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715" w:right="0"/>
        <w:jc w:val="left"/>
      </w:pPr>
      <w:r>
        <w:rPr/>
        <w:pict>
          <v:group style="position:absolute;margin-left:0pt;margin-top:.000015pt;width:595.3pt;height:841.9pt;mso-position-horizontal-relative:page;mso-position-vertical-relative:page;z-index:-5992" coordorigin="0,0" coordsize="11906,16838">
            <v:shape style="position:absolute;left:0;top:0;width:11906;height:16838" type="#_x0000_t75" stroked="false">
              <v:imagedata r:id="rId5" o:title=""/>
            </v:shape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310;top:10831;width:4357;height:3225" coordorigin="1310,10831" coordsize="4357,3225">
              <v:shape style="position:absolute;left:1310;top:10831;width:4357;height:3225" coordorigin="1310,10831" coordsize="4357,3225" path="m5376,10831l1599,10831,1576,10832,1508,10846,1447,10875,1395,10916,1353,10968,1325,11029,1311,11097,1310,11121,1310,13766,1318,13836,1342,13899,1380,13954,1428,14000,1487,14033,1552,14052,1599,14056,5376,14056,5446,14047,5509,14023,5565,13986,5583,13969,1591,13969,1569,13967,1506,13946,1453,13907,1416,13853,1398,13789,1397,13766,1397,11113,1411,11047,1444,10991,1493,10948,1554,10923,1599,10918,5583,10918,5581,10916,5529,10875,5468,10846,5400,10832,5376,10831xe" filled="true" fillcolor="#fac214" stroked="false">
                <v:path arrowok="t"/>
                <v:fill type="solid"/>
              </v:shape>
              <v:shape style="position:absolute;left:1310;top:10831;width:4357;height:3225" coordorigin="1310,10831" coordsize="4357,3225" path="m5583,10918l1599,10918,5384,10918,5407,10920,5470,10941,5522,10980,5559,11034,5578,11098,5579,11121,5579,13774,5565,13840,5532,13896,5483,13939,5422,13964,5376,13969,5583,13969,5622,13919,5651,13858,5665,13790,5666,13766,5666,11121,5657,11051,5633,10988,5596,10932,5583,10918xe" filled="true" fillcolor="#fac214" stroked="false">
                <v:path arrowok="t"/>
                <v:fill type="solid"/>
              </v:shape>
            </v:group>
            <v:group style="position:absolute;left:5942;top:10831;width:4357;height:3225" coordorigin="5942,10831" coordsize="4357,3225">
              <v:shape style="position:absolute;left:5942;top:10831;width:4357;height:3225" coordorigin="5942,10831" coordsize="4357,3225" path="m10009,10831l6232,10831,6208,10832,6141,10846,6080,10875,6027,10916,5986,10968,5957,11029,5943,11097,5942,11121,5942,13766,5951,13836,5975,13899,6012,13954,6061,14000,6119,14033,6185,14052,6232,14056,10009,14056,10078,14047,10142,14023,10197,13986,10215,13969,6224,13969,6201,13967,6138,13946,6086,13907,6049,13853,6031,13789,6029,13766,6029,11113,6043,11047,6077,10991,6126,10948,6187,10923,6232,10918,10215,10918,10214,10916,10161,10875,10100,10846,10033,10832,10009,10831xe" filled="true" fillcolor="#52b9ca" stroked="false">
                <v:path arrowok="t"/>
                <v:fill type="solid"/>
              </v:shape>
              <v:shape style="position:absolute;left:5942;top:10831;width:4357;height:3225" coordorigin="5942,10831" coordsize="4357,3225" path="m10215,10918l6232,10918,10017,10918,10040,10920,10103,10941,10155,10980,10192,11034,10210,11098,10212,11121,10212,13774,10198,13840,10164,13896,10115,13939,10054,13964,10009,13969,10215,13969,10255,13919,10284,13858,10298,13790,10299,13766,10299,11121,10290,11051,10266,10988,10229,10932,10215,10918xe" filled="true" fillcolor="#52b9ca" stroked="false">
                <v:path arrowok="t"/>
                <v:fill type="solid"/>
              </v:shape>
              <v:shape style="position:absolute;left:6326;top:11582;width:2575;height:1834" type="#_x0000_t75" stroked="false">
                <v:imagedata r:id="rId6" o:title=""/>
              </v:shape>
              <v:shape style="position:absolute;left:1876;top:11480;width:1950;height:1950" type="#_x0000_t75" stroked="false">
                <v:imagedata r:id="rId7" o:title=""/>
              </v:shape>
              <v:shape style="position:absolute;left:1876;top:11490;width:1950;height:1940" type="#_x0000_t75" stroked="false">
                <v:imagedata r:id="rId8" o:title=""/>
              </v:shape>
              <v:shape style="position:absolute;left:1932;top:11839;width:286;height:525" type="#_x0000_t75" stroked="false">
                <v:imagedata r:id="rId9" o:title=""/>
              </v:shape>
              <v:shape style="position:absolute;left:2095;top:12820;width:486;height:445" type="#_x0000_t75" stroked="false">
                <v:imagedata r:id="rId10" o:title=""/>
              </v:shape>
              <v:shape style="position:absolute;left:2541;top:12029;width:647;height:611" type="#_x0000_t75" stroked="false">
                <v:imagedata r:id="rId11" o:title=""/>
              </v:shape>
              <v:shape style="position:absolute;left:2641;top:11494;width:555;height:178" type="#_x0000_t75" stroked="false">
                <v:imagedata r:id="rId12" o:title=""/>
              </v:shape>
              <v:shape style="position:absolute;left:3053;top:12931;width:499;height:398" type="#_x0000_t75" stroked="false">
                <v:imagedata r:id="rId13" o:title=""/>
              </v:shape>
              <v:shape style="position:absolute;left:3574;top:11931;width:244;height:562" type="#_x0000_t75" stroked="false">
                <v:imagedata r:id="rId14" o:title=""/>
              </v:shape>
              <v:shape style="position:absolute;left:1892;top:12327;width:176;height:656" type="#_x0000_t75" stroked="false">
                <v:imagedata r:id="rId15" o:title=""/>
              </v:shape>
              <v:shape style="position:absolute;left:2416;top:13243;width:757;height:171" type="#_x0000_t75" stroked="false">
                <v:imagedata r:id="rId16" o:title=""/>
              </v:shape>
              <v:shape style="position:absolute;left:2227;top:11623;width:649;height:552" type="#_x0000_t75" stroked="false">
                <v:imagedata r:id="rId17" o:title=""/>
              </v:shape>
              <v:shape style="position:absolute;left:2439;top:12651;width:773;height:591" type="#_x0000_t75" stroked="false">
                <v:imagedata r:id="rId18" o:title=""/>
              </v:shape>
              <v:shape style="position:absolute;left:2919;top:11675;width:630;height:559" type="#_x0000_t75" stroked="false">
                <v:imagedata r:id="rId19" o:title=""/>
              </v:shape>
              <v:shape style="position:absolute;left:3103;top:12236;width:594;height:705" type="#_x0000_t75" stroked="false">
                <v:imagedata r:id="rId20" o:title=""/>
              </v:shape>
              <v:shape style="position:absolute;left:2012;top:12144;width:587;height:728" type="#_x0000_t75" stroked="false">
                <v:imagedata r:id="rId21" o:title=""/>
              </v:shape>
            </v:group>
            <v:group style="position:absolute;left:1371;top:10859;width:482;height:482" coordorigin="1371,10859" coordsize="482,482">
              <v:shape style="position:absolute;left:1371;top:10859;width:482;height:482" coordorigin="1371,10859" coordsize="482,482" path="m1611,10859l1543,10868,1483,10895,1434,10937,1397,10991,1375,11054,1371,11100,1372,11123,1388,11188,1420,11245,1466,11291,1523,11323,1588,11339,1612,11340,1635,11339,1700,11323,1757,11291,1803,11245,1835,11187,1851,11122,1852,11099,1851,11076,1835,11010,1803,10953,1757,10908,1700,10875,1634,10860,1611,10859xe" filled="true" fillcolor="#fac214" stroked="false">
                <v:path arrowok="t"/>
                <v:fill type="solid"/>
              </v:shape>
            </v:group>
            <v:group style="position:absolute;left:1422;top:10923;width:380;height:350" coordorigin="1422,10923" coordsize="380,350">
              <v:shape style="position:absolute;left:1422;top:10923;width:380;height:350" coordorigin="1422,10923" coordsize="380,350" path="m1700,11228l1551,11228,1570,11235,1590,11239,1594,11257,1594,11262,1594,11267,1601,11273,1617,11273,1622,11267,1622,11240,1642,11237,1661,11232,1702,11232,1700,11228xe" filled="true" fillcolor="#ffffff" stroked="false">
                <v:path arrowok="t"/>
                <v:fill type="solid"/>
              </v:shape>
              <v:shape style="position:absolute;left:1422;top:10923;width:380;height:350" coordorigin="1422,10923" coordsize="380,350" path="m1541,11182l1494,11182,1506,11197,1521,11210,1509,11244,1505,11250,1507,11259,1514,11263,1521,11267,1529,11264,1534,11258,1551,11228,1700,11228,1693,11216,1705,11207,1620,11207,1592,11204,1569,11197,1550,11188,1541,11182xe" filled="true" fillcolor="#ffffff" stroked="false">
                <v:path arrowok="t"/>
                <v:fill type="solid"/>
              </v:shape>
              <v:shape style="position:absolute;left:1422;top:10923;width:380;height:350" coordorigin="1422,10923" coordsize="380,350" path="m1702,11232l1661,11232,1683,11257,1688,11263,1696,11266,1703,11262,1710,11258,1712,11249,1708,11242,1702,11232xe" filled="true" fillcolor="#ffffff" stroked="false">
                <v:path arrowok="t"/>
                <v:fill type="solid"/>
              </v:shape>
              <v:shape style="position:absolute;left:1422;top:10923;width:380;height:350" coordorigin="1422,10923" coordsize="380,350" path="m1689,10987l1721,11057,1724,11088,1723,11099,1691,11173,1639,11203,1620,11207,1705,11207,1710,11203,1723,11189,1726,11186,1728,11183,1763,11183,1765,11181,1763,11171,1756,11167,1743,11159,1751,11137,1756,11118,1787,11106,1795,11105,1801,11098,1801,11091,1800,11083,1795,11078,1756,11078,1752,11057,1745,11039,1754,11023,1760,11020,1766,11015,1766,11009,1723,11009,1707,10997,1689,10987xe" filled="true" fillcolor="#ffffff" stroked="false">
                <v:path arrowok="t"/>
                <v:fill type="solid"/>
              </v:shape>
              <v:shape style="position:absolute;left:1422;top:10923;width:380;height:350" coordorigin="1422,10923" coordsize="380,350" path="m1469,10991l1461,10994,1452,11006,1454,11016,1461,11019,1478,11030,1464,11082,1427,11082,1422,11088,1422,11104,1427,11110,1465,11110,1466,11122,1468,11128,1468,11128,1470,11140,1479,11158,1463,11168,1462,11168,1456,11172,1453,11181,1457,11187,1461,11194,1470,11196,1476,11192,1494,11182,1541,11182,1535,11178,1523,11167,1507,11139,1501,11123,1498,11112,1497,11088,1501,11067,1508,11047,1517,11029,1530,11013,1544,11001,1496,11001,1480,10996,1475,10996,1469,10991xe" filled="true" fillcolor="#ffffff" stroked="false">
                <v:path arrowok="t"/>
                <v:fill type="solid"/>
              </v:shape>
              <v:shape style="position:absolute;left:1422;top:10923;width:380;height:350" coordorigin="1422,10923" coordsize="380,350" path="m1758,11191l1741,11191,1748,11196,1756,11193,1758,11191xe" filled="true" fillcolor="#ffffff" stroked="false">
                <v:path arrowok="t"/>
                <v:fill type="solid"/>
              </v:shape>
              <v:shape style="position:absolute;left:1422;top:10923;width:380;height:350" coordorigin="1422,10923" coordsize="380,350" path="m1763,11183l1728,11183,1745,11194,1741,11191,1758,11191,1761,11186,1763,11183xe" filled="true" fillcolor="#ffffff" stroked="false">
                <v:path arrowok="t"/>
                <v:fill type="solid"/>
              </v:shape>
              <v:shape style="position:absolute;left:1422;top:10923;width:380;height:350" coordorigin="1422,10923" coordsize="380,350" path="m1655,10980l1612,10980,1614,10981,1616,10982,1618,10985,1623,10990,1627,10998,1630,11006,1637,11030,1640,11052,1640,11070,1635,11095,1614,11151,1587,11178,1605,11177,1662,11123,1673,11067,1672,11043,1670,11023,1664,11001,1655,10981,1655,10980xe" filled="true" fillcolor="#ffffff" stroked="false">
                <v:path arrowok="t"/>
                <v:fill type="solid"/>
              </v:shape>
              <v:shape style="position:absolute;left:1422;top:10923;width:380;height:350" coordorigin="1422,10923" coordsize="380,350" path="m1468,11128l1468,11128,1468,11128,1468,11128xe" filled="true" fillcolor="#ffffff" stroked="false">
                <v:path arrowok="t"/>
                <v:fill type="solid"/>
              </v:shape>
              <v:shape style="position:absolute;left:1422;top:10923;width:380;height:350" coordorigin="1422,10923" coordsize="380,350" path="m1794,11076l1786,11077,1756,11078,1795,11078,1794,11076xe" filled="true" fillcolor="#ffffff" stroked="false">
                <v:path arrowok="t"/>
                <v:fill type="solid"/>
              </v:shape>
              <v:shape style="position:absolute;left:1422;top:10923;width:380;height:350" coordorigin="1422,10923" coordsize="380,350" path="m1751,10992l1744,10996,1723,11009,1766,11009,1767,11007,1763,11001,1759,10994,1751,10992xe" filled="true" fillcolor="#ffffff" stroked="false">
                <v:path arrowok="t"/>
                <v:fill type="solid"/>
              </v:shape>
              <v:shape style="position:absolute;left:1422;top:10923;width:380;height:350" coordorigin="1422,10923" coordsize="380,350" path="m1521,10923l1514,10928,1507,10932,1505,10940,1511,10949,1525,10973,1509,10986,1496,11001,1544,11001,1545,11000,1565,10989,1584,10983,1602,10980,1655,10980,1646,10966,1639,10957,1635,10954,1562,10954,1534,10933,1529,10925,1521,10923xe" filled="true" fillcolor="#ffffff" stroked="false">
                <v:path arrowok="t"/>
                <v:fill type="solid"/>
              </v:shape>
              <v:shape style="position:absolute;left:1422;top:10923;width:380;height:350" coordorigin="1422,10923" coordsize="380,350" path="m1472,10993l1475,10996,1480,10996,1472,10993xe" filled="true" fillcolor="#ffffff" stroked="false">
                <v:path arrowok="t"/>
                <v:fill type="solid"/>
              </v:shape>
              <v:shape style="position:absolute;left:1422;top:10923;width:380;height:350" coordorigin="1422,10923" coordsize="380,350" path="m1615,10947l1602,10947,1582,10949,1562,10954,1635,10954,1632,10952,1624,10949,1620,10947,1615,10947xe" filled="true" fillcolor="#ffffff" stroked="false">
                <v:path arrowok="t"/>
                <v:fill type="solid"/>
              </v:shape>
            </v:group>
            <v:group style="position:absolute;left:1758;top:11019;width:3;height:2" coordorigin="1758,11019" coordsize="3,2">
              <v:shape style="position:absolute;left:1758;top:11019;width:3;height:2" coordorigin="1758,11019" coordsize="3,2" path="m1758,11020l1761,11020e" filled="false" stroked="true" strokeweight=".177pt" strokecolor="#ffffff">
                <v:path arrowok="t"/>
              </v:shape>
            </v:group>
            <v:group style="position:absolute;left:1536;top:11106;width:43;height:43" coordorigin="1536,11106" coordsize="43,43">
              <v:shape style="position:absolute;left:1536;top:11106;width:43;height:43" coordorigin="1536,11106" coordsize="43,43" path="m1569,11106l1545,11106,1536,11115,1536,11139,1545,11148,1569,11148,1578,11139,1578,11115,1569,11106xe" filled="true" fillcolor="#ffffff" stroked="false">
                <v:path arrowok="t"/>
                <v:fill type="solid"/>
              </v:shape>
            </v:group>
            <v:group style="position:absolute;left:1574;top:11016;width:32;height:32" coordorigin="1574,11016" coordsize="32,32">
              <v:shape style="position:absolute;left:1574;top:11016;width:32;height:32" coordorigin="1574,11016" coordsize="32,32" path="m1598,11016l1581,11016,1574,11023,1574,11040,1581,11047,1598,11047,1605,11040,1605,11023,1598,11016xe" filled="true" fillcolor="#ffffff" stroked="false">
                <v:path arrowok="t"/>
                <v:fill type="solid"/>
              </v:shape>
            </v:group>
            <v:group style="position:absolute;left:5992;top:10859;width:482;height:482" coordorigin="5992,10859" coordsize="482,482">
              <v:shape style="position:absolute;left:5992;top:10859;width:482;height:482" coordorigin="5992,10859" coordsize="482,482" path="m6233,10859l6165,10868,6105,10895,6055,10937,6018,10991,5996,11054,5992,11100,5993,11123,6009,11188,6041,11245,6087,11291,6144,11323,6210,11339,6233,11340,6256,11339,6321,11323,6378,11291,6424,11245,6456,11187,6472,11122,6473,11099,6472,11076,6456,11010,6424,10953,6378,10908,6321,10875,6256,10860,6233,10859xe" filled="true" fillcolor="#52b9ca" stroked="false">
                <v:path arrowok="t"/>
                <v:fill type="solid"/>
              </v:shape>
            </v:group>
            <v:group style="position:absolute;left:6043;top:10923;width:380;height:350" coordorigin="6043,10923" coordsize="380,350">
              <v:shape style="position:absolute;left:6043;top:10923;width:380;height:350" coordorigin="6043,10923" coordsize="380,350" path="m6321,11228l6173,11228,6191,11235,6211,11239,6215,11257,6215,11262,6215,11267,6222,11273,6238,11273,6243,11267,6244,11240,6263,11237,6283,11232,6323,11232,6321,11228xe" filled="true" fillcolor="#ffffff" stroked="false">
                <v:path arrowok="t"/>
                <v:fill type="solid"/>
              </v:shape>
              <v:shape style="position:absolute;left:6043;top:10923;width:380;height:350" coordorigin="6043,10923" coordsize="380,350" path="m6162,11182l6115,11182,6127,11197,6143,11210,6130,11244,6126,11250,6129,11259,6136,11263,6142,11267,6151,11264,6155,11258,6173,11228,6321,11228,6314,11216,6326,11207,6241,11207,6213,11204,6190,11197,6171,11188,6162,11182xe" filled="true" fillcolor="#ffffff" stroked="false">
                <v:path arrowok="t"/>
                <v:fill type="solid"/>
              </v:shape>
              <v:shape style="position:absolute;left:6043;top:10923;width:380;height:350" coordorigin="6043,10923" coordsize="380,350" path="m6323,11232l6283,11232,6305,11257,6309,11263,6317,11266,6324,11262,6331,11258,6334,11249,6329,11242,6323,11232xe" filled="true" fillcolor="#ffffff" stroked="false">
                <v:path arrowok="t"/>
                <v:fill type="solid"/>
              </v:shape>
              <v:shape style="position:absolute;left:6043;top:10923;width:380;height:350" coordorigin="6043,10923" coordsize="380,350" path="m6311,10987l6342,11057,6345,11088,6345,11099,6312,11173,6260,11203,6241,11207,6326,11207,6331,11203,6345,11189,6347,11186,6349,11183,6385,11183,6386,11181,6385,11171,6378,11167,6364,11159,6373,11137,6377,11118,6408,11106,6416,11105,6422,11098,6422,11091,6422,11083,6416,11078,6378,11078,6373,11057,6366,11039,6376,11023,6381,11020,6387,11015,6388,11009,6344,11009,6328,10997,6311,10987xe" filled="true" fillcolor="#ffffff" stroked="false">
                <v:path arrowok="t"/>
                <v:fill type="solid"/>
              </v:shape>
              <v:shape style="position:absolute;left:6043;top:10923;width:380;height:350" coordorigin="6043,10923" coordsize="380,350" path="m6090,10991l6082,10994,6073,11006,6075,11016,6082,11019,6099,11030,6086,11082,6048,11082,6043,11088,6043,11104,6048,11110,6086,11110,6087,11122,6089,11128,6089,11128,6091,11140,6100,11158,6084,11168,6083,11168,6077,11172,6075,11181,6078,11187,6082,11194,6091,11196,6097,11192,6115,11182,6162,11182,6156,11178,6145,11167,6128,11139,6122,11123,6120,11112,6118,11088,6122,11067,6129,11047,6138,11029,6151,11013,6166,11001,6117,11001,6101,10996,6097,10996,6090,10991xe" filled="true" fillcolor="#ffffff" stroked="false">
                <v:path arrowok="t"/>
                <v:fill type="solid"/>
              </v:shape>
              <v:shape style="position:absolute;left:6043;top:10923;width:380;height:350" coordorigin="6043,10923" coordsize="380,350" path="m6379,11191l6363,11191,6369,11196,6378,11193,6379,11191xe" filled="true" fillcolor="#ffffff" stroked="false">
                <v:path arrowok="t"/>
                <v:fill type="solid"/>
              </v:shape>
              <v:shape style="position:absolute;left:6043;top:10923;width:380;height:350" coordorigin="6043,10923" coordsize="380,350" path="m6385,11183l6349,11183,6367,11194,6363,11191,6379,11191,6382,11186,6385,11183xe" filled="true" fillcolor="#ffffff" stroked="false">
                <v:path arrowok="t"/>
                <v:fill type="solid"/>
              </v:shape>
              <v:shape style="position:absolute;left:6043;top:10923;width:380;height:350" coordorigin="6043,10923" coordsize="380,350" path="m6276,10980l6234,10980,6235,10981,6237,10982,6239,10985,6244,10990,6248,10998,6251,11006,6258,11030,6261,11052,6261,11070,6257,11095,6235,11151,6209,11178,6226,11177,6283,11123,6294,11067,6294,11043,6291,11023,6286,11001,6277,10981,6276,10980xe" filled="true" fillcolor="#ffffff" stroked="false">
                <v:path arrowok="t"/>
                <v:fill type="solid"/>
              </v:shape>
              <v:shape style="position:absolute;left:6043;top:10923;width:380;height:350" coordorigin="6043,10923" coordsize="380,350" path="m6089,11128l6089,11128,6089,11128,6089,11128xe" filled="true" fillcolor="#ffffff" stroked="false">
                <v:path arrowok="t"/>
                <v:fill type="solid"/>
              </v:shape>
              <v:shape style="position:absolute;left:6043;top:10923;width:380;height:350" coordorigin="6043,10923" coordsize="380,350" path="m6415,11076l6407,11077,6378,11078,6416,11078,6415,11076xe" filled="true" fillcolor="#ffffff" stroked="false">
                <v:path arrowok="t"/>
                <v:fill type="solid"/>
              </v:shape>
              <v:shape style="position:absolute;left:6043;top:10923;width:380;height:350" coordorigin="6043,10923" coordsize="380,350" path="m6372,10992l6365,10996,6344,11009,6388,11009,6388,11007,6385,11001,6380,10994,6372,10992xe" filled="true" fillcolor="#ffffff" stroked="false">
                <v:path arrowok="t"/>
                <v:fill type="solid"/>
              </v:shape>
              <v:shape style="position:absolute;left:6043;top:10923;width:380;height:350" coordorigin="6043,10923" coordsize="380,350" path="m6142,10923l6136,10928,6129,10932,6126,10940,6132,10949,6147,10973,6131,10986,6117,11001,6166,11001,6167,11000,6186,10989,6205,10983,6224,10980,6276,10980,6267,10966,6260,10957,6256,10954,6184,10954,6155,10933,6151,10925,6142,10923xe" filled="true" fillcolor="#ffffff" stroked="false">
                <v:path arrowok="t"/>
                <v:fill type="solid"/>
              </v:shape>
              <v:shape style="position:absolute;left:6043;top:10923;width:380;height:350" coordorigin="6043,10923" coordsize="380,350" path="m6093,10993l6097,10996,6101,10996,6093,10993xe" filled="true" fillcolor="#ffffff" stroked="false">
                <v:path arrowok="t"/>
                <v:fill type="solid"/>
              </v:shape>
              <v:shape style="position:absolute;left:6043;top:10923;width:380;height:350" coordorigin="6043,10923" coordsize="380,350" path="m6236,10947l6223,10947,6203,10949,6184,10954,6256,10954,6253,10952,6246,10949,6241,10947,6236,10947xe" filled="true" fillcolor="#ffffff" stroked="false">
                <v:path arrowok="t"/>
                <v:fill type="solid"/>
              </v:shape>
            </v:group>
            <v:group style="position:absolute;left:6380;top:11019;width:3;height:2" coordorigin="6380,11019" coordsize="3,2">
              <v:shape style="position:absolute;left:6380;top:11019;width:3;height:2" coordorigin="6380,11019" coordsize="3,2" path="m6380,11020l6382,11020e" filled="false" stroked="true" strokeweight=".177pt" strokecolor="#ffffff">
                <v:path arrowok="t"/>
              </v:shape>
            </v:group>
            <v:group style="position:absolute;left:6157;top:11106;width:43;height:43" coordorigin="6157,11106" coordsize="43,43">
              <v:shape style="position:absolute;left:6157;top:11106;width:43;height:43" coordorigin="6157,11106" coordsize="43,43" path="m6190,11106l6166,11106,6157,11115,6157,11139,6166,11148,6190,11148,6200,11139,6200,11115,6190,11106xe" filled="true" fillcolor="#ffffff" stroked="false">
                <v:path arrowok="t"/>
                <v:fill type="solid"/>
              </v:shape>
            </v:group>
            <v:group style="position:absolute;left:6195;top:11016;width:32;height:32" coordorigin="6195,11016" coordsize="32,32">
              <v:shape style="position:absolute;left:6195;top:11016;width:32;height:32" coordorigin="6195,11016" coordsize="32,32" path="m6219,11016l6202,11016,6195,11023,6195,11040,6202,11047,6219,11047,6227,11040,6227,11023,6219,11016xe" filled="true" fillcolor="#ffffff" stroked="false">
                <v:path arrowok="t"/>
                <v:fill type="solid"/>
              </v:shape>
            </v:group>
            <v:group style="position:absolute;left:1237;top:10739;width:4502;height:3413" coordorigin="1237,10739" coordsize="4502,3413">
              <v:shape style="position:absolute;left:1237;top:10739;width:4502;height:3413" coordorigin="1237,10739" coordsize="4502,3413" path="m5738,11083l5738,13807,5737,13835,5720,13915,5686,13988,5637,14050,5575,14099,5502,14134,5422,14150,5393,14151,1581,14151,1499,14141,1423,14113,1357,14068,1303,14010,1264,13940,1241,13862,1237,13807,1237,11083,1247,11001,1275,10925,1320,10859,1378,10805,1448,10766,1526,10743,1581,10739,5393,10739,5476,10749,5551,10777,5617,10822,5671,10880,5711,10950,5734,11028,5738,11083xe" filled="false" stroked="true" strokeweight=".869pt" strokecolor="#c6c6c6">
                <v:path arrowok="t"/>
                <v:stroke dashstyle="dash"/>
              </v:shape>
            </v:group>
            <v:group style="position:absolute;left:4629;top:10667;width:146;height:145" coordorigin="4629,10667" coordsize="146,145">
              <v:shape style="position:absolute;left:4629;top:10667;width:146;height:145" coordorigin="4629,10667" coordsize="146,145" path="m4765,10761l4706,10761,4714,10769,4713,10772,4712,10776,4712,10780,4720,10801,4739,10811,4762,10805,4772,10791,4738,10791,4733,10786,4733,10775,4738,10770,4770,10770,4769,10764,4765,10761xe" filled="true" fillcolor="#c6c6c6" stroked="false">
                <v:path arrowok="t"/>
                <v:fill type="solid"/>
              </v:shape>
              <v:shape style="position:absolute;left:4629;top:10667;width:146;height:145" coordorigin="4629,10667" coordsize="146,145" path="m4651,10671l4633,10676,4629,10681,4629,10683,4632,10687,4684,10739,4630,10793,4629,10794,4629,10797,4630,10798,4648,10806,4666,10801,4706,10761,4765,10761,4754,10751,4744,10749,4739,10749,4728,10739,4739,10728,4744,10728,4764,10721,4766,10717,4706,10717,4669,10679,4651,10671xe" filled="true" fillcolor="#c6c6c6" stroked="false">
                <v:path arrowok="t"/>
                <v:fill type="solid"/>
              </v:shape>
              <v:shape style="position:absolute;left:4629;top:10667;width:146;height:145" coordorigin="4629,10667" coordsize="146,145" path="m4770,10770l4749,10770,4754,10775,4754,10786,4749,10791,4772,10791,4774,10788,4770,10770xe" filled="true" fillcolor="#c6c6c6" stroked="false">
                <v:path arrowok="t"/>
                <v:fill type="solid"/>
              </v:shape>
              <v:shape style="position:absolute;left:4629;top:10667;width:146;height:145" coordorigin="4629,10667" coordsize="146,145" path="m4742,10749l4739,10749,4744,10749,4742,10749xe" filled="true" fillcolor="#c6c6c6" stroked="false">
                <v:path arrowok="t"/>
                <v:fill type="solid"/>
              </v:shape>
              <v:shape style="position:absolute;left:4629;top:10667;width:146;height:145" coordorigin="4629,10667" coordsize="146,145" path="m4744,10728l4739,10728,4742,10728,4743,10728,4744,10728xe" filled="true" fillcolor="#c6c6c6" stroked="false">
                <v:path arrowok="t"/>
                <v:fill type="solid"/>
              </v:shape>
              <v:shape style="position:absolute;left:4629;top:10667;width:146;height:145" coordorigin="4629,10667" coordsize="146,145" path="m4752,10667l4727,10672,4714,10687,4712,10701,4713,10705,4714,10709,4706,10717,4766,10717,4771,10708,4738,10708,4733,10703,4733,10691,4738,10687,4770,10687,4768,10679,4752,10667xe" filled="true" fillcolor="#c6c6c6" stroked="false">
                <v:path arrowok="t"/>
                <v:fill type="solid"/>
              </v:shape>
              <v:shape style="position:absolute;left:4629;top:10667;width:146;height:145" coordorigin="4629,10667" coordsize="146,145" path="m4770,10687l4749,10687,4754,10691,4754,10703,4749,10708,4771,10708,4774,10702,4770,10687xe" filled="true" fillcolor="#c6c6c6" stroked="false">
                <v:path arrowok="t"/>
                <v:fill type="solid"/>
              </v:shape>
            </v:group>
            <v:group style="position:absolute;left:5870;top:10739;width:4502;height:3413" coordorigin="5870,10739" coordsize="4502,3413">
              <v:shape style="position:absolute;left:5870;top:10739;width:4502;height:3413" coordorigin="5870,10739" coordsize="4502,3413" path="m10371,11083l10371,13807,10370,13835,10354,13915,10319,13988,10270,14050,10208,14099,10135,14134,10055,14150,10026,14151,6215,14151,6132,14141,6056,14113,5991,14068,5937,14010,5897,13940,5874,13862,5870,13807,5870,11083,5880,11001,5908,10925,5953,10859,6011,10805,6081,10766,6159,10743,6215,10739,10026,10739,10109,10749,10185,10777,10251,10822,10304,10880,10344,10950,10367,11028,10371,11083xe" filled="false" stroked="true" strokeweight=".869pt" strokecolor="#c6c6c6">
                <v:path arrowok="t"/>
                <v:stroke dashstyle="dash"/>
              </v:shape>
            </v:group>
            <v:group style="position:absolute;left:9262;top:10667;width:146;height:145" coordorigin="9262,10667" coordsize="146,145">
              <v:shape style="position:absolute;left:9262;top:10667;width:146;height:145" coordorigin="9262,10667" coordsize="146,145" path="m9398,10761l9339,10761,9348,10769,9346,10772,9345,10776,9345,10780,9353,10801,9372,10811,9395,10805,9405,10791,9371,10791,9366,10786,9366,10775,9371,10770,9403,10770,9402,10764,9398,10761xe" filled="true" fillcolor="#c6c6c6" stroked="false">
                <v:path arrowok="t"/>
                <v:fill type="solid"/>
              </v:shape>
              <v:shape style="position:absolute;left:9262;top:10667;width:146;height:145" coordorigin="9262,10667" coordsize="146,145" path="m9285,10671l9266,10676,9262,10681,9262,10683,9265,10687,9317,10739,9263,10793,9262,10794,9262,10797,9263,10798,9281,10806,9299,10801,9339,10761,9398,10761,9387,10751,9377,10749,9372,10749,9361,10739,9372,10728,9377,10728,9397,10721,9399,10717,9339,10717,9302,10679,9285,10671xe" filled="true" fillcolor="#c6c6c6" stroked="false">
                <v:path arrowok="t"/>
                <v:fill type="solid"/>
              </v:shape>
              <v:shape style="position:absolute;left:9262;top:10667;width:146;height:145" coordorigin="9262,10667" coordsize="146,145" path="m9403,10770l9382,10770,9387,10775,9387,10786,9382,10791,9405,10791,9407,10788,9403,10770xe" filled="true" fillcolor="#c6c6c6" stroked="false">
                <v:path arrowok="t"/>
                <v:fill type="solid"/>
              </v:shape>
              <v:shape style="position:absolute;left:9262;top:10667;width:146;height:145" coordorigin="9262,10667" coordsize="146,145" path="m9375,10749l9372,10749,9377,10749,9375,10749xe" filled="true" fillcolor="#c6c6c6" stroked="false">
                <v:path arrowok="t"/>
                <v:fill type="solid"/>
              </v:shape>
              <v:shape style="position:absolute;left:9262;top:10667;width:146;height:145" coordorigin="9262,10667" coordsize="146,145" path="m9377,10728l9372,10728,9375,10728,9377,10728,9377,10728xe" filled="true" fillcolor="#c6c6c6" stroked="false">
                <v:path arrowok="t"/>
                <v:fill type="solid"/>
              </v:shape>
              <v:shape style="position:absolute;left:9262;top:10667;width:146;height:145" coordorigin="9262,10667" coordsize="146,145" path="m9385,10667l9360,10672,9347,10687,9345,10701,9346,10705,9348,10709,9339,10717,9399,10717,9404,10708,9371,10708,9366,10703,9366,10691,9371,10687,9403,10687,9401,10679,9385,10667xe" filled="true" fillcolor="#c6c6c6" stroked="false">
                <v:path arrowok="t"/>
                <v:fill type="solid"/>
              </v:shape>
              <v:shape style="position:absolute;left:9262;top:10667;width:146;height:145" coordorigin="9262,10667" coordsize="146,145" path="m9403,10687l9382,10687,9387,10691,9387,10703,9382,10708,9404,10708,9407,10702,9403,10687xe" filled="true" fillcolor="#c6c6c6" stroked="false">
                <v:path arrowok="t"/>
                <v:fill type="solid"/>
              </v:shape>
            </v:group>
            <v:group style="position:absolute;left:1310;top:2274;width:4357;height:3225" coordorigin="1310,2274" coordsize="4357,3225">
              <v:shape style="position:absolute;left:1310;top:2274;width:4357;height:3225" coordorigin="1310,2274" coordsize="4357,3225" path="m5376,2274l1599,2274,1576,2275,1508,2289,1447,2318,1395,2359,1353,2412,1325,2473,1311,2540,1310,2564,1310,5209,1318,5279,1342,5342,1380,5398,1428,5443,1487,5476,1552,5495,1599,5499,5376,5499,5446,5491,5509,5467,5565,5429,5583,5412,1591,5412,1569,5410,1506,5389,1453,5350,1416,5297,1398,5232,1397,5209,1397,2556,1411,2490,1444,2434,1493,2392,1554,2366,1599,2361,5583,2361,5581,2359,5529,2318,5468,2289,5400,2275,5376,2274xe" filled="true" fillcolor="#14ab87" stroked="false">
                <v:path arrowok="t"/>
                <v:fill type="solid"/>
              </v:shape>
              <v:shape style="position:absolute;left:1310;top:2274;width:4357;height:3225" coordorigin="1310,2274" coordsize="4357,3225" path="m5583,2361l1599,2361,5384,2361,5407,2364,5470,2384,5522,2423,5559,2477,5578,2541,5579,2564,5579,5217,5565,5283,5532,5339,5483,5382,5422,5407,5376,5412,5583,5412,5622,5362,5651,5301,5665,5233,5666,5209,5666,2564,5657,2495,5633,2431,5596,2376,5583,2361xe" filled="true" fillcolor="#14ab87" stroked="false">
                <v:path arrowok="t"/>
                <v:fill type="solid"/>
              </v:shape>
            </v:group>
            <v:group style="position:absolute;left:5942;top:2274;width:4357;height:3225" coordorigin="5942,2274" coordsize="4357,3225">
              <v:shape style="position:absolute;left:5942;top:2274;width:4357;height:3225" coordorigin="5942,2274" coordsize="4357,3225" path="m10009,2274l6232,2274,6208,2275,6141,2289,6080,2318,6027,2359,5986,2412,5957,2473,5943,2540,5942,2564,5942,5209,5951,5279,5975,5342,6012,5398,6061,5443,6119,5476,6185,5495,6232,5499,10009,5499,10078,5491,10142,5467,10197,5429,10215,5412,6224,5412,6201,5410,6138,5389,6086,5350,6049,5297,6031,5232,6029,5209,6029,2556,6043,2490,6077,2434,6126,2392,6187,2366,6232,2361,10215,2361,10214,2359,10161,2318,10100,2289,10033,2275,10009,2274xe" filled="true" fillcolor="#732281" stroked="false">
                <v:path arrowok="t"/>
                <v:fill type="solid"/>
              </v:shape>
              <v:shape style="position:absolute;left:5942;top:2274;width:4357;height:3225" coordorigin="5942,2274" coordsize="4357,3225" path="m10215,2361l6232,2361,10017,2361,10040,2364,10103,2384,10155,2423,10192,2477,10210,2541,10212,2564,10212,5217,10198,5283,10164,5339,10115,5382,10054,5407,10009,5412,10215,5412,10255,5362,10284,5301,10298,5233,10299,5209,10299,2564,10290,2495,10266,2431,10229,2376,10215,2361xe" filled="true" fillcolor="#732281" stroked="false">
                <v:path arrowok="t"/>
                <v:fill type="solid"/>
              </v:shape>
              <v:shape style="position:absolute;left:1732;top:2927;width:2568;height:2094" type="#_x0000_t75" stroked="false">
                <v:imagedata r:id="rId22" o:title=""/>
              </v:shape>
              <v:shape style="position:absolute;left:5992;top:2320;width:2909;height:2550" type="#_x0000_t75" stroked="false">
                <v:imagedata r:id="rId23" o:title=""/>
              </v:shape>
            </v:group>
            <v:group style="position:absolute;left:1371;top:2320;width:482;height:482" coordorigin="1371,2320" coordsize="482,482">
              <v:shape style="position:absolute;left:1371;top:2320;width:482;height:482" coordorigin="1371,2320" coordsize="482,482" path="m1611,2320l1543,2330,1483,2357,1434,2399,1397,2453,1375,2516,1371,2561,1372,2584,1388,2650,1420,2707,1466,2752,1523,2785,1588,2800,1612,2801,1635,2800,1700,2784,1757,2752,1803,2706,1835,2649,1851,2584,1852,2561,1851,2537,1835,2472,1803,2415,1757,2369,1700,2337,1634,2321,1611,2320xe" filled="true" fillcolor="#14ab87" stroked="false">
                <v:path arrowok="t"/>
                <v:fill type="solid"/>
              </v:shape>
            </v:group>
            <v:group style="position:absolute;left:1422;top:2385;width:380;height:350" coordorigin="1422,2385" coordsize="380,350">
              <v:shape style="position:absolute;left:1422;top:2385;width:380;height:350" coordorigin="1422,2385" coordsize="380,350" path="m1700,2690l1551,2690,1570,2697,1590,2701,1594,2718,1594,2724,1594,2728,1601,2735,1617,2735,1622,2728,1622,2702,1642,2699,1661,2693,1702,2693,1700,2690xe" filled="true" fillcolor="#ffffff" stroked="false">
                <v:path arrowok="t"/>
                <v:fill type="solid"/>
              </v:shape>
              <v:shape style="position:absolute;left:1422;top:2385;width:380;height:350" coordorigin="1422,2385" coordsize="380,350" path="m1541,2644l1494,2644,1506,2658,1521,2672,1509,2706,1505,2712,1507,2720,1514,2725,1521,2729,1529,2726,1534,2720,1551,2690,1700,2690,1693,2677,1705,2669,1620,2669,1592,2665,1569,2659,1550,2650,1541,2644xe" filled="true" fillcolor="#ffffff" stroked="false">
                <v:path arrowok="t"/>
                <v:fill type="solid"/>
              </v:shape>
              <v:shape style="position:absolute;left:1422;top:2385;width:380;height:350" coordorigin="1422,2385" coordsize="380,350" path="m1702,2693l1661,2693,1683,2718,1688,2725,1696,2728,1703,2724,1710,2720,1712,2711,1708,2704,1702,2693xe" filled="true" fillcolor="#ffffff" stroked="false">
                <v:path arrowok="t"/>
                <v:fill type="solid"/>
              </v:shape>
              <v:shape style="position:absolute;left:1422;top:2385;width:380;height:350" coordorigin="1422,2385" coordsize="380,350" path="m1689,2449l1721,2519,1724,2549,1723,2561,1691,2634,1639,2665,1620,2669,1705,2669,1710,2665,1723,2651,1726,2648,1728,2645,1763,2645,1765,2642,1763,2633,1756,2629,1743,2621,1751,2599,1756,2579,1787,2567,1795,2567,1801,2560,1801,2552,1800,2545,1795,2539,1756,2539,1752,2519,1745,2500,1754,2485,1760,2481,1766,2477,1766,2471,1723,2471,1707,2459,1689,2449xe" filled="true" fillcolor="#ffffff" stroked="false">
                <v:path arrowok="t"/>
                <v:fill type="solid"/>
              </v:shape>
              <v:shape style="position:absolute;left:1422;top:2385;width:380;height:350" coordorigin="1422,2385" coordsize="380,350" path="m1469,2453l1461,2455,1452,2468,1454,2477,1461,2481,1478,2492,1464,2544,1427,2544,1422,2550,1422,2566,1427,2572,1465,2572,1466,2583,1468,2589,1468,2589,1470,2602,1479,2620,1463,2629,1462,2630,1456,2634,1453,2642,1457,2649,1461,2656,1470,2658,1476,2654,1494,2644,1541,2644,1535,2640,1523,2628,1507,2600,1501,2584,1498,2574,1497,2549,1501,2529,1508,2509,1517,2491,1530,2475,1544,2462,1496,2462,1480,2457,1475,2457,1469,2453xe" filled="true" fillcolor="#ffffff" stroked="false">
                <v:path arrowok="t"/>
                <v:fill type="solid"/>
              </v:shape>
              <v:shape style="position:absolute;left:1422;top:2385;width:380;height:350" coordorigin="1422,2385" coordsize="380,350" path="m1758,2653l1741,2653,1748,2657,1756,2655,1758,2653xe" filled="true" fillcolor="#ffffff" stroked="false">
                <v:path arrowok="t"/>
                <v:fill type="solid"/>
              </v:shape>
              <v:shape style="position:absolute;left:1422;top:2385;width:380;height:350" coordorigin="1422,2385" coordsize="380,350" path="m1763,2645l1728,2645,1745,2656,1741,2653,1758,2653,1761,2648,1763,2645xe" filled="true" fillcolor="#ffffff" stroked="false">
                <v:path arrowok="t"/>
                <v:fill type="solid"/>
              </v:shape>
              <v:shape style="position:absolute;left:1422;top:2385;width:380;height:350" coordorigin="1422,2385" coordsize="380,350" path="m1655,2442l1612,2442,1614,2442,1616,2444,1618,2447,1623,2452,1627,2459,1630,2467,1637,2491,1640,2513,1640,2531,1635,2557,1614,2613,1587,2640,1605,2638,1662,2585,1673,2529,1672,2505,1670,2485,1664,2463,1655,2443,1655,2442xe" filled="true" fillcolor="#ffffff" stroked="false">
                <v:path arrowok="t"/>
                <v:fill type="solid"/>
              </v:shape>
              <v:shape style="position:absolute;left:1422;top:2385;width:380;height:350" coordorigin="1422,2385" coordsize="380,350" path="m1468,2589l1468,2589,1468,2590,1468,2589xe" filled="true" fillcolor="#ffffff" stroked="false">
                <v:path arrowok="t"/>
                <v:fill type="solid"/>
              </v:shape>
              <v:shape style="position:absolute;left:1422;top:2385;width:380;height:350" coordorigin="1422,2385" coordsize="380,350" path="m1794,2538l1786,2539,1756,2539,1795,2539,1794,2538xe" filled="true" fillcolor="#ffffff" stroked="false">
                <v:path arrowok="t"/>
                <v:fill type="solid"/>
              </v:shape>
              <v:shape style="position:absolute;left:1422;top:2385;width:380;height:350" coordorigin="1422,2385" coordsize="380,350" path="m1751,2454l1744,2458,1723,2471,1766,2471,1767,2469,1763,2463,1759,2456,1751,2454xe" filled="true" fillcolor="#ffffff" stroked="false">
                <v:path arrowok="t"/>
                <v:fill type="solid"/>
              </v:shape>
              <v:shape style="position:absolute;left:1422;top:2385;width:380;height:350" coordorigin="1422,2385" coordsize="380,350" path="m1521,2385l1514,2389,1507,2394,1505,2402,1511,2411,1525,2435,1509,2448,1496,2462,1544,2462,1545,2461,1565,2451,1584,2444,1602,2442,1655,2442,1646,2427,1639,2419,1635,2416,1562,2416,1534,2394,1529,2387,1521,2385xe" filled="true" fillcolor="#ffffff" stroked="false">
                <v:path arrowok="t"/>
                <v:fill type="solid"/>
              </v:shape>
              <v:shape style="position:absolute;left:1422;top:2385;width:380;height:350" coordorigin="1422,2385" coordsize="380,350" path="m1472,2455l1475,2457,1480,2457,1472,2455xe" filled="true" fillcolor="#ffffff" stroked="false">
                <v:path arrowok="t"/>
                <v:fill type="solid"/>
              </v:shape>
              <v:shape style="position:absolute;left:1422;top:2385;width:380;height:350" coordorigin="1422,2385" coordsize="380,350" path="m1615,2408l1602,2408,1582,2411,1562,2416,1635,2416,1632,2414,1624,2411,1620,2409,1615,2408xe" filled="true" fillcolor="#ffffff" stroked="false">
                <v:path arrowok="t"/>
                <v:fill type="solid"/>
              </v:shape>
            </v:group>
            <v:group style="position:absolute;left:1758;top:2481;width:3;height:2" coordorigin="1758,2481" coordsize="3,2">
              <v:shape style="position:absolute;left:1758;top:2481;width:3;height:2" coordorigin="1758,2481" coordsize="3,2" path="m1759,2482l1758,2482,1759,2482,1759,2482xe" filled="true" fillcolor="#ffffff" stroked="false">
                <v:path arrowok="t"/>
                <v:fill type="solid"/>
              </v:shape>
              <v:shape style="position:absolute;left:1758;top:2481;width:3;height:2" coordorigin="1758,2481" coordsize="3,2" path="m1761,2481l1760,2481,1759,2482,1761,2481xe" filled="true" fillcolor="#ffffff" stroked="false">
                <v:path arrowok="t"/>
                <v:fill type="solid"/>
              </v:shape>
            </v:group>
            <v:group style="position:absolute;left:1536;top:2567;width:43;height:43" coordorigin="1536,2567" coordsize="43,43">
              <v:shape style="position:absolute;left:1536;top:2567;width:43;height:43" coordorigin="1536,2567" coordsize="43,43" path="m1569,2567l1545,2567,1536,2576,1536,2601,1545,2610,1569,2610,1578,2601,1578,2576,1569,2567xe" filled="true" fillcolor="#ffffff" stroked="false">
                <v:path arrowok="t"/>
                <v:fill type="solid"/>
              </v:shape>
            </v:group>
            <v:group style="position:absolute;left:1574;top:2478;width:32;height:32" coordorigin="1574,2478" coordsize="32,32">
              <v:shape style="position:absolute;left:1574;top:2478;width:32;height:32" coordorigin="1574,2478" coordsize="32,32" path="m1598,2478l1581,2478,1574,2485,1574,2502,1581,2509,1598,2509,1605,2502,1605,2485,1598,2478xe" filled="true" fillcolor="#ffffff" stroked="false">
                <v:path arrowok="t"/>
                <v:fill type="solid"/>
              </v:shape>
            </v:group>
            <v:group style="position:absolute;left:1237;top:2174;width:4502;height:3413" coordorigin="1237,2174" coordsize="4502,3413">
              <v:shape style="position:absolute;left:1237;top:2174;width:4502;height:3413" coordorigin="1237,2174" coordsize="4502,3413" path="m5738,2519l5738,5242,5737,5270,5720,5350,5686,5423,5637,5485,5575,5535,5502,5569,5422,5585,5393,5586,1581,5586,1499,5576,1423,5548,1357,5503,1303,5445,1264,5375,1241,5297,1237,5242,1237,2519,1247,2436,1275,2360,1320,2295,1378,2241,1448,2201,1526,2178,1581,2174,5393,2174,5476,2184,5551,2212,5617,2257,5671,2315,5711,2385,5734,2463,5738,2519xe" filled="false" stroked="true" strokeweight=".869pt" strokecolor="#c6c6c6">
                <v:path arrowok="t"/>
                <v:stroke dashstyle="dash"/>
              </v:shape>
            </v:group>
            <v:group style="position:absolute;left:4629;top:2102;width:146;height:145" coordorigin="4629,2102" coordsize="146,145">
              <v:shape style="position:absolute;left:4629;top:2102;width:146;height:145" coordorigin="4629,2102" coordsize="146,145" path="m4765,2196l4706,2196,4714,2204,4713,2208,4712,2211,4712,2215,4720,2236,4739,2246,4762,2240,4772,2226,4738,2226,4733,2221,4733,2210,4738,2205,4770,2205,4769,2199,4765,2196xe" filled="true" fillcolor="#c6c6c6" stroked="false">
                <v:path arrowok="t"/>
                <v:fill type="solid"/>
              </v:shape>
              <v:shape style="position:absolute;left:4629;top:2102;width:146;height:145" coordorigin="4629,2102" coordsize="146,145" path="m4651,2106l4633,2112,4629,2116,4629,2118,4632,2122,4684,2174,4630,2228,4629,2229,4629,2232,4630,2233,4648,2241,4666,2236,4706,2196,4765,2196,4754,2186,4744,2185,4739,2185,4728,2174,4739,2163,4744,2163,4764,2156,4766,2152,4706,2152,4669,2114,4651,2106xe" filled="true" fillcolor="#c6c6c6" stroked="false">
                <v:path arrowok="t"/>
                <v:fill type="solid"/>
              </v:shape>
              <v:shape style="position:absolute;left:4629;top:2102;width:146;height:145" coordorigin="4629,2102" coordsize="146,145" path="m4770,2205l4749,2205,4754,2210,4754,2221,4749,2226,4772,2226,4774,2224,4770,2205xe" filled="true" fillcolor="#c6c6c6" stroked="false">
                <v:path arrowok="t"/>
                <v:fill type="solid"/>
              </v:shape>
              <v:shape style="position:absolute;left:4629;top:2102;width:146;height:145" coordorigin="4629,2102" coordsize="146,145" path="m4742,2184l4739,2185,4744,2185,4742,2184xe" filled="true" fillcolor="#c6c6c6" stroked="false">
                <v:path arrowok="t"/>
                <v:fill type="solid"/>
              </v:shape>
              <v:shape style="position:absolute;left:4629;top:2102;width:146;height:145" coordorigin="4629,2102" coordsize="146,145" path="m4744,2163l4739,2163,4742,2163,4743,2163,4744,2163xe" filled="true" fillcolor="#c6c6c6" stroked="false">
                <v:path arrowok="t"/>
                <v:fill type="solid"/>
              </v:shape>
              <v:shape style="position:absolute;left:4629;top:2102;width:146;height:145" coordorigin="4629,2102" coordsize="146,145" path="m4752,2102l4727,2107,4714,2122,4712,2136,4713,2140,4714,2144,4706,2152,4766,2152,4771,2143,4738,2143,4733,2138,4733,2127,4738,2122,4770,2122,4768,2114,4752,2102xe" filled="true" fillcolor="#c6c6c6" stroked="false">
                <v:path arrowok="t"/>
                <v:fill type="solid"/>
              </v:shape>
              <v:shape style="position:absolute;left:4629;top:2102;width:146;height:145" coordorigin="4629,2102" coordsize="146,145" path="m4770,2122l4749,2122,4754,2127,4754,2138,4749,2143,4771,2143,4774,2137,4770,2122xe" filled="true" fillcolor="#c6c6c6" stroked="false">
                <v:path arrowok="t"/>
                <v:fill type="solid"/>
              </v:shape>
            </v:group>
            <v:group style="position:absolute;left:5870;top:2174;width:4502;height:3413" coordorigin="5870,2174" coordsize="4502,3413">
              <v:shape style="position:absolute;left:5870;top:2174;width:4502;height:3413" coordorigin="5870,2174" coordsize="4502,3413" path="m10371,2519l10371,5242,10370,5270,10354,5350,10319,5423,10270,5485,10208,5535,10135,5569,10055,5585,10026,5586,6215,5586,6132,5576,6056,5548,5991,5503,5937,5445,5897,5375,5874,5297,5870,5242,5870,2519,5880,2436,5908,2360,5953,2295,6011,2241,6081,2201,6159,2178,6215,2174,10026,2174,10109,2184,10185,2212,10251,2257,10304,2315,10344,2385,10367,2463,10371,2519xe" filled="false" stroked="true" strokeweight=".869pt" strokecolor="#c6c6c6">
                <v:path arrowok="t"/>
                <v:stroke dashstyle="dash"/>
              </v:shape>
            </v:group>
            <v:group style="position:absolute;left:9262;top:2102;width:146;height:145" coordorigin="9262,2102" coordsize="146,145">
              <v:shape style="position:absolute;left:9262;top:2102;width:146;height:145" coordorigin="9262,2102" coordsize="146,145" path="m9398,2196l9339,2196,9348,2204,9346,2208,9345,2211,9345,2215,9353,2236,9372,2246,9395,2240,9405,2226,9371,2226,9366,2221,9366,2210,9371,2205,9403,2205,9402,2199,9398,2196xe" filled="true" fillcolor="#c6c6c6" stroked="false">
                <v:path arrowok="t"/>
                <v:fill type="solid"/>
              </v:shape>
              <v:shape style="position:absolute;left:9262;top:2102;width:146;height:145" coordorigin="9262,2102" coordsize="146,145" path="m9285,2106l9266,2112,9262,2116,9262,2118,9265,2122,9317,2174,9263,2228,9262,2229,9262,2232,9263,2233,9281,2241,9299,2236,9339,2196,9398,2196,9387,2186,9377,2185,9372,2185,9361,2174,9372,2163,9377,2163,9397,2156,9399,2152,9339,2152,9302,2114,9285,2106xe" filled="true" fillcolor="#c6c6c6" stroked="false">
                <v:path arrowok="t"/>
                <v:fill type="solid"/>
              </v:shape>
              <v:shape style="position:absolute;left:9262;top:2102;width:146;height:145" coordorigin="9262,2102" coordsize="146,145" path="m9403,2205l9382,2205,9387,2210,9387,2221,9382,2226,9405,2226,9407,2224,9403,2205xe" filled="true" fillcolor="#c6c6c6" stroked="false">
                <v:path arrowok="t"/>
                <v:fill type="solid"/>
              </v:shape>
              <v:shape style="position:absolute;left:9262;top:2102;width:146;height:145" coordorigin="9262,2102" coordsize="146,145" path="m9375,2184l9372,2185,9377,2185,9375,2184xe" filled="true" fillcolor="#c6c6c6" stroked="false">
                <v:path arrowok="t"/>
                <v:fill type="solid"/>
              </v:shape>
              <v:shape style="position:absolute;left:9262;top:2102;width:146;height:145" coordorigin="9262,2102" coordsize="146,145" path="m9377,2163l9372,2163,9375,2163,9377,2163,9377,2163xe" filled="true" fillcolor="#c6c6c6" stroked="false">
                <v:path arrowok="t"/>
                <v:fill type="solid"/>
              </v:shape>
              <v:shape style="position:absolute;left:9262;top:2102;width:146;height:145" coordorigin="9262,2102" coordsize="146,145" path="m9385,2102l9360,2107,9347,2122,9345,2136,9346,2140,9348,2144,9339,2152,9399,2152,9404,2143,9371,2143,9366,2138,9366,2127,9371,2122,9403,2122,9401,2114,9385,2102xe" filled="true" fillcolor="#c6c6c6" stroked="false">
                <v:path arrowok="t"/>
                <v:fill type="solid"/>
              </v:shape>
              <v:shape style="position:absolute;left:9262;top:2102;width:146;height:145" coordorigin="9262,2102" coordsize="146,145" path="m9403,2122l9382,2122,9387,2127,9387,2138,9382,2143,9404,2143,9407,2137,9403,2122xe" filled="true" fillcolor="#c6c6c6" stroked="false">
                <v:path arrowok="t"/>
                <v:fill type="solid"/>
              </v:shape>
            </v:group>
            <v:group style="position:absolute;left:1310;top:6575;width:4357;height:3225" coordorigin="1310,6575" coordsize="4357,3225">
              <v:shape style="position:absolute;left:1310;top:6575;width:4357;height:3225" coordorigin="1310,6575" coordsize="4357,3225" path="m5376,6575l1599,6575,1576,6576,1508,6590,1447,6618,1395,6660,1353,6712,1325,6773,1311,6841,1310,6865,1310,9510,1318,9579,1342,9643,1380,9698,1428,9744,1487,9777,1552,9796,1599,9800,5376,9800,5446,9791,5509,9767,5565,9730,5583,9713,1591,9713,1569,9710,1506,9690,1453,9651,1416,9597,1398,9533,1397,9510,1397,6857,1411,6791,1444,6735,1493,6692,1554,6667,1599,6662,5583,6662,5581,6660,5529,6618,5468,6590,5400,6576,5376,6575xe" filled="true" fillcolor="#96c224" stroked="false">
                <v:path arrowok="t"/>
                <v:fill type="solid"/>
              </v:shape>
              <v:shape style="position:absolute;left:1310;top:6575;width:4357;height:3225" coordorigin="1310,6575" coordsize="4357,3225" path="m5583,6662l1599,6662,5384,6662,5407,6664,5470,6685,5522,6724,5559,6777,5578,6842,5579,6865,5579,9518,5565,9584,5532,9640,5483,9682,5422,9708,5376,9713,5583,9713,5622,9662,5651,9601,5665,9534,5666,9510,5666,6865,5657,6795,5633,6732,5596,6676,5583,6662xe" filled="true" fillcolor="#96c224" stroked="false">
                <v:path arrowok="t"/>
                <v:fill type="solid"/>
              </v:shape>
            </v:group>
            <v:group style="position:absolute;left:5942;top:6575;width:4357;height:3225" coordorigin="5942,6575" coordsize="4357,3225">
              <v:shape style="position:absolute;left:5942;top:6575;width:4357;height:3225" coordorigin="5942,6575" coordsize="4357,3225" path="m10009,6575l6232,6575,6208,6576,6141,6590,6080,6618,6027,6660,5986,6712,5957,6773,5943,6841,5942,6865,5942,9510,5951,9579,5975,9643,6012,9698,6061,9744,6119,9777,6185,9796,6232,9800,10009,9800,10078,9791,10142,9767,10197,9730,10215,9713,6224,9713,6201,9710,6138,9690,6086,9651,6049,9597,6031,9533,6029,9510,6029,6857,6043,6791,6077,6735,6126,6692,6187,6667,6232,6662,10215,6662,10214,6660,10161,6618,10100,6590,10033,6576,10009,6575xe" filled="true" fillcolor="#2b5a9e" stroked="false">
                <v:path arrowok="t"/>
                <v:fill type="solid"/>
              </v:shape>
              <v:shape style="position:absolute;left:5942;top:6575;width:4357;height:3225" coordorigin="5942,6575" coordsize="4357,3225" path="m10215,6662l6232,6662,10017,6662,10040,6664,10103,6685,10155,6724,10192,6777,10210,6842,10212,6865,10212,9518,10198,9584,10164,9640,10115,9682,10054,9708,10009,9713,10215,9713,10255,9662,10284,9601,10298,9534,10299,9510,10299,6865,10290,6795,10266,6732,10229,6676,10215,6662xe" filled="true" fillcolor="#2b5a9e" stroked="false">
                <v:path arrowok="t"/>
                <v:fill type="solid"/>
              </v:shape>
              <v:shape style="position:absolute;left:5992;top:6623;width:2901;height:2797" type="#_x0000_t75" stroked="false">
                <v:imagedata r:id="rId24" o:title=""/>
              </v:shape>
              <v:shape style="position:absolute;left:1371;top:6623;width:2280;height:3090" type="#_x0000_t75" stroked="false">
                <v:imagedata r:id="rId25" o:title=""/>
              </v:shape>
            </v:group>
            <v:group style="position:absolute;left:3919;top:7085;width:615;height:458" coordorigin="3919,7085" coordsize="615,458">
              <v:shape style="position:absolute;left:3919;top:7085;width:615;height:458" coordorigin="3919,7085" coordsize="615,458" path="m4321,7085l4246,7098,4188,7126,4073,7210,4035,7237,3980,7275,3920,7311,3919,7311,3919,7312,3986,7355,4115,7448,4150,7474,4208,7513,4282,7539,4325,7542,4347,7541,4409,7523,4461,7487,4500,7437,4525,7373,4533,7299,4531,7275,4512,7210,4477,7155,4428,7114,4367,7090,4345,7086,4321,7085xe" filled="true" fillcolor="#96d4eb" stroked="false">
                <v:path arrowok="t"/>
                <v:fill type="solid"/>
              </v:shape>
            </v:group>
            <v:group style="position:absolute;left:1237;top:6477;width:4502;height:3413" coordorigin="1237,6477" coordsize="4502,3413">
              <v:shape style="position:absolute;left:1237;top:6477;width:4502;height:3413" coordorigin="1237,6477" coordsize="4502,3413" path="m5738,6821l5738,9545,5737,9573,5720,9653,5686,9726,5637,9788,5575,9837,5502,9872,5422,9888,5393,9889,1581,9889,1499,9879,1423,9851,1357,9806,1303,9748,1264,9678,1241,9600,1237,9545,1237,6821,1247,6739,1275,6663,1320,6597,1378,6543,1448,6504,1526,6481,1581,6477,5393,6477,5476,6487,5551,6515,5617,6560,5671,6618,5711,6688,5734,6766,5738,6821xe" filled="false" stroked="true" strokeweight=".869pt" strokecolor="#c6c6c6">
                <v:path arrowok="t"/>
                <v:stroke dashstyle="dash"/>
              </v:shape>
            </v:group>
            <v:group style="position:absolute;left:4629;top:6405;width:146;height:145" coordorigin="4629,6405" coordsize="146,145">
              <v:shape style="position:absolute;left:4629;top:6405;width:146;height:145" coordorigin="4629,6405" coordsize="146,145" path="m4765,6499l4706,6499,4714,6507,4713,6510,4712,6514,4712,6518,4720,6539,4739,6549,4762,6543,4772,6529,4738,6529,4733,6524,4733,6513,4738,6508,4770,6508,4769,6502,4765,6499xe" filled="true" fillcolor="#c6c6c6" stroked="false">
                <v:path arrowok="t"/>
                <v:fill type="solid"/>
              </v:shape>
              <v:shape style="position:absolute;left:4629;top:6405;width:146;height:145" coordorigin="4629,6405" coordsize="146,145" path="m4651,6409l4633,6414,4629,6419,4629,6421,4632,6425,4684,6477,4630,6531,4629,6532,4629,6535,4630,6536,4648,6544,4666,6539,4706,6499,4765,6499,4754,6489,4744,6487,4739,6487,4728,6477,4739,6466,4744,6466,4764,6459,4766,6455,4706,6455,4669,6417,4651,6409xe" filled="true" fillcolor="#c6c6c6" stroked="false">
                <v:path arrowok="t"/>
                <v:fill type="solid"/>
              </v:shape>
              <v:shape style="position:absolute;left:4629;top:6405;width:146;height:145" coordorigin="4629,6405" coordsize="146,145" path="m4770,6508l4749,6508,4754,6513,4754,6524,4749,6529,4772,6529,4774,6526,4770,6508xe" filled="true" fillcolor="#c6c6c6" stroked="false">
                <v:path arrowok="t"/>
                <v:fill type="solid"/>
              </v:shape>
              <v:shape style="position:absolute;left:4629;top:6405;width:146;height:145" coordorigin="4629,6405" coordsize="146,145" path="m4742,6487l4739,6487,4744,6487,4742,6487xe" filled="true" fillcolor="#c6c6c6" stroked="false">
                <v:path arrowok="t"/>
                <v:fill type="solid"/>
              </v:shape>
              <v:shape style="position:absolute;left:4629;top:6405;width:146;height:145" coordorigin="4629,6405" coordsize="146,145" path="m4744,6466l4739,6466,4742,6466,4743,6466,4744,6466xe" filled="true" fillcolor="#c6c6c6" stroked="false">
                <v:path arrowok="t"/>
                <v:fill type="solid"/>
              </v:shape>
              <v:shape style="position:absolute;left:4629;top:6405;width:146;height:145" coordorigin="4629,6405" coordsize="146,145" path="m4752,6405l4727,6410,4714,6425,4712,6439,4713,6443,4714,6447,4706,6455,4766,6455,4771,6446,4738,6446,4733,6441,4733,6429,4738,6425,4770,6425,4768,6417,4752,6405xe" filled="true" fillcolor="#c6c6c6" stroked="false">
                <v:path arrowok="t"/>
                <v:fill type="solid"/>
              </v:shape>
              <v:shape style="position:absolute;left:4629;top:6405;width:146;height:145" coordorigin="4629,6405" coordsize="146,145" path="m4770,6425l4749,6425,4754,6429,4754,6441,4749,6446,4771,6446,4774,6440,4770,6425xe" filled="true" fillcolor="#c6c6c6" stroked="false">
                <v:path arrowok="t"/>
                <v:fill type="solid"/>
              </v:shape>
            </v:group>
            <v:group style="position:absolute;left:5870;top:6477;width:4502;height:3413" coordorigin="5870,6477" coordsize="4502,3413">
              <v:shape style="position:absolute;left:5870;top:6477;width:4502;height:3413" coordorigin="5870,6477" coordsize="4502,3413" path="m10371,6821l10371,9545,10370,9573,10354,9653,10319,9726,10270,9788,10208,9837,10135,9872,10055,9888,10026,9889,6215,9889,6132,9879,6056,9851,5991,9806,5937,9748,5897,9678,5874,9600,5870,9545,5870,6821,5880,6739,5908,6663,5953,6597,6011,6543,6081,6504,6159,6481,6215,6477,10026,6477,10109,6487,10185,6515,10251,6560,10304,6618,10344,6688,10367,6766,10371,6821xe" filled="false" stroked="true" strokeweight=".869pt" strokecolor="#c6c6c6">
                <v:path arrowok="t"/>
                <v:stroke dashstyle="dash"/>
              </v:shape>
            </v:group>
            <v:group style="position:absolute;left:9262;top:6405;width:146;height:145" coordorigin="9262,6405" coordsize="146,145">
              <v:shape style="position:absolute;left:9262;top:6405;width:146;height:145" coordorigin="9262,6405" coordsize="146,145" path="m9398,6499l9339,6499,9348,6507,9346,6510,9345,6514,9345,6518,9353,6539,9372,6549,9395,6543,9405,6529,9371,6529,9366,6524,9366,6513,9371,6508,9403,6508,9402,6502,9398,6499xe" filled="true" fillcolor="#c6c6c6" stroked="false">
                <v:path arrowok="t"/>
                <v:fill type="solid"/>
              </v:shape>
              <v:shape style="position:absolute;left:9262;top:6405;width:146;height:145" coordorigin="9262,6405" coordsize="146,145" path="m9285,6409l9266,6414,9262,6419,9262,6421,9265,6425,9317,6477,9263,6531,9262,6532,9262,6535,9263,6536,9281,6544,9299,6539,9339,6499,9398,6499,9387,6489,9377,6487,9372,6487,9361,6477,9372,6466,9377,6466,9397,6459,9399,6455,9339,6455,9302,6417,9285,6409xe" filled="true" fillcolor="#c6c6c6" stroked="false">
                <v:path arrowok="t"/>
                <v:fill type="solid"/>
              </v:shape>
              <v:shape style="position:absolute;left:9262;top:6405;width:146;height:145" coordorigin="9262,6405" coordsize="146,145" path="m9403,6508l9382,6508,9387,6513,9387,6524,9382,6529,9405,6529,9407,6526,9403,6508xe" filled="true" fillcolor="#c6c6c6" stroked="false">
                <v:path arrowok="t"/>
                <v:fill type="solid"/>
              </v:shape>
              <v:shape style="position:absolute;left:9262;top:6405;width:146;height:145" coordorigin="9262,6405" coordsize="146,145" path="m9375,6487l9372,6487,9377,6487,9375,6487xe" filled="true" fillcolor="#c6c6c6" stroked="false">
                <v:path arrowok="t"/>
                <v:fill type="solid"/>
              </v:shape>
              <v:shape style="position:absolute;left:9262;top:6405;width:146;height:145" coordorigin="9262,6405" coordsize="146,145" path="m9377,6466l9372,6466,9375,6466,9377,6466,9377,6466xe" filled="true" fillcolor="#c6c6c6" stroked="false">
                <v:path arrowok="t"/>
                <v:fill type="solid"/>
              </v:shape>
              <v:shape style="position:absolute;left:9262;top:6405;width:146;height:145" coordorigin="9262,6405" coordsize="146,145" path="m9385,6405l9360,6410,9347,6425,9345,6439,9346,6443,9348,6447,9339,6455,9399,6455,9404,6446,9371,6446,9366,6441,9366,6429,9371,6425,9403,6425,9401,6417,9385,6405xe" filled="true" fillcolor="#c6c6c6" stroked="false">
                <v:path arrowok="t"/>
                <v:fill type="solid"/>
              </v:shape>
              <v:shape style="position:absolute;left:9262;top:6405;width:146;height:145" coordorigin="9262,6405" coordsize="146,145" path="m9403,6425l9382,6425,9387,6429,9387,6441,9382,6446,9404,6446,9407,6440,9403,6425xe" filled="true" fillcolor="#c6c6c6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7.891663pt;margin-top:587.371399pt;width:20.3pt;height:67.650pt;mso-position-horizontal-relative:page;mso-position-vertical-relative:page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6"/>
                      <w:szCs w:val="36"/>
                    </w:rPr>
                  </w:pPr>
                  <w:r>
                    <w:rPr>
                      <w:rFonts w:ascii="Lucida Sans"/>
                      <w:b/>
                      <w:spacing w:val="-3"/>
                      <w:w w:val="102"/>
                      <w:sz w:val="36"/>
                    </w:rPr>
                    <w:t>L</w:t>
                  </w:r>
                  <w:r>
                    <w:rPr>
                      <w:rFonts w:ascii="Lucida Sans"/>
                      <w:b/>
                      <w:spacing w:val="-3"/>
                      <w:w w:val="97"/>
                      <w:sz w:val="36"/>
                    </w:rPr>
                    <w:t>ek</w:t>
                  </w:r>
                  <w:r>
                    <w:rPr>
                      <w:rFonts w:ascii="Lucida Sans"/>
                      <w:b/>
                      <w:spacing w:val="-30"/>
                      <w:sz w:val="36"/>
                    </w:rPr>
                    <w:t> </w:t>
                  </w:r>
                  <w:r>
                    <w:rPr>
                      <w:rFonts w:ascii="Lucida Sans"/>
                      <w:b/>
                      <w:spacing w:val="-2"/>
                      <w:w w:val="98"/>
                      <w:sz w:val="36"/>
                    </w:rPr>
                    <w:t>ut</w:t>
                  </w:r>
                  <w:r>
                    <w:rPr>
                      <w:rFonts w:ascii="Lucida Sans"/>
                      <w:b/>
                      <w:spacing w:val="-2"/>
                      <w:w w:val="104"/>
                      <w:sz w:val="36"/>
                    </w:rPr>
                    <w:t>e</w:t>
                  </w:r>
                  <w:r>
                    <w:rPr>
                      <w:rFonts w:ascii="Lucida Sans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91663pt;margin-top:347.984314pt;width:20.3pt;height:122.8pt;mso-position-horizontal-relative:page;mso-position-vertical-relative:page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6"/>
                      <w:szCs w:val="36"/>
                    </w:rPr>
                  </w:pPr>
                  <w:r>
                    <w:rPr>
                      <w:rFonts w:ascii="Lucida Sans" w:hAnsi="Lucida Sans"/>
                      <w:b/>
                      <w:w w:val="105"/>
                      <w:sz w:val="36"/>
                    </w:rPr>
                    <w:t>Slå</w:t>
                  </w:r>
                  <w:r>
                    <w:rPr>
                      <w:rFonts w:ascii="Lucida Sans" w:hAnsi="Lucida Sans"/>
                      <w:b/>
                      <w:spacing w:val="-30"/>
                      <w:sz w:val="36"/>
                    </w:rPr>
                    <w:t> </w:t>
                  </w:r>
                  <w:r>
                    <w:rPr>
                      <w:rFonts w:ascii="Lucida Sans" w:hAnsi="Lucida Sans"/>
                      <w:b/>
                      <w:w w:val="99"/>
                      <w:sz w:val="36"/>
                    </w:rPr>
                    <w:t>på</w:t>
                  </w:r>
                  <w:r>
                    <w:rPr>
                      <w:rFonts w:ascii="Lucida Sans" w:hAnsi="Lucida Sans"/>
                      <w:b/>
                      <w:spacing w:val="-30"/>
                      <w:sz w:val="36"/>
                    </w:rPr>
                    <w:t> </w:t>
                  </w:r>
                  <w:r>
                    <w:rPr>
                      <w:rFonts w:ascii="Lucida Sans" w:hAnsi="Lucida Sans"/>
                      <w:b/>
                      <w:spacing w:val="-1"/>
                      <w:w w:val="90"/>
                      <w:sz w:val="36"/>
                    </w:rPr>
                    <w:t>kr</w:t>
                  </w:r>
                  <w:r>
                    <w:rPr>
                      <w:rFonts w:ascii="Lucida Sans" w:hAnsi="Lucida Sans"/>
                      <w:b/>
                      <w:spacing w:val="-1"/>
                      <w:w w:val="98"/>
                      <w:sz w:val="36"/>
                    </w:rPr>
                    <w:t>anen</w:t>
                  </w:r>
                  <w:r>
                    <w:rPr>
                      <w:rFonts w:ascii="Lucida Sans" w:hAnsi="Lucida Sans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91663pt;margin-top:169.30687pt;width:20.3pt;height:46.75pt;mso-position-horizontal-relative:page;mso-position-vertical-relative:page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6"/>
                      <w:szCs w:val="36"/>
                    </w:rPr>
                  </w:pPr>
                  <w:r>
                    <w:rPr>
                      <w:rFonts w:ascii="Lucida Sans" w:hAnsi="Lucida Sans"/>
                      <w:b/>
                      <w:w w:val="103"/>
                      <w:sz w:val="36"/>
                    </w:rPr>
                    <w:t>Såpe</w:t>
                  </w:r>
                  <w:r>
                    <w:rPr>
                      <w:rFonts w:ascii="Lucida Sans" w:hAnsi="Lucida Sans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430969pt;margin-top:345.186615pt;width:20.3pt;height:128.4pt;mso-position-horizontal-relative:page;mso-position-vertical-relative:page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6"/>
                      <w:szCs w:val="36"/>
                    </w:rPr>
                  </w:pPr>
                  <w:r>
                    <w:rPr>
                      <w:rFonts w:ascii="Lucida Sans"/>
                      <w:b/>
                      <w:sz w:val="36"/>
                    </w:rPr>
                    <w:t>Skyll</w:t>
                  </w:r>
                  <w:r>
                    <w:rPr>
                      <w:rFonts w:ascii="Lucida Sans"/>
                      <w:b/>
                      <w:spacing w:val="-41"/>
                      <w:sz w:val="36"/>
                    </w:rPr>
                    <w:t> </w:t>
                  </w:r>
                  <w:r>
                    <w:rPr>
                      <w:rFonts w:ascii="Lucida Sans"/>
                      <w:b/>
                      <w:w w:val="99"/>
                      <w:sz w:val="36"/>
                    </w:rPr>
                    <w:t>hendene</w:t>
                  </w:r>
                  <w:r>
                    <w:rPr>
                      <w:rFonts w:ascii="Lucida Sans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430969pt;margin-top:87.223495pt;width:20.3pt;height:123.1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6"/>
                      <w:szCs w:val="36"/>
                    </w:rPr>
                  </w:pPr>
                  <w:r>
                    <w:rPr>
                      <w:rFonts w:ascii="Lucida Sans" w:hAnsi="Lucida Sans"/>
                      <w:b/>
                      <w:spacing w:val="-42"/>
                      <w:w w:val="91"/>
                      <w:sz w:val="36"/>
                    </w:rPr>
                    <w:t>T</w:t>
                  </w:r>
                  <w:r>
                    <w:rPr>
                      <w:rFonts w:ascii="Lucida Sans" w:hAnsi="Lucida Sans"/>
                      <w:b/>
                      <w:w w:val="92"/>
                      <w:sz w:val="36"/>
                    </w:rPr>
                    <w:t>ørk</w:t>
                  </w:r>
                  <w:r>
                    <w:rPr>
                      <w:rFonts w:ascii="Lucida Sans" w:hAnsi="Lucida Sans"/>
                      <w:b/>
                      <w:spacing w:val="-30"/>
                      <w:sz w:val="36"/>
                    </w:rPr>
                    <w:t> </w:t>
                  </w:r>
                  <w:r>
                    <w:rPr>
                      <w:rFonts w:ascii="Lucida Sans" w:hAnsi="Lucida Sans"/>
                      <w:b/>
                      <w:w w:val="99"/>
                      <w:sz w:val="36"/>
                    </w:rPr>
                    <w:t>hendene</w:t>
                  </w:r>
                  <w:r>
                    <w:rPr>
                      <w:rFonts w:ascii="Lucida Sans" w:hAnsi="Lucida Sans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</w:rPr>
        <w:t>EA1</w:t>
      </w:r>
      <w:r>
        <w:rPr>
          <w:rFonts w:ascii="Arial" w:hAns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Bilderekkefølge</w:t>
      </w:r>
      <w:r>
        <w:rPr>
          <w:spacing w:val="-13"/>
          <w:w w:val="105"/>
        </w:rPr>
        <w:t> </w:t>
      </w:r>
      <w:r>
        <w:rPr>
          <w:w w:val="105"/>
        </w:rPr>
        <w:t>(sett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håndvasktrinnene</w:t>
      </w:r>
      <w:r>
        <w:rPr>
          <w:spacing w:val="-13"/>
          <w:w w:val="105"/>
        </w:rPr>
        <w:t> 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riktig</w:t>
      </w:r>
      <w:r>
        <w:rPr>
          <w:spacing w:val="-13"/>
          <w:w w:val="105"/>
        </w:rPr>
        <w:t> </w:t>
      </w:r>
      <w:r>
        <w:rPr>
          <w:w w:val="105"/>
        </w:rPr>
        <w:t>rekkefølge)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/>
        <w:pict>
          <v:shape style="position:absolute;margin-left:468.430969pt;margin-top:-228.252716pt;width:20.3pt;height:148.8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6"/>
                      <w:szCs w:val="36"/>
                    </w:rPr>
                  </w:pPr>
                  <w:r>
                    <w:rPr>
                      <w:rFonts w:ascii="Lucida Sans"/>
                      <w:b/>
                      <w:w w:val="97"/>
                      <w:sz w:val="36"/>
                    </w:rPr>
                    <w:t>Skrubb</w:t>
                  </w:r>
                  <w:r>
                    <w:rPr>
                      <w:rFonts w:ascii="Lucida Sans"/>
                      <w:b/>
                      <w:spacing w:val="-30"/>
                      <w:sz w:val="36"/>
                    </w:rPr>
                    <w:t> </w:t>
                  </w:r>
                  <w:r>
                    <w:rPr>
                      <w:rFonts w:ascii="Lucida Sans"/>
                      <w:b/>
                      <w:w w:val="99"/>
                      <w:sz w:val="36"/>
                    </w:rPr>
                    <w:t>hendene</w:t>
                  </w:r>
                  <w:r>
                    <w:rPr>
                      <w:rFonts w:ascii="Lucida Sans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 w:hAns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 w:hAnsi="Lucida Sans"/>
          <w:b/>
          <w:color w:val="FFFFFF"/>
          <w:spacing w:val="30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Håndhygiene</w:t>
      </w:r>
      <w:r>
        <w:rPr>
          <w:rFonts w:ascii="Lucida Sans" w:hAnsi="Lucida Sans"/>
          <w:sz w:val="30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pStyle w:val="BodyText"/>
        <w:spacing w:line="240" w:lineRule="auto" w:before="80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</w:rPr>
        <w:t>18</w:t>
      </w:r>
      <w:r>
        <w:rPr>
          <w:rFonts w:ascii="Arial"/>
        </w:rPr>
      </w:r>
    </w:p>
    <w:sectPr>
      <w:type w:val="continuous"/>
      <w:pgSz w:w="11910" w:h="16840"/>
      <w:pgMar w:top="860" w:bottom="280" w:left="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106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2024-06-21T09:08:03Z</dcterms:created>
  <dcterms:modified xsi:type="dcterms:W3CDTF">2024-06-21T09:08:03Z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2024-06-21T00:00:00Z</vt:filetime>
  </property>
</Properties>
</file>