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40" w:h="11910" w:orient="landscape"/>
          <w:pgMar w:top="0" w:bottom="0" w:left="440" w:right="1620"/>
        </w:sectPr>
      </w:pPr>
    </w:p>
    <w:p>
      <w:pPr>
        <w:spacing w:line="249" w:lineRule="auto" w:before="22"/>
        <w:ind w:left="2097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845821pt;margin-top:1.170575pt;width:17pt;height:164.15pt;mso-position-horizontal-relative:page;mso-position-vertical-relative:paragraph;z-index:1168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w w:val="98"/>
                      <w:sz w:val="30"/>
                    </w:rPr>
                    <w:t>Smit</w:t>
                  </w:r>
                  <w:r>
                    <w:rPr>
                      <w:rFonts w:ascii="Lucida Sans"/>
                      <w:b/>
                      <w:color w:val="FFFFFF"/>
                      <w:spacing w:val="-4"/>
                      <w:w w:val="98"/>
                      <w:sz w:val="30"/>
                    </w:rPr>
                    <w:t>t</w:t>
                  </w:r>
                  <w:r>
                    <w:rPr>
                      <w:rFonts w:ascii="Lucida Sans"/>
                      <w:b/>
                      <w:color w:val="FFFFFF"/>
                      <w:spacing w:val="-5"/>
                      <w:w w:val="103"/>
                      <w:sz w:val="30"/>
                    </w:rPr>
                    <w:t>e</w:t>
                  </w:r>
                  <w:r>
                    <w:rPr>
                      <w:rFonts w:ascii="Lucida Sans"/>
                      <w:b/>
                      <w:color w:val="FFFFFF"/>
                      <w:spacing w:val="-6"/>
                      <w:w w:val="93"/>
                      <w:sz w:val="30"/>
                    </w:rPr>
                    <w:t>v</w:t>
                  </w:r>
                  <w:r>
                    <w:rPr>
                      <w:rFonts w:ascii="Lucida Sans"/>
                      <w:b/>
                      <w:color w:val="FFFFFF"/>
                      <w:w w:val="97"/>
                      <w:sz w:val="30"/>
                    </w:rPr>
                    <w:t>ern:</w:t>
                  </w:r>
                  <w:r>
                    <w:rPr>
                      <w:rFonts w:ascii="Lucida Sans"/>
                      <w:b/>
                      <w:color w:val="FFFFFF"/>
                      <w:spacing w:val="-35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33"/>
                      <w:w w:val="90"/>
                      <w:sz w:val="30"/>
                    </w:rPr>
                    <w:t>T</w:t>
                  </w:r>
                  <w:r>
                    <w:rPr>
                      <w:rFonts w:ascii="Lucida Sans"/>
                      <w:b/>
                      <w:color w:val="FFFFFF"/>
                      <w:w w:val="96"/>
                      <w:sz w:val="30"/>
                    </w:rPr>
                    <w:t>annhelse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2.687725pt;width:10pt;height:10.9pt;mso-position-horizontal-relative:page;mso-position-vertical-relative:paragraph;z-index:1192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32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8"/>
          <w:sz w:val="56"/>
        </w:rPr>
        <w:t>Frisk</w:t>
      </w:r>
      <w:r>
        <w:rPr>
          <w:rFonts w:ascii="Arial"/>
          <w:b/>
          <w:spacing w:val="-7"/>
          <w:sz w:val="56"/>
        </w:rPr>
        <w:t>e</w:t>
      </w:r>
      <w:r>
        <w:rPr>
          <w:rFonts w:ascii="Arial"/>
          <w:b/>
          <w:spacing w:val="29"/>
          <w:sz w:val="56"/>
        </w:rPr>
        <w:t> </w:t>
      </w:r>
      <w:r>
        <w:rPr>
          <w:rFonts w:ascii="Arial"/>
          <w:b/>
          <w:spacing w:val="-2"/>
          <w:sz w:val="56"/>
        </w:rPr>
        <w:t>tenner</w:t>
      </w:r>
      <w:r>
        <w:rPr>
          <w:rFonts w:ascii="Arial"/>
          <w:b/>
          <w:spacing w:val="29"/>
          <w:w w:val="103"/>
          <w:sz w:val="56"/>
        </w:rPr>
        <w:t> </w:t>
      </w:r>
      <w:r>
        <w:rPr>
          <w:rFonts w:ascii="Arial"/>
          <w:b/>
          <w:sz w:val="56"/>
        </w:rPr>
        <w:t>(tannpuss-</w:t>
      </w:r>
      <w:r>
        <w:rPr>
          <w:rFonts w:ascii="Arial"/>
          <w:b/>
          <w:w w:val="101"/>
          <w:sz w:val="56"/>
        </w:rPr>
        <w:t> </w:t>
      </w:r>
      <w:r>
        <w:rPr>
          <w:rFonts w:ascii="Arial"/>
          <w:b/>
          <w:spacing w:val="-1"/>
          <w:sz w:val="56"/>
        </w:rPr>
        <w:t>diagram)</w:t>
      </w:r>
      <w:r>
        <w:rPr>
          <w:rFonts w:ascii="Arial"/>
          <w:sz w:val="5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56"/>
          <w:szCs w:val="56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80"/>
          <w:szCs w:val="80"/>
        </w:rPr>
      </w:pPr>
    </w:p>
    <w:p>
      <w:pPr>
        <w:pStyle w:val="BodyText"/>
        <w:spacing w:line="240" w:lineRule="auto"/>
        <w:ind w:left="2104" w:right="0" w:hanging="24"/>
        <w:jc w:val="left"/>
        <w:rPr>
          <w:b w:val="0"/>
          <w:bCs w:val="0"/>
        </w:rPr>
      </w:pPr>
      <w:r>
        <w:rPr>
          <w:spacing w:val="-2"/>
          <w:w w:val="105"/>
        </w:rPr>
        <w:t>Nav</w:t>
      </w:r>
      <w:r>
        <w:rPr>
          <w:spacing w:val="-3"/>
          <w:w w:val="105"/>
        </w:rPr>
        <w:t>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BodyText"/>
        <w:spacing w:line="240" w:lineRule="auto"/>
        <w:ind w:left="0" w:right="300"/>
        <w:jc w:val="center"/>
        <w:rPr>
          <w:b w:val="0"/>
          <w:bCs w:val="0"/>
        </w:rPr>
      </w:pPr>
      <w:r>
        <w:rPr/>
        <w:t>Klasse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"/>
          <w:szCs w:val="3"/>
        </w:rPr>
      </w:pPr>
      <w:r>
        <w:rPr/>
        <w:br w:type="column"/>
      </w:r>
      <w:r>
        <w:rPr>
          <w:rFonts w:ascii="Arial"/>
          <w:b/>
          <w:sz w:val="3"/>
        </w:rPr>
      </w:r>
    </w:p>
    <w:p>
      <w:pPr>
        <w:tabs>
          <w:tab w:pos="2405" w:val="left" w:leader="none"/>
          <w:tab w:pos="4116" w:val="left" w:leader="none"/>
          <w:tab w:pos="5825" w:val="left" w:leader="none"/>
        </w:tabs>
        <w:spacing w:line="200" w:lineRule="atLeast"/>
        <w:ind w:left="6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80pt;height:48.3pt;mso-position-horizontal-relative:char;mso-position-vertical-relative:line" type="#_x0000_t202" filled="true" fillcolor="#fac214" stroked="true" strokeweight=".865pt" strokecolor="#ffffff">
            <v:textbox inset="0,0,0,0">
              <w:txbxContent>
                <w:p>
                  <w:pPr>
                    <w:spacing w:before="282"/>
                    <w:ind w:left="395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MAN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80pt;height:48.3pt;mso-position-horizontal-relative:char;mso-position-vertical-relative:line" type="#_x0000_t202" filled="true" fillcolor="#96c224" stroked="true" strokeweight=".865pt" strokecolor="#ffffff">
            <v:textbox inset="0,0,0,0">
              <w:txbxContent>
                <w:p>
                  <w:pPr>
                    <w:spacing w:before="282"/>
                    <w:ind w:left="407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TIRS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80pt;height:48.3pt;mso-position-horizontal-relative:char;mso-position-vertical-relative:line" type="#_x0000_t202" filled="true" fillcolor="#14ab87" stroked="true" strokeweight=".865pt" strokecolor="#ffffff">
            <v:textbox inset="0,0,0,0">
              <w:txbxContent>
                <w:p>
                  <w:pPr>
                    <w:spacing w:before="285"/>
                    <w:ind w:left="422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ONS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80pt;height:48.3pt;mso-position-horizontal-relative:char;mso-position-vertical-relative:line" type="#_x0000_t202" filled="true" fillcolor="#52b9ca" stroked="true" strokeweight=".865pt" strokecolor="#ffffff">
            <v:textbox inset="0,0,0,0">
              <w:txbxContent>
                <w:p>
                  <w:pPr>
                    <w:spacing w:before="282"/>
                    <w:ind w:left="335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sz w:val="3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34"/>
                    </w:rPr>
                    <w:t>ORS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BodyText"/>
        <w:spacing w:line="240" w:lineRule="auto"/>
        <w:ind w:right="0" w:firstLine="406"/>
        <w:jc w:val="left"/>
        <w:rPr>
          <w:b w:val="0"/>
          <w:bCs w:val="0"/>
        </w:rPr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eg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pusse</w:t>
      </w:r>
      <w:r>
        <w:rPr>
          <w:spacing w:val="-1"/>
          <w:w w:val="105"/>
        </w:rPr>
        <w:t>t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tennene</w:t>
      </w:r>
      <w:r>
        <w:rPr>
          <w:spacing w:val="-26"/>
          <w:w w:val="105"/>
        </w:rPr>
        <w:t> </w:t>
      </w:r>
      <w:r>
        <w:rPr>
          <w:w w:val="105"/>
        </w:rPr>
        <w:t>i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mor</w:t>
      </w:r>
      <w:r>
        <w:rPr>
          <w:spacing w:val="-3"/>
          <w:w w:val="105"/>
        </w:rPr>
        <w:t>ges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45"/>
          <w:szCs w:val="45"/>
        </w:rPr>
      </w:pPr>
    </w:p>
    <w:p>
      <w:pPr>
        <w:pStyle w:val="BodyText"/>
        <w:spacing w:line="240" w:lineRule="auto"/>
        <w:ind w:right="0"/>
        <w:jc w:val="center"/>
        <w:rPr>
          <w:b w:val="0"/>
          <w:bCs w:val="0"/>
        </w:rPr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pusse</w:t>
      </w:r>
      <w:r>
        <w:rPr>
          <w:spacing w:val="-1"/>
          <w:w w:val="105"/>
        </w:rPr>
        <w:t>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tennene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ør</w:t>
      </w:r>
      <w:r>
        <w:rPr>
          <w:spacing w:val="-21"/>
          <w:w w:val="105"/>
        </w:rPr>
        <w:t> </w:t>
      </w:r>
      <w:r>
        <w:rPr>
          <w:w w:val="105"/>
        </w:rPr>
        <w:t>jeg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meg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BodyText"/>
        <w:spacing w:line="240" w:lineRule="auto"/>
        <w:ind w:left="2088" w:right="0"/>
        <w:jc w:val="center"/>
        <w:rPr>
          <w:b w:val="0"/>
          <w:bCs w:val="0"/>
        </w:rPr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pusse</w:t>
      </w:r>
      <w:r>
        <w:rPr>
          <w:spacing w:val="-1"/>
          <w:w w:val="105"/>
        </w:rPr>
        <w:t>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tennene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minutter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BodyText"/>
        <w:spacing w:line="240" w:lineRule="auto"/>
        <w:ind w:left="218" w:right="0"/>
        <w:jc w:val="left"/>
        <w:rPr>
          <w:b w:val="0"/>
          <w:bCs w:val="0"/>
        </w:rPr>
      </w:pPr>
      <w:r>
        <w:rPr>
          <w:color w:val="FFFFFF"/>
        </w:rPr>
        <w:t>FRE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1620"/>
          <w:cols w:num="3" w:equalWidth="0">
            <w:col w:w="5618" w:space="65"/>
            <w:col w:w="7753" w:space="40"/>
            <w:col w:w="130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0pt;width:841.9pt;height:595.3pt;mso-position-horizontal-relative:page;mso-position-vertical-relative:page;z-index:-4768" coordorigin="0,0" coordsize="16838,11906">
            <v:shape style="position:absolute;left:0;top:0;width:16838;height:11906" type="#_x0000_t75" stroked="false">
              <v:imagedata r:id="rId5" o:title=""/>
            </v:shape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58;top:1201;width:13523;height:9238" coordorigin="2158,1201" coordsize="13523,9238">
              <v:shape style="position:absolute;left:2158;top:1201;width:13523;height:9238" coordorigin="2158,1201" coordsize="13523,9238" path="m15680,10148l15680,1491,15679,1467,15665,1399,15636,1338,15594,1286,15541,1244,15480,1215,15411,1202,15387,1201,2451,1201,2381,1209,2316,1233,2260,1271,2214,1320,2181,1378,2162,1444,2158,1491,2158,10148,2166,10218,2191,10281,2228,10337,2246,10355,2246,1481,2248,1458,2270,1396,2309,1344,2363,1307,2428,1289,2451,1288,15397,1288,15463,1302,15520,1336,15562,1385,15587,1446,15592,1491,15592,10355,15594,10353,15636,10301,15665,10240,15679,10172,15680,10148xe" filled="true" fillcolor="#fac214" stroked="false">
                <v:path arrowok="t"/>
                <v:fill type="solid"/>
              </v:shape>
              <v:shape style="position:absolute;left:2158;top:1201;width:13523;height:9238" coordorigin="2158,1201" coordsize="13523,9238" path="m15592,10355l15592,1491,15592,10158,15589,10181,15568,10243,15529,10295,15475,10332,15410,10350,15387,10351,2440,10351,2374,10337,2318,10303,2276,10254,2251,10193,2246,10148,2246,10355,2297,10395,2358,10424,2427,10438,2451,10438,15387,10438,15457,10430,15522,10406,15578,10368,15592,10355xe" filled="true" fillcolor="#fac214" stroked="false">
                <v:path arrowok="t"/>
                <v:fill type="solid"/>
              </v:shape>
            </v:group>
            <v:group style="position:absolute;left:2543;top:5697;width:3823;height:981" coordorigin="2543,5697" coordsize="3823,981">
              <v:shape style="position:absolute;left:2543;top:5697;width:3823;height:981" coordorigin="2543,5697" coordsize="3823,981" path="m2543,6677l2543,5697,6366,5697,6366,6677,2543,6677xe" filled="true" fillcolor="#ffffff" stroked="false">
                <v:path arrowok="t"/>
                <v:fill type="solid"/>
              </v:shape>
            </v:group>
            <v:group style="position:absolute;left:2543;top:5697;width:3823;height:981" coordorigin="2543,5697" coordsize="3823,981">
              <v:shape style="position:absolute;left:2543;top:5697;width:3823;height:981" coordorigin="2543,5697" coordsize="3823,981" path="m6366,6677l2543,6677,2543,5697,6366,5697,6366,6677xe" filled="false" stroked="true" strokeweight=".432pt" strokecolor="#9d9d9c">
                <v:path arrowok="t"/>
              </v:shape>
            </v:group>
            <v:group style="position:absolute;left:6815;top:3690;width:1600;height:966" coordorigin="6815,3690" coordsize="1600,966">
              <v:shape style="position:absolute;left:6815;top:3690;width:1600;height:966" coordorigin="6815,3690" coordsize="1600,966" path="m6815,4655l6815,3690,8414,3690,8414,4655,6815,4655xe" filled="true" fillcolor="#ffffff" stroked="false">
                <v:path arrowok="t"/>
                <v:fill type="solid"/>
              </v:shape>
            </v:group>
            <v:group style="position:absolute;left:6815;top:3690;width:1600;height:966" coordorigin="6815,3690" coordsize="1600,966">
              <v:shape style="position:absolute;left:6815;top:3690;width:1600;height:966" coordorigin="6815,3690" coordsize="1600,966" path="m8415,4655l6815,4655,6815,3690,8415,3690,8415,4655xe" filled="false" stroked="true" strokeweight=".865pt" strokecolor="#fac214">
                <v:path arrowok="t"/>
              </v:shape>
            </v:group>
            <v:group style="position:absolute;left:8528;top:3690;width:1600;height:966" coordorigin="8528,3690" coordsize="1600,966">
              <v:shape style="position:absolute;left:8528;top:3690;width:1600;height:966" coordorigin="8528,3690" coordsize="1600,966" path="m8528,4655l8528,3690,10128,3690,10128,4655,8528,4655xe" filled="true" fillcolor="#ffffff" stroked="false">
                <v:path arrowok="t"/>
                <v:fill type="solid"/>
              </v:shape>
            </v:group>
            <v:group style="position:absolute;left:8528;top:3690;width:1600;height:966" coordorigin="8528,3690" coordsize="1600,966">
              <v:shape style="position:absolute;left:8528;top:3690;width:1600;height:966" coordorigin="8528,3690" coordsize="1600,966" path="m10128,4655l8528,4655,8528,3690,10128,3690,10128,4655xe" filled="false" stroked="true" strokeweight=".865pt" strokecolor="#96c224">
                <v:path arrowok="t"/>
              </v:shape>
            </v:group>
            <v:group style="position:absolute;left:10239;top:3690;width:1600;height:966" coordorigin="10239,3690" coordsize="1600,966">
              <v:shape style="position:absolute;left:10239;top:3690;width:1600;height:966" coordorigin="10239,3690" coordsize="1600,966" path="m10239,4655l10239,3690,11839,3690,11839,4655,10239,4655xe" filled="true" fillcolor="#ffffff" stroked="false">
                <v:path arrowok="t"/>
                <v:fill type="solid"/>
              </v:shape>
            </v:group>
            <v:group style="position:absolute;left:10239;top:3690;width:1600;height:966" coordorigin="10239,3690" coordsize="1600,966">
              <v:shape style="position:absolute;left:10239;top:3690;width:1600;height:966" coordorigin="10239,3690" coordsize="1600,966" path="m11839,4655l10239,4655,10239,3690,11839,3690,11839,4655xe" filled="false" stroked="true" strokeweight=".865pt" strokecolor="#14ab87">
                <v:path arrowok="t"/>
              </v:shape>
            </v:group>
            <v:group style="position:absolute;left:11948;top:3690;width:1600;height:966" coordorigin="11948,3690" coordsize="1600,966">
              <v:shape style="position:absolute;left:11948;top:3690;width:1600;height:966" coordorigin="11948,3690" coordsize="1600,966" path="m11948,4655l11948,3690,13548,3690,13548,4655,11948,4655xe" filled="true" fillcolor="#ffffff" stroked="false">
                <v:path arrowok="t"/>
                <v:fill type="solid"/>
              </v:shape>
            </v:group>
            <v:group style="position:absolute;left:11948;top:3690;width:1600;height:966" coordorigin="11948,3690" coordsize="1600,966">
              <v:shape style="position:absolute;left:11948;top:3690;width:1600;height:966" coordorigin="11948,3690" coordsize="1600,966" path="m13548,4655l11948,4655,11948,3690,13548,3690,13548,4655xe" filled="false" stroked="true" strokeweight=".865pt" strokecolor="#52b9ca">
                <v:path arrowok="t"/>
              </v:shape>
            </v:group>
            <v:group style="position:absolute;left:13652;top:3690;width:1600;height:966" coordorigin="13652,3690" coordsize="1600,966">
              <v:shape style="position:absolute;left:13652;top:3690;width:1600;height:966" coordorigin="13652,3690" coordsize="1600,966" path="m13652,4655l13652,3690,15252,3690,15252,4655,13652,4655xe" filled="true" fillcolor="#ffffff" stroked="false">
                <v:path arrowok="t"/>
                <v:fill type="solid"/>
              </v:shape>
            </v:group>
            <v:group style="position:absolute;left:13652;top:3690;width:1600;height:966" coordorigin="13652,3690" coordsize="1600,966">
              <v:shape style="position:absolute;left:13652;top:3690;width:1600;height:966" coordorigin="13652,3690" coordsize="1600,966" path="m15252,4655l13652,4655,13652,3690,15252,3690,15252,4655xe" filled="false" stroked="true" strokeweight=".865pt" strokecolor="#2b5a9e">
                <v:path arrowok="t"/>
              </v:shape>
            </v:group>
            <v:group style="position:absolute;left:6815;top:5704;width:1600;height:966" coordorigin="6815,5704" coordsize="1600,966">
              <v:shape style="position:absolute;left:6815;top:5704;width:1600;height:966" coordorigin="6815,5704" coordsize="1600,966" path="m6815,6669l6815,5704,8414,5704,8414,6669,6815,6669xe" filled="true" fillcolor="#ffffff" stroked="false">
                <v:path arrowok="t"/>
                <v:fill type="solid"/>
              </v:shape>
            </v:group>
            <v:group style="position:absolute;left:6815;top:5704;width:1600;height:966" coordorigin="6815,5704" coordsize="1600,966">
              <v:shape style="position:absolute;left:6815;top:5704;width:1600;height:966" coordorigin="6815,5704" coordsize="1600,966" path="m8415,6669l6815,6669,6815,5704,8415,5704,8415,6669xe" filled="false" stroked="true" strokeweight=".865pt" strokecolor="#fac214">
                <v:path arrowok="t"/>
              </v:shape>
            </v:group>
            <v:group style="position:absolute;left:8528;top:5704;width:1600;height:966" coordorigin="8528,5704" coordsize="1600,966">
              <v:shape style="position:absolute;left:8528;top:5704;width:1600;height:966" coordorigin="8528,5704" coordsize="1600,966" path="m8528,6669l8528,5704,10128,5704,10128,6669,8528,6669xe" filled="true" fillcolor="#ffffff" stroked="false">
                <v:path arrowok="t"/>
                <v:fill type="solid"/>
              </v:shape>
            </v:group>
            <v:group style="position:absolute;left:8528;top:5704;width:1600;height:966" coordorigin="8528,5704" coordsize="1600,966">
              <v:shape style="position:absolute;left:8528;top:5704;width:1600;height:966" coordorigin="8528,5704" coordsize="1600,966" path="m10128,6669l8528,6669,8528,5704,10128,5704,10128,6669xe" filled="false" stroked="true" strokeweight=".865pt" strokecolor="#96c224">
                <v:path arrowok="t"/>
              </v:shape>
            </v:group>
            <v:group style="position:absolute;left:10239;top:5704;width:1600;height:966" coordorigin="10239,5704" coordsize="1600,966">
              <v:shape style="position:absolute;left:10239;top:5704;width:1600;height:966" coordorigin="10239,5704" coordsize="1600,966" path="m10239,6669l10239,5704,11839,5704,11839,6669,10239,6669xe" filled="true" fillcolor="#ffffff" stroked="false">
                <v:path arrowok="t"/>
                <v:fill type="solid"/>
              </v:shape>
            </v:group>
            <v:group style="position:absolute;left:10239;top:5704;width:1600;height:966" coordorigin="10239,5704" coordsize="1600,966">
              <v:shape style="position:absolute;left:10239;top:5704;width:1600;height:966" coordorigin="10239,5704" coordsize="1600,966" path="m11839,6669l10239,6669,10239,5704,11839,5704,11839,6669xe" filled="false" stroked="true" strokeweight=".865pt" strokecolor="#14ab87">
                <v:path arrowok="t"/>
              </v:shape>
            </v:group>
            <v:group style="position:absolute;left:11948;top:5704;width:1600;height:966" coordorigin="11948,5704" coordsize="1600,966">
              <v:shape style="position:absolute;left:11948;top:5704;width:1600;height:966" coordorigin="11948,5704" coordsize="1600,966" path="m11948,6669l11948,5704,13548,5704,13548,6669,11948,6669xe" filled="true" fillcolor="#ffffff" stroked="false">
                <v:path arrowok="t"/>
                <v:fill type="solid"/>
              </v:shape>
            </v:group>
            <v:group style="position:absolute;left:11948;top:5704;width:1600;height:966" coordorigin="11948,5704" coordsize="1600,966">
              <v:shape style="position:absolute;left:11948;top:5704;width:1600;height:966" coordorigin="11948,5704" coordsize="1600,966" path="m13548,6669l11948,6669,11948,5704,13548,5704,13548,6669xe" filled="false" stroked="true" strokeweight=".865pt" strokecolor="#52b9ca">
                <v:path arrowok="t"/>
              </v:shape>
            </v:group>
            <v:group style="position:absolute;left:13652;top:5704;width:1600;height:966" coordorigin="13652,5704" coordsize="1600,966">
              <v:shape style="position:absolute;left:13652;top:5704;width:1600;height:966" coordorigin="13652,5704" coordsize="1600,966" path="m13652,6669l13652,5704,15252,5704,15252,6669,13652,6669xe" filled="true" fillcolor="#ffffff" stroked="false">
                <v:path arrowok="t"/>
                <v:fill type="solid"/>
              </v:shape>
            </v:group>
            <v:group style="position:absolute;left:13652;top:5704;width:1600;height:966" coordorigin="13652,5704" coordsize="1600,966">
              <v:shape style="position:absolute;left:13652;top:5704;width:1600;height:966" coordorigin="13652,5704" coordsize="1600,966" path="m15252,6669l13652,6669,13652,5704,15252,5704,15252,6669xe" filled="false" stroked="true" strokeweight=".865pt" strokecolor="#2b5a9e">
                <v:path arrowok="t"/>
              </v:shape>
            </v:group>
            <v:group style="position:absolute;left:6815;top:7732;width:1600;height:966" coordorigin="6815,7732" coordsize="1600,966">
              <v:shape style="position:absolute;left:6815;top:7732;width:1600;height:966" coordorigin="6815,7732" coordsize="1600,966" path="m6815,8697l6815,7732,8414,7732,8414,8697,6815,8697xe" filled="true" fillcolor="#ffffff" stroked="false">
                <v:path arrowok="t"/>
                <v:fill type="solid"/>
              </v:shape>
            </v:group>
            <v:group style="position:absolute;left:6815;top:7732;width:1600;height:966" coordorigin="6815,7732" coordsize="1600,966">
              <v:shape style="position:absolute;left:6815;top:7732;width:1600;height:966" coordorigin="6815,7732" coordsize="1600,966" path="m8415,8697l6815,8697,6815,7732,8415,7732,8415,8697xe" filled="false" stroked="true" strokeweight=".865pt" strokecolor="#fac214">
                <v:path arrowok="t"/>
              </v:shape>
            </v:group>
            <v:group style="position:absolute;left:8528;top:7732;width:1600;height:966" coordorigin="8528,7732" coordsize="1600,966">
              <v:shape style="position:absolute;left:8528;top:7732;width:1600;height:966" coordorigin="8528,7732" coordsize="1600,966" path="m8528,8697l8528,7732,10128,7732,10128,8697,8528,8697xe" filled="true" fillcolor="#ffffff" stroked="false">
                <v:path arrowok="t"/>
                <v:fill type="solid"/>
              </v:shape>
            </v:group>
            <v:group style="position:absolute;left:8528;top:7732;width:1600;height:966" coordorigin="8528,7732" coordsize="1600,966">
              <v:shape style="position:absolute;left:8528;top:7732;width:1600;height:966" coordorigin="8528,7732" coordsize="1600,966" path="m10128,8697l8528,8697,8528,7732,10128,7732,10128,8697xe" filled="false" stroked="true" strokeweight=".865pt" strokecolor="#96c224">
                <v:path arrowok="t"/>
              </v:shape>
            </v:group>
            <v:group style="position:absolute;left:10239;top:7732;width:1600;height:966" coordorigin="10239,7732" coordsize="1600,966">
              <v:shape style="position:absolute;left:10239;top:7732;width:1600;height:966" coordorigin="10239,7732" coordsize="1600,966" path="m10239,8697l10239,7732,11839,7732,11839,8697,10239,8697xe" filled="true" fillcolor="#ffffff" stroked="false">
                <v:path arrowok="t"/>
                <v:fill type="solid"/>
              </v:shape>
            </v:group>
            <v:group style="position:absolute;left:10239;top:7732;width:1600;height:966" coordorigin="10239,7732" coordsize="1600,966">
              <v:shape style="position:absolute;left:10239;top:7732;width:1600;height:966" coordorigin="10239,7732" coordsize="1600,966" path="m11839,8697l10239,8697,10239,7732,11839,7732,11839,8697xe" filled="false" stroked="true" strokeweight=".865pt" strokecolor="#14ab87">
                <v:path arrowok="t"/>
              </v:shape>
            </v:group>
            <v:group style="position:absolute;left:11948;top:7732;width:1600;height:966" coordorigin="11948,7732" coordsize="1600,966">
              <v:shape style="position:absolute;left:11948;top:7732;width:1600;height:966" coordorigin="11948,7732" coordsize="1600,966" path="m11948,8697l11948,7732,13548,7732,13548,8697,11948,8697xe" filled="true" fillcolor="#ffffff" stroked="false">
                <v:path arrowok="t"/>
                <v:fill type="solid"/>
              </v:shape>
            </v:group>
            <v:group style="position:absolute;left:11948;top:7732;width:1600;height:966" coordorigin="11948,7732" coordsize="1600,966">
              <v:shape style="position:absolute;left:11948;top:7732;width:1600;height:966" coordorigin="11948,7732" coordsize="1600,966" path="m13548,8697l11948,8697,11948,7732,13548,7732,13548,8697xe" filled="false" stroked="true" strokeweight=".865pt" strokecolor="#52b9ca">
                <v:path arrowok="t"/>
              </v:shape>
            </v:group>
            <v:group style="position:absolute;left:13652;top:7732;width:1600;height:966" coordorigin="13652,7732" coordsize="1600,966">
              <v:shape style="position:absolute;left:13652;top:7732;width:1600;height:966" coordorigin="13652,7732" coordsize="1600,966" path="m13652,8697l13652,7732,15252,7732,15252,8697,13652,8697xe" filled="true" fillcolor="#ffffff" stroked="false">
                <v:path arrowok="t"/>
                <v:fill type="solid"/>
              </v:shape>
            </v:group>
            <v:group style="position:absolute;left:13652;top:7732;width:1600;height:966" coordorigin="13652,7732" coordsize="1600,966">
              <v:shape style="position:absolute;left:13652;top:7732;width:1600;height:966" coordorigin="13652,7732" coordsize="1600,966" path="m15252,8697l13652,8697,13652,7732,15252,7732,15252,8697xe" filled="false" stroked="true" strokeweight=".865pt" strokecolor="#2b5a9e">
                <v:path arrowok="t"/>
              </v:shape>
            </v:group>
            <v:group style="position:absolute;left:2543;top:7724;width:3823;height:981" coordorigin="2543,7724" coordsize="3823,981">
              <v:shape style="position:absolute;left:2543;top:7724;width:3823;height:981" coordorigin="2543,7724" coordsize="3823,981" path="m2543,8705l2543,7724,6366,7724,6366,8705,2543,8705xe" filled="true" fillcolor="#ffffff" stroked="false">
                <v:path arrowok="t"/>
                <v:fill type="solid"/>
              </v:shape>
            </v:group>
            <v:group style="position:absolute;left:2543;top:7724;width:3823;height:981" coordorigin="2543,7724" coordsize="3823,981">
              <v:shape style="position:absolute;left:2543;top:7724;width:3823;height:981" coordorigin="2543,7724" coordsize="3823,981" path="m6366,8705l2543,8705,2543,7724,6366,7724,6366,8705xe" filled="false" stroked="true" strokeweight=".432pt" strokecolor="#9d9d9c">
                <v:path arrowok="t"/>
              </v:shape>
            </v:group>
            <v:group style="position:absolute;left:6815;top:1641;width:1600;height:966" coordorigin="6815,1641" coordsize="1600,966">
              <v:shape style="position:absolute;left:6815;top:1641;width:1600;height:966" coordorigin="6815,1641" coordsize="1600,966" path="m6815,2606l6815,1641,8414,1641,8414,2606,6815,2606xe" filled="true" fillcolor="#fac214" stroked="false">
                <v:path arrowok="t"/>
                <v:fill type="solid"/>
              </v:shape>
            </v:group>
            <v:group style="position:absolute;left:13652;top:1641;width:1600;height:966" coordorigin="13652,1641" coordsize="1600,966">
              <v:shape style="position:absolute;left:13652;top:1641;width:1600;height:966" coordorigin="13652,1641" coordsize="1600,966" path="m13652,2606l13652,1641,15252,1641,15252,2606,13652,2606xe" filled="true" fillcolor="#2b5a9e" stroked="false">
                <v:path arrowok="t"/>
                <v:fill type="solid"/>
              </v:shape>
            </v:group>
            <v:group style="position:absolute;left:13652;top:1641;width:1600;height:966" coordorigin="13652,1641" coordsize="1600,966">
              <v:shape style="position:absolute;left:13652;top:1641;width:1600;height:966" coordorigin="13652,1641" coordsize="1600,966" path="m15252,2606l13652,2606,13652,1641,15252,1641,15252,2606xe" filled="false" stroked="true" strokeweight=".865pt" strokecolor="#ffffff">
                <v:path arrowok="t"/>
              </v:shape>
            </v:group>
            <v:group style="position:absolute;left:15160;top:995;width:749;height:749" coordorigin="15160,995" coordsize="749,749">
              <v:shape style="position:absolute;left:15160;top:995;width:749;height:749" coordorigin="15160,995" coordsize="749,749" path="m15908,1369l15903,1309,15879,1224,15836,1148,15777,1085,15706,1037,15624,1006,15565,997,15534,995,15503,997,15444,1006,15362,1037,15290,1085,15232,1148,15189,1224,15165,1309,15160,1369,15161,1400,15171,1459,15201,1541,15250,1613,15313,1671,15388,1714,15473,1739,15534,1744,15565,1742,15624,1733,15706,1702,15777,1654,15836,1590,15879,1515,15903,1430,15908,1369xe" filled="true" fillcolor="#fac214" stroked="false">
                <v:path arrowok="t"/>
                <v:fill type="solid"/>
              </v:shape>
            </v:group>
            <v:group style="position:absolute;left:15426;top:1136;width:2;height:2" coordorigin="15426,1136" coordsize="2,2">
              <v:shape style="position:absolute;left:15426;top:1136;width:2;height:2" coordorigin="15426,1136" coordsize="1,1" path="m15427,1137l15426,1136,15427,1137xe" filled="true" fillcolor="#ffffff" stroked="false">
                <v:path arrowok="t"/>
                <v:fill type="solid"/>
              </v:shape>
            </v:group>
            <v:group style="position:absolute;left:15264;top:1074;width:544;height:591" coordorigin="15264,1074" coordsize="544,591">
              <v:shape style="position:absolute;left:15264;top:1074;width:544;height:591" coordorigin="15264,1074" coordsize="544,591" path="m15325,1440l15325,1271,15323,1292,15317,1331,15288,1343,15280,1343,15273,1343,15264,1354,15264,1378,15273,1387,15314,1387,15317,1407,15321,1426,15325,1440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405,1258l15405,1186,15390,1198,15376,1212,15363,1228,15310,1211,15299,1204,15286,1208,15279,1219,15272,1229,15277,1242,15287,1249,15325,1271,15325,1440,15327,1445,15327,1511,15348,1499,15366,1517,15366,1377,15366,1358,15369,1334,15375,1312,15384,1291,15394,1273,15405,1258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327,1511l15327,1445,15289,1481,15279,1488,15275,1501,15280,1512,15287,1522,15300,1527,15311,1520,15327,1511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07,1493l15641,1529,15582,1543,15535,1545,15522,1545,15444,1516,15399,1469,15368,1396,15366,1377,15366,1517,15377,1528,15391,1542,15398,1547,15403,1551,15403,1606,15407,1608,15421,1606,15428,1595,15441,1574,15463,1583,15484,1590,15503,1594,15519,1596,15525,1655,15535,1665,15549,1664,15559,1664,15567,1655,15567,1599,15588,1593,15607,1586,15625,1578,15652,1592,15657,1599,15658,1601,15664,1610,15674,1611,15674,1542,15686,1527,15698,1511,15707,1493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01,1148l15698,1135,15688,1128,15678,1122,15664,1125,15658,1135,15641,1162,15583,1144,15560,1141,15560,1083,15551,1074,15526,1074,15516,1083,15516,1141,15499,1143,15489,1147,15489,1146,15481,1148,15459,1156,15430,1144,15427,1138,15427,1137,15420,1127,15407,1124,15397,1129,15386,1136,15383,1149,15389,1159,15405,1186,15405,1258,15406,1256,15418,1242,15431,1231,15461,1213,15484,1202,15489,1200,15489,1147,15490,1146,15490,1200,15498,1198,15505,1196,15522,1193,15524,1193,15547,1192,15549,1192,15610,1207,15663,1238,15690,1268,15690,1192,15695,1165,15695,1158,15701,1148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390,1597l15390,1572,15384,1582,15387,1595,15390,1597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403,1606l15403,1551,15386,1578,15390,1572,15390,1597,15397,1602,15403,1606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19,1437l15719,1371,15718,1373,15716,1377,15711,1380,15704,1388,15691,1394,15632,1411,15591,1414,15575,1414,15506,1399,15439,1363,15400,1317,15403,1337,15439,1408,15491,1445,15554,1463,15588,1465,15610,1465,15671,1456,15712,1441,15719,1437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569,1654l15568,1641,15567,1599,15567,1655,15569,1654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00,1586l15694,1575,15674,1542,15674,1611,15677,1611,15686,1606,15697,1599,15700,1586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807,1229l15801,1219,15794,1208,15781,1204,15770,1211,15734,1233,15719,1219,15704,1205,15690,1192,15690,1268,15690,1269,15701,1288,15709,1307,15715,1326,15718,1345,15719,1369,15719,1437,15729,1432,15745,1420,15753,1413,15753,1277,15793,1249,15804,1242,15807,1229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695,1162l15695,1158,15695,1165,15695,1162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71,1376l15771,1355,15769,1335,15765,1315,15760,1295,15753,1277,15753,1413,15771,1376xe" filled="true" fillcolor="#ffffff" stroked="false">
                <v:path arrowok="t"/>
                <v:fill type="solid"/>
              </v:shape>
            </v:group>
            <v:group style="position:absolute;left:15656;top:1598;width:3;height:4" coordorigin="15656,1598" coordsize="3,4">
              <v:shape style="position:absolute;left:15656;top:1598;width:3;height:4" coordorigin="15656,1598" coordsize="3,4" path="m15657,1600l15656,1598,15657,1599,15657,1600xe" filled="true" fillcolor="#ffffff" stroked="false">
                <v:path arrowok="t"/>
                <v:fill type="solid"/>
              </v:shape>
              <v:shape style="position:absolute;left:15656;top:1598;width:3;height:4" coordorigin="15656,1598" coordsize="3,4" path="m15659,1602l15658,1601,15657,1600,15659,1602xe" filled="true" fillcolor="#ffffff" stroked="false">
                <v:path arrowok="t"/>
                <v:fill type="solid"/>
              </v:shape>
            </v:group>
            <v:group style="position:absolute;left:15460;top:1253;width:64;height:61" coordorigin="15460,1253" coordsize="64,61">
              <v:shape style="position:absolute;left:15460;top:1253;width:64;height:61" coordorigin="15460,1253" coordsize="64,61" path="m15524,1285l15517,1264,15499,1253,15474,1258,15460,1272,15463,1299,15475,1314,15502,1313,15518,1303,15524,1287,15524,1285xe" filled="true" fillcolor="#ffffff" stroked="false">
                <v:path arrowok="t"/>
                <v:fill type="solid"/>
              </v:shape>
            </v:group>
            <v:group style="position:absolute;left:15614;top:1312;width:49;height:49" coordorigin="15614,1312" coordsize="49,49">
              <v:shape style="position:absolute;left:15614;top:1312;width:49;height:49" coordorigin="15614,1312" coordsize="49,49" path="m15663,1349l15663,1323,15652,1312,15625,1312,15614,1323,15614,1349,15625,1360,15652,1360,15663,1349xe" filled="true" fillcolor="#ffffff" stroked="false">
                <v:path arrowok="t"/>
                <v:fill type="solid"/>
              </v:shape>
            </v:group>
            <v:group style="position:absolute;left:1414;top:801;width:2;height:2" coordorigin="1414,801" coordsize="2,2">
              <v:shape style="position:absolute;left:1414;top:801;width:2;height:2" coordorigin="1414,801" coordsize="2,1" path="m1416,801l1415,801,1414,802,1416,801xe" filled="true" fillcolor="#ffffff" stroked="false">
                <v:path arrowok="t"/>
                <v:fill type="solid"/>
              </v:shape>
            </v:group>
            <v:group style="position:absolute;left:685;top:576;width:816;height:747" coordorigin="685,576" coordsize="816,747">
              <v:shape style="position:absolute;left:685;top:576;width:816;height:747" coordorigin="685,576" coordsize="816,747" path="m803,1076l803,818,797,838,793,857,787,876,779,916,715,936,695,944,685,963,691,985,707,996,773,996,785,1034,793,1053,801,1071,803,1076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809,1167l809,1089,785,1111,775,1120,763,1136,761,1154,777,1170,795,1175,809,1167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915,795l915,699,899,710,883,723,869,737,855,751,845,762,841,769,815,753,811,751,793,747,775,754,767,775,769,791,791,809,803,818,803,1076,809,1089,809,1167,821,1161,839,1151,849,1146,849,931,865,872,893,819,907,802,915,795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935,1196l923,1179,909,1163,889,1129,861,1059,849,975,849,1146,851,1144,867,1157,883,1168,901,1179,917,1188,935,1196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315,620l1307,603,1287,595,1271,597,1221,672,1203,665,1183,658,1163,653,1145,649,1131,615,1129,606,1121,586,1101,576,1079,583,1069,600,1069,642,1049,646,1029,651,1009,656,991,662,971,669,937,611,923,598,903,596,885,610,879,626,915,699,915,795,973,751,1047,722,1083,717,1105,717,1175,732,1233,761,1287,811,1289,814,1289,714,1313,638,1315,620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151,774l1079,791,1017,843,981,903,961,980,959,1000,959,1060,971,1138,991,1195,1029,1247,1029,1023,1031,1004,1045,933,1065,875,1105,813,1135,787,1151,774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337,1164l1337,970,1335,991,1331,1012,1309,1072,1277,1123,1233,1164,1175,1193,1089,1206,1085,1203,1037,1100,1029,1042,1029,1247,1083,1278,1113,1278,1191,1263,1211,1257,1259,1308,1273,1321,1277,1321,1277,1221,1293,1209,1307,1196,1323,1182,1335,1167,1337,1164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315,1286l1311,1277,1277,1221,1277,1321,1291,1323,1299,1320,1299,1319,1301,1319,1313,1305,1315,1286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427,768l1413,751,1397,745,1383,749,1383,750,1347,770,1333,755,1319,740,1305,727,1289,714,1289,814,1305,841,1317,867,1325,886,1329,899,1331,905,1331,909,1335,922,1337,942,1337,1164,1347,1151,1381,1170,1381,832,1403,809,1413,802,1425,787,1427,768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401,889l1389,850,1381,832,1381,1170,1385,1173,1385,1172,1389,1173,1389,1105,1391,1084,1399,1044,1399,888,1401,889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429,1150l1425,1133,1403,1115,1389,1105,1389,1173,1403,1177,1419,1170,1429,1150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501,958l1499,956,1493,935,1475,925,1471,925,1407,925,1405,901,1399,888,1399,1044,1403,1025,1407,1000,1407,986,1469,986,1489,980,1499,962,1501,958xe" filled="true" fillcolor="#ffffff" stroked="false">
                <v:path arrowok="t"/>
                <v:fill type="solid"/>
              </v:shape>
            </v:group>
            <v:group style="position:absolute;left:771;top:1119;width:6;height:4" coordorigin="771,1119" coordsize="6,4">
              <v:shape style="position:absolute;left:771;top:1119;width:6;height:4" coordorigin="771,1119" coordsize="6,4" path="m774,1121l771,1122,773,1121,774,1121xe" filled="true" fillcolor="#ffffff" stroked="false">
                <v:path arrowok="t"/>
                <v:fill type="solid"/>
              </v:shape>
              <v:shape style="position:absolute;left:771;top:1119;width:6;height:4" coordorigin="771,1119" coordsize="6,4" path="m776,1119l775,1120,774,1120,774,1121,776,1119xe" filled="true" fillcolor="#ffffff" stroked="false">
                <v:path arrowok="t"/>
                <v:fill type="solid"/>
              </v:shape>
            </v:group>
            <v:group style="position:absolute;left:1164;top:845;width:92;height:91" coordorigin="1164,845" coordsize="92,91">
              <v:shape style="position:absolute;left:1164;top:845;width:92;height:91" coordorigin="1164,845" coordsize="92,91" path="m1255,896l1251,872,1238,854,1220,845,1194,849,1176,860,1166,877,1164,890,1169,912,1183,928,1204,935,1209,936,1210,936,1232,930,1248,916,1255,896xe" filled="true" fillcolor="#ffffff" stroked="false">
                <v:path arrowok="t"/>
                <v:fill type="solid"/>
              </v:shape>
            </v:group>
            <v:group style="position:absolute;left:1106;top:1064;width:67;height:64" coordorigin="1106,1064" coordsize="67,64">
              <v:shape style="position:absolute;left:1106;top:1064;width:67;height:64" coordorigin="1106,1064" coordsize="67,64" path="m1172,1103l1167,1078,1153,1064,1127,1066,1111,1078,1106,1094,1113,1115,1131,1127,1140,1128,1160,1121,1172,110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9.484863pt;margin-top:92.415001pt;width:9.8pt;height:160.8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e-Bugs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friske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tenner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(tannpussdiagram)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45"/>
        <w:ind w:left="2116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/>
          <w:b/>
          <w:spacing w:val="-2"/>
          <w:w w:val="105"/>
          <w:sz w:val="42"/>
        </w:rPr>
        <w:t>Se</w:t>
      </w:r>
      <w:r>
        <w:rPr>
          <w:rFonts w:ascii="Arial"/>
          <w:b/>
          <w:spacing w:val="-1"/>
          <w:w w:val="105"/>
          <w:sz w:val="42"/>
        </w:rPr>
        <w:t>tt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inn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spacing w:val="-1"/>
          <w:w w:val="105"/>
          <w:sz w:val="42"/>
        </w:rPr>
        <w:t>et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bilde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eller</w:t>
      </w:r>
      <w:r>
        <w:rPr>
          <w:rFonts w:ascii="Arial"/>
          <w:b/>
          <w:spacing w:val="-33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en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stjerne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spacing w:val="-5"/>
          <w:w w:val="105"/>
          <w:sz w:val="42"/>
        </w:rPr>
        <w:t>hv</w:t>
      </w:r>
      <w:r>
        <w:rPr>
          <w:rFonts w:ascii="Arial"/>
          <w:b/>
          <w:spacing w:val="-4"/>
          <w:w w:val="105"/>
          <w:sz w:val="42"/>
        </w:rPr>
        <w:t>er</w:t>
      </w:r>
      <w:r>
        <w:rPr>
          <w:rFonts w:ascii="Arial"/>
          <w:b/>
          <w:spacing w:val="-33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gang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du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pusser</w:t>
      </w:r>
      <w:r>
        <w:rPr>
          <w:rFonts w:ascii="Arial"/>
          <w:b/>
          <w:spacing w:val="-33"/>
          <w:w w:val="105"/>
          <w:sz w:val="42"/>
        </w:rPr>
        <w:t> </w:t>
      </w:r>
      <w:r>
        <w:rPr>
          <w:rFonts w:ascii="Arial"/>
          <w:b/>
          <w:spacing w:val="-1"/>
          <w:w w:val="105"/>
          <w:sz w:val="42"/>
        </w:rPr>
        <w:t>tennene</w:t>
      </w:r>
      <w:r>
        <w:rPr>
          <w:rFonts w:ascii="Arial"/>
          <w:sz w:val="42"/>
        </w:rPr>
      </w:r>
    </w:p>
    <w:sectPr>
      <w:type w:val="continuous"/>
      <w:pgSz w:w="16840" w:h="11910" w:orient="landscape"/>
      <w:pgMar w:top="0" w:bottom="0" w:left="4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80"/>
    </w:pPr>
    <w:rPr>
      <w:rFonts w:ascii="Arial" w:hAnsi="Arial" w:eastAsia="Arial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2024-06-21T09:58:41Z</dcterms:created>
  <dcterms:modified xsi:type="dcterms:W3CDTF">2024-06-21T09:58:41Z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