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0pt;margin-top:.000015pt;width:595.3pt;height:841.9pt;mso-position-horizontal-relative:page;mso-position-vertical-relative:page;z-index:-4816" coordorigin="0,0" coordsize="11906,16838">
            <v:shape style="position:absolute;left:0;top:0;width:11906;height:16838" type="#_x0000_t75" stroked="false">
              <v:imagedata r:id="rId5" o:title=""/>
            </v:shape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489;top:1184;width:9273;height:13539" coordorigin="1489,1184" coordsize="9273,13539">
              <v:shape style="position:absolute;left:1489;top:1184;width:9273;height:13539" coordorigin="1489,1184" coordsize="9273,13539" path="m10762,1478l10762,14430,10761,14454,10747,14523,10718,14584,10676,14637,10624,14679,10562,14708,10494,14722,10470,14723,1781,14723,1711,14715,1647,14690,1591,14653,1546,14603,1512,14544,1493,14477,1489,14430,1489,1478,1498,1407,1522,1343,1559,1287,1577,1268,1577,14430,1578,14453,1596,14517,1633,14571,1684,14611,1747,14632,10470,14635,10493,14634,10557,14616,10611,14579,10650,14527,10672,14464,10675,1268,10676,1270,10718,1323,10747,1385,10761,1454,10762,1478xe" filled="true" fillcolor="#fac214" stroked="false">
                <v:path arrowok="t"/>
                <v:fill type="solid"/>
              </v:shape>
              <v:shape style="position:absolute;left:1489;top:1184;width:9273;height:13539" coordorigin="1489,1184" coordsize="9273,13539" path="m10675,1268l10675,1478,10673,1454,10669,1432,10645,1371,10603,1321,10547,1287,10481,1273,1781,1272,1758,1273,1694,1292,1640,1329,1601,1381,1579,1444,1577,14430,1577,1268,1627,1228,1689,1199,1757,1185,1781,1184,10470,1184,10540,1193,10604,1217,10660,1255,10675,1268xe" filled="true" fillcolor="#fac214" stroked="false">
                <v:path arrowok="t"/>
                <v:fill type="solid"/>
              </v:shape>
            </v:group>
            <v:group style="position:absolute;left:1283;top:956;width:752;height:750" coordorigin="1283,956" coordsize="752,750">
              <v:shape style="position:absolute;left:1283;top:956;width:752;height:750" coordorigin="1283,956" coordsize="752,750" path="m2034,1331l2029,1391,2005,1476,1962,1552,1903,1615,1831,1663,1749,1694,1690,1704,1659,1705,1628,1704,1568,1694,1486,1663,1414,1615,1356,1552,1313,1476,1288,1391,1283,1331,1284,1300,1294,1241,1325,1158,1374,1087,1437,1028,1513,985,1598,961,1659,956,1690,957,1749,967,1831,998,1903,1046,1962,1109,2005,1185,2029,1270,2034,1331xe" filled="true" fillcolor="#fac214" stroked="false">
                <v:path arrowok="t"/>
                <v:fill type="solid"/>
              </v:shape>
            </v:group>
            <v:group style="position:absolute;left:1425;top:1438;width:2;height:2" coordorigin="1425,1438" coordsize="2,2">
              <v:shape style="position:absolute;left:1425;top:1438;width:2;height:2" coordorigin="1425,1438" coordsize="1,1" path="m1425,1438l1425,1438,1425,1438xe" filled="true" fillcolor="#ffffff" stroked="false">
                <v:path arrowok="t"/>
                <v:fill type="solid"/>
              </v:shape>
            </v:group>
            <v:group style="position:absolute;left:1362;top:1057;width:593;height:545" coordorigin="1362,1057" coordsize="593,545">
              <v:shape style="position:absolute;left:1362;top:1057;width:593;height:545" coordorigin="1362,1057" coordsize="593,545" path="m1435,1267l1435,1375,1432,1366,1430,1348,1371,1348,1362,1338,1362,1313,1371,1304,1429,1304,1430,1299,1430,1294,1432,1281,1435,1267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450,1169l1450,1223,1423,1206,1413,1200,1410,1186,1423,1166,1436,1163,1437,1163,1446,1169,1450,1169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516,1428l1516,1502,1500,1488,1487,1474,1475,1460,1468,1464,1448,1475,1438,1482,1424,1479,1418,1468,1412,1458,1416,1445,1425,1438,1432,1434,1444,1406,1444,1238,1450,1223,1450,1169,1451,1169,1480,1174,1480,1316,1481,1342,1484,1359,1486,1367,1491,1382,1502,1404,1516,1428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444,1238l1444,1406,1437,1383,1434,1375,1435,1375,1435,1267,1436,1263,1442,1243,1444,1238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704,1113l1704,1273,1703,1254,1701,1233,1684,1173,1669,1153,1666,1148,1663,1146,1660,1145,1658,1145,1595,1155,1541,1188,1504,1236,1484,1295,1480,1316,1480,1174,1481,1175,1494,1160,1507,1145,1522,1130,1522,1058,1531,1060,1538,1071,1566,1111,1585,1104,1604,1099,1624,1095,1643,1093,1666,1093,1673,1094,1679,1097,1691,1102,1701,1110,1704,1113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632,1497l1632,1576,1620,1548,1600,1545,1581,1541,1560,1540,1537,1578,1531,1588,1517,1592,1507,1586,1496,1579,1493,1566,1499,1555,1516,1502,1516,1428,1520,1434,1532,1447,1581,1481,1624,1495,1632,1497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522,1058l1522,1130,1507,1107,1493,1083,1496,1070,1507,1063,1517,1057,1522,1058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755,1274l1743,1351,1711,1410,1664,1448,1606,1464,1624,1452,1639,1439,1681,1378,1699,1315,1704,1273,1704,1113,1709,1119,1746,1193,1755,1255,1755,1274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817,1565l1812,1578,1802,1585,1791,1590,1778,1586,1771,1575,1735,1538,1715,1544,1696,1548,1676,1551,1676,1591,1667,1601,1643,1601,1632,1592,1632,1580,1632,1576,1632,1497,1648,1499,1667,1499,1686,1497,1759,1465,1789,1439,1789,1517,1810,1554,1817,1565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835,1189l1835,1329,1835,1305,1833,1282,1819,1224,1783,1157,1801,1167,1817,1178,1832,1191,1835,1189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868,1479l1841,1461,1837,1466,1831,1473,1818,1488,1804,1502,1789,1517,1789,1439,1791,1437,1806,1420,1832,1359,1835,1329,1835,1189,1862,1173,1862,1474,1868,1479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899,1458l1892,1468,1885,1478,1872,1481,1862,1474,1862,1173,1864,1171,1864,1424,1885,1437,1896,1443,1899,1458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955,1317l1955,1330,1945,1340,1932,1341,1886,1345,1884,1362,1880,1381,1874,1402,1864,1424,1864,1171,1868,1169,1868,1239,1876,1257,1883,1276,1890,1297,1901,1297,1932,1296,1944,1295,1954,1305,1955,1317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901,1187l1900,1200,1891,1207,1889,1208,1882,1212,1868,1239,1868,1169,1876,1164,1890,1167,1896,1178,1901,1187xe" filled="true" fillcolor="#ffffff" stroked="false">
                <v:path arrowok="t"/>
                <v:fill type="solid"/>
              </v:shape>
            </v:group>
            <v:group style="position:absolute;left:1888;top:1206;width:4;height:3" coordorigin="1888,1206" coordsize="4,3">
              <v:shape style="position:absolute;left:1888;top:1206;width:4;height:3" coordorigin="1888,1206" coordsize="4,3" path="m1890,1207l1889,1208,1888,1208,1890,1207xe" filled="true" fillcolor="#ffffff" stroked="false">
                <v:path arrowok="t"/>
                <v:fill type="solid"/>
              </v:shape>
              <v:shape style="position:absolute;left:1888;top:1206;width:4;height:3" coordorigin="1888,1206" coordsize="4,3" path="m1892,1206l1890,1207,1891,1207,1892,1206xe" filled="true" fillcolor="#ffffff" stroked="false">
                <v:path arrowok="t"/>
                <v:fill type="solid"/>
              </v:shape>
            </v:group>
            <v:group style="position:absolute;left:1542;top:1341;width:62;height:64" coordorigin="1542,1341" coordsize="62,64">
              <v:shape style="position:absolute;left:1542;top:1341;width:62;height:64" coordorigin="1542,1341" coordsize="62,64" path="m1603,1390l1588,1401,1561,1404,1546,1390,1542,1366,1553,1348,1574,1341,1576,1341,1592,1346,1602,1362,1603,1390xe" filled="true" fillcolor="#ffffff" stroked="false">
                <v:path arrowok="t"/>
                <v:fill type="solid"/>
              </v:shape>
            </v:group>
            <v:group style="position:absolute;left:1601;top:1201;width:49;height:49" coordorigin="1601,1201" coordsize="49,49">
              <v:shape style="position:absolute;left:1601;top:1201;width:49;height:49" coordorigin="1601,1201" coordsize="49,49" path="m1649,1212l1649,1239,1638,1250,1612,1250,1601,1239,1601,1212,1612,1201,1638,1201,1649,1212xe" filled="true" fillcolor="#ffffff" stroked="false">
                <v:path arrowok="t"/>
                <v:fill type="solid"/>
              </v:shape>
            </v:group>
            <v:group style="position:absolute;left:5165;top:2610;width:439;height:603" coordorigin="5165,2610" coordsize="439,603">
              <v:shape style="position:absolute;left:5165;top:2610;width:439;height:603" coordorigin="5165,2610" coordsize="439,603" path="m5604,3070l5592,3134,5540,3191,5460,3212,5430,3213,5399,3211,5338,3203,5258,3183,5197,3163,5165,2610,5228,2639,5284,2666,5379,2713,5453,2753,5509,2788,5564,2840,5592,2898,5602,2972,5604,3034,5604,3070xe" filled="true" fillcolor="#d44865" stroked="false">
                <v:path arrowok="t"/>
                <v:fill type="solid"/>
              </v:shape>
            </v:group>
            <v:group style="position:absolute;left:4931;top:2564;width:2966;height:10748" coordorigin="4931,2564" coordsize="2966,10748">
              <v:shape style="position:absolute;left:4931;top:2564;width:2966;height:10748" coordorigin="4931,2564" coordsize="2966,10748" path="m7896,7735l7887,8196,7856,8655,7803,9110,7728,9558,7631,9997,7512,10425,7372,10838,7211,11235,7029,11613,6825,11969,6601,12301,6356,12606,6305,12661,6250,12714,6192,12766,6130,12815,6066,12863,5998,12908,5929,12952,5857,12993,5784,13032,5708,13069,5632,13104,5554,13137,5476,13167,5398,13195,5319,13220,5240,13244,5161,13264,5084,13283,5007,13298,4931,13311,5847,11566,6356,10208,6420,7931,6420,3355,6585,3537,6634,3591,6683,3646,6731,3702,6779,3759,6825,3816,6871,3874,6916,3933,6959,3992,7000,4052,7040,4112,7077,4173,7112,4234,7145,4296,7320,4678,7472,5080,7600,5497,7705,5928,7787,6369,7846,6820,7882,7276,7896,7735xe" filled="true" fillcolor="#e96276" stroked="false">
                <v:path arrowok="t"/>
                <v:fill type="solid"/>
              </v:shape>
              <v:shape style="position:absolute;left:4931;top:2564;width:2966;height:10748" coordorigin="4931,2564" coordsize="2966,10748" path="m6420,3355l6420,7931,6356,5654,5847,4296,4931,2564,5003,2590,5074,2613,5145,2634,5214,2653,5283,2670,5352,2687,5419,2704,5486,2722,5553,2740,5619,2761,5684,2783,5750,2808,5814,2837,5879,2869,5943,2906,6007,2948,6070,2996,6134,3050,6197,3110,6260,3178,6303,3227,6420,3355xe" filled="true" fillcolor="#e96276" stroked="false">
                <v:path arrowok="t"/>
                <v:fill type="solid"/>
              </v:shape>
              <v:shape style="position:absolute;left:2775;top:2436;width:5235;height:11086" type="#_x0000_t75" stroked="false">
                <v:imagedata r:id="rId6" o:title=""/>
              </v:shape>
            </v:group>
            <v:group style="position:absolute;left:4821;top:3461;width:1635;height:8973" coordorigin="4821,3461" coordsize="1635,8973">
              <v:shape style="position:absolute;left:4821;top:3461;width:1635;height:8973" coordorigin="4821,3461" coordsize="1635,8973" path="m6455,7947l6453,8315,6445,8675,6432,9025,6414,9365,6391,9693,6364,10009,6333,10310,6298,10597,6259,10867,6216,11119,6170,11354,6121,11568,6069,11761,6014,11933,5956,12081,5897,12205,5835,12303,5771,12375,5705,12419,5638,12433,5571,12419,5506,12375,5442,12303,5380,12205,5320,12081,5263,11933,5208,11761,5156,11568,5107,11354,5061,11119,5018,10867,4979,10597,4944,10310,4913,10009,4886,9693,4863,9365,4845,9025,4832,8675,4824,8315,4821,7947,4824,7579,4832,7219,4845,6869,4863,6529,4886,6201,4913,5885,4944,5584,4979,5298,5018,5028,5061,4775,5107,4541,5156,4326,5208,4133,5263,3962,5320,3813,5380,3690,5442,3591,5506,3520,5571,3476,5638,3461,5705,3476,5771,3520,5835,3591,5897,3690,5956,3813,6014,3962,6069,4133,6121,4326,6170,4541,6216,4775,6259,5028,6298,5298,6333,5584,6364,5885,6391,6201,6414,6529,6432,6869,6445,7219,6453,7579,6455,7947xe" filled="true" fillcolor="#b40f24" stroked="false">
                <v:path arrowok="t"/>
                <v:fill type="solid"/>
              </v:shape>
              <v:shape style="position:absolute;left:3414;top:2599;width:4188;height:10658" type="#_x0000_t75" stroked="false">
                <v:imagedata r:id="rId7" o:title=""/>
              </v:shape>
              <v:shape style="position:absolute;left:8184;top:12252;width:2033;height:1778" type="#_x0000_t75" stroked="false">
                <v:imagedata r:id="rId8" o:title=""/>
              </v:shape>
              <v:shape style="position:absolute;left:8030;top:12114;width:1817;height:2080" type="#_x0000_t75" stroked="false">
                <v:imagedata r:id="rId9" o:title=""/>
              </v:shape>
              <v:shape style="position:absolute;left:8050;top:12134;width:1596;height:2040" type="#_x0000_t75" stroked="false">
                <v:imagedata r:id="rId10" o:title=""/>
              </v:shape>
              <v:shape style="position:absolute;left:8060;top:12144;width:1354;height:2020" type="#_x0000_t75" stroked="false">
                <v:imagedata r:id="rId11" o:title=""/>
              </v:shape>
            </v:group>
            <v:group style="position:absolute;left:9189;top:12817;width:363;height:419" coordorigin="9189,12817" coordsize="363,419">
              <v:shape style="position:absolute;left:9189;top:12817;width:363;height:419" coordorigin="9189,12817" coordsize="363,419" path="m9304,12835l9304,13123,9304,13102,9303,13082,9291,13019,9261,12965,9207,12903,9189,12883,9221,12869,9249,12857,9275,12846,9298,12837,9304,12835xe" filled="true" fillcolor="#020203" stroked="false">
                <v:path arrowok="t"/>
                <v:fill type="solid"/>
              </v:shape>
              <v:shape style="position:absolute;left:9189;top:12817;width:363;height:419" coordorigin="9189,12817" coordsize="363,419" path="m9551,13106l9518,13163,9463,13189,9377,13215,9300,13236,9303,13174,9303,13147,9304,13123,9304,12835,9319,12829,9337,12824,9354,12819,9369,12817,9383,12817,9395,12819,9448,12857,9508,12952,9528,13009,9548,13074,9551,13091,9551,13106xe" filled="true" fillcolor="#020203" stroked="false">
                <v:path arrowok="t"/>
                <v:fill type="solid"/>
              </v:shape>
            </v:group>
            <v:group style="position:absolute;left:9447;top:12906;width:70;height:97" coordorigin="9447,12906" coordsize="70,97">
              <v:shape style="position:absolute;left:9447;top:12906;width:70;height:97" coordorigin="9447,12906" coordsize="70,97" path="m9517,13002l9455,12960,9447,12935,9453,12917,9471,12906,9484,12920,9497,12936,9508,12955,9513,12972,9517,13002xe" filled="true" fillcolor="#e84428" stroked="false">
                <v:path arrowok="t"/>
                <v:fill type="solid"/>
              </v:shape>
            </v:group>
            <v:group style="position:absolute;left:9116;top:12613;width:160;height:159" coordorigin="9116,12613" coordsize="160,159">
              <v:shape style="position:absolute;left:9116;top:12613;width:160;height:159" coordorigin="9116,12613" coordsize="160,159" path="m9275,12683l9250,12754,9190,12771,9170,12768,9120,12722,9116,12701,9117,12680,9160,12621,9192,12613,9212,12614,9270,12662,9275,12683xe" filled="true" fillcolor="#fad7e3" stroked="false">
                <v:path arrowok="t"/>
                <v:fill type="solid"/>
              </v:shape>
            </v:group>
            <v:group style="position:absolute;left:9336;top:13257;width:160;height:159" coordorigin="9336,13257" coordsize="160,159">
              <v:shape style="position:absolute;left:9336;top:13257;width:160;height:159" coordorigin="9336,13257" coordsize="160,159" path="m9495,13328l9470,13398,9410,13416,9390,13412,9340,13366,9336,13345,9336,13325,9380,13265,9412,13257,9432,13259,9490,13306,9495,13328xe" filled="true" fillcolor="#fad7e3" stroked="false">
                <v:path arrowok="t"/>
                <v:fill type="solid"/>
              </v:shape>
            </v:group>
            <v:group style="position:absolute;left:9183;top:13330;width:126;height:155" coordorigin="9183,13330" coordsize="126,155">
              <v:shape style="position:absolute;left:9183;top:13330;width:126;height:155" coordorigin="9183,13330" coordsize="126,155" path="m9308,13465l9291,13477,9286,13479,9281,13481,9276,13482,9273,13483,9270,13483,9265,13484,9262,13484,9259,13484,9258,13484,9255,13484,9251,13484,9247,13484,9245,13484,9241,13483,9239,13482,9237,13482,9234,13481,9231,13480,9228,13479,9226,13478,9218,13473,9215,13472,9213,13470,9211,13468,9209,13466,9206,13465,9205,13462,9199,13456,9197,13454,9196,13452,9184,13424,9183,13418,9183,13412,9183,13400,9184,13394,9185,13388,9185,13385,9187,13382,9187,13379,9188,13376,9190,13374,9191,13371,9192,13368,9194,13366,9198,13361,9199,13358,9201,13356,9207,13350,9207,13406,9207,13410,9208,13415,9209,13419,9209,13421,9210,13423,9211,13428,9211,13430,9211,13430,9212,13431,9212,13431,9215,13436,9216,13437,9217,13439,9218,13441,9222,13446,9224,13447,9225,13448,9227,13450,9228,13451,9230,13453,9231,13454,9236,13457,9242,13460,9244,13461,9246,13461,9247,13462,9249,13462,9251,13463,9254,13463,9255,13464,9258,13464,9262,13464,9264,13465,9265,13465,9270,13465,9273,13464,9275,13464,9277,13464,9279,13464,9282,13463,9284,13463,9286,13463,9288,13462,9297,13460,9303,13458,9306,13460,9308,13465xe" filled="true" fillcolor="#424444" stroked="false">
                <v:path arrowok="t"/>
                <v:fill type="solid"/>
              </v:shape>
              <v:shape style="position:absolute;left:9183;top:13330;width:126;height:155" coordorigin="9183,13330" coordsize="126,155" path="m9254,13337l9252,13340,9243,13345,9241,13347,9239,13348,9231,13354,9229,13356,9226,13359,9222,13363,9218,13369,9216,13370,9215,13373,9213,13376,9212,13378,9211,13382,9210,13384,9209,13386,9209,13388,9208,13390,9208,13393,9208,13395,9207,13397,9207,13406,9207,13350,9208,13350,9210,13348,9212,13346,9216,13343,9235,13334,9238,13333,9249,13330,9252,13331,9254,13337xe" filled="true" fillcolor="#424444" stroked="false">
                <v:path arrowok="t"/>
                <v:fill type="solid"/>
              </v:shape>
              <v:shape style="position:absolute;left:9183;top:13330;width:126;height:155" coordorigin="9183,13330" coordsize="126,155" path="m9212,13431l9211,13430,9212,13431,9212,13431xe" filled="true" fillcolor="#424444" stroked="false">
                <v:path arrowok="t"/>
                <v:fill type="solid"/>
              </v:shape>
              <v:shape style="position:absolute;left:9183;top:13330;width:126;height:155" coordorigin="9183,13330" coordsize="126,155" path="m9212,13431l9211,13430,9211,13430,9212,13431xe" filled="true" fillcolor="#424444" stroked="false">
                <v:path arrowok="t"/>
                <v:fill type="solid"/>
              </v:shape>
              <v:shape style="position:absolute;left:9183;top:13330;width:126;height:155" coordorigin="9183,13330" coordsize="126,155" path="m9212,13431l9212,13431,9212,13431,9212,13431xe" filled="true" fillcolor="#424444" stroked="false">
                <v:path arrowok="t"/>
                <v:fill type="solid"/>
              </v:shape>
            </v:group>
            <v:group style="position:absolute;left:8974;top:12696;width:117;height:155" coordorigin="8974,12696" coordsize="117,155">
              <v:shape style="position:absolute;left:8974;top:12696;width:117;height:155" coordorigin="8974,12696" coordsize="117,155" path="m9090,12840l9089,12842,9081,12845,9076,12847,9071,12848,9062,12849,9060,12850,9059,12850,9048,12850,9044,12850,9042,12850,9036,12849,9033,12849,9030,12847,9025,12846,9022,12845,9019,12843,9017,12842,9014,12841,9008,12837,8982,12806,8980,12804,8974,12779,8974,12777,8974,12774,8974,12771,8975,12762,8975,12759,8976,12757,8977,12754,8978,12751,8979,12748,8980,12745,8984,12737,8987,12732,8988,12730,8990,12727,8992,12725,8996,12721,8998,12719,8999,12718,8999,12774,8999,12776,8999,12779,8999,12780,8999,12783,9000,12785,9000,12784,9001,12787,9002,12791,9003,12793,9004,12795,9006,12799,9024,12820,9026,12821,9028,12822,9030,12824,9031,12825,9033,12826,9039,12828,9041,12829,9048,12831,9055,12832,9059,12833,9060,12833,9064,12832,9069,12833,9071,12833,9074,12832,9087,12832,9090,12834,9090,12840xe" filled="true" fillcolor="#424444" stroked="false">
                <v:path arrowok="t"/>
                <v:fill type="solid"/>
              </v:shape>
              <v:shape style="position:absolute;left:8974;top:12696;width:117;height:155" coordorigin="8974,12696" coordsize="117,155" path="m9000,12766l8999,12772,8999,12774,8999,12718,9000,12718,9000,12766xe" filled="true" fillcolor="#424444" stroked="false">
                <v:path arrowok="t"/>
                <v:fill type="solid"/>
              </v:shape>
              <v:shape style="position:absolute;left:8974;top:12696;width:117;height:155" coordorigin="8974,12696" coordsize="117,155" path="m9000,12785l8999,12783,9000,12784,9000,12785xe" filled="true" fillcolor="#424444" stroked="false">
                <v:path arrowok="t"/>
                <v:fill type="solid"/>
              </v:shape>
              <v:shape style="position:absolute;left:8974;top:12696;width:117;height:155" coordorigin="8974,12696" coordsize="117,155" path="m9000,12784l8999,12783,8999,12780,9000,12784xe" filled="true" fillcolor="#424444" stroked="false">
                <v:path arrowok="t"/>
                <v:fill type="solid"/>
              </v:shape>
              <v:shape style="position:absolute;left:8974;top:12696;width:117;height:155" coordorigin="8974,12696" coordsize="117,155" path="m9000,12784l9000,12785,9000,12784xe" filled="true" fillcolor="#424444" stroked="false">
                <v:path arrowok="t"/>
                <v:fill type="solid"/>
              </v:shape>
              <v:shape style="position:absolute;left:8974;top:12696;width:117;height:155" coordorigin="8974,12696" coordsize="117,155" path="m9059,12704l9058,12707,9053,12708,9048,12710,9046,12711,9044,12712,9042,12713,9038,12715,9034,12717,9030,12720,9028,12721,9026,12722,9024,12724,9023,12725,9021,12727,9019,12728,9018,12729,9016,12731,9015,12733,9013,12734,9012,12736,9010,12739,9008,12741,9007,12743,9006,12744,9005,12746,9004,12748,9002,12754,9001,12756,9001,12758,9001,12760,9000,12762,9000,12764,9000,12718,9005,12713,9007,12712,9009,12710,9012,12709,9017,12706,9019,12705,9021,12704,9027,12702,9032,12700,9037,12698,9039,12698,9042,12697,9045,12697,9050,12696,9056,12696,9059,12698,9059,12704xe" filled="true" fillcolor="#424444" stroked="false">
                <v:path arrowok="t"/>
                <v:fill type="solid"/>
              </v:shape>
            </v:group>
            <v:group style="position:absolute;left:8549;top:14063;width:68;height:58" coordorigin="8549,14063" coordsize="68,58">
              <v:shape style="position:absolute;left:8549;top:14063;width:68;height:58" coordorigin="8549,14063" coordsize="68,58" path="m8594,14110l8581,14103,8569,14106,8549,14121,8567,14101,8573,14088,8573,14076,8584,14081,8592,14079,8592,14091,8594,14110xe" filled="true" fillcolor="#fafafa" stroked="false">
                <v:path arrowok="t"/>
                <v:fill type="solid"/>
              </v:shape>
              <v:shape style="position:absolute;left:8549;top:14063;width:68;height:58" coordorigin="8549,14063" coordsize="68,58" path="m8573,14076l8573,14088,8569,14074,8573,14076xe" filled="true" fillcolor="#fafafa" stroked="false">
                <v:path arrowok="t"/>
                <v:fill type="solid"/>
              </v:shape>
              <v:shape style="position:absolute;left:8549;top:14063;width:68;height:58" coordorigin="8549,14063" coordsize="68,58" path="m8617,14063l8598,14079,8592,14091,8592,14079,8597,14078,8617,14063xe" filled="true" fillcolor="#fafafa" stroked="false">
                <v:path arrowok="t"/>
                <v:fill type="solid"/>
              </v:shape>
            </v:group>
            <v:group style="position:absolute;left:8658;top:14031;width:92;height:79" coordorigin="8658,14031" coordsize="92,79">
              <v:shape style="position:absolute;left:8658;top:14031;width:92;height:79" coordorigin="8658,14031" coordsize="92,79" path="m8717,14094l8704,14086,8693,14085,8679,14093,8658,14110,8677,14088,8688,14073,8690,14061,8690,14049,8701,14054,8713,14055,8715,14054,8715,14074,8717,14094xe" filled="true" fillcolor="#fafafa" stroked="false">
                <v:path arrowok="t"/>
                <v:fill type="solid"/>
              </v:shape>
              <v:shape style="position:absolute;left:8658;top:14031;width:92;height:79" coordorigin="8658,14031" coordsize="92,79" path="m8690,14049l8690,14061,8685,14047,8690,14049xe" filled="true" fillcolor="#fafafa" stroked="false">
                <v:path arrowok="t"/>
                <v:fill type="solid"/>
              </v:shape>
              <v:shape style="position:absolute;left:8658;top:14031;width:92;height:79" coordorigin="8658,14031" coordsize="92,79" path="m8750,14031l8728,14048,8718,14060,8715,14074,8715,14054,8728,14047,8750,14031xe" filled="true" fillcolor="#fafafa" stroked="false">
                <v:path arrowok="t"/>
                <v:fill type="solid"/>
              </v:shape>
            </v:group>
            <v:group style="position:absolute;left:8569;top:14151;width:175;height:149" coordorigin="8569,14151" coordsize="175,149">
              <v:shape style="position:absolute;left:8569;top:14151;width:175;height:149" coordorigin="8569,14151" coordsize="175,149" path="m8704,14292l8686,14275,8673,14263,8661,14255,8650,14252,8638,14253,8626,14258,8611,14267,8592,14281,8569,14300,8589,14278,8607,14258,8619,14242,8627,14229,8629,14218,8629,14184,8632,14186,8647,14193,8660,14196,8672,14196,8685,14191,8686,14190,8686,14215,8687,14229,8690,14246,8696,14267,8704,14292xe" filled="true" fillcolor="#fafafa" stroked="false">
                <v:path arrowok="t"/>
                <v:fill type="solid"/>
              </v:shape>
              <v:shape style="position:absolute;left:8569;top:14151;width:175;height:149" coordorigin="8569,14151" coordsize="175,149" path="m8629,14184l8629,14218,8627,14206,8622,14192,8614,14175,8629,14184xe" filled="true" fillcolor="#fafafa" stroked="false">
                <v:path arrowok="t"/>
                <v:fill type="solid"/>
              </v:shape>
              <v:shape style="position:absolute;left:8569;top:14151;width:175;height:149" coordorigin="8569,14151" coordsize="175,149" path="m8744,14151l8697,14191,8686,14215,8686,14190,8700,14182,8720,14169,8744,14151xe" filled="true" fillcolor="#fafafa" stroked="false">
                <v:path arrowok="t"/>
                <v:fill type="solid"/>
              </v:shape>
              <v:shape style="position:absolute;left:9009;top:10893;width:1176;height:1051" type="#_x0000_t75" stroked="false">
                <v:imagedata r:id="rId12" o:title=""/>
              </v:shape>
              <v:shape style="position:absolute;left:8924;top:10776;width:953;height:1288" type="#_x0000_t75" stroked="false">
                <v:imagedata r:id="rId13" o:title=""/>
              </v:shape>
              <v:shape style="position:absolute;left:8936;top:10788;width:794;height:1264" type="#_x0000_t75" stroked="false">
                <v:imagedata r:id="rId14" o:title=""/>
              </v:shape>
              <v:shape style="position:absolute;left:8943;top:10794;width:627;height:1252" type="#_x0000_t75" stroked="false">
                <v:imagedata r:id="rId15" o:title=""/>
              </v:shape>
            </v:group>
            <v:group style="position:absolute;left:9591;top:11309;width:183;height:239" coordorigin="9591,11309" coordsize="183,239">
              <v:shape style="position:absolute;left:9591;top:11309;width:183;height:239" coordorigin="9591,11309" coordsize="183,239" path="m9774,11381l9764,11463,9741,11523,9696,11548,9677,11546,9654,11542,9625,11536,9591,11528,9603,11508,9613,11490,9620,11475,9626,11461,9630,11447,9631,11433,9631,11310,9634,11310,9698,11314,9764,11337,9774,11363,9774,11381xe" filled="true" fillcolor="#020203" stroked="false">
                <v:path arrowok="t"/>
                <v:fill type="solid"/>
              </v:shape>
              <v:shape style="position:absolute;left:9591;top:11309;width:183;height:239" coordorigin="9591,11309" coordsize="183,239" path="m9631,11310l9631,11433,9631,11418,9630,11402,9626,11384,9621,11363,9615,11338,9607,11309,9631,11310xe" filled="true" fillcolor="#020203" stroked="false">
                <v:path arrowok="t"/>
                <v:fill type="solid"/>
              </v:shape>
            </v:group>
            <v:group style="position:absolute;left:9734;top:11419;width:37;height:67" coordorigin="9734,11419" coordsize="37,67">
              <v:shape style="position:absolute;left:9734;top:11419;width:37;height:67" coordorigin="9734,11419" coordsize="37,67" path="m9770,11437l9768,11450,9760,11469,9750,11486,9739,11482,9734,11472,9734,11460,9739,11439,9754,11424,9767,11419,9770,11437xe" filled="true" fillcolor="#e84428" stroked="false">
                <v:path arrowok="t"/>
                <v:fill type="solid"/>
              </v:shape>
            </v:group>
            <v:group style="position:absolute;left:9572;top:11596;width:92;height:98" coordorigin="9572,11596" coordsize="92,98">
              <v:shape style="position:absolute;left:9572;top:11596;width:92;height:98" coordorigin="9572,11596" coordsize="92,98" path="m9664,11662l9653,11680,9636,11691,9614,11694,9608,11693,9591,11686,9579,11672,9572,11652,9573,11625,9584,11609,9603,11599,9626,11596,9643,11603,9656,11616,9664,11636,9664,11662xe" filled="true" fillcolor="#fad7e3" stroked="false">
                <v:path arrowok="t"/>
                <v:fill type="solid"/>
              </v:shape>
            </v:group>
            <v:group style="position:absolute;left:9616;top:11184;width:92;height:98" coordorigin="9616,11184" coordsize="92,98">
              <v:shape style="position:absolute;left:9616;top:11184;width:92;height:98" coordorigin="9616,11184" coordsize="92,98" path="m9708,11250l9697,11267,9680,11279,9658,11282,9652,11281,9635,11274,9623,11260,9616,11240,9617,11213,9628,11197,9647,11187,9670,11184,9687,11191,9700,11204,9708,11224,9708,11250xe" filled="true" fillcolor="#fad7e3" stroked="false">
                <v:path arrowok="t"/>
                <v:fill type="solid"/>
              </v:shape>
            </v:group>
            <v:group style="position:absolute;left:9513;top:11166;width:68;height:95" coordorigin="9513,11166" coordsize="68,95">
              <v:shape style="position:absolute;left:9513;top:11166;width:68;height:95" coordorigin="9513,11166" coordsize="68,95" path="m9566,11255l9565,11259,9564,11260,9558,11260,9556,11260,9554,11259,9532,11251,9531,11250,9529,11249,9527,11246,9525,11245,9523,11242,9522,11241,9521,11239,9520,11237,9519,11236,9518,11234,9513,11208,9513,11204,9513,11202,9514,11201,9515,11196,9516,11195,9516,11193,9517,11192,9520,11187,9521,11186,9522,11184,9523,11183,9524,11182,9525,11180,9526,11179,9528,11177,9528,11215,9531,11227,9531,11228,9532,11229,9532,11231,9533,11233,9534,11234,9535,11235,9536,11236,9537,11238,9538,11239,9539,11240,9540,11241,9543,11244,9547,11246,9548,11247,9556,11251,9557,11251,9565,11254,9566,11255xe" filled="true" fillcolor="#424444" stroked="false">
                <v:path arrowok="t"/>
                <v:fill type="solid"/>
              </v:shape>
              <v:shape style="position:absolute;left:9513;top:11166;width:68;height:95" coordorigin="9513,11166" coordsize="68,95" path="m9528,11205l9528,11205,9528,11215,9528,11177,9528,11205,9528,11205xe" filled="true" fillcolor="#424444" stroked="false">
                <v:path arrowok="t"/>
                <v:fill type="solid"/>
              </v:shape>
              <v:shape style="position:absolute;left:9513;top:11166;width:68;height:95" coordorigin="9513,11166" coordsize="68,95" path="m9528,11205l9528,11205,9528,11205,9528,11205xe" filled="true" fillcolor="#424444" stroked="false">
                <v:path arrowok="t"/>
                <v:fill type="solid"/>
              </v:shape>
              <v:shape style="position:absolute;left:9513;top:11166;width:68;height:95" coordorigin="9513,11166" coordsize="68,95" path="m9528,11177l9528,11205,9528,11205,9528,11177xe" filled="true" fillcolor="#424444" stroked="false">
                <v:path arrowok="t"/>
                <v:fill type="solid"/>
              </v:shape>
              <v:shape style="position:absolute;left:9513;top:11166;width:68;height:95" coordorigin="9513,11166" coordsize="68,95" path="m9581,11172l9580,11175,9579,11177,9577,11176,9565,11176,9563,11176,9561,11177,9559,11177,9557,11177,9555,11178,9554,11178,9551,11179,9550,11180,9548,11180,9547,11181,9546,11181,9544,11183,9543,11183,9542,11184,9539,11186,9537,11189,9536,11190,9535,11191,9535,11192,9534,11193,9533,11194,9533,11195,9531,11198,9530,11199,9530,11201,9530,11202,9528,11205,9528,11205,9528,11177,9530,11175,9532,11174,9533,11173,9536,11171,9538,11171,9541,11169,9543,11169,9544,11168,9547,11167,9551,11167,9553,11166,9556,11166,9557,11166,9564,11166,9566,11166,9569,11167,9571,11167,9574,11168,9577,11169,9580,11170,9581,11172xe" filled="true" fillcolor="#424444" stroked="false">
                <v:path arrowok="t"/>
                <v:fill type="solid"/>
              </v:shape>
            </v:group>
            <v:group style="position:absolute;left:9474;top:11570;width:63;height:94" coordorigin="9474,11570" coordsize="63,94">
              <v:shape style="position:absolute;left:9474;top:11570;width:63;height:94" coordorigin="9474,11570" coordsize="63,94" path="m9536,11661l9535,11662,9531,11663,9519,11663,9516,11663,9513,11662,9511,11662,9510,11661,9507,11661,9506,11661,9505,11660,9502,11659,9499,11657,9497,11656,9495,11656,9493,11653,9491,11653,9490,11651,9488,11650,9486,11647,9483,11643,9482,11642,9481,11640,9480,11639,9479,11637,9478,11635,9478,11634,9476,11629,9475,11627,9475,11625,9475,11624,9474,11619,9474,11615,9474,11614,9475,11610,9475,11608,9476,11607,9477,11603,9488,11585,9489,11583,9489,11617,9489,11618,9489,11617,9490,11621,9490,11622,9490,11624,9490,11625,9492,11628,9492,11630,9493,11631,9493,11632,9494,11633,9494,11634,9495,11635,9497,11638,9498,11639,9499,11640,9499,11641,9500,11642,9501,11643,9503,11645,9504,11645,9505,11646,9506,11647,9507,11648,9509,11648,9510,11649,9511,11650,9513,11651,9515,11651,9516,11652,9519,11653,9521,11653,9524,11654,9525,11655,9531,11656,9534,11656,9535,11657,9536,11661xe" filled="true" fillcolor="#424444" stroked="false">
                <v:path arrowok="t"/>
                <v:fill type="solid"/>
              </v:shape>
              <v:shape style="position:absolute;left:9474;top:11570;width:63;height:94" coordorigin="9474,11570" coordsize="63,94" path="m9489,11617l9489,11618,9489,11617,9489,11617xe" filled="true" fillcolor="#424444" stroked="false">
                <v:path arrowok="t"/>
                <v:fill type="solid"/>
              </v:shape>
              <v:shape style="position:absolute;left:9474;top:11570;width:63;height:94" coordorigin="9474,11570" coordsize="63,94" path="m9536,11576l9535,11578,9527,11579,9525,11579,9524,11579,9521,11580,9518,11581,9515,11582,9512,11583,9508,11585,9507,11586,9504,11588,9503,11589,9502,11590,9501,11591,9500,11592,9497,11596,9490,11610,9490,11612,9490,11613,9489,11616,9489,11617,9489,11617,9489,11583,9490,11582,9492,11581,9493,11580,9494,11578,9496,11578,9501,11575,9503,11574,9507,11572,9514,11571,9515,11570,9521,11570,9527,11570,9529,11570,9534,11571,9536,11572,9536,11576xe" filled="true" fillcolor="#424444" stroked="false">
                <v:path arrowok="t"/>
                <v:fill type="solid"/>
              </v:shape>
            </v:group>
            <v:group style="position:absolute;left:9042;top:10879;width:53;height:32" coordorigin="9042,10879" coordsize="53,32">
              <v:shape style="position:absolute;left:9042;top:10879;width:53;height:32" coordorigin="9042,10879" coordsize="53,32" path="m9062,10890l9062,10897,9042,10884,9062,10891,9062,10890xe" filled="true" fillcolor="#fafafa" stroked="false">
                <v:path arrowok="t"/>
                <v:fill type="solid"/>
              </v:shape>
              <v:shape style="position:absolute;left:9042;top:10879;width:53;height:32" coordorigin="9042,10879" coordsize="53,32" path="m9094,10911l9072,10902,9060,10909,9062,10897,9062,10890,9073,10879,9074,10899,9094,10911xe" filled="true" fillcolor="#fafafa" stroked="false">
                <v:path arrowok="t"/>
                <v:fill type="solid"/>
              </v:shape>
            </v:group>
            <v:group style="position:absolute;left:9108;top:10876;width:57;height:35" coordorigin="9108,10876" coordsize="57,35">
              <v:shape style="position:absolute;left:9108;top:10876;width:57;height:35" coordorigin="9108,10876" coordsize="57,35" path="m9164,10906l9147,10900,9132,10910,9132,10895,9116,10882,9108,10876,9130,10885,9141,10882,9148,10896,9164,10906xe" filled="true" fillcolor="#fafafa" stroked="false">
                <v:path arrowok="t"/>
                <v:fill type="solid"/>
              </v:shape>
            </v:group>
            <v:group style="position:absolute;left:9030;top:10768;width:137;height:78" coordorigin="9030,10768" coordsize="137,78">
              <v:shape style="position:absolute;left:9030;top:10768;width:137;height:78" coordorigin="9030,10768" coordsize="137,78" path="m9167,10845l9138,10833,9117,10825,9103,10824,9092,10827,9080,10837,9080,10821,9075,10809,9060,10796,9032,10776,9030,10775,9055,10787,9073,10793,9085,10792,9095,10784,9107,10768,9107,10793,9110,10810,9119,10822,9137,10832,9167,10845xe" filled="true" fillcolor="#fafafa" stroked="false">
                <v:path arrowok="t"/>
                <v:fill type="solid"/>
              </v:shape>
              <v:shape style="position:absolute;left:9030;top:10768;width:137;height:78" coordorigin="9030,10768" coordsize="137,78" path="m9107,10768l9107,10793,9107,10768xe" filled="true" fillcolor="#fafafa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</w:rPr>
        <w:t>SA1</w:t>
      </w:r>
      <w:r>
        <w:rPr>
          <w:rFonts w:ascii="Arial"/>
          <w:b/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Bilde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av</w:t>
      </w:r>
      <w:r>
        <w:rPr>
          <w:spacing w:val="-5"/>
          <w:w w:val="105"/>
        </w:rPr>
        <w:t> </w:t>
      </w:r>
      <w:r>
        <w:rPr>
          <w:w w:val="105"/>
        </w:rPr>
        <w:t>tennene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48"/>
        <w:ind w:left="533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w w:val="95"/>
          <w:sz w:val="30"/>
        </w:rPr>
        <w:t>Smit</w:t>
      </w:r>
      <w:r>
        <w:rPr>
          <w:rFonts w:ascii="Lucida Sans"/>
          <w:b/>
          <w:color w:val="FFFFFF"/>
          <w:spacing w:val="-4"/>
          <w:w w:val="95"/>
          <w:sz w:val="30"/>
        </w:rPr>
        <w:t>t</w:t>
      </w:r>
      <w:r>
        <w:rPr>
          <w:rFonts w:ascii="Lucida Sans"/>
          <w:b/>
          <w:color w:val="FFFFFF"/>
          <w:spacing w:val="-5"/>
          <w:w w:val="95"/>
          <w:sz w:val="30"/>
        </w:rPr>
        <w:t>e</w:t>
      </w:r>
      <w:r>
        <w:rPr>
          <w:rFonts w:ascii="Lucida Sans"/>
          <w:b/>
          <w:color w:val="FFFFFF"/>
          <w:spacing w:val="-7"/>
          <w:w w:val="95"/>
          <w:sz w:val="30"/>
        </w:rPr>
        <w:t>v</w:t>
      </w:r>
      <w:r>
        <w:rPr>
          <w:rFonts w:ascii="Lucida Sans"/>
          <w:b/>
          <w:color w:val="FFFFFF"/>
          <w:w w:val="95"/>
          <w:sz w:val="30"/>
        </w:rPr>
        <w:t>ern:</w:t>
      </w:r>
      <w:r>
        <w:rPr>
          <w:rFonts w:ascii="Lucida Sans"/>
          <w:b/>
          <w:color w:val="FFFFFF"/>
          <w:spacing w:val="22"/>
          <w:w w:val="95"/>
          <w:sz w:val="30"/>
        </w:rPr>
        <w:t> </w:t>
      </w:r>
      <w:r>
        <w:rPr>
          <w:rFonts w:ascii="Lucida Sans"/>
          <w:b/>
          <w:color w:val="FFFFFF"/>
          <w:spacing w:val="-35"/>
          <w:w w:val="95"/>
          <w:sz w:val="30"/>
        </w:rPr>
        <w:t>T</w:t>
      </w:r>
      <w:r>
        <w:rPr>
          <w:rFonts w:ascii="Lucida Sans"/>
          <w:b/>
          <w:color w:val="FFFFFF"/>
          <w:w w:val="95"/>
          <w:sz w:val="30"/>
        </w:rPr>
        <w:t>annhelse</w:t>
      </w:r>
      <w:r>
        <w:rPr>
          <w:rFonts w:asci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31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479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2024-06-21T09:59:21Z</dcterms:created>
  <dcterms:modified xsi:type="dcterms:W3CDTF">2024-06-21T09:59:21Z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2024-06-21T00:00:00Z</vt:filetime>
  </property>
</Properties>
</file>