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Nesepuss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(sett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håndvasktrinnene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i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riktig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rekkefølge)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line="244" w:lineRule="auto" w:before="3"/>
        <w:ind w:left="427" w:right="2778" w:firstLine="0"/>
        <w:jc w:val="left"/>
        <w:rPr>
          <w:rFonts w:ascii="Lucida Sans" w:hAnsi="Lucida Sans" w:cs="Lucida Sans" w:eastAsia="Lucida Sans"/>
          <w:sz w:val="56"/>
          <w:szCs w:val="56"/>
        </w:rPr>
      </w:pPr>
      <w:r>
        <w:rPr>
          <w:rFonts w:ascii="Lucida Sans"/>
          <w:b/>
          <w:spacing w:val="-1"/>
          <w:sz w:val="56"/>
        </w:rPr>
        <w:t>N</w:t>
      </w:r>
      <w:r>
        <w:rPr>
          <w:rFonts w:ascii="Lucida Sans"/>
          <w:b/>
          <w:spacing w:val="-2"/>
          <w:sz w:val="56"/>
        </w:rPr>
        <w:t>esepuss</w:t>
      </w:r>
      <w:r>
        <w:rPr>
          <w:rFonts w:ascii="Lucida Sans"/>
          <w:b/>
          <w:spacing w:val="24"/>
          <w:w w:val="94"/>
          <w:sz w:val="56"/>
        </w:rPr>
        <w:t> </w:t>
      </w:r>
      <w:r>
        <w:rPr>
          <w:rFonts w:ascii="Lucida Sans"/>
          <w:b/>
          <w:spacing w:val="-3"/>
          <w:w w:val="95"/>
          <w:sz w:val="56"/>
        </w:rPr>
        <w:t>Skriv</w:t>
      </w:r>
      <w:r>
        <w:rPr>
          <w:rFonts w:ascii="Lucida Sans"/>
          <w:b/>
          <w:spacing w:val="-2"/>
          <w:w w:val="95"/>
          <w:sz w:val="56"/>
        </w:rPr>
        <w:t>eaktivitet</w:t>
      </w:r>
      <w:r>
        <w:rPr>
          <w:rFonts w:ascii="Lucida Sans"/>
          <w:sz w:val="56"/>
        </w:rPr>
      </w:r>
    </w:p>
    <w:p>
      <w:pPr>
        <w:pStyle w:val="BodyText"/>
        <w:spacing w:line="299" w:lineRule="auto" w:before="423"/>
        <w:ind w:left="425" w:right="2291"/>
        <w:jc w:val="left"/>
      </w:pPr>
      <w:r>
        <w:rPr>
          <w:w w:val="110"/>
        </w:rPr>
        <w:t>Skriv</w:t>
      </w:r>
      <w:r>
        <w:rPr>
          <w:spacing w:val="-41"/>
          <w:w w:val="110"/>
        </w:rPr>
        <w:t> </w:t>
      </w:r>
      <w:r>
        <w:rPr>
          <w:w w:val="110"/>
        </w:rPr>
        <w:t>i</w:t>
      </w:r>
      <w:r>
        <w:rPr>
          <w:spacing w:val="-35"/>
          <w:w w:val="110"/>
        </w:rPr>
        <w:t> </w:t>
      </w:r>
      <w:r>
        <w:rPr>
          <w:w w:val="110"/>
        </w:rPr>
        <w:t>riktig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ekke</w:t>
      </w:r>
      <w:r>
        <w:rPr>
          <w:spacing w:val="-2"/>
          <w:w w:val="110"/>
        </w:rPr>
        <w:t>følge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vor</w:t>
      </w:r>
      <w:r>
        <w:rPr>
          <w:spacing w:val="-3"/>
          <w:w w:val="110"/>
        </w:rPr>
        <w:t>dan</w:t>
      </w:r>
      <w:r>
        <w:rPr>
          <w:spacing w:val="-34"/>
          <w:w w:val="110"/>
        </w:rPr>
        <w:t> </w:t>
      </w:r>
      <w:r>
        <w:rPr>
          <w:w w:val="110"/>
        </w:rPr>
        <w:t>du</w:t>
      </w:r>
      <w:r>
        <w:rPr>
          <w:spacing w:val="-35"/>
          <w:w w:val="110"/>
        </w:rPr>
        <w:t> </w:t>
      </w:r>
      <w:r>
        <w:rPr>
          <w:w w:val="110"/>
        </w:rPr>
        <w:t>pusser</w:t>
      </w:r>
      <w:r>
        <w:rPr>
          <w:spacing w:val="-39"/>
          <w:w w:val="110"/>
        </w:rPr>
        <w:t> </w:t>
      </w:r>
      <w:r>
        <w:rPr>
          <w:w w:val="110"/>
        </w:rPr>
        <w:t>nesa</w:t>
      </w:r>
      <w:r>
        <w:rPr>
          <w:spacing w:val="-34"/>
          <w:w w:val="110"/>
        </w:rPr>
        <w:t> </w:t>
      </w:r>
      <w:r>
        <w:rPr>
          <w:w w:val="110"/>
        </w:rPr>
        <w:t>di.</w:t>
      </w:r>
      <w:r>
        <w:rPr>
          <w:spacing w:val="24"/>
          <w:w w:val="101"/>
        </w:rPr>
        <w:t> </w:t>
      </w:r>
      <w:r>
        <w:rPr>
          <w:spacing w:val="-11"/>
          <w:w w:val="110"/>
        </w:rPr>
        <w:t>F</w:t>
      </w:r>
      <w:r>
        <w:rPr>
          <w:spacing w:val="-10"/>
          <w:w w:val="110"/>
        </w:rPr>
        <w:t>å</w:t>
      </w:r>
      <w:r>
        <w:rPr>
          <w:spacing w:val="-32"/>
          <w:w w:val="110"/>
        </w:rPr>
        <w:t> </w:t>
      </w:r>
      <w:r>
        <w:rPr>
          <w:w w:val="110"/>
        </w:rPr>
        <w:t>hjelp</w:t>
      </w:r>
      <w:r>
        <w:rPr>
          <w:spacing w:val="-32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-38"/>
          <w:w w:val="110"/>
        </w:rPr>
        <w:t> </w:t>
      </w:r>
      <w:r>
        <w:rPr>
          <w:w w:val="110"/>
        </w:rPr>
        <w:t>bildene</w:t>
      </w:r>
      <w:r>
        <w:rPr>
          <w:spacing w:val="-32"/>
          <w:w w:val="110"/>
        </w:rPr>
        <w:t> </w:t>
      </w:r>
      <w:r>
        <w:rPr>
          <w:spacing w:val="-3"/>
          <w:w w:val="110"/>
        </w:rPr>
        <w:t>nedenfor</w:t>
      </w:r>
      <w:r>
        <w:rPr>
          <w:spacing w:val="-5"/>
          <w:w w:val="11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780" w:bottom="280" w:left="1580" w:right="460"/>
        </w:sect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1"/>
          <w:w w:val="95"/>
        </w:rPr>
        <w:t>håndvask</w:t>
      </w:r>
      <w:r>
        <w:rPr>
          <w:rFonts w:ascii="Lucida Sans" w:hAnsi="Lucida Sans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 w:hAnsi="Lucida Sans"/>
          <w:b/>
          <w:w w:val="95"/>
        </w:rPr>
        <w:t>søpla</w:t>
      </w:r>
      <w:r>
        <w:rPr>
          <w:rFonts w:ascii="Lucida Sans" w:hAnsi="Lucida Sans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b/>
          <w:w w:val="95"/>
        </w:rPr>
        <w:t>papir</w:t>
      </w:r>
      <w:r>
        <w:rPr>
          <w:rFonts w:ascii="Lucida Sans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/>
        <w:br w:type="column"/>
      </w:r>
      <w:r>
        <w:rPr>
          <w:rFonts w:ascii="Lucida Sans"/>
          <w:b/>
        </w:rPr>
        <w:t>nesepuss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10" w:h="16840"/>
          <w:pgMar w:top="780" w:bottom="280" w:left="1580" w:right="460"/>
          <w:cols w:num="4" w:equalWidth="0">
            <w:col w:w="1939" w:space="584"/>
            <w:col w:w="1354" w:space="977"/>
            <w:col w:w="1314" w:space="575"/>
            <w:col w:w="312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072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67;top:1164;width:9235;height:13552" coordorigin="1467,1164" coordsize="9235,13552">
              <v:shape style="position:absolute;left:1467;top:1164;width:9235;height:13552" coordorigin="1467,1164" coordsize="9235,13552" path="m10411,14715l1758,14715,1734,14714,1666,14700,1605,14671,1552,14629,1511,14576,1482,14514,1468,14446,1467,14422,1467,1457,1476,1387,1500,1323,1537,1267,1586,1221,1645,1187,1711,1168,1758,1164,10411,1164,10481,1172,10545,1197,10600,1235,10618,1252,1758,1252,1735,1253,1671,1272,1618,1309,1578,1361,1557,1424,1554,14422,1556,14445,1574,14509,1610,14563,1662,14603,1724,14625,10618,14627,10617,14629,10564,14671,10503,14700,10435,14714,10411,14715xe" filled="true" fillcolor="#fac214" stroked="false">
                <v:path arrowok="t"/>
                <v:fill type="solid"/>
              </v:shape>
              <v:shape style="position:absolute;left:1467;top:1164;width:9235;height:13552" coordorigin="1467,1164" coordsize="9235,13552" path="m10618,14627l10411,14627,10434,14626,10456,14622,10517,14597,10566,14555,10600,14498,10614,14432,10615,1457,10613,1434,10595,1370,10558,1316,10507,1276,10444,1255,1758,1252,10618,1252,10658,1303,10687,1365,10701,1433,10702,1457,10702,14422,10693,14492,10669,14557,10632,14613,10618,14627xe" filled="true" fillcolor="#fac214" stroked="false">
                <v:path arrowok="t"/>
                <v:fill type="solid"/>
              </v:shape>
            </v:group>
            <v:group style="position:absolute;left:2049;top:7557;width:2449;height:1482" coordorigin="2049,7557" coordsize="2449,1482">
              <v:shape style="position:absolute;left:2049;top:7557;width:2449;height:1482" coordorigin="2049,7557" coordsize="2449,1482" path="m4498,9038l2049,9038,2049,7557,4498,7557,4498,9038xe" filled="false" stroked="true" strokeweight=".866138pt" strokecolor="#fac214">
                <v:path arrowok="t"/>
              </v:shape>
              <v:shape style="position:absolute;left:6553;top:4607;width:1722;height:1684" type="#_x0000_t75" stroked="false">
                <v:imagedata r:id="rId6" o:title=""/>
              </v:shape>
            </v:group>
            <v:group style="position:absolute;left:4997;top:4692;width:208;height:132" coordorigin="4997,4692" coordsize="208,132">
              <v:shape style="position:absolute;left:4997;top:4692;width:208;height:132" coordorigin="4997,4692" coordsize="208,132" path="m5205,4823l4997,4823,4997,4788,5023,4727,5078,4694,5101,4692,5109,4692,5169,4717,5202,4773,5205,4796,5205,4823xe" filled="true" fillcolor="#3b566b" stroked="false">
                <v:path arrowok="t"/>
                <v:fill type="solid"/>
              </v:shape>
            </v:group>
            <v:group style="position:absolute;left:4513;top:5107;width:1176;height:1256" coordorigin="4513,5107" coordsize="1176,1256">
              <v:shape style="position:absolute;left:4513;top:5107;width:1176;height:1256" coordorigin="4513,5107" coordsize="1176,1256" path="m5388,6362l4813,6362,4791,6360,4736,6328,4513,5107,5689,5107,5492,6274,5463,6331,5406,6361,5388,6362xe" filled="true" fillcolor="#3cb7b1" stroked="false">
                <v:path arrowok="t"/>
                <v:fill type="solid"/>
              </v:shape>
            </v:group>
            <v:group style="position:absolute;left:4514;top:4813;width:1175;height:219" coordorigin="4514,4813" coordsize="1175,219">
              <v:shape style="position:absolute;left:4514;top:4813;width:1175;height:219" coordorigin="4514,4813" coordsize="1175,219" path="m5689,5032l4514,5022,4516,4999,4520,4977,4547,4916,4589,4867,4644,4832,4708,4815,4732,4813,5470,4813,5547,4827,5604,4859,5649,4906,5678,4965,5689,5032xe" filled="true" fillcolor="#3cb7b1" stroked="false">
                <v:path arrowok="t"/>
                <v:fill type="solid"/>
              </v:shape>
            </v:group>
            <v:group style="position:absolute;left:5052;top:5311;width:98;height:880" coordorigin="5052,5311" coordsize="98,880">
              <v:shape style="position:absolute;left:5052;top:5311;width:98;height:880" coordorigin="5052,5311" coordsize="98,880" path="m5101,6190l5079,6185,5063,6171,5053,6151,5052,5358,5057,5336,5071,5320,5091,5311,5117,5314,5135,5325,5146,5342,5150,6141,5144,6163,5131,6180,5111,6189,5101,6190xe" filled="true" fillcolor="#3b566b" stroked="false">
                <v:path arrowok="t"/>
                <v:fill type="solid"/>
              </v:shape>
            </v:group>
            <v:group style="position:absolute;left:4735;top:5312;width:184;height:878" coordorigin="4735,5312" coordsize="184,878">
              <v:shape style="position:absolute;left:4735;top:5312;width:184;height:878" coordorigin="4735,5312" coordsize="184,878" path="m4871,6190l4850,6185,4833,6171,4824,6152,4735,5363,4738,5341,4749,5324,4767,5312,4794,5314,4814,5323,4826,5336,4919,6137,4916,6158,4905,6176,4888,6187,4871,6190xe" filled="true" fillcolor="#3b566b" stroked="false">
                <v:path arrowok="t"/>
                <v:fill type="solid"/>
              </v:shape>
            </v:group>
            <v:group style="position:absolute;left:5284;top:5310;width:181;height:880" coordorigin="5284,5310" coordsize="181,880">
              <v:shape style="position:absolute;left:5284;top:5310;width:181;height:880" coordorigin="5284,5310" coordsize="181,880" path="m5331,6190l5310,6185,5293,6172,5284,6154,5370,5353,5377,5332,5392,5317,5413,5310,5436,5314,5454,5326,5464,5342,5379,6146,5372,6167,5357,6182,5336,6189,5331,6190xe" filled="true" fillcolor="#3b566b" stroked="false">
                <v:path arrowok="t"/>
                <v:fill type="solid"/>
              </v:shape>
              <v:shape style="position:absolute;left:2217;top:4572;width:1309;height:1842" type="#_x0000_t75" stroked="false">
                <v:imagedata r:id="rId7" o:title=""/>
              </v:shape>
              <v:shape style="position:absolute;left:8880;top:4409;width:1453;height:2028" type="#_x0000_t75" stroked="false">
                <v:imagedata r:id="rId8" o:title=""/>
              </v:shape>
            </v:group>
            <v:group style="position:absolute;left:4680;top:9038;width:5563;height:2" coordorigin="4680,9038" coordsize="5563,2">
              <v:shape style="position:absolute;left:4680;top:9038;width:5563;height:2" coordorigin="4680,9038" coordsize="5563,0" path="m4680,9038l10242,9038e" filled="false" stroked="true" strokeweight=".866725pt" strokecolor="#706f6f">
                <v:path arrowok="t"/>
              </v:shape>
            </v:group>
            <v:group style="position:absolute;left:4680;top:10739;width:5563;height:2" coordorigin="4680,10739" coordsize="5563,2">
              <v:shape style="position:absolute;left:4680;top:10739;width:5563;height:2" coordorigin="4680,10739" coordsize="5563,0" path="m4680,10739l10242,10739e" filled="false" stroked="true" strokeweight=".866725pt" strokecolor="#706f6f">
                <v:path arrowok="t"/>
              </v:shape>
            </v:group>
            <v:group style="position:absolute;left:4680;top:12439;width:5563;height:2" coordorigin="4680,12439" coordsize="5563,2">
              <v:shape style="position:absolute;left:4680;top:12439;width:5563;height:2" coordorigin="4680,12439" coordsize="5563,0" path="m4680,12439l10242,12439e" filled="false" stroked="true" strokeweight=".866725pt" strokecolor="#706f6f">
                <v:path arrowok="t"/>
              </v:shape>
            </v:group>
            <v:group style="position:absolute;left:4680;top:14140;width:5563;height:2" coordorigin="4680,14140" coordsize="5563,2">
              <v:shape style="position:absolute;left:4680;top:14140;width:5563;height:2" coordorigin="4680,14140" coordsize="5563,0" path="m4680,14140l10242,14140e" filled="false" stroked="true" strokeweight=".866725pt" strokecolor="#706f6f">
                <v:path arrowok="t"/>
              </v:shape>
            </v:group>
            <v:group style="position:absolute;left:10173;top:946;width:749;height:750" coordorigin="10173,946" coordsize="749,750">
              <v:shape style="position:absolute;left:10173;top:946;width:749;height:750" coordorigin="10173,946" coordsize="749,750" path="m10547,1696l10486,1691,10401,1667,10326,1624,10263,1565,10215,1494,10184,1411,10174,1352,10173,1321,10174,1291,10184,1231,10215,1149,10263,1077,10326,1019,10401,976,10486,951,10547,946,10578,948,10665,965,10744,1002,10812,1056,10865,1124,10902,1203,10920,1291,10921,1321,10920,1352,10910,1411,10879,1494,10831,1565,10768,1624,10693,1667,10608,1691,10547,1696xe" filled="true" fillcolor="#fac214" stroked="false">
                <v:path arrowok="t"/>
                <v:fill type="solid"/>
              </v:shape>
            </v:group>
            <v:group style="position:absolute;left:10439;top:1088;width:2;height:2" coordorigin="10439,1088" coordsize="2,2">
              <v:shape style="position:absolute;left:10439;top:1088;width:2;height:2" coordorigin="10439,1088" coordsize="1,1" path="m10440,1088l10439,1088,10440,1088xe" filled="true" fillcolor="#ffffff" stroked="false">
                <v:path arrowok="t"/>
                <v:fill type="solid"/>
              </v:shape>
            </v:group>
            <v:group style="position:absolute;left:10277;top:1025;width:544;height:592" coordorigin="10277,1025" coordsize="544,592">
              <v:shape style="position:absolute;left:10277;top:1025;width:544;height:592" coordorigin="10277,1025" coordsize="544,592" path="m10610,1098l10502,1098,10512,1095,10529,1093,10529,1034,10539,1025,10565,1025,10573,1034,10573,1092,10578,1093,10584,1093,10596,1095,10610,1098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709,1113l10654,1113,10672,1086,10677,1076,10691,1073,10711,1086,10714,1099,10714,1100,10708,1109,10709,1113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449,1179l10376,1179,10389,1163,10404,1149,10418,1138,10414,1131,10403,1111,10396,1101,10399,1087,10410,1081,10420,1075,10433,1079,10440,1088,10444,1095,10472,1107,10640,1107,10654,1113,10709,1113,10709,1114,10703,1143,10562,1143,10536,1144,10518,1147,10510,1149,10496,1154,10474,1164,10449,1179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640,1107l10472,1107,10494,1100,10503,1097,10502,1098,10610,1098,10615,1099,10634,1105,10640,1107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765,1366l10604,1366,10623,1366,10645,1363,10705,1346,10725,1332,10729,1328,10731,1325,10732,1323,10732,1321,10722,1258,10690,1204,10642,1167,10583,1147,10562,1143,10703,1143,10703,1144,10718,1156,10732,1170,10747,1185,10819,1185,10817,1194,10806,1200,10766,1228,10773,1247,10778,1267,10782,1286,10784,1305,10784,1328,10783,1335,10781,1342,10775,1354,10768,1364,10765,1366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381,1294l10302,1294,10330,1282,10333,1263,10337,1243,10338,1223,10300,1200,10290,1194,10286,1180,10292,1170,10299,1159,10312,1156,10323,1162,10376,1179,10449,1179,10444,1183,10431,1194,10397,1244,10382,1287,10381,1294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819,1185l10747,1185,10771,1170,10794,1156,10807,1159,10814,1170,10820,1180,10819,1185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604,1417l10526,1406,10467,1374,10430,1327,10413,1269,10426,1286,10439,1301,10500,1343,10563,1361,10604,1366,10765,1366,10758,1372,10684,1408,10623,1417,10604,1417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313,1479l10300,1474,10293,1464,10288,1453,10292,1440,10303,1433,10340,1397,10334,1378,10330,1358,10327,1338,10287,1338,10277,1330,10277,1305,10286,1294,10298,1294,10302,1294,10381,1294,10379,1311,10379,1330,10381,1349,10413,1421,10439,1452,10361,1452,10324,1472,10313,1479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688,1497l10573,1497,10595,1495,10616,1492,10688,1465,10720,1445,10711,1463,10700,1479,10687,1495,10688,1497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399,1530l10416,1503,10412,1500,10405,1494,10390,1481,10361,1452,10439,1452,10441,1454,10458,1468,10514,1492,10573,1497,10688,1497,10705,1524,10404,1524,10399,1530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420,1561l10410,1554,10400,1547,10397,1534,10404,1524,10705,1524,10706,1526,10454,1526,10441,1547,10435,1558,10420,1561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560,1617l10548,1617,10538,1607,10537,1594,10533,1549,10516,1546,10497,1542,10476,1536,10454,1526,10706,1526,10709,1531,10638,1531,10621,1538,10601,1545,10581,1552,10581,1594,10582,1606,10572,1616,10560,1617xe" filled="true" fillcolor="#ffffff" stroked="false">
                <v:path arrowok="t"/>
                <v:fill type="solid"/>
              </v:shape>
              <v:shape style="position:absolute;left:10277;top:1025;width:544;height:592" coordorigin="10277,1025" coordsize="544,592" path="m10690,1564l10677,1562,10671,1553,10670,1551,10666,1544,10638,1531,10709,1531,10714,1539,10710,1552,10699,1558,10690,1564xe" filled="true" fillcolor="#ffffff" stroked="false">
                <v:path arrowok="t"/>
                <v:fill type="solid"/>
              </v:shape>
            </v:group>
            <v:group style="position:absolute;left:10669;top:1551;width:3;height:4" coordorigin="10669,1551" coordsize="3,4">
              <v:shape style="position:absolute;left:10669;top:1551;width:3;height:4" coordorigin="10669,1551" coordsize="3,4" path="m10670,1552l10670,1552,10669,1551,10670,1552xe" filled="true" fillcolor="#ffffff" stroked="false">
                <v:path arrowok="t"/>
                <v:fill type="solid"/>
              </v:shape>
              <v:shape style="position:absolute;left:10669;top:1551;width:3;height:4" coordorigin="10669,1551" coordsize="3,4" path="m10672,1555l10670,1552,10671,1553,10672,1555xe" filled="true" fillcolor="#ffffff" stroked="false">
                <v:path arrowok="t"/>
                <v:fill type="solid"/>
              </v:shape>
            </v:group>
            <v:group style="position:absolute;left:10474;top:1204;width:64;height:62" coordorigin="10474,1204" coordsize="64,62">
              <v:shape style="position:absolute;left:10474;top:1204;width:64;height:62" coordorigin="10474,1204" coordsize="64,62" path="m10488,1265l10476,1250,10474,1224,10487,1209,10512,1204,10530,1216,10537,1237,10537,1238,10531,1254,10515,1264,10488,1265xe" filled="true" fillcolor="#ffffff" stroked="false">
                <v:path arrowok="t"/>
                <v:fill type="solid"/>
              </v:shape>
            </v:group>
            <v:group style="position:absolute;left:10627;top:1263;width:49;height:49" coordorigin="10627,1263" coordsize="49,49">
              <v:shape style="position:absolute;left:10627;top:1263;width:49;height:49" coordorigin="10627,1263" coordsize="49,49" path="m10665,1312l10638,1312,10627,1301,10627,1274,10638,1263,10665,1263,10676,1274,10676,1301,10665,1312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spacing w:line="200" w:lineRule="atLeast"/>
        <w:ind w:left="46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2.45pt;height:74.1pt;mso-position-horizontal-relative:char;mso-position-vertical-relative:line" type="#_x0000_t202" filled="true" fillcolor="#ffffff" stroked="false">
            <v:textbox inset="0,0,0,0">
              <w:txbxContent>
                <w:p>
                  <w:pPr>
                    <w:spacing w:line="240" w:lineRule="auto" w:before="4"/>
                    <w:rPr>
                      <w:rFonts w:ascii="Lucida Sans" w:hAnsi="Lucida Sans" w:cs="Lucida Sans" w:eastAsia="Lucida Sans"/>
                      <w:b/>
                      <w:bCs/>
                      <w:sz w:val="37"/>
                      <w:szCs w:val="37"/>
                    </w:rPr>
                  </w:pPr>
                </w:p>
                <w:p>
                  <w:pPr>
                    <w:spacing w:before="0"/>
                    <w:ind w:left="565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spacing w:val="-47"/>
                      <w:sz w:val="42"/>
                    </w:rPr>
                    <w:t>T</w:t>
                  </w:r>
                  <w:r>
                    <w:rPr>
                      <w:rFonts w:ascii="Trebuchet MS"/>
                      <w:b/>
                      <w:sz w:val="42"/>
                    </w:rPr>
                    <w:t>rinn</w:t>
                  </w:r>
                  <w:r>
                    <w:rPr>
                      <w:rFonts w:ascii="Trebuchet MS"/>
                      <w:b/>
                      <w:spacing w:val="-48"/>
                      <w:sz w:val="42"/>
                    </w:rPr>
                    <w:t> </w:t>
                  </w:r>
                  <w:r>
                    <w:rPr>
                      <w:rFonts w:ascii="Arial"/>
                      <w:b/>
                      <w:sz w:val="42"/>
                    </w:rPr>
                    <w:t>1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00" w:lineRule="atLeast"/>
        <w:ind w:left="46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 style="width:122.45pt;height:74.1pt;mso-position-horizontal-relative:char;mso-position-vertical-relative:line" type="#_x0000_t202" filled="true" fillcolor="#ffffff" stroked="true" strokeweight=".866141pt" strokecolor="#96c224">
            <v:textbox inset="0,0,0,0">
              <w:txbxContent>
                <w:p>
                  <w:pPr>
                    <w:spacing w:line="240" w:lineRule="auto" w:before="9"/>
                    <w:rPr>
                      <w:rFonts w:ascii="Lucida Sans" w:hAnsi="Lucida Sans" w:cs="Lucida Sans" w:eastAsia="Lucida Sans"/>
                      <w:b/>
                      <w:bCs/>
                      <w:sz w:val="34"/>
                      <w:szCs w:val="34"/>
                    </w:rPr>
                  </w:pPr>
                </w:p>
                <w:p>
                  <w:pPr>
                    <w:spacing w:before="0"/>
                    <w:ind w:left="556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spacing w:val="-47"/>
                      <w:sz w:val="42"/>
                    </w:rPr>
                    <w:t>T</w:t>
                  </w:r>
                  <w:r>
                    <w:rPr>
                      <w:rFonts w:ascii="Trebuchet MS"/>
                      <w:b/>
                      <w:sz w:val="42"/>
                    </w:rPr>
                    <w:t>rinn</w:t>
                  </w:r>
                  <w:r>
                    <w:rPr>
                      <w:rFonts w:ascii="Trebuchet MS"/>
                      <w:b/>
                      <w:spacing w:val="-48"/>
                      <w:sz w:val="42"/>
                    </w:rPr>
                    <w:t> </w:t>
                  </w:r>
                  <w:r>
                    <w:rPr>
                      <w:rFonts w:ascii="Arial"/>
                      <w:b/>
                      <w:sz w:val="42"/>
                    </w:rPr>
                    <w:t>2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00" w:lineRule="atLeast"/>
        <w:ind w:left="46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 style="width:122.45pt;height:74.1pt;mso-position-horizontal-relative:char;mso-position-vertical-relative:line" type="#_x0000_t202" filled="true" fillcolor="#ffffff" stroked="true" strokeweight=".866141pt" strokecolor="#14ab87">
            <v:textbox inset="0,0,0,0">
              <w:txbxContent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36"/>
                      <w:szCs w:val="36"/>
                    </w:rPr>
                  </w:pPr>
                </w:p>
                <w:p>
                  <w:pPr>
                    <w:spacing w:before="0"/>
                    <w:ind w:left="556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spacing w:val="-47"/>
                      <w:sz w:val="42"/>
                    </w:rPr>
                    <w:t>T</w:t>
                  </w:r>
                  <w:r>
                    <w:rPr>
                      <w:rFonts w:ascii="Trebuchet MS"/>
                      <w:b/>
                      <w:sz w:val="42"/>
                    </w:rPr>
                    <w:t>rinn</w:t>
                  </w:r>
                  <w:r>
                    <w:rPr>
                      <w:rFonts w:ascii="Trebuchet MS"/>
                      <w:b/>
                      <w:spacing w:val="-48"/>
                      <w:sz w:val="42"/>
                    </w:rPr>
                    <w:t> </w:t>
                  </w:r>
                  <w:r>
                    <w:rPr>
                      <w:rFonts w:ascii="Arial"/>
                      <w:b/>
                      <w:sz w:val="42"/>
                    </w:rPr>
                    <w:t>3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00" w:lineRule="atLeast"/>
        <w:ind w:left="46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shape style="width:122.45pt;height:74.1pt;mso-position-horizontal-relative:char;mso-position-vertical-relative:line" type="#_x0000_t202" filled="true" fillcolor="#ffffff" stroked="true" strokeweight=".866141pt" strokecolor="#52b9ca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b/>
                      <w:bCs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556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spacing w:val="-47"/>
                      <w:sz w:val="42"/>
                    </w:rPr>
                    <w:t>T</w:t>
                  </w:r>
                  <w:r>
                    <w:rPr>
                      <w:rFonts w:ascii="Trebuchet MS"/>
                      <w:b/>
                      <w:sz w:val="42"/>
                    </w:rPr>
                    <w:t>rinn</w:t>
                  </w:r>
                  <w:r>
                    <w:rPr>
                      <w:rFonts w:ascii="Trebuchet MS"/>
                      <w:b/>
                      <w:spacing w:val="-48"/>
                      <w:sz w:val="42"/>
                    </w:rPr>
                    <w:t> </w:t>
                  </w:r>
                  <w:r>
                    <w:rPr>
                      <w:rFonts w:ascii="Arial"/>
                      <w:b/>
                      <w:sz w:val="42"/>
                    </w:rPr>
                    <w:t>4</w:t>
                  </w:r>
                  <w:r>
                    <w:rPr>
                      <w:rFonts w:ascii="Arial"/>
                      <w:sz w:val="4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spacing w:before="48"/>
        <w:ind w:left="3763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22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Luftv</w:t>
      </w:r>
      <w:r>
        <w:rPr>
          <w:rFonts w:ascii="Lucida Sans"/>
          <w:b/>
          <w:color w:val="FFFFFF"/>
          <w:spacing w:val="-3"/>
          <w:w w:val="95"/>
          <w:sz w:val="30"/>
        </w:rPr>
        <w:t>eish</w:t>
      </w:r>
      <w:r>
        <w:rPr>
          <w:rFonts w:ascii="Lucida Sans"/>
          <w:b/>
          <w:color w:val="FFFFFF"/>
          <w:spacing w:val="-2"/>
          <w:w w:val="95"/>
          <w:sz w:val="30"/>
        </w:rPr>
        <w:t>ygiene</w:t>
      </w:r>
      <w:r>
        <w:rPr>
          <w:rFonts w:asci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25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568"/>
    </w:pPr>
    <w:rPr>
      <w:rFonts w:ascii="Arial" w:hAnsi="Arial" w:eastAsia="Arial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2024-06-21T09:05:57Z</dcterms:created>
  <dcterms:modified xsi:type="dcterms:W3CDTF">2024-06-21T09:05:57Z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2024-06-21T00:00:00Z</vt:filetime>
  </property>
</Properties>
</file>