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0"/>
        <w:ind w:left="124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</w:rPr>
        <w:t>BARNEHAGE</w:t>
      </w:r>
      <w:r>
        <w:rPr>
          <w:rFonts w:ascii="Arial"/>
          <w:spacing w:val="-27"/>
        </w:rPr>
        <w:t> </w:t>
      </w:r>
      <w:r>
        <w:rPr>
          <w:rFonts w:ascii="Arial"/>
        </w:rPr>
        <w:t>OG</w:t>
      </w:r>
      <w:r>
        <w:rPr>
          <w:rFonts w:ascii="Arial"/>
          <w:spacing w:val="-27"/>
        </w:rPr>
        <w:t> </w:t>
      </w:r>
      <w:r>
        <w:rPr>
          <w:rFonts w:ascii="Arial"/>
          <w:spacing w:val="-1"/>
        </w:rPr>
        <w:t>1.-2.</w:t>
      </w:r>
      <w:r>
        <w:rPr>
          <w:rFonts w:ascii="Arial"/>
          <w:spacing w:val="-33"/>
        </w:rPr>
        <w:t> </w:t>
      </w:r>
      <w:r>
        <w:rPr>
          <w:rFonts w:ascii="Arial"/>
        </w:rPr>
        <w:t>TRINN</w:t>
      </w:r>
      <w:r>
        <w:rPr>
          <w:rFonts w:ascii="Arial"/>
          <w:spacing w:val="-27"/>
        </w:rPr>
        <w:t> </w:t>
      </w:r>
      <w:r>
        <w:rPr>
          <w:rFonts w:ascii="Arial"/>
        </w:rPr>
        <w:t>-</w:t>
      </w:r>
      <w:r>
        <w:rPr>
          <w:rFonts w:ascii="Arial"/>
          <w:spacing w:val="-33"/>
        </w:rPr>
        <w:t> </w:t>
      </w:r>
      <w:r>
        <w:rPr>
          <w:rFonts w:ascii="Arial"/>
        </w:rPr>
        <w:t>TIME</w:t>
      </w:r>
      <w:r>
        <w:rPr>
          <w:rFonts w:ascii="Arial"/>
          <w:spacing w:val="-27"/>
        </w:rPr>
        <w:t> </w:t>
      </w:r>
      <w:r>
        <w:rPr>
          <w:rFonts w:ascii="Arial"/>
        </w:rPr>
        <w:t>2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Heading1"/>
        <w:spacing w:line="250" w:lineRule="auto"/>
        <w:ind w:left="124" w:right="3803"/>
        <w:jc w:val="left"/>
        <w:rPr>
          <w:b w:val="0"/>
          <w:bCs w:val="0"/>
        </w:rPr>
      </w:pPr>
      <w:r>
        <w:rPr>
          <w:spacing w:val="-2"/>
        </w:rPr>
        <w:t>Smittespredning:</w:t>
      </w:r>
      <w:r>
        <w:rPr>
          <w:spacing w:val="20"/>
          <w:w w:val="101"/>
        </w:rPr>
        <w:t> </w:t>
      </w:r>
      <w:r>
        <w:rPr>
          <w:spacing w:val="-5"/>
        </w:rPr>
        <w:t>L</w:t>
      </w:r>
      <w:r>
        <w:rPr>
          <w:spacing w:val="-4"/>
        </w:rPr>
        <w:t>uftv</w:t>
      </w:r>
      <w:r>
        <w:rPr>
          <w:spacing w:val="-5"/>
        </w:rPr>
        <w:t>eishy</w:t>
      </w:r>
      <w:r>
        <w:rPr>
          <w:spacing w:val="-4"/>
        </w:rPr>
        <w:t>giene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2"/>
        <w:spacing w:line="260" w:lineRule="auto"/>
        <w:ind w:left="124" w:right="0"/>
        <w:jc w:val="left"/>
        <w:rPr>
          <w:b w:val="0"/>
          <w:bCs w:val="0"/>
        </w:rPr>
      </w:pPr>
      <w:r>
        <w:rPr>
          <w:w w:val="105"/>
        </w:rPr>
        <w:t>Barna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lærer</w:t>
      </w:r>
      <w:r>
        <w:rPr>
          <w:spacing w:val="-45"/>
          <w:w w:val="105"/>
        </w:rPr>
        <w:t> </w:t>
      </w:r>
      <w:r>
        <w:rPr>
          <w:spacing w:val="-5"/>
          <w:w w:val="105"/>
        </w:rPr>
        <w:t>hvor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lett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sk</w:t>
      </w:r>
      <w:r>
        <w:rPr>
          <w:spacing w:val="-1"/>
          <w:w w:val="105"/>
        </w:rPr>
        <w:t>adelige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bakterier</w:t>
      </w:r>
      <w:r>
        <w:rPr>
          <w:spacing w:val="-45"/>
          <w:w w:val="105"/>
        </w:rPr>
        <w:t> </w:t>
      </w:r>
      <w:r>
        <w:rPr>
          <w:w w:val="105"/>
        </w:rPr>
        <w:t>og</w:t>
      </w:r>
      <w:r>
        <w:rPr>
          <w:spacing w:val="-46"/>
          <w:w w:val="105"/>
        </w:rPr>
        <w:t> </w:t>
      </w:r>
      <w:r>
        <w:rPr>
          <w:w w:val="105"/>
        </w:rPr>
        <w:t>virus</w:t>
      </w:r>
      <w:r>
        <w:rPr>
          <w:spacing w:val="35"/>
          <w:w w:val="98"/>
        </w:rPr>
        <w:t> </w:t>
      </w:r>
      <w:r>
        <w:rPr>
          <w:spacing w:val="-2"/>
        </w:rPr>
        <w:t>(mikrober)</w:t>
      </w:r>
      <w:r>
        <w:rPr>
          <w:spacing w:val="2"/>
        </w:rPr>
        <w:t> </w:t>
      </w:r>
      <w:r>
        <w:rPr>
          <w:spacing w:val="-4"/>
        </w:rPr>
        <w:t>spr</w:t>
      </w:r>
      <w:r>
        <w:rPr>
          <w:spacing w:val="-3"/>
        </w:rPr>
        <w:t>er</w:t>
      </w:r>
      <w:r>
        <w:rPr>
          <w:spacing w:val="-9"/>
        </w:rPr>
        <w:t> </w:t>
      </w:r>
      <w:r>
        <w:rPr/>
        <w:t>seg</w:t>
      </w:r>
      <w:r>
        <w:rPr>
          <w:spacing w:val="2"/>
        </w:rPr>
        <w:t> </w:t>
      </w:r>
      <w:r>
        <w:rPr/>
        <w:t>gjennom</w:t>
      </w:r>
      <w:r>
        <w:rPr>
          <w:spacing w:val="3"/>
        </w:rPr>
        <w:t> </w:t>
      </w:r>
      <w:r>
        <w:rPr>
          <w:spacing w:val="-2"/>
        </w:rPr>
        <w:t>ny</w:t>
      </w:r>
      <w:r>
        <w:rPr>
          <w:spacing w:val="-3"/>
        </w:rPr>
        <w:t>sing.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560" w:bottom="280" w:left="440" w:right="820"/>
        </w:sectPr>
      </w:pPr>
    </w:p>
    <w:p>
      <w:pPr>
        <w:spacing w:before="58"/>
        <w:ind w:left="68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4"/>
          <w:sz w:val="40"/>
        </w:rPr>
        <w:t>R</w:t>
      </w:r>
      <w:r>
        <w:rPr>
          <w:rFonts w:ascii="Arial"/>
          <w:b/>
          <w:spacing w:val="-3"/>
          <w:sz w:val="40"/>
        </w:rPr>
        <w:t>elev</w:t>
      </w:r>
      <w:r>
        <w:rPr>
          <w:rFonts w:ascii="Arial"/>
          <w:b/>
          <w:spacing w:val="-4"/>
          <w:sz w:val="40"/>
        </w:rPr>
        <w:t>ans</w:t>
      </w:r>
      <w:r>
        <w:rPr>
          <w:rFonts w:ascii="Arial"/>
          <w:sz w:val="40"/>
        </w:rPr>
      </w:r>
    </w:p>
    <w:p>
      <w:pPr>
        <w:spacing w:before="45"/>
        <w:ind w:left="68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2"/>
          <w:w w:val="105"/>
          <w:sz w:val="40"/>
        </w:rPr>
        <w:t>K</w:t>
      </w:r>
      <w:r>
        <w:rPr>
          <w:rFonts w:ascii="Arial" w:hAnsi="Arial"/>
          <w:b/>
          <w:spacing w:val="-1"/>
          <w:w w:val="105"/>
          <w:sz w:val="40"/>
        </w:rPr>
        <w:t>ompetansemål</w:t>
      </w:r>
      <w:r>
        <w:rPr>
          <w:rFonts w:ascii="Arial" w:hAns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type w:val="continuous"/>
          <w:pgSz w:w="11910" w:h="16840"/>
          <w:pgMar w:top="560" w:bottom="280" w:left="440" w:right="820"/>
          <w:cols w:num="2" w:equalWidth="0">
            <w:col w:w="2459" w:space="2998"/>
            <w:col w:w="5193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1910" w:h="16840"/>
          <w:pgMar w:top="560" w:bottom="280" w:left="440" w:right="820"/>
        </w:sectPr>
      </w:pPr>
    </w:p>
    <w:p>
      <w:pPr>
        <w:pStyle w:val="BodyText"/>
        <w:spacing w:line="240" w:lineRule="auto" w:before="61"/>
        <w:ind w:left="127" w:right="0"/>
        <w:jc w:val="left"/>
        <w:rPr>
          <w:b w:val="0"/>
          <w:bCs w:val="0"/>
        </w:rPr>
      </w:pPr>
      <w:r>
        <w:rPr>
          <w:spacing w:val="-3"/>
          <w:w w:val="105"/>
        </w:rPr>
        <w:t>F</w:t>
      </w:r>
      <w:r>
        <w:rPr>
          <w:spacing w:val="-2"/>
          <w:w w:val="105"/>
        </w:rPr>
        <w:t>olkehelse</w:t>
      </w:r>
      <w:r>
        <w:rPr>
          <w:spacing w:val="-11"/>
          <w:w w:val="105"/>
        </w:rPr>
        <w:t> </w:t>
      </w:r>
      <w:r>
        <w:rPr>
          <w:w w:val="105"/>
        </w:rPr>
        <w:t>og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liv</w:t>
      </w:r>
      <w:r>
        <w:rPr>
          <w:spacing w:val="-1"/>
          <w:w w:val="105"/>
        </w:rPr>
        <w:t>smestring</w:t>
      </w:r>
      <w:r>
        <w:rPr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69"/>
        <w:ind w:left="410" w:right="0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Helse </w:t>
      </w:r>
      <w:r>
        <w:rPr>
          <w:rFonts w:ascii="Arial"/>
          <w:b/>
          <w:sz w:val="24"/>
        </w:rPr>
        <w:t>og </w:t>
      </w:r>
      <w:r>
        <w:rPr>
          <w:rFonts w:ascii="Arial"/>
          <w:b/>
          <w:spacing w:val="-1"/>
          <w:sz w:val="24"/>
        </w:rPr>
        <w:t>egenomsorg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line="260" w:lineRule="auto" w:before="24"/>
        <w:ind w:left="410" w:right="396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Samtale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om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pacing w:val="-4"/>
          <w:sz w:val="24"/>
        </w:rPr>
        <w:t>hv</w:t>
      </w:r>
      <w:r>
        <w:rPr>
          <w:rFonts w:ascii="Arial"/>
          <w:b/>
          <w:spacing w:val="-3"/>
          <w:sz w:val="24"/>
        </w:rPr>
        <w:t>orf</w:t>
      </w:r>
      <w:r>
        <w:rPr>
          <w:rFonts w:ascii="Arial"/>
          <w:b/>
          <w:spacing w:val="-4"/>
          <w:sz w:val="24"/>
        </w:rPr>
        <w:t>or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z w:val="24"/>
        </w:rPr>
        <w:t>personlig</w:t>
      </w:r>
      <w:r>
        <w:rPr>
          <w:rFonts w:ascii="Arial"/>
          <w:b/>
          <w:spacing w:val="21"/>
          <w:w w:val="99"/>
          <w:sz w:val="24"/>
        </w:rPr>
        <w:t> </w:t>
      </w:r>
      <w:r>
        <w:rPr>
          <w:rFonts w:ascii="Arial"/>
          <w:b/>
          <w:spacing w:val="-3"/>
          <w:sz w:val="24"/>
        </w:rPr>
        <w:t>hy</w:t>
      </w:r>
      <w:r>
        <w:rPr>
          <w:rFonts w:ascii="Arial"/>
          <w:b/>
          <w:spacing w:val="-2"/>
          <w:sz w:val="24"/>
        </w:rPr>
        <w:t>giene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er</w:t>
      </w:r>
      <w:r>
        <w:rPr>
          <w:rFonts w:ascii="Arial"/>
          <w:b/>
          <w:spacing w:val="-23"/>
          <w:sz w:val="24"/>
        </w:rPr>
        <w:t> </w:t>
      </w:r>
      <w:r>
        <w:rPr>
          <w:rFonts w:ascii="Arial"/>
          <w:b/>
          <w:sz w:val="24"/>
        </w:rPr>
        <w:t>viktig</w:t>
      </w:r>
      <w:r>
        <w:rPr>
          <w:rFonts w:ascii="Arial"/>
          <w:sz w:val="24"/>
        </w:rPr>
      </w:r>
    </w:p>
    <w:p>
      <w:pPr>
        <w:pStyle w:val="BodyText"/>
        <w:spacing w:line="240" w:lineRule="auto" w:before="193"/>
        <w:ind w:left="127" w:right="0"/>
        <w:jc w:val="left"/>
        <w:rPr>
          <w:b w:val="0"/>
          <w:bCs w:val="0"/>
        </w:rPr>
      </w:pPr>
      <w:r>
        <w:rPr>
          <w:spacing w:val="-1"/>
          <w:w w:val="105"/>
        </w:rPr>
        <w:t>Demokra</w:t>
      </w:r>
      <w:r>
        <w:rPr>
          <w:spacing w:val="-2"/>
          <w:w w:val="105"/>
        </w:rPr>
        <w:t>ti</w:t>
      </w:r>
      <w:r>
        <w:rPr>
          <w:spacing w:val="-10"/>
          <w:w w:val="105"/>
        </w:rPr>
        <w:t> </w:t>
      </w:r>
      <w:r>
        <w:rPr>
          <w:w w:val="105"/>
        </w:rPr>
        <w:t>og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medborgerskap</w:t>
      </w:r>
      <w:r>
        <w:rPr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line="260" w:lineRule="auto" w:before="69"/>
        <w:ind w:left="410" w:right="144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3"/>
          <w:sz w:val="24"/>
        </w:rPr>
        <w:t>F</w:t>
      </w:r>
      <w:r>
        <w:rPr>
          <w:rFonts w:ascii="Arial" w:hAnsi="Arial"/>
          <w:b/>
          <w:spacing w:val="-2"/>
          <w:sz w:val="24"/>
        </w:rPr>
        <w:t>elles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pacing w:val="-3"/>
          <w:sz w:val="24"/>
        </w:rPr>
        <w:t>ansv</w:t>
      </w:r>
      <w:r>
        <w:rPr>
          <w:rFonts w:ascii="Arial" w:hAnsi="Arial"/>
          <w:b/>
          <w:spacing w:val="-2"/>
          <w:sz w:val="24"/>
        </w:rPr>
        <w:t>ar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pacing w:val="-3"/>
          <w:sz w:val="24"/>
        </w:rPr>
        <w:t>f</w:t>
      </w:r>
      <w:r>
        <w:rPr>
          <w:rFonts w:ascii="Arial" w:hAnsi="Arial"/>
          <w:b/>
          <w:spacing w:val="-4"/>
          <w:sz w:val="24"/>
        </w:rPr>
        <w:t>or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4"/>
          <w:sz w:val="24"/>
        </w:rPr>
        <w:t>vask</w:t>
      </w:r>
      <w:r>
        <w:rPr>
          <w:rFonts w:ascii="Arial" w:hAnsi="Arial"/>
          <w:b/>
          <w:spacing w:val="-3"/>
          <w:sz w:val="24"/>
        </w:rPr>
        <w:t>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hender</w:t>
      </w:r>
      <w:r>
        <w:rPr>
          <w:rFonts w:ascii="Arial" w:hAnsi="Arial"/>
          <w:b/>
          <w:spacing w:val="29"/>
          <w:w w:val="101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3"/>
          <w:sz w:val="24"/>
        </w:rPr>
        <w:t>sør</w:t>
      </w:r>
      <w:r>
        <w:rPr>
          <w:rFonts w:ascii="Arial" w:hAnsi="Arial"/>
          <w:b/>
          <w:spacing w:val="-2"/>
          <w:sz w:val="24"/>
        </w:rPr>
        <w:t>ge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3"/>
          <w:sz w:val="24"/>
        </w:rPr>
        <w:t>f</w:t>
      </w:r>
      <w:r>
        <w:rPr>
          <w:rFonts w:ascii="Arial" w:hAnsi="Arial"/>
          <w:b/>
          <w:spacing w:val="-4"/>
          <w:sz w:val="24"/>
        </w:rPr>
        <w:t>or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3"/>
          <w:sz w:val="24"/>
        </w:rPr>
        <w:t>ikk</w:t>
      </w: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1"/>
          <w:sz w:val="24"/>
        </w:rPr>
        <w:t>smitte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2"/>
          <w:sz w:val="24"/>
        </w:rPr>
        <w:t>andre</w:t>
      </w:r>
      <w:r>
        <w:rPr>
          <w:rFonts w:ascii="Arial" w:hAnsi="Arial"/>
          <w:sz w:val="24"/>
        </w:rPr>
      </w:r>
    </w:p>
    <w:p>
      <w:pPr>
        <w:pStyle w:val="BodyText"/>
        <w:spacing w:line="240" w:lineRule="auto" w:before="193"/>
        <w:ind w:left="127" w:right="0"/>
        <w:jc w:val="left"/>
        <w:rPr>
          <w:b w:val="0"/>
          <w:bCs w:val="0"/>
        </w:rPr>
      </w:pPr>
      <w:r>
        <w:rPr>
          <w:w w:val="105"/>
        </w:rPr>
        <w:t>Grunnleggende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fer</w:t>
      </w:r>
      <w:r>
        <w:rPr>
          <w:spacing w:val="-2"/>
          <w:w w:val="105"/>
        </w:rPr>
        <w:t>dighe</w:t>
      </w:r>
      <w:r>
        <w:rPr>
          <w:spacing w:val="-3"/>
          <w:w w:val="105"/>
        </w:rPr>
        <w:t>ter</w:t>
      </w:r>
      <w:r>
        <w:rPr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line="260" w:lineRule="auto" w:before="69"/>
        <w:ind w:left="410" w:right="411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4"/>
          <w:sz w:val="24"/>
        </w:rPr>
        <w:t>L</w:t>
      </w:r>
      <w:r>
        <w:rPr>
          <w:rFonts w:ascii="Arial" w:hAnsi="Arial"/>
          <w:b/>
          <w:spacing w:val="-3"/>
          <w:sz w:val="24"/>
        </w:rPr>
        <w:t>ytting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oppmerksomhe</w:t>
      </w:r>
      <w:r>
        <w:rPr>
          <w:rFonts w:ascii="Arial" w:hAnsi="Arial"/>
          <w:b/>
          <w:spacing w:val="-2"/>
          <w:sz w:val="24"/>
        </w:rPr>
        <w:t>t,</w:t>
      </w:r>
      <w:r>
        <w:rPr>
          <w:rFonts w:ascii="Arial" w:hAnsi="Arial"/>
          <w:b/>
          <w:spacing w:val="26"/>
          <w:w w:val="96"/>
          <w:sz w:val="24"/>
        </w:rPr>
        <w:t> </w:t>
      </w:r>
      <w:r>
        <w:rPr>
          <w:rFonts w:ascii="Arial" w:hAnsi="Arial"/>
          <w:b/>
          <w:spacing w:val="-1"/>
          <w:sz w:val="24"/>
        </w:rPr>
        <w:t>forståelse,</w:t>
      </w:r>
      <w:r>
        <w:rPr>
          <w:rFonts w:ascii="Arial" w:hAnsi="Arial"/>
          <w:b/>
          <w:spacing w:val="-21"/>
          <w:sz w:val="24"/>
        </w:rPr>
        <w:t> </w:t>
      </w:r>
      <w:r>
        <w:rPr>
          <w:rFonts w:ascii="Arial" w:hAnsi="Arial"/>
          <w:b/>
          <w:spacing w:val="-1"/>
          <w:sz w:val="24"/>
        </w:rPr>
        <w:t>muntlig</w:t>
      </w:r>
      <w:r>
        <w:rPr>
          <w:rFonts w:ascii="Arial" w:hAnsi="Arial"/>
          <w:b/>
          <w:spacing w:val="-21"/>
          <w:sz w:val="24"/>
        </w:rPr>
        <w:t> </w:t>
      </w:r>
      <w:r>
        <w:rPr>
          <w:rFonts w:ascii="Arial" w:hAnsi="Arial"/>
          <w:b/>
          <w:spacing w:val="-2"/>
          <w:sz w:val="24"/>
        </w:rPr>
        <w:t>spr</w:t>
      </w:r>
      <w:r>
        <w:rPr>
          <w:rFonts w:ascii="Arial" w:hAnsi="Arial"/>
          <w:b/>
          <w:spacing w:val="-1"/>
          <w:sz w:val="24"/>
        </w:rPr>
        <w:t>åkbruk</w:t>
      </w:r>
      <w:r>
        <w:rPr>
          <w:rFonts w:ascii="Arial" w:hAnsi="Arial"/>
          <w:sz w:val="24"/>
        </w:rPr>
      </w:r>
    </w:p>
    <w:p>
      <w:pPr>
        <w:pStyle w:val="BodyText"/>
        <w:spacing w:line="240" w:lineRule="auto" w:before="193"/>
        <w:ind w:left="127" w:right="0"/>
        <w:jc w:val="left"/>
        <w:rPr>
          <w:b w:val="0"/>
          <w:bCs w:val="0"/>
        </w:rPr>
      </w:pPr>
      <w:r>
        <w:rPr>
          <w:spacing w:val="-1"/>
          <w:w w:val="105"/>
        </w:rPr>
        <w:t>Kunst</w:t>
      </w:r>
      <w:r>
        <w:rPr>
          <w:spacing w:val="-18"/>
          <w:w w:val="105"/>
        </w:rPr>
        <w:t> </w:t>
      </w:r>
      <w:r>
        <w:rPr>
          <w:w w:val="105"/>
        </w:rPr>
        <w:t>og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håndv</w:t>
      </w:r>
      <w:r>
        <w:rPr>
          <w:spacing w:val="-2"/>
          <w:w w:val="105"/>
        </w:rPr>
        <w:t>erk</w:t>
      </w:r>
      <w:r>
        <w:rPr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line="260" w:lineRule="auto" w:before="69"/>
        <w:ind w:left="410" w:right="461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Utf</w:t>
      </w:r>
      <w:r>
        <w:rPr>
          <w:rFonts w:ascii="Arial"/>
          <w:b/>
          <w:spacing w:val="-2"/>
          <w:sz w:val="24"/>
        </w:rPr>
        <w:t>orsking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og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bruk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pacing w:val="-2"/>
          <w:sz w:val="24"/>
        </w:rPr>
        <w:t>a</w:t>
      </w:r>
      <w:r>
        <w:rPr>
          <w:rFonts w:ascii="Arial"/>
          <w:b/>
          <w:spacing w:val="-3"/>
          <w:sz w:val="24"/>
        </w:rPr>
        <w:t>v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medier</w:t>
      </w:r>
      <w:r>
        <w:rPr>
          <w:rFonts w:ascii="Arial"/>
          <w:b/>
          <w:spacing w:val="24"/>
          <w:w w:val="102"/>
          <w:sz w:val="24"/>
        </w:rPr>
        <w:t> </w:t>
      </w:r>
      <w:r>
        <w:rPr>
          <w:rFonts w:ascii="Arial"/>
          <w:b/>
          <w:sz w:val="24"/>
        </w:rPr>
        <w:t>og</w:t>
      </w:r>
      <w:r>
        <w:rPr>
          <w:rFonts w:ascii="Arial"/>
          <w:b/>
          <w:spacing w:val="17"/>
          <w:sz w:val="24"/>
        </w:rPr>
        <w:t> </w:t>
      </w:r>
      <w:r>
        <w:rPr>
          <w:rFonts w:ascii="Arial"/>
          <w:b/>
          <w:spacing w:val="-1"/>
          <w:sz w:val="24"/>
        </w:rPr>
        <w:t>materialer</w:t>
      </w:r>
      <w:r>
        <w:rPr>
          <w:rFonts w:ascii="Arial"/>
          <w:sz w:val="24"/>
        </w:rPr>
      </w:r>
    </w:p>
    <w:p>
      <w:pPr>
        <w:pStyle w:val="BodyText"/>
        <w:spacing w:line="240" w:lineRule="auto" w:before="61"/>
        <w:ind w:left="127" w:right="0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</w:rPr>
        <w:br w:type="column"/>
      </w:r>
      <w:r>
        <w:rPr>
          <w:rFonts w:ascii="Arial"/>
        </w:rPr>
        <w:t>Alle</w:t>
      </w:r>
      <w:r>
        <w:rPr>
          <w:rFonts w:ascii="Arial"/>
          <w:spacing w:val="16"/>
        </w:rPr>
        <w:t> </w:t>
      </w:r>
      <w:r>
        <w:rPr>
          <w:rFonts w:ascii="Arial"/>
          <w:spacing w:val="-2"/>
        </w:rPr>
        <w:t>ele</w:t>
      </w:r>
      <w:r>
        <w:rPr>
          <w:rFonts w:ascii="Arial"/>
          <w:spacing w:val="-3"/>
        </w:rPr>
        <w:t>v</w:t>
      </w:r>
      <w:r>
        <w:rPr>
          <w:rFonts w:ascii="Arial"/>
          <w:spacing w:val="-2"/>
        </w:rPr>
        <w:t>er</w:t>
      </w:r>
      <w:r>
        <w:rPr>
          <w:rFonts w:ascii="Arial"/>
          <w:spacing w:val="7"/>
        </w:rPr>
        <w:t> </w:t>
      </w:r>
      <w:r>
        <w:rPr>
          <w:rFonts w:ascii="Arial"/>
          <w:spacing w:val="-2"/>
        </w:rPr>
        <w:t>sk</w:t>
      </w:r>
      <w:r>
        <w:rPr>
          <w:rFonts w:ascii="Arial"/>
          <w:spacing w:val="-1"/>
        </w:rPr>
        <w:t>al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88" w:val="left" w:leader="none"/>
        </w:tabs>
        <w:spacing w:line="280" w:lineRule="auto" w:before="0" w:after="0"/>
        <w:ind w:left="387" w:right="241" w:hanging="260"/>
        <w:jc w:val="left"/>
        <w:rPr>
          <w:b w:val="0"/>
          <w:bCs w:val="0"/>
        </w:rPr>
      </w:pPr>
      <w:r>
        <w:rPr>
          <w:spacing w:val="-2"/>
        </w:rPr>
        <w:t>forstå</w:t>
      </w:r>
      <w:r>
        <w:rPr>
          <w:spacing w:val="11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1"/>
        </w:rPr>
        <w:t> </w:t>
      </w:r>
      <w:r>
        <w:rPr/>
        <w:t>den</w:t>
      </w:r>
      <w:r>
        <w:rPr>
          <w:spacing w:val="11"/>
        </w:rPr>
        <w:t> </w:t>
      </w:r>
      <w:r>
        <w:rPr>
          <w:spacing w:val="-1"/>
        </w:rPr>
        <w:t>beste</w:t>
      </w:r>
      <w:r>
        <w:rPr>
          <w:spacing w:val="11"/>
        </w:rPr>
        <w:t> </w:t>
      </w:r>
      <w:r>
        <w:rPr>
          <w:spacing w:val="-2"/>
        </w:rPr>
        <w:t>må</w:t>
      </w:r>
      <w:r>
        <w:rPr>
          <w:spacing w:val="-3"/>
        </w:rPr>
        <w:t>t</w:t>
      </w:r>
      <w:r>
        <w:rPr>
          <w:spacing w:val="-2"/>
        </w:rPr>
        <w:t>en</w:t>
      </w:r>
      <w:r>
        <w:rPr>
          <w:spacing w:val="11"/>
        </w:rPr>
        <w:t> </w:t>
      </w:r>
      <w:r>
        <w:rPr/>
        <w:t>å</w:t>
      </w:r>
      <w:r>
        <w:rPr>
          <w:spacing w:val="30"/>
          <w:w w:val="107"/>
        </w:rPr>
        <w:t> </w:t>
      </w:r>
      <w:r>
        <w:rPr>
          <w:spacing w:val="-1"/>
        </w:rPr>
        <w:t>stoppe</w:t>
      </w:r>
      <w:r>
        <w:rPr>
          <w:spacing w:val="54"/>
        </w:rPr>
        <w:t> </w:t>
      </w:r>
      <w:r>
        <w:rPr>
          <w:spacing w:val="-1"/>
        </w:rPr>
        <w:t>spredning</w:t>
      </w:r>
      <w:r>
        <w:rPr>
          <w:spacing w:val="54"/>
        </w:rPr>
        <w:t> </w:t>
      </w:r>
      <w:r>
        <w:rPr>
          <w:spacing w:val="-2"/>
        </w:rPr>
        <w:t>av</w:t>
      </w:r>
      <w:r>
        <w:rPr>
          <w:spacing w:val="40"/>
        </w:rPr>
        <w:t> </w:t>
      </w:r>
      <w:r>
        <w:rPr>
          <w:spacing w:val="-1"/>
        </w:rPr>
        <w:t>forkjølelses-</w:t>
      </w:r>
      <w:r>
        <w:rPr>
          <w:spacing w:val="29"/>
          <w:w w:val="104"/>
        </w:rPr>
        <w:t> </w:t>
      </w:r>
      <w:r>
        <w:rPr/>
        <w:t>og</w:t>
      </w:r>
      <w:r>
        <w:rPr>
          <w:spacing w:val="26"/>
        </w:rPr>
        <w:t> </w:t>
      </w:r>
      <w:r>
        <w:rPr>
          <w:spacing w:val="-2"/>
        </w:rPr>
        <w:t>in</w:t>
      </w:r>
      <w:r>
        <w:rPr>
          <w:spacing w:val="-1"/>
        </w:rPr>
        <w:t>fluensavirus</w:t>
      </w:r>
      <w:r>
        <w:rPr>
          <w:spacing w:val="27"/>
        </w:rPr>
        <w:t> </w:t>
      </w:r>
      <w:r>
        <w:rPr/>
        <w:t>og</w:t>
      </w:r>
      <w:r>
        <w:rPr>
          <w:spacing w:val="27"/>
        </w:rPr>
        <w:t> </w:t>
      </w:r>
      <w:r>
        <w:rPr>
          <w:spacing w:val="-1"/>
        </w:rPr>
        <w:t>bakt</w:t>
      </w:r>
      <w:r>
        <w:rPr>
          <w:spacing w:val="-2"/>
        </w:rPr>
        <w:t>erier</w:t>
      </w:r>
      <w:r>
        <w:rPr>
          <w:spacing w:val="27"/>
          <w:w w:val="96"/>
        </w:rPr>
        <w:t> </w:t>
      </w:r>
      <w:r>
        <w:rPr>
          <w:spacing w:val="-2"/>
        </w:rPr>
        <w:t>(mikr</w:t>
      </w:r>
      <w:r>
        <w:rPr>
          <w:spacing w:val="-1"/>
        </w:rPr>
        <w:t>ober)</w:t>
      </w:r>
      <w:r>
        <w:rPr>
          <w:spacing w:val="-12"/>
        </w:rPr>
        <w:t> </w:t>
      </w:r>
      <w:r>
        <w:rPr/>
        <w:t>på</w:t>
      </w:r>
      <w:r>
        <w:rPr>
          <w:spacing w:val="-11"/>
        </w:rPr>
        <w:t> </w:t>
      </w:r>
      <w:r>
        <w:rPr/>
        <w:t>er</w:t>
      </w:r>
      <w:r>
        <w:rPr>
          <w:spacing w:val="-18"/>
        </w:rPr>
        <w:t> </w:t>
      </w:r>
      <w:r>
        <w:rPr/>
        <w:t>å</w:t>
      </w:r>
      <w:r>
        <w:rPr>
          <w:spacing w:val="-11"/>
        </w:rPr>
        <w:t> </w:t>
      </w:r>
      <w:r>
        <w:rPr>
          <w:spacing w:val="-2"/>
        </w:rPr>
        <w:t>nyse</w:t>
      </w:r>
      <w:r>
        <w:rPr>
          <w:spacing w:val="-11"/>
        </w:rPr>
        <w:t> </w:t>
      </w:r>
      <w:r>
        <w:rPr/>
        <w:t>i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1"/>
        </w:rPr>
        <w:t> </w:t>
      </w:r>
      <w:r>
        <w:rPr/>
        <w:t>papir</w:t>
      </w:r>
      <w:r>
        <w:rPr>
          <w:spacing w:val="23"/>
          <w:w w:val="102"/>
        </w:rPr>
        <w:t> </w:t>
      </w:r>
      <w:r>
        <w:rPr/>
        <w:t>eller</w:t>
      </w:r>
      <w:r>
        <w:rPr>
          <w:spacing w:val="-28"/>
        </w:rPr>
        <w:t> </w:t>
      </w:r>
      <w:r>
        <w:rPr/>
        <w:t>i</w:t>
      </w:r>
      <w:r>
        <w:rPr>
          <w:spacing w:val="-22"/>
        </w:rPr>
        <w:t> </w:t>
      </w:r>
      <w:r>
        <w:rPr>
          <w:spacing w:val="-1"/>
        </w:rPr>
        <w:t>erme</w:t>
      </w:r>
      <w:r>
        <w:rPr>
          <w:spacing w:val="-2"/>
        </w:rPr>
        <w:t>t</w:t>
      </w:r>
      <w:r>
        <w:rPr>
          <w:spacing w:val="-22"/>
        </w:rPr>
        <w:t> </w:t>
      </w:r>
      <w:r>
        <w:rPr>
          <w:spacing w:val="-3"/>
        </w:rPr>
        <w:t>(ikk</w:t>
      </w:r>
      <w:r>
        <w:rPr>
          <w:spacing w:val="-2"/>
        </w:rPr>
        <w:t>e</w:t>
      </w:r>
      <w:r>
        <w:rPr>
          <w:spacing w:val="-22"/>
        </w:rPr>
        <w:t> </w:t>
      </w:r>
      <w:r>
        <w:rPr/>
        <w:t>i</w:t>
      </w:r>
      <w:r>
        <w:rPr>
          <w:spacing w:val="-22"/>
        </w:rPr>
        <w:t> </w:t>
      </w:r>
      <w:r>
        <w:rPr>
          <w:spacing w:val="-1"/>
        </w:rPr>
        <w:t>hendene</w:t>
      </w:r>
      <w:r>
        <w:rPr>
          <w:spacing w:val="-2"/>
        </w:rPr>
        <w:t>).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388" w:val="left" w:leader="none"/>
        </w:tabs>
        <w:spacing w:line="280" w:lineRule="auto" w:before="226" w:after="0"/>
        <w:ind w:left="387" w:right="115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2"/>
        </w:rPr>
        <w:t>forstå</w:t>
      </w:r>
      <w:r>
        <w:rPr>
          <w:spacing w:val="17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17"/>
        </w:rPr>
        <w:t> </w:t>
      </w:r>
      <w:r>
        <w:rPr>
          <w:spacing w:val="-1"/>
        </w:rPr>
        <w:t>kan</w:t>
      </w:r>
      <w:r>
        <w:rPr>
          <w:spacing w:val="6"/>
        </w:rPr>
        <w:t> </w:t>
      </w:r>
      <w:r>
        <w:rPr>
          <w:spacing w:val="-3"/>
        </w:rPr>
        <w:t>være</w:t>
      </w:r>
      <w:r>
        <w:rPr>
          <w:spacing w:val="17"/>
        </w:rPr>
        <w:t> </w:t>
      </w:r>
      <w:r>
        <w:rPr>
          <w:spacing w:val="-1"/>
        </w:rPr>
        <w:t>skadelige</w:t>
      </w:r>
      <w:r>
        <w:rPr>
          <w:spacing w:val="27"/>
          <w:w w:val="107"/>
        </w:rPr>
        <w:t> </w:t>
      </w:r>
      <w:r>
        <w:rPr>
          <w:spacing w:val="-1"/>
        </w:rPr>
        <w:t>mikrober</w:t>
      </w:r>
      <w:r>
        <w:rPr>
          <w:spacing w:val="-2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8"/>
        </w:rPr>
        <w:t> </w:t>
      </w:r>
      <w:r>
        <w:rPr>
          <w:spacing w:val="-3"/>
        </w:rPr>
        <w:t>nys</w:t>
      </w:r>
      <w:r>
        <w:rPr>
          <w:spacing w:val="7"/>
        </w:rPr>
        <w:t> </w:t>
      </w:r>
      <w:r>
        <w:rPr/>
        <w:t>som</w:t>
      </w:r>
      <w:r>
        <w:rPr>
          <w:spacing w:val="7"/>
        </w:rPr>
        <w:t> </w:t>
      </w:r>
      <w:r>
        <w:rPr>
          <w:spacing w:val="-1"/>
        </w:rPr>
        <w:t>kan</w:t>
      </w:r>
      <w:r>
        <w:rPr>
          <w:spacing w:val="7"/>
        </w:rPr>
        <w:t> </w:t>
      </w:r>
      <w:r>
        <w:rPr>
          <w:spacing w:val="-2"/>
        </w:rPr>
        <w:t>spre</w:t>
      </w:r>
      <w:r>
        <w:rPr>
          <w:spacing w:val="7"/>
        </w:rPr>
        <w:t> </w:t>
      </w:r>
      <w:r>
        <w:rPr/>
        <w:t>seg</w:t>
      </w:r>
      <w:r>
        <w:rPr>
          <w:spacing w:val="23"/>
          <w:w w:val="114"/>
        </w:rPr>
        <w:t> </w:t>
      </w:r>
      <w:r>
        <w:rPr>
          <w:rFonts w:ascii="Arial" w:hAnsi="Arial"/>
          <w:spacing w:val="-3"/>
        </w:rPr>
        <w:t>uto</w:t>
      </w:r>
      <w:r>
        <w:rPr>
          <w:rFonts w:ascii="Arial" w:hAnsi="Arial"/>
          <w:spacing w:val="-4"/>
        </w:rPr>
        <w:t>v</w:t>
      </w:r>
      <w:r>
        <w:rPr>
          <w:rFonts w:ascii="Arial" w:hAnsi="Arial"/>
          <w:spacing w:val="-3"/>
        </w:rPr>
        <w:t>er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hendene.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2"/>
        </w:numPr>
        <w:tabs>
          <w:tab w:pos="388" w:val="left" w:leader="none"/>
        </w:tabs>
        <w:spacing w:line="280" w:lineRule="auto" w:before="231" w:after="0"/>
        <w:ind w:left="387" w:right="535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3"/>
          <w:w w:val="105"/>
        </w:rPr>
        <w:t>f</w:t>
      </w:r>
      <w:r>
        <w:rPr>
          <w:spacing w:val="-2"/>
          <w:w w:val="105"/>
        </w:rPr>
        <w:t>orstå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rekk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ølgen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håndvask</w:t>
      </w:r>
      <w:r>
        <w:rPr>
          <w:spacing w:val="31"/>
          <w:w w:val="107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49"/>
        </w:rPr>
        <w:t> </w:t>
      </w:r>
      <w:r>
        <w:rPr>
          <w:rFonts w:ascii="Arial" w:hAnsi="Arial"/>
        </w:rPr>
        <w:t>nesepuss.</w:t>
      </w:r>
      <w:r>
        <w:rPr>
          <w:rFonts w:ascii="Arial" w:hAnsi="Arial"/>
          <w:b w:val="0"/>
        </w:rPr>
      </w:r>
    </w:p>
    <w:p>
      <w:pPr>
        <w:spacing w:after="0" w:line="28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560" w:bottom="280" w:left="440" w:right="820"/>
          <w:cols w:num="2" w:equalWidth="0">
            <w:col w:w="4152" w:space="1388"/>
            <w:col w:w="511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22000" coordorigin="0,0" coordsize="11906,16838">
            <v:group style="position:absolute;left:0;top:13583;width:5528;height:2296" coordorigin="0,13583" coordsize="5528,2296">
              <v:shape style="position:absolute;left:0;top:13583;width:5528;height:2296" coordorigin="0,13583" coordsize="5528,2296" path="m0,15878l5528,15878,5528,13583,0,13583,0,15878xe" filled="true" fillcolor="#fff3dc" stroked="false">
                <v:path arrowok="t"/>
                <v:fill type="solid"/>
              </v:shape>
            </v:group>
            <v:group style="position:absolute;left:565;top:13991;width:367;height:373" coordorigin="565,13991" coordsize="367,373">
              <v:shape style="position:absolute;left:565;top:13991;width:367;height:373" coordorigin="565,13991" coordsize="367,373" path="m760,13991l691,14001,637,14030,586,14090,565,14166,565,14187,567,14208,590,14268,628,14316,695,14355,754,14363,774,14362,837,14341,878,14312,750,14312,729,14310,658,14279,618,14216,614,14172,617,14151,652,14082,719,14043,763,14039,880,14039,868,14028,800,13995,780,13992,760,13991xe" filled="true" fillcolor="#000000" stroked="false">
                <v:path arrowok="t"/>
                <v:fill type="solid"/>
              </v:shape>
              <v:shape style="position:absolute;left:565;top:13991;width:367;height:373" coordorigin="565,13991" coordsize="367,373" path="m864,14269l854,14269,847,14275,832,14289,815,14299,796,14307,773,14311,750,14312,878,14312,882,14309,889,14301,889,14289,864,14269xe" filled="true" fillcolor="#000000" stroked="false">
                <v:path arrowok="t"/>
                <v:fill type="solid"/>
              </v:shape>
              <v:shape style="position:absolute;left:565;top:13991;width:367;height:373" coordorigin="565,13991" coordsize="367,373" path="m734,14082l680,14109,646,14178,646,14199,653,14225,705,14279,723,14280,746,14273,764,14263,777,14249,851,14249,861,14247,883,14236,900,14223,901,14222,743,14222,724,14220,712,14204,710,14178,715,14158,726,14144,740,14136,836,14136,835,14090,773,14090,754,14082,734,14082xe" filled="true" fillcolor="#000000" stroked="false">
                <v:path arrowok="t"/>
                <v:fill type="solid"/>
              </v:shape>
              <v:shape style="position:absolute;left:565;top:13991;width:367;height:373" coordorigin="565,13991" coordsize="367,373" path="m851,14249l777,14249,795,14257,814,14257,834,14254,851,14249xe" filled="true" fillcolor="#000000" stroked="false">
                <v:path arrowok="t"/>
                <v:fill type="solid"/>
              </v:shape>
              <v:shape style="position:absolute;left:565;top:13991;width:367;height:373" coordorigin="565,13991" coordsize="367,373" path="m836,14136l740,14136,760,14138,772,14152,759,14214,743,14222,901,14222,913,14209,916,14204,839,14204,837,14195,837,14182,836,14136xe" filled="true" fillcolor="#000000" stroked="false">
                <v:path arrowok="t"/>
                <v:fill type="solid"/>
              </v:shape>
              <v:shape style="position:absolute;left:565;top:13991;width:367;height:373" coordorigin="565,13991" coordsize="367,373" path="m880,14039l763,14039,784,14041,804,14046,865,14091,883,14151,879,14172,870,14189,855,14200,839,14204,916,14204,923,14192,929,14175,931,14158,931,14144,907,14074,883,14041,880,14039xe" filled="true" fillcolor="#000000" stroked="false">
                <v:path arrowok="t"/>
                <v:fill type="solid"/>
              </v:shape>
              <v:shape style="position:absolute;left:565;top:13991;width:367;height:373" coordorigin="565,13991" coordsize="367,373" path="m825,14070l776,14080,772,14085,773,14090,835,14090,835,14078,825,14070xe" filled="true" fillcolor="#000000" stroked="false">
                <v:path arrowok="t"/>
                <v:fill type="solid"/>
              </v:shape>
              <v:shape style="position:absolute;left:7094;top:13299;width:3;height:5" type="#_x0000_t75" stroked="false">
                <v:imagedata r:id="rId5" o:title=""/>
              </v:shape>
              <v:shape style="position:absolute;left:5268;top:12616;width:6058;height:4222" type="#_x0000_t75" stroked="false">
                <v:imagedata r:id="rId6" o:title=""/>
              </v:shape>
            </v:group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4983" coordorigin="0,0" coordsize="11906,4983">
              <v:shape style="position:absolute;left:0;top:0;width:11906;height:4983" coordorigin="0,0" coordsize="11906,4983" path="m0,4983l11906,4983,11906,0,0,0,0,4983xe" filled="true" fillcolor="#f9c031" stroked="false">
                <v:path arrowok="t"/>
                <v:fill type="solid"/>
              </v:shape>
            </v:group>
            <v:group style="position:absolute;left:0;top:4983;width:5528;height:6706" coordorigin="0,4983" coordsize="5528,6706">
              <v:shape style="position:absolute;left:0;top:4983;width:5528;height:6706" coordorigin="0,4983" coordsize="5528,6706" path="m0,11688l5528,11688,5528,4983,0,4983,0,11688xe" filled="true" fillcolor="#fbcd64" stroked="false">
                <v:path arrowok="t"/>
                <v:fill type="solid"/>
              </v:shape>
            </v:group>
            <v:group style="position:absolute;left:0;top:11688;width:5528;height:1910" coordorigin="0,11688" coordsize="5528,1910">
              <v:shape style="position:absolute;left:0;top:11688;width:5528;height:1910" coordorigin="0,11688" coordsize="5528,1910" path="m0,13598l5528,13598,5528,11688,0,11688,0,13598xe" filled="true" fillcolor="#fde0a3" stroked="false">
                <v:path arrowok="t"/>
                <v:fill type="solid"/>
              </v:shape>
            </v:group>
            <v:group style="position:absolute;left:595;top:5524;width:375;height:375" coordorigin="595,5524" coordsize="375,375">
              <v:shape style="position:absolute;left:595;top:5524;width:375;height:375" coordorigin="595,5524" coordsize="375,375" path="m875,5524l609,5583,597,5599,595,5619,655,5885,671,5897,691,5899,943,5845,957,5839,969,5823,969,5822,715,5822,709,5818,709,5813,704,5771,782,5651,785,5650,807,5650,793,5642,791,5641,791,5638,805,5616,810,5608,821,5605,926,5605,910,5537,895,5525,875,5524xe" filled="true" fillcolor="#000000" stroked="false">
                <v:path arrowok="t"/>
                <v:fill type="solid"/>
              </v:shape>
              <v:shape style="position:absolute;left:595;top:5524;width:375;height:375" coordorigin="595,5524" coordsize="375,375" path="m807,5650l785,5650,787,5652,835,5683,837,5684,838,5687,760,5807,715,5822,969,5822,970,5803,941,5675,844,5675,807,5650xe" filled="true" fillcolor="#000000" stroked="false">
                <v:path arrowok="t"/>
                <v:fill type="solid"/>
              </v:shape>
              <v:shape style="position:absolute;left:595;top:5524;width:375;height:375" coordorigin="595,5524" coordsize="375,375" path="m926,5605l821,5605,864,5633,866,5644,848,5672,846,5674,844,5675,941,5675,926,5605xe" filled="true" fillcolor="#000000" stroked="false">
                <v:path arrowok="t"/>
                <v:fill type="solid"/>
              </v:shape>
            </v:group>
            <v:group style="position:absolute;left:553;top:12134;width:356;height:328" coordorigin="553,12134" coordsize="356,328">
              <v:shape style="position:absolute;left:553;top:12134;width:356;height:328" coordorigin="553,12134" coordsize="356,328" path="m716,12134l708,12135,569,12166,556,12180,553,12200,583,12339,588,12346,595,12350,769,12461,787,12459,802,12447,909,12279,907,12261,904,12256,626,12256,611,12246,602,12223,610,12205,627,12195,817,12195,724,12135,716,12134xe" filled="true" fillcolor="#000000" stroked="false">
                <v:path arrowok="t"/>
                <v:fill type="solid"/>
              </v:shape>
              <v:shape style="position:absolute;left:553;top:12134;width:356;height:328" coordorigin="553,12134" coordsize="356,328" path="m817,12195l627,12195,643,12196,656,12209,663,12235,651,12249,626,12256,904,12256,895,12246,817,12195xe" filled="true" fillcolor="#000000" stroked="false">
                <v:path arrowok="t"/>
                <v:fill type="solid"/>
              </v:shape>
            </v:group>
            <v:group style="position:absolute;left:6074;top:5499;width:382;height:390" coordorigin="6074,5499" coordsize="382,390">
              <v:shape style="position:absolute;left:6074;top:5499;width:382;height:390" coordorigin="6074,5499" coordsize="382,390" path="m6208,5741l6146,5790,6135,5828,6136,5848,6138,5862,6148,5879,6165,5889,6428,5836,6445,5826,6455,5809,6454,5794,6289,5794,6208,5741xe" filled="true" fillcolor="#e5aa00" stroked="false">
                <v:path arrowok="t"/>
                <v:fill type="solid"/>
              </v:shape>
              <v:shape style="position:absolute;left:6074;top:5499;width:382;height:390" coordorigin="6074,5499" coordsize="382,390" path="m6368,5712l6347,5712,6342,5713,6289,5794,6454,5794,6422,5735,6368,5712xe" filled="true" fillcolor="#e5aa00" stroked="false">
                <v:path arrowok="t"/>
                <v:fill type="solid"/>
              </v:shape>
              <v:shape style="position:absolute;left:6074;top:5499;width:382;height:390" coordorigin="6074,5499" coordsize="382,390" path="m6232,5499l6222,5501,6074,5572,6077,5588,6095,5589,6104,5630,6100,5634,6097,5640,6100,5652,6104,5656,6109,5658,6108,5705,6107,5710,6111,5714,6148,5706,6150,5701,6127,5654,6131,5650,6134,5645,6131,5633,6126,5628,6121,5626,6113,5589,6339,5589,6336,5580,6328,5563,6387,5526,6399,5520,6396,5504,6232,5499xe" filled="true" fillcolor="#e5aa00" stroked="false">
                <v:path arrowok="t"/>
                <v:fill type="solid"/>
              </v:shape>
              <v:shape style="position:absolute;left:6074;top:5499;width:382;height:390" coordorigin="6074,5499" coordsize="382,390" path="m6339,5589l6113,5589,6162,5591,6159,5610,6177,5668,6244,5706,6264,5705,6319,5675,6343,5622,6342,5602,6339,5589xe" filled="true" fillcolor="#e5aa00" stroked="false">
                <v:path arrowok="t"/>
                <v:fill type="solid"/>
              </v:shape>
            </v:group>
            <v:group style="position:absolute;left:10053;top:547;width:938;height:1022" coordorigin="10053,547" coordsize="938,1022">
              <v:shape style="position:absolute;left:10053;top:547;width:938;height:1022" coordorigin="10053,547" coordsize="938,1022" path="m10686,1421l10356,1421,10375,1429,10394,1433,10433,1445,10472,1453,10492,1455,10504,1535,10511,1557,10528,1569,10555,1569,10573,1559,10581,1543,10580,1477,10580,1465,10580,1459,10638,1441,10657,1435,10675,1427,10686,142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9,1417l10693,1417,10718,1441,10732,1455,10737,1463,10752,1475,10770,1477,10788,1471,10802,1457,10806,1439,10801,1421,10799,141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22,1281l10205,1281,10216,1299,10229,1315,10242,1329,10256,1345,10270,1357,10289,1373,10293,1377,10276,1405,10270,1413,10271,1413,10265,1431,10269,1449,10281,1465,10300,1471,10319,1469,10333,1457,10346,1437,10356,1421,10686,1421,10693,1417,10799,1417,10787,1397,10776,1379,10768,1367,10529,1367,10486,1363,10446,1355,10426,1347,10408,1341,10341,1299,10326,1285,10322,128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830,1263l10813,1275,10780,1299,10763,1309,10746,1317,10729,1327,10712,1333,10694,1341,10658,1353,10618,1361,10553,1367,10768,1367,10780,1349,10792,1333,10802,1315,10813,1299,10822,1281,10830,1263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110,779l10091,783,10078,795,10071,813,10075,831,10085,847,10171,897,10163,917,10142,993,10139,1013,10087,1013,10066,1021,10053,1037,10055,1065,10066,1081,10082,1089,10137,1089,10139,1109,10152,1169,10165,1207,10094,1255,10080,1269,10075,1287,10077,1305,10092,1321,10109,1327,10126,1325,10205,1281,10322,1281,10276,1225,10249,1171,10232,1111,10228,1049,10230,1025,10248,955,10265,915,10275,895,10323,835,10335,825,10213,825,10128,783,10110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287,967l10299,1027,10323,1083,10360,1131,10408,1171,10427,1181,10447,1193,10515,1215,10606,1227,10648,1227,10667,1225,10687,1225,10706,1221,10725,1219,10762,1211,10779,1205,10797,1201,10819,1191,10838,1181,10856,1173,10871,1163,10886,1151,10898,1139,10601,1139,10582,1137,10511,1123,10451,1105,10383,1069,10326,1019,10300,987,10287,96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0,751l10547,751,10610,763,10650,775,10705,803,10754,839,10793,887,10823,945,10842,1019,10843,1063,10840,1069,10835,1075,10830,1079,10814,1091,10758,1117,10679,1135,10640,1139,10898,1139,10931,1081,10934,1063,10934,1035,10925,975,10909,917,10901,899,10971,851,10985,837,10988,827,10863,827,10851,811,10838,795,10824,781,10810,767,10795,755,10790,75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954,779l10936,783,10933,785,10932,785,10863,827,10988,827,10990,819,10986,799,10986,799,10972,785,10954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02,639l10284,641,10269,655,10262,671,10265,689,10267,693,10268,695,10289,731,10250,779,10237,793,10225,809,10213,825,10335,825,10348,815,10378,795,10405,781,10428,771,10446,765,10464,759,10467,759,10478,757,10495,753,10518,751,10790,751,10779,741,10795,709,10800,697,10368,697,10345,673,10335,659,10320,645,10302,63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527,547l10506,551,10492,567,10488,585,10488,663,10458,669,10443,671,10424,677,10386,689,10368,697,10800,697,10801,695,10801,691,10802,687,10715,687,10694,683,10673,681,10596,665,10583,663,10566,661,10566,585,10561,565,10546,551,10527,54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71,635l10753,637,10738,649,10725,669,10715,687,10802,687,10806,673,10803,655,10790,641,10771,635xe" filled="true" fillcolor="#010202" stroked="false">
                <v:path arrowok="t"/>
                <v:fill type="solid"/>
              </v:shape>
            </v:group>
            <v:group style="position:absolute;left:10088;top:1012;width:2;height:2" coordorigin="10088,1012" coordsize="2,2">
              <v:shape style="position:absolute;left:10088;top:1012;width:2;height:2" coordorigin="10088,1012" coordsize="1,0" path="m10088,1012l10088,1012e" filled="false" stroked="true" strokeweight=".1pt" strokecolor="#010202">
                <v:path arrowok="t"/>
              </v:shape>
            </v:group>
            <v:group style="position:absolute;left:10733;top:1458;width:5;height:8" coordorigin="10733,1458" coordsize="5,8">
              <v:shape style="position:absolute;left:10733;top:1458;width:5;height:8" coordorigin="10733,1458" coordsize="5,8" path="m10734,1458l10733,1458,10738,1465,10736,1460,10735,1459,10734,1458xe" filled="true" fillcolor="#010202" stroked="false">
                <v:path arrowok="t"/>
                <v:fill type="solid"/>
              </v:shape>
            </v:group>
            <v:group style="position:absolute;left:10388;top:854;width:115;height:115" coordorigin="10388,854" coordsize="115,115">
              <v:shape style="position:absolute;left:10388;top:854;width:115;height:115" coordorigin="10388,854" coordsize="115,115" path="m10447,854l10425,859,10406,870,10394,888,10388,909,10393,932,10404,951,10421,964,10442,969,10466,966,10484,955,10497,939,10503,918,10503,912,10499,890,10487,872,10469,859,10447,854xe" filled="true" fillcolor="#010202" stroked="false">
                <v:path arrowok="t"/>
                <v:fill type="solid"/>
              </v:shape>
            </v:group>
            <v:group style="position:absolute;left:10660;top:958;width:86;height:86" coordorigin="10660,958" coordsize="86,86">
              <v:shape style="position:absolute;left:10660;top:958;width:86;height:86" coordorigin="10660,958" coordsize="86,86" path="m10703,958l10681,963,10666,978,10660,1000,10666,1021,10681,1037,10702,1043,10724,1037,10739,1022,10745,1001,10745,1000,10740,979,10724,963,10703,958xe" filled="true" fillcolor="#010202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193"/>
        <w:ind w:left="619" w:right="0"/>
        <w:jc w:val="left"/>
        <w:rPr>
          <w:b w:val="0"/>
          <w:bCs w:val="0"/>
        </w:rPr>
      </w:pPr>
      <w:r>
        <w:rPr>
          <w:spacing w:val="-5"/>
        </w:rPr>
        <w:t>S</w:t>
      </w:r>
      <w:r>
        <w:rPr>
          <w:spacing w:val="-4"/>
        </w:rPr>
        <w:t>tikkord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67"/>
        <w:ind w:left="112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2"/>
          <w:w w:val="105"/>
          <w:sz w:val="24"/>
        </w:rPr>
        <w:t>Symp</w:t>
      </w:r>
      <w:r>
        <w:rPr>
          <w:rFonts w:ascii="Trebuchet MS"/>
          <w:b/>
          <w:spacing w:val="-3"/>
          <w:w w:val="105"/>
          <w:sz w:val="24"/>
        </w:rPr>
        <w:t>t</w:t>
      </w:r>
      <w:r>
        <w:rPr>
          <w:rFonts w:ascii="Trebuchet MS"/>
          <w:b/>
          <w:spacing w:val="-2"/>
          <w:w w:val="105"/>
          <w:sz w:val="24"/>
        </w:rPr>
        <w:t>om</w:t>
      </w:r>
      <w:r>
        <w:rPr>
          <w:rFonts w:ascii="Trebuchet MS"/>
          <w:b/>
          <w:spacing w:val="48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Nys</w:t>
      </w:r>
      <w:r>
        <w:rPr>
          <w:rFonts w:ascii="Trebuchet MS"/>
          <w:b/>
          <w:spacing w:val="40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V</w:t>
      </w:r>
      <w:r>
        <w:rPr>
          <w:rFonts w:ascii="Trebuchet MS"/>
          <w:b/>
          <w:spacing w:val="-3"/>
          <w:w w:val="105"/>
          <w:sz w:val="24"/>
        </w:rPr>
        <w:t>aksiner</w:t>
      </w:r>
      <w:r>
        <w:rPr>
          <w:rFonts w:ascii="Trebuchet MS"/>
          <w:b/>
          <w:spacing w:val="42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Mikr</w:t>
      </w:r>
      <w:r>
        <w:rPr>
          <w:rFonts w:ascii="Trebuchet MS"/>
          <w:b/>
          <w:spacing w:val="-1"/>
          <w:w w:val="105"/>
          <w:sz w:val="24"/>
        </w:rPr>
        <w:t>obe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pStyle w:val="Heading2"/>
        <w:spacing w:line="240" w:lineRule="auto"/>
        <w:ind w:left="620" w:right="0"/>
        <w:jc w:val="left"/>
        <w:rPr>
          <w:b w:val="0"/>
          <w:bCs w:val="0"/>
        </w:rPr>
      </w:pPr>
      <w:r>
        <w:rPr>
          <w:spacing w:val="-3"/>
          <w:w w:val="110"/>
        </w:rPr>
        <w:t>Ne</w:t>
      </w:r>
      <w:r>
        <w:rPr>
          <w:spacing w:val="-2"/>
          <w:w w:val="110"/>
        </w:rPr>
        <w:t>ttlenk</w:t>
      </w:r>
      <w:r>
        <w:rPr>
          <w:spacing w:val="-3"/>
          <w:w w:val="110"/>
        </w:rPr>
        <w:t>er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310" w:lineRule="auto" w:before="67"/>
        <w:ind w:left="152" w:right="6859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3"/>
          <w:w w:val="105"/>
          <w:sz w:val="24"/>
        </w:rPr>
        <w:t>h</w:t>
      </w:r>
      <w:r>
        <w:rPr>
          <w:rFonts w:ascii="Trebuchet MS"/>
          <w:b/>
          <w:w w:val="105"/>
          <w:sz w:val="24"/>
        </w:rPr>
        <w:t>ttps:</w:t>
      </w:r>
      <w:r>
        <w:rPr>
          <w:rFonts w:ascii="Trebuchet MS"/>
          <w:b/>
          <w:spacing w:val="-36"/>
          <w:w w:val="105"/>
          <w:sz w:val="24"/>
        </w:rPr>
        <w:t>/</w:t>
      </w:r>
      <w:r>
        <w:rPr>
          <w:rFonts w:ascii="Trebuchet MS"/>
          <w:b/>
          <w:spacing w:val="-3"/>
          <w:w w:val="105"/>
          <w:sz w:val="24"/>
        </w:rPr>
        <w:t>/</w:t>
      </w:r>
      <w:hyperlink r:id="rId7">
        <w:r>
          <w:rPr>
            <w:rFonts w:ascii="Trebuchet MS"/>
            <w:b/>
            <w:w w:val="105"/>
            <w:sz w:val="24"/>
          </w:rPr>
          <w:t>ww</w:t>
        </w:r>
        <w:r>
          <w:rPr>
            <w:rFonts w:ascii="Trebuchet MS"/>
            <w:b/>
            <w:spacing w:val="-12"/>
            <w:w w:val="105"/>
            <w:sz w:val="24"/>
          </w:rPr>
          <w:t>w</w:t>
        </w:r>
        <w:r>
          <w:rPr>
            <w:rFonts w:ascii="Trebuchet MS"/>
            <w:b/>
            <w:w w:val="105"/>
            <w:sz w:val="24"/>
          </w:rPr>
          <w:t>.e-bug.eu</w:t>
        </w:r>
        <w:r>
          <w:rPr>
            <w:rFonts w:ascii="Trebuchet MS"/>
            <w:b/>
            <w:spacing w:val="-6"/>
            <w:w w:val="105"/>
            <w:sz w:val="24"/>
          </w:rPr>
          <w:t>/</w:t>
        </w:r>
        <w:r>
          <w:rPr>
            <w:rFonts w:ascii="Trebuchet MS"/>
            <w:b/>
            <w:w w:val="105"/>
            <w:sz w:val="24"/>
          </w:rPr>
          <w:t>no-no/</w:t>
        </w:r>
      </w:hyperlink>
      <w:r>
        <w:rPr>
          <w:rFonts w:ascii="Trebuchet MS"/>
          <w:b/>
          <w:w w:val="11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barnehage-luftveish</w:t>
      </w:r>
      <w:r>
        <w:rPr>
          <w:rFonts w:ascii="Trebuchet MS"/>
          <w:b/>
          <w:spacing w:val="-2"/>
          <w:w w:val="105"/>
          <w:sz w:val="24"/>
        </w:rPr>
        <w:t>y</w:t>
      </w:r>
      <w:r>
        <w:rPr>
          <w:rFonts w:ascii="Trebuchet MS"/>
          <w:b/>
          <w:spacing w:val="-1"/>
          <w:w w:val="105"/>
          <w:sz w:val="24"/>
        </w:rPr>
        <w:t>giene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0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20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40" w:right="820"/>
        </w:sectPr>
      </w:pPr>
    </w:p>
    <w:p>
      <w:pPr>
        <w:pStyle w:val="Heading2"/>
        <w:spacing w:line="240" w:lineRule="auto" w:before="32"/>
        <w:ind w:right="0"/>
        <w:jc w:val="left"/>
        <w:rPr>
          <w:b w:val="0"/>
          <w:bCs w:val="0"/>
        </w:rPr>
      </w:pPr>
      <w:r>
        <w:rPr>
          <w:spacing w:val="-2"/>
          <w:w w:val="95"/>
        </w:rPr>
        <w:t>R</w:t>
      </w:r>
      <w:r>
        <w:rPr>
          <w:spacing w:val="-1"/>
          <w:w w:val="95"/>
        </w:rPr>
        <w:t>essurser</w:t>
      </w:r>
      <w:r>
        <w:rPr>
          <w:b w:val="0"/>
        </w:rPr>
      </w:r>
    </w:p>
    <w:p>
      <w:pPr>
        <w:spacing w:before="32"/>
        <w:ind w:left="596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05"/>
        </w:rPr>
        <w:br w:type="column"/>
      </w:r>
      <w:r>
        <w:rPr>
          <w:rFonts w:ascii="Arial"/>
          <w:b/>
          <w:spacing w:val="-1"/>
          <w:w w:val="105"/>
          <w:sz w:val="40"/>
        </w:rPr>
        <w:t>Helse</w:t>
      </w:r>
      <w:r>
        <w:rPr>
          <w:rFonts w:ascii="Arial"/>
          <w:b/>
          <w:spacing w:val="-57"/>
          <w:w w:val="105"/>
          <w:sz w:val="40"/>
        </w:rPr>
        <w:t> </w:t>
      </w:r>
      <w:r>
        <w:rPr>
          <w:rFonts w:ascii="Arial"/>
          <w:b/>
          <w:w w:val="105"/>
          <w:sz w:val="40"/>
        </w:rPr>
        <w:t>og</w:t>
      </w:r>
      <w:r>
        <w:rPr>
          <w:rFonts w:ascii="Arial"/>
          <w:b/>
          <w:spacing w:val="-57"/>
          <w:w w:val="105"/>
          <w:sz w:val="40"/>
        </w:rPr>
        <w:t> </w:t>
      </w:r>
      <w:r>
        <w:rPr>
          <w:rFonts w:ascii="Arial"/>
          <w:b/>
          <w:spacing w:val="-3"/>
          <w:w w:val="105"/>
          <w:sz w:val="40"/>
        </w:rPr>
        <w:t>sikk</w:t>
      </w:r>
      <w:r>
        <w:rPr>
          <w:rFonts w:ascii="Arial"/>
          <w:b/>
          <w:spacing w:val="-2"/>
          <w:w w:val="105"/>
          <w:sz w:val="40"/>
        </w:rPr>
        <w:t>erhet</w:t>
      </w:r>
      <w:r>
        <w:rPr>
          <w:rFonts w:asci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pgSz w:w="11910" w:h="16840"/>
          <w:pgMar w:top="560" w:bottom="280" w:left="740" w:right="460"/>
          <w:cols w:num="2" w:equalWidth="0">
            <w:col w:w="2512" w:space="3311"/>
            <w:col w:w="4887"/>
          </w:cols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BodyText"/>
        <w:spacing w:line="321" w:lineRule="exact" w:before="78"/>
        <w:ind w:left="57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Aktivitet:</w:t>
      </w:r>
      <w:r>
        <w:rPr>
          <w:rFonts w:ascii="Arial"/>
          <w:spacing w:val="17"/>
        </w:rPr>
        <w:t> </w:t>
      </w:r>
      <w:r>
        <w:rPr>
          <w:rFonts w:ascii="Arial"/>
          <w:spacing w:val="-1"/>
        </w:rPr>
        <w:t>Malingsny</w:t>
      </w:r>
      <w:r>
        <w:rPr>
          <w:rFonts w:ascii="Arial"/>
          <w:spacing w:val="-2"/>
        </w:rPr>
        <w:t>s</w:t>
      </w:r>
      <w:r>
        <w:rPr>
          <w:rFonts w:ascii="Arial"/>
          <w:b w:val="0"/>
        </w:rPr>
      </w:r>
    </w:p>
    <w:p>
      <w:pPr>
        <w:pStyle w:val="BodyText"/>
        <w:spacing w:line="376" w:lineRule="auto"/>
        <w:ind w:left="570" w:right="427"/>
        <w:jc w:val="left"/>
        <w:rPr>
          <w:b w:val="0"/>
          <w:bCs w:val="0"/>
        </w:rPr>
      </w:pPr>
      <w:r>
        <w:rPr>
          <w:rFonts w:ascii="Trebuchet MS"/>
          <w:b w:val="0"/>
          <w:i/>
          <w:spacing w:val="-1"/>
          <w:w w:val="105"/>
        </w:rPr>
        <w:t>P</w:t>
      </w:r>
      <w:r>
        <w:rPr>
          <w:rFonts w:ascii="Trebuchet MS"/>
          <w:b w:val="0"/>
          <w:i/>
          <w:spacing w:val="-2"/>
          <w:w w:val="105"/>
        </w:rPr>
        <w:t>er</w:t>
      </w:r>
      <w:r>
        <w:rPr>
          <w:rFonts w:ascii="Trebuchet MS"/>
          <w:b w:val="0"/>
          <w:i/>
          <w:spacing w:val="-60"/>
          <w:w w:val="105"/>
        </w:rPr>
        <w:t> </w:t>
      </w:r>
      <w:r>
        <w:rPr>
          <w:rFonts w:ascii="Trebuchet MS"/>
          <w:b w:val="0"/>
          <w:i/>
          <w:w w:val="105"/>
        </w:rPr>
        <w:t>barn</w:t>
      </w:r>
      <w:r>
        <w:rPr>
          <w:rFonts w:ascii="Trebuchet MS"/>
          <w:b w:val="0"/>
          <w:i/>
          <w:spacing w:val="21"/>
          <w:w w:val="103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apirtallerk</w:t>
      </w:r>
      <w:r>
        <w:rPr>
          <w:spacing w:val="-1"/>
          <w:w w:val="105"/>
        </w:rPr>
        <w:t>en/</w:t>
      </w:r>
      <w:r>
        <w:rPr>
          <w:spacing w:val="-2"/>
          <w:w w:val="105"/>
        </w:rPr>
        <w:t>papirark</w:t>
      </w:r>
      <w:r>
        <w:rPr>
          <w:spacing w:val="25"/>
        </w:rPr>
        <w:t> </w:t>
      </w:r>
      <w:r>
        <w:rPr>
          <w:spacing w:val="-1"/>
          <w:w w:val="105"/>
        </w:rPr>
        <w:t>Plast-/</w:t>
      </w:r>
      <w:r>
        <w:rPr>
          <w:spacing w:val="-2"/>
          <w:w w:val="105"/>
        </w:rPr>
        <w:t>vin</w:t>
      </w:r>
      <w:r>
        <w:rPr>
          <w:spacing w:val="-1"/>
          <w:w w:val="105"/>
        </w:rPr>
        <w:t>ylhansk</w:t>
      </w:r>
      <w:r>
        <w:rPr>
          <w:spacing w:val="-2"/>
          <w:w w:val="105"/>
        </w:rPr>
        <w:t>er</w:t>
      </w:r>
      <w:r>
        <w:rPr>
          <w:b w:val="0"/>
        </w:rPr>
      </w:r>
    </w:p>
    <w:p>
      <w:pPr>
        <w:pStyle w:val="BodyText"/>
        <w:spacing w:line="376" w:lineRule="auto"/>
        <w:ind w:left="570"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4"/>
        </w:rPr>
        <w:t>Vann</w:t>
      </w:r>
      <w:r>
        <w:rPr>
          <w:spacing w:val="32"/>
        </w:rPr>
        <w:t> </w:t>
      </w:r>
      <w:r>
        <w:rPr>
          <w:spacing w:val="-1"/>
        </w:rPr>
        <w:t>tilsa</w:t>
      </w:r>
      <w:r>
        <w:rPr>
          <w:spacing w:val="-2"/>
        </w:rPr>
        <w:t>tt</w:t>
      </w:r>
      <w:r>
        <w:rPr>
          <w:spacing w:val="32"/>
        </w:rPr>
        <w:t> </w:t>
      </w:r>
      <w:r>
        <w:rPr>
          <w:spacing w:val="-2"/>
        </w:rPr>
        <w:t>konditorfarge</w:t>
      </w:r>
      <w:r>
        <w:rPr>
          <w:spacing w:val="21"/>
          <w:w w:val="114"/>
        </w:rPr>
        <w:t> </w:t>
      </w:r>
      <w:r>
        <w:rPr>
          <w:rFonts w:ascii="Arial" w:hAnsi="Arial"/>
          <w:spacing w:val="-2"/>
        </w:rPr>
        <w:t>Sugerør</w:t>
      </w:r>
      <w:r>
        <w:rPr>
          <w:rFonts w:ascii="Arial" w:hAnsi="Arial"/>
          <w:b w:val="0"/>
        </w:rPr>
      </w:r>
    </w:p>
    <w:p>
      <w:pPr>
        <w:pStyle w:val="BodyText"/>
        <w:spacing w:line="268" w:lineRule="auto" w:before="110"/>
        <w:ind w:left="570" w:right="52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Ekstraaktivitet:</w:t>
      </w:r>
      <w:r>
        <w:rPr>
          <w:rFonts w:ascii="Arial" w:hAnsi="Arial"/>
          <w:spacing w:val="29"/>
          <w:w w:val="101"/>
        </w:rPr>
        <w:t> </w:t>
      </w:r>
      <w:r>
        <w:rPr>
          <w:rFonts w:ascii="Arial" w:hAnsi="Arial"/>
          <w:spacing w:val="-1"/>
        </w:rPr>
        <w:t>Håndvask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nesepuss</w:t>
      </w:r>
      <w:r>
        <w:rPr>
          <w:rFonts w:ascii="Arial" w:hAnsi="Arial"/>
          <w:spacing w:val="23"/>
          <w:w w:val="99"/>
        </w:rPr>
        <w:t> </w:t>
      </w:r>
      <w:r>
        <w:rPr>
          <w:rFonts w:ascii="Arial" w:hAnsi="Arial"/>
          <w:spacing w:val="-1"/>
        </w:rPr>
        <w:t>(bildekort)</w:t>
      </w:r>
      <w:r>
        <w:rPr>
          <w:rFonts w:ascii="Arial" w:hAnsi="Arial"/>
          <w:b w:val="0"/>
        </w:rPr>
      </w:r>
    </w:p>
    <w:p>
      <w:pPr>
        <w:spacing w:line="286" w:lineRule="exact" w:before="0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w w:val="105"/>
          <w:sz w:val="28"/>
        </w:rPr>
        <w:t>P</w:t>
      </w:r>
      <w:r>
        <w:rPr>
          <w:rFonts w:ascii="Trebuchet MS"/>
          <w:i/>
          <w:spacing w:val="-2"/>
          <w:w w:val="105"/>
          <w:sz w:val="28"/>
        </w:rPr>
        <w:t>er</w:t>
      </w:r>
      <w:r>
        <w:rPr>
          <w:rFonts w:ascii="Trebuchet MS"/>
          <w:i/>
          <w:spacing w:val="-26"/>
          <w:w w:val="105"/>
          <w:sz w:val="28"/>
        </w:rPr>
        <w:t> </w:t>
      </w:r>
      <w:r>
        <w:rPr>
          <w:rFonts w:ascii="Trebuchet MS"/>
          <w:i/>
          <w:w w:val="105"/>
          <w:sz w:val="28"/>
        </w:rPr>
        <w:t>klasse</w:t>
      </w:r>
      <w:r>
        <w:rPr>
          <w:rFonts w:ascii="Trebuchet MS"/>
          <w:sz w:val="28"/>
        </w:rPr>
      </w:r>
    </w:p>
    <w:p>
      <w:pPr>
        <w:pStyle w:val="BodyText"/>
        <w:spacing w:line="251" w:lineRule="auto" w:before="184"/>
        <w:ind w:left="570" w:right="0"/>
        <w:jc w:val="left"/>
        <w:rPr>
          <w:b w:val="0"/>
          <w:bCs w:val="0"/>
        </w:rPr>
      </w:pPr>
      <w:r>
        <w:rPr>
          <w:w w:val="105"/>
        </w:rPr>
        <w:t>LA1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Håndvask</w:t>
      </w:r>
      <w:r>
        <w:rPr>
          <w:spacing w:val="-4"/>
          <w:w w:val="105"/>
        </w:rPr>
        <w:t> </w:t>
      </w:r>
      <w:r>
        <w:rPr>
          <w:w w:val="105"/>
        </w:rPr>
        <w:t>og</w:t>
      </w:r>
      <w:r>
        <w:rPr>
          <w:spacing w:val="-4"/>
          <w:w w:val="105"/>
        </w:rPr>
        <w:t> </w:t>
      </w:r>
      <w:r>
        <w:rPr>
          <w:w w:val="105"/>
        </w:rPr>
        <w:t>nesepuss</w:t>
      </w:r>
      <w:r>
        <w:rPr>
          <w:spacing w:val="23"/>
          <w:w w:val="108"/>
        </w:rPr>
        <w:t> </w:t>
      </w:r>
      <w:r>
        <w:rPr>
          <w:spacing w:val="-2"/>
          <w:w w:val="105"/>
        </w:rPr>
        <w:t>(bildekort)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70" w:right="0"/>
        <w:jc w:val="left"/>
        <w:rPr>
          <w:b w:val="0"/>
          <w:bCs w:val="0"/>
        </w:rPr>
      </w:pPr>
      <w:r>
        <w:rPr>
          <w:rFonts w:ascii="Arial"/>
          <w:spacing w:val="-1"/>
        </w:rPr>
        <w:t>Ekstraaktivitet</w:t>
      </w:r>
      <w:r>
        <w:rPr>
          <w:spacing w:val="-2"/>
        </w:rPr>
        <w:t>:</w:t>
      </w:r>
      <w:r>
        <w:rPr>
          <w:b w:val="0"/>
        </w:rPr>
      </w:r>
    </w:p>
    <w:p>
      <w:pPr>
        <w:pStyle w:val="BodyText"/>
        <w:spacing w:line="321" w:lineRule="exact" w:before="35"/>
        <w:ind w:left="57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Nesepuss</w:t>
      </w:r>
      <w:r>
        <w:rPr>
          <w:rFonts w:ascii="Arial"/>
          <w:spacing w:val="58"/>
        </w:rPr>
        <w:t> </w:t>
      </w:r>
      <w:r>
        <w:rPr>
          <w:rFonts w:ascii="Arial"/>
          <w:spacing w:val="-1"/>
        </w:rPr>
        <w:t>(skriveaktivitet)</w:t>
      </w:r>
      <w:r>
        <w:rPr>
          <w:rFonts w:ascii="Arial"/>
          <w:b w:val="0"/>
        </w:rPr>
      </w:r>
    </w:p>
    <w:p>
      <w:pPr>
        <w:spacing w:line="324" w:lineRule="exact" w:before="0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sz w:val="28"/>
        </w:rPr>
        <w:t>P</w:t>
      </w:r>
      <w:r>
        <w:rPr>
          <w:rFonts w:ascii="Trebuchet MS"/>
          <w:i/>
          <w:spacing w:val="-2"/>
          <w:sz w:val="28"/>
        </w:rPr>
        <w:t>er</w:t>
      </w:r>
      <w:r>
        <w:rPr>
          <w:rFonts w:ascii="Trebuchet MS"/>
          <w:i/>
          <w:spacing w:val="-6"/>
          <w:sz w:val="28"/>
        </w:rPr>
        <w:t> </w:t>
      </w:r>
      <w:r>
        <w:rPr>
          <w:rFonts w:ascii="Trebuchet MS"/>
          <w:i/>
          <w:sz w:val="28"/>
        </w:rPr>
        <w:t>barn</w:t>
      </w:r>
      <w:r>
        <w:rPr>
          <w:rFonts w:ascii="Trebuchet MS"/>
          <w:sz w:val="28"/>
        </w:rPr>
      </w:r>
    </w:p>
    <w:p>
      <w:pPr>
        <w:pStyle w:val="BodyText"/>
        <w:spacing w:line="253" w:lineRule="auto" w:before="185"/>
        <w:ind w:left="570" w:right="427"/>
        <w:jc w:val="left"/>
        <w:rPr>
          <w:b w:val="0"/>
          <w:bCs w:val="0"/>
        </w:rPr>
      </w:pPr>
      <w:r>
        <w:rPr>
          <w:rFonts w:ascii="Arial"/>
          <w:w w:val="95"/>
        </w:rPr>
        <w:t>EA1</w:t>
      </w:r>
      <w:r>
        <w:rPr>
          <w:rFonts w:ascii="Arial"/>
          <w:spacing w:val="19"/>
          <w:w w:val="95"/>
        </w:rPr>
        <w:t> </w:t>
      </w:r>
      <w:r>
        <w:rPr>
          <w:rFonts w:ascii="Arial"/>
          <w:spacing w:val="-1"/>
          <w:w w:val="95"/>
        </w:rPr>
        <w:t>Nesepuss</w:t>
      </w:r>
      <w:r>
        <w:rPr>
          <w:rFonts w:ascii="Arial"/>
          <w:spacing w:val="26"/>
          <w:w w:val="98"/>
        </w:rPr>
        <w:t> </w:t>
      </w:r>
      <w:r>
        <w:rPr>
          <w:spacing w:val="-1"/>
          <w:w w:val="95"/>
        </w:rPr>
        <w:t>(skriveaktivite</w:t>
      </w:r>
      <w:r>
        <w:rPr>
          <w:spacing w:val="-2"/>
          <w:w w:val="95"/>
        </w:rPr>
        <w:t>t)</w:t>
      </w:r>
      <w:r>
        <w:rPr>
          <w:b w:val="0"/>
        </w:rPr>
      </w:r>
    </w:p>
    <w:p>
      <w:pPr>
        <w:spacing w:before="67"/>
        <w:ind w:left="5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 w:hAnsi="Arial"/>
          <w:b/>
          <w:sz w:val="24"/>
        </w:rPr>
        <w:t>Barna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kan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2"/>
          <w:sz w:val="24"/>
        </w:rPr>
        <w:t>trenge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3"/>
          <w:sz w:val="24"/>
        </w:rPr>
        <w:t>forklær</w:t>
      </w:r>
      <w:r>
        <w:rPr>
          <w:rFonts w:ascii="Arial" w:hAnsi="Arial"/>
          <w:b/>
          <w:spacing w:val="-4"/>
          <w:sz w:val="24"/>
        </w:rPr>
        <w:t>.</w:t>
      </w:r>
      <w:r>
        <w:rPr>
          <w:rFonts w:ascii="Arial" w:hAnsi="Arial"/>
          <w:sz w:val="24"/>
        </w:rPr>
      </w:r>
    </w:p>
    <w:p>
      <w:pPr>
        <w:spacing w:line="278" w:lineRule="auto" w:before="101"/>
        <w:ind w:left="570" w:right="25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3"/>
          <w:sz w:val="24"/>
        </w:rPr>
        <w:t>Kon</w:t>
      </w:r>
      <w:r>
        <w:rPr>
          <w:rFonts w:ascii="Arial" w:hAnsi="Arial"/>
          <w:b/>
          <w:spacing w:val="-2"/>
          <w:sz w:val="24"/>
        </w:rPr>
        <w:t>troller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1"/>
          <w:sz w:val="24"/>
        </w:rPr>
        <w:t>at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pacing w:val="-3"/>
          <w:sz w:val="24"/>
        </w:rPr>
        <w:t>k</w:t>
      </w:r>
      <w:r>
        <w:rPr>
          <w:rFonts w:ascii="Arial" w:hAnsi="Arial"/>
          <w:b/>
          <w:spacing w:val="-2"/>
          <w:sz w:val="24"/>
        </w:rPr>
        <w:t>onditorfargen </w:t>
      </w:r>
      <w:r>
        <w:rPr>
          <w:rFonts w:ascii="Arial" w:hAnsi="Arial"/>
          <w:b/>
          <w:sz w:val="24"/>
        </w:rPr>
        <w:t>er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fortynnet</w:t>
      </w:r>
      <w:r>
        <w:rPr>
          <w:rFonts w:ascii="Arial" w:hAnsi="Arial"/>
          <w:b/>
          <w:spacing w:val="29"/>
          <w:w w:val="110"/>
          <w:sz w:val="24"/>
        </w:rPr>
        <w:t> </w:t>
      </w:r>
      <w:r>
        <w:rPr>
          <w:rFonts w:ascii="Arial" w:hAnsi="Arial"/>
          <w:b/>
          <w:spacing w:val="-3"/>
          <w:sz w:val="24"/>
        </w:rPr>
        <w:t>(for</w:t>
      </w:r>
      <w:r>
        <w:rPr>
          <w:rFonts w:ascii="Arial" w:hAnsi="Arial"/>
          <w:b/>
          <w:spacing w:val="-23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unngå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pacing w:val="-1"/>
          <w:sz w:val="24"/>
        </w:rPr>
        <w:t>flekk</w:t>
      </w:r>
      <w:r>
        <w:rPr>
          <w:rFonts w:ascii="Arial" w:hAnsi="Arial"/>
          <w:b/>
          <w:spacing w:val="-2"/>
          <w:sz w:val="24"/>
        </w:rPr>
        <w:t>er).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Heading2"/>
        <w:spacing w:line="240" w:lineRule="auto" w:before="0"/>
        <w:ind w:left="1079"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1.098785pt;margin-top:108.247543pt;width:10pt;height:5.6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rFonts w:ascii="Lucida Sans" w:hAnsi="Lucida Sans" w:cs="Lucida Sans" w:eastAsia="Lucida Sans"/>
                      <w:sz w:val="11"/>
                      <w:szCs w:val="11"/>
                    </w:rPr>
                  </w:pPr>
                  <w:r>
                    <w:rPr>
                      <w:rFonts w:ascii="Lucida Sans"/>
                      <w:b/>
                      <w:spacing w:val="-2"/>
                      <w:w w:val="95"/>
                      <w:sz w:val="11"/>
                    </w:rPr>
                    <w:t>N</w:t>
                  </w:r>
                  <w:r>
                    <w:rPr>
                      <w:rFonts w:ascii="Lucida Sans"/>
                      <w:b/>
                      <w:spacing w:val="-3"/>
                      <w:w w:val="95"/>
                      <w:sz w:val="11"/>
                    </w:rPr>
                    <w:t>ys</w:t>
                  </w:r>
                  <w:r>
                    <w:rPr>
                      <w:rFonts w:ascii="Lucida Sans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51059pt;margin-top:108.247543pt;width:24.8pt;height:5.6pt;mso-position-horizontal-relative:page;mso-position-vertical-relative:paragraph;z-index:1288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rFonts w:ascii="Lucida Sans" w:hAnsi="Lucida Sans" w:cs="Lucida Sans" w:eastAsia="Lucida Sans"/>
                      <w:sz w:val="11"/>
                      <w:szCs w:val="11"/>
                    </w:rPr>
                  </w:pPr>
                  <w:r>
                    <w:rPr>
                      <w:rFonts w:ascii="Lucida Sans"/>
                      <w:b/>
                      <w:spacing w:val="-2"/>
                      <w:sz w:val="11"/>
                    </w:rPr>
                    <w:t>H</w:t>
                  </w:r>
                  <w:r>
                    <w:rPr>
                      <w:rFonts w:ascii="Lucida Sans"/>
                      <w:b/>
                      <w:spacing w:val="-1"/>
                      <w:sz w:val="11"/>
                    </w:rPr>
                    <w:t>endene</w:t>
                  </w:r>
                  <w:r>
                    <w:rPr>
                      <w:rFonts w:ascii="Lucida Sans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811096pt;margin-top:108.247543pt;width:14.1pt;height:5.6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rFonts w:ascii="Lucida Sans" w:hAnsi="Lucida Sans" w:cs="Lucida Sans" w:eastAsia="Lucida Sans"/>
                      <w:sz w:val="11"/>
                      <w:szCs w:val="11"/>
                    </w:rPr>
                  </w:pPr>
                  <w:r>
                    <w:rPr>
                      <w:rFonts w:ascii="Lucida Sans"/>
                      <w:b/>
                      <w:spacing w:val="-1"/>
                      <w:w w:val="95"/>
                      <w:sz w:val="11"/>
                    </w:rPr>
                    <w:t>Papir</w:t>
                  </w:r>
                  <w:r>
                    <w:rPr>
                      <w:rFonts w:ascii="Lucida Sans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9.872925pt;margin-top:108.247849pt;width:15.6pt;height:5.6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rFonts w:ascii="Lucida Sans" w:hAnsi="Lucida Sans" w:cs="Lucida Sans" w:eastAsia="Lucida Sans"/>
                      <w:sz w:val="11"/>
                      <w:szCs w:val="11"/>
                    </w:rPr>
                  </w:pPr>
                  <w:r>
                    <w:rPr>
                      <w:rFonts w:ascii="Lucida Sans" w:hAnsi="Lucida Sans"/>
                      <w:b/>
                      <w:sz w:val="11"/>
                    </w:rPr>
                    <w:t>Søpla</w:t>
                  </w:r>
                  <w:r>
                    <w:rPr>
                      <w:rFonts w:ascii="Lucida Sans" w:hAnsi="Lucida Sans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5.497742pt;margin-top:55.418961pt;width:4.5pt;height:46.1pt;mso-position-horizontal-relative:page;mso-position-vertical-relative:paragraph;z-index:138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 w:hAnsi="Arial"/>
                      <w:b/>
                      <w:w w:val="98"/>
                      <w:sz w:val="5"/>
                    </w:rPr>
                    <w:t>LA1</w:t>
                  </w:r>
                  <w:r>
                    <w:rPr>
                      <w:rFonts w:ascii="Arial" w:hAnsi="Arial"/>
                      <w:b/>
                      <w:spacing w:val="-1"/>
                      <w:sz w:val="5"/>
                    </w:rPr>
                    <w:t> </w:t>
                  </w:r>
                  <w:r>
                    <w:rPr>
                      <w:rFonts w:ascii="Arial" w:hAnsi="Arial"/>
                      <w:w w:val="98"/>
                      <w:sz w:val="5"/>
                    </w:rPr>
                    <w:t>-</w:t>
                  </w:r>
                  <w:r>
                    <w:rPr>
                      <w:rFonts w:ascii="Arial" w:hAnsi="Arial"/>
                      <w:spacing w:val="-1"/>
                      <w:sz w:val="5"/>
                    </w:rPr>
                    <w:t> </w:t>
                  </w:r>
                  <w:r>
                    <w:rPr>
                      <w:rFonts w:ascii="Arial" w:hAnsi="Arial"/>
                      <w:w w:val="98"/>
                      <w:sz w:val="5"/>
                    </w:rPr>
                    <w:t>Håndvask</w:t>
                  </w:r>
                  <w:r>
                    <w:rPr>
                      <w:rFonts w:ascii="Arial" w:hAnsi="Arial"/>
                      <w:spacing w:val="-1"/>
                      <w:sz w:val="5"/>
                    </w:rPr>
                    <w:t> </w:t>
                  </w:r>
                  <w:r>
                    <w:rPr>
                      <w:rFonts w:ascii="Arial" w:hAnsi="Arial"/>
                      <w:w w:val="98"/>
                      <w:sz w:val="5"/>
                    </w:rPr>
                    <w:t>og</w:t>
                  </w:r>
                  <w:r>
                    <w:rPr>
                      <w:rFonts w:ascii="Arial" w:hAnsi="Arial"/>
                      <w:spacing w:val="-1"/>
                      <w:sz w:val="5"/>
                    </w:rPr>
                    <w:t> </w:t>
                  </w:r>
                  <w:r>
                    <w:rPr>
                      <w:rFonts w:ascii="Arial" w:hAnsi="Arial"/>
                      <w:w w:val="98"/>
                      <w:sz w:val="5"/>
                    </w:rPr>
                    <w:t>nesepuss</w:t>
                  </w:r>
                  <w:r>
                    <w:rPr>
                      <w:rFonts w:ascii="Arial" w:hAnsi="Arial"/>
                      <w:spacing w:val="-1"/>
                      <w:sz w:val="5"/>
                    </w:rPr>
                    <w:t> </w:t>
                  </w:r>
                  <w:r>
                    <w:rPr>
                      <w:rFonts w:ascii="Arial" w:hAnsi="Arial"/>
                      <w:w w:val="98"/>
                      <w:sz w:val="5"/>
                    </w:rPr>
                    <w:t>(bildekort)</w:t>
                  </w:r>
                  <w:r>
                    <w:rPr>
                      <w:rFonts w:ascii="Arial" w:hAnsi="Arial"/>
                      <w:sz w:val="5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3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ø</w:t>
      </w:r>
      <w:r>
        <w:rPr>
          <w:spacing w:val="-2"/>
          <w:w w:val="110"/>
        </w:rPr>
        <w:t>tt</w:t>
      </w:r>
      <w:r>
        <w:rPr>
          <w:spacing w:val="-3"/>
          <w:w w:val="110"/>
        </w:rPr>
        <w:t>ema</w:t>
      </w:r>
      <w:r>
        <w:rPr>
          <w:spacing w:val="-2"/>
          <w:w w:val="110"/>
        </w:rPr>
        <w:t>teriell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740" w:right="460"/>
          <w:cols w:num="2" w:equalWidth="0">
            <w:col w:w="4206" w:space="1125"/>
            <w:col w:w="5379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tabs>
          <w:tab w:pos="7531" w:val="left" w:leader="none"/>
          <w:tab w:pos="8465" w:val="left" w:leader="none"/>
          <w:tab w:pos="9676" w:val="left" w:leader="none"/>
        </w:tabs>
        <w:spacing w:line="110" w:lineRule="atLeast"/>
        <w:ind w:left="6445" w:right="0" w:firstLine="0"/>
        <w:rPr>
          <w:rFonts w:ascii="Arial" w:hAnsi="Arial" w:cs="Arial" w:eastAsia="Arial"/>
          <w:sz w:val="11"/>
          <w:szCs w:val="11"/>
        </w:rPr>
      </w:pPr>
      <w:r>
        <w:rPr>
          <w:rFonts w:ascii="Arial"/>
          <w:sz w:val="11"/>
        </w:rPr>
        <w:pict>
          <v:shape style="width:13.65pt;height:5.6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rFonts w:ascii="Lucida Sans" w:hAnsi="Lucida Sans" w:cs="Lucida Sans" w:eastAsia="Lucida Sans"/>
                      <w:sz w:val="11"/>
                      <w:szCs w:val="11"/>
                    </w:rPr>
                  </w:pPr>
                  <w:r>
                    <w:rPr>
                      <w:rFonts w:ascii="Lucida Sans"/>
                      <w:b/>
                      <w:spacing w:val="-2"/>
                      <w:w w:val="95"/>
                      <w:sz w:val="11"/>
                    </w:rPr>
                    <w:t>Vann</w:t>
                  </w:r>
                  <w:r>
                    <w:rPr>
                      <w:rFonts w:ascii="Lucida Sans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1"/>
        </w:rPr>
      </w:r>
      <w:r>
        <w:rPr>
          <w:rFonts w:ascii="Arial"/>
          <w:sz w:val="11"/>
        </w:rPr>
        <w:tab/>
      </w:r>
      <w:r>
        <w:rPr>
          <w:rFonts w:ascii="Arial"/>
          <w:sz w:val="11"/>
        </w:rPr>
        <w:pict>
          <v:shape style="width:12.75pt;height:5.6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rFonts w:ascii="Lucida Sans" w:hAnsi="Lucida Sans" w:cs="Lucida Sans" w:eastAsia="Lucida Sans"/>
                      <w:sz w:val="11"/>
                      <w:szCs w:val="11"/>
                    </w:rPr>
                  </w:pPr>
                  <w:r>
                    <w:rPr>
                      <w:rFonts w:ascii="Lucida Sans"/>
                      <w:b/>
                      <w:spacing w:val="-1"/>
                      <w:w w:val="95"/>
                      <w:sz w:val="11"/>
                    </w:rPr>
                    <w:t>Kran</w:t>
                  </w:r>
                  <w:r>
                    <w:rPr>
                      <w:rFonts w:ascii="Lucida Sans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1"/>
        </w:rPr>
      </w:r>
      <w:r>
        <w:rPr>
          <w:rFonts w:ascii="Arial"/>
          <w:sz w:val="11"/>
        </w:rPr>
        <w:tab/>
      </w:r>
      <w:r>
        <w:rPr>
          <w:rFonts w:ascii="Arial"/>
          <w:sz w:val="11"/>
        </w:rPr>
        <w:pict>
          <v:shape style="width:26.9pt;height:5.6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rFonts w:ascii="Lucida Sans" w:hAnsi="Lucida Sans" w:cs="Lucida Sans" w:eastAsia="Lucida Sans"/>
                      <w:sz w:val="11"/>
                      <w:szCs w:val="11"/>
                    </w:rPr>
                  </w:pPr>
                  <w:r>
                    <w:rPr>
                      <w:rFonts w:ascii="Lucida Sans" w:hAnsi="Lucida Sans"/>
                      <w:b/>
                      <w:spacing w:val="-1"/>
                      <w:w w:val="95"/>
                      <w:sz w:val="11"/>
                    </w:rPr>
                    <w:t>Håndsprit</w:t>
                  </w:r>
                  <w:r>
                    <w:rPr>
                      <w:rFonts w:ascii="Lucida Sans" w:hAnsi="Lucida Sans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1"/>
        </w:rPr>
      </w:r>
      <w:r>
        <w:rPr>
          <w:rFonts w:ascii="Arial"/>
          <w:sz w:val="11"/>
        </w:rPr>
        <w:tab/>
      </w:r>
      <w:r>
        <w:rPr>
          <w:rFonts w:ascii="Arial"/>
          <w:sz w:val="11"/>
        </w:rPr>
        <w:pict>
          <v:shape style="width:13.7pt;height:5.6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rFonts w:ascii="Lucida Sans" w:hAnsi="Lucida Sans" w:cs="Lucida Sans" w:eastAsia="Lucida Sans"/>
                      <w:sz w:val="11"/>
                      <w:szCs w:val="11"/>
                    </w:rPr>
                  </w:pPr>
                  <w:r>
                    <w:rPr>
                      <w:rFonts w:ascii="Lucida Sans" w:hAnsi="Lucida Sans"/>
                      <w:b/>
                      <w:sz w:val="11"/>
                    </w:rPr>
                    <w:t>Såpe</w:t>
                  </w:r>
                  <w:r>
                    <w:rPr>
                      <w:rFonts w:ascii="Lucida Sans" w:hAnsi="Lucida Sans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2"/>
        <w:spacing w:line="240" w:lineRule="auto" w:before="204"/>
        <w:ind w:left="660" w:right="0"/>
        <w:jc w:val="left"/>
        <w:rPr>
          <w:b w:val="0"/>
          <w:bCs w:val="0"/>
        </w:rPr>
      </w:pPr>
      <w:r>
        <w:rPr>
          <w:spacing w:val="-3"/>
        </w:rPr>
        <w:t>F</w:t>
      </w:r>
      <w:r>
        <w:rPr>
          <w:spacing w:val="-2"/>
        </w:rPr>
        <w:t>orberedelser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spacing w:before="0"/>
        <w:ind w:left="6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05"/>
          <w:sz w:val="24"/>
        </w:rPr>
        <w:t>LA1</w:t>
      </w:r>
      <w:r>
        <w:rPr>
          <w:rFonts w:ascii="Trebuchet MS" w:hAnsi="Trebuchet MS"/>
          <w:b/>
          <w:spacing w:val="-20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Håndvask</w:t>
      </w:r>
      <w:r>
        <w:rPr>
          <w:rFonts w:ascii="Trebuchet MS" w:hAnsi="Trebuchet MS"/>
          <w:b/>
          <w:spacing w:val="-20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1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nesepuss</w:t>
      </w:r>
      <w:r>
        <w:rPr>
          <w:rFonts w:ascii="Trebuchet MS" w:hAnsi="Trebuchet MS"/>
          <w:b/>
          <w:spacing w:val="-20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(bildekort)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740" w:right="460"/>
          <w:cols w:num="2" w:equalWidth="0">
            <w:col w:w="3406" w:space="1870"/>
            <w:col w:w="5434"/>
          </w:cols>
        </w:sect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numPr>
          <w:ilvl w:val="0"/>
          <w:numId w:val="3"/>
        </w:numPr>
        <w:tabs>
          <w:tab w:pos="372" w:val="left" w:leader="none"/>
        </w:tabs>
        <w:spacing w:line="312" w:lineRule="auto" w:before="67"/>
        <w:ind w:left="371" w:right="7340" w:hanging="26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51.351288pt;margin-top:22.221539pt;width:160.550pt;height:72.4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spacing w:line="71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>
                    <w:rPr>
                      <w:rFonts w:ascii="Arial" w:hAnsi="Arial"/>
                      <w:b/>
                      <w:sz w:val="7"/>
                    </w:rPr>
                    <w:t>EA1</w:t>
                  </w:r>
                  <w:r>
                    <w:rPr>
                      <w:rFonts w:ascii="Arial" w:hAnsi="Arial"/>
                      <w:b/>
                      <w:spacing w:val="-4"/>
                      <w:sz w:val="7"/>
                    </w:rPr>
                    <w:t> </w:t>
                  </w:r>
                  <w:r>
                    <w:rPr>
                      <w:rFonts w:ascii="Arial" w:hAnsi="Arial"/>
                      <w:sz w:val="7"/>
                    </w:rPr>
                    <w:t>-</w:t>
                  </w:r>
                  <w:r>
                    <w:rPr>
                      <w:rFonts w:ascii="Arial" w:hAnsi="Arial"/>
                      <w:spacing w:val="-3"/>
                      <w:sz w:val="7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7"/>
                    </w:rPr>
                    <w:t>Nesepuss</w:t>
                  </w:r>
                  <w:r>
                    <w:rPr>
                      <w:rFonts w:ascii="Arial" w:hAnsi="Arial"/>
                      <w:spacing w:val="-3"/>
                      <w:sz w:val="7"/>
                    </w:rPr>
                    <w:t> </w:t>
                  </w:r>
                  <w:r>
                    <w:rPr>
                      <w:rFonts w:ascii="Arial" w:hAnsi="Arial"/>
                      <w:sz w:val="7"/>
                    </w:rPr>
                    <w:t>(sett</w:t>
                  </w:r>
                  <w:r>
                    <w:rPr>
                      <w:rFonts w:ascii="Arial" w:hAnsi="Arial"/>
                      <w:spacing w:val="-3"/>
                      <w:sz w:val="7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7"/>
                    </w:rPr>
                    <w:t>håndvasktrinnene</w:t>
                  </w:r>
                  <w:r>
                    <w:rPr>
                      <w:rFonts w:ascii="Arial" w:hAnsi="Arial"/>
                      <w:spacing w:val="-3"/>
                      <w:sz w:val="7"/>
                    </w:rPr>
                    <w:t> </w:t>
                  </w:r>
                  <w:r>
                    <w:rPr>
                      <w:rFonts w:ascii="Arial" w:hAnsi="Arial"/>
                      <w:sz w:val="7"/>
                    </w:rPr>
                    <w:t>i</w:t>
                  </w:r>
                  <w:r>
                    <w:rPr>
                      <w:rFonts w:ascii="Arial" w:hAnsi="Arial"/>
                      <w:spacing w:val="-3"/>
                      <w:sz w:val="7"/>
                    </w:rPr>
                    <w:t> </w:t>
                  </w:r>
                  <w:r>
                    <w:rPr>
                      <w:rFonts w:ascii="Arial" w:hAnsi="Arial"/>
                      <w:sz w:val="7"/>
                    </w:rPr>
                    <w:t>riktig</w:t>
                  </w:r>
                  <w:r>
                    <w:rPr>
                      <w:rFonts w:ascii="Arial" w:hAnsi="Arial"/>
                      <w:spacing w:val="-3"/>
                      <w:sz w:val="7"/>
                    </w:rPr>
                    <w:t> </w:t>
                  </w:r>
                  <w:r>
                    <w:rPr>
                      <w:rFonts w:ascii="Arial" w:hAnsi="Arial"/>
                      <w:sz w:val="7"/>
                    </w:rPr>
                    <w:t>rekkefølge)</w:t>
                  </w:r>
                  <w:r>
                    <w:rPr>
                      <w:rFonts w:ascii="Arial" w:hAnsi="Arial"/>
                      <w:sz w:val="7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</w:p>
                <w:p>
                  <w:pPr>
                    <w:spacing w:line="244" w:lineRule="auto" w:before="47"/>
                    <w:ind w:left="139" w:right="1307" w:firstLine="0"/>
                    <w:jc w:val="left"/>
                    <w:rPr>
                      <w:rFonts w:ascii="Lucida Sans" w:hAnsi="Lucida Sans" w:cs="Lucida Sans" w:eastAsia="Lucida Sans"/>
                      <w:sz w:val="25"/>
                      <w:szCs w:val="25"/>
                    </w:rPr>
                  </w:pPr>
                  <w:r>
                    <w:rPr>
                      <w:rFonts w:ascii="Lucida Sans"/>
                      <w:b/>
                      <w:spacing w:val="-1"/>
                      <w:sz w:val="25"/>
                    </w:rPr>
                    <w:t>N</w:t>
                  </w:r>
                  <w:r>
                    <w:rPr>
                      <w:rFonts w:ascii="Lucida Sans"/>
                      <w:b/>
                      <w:spacing w:val="-2"/>
                      <w:sz w:val="25"/>
                    </w:rPr>
                    <w:t>esepuss</w:t>
                  </w:r>
                  <w:r>
                    <w:rPr>
                      <w:rFonts w:ascii="Lucida Sans"/>
                      <w:b/>
                      <w:spacing w:val="26"/>
                      <w:w w:val="94"/>
                      <w:sz w:val="25"/>
                    </w:rPr>
                    <w:t> </w:t>
                  </w:r>
                  <w:r>
                    <w:rPr>
                      <w:rFonts w:ascii="Lucida Sans"/>
                      <w:b/>
                      <w:spacing w:val="-1"/>
                      <w:w w:val="95"/>
                      <w:sz w:val="25"/>
                    </w:rPr>
                    <w:t>Skriveaktivitet</w:t>
                  </w:r>
                  <w:r>
                    <w:rPr>
                      <w:rFonts w:ascii="Lucida Sans"/>
                      <w:sz w:val="25"/>
                    </w:rPr>
                  </w:r>
                </w:p>
                <w:p>
                  <w:pPr>
                    <w:spacing w:line="180" w:lineRule="atLeast" w:before="158"/>
                    <w:ind w:left="138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 w:hAnsi="Arial"/>
                      <w:w w:val="105"/>
                      <w:sz w:val="13"/>
                    </w:rPr>
                    <w:t>Skriv</w:t>
                  </w:r>
                  <w:r>
                    <w:rPr>
                      <w:rFonts w:ascii="Arial" w:hAnsi="Arial"/>
                      <w:spacing w:val="-3"/>
                      <w:w w:val="105"/>
                      <w:sz w:val="1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3"/>
                    </w:rPr>
                    <w:t>i</w:t>
                  </w:r>
                  <w:r>
                    <w:rPr>
                      <w:rFonts w:ascii="Arial" w:hAnsi="Arial"/>
                      <w:spacing w:val="3"/>
                      <w:w w:val="105"/>
                      <w:sz w:val="1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3"/>
                    </w:rPr>
                    <w:t>riktig</w:t>
                  </w:r>
                  <w:r>
                    <w:rPr>
                      <w:rFonts w:ascii="Arial" w:hAnsi="Arial"/>
                      <w:spacing w:val="2"/>
                      <w:w w:val="105"/>
                      <w:sz w:val="1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13"/>
                    </w:rPr>
                    <w:t>rekkefølge</w:t>
                  </w:r>
                  <w:r>
                    <w:rPr>
                      <w:rFonts w:ascii="Arial" w:hAnsi="Arial"/>
                      <w:spacing w:val="2"/>
                      <w:w w:val="105"/>
                      <w:sz w:val="1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13"/>
                    </w:rPr>
                    <w:t>hvordan</w:t>
                  </w:r>
                  <w:r>
                    <w:rPr>
                      <w:rFonts w:ascii="Arial" w:hAnsi="Arial"/>
                      <w:spacing w:val="3"/>
                      <w:w w:val="105"/>
                      <w:sz w:val="1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3"/>
                    </w:rPr>
                    <w:t>du</w:t>
                  </w:r>
                  <w:r>
                    <w:rPr>
                      <w:rFonts w:ascii="Arial" w:hAnsi="Arial"/>
                      <w:spacing w:val="2"/>
                      <w:w w:val="105"/>
                      <w:sz w:val="1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3"/>
                    </w:rPr>
                    <w:t>pusser</w:t>
                  </w:r>
                  <w:r>
                    <w:rPr>
                      <w:rFonts w:ascii="Arial" w:hAnsi="Arial"/>
                      <w:spacing w:val="-1"/>
                      <w:w w:val="105"/>
                      <w:sz w:val="1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3"/>
                    </w:rPr>
                    <w:t>nesa</w:t>
                  </w:r>
                  <w:r>
                    <w:rPr>
                      <w:rFonts w:ascii="Arial" w:hAnsi="Arial"/>
                      <w:spacing w:val="2"/>
                      <w:w w:val="105"/>
                      <w:sz w:val="1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3"/>
                    </w:rPr>
                    <w:t>di.</w:t>
                  </w:r>
                  <w:r>
                    <w:rPr>
                      <w:rFonts w:ascii="Arial" w:hAnsi="Arial"/>
                      <w:spacing w:val="22"/>
                      <w:w w:val="101"/>
                      <w:sz w:val="13"/>
                    </w:rPr>
                    <w:t> </w:t>
                  </w:r>
                  <w:r>
                    <w:rPr>
                      <w:rFonts w:ascii="Arial" w:hAnsi="Arial"/>
                      <w:spacing w:val="-5"/>
                      <w:w w:val="105"/>
                      <w:sz w:val="13"/>
                    </w:rPr>
                    <w:t>Få</w:t>
                  </w:r>
                  <w:r>
                    <w:rPr>
                      <w:rFonts w:ascii="Arial" w:hAnsi="Arial"/>
                      <w:spacing w:val="6"/>
                      <w:w w:val="105"/>
                      <w:sz w:val="1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3"/>
                    </w:rPr>
                    <w:t>hjelp</w:t>
                  </w:r>
                  <w:r>
                    <w:rPr>
                      <w:rFonts w:ascii="Arial" w:hAnsi="Arial"/>
                      <w:spacing w:val="7"/>
                      <w:w w:val="105"/>
                      <w:sz w:val="13"/>
                    </w:rPr>
                    <w:t> </w:t>
                  </w:r>
                  <w:r>
                    <w:rPr>
                      <w:rFonts w:ascii="Arial" w:hAnsi="Arial"/>
                      <w:spacing w:val="-3"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w w:val="105"/>
                      <w:sz w:val="13"/>
                    </w:rPr>
                    <w:t>v</w:t>
                  </w:r>
                  <w:r>
                    <w:rPr>
                      <w:rFonts w:ascii="Arial" w:hAnsi="Arial"/>
                      <w:spacing w:val="1"/>
                      <w:w w:val="105"/>
                      <w:sz w:val="1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3"/>
                    </w:rPr>
                    <w:t>bildene</w:t>
                  </w:r>
                  <w:r>
                    <w:rPr>
                      <w:rFonts w:ascii="Arial" w:hAnsi="Arial"/>
                      <w:spacing w:val="6"/>
                      <w:w w:val="105"/>
                      <w:sz w:val="13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05"/>
                      <w:sz w:val="13"/>
                    </w:rPr>
                    <w:t>nedenfor</w:t>
                  </w:r>
                  <w:r>
                    <w:rPr>
                      <w:rFonts w:ascii="Arial" w:hAnsi="Arial"/>
                      <w:spacing w:val="-3"/>
                      <w:w w:val="105"/>
                      <w:sz w:val="13"/>
                    </w:rPr>
                    <w:t>.</w:t>
                  </w:r>
                  <w:r>
                    <w:rPr>
                      <w:rFonts w:ascii="Arial" w:hAnsi="Arial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1"/>
          <w:sz w:val="24"/>
        </w:rPr>
        <w:t>kan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pacing w:val="-3"/>
          <w:sz w:val="24"/>
        </w:rPr>
        <w:t>vur</w:t>
      </w:r>
      <w:r>
        <w:rPr>
          <w:rFonts w:ascii="Arial" w:hAnsi="Arial"/>
          <w:b/>
          <w:spacing w:val="-2"/>
          <w:sz w:val="24"/>
        </w:rPr>
        <w:t>dere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2"/>
          <w:sz w:val="24"/>
        </w:rPr>
        <w:t>bruke</w:t>
      </w:r>
      <w:r>
        <w:rPr>
          <w:rFonts w:ascii="Arial" w:hAnsi="Arial"/>
          <w:b/>
          <w:spacing w:val="25"/>
          <w:w w:val="107"/>
          <w:sz w:val="24"/>
        </w:rPr>
        <w:t> </w:t>
      </w:r>
      <w:r>
        <w:rPr>
          <w:rFonts w:ascii="Arial" w:hAnsi="Arial"/>
          <w:b/>
          <w:sz w:val="24"/>
        </w:rPr>
        <w:t>ballonghendene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pacing w:val="-1"/>
          <w:sz w:val="24"/>
        </w:rPr>
        <w:t>fra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time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</w:r>
    </w:p>
    <w:p>
      <w:pPr>
        <w:spacing w:line="312" w:lineRule="auto" w:before="2"/>
        <w:ind w:left="371" w:right="706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pacing w:val="-2"/>
          <w:sz w:val="24"/>
        </w:rPr>
        <w:t>st</w:t>
      </w:r>
      <w:r>
        <w:rPr>
          <w:rFonts w:ascii="Arial"/>
          <w:b/>
          <w:spacing w:val="-1"/>
          <w:sz w:val="24"/>
        </w:rPr>
        <w:t>edet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pacing w:val="-3"/>
          <w:sz w:val="24"/>
        </w:rPr>
        <w:t>f</w:t>
      </w:r>
      <w:r>
        <w:rPr>
          <w:rFonts w:ascii="Arial"/>
          <w:b/>
          <w:spacing w:val="-4"/>
          <w:sz w:val="24"/>
        </w:rPr>
        <w:t>or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spacing w:val="-1"/>
          <w:sz w:val="24"/>
        </w:rPr>
        <w:t>papptallerkener</w:t>
      </w:r>
      <w:r>
        <w:rPr>
          <w:rFonts w:ascii="Arial"/>
          <w:b/>
          <w:spacing w:val="30"/>
          <w:w w:val="102"/>
          <w:sz w:val="24"/>
        </w:rPr>
        <w:t> </w:t>
      </w:r>
      <w:r>
        <w:rPr>
          <w:rFonts w:ascii="Arial"/>
          <w:b/>
          <w:sz w:val="24"/>
        </w:rPr>
        <w:t>til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z w:val="24"/>
        </w:rPr>
        <w:t>denne</w:t>
      </w:r>
      <w:r>
        <w:rPr>
          <w:rFonts w:ascii="Arial"/>
          <w:b/>
          <w:spacing w:val="16"/>
          <w:sz w:val="24"/>
        </w:rPr>
        <w:t> </w:t>
      </w:r>
      <w:r>
        <w:rPr>
          <w:rFonts w:ascii="Arial"/>
          <w:b/>
          <w:spacing w:val="-3"/>
          <w:sz w:val="24"/>
        </w:rPr>
        <w:t>hov</w:t>
      </w:r>
      <w:r>
        <w:rPr>
          <w:rFonts w:ascii="Arial"/>
          <w:b/>
          <w:spacing w:val="-2"/>
          <w:sz w:val="24"/>
        </w:rPr>
        <w:t>edaktiviteten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numPr>
          <w:ilvl w:val="0"/>
          <w:numId w:val="3"/>
        </w:numPr>
        <w:tabs>
          <w:tab w:pos="372" w:val="left" w:leader="none"/>
        </w:tabs>
        <w:spacing w:line="312" w:lineRule="auto" w:before="0"/>
        <w:ind w:left="371" w:right="6075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4"/>
          <w:sz w:val="24"/>
        </w:rPr>
        <w:t>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3"/>
          <w:sz w:val="24"/>
        </w:rPr>
        <w:t>k</w:t>
      </w:r>
      <w:r>
        <w:rPr>
          <w:rFonts w:ascii="Arial" w:hAnsi="Arial"/>
          <w:b/>
          <w:spacing w:val="-2"/>
          <w:sz w:val="24"/>
        </w:rPr>
        <w:t>opp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med </w:t>
      </w:r>
      <w:r>
        <w:rPr>
          <w:rFonts w:ascii="Arial" w:hAnsi="Arial"/>
          <w:b/>
          <w:spacing w:val="-2"/>
          <w:sz w:val="24"/>
        </w:rPr>
        <w:t>farget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2"/>
          <w:sz w:val="24"/>
        </w:rPr>
        <w:t>v</w:t>
      </w:r>
      <w:r>
        <w:rPr>
          <w:rFonts w:ascii="Arial" w:hAnsi="Arial"/>
          <w:b/>
          <w:spacing w:val="-1"/>
          <w:sz w:val="24"/>
        </w:rPr>
        <w:t>ann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2"/>
          <w:sz w:val="24"/>
        </w:rPr>
        <w:t>ed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hjelp</w:t>
      </w:r>
      <w:r>
        <w:rPr>
          <w:rFonts w:ascii="Arial" w:hAnsi="Arial"/>
          <w:b/>
          <w:spacing w:val="26"/>
          <w:w w:val="101"/>
          <w:sz w:val="24"/>
        </w:rPr>
        <w:t> </w:t>
      </w:r>
      <w:r>
        <w:rPr>
          <w:rFonts w:ascii="Arial" w:hAnsi="Arial"/>
          <w:b/>
          <w:spacing w:val="-2"/>
          <w:sz w:val="24"/>
        </w:rPr>
        <w:t>a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noen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pacing w:val="-1"/>
          <w:sz w:val="24"/>
        </w:rPr>
        <w:t>dråper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pacing w:val="-3"/>
          <w:sz w:val="24"/>
        </w:rPr>
        <w:t>k</w:t>
      </w:r>
      <w:r>
        <w:rPr>
          <w:rFonts w:ascii="Arial" w:hAnsi="Arial"/>
          <w:b/>
          <w:spacing w:val="-2"/>
          <w:sz w:val="24"/>
        </w:rPr>
        <w:t>onditorfarge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560" w:bottom="280" w:left="740" w:right="460"/>
        </w:sectPr>
      </w:pPr>
    </w:p>
    <w:p>
      <w:pPr>
        <w:numPr>
          <w:ilvl w:val="0"/>
          <w:numId w:val="3"/>
        </w:numPr>
        <w:tabs>
          <w:tab w:pos="372" w:val="left" w:leader="none"/>
        </w:tabs>
        <w:spacing w:line="312" w:lineRule="auto" w:before="67"/>
        <w:ind w:left="371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1"/>
          <w:sz w:val="24"/>
        </w:rPr>
        <w:t>kan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3"/>
          <w:sz w:val="24"/>
        </w:rPr>
        <w:t>vur</w:t>
      </w:r>
      <w:r>
        <w:rPr>
          <w:rFonts w:ascii="Arial" w:hAnsi="Arial"/>
          <w:b/>
          <w:spacing w:val="-2"/>
          <w:sz w:val="24"/>
        </w:rPr>
        <w:t>dere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2"/>
          <w:sz w:val="24"/>
        </w:rPr>
        <w:t>bruke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1"/>
          <w:sz w:val="24"/>
        </w:rPr>
        <w:t>forskjellige</w:t>
      </w:r>
      <w:r>
        <w:rPr>
          <w:rFonts w:ascii="Arial" w:hAnsi="Arial"/>
          <w:b/>
          <w:spacing w:val="30"/>
          <w:w w:val="99"/>
          <w:sz w:val="24"/>
        </w:rPr>
        <w:t> </w:t>
      </w:r>
      <w:r>
        <w:rPr>
          <w:rFonts w:ascii="Arial" w:hAnsi="Arial"/>
          <w:b/>
          <w:spacing w:val="-2"/>
          <w:sz w:val="24"/>
        </w:rPr>
        <w:t>farger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3"/>
          <w:sz w:val="24"/>
        </w:rPr>
        <w:t>f</w:t>
      </w:r>
      <w:r>
        <w:rPr>
          <w:rFonts w:ascii="Arial" w:hAnsi="Arial"/>
          <w:b/>
          <w:spacing w:val="-4"/>
          <w:sz w:val="24"/>
        </w:rPr>
        <w:t>or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3"/>
          <w:sz w:val="24"/>
        </w:rPr>
        <w:t>indik</w:t>
      </w:r>
      <w:r>
        <w:rPr>
          <w:rFonts w:ascii="Arial" w:hAnsi="Arial"/>
          <w:b/>
          <w:spacing w:val="-2"/>
          <w:sz w:val="24"/>
        </w:rPr>
        <w:t>ere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1"/>
          <w:sz w:val="24"/>
        </w:rPr>
        <w:t>forskjellige</w:t>
      </w:r>
      <w:r>
        <w:rPr>
          <w:rFonts w:ascii="Arial" w:hAnsi="Arial"/>
          <w:b/>
          <w:spacing w:val="25"/>
          <w:w w:val="99"/>
          <w:sz w:val="24"/>
        </w:rPr>
        <w:t> </w:t>
      </w:r>
      <w:r>
        <w:rPr>
          <w:rFonts w:ascii="Arial" w:hAnsi="Arial"/>
          <w:b/>
          <w:spacing w:val="-1"/>
          <w:sz w:val="24"/>
        </w:rPr>
        <w:t>bakterier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797" w:val="left" w:leader="none"/>
          <w:tab w:pos="2840" w:val="left" w:leader="none"/>
          <w:tab w:pos="3686" w:val="left" w:leader="none"/>
        </w:tabs>
        <w:spacing w:line="130" w:lineRule="atLeast"/>
        <w:ind w:left="668" w:right="0" w:firstLine="0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pict>
          <v:shape style="width:30.7pt;height:6.6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32" w:lineRule="exact" w:before="0"/>
                    <w:ind w:left="0" w:right="0" w:firstLine="0"/>
                    <w:jc w:val="left"/>
                    <w:rPr>
                      <w:rFonts w:ascii="Lucida Sans" w:hAnsi="Lucida Sans" w:cs="Lucida Sans" w:eastAsia="Lucida Sans"/>
                      <w:sz w:val="13"/>
                      <w:szCs w:val="13"/>
                    </w:rPr>
                  </w:pPr>
                  <w:r>
                    <w:rPr>
                      <w:rFonts w:ascii="Lucida Sans" w:hAnsi="Lucida Sans"/>
                      <w:b/>
                      <w:spacing w:val="-1"/>
                      <w:w w:val="95"/>
                      <w:sz w:val="13"/>
                    </w:rPr>
                    <w:t>håndvask</w:t>
                  </w:r>
                  <w:r>
                    <w:rPr>
                      <w:rFonts w:ascii="Lucida Sans" w:hAnsi="Lucida Sans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3"/>
        </w:rPr>
      </w:r>
      <w:r>
        <w:rPr>
          <w:rFonts w:ascii="Arial"/>
          <w:sz w:val="13"/>
        </w:rPr>
        <w:tab/>
      </w:r>
      <w:r>
        <w:rPr>
          <w:rFonts w:ascii="Arial"/>
          <w:sz w:val="13"/>
        </w:rPr>
        <w:pict>
          <v:shape style="width:17.6pt;height:6.6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32" w:lineRule="exact" w:before="0"/>
                    <w:ind w:left="0" w:right="0" w:firstLine="0"/>
                    <w:jc w:val="left"/>
                    <w:rPr>
                      <w:rFonts w:ascii="Lucida Sans" w:hAnsi="Lucida Sans" w:cs="Lucida Sans" w:eastAsia="Lucida Sans"/>
                      <w:sz w:val="13"/>
                      <w:szCs w:val="13"/>
                    </w:rPr>
                  </w:pPr>
                  <w:r>
                    <w:rPr>
                      <w:rFonts w:ascii="Lucida Sans" w:hAnsi="Lucida Sans"/>
                      <w:b/>
                      <w:w w:val="95"/>
                      <w:sz w:val="13"/>
                    </w:rPr>
                    <w:t>søpla</w:t>
                  </w:r>
                  <w:r>
                    <w:rPr>
                      <w:rFonts w:ascii="Lucida Sans" w:hAnsi="Lucida Sans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3"/>
        </w:rPr>
      </w:r>
      <w:r>
        <w:rPr>
          <w:rFonts w:ascii="Arial"/>
          <w:sz w:val="13"/>
        </w:rPr>
        <w:tab/>
      </w:r>
      <w:r>
        <w:rPr>
          <w:rFonts w:ascii="Arial"/>
          <w:sz w:val="13"/>
        </w:rPr>
        <w:pict>
          <v:shape style="width:16.7pt;height:6.6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32" w:lineRule="exact" w:before="0"/>
                    <w:ind w:left="0" w:right="0" w:firstLine="0"/>
                    <w:jc w:val="left"/>
                    <w:rPr>
                      <w:rFonts w:ascii="Lucida Sans" w:hAnsi="Lucida Sans" w:cs="Lucida Sans" w:eastAsia="Lucida Sans"/>
                      <w:sz w:val="13"/>
                      <w:szCs w:val="13"/>
                    </w:rPr>
                  </w:pPr>
                  <w:r>
                    <w:rPr>
                      <w:rFonts w:ascii="Lucida Sans"/>
                      <w:b/>
                      <w:w w:val="95"/>
                      <w:sz w:val="13"/>
                    </w:rPr>
                    <w:t>papir</w:t>
                  </w:r>
                  <w:r>
                    <w:rPr>
                      <w:rFonts w:ascii="Lucida Sans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3"/>
        </w:rPr>
      </w:r>
      <w:r>
        <w:rPr>
          <w:rFonts w:ascii="Arial"/>
          <w:sz w:val="13"/>
        </w:rPr>
        <w:tab/>
      </w:r>
      <w:r>
        <w:rPr>
          <w:rFonts w:ascii="Arial"/>
          <w:sz w:val="13"/>
        </w:rPr>
        <w:pict>
          <v:shape style="width:30.2pt;height:6.6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32" w:lineRule="exact" w:before="0"/>
                    <w:ind w:left="0" w:right="0" w:firstLine="0"/>
                    <w:jc w:val="left"/>
                    <w:rPr>
                      <w:rFonts w:ascii="Lucida Sans" w:hAnsi="Lucida Sans" w:cs="Lucida Sans" w:eastAsia="Lucida Sans"/>
                      <w:sz w:val="13"/>
                      <w:szCs w:val="13"/>
                    </w:rPr>
                  </w:pPr>
                  <w:r>
                    <w:rPr>
                      <w:rFonts w:ascii="Lucida Sans"/>
                      <w:b/>
                      <w:w w:val="95"/>
                      <w:sz w:val="13"/>
                    </w:rPr>
                    <w:t>nesepuss</w:t>
                  </w:r>
                  <w:r>
                    <w:rPr>
                      <w:rFonts w:ascii="Lucida Sans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11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EA1</w:t>
      </w:r>
      <w:r>
        <w:rPr>
          <w:rFonts w:ascii="Trebuchet MS"/>
          <w:b/>
          <w:spacing w:val="10"/>
          <w:sz w:val="24"/>
        </w:rPr>
        <w:t> </w:t>
      </w:r>
      <w:r>
        <w:rPr>
          <w:rFonts w:ascii="Trebuchet MS"/>
          <w:b/>
          <w:spacing w:val="-1"/>
          <w:sz w:val="24"/>
        </w:rPr>
        <w:t>Nesepuss</w:t>
      </w:r>
      <w:r>
        <w:rPr>
          <w:rFonts w:ascii="Trebuchet MS"/>
          <w:b/>
          <w:spacing w:val="11"/>
          <w:sz w:val="24"/>
        </w:rPr>
        <w:t> </w:t>
      </w:r>
      <w:r>
        <w:rPr>
          <w:rFonts w:ascii="Trebuchet MS"/>
          <w:b/>
          <w:spacing w:val="-1"/>
          <w:sz w:val="24"/>
        </w:rPr>
        <w:t>(skriveaktivite</w:t>
      </w:r>
      <w:r>
        <w:rPr>
          <w:rFonts w:ascii="Trebuchet MS"/>
          <w:b/>
          <w:spacing w:val="-2"/>
          <w:sz w:val="24"/>
        </w:rPr>
        <w:t>t)</w:t>
      </w:r>
      <w:r>
        <w:rPr>
          <w:rFonts w:asci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740" w:right="460"/>
          <w:cols w:num="2" w:equalWidth="0">
            <w:col w:w="4323" w:space="1498"/>
            <w:col w:w="4889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-.05pt;margin-top:-.049685pt;width:595.35pt;height:741.5pt;mso-position-horizontal-relative:page;mso-position-vertical-relative:page;z-index:-21784" coordorigin="-1,-1" coordsize="11907,14830">
            <v:group style="position:absolute;left:0;top:0;width:2;height:4983" coordorigin="0,0" coordsize="2,4983">
              <v:shape style="position:absolute;left:0;top:0;width:2;height:4983" coordorigin="0,0" coordsize="0,4983" path="m0,0l0,4983e" filled="false" stroked="true" strokeweight=".1pt" strokecolor="#f9c031">
                <v:path arrowok="t"/>
              </v:shape>
            </v:group>
            <v:group style="position:absolute;left:0;top:0;width:6092;height:9368" coordorigin="0,0" coordsize="6092,9368">
              <v:shape style="position:absolute;left:0;top:0;width:6092;height:9368" coordorigin="0,0" coordsize="6092,9368" path="m0,9367l6092,9367,6092,0,0,0,0,9367xe" filled="true" fillcolor="#fbcd64" stroked="false">
                <v:path arrowok="t"/>
                <v:fill type="solid"/>
              </v:shape>
            </v:group>
            <v:group style="position:absolute;left:6092;top:0;width:5814;height:4961" coordorigin="6092,0" coordsize="5814,4961">
              <v:shape style="position:absolute;left:6092;top:0;width:5814;height:4961" coordorigin="6092,0" coordsize="5814,4961" path="m6092,4961l11906,4961,11906,0,6092,0,6092,4961xe" filled="true" fillcolor="#fff3dc" stroked="false">
                <v:path arrowok="t"/>
                <v:fill type="solid"/>
              </v:shape>
            </v:group>
            <v:group style="position:absolute;left:0;top:9367;width:6095;height:5462" coordorigin="0,9367" coordsize="6095,5462">
              <v:shape style="position:absolute;left:0;top:9367;width:6095;height:5462" coordorigin="0,9367" coordsize="6095,5462" path="m0,14829l6095,14829,6095,9367,0,9367,0,14829xe" filled="true" fillcolor="#fde0a3" stroked="false">
                <v:path arrowok="t"/>
                <v:fill type="solid"/>
              </v:shape>
            </v:group>
            <v:group style="position:absolute;left:847;top:671;width:266;height:349" coordorigin="847,671" coordsize="266,349">
              <v:shape style="position:absolute;left:847;top:671;width:266;height:349" coordorigin="847,671" coordsize="266,349" path="m876,814l849,831,847,837,935,975,996,1018,1014,1020,1033,1018,1096,976,1018,976,1000,975,985,969,973,958,882,815,876,814xe" filled="true" fillcolor="#000000" stroked="false">
                <v:path arrowok="t"/>
                <v:fill type="solid"/>
              </v:shape>
              <v:shape style="position:absolute;left:847;top:671;width:266;height:349" coordorigin="847,671" coordsize="266,349" path="m1001,715l945,715,958,723,1063,889,1070,907,1071,923,1072,926,1067,944,1057,960,1037,971,1018,976,1096,976,1096,976,1105,959,1111,941,1113,923,1111,904,1106,885,1098,868,1001,715xe" filled="true" fillcolor="#000000" stroked="false">
                <v:path arrowok="t"/>
                <v:fill type="solid"/>
              </v:shape>
              <v:shape style="position:absolute;left:847;top:671;width:266;height:349" coordorigin="847,671" coordsize="266,349" path="m931,671l869,712,861,748,864,767,962,926,1011,948,1029,941,1042,927,1050,909,1050,909,1003,909,999,908,907,763,902,745,907,727,928,716,945,715,1001,715,995,705,982,690,966,679,949,673,931,671xe" filled="true" fillcolor="#000000" stroked="false">
                <v:path arrowok="t"/>
                <v:fill type="solid"/>
              </v:shape>
              <v:shape style="position:absolute;left:847;top:671;width:266;height:349" coordorigin="847,671" coordsize="266,349" path="m963,756l936,773,935,779,1011,899,1010,904,1003,909,1050,909,1050,891,1043,873,970,757,963,756xe" filled="true" fillcolor="#000000" stroked="false">
                <v:path arrowok="t"/>
                <v:fill type="solid"/>
              </v:shape>
            </v:group>
            <v:group style="position:absolute;left:6642;top:658;width:414;height:362" coordorigin="6642,658" coordsize="414,362">
              <v:shape style="position:absolute;left:6642;top:658;width:414;height:362" coordorigin="6642,658" coordsize="414,362" path="m6682,767l6656,775,6644,791,6642,811,6689,1006,6704,1018,6725,1020,6736,1017,6682,767xe" filled="true" fillcolor="#000000" stroked="false">
                <v:path arrowok="t"/>
                <v:fill type="solid"/>
              </v:shape>
              <v:shape style="position:absolute;left:6642;top:658;width:414;height:362" coordorigin="6642,658" coordsize="414,362" path="m6881,658l6749,682,6731,691,6721,708,6721,709,6728,757,6705,762,6760,1012,6994,964,6985,924,6844,924,6837,920,6830,888,6787,888,6781,884,6773,849,6777,842,6819,834,6810,793,6814,787,6850,780,6953,780,6946,748,6775,748,6770,725,6864,706,6913,706,6908,684,6898,667,6881,658xe" filled="true" fillcolor="#000000" stroked="false">
                <v:path arrowok="t"/>
                <v:fill type="solid"/>
              </v:shape>
              <v:shape style="position:absolute;left:6642;top:658;width:414;height:362" coordorigin="6642,658" coordsize="414,362" path="m6974,707l6962,709,7017,959,7043,951,7055,935,7056,915,7017,733,7010,720,6994,708,6974,707xe" filled="true" fillcolor="#000000" stroked="false">
                <v:path arrowok="t"/>
                <v:fill type="solid"/>
              </v:shape>
              <v:shape style="position:absolute;left:6642;top:658;width:414;height:362" coordorigin="6642,658" coordsize="414,362" path="m6961,815l6907,815,6913,819,6921,855,6917,861,6875,870,6884,910,6880,916,6844,924,6985,924,6961,815xe" filled="true" fillcolor="#000000" stroked="false">
                <v:path arrowok="t"/>
                <v:fill type="solid"/>
              </v:shape>
              <v:shape style="position:absolute;left:6642;top:658;width:414;height:362" coordorigin="6642,658" coordsize="414,362" path="m6828,879l6787,888,6830,888,6828,879xe" filled="true" fillcolor="#000000" stroked="false">
                <v:path arrowok="t"/>
                <v:fill type="solid"/>
              </v:shape>
              <v:shape style="position:absolute;left:6642;top:658;width:414;height:362" coordorigin="6642,658" coordsize="414,362" path="m6953,780l6850,780,6856,784,6865,824,6907,815,6961,815,6953,780xe" filled="true" fillcolor="#000000" stroked="false">
                <v:path arrowok="t"/>
                <v:fill type="solid"/>
              </v:shape>
              <v:shape style="position:absolute;left:6642;top:658;width:414;height:362" coordorigin="6642,658" coordsize="414,362" path="m6913,706l6864,706,6869,728,6775,748,6946,748,6940,719,6916,719,6913,706xe" filled="true" fillcolor="#000000" stroked="false">
                <v:path arrowok="t"/>
                <v:fill type="solid"/>
              </v:shape>
              <v:shape style="position:absolute;left:6642;top:658;width:414;height:362" coordorigin="6642,658" coordsize="414,362" path="m6939,714l6916,719,6940,719,6939,714xe" filled="true" fillcolor="#000000" stroked="false">
                <v:path arrowok="t"/>
                <v:fill type="solid"/>
              </v:shape>
            </v:group>
            <v:group style="position:absolute;left:862;top:9915;width:436;height:368" coordorigin="862,9915" coordsize="436,368">
              <v:shape style="position:absolute;left:862;top:9915;width:436;height:368" coordorigin="862,9915" coordsize="436,368" path="m882,9996l877,9997,862,10019,863,10025,910,10055,914,10058,920,10057,923,10053,950,10011,907,10011,886,9998,882,9996xe" filled="true" fillcolor="#000000" stroked="false">
                <v:path arrowok="t"/>
                <v:fill type="solid"/>
              </v:shape>
              <v:shape style="position:absolute;left:862;top:9915;width:436;height:368" coordorigin="862,9915" coordsize="436,368" path="m952,9949l947,9950,907,10011,950,10011,977,9969,976,9964,972,9961,957,9951,952,9949xe" filled="true" fillcolor="#000000" stroked="false">
                <v:path arrowok="t"/>
                <v:fill type="solid"/>
              </v:shape>
              <v:shape style="position:absolute;left:862;top:9915;width:436;height:368" coordorigin="862,9915" coordsize="436,368" path="m907,10114l902,10115,887,10138,888,10144,935,10174,940,10177,945,10176,948,10171,975,10130,932,10130,912,10117,907,10114xe" filled="true" fillcolor="#000000" stroked="false">
                <v:path arrowok="t"/>
                <v:fill type="solid"/>
              </v:shape>
              <v:shape style="position:absolute;left:862;top:9915;width:436;height:368" coordorigin="862,9915" coordsize="436,368" path="m978,10067l972,10068,969,10072,932,10130,975,10130,1002,10088,1001,10082,997,10080,978,10067xe" filled="true" fillcolor="#000000" stroked="false">
                <v:path arrowok="t"/>
                <v:fill type="solid"/>
              </v:shape>
              <v:shape style="position:absolute;left:862;top:9915;width:436;height:368" coordorigin="862,9915" coordsize="436,368" path="m953,10210l935,10220,925,10237,932,10263,945,10278,961,10282,982,10274,994,10259,997,10240,987,10222,971,10211,953,10210xe" filled="true" fillcolor="#000000" stroked="false">
                <v:path arrowok="t"/>
                <v:fill type="solid"/>
              </v:shape>
              <v:shape style="position:absolute;left:862;top:9915;width:436;height:368" coordorigin="862,9915" coordsize="436,368" path="m1283,10153l1056,10201,1052,10207,1060,10244,1066,10248,1293,10200,1297,10194,1289,10157,1283,10153xe" filled="true" fillcolor="#000000" stroked="false">
                <v:path arrowok="t"/>
                <v:fill type="solid"/>
              </v:shape>
              <v:shape style="position:absolute;left:862;top:9915;width:436;height:368" coordorigin="862,9915" coordsize="436,368" path="m1232,9915l1005,9963,1001,9970,1009,10006,1016,10011,1243,9962,1247,9956,1239,9919,1232,9915xe" filled="true" fillcolor="#000000" stroked="false">
                <v:path arrowok="t"/>
                <v:fill type="solid"/>
              </v:shape>
              <v:shape style="position:absolute;left:862;top:9915;width:436;height:368" coordorigin="862,9915" coordsize="436,368" path="m1258,10034l1031,10082,1026,10088,1034,10125,1041,10129,1268,10081,1272,10075,1264,10038,1258,10034xe" filled="true" fillcolor="#000000" stroked="false">
                <v:path arrowok="t"/>
                <v:fill type="solid"/>
              </v:shape>
            </v:group>
            <v:group style="position:absolute;left:6643;top:5548;width:356;height:404" coordorigin="6643,5548" coordsize="356,404">
              <v:shape style="position:absolute;left:6643;top:5548;width:356;height:404" coordorigin="6643,5548" coordsize="356,404" path="m6805,5555l6649,5589,6643,5598,6717,5946,6726,5952,6992,5896,6998,5887,6952,5667,6837,5667,6828,5661,6805,5555xe" filled="true" fillcolor="#e5aa00" stroked="false">
                <v:path arrowok="t"/>
                <v:fill type="solid"/>
              </v:shape>
              <v:shape style="position:absolute;left:6643;top:5548;width:356;height:404" coordorigin="6643,5548" coordsize="356,404" path="m6947,5644l6837,5667,6952,5667,6947,5644xe" filled="true" fillcolor="#e5aa00" stroked="false">
                <v:path arrowok="t"/>
                <v:fill type="solid"/>
              </v:shape>
              <v:shape style="position:absolute;left:6643;top:5548;width:356;height:404" coordorigin="6643,5548" coordsize="356,404" path="m6838,5548l6829,5550,6848,5641,6942,5621,6940,5613,6937,5609,6843,5549,6838,5548xe" filled="true" fillcolor="#e5aa00" stroked="false">
                <v:path arrowok="t"/>
                <v:fill type="solid"/>
              </v:shape>
              <v:shape style="position:absolute;left:6829;top:6604;width:4218;height:2751" type="#_x0000_t75" stroked="false">
                <v:imagedata r:id="rId8" o:title=""/>
              </v:shape>
              <v:shape style="position:absolute;left:6916;top:6676;width:801;height:918" type="#_x0000_t75" stroked="false">
                <v:imagedata r:id="rId9" o:title=""/>
              </v:shape>
              <v:shape style="position:absolute;left:6802;top:6579;width:4291;height:2802" type="#_x0000_t75" stroked="false">
                <v:imagedata r:id="rId10" o:title=""/>
              </v:shape>
            </v:group>
            <v:group style="position:absolute;left:6679;top:6394;width:4608;height:3258" coordorigin="6679,6394" coordsize="4608,3258">
              <v:shape style="position:absolute;left:6679;top:6394;width:4608;height:3258" coordorigin="6679,6394" coordsize="4608,3258" path="m6679,9652l11286,9652,11286,6394,6679,6394,6679,9652xe" filled="false" stroked="true" strokeweight=".505pt" strokecolor="#000000">
                <v:path arrowok="t"/>
              </v:shape>
            </v:group>
            <v:group style="position:absolute;left:6925;top:11118;width:4134;height:2988" coordorigin="6925,11118" coordsize="4134,2988">
              <v:shape style="position:absolute;left:6925;top:11118;width:4134;height:2988" coordorigin="6925,11118" coordsize="4134,2988" path="m10929,11118l7050,11118,6987,11138,6942,11185,6925,11249,6925,14106,6964,14106,6965,11238,6970,11217,7012,11168,7055,11157,11021,11157,11011,11147,10993,11135,10973,11126,10952,11120,10929,11118xe" filled="true" fillcolor="#fac214" stroked="false">
                <v:path arrowok="t"/>
                <v:fill type="solid"/>
              </v:shape>
              <v:shape style="position:absolute;left:6925;top:11118;width:4134;height:2988" coordorigin="6925,11118" coordsize="4134,2988" path="m11021,11157l7055,11157,10939,11158,10961,11163,11009,11206,11020,11249,11020,14106,11059,14106,11059,11244,11039,11180,11026,11163,11021,11157xe" filled="true" fillcolor="#fac214" stroked="false">
                <v:path arrowok="t"/>
                <v:fill type="solid"/>
              </v:shape>
            </v:group>
            <v:group style="position:absolute;left:7185;top:13973;width:1097;height:134" coordorigin="7185,13973" coordsize="1097,134">
              <v:shape style="position:absolute;left:7185;top:13973;width:1097;height:134" coordorigin="7185,13973" coordsize="1097,134" path="m7185,14106l8282,14106,8282,13973,7185,13973,7185,14106xe" filled="true" fillcolor="#ffffff" stroked="false">
                <v:path arrowok="t"/>
                <v:fill type="solid"/>
              </v:shape>
            </v:group>
            <v:group style="position:absolute;left:7185;top:13973;width:1097;height:134" coordorigin="7185,13973" coordsize="1097,134">
              <v:shape style="position:absolute;left:7185;top:13973;width:1097;height:134" coordorigin="7185,13973" coordsize="1097,134" path="m7185,14106l7185,13973,8282,13973,8282,14106e" filled="false" stroked="true" strokeweight=".387pt" strokecolor="#fac214">
                <v:path arrowok="t"/>
              </v:shape>
              <v:shape style="position:absolute;left:9201;top:12655;width:771;height:752" type="#_x0000_t75" stroked="false">
                <v:imagedata r:id="rId11" o:title=""/>
              </v:shape>
            </v:group>
            <v:group style="position:absolute;left:8505;top:12693;width:93;height:59" coordorigin="8505,12693" coordsize="93,59">
              <v:shape style="position:absolute;left:8505;top:12693;width:93;height:59" coordorigin="8505,12693" coordsize="93,59" path="m8552,12693l8530,12699,8514,12713,8506,12733,8505,12752,8598,12752,8598,12740,8593,12718,8579,12702,8558,12694,8552,12693xe" filled="true" fillcolor="#3b566b" stroked="false">
                <v:path arrowok="t"/>
                <v:fill type="solid"/>
              </v:shape>
            </v:group>
            <v:group style="position:absolute;left:8289;top:12879;width:527;height:561" coordorigin="8289,12879" coordsize="527,561">
              <v:shape style="position:absolute;left:8289;top:12879;width:527;height:561" coordorigin="8289,12879" coordsize="527,561" path="m8815,12879l8289,12879,8377,13400,8386,13420,8402,13434,8423,13439,8681,13439,8702,13434,8718,13420,8727,13400,8815,12879xe" filled="true" fillcolor="#3cb7b1" stroked="false">
                <v:path arrowok="t"/>
                <v:fill type="solid"/>
              </v:shape>
            </v:group>
            <v:group style="position:absolute;left:8291;top:12748;width:524;height:98" coordorigin="8291,12748" coordsize="524,98">
              <v:shape style="position:absolute;left:8291;top:12748;width:524;height:98" coordorigin="8291,12748" coordsize="524,98" path="m8717,12748l8386,12748,8364,12750,8309,12785,8291,12825,8815,12845,8793,12783,8738,12750,8717,12748xe" filled="true" fillcolor="#3cb7b1" stroked="false">
                <v:path arrowok="t"/>
                <v:fill type="solid"/>
              </v:shape>
            </v:group>
            <v:group style="position:absolute;left:8530;top:12969;width:44;height:394" coordorigin="8530,12969" coordsize="44,394">
              <v:shape style="position:absolute;left:8530;top:12969;width:44;height:394" coordorigin="8530,12969" coordsize="44,394" path="m8564,12969l8540,12969,8530,12979,8530,13352,8540,13362,8564,13362,8573,13352,8573,12979,8564,12969xe" filled="true" fillcolor="#3b566b" stroked="false">
                <v:path arrowok="t"/>
                <v:fill type="solid"/>
              </v:shape>
            </v:group>
            <v:group style="position:absolute;left:8387;top:12969;width:85;height:394" coordorigin="8387,12969" coordsize="85,394">
              <v:shape style="position:absolute;left:8387;top:12969;width:85;height:394" coordorigin="8387,12969" coordsize="85,394" path="m8421,12969l8397,12969,8387,12980,8388,12993,8427,13343,8428,13354,8438,13362,8462,13362,8472,13351,8470,13338,8431,12989,8430,12978,8421,12969xe" filled="true" fillcolor="#3b566b" stroked="false">
                <v:path arrowok="t"/>
                <v:fill type="solid"/>
              </v:shape>
            </v:group>
            <v:group style="position:absolute;left:8632;top:12969;width:85;height:394" coordorigin="8632,12969" coordsize="85,394">
              <v:shape style="position:absolute;left:8632;top:12969;width:85;height:394" coordorigin="8632,12969" coordsize="85,394" path="m8707,12969l8683,12969,8673,12978,8672,12989,8633,13338,8632,13351,8642,13362,8666,13362,8675,13354,8676,13343,8715,12993,8717,12980,8707,12969xe" filled="true" fillcolor="#3b566b" stroked="false">
                <v:path arrowok="t"/>
                <v:fill type="solid"/>
              </v:shape>
            </v:group>
            <v:group style="position:absolute;left:7260;top:12704;width:586;height:628" coordorigin="7260,12704" coordsize="586,628">
              <v:shape style="position:absolute;left:7260;top:12704;width:586;height:628" coordorigin="7260,12704" coordsize="586,628" path="m7331,12824l7318,12825,7309,12830,7303,12840,7302,12852,7305,12866,7315,12882,7326,12897,7336,12912,7352,12970,7354,12998,7353,13019,7353,13036,7355,13051,7359,13068,7366,13090,7354,13106,7312,13155,7260,13208,7407,13331,7452,13280,7515,13216,7559,13173,7575,13165,7588,13158,7643,13107,7664,13083,7682,13078,7705,13072,7731,13066,7754,13061,7772,13058,7792,13053,7812,13046,7828,13036,7837,13024,7837,13008,7830,13001,7731,13001,7688,12998,7748,12959,7805,12920,7809,12917,7681,12917,7673,12913,7433,12913,7429,12906,7420,12896,7406,12882,7389,12866,7369,12848,7345,12829,7331,12824xe" filled="true" fillcolor="#ca9079" stroked="false">
                <v:path arrowok="t"/>
                <v:fill type="solid"/>
              </v:shape>
              <v:shape style="position:absolute;left:7260;top:12704;width:586;height:628" coordorigin="7260,12704" coordsize="586,628" path="m7808,12994l7787,12994,7765,12997,7746,13000,7731,13001,7830,13001,7825,12997,7808,12994xe" filled="true" fillcolor="#ca9079" stroked="false">
                <v:path arrowok="t"/>
                <v:fill type="solid"/>
              </v:shape>
              <v:shape style="position:absolute;left:7260;top:12704;width:586;height:628" coordorigin="7260,12704" coordsize="586,628" path="m7822,12845l7766,12866,7707,12902,7681,12917,7809,12917,7823,12907,7841,12890,7846,12877,7844,12865,7837,12854,7822,12845xe" filled="true" fillcolor="#ca9079" stroked="false">
                <v:path arrowok="t"/>
                <v:fill type="solid"/>
              </v:shape>
              <v:shape style="position:absolute;left:7260;top:12704;width:586;height:628" coordorigin="7260,12704" coordsize="586,628" path="m7653,12704l7604,12743,7591,12760,7577,12777,7524,12837,7479,12883,7433,12913,7673,12913,7672,12912,7685,12900,7701,12886,7718,12870,7723,12866,7602,12866,7607,12858,7647,12803,7679,12744,7678,12730,7669,12717,7653,12704xe" filled="true" fillcolor="#ca9079" stroked="false">
                <v:path arrowok="t"/>
                <v:fill type="solid"/>
              </v:shape>
              <v:shape style="position:absolute;left:7260;top:12704;width:586;height:628" coordorigin="7260,12704" coordsize="586,628" path="m7768,12754l7749,12757,7739,12764,7724,12776,7652,12831,7641,12840,7626,12849,7602,12866,7723,12866,7768,12822,7793,12782,7784,12763,7768,12754xe" filled="true" fillcolor="#ca9079" stroked="false">
                <v:path arrowok="t"/>
                <v:fill type="solid"/>
              </v:shape>
            </v:group>
            <v:group style="position:absolute;left:7459;top:12954;width:47;height:151" coordorigin="7459,12954" coordsize="47,151">
              <v:shape style="position:absolute;left:7459;top:12954;width:47;height:151" coordorigin="7459,12954" coordsize="47,151" path="m7459,12954l7485,13009,7485,13026,7483,13046,7480,13072,7475,13105,7489,13069,7498,13045,7504,13026,7506,13011,7504,12998,7499,12988,7490,12978,7476,12967,7459,12954xe" filled="true" fillcolor="#d8946d" stroked="false">
                <v:path arrowok="t"/>
                <v:fill type="solid"/>
              </v:shape>
            </v:group>
            <v:group style="position:absolute;left:7494;top:12642;width:62;height:61" coordorigin="7494,12642" coordsize="62,61">
              <v:shape style="position:absolute;left:7494;top:12642;width:62;height:61" coordorigin="7494,12642" coordsize="62,61" path="m7513,12642l7499,12655,7494,12679,7506,12695,7529,12702,7548,12691,7555,12671,7553,12659,7539,12645,7513,12642xe" filled="true" fillcolor="#b8e0eb" stroked="false">
                <v:path arrowok="t"/>
                <v:fill type="solid"/>
              </v:shape>
            </v:group>
            <v:group style="position:absolute;left:7584;top:12652;width:17;height:17" coordorigin="7584,12652" coordsize="17,17">
              <v:shape style="position:absolute;left:7584;top:12652;width:17;height:17" coordorigin="7584,12652" coordsize="17,17" path="m7597,12652l7588,12652,7584,12656,7584,12665,7588,12668,7597,12668,7600,12665,7600,12656,7597,12652xe" filled="true" fillcolor="#b8e0eb" stroked="false">
                <v:path arrowok="t"/>
                <v:fill type="solid"/>
              </v:shape>
            </v:group>
            <v:group style="position:absolute;left:7381;top:12748;width:61;height:60" coordorigin="7381,12748" coordsize="61,60">
              <v:shape style="position:absolute;left:7381;top:12748;width:61;height:60" coordorigin="7381,12748" coordsize="61,60" path="m7402,12748l7387,12761,7381,12784,7392,12801,7415,12808,7434,12798,7442,12778,7440,12768,7427,12753,7402,12748xe" filled="true" fillcolor="#b8e0eb" stroked="false">
                <v:path arrowok="t"/>
                <v:fill type="solid"/>
              </v:shape>
            </v:group>
            <v:group style="position:absolute;left:7738;top:12683;width:28;height:28" coordorigin="7738,12683" coordsize="28,28">
              <v:shape style="position:absolute;left:7738;top:12683;width:28;height:28" coordorigin="7738,12683" coordsize="28,28" path="m7759,12683l7744,12683,7738,12689,7738,12705,7744,12711,7759,12711,7765,12705,7765,12689,7759,12683xe" filled="true" fillcolor="#b8e0eb" stroked="false">
                <v:path arrowok="t"/>
                <v:fill type="solid"/>
              </v:shape>
            </v:group>
            <v:group style="position:absolute;left:7414;top:12899;width:294;height:202" coordorigin="7414,12899" coordsize="294,202">
              <v:shape style="position:absolute;left:7414;top:12899;width:294;height:202" coordorigin="7414,12899" coordsize="294,202" path="m7430,13033l7414,13061,7432,13072,7417,13078,7427,13100,7682,13096,7687,13083,7695,13058,7700,13040,7452,13040,7444,13037,7430,13033xe" filled="true" fillcolor="#b8e0eb" stroked="false">
                <v:path arrowok="t"/>
                <v:fill type="solid"/>
              </v:shape>
              <v:shape style="position:absolute;left:7414;top:12899;width:294;height:202" coordorigin="7414,12899" coordsize="294,202" path="m7557,12899l7545,12907,7536,12917,7542,12941,7480,12985,7466,12990,7446,13005,7439,13018,7454,13023,7444,13033,7452,13040,7700,13040,7703,13032,7707,13017,7707,13010,7703,13010,7700,13005,7687,13005,7644,13001,7649,12981,7656,12958,7658,12955,7607,12955,7580,12950,7575,12938,7577,12914,7563,12911,7562,12907,7557,12899xe" filled="true" fillcolor="#b8e0eb" stroked="false">
                <v:path arrowok="t"/>
                <v:fill type="solid"/>
              </v:shape>
              <v:shape style="position:absolute;left:7414;top:12899;width:294;height:202" coordorigin="7414,12899" coordsize="294,202" path="m7708,13006l7703,13010,7707,13010,7708,13006xe" filled="true" fillcolor="#b8e0eb" stroked="false">
                <v:path arrowok="t"/>
                <v:fill type="solid"/>
              </v:shape>
              <v:shape style="position:absolute;left:7414;top:12899;width:294;height:202" coordorigin="7414,12899" coordsize="294,202" path="m7695,12997l7687,13005,7700,13005,7695,12997xe" filled="true" fillcolor="#b8e0eb" stroked="false">
                <v:path arrowok="t"/>
                <v:fill type="solid"/>
              </v:shape>
              <v:shape style="position:absolute;left:7414;top:12899;width:294;height:202" coordorigin="7414,12899" coordsize="294,202" path="m7637,12913l7628,12930,7607,12955,7658,12955,7662,12946,7649,12935,7653,12925,7650,12917,7637,12913xe" filled="true" fillcolor="#b8e0eb" stroked="false">
                <v:path arrowok="t"/>
                <v:fill type="solid"/>
              </v:shape>
            </v:group>
            <v:group style="position:absolute;left:7286;top:12776;width:544;height:681" coordorigin="7286,12776" coordsize="544,681">
              <v:shape style="position:absolute;left:7286;top:12776;width:544;height:681" coordorigin="7286,12776" coordsize="544,681" path="m7318,13079l7301,13083,7290,13093,7286,13105,7290,13118,7301,13130,7320,13139,7338,13145,7355,13153,7417,13210,7429,13230,7439,13245,7449,13256,7463,13267,7481,13282,7477,13321,7468,13385,7461,13439,7652,13456,7661,13393,7671,13332,7687,13241,7696,13225,7703,13212,7719,13139,7723,13107,7730,13098,7436,13098,7429,13095,7416,13092,7398,13088,7375,13084,7348,13081,7318,13079xe" filled="true" fillcolor="#b77e5e" stroked="false">
                <v:path arrowok="t"/>
                <v:fill type="solid"/>
              </v:shape>
              <v:shape style="position:absolute;left:7286;top:12776;width:544;height:681" coordorigin="7286,12776" coordsize="544,681" path="m7498,12802l7489,12813,7484,12831,7481,12854,7480,12878,7478,12905,7470,12965,7461,13027,7436,13098,7730,13098,7785,13038,7796,13027,7798,13025,7693,13025,7704,12999,7711,12983,7718,12965,7631,12965,7632,12963,7548,12963,7549,12955,7549,12934,7549,12922,7549,12856,7547,12831,7539,12814,7523,12804,7498,12802xe" filled="true" fillcolor="#b77e5e" stroked="false">
                <v:path arrowok="t"/>
                <v:fill type="solid"/>
              </v:shape>
              <v:shape style="position:absolute;left:7286;top:12776;width:544;height:681" coordorigin="7286,12776" coordsize="544,681" path="m7815,12945l7800,12947,7785,12956,7769,12968,7742,12994,7731,13003,7693,13025,7798,13025,7807,13014,7818,13000,7826,12985,7829,12970,7827,12957,7815,12945xe" filled="true" fillcolor="#b77e5e" stroked="false">
                <v:path arrowok="t"/>
                <v:fill type="solid"/>
              </v:shape>
              <v:shape style="position:absolute;left:7286;top:12776;width:544;height:681" coordorigin="7286,12776" coordsize="544,681" path="m7736,12821l7684,12870,7655,12934,7643,12961,7631,12965,7718,12965,7726,12945,7734,12924,7742,12902,7750,12878,7758,12854,7757,12836,7749,12827,7736,12821xe" filled="true" fillcolor="#b77e5e" stroked="false">
                <v:path arrowok="t"/>
                <v:fill type="solid"/>
              </v:shape>
              <v:shape style="position:absolute;left:7286;top:12776;width:544;height:681" coordorigin="7286,12776" coordsize="544,681" path="m7641,12776l7597,12821,7576,12888,7570,12907,7565,12920,7559,12936,7548,12963,7632,12963,7646,12904,7660,12836,7665,12805,7659,12788,7641,12776xe" filled="true" fillcolor="#b77e5e" stroked="false">
                <v:path arrowok="t"/>
                <v:fill type="solid"/>
              </v:shape>
            </v:group>
            <v:group style="position:absolute;left:7782;top:12949;width:50;height:51" coordorigin="7782,12949" coordsize="50,51">
              <v:shape style="position:absolute;left:7782;top:12949;width:50;height:51" coordorigin="7782,12949" coordsize="50,51" path="m7816,12949l7804,12950,7782,12975,7810,12999,7832,12974,7831,12962,7816,12949xe" filled="true" fillcolor="#ca9079" stroked="false">
                <v:path arrowok="t"/>
                <v:fill type="solid"/>
              </v:shape>
            </v:group>
            <v:group style="position:absolute;left:7707;top:12825;width:48;height:50" coordorigin="7707,12825" coordsize="48,50">
              <v:shape style="position:absolute;left:7707;top:12825;width:48;height:50" coordorigin="7707,12825" coordsize="48,50" path="m7733,12825l7722,12828,7707,12858,7740,12875,7754,12845,7751,12834,7733,12825xe" filled="true" fillcolor="#ca9079" stroked="false">
                <v:path arrowok="t"/>
                <v:fill type="solid"/>
              </v:shape>
            </v:group>
            <v:group style="position:absolute;left:7613;top:12778;width:46;height:49" coordorigin="7613,12778" coordsize="46,49">
              <v:shape style="position:absolute;left:7613;top:12778;width:46;height:49" coordorigin="7613,12778" coordsize="46,49" path="m7634,12778l7624,12783,7613,12815,7648,12826,7659,12794,7653,12784,7634,12778xe" filled="true" fillcolor="#ca9079" stroked="false">
                <v:path arrowok="t"/>
                <v:fill type="solid"/>
              </v:shape>
            </v:group>
            <v:group style="position:absolute;left:7499;top:12804;width:38;height:42" coordorigin="7499,12804" coordsize="38,42">
              <v:shape style="position:absolute;left:7499;top:12804;width:38;height:42" coordorigin="7499,12804" coordsize="38,42" path="m7508,12804l7500,12812,7499,12845,7536,12846,7537,12813,7529,12804,7508,12804xe" filled="true" fillcolor="#ca9079" stroked="false">
                <v:path arrowok="t"/>
                <v:fill type="solid"/>
              </v:shape>
            </v:group>
            <v:group style="position:absolute;left:7286;top:13098;width:54;height:45" coordorigin="7286,13098" coordsize="54,45">
              <v:shape style="position:absolute;left:7286;top:13098;width:54;height:45" coordorigin="7286,13098" coordsize="54,45" path="m7322,13098l7294,13103,7289,13109,7286,13116,7289,13124,7298,13132,7319,13138,7326,13141,7332,13143,7339,13112,7322,13098xe" filled="true" fillcolor="#ca9079" stroked="false">
                <v:path arrowok="t"/>
                <v:fill type="solid"/>
              </v:shape>
            </v:group>
            <v:group style="position:absolute;left:7391;top:12942;width:59;height:64" coordorigin="7391,12942" coordsize="59,64">
              <v:shape style="position:absolute;left:7391;top:12942;width:59;height:64" coordorigin="7391,12942" coordsize="59,64" path="m7444,12993l7414,12993,7422,13005,7434,13003,7444,12993xe" filled="true" fillcolor="#b8e0eb" stroked="false">
                <v:path arrowok="t"/>
                <v:fill type="solid"/>
              </v:shape>
              <v:shape style="position:absolute;left:7391;top:12942;width:59;height:64" coordorigin="7391,12942" coordsize="59,64" path="m7415,12942l7391,12969,7410,12979,7398,12979,7397,13001,7412,13000,7414,12993,7444,12993,7447,12990,7449,12973,7450,12963,7448,12954,7430,12954,7415,12942xe" filled="true" fillcolor="#b8e0eb" stroked="false">
                <v:path arrowok="t"/>
                <v:fill type="solid"/>
              </v:shape>
              <v:shape style="position:absolute;left:7391;top:12942;width:59;height:64" coordorigin="7391,12942" coordsize="59,64" path="m7431,12945l7430,12954,7448,12954,7447,12950,7431,12945xe" filled="true" fillcolor="#b8e0eb" stroked="false">
                <v:path arrowok="t"/>
                <v:fill type="solid"/>
              </v:shape>
              <v:shape style="position:absolute;left:10243;top:12567;width:650;height:905" type="#_x0000_t75" stroked="false">
                <v:imagedata r:id="rId12" o:title=""/>
              </v:shape>
            </v:group>
            <v:group style="position:absolute;left:10823;top:11021;width:335;height:334" coordorigin="10823,11021" coordsize="335,334">
              <v:shape style="position:absolute;left:10823;top:11021;width:335;height:334" coordorigin="10823,11021" coordsize="335,334" path="m10983,11021l10920,11036,10869,11074,10835,11130,10823,11201,10826,11222,10850,11280,10895,11324,10959,11350,11009,11355,11031,11351,11090,11322,11134,11274,11155,11211,11157,11188,11157,11186,11143,11122,11106,11069,11051,11034,10983,11021xe" filled="true" fillcolor="#fac214" stroked="false">
                <v:path arrowok="t"/>
                <v:fill type="solid"/>
              </v:shape>
            </v:group>
            <v:group style="position:absolute;left:10869;top:11056;width:244;height:265" coordorigin="10869,11056" coordsize="244,265">
              <v:shape style="position:absolute;left:10869;top:11056;width:244;height:265" coordorigin="10869,11056" coordsize="244,265" path="m11034,11280l10948,11280,10962,11287,10976,11289,10985,11290,10985,11311,10986,11316,10990,11320,10995,11320,11001,11320,11005,11315,11005,11310,11005,11289,11017,11288,11028,11284,11034,11280xe" filled="true" fillcolor="#ffffff" stroked="false">
                <v:path arrowok="t"/>
                <v:fill type="solid"/>
              </v:shape>
              <v:shape style="position:absolute;left:10869;top:11056;width:244;height:265" coordorigin="10869,11056" coordsize="244,265" path="m11060,11278l11037,11278,11045,11292,11048,11296,11054,11297,11058,11294,11063,11291,11064,11285,11060,11278xe" filled="true" fillcolor="#ffffff" stroked="false">
                <v:path arrowok="t"/>
                <v:fill type="solid"/>
              </v:shape>
              <v:shape style="position:absolute;left:10869;top:11056;width:244;height:265" coordorigin="10869,11056" coordsize="244,265" path="m11036,11279l10925,11279,10922,11283,10924,11289,10928,11292,10933,11295,10939,11294,10942,11289,10948,11280,11034,11280,11036,11279xe" filled="true" fillcolor="#ffffff" stroked="false">
                <v:path arrowok="t"/>
                <v:fill type="solid"/>
              </v:shape>
              <v:shape style="position:absolute;left:10869;top:11056;width:244;height:265" coordorigin="10869,11056" coordsize="244,265" path="m10943,11245l10908,11245,10914,11254,10921,11261,10929,11268,10931,11270,10923,11282,10925,11279,11036,11279,11037,11278,11060,11278,11053,11267,10997,11267,10979,11266,10960,11260,10943,11245xe" filled="true" fillcolor="#ffffff" stroked="false">
                <v:path arrowok="t"/>
                <v:fill type="solid"/>
              </v:shape>
              <v:shape style="position:absolute;left:10869;top:11056;width:244;height:265" coordorigin="10869,11056" coordsize="244,265" path="m11070,11236l11053,11250,11037,11259,11018,11265,10997,11267,11053,11267,11052,11266,11060,11257,11066,11247,11070,11236xe" filled="true" fillcolor="#ffffff" stroked="false">
                <v:path arrowok="t"/>
                <v:fill type="solid"/>
              </v:shape>
              <v:shape style="position:absolute;left:10869;top:11056;width:244;height:265" coordorigin="10869,11056" coordsize="244,265" path="m10884,11114l10879,11116,10876,11121,10873,11125,10875,11131,10879,11134,10900,11147,10896,11156,10893,11166,10892,11176,10873,11176,10869,11181,10869,11192,10873,11196,10891,11196,10892,11207,10895,11218,10899,11228,10880,11238,10876,11241,10874,11247,10876,11252,10879,11257,10885,11259,10890,11256,10908,11245,10943,11245,10940,11243,10926,11226,10918,11209,10915,11193,10915,11191,10919,11166,10927,11146,10938,11132,10942,11129,10910,11129,10889,11117,10884,11114xe" filled="true" fillcolor="#ffffff" stroked="false">
                <v:path arrowok="t"/>
                <v:fill type="solid"/>
              </v:shape>
              <v:shape style="position:absolute;left:10869;top:11056;width:244;height:265" coordorigin="10869,11056" coordsize="244,265" path="m10937,11175l10986,11228,11024,11231,11043,11229,11069,11220,11082,11212,11087,11208,11012,11208,10987,11204,10967,11197,10951,11188,10937,11175xe" filled="true" fillcolor="#ffffff" stroked="false">
                <v:path arrowok="t"/>
                <v:fill type="solid"/>
              </v:shape>
              <v:shape style="position:absolute;left:10869;top:11056;width:244;height:265" coordorigin="10869,11056" coordsize="244,265" path="m11057,11107l10987,11107,11005,11110,11022,11114,11067,11160,11072,11188,11072,11189,11072,11190,11071,11192,11069,11193,11066,11196,11060,11199,11055,11201,11031,11207,11012,11208,11087,11208,11096,11181,11095,11169,11092,11157,11087,11146,11106,11134,11110,11131,11111,11129,11077,11129,11071,11119,11063,11112,11057,11107xe" filled="true" fillcolor="#ffffff" stroked="false">
                <v:path arrowok="t"/>
                <v:fill type="solid"/>
              </v:shape>
              <v:shape style="position:absolute;left:10869;top:11056;width:244;height:265" coordorigin="10869,11056" coordsize="244,265" path="m10933,11078l10928,11081,10923,11084,10922,11089,10922,11090,10925,11094,10932,11106,10924,11112,10916,11120,10910,11129,10942,11129,10965,11115,10975,11111,10975,11111,10987,11107,11057,11107,11055,11106,11060,11096,10949,11096,10942,11084,10939,11080,10933,11078xe" filled="true" fillcolor="#ffffff" stroked="false">
                <v:path arrowok="t"/>
                <v:fill type="solid"/>
              </v:shape>
              <v:shape style="position:absolute;left:10869;top:11056;width:244;height:265" coordorigin="10869,11056" coordsize="244,265" path="m11100,11114l11077,11129,11111,11129,11112,11125,11109,11121,11106,11116,11100,11114xe" filled="true" fillcolor="#ffffff" stroked="false">
                <v:path arrowok="t"/>
                <v:fill type="solid"/>
              </v:shape>
              <v:shape style="position:absolute;left:10869;top:11056;width:244;height:265" coordorigin="10869,11056" coordsize="244,265" path="m10997,11056l10986,11056,10982,11060,10982,11086,10974,11087,10970,11089,10961,11090,10949,11096,11060,11096,11061,11096,11038,11096,11027,11091,11017,11088,11008,11087,11006,11087,11001,11086,11001,11060,10997,11056xe" filled="true" fillcolor="#ffffff" stroked="false">
                <v:path arrowok="t"/>
                <v:fill type="solid"/>
              </v:shape>
              <v:shape style="position:absolute;left:10869;top:11056;width:244;height:265" coordorigin="10869,11056" coordsize="244,265" path="m11054,11077l11048,11079,11045,11083,11038,11096,11061,11096,11062,11094,11062,11094,11064,11090,11064,11087,11063,11083,11054,11077xe" filled="true" fillcolor="#ffffff" stroked="false">
                <v:path arrowok="t"/>
                <v:fill type="solid"/>
              </v:shape>
              <v:shape style="position:absolute;left:10869;top:11056;width:244;height:265" coordorigin="10869,11056" coordsize="244,265" path="m11063,11091l11062,11094,11062,11094,11063,11091xe" filled="true" fillcolor="#ffffff" stroked="false">
                <v:path arrowok="t"/>
                <v:fill type="solid"/>
              </v:shape>
              <v:shape style="position:absolute;left:10869;top:11056;width:244;height:265" coordorigin="10869,11056" coordsize="244,265" path="m10970,11088l10970,11089,10970,11089xe" filled="true" fillcolor="#ffffff" stroked="false">
                <v:path arrowok="t"/>
                <v:fill type="solid"/>
              </v:shape>
            </v:group>
            <v:group style="position:absolute;left:11044;top:11291;width:2;height:2" coordorigin="11044,11291" coordsize="2,2">
              <v:shape style="position:absolute;left:11044;top:11291;width:2;height:2" coordorigin="11044,11291" coordsize="1,1" path="m11044,11291l11045,11291,11045,11291,11044,11291xe" filled="true" fillcolor="#ffffff" stroked="false">
                <v:path arrowok="t"/>
                <v:fill type="solid"/>
              </v:shape>
            </v:group>
            <v:group style="position:absolute;left:10955;top:11136;width:30;height:30" coordorigin="10955,11136" coordsize="30,30">
              <v:shape style="position:absolute;left:10955;top:11136;width:30;height:30" coordorigin="10955,11136" coordsize="30,30" path="m10979,11136l10962,11136,10955,11142,10955,11159,10962,11165,10979,11165,10985,11159,10985,11142,10979,11136xe" filled="true" fillcolor="#ffffff" stroked="false">
                <v:path arrowok="t"/>
                <v:fill type="solid"/>
              </v:shape>
            </v:group>
            <v:group style="position:absolute;left:11026;top:11162;width:22;height:22" coordorigin="11026,11162" coordsize="22,22">
              <v:shape style="position:absolute;left:11026;top:11162;width:22;height:22" coordorigin="11026,11162" coordsize="22,22" path="m11042,11162l11031,11162,11026,11167,11026,11179,11031,11184,11042,11184,11047,11179,11047,11167,11042,11162xe" filled="true" fillcolor="#ffffff" stroked="false">
                <v:path arrowok="t"/>
                <v:fill type="solid"/>
              </v:shape>
            </v:group>
            <v:group style="position:absolute;left:6679;top:10848;width:4608;height:3258" coordorigin="6679,10848" coordsize="4608,3258">
              <v:shape style="position:absolute;left:6679;top:10848;width:4608;height:3258" coordorigin="6679,10848" coordsize="4608,3258" path="m6679,14106l11287,14106,11287,10848,6679,10848,6679,14106xe" filled="false" stroked="true" strokeweight=".505pt" strokecolor="#000000">
                <v:path arrowok="t"/>
              </v:shape>
            </v:group>
            <v:group style="position:absolute;left:850;top:2237;width:276;height:276" coordorigin="850,2237" coordsize="276,276">
              <v:shape style="position:absolute;left:850;top:2237;width:276;height:276" coordorigin="850,2237" coordsize="276,276" path="m850,2513l1126,2513,1126,2237,850,2237,850,2513xe" filled="true" fillcolor="#ffffff" stroked="false">
                <v:path arrowok="t"/>
                <v:fill type="solid"/>
              </v:shape>
            </v:group>
            <v:group style="position:absolute;left:850;top:2747;width:276;height:276" coordorigin="850,2747" coordsize="276,276">
              <v:shape style="position:absolute;left:850;top:2747;width:276;height:276" coordorigin="850,2747" coordsize="276,276" path="m850,3023l1126,3023,1126,2747,850,2747,850,3023xe" filled="true" fillcolor="#ffffff" stroked="false">
                <v:path arrowok="t"/>
                <v:fill type="solid"/>
              </v:shape>
            </v:group>
            <v:group style="position:absolute;left:850;top:3258;width:276;height:276" coordorigin="850,3258" coordsize="276,276">
              <v:shape style="position:absolute;left:850;top:3258;width:276;height:276" coordorigin="850,3258" coordsize="276,276" path="m850,3533l1126,3533,1126,3258,850,3258,850,3533xe" filled="true" fillcolor="#ffffff" stroked="false">
                <v:path arrowok="t"/>
                <v:fill type="solid"/>
              </v:shape>
            </v:group>
            <v:group style="position:absolute;left:850;top:3768;width:276;height:276" coordorigin="850,3768" coordsize="276,276">
              <v:shape style="position:absolute;left:850;top:3768;width:276;height:276" coordorigin="850,3768" coordsize="276,276" path="m850,4043l1126,4043,1126,3768,850,3768,850,4043xe" filled="true" fillcolor="#ffffff" stroked="false">
                <v:path arrowok="t"/>
                <v:fill type="solid"/>
              </v:shape>
            </v:group>
            <v:group style="position:absolute;left:850;top:5928;width:276;height:276" coordorigin="850,5928" coordsize="276,276">
              <v:shape style="position:absolute;left:850;top:5928;width:276;height:276" coordorigin="850,5928" coordsize="276,276" path="m850,6203l1126,6203,1126,5928,850,5928,850,6203xe" filled="true" fillcolor="#ffffff" stroked="false">
                <v:path arrowok="t"/>
                <v:fill type="solid"/>
              </v:shape>
            </v:group>
            <v:group style="position:absolute;left:850;top:8068;width:276;height:276" coordorigin="850,8068" coordsize="276,276">
              <v:shape style="position:absolute;left:850;top:8068;width:276;height:276" coordorigin="850,8068" coordsize="276,276" path="m850,8343l1126,8343,1126,8068,850,8068,850,8343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21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26.551785pt;width:595.3pt;height:778.3pt;mso-position-horizontal-relative:page;mso-position-vertical-relative:page;z-index:-21616" coordorigin="0,531" coordsize="11906,15566">
            <v:shape style="position:absolute;left:3124;top:2454;width:8;height:12" type="#_x0000_t75" stroked="false">
              <v:imagedata r:id="rId5" o:title=""/>
            </v:shape>
            <v:shape style="position:absolute;left:0;top:862;width:11906;height:15160" type="#_x0000_t75" stroked="false">
              <v:imagedata r:id="rId13" o:title=""/>
            </v:shape>
            <v:shape style="position:absolute;left:9029;top:14320;width:43;height:68" type="#_x0000_t75" stroked="false">
              <v:imagedata r:id="rId14" o:title=""/>
            </v:shape>
            <v:group style="position:absolute;left:3926;top:5417;width:1702;height:1702" coordorigin="3926,5417" coordsize="1702,1702">
              <v:shape style="position:absolute;left:3926;top:5417;width:1702;height:1702" coordorigin="3926,5417" coordsize="1702,1702" path="m4777,5417l4707,5420,4639,5428,4572,5441,4508,5460,4445,5484,4386,5512,4328,5544,4274,5581,4223,5622,4175,5666,4131,5714,4090,5765,4053,5819,4021,5876,3993,5936,3969,5999,3951,6063,3937,6129,3929,6198,3926,6267,3929,6337,3937,6405,3951,6472,3969,6536,3993,6598,4021,6658,4053,6715,4090,6769,4131,6821,4175,6869,4223,6913,4274,6954,4328,6990,4386,7023,4445,7051,4508,7074,4572,7093,4639,7107,4707,7115,4776,7118,4845,7116,4913,7109,4978,7097,5042,7080,5103,7058,5163,7031,5219,7000,5273,6965,5324,6926,5372,6883,5417,6837,5457,6787,5494,6734,5527,6679,5556,6621,5580,6560,5599,6497,5614,6432,5623,6365,5627,6296,5627,6267,5624,6197,5616,6129,5602,6063,5584,5998,5560,5936,5532,5876,5500,5819,5463,5765,5422,5714,5378,5666,5330,5621,5279,5581,5225,5544,5168,5512,5108,5484,5046,5460,4981,5441,4915,5428,4846,5420,4777,5417xe" filled="true" fillcolor="#e9521e" stroked="false">
                <v:path arrowok="t"/>
                <v:fill type="solid"/>
              </v:shape>
            </v:group>
            <v:group style="position:absolute;left:7951;top:6949;width:1248;height:1248" coordorigin="7951,6949" coordsize="1248,1248">
              <v:shape style="position:absolute;left:7951;top:6949;width:1248;height:1248" coordorigin="7951,6949" coordsize="1248,1248" path="m8574,6949l8473,6957,8377,6981,8288,7019,8206,7069,8133,7132,8071,7204,8021,7286,7983,7375,7959,7471,7951,7573,7953,7624,7969,7722,8000,7815,8045,7901,8101,7978,8169,8046,8246,8103,8332,8147,8425,8178,8524,8194,8575,8196,8575,8196,8676,8187,8772,8163,8861,8125,8942,8074,9015,8012,9077,7939,9128,7858,9166,7769,9189,7673,9198,7572,9196,7521,9180,7422,9149,7329,9105,7244,9048,7166,8980,7099,8903,7042,8817,6998,8724,6967,8625,6951,8574,6949xe" filled="true" fillcolor="#312764" stroked="false">
                <v:path arrowok="t"/>
                <v:fill type="solid"/>
              </v:shape>
            </v:group>
            <v:group style="position:absolute;left:594;top:1945;width:362;height:350" coordorigin="594,1945" coordsize="362,350">
              <v:shape style="position:absolute;left:594;top:1945;width:362;height:350" coordorigin="594,1945" coordsize="362,350" path="m943,2189l655,2250,651,2256,659,2290,664,2294,953,2233,956,2227,949,2193,943,2189xe" filled="true" fillcolor="#e5aa00" stroked="false">
                <v:path arrowok="t"/>
                <v:fill type="solid"/>
              </v:shape>
              <v:shape style="position:absolute;left:594;top:1945;width:362;height:350" coordorigin="594,1945" coordsize="362,350" path="m819,2122l635,2161,632,2166,640,2203,645,2206,828,2167,831,2162,824,2126,819,2122xe" filled="true" fillcolor="#e5aa00" stroked="false">
                <v:path arrowok="t"/>
                <v:fill type="solid"/>
              </v:shape>
              <v:shape style="position:absolute;left:594;top:1945;width:362;height:350" coordorigin="594,1945" coordsize="362,350" path="m906,2011l617,2072,614,2078,621,2113,627,2117,915,2056,919,2050,911,2015,906,2011xe" filled="true" fillcolor="#e5aa00" stroked="false">
                <v:path arrowok="t"/>
                <v:fill type="solid"/>
              </v:shape>
              <v:shape style="position:absolute;left:594;top:1945;width:362;height:350" coordorigin="594,1945" coordsize="362,350" path="m781,1945l597,1984,594,1989,602,2025,607,2028,791,1989,794,1984,786,1948,781,1945xe" filled="true" fillcolor="#e5aa00" stroked="false">
                <v:path arrowok="t"/>
                <v:fill type="solid"/>
              </v:shape>
            </v:group>
            <v:group style="position:absolute;left:4431;top:6987;width:3688;height:3605" coordorigin="4431,6987" coordsize="3688,3605">
              <v:shape style="position:absolute;left:4431;top:6987;width:3688;height:3605" coordorigin="4431,6987" coordsize="3688,3605" path="m5000,6987l4929,6994,4862,7012,4798,7039,4741,7076,4689,7121,4645,7174,4610,7233,4583,7297,4567,7367,4432,9403,4431,9439,4433,9475,4446,9544,4469,9610,4501,9670,4542,9725,4591,9773,4647,9813,4709,9844,4776,9865,4847,9876,5514,9920,5476,10503,5502,10569,5566,10592,5584,10588,5602,10580,6514,9985,7776,9985,7836,9941,7884,9892,7924,9836,7955,9774,7976,9707,7987,9636,8118,7636,8119,7600,8117,7564,8104,7494,8081,7429,8049,7368,8008,7314,7959,7266,7903,7226,7841,7195,7774,7173,7703,7163,5037,6988,5000,6987xe" filled="true" fillcolor="#fde0a3" stroked="false">
                <v:path arrowok="t"/>
                <v:fill type="solid"/>
              </v:shape>
              <v:shape style="position:absolute;left:4431;top:6987;width:3688;height:3605" coordorigin="4431,6987" coordsize="3688,3605" path="m7776,9985l6514,9985,7513,10051,7550,10052,7586,10050,7655,10037,7721,10014,7776,9985xe" filled="true" fillcolor="#fde0a3" stroked="false">
                <v:path arrowok="t"/>
                <v:fill type="solid"/>
              </v:shape>
            </v:group>
            <v:group style="position:absolute;left:5769;top:10187;width:5285;height:4945" coordorigin="5769,10187" coordsize="5285,4945">
              <v:shape style="position:absolute;left:5769;top:10187;width:5285;height:4945" coordorigin="5769,10187" coordsize="5285,4945" path="m6921,10187l6826,10192,6734,10211,6647,10244,6566,10289,6493,10346,6430,10414,6377,10492,6336,10578,6310,10673,5780,13335,5769,13432,5769,13480,5781,13574,5807,13664,5846,13748,5898,13825,5960,13893,6033,13952,6115,13999,6206,14032,7141,14221,6987,14997,6985,15016,6986,15034,6989,15052,7028,15108,7091,15132,7109,15132,7127,15129,7145,15122,8472,14485,10428,14485,10467,14415,10501,14324,11042,11614,11054,11517,11053,11469,11042,11375,11016,11285,10976,11201,10925,11124,10862,11055,10789,10997,10707,10950,10616,10916,7019,10199,6970,10191,6921,10187xe" filled="true" fillcolor="#fde0a3" stroked="false">
                <v:path arrowok="t"/>
                <v:fill type="solid"/>
              </v:shape>
              <v:shape style="position:absolute;left:5769;top:10187;width:5285;height:4945" coordorigin="5769,10187" coordsize="5285,4945" path="m10428,14485l8472,14485,9804,14750,9852,14758,9901,14761,9949,14761,10043,14749,10133,14723,10217,14684,10294,14633,10362,14570,10420,14497,10428,14485xe" filled="true" fillcolor="#fde0a3" stroked="false">
                <v:path arrowok="t"/>
                <v:fill type="solid"/>
              </v:shape>
            </v:group>
            <v:group style="position:absolute;left:567;top:10678;width:5708;height:5419" coordorigin="567,10678" coordsize="5708,5419">
              <v:shape style="position:absolute;left:567;top:10678;width:5708;height:5419" coordorigin="567,10678" coordsize="5708,5419" path="m4766,15320l3257,15320,4689,16085,4707,16092,4725,16095,4743,16096,4760,16095,4822,16066,4859,16008,4865,15972,4863,15953,4766,15320xe" filled="true" fillcolor="#fbcd64" stroked="false">
                <v:path arrowok="t"/>
                <v:fill type="solid"/>
              </v:shape>
              <v:shape style="position:absolute;left:567;top:10678;width:5708;height:5419" coordorigin="567,10678" coordsize="5708,5419" path="m5165,10678l5058,10686,1129,11290,1024,11315,927,11356,839,11410,762,11476,695,11554,642,11640,602,11734,576,11834,567,11939,569,11992,1028,14993,1053,15098,1094,15195,1148,15282,1214,15360,1292,15426,1378,15480,1472,15520,1572,15545,1677,15555,1730,15553,1784,15547,3257,15320,4766,15320,4731,15093,5713,14942,5766,14932,5867,14899,5960,14851,6043,14791,6115,14719,6175,14637,6222,14546,6255,14449,6272,14347,6275,14294,6273,14240,5814,11240,5789,11135,5748,11038,5694,10950,5628,10873,5550,10806,5464,10753,5370,10712,5270,10687,5218,10680,5165,10678xe" filled="true" fillcolor="#fbcd64" stroked="false">
                <v:path arrowok="t"/>
                <v:fill type="solid"/>
              </v:shape>
            </v:group>
            <v:group style="position:absolute;left:602;top:6953;width:428;height:428" coordorigin="602,6953" coordsize="428,428">
              <v:shape style="position:absolute;left:602;top:6953;width:428;height:428" coordorigin="602,6953" coordsize="428,428" path="m864,7308l777,7308,792,7378,801,7380,806,7374,864,7308xe" filled="true" fillcolor="#e5aa00" stroked="false">
                <v:path arrowok="t"/>
                <v:fill type="solid"/>
              </v:shape>
              <v:shape style="position:absolute;left:602;top:6953;width:428;height:428" coordorigin="602,6953" coordsize="428,428" path="m941,6953l640,7014,602,7056,648,7286,657,7304,671,7317,690,7324,777,7308,864,7308,884,7285,991,7262,1010,7254,1023,7239,1029,7221,983,6991,975,6972,960,6959,941,6953xe" filled="true" fillcolor="#e5aa00" stroked="false">
                <v:path arrowok="t"/>
                <v:fill type="solid"/>
              </v:shape>
            </v:group>
            <v:group style="position:absolute;left:10322;top:643;width:2;height:2" coordorigin="10322,643" coordsize="2,2">
              <v:shape style="position:absolute;left:10322;top:643;width:2;height:2" coordorigin="10322,643" coordsize="2,2" path="m10322,643l10323,645,10323,645,10322,643xe" filled="true" fillcolor="#fac215" stroked="false">
                <v:path arrowok="t"/>
                <v:fill type="solid"/>
              </v:shape>
            </v:group>
            <v:group style="position:absolute;left:10022;top:531;width:996;height:1080" coordorigin="10022,531" coordsize="996,1080">
              <v:shape style="position:absolute;left:10022;top:531;width:996;height:1080" coordorigin="10022,531" coordsize="996,1080" path="m10683,1461l10343,1461,10383,1471,10480,1491,10500,1493,10502,1577,10509,1597,10524,1611,10553,1611,10571,1603,10581,1589,10582,1559,10582,1501,10620,1487,10639,1479,10658,1473,10676,1465,10683,1461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315,1309l10186,1309,10198,1325,10237,1371,10271,1401,10280,1409,10262,1437,10256,1447,10711,1447,10731,1475,10743,1491,10748,1499,10763,1511,10781,1515,10799,1511,10814,1495,10820,1477,10818,1461,10803,1435,10791,1415,10783,1401,10786,1397,10511,1397,10448,1387,10392,1365,10358,1345,10342,1335,10325,1319,10315,1309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711,1447l10256,1447,10250,1465,10253,1483,10265,1499,10285,1507,10303,1505,10318,1497,10333,1475,10343,1461,10683,1461,10694,1455,10711,1447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850,1279l10782,1329,10715,1365,10621,1391,10557,1397,10786,1397,10794,1383,10805,1367,10815,1349,10825,1331,10834,1313,10842,1295,10850,1279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087,775l10069,779,10054,791,10047,811,10048,829,10057,845,10151,903,10143,921,10121,997,10118,1017,10080,1023,10065,1025,10043,1031,10028,1047,10022,1067,10029,1087,10045,1101,10115,1105,10118,1125,10130,1185,10142,1223,10069,1281,10056,1293,10049,1311,10050,1331,10064,1347,10081,1355,10099,1355,10186,1309,10315,1309,10268,1255,10239,1201,10215,1127,10211,1065,10211,1049,10224,981,10249,919,10283,867,10331,819,10200,819,10106,781,10087,775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665,1249l10603,1249,10624,1251,10645,1251,10665,1249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283,991l10298,1065,10337,1133,10381,1177,10439,1213,10461,1221,10485,1231,10509,1237,10536,1243,10559,1245,10581,1249,10685,1249,10704,1247,10723,1243,10742,1241,10812,1221,10871,1193,10920,1157,10600,1157,10580,1155,10556,1151,10532,1145,10510,1141,10450,1123,10382,1089,10366,1077,10351,1067,10337,1053,10323,1039,10309,1025,10296,1009,10283,991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806,747l10550,747,10580,749,10633,761,10706,793,10758,831,10803,881,10836,943,10858,1017,10861,1077,10858,1083,10853,1089,10847,1093,10831,1105,10736,1143,10638,1157,10920,1157,10952,1101,10957,1047,10955,1027,10945,967,10926,909,10997,851,11012,839,11016,827,10882,827,10870,811,10857,797,10844,781,10829,767,10814,753,10806,747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981,777l10962,779,10956,781,10882,827,11016,827,11018,821,11015,803,11013,799,11012,797,11012,797,10998,783,10981,777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294,627l10277,629,10258,643,10249,659,10249,675,10253,685,10253,685,10254,687,10275,725,10263,741,10237,773,10225,787,10212,803,10200,819,10331,819,10335,815,10355,803,10374,791,10392,781,10427,765,10444,761,10453,757,10465,755,10481,751,10500,749,10523,747,10806,747,10799,741,10812,705,10817,689,10365,689,10339,665,10326,651,10311,635,10294,627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531,531l10528,531,10507,535,10492,551,10488,569,10488,653,10457,659,10441,663,10421,667,10402,673,10383,681,10365,689,10817,689,10817,687,10721,687,10663,669,10605,657,10587,655,10578,653,10569,653,10569,571,10564,551,10550,535,10531,531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789,625l10771,625,10756,635,10741,657,10729,673,10721,687,10817,687,10818,685,10817,685,10823,667,10820,649,10809,633,10789,625xe" filled="true" fillcolor="#fac215" stroked="false">
                <v:path arrowok="t"/>
                <v:fill type="solid"/>
              </v:shape>
            </v:group>
            <v:group style="position:absolute;left:10746;top:1495;width:5;height:8" coordorigin="10746,1495" coordsize="5,8">
              <v:shape style="position:absolute;left:10746;top:1495;width:5;height:8" coordorigin="10746,1495" coordsize="5,8" path="m10748,1498l10750,1502,10748,1499,10748,1498xe" filled="true" fillcolor="#fac215" stroked="false">
                <v:path arrowok="t"/>
                <v:fill type="solid"/>
              </v:shape>
              <v:shape style="position:absolute;left:10746;top:1495;width:5;height:8" coordorigin="10746,1495" coordsize="5,8" path="m10746,1495l10746,1496,10747,1497,10748,1498,10746,1495xe" filled="true" fillcolor="#fac215" stroked="false">
                <v:path arrowok="t"/>
                <v:fill type="solid"/>
              </v:shape>
            </v:group>
            <v:group style="position:absolute;left:10381;top:857;width:121;height:122" coordorigin="10381,857" coordsize="121,122">
              <v:shape style="position:absolute;left:10381;top:857;width:121;height:122" coordorigin="10381,857" coordsize="121,122" path="m10448,857l10423,860,10403,870,10389,886,10381,905,10384,931,10393,952,10407,967,10424,976,10441,978,10463,975,10481,964,10495,947,10501,926,10502,919,10502,917,10498,895,10486,877,10469,863,10448,857xe" filled="true" fillcolor="#fac215" stroked="false">
                <v:path arrowok="t"/>
                <v:fill type="solid"/>
              </v:shape>
            </v:group>
            <v:group style="position:absolute;left:10669;top:966;width:89;height:90" coordorigin="10669,966" coordsize="89,90">
              <v:shape style="position:absolute;left:10669;top:966;width:89;height:90" coordorigin="10669,966" coordsize="89,90" path="m10717,966l10694,971,10677,985,10669,1004,10673,1029,10686,1046,10704,1055,10713,1056,10735,1050,10750,1035,10758,1015,10758,1011,10752,989,10738,974,10717,966xe" filled="true" fillcolor="#fac21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44.950775pt;margin-top:552.478455pt;width:142.75pt;height:14pt;mso-position-horizontal-relative:page;mso-position-vertical-relative:page;z-index:-21448;rotation:11" type="#_x0000_t136" fillcolor="#000000" stroked="f">
            <o:extrusion v:ext="view" autorotationcenter="t"/>
            <v:textpath style="font-family:&amp;quot;Trebuchet MS&amp;quot;;font-size:14pt;v-text-kern:t;mso-text-shadow:auto;font-weight:bold" string="Forklar at når vi nyser"/>
            <w10:wrap type="none"/>
          </v:shape>
        </w:pict>
      </w:r>
      <w:r>
        <w:rPr/>
        <w:pict>
          <v:shape style="position:absolute;margin-left:341.331909pt;margin-top:571.722107pt;width:164.05pt;height:14pt;mso-position-horizontal-relative:page;mso-position-vertical-relative:page;z-index:-21424;rotation:11" type="#_x0000_t136" fillcolor="#000000" stroked="f">
            <o:extrusion v:ext="view" autorotationcenter="t"/>
            <v:textpath style="font-family:&amp;quot;Trebuchet MS&amp;quot;;font-size:14pt;v-text-kern:t;mso-text-shadow:auto;font-weight:bold" string="i hånden, kan mikrobene"/>
            <w10:wrap type="none"/>
          </v:shape>
        </w:pict>
      </w:r>
      <w:r>
        <w:rPr/>
        <w:pict>
          <v:shape style="position:absolute;margin-left:337.933777pt;margin-top:588.723206pt;width:162.4pt;height:14pt;mso-position-horizontal-relative:page;mso-position-vertical-relative:page;z-index:-21400;rotation:11" type="#_x0000_t136" fillcolor="#000000" stroked="f">
            <o:extrusion v:ext="view" autorotationcenter="t"/>
            <v:textpath style="font-family:&amp;quot;Trebuchet MS&amp;quot;;font-size:14pt;v-text-kern:t;mso-text-shadow:auto;font-weight:bold" string="spre seg til ting vi tar på."/>
            <w10:wrap type="none"/>
          </v:shape>
        </w:pict>
      </w:r>
      <w:r>
        <w:rPr/>
        <w:pict>
          <v:shape style="position:absolute;margin-left:334.651794pt;margin-top:604.544678pt;width:148.65pt;height:14pt;mso-position-horizontal-relative:page;mso-position-vertical-relative:page;z-index:-21376;rotation:11" type="#_x0000_t136" fillcolor="#000000" stroked="f">
            <o:extrusion v:ext="view" autorotationcenter="t"/>
            <v:textpath style="font-family:&amp;quot;Trebuchet MS&amp;quot;;font-size:14pt;v-text-kern:t;mso-text-shadow:auto;font-weight:bold" string="Så det er bedre å nyse"/>
            <w10:wrap type="none"/>
          </v:shape>
        </w:pict>
      </w:r>
      <w:r>
        <w:rPr/>
        <w:pict>
          <v:shape style="position:absolute;margin-left:331.187134pt;margin-top:622.221924pt;width:153.9pt;height:14pt;mso-position-horizontal-relative:page;mso-position-vertical-relative:page;z-index:-21352;rotation:11" type="#_x0000_t136" fillcolor="#000000" stroked="f">
            <o:extrusion v:ext="view" autorotationcenter="t"/>
            <v:textpath style="font-family:&amp;quot;Trebuchet MS&amp;quot;;font-size:14pt;v-text-kern:t;mso-text-shadow:auto;font-weight:bold" string="i papiret (eller i ermet/"/>
            <w10:wrap type="none"/>
          </v:shape>
        </w:pict>
      </w:r>
      <w:r>
        <w:rPr/>
        <w:pict>
          <v:shape style="position:absolute;margin-left:327.620148pt;margin-top:640.938416pt;width:169.8pt;height:14pt;mso-position-horizontal-relative:page;mso-position-vertical-relative:page;z-index:-21328;rotation:11" type="#_x0000_t136" fillcolor="#000000" stroked="f">
            <o:extrusion v:ext="view" autorotationcenter="t"/>
            <v:textpath style="font-family:&amp;quot;Trebuchet MS&amp;quot;;font-size:14pt;v-text-kern:t;mso-text-shadow:auto;font-weight:bold" string="albuen) og deretter kaste"/>
            <w10:wrap type="none"/>
          </v:shape>
        </w:pict>
      </w:r>
      <w:r>
        <w:rPr/>
        <w:pict>
          <v:shape style="position:absolute;margin-left:324.174164pt;margin-top:658.425781pt;width:173.15pt;height:14pt;mso-position-horizontal-relative:page;mso-position-vertical-relative:page;z-index:-21304;rotation:11" type="#_x0000_t136" fillcolor="#000000" stroked="f">
            <o:extrusion v:ext="view" autorotationcenter="t"/>
            <v:textpath style="font-family:&amp;quot;Arial&amp;quot;;font-size:14pt;v-text-kern:t;mso-text-shadow:auto;font-weight:bold" string="papiret og vaske hendene"/>
            <w10:wrap type="none"/>
          </v:shape>
        </w:pict>
      </w:r>
      <w:r>
        <w:rPr/>
        <w:pict>
          <v:shape style="position:absolute;margin-left:321.178131pt;margin-top:671.342529pt;width:129.6pt;height:14pt;mso-position-horizontal-relative:page;mso-position-vertical-relative:page;z-index:-21280;rotation:11" type="#_x0000_t136" fillcolor="#000000" stroked="f">
            <o:extrusion v:ext="view" autorotationcenter="t"/>
            <v:textpath style="font-family:&amp;quot;Trebuchet MS&amp;quot;;font-size:14pt;v-text-kern:t;mso-text-shadow:auto;font-weight:bold" string="så snart som mulig."/>
            <w10:wrap type="none"/>
          </v:shape>
        </w:pict>
      </w:r>
      <w:r>
        <w:rPr/>
        <w:pict>
          <v:shape style="position:absolute;margin-left:49.37286pt;margin-top:574.062927pt;width:206.6pt;height:14pt;mso-position-horizontal-relative:page;mso-position-vertical-relative:page;z-index:-21256;rotation:351" type="#_x0000_t136" fillcolor="#000000" stroked="f">
            <o:extrusion v:ext="view" autorotationcenter="t"/>
            <v:textpath style="font-family:&amp;quot;Trebuchet MS&amp;quot;;font-size:14pt;v-text-kern:t;mso-text-shadow:auto;font-weight:bold" string="Mikrober kan fortsatt overføres"/>
            <w10:wrap type="none"/>
          </v:shape>
        </w:pict>
      </w:r>
      <w:r>
        <w:rPr/>
        <w:pict>
          <v:shape style="position:absolute;margin-left:52.009312pt;margin-top:590.061890pt;width:223.05pt;height:14pt;mso-position-horizontal-relative:page;mso-position-vertical-relative:page;z-index:-21232;rotation:351" type="#_x0000_t136" fillcolor="#000000" stroked="f">
            <o:extrusion v:ext="view" autorotationcenter="t"/>
            <v:textpath style="font-family:&amp;quot;Trebuchet MS&amp;quot;;font-size:14pt;v-text-kern:t;mso-text-shadow:auto;font-weight:bold" string="fra person til person ved berøring"/>
            <w10:wrap type="none"/>
          </v:shape>
        </w:pict>
      </w:r>
      <w:r>
        <w:rPr/>
        <w:pict>
          <v:shape style="position:absolute;margin-left:54.95438pt;margin-top:609.982178pt;width:189.35pt;height:14pt;mso-position-horizontal-relative:page;mso-position-vertical-relative:page;z-index:-21208;rotation:351" type="#_x0000_t136" fillcolor="#000000" stroked="f">
            <o:extrusion v:ext="view" autorotationcenter="t"/>
            <v:textpath style="font-family:&amp;quot;Trebuchet MS&amp;quot;;font-size:14pt;v-text-kern:t;mso-text-shadow:auto;font-weight:bold" string="hvis vi holder hendene foran"/>
            <w10:wrap type="none"/>
          </v:shape>
        </w:pict>
      </w:r>
      <w:r>
        <w:rPr/>
        <w:pict>
          <v:shape style="position:absolute;margin-left:57.509644pt;margin-top:624.949585pt;width:219pt;height:14pt;mso-position-horizontal-relative:page;mso-position-vertical-relative:page;z-index:-21184;rotation:351" type="#_x0000_t136" fillcolor="#000000" stroked="f">
            <o:extrusion v:ext="view" autorotationcenter="t"/>
            <v:textpath style="font-family:&amp;quot;Trebuchet MS&amp;quot;;font-size:14pt;v-text-kern:t;mso-text-shadow:auto;font-weight:bold" string="munnen eller nesen når vi hoster"/>
            <w10:wrap type="none"/>
          </v:shape>
        </w:pict>
      </w:r>
      <w:r>
        <w:rPr/>
        <w:pict>
          <v:shape style="position:absolute;margin-left:60.283627pt;margin-top:642.696045pt;width:213.05pt;height:14pt;mso-position-horizontal-relative:page;mso-position-vertical-relative:page;z-index:-21160;rotation:351" type="#_x0000_t136" fillcolor="#000000" stroked="f">
            <o:extrusion v:ext="view" autorotationcenter="t"/>
            <v:textpath style="font-family:&amp;quot;Trebuchet MS&amp;quot;;font-size:14pt;v-text-kern:t;mso-text-shadow:auto;font-weight:bold" string="eller nyser. Hvis vi ikke har papir"/>
            <w10:wrap type="none"/>
          </v:shape>
        </w:pict>
      </w:r>
      <w:r>
        <w:rPr/>
        <w:pict>
          <v:shape style="position:absolute;margin-left:63.22345pt;margin-top:662.549683pt;width:180.25pt;height:14pt;mso-position-horizontal-relative:page;mso-position-vertical-relative:page;z-index:-21136;rotation:351" type="#_x0000_t136" fillcolor="#000000" stroked="f">
            <o:extrusion v:ext="view" autorotationcenter="t"/>
            <v:textpath style="font-family:&amp;quot;Trebuchet MS&amp;quot;;font-size:14pt;v-text-kern:t;mso-text-shadow:auto;font-weight:bold" string="tilgjengelig er det anbefalt"/>
            <w10:wrap type="none"/>
          </v:shape>
        </w:pict>
      </w:r>
      <w:r>
        <w:rPr/>
        <w:pict>
          <v:shape style="position:absolute;margin-left:65.883583pt;margin-top:678.849609pt;width:192.8pt;height:14pt;mso-position-horizontal-relative:page;mso-position-vertical-relative:page;z-index:-21112;rotation:351" type="#_x0000_t136" fillcolor="#000000" stroked="f">
            <o:extrusion v:ext="view" autorotationcenter="t"/>
            <v:textpath style="font-family:&amp;quot;Trebuchet MS&amp;quot;;font-size:14pt;v-text-kern:t;mso-text-shadow:auto;font-weight:bold" string="at man nyser i ermet/albuen"/>
            <w10:wrap type="none"/>
          </v:shape>
        </w:pict>
      </w:r>
      <w:r>
        <w:rPr/>
        <w:pict>
          <v:shape style="position:absolute;margin-left:68.630615pt;margin-top:696.253601pt;width:191.3pt;height:14pt;mso-position-horizontal-relative:page;mso-position-vertical-relative:page;z-index:-21088;rotation:351" type="#_x0000_t136" fillcolor="#000000" stroked="f">
            <o:extrusion v:ext="view" autorotationcenter="t"/>
            <v:textpath style="font-family:&amp;quot;Trebuchet MS&amp;quot;;font-size:14pt;v-text-kern:t;mso-text-shadow:auto;font-weight:bold" string="fordi det da blir vanskeligere"/>
            <w10:wrap type="none"/>
          </v:shape>
        </w:pic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910" w:lineRule="exact"/>
        <w:ind w:right="0"/>
        <w:jc w:val="left"/>
        <w:rPr>
          <w:b w:val="0"/>
          <w:bCs w:val="0"/>
        </w:rPr>
      </w:pPr>
      <w:r>
        <w:rPr/>
        <w:t>Undervisningsplan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217"/>
        <w:ind w:left="677" w:right="0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504" w:val="left" w:leader="none"/>
        </w:tabs>
        <w:spacing w:line="298" w:lineRule="auto" w:before="61" w:after="0"/>
        <w:ind w:left="503" w:right="270" w:hanging="39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S</w:t>
      </w:r>
      <w:r>
        <w:rPr>
          <w:rFonts w:ascii="Arial" w:hAnsi="Arial"/>
          <w:spacing w:val="-1"/>
        </w:rPr>
        <w:t>tart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med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2"/>
        </w:rPr>
        <w:t> forklare </w:t>
      </w:r>
      <w:r>
        <w:rPr>
          <w:rFonts w:ascii="Arial" w:hAnsi="Arial"/>
        </w:rPr>
        <w:t>barna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at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> sk</w:t>
      </w:r>
      <w:r>
        <w:rPr>
          <w:rFonts w:ascii="Arial" w:hAnsi="Arial"/>
          <w:spacing w:val="-1"/>
        </w:rPr>
        <w:t>al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2"/>
        </w:rPr>
        <w:t>lære </w:t>
      </w:r>
      <w:r>
        <w:rPr>
          <w:rFonts w:ascii="Arial" w:hAnsi="Arial"/>
          <w:spacing w:val="-4"/>
        </w:rPr>
        <w:t>hvor</w:t>
      </w:r>
      <w:r>
        <w:rPr>
          <w:rFonts w:ascii="Arial" w:hAnsi="Arial"/>
          <w:spacing w:val="-3"/>
        </w:rPr>
        <w:t>dan</w:t>
      </w:r>
      <w:r>
        <w:rPr>
          <w:rFonts w:ascii="Arial" w:hAnsi="Arial"/>
          <w:spacing w:val="-2"/>
        </w:rPr>
        <w:t> sk</w:t>
      </w:r>
      <w:r>
        <w:rPr>
          <w:rFonts w:ascii="Arial" w:hAnsi="Arial"/>
          <w:spacing w:val="-1"/>
        </w:rPr>
        <w:t>adelige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mikrober</w:t>
      </w:r>
      <w:r>
        <w:rPr>
          <w:rFonts w:ascii="Arial" w:hAnsi="Arial"/>
          <w:spacing w:val="31"/>
          <w:w w:val="101"/>
        </w:rPr>
        <w:t> </w:t>
      </w:r>
      <w:r>
        <w:rPr>
          <w:rFonts w:ascii="Arial" w:hAnsi="Arial"/>
          <w:spacing w:val="-1"/>
        </w:rPr>
        <w:t>kan</w:t>
      </w:r>
      <w:r>
        <w:rPr>
          <w:rFonts w:ascii="Arial" w:hAnsi="Arial"/>
          <w:spacing w:val="-21"/>
        </w:rPr>
        <w:t> </w:t>
      </w:r>
      <w:r>
        <w:rPr>
          <w:rFonts w:ascii="Arial" w:hAnsi="Arial"/>
          <w:spacing w:val="-3"/>
        </w:rPr>
        <w:t>spr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seg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når</w:t>
      </w:r>
      <w:r>
        <w:rPr>
          <w:rFonts w:ascii="Arial" w:hAnsi="Arial"/>
          <w:spacing w:val="-33"/>
        </w:rPr>
        <w:t> </w:t>
      </w:r>
      <w:r>
        <w:rPr>
          <w:rFonts w:ascii="Arial" w:hAnsi="Arial"/>
        </w:rPr>
        <w:t>vi</w:t>
      </w:r>
      <w:r>
        <w:rPr>
          <w:rFonts w:ascii="Arial" w:hAnsi="Arial"/>
          <w:spacing w:val="-20"/>
        </w:rPr>
        <w:t> </w:t>
      </w:r>
      <w:r>
        <w:rPr>
          <w:rFonts w:ascii="Arial" w:hAnsi="Arial"/>
          <w:spacing w:val="-3"/>
        </w:rPr>
        <w:t>nyser</w:t>
      </w:r>
      <w:r>
        <w:rPr>
          <w:rFonts w:ascii="Arial" w:hAnsi="Arial"/>
          <w:spacing w:val="-27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21"/>
        </w:rPr>
        <w:t> </w:t>
      </w:r>
      <w:r>
        <w:rPr>
          <w:rFonts w:ascii="Arial" w:hAnsi="Arial"/>
          <w:spacing w:val="-4"/>
        </w:rPr>
        <w:t>host</w:t>
      </w:r>
      <w:r>
        <w:rPr>
          <w:rFonts w:ascii="Arial" w:hAnsi="Arial"/>
          <w:spacing w:val="-3"/>
        </w:rPr>
        <w:t>er</w:t>
      </w:r>
      <w:r>
        <w:rPr>
          <w:rFonts w:ascii="Arial" w:hAnsi="Arial"/>
          <w:spacing w:val="-4"/>
        </w:rPr>
        <w:t>.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4"/>
        </w:numPr>
        <w:tabs>
          <w:tab w:pos="504" w:val="left" w:leader="none"/>
        </w:tabs>
        <w:spacing w:line="298" w:lineRule="auto" w:before="58" w:after="0"/>
        <w:ind w:left="503" w:right="109" w:hanging="39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Snakk</w:t>
      </w:r>
      <w:r>
        <w:rPr>
          <w:rFonts w:ascii="Arial" w:hAnsi="Arial"/>
          <w:spacing w:val="-23"/>
        </w:rPr>
        <w:t> </w:t>
      </w:r>
      <w:r>
        <w:rPr>
          <w:rFonts w:ascii="Arial" w:hAnsi="Arial"/>
        </w:rPr>
        <w:t>om</w:t>
      </w:r>
      <w:r>
        <w:rPr>
          <w:rFonts w:ascii="Arial" w:hAnsi="Arial"/>
          <w:spacing w:val="-23"/>
        </w:rPr>
        <w:t> </w:t>
      </w:r>
      <w:r>
        <w:rPr>
          <w:rFonts w:ascii="Arial" w:hAnsi="Arial"/>
          <w:spacing w:val="-1"/>
        </w:rPr>
        <w:t>at</w:t>
      </w:r>
      <w:r>
        <w:rPr>
          <w:rFonts w:ascii="Arial" w:hAnsi="Arial"/>
          <w:spacing w:val="-22"/>
        </w:rPr>
        <w:t> </w:t>
      </w:r>
      <w:r>
        <w:rPr>
          <w:rFonts w:ascii="Arial" w:hAnsi="Arial"/>
          <w:spacing w:val="-1"/>
        </w:rPr>
        <w:t>forkjølelse</w:t>
      </w:r>
      <w:r>
        <w:rPr>
          <w:rFonts w:ascii="Arial" w:hAnsi="Arial"/>
          <w:spacing w:val="-23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23"/>
        </w:rPr>
        <w:t> </w:t>
      </w:r>
      <w:r>
        <w:rPr>
          <w:rFonts w:ascii="Arial" w:hAnsi="Arial"/>
          <w:spacing w:val="-2"/>
        </w:rPr>
        <w:t>in</w:t>
      </w:r>
      <w:r>
        <w:rPr>
          <w:rFonts w:ascii="Arial" w:hAnsi="Arial"/>
          <w:spacing w:val="-1"/>
        </w:rPr>
        <w:t>fluensa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skyldes</w:t>
      </w:r>
      <w:r>
        <w:rPr>
          <w:rFonts w:ascii="Arial" w:hAnsi="Arial"/>
          <w:spacing w:val="-23"/>
        </w:rPr>
        <w:t> </w:t>
      </w:r>
      <w:r>
        <w:rPr>
          <w:rFonts w:ascii="Arial" w:hAnsi="Arial"/>
          <w:spacing w:val="-2"/>
        </w:rPr>
        <w:t>sk</w:t>
      </w:r>
      <w:r>
        <w:rPr>
          <w:rFonts w:ascii="Arial" w:hAnsi="Arial"/>
          <w:spacing w:val="-1"/>
        </w:rPr>
        <w:t>adelige</w:t>
      </w:r>
      <w:r>
        <w:rPr>
          <w:rFonts w:ascii="Arial" w:hAnsi="Arial"/>
          <w:spacing w:val="-23"/>
        </w:rPr>
        <w:t> </w:t>
      </w:r>
      <w:r>
        <w:rPr>
          <w:rFonts w:ascii="Arial" w:hAnsi="Arial"/>
          <w:spacing w:val="-1"/>
        </w:rPr>
        <w:t>mikrober</w:t>
      </w:r>
      <w:r>
        <w:rPr>
          <w:rFonts w:ascii="Arial" w:hAnsi="Arial"/>
          <w:spacing w:val="-28"/>
        </w:rPr>
        <w:t> </w:t>
      </w:r>
      <w:r>
        <w:rPr>
          <w:rFonts w:ascii="Arial" w:hAnsi="Arial"/>
          <w:spacing w:val="-2"/>
        </w:rPr>
        <w:t>(virus).</w:t>
      </w:r>
      <w:r>
        <w:rPr>
          <w:rFonts w:ascii="Arial" w:hAnsi="Arial"/>
          <w:spacing w:val="43"/>
          <w:w w:val="92"/>
        </w:rPr>
        <w:t> </w:t>
      </w:r>
      <w:r>
        <w:rPr>
          <w:rFonts w:ascii="Arial" w:hAnsi="Arial"/>
        </w:rPr>
        <w:t>Virusene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1"/>
        </w:rPr>
        <w:t>kan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5"/>
        </w:rPr>
        <w:t>ov</w:t>
      </w:r>
      <w:r>
        <w:rPr>
          <w:rFonts w:ascii="Arial" w:hAnsi="Arial"/>
          <w:spacing w:val="-4"/>
        </w:rPr>
        <w:t>erf</w:t>
      </w:r>
      <w:r>
        <w:rPr>
          <w:rFonts w:ascii="Arial" w:hAnsi="Arial"/>
          <w:spacing w:val="-5"/>
        </w:rPr>
        <w:t>øres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til</w:t>
      </w:r>
      <w:r>
        <w:rPr>
          <w:rFonts w:ascii="Arial" w:hAnsi="Arial"/>
          <w:spacing w:val="-21"/>
        </w:rPr>
        <w:t> </w:t>
      </w:r>
      <w:r>
        <w:rPr>
          <w:rFonts w:ascii="Arial" w:hAnsi="Arial"/>
          <w:spacing w:val="-2"/>
        </w:rPr>
        <w:t>andre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hvis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vi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2"/>
        </w:rPr>
        <w:t>host</w:t>
      </w:r>
      <w:r>
        <w:rPr>
          <w:rFonts w:ascii="Arial" w:hAnsi="Arial"/>
          <w:spacing w:val="-1"/>
        </w:rPr>
        <w:t>er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eller</w:t>
      </w:r>
      <w:r>
        <w:rPr>
          <w:rFonts w:ascii="Arial" w:hAnsi="Arial"/>
          <w:spacing w:val="-19"/>
        </w:rPr>
        <w:t> </w:t>
      </w:r>
      <w:r>
        <w:rPr>
          <w:rFonts w:ascii="Arial" w:hAnsi="Arial"/>
          <w:spacing w:val="-3"/>
        </w:rPr>
        <w:t>nyser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på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dem,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2"/>
        <w:ind w:left="503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eller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hvis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vi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2"/>
        </w:rPr>
        <w:t>host</w:t>
      </w:r>
      <w:r>
        <w:rPr>
          <w:rFonts w:ascii="Arial" w:hAnsi="Arial"/>
          <w:spacing w:val="-1"/>
        </w:rPr>
        <w:t>er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3"/>
        </w:rPr>
        <w:t>nyser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på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hendene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2"/>
        </w:rPr>
        <w:t>deretter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tar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på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2"/>
        </w:rPr>
        <w:t>andr</w:t>
      </w:r>
      <w:r>
        <w:rPr>
          <w:rFonts w:ascii="Arial" w:hAnsi="Arial"/>
          <w:spacing w:val="-3"/>
        </w:rPr>
        <w:t>e.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Heading2"/>
        <w:spacing w:line="240" w:lineRule="auto" w:before="0"/>
        <w:ind w:left="677" w:right="0"/>
        <w:jc w:val="left"/>
        <w:rPr>
          <w:b w:val="0"/>
          <w:bCs w:val="0"/>
        </w:rPr>
      </w:pPr>
      <w:r>
        <w:rPr/>
        <w:pict>
          <v:shape style="position:absolute;margin-left:245.054199pt;margin-top:34.397022pt;width:116.9pt;height:14pt;mso-position-horizontal-relative:page;mso-position-vertical-relative:paragraph;z-index:-21592;rotation:3" type="#_x0000_t136" fillcolor="#000000" stroked="f">
            <o:extrusion v:ext="view" autorotationcenter="t"/>
            <v:textpath style="font-family:&amp;quot;Trebuchet MS&amp;quot;;font-size:14pt;v-text-kern:t;mso-text-shadow:auto;font-weight:bold" string="Snakk med barna"/>
            <w10:wrap type="none"/>
          </v:shape>
        </w:pict>
      </w:r>
      <w:r>
        <w:rPr/>
        <w:pict>
          <v:shape style="position:absolute;margin-left:243.885452pt;margin-top:52.630913pt;width:140.450pt;height:14pt;mso-position-horizontal-relative:page;mso-position-vertical-relative:paragraph;z-index:-21568;rotation:3" type="#_x0000_t136" fillcolor="#000000" stroked="f">
            <o:extrusion v:ext="view" autorotationcenter="t"/>
            <v:textpath style="font-family:&amp;quot;Trebuchet MS&amp;quot;;font-size:14pt;v-text-kern:t;mso-text-shadow:auto;font-weight:bold" string="om hva som skjedde."/>
            <w10:wrap type="none"/>
          </v:shape>
        </w:pict>
      </w:r>
      <w:r>
        <w:rPr/>
        <w:pict>
          <v:shape style="position:absolute;margin-left:242.736237pt;margin-top:70.243568pt;width:145.050pt;height:14pt;mso-position-horizontal-relative:page;mso-position-vertical-relative:paragraph;z-index:-21544;rotation:3" type="#_x0000_t136" fillcolor="#000000" stroked="f">
            <o:extrusion v:ext="view" autorotationcenter="t"/>
            <v:textpath style="font-family:&amp;quot;Trebuchet MS&amp;quot;;font-size:14pt;v-text-kern:t;mso-text-shadow:auto;font-weight:bold" string="Be dem se på hånden"/>
            <w10:wrap type="none"/>
          </v:shape>
        </w:pict>
      </w:r>
      <w:r>
        <w:rPr/>
        <w:pict>
          <v:shape style="position:absolute;margin-left:241.606674pt;margin-top:87.230843pt;width:130.5500pt;height:14pt;mso-position-horizontal-relative:page;mso-position-vertical-relative:paragraph;z-index:-21520;rotation:3" type="#_x0000_t136" fillcolor="#000000" stroked="f">
            <o:extrusion v:ext="view" autorotationcenter="t"/>
            <v:textpath style="font-family:&amp;quot;Trebuchet MS&amp;quot;;font-size:14pt;v-text-kern:t;mso-text-shadow:auto;font-weight:bold" string="og legg merke til at"/>
            <w10:wrap type="none"/>
          </v:shape>
        </w:pict>
      </w:r>
      <w:r>
        <w:rPr/>
        <w:pict>
          <v:shape style="position:absolute;margin-left:240.449814pt;margin-top:105.086586pt;width:142.550pt;height:14pt;mso-position-horizontal-relative:page;mso-position-vertical-relative:paragraph;z-index:-21496;rotation:3" type="#_x0000_t136" fillcolor="#000000" stroked="f">
            <o:extrusion v:ext="view" autorotationcenter="t"/>
            <v:textpath style="font-family:&amp;quot;Trebuchet MS&amp;quot;;font-size:14pt;v-text-kern:t;mso-text-shadow:auto;font-weight:bold" string="mikrobene fortsatt er"/>
            <w10:wrap type="none"/>
          </v:shape>
        </w:pict>
      </w:r>
      <w:r>
        <w:rPr/>
        <w:pict>
          <v:shape style="position:absolute;margin-left:239.425568pt;margin-top:118.722382pt;width:25.55pt;height:14pt;mso-position-horizontal-relative:page;mso-position-vertical-relative:paragraph;z-index:-21472;rotation:3" type="#_x0000_t136" fillcolor="#000000" stroked="f">
            <o:extrusion v:ext="view" autorotationcenter="t"/>
            <v:textpath style="font-family:&amp;quot;Arial&amp;quot;;font-size:14pt;v-text-kern:t;mso-text-shadow:auto;font-weight:bold" string="der."/>
            <w10:wrap type="none"/>
          </v:shape>
        </w:pict>
      </w:r>
      <w:r>
        <w:rPr/>
        <w:t>Diskusjon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71.312386pt;margin-top:-97.01123pt;width:200.35pt;height:14pt;mso-position-horizontal-relative:page;mso-position-vertical-relative:paragraph;z-index:-21064;rotation:351" type="#_x0000_t136" fillcolor="#000000" stroked="f">
            <o:extrusion v:ext="view" autorotationcenter="t"/>
            <v:textpath style="font-family:&amp;quot;Trebuchet MS&amp;quot;;font-size:14pt;v-text-kern:t;mso-text-shadow:auto;font-weight:bold" string="å overføre skadelige mikrober"/>
            <w10:wrap type="none"/>
          </v:shape>
        </w:pict>
      </w:r>
      <w:r>
        <w:rPr/>
        <w:pict>
          <v:shape style="position:absolute;margin-left:74.923653pt;margin-top:-68.626198pt;width:58.45pt;height:14pt;mso-position-horizontal-relative:page;mso-position-vertical-relative:paragraph;z-index:-21040;rotation:351" type="#_x0000_t136" fillcolor="#000000" stroked="f">
            <o:extrusion v:ext="view" autorotationcenter="t"/>
            <v:textpath style="font-family:&amp;quot;Arial&amp;quot;;font-size:14pt;v-text-kern:t;mso-text-shadow:auto;font-weight:bold" string="til andre."/>
            <w10:wrap type="none"/>
          </v:shape>
        </w:pict>
      </w:r>
      <w:r>
        <w:rPr>
          <w:rFonts w:ascii="Arial"/>
          <w:sz w:val="16"/>
        </w:rPr>
        <w:t>22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280" w:left="460" w:right="1420"/>
        </w:sectPr>
      </w:pPr>
    </w:p>
    <w:p>
      <w:pPr>
        <w:pStyle w:val="Heading2"/>
        <w:spacing w:line="240" w:lineRule="auto" w:before="18"/>
        <w:ind w:left="646" w:right="0"/>
        <w:jc w:val="left"/>
        <w:rPr>
          <w:b w:val="0"/>
          <w:bCs w:val="0"/>
        </w:rPr>
      </w:pPr>
      <w:r>
        <w:rPr>
          <w:spacing w:val="-1"/>
        </w:rPr>
        <w:t>Aktivitet:</w:t>
      </w:r>
      <w:r>
        <w:rPr>
          <w:spacing w:val="25"/>
        </w:rPr>
        <w:t> </w:t>
      </w:r>
      <w:r>
        <w:rPr>
          <w:spacing w:val="-2"/>
        </w:rPr>
        <w:t>Malingsny</w:t>
      </w:r>
      <w:r>
        <w:rPr>
          <w:spacing w:val="-3"/>
        </w:rPr>
        <w:t>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560" w:bottom="280" w:left="740" w:right="460"/>
        </w:sectPr>
      </w:pPr>
    </w:p>
    <w:p>
      <w:pPr>
        <w:pStyle w:val="BodyText"/>
        <w:spacing w:line="240" w:lineRule="auto" w:before="196"/>
        <w:ind w:left="639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1</w:t>
      </w:r>
      <w:r>
        <w:rPr>
          <w:rFonts w:ascii="Arial"/>
          <w:spacing w:val="29"/>
        </w:rPr>
        <w:t> </w:t>
      </w:r>
      <w:r>
        <w:rPr>
          <w:rFonts w:ascii="Arial"/>
        </w:rPr>
        <w:t>Bruk</w:t>
      </w:r>
      <w:r>
        <w:rPr>
          <w:rFonts w:ascii="Arial"/>
          <w:spacing w:val="-18"/>
        </w:rPr>
        <w:t> </w:t>
      </w:r>
      <w:r>
        <w:rPr>
          <w:rFonts w:ascii="Arial"/>
        </w:rPr>
        <w:t>en</w:t>
      </w:r>
      <w:r>
        <w:rPr>
          <w:rFonts w:ascii="Arial"/>
          <w:b w:val="0"/>
        </w:rPr>
      </w:r>
    </w:p>
    <w:p>
      <w:pPr>
        <w:pStyle w:val="BodyText"/>
        <w:spacing w:line="265" w:lineRule="auto" w:before="38"/>
        <w:ind w:left="922" w:right="0"/>
        <w:jc w:val="left"/>
        <w:rPr>
          <w:b w:val="0"/>
          <w:bCs w:val="0"/>
        </w:rPr>
      </w:pPr>
      <w:r>
        <w:rPr>
          <w:w w:val="110"/>
        </w:rPr>
        <w:t>penn</w:t>
      </w:r>
      <w:r>
        <w:rPr>
          <w:spacing w:val="-54"/>
          <w:w w:val="110"/>
        </w:rPr>
        <w:t> </w:t>
      </w:r>
      <w:r>
        <w:rPr>
          <w:w w:val="150"/>
        </w:rPr>
        <w:t>/</w:t>
      </w:r>
      <w:r>
        <w:rPr>
          <w:spacing w:val="-87"/>
          <w:w w:val="150"/>
        </w:rPr>
        <w:t> </w:t>
      </w:r>
      <w:r>
        <w:rPr>
          <w:spacing w:val="-3"/>
          <w:w w:val="110"/>
        </w:rPr>
        <w:t>blyant</w:t>
      </w:r>
      <w:r>
        <w:rPr>
          <w:spacing w:val="23"/>
          <w:w w:val="96"/>
        </w:rPr>
        <w:t> </w:t>
      </w:r>
      <w:r>
        <w:rPr>
          <w:w w:val="110"/>
        </w:rPr>
        <w:t>til</w:t>
      </w:r>
      <w:r>
        <w:rPr>
          <w:spacing w:val="-68"/>
          <w:w w:val="110"/>
        </w:rPr>
        <w:t> </w:t>
      </w:r>
      <w:r>
        <w:rPr>
          <w:w w:val="110"/>
        </w:rPr>
        <w:t>å</w:t>
      </w:r>
      <w:r>
        <w:rPr>
          <w:spacing w:val="-64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egne</w:t>
      </w:r>
      <w:r>
        <w:rPr>
          <w:spacing w:val="21"/>
          <w:w w:val="108"/>
        </w:rPr>
        <w:t> </w:t>
      </w:r>
      <w:r>
        <w:rPr>
          <w:w w:val="105"/>
        </w:rPr>
        <w:t>rundt</w:t>
      </w:r>
      <w:r>
        <w:rPr>
          <w:spacing w:val="-54"/>
          <w:w w:val="105"/>
        </w:rPr>
        <w:t> </w:t>
      </w:r>
      <w:r>
        <w:rPr>
          <w:w w:val="105"/>
        </w:rPr>
        <w:t>hånden</w:t>
      </w:r>
      <w:r>
        <w:rPr>
          <w:w w:val="104"/>
        </w:rPr>
        <w:t> </w:t>
      </w:r>
      <w:r>
        <w:rPr>
          <w:w w:val="110"/>
        </w:rPr>
        <w:t>på</w:t>
      </w:r>
      <w:r>
        <w:rPr>
          <w:spacing w:val="-63"/>
          <w:w w:val="110"/>
        </w:rPr>
        <w:t> </w:t>
      </w:r>
      <w:r>
        <w:rPr>
          <w:spacing w:val="-2"/>
          <w:w w:val="110"/>
        </w:rPr>
        <w:t>et</w:t>
      </w:r>
      <w:r>
        <w:rPr>
          <w:spacing w:val="-62"/>
          <w:w w:val="110"/>
        </w:rPr>
        <w:t> </w:t>
      </w:r>
      <w:r>
        <w:rPr>
          <w:w w:val="110"/>
        </w:rPr>
        <w:t>ark</w:t>
      </w:r>
      <w:r>
        <w:rPr>
          <w:b w:val="0"/>
        </w:rPr>
      </w:r>
    </w:p>
    <w:p>
      <w:pPr>
        <w:pStyle w:val="BodyText"/>
        <w:spacing w:line="266" w:lineRule="auto" w:before="196"/>
        <w:ind w:left="800" w:right="0" w:hanging="284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Arial" w:hAnsi="Arial"/>
          <w:w w:val="105"/>
        </w:rPr>
        <w:t>2</w:t>
      </w:r>
      <w:r>
        <w:rPr>
          <w:rFonts w:ascii="Arial" w:hAnsi="Arial"/>
          <w:spacing w:val="13"/>
          <w:w w:val="105"/>
        </w:rPr>
        <w:t> </w:t>
      </w:r>
      <w:r>
        <w:rPr>
          <w:rFonts w:ascii="Arial" w:hAnsi="Arial"/>
          <w:spacing w:val="-2"/>
          <w:w w:val="105"/>
        </w:rPr>
        <w:t>Tilse</w:t>
      </w:r>
      <w:r>
        <w:rPr>
          <w:rFonts w:ascii="Arial" w:hAnsi="Arial"/>
          <w:spacing w:val="-1"/>
          <w:w w:val="105"/>
        </w:rPr>
        <w:t>tt</w:t>
      </w:r>
      <w:r>
        <w:rPr>
          <w:rFonts w:ascii="Arial" w:hAnsi="Arial"/>
          <w:spacing w:val="-19"/>
          <w:w w:val="105"/>
        </w:rPr>
        <w:t> </w:t>
      </w:r>
      <w:r>
        <w:rPr>
          <w:rFonts w:ascii="Arial" w:hAnsi="Arial"/>
          <w:spacing w:val="-1"/>
          <w:w w:val="105"/>
        </w:rPr>
        <w:t>et</w:t>
      </w:r>
      <w:r>
        <w:rPr>
          <w:rFonts w:ascii="Arial" w:hAnsi="Arial"/>
          <w:spacing w:val="-19"/>
          <w:w w:val="105"/>
        </w:rPr>
        <w:t> </w:t>
      </w:r>
      <w:r>
        <w:rPr>
          <w:rFonts w:ascii="Arial" w:hAnsi="Arial"/>
          <w:w w:val="105"/>
        </w:rPr>
        <w:t>par</w:t>
      </w:r>
      <w:r>
        <w:rPr>
          <w:rFonts w:ascii="Arial" w:hAnsi="Arial"/>
          <w:spacing w:val="25"/>
          <w:w w:val="102"/>
        </w:rPr>
        <w:t> </w:t>
      </w:r>
      <w:r>
        <w:rPr>
          <w:spacing w:val="-2"/>
          <w:w w:val="105"/>
        </w:rPr>
        <w:t>dr</w:t>
      </w:r>
      <w:r>
        <w:rPr>
          <w:spacing w:val="-1"/>
          <w:w w:val="105"/>
        </w:rPr>
        <w:t>åper</w:t>
      </w:r>
      <w:r>
        <w:rPr>
          <w:spacing w:val="-44"/>
          <w:w w:val="105"/>
        </w:rPr>
        <w:t> </w:t>
      </w:r>
      <w:r>
        <w:rPr>
          <w:spacing w:val="-4"/>
          <w:w w:val="105"/>
        </w:rPr>
        <w:t>far</w:t>
      </w:r>
      <w:r>
        <w:rPr>
          <w:spacing w:val="-3"/>
          <w:w w:val="105"/>
        </w:rPr>
        <w:t>ge</w:t>
      </w:r>
      <w:r>
        <w:rPr>
          <w:spacing w:val="-4"/>
          <w:w w:val="105"/>
        </w:rPr>
        <w:t>t</w:t>
      </w:r>
      <w:r>
        <w:rPr>
          <w:spacing w:val="30"/>
          <w:w w:val="96"/>
        </w:rPr>
        <w:t> </w:t>
      </w:r>
      <w:r>
        <w:rPr>
          <w:spacing w:val="-1"/>
          <w:w w:val="105"/>
        </w:rPr>
        <w:t>vann</w:t>
      </w:r>
      <w:r>
        <w:rPr>
          <w:spacing w:val="-21"/>
          <w:w w:val="105"/>
        </w:rPr>
        <w:t> </w:t>
      </w:r>
      <w:r>
        <w:rPr>
          <w:w w:val="105"/>
        </w:rPr>
        <w:t>på</w:t>
      </w:r>
      <w:r>
        <w:rPr>
          <w:spacing w:val="-21"/>
          <w:w w:val="105"/>
        </w:rPr>
        <w:t> </w:t>
      </w:r>
      <w:r>
        <w:rPr>
          <w:w w:val="105"/>
        </w:rPr>
        <w:t>den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egnede</w:t>
      </w:r>
      <w:r>
        <w:rPr>
          <w:spacing w:val="-13"/>
          <w:w w:val="105"/>
        </w:rPr>
        <w:t> </w:t>
      </w:r>
      <w:r>
        <w:rPr>
          <w:w w:val="105"/>
        </w:rPr>
        <w:t>hånden</w:t>
      </w:r>
      <w:r>
        <w:rPr>
          <w:b w:val="0"/>
        </w:rPr>
      </w:r>
    </w:p>
    <w:p>
      <w:pPr>
        <w:pStyle w:val="BodyText"/>
        <w:spacing w:line="267" w:lineRule="auto" w:before="196"/>
        <w:ind w:left="561" w:right="0" w:hanging="284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3</w:t>
      </w:r>
      <w:r>
        <w:rPr>
          <w:spacing w:val="13"/>
          <w:w w:val="105"/>
        </w:rPr>
        <w:t> </w:t>
      </w:r>
      <w:r>
        <w:rPr>
          <w:w w:val="105"/>
        </w:rPr>
        <w:t>Blås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vanne</w:t>
      </w:r>
      <w:r>
        <w:rPr>
          <w:spacing w:val="-2"/>
          <w:w w:val="105"/>
        </w:rPr>
        <w:t>t</w:t>
      </w:r>
      <w:r>
        <w:rPr>
          <w:spacing w:val="21"/>
          <w:w w:val="96"/>
        </w:rPr>
        <w:t> </w:t>
      </w:r>
      <w:r>
        <w:rPr>
          <w:rFonts w:ascii="Arial" w:hAnsi="Arial"/>
          <w:spacing w:val="-3"/>
          <w:w w:val="105"/>
        </w:rPr>
        <w:t>ut</w:t>
      </w:r>
      <w:r>
        <w:rPr>
          <w:rFonts w:ascii="Arial" w:hAnsi="Arial"/>
          <w:spacing w:val="-4"/>
          <w:w w:val="105"/>
        </w:rPr>
        <w:t>ov</w:t>
      </w:r>
      <w:r>
        <w:rPr>
          <w:rFonts w:ascii="Arial" w:hAnsi="Arial"/>
          <w:spacing w:val="-3"/>
          <w:w w:val="105"/>
        </w:rPr>
        <w:t>er</w:t>
      </w:r>
      <w:r>
        <w:rPr>
          <w:rFonts w:ascii="Arial" w:hAnsi="Arial"/>
          <w:spacing w:val="-51"/>
          <w:w w:val="105"/>
        </w:rPr>
        <w:t> </w:t>
      </w:r>
      <w:r>
        <w:rPr>
          <w:rFonts w:ascii="Arial" w:hAnsi="Arial"/>
          <w:w w:val="105"/>
        </w:rPr>
        <w:t>den</w:t>
      </w:r>
      <w:r>
        <w:rPr>
          <w:rFonts w:ascii="Arial" w:hAnsi="Arial"/>
          <w:spacing w:val="23"/>
          <w:w w:val="103"/>
        </w:rPr>
        <w:t> </w:t>
      </w:r>
      <w:r>
        <w:rPr>
          <w:rFonts w:ascii="Arial" w:hAnsi="Arial"/>
          <w:spacing w:val="-1"/>
          <w:w w:val="105"/>
        </w:rPr>
        <w:t>tegnede</w:t>
      </w:r>
      <w:r>
        <w:rPr>
          <w:rFonts w:ascii="Arial" w:hAnsi="Arial"/>
          <w:spacing w:val="23"/>
          <w:w w:val="105"/>
        </w:rPr>
        <w:t> </w:t>
      </w:r>
      <w:r>
        <w:rPr>
          <w:w w:val="105"/>
        </w:rPr>
        <w:t>hånden</w:t>
      </w:r>
      <w:r>
        <w:rPr>
          <w:b w:val="0"/>
        </w:rPr>
      </w:r>
    </w:p>
    <w:p>
      <w:pPr>
        <w:pStyle w:val="BodyText"/>
        <w:spacing w:line="268" w:lineRule="auto" w:before="196"/>
        <w:ind w:left="791" w:right="909" w:hanging="284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Arial"/>
        </w:rPr>
        <w:t>4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Hva</w:t>
      </w:r>
      <w:r>
        <w:rPr>
          <w:rFonts w:ascii="Arial"/>
          <w:spacing w:val="-10"/>
        </w:rPr>
        <w:t> </w:t>
      </w:r>
      <w:r>
        <w:rPr>
          <w:rFonts w:ascii="Arial"/>
        </w:rPr>
        <w:t>ser</w:t>
      </w:r>
      <w:r>
        <w:rPr>
          <w:rFonts w:ascii="Arial"/>
          <w:spacing w:val="22"/>
          <w:w w:val="98"/>
        </w:rPr>
        <w:t> </w:t>
      </w:r>
      <w:r>
        <w:rPr/>
        <w:t>du?</w:t>
      </w:r>
      <w:r>
        <w:rPr>
          <w:b w:val="0"/>
        </w:rPr>
      </w:r>
    </w:p>
    <w:p>
      <w:pPr>
        <w:spacing w:after="0" w:line="268" w:lineRule="auto"/>
        <w:jc w:val="left"/>
        <w:sectPr>
          <w:type w:val="continuous"/>
          <w:pgSz w:w="11910" w:h="16840"/>
          <w:pgMar w:top="560" w:bottom="280" w:left="740" w:right="460"/>
          <w:cols w:num="4" w:equalWidth="0">
            <w:col w:w="2786" w:space="40"/>
            <w:col w:w="3019" w:space="40"/>
            <w:col w:w="2101" w:space="40"/>
            <w:col w:w="2684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numPr>
          <w:ilvl w:val="0"/>
          <w:numId w:val="5"/>
        </w:numPr>
        <w:tabs>
          <w:tab w:pos="367" w:val="left" w:leader="none"/>
        </w:tabs>
        <w:spacing w:line="275" w:lineRule="auto" w:before="0"/>
        <w:ind w:left="395" w:right="71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 w:hAnsi="Trebuchet MS"/>
          <w:b/>
          <w:w w:val="105"/>
          <w:sz w:val="24"/>
        </w:rPr>
        <w:t>Be</w:t>
      </w:r>
      <w:r>
        <w:rPr>
          <w:rFonts w:ascii="Trebuchet MS" w:hAnsi="Trebuchet MS"/>
          <w:b/>
          <w:spacing w:val="-1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gruppen</w:t>
      </w:r>
      <w:r>
        <w:rPr>
          <w:rFonts w:ascii="Trebuchet MS" w:hAnsi="Trebuchet MS"/>
          <w:b/>
          <w:spacing w:val="-16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1"/>
          <w:w w:val="105"/>
          <w:sz w:val="24"/>
        </w:rPr>
        <w:t>egne</w:t>
      </w:r>
      <w:r>
        <w:rPr>
          <w:rFonts w:ascii="Trebuchet MS" w:hAnsi="Trebuchet MS"/>
          <w:b/>
          <w:spacing w:val="-1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b/>
          <w:spacing w:val="-1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penn</w:t>
      </w:r>
      <w:r>
        <w:rPr>
          <w:rFonts w:ascii="Trebuchet MS" w:hAnsi="Trebuchet MS"/>
          <w:b/>
          <w:spacing w:val="-1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rundt</w:t>
      </w:r>
      <w:r>
        <w:rPr>
          <w:rFonts w:ascii="Trebuchet MS" w:hAnsi="Trebuchet MS"/>
          <w:b/>
          <w:spacing w:val="21"/>
          <w:w w:val="102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hånden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sin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på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en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papp</w:t>
      </w:r>
      <w:r>
        <w:rPr>
          <w:rFonts w:ascii="Trebuchet MS" w:hAnsi="Trebuchet MS"/>
          <w:b/>
          <w:spacing w:val="-2"/>
          <w:w w:val="105"/>
          <w:sz w:val="24"/>
        </w:rPr>
        <w:t>tallerk</w:t>
      </w:r>
      <w:r>
        <w:rPr>
          <w:rFonts w:ascii="Trebuchet MS" w:hAnsi="Trebuchet MS"/>
          <w:b/>
          <w:spacing w:val="-1"/>
          <w:w w:val="105"/>
          <w:sz w:val="24"/>
        </w:rPr>
        <w:t>en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eller</w:t>
      </w:r>
      <w:r>
        <w:rPr>
          <w:rFonts w:ascii="Trebuchet MS" w:hAnsi="Trebuchet MS"/>
          <w:b/>
          <w:spacing w:val="24"/>
          <w:w w:val="102"/>
          <w:sz w:val="24"/>
        </w:rPr>
        <w:t> </w:t>
      </w:r>
      <w:r>
        <w:rPr>
          <w:rFonts w:ascii="Arial" w:hAnsi="Arial"/>
          <w:b/>
          <w:spacing w:val="-1"/>
          <w:w w:val="105"/>
          <w:sz w:val="24"/>
        </w:rPr>
        <w:t>et</w:t>
      </w:r>
      <w:r>
        <w:rPr>
          <w:rFonts w:ascii="Arial" w:hAnsi="Arial"/>
          <w:b/>
          <w:spacing w:val="-33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ark.</w:t>
      </w:r>
      <w:r>
        <w:rPr>
          <w:rFonts w:ascii="Arial" w:hAnsi="Arial"/>
          <w:sz w:val="24"/>
        </w:rPr>
      </w:r>
    </w:p>
    <w:p>
      <w:pPr>
        <w:numPr>
          <w:ilvl w:val="0"/>
          <w:numId w:val="5"/>
        </w:numPr>
        <w:tabs>
          <w:tab w:pos="367" w:val="left" w:leader="none"/>
        </w:tabs>
        <w:spacing w:line="275" w:lineRule="auto" w:before="174"/>
        <w:ind w:left="395" w:right="318" w:hanging="284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1"/>
          <w:w w:val="105"/>
          <w:sz w:val="24"/>
        </w:rPr>
        <w:t>Tilse</w:t>
      </w:r>
      <w:r>
        <w:rPr>
          <w:rFonts w:ascii="Trebuchet MS" w:hAnsi="Trebuchet MS"/>
          <w:b/>
          <w:spacing w:val="-2"/>
          <w:w w:val="105"/>
          <w:sz w:val="24"/>
        </w:rPr>
        <w:t>tt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noen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dr</w:t>
      </w:r>
      <w:r>
        <w:rPr>
          <w:rFonts w:ascii="Trebuchet MS" w:hAnsi="Trebuchet MS"/>
          <w:b/>
          <w:spacing w:val="-1"/>
          <w:w w:val="105"/>
          <w:sz w:val="24"/>
        </w:rPr>
        <w:t>åper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far</w:t>
      </w:r>
      <w:r>
        <w:rPr>
          <w:rFonts w:ascii="Trebuchet MS" w:hAnsi="Trebuchet MS"/>
          <w:b/>
          <w:spacing w:val="-2"/>
          <w:w w:val="105"/>
          <w:sz w:val="24"/>
        </w:rPr>
        <w:t>ge</w:t>
      </w:r>
      <w:r>
        <w:rPr>
          <w:rFonts w:ascii="Trebuchet MS" w:hAnsi="Trebuchet MS"/>
          <w:b/>
          <w:spacing w:val="-3"/>
          <w:w w:val="105"/>
          <w:sz w:val="24"/>
        </w:rPr>
        <w:t>t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vann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på</w:t>
      </w:r>
      <w:r>
        <w:rPr>
          <w:rFonts w:ascii="Trebuchet MS" w:hAnsi="Trebuchet MS"/>
          <w:b/>
          <w:spacing w:val="25"/>
          <w:w w:val="108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den</w:t>
      </w:r>
      <w:r>
        <w:rPr>
          <w:rFonts w:ascii="Trebuchet MS" w:hAnsi="Trebuchet MS"/>
          <w:b/>
          <w:spacing w:val="-39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1"/>
          <w:w w:val="105"/>
          <w:sz w:val="24"/>
        </w:rPr>
        <w:t>egnede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hånden</w:t>
      </w:r>
      <w:r>
        <w:rPr>
          <w:rFonts w:ascii="Trebuchet MS" w:hAnsi="Trebuchet MS"/>
          <w:b/>
          <w:spacing w:val="-3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til</w:t>
      </w:r>
      <w:r>
        <w:rPr>
          <w:rFonts w:ascii="Trebuchet MS" w:hAnsi="Trebuchet MS"/>
          <w:b/>
          <w:spacing w:val="-44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h</w:t>
      </w:r>
      <w:r>
        <w:rPr>
          <w:rFonts w:ascii="Trebuchet MS" w:hAnsi="Trebuchet MS"/>
          <w:b/>
          <w:spacing w:val="-2"/>
          <w:w w:val="105"/>
          <w:sz w:val="24"/>
        </w:rPr>
        <w:t>v</w:t>
      </w:r>
      <w:r>
        <w:rPr>
          <w:rFonts w:ascii="Trebuchet MS" w:hAnsi="Trebuchet MS"/>
          <w:b/>
          <w:spacing w:val="-3"/>
          <w:w w:val="105"/>
          <w:sz w:val="24"/>
        </w:rPr>
        <w:t>ert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barn.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5"/>
        </w:numPr>
        <w:tabs>
          <w:tab w:pos="367" w:val="left" w:leader="none"/>
        </w:tabs>
        <w:spacing w:line="275" w:lineRule="auto" w:before="170"/>
        <w:ind w:left="395" w:right="39" w:hanging="284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Gi</w:t>
      </w:r>
      <w:r>
        <w:rPr>
          <w:rFonts w:ascii="Trebuchet MS" w:hAnsi="Trebuchet MS"/>
          <w:b/>
          <w:spacing w:val="3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hv</w:t>
      </w:r>
      <w:r>
        <w:rPr>
          <w:rFonts w:ascii="Trebuchet MS" w:hAnsi="Trebuchet MS"/>
          <w:b/>
          <w:spacing w:val="-3"/>
          <w:sz w:val="24"/>
        </w:rPr>
        <w:t>ert</w:t>
      </w:r>
      <w:r>
        <w:rPr>
          <w:rFonts w:ascii="Trebuchet MS" w:hAnsi="Trebuchet MS"/>
          <w:b/>
          <w:spacing w:val="3"/>
          <w:sz w:val="24"/>
        </w:rPr>
        <w:t> </w:t>
      </w:r>
      <w:r>
        <w:rPr>
          <w:rFonts w:ascii="Trebuchet MS" w:hAnsi="Trebuchet MS"/>
          <w:b/>
          <w:sz w:val="24"/>
        </w:rPr>
        <w:t>barn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3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sugerør</w:t>
      </w:r>
      <w:r>
        <w:rPr>
          <w:rFonts w:ascii="Trebuchet MS" w:hAnsi="Trebuchet MS"/>
          <w:b/>
          <w:spacing w:val="-5"/>
          <w:sz w:val="24"/>
        </w:rPr>
        <w:t>,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z w:val="24"/>
        </w:rPr>
        <w:t>og</w:t>
      </w:r>
      <w:r>
        <w:rPr>
          <w:rFonts w:ascii="Trebuchet MS" w:hAnsi="Trebuchet MS"/>
          <w:b/>
          <w:spacing w:val="3"/>
          <w:sz w:val="24"/>
        </w:rPr>
        <w:t> </w:t>
      </w:r>
      <w:r>
        <w:rPr>
          <w:rFonts w:ascii="Trebuchet MS" w:hAnsi="Trebuchet MS"/>
          <w:b/>
          <w:sz w:val="24"/>
        </w:rPr>
        <w:t>be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z w:val="24"/>
        </w:rPr>
        <w:t>dem</w:t>
      </w:r>
      <w:r>
        <w:rPr>
          <w:rFonts w:ascii="Trebuchet MS" w:hAnsi="Trebuchet MS"/>
          <w:b/>
          <w:spacing w:val="28"/>
          <w:w w:val="107"/>
          <w:sz w:val="24"/>
        </w:rPr>
        <w:t> </w:t>
      </w:r>
      <w:r>
        <w:rPr>
          <w:rFonts w:ascii="Trebuchet MS" w:hAnsi="Trebuchet MS"/>
          <w:b/>
          <w:sz w:val="24"/>
        </w:rPr>
        <w:t>blåse</w:t>
      </w:r>
      <w:r>
        <w:rPr>
          <w:rFonts w:ascii="Trebuchet MS" w:hAnsi="Trebuchet MS"/>
          <w:b/>
          <w:spacing w:val="27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bakteriene</w:t>
      </w:r>
      <w:r>
        <w:rPr>
          <w:rFonts w:ascii="Trebuchet MS" w:hAnsi="Trebuchet MS"/>
          <w:b/>
          <w:spacing w:val="27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utov</w:t>
      </w:r>
      <w:r>
        <w:rPr>
          <w:rFonts w:ascii="Trebuchet MS" w:hAnsi="Trebuchet MS"/>
          <w:b/>
          <w:spacing w:val="-4"/>
          <w:sz w:val="24"/>
        </w:rPr>
        <w:t>er</w:t>
      </w:r>
      <w:r>
        <w:rPr>
          <w:rFonts w:ascii="Trebuchet MS" w:hAnsi="Trebuchet MS"/>
          <w:b/>
          <w:spacing w:val="16"/>
          <w:sz w:val="24"/>
        </w:rPr>
        <w:t> </w:t>
      </w:r>
      <w:r>
        <w:rPr>
          <w:rFonts w:ascii="Trebuchet MS" w:hAnsi="Trebuchet MS"/>
          <w:b/>
          <w:sz w:val="24"/>
        </w:rPr>
        <w:t>den</w:t>
      </w:r>
      <w:r>
        <w:rPr>
          <w:rFonts w:ascii="Trebuchet MS" w:hAnsi="Trebuchet MS"/>
          <w:b/>
          <w:spacing w:val="27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-1"/>
          <w:sz w:val="24"/>
        </w:rPr>
        <w:t>egnede</w:t>
      </w:r>
      <w:r>
        <w:rPr>
          <w:rFonts w:ascii="Trebuchet MS" w:hAnsi="Trebuchet MS"/>
          <w:b/>
          <w:spacing w:val="27"/>
          <w:w w:val="108"/>
          <w:sz w:val="24"/>
        </w:rPr>
        <w:t> </w:t>
      </w:r>
      <w:r>
        <w:rPr>
          <w:rFonts w:ascii="Trebuchet MS" w:hAnsi="Trebuchet MS"/>
          <w:b/>
          <w:sz w:val="24"/>
        </w:rPr>
        <w:t>hånden</w:t>
      </w:r>
      <w:r>
        <w:rPr>
          <w:rFonts w:ascii="Trebuchet MS" w:hAnsi="Trebuchet MS"/>
          <w:b/>
          <w:spacing w:val="16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akkura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16"/>
          <w:sz w:val="24"/>
        </w:rPr>
        <w:t> </w:t>
      </w:r>
      <w:r>
        <w:rPr>
          <w:rFonts w:ascii="Trebuchet MS" w:hAnsi="Trebuchet MS"/>
          <w:b/>
          <w:sz w:val="24"/>
        </w:rPr>
        <w:t>som</w:t>
      </w:r>
      <w:r>
        <w:rPr>
          <w:rFonts w:ascii="Trebuchet MS" w:hAnsi="Trebuchet MS"/>
          <w:b/>
          <w:spacing w:val="16"/>
          <w:sz w:val="24"/>
        </w:rPr>
        <w:t> </w:t>
      </w:r>
      <w:r>
        <w:rPr>
          <w:rFonts w:ascii="Trebuchet MS" w:hAnsi="Trebuchet MS"/>
          <w:b/>
          <w:sz w:val="24"/>
        </w:rPr>
        <w:t>de</w:t>
      </w:r>
      <w:r>
        <w:rPr>
          <w:rFonts w:ascii="Trebuchet MS" w:hAnsi="Trebuchet MS"/>
          <w:b/>
          <w:spacing w:val="6"/>
          <w:sz w:val="24"/>
        </w:rPr>
        <w:t> </w:t>
      </w:r>
      <w:r>
        <w:rPr>
          <w:rFonts w:ascii="Trebuchet MS" w:hAnsi="Trebuchet MS"/>
          <w:b/>
          <w:sz w:val="24"/>
        </w:rPr>
        <w:t>ville</w:t>
      </w:r>
      <w:r>
        <w:rPr>
          <w:rFonts w:ascii="Trebuchet MS" w:hAnsi="Trebuchet MS"/>
          <w:b/>
          <w:spacing w:val="16"/>
          <w:sz w:val="24"/>
        </w:rPr>
        <w:t> </w:t>
      </w:r>
      <w:r>
        <w:rPr>
          <w:rFonts w:ascii="Trebuchet MS" w:hAnsi="Trebuchet MS"/>
          <w:b/>
          <w:sz w:val="24"/>
        </w:rPr>
        <w:t>blåst</w:t>
      </w:r>
      <w:r>
        <w:rPr>
          <w:rFonts w:ascii="Trebuchet MS" w:hAnsi="Trebuchet MS"/>
          <w:b/>
          <w:spacing w:val="24"/>
          <w:w w:val="107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bakt</w:t>
      </w:r>
      <w:r>
        <w:rPr>
          <w:rFonts w:ascii="Trebuchet MS" w:hAnsi="Trebuchet MS"/>
          <w:b/>
          <w:spacing w:val="-2"/>
          <w:sz w:val="24"/>
        </w:rPr>
        <w:t>erier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z w:val="24"/>
        </w:rPr>
        <w:t>ut</w:t>
      </w:r>
      <w:r>
        <w:rPr>
          <w:rFonts w:ascii="Trebuchet MS" w:hAnsi="Trebuchet MS"/>
          <w:b/>
          <w:spacing w:val="1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av</w:t>
      </w:r>
      <w:r>
        <w:rPr>
          <w:rFonts w:ascii="Trebuchet MS" w:hAnsi="Trebuchet MS"/>
          <w:b/>
          <w:spacing w:val="-9"/>
          <w:sz w:val="24"/>
        </w:rPr>
        <w:t> </w:t>
      </w:r>
      <w:r>
        <w:rPr>
          <w:rFonts w:ascii="Trebuchet MS" w:hAnsi="Trebuchet MS"/>
          <w:b/>
          <w:sz w:val="24"/>
        </w:rPr>
        <w:t>nesen</w:t>
      </w:r>
      <w:r>
        <w:rPr>
          <w:rFonts w:ascii="Trebuchet MS" w:hAnsi="Trebuchet MS"/>
          <w:b/>
          <w:spacing w:val="1"/>
          <w:sz w:val="24"/>
        </w:rPr>
        <w:t> </w:t>
      </w:r>
      <w:r>
        <w:rPr>
          <w:rFonts w:ascii="Trebuchet MS" w:hAnsi="Trebuchet MS"/>
          <w:b/>
          <w:sz w:val="24"/>
        </w:rPr>
        <w:t>på hendene.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5"/>
        </w:numPr>
        <w:tabs>
          <w:tab w:pos="367" w:val="left" w:leader="none"/>
        </w:tabs>
        <w:spacing w:line="275" w:lineRule="auto" w:before="170"/>
        <w:ind w:left="395" w:right="387" w:hanging="284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Barna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b/>
          <w:sz w:val="24"/>
        </w:rPr>
        <w:t>vil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b/>
          <w:spacing w:val="-1"/>
          <w:sz w:val="24"/>
        </w:rPr>
        <w:t>kanskje</w:t>
      </w:r>
      <w:r>
        <w:rPr>
          <w:rFonts w:ascii="Trebuchet MS"/>
          <w:b/>
          <w:spacing w:val="6"/>
          <w:sz w:val="24"/>
        </w:rPr>
        <w:t> </w:t>
      </w:r>
      <w:r>
        <w:rPr>
          <w:rFonts w:ascii="Trebuchet MS"/>
          <w:b/>
          <w:spacing w:val="-3"/>
          <w:sz w:val="24"/>
        </w:rPr>
        <w:t>pyn</w:t>
      </w:r>
      <w:r>
        <w:rPr>
          <w:rFonts w:ascii="Trebuchet MS"/>
          <w:b/>
          <w:spacing w:val="-4"/>
          <w:sz w:val="24"/>
        </w:rPr>
        <w:t>t</w:t>
      </w:r>
      <w:r>
        <w:rPr>
          <w:rFonts w:ascii="Trebuchet MS"/>
          <w:b/>
          <w:spacing w:val="-3"/>
          <w:sz w:val="24"/>
        </w:rPr>
        <w:t>e</w:t>
      </w:r>
      <w:r>
        <w:rPr>
          <w:rFonts w:ascii="Trebuchet MS"/>
          <w:b/>
          <w:spacing w:val="6"/>
          <w:sz w:val="24"/>
        </w:rPr>
        <w:t> </w:t>
      </w:r>
      <w:r>
        <w:rPr>
          <w:rFonts w:ascii="Trebuchet MS"/>
          <w:b/>
          <w:spacing w:val="-1"/>
          <w:sz w:val="24"/>
        </w:rPr>
        <w:t>bakteriene</w:t>
      </w:r>
      <w:r>
        <w:rPr>
          <w:rFonts w:ascii="Trebuchet MS"/>
          <w:b/>
          <w:spacing w:val="31"/>
          <w:sz w:val="24"/>
        </w:rPr>
        <w:t> </w:t>
      </w:r>
      <w:r>
        <w:rPr>
          <w:rFonts w:ascii="Trebuchet MS"/>
          <w:b/>
          <w:sz w:val="24"/>
        </w:rPr>
        <w:t>eller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gi</w:t>
      </w:r>
      <w:r>
        <w:rPr>
          <w:rFonts w:ascii="Trebuchet MS"/>
          <w:b/>
          <w:spacing w:val="3"/>
          <w:sz w:val="24"/>
        </w:rPr>
        <w:t> </w:t>
      </w:r>
      <w:r>
        <w:rPr>
          <w:rFonts w:ascii="Trebuchet MS"/>
          <w:b/>
          <w:sz w:val="24"/>
        </w:rPr>
        <w:t>dem</w:t>
      </w:r>
      <w:r>
        <w:rPr>
          <w:rFonts w:ascii="Trebuchet MS"/>
          <w:b/>
          <w:spacing w:val="2"/>
          <w:sz w:val="24"/>
        </w:rPr>
        <w:t> </w:t>
      </w:r>
      <w:r>
        <w:rPr>
          <w:rFonts w:ascii="Trebuchet MS"/>
          <w:b/>
          <w:spacing w:val="-1"/>
          <w:sz w:val="24"/>
        </w:rPr>
        <w:t>na</w:t>
      </w:r>
      <w:r>
        <w:rPr>
          <w:rFonts w:ascii="Trebuchet MS"/>
          <w:b/>
          <w:spacing w:val="-2"/>
          <w:sz w:val="24"/>
        </w:rPr>
        <w:t>vn.</w:t>
      </w:r>
      <w:r>
        <w:rPr>
          <w:rFonts w:ascii="Trebuchet MS"/>
          <w:sz w:val="24"/>
        </w:rPr>
      </w:r>
    </w:p>
    <w:p>
      <w:pPr>
        <w:numPr>
          <w:ilvl w:val="0"/>
          <w:numId w:val="5"/>
        </w:numPr>
        <w:tabs>
          <w:tab w:pos="367" w:val="left" w:leader="none"/>
        </w:tabs>
        <w:spacing w:line="275" w:lineRule="auto" w:before="170"/>
        <w:ind w:left="395" w:right="0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 w:hAnsi="Trebuchet MS"/>
          <w:b/>
          <w:sz w:val="24"/>
        </w:rPr>
        <w:t>Snakk</w:t>
      </w:r>
      <w:r>
        <w:rPr>
          <w:rFonts w:ascii="Trebuchet MS" w:hAnsi="Trebuchet MS"/>
          <w:b/>
          <w:spacing w:val="16"/>
          <w:sz w:val="24"/>
        </w:rPr>
        <w:t> </w:t>
      </w:r>
      <w:r>
        <w:rPr>
          <w:rFonts w:ascii="Trebuchet MS" w:hAnsi="Trebuchet MS"/>
          <w:b/>
          <w:sz w:val="24"/>
        </w:rPr>
        <w:t>med</w:t>
      </w:r>
      <w:r>
        <w:rPr>
          <w:rFonts w:ascii="Trebuchet MS" w:hAnsi="Trebuchet MS"/>
          <w:b/>
          <w:spacing w:val="17"/>
          <w:sz w:val="24"/>
        </w:rPr>
        <w:t> </w:t>
      </w:r>
      <w:r>
        <w:rPr>
          <w:rFonts w:ascii="Trebuchet MS" w:hAnsi="Trebuchet MS"/>
          <w:b/>
          <w:sz w:val="24"/>
        </w:rPr>
        <w:t>barna</w:t>
      </w:r>
      <w:r>
        <w:rPr>
          <w:rFonts w:ascii="Trebuchet MS" w:hAnsi="Trebuchet MS"/>
          <w:b/>
          <w:spacing w:val="17"/>
          <w:sz w:val="24"/>
        </w:rPr>
        <w:t> </w:t>
      </w:r>
      <w:r>
        <w:rPr>
          <w:rFonts w:ascii="Trebuchet MS" w:hAnsi="Trebuchet MS"/>
          <w:b/>
          <w:sz w:val="24"/>
        </w:rPr>
        <w:t>om</w:t>
      </w:r>
      <w:r>
        <w:rPr>
          <w:rFonts w:ascii="Trebuchet MS" w:hAnsi="Trebuchet MS"/>
          <w:b/>
          <w:spacing w:val="17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hva</w:t>
      </w:r>
      <w:r>
        <w:rPr>
          <w:rFonts w:ascii="Trebuchet MS" w:hAnsi="Trebuchet MS"/>
          <w:b/>
          <w:spacing w:val="17"/>
          <w:sz w:val="24"/>
        </w:rPr>
        <w:t> </w:t>
      </w:r>
      <w:r>
        <w:rPr>
          <w:rFonts w:ascii="Trebuchet MS" w:hAnsi="Trebuchet MS"/>
          <w:b/>
          <w:sz w:val="24"/>
        </w:rPr>
        <w:t>som</w:t>
      </w:r>
      <w:r>
        <w:rPr>
          <w:rFonts w:ascii="Trebuchet MS" w:hAnsi="Trebuchet MS"/>
          <w:b/>
          <w:spacing w:val="6"/>
          <w:sz w:val="24"/>
        </w:rPr>
        <w:t> </w:t>
      </w:r>
      <w:r>
        <w:rPr>
          <w:rFonts w:ascii="Trebuchet MS" w:hAnsi="Trebuchet MS"/>
          <w:b/>
          <w:sz w:val="24"/>
        </w:rPr>
        <w:t>ville</w:t>
      </w:r>
      <w:r>
        <w:rPr>
          <w:rFonts w:ascii="Trebuchet MS" w:hAnsi="Trebuchet MS"/>
          <w:b/>
          <w:spacing w:val="22"/>
          <w:w w:val="102"/>
          <w:sz w:val="24"/>
        </w:rPr>
        <w:t> </w:t>
      </w:r>
      <w:r>
        <w:rPr>
          <w:rFonts w:ascii="Trebuchet MS" w:hAnsi="Trebuchet MS"/>
          <w:b/>
          <w:sz w:val="24"/>
        </w:rPr>
        <w:t>skje </w:t>
      </w:r>
      <w:r>
        <w:rPr>
          <w:rFonts w:ascii="Trebuchet MS" w:hAnsi="Trebuchet MS"/>
          <w:b/>
          <w:spacing w:val="-1"/>
          <w:sz w:val="24"/>
        </w:rPr>
        <w:t>hvis</w:t>
      </w:r>
      <w:r>
        <w:rPr>
          <w:rFonts w:ascii="Trebuchet MS" w:hAnsi="Trebuchet MS"/>
          <w:b/>
          <w:spacing w:val="-9"/>
          <w:sz w:val="24"/>
        </w:rPr>
        <w:t> </w:t>
      </w:r>
      <w:r>
        <w:rPr>
          <w:rFonts w:ascii="Trebuchet MS" w:hAnsi="Trebuchet MS"/>
          <w:b/>
          <w:sz w:val="24"/>
        </w:rPr>
        <w:t>vi holdt </w:t>
      </w:r>
      <w:r>
        <w:rPr>
          <w:rFonts w:ascii="Trebuchet MS" w:hAnsi="Trebuchet MS"/>
          <w:b/>
          <w:spacing w:val="-3"/>
          <w:sz w:val="24"/>
        </w:rPr>
        <w:t>for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z w:val="24"/>
        </w:rPr>
        <w:t>munnen</w:t>
      </w:r>
      <w:r>
        <w:rPr>
          <w:rFonts w:ascii="Trebuchet MS" w:hAnsi="Trebuchet MS"/>
          <w:b/>
          <w:spacing w:val="1"/>
          <w:sz w:val="24"/>
        </w:rPr>
        <w:t> </w:t>
      </w:r>
      <w:r>
        <w:rPr>
          <w:rFonts w:ascii="Trebuchet MS" w:hAnsi="Trebuchet MS"/>
          <w:b/>
          <w:sz w:val="24"/>
        </w:rPr>
        <w:t>med </w:t>
      </w:r>
      <w:r>
        <w:rPr>
          <w:rFonts w:ascii="Trebuchet MS" w:hAnsi="Trebuchet MS"/>
          <w:b/>
          <w:spacing w:val="-1"/>
          <w:sz w:val="24"/>
        </w:rPr>
        <w:t>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24"/>
          <w:w w:val="96"/>
          <w:sz w:val="24"/>
        </w:rPr>
        <w:t> </w:t>
      </w:r>
      <w:r>
        <w:rPr>
          <w:rFonts w:ascii="Trebuchet MS" w:hAnsi="Trebuchet MS"/>
          <w:b/>
          <w:sz w:val="24"/>
        </w:rPr>
        <w:t>papir</w:t>
      </w:r>
      <w:r>
        <w:rPr>
          <w:rFonts w:ascii="Trebuchet MS" w:hAnsi="Trebuchet MS"/>
          <w:b/>
          <w:spacing w:val="-6"/>
          <w:sz w:val="24"/>
        </w:rPr>
        <w:t> </w:t>
      </w:r>
      <w:r>
        <w:rPr>
          <w:rFonts w:ascii="Trebuchet MS" w:hAnsi="Trebuchet MS"/>
          <w:b/>
          <w:sz w:val="24"/>
        </w:rPr>
        <w:t>eller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erme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2"/>
          <w:sz w:val="24"/>
        </w:rPr>
        <w:t> </w:t>
      </w:r>
      <w:r>
        <w:rPr>
          <w:rFonts w:ascii="Trebuchet MS" w:hAnsi="Trebuchet MS"/>
          <w:b/>
          <w:sz w:val="24"/>
        </w:rPr>
        <w:t>i</w:t>
      </w:r>
      <w:r>
        <w:rPr>
          <w:rFonts w:ascii="Trebuchet MS" w:hAnsi="Trebuchet MS"/>
          <w:b/>
          <w:spacing w:val="3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stede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2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for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z w:val="24"/>
        </w:rPr>
        <w:t>hendene</w:t>
      </w:r>
      <w:r>
        <w:rPr>
          <w:rFonts w:ascii="Trebuchet MS" w:hAnsi="Trebuchet MS"/>
          <w:b/>
          <w:spacing w:val="28"/>
          <w:w w:val="104"/>
          <w:sz w:val="24"/>
        </w:rPr>
        <w:t> </w:t>
      </w:r>
      <w:r>
        <w:rPr>
          <w:rFonts w:ascii="Trebuchet MS" w:hAnsi="Trebuchet MS"/>
          <w:b/>
          <w:sz w:val="24"/>
        </w:rPr>
        <w:t>når</w:t>
      </w:r>
      <w:r>
        <w:rPr>
          <w:rFonts w:ascii="Trebuchet MS" w:hAnsi="Trebuchet MS"/>
          <w:b/>
          <w:spacing w:val="-16"/>
          <w:sz w:val="24"/>
        </w:rPr>
        <w:t> </w:t>
      </w:r>
      <w:r>
        <w:rPr>
          <w:rFonts w:ascii="Trebuchet MS" w:hAnsi="Trebuchet MS"/>
          <w:b/>
          <w:sz w:val="24"/>
        </w:rPr>
        <w:t>vi</w:t>
      </w:r>
      <w:r>
        <w:rPr>
          <w:rFonts w:ascii="Trebuchet MS" w:hAnsi="Trebuchet MS"/>
          <w:b/>
          <w:spacing w:val="-1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nyser</w:t>
      </w:r>
      <w:r>
        <w:rPr>
          <w:rFonts w:ascii="Trebuchet MS" w:hAnsi="Trebuchet MS"/>
          <w:b/>
          <w:spacing w:val="-5"/>
          <w:sz w:val="24"/>
        </w:rPr>
        <w:t>,</w:t>
      </w:r>
      <w:r>
        <w:rPr>
          <w:rFonts w:ascii="Trebuchet MS" w:hAnsi="Trebuchet MS"/>
          <w:b/>
          <w:spacing w:val="-1"/>
          <w:sz w:val="24"/>
        </w:rPr>
        <w:t> </w:t>
      </w:r>
      <w:r>
        <w:rPr>
          <w:rFonts w:ascii="Trebuchet MS" w:hAnsi="Trebuchet MS"/>
          <w:b/>
          <w:sz w:val="24"/>
        </w:rPr>
        <w:t>og</w:t>
      </w:r>
      <w:r>
        <w:rPr>
          <w:rFonts w:ascii="Trebuchet MS" w:hAnsi="Trebuchet MS"/>
          <w:b/>
          <w:spacing w:val="-1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hvordan</w:t>
      </w:r>
      <w:r>
        <w:rPr>
          <w:rFonts w:ascii="Trebuchet MS" w:hAnsi="Trebuchet MS"/>
          <w:b/>
          <w:spacing w:val="-1"/>
          <w:sz w:val="24"/>
        </w:rPr>
        <w:t> de</w:t>
      </w:r>
      <w:r>
        <w:rPr>
          <w:rFonts w:ascii="Trebuchet MS" w:hAnsi="Trebuchet MS"/>
          <w:b/>
          <w:spacing w:val="-2"/>
          <w:sz w:val="24"/>
        </w:rPr>
        <w:t>tt</w:t>
      </w:r>
      <w:r>
        <w:rPr>
          <w:rFonts w:ascii="Trebuchet MS" w:hAnsi="Trebuchet MS"/>
          <w:b/>
          <w:spacing w:val="-1"/>
          <w:sz w:val="24"/>
        </w:rPr>
        <w:t>e</w:t>
      </w:r>
      <w:r>
        <w:rPr>
          <w:rFonts w:ascii="Trebuchet MS" w:hAnsi="Trebuchet MS"/>
          <w:b/>
          <w:spacing w:val="-9"/>
          <w:sz w:val="24"/>
        </w:rPr>
        <w:t> </w:t>
      </w:r>
      <w:r>
        <w:rPr>
          <w:rFonts w:ascii="Trebuchet MS" w:hAnsi="Trebuchet MS"/>
          <w:b/>
          <w:sz w:val="24"/>
        </w:rPr>
        <w:t>ville</w:t>
      </w:r>
      <w:r>
        <w:rPr>
          <w:rFonts w:ascii="Trebuchet MS" w:hAnsi="Trebuchet MS"/>
          <w:b/>
          <w:spacing w:val="26"/>
          <w:w w:val="102"/>
          <w:sz w:val="24"/>
        </w:rPr>
        <w:t> </w:t>
      </w:r>
      <w:r>
        <w:rPr>
          <w:rFonts w:ascii="Arial" w:hAnsi="Arial"/>
          <w:b/>
          <w:spacing w:val="-1"/>
          <w:sz w:val="24"/>
        </w:rPr>
        <w:t>begrense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2"/>
          <w:sz w:val="24"/>
        </w:rPr>
        <w:t>spr</w:t>
      </w:r>
      <w:r>
        <w:rPr>
          <w:rFonts w:ascii="Arial" w:hAnsi="Arial"/>
          <w:b/>
          <w:spacing w:val="-1"/>
          <w:sz w:val="24"/>
        </w:rPr>
        <w:t>edningen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pacing w:val="-2"/>
          <w:sz w:val="24"/>
        </w:rPr>
        <w:t>a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2"/>
          <w:sz w:val="24"/>
        </w:rPr>
        <w:t>bakterier</w:t>
      </w:r>
      <w:r>
        <w:rPr>
          <w:rFonts w:ascii="Arial" w:hAnsi="Arial"/>
          <w:b/>
          <w:spacing w:val="-3"/>
          <w:sz w:val="24"/>
        </w:rPr>
        <w:t>.</w:t>
      </w:r>
      <w:r>
        <w:rPr>
          <w:rFonts w:ascii="Arial" w:hAnsi="Arial"/>
          <w:sz w:val="24"/>
        </w:rPr>
      </w:r>
    </w:p>
    <w:p>
      <w:pPr>
        <w:spacing w:line="278" w:lineRule="auto" w:before="174"/>
        <w:ind w:left="111" w:right="7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w w:val="105"/>
          <w:sz w:val="24"/>
        </w:rPr>
        <w:t>Barna</w:t>
      </w:r>
      <w:r>
        <w:rPr>
          <w:rFonts w:ascii="Arial" w:hAnsi="Arial"/>
          <w:b/>
          <w:spacing w:val="-1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bør</w:t>
      </w:r>
      <w:r>
        <w:rPr>
          <w:rFonts w:ascii="Arial" w:hAnsi="Arial"/>
          <w:b/>
          <w:spacing w:val="-22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merke</w:t>
      </w:r>
      <w:r>
        <w:rPr>
          <w:rFonts w:ascii="Arial" w:hAnsi="Arial"/>
          <w:b/>
          <w:spacing w:val="-1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seg</w:t>
      </w:r>
      <w:r>
        <w:rPr>
          <w:rFonts w:ascii="Arial" w:hAnsi="Arial"/>
          <w:b/>
          <w:spacing w:val="-16"/>
          <w:w w:val="105"/>
          <w:sz w:val="24"/>
        </w:rPr>
        <w:t> </w:t>
      </w:r>
      <w:r>
        <w:rPr>
          <w:rFonts w:ascii="Arial" w:hAnsi="Arial"/>
          <w:b/>
          <w:spacing w:val="-1"/>
          <w:w w:val="105"/>
          <w:sz w:val="24"/>
        </w:rPr>
        <w:t>at</w:t>
      </w:r>
      <w:r>
        <w:rPr>
          <w:rFonts w:ascii="Arial" w:hAnsi="Arial"/>
          <w:b/>
          <w:spacing w:val="-16"/>
          <w:w w:val="105"/>
          <w:sz w:val="24"/>
        </w:rPr>
        <w:t> </w:t>
      </w:r>
      <w:r>
        <w:rPr>
          <w:rFonts w:ascii="Arial" w:hAnsi="Arial"/>
          <w:b/>
          <w:spacing w:val="-1"/>
          <w:w w:val="105"/>
          <w:sz w:val="24"/>
        </w:rPr>
        <w:t>det</w:t>
      </w:r>
      <w:r>
        <w:rPr>
          <w:rFonts w:ascii="Arial" w:hAnsi="Arial"/>
          <w:b/>
          <w:spacing w:val="-16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fargede</w:t>
      </w:r>
      <w:r>
        <w:rPr>
          <w:rFonts w:ascii="Arial" w:hAnsi="Arial"/>
          <w:b/>
          <w:spacing w:val="23"/>
          <w:w w:val="107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v</w:t>
      </w:r>
      <w:r>
        <w:rPr>
          <w:rFonts w:ascii="Arial" w:hAnsi="Arial"/>
          <w:b/>
          <w:spacing w:val="-1"/>
          <w:w w:val="105"/>
          <w:sz w:val="24"/>
        </w:rPr>
        <w:t>annet</w:t>
      </w:r>
      <w:r>
        <w:rPr>
          <w:rFonts w:ascii="Arial" w:hAnsi="Arial"/>
          <w:b/>
          <w:spacing w:val="-22"/>
          <w:w w:val="105"/>
          <w:sz w:val="24"/>
        </w:rPr>
        <w:t> </w:t>
      </w:r>
      <w:r>
        <w:rPr>
          <w:rFonts w:ascii="Arial" w:hAnsi="Arial"/>
          <w:b/>
          <w:spacing w:val="-3"/>
          <w:w w:val="105"/>
          <w:sz w:val="24"/>
        </w:rPr>
        <w:t>spr</w:t>
      </w:r>
      <w:r>
        <w:rPr>
          <w:rFonts w:ascii="Arial" w:hAnsi="Arial"/>
          <w:b/>
          <w:spacing w:val="-2"/>
          <w:w w:val="105"/>
          <w:sz w:val="24"/>
        </w:rPr>
        <w:t>er</w:t>
      </w:r>
      <w:r>
        <w:rPr>
          <w:rFonts w:ascii="Arial" w:hAnsi="Arial"/>
          <w:b/>
          <w:spacing w:val="-2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seg</w:t>
      </w:r>
      <w:r>
        <w:rPr>
          <w:rFonts w:ascii="Arial" w:hAnsi="Arial"/>
          <w:b/>
          <w:spacing w:val="-22"/>
          <w:w w:val="105"/>
          <w:sz w:val="24"/>
        </w:rPr>
        <w:t> </w:t>
      </w:r>
      <w:r>
        <w:rPr>
          <w:rFonts w:ascii="Arial" w:hAnsi="Arial"/>
          <w:b/>
          <w:spacing w:val="-4"/>
          <w:w w:val="105"/>
          <w:sz w:val="24"/>
        </w:rPr>
        <w:t>ov</w:t>
      </w:r>
      <w:r>
        <w:rPr>
          <w:rFonts w:ascii="Arial" w:hAnsi="Arial"/>
          <w:b/>
          <w:spacing w:val="-3"/>
          <w:w w:val="105"/>
          <w:sz w:val="24"/>
        </w:rPr>
        <w:t>er</w:t>
      </w:r>
      <w:r>
        <w:rPr>
          <w:rFonts w:ascii="Arial" w:hAnsi="Arial"/>
          <w:b/>
          <w:spacing w:val="-2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den</w:t>
      </w:r>
      <w:r>
        <w:rPr>
          <w:rFonts w:ascii="Arial" w:hAnsi="Arial"/>
          <w:b/>
          <w:spacing w:val="-21"/>
          <w:w w:val="105"/>
          <w:sz w:val="24"/>
        </w:rPr>
        <w:t> </w:t>
      </w:r>
      <w:r>
        <w:rPr>
          <w:rFonts w:ascii="Arial" w:hAnsi="Arial"/>
          <w:b/>
          <w:spacing w:val="-1"/>
          <w:w w:val="105"/>
          <w:sz w:val="24"/>
        </w:rPr>
        <w:t>tegnede</w:t>
      </w:r>
      <w:r>
        <w:rPr>
          <w:rFonts w:ascii="Arial" w:hAnsi="Arial"/>
          <w:b/>
          <w:spacing w:val="30"/>
          <w:w w:val="106"/>
          <w:sz w:val="24"/>
        </w:rPr>
        <w:t> </w:t>
      </w:r>
      <w:r>
        <w:rPr>
          <w:rFonts w:ascii="Arial" w:hAnsi="Arial"/>
          <w:b/>
          <w:w w:val="105"/>
          <w:sz w:val="24"/>
        </w:rPr>
        <w:t>hånden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lettere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når</w:t>
      </w:r>
      <w:r>
        <w:rPr>
          <w:rFonts w:ascii="Arial" w:hAnsi="Arial"/>
          <w:b/>
          <w:spacing w:val="-1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spacing w:val="-3"/>
          <w:w w:val="105"/>
          <w:sz w:val="24"/>
        </w:rPr>
        <w:t>ikk</w:t>
      </w:r>
      <w:r>
        <w:rPr>
          <w:rFonts w:ascii="Arial" w:hAnsi="Arial"/>
          <w:b/>
          <w:spacing w:val="-2"/>
          <w:w w:val="105"/>
          <w:sz w:val="24"/>
        </w:rPr>
        <w:t>e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holder</w:t>
      </w:r>
      <w:r>
        <w:rPr>
          <w:rFonts w:ascii="Arial" w:hAnsi="Arial"/>
          <w:b/>
          <w:spacing w:val="-18"/>
          <w:w w:val="105"/>
          <w:sz w:val="24"/>
        </w:rPr>
        <w:t> </w:t>
      </w:r>
      <w:r>
        <w:rPr>
          <w:rFonts w:ascii="Arial" w:hAnsi="Arial"/>
          <w:b/>
          <w:spacing w:val="-3"/>
          <w:w w:val="105"/>
          <w:sz w:val="24"/>
        </w:rPr>
        <w:t>f</w:t>
      </w:r>
      <w:r>
        <w:rPr>
          <w:rFonts w:ascii="Arial" w:hAnsi="Arial"/>
          <w:b/>
          <w:spacing w:val="-4"/>
          <w:w w:val="105"/>
          <w:sz w:val="24"/>
        </w:rPr>
        <w:t>or</w:t>
      </w:r>
      <w:r>
        <w:rPr>
          <w:rFonts w:ascii="Arial" w:hAnsi="Arial"/>
          <w:b/>
          <w:spacing w:val="26"/>
          <w:w w:val="101"/>
          <w:sz w:val="24"/>
        </w:rPr>
        <w:t> </w:t>
      </w:r>
      <w:r>
        <w:rPr>
          <w:rFonts w:ascii="Arial" w:hAnsi="Arial"/>
          <w:b/>
          <w:w w:val="105"/>
          <w:sz w:val="24"/>
        </w:rPr>
        <w:t>munnen.</w:t>
      </w:r>
      <w:r>
        <w:rPr>
          <w:rFonts w:ascii="Arial" w:hAnsi="Arial"/>
          <w:sz w:val="24"/>
        </w:rPr>
      </w:r>
    </w:p>
    <w:p>
      <w:pPr>
        <w:pStyle w:val="Heading2"/>
        <w:spacing w:line="240" w:lineRule="auto" w:before="176"/>
        <w:ind w:left="618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2"/>
          <w:w w:val="105"/>
        </w:rPr>
        <w:t>Ekstr</w:t>
      </w:r>
      <w:r>
        <w:rPr>
          <w:spacing w:val="-1"/>
          <w:w w:val="105"/>
        </w:rPr>
        <w:t>aaktiviteter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38"/>
          <w:szCs w:val="38"/>
        </w:rPr>
      </w:pPr>
    </w:p>
    <w:p>
      <w:pPr>
        <w:spacing w:before="0"/>
        <w:ind w:left="11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Håndvask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nesepuss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pacing w:val="-1"/>
          <w:sz w:val="24"/>
        </w:rPr>
        <w:t>(bildekort)</w:t>
      </w:r>
      <w:r>
        <w:rPr>
          <w:rFonts w:ascii="Arial" w:hAns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76" w:lineRule="auto" w:before="0"/>
        <w:ind w:left="111" w:right="37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 w:hAnsi="Trebuchet MS"/>
          <w:b/>
          <w:w w:val="105"/>
          <w:sz w:val="24"/>
        </w:rPr>
        <w:t>LA1</w:t>
      </w:r>
      <w:r>
        <w:rPr>
          <w:rFonts w:ascii="Trebuchet MS" w:hAnsi="Trebuchet MS"/>
          <w:b/>
          <w:spacing w:val="-35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k</w:t>
      </w:r>
      <w:r>
        <w:rPr>
          <w:rFonts w:ascii="Trebuchet MS" w:hAnsi="Trebuchet MS"/>
          <w:b/>
          <w:spacing w:val="-1"/>
          <w:w w:val="105"/>
          <w:sz w:val="24"/>
        </w:rPr>
        <w:t>an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bruk</w:t>
      </w:r>
      <w:r>
        <w:rPr>
          <w:rFonts w:ascii="Trebuchet MS" w:hAnsi="Trebuchet MS"/>
          <w:b/>
          <w:spacing w:val="-2"/>
          <w:w w:val="105"/>
          <w:sz w:val="24"/>
        </w:rPr>
        <w:t>es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som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stø</w:t>
      </w:r>
      <w:r>
        <w:rPr>
          <w:rFonts w:ascii="Trebuchet MS" w:hAnsi="Trebuchet MS"/>
          <w:b/>
          <w:spacing w:val="-3"/>
          <w:w w:val="105"/>
          <w:sz w:val="24"/>
        </w:rPr>
        <w:t>tt</w:t>
      </w: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i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læringen.</w:t>
      </w:r>
      <w:r>
        <w:rPr>
          <w:rFonts w:ascii="Trebuchet MS" w:hAnsi="Trebuchet MS"/>
          <w:b/>
          <w:spacing w:val="29"/>
          <w:w w:val="101"/>
          <w:sz w:val="24"/>
        </w:rPr>
        <w:t> </w:t>
      </w:r>
      <w:r>
        <w:rPr>
          <w:rFonts w:ascii="Arial" w:hAnsi="Arial"/>
          <w:b/>
          <w:w w:val="105"/>
          <w:sz w:val="24"/>
        </w:rPr>
        <w:t>Skriv</w:t>
      </w:r>
      <w:r>
        <w:rPr>
          <w:rFonts w:ascii="Arial" w:hAnsi="Arial"/>
          <w:b/>
          <w:spacing w:val="-3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ut</w:t>
      </w:r>
      <w:r>
        <w:rPr>
          <w:rFonts w:ascii="Arial" w:hAnsi="Arial"/>
          <w:b/>
          <w:spacing w:val="-32"/>
          <w:w w:val="105"/>
          <w:sz w:val="24"/>
        </w:rPr>
        <w:t> </w:t>
      </w:r>
      <w:r>
        <w:rPr>
          <w:rFonts w:ascii="Arial" w:hAnsi="Arial"/>
          <w:b/>
          <w:spacing w:val="-3"/>
          <w:w w:val="105"/>
          <w:sz w:val="24"/>
        </w:rPr>
        <w:t>ark</w:t>
      </w:r>
      <w:r>
        <w:rPr>
          <w:rFonts w:ascii="Arial" w:hAnsi="Arial"/>
          <w:b/>
          <w:spacing w:val="-2"/>
          <w:w w:val="105"/>
          <w:sz w:val="24"/>
        </w:rPr>
        <w:t>e</w:t>
      </w:r>
      <w:r>
        <w:rPr>
          <w:rFonts w:ascii="Arial" w:hAnsi="Arial"/>
          <w:b/>
          <w:spacing w:val="-3"/>
          <w:w w:val="105"/>
          <w:sz w:val="24"/>
        </w:rPr>
        <w:t>t,</w:t>
      </w:r>
      <w:r>
        <w:rPr>
          <w:rFonts w:ascii="Arial" w:hAnsi="Arial"/>
          <w:b/>
          <w:spacing w:val="-3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og</w:t>
      </w:r>
      <w:r>
        <w:rPr>
          <w:rFonts w:ascii="Arial" w:hAnsi="Arial"/>
          <w:b/>
          <w:spacing w:val="-3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klipp</w:t>
      </w:r>
      <w:r>
        <w:rPr>
          <w:rFonts w:ascii="Arial" w:hAnsi="Arial"/>
          <w:b/>
          <w:spacing w:val="-3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ut</w:t>
      </w:r>
      <w:r>
        <w:rPr>
          <w:rFonts w:ascii="Arial" w:hAnsi="Arial"/>
          <w:b/>
          <w:spacing w:val="-32"/>
          <w:w w:val="105"/>
          <w:sz w:val="24"/>
        </w:rPr>
        <w:t> </w:t>
      </w:r>
      <w:r>
        <w:rPr>
          <w:rFonts w:ascii="Arial" w:hAnsi="Arial"/>
          <w:b/>
          <w:spacing w:val="-1"/>
          <w:w w:val="105"/>
          <w:sz w:val="24"/>
        </w:rPr>
        <w:t>bildekortene</w:t>
      </w:r>
      <w:r>
        <w:rPr>
          <w:rFonts w:ascii="Arial" w:hAnsi="Arial"/>
          <w:b/>
          <w:spacing w:val="26"/>
          <w:w w:val="104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eller</w:t>
      </w:r>
      <w:r>
        <w:rPr>
          <w:rFonts w:ascii="Trebuchet MS" w:hAnsi="Trebuchet MS"/>
          <w:b/>
          <w:spacing w:val="-4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vis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ark</w:t>
      </w: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b/>
          <w:spacing w:val="-3"/>
          <w:w w:val="105"/>
          <w:sz w:val="24"/>
        </w:rPr>
        <w:t>t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på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en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tusjtavle.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Be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barna</w:t>
      </w:r>
      <w:r>
        <w:rPr>
          <w:rFonts w:ascii="Trebuchet MS" w:hAnsi="Trebuchet MS"/>
          <w:b/>
          <w:spacing w:val="29"/>
          <w:w w:val="104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identifiser</w:t>
      </w: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42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bilde</w:t>
      </w:r>
      <w:r>
        <w:rPr>
          <w:rFonts w:ascii="Trebuchet MS" w:hAnsi="Trebuchet MS"/>
          <w:b/>
          <w:spacing w:val="-2"/>
          <w:w w:val="105"/>
          <w:sz w:val="24"/>
        </w:rPr>
        <w:t>t.</w:t>
      </w:r>
      <w:r>
        <w:rPr>
          <w:rFonts w:ascii="Trebuchet MS" w:hAnsi="Trebuchet MS"/>
          <w:b/>
          <w:spacing w:val="-41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R</w:t>
      </w:r>
      <w:r>
        <w:rPr>
          <w:rFonts w:ascii="Trebuchet MS" w:hAnsi="Trebuchet MS"/>
          <w:b/>
          <w:spacing w:val="-2"/>
          <w:w w:val="105"/>
          <w:sz w:val="24"/>
        </w:rPr>
        <w:t>iktig</w:t>
      </w:r>
      <w:r>
        <w:rPr>
          <w:rFonts w:ascii="Trebuchet MS" w:hAnsi="Trebuchet MS"/>
          <w:b/>
          <w:spacing w:val="-41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or</w:t>
      </w:r>
      <w:r>
        <w:rPr>
          <w:rFonts w:ascii="Trebuchet MS" w:hAnsi="Trebuchet MS"/>
          <w:b/>
          <w:spacing w:val="-3"/>
          <w:w w:val="105"/>
          <w:sz w:val="24"/>
        </w:rPr>
        <w:t>d</w:t>
      </w:r>
      <w:r>
        <w:rPr>
          <w:rFonts w:ascii="Trebuchet MS" w:hAnsi="Trebuchet MS"/>
          <w:b/>
          <w:spacing w:val="-4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vises</w:t>
      </w:r>
      <w:r>
        <w:rPr>
          <w:rFonts w:ascii="Trebuchet MS" w:hAnsi="Trebuchet MS"/>
          <w:b/>
          <w:spacing w:val="-4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på</w:t>
      </w:r>
      <w:r>
        <w:rPr>
          <w:rFonts w:ascii="Trebuchet MS" w:hAnsi="Trebuchet MS"/>
          <w:b/>
          <w:spacing w:val="31"/>
          <w:w w:val="108"/>
          <w:sz w:val="24"/>
        </w:rPr>
        <w:t> </w:t>
      </w:r>
      <w:r>
        <w:rPr>
          <w:rFonts w:ascii="Arial" w:hAnsi="Arial"/>
          <w:b/>
          <w:spacing w:val="-3"/>
          <w:w w:val="105"/>
          <w:sz w:val="24"/>
        </w:rPr>
        <w:t>kort</w:t>
      </w:r>
      <w:r>
        <w:rPr>
          <w:rFonts w:ascii="Arial" w:hAnsi="Arial"/>
          <w:b/>
          <w:spacing w:val="-2"/>
          <w:w w:val="105"/>
          <w:sz w:val="24"/>
        </w:rPr>
        <w:t>e</w:t>
      </w:r>
      <w:r>
        <w:rPr>
          <w:rFonts w:ascii="Arial" w:hAnsi="Arial"/>
          <w:b/>
          <w:spacing w:val="-3"/>
          <w:w w:val="105"/>
          <w:sz w:val="24"/>
        </w:rPr>
        <w:t>t.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11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Nesepuss</w:t>
      </w:r>
      <w:r>
        <w:rPr>
          <w:rFonts w:ascii="Arial"/>
          <w:b/>
          <w:spacing w:val="49"/>
          <w:sz w:val="24"/>
        </w:rPr>
        <w:t> </w:t>
      </w:r>
      <w:r>
        <w:rPr>
          <w:rFonts w:ascii="Arial"/>
          <w:b/>
          <w:spacing w:val="-1"/>
          <w:sz w:val="24"/>
        </w:rPr>
        <w:t>(skriveaktivitet)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76" w:lineRule="auto" w:before="0"/>
        <w:ind w:left="111" w:right="107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Arial" w:hAnsi="Arial"/>
          <w:b/>
          <w:w w:val="105"/>
          <w:sz w:val="24"/>
        </w:rPr>
        <w:t>Del</w:t>
      </w:r>
      <w:r>
        <w:rPr>
          <w:rFonts w:ascii="Arial" w:hAnsi="Arial"/>
          <w:b/>
          <w:spacing w:val="-4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ut</w:t>
      </w:r>
      <w:r>
        <w:rPr>
          <w:rFonts w:ascii="Arial" w:hAnsi="Arial"/>
          <w:b/>
          <w:spacing w:val="-35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EA1</w:t>
      </w:r>
      <w:r>
        <w:rPr>
          <w:rFonts w:ascii="Arial" w:hAnsi="Arial"/>
          <w:b/>
          <w:spacing w:val="-35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til</w:t>
      </w:r>
      <w:r>
        <w:rPr>
          <w:rFonts w:ascii="Arial" w:hAnsi="Arial"/>
          <w:b/>
          <w:spacing w:val="-40"/>
          <w:w w:val="105"/>
          <w:sz w:val="24"/>
        </w:rPr>
        <w:t> </w:t>
      </w:r>
      <w:r>
        <w:rPr>
          <w:rFonts w:ascii="Arial" w:hAnsi="Arial"/>
          <w:b/>
          <w:spacing w:val="-3"/>
          <w:w w:val="105"/>
          <w:sz w:val="24"/>
        </w:rPr>
        <w:t>hv</w:t>
      </w:r>
      <w:r>
        <w:rPr>
          <w:rFonts w:ascii="Arial" w:hAnsi="Arial"/>
          <w:b/>
          <w:spacing w:val="-2"/>
          <w:w w:val="105"/>
          <w:sz w:val="24"/>
        </w:rPr>
        <w:t>ert</w:t>
      </w:r>
      <w:r>
        <w:rPr>
          <w:rFonts w:ascii="Arial" w:hAnsi="Arial"/>
          <w:b/>
          <w:spacing w:val="-35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barn.</w:t>
      </w:r>
      <w:r>
        <w:rPr>
          <w:rFonts w:ascii="Arial" w:hAnsi="Arial"/>
          <w:b/>
          <w:spacing w:val="-35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Be</w:t>
      </w:r>
      <w:r>
        <w:rPr>
          <w:rFonts w:ascii="Arial" w:hAnsi="Arial"/>
          <w:b/>
          <w:spacing w:val="-35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barna</w:t>
      </w:r>
      <w:r>
        <w:rPr>
          <w:rFonts w:ascii="Arial" w:hAnsi="Arial"/>
          <w:b/>
          <w:spacing w:val="-36"/>
          <w:w w:val="105"/>
          <w:sz w:val="24"/>
        </w:rPr>
        <w:t> </w:t>
      </w:r>
      <w:r>
        <w:rPr>
          <w:rFonts w:ascii="Arial" w:hAnsi="Arial"/>
          <w:b/>
          <w:spacing w:val="-3"/>
          <w:w w:val="105"/>
          <w:sz w:val="24"/>
        </w:rPr>
        <w:t>bruk</w:t>
      </w:r>
      <w:r>
        <w:rPr>
          <w:rFonts w:ascii="Arial" w:hAnsi="Arial"/>
          <w:b/>
          <w:spacing w:val="-2"/>
          <w:w w:val="105"/>
          <w:sz w:val="24"/>
        </w:rPr>
        <w:t>e</w:t>
      </w:r>
      <w:r>
        <w:rPr>
          <w:rFonts w:ascii="Arial" w:hAnsi="Arial"/>
          <w:b/>
          <w:spacing w:val="25"/>
          <w:w w:val="107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bilde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1"/>
          <w:w w:val="105"/>
          <w:sz w:val="24"/>
        </w:rPr>
        <w:t>eksten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or</w:t>
      </w:r>
      <w:r>
        <w:rPr>
          <w:rFonts w:ascii="Trebuchet MS" w:hAnsi="Trebuchet MS"/>
          <w:b/>
          <w:spacing w:val="-2"/>
          <w:w w:val="105"/>
          <w:sz w:val="24"/>
        </w:rPr>
        <w:t>dene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til</w:t>
      </w:r>
      <w:r>
        <w:rPr>
          <w:rFonts w:ascii="Trebuchet MS" w:hAnsi="Trebuchet MS"/>
          <w:b/>
          <w:spacing w:val="-3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å</w:t>
      </w:r>
      <w:r>
        <w:rPr>
          <w:rFonts w:ascii="Trebuchet MS" w:hAnsi="Trebuchet MS"/>
          <w:b/>
          <w:spacing w:val="-2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fylle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ut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de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21"/>
          <w:w w:val="96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som</w:t>
      </w:r>
      <w:r>
        <w:rPr>
          <w:rFonts w:ascii="Trebuchet MS" w:hAnsi="Trebuchet MS"/>
          <w:b/>
          <w:spacing w:val="-1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mangler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for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h</w:t>
      </w:r>
      <w:r>
        <w:rPr>
          <w:rFonts w:ascii="Trebuchet MS" w:hAnsi="Trebuchet MS"/>
          <w:b/>
          <w:spacing w:val="-3"/>
          <w:w w:val="105"/>
          <w:sz w:val="24"/>
        </w:rPr>
        <w:t>v</w:t>
      </w:r>
      <w:r>
        <w:rPr>
          <w:rFonts w:ascii="Trebuchet MS" w:hAnsi="Trebuchet MS"/>
          <w:b/>
          <w:spacing w:val="-4"/>
          <w:w w:val="105"/>
          <w:sz w:val="24"/>
        </w:rPr>
        <w:t>or</w:t>
      </w:r>
      <w:r>
        <w:rPr>
          <w:rFonts w:ascii="Trebuchet MS" w:hAnsi="Trebuchet MS"/>
          <w:b/>
          <w:spacing w:val="-3"/>
          <w:w w:val="105"/>
          <w:sz w:val="24"/>
        </w:rPr>
        <w:t>dan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vi</w:t>
      </w:r>
      <w:r>
        <w:rPr>
          <w:rFonts w:ascii="Trebuchet MS" w:hAnsi="Trebuchet MS"/>
          <w:b/>
          <w:spacing w:val="-1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pusser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nesen</w:t>
      </w:r>
      <w:r>
        <w:rPr>
          <w:rFonts w:ascii="Trebuchet MS" w:hAnsi="Trebuchet MS"/>
          <w:b/>
          <w:spacing w:val="2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på</w:t>
      </w:r>
      <w:r>
        <w:rPr>
          <w:rFonts w:ascii="Trebuchet MS" w:hAnsi="Trebuchet MS"/>
          <w:b/>
          <w:spacing w:val="-4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riktig</w:t>
      </w:r>
      <w:r>
        <w:rPr>
          <w:rFonts w:ascii="Trebuchet MS" w:hAnsi="Trebuchet MS"/>
          <w:b/>
          <w:spacing w:val="-48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må</w:t>
      </w:r>
      <w:r>
        <w:rPr>
          <w:rFonts w:ascii="Trebuchet MS" w:hAnsi="Trebuchet MS"/>
          <w:b/>
          <w:spacing w:val="-2"/>
          <w:w w:val="105"/>
          <w:sz w:val="24"/>
        </w:rPr>
        <w:t>te.</w:t>
      </w:r>
      <w:r>
        <w:rPr>
          <w:rFonts w:ascii="Trebuchet MS" w:hAnsi="Trebuchet MS"/>
          <w:sz w:val="24"/>
        </w:rPr>
      </w:r>
    </w:p>
    <w:p>
      <w:pPr>
        <w:spacing w:after="0" w:line="276" w:lineRule="auto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740" w:right="460"/>
          <w:cols w:num="2" w:equalWidth="0">
            <w:col w:w="4692" w:space="1086"/>
            <w:col w:w="4932"/>
          </w:cols>
        </w:sect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7"/>
          <w:szCs w:val="27"/>
        </w:rPr>
      </w:pPr>
      <w:r>
        <w:rPr/>
        <w:pict>
          <v:group style="position:absolute;margin-left:0pt;margin-top:.000015pt;width:595.3pt;height:841.9pt;mso-position-horizontal-relative:page;mso-position-vertical-relative:page;z-index:-21016" coordorigin="0,0" coordsize="11906,16838">
            <v:shape style="position:absolute;left:0;top:4322;width:170;height:4605" type="#_x0000_t75" stroked="false">
              <v:imagedata r:id="rId15" o:title=""/>
            </v:shape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8066;width:6095;height:8773" coordorigin="0,8066" coordsize="6095,8773">
              <v:shape style="position:absolute;left:0;top:8066;width:6095;height:8773" coordorigin="0,8066" coordsize="6095,8773" path="m0,16838l6095,16838,6095,8066,0,8066,0,16838xe" filled="true" fillcolor="#fbcd64" stroked="false">
                <v:path arrowok="t"/>
                <v:fill type="solid"/>
              </v:shape>
            </v:group>
            <v:group style="position:absolute;left:0;top:0;width:11906;height:8066" coordorigin="0,0" coordsize="11906,8066">
              <v:shape style="position:absolute;left:0;top:0;width:11906;height:8066" coordorigin="0,0" coordsize="11906,8066" path="m0,8066l11906,8066,11906,0,0,0,0,8066xe" filled="true" fillcolor="#f9c031" stroked="false">
                <v:path arrowok="t"/>
                <v:fill type="solid"/>
              </v:shape>
              <v:shape style="position:absolute;left:174;top:579;width:11727;height:11920" type="#_x0000_t75" stroked="false">
                <v:imagedata r:id="rId16" o:title=""/>
              </v:shape>
            </v:group>
            <v:group style="position:absolute;left:965;top:1829;width:10473;height:3312" coordorigin="965,1829" coordsize="10473,3312">
              <v:shape style="position:absolute;left:965;top:1829;width:10473;height:3312" coordorigin="965,1829" coordsize="10473,3312" path="m11438,1829l965,1971,1248,4999,11013,5141,11438,1829xe" filled="true" fillcolor="#e5aa00" stroked="false">
                <v:path arrowok="t"/>
                <v:fill type="solid"/>
              </v:shape>
            </v:group>
            <v:group style="position:absolute;left:852;top:1672;width:10473;height:3312" coordorigin="852,1672" coordsize="10473,3312">
              <v:shape style="position:absolute;left:852;top:1672;width:10473;height:3312" coordorigin="852,1672" coordsize="10473,3312" path="m11324,1672l852,1814,1135,4843,10899,4984,11324,1672xe" filled="true" fillcolor="#ffffff" stroked="false">
                <v:path arrowok="t"/>
                <v:fill type="solid"/>
              </v:shape>
              <v:shape style="position:absolute;left:1297;top:4589;width:2955;height:2689" type="#_x0000_t75" stroked="false">
                <v:imagedata r:id="rId17" o:title=""/>
              </v:shape>
              <v:shape style="position:absolute;left:8434;top:4646;width:2460;height:2235" type="#_x0000_t75" stroked="false">
                <v:imagedata r:id="rId18" o:title=""/>
              </v:shape>
              <v:shape style="position:absolute;left:4820;top:4155;width:3159;height:2726" type="#_x0000_t75" stroked="false">
                <v:imagedata r:id="rId19" o:title=""/>
              </v:shape>
            </v:group>
            <w10:wrap type="none"/>
          </v:group>
        </w:pict>
      </w: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23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before="71"/>
        <w:ind w:left="120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20992" coordorigin="0,0" coordsize="11906,16838">
            <v:shape style="position:absolute;left:0;top:0;width:11906;height:16838" type="#_x0000_t75" stroked="false">
              <v:imagedata r:id="rId20" o:title=""/>
            </v:shape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582;top:11524;width:4187;height:3099" coordorigin="1582,11524" coordsize="4187,3099">
              <v:shape style="position:absolute;left:1582;top:11524;width:4187;height:3099" coordorigin="1582,11524" coordsize="4187,3099" path="m5490,11524l1845,11525,1778,11537,1718,11564,1666,11604,1625,11654,1597,11714,1583,11780,1582,11803,1583,14361,1595,14427,1622,14487,1661,14539,1712,14580,1771,14608,1837,14622,1861,14623,5506,14623,5572,14611,5633,14584,5684,14544,5688,14540,5490,14540,1842,14539,1778,14521,1725,14484,1686,14432,1667,14368,1666,14345,1666,11785,1684,11720,1721,11667,1774,11628,1837,11609,1861,11608,5688,11608,5673,11594,5620,11557,5558,11533,5513,11525,5490,11524xe" filled="true" fillcolor="#e9511d" stroked="false">
                <v:path arrowok="t"/>
                <v:fill type="solid"/>
              </v:shape>
              <v:shape style="position:absolute;left:1582;top:11524;width:4187;height:3099" coordorigin="1582,11524" coordsize="4187,3099" path="m5688,11608l1861,11608,5508,11609,5530,11612,5592,11637,5641,11679,5673,11736,5685,11803,5684,14363,5666,14427,5629,14481,5577,14519,5513,14538,5490,14540,5688,14540,5736,14474,5760,14413,5768,14345,5768,11803,5762,11742,5739,11679,5704,11625,5689,11609,5688,11608xe" filled="true" fillcolor="#e9511d" stroked="false">
                <v:path arrowok="t"/>
                <v:fill type="solid"/>
              </v:shape>
            </v:group>
            <v:group style="position:absolute;left:1582;top:8147;width:4187;height:3099" coordorigin="1582,8147" coordsize="4187,3099">
              <v:shape style="position:absolute;left:1582;top:8147;width:4187;height:3099" coordorigin="1582,8147" coordsize="4187,3099" path="m5490,8147l1845,8148,1778,8160,1718,8187,1666,8226,1625,8277,1597,8336,1583,8403,1582,8426,1583,10983,1595,11050,1622,11110,1661,11162,1712,11203,1771,11231,1837,11245,1861,11246,5506,11245,5572,11233,5633,11206,5684,11167,5688,11162,5490,11162,1842,11162,1778,11144,1725,11107,1686,11054,1667,10991,1666,10968,1666,8408,1684,8343,1721,8290,1774,8251,1837,8232,1861,8231,5688,8231,5673,8216,5620,8179,5558,8156,5513,8148,5490,8147xe" filled="true" fillcolor="#fac214" stroked="false">
                <v:path arrowok="t"/>
                <v:fill type="solid"/>
              </v:shape>
              <v:shape style="position:absolute;left:1582;top:8147;width:4187;height:3099" coordorigin="1582,8147" coordsize="4187,3099" path="m5688,8231l1861,8231,5508,8232,5530,8235,5592,8259,5641,8302,5673,8359,5685,8426,5684,10986,5666,11050,5629,11104,5577,11142,5513,11161,5490,11162,5688,11162,5736,11097,5760,11035,5768,10968,5768,8426,5762,8365,5739,8302,5704,8247,5689,8231,5688,8231xe" filled="true" fillcolor="#fac214" stroked="false">
                <v:path arrowok="t"/>
                <v:fill type="solid"/>
              </v:shape>
            </v:group>
            <v:group style="position:absolute;left:1582;top:4764;width:4187;height:3099" coordorigin="1582,4764" coordsize="4187,3099">
              <v:shape style="position:absolute;left:1582;top:4764;width:4187;height:3099" coordorigin="1582,4764" coordsize="4187,3099" path="m5490,4764l1845,4764,1778,4776,1718,4803,1666,4843,1625,4894,1597,4953,1583,5019,1582,5042,1583,7600,1595,7667,1622,7727,1661,7779,1712,7820,1771,7848,1837,7862,1861,7863,5506,7862,5572,7850,5633,7823,5684,7783,5688,7779,5490,7779,1842,7778,1778,7761,1725,7724,1686,7671,1667,7607,1666,7584,1666,5024,1684,4960,1721,4906,1774,4868,1837,4849,1861,4847,5688,4847,5673,4833,5620,4796,5558,4772,5513,4765,5490,4764xe" filled="true" fillcolor="#96c224" stroked="false">
                <v:path arrowok="t"/>
                <v:fill type="solid"/>
              </v:shape>
              <v:shape style="position:absolute;left:1582;top:4764;width:4187;height:3099" coordorigin="1582,4764" coordsize="4187,3099" path="m5688,4847l1861,4847,5508,4848,5530,4852,5592,4876,5641,4919,5673,4976,5685,5042,5684,7602,5666,7667,5629,7720,5577,7759,5513,7778,5490,7779,5688,7779,5736,7714,5760,7652,5768,7584,5768,5042,5762,4981,5739,4919,5704,4864,5689,4848,5688,4847xe" filled="true" fillcolor="#96c224" stroked="false">
                <v:path arrowok="t"/>
                <v:fill type="solid"/>
              </v:shape>
            </v:group>
            <v:group style="position:absolute;left:6034;top:11524;width:4187;height:3099" coordorigin="6034,11524" coordsize="4187,3099">
              <v:shape style="position:absolute;left:6034;top:11524;width:4187;height:3099" coordorigin="6034,11524" coordsize="4187,3099" path="m9942,11524l6297,11525,6230,11537,6170,11564,6118,11604,6077,11654,6049,11714,6035,11780,6034,11803,6034,14361,6047,14427,6073,14487,6113,14539,6164,14580,6223,14608,6289,14622,6312,14623,9958,14623,10024,14611,10084,14584,10136,14544,10140,14540,9942,14540,6294,14539,6230,14521,6176,14484,6138,14432,6119,14368,6117,14345,6118,11785,6136,11720,6173,11667,6226,11628,6289,11609,6312,11608,10140,11608,10125,11594,10071,11557,10010,11533,9965,11525,9942,11524xe" filled="true" fillcolor="#52b9ca" stroked="false">
                <v:path arrowok="t"/>
                <v:fill type="solid"/>
              </v:shape>
              <v:shape style="position:absolute;left:6034;top:11524;width:4187;height:3099" coordorigin="6034,11524" coordsize="4187,3099" path="m10140,11608l6312,11608,9960,11609,9982,11612,10044,11637,10092,11679,10125,11736,10137,11803,10136,14363,10118,14427,10081,14481,10029,14519,9965,14538,9942,14540,10140,14540,10188,14474,10212,14413,10220,14345,10220,11803,10213,11742,10191,11679,10155,11625,10141,11609,10140,11608xe" filled="true" fillcolor="#52b9ca" stroked="false">
                <v:path arrowok="t"/>
                <v:fill type="solid"/>
              </v:shape>
            </v:group>
            <v:group style="position:absolute;left:6034;top:8147;width:4187;height:3099" coordorigin="6034,8147" coordsize="4187,3099">
              <v:shape style="position:absolute;left:6034;top:8147;width:4187;height:3099" coordorigin="6034,8147" coordsize="4187,3099" path="m9942,8147l6297,8148,6230,8160,6170,8187,6118,8226,6077,8277,6049,8336,6035,8403,6034,8426,6034,10983,6047,11050,6073,11110,6113,11162,6164,11203,6223,11231,6289,11245,6312,11246,9958,11245,10024,11233,10084,11206,10136,11167,10140,11162,9942,11162,6294,11162,6230,11144,6176,11107,6138,11054,6119,10991,6117,10968,6118,8408,6136,8343,6173,8290,6226,8251,6289,8232,6312,8231,10140,8231,10125,8216,10071,8179,10010,8156,9965,8148,9942,8147xe" filled="true" fillcolor="#2b5a9e" stroked="false">
                <v:path arrowok="t"/>
                <v:fill type="solid"/>
              </v:shape>
              <v:shape style="position:absolute;left:6034;top:8147;width:4187;height:3099" coordorigin="6034,8147" coordsize="4187,3099" path="m10140,8231l6312,8231,9960,8232,9982,8235,10044,8259,10092,8302,10125,8359,10137,8426,10136,10986,10118,11050,10081,11104,10029,11142,9965,11161,9942,11162,10140,11162,10188,11097,10212,11035,10220,10968,10220,8426,10213,8365,10191,8302,10155,8247,10141,8231,10140,8231xe" filled="true" fillcolor="#2b5a9e" stroked="false">
                <v:path arrowok="t"/>
                <v:fill type="solid"/>
              </v:shape>
            </v:group>
            <v:group style="position:absolute;left:6034;top:4764;width:4187;height:3099" coordorigin="6034,4764" coordsize="4187,3099">
              <v:shape style="position:absolute;left:6034;top:4764;width:4187;height:3099" coordorigin="6034,4764" coordsize="4187,3099" path="m9942,4764l6297,4764,6230,4776,6170,4803,6118,4843,6077,4894,6049,4953,6035,5019,6034,5042,6034,7600,6047,7667,6073,7727,6113,7779,6164,7820,6223,7848,6289,7862,6312,7863,9958,7862,10024,7850,10084,7823,10136,7783,10140,7779,9942,7779,6294,7778,6230,7761,6176,7724,6138,7671,6119,7607,6117,7584,6118,5024,6136,4960,6173,4906,6226,4868,6289,4849,6312,4847,10140,4847,10125,4833,10071,4796,10010,4772,9965,4765,9942,4764xe" filled="true" fillcolor="#732281" stroked="false">
                <v:path arrowok="t"/>
                <v:fill type="solid"/>
              </v:shape>
              <v:shape style="position:absolute;left:6034;top:4764;width:4187;height:3099" coordorigin="6034,4764" coordsize="4187,3099" path="m10140,4847l6312,4847,9960,4848,9982,4852,10044,4876,10092,4919,10125,4976,10137,5042,10136,7602,10118,7667,10081,7720,10029,7759,9965,7778,9942,7779,10140,7779,10188,7714,10212,7652,10220,7584,10220,5042,10213,4981,10191,4919,10155,4864,10141,4848,10140,4847xe" filled="true" fillcolor="#732281" stroked="false">
                <v:path arrowok="t"/>
                <v:fill type="solid"/>
              </v:shape>
            </v:group>
            <v:group style="position:absolute;left:1582;top:1380;width:4187;height:3099" coordorigin="1582,1380" coordsize="4187,3099">
              <v:shape style="position:absolute;left:1582;top:1380;width:4187;height:3099" coordorigin="1582,1380" coordsize="4187,3099" path="m5490,1380l1845,1380,1778,1392,1718,1419,1666,1459,1625,1510,1597,1569,1583,1635,1582,1658,1583,4216,1595,4283,1622,4343,1661,4395,1712,4436,1771,4464,1837,4478,1861,4479,5506,4478,5572,4466,5633,4439,5684,4399,5688,4395,5490,4395,1842,4394,1778,4377,1725,4340,1686,4287,1667,4223,1666,4200,1666,1640,1684,1576,1721,1522,1774,1484,1837,1465,1861,1463,5688,1463,5673,1449,5620,1412,5558,1388,5513,1381,5490,1380xe" filled="true" fillcolor="#14ab87" stroked="false">
                <v:path arrowok="t"/>
                <v:fill type="solid"/>
              </v:shape>
              <v:shape style="position:absolute;left:1582;top:1380;width:4187;height:3099" coordorigin="1582,1380" coordsize="4187,3099" path="m5688,1463l1861,1463,5508,1464,5530,1468,5592,1492,5641,1535,5673,1592,5685,1658,5684,4218,5666,4283,5629,4336,5577,4375,5513,4394,5490,4395,5688,4395,5736,4330,5760,4268,5768,4200,5768,1658,5762,1597,5739,1535,5704,1480,5689,1464,5688,1463xe" filled="true" fillcolor="#14ab87" stroked="false">
                <v:path arrowok="t"/>
                <v:fill type="solid"/>
              </v:shape>
            </v:group>
            <v:group style="position:absolute;left:6034;top:1380;width:4187;height:3099" coordorigin="6034,1380" coordsize="4187,3099">
              <v:shape style="position:absolute;left:6034;top:1380;width:4187;height:3099" coordorigin="6034,1380" coordsize="4187,3099" path="m9942,1380l6297,1380,6230,1392,6170,1419,6118,1459,6077,1510,6049,1569,6035,1635,6034,1658,6034,4216,6047,4283,6073,4343,6113,4395,6164,4436,6223,4464,6289,4478,6312,4479,9958,4478,10024,4466,10084,4439,10136,4399,10140,4395,9942,4395,6294,4394,6230,4377,6176,4340,6138,4287,6119,4223,6117,4200,6118,1640,6136,1576,6173,1522,6226,1484,6289,1465,6312,1463,10140,1463,10125,1449,10071,1412,10010,1388,9965,1381,9942,1380xe" filled="true" fillcolor="#312564" stroked="false">
                <v:path arrowok="t"/>
                <v:fill type="solid"/>
              </v:shape>
              <v:shape style="position:absolute;left:6034;top:1380;width:4187;height:3099" coordorigin="6034,1380" coordsize="4187,3099" path="m10140,1463l6312,1463,9960,1464,9982,1468,10044,1492,10092,1535,10125,1592,10137,1658,10136,4218,10118,4283,10081,4336,10029,4375,9965,4394,9942,4395,10140,4395,10188,4330,10212,4268,10220,4200,10220,1658,10213,1597,10191,1535,10155,1480,10141,1464,10140,1463xe" filled="true" fillcolor="#312564" stroked="false">
                <v:path arrowok="t"/>
                <v:fill type="solid"/>
              </v:shape>
              <v:shape style="position:absolute;left:6601;top:1817;width:2396;height:2068" type="#_x0000_t75" stroked="false">
                <v:imagedata r:id="rId21" o:title=""/>
              </v:shape>
            </v:group>
            <v:group style="position:absolute;left:7305;top:5794;width:1638;height:1040" coordorigin="7305,5794" coordsize="1638,1040">
              <v:shape style="position:absolute;left:7305;top:5794;width:1638;height:1040" coordorigin="7305,5794" coordsize="1638,1040" path="m8699,5794l8633,5794,8568,5796,8436,5804,8324,5813,8192,5827,8040,5845,7866,5869,7785,5882,7712,5899,7647,5918,7589,5940,7494,5987,7422,6040,7371,6095,7337,6149,7311,6224,7305,6283,7305,6298,7306,6310,7305,6321,7311,6395,7337,6470,7371,6525,7422,6579,7494,6632,7589,6680,7647,6701,7712,6720,7785,6737,7866,6751,8277,6809,8365,6820,8436,6827,8496,6831,8550,6833,8577,6832,8729,6825,8784,6793,8827,6747,8872,6670,8899,6599,8921,6508,8936,6397,8941,6333,8943,6333,8943,6325,8942,6318,8942,6310,8942,6302,8943,6295,8943,6287,8941,6287,8938,6223,8935,6165,8929,6067,8922,5991,8906,5909,8868,5846,8803,5813,8729,5794,8712,5794,8699,5794xe" filled="true" fillcolor="#3ebad4" stroked="false">
                <v:path arrowok="t"/>
                <v:fill type="solid"/>
              </v:shape>
            </v:group>
            <v:group style="position:absolute;left:7105;top:6084;width:312;height:433" coordorigin="7105,6084" coordsize="312,433">
              <v:shape style="position:absolute;left:7105;top:6084;width:312;height:433" coordorigin="7105,6084" coordsize="312,433" path="m7365,6084l7105,6084,7105,6516,7367,6516,7400,6459,7412,6387,7417,6296,7416,6265,7408,6180,7393,6118,7365,6084xe" filled="true" fillcolor="#cdcac8" stroked="false">
                <v:path arrowok="t"/>
                <v:fill type="solid"/>
              </v:shape>
            </v:group>
            <v:group style="position:absolute;left:7053;top:6084;width:104;height:432" coordorigin="7053,6084" coordsize="104,432">
              <v:shape style="position:absolute;left:7053;top:6084;width:104;height:432" coordorigin="7053,6084" coordsize="104,432" path="m7107,6084l7072,6135,7058,6206,7053,6295,7054,6327,7061,6413,7075,6477,7105,6516,7113,6514,7144,6443,7155,6365,7157,6303,7156,6271,7149,6186,7134,6122,7107,6084xe" filled="true" fillcolor="#e4e3e2" stroked="false">
                <v:path arrowok="t"/>
                <v:fill type="solid"/>
              </v:shape>
            </v:group>
            <v:group style="position:absolute;left:6663;top:6227;width:445;height:149" coordorigin="6663,6227" coordsize="445,149">
              <v:shape style="position:absolute;left:6663;top:6227;width:445;height:149" coordorigin="6663,6227" coordsize="445,149" path="m7102,6227l6729,6227,6675,6257,6663,6301,6666,6325,6676,6345,6690,6361,6709,6371,6730,6375,7099,6375,7101,6364,7105,6342,7107,6320,7107,6301,7107,6278,7106,6261,7105,6243,7102,6227xe" filled="true" fillcolor="#cdcac8" stroked="false">
                <v:path arrowok="t"/>
                <v:fill type="solid"/>
              </v:shape>
            </v:group>
            <v:group style="position:absolute;left:6601;top:6007;width:294;height:833" coordorigin="6601,6007" coordsize="294,833">
              <v:shape style="position:absolute;left:6601;top:6007;width:294;height:833" coordorigin="6601,6007" coordsize="294,833" path="m6705,6007l6646,6029,6610,6080,6604,6160,6602,6229,6601,6310,6601,6320,6604,6393,6608,6461,6615,6548,6653,6616,6690,6679,6722,6730,6792,6830,6828,6840,6841,6840,6852,6834,6864,6822,6877,6802,6895,6775,6792,6524,6794,6507,6799,6440,6804,6367,6806,6281,6806,6268,6806,6220,6804,6160,6797,6073,6750,6017,6720,6008,6705,6007xe" filled="true" fillcolor="#e4e3e2" stroked="false">
                <v:path arrowok="t"/>
                <v:fill type="solid"/>
              </v:shape>
            </v:group>
            <v:group style="position:absolute;left:7771;top:5945;width:984;height:725" coordorigin="7771,5945" coordsize="984,725">
              <v:shape style="position:absolute;left:7771;top:5945;width:984;height:725" coordorigin="7771,5945" coordsize="984,725" path="m8367,5945l8290,5946,8222,5949,8158,5955,8093,5964,8022,5978,7940,5995,7784,6031,7794,6065,7802,6096,7821,6174,7831,6237,7832,6275,7831,6295,7821,6360,7801,6441,7782,6510,7771,6550,7911,6596,7986,6619,8053,6636,8116,6649,8181,6658,8253,6664,8337,6667,8635,6669,8658,6620,8696,6535,8725,6464,8744,6403,8755,6320,8753,6293,8735,6205,8711,6136,8678,6053,8635,5951,8411,5946,8367,5945xe" filled="true" fillcolor="#ffffff" stroked="false">
                <v:path arrowok="t"/>
                <v:fill type="solid"/>
              </v:shape>
            </v:group>
            <v:group style="position:absolute;left:8208;top:6359;width:121;height:102" coordorigin="8208,6359" coordsize="121,102">
              <v:shape style="position:absolute;left:8208;top:6359;width:121;height:102" coordorigin="8208,6359" coordsize="121,102" path="m8329,6359l8208,6359,8208,6460,8329,6460,8329,6359xe" filled="true" fillcolor="#eb5d5c" stroked="false">
                <v:path arrowok="t"/>
                <v:fill type="solid"/>
              </v:shape>
            </v:group>
            <v:group style="position:absolute;left:8107;top:6238;width:324;height:121" coordorigin="8107,6238" coordsize="324,121">
              <v:shape style="position:absolute;left:8107;top:6238;width:324;height:121" coordorigin="8107,6238" coordsize="324,121" path="m8431,6238l8107,6238,8107,6359,8431,6359,8431,6238xe" filled="true" fillcolor="#eb5d5c" stroked="false">
                <v:path arrowok="t"/>
                <v:fill type="solid"/>
              </v:shape>
            </v:group>
            <v:group style="position:absolute;left:8208;top:6136;width:121;height:102" coordorigin="8208,6136" coordsize="121,102">
              <v:shape style="position:absolute;left:8208;top:6136;width:121;height:102" coordorigin="8208,6136" coordsize="121,102" path="m8329,6136l8208,6136,8208,6238,8329,6238,8329,6136xe" filled="true" fillcolor="#eb5d5c" stroked="false">
                <v:path arrowok="t"/>
                <v:fill type="solid"/>
              </v:shape>
              <v:shape style="position:absolute;left:2168;top:5209;width:2125;height:2178" type="#_x0000_t75" stroked="false">
                <v:imagedata r:id="rId22" o:title=""/>
              </v:shape>
            </v:group>
            <v:group style="position:absolute;left:2070;top:2764;width:187;height:296" coordorigin="2070,2764" coordsize="187,296">
              <v:shape style="position:absolute;left:2070;top:2764;width:187;height:296" coordorigin="2070,2764" coordsize="187,296" path="m2257,2764l2206,2764,2183,2766,2123,2792,2083,2842,2070,2900,2070,2923,2086,2988,2130,3036,2192,3058,2257,3059,2257,2764xe" filled="true" fillcolor="#3b566b" stroked="false">
                <v:path arrowok="t"/>
                <v:fill type="solid"/>
              </v:shape>
            </v:group>
            <v:group style="position:absolute;left:2660;top:2076;width:1781;height:1672" coordorigin="2660,2076" coordsize="1781,1672">
              <v:shape style="position:absolute;left:2660;top:2076;width:1781;height:1672" coordorigin="2660,2076" coordsize="1781,1672" path="m2660,2076l2660,3747,4329,3464,4387,3434,4426,3384,4440,3320,4440,2502,4419,2426,4375,2380,4315,2356,2660,2076xe" filled="true" fillcolor="#3cb7b1" stroked="false">
                <v:path arrowok="t"/>
                <v:fill type="solid"/>
              </v:shape>
            </v:group>
            <v:group style="position:absolute;left:2243;top:2076;width:311;height:1672" coordorigin="2243,2076" coordsize="311,1672">
              <v:shape style="position:absolute;left:2243;top:2076;width:311;height:1672" coordorigin="2243,2076" coordsize="311,1672" path="m2553,2076l2529,2076,2505,2076,2438,2090,2378,2118,2327,2159,2286,2211,2257,2271,2244,2338,2243,2361,2243,3461,2251,3530,2275,3593,2312,3647,2360,3692,2417,3725,2482,3743,2529,3747,2553,3747,2553,2076xe" filled="true" fillcolor="#3cb7b1" stroked="false">
                <v:path arrowok="t"/>
                <v:fill type="solid"/>
              </v:shape>
            </v:group>
            <v:group style="position:absolute;left:2947;top:2842;width:1249;height:139" coordorigin="2947,2842" coordsize="1249,139">
              <v:shape style="position:absolute;left:2947;top:2842;width:1249;height:139" coordorigin="2947,2842" coordsize="1249,139" path="m4132,2842l2999,2843,2951,2884,2947,2906,2948,2928,2956,2949,2970,2965,2988,2976,3011,2980,4144,2979,4164,2972,4181,2958,4192,2939,4196,2917,4196,2906,4154,2846,4132,2842xe" filled="true" fillcolor="#3b566b" stroked="false">
                <v:path arrowok="t"/>
                <v:fill type="solid"/>
              </v:shape>
            </v:group>
            <v:group style="position:absolute;left:2947;top:3170;width:1249;height:262" coordorigin="2947,3170" coordsize="1249,262">
              <v:shape style="position:absolute;left:2947;top:3170;width:1249;height:262" coordorigin="2947,3170" coordsize="1249,262" path="m4120,3170l2990,3299,2950,3347,2947,3371,2953,3392,2965,3409,2981,3422,3000,3430,3022,3431,4147,3304,4167,3294,4182,3279,4192,3260,4196,3238,4195,3230,4162,3179,4120,3170xe" filled="true" fillcolor="#3b566b" stroked="false">
                <v:path arrowok="t"/>
                <v:fill type="solid"/>
              </v:shape>
            </v:group>
            <v:group style="position:absolute;left:2948;top:2392;width:1248;height:262" coordorigin="2948,2392" coordsize="1248,262">
              <v:shape style="position:absolute;left:2948;top:2392;width:1248;height:262" coordorigin="2948,2392" coordsize="1248,262" path="m3004,2392l2951,2448,2948,2474,2956,2494,2969,2511,2987,2522,3009,2528,4129,2653,4150,2649,4168,2639,4183,2625,4192,2606,4196,2584,4194,2571,4155,2522,3004,2392xe" filled="true" fillcolor="#3b566b" stroked="false">
                <v:path arrowok="t"/>
                <v:fill type="solid"/>
              </v:shape>
              <v:shape style="position:absolute;left:6515;top:8648;width:1842;height:2514" type="#_x0000_t75" stroked="false">
                <v:imagedata r:id="rId23" o:title=""/>
              </v:shape>
            </v:group>
            <v:group style="position:absolute;left:8614;top:8637;width:590;height:439" coordorigin="8614,8637" coordsize="590,439">
              <v:shape style="position:absolute;left:8614;top:8637;width:590;height:439" coordorigin="8614,8637" coordsize="590,439" path="m9001,8637l8936,8647,8881,8672,8750,8766,8731,8780,8676,8818,8614,8855,8614,8855,8676,8895,8803,8987,8839,9012,8900,9053,8973,9074,9021,9076,9043,9072,9101,9050,9147,9010,9181,8954,9200,8886,9204,8833,9201,8810,9179,8746,9141,8694,9088,8657,9024,8639,9001,8637xe" filled="true" fillcolor="#96d4eb" stroked="false">
                <v:path arrowok="t"/>
                <v:fill type="solid"/>
              </v:shape>
            </v:group>
            <v:group style="position:absolute;left:7359;top:12660;width:1405;height:1045" coordorigin="7359,12660" coordsize="1405,1045">
              <v:shape style="position:absolute;left:7359;top:12660;width:1405;height:1045" coordorigin="7359,12660" coordsize="1405,1045" path="m8278,12660l8207,12665,8147,12676,8089,12695,8017,12728,7953,12770,7895,12811,7725,12935,7615,13015,7544,13065,7476,13110,7415,13147,7361,13175,7359,13176,7359,13179,7412,13210,7473,13250,7540,13297,7833,13510,7899,13558,7959,13599,8025,13640,8097,13673,8156,13690,8216,13701,8278,13704,8321,13703,8401,13689,8475,13663,8542,13626,8601,13579,8653,13522,8695,13457,8728,13385,8751,13308,8762,13225,8764,13182,8762,13139,8751,13057,8728,12979,8695,12907,8653,12842,8601,12786,8542,12738,8475,12701,8401,12675,8321,12662,8278,12660xe" filled="true" fillcolor="#96d4eb" stroked="false">
                <v:path arrowok="t"/>
                <v:fill type="solid"/>
              </v:shape>
            </v:group>
            <v:group style="position:absolute;left:6750;top:12249;width:903;height:672" coordorigin="6750,12249" coordsize="903,672">
              <v:shape style="position:absolute;left:6750;top:12249;width:903;height:672" coordorigin="6750,12249" coordsize="903,672" path="m7341,12249l7274,12255,7215,12272,7148,12308,7095,12345,6986,12426,6915,12477,6847,12524,6786,12562,6750,12581,6751,12582,6804,12614,6867,12658,7055,12795,7098,12826,7153,12863,7221,12898,7280,12914,7341,12920,7368,12919,7444,12903,7511,12870,7566,12822,7609,12761,7639,12690,7652,12612,7653,12584,7652,12557,7639,12478,7609,12407,7566,12347,7511,12299,7444,12266,7368,12250,7341,12249xe" filled="true" fillcolor="#96d4eb" stroked="false">
                <v:path arrowok="t"/>
                <v:fill type="solid"/>
              </v:shape>
            </v:group>
            <v:group style="position:absolute;left:6551;top:13256;width:646;height:480" coordorigin="6551,13256" coordsize="646,480">
              <v:shape style="position:absolute;left:6551;top:13256;width:646;height:480" coordorigin="6551,13256" coordsize="646,480" path="m6973,13256l6913,13264,6856,13287,6794,13328,6704,13393,6667,13420,6612,13458,6552,13493,6551,13493,6551,13494,6614,13534,6796,13666,6812,13677,6869,13712,6943,13733,6990,13735,7013,13732,7074,13712,7125,13674,7163,13622,7188,13559,7196,13493,7196,13486,7195,13463,7178,13396,7145,13339,7099,13295,7041,13266,6997,13257,6973,13256xe" filled="true" fillcolor="#96d4eb" stroked="false">
                <v:path arrowok="t"/>
                <v:fill type="solid"/>
              </v:shape>
              <v:shape style="position:absolute;left:2058;top:8844;width:2281;height:1762" type="#_x0000_t75" stroked="false">
                <v:imagedata r:id="rId24" o:title=""/>
              </v:shape>
              <v:shape style="position:absolute;left:1809;top:11835;width:2882;height:2514" type="#_x0000_t75" stroked="false">
                <v:imagedata r:id="rId25" o:title=""/>
              </v:shape>
            </v:group>
            <v:group style="position:absolute;left:1625;top:8170;width:462;height:462" coordorigin="1625,8170" coordsize="462,462">
              <v:shape style="position:absolute;left:1625;top:8170;width:462;height:462" coordorigin="1625,8170" coordsize="462,462" path="m1855,8170l1789,8179,1732,8206,1684,8248,1649,8304,1629,8371,1625,8421,1628,8442,1649,8503,1685,8556,1736,8596,1798,8622,1870,8631,1892,8629,1955,8609,2008,8573,2050,8524,2077,8463,2086,8393,2084,8370,2066,8306,2031,8250,1982,8208,1923,8180,1855,8170xe" filled="true" fillcolor="#fac214" stroked="false">
                <v:path arrowok="t"/>
                <v:fill type="solid"/>
              </v:shape>
            </v:group>
            <v:group style="position:absolute;left:1673;top:8232;width:365;height:336" coordorigin="1673,8232" coordsize="365,336">
              <v:shape style="position:absolute;left:1673;top:8232;width:365;height:336" coordorigin="1673,8232" coordsize="365,336" path="m1941,8525l1798,8525,1816,8531,1836,8536,1839,8552,1839,8562,1846,8568,1860,8568,1866,8562,1866,8537,1886,8533,1905,8528,1942,8528,1941,8525xe" filled="true" fillcolor="#ffffff" stroked="false">
                <v:path arrowok="t"/>
                <v:fill type="solid"/>
              </v:shape>
              <v:shape style="position:absolute;left:1673;top:8232;width:365;height:336" coordorigin="1673,8232" coordsize="365,336" path="m1787,8481l1742,8481,1754,8495,1770,8508,1757,8540,1753,8546,1755,8554,1762,8558,1768,8562,1777,8560,1781,8553,1798,8525,1941,8525,1934,8513,1944,8505,1855,8505,1829,8501,1808,8493,1790,8483,1787,8481xe" filled="true" fillcolor="#ffffff" stroked="false">
                <v:path arrowok="t"/>
                <v:fill type="solid"/>
              </v:shape>
              <v:shape style="position:absolute;left:1673;top:8232;width:365;height:336" coordorigin="1673,8232" coordsize="365,336" path="m1942,8528l1905,8528,1924,8552,1929,8558,1937,8561,1944,8557,1950,8553,1952,8545,1948,8538,1942,8528xe" filled="true" fillcolor="#ffffff" stroked="false">
                <v:path arrowok="t"/>
                <v:fill type="solid"/>
              </v:shape>
              <v:shape style="position:absolute;left:1673;top:8232;width:365;height:336" coordorigin="1673,8232" coordsize="365,336" path="m1929,8292l1961,8362,1963,8390,1963,8404,1943,8461,1894,8497,1855,8505,1944,8505,1950,8500,1964,8486,1965,8484,1967,8481,2001,8481,2003,8479,2001,8470,1995,8466,1985,8460,1982,8458,1990,8436,1994,8417,2024,8407,2031,8406,2038,8400,2038,8393,2037,8385,2032,8380,1995,8380,1990,8359,1983,8341,1993,8327,1998,8324,2004,8320,2004,8314,1962,8314,1947,8302,1929,8292xe" filled="true" fillcolor="#ffffff" stroked="false">
                <v:path arrowok="t"/>
                <v:fill type="solid"/>
              </v:shape>
              <v:shape style="position:absolute;left:1673;top:8232;width:365;height:336" coordorigin="1673,8232" coordsize="365,336" path="m1719,8297l1710,8299,1702,8312,1704,8320,1710,8324,1727,8334,1714,8384,1678,8384,1673,8390,1673,8406,1678,8412,1714,8412,1716,8422,1717,8428,1718,8428,1719,8440,1728,8457,1716,8465,1712,8467,1706,8471,1704,8479,1707,8485,1711,8492,1719,8494,1725,8490,1742,8481,1787,8481,1776,8471,1766,8459,1746,8390,1746,8384,1782,8313,1791,8307,1744,8307,1728,8301,1725,8301,1719,8297xe" filled="true" fillcolor="#ffffff" stroked="false">
                <v:path arrowok="t"/>
                <v:fill type="solid"/>
              </v:shape>
              <v:shape style="position:absolute;left:1673;top:8232;width:365;height:336" coordorigin="1673,8232" coordsize="365,336" path="m1996,8489l1980,8489,1987,8493,1995,8491,1996,8489xe" filled="true" fillcolor="#ffffff" stroked="false">
                <v:path arrowok="t"/>
                <v:fill type="solid"/>
              </v:shape>
              <v:shape style="position:absolute;left:1673;top:8232;width:365;height:336" coordorigin="1673,8232" coordsize="365,336" path="m2001,8481l1967,8481,1984,8492,1980,8489,1996,8489,1999,8485,2001,8481xe" filled="true" fillcolor="#ffffff" stroked="false">
                <v:path arrowok="t"/>
                <v:fill type="solid"/>
              </v:shape>
              <v:shape style="position:absolute;left:1673;top:8232;width:365;height:336" coordorigin="1673,8232" coordsize="365,336" path="m1898,8286l1856,8286,1858,8287,1860,8288,1862,8291,1866,8296,1871,8303,1873,8311,1880,8335,1883,8357,1883,8374,1878,8399,1843,8468,1827,8481,1846,8478,1904,8422,1914,8366,1914,8357,1914,8343,1910,8322,1904,8299,1899,8289,1898,8286xe" filled="true" fillcolor="#ffffff" stroked="false">
                <v:path arrowok="t"/>
                <v:fill type="solid"/>
              </v:shape>
              <v:shape style="position:absolute;left:1673;top:8232;width:365;height:336" coordorigin="1673,8232" coordsize="365,336" path="m1717,8428l1717,8428,1718,8428,1717,8428xe" filled="true" fillcolor="#ffffff" stroked="false">
                <v:path arrowok="t"/>
                <v:fill type="solid"/>
              </v:shape>
              <v:shape style="position:absolute;left:1673;top:8232;width:365;height:336" coordorigin="1673,8232" coordsize="365,336" path="m2031,8379l2023,8380,1995,8380,2032,8380,2031,8379xe" filled="true" fillcolor="#ffffff" stroked="false">
                <v:path arrowok="t"/>
                <v:fill type="solid"/>
              </v:shape>
              <v:shape style="position:absolute;left:1673;top:8232;width:365;height:336" coordorigin="1673,8232" coordsize="365,336" path="m1989,8298l1982,8302,1962,8314,2004,8314,2005,8312,2001,8307,1997,8300,1989,8298xe" filled="true" fillcolor="#ffffff" stroked="false">
                <v:path arrowok="t"/>
                <v:fill type="solid"/>
              </v:shape>
              <v:shape style="position:absolute;left:1673;top:8232;width:365;height:336" coordorigin="1673,8232" coordsize="365,336" path="m1768,8232l1762,8236,1755,8240,1753,8248,1757,8255,1773,8279,1757,8292,1744,8307,1791,8307,1804,8299,1823,8291,1839,8287,1855,8286,1898,8286,1894,8280,1881,8264,1878,8262,1807,8262,1781,8241,1777,8234,1768,8232xe" filled="true" fillcolor="#ffffff" stroked="false">
                <v:path arrowok="t"/>
                <v:fill type="solid"/>
              </v:shape>
              <v:shape style="position:absolute;left:1673;top:8232;width:365;height:336" coordorigin="1673,8232" coordsize="365,336" path="m1721,8299l1725,8301,1728,8301,1721,8299xe" filled="true" fillcolor="#ffffff" stroked="false">
                <v:path arrowok="t"/>
                <v:fill type="solid"/>
              </v:shape>
              <v:shape style="position:absolute;left:1673;top:8232;width:365;height:336" coordorigin="1673,8232" coordsize="365,336" path="m1859,8254l1846,8254,1826,8257,1807,8262,1878,8262,1875,8260,1868,8256,1864,8255,1859,8254xe" filled="true" fillcolor="#ffffff" stroked="false">
                <v:path arrowok="t"/>
                <v:fill type="solid"/>
              </v:shape>
            </v:group>
            <v:group style="position:absolute;left:1997;top:8324;width:3;height:2" coordorigin="1997,8324" coordsize="3,2">
              <v:shape style="position:absolute;left:1997;top:8324;width:3;height:2" coordorigin="1997,8324" coordsize="3,2" path="m1997,8325l1997,8325,1997,8325,1997,8325xe" filled="true" fillcolor="#ffffff" stroked="false">
                <v:path arrowok="t"/>
                <v:fill type="solid"/>
              </v:shape>
              <v:shape style="position:absolute;left:1997;top:8324;width:3;height:2" coordorigin="1997,8324" coordsize="3,2" path="m1999,8324l1998,8324,1997,8325,1999,8324xe" filled="true" fillcolor="#ffffff" stroked="false">
                <v:path arrowok="t"/>
                <v:fill type="solid"/>
              </v:shape>
            </v:group>
            <v:group style="position:absolute;left:1783;top:8407;width:41;height:41" coordorigin="1783,8407" coordsize="41,41">
              <v:shape style="position:absolute;left:1783;top:8407;width:41;height:41" coordorigin="1783,8407" coordsize="41,41" path="m1815,8407l1792,8407,1783,8416,1783,8439,1792,8448,1815,8448,1824,8439,1824,8416,1815,8407xe" filled="true" fillcolor="#ffffff" stroked="false">
                <v:path arrowok="t"/>
                <v:fill type="solid"/>
              </v:shape>
            </v:group>
            <v:group style="position:absolute;left:1820;top:8321;width:30;height:30" coordorigin="1820,8321" coordsize="30,30">
              <v:shape style="position:absolute;left:1820;top:8321;width:30;height:30" coordorigin="1820,8321" coordsize="30,30" path="m1843,8321l1826,8321,1820,8328,1820,8344,1826,8351,1843,8351,1849,8344,1849,8328,1843,8321xe" filled="true" fillcolor="#ffffff" stroked="false">
                <v:path arrowok="t"/>
                <v:fill type="solid"/>
              </v:shape>
            </v:group>
            <v:group style="position:absolute;left:1625;top:11556;width:462;height:462" coordorigin="1625,11556" coordsize="462,462">
              <v:shape style="position:absolute;left:1625;top:11556;width:462;height:462" coordorigin="1625,11556" coordsize="462,462" path="m1855,11556l1789,11566,1732,11593,1684,11635,1649,11690,1629,11757,1625,11807,1628,11829,1649,11890,1685,11942,1736,11983,1798,12009,1870,12018,1892,12016,1955,11996,2008,11960,2050,11910,2077,11849,2086,11779,2084,11756,2066,11692,2031,11637,1982,11594,1923,11566,1855,11556xe" filled="true" fillcolor="#e9511d" stroked="false">
                <v:path arrowok="t"/>
                <v:fill type="solid"/>
              </v:shape>
            </v:group>
            <v:group style="position:absolute;left:1673;top:11618;width:365;height:336" coordorigin="1673,11618" coordsize="365,336">
              <v:shape style="position:absolute;left:1673;top:11618;width:365;height:336" coordorigin="1673,11618" coordsize="365,336" path="m1941,11911l1798,11911,1816,11918,1836,11922,1839,11939,1839,11948,1846,11954,1860,11954,1866,11948,1866,11923,1886,11920,1905,11914,1942,11914,1941,11911xe" filled="true" fillcolor="#ffffff" stroked="false">
                <v:path arrowok="t"/>
                <v:fill type="solid"/>
              </v:shape>
              <v:shape style="position:absolute;left:1673;top:11618;width:365;height:336" coordorigin="1673,11618" coordsize="365,336" path="m1787,11867l1742,11867,1754,11881,1770,11895,1757,11926,1753,11932,1755,11941,1762,11945,1768,11949,1777,11946,1781,11940,1798,11911,1941,11911,1934,11899,1944,11891,1855,11891,1829,11887,1808,11880,1790,11870,1787,11867xe" filled="true" fillcolor="#ffffff" stroked="false">
                <v:path arrowok="t"/>
                <v:fill type="solid"/>
              </v:shape>
              <v:shape style="position:absolute;left:1673;top:11618;width:365;height:336" coordorigin="1673,11618" coordsize="365,336" path="m1942,11914l1905,11914,1924,11939,1929,11945,1937,11948,1944,11944,1950,11940,1952,11932,1948,11925,1942,11914xe" filled="true" fillcolor="#ffffff" stroked="false">
                <v:path arrowok="t"/>
                <v:fill type="solid"/>
              </v:shape>
              <v:shape style="position:absolute;left:1673;top:11618;width:365;height:336" coordorigin="1673,11618" coordsize="365,336" path="m1929,11679l1961,11749,1963,11776,1963,11791,1943,11847,1894,11884,1855,11891,1944,11891,1950,11887,1964,11873,1965,11871,1967,11868,2001,11868,2003,11866,2001,11857,1995,11853,1985,11847,1982,11845,1990,11823,1994,11804,2024,11794,2031,11793,2038,11787,2038,11779,2037,11772,2032,11767,1995,11767,1990,11746,1983,11728,1993,11714,1998,11711,2004,11707,2004,11701,1962,11701,1947,11689,1929,11679xe" filled="true" fillcolor="#ffffff" stroked="false">
                <v:path arrowok="t"/>
                <v:fill type="solid"/>
              </v:shape>
              <v:shape style="position:absolute;left:1673;top:11618;width:365;height:336" coordorigin="1673,11618" coordsize="365,336" path="m1719,11684l1710,11686,1702,11698,1704,11707,1710,11710,1727,11721,1714,11771,1678,11771,1673,11776,1673,11792,1678,11798,1714,11798,1716,11809,1717,11815,1718,11815,1719,11827,1728,11844,1716,11851,1712,11854,1706,11858,1704,11866,1707,11872,1711,11879,1719,11881,1725,11877,1742,11867,1787,11867,1776,11858,1766,11846,1746,11776,1746,11771,1782,11700,1791,11694,1744,11694,1728,11688,1725,11688,1719,11684xe" filled="true" fillcolor="#ffffff" stroked="false">
                <v:path arrowok="t"/>
                <v:fill type="solid"/>
              </v:shape>
              <v:shape style="position:absolute;left:1673;top:11618;width:365;height:336" coordorigin="1673,11618" coordsize="365,336" path="m1996,11876l1980,11876,1987,11880,1995,11878,1996,11876xe" filled="true" fillcolor="#ffffff" stroked="false">
                <v:path arrowok="t"/>
                <v:fill type="solid"/>
              </v:shape>
              <v:shape style="position:absolute;left:1673;top:11618;width:365;height:336" coordorigin="1673,11618" coordsize="365,336" path="m2001,11868l1967,11868,1984,11879,1980,11876,1996,11876,1999,11872,2001,11868xe" filled="true" fillcolor="#ffffff" stroked="false">
                <v:path arrowok="t"/>
                <v:fill type="solid"/>
              </v:shape>
              <v:shape style="position:absolute;left:1673;top:11618;width:365;height:336" coordorigin="1673,11618" coordsize="365,336" path="m1898,11673l1856,11673,1858,11674,1860,11675,1862,11678,1866,11682,1871,11690,1873,11697,1880,11721,1883,11743,1883,11761,1878,11786,1843,11854,1827,11867,1846,11864,1904,11808,1914,11752,1914,11743,1914,11729,1910,11708,1904,11686,1899,11676,1898,11673xe" filled="true" fillcolor="#ffffff" stroked="false">
                <v:path arrowok="t"/>
                <v:fill type="solid"/>
              </v:shape>
              <v:shape style="position:absolute;left:1673;top:11618;width:365;height:336" coordorigin="1673,11618" coordsize="365,336" path="m1717,11815l1717,11815,1718,11815,1717,11815xe" filled="true" fillcolor="#ffffff" stroked="false">
                <v:path arrowok="t"/>
                <v:fill type="solid"/>
              </v:shape>
              <v:shape style="position:absolute;left:1673;top:11618;width:365;height:336" coordorigin="1673,11618" coordsize="365,336" path="m2031,11766l2023,11766,1995,11767,2032,11767,2031,11766xe" filled="true" fillcolor="#ffffff" stroked="false">
                <v:path arrowok="t"/>
                <v:fill type="solid"/>
              </v:shape>
              <v:shape style="position:absolute;left:1673;top:11618;width:365;height:336" coordorigin="1673,11618" coordsize="365,336" path="m1989,11684l1982,11689,1966,11699,1962,11701,2004,11701,2005,11700,2005,11699,2001,11693,1997,11687,1989,11684xe" filled="true" fillcolor="#ffffff" stroked="false">
                <v:path arrowok="t"/>
                <v:fill type="solid"/>
              </v:shape>
              <v:shape style="position:absolute;left:1673;top:11618;width:365;height:336" coordorigin="1673,11618" coordsize="365,336" path="m1768,11618l1762,11623,1755,11627,1753,11635,1757,11642,1773,11666,1757,11679,1744,11694,1791,11694,1804,11686,1823,11678,1839,11674,1855,11673,1898,11673,1894,11666,1881,11651,1878,11649,1807,11649,1781,11627,1777,11620,1768,11618xe" filled="true" fillcolor="#ffffff" stroked="false">
                <v:path arrowok="t"/>
                <v:fill type="solid"/>
              </v:shape>
              <v:shape style="position:absolute;left:1673;top:11618;width:365;height:336" coordorigin="1673,11618" coordsize="365,336" path="m1721,11685l1725,11688,1728,11688,1721,11685xe" filled="true" fillcolor="#ffffff" stroked="false">
                <v:path arrowok="t"/>
                <v:fill type="solid"/>
              </v:shape>
              <v:shape style="position:absolute;left:1673;top:11618;width:365;height:336" coordorigin="1673,11618" coordsize="365,336" path="m1859,11641l1846,11641,1826,11643,1807,11649,1878,11649,1875,11646,1868,11643,1864,11642,1859,11641xe" filled="true" fillcolor="#ffffff" stroked="false">
                <v:path arrowok="t"/>
                <v:fill type="solid"/>
              </v:shape>
            </v:group>
            <v:group style="position:absolute;left:1997;top:11710;width:3;height:2" coordorigin="1997,11710" coordsize="3,2">
              <v:shape style="position:absolute;left:1997;top:11710;width:3;height:2" coordorigin="1997,11710" coordsize="3,2" path="m1997,11711l1997,11712,1997,11711,1997,11711xe" filled="true" fillcolor="#ffffff" stroked="false">
                <v:path arrowok="t"/>
                <v:fill type="solid"/>
              </v:shape>
              <v:shape style="position:absolute;left:1997;top:11710;width:3;height:2" coordorigin="1997,11710" coordsize="3,2" path="m1999,11710l1998,11711,1997,11711,1999,11710xe" filled="true" fillcolor="#ffffff" stroked="false">
                <v:path arrowok="t"/>
                <v:fill type="solid"/>
              </v:shape>
            </v:group>
            <v:group style="position:absolute;left:1783;top:11794;width:41;height:41" coordorigin="1783,11794" coordsize="41,41">
              <v:shape style="position:absolute;left:1783;top:11794;width:41;height:41" coordorigin="1783,11794" coordsize="41,41" path="m1815,11794l1792,11794,1783,11802,1783,11826,1792,11834,1815,11834,1824,11826,1824,11802,1815,11794xe" filled="true" fillcolor="#ffffff" stroked="false">
                <v:path arrowok="t"/>
                <v:fill type="solid"/>
              </v:shape>
            </v:group>
            <v:group style="position:absolute;left:1820;top:11708;width:30;height:30" coordorigin="1820,11708" coordsize="30,30">
              <v:shape style="position:absolute;left:1820;top:11708;width:30;height:30" coordorigin="1820,11708" coordsize="30,30" path="m1843,11708l1826,11708,1820,11714,1820,11731,1826,11738,1843,11738,1849,11731,1849,11714,1843,11708xe" filled="true" fillcolor="#ffffff" stroked="false">
                <v:path arrowok="t"/>
                <v:fill type="solid"/>
              </v:shape>
            </v:group>
            <v:group style="position:absolute;left:1625;top:4802;width:462;height:462" coordorigin="1625,4802" coordsize="462,462">
              <v:shape style="position:absolute;left:1625;top:4802;width:462;height:462" coordorigin="1625,4802" coordsize="462,462" path="m1855,4802l1789,4812,1732,4839,1684,4881,1649,4936,1629,5003,1625,5053,1628,5075,1649,5136,1685,5188,1736,5229,1798,5255,1870,5264,1892,5262,1955,5242,2008,5206,2050,5156,2077,5095,2086,5025,2084,5002,2066,4938,2031,4883,1982,4840,1923,4812,1855,4802xe" filled="true" fillcolor="#96c224" stroked="false">
                <v:path arrowok="t"/>
                <v:fill type="solid"/>
              </v:shape>
            </v:group>
            <v:group style="position:absolute;left:1673;top:4864;width:365;height:336" coordorigin="1673,4864" coordsize="365,336">
              <v:shape style="position:absolute;left:1673;top:4864;width:365;height:336" coordorigin="1673,4864" coordsize="365,336" path="m1941,5157l1798,5157,1816,5164,1836,5168,1839,5185,1839,5194,1846,5200,1860,5200,1866,5194,1866,5169,1886,5166,1905,5160,1942,5160,1941,5157xe" filled="true" fillcolor="#ffffff" stroked="false">
                <v:path arrowok="t"/>
                <v:fill type="solid"/>
              </v:shape>
              <v:shape style="position:absolute;left:1673;top:4864;width:365;height:336" coordorigin="1673,4864" coordsize="365,336" path="m1787,5113l1742,5113,1754,5127,1770,5141,1757,5172,1753,5179,1755,5187,1762,5191,1768,5195,1777,5192,1781,5186,1798,5157,1941,5157,1934,5145,1944,5137,1855,5137,1829,5133,1808,5126,1790,5116,1787,5113xe" filled="true" fillcolor="#ffffff" stroked="false">
                <v:path arrowok="t"/>
                <v:fill type="solid"/>
              </v:shape>
              <v:shape style="position:absolute;left:1673;top:4864;width:365;height:336" coordorigin="1673,4864" coordsize="365,336" path="m1942,5160l1905,5160,1924,5185,1929,5191,1937,5194,1944,5190,1950,5186,1952,5178,1948,5171,1942,5160xe" filled="true" fillcolor="#ffffff" stroked="false">
                <v:path arrowok="t"/>
                <v:fill type="solid"/>
              </v:shape>
              <v:shape style="position:absolute;left:1673;top:4864;width:365;height:336" coordorigin="1673,4864" coordsize="365,336" path="m1929,4925l1961,4995,1963,5022,1963,5037,1943,5093,1894,5130,1855,5137,1944,5137,1950,5133,1964,5119,1965,5117,1967,5114,2001,5114,2003,5112,2001,5103,1995,5099,1985,5093,1982,5091,1990,5069,1994,5050,2024,5040,2031,5039,2038,5033,2038,5025,2037,5018,2032,5013,1995,5013,1990,4992,1983,4974,1993,4960,1998,4957,2004,4953,2004,4947,1962,4947,1947,4935,1929,4925xe" filled="true" fillcolor="#ffffff" stroked="false">
                <v:path arrowok="t"/>
                <v:fill type="solid"/>
              </v:shape>
              <v:shape style="position:absolute;left:1673;top:4864;width:365;height:336" coordorigin="1673,4864" coordsize="365,336" path="m1719,4930l1710,4932,1702,4944,1704,4953,1710,4956,1727,4967,1714,5017,1678,5017,1673,5022,1673,5038,1678,5044,1714,5044,1716,5055,1717,5061,1718,5061,1719,5073,1728,5090,1716,5097,1712,5100,1706,5104,1704,5112,1707,5118,1711,5125,1719,5127,1725,5123,1742,5113,1787,5113,1776,5104,1766,5092,1746,5022,1746,5017,1782,4946,1791,4940,1744,4940,1728,4934,1725,4934,1719,4930xe" filled="true" fillcolor="#ffffff" stroked="false">
                <v:path arrowok="t"/>
                <v:fill type="solid"/>
              </v:shape>
              <v:shape style="position:absolute;left:1673;top:4864;width:365;height:336" coordorigin="1673,4864" coordsize="365,336" path="m1996,5122l1980,5122,1987,5126,1995,5124,1996,5122xe" filled="true" fillcolor="#ffffff" stroked="false">
                <v:path arrowok="t"/>
                <v:fill type="solid"/>
              </v:shape>
              <v:shape style="position:absolute;left:1673;top:4864;width:365;height:336" coordorigin="1673,4864" coordsize="365,336" path="m2001,5114l1967,5114,1984,5125,1980,5122,1996,5122,1999,5118,2001,5114xe" filled="true" fillcolor="#ffffff" stroked="false">
                <v:path arrowok="t"/>
                <v:fill type="solid"/>
              </v:shape>
              <v:shape style="position:absolute;left:1673;top:4864;width:365;height:336" coordorigin="1673,4864" coordsize="365,336" path="m1898,4919l1856,4919,1858,4920,1860,4921,1862,4924,1866,4928,1871,4936,1873,4943,1880,4968,1883,4989,1883,5007,1878,5032,1843,5100,1827,5113,1846,5110,1904,5054,1914,4998,1914,4989,1914,4975,1910,4954,1904,4932,1899,4922,1898,4919xe" filled="true" fillcolor="#ffffff" stroked="false">
                <v:path arrowok="t"/>
                <v:fill type="solid"/>
              </v:shape>
              <v:shape style="position:absolute;left:1673;top:4864;width:365;height:336" coordorigin="1673,4864" coordsize="365,336" path="m1717,5061l1717,5061,1718,5061,1717,5061xe" filled="true" fillcolor="#ffffff" stroked="false">
                <v:path arrowok="t"/>
                <v:fill type="solid"/>
              </v:shape>
              <v:shape style="position:absolute;left:1673;top:4864;width:365;height:336" coordorigin="1673,4864" coordsize="365,336" path="m2031,5012l2023,5012,1995,5013,2032,5013,2031,5012xe" filled="true" fillcolor="#ffffff" stroked="false">
                <v:path arrowok="t"/>
                <v:fill type="solid"/>
              </v:shape>
              <v:shape style="position:absolute;left:1673;top:4864;width:365;height:336" coordorigin="1673,4864" coordsize="365,336" path="m1989,4930l1982,4935,1962,4947,2004,4947,2005,4945,2001,4939,1997,4933,1989,4930xe" filled="true" fillcolor="#ffffff" stroked="false">
                <v:path arrowok="t"/>
                <v:fill type="solid"/>
              </v:shape>
              <v:shape style="position:absolute;left:1673;top:4864;width:365;height:336" coordorigin="1673,4864" coordsize="365,336" path="m1768,4864l1762,4869,1755,4873,1753,4881,1757,4888,1773,4912,1757,4925,1744,4940,1791,4940,1804,4932,1823,4924,1839,4920,1855,4919,1898,4919,1894,4912,1881,4897,1878,4895,1807,4895,1781,4873,1777,4866,1768,4864xe" filled="true" fillcolor="#ffffff" stroked="false">
                <v:path arrowok="t"/>
                <v:fill type="solid"/>
              </v:shape>
              <v:shape style="position:absolute;left:1673;top:4864;width:365;height:336" coordorigin="1673,4864" coordsize="365,336" path="m1721,4931l1725,4934,1728,4934,1721,4931xe" filled="true" fillcolor="#ffffff" stroked="false">
                <v:path arrowok="t"/>
                <v:fill type="solid"/>
              </v:shape>
              <v:shape style="position:absolute;left:1673;top:4864;width:365;height:336" coordorigin="1673,4864" coordsize="365,336" path="m1859,4887l1846,4887,1826,4889,1807,4895,1878,4895,1875,4892,1868,4889,1864,4888,1859,4887xe" filled="true" fillcolor="#ffffff" stroked="false">
                <v:path arrowok="t"/>
                <v:fill type="solid"/>
              </v:shape>
            </v:group>
            <v:group style="position:absolute;left:1997;top:4956;width:3;height:2" coordorigin="1997,4956" coordsize="3,2">
              <v:shape style="position:absolute;left:1997;top:4956;width:3;height:2" coordorigin="1997,4956" coordsize="3,2" path="m1997,4957l1999,4957e" filled="false" stroked="true" strokeweight=".175pt" strokecolor="#ffffff">
                <v:path arrowok="t"/>
              </v:shape>
            </v:group>
            <v:group style="position:absolute;left:1783;top:5040;width:41;height:41" coordorigin="1783,5040" coordsize="41,41">
              <v:shape style="position:absolute;left:1783;top:5040;width:41;height:41" coordorigin="1783,5040" coordsize="41,41" path="m1815,5040l1792,5040,1783,5048,1783,5072,1792,5080,1815,5080,1824,5072,1824,5048,1815,5040xe" filled="true" fillcolor="#ffffff" stroked="false">
                <v:path arrowok="t"/>
                <v:fill type="solid"/>
              </v:shape>
            </v:group>
            <v:group style="position:absolute;left:1820;top:4954;width:30;height:30" coordorigin="1820,4954" coordsize="30,30">
              <v:shape style="position:absolute;left:1820;top:4954;width:30;height:30" coordorigin="1820,4954" coordsize="30,30" path="m1843,4954l1826,4954,1820,4960,1820,4977,1826,4984,1843,4984,1849,4977,1849,4960,1843,4954xe" filled="true" fillcolor="#ffffff" stroked="false">
                <v:path arrowok="t"/>
                <v:fill type="solid"/>
              </v:shape>
            </v:group>
            <v:group style="position:absolute;left:1625;top:1508;width:462;height:462" coordorigin="1625,1508" coordsize="462,462">
              <v:shape style="position:absolute;left:1625;top:1508;width:462;height:462" coordorigin="1625,1508" coordsize="462,462" path="m1855,1508l1789,1517,1732,1544,1684,1587,1649,1642,1629,1709,1625,1759,1628,1780,1649,1842,1685,1894,1736,1934,1798,1960,1870,1970,1892,1967,1955,1947,2008,1911,2050,1862,2077,1801,2086,1731,2084,1708,2066,1644,2031,1589,1982,1546,1923,1518,1855,1508xe" filled="true" fillcolor="#14ab87" stroked="false">
                <v:path arrowok="t"/>
                <v:fill type="solid"/>
              </v:shape>
            </v:group>
            <v:group style="position:absolute;left:1673;top:1570;width:365;height:336" coordorigin="1673,1570" coordsize="365,336">
              <v:shape style="position:absolute;left:1673;top:1570;width:365;height:336" coordorigin="1673,1570" coordsize="365,336" path="m1941,1863l1798,1863,1816,1869,1836,1874,1839,1890,1839,1900,1846,1906,1860,1906,1866,1900,1866,1875,1886,1872,1905,1866,1942,1866,1941,1863xe" filled="true" fillcolor="#ffffff" stroked="false">
                <v:path arrowok="t"/>
                <v:fill type="solid"/>
              </v:shape>
              <v:shape style="position:absolute;left:1673;top:1570;width:365;height:336" coordorigin="1673,1570" coordsize="365,336" path="m1787,1819l1742,1819,1754,1833,1770,1847,1757,1878,1753,1884,1755,1892,1762,1896,1768,1900,1777,1898,1781,1891,1798,1863,1941,1863,1934,1851,1944,1843,1855,1843,1829,1839,1808,1831,1790,1821,1787,1819xe" filled="true" fillcolor="#ffffff" stroked="false">
                <v:path arrowok="t"/>
                <v:fill type="solid"/>
              </v:shape>
              <v:shape style="position:absolute;left:1673;top:1570;width:365;height:336" coordorigin="1673,1570" coordsize="365,336" path="m1942,1866l1905,1866,1924,1890,1929,1896,1937,1899,1944,1896,1950,1891,1952,1883,1948,1876,1942,1866xe" filled="true" fillcolor="#ffffff" stroked="false">
                <v:path arrowok="t"/>
                <v:fill type="solid"/>
              </v:shape>
              <v:shape style="position:absolute;left:1673;top:1570;width:365;height:336" coordorigin="1673,1570" coordsize="365,336" path="m1929,1630l1961,1701,1963,1728,1963,1742,1943,1799,1894,1835,1855,1843,1944,1843,1950,1838,1964,1824,1965,1823,1967,1820,2001,1820,2003,1817,2001,1808,1995,1804,1985,1798,1982,1796,1990,1774,1994,1755,2024,1745,2031,1744,2038,1738,2038,1731,2037,1723,2032,1718,1995,1718,1990,1697,1983,1679,1993,1666,1998,1662,2004,1658,2004,1652,1962,1652,1947,1640,1929,1630xe" filled="true" fillcolor="#ffffff" stroked="false">
                <v:path arrowok="t"/>
                <v:fill type="solid"/>
              </v:shape>
              <v:shape style="position:absolute;left:1673;top:1570;width:365;height:336" coordorigin="1673,1570" coordsize="365,336" path="m1719,1635l1710,1637,1702,1650,1704,1658,1710,1662,1727,1673,1714,1723,1678,1723,1673,1728,1673,1744,1678,1750,1714,1750,1716,1760,1717,1766,1718,1766,1719,1778,1728,1796,1716,1803,1712,1805,1706,1809,1704,1817,1707,1823,1711,1830,1719,1832,1725,1828,1733,1824,1742,1819,1787,1819,1776,1809,1747,1750,1746,1728,1746,1722,1782,1651,1791,1645,1744,1645,1728,1639,1725,1639,1719,1635xe" filled="true" fillcolor="#ffffff" stroked="false">
                <v:path arrowok="t"/>
                <v:fill type="solid"/>
              </v:shape>
              <v:shape style="position:absolute;left:1673;top:1570;width:365;height:336" coordorigin="1673,1570" coordsize="365,336" path="m1996,1827l1980,1827,1987,1832,1995,1829,1996,1827xe" filled="true" fillcolor="#ffffff" stroked="false">
                <v:path arrowok="t"/>
                <v:fill type="solid"/>
              </v:shape>
              <v:shape style="position:absolute;left:1673;top:1570;width:365;height:336" coordorigin="1673,1570" coordsize="365,336" path="m2001,1820l1967,1820,1984,1830,1980,1827,1996,1827,1999,1823,2001,1820xe" filled="true" fillcolor="#ffffff" stroked="false">
                <v:path arrowok="t"/>
                <v:fill type="solid"/>
              </v:shape>
              <v:shape style="position:absolute;left:1673;top:1570;width:365;height:336" coordorigin="1673,1570" coordsize="365,336" path="m1898,1624l1856,1624,1858,1625,1860,1626,1862,1629,1866,1634,1871,1641,1873,1649,1880,1673,1883,1695,1883,1712,1878,1737,1843,1806,1827,1819,1846,1816,1904,1760,1914,1704,1914,1695,1914,1681,1910,1660,1904,1637,1899,1627,1898,1624xe" filled="true" fillcolor="#ffffff" stroked="false">
                <v:path arrowok="t"/>
                <v:fill type="solid"/>
              </v:shape>
              <v:shape style="position:absolute;left:1673;top:1570;width:365;height:336" coordorigin="1673,1570" coordsize="365,336" path="m1717,1766l1717,1766,1718,1766,1717,1766xe" filled="true" fillcolor="#ffffff" stroked="false">
                <v:path arrowok="t"/>
                <v:fill type="solid"/>
              </v:shape>
              <v:shape style="position:absolute;left:1673;top:1570;width:365;height:336" coordorigin="1673,1570" coordsize="365,336" path="m2031,1717l2023,1718,1995,1718,2032,1718,2031,1717xe" filled="true" fillcolor="#ffffff" stroked="false">
                <v:path arrowok="t"/>
                <v:fill type="solid"/>
              </v:shape>
              <v:shape style="position:absolute;left:1673;top:1570;width:365;height:336" coordorigin="1673,1570" coordsize="365,336" path="m1989,1636l1982,1640,1962,1652,2004,1652,2005,1651,2001,1645,1997,1638,1989,1636xe" filled="true" fillcolor="#ffffff" stroked="false">
                <v:path arrowok="t"/>
                <v:fill type="solid"/>
              </v:shape>
              <v:shape style="position:absolute;left:1673;top:1570;width:365;height:336" coordorigin="1673,1570" coordsize="365,336" path="m1768,1570l1762,1574,1755,1578,1753,1586,1757,1593,1773,1618,1757,1631,1744,1645,1791,1645,1804,1637,1823,1629,1839,1625,1855,1624,1898,1624,1894,1618,1881,1603,1878,1600,1807,1600,1781,1579,1777,1572,1768,1570xe" filled="true" fillcolor="#ffffff" stroked="false">
                <v:path arrowok="t"/>
                <v:fill type="solid"/>
              </v:shape>
              <v:shape style="position:absolute;left:1673;top:1570;width:365;height:336" coordorigin="1673,1570" coordsize="365,336" path="m1721,1637l1725,1639,1728,1639,1721,1637xe" filled="true" fillcolor="#ffffff" stroked="false">
                <v:path arrowok="t"/>
                <v:fill type="solid"/>
              </v:shape>
              <v:shape style="position:absolute;left:1673;top:1570;width:365;height:336" coordorigin="1673,1570" coordsize="365,336" path="m1859,1592l1846,1592,1826,1595,1807,1600,1878,1600,1875,1598,1868,1594,1864,1593,1859,1592xe" filled="true" fillcolor="#ffffff" stroked="false">
                <v:path arrowok="t"/>
                <v:fill type="solid"/>
              </v:shape>
            </v:group>
            <v:group style="position:absolute;left:1997;top:1662;width:3;height:2" coordorigin="1997,1662" coordsize="3,2">
              <v:shape style="position:absolute;left:1997;top:1662;width:3;height:2" coordorigin="1997,1662" coordsize="3,2" path="m1997,1662l1999,1662e" filled="false" stroked="true" strokeweight=".175pt" strokecolor="#ffffff">
                <v:path arrowok="t"/>
              </v:shape>
            </v:group>
            <v:group style="position:absolute;left:1783;top:1745;width:41;height:41" coordorigin="1783,1745" coordsize="41,41">
              <v:shape style="position:absolute;left:1783;top:1745;width:41;height:41" coordorigin="1783,1745" coordsize="41,41" path="m1815,1745l1792,1745,1783,1754,1783,1777,1792,1786,1815,1786,1824,1777,1824,1754,1815,1745xe" filled="true" fillcolor="#ffffff" stroked="false">
                <v:path arrowok="t"/>
                <v:fill type="solid"/>
              </v:shape>
            </v:group>
            <v:group style="position:absolute;left:1820;top:1659;width:30;height:30" coordorigin="1820,1659" coordsize="30,30">
              <v:shape style="position:absolute;left:1820;top:1659;width:30;height:30" coordorigin="1820,1659" coordsize="30,30" path="m1843,1659l1826,1659,1820,1666,1820,1682,1826,1689,1843,1689,1849,1682,1849,1666,1843,1659xe" filled="true" fillcolor="#ffffff" stroked="false">
                <v:path arrowok="t"/>
                <v:fill type="solid"/>
              </v:shape>
            </v:group>
            <v:group style="position:absolute;left:6066;top:11550;width:462;height:462" coordorigin="6066,11550" coordsize="462,462">
              <v:shape style="position:absolute;left:6066;top:11550;width:462;height:462" coordorigin="6066,11550" coordsize="462,462" path="m6296,11550l6230,11560,6172,11587,6125,11629,6090,11684,6070,11751,6066,11801,6069,11823,6089,11884,6126,11936,6177,11977,6239,12003,6311,12012,6333,12009,6395,11990,6449,11954,6491,11904,6518,11843,6527,11773,6525,11750,6507,11686,6472,11631,6423,11588,6363,11560,6296,11550xe" filled="true" fillcolor="#52b9ca" stroked="false">
                <v:path arrowok="t"/>
                <v:fill type="solid"/>
              </v:shape>
            </v:group>
            <v:group style="position:absolute;left:6114;top:11612;width:365;height:336" coordorigin="6114,11612" coordsize="365,336">
              <v:shape style="position:absolute;left:6114;top:11612;width:365;height:336" coordorigin="6114,11612" coordsize="365,336" path="m6381,11905l6238,11905,6257,11912,6277,11916,6279,11932,6280,11942,6286,11948,6301,11948,6306,11942,6307,11917,6327,11914,6346,11908,6383,11908,6381,11905xe" filled="true" fillcolor="#ffffff" stroked="false">
                <v:path arrowok="t"/>
                <v:fill type="solid"/>
              </v:shape>
              <v:shape style="position:absolute;left:6114;top:11612;width:365;height:336" coordorigin="6114,11612" coordsize="365,336" path="m6228,11861l6183,11861,6195,11875,6211,11889,6198,11920,6194,11926,6196,11935,6203,11939,6209,11943,6217,11940,6221,11934,6238,11905,6381,11905,6375,11893,6385,11885,6296,11885,6270,11881,6249,11874,6231,11863,6228,11861xe" filled="true" fillcolor="#ffffff" stroked="false">
                <v:path arrowok="t"/>
                <v:fill type="solid"/>
              </v:shape>
              <v:shape style="position:absolute;left:6114;top:11612;width:365;height:336" coordorigin="6114,11612" coordsize="365,336" path="m6383,11908l6346,11908,6365,11932,6369,11939,6378,11941,6384,11938,6390,11934,6393,11926,6389,11919,6383,11908xe" filled="true" fillcolor="#ffffff" stroked="false">
                <v:path arrowok="t"/>
                <v:fill type="solid"/>
              </v:shape>
              <v:shape style="position:absolute;left:6114;top:11612;width:365;height:336" coordorigin="6114,11612" coordsize="365,336" path="m6370,11673l6402,11743,6404,11770,6404,11785,6383,11841,6335,11877,6296,11885,6385,11885,6391,11881,6405,11866,6406,11865,6408,11862,6442,11862,6444,11860,6442,11851,6435,11847,6426,11841,6423,11839,6431,11817,6435,11798,6465,11787,6472,11787,6478,11781,6478,11773,6478,11766,6473,11761,6435,11761,6431,11740,6423,11722,6434,11708,6439,11705,6444,11701,6445,11695,6403,11695,6387,11683,6370,11673xe" filled="true" fillcolor="#ffffff" stroked="false">
                <v:path arrowok="t"/>
                <v:fill type="solid"/>
              </v:shape>
              <v:shape style="position:absolute;left:6114;top:11612;width:365;height:336" coordorigin="6114,11612" coordsize="365,336" path="m6159,11678l6151,11680,6143,11692,6145,11701,6151,11704,6168,11715,6155,11765,6119,11765,6114,11770,6114,11786,6119,11792,6155,11792,6156,11803,6158,11808,6159,11808,6160,11820,6169,11838,6157,11845,6152,11847,6146,11851,6144,11860,6148,11866,6152,11872,6160,11875,6166,11870,6183,11861,6228,11861,6217,11852,6207,11839,6187,11770,6187,11764,6223,11694,6232,11688,6185,11688,6169,11682,6166,11682,6159,11678xe" filled="true" fillcolor="#ffffff" stroked="false">
                <v:path arrowok="t"/>
                <v:fill type="solid"/>
              </v:shape>
              <v:shape style="position:absolute;left:6114;top:11612;width:365;height:336" coordorigin="6114,11612" coordsize="365,336" path="m6437,11870l6421,11870,6427,11874,6435,11872,6437,11870xe" filled="true" fillcolor="#ffffff" stroked="false">
                <v:path arrowok="t"/>
                <v:fill type="solid"/>
              </v:shape>
              <v:shape style="position:absolute;left:6114;top:11612;width:365;height:336" coordorigin="6114,11612" coordsize="365,336" path="m6442,11862l6408,11862,6425,11872,6421,11870,6437,11870,6440,11866,6442,11862xe" filled="true" fillcolor="#ffffff" stroked="false">
                <v:path arrowok="t"/>
                <v:fill type="solid"/>
              </v:shape>
              <v:shape style="position:absolute;left:6114;top:11612;width:365;height:336" coordorigin="6114,11612" coordsize="365,336" path="m6339,11667l6297,11667,6299,11667,6301,11669,6303,11672,6307,11676,6311,11684,6314,11691,6321,11715,6324,11737,6324,11755,6319,11779,6284,11848,6268,11861,6287,11858,6345,11802,6355,11746,6355,11737,6354,11723,6351,11702,6344,11680,6340,11669,6339,11667xe" filled="true" fillcolor="#ffffff" stroked="false">
                <v:path arrowok="t"/>
                <v:fill type="solid"/>
              </v:shape>
              <v:shape style="position:absolute;left:6114;top:11612;width:365;height:336" coordorigin="6114,11612" coordsize="365,336" path="m6158,11808l6158,11808,6158,11809,6158,11808xe" filled="true" fillcolor="#ffffff" stroked="false">
                <v:path arrowok="t"/>
                <v:fill type="solid"/>
              </v:shape>
              <v:shape style="position:absolute;left:6114;top:11612;width:365;height:336" coordorigin="6114,11612" coordsize="365,336" path="m6472,11759l6464,11760,6435,11761,6473,11761,6472,11759xe" filled="true" fillcolor="#ffffff" stroked="false">
                <v:path arrowok="t"/>
                <v:fill type="solid"/>
              </v:shape>
              <v:shape style="position:absolute;left:6114;top:11612;width:365;height:336" coordorigin="6114,11612" coordsize="365,336" path="m6430,11678l6423,11683,6406,11693,6403,11695,6445,11695,6445,11694,6445,11693,6442,11687,6438,11680,6430,11678xe" filled="true" fillcolor="#ffffff" stroked="false">
                <v:path arrowok="t"/>
                <v:fill type="solid"/>
              </v:shape>
              <v:shape style="position:absolute;left:6114;top:11612;width:365;height:336" coordorigin="6114,11612" coordsize="365,336" path="m6209,11612l6203,11616,6196,11620,6194,11629,6198,11635,6214,11660,6198,11673,6185,11688,6232,11688,6245,11680,6264,11671,6280,11667,6296,11667,6339,11667,6335,11660,6322,11645,6319,11642,6248,11642,6221,11621,6217,11614,6209,11612xe" filled="true" fillcolor="#ffffff" stroked="false">
                <v:path arrowok="t"/>
                <v:fill type="solid"/>
              </v:shape>
              <v:shape style="position:absolute;left:6114;top:11612;width:365;height:336" coordorigin="6114,11612" coordsize="365,336" path="m6162,11679l6166,11682,6169,11682,6162,11679xe" filled="true" fillcolor="#ffffff" stroked="false">
                <v:path arrowok="t"/>
                <v:fill type="solid"/>
              </v:shape>
              <v:shape style="position:absolute;left:6114;top:11612;width:365;height:336" coordorigin="6114,11612" coordsize="365,336" path="m6300,11635l6287,11635,6267,11637,6248,11642,6319,11642,6316,11640,6309,11637,6305,11635,6300,11635xe" filled="true" fillcolor="#ffffff" stroked="false">
                <v:path arrowok="t"/>
                <v:fill type="solid"/>
              </v:shape>
            </v:group>
            <v:group style="position:absolute;left:6437;top:11704;width:3;height:2" coordorigin="6437,11704" coordsize="3,2">
              <v:shape style="position:absolute;left:6437;top:11704;width:3;height:2" coordorigin="6437,11704" coordsize="3,2" path="m6438,11705l6437,11706,6438,11705,6438,11705xe" filled="true" fillcolor="#ffffff" stroked="false">
                <v:path arrowok="t"/>
                <v:fill type="solid"/>
              </v:shape>
              <v:shape style="position:absolute;left:6437;top:11704;width:3;height:2" coordorigin="6437,11704" coordsize="3,2" path="m6440,11704l6439,11705,6438,11705,6440,11704xe" filled="true" fillcolor="#ffffff" stroked="false">
                <v:path arrowok="t"/>
                <v:fill type="solid"/>
              </v:shape>
            </v:group>
            <v:group style="position:absolute;left:6223;top:11787;width:41;height:41" coordorigin="6223,11787" coordsize="41,41">
              <v:shape style="position:absolute;left:6223;top:11787;width:41;height:41" coordorigin="6223,11787" coordsize="41,41" path="m6256,11787l6232,11787,6223,11796,6223,11819,6232,11828,6256,11828,6264,11819,6264,11796,6256,11787xe" filled="true" fillcolor="#ffffff" stroked="false">
                <v:path arrowok="t"/>
                <v:fill type="solid"/>
              </v:shape>
            </v:group>
            <v:group style="position:absolute;left:6260;top:11702;width:30;height:30" coordorigin="6260,11702" coordsize="30,30">
              <v:shape style="position:absolute;left:6260;top:11702;width:30;height:30" coordorigin="6260,11702" coordsize="30,30" path="m6283,11702l6267,11702,6260,11708,6260,11725,6267,11731,6283,11731,6290,11725,6290,11708,6283,11702xe" filled="true" fillcolor="#ffffff" stroked="false">
                <v:path arrowok="t"/>
                <v:fill type="solid"/>
              </v:shape>
            </v:group>
            <v:group style="position:absolute;left:6066;top:8183;width:462;height:462" coordorigin="6066,8183" coordsize="462,462">
              <v:shape style="position:absolute;left:6066;top:8183;width:462;height:462" coordorigin="6066,8183" coordsize="462,462" path="m6296,8183l6230,8192,6172,8219,6125,8261,6090,8317,6070,8384,6066,8434,6069,8455,6089,8517,6126,8569,6177,8609,6239,8635,6311,8644,6333,8642,6395,8622,6449,8586,6491,8537,6518,8476,6527,8406,6525,8383,6507,8319,6472,8264,6423,8221,6363,8193,6296,8183xe" filled="true" fillcolor="#2b5a9e" stroked="false">
                <v:path arrowok="t"/>
                <v:fill type="solid"/>
              </v:shape>
            </v:group>
            <v:group style="position:absolute;left:6114;top:8245;width:365;height:336" coordorigin="6114,8245" coordsize="365,336">
              <v:shape style="position:absolute;left:6114;top:8245;width:365;height:336" coordorigin="6114,8245" coordsize="365,336" path="m6381,8538l6238,8538,6257,8544,6277,8549,6279,8565,6280,8575,6286,8581,6301,8581,6306,8575,6307,8550,6327,8547,6346,8541,6383,8541,6381,8538xe" filled="true" fillcolor="#ffffff" stroked="false">
                <v:path arrowok="t"/>
                <v:fill type="solid"/>
              </v:shape>
              <v:shape style="position:absolute;left:6114;top:8245;width:365;height:336" coordorigin="6114,8245" coordsize="365,336" path="m6228,8494l6183,8494,6195,8508,6211,8522,6198,8553,6194,8559,6196,8567,6203,8571,6209,8575,6217,8573,6221,8566,6238,8538,6381,8538,6375,8526,6385,8518,6296,8518,6270,8514,6249,8506,6231,8496,6228,8494xe" filled="true" fillcolor="#ffffff" stroked="false">
                <v:path arrowok="t"/>
                <v:fill type="solid"/>
              </v:shape>
              <v:shape style="position:absolute;left:6114;top:8245;width:365;height:336" coordorigin="6114,8245" coordsize="365,336" path="m6383,8541l6346,8541,6365,8565,6369,8571,6378,8574,6384,8571,6390,8566,6393,8558,6389,8551,6383,8541xe" filled="true" fillcolor="#ffffff" stroked="false">
                <v:path arrowok="t"/>
                <v:fill type="solid"/>
              </v:shape>
              <v:shape style="position:absolute;left:6114;top:8245;width:365;height:336" coordorigin="6114,8245" coordsize="365,336" path="m6370,8305l6402,8375,6404,8403,6404,8417,6383,8474,6335,8510,6296,8518,6385,8518,6391,8513,6405,8499,6406,8497,6408,8494,6442,8494,6444,8492,6442,8483,6435,8479,6426,8473,6423,8471,6431,8449,6435,8430,6465,8420,6472,8419,6478,8413,6478,8406,6478,8398,6473,8393,6435,8393,6431,8372,6423,8354,6434,8340,6439,8337,6444,8333,6445,8327,6403,8327,6387,8315,6370,8305xe" filled="true" fillcolor="#ffffff" stroked="false">
                <v:path arrowok="t"/>
                <v:fill type="solid"/>
              </v:shape>
              <v:shape style="position:absolute;left:6114;top:8245;width:365;height:336" coordorigin="6114,8245" coordsize="365,336" path="m6159,8310l6151,8312,6143,8325,6145,8333,6151,8337,6168,8347,6155,8397,6119,8397,6114,8403,6114,8419,6119,8425,6155,8425,6156,8435,6158,8441,6159,8441,6160,8453,6169,8470,6157,8478,6152,8480,6146,8484,6144,8492,6148,8498,6152,8505,6160,8507,6166,8503,6183,8494,6228,8494,6217,8484,6207,8472,6187,8403,6187,8397,6223,8326,6232,8320,6185,8320,6169,8314,6166,8314,6159,8310xe" filled="true" fillcolor="#ffffff" stroked="false">
                <v:path arrowok="t"/>
                <v:fill type="solid"/>
              </v:shape>
              <v:shape style="position:absolute;left:6114;top:8245;width:365;height:336" coordorigin="6114,8245" coordsize="365,336" path="m6437,8502l6421,8502,6427,8506,6435,8504,6437,8502xe" filled="true" fillcolor="#ffffff" stroked="false">
                <v:path arrowok="t"/>
                <v:fill type="solid"/>
              </v:shape>
              <v:shape style="position:absolute;left:6114;top:8245;width:365;height:336" coordorigin="6114,8245" coordsize="365,336" path="m6442,8494l6408,8494,6425,8505,6421,8502,6437,8502,6440,8498,6442,8494xe" filled="true" fillcolor="#ffffff" stroked="false">
                <v:path arrowok="t"/>
                <v:fill type="solid"/>
              </v:shape>
              <v:shape style="position:absolute;left:6114;top:8245;width:365;height:336" coordorigin="6114,8245" coordsize="365,336" path="m6339,8299l6297,8299,6299,8300,6301,8301,6303,8304,6307,8309,6311,8316,6314,8324,6321,8348,6324,8370,6324,8387,6319,8412,6284,8481,6268,8494,6287,8491,6345,8435,6355,8379,6355,8370,6354,8356,6351,8335,6344,8312,6340,8302,6339,8299xe" filled="true" fillcolor="#ffffff" stroked="false">
                <v:path arrowok="t"/>
                <v:fill type="solid"/>
              </v:shape>
              <v:shape style="position:absolute;left:6114;top:8245;width:365;height:336" coordorigin="6114,8245" coordsize="365,336" path="m6158,8441l6158,8441,6158,8441,6158,8441xe" filled="true" fillcolor="#ffffff" stroked="false">
                <v:path arrowok="t"/>
                <v:fill type="solid"/>
              </v:shape>
              <v:shape style="position:absolute;left:6114;top:8245;width:365;height:336" coordorigin="6114,8245" coordsize="365,336" path="m6472,8392l6464,8393,6435,8393,6473,8393,6472,8392xe" filled="true" fillcolor="#ffffff" stroked="false">
                <v:path arrowok="t"/>
                <v:fill type="solid"/>
              </v:shape>
              <v:shape style="position:absolute;left:6114;top:8245;width:365;height:336" coordorigin="6114,8245" coordsize="365,336" path="m6430,8311l6423,8315,6403,8327,6445,8327,6445,8325,6442,8320,6438,8313,6430,8311xe" filled="true" fillcolor="#ffffff" stroked="false">
                <v:path arrowok="t"/>
                <v:fill type="solid"/>
              </v:shape>
              <v:shape style="position:absolute;left:6114;top:8245;width:365;height:336" coordorigin="6114,8245" coordsize="365,336" path="m6209,8245l6203,8249,6196,8253,6194,8261,6198,8268,6214,8292,6198,8306,6185,8320,6232,8320,6245,8312,6264,8304,6280,8300,6296,8299,6339,8299,6335,8293,6322,8278,6319,8275,6248,8275,6221,8254,6217,8247,6209,8245xe" filled="true" fillcolor="#ffffff" stroked="false">
                <v:path arrowok="t"/>
                <v:fill type="solid"/>
              </v:shape>
              <v:shape style="position:absolute;left:6114;top:8245;width:365;height:336" coordorigin="6114,8245" coordsize="365,336" path="m6162,8312l6166,8314,6169,8314,6162,8312xe" filled="true" fillcolor="#ffffff" stroked="false">
                <v:path arrowok="t"/>
                <v:fill type="solid"/>
              </v:shape>
              <v:shape style="position:absolute;left:6114;top:8245;width:365;height:336" coordorigin="6114,8245" coordsize="365,336" path="m6300,8267l6287,8267,6267,8270,6248,8275,6319,8275,6316,8273,6309,8269,6305,8268,6300,8267xe" filled="true" fillcolor="#ffffff" stroked="false">
                <v:path arrowok="t"/>
                <v:fill type="solid"/>
              </v:shape>
            </v:group>
            <v:group style="position:absolute;left:6437;top:8337;width:3;height:2" coordorigin="6437,8337" coordsize="3,2">
              <v:shape style="position:absolute;left:6437;top:8337;width:3;height:2" coordorigin="6437,8337" coordsize="3,2" path="m6438,8338l6437,8338,6438,8338,6438,8338xe" filled="true" fillcolor="#ffffff" stroked="false">
                <v:path arrowok="t"/>
                <v:fill type="solid"/>
              </v:shape>
              <v:shape style="position:absolute;left:6437;top:8337;width:3;height:2" coordorigin="6437,8337" coordsize="3,2" path="m6440,8337l6439,8337,6438,8338,6440,8337xe" filled="true" fillcolor="#ffffff" stroked="false">
                <v:path arrowok="t"/>
                <v:fill type="solid"/>
              </v:shape>
            </v:group>
            <v:group style="position:absolute;left:6223;top:8420;width:41;height:41" coordorigin="6223,8420" coordsize="41,41">
              <v:shape style="position:absolute;left:6223;top:8420;width:41;height:41" coordorigin="6223,8420" coordsize="41,41" path="m6256,8420l6232,8420,6223,8429,6223,8452,6232,8461,6256,8461,6264,8452,6264,8429,6256,8420xe" filled="true" fillcolor="#ffffff" stroked="false">
                <v:path arrowok="t"/>
                <v:fill type="solid"/>
              </v:shape>
            </v:group>
            <v:group style="position:absolute;left:6260;top:8334;width:30;height:30" coordorigin="6260,8334" coordsize="30,30">
              <v:shape style="position:absolute;left:6260;top:8334;width:30;height:30" coordorigin="6260,8334" coordsize="30,30" path="m6283,8334l6267,8334,6260,8341,6260,8357,6267,8364,6283,8364,6290,8357,6290,8341,6283,8334xe" filled="true" fillcolor="#ffffff" stroked="false">
                <v:path arrowok="t"/>
                <v:fill type="solid"/>
              </v:shape>
            </v:group>
            <v:group style="position:absolute;left:6066;top:4802;width:462;height:462" coordorigin="6066,4802" coordsize="462,462">
              <v:shape style="position:absolute;left:6066;top:4802;width:462;height:462" coordorigin="6066,4802" coordsize="462,462" path="m6296,4802l6230,4811,6172,4838,6125,4881,6090,4936,6070,5003,6066,5053,6069,5074,6089,5136,6126,5188,6177,5228,6239,5254,6311,5264,6333,5261,6395,5241,6449,5205,6491,5156,6518,5095,6527,5025,6525,5002,6507,4938,6472,4883,6423,4840,6363,4812,6296,4802xe" filled="true" fillcolor="#732281" stroked="false">
                <v:path arrowok="t"/>
                <v:fill type="solid"/>
              </v:shape>
            </v:group>
            <v:group style="position:absolute;left:6114;top:4864;width:365;height:336" coordorigin="6114,4864" coordsize="365,336">
              <v:shape style="position:absolute;left:6114;top:4864;width:365;height:336" coordorigin="6114,4864" coordsize="365,336" path="m6381,5157l6238,5157,6257,5163,6277,5168,6279,5184,6280,5194,6286,5200,6301,5200,6306,5194,6307,5169,6327,5166,6346,5160,6383,5160,6381,5157xe" filled="true" fillcolor="#ffffff" stroked="false">
                <v:path arrowok="t"/>
                <v:fill type="solid"/>
              </v:shape>
              <v:shape style="position:absolute;left:6114;top:4864;width:365;height:336" coordorigin="6114,4864" coordsize="365,336" path="m6228,5113l6183,5113,6195,5127,6211,5141,6198,5172,6194,5178,6196,5186,6203,5190,6209,5194,6217,5192,6221,5185,6238,5157,6381,5157,6375,5145,6385,5137,6296,5137,6270,5133,6249,5125,6231,5115,6228,5113xe" filled="true" fillcolor="#ffffff" stroked="false">
                <v:path arrowok="t"/>
                <v:fill type="solid"/>
              </v:shape>
              <v:shape style="position:absolute;left:6114;top:4864;width:365;height:336" coordorigin="6114,4864" coordsize="365,336" path="m6383,5160l6346,5160,6365,5184,6369,5190,6378,5193,6384,5190,6390,5185,6393,5177,6389,5170,6383,5160xe" filled="true" fillcolor="#ffffff" stroked="false">
                <v:path arrowok="t"/>
                <v:fill type="solid"/>
              </v:shape>
              <v:shape style="position:absolute;left:6114;top:4864;width:365;height:336" coordorigin="6114,4864" coordsize="365,336" path="m6370,4924l6402,4995,6404,5022,6404,5036,6383,5093,6335,5129,6296,5137,6385,5137,6391,5132,6405,5118,6406,5117,6408,5114,6442,5114,6444,5111,6442,5102,6435,5098,6426,5092,6423,5090,6431,5068,6435,5049,6465,5039,6472,5038,6478,5032,6478,5025,6478,5017,6473,5012,6435,5012,6431,4991,6423,4973,6434,4960,6439,4956,6444,4952,6445,4946,6403,4946,6387,4934,6370,4924xe" filled="true" fillcolor="#ffffff" stroked="false">
                <v:path arrowok="t"/>
                <v:fill type="solid"/>
              </v:shape>
              <v:shape style="position:absolute;left:6114;top:4864;width:365;height:336" coordorigin="6114,4864" coordsize="365,336" path="m6159,4929l6151,4931,6143,4944,6145,4952,6151,4956,6168,4967,6155,5017,6119,5017,6114,5022,6114,5038,6119,5044,6155,5044,6156,5054,6158,5060,6159,5060,6160,5072,6169,5090,6157,5097,6152,5099,6146,5103,6144,5111,6148,5117,6152,5124,6160,5126,6166,5122,6183,5113,6228,5113,6217,5103,6207,5091,6187,5022,6187,5016,6223,4945,6232,4939,6185,4939,6169,4933,6166,4933,6159,4929xe" filled="true" fillcolor="#ffffff" stroked="false">
                <v:path arrowok="t"/>
                <v:fill type="solid"/>
              </v:shape>
              <v:shape style="position:absolute;left:6114;top:4864;width:365;height:336" coordorigin="6114,4864" coordsize="365,336" path="m6437,5121l6421,5121,6427,5126,6435,5123,6437,5121xe" filled="true" fillcolor="#ffffff" stroked="false">
                <v:path arrowok="t"/>
                <v:fill type="solid"/>
              </v:shape>
              <v:shape style="position:absolute;left:6114;top:4864;width:365;height:336" coordorigin="6114,4864" coordsize="365,336" path="m6442,5114l6408,5114,6425,5124,6421,5121,6437,5121,6440,5117,6442,5114xe" filled="true" fillcolor="#ffffff" stroked="false">
                <v:path arrowok="t"/>
                <v:fill type="solid"/>
              </v:shape>
              <v:shape style="position:absolute;left:6114;top:4864;width:365;height:336" coordorigin="6114,4864" coordsize="365,336" path="m6339,4918l6297,4918,6299,4919,6301,4920,6303,4923,6307,4928,6311,4935,6314,4943,6321,4967,6324,4989,6324,5006,6319,5031,6284,5100,6268,5113,6287,5110,6345,5054,6355,4998,6355,4989,6354,4975,6351,4954,6344,4931,6340,4921,6339,4918xe" filled="true" fillcolor="#ffffff" stroked="false">
                <v:path arrowok="t"/>
                <v:fill type="solid"/>
              </v:shape>
              <v:shape style="position:absolute;left:6114;top:4864;width:365;height:336" coordorigin="6114,4864" coordsize="365,336" path="m6158,5060l6158,5060,6158,5060,6158,5060xe" filled="true" fillcolor="#ffffff" stroked="false">
                <v:path arrowok="t"/>
                <v:fill type="solid"/>
              </v:shape>
              <v:shape style="position:absolute;left:6114;top:4864;width:365;height:336" coordorigin="6114,4864" coordsize="365,336" path="m6472,5011l6464,5012,6435,5012,6473,5012,6472,5011xe" filled="true" fillcolor="#ffffff" stroked="false">
                <v:path arrowok="t"/>
                <v:fill type="solid"/>
              </v:shape>
              <v:shape style="position:absolute;left:6114;top:4864;width:365;height:336" coordorigin="6114,4864" coordsize="365,336" path="m6430,4930l6423,4934,6406,4944,6403,4946,6445,4946,6445,4945,6445,4944,6442,4939,6438,4932,6430,4930xe" filled="true" fillcolor="#ffffff" stroked="false">
                <v:path arrowok="t"/>
                <v:fill type="solid"/>
              </v:shape>
              <v:shape style="position:absolute;left:6114;top:4864;width:365;height:336" coordorigin="6114,4864" coordsize="365,336" path="m6209,4864l6203,4868,6196,4872,6194,4880,6198,4887,6214,4912,6198,4925,6185,4939,6232,4939,6245,4931,6264,4923,6280,4919,6296,4918,6339,4918,6335,4912,6322,4897,6319,4894,6248,4894,6221,4873,6217,4866,6209,4864xe" filled="true" fillcolor="#ffffff" stroked="false">
                <v:path arrowok="t"/>
                <v:fill type="solid"/>
              </v:shape>
              <v:shape style="position:absolute;left:6114;top:4864;width:365;height:336" coordorigin="6114,4864" coordsize="365,336" path="m6162,4931l6166,4933,6169,4933,6162,4931xe" filled="true" fillcolor="#ffffff" stroked="false">
                <v:path arrowok="t"/>
                <v:fill type="solid"/>
              </v:shape>
              <v:shape style="position:absolute;left:6114;top:4864;width:365;height:336" coordorigin="6114,4864" coordsize="365,336" path="m6300,4886l6287,4886,6267,4889,6248,4894,6319,4894,6316,4892,6309,4888,6305,4887,6300,4886xe" filled="true" fillcolor="#ffffff" stroked="false">
                <v:path arrowok="t"/>
                <v:fill type="solid"/>
              </v:shape>
            </v:group>
            <v:group style="position:absolute;left:6437;top:4956;width:3;height:2" coordorigin="6437,4956" coordsize="3,2">
              <v:shape style="position:absolute;left:6437;top:4956;width:3;height:2" coordorigin="6437,4956" coordsize="3,2" path="m6438,4957l6437,4957,6438,4957,6438,4957xe" filled="true" fillcolor="#ffffff" stroked="false">
                <v:path arrowok="t"/>
                <v:fill type="solid"/>
              </v:shape>
              <v:shape style="position:absolute;left:6437;top:4956;width:3;height:2" coordorigin="6437,4956" coordsize="3,2" path="m6440,4956l6439,4956,6438,4957,6440,4956xe" filled="true" fillcolor="#ffffff" stroked="false">
                <v:path arrowok="t"/>
                <v:fill type="solid"/>
              </v:shape>
            </v:group>
            <v:group style="position:absolute;left:6223;top:5039;width:41;height:41" coordorigin="6223,5039" coordsize="41,41">
              <v:shape style="position:absolute;left:6223;top:5039;width:41;height:41" coordorigin="6223,5039" coordsize="41,41" path="m6256,5039l6232,5039,6223,5048,6223,5071,6232,5080,6256,5080,6264,5071,6264,5048,6256,5039xe" filled="true" fillcolor="#ffffff" stroked="false">
                <v:path arrowok="t"/>
                <v:fill type="solid"/>
              </v:shape>
            </v:group>
            <v:group style="position:absolute;left:6260;top:4953;width:30;height:30" coordorigin="6260,4953" coordsize="30,30">
              <v:shape style="position:absolute;left:6260;top:4953;width:30;height:30" coordorigin="6260,4953" coordsize="30,30" path="m6283,4953l6267,4953,6260,4960,6260,4976,6267,4983,6283,4983,6290,4976,6290,4960,6283,4953xe" filled="true" fillcolor="#ffffff" stroked="false">
                <v:path arrowok="t"/>
                <v:fill type="solid"/>
              </v:shape>
            </v:group>
            <v:group style="position:absolute;left:6066;top:1514;width:462;height:462" coordorigin="6066,1514" coordsize="462,462">
              <v:shape style="position:absolute;left:6066;top:1514;width:462;height:462" coordorigin="6066,1514" coordsize="462,462" path="m6296,1514l6230,1524,6172,1551,6125,1593,6090,1648,6070,1715,6066,1765,6069,1787,6089,1848,6126,1900,6177,1940,6239,1967,6311,1976,6333,1973,6395,1954,6449,1918,6491,1868,6518,1807,6527,1737,6525,1714,6507,1650,6472,1595,6423,1552,6363,1524,6296,1514xe" filled="true" fillcolor="#312564" stroked="false">
                <v:path arrowok="t"/>
                <v:fill type="solid"/>
              </v:shape>
            </v:group>
            <v:group style="position:absolute;left:6114;top:1576;width:365;height:336" coordorigin="6114,1576" coordsize="365,336">
              <v:shape style="position:absolute;left:6114;top:1576;width:365;height:336" coordorigin="6114,1576" coordsize="365,336" path="m6381,1869l6238,1869,6257,1876,6277,1880,6279,1896,6280,1906,6286,1912,6301,1912,6306,1906,6307,1881,6327,1878,6346,1872,6383,1872,6381,1869xe" filled="true" fillcolor="#ffffff" stroked="false">
                <v:path arrowok="t"/>
                <v:fill type="solid"/>
              </v:shape>
              <v:shape style="position:absolute;left:6114;top:1576;width:365;height:336" coordorigin="6114,1576" coordsize="365,336" path="m6228,1825l6183,1825,6195,1839,6211,1853,6198,1884,6194,1890,6196,1898,6203,1902,6209,1907,6217,1904,6221,1898,6238,1869,6381,1869,6375,1857,6385,1849,6296,1849,6270,1845,6249,1837,6231,1827,6228,1825xe" filled="true" fillcolor="#ffffff" stroked="false">
                <v:path arrowok="t"/>
                <v:fill type="solid"/>
              </v:shape>
              <v:shape style="position:absolute;left:6114;top:1576;width:365;height:336" coordorigin="6114,1576" coordsize="365,336" path="m6383,1872l6346,1872,6365,1896,6369,1902,6378,1905,6384,1902,6390,1898,6393,1889,6389,1883,6383,1872xe" filled="true" fillcolor="#ffffff" stroked="false">
                <v:path arrowok="t"/>
                <v:fill type="solid"/>
              </v:shape>
              <v:shape style="position:absolute;left:6114;top:1576;width:365;height:336" coordorigin="6114,1576" coordsize="365,336" path="m6370,1637l6402,1707,6404,1734,6404,1748,6383,1805,6335,1841,6296,1849,6385,1849,6391,1844,6405,1830,6406,1829,6408,1826,6442,1826,6444,1823,6442,1815,6435,1810,6426,1804,6423,1802,6431,1781,6435,1762,6465,1751,6472,1751,6478,1744,6478,1737,6478,1729,6473,1724,6435,1724,6431,1704,6423,1686,6434,1672,6439,1668,6444,1665,6445,1659,6403,1659,6387,1646,6370,1637xe" filled="true" fillcolor="#ffffff" stroked="false">
                <v:path arrowok="t"/>
                <v:fill type="solid"/>
              </v:shape>
              <v:shape style="position:absolute;left:6114;top:1576;width:365;height:336" coordorigin="6114,1576" coordsize="365,336" path="m6159,1641l6151,1644,6143,1656,6145,1665,6151,1668,6158,1673,6168,1679,6160,1699,6156,1717,6156,1722,6155,1726,6155,1729,6119,1729,6114,1734,6114,1750,6119,1756,6155,1756,6156,1767,6158,1772,6159,1772,6160,1784,6169,1802,6157,1809,6152,1811,6146,1815,6144,1823,6148,1830,6152,1836,6160,1838,6166,1834,6183,1825,6228,1825,6217,1815,6207,1803,6187,1734,6187,1728,6223,1657,6232,1652,6185,1652,6169,1646,6166,1646,6159,1641xe" filled="true" fillcolor="#ffffff" stroked="false">
                <v:path arrowok="t"/>
                <v:fill type="solid"/>
              </v:shape>
              <v:shape style="position:absolute;left:6114;top:1576;width:365;height:336" coordorigin="6114,1576" coordsize="365,336" path="m6437,1834l6421,1834,6427,1838,6435,1836,6437,1834xe" filled="true" fillcolor="#ffffff" stroked="false">
                <v:path arrowok="t"/>
                <v:fill type="solid"/>
              </v:shape>
              <v:shape style="position:absolute;left:6114;top:1576;width:365;height:336" coordorigin="6114,1576" coordsize="365,336" path="m6442,1826l6408,1826,6425,1836,6421,1834,6437,1834,6440,1830,6442,1826xe" filled="true" fillcolor="#ffffff" stroked="false">
                <v:path arrowok="t"/>
                <v:fill type="solid"/>
              </v:shape>
              <v:shape style="position:absolute;left:6114;top:1576;width:365;height:336" coordorigin="6114,1576" coordsize="365,336" path="m6339,1631l6297,1631,6299,1631,6301,1633,6303,1635,6307,1640,6311,1648,6314,1655,6321,1679,6324,1701,6324,1718,6319,1743,6284,1812,6268,1825,6287,1822,6345,1766,6355,1710,6355,1701,6354,1687,6351,1666,6344,1643,6340,1633,6339,1631xe" filled="true" fillcolor="#ffffff" stroked="false">
                <v:path arrowok="t"/>
                <v:fill type="solid"/>
              </v:shape>
              <v:shape style="position:absolute;left:6114;top:1576;width:365;height:336" coordorigin="6114,1576" coordsize="365,336" path="m6158,1772l6158,1772,6158,1773,6158,1772xe" filled="true" fillcolor="#ffffff" stroked="false">
                <v:path arrowok="t"/>
                <v:fill type="solid"/>
              </v:shape>
              <v:shape style="position:absolute;left:6114;top:1576;width:365;height:336" coordorigin="6114,1576" coordsize="365,336" path="m6472,1723l6464,1724,6435,1724,6473,1724,6472,1723xe" filled="true" fillcolor="#ffffff" stroked="false">
                <v:path arrowok="t"/>
                <v:fill type="solid"/>
              </v:shape>
              <v:shape style="position:absolute;left:6114;top:1576;width:365;height:336" coordorigin="6114,1576" coordsize="365,336" path="m6430,1642l6423,1646,6403,1659,6445,1659,6445,1657,6442,1651,6438,1644,6430,1642xe" filled="true" fillcolor="#ffffff" stroked="false">
                <v:path arrowok="t"/>
                <v:fill type="solid"/>
              </v:shape>
              <v:shape style="position:absolute;left:6114;top:1576;width:365;height:336" coordorigin="6114,1576" coordsize="365,336" path="m6209,1576l6203,1580,6196,1584,6194,1592,6198,1599,6214,1624,6198,1637,6185,1652,6232,1652,6245,1643,6264,1635,6280,1631,6296,1631,6339,1631,6335,1624,6322,1609,6319,1606,6248,1606,6221,1585,6217,1578,6209,1576xe" filled="true" fillcolor="#ffffff" stroked="false">
                <v:path arrowok="t"/>
                <v:fill type="solid"/>
              </v:shape>
              <v:shape style="position:absolute;left:6114;top:1576;width:365;height:336" coordorigin="6114,1576" coordsize="365,336" path="m6162,1643l6166,1646,6169,1646,6162,1643xe" filled="true" fillcolor="#ffffff" stroked="false">
                <v:path arrowok="t"/>
                <v:fill type="solid"/>
              </v:shape>
              <v:shape style="position:absolute;left:6114;top:1576;width:365;height:336" coordorigin="6114,1576" coordsize="365,336" path="m6300,1599l6287,1599,6267,1601,6248,1606,6319,1606,6316,1604,6309,1601,6305,1599,6300,1599xe" filled="true" fillcolor="#ffffff" stroked="false">
                <v:path arrowok="t"/>
                <v:fill type="solid"/>
              </v:shape>
            </v:group>
            <v:group style="position:absolute;left:6437;top:1668;width:3;height:2" coordorigin="6437,1668" coordsize="3,2">
              <v:shape style="position:absolute;left:6437;top:1668;width:3;height:2" coordorigin="6437,1668" coordsize="3,2" path="m6437,1669l6440,1669e" filled="false" stroked="true" strokeweight=".175pt" strokecolor="#ffffff">
                <v:path arrowok="t"/>
              </v:shape>
            </v:group>
            <v:group style="position:absolute;left:6223;top:1751;width:41;height:41" coordorigin="6223,1751" coordsize="41,41">
              <v:shape style="position:absolute;left:6223;top:1751;width:41;height:41" coordorigin="6223,1751" coordsize="41,41" path="m6256,1751l6232,1751,6223,1760,6223,1783,6232,1792,6256,1792,6264,1783,6264,1760,6256,1751xe" filled="true" fillcolor="#ffffff" stroked="false">
                <v:path arrowok="t"/>
                <v:fill type="solid"/>
              </v:shape>
            </v:group>
            <v:group style="position:absolute;left:6260;top:1665;width:30;height:30" coordorigin="6260,1665" coordsize="30,30">
              <v:shape style="position:absolute;left:6260;top:1665;width:30;height:30" coordorigin="6260,1665" coordsize="30,30" path="m6283,1665l6267,1665,6260,1672,6260,1688,6267,1695,6283,1695,6290,1688,6290,1672,6283,1665xe" filled="true" fillcolor="#ffffff" stroked="false">
                <v:path arrowok="t"/>
                <v:fill type="solid"/>
              </v:shape>
            </v:group>
            <v:group style="position:absolute;left:1512;top:11449;width:4326;height:3250" coordorigin="1512,11449" coordsize="4326,3250">
              <v:shape style="position:absolute;left:1512;top:11449;width:4326;height:3250" coordorigin="1512,11449" coordsize="4326,3250" path="m5838,11790l5838,14358,5837,14386,5821,14466,5787,14537,5738,14599,5676,14648,5605,14682,5525,14698,5497,14699,1853,14699,1772,14689,1697,14661,1632,14617,1578,14559,1539,14490,1517,14413,1512,14358,1512,11790,1522,11709,1551,11634,1595,11569,1652,11515,1721,11476,1798,11454,1853,11449,5497,11449,5579,11459,5653,11488,5719,11532,5772,11589,5811,11658,5834,11735,5838,11790xe" filled="false" stroked="true" strokeweight=".859pt" strokecolor="#c6c6c6">
                <v:path arrowok="t"/>
                <v:stroke dashstyle="dash"/>
              </v:shape>
            </v:group>
            <v:group style="position:absolute;left:4738;top:11380;width:141;height:140" coordorigin="4738,11380" coordsize="141,140">
              <v:shape style="position:absolute;left:4738;top:11380;width:141;height:140" coordorigin="4738,11380" coordsize="141,140" path="m4870,11471l4812,11471,4820,11478,4819,11482,4818,11485,4818,11489,4826,11510,4845,11519,4867,11512,4874,11499,4842,11499,4838,11495,4838,11484,4842,11479,4873,11479,4871,11471,4870,11471xe" filled="true" fillcolor="#c6c6c6" stroked="false">
                <v:path arrowok="t"/>
                <v:fill type="solid"/>
              </v:shape>
              <v:shape style="position:absolute;left:4738;top:11380;width:141;height:140" coordorigin="4738,11380" coordsize="141,140" path="m4759,11384l4741,11390,4738,11394,4738,11396,4791,11449,4738,11503,4738,11505,4739,11507,4756,11514,4774,11508,4812,11471,4870,11471,4854,11460,4850,11460,4844,11460,4833,11449,4844,11439,4849,11439,4868,11432,4870,11428,4812,11428,4776,11392,4759,11384xe" filled="true" fillcolor="#c6c6c6" stroked="false">
                <v:path arrowok="t"/>
                <v:fill type="solid"/>
              </v:shape>
              <v:shape style="position:absolute;left:4738;top:11380;width:141;height:140" coordorigin="4738,11380" coordsize="141,140" path="m4873,11479l4853,11479,4858,11484,4858,11495,4853,11499,4874,11499,4877,11494,4873,11479xe" filled="true" fillcolor="#c6c6c6" stroked="false">
                <v:path arrowok="t"/>
                <v:fill type="solid"/>
              </v:shape>
              <v:shape style="position:absolute;left:4738;top:11380;width:141;height:140" coordorigin="4738,11380" coordsize="141,140" path="m4846,11459l4845,11459,4844,11460,4850,11460,4846,11459xe" filled="true" fillcolor="#c6c6c6" stroked="false">
                <v:path arrowok="t"/>
                <v:fill type="solid"/>
              </v:shape>
              <v:shape style="position:absolute;left:4738;top:11380;width:141;height:140" coordorigin="4738,11380" coordsize="141,140" path="m4849,11439l4844,11439,4846,11439,4848,11439,4849,11439xe" filled="true" fillcolor="#c6c6c6" stroked="false">
                <v:path arrowok="t"/>
                <v:fill type="solid"/>
              </v:shape>
              <v:shape style="position:absolute;left:4738;top:11380;width:141;height:140" coordorigin="4738,11380" coordsize="141,140" path="m4853,11380l4830,11386,4819,11403,4818,11413,4819,11417,4820,11420,4812,11428,4870,11428,4874,11419,4842,11419,4838,11415,4838,11404,4842,11399,4874,11399,4871,11390,4853,11380xe" filled="true" fillcolor="#c6c6c6" stroked="false">
                <v:path arrowok="t"/>
                <v:fill type="solid"/>
              </v:shape>
              <v:shape style="position:absolute;left:4738;top:11380;width:141;height:140" coordorigin="4738,11380" coordsize="141,140" path="m4874,11399l4853,11399,4858,11404,4858,11415,4853,11419,4874,11419,4878,11412,4874,11399xe" filled="true" fillcolor="#c6c6c6" stroked="false">
                <v:path arrowok="t"/>
                <v:fill type="solid"/>
              </v:shape>
            </v:group>
            <v:group style="position:absolute;left:1512;top:8068;width:4326;height:3250" coordorigin="1512,8068" coordsize="4326,3250">
              <v:shape style="position:absolute;left:1512;top:8068;width:4326;height:3250" coordorigin="1512,8068" coordsize="4326,3250" path="m5838,8409l5838,10976,5837,11004,5821,11084,5787,11156,5738,11217,5676,11266,5605,11300,5525,11316,5497,11317,1853,11317,1772,11307,1697,11279,1632,11235,1578,11177,1539,11109,1517,11031,1512,10976,1512,8409,1522,8327,1551,8252,1595,8187,1652,8134,1721,8095,1798,8072,1853,8068,5497,8068,5579,8078,5653,8106,5719,8150,5772,8208,5811,8276,5834,8354,5838,8409xe" filled="false" stroked="true" strokeweight=".859pt" strokecolor="#c6c6c6">
                <v:path arrowok="t"/>
                <v:stroke dashstyle="dash"/>
              </v:shape>
            </v:group>
            <v:group style="position:absolute;left:4738;top:7998;width:141;height:140" coordorigin="4738,7998" coordsize="141,140">
              <v:shape style="position:absolute;left:4738;top:7998;width:141;height:140" coordorigin="4738,7998" coordsize="141,140" path="m4870,8089l4812,8089,4820,8097,4819,8100,4818,8104,4818,8108,4826,8128,4845,8137,4867,8130,4874,8118,4842,8118,4838,8113,4838,8102,4842,8098,4873,8098,4871,8090,4870,8089xe" filled="true" fillcolor="#c6c6c6" stroked="false">
                <v:path arrowok="t"/>
                <v:fill type="solid"/>
              </v:shape>
              <v:shape style="position:absolute;left:4738;top:7998;width:141;height:140" coordorigin="4738,7998" coordsize="141,140" path="m4759,8003l4741,8009,4738,8012,4738,8014,4791,8068,4738,8121,4738,8123,4739,8125,4756,8133,4774,8127,4812,8089,4870,8089,4854,8078,4850,8078,4844,8078,4833,8068,4844,8057,4849,8057,4868,8050,4870,8046,4812,8046,4776,8010,4759,8003xe" filled="true" fillcolor="#c6c6c6" stroked="false">
                <v:path arrowok="t"/>
                <v:fill type="solid"/>
              </v:shape>
              <v:shape style="position:absolute;left:4738;top:7998;width:141;height:140" coordorigin="4738,7998" coordsize="141,140" path="m4873,8098l4853,8098,4858,8102,4858,8113,4853,8118,4874,8118,4877,8113,4873,8098xe" filled="true" fillcolor="#c6c6c6" stroked="false">
                <v:path arrowok="t"/>
                <v:fill type="solid"/>
              </v:shape>
              <v:shape style="position:absolute;left:4738;top:7998;width:141;height:140" coordorigin="4738,7998" coordsize="141,140" path="m4846,8078l4845,8078,4844,8078,4850,8078,4846,8078xe" filled="true" fillcolor="#c6c6c6" stroked="false">
                <v:path arrowok="t"/>
                <v:fill type="solid"/>
              </v:shape>
              <v:shape style="position:absolute;left:4738;top:7998;width:141;height:140" coordorigin="4738,7998" coordsize="141,140" path="m4849,8057l4844,8057,4846,8058,4848,8058,4849,8057xe" filled="true" fillcolor="#c6c6c6" stroked="false">
                <v:path arrowok="t"/>
                <v:fill type="solid"/>
              </v:shape>
              <v:shape style="position:absolute;left:4738;top:7998;width:141;height:140" coordorigin="4738,7998" coordsize="141,140" path="m4853,7998l4830,8005,4819,8021,4818,8032,4819,8035,4820,8039,4812,8046,4870,8046,4874,8038,4842,8038,4838,8033,4838,8022,4842,8018,4874,8018,4871,8009,4853,7998xe" filled="true" fillcolor="#c6c6c6" stroked="false">
                <v:path arrowok="t"/>
                <v:fill type="solid"/>
              </v:shape>
              <v:shape style="position:absolute;left:4738;top:7998;width:141;height:140" coordorigin="4738,7998" coordsize="141,140" path="m4874,8018l4853,8018,4858,8022,4858,8033,4853,8038,4874,8038,4878,8030,4874,8018xe" filled="true" fillcolor="#c6c6c6" stroked="false">
                <v:path arrowok="t"/>
                <v:fill type="solid"/>
              </v:shape>
            </v:group>
            <v:group style="position:absolute;left:1512;top:4683;width:4326;height:3250" coordorigin="1512,4683" coordsize="4326,3250">
              <v:shape style="position:absolute;left:1512;top:4683;width:4326;height:3250" coordorigin="1512,4683" coordsize="4326,3250" path="m5838,5024l5838,7592,5837,7620,5821,7699,5787,7771,5738,7833,5676,7882,5605,7915,5525,7932,5497,7933,1853,7933,1772,7923,1697,7895,1632,7851,1578,7793,1539,7724,1517,7647,1512,7592,1512,5024,1522,4943,1551,4868,1595,4803,1652,4749,1721,4710,1798,4688,1853,4683,5497,4683,5579,4693,5653,4721,5719,4766,5772,4823,5811,4892,5834,4969,5838,5024xe" filled="false" stroked="true" strokeweight=".859pt" strokecolor="#c6c6c6">
                <v:path arrowok="t"/>
                <v:stroke dashstyle="dash"/>
              </v:shape>
            </v:group>
            <v:group style="position:absolute;left:4738;top:4614;width:141;height:140" coordorigin="4738,4614" coordsize="141,140">
              <v:shape style="position:absolute;left:4738;top:4614;width:141;height:140" coordorigin="4738,4614" coordsize="141,140" path="m4870,4704l4812,4704,4820,4712,4819,4716,4818,4719,4818,4723,4826,4743,4845,4753,4867,4746,4874,4733,4842,4733,4838,4729,4838,4718,4842,4713,4873,4713,4871,4705,4870,4704xe" filled="true" fillcolor="#c6c6c6" stroked="false">
                <v:path arrowok="t"/>
                <v:fill type="solid"/>
              </v:shape>
              <v:shape style="position:absolute;left:4738;top:4614;width:141;height:140" coordorigin="4738,4614" coordsize="141,140" path="m4759,4618l4741,4624,4738,4627,4738,4630,4791,4683,4738,4737,4738,4739,4739,4741,4756,4748,4774,4742,4812,4704,4870,4704,4854,4694,4850,4694,4844,4694,4833,4683,4844,4673,4849,4673,4868,4665,4870,4662,4812,4662,4776,4626,4759,4618xe" filled="true" fillcolor="#c6c6c6" stroked="false">
                <v:path arrowok="t"/>
                <v:fill type="solid"/>
              </v:shape>
              <v:shape style="position:absolute;left:4738;top:4614;width:141;height:140" coordorigin="4738,4614" coordsize="141,140" path="m4873,4713l4853,4713,4858,4718,4858,4729,4853,4733,4874,4733,4877,4728,4873,4713xe" filled="true" fillcolor="#c6c6c6" stroked="false">
                <v:path arrowok="t"/>
                <v:fill type="solid"/>
              </v:shape>
              <v:shape style="position:absolute;left:4738;top:4614;width:141;height:140" coordorigin="4738,4614" coordsize="141,140" path="m4846,4693l4845,4693,4844,4694,4850,4694,4846,4693xe" filled="true" fillcolor="#c6c6c6" stroked="false">
                <v:path arrowok="t"/>
                <v:fill type="solid"/>
              </v:shape>
              <v:shape style="position:absolute;left:4738;top:4614;width:141;height:140" coordorigin="4738,4614" coordsize="141,140" path="m4849,4673l4844,4673,4846,4673,4848,4673,4849,4673xe" filled="true" fillcolor="#c6c6c6" stroked="false">
                <v:path arrowok="t"/>
                <v:fill type="solid"/>
              </v:shape>
              <v:shape style="position:absolute;left:4738;top:4614;width:141;height:140" coordorigin="4738,4614" coordsize="141,140" path="m4853,4614l4830,4620,4819,4637,4818,4647,4819,4651,4820,4654,4812,4662,4870,4662,4874,4653,4842,4653,4838,4649,4838,4638,4842,4633,4874,4633,4871,4624,4853,4614xe" filled="true" fillcolor="#c6c6c6" stroked="false">
                <v:path arrowok="t"/>
                <v:fill type="solid"/>
              </v:shape>
              <v:shape style="position:absolute;left:4738;top:4614;width:141;height:140" coordorigin="4738,4614" coordsize="141,140" path="m4874,4633l4853,4633,4858,4638,4858,4649,4853,4653,4874,4653,4878,4646,4874,4633xe" filled="true" fillcolor="#c6c6c6" stroked="false">
                <v:path arrowok="t"/>
                <v:fill type="solid"/>
              </v:shape>
            </v:group>
            <v:group style="position:absolute;left:1512;top:1304;width:4326;height:3250" coordorigin="1512,1304" coordsize="4326,3250">
              <v:shape style="position:absolute;left:1512;top:1304;width:4326;height:3250" coordorigin="1512,1304" coordsize="4326,3250" path="m5838,1645l5838,4213,5837,4241,5821,4320,5787,4392,5738,4454,5676,4503,5605,4536,5525,4553,5497,4554,1853,4554,1772,4544,1697,4516,1632,4472,1578,4414,1539,4345,1517,4268,1512,4213,1512,1645,1522,1564,1551,1489,1595,1424,1652,1370,1721,1331,1798,1309,1853,1304,5497,1304,5579,1314,5653,1342,5719,1387,5772,1444,5811,1513,5834,1590,5838,1645xe" filled="false" stroked="true" strokeweight=".859pt" strokecolor="#c6c6c6">
                <v:path arrowok="t"/>
                <v:stroke dashstyle="dash"/>
              </v:shape>
            </v:group>
            <v:group style="position:absolute;left:4738;top:1235;width:141;height:140" coordorigin="4738,1235" coordsize="141,140">
              <v:shape style="position:absolute;left:4738;top:1235;width:141;height:140" coordorigin="4738,1235" coordsize="141,140" path="m4870,1325l4812,1325,4820,1333,4819,1337,4818,1340,4818,1344,4826,1364,4845,1374,4867,1367,4874,1354,4842,1354,4838,1350,4838,1339,4842,1334,4873,1334,4871,1326,4870,1325xe" filled="true" fillcolor="#c6c6c6" stroked="false">
                <v:path arrowok="t"/>
                <v:fill type="solid"/>
              </v:shape>
              <v:shape style="position:absolute;left:4738;top:1235;width:141;height:140" coordorigin="4738,1235" coordsize="141,140" path="m4759,1239l4741,1245,4738,1248,4738,1251,4791,1304,4738,1358,4738,1360,4739,1362,4756,1369,4774,1363,4812,1325,4870,1325,4854,1315,4850,1315,4844,1315,4833,1304,4844,1294,4849,1294,4868,1286,4870,1283,4812,1283,4776,1247,4759,1239xe" filled="true" fillcolor="#c6c6c6" stroked="false">
                <v:path arrowok="t"/>
                <v:fill type="solid"/>
              </v:shape>
              <v:shape style="position:absolute;left:4738;top:1235;width:141;height:140" coordorigin="4738,1235" coordsize="141,140" path="m4873,1334l4853,1334,4858,1339,4858,1350,4853,1354,4874,1354,4877,1349,4873,1334xe" filled="true" fillcolor="#c6c6c6" stroked="false">
                <v:path arrowok="t"/>
                <v:fill type="solid"/>
              </v:shape>
              <v:shape style="position:absolute;left:4738;top:1235;width:141;height:140" coordorigin="4738,1235" coordsize="141,140" path="m4846,1314l4845,1314,4844,1315,4850,1315,4846,1314xe" filled="true" fillcolor="#c6c6c6" stroked="false">
                <v:path arrowok="t"/>
                <v:fill type="solid"/>
              </v:shape>
              <v:shape style="position:absolute;left:4738;top:1235;width:141;height:140" coordorigin="4738,1235" coordsize="141,140" path="m4849,1294l4844,1294,4846,1294,4848,1294,4849,1294xe" filled="true" fillcolor="#c6c6c6" stroked="false">
                <v:path arrowok="t"/>
                <v:fill type="solid"/>
              </v:shape>
              <v:shape style="position:absolute;left:4738;top:1235;width:141;height:140" coordorigin="4738,1235" coordsize="141,140" path="m4853,1235l4830,1241,4819,1258,4818,1268,4819,1272,4820,1275,4812,1283,4870,1283,4874,1274,4842,1274,4838,1270,4838,1259,4842,1254,4874,1254,4871,1245,4853,1235xe" filled="true" fillcolor="#c6c6c6" stroked="false">
                <v:path arrowok="t"/>
                <v:fill type="solid"/>
              </v:shape>
              <v:shape style="position:absolute;left:4738;top:1235;width:141;height:140" coordorigin="4738,1235" coordsize="141,140" path="m4874,1254l4853,1254,4858,1259,4858,1270,4853,1274,4874,1274,4878,1267,4874,1254xe" filled="true" fillcolor="#c6c6c6" stroked="false">
                <v:path arrowok="t"/>
                <v:fill type="solid"/>
              </v:shape>
            </v:group>
            <v:group style="position:absolute;left:5967;top:11449;width:4326;height:3250" coordorigin="5967,11449" coordsize="4326,3250">
              <v:shape style="position:absolute;left:5967;top:11449;width:4326;height:3250" coordorigin="5967,11449" coordsize="4326,3250" path="m10293,11790l10293,14358,10292,14386,10275,14466,10241,14537,10193,14599,10131,14648,10059,14682,9980,14698,9952,14699,6308,14699,6226,14689,6152,14661,6087,14617,6033,14559,5994,14490,5972,14413,5967,14358,5967,11790,5977,11709,6005,11634,6050,11569,6107,11515,6176,11476,6253,11454,6308,11449,9952,11449,10033,11459,10108,11488,10173,11532,10227,11589,10266,11658,10288,11735,10293,11790xe" filled="false" stroked="true" strokeweight=".859pt" strokecolor="#c6c6c6">
                <v:path arrowok="t"/>
                <v:stroke dashstyle="dash"/>
              </v:shape>
            </v:group>
            <v:group style="position:absolute;left:9192;top:11380;width:141;height:140" coordorigin="9192,11380" coordsize="141,140">
              <v:shape style="position:absolute;left:9192;top:11380;width:141;height:140" coordorigin="9192,11380" coordsize="141,140" path="m9325,11471l9267,11471,9275,11478,9273,11482,9273,11485,9273,11489,9280,11510,9300,11519,9322,11512,9329,11499,9297,11499,9293,11495,9293,11484,9297,11479,9328,11479,9326,11471,9325,11471xe" filled="true" fillcolor="#c6c6c6" stroked="false">
                <v:path arrowok="t"/>
                <v:fill type="solid"/>
              </v:shape>
              <v:shape style="position:absolute;left:9192;top:11380;width:141;height:140" coordorigin="9192,11380" coordsize="141,140" path="m9213,11384l9196,11391,9192,11394,9192,11396,9246,11449,9192,11503,9192,11505,9194,11507,9211,11514,9229,11508,9267,11471,9325,11471,9309,11460,9304,11460,9298,11460,9288,11449,9298,11439,9303,11439,9323,11432,9324,11428,9267,11428,9231,11392,9213,11384xe" filled="true" fillcolor="#c6c6c6" stroked="false">
                <v:path arrowok="t"/>
                <v:fill type="solid"/>
              </v:shape>
              <v:shape style="position:absolute;left:9192;top:11380;width:141;height:140" coordorigin="9192,11380" coordsize="141,140" path="m9328,11479l9308,11479,9313,11484,9313,11495,9308,11499,9329,11499,9332,11494,9328,11479xe" filled="true" fillcolor="#c6c6c6" stroked="false">
                <v:path arrowok="t"/>
                <v:fill type="solid"/>
              </v:shape>
              <v:shape style="position:absolute;left:9192;top:11380;width:141;height:140" coordorigin="9192,11380" coordsize="141,140" path="m9301,11459l9300,11459,9298,11460,9304,11460,9301,11459xe" filled="true" fillcolor="#c6c6c6" stroked="false">
                <v:path arrowok="t"/>
                <v:fill type="solid"/>
              </v:shape>
              <v:shape style="position:absolute;left:9192;top:11380;width:141;height:140" coordorigin="9192,11380" coordsize="141,140" path="m9303,11439l9298,11439,9301,11439,9303,11439,9303,11439xe" filled="true" fillcolor="#c6c6c6" stroked="false">
                <v:path arrowok="t"/>
                <v:fill type="solid"/>
              </v:shape>
              <v:shape style="position:absolute;left:9192;top:11380;width:141;height:140" coordorigin="9192,11380" coordsize="141,140" path="m9307,11380l9285,11386,9273,11403,9273,11413,9273,11417,9275,11420,9267,11428,9324,11428,9329,11419,9297,11419,9293,11415,9293,11404,9297,11399,9328,11399,9325,11390,9307,11380xe" filled="true" fillcolor="#c6c6c6" stroked="false">
                <v:path arrowok="t"/>
                <v:fill type="solid"/>
              </v:shape>
              <v:shape style="position:absolute;left:9192;top:11380;width:141;height:140" coordorigin="9192,11380" coordsize="141,140" path="m9328,11399l9308,11399,9313,11404,9313,11415,9308,11419,9329,11419,9332,11412,9328,11399xe" filled="true" fillcolor="#c6c6c6" stroked="false">
                <v:path arrowok="t"/>
                <v:fill type="solid"/>
              </v:shape>
            </v:group>
            <v:group style="position:absolute;left:5967;top:8068;width:4326;height:3250" coordorigin="5967,8068" coordsize="4326,3250">
              <v:shape style="position:absolute;left:5967;top:8068;width:4326;height:3250" coordorigin="5967,8068" coordsize="4326,3250" path="m10293,8409l10293,10976,10292,11004,10275,11084,10241,11156,10193,11217,10131,11266,10059,11300,9980,11316,9952,11317,6308,11317,6226,11307,6152,11279,6087,11235,6033,11177,5994,11109,5972,11031,5967,10976,5967,8409,5977,8327,6005,8252,6050,8187,6107,8134,6176,8095,6253,8072,6308,8068,9952,8068,10033,8078,10108,8106,10173,8150,10227,8208,10266,8276,10288,8354,10293,8409xe" filled="false" stroked="true" strokeweight=".859pt" strokecolor="#c6c6c6">
                <v:path arrowok="t"/>
                <v:stroke dashstyle="dash"/>
              </v:shape>
            </v:group>
            <v:group style="position:absolute;left:9192;top:7998;width:141;height:140" coordorigin="9192,7998" coordsize="141,140">
              <v:shape style="position:absolute;left:9192;top:7998;width:141;height:140" coordorigin="9192,7998" coordsize="141,140" path="m9325,8089l9267,8089,9275,8097,9273,8100,9273,8104,9273,8108,9280,8128,9300,8137,9322,8130,9329,8118,9297,8118,9293,8113,9293,8102,9297,8098,9328,8098,9326,8090,9325,8089xe" filled="true" fillcolor="#c6c6c6" stroked="false">
                <v:path arrowok="t"/>
                <v:fill type="solid"/>
              </v:shape>
              <v:shape style="position:absolute;left:9192;top:7998;width:141;height:140" coordorigin="9192,7998" coordsize="141,140" path="m9213,8003l9196,8009,9192,8012,9192,8014,9246,8068,9192,8121,9192,8123,9194,8125,9211,8133,9229,8127,9267,8089,9325,8089,9309,8078,9304,8078,9298,8078,9288,8068,9298,8057,9303,8057,9323,8050,9324,8046,9267,8046,9231,8010,9213,8003xe" filled="true" fillcolor="#c6c6c6" stroked="false">
                <v:path arrowok="t"/>
                <v:fill type="solid"/>
              </v:shape>
              <v:shape style="position:absolute;left:9192;top:7998;width:141;height:140" coordorigin="9192,7998" coordsize="141,140" path="m9328,8098l9308,8098,9313,8102,9313,8113,9308,8118,9329,8118,9332,8113,9328,8098xe" filled="true" fillcolor="#c6c6c6" stroked="false">
                <v:path arrowok="t"/>
                <v:fill type="solid"/>
              </v:shape>
              <v:shape style="position:absolute;left:9192;top:7998;width:141;height:140" coordorigin="9192,7998" coordsize="141,140" path="m9301,8078l9300,8078,9298,8078,9304,8078,9301,8078xe" filled="true" fillcolor="#c6c6c6" stroked="false">
                <v:path arrowok="t"/>
                <v:fill type="solid"/>
              </v:shape>
              <v:shape style="position:absolute;left:9192;top:7998;width:141;height:140" coordorigin="9192,7998" coordsize="141,140" path="m9303,8057l9298,8057,9301,8058,9303,8058,9303,8057xe" filled="true" fillcolor="#c6c6c6" stroked="false">
                <v:path arrowok="t"/>
                <v:fill type="solid"/>
              </v:shape>
              <v:shape style="position:absolute;left:9192;top:7998;width:141;height:140" coordorigin="9192,7998" coordsize="141,140" path="m9307,7998l9285,8005,9273,8021,9273,8032,9273,8035,9275,8039,9267,8046,9324,8046,9329,8038,9297,8038,9293,8033,9293,8022,9297,8018,9328,8018,9325,8009,9307,7998xe" filled="true" fillcolor="#c6c6c6" stroked="false">
                <v:path arrowok="t"/>
                <v:fill type="solid"/>
              </v:shape>
              <v:shape style="position:absolute;left:9192;top:7998;width:141;height:140" coordorigin="9192,7998" coordsize="141,140" path="m9328,8018l9308,8018,9313,8022,9313,8033,9308,8038,9329,8038,9332,8030,9328,8018xe" filled="true" fillcolor="#c6c6c6" stroked="false">
                <v:path arrowok="t"/>
                <v:fill type="solid"/>
              </v:shape>
            </v:group>
            <v:group style="position:absolute;left:5967;top:4683;width:4326;height:3250" coordorigin="5967,4683" coordsize="4326,3250">
              <v:shape style="position:absolute;left:5967;top:4683;width:4326;height:3250" coordorigin="5967,4683" coordsize="4326,3250" path="m10293,5024l10293,7592,10292,7620,10275,7699,10241,7771,10193,7833,10131,7882,10059,7915,9980,7932,9952,7933,6308,7933,6226,7923,6152,7895,6087,7851,6033,7793,5994,7724,5972,7647,5967,7592,5967,5024,5977,4943,6005,4868,6050,4803,6107,4749,6176,4710,6253,4688,6308,4683,9952,4683,10033,4693,10108,4721,10173,4766,10227,4823,10266,4892,10288,4969,10293,5024xe" filled="false" stroked="true" strokeweight=".859pt" strokecolor="#c6c6c6">
                <v:path arrowok="t"/>
                <v:stroke dashstyle="dash"/>
              </v:shape>
            </v:group>
            <v:group style="position:absolute;left:9192;top:4614;width:141;height:140" coordorigin="9192,4614" coordsize="141,140">
              <v:shape style="position:absolute;left:9192;top:4614;width:141;height:140" coordorigin="9192,4614" coordsize="141,140" path="m9325,4704l9267,4704,9275,4712,9273,4716,9273,4719,9273,4723,9280,4743,9300,4753,9322,4746,9329,4733,9297,4733,9293,4729,9293,4718,9297,4713,9328,4713,9326,4705,9325,4704xe" filled="true" fillcolor="#c6c6c6" stroked="false">
                <v:path arrowok="t"/>
                <v:fill type="solid"/>
              </v:shape>
              <v:shape style="position:absolute;left:9192;top:4614;width:141;height:140" coordorigin="9192,4614" coordsize="141,140" path="m9213,4618l9196,4624,9192,4627,9192,4630,9246,4683,9192,4737,9192,4739,9194,4741,9211,4748,9229,4742,9267,4704,9325,4704,9309,4694,9304,4694,9298,4694,9288,4683,9298,4673,9303,4673,9323,4665,9324,4662,9267,4662,9231,4626,9213,4618xe" filled="true" fillcolor="#c6c6c6" stroked="false">
                <v:path arrowok="t"/>
                <v:fill type="solid"/>
              </v:shape>
              <v:shape style="position:absolute;left:9192;top:4614;width:141;height:140" coordorigin="9192,4614" coordsize="141,140" path="m9328,4713l9308,4713,9313,4718,9313,4729,9308,4733,9329,4733,9332,4728,9328,4713xe" filled="true" fillcolor="#c6c6c6" stroked="false">
                <v:path arrowok="t"/>
                <v:fill type="solid"/>
              </v:shape>
              <v:shape style="position:absolute;left:9192;top:4614;width:141;height:140" coordorigin="9192,4614" coordsize="141,140" path="m9301,4693l9300,4693,9298,4694,9304,4694,9301,4693xe" filled="true" fillcolor="#c6c6c6" stroked="false">
                <v:path arrowok="t"/>
                <v:fill type="solid"/>
              </v:shape>
              <v:shape style="position:absolute;left:9192;top:4614;width:141;height:140" coordorigin="9192,4614" coordsize="141,140" path="m9303,4673l9298,4673,9301,4673,9303,4673,9303,4673xe" filled="true" fillcolor="#c6c6c6" stroked="false">
                <v:path arrowok="t"/>
                <v:fill type="solid"/>
              </v:shape>
              <v:shape style="position:absolute;left:9192;top:4614;width:141;height:140" coordorigin="9192,4614" coordsize="141,140" path="m9307,4614l9285,4620,9273,4637,9273,4647,9273,4651,9275,4654,9267,4662,9324,4662,9329,4653,9297,4653,9293,4649,9293,4638,9297,4633,9328,4633,9325,4624,9307,4614xe" filled="true" fillcolor="#c6c6c6" stroked="false">
                <v:path arrowok="t"/>
                <v:fill type="solid"/>
              </v:shape>
              <v:shape style="position:absolute;left:9192;top:4614;width:141;height:140" coordorigin="9192,4614" coordsize="141,140" path="m9328,4633l9308,4633,9313,4638,9313,4649,9308,4653,9329,4653,9332,4646,9328,4633xe" filled="true" fillcolor="#c6c6c6" stroked="false">
                <v:path arrowok="t"/>
                <v:fill type="solid"/>
              </v:shape>
            </v:group>
            <v:group style="position:absolute;left:5967;top:1304;width:4326;height:3250" coordorigin="5967,1304" coordsize="4326,3250">
              <v:shape style="position:absolute;left:5967;top:1304;width:4326;height:3250" coordorigin="5967,1304" coordsize="4326,3250" path="m10293,1645l10293,4213,10292,4241,10275,4320,10241,4392,10193,4454,10131,4503,10059,4536,9980,4553,9952,4554,6308,4554,6226,4544,6152,4516,6087,4472,6033,4414,5994,4345,5972,4268,5967,4213,5967,1645,5977,1564,6005,1489,6050,1424,6107,1370,6176,1331,6253,1309,6308,1304,9952,1304,10033,1314,10108,1342,10173,1387,10227,1444,10266,1513,10288,1590,10293,1645xe" filled="false" stroked="true" strokeweight=".859pt" strokecolor="#c6c6c6">
                <v:path arrowok="t"/>
                <v:stroke dashstyle="dash"/>
              </v:shape>
            </v:group>
            <v:group style="position:absolute;left:9192;top:1235;width:141;height:140" coordorigin="9192,1235" coordsize="141,140">
              <v:shape style="position:absolute;left:9192;top:1235;width:141;height:140" coordorigin="9192,1235" coordsize="141,140" path="m9325,1325l9267,1325,9275,1333,9273,1337,9273,1340,9273,1344,9280,1364,9300,1374,9322,1367,9329,1354,9297,1354,9293,1350,9293,1339,9297,1334,9328,1334,9326,1326,9325,1325xe" filled="true" fillcolor="#c6c6c6" stroked="false">
                <v:path arrowok="t"/>
                <v:fill type="solid"/>
              </v:shape>
              <v:shape style="position:absolute;left:9192;top:1235;width:141;height:140" coordorigin="9192,1235" coordsize="141,140" path="m9213,1239l9196,1245,9192,1248,9192,1251,9246,1304,9192,1358,9192,1360,9194,1362,9211,1369,9229,1363,9267,1325,9325,1325,9309,1315,9304,1315,9298,1315,9288,1304,9298,1294,9303,1294,9323,1286,9324,1283,9267,1283,9231,1247,9213,1239xe" filled="true" fillcolor="#c6c6c6" stroked="false">
                <v:path arrowok="t"/>
                <v:fill type="solid"/>
              </v:shape>
              <v:shape style="position:absolute;left:9192;top:1235;width:141;height:140" coordorigin="9192,1235" coordsize="141,140" path="m9328,1334l9308,1334,9313,1339,9313,1350,9308,1354,9329,1354,9332,1349,9328,1334xe" filled="true" fillcolor="#c6c6c6" stroked="false">
                <v:path arrowok="t"/>
                <v:fill type="solid"/>
              </v:shape>
              <v:shape style="position:absolute;left:9192;top:1235;width:141;height:140" coordorigin="9192,1235" coordsize="141,140" path="m9301,1314l9300,1314,9298,1315,9304,1315,9301,1314xe" filled="true" fillcolor="#c6c6c6" stroked="false">
                <v:path arrowok="t"/>
                <v:fill type="solid"/>
              </v:shape>
              <v:shape style="position:absolute;left:9192;top:1235;width:141;height:140" coordorigin="9192,1235" coordsize="141,140" path="m9303,1294l9298,1294,9301,1294,9303,1294,9303,1294xe" filled="true" fillcolor="#c6c6c6" stroked="false">
                <v:path arrowok="t"/>
                <v:fill type="solid"/>
              </v:shape>
              <v:shape style="position:absolute;left:9192;top:1235;width:141;height:140" coordorigin="9192,1235" coordsize="141,140" path="m9307,1235l9285,1241,9273,1258,9273,1268,9273,1272,9275,1275,9267,1283,9324,1283,9329,1274,9297,1274,9293,1270,9293,1259,9297,1254,9328,1254,9325,1245,9307,1235xe" filled="true" fillcolor="#c6c6c6" stroked="false">
                <v:path arrowok="t"/>
                <v:fill type="solid"/>
              </v:shape>
              <v:shape style="position:absolute;left:9192;top:1235;width:141;height:140" coordorigin="9192,1235" coordsize="141,140" path="m9328,1254l9308,1254,9313,1259,9313,1270,9308,1274,9329,1274,9332,1267,9328,1254xe" filled="true" fillcolor="#c6c6c6" stroked="false">
                <v:path arrowok="t"/>
                <v:fill type="solid"/>
              </v:shape>
            </v:group>
            <v:group style="position:absolute;left:813;top:15422;width:2;height:2" coordorigin="813,15422" coordsize="2,2">
              <v:shape style="position:absolute;left:813;top:15422;width:2;height:2" coordorigin="813,15422" coordsize="1,2" path="m813,15422l813,15423,813,15423,813,15422xe" filled="true" fillcolor="#ffffff" stroked="false">
                <v:path arrowok="t"/>
                <v:fill type="solid"/>
              </v:shape>
            </v:group>
            <v:group style="position:absolute;left:588;top:15336;width:747;height:816" coordorigin="588,15336" coordsize="747,816">
              <v:shape style="position:absolute;left:588;top:15336;width:747;height:816" coordorigin="588,15336" coordsize="747,816" path="m1087,16034l830,16034,849,16040,869,16044,888,16050,927,16058,948,16122,956,16142,975,16152,997,16146,1008,16130,1008,16064,1046,16052,1065,16044,1083,16036,1087,16034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179,16028l1101,16028,1122,16052,1131,16062,1147,16074,1165,16076,1182,16060,1187,16042,1179,16028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807,15922l711,15922,722,15938,774,15992,781,15996,765,16022,762,16026,758,16044,766,16062,786,16070,803,16068,821,16046,830,16034,1087,16034,1101,16028,1179,16028,1172,16016,1163,15998,1157,15988,943,15988,884,15972,830,15944,814,15930,807,15922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208,15902l1191,15914,1174,15928,1141,15948,1070,15976,987,15988,1157,15988,1156,15986,1169,15970,1180,15954,1190,15936,1200,15920,1208,15902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631,15522l615,15530,606,15550,609,15566,684,15616,677,15634,670,15654,665,15674,661,15692,627,15706,618,15708,598,15716,588,15736,595,15758,612,15768,654,15768,658,15788,662,15808,668,15828,674,15846,681,15866,623,15900,610,15914,608,15934,622,15952,638,15958,711,15922,807,15922,762,15864,733,15790,729,15754,729,15732,744,15662,773,15604,823,15550,826,15548,726,15548,650,15524,631,15522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786,15686l803,15758,855,15820,914,15856,991,15876,1012,15878,1072,15878,1150,15866,1207,15846,1259,15808,1035,15808,1016,15806,945,15792,887,15772,825,15732,798,15702,786,15686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176,15500l982,15500,1003,15502,1024,15506,1083,15528,1135,15560,1176,15604,1205,15662,1218,15748,1215,15752,1112,15800,1054,15808,1259,15808,1290,15754,1289,15724,1275,15646,1268,15626,1320,15578,1333,15564,1333,15560,1233,15560,1221,15544,1208,15530,1194,15514,1179,15502,1176,15500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298,15522l1289,15526,1233,15560,1333,15560,1334,15546,1331,15538,1331,15538,1331,15536,1317,15524,1298,15522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780,15410l763,15424,757,15440,761,15454,762,15454,782,15490,767,15504,752,15518,739,15532,726,15548,826,15548,853,15532,878,15520,898,15512,911,15508,917,15506,921,15506,934,15502,954,15500,1176,15500,1163,15490,1182,15456,844,15456,821,15434,814,15424,799,15412,780,15410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900,15436l862,15448,844,15456,1182,15456,1185,15452,1184,15452,1185,15448,1116,15448,1096,15446,1056,15438,900,15438,900,15436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161,15408l1145,15412,1127,15434,1116,15448,1185,15448,1189,15434,1182,15418,1161,15408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970,15336l968,15338,947,15344,937,15362,937,15366,937,15430,913,15432,900,15438,1056,15438,1037,15434,1012,15430,998,15430,998,15368,992,15348,973,15338,970,15336xe" filled="true" fillcolor="#ffffff" stroked="false">
                <v:path arrowok="t"/>
                <v:fill type="solid"/>
              </v:shape>
            </v:group>
            <v:group style="position:absolute;left:1131;top:16061;width:4;height:6" coordorigin="1131,16061" coordsize="4,6">
              <v:shape style="position:absolute;left:1131;top:16061;width:4;height:6" coordorigin="1131,16061" coordsize="4,6" path="m1132,16064l1134,16067,1133,16064,1132,16064xe" filled="true" fillcolor="#ffffff" stroked="false">
                <v:path arrowok="t"/>
                <v:fill type="solid"/>
              </v:shape>
              <v:shape style="position:absolute;left:1131;top:16061;width:4;height:6" coordorigin="1131,16061" coordsize="4,6" path="m1131,16061l1131,16062,1132,16063,1132,16064,1131,16061xe" filled="true" fillcolor="#ffffff" stroked="false">
                <v:path arrowok="t"/>
                <v:fill type="solid"/>
              </v:shape>
            </v:group>
            <v:group style="position:absolute;left:857;top:15582;width:91;height:92" coordorigin="857,15582" coordsize="91,92">
              <v:shape style="position:absolute;left:857;top:15582;width:91;height:92" coordorigin="857,15582" coordsize="91,92" path="m907,15582l883,15587,866,15600,857,15618,861,15644,872,15662,889,15672,902,15674,923,15669,939,15655,947,15634,948,15629,948,15628,942,15606,928,15590,907,15582xe" filled="true" fillcolor="#ffffff" stroked="false">
                <v:path arrowok="t"/>
                <v:fill type="solid"/>
              </v:shape>
            </v:group>
            <v:group style="position:absolute;left:1076;top:15666;width:64;height:67" coordorigin="1076,15666" coordsize="64,67">
              <v:shape style="position:absolute;left:1076;top:15666;width:64;height:67" coordorigin="1076,15666" coordsize="64,67" path="m1115,15666l1090,15670,1076,15684,1078,15711,1090,15727,1106,15732,1127,15724,1139,15707,1140,15698,1133,15677,1115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44.74295pt;margin-top:637.102478pt;width:19.6pt;height:33.4pt;mso-position-horizontal-relative:page;mso-position-vertical-relative:page;z-index:2056" type="#_x0000_t202" filled="false" stroked="false">
            <v:textbox inset="0,0,0,0" style="layout-flow:vertical;mso-layout-flow-alt:bottom-to-top">
              <w:txbxContent>
                <w:p>
                  <w:pPr>
                    <w:spacing w:line="373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5"/>
                      <w:szCs w:val="35"/>
                    </w:rPr>
                  </w:pPr>
                  <w:r>
                    <w:rPr>
                      <w:rFonts w:ascii="Lucida Sans"/>
                      <w:b/>
                      <w:spacing w:val="-4"/>
                      <w:w w:val="99"/>
                      <w:sz w:val="35"/>
                    </w:rPr>
                    <w:t>N</w:t>
                  </w:r>
                  <w:r>
                    <w:rPr>
                      <w:rFonts w:ascii="Lucida Sans"/>
                      <w:b/>
                      <w:spacing w:val="-4"/>
                      <w:w w:val="91"/>
                      <w:sz w:val="35"/>
                    </w:rPr>
                    <w:t>ys</w:t>
                  </w:r>
                  <w:r>
                    <w:rPr>
                      <w:rFonts w:ascii="Lucida Sans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74295pt;margin-top:444.910919pt;width:19.6pt;height:79.850pt;mso-position-horizontal-relative:page;mso-position-vertical-relative:page;z-index:2080" type="#_x0000_t202" filled="false" stroked="false">
            <v:textbox inset="0,0,0,0" style="layout-flow:vertical;mso-layout-flow-alt:bottom-to-top">
              <w:txbxContent>
                <w:p>
                  <w:pPr>
                    <w:spacing w:line="373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5"/>
                      <w:szCs w:val="35"/>
                    </w:rPr>
                  </w:pPr>
                  <w:r>
                    <w:rPr>
                      <w:rFonts w:ascii="Lucida Sans"/>
                      <w:b/>
                      <w:spacing w:val="-1"/>
                      <w:w w:val="96"/>
                      <w:sz w:val="35"/>
                    </w:rPr>
                    <w:t>H</w:t>
                  </w:r>
                  <w:r>
                    <w:rPr>
                      <w:rFonts w:ascii="Lucida Sans"/>
                      <w:b/>
                      <w:spacing w:val="-1"/>
                      <w:w w:val="99"/>
                      <w:sz w:val="35"/>
                    </w:rPr>
                    <w:t>endene</w:t>
                  </w:r>
                  <w:r>
                    <w:rPr>
                      <w:rFonts w:ascii="Lucida Sans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74295pt;margin-top:292.380768pt;width:19.6pt;height:46.2pt;mso-position-horizontal-relative:page;mso-position-vertical-relative:page;z-index:2104" type="#_x0000_t202" filled="false" stroked="false">
            <v:textbox inset="0,0,0,0" style="layout-flow:vertical;mso-layout-flow-alt:bottom-to-top">
              <w:txbxContent>
                <w:p>
                  <w:pPr>
                    <w:spacing w:line="373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5"/>
                      <w:szCs w:val="35"/>
                    </w:rPr>
                  </w:pPr>
                  <w:r>
                    <w:rPr>
                      <w:rFonts w:ascii="Lucida Sans"/>
                      <w:b/>
                      <w:spacing w:val="-1"/>
                      <w:w w:val="102"/>
                      <w:sz w:val="35"/>
                    </w:rPr>
                    <w:t>P</w:t>
                  </w:r>
                  <w:r>
                    <w:rPr>
                      <w:rFonts w:ascii="Lucida Sans"/>
                      <w:b/>
                      <w:spacing w:val="-1"/>
                      <w:w w:val="93"/>
                      <w:sz w:val="35"/>
                    </w:rPr>
                    <w:t>apir</w:t>
                  </w:r>
                  <w:r>
                    <w:rPr>
                      <w:rFonts w:ascii="Lucida Sans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743744pt;margin-top:77.095428pt;width:19.6pt;height:51pt;mso-position-horizontal-relative:page;mso-position-vertical-relative:paragraph;z-index:2128" type="#_x0000_t202" filled="false" stroked="false">
            <v:textbox inset="0,0,0,0" style="layout-flow:vertical;mso-layout-flow-alt:bottom-to-top">
              <w:txbxContent>
                <w:p>
                  <w:pPr>
                    <w:spacing w:line="373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5"/>
                      <w:szCs w:val="35"/>
                    </w:rPr>
                  </w:pPr>
                  <w:r>
                    <w:rPr>
                      <w:rFonts w:ascii="Lucida Sans" w:hAnsi="Lucida Sans"/>
                      <w:b/>
                      <w:sz w:val="35"/>
                    </w:rPr>
                    <w:t>Søpla</w:t>
                  </w:r>
                  <w:r>
                    <w:rPr>
                      <w:rFonts w:ascii="Lucida Sans" w:hAnsi="Lucida Sans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280701pt;margin-top:631.373779pt;width:19.6pt;height:44.8pt;mso-position-horizontal-relative:page;mso-position-vertical-relative:page;z-index:2152" type="#_x0000_t202" filled="false" stroked="false">
            <v:textbox inset="0,0,0,0" style="layout-flow:vertical;mso-layout-flow-alt:bottom-to-top">
              <w:txbxContent>
                <w:p>
                  <w:pPr>
                    <w:spacing w:line="373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5"/>
                      <w:szCs w:val="35"/>
                    </w:rPr>
                  </w:pPr>
                  <w:r>
                    <w:rPr>
                      <w:rFonts w:ascii="Lucida Sans"/>
                      <w:b/>
                      <w:spacing w:val="-5"/>
                      <w:w w:val="96"/>
                      <w:sz w:val="35"/>
                    </w:rPr>
                    <w:t>V</w:t>
                  </w:r>
                  <w:r>
                    <w:rPr>
                      <w:rFonts w:ascii="Lucida Sans"/>
                      <w:b/>
                      <w:spacing w:val="-5"/>
                      <w:w w:val="95"/>
                      <w:sz w:val="35"/>
                    </w:rPr>
                    <w:t>ann</w:t>
                  </w:r>
                  <w:r>
                    <w:rPr>
                      <w:rFonts w:ascii="Lucida Sans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280701pt;margin-top:463.906891pt;width:19.6pt;height:41.9pt;mso-position-horizontal-relative:page;mso-position-vertical-relative:page;z-index:2176" type="#_x0000_t202" filled="false" stroked="false">
            <v:textbox inset="0,0,0,0" style="layout-flow:vertical;mso-layout-flow-alt:bottom-to-top">
              <w:txbxContent>
                <w:p>
                  <w:pPr>
                    <w:spacing w:line="373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5"/>
                      <w:szCs w:val="35"/>
                    </w:rPr>
                  </w:pPr>
                  <w:r>
                    <w:rPr>
                      <w:rFonts w:ascii="Lucida Sans"/>
                      <w:b/>
                      <w:spacing w:val="-1"/>
                      <w:w w:val="93"/>
                      <w:sz w:val="35"/>
                    </w:rPr>
                    <w:t>Kr</w:t>
                  </w:r>
                  <w:r>
                    <w:rPr>
                      <w:rFonts w:ascii="Lucida Sans"/>
                      <w:b/>
                      <w:spacing w:val="-1"/>
                      <w:w w:val="96"/>
                      <w:sz w:val="35"/>
                    </w:rPr>
                    <w:t>an</w:t>
                  </w:r>
                  <w:r>
                    <w:rPr>
                      <w:rFonts w:ascii="Lucida Sans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280701pt;margin-top:272.576447pt;width:19.6pt;height:86.45pt;mso-position-horizontal-relative:page;mso-position-vertical-relative:page;z-index:2200" type="#_x0000_t202" filled="false" stroked="false">
            <v:textbox inset="0,0,0,0" style="layout-flow:vertical;mso-layout-flow-alt:bottom-to-top">
              <w:txbxContent>
                <w:p>
                  <w:pPr>
                    <w:spacing w:line="373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5"/>
                      <w:szCs w:val="35"/>
                    </w:rPr>
                  </w:pPr>
                  <w:r>
                    <w:rPr>
                      <w:rFonts w:ascii="Lucida Sans" w:hAnsi="Lucida Sans"/>
                      <w:b/>
                      <w:spacing w:val="-1"/>
                      <w:w w:val="96"/>
                      <w:sz w:val="35"/>
                    </w:rPr>
                    <w:t>H</w:t>
                  </w:r>
                  <w:r>
                    <w:rPr>
                      <w:rFonts w:ascii="Lucida Sans" w:hAnsi="Lucida Sans"/>
                      <w:b/>
                      <w:spacing w:val="-1"/>
                      <w:w w:val="94"/>
                      <w:sz w:val="35"/>
                    </w:rPr>
                    <w:t>åndsprit</w:t>
                  </w:r>
                  <w:r>
                    <w:rPr>
                      <w:rFonts w:ascii="Lucida Sans" w:hAnsi="Lucida Sans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281525pt;margin-top:80.082771pt;width:19.6pt;height:45pt;mso-position-horizontal-relative:page;mso-position-vertical-relative:paragraph;z-index:2224" type="#_x0000_t202" filled="false" stroked="false">
            <v:textbox inset="0,0,0,0" style="layout-flow:vertical;mso-layout-flow-alt:bottom-to-top">
              <w:txbxContent>
                <w:p>
                  <w:pPr>
                    <w:spacing w:line="373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5"/>
                      <w:szCs w:val="35"/>
                    </w:rPr>
                  </w:pPr>
                  <w:r>
                    <w:rPr>
                      <w:rFonts w:ascii="Lucida Sans" w:hAnsi="Lucida Sans"/>
                      <w:b/>
                      <w:w w:val="101"/>
                      <w:sz w:val="35"/>
                    </w:rPr>
                    <w:t>Såpe</w:t>
                  </w:r>
                  <w:r>
                    <w:rPr>
                      <w:rFonts w:ascii="Lucida Sans" w:hAnsi="Lucida Sans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  <w:sz w:val="15"/>
        </w:rPr>
        <w:t>LA1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Håndvask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og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nesepuss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(bildekort)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179"/>
        <w:ind w:right="0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Smitt</w:t>
      </w:r>
      <w:r>
        <w:rPr>
          <w:color w:val="FFFFFF"/>
          <w:spacing w:val="-2"/>
          <w:w w:val="105"/>
        </w:rPr>
        <w:t>espredning:</w:t>
      </w:r>
      <w:r>
        <w:rPr>
          <w:color w:val="FFFFFF"/>
          <w:spacing w:val="-53"/>
          <w:w w:val="105"/>
        </w:rPr>
        <w:t> </w:t>
      </w:r>
      <w:r>
        <w:rPr>
          <w:color w:val="FFFFFF"/>
          <w:spacing w:val="-2"/>
          <w:w w:val="105"/>
        </w:rPr>
        <w:t>L</w:t>
      </w:r>
      <w:r>
        <w:rPr>
          <w:color w:val="FFFFFF"/>
          <w:spacing w:val="-1"/>
          <w:w w:val="105"/>
        </w:rPr>
        <w:t>uftv</w:t>
      </w:r>
      <w:r>
        <w:rPr>
          <w:color w:val="FFFFFF"/>
          <w:spacing w:val="-2"/>
          <w:w w:val="105"/>
        </w:rPr>
        <w:t>eish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giene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24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860" w:bottom="280" w:left="460" w:right="0"/>
        </w:sectPr>
      </w:pPr>
    </w:p>
    <w:p>
      <w:pPr>
        <w:spacing w:before="66"/>
        <w:ind w:left="11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EA1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Nesepuss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(sett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håndvasktrinnene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i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riktig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rekkefølge)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line="244" w:lineRule="auto" w:before="3"/>
        <w:ind w:left="427" w:right="2778" w:firstLine="0"/>
        <w:jc w:val="left"/>
        <w:rPr>
          <w:rFonts w:ascii="Lucida Sans" w:hAnsi="Lucida Sans" w:cs="Lucida Sans" w:eastAsia="Lucida Sans"/>
          <w:sz w:val="56"/>
          <w:szCs w:val="56"/>
        </w:rPr>
      </w:pPr>
      <w:r>
        <w:rPr>
          <w:rFonts w:ascii="Lucida Sans"/>
          <w:b/>
          <w:spacing w:val="-1"/>
          <w:sz w:val="56"/>
        </w:rPr>
        <w:t>N</w:t>
      </w:r>
      <w:r>
        <w:rPr>
          <w:rFonts w:ascii="Lucida Sans"/>
          <w:b/>
          <w:spacing w:val="-2"/>
          <w:sz w:val="56"/>
        </w:rPr>
        <w:t>esepuss</w:t>
      </w:r>
      <w:r>
        <w:rPr>
          <w:rFonts w:ascii="Lucida Sans"/>
          <w:b/>
          <w:spacing w:val="24"/>
          <w:w w:val="94"/>
          <w:sz w:val="56"/>
        </w:rPr>
        <w:t> </w:t>
      </w:r>
      <w:r>
        <w:rPr>
          <w:rFonts w:ascii="Lucida Sans"/>
          <w:b/>
          <w:spacing w:val="-3"/>
          <w:w w:val="95"/>
          <w:sz w:val="56"/>
        </w:rPr>
        <w:t>Skriv</w:t>
      </w:r>
      <w:r>
        <w:rPr>
          <w:rFonts w:ascii="Lucida Sans"/>
          <w:b/>
          <w:spacing w:val="-2"/>
          <w:w w:val="95"/>
          <w:sz w:val="56"/>
        </w:rPr>
        <w:t>eaktivitet</w:t>
      </w:r>
      <w:r>
        <w:rPr>
          <w:rFonts w:ascii="Lucida Sans"/>
          <w:sz w:val="56"/>
        </w:rPr>
      </w:r>
    </w:p>
    <w:p>
      <w:pPr>
        <w:spacing w:line="299" w:lineRule="auto" w:before="423"/>
        <w:ind w:left="425" w:right="2291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w w:val="110"/>
          <w:sz w:val="29"/>
        </w:rPr>
        <w:t>Skriv</w:t>
      </w:r>
      <w:r>
        <w:rPr>
          <w:rFonts w:ascii="Arial" w:hAnsi="Arial"/>
          <w:spacing w:val="-41"/>
          <w:w w:val="110"/>
          <w:sz w:val="29"/>
        </w:rPr>
        <w:t> </w:t>
      </w:r>
      <w:r>
        <w:rPr>
          <w:rFonts w:ascii="Arial" w:hAnsi="Arial"/>
          <w:w w:val="110"/>
          <w:sz w:val="29"/>
        </w:rPr>
        <w:t>i</w:t>
      </w:r>
      <w:r>
        <w:rPr>
          <w:rFonts w:ascii="Arial" w:hAnsi="Arial"/>
          <w:spacing w:val="-35"/>
          <w:w w:val="110"/>
          <w:sz w:val="29"/>
        </w:rPr>
        <w:t> </w:t>
      </w:r>
      <w:r>
        <w:rPr>
          <w:rFonts w:ascii="Arial" w:hAnsi="Arial"/>
          <w:w w:val="110"/>
          <w:sz w:val="29"/>
        </w:rPr>
        <w:t>riktig</w:t>
      </w:r>
      <w:r>
        <w:rPr>
          <w:rFonts w:ascii="Arial" w:hAnsi="Arial"/>
          <w:spacing w:val="-34"/>
          <w:w w:val="110"/>
          <w:sz w:val="29"/>
        </w:rPr>
        <w:t> </w:t>
      </w:r>
      <w:r>
        <w:rPr>
          <w:rFonts w:ascii="Arial" w:hAnsi="Arial"/>
          <w:spacing w:val="-2"/>
          <w:w w:val="110"/>
          <w:sz w:val="29"/>
        </w:rPr>
        <w:t>r</w:t>
      </w:r>
      <w:r>
        <w:rPr>
          <w:rFonts w:ascii="Arial" w:hAnsi="Arial"/>
          <w:spacing w:val="-3"/>
          <w:w w:val="110"/>
          <w:sz w:val="29"/>
        </w:rPr>
        <w:t>ekke</w:t>
      </w:r>
      <w:r>
        <w:rPr>
          <w:rFonts w:ascii="Arial" w:hAnsi="Arial"/>
          <w:spacing w:val="-2"/>
          <w:w w:val="110"/>
          <w:sz w:val="29"/>
        </w:rPr>
        <w:t>følge</w:t>
      </w:r>
      <w:r>
        <w:rPr>
          <w:rFonts w:ascii="Arial" w:hAnsi="Arial"/>
          <w:spacing w:val="-35"/>
          <w:w w:val="110"/>
          <w:sz w:val="29"/>
        </w:rPr>
        <w:t> </w:t>
      </w:r>
      <w:r>
        <w:rPr>
          <w:rFonts w:ascii="Arial" w:hAnsi="Arial"/>
          <w:spacing w:val="-3"/>
          <w:w w:val="110"/>
          <w:sz w:val="29"/>
        </w:rPr>
        <w:t>h</w:t>
      </w:r>
      <w:r>
        <w:rPr>
          <w:rFonts w:ascii="Arial" w:hAnsi="Arial"/>
          <w:spacing w:val="-2"/>
          <w:w w:val="110"/>
          <w:sz w:val="29"/>
        </w:rPr>
        <w:t>vor</w:t>
      </w:r>
      <w:r>
        <w:rPr>
          <w:rFonts w:ascii="Arial" w:hAnsi="Arial"/>
          <w:spacing w:val="-3"/>
          <w:w w:val="110"/>
          <w:sz w:val="29"/>
        </w:rPr>
        <w:t>dan</w:t>
      </w:r>
      <w:r>
        <w:rPr>
          <w:rFonts w:ascii="Arial" w:hAnsi="Arial"/>
          <w:spacing w:val="-34"/>
          <w:w w:val="110"/>
          <w:sz w:val="29"/>
        </w:rPr>
        <w:t> </w:t>
      </w:r>
      <w:r>
        <w:rPr>
          <w:rFonts w:ascii="Arial" w:hAnsi="Arial"/>
          <w:w w:val="110"/>
          <w:sz w:val="29"/>
        </w:rPr>
        <w:t>du</w:t>
      </w:r>
      <w:r>
        <w:rPr>
          <w:rFonts w:ascii="Arial" w:hAnsi="Arial"/>
          <w:spacing w:val="-35"/>
          <w:w w:val="110"/>
          <w:sz w:val="29"/>
        </w:rPr>
        <w:t> </w:t>
      </w:r>
      <w:r>
        <w:rPr>
          <w:rFonts w:ascii="Arial" w:hAnsi="Arial"/>
          <w:w w:val="110"/>
          <w:sz w:val="29"/>
        </w:rPr>
        <w:t>pusser</w:t>
      </w:r>
      <w:r>
        <w:rPr>
          <w:rFonts w:ascii="Arial" w:hAnsi="Arial"/>
          <w:spacing w:val="-39"/>
          <w:w w:val="110"/>
          <w:sz w:val="29"/>
        </w:rPr>
        <w:t> </w:t>
      </w:r>
      <w:r>
        <w:rPr>
          <w:rFonts w:ascii="Arial" w:hAnsi="Arial"/>
          <w:w w:val="110"/>
          <w:sz w:val="29"/>
        </w:rPr>
        <w:t>nesa</w:t>
      </w:r>
      <w:r>
        <w:rPr>
          <w:rFonts w:ascii="Arial" w:hAnsi="Arial"/>
          <w:spacing w:val="-34"/>
          <w:w w:val="110"/>
          <w:sz w:val="29"/>
        </w:rPr>
        <w:t> </w:t>
      </w:r>
      <w:r>
        <w:rPr>
          <w:rFonts w:ascii="Arial" w:hAnsi="Arial"/>
          <w:w w:val="110"/>
          <w:sz w:val="29"/>
        </w:rPr>
        <w:t>di.</w:t>
      </w:r>
      <w:r>
        <w:rPr>
          <w:rFonts w:ascii="Arial" w:hAnsi="Arial"/>
          <w:spacing w:val="24"/>
          <w:w w:val="101"/>
          <w:sz w:val="29"/>
        </w:rPr>
        <w:t> </w:t>
      </w:r>
      <w:r>
        <w:rPr>
          <w:rFonts w:ascii="Arial" w:hAnsi="Arial"/>
          <w:spacing w:val="-11"/>
          <w:w w:val="110"/>
          <w:sz w:val="29"/>
        </w:rPr>
        <w:t>F</w:t>
      </w:r>
      <w:r>
        <w:rPr>
          <w:rFonts w:ascii="Arial" w:hAnsi="Arial"/>
          <w:spacing w:val="-10"/>
          <w:w w:val="110"/>
          <w:sz w:val="29"/>
        </w:rPr>
        <w:t>å</w:t>
      </w:r>
      <w:r>
        <w:rPr>
          <w:rFonts w:ascii="Arial" w:hAnsi="Arial"/>
          <w:spacing w:val="-32"/>
          <w:w w:val="110"/>
          <w:sz w:val="29"/>
        </w:rPr>
        <w:t> </w:t>
      </w:r>
      <w:r>
        <w:rPr>
          <w:rFonts w:ascii="Arial" w:hAnsi="Arial"/>
          <w:w w:val="110"/>
          <w:sz w:val="29"/>
        </w:rPr>
        <w:t>hjelp</w:t>
      </w:r>
      <w:r>
        <w:rPr>
          <w:rFonts w:ascii="Arial" w:hAnsi="Arial"/>
          <w:spacing w:val="-32"/>
          <w:w w:val="110"/>
          <w:sz w:val="29"/>
        </w:rPr>
        <w:t> </w:t>
      </w:r>
      <w:r>
        <w:rPr>
          <w:rFonts w:ascii="Arial" w:hAnsi="Arial"/>
          <w:spacing w:val="-4"/>
          <w:w w:val="110"/>
          <w:sz w:val="29"/>
        </w:rPr>
        <w:t>a</w:t>
      </w:r>
      <w:r>
        <w:rPr>
          <w:rFonts w:ascii="Arial" w:hAnsi="Arial"/>
          <w:spacing w:val="-3"/>
          <w:w w:val="110"/>
          <w:sz w:val="29"/>
        </w:rPr>
        <w:t>v</w:t>
      </w:r>
      <w:r>
        <w:rPr>
          <w:rFonts w:ascii="Arial" w:hAnsi="Arial"/>
          <w:spacing w:val="-38"/>
          <w:w w:val="110"/>
          <w:sz w:val="29"/>
        </w:rPr>
        <w:t> </w:t>
      </w:r>
      <w:r>
        <w:rPr>
          <w:rFonts w:ascii="Arial" w:hAnsi="Arial"/>
          <w:w w:val="110"/>
          <w:sz w:val="29"/>
        </w:rPr>
        <w:t>bildene</w:t>
      </w:r>
      <w:r>
        <w:rPr>
          <w:rFonts w:ascii="Arial" w:hAnsi="Arial"/>
          <w:spacing w:val="-32"/>
          <w:w w:val="110"/>
          <w:sz w:val="29"/>
        </w:rPr>
        <w:t> </w:t>
      </w:r>
      <w:r>
        <w:rPr>
          <w:rFonts w:ascii="Arial" w:hAnsi="Arial"/>
          <w:spacing w:val="-3"/>
          <w:w w:val="110"/>
          <w:sz w:val="29"/>
        </w:rPr>
        <w:t>nedenfor</w:t>
      </w:r>
      <w:r>
        <w:rPr>
          <w:rFonts w:ascii="Arial" w:hAnsi="Arial"/>
          <w:spacing w:val="-5"/>
          <w:w w:val="110"/>
          <w:sz w:val="29"/>
        </w:rPr>
        <w:t>.</w:t>
      </w:r>
      <w:r>
        <w:rPr>
          <w:rFonts w:ascii="Arial" w:hAnsi="Arial"/>
          <w:sz w:val="2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pgSz w:w="11910" w:h="16840"/>
          <w:pgMar w:top="780" w:bottom="280" w:left="1580" w:right="460"/>
        </w:sectPr>
      </w:pPr>
    </w:p>
    <w:p>
      <w:pPr>
        <w:spacing w:before="54"/>
        <w:ind w:left="568" w:right="0" w:firstLine="0"/>
        <w:jc w:val="left"/>
        <w:rPr>
          <w:rFonts w:ascii="Lucida Sans" w:hAnsi="Lucida Sans" w:cs="Lucida Sans" w:eastAsia="Lucida Sans"/>
          <w:sz w:val="29"/>
          <w:szCs w:val="29"/>
        </w:rPr>
      </w:pPr>
      <w:r>
        <w:rPr>
          <w:rFonts w:ascii="Lucida Sans" w:hAnsi="Lucida Sans"/>
          <w:b/>
          <w:spacing w:val="-1"/>
          <w:w w:val="95"/>
          <w:sz w:val="29"/>
        </w:rPr>
        <w:t>håndvask</w:t>
      </w:r>
      <w:r>
        <w:rPr>
          <w:rFonts w:ascii="Lucida Sans" w:hAnsi="Lucida Sans"/>
          <w:sz w:val="29"/>
        </w:rPr>
      </w:r>
    </w:p>
    <w:p>
      <w:pPr>
        <w:spacing w:before="54"/>
        <w:ind w:left="568" w:right="0" w:firstLine="0"/>
        <w:jc w:val="left"/>
        <w:rPr>
          <w:rFonts w:ascii="Lucida Sans" w:hAnsi="Lucida Sans" w:cs="Lucida Sans" w:eastAsia="Lucida Sans"/>
          <w:sz w:val="29"/>
          <w:szCs w:val="29"/>
        </w:rPr>
      </w:pPr>
      <w:r>
        <w:rPr>
          <w:w w:val="95"/>
        </w:rPr>
        <w:br w:type="column"/>
      </w:r>
      <w:r>
        <w:rPr>
          <w:rFonts w:ascii="Lucida Sans" w:hAnsi="Lucida Sans"/>
          <w:b/>
          <w:w w:val="95"/>
          <w:sz w:val="29"/>
        </w:rPr>
        <w:t>søpla</w:t>
      </w:r>
      <w:r>
        <w:rPr>
          <w:rFonts w:ascii="Lucida Sans" w:hAnsi="Lucida Sans"/>
          <w:sz w:val="29"/>
        </w:rPr>
      </w:r>
    </w:p>
    <w:p>
      <w:pPr>
        <w:spacing w:before="54"/>
        <w:ind w:left="568" w:right="0" w:firstLine="0"/>
        <w:jc w:val="left"/>
        <w:rPr>
          <w:rFonts w:ascii="Lucida Sans" w:hAnsi="Lucida Sans" w:cs="Lucida Sans" w:eastAsia="Lucida Sans"/>
          <w:sz w:val="29"/>
          <w:szCs w:val="29"/>
        </w:rPr>
      </w:pPr>
      <w:r>
        <w:rPr>
          <w:w w:val="95"/>
        </w:rPr>
        <w:br w:type="column"/>
      </w:r>
      <w:r>
        <w:rPr>
          <w:rFonts w:ascii="Lucida Sans"/>
          <w:b/>
          <w:w w:val="95"/>
          <w:sz w:val="29"/>
        </w:rPr>
        <w:t>papir</w:t>
      </w:r>
      <w:r>
        <w:rPr>
          <w:rFonts w:ascii="Lucida Sans"/>
          <w:sz w:val="29"/>
        </w:rPr>
      </w:r>
    </w:p>
    <w:p>
      <w:pPr>
        <w:spacing w:before="54"/>
        <w:ind w:left="568" w:right="0" w:firstLine="0"/>
        <w:jc w:val="left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/>
          <w:b/>
          <w:sz w:val="29"/>
        </w:rPr>
        <w:t>nesepuss</w:t>
      </w:r>
      <w:r>
        <w:rPr>
          <w:rFonts w:ascii="Lucida Sans"/>
          <w:sz w:val="29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29"/>
          <w:szCs w:val="29"/>
        </w:rPr>
        <w:sectPr>
          <w:type w:val="continuous"/>
          <w:pgSz w:w="11910" w:h="16840"/>
          <w:pgMar w:top="560" w:bottom="280" w:left="1580" w:right="460"/>
          <w:cols w:num="4" w:equalWidth="0">
            <w:col w:w="1939" w:space="584"/>
            <w:col w:w="1354" w:space="977"/>
            <w:col w:w="1314" w:space="575"/>
            <w:col w:w="312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20680" coordorigin="0,0" coordsize="11906,16838">
            <v:shape style="position:absolute;left:0;top:0;width:11906;height:16838" type="#_x0000_t75" stroked="false">
              <v:imagedata r:id="rId26" o:title=""/>
            </v:shape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467;top:1164;width:9235;height:13552" coordorigin="1467,1164" coordsize="9235,13552">
              <v:shape style="position:absolute;left:1467;top:1164;width:9235;height:13552" coordorigin="1467,1164" coordsize="9235,13552" path="m10411,14715l1758,14715,1734,14714,1666,14700,1605,14671,1552,14629,1511,14576,1482,14514,1468,14446,1467,14422,1467,1457,1476,1387,1500,1323,1537,1267,1586,1221,1645,1187,1711,1168,1758,1164,10411,1164,10481,1172,10545,1197,10600,1235,10618,1252,1758,1252,1735,1253,1671,1272,1618,1309,1578,1361,1557,1424,1554,14422,1556,14445,1574,14509,1610,14563,1662,14603,1724,14625,10618,14627,10617,14629,10564,14671,10503,14700,10435,14714,10411,14715xe" filled="true" fillcolor="#fac214" stroked="false">
                <v:path arrowok="t"/>
                <v:fill type="solid"/>
              </v:shape>
              <v:shape style="position:absolute;left:1467;top:1164;width:9235;height:13552" coordorigin="1467,1164" coordsize="9235,13552" path="m10618,14627l10411,14627,10434,14626,10456,14622,10517,14597,10566,14555,10600,14498,10614,14432,10615,1457,10613,1434,10595,1370,10558,1316,10507,1276,10444,1255,1758,1252,10618,1252,10658,1303,10687,1365,10701,1433,10702,1457,10702,14422,10693,14492,10669,14557,10632,14613,10618,14627xe" filled="true" fillcolor="#fac214" stroked="false">
                <v:path arrowok="t"/>
                <v:fill type="solid"/>
              </v:shape>
            </v:group>
            <v:group style="position:absolute;left:2049;top:7557;width:2449;height:1482" coordorigin="2049,7557" coordsize="2449,1482">
              <v:shape style="position:absolute;left:2049;top:7557;width:2449;height:1482" coordorigin="2049,7557" coordsize="2449,1482" path="m4498,9038l2049,9038,2049,7557,4498,7557,4498,9038xe" filled="false" stroked="true" strokeweight=".866138pt" strokecolor="#fac214">
                <v:path arrowok="t"/>
              </v:shape>
              <v:shape style="position:absolute;left:6553;top:4607;width:1722;height:1684" type="#_x0000_t75" stroked="false">
                <v:imagedata r:id="rId27" o:title=""/>
              </v:shape>
            </v:group>
            <v:group style="position:absolute;left:4997;top:4692;width:208;height:132" coordorigin="4997,4692" coordsize="208,132">
              <v:shape style="position:absolute;left:4997;top:4692;width:208;height:132" coordorigin="4997,4692" coordsize="208,132" path="m5205,4823l4997,4823,4997,4788,5023,4727,5078,4694,5101,4692,5109,4692,5169,4717,5202,4773,5205,4796,5205,4823xe" filled="true" fillcolor="#3b566b" stroked="false">
                <v:path arrowok="t"/>
                <v:fill type="solid"/>
              </v:shape>
            </v:group>
            <v:group style="position:absolute;left:4513;top:5107;width:1176;height:1256" coordorigin="4513,5107" coordsize="1176,1256">
              <v:shape style="position:absolute;left:4513;top:5107;width:1176;height:1256" coordorigin="4513,5107" coordsize="1176,1256" path="m5388,6362l4813,6362,4791,6360,4736,6328,4513,5107,5689,5107,5492,6274,5463,6331,5406,6361,5388,6362xe" filled="true" fillcolor="#3cb7b1" stroked="false">
                <v:path arrowok="t"/>
                <v:fill type="solid"/>
              </v:shape>
            </v:group>
            <v:group style="position:absolute;left:4514;top:4813;width:1175;height:219" coordorigin="4514,4813" coordsize="1175,219">
              <v:shape style="position:absolute;left:4514;top:4813;width:1175;height:219" coordorigin="4514,4813" coordsize="1175,219" path="m5689,5032l4514,5022,4516,4999,4520,4977,4547,4916,4589,4867,4644,4832,4708,4815,4732,4813,5470,4813,5547,4827,5604,4859,5649,4906,5678,4965,5689,5032xe" filled="true" fillcolor="#3cb7b1" stroked="false">
                <v:path arrowok="t"/>
                <v:fill type="solid"/>
              </v:shape>
            </v:group>
            <v:group style="position:absolute;left:5052;top:5311;width:98;height:880" coordorigin="5052,5311" coordsize="98,880">
              <v:shape style="position:absolute;left:5052;top:5311;width:98;height:880" coordorigin="5052,5311" coordsize="98,880" path="m5101,6190l5079,6185,5063,6171,5053,6151,5052,5358,5057,5336,5071,5320,5091,5311,5117,5314,5135,5325,5146,5342,5150,6141,5144,6163,5131,6180,5111,6189,5101,6190xe" filled="true" fillcolor="#3b566b" stroked="false">
                <v:path arrowok="t"/>
                <v:fill type="solid"/>
              </v:shape>
            </v:group>
            <v:group style="position:absolute;left:4735;top:5312;width:184;height:878" coordorigin="4735,5312" coordsize="184,878">
              <v:shape style="position:absolute;left:4735;top:5312;width:184;height:878" coordorigin="4735,5312" coordsize="184,878" path="m4871,6190l4850,6185,4833,6171,4824,6152,4735,5363,4738,5341,4749,5324,4767,5312,4794,5314,4814,5323,4826,5336,4919,6137,4916,6158,4905,6176,4888,6187,4871,6190xe" filled="true" fillcolor="#3b566b" stroked="false">
                <v:path arrowok="t"/>
                <v:fill type="solid"/>
              </v:shape>
            </v:group>
            <v:group style="position:absolute;left:5284;top:5310;width:181;height:880" coordorigin="5284,5310" coordsize="181,880">
              <v:shape style="position:absolute;left:5284;top:5310;width:181;height:880" coordorigin="5284,5310" coordsize="181,880" path="m5331,6190l5310,6185,5293,6172,5284,6154,5370,5353,5377,5332,5392,5317,5413,5310,5436,5314,5454,5326,5464,5342,5379,6146,5372,6167,5357,6182,5336,6189,5331,6190xe" filled="true" fillcolor="#3b566b" stroked="false">
                <v:path arrowok="t"/>
                <v:fill type="solid"/>
              </v:shape>
              <v:shape style="position:absolute;left:2217;top:4572;width:1309;height:1842" type="#_x0000_t75" stroked="false">
                <v:imagedata r:id="rId28" o:title=""/>
              </v:shape>
              <v:shape style="position:absolute;left:8880;top:4409;width:1453;height:2028" type="#_x0000_t75" stroked="false">
                <v:imagedata r:id="rId29" o:title=""/>
              </v:shape>
            </v:group>
            <v:group style="position:absolute;left:4680;top:9038;width:5563;height:2" coordorigin="4680,9038" coordsize="5563,2">
              <v:shape style="position:absolute;left:4680;top:9038;width:5563;height:2" coordorigin="4680,9038" coordsize="5563,0" path="m4680,9038l10242,9038e" filled="false" stroked="true" strokeweight=".866725pt" strokecolor="#706f6f">
                <v:path arrowok="t"/>
              </v:shape>
            </v:group>
            <v:group style="position:absolute;left:4680;top:10739;width:5563;height:2" coordorigin="4680,10739" coordsize="5563,2">
              <v:shape style="position:absolute;left:4680;top:10739;width:5563;height:2" coordorigin="4680,10739" coordsize="5563,0" path="m4680,10739l10242,10739e" filled="false" stroked="true" strokeweight=".866725pt" strokecolor="#706f6f">
                <v:path arrowok="t"/>
              </v:shape>
            </v:group>
            <v:group style="position:absolute;left:4680;top:12439;width:5563;height:2" coordorigin="4680,12439" coordsize="5563,2">
              <v:shape style="position:absolute;left:4680;top:12439;width:5563;height:2" coordorigin="4680,12439" coordsize="5563,0" path="m4680,12439l10242,12439e" filled="false" stroked="true" strokeweight=".866725pt" strokecolor="#706f6f">
                <v:path arrowok="t"/>
              </v:shape>
            </v:group>
            <v:group style="position:absolute;left:4680;top:14140;width:5563;height:2" coordorigin="4680,14140" coordsize="5563,2">
              <v:shape style="position:absolute;left:4680;top:14140;width:5563;height:2" coordorigin="4680,14140" coordsize="5563,0" path="m4680,14140l10242,14140e" filled="false" stroked="true" strokeweight=".866725pt" strokecolor="#706f6f">
                <v:path arrowok="t"/>
              </v:shape>
            </v:group>
            <v:group style="position:absolute;left:10173;top:946;width:749;height:750" coordorigin="10173,946" coordsize="749,750">
              <v:shape style="position:absolute;left:10173;top:946;width:749;height:750" coordorigin="10173,946" coordsize="749,750" path="m10547,1696l10486,1691,10401,1667,10326,1624,10263,1565,10215,1494,10184,1411,10174,1352,10173,1321,10174,1291,10184,1231,10215,1149,10263,1077,10326,1019,10401,976,10486,951,10547,946,10578,948,10665,965,10744,1002,10812,1056,10865,1124,10902,1203,10920,1291,10921,1321,10920,1352,10910,1411,10879,1494,10831,1565,10768,1624,10693,1667,10608,1691,10547,1696xe" filled="true" fillcolor="#fac214" stroked="false">
                <v:path arrowok="t"/>
                <v:fill type="solid"/>
              </v:shape>
            </v:group>
            <v:group style="position:absolute;left:10439;top:1088;width:2;height:2" coordorigin="10439,1088" coordsize="2,2">
              <v:shape style="position:absolute;left:10439;top:1088;width:2;height:2" coordorigin="10439,1088" coordsize="1,1" path="m10440,1088l10439,1088,10440,1088xe" filled="true" fillcolor="#ffffff" stroked="false">
                <v:path arrowok="t"/>
                <v:fill type="solid"/>
              </v:shape>
            </v:group>
            <v:group style="position:absolute;left:10277;top:1025;width:544;height:592" coordorigin="10277,1025" coordsize="544,592">
              <v:shape style="position:absolute;left:10277;top:1025;width:544;height:592" coordorigin="10277,1025" coordsize="544,592" path="m10610,1098l10502,1098,10512,1095,10529,1093,10529,1034,10539,1025,10565,1025,10573,1034,10573,1092,10578,1093,10584,1093,10596,1095,10610,1098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709,1113l10654,1113,10672,1086,10677,1076,10691,1073,10711,1086,10714,1099,10714,1100,10708,1109,10709,1113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449,1179l10376,1179,10389,1163,10404,1149,10418,1138,10414,1131,10403,1111,10396,1101,10399,1087,10410,1081,10420,1075,10433,1079,10440,1088,10444,1095,10472,1107,10640,1107,10654,1113,10709,1113,10709,1114,10703,1143,10562,1143,10536,1144,10518,1147,10510,1149,10496,1154,10474,1164,10449,1179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640,1107l10472,1107,10494,1100,10503,1097,10502,1098,10610,1098,10615,1099,10634,1105,10640,1107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765,1366l10604,1366,10623,1366,10645,1363,10705,1346,10725,1332,10729,1328,10731,1325,10732,1323,10732,1321,10722,1258,10690,1204,10642,1167,10583,1147,10562,1143,10703,1143,10703,1144,10718,1156,10732,1170,10747,1185,10819,1185,10817,1194,10806,1200,10766,1228,10773,1247,10778,1267,10782,1286,10784,1305,10784,1328,10783,1335,10781,1342,10775,1354,10768,1364,10765,1366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381,1294l10302,1294,10330,1282,10333,1263,10337,1243,10338,1223,10300,1200,10290,1194,10286,1180,10292,1170,10299,1159,10312,1156,10323,1162,10376,1179,10449,1179,10444,1183,10431,1194,10397,1244,10382,1287,10381,1294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819,1185l10747,1185,10771,1170,10794,1156,10807,1159,10814,1170,10820,1180,10819,1185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604,1417l10526,1406,10467,1374,10430,1327,10413,1269,10426,1286,10439,1301,10500,1343,10563,1361,10604,1366,10765,1366,10758,1372,10684,1408,10623,1417,10604,1417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313,1479l10300,1474,10293,1464,10288,1453,10292,1440,10303,1433,10340,1397,10334,1378,10330,1358,10327,1338,10287,1338,10277,1330,10277,1305,10286,1294,10298,1294,10302,1294,10381,1294,10379,1311,10379,1330,10381,1349,10413,1421,10439,1452,10361,1452,10324,1472,10313,1479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688,1497l10573,1497,10595,1495,10616,1492,10688,1465,10720,1445,10711,1463,10700,1479,10687,1495,10688,1497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399,1530l10416,1503,10412,1500,10405,1494,10390,1481,10361,1452,10439,1452,10441,1454,10458,1468,10514,1492,10573,1497,10688,1497,10705,1524,10404,1524,10399,1530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420,1561l10410,1554,10400,1547,10397,1534,10404,1524,10705,1524,10706,1526,10454,1526,10441,1547,10435,1558,10420,1561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560,1617l10548,1617,10538,1607,10537,1594,10533,1549,10516,1546,10497,1542,10476,1536,10454,1526,10706,1526,10709,1531,10638,1531,10621,1538,10601,1545,10581,1552,10581,1594,10582,1606,10572,1616,10560,1617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690,1564l10677,1562,10671,1553,10670,1551,10666,1544,10638,1531,10709,1531,10714,1539,10710,1552,10699,1558,10690,1564xe" filled="true" fillcolor="#ffffff" stroked="false">
                <v:path arrowok="t"/>
                <v:fill type="solid"/>
              </v:shape>
            </v:group>
            <v:group style="position:absolute;left:10669;top:1551;width:3;height:4" coordorigin="10669,1551" coordsize="3,4">
              <v:shape style="position:absolute;left:10669;top:1551;width:3;height:4" coordorigin="10669,1551" coordsize="3,4" path="m10670,1552l10670,1552,10669,1551,10670,1552xe" filled="true" fillcolor="#ffffff" stroked="false">
                <v:path arrowok="t"/>
                <v:fill type="solid"/>
              </v:shape>
              <v:shape style="position:absolute;left:10669;top:1551;width:3;height:4" coordorigin="10669,1551" coordsize="3,4" path="m10672,1555l10670,1552,10671,1553,10672,1555xe" filled="true" fillcolor="#ffffff" stroked="false">
                <v:path arrowok="t"/>
                <v:fill type="solid"/>
              </v:shape>
            </v:group>
            <v:group style="position:absolute;left:10474;top:1204;width:64;height:62" coordorigin="10474,1204" coordsize="64,62">
              <v:shape style="position:absolute;left:10474;top:1204;width:64;height:62" coordorigin="10474,1204" coordsize="64,62" path="m10488,1265l10476,1250,10474,1224,10487,1209,10512,1204,10530,1216,10537,1237,10537,1238,10531,1254,10515,1264,10488,1265xe" filled="true" fillcolor="#ffffff" stroked="false">
                <v:path arrowok="t"/>
                <v:fill type="solid"/>
              </v:shape>
            </v:group>
            <v:group style="position:absolute;left:10627;top:1263;width:49;height:49" coordorigin="10627,1263" coordsize="49,49">
              <v:shape style="position:absolute;left:10627;top:1263;width:49;height:49" coordorigin="10627,1263" coordsize="49,49" path="m10665,1312l10638,1312,10627,1301,10627,1274,10638,1263,10665,1263,10676,1274,10676,1301,10665,1312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7"/>
          <w:szCs w:val="27"/>
        </w:rPr>
      </w:pPr>
    </w:p>
    <w:p>
      <w:pPr>
        <w:spacing w:line="200" w:lineRule="atLeast"/>
        <w:ind w:left="468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shape style="width:122.45pt;height:74.1pt;mso-position-horizontal-relative:char;mso-position-vertical-relative:line" type="#_x0000_t202" filled="true" fillcolor="#ffffff" stroked="false">
            <v:textbox inset="0,0,0,0">
              <w:txbxContent>
                <w:p>
                  <w:pPr>
                    <w:spacing w:line="240" w:lineRule="auto" w:before="4"/>
                    <w:rPr>
                      <w:rFonts w:ascii="Lucida Sans" w:hAnsi="Lucida Sans" w:cs="Lucida Sans" w:eastAsia="Lucida Sans"/>
                      <w:b/>
                      <w:bCs/>
                      <w:sz w:val="37"/>
                      <w:szCs w:val="37"/>
                    </w:rPr>
                  </w:pPr>
                </w:p>
                <w:p>
                  <w:pPr>
                    <w:spacing w:before="0"/>
                    <w:ind w:left="565" w:right="0" w:firstLine="0"/>
                    <w:jc w:val="left"/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>
                    <w:rPr>
                      <w:rFonts w:ascii="Trebuchet MS"/>
                      <w:b/>
                      <w:spacing w:val="-47"/>
                      <w:sz w:val="42"/>
                    </w:rPr>
                    <w:t>T</w:t>
                  </w:r>
                  <w:r>
                    <w:rPr>
                      <w:rFonts w:ascii="Trebuchet MS"/>
                      <w:b/>
                      <w:sz w:val="42"/>
                    </w:rPr>
                    <w:t>rinn</w:t>
                  </w:r>
                  <w:r>
                    <w:rPr>
                      <w:rFonts w:ascii="Trebuchet MS"/>
                      <w:b/>
                      <w:spacing w:val="-48"/>
                      <w:sz w:val="42"/>
                    </w:rPr>
                    <w:t> </w:t>
                  </w:r>
                  <w:r>
                    <w:rPr>
                      <w:rFonts w:ascii="Arial"/>
                      <w:b/>
                      <w:sz w:val="42"/>
                    </w:rPr>
                    <w:t>1</w:t>
                  </w:r>
                  <w:r>
                    <w:rPr>
                      <w:rFonts w:ascii="Arial"/>
                      <w:sz w:val="4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00" w:lineRule="atLeast"/>
        <w:ind w:left="468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shape style="width:122.45pt;height:74.1pt;mso-position-horizontal-relative:char;mso-position-vertical-relative:line" type="#_x0000_t202" filled="true" fillcolor="#ffffff" stroked="true" strokeweight=".866141pt" strokecolor="#96c224">
            <v:textbox inset="0,0,0,0">
              <w:txbxContent>
                <w:p>
                  <w:pPr>
                    <w:spacing w:line="240" w:lineRule="auto" w:before="9"/>
                    <w:rPr>
                      <w:rFonts w:ascii="Lucida Sans" w:hAnsi="Lucida Sans" w:cs="Lucida Sans" w:eastAsia="Lucida Sans"/>
                      <w:b/>
                      <w:bCs/>
                      <w:sz w:val="34"/>
                      <w:szCs w:val="34"/>
                    </w:rPr>
                  </w:pPr>
                </w:p>
                <w:p>
                  <w:pPr>
                    <w:spacing w:before="0"/>
                    <w:ind w:left="556" w:right="0" w:firstLine="0"/>
                    <w:jc w:val="left"/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>
                    <w:rPr>
                      <w:rFonts w:ascii="Trebuchet MS"/>
                      <w:b/>
                      <w:spacing w:val="-47"/>
                      <w:sz w:val="42"/>
                    </w:rPr>
                    <w:t>T</w:t>
                  </w:r>
                  <w:r>
                    <w:rPr>
                      <w:rFonts w:ascii="Trebuchet MS"/>
                      <w:b/>
                      <w:sz w:val="42"/>
                    </w:rPr>
                    <w:t>rinn</w:t>
                  </w:r>
                  <w:r>
                    <w:rPr>
                      <w:rFonts w:ascii="Trebuchet MS"/>
                      <w:b/>
                      <w:spacing w:val="-48"/>
                      <w:sz w:val="42"/>
                    </w:rPr>
                    <w:t> </w:t>
                  </w:r>
                  <w:r>
                    <w:rPr>
                      <w:rFonts w:ascii="Arial"/>
                      <w:b/>
                      <w:sz w:val="42"/>
                    </w:rPr>
                    <w:t>2</w:t>
                  </w:r>
                  <w:r>
                    <w:rPr>
                      <w:rFonts w:ascii="Arial"/>
                      <w:sz w:val="4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00" w:lineRule="atLeast"/>
        <w:ind w:left="468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shape style="width:122.45pt;height:74.1pt;mso-position-horizontal-relative:char;mso-position-vertical-relative:line" type="#_x0000_t202" filled="true" fillcolor="#ffffff" stroked="true" strokeweight=".866141pt" strokecolor="#14ab87">
            <v:textbox inset="0,0,0,0">
              <w:txbxContent>
                <w:p>
                  <w:pPr>
                    <w:spacing w:line="240" w:lineRule="auto" w:before="11"/>
                    <w:rPr>
                      <w:rFonts w:ascii="Lucida Sans" w:hAnsi="Lucida Sans" w:cs="Lucida Sans" w:eastAsia="Lucida Sans"/>
                      <w:b/>
                      <w:bCs/>
                      <w:sz w:val="36"/>
                      <w:szCs w:val="36"/>
                    </w:rPr>
                  </w:pPr>
                </w:p>
                <w:p>
                  <w:pPr>
                    <w:spacing w:before="0"/>
                    <w:ind w:left="556" w:right="0" w:firstLine="0"/>
                    <w:jc w:val="left"/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>
                    <w:rPr>
                      <w:rFonts w:ascii="Trebuchet MS"/>
                      <w:b/>
                      <w:spacing w:val="-47"/>
                      <w:sz w:val="42"/>
                    </w:rPr>
                    <w:t>T</w:t>
                  </w:r>
                  <w:r>
                    <w:rPr>
                      <w:rFonts w:ascii="Trebuchet MS"/>
                      <w:b/>
                      <w:sz w:val="42"/>
                    </w:rPr>
                    <w:t>rinn</w:t>
                  </w:r>
                  <w:r>
                    <w:rPr>
                      <w:rFonts w:ascii="Trebuchet MS"/>
                      <w:b/>
                      <w:spacing w:val="-48"/>
                      <w:sz w:val="42"/>
                    </w:rPr>
                    <w:t> </w:t>
                  </w:r>
                  <w:r>
                    <w:rPr>
                      <w:rFonts w:ascii="Arial"/>
                      <w:b/>
                      <w:sz w:val="42"/>
                    </w:rPr>
                    <w:t>3</w:t>
                  </w:r>
                  <w:r>
                    <w:rPr>
                      <w:rFonts w:ascii="Arial"/>
                      <w:sz w:val="4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00" w:lineRule="atLeast"/>
        <w:ind w:left="468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shape style="width:122.45pt;height:74.1pt;mso-position-horizontal-relative:char;mso-position-vertical-relative:line" type="#_x0000_t202" filled="true" fillcolor="#ffffff" stroked="true" strokeweight=".866141pt" strokecolor="#52b9ca">
            <v:textbox inset="0,0,0,0">
              <w:txbxContent>
                <w:p>
                  <w:pPr>
                    <w:spacing w:line="240" w:lineRule="auto" w:before="6"/>
                    <w:rPr>
                      <w:rFonts w:ascii="Lucida Sans" w:hAnsi="Lucida Sans" w:cs="Lucida Sans" w:eastAsia="Lucida Sans"/>
                      <w:b/>
                      <w:bCs/>
                      <w:sz w:val="35"/>
                      <w:szCs w:val="35"/>
                    </w:rPr>
                  </w:pPr>
                </w:p>
                <w:p>
                  <w:pPr>
                    <w:spacing w:before="0"/>
                    <w:ind w:left="556" w:right="0" w:firstLine="0"/>
                    <w:jc w:val="left"/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>
                    <w:rPr>
                      <w:rFonts w:ascii="Trebuchet MS"/>
                      <w:b/>
                      <w:spacing w:val="-47"/>
                      <w:sz w:val="42"/>
                    </w:rPr>
                    <w:t>T</w:t>
                  </w:r>
                  <w:r>
                    <w:rPr>
                      <w:rFonts w:ascii="Trebuchet MS"/>
                      <w:b/>
                      <w:sz w:val="42"/>
                    </w:rPr>
                    <w:t>rinn</w:t>
                  </w:r>
                  <w:r>
                    <w:rPr>
                      <w:rFonts w:ascii="Trebuchet MS"/>
                      <w:b/>
                      <w:spacing w:val="-48"/>
                      <w:sz w:val="42"/>
                    </w:rPr>
                    <w:t> </w:t>
                  </w:r>
                  <w:r>
                    <w:rPr>
                      <w:rFonts w:ascii="Arial"/>
                      <w:b/>
                      <w:sz w:val="42"/>
                    </w:rPr>
                    <w:t>4</w:t>
                  </w:r>
                  <w:r>
                    <w:rPr>
                      <w:rFonts w:ascii="Arial"/>
                      <w:sz w:val="4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5"/>
          <w:szCs w:val="15"/>
        </w:rPr>
      </w:pPr>
    </w:p>
    <w:p>
      <w:pPr>
        <w:spacing w:before="59"/>
        <w:ind w:left="3763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FFFFFF"/>
          <w:spacing w:val="-1"/>
          <w:sz w:val="30"/>
        </w:rPr>
        <w:t>Smittespredning:</w:t>
      </w:r>
      <w:r>
        <w:rPr>
          <w:rFonts w:ascii="Arial"/>
          <w:b/>
          <w:color w:val="FFFFFF"/>
          <w:sz w:val="30"/>
        </w:rPr>
        <w:t> </w:t>
      </w:r>
      <w:r>
        <w:rPr>
          <w:rFonts w:ascii="Arial"/>
          <w:b/>
          <w:color w:val="FFFFFF"/>
          <w:spacing w:val="3"/>
          <w:sz w:val="30"/>
        </w:rPr>
        <w:t> </w:t>
      </w:r>
      <w:r>
        <w:rPr>
          <w:rFonts w:ascii="Arial"/>
          <w:b/>
          <w:color w:val="FFFFFF"/>
          <w:spacing w:val="-3"/>
          <w:sz w:val="30"/>
        </w:rPr>
        <w:t>L</w:t>
      </w:r>
      <w:r>
        <w:rPr>
          <w:rFonts w:ascii="Arial"/>
          <w:b/>
          <w:color w:val="FFFFFF"/>
          <w:spacing w:val="-2"/>
          <w:sz w:val="30"/>
        </w:rPr>
        <w:t>uftveishygiene</w:t>
      </w:r>
      <w:r>
        <w:rPr>
          <w:rFonts w:ascii="Arial"/>
          <w:sz w:val="3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25</w:t>
      </w:r>
      <w:r>
        <w:rPr>
          <w:rFonts w:ascii="Arial"/>
          <w:sz w:val="16"/>
        </w:rPr>
      </w:r>
    </w:p>
    <w:sectPr>
      <w:type w:val="continuous"/>
      <w:pgSz w:w="11910" w:h="16840"/>
      <w:pgMar w:top="560" w:bottom="280" w:left="1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95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24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4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4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3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3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3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2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2" w:hanging="25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3" w:hanging="397"/>
        <w:jc w:val="left"/>
      </w:pPr>
      <w:rPr>
        <w:rFonts w:hint="default" w:ascii="Arial" w:hAnsi="Arial" w:eastAsia="Arial"/>
        <w:b/>
        <w:bCs/>
        <w:w w:val="82"/>
        <w:sz w:val="28"/>
        <w:szCs w:val="28"/>
      </w:rPr>
    </w:lvl>
    <w:lvl w:ilvl="1">
      <w:start w:val="1"/>
      <w:numFmt w:val="bullet"/>
      <w:lvlText w:val="•"/>
      <w:lvlJc w:val="left"/>
      <w:pPr>
        <w:ind w:left="561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1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00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9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24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147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170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193" w:hanging="39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71" w:hanging="260"/>
        <w:jc w:val="left"/>
      </w:pPr>
      <w:rPr>
        <w:rFonts w:hint="default" w:ascii="Arial" w:hAnsi="Arial" w:eastAsia="Arial"/>
        <w:b/>
        <w:bCs/>
        <w:w w:val="84"/>
        <w:sz w:val="24"/>
        <w:szCs w:val="24"/>
      </w:rPr>
    </w:lvl>
    <w:lvl w:ilvl="1">
      <w:start w:val="1"/>
      <w:numFmt w:val="bullet"/>
      <w:lvlText w:val="•"/>
      <w:lvlJc w:val="left"/>
      <w:pPr>
        <w:ind w:left="140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8" w:hanging="2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87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859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1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3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4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6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8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0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10" w:hanging="260"/>
      </w:pPr>
      <w:rPr>
        <w:rFonts w:hint="default" w:ascii="Arial" w:hAnsi="Arial" w:eastAsia="Arial"/>
        <w:b/>
        <w:bCs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784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2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5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28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2" w:hanging="2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/>
      <w:b/>
      <w:bCs/>
      <w:sz w:val="28"/>
      <w:szCs w:val="28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spacing w:before="45"/>
      <w:ind w:left="596"/>
      <w:outlineLvl w:val="2"/>
    </w:pPr>
    <w:rPr>
      <w:rFonts w:ascii="Arial" w:hAnsi="Arial" w:eastAsia="Arial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spacing w:before="59"/>
      <w:ind w:left="1184"/>
      <w:outlineLvl w:val="3"/>
    </w:pPr>
    <w:rPr>
      <w:rFonts w:ascii="Arial" w:hAnsi="Arial" w:eastAsia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e-bug.eu/no-no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2024-06-21T09:41:18Z</dcterms:created>
  <dcterms:modified xsi:type="dcterms:W3CDTF">2024-06-21T09:41:18Z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2024-06-21T00:00:00Z</vt:filetime>
  </property>
</Properties>
</file>