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pStyle w:val="BodyText"/>
        <w:spacing w:line="251" w:lineRule="auto"/>
        <w:ind w:left="2512" w:right="0" w:firstLine="147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45821pt;margin-top:-139.294647pt;width:17pt;height:228.2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322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30"/>
                      <w:szCs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8"/>
                      <w:sz w:val="30"/>
                    </w:rPr>
                    <w:t>Smitt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4"/>
                      <w:sz w:val="30"/>
                    </w:rPr>
                    <w:t>espr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1"/>
                      <w:w w:val="96"/>
                      <w:sz w:val="30"/>
                    </w:rPr>
                    <w:t>edning: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6"/>
                      <w:sz w:val="30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5"/>
                      <w:sz w:val="30"/>
                    </w:rPr>
                    <w:t>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6"/>
                      <w:sz w:val="30"/>
                    </w:rPr>
                    <w:t>åndh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4"/>
                      <w:sz w:val="30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FFFFFF"/>
                      <w:spacing w:val="-2"/>
                      <w:w w:val="97"/>
                      <w:sz w:val="30"/>
                    </w:rPr>
                    <w:t>giene</w:t>
                  </w:r>
                  <w:r>
                    <w:rPr>
                      <w:rFonts w:ascii="Lucida Sans" w:hAnsi="Lucida Sans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Skrubb</w:t>
      </w:r>
      <w:r>
        <w:rPr>
          <w:w w:val="109"/>
        </w:rPr>
        <w:t> </w:t>
      </w:r>
      <w:r>
        <w:rPr>
          <w:w w:val="105"/>
        </w:rPr>
        <w:t>hendene</w:t>
      </w:r>
      <w:r>
        <w:rPr>
          <w:b w:val="0"/>
        </w:rPr>
      </w:r>
    </w:p>
    <w:p>
      <w:pPr>
        <w:pStyle w:val="BodyText"/>
        <w:spacing w:line="251" w:lineRule="auto"/>
        <w:ind w:left="2029" w:right="0" w:hanging="5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spacing w:val="-1"/>
          <w:w w:val="110"/>
        </w:rPr>
        <w:t>Hånd-</w:t>
      </w:r>
      <w:r>
        <w:rPr>
          <w:spacing w:val="24"/>
          <w:w w:val="110"/>
        </w:rPr>
        <w:t> </w:t>
      </w:r>
      <w:r>
        <w:rPr>
          <w:spacing w:val="-2"/>
          <w:w w:val="105"/>
        </w:rPr>
        <w:t>baken</w:t>
      </w:r>
      <w:r>
        <w:rPr>
          <w:b w:val="0"/>
        </w:rPr>
      </w:r>
    </w:p>
    <w:p>
      <w:pPr>
        <w:pStyle w:val="BodyText"/>
        <w:spacing w:line="253" w:lineRule="auto"/>
        <w:ind w:left="2078" w:right="0" w:firstLine="67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bCs w:val="0"/>
          <w:w w:val="110"/>
        </w:rPr>
        <w:br w:type="column"/>
      </w:r>
      <w:r>
        <w:rPr>
          <w:spacing w:val="-1"/>
          <w:w w:val="110"/>
        </w:rPr>
        <w:t>Mellom</w:t>
      </w:r>
      <w:r>
        <w:rPr>
          <w:spacing w:val="24"/>
          <w:w w:val="110"/>
        </w:rPr>
        <w:t> </w:t>
      </w:r>
      <w:r>
        <w:rPr>
          <w:rFonts w:ascii="Gill Sans MT" w:hAnsi="Gill Sans MT" w:cs="Gill Sans MT" w:eastAsia="Gill Sans MT"/>
          <w:spacing w:val="-2"/>
          <w:w w:val="105"/>
        </w:rPr>
        <w:t>ﬁngrene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pStyle w:val="BodyText"/>
        <w:spacing w:line="253" w:lineRule="auto"/>
        <w:ind w:right="231" w:firstLine="36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bCs w:val="0"/>
          <w:w w:val="110"/>
        </w:rPr>
        <w:br w:type="column"/>
      </w:r>
      <w:r>
        <w:rPr>
          <w:spacing w:val="-1"/>
          <w:w w:val="110"/>
        </w:rPr>
        <w:t>Ov</w:t>
      </w:r>
      <w:r>
        <w:rPr>
          <w:spacing w:val="-2"/>
          <w:w w:val="110"/>
        </w:rPr>
        <w:t>ersiden</w:t>
      </w:r>
      <w:r>
        <w:rPr>
          <w:spacing w:val="23"/>
          <w:w w:val="106"/>
        </w:rPr>
        <w:t> </w:t>
      </w:r>
      <w:r>
        <w:rPr>
          <w:rFonts w:ascii="Gill Sans MT" w:hAnsi="Gill Sans MT" w:cs="Gill Sans MT" w:eastAsia="Gill Sans MT"/>
          <w:spacing w:val="-3"/>
          <w:w w:val="110"/>
        </w:rPr>
        <w:t>av</w:t>
      </w:r>
      <w:r>
        <w:rPr>
          <w:rFonts w:ascii="Gill Sans MT" w:hAnsi="Gill Sans MT" w:cs="Gill Sans MT" w:eastAsia="Gill Sans MT"/>
          <w:spacing w:val="-82"/>
          <w:w w:val="110"/>
        </w:rPr>
        <w:t> </w:t>
      </w:r>
      <w:r>
        <w:rPr>
          <w:rFonts w:ascii="Gill Sans MT" w:hAnsi="Gill Sans MT" w:cs="Gill Sans MT" w:eastAsia="Gill Sans MT"/>
          <w:spacing w:val="-3"/>
          <w:w w:val="110"/>
        </w:rPr>
        <w:t>ﬁngr</w:t>
      </w:r>
      <w:r>
        <w:rPr>
          <w:rFonts w:ascii="Gill Sans MT" w:hAnsi="Gill Sans MT" w:cs="Gill Sans MT" w:eastAsia="Gill Sans MT"/>
          <w:spacing w:val="-2"/>
          <w:w w:val="110"/>
        </w:rPr>
        <w:t>ene</w:t>
      </w:r>
      <w:r>
        <w:rPr>
          <w:rFonts w:ascii="Gill Sans MT" w:hAnsi="Gill Sans MT" w:cs="Gill Sans MT" w:eastAsia="Gill Sans MT"/>
          <w:b w:val="0"/>
          <w:bCs w:val="0"/>
        </w:rPr>
      </w:r>
    </w:p>
    <w:p>
      <w:pPr>
        <w:spacing w:after="0" w:line="253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6840" w:h="11910" w:orient="landscape"/>
          <w:pgMar w:top="0" w:bottom="0" w:left="440" w:right="1680"/>
          <w:cols w:num="4" w:equalWidth="0">
            <w:col w:w="4083" w:space="40"/>
            <w:col w:w="3123" w:space="40"/>
            <w:col w:w="3552" w:space="40"/>
            <w:col w:w="3842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8"/>
          <w:szCs w:val="18"/>
        </w:rPr>
        <w:sectPr>
          <w:type w:val="continuous"/>
          <w:pgSz w:w="16840" w:h="11910" w:orient="landscape"/>
          <w:pgMar w:top="0" w:bottom="0" w:left="440" w:right="1680"/>
        </w:sectPr>
      </w:pPr>
    </w:p>
    <w:p>
      <w:pPr>
        <w:pStyle w:val="BodyText"/>
        <w:spacing w:line="240" w:lineRule="auto" w:before="315"/>
        <w:ind w:left="2528" w:right="0"/>
        <w:jc w:val="left"/>
        <w:rPr>
          <w:b w:val="0"/>
          <w:bCs w:val="0"/>
        </w:rPr>
      </w:pPr>
      <w:r>
        <w:rPr>
          <w:spacing w:val="-44"/>
          <w:w w:val="105"/>
        </w:rPr>
        <w:t>T</w:t>
      </w:r>
      <w:r>
        <w:rPr>
          <w:w w:val="105"/>
        </w:rPr>
        <w:t>omlene</w:t>
      </w:r>
      <w:r>
        <w:rPr>
          <w:b w:val="0"/>
        </w:rPr>
      </w:r>
    </w:p>
    <w:p>
      <w:pPr>
        <w:pStyle w:val="BodyText"/>
        <w:spacing w:line="336" w:lineRule="exact" w:before="57"/>
        <w:ind w:left="1959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Gill Sans MT"/>
          <w:spacing w:val="-2"/>
          <w:w w:val="105"/>
        </w:rPr>
        <w:t>Finger-</w:t>
      </w:r>
      <w:r>
        <w:rPr>
          <w:rFonts w:ascii="Gill Sans MT"/>
          <w:b w:val="0"/>
        </w:rPr>
      </w:r>
    </w:p>
    <w:p>
      <w:pPr>
        <w:pStyle w:val="BodyText"/>
        <w:tabs>
          <w:tab w:pos="5547" w:val="left" w:leader="none"/>
        </w:tabs>
        <w:spacing w:line="516" w:lineRule="exact" w:before="0"/>
        <w:ind w:left="1838" w:right="0"/>
        <w:jc w:val="left"/>
        <w:rPr>
          <w:b w:val="0"/>
          <w:bCs w:val="0"/>
        </w:rPr>
      </w:pPr>
      <w:r>
        <w:rPr>
          <w:w w:val="105"/>
        </w:rPr>
        <w:t>tuppene</w:t>
        <w:tab/>
      </w:r>
      <w:r>
        <w:rPr>
          <w:w w:val="110"/>
          <w:position w:val="18"/>
        </w:rPr>
        <w:t>Såpe</w:t>
      </w:r>
      <w:r>
        <w:rPr>
          <w:b w:val="0"/>
        </w:rPr>
      </w:r>
    </w:p>
    <w:p>
      <w:pPr>
        <w:pStyle w:val="BodyText"/>
        <w:spacing w:line="240" w:lineRule="auto" w:before="315"/>
        <w:ind w:left="1832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sekunder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440" w:right="1680"/>
          <w:cols w:num="3" w:equalWidth="0">
            <w:col w:w="4064" w:space="40"/>
            <w:col w:w="6440" w:space="40"/>
            <w:col w:w="413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841.9pt;height:595.3pt;mso-position-horizontal-relative:page;mso-position-vertical-relative:page;z-index:-5344" coordorigin="0,0" coordsize="16838,11906">
            <v:shape style="position:absolute;left:0;top:0;width:16838;height:11906" coordorigin="0,0" coordsize="16838,11906" path="m0,0l0,11906,16838,11906,16838,0,0,0e" filled="true" fillcolor="#98c0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28.346455pt;width:810.25pt;height:524.450pt;mso-position-horizontal-relative:page;mso-position-vertical-relative:page;z-index:-5320" coordorigin="0,567" coordsize="16205,10489">
            <v:group style="position:absolute;left:3080;top:6769;width:11;height:7" coordorigin="3080,6769" coordsize="11,7">
              <v:shape style="position:absolute;left:3080;top:6769;width:11;height:7" coordorigin="3080,6769" coordsize="11,7" path="m3091,6769l3083,6773,3082,6774,3081,6774,3080,6775,3091,6769xe" filled="true" fillcolor="#ffffff" stroked="false">
                <v:path arrowok="t"/>
                <v:fill type="solid"/>
              </v:shape>
            </v:group>
            <v:group style="position:absolute;left:0;top:4952;width:3620;height:6039" coordorigin="0,4952" coordsize="3620,6039">
              <v:shape style="position:absolute;left:0;top:4952;width:3620;height:6039" coordorigin="0,4952" coordsize="3620,6039" path="m2260,5456l2260,5218,2240,5202,2240,5187,2220,5172,2200,5159,2200,5146,2140,5114,2080,5094,2060,5090,2060,5089,2000,5093,1940,5110,1900,5129,1900,5139,1880,5151,1860,5164,1840,5179,1840,5194,1820,5210,1520,5732,1480,5716,1440,5701,1380,5672,1300,5646,1220,5621,1200,5610,1120,5590,1040,5571,960,5555,880,5542,860,5536,820,5531,780,5526,780,5169,760,5147,760,5105,740,5086,740,5067,720,5050,700,5033,700,5018,640,4981,580,4958,540,4952,500,4953,440,4967,380,4997,360,5011,360,5025,340,5041,320,5059,320,5077,300,5097,300,5140,280,5162,280,5508,200,5518,120,5531,40,5545,0,5553,0,6156,60,6138,160,6119,260,6104,340,6095,440,6090,540,6091,640,6097,740,6107,840,6123,940,6142,1020,6167,1120,6195,1200,6228,1280,6263,1360,6303,1440,6345,1520,6390,1600,6437,1660,6487,1740,6538,1800,6591,1860,6645,1920,6700,1940,6728,1940,5978,2260,545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1080,6467l940,6484,820,6508,700,6540,600,6579,480,6626,380,6681,280,6743,180,6812,80,6889,0,6972,0,8292,80,7821,120,7713,160,7609,200,7510,240,7414,280,7322,320,7233,380,7147,420,7064,500,6983,560,6905,620,6829,700,6754,780,6681,880,6609,980,6538,1080,646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0,10434l20,9089,0,9024,0,10421,20,1043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460,9693l2460,8221,2440,8286,2440,8353,2420,8422,2420,8494,2360,8718,2320,8794,2300,8871,2180,9101,2120,9177,2080,9251,2020,9323,1960,9393,1900,9462,1840,9527,1760,9590,1700,9650,1620,9706,1520,9758,1480,9783,1400,9831,1320,9874,1260,9894,1220,9912,1180,9930,1140,9946,1080,9961,1040,9975,1000,9987,940,9998,900,10008,840,10017,800,10025,760,10031,700,10036,660,10039,600,10042,460,10042,440,10031,420,10020,400,10008,400,9994,380,9980,360,9964,340,9947,340,9930,300,9895,300,9878,260,9842,260,9824,240,9806,240,9788,220,9769,220,9751,200,9732,200,9713,180,9694,180,9675,160,9656,160,9617,140,9597,60,9346,60,9282,20,9154,20,10447,40,10460,60,10472,80,10484,100,10496,100,10507,160,10539,220,10567,280,10589,340,10605,400,10615,440,10619,440,10620,460,10621,640,10621,680,10618,740,10614,780,10609,820,10603,880,10597,920,10590,960,10582,1020,10573,1060,10563,1100,10553,1140,10542,1200,10530,1240,10517,1280,10503,1320,10489,1360,10474,1420,10458,1460,10441,1500,10423,1540,10405,1820,10867,1840,10884,1840,10900,1860,10915,1880,10929,1880,10941,1900,10952,1920,10962,1940,10970,1960,10977,1960,10166,2000,10142,2040,10118,2060,10093,2100,10067,2120,10042,2160,10015,2200,9988,2220,9961,2260,9933,2280,9905,2300,9876,2340,9847,2360,9817,2400,9787,2440,9725,2460,969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20,6735l3120,6386,3100,6373,3080,6362,3060,6351,3040,6343,3040,6335,2980,6321,2940,6319,2920,6321,2900,6323,2880,6328,2860,6334,2860,6341,2840,6350,2820,6353,2820,6356,2520,6525,2500,6493,2460,6432,2420,6402,2380,6343,2340,6314,2320,6285,2280,6257,2260,6229,2220,6202,2200,6175,2160,6149,2140,6123,2100,6098,2080,6073,2040,6048,2020,6024,1980,6001,1940,5978,1940,6728,1960,6755,2020,6811,2100,6923,2140,6980,2160,7035,2200,7089,2220,7141,2260,7192,2280,7241,2300,7287,2320,7331,2340,7373,2340,7411,2360,7447,2380,7480,2380,7536,2400,7559,2400,7628,2420,7642,2420,7707,2440,7737,2440,7807,2460,7848,2460,9693,2500,9661,2540,9596,2600,9627,2640,9654,2680,9678,2720,9698,2740,9716,2760,9730,2780,9742,2780,6946,2940,6854,3020,6802,3060,6777,3080,6773,3080,6762,3100,6749,3120,673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40,10889l2240,10609,1960,10166,1960,10977,1980,10983,1980,10987,2000,10989,2020,10990,2040,10990,2100,10980,2140,10964,2140,10960,2160,10957,2160,10953,2180,10942,2200,10931,2200,10918,2220,10904,2240,108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60,10858l2260,10620,2240,10616,2240,10874,2260,1085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5420l2280,5270,2260,5252,2260,5438,2280,542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280,10806l2280,10675,2260,10656,2260,10824,2280,108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40,9106l2840,7075,2820,7049,2820,7023,2780,6971,2780,9742,2800,9752,2800,9178,2840,9106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9691l3180,9446,3160,9430,3160,9415,3140,9400,3120,9387,3120,9375,3100,9363,2920,9253,2800,9178,2800,9752,2820,9760,2820,9765,2840,9769,2840,9770,2860,9780,2880,9788,2880,9795,2900,9800,2920,9804,2940,9807,2960,9808,2980,9807,3040,9797,3080,9783,3080,9774,3100,9764,3120,9752,3140,9740,3140,9725,3160,9710,3180,9691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880,8998l2880,7180,2860,7154,2860,7127,2840,7101,2840,9070,2880,899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20,8888l2920,7287,2900,7260,2900,7234,2880,7207,2880,8961,2920,888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40,8814l2940,7341,2920,7314,2920,8851,2940,8814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60,8740l2960,7423,2940,7395,2940,8777,2960,8740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2980,8628l2980,7477,2960,7450,2960,8666,2980,862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00,8553l3000,7569,2980,7549,2980,8590,3000,8553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020,8418l3020,7704,3000,7673,3000,8439,3020,8418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620,8255l3620,7788,3600,7781,3580,7777,3540,7774,3540,7774,3020,7774,3020,8279,3520,8266,3540,8267,3580,8265,3600,8261,3620,8255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60,6689l3160,6451,3140,6433,3140,6416,3120,6400,3120,6720,3140,6705,3160,6689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180,6637l3180,6487,3160,6469,3160,6655,3180,6637xe" filled="true" fillcolor="#ffffff" stroked="false">
                <v:path arrowok="t"/>
                <v:fill type="solid"/>
              </v:shape>
              <v:shape style="position:absolute;left:0;top:4952;width:3620;height:6039" coordorigin="0,4952" coordsize="3620,6039" path="m3200,9632l3200,9498,3180,9480,3180,9652,3200,9632xe" filled="true" fillcolor="#ffffff" stroked="false">
                <v:path arrowok="t"/>
                <v:fill type="solid"/>
              </v:shape>
            </v:group>
            <v:group style="position:absolute;left:787;top:5192;width:2;height:6" coordorigin="787,5192" coordsize="2,6">
              <v:shape style="position:absolute;left:787;top:5192;width:2;height:6" coordorigin="787,5192" coordsize="1,6" path="m787,5195l787,5195e" filled="false" stroked="true" strokeweight=".378pt" strokecolor="#ffffff">
                <v:path arrowok="t"/>
              </v:shape>
            </v:group>
            <v:group style="position:absolute;left:1058;top:7120;width:740;height:740" coordorigin="1058,7120" coordsize="740,740">
              <v:shape style="position:absolute;left:1058;top:7120;width:740;height:740" coordorigin="1058,7120" coordsize="740,740" path="m1798,7490l1793,7430,1769,7346,1726,7271,1669,7209,1598,7161,1517,7131,1428,7120,1398,7121,1311,7139,1233,7175,1167,7228,1114,7295,1077,7373,1059,7459,1058,7490,1059,7520,1075,7605,1110,7682,1160,7749,1225,7802,1301,7839,1386,7858,1416,7860,1428,7860,1488,7855,1572,7831,1647,7788,1709,7730,1757,7660,1787,7579,1798,7490xe" filled="true" fillcolor="#ffffff" stroked="false">
                <v:path arrowok="t"/>
                <v:fill type="solid"/>
              </v:shape>
            </v:group>
            <v:group style="position:absolute;left:589;top:8870;width:543;height:543" coordorigin="589,8870" coordsize="543,543">
              <v:shape style="position:absolute;left:589;top:8870;width:543;height:543" coordorigin="589,8870" coordsize="543,543" path="m1131,9145l1123,9076,1099,9014,1062,8960,1013,8917,955,8887,891,8872,868,8870,844,8871,776,8885,716,8913,665,8954,626,9005,600,9065,589,9131,589,9142,590,9165,605,9230,634,9289,676,9339,728,9377,789,9403,857,9412,861,9412,884,9411,950,9397,1009,9368,1058,9326,1097,9274,1122,9213,1131,9145xe" filled="true" fillcolor="#ffffff" stroked="false">
                <v:path arrowok="t"/>
                <v:fill type="solid"/>
              </v:shape>
            </v:group>
            <v:group style="position:absolute;left:1776;top:567;width:14429;height:10489" coordorigin="1776,567" coordsize="14429,10489">
              <v:shape style="position:absolute;left:1776;top:567;width:14429;height:10489" coordorigin="1776,567" coordsize="14429,10489" path="m16205,737l16192,671,16155,617,16101,580,16035,567,1946,567,1880,580,1826,617,1790,670,1776,736,1776,10885,1790,10951,1826,11005,1880,11042,1946,11055,16035,11055,16101,11042,16155,11005,16191,10952,16205,10886,16205,737xe" filled="true" fillcolor="#ffffff" stroked="false">
                <v:path arrowok="t"/>
                <v:fill type="solid"/>
              </v:shape>
            </v:group>
            <v:group style="position:absolute;left:2129;top:1346;width:3216;height:4345" coordorigin="2129,1346" coordsize="3216,4345">
              <v:shape style="position:absolute;left:2129;top:1346;width:3216;height:4345" coordorigin="2129,1346" coordsize="3216,4345" path="m5345,5401l5345,1635,5344,1611,5330,1543,5302,1482,5261,1430,5208,1389,5148,1360,5080,1347,5056,1346,2418,1346,2349,1354,2285,1378,2230,1415,2185,1464,2152,1522,2133,1588,2129,1635,2129,5401,2138,5471,2162,5534,2199,5589,2216,5607,2216,1627,2218,1605,2239,1541,2278,1489,2331,1452,2395,1434,2418,1432,5063,1432,5129,1446,5186,1479,5228,1528,5253,1589,5259,1635,5259,5607,5261,5605,5302,5553,5330,5493,5344,5425,5345,5401xe" filled="true" fillcolor="#96c224" stroked="false">
                <v:path arrowok="t"/>
                <v:fill type="solid"/>
              </v:shape>
              <v:shape style="position:absolute;left:2129;top:1346;width:3216;height:4345" coordorigin="2129,1346" coordsize="3216,4345" path="m5259,5607l5259,1635,5258,5408,5256,5431,5236,5494,5197,5547,5144,5584,5079,5602,5056,5604,2411,5603,2345,5590,2289,5557,2246,5508,2221,5447,2216,5401,2216,5607,2266,5647,2327,5675,2394,5689,2418,5690,5056,5690,5126,5682,5189,5658,5244,5621,5259,5607xe" filled="true" fillcolor="#96c224" stroked="false">
                <v:path arrowok="t"/>
                <v:fill type="solid"/>
              </v:shape>
            </v:group>
            <v:group style="position:absolute;left:5527;top:1346;width:3216;height:4345" coordorigin="5527,1346" coordsize="3216,4345">
              <v:shape style="position:absolute;left:5527;top:1346;width:3216;height:4345" coordorigin="5527,1346" coordsize="3216,4345" path="m8743,5401l8743,1635,8742,1611,8729,1543,8700,1482,8659,1430,8607,1389,8546,1360,8478,1347,8454,1346,5816,1346,5747,1354,5684,1378,5628,1415,5583,1464,5550,1522,5531,1588,5527,1635,5527,5401,5536,5471,5560,5534,5597,5589,5614,5607,5614,1627,5616,1605,5637,1541,5676,1489,5729,1452,5793,1434,5816,1432,8462,1432,8528,1446,8584,1479,8626,1528,8652,1589,8657,1635,8657,5607,8659,5605,8700,5553,8729,5493,8742,5425,8743,5401xe" filled="true" fillcolor="#708f2c" stroked="false">
                <v:path arrowok="t"/>
                <v:fill type="solid"/>
              </v:shape>
              <v:shape style="position:absolute;left:5527;top:1346;width:3216;height:4345" coordorigin="5527,1346" coordsize="3216,4345" path="m8657,5607l8657,1635,8657,5408,8655,5431,8634,5494,8595,5547,8542,5584,8478,5602,8454,5604,5809,5603,5743,5590,5687,5557,5644,5508,5619,5447,5614,5401,5614,5607,5664,5647,5725,5675,5793,5689,5816,5690,8454,5690,8524,5682,8587,5658,8642,5621,8657,5607xe" filled="true" fillcolor="#708f2c" stroked="false">
                <v:path arrowok="t"/>
                <v:fill type="solid"/>
              </v:shape>
            </v:group>
            <v:group style="position:absolute;left:8932;top:1346;width:3216;height:4345" coordorigin="8932,1346" coordsize="3216,4345">
              <v:shape style="position:absolute;left:8932;top:1346;width:3216;height:4345" coordorigin="8932,1346" coordsize="3216,4345" path="m12148,5401l12148,1635,12147,1611,12133,1543,12104,1482,12063,1430,12011,1389,11950,1360,11883,1347,11859,1346,9221,1346,9151,1354,9088,1378,9033,1415,8988,1464,8954,1522,8936,1588,8932,1635,8932,5401,8940,5471,8964,5534,9001,5589,9018,5607,9018,1627,9021,1605,9041,1541,9080,1489,9133,1452,9198,1434,9221,1432,11866,1432,11932,1446,11988,1479,12031,1528,12056,1589,12061,1635,12061,5607,12063,5605,12104,5553,12133,5493,12147,5425,12148,5401xe" filled="true" fillcolor="#96c224" stroked="false">
                <v:path arrowok="t"/>
                <v:fill type="solid"/>
              </v:shape>
              <v:shape style="position:absolute;left:8932;top:1346;width:3216;height:4345" coordorigin="8932,1346" coordsize="3216,4345" path="m12061,5607l12061,1635,12061,5408,12059,5431,12038,5494,11999,5547,11946,5584,11882,5602,11859,5604,9214,5603,9148,5590,9091,5557,9049,5508,9023,5447,9018,5401,9018,5607,9069,5647,9129,5675,9197,5689,9221,5690,11859,5690,11928,5682,11991,5658,12047,5621,12061,5607xe" filled="true" fillcolor="#96c224" stroked="false">
                <v:path arrowok="t"/>
                <v:fill type="solid"/>
              </v:shape>
            </v:group>
            <v:group style="position:absolute;left:2129;top:5966;width:3216;height:4345" coordorigin="2129,5966" coordsize="3216,4345">
              <v:shape style="position:absolute;left:2129;top:5966;width:3216;height:4345" coordorigin="2129,5966" coordsize="3216,4345" path="m5345,10022l5345,6255,5344,6231,5330,6164,5302,6103,5261,6051,5208,6009,5148,5981,5080,5967,5056,5966,2418,5966,2349,5974,2285,5998,2230,6036,2185,6084,2152,6143,2133,6208,2129,6255,2129,10022,2138,10091,2162,10154,2199,10210,2216,10228,2216,6248,2218,6225,2239,6162,2278,6110,2331,6072,2395,6054,2418,6053,5063,6053,5129,6066,5186,6100,5228,6149,5253,6210,5259,6255,5259,10228,5261,10226,5302,10174,5330,10113,5344,10045,5345,10022xe" filled="true" fillcolor="#708f2c" stroked="false">
                <v:path arrowok="t"/>
                <v:fill type="solid"/>
              </v:shape>
              <v:shape style="position:absolute;left:2129;top:5966;width:3216;height:4345" coordorigin="2129,5966" coordsize="3216,4345" path="m5259,10228l5259,6255,5258,10029,5256,10052,5236,10115,5197,10167,5144,10204,5079,10223,5056,10224,2411,10224,2345,10210,2289,10177,2246,10128,2221,10067,2216,10022,2216,10228,2266,10267,2327,10296,2394,10310,2418,10311,5056,10311,5126,10302,5189,10278,5244,10241,5259,10228xe" filled="true" fillcolor="#708f2c" stroked="false">
                <v:path arrowok="t"/>
                <v:fill type="solid"/>
              </v:shape>
            </v:group>
            <v:group style="position:absolute;left:5527;top:5966;width:3216;height:4345" coordorigin="5527,5966" coordsize="3216,4345">
              <v:shape style="position:absolute;left:5527;top:5966;width:3216;height:4345" coordorigin="5527,5966" coordsize="3216,4345" path="m8743,10022l8743,6255,8742,6231,8729,6164,8700,6103,8659,6051,8607,6009,8546,5981,8478,5967,8454,5966,5816,5966,5747,5974,5684,5998,5628,6036,5583,6084,5550,6143,5531,6208,5527,6255,5527,10022,5536,10091,5560,10154,5597,10210,5614,10228,5614,6248,5616,6225,5637,6162,5676,6110,5729,6072,5793,6054,5816,6053,8462,6053,8528,6066,8584,6100,8626,6149,8652,6210,8657,6255,8657,10228,8659,10226,8700,10174,8729,10113,8742,10045,8743,10022xe" filled="true" fillcolor="#96c224" stroked="false">
                <v:path arrowok="t"/>
                <v:fill type="solid"/>
              </v:shape>
              <v:shape style="position:absolute;left:5527;top:5966;width:3216;height:4345" coordorigin="5527,5966" coordsize="3216,4345" path="m8657,10228l8657,6255,8657,10029,8655,10052,8634,10115,8595,10167,8542,10204,8478,10223,8454,10224,5809,10224,5743,10210,5687,10177,5644,10128,5619,10067,5614,10022,5614,10228,5664,10267,5725,10296,5793,10310,5816,10311,8454,10311,8524,10302,8587,10278,8642,10241,8657,10228xe" filled="true" fillcolor="#96c224" stroked="false">
                <v:path arrowok="t"/>
                <v:fill type="solid"/>
              </v:shape>
            </v:group>
            <v:group style="position:absolute;left:8932;top:5966;width:3216;height:4345" coordorigin="8932,5966" coordsize="3216,4345">
              <v:shape style="position:absolute;left:8932;top:5966;width:3216;height:4345" coordorigin="8932,5966" coordsize="3216,4345" path="m12148,10022l12148,6255,12147,6231,12133,6164,12104,6103,12063,6051,12011,6009,11950,5981,11883,5967,11859,5966,9221,5966,9151,5974,9088,5998,9033,6036,8988,6084,8954,6143,8936,6208,8932,6255,8932,10022,8940,10091,8964,10154,9001,10210,9018,10228,9018,6248,9021,6225,9041,6162,9080,6110,9133,6072,9198,6054,9221,6053,11866,6053,11932,6066,11988,6100,12031,6149,12056,6210,12061,6255,12061,10228,12063,10226,12104,10174,12133,10113,12147,10045,12148,10022xe" filled="true" fillcolor="#708f2c" stroked="false">
                <v:path arrowok="t"/>
                <v:fill type="solid"/>
              </v:shape>
              <v:shape style="position:absolute;left:8932;top:5966;width:3216;height:4345" coordorigin="8932,5966" coordsize="3216,4345" path="m12061,10228l12061,6255,12061,10029,12059,10052,12038,10115,11999,10167,11946,10204,11882,10223,11859,10224,9214,10224,9148,10210,9091,10177,9049,10128,9023,10067,9018,10022,9018,10228,9069,10267,9129,10296,9197,10310,9221,10311,11859,10311,11928,10302,11991,10278,12047,10241,12061,10228xe" filled="true" fillcolor="#708f2c" stroked="false">
                <v:path arrowok="t"/>
                <v:fill type="solid"/>
              </v:shape>
            </v:group>
            <v:group style="position:absolute;left:12337;top:1346;width:3216;height:4345" coordorigin="12337,1346" coordsize="3216,4345">
              <v:shape style="position:absolute;left:12337;top:1346;width:3216;height:4345" coordorigin="12337,1346" coordsize="3216,4345" path="m15553,5401l15553,1635,15552,1611,15538,1543,15510,1482,15468,1430,15416,1389,15355,1360,15288,1347,15264,1346,12626,1346,12557,1354,12493,1378,12438,1415,12393,1464,12360,1522,12341,1588,12337,1635,12337,5401,12345,5471,12369,5534,12407,5589,12424,5607,12424,1627,12426,1605,12446,1541,12485,1489,12539,1452,12603,1434,12626,1432,15271,1432,15337,1446,15393,1479,15436,1528,15461,1589,15466,1635,15466,5607,15468,5605,15510,5553,15538,5493,15552,5425,15553,5401xe" filled="true" fillcolor="#708f2c" stroked="false">
                <v:path arrowok="t"/>
                <v:fill type="solid"/>
              </v:shape>
              <v:shape style="position:absolute;left:12337;top:1346;width:3216;height:4345" coordorigin="12337,1346" coordsize="3216,4345" path="m15466,5607l15466,1635,15466,5408,15464,5431,15444,5494,15405,5547,15351,5584,15287,5602,15264,5604,12619,5603,12553,5590,12497,5557,12454,5508,12429,5447,12424,5401,12424,5607,12474,5647,12535,5675,12602,5689,12626,5690,15264,5690,15333,5682,15397,5658,15452,5621,15466,5607xe" filled="true" fillcolor="#708f2c" stroked="false">
                <v:path arrowok="t"/>
                <v:fill type="solid"/>
              </v:shape>
            </v:group>
            <v:group style="position:absolute;left:12337;top:5966;width:3216;height:4345" coordorigin="12337,5966" coordsize="3216,4345">
              <v:shape style="position:absolute;left:12337;top:5966;width:3216;height:4345" coordorigin="12337,5966" coordsize="3216,4345" path="m15553,10022l15553,6255,15552,6231,15538,6164,15510,6103,15468,6051,15416,6009,15355,5981,15288,5967,15264,5966,12626,5966,12557,5974,12493,5998,12438,6036,12393,6084,12360,6143,12341,6208,12337,6255,12337,10022,12345,10091,12369,10154,12407,10210,12424,10228,12424,6248,12426,6225,12446,6162,12485,6110,12539,6072,12603,6054,12626,6053,15271,6053,15337,6066,15393,6100,15436,6149,15461,6210,15466,6255,15466,10228,15468,10226,15510,10174,15538,10113,15552,10045,15553,10022xe" filled="true" fillcolor="#96c224" stroked="false">
                <v:path arrowok="t"/>
                <v:fill type="solid"/>
              </v:shape>
              <v:shape style="position:absolute;left:12337;top:5966;width:3216;height:4345" coordorigin="12337,5966" coordsize="3216,4345" path="m15466,10228l15466,6255,15466,10029,15464,10052,15444,10115,15405,10167,15351,10204,15287,10223,15264,10224,12619,10224,12553,10210,12496,10177,12454,10128,12429,10067,12424,10022,12424,10228,12474,10267,12535,10296,12602,10310,12626,10311,15264,10311,15333,10302,15397,10278,15452,10241,15466,10228xe" filled="true" fillcolor="#96c224" stroked="false">
                <v:path arrowok="t"/>
                <v:fill type="solid"/>
              </v:shape>
              <v:shape style="position:absolute;left:9603;top:6638;width:2003;height:2320" type="#_x0000_t75" stroked="false">
                <v:imagedata r:id="rId5" o:title=""/>
              </v:shape>
              <v:shape style="position:absolute;left:6284;top:1938;width:1700;height:2077" type="#_x0000_t75" stroked="false">
                <v:imagedata r:id="rId6" o:title=""/>
              </v:shape>
              <v:shape style="position:absolute;left:9900;top:2169;width:1436;height:1808" type="#_x0000_t75" stroked="false">
                <v:imagedata r:id="rId7" o:title=""/>
              </v:shape>
            </v:group>
            <v:group style="position:absolute;left:10904;top:1900;width:137;height:135" coordorigin="10904,1900" coordsize="137,135">
              <v:shape style="position:absolute;left:10904;top:1900;width:137;height:135" coordorigin="10904,1900" coordsize="137,135" path="m11041,1969l11009,1912,10963,1900,10943,1906,10927,1917,10914,1934,10906,1956,10904,1982,10911,2000,10923,2015,10941,2027,10963,2033,10991,2035,11011,2025,11027,2010,11037,1991,11041,1969xe" filled="true" fillcolor="#b8e0eb" stroked="false">
                <v:path arrowok="t"/>
                <v:fill type="solid"/>
              </v:shape>
            </v:group>
            <v:group style="position:absolute;left:10527;top:2046;width:62;height:61" coordorigin="10527,2046" coordsize="62,61">
              <v:shape style="position:absolute;left:10527;top:2046;width:62;height:61" coordorigin="10527,2046" coordsize="62,61" path="m10589,2075l10586,2063,10572,2050,10546,2046,10532,2059,10527,2084,10539,2100,10563,2106,10581,2096,10589,2075xe" filled="true" fillcolor="#b8e0eb" stroked="false">
                <v:path arrowok="t"/>
                <v:fill type="solid"/>
              </v:shape>
              <v:shape style="position:absolute;left:2742;top:6747;width:1992;height:1712" type="#_x0000_t75" stroked="false">
                <v:imagedata r:id="rId8" o:title=""/>
              </v:shape>
              <v:shape style="position:absolute;left:6136;top:6708;width:2026;height:1709" type="#_x0000_t75" stroked="false">
                <v:imagedata r:id="rId9" o:title=""/>
              </v:shape>
              <v:shape style="position:absolute;left:2978;top:1957;width:1470;height:2065" type="#_x0000_t75" stroked="false">
                <v:imagedata r:id="rId10" o:title=""/>
              </v:shape>
            </v:group>
            <v:group style="position:absolute;left:13480;top:2987;width:1719;height:633" coordorigin="13480,2987" coordsize="1719,633">
              <v:shape style="position:absolute;left:13480;top:2987;width:1719;height:633" coordorigin="13480,2987" coordsize="1719,633" path="m15199,3219l15115,3183,15060,3159,14996,3133,14928,3104,14860,3076,14794,3049,14735,3026,14664,3001,14597,2989,14553,2987,14530,2988,14466,2995,14391,3014,14332,3037,14310,3049,14296,3058,14225,3082,14163,3088,14142,3088,14081,3081,14048,3072,14032,3069,13972,3060,13901,3053,13825,3048,13753,3045,13668,3045,13660,3045,13599,3073,13550,3126,13511,3185,13484,3242,13480,3276,13483,3294,13520,3349,13582,3388,13640,3411,13702,3434,13742,3448,13742,3592,13819,3604,13896,3614,13963,3619,13983,3620,14000,3620,14071,3609,14150,3592,14211,3579,14275,3564,14435,3527,14464,3521,14540,3504,14608,3490,14673,3479,14748,3471,14775,3469,15032,3580,15199,3219xe" filled="true" fillcolor="#f8b78c" stroked="false">
                <v:path arrowok="t"/>
                <v:fill type="solid"/>
              </v:shape>
              <v:shape style="position:absolute;left:13480;top:2987;width:1719;height:633" coordorigin="13480,2987" coordsize="1719,633" path="m13742,3592l13742,3448,13697,3450,13633,3467,13578,3516,13569,3542,13569,3552,13573,3561,13581,3567,13593,3570,13604,3571,13617,3572,13633,3575,13652,3578,13675,3581,13742,3592xe" filled="true" fillcolor="#f8b78c" stroked="false">
                <v:path arrowok="t"/>
                <v:fill type="solid"/>
              </v:shape>
            </v:group>
            <v:group style="position:absolute;left:13747;top:3055;width:601;height:341" coordorigin="13747,3055" coordsize="601,341">
              <v:shape style="position:absolute;left:13747;top:3055;width:601;height:341" coordorigin="13747,3055" coordsize="601,341" path="m13876,3358l13876,3076,13870,3088,13857,3099,13801,3129,13767,3142,13759,3154,13755,3172,13752,3193,13747,3217,13751,3229,13761,3240,13775,3251,13790,3263,13804,3274,13815,3285,13819,3297,13819,3323,13820,3324,13828,3331,13839,3339,13853,3347,13870,3355,13876,3358xe" filled="true" fillcolor="#b8e0e5" stroked="false">
                <v:path arrowok="t"/>
                <v:fill type="solid"/>
              </v:shape>
              <v:shape style="position:absolute;left:13747;top:3055;width:601;height:341" coordorigin="13747,3055" coordsize="601,341" path="m13819,3323l13819,3297,13816,3309,13816,3316,13819,3323xe" filled="true" fillcolor="#b8e0e5" stroked="false">
                <v:path arrowok="t"/>
                <v:fill type="solid"/>
              </v:shape>
              <v:shape style="position:absolute;left:13747;top:3055;width:601;height:341" coordorigin="13747,3055" coordsize="601,341" path="m14348,3203l14346,3188,14340,3173,14332,3159,14323,3144,14316,3129,14312,3114,14309,3096,14303,3087,14291,3086,14271,3094,14239,3109,14231,3101,14163,3076,14089,3063,14010,3056,13961,3055,13939,3055,13876,3071,13876,3358,13954,3383,14022,3394,14043,3395,14063,3395,14120,3364,14137,3338,14146,3324,14188,3279,14267,3267,14282,3267,14345,3220,14348,3203xe" filled="true" fillcolor="#b8e0e5" stroked="false">
                <v:path arrowok="t"/>
                <v:fill type="solid"/>
              </v:shape>
            </v:group>
            <v:group style="position:absolute;left:13633;top:3194;width:110;height:96" coordorigin="13633,3194" coordsize="110,96">
              <v:shape style="position:absolute;left:13633;top:3194;width:110;height:96" coordorigin="13633,3194" coordsize="110,96" path="m13742,3253l13672,3198,13653,3194,13643,3198,13636,3209,13633,3223,13636,3241,13644,3260,13657,3277,13675,3289,13693,3290,13709,3287,13722,3281,13733,3274,13739,3264,13742,3253xe" filled="true" fillcolor="#b8e0e5" stroked="false">
                <v:path arrowok="t"/>
                <v:fill type="solid"/>
              </v:shape>
            </v:group>
            <v:group style="position:absolute;left:13672;top:3128;width:49;height:32" coordorigin="13672,3128" coordsize="49,32">
              <v:shape style="position:absolute;left:13672;top:3128;width:49;height:32" coordorigin="13672,3128" coordsize="49,32" path="m13721,3151l13715,3139,13713,3137,13683,3128,13672,3131,13675,3142,13684,3151,13696,3157,13709,3159,13718,3157,13721,3151xe" filled="true" fillcolor="#b8e0e5" stroked="false">
                <v:path arrowok="t"/>
                <v:fill type="solid"/>
              </v:shape>
            </v:group>
            <v:group style="position:absolute;left:14002;top:3409;width:103;height:63" coordorigin="14002,3409" coordsize="103,63">
              <v:shape style="position:absolute;left:14002;top:3409;width:103;height:63" coordorigin="14002,3409" coordsize="103,63" path="m14104,3451l14100,3435,14083,3423,14066,3419,14037,3411,14020,3409,14008,3413,14002,3423,14004,3433,14061,3466,14091,3472,14101,3470,14104,3451xe" filled="true" fillcolor="#b8e0e5" stroked="false">
                <v:path arrowok="t"/>
                <v:fill type="solid"/>
              </v:shape>
            </v:group>
            <v:group style="position:absolute;left:12691;top:2278;width:1627;height:1054" coordorigin="12691,2278" coordsize="1627,1054">
              <v:shape style="position:absolute;left:12691;top:2278;width:1627;height:1054" coordorigin="12691,2278" coordsize="1627,1054" path="m14318,2954l14302,2892,14271,2839,14064,2524,14020,2493,14006,2495,13986,2501,13961,2511,13929,2525,13538,2643,13509,2651,13485,2657,13465,2661,13448,2663,13434,2663,13368,2623,13141,2278,12691,2490,12889,2727,13017,2885,13068,2948,13092,2977,13139,3027,13206,3079,13271,3109,13335,3121,13356,3122,13378,3121,13444,3113,13514,3099,13544,3093,13627,3079,13700,3070,13772,3066,13785,3067,13828,3152,13828,3266,13829,3267,13889,3307,13947,3329,13964,3332,13977,3331,13992,3326,14009,3316,14033,3302,14051,3297,14108,3265,14164,3221,14211,3180,14223,3170,14258,3120,14261,3088,14283,3075,14290,3070,14290,3009,14305,2992,14314,2974,14318,2954xe" filled="true" fillcolor="#fac5a2" stroked="false">
                <v:path arrowok="t"/>
                <v:fill type="solid"/>
              </v:shape>
              <v:shape style="position:absolute;left:12691;top:2278;width:1627;height:1054" coordorigin="12691,2278" coordsize="1627,1054" path="m13828,3266l13828,3152,13809,3154,13795,3161,13783,3175,13767,3198,13772,3210,13782,3223,13795,3237,13811,3252,13828,3266xe" filled="true" fillcolor="#fac5a2" stroked="false">
                <v:path arrowok="t"/>
                <v:fill type="solid"/>
              </v:shape>
              <v:shape style="position:absolute;left:12691;top:2278;width:1627;height:1054" coordorigin="12691,2278" coordsize="1627,1054" path="m14305,3043l14300,3028,14290,3009,14290,3070,14298,3064,14305,3054,14305,3043xe" filled="true" fillcolor="#fac5a2" stroked="false">
                <v:path arrowok="t"/>
                <v:fill type="solid"/>
              </v:shape>
            </v:group>
            <v:group style="position:absolute;left:13717;top:6659;width:524;height:311" coordorigin="13717,6659" coordsize="524,311">
              <v:shape style="position:absolute;left:13717;top:6659;width:524;height:311" coordorigin="13717,6659" coordsize="524,311" path="m14241,6697l14234,6676,14218,6662,13755,6659,13733,6666,13720,6683,13717,6884,13724,6905,13740,6918,13755,6921,13829,6921,13829,6970,13909,6961,13989,6959,14009,6959,14088,6965,14128,6970,14129,6921,14203,6921,14224,6915,14238,6898,14241,6697xe" filled="true" fillcolor="#708f2c" stroked="false">
                <v:path arrowok="t"/>
                <v:fill type="solid"/>
              </v:shape>
            </v:group>
            <v:group style="position:absolute;left:14609;top:6980;width:360;height:356" coordorigin="14609,6980" coordsize="360,356">
              <v:shape style="position:absolute;left:14609;top:6980;width:360;height:356" coordorigin="14609,6980" coordsize="360,356" path="m14654,7219l14654,7134,14609,7180,14624,7193,14640,7206,14654,7219xe" filled="true" fillcolor="#708f2c" stroked="false">
                <v:path arrowok="t"/>
                <v:fill type="solid"/>
              </v:shape>
              <v:shape style="position:absolute;left:14609;top:6980;width:360;height:356" coordorigin="14609,6980" coordsize="360,356" path="m14968,7238l14968,7218,14964,7208,14957,7201,14746,6990,14729,6980,14710,6980,14693,6990,14628,7055,14618,7072,14618,7091,14628,7108,14654,7134,14654,7219,14698,7260,14739,7305,14765,7335,14813,7293,14846,7326,14856,7330,14876,7330,14885,7327,14957,7254,14964,7247,14968,7238xe" filled="true" fillcolor="#708f2c" stroked="false">
                <v:path arrowok="t"/>
                <v:fill type="solid"/>
              </v:shape>
            </v:group>
            <v:group style="position:absolute;left:12989;top:6979;width:357;height:360" coordorigin="12989,6979" coordsize="357,360">
              <v:shape style="position:absolute;left:12989;top:6979;width:357;height:360" coordorigin="12989,6979" coordsize="357,360" path="m13340,7072l13330,7055,13265,6990,13258,6983,13248,6979,13228,6979,13219,6983,13212,6990,13001,7201,12993,7208,12989,7218,12989,7238,12993,7247,13001,7254,13073,7327,13082,7330,13102,7330,13111,7326,13145,7293,13191,7339,13229,7293,13271,7249,13304,7219,13304,7134,13330,7108,13340,7091,13340,7072xe" filled="true" fillcolor="#708f2c" stroked="false">
                <v:path arrowok="t"/>
                <v:fill type="solid"/>
              </v:shape>
              <v:shape style="position:absolute;left:12989;top:6979;width:357;height:360" coordorigin="12989,6979" coordsize="357,360" path="m13346,7183l13304,7134,13304,7219,13315,7208,13330,7195,13346,7183xe" filled="true" fillcolor="#708f2c" stroked="false">
                <v:path arrowok="t"/>
                <v:fill type="solid"/>
              </v:shape>
            </v:group>
            <v:group style="position:absolute;left:13044;top:7033;width:1870;height:1870" coordorigin="13044,7033" coordsize="1870,1870">
              <v:shape style="position:absolute;left:13044;top:7033;width:1870;height:1870" coordorigin="13044,7033" coordsize="1870,1870" path="m14914,7968l14911,7892,14902,7817,14887,7744,14866,7673,14840,7604,14810,7539,14774,7476,14733,7416,14689,7360,14640,7307,14587,7258,14531,7214,14471,7174,14409,7138,14343,7107,14274,7081,14204,7061,14131,7046,14056,7037,13979,7033,13902,7037,13827,7046,13754,7061,13683,7081,13615,7107,13549,7138,13486,7174,13427,7214,13370,7258,13318,7307,13269,7360,13224,7416,13184,7476,13148,7539,13117,7604,13092,7673,13071,7744,13056,7817,13047,7892,13044,7968,13047,8045,13056,8120,13071,8193,13092,8264,13117,8332,13148,8398,13184,8461,13194,8475,13194,7968,13196,7904,13204,7841,13216,7780,13234,7720,13255,7663,13281,7607,13311,7555,13345,7505,13383,7457,13424,7413,13468,7372,13515,7335,13565,7301,13618,7271,13673,7245,13731,7223,13790,7206,13852,7193,13915,7186,13979,7183,14043,7186,14106,7193,14168,7206,14227,7223,14285,7245,14340,7271,14393,7301,14443,7335,14490,7372,14534,7413,14575,7457,14613,7505,14647,7555,14677,7607,14703,7663,14724,7720,14741,7780,14754,7841,14762,7904,14764,7968,14764,8475,14774,8461,14810,8398,14840,8332,14866,8264,14887,8193,14902,8120,14911,8045,14914,7968xe" filled="true" fillcolor="#96c224" stroked="false">
                <v:path arrowok="t"/>
                <v:fill type="solid"/>
              </v:shape>
              <v:shape style="position:absolute;left:13044;top:7033;width:1870;height:1870" coordorigin="13044,7033" coordsize="1870,1870" path="m14764,8475l14764,7968,14762,8033,14754,8096,14741,8157,14724,8217,14703,8274,14677,8329,14647,8382,14613,8432,14575,8480,14534,8524,14490,8565,14443,8602,14393,8636,14340,8666,14285,8692,14227,8714,14168,8731,14106,8744,14043,8751,13979,8754,13915,8751,13852,8744,13790,8731,13731,8714,13673,8692,13618,8666,13565,8636,13515,8602,13468,8565,13424,8524,13383,8480,13345,8432,13311,8382,13281,8329,13255,8274,13234,8217,13216,8157,13204,8096,13196,8033,13194,7968,13194,8475,13269,8577,13318,8630,13370,8678,13427,8723,13486,8763,13549,8799,13615,8830,13683,8856,13754,8876,13827,8891,13902,8900,13979,8903,14056,8900,14131,8891,14204,8876,14274,8856,14343,8830,14409,8799,14471,8763,14531,8723,14587,8678,14640,8630,14689,8577,14733,8521,14764,8475xe" filled="true" fillcolor="#96c224" stroked="false">
                <v:path arrowok="t"/>
                <v:fill type="solid"/>
              </v:shape>
            </v:group>
            <v:group style="position:absolute;left:13270;top:7260;width:1420;height:1420" coordorigin="13270,7260" coordsize="1420,1420">
              <v:shape style="position:absolute;left:13270;top:7260;width:1420;height:1420" coordorigin="13270,7260" coordsize="1420,1420" path="m13592,8367l13592,7555,13582,7572,13565,7582,13547,7582,13530,7573,13452,7494,13436,7512,13392,7570,13354,7632,13323,7697,13299,7765,13282,7835,13272,7907,13270,7931,13381,7931,13402,7938,13415,7954,13415,8399,13420,8406,13436,8425,13452,8443,13530,8365,13545,8353,13563,8349,13581,8355,13592,8367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3415,8399l13415,7954,13413,7981,13402,7998,13386,8005,13270,8006,13272,8030,13282,8102,13299,8172,13323,8240,13354,8305,13392,8367,13406,8387,13415,8399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453,7441l14396,7395,14336,7356,14272,7322,14205,7296,14136,7276,14065,7264,14016,7260,14016,7370,14010,7391,13993,7405,13966,7402,13949,7391,13942,7375,13942,7260,13917,7261,13845,7271,13775,7289,13707,7313,13642,7344,13580,7381,13523,7425,13504,7441,13582,7520,13592,7536,13592,8367,13594,8369,13598,8387,13598,8568,13601,8569,13664,8605,13730,8634,13798,8656,13869,8671,13942,8679,13942,8567,13948,8546,13965,8532,13992,8535,14009,8545,14016,8562,14016,8679,14041,8677,14113,8667,14183,8650,14251,8625,14316,8594,14359,8568,14359,8385,14365,8367,14365,7536,14375,7519,14453,7441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3598,8568l13598,8387,13593,8405,13589,8411,13586,8415,13582,8417,13504,8496,13523,8512,13542,8527,13561,8542,13581,8556,13598,8568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454,8496l14376,8417,14363,8403,14359,8385,14359,8568,14377,8556,14397,8542,14416,8527,14435,8512,14454,8496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689,7931l14682,7859,14667,7788,14645,7719,14615,7653,14580,7590,14538,7531,14506,7494,14428,7572,14411,7581,14392,7581,14375,7572,14365,7555,14365,7536,14365,8366,14380,8353,14398,8349,14415,8354,14422,8358,14425,8361,14428,8365,14506,8443,14522,8425,14537,8406,14543,8399,14543,7983,14545,7956,14556,7939,14572,7931,14577,7931,14689,7931xe" filled="true" fillcolor="#708f2c" stroked="false">
                <v:path arrowok="t"/>
                <v:fill type="solid"/>
              </v:shape>
              <v:shape style="position:absolute;left:13270;top:7260;width:1420;height:1420" coordorigin="13270,7260" coordsize="1420,1420" path="m14689,8006l14577,8006,14556,7999,14543,7983,14543,8399,14579,8347,14615,8284,14644,8218,14666,8149,14682,8078,14688,8030,14689,8006xe" filled="true" fillcolor="#708f2c" stroked="false">
                <v:path arrowok="t"/>
                <v:fill type="solid"/>
              </v:shape>
            </v:group>
            <v:group style="position:absolute;left:13652;top:7429;width:921;height:726" coordorigin="13652,7429" coordsize="921,726">
              <v:shape style="position:absolute;left:13652;top:7429;width:921;height:726" coordorigin="13652,7429" coordsize="921,726" path="m14573,7540l14462,7429,13959,7932,13764,7737,13652,7848,13959,8154,13961,8152,13961,8152,14573,7540xe" filled="true" fillcolor="#ffffff" stroked="false">
                <v:path arrowok="t"/>
                <v:fill type="solid"/>
              </v:shape>
            </v:group>
            <v:group style="position:absolute;left:11641;top:1393;width:480;height:479" coordorigin="11641,1393" coordsize="480,479">
              <v:shape style="position:absolute;left:11641;top:1393;width:480;height:479" coordorigin="11641,1393" coordsize="480,479" path="m12121,1633l12108,1557,12080,1500,12037,1452,11981,1417,11915,1397,11867,1393,11845,1396,11783,1414,11729,1448,11686,1496,11657,1556,11642,1625,11641,1651,11644,1672,11663,1733,11698,1785,11746,1828,11806,1857,11877,1871,11903,1872,11925,1868,11988,1847,12042,1810,12084,1760,12111,1700,12121,1633xe" filled="true" fillcolor="#96c224" stroked="false">
                <v:path arrowok="t"/>
                <v:fill type="solid"/>
              </v:shape>
            </v:group>
            <v:group style="position:absolute;left:11707;top:1444;width:349;height:379" coordorigin="11707,1444" coordsize="349,379">
              <v:shape style="position:absolute;left:11707;top:1444;width:349;height:379" coordorigin="11707,1444" coordsize="349,379" path="m11752,1721l11752,1573,11745,1591,11741,1611,11724,1615,11713,1616,11707,1623,11707,1638,11713,1644,11740,1644,11743,1664,11748,1683,11748,1723,11752,1721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98,1563l11798,1515,11783,1528,11770,1543,11736,1531,11730,1527,11721,1529,11717,1536,11713,1542,11716,1551,11722,1555,11752,1573,11752,1721,11764,1714,11773,1726,11773,1641,11776,1613,11783,1590,11792,1571,11798,156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48,1723l11748,1683,11724,1705,11717,1709,11714,1717,11718,1724,11722,1731,11731,1734,11738,1729,11748,172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92,1710l11923,1742,11899,1745,11880,1744,11807,1712,11776,1660,11773,1641,11773,1726,11777,1731,11791,1745,11794,1747,11797,1749,11797,1784,11799,1786,11808,1784,11813,1777,11821,1764,11843,1772,11862,1777,11874,1808,11875,1816,11881,1822,11889,1822,11897,1821,11902,1816,11902,1777,11923,1773,11941,1766,11957,1775,11960,1781,11964,1787,11970,1788,11970,1744,11983,1728,11992,1710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8,1491l11986,1482,11973,1474,11964,1476,11960,1482,11949,1500,11898,1486,11898,1449,11892,1444,11876,1444,11869,1449,11869,1487,11858,1488,11852,1490,11852,1490,11840,1492,11822,1501,11814,1488,11812,1484,11808,1477,11799,1475,11793,1479,11786,1483,11784,1492,11788,1498,11798,1515,11798,1563,11802,1556,11814,1545,11842,1528,11857,1523,11868,1520,11893,1519,11913,1523,11933,1529,11951,1539,11967,1552,11979,1566,11979,1518,11984,1502,11984,1497,11988,1491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89,1779l11789,1763,11784,1769,11787,1777,11789,1779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797,1784l11797,1749,11786,1767,11789,1763,11789,1779,11797,1784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99,1676l11999,1634,11999,1635,11997,1637,11994,1639,11989,1644,11982,1649,11974,1651,11950,1658,11928,1661,11910,1661,11885,1657,11828,1635,11802,1609,11803,1626,11857,1683,11913,1694,11933,1694,11937,1694,11957,1691,11979,1685,11999,1676,11999,1676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852,1490l11852,1489,11852,1490,11852,1490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03,1815l11903,1807,11902,1777,11902,1816,11903,1815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7,1772l11979,1758,11970,1744,11970,1788,11972,1788,11978,1784,11985,1780,11987,1772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2056,1542l12052,1536,12047,1529,12039,1527,12032,1531,12006,1547,11993,1531,11979,1518,11979,1566,11980,1568,11991,1587,11997,1606,11999,1625,11999,1676,12014,1666,12022,1660,12025,1656,12025,1584,12047,1555,12054,1551,12056,1542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1986,1493l11984,1497,11984,1502,11986,1493xe" filled="true" fillcolor="#ffffff" stroked="false">
                <v:path arrowok="t"/>
                <v:fill type="solid"/>
              </v:shape>
              <v:shape style="position:absolute;left:11707;top:1444;width:349;height:379" coordorigin="11707,1444" coordsize="349,379" path="m12033,1637l12033,1623,12030,1603,12025,1584,12025,1656,12027,1654,12030,1646,12032,1642,12033,1637xe" filled="true" fillcolor="#ffffff" stroked="false">
                <v:path arrowok="t"/>
                <v:fill type="solid"/>
              </v:shape>
            </v:group>
            <v:group style="position:absolute;left:11959;top:1779;width:2;height:3" coordorigin="11959,1779" coordsize="2,3">
              <v:shape style="position:absolute;left:11959;top:1779;width:2;height:3" coordorigin="11959,1779" coordsize="2,3" path="m11959,1781l11961,1781e" filled="false" stroked="true" strokeweight=".224pt" strokecolor="#ffffff">
                <v:path arrowok="t"/>
              </v:shape>
            </v:group>
            <v:group style="position:absolute;left:11832;top:1557;width:43;height:43" coordorigin="11832,1557" coordsize="43,43">
              <v:shape style="position:absolute;left:11832;top:1557;width:43;height:43" coordorigin="11832,1557" coordsize="43,43" path="m11874,1591l11874,1567,11865,1557,11841,1557,11832,1567,11832,1591,11841,1600,11865,1600,11874,1591xe" filled="true" fillcolor="#ffffff" stroked="false">
                <v:path arrowok="t"/>
                <v:fill type="solid"/>
              </v:shape>
            </v:group>
            <v:group style="position:absolute;left:11932;top:1596;width:32;height:32" coordorigin="11932,1596" coordsize="32,32">
              <v:shape style="position:absolute;left:11932;top:1596;width:32;height:32" coordorigin="11932,1596" coordsize="32,32" path="m11963,1620l11963,1603,11956,1596,11939,1596,11932,1603,11932,1620,11939,1627,11956,1627,11963,1620xe" filled="true" fillcolor="#ffffff" stroked="false">
                <v:path arrowok="t"/>
                <v:fill type="solid"/>
              </v:shape>
            </v:group>
            <v:group style="position:absolute;left:4825;top:1393;width:480;height:479" coordorigin="4825,1393" coordsize="480,479">
              <v:shape style="position:absolute;left:4825;top:1393;width:480;height:479" coordorigin="4825,1393" coordsize="480,479" path="m5304,1633l5292,1557,5264,1500,5220,1452,5165,1417,5099,1397,5050,1393,5028,1396,4967,1414,4913,1448,4870,1496,4840,1556,4826,1625,4825,1651,4828,1672,4847,1733,4881,1785,4930,1828,4990,1857,5061,1871,5087,1872,5109,1868,5172,1847,5226,1810,5268,1760,5295,1700,5304,1633xe" filled="true" fillcolor="#96c224" stroked="false">
                <v:path arrowok="t"/>
                <v:fill type="solid"/>
              </v:shape>
            </v:group>
            <v:group style="position:absolute;left:4891;top:1444;width:349;height:379" coordorigin="4891,1444" coordsize="349,379">
              <v:shape style="position:absolute;left:4891;top:1444;width:349;height:379" coordorigin="4891,1444" coordsize="349,379" path="m4936,1721l4936,1573,4929,1591,4925,1611,4907,1615,4897,1616,4891,1623,4891,1638,4897,1644,4923,1644,4927,1664,4932,1683,4932,1723,4936,1721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82,1563l4982,1515,4967,1528,4954,1543,4920,1531,4914,1527,4905,1529,4901,1536,4897,1542,4900,1551,4906,1555,4936,1573,4936,1721,4948,1714,4957,1726,4957,1641,4960,1613,4967,1590,4976,1571,4982,156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32,1723l4932,1683,4907,1705,4901,1709,4898,1717,4902,1724,4906,1731,4915,1734,4922,1729,4932,172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6,1710l5107,1742,5083,1745,5064,1744,4991,1712,4960,1660,4957,1641,4957,1726,4961,1731,4975,1745,4978,1747,4981,1749,4981,1784,4983,1786,4992,1784,4997,1777,5005,1764,5027,1772,5046,1777,5058,1808,5059,1816,5065,1822,5073,1822,5081,1821,5086,1816,5086,1777,5107,1773,5125,1766,5141,1775,5144,1781,5148,1787,5154,1788,5154,1744,5166,1728,5176,1710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2,1491l5170,1482,5157,1474,5148,1476,5144,1482,5133,1500,5081,1486,5081,1449,5076,1444,5059,1444,5053,1449,5053,1487,5042,1488,5036,1490,5036,1490,5024,1492,5006,1501,4998,1488,4996,1484,4991,1477,4983,1475,4977,1479,4970,1483,4968,1492,4972,1498,4982,1515,4982,1563,4986,1556,4998,1545,5026,1528,5041,1523,5052,1520,5076,1519,5097,1523,5116,1529,5135,1539,5151,1552,5163,1566,5163,1518,5168,1502,5168,1497,5172,1491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72,1779l4972,1763,4968,1769,4970,1777,4972,1779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4981,1784l4981,1749,4970,1767,4972,1763,4972,1779,4978,1782,4981,1784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83,1676l5183,1634,5183,1635,5181,1637,5178,1639,5173,1644,5166,1649,5158,1651,5134,1658,5112,1661,5094,1661,5068,1657,5012,1635,4985,1609,4987,1626,5041,1683,5097,1694,5116,1694,5121,1694,5141,1691,5163,1685,5183,1676,5183,1676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036,1490l5036,1489,5036,1490,5036,1490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087,1815l5086,1807,5086,1777,5086,1816,5087,1815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1,1772l5163,1757,5154,1744,5154,1788,5156,1788,5162,1784,5169,1780,5171,1772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240,1542l5236,1536,5231,1529,5223,1527,5216,1531,5190,1547,5177,1531,5163,1518,5163,1566,5164,1568,5174,1587,5181,1606,5183,1625,5183,1676,5198,1667,5206,1660,5209,1656,5209,1584,5231,1555,5238,1551,5240,1542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170,1493l5168,1497,5168,1502,5170,1493xe" filled="true" fillcolor="#ffffff" stroked="false">
                <v:path arrowok="t"/>
                <v:fill type="solid"/>
              </v:shape>
              <v:shape style="position:absolute;left:4891;top:1444;width:349;height:379" coordorigin="4891,1444" coordsize="349,379" path="m5216,1637l5216,1623,5214,1603,5209,1584,5209,1656,5211,1654,5214,1646,5216,1642,5216,1637xe" filled="true" fillcolor="#ffffff" stroked="false">
                <v:path arrowok="t"/>
                <v:fill type="solid"/>
              </v:shape>
            </v:group>
            <v:group style="position:absolute;left:5143;top:1779;width:2;height:3" coordorigin="5143,1779" coordsize="2,3">
              <v:shape style="position:absolute;left:5143;top:1779;width:2;height:3" coordorigin="5143,1779" coordsize="2,3" path="m5143,1780l5143,1779,5143,1780,5143,1780xe" filled="true" fillcolor="#ffffff" stroked="false">
                <v:path arrowok="t"/>
                <v:fill type="solid"/>
              </v:shape>
              <v:shape style="position:absolute;left:5143;top:1779;width:2;height:3" coordorigin="5143,1779" coordsize="2,3" path="m5144,1782l5144,1781,5143,1780,5144,1782xe" filled="true" fillcolor="#ffffff" stroked="false">
                <v:path arrowok="t"/>
                <v:fill type="solid"/>
              </v:shape>
            </v:group>
            <v:group style="position:absolute;left:5016;top:1557;width:43;height:43" coordorigin="5016,1557" coordsize="43,43">
              <v:shape style="position:absolute;left:5016;top:1557;width:43;height:43" coordorigin="5016,1557" coordsize="43,43" path="m5058,1591l5058,1567,5049,1557,5025,1557,5016,1567,5016,1591,5025,1600,5049,1600,5058,1591xe" filled="true" fillcolor="#ffffff" stroked="false">
                <v:path arrowok="t"/>
                <v:fill type="solid"/>
              </v:shape>
            </v:group>
            <v:group style="position:absolute;left:5116;top:1596;width:32;height:32" coordorigin="5116,1596" coordsize="32,32">
              <v:shape style="position:absolute;left:5116;top:1596;width:32;height:32" coordorigin="5116,1596" coordsize="32,32" path="m5147,1620l5147,1603,5140,1596,5123,1596,5116,1603,5116,1620,5123,1627,5140,1627,5147,1620xe" filled="true" fillcolor="#ffffff" stroked="false">
                <v:path arrowok="t"/>
                <v:fill type="solid"/>
              </v:shape>
            </v:group>
            <v:group style="position:absolute;left:8230;top:1393;width:480;height:479" coordorigin="8230,1393" coordsize="480,479">
              <v:shape style="position:absolute;left:8230;top:1393;width:480;height:479" coordorigin="8230,1393" coordsize="480,479" path="m8709,1633l8697,1557,8668,1500,8625,1452,8570,1417,8504,1397,8455,1393,8433,1396,8371,1414,8318,1448,8275,1496,8245,1556,8231,1625,8230,1651,8232,1672,8251,1733,8286,1785,8334,1828,8395,1857,8466,1871,8491,1872,8514,1868,8577,1847,8631,1810,8672,1760,8699,1700,8709,1633xe" filled="true" fillcolor="#708f2c" stroked="false">
                <v:path arrowok="t"/>
                <v:fill type="solid"/>
              </v:shape>
            </v:group>
            <v:group style="position:absolute;left:8296;top:1444;width:349;height:379" coordorigin="8296,1444" coordsize="349,379">
              <v:shape style="position:absolute;left:8296;top:1444;width:349;height:379" coordorigin="8296,1444" coordsize="349,379" path="m8341,1721l8341,1573,8334,1591,8329,1611,8312,1615,8302,1616,8296,1623,8296,1638,8302,1644,8328,1644,8331,1664,8337,1683,8337,1723,8341,1721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86,1563l8386,1515,8372,1528,8358,1543,8325,1531,8318,1527,8310,1529,8306,1536,8301,1542,8304,1551,8311,1555,8341,1573,8341,1721,8353,1714,8362,1726,8362,1641,8365,1613,8371,1590,8380,1571,8386,156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37,1723l8337,1683,8312,1705,8306,1709,8303,1717,8306,1724,8311,1731,8319,1734,8326,1729,8337,172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81,1710l8511,1742,8488,1745,8469,1744,8396,1712,8365,1660,8362,1641,8362,1726,8365,1731,8379,1745,8382,1747,8385,1749,8385,1784,8388,1786,8397,1784,8401,1777,8410,1764,8431,1772,8451,1777,8463,1808,8463,1816,8470,1822,8478,1822,8485,1821,8491,1816,8491,1777,8511,1773,8530,1766,8545,1775,8549,1781,8553,1787,8559,1788,8559,1744,8571,1728,8581,1710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7,1491l8574,1482,8562,1474,8552,1476,8549,1482,8538,1500,8486,1486,8486,1449,8480,1444,8464,1444,8458,1449,8458,1487,8447,1488,8441,1490,8441,1490,8428,1492,8410,1501,8403,1488,8400,1484,8396,1477,8388,1475,8381,1479,8374,1483,8372,1492,8376,1498,8386,1515,8386,1563,8391,1556,8402,1545,8430,1528,8446,1523,8456,1520,8481,1519,8502,1523,8521,1529,8539,1539,8555,1552,8567,1566,8567,1518,8572,1502,8572,1497,8577,1491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77,1779l8377,1763,8373,1769,8375,1777,8377,1779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385,1784l8385,1749,8374,1767,8377,1763,8377,1779,8382,1782,8385,1784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88,1676l8588,1634,8587,1635,8586,1637,8583,1639,8578,1644,8570,1649,8562,1651,8538,1658,8516,1661,8499,1661,8473,1657,8417,1635,8390,1609,8392,1626,8446,1683,8502,1694,8521,1694,8525,1694,8546,1691,8567,1685,8588,1676,8588,1676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441,1490l8441,1489,8440,1490,8441,1490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492,1815l8491,1807,8491,1777,8491,1816,8492,1815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6,1772l8572,1765,8567,1757,8559,1744,8559,1788,8561,1788,8567,1784,8574,1780,8576,1772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644,1542l8640,1536,8636,1529,8627,1527,8620,1531,8595,1547,8582,1531,8567,1518,8567,1566,8569,1568,8579,1587,8585,1606,8588,1625,8588,1676,8603,1667,8611,1660,8614,1656,8614,1584,8635,1555,8642,1551,8644,1542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575,1493l8572,1497,8572,1502,8575,1493xe" filled="true" fillcolor="#ffffff" stroked="false">
                <v:path arrowok="t"/>
                <v:fill type="solid"/>
              </v:shape>
              <v:shape style="position:absolute;left:8296;top:1444;width:349;height:379" coordorigin="8296,1444" coordsize="349,379" path="m8621,1637l8621,1623,8619,1603,8614,1584,8614,1656,8615,1654,8619,1646,8620,1642,8621,1637xe" filled="true" fillcolor="#ffffff" stroked="false">
                <v:path arrowok="t"/>
                <v:fill type="solid"/>
              </v:shape>
            </v:group>
            <v:group style="position:absolute;left:8548;top:1779;width:2;height:3" coordorigin="8548,1779" coordsize="2,3">
              <v:shape style="position:absolute;left:8548;top:1779;width:2;height:3" coordorigin="8548,1779" coordsize="2,3" path="m8548,1780l8548,1779,8548,1780,8548,1780xe" filled="true" fillcolor="#ffffff" stroked="false">
                <v:path arrowok="t"/>
                <v:fill type="solid"/>
              </v:shape>
              <v:shape style="position:absolute;left:8548;top:1779;width:2;height:3" coordorigin="8548,1779" coordsize="2,3" path="m8549,1782l8549,1781,8548,1780,8549,1782xe" filled="true" fillcolor="#ffffff" stroked="false">
                <v:path arrowok="t"/>
                <v:fill type="solid"/>
              </v:shape>
            </v:group>
            <v:group style="position:absolute;left:8420;top:1557;width:43;height:43" coordorigin="8420,1557" coordsize="43,43">
              <v:shape style="position:absolute;left:8420;top:1557;width:43;height:43" coordorigin="8420,1557" coordsize="43,43" path="m8463,1591l8463,1567,8454,1557,8429,1557,8420,1567,8420,1591,8429,1600,8454,1600,8463,1591xe" filled="true" fillcolor="#ffffff" stroked="false">
                <v:path arrowok="t"/>
                <v:fill type="solid"/>
              </v:shape>
            </v:group>
            <v:group style="position:absolute;left:8521;top:1596;width:32;height:32" coordorigin="8521,1596" coordsize="32,32">
              <v:shape style="position:absolute;left:8521;top:1596;width:32;height:32" coordorigin="8521,1596" coordsize="32,32" path="m8552,1620l8552,1603,8545,1596,8528,1596,8521,1603,8521,1620,8528,1627,8545,1627,8552,1620xe" filled="true" fillcolor="#ffffff" stroked="false">
                <v:path arrowok="t"/>
                <v:fill type="solid"/>
              </v:shape>
            </v:group>
            <v:group style="position:absolute;left:15033;top:1393;width:480;height:479" coordorigin="15033,1393" coordsize="480,479">
              <v:shape style="position:absolute;left:15033;top:1393;width:480;height:479" coordorigin="15033,1393" coordsize="480,479" path="m15512,1633l15500,1557,15471,1500,15428,1452,15372,1417,15307,1397,15258,1393,15236,1396,15174,1414,15121,1448,15078,1496,15048,1556,15034,1625,15033,1651,15035,1672,15054,1733,15089,1785,15137,1828,15198,1857,15269,1871,15294,1872,15317,1868,15380,1847,15433,1810,15475,1760,15502,1700,15512,1633xe" filled="true" fillcolor="#708f2c" stroked="false">
                <v:path arrowok="t"/>
                <v:fill type="solid"/>
              </v:shape>
            </v:group>
            <v:group style="position:absolute;left:15099;top:1444;width:349;height:379" coordorigin="15099,1444" coordsize="349,379">
              <v:shape style="position:absolute;left:15099;top:1444;width:349;height:379" coordorigin="15099,1444" coordsize="349,379" path="m15144,1721l15144,1573,15137,1591,15132,1611,15115,1615,15105,1616,15099,1623,15099,1638,15105,1644,15131,1644,15134,1664,15140,1683,15140,1723,15144,1721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9,1563l15189,1515,15175,1528,15161,1543,15128,1531,15121,1527,15113,1529,15109,1536,15104,1542,15107,1551,15114,1555,15144,1573,15144,1721,15156,1714,15164,1726,15164,1641,15168,1613,15174,1590,15183,1571,15189,156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40,1723l15140,1683,15115,1705,15109,1709,15106,1717,15109,1724,15114,1731,15122,1734,15129,1729,15140,172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84,1710l15314,1742,15291,1745,15271,1744,15198,1712,15168,1660,15164,1641,15164,1726,15168,1731,15182,1745,15185,1747,15188,1749,15188,1784,15191,1786,15200,1784,15204,1777,15212,1764,15234,1772,15254,1777,15266,1808,15266,1816,15273,1822,15280,1822,15288,1821,15293,1816,15293,1777,15314,1773,15332,1766,15348,1775,15351,1781,15355,1787,15362,1788,15362,1744,15374,1728,15384,1710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9,1491l15377,1482,15365,1474,15355,1476,15352,1482,15341,1500,15289,1486,15289,1449,15283,1444,15267,1444,15261,1449,15261,1487,15250,1488,15244,1490,15244,1490,15231,1492,15213,1501,15206,1488,15203,1484,15199,1477,15191,1475,15184,1479,15177,1483,15175,1492,15179,1498,15189,1515,15189,1563,15194,1556,15205,1545,15233,1528,15249,1523,15259,1520,15284,1519,15304,1523,15324,1529,15342,1539,15358,1552,15370,1566,15370,1518,15375,1502,15375,1497,15379,1491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0,1779l15180,1763,15176,1769,15178,1777,15180,1779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188,1784l15188,1749,15177,1767,15180,1763,15180,1779,15185,1782,15188,1784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91,1676l15391,1634,15390,1635,15389,1637,15386,1639,15381,1644,15373,1649,15365,1651,15341,1658,15319,1661,15301,1661,15276,1657,15220,1635,15193,1609,15194,1626,15248,1683,15304,1694,15324,1694,15328,1694,15349,1691,15370,1685,15390,1676,15391,1676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244,1490l15244,1489,15243,1490,15244,1490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295,1815l15294,1807,15293,1777,15293,1816,15295,1815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9,1772l15374,1765,15370,1757,15362,1744,15362,1788,15364,1788,15370,1784,15377,1780,15379,1772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447,1542l15443,1536,15439,1529,15430,1527,15423,1531,15398,1547,15385,1531,15370,1518,15370,1566,15372,1568,15382,1587,15388,1606,15391,1625,15391,1676,15406,1666,15413,1660,15416,1656,15416,1584,15438,1555,15445,1551,15447,1542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378,1493l15375,1497,15375,1502,15378,1493xe" filled="true" fillcolor="#ffffff" stroked="false">
                <v:path arrowok="t"/>
                <v:fill type="solid"/>
              </v:shape>
              <v:shape style="position:absolute;left:15099;top:1444;width:349;height:379" coordorigin="15099,1444" coordsize="349,379" path="m15424,1637l15424,1623,15422,1603,15416,1584,15416,1656,15418,1654,15422,1646,15423,1642,15424,1637xe" filled="true" fillcolor="#ffffff" stroked="false">
                <v:path arrowok="t"/>
                <v:fill type="solid"/>
              </v:shape>
            </v:group>
            <v:group style="position:absolute;left:15350;top:1779;width:2;height:3" coordorigin="15350,1779" coordsize="2,3">
              <v:shape style="position:absolute;left:15350;top:1779;width:2;height:3" coordorigin="15350,1779" coordsize="2,3" path="m15350,1781l15352,1781e" filled="false" stroked="true" strokeweight=".224pt" strokecolor="#ffffff">
                <v:path arrowok="t"/>
              </v:shape>
            </v:group>
            <v:group style="position:absolute;left:15223;top:1557;width:43;height:43" coordorigin="15223,1557" coordsize="43,43">
              <v:shape style="position:absolute;left:15223;top:1557;width:43;height:43" coordorigin="15223,1557" coordsize="43,43" path="m15266,1591l15266,1567,15256,1557,15232,1557,15223,1567,15223,1591,15232,1600,15256,1600,15266,1591xe" filled="true" fillcolor="#ffffff" stroked="false">
                <v:path arrowok="t"/>
                <v:fill type="solid"/>
              </v:shape>
            </v:group>
            <v:group style="position:absolute;left:15324;top:1596;width:32;height:32" coordorigin="15324,1596" coordsize="32,32">
              <v:shape style="position:absolute;left:15324;top:1596;width:32;height:32" coordorigin="15324,1596" coordsize="32,32" path="m15355,1620l15355,1603,15348,1596,15331,1596,15324,1603,15324,1620,15331,1627,15348,1627,15355,1620xe" filled="true" fillcolor="#ffffff" stroked="false">
                <v:path arrowok="t"/>
                <v:fill type="solid"/>
              </v:shape>
            </v:group>
            <v:group style="position:absolute;left:4825;top:5993;width:480;height:479" coordorigin="4825,5993" coordsize="480,479">
              <v:shape style="position:absolute;left:4825;top:5993;width:480;height:479" coordorigin="4825,5993" coordsize="480,479" path="m5304,6232l5292,6157,5264,6099,5220,6052,5165,6017,5099,5997,5050,5993,5028,5995,4967,6013,4913,6047,4870,6095,4840,6155,4826,6225,4825,6250,4828,6271,4847,6332,4881,6385,4930,6427,4990,6456,5061,6470,5087,6471,5109,6468,5172,6446,5226,6409,5268,6360,5295,6300,5304,6232xe" filled="true" fillcolor="#708f2c" stroked="false">
                <v:path arrowok="t"/>
                <v:fill type="solid"/>
              </v:shape>
            </v:group>
            <v:group style="position:absolute;left:4891;top:6043;width:349;height:379" coordorigin="4891,6043" coordsize="349,379">
              <v:shape style="position:absolute;left:4891;top:6043;width:349;height:379" coordorigin="4891,6043" coordsize="349,379" path="m4936,6321l4936,6172,4929,6191,4925,6210,4907,6215,4897,6215,4891,6222,4891,6237,4897,6243,4923,6243,4927,6263,4932,6282,4932,6323,4936,6321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82,6162l4982,6115,4967,6127,4954,6143,4920,6130,4914,6126,4905,6128,4901,6135,4897,6142,4900,6150,4906,6155,4936,6172,4936,6321,4948,6314,4957,6325,4957,6240,4960,6213,4967,6189,4976,6170,4982,6162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32,6323l4932,6282,4907,6304,4901,6308,4898,6317,4902,6324,4906,6330,4915,6333,4922,6329,4932,6323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6,6310l5107,6341,5083,6344,5064,6344,4991,6311,4960,6259,4957,6240,4957,6325,4961,6330,4975,6344,4978,6346,4981,6349,4981,6384,4983,6385,4992,6384,4997,6377,5005,6363,5027,6372,5046,6376,5058,6407,5059,6415,5065,6421,5073,6421,5081,6421,5086,6415,5086,6377,5107,6372,5125,6365,5141,6375,5144,6380,5148,6386,5154,6387,5154,6343,5166,6327,5176,6310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2,6090l5170,6082,5157,6073,5148,6075,5144,6082,5133,6099,5081,6086,5081,6048,5076,6043,5059,6043,5053,6048,5053,6086,5042,6087,5036,6089,5036,6089,5024,6091,5006,6100,4998,6087,4996,6083,4991,6077,4983,6075,4977,6078,4970,6082,4968,6091,4972,6097,4982,6115,4982,6162,4986,6155,4998,6144,5026,6128,5041,6122,5052,6119,5076,6118,5097,6122,5116,6129,5135,6138,5151,6151,5163,6165,5163,6117,5168,6101,5168,6097,5172,6090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72,6378l4972,6362,4968,6368,4970,6377,4972,6378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4981,6384l4981,6349,4970,6366,4972,6362,4972,6378,4978,6381,4981,6384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83,6275l5183,6233,5183,6235,5181,6237,5178,6239,5173,6244,5166,6248,5158,6251,5134,6258,5112,6261,5094,6261,5068,6256,5012,6234,4985,6208,4987,6225,5041,6282,5097,6293,5116,6293,5121,6293,5141,6290,5163,6285,5183,6276,5183,6275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036,6089l5036,6089,5036,6089,5036,6089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087,6414l5086,6406,5086,6377,5086,6415,5087,6414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1,6371l5163,6357,5154,6343,5154,6387,5156,6387,5162,6384,5169,6380,5171,6371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240,6142l5236,6135,5231,6128,5223,6126,5216,6131,5190,6146,5177,6130,5163,6117,5163,6165,5164,6167,5174,6186,5181,6205,5183,6224,5183,6275,5198,6266,5206,6259,5209,6255,5209,6183,5231,6155,5238,6150,5240,6142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170,6093l5168,6097,5168,6101,5170,6093xe" filled="true" fillcolor="#ffffff" stroked="false">
                <v:path arrowok="t"/>
                <v:fill type="solid"/>
              </v:shape>
              <v:shape style="position:absolute;left:4891;top:6043;width:349;height:379" coordorigin="4891,6043" coordsize="349,379" path="m5216,6236l5216,6222,5214,6203,5209,6183,5209,6255,5211,6253,5214,6245,5216,6241,5216,6236xe" filled="true" fillcolor="#ffffff" stroked="false">
                <v:path arrowok="t"/>
                <v:fill type="solid"/>
              </v:shape>
            </v:group>
            <v:group style="position:absolute;left:5143;top:6379;width:2;height:3" coordorigin="5143,6379" coordsize="2,3">
              <v:shape style="position:absolute;left:5143;top:6379;width:2;height:3" coordorigin="5143,6379" coordsize="2,3" path="m5143,6380l5143,6379,5143,6379,5143,6380xe" filled="true" fillcolor="#ffffff" stroked="false">
                <v:path arrowok="t"/>
                <v:fill type="solid"/>
              </v:shape>
              <v:shape style="position:absolute;left:5143;top:6379;width:2;height:3" coordorigin="5143,6379" coordsize="2,3" path="m5144,6381l5144,6380,5143,6380,5144,6381xe" filled="true" fillcolor="#ffffff" stroked="false">
                <v:path arrowok="t"/>
                <v:fill type="solid"/>
              </v:shape>
            </v:group>
            <v:group style="position:absolute;left:5016;top:6157;width:43;height:43" coordorigin="5016,6157" coordsize="43,43">
              <v:shape style="position:absolute;left:5016;top:6157;width:43;height:43" coordorigin="5016,6157" coordsize="43,43" path="m5058,6190l5058,6166,5049,6157,5025,6157,5016,6166,5016,6190,5025,6199,5049,6199,5058,6190xe" filled="true" fillcolor="#ffffff" stroked="false">
                <v:path arrowok="t"/>
                <v:fill type="solid"/>
              </v:shape>
            </v:group>
            <v:group style="position:absolute;left:5116;top:6195;width:32;height:32" coordorigin="5116,6195" coordsize="32,32">
              <v:shape style="position:absolute;left:5116;top:6195;width:32;height:32" coordorigin="5116,6195" coordsize="32,32" path="m5147,6219l5147,6202,5140,6195,5123,6195,5116,6202,5116,6219,5123,6226,5140,6226,5147,6219xe" filled="true" fillcolor="#ffffff" stroked="false">
                <v:path arrowok="t"/>
                <v:fill type="solid"/>
              </v:shape>
            </v:group>
            <v:group style="position:absolute;left:11652;top:5993;width:480;height:479" coordorigin="11652,5993" coordsize="480,479">
              <v:shape style="position:absolute;left:11652;top:5993;width:480;height:479" coordorigin="11652,5993" coordsize="480,479" path="m12131,6232l12119,6157,12090,6099,12047,6052,11991,6017,11926,5997,11877,5993,11855,5995,11793,6013,11740,6047,11697,6095,11667,6155,11653,6225,11652,6250,11654,6271,11673,6332,11708,6385,11756,6427,11817,6456,11888,6470,11913,6471,11936,6468,11999,6446,12052,6409,12094,6360,12121,6300,12131,6232xe" filled="true" fillcolor="#708f2c" stroked="false">
                <v:path arrowok="t"/>
                <v:fill type="solid"/>
              </v:shape>
            </v:group>
            <v:group style="position:absolute;left:11718;top:6043;width:349;height:379" coordorigin="11718,6043" coordsize="349,379">
              <v:shape style="position:absolute;left:11718;top:6043;width:349;height:379" coordorigin="11718,6043" coordsize="349,379" path="m11762,6321l11762,6172,11756,6191,11751,6210,11734,6215,11724,6215,11718,6222,11718,6237,11724,6243,11750,6243,11753,6263,11759,6282,11759,6323,11762,6321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08,6162l11808,6115,11794,6127,11780,6143,11747,6130,11740,6126,11732,6128,11728,6135,11723,6142,11726,6150,11732,6155,11762,6172,11762,6321,11775,6314,11783,6325,11783,6240,11787,6213,11793,6189,11802,6170,11808,6162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759,6323l11759,6282,11734,6304,11728,6308,11725,6317,11728,6324,11732,6330,11741,6333,11748,6329,11759,6323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03,6310l11933,6341,11910,6344,11890,6344,11817,6311,11787,6259,11783,6240,11783,6325,11787,6330,11801,6344,11804,6346,11807,6349,11807,6384,11810,6385,11819,6384,11823,6377,11831,6363,11853,6372,11872,6376,11885,6407,11885,6415,11892,6421,11899,6421,11907,6421,11912,6415,11912,6377,11933,6372,11951,6365,11967,6375,11970,6380,11974,6386,11981,6387,11981,6343,11993,6327,12003,6310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8,6090l11996,6082,11984,6073,11974,6075,11971,6082,11960,6099,11908,6086,11908,6048,11902,6043,11886,6043,11880,6048,11880,6086,11868,6087,11863,6089,11863,6089,11850,6091,11832,6100,11825,6087,11822,6083,11818,6077,11810,6075,11803,6078,11796,6082,11794,6091,11798,6097,11808,6115,11808,6162,11813,6155,11824,6144,11852,6128,11868,6122,11878,6119,11903,6118,11923,6122,11943,6129,11961,6138,11977,6151,11989,6165,11989,6117,11994,6101,11994,6097,11998,6090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799,6378l11799,6362,11795,6368,11797,6377,11799,6378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07,6384l11807,6349,11796,6366,11799,6362,11799,6378,11807,6384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10,6275l12010,6233,12009,6235,12008,6237,12005,6239,12000,6244,11992,6248,11984,6251,11960,6258,11938,6261,11920,6261,11895,6256,11839,6234,11812,6208,11813,6225,11867,6282,11923,6293,11943,6293,11947,6293,11968,6290,11989,6285,12009,6276,12010,6275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863,6089l11863,6089,11862,6089,11863,6089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14,6414l11913,6406,11912,6377,11912,6415,11914,6414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8,6371l11989,6357,11981,6343,11981,6387,11983,6387,11988,6384,11996,6380,11998,6371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66,6142l12062,6135,12058,6128,12049,6126,12042,6131,12017,6146,12004,6130,11989,6117,11989,6165,11991,6167,12001,6186,12007,6205,12010,6224,12010,6275,12025,6266,12032,6259,12035,6255,12035,6183,12057,6155,12064,6150,12066,6142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1997,6093l11994,6097,11994,6101,11997,6093xe" filled="true" fillcolor="#ffffff" stroked="false">
                <v:path arrowok="t"/>
                <v:fill type="solid"/>
              </v:shape>
              <v:shape style="position:absolute;left:11718;top:6043;width:349;height:379" coordorigin="11718,6043" coordsize="349,379" path="m12043,6236l12043,6222,12040,6203,12035,6183,12035,6255,12037,6253,12041,6245,12042,6241,12043,6236xe" filled="true" fillcolor="#ffffff" stroked="false">
                <v:path arrowok="t"/>
                <v:fill type="solid"/>
              </v:shape>
            </v:group>
            <v:group style="position:absolute;left:11969;top:6379;width:2;height:3" coordorigin="11969,6379" coordsize="2,3">
              <v:shape style="position:absolute;left:11969;top:6379;width:2;height:3" coordorigin="11969,6379" coordsize="2,3" path="m11970,6380l11969,6379,11970,6379,11970,6380xe" filled="true" fillcolor="#ffffff" stroked="false">
                <v:path arrowok="t"/>
                <v:fill type="solid"/>
              </v:shape>
              <v:shape style="position:absolute;left:11969;top:6379;width:2;height:3" coordorigin="11969,6379" coordsize="2,3" path="m11971,6381l11970,6380,11970,6380,11971,6381xe" filled="true" fillcolor="#ffffff" stroked="false">
                <v:path arrowok="t"/>
                <v:fill type="solid"/>
              </v:shape>
            </v:group>
            <v:group style="position:absolute;left:11842;top:6157;width:43;height:43" coordorigin="11842,6157" coordsize="43,43">
              <v:shape style="position:absolute;left:11842;top:6157;width:43;height:43" coordorigin="11842,6157" coordsize="43,43" path="m11885,6190l11885,6166,11875,6157,11851,6157,11842,6166,11842,6190,11851,6199,11875,6199,11885,6190xe" filled="true" fillcolor="#ffffff" stroked="false">
                <v:path arrowok="t"/>
                <v:fill type="solid"/>
              </v:shape>
            </v:group>
            <v:group style="position:absolute;left:11943;top:6195;width:32;height:32" coordorigin="11943,6195" coordsize="32,32">
              <v:shape style="position:absolute;left:11943;top:6195;width:32;height:32" coordorigin="11943,6195" coordsize="32,32" path="m11974,6219l11974,6202,11967,6195,11950,6195,11943,6202,11943,6219,11950,6226,11967,6226,11974,6219xe" filled="true" fillcolor="#ffffff" stroked="false">
                <v:path arrowok="t"/>
                <v:fill type="solid"/>
              </v:shape>
            </v:group>
            <v:group style="position:absolute;left:15039;top:6010;width:480;height:479" coordorigin="15039,6010" coordsize="480,479">
              <v:shape style="position:absolute;left:15039;top:6010;width:480;height:479" coordorigin="15039,6010" coordsize="480,479" path="m15518,6249l15506,6174,15477,6117,15434,6069,15379,6034,15313,6014,15264,6010,15242,6012,15181,6031,15127,6065,15084,6112,15054,6172,15040,6242,15039,6267,15042,6289,15061,6350,15095,6402,15144,6444,15204,6473,15275,6487,15301,6488,15323,6485,15386,6464,15440,6427,15482,6377,15509,6317,15518,6249xe" filled="true" fillcolor="#96c224" stroked="false">
                <v:path arrowok="t"/>
                <v:fill type="solid"/>
              </v:shape>
            </v:group>
            <v:group style="position:absolute;left:15105;top:6060;width:349;height:379" coordorigin="15105,6060" coordsize="349,379">
              <v:shape style="position:absolute;left:15105;top:6060;width:349;height:379" coordorigin="15105,6060" coordsize="349,379" path="m15150,6338l15150,6190,15143,6208,15139,6228,15121,6232,15111,6232,15105,6239,15105,6255,15111,6260,15137,6260,15140,6280,15146,6299,15146,6340,15150,633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96,6179l15196,6132,15181,6144,15168,6160,15134,6147,15128,6144,15119,6146,15115,6153,15111,6159,15114,6168,15120,6172,15150,6190,15150,6338,15162,6331,15171,6342,15171,6258,15174,6230,15181,6207,15190,6188,15196,6179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46,6340l15146,6299,15121,6321,15115,6325,15112,6334,15116,6341,15120,6347,15128,6350,15136,6346,15146,6340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90,6327l15320,6359,15297,6361,15278,6361,15205,6329,15174,6276,15171,6258,15171,6342,15175,6347,15189,6361,15192,6364,15195,6366,15195,6401,15197,6403,15206,6401,15210,6394,15219,6381,15241,6389,15260,6394,15272,6424,15273,6432,15279,6439,15287,6439,15295,6438,15300,6433,15300,6394,15321,6390,15339,6382,15354,6392,15358,6398,15362,6403,15368,6404,15368,6360,15380,6345,15390,6327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6,6108l15384,6099,15377,6094,15371,6091,15362,6093,15358,6099,15347,6116,15295,6103,15295,6066,15290,6060,15273,6060,15267,6066,15267,6103,15256,6104,15250,6106,15250,6107,15238,6108,15220,6117,15212,6105,15210,6100,15205,6094,15197,6092,15191,6096,15184,6100,15181,6108,15186,6115,15196,6132,15196,6179,15200,6173,15211,6161,15239,6145,15255,6139,15266,6137,15290,6136,15311,6139,15330,6146,15349,6156,15365,6168,15377,6183,15377,6134,15382,6119,15382,6114,15386,610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86,6395l15186,6379,15182,6386,15184,6394,15186,6395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195,6401l15195,6366,15184,6383,15186,6379,15186,6395,15195,6401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97,6293l15397,6250,15396,6252,15395,6254,15392,6256,15387,6261,15379,6265,15372,6268,15348,6275,15326,6278,15308,6278,15282,6274,15226,6252,15199,6225,15201,6243,15255,6300,15311,6310,15330,6310,15335,6310,15355,6308,15377,6302,15397,6293,15397,6293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250,6106l15250,6106,15250,6107,15250,6106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01,6432l15300,6424,15300,6394,15300,6433,15301,6432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5,6388l15377,6374,15368,6360,15368,6404,15370,6404,15376,6401,15383,6397,15385,6388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454,6159l15449,6153,15445,6146,15437,6144,15430,6148,15404,6164,15391,6148,15377,6134,15377,6183,15378,6184,15388,6204,15395,6223,15397,6241,15397,6293,15412,6283,15420,6277,15423,6273,15423,6200,15445,6172,15452,6168,15454,6159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384,6110l15382,6114,15382,6119,15384,6110xe" filled="true" fillcolor="#ffffff" stroked="false">
                <v:path arrowok="t"/>
                <v:fill type="solid"/>
              </v:shape>
              <v:shape style="position:absolute;left:15105;top:6060;width:349;height:379" coordorigin="15105,6060" coordsize="349,379" path="m15430,6253l15430,6240,15428,6220,15423,6200,15423,6273,15425,6270,15428,6262,15430,6258,15430,6253xe" filled="true" fillcolor="#ffffff" stroked="false">
                <v:path arrowok="t"/>
                <v:fill type="solid"/>
              </v:shape>
            </v:group>
            <v:group style="position:absolute;left:15357;top:6396;width:2;height:3" coordorigin="15357,6396" coordsize="2,3">
              <v:shape style="position:absolute;left:15357;top:6396;width:2;height:3" coordorigin="15357,6396" coordsize="2,3" path="m15357,6397l15357,6396,15357,6397,15357,6397xe" filled="true" fillcolor="#ffffff" stroked="false">
                <v:path arrowok="t"/>
                <v:fill type="solid"/>
              </v:shape>
              <v:shape style="position:absolute;left:15357;top:6396;width:2;height:3" coordorigin="15357,6396" coordsize="2,3" path="m15358,6399l15358,6398,15357,6397,15358,6399xe" filled="true" fillcolor="#ffffff" stroked="false">
                <v:path arrowok="t"/>
                <v:fill type="solid"/>
              </v:shape>
            </v:group>
            <v:group style="position:absolute;left:15230;top:6174;width:43;height:43" coordorigin="15230,6174" coordsize="43,43">
              <v:shape style="position:absolute;left:15230;top:6174;width:43;height:43" coordorigin="15230,6174" coordsize="43,43" path="m15272,6207l15272,6183,15263,6174,15239,6174,15230,6183,15230,6207,15239,6216,15263,6216,15272,6207xe" filled="true" fillcolor="#ffffff" stroked="false">
                <v:path arrowok="t"/>
                <v:fill type="solid"/>
              </v:shape>
            </v:group>
            <v:group style="position:absolute;left:15330;top:6212;width:32;height:32" coordorigin="15330,6212" coordsize="32,32">
              <v:shape style="position:absolute;left:15330;top:6212;width:32;height:32" coordorigin="15330,6212" coordsize="32,32" path="m15361,6236l15361,6219,15354,6212,15337,6212,15330,6219,15330,6236,15337,6243,15354,6243,15361,6236xe" filled="true" fillcolor="#ffffff" stroked="false">
                <v:path arrowok="t"/>
                <v:fill type="solid"/>
              </v:shape>
            </v:group>
            <v:group style="position:absolute;left:8230;top:6010;width:480;height:479" coordorigin="8230,6010" coordsize="480,479">
              <v:shape style="position:absolute;left:8230;top:6010;width:480;height:479" coordorigin="8230,6010" coordsize="480,479" path="m8709,6249l8697,6174,8668,6117,8625,6069,8570,6034,8504,6014,8455,6010,8433,6012,8371,6031,8318,6065,8275,6112,8245,6172,8231,6242,8230,6267,8232,6289,8251,6350,8286,6402,8334,6444,8395,6473,8466,6487,8491,6488,8514,6485,8577,6464,8631,6427,8672,6377,8699,6317,8709,6249xe" filled="true" fillcolor="#96c224" stroked="false">
                <v:path arrowok="t"/>
                <v:fill type="solid"/>
              </v:shape>
            </v:group>
            <v:group style="position:absolute;left:8296;top:6060;width:349;height:379" coordorigin="8296,6060" coordsize="349,379">
              <v:shape style="position:absolute;left:8296;top:6060;width:349;height:379" coordorigin="8296,6060" coordsize="349,379" path="m8341,6338l8341,6190,8334,6208,8329,6228,8312,6232,8302,6232,8296,6239,8296,6255,8302,6260,8328,6260,8331,6280,8337,6299,8337,6340,8341,633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86,6179l8386,6132,8372,6144,8358,6160,8325,6147,8318,6144,8310,6146,8306,6153,8301,6159,8304,6168,8311,6172,8341,6190,8341,6338,8353,6331,8362,6342,8362,6258,8365,6230,8371,6207,8380,6188,8386,6179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37,6340l8337,6299,8312,6321,8306,6325,8303,6334,8306,6341,8311,6347,8319,6350,8326,6346,8337,6340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81,6327l8511,6359,8488,6361,8469,6361,8396,6329,8365,6276,8362,6258,8362,6342,8365,6347,8379,6361,8382,6364,8385,6366,8385,6401,8388,6403,8397,6401,8401,6394,8410,6381,8431,6389,8451,6394,8463,6424,8463,6432,8470,6439,8478,6439,8485,6438,8491,6433,8491,6394,8511,6390,8530,6382,8545,6392,8549,6398,8553,6403,8559,6404,8559,6360,8571,6345,8581,6327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7,6108l8574,6099,8562,6091,8552,6093,8549,6099,8538,6116,8486,6103,8486,6066,8480,6060,8464,6060,8458,6066,8458,6103,8447,6104,8441,6106,8441,6107,8428,6108,8410,6117,8403,6105,8400,6100,8396,6094,8388,6092,8381,6096,8374,6100,8372,6108,8376,6115,8386,6132,8386,6179,8391,6173,8402,6161,8430,6145,8446,6139,8456,6137,8481,6136,8502,6139,8521,6146,8539,6156,8555,6168,8567,6183,8567,6134,8572,6119,8572,6114,8577,610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77,6395l8377,6379,8373,6386,8375,6394,8377,6395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385,6401l8385,6366,8374,6383,8377,6379,8377,6395,8382,6399,8385,6401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88,6293l8588,6250,8587,6252,8586,6254,8583,6256,8578,6261,8570,6265,8562,6268,8538,6275,8516,6278,8499,6278,8473,6274,8417,6252,8390,6225,8392,6243,8446,6300,8502,6310,8521,6310,8525,6310,8546,6308,8567,6302,8588,6293,8588,6293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441,6106l8441,6106,8440,6107,8441,6106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492,6432l8491,6424,8491,6394,8491,6433,8492,6432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6,6388l8572,6381,8567,6374,8559,6360,8559,6404,8561,6404,8567,6401,8574,6397,8576,6388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644,6159l8640,6153,8636,6146,8627,6144,8620,6148,8595,6164,8582,6148,8567,6134,8567,6183,8569,6184,8579,6204,8585,6223,8588,6241,8588,6293,8603,6283,8611,6277,8614,6273,8614,6200,8635,6172,8642,6168,8644,6159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575,6110l8572,6114,8572,6119,8575,6110xe" filled="true" fillcolor="#ffffff" stroked="false">
                <v:path arrowok="t"/>
                <v:fill type="solid"/>
              </v:shape>
              <v:shape style="position:absolute;left:8296;top:6060;width:349;height:379" coordorigin="8296,6060" coordsize="349,379" path="m8621,6253l8621,6240,8619,6220,8614,6200,8614,6273,8615,6270,8619,6262,8620,6258,8621,6253xe" filled="true" fillcolor="#ffffff" stroked="false">
                <v:path arrowok="t"/>
                <v:fill type="solid"/>
              </v:shape>
            </v:group>
            <v:group style="position:absolute;left:8548;top:6396;width:2;height:3" coordorigin="8548,6396" coordsize="2,3">
              <v:shape style="position:absolute;left:8548;top:6396;width:2;height:3" coordorigin="8548,6396" coordsize="2,3" path="m8548,6397l8548,6396,8548,6397,8548,6397xe" filled="true" fillcolor="#ffffff" stroked="false">
                <v:path arrowok="t"/>
                <v:fill type="solid"/>
              </v:shape>
              <v:shape style="position:absolute;left:8548;top:6396;width:2;height:3" coordorigin="8548,6396" coordsize="2,3" path="m8549,6399l8549,6398,8548,6397,8549,6399xe" filled="true" fillcolor="#ffffff" stroked="false">
                <v:path arrowok="t"/>
                <v:fill type="solid"/>
              </v:shape>
            </v:group>
            <v:group style="position:absolute;left:8420;top:6174;width:43;height:43" coordorigin="8420,6174" coordsize="43,43">
              <v:shape style="position:absolute;left:8420;top:6174;width:43;height:43" coordorigin="8420,6174" coordsize="43,43" path="m8463,6207l8463,6183,8454,6174,8429,6174,8420,6183,8420,6207,8429,6216,8454,6216,8463,6207xe" filled="true" fillcolor="#ffffff" stroked="false">
                <v:path arrowok="t"/>
                <v:fill type="solid"/>
              </v:shape>
            </v:group>
            <v:group style="position:absolute;left:8521;top:6212;width:32;height:32" coordorigin="8521,6212" coordsize="32,32">
              <v:shape style="position:absolute;left:8521;top:6212;width:32;height:32" coordorigin="8521,6212" coordsize="32,32" path="m8552,6236l8552,6219,8545,6212,8528,6212,8521,6219,8521,6236,8528,6243,8545,6243,8552,6236xe" filled="true" fillcolor="#ffffff" stroked="false">
                <v:path arrowok="t"/>
                <v:fill type="solid"/>
              </v:shape>
            </v:group>
            <v:group style="position:absolute;left:1414;top:813;width:2;height:2" coordorigin="1414,813" coordsize="2,2">
              <v:shape style="position:absolute;left:1414;top:813;width:2;height:2" coordorigin="1414,813" coordsize="2,1" path="m1416,813l1415,813,1414,813,1416,813xe" filled="true" fillcolor="#ffffff" stroked="false">
                <v:path arrowok="t"/>
                <v:fill type="solid"/>
              </v:shape>
            </v:group>
            <v:group style="position:absolute;left:685;top:588;width:816;height:747" coordorigin="685,588" coordsize="816,747">
              <v:shape style="position:absolute;left:685;top:588;width:816;height:747" coordorigin="685,588" coordsize="816,747" path="m803,1087l803,830,797,849,793,869,787,888,779,927,715,948,695,956,685,975,691,997,707,1008,773,1008,785,1046,793,1065,801,1083,803,108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809,1179l809,1101,785,1122,775,1131,763,1147,761,1165,777,1182,795,1187,809,1179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15,807l915,711,899,722,883,735,869,749,855,763,845,774,841,781,815,765,811,762,793,758,775,766,767,786,769,803,791,821,803,830,803,1087,809,1101,809,1179,821,1172,839,1163,849,1157,849,943,865,884,893,830,907,814,915,807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935,1208l923,1191,909,1174,889,1141,861,1070,849,987,849,1157,851,1156,867,1169,883,1180,901,1190,917,1200,935,120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631l1307,615,1287,606,1271,609,1221,684,1203,677,1183,670,1163,665,1145,661,1131,627,1129,618,1121,598,1101,588,1079,595,1069,612,1069,654,1049,658,1029,662,1009,668,991,674,971,681,937,623,923,610,903,608,885,622,879,638,915,711,915,807,973,762,1047,733,1083,729,1105,729,1175,744,1233,773,1287,823,1289,826,1289,726,1313,650,1315,63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151,786l1079,803,1017,855,981,914,961,991,959,1012,959,1072,971,1150,991,1207,1029,1259,1029,1035,1031,1016,1045,945,1065,887,1105,825,1135,798,1151,78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37,1176l1337,982,1335,1003,1331,1024,1309,1083,1277,1135,1233,1176,1175,1205,1089,1218,1085,1215,1037,1112,1029,1054,1029,1259,1083,1290,1113,1289,1191,1275,1211,1268,1259,1320,1273,1333,1277,1333,1277,1233,1293,1221,1307,1208,1323,1194,1335,1179,1337,1176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315,1298l1311,1289,1277,1233,1277,1333,1291,1334,1299,1331,1299,1331,1301,1331,1313,1317,1315,1298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7,780l1413,763,1397,757,1383,761,1383,762,1347,782,1333,767,1319,752,1305,739,1289,726,1289,826,1305,853,1317,878,1325,898,1329,911,1331,917,1331,921,1335,934,1337,954,1337,1176,1347,1163,1381,1182,1381,844,1403,821,1413,814,1425,799,1427,78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01,900l1389,862,1381,844,1381,1182,1385,1185,1385,1184,1389,1185,1389,1116,1391,1096,1399,1056,1399,900,1401,900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429,1161l1425,1145,1403,1127,1389,1116,1389,1185,1403,1189,1419,1182,1429,1161xe" filled="true" fillcolor="#ffffff" stroked="false">
                <v:path arrowok="t"/>
                <v:fill type="solid"/>
              </v:shape>
              <v:shape style="position:absolute;left:685;top:588;width:816;height:747" coordorigin="685,588" coordsize="816,747" path="m1501,970l1499,968,1493,947,1475,937,1471,937,1407,937,1405,913,1399,900,1399,1056,1403,1037,1407,1012,1407,998,1469,998,1489,992,1499,973,1501,970xe" filled="true" fillcolor="#ffffff" stroked="false">
                <v:path arrowok="t"/>
                <v:fill type="solid"/>
              </v:shape>
            </v:group>
            <v:group style="position:absolute;left:771;top:1131;width:6;height:4" coordorigin="771,1131" coordsize="6,4">
              <v:shape style="position:absolute;left:771;top:1131;width:6;height:4" coordorigin="771,1131" coordsize="6,4" path="m774,1132l771,1134,773,1133,774,1132xe" filled="true" fillcolor="#ffffff" stroked="false">
                <v:path arrowok="t"/>
                <v:fill type="solid"/>
              </v:shape>
              <v:shape style="position:absolute;left:771;top:1131;width:6;height:4" coordorigin="771,1131" coordsize="6,4" path="m776,1131l775,1131,774,1132,774,1132,776,1131xe" filled="true" fillcolor="#ffffff" stroked="false">
                <v:path arrowok="t"/>
                <v:fill type="solid"/>
              </v:shape>
            </v:group>
            <v:group style="position:absolute;left:1164;top:857;width:92;height:91" coordorigin="1164,857" coordsize="92,91">
              <v:shape style="position:absolute;left:1164;top:857;width:92;height:91" coordorigin="1164,857" coordsize="92,91" path="m1255,907l1251,883,1238,866,1220,857,1194,861,1176,872,1166,889,1164,902,1169,923,1183,939,1204,947,1209,948,1210,948,1232,942,1248,928,1255,907xe" filled="true" fillcolor="#ffffff" stroked="false">
                <v:path arrowok="t"/>
                <v:fill type="solid"/>
              </v:shape>
            </v:group>
            <v:group style="position:absolute;left:1106;top:1076;width:67;height:64" coordorigin="1106,1076" coordsize="67,64">
              <v:shape style="position:absolute;left:1106;top:1076;width:67;height:64" coordorigin="1106,1076" coordsize="67,64" path="m1172,1115l1167,1090,1153,1076,1127,1078,1111,1090,1106,1106,1113,1127,1131,1139,1140,1140,1160,1133,1172,111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2.551514pt;margin-top:70.1036pt;width:9.8pt;height:95.6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w w:val="103"/>
                      <w:sz w:val="15"/>
                    </w:rPr>
                    <w:t>EA1</w:t>
                  </w:r>
                  <w:r>
                    <w:rPr>
                      <w:rFonts w:ascii="Arial" w:hAnsi="Arial"/>
                      <w:b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5"/>
                    </w:rPr>
                    <w:t>-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w w:val="103"/>
                      <w:sz w:val="15"/>
                    </w:rPr>
                    <w:t>Håndvask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> </w:t>
                  </w:r>
                  <w:r>
                    <w:rPr>
                      <w:rFonts w:ascii="Arial" w:hAnsi="Arial"/>
                      <w:w w:val="103"/>
                      <w:sz w:val="15"/>
                    </w:rPr>
                    <w:t>(bildekort)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90124pt;margin-top:27.346399pt;width:10pt;height:10.9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FFFF"/>
                      <w:sz w:val="16"/>
                    </w:rPr>
                    <w:t>60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648"/>
    </w:pPr>
    <w:rPr>
      <w:rFonts w:ascii="Trebuchet MS" w:hAnsi="Trebuchet MS" w:eastAsia="Trebuchet MS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e-Bug educational resource: EYS and KS1 full pack</dc:title>
  <dcterms:created xsi:type="dcterms:W3CDTF">2024-06-24T11:27:11Z</dcterms:created>
  <dcterms:modified xsi:type="dcterms:W3CDTF">2024-06-24T11:27:11Z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2024-06-24T00:00:00Z</vt:filetime>
  </property>
</Properties>
</file>