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0" w:bottom="0" w:left="440" w:right="1460"/>
        </w:sectPr>
      </w:pPr>
    </w:p>
    <w:p>
      <w:pPr>
        <w:pStyle w:val="BodyText"/>
        <w:tabs>
          <w:tab w:pos="5942" w:val="left" w:leader="none"/>
          <w:tab w:pos="9720" w:val="left" w:leader="none"/>
        </w:tabs>
        <w:spacing w:line="240" w:lineRule="auto" w:before="58"/>
        <w:ind w:left="2966" w:right="0" w:hanging="65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845821pt;margin-top:-151.93042pt;width:17pt;height:145.2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83"/>
                      <w:sz w:val="30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t>Virus</w:t>
        <w:tab/>
      </w:r>
      <w:r>
        <w:rPr>
          <w:spacing w:val="-1"/>
        </w:rPr>
        <w:t>Bakterier</w:t>
        <w:tab/>
      </w:r>
      <w:r>
        <w:rPr>
          <w:w w:val="105"/>
        </w:rPr>
        <w:t>Sopp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40"/>
          <w:szCs w:val="40"/>
        </w:rPr>
      </w:pPr>
    </w:p>
    <w:p>
      <w:pPr>
        <w:pStyle w:val="BodyText"/>
        <w:tabs>
          <w:tab w:pos="6249" w:val="left" w:leader="none"/>
          <w:tab w:pos="9180" w:val="left" w:leader="none"/>
        </w:tabs>
        <w:spacing w:line="240" w:lineRule="auto"/>
        <w:ind w:left="2966" w:right="0"/>
        <w:jc w:val="left"/>
        <w:rPr>
          <w:b w:val="0"/>
          <w:bCs w:val="0"/>
        </w:rPr>
      </w:pPr>
      <w:r>
        <w:rPr>
          <w:spacing w:val="-4"/>
          <w:w w:val="105"/>
          <w:position w:val="1"/>
        </w:rPr>
        <w:t>St</w:t>
      </w:r>
      <w:r>
        <w:rPr>
          <w:spacing w:val="-3"/>
          <w:w w:val="105"/>
          <w:position w:val="1"/>
        </w:rPr>
        <w:t>av</w:t>
        <w:tab/>
      </w:r>
      <w:r>
        <w:rPr>
          <w:spacing w:val="-2"/>
          <w:w w:val="105"/>
        </w:rPr>
        <w:t>Spir</w:t>
      </w:r>
      <w:r>
        <w:rPr>
          <w:spacing w:val="-1"/>
          <w:w w:val="105"/>
        </w:rPr>
        <w:t>al</w:t>
        <w:tab/>
      </w:r>
      <w:r>
        <w:rPr>
          <w:spacing w:val="-2"/>
          <w:w w:val="105"/>
          <w:position w:val="1"/>
        </w:rPr>
        <w:t>P</w:t>
      </w:r>
      <w:r>
        <w:rPr>
          <w:spacing w:val="-1"/>
          <w:w w:val="105"/>
          <w:position w:val="1"/>
        </w:rPr>
        <w:t>enicillium</w:t>
      </w:r>
      <w:r>
        <w:rPr>
          <w:b w:val="0"/>
        </w:rPr>
      </w:r>
    </w:p>
    <w:p>
      <w:pPr>
        <w:pStyle w:val="BodyText"/>
        <w:spacing w:line="240" w:lineRule="auto" w:before="58"/>
        <w:ind w:right="0" w:hanging="68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K</w:t>
      </w:r>
      <w:r>
        <w:rPr>
          <w:spacing w:val="-2"/>
        </w:rPr>
        <w:t>uler</w:t>
      </w:r>
      <w:r>
        <w:rPr>
          <w:spacing w:val="11"/>
        </w:rPr>
        <w:t> </w:t>
      </w:r>
      <w:r>
        <w:rPr>
          <w:spacing w:val="-4"/>
        </w:rPr>
        <w:t>(k</w:t>
      </w:r>
      <w:r>
        <w:rPr>
          <w:spacing w:val="-3"/>
        </w:rPr>
        <w:t>okk</w:t>
      </w:r>
      <w:r>
        <w:rPr>
          <w:spacing w:val="-4"/>
        </w:rPr>
        <w:t>er)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40"/>
          <w:szCs w:val="4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0"/>
        </w:rPr>
        <w:t>Lakt</w:t>
      </w:r>
      <w:r>
        <w:rPr>
          <w:spacing w:val="-1"/>
          <w:w w:val="110"/>
        </w:rPr>
        <w:t>obasiller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1460"/>
          <w:cols w:num="2" w:equalWidth="0">
            <w:col w:w="11173" w:space="40"/>
            <w:col w:w="3727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Gill Sans MT" w:hAnsi="Gill Sans MT" w:cs="Gill Sans MT" w:eastAsia="Gill Sans MT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5128" coordorigin="0,0" coordsize="16838,11736">
            <v:shape style="position:absolute;left:0;top:0;width:16838;height:11736" coordorigin="0,0" coordsize="16838,11736" path="m0,0l0,11735,16838,11735,16838,0,0,0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5104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81;top:1327;width:3227;height:4359" coordorigin="2181,1327" coordsize="3227,4359">
              <v:shape style="position:absolute;left:2181;top:1327;width:3227;height:4359" coordorigin="2181,1327" coordsize="3227,4359" path="m5407,5396l5407,1617,5406,1593,5392,1525,5364,1464,5322,1412,5270,1370,5209,1342,5141,1328,5117,1327,2470,1327,2401,1335,2337,1359,2282,1397,2237,1446,2203,1504,2184,1570,2181,1617,2181,5396,2189,5465,2213,5529,2250,5584,2267,5602,2268,1609,2270,1586,2291,1523,2330,1471,2383,1433,2447,1415,2470,1414,5125,1414,5191,1428,5247,1461,5290,1510,5315,1571,5320,1617,5320,5602,5322,5601,5364,5548,5392,5487,5406,5419,5407,5396xe" filled="true" fillcolor="#96c224" stroked="false">
                <v:path arrowok="t"/>
                <v:fill type="solid"/>
              </v:shape>
              <v:shape style="position:absolute;left:2181;top:1327;width:3227;height:4359" coordorigin="2181,1327" coordsize="3227,4359" path="m5320,5602l5320,1617,5320,5404,5318,5427,5297,5490,5258,5542,5204,5579,5140,5597,5117,5599,2462,5598,2396,5585,2340,5551,2298,5502,2273,5441,2267,5396,2267,5602,2318,5642,2379,5671,2447,5685,2470,5686,5117,5686,5187,5677,5250,5653,5306,5616,5320,5602xe" filled="true" fillcolor="#96c224" stroked="false">
                <v:path arrowok="t"/>
                <v:fill type="solid"/>
              </v:shape>
            </v:group>
            <v:group style="position:absolute;left:5590;top:1327;width:3227;height:4359" coordorigin="5590,1327" coordsize="3227,4359">
              <v:shape style="position:absolute;left:5590;top:1327;width:3227;height:4359" coordorigin="5590,1327" coordsize="3227,4359" path="m8816,5396l8816,1617,8815,1593,8801,1525,8773,1464,8731,1412,8679,1370,8618,1342,8550,1328,8526,1327,5880,1327,5810,1335,5747,1359,5691,1397,5646,1446,5613,1504,5594,1570,5590,1617,5590,5396,5598,5465,5622,5529,5660,5584,5677,5602,5677,1609,5679,1586,5700,1523,5739,1471,5792,1433,5857,1415,5880,1414,8535,1414,8600,1428,8657,1461,8699,1510,8724,1571,8729,1617,8729,5602,8731,5601,8773,5548,8801,5487,8815,5419,8816,5396xe" filled="true" fillcolor="#708f2c" stroked="false">
                <v:path arrowok="t"/>
                <v:fill type="solid"/>
              </v:shape>
              <v:shape style="position:absolute;left:5590;top:1327;width:3227;height:4359" coordorigin="5590,1327" coordsize="3227,4359" path="m8729,5602l8729,1617,8729,5404,8727,5427,8706,5490,8667,5542,8614,5579,8549,5597,8526,5599,5871,5598,5806,5585,5749,5551,5707,5502,5682,5441,5677,5396,5677,5602,5727,5642,5788,5671,5856,5685,5880,5686,8526,5686,8596,5677,8659,5653,8715,5616,8729,5602xe" filled="true" fillcolor="#708f2c" stroked="false">
                <v:path arrowok="t"/>
                <v:fill type="solid"/>
              </v:shape>
            </v:group>
            <v:group style="position:absolute;left:9005;top:1327;width:3227;height:4359" coordorigin="9005,1327" coordsize="3227,4359">
              <v:shape style="position:absolute;left:9005;top:1327;width:3227;height:4359" coordorigin="9005,1327" coordsize="3227,4359" path="m12232,5396l12232,1617,12231,1593,12217,1525,12188,1464,12147,1412,12094,1370,12033,1342,11966,1328,11942,1327,9295,1327,9225,1335,9162,1359,9107,1397,9061,1446,9028,1504,9009,1570,9005,1617,9005,5396,9014,5465,9038,5529,9075,5584,9092,5602,9092,1608,9094,1586,9115,1523,9154,1471,9208,1433,9272,1415,9295,1414,11950,1414,12016,1428,12072,1461,12115,1510,12140,1571,12145,1617,12145,5602,12147,5601,12188,5548,12217,5487,12231,5419,12232,5396xe" filled="true" fillcolor="#96c224" stroked="false">
                <v:path arrowok="t"/>
                <v:fill type="solid"/>
              </v:shape>
              <v:shape style="position:absolute;left:9005;top:1327;width:3227;height:4359" coordorigin="9005,1327" coordsize="3227,4359" path="m12145,5602l12145,1617,12145,5404,12142,5427,12122,5490,12083,5542,12029,5579,11965,5597,11942,5599,9287,5598,9221,5585,9165,5551,9122,5502,9097,5441,9092,5396,9092,5602,9143,5642,9204,5671,9271,5685,9295,5686,11942,5686,12011,5677,12075,5653,12130,5616,12145,5602xe" filled="true" fillcolor="#96c224" stroked="false">
                <v:path arrowok="t"/>
                <v:fill type="solid"/>
              </v:shape>
            </v:group>
            <v:group style="position:absolute;left:2181;top:5962;width:3227;height:4359" coordorigin="2181,5962" coordsize="3227,4359">
              <v:shape style="position:absolute;left:2181;top:5962;width:3227;height:4359" coordorigin="2181,5962" coordsize="3227,4359" path="m5407,10031l5407,6252,5406,6228,5392,6161,5364,6100,5322,6047,5270,6006,5209,5977,5141,5963,5117,5962,2470,5962,2401,5971,2337,5995,2282,6032,2237,6081,2203,6139,2184,6205,2181,6252,2181,10031,2189,10101,2213,10164,2250,10220,2267,10238,2268,6244,2270,6221,2291,6158,2330,6106,2383,6069,2447,6051,2470,6049,5125,6049,5191,6063,5247,6097,5290,6146,5315,6207,5320,6252,5320,10238,5322,10236,5364,10184,5392,10123,5406,10055,5407,10031xe" filled="true" fillcolor="#708f2c" stroked="false">
                <v:path arrowok="t"/>
                <v:fill type="solid"/>
              </v:shape>
              <v:shape style="position:absolute;left:2181;top:5962;width:3227;height:4359" coordorigin="2181,5962" coordsize="3227,4359" path="m5320,10238l5320,6252,5320,10039,5318,10062,5297,10125,5258,10177,5204,10214,5140,10233,5117,10234,2462,10234,2396,10220,2340,10187,2298,10138,2273,10077,2267,10031,2267,10238,2318,10278,2379,10306,2447,10320,2470,10321,5117,10321,5187,10313,5250,10289,5306,10251,5320,10238xe" filled="true" fillcolor="#708f2c" stroked="false">
                <v:path arrowok="t"/>
                <v:fill type="solid"/>
              </v:shape>
            </v:group>
            <v:group style="position:absolute;left:5590;top:5962;width:3227;height:4359" coordorigin="5590,5962" coordsize="3227,4359">
              <v:shape style="position:absolute;left:5590;top:5962;width:3227;height:4359" coordorigin="5590,5962" coordsize="3227,4359" path="m8816,10031l8816,6252,8815,6228,8801,6161,8773,6100,8731,6047,8679,6006,8618,5977,8550,5963,8526,5962,5880,5962,5810,5971,5747,5995,5691,6032,5646,6081,5613,6139,5594,6205,5590,6252,5590,10031,5598,10101,5622,10164,5660,10220,5677,10238,5677,6244,5679,6221,5700,6158,5739,6106,5792,6069,5857,6051,5880,6049,8535,6049,8600,6063,8657,6097,8699,6146,8724,6207,8729,6252,8729,10238,8731,10236,8773,10184,8801,10123,8815,10055,8816,10031xe" filled="true" fillcolor="#96c224" stroked="false">
                <v:path arrowok="t"/>
                <v:fill type="solid"/>
              </v:shape>
              <v:shape style="position:absolute;left:5590;top:5962;width:3227;height:4359" coordorigin="5590,5962" coordsize="3227,4359" path="m8729,10238l8729,6252,8729,10039,8727,10062,8706,10125,8667,10177,8614,10214,8549,10233,8526,10234,5871,10234,5806,10220,5749,10187,5707,10138,5682,10077,5677,10031,5677,10238,5727,10278,5788,10306,5856,10320,5880,10321,8526,10321,8596,10313,8659,10289,8715,10251,8729,10238xe" filled="true" fillcolor="#96c224" stroked="false">
                <v:path arrowok="t"/>
                <v:fill type="solid"/>
              </v:shape>
            </v:group>
            <v:group style="position:absolute;left:9005;top:5962;width:3227;height:4359" coordorigin="9005,5962" coordsize="3227,4359">
              <v:shape style="position:absolute;left:9005;top:5962;width:3227;height:4359" coordorigin="9005,5962" coordsize="3227,4359" path="m12232,10031l12232,6252,12231,6228,12217,6161,12188,6100,12147,6047,12094,6006,12033,5977,11966,5963,11942,5962,9295,5962,9225,5971,9162,5995,9107,6032,9061,6081,9028,6139,9009,6205,9005,6252,9005,10031,9014,10101,9038,10164,9075,10220,9092,10238,9092,6244,9094,6221,9115,6158,9154,6106,9208,6069,9272,6051,9295,6049,11950,6049,12016,6063,12072,6097,12115,6146,12140,6207,12145,6252,12145,10238,12147,10236,12188,10184,12217,10123,12231,10055,12232,10031xe" filled="true" fillcolor="#708f2c" stroked="false">
                <v:path arrowok="t"/>
                <v:fill type="solid"/>
              </v:shape>
              <v:shape style="position:absolute;left:9005;top:5962;width:3227;height:4359" coordorigin="9005,5962" coordsize="3227,4359" path="m12145,10238l12145,6252,12145,10039,12142,10062,12122,10125,12083,10177,12029,10214,11965,10233,11942,10234,9287,10234,9221,10220,9165,10187,9122,10138,9097,10077,9092,10031,9092,10238,9143,10278,9204,10306,9271,10320,9295,10321,11942,10321,12011,10313,12075,10289,12130,10251,12145,10238xe" filled="true" fillcolor="#708f2c" stroked="false">
                <v:path arrowok="t"/>
                <v:fill type="solid"/>
              </v:shape>
            </v:group>
            <v:group style="position:absolute;left:12422;top:1327;width:3227;height:4359" coordorigin="12422,1327" coordsize="3227,4359">
              <v:shape style="position:absolute;left:12422;top:1327;width:3227;height:4359" coordorigin="12422,1327" coordsize="3227,4359" path="m15648,5396l15648,1617,15647,1593,15633,1525,15605,1464,15563,1412,15511,1370,15450,1342,15382,1328,15358,1327,12711,1327,12642,1335,12578,1359,12523,1397,12478,1446,12444,1504,12425,1570,12422,1617,12422,5396,12430,5465,12454,5529,12491,5584,12508,5602,12509,1608,12511,1586,12532,1523,12571,1471,12624,1433,12688,1415,12711,1414,15366,1414,15432,1428,15488,1461,15531,1510,15556,1571,15561,1617,15561,5602,15563,5601,15605,5548,15633,5487,15647,5419,15648,5396xe" filled="true" fillcolor="#708f2c" stroked="false">
                <v:path arrowok="t"/>
                <v:fill type="solid"/>
              </v:shape>
              <v:shape style="position:absolute;left:12422;top:1327;width:3227;height:4359" coordorigin="12422,1327" coordsize="3227,4359" path="m15561,5602l15561,1617,15561,5404,15559,5427,15538,5490,15499,5542,15445,5579,15381,5597,15358,5599,12703,5598,12637,5585,12581,5551,12539,5502,12514,5441,12508,5396,12508,5602,12559,5642,12620,5671,12688,5685,12711,5686,15358,5686,15428,5677,15491,5653,15547,5616,15561,5602xe" filled="true" fillcolor="#708f2c" stroked="false">
                <v:path arrowok="t"/>
                <v:fill type="solid"/>
              </v:shape>
            </v:group>
            <v:group style="position:absolute;left:12422;top:5962;width:3227;height:4359" coordorigin="12422,5962" coordsize="3227,4359">
              <v:shape style="position:absolute;left:12422;top:5962;width:3227;height:4359" coordorigin="12422,5962" coordsize="3227,4359" path="m15648,10031l15648,6252,15647,6228,15633,6161,15605,6100,15563,6047,15511,6006,15450,5977,15382,5963,15358,5962,12711,5962,12642,5971,12578,5995,12523,6032,12478,6081,12444,6139,12425,6205,12422,6252,12422,10031,12430,10101,12454,10164,12491,10220,12508,10238,12509,6244,12511,6221,12532,6158,12571,6106,12624,6069,12688,6051,12711,6049,15366,6049,15432,6063,15488,6097,15531,6146,15556,6207,15561,6252,15561,10238,15563,10236,15605,10184,15633,10123,15647,10055,15648,10031xe" filled="true" fillcolor="#96c224" stroked="false">
                <v:path arrowok="t"/>
                <v:fill type="solid"/>
              </v:shape>
              <v:shape style="position:absolute;left:12422;top:5962;width:3227;height:4359" coordorigin="12422,5962" coordsize="3227,4359" path="m15561,10238l15561,6252,15561,10039,15559,10062,15538,10125,15499,10177,15445,10214,15381,10233,15358,10234,12703,10234,12637,10220,12581,10187,12539,10138,12514,10077,12508,10031,12508,10238,12559,10278,12620,10306,12688,10320,12711,10321,15358,10321,15428,10313,15491,10289,15547,10251,15561,10238xe" filled="true" fillcolor="#96c224" stroked="false">
                <v:path arrowok="t"/>
                <v:fill type="solid"/>
              </v:shape>
              <v:shape style="position:absolute;left:13555;top:6533;width:1110;height:2495" type="#_x0000_t75" stroked="false">
                <v:imagedata r:id="rId5" o:title=""/>
              </v:shape>
            </v:group>
            <v:group style="position:absolute;left:11723;top:1374;width:482;height:482" coordorigin="11723,1374" coordsize="482,482">
              <v:shape style="position:absolute;left:11723;top:1374;width:482;height:482" coordorigin="11723,1374" coordsize="482,482" path="m12204,1615l12194,1546,12167,1486,12125,1437,12072,1400,12008,1378,11963,1374,11939,1375,11874,1391,11818,1424,11772,1470,11740,1527,11724,1592,11723,1616,11724,1639,11740,1704,11772,1761,11818,1807,11875,1839,11941,1854,11964,1856,11987,1854,12053,1839,12110,1806,12155,1760,12188,1703,12203,1638,12204,1615xe" filled="true" fillcolor="#96c224" stroked="false">
                <v:path arrowok="t"/>
                <v:fill type="solid"/>
              </v:shape>
            </v:group>
            <v:group style="position:absolute;left:11790;top:1425;width:350;height:380" coordorigin="11790,1425" coordsize="350,380">
              <v:shape style="position:absolute;left:11790;top:1425;width:350;height:380" coordorigin="11790,1425" coordsize="350,380" path="m11835,1704l11835,1555,11828,1573,11823,1593,11806,1597,11796,1598,11790,1605,11790,1620,11796,1626,11822,1626,11825,1646,11831,1665,11831,1706,11835,1704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1881,1545l11881,1497,11866,1509,11853,1525,11819,1512,11813,1509,11804,1511,11800,1518,11795,1524,11798,1533,11805,1537,11835,1555,11835,1704,11847,1697,11856,1708,11856,1624,11859,1596,11866,1573,11874,1553,11881,1545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1831,1706l11831,1665,11806,1687,11800,1691,11797,1700,11800,1707,11805,1713,11813,1716,11820,1712,11831,1706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2076,1693l12006,1724,11975,1727,11963,1727,11890,1695,11859,1642,11856,1624,11856,1708,11860,1713,11874,1727,11877,1729,11880,1732,11880,1767,11882,1769,11891,1767,11896,1760,11904,1747,11926,1755,11945,1759,11957,1790,11958,1798,11964,1805,11972,1805,11980,1804,11985,1799,11985,1760,12006,1755,12024,1748,12040,1758,12043,1763,12043,1764,12047,1769,12054,1770,12054,1726,12066,1711,12076,1693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2071,1473l12069,1464,12057,1456,12047,1458,12044,1464,12033,1481,11981,1468,11981,1431,11975,1425,11959,1425,11952,1431,11952,1468,11941,1469,11935,1471,11935,1472,11923,1473,11905,1482,11895,1466,11895,1465,11890,1459,11882,1457,11876,1460,11869,1465,11866,1473,11871,1480,11881,1497,11881,1545,11885,1538,11896,1527,11924,1510,11940,1504,11951,1502,11975,1501,11996,1505,12015,1511,12034,1521,12050,1533,12062,1548,12062,1500,12067,1484,12067,1479,12071,1473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1871,1761l11871,1745,11867,1751,11869,1760,11871,1761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1880,1767l11880,1732,11869,1749,11871,1745,11871,1761,11877,1765,11880,1767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2083,1658l12083,1616,12082,1617,12081,1619,12078,1622,12073,1627,12065,1631,11993,1644,11968,1639,11912,1617,11885,1591,11886,1608,11940,1665,11996,1676,12020,1676,12040,1673,12061,1668,12082,1659,12083,1658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1935,1471l11935,1471,11935,1472,11935,1471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1986,1798l11986,1790,11985,1760,11985,1799,11986,1798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2071,1754l12054,1726,12054,1770,12056,1770,12062,1767,12069,1763,12071,1754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2140,1524l12135,1518,12131,1511,12123,1509,12114,1514,12090,1529,12077,1513,12062,1500,12062,1548,12063,1549,12074,1568,12080,1587,12083,1606,12083,1658,12097,1649,12106,1642,12109,1638,12109,1566,12130,1537,12137,1533,12140,1524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2070,1475l12067,1479,12067,1484,12070,1475xe" filled="true" fillcolor="#ffffff" stroked="false">
                <v:path arrowok="t"/>
                <v:fill type="solid"/>
              </v:shape>
              <v:shape style="position:absolute;left:11790;top:1425;width:350;height:380" coordorigin="11790,1425" coordsize="350,380" path="m12116,1619l12116,1605,12114,1585,12109,1566,12109,1638,12111,1636,12114,1628,12115,1624,12116,1619xe" filled="true" fillcolor="#ffffff" stroked="false">
                <v:path arrowok="t"/>
                <v:fill type="solid"/>
              </v:shape>
            </v:group>
            <v:group style="position:absolute;left:12042;top:1762;width:2;height:3" coordorigin="12042,1762" coordsize="2,3">
              <v:shape style="position:absolute;left:12042;top:1762;width:2;height:3" coordorigin="12042,1762" coordsize="2,3" path="m12042,1763l12044,1763e" filled="false" stroked="true" strokeweight=".224pt" strokecolor="#ffffff">
                <v:path arrowok="t"/>
              </v:shape>
            </v:group>
            <v:group style="position:absolute;left:11915;top:1539;width:43;height:43" coordorigin="11915,1539" coordsize="43,43">
              <v:shape style="position:absolute;left:11915;top:1539;width:43;height:43" coordorigin="11915,1539" coordsize="43,43" path="m11957,1573l11957,1548,11948,1539,11924,1539,11915,1548,11915,1573,11924,1582,11948,1582,11957,1573xe" filled="true" fillcolor="#ffffff" stroked="false">
                <v:path arrowok="t"/>
                <v:fill type="solid"/>
              </v:shape>
            </v:group>
            <v:group style="position:absolute;left:12015;top:1578;width:32;height:32" coordorigin="12015,1578" coordsize="32,32">
              <v:shape style="position:absolute;left:12015;top:1578;width:32;height:32" coordorigin="12015,1578" coordsize="32,32" path="m12047,1602l12047,1585,12040,1578,12023,1578,12015,1585,12015,1602,12023,1609,12040,1609,12047,1602xe" filled="true" fillcolor="#ffffff" stroked="false">
                <v:path arrowok="t"/>
                <v:fill type="solid"/>
              </v:shape>
            </v:group>
            <v:group style="position:absolute;left:4885;top:1374;width:482;height:482" coordorigin="4885,1374" coordsize="482,482">
              <v:shape style="position:absolute;left:4885;top:1374;width:482;height:482" coordorigin="4885,1374" coordsize="482,482" path="m5366,1615l5356,1546,5329,1486,5287,1437,5233,1400,5170,1378,5124,1374,5101,1375,5036,1391,4979,1424,4933,1470,4901,1527,4886,1592,4885,1616,4886,1639,4902,1704,4934,1761,4980,1807,5037,1839,5103,1854,5126,1856,5149,1854,5214,1839,5271,1806,5317,1760,5349,1703,5365,1638,5366,1615xe" filled="true" fillcolor="#96c224" stroked="false">
                <v:path arrowok="t"/>
                <v:fill type="solid"/>
              </v:shape>
            </v:group>
            <v:group style="position:absolute;left:4951;top:1425;width:350;height:380" coordorigin="4951,1425" coordsize="350,380">
              <v:shape style="position:absolute;left:4951;top:1425;width:350;height:380" coordorigin="4951,1425" coordsize="350,380" path="m4996,1704l4996,1555,4990,1573,4985,1593,4968,1597,4958,1598,4951,1605,4951,1620,4958,1626,4984,1626,4987,1646,4993,1665,4993,1706,4996,1704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042,1545l5042,1497,5028,1509,5014,1525,4981,1512,4974,1509,4966,1511,4961,1518,4957,1524,4960,1533,4966,1537,4996,1555,4996,1704,5009,1697,5017,1708,5017,1624,5021,1596,5027,1573,5036,1553,5042,1545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4993,1706l4993,1665,4968,1687,4961,1691,4959,1700,4962,1707,4966,1713,4975,1716,4982,1712,4993,1706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237,1693l5168,1724,5137,1727,5125,1727,5052,1695,5021,1642,5017,1624,5017,1708,5021,1713,5035,1727,5038,1729,5041,1732,5041,1767,5044,1769,5053,1767,5057,1760,5066,1747,5087,1755,5107,1759,5119,1790,5120,1798,5126,1805,5134,1805,5142,1804,5147,1799,5147,1760,5168,1755,5186,1748,5202,1758,5204,1763,5205,1764,5209,1769,5215,1770,5215,1726,5228,1711,5237,1693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233,1473l5231,1464,5218,1456,5209,1458,5205,1464,5194,1481,5142,1468,5142,1431,5137,1425,5120,1425,5114,1431,5114,1468,5103,1469,5097,1471,5097,1472,5084,1473,5066,1482,5057,1466,5056,1465,5052,1459,5044,1457,5037,1460,5030,1465,5028,1473,5032,1480,5042,1497,5042,1545,5046,1538,5058,1527,5086,1510,5102,1504,5112,1502,5137,1501,5157,1505,5177,1511,5195,1521,5211,1533,5224,1548,5224,1500,5229,1484,5229,1479,5233,1473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033,1761l5033,1745,5029,1751,5031,1760,5033,1761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041,1767l5041,1732,5030,1749,5033,1745,5033,1761,5038,1765,5041,1767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245,1658l5245,1616,5244,1617,5242,1619,5240,1622,5235,1627,5227,1631,5155,1644,5129,1639,5073,1617,5046,1591,5048,1608,5101,1665,5157,1676,5181,1676,5202,1673,5223,1668,5244,1659,5245,1658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097,1471l5097,1471,5097,1472,5097,1471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148,1798l5147,1790,5147,1760,5147,1799,5148,1798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232,1754l5215,1726,5215,1770,5217,1770,5223,1767,5230,1763,5232,1754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301,1524l5297,1518,5293,1511,5284,1509,5275,1514,5252,1529,5239,1513,5224,1500,5224,1548,5225,1549,5235,1568,5242,1587,5244,1606,5245,1658,5259,1649,5267,1642,5270,1638,5270,1566,5292,1537,5299,1533,5301,1524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232,1475l5229,1479,5229,1484,5232,1475xe" filled="true" fillcolor="#ffffff" stroked="false">
                <v:path arrowok="t"/>
                <v:fill type="solid"/>
              </v:shape>
              <v:shape style="position:absolute;left:4951;top:1425;width:350;height:380" coordorigin="4951,1425" coordsize="350,380" path="m5278,1619l5278,1605,5275,1585,5270,1566,5270,1638,5272,1636,5276,1628,5277,1624,5278,1619xe" filled="true" fillcolor="#ffffff" stroked="false">
                <v:path arrowok="t"/>
                <v:fill type="solid"/>
              </v:shape>
            </v:group>
            <v:group style="position:absolute;left:5204;top:1762;width:2;height:3" coordorigin="5204,1762" coordsize="2,3">
              <v:shape style="position:absolute;left:5204;top:1762;width:2;height:3" coordorigin="5204,1762" coordsize="2,3" path="m5204,1763l5206,1763e" filled="false" stroked="true" strokeweight=".224pt" strokecolor="#ffffff">
                <v:path arrowok="t"/>
              </v:shape>
            </v:group>
            <v:group style="position:absolute;left:5076;top:1539;width:43;height:43" coordorigin="5076,1539" coordsize="43,43">
              <v:shape style="position:absolute;left:5076;top:1539;width:43;height:43" coordorigin="5076,1539" coordsize="43,43" path="m5119,1573l5119,1548,5110,1539,5086,1539,5076,1548,5076,1573,5086,1582,5110,1582,5119,1573xe" filled="true" fillcolor="#ffffff" stroked="false">
                <v:path arrowok="t"/>
                <v:fill type="solid"/>
              </v:shape>
            </v:group>
            <v:group style="position:absolute;left:5177;top:1578;width:32;height:32" coordorigin="5177,1578" coordsize="32,32">
              <v:shape style="position:absolute;left:5177;top:1578;width:32;height:32" coordorigin="5177,1578" coordsize="32,32" path="m5208,1602l5208,1585,5201,1578,5184,1578,5177,1585,5177,1602,5184,1609,5201,1609,5208,1602xe" filled="true" fillcolor="#ffffff" stroked="false">
                <v:path arrowok="t"/>
                <v:fill type="solid"/>
              </v:shape>
            </v:group>
            <v:group style="position:absolute;left:8300;top:1374;width:482;height:482" coordorigin="8300,1374" coordsize="482,482">
              <v:shape style="position:absolute;left:8300;top:1374;width:482;height:482" coordorigin="8300,1374" coordsize="482,482" path="m8782,1615l8772,1546,8745,1486,8703,1437,8649,1400,8586,1378,8540,1374,8517,1375,8452,1391,8395,1424,8349,1470,8317,1527,8301,1592,8300,1616,8302,1639,8317,1704,8350,1761,8396,1807,8453,1839,8518,1854,8542,1856,8565,1854,8630,1839,8687,1806,8733,1760,8765,1703,8781,1638,8782,1615xe" filled="true" fillcolor="#708f2c" stroked="false">
                <v:path arrowok="t"/>
                <v:fill type="solid"/>
              </v:shape>
            </v:group>
            <v:group style="position:absolute;left:8367;top:1425;width:350;height:380" coordorigin="8367,1425" coordsize="350,380">
              <v:shape style="position:absolute;left:8367;top:1425;width:350;height:380" coordorigin="8367,1425" coordsize="350,380" path="m8412,1704l8412,1555,8405,1573,8401,1593,8384,1597,8373,1598,8367,1605,8367,1620,8373,1626,8400,1626,8403,1646,8408,1665,8408,1706,8412,1704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458,1545l8458,1497,8444,1509,8430,1525,8396,1512,8390,1509,8381,1511,8377,1518,8373,1524,8376,1533,8382,1537,8412,1555,8412,1704,8425,1697,8433,1708,8433,1624,8437,1596,8443,1573,8452,1553,8458,1545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408,1706l8408,1665,8384,1687,8377,1691,8374,1700,8378,1707,8382,1713,8391,1716,8398,1712,8408,1706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653,1693l8583,1724,8553,1727,8541,1727,8468,1695,8437,1642,8433,1624,8433,1708,8437,1713,8451,1727,8454,1729,8457,1732,8457,1767,8459,1769,8469,1767,8473,1760,8481,1747,8503,1755,8522,1759,8535,1790,8535,1798,8542,1805,8550,1805,8557,1804,8563,1799,8563,1760,8583,1755,8602,1748,8617,1758,8620,1763,8621,1764,8625,1769,8631,1770,8631,1726,8643,1711,8653,1693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649,1473l8647,1464,8634,1456,8625,1458,8621,1464,8610,1481,8558,1468,8558,1431,8553,1425,8536,1425,8530,1431,8530,1468,8519,1469,8513,1471,8513,1472,8500,1473,8482,1482,8473,1466,8472,1465,8468,1459,8459,1457,8453,1460,8446,1465,8444,1473,8448,1480,8458,1497,8458,1545,8462,1538,8473,1527,8502,1510,8518,1504,8528,1502,8553,1501,8573,1505,8593,1511,8611,1521,8627,1533,8640,1548,8640,1500,8645,1484,8645,1479,8649,1473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449,1761l8449,1745,8445,1751,8447,1760,8449,1761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457,1767l8457,1732,8446,1749,8449,1745,8449,1761,8454,1765,8457,1767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660,1658l8660,1616,8660,1617,8658,1619,8655,1622,8650,1627,8643,1631,8571,1644,8545,1639,8489,1617,8462,1591,8463,1608,8517,1665,8573,1676,8597,1676,8617,1673,8639,1668,8659,1659,8660,1658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513,1471l8513,1471,8512,1472,8513,1471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564,1798l8563,1790,8563,1760,8563,1799,8564,1798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648,1754l8631,1726,8631,1770,8633,1770,8639,1767,8646,1763,8648,1754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717,1524l8713,1518,8709,1511,8700,1509,8691,1514,8667,1529,8654,1513,8640,1500,8640,1548,8641,1549,8651,1568,8658,1587,8660,1606,8660,1658,8675,1649,8683,1642,8686,1638,8686,1566,8708,1537,8715,1533,8717,1524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647,1475l8645,1479,8645,1484,8647,1475xe" filled="true" fillcolor="#ffffff" stroked="false">
                <v:path arrowok="t"/>
                <v:fill type="solid"/>
              </v:shape>
              <v:shape style="position:absolute;left:8367;top:1425;width:350;height:380" coordorigin="8367,1425" coordsize="350,380" path="m8694,1619l8694,1605,8691,1585,8686,1566,8686,1638,8688,1636,8691,1628,8693,1624,8694,1619xe" filled="true" fillcolor="#ffffff" stroked="false">
                <v:path arrowok="t"/>
                <v:fill type="solid"/>
              </v:shape>
            </v:group>
            <v:group style="position:absolute;left:8620;top:1762;width:2;height:3" coordorigin="8620,1762" coordsize="2,3">
              <v:shape style="position:absolute;left:8620;top:1762;width:2;height:3" coordorigin="8620,1762" coordsize="2,3" path="m8620,1763l8621,1763e" filled="false" stroked="true" strokeweight=".224pt" strokecolor="#ffffff">
                <v:path arrowok="t"/>
              </v:shape>
            </v:group>
            <v:group style="position:absolute;left:8492;top:1539;width:43;height:43" coordorigin="8492,1539" coordsize="43,43">
              <v:shape style="position:absolute;left:8492;top:1539;width:43;height:43" coordorigin="8492,1539" coordsize="43,43" path="m8535,1573l8535,1548,8525,1539,8501,1539,8492,1548,8492,1573,8501,1582,8525,1582,8535,1573xe" filled="true" fillcolor="#ffffff" stroked="false">
                <v:path arrowok="t"/>
                <v:fill type="solid"/>
              </v:shape>
            </v:group>
            <v:group style="position:absolute;left:8593;top:1578;width:32;height:32" coordorigin="8593,1578" coordsize="32,32">
              <v:shape style="position:absolute;left:8593;top:1578;width:32;height:32" coordorigin="8593,1578" coordsize="32,32" path="m8624,1602l8624,1585,8617,1578,8600,1578,8593,1585,8593,1602,8600,1609,8617,1609,8624,1602xe" filled="true" fillcolor="#ffffff" stroked="false">
                <v:path arrowok="t"/>
                <v:fill type="solid"/>
              </v:shape>
            </v:group>
            <v:group style="position:absolute;left:15125;top:1374;width:482;height:482" coordorigin="15125,1374" coordsize="482,482">
              <v:shape style="position:absolute;left:15125;top:1374;width:482;height:482" coordorigin="15125,1374" coordsize="482,482" path="m15607,1615l15597,1546,15570,1486,15528,1437,15474,1400,15411,1378,15365,1374,15342,1375,15277,1391,15220,1424,15174,1470,15142,1527,15127,1592,15125,1616,15127,1639,15142,1704,15175,1761,15221,1807,15278,1839,15343,1854,15367,1856,15390,1854,15455,1839,15512,1806,15558,1760,15590,1703,15606,1638,15607,1615xe" filled="true" fillcolor="#708f2c" stroked="false">
                <v:path arrowok="t"/>
                <v:fill type="solid"/>
              </v:shape>
            </v:group>
            <v:group style="position:absolute;left:15192;top:1425;width:350;height:380" coordorigin="15192,1425" coordsize="350,380">
              <v:shape style="position:absolute;left:15192;top:1425;width:350;height:380" coordorigin="15192,1425" coordsize="350,380" path="m15237,1704l15237,1555,15230,1573,15226,1593,15209,1597,15198,1598,15192,1605,15192,1620,15198,1626,15225,1626,15228,1646,15233,1665,15233,1706,15237,1704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283,1545l15283,1497,15269,1509,15255,1525,15221,1512,15215,1509,15206,1511,15202,1518,15198,1524,15201,1533,15207,1537,15237,1555,15237,1704,15250,1697,15258,1708,15258,1624,15262,1596,15268,1573,15277,1553,15283,1545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233,1706l15233,1665,15209,1687,15202,1691,15199,1700,15203,1707,15207,1713,15216,1716,15223,1712,15233,1706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478,1693l15408,1724,15378,1727,15366,1727,15293,1695,15262,1642,15258,1624,15258,1708,15262,1713,15276,1727,15279,1729,15282,1732,15282,1767,15284,1769,15294,1767,15298,1760,15306,1747,15328,1755,15347,1759,15360,1790,15360,1798,15367,1805,15375,1805,15382,1804,15388,1799,15388,1760,15409,1755,15427,1748,15442,1758,15445,1763,15446,1764,15450,1769,15456,1770,15456,1726,15468,1711,15478,1693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474,1473l15472,1464,15459,1456,15450,1458,15446,1464,15435,1481,15383,1468,15383,1431,15378,1425,15361,1425,15355,1431,15355,1468,15344,1469,15338,1471,15338,1472,15325,1473,15307,1482,15298,1466,15297,1465,15293,1459,15284,1457,15278,1460,15271,1465,15269,1473,15273,1480,15283,1497,15283,1545,15287,1538,15299,1527,15327,1510,15343,1504,15353,1502,15378,1501,15398,1505,15418,1511,15436,1521,15452,1533,15465,1548,15465,1500,15470,1484,15470,1479,15474,1473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274,1761l15274,1745,15270,1751,15272,1760,15274,1761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282,1767l15282,1732,15271,1749,15274,1745,15274,1761,15279,1765,15282,1767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485,1658l15485,1616,15485,1617,15483,1619,15480,1622,15475,1627,15468,1631,15396,1644,15370,1639,15314,1617,15287,1591,15288,1608,15342,1665,15398,1676,15422,1676,15442,1673,15464,1668,15484,1659,15485,1658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338,1471l15338,1471,15337,1472,15338,1471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389,1798l15388,1790,15388,1760,15388,1799,15389,1798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473,1754l15456,1726,15456,1770,15458,1770,15464,1767,15471,1763,15473,1754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542,1524l15538,1518,15534,1511,15525,1509,15516,1514,15492,1529,15479,1513,15465,1500,15465,1548,15466,1549,15476,1568,15483,1587,15485,1606,15485,1658,15500,1649,15508,1642,15511,1638,15511,1566,15533,1537,15540,1533,15542,1524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472,1475l15470,1479,15470,1484,15472,1475xe" filled="true" fillcolor="#ffffff" stroked="false">
                <v:path arrowok="t"/>
                <v:fill type="solid"/>
              </v:shape>
              <v:shape style="position:absolute;left:15192;top:1425;width:350;height:380" coordorigin="15192,1425" coordsize="350,380" path="m15519,1619l15519,1605,15516,1585,15511,1566,15511,1638,15513,1636,15516,1628,15518,1624,15519,1619xe" filled="true" fillcolor="#ffffff" stroked="false">
                <v:path arrowok="t"/>
                <v:fill type="solid"/>
              </v:shape>
            </v:group>
            <v:group style="position:absolute;left:15445;top:1762;width:2;height:3" coordorigin="15445,1762" coordsize="2,3">
              <v:shape style="position:absolute;left:15445;top:1762;width:2;height:3" coordorigin="15445,1762" coordsize="2,3" path="m15445,1763l15446,1763e" filled="false" stroked="true" strokeweight=".224pt" strokecolor="#ffffff">
                <v:path arrowok="t"/>
              </v:shape>
            </v:group>
            <v:group style="position:absolute;left:15317;top:1539;width:43;height:43" coordorigin="15317,1539" coordsize="43,43">
              <v:shape style="position:absolute;left:15317;top:1539;width:43;height:43" coordorigin="15317,1539" coordsize="43,43" path="m15360,1573l15360,1548,15350,1539,15326,1539,15317,1548,15317,1573,15326,1582,15350,1582,15360,1573xe" filled="true" fillcolor="#ffffff" stroked="false">
                <v:path arrowok="t"/>
                <v:fill type="solid"/>
              </v:shape>
            </v:group>
            <v:group style="position:absolute;left:15418;top:1578;width:32;height:32" coordorigin="15418,1578" coordsize="32,32">
              <v:shape style="position:absolute;left:15418;top:1578;width:32;height:32" coordorigin="15418,1578" coordsize="32,32" path="m15449,1602l15449,1585,15442,1578,15425,1578,15418,1585,15418,1602,15425,1609,15442,1609,15449,1602xe" filled="true" fillcolor="#ffffff" stroked="false">
                <v:path arrowok="t"/>
                <v:fill type="solid"/>
              </v:shape>
            </v:group>
            <v:group style="position:absolute;left:4885;top:5988;width:482;height:482" coordorigin="4885,5988" coordsize="482,482">
              <v:shape style="position:absolute;left:4885;top:5988;width:482;height:482" coordorigin="4885,5988" coordsize="482,482" path="m5366,6229l5356,6161,5329,6101,5287,6051,5233,6014,5170,5993,5124,5988,5101,5990,5036,6006,4979,6038,4933,6084,4901,6141,4886,6207,4885,6230,4886,6253,4902,6318,4934,6375,4980,6421,5037,6453,5103,6469,5126,6470,5149,6469,5214,6453,5271,6421,5317,6375,5349,6318,5365,6252,5366,6229xe" filled="true" fillcolor="#708f2c" stroked="false">
                <v:path arrowok="t"/>
                <v:fill type="solid"/>
              </v:shape>
            </v:group>
            <v:group style="position:absolute;left:4951;top:6039;width:350;height:380" coordorigin="4951,6039" coordsize="350,380">
              <v:shape style="position:absolute;left:4951;top:6039;width:350;height:380" coordorigin="4951,6039" coordsize="350,380" path="m4996,6318l4996,6169,4990,6188,4985,6207,4968,6212,4958,6212,4951,6219,4951,6234,4958,6240,4984,6240,4987,6260,4993,6279,4993,6320,4996,6318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042,6159l5042,6111,5028,6124,5014,6139,4981,6127,4974,6123,4966,6125,4961,6132,4957,6139,4960,6147,4966,6151,4996,6169,4996,6318,5009,6311,5017,6323,5017,6238,5021,6210,5027,6187,5036,6168,5042,6159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4993,6320l4993,6279,4968,6301,4961,6305,4959,6314,4962,6321,4966,6327,4975,6330,4982,6326,4993,6320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237,6307l5168,6339,5137,6341,5125,6341,5052,6309,5021,6257,5017,6238,5017,6323,5021,6327,5035,6341,5038,6344,5041,6346,5041,6381,5044,6383,5053,6381,5057,6374,5066,6361,5087,6369,5107,6374,5119,6405,5120,6413,5126,6419,5134,6419,5142,6418,5147,6413,5147,6374,5168,6370,5186,6363,5202,6372,5205,6378,5209,6384,5215,6384,5215,6340,5228,6325,5237,6307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233,6087l5231,6078,5218,6070,5209,6072,5205,6078,5194,6096,5142,6082,5142,6045,5137,6039,5120,6039,5114,6045,5114,6082,5103,6084,5097,6086,5097,6086,5084,6088,5066,6097,5057,6080,5056,6080,5052,6073,5044,6071,5037,6075,5030,6079,5028,6088,5032,6094,5042,6111,5042,6159,5046,6153,5058,6141,5086,6125,5102,6119,5112,6116,5137,6115,5157,6119,5177,6125,5195,6135,5211,6147,5224,6162,5224,6114,5229,6098,5229,6093,5233,6087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033,6376l5033,6359,5029,6366,5031,6374,5033,6376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041,6381l5041,6346,5030,6363,5033,6359,5033,6376,5038,6379,5041,6381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245,6273l5245,6230,5244,6232,5242,6234,5240,6236,5235,6241,5227,6245,5155,6258,5129,6253,5073,6231,5046,6205,5048,6223,5101,6279,5157,6290,5181,6290,5202,6288,5223,6282,5244,6273,5245,6273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097,6086l5097,6085,5097,6086,5097,6086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148,6412l5147,6404,5147,6374,5147,6413,5148,6412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232,6369l5217,6344,5215,6340,5215,6384,5217,6385,5223,6381,5230,6377,5232,6369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301,6139l5297,6132,5293,6125,5284,6123,5275,6128,5252,6143,5239,6127,5224,6114,5224,6162,5225,6163,5235,6183,5242,6202,5244,6220,5245,6273,5259,6264,5267,6256,5270,6252,5270,6180,5292,6151,5299,6147,5301,6139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232,6089l5229,6093,5229,6098,5232,6089xe" filled="true" fillcolor="#ffffff" stroked="false">
                <v:path arrowok="t"/>
                <v:fill type="solid"/>
              </v:shape>
              <v:shape style="position:absolute;left:4951;top:6039;width:350;height:380" coordorigin="4951,6039" coordsize="350,380" path="m5278,6233l5278,6220,5275,6200,5270,6180,5270,6252,5272,6250,5276,6242,5277,6238,5278,6233xe" filled="true" fillcolor="#ffffff" stroked="false">
                <v:path arrowok="t"/>
                <v:fill type="solid"/>
              </v:shape>
            </v:group>
            <v:group style="position:absolute;left:5204;top:6376;width:2;height:3" coordorigin="5204,6376" coordsize="2,3">
              <v:shape style="position:absolute;left:5204;top:6376;width:2;height:3" coordorigin="5204,6376" coordsize="2,3" path="m5204,6378l5206,6378e" filled="false" stroked="true" strokeweight=".224pt" strokecolor="#ffffff">
                <v:path arrowok="t"/>
              </v:shape>
            </v:group>
            <v:group style="position:absolute;left:5076;top:6154;width:43;height:43" coordorigin="5076,6154" coordsize="43,43">
              <v:shape style="position:absolute;left:5076;top:6154;width:43;height:43" coordorigin="5076,6154" coordsize="43,43" path="m5119,6187l5119,6163,5110,6154,5086,6154,5076,6163,5076,6187,5086,6196,5110,6196,5119,6187xe" filled="true" fillcolor="#ffffff" stroked="false">
                <v:path arrowok="t"/>
                <v:fill type="solid"/>
              </v:shape>
            </v:group>
            <v:group style="position:absolute;left:5177;top:6192;width:32;height:32" coordorigin="5177,6192" coordsize="32,32">
              <v:shape style="position:absolute;left:5177;top:6192;width:32;height:32" coordorigin="5177,6192" coordsize="32,32" path="m5208,6216l5208,6199,5201,6192,5184,6192,5177,6199,5177,6216,5184,6223,5201,6223,5208,6216xe" filled="true" fillcolor="#ffffff" stroked="false">
                <v:path arrowok="t"/>
                <v:fill type="solid"/>
              </v:shape>
            </v:group>
            <v:group style="position:absolute;left:11733;top:5988;width:482;height:482" coordorigin="11733,5988" coordsize="482,482">
              <v:shape style="position:absolute;left:11733;top:5988;width:482;height:482" coordorigin="11733,5988" coordsize="482,482" path="m12215,6229l12205,6161,12178,6101,12136,6051,12082,6014,12019,5993,11973,5988,11950,5990,11885,6006,11828,6038,11782,6084,11750,6141,11734,6207,11733,6230,11735,6253,11750,6318,11783,6375,11829,6421,11886,6453,11951,6469,11975,6470,11998,6469,12063,6453,12120,6421,12166,6375,12198,6318,12214,6252,12215,6229xe" filled="true" fillcolor="#708f2c" stroked="false">
                <v:path arrowok="t"/>
                <v:fill type="solid"/>
              </v:shape>
            </v:group>
            <v:group style="position:absolute;left:11800;top:6039;width:350;height:380" coordorigin="11800,6039" coordsize="350,380">
              <v:shape style="position:absolute;left:11800;top:6039;width:350;height:380" coordorigin="11800,6039" coordsize="350,380" path="m11845,6318l11845,6169,11838,6188,11834,6207,11817,6212,11806,6212,11800,6219,11800,6234,11806,6240,11833,6240,11836,6260,11841,6279,11841,6320,11845,6318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1891,6159l11891,6111,11877,6124,11863,6139,11829,6127,11823,6123,11814,6125,11810,6132,11806,6139,11809,6147,11815,6151,11845,6169,11845,6318,11857,6311,11866,6323,11866,6238,11870,6210,11876,6187,11885,6168,11891,6159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1841,6320l11841,6279,11817,6301,11810,6305,11807,6314,11811,6321,11815,6327,11824,6330,11831,6326,11841,6320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2086,6307l12016,6339,11985,6341,11974,6341,11901,6309,11870,6257,11866,6238,11866,6323,11870,6327,11884,6341,11887,6344,11890,6346,11890,6381,11892,6383,11902,6381,11906,6374,11914,6361,11936,6369,11955,6374,11968,6405,11968,6413,11975,6419,11982,6419,11990,6418,11996,6413,11996,6374,12016,6370,12035,6363,12050,6372,12054,6378,12058,6384,12064,6384,12064,6340,12076,6325,12086,6307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2082,6087l12080,6078,12067,6070,12058,6072,12054,6078,12043,6096,11991,6082,11991,6045,11985,6039,11969,6039,11963,6045,11963,6082,11952,6084,11946,6086,11946,6086,11933,6088,11915,6097,11906,6080,11905,6080,11901,6073,11892,6071,11886,6075,11879,6079,11877,6088,11881,6094,11891,6111,11891,6159,11895,6153,11906,6141,11935,6125,11951,6119,11961,6116,11985,6115,12006,6119,12026,6125,12044,6135,12060,6147,12073,6162,12073,6114,12078,6098,12078,6093,12082,6087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1882,6376l11882,6359,11878,6366,11880,6374,11882,6376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1890,6381l11890,6346,11879,6363,11882,6359,11882,6376,11887,6379,11890,6381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2093,6273l12093,6230,12093,6232,12091,6234,12088,6236,12083,6241,12075,6245,12004,6258,11978,6253,11922,6231,11895,6205,11896,6223,11950,6279,12006,6290,12030,6290,12050,6288,12072,6282,12092,6273,12093,6273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1946,6086l11946,6085,11945,6086,11946,6086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1997,6412l11996,6404,11996,6374,11996,6413,11997,6412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2081,6369l12066,6344,12064,6340,12064,6384,12066,6385,12072,6381,12079,6377,12081,6369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2150,6139l12146,6132,12141,6125,12133,6123,12124,6128,12100,6143,12087,6127,12073,6114,12073,6162,12074,6163,12084,6183,12091,6202,12093,6220,12093,6273,12108,6264,12116,6256,12119,6252,12119,6180,12141,6151,12148,6147,12150,6139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2080,6089l12078,6093,12078,6098,12080,6089xe" filled="true" fillcolor="#ffffff" stroked="false">
                <v:path arrowok="t"/>
                <v:fill type="solid"/>
              </v:shape>
              <v:shape style="position:absolute;left:11800;top:6039;width:350;height:380" coordorigin="11800,6039" coordsize="350,380" path="m12127,6233l12127,6220,12124,6200,12119,6180,12119,6252,12121,6250,12124,6242,12126,6238,12127,6233xe" filled="true" fillcolor="#ffffff" stroked="false">
                <v:path arrowok="t"/>
                <v:fill type="solid"/>
              </v:shape>
            </v:group>
            <v:group style="position:absolute;left:12053;top:6376;width:2;height:3" coordorigin="12053,6376" coordsize="2,3">
              <v:shape style="position:absolute;left:12053;top:6376;width:2;height:3" coordorigin="12053,6376" coordsize="2,3" path="m12053,6378l12054,6378e" filled="false" stroked="true" strokeweight=".224pt" strokecolor="#ffffff">
                <v:path arrowok="t"/>
              </v:shape>
            </v:group>
            <v:group style="position:absolute;left:11925;top:6154;width:43;height:43" coordorigin="11925,6154" coordsize="43,43">
              <v:shape style="position:absolute;left:11925;top:6154;width:43;height:43" coordorigin="11925,6154" coordsize="43,43" path="m11968,6187l11968,6163,11958,6154,11934,6154,11925,6163,11925,6187,11934,6196,11958,6196,11968,6187xe" filled="true" fillcolor="#ffffff" stroked="false">
                <v:path arrowok="t"/>
                <v:fill type="solid"/>
              </v:shape>
            </v:group>
            <v:group style="position:absolute;left:12026;top:6192;width:32;height:32" coordorigin="12026,6192" coordsize="32,32">
              <v:shape style="position:absolute;left:12026;top:6192;width:32;height:32" coordorigin="12026,6192" coordsize="32,32" path="m12057,6216l12057,6199,12050,6192,12033,6192,12026,6199,12026,6216,12033,6223,12050,6223,12057,6216xe" filled="true" fillcolor="#ffffff" stroked="false">
                <v:path arrowok="t"/>
                <v:fill type="solid"/>
              </v:shape>
            </v:group>
            <v:group style="position:absolute;left:15132;top:6006;width:482;height:482" coordorigin="15132,6006" coordsize="482,482">
              <v:shape style="position:absolute;left:15132;top:6006;width:482;height:482" coordorigin="15132,6006" coordsize="482,482" path="m15613,6247l15603,6178,15576,6118,15534,6068,15480,6032,15417,6010,15371,6006,15348,6007,15283,6023,15226,6055,15181,6101,15149,6159,15133,6224,15132,6247,15133,6270,15149,6336,15181,6393,15227,6438,15284,6470,15350,6486,15373,6487,15396,6486,15461,6470,15518,6438,15564,6392,15596,6335,15612,6270,15613,6247xe" filled="true" fillcolor="#96c224" stroked="false">
                <v:path arrowok="t"/>
                <v:fill type="solid"/>
              </v:shape>
            </v:group>
            <v:group style="position:absolute;left:15199;top:6057;width:350;height:380" coordorigin="15199,6057" coordsize="350,380">
              <v:shape style="position:absolute;left:15199;top:6057;width:350;height:380" coordorigin="15199,6057" coordsize="350,380" path="m15244,6335l15244,6187,15237,6205,15232,6225,15215,6229,15205,6229,15199,6236,15199,6252,15205,6257,15231,6258,15234,6277,15240,6297,15240,6337,15244,6335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289,6176l15289,6129,15275,6141,15261,6157,15228,6144,15221,6140,15213,6143,15209,6150,15204,6156,15207,6165,15214,6169,15244,6187,15244,6335,15256,6329,15265,6340,15265,6255,15268,6228,15274,6204,15283,6185,15289,6176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240,6337l15240,6297,15215,6319,15209,6323,15206,6331,15209,6338,15214,6345,15222,6348,15229,6343,15240,6337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485,6325l15415,6356,15384,6359,15372,6359,15299,6326,15268,6274,15265,6255,15265,6340,15268,6345,15282,6359,15286,6361,15289,6363,15289,6399,15291,6400,15300,6399,15304,6392,15313,6378,15335,6387,15354,6391,15366,6422,15367,6430,15373,6436,15381,6436,15389,6436,15394,6430,15394,6392,15415,6387,15433,6380,15449,6390,15452,6395,15456,6401,15463,6402,15463,6358,15475,6342,15485,6325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480,6104l15478,6096,15465,6087,15456,6089,15453,6096,15442,6113,15390,6100,15390,6062,15384,6057,15368,6057,15361,6062,15361,6100,15350,6101,15344,6103,15344,6103,15332,6105,15314,6114,15304,6098,15304,6097,15299,6091,15291,6089,15285,6092,15277,6096,15275,6105,15280,6111,15289,6129,15289,6176,15294,6170,15305,6159,15333,6142,15349,6136,15360,6134,15384,6132,15405,6136,15424,6143,15442,6152,15459,6165,15471,6179,15471,6131,15476,6115,15476,6111,15480,6104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280,6393l15280,6377,15276,6383,15278,6392,15280,6393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289,6399l15289,6363,15278,6381,15280,6377,15280,6393,15286,6397,15289,6399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492,6290l15492,6248,15491,6249,15490,6251,15487,6253,15482,6258,15474,6262,15402,6275,15377,6271,15321,6249,15294,6223,15295,6240,15349,6297,15405,6308,15429,6308,15449,6305,15470,6300,15491,6291,15492,6290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344,6103l15344,6103,15344,6103,15344,6103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395,6429l15395,6421,15394,6392,15394,6430,15395,6429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480,6386l15463,6358,15463,6402,15465,6402,15470,6399,15478,6395,15480,6386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548,6156l15544,6150,15540,6143,15531,6140,15523,6146,15499,6161,15486,6145,15471,6131,15471,6179,15472,6181,15483,6200,15489,6219,15492,6237,15492,6290,15506,6281,15514,6274,15518,6270,15518,6198,15539,6169,15546,6165,15548,6156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479,6107l15476,6111,15476,6115,15479,6107xe" filled="true" fillcolor="#ffffff" stroked="false">
                <v:path arrowok="t"/>
                <v:fill type="solid"/>
              </v:shape>
              <v:shape style="position:absolute;left:15199;top:6057;width:350;height:380" coordorigin="15199,6057" coordsize="350,380" path="m15525,6250l15525,6237,15523,6217,15518,6198,15518,6270,15519,6267,15523,6260,15524,6255,15525,6250xe" filled="true" fillcolor="#ffffff" stroked="false">
                <v:path arrowok="t"/>
                <v:fill type="solid"/>
              </v:shape>
            </v:group>
            <v:group style="position:absolute;left:15451;top:6394;width:2;height:3" coordorigin="15451,6394" coordsize="2,3">
              <v:shape style="position:absolute;left:15451;top:6394;width:2;height:3" coordorigin="15451,6394" coordsize="2,3" path="m15451,6395l15453,6395e" filled="false" stroked="true" strokeweight=".224pt" strokecolor="#ffffff">
                <v:path arrowok="t"/>
              </v:shape>
            </v:group>
            <v:group style="position:absolute;left:15324;top:6171;width:43;height:43" coordorigin="15324,6171" coordsize="43,43">
              <v:shape style="position:absolute;left:15324;top:6171;width:43;height:43" coordorigin="15324,6171" coordsize="43,43" path="m15366,6204l15366,6180,15357,6171,15333,6171,15324,6180,15324,6204,15333,6214,15357,6214,15366,6204xe" filled="true" fillcolor="#ffffff" stroked="false">
                <v:path arrowok="t"/>
                <v:fill type="solid"/>
              </v:shape>
            </v:group>
            <v:group style="position:absolute;left:15424;top:6209;width:32;height:32" coordorigin="15424,6209" coordsize="32,32">
              <v:shape style="position:absolute;left:15424;top:6209;width:32;height:32" coordorigin="15424,6209" coordsize="32,32" path="m15456,6233l15456,6216,15448,6209,15431,6209,15424,6216,15424,6233,15431,6241,15448,6241,15456,6233xe" filled="true" fillcolor="#ffffff" stroked="false">
                <v:path arrowok="t"/>
                <v:fill type="solid"/>
              </v:shape>
            </v:group>
            <v:group style="position:absolute;left:8300;top:6006;width:482;height:482" coordorigin="8300,6006" coordsize="482,482">
              <v:shape style="position:absolute;left:8300;top:6006;width:482;height:482" coordorigin="8300,6006" coordsize="482,482" path="m8782,6247l8772,6178,8745,6118,8703,6068,8649,6032,8586,6010,8540,6006,8517,6007,8452,6023,8395,6055,8349,6101,8317,6159,8301,6224,8300,6247,8302,6270,8317,6336,8350,6393,8396,6438,8453,6470,8518,6486,8542,6487,8565,6486,8630,6470,8687,6438,8733,6392,8765,6335,8781,6270,8782,6247xe" filled="true" fillcolor="#96c224" stroked="false">
                <v:path arrowok="t"/>
                <v:fill type="solid"/>
              </v:shape>
            </v:group>
            <v:group style="position:absolute;left:8367;top:6057;width:350;height:380" coordorigin="8367,6057" coordsize="350,380">
              <v:shape style="position:absolute;left:8367;top:6057;width:350;height:380" coordorigin="8367,6057" coordsize="350,380" path="m8412,6335l8412,6187,8405,6205,8401,6225,8384,6229,8373,6229,8367,6236,8367,6252,8373,6257,8400,6258,8403,6277,8408,6297,8408,6337,8412,6335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458,6176l8458,6129,8444,6141,8430,6157,8396,6144,8390,6140,8381,6143,8377,6150,8373,6156,8376,6165,8382,6169,8412,6187,8412,6335,8425,6329,8433,6340,8433,6255,8437,6228,8443,6204,8452,6185,8458,6176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408,6337l8408,6297,8384,6319,8377,6323,8374,6331,8378,6338,8382,6345,8391,6348,8398,6343,8408,6337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653,6325l8583,6356,8553,6359,8541,6359,8468,6326,8437,6274,8433,6255,8433,6340,8437,6345,8451,6359,8454,6361,8457,6363,8457,6399,8459,6400,8469,6399,8473,6392,8481,6378,8503,6387,8522,6391,8535,6422,8535,6430,8542,6436,8550,6436,8557,6436,8563,6430,8563,6392,8583,6387,8602,6380,8617,6390,8621,6395,8625,6401,8631,6402,8631,6358,8643,6342,8653,6325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649,6104l8647,6096,8634,6087,8625,6089,8621,6096,8610,6113,8558,6100,8558,6062,8553,6057,8536,6057,8530,6062,8530,6100,8519,6101,8513,6103,8513,6103,8500,6105,8482,6114,8473,6098,8472,6097,8468,6091,8459,6089,8453,6092,8446,6096,8444,6105,8448,6111,8458,6129,8458,6176,8462,6170,8473,6159,8502,6142,8518,6136,8528,6134,8553,6132,8573,6136,8593,6143,8611,6152,8627,6165,8640,6179,8640,6131,8645,6115,8645,6111,8649,6104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449,6393l8449,6377,8445,6383,8447,6392,8449,6393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457,6399l8457,6363,8446,6381,8449,6377,8449,6393,8454,6397,8457,6399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660,6290l8660,6248,8660,6249,8658,6251,8655,6253,8650,6258,8643,6262,8571,6275,8545,6271,8489,6249,8462,6223,8463,6240,8517,6297,8573,6308,8597,6308,8617,6305,8639,6300,8659,6291,8660,6290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513,6103l8513,6103,8512,6103,8513,6103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564,6429l8563,6421,8563,6392,8563,6430,8564,6429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648,6386l8631,6358,8631,6402,8633,6402,8639,6399,8646,6395,8648,6386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717,6156l8713,6150,8709,6143,8700,6140,8691,6146,8667,6161,8654,6145,8640,6131,8640,6179,8641,6181,8651,6200,8658,6219,8660,6237,8660,6290,8675,6281,8683,6274,8686,6270,8686,6198,8708,6169,8715,6165,8717,6156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647,6107l8645,6111,8645,6115,8647,6107xe" filled="true" fillcolor="#ffffff" stroked="false">
                <v:path arrowok="t"/>
                <v:fill type="solid"/>
              </v:shape>
              <v:shape style="position:absolute;left:8367;top:6057;width:350;height:380" coordorigin="8367,6057" coordsize="350,380" path="m8694,6250l8694,6237,8691,6217,8686,6198,8686,6270,8688,6267,8691,6260,8693,6255,8694,6250xe" filled="true" fillcolor="#ffffff" stroked="false">
                <v:path arrowok="t"/>
                <v:fill type="solid"/>
              </v:shape>
            </v:group>
            <v:group style="position:absolute;left:8620;top:6394;width:2;height:3" coordorigin="8620,6394" coordsize="2,3">
              <v:shape style="position:absolute;left:8620;top:6394;width:2;height:3" coordorigin="8620,6394" coordsize="2,3" path="m8620,6395l8621,6395e" filled="false" stroked="true" strokeweight=".224pt" strokecolor="#ffffff">
                <v:path arrowok="t"/>
              </v:shape>
            </v:group>
            <v:group style="position:absolute;left:8492;top:6171;width:43;height:43" coordorigin="8492,6171" coordsize="43,43">
              <v:shape style="position:absolute;left:8492;top:6171;width:43;height:43" coordorigin="8492,6171" coordsize="43,43" path="m8535,6204l8535,6180,8525,6171,8501,6171,8492,6180,8492,6204,8501,6214,8525,6214,8535,6204xe" filled="true" fillcolor="#ffffff" stroked="false">
                <v:path arrowok="t"/>
                <v:fill type="solid"/>
              </v:shape>
            </v:group>
            <v:group style="position:absolute;left:8593;top:6209;width:32;height:32" coordorigin="8593,6209" coordsize="32,32">
              <v:shape style="position:absolute;left:8593;top:6209;width:32;height:32" coordorigin="8593,6209" coordsize="32,32" path="m8624,6233l8624,6216,8617,6209,8600,6209,8593,6216,8593,6233,8600,6241,8617,6241,8624,6233xe" filled="true" fillcolor="#ffffff" stroked="false">
                <v:path arrowok="t"/>
                <v:fill type="solid"/>
              </v:shape>
              <v:shape style="position:absolute;left:12873;top:2287;width:2401;height:1940" type="#_x0000_t75" stroked="false">
                <v:imagedata r:id="rId6" o:title=""/>
              </v:shape>
              <v:shape style="position:absolute;left:3262;top:6533;width:1090;height:2495" type="#_x0000_t75" stroked="false">
                <v:imagedata r:id="rId7" o:title=""/>
              </v:shape>
              <v:shape style="position:absolute;left:2812;top:2338;width:1981;height:1861" type="#_x0000_t75" stroked="false">
                <v:imagedata r:id="rId8" o:title=""/>
              </v:shape>
              <v:shape style="position:absolute;left:9462;top:6747;width:2292;height:2324" type="#_x0000_t75" stroked="false">
                <v:imagedata r:id="rId9" o:title=""/>
              </v:shape>
              <v:shape style="position:absolute;left:9545;top:2100;width:2294;height:2323" type="#_x0000_t75" stroked="false">
                <v:imagedata r:id="rId10" o:title=""/>
              </v:shape>
              <v:shape style="position:absolute;left:6563;top:1849;width:1227;height:2573" type="#_x0000_t75" stroked="false">
                <v:imagedata r:id="rId11" o:title=""/>
              </v:shape>
              <v:shape style="position:absolute;left:6585;top:6372;width:1377;height:2787" type="#_x0000_t75" stroked="false">
                <v:imagedata r:id="rId12" o:title=""/>
              </v:shape>
            </v:group>
            <v:group style="position:absolute;left:1414;top:813;width:2;height:2" coordorigin="1414,813" coordsize="2,2">
              <v:shape style="position:absolute;left:1414;top:813;width:2;height:2" coordorigin="1414,813" coordsize="2,1" path="m1416,813l1415,813,1414,813,1416,813xe" filled="true" fillcolor="#ffffff" stroked="false">
                <v:path arrowok="t"/>
                <v:fill type="solid"/>
              </v:shape>
            </v:group>
            <v:group style="position:absolute;left:685;top:588;width:816;height:747" coordorigin="685,588" coordsize="816,747">
              <v:shape style="position:absolute;left:685;top:588;width:816;height:747" coordorigin="685,588" coordsize="816,747" path="m803,1087l803,830,797,849,793,869,787,888,779,927,715,948,695,956,685,975,691,997,707,1008,773,1008,785,1046,793,1065,801,1083,803,108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809,1179l809,1101,785,1122,775,1131,763,1147,761,1165,777,1182,795,1187,809,1179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15,807l915,711,899,722,883,735,869,749,855,763,845,774,841,781,815,765,811,762,793,758,775,766,767,786,769,803,791,821,803,830,803,1087,809,1101,809,1179,821,1172,839,1163,849,1157,849,943,865,884,893,830,907,814,915,80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35,1208l923,1191,909,1174,889,1141,861,1070,849,987,849,1157,851,1156,867,1169,883,1180,901,1190,917,1200,935,120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631l1307,615,1287,606,1271,609,1221,684,1203,677,1183,670,1163,665,1145,661,1131,627,1129,618,1121,598,1101,588,1079,595,1069,612,1069,654,1049,658,1029,662,1009,668,991,674,971,681,937,623,923,610,903,608,885,622,879,638,915,711,915,807,973,762,1047,733,1083,729,1105,729,1175,744,1233,773,1287,823,1289,826,1289,726,1313,650,1315,63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151,786l1079,803,1017,855,981,914,961,991,959,1012,959,1072,971,1150,991,1207,1029,1259,1029,1035,1031,1016,1045,945,1065,887,1105,825,1135,798,1151,78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37,1176l1337,982,1335,1003,1331,1024,1309,1083,1277,1135,1233,1176,1175,1205,1089,1218,1085,1215,1037,1112,1029,1054,1029,1259,1083,1290,1113,1289,1191,1275,1211,1268,1259,1320,1273,1333,1277,1333,1277,1233,1293,1221,1307,1208,1323,1194,1335,1179,1337,117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1298l1311,1289,1277,1233,1277,1333,1291,1334,1299,1331,1299,1331,1301,1331,1313,1317,1315,129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7,780l1413,763,1397,757,1383,761,1383,762,1347,782,1333,767,1319,752,1305,739,1289,726,1289,826,1305,853,1317,878,1325,898,1329,911,1331,917,1331,921,1335,934,1337,954,1337,1176,1347,1163,1381,1182,1381,844,1403,821,1413,814,1425,799,1427,78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01,900l1389,862,1381,844,1381,1182,1385,1185,1385,1184,1389,1185,1389,1116,1391,1096,1399,1056,1399,900,1401,90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9,1161l1425,1145,1403,1127,1389,1116,1389,1185,1403,1189,1419,1182,1429,116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501,970l1499,968,1493,947,1475,937,1471,937,1407,937,1405,913,1399,900,1399,1056,1403,1037,1407,1012,1407,998,1469,998,1489,992,1499,973,1501,970xe" filled="true" fillcolor="#ffffff" stroked="false">
                <v:path arrowok="t"/>
                <v:fill type="solid"/>
              </v:shape>
            </v:group>
            <v:group style="position:absolute;left:771;top:1131;width:6;height:4" coordorigin="771,1131" coordsize="6,4">
              <v:shape style="position:absolute;left:771;top:1131;width:6;height:4" coordorigin="771,1131" coordsize="6,4" path="m774,1132l771,1134,773,1133,774,1132xe" filled="true" fillcolor="#ffffff" stroked="false">
                <v:path arrowok="t"/>
                <v:fill type="solid"/>
              </v:shape>
              <v:shape style="position:absolute;left:771;top:1131;width:6;height:4" coordorigin="771,1131" coordsize="6,4" path="m776,1131l775,1131,774,1132,774,1132,776,1131xe" filled="true" fillcolor="#ffffff" stroked="false">
                <v:path arrowok="t"/>
                <v:fill type="solid"/>
              </v:shape>
            </v:group>
            <v:group style="position:absolute;left:1164;top:857;width:92;height:91" coordorigin="1164,857" coordsize="92,91">
              <v:shape style="position:absolute;left:1164;top:857;width:92;height:91" coordorigin="1164,857" coordsize="92,91" path="m1255,907l1251,883,1238,866,1220,857,1194,861,1176,872,1166,889,1164,902,1169,923,1183,939,1204,947,1209,948,1210,948,1232,942,1248,928,1255,907xe" filled="true" fillcolor="#ffffff" stroked="false">
                <v:path arrowok="t"/>
                <v:fill type="solid"/>
              </v:shape>
            </v:group>
            <v:group style="position:absolute;left:1106;top:1076;width:67;height:64" coordorigin="1106,1076" coordsize="67,64">
              <v:shape style="position:absolute;left:1106;top:1076;width:67;height:64" coordorigin="1106,1076" coordsize="67,64" path="m1172,1115l1167,1090,1153,1076,1127,1078,1111,1090,1106,1106,1113,1127,1131,1139,1140,1140,1160,1133,1172,11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7.32251pt;margin-top:69.175003pt;width:9.85pt;height:91.55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4"/>
                      <w:sz w:val="15"/>
                    </w:rPr>
                    <w:t>EA2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4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4"/>
                      <w:sz w:val="15"/>
                    </w:rPr>
                    <w:t>Mikrober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4"/>
                      <w:sz w:val="15"/>
                    </w:rPr>
                    <w:t>(bildekort)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27.346399pt;width:10pt;height:10.9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52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4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4"/>
    </w:pPr>
    <w:rPr>
      <w:rFonts w:ascii="Gill Sans MT" w:hAnsi="Gill Sans MT" w:eastAsia="Gill Sans MT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2024-06-21T11:38:23Z</dcterms:created>
  <dcterms:modified xsi:type="dcterms:W3CDTF">2024-06-21T11:38:23Z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