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6840" w:h="11910" w:orient="landscape"/>
          <w:pgMar w:top="0" w:bottom="0" w:left="440" w:right="2140"/>
        </w:sectPr>
      </w:pPr>
    </w:p>
    <w:p>
      <w:pPr>
        <w:spacing w:line="250" w:lineRule="auto" w:before="10"/>
        <w:ind w:left="2356" w:right="0" w:firstLine="0"/>
        <w:jc w:val="left"/>
        <w:rPr>
          <w:rFonts w:ascii="Gill Sans MT" w:hAnsi="Gill Sans MT" w:cs="Gill Sans MT" w:eastAsia="Gill Sans MT"/>
          <w:sz w:val="54"/>
          <w:szCs w:val="5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7652pt;margin-top:-12.503979pt;width:35pt;height:203.6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4"/>
                      <w:sz w:val="30"/>
                    </w:rPr>
                    <w:t>Innf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øring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30"/>
                    </w:rPr>
                    <w:t>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1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09"/>
                      <w:sz w:val="30"/>
                    </w:rPr>
                    <w:t>Gå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01"/>
                      <w:sz w:val="30"/>
                    </w:rPr>
                    <w:t>til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8"/>
                      <w:sz w:val="30"/>
                    </w:rPr>
                    <w:t> </w:t>
                  </w:r>
                  <w:hyperlink r:id="rId5"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108"/>
                        <w:sz w:val="30"/>
                      </w:rPr>
                      <w:t>www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109"/>
                        <w:sz w:val="30"/>
                      </w:rPr>
                      <w:t>.e-bug.eu/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106"/>
                        <w:sz w:val="30"/>
                      </w:rPr>
                      <w:t>no-no</w:t>
                    </w:r>
                    <w:r>
                      <w:rPr>
                        <w:rFonts w:ascii="Trebuchet MS" w:hAnsi="Trebuchet MS"/>
                        <w:sz w:val="3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66.362282pt;width:10pt;height:10.9pt;mso-position-horizontal-relative:page;mso-position-vertical-relative:paragraph;z-index:116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spacing w:val="-4"/>
          <w:sz w:val="54"/>
        </w:rPr>
        <w:t>Mikrobe</w:t>
      </w:r>
      <w:r>
        <w:rPr>
          <w:rFonts w:ascii="Lucida Sans" w:hAnsi="Lucida Sans"/>
          <w:b/>
          <w:spacing w:val="-118"/>
          <w:sz w:val="54"/>
        </w:rPr>
        <w:t> </w:t>
      </w:r>
      <w:r>
        <w:rPr>
          <w:rFonts w:ascii="Lucida Sans" w:hAnsi="Lucida Sans"/>
          <w:b/>
          <w:sz w:val="54"/>
        </w:rPr>
        <w:t>er</w:t>
      </w:r>
      <w:r>
        <w:rPr>
          <w:rFonts w:ascii="Lucida Sans" w:hAnsi="Lucida Sans"/>
          <w:b/>
          <w:spacing w:val="-123"/>
          <w:sz w:val="54"/>
        </w:rPr>
        <w:t> </w:t>
      </w:r>
      <w:r>
        <w:rPr>
          <w:rFonts w:ascii="Lucida Sans" w:hAnsi="Lucida Sans"/>
          <w:b/>
          <w:spacing w:val="-2"/>
          <w:sz w:val="54"/>
        </w:rPr>
        <w:t>et</w:t>
      </w:r>
      <w:r>
        <w:rPr>
          <w:rFonts w:ascii="Lucida Sans" w:hAnsi="Lucida Sans"/>
          <w:b/>
          <w:spacing w:val="27"/>
          <w:w w:val="99"/>
          <w:sz w:val="54"/>
        </w:rPr>
        <w:t> </w:t>
      </w:r>
      <w:r>
        <w:rPr>
          <w:rFonts w:ascii="Lucida Sans" w:hAnsi="Lucida Sans"/>
          <w:b/>
          <w:spacing w:val="-2"/>
          <w:sz w:val="54"/>
        </w:rPr>
        <w:t>anne</w:t>
      </w:r>
      <w:r>
        <w:rPr>
          <w:rFonts w:ascii="Lucida Sans" w:hAnsi="Lucida Sans"/>
          <w:b/>
          <w:spacing w:val="-1"/>
          <w:sz w:val="54"/>
        </w:rPr>
        <w:t>t</w:t>
      </w:r>
      <w:r>
        <w:rPr>
          <w:rFonts w:ascii="Lucida Sans" w:hAnsi="Lucida Sans"/>
          <w:b/>
          <w:spacing w:val="-104"/>
          <w:sz w:val="54"/>
        </w:rPr>
        <w:t> </w:t>
      </w:r>
      <w:r>
        <w:rPr>
          <w:rFonts w:ascii="Lucida Sans" w:hAnsi="Lucida Sans"/>
          <w:b/>
          <w:spacing w:val="-3"/>
          <w:sz w:val="54"/>
        </w:rPr>
        <w:t>navn</w:t>
      </w:r>
      <w:r>
        <w:rPr>
          <w:rFonts w:ascii="Lucida Sans" w:hAnsi="Lucida Sans"/>
          <w:b/>
          <w:spacing w:val="-104"/>
          <w:sz w:val="54"/>
        </w:rPr>
        <w:t> </w:t>
      </w:r>
      <w:r>
        <w:rPr>
          <w:rFonts w:ascii="Lucida Sans" w:hAnsi="Lucida Sans"/>
          <w:b/>
          <w:sz w:val="54"/>
        </w:rPr>
        <w:t>på</w:t>
      </w:r>
      <w:r>
        <w:rPr>
          <w:rFonts w:ascii="Lucida Sans" w:hAnsi="Lucida Sans"/>
          <w:b/>
          <w:spacing w:val="23"/>
          <w:w w:val="98"/>
          <w:sz w:val="54"/>
        </w:rPr>
        <w:t> </w:t>
      </w:r>
      <w:r>
        <w:rPr>
          <w:rFonts w:ascii="Gill Sans MT" w:hAnsi="Gill Sans MT"/>
          <w:b/>
          <w:sz w:val="54"/>
        </w:rPr>
        <w:t>virus</w:t>
      </w:r>
      <w:r>
        <w:rPr>
          <w:rFonts w:ascii="Gill Sans MT" w:hAnsi="Gill Sans MT"/>
          <w:b/>
          <w:spacing w:val="76"/>
          <w:sz w:val="54"/>
        </w:rPr>
        <w:t> </w:t>
      </w:r>
      <w:r>
        <w:rPr>
          <w:rFonts w:ascii="Gill Sans MT" w:hAnsi="Gill Sans MT"/>
          <w:b/>
          <w:sz w:val="54"/>
        </w:rPr>
        <w:t>og</w:t>
      </w:r>
      <w:r>
        <w:rPr>
          <w:rFonts w:ascii="Gill Sans MT" w:hAnsi="Gill Sans MT"/>
          <w:b/>
          <w:spacing w:val="77"/>
          <w:sz w:val="54"/>
        </w:rPr>
        <w:t> </w:t>
      </w:r>
      <w:r>
        <w:rPr>
          <w:rFonts w:ascii="Gill Sans MT" w:hAnsi="Gill Sans MT"/>
          <w:b/>
          <w:spacing w:val="-1"/>
          <w:sz w:val="54"/>
        </w:rPr>
        <w:t>bakterier</w:t>
      </w:r>
      <w:r>
        <w:rPr>
          <w:rFonts w:ascii="Gill Sans MT" w:hAnsi="Gill Sans MT"/>
          <w:sz w:val="54"/>
        </w:rPr>
      </w:r>
    </w:p>
    <w:p>
      <w:pPr>
        <w:pStyle w:val="BodyText"/>
        <w:spacing w:line="240" w:lineRule="auto" w:before="400"/>
        <w:ind w:right="0"/>
        <w:jc w:val="left"/>
      </w:pPr>
      <w:r>
        <w:rPr>
          <w:b/>
          <w:color w:val="708F2C"/>
          <w:spacing w:val="-2"/>
        </w:rPr>
        <w:t>Ja</w:t>
      </w:r>
      <w:r>
        <w:rPr>
          <w:b/>
          <w:color w:val="708F2C"/>
          <w:spacing w:val="-46"/>
        </w:rPr>
        <w:t> </w:t>
      </w:r>
      <w:r>
        <w:rPr>
          <w:b/>
          <w:color w:val="708F2C"/>
        </w:rPr>
        <w:t>eller</w:t>
      </w:r>
      <w:r>
        <w:rPr>
          <w:b/>
          <w:color w:val="708F2C"/>
          <w:spacing w:val="-59"/>
        </w:rPr>
        <w:t> </w:t>
      </w:r>
      <w:r>
        <w:rPr>
          <w:b/>
          <w:color w:val="708F2C"/>
        </w:rPr>
        <w:t>nei</w:t>
      </w:r>
      <w:r>
        <w:rPr/>
      </w:r>
    </w:p>
    <w:p>
      <w:pPr>
        <w:spacing w:line="243" w:lineRule="auto" w:before="33"/>
        <w:ind w:left="2242" w:right="102" w:firstLine="0"/>
        <w:jc w:val="left"/>
        <w:rPr>
          <w:rFonts w:ascii="Lucida Sans" w:hAnsi="Lucida Sans" w:cs="Lucida Sans" w:eastAsia="Lucida Sans"/>
          <w:sz w:val="54"/>
          <w:szCs w:val="54"/>
        </w:rPr>
      </w:pPr>
      <w:r>
        <w:rPr/>
        <w:br w:type="column"/>
      </w:r>
      <w:r>
        <w:rPr>
          <w:rFonts w:ascii="Gill Sans MT" w:hAnsi="Gill Sans MT" w:cs="Gill Sans MT" w:eastAsia="Gill Sans MT"/>
          <w:b/>
          <w:bCs/>
          <w:sz w:val="54"/>
          <w:szCs w:val="54"/>
        </w:rPr>
        <w:t>De</w:t>
      </w:r>
      <w:r>
        <w:rPr>
          <w:rFonts w:ascii="Gill Sans MT" w:hAnsi="Gill Sans MT" w:cs="Gill Sans MT" w:eastAsia="Gill Sans MT"/>
          <w:b/>
          <w:bCs/>
          <w:spacing w:val="55"/>
          <w:sz w:val="54"/>
          <w:szCs w:val="54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54"/>
          <w:szCs w:val="54"/>
        </w:rPr>
        <w:t>ﬂeste</w:t>
      </w:r>
      <w:r>
        <w:rPr>
          <w:rFonts w:ascii="Gill Sans MT" w:hAnsi="Gill Sans MT" w:cs="Gill Sans MT" w:eastAsia="Gill Sans MT"/>
          <w:b/>
          <w:bCs/>
          <w:spacing w:val="56"/>
          <w:sz w:val="54"/>
          <w:szCs w:val="54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sz w:val="54"/>
          <w:szCs w:val="54"/>
        </w:rPr>
        <w:t>mikr</w:t>
      </w:r>
      <w:r>
        <w:rPr>
          <w:rFonts w:ascii="Gill Sans MT" w:hAnsi="Gill Sans MT" w:cs="Gill Sans MT" w:eastAsia="Gill Sans MT"/>
          <w:b/>
          <w:bCs/>
          <w:spacing w:val="-2"/>
          <w:sz w:val="54"/>
          <w:szCs w:val="54"/>
        </w:rPr>
        <w:t>ober</w:t>
      </w:r>
      <w:r>
        <w:rPr>
          <w:rFonts w:ascii="Gill Sans MT" w:hAnsi="Gill Sans MT" w:cs="Gill Sans MT" w:eastAsia="Gill Sans MT"/>
          <w:b/>
          <w:bCs/>
          <w:spacing w:val="23"/>
          <w:w w:val="104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54"/>
          <w:szCs w:val="54"/>
        </w:rPr>
        <w:t>kan</w:t>
      </w:r>
      <w:r>
        <w:rPr>
          <w:rFonts w:ascii="Lucida Sans" w:hAnsi="Lucida Sans" w:cs="Lucida Sans" w:eastAsia="Lucida Sans"/>
          <w:b/>
          <w:bCs/>
          <w:spacing w:val="-87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z w:val="54"/>
          <w:szCs w:val="54"/>
        </w:rPr>
        <w:t>ses</w:t>
      </w:r>
      <w:r>
        <w:rPr>
          <w:rFonts w:ascii="Lucida Sans" w:hAnsi="Lucida Sans" w:cs="Lucida Sans" w:eastAsia="Lucida Sans"/>
          <w:b/>
          <w:bCs/>
          <w:spacing w:val="-86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z w:val="54"/>
          <w:szCs w:val="54"/>
        </w:rPr>
        <w:t>med</w:t>
      </w:r>
      <w:r>
        <w:rPr>
          <w:rFonts w:ascii="Lucida Sans" w:hAnsi="Lucida Sans" w:cs="Lucida Sans" w:eastAsia="Lucida Sans"/>
          <w:b/>
          <w:bCs/>
          <w:spacing w:val="-87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pacing w:val="-1"/>
          <w:sz w:val="54"/>
          <w:szCs w:val="54"/>
        </w:rPr>
        <w:t>det</w:t>
      </w:r>
      <w:r>
        <w:rPr>
          <w:rFonts w:ascii="Lucida Sans" w:hAnsi="Lucida Sans" w:cs="Lucida Sans" w:eastAsia="Lucida Sans"/>
          <w:b/>
          <w:bCs/>
          <w:spacing w:val="23"/>
          <w:w w:val="99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54"/>
          <w:szCs w:val="54"/>
        </w:rPr>
        <w:t>blo</w:t>
      </w:r>
      <w:r>
        <w:rPr>
          <w:rFonts w:ascii="Lucida Sans" w:hAnsi="Lucida Sans" w:cs="Lucida Sans" w:eastAsia="Lucida Sans"/>
          <w:b/>
          <w:bCs/>
          <w:spacing w:val="-2"/>
          <w:sz w:val="54"/>
          <w:szCs w:val="54"/>
        </w:rPr>
        <w:t>tte</w:t>
      </w:r>
      <w:r>
        <w:rPr>
          <w:rFonts w:ascii="Lucida Sans" w:hAnsi="Lucida Sans" w:cs="Lucida Sans" w:eastAsia="Lucida Sans"/>
          <w:b/>
          <w:bCs/>
          <w:spacing w:val="-74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pacing w:val="-8"/>
          <w:sz w:val="54"/>
          <w:szCs w:val="54"/>
        </w:rPr>
        <w:t>øy</w:t>
      </w:r>
      <w:r>
        <w:rPr>
          <w:rFonts w:ascii="Lucida Sans" w:hAnsi="Lucida Sans" w:cs="Lucida Sans" w:eastAsia="Lucida Sans"/>
          <w:b/>
          <w:bCs/>
          <w:spacing w:val="-7"/>
          <w:sz w:val="54"/>
          <w:szCs w:val="54"/>
        </w:rPr>
        <w:t>e</w:t>
      </w:r>
      <w:r>
        <w:rPr>
          <w:rFonts w:ascii="Lucida Sans" w:hAnsi="Lucida Sans" w:cs="Lucida Sans" w:eastAsia="Lucida Sans"/>
          <w:sz w:val="54"/>
          <w:szCs w:val="54"/>
        </w:rPr>
      </w:r>
    </w:p>
    <w:p>
      <w:pPr>
        <w:pStyle w:val="BodyText"/>
        <w:spacing w:line="240" w:lineRule="auto"/>
        <w:ind w:left="2242" w:right="0"/>
        <w:jc w:val="left"/>
      </w:pPr>
      <w:r>
        <w:rPr>
          <w:b/>
          <w:color w:val="96C224"/>
          <w:spacing w:val="-2"/>
        </w:rPr>
        <w:t>Ja</w:t>
      </w:r>
      <w:r>
        <w:rPr>
          <w:b/>
          <w:color w:val="96C224"/>
          <w:spacing w:val="-46"/>
        </w:rPr>
        <w:t> </w:t>
      </w:r>
      <w:r>
        <w:rPr>
          <w:b/>
          <w:color w:val="96C224"/>
        </w:rPr>
        <w:t>eller</w:t>
      </w:r>
      <w:r>
        <w:rPr>
          <w:b/>
          <w:color w:val="96C224"/>
          <w:spacing w:val="-59"/>
        </w:rPr>
        <w:t> </w:t>
      </w:r>
      <w:r>
        <w:rPr>
          <w:b/>
          <w:color w:val="96C224"/>
        </w:rPr>
        <w:t>nei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2140"/>
          <w:cols w:num="2" w:equalWidth="0">
            <w:col w:w="6995" w:space="40"/>
            <w:col w:w="7225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440" w:right="2140"/>
        </w:sectPr>
      </w:pPr>
    </w:p>
    <w:p>
      <w:pPr>
        <w:spacing w:line="243" w:lineRule="auto" w:before="181"/>
        <w:ind w:left="2356" w:right="0" w:firstLine="0"/>
        <w:jc w:val="left"/>
        <w:rPr>
          <w:rFonts w:ascii="Lucida Sans" w:hAnsi="Lucida Sans" w:cs="Lucida Sans" w:eastAsia="Lucida Sans"/>
          <w:sz w:val="54"/>
          <w:szCs w:val="54"/>
        </w:rPr>
      </w:pPr>
      <w:r>
        <w:rPr/>
        <w:pict>
          <v:shape style="position:absolute;margin-left:34.77652pt;margin-top:-17.592754pt;width:17pt;height:59.2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3"/>
                      <w:w w:val="115"/>
                      <w:sz w:val="30"/>
                    </w:rPr>
                    <w:t>s</w:t>
                  </w:r>
                  <w:r>
                    <w:rPr>
                      <w:rFonts w:ascii="Trebuchet MS"/>
                      <w:b/>
                      <w:color w:val="FFFFFF"/>
                      <w:spacing w:val="-3"/>
                      <w:w w:val="105"/>
                      <w:sz w:val="30"/>
                    </w:rPr>
                    <w:t>v</w:t>
                  </w:r>
                  <w:r>
                    <w:rPr>
                      <w:rFonts w:ascii="Trebuchet MS"/>
                      <w:b/>
                      <w:color w:val="FFFFFF"/>
                      <w:spacing w:val="-3"/>
                      <w:w w:val="102"/>
                      <w:sz w:val="30"/>
                    </w:rPr>
                    <w:t>ar</w:t>
                  </w:r>
                  <w:r>
                    <w:rPr>
                      <w:rFonts w:ascii="Trebuchet MS"/>
                      <w:b/>
                      <w:color w:val="FFFFFF"/>
                      <w:spacing w:val="-3"/>
                      <w:w w:val="104"/>
                      <w:sz w:val="30"/>
                    </w:rPr>
                    <w:t>ene</w:t>
                  </w:r>
                  <w:r>
                    <w:rPr>
                      <w:rFonts w:asci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 w:hAnsi="Gill Sans MT" w:cs="Gill Sans MT" w:eastAsia="Gill Sans MT"/>
          <w:b/>
          <w:bCs/>
          <w:sz w:val="54"/>
          <w:szCs w:val="54"/>
        </w:rPr>
        <w:t>De</w:t>
      </w:r>
      <w:r>
        <w:rPr>
          <w:rFonts w:ascii="Gill Sans MT" w:hAnsi="Gill Sans MT" w:cs="Gill Sans MT" w:eastAsia="Gill Sans MT"/>
          <w:b/>
          <w:bCs/>
          <w:spacing w:val="108"/>
          <w:sz w:val="54"/>
          <w:szCs w:val="54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54"/>
          <w:szCs w:val="54"/>
        </w:rPr>
        <w:t>ﬂeste</w:t>
      </w:r>
      <w:r>
        <w:rPr>
          <w:rFonts w:ascii="Gill Sans MT" w:hAnsi="Gill Sans MT" w:cs="Gill Sans MT" w:eastAsia="Gill Sans MT"/>
          <w:b/>
          <w:bCs/>
          <w:spacing w:val="22"/>
          <w:w w:val="110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spacing w:val="-3"/>
          <w:sz w:val="54"/>
          <w:szCs w:val="54"/>
        </w:rPr>
        <w:t>forkjølelser</w:t>
      </w:r>
      <w:r>
        <w:rPr>
          <w:rFonts w:ascii="Lucida Sans" w:hAnsi="Lucida Sans" w:cs="Lucida Sans" w:eastAsia="Lucida Sans"/>
          <w:b/>
          <w:bCs/>
          <w:spacing w:val="29"/>
          <w:w w:val="95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54"/>
          <w:szCs w:val="54"/>
        </w:rPr>
        <w:t>skyldes</w:t>
      </w:r>
      <w:r>
        <w:rPr>
          <w:rFonts w:ascii="Lucida Sans" w:hAnsi="Lucida Sans" w:cs="Lucida Sans" w:eastAsia="Lucida Sans"/>
          <w:b/>
          <w:bCs/>
          <w:spacing w:val="-109"/>
          <w:w w:val="95"/>
          <w:sz w:val="54"/>
          <w:szCs w:val="54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54"/>
          <w:szCs w:val="54"/>
        </w:rPr>
        <w:t>virus</w:t>
      </w:r>
      <w:r>
        <w:rPr>
          <w:rFonts w:ascii="Lucida Sans" w:hAnsi="Lucida Sans" w:cs="Lucida Sans" w:eastAsia="Lucida Sans"/>
          <w:sz w:val="54"/>
          <w:szCs w:val="54"/>
        </w:rPr>
      </w:r>
    </w:p>
    <w:p>
      <w:pPr>
        <w:pStyle w:val="BodyText"/>
        <w:spacing w:line="240" w:lineRule="auto"/>
        <w:ind w:right="0"/>
        <w:jc w:val="left"/>
      </w:pPr>
      <w:r>
        <w:rPr>
          <w:b/>
          <w:color w:val="708F2C"/>
          <w:spacing w:val="-2"/>
        </w:rPr>
        <w:t>Ja</w:t>
      </w:r>
      <w:r>
        <w:rPr>
          <w:b/>
          <w:color w:val="708F2C"/>
          <w:spacing w:val="-46"/>
        </w:rPr>
        <w:t> </w:t>
      </w:r>
      <w:r>
        <w:rPr>
          <w:b/>
          <w:color w:val="708F2C"/>
        </w:rPr>
        <w:t>eller</w:t>
      </w:r>
      <w:r>
        <w:rPr>
          <w:b/>
          <w:color w:val="708F2C"/>
          <w:spacing w:val="-59"/>
        </w:rPr>
        <w:t> </w:t>
      </w:r>
      <w:r>
        <w:rPr>
          <w:b/>
          <w:color w:val="708F2C"/>
        </w:rPr>
        <w:t>nei</w:t>
      </w:r>
      <w:r>
        <w:rPr/>
      </w:r>
    </w:p>
    <w:p>
      <w:pPr>
        <w:pStyle w:val="BodyText"/>
        <w:spacing w:line="246" w:lineRule="auto" w:before="157"/>
        <w:ind w:right="611"/>
        <w:jc w:val="left"/>
      </w:pPr>
      <w:r>
        <w:rPr/>
        <w:br w:type="column"/>
      </w:r>
      <w:r>
        <w:rPr>
          <w:b/>
        </w:rPr>
        <w:t>Vi</w:t>
      </w:r>
      <w:r>
        <w:rPr>
          <w:b/>
          <w:spacing w:val="-121"/>
        </w:rPr>
        <w:t> </w:t>
      </w:r>
      <w:r>
        <w:rPr>
          <w:b/>
        </w:rPr>
        <w:t>blir</w:t>
      </w:r>
      <w:r>
        <w:rPr>
          <w:b/>
          <w:spacing w:val="-126"/>
        </w:rPr>
        <w:t> </w:t>
      </w:r>
      <w:r>
        <w:rPr>
          <w:b/>
        </w:rPr>
        <w:t>alltid</w:t>
      </w:r>
      <w:r>
        <w:rPr>
          <w:b/>
          <w:spacing w:val="-121"/>
        </w:rPr>
        <w:t> </w:t>
      </w:r>
      <w:r>
        <w:rPr>
          <w:b/>
          <w:spacing w:val="-7"/>
        </w:rPr>
        <w:t>syk</w:t>
      </w:r>
      <w:r>
        <w:rPr>
          <w:b/>
          <w:spacing w:val="-6"/>
        </w:rPr>
        <w:t>e</w:t>
      </w:r>
      <w:r>
        <w:rPr>
          <w:b/>
          <w:spacing w:val="23"/>
          <w:w w:val="103"/>
        </w:rPr>
        <w:t> </w:t>
      </w:r>
      <w:r>
        <w:rPr>
          <w:b/>
          <w:spacing w:val="-4"/>
          <w:w w:val="95"/>
        </w:rPr>
        <w:t>a</w:t>
      </w:r>
      <w:r>
        <w:rPr>
          <w:b/>
          <w:spacing w:val="-5"/>
          <w:w w:val="95"/>
        </w:rPr>
        <w:t>v</w:t>
      </w:r>
      <w:r>
        <w:rPr>
          <w:b/>
          <w:spacing w:val="-74"/>
          <w:w w:val="95"/>
        </w:rPr>
        <w:t> </w:t>
      </w:r>
      <w:r>
        <w:rPr>
          <w:b/>
          <w:spacing w:val="-3"/>
          <w:w w:val="95"/>
        </w:rPr>
        <w:t>mikr</w:t>
      </w:r>
      <w:r>
        <w:rPr>
          <w:b/>
          <w:spacing w:val="-2"/>
          <w:w w:val="95"/>
        </w:rPr>
        <w:t>ober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54"/>
          <w:szCs w:val="54"/>
        </w:rPr>
      </w:pPr>
    </w:p>
    <w:p>
      <w:pPr>
        <w:pStyle w:val="BodyText"/>
        <w:spacing w:line="240" w:lineRule="auto" w:before="442"/>
        <w:ind w:right="0"/>
        <w:jc w:val="left"/>
      </w:pPr>
      <w:r>
        <w:rPr>
          <w:b/>
          <w:color w:val="96C224"/>
          <w:spacing w:val="-2"/>
        </w:rPr>
        <w:t>Ja</w:t>
      </w:r>
      <w:r>
        <w:rPr>
          <w:b/>
          <w:color w:val="96C224"/>
          <w:spacing w:val="-46"/>
        </w:rPr>
        <w:t> </w:t>
      </w:r>
      <w:r>
        <w:rPr>
          <w:b/>
          <w:color w:val="96C224"/>
        </w:rPr>
        <w:t>eller</w:t>
      </w:r>
      <w:r>
        <w:rPr>
          <w:b/>
          <w:color w:val="96C224"/>
          <w:spacing w:val="-59"/>
        </w:rPr>
        <w:t> </w:t>
      </w:r>
      <w:r>
        <w:rPr>
          <w:b/>
          <w:color w:val="96C224"/>
        </w:rPr>
        <w:t>nei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2140"/>
          <w:cols w:num="2" w:equalWidth="0">
            <w:col w:w="5766" w:space="1154"/>
            <w:col w:w="734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4000" coordorigin="0,0" coordsize="16838,11736">
            <v:shape style="position:absolute;left:0;top:0;width:16838;height:11736" coordorigin="0,0" coordsize="16838,11736" path="m0,0l0,11735,16838,11735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397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62;top:1264;width:6176;height:4271" coordorigin="2162,1264" coordsize="6176,4271">
              <v:shape style="position:absolute;left:2162;top:1264;width:6176;height:4271" coordorigin="2162,1264" coordsize="6176,4271" path="m8338,5232l8338,1566,8337,1541,8323,1471,8293,1407,8249,1352,8195,1309,8131,1279,8061,1265,8036,1264,2464,1264,2392,1273,2325,1298,2268,1337,2220,1388,2186,1449,2166,1517,2162,1566,2162,5232,2171,5305,2196,5371,2235,5429,2253,5448,2253,5232,2254,1544,2271,1479,2307,1425,2357,1384,2419,1359,2464,1354,8036,1356,8102,1365,8160,1395,8206,1441,8236,1499,8247,1566,8247,5448,8249,5446,8293,5391,8323,5327,8337,5257,8338,5232xe" filled="true" fillcolor="#96c224" stroked="false">
                <v:path arrowok="t"/>
                <v:fill type="solid"/>
              </v:shape>
              <v:shape style="position:absolute;left:2162;top:1264;width:6176;height:4271" coordorigin="2162,1264" coordsize="6176,4271" path="m8247,5448l8247,1566,8246,5254,8243,5277,8219,5338,8178,5389,8123,5425,8059,5442,8036,5444,2464,5442,2398,5433,2340,5403,2294,5357,2263,5299,2253,5232,2253,5448,2305,5489,2369,5519,2439,5533,2464,5534,8036,5534,8108,5525,8175,5500,8232,5461,8247,5448xe" filled="true" fillcolor="#96c224" stroked="false">
                <v:path arrowok="t"/>
                <v:fill type="solid"/>
              </v:shape>
            </v:group>
            <v:group style="position:absolute;left:7792;top:1311;width:502;height:502" coordorigin="7792,1311" coordsize="502,502">
              <v:shape style="position:absolute;left:7792;top:1311;width:502;height:502" coordorigin="7792,1311" coordsize="502,502" path="m8294,1562l8286,1499,8261,1438,8222,1386,8170,1346,8109,1321,8041,1311,8019,1313,7954,1328,7897,1358,7851,1403,7816,1458,7796,1524,7792,1571,7794,1593,7810,1656,7842,1711,7887,1756,7944,1790,8011,1809,8060,1813,8083,1810,8147,1791,8202,1756,8247,1709,8278,1651,8293,1585,8294,1562xe" filled="true" fillcolor="#96c224" stroked="false">
                <v:path arrowok="t"/>
                <v:fill type="solid"/>
              </v:shape>
            </v:group>
            <v:group style="position:absolute;left:7971;top:1406;width:2;height:2" coordorigin="7971,1406" coordsize="2,2">
              <v:shape style="position:absolute;left:7971;top:1406;width:2;height:2" coordorigin="7971,1406" coordsize="1,1" path="m7971,1406l7971,1406,7971,1406xe" filled="true" fillcolor="#ffffff" stroked="false">
                <v:path arrowok="t"/>
                <v:fill type="solid"/>
              </v:shape>
            </v:group>
            <v:group style="position:absolute;left:7862;top:1364;width:365;height:396" coordorigin="7862,1364" coordsize="365,396">
              <v:shape style="position:absolute;left:7862;top:1364;width:365;height:396" coordorigin="7862,1364" coordsize="365,396" path="m7908,1655l7908,1500,7901,1518,7897,1538,7879,1544,7868,1544,7862,1552,7862,1568,7868,1574,7895,1574,7898,1594,7904,1613,7904,1657,7908,1655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7956,1489l7956,1439,7942,1452,7928,1467,7892,1455,7885,1452,7876,1454,7872,1461,7867,1468,7870,1477,7877,1481,7908,1500,7908,1655,7921,1648,7930,1659,7930,1563,7934,1537,7941,1515,7950,1496,7956,1489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7904,1657l7904,1613,7879,1637,7872,1642,7869,1651,7873,1658,7877,1665,7886,1668,7893,1663,7904,1657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159,1645l8090,1676,8043,1680,8030,1679,7972,1650,7937,1599,7930,1563,7930,1659,7934,1664,7948,1678,7952,1682,7955,1684,7955,1721,7958,1723,7967,1721,7972,1714,7980,1700,8002,1708,8022,1713,8036,1745,8037,1754,8043,1760,8052,1760,8060,1760,8065,1754,8065,1714,8086,1709,8104,1702,8122,1712,8126,1717,8130,1723,8137,1724,8137,1678,8149,1663,8159,1645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155,1414l8153,1405,8140,1396,8130,1398,8126,1405,8115,1423,8060,1409,8060,1370,8055,1364,8038,1364,8031,1370,8031,1409,8019,1411,8013,1413,8013,1413,8000,1415,7981,1424,7971,1407,7971,1406,7966,1400,7958,1398,7951,1401,7944,1406,7941,1415,7946,1421,7956,1439,7956,1489,7962,1481,7974,1469,8002,1453,8018,1447,8029,1445,8052,1443,8073,1447,8129,1474,8147,1496,8147,1443,8151,1428,8151,1421,8155,1414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7947,1715l7947,1698,7942,1705,7944,1714,7947,1715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7955,1721l7955,1684,7944,1702,7947,1698,7947,1715,7951,1718,7955,1721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167,1607l8167,1563,8166,1565,8165,1567,8162,1569,8157,1574,8149,1579,8086,1592,8075,1592,8050,1588,7992,1567,7965,1543,7964,1558,8013,1613,8073,1626,8095,1626,8114,1625,8134,1621,8159,1611,8167,1607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013,1413l8013,1412,8013,1413,8013,1413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066,1753l8066,1745,8065,1714,8065,1754,8066,1753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154,1708l8137,1678,8137,1724,8139,1724,8145,1721,8152,1717,8154,1708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226,1468l8222,1461,8217,1454,8208,1452,8199,1457,8174,1473,8162,1457,8147,1443,8147,1496,8155,1509,8163,1528,8166,1545,8167,1562,8167,1607,8175,1603,8191,1591,8194,1586,8194,1513,8217,1481,8224,1477,8226,1468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153,1417l8151,1421,8151,1428,8153,1417xe" filled="true" fillcolor="#ffffff" stroked="false">
                <v:path arrowok="t"/>
                <v:fill type="solid"/>
              </v:shape>
              <v:shape style="position:absolute;left:7862;top:1364;width:365;height:396" coordorigin="7862,1364" coordsize="365,396" path="m8202,1566l8202,1552,8199,1532,8194,1513,8194,1586,8196,1584,8200,1576,8201,1572,8202,1566xe" filled="true" fillcolor="#ffffff" stroked="false">
                <v:path arrowok="t"/>
                <v:fill type="solid"/>
              </v:shape>
            </v:group>
            <v:group style="position:absolute;left:8125;top:1716;width:2;height:3" coordorigin="8125,1716" coordsize="2,3">
              <v:shape style="position:absolute;left:8125;top:1716;width:2;height:3" coordorigin="8125,1716" coordsize="2,3" path="m8126,1717l8125,1716,8125,1716,8126,1717xe" filled="true" fillcolor="#ffffff" stroked="false">
                <v:path arrowok="t"/>
                <v:fill type="solid"/>
              </v:shape>
              <v:shape style="position:absolute;left:8125;top:1716;width:2;height:3" coordorigin="8125,1716" coordsize="2,3" path="m8126,1718l8126,1717,8126,1717,8126,1718xe" filled="true" fillcolor="#ffffff" stroked="false">
                <v:path arrowok="t"/>
                <v:fill type="solid"/>
              </v:shape>
            </v:group>
            <v:group style="position:absolute;left:7992;top:1483;width:45;height:45" coordorigin="7992,1483" coordsize="45,45">
              <v:shape style="position:absolute;left:7992;top:1483;width:45;height:45" coordorigin="7992,1483" coordsize="45,45" path="m8036,1518l8036,1493,8026,1483,8001,1483,7992,1493,7992,1518,8001,1528,8026,1528,8036,1518xe" filled="true" fillcolor="#ffffff" stroked="false">
                <v:path arrowok="t"/>
                <v:fill type="solid"/>
              </v:shape>
            </v:group>
            <v:group style="position:absolute;left:8097;top:1523;width:33;height:33" coordorigin="8097,1523" coordsize="33,33">
              <v:shape style="position:absolute;left:8097;top:1523;width:33;height:33" coordorigin="8097,1523" coordsize="33,33" path="m8129,1549l8129,1531,8122,1523,8104,1523,8097,1531,8097,1549,8104,1556,8122,1556,8129,1549xe" filled="true" fillcolor="#ffffff" stroked="false">
                <v:path arrowok="t"/>
                <v:fill type="solid"/>
              </v:shape>
            </v:group>
            <v:group style="position:absolute;left:9061;top:1255;width:6176;height:4271" coordorigin="9061,1255" coordsize="6176,4271">
              <v:shape style="position:absolute;left:9061;top:1255;width:6176;height:4271" coordorigin="9061,1255" coordsize="6176,4271" path="m15237,5224l15237,1557,15236,1533,15221,1462,15191,1398,15148,1344,15094,1301,15030,1271,14959,1256,14935,1255,9363,1255,9290,1264,9224,1289,9166,1328,9119,1379,9085,1440,9065,1509,9061,1557,9061,5224,9070,5296,9094,5362,9134,5420,9151,5439,9151,5224,9152,1535,9170,1471,9206,1416,9256,1375,9317,1351,9363,1346,14935,1347,15001,1357,15059,1386,15105,1432,15135,1491,15146,1557,15146,5439,15148,5437,15191,5383,15221,5319,15236,5248,15237,5224xe" filled="true" fillcolor="#708f2c" stroked="false">
                <v:path arrowok="t"/>
                <v:fill type="solid"/>
              </v:shape>
              <v:shape style="position:absolute;left:9061;top:1255;width:6176;height:4271" coordorigin="9061,1255" coordsize="6176,4271" path="m15146,5439l15146,1557,15145,5246,15141,5268,15117,5330,15077,5380,15022,5416,14958,5434,14935,5435,9363,5434,9297,5424,9238,5395,9192,5349,9162,5290,9151,5224,9151,5439,9204,5480,9267,5510,9338,5525,9363,5526,14935,5526,15007,5517,15073,5492,15131,5453,15146,5439xe" filled="true" fillcolor="#708f2c" stroked="false">
                <v:path arrowok="t"/>
                <v:fill type="solid"/>
              </v:shape>
            </v:group>
            <v:group style="position:absolute;left:14699;top:1303;width:502;height:502" coordorigin="14699,1303" coordsize="502,502">
              <v:shape style="position:absolute;left:14699;top:1303;width:502;height:502" coordorigin="14699,1303" coordsize="502,502" path="m15200,1554l15192,1491,15168,1430,15128,1378,15077,1338,15016,1312,14948,1303,14925,1304,14861,1319,14804,1350,14757,1394,14723,1450,14703,1515,14699,1563,14700,1585,14717,1647,14749,1703,14794,1748,14851,1781,14918,1800,14967,1804,14990,1802,15053,1782,15109,1748,15153,1700,15184,1643,15199,1577,15200,1554xe" filled="true" fillcolor="#708f2c" stroked="false">
                <v:path arrowok="t"/>
                <v:fill type="solid"/>
              </v:shape>
            </v:group>
            <v:group style="position:absolute;left:14768;top:1356;width:365;height:396" coordorigin="14768,1356" coordsize="365,396">
              <v:shape style="position:absolute;left:14768;top:1356;width:365;height:396" coordorigin="14768,1356" coordsize="365,396" path="m14815,1646l14815,1491,14808,1510,14804,1529,14785,1536,14775,1536,14768,1543,14768,1559,14775,1565,14802,1565,14805,1585,14811,1604,14811,1649,14815,1646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4863,1480l14863,1431,14849,1443,14835,1459,14799,1447,14792,1443,14783,1445,14779,1453,14774,1459,14777,1468,14784,1473,14815,1491,14815,1646,14828,1639,14837,1651,14837,1554,14840,1529,14848,1506,14857,1488,14863,1480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4811,1649l14811,1604,14785,1629,14779,1633,14776,1642,14779,1650,14784,1656,14793,1659,14800,1655,14811,1649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066,1637l14996,1668,14950,1672,14937,1671,14879,1641,14843,1590,14837,1554,14837,1651,14840,1656,14854,1670,14859,1673,14862,1676,14862,1712,14864,1714,14874,1713,14878,1705,14887,1691,14909,1700,14929,1704,14943,1737,14944,1745,14950,1752,14959,1752,14966,1751,14972,1746,14972,1705,14993,1701,15011,1694,15029,1703,15033,1709,15037,1715,15043,1716,15043,1670,15056,1654,15066,1637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062,1405l15060,1396,15046,1388,15037,1390,15033,1396,15021,1415,14967,1401,14967,1362,14961,1356,14944,1356,14938,1362,14938,1401,14926,1402,14920,1404,14920,1404,14907,1406,14888,1416,14878,1399,14878,1398,14873,1391,14864,1389,14858,1393,14850,1397,14848,1406,14853,1413,14863,1431,14863,1480,14868,1473,14881,1461,14909,1445,14925,1439,14935,1436,14959,1435,14980,1438,15035,1465,15054,1487,15054,1435,15057,1419,15057,1412,15062,1405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4853,1707l14853,1690,14849,1696,14851,1705,14853,1707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4862,1712l14862,1676,14850,1694,14853,1690,14853,1707,14858,1710,14862,1712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074,1599l15074,1555,15073,1556,15072,1559,15069,1561,15063,1566,15055,1570,14993,1584,14982,1584,14956,1579,14899,1558,14871,1534,14871,1549,14920,1604,14980,1617,15002,1618,15020,1616,15040,1612,15066,1603,15074,1599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4920,1404l14920,1404,14919,1404,14920,1404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4973,1744l14972,1736,14972,1705,14972,1746,14973,1744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061,1699l15043,1670,15043,1716,15045,1716,15052,1713,15059,1708,15061,1699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133,1459l15128,1453,15124,1445,15115,1443,15106,1449,15081,1464,15068,1448,15054,1435,15054,1487,15062,1501,15069,1520,15073,1537,15074,1553,15074,1599,15082,1595,15097,1582,15101,1577,15101,1504,15123,1473,15131,1468,15133,1459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060,1408l15057,1412,15057,1419,15060,1408xe" filled="true" fillcolor="#ffffff" stroked="false">
                <v:path arrowok="t"/>
                <v:fill type="solid"/>
              </v:shape>
              <v:shape style="position:absolute;left:14768;top:1356;width:365;height:396" coordorigin="14768,1356" coordsize="365,396" path="m15109,1558l15109,1544,15106,1524,15101,1504,15101,1577,15103,1576,15106,1567,15108,1563,15109,1558xe" filled="true" fillcolor="#ffffff" stroked="false">
                <v:path arrowok="t"/>
                <v:fill type="solid"/>
              </v:shape>
            </v:group>
            <v:group style="position:absolute;left:15032;top:1707;width:2;height:3" coordorigin="15032,1707" coordsize="2,3">
              <v:shape style="position:absolute;left:15032;top:1707;width:2;height:3" coordorigin="15032,1707" coordsize="2,3" path="m15032,1708l15032,1707,15032,1708,15032,1708xe" filled="true" fillcolor="#ffffff" stroked="false">
                <v:path arrowok="t"/>
                <v:fill type="solid"/>
              </v:shape>
              <v:shape style="position:absolute;left:15032;top:1707;width:2;height:3" coordorigin="15032,1707" coordsize="2,3" path="m15033,1710l15033,1709,15032,1708,15033,1710xe" filled="true" fillcolor="#ffffff" stroked="false">
                <v:path arrowok="t"/>
                <v:fill type="solid"/>
              </v:shape>
            </v:group>
            <v:group style="position:absolute;left:14898;top:1475;width:45;height:45" coordorigin="14898,1475" coordsize="45,45">
              <v:shape style="position:absolute;left:14898;top:1475;width:45;height:45" coordorigin="14898,1475" coordsize="45,45" path="m14943,1510l14943,1485,14933,1475,14908,1475,14898,1485,14898,1510,14908,1519,14933,1519,14943,1510xe" filled="true" fillcolor="#ffffff" stroked="false">
                <v:path arrowok="t"/>
                <v:fill type="solid"/>
              </v:shape>
            </v:group>
            <v:group style="position:absolute;left:15003;top:1515;width:33;height:33" coordorigin="15003,1515" coordsize="33,33">
              <v:shape style="position:absolute;left:15003;top:1515;width:33;height:33" coordorigin="15003,1515" coordsize="33,33" path="m15036,1540l15036,1522,15029,1515,15011,1515,15003,1522,15003,1540,15011,1547,15029,1547,15036,1540xe" filled="true" fillcolor="#ffffff" stroked="false">
                <v:path arrowok="t"/>
                <v:fill type="solid"/>
              </v:shape>
            </v:group>
            <v:group style="position:absolute;left:2162;top:6101;width:6176;height:4271" coordorigin="2162,6101" coordsize="6176,4271">
              <v:shape style="position:absolute;left:2162;top:6101;width:6176;height:4271" coordorigin="2162,6101" coordsize="6176,4271" path="m8338,10069l8338,6403,8337,6378,8323,6307,8293,6244,8249,6189,8195,6146,8131,6116,8061,6102,8036,6101,2464,6101,2392,6109,2325,6134,2268,6173,2220,6224,2186,6285,2166,6354,2162,6403,2162,10069,2171,10141,2196,10208,2235,10265,2253,10284,2253,10069,2254,6381,2271,6316,2307,6262,2357,6220,2419,6196,2464,6191,8036,6192,8102,6202,8160,6232,8206,6278,8236,6336,8247,6403,8247,10284,8249,10282,8293,10228,8323,10164,8337,10094,8338,10069xe" filled="true" fillcolor="#96c224" stroked="false">
                <v:path arrowok="t"/>
                <v:fill type="solid"/>
              </v:shape>
              <v:shape style="position:absolute;left:2162;top:6101;width:6176;height:4271" coordorigin="2162,6101" coordsize="6176,4271" path="m8247,10284l8247,6403,8246,10091,8243,10113,8219,10175,8178,10226,8123,10261,8059,10279,8036,10280,2464,10279,2398,10270,2340,10240,2294,10194,2263,10136,2253,10069,2253,10284,2305,10326,2369,10356,2439,10370,2464,10371,8036,10371,8108,10362,8175,10337,8232,10298,8247,10284xe" filled="true" fillcolor="#96c224" stroked="false">
                <v:path arrowok="t"/>
                <v:fill type="solid"/>
              </v:shape>
            </v:group>
            <v:group style="position:absolute;left:7792;top:6148;width:502;height:502" coordorigin="7792,6148" coordsize="502,502">
              <v:shape style="position:absolute;left:7792;top:6148;width:502;height:502" coordorigin="7792,6148" coordsize="502,502" path="m8294,6399l8286,6336,8261,6275,8222,6223,8170,6183,8109,6157,8041,6148,8019,6149,7954,6164,7897,6195,7851,6239,7816,6295,7796,6360,7792,6408,7794,6430,7810,6493,7842,6548,7887,6593,7944,6627,8011,6646,8060,6649,8083,6647,8147,6628,8202,6593,8247,6546,8278,6488,8293,6422,8294,6399xe" filled="true" fillcolor="#96c224" stroked="false">
                <v:path arrowok="t"/>
                <v:fill type="solid"/>
              </v:shape>
            </v:group>
            <v:group style="position:absolute;left:7971;top:6243;width:2;height:2" coordorigin="7971,6243" coordsize="2,2">
              <v:shape style="position:absolute;left:7971;top:6243;width:2;height:2" coordorigin="7971,6243" coordsize="1,1" path="m7971,6243l7971,6243,7971,6243xe" filled="true" fillcolor="#ffffff" stroked="false">
                <v:path arrowok="t"/>
                <v:fill type="solid"/>
              </v:shape>
            </v:group>
            <v:group style="position:absolute;left:7862;top:6201;width:365;height:396" coordorigin="7862,6201" coordsize="365,396">
              <v:shape style="position:absolute;left:7862;top:6201;width:365;height:396" coordorigin="7862,6201" coordsize="365,396" path="m7908,6492l7908,6337,7901,6355,7897,6375,7879,6381,7868,6381,7862,6389,7862,6405,7868,6410,7895,6411,7898,6430,7904,6450,7904,6494,7908,6492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7956,6325l7956,6276,7942,6289,7928,6304,7892,6292,7885,6288,7876,6291,7872,6298,7867,6305,7870,6314,7877,6318,7908,6337,7908,6492,7921,6485,7930,6496,7930,6400,7934,6374,7941,6352,7950,6333,7956,6325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7904,6494l7904,6450,7879,6474,7872,6479,7869,6488,7873,6495,7877,6502,7886,6505,7893,6500,7904,6494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159,6482l8090,6513,8043,6517,8030,6516,7972,6486,7937,6435,7930,6400,7930,6496,7934,6501,7948,6515,7952,6518,7955,6521,7955,6558,7958,6559,7967,6558,7972,6550,7980,6536,8002,6545,8022,6550,8036,6582,8037,6590,8043,6597,8052,6597,8060,6596,8065,6591,8065,6550,8086,6546,8104,6539,8122,6548,8126,6554,8130,6560,8137,6561,8137,6515,8149,6500,8159,6482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155,6251l8153,6242,8140,6233,8130,6235,8126,6242,8115,6260,8060,6246,8060,6207,8055,6201,8038,6201,8031,6207,8031,6246,8019,6247,8013,6250,8013,6250,8000,6252,7981,6261,7971,6244,7971,6243,7966,6237,7958,6234,7951,6238,7944,6243,7941,6251,7946,6258,7956,6276,7956,6325,7962,6318,7974,6306,8002,6290,8018,6284,8029,6282,8052,6280,8073,6284,8129,6310,8147,6332,8147,6280,8151,6265,8151,6257,8155,6251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7947,6552l7947,6535,7942,6542,7944,6550,7947,6552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7955,6558l7955,6521,7944,6539,7947,6535,7947,6552,7951,6555,7955,6558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167,6444l8167,6400,8166,6402,8165,6404,8162,6406,8157,6411,8149,6416,8086,6429,8075,6429,8050,6425,7992,6404,7965,6379,7964,6395,8013,6450,8073,6463,8095,6463,8114,6461,8134,6458,8159,6448,8167,6444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013,6250l8013,6249,8013,6250,8013,6250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066,6590l8066,6582,8065,6550,8065,6591,8066,6590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154,6545l8137,6515,8137,6561,8139,6561,8145,6558,8152,6553,8154,6545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226,6305l8222,6298,8217,6291,8208,6288,8199,6294,8174,6309,8162,6294,8147,6280,8147,6332,8155,6346,8163,6365,8166,6382,8167,6399,8167,6444,8175,6440,8191,6428,8194,6423,8194,6350,8217,6318,8224,6314,8226,6305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153,6253l8151,6257,8151,6265,8153,6253xe" filled="true" fillcolor="#ffffff" stroked="false">
                <v:path arrowok="t"/>
                <v:fill type="solid"/>
              </v:shape>
              <v:shape style="position:absolute;left:7862;top:6201;width:365;height:396" coordorigin="7862,6201" coordsize="365,396" path="m8202,6403l8202,6389,8199,6369,8194,6350,8194,6423,8196,6421,8200,6413,8201,6408,8202,6403xe" filled="true" fillcolor="#ffffff" stroked="false">
                <v:path arrowok="t"/>
                <v:fill type="solid"/>
              </v:shape>
            </v:group>
            <v:group style="position:absolute;left:8125;top:6553;width:2;height:3" coordorigin="8125,6553" coordsize="2,3">
              <v:shape style="position:absolute;left:8125;top:6553;width:2;height:3" coordorigin="8125,6553" coordsize="2,3" path="m8126,6554l8125,6553,8125,6553,8126,6554xe" filled="true" fillcolor="#ffffff" stroked="false">
                <v:path arrowok="t"/>
                <v:fill type="solid"/>
              </v:shape>
              <v:shape style="position:absolute;left:8125;top:6553;width:2;height:3" coordorigin="8125,6553" coordsize="2,3" path="m8126,6555l8126,6554,8126,6554,8126,6555xe" filled="true" fillcolor="#ffffff" stroked="false">
                <v:path arrowok="t"/>
                <v:fill type="solid"/>
              </v:shape>
            </v:group>
            <v:group style="position:absolute;left:7992;top:6320;width:45;height:45" coordorigin="7992,6320" coordsize="45,45">
              <v:shape style="position:absolute;left:7992;top:6320;width:45;height:45" coordorigin="7992,6320" coordsize="45,45" path="m8036,6355l8036,6330,8026,6320,8001,6320,7992,6330,7992,6355,8001,6365,8026,6365,8036,6355xe" filled="true" fillcolor="#ffffff" stroked="false">
                <v:path arrowok="t"/>
                <v:fill type="solid"/>
              </v:shape>
            </v:group>
            <v:group style="position:absolute;left:8097;top:6360;width:33;height:33" coordorigin="8097,6360" coordsize="33,33">
              <v:shape style="position:absolute;left:8097;top:6360;width:33;height:33" coordorigin="8097,6360" coordsize="33,33" path="m8129,6385l8129,6368,8122,6360,8104,6360,8097,6368,8097,6385,8104,6393,8122,6393,8129,6385xe" filled="true" fillcolor="#ffffff" stroked="false">
                <v:path arrowok="t"/>
                <v:fill type="solid"/>
              </v:shape>
            </v:group>
            <v:group style="position:absolute;left:9061;top:6092;width:6176;height:4271" coordorigin="9061,6092" coordsize="6176,4271">
              <v:shape style="position:absolute;left:9061;top:6092;width:6176;height:4271" coordorigin="9061,6092" coordsize="6176,4271" path="m15237,10060l15237,6394,15236,6370,15221,6299,15191,6235,15148,6181,15094,6137,15030,6108,14959,6093,14935,6092,9363,6092,9290,6101,9224,6126,9166,6165,9119,6216,9085,6277,9065,6345,9061,6394,9061,10060,9070,10133,9094,10199,9134,10257,9151,10276,9151,10060,9152,6372,9170,6308,9206,6253,9256,6212,9317,6188,9363,6183,14935,6184,15001,6193,15059,6223,15105,6269,15135,6327,15146,6394,15146,10276,15148,10274,15191,10219,15221,10156,15236,10085,15237,10060xe" filled="true" fillcolor="#708f2c" stroked="false">
                <v:path arrowok="t"/>
                <v:fill type="solid"/>
              </v:shape>
              <v:shape style="position:absolute;left:9061;top:6092;width:6176;height:4271" coordorigin="9061,6092" coordsize="6176,4271" path="m15146,10276l15146,6394,15145,10082,15141,10105,15117,10166,15077,10217,15022,10253,14958,10271,14935,10272,9363,10271,9297,10261,9238,10231,9192,10185,9162,10127,9151,10060,9151,10276,9204,10317,9267,10347,9338,10361,9363,10362,14935,10362,15007,10354,15073,10329,15131,10290,15146,10276xe" filled="true" fillcolor="#708f2c" stroked="false">
                <v:path arrowok="t"/>
                <v:fill type="solid"/>
              </v:shape>
            </v:group>
            <v:group style="position:absolute;left:14699;top:6140;width:502;height:502" coordorigin="14699,6140" coordsize="502,502">
              <v:shape style="position:absolute;left:14699;top:6140;width:502;height:502" coordorigin="14699,6140" coordsize="502,502" path="m15200,6391l15192,6327,15168,6266,15128,6215,15077,6175,15016,6149,14948,6140,14925,6141,14861,6156,14804,6187,14757,6231,14723,6287,14703,6352,14699,6399,14700,6421,14717,6484,14749,6539,14794,6585,14851,6618,14918,6637,14967,6641,14990,6638,15053,6619,15109,6584,15153,6537,15184,6479,15199,6414,15200,6391xe" filled="true" fillcolor="#708f2c" stroked="false">
                <v:path arrowok="t"/>
                <v:fill type="solid"/>
              </v:shape>
            </v:group>
            <v:group style="position:absolute;left:14768;top:6193;width:365;height:396" coordorigin="14768,6193" coordsize="365,396">
              <v:shape style="position:absolute;left:14768;top:6193;width:365;height:396" coordorigin="14768,6193" coordsize="365,396" path="m14815,6483l14815,6328,14808,6346,14804,6366,14785,6372,14775,6373,14768,6380,14768,6396,14775,6402,14802,6402,14805,6422,14811,6441,14811,6486,14815,6483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4863,6317l14863,6268,14849,6280,14835,6295,14799,6284,14792,6280,14783,6282,14779,6290,14774,6296,14777,6305,14784,6310,14815,6328,14815,6483,14828,6476,14837,6487,14837,6391,14840,6365,14848,6343,14857,6324,14863,6317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4811,6486l14811,6441,14785,6466,14779,6470,14776,6479,14779,6486,14784,6493,14793,6496,14800,6492,14811,6486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066,6474l14996,6504,14950,6509,14937,6507,14879,6478,14843,6427,14837,6391,14837,6487,14840,6492,14854,6506,14859,6510,14862,6512,14862,6549,14864,6551,14874,6549,14878,6542,14887,6528,14909,6536,14929,6541,14943,6574,14944,6582,14950,6588,14959,6588,14966,6588,14972,6582,14972,6542,14993,6537,15011,6530,15029,6540,15033,6546,15037,6552,15043,6552,15043,6507,15056,6491,15066,6474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062,6242l15060,6233,15046,6224,15037,6227,15033,6233,15021,6251,14967,6237,14967,6199,14961,6193,14944,6193,14938,6199,14938,6238,14926,6239,14920,6241,14920,6241,14907,6243,14888,6252,14878,6235,14878,6235,14873,6228,14864,6226,14858,6230,14850,6234,14848,6243,14853,6250,14863,6268,14863,6317,14868,6309,14881,6298,14909,6282,14925,6275,14935,6273,14959,6271,14980,6275,15035,6302,15054,6324,15054,6272,15057,6256,15057,6249,15062,6242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4853,6543l14853,6526,14849,6533,14851,6542,14853,6543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4862,6549l14862,6512,14850,6531,14853,6526,14853,6543,14858,6546,14862,6549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074,6435l15074,6392,15073,6393,15072,6395,15069,6398,15063,6403,15055,6407,14993,6420,14982,6421,14956,6416,14899,6395,14871,6371,14871,6386,14920,6441,14980,6454,15002,6454,15020,6453,15040,6449,15066,6439,15074,6435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4920,6241l14920,6241,14919,6241,14920,6241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4973,6581l14972,6573,14972,6542,14972,6582,14973,6581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061,6536l15043,6507,15043,6552,15045,6553,15052,6549,15059,6545,15061,6536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133,6296l15128,6290,15124,6282,15115,6280,15106,6285,15081,6301,15068,6285,15054,6272,15054,6324,15062,6338,15069,6356,15073,6374,15074,6390,15074,6435,15082,6431,15097,6419,15101,6414,15101,6341,15123,6310,15131,6305,15133,6296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060,6245l15057,6249,15057,6256,15060,6245xe" filled="true" fillcolor="#ffffff" stroked="false">
                <v:path arrowok="t"/>
                <v:fill type="solid"/>
              </v:shape>
              <v:shape style="position:absolute;left:14768;top:6193;width:365;height:396" coordorigin="14768,6193" coordsize="365,396" path="m15109,6395l15109,6381,15106,6361,15101,6341,15101,6414,15103,6412,15106,6404,15108,6400,15109,6395xe" filled="true" fillcolor="#ffffff" stroked="false">
                <v:path arrowok="t"/>
                <v:fill type="solid"/>
              </v:shape>
            </v:group>
            <v:group style="position:absolute;left:15032;top:6544;width:2;height:3" coordorigin="15032,6544" coordsize="2,3">
              <v:shape style="position:absolute;left:15032;top:6544;width:2;height:3" coordorigin="15032,6544" coordsize="2,3" path="m15032,6545l15032,6544,15032,6545,15032,6545xe" filled="true" fillcolor="#ffffff" stroked="false">
                <v:path arrowok="t"/>
                <v:fill type="solid"/>
              </v:shape>
              <v:shape style="position:absolute;left:15032;top:6544;width:2;height:3" coordorigin="15032,6544" coordsize="2,3" path="m15033,6547l15033,6546,15032,6545,15033,6547xe" filled="true" fillcolor="#ffffff" stroked="false">
                <v:path arrowok="t"/>
                <v:fill type="solid"/>
              </v:shape>
            </v:group>
            <v:group style="position:absolute;left:14898;top:6312;width:45;height:45" coordorigin="14898,6312" coordsize="45,45">
              <v:shape style="position:absolute;left:14898;top:6312;width:45;height:45" coordorigin="14898,6312" coordsize="45,45" path="m14943,6347l14943,6321,14933,6312,14908,6312,14898,6321,14898,6347,14908,6356,14933,6356,14943,6347xe" filled="true" fillcolor="#ffffff" stroked="false">
                <v:path arrowok="t"/>
                <v:fill type="solid"/>
              </v:shape>
            </v:group>
            <v:group style="position:absolute;left:15003;top:6352;width:33;height:33" coordorigin="15003,6352" coordsize="33,33">
              <v:shape style="position:absolute;left:15003;top:6352;width:33;height:33" coordorigin="15003,6352" coordsize="33,33" path="m15036,6377l15036,6359,15029,6352,15011,6352,15003,6359,15003,6377,15011,6384,15029,6384,15036,637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3.836426pt;margin-top:63.268002pt;width:10.2pt;height:77.2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w w:val="101"/>
                      <w:sz w:val="16"/>
                    </w:rPr>
                    <w:t>EA1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w w:val="101"/>
                      <w:sz w:val="16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101"/>
                      <w:sz w:val="16"/>
                    </w:rPr>
                    <w:t>Ja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w w:val="101"/>
                      <w:sz w:val="16"/>
                    </w:rPr>
                    <w:t>-og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w w:val="101"/>
                      <w:sz w:val="16"/>
                    </w:rPr>
                    <w:t>nei-kort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32"/>
      <w:ind w:left="2356"/>
    </w:pPr>
    <w:rPr>
      <w:rFonts w:ascii="Lucida Sans" w:hAnsi="Lucida Sans" w:eastAsia="Lucida Sans"/>
      <w:sz w:val="54"/>
      <w:szCs w:val="5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2024-06-21T11:37:55Z</dcterms:created>
  <dcterms:modified xsi:type="dcterms:W3CDTF">2024-06-21T11:37:55Z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