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6840" w:h="11910" w:orient="landscape"/>
          <w:pgMar w:top="0" w:bottom="0" w:left="440" w:right="1460"/>
        </w:sectPr>
      </w:pPr>
    </w:p>
    <w:p>
      <w:pPr>
        <w:spacing w:line="246" w:lineRule="auto" w:before="195"/>
        <w:ind w:left="2113" w:right="0" w:firstLine="0"/>
        <w:jc w:val="left"/>
        <w:rPr>
          <w:rFonts w:ascii="Lucida Sans" w:hAnsi="Lucida Sans" w:cs="Lucida Sans" w:eastAsia="Lucida Sans"/>
          <w:sz w:val="55"/>
          <w:szCs w:val="5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845821pt;margin-top:.426441pt;width:17pt;height:164.15pt;mso-position-horizontal-relative:page;mso-position-vertical-relative:paragraph;z-index:1216" type="#_x0000_t202" filled="false" stroked="false">
            <v:textbox inset="0,0,0,0" style="layout-flow:vertical">
              <w:txbxContent>
                <w:p>
                  <w:pPr>
                    <w:spacing w:line="322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/>
                      <w:b/>
                      <w:color w:val="FFFFFF"/>
                      <w:w w:val="98"/>
                      <w:sz w:val="30"/>
                    </w:rPr>
                    <w:t>Smit</w:t>
                  </w:r>
                  <w:r>
                    <w:rPr>
                      <w:rFonts w:ascii="Lucida Sans"/>
                      <w:b/>
                      <w:color w:val="FFFFFF"/>
                      <w:spacing w:val="-4"/>
                      <w:w w:val="98"/>
                      <w:sz w:val="30"/>
                    </w:rPr>
                    <w:t>t</w:t>
                  </w:r>
                  <w:r>
                    <w:rPr>
                      <w:rFonts w:ascii="Lucida Sans"/>
                      <w:b/>
                      <w:color w:val="FFFFFF"/>
                      <w:spacing w:val="-5"/>
                      <w:w w:val="103"/>
                      <w:sz w:val="30"/>
                    </w:rPr>
                    <w:t>e</w:t>
                  </w:r>
                  <w:r>
                    <w:rPr>
                      <w:rFonts w:ascii="Lucida Sans"/>
                      <w:b/>
                      <w:color w:val="FFFFFF"/>
                      <w:spacing w:val="-6"/>
                      <w:w w:val="93"/>
                      <w:sz w:val="30"/>
                    </w:rPr>
                    <w:t>v</w:t>
                  </w:r>
                  <w:r>
                    <w:rPr>
                      <w:rFonts w:ascii="Lucida Sans"/>
                      <w:b/>
                      <w:color w:val="FFFFFF"/>
                      <w:w w:val="97"/>
                      <w:sz w:val="30"/>
                    </w:rPr>
                    <w:t>ern:</w:t>
                  </w:r>
                  <w:r>
                    <w:rPr>
                      <w:rFonts w:ascii="Lucida Sans"/>
                      <w:b/>
                      <w:color w:val="FFFFFF"/>
                      <w:spacing w:val="-35"/>
                      <w:sz w:val="3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33"/>
                      <w:w w:val="90"/>
                      <w:sz w:val="30"/>
                    </w:rPr>
                    <w:t>T</w:t>
                  </w:r>
                  <w:r>
                    <w:rPr>
                      <w:rFonts w:ascii="Lucida Sans"/>
                      <w:b/>
                      <w:color w:val="FFFFFF"/>
                      <w:w w:val="96"/>
                      <w:sz w:val="30"/>
                    </w:rPr>
                    <w:t>annhelse</w:t>
                  </w:r>
                  <w:r>
                    <w:rPr>
                      <w:rFonts w:ascii="Lucida San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-53.431858pt;width:10pt;height:10.9pt;mso-position-horizontal-relative:page;mso-position-vertical-relative:paragraph;z-index:1240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80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b/>
          <w:spacing w:val="-8"/>
          <w:sz w:val="55"/>
        </w:rPr>
        <w:t>F</w:t>
      </w:r>
      <w:r>
        <w:rPr>
          <w:rFonts w:ascii="Trebuchet MS"/>
          <w:b/>
          <w:spacing w:val="-7"/>
          <w:sz w:val="55"/>
        </w:rPr>
        <w:t>riske</w:t>
      </w:r>
      <w:r>
        <w:rPr>
          <w:rFonts w:ascii="Trebuchet MS"/>
          <w:b/>
          <w:spacing w:val="27"/>
          <w:sz w:val="55"/>
        </w:rPr>
        <w:t> </w:t>
      </w:r>
      <w:r>
        <w:rPr>
          <w:rFonts w:ascii="Trebuchet MS"/>
          <w:b/>
          <w:spacing w:val="-2"/>
          <w:sz w:val="55"/>
        </w:rPr>
        <w:t>tenner</w:t>
      </w:r>
      <w:r>
        <w:rPr>
          <w:rFonts w:ascii="Trebuchet MS"/>
          <w:b/>
          <w:spacing w:val="29"/>
          <w:w w:val="103"/>
          <w:sz w:val="55"/>
        </w:rPr>
        <w:t> </w:t>
      </w:r>
      <w:r>
        <w:rPr>
          <w:rFonts w:ascii="Trebuchet MS"/>
          <w:b/>
          <w:w w:val="105"/>
          <w:sz w:val="55"/>
        </w:rPr>
        <w:t>(tannpusse-</w:t>
      </w:r>
      <w:r>
        <w:rPr>
          <w:rFonts w:ascii="Trebuchet MS"/>
          <w:b/>
          <w:w w:val="107"/>
          <w:sz w:val="55"/>
        </w:rPr>
        <w:t> </w:t>
      </w:r>
      <w:r>
        <w:rPr>
          <w:rFonts w:ascii="Lucida Sans"/>
          <w:b/>
          <w:spacing w:val="-2"/>
          <w:w w:val="105"/>
          <w:sz w:val="55"/>
        </w:rPr>
        <w:t>diagram)</w:t>
      </w:r>
      <w:r>
        <w:rPr>
          <w:rFonts w:ascii="Lucida Sans"/>
          <w:sz w:val="55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56"/>
          <w:szCs w:val="56"/>
        </w:rPr>
      </w:pP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77"/>
          <w:szCs w:val="77"/>
        </w:rPr>
      </w:pPr>
    </w:p>
    <w:p>
      <w:pPr>
        <w:pStyle w:val="Heading1"/>
        <w:spacing w:line="240" w:lineRule="auto"/>
        <w:ind w:left="2119" w:right="0" w:hanging="24"/>
        <w:jc w:val="left"/>
        <w:rPr>
          <w:b w:val="0"/>
          <w:bCs w:val="0"/>
        </w:rPr>
      </w:pPr>
      <w:r>
        <w:rPr>
          <w:spacing w:val="-2"/>
          <w:w w:val="110"/>
        </w:rPr>
        <w:t>N</w:t>
      </w:r>
      <w:r>
        <w:rPr>
          <w:spacing w:val="-3"/>
          <w:w w:val="110"/>
        </w:rPr>
        <w:t>avn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34"/>
          <w:szCs w:val="3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34"/>
          <w:szCs w:val="3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34"/>
          <w:szCs w:val="34"/>
        </w:rPr>
      </w:pP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33"/>
          <w:szCs w:val="33"/>
        </w:rPr>
      </w:pPr>
    </w:p>
    <w:p>
      <w:pPr>
        <w:spacing w:before="0"/>
        <w:ind w:left="0" w:right="248" w:firstLine="0"/>
        <w:jc w:val="center"/>
        <w:rPr>
          <w:rFonts w:ascii="Trebuchet MS" w:hAnsi="Trebuchet MS" w:cs="Trebuchet MS" w:eastAsia="Trebuchet MS"/>
          <w:sz w:val="34"/>
          <w:szCs w:val="34"/>
        </w:rPr>
      </w:pPr>
      <w:r>
        <w:rPr>
          <w:rFonts w:ascii="Trebuchet MS"/>
          <w:b/>
          <w:w w:val="110"/>
          <w:sz w:val="34"/>
        </w:rPr>
        <w:t>Klasse</w:t>
      </w:r>
      <w:r>
        <w:rPr>
          <w:rFonts w:ascii="Trebuchet MS"/>
          <w:sz w:val="34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17"/>
          <w:szCs w:val="17"/>
        </w:rPr>
      </w:pPr>
      <w:r>
        <w:rPr/>
        <w:br w:type="column"/>
      </w:r>
      <w:r>
        <w:rPr>
          <w:rFonts w:ascii="Trebuchet MS"/>
          <w:b/>
          <w:sz w:val="17"/>
        </w:rPr>
      </w:r>
    </w:p>
    <w:p>
      <w:pPr>
        <w:tabs>
          <w:tab w:pos="2418" w:val="left" w:leader="none"/>
          <w:tab w:pos="4114" w:val="left" w:leader="none"/>
          <w:tab w:pos="5808" w:val="left" w:leader="none"/>
        </w:tabs>
        <w:spacing w:line="200" w:lineRule="atLeast"/>
        <w:ind w:left="71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sz w:val="20"/>
        </w:rPr>
        <w:pict>
          <v:shape style="width:79.350pt;height:48pt;mso-position-horizontal-relative:char;mso-position-vertical-relative:line" type="#_x0000_t202" filled="true" fillcolor="#fac214" stroked="true" strokeweight=".859008pt" strokecolor="#ffffff">
            <v:textbox inset="0,0,0,0">
              <w:txbxContent>
                <w:p>
                  <w:pPr>
                    <w:spacing w:before="278"/>
                    <w:ind w:left="378" w:right="0" w:firstLine="0"/>
                    <w:jc w:val="left"/>
                    <w:rPr>
                      <w:rFonts w:ascii="Trebuchet MS" w:hAnsi="Trebuchet MS" w:cs="Trebuchet MS" w:eastAsia="Trebuchet MS"/>
                      <w:sz w:val="34"/>
                      <w:szCs w:val="34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110"/>
                      <w:sz w:val="34"/>
                    </w:rPr>
                    <w:t>MAN</w:t>
                  </w:r>
                  <w:r>
                    <w:rPr>
                      <w:rFonts w:ascii="Trebuchet MS"/>
                      <w:sz w:val="3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pict>
          <v:shape style="width:79.350pt;height:48pt;mso-position-horizontal-relative:char;mso-position-vertical-relative:line" type="#_x0000_t202" filled="true" fillcolor="#96c224" stroked="true" strokeweight=".859008pt" strokecolor="#ffffff">
            <v:textbox inset="0,0,0,0">
              <w:txbxContent>
                <w:p>
                  <w:pPr>
                    <w:spacing w:before="278"/>
                    <w:ind w:left="443" w:right="0" w:firstLine="0"/>
                    <w:jc w:val="left"/>
                    <w:rPr>
                      <w:rFonts w:ascii="Trebuchet MS" w:hAnsi="Trebuchet MS" w:cs="Trebuchet MS" w:eastAsia="Trebuchet MS"/>
                      <w:sz w:val="34"/>
                      <w:szCs w:val="34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110"/>
                      <w:sz w:val="34"/>
                    </w:rPr>
                    <w:t>TIRS</w:t>
                  </w:r>
                  <w:r>
                    <w:rPr>
                      <w:rFonts w:ascii="Trebuchet MS"/>
                      <w:sz w:val="3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pict>
          <v:shape style="width:79.350pt;height:48pt;mso-position-horizontal-relative:char;mso-position-vertical-relative:line" type="#_x0000_t202" filled="true" fillcolor="#14ab87" stroked="true" strokeweight=".859008pt" strokecolor="#ffffff">
            <v:textbox inset="0,0,0,0">
              <w:txbxContent>
                <w:p>
                  <w:pPr>
                    <w:spacing w:before="278"/>
                    <w:ind w:left="373" w:right="0" w:firstLine="0"/>
                    <w:jc w:val="left"/>
                    <w:rPr>
                      <w:rFonts w:ascii="Trebuchet MS" w:hAnsi="Trebuchet MS" w:cs="Trebuchet MS" w:eastAsia="Trebuchet MS"/>
                      <w:sz w:val="34"/>
                      <w:szCs w:val="34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115"/>
                      <w:sz w:val="34"/>
                    </w:rPr>
                    <w:t>ONS</w:t>
                  </w:r>
                  <w:r>
                    <w:rPr>
                      <w:rFonts w:ascii="Trebuchet MS"/>
                      <w:sz w:val="3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pict>
          <v:shape style="width:79.350pt;height:48pt;mso-position-horizontal-relative:char;mso-position-vertical-relative:line" type="#_x0000_t202" filled="true" fillcolor="#52b9ca" stroked="true" strokeweight=".859008pt" strokecolor="#ffffff">
            <v:textbox inset="0,0,0,0">
              <w:txbxContent>
                <w:p>
                  <w:pPr>
                    <w:spacing w:before="278"/>
                    <w:ind w:left="430" w:right="0" w:firstLine="0"/>
                    <w:jc w:val="left"/>
                    <w:rPr>
                      <w:rFonts w:ascii="Trebuchet MS" w:hAnsi="Trebuchet MS" w:cs="Trebuchet MS" w:eastAsia="Trebuchet MS"/>
                      <w:sz w:val="34"/>
                      <w:szCs w:val="34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4"/>
                      <w:w w:val="105"/>
                      <w:sz w:val="34"/>
                    </w:rPr>
                    <w:t>TOR</w:t>
                  </w:r>
                  <w:r>
                    <w:rPr>
                      <w:rFonts w:ascii="Trebuchet MS"/>
                      <w:sz w:val="3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/>
          <w:sz w:val="20"/>
        </w:rPr>
      </w: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42"/>
          <w:szCs w:val="42"/>
        </w:rPr>
      </w:pPr>
    </w:p>
    <w:p>
      <w:pPr>
        <w:pStyle w:val="BodyText"/>
        <w:spacing w:line="240" w:lineRule="auto"/>
        <w:ind w:right="0" w:firstLine="428"/>
        <w:jc w:val="left"/>
      </w:pPr>
      <w:r>
        <w:rPr>
          <w:b/>
          <w:spacing w:val="-1"/>
        </w:rPr>
        <w:t>Jeg</w:t>
      </w:r>
      <w:r>
        <w:rPr>
          <w:b/>
          <w:spacing w:val="-57"/>
        </w:rPr>
        <w:t> </w:t>
      </w:r>
      <w:r>
        <w:rPr>
          <w:b/>
          <w:spacing w:val="-2"/>
        </w:rPr>
        <w:t>pusse</w:t>
      </w:r>
      <w:r>
        <w:rPr>
          <w:b/>
          <w:spacing w:val="-1"/>
        </w:rPr>
        <w:t>t</w:t>
      </w:r>
      <w:r>
        <w:rPr>
          <w:b/>
          <w:spacing w:val="-57"/>
        </w:rPr>
        <w:t> </w:t>
      </w:r>
      <w:r>
        <w:rPr>
          <w:b/>
          <w:spacing w:val="-1"/>
        </w:rPr>
        <w:t>tennene</w:t>
      </w:r>
      <w:r>
        <w:rPr>
          <w:b/>
          <w:spacing w:val="-57"/>
        </w:rPr>
        <w:t> </w:t>
      </w:r>
      <w:r>
        <w:rPr>
          <w:b/>
        </w:rPr>
        <w:t>i</w:t>
      </w:r>
      <w:r>
        <w:rPr>
          <w:b/>
          <w:spacing w:val="-57"/>
        </w:rPr>
        <w:t> </w:t>
      </w:r>
      <w:r>
        <w:rPr>
          <w:b/>
          <w:spacing w:val="-3"/>
        </w:rPr>
        <w:t>morges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34"/>
          <w:szCs w:val="3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34"/>
          <w:szCs w:val="3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34"/>
          <w:szCs w:val="34"/>
        </w:rPr>
      </w:pP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39"/>
          <w:szCs w:val="39"/>
        </w:rPr>
      </w:pPr>
    </w:p>
    <w:p>
      <w:pPr>
        <w:pStyle w:val="BodyText"/>
        <w:spacing w:line="240" w:lineRule="auto"/>
        <w:ind w:right="0"/>
        <w:jc w:val="center"/>
      </w:pPr>
      <w:r>
        <w:rPr>
          <w:b/>
          <w:spacing w:val="-1"/>
        </w:rPr>
        <w:t>Jeg</w:t>
      </w:r>
      <w:r>
        <w:rPr>
          <w:b/>
          <w:spacing w:val="-47"/>
        </w:rPr>
        <w:t> </w:t>
      </w:r>
      <w:r>
        <w:rPr>
          <w:b/>
          <w:spacing w:val="-2"/>
        </w:rPr>
        <w:t>pusse</w:t>
      </w:r>
      <w:r>
        <w:rPr>
          <w:b/>
          <w:spacing w:val="-1"/>
        </w:rPr>
        <w:t>t</w:t>
      </w:r>
      <w:r>
        <w:rPr>
          <w:b/>
          <w:spacing w:val="-47"/>
        </w:rPr>
        <w:t> </w:t>
      </w:r>
      <w:r>
        <w:rPr>
          <w:b/>
          <w:spacing w:val="-1"/>
        </w:rPr>
        <w:t>tennene</w:t>
      </w:r>
      <w:r>
        <w:rPr>
          <w:b/>
          <w:spacing w:val="-46"/>
        </w:rPr>
        <w:t> </w:t>
      </w:r>
      <w:r>
        <w:rPr>
          <w:b/>
          <w:spacing w:val="-4"/>
        </w:rPr>
        <w:t>før</w:t>
      </w:r>
      <w:r>
        <w:rPr>
          <w:b/>
          <w:spacing w:val="-53"/>
        </w:rPr>
        <w:t> </w:t>
      </w:r>
      <w:r>
        <w:rPr>
          <w:b/>
        </w:rPr>
        <w:t>jeg</w:t>
      </w:r>
      <w:r>
        <w:rPr>
          <w:b/>
          <w:spacing w:val="-47"/>
        </w:rPr>
        <w:t> </w:t>
      </w:r>
      <w:r>
        <w:rPr>
          <w:b/>
        </w:rPr>
        <w:t>la</w:t>
      </w:r>
      <w:r>
        <w:rPr>
          <w:b/>
          <w:spacing w:val="-46"/>
        </w:rPr>
        <w:t> </w:t>
      </w:r>
      <w:r>
        <w:rPr>
          <w:b/>
        </w:rPr>
        <w:t>meg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34"/>
          <w:szCs w:val="3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34"/>
          <w:szCs w:val="3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34"/>
          <w:szCs w:val="34"/>
        </w:rPr>
      </w:pP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31"/>
          <w:szCs w:val="31"/>
        </w:rPr>
      </w:pPr>
    </w:p>
    <w:p>
      <w:pPr>
        <w:pStyle w:val="BodyText"/>
        <w:spacing w:line="240" w:lineRule="auto"/>
        <w:ind w:left="2104" w:right="0"/>
        <w:jc w:val="center"/>
      </w:pPr>
      <w:r>
        <w:rPr>
          <w:b/>
          <w:spacing w:val="-1"/>
        </w:rPr>
        <w:t>Jeg</w:t>
      </w:r>
      <w:r>
        <w:rPr>
          <w:b/>
          <w:spacing w:val="-56"/>
        </w:rPr>
        <w:t> </w:t>
      </w:r>
      <w:r>
        <w:rPr>
          <w:b/>
          <w:spacing w:val="-2"/>
        </w:rPr>
        <w:t>pusse</w:t>
      </w:r>
      <w:r>
        <w:rPr>
          <w:b/>
          <w:spacing w:val="-1"/>
        </w:rPr>
        <w:t>t</w:t>
      </w:r>
      <w:r>
        <w:rPr>
          <w:b/>
          <w:spacing w:val="-55"/>
        </w:rPr>
        <w:t> </w:t>
      </w:r>
      <w:r>
        <w:rPr>
          <w:b/>
          <w:spacing w:val="-1"/>
        </w:rPr>
        <w:t>tennene</w:t>
      </w:r>
      <w:r>
        <w:rPr>
          <w:b/>
          <w:spacing w:val="-56"/>
        </w:rPr>
        <w:t> </w:t>
      </w:r>
      <w:r>
        <w:rPr>
          <w:b/>
        </w:rPr>
        <w:t>i</w:t>
      </w:r>
      <w:r>
        <w:rPr>
          <w:b/>
          <w:spacing w:val="-55"/>
        </w:rPr>
        <w:t> </w:t>
      </w:r>
      <w:r>
        <w:rPr>
          <w:b/>
          <w:spacing w:val="-3"/>
        </w:rPr>
        <w:t>t</w:t>
      </w:r>
      <w:r>
        <w:rPr>
          <w:b/>
          <w:spacing w:val="-4"/>
        </w:rPr>
        <w:t>o</w:t>
      </w:r>
      <w:r>
        <w:rPr>
          <w:b/>
          <w:spacing w:val="-56"/>
        </w:rPr>
        <w:t> </w:t>
      </w:r>
      <w:r>
        <w:rPr>
          <w:b/>
          <w:spacing w:val="-2"/>
        </w:rPr>
        <w:t>minutter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2"/>
          <w:szCs w:val="42"/>
        </w:rPr>
      </w:pPr>
      <w:r>
        <w:rPr/>
        <w:br w:type="column"/>
      </w:r>
      <w:r>
        <w:rPr>
          <w:rFonts w:ascii="Lucida Sans"/>
          <w:b/>
          <w:sz w:val="42"/>
        </w:rPr>
      </w:r>
    </w:p>
    <w:p>
      <w:pPr>
        <w:pStyle w:val="Heading1"/>
        <w:spacing w:line="240" w:lineRule="auto"/>
        <w:ind w:left="251" w:right="0"/>
        <w:jc w:val="left"/>
        <w:rPr>
          <w:b w:val="0"/>
          <w:bCs w:val="0"/>
        </w:rPr>
      </w:pPr>
      <w:r>
        <w:rPr>
          <w:color w:val="FFFFFF"/>
          <w:w w:val="105"/>
        </w:rPr>
        <w:t>FRE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0" w:bottom="0" w:left="440" w:right="1460"/>
          <w:cols w:num="3" w:equalWidth="0">
            <w:col w:w="5588" w:space="46"/>
            <w:col w:w="7720" w:space="40"/>
            <w:col w:w="1546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shape style="position:absolute;margin-left:0pt;margin-top:0pt;width:841.9pt;height:595.3pt;mso-position-horizontal-relative:page;mso-position-vertical-relative:page;z-index:-491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5"/>
                    <w:rPr>
                      <w:rFonts w:ascii="Lucida Sans" w:hAnsi="Lucida Sans" w:cs="Lucida Sans" w:eastAsia="Lucida Sans"/>
                      <w:b/>
                      <w:bCs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80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1.9pt;height:595.3pt;mso-position-horizontal-relative:page;mso-position-vertical-relative:page;z-index:-4888" coordorigin="0,0" coordsize="16838,11906">
            <v:shape style="position:absolute;left:0;top:0;width:16838;height:11906" coordorigin="0,0" coordsize="16838,11906" path="m0,0l0,11906,16838,11906,16838,0,0,0e" filled="true" fillcolor="#98c03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28.346455pt;width:810.25pt;height:524.450pt;mso-position-horizontal-relative:page;mso-position-vertical-relative:page;z-index:-4864" coordorigin="0,567" coordsize="16205,10489">
            <v:group style="position:absolute;left:3080;top:6769;width:11;height:7" coordorigin="3080,6769" coordsize="11,7">
              <v:shape style="position:absolute;left:3080;top:6769;width:11;height:7" coordorigin="3080,6769" coordsize="11,7" path="m3091,6769l3083,6773,3082,6774,3081,6774,3080,6775,3091,6769xe" filled="true" fillcolor="#ffffff" stroked="false">
                <v:path arrowok="t"/>
                <v:fill type="solid"/>
              </v:shape>
            </v:group>
            <v:group style="position:absolute;left:0;top:4952;width:3620;height:6039" coordorigin="0,4952" coordsize="3620,6039">
              <v:shape style="position:absolute;left:0;top:4952;width:3620;height:6039" coordorigin="0,4952" coordsize="3620,6039" path="m2260,5456l2260,5218,2240,5202,2240,5187,2220,5172,2200,5159,2200,5146,2140,5114,2080,5094,2060,5090,2060,5089,2000,5093,1940,5110,1900,5129,1900,5139,1880,5151,1860,5164,1840,5179,1840,5194,1820,5210,1520,5732,1480,5716,1440,5701,1380,5672,1300,5646,1220,5621,1200,5610,1120,5590,1040,5571,960,5555,880,5542,860,5536,820,5531,780,5526,780,5169,760,5147,760,5105,740,5086,740,5067,720,5050,700,5033,700,5018,640,4981,580,4958,540,4952,500,4953,440,4967,380,4997,360,5011,360,5025,340,5041,320,5059,320,5077,300,5097,300,5140,280,5162,280,5508,200,5518,120,5531,40,5545,0,5553,0,6156,60,6138,160,6119,260,6104,340,6095,440,6090,540,6091,640,6097,740,6107,840,6123,940,6142,1020,6167,1120,6195,1200,6228,1280,6263,1360,6303,1440,6345,1520,6390,1600,6437,1660,6487,1740,6538,1800,6591,1860,6645,1920,6700,1940,6728,1940,5978,2260,545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1080,6467l940,6484,820,6508,700,6540,600,6579,480,6626,380,6681,280,6743,180,6812,80,6889,0,6972,0,8292,80,7821,120,7713,160,7609,200,7510,240,7414,280,7322,320,7233,380,7147,420,7064,500,6983,560,6905,620,6829,700,6754,780,6681,880,6609,980,6538,1080,646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0,10434l20,9089,0,9024,0,10421,20,1043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460,9693l2460,8221,2440,8286,2440,8353,2420,8422,2420,8494,2360,8718,2320,8794,2300,8871,2180,9101,2120,9177,2080,9251,2020,9323,1960,9393,1900,9462,1840,9527,1760,9590,1700,9650,1620,9706,1520,9758,1480,9783,1400,9831,1320,9874,1260,9894,1220,9912,1180,9930,1140,9946,1080,9961,1040,9975,1000,9987,940,9998,900,10008,840,10017,800,10025,760,10031,700,10036,660,10039,600,10042,460,10042,440,10031,420,10020,400,10008,400,9994,380,9980,360,9964,340,9947,340,9930,300,9895,300,9878,260,9842,260,9824,240,9806,240,9788,220,9769,220,9751,200,9732,200,9713,180,9694,180,9675,160,9656,160,9617,140,9597,60,9346,60,9282,20,9154,20,10447,40,10460,60,10472,80,10484,100,10496,100,10507,160,10539,220,10567,280,10589,340,10605,400,10615,440,10619,440,10620,460,10621,640,10621,680,10618,740,10614,780,10609,820,10603,880,10597,920,10590,960,10582,1020,10573,1060,10563,1100,10553,1140,10542,1200,10530,1240,10517,1280,10503,1320,10489,1360,10474,1420,10458,1460,10441,1500,10423,1540,10405,1820,10867,1840,10884,1840,10900,1860,10915,1880,10929,1880,10941,1900,10952,1920,10962,1940,10970,1960,10977,1960,10166,2000,10142,2040,10118,2060,10093,2100,10067,2120,10042,2160,10015,2200,9988,2220,9961,2260,9933,2280,9905,2300,9876,2340,9847,2360,9817,2400,9787,2440,9725,2460,969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20,6735l3120,6386,3100,6373,3080,6362,3060,6351,3040,6343,3040,6335,2980,6321,2940,6319,2920,6321,2900,6323,2880,6328,2860,6334,2860,6341,2840,6350,2820,6353,2820,6356,2520,6525,2500,6493,2460,6432,2420,6402,2380,6343,2340,6314,2320,6285,2280,6257,2260,6229,2220,6202,2200,6175,2160,6149,2140,6123,2100,6098,2080,6073,2040,6048,2020,6024,1980,6001,1940,5978,1940,6728,1960,6755,2020,6811,2100,6923,2140,6980,2160,7035,2200,7089,2220,7141,2260,7192,2280,7241,2300,7287,2320,7331,2340,7373,2340,7411,2360,7447,2380,7480,2380,7536,2400,7559,2400,7628,2420,7642,2420,7707,2440,7737,2440,7807,2460,7848,2460,9693,2500,9661,2540,9596,2600,9627,2640,9654,2680,9678,2720,9698,2740,9716,2760,9730,2780,9742,2780,6946,2940,6854,3020,6802,3060,6777,3080,6773,3080,6762,3100,6749,3120,673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40,10889l2240,10609,1960,10166,1960,10977,1980,10983,1980,10987,2000,10989,2020,10990,2040,10990,2100,10980,2140,10964,2140,10960,2160,10957,2160,10953,2180,10942,2200,10931,2200,10918,2220,10904,2240,108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60,10858l2260,10620,2240,10616,2240,10874,2260,1085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5420l2280,5270,2260,5252,2260,5438,2280,542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10806l2280,10675,2260,10656,2260,10824,2280,108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40,9106l2840,7075,2820,7049,2820,7023,2780,6971,2780,9742,2800,9752,2800,9178,2840,91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9691l3180,9446,3160,9430,3160,9415,3140,9400,3120,9387,3120,9375,3100,9363,2920,9253,2800,9178,2800,9752,2820,9760,2820,9765,2840,9769,2840,9770,2860,9780,2880,9788,2880,9795,2900,9800,2920,9804,2940,9807,2960,9808,2980,9807,3040,9797,3080,9783,3080,9774,3100,9764,3120,9752,3140,9740,3140,9725,3160,9710,3180,9691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80,8998l2880,7180,2860,7154,2860,7127,2840,7101,2840,9070,2880,899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20,8888l2920,7287,2900,7260,2900,7234,2880,7207,2880,8961,2920,888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40,8814l2940,7341,2920,7314,2920,8851,2940,881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60,8740l2960,7423,2940,7395,2940,8777,2960,874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80,8628l2980,7477,2960,7450,2960,8666,2980,862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00,8553l3000,7569,2980,7549,2980,8590,3000,855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20,8418l3020,7704,3000,7673,3000,8439,3020,841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620,8255l3620,7788,3600,7781,3580,7777,3540,7774,3540,7774,3020,7774,3020,8279,3520,8266,3540,8267,3580,8265,3600,8261,3620,825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60,6689l3160,6451,3140,6433,3140,6416,3120,6400,3120,6720,3140,6705,3160,66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6637l3180,6487,3160,6469,3160,6655,3180,663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200,9632l3200,9498,3180,9480,3180,9652,3200,9632xe" filled="true" fillcolor="#ffffff" stroked="false">
                <v:path arrowok="t"/>
                <v:fill type="solid"/>
              </v:shape>
            </v:group>
            <v:group style="position:absolute;left:787;top:5192;width:2;height:6" coordorigin="787,5192" coordsize="2,6">
              <v:shape style="position:absolute;left:787;top:5192;width:2;height:6" coordorigin="787,5192" coordsize="1,6" path="m787,5195l787,5195e" filled="false" stroked="true" strokeweight=".378pt" strokecolor="#ffffff">
                <v:path arrowok="t"/>
              </v:shape>
            </v:group>
            <v:group style="position:absolute;left:1058;top:7120;width:740;height:740" coordorigin="1058,7120" coordsize="740,740">
              <v:shape style="position:absolute;left:1058;top:7120;width:740;height:740" coordorigin="1058,7120" coordsize="740,740" path="m1798,7490l1793,7430,1769,7346,1726,7271,1669,7209,1598,7161,1517,7131,1428,7120,1398,7121,1311,7139,1233,7175,1167,7228,1114,7295,1077,7373,1059,7459,1058,7490,1059,7520,1075,7605,1110,7682,1160,7749,1225,7802,1301,7839,1386,7858,1416,7860,1428,7860,1488,7855,1572,7831,1647,7788,1709,7730,1757,7660,1787,7579,1798,7490xe" filled="true" fillcolor="#ffffff" stroked="false">
                <v:path arrowok="t"/>
                <v:fill type="solid"/>
              </v:shape>
            </v:group>
            <v:group style="position:absolute;left:589;top:8870;width:543;height:543" coordorigin="589,8870" coordsize="543,543">
              <v:shape style="position:absolute;left:589;top:8870;width:543;height:543" coordorigin="589,8870" coordsize="543,543" path="m1131,9145l1123,9076,1099,9014,1062,8960,1013,8917,955,8887,891,8872,868,8870,844,8871,776,8885,716,8913,665,8954,626,9005,600,9065,589,9131,589,9142,590,9165,605,9230,634,9289,676,9339,728,9377,789,9403,857,9412,861,9412,884,9411,950,9397,1009,9368,1058,9326,1097,9274,1122,9213,1131,9145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2177;top:1385;width:13406;height:9182" coordorigin="2177,1385" coordsize="13406,9182">
              <v:shape style="position:absolute;left:2177;top:1385;width:13406;height:9182" coordorigin="2177,1385" coordsize="13406,9182" path="m15292,10567l2467,10567,2397,10559,2334,10535,2278,10497,2233,10449,2199,10391,2180,10325,2177,1674,2178,1651,2191,1583,2220,1522,2262,1470,2314,1429,2375,1400,2443,1386,15292,1385,15316,1386,15384,1400,15445,1429,15497,1470,15499,1472,2467,1472,2444,1473,2380,1492,2326,1529,2287,1581,2266,1644,2264,10278,2265,10301,2283,10365,2321,10419,2373,10457,2436,10478,15499,10480,15497,10482,15445,10524,15384,10552,15316,10566,15292,10567xe" filled="true" fillcolor="#96c224" stroked="false">
                <v:path arrowok="t"/>
                <v:fill type="solid"/>
              </v:shape>
              <v:shape style="position:absolute;left:2177;top:1385;width:13406;height:9182" coordorigin="2177,1385" coordsize="13406,9182" path="m15499,10480l15292,10480,15315,10479,15338,10475,15399,10450,15448,10408,15481,10352,15495,10286,15495,1674,15494,1651,15476,1587,15438,1534,15386,1495,15323,1474,2467,1472,15499,1472,15539,1522,15568,1583,15582,1651,15583,1674,15583,10278,15574,10348,15550,10411,15513,10466,15499,10480xe" filled="true" fillcolor="#96c224" stroked="false">
                <v:path arrowok="t"/>
                <v:fill type="solid"/>
              </v:shape>
            </v:group>
            <v:group style="position:absolute;left:2559;top:5854;width:3790;height:975" coordorigin="2559,5854" coordsize="3790,975">
              <v:shape style="position:absolute;left:2559;top:5854;width:3790;height:975" coordorigin="2559,5854" coordsize="3790,975" path="m2559,5854l6348,5854,6348,6829,2559,6829,2559,5854xe" filled="true" fillcolor="#ffffff" stroked="false">
                <v:path arrowok="t"/>
                <v:fill type="solid"/>
              </v:shape>
            </v:group>
            <v:group style="position:absolute;left:2559;top:5854;width:3790;height:975" coordorigin="2559,5854" coordsize="3790,975">
              <v:shape style="position:absolute;left:2559;top:5854;width:3790;height:975" coordorigin="2559,5854" coordsize="3790,975" path="m6348,6829l2559,6829,2559,5854,6348,5854,6348,6829xe" filled="false" stroked="true" strokeweight=".429726pt" strokecolor="#9d9d9c">
                <v:path arrowok="t"/>
              </v:shape>
            </v:group>
            <v:group style="position:absolute;left:6793;top:3859;width:1587;height:960" coordorigin="6793,3859" coordsize="1587,960">
              <v:shape style="position:absolute;left:6793;top:3859;width:1587;height:960" coordorigin="6793,3859" coordsize="1587,960" path="m6793,3859l8379,3859,8379,4819,6793,4819,6793,3859xe" filled="true" fillcolor="#ffffff" stroked="false">
                <v:path arrowok="t"/>
                <v:fill type="solid"/>
              </v:shape>
            </v:group>
            <v:group style="position:absolute;left:6793;top:3859;width:1587;height:960" coordorigin="6793,3859" coordsize="1587,960">
              <v:shape style="position:absolute;left:6793;top:3859;width:1587;height:960" coordorigin="6793,3859" coordsize="1587,960" path="m8379,4819l6793,4819,6793,3859,8379,3859,8379,4819xe" filled="false" stroked="true" strokeweight=".859006pt" strokecolor="#fac214">
                <v:path arrowok="t"/>
              </v:shape>
            </v:group>
            <v:group style="position:absolute;left:8492;top:3859;width:1587;height:960" coordorigin="8492,3859" coordsize="1587,960">
              <v:shape style="position:absolute;left:8492;top:3859;width:1587;height:960" coordorigin="8492,3859" coordsize="1587,960" path="m8492,3859l10079,3859,10079,4819,8492,4819,8492,3859xe" filled="true" fillcolor="#ffffff" stroked="false">
                <v:path arrowok="t"/>
                <v:fill type="solid"/>
              </v:shape>
            </v:group>
            <v:group style="position:absolute;left:8492;top:3859;width:1587;height:960" coordorigin="8492,3859" coordsize="1587,960">
              <v:shape style="position:absolute;left:8492;top:3859;width:1587;height:960" coordorigin="8492,3859" coordsize="1587,960" path="m10079,4819l8492,4819,8492,3859,10079,3859,10079,4819xe" filled="false" stroked="true" strokeweight=".859006pt" strokecolor="#96c224">
                <v:path arrowok="t"/>
              </v:shape>
            </v:group>
            <v:group style="position:absolute;left:10189;top:3859;width:1587;height:960" coordorigin="10189,3859" coordsize="1587,960">
              <v:shape style="position:absolute;left:10189;top:3859;width:1587;height:960" coordorigin="10189,3859" coordsize="1587,960" path="m10189,3859l11775,3859,11775,4819,10189,4819,10189,3859xe" filled="true" fillcolor="#ffffff" stroked="false">
                <v:path arrowok="t"/>
                <v:fill type="solid"/>
              </v:shape>
            </v:group>
            <v:group style="position:absolute;left:10189;top:3859;width:1587;height:960" coordorigin="10189,3859" coordsize="1587,960">
              <v:shape style="position:absolute;left:10189;top:3859;width:1587;height:960" coordorigin="10189,3859" coordsize="1587,960" path="m11775,4819l10189,4819,10189,3859,11775,3859,11775,4819xe" filled="false" stroked="true" strokeweight=".859006pt" strokecolor="#14ab87">
                <v:path arrowok="t"/>
              </v:shape>
            </v:group>
            <v:group style="position:absolute;left:11883;top:3859;width:1587;height:960" coordorigin="11883,3859" coordsize="1587,960">
              <v:shape style="position:absolute;left:11883;top:3859;width:1587;height:960" coordorigin="11883,3859" coordsize="1587,960" path="m11883,3859l13469,3859,13469,4819,11883,4819,11883,3859xe" filled="true" fillcolor="#ffffff" stroked="false">
                <v:path arrowok="t"/>
                <v:fill type="solid"/>
              </v:shape>
            </v:group>
            <v:group style="position:absolute;left:11883;top:3859;width:1587;height:960" coordorigin="11883,3859" coordsize="1587,960">
              <v:shape style="position:absolute;left:11883;top:3859;width:1587;height:960" coordorigin="11883,3859" coordsize="1587,960" path="m13469,4819l11883,4819,11883,3859,13469,3859,13469,4819xe" filled="false" stroked="true" strokeweight=".859006pt" strokecolor="#52b9ca">
                <v:path arrowok="t"/>
              </v:shape>
            </v:group>
            <v:group style="position:absolute;left:13572;top:3859;width:1587;height:960" coordorigin="13572,3859" coordsize="1587,960">
              <v:shape style="position:absolute;left:13572;top:3859;width:1587;height:960" coordorigin="13572,3859" coordsize="1587,960" path="m13572,3859l15158,3859,15158,4819,13572,4819,13572,3859xe" filled="true" fillcolor="#ffffff" stroked="false">
                <v:path arrowok="t"/>
                <v:fill type="solid"/>
              </v:shape>
            </v:group>
            <v:group style="position:absolute;left:13572;top:3859;width:1587;height:960" coordorigin="13572,3859" coordsize="1587,960">
              <v:shape style="position:absolute;left:13572;top:3859;width:1587;height:960" coordorigin="13572,3859" coordsize="1587,960" path="m15158,4819l13572,4819,13572,3859,15158,3859,15158,4819xe" filled="false" stroked="true" strokeweight=".859006pt" strokecolor="#2b5a9e">
                <v:path arrowok="t"/>
              </v:shape>
            </v:group>
            <v:group style="position:absolute;left:6793;top:5861;width:1587;height:960" coordorigin="6793,5861" coordsize="1587,960">
              <v:shape style="position:absolute;left:6793;top:5861;width:1587;height:960" coordorigin="6793,5861" coordsize="1587,960" path="m6793,5861l8379,5861,8379,6821,6793,6821,6793,5861xe" filled="true" fillcolor="#ffffff" stroked="false">
                <v:path arrowok="t"/>
                <v:fill type="solid"/>
              </v:shape>
            </v:group>
            <v:group style="position:absolute;left:6793;top:5861;width:1587;height:960" coordorigin="6793,5861" coordsize="1587,960">
              <v:shape style="position:absolute;left:6793;top:5861;width:1587;height:960" coordorigin="6793,5861" coordsize="1587,960" path="m8379,6821l6793,6821,6793,5861,8379,5861,8379,6821xe" filled="false" stroked="true" strokeweight=".859006pt" strokecolor="#fac214">
                <v:path arrowok="t"/>
              </v:shape>
            </v:group>
            <v:group style="position:absolute;left:8492;top:5861;width:1587;height:960" coordorigin="8492,5861" coordsize="1587,960">
              <v:shape style="position:absolute;left:8492;top:5861;width:1587;height:960" coordorigin="8492,5861" coordsize="1587,960" path="m8492,5861l10079,5861,10079,6821,8492,6821,8492,5861xe" filled="true" fillcolor="#ffffff" stroked="false">
                <v:path arrowok="t"/>
                <v:fill type="solid"/>
              </v:shape>
            </v:group>
            <v:group style="position:absolute;left:8492;top:5861;width:1587;height:960" coordorigin="8492,5861" coordsize="1587,960">
              <v:shape style="position:absolute;left:8492;top:5861;width:1587;height:960" coordorigin="8492,5861" coordsize="1587,960" path="m10079,6821l8492,6821,8492,5861,10079,5861,10079,6821xe" filled="false" stroked="true" strokeweight=".859006pt" strokecolor="#96c224">
                <v:path arrowok="t"/>
              </v:shape>
            </v:group>
            <v:group style="position:absolute;left:10189;top:5861;width:1587;height:960" coordorigin="10189,5861" coordsize="1587,960">
              <v:shape style="position:absolute;left:10189;top:5861;width:1587;height:960" coordorigin="10189,5861" coordsize="1587,960" path="m10189,5861l11775,5861,11775,6821,10189,6821,10189,5861xe" filled="true" fillcolor="#ffffff" stroked="false">
                <v:path arrowok="t"/>
                <v:fill type="solid"/>
              </v:shape>
            </v:group>
            <v:group style="position:absolute;left:10189;top:5861;width:1587;height:960" coordorigin="10189,5861" coordsize="1587,960">
              <v:shape style="position:absolute;left:10189;top:5861;width:1587;height:960" coordorigin="10189,5861" coordsize="1587,960" path="m11775,6821l10189,6821,10189,5861,11775,5861,11775,6821xe" filled="false" stroked="true" strokeweight=".859006pt" strokecolor="#14ab87">
                <v:path arrowok="t"/>
              </v:shape>
            </v:group>
            <v:group style="position:absolute;left:11883;top:5861;width:1587;height:960" coordorigin="11883,5861" coordsize="1587,960">
              <v:shape style="position:absolute;left:11883;top:5861;width:1587;height:960" coordorigin="11883,5861" coordsize="1587,960" path="m11883,5861l13469,5861,13469,6821,11883,6821,11883,5861xe" filled="true" fillcolor="#ffffff" stroked="false">
                <v:path arrowok="t"/>
                <v:fill type="solid"/>
              </v:shape>
            </v:group>
            <v:group style="position:absolute;left:11883;top:5861;width:1587;height:960" coordorigin="11883,5861" coordsize="1587,960">
              <v:shape style="position:absolute;left:11883;top:5861;width:1587;height:960" coordorigin="11883,5861" coordsize="1587,960" path="m13469,6821l11883,6821,11883,5861,13469,5861,13469,6821xe" filled="false" stroked="true" strokeweight=".859006pt" strokecolor="#52b9ca">
                <v:path arrowok="t"/>
              </v:shape>
            </v:group>
            <v:group style="position:absolute;left:13572;top:5861;width:1587;height:960" coordorigin="13572,5861" coordsize="1587,960">
              <v:shape style="position:absolute;left:13572;top:5861;width:1587;height:960" coordorigin="13572,5861" coordsize="1587,960" path="m13572,5861l15158,5861,15158,6821,13572,6821,13572,5861xe" filled="true" fillcolor="#ffffff" stroked="false">
                <v:path arrowok="t"/>
                <v:fill type="solid"/>
              </v:shape>
            </v:group>
            <v:group style="position:absolute;left:13572;top:5861;width:1587;height:960" coordorigin="13572,5861" coordsize="1587,960">
              <v:shape style="position:absolute;left:13572;top:5861;width:1587;height:960" coordorigin="13572,5861" coordsize="1587,960" path="m15158,6821l13572,6821,13572,5861,15158,5861,15158,6821xe" filled="false" stroked="true" strokeweight=".859006pt" strokecolor="#2b5a9e">
                <v:path arrowok="t"/>
              </v:shape>
            </v:group>
            <v:group style="position:absolute;left:6793;top:7877;width:1587;height:960" coordorigin="6793,7877" coordsize="1587,960">
              <v:shape style="position:absolute;left:6793;top:7877;width:1587;height:960" coordorigin="6793,7877" coordsize="1587,960" path="m6793,7877l8379,7877,8379,8836,6793,8836,6793,7877xe" filled="true" fillcolor="#ffffff" stroked="false">
                <v:path arrowok="t"/>
                <v:fill type="solid"/>
              </v:shape>
            </v:group>
            <v:group style="position:absolute;left:6793;top:7877;width:1587;height:960" coordorigin="6793,7877" coordsize="1587,960">
              <v:shape style="position:absolute;left:6793;top:7877;width:1587;height:960" coordorigin="6793,7877" coordsize="1587,960" path="m8379,8836l6793,8836,6793,7877,8379,7877,8379,8836xe" filled="false" stroked="true" strokeweight=".859006pt" strokecolor="#fac214">
                <v:path arrowok="t"/>
              </v:shape>
            </v:group>
            <v:group style="position:absolute;left:8492;top:7877;width:1587;height:960" coordorigin="8492,7877" coordsize="1587,960">
              <v:shape style="position:absolute;left:8492;top:7877;width:1587;height:960" coordorigin="8492,7877" coordsize="1587,960" path="m8492,7877l10079,7877,10079,8836,8492,8836,8492,7877xe" filled="true" fillcolor="#ffffff" stroked="false">
                <v:path arrowok="t"/>
                <v:fill type="solid"/>
              </v:shape>
            </v:group>
            <v:group style="position:absolute;left:8492;top:7877;width:1587;height:960" coordorigin="8492,7877" coordsize="1587,960">
              <v:shape style="position:absolute;left:8492;top:7877;width:1587;height:960" coordorigin="8492,7877" coordsize="1587,960" path="m10079,8836l8492,8836,8492,7877,10079,7877,10079,8836xe" filled="false" stroked="true" strokeweight=".859006pt" strokecolor="#96c224">
                <v:path arrowok="t"/>
              </v:shape>
            </v:group>
            <v:group style="position:absolute;left:10189;top:7877;width:1587;height:960" coordorigin="10189,7877" coordsize="1587,960">
              <v:shape style="position:absolute;left:10189;top:7877;width:1587;height:960" coordorigin="10189,7877" coordsize="1587,960" path="m10189,7877l11775,7877,11775,8836,10189,8836,10189,7877xe" filled="true" fillcolor="#ffffff" stroked="false">
                <v:path arrowok="t"/>
                <v:fill type="solid"/>
              </v:shape>
            </v:group>
            <v:group style="position:absolute;left:10189;top:7877;width:1587;height:960" coordorigin="10189,7877" coordsize="1587,960">
              <v:shape style="position:absolute;left:10189;top:7877;width:1587;height:960" coordorigin="10189,7877" coordsize="1587,960" path="m11775,8836l10189,8836,10189,7877,11775,7877,11775,8836xe" filled="false" stroked="true" strokeweight=".859006pt" strokecolor="#14ab87">
                <v:path arrowok="t"/>
              </v:shape>
            </v:group>
            <v:group style="position:absolute;left:11883;top:7877;width:1587;height:960" coordorigin="11883,7877" coordsize="1587,960">
              <v:shape style="position:absolute;left:11883;top:7877;width:1587;height:960" coordorigin="11883,7877" coordsize="1587,960" path="m11883,7877l13469,7877,13469,8836,11883,8836,11883,7877xe" filled="true" fillcolor="#ffffff" stroked="false">
                <v:path arrowok="t"/>
                <v:fill type="solid"/>
              </v:shape>
            </v:group>
            <v:group style="position:absolute;left:11883;top:7877;width:1587;height:960" coordorigin="11883,7877" coordsize="1587,960">
              <v:shape style="position:absolute;left:11883;top:7877;width:1587;height:960" coordorigin="11883,7877" coordsize="1587,960" path="m13469,8836l11883,8836,11883,7877,13469,7877,13469,8836xe" filled="false" stroked="true" strokeweight=".859006pt" strokecolor="#52b9ca">
                <v:path arrowok="t"/>
              </v:shape>
            </v:group>
            <v:group style="position:absolute;left:13572;top:7877;width:1587;height:960" coordorigin="13572,7877" coordsize="1587,960">
              <v:shape style="position:absolute;left:13572;top:7877;width:1587;height:960" coordorigin="13572,7877" coordsize="1587,960" path="m13572,7877l15158,7877,15158,8836,13572,8836,13572,7877xe" filled="true" fillcolor="#ffffff" stroked="false">
                <v:path arrowok="t"/>
                <v:fill type="solid"/>
              </v:shape>
            </v:group>
            <v:group style="position:absolute;left:13572;top:7877;width:1587;height:960" coordorigin="13572,7877" coordsize="1587,960">
              <v:shape style="position:absolute;left:13572;top:7877;width:1587;height:960" coordorigin="13572,7877" coordsize="1587,960" path="m15158,8836l13572,8836,13572,7877,15158,7877,15158,8836xe" filled="false" stroked="true" strokeweight=".859006pt" strokecolor="#2b5a9e">
                <v:path arrowok="t"/>
              </v:shape>
            </v:group>
            <v:group style="position:absolute;left:2559;top:7869;width:3790;height:975" coordorigin="2559,7869" coordsize="3790,975">
              <v:shape style="position:absolute;left:2559;top:7869;width:3790;height:975" coordorigin="2559,7869" coordsize="3790,975" path="m2559,7869l6348,7869,6348,8844,2559,8844,2559,7869xe" filled="true" fillcolor="#ffffff" stroked="false">
                <v:path arrowok="t"/>
                <v:fill type="solid"/>
              </v:shape>
            </v:group>
            <v:group style="position:absolute;left:2559;top:7869;width:3790;height:975" coordorigin="2559,7869" coordsize="3790,975">
              <v:shape style="position:absolute;left:2559;top:7869;width:3790;height:975" coordorigin="2559,7869" coordsize="3790,975" path="m6348,8844l2559,8844,2559,7869,6348,7869,6348,8844xe" filled="false" stroked="true" strokeweight=".429726pt" strokecolor="#9d9d9c">
                <v:path arrowok="t"/>
              </v:shape>
            </v:group>
            <v:group style="position:absolute;left:8492;top:1823;width:1587;height:960" coordorigin="8492,1823" coordsize="1587,960">
              <v:shape style="position:absolute;left:8492;top:1823;width:1587;height:960" coordorigin="8492,1823" coordsize="1587,960" path="m8492,1823l10079,1823,10079,2783,8492,2783,8492,1823xe" filled="true" fillcolor="#96c224" stroked="false">
                <v:path arrowok="t"/>
                <v:fill type="solid"/>
              </v:shape>
            </v:group>
            <v:group style="position:absolute;left:13572;top:1823;width:1587;height:960" coordorigin="13572,1823" coordsize="1587,960">
              <v:shape style="position:absolute;left:13572;top:1823;width:1587;height:960" coordorigin="13572,1823" coordsize="1587,960" path="m13572,1823l15158,1823,15158,2783,13572,2783,13572,1823xe" filled="true" fillcolor="#2b5a9e" stroked="false">
                <v:path arrowok="t"/>
                <v:fill type="solid"/>
              </v:shape>
            </v:group>
            <v:group style="position:absolute;left:13572;top:1823;width:1587;height:960" coordorigin="13572,1823" coordsize="1587,960">
              <v:shape style="position:absolute;left:13572;top:1823;width:1587;height:960" coordorigin="13572,1823" coordsize="1587,960" path="m15158,2783l13572,2783,13572,1823,15158,1823,15158,2783xe" filled="false" stroked="true" strokeweight=".859006pt" strokecolor="#ffffff">
                <v:path arrowok="t"/>
              </v:shape>
            </v:group>
            <v:group style="position:absolute;left:15067;top:1181;width:742;height:744" coordorigin="15067,1181" coordsize="742,744">
              <v:shape style="position:absolute;left:15067;top:1181;width:742;height:744" coordorigin="15067,1181" coordsize="742,744" path="m15438,1925l15377,1920,15293,1896,15218,1853,15156,1795,15108,1724,15077,1643,15067,1553,15068,1523,15086,1436,15122,1357,15175,1290,15242,1237,15320,1200,15407,1183,15438,1181,15468,1183,15555,1200,15633,1237,15700,1290,15753,1357,15790,1436,15807,1523,15809,1553,15807,1584,15790,1671,15753,1749,15700,1816,15633,1869,15555,1906,15468,1924,15438,1925xe" filled="true" fillcolor="#96c224" stroked="false">
                <v:path arrowok="t"/>
                <v:fill type="solid"/>
              </v:shape>
            </v:group>
            <v:group style="position:absolute;left:15331;top:1321;width:2;height:2" coordorigin="15331,1321" coordsize="2,2">
              <v:shape style="position:absolute;left:15331;top:1321;width:2;height:2" coordorigin="15331,1321" coordsize="1,1" path="m15331,1322l15331,1321,15331,1322xe" filled="true" fillcolor="#ffffff" stroked="false">
                <v:path arrowok="t"/>
                <v:fill type="solid"/>
              </v:shape>
            </v:group>
            <v:group style="position:absolute;left:15170;top:1260;width:540;height:587" coordorigin="15170,1260" coordsize="540,587">
              <v:shape style="position:absolute;left:15170;top:1260;width:540;height:587" coordorigin="15170,1260" coordsize="540,587" path="m15500,1332l15393,1332,15403,1329,15420,1327,15420,1269,15430,1260,15455,1260,15464,1269,15464,1326,15469,1327,15474,1327,15486,1329,15500,1332xe" filled="true" fillcolor="#ffffff" stroked="false">
                <v:path arrowok="t"/>
                <v:fill type="solid"/>
              </v:shape>
              <v:shape style="position:absolute;left:15170;top:1260;width:540;height:587" coordorigin="15170,1260" coordsize="540,587" path="m15598,1347l15544,1347,15561,1320,15567,1310,15581,1307,15600,1320,15604,1333,15597,1343,15598,1347xe" filled="true" fillcolor="#ffffff" stroked="false">
                <v:path arrowok="t"/>
                <v:fill type="solid"/>
              </v:shape>
              <v:shape style="position:absolute;left:15170;top:1260;width:540;height:587" coordorigin="15170,1260" coordsize="540,587" path="m15339,1413l15267,1413,15281,1397,15295,1383,15309,1371,15306,1365,15294,1344,15288,1334,15291,1321,15302,1315,15312,1309,15325,1313,15331,1322,15335,1329,15362,1341,15530,1341,15544,1347,15598,1347,15592,1377,15454,1377,15428,1377,15410,1380,15403,1382,15389,1386,15367,1396,15339,1413xe" filled="true" fillcolor="#ffffff" stroked="false">
                <v:path arrowok="t"/>
                <v:fill type="solid"/>
              </v:shape>
              <v:shape style="position:absolute;left:15170;top:1260;width:540;height:587" coordorigin="15170,1260" coordsize="540,587" path="m15530,1341l15362,1341,15385,1334,15394,1331,15393,1332,15500,1332,15504,1333,15524,1339,15530,1341xe" filled="true" fillcolor="#ffffff" stroked="false">
                <v:path arrowok="t"/>
                <v:fill type="solid"/>
              </v:shape>
              <v:shape style="position:absolute;left:15170;top:1260;width:540;height:587" coordorigin="15170,1260" coordsize="540,587" path="m15653,1598l15494,1598,15513,1597,15534,1595,15594,1578,15614,1564,15618,1560,15620,1557,15621,1555,15621,1551,15604,1474,15567,1424,15515,1392,15454,1377,15592,1377,15606,1390,15621,1404,15636,1418,15708,1418,15705,1427,15694,1433,15654,1461,15662,1479,15667,1499,15671,1518,15673,1538,15673,1560,15672,1567,15669,1573,15664,1586,15656,1595,15653,1598xe" filled="true" fillcolor="#ffffff" stroked="false">
                <v:path arrowok="t"/>
                <v:fill type="solid"/>
              </v:shape>
              <v:shape style="position:absolute;left:15170;top:1260;width:540;height:587" coordorigin="15170,1260" coordsize="540,587" path="m15273,1527l15194,1527,15222,1515,15226,1493,15229,1476,15231,1456,15193,1433,15183,1427,15178,1413,15185,1403,15191,1393,15205,1389,15216,1395,15267,1413,15339,1413,15338,1414,15325,1425,15290,1474,15275,1516,15273,1527xe" filled="true" fillcolor="#ffffff" stroked="false">
                <v:path arrowok="t"/>
                <v:fill type="solid"/>
              </v:shape>
              <v:shape style="position:absolute;left:15170;top:1260;width:540;height:587" coordorigin="15170,1260" coordsize="540,587" path="m15708,1418l15636,1418,15682,1389,15696,1393,15702,1404,15709,1413,15708,1418xe" filled="true" fillcolor="#ffffff" stroked="false">
                <v:path arrowok="t"/>
                <v:fill type="solid"/>
              </v:shape>
              <v:shape style="position:absolute;left:15170;top:1260;width:540;height:587" coordorigin="15170,1260" coordsize="540,587" path="m15505,1649l15432,1641,15366,1612,15320,1551,15316,1517,15329,1532,15343,1546,15409,1582,15478,1597,15494,1598,15653,1598,15647,1604,15570,1640,15525,1648,15505,1649xe" filled="true" fillcolor="#ffffff" stroked="false">
                <v:path arrowok="t"/>
                <v:fill type="solid"/>
              </v:shape>
              <v:shape style="position:absolute;left:15170;top:1260;width:540;height:587" coordorigin="15170,1260" coordsize="540,587" path="m15206,1710l15193,1705,15186,1695,15181,1684,15185,1671,15195,1664,15233,1629,15227,1610,15222,1590,15220,1570,15179,1570,15170,1562,15170,1538,15179,1527,15191,1526,15194,1527,15273,1527,15271,1540,15271,1553,15271,1562,15292,1634,15330,1682,15254,1682,15217,1703,15206,1710xe" filled="true" fillcolor="#ffffff" stroked="false">
                <v:path arrowok="t"/>
                <v:fill type="solid"/>
              </v:shape>
              <v:shape style="position:absolute;left:15170;top:1260;width:540;height:587" coordorigin="15170,1260" coordsize="540,587" path="m15578,1728l15462,1728,15484,1726,15505,1722,15577,1696,15610,1676,15600,1693,15589,1710,15576,1725,15578,1728xe" filled="true" fillcolor="#ffffff" stroked="false">
                <v:path arrowok="t"/>
                <v:fill type="solid"/>
              </v:shape>
              <v:shape style="position:absolute;left:15170;top:1260;width:540;height:587" coordorigin="15170,1260" coordsize="540,587" path="m15291,1761l15308,1734,15303,1730,15297,1725,15282,1711,15254,1682,15330,1682,15330,1683,15347,1698,15403,1722,15462,1728,15578,1728,15594,1754,15295,1754,15291,1761xe" filled="true" fillcolor="#ffffff" stroked="false">
                <v:path arrowok="t"/>
                <v:fill type="solid"/>
              </v:shape>
              <v:shape style="position:absolute;left:15170;top:1260;width:540;height:587" coordorigin="15170,1260" coordsize="540,587" path="m15312,1791l15302,1784,15292,1778,15289,1764,15295,1754,15594,1754,15595,1757,15345,1757,15342,1762,15332,1778,15326,1789,15312,1791xe" filled="true" fillcolor="#ffffff" stroked="false">
                <v:path arrowok="t"/>
                <v:fill type="solid"/>
              </v:shape>
              <v:shape style="position:absolute;left:15170;top:1260;width:540;height:587" coordorigin="15170,1260" coordsize="540,587" path="m15451,1847l15439,1847,15429,1837,15428,1824,15424,1779,15407,1777,15388,1772,15368,1766,15345,1757,15595,1757,15598,1761,15528,1761,15511,1768,15492,1775,15471,1782,15471,1824,15473,1836,15463,1845,15451,1847xe" filled="true" fillcolor="#ffffff" stroked="false">
                <v:path arrowok="t"/>
                <v:fill type="solid"/>
              </v:shape>
              <v:shape style="position:absolute;left:15170;top:1260;width:540;height:587" coordorigin="15170,1260" coordsize="540,587" path="m15579,1794l15567,1792,15560,1783,15559,1781,15555,1774,15528,1761,15598,1761,15603,1769,15599,1782,15588,1789,15579,1794xe" filled="true" fillcolor="#ffffff" stroked="false">
                <v:path arrowok="t"/>
                <v:fill type="solid"/>
              </v:shape>
            </v:group>
            <v:group style="position:absolute;left:15559;top:1781;width:3;height:4" coordorigin="15559,1781" coordsize="3,4">
              <v:shape style="position:absolute;left:15559;top:1781;width:3;height:4" coordorigin="15559,1781" coordsize="3,4" path="m15560,1782l15559,1782,15559,1781,15560,1782xe" filled="true" fillcolor="#ffffff" stroked="false">
                <v:path arrowok="t"/>
                <v:fill type="solid"/>
              </v:shape>
              <v:shape style="position:absolute;left:15559;top:1781;width:3;height:4" coordorigin="15559,1781" coordsize="3,4" path="m15561,1785l15560,1782,15560,1783,15561,1785xe" filled="true" fillcolor="#ffffff" stroked="false">
                <v:path arrowok="t"/>
                <v:fill type="solid"/>
              </v:shape>
            </v:group>
            <v:group style="position:absolute;left:15364;top:1437;width:64;height:61" coordorigin="15364,1437" coordsize="64,61">
              <v:shape style="position:absolute;left:15364;top:1437;width:64;height:61" coordorigin="15364,1437" coordsize="64,61" path="m15379,1498l15367,1483,15364,1457,15378,1442,15402,1437,15421,1448,15428,1469,15428,1470,15422,1486,15407,1497,15379,1498xe" filled="true" fillcolor="#ffffff" stroked="false">
                <v:path arrowok="t"/>
                <v:fill type="solid"/>
              </v:shape>
            </v:group>
            <v:group style="position:absolute;left:15517;top:1496;width:49;height:49" coordorigin="15517,1496" coordsize="49,49">
              <v:shape style="position:absolute;left:15517;top:1496;width:49;height:49" coordorigin="15517,1496" coordsize="49,49" path="m15555,1544l15528,1544,15517,1533,15517,1507,15528,1496,15555,1496,15565,1507,15565,1533,15555,1544xe" filled="true" fillcolor="#ffffff" stroked="false">
                <v:path arrowok="t"/>
                <v:fill type="solid"/>
              </v:shape>
            </v:group>
            <v:group style="position:absolute;left:1414;top:813;width:2;height:2" coordorigin="1414,813" coordsize="2,2">
              <v:shape style="position:absolute;left:1414;top:813;width:2;height:2" coordorigin="1414,813" coordsize="2,1" path="m1416,813l1415,813,1414,813,1416,813xe" filled="true" fillcolor="#ffffff" stroked="false">
                <v:path arrowok="t"/>
                <v:fill type="solid"/>
              </v:shape>
            </v:group>
            <v:group style="position:absolute;left:685;top:588;width:816;height:747" coordorigin="685,588" coordsize="816,747">
              <v:shape style="position:absolute;left:685;top:588;width:816;height:747" coordorigin="685,588" coordsize="816,747" path="m803,1087l803,830,797,849,793,869,787,888,779,927,715,948,695,956,685,975,691,997,707,1008,773,1008,785,1046,793,1065,801,1083,803,1087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809,1179l809,1101,785,1122,775,1131,763,1147,761,1165,777,1182,795,1187,809,1179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915,807l915,711,899,722,883,735,869,749,855,763,845,774,841,781,815,765,811,762,793,758,775,766,767,786,769,803,791,821,803,830,803,1087,809,1101,809,1179,821,1172,839,1163,849,1157,849,943,865,884,893,830,907,814,915,807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935,1208l923,1191,909,1174,889,1141,861,1070,849,987,849,1157,851,1156,867,1169,883,1180,901,1190,917,1200,935,1208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315,631l1307,615,1287,606,1271,609,1221,684,1203,677,1183,670,1163,665,1145,661,1131,627,1129,618,1121,598,1101,588,1079,595,1069,612,1069,654,1049,658,1029,662,1009,668,991,674,971,681,937,623,923,610,903,608,885,622,879,638,915,711,915,807,973,762,1047,733,1083,729,1105,729,1175,744,1233,773,1287,823,1289,826,1289,726,1313,650,1315,631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151,786l1079,803,1017,855,981,914,961,991,959,1012,959,1072,971,1150,991,1207,1029,1259,1029,1035,1031,1016,1045,945,1065,887,1105,825,1135,798,1151,786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337,1176l1337,982,1335,1003,1331,1024,1309,1083,1277,1135,1233,1176,1175,1205,1089,1218,1085,1215,1037,1112,1029,1054,1029,1259,1083,1290,1113,1289,1191,1275,1211,1268,1259,1320,1273,1333,1277,1333,1277,1233,1293,1221,1307,1208,1323,1194,1335,1179,1337,1176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315,1298l1311,1289,1277,1233,1277,1333,1291,1334,1299,1331,1299,1331,1301,1331,1313,1317,1315,1298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427,780l1413,763,1397,757,1383,761,1383,762,1347,782,1333,767,1319,752,1305,739,1289,726,1289,826,1305,853,1317,878,1325,898,1329,911,1331,917,1331,921,1335,934,1337,954,1337,1176,1347,1163,1381,1182,1381,844,1403,821,1413,814,1425,799,1427,780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401,900l1389,862,1381,844,1381,1182,1385,1185,1385,1184,1389,1185,1389,1116,1391,1096,1399,1056,1399,900,1401,900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429,1161l1425,1145,1403,1127,1389,1116,1389,1185,1403,1189,1419,1182,1429,1161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501,970l1499,968,1493,947,1475,937,1471,937,1407,937,1405,913,1399,900,1399,1056,1403,1037,1407,1012,1407,998,1469,998,1489,992,1499,973,1501,970xe" filled="true" fillcolor="#ffffff" stroked="false">
                <v:path arrowok="t"/>
                <v:fill type="solid"/>
              </v:shape>
            </v:group>
            <v:group style="position:absolute;left:771;top:1131;width:6;height:4" coordorigin="771,1131" coordsize="6,4">
              <v:shape style="position:absolute;left:771;top:1131;width:6;height:4" coordorigin="771,1131" coordsize="6,4" path="m774,1132l771,1134,773,1133,774,1132xe" filled="true" fillcolor="#ffffff" stroked="false">
                <v:path arrowok="t"/>
                <v:fill type="solid"/>
              </v:shape>
              <v:shape style="position:absolute;left:771;top:1131;width:6;height:4" coordorigin="771,1131" coordsize="6,4" path="m776,1131l775,1131,774,1132,774,1132,776,1131xe" filled="true" fillcolor="#ffffff" stroked="false">
                <v:path arrowok="t"/>
                <v:fill type="solid"/>
              </v:shape>
            </v:group>
            <v:group style="position:absolute;left:1164;top:857;width:92;height:91" coordorigin="1164,857" coordsize="92,91">
              <v:shape style="position:absolute;left:1164;top:857;width:92;height:91" coordorigin="1164,857" coordsize="92,91" path="m1255,907l1251,883,1238,866,1220,857,1194,861,1176,872,1166,889,1164,902,1169,923,1183,939,1204,947,1209,948,1210,948,1232,942,1248,928,1255,907xe" filled="true" fillcolor="#ffffff" stroked="false">
                <v:path arrowok="t"/>
                <v:fill type="solid"/>
              </v:shape>
            </v:group>
            <v:group style="position:absolute;left:1106;top:1076;width:67;height:64" coordorigin="1106,1076" coordsize="67,64">
              <v:shape style="position:absolute;left:1106;top:1076;width:67;height:64" coordorigin="1106,1076" coordsize="67,64" path="m1172,1115l1167,1090,1153,1076,1127,1078,1111,1090,1106,1106,1113,1127,1131,1139,1140,1140,1160,1133,1172,111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4.553528pt;margin-top:101.452103pt;width:9.75pt;height:158.75pt;mso-position-horizontal-relative:page;mso-position-vertical-relative:page;z-index:1192" type="#_x0000_t202" filled="false" stroked="false">
            <v:textbox inset="0,0,0,0" style="layout-flow:vertical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3"/>
                      <w:sz w:val="15"/>
                    </w:rPr>
                    <w:t>EA1</w:t>
                  </w:r>
                  <w:r>
                    <w:rPr>
                      <w:rFonts w:ascii="Arial"/>
                      <w:b/>
                      <w:spacing w:val="-4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-</w:t>
                  </w:r>
                  <w:r>
                    <w:rPr>
                      <w:rFonts w:ascii="Arial"/>
                      <w:spacing w:val="-3"/>
                      <w:sz w:val="15"/>
                    </w:rPr>
                    <w:t> </w:t>
                  </w:r>
                  <w:r>
                    <w:rPr>
                      <w:rFonts w:ascii="Arial"/>
                      <w:spacing w:val="-1"/>
                      <w:w w:val="103"/>
                      <w:sz w:val="15"/>
                    </w:rPr>
                    <w:t>e-Bugs</w:t>
                  </w:r>
                  <w:r>
                    <w:rPr>
                      <w:rFonts w:ascii="Arial"/>
                      <w:spacing w:val="-3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friske</w:t>
                  </w:r>
                  <w:r>
                    <w:rPr>
                      <w:rFonts w:ascii="Arial"/>
                      <w:spacing w:val="-4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tenner</w:t>
                  </w:r>
                  <w:r>
                    <w:rPr>
                      <w:rFonts w:ascii="Arial"/>
                      <w:spacing w:val="-4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(tannpussdiagram)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before="26"/>
        <w:ind w:left="2131" w:right="0" w:firstLine="0"/>
        <w:jc w:val="left"/>
        <w:rPr>
          <w:rFonts w:ascii="Lucida Sans" w:hAnsi="Lucida Sans" w:cs="Lucida Sans" w:eastAsia="Lucida Sans"/>
          <w:sz w:val="43"/>
          <w:szCs w:val="43"/>
        </w:rPr>
      </w:pPr>
      <w:r>
        <w:rPr>
          <w:rFonts w:ascii="Lucida Sans"/>
          <w:b/>
          <w:spacing w:val="-1"/>
          <w:sz w:val="43"/>
        </w:rPr>
        <w:t>Sett</w:t>
      </w:r>
      <w:r>
        <w:rPr>
          <w:rFonts w:ascii="Lucida Sans"/>
          <w:b/>
          <w:spacing w:val="-83"/>
          <w:sz w:val="43"/>
        </w:rPr>
        <w:t> </w:t>
      </w:r>
      <w:r>
        <w:rPr>
          <w:rFonts w:ascii="Lucida Sans"/>
          <w:b/>
          <w:sz w:val="43"/>
        </w:rPr>
        <w:t>inn</w:t>
      </w:r>
      <w:r>
        <w:rPr>
          <w:rFonts w:ascii="Lucida Sans"/>
          <w:b/>
          <w:spacing w:val="-82"/>
          <w:sz w:val="43"/>
        </w:rPr>
        <w:t> </w:t>
      </w:r>
      <w:r>
        <w:rPr>
          <w:rFonts w:ascii="Lucida Sans"/>
          <w:b/>
          <w:spacing w:val="-1"/>
          <w:sz w:val="43"/>
        </w:rPr>
        <w:t>et</w:t>
      </w:r>
      <w:r>
        <w:rPr>
          <w:rFonts w:ascii="Lucida Sans"/>
          <w:b/>
          <w:spacing w:val="-82"/>
          <w:sz w:val="43"/>
        </w:rPr>
        <w:t> </w:t>
      </w:r>
      <w:r>
        <w:rPr>
          <w:rFonts w:ascii="Lucida Sans"/>
          <w:b/>
          <w:sz w:val="43"/>
        </w:rPr>
        <w:t>bilde</w:t>
      </w:r>
      <w:r>
        <w:rPr>
          <w:rFonts w:ascii="Lucida Sans"/>
          <w:b/>
          <w:spacing w:val="-83"/>
          <w:sz w:val="43"/>
        </w:rPr>
        <w:t> </w:t>
      </w:r>
      <w:r>
        <w:rPr>
          <w:rFonts w:ascii="Lucida Sans"/>
          <w:b/>
          <w:sz w:val="43"/>
        </w:rPr>
        <w:t>eller</w:t>
      </w:r>
      <w:r>
        <w:rPr>
          <w:rFonts w:ascii="Lucida Sans"/>
          <w:b/>
          <w:spacing w:val="-88"/>
          <w:sz w:val="43"/>
        </w:rPr>
        <w:t> </w:t>
      </w:r>
      <w:r>
        <w:rPr>
          <w:rFonts w:ascii="Lucida Sans"/>
          <w:b/>
          <w:sz w:val="43"/>
        </w:rPr>
        <w:t>en</w:t>
      </w:r>
      <w:r>
        <w:rPr>
          <w:rFonts w:ascii="Lucida Sans"/>
          <w:b/>
          <w:spacing w:val="-82"/>
          <w:sz w:val="43"/>
        </w:rPr>
        <w:t> </w:t>
      </w:r>
      <w:r>
        <w:rPr>
          <w:rFonts w:ascii="Lucida Sans"/>
          <w:b/>
          <w:sz w:val="43"/>
        </w:rPr>
        <w:t>stjerne</w:t>
      </w:r>
      <w:r>
        <w:rPr>
          <w:rFonts w:ascii="Lucida Sans"/>
          <w:b/>
          <w:spacing w:val="-82"/>
          <w:sz w:val="43"/>
        </w:rPr>
        <w:t> </w:t>
      </w:r>
      <w:r>
        <w:rPr>
          <w:rFonts w:ascii="Lucida Sans"/>
          <w:b/>
          <w:spacing w:val="-5"/>
          <w:sz w:val="43"/>
        </w:rPr>
        <w:t>hver</w:t>
      </w:r>
      <w:r>
        <w:rPr>
          <w:rFonts w:ascii="Lucida Sans"/>
          <w:b/>
          <w:spacing w:val="-88"/>
          <w:sz w:val="43"/>
        </w:rPr>
        <w:t> </w:t>
      </w:r>
      <w:r>
        <w:rPr>
          <w:rFonts w:ascii="Lucida Sans"/>
          <w:b/>
          <w:sz w:val="43"/>
        </w:rPr>
        <w:t>gang</w:t>
      </w:r>
      <w:r>
        <w:rPr>
          <w:rFonts w:ascii="Lucida Sans"/>
          <w:b/>
          <w:spacing w:val="-83"/>
          <w:sz w:val="43"/>
        </w:rPr>
        <w:t> </w:t>
      </w:r>
      <w:r>
        <w:rPr>
          <w:rFonts w:ascii="Lucida Sans"/>
          <w:b/>
          <w:sz w:val="43"/>
        </w:rPr>
        <w:t>du</w:t>
      </w:r>
      <w:r>
        <w:rPr>
          <w:rFonts w:ascii="Lucida Sans"/>
          <w:b/>
          <w:spacing w:val="-82"/>
          <w:sz w:val="43"/>
        </w:rPr>
        <w:t> </w:t>
      </w:r>
      <w:r>
        <w:rPr>
          <w:rFonts w:ascii="Lucida Sans"/>
          <w:b/>
          <w:sz w:val="43"/>
        </w:rPr>
        <w:t>pusser</w:t>
      </w:r>
      <w:r>
        <w:rPr>
          <w:rFonts w:ascii="Lucida Sans"/>
          <w:b/>
          <w:spacing w:val="-88"/>
          <w:sz w:val="43"/>
        </w:rPr>
        <w:t> </w:t>
      </w:r>
      <w:r>
        <w:rPr>
          <w:rFonts w:ascii="Lucida Sans"/>
          <w:b/>
          <w:spacing w:val="-1"/>
          <w:sz w:val="43"/>
        </w:rPr>
        <w:t>t</w:t>
      </w:r>
      <w:r>
        <w:rPr>
          <w:rFonts w:ascii="Lucida Sans"/>
          <w:b/>
          <w:spacing w:val="-2"/>
          <w:sz w:val="43"/>
        </w:rPr>
        <w:t>ennene</w:t>
      </w:r>
      <w:r>
        <w:rPr>
          <w:rFonts w:ascii="Lucida Sans"/>
          <w:sz w:val="43"/>
        </w:rPr>
      </w:r>
    </w:p>
    <w:sectPr>
      <w:type w:val="continuous"/>
      <w:pgSz w:w="16840" w:h="11910" w:orient="landscape"/>
      <w:pgMar w:top="0" w:bottom="0" w:left="4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96"/>
    </w:pPr>
    <w:rPr>
      <w:rFonts w:ascii="Lucida Sans" w:hAnsi="Lucida Sans" w:eastAsia="Lucida Sans"/>
      <w:sz w:val="34"/>
      <w:szCs w:val="3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rebuchet MS" w:hAnsi="Trebuchet MS" w:eastAsia="Trebuchet MS"/>
      <w:b/>
      <w:bCs/>
      <w:sz w:val="34"/>
      <w:szCs w:val="3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e-Bug educational resource: EYS and KS1 full pack</dc:title>
  <dcterms:created xsi:type="dcterms:W3CDTF">2024-06-24T13:57:50Z</dcterms:created>
  <dcterms:modified xsi:type="dcterms:W3CDTF">2024-06-24T13:57:50Z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LastSaved">
    <vt:filetime>2024-06-24T00:00:00Z</vt:filetime>
  </property>
</Properties>
</file>