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81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920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89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2041;top:5460;width:8109;height:2992" coordorigin="2041,5460" coordsize="8109,2992">
              <v:shape style="position:absolute;left:2041;top:5460;width:8109;height:2992" coordorigin="2041,5460" coordsize="8109,2992" path="m10004,8452l2187,8452,2165,8450,2104,8425,2060,8377,2042,8314,2041,5607,2043,5584,2068,5523,2116,5479,2179,5460,10004,5460,10027,5462,10088,5487,10131,5535,10150,5599,10150,8305,10148,8328,10124,8389,10076,8433,10012,8452,10004,8452xe" filled="true" fillcolor="#e0eaba" stroked="false">
                <v:path arrowok="t"/>
                <v:fill type="solid"/>
              </v:shape>
            </v:group>
            <v:group style="position:absolute;left:1511;top:1195;width:9179;height:13470" coordorigin="1511,1195" coordsize="9179,13470">
              <v:shape style="position:absolute;left:1511;top:1195;width:9179;height:13470" coordorigin="1511,1195" coordsize="9179,13470" path="m10401,14665l1799,14665,1776,14664,1708,14650,1647,14621,1595,14579,1554,14526,1525,14465,1511,14397,1511,14373,1511,1487,1519,1417,1543,1353,1580,1297,1629,1251,1687,1218,1753,1199,1799,1195,10401,1195,10470,1204,10533,1228,10588,1265,10606,1283,1799,1283,1776,1284,1713,1302,1659,1340,1620,1392,1600,1455,1597,14373,1598,14396,1617,14461,1654,14514,1705,14554,1768,14575,10606,14577,10605,14579,10553,14621,10492,14650,10424,14664,10401,14665xe" filled="true" fillcolor="#96c224" stroked="false">
                <v:path arrowok="t"/>
                <v:fill type="solid"/>
              </v:shape>
              <v:shape style="position:absolute;left:1511;top:1195;width:9179;height:13470" coordorigin="1511,1195" coordsize="9179,13470" path="m10606,14577l10401,14577,10423,14576,10446,14572,10506,14547,10555,14504,10589,14448,10603,14382,10603,1487,10601,1464,10583,1399,10546,1345,10495,1306,10432,1285,1799,1283,10606,1283,10646,1333,10675,1395,10688,1463,10689,1487,10689,14373,10681,14443,10657,14507,10620,14563,10606,14577xe" filled="true" fillcolor="#96c224" stroked="false">
                <v:path arrowok="t"/>
                <v:fill type="solid"/>
              </v:shape>
            </v:group>
            <v:group style="position:absolute;left:10137;top:1003;width:744;height:746" coordorigin="10137,1003" coordsize="744,746">
              <v:shape style="position:absolute;left:10137;top:1003;width:744;height:746" coordorigin="10137,1003" coordsize="744,746" path="m10509,1748l10448,1743,10364,1719,10289,1676,10226,1618,10178,1547,10148,1465,10137,1375,10138,1345,10156,1258,10192,1179,10246,1112,10313,1058,10391,1022,10478,1004,10509,1003,10539,1004,10626,1022,10704,1058,10771,1112,10825,1179,10861,1258,10879,1345,10880,1375,10879,1406,10861,1493,10825,1572,10771,1639,10704,1692,10626,1729,10539,1747,10509,1748xe" filled="true" fillcolor="#96c224" stroked="false">
                <v:path arrowok="t"/>
                <v:fill type="solid"/>
              </v:shape>
            </v:group>
            <v:group style="position:absolute;left:10402;top:1143;width:2;height:2" coordorigin="10402,1143" coordsize="2,2">
              <v:shape style="position:absolute;left:10402;top:1143;width:2;height:2" coordorigin="10402,1143" coordsize="1,1" path="m10402,1144l10402,1143,10402,1144xe" filled="true" fillcolor="#ffffff" stroked="false">
                <v:path arrowok="t"/>
                <v:fill type="solid"/>
              </v:shape>
            </v:group>
            <v:group style="position:absolute;left:10240;top:1081;width:541;height:588" coordorigin="10240,1081" coordsize="541,588">
              <v:shape style="position:absolute;left:10240;top:1081;width:541;height:588" coordorigin="10240,1081" coordsize="541,588" path="m10571,1153l10464,1153,10474,1150,10491,1148,10491,1090,10501,1081,10526,1081,10535,1090,10535,1148,10540,1148,10545,1149,10557,1150,10571,1153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669,1169l10615,1169,10632,1142,10638,1132,10652,1129,10672,1142,10675,1155,10669,1165,10669,1169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410,1235l10338,1235,10352,1219,10366,1205,10380,1193,10376,1186,10365,1166,10358,1156,10362,1143,10373,1136,10382,1131,10395,1134,10402,1144,10406,1150,10433,1163,10601,1163,10615,1169,10669,1169,10669,1169,10663,1198,10525,1198,10498,1199,10481,1202,10473,1204,10460,1208,10437,1218,10410,1235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601,1163l10433,1163,10456,1155,10465,1153,10464,1153,10571,1153,10576,1154,10595,1160,10601,1163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725,1420l10565,1420,10584,1420,10605,1417,10665,1400,10685,1386,10689,1382,10692,1379,10693,1377,10693,1373,10675,1296,10638,1245,10586,1214,10525,1198,10663,1198,10663,1199,10678,1211,10693,1225,10707,1240,10779,1240,10777,1248,10766,1255,10726,1283,10733,1301,10738,1321,10742,1341,10744,1360,10744,1382,10743,1389,10741,1396,10735,1408,10728,1418,10725,1420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344,1349l10265,1349,10293,1337,10296,1317,10299,1298,10301,1278,10263,1255,10253,1248,10249,1235,10255,1225,10262,1214,10275,1211,10286,1217,10338,1235,10410,1235,10408,1236,10395,1248,10360,1296,10345,1339,10344,1349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779,1240l10707,1240,10731,1225,10754,1211,10767,1214,10774,1225,10780,1235,10779,1240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576,1471l10502,1464,10437,1434,10391,1373,10387,1339,10400,1355,10414,1368,10480,1404,10549,1420,10565,1420,10725,1420,10717,1427,10665,1456,10595,1470,10576,1471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276,1532l10263,1528,10256,1518,10251,1507,10255,1494,10266,1486,10303,1451,10297,1432,10293,1412,10290,1392,10250,1392,10240,1384,10240,1360,10250,1349,10261,1348,10265,1349,10344,1349,10342,1363,10341,1377,10342,1384,10363,1456,10400,1505,10324,1505,10287,1525,10276,1532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649,1550l10533,1550,10556,1548,10577,1545,10648,1518,10681,1498,10671,1516,10660,1532,10647,1548,10649,1550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362,1583l10379,1556,10374,1553,10367,1547,10353,1534,10324,1505,10400,1505,10402,1506,10418,1520,10475,1545,10533,1550,10649,1550,10665,1577,10366,1577,10362,1583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382,1613l10373,1607,10363,1600,10359,1587,10366,1577,10665,1577,10667,1579,10416,1579,10413,1585,10403,1600,10397,1611,10382,1613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522,1669l10510,1669,10500,1659,10495,1601,10478,1599,10459,1595,10438,1589,10416,1579,10667,1579,10669,1583,10600,1583,10582,1591,10563,1598,10542,1604,10542,1646,10544,1658,10534,1668,10522,1669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651,1616l10638,1615,10632,1606,10631,1604,10626,1597,10600,1583,10669,1583,10674,1591,10671,1604,10660,1611,10651,1616xe" filled="true" fillcolor="#ffffff" stroked="false">
                <v:path arrowok="t"/>
                <v:fill type="solid"/>
              </v:shape>
            </v:group>
            <v:group style="position:absolute;left:10630;top:1603;width:3;height:4" coordorigin="10630,1603" coordsize="3,4">
              <v:shape style="position:absolute;left:10630;top:1603;width:3;height:4" coordorigin="10630,1603" coordsize="3,4" path="m10631,1605l10631,1604,10630,1603,10631,1605xe" filled="true" fillcolor="#ffffff" stroked="false">
                <v:path arrowok="t"/>
                <v:fill type="solid"/>
              </v:shape>
              <v:shape style="position:absolute;left:10630;top:1603;width:3;height:4" coordorigin="10630,1603" coordsize="3,4" path="m10633,1607l10631,1605,10632,1606,10633,1607xe" filled="true" fillcolor="#ffffff" stroked="false">
                <v:path arrowok="t"/>
                <v:fill type="solid"/>
              </v:shape>
            </v:group>
            <v:group style="position:absolute;left:10435;top:1259;width:64;height:62" coordorigin="10435,1259" coordsize="64,62">
              <v:shape style="position:absolute;left:10435;top:1259;width:64;height:62" coordorigin="10435,1259" coordsize="64,62" path="m10450,1320l10438,1305,10435,1279,10449,1264,10473,1259,10491,1270,10499,1291,10499,1292,10493,1308,10478,1319,10450,1320xe" filled="true" fillcolor="#ffffff" stroked="false">
                <v:path arrowok="t"/>
                <v:fill type="solid"/>
              </v:shape>
            </v:group>
            <v:group style="position:absolute;left:10588;top:1318;width:49;height:49" coordorigin="10588,1318" coordsize="49,49">
              <v:shape style="position:absolute;left:10588;top:1318;width:49;height:49" coordorigin="10588,1318" coordsize="49,49" path="m10626,1366l10599,1366,10588,1355,10588,1329,10599,1318,10626,1318,10637,1329,10637,1355,10626,1366xe" filled="true" fillcolor="#ffffff" stroked="false">
                <v:path arrowok="t"/>
                <v:fill type="solid"/>
              </v:shape>
            </v:group>
            <v:group style="position:absolute;left:2041;top:6106;width:8109;height:2361" coordorigin="2041,6106" coordsize="8109,2361">
              <v:shape style="position:absolute;left:2041;top:6106;width:8109;height:2361" coordorigin="2041,6106" coordsize="8109,2361" path="m10004,8467l2187,8467,2165,8465,2104,8441,2060,8393,2042,8329,2041,6253,2043,6230,2068,6169,2116,6125,2179,6107,10004,6106,10027,6108,10088,6133,10131,6181,10150,6245,10150,8321,10148,8344,10124,8405,10076,8448,10012,8467,10004,8467xe" filled="true" fillcolor="#ffffff" stroked="false">
                <v:path arrowok="t"/>
                <v:fill type="solid"/>
              </v:shape>
            </v:group>
            <v:group style="position:absolute;left:2041;top:6106;width:8109;height:2361" coordorigin="2041,6106" coordsize="8109,2361">
              <v:shape style="position:absolute;left:2041;top:6106;width:8109;height:2361" coordorigin="2041,6106" coordsize="8109,2361" path="m10004,8467l2187,8467,2165,8465,2104,8441,2060,8393,2042,8329,2041,6253,2043,6230,2068,6169,2116,6125,2179,6107,10004,6106,10027,6108,10088,6133,10131,6181,10150,6245,10150,8321,10148,8344,10124,8405,10076,8448,10012,8467,10004,8467xe" filled="false" stroked="true" strokeweight=".861323pt" strokecolor="#e0eaba">
                <v:path arrowok="t"/>
              </v:shape>
            </v:group>
            <v:group style="position:absolute;left:2046;top:8286;width:8109;height:3023" coordorigin="2046,8286" coordsize="8109,3023">
              <v:shape style="position:absolute;left:2046;top:8286;width:8109;height:3023" coordorigin="2046,8286" coordsize="8109,3023" path="m10008,11309l2192,11309,2169,11307,2108,11282,2064,11234,2046,11170,2046,8433,2047,8410,2072,8349,2120,8305,2184,8287,10008,8286,10031,8288,10092,8313,10135,8361,10154,8425,10154,11162,10152,11185,10128,11246,10080,11290,10016,11309,10008,11309xe" filled="true" fillcolor="#e0eaba" stroked="false">
                <v:path arrowok="t"/>
                <v:fill type="solid"/>
              </v:shape>
            </v:group>
            <v:group style="position:absolute;left:2046;top:8932;width:8109;height:2340" coordorigin="2046,8932" coordsize="8109,2340">
              <v:shape style="position:absolute;left:2046;top:8932;width:8109;height:2340" coordorigin="2046,8932" coordsize="8109,2340" path="m10008,11272l2192,11272,2169,11271,2108,11246,2064,11198,2046,11134,2046,9079,2047,9056,2072,8995,2120,8951,2184,8933,10008,8932,10031,8934,10092,8959,10135,9007,10154,9071,10154,11126,10152,11149,10128,11210,10080,11254,10016,11272,10008,11272xe" filled="true" fillcolor="#ffffff" stroked="false">
                <v:path arrowok="t"/>
                <v:fill type="solid"/>
              </v:shape>
            </v:group>
            <v:group style="position:absolute;left:2046;top:8932;width:8109;height:2340" coordorigin="2046,8932" coordsize="8109,2340">
              <v:shape style="position:absolute;left:2046;top:8932;width:8109;height:2340" coordorigin="2046,8932" coordsize="8109,2340" path="m10008,11272l2192,11272,2169,11271,2108,11246,2064,11198,2046,11134,2046,9079,2047,9056,2072,8995,2120,8951,2184,8933,10008,8932,10031,8934,10092,8959,10135,9007,10154,9071,10154,11126,10152,11149,10128,11210,10080,11254,10016,11272,10008,11272xe" filled="false" stroked="true" strokeweight=".861326pt" strokecolor="#e0eaba">
                <v:path arrowok="t"/>
              </v:shape>
            </v:group>
            <v:group style="position:absolute;left:2046;top:11123;width:8109;height:2660" coordorigin="2046,11123" coordsize="8109,2660">
              <v:shape style="position:absolute;left:2046;top:11123;width:8109;height:2660" coordorigin="2046,11123" coordsize="8109,2660" path="m10008,13782l2192,13782,2169,13780,2108,13756,2064,13708,2046,13644,2046,11269,2047,11246,2072,11185,2120,11142,2184,11123,10008,11123,10031,11125,10092,11149,10135,11197,10154,11261,10154,13636,10152,13659,10128,13720,10080,13763,10016,13782,10008,13782xe" filled="true" fillcolor="#e0eaba" stroked="false">
                <v:path arrowok="t"/>
                <v:fill type="solid"/>
              </v:shape>
            </v:group>
            <v:group style="position:absolute;left:2046;top:11769;width:8109;height:2316" coordorigin="2046,11769" coordsize="8109,2316">
              <v:shape style="position:absolute;left:2046;top:11769;width:8109;height:2316" coordorigin="2046,11769" coordsize="8109,2316" path="m10008,14084l2192,14084,2169,14082,2108,14058,2064,14010,2046,13946,2046,11916,2047,11893,2072,11832,2120,11788,2184,11769,10008,11769,10031,11771,10092,11796,10135,11844,10154,11908,10154,13938,10152,13961,10128,14022,10080,14065,10016,14084,10008,14084xe" filled="true" fillcolor="#ffffff" stroked="false">
                <v:path arrowok="t"/>
                <v:fill type="solid"/>
              </v:shape>
            </v:group>
            <v:group style="position:absolute;left:2046;top:11769;width:8109;height:2316" coordorigin="2046,11769" coordsize="8109,2316">
              <v:shape style="position:absolute;left:2046;top:11769;width:8109;height:2316" coordorigin="2046,11769" coordsize="8109,2316" path="m10008,14084l2192,14084,2169,14082,2108,14058,2064,14010,2046,13946,2046,11916,2047,11893,2072,11832,2120,11788,2184,11769,10008,11769,10031,11771,10092,11796,10135,11844,10154,11908,10154,13938,10152,13961,10128,14022,10080,14065,10016,14084,10008,14084xe" filled="false" stroked="true" strokeweight=".861329pt" strokecolor="#e0eaba">
                <v:path arrowok="t"/>
              </v:shape>
            </v:group>
            <v:group style="position:absolute;left:6080;top:5725;width:2;height:8360" coordorigin="6080,5725" coordsize="2,8360">
              <v:shape style="position:absolute;left:6080;top:5725;width:2;height:8360" coordorigin="6080,5725" coordsize="0,8360" path="m6080,5725l6080,14084e" filled="false" stroked="true" strokeweight=".859319pt" strokecolor="#e0eaba">
                <v:path arrowok="t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EA2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Sunne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matvalg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(øvelse)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line="777" w:lineRule="exact" w:before="0"/>
        <w:ind w:left="418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b/>
          <w:spacing w:val="-4"/>
          <w:w w:val="95"/>
          <w:sz w:val="69"/>
        </w:rPr>
        <w:t>Hv</w:t>
      </w:r>
      <w:r>
        <w:rPr>
          <w:rFonts w:ascii="Lucida Sans"/>
          <w:b/>
          <w:spacing w:val="-3"/>
          <w:w w:val="95"/>
          <w:sz w:val="69"/>
        </w:rPr>
        <w:t>a</w:t>
      </w:r>
      <w:r>
        <w:rPr>
          <w:rFonts w:ascii="Lucida Sans"/>
          <w:b/>
          <w:spacing w:val="-88"/>
          <w:w w:val="95"/>
          <w:sz w:val="69"/>
        </w:rPr>
        <w:t> </w:t>
      </w:r>
      <w:r>
        <w:rPr>
          <w:rFonts w:ascii="Lucida Sans"/>
          <w:b/>
          <w:w w:val="95"/>
          <w:sz w:val="69"/>
        </w:rPr>
        <w:t>slags</w:t>
      </w:r>
      <w:r>
        <w:rPr>
          <w:rFonts w:ascii="Lucida Sans"/>
          <w:b/>
          <w:spacing w:val="-88"/>
          <w:w w:val="95"/>
          <w:sz w:val="69"/>
        </w:rPr>
        <w:t> </w:t>
      </w:r>
      <w:r>
        <w:rPr>
          <w:rFonts w:ascii="Lucida Sans"/>
          <w:b/>
          <w:spacing w:val="-6"/>
          <w:w w:val="95"/>
          <w:sz w:val="69"/>
        </w:rPr>
        <w:t>frokost,</w:t>
      </w:r>
      <w:r>
        <w:rPr>
          <w:rFonts w:ascii="Lucida Sans"/>
          <w:sz w:val="69"/>
        </w:rPr>
      </w:r>
    </w:p>
    <w:p>
      <w:pPr>
        <w:spacing w:line="740" w:lineRule="exact" w:before="43"/>
        <w:ind w:left="418" w:right="1367" w:firstLine="0"/>
        <w:jc w:val="left"/>
        <w:rPr>
          <w:rFonts w:ascii="Trebuchet MS" w:hAnsi="Trebuchet MS" w:cs="Trebuchet MS" w:eastAsia="Trebuchet MS"/>
          <w:sz w:val="69"/>
          <w:szCs w:val="69"/>
        </w:rPr>
      </w:pPr>
      <w:r>
        <w:rPr>
          <w:rFonts w:ascii="Lucida Sans" w:hAnsi="Lucida Sans"/>
          <w:b/>
          <w:spacing w:val="-5"/>
          <w:w w:val="95"/>
          <w:sz w:val="69"/>
        </w:rPr>
        <w:t>drikk</w:t>
      </w:r>
      <w:r>
        <w:rPr>
          <w:rFonts w:ascii="Lucida Sans" w:hAnsi="Lucida Sans"/>
          <w:b/>
          <w:spacing w:val="-4"/>
          <w:w w:val="95"/>
          <w:sz w:val="69"/>
        </w:rPr>
        <w:t>e</w:t>
      </w:r>
      <w:r>
        <w:rPr>
          <w:rFonts w:ascii="Lucida Sans" w:hAnsi="Lucida Sans"/>
          <w:b/>
          <w:spacing w:val="-31"/>
          <w:w w:val="95"/>
          <w:sz w:val="69"/>
        </w:rPr>
        <w:t> </w:t>
      </w:r>
      <w:r>
        <w:rPr>
          <w:rFonts w:ascii="Lucida Sans" w:hAnsi="Lucida Sans"/>
          <w:b/>
          <w:w w:val="95"/>
          <w:sz w:val="69"/>
        </w:rPr>
        <w:t>og</w:t>
      </w:r>
      <w:r>
        <w:rPr>
          <w:rFonts w:ascii="Lucida Sans" w:hAnsi="Lucida Sans"/>
          <w:b/>
          <w:spacing w:val="-30"/>
          <w:w w:val="95"/>
          <w:sz w:val="69"/>
        </w:rPr>
        <w:t> </w:t>
      </w:r>
      <w:r>
        <w:rPr>
          <w:rFonts w:ascii="Lucida Sans" w:hAnsi="Lucida Sans"/>
          <w:b/>
          <w:w w:val="95"/>
          <w:sz w:val="69"/>
        </w:rPr>
        <w:t>mellommåltid</w:t>
      </w:r>
      <w:r>
        <w:rPr>
          <w:rFonts w:ascii="Lucida Sans" w:hAnsi="Lucida Sans"/>
          <w:b/>
          <w:spacing w:val="25"/>
          <w:w w:val="97"/>
          <w:sz w:val="69"/>
        </w:rPr>
        <w:t> </w:t>
      </w:r>
      <w:r>
        <w:rPr>
          <w:rFonts w:ascii="Trebuchet MS" w:hAnsi="Trebuchet MS"/>
          <w:b/>
          <w:sz w:val="69"/>
        </w:rPr>
        <w:t>ville</w:t>
      </w:r>
      <w:r>
        <w:rPr>
          <w:rFonts w:ascii="Trebuchet MS" w:hAnsi="Trebuchet MS"/>
          <w:b/>
          <w:spacing w:val="10"/>
          <w:sz w:val="69"/>
        </w:rPr>
        <w:t> </w:t>
      </w:r>
      <w:r>
        <w:rPr>
          <w:rFonts w:ascii="Trebuchet MS" w:hAnsi="Trebuchet MS"/>
          <w:b/>
          <w:sz w:val="69"/>
        </w:rPr>
        <w:t>du</w:t>
      </w:r>
      <w:r>
        <w:rPr>
          <w:rFonts w:ascii="Trebuchet MS" w:hAnsi="Trebuchet MS"/>
          <w:b/>
          <w:spacing w:val="11"/>
          <w:sz w:val="69"/>
        </w:rPr>
        <w:t> </w:t>
      </w:r>
      <w:r>
        <w:rPr>
          <w:rFonts w:ascii="Trebuchet MS" w:hAnsi="Trebuchet MS"/>
          <w:b/>
          <w:spacing w:val="-4"/>
          <w:sz w:val="69"/>
        </w:rPr>
        <w:t>drikke</w:t>
      </w:r>
      <w:r>
        <w:rPr>
          <w:rFonts w:ascii="Trebuchet MS" w:hAnsi="Trebuchet MS"/>
          <w:b/>
          <w:spacing w:val="11"/>
          <w:sz w:val="69"/>
        </w:rPr>
        <w:t> </w:t>
      </w:r>
      <w:r>
        <w:rPr>
          <w:rFonts w:ascii="Trebuchet MS" w:hAnsi="Trebuchet MS"/>
          <w:b/>
          <w:spacing w:val="-6"/>
          <w:sz w:val="69"/>
        </w:rPr>
        <w:t>for</w:t>
      </w:r>
      <w:r>
        <w:rPr>
          <w:rFonts w:ascii="Trebuchet MS" w:hAnsi="Trebuchet MS"/>
          <w:b/>
          <w:spacing w:val="-11"/>
          <w:sz w:val="69"/>
        </w:rPr>
        <w:t> </w:t>
      </w:r>
      <w:r>
        <w:rPr>
          <w:rFonts w:ascii="Trebuchet MS" w:hAnsi="Trebuchet MS"/>
          <w:b/>
          <w:sz w:val="69"/>
        </w:rPr>
        <w:t>å</w:t>
      </w:r>
      <w:r>
        <w:rPr>
          <w:rFonts w:ascii="Trebuchet MS" w:hAnsi="Trebuchet MS"/>
          <w:b/>
          <w:spacing w:val="26"/>
          <w:w w:val="109"/>
          <w:sz w:val="69"/>
        </w:rPr>
        <w:t> </w:t>
      </w:r>
      <w:r>
        <w:rPr>
          <w:rFonts w:ascii="Trebuchet MS" w:hAnsi="Trebuchet MS"/>
          <w:b/>
          <w:sz w:val="69"/>
        </w:rPr>
        <w:t>holde</w:t>
      </w:r>
      <w:r>
        <w:rPr>
          <w:rFonts w:ascii="Trebuchet MS" w:hAnsi="Trebuchet MS"/>
          <w:b/>
          <w:spacing w:val="84"/>
          <w:sz w:val="69"/>
        </w:rPr>
        <w:t> </w:t>
      </w:r>
      <w:r>
        <w:rPr>
          <w:rFonts w:ascii="Trebuchet MS" w:hAnsi="Trebuchet MS"/>
          <w:b/>
          <w:spacing w:val="-2"/>
          <w:sz w:val="69"/>
        </w:rPr>
        <w:t>tennene</w:t>
      </w:r>
      <w:r>
        <w:rPr>
          <w:rFonts w:ascii="Trebuchet MS" w:hAnsi="Trebuchet MS"/>
          <w:b/>
          <w:spacing w:val="84"/>
          <w:sz w:val="69"/>
        </w:rPr>
        <w:t> </w:t>
      </w:r>
      <w:r>
        <w:rPr>
          <w:rFonts w:ascii="Trebuchet MS" w:hAnsi="Trebuchet MS"/>
          <w:b/>
          <w:spacing w:val="-5"/>
          <w:sz w:val="69"/>
        </w:rPr>
        <w:t>friske?</w:t>
      </w:r>
      <w:r>
        <w:rPr>
          <w:rFonts w:ascii="Trebuchet MS" w:hAnsi="Trebuchet MS"/>
          <w:sz w:val="69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tabs>
          <w:tab w:pos="471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Skriv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24"/>
          <w:w w:val="105"/>
        </w:rPr>
        <w:t> </w:t>
      </w:r>
      <w:r>
        <w:rPr>
          <w:w w:val="105"/>
        </w:rPr>
        <w:t>du</w:t>
      </w:r>
      <w:r>
        <w:rPr>
          <w:spacing w:val="-24"/>
          <w:w w:val="105"/>
        </w:rPr>
        <w:t> </w:t>
      </w:r>
      <w:r>
        <w:rPr>
          <w:w w:val="105"/>
        </w:rPr>
        <w:t>har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algt</w:t>
        <w:tab/>
      </w:r>
      <w:r>
        <w:rPr>
          <w:spacing w:val="-6"/>
          <w:w w:val="105"/>
        </w:rPr>
        <w:t>Tegn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5"/>
          <w:w w:val="105"/>
        </w:rPr>
        <w:t> </w:t>
      </w:r>
      <w:r>
        <w:rPr>
          <w:w w:val="105"/>
        </w:rPr>
        <w:t>har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algt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spacing w:line="240" w:lineRule="auto" w:before="67"/>
        <w:ind w:right="0"/>
        <w:jc w:val="left"/>
        <w:rPr>
          <w:b w:val="0"/>
          <w:bCs w:val="0"/>
        </w:rPr>
      </w:pPr>
      <w:r>
        <w:rPr>
          <w:spacing w:val="-5"/>
        </w:rPr>
        <w:t>Fr</w:t>
      </w:r>
      <w:r>
        <w:rPr>
          <w:spacing w:val="-4"/>
        </w:rPr>
        <w:t>ok</w:t>
      </w:r>
      <w:r>
        <w:rPr>
          <w:spacing w:val="-5"/>
        </w:rPr>
        <w:t>ost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28"/>
        <w:ind w:left="61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spacing w:val="-3"/>
          <w:sz w:val="27"/>
        </w:rPr>
        <w:t>Drikk</w:t>
      </w:r>
      <w:r>
        <w:rPr>
          <w:rFonts w:ascii="Arial"/>
          <w:b/>
          <w:spacing w:val="-2"/>
          <w:sz w:val="27"/>
        </w:rPr>
        <w:t>e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61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spacing w:val="-1"/>
          <w:w w:val="105"/>
          <w:sz w:val="27"/>
        </w:rPr>
        <w:t>Mellommåltid</w:t>
      </w:r>
      <w:r>
        <w:rPr>
          <w:rFonts w:ascii="Arial" w:hAns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48"/>
        <w:ind w:left="539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w w:val="95"/>
          <w:sz w:val="30"/>
        </w:rPr>
        <w:t>Smit</w:t>
      </w:r>
      <w:r>
        <w:rPr>
          <w:rFonts w:ascii="Lucida Sans"/>
          <w:b/>
          <w:color w:val="FFFFFF"/>
          <w:spacing w:val="-4"/>
          <w:w w:val="95"/>
          <w:sz w:val="30"/>
        </w:rPr>
        <w:t>t</w:t>
      </w:r>
      <w:r>
        <w:rPr>
          <w:rFonts w:ascii="Lucida Sans"/>
          <w:b/>
          <w:color w:val="FFFFFF"/>
          <w:spacing w:val="-5"/>
          <w:w w:val="95"/>
          <w:sz w:val="30"/>
        </w:rPr>
        <w:t>e</w:t>
      </w:r>
      <w:r>
        <w:rPr>
          <w:rFonts w:ascii="Lucida Sans"/>
          <w:b/>
          <w:color w:val="FFFFFF"/>
          <w:spacing w:val="-7"/>
          <w:w w:val="95"/>
          <w:sz w:val="30"/>
        </w:rPr>
        <w:t>v</w:t>
      </w:r>
      <w:r>
        <w:rPr>
          <w:rFonts w:ascii="Lucida Sans"/>
          <w:b/>
          <w:color w:val="FFFFFF"/>
          <w:w w:val="95"/>
          <w:sz w:val="30"/>
        </w:rPr>
        <w:t>ern:</w:t>
      </w:r>
      <w:r>
        <w:rPr>
          <w:rFonts w:ascii="Lucida Sans"/>
          <w:b/>
          <w:color w:val="FFFFFF"/>
          <w:spacing w:val="22"/>
          <w:w w:val="95"/>
          <w:sz w:val="30"/>
        </w:rPr>
        <w:t> </w:t>
      </w:r>
      <w:r>
        <w:rPr>
          <w:rFonts w:ascii="Lucida Sans"/>
          <w:b/>
          <w:color w:val="FFFFFF"/>
          <w:spacing w:val="-35"/>
          <w:w w:val="95"/>
          <w:sz w:val="30"/>
        </w:rPr>
        <w:t>T</w:t>
      </w:r>
      <w:r>
        <w:rPr>
          <w:rFonts w:ascii="Lucida Sans"/>
          <w:b/>
          <w:color w:val="FFFFFF"/>
          <w:w w:val="95"/>
          <w:sz w:val="30"/>
        </w:rPr>
        <w:t>annhelse</w:t>
      </w:r>
      <w:r>
        <w:rPr>
          <w:rFonts w:ascii="Lucida Sans"/>
          <w:sz w:val="3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81</w:t>
      </w:r>
      <w:r>
        <w:rPr>
          <w:rFonts w:ascii="Arial"/>
          <w:sz w:val="16"/>
        </w:rPr>
      </w:r>
    </w:p>
    <w:sectPr>
      <w:type w:val="continuous"/>
      <w:pgSz w:w="11910" w:h="16840"/>
      <w:pgMar w:top="82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18"/>
    </w:pPr>
    <w:rPr>
      <w:rFonts w:ascii="Arial" w:hAnsi="Arial" w:eastAsia="Arial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ind w:left="618"/>
      <w:outlineLvl w:val="1"/>
    </w:pPr>
    <w:rPr>
      <w:rFonts w:ascii="Arial" w:hAnsi="Arial" w:eastAsia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2024-06-24T13:58:42Z</dcterms:created>
  <dcterms:modified xsi:type="dcterms:W3CDTF">2024-06-24T13:58:42Z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2024-06-24T00:00:00Z</vt:filetime>
  </property>
</Properties>
</file>