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8"/>
        <w:spacing w:line="240" w:lineRule="auto" w:before="40"/>
        <w:ind w:left="124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-2"/>
        </w:rPr>
        <w:t>1.-</w:t>
      </w:r>
      <w:r>
        <w:rPr>
          <w:rFonts w:ascii="Arial" w:hAnsi="Arial" w:cs="Arial" w:eastAsia="Arial"/>
          <w:spacing w:val="-3"/>
        </w:rPr>
        <w:t>4.</w:t>
      </w:r>
      <w:r>
        <w:rPr>
          <w:rFonts w:ascii="Arial" w:hAnsi="Arial" w:cs="Arial" w:eastAsia="Arial"/>
          <w:spacing w:val="-17"/>
        </w:rPr>
        <w:t> </w:t>
      </w:r>
      <w:r>
        <w:rPr>
          <w:rFonts w:ascii="Arial" w:hAnsi="Arial" w:cs="Arial" w:eastAsia="Arial"/>
        </w:rPr>
        <w:t>TRINN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17"/>
        </w:rPr>
        <w:t> </w:t>
      </w:r>
      <w:r>
        <w:rPr>
          <w:rFonts w:ascii="Arial" w:hAnsi="Arial" w:cs="Arial" w:eastAsia="Arial"/>
        </w:rPr>
        <w:t>TIME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4</w:t>
      </w:r>
      <w:r>
        <w:rPr>
          <w:rFonts w:ascii="Arial" w:hAnsi="Arial" w:cs="Arial" w:eastAsia="Arial"/>
          <w:b w:val="0"/>
          <w:bCs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before="0"/>
        <w:ind w:left="124" w:right="0" w:firstLine="0"/>
        <w:jc w:val="left"/>
        <w:rPr>
          <w:rFonts w:ascii="Arial" w:hAnsi="Arial" w:cs="Arial" w:eastAsia="Arial"/>
          <w:sz w:val="80"/>
          <w:szCs w:val="80"/>
        </w:rPr>
      </w:pPr>
      <w:r>
        <w:rPr>
          <w:rFonts w:ascii="Arial"/>
          <w:b/>
          <w:sz w:val="80"/>
        </w:rPr>
        <w:t>Smit</w:t>
      </w:r>
      <w:r>
        <w:rPr>
          <w:rFonts w:ascii="Arial"/>
          <w:b/>
          <w:spacing w:val="-11"/>
          <w:sz w:val="80"/>
        </w:rPr>
        <w:t>t</w:t>
      </w:r>
      <w:r>
        <w:rPr>
          <w:rFonts w:ascii="Arial"/>
          <w:b/>
          <w:spacing w:val="-12"/>
          <w:sz w:val="80"/>
        </w:rPr>
        <w:t>e</w:t>
      </w:r>
      <w:r>
        <w:rPr>
          <w:rFonts w:ascii="Arial"/>
          <w:b/>
          <w:spacing w:val="-15"/>
          <w:sz w:val="80"/>
        </w:rPr>
        <w:t>v</w:t>
      </w:r>
      <w:r>
        <w:rPr>
          <w:rFonts w:ascii="Arial"/>
          <w:b/>
          <w:sz w:val="80"/>
        </w:rPr>
        <w:t>ern:</w:t>
      </w:r>
      <w:r>
        <w:rPr>
          <w:rFonts w:ascii="Arial"/>
          <w:b/>
          <w:spacing w:val="130"/>
          <w:sz w:val="80"/>
        </w:rPr>
        <w:t> </w:t>
      </w:r>
      <w:r>
        <w:rPr>
          <w:rFonts w:ascii="Arial"/>
          <w:b/>
          <w:spacing w:val="-88"/>
          <w:sz w:val="80"/>
        </w:rPr>
        <w:t>T</w:t>
      </w:r>
      <w:r>
        <w:rPr>
          <w:rFonts w:ascii="Arial"/>
          <w:b/>
          <w:sz w:val="80"/>
        </w:rPr>
        <w:t>annhelse</w:t>
      </w:r>
      <w:r>
        <w:rPr>
          <w:rFonts w:ascii="Arial"/>
          <w:sz w:val="80"/>
        </w:rPr>
      </w:r>
    </w:p>
    <w:p>
      <w:pPr>
        <w:spacing w:line="260" w:lineRule="auto" w:before="362"/>
        <w:ind w:left="124" w:right="1777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Arial" w:hAnsi="Arial"/>
          <w:b/>
          <w:spacing w:val="-3"/>
          <w:w w:val="105"/>
          <w:sz w:val="40"/>
        </w:rPr>
        <w:t>Elev</w:t>
      </w:r>
      <w:r>
        <w:rPr>
          <w:rFonts w:ascii="Arial" w:hAnsi="Arial"/>
          <w:b/>
          <w:spacing w:val="-2"/>
          <w:w w:val="105"/>
          <w:sz w:val="40"/>
        </w:rPr>
        <w:t>ene</w:t>
      </w:r>
      <w:r>
        <w:rPr>
          <w:rFonts w:ascii="Arial" w:hAnsi="Arial"/>
          <w:b/>
          <w:spacing w:val="-47"/>
          <w:w w:val="105"/>
          <w:sz w:val="40"/>
        </w:rPr>
        <w:t> </w:t>
      </w:r>
      <w:r>
        <w:rPr>
          <w:rFonts w:ascii="Arial" w:hAnsi="Arial"/>
          <w:b/>
          <w:spacing w:val="-3"/>
          <w:w w:val="105"/>
          <w:sz w:val="40"/>
        </w:rPr>
        <w:t>lærer</w:t>
      </w:r>
      <w:r>
        <w:rPr>
          <w:rFonts w:ascii="Arial" w:hAnsi="Arial"/>
          <w:b/>
          <w:spacing w:val="-54"/>
          <w:w w:val="105"/>
          <w:sz w:val="40"/>
        </w:rPr>
        <w:t> </w:t>
      </w:r>
      <w:r>
        <w:rPr>
          <w:rFonts w:ascii="Arial" w:hAnsi="Arial"/>
          <w:b/>
          <w:spacing w:val="-5"/>
          <w:w w:val="105"/>
          <w:sz w:val="40"/>
        </w:rPr>
        <w:t>hvordan</w:t>
      </w:r>
      <w:r>
        <w:rPr>
          <w:rFonts w:ascii="Arial" w:hAnsi="Arial"/>
          <w:b/>
          <w:spacing w:val="-46"/>
          <w:w w:val="105"/>
          <w:sz w:val="40"/>
        </w:rPr>
        <w:t> </w:t>
      </w:r>
      <w:r>
        <w:rPr>
          <w:rFonts w:ascii="Arial" w:hAnsi="Arial"/>
          <w:b/>
          <w:w w:val="105"/>
          <w:sz w:val="40"/>
        </w:rPr>
        <w:t>plakk</w:t>
      </w:r>
      <w:r>
        <w:rPr>
          <w:rFonts w:ascii="Arial" w:hAnsi="Arial"/>
          <w:b/>
          <w:spacing w:val="-47"/>
          <w:w w:val="105"/>
          <w:sz w:val="40"/>
        </w:rPr>
        <w:t> </w:t>
      </w:r>
      <w:r>
        <w:rPr>
          <w:rFonts w:ascii="Arial" w:hAnsi="Arial"/>
          <w:b/>
          <w:w w:val="105"/>
          <w:sz w:val="40"/>
        </w:rPr>
        <w:t>danner</w:t>
      </w:r>
      <w:r>
        <w:rPr>
          <w:rFonts w:ascii="Arial" w:hAnsi="Arial"/>
          <w:b/>
          <w:spacing w:val="-54"/>
          <w:w w:val="105"/>
          <w:sz w:val="40"/>
        </w:rPr>
        <w:t> </w:t>
      </w:r>
      <w:r>
        <w:rPr>
          <w:rFonts w:ascii="Arial" w:hAnsi="Arial"/>
          <w:b/>
          <w:w w:val="105"/>
          <w:sz w:val="40"/>
        </w:rPr>
        <w:t>seg,</w:t>
      </w:r>
      <w:r>
        <w:rPr>
          <w:rFonts w:ascii="Arial" w:hAnsi="Arial"/>
          <w:b/>
          <w:spacing w:val="28"/>
          <w:w w:val="99"/>
          <w:sz w:val="40"/>
        </w:rPr>
        <w:t> </w:t>
      </w:r>
      <w:r>
        <w:rPr>
          <w:rFonts w:ascii="Arial" w:hAnsi="Arial"/>
          <w:b/>
          <w:w w:val="105"/>
          <w:sz w:val="40"/>
        </w:rPr>
        <w:t>og</w:t>
      </w:r>
      <w:r>
        <w:rPr>
          <w:rFonts w:ascii="Arial" w:hAnsi="Arial"/>
          <w:b/>
          <w:spacing w:val="-55"/>
          <w:w w:val="105"/>
          <w:sz w:val="40"/>
        </w:rPr>
        <w:t> </w:t>
      </w:r>
      <w:r>
        <w:rPr>
          <w:rFonts w:ascii="Arial" w:hAnsi="Arial"/>
          <w:b/>
          <w:spacing w:val="-5"/>
          <w:w w:val="105"/>
          <w:sz w:val="40"/>
        </w:rPr>
        <w:t>hvorfor</w:t>
      </w:r>
      <w:r>
        <w:rPr>
          <w:rFonts w:ascii="Arial" w:hAnsi="Arial"/>
          <w:b/>
          <w:spacing w:val="-62"/>
          <w:w w:val="105"/>
          <w:sz w:val="40"/>
        </w:rPr>
        <w:t> </w:t>
      </w:r>
      <w:r>
        <w:rPr>
          <w:rFonts w:ascii="Arial" w:hAnsi="Arial"/>
          <w:b/>
          <w:w w:val="105"/>
          <w:sz w:val="40"/>
        </w:rPr>
        <w:t>og</w:t>
      </w:r>
      <w:r>
        <w:rPr>
          <w:rFonts w:ascii="Arial" w:hAnsi="Arial"/>
          <w:b/>
          <w:spacing w:val="-55"/>
          <w:w w:val="105"/>
          <w:sz w:val="40"/>
        </w:rPr>
        <w:t> </w:t>
      </w:r>
      <w:r>
        <w:rPr>
          <w:rFonts w:ascii="Arial" w:hAnsi="Arial"/>
          <w:b/>
          <w:spacing w:val="-5"/>
          <w:w w:val="105"/>
          <w:sz w:val="40"/>
        </w:rPr>
        <w:t>hvordan</w:t>
      </w:r>
      <w:r>
        <w:rPr>
          <w:rFonts w:ascii="Arial" w:hAnsi="Arial"/>
          <w:b/>
          <w:spacing w:val="-54"/>
          <w:w w:val="105"/>
          <w:sz w:val="40"/>
        </w:rPr>
        <w:t> </w:t>
      </w:r>
      <w:r>
        <w:rPr>
          <w:rFonts w:ascii="Arial" w:hAnsi="Arial"/>
          <w:b/>
          <w:spacing w:val="-2"/>
          <w:w w:val="105"/>
          <w:sz w:val="40"/>
        </w:rPr>
        <w:t>sukk</w:t>
      </w:r>
      <w:r>
        <w:rPr>
          <w:rFonts w:ascii="Arial" w:hAnsi="Arial"/>
          <w:b/>
          <w:spacing w:val="-1"/>
          <w:w w:val="105"/>
          <w:sz w:val="40"/>
        </w:rPr>
        <w:t>erholdig</w:t>
      </w:r>
      <w:r>
        <w:rPr>
          <w:rFonts w:ascii="Arial" w:hAnsi="Arial"/>
          <w:b/>
          <w:spacing w:val="-55"/>
          <w:w w:val="105"/>
          <w:sz w:val="40"/>
        </w:rPr>
        <w:t> </w:t>
      </w:r>
      <w:r>
        <w:rPr>
          <w:rFonts w:ascii="Arial" w:hAnsi="Arial"/>
          <w:b/>
          <w:spacing w:val="-1"/>
          <w:w w:val="105"/>
          <w:sz w:val="40"/>
        </w:rPr>
        <w:t>mat</w:t>
      </w:r>
      <w:r>
        <w:rPr>
          <w:rFonts w:ascii="Arial" w:hAnsi="Arial"/>
          <w:b/>
          <w:spacing w:val="29"/>
          <w:w w:val="120"/>
          <w:sz w:val="40"/>
        </w:rPr>
        <w:t> </w:t>
      </w:r>
      <w:r>
        <w:rPr>
          <w:rFonts w:ascii="Arial" w:hAnsi="Arial"/>
          <w:b/>
          <w:w w:val="105"/>
          <w:sz w:val="40"/>
        </w:rPr>
        <w:t>og</w:t>
      </w:r>
      <w:r>
        <w:rPr>
          <w:rFonts w:ascii="Arial" w:hAnsi="Arial"/>
          <w:b/>
          <w:spacing w:val="-45"/>
          <w:w w:val="105"/>
          <w:sz w:val="40"/>
        </w:rPr>
        <w:t> </w:t>
      </w:r>
      <w:r>
        <w:rPr>
          <w:rFonts w:ascii="Arial" w:hAnsi="Arial"/>
          <w:b/>
          <w:spacing w:val="-3"/>
          <w:w w:val="105"/>
          <w:sz w:val="40"/>
        </w:rPr>
        <w:t>drikk</w:t>
      </w:r>
      <w:r>
        <w:rPr>
          <w:rFonts w:ascii="Arial" w:hAnsi="Arial"/>
          <w:b/>
          <w:spacing w:val="-2"/>
          <w:w w:val="105"/>
          <w:sz w:val="40"/>
        </w:rPr>
        <w:t>e</w:t>
      </w:r>
      <w:r>
        <w:rPr>
          <w:rFonts w:ascii="Arial" w:hAnsi="Arial"/>
          <w:b/>
          <w:spacing w:val="-44"/>
          <w:w w:val="105"/>
          <w:sz w:val="40"/>
        </w:rPr>
        <w:t> </w:t>
      </w:r>
      <w:r>
        <w:rPr>
          <w:rFonts w:ascii="Arial" w:hAnsi="Arial"/>
          <w:b/>
          <w:spacing w:val="-2"/>
          <w:w w:val="105"/>
          <w:sz w:val="40"/>
        </w:rPr>
        <w:t>kan</w:t>
      </w:r>
      <w:r>
        <w:rPr>
          <w:rFonts w:ascii="Arial" w:hAnsi="Arial"/>
          <w:b/>
          <w:spacing w:val="-44"/>
          <w:w w:val="105"/>
          <w:sz w:val="40"/>
        </w:rPr>
        <w:t> </w:t>
      </w:r>
      <w:r>
        <w:rPr>
          <w:rFonts w:ascii="Arial" w:hAnsi="Arial"/>
          <w:b/>
          <w:spacing w:val="-2"/>
          <w:w w:val="105"/>
          <w:sz w:val="40"/>
        </w:rPr>
        <w:t>sk</w:t>
      </w:r>
      <w:r>
        <w:rPr>
          <w:rFonts w:ascii="Arial" w:hAnsi="Arial"/>
          <w:b/>
          <w:spacing w:val="-1"/>
          <w:w w:val="105"/>
          <w:sz w:val="40"/>
        </w:rPr>
        <w:t>ade</w:t>
      </w:r>
      <w:r>
        <w:rPr>
          <w:rFonts w:ascii="Arial" w:hAnsi="Arial"/>
          <w:b/>
          <w:spacing w:val="-44"/>
          <w:w w:val="105"/>
          <w:sz w:val="40"/>
        </w:rPr>
        <w:t> </w:t>
      </w:r>
      <w:r>
        <w:rPr>
          <w:rFonts w:ascii="Arial" w:hAnsi="Arial"/>
          <w:b/>
          <w:spacing w:val="-1"/>
          <w:w w:val="105"/>
          <w:sz w:val="40"/>
        </w:rPr>
        <w:t>t</w:t>
      </w:r>
      <w:r>
        <w:rPr>
          <w:rFonts w:ascii="Arial" w:hAnsi="Arial"/>
          <w:b/>
          <w:spacing w:val="-2"/>
          <w:w w:val="105"/>
          <w:sz w:val="40"/>
        </w:rPr>
        <w:t>ennene.</w:t>
      </w:r>
      <w:r>
        <w:rPr>
          <w:rFonts w:ascii="Arial" w:hAnsi="Arial"/>
          <w:sz w:val="4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560" w:bottom="280" w:left="440" w:right="1340"/>
        </w:sectPr>
      </w:pPr>
    </w:p>
    <w:p>
      <w:pPr>
        <w:spacing w:before="58"/>
        <w:ind w:left="688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Arial"/>
          <w:b/>
          <w:spacing w:val="-4"/>
          <w:sz w:val="40"/>
        </w:rPr>
        <w:t>R</w:t>
      </w:r>
      <w:r>
        <w:rPr>
          <w:rFonts w:ascii="Arial"/>
          <w:b/>
          <w:spacing w:val="-3"/>
          <w:sz w:val="40"/>
        </w:rPr>
        <w:t>elev</w:t>
      </w:r>
      <w:r>
        <w:rPr>
          <w:rFonts w:ascii="Arial"/>
          <w:b/>
          <w:spacing w:val="-4"/>
          <w:sz w:val="40"/>
        </w:rPr>
        <w:t>ans</w:t>
      </w:r>
      <w:r>
        <w:rPr>
          <w:rFonts w:ascii="Arial"/>
          <w:sz w:val="40"/>
        </w:rPr>
      </w:r>
    </w:p>
    <w:p>
      <w:pPr>
        <w:spacing w:before="45"/>
        <w:ind w:left="688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w w:val="105"/>
        </w:rPr>
        <w:br w:type="column"/>
      </w:r>
      <w:r>
        <w:rPr>
          <w:rFonts w:ascii="Arial" w:hAnsi="Arial"/>
          <w:b/>
          <w:spacing w:val="-2"/>
          <w:w w:val="105"/>
          <w:sz w:val="40"/>
        </w:rPr>
        <w:t>K</w:t>
      </w:r>
      <w:r>
        <w:rPr>
          <w:rFonts w:ascii="Arial" w:hAnsi="Arial"/>
          <w:b/>
          <w:spacing w:val="-1"/>
          <w:w w:val="105"/>
          <w:sz w:val="40"/>
        </w:rPr>
        <w:t>ompetansemål</w:t>
      </w:r>
      <w:r>
        <w:rPr>
          <w:rFonts w:ascii="Arial" w:hAnsi="Arial"/>
          <w:sz w:val="40"/>
        </w:rPr>
      </w:r>
    </w:p>
    <w:p>
      <w:pPr>
        <w:spacing w:after="0"/>
        <w:jc w:val="left"/>
        <w:rPr>
          <w:rFonts w:ascii="Arial" w:hAnsi="Arial" w:cs="Arial" w:eastAsia="Arial"/>
          <w:sz w:val="40"/>
          <w:szCs w:val="40"/>
        </w:rPr>
        <w:sectPr>
          <w:type w:val="continuous"/>
          <w:pgSz w:w="11910" w:h="16840"/>
          <w:pgMar w:top="560" w:bottom="280" w:left="440" w:right="1340"/>
          <w:cols w:num="2" w:equalWidth="0">
            <w:col w:w="2459" w:space="2998"/>
            <w:col w:w="4673"/>
          </w:cols>
        </w:sect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after="0" w:line="240" w:lineRule="auto"/>
        <w:rPr>
          <w:rFonts w:ascii="Arial" w:hAnsi="Arial" w:cs="Arial" w:eastAsia="Arial"/>
          <w:sz w:val="24"/>
          <w:szCs w:val="24"/>
        </w:rPr>
        <w:sectPr>
          <w:type w:val="continuous"/>
          <w:pgSz w:w="11910" w:h="16840"/>
          <w:pgMar w:top="560" w:bottom="280" w:left="440" w:right="1340"/>
        </w:sectPr>
      </w:pPr>
    </w:p>
    <w:p>
      <w:pPr>
        <w:spacing w:before="61"/>
        <w:ind w:left="127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3"/>
          <w:sz w:val="28"/>
        </w:rPr>
        <w:t>F</w:t>
      </w:r>
      <w:r>
        <w:rPr>
          <w:rFonts w:ascii="Arial"/>
          <w:b/>
          <w:spacing w:val="-2"/>
          <w:sz w:val="28"/>
        </w:rPr>
        <w:t>olkehelse</w:t>
      </w:r>
      <w:r>
        <w:rPr>
          <w:rFonts w:ascii="Arial"/>
          <w:b/>
          <w:spacing w:val="23"/>
          <w:sz w:val="28"/>
        </w:rPr>
        <w:t> </w:t>
      </w:r>
      <w:r>
        <w:rPr>
          <w:rFonts w:ascii="Arial"/>
          <w:b/>
          <w:sz w:val="28"/>
        </w:rPr>
        <w:t>og</w:t>
      </w:r>
      <w:r>
        <w:rPr>
          <w:rFonts w:ascii="Arial"/>
          <w:b/>
          <w:spacing w:val="23"/>
          <w:sz w:val="28"/>
        </w:rPr>
        <w:t> </w:t>
      </w:r>
      <w:r>
        <w:rPr>
          <w:rFonts w:ascii="Arial"/>
          <w:b/>
          <w:spacing w:val="-1"/>
          <w:sz w:val="28"/>
        </w:rPr>
        <w:t>livsmestring</w:t>
      </w:r>
      <w:r>
        <w:rPr>
          <w:rFonts w:ascii="Arial"/>
          <w:sz w:val="28"/>
        </w:rPr>
      </w:r>
    </w:p>
    <w:p>
      <w:pPr>
        <w:pStyle w:val="BodyText"/>
        <w:numPr>
          <w:ilvl w:val="0"/>
          <w:numId w:val="1"/>
        </w:numPr>
        <w:tabs>
          <w:tab w:pos="388" w:val="left" w:leader="none"/>
        </w:tabs>
        <w:spacing w:line="240" w:lineRule="auto" w:before="72" w:after="0"/>
        <w:ind w:left="410" w:right="0" w:hanging="283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Helse </w:t>
      </w:r>
      <w:r>
        <w:rPr>
          <w:rFonts w:ascii="Arial"/>
        </w:rPr>
        <w:t>og </w:t>
      </w:r>
      <w:r>
        <w:rPr>
          <w:rFonts w:ascii="Arial"/>
          <w:spacing w:val="-1"/>
        </w:rPr>
        <w:t>egenomsorg</w:t>
      </w:r>
      <w:r>
        <w:rPr>
          <w:rFonts w:ascii="Arial"/>
          <w:b w:val="0"/>
        </w:rPr>
      </w:r>
    </w:p>
    <w:p>
      <w:pPr>
        <w:pStyle w:val="BodyText"/>
        <w:numPr>
          <w:ilvl w:val="0"/>
          <w:numId w:val="1"/>
        </w:numPr>
        <w:tabs>
          <w:tab w:pos="388" w:val="left" w:leader="none"/>
        </w:tabs>
        <w:spacing w:line="240" w:lineRule="auto" w:before="24" w:after="0"/>
        <w:ind w:left="387" w:right="0" w:hanging="26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Samtale</w:t>
      </w:r>
      <w:r>
        <w:rPr>
          <w:rFonts w:ascii="Arial"/>
          <w:spacing w:val="-8"/>
        </w:rPr>
        <w:t> </w:t>
      </w:r>
      <w:r>
        <w:rPr>
          <w:rFonts w:ascii="Arial"/>
        </w:rPr>
        <w:t>om</w:t>
      </w:r>
      <w:r>
        <w:rPr>
          <w:rFonts w:ascii="Arial"/>
          <w:spacing w:val="-8"/>
        </w:rPr>
        <w:t> </w:t>
      </w:r>
      <w:r>
        <w:rPr>
          <w:rFonts w:ascii="Arial"/>
          <w:spacing w:val="-4"/>
        </w:rPr>
        <w:t>hv</w:t>
      </w:r>
      <w:r>
        <w:rPr>
          <w:rFonts w:ascii="Arial"/>
          <w:spacing w:val="-3"/>
        </w:rPr>
        <w:t>orf</w:t>
      </w:r>
      <w:r>
        <w:rPr>
          <w:rFonts w:ascii="Arial"/>
          <w:spacing w:val="-4"/>
        </w:rPr>
        <w:t>or</w:t>
      </w:r>
      <w:r>
        <w:rPr>
          <w:rFonts w:ascii="Arial"/>
          <w:spacing w:val="-14"/>
        </w:rPr>
        <w:t> </w:t>
      </w:r>
      <w:r>
        <w:rPr>
          <w:rFonts w:ascii="Arial"/>
        </w:rPr>
        <w:t>tannhelse</w:t>
      </w:r>
      <w:r>
        <w:rPr>
          <w:rFonts w:ascii="Arial"/>
          <w:spacing w:val="-8"/>
        </w:rPr>
        <w:t> </w:t>
      </w:r>
      <w:r>
        <w:rPr>
          <w:rFonts w:ascii="Arial"/>
        </w:rPr>
        <w:t>er</w:t>
      </w:r>
      <w:r>
        <w:rPr>
          <w:rFonts w:ascii="Arial"/>
          <w:spacing w:val="-20"/>
        </w:rPr>
        <w:t> </w:t>
      </w:r>
      <w:r>
        <w:rPr>
          <w:rFonts w:ascii="Arial"/>
        </w:rPr>
        <w:t>viktig</w:t>
      </w:r>
      <w:r>
        <w:rPr>
          <w:rFonts w:ascii="Arial"/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Heading8"/>
        <w:spacing w:line="240" w:lineRule="auto"/>
        <w:ind w:left="127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3"/>
          <w:w w:val="105"/>
        </w:rPr>
        <w:t>M</w:t>
      </w:r>
      <w:r>
        <w:rPr>
          <w:rFonts w:ascii="Arial"/>
          <w:spacing w:val="-2"/>
          <w:w w:val="105"/>
        </w:rPr>
        <w:t>at</w:t>
      </w:r>
      <w:r>
        <w:rPr>
          <w:rFonts w:ascii="Arial"/>
          <w:spacing w:val="-25"/>
          <w:w w:val="105"/>
        </w:rPr>
        <w:t> </w:t>
      </w:r>
      <w:r>
        <w:rPr>
          <w:rFonts w:ascii="Arial"/>
          <w:w w:val="105"/>
        </w:rPr>
        <w:t>og</w:t>
      </w:r>
      <w:r>
        <w:rPr>
          <w:rFonts w:ascii="Arial"/>
          <w:spacing w:val="-24"/>
          <w:w w:val="105"/>
        </w:rPr>
        <w:t> </w:t>
      </w:r>
      <w:r>
        <w:rPr>
          <w:rFonts w:ascii="Arial"/>
          <w:w w:val="105"/>
        </w:rPr>
        <w:t>helse</w:t>
      </w:r>
      <w:r>
        <w:rPr>
          <w:rFonts w:ascii="Arial"/>
          <w:b w:val="0"/>
        </w:rPr>
      </w:r>
    </w:p>
    <w:p>
      <w:pPr>
        <w:pStyle w:val="BodyText"/>
        <w:numPr>
          <w:ilvl w:val="0"/>
          <w:numId w:val="1"/>
        </w:numPr>
        <w:tabs>
          <w:tab w:pos="388" w:val="left" w:leader="none"/>
        </w:tabs>
        <w:spacing w:line="240" w:lineRule="auto" w:before="72" w:after="0"/>
        <w:ind w:left="387" w:right="0" w:hanging="26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Helse</w:t>
      </w:r>
      <w:r>
        <w:rPr>
          <w:rFonts w:ascii="Arial"/>
          <w:spacing w:val="2"/>
        </w:rPr>
        <w:t> </w:t>
      </w:r>
      <w:r>
        <w:rPr>
          <w:rFonts w:ascii="Arial"/>
        </w:rPr>
        <w:t>og</w:t>
      </w:r>
      <w:r>
        <w:rPr>
          <w:rFonts w:ascii="Arial"/>
          <w:spacing w:val="3"/>
        </w:rPr>
        <w:t> </w:t>
      </w:r>
      <w:r>
        <w:rPr>
          <w:rFonts w:ascii="Arial"/>
          <w:spacing w:val="-3"/>
        </w:rPr>
        <w:t>f</w:t>
      </w:r>
      <w:r>
        <w:rPr>
          <w:rFonts w:ascii="Arial"/>
          <w:spacing w:val="-4"/>
        </w:rPr>
        <w:t>or</w:t>
      </w:r>
      <w:r>
        <w:rPr>
          <w:rFonts w:ascii="Arial"/>
          <w:spacing w:val="-3"/>
        </w:rPr>
        <w:t>eb</w:t>
      </w:r>
      <w:r>
        <w:rPr>
          <w:rFonts w:ascii="Arial"/>
          <w:spacing w:val="-4"/>
        </w:rPr>
        <w:t>y</w:t>
      </w:r>
      <w:r>
        <w:rPr>
          <w:rFonts w:ascii="Arial"/>
          <w:spacing w:val="-3"/>
        </w:rPr>
        <w:t>gging</w:t>
      </w:r>
      <w:r>
        <w:rPr>
          <w:rFonts w:ascii="Arial"/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Heading8"/>
        <w:spacing w:line="240" w:lineRule="auto"/>
        <w:ind w:left="127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Gill Sans MT"/>
          <w:spacing w:val="-2"/>
          <w:w w:val="105"/>
        </w:rPr>
        <w:t>N</w:t>
      </w:r>
      <w:r>
        <w:rPr>
          <w:rFonts w:ascii="Arial"/>
          <w:spacing w:val="-1"/>
          <w:w w:val="105"/>
        </w:rPr>
        <w:t>aturfag</w:t>
      </w:r>
      <w:r>
        <w:rPr>
          <w:rFonts w:ascii="Arial"/>
          <w:b w:val="0"/>
        </w:rPr>
      </w:r>
    </w:p>
    <w:p>
      <w:pPr>
        <w:pStyle w:val="BodyText"/>
        <w:numPr>
          <w:ilvl w:val="0"/>
          <w:numId w:val="1"/>
        </w:numPr>
        <w:tabs>
          <w:tab w:pos="388" w:val="left" w:leader="none"/>
        </w:tabs>
        <w:spacing w:line="260" w:lineRule="auto" w:before="67" w:after="0"/>
        <w:ind w:left="410" w:right="982" w:hanging="283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1"/>
        </w:rPr>
        <w:t>Naturvitenskapelige</w:t>
      </w:r>
      <w:r>
        <w:rPr>
          <w:rFonts w:ascii="Arial" w:hAnsi="Arial"/>
          <w:spacing w:val="-9"/>
        </w:rPr>
        <w:t> </w:t>
      </w:r>
      <w:r>
        <w:rPr>
          <w:rFonts w:ascii="Arial" w:hAnsi="Arial"/>
          <w:spacing w:val="-1"/>
        </w:rPr>
        <w:t>pr</w:t>
      </w:r>
      <w:r>
        <w:rPr>
          <w:rFonts w:ascii="Arial" w:hAnsi="Arial"/>
          <w:spacing w:val="-2"/>
        </w:rPr>
        <w:t>aksiser</w:t>
      </w:r>
      <w:r>
        <w:rPr>
          <w:rFonts w:ascii="Arial" w:hAnsi="Arial"/>
          <w:spacing w:val="35"/>
          <w:w w:val="96"/>
        </w:rPr>
        <w:t> </w:t>
      </w:r>
      <w:r>
        <w:rPr>
          <w:rFonts w:ascii="Arial" w:hAnsi="Arial"/>
        </w:rPr>
        <w:t>og</w:t>
      </w:r>
      <w:r>
        <w:rPr>
          <w:rFonts w:ascii="Arial" w:hAnsi="Arial"/>
          <w:spacing w:val="31"/>
        </w:rPr>
        <w:t> </w:t>
      </w:r>
      <w:r>
        <w:rPr>
          <w:rFonts w:ascii="Arial" w:hAnsi="Arial"/>
          <w:spacing w:val="-2"/>
        </w:rPr>
        <w:t>tenkemåter</w:t>
      </w:r>
      <w:r>
        <w:rPr>
          <w:rFonts w:ascii="Arial" w:hAnsi="Arial"/>
          <w:b w:val="0"/>
        </w:rPr>
      </w:r>
    </w:p>
    <w:p>
      <w:pPr>
        <w:pStyle w:val="BodyText"/>
        <w:numPr>
          <w:ilvl w:val="0"/>
          <w:numId w:val="1"/>
        </w:numPr>
        <w:tabs>
          <w:tab w:pos="388" w:val="left" w:leader="none"/>
        </w:tabs>
        <w:spacing w:line="240" w:lineRule="auto" w:before="0" w:after="0"/>
        <w:ind w:left="387" w:right="0" w:hanging="26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4"/>
        </w:rPr>
        <w:t>L</w:t>
      </w:r>
      <w:r>
        <w:rPr>
          <w:rFonts w:ascii="Arial" w:hAnsi="Arial"/>
          <w:spacing w:val="-3"/>
        </w:rPr>
        <w:t>e</w:t>
      </w:r>
      <w:r>
        <w:rPr>
          <w:rFonts w:ascii="Arial" w:hAnsi="Arial"/>
          <w:spacing w:val="-4"/>
        </w:rPr>
        <w:t>v</w:t>
      </w:r>
      <w:r>
        <w:rPr>
          <w:rFonts w:ascii="Arial" w:hAnsi="Arial"/>
          <w:spacing w:val="-3"/>
        </w:rPr>
        <w:t>ende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ting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og</w:t>
      </w:r>
      <w:r>
        <w:rPr>
          <w:rFonts w:ascii="Arial" w:hAnsi="Arial"/>
          <w:spacing w:val="-2"/>
        </w:rPr>
        <w:t> der</w:t>
      </w:r>
      <w:r>
        <w:rPr>
          <w:rFonts w:ascii="Arial" w:hAnsi="Arial"/>
          <w:spacing w:val="-3"/>
        </w:rPr>
        <w:t>es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miljøer</w:t>
      </w:r>
      <w:r>
        <w:rPr>
          <w:rFonts w:ascii="Arial" w:hAnsi="Arial"/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Heading8"/>
        <w:spacing w:line="240" w:lineRule="auto"/>
        <w:ind w:left="127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w w:val="105"/>
        </w:rPr>
        <w:t>Grunnleggende</w:t>
      </w:r>
      <w:r>
        <w:rPr>
          <w:rFonts w:ascii="Arial"/>
          <w:spacing w:val="-38"/>
          <w:w w:val="105"/>
        </w:rPr>
        <w:t> </w:t>
      </w:r>
      <w:r>
        <w:rPr>
          <w:rFonts w:ascii="Arial"/>
          <w:spacing w:val="-2"/>
          <w:w w:val="105"/>
        </w:rPr>
        <w:t>ferdigheter</w:t>
      </w:r>
      <w:r>
        <w:rPr>
          <w:rFonts w:ascii="Arial"/>
          <w:b w:val="0"/>
        </w:rPr>
      </w:r>
    </w:p>
    <w:p>
      <w:pPr>
        <w:pStyle w:val="BodyText"/>
        <w:numPr>
          <w:ilvl w:val="0"/>
          <w:numId w:val="1"/>
        </w:numPr>
        <w:tabs>
          <w:tab w:pos="388" w:val="left" w:leader="none"/>
        </w:tabs>
        <w:spacing w:line="240" w:lineRule="auto" w:before="72" w:after="0"/>
        <w:ind w:left="387" w:right="0" w:hanging="26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2"/>
        </w:rPr>
        <w:t>Lesing,</w:t>
      </w:r>
      <w:r>
        <w:rPr>
          <w:rFonts w:ascii="Arial" w:hAnsi="Arial"/>
          <w:spacing w:val="-35"/>
        </w:rPr>
        <w:t> </w:t>
      </w:r>
      <w:r>
        <w:rPr>
          <w:rFonts w:ascii="Arial" w:hAnsi="Arial"/>
          <w:spacing w:val="-1"/>
        </w:rPr>
        <w:t>forståelse</w:t>
      </w:r>
      <w:r>
        <w:rPr>
          <w:rFonts w:ascii="Arial" w:hAnsi="Arial"/>
          <w:spacing w:val="-35"/>
        </w:rPr>
        <w:t> </w:t>
      </w:r>
      <w:r>
        <w:rPr>
          <w:rFonts w:ascii="Arial" w:hAnsi="Arial"/>
        </w:rPr>
        <w:t>og</w:t>
      </w:r>
      <w:r>
        <w:rPr>
          <w:rFonts w:ascii="Arial" w:hAnsi="Arial"/>
          <w:spacing w:val="-34"/>
        </w:rPr>
        <w:t> </w:t>
      </w:r>
      <w:r>
        <w:rPr>
          <w:rFonts w:ascii="Arial" w:hAnsi="Arial"/>
        </w:rPr>
        <w:t>skriving</w:t>
      </w:r>
      <w:r>
        <w:rPr>
          <w:rFonts w:ascii="Arial" w:hAnsi="Arial"/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pStyle w:val="Heading3"/>
        <w:spacing w:line="240" w:lineRule="auto"/>
        <w:ind w:left="619" w:right="0"/>
        <w:jc w:val="left"/>
        <w:rPr>
          <w:b w:val="0"/>
          <w:bCs w:val="0"/>
        </w:rPr>
      </w:pPr>
      <w:r>
        <w:rPr>
          <w:spacing w:val="-5"/>
        </w:rPr>
        <w:t>S</w:t>
      </w:r>
      <w:r>
        <w:rPr>
          <w:spacing w:val="-4"/>
        </w:rPr>
        <w:t>tikkord</w:t>
      </w:r>
      <w:r>
        <w:rPr>
          <w:b w:val="0"/>
        </w:rPr>
      </w:r>
    </w:p>
    <w:p>
      <w:pPr>
        <w:pStyle w:val="Heading8"/>
        <w:spacing w:line="240" w:lineRule="auto" w:before="91"/>
        <w:ind w:left="127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Alle</w:t>
      </w:r>
      <w:r>
        <w:rPr>
          <w:spacing w:val="7"/>
        </w:rPr>
        <w:t> </w:t>
      </w:r>
      <w:r>
        <w:rPr>
          <w:spacing w:val="-2"/>
        </w:rPr>
        <w:t>elev</w:t>
      </w:r>
      <w:r>
        <w:rPr>
          <w:spacing w:val="-3"/>
        </w:rPr>
        <w:t>er</w:t>
      </w:r>
      <w:r>
        <w:rPr/>
        <w:t> </w:t>
      </w:r>
      <w:r>
        <w:rPr>
          <w:spacing w:val="-1"/>
        </w:rPr>
        <w:t>sk</w:t>
      </w:r>
      <w:r>
        <w:rPr>
          <w:spacing w:val="-2"/>
        </w:rPr>
        <w:t>al:</w:t>
      </w:r>
      <w:r>
        <w:rPr>
          <w:b w:val="0"/>
        </w:rPr>
      </w: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numPr>
          <w:ilvl w:val="0"/>
          <w:numId w:val="2"/>
        </w:numPr>
        <w:tabs>
          <w:tab w:pos="388" w:val="left" w:leader="none"/>
        </w:tabs>
        <w:spacing w:line="282" w:lineRule="auto" w:before="0"/>
        <w:ind w:left="387" w:right="707" w:hanging="260"/>
        <w:jc w:val="left"/>
        <w:rPr>
          <w:rFonts w:ascii="Gill Sans MT" w:hAnsi="Gill Sans MT" w:cs="Gill Sans MT" w:eastAsia="Gill Sans MT"/>
          <w:sz w:val="28"/>
          <w:szCs w:val="28"/>
        </w:rPr>
      </w:pPr>
      <w:r>
        <w:rPr>
          <w:rFonts w:ascii="Trebuchet MS" w:hAnsi="Trebuchet MS"/>
          <w:b/>
          <w:spacing w:val="-3"/>
          <w:w w:val="105"/>
          <w:sz w:val="28"/>
        </w:rPr>
        <w:t>f</w:t>
      </w:r>
      <w:r>
        <w:rPr>
          <w:rFonts w:ascii="Trebuchet MS" w:hAnsi="Trebuchet MS"/>
          <w:b/>
          <w:spacing w:val="-2"/>
          <w:w w:val="105"/>
          <w:sz w:val="28"/>
        </w:rPr>
        <w:t>orstå</w:t>
      </w:r>
      <w:r>
        <w:rPr>
          <w:rFonts w:ascii="Trebuchet MS" w:hAnsi="Trebuchet MS"/>
          <w:b/>
          <w:spacing w:val="-26"/>
          <w:w w:val="105"/>
          <w:sz w:val="28"/>
        </w:rPr>
        <w:t> </w:t>
      </w:r>
      <w:r>
        <w:rPr>
          <w:rFonts w:ascii="Trebuchet MS" w:hAnsi="Trebuchet MS"/>
          <w:b/>
          <w:spacing w:val="-4"/>
          <w:w w:val="105"/>
          <w:sz w:val="28"/>
        </w:rPr>
        <w:t>h</w:t>
      </w:r>
      <w:r>
        <w:rPr>
          <w:rFonts w:ascii="Trebuchet MS" w:hAnsi="Trebuchet MS"/>
          <w:b/>
          <w:spacing w:val="-3"/>
          <w:w w:val="105"/>
          <w:sz w:val="28"/>
        </w:rPr>
        <w:t>va</w:t>
      </w:r>
      <w:r>
        <w:rPr>
          <w:rFonts w:ascii="Trebuchet MS" w:hAnsi="Trebuchet MS"/>
          <w:b/>
          <w:spacing w:val="-26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tannplakk</w:t>
      </w:r>
      <w:r>
        <w:rPr>
          <w:rFonts w:ascii="Trebuchet MS" w:hAnsi="Trebuchet MS"/>
          <w:b/>
          <w:spacing w:val="-26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er</w:t>
      </w:r>
      <w:r>
        <w:rPr>
          <w:rFonts w:ascii="Trebuchet MS" w:hAnsi="Trebuchet MS"/>
          <w:b/>
          <w:spacing w:val="-32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og</w:t>
      </w:r>
      <w:r>
        <w:rPr>
          <w:rFonts w:ascii="Trebuchet MS" w:hAnsi="Trebuchet MS"/>
          <w:b/>
          <w:spacing w:val="26"/>
          <w:w w:val="116"/>
          <w:sz w:val="28"/>
        </w:rPr>
        <w:t> </w:t>
      </w:r>
      <w:r>
        <w:rPr>
          <w:rFonts w:ascii="Gill Sans MT" w:hAnsi="Gill Sans MT"/>
          <w:b/>
          <w:spacing w:val="-4"/>
          <w:w w:val="105"/>
          <w:sz w:val="28"/>
        </w:rPr>
        <w:t>h</w:t>
      </w:r>
      <w:r>
        <w:rPr>
          <w:rFonts w:ascii="Gill Sans MT" w:hAnsi="Gill Sans MT"/>
          <w:b/>
          <w:spacing w:val="-3"/>
          <w:w w:val="105"/>
          <w:sz w:val="28"/>
        </w:rPr>
        <w:t>v</w:t>
      </w:r>
      <w:r>
        <w:rPr>
          <w:rFonts w:ascii="Gill Sans MT" w:hAnsi="Gill Sans MT"/>
          <w:b/>
          <w:spacing w:val="-4"/>
          <w:w w:val="105"/>
          <w:sz w:val="28"/>
        </w:rPr>
        <w:t>or</w:t>
      </w:r>
      <w:r>
        <w:rPr>
          <w:rFonts w:ascii="Gill Sans MT" w:hAnsi="Gill Sans MT"/>
          <w:b/>
          <w:spacing w:val="-3"/>
          <w:w w:val="105"/>
          <w:sz w:val="28"/>
        </w:rPr>
        <w:t>dan</w:t>
      </w:r>
      <w:r>
        <w:rPr>
          <w:rFonts w:ascii="Gill Sans MT" w:hAnsi="Gill Sans MT"/>
          <w:b/>
          <w:spacing w:val="-17"/>
          <w:w w:val="105"/>
          <w:sz w:val="28"/>
        </w:rPr>
        <w:t> </w:t>
      </w:r>
      <w:r>
        <w:rPr>
          <w:rFonts w:ascii="Gill Sans MT" w:hAnsi="Gill Sans MT"/>
          <w:b/>
          <w:spacing w:val="-1"/>
          <w:w w:val="105"/>
          <w:sz w:val="28"/>
        </w:rPr>
        <w:t>de</w:t>
      </w:r>
      <w:r>
        <w:rPr>
          <w:rFonts w:ascii="Gill Sans MT" w:hAnsi="Gill Sans MT"/>
          <w:b/>
          <w:spacing w:val="-2"/>
          <w:w w:val="105"/>
          <w:sz w:val="28"/>
        </w:rPr>
        <w:t>t</w:t>
      </w:r>
      <w:r>
        <w:rPr>
          <w:rFonts w:ascii="Gill Sans MT" w:hAnsi="Gill Sans MT"/>
          <w:b/>
          <w:spacing w:val="-17"/>
          <w:w w:val="105"/>
          <w:sz w:val="28"/>
        </w:rPr>
        <w:t> </w:t>
      </w:r>
      <w:r>
        <w:rPr>
          <w:rFonts w:ascii="Gill Sans MT" w:hAnsi="Gill Sans MT"/>
          <w:b/>
          <w:w w:val="105"/>
          <w:sz w:val="28"/>
        </w:rPr>
        <w:t>danner</w:t>
      </w:r>
      <w:r>
        <w:rPr>
          <w:rFonts w:ascii="Gill Sans MT" w:hAnsi="Gill Sans MT"/>
          <w:b/>
          <w:spacing w:val="-23"/>
          <w:w w:val="105"/>
          <w:sz w:val="28"/>
        </w:rPr>
        <w:t> </w:t>
      </w:r>
      <w:r>
        <w:rPr>
          <w:rFonts w:ascii="Gill Sans MT" w:hAnsi="Gill Sans MT"/>
          <w:b/>
          <w:w w:val="105"/>
          <w:sz w:val="28"/>
        </w:rPr>
        <w:t>seg.</w:t>
      </w:r>
      <w:r>
        <w:rPr>
          <w:rFonts w:ascii="Gill Sans MT" w:hAnsi="Gill Sans MT"/>
          <w:sz w:val="28"/>
        </w:rPr>
      </w:r>
    </w:p>
    <w:p>
      <w:pPr>
        <w:numPr>
          <w:ilvl w:val="0"/>
          <w:numId w:val="2"/>
        </w:numPr>
        <w:tabs>
          <w:tab w:pos="388" w:val="left" w:leader="none"/>
        </w:tabs>
        <w:spacing w:line="282" w:lineRule="auto" w:before="222"/>
        <w:ind w:left="387" w:right="311" w:hanging="260"/>
        <w:jc w:val="left"/>
        <w:rPr>
          <w:rFonts w:ascii="Gill Sans MT" w:hAnsi="Gill Sans MT" w:cs="Gill Sans MT" w:eastAsia="Gill Sans MT"/>
          <w:sz w:val="28"/>
          <w:szCs w:val="28"/>
        </w:rPr>
      </w:pPr>
      <w:r>
        <w:rPr>
          <w:rFonts w:ascii="Trebuchet MS" w:hAnsi="Trebuchet MS"/>
          <w:b/>
          <w:spacing w:val="-3"/>
          <w:w w:val="105"/>
          <w:sz w:val="28"/>
        </w:rPr>
        <w:t>f</w:t>
      </w:r>
      <w:r>
        <w:rPr>
          <w:rFonts w:ascii="Trebuchet MS" w:hAnsi="Trebuchet MS"/>
          <w:b/>
          <w:spacing w:val="-2"/>
          <w:w w:val="105"/>
          <w:sz w:val="28"/>
        </w:rPr>
        <w:t>orstå</w:t>
      </w:r>
      <w:r>
        <w:rPr>
          <w:rFonts w:ascii="Trebuchet MS" w:hAnsi="Trebuchet MS"/>
          <w:b/>
          <w:spacing w:val="-33"/>
          <w:w w:val="105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k</w:t>
      </w:r>
      <w:r>
        <w:rPr>
          <w:rFonts w:ascii="Trebuchet MS" w:hAnsi="Trebuchet MS"/>
          <w:b/>
          <w:spacing w:val="-2"/>
          <w:w w:val="105"/>
          <w:sz w:val="28"/>
        </w:rPr>
        <w:t>onsekvensene</w:t>
      </w:r>
      <w:r>
        <w:rPr>
          <w:rFonts w:ascii="Trebuchet MS" w:hAnsi="Trebuchet MS"/>
          <w:b/>
          <w:spacing w:val="-32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av</w:t>
      </w:r>
      <w:r>
        <w:rPr>
          <w:rFonts w:ascii="Trebuchet MS" w:hAnsi="Trebuchet MS"/>
          <w:b/>
          <w:spacing w:val="-38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hull</w:t>
      </w:r>
      <w:r>
        <w:rPr>
          <w:rFonts w:ascii="Trebuchet MS" w:hAnsi="Trebuchet MS"/>
          <w:b/>
          <w:spacing w:val="33"/>
          <w:w w:val="104"/>
          <w:sz w:val="28"/>
        </w:rPr>
        <w:t> </w:t>
      </w:r>
      <w:r>
        <w:rPr>
          <w:rFonts w:ascii="Gill Sans MT" w:hAnsi="Gill Sans MT"/>
          <w:b/>
          <w:w w:val="105"/>
          <w:sz w:val="28"/>
        </w:rPr>
        <w:t>i</w:t>
      </w:r>
      <w:r>
        <w:rPr>
          <w:rFonts w:ascii="Gill Sans MT" w:hAnsi="Gill Sans MT"/>
          <w:b/>
          <w:spacing w:val="-46"/>
          <w:w w:val="105"/>
          <w:sz w:val="28"/>
        </w:rPr>
        <w:t> </w:t>
      </w:r>
      <w:r>
        <w:rPr>
          <w:rFonts w:ascii="Gill Sans MT" w:hAnsi="Gill Sans MT"/>
          <w:b/>
          <w:spacing w:val="-2"/>
          <w:w w:val="105"/>
          <w:sz w:val="28"/>
        </w:rPr>
        <w:t>t</w:t>
      </w:r>
      <w:r>
        <w:rPr>
          <w:rFonts w:ascii="Gill Sans MT" w:hAnsi="Gill Sans MT"/>
          <w:b/>
          <w:spacing w:val="-1"/>
          <w:w w:val="105"/>
          <w:sz w:val="28"/>
        </w:rPr>
        <w:t>ennene.</w:t>
      </w:r>
      <w:r>
        <w:rPr>
          <w:rFonts w:ascii="Gill Sans MT" w:hAnsi="Gill Sans MT"/>
          <w:sz w:val="28"/>
        </w:rPr>
      </w:r>
    </w:p>
    <w:p>
      <w:pPr>
        <w:numPr>
          <w:ilvl w:val="0"/>
          <w:numId w:val="2"/>
        </w:numPr>
        <w:tabs>
          <w:tab w:pos="388" w:val="left" w:leader="none"/>
        </w:tabs>
        <w:spacing w:line="281" w:lineRule="auto" w:before="222"/>
        <w:ind w:left="387" w:right="310" w:hanging="260"/>
        <w:jc w:val="left"/>
        <w:rPr>
          <w:rFonts w:ascii="Gill Sans MT" w:hAnsi="Gill Sans MT" w:cs="Gill Sans MT" w:eastAsia="Gill Sans MT"/>
          <w:sz w:val="28"/>
          <w:szCs w:val="28"/>
        </w:rPr>
      </w:pPr>
      <w:r>
        <w:rPr>
          <w:rFonts w:ascii="Trebuchet MS" w:hAnsi="Trebuchet MS"/>
          <w:b/>
          <w:spacing w:val="-3"/>
          <w:w w:val="105"/>
          <w:sz w:val="28"/>
        </w:rPr>
        <w:t>f</w:t>
      </w:r>
      <w:r>
        <w:rPr>
          <w:rFonts w:ascii="Trebuchet MS" w:hAnsi="Trebuchet MS"/>
          <w:b/>
          <w:spacing w:val="-2"/>
          <w:w w:val="105"/>
          <w:sz w:val="28"/>
        </w:rPr>
        <w:t>orstå</w:t>
      </w:r>
      <w:r>
        <w:rPr>
          <w:rFonts w:ascii="Trebuchet MS" w:hAnsi="Trebuchet MS"/>
          <w:b/>
          <w:spacing w:val="-34"/>
          <w:w w:val="105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a</w:t>
      </w:r>
      <w:r>
        <w:rPr>
          <w:rFonts w:ascii="Trebuchet MS" w:hAnsi="Trebuchet MS"/>
          <w:b/>
          <w:spacing w:val="-2"/>
          <w:w w:val="105"/>
          <w:sz w:val="28"/>
        </w:rPr>
        <w:t>t</w:t>
      </w:r>
      <w:r>
        <w:rPr>
          <w:rFonts w:ascii="Trebuchet MS" w:hAnsi="Trebuchet MS"/>
          <w:b/>
          <w:spacing w:val="-40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vi</w:t>
      </w:r>
      <w:r>
        <w:rPr>
          <w:rFonts w:ascii="Trebuchet MS" w:hAnsi="Trebuchet MS"/>
          <w:b/>
          <w:spacing w:val="-34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k</w:t>
      </w:r>
      <w:r>
        <w:rPr>
          <w:rFonts w:ascii="Trebuchet MS" w:hAnsi="Trebuchet MS"/>
          <w:b/>
          <w:spacing w:val="-1"/>
          <w:w w:val="105"/>
          <w:sz w:val="28"/>
        </w:rPr>
        <w:t>an</w:t>
      </w:r>
      <w:r>
        <w:rPr>
          <w:rFonts w:ascii="Trebuchet MS" w:hAnsi="Trebuchet MS"/>
          <w:b/>
          <w:spacing w:val="-34"/>
          <w:w w:val="105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f</w:t>
      </w:r>
      <w:r>
        <w:rPr>
          <w:rFonts w:ascii="Trebuchet MS" w:hAnsi="Trebuchet MS"/>
          <w:b/>
          <w:spacing w:val="-2"/>
          <w:w w:val="105"/>
          <w:sz w:val="28"/>
        </w:rPr>
        <w:t>å</w:t>
      </w:r>
      <w:r>
        <w:rPr>
          <w:rFonts w:ascii="Trebuchet MS" w:hAnsi="Trebuchet MS"/>
          <w:b/>
          <w:spacing w:val="-34"/>
          <w:w w:val="105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mindr</w:t>
      </w:r>
      <w:r>
        <w:rPr>
          <w:rFonts w:ascii="Trebuchet MS" w:hAnsi="Trebuchet MS"/>
          <w:b/>
          <w:spacing w:val="-2"/>
          <w:w w:val="105"/>
          <w:sz w:val="28"/>
        </w:rPr>
        <w:t>e</w:t>
      </w:r>
      <w:r>
        <w:rPr>
          <w:rFonts w:ascii="Trebuchet MS" w:hAnsi="Trebuchet MS"/>
          <w:b/>
          <w:spacing w:val="-34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hull</w:t>
      </w:r>
      <w:r>
        <w:rPr>
          <w:rFonts w:ascii="Trebuchet MS" w:hAnsi="Trebuchet MS"/>
          <w:b/>
          <w:spacing w:val="21"/>
          <w:w w:val="104"/>
          <w:sz w:val="28"/>
        </w:rPr>
        <w:t> </w:t>
      </w:r>
      <w:r>
        <w:rPr>
          <w:rFonts w:ascii="Gill Sans MT" w:hAnsi="Gill Sans MT"/>
          <w:b/>
          <w:w w:val="105"/>
          <w:sz w:val="28"/>
        </w:rPr>
        <w:t>i</w:t>
      </w:r>
      <w:r>
        <w:rPr>
          <w:rFonts w:ascii="Gill Sans MT" w:hAnsi="Gill Sans MT"/>
          <w:b/>
          <w:spacing w:val="-22"/>
          <w:w w:val="105"/>
          <w:sz w:val="28"/>
        </w:rPr>
        <w:t> </w:t>
      </w:r>
      <w:r>
        <w:rPr>
          <w:rFonts w:ascii="Gill Sans MT" w:hAnsi="Gill Sans MT"/>
          <w:b/>
          <w:spacing w:val="-2"/>
          <w:w w:val="105"/>
          <w:sz w:val="28"/>
        </w:rPr>
        <w:t>t</w:t>
      </w:r>
      <w:r>
        <w:rPr>
          <w:rFonts w:ascii="Gill Sans MT" w:hAnsi="Gill Sans MT"/>
          <w:b/>
          <w:spacing w:val="-1"/>
          <w:w w:val="105"/>
          <w:sz w:val="28"/>
        </w:rPr>
        <w:t>ennene</w:t>
      </w:r>
      <w:r>
        <w:rPr>
          <w:rFonts w:ascii="Gill Sans MT" w:hAnsi="Gill Sans MT"/>
          <w:b/>
          <w:spacing w:val="-21"/>
          <w:w w:val="105"/>
          <w:sz w:val="28"/>
        </w:rPr>
        <w:t> </w:t>
      </w:r>
      <w:r>
        <w:rPr>
          <w:rFonts w:ascii="Gill Sans MT" w:hAnsi="Gill Sans MT"/>
          <w:b/>
          <w:spacing w:val="-1"/>
          <w:w w:val="105"/>
          <w:sz w:val="28"/>
        </w:rPr>
        <w:t>hvis</w:t>
      </w:r>
      <w:r>
        <w:rPr>
          <w:rFonts w:ascii="Gill Sans MT" w:hAnsi="Gill Sans MT"/>
          <w:b/>
          <w:spacing w:val="-28"/>
          <w:w w:val="105"/>
          <w:sz w:val="28"/>
        </w:rPr>
        <w:t> </w:t>
      </w:r>
      <w:r>
        <w:rPr>
          <w:rFonts w:ascii="Gill Sans MT" w:hAnsi="Gill Sans MT"/>
          <w:b/>
          <w:w w:val="105"/>
          <w:sz w:val="28"/>
        </w:rPr>
        <w:t>vi</w:t>
      </w:r>
      <w:r>
        <w:rPr>
          <w:rFonts w:ascii="Gill Sans MT" w:hAnsi="Gill Sans MT"/>
          <w:b/>
          <w:spacing w:val="-21"/>
          <w:w w:val="105"/>
          <w:sz w:val="28"/>
        </w:rPr>
        <w:t> </w:t>
      </w:r>
      <w:r>
        <w:rPr>
          <w:rFonts w:ascii="Gill Sans MT" w:hAnsi="Gill Sans MT"/>
          <w:b/>
          <w:spacing w:val="-1"/>
          <w:w w:val="105"/>
          <w:sz w:val="28"/>
        </w:rPr>
        <w:t>begrenser</w:t>
      </w:r>
      <w:r>
        <w:rPr>
          <w:rFonts w:ascii="Gill Sans MT" w:hAnsi="Gill Sans MT"/>
          <w:b/>
          <w:spacing w:val="25"/>
          <w:w w:val="104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inntak</w:t>
      </w:r>
      <w:r>
        <w:rPr>
          <w:rFonts w:ascii="Trebuchet MS" w:hAnsi="Trebuchet MS"/>
          <w:b/>
          <w:spacing w:val="-2"/>
          <w:w w:val="105"/>
          <w:sz w:val="28"/>
        </w:rPr>
        <w:t>e</w:t>
      </w:r>
      <w:r>
        <w:rPr>
          <w:rFonts w:ascii="Trebuchet MS" w:hAnsi="Trebuchet MS"/>
          <w:b/>
          <w:spacing w:val="-3"/>
          <w:w w:val="105"/>
          <w:sz w:val="28"/>
        </w:rPr>
        <w:t>t</w:t>
      </w:r>
      <w:r>
        <w:rPr>
          <w:rFonts w:ascii="Trebuchet MS" w:hAnsi="Trebuchet MS"/>
          <w:b/>
          <w:spacing w:val="-37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av</w:t>
      </w:r>
      <w:r>
        <w:rPr>
          <w:rFonts w:ascii="Trebuchet MS" w:hAnsi="Trebuchet MS"/>
          <w:b/>
          <w:spacing w:val="-42"/>
          <w:w w:val="105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sukkerholdig</w:t>
      </w:r>
      <w:r>
        <w:rPr>
          <w:rFonts w:ascii="Trebuchet MS" w:hAnsi="Trebuchet MS"/>
          <w:b/>
          <w:spacing w:val="-37"/>
          <w:w w:val="105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ma</w:t>
      </w:r>
      <w:r>
        <w:rPr>
          <w:rFonts w:ascii="Trebuchet MS" w:hAnsi="Trebuchet MS"/>
          <w:b/>
          <w:spacing w:val="-2"/>
          <w:w w:val="105"/>
          <w:sz w:val="28"/>
        </w:rPr>
        <w:t>t</w:t>
      </w:r>
      <w:r>
        <w:rPr>
          <w:rFonts w:ascii="Trebuchet MS" w:hAnsi="Trebuchet MS"/>
          <w:b/>
          <w:spacing w:val="30"/>
          <w:w w:val="96"/>
          <w:sz w:val="28"/>
        </w:rPr>
        <w:t> </w:t>
      </w:r>
      <w:r>
        <w:rPr>
          <w:rFonts w:ascii="Gill Sans MT" w:hAnsi="Gill Sans MT"/>
          <w:b/>
          <w:w w:val="105"/>
          <w:sz w:val="28"/>
        </w:rPr>
        <w:t>og</w:t>
      </w:r>
      <w:r>
        <w:rPr>
          <w:rFonts w:ascii="Gill Sans MT" w:hAnsi="Gill Sans MT"/>
          <w:b/>
          <w:spacing w:val="-48"/>
          <w:w w:val="105"/>
          <w:sz w:val="28"/>
        </w:rPr>
        <w:t> </w:t>
      </w:r>
      <w:r>
        <w:rPr>
          <w:rFonts w:ascii="Gill Sans MT" w:hAnsi="Gill Sans MT"/>
          <w:b/>
          <w:spacing w:val="-3"/>
          <w:w w:val="105"/>
          <w:sz w:val="28"/>
        </w:rPr>
        <w:t>drikke.</w:t>
      </w:r>
      <w:r>
        <w:rPr>
          <w:rFonts w:ascii="Gill Sans MT" w:hAnsi="Gill Sans MT"/>
          <w:sz w:val="28"/>
        </w:rPr>
      </w:r>
    </w:p>
    <w:p>
      <w:pPr>
        <w:numPr>
          <w:ilvl w:val="0"/>
          <w:numId w:val="2"/>
        </w:numPr>
        <w:tabs>
          <w:tab w:pos="388" w:val="left" w:leader="none"/>
        </w:tabs>
        <w:spacing w:line="280" w:lineRule="auto" w:before="223"/>
        <w:ind w:left="387" w:right="116" w:hanging="26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3"/>
          <w:w w:val="105"/>
          <w:sz w:val="28"/>
        </w:rPr>
        <w:t>f</w:t>
      </w:r>
      <w:r>
        <w:rPr>
          <w:rFonts w:ascii="Trebuchet MS" w:hAnsi="Trebuchet MS"/>
          <w:b/>
          <w:spacing w:val="-2"/>
          <w:w w:val="105"/>
          <w:sz w:val="28"/>
        </w:rPr>
        <w:t>orstå</w:t>
      </w:r>
      <w:r>
        <w:rPr>
          <w:rFonts w:ascii="Trebuchet MS" w:hAnsi="Trebuchet MS"/>
          <w:b/>
          <w:spacing w:val="-33"/>
          <w:w w:val="105"/>
          <w:sz w:val="28"/>
        </w:rPr>
        <w:t> </w:t>
      </w:r>
      <w:r>
        <w:rPr>
          <w:rFonts w:ascii="Trebuchet MS" w:hAnsi="Trebuchet MS"/>
          <w:b/>
          <w:spacing w:val="-4"/>
          <w:w w:val="105"/>
          <w:sz w:val="28"/>
        </w:rPr>
        <w:t>h</w:t>
      </w:r>
      <w:r>
        <w:rPr>
          <w:rFonts w:ascii="Trebuchet MS" w:hAnsi="Trebuchet MS"/>
          <w:b/>
          <w:spacing w:val="-3"/>
          <w:w w:val="105"/>
          <w:sz w:val="28"/>
        </w:rPr>
        <w:t>v</w:t>
      </w:r>
      <w:r>
        <w:rPr>
          <w:rFonts w:ascii="Trebuchet MS" w:hAnsi="Trebuchet MS"/>
          <w:b/>
          <w:spacing w:val="-4"/>
          <w:w w:val="105"/>
          <w:sz w:val="28"/>
        </w:rPr>
        <w:t>or</w:t>
      </w:r>
      <w:r>
        <w:rPr>
          <w:rFonts w:ascii="Trebuchet MS" w:hAnsi="Trebuchet MS"/>
          <w:b/>
          <w:spacing w:val="-44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viktig</w:t>
      </w:r>
      <w:r>
        <w:rPr>
          <w:rFonts w:ascii="Trebuchet MS" w:hAnsi="Trebuchet MS"/>
          <w:b/>
          <w:spacing w:val="-32"/>
          <w:w w:val="105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de</w:t>
      </w:r>
      <w:r>
        <w:rPr>
          <w:rFonts w:ascii="Trebuchet MS" w:hAnsi="Trebuchet MS"/>
          <w:b/>
          <w:spacing w:val="-2"/>
          <w:w w:val="105"/>
          <w:sz w:val="28"/>
        </w:rPr>
        <w:t>t</w:t>
      </w:r>
      <w:r>
        <w:rPr>
          <w:rFonts w:ascii="Trebuchet MS" w:hAnsi="Trebuchet MS"/>
          <w:b/>
          <w:spacing w:val="-33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er</w:t>
      </w:r>
      <w:r>
        <w:rPr>
          <w:rFonts w:ascii="Trebuchet MS" w:hAnsi="Trebuchet MS"/>
          <w:b/>
          <w:spacing w:val="-37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å</w:t>
      </w:r>
      <w:r>
        <w:rPr>
          <w:rFonts w:ascii="Trebuchet MS" w:hAnsi="Trebuchet MS"/>
          <w:b/>
          <w:spacing w:val="-32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spise</w:t>
      </w:r>
      <w:r>
        <w:rPr>
          <w:rFonts w:ascii="Trebuchet MS" w:hAnsi="Trebuchet MS"/>
          <w:b/>
          <w:spacing w:val="29"/>
          <w:w w:val="107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sunnere</w:t>
      </w:r>
      <w:r>
        <w:rPr>
          <w:rFonts w:ascii="Trebuchet MS" w:hAnsi="Trebuchet MS"/>
          <w:b/>
          <w:spacing w:val="80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mellommåltider</w:t>
      </w:r>
      <w:r>
        <w:rPr>
          <w:rFonts w:ascii="Trebuchet MS" w:hAnsi="Trebuchet MS"/>
          <w:b/>
          <w:spacing w:val="-2"/>
          <w:sz w:val="28"/>
        </w:rPr>
        <w:t>.</w:t>
      </w:r>
      <w:r>
        <w:rPr>
          <w:rFonts w:ascii="Trebuchet MS" w:hAnsi="Trebuchet MS"/>
          <w:sz w:val="28"/>
        </w:rPr>
      </w:r>
    </w:p>
    <w:p>
      <w:pPr>
        <w:spacing w:after="0" w:line="280" w:lineRule="auto"/>
        <w:jc w:val="left"/>
        <w:rPr>
          <w:rFonts w:ascii="Trebuchet MS" w:hAnsi="Trebuchet MS" w:cs="Trebuchet MS" w:eastAsia="Trebuchet MS"/>
          <w:sz w:val="28"/>
          <w:szCs w:val="28"/>
        </w:rPr>
        <w:sectPr>
          <w:type w:val="continuous"/>
          <w:pgSz w:w="11910" w:h="16840"/>
          <w:pgMar w:top="560" w:bottom="280" w:left="440" w:right="1340"/>
          <w:cols w:num="2" w:equalWidth="0">
            <w:col w:w="4768" w:space="771"/>
            <w:col w:w="4591"/>
          </w:cols>
        </w:sectPr>
      </w:pPr>
    </w:p>
    <w:p>
      <w:pPr>
        <w:spacing w:line="240" w:lineRule="auto" w:before="1"/>
        <w:rPr>
          <w:rFonts w:ascii="Trebuchet MS" w:hAnsi="Trebuchet MS" w:cs="Trebuchet MS" w:eastAsia="Trebuchet MS"/>
          <w:b/>
          <w:bCs/>
          <w:sz w:val="24"/>
          <w:szCs w:val="24"/>
        </w:rPr>
      </w:pPr>
      <w:r>
        <w:rPr/>
        <w:pict>
          <v:group style="position:absolute;margin-left:0pt;margin-top:.001015pt;width:595.3pt;height:841.9pt;mso-position-horizontal-relative:page;mso-position-vertical-relative:page;z-index:-50296" coordorigin="0,0" coordsize="11906,16838">
            <v:shape style="position:absolute;left:7094;top:13299;width:3;height:5" type="#_x0000_t75" stroked="false">
              <v:imagedata r:id="rId5" o:title=""/>
            </v:shape>
            <v:shape style="position:absolute;left:5268;top:12616;width:6058;height:4222" type="#_x0000_t75" stroked="false">
              <v:imagedata r:id="rId6" o:title=""/>
            </v:shape>
            <v:group style="position:absolute;left:7444;top:14591;width:742;height:742" coordorigin="7444,14591" coordsize="742,742">
              <v:shape style="position:absolute;left:7444;top:14591;width:742;height:742" coordorigin="7444,14591" coordsize="742,742" path="m7815,14591l7755,14596,7670,14620,7596,14663,7533,14721,7485,14792,7455,14873,7444,14962,7445,14993,7463,15079,7499,15158,7552,15225,7619,15278,7697,15314,7784,15332,7815,15333,7845,15333,7930,15317,8008,15282,8074,15231,8128,15166,8165,15090,8184,15005,8186,14975,8186,14962,8181,14902,8157,14818,8114,14743,8056,14681,7985,14633,7904,14602,7815,14591xe" filled="true" fillcolor="#e9521e" stroked="false">
                <v:path arrowok="t"/>
                <v:fill type="solid"/>
              </v:shape>
            </v:group>
            <v:group style="position:absolute;left:9199;top:15260;width:544;height:544" coordorigin="9199,15260" coordsize="544,544">
              <v:shape style="position:absolute;left:9199;top:15260;width:544;height:544" coordorigin="9199,15260" coordsize="544,544" path="m9476,15260l9407,15268,9345,15292,9291,15329,9248,15377,9217,15434,9201,15499,9199,15522,9200,15546,9214,15614,9242,15675,9282,15726,9333,15765,9392,15792,9458,15803,9471,15803,9495,15802,9560,15788,9619,15759,9669,15717,9708,15665,9733,15604,9743,15536,9743,15531,9742,15508,9728,15442,9699,15383,9657,15333,9605,15295,9544,15269,9476,15260xe" filled="true" fillcolor="#312764" stroked="false">
                <v:path arrowok="t"/>
                <v:fill type="solid"/>
              </v:shape>
            </v:group>
            <v:group style="position:absolute;left:0;top:0;width:11906;height:4748" coordorigin="0,0" coordsize="11906,4748">
              <v:shape style="position:absolute;left:0;top:0;width:11906;height:4748" coordorigin="0,0" coordsize="11906,4748" path="m0,4747l11906,4747,11906,0,0,0,0,4747xe" filled="true" fillcolor="#98c035" stroked="false">
                <v:path arrowok="t"/>
                <v:fill type="solid"/>
              </v:shape>
            </v:group>
            <v:group style="position:absolute;left:0;top:4747;width:5528;height:6080" coordorigin="0,4747" coordsize="5528,6080">
              <v:shape style="position:absolute;left:0;top:4747;width:5528;height:6080" coordorigin="0,4747" coordsize="5528,6080" path="m0,10827l5528,10827,5528,4747,0,4747,0,10827xe" filled="true" fillcolor="#afcc61" stroked="false">
                <v:path arrowok="t"/>
                <v:fill type="solid"/>
              </v:shape>
            </v:group>
            <v:group style="position:absolute;left:0;top:10827;width:5528;height:2421" coordorigin="0,10827" coordsize="5528,2421">
              <v:shape style="position:absolute;left:0;top:10827;width:5528;height:2421" coordorigin="0,10827" coordsize="5528,2421" path="m0,13247l5528,13247,5528,10827,0,10827,0,13247xe" filled="true" fillcolor="#d0e0a2" stroked="false">
                <v:path arrowok="t"/>
                <v:fill type="solid"/>
              </v:shape>
            </v:group>
            <v:group style="position:absolute;left:595;top:5288;width:375;height:375" coordorigin="595,5288" coordsize="375,375">
              <v:shape style="position:absolute;left:595;top:5288;width:375;height:375" coordorigin="595,5288" coordsize="375,375" path="m875,5288l609,5348,597,5363,595,5383,655,5649,671,5661,691,5663,943,5609,957,5603,969,5588,969,5586,715,5586,709,5583,709,5577,704,5535,782,5415,785,5415,807,5415,793,5406,791,5405,791,5402,805,5380,810,5372,821,5370,926,5370,910,5302,895,5290,875,5288xe" filled="true" fillcolor="#000000" stroked="false">
                <v:path arrowok="t"/>
                <v:fill type="solid"/>
              </v:shape>
              <v:shape style="position:absolute;left:595;top:5288;width:375;height:375" coordorigin="595,5288" coordsize="375,375" path="m807,5415l785,5415,787,5416,835,5447,837,5449,838,5452,760,5571,715,5586,969,5586,970,5568,941,5439,844,5439,807,5415xe" filled="true" fillcolor="#000000" stroked="false">
                <v:path arrowok="t"/>
                <v:fill type="solid"/>
              </v:shape>
              <v:shape style="position:absolute;left:595;top:5288;width:375;height:375" coordorigin="595,5288" coordsize="375,375" path="m926,5370l821,5370,864,5397,866,5408,848,5436,846,5438,844,5439,941,5439,926,5370xe" filled="true" fillcolor="#000000" stroked="false">
                <v:path arrowok="t"/>
                <v:fill type="solid"/>
              </v:shape>
            </v:group>
            <v:group style="position:absolute;left:553;top:11272;width:356;height:328" coordorigin="553,11272" coordsize="356,328">
              <v:shape style="position:absolute;left:553;top:11272;width:356;height:328" coordorigin="553,11272" coordsize="356,328" path="m716,11272l708,11274,569,11305,556,11319,553,11339,583,11477,588,11485,595,11489,769,11600,787,11598,802,11586,909,11418,907,11400,904,11395,626,11395,611,11385,602,11362,610,11344,627,11334,817,11334,724,11274,716,11272xe" filled="true" fillcolor="#000000" stroked="false">
                <v:path arrowok="t"/>
                <v:fill type="solid"/>
              </v:shape>
              <v:shape style="position:absolute;left:553;top:11272;width:356;height:328" coordorigin="553,11272" coordsize="356,328" path="m817,11334l627,11334,643,11335,656,11348,663,11374,651,11387,626,11395,904,11395,895,11385,817,11334xe" filled="true" fillcolor="#000000" stroked="false">
                <v:path arrowok="t"/>
                <v:fill type="solid"/>
              </v:shape>
            </v:group>
            <v:group style="position:absolute;left:6074;top:5264;width:382;height:390" coordorigin="6074,5264" coordsize="382,390">
              <v:shape style="position:absolute;left:6074;top:5264;width:382;height:390" coordorigin="6074,5264" coordsize="382,390" path="m6208,5506l6146,5554,6135,5592,6136,5613,6138,5626,6148,5644,6165,5653,6428,5600,6445,5590,6455,5573,6454,5559,6289,5559,6208,5506xe" filled="true" fillcolor="#98c035" stroked="false">
                <v:path arrowok="t"/>
                <v:fill type="solid"/>
              </v:shape>
              <v:shape style="position:absolute;left:6074;top:5264;width:382;height:390" coordorigin="6074,5264" coordsize="382,390" path="m6368,5476l6347,5476,6342,5477,6289,5559,6454,5559,6422,5500,6368,5476xe" filled="true" fillcolor="#98c035" stroked="false">
                <v:path arrowok="t"/>
                <v:fill type="solid"/>
              </v:shape>
              <v:shape style="position:absolute;left:6074;top:5264;width:382;height:390" coordorigin="6074,5264" coordsize="382,390" path="m6232,5264l6222,5266,6074,5337,6077,5353,6095,5353,6104,5394,6100,5398,6097,5404,6100,5416,6104,5421,6109,5423,6108,5469,6107,5474,6111,5479,6148,5471,6150,5465,6127,5419,6131,5415,6134,5409,6131,5397,6126,5393,6121,5391,6113,5354,6339,5354,6336,5344,6328,5328,6387,5290,6399,5284,6396,5268,6232,5264xe" filled="true" fillcolor="#98c035" stroked="false">
                <v:path arrowok="t"/>
                <v:fill type="solid"/>
              </v:shape>
              <v:shape style="position:absolute;left:6074;top:5264;width:382;height:390" coordorigin="6074,5264" coordsize="382,390" path="m6339,5354l6113,5354,6162,5355,6159,5374,6177,5433,6244,5470,6264,5469,6319,5439,6343,5387,6342,5367,6339,5354xe" filled="true" fillcolor="#98c035" stroked="false">
                <v:path arrowok="t"/>
                <v:fill type="solid"/>
              </v:shape>
            </v:group>
            <v:group style="position:absolute;left:0;top:13247;width:5528;height:2142" coordorigin="0,13247" coordsize="5528,2142">
              <v:shape style="position:absolute;left:0;top:13247;width:5528;height:2142" coordorigin="0,13247" coordsize="5528,2142" path="m0,15389l5528,15389,5528,13247,0,13247,0,15389xe" filled="true" fillcolor="#edf3dd" stroked="false">
                <v:path arrowok="t"/>
                <v:fill type="solid"/>
              </v:shape>
            </v:group>
            <v:group style="position:absolute;left:565;top:13656;width:367;height:373" coordorigin="565,13656" coordsize="367,373">
              <v:shape style="position:absolute;left:565;top:13656;width:367;height:373" coordorigin="565,13656" coordsize="367,373" path="m760,13656l691,13666,637,13695,586,13755,565,13831,565,13852,567,13872,590,13933,628,13980,695,14019,754,14028,774,14026,837,14006,878,13977,750,13977,729,13975,658,13943,618,13880,614,13836,617,13816,652,13746,719,13708,763,13704,880,13704,868,13693,800,13660,780,13657,760,13656xe" filled="true" fillcolor="#000000" stroked="false">
                <v:path arrowok="t"/>
                <v:fill type="solid"/>
              </v:shape>
              <v:shape style="position:absolute;left:565;top:13656;width:367;height:373" coordorigin="565,13656" coordsize="367,373" path="m864,13933l854,13934,847,13940,832,13953,815,13964,796,13972,773,13976,750,13977,878,13977,882,13974,889,13966,889,13953,864,13933xe" filled="true" fillcolor="#000000" stroked="false">
                <v:path arrowok="t"/>
                <v:fill type="solid"/>
              </v:shape>
              <v:shape style="position:absolute;left:565;top:13656;width:367;height:373" coordorigin="565,13656" coordsize="367,373" path="m734,13747l680,13774,646,13842,646,13864,653,13890,705,13944,723,13945,746,13938,764,13927,777,13914,851,13914,861,13911,883,13901,900,13888,901,13887,743,13887,724,13884,712,13869,710,13843,715,13823,726,13809,740,13801,836,13801,835,13755,773,13755,754,13747,734,13747xe" filled="true" fillcolor="#000000" stroked="false">
                <v:path arrowok="t"/>
                <v:fill type="solid"/>
              </v:shape>
              <v:shape style="position:absolute;left:565;top:13656;width:367;height:373" coordorigin="565,13656" coordsize="367,373" path="m851,13914l777,13914,795,13921,814,13922,834,13919,851,13914xe" filled="true" fillcolor="#000000" stroked="false">
                <v:path arrowok="t"/>
                <v:fill type="solid"/>
              </v:shape>
              <v:shape style="position:absolute;left:565;top:13656;width:367;height:373" coordorigin="565,13656" coordsize="367,373" path="m836,13801l740,13801,760,13803,772,13817,759,13878,743,13887,901,13887,913,13873,916,13869,839,13869,837,13860,837,13846,836,13801xe" filled="true" fillcolor="#000000" stroked="false">
                <v:path arrowok="t"/>
                <v:fill type="solid"/>
              </v:shape>
              <v:shape style="position:absolute;left:565;top:13656;width:367;height:373" coordorigin="565,13656" coordsize="367,373" path="m880,13704l763,13704,784,13706,804,13710,865,13755,883,13816,879,13837,870,13854,855,13865,839,13869,916,13869,923,13857,929,13840,931,13822,931,13809,907,13739,883,13706,880,13704xe" filled="true" fillcolor="#000000" stroked="false">
                <v:path arrowok="t"/>
                <v:fill type="solid"/>
              </v:shape>
              <v:shape style="position:absolute;left:565;top:13656;width:367;height:373" coordorigin="565,13656" coordsize="367,373" path="m825,13735l776,13745,772,13750,773,13755,835,13755,835,13743,825,13735xe" filled="true" fillcolor="#000000" stroked="false">
                <v:path arrowok="t"/>
                <v:fill type="solid"/>
              </v:shape>
            </v:group>
            <v:group style="position:absolute;left:10053;top:547;width:938;height:1022" coordorigin="10053,547" coordsize="938,1022">
              <v:shape style="position:absolute;left:10053;top:547;width:938;height:1022" coordorigin="10053,547" coordsize="938,1022" path="m10686,1421l10356,1421,10375,1429,10394,1433,10433,1445,10472,1453,10492,1455,10504,1535,10511,1557,10528,1569,10555,1569,10573,1559,10581,1543,10580,1477,10580,1465,10580,1459,10638,1441,10657,1435,10675,1427,10686,1421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799,1417l10693,1417,10718,1441,10732,1455,10737,1463,10752,1475,10770,1477,10788,1471,10802,1457,10806,1439,10801,1421,10799,1417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322,1281l10205,1281,10216,1299,10229,1315,10242,1329,10256,1345,10270,1357,10289,1373,10293,1377,10276,1405,10270,1413,10271,1413,10265,1431,10269,1449,10281,1465,10300,1471,10319,1469,10333,1457,10346,1437,10356,1421,10686,1421,10693,1417,10799,1417,10787,1397,10776,1379,10768,1367,10529,1367,10486,1363,10446,1355,10426,1347,10408,1341,10341,1299,10326,1285,10322,1281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830,1263l10813,1275,10780,1299,10763,1309,10746,1317,10729,1327,10712,1333,10694,1341,10658,1353,10618,1361,10553,1367,10768,1367,10780,1349,10792,1333,10802,1315,10813,1299,10822,1281,10830,1263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110,779l10091,783,10078,795,10071,813,10075,831,10085,847,10171,897,10163,917,10142,993,10139,1013,10087,1013,10066,1021,10053,1037,10055,1065,10066,1081,10082,1089,10137,1089,10139,1109,10152,1169,10165,1207,10094,1255,10080,1269,10075,1287,10077,1305,10092,1321,10109,1327,10126,1325,10205,1281,10322,1281,10276,1225,10249,1171,10232,1111,10228,1049,10230,1025,10248,955,10265,915,10275,895,10323,835,10335,825,10213,825,10128,783,10110,779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287,967l10299,1027,10323,1083,10360,1131,10408,1171,10427,1181,10447,1193,10515,1215,10606,1227,10648,1227,10667,1225,10687,1225,10706,1221,10725,1219,10762,1211,10779,1205,10797,1201,10819,1191,10838,1181,10856,1173,10871,1163,10886,1151,10898,1139,10601,1139,10582,1137,10511,1123,10451,1105,10383,1069,10326,1019,10300,987,10287,967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790,751l10547,751,10610,763,10650,775,10705,803,10754,839,10793,887,10823,945,10842,1019,10843,1063,10840,1069,10835,1075,10830,1079,10814,1091,10758,1117,10679,1135,10640,1139,10898,1139,10931,1081,10934,1063,10934,1035,10925,975,10909,917,10901,899,10971,851,10985,837,10988,827,10863,827,10851,811,10838,795,10824,781,10810,767,10795,755,10790,751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954,779l10936,783,10933,785,10932,785,10863,827,10988,827,10990,819,10986,799,10986,799,10972,785,10954,779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302,639l10284,641,10269,655,10262,671,10265,689,10267,693,10268,695,10289,731,10250,779,10237,793,10225,809,10213,825,10335,825,10348,815,10378,795,10405,781,10428,771,10446,765,10464,759,10467,759,10478,757,10495,753,10518,751,10790,751,10779,741,10795,709,10800,697,10368,697,10345,673,10335,659,10320,645,10302,639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527,547l10506,551,10492,567,10488,585,10488,663,10458,669,10443,671,10424,677,10386,689,10368,697,10800,697,10801,695,10801,691,10802,687,10715,687,10694,683,10673,681,10596,665,10583,663,10566,661,10566,585,10561,565,10546,551,10527,547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771,635l10753,637,10738,649,10725,669,10715,687,10802,687,10806,673,10803,655,10790,641,10771,635xe" filled="true" fillcolor="#010202" stroked="false">
                <v:path arrowok="t"/>
                <v:fill type="solid"/>
              </v:shape>
            </v:group>
            <v:group style="position:absolute;left:10088;top:1012;width:2;height:2" coordorigin="10088,1012" coordsize="2,2">
              <v:shape style="position:absolute;left:10088;top:1012;width:2;height:2" coordorigin="10088,1012" coordsize="1,0" path="m10088,1012l10088,1012e" filled="false" stroked="true" strokeweight=".1pt" strokecolor="#010202">
                <v:path arrowok="t"/>
              </v:shape>
            </v:group>
            <v:group style="position:absolute;left:10733;top:1458;width:5;height:8" coordorigin="10733,1458" coordsize="5,8">
              <v:shape style="position:absolute;left:10733;top:1458;width:5;height:8" coordorigin="10733,1458" coordsize="5,8" path="m10734,1458l10733,1458,10738,1465,10736,1460,10735,1459,10734,1458xe" filled="true" fillcolor="#010202" stroked="false">
                <v:path arrowok="t"/>
                <v:fill type="solid"/>
              </v:shape>
            </v:group>
            <v:group style="position:absolute;left:10388;top:854;width:115;height:115" coordorigin="10388,854" coordsize="115,115">
              <v:shape style="position:absolute;left:10388;top:854;width:115;height:115" coordorigin="10388,854" coordsize="115,115" path="m10447,854l10425,859,10406,870,10394,888,10388,909,10393,932,10404,951,10421,964,10442,969,10466,966,10484,955,10497,939,10503,918,10503,912,10499,890,10487,872,10469,859,10447,854xe" filled="true" fillcolor="#010202" stroked="false">
                <v:path arrowok="t"/>
                <v:fill type="solid"/>
              </v:shape>
            </v:group>
            <v:group style="position:absolute;left:10660;top:958;width:86;height:86" coordorigin="10660,958" coordsize="86,86">
              <v:shape style="position:absolute;left:10660;top:958;width:86;height:86" coordorigin="10660,958" coordsize="86,86" path="m10703,958l10681,963,10666,978,10660,1000,10666,1021,10681,1037,10702,1043,10724,1037,10739,1022,10745,1001,10745,1000,10740,979,10724,963,10703,958xe" filled="true" fillcolor="#010202" stroked="false">
                <v:path arrowok="t"/>
                <v:fill type="solid"/>
              </v:shape>
            </v:group>
            <w10:wrap type="none"/>
          </v:group>
        </w:pict>
      </w:r>
    </w:p>
    <w:p>
      <w:pPr>
        <w:pStyle w:val="BodyText"/>
        <w:spacing w:line="312" w:lineRule="auto" w:before="67"/>
        <w:ind w:left="112" w:right="6101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spacing w:val="-1"/>
          <w:w w:val="105"/>
        </w:rPr>
        <w:t>Bakt</w:t>
      </w:r>
      <w:r>
        <w:rPr>
          <w:spacing w:val="-2"/>
          <w:w w:val="105"/>
        </w:rPr>
        <w:t>erier</w:t>
      </w:r>
      <w:r>
        <w:rPr>
          <w:spacing w:val="19"/>
          <w:w w:val="105"/>
        </w:rPr>
        <w:t> </w:t>
      </w:r>
      <w:r>
        <w:rPr>
          <w:w w:val="105"/>
        </w:rPr>
        <w:t>Plakk</w:t>
      </w:r>
      <w:r>
        <w:rPr>
          <w:spacing w:val="25"/>
          <w:w w:val="105"/>
        </w:rPr>
        <w:t> </w:t>
      </w:r>
      <w:r>
        <w:rPr>
          <w:w w:val="105"/>
        </w:rPr>
        <w:t>Hull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Sukk</w:t>
      </w:r>
      <w:r>
        <w:rPr>
          <w:spacing w:val="-3"/>
          <w:w w:val="105"/>
        </w:rPr>
        <w:t>er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S</w:t>
      </w:r>
      <w:r>
        <w:rPr>
          <w:spacing w:val="-4"/>
          <w:w w:val="105"/>
        </w:rPr>
        <w:t>yr</w:t>
      </w:r>
      <w:r>
        <w:rPr>
          <w:spacing w:val="-3"/>
          <w:w w:val="105"/>
        </w:rPr>
        <w:t>e</w:t>
      </w:r>
      <w:r>
        <w:rPr>
          <w:spacing w:val="21"/>
          <w:w w:val="104"/>
        </w:rPr>
        <w:t> </w:t>
      </w:r>
      <w:r>
        <w:rPr>
          <w:rFonts w:ascii="Gill Sans MT"/>
          <w:spacing w:val="-33"/>
          <w:w w:val="105"/>
        </w:rPr>
        <w:t>T</w:t>
      </w:r>
      <w:r>
        <w:rPr>
          <w:rFonts w:ascii="Gill Sans MT"/>
          <w:w w:val="105"/>
        </w:rPr>
        <w:t>annpuss</w:t>
      </w:r>
      <w:r>
        <w:rPr>
          <w:rFonts w:ascii="Gill Sans MT"/>
          <w:spacing w:val="25"/>
          <w:w w:val="105"/>
        </w:rPr>
        <w:t> </w:t>
      </w:r>
      <w:r>
        <w:rPr>
          <w:rFonts w:ascii="Gill Sans MT"/>
          <w:w w:val="105"/>
        </w:rPr>
        <w:t>Hull</w:t>
      </w:r>
      <w:r>
        <w:rPr>
          <w:rFonts w:ascii="Gill Sans MT"/>
          <w:b w:val="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pStyle w:val="Heading3"/>
        <w:spacing w:line="240" w:lineRule="auto" w:before="198"/>
        <w:ind w:left="620" w:right="0"/>
        <w:jc w:val="left"/>
        <w:rPr>
          <w:b w:val="0"/>
          <w:bCs w:val="0"/>
        </w:rPr>
      </w:pPr>
      <w:r>
        <w:rPr>
          <w:spacing w:val="-3"/>
          <w:w w:val="110"/>
        </w:rPr>
        <w:t>Ne</w:t>
      </w:r>
      <w:r>
        <w:rPr>
          <w:spacing w:val="-2"/>
          <w:w w:val="110"/>
        </w:rPr>
        <w:t>ttlenk</w:t>
      </w:r>
      <w:r>
        <w:rPr>
          <w:spacing w:val="-3"/>
          <w:w w:val="110"/>
        </w:rPr>
        <w:t>er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spacing w:line="310" w:lineRule="auto" w:before="67"/>
        <w:ind w:left="138" w:right="4013"/>
        <w:jc w:val="left"/>
        <w:rPr>
          <w:b w:val="0"/>
          <w:bCs w:val="0"/>
        </w:rPr>
      </w:pPr>
      <w:r>
        <w:rPr>
          <w:spacing w:val="-5"/>
          <w:w w:val="105"/>
        </w:rPr>
        <w:t>h</w:t>
      </w:r>
      <w:r>
        <w:rPr>
          <w:spacing w:val="-4"/>
          <w:w w:val="105"/>
        </w:rPr>
        <w:t>ttps:</w:t>
      </w:r>
      <w:r>
        <w:rPr>
          <w:spacing w:val="-37"/>
          <w:w w:val="105"/>
        </w:rPr>
        <w:t>/</w:t>
      </w:r>
      <w:r>
        <w:rPr>
          <w:spacing w:val="-4"/>
          <w:w w:val="105"/>
        </w:rPr>
        <w:t>/</w:t>
      </w:r>
      <w:hyperlink r:id="rId7">
        <w:r>
          <w:rPr>
            <w:spacing w:val="-3"/>
            <w:w w:val="105"/>
          </w:rPr>
          <w:t>ww</w:t>
        </w:r>
        <w:r>
          <w:rPr>
            <w:spacing w:val="-14"/>
            <w:w w:val="105"/>
          </w:rPr>
          <w:t>w</w:t>
        </w:r>
        <w:r>
          <w:rPr>
            <w:spacing w:val="-3"/>
            <w:w w:val="105"/>
          </w:rPr>
          <w:t>.e-bug.eu</w:t>
        </w:r>
        <w:r>
          <w:rPr>
            <w:spacing w:val="-9"/>
            <w:w w:val="105"/>
          </w:rPr>
          <w:t>/</w:t>
        </w:r>
        <w:r>
          <w:rPr>
            <w:spacing w:val="-3"/>
            <w:w w:val="105"/>
          </w:rPr>
          <w:t>no-no</w:t>
        </w:r>
        <w:r>
          <w:rPr>
            <w:spacing w:val="-7"/>
            <w:w w:val="105"/>
          </w:rPr>
          <w:t>/</w:t>
        </w:r>
        <w:r>
          <w:rPr>
            <w:spacing w:val="-8"/>
            <w:w w:val="105"/>
          </w:rPr>
          <w:t>1-</w:t>
        </w:r>
        <w:r>
          <w:rPr>
            <w:spacing w:val="-6"/>
            <w:w w:val="105"/>
          </w:rPr>
          <w:t>4</w:t>
        </w:r>
        <w:r>
          <w:rPr>
            <w:spacing w:val="-4"/>
            <w:w w:val="105"/>
          </w:rPr>
          <w:t>-trinn-</w:t>
        </w:r>
      </w:hyperlink>
      <w:r>
        <w:rPr>
          <w:spacing w:val="-3"/>
          <w:w w:val="101"/>
        </w:rPr>
        <w:t> </w:t>
      </w:r>
      <w:r>
        <w:rPr>
          <w:spacing w:val="-5"/>
          <w:w w:val="105"/>
        </w:rPr>
        <w:t>munnhy</w:t>
      </w:r>
      <w:r>
        <w:rPr>
          <w:spacing w:val="-4"/>
          <w:w w:val="105"/>
        </w:rPr>
        <w:t>giene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8"/>
        <w:rPr>
          <w:rFonts w:ascii="Trebuchet MS" w:hAnsi="Trebuchet MS" w:cs="Trebuchet MS" w:eastAsia="Trebuchet MS"/>
          <w:b/>
          <w:bCs/>
          <w:sz w:val="23"/>
          <w:szCs w:val="23"/>
        </w:rPr>
      </w:pPr>
    </w:p>
    <w:p>
      <w:pPr>
        <w:spacing w:before="80"/>
        <w:ind w:left="12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72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440" w:right="1340"/>
        </w:sectPr>
      </w:pPr>
    </w:p>
    <w:p>
      <w:pPr>
        <w:pStyle w:val="Heading3"/>
        <w:spacing w:line="240" w:lineRule="auto" w:before="26"/>
        <w:ind w:right="0"/>
        <w:jc w:val="left"/>
        <w:rPr>
          <w:b w:val="0"/>
          <w:bCs w:val="0"/>
        </w:rPr>
      </w:pPr>
      <w:r>
        <w:rPr>
          <w:spacing w:val="-2"/>
          <w:w w:val="95"/>
        </w:rPr>
        <w:t>R</w:t>
      </w:r>
      <w:r>
        <w:rPr>
          <w:spacing w:val="-1"/>
          <w:w w:val="95"/>
        </w:rPr>
        <w:t>essurser</w:t>
      </w:r>
      <w:r>
        <w:rPr>
          <w:b w:val="0"/>
        </w:rPr>
      </w:r>
    </w:p>
    <w:p>
      <w:pPr>
        <w:spacing w:before="26"/>
        <w:ind w:left="596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w w:val="105"/>
        </w:rPr>
        <w:br w:type="column"/>
      </w:r>
      <w:r>
        <w:rPr>
          <w:rFonts w:ascii="Arial"/>
          <w:b/>
          <w:spacing w:val="-1"/>
          <w:w w:val="105"/>
          <w:sz w:val="40"/>
        </w:rPr>
        <w:t>Helse</w:t>
      </w:r>
      <w:r>
        <w:rPr>
          <w:rFonts w:ascii="Arial"/>
          <w:b/>
          <w:spacing w:val="-57"/>
          <w:w w:val="105"/>
          <w:sz w:val="40"/>
        </w:rPr>
        <w:t> </w:t>
      </w:r>
      <w:r>
        <w:rPr>
          <w:rFonts w:ascii="Arial"/>
          <w:b/>
          <w:w w:val="105"/>
          <w:sz w:val="40"/>
        </w:rPr>
        <w:t>og</w:t>
      </w:r>
      <w:r>
        <w:rPr>
          <w:rFonts w:ascii="Arial"/>
          <w:b/>
          <w:spacing w:val="-57"/>
          <w:w w:val="105"/>
          <w:sz w:val="40"/>
        </w:rPr>
        <w:t> </w:t>
      </w:r>
      <w:r>
        <w:rPr>
          <w:rFonts w:ascii="Arial"/>
          <w:b/>
          <w:spacing w:val="-3"/>
          <w:w w:val="105"/>
          <w:sz w:val="40"/>
        </w:rPr>
        <w:t>sikk</w:t>
      </w:r>
      <w:r>
        <w:rPr>
          <w:rFonts w:ascii="Arial"/>
          <w:b/>
          <w:spacing w:val="-2"/>
          <w:w w:val="105"/>
          <w:sz w:val="40"/>
        </w:rPr>
        <w:t>erhet</w:t>
      </w:r>
      <w:r>
        <w:rPr>
          <w:rFonts w:ascii="Arial"/>
          <w:sz w:val="40"/>
        </w:rPr>
      </w:r>
    </w:p>
    <w:p>
      <w:pPr>
        <w:spacing w:after="0"/>
        <w:jc w:val="left"/>
        <w:rPr>
          <w:rFonts w:ascii="Arial" w:hAnsi="Arial" w:cs="Arial" w:eastAsia="Arial"/>
          <w:sz w:val="40"/>
          <w:szCs w:val="40"/>
        </w:rPr>
        <w:sectPr>
          <w:pgSz w:w="11910" w:h="16840"/>
          <w:pgMar w:top="580" w:bottom="280" w:left="740" w:right="0"/>
          <w:cols w:num="2" w:equalWidth="0">
            <w:col w:w="2512" w:space="3315"/>
            <w:col w:w="5343"/>
          </w:cols>
        </w:sect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after="0" w:line="240" w:lineRule="auto"/>
        <w:rPr>
          <w:rFonts w:ascii="Arial" w:hAnsi="Arial" w:cs="Arial" w:eastAsia="Arial"/>
          <w:sz w:val="23"/>
          <w:szCs w:val="23"/>
        </w:rPr>
        <w:sectPr>
          <w:type w:val="continuous"/>
          <w:pgSz w:w="11910" w:h="16840"/>
          <w:pgMar w:top="560" w:bottom="280" w:left="740" w:right="0"/>
        </w:sectPr>
      </w:pPr>
    </w:p>
    <w:p>
      <w:pPr>
        <w:pStyle w:val="Heading8"/>
        <w:spacing w:line="240" w:lineRule="auto" w:before="68"/>
        <w:ind w:left="570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2"/>
          <w:w w:val="105"/>
        </w:rPr>
        <w:t>Aktivit</w:t>
      </w:r>
      <w:r>
        <w:rPr>
          <w:rFonts w:ascii="Arial"/>
          <w:spacing w:val="-1"/>
          <w:w w:val="105"/>
        </w:rPr>
        <w:t>e</w:t>
      </w:r>
      <w:r>
        <w:rPr>
          <w:rFonts w:ascii="Arial"/>
          <w:spacing w:val="-2"/>
          <w:w w:val="105"/>
        </w:rPr>
        <w:t>t:</w:t>
      </w:r>
      <w:r>
        <w:rPr>
          <w:rFonts w:ascii="Arial"/>
          <w:b w:val="0"/>
        </w:rPr>
      </w:r>
    </w:p>
    <w:p>
      <w:pPr>
        <w:spacing w:before="38"/>
        <w:ind w:left="57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2"/>
          <w:w w:val="105"/>
          <w:sz w:val="28"/>
        </w:rPr>
        <w:t>Eksperimen</w:t>
      </w:r>
      <w:r>
        <w:rPr>
          <w:rFonts w:ascii="Arial"/>
          <w:b/>
          <w:spacing w:val="-1"/>
          <w:w w:val="105"/>
          <w:sz w:val="28"/>
        </w:rPr>
        <w:t>t</w:t>
      </w:r>
      <w:r>
        <w:rPr>
          <w:rFonts w:ascii="Arial"/>
          <w:b/>
          <w:spacing w:val="-33"/>
          <w:w w:val="105"/>
          <w:sz w:val="28"/>
        </w:rPr>
        <w:t> </w:t>
      </w:r>
      <w:r>
        <w:rPr>
          <w:rFonts w:ascii="Arial"/>
          <w:b/>
          <w:w w:val="105"/>
          <w:sz w:val="28"/>
        </w:rPr>
        <w:t>med</w:t>
      </w:r>
      <w:r>
        <w:rPr>
          <w:rFonts w:ascii="Arial"/>
          <w:b/>
          <w:spacing w:val="-33"/>
          <w:w w:val="105"/>
          <w:sz w:val="28"/>
        </w:rPr>
        <w:t> </w:t>
      </w:r>
      <w:r>
        <w:rPr>
          <w:rFonts w:ascii="Arial"/>
          <w:b/>
          <w:spacing w:val="-1"/>
          <w:w w:val="105"/>
          <w:sz w:val="28"/>
        </w:rPr>
        <w:t>eggeskall</w:t>
      </w:r>
      <w:r>
        <w:rPr>
          <w:rFonts w:ascii="Arial"/>
          <w:sz w:val="28"/>
        </w:rPr>
      </w:r>
    </w:p>
    <w:p>
      <w:pPr>
        <w:spacing w:before="54"/>
        <w:ind w:left="57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i/>
          <w:spacing w:val="-2"/>
          <w:sz w:val="28"/>
        </w:rPr>
        <w:t>P</w:t>
      </w:r>
      <w:r>
        <w:rPr>
          <w:rFonts w:ascii="Arial"/>
          <w:i/>
          <w:spacing w:val="-1"/>
          <w:sz w:val="28"/>
        </w:rPr>
        <w:t>er</w:t>
      </w:r>
      <w:r>
        <w:rPr>
          <w:rFonts w:ascii="Arial"/>
          <w:i/>
          <w:spacing w:val="10"/>
          <w:sz w:val="28"/>
        </w:rPr>
        <w:t> </w:t>
      </w:r>
      <w:r>
        <w:rPr>
          <w:rFonts w:ascii="Arial"/>
          <w:i/>
          <w:sz w:val="28"/>
        </w:rPr>
        <w:t>gruppe</w:t>
      </w:r>
      <w:r>
        <w:rPr>
          <w:rFonts w:ascii="Arial"/>
          <w:sz w:val="28"/>
        </w:rPr>
      </w:r>
    </w:p>
    <w:p>
      <w:pPr>
        <w:spacing w:line="271" w:lineRule="auto" w:before="190"/>
        <w:ind w:left="570" w:right="292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Gill Sans MT" w:hAnsi="Gill Sans MT" w:cs="Gill Sans MT" w:eastAsia="Gill Sans MT"/>
          <w:b/>
          <w:bCs/>
          <w:spacing w:val="-2"/>
          <w:w w:val="105"/>
          <w:sz w:val="28"/>
          <w:szCs w:val="28"/>
        </w:rPr>
        <w:t>E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28"/>
          <w:szCs w:val="28"/>
        </w:rPr>
        <w:t>ggeskall</w:t>
      </w:r>
      <w:r>
        <w:rPr>
          <w:rFonts w:ascii="Gill Sans MT" w:hAnsi="Gill Sans MT" w:cs="Gill Sans MT" w:eastAsia="Gill Sans MT"/>
          <w:b/>
          <w:bCs/>
          <w:spacing w:val="-3"/>
          <w:w w:val="105"/>
          <w:sz w:val="28"/>
          <w:szCs w:val="28"/>
        </w:rPr>
        <w:t> </w:t>
      </w:r>
      <w:r>
        <w:rPr>
          <w:rFonts w:ascii="Gill Sans MT" w:hAnsi="Gill Sans MT" w:cs="Gill Sans MT" w:eastAsia="Gill Sans MT"/>
          <w:b/>
          <w:bCs/>
          <w:w w:val="105"/>
          <w:sz w:val="28"/>
          <w:szCs w:val="28"/>
        </w:rPr>
        <w:t>–</w:t>
      </w:r>
      <w:r>
        <w:rPr>
          <w:rFonts w:ascii="Gill Sans MT" w:hAnsi="Gill Sans MT" w:cs="Gill Sans MT" w:eastAsia="Gill Sans MT"/>
          <w:b/>
          <w:bCs/>
          <w:spacing w:val="9"/>
          <w:w w:val="105"/>
          <w:sz w:val="28"/>
          <w:szCs w:val="28"/>
        </w:rPr>
        <w:t> </w:t>
      </w:r>
      <w:r>
        <w:rPr>
          <w:rFonts w:ascii="Gill Sans MT" w:hAnsi="Gill Sans MT" w:cs="Gill Sans MT" w:eastAsia="Gill Sans MT"/>
          <w:b/>
          <w:bCs/>
          <w:w w:val="105"/>
          <w:sz w:val="28"/>
          <w:szCs w:val="28"/>
        </w:rPr>
        <w:t>sprukne</w:t>
      </w:r>
      <w:r>
        <w:rPr>
          <w:rFonts w:ascii="Gill Sans MT" w:hAnsi="Gill Sans MT" w:cs="Gill Sans MT" w:eastAsia="Gill Sans MT"/>
          <w:b/>
          <w:bCs/>
          <w:spacing w:val="10"/>
          <w:w w:val="105"/>
          <w:sz w:val="28"/>
          <w:szCs w:val="28"/>
        </w:rPr>
        <w:t> </w:t>
      </w:r>
      <w:r>
        <w:rPr>
          <w:rFonts w:ascii="Gill Sans MT" w:hAnsi="Gill Sans MT" w:cs="Gill Sans MT" w:eastAsia="Gill Sans MT"/>
          <w:b/>
          <w:bCs/>
          <w:w w:val="105"/>
          <w:sz w:val="28"/>
          <w:szCs w:val="28"/>
        </w:rPr>
        <w:t>og</w:t>
      </w:r>
      <w:r>
        <w:rPr>
          <w:rFonts w:ascii="Gill Sans MT" w:hAnsi="Gill Sans MT" w:cs="Gill Sans MT" w:eastAsia="Gill Sans MT"/>
          <w:b/>
          <w:bCs/>
          <w:spacing w:val="20"/>
          <w:w w:val="109"/>
          <w:sz w:val="28"/>
          <w:szCs w:val="28"/>
        </w:rPr>
        <w:t> </w:t>
      </w:r>
      <w:r>
        <w:rPr>
          <w:rFonts w:ascii="Gill Sans MT" w:hAnsi="Gill Sans MT" w:cs="Gill Sans MT" w:eastAsia="Gill Sans MT"/>
          <w:b/>
          <w:bCs/>
          <w:spacing w:val="-3"/>
          <w:w w:val="105"/>
          <w:sz w:val="28"/>
          <w:szCs w:val="28"/>
        </w:rPr>
        <w:t>der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28"/>
          <w:szCs w:val="28"/>
        </w:rPr>
        <w:t>e</w:t>
      </w:r>
      <w:r>
        <w:rPr>
          <w:rFonts w:ascii="Gill Sans MT" w:hAnsi="Gill Sans MT" w:cs="Gill Sans MT" w:eastAsia="Gill Sans MT"/>
          <w:b/>
          <w:bCs/>
          <w:spacing w:val="-3"/>
          <w:w w:val="105"/>
          <w:sz w:val="28"/>
          <w:szCs w:val="28"/>
        </w:rPr>
        <w:t>tter</w:t>
      </w:r>
      <w:r>
        <w:rPr>
          <w:rFonts w:ascii="Gill Sans MT" w:hAnsi="Gill Sans MT" w:cs="Gill Sans MT" w:eastAsia="Gill Sans MT"/>
          <w:b/>
          <w:bCs/>
          <w:spacing w:val="-55"/>
          <w:w w:val="105"/>
          <w:sz w:val="28"/>
          <w:szCs w:val="28"/>
        </w:rPr>
        <w:t> </w:t>
      </w:r>
      <w:r>
        <w:rPr>
          <w:rFonts w:ascii="Gill Sans MT" w:hAnsi="Gill Sans MT" w:cs="Gill Sans MT" w:eastAsia="Gill Sans MT"/>
          <w:b/>
          <w:bCs/>
          <w:spacing w:val="-3"/>
          <w:w w:val="105"/>
          <w:sz w:val="28"/>
          <w:szCs w:val="28"/>
        </w:rPr>
        <w:t>r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28"/>
          <w:szCs w:val="28"/>
        </w:rPr>
        <w:t>ense</w:t>
      </w:r>
      <w:r>
        <w:rPr>
          <w:rFonts w:ascii="Gill Sans MT" w:hAnsi="Gill Sans MT" w:cs="Gill Sans MT" w:eastAsia="Gill Sans MT"/>
          <w:b/>
          <w:bCs/>
          <w:spacing w:val="-3"/>
          <w:w w:val="105"/>
          <w:sz w:val="28"/>
          <w:szCs w:val="28"/>
        </w:rPr>
        <w:t>t</w:t>
      </w:r>
      <w:r>
        <w:rPr>
          <w:rFonts w:ascii="Gill Sans MT" w:hAnsi="Gill Sans MT" w:cs="Gill Sans MT" w:eastAsia="Gill Sans MT"/>
          <w:b/>
          <w:bCs/>
          <w:spacing w:val="-52"/>
          <w:w w:val="105"/>
          <w:sz w:val="28"/>
          <w:szCs w:val="28"/>
        </w:rPr>
        <w:t> </w:t>
      </w:r>
      <w:r>
        <w:rPr>
          <w:rFonts w:ascii="Gill Sans MT" w:hAnsi="Gill Sans MT" w:cs="Gill Sans MT" w:eastAsia="Gill Sans MT"/>
          <w:b/>
          <w:bCs/>
          <w:w w:val="105"/>
          <w:sz w:val="28"/>
          <w:szCs w:val="28"/>
        </w:rPr>
        <w:t>ut</w:t>
      </w:r>
      <w:r>
        <w:rPr>
          <w:rFonts w:ascii="Gill Sans MT" w:hAnsi="Gill Sans MT" w:cs="Gill Sans MT" w:eastAsia="Gill Sans MT"/>
          <w:b/>
          <w:bCs/>
          <w:spacing w:val="25"/>
          <w:w w:val="101"/>
          <w:sz w:val="28"/>
          <w:szCs w:val="28"/>
        </w:rPr>
        <w:t> </w:t>
      </w:r>
      <w:r>
        <w:rPr>
          <w:rFonts w:ascii="Trebuchet MS" w:hAnsi="Trebuchet MS" w:cs="Trebuchet MS" w:eastAsia="Trebuchet MS"/>
          <w:b/>
          <w:bCs/>
          <w:sz w:val="28"/>
          <w:szCs w:val="28"/>
        </w:rPr>
        <w:t>Gjennomsiktige</w:t>
      </w:r>
      <w:r>
        <w:rPr>
          <w:rFonts w:ascii="Trebuchet MS" w:hAnsi="Trebuchet MS" w:cs="Trebuchet MS" w:eastAsia="Trebuchet MS"/>
          <w:b/>
          <w:bCs/>
          <w:spacing w:val="75"/>
          <w:sz w:val="28"/>
          <w:szCs w:val="28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sz w:val="28"/>
          <w:szCs w:val="28"/>
        </w:rPr>
        <w:t>kopper</w:t>
      </w:r>
      <w:r>
        <w:rPr>
          <w:rFonts w:ascii="Trebuchet MS" w:hAnsi="Trebuchet MS" w:cs="Trebuchet MS" w:eastAsia="Trebuchet MS"/>
          <w:sz w:val="28"/>
          <w:szCs w:val="28"/>
        </w:rPr>
      </w:r>
    </w:p>
    <w:p>
      <w:pPr>
        <w:spacing w:line="293" w:lineRule="auto" w:before="29"/>
        <w:ind w:left="570" w:right="0" w:firstLine="0"/>
        <w:jc w:val="left"/>
        <w:rPr>
          <w:rFonts w:ascii="Gill Sans MT" w:hAnsi="Gill Sans MT" w:cs="Gill Sans MT" w:eastAsia="Gill Sans MT"/>
          <w:sz w:val="28"/>
          <w:szCs w:val="28"/>
        </w:rPr>
      </w:pPr>
      <w:r>
        <w:rPr>
          <w:rFonts w:ascii="Trebuchet MS" w:hAnsi="Trebuchet MS"/>
          <w:b/>
          <w:w w:val="105"/>
          <w:sz w:val="28"/>
        </w:rPr>
        <w:t>Cola</w:t>
      </w:r>
      <w:r>
        <w:rPr>
          <w:rFonts w:ascii="Trebuchet MS" w:hAnsi="Trebuchet MS"/>
          <w:b/>
          <w:spacing w:val="-28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med</w:t>
      </w:r>
      <w:r>
        <w:rPr>
          <w:rFonts w:ascii="Trebuchet MS" w:hAnsi="Trebuchet MS"/>
          <w:b/>
          <w:spacing w:val="-27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hø</w:t>
      </w:r>
      <w:r>
        <w:rPr>
          <w:rFonts w:ascii="Trebuchet MS" w:hAnsi="Trebuchet MS"/>
          <w:b/>
          <w:spacing w:val="-3"/>
          <w:w w:val="105"/>
          <w:sz w:val="28"/>
        </w:rPr>
        <w:t>yt</w:t>
      </w:r>
      <w:r>
        <w:rPr>
          <w:rFonts w:ascii="Trebuchet MS" w:hAnsi="Trebuchet MS"/>
          <w:b/>
          <w:spacing w:val="-27"/>
          <w:w w:val="105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sukk</w:t>
      </w:r>
      <w:r>
        <w:rPr>
          <w:rFonts w:ascii="Trebuchet MS" w:hAnsi="Trebuchet MS"/>
          <w:b/>
          <w:spacing w:val="-2"/>
          <w:w w:val="105"/>
          <w:sz w:val="28"/>
        </w:rPr>
        <w:t>erinnhold</w:t>
      </w:r>
      <w:r>
        <w:rPr>
          <w:rFonts w:ascii="Trebuchet MS" w:hAnsi="Trebuchet MS"/>
          <w:b/>
          <w:spacing w:val="27"/>
          <w:w w:val="102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Delvis</w:t>
      </w:r>
      <w:r>
        <w:rPr>
          <w:rFonts w:ascii="Trebuchet MS" w:hAnsi="Trebuchet MS"/>
          <w:b/>
          <w:spacing w:val="-26"/>
          <w:w w:val="105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skummetmelk</w:t>
      </w:r>
      <w:r>
        <w:rPr>
          <w:rFonts w:ascii="Trebuchet MS" w:hAnsi="Trebuchet MS"/>
          <w:b/>
          <w:spacing w:val="-25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eller</w:t>
      </w:r>
      <w:r>
        <w:rPr>
          <w:rFonts w:ascii="Trebuchet MS" w:hAnsi="Trebuchet MS"/>
          <w:b/>
          <w:spacing w:val="-39"/>
          <w:w w:val="105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vann</w:t>
      </w:r>
      <w:r>
        <w:rPr>
          <w:rFonts w:ascii="Trebuchet MS" w:hAnsi="Trebuchet MS"/>
          <w:b/>
          <w:spacing w:val="23"/>
          <w:w w:val="104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Sa</w:t>
      </w:r>
      <w:r>
        <w:rPr>
          <w:rFonts w:ascii="Trebuchet MS" w:hAnsi="Trebuchet MS"/>
          <w:b/>
          <w:spacing w:val="-2"/>
          <w:w w:val="105"/>
          <w:sz w:val="28"/>
        </w:rPr>
        <w:t>ftdrikk</w:t>
      </w:r>
      <w:r>
        <w:rPr>
          <w:rFonts w:ascii="Trebuchet MS" w:hAnsi="Trebuchet MS"/>
          <w:b/>
          <w:spacing w:val="-45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med</w:t>
      </w:r>
      <w:r>
        <w:rPr>
          <w:rFonts w:ascii="Trebuchet MS" w:hAnsi="Trebuchet MS"/>
          <w:b/>
          <w:spacing w:val="-45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hø</w:t>
      </w:r>
      <w:r>
        <w:rPr>
          <w:rFonts w:ascii="Trebuchet MS" w:hAnsi="Trebuchet MS"/>
          <w:b/>
          <w:spacing w:val="-3"/>
          <w:w w:val="105"/>
          <w:sz w:val="28"/>
        </w:rPr>
        <w:t>yt</w:t>
      </w:r>
      <w:r>
        <w:rPr>
          <w:rFonts w:ascii="Trebuchet MS" w:hAnsi="Trebuchet MS"/>
          <w:b/>
          <w:spacing w:val="-45"/>
          <w:w w:val="105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sukk</w:t>
      </w:r>
      <w:r>
        <w:rPr>
          <w:rFonts w:ascii="Trebuchet MS" w:hAnsi="Trebuchet MS"/>
          <w:b/>
          <w:spacing w:val="-2"/>
          <w:w w:val="105"/>
          <w:sz w:val="28"/>
        </w:rPr>
        <w:t>erinnhold</w:t>
      </w:r>
      <w:r>
        <w:rPr>
          <w:rFonts w:ascii="Trebuchet MS" w:hAnsi="Trebuchet MS"/>
          <w:b/>
          <w:spacing w:val="21"/>
          <w:w w:val="102"/>
          <w:sz w:val="28"/>
        </w:rPr>
        <w:t> </w:t>
      </w:r>
      <w:r>
        <w:rPr>
          <w:rFonts w:ascii="Gill Sans MT" w:hAnsi="Gill Sans MT"/>
          <w:b/>
          <w:spacing w:val="-3"/>
          <w:sz w:val="28"/>
        </w:rPr>
        <w:t>Etik</w:t>
      </w:r>
      <w:r>
        <w:rPr>
          <w:rFonts w:ascii="Gill Sans MT" w:hAnsi="Gill Sans MT"/>
          <w:b/>
          <w:spacing w:val="-2"/>
          <w:sz w:val="28"/>
        </w:rPr>
        <w:t>e</w:t>
      </w:r>
      <w:r>
        <w:rPr>
          <w:rFonts w:ascii="Gill Sans MT" w:hAnsi="Gill Sans MT"/>
          <w:b/>
          <w:spacing w:val="-3"/>
          <w:sz w:val="28"/>
        </w:rPr>
        <w:t>tter</w:t>
      </w:r>
      <w:r>
        <w:rPr>
          <w:rFonts w:ascii="Gill Sans MT" w:hAnsi="Gill Sans MT"/>
          <w:b/>
          <w:spacing w:val="-16"/>
          <w:sz w:val="28"/>
        </w:rPr>
        <w:t> </w:t>
      </w:r>
      <w:r>
        <w:rPr>
          <w:rFonts w:ascii="Gill Sans MT" w:hAnsi="Gill Sans MT"/>
          <w:b/>
          <w:sz w:val="28"/>
        </w:rPr>
        <w:t>til</w:t>
      </w:r>
      <w:r>
        <w:rPr>
          <w:rFonts w:ascii="Gill Sans MT" w:hAnsi="Gill Sans MT"/>
          <w:b/>
          <w:spacing w:val="-18"/>
          <w:sz w:val="28"/>
        </w:rPr>
        <w:t> </w:t>
      </w:r>
      <w:r>
        <w:rPr>
          <w:rFonts w:ascii="Gill Sans MT" w:hAnsi="Gill Sans MT"/>
          <w:b/>
          <w:spacing w:val="-2"/>
          <w:sz w:val="28"/>
        </w:rPr>
        <w:t>kopper</w:t>
      </w:r>
      <w:r>
        <w:rPr>
          <w:rFonts w:ascii="Gill Sans MT" w:hAnsi="Gill Sans MT"/>
          <w:sz w:val="28"/>
        </w:rPr>
      </w:r>
    </w:p>
    <w:p>
      <w:pPr>
        <w:spacing w:line="240" w:lineRule="auto" w:before="8"/>
        <w:rPr>
          <w:rFonts w:ascii="Gill Sans MT" w:hAnsi="Gill Sans MT" w:cs="Gill Sans MT" w:eastAsia="Gill Sans MT"/>
          <w:b/>
          <w:bCs/>
          <w:sz w:val="35"/>
          <w:szCs w:val="35"/>
        </w:rPr>
      </w:pPr>
    </w:p>
    <w:p>
      <w:pPr>
        <w:spacing w:line="274" w:lineRule="auto" w:before="0"/>
        <w:ind w:left="570" w:right="1918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1"/>
          <w:sz w:val="28"/>
        </w:rPr>
        <w:t>Ekstraaktivitet:</w:t>
      </w:r>
      <w:r>
        <w:rPr>
          <w:rFonts w:ascii="Arial"/>
          <w:b/>
          <w:spacing w:val="29"/>
          <w:w w:val="101"/>
          <w:sz w:val="28"/>
        </w:rPr>
        <w:t> </w:t>
      </w:r>
      <w:r>
        <w:rPr>
          <w:rFonts w:ascii="Arial"/>
          <w:b/>
          <w:spacing w:val="-31"/>
          <w:sz w:val="28"/>
        </w:rPr>
        <w:t>T</w:t>
      </w:r>
      <w:r>
        <w:rPr>
          <w:rFonts w:ascii="Arial"/>
          <w:b/>
          <w:sz w:val="28"/>
        </w:rPr>
        <w:t>annpussediag</w:t>
      </w:r>
      <w:r>
        <w:rPr>
          <w:rFonts w:ascii="Arial"/>
          <w:b/>
          <w:spacing w:val="-2"/>
          <w:sz w:val="28"/>
        </w:rPr>
        <w:t>r</w:t>
      </w:r>
      <w:r>
        <w:rPr>
          <w:rFonts w:ascii="Arial"/>
          <w:b/>
          <w:sz w:val="28"/>
        </w:rPr>
        <w:t>am</w:t>
      </w:r>
      <w:r>
        <w:rPr>
          <w:rFonts w:ascii="Arial"/>
          <w:b/>
          <w:w w:val="105"/>
          <w:sz w:val="28"/>
        </w:rPr>
        <w:t> </w:t>
      </w:r>
      <w:r>
        <w:rPr>
          <w:rFonts w:ascii="Arial"/>
          <w:i/>
          <w:spacing w:val="-2"/>
          <w:sz w:val="28"/>
        </w:rPr>
        <w:t>P</w:t>
      </w:r>
      <w:r>
        <w:rPr>
          <w:rFonts w:ascii="Arial"/>
          <w:i/>
          <w:spacing w:val="-1"/>
          <w:sz w:val="28"/>
        </w:rPr>
        <w:t>er</w:t>
      </w:r>
      <w:r>
        <w:rPr>
          <w:rFonts w:ascii="Arial"/>
          <w:i/>
          <w:spacing w:val="-26"/>
          <w:sz w:val="28"/>
        </w:rPr>
        <w:t> </w:t>
      </w:r>
      <w:r>
        <w:rPr>
          <w:rFonts w:ascii="Arial"/>
          <w:i/>
          <w:spacing w:val="-2"/>
          <w:sz w:val="28"/>
        </w:rPr>
        <w:t>el</w:t>
      </w:r>
      <w:r>
        <w:rPr>
          <w:rFonts w:ascii="Arial"/>
          <w:i/>
          <w:spacing w:val="-3"/>
          <w:sz w:val="28"/>
        </w:rPr>
        <w:t>e</w:t>
      </w:r>
      <w:r>
        <w:rPr>
          <w:rFonts w:ascii="Arial"/>
          <w:i/>
          <w:spacing w:val="-2"/>
          <w:sz w:val="28"/>
        </w:rPr>
        <w:t>v</w:t>
      </w:r>
      <w:r>
        <w:rPr>
          <w:rFonts w:ascii="Arial"/>
          <w:sz w:val="28"/>
        </w:rPr>
      </w:r>
    </w:p>
    <w:p>
      <w:pPr>
        <w:spacing w:line="251" w:lineRule="auto" w:before="142"/>
        <w:ind w:left="570" w:right="292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w w:val="105"/>
          <w:sz w:val="28"/>
        </w:rPr>
        <w:t>EA1</w:t>
      </w:r>
      <w:r>
        <w:rPr>
          <w:rFonts w:ascii="Trebuchet MS"/>
          <w:b/>
          <w:spacing w:val="-36"/>
          <w:w w:val="105"/>
          <w:sz w:val="28"/>
        </w:rPr>
        <w:t> </w:t>
      </w:r>
      <w:r>
        <w:rPr>
          <w:rFonts w:ascii="Trebuchet MS"/>
          <w:b/>
          <w:w w:val="105"/>
          <w:sz w:val="28"/>
        </w:rPr>
        <w:t>e-Bugs</w:t>
      </w:r>
      <w:r>
        <w:rPr>
          <w:rFonts w:ascii="Trebuchet MS"/>
          <w:b/>
          <w:spacing w:val="-36"/>
          <w:w w:val="105"/>
          <w:sz w:val="28"/>
        </w:rPr>
        <w:t> </w:t>
      </w:r>
      <w:r>
        <w:rPr>
          <w:rFonts w:ascii="Trebuchet MS"/>
          <w:b/>
          <w:spacing w:val="-3"/>
          <w:w w:val="105"/>
          <w:sz w:val="28"/>
        </w:rPr>
        <w:t>frisk</w:t>
      </w:r>
      <w:r>
        <w:rPr>
          <w:rFonts w:ascii="Trebuchet MS"/>
          <w:b/>
          <w:spacing w:val="-2"/>
          <w:w w:val="105"/>
          <w:sz w:val="28"/>
        </w:rPr>
        <w:t>e</w:t>
      </w:r>
      <w:r>
        <w:rPr>
          <w:rFonts w:ascii="Trebuchet MS"/>
          <w:b/>
          <w:spacing w:val="-36"/>
          <w:w w:val="105"/>
          <w:sz w:val="28"/>
        </w:rPr>
        <w:t> </w:t>
      </w:r>
      <w:r>
        <w:rPr>
          <w:rFonts w:ascii="Trebuchet MS"/>
          <w:b/>
          <w:spacing w:val="-2"/>
          <w:w w:val="105"/>
          <w:sz w:val="28"/>
        </w:rPr>
        <w:t>tenner</w:t>
      </w:r>
      <w:r>
        <w:rPr>
          <w:rFonts w:ascii="Trebuchet MS"/>
          <w:b/>
          <w:spacing w:val="27"/>
          <w:w w:val="101"/>
          <w:sz w:val="28"/>
        </w:rPr>
        <w:t> </w:t>
      </w:r>
      <w:r>
        <w:rPr>
          <w:rFonts w:ascii="Trebuchet MS"/>
          <w:b/>
          <w:spacing w:val="-1"/>
          <w:w w:val="105"/>
          <w:sz w:val="28"/>
        </w:rPr>
        <w:t>(tannpussediagram)</w:t>
      </w:r>
      <w:r>
        <w:rPr>
          <w:rFonts w:ascii="Trebuchet MS"/>
          <w:sz w:val="28"/>
        </w:rPr>
      </w: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40"/>
          <w:szCs w:val="40"/>
        </w:rPr>
      </w:pPr>
    </w:p>
    <w:p>
      <w:pPr>
        <w:spacing w:before="0"/>
        <w:ind w:left="57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2"/>
          <w:w w:val="105"/>
          <w:sz w:val="28"/>
        </w:rPr>
        <w:t>Ekstr</w:t>
      </w:r>
      <w:r>
        <w:rPr>
          <w:rFonts w:ascii="Arial"/>
          <w:b/>
          <w:spacing w:val="-1"/>
          <w:w w:val="105"/>
          <w:sz w:val="28"/>
        </w:rPr>
        <w:t>aaktivite</w:t>
      </w:r>
      <w:r>
        <w:rPr>
          <w:rFonts w:ascii="Arial"/>
          <w:b/>
          <w:spacing w:val="-2"/>
          <w:w w:val="105"/>
          <w:sz w:val="28"/>
        </w:rPr>
        <w:t>t:</w:t>
      </w:r>
      <w:r>
        <w:rPr>
          <w:rFonts w:ascii="Arial"/>
          <w:b/>
          <w:spacing w:val="-53"/>
          <w:w w:val="105"/>
          <w:sz w:val="28"/>
        </w:rPr>
        <w:t> </w:t>
      </w:r>
      <w:r>
        <w:rPr>
          <w:rFonts w:ascii="Arial"/>
          <w:b/>
          <w:w w:val="105"/>
          <w:sz w:val="28"/>
        </w:rPr>
        <w:t>Sunne</w:t>
      </w:r>
      <w:r>
        <w:rPr>
          <w:rFonts w:ascii="Arial"/>
          <w:b/>
          <w:spacing w:val="-52"/>
          <w:w w:val="105"/>
          <w:sz w:val="28"/>
        </w:rPr>
        <w:t> </w:t>
      </w:r>
      <w:r>
        <w:rPr>
          <w:rFonts w:ascii="Arial"/>
          <w:b/>
          <w:spacing w:val="-1"/>
          <w:w w:val="105"/>
          <w:sz w:val="28"/>
        </w:rPr>
        <w:t>matvalg</w:t>
      </w:r>
      <w:r>
        <w:rPr>
          <w:rFonts w:ascii="Arial"/>
          <w:sz w:val="28"/>
        </w:rPr>
      </w:r>
    </w:p>
    <w:p>
      <w:pPr>
        <w:pStyle w:val="BodyText"/>
        <w:spacing w:line="278" w:lineRule="auto" w:before="67"/>
        <w:ind w:left="583" w:right="882"/>
        <w:jc w:val="left"/>
        <w:rPr>
          <w:rFonts w:ascii="Arial" w:hAnsi="Arial" w:cs="Arial" w:eastAsia="Arial"/>
          <w:b w:val="0"/>
          <w:bCs w:val="0"/>
        </w:rPr>
      </w:pPr>
      <w:r>
        <w:rPr>
          <w:b w:val="0"/>
        </w:rPr>
        <w:br w:type="column"/>
      </w:r>
      <w:r>
        <w:rPr>
          <w:rFonts w:ascii="Arial" w:hAnsi="Arial"/>
          <w:spacing w:val="-2"/>
        </w:rPr>
        <w:t>Pass</w:t>
      </w:r>
      <w:r>
        <w:rPr>
          <w:rFonts w:ascii="Arial" w:hAnsi="Arial"/>
          <w:spacing w:val="-9"/>
        </w:rPr>
        <w:t> </w:t>
      </w:r>
      <w:r>
        <w:rPr>
          <w:rFonts w:ascii="Arial" w:hAnsi="Arial"/>
        </w:rPr>
        <w:t>på</w:t>
      </w:r>
      <w:r>
        <w:rPr>
          <w:rFonts w:ascii="Arial" w:hAnsi="Arial"/>
          <w:spacing w:val="-8"/>
        </w:rPr>
        <w:t> </w:t>
      </w:r>
      <w:r>
        <w:rPr>
          <w:rFonts w:ascii="Arial" w:hAnsi="Arial"/>
          <w:spacing w:val="-1"/>
        </w:rPr>
        <w:t>at</w:t>
      </w:r>
      <w:r>
        <w:rPr>
          <w:rFonts w:ascii="Arial" w:hAnsi="Arial"/>
          <w:spacing w:val="-9"/>
        </w:rPr>
        <w:t> </w:t>
      </w:r>
      <w:r>
        <w:rPr>
          <w:rFonts w:ascii="Arial" w:hAnsi="Arial"/>
          <w:spacing w:val="-2"/>
        </w:rPr>
        <w:t>ele</w:t>
      </w:r>
      <w:r>
        <w:rPr>
          <w:rFonts w:ascii="Arial" w:hAnsi="Arial"/>
          <w:spacing w:val="-3"/>
        </w:rPr>
        <w:t>v</w:t>
      </w:r>
      <w:r>
        <w:rPr>
          <w:rFonts w:ascii="Arial" w:hAnsi="Arial"/>
          <w:spacing w:val="-2"/>
        </w:rPr>
        <w:t>ene</w:t>
      </w:r>
      <w:r>
        <w:rPr>
          <w:rFonts w:ascii="Arial" w:hAnsi="Arial"/>
          <w:spacing w:val="-8"/>
        </w:rPr>
        <w:t> </w:t>
      </w:r>
      <w:r>
        <w:rPr>
          <w:rFonts w:ascii="Arial" w:hAnsi="Arial"/>
          <w:spacing w:val="-3"/>
        </w:rPr>
        <w:t>ikk</w:t>
      </w:r>
      <w:r>
        <w:rPr>
          <w:rFonts w:ascii="Arial" w:hAnsi="Arial"/>
          <w:spacing w:val="-2"/>
        </w:rPr>
        <w:t>e</w:t>
      </w:r>
      <w:r>
        <w:rPr>
          <w:rFonts w:ascii="Arial" w:hAnsi="Arial"/>
          <w:spacing w:val="-9"/>
        </w:rPr>
        <w:t> </w:t>
      </w:r>
      <w:r>
        <w:rPr>
          <w:rFonts w:ascii="Arial" w:hAnsi="Arial"/>
          <w:spacing w:val="-1"/>
        </w:rPr>
        <w:t>drikker</w:t>
      </w:r>
      <w:r>
        <w:rPr>
          <w:rFonts w:ascii="Arial" w:hAnsi="Arial"/>
          <w:spacing w:val="-14"/>
        </w:rPr>
        <w:t> </w:t>
      </w:r>
      <w:r>
        <w:rPr>
          <w:rFonts w:ascii="Arial" w:hAnsi="Arial"/>
          <w:spacing w:val="-1"/>
        </w:rPr>
        <w:t>colaen,</w:t>
      </w:r>
      <w:r>
        <w:rPr>
          <w:rFonts w:ascii="Arial" w:hAnsi="Arial"/>
          <w:spacing w:val="31"/>
          <w:w w:val="99"/>
        </w:rPr>
        <w:t> </w:t>
      </w:r>
      <w:r>
        <w:rPr>
          <w:rFonts w:ascii="Arial" w:hAnsi="Arial"/>
        </w:rPr>
        <w:t>særlig</w:t>
      </w:r>
      <w:r>
        <w:rPr>
          <w:rFonts w:ascii="Arial" w:hAnsi="Arial"/>
          <w:spacing w:val="-9"/>
        </w:rPr>
        <w:t> </w:t>
      </w:r>
      <w:r>
        <w:rPr>
          <w:rFonts w:ascii="Arial" w:hAnsi="Arial"/>
          <w:spacing w:val="-2"/>
        </w:rPr>
        <w:t>ele</w:t>
      </w:r>
      <w:r>
        <w:rPr>
          <w:rFonts w:ascii="Arial" w:hAnsi="Arial"/>
          <w:spacing w:val="-3"/>
        </w:rPr>
        <w:t>v</w:t>
      </w:r>
      <w:r>
        <w:rPr>
          <w:rFonts w:ascii="Arial" w:hAnsi="Arial"/>
          <w:spacing w:val="-2"/>
        </w:rPr>
        <w:t>er</w:t>
      </w:r>
      <w:r>
        <w:rPr>
          <w:rFonts w:ascii="Arial" w:hAnsi="Arial"/>
          <w:spacing w:val="-14"/>
        </w:rPr>
        <w:t> </w:t>
      </w:r>
      <w:r>
        <w:rPr>
          <w:rFonts w:ascii="Arial" w:hAnsi="Arial"/>
        </w:rPr>
        <w:t>som</w:t>
      </w:r>
      <w:r>
        <w:rPr>
          <w:rFonts w:ascii="Arial" w:hAnsi="Arial"/>
          <w:spacing w:val="-8"/>
        </w:rPr>
        <w:t> </w:t>
      </w:r>
      <w:r>
        <w:rPr>
          <w:rFonts w:ascii="Arial" w:hAnsi="Arial"/>
          <w:spacing w:val="-1"/>
        </w:rPr>
        <w:t>kan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ha</w:t>
      </w:r>
      <w:r>
        <w:rPr>
          <w:rFonts w:ascii="Arial" w:hAnsi="Arial"/>
          <w:spacing w:val="-8"/>
        </w:rPr>
        <w:t> </w:t>
      </w:r>
      <w:r>
        <w:rPr>
          <w:rFonts w:ascii="Arial" w:hAnsi="Arial"/>
          <w:spacing w:val="-1"/>
        </w:rPr>
        <w:t>diabet</w:t>
      </w:r>
      <w:r>
        <w:rPr>
          <w:rFonts w:ascii="Arial" w:hAnsi="Arial"/>
          <w:spacing w:val="-2"/>
        </w:rPr>
        <w:t>es.</w:t>
      </w:r>
      <w:r>
        <w:rPr>
          <w:rFonts w:ascii="Arial" w:hAnsi="Arial"/>
          <w:b w:val="0"/>
        </w:rPr>
      </w:r>
    </w:p>
    <w:p>
      <w:pPr>
        <w:pStyle w:val="BodyText"/>
        <w:spacing w:line="278" w:lineRule="auto" w:before="1"/>
        <w:ind w:left="583" w:right="395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2"/>
        </w:rPr>
        <w:t>Ele</w:t>
      </w:r>
      <w:r>
        <w:rPr>
          <w:rFonts w:ascii="Arial" w:hAnsi="Arial"/>
          <w:spacing w:val="-3"/>
        </w:rPr>
        <w:t>v</w:t>
      </w:r>
      <w:r>
        <w:rPr>
          <w:rFonts w:ascii="Arial" w:hAnsi="Arial"/>
          <w:spacing w:val="-2"/>
        </w:rPr>
        <w:t>er </w:t>
      </w:r>
      <w:r>
        <w:rPr>
          <w:rFonts w:ascii="Arial" w:hAnsi="Arial"/>
        </w:rPr>
        <w:t>med</w:t>
      </w:r>
      <w:r>
        <w:rPr>
          <w:rFonts w:ascii="Arial" w:hAnsi="Arial"/>
          <w:spacing w:val="5"/>
        </w:rPr>
        <w:t> </w:t>
      </w:r>
      <w:r>
        <w:rPr>
          <w:rFonts w:ascii="Arial" w:hAnsi="Arial"/>
          <w:spacing w:val="-1"/>
        </w:rPr>
        <w:t>aller</w:t>
      </w:r>
      <w:r>
        <w:rPr>
          <w:rFonts w:ascii="Arial" w:hAnsi="Arial"/>
          <w:spacing w:val="-2"/>
        </w:rPr>
        <w:t>gi</w:t>
      </w:r>
      <w:r>
        <w:rPr>
          <w:rFonts w:ascii="Arial" w:hAnsi="Arial"/>
          <w:spacing w:val="5"/>
        </w:rPr>
        <w:t> </w:t>
      </w:r>
      <w:r>
        <w:rPr>
          <w:rFonts w:ascii="Arial" w:hAnsi="Arial"/>
        </w:rPr>
        <w:t>eller</w:t>
      </w:r>
      <w:r>
        <w:rPr>
          <w:rFonts w:ascii="Arial" w:hAnsi="Arial"/>
          <w:spacing w:val="-2"/>
        </w:rPr>
        <w:t> in</w:t>
      </w:r>
      <w:r>
        <w:rPr>
          <w:rFonts w:ascii="Arial" w:hAnsi="Arial"/>
          <w:spacing w:val="-1"/>
        </w:rPr>
        <w:t>toleranse</w:t>
      </w:r>
      <w:r>
        <w:rPr>
          <w:rFonts w:ascii="Arial" w:hAnsi="Arial"/>
          <w:spacing w:val="6"/>
        </w:rPr>
        <w:t> </w:t>
      </w:r>
      <w:r>
        <w:rPr>
          <w:rFonts w:ascii="Arial" w:hAnsi="Arial"/>
          <w:spacing w:val="-1"/>
        </w:rPr>
        <w:t>mot</w:t>
      </w:r>
      <w:r>
        <w:rPr>
          <w:rFonts w:ascii="Arial" w:hAnsi="Arial"/>
          <w:spacing w:val="28"/>
          <w:w w:val="110"/>
        </w:rPr>
        <w:t> </w:t>
      </w:r>
      <w:r>
        <w:rPr>
          <w:rFonts w:ascii="Arial" w:hAnsi="Arial"/>
        </w:rPr>
        <w:t>egg</w:t>
      </w:r>
      <w:r>
        <w:rPr>
          <w:rFonts w:ascii="Arial" w:hAnsi="Arial"/>
          <w:spacing w:val="3"/>
        </w:rPr>
        <w:t> </w:t>
      </w:r>
      <w:r>
        <w:rPr>
          <w:rFonts w:ascii="Arial" w:hAnsi="Arial"/>
        </w:rPr>
        <w:t>eller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melk</w:t>
      </w:r>
      <w:r>
        <w:rPr>
          <w:rFonts w:ascii="Arial" w:hAnsi="Arial"/>
          <w:spacing w:val="3"/>
        </w:rPr>
        <w:t> </w:t>
      </w:r>
      <w:r>
        <w:rPr>
          <w:rFonts w:ascii="Arial" w:hAnsi="Arial"/>
        </w:rPr>
        <w:t>må</w:t>
      </w:r>
      <w:r>
        <w:rPr>
          <w:rFonts w:ascii="Arial" w:hAnsi="Arial"/>
          <w:spacing w:val="4"/>
        </w:rPr>
        <w:t> </w:t>
      </w:r>
      <w:r>
        <w:rPr>
          <w:rFonts w:ascii="Arial" w:hAnsi="Arial"/>
          <w:spacing w:val="-3"/>
        </w:rPr>
        <w:t>ikk</w:t>
      </w:r>
      <w:r>
        <w:rPr>
          <w:rFonts w:ascii="Arial" w:hAnsi="Arial"/>
          <w:spacing w:val="-2"/>
        </w:rPr>
        <w:t>e</w:t>
      </w:r>
      <w:r>
        <w:rPr>
          <w:rFonts w:ascii="Arial" w:hAnsi="Arial"/>
          <w:spacing w:val="4"/>
        </w:rPr>
        <w:t> </w:t>
      </w:r>
      <w:r>
        <w:rPr>
          <w:rFonts w:ascii="Arial" w:hAnsi="Arial"/>
          <w:spacing w:val="-2"/>
        </w:rPr>
        <w:t>håndtere</w:t>
      </w:r>
      <w:r>
        <w:rPr>
          <w:rFonts w:ascii="Arial" w:hAnsi="Arial"/>
          <w:spacing w:val="3"/>
        </w:rPr>
        <w:t> </w:t>
      </w:r>
      <w:r>
        <w:rPr>
          <w:rFonts w:ascii="Arial" w:hAnsi="Arial"/>
        </w:rPr>
        <w:t>disse</w:t>
      </w:r>
      <w:r>
        <w:rPr>
          <w:rFonts w:ascii="Arial" w:hAnsi="Arial"/>
          <w:spacing w:val="27"/>
          <w:w w:val="96"/>
        </w:rPr>
        <w:t> </w:t>
      </w:r>
      <w:r>
        <w:rPr>
          <w:rFonts w:ascii="Arial" w:hAnsi="Arial"/>
        </w:rPr>
        <w:t>bestanddelene</w:t>
      </w:r>
      <w:r>
        <w:rPr>
          <w:rFonts w:ascii="Arial" w:hAnsi="Arial"/>
          <w:spacing w:val="30"/>
        </w:rPr>
        <w:t> </w:t>
      </w:r>
      <w:r>
        <w:rPr>
          <w:rFonts w:ascii="Arial" w:hAnsi="Arial"/>
          <w:spacing w:val="-3"/>
        </w:rPr>
        <w:t>dir</w:t>
      </w:r>
      <w:r>
        <w:rPr>
          <w:rFonts w:ascii="Arial" w:hAnsi="Arial"/>
          <w:spacing w:val="-2"/>
        </w:rPr>
        <w:t>ekt</w:t>
      </w:r>
      <w:r>
        <w:rPr>
          <w:rFonts w:ascii="Arial" w:hAnsi="Arial"/>
          <w:spacing w:val="-3"/>
        </w:rPr>
        <w:t>e.</w:t>
      </w:r>
      <w:r>
        <w:rPr>
          <w:rFonts w:ascii="Arial" w:hAnsi="Arial"/>
          <w:b w:val="0"/>
        </w:rPr>
      </w:r>
    </w:p>
    <w:p>
      <w:pPr>
        <w:pStyle w:val="BodyText"/>
        <w:spacing w:line="280" w:lineRule="auto" w:before="115"/>
        <w:ind w:left="583" w:right="395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Arial"/>
        </w:rPr>
        <w:t>Se</w:t>
      </w:r>
      <w:r>
        <w:rPr>
          <w:rFonts w:ascii="Arial"/>
          <w:spacing w:val="24"/>
        </w:rPr>
        <w:t> </w:t>
      </w:r>
      <w:r>
        <w:rPr>
          <w:rFonts w:ascii="Arial"/>
          <w:spacing w:val="-1"/>
        </w:rPr>
        <w:t>e-Bug-nettstedet</w:t>
      </w:r>
      <w:r>
        <w:rPr>
          <w:rFonts w:ascii="Arial"/>
          <w:spacing w:val="24"/>
        </w:rPr>
        <w:t> </w:t>
      </w:r>
      <w:r>
        <w:rPr>
          <w:rFonts w:ascii="Arial"/>
          <w:spacing w:val="-3"/>
        </w:rPr>
        <w:t>f</w:t>
      </w:r>
      <w:r>
        <w:rPr>
          <w:rFonts w:ascii="Arial"/>
          <w:spacing w:val="-4"/>
        </w:rPr>
        <w:t>or</w:t>
      </w:r>
      <w:r>
        <w:rPr>
          <w:rFonts w:ascii="Arial"/>
          <w:spacing w:val="15"/>
        </w:rPr>
        <w:t> </w:t>
      </w:r>
      <w:r>
        <w:rPr>
          <w:rFonts w:ascii="Arial"/>
          <w:spacing w:val="-1"/>
        </w:rPr>
        <w:t>alternative</w:t>
      </w:r>
      <w:r>
        <w:rPr>
          <w:rFonts w:ascii="Arial"/>
          <w:spacing w:val="27"/>
          <w:w w:val="107"/>
        </w:rPr>
        <w:t> </w:t>
      </w:r>
      <w:r>
        <w:rPr>
          <w:rFonts w:ascii="Gill Sans MT"/>
          <w:spacing w:val="-3"/>
        </w:rPr>
        <w:t>aktivit</w:t>
      </w:r>
      <w:r>
        <w:rPr>
          <w:rFonts w:ascii="Gill Sans MT"/>
          <w:spacing w:val="-2"/>
        </w:rPr>
        <w:t>e</w:t>
      </w:r>
      <w:r>
        <w:rPr>
          <w:rFonts w:ascii="Gill Sans MT"/>
          <w:spacing w:val="-3"/>
        </w:rPr>
        <w:t>ter.</w:t>
      </w:r>
      <w:r>
        <w:rPr>
          <w:rFonts w:ascii="Gill Sans MT"/>
          <w:b w:val="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4"/>
          <w:szCs w:val="24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4"/>
          <w:szCs w:val="24"/>
        </w:rPr>
      </w:pPr>
    </w:p>
    <w:p>
      <w:pPr>
        <w:spacing w:line="240" w:lineRule="auto" w:before="5"/>
        <w:rPr>
          <w:rFonts w:ascii="Gill Sans MT" w:hAnsi="Gill Sans MT" w:cs="Gill Sans MT" w:eastAsia="Gill Sans MT"/>
          <w:b/>
          <w:bCs/>
          <w:sz w:val="31"/>
          <w:szCs w:val="31"/>
        </w:rPr>
      </w:pPr>
    </w:p>
    <w:p>
      <w:pPr>
        <w:pStyle w:val="Heading3"/>
        <w:spacing w:line="240" w:lineRule="auto"/>
        <w:ind w:left="1087" w:right="0"/>
        <w:jc w:val="left"/>
        <w:rPr>
          <w:b w:val="0"/>
          <w:bCs w:val="0"/>
        </w:rPr>
      </w:pPr>
      <w:r>
        <w:rPr>
          <w:spacing w:val="-3"/>
          <w:w w:val="110"/>
        </w:rPr>
        <w:t>S</w:t>
      </w:r>
      <w:r>
        <w:rPr>
          <w:spacing w:val="-2"/>
          <w:w w:val="110"/>
        </w:rPr>
        <w:t>t</w:t>
      </w:r>
      <w:r>
        <w:rPr>
          <w:spacing w:val="-3"/>
          <w:w w:val="110"/>
        </w:rPr>
        <w:t>ø</w:t>
      </w:r>
      <w:r>
        <w:rPr>
          <w:spacing w:val="-2"/>
          <w:w w:val="110"/>
        </w:rPr>
        <w:t>tt</w:t>
      </w:r>
      <w:r>
        <w:rPr>
          <w:spacing w:val="-3"/>
          <w:w w:val="110"/>
        </w:rPr>
        <w:t>ema</w:t>
      </w:r>
      <w:r>
        <w:rPr>
          <w:spacing w:val="-2"/>
          <w:w w:val="110"/>
        </w:rPr>
        <w:t>teriell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9"/>
          <w:szCs w:val="29"/>
        </w:rPr>
      </w:pPr>
    </w:p>
    <w:tbl>
      <w:tblPr>
        <w:tblW w:w="0" w:type="auto"/>
        <w:jc w:val="left"/>
        <w:tblInd w:w="57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"/>
        <w:gridCol w:w="747"/>
        <w:gridCol w:w="768"/>
        <w:gridCol w:w="195"/>
      </w:tblGrid>
      <w:tr>
        <w:trPr>
          <w:trHeight w:val="648" w:hRule="exact"/>
        </w:trPr>
        <w:tc>
          <w:tcPr>
            <w:tcW w:w="1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1" w:space="0" w:color="E0EABA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"/>
                <w:szCs w:val="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left="142" w:right="0"/>
              <w:jc w:val="left"/>
              <w:rPr>
                <w:rFonts w:ascii="Arial" w:hAnsi="Arial" w:cs="Arial" w:eastAsia="Arial"/>
                <w:sz w:val="3"/>
                <w:szCs w:val="3"/>
              </w:rPr>
            </w:pPr>
            <w:r>
              <w:rPr>
                <w:rFonts w:ascii="Arial"/>
                <w:b/>
                <w:sz w:val="3"/>
              </w:rPr>
              <w:t>LA1</w:t>
            </w:r>
            <w:r>
              <w:rPr>
                <w:rFonts w:ascii="Arial"/>
                <w:b/>
                <w:spacing w:val="-3"/>
                <w:sz w:val="3"/>
              </w:rPr>
              <w:t> </w:t>
            </w:r>
            <w:r>
              <w:rPr>
                <w:rFonts w:ascii="Arial"/>
                <w:sz w:val="3"/>
              </w:rPr>
              <w:t>-</w:t>
            </w:r>
            <w:r>
              <w:rPr>
                <w:rFonts w:ascii="Arial"/>
                <w:spacing w:val="-3"/>
                <w:sz w:val="3"/>
              </w:rPr>
              <w:t> </w:t>
            </w:r>
            <w:r>
              <w:rPr>
                <w:rFonts w:ascii="Arial"/>
                <w:spacing w:val="-2"/>
                <w:sz w:val="3"/>
              </w:rPr>
              <w:t>Tannhelse</w:t>
            </w:r>
            <w:r>
              <w:rPr>
                <w:rFonts w:ascii="Arial"/>
                <w:spacing w:val="-3"/>
                <w:sz w:val="3"/>
              </w:rPr>
              <w:t> </w:t>
            </w:r>
            <w:r>
              <w:rPr>
                <w:rFonts w:ascii="Arial"/>
                <w:sz w:val="3"/>
              </w:rPr>
              <w:t>(sant</w:t>
            </w:r>
            <w:r>
              <w:rPr>
                <w:rFonts w:ascii="Arial"/>
                <w:spacing w:val="-3"/>
                <w:sz w:val="3"/>
              </w:rPr>
              <w:t> </w:t>
            </w:r>
            <w:r>
              <w:rPr>
                <w:rFonts w:ascii="Arial"/>
                <w:sz w:val="3"/>
              </w:rPr>
              <w:t>eller</w:t>
            </w:r>
            <w:r>
              <w:rPr>
                <w:rFonts w:ascii="Arial"/>
                <w:spacing w:val="-3"/>
                <w:sz w:val="3"/>
              </w:rPr>
              <w:t> </w:t>
            </w:r>
            <w:r>
              <w:rPr>
                <w:rFonts w:ascii="Arial"/>
                <w:sz w:val="3"/>
              </w:rPr>
              <w:t>ikke</w:t>
            </w:r>
            <w:r>
              <w:rPr>
                <w:rFonts w:ascii="Arial"/>
                <w:spacing w:val="-3"/>
                <w:sz w:val="3"/>
              </w:rPr>
              <w:t> </w:t>
            </w:r>
            <w:r>
              <w:rPr>
                <w:rFonts w:ascii="Arial"/>
                <w:sz w:val="3"/>
              </w:rPr>
              <w:t>sant-test)</w:t>
            </w:r>
            <w:r>
              <w:rPr>
                <w:rFonts w:ascii="Arial"/>
                <w:sz w:val="3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"/>
                <w:szCs w:val="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Lucida Sans" w:hAnsi="Lucida Sans" w:cs="Lucida Sans" w:eastAsia="Lucida Sans"/>
                <w:sz w:val="6"/>
                <w:szCs w:val="6"/>
              </w:rPr>
            </w:pPr>
            <w:r>
              <w:rPr>
                <w:rFonts w:ascii="Lucida Sans"/>
                <w:w w:val="105"/>
                <w:sz w:val="6"/>
              </w:rPr>
              <w:t>Spise </w:t>
            </w:r>
            <w:r>
              <w:rPr>
                <w:rFonts w:ascii="Lucida Sans"/>
                <w:spacing w:val="-2"/>
                <w:w w:val="105"/>
                <w:sz w:val="6"/>
              </w:rPr>
              <w:t>sunt</w:t>
            </w:r>
          </w:p>
          <w:p>
            <w:pPr>
              <w:pStyle w:val="TableParagraph"/>
              <w:spacing w:line="240" w:lineRule="auto" w:before="34"/>
              <w:ind w:left="198" w:right="0"/>
              <w:jc w:val="left"/>
              <w:rPr>
                <w:rFonts w:ascii="Cambria" w:hAnsi="Cambria" w:cs="Cambria" w:eastAsia="Cambria"/>
                <w:sz w:val="12"/>
                <w:szCs w:val="12"/>
              </w:rPr>
            </w:pPr>
            <w:r>
              <w:rPr>
                <w:rFonts w:ascii="Cambria"/>
                <w:b/>
                <w:spacing w:val="-2"/>
                <w:w w:val="105"/>
                <w:sz w:val="12"/>
              </w:rPr>
              <w:t>Hv</w:t>
            </w:r>
            <w:r>
              <w:rPr>
                <w:rFonts w:ascii="Cambria"/>
                <w:b/>
                <w:spacing w:val="-1"/>
                <w:w w:val="105"/>
                <w:sz w:val="12"/>
              </w:rPr>
              <w:t>a</w:t>
            </w:r>
            <w:r>
              <w:rPr>
                <w:rFonts w:ascii="Cambria"/>
                <w:b/>
                <w:spacing w:val="-6"/>
                <w:w w:val="105"/>
                <w:sz w:val="12"/>
              </w:rPr>
              <w:t> </w:t>
            </w:r>
            <w:r>
              <w:rPr>
                <w:rFonts w:ascii="Cambria"/>
                <w:b/>
                <w:spacing w:val="-2"/>
                <w:w w:val="105"/>
                <w:sz w:val="12"/>
              </w:rPr>
              <w:t>husker</w:t>
            </w:r>
            <w:r>
              <w:rPr>
                <w:rFonts w:ascii="Cambria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Cambria"/>
                <w:b/>
                <w:w w:val="105"/>
                <w:sz w:val="12"/>
              </w:rPr>
              <w:t>du?</w:t>
            </w:r>
            <w:r>
              <w:rPr>
                <w:rFonts w:ascii="Cambria"/>
                <w:sz w:val="12"/>
              </w:rPr>
            </w:r>
          </w:p>
          <w:p>
            <w:pPr>
              <w:pStyle w:val="TableParagraph"/>
              <w:spacing w:line="240" w:lineRule="auto" w:before="21"/>
              <w:ind w:left="198" w:right="0"/>
              <w:jc w:val="left"/>
              <w:rPr>
                <w:rFonts w:ascii="Lucida Sans" w:hAnsi="Lucida Sans" w:cs="Lucida Sans" w:eastAsia="Lucida Sans"/>
                <w:sz w:val="9"/>
                <w:szCs w:val="9"/>
              </w:rPr>
            </w:pPr>
            <w:r>
              <w:rPr>
                <w:rFonts w:ascii="Lucida Sans"/>
                <w:spacing w:val="-1"/>
                <w:w w:val="105"/>
                <w:sz w:val="9"/>
              </w:rPr>
              <w:t>E</w:t>
            </w:r>
            <w:r>
              <w:rPr>
                <w:rFonts w:ascii="Lucida Sans"/>
                <w:spacing w:val="-2"/>
                <w:w w:val="105"/>
                <w:sz w:val="9"/>
              </w:rPr>
              <w:t>r</w:t>
            </w:r>
            <w:r>
              <w:rPr>
                <w:rFonts w:ascii="Lucida Sans"/>
                <w:spacing w:val="-8"/>
                <w:w w:val="105"/>
                <w:sz w:val="9"/>
              </w:rPr>
              <w:t> </w:t>
            </w:r>
            <w:r>
              <w:rPr>
                <w:rFonts w:ascii="Lucida Sans"/>
                <w:w w:val="105"/>
                <w:sz w:val="9"/>
              </w:rPr>
              <w:t>disse</w:t>
            </w:r>
            <w:r>
              <w:rPr>
                <w:rFonts w:ascii="Lucida Sans"/>
                <w:spacing w:val="-5"/>
                <w:w w:val="105"/>
                <w:sz w:val="9"/>
              </w:rPr>
              <w:t> </w:t>
            </w:r>
            <w:r>
              <w:rPr>
                <w:rFonts w:ascii="Lucida Sans"/>
                <w:w w:val="105"/>
                <w:sz w:val="9"/>
              </w:rPr>
              <w:t>sanne</w:t>
            </w:r>
            <w:r>
              <w:rPr>
                <w:rFonts w:ascii="Lucida Sans"/>
                <w:spacing w:val="-5"/>
                <w:w w:val="105"/>
                <w:sz w:val="9"/>
              </w:rPr>
              <w:t> </w:t>
            </w:r>
            <w:r>
              <w:rPr>
                <w:rFonts w:ascii="Lucida Sans"/>
                <w:w w:val="105"/>
                <w:sz w:val="9"/>
              </w:rPr>
              <w:t>eller</w:t>
            </w:r>
            <w:r>
              <w:rPr>
                <w:rFonts w:ascii="Lucida Sans"/>
                <w:spacing w:val="-7"/>
                <w:w w:val="105"/>
                <w:sz w:val="9"/>
              </w:rPr>
              <w:t> </w:t>
            </w:r>
            <w:r>
              <w:rPr>
                <w:rFonts w:ascii="Lucida Sans"/>
                <w:spacing w:val="-2"/>
                <w:w w:val="105"/>
                <w:sz w:val="9"/>
              </w:rPr>
              <w:t>ikk</w:t>
            </w:r>
            <w:r>
              <w:rPr>
                <w:rFonts w:ascii="Lucida Sans"/>
                <w:spacing w:val="-1"/>
                <w:w w:val="105"/>
                <w:sz w:val="9"/>
              </w:rPr>
              <w:t>e</w:t>
            </w:r>
            <w:r>
              <w:rPr>
                <w:rFonts w:ascii="Lucida Sans"/>
                <w:spacing w:val="-5"/>
                <w:w w:val="105"/>
                <w:sz w:val="9"/>
              </w:rPr>
              <w:t> </w:t>
            </w:r>
            <w:r>
              <w:rPr>
                <w:rFonts w:ascii="Lucida Sans"/>
                <w:spacing w:val="-1"/>
                <w:w w:val="105"/>
                <w:sz w:val="9"/>
              </w:rPr>
              <w:t>sanne?</w:t>
            </w:r>
            <w:r>
              <w:rPr>
                <w:rFonts w:ascii="Lucida Sans"/>
                <w:sz w:val="9"/>
              </w:rPr>
            </w:r>
          </w:p>
        </w:tc>
        <w:tc>
          <w:tcPr>
            <w:tcW w:w="195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single" w:sz="2" w:space="0" w:color="000000"/>
            </w:tcBorders>
          </w:tcPr>
          <w:p>
            <w:pPr/>
          </w:p>
        </w:tc>
      </w:tr>
      <w:tr>
        <w:trPr>
          <w:trHeight w:val="460" w:hRule="exact"/>
        </w:trPr>
        <w:tc>
          <w:tcPr>
            <w:tcW w:w="201" w:type="dxa"/>
            <w:vMerge w:val="restart"/>
            <w:tcBorders>
              <w:top w:val="nil" w:sz="6" w:space="0" w:color="auto"/>
              <w:left w:val="single" w:sz="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7" w:type="dxa"/>
            <w:tcBorders>
              <w:top w:val="single" w:sz="1" w:space="0" w:color="E0EABA"/>
              <w:left w:val="single" w:sz="1" w:space="0" w:color="E0EABA"/>
              <w:bottom w:val="single" w:sz="1" w:space="0" w:color="E0EABA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4"/>
                <w:szCs w:val="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5"/>
                <w:szCs w:val="5"/>
              </w:rPr>
            </w:pPr>
          </w:p>
          <w:p>
            <w:pPr>
              <w:pStyle w:val="TableParagraph"/>
              <w:spacing w:line="274" w:lineRule="auto"/>
              <w:ind w:left="65" w:right="87"/>
              <w:jc w:val="left"/>
              <w:rPr>
                <w:rFonts w:ascii="Lucida Sans" w:hAnsi="Lucida Sans" w:cs="Lucida Sans" w:eastAsia="Lucida Sans"/>
                <w:sz w:val="5"/>
                <w:szCs w:val="5"/>
              </w:rPr>
            </w:pPr>
            <w:r>
              <w:rPr>
                <w:rFonts w:ascii="Lucida Sans" w:hAnsi="Lucida Sans"/>
                <w:spacing w:val="-2"/>
                <w:w w:val="105"/>
                <w:sz w:val="5"/>
              </w:rPr>
              <w:t>T</w:t>
            </w:r>
            <w:r>
              <w:rPr>
                <w:rFonts w:ascii="Lucida Sans" w:hAnsi="Lucida Sans"/>
                <w:spacing w:val="-3"/>
                <w:w w:val="105"/>
                <w:sz w:val="5"/>
              </w:rPr>
              <w:t>ørk</w:t>
            </w:r>
            <w:r>
              <w:rPr>
                <w:rFonts w:ascii="Lucida Sans" w:hAnsi="Lucida Sans"/>
                <w:spacing w:val="-2"/>
                <w:w w:val="105"/>
                <w:sz w:val="5"/>
              </w:rPr>
              <w:t>e</w:t>
            </w:r>
            <w:r>
              <w:rPr>
                <w:rFonts w:ascii="Lucida Sans" w:hAnsi="Lucida Sans"/>
                <w:spacing w:val="-3"/>
                <w:w w:val="105"/>
                <w:sz w:val="5"/>
              </w:rPr>
              <w:t>t</w:t>
            </w:r>
            <w:r>
              <w:rPr>
                <w:rFonts w:ascii="Lucida Sans" w:hAnsi="Lucida Sans"/>
                <w:spacing w:val="-6"/>
                <w:w w:val="105"/>
                <w:sz w:val="5"/>
              </w:rPr>
              <w:t> </w:t>
            </w:r>
            <w:r>
              <w:rPr>
                <w:rFonts w:ascii="Lucida Sans" w:hAnsi="Lucida Sans"/>
                <w:w w:val="105"/>
                <w:sz w:val="5"/>
              </w:rPr>
              <w:t>frukt</w:t>
            </w:r>
            <w:r>
              <w:rPr>
                <w:rFonts w:ascii="Lucida Sans" w:hAnsi="Lucida Sans"/>
                <w:spacing w:val="-6"/>
                <w:w w:val="105"/>
                <w:sz w:val="5"/>
              </w:rPr>
              <w:t> </w:t>
            </w:r>
            <w:r>
              <w:rPr>
                <w:rFonts w:ascii="Lucida Sans" w:hAnsi="Lucida Sans"/>
                <w:w w:val="105"/>
                <w:sz w:val="5"/>
              </w:rPr>
              <w:t>bør</w:t>
            </w:r>
            <w:r>
              <w:rPr>
                <w:rFonts w:ascii="Lucida Sans" w:hAnsi="Lucida Sans"/>
                <w:spacing w:val="-8"/>
                <w:w w:val="105"/>
                <w:sz w:val="5"/>
              </w:rPr>
              <w:t> </w:t>
            </w:r>
            <w:r>
              <w:rPr>
                <w:rFonts w:ascii="Lucida Sans" w:hAnsi="Lucida Sans"/>
                <w:w w:val="105"/>
                <w:sz w:val="5"/>
              </w:rPr>
              <w:t>spises</w:t>
            </w:r>
            <w:r>
              <w:rPr>
                <w:rFonts w:ascii="Lucida Sans" w:hAnsi="Lucida Sans"/>
                <w:spacing w:val="22"/>
                <w:w w:val="104"/>
                <w:sz w:val="5"/>
              </w:rPr>
              <w:t> </w:t>
            </w:r>
            <w:r>
              <w:rPr>
                <w:rFonts w:ascii="Lucida Sans" w:hAnsi="Lucida Sans"/>
                <w:w w:val="105"/>
                <w:sz w:val="5"/>
              </w:rPr>
              <w:t>sammen</w:t>
            </w:r>
            <w:r>
              <w:rPr>
                <w:rFonts w:ascii="Lucida Sans" w:hAnsi="Lucida Sans"/>
                <w:spacing w:val="-2"/>
                <w:w w:val="105"/>
                <w:sz w:val="5"/>
              </w:rPr>
              <w:t> </w:t>
            </w:r>
            <w:r>
              <w:rPr>
                <w:rFonts w:ascii="Lucida Sans" w:hAnsi="Lucida Sans"/>
                <w:w w:val="105"/>
                <w:sz w:val="5"/>
              </w:rPr>
              <w:t>med</w:t>
            </w:r>
            <w:r>
              <w:rPr>
                <w:rFonts w:ascii="Lucida Sans" w:hAnsi="Lucida Sans"/>
                <w:spacing w:val="-1"/>
                <w:w w:val="105"/>
                <w:sz w:val="5"/>
              </w:rPr>
              <w:t> måltider</w:t>
            </w:r>
            <w:r>
              <w:rPr>
                <w:rFonts w:ascii="Lucida Sans" w:hAnsi="Lucida Sans"/>
                <w:spacing w:val="-2"/>
                <w:w w:val="105"/>
                <w:sz w:val="5"/>
              </w:rPr>
              <w:t>,</w:t>
            </w:r>
            <w:r>
              <w:rPr>
                <w:rFonts w:ascii="Lucida Sans" w:hAnsi="Lucida Sans"/>
                <w:spacing w:val="26"/>
                <w:w w:val="77"/>
                <w:sz w:val="5"/>
              </w:rPr>
              <w:t> </w:t>
            </w:r>
            <w:r>
              <w:rPr>
                <w:rFonts w:ascii="Lucida Sans" w:hAnsi="Lucida Sans"/>
                <w:spacing w:val="-2"/>
                <w:w w:val="105"/>
                <w:sz w:val="5"/>
              </w:rPr>
              <w:t>ikk</w:t>
            </w:r>
            <w:r>
              <w:rPr>
                <w:rFonts w:ascii="Lucida Sans" w:hAnsi="Lucida Sans"/>
                <w:spacing w:val="-1"/>
                <w:w w:val="105"/>
                <w:sz w:val="5"/>
              </w:rPr>
              <w:t>e</w:t>
            </w:r>
            <w:r>
              <w:rPr>
                <w:rFonts w:ascii="Lucida Sans" w:hAnsi="Lucida Sans"/>
                <w:spacing w:val="-4"/>
                <w:w w:val="105"/>
                <w:sz w:val="5"/>
              </w:rPr>
              <w:t> </w:t>
            </w:r>
            <w:r>
              <w:rPr>
                <w:rFonts w:ascii="Lucida Sans" w:hAnsi="Lucida Sans"/>
                <w:w w:val="105"/>
                <w:sz w:val="5"/>
              </w:rPr>
              <w:t>som</w:t>
            </w:r>
            <w:r>
              <w:rPr>
                <w:rFonts w:ascii="Lucida Sans" w:hAnsi="Lucida Sans"/>
                <w:spacing w:val="-3"/>
                <w:w w:val="105"/>
                <w:sz w:val="5"/>
              </w:rPr>
              <w:t> </w:t>
            </w:r>
            <w:r>
              <w:rPr>
                <w:rFonts w:ascii="Lucida Sans" w:hAnsi="Lucida Sans"/>
                <w:w w:val="105"/>
                <w:sz w:val="5"/>
              </w:rPr>
              <w:t>mellommåltid</w:t>
            </w:r>
            <w:r>
              <w:rPr>
                <w:rFonts w:ascii="Lucida Sans" w:hAnsi="Lucida Sans"/>
                <w:sz w:val="5"/>
              </w:rPr>
            </w:r>
          </w:p>
        </w:tc>
        <w:tc>
          <w:tcPr>
            <w:tcW w:w="768" w:type="dxa"/>
            <w:tcBorders>
              <w:top w:val="single" w:sz="1" w:space="0" w:color="E0EABA"/>
              <w:left w:val="nil" w:sz="6" w:space="0" w:color="auto"/>
              <w:bottom w:val="single" w:sz="1" w:space="0" w:color="E0EABA"/>
              <w:right w:val="single" w:sz="1" w:space="0" w:color="E0EABA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4"/>
                <w:szCs w:val="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4"/>
                <w:szCs w:val="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4"/>
                <w:szCs w:val="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3"/>
                <w:szCs w:val="3"/>
              </w:rPr>
            </w:pPr>
          </w:p>
          <w:p>
            <w:pPr>
              <w:pStyle w:val="TableParagraph"/>
              <w:spacing w:line="240" w:lineRule="auto"/>
              <w:ind w:left="89" w:right="0"/>
              <w:jc w:val="left"/>
              <w:rPr>
                <w:rFonts w:ascii="Cambria" w:hAnsi="Cambria" w:cs="Cambria" w:eastAsia="Cambria"/>
                <w:sz w:val="5"/>
                <w:szCs w:val="5"/>
              </w:rPr>
            </w:pPr>
            <w:r>
              <w:rPr>
                <w:rFonts w:ascii="Cambria"/>
                <w:b/>
                <w:spacing w:val="-1"/>
                <w:w w:val="120"/>
                <w:sz w:val="5"/>
              </w:rPr>
              <w:t>Sant</w:t>
            </w:r>
            <w:r>
              <w:rPr>
                <w:rFonts w:ascii="Cambria"/>
                <w:sz w:val="5"/>
              </w:rPr>
            </w:r>
          </w:p>
        </w:tc>
        <w:tc>
          <w:tcPr>
            <w:tcW w:w="195" w:type="dxa"/>
            <w:vMerge w:val="restart"/>
            <w:tcBorders>
              <w:top w:val="nil" w:sz="6" w:space="0" w:color="auto"/>
              <w:left w:val="nil" w:sz="6" w:space="0" w:color="auto"/>
              <w:right w:val="single" w:sz="2" w:space="0" w:color="000000"/>
            </w:tcBorders>
          </w:tcPr>
          <w:p>
            <w:pPr/>
          </w:p>
        </w:tc>
      </w:tr>
      <w:tr>
        <w:trPr>
          <w:trHeight w:val="244" w:hRule="exact"/>
        </w:trPr>
        <w:tc>
          <w:tcPr>
            <w:tcW w:w="201" w:type="dxa"/>
            <w:vMerge/>
            <w:tcBorders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7" w:type="dxa"/>
            <w:tcBorders>
              <w:top w:val="single" w:sz="1" w:space="0" w:color="E0EABA"/>
              <w:left w:val="single" w:sz="1" w:space="0" w:color="E0EABA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4"/>
                <w:szCs w:val="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4"/>
                <w:szCs w:val="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3"/>
                <w:szCs w:val="3"/>
              </w:rPr>
            </w:pPr>
          </w:p>
          <w:p>
            <w:pPr>
              <w:pStyle w:val="TableParagraph"/>
              <w:spacing w:line="274" w:lineRule="auto"/>
              <w:ind w:left="65" w:right="106"/>
              <w:jc w:val="left"/>
              <w:rPr>
                <w:rFonts w:ascii="Lucida Sans" w:hAnsi="Lucida Sans" w:cs="Lucida Sans" w:eastAsia="Lucida Sans"/>
                <w:sz w:val="5"/>
                <w:szCs w:val="5"/>
              </w:rPr>
            </w:pPr>
            <w:r>
              <w:rPr>
                <w:rFonts w:ascii="Lucida Sans" w:hAnsi="Lucida Sans"/>
                <w:spacing w:val="-1"/>
                <w:w w:val="105"/>
                <w:sz w:val="5"/>
              </w:rPr>
              <w:t>Sjokoladekjeks</w:t>
            </w:r>
            <w:r>
              <w:rPr>
                <w:rFonts w:ascii="Lucida Sans" w:hAnsi="Lucida Sans"/>
                <w:spacing w:val="-4"/>
                <w:w w:val="105"/>
                <w:sz w:val="5"/>
              </w:rPr>
              <w:t> </w:t>
            </w:r>
            <w:r>
              <w:rPr>
                <w:rFonts w:ascii="Lucida Sans" w:hAnsi="Lucida Sans"/>
                <w:w w:val="105"/>
                <w:sz w:val="5"/>
              </w:rPr>
              <w:t>er</w:t>
            </w:r>
            <w:r>
              <w:rPr>
                <w:rFonts w:ascii="Lucida Sans" w:hAnsi="Lucida Sans"/>
                <w:spacing w:val="-5"/>
                <w:w w:val="105"/>
                <w:sz w:val="5"/>
              </w:rPr>
              <w:t> </w:t>
            </w:r>
            <w:r>
              <w:rPr>
                <w:rFonts w:ascii="Lucida Sans" w:hAnsi="Lucida Sans"/>
                <w:spacing w:val="-1"/>
                <w:w w:val="105"/>
                <w:sz w:val="5"/>
              </w:rPr>
              <w:t>e</w:t>
            </w:r>
            <w:r>
              <w:rPr>
                <w:rFonts w:ascii="Lucida Sans" w:hAnsi="Lucida Sans"/>
                <w:spacing w:val="-2"/>
                <w:w w:val="105"/>
                <w:sz w:val="5"/>
              </w:rPr>
              <w:t>t</w:t>
            </w:r>
            <w:r>
              <w:rPr>
                <w:rFonts w:ascii="Lucida Sans" w:hAnsi="Lucida Sans"/>
                <w:spacing w:val="27"/>
                <w:w w:val="97"/>
                <w:sz w:val="5"/>
              </w:rPr>
              <w:t> </w:t>
            </w:r>
            <w:r>
              <w:rPr>
                <w:rFonts w:ascii="Lucida Sans" w:hAnsi="Lucida Sans"/>
                <w:spacing w:val="-1"/>
                <w:w w:val="105"/>
                <w:sz w:val="5"/>
              </w:rPr>
              <w:t>sunnere</w:t>
            </w:r>
            <w:r>
              <w:rPr>
                <w:rFonts w:ascii="Lucida Sans" w:hAnsi="Lucida Sans"/>
                <w:spacing w:val="-2"/>
                <w:w w:val="105"/>
                <w:sz w:val="5"/>
              </w:rPr>
              <w:t> </w:t>
            </w:r>
            <w:r>
              <w:rPr>
                <w:rFonts w:ascii="Lucida Sans" w:hAnsi="Lucida Sans"/>
                <w:w w:val="105"/>
                <w:sz w:val="5"/>
              </w:rPr>
              <w:t>mellommåltid</w:t>
            </w:r>
            <w:r>
              <w:rPr>
                <w:rFonts w:ascii="Lucida Sans" w:hAnsi="Lucida Sans"/>
                <w:sz w:val="5"/>
              </w:rPr>
            </w:r>
          </w:p>
        </w:tc>
        <w:tc>
          <w:tcPr>
            <w:tcW w:w="768" w:type="dxa"/>
            <w:tcBorders>
              <w:top w:val="single" w:sz="1" w:space="0" w:color="E0EABA"/>
              <w:left w:val="nil" w:sz="6" w:space="0" w:color="auto"/>
              <w:bottom w:val="single" w:sz="2" w:space="0" w:color="000000"/>
              <w:right w:val="single" w:sz="1" w:space="0" w:color="E0EABA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4"/>
                <w:szCs w:val="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4"/>
                <w:szCs w:val="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4"/>
                <w:szCs w:val="4"/>
              </w:rPr>
            </w:pPr>
          </w:p>
          <w:p>
            <w:pPr>
              <w:pStyle w:val="TableParagraph"/>
              <w:spacing w:line="240" w:lineRule="auto"/>
              <w:ind w:left="85" w:right="0"/>
              <w:jc w:val="left"/>
              <w:rPr>
                <w:rFonts w:ascii="Cambria" w:hAnsi="Cambria" w:cs="Cambria" w:eastAsia="Cambria"/>
                <w:sz w:val="5"/>
                <w:szCs w:val="5"/>
              </w:rPr>
            </w:pPr>
            <w:r>
              <w:rPr>
                <w:rFonts w:ascii="Cambria"/>
                <w:b/>
                <w:spacing w:val="-2"/>
                <w:w w:val="115"/>
                <w:sz w:val="5"/>
              </w:rPr>
              <w:t>Ikk</w:t>
            </w:r>
            <w:r>
              <w:rPr>
                <w:rFonts w:ascii="Cambria"/>
                <w:b/>
                <w:spacing w:val="-1"/>
                <w:w w:val="115"/>
                <w:sz w:val="5"/>
              </w:rPr>
              <w:t>e</w:t>
            </w:r>
            <w:r>
              <w:rPr>
                <w:rFonts w:ascii="Cambria"/>
                <w:b/>
                <w:spacing w:val="-5"/>
                <w:w w:val="115"/>
                <w:sz w:val="5"/>
              </w:rPr>
              <w:t> </w:t>
            </w:r>
            <w:r>
              <w:rPr>
                <w:rFonts w:ascii="Cambria"/>
                <w:b/>
                <w:spacing w:val="-1"/>
                <w:w w:val="115"/>
                <w:sz w:val="5"/>
              </w:rPr>
              <w:t>sant</w:t>
            </w:r>
            <w:r>
              <w:rPr>
                <w:rFonts w:ascii="Cambria"/>
                <w:sz w:val="5"/>
              </w:rPr>
            </w:r>
          </w:p>
        </w:tc>
        <w:tc>
          <w:tcPr>
            <w:tcW w:w="195" w:type="dxa"/>
            <w:vMerge/>
            <w:tcBorders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</w:tbl>
    <w:p>
      <w:pPr>
        <w:pStyle w:val="BodyText"/>
        <w:spacing w:line="240" w:lineRule="auto" w:before="131"/>
        <w:ind w:left="570"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</w:rPr>
        <w:t>LA1</w:t>
      </w:r>
      <w:r>
        <w:rPr>
          <w:rFonts w:ascii="Gill Sans MT"/>
          <w:spacing w:val="-18"/>
        </w:rPr>
        <w:t> </w:t>
      </w:r>
      <w:r>
        <w:rPr>
          <w:rFonts w:ascii="Gill Sans MT"/>
          <w:spacing w:val="-32"/>
        </w:rPr>
        <w:t>T</w:t>
      </w:r>
      <w:r>
        <w:rPr>
          <w:rFonts w:ascii="Gill Sans MT"/>
        </w:rPr>
        <w:t>annhelse</w:t>
      </w:r>
      <w:r>
        <w:rPr>
          <w:rFonts w:ascii="Gill Sans MT"/>
          <w:b w:val="0"/>
        </w:rPr>
      </w:r>
    </w:p>
    <w:p>
      <w:pPr>
        <w:pStyle w:val="BodyText"/>
        <w:spacing w:line="240" w:lineRule="auto" w:before="39"/>
        <w:ind w:left="570" w:right="0"/>
        <w:jc w:val="left"/>
        <w:rPr>
          <w:b w:val="0"/>
          <w:bCs w:val="0"/>
        </w:rPr>
      </w:pPr>
      <w:r>
        <w:rPr>
          <w:spacing w:val="-2"/>
          <w:w w:val="110"/>
        </w:rPr>
        <w:t>(sant</w:t>
      </w:r>
      <w:r>
        <w:rPr>
          <w:spacing w:val="-50"/>
          <w:w w:val="110"/>
        </w:rPr>
        <w:t> </w:t>
      </w:r>
      <w:r>
        <w:rPr>
          <w:w w:val="110"/>
        </w:rPr>
        <w:t>/</w:t>
      </w:r>
      <w:r>
        <w:rPr>
          <w:spacing w:val="-50"/>
          <w:w w:val="110"/>
        </w:rPr>
        <w:t> </w:t>
      </w:r>
      <w:r>
        <w:rPr>
          <w:spacing w:val="-3"/>
          <w:w w:val="110"/>
        </w:rPr>
        <w:t>ikke</w:t>
      </w:r>
      <w:r>
        <w:rPr>
          <w:spacing w:val="-50"/>
          <w:w w:val="110"/>
        </w:rPr>
        <w:t> </w:t>
      </w:r>
      <w:r>
        <w:rPr>
          <w:spacing w:val="-2"/>
          <w:w w:val="110"/>
        </w:rPr>
        <w:t>sant-test)</w:t>
      </w:r>
      <w:r>
        <w:rPr>
          <w:b w:val="0"/>
        </w:rPr>
      </w:r>
    </w:p>
    <w:p>
      <w:pPr>
        <w:spacing w:before="215"/>
        <w:ind w:left="729" w:right="0" w:firstLine="0"/>
        <w:jc w:val="left"/>
        <w:rPr>
          <w:rFonts w:ascii="Arial" w:hAnsi="Arial" w:cs="Arial" w:eastAsia="Arial"/>
          <w:sz w:val="3"/>
          <w:szCs w:val="3"/>
        </w:rPr>
      </w:pPr>
      <w:r>
        <w:rPr>
          <w:rFonts w:ascii="Arial"/>
          <w:b/>
          <w:sz w:val="3"/>
        </w:rPr>
        <w:t>SA1</w:t>
      </w:r>
      <w:r>
        <w:rPr>
          <w:rFonts w:ascii="Arial"/>
          <w:b/>
          <w:spacing w:val="-5"/>
          <w:sz w:val="3"/>
        </w:rPr>
        <w:t> </w:t>
      </w:r>
      <w:r>
        <w:rPr>
          <w:rFonts w:ascii="Arial"/>
          <w:sz w:val="3"/>
        </w:rPr>
        <w:t>-</w:t>
      </w:r>
      <w:r>
        <w:rPr>
          <w:rFonts w:ascii="Arial"/>
          <w:spacing w:val="-5"/>
          <w:sz w:val="3"/>
        </w:rPr>
        <w:t> </w:t>
      </w:r>
      <w:r>
        <w:rPr>
          <w:rFonts w:ascii="Arial"/>
          <w:sz w:val="3"/>
        </w:rPr>
        <w:t>Sunne</w:t>
      </w:r>
      <w:r>
        <w:rPr>
          <w:rFonts w:ascii="Arial"/>
          <w:spacing w:val="-5"/>
          <w:sz w:val="3"/>
        </w:rPr>
        <w:t> </w:t>
      </w:r>
      <w:r>
        <w:rPr>
          <w:rFonts w:ascii="Arial"/>
          <w:sz w:val="3"/>
        </w:rPr>
        <w:t>matvalg</w:t>
      </w:r>
      <w:r>
        <w:rPr>
          <w:rFonts w:ascii="Arial"/>
          <w:spacing w:val="-5"/>
          <w:sz w:val="3"/>
        </w:rPr>
        <w:t> </w:t>
      </w:r>
      <w:r>
        <w:rPr>
          <w:rFonts w:ascii="Arial"/>
          <w:sz w:val="3"/>
        </w:rPr>
        <w:t>(faktaark)</w:t>
      </w:r>
      <w:r>
        <w:rPr>
          <w:rFonts w:ascii="Arial"/>
          <w:sz w:val="3"/>
        </w:rPr>
      </w: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138" w:lineRule="exact" w:before="0"/>
        <w:ind w:left="785" w:right="4099" w:firstLine="0"/>
        <w:jc w:val="left"/>
        <w:rPr>
          <w:rFonts w:ascii="Bookman Old Style" w:hAnsi="Bookman Old Style" w:cs="Bookman Old Style" w:eastAsia="Bookman Old Style"/>
          <w:sz w:val="13"/>
          <w:szCs w:val="13"/>
        </w:rPr>
      </w:pPr>
      <w:r>
        <w:rPr>
          <w:rFonts w:ascii="Lucida Sans"/>
          <w:b/>
          <w:w w:val="95"/>
          <w:sz w:val="13"/>
        </w:rPr>
        <w:t>Sunne</w:t>
      </w:r>
      <w:r>
        <w:rPr>
          <w:rFonts w:ascii="Lucida Sans"/>
          <w:b/>
          <w:spacing w:val="1"/>
          <w:w w:val="95"/>
          <w:sz w:val="13"/>
        </w:rPr>
        <w:t> </w:t>
      </w:r>
      <w:r>
        <w:rPr>
          <w:rFonts w:ascii="Lucida Sans"/>
          <w:b/>
          <w:spacing w:val="-1"/>
          <w:w w:val="95"/>
          <w:sz w:val="13"/>
        </w:rPr>
        <w:t>matvalg</w:t>
      </w:r>
      <w:r>
        <w:rPr>
          <w:rFonts w:ascii="Lucida Sans"/>
          <w:b/>
          <w:spacing w:val="24"/>
          <w:w w:val="98"/>
          <w:sz w:val="13"/>
        </w:rPr>
        <w:t> </w:t>
      </w:r>
      <w:r>
        <w:rPr>
          <w:rFonts w:ascii="Bookman Old Style"/>
          <w:b/>
          <w:spacing w:val="-1"/>
          <w:sz w:val="13"/>
        </w:rPr>
        <w:t>(f</w:t>
      </w:r>
      <w:r>
        <w:rPr>
          <w:rFonts w:ascii="Bookman Old Style"/>
          <w:b/>
          <w:spacing w:val="-2"/>
          <w:sz w:val="13"/>
        </w:rPr>
        <w:t>aktaark)</w:t>
      </w:r>
      <w:r>
        <w:rPr>
          <w:rFonts w:ascii="Bookman Old Style"/>
          <w:sz w:val="13"/>
        </w:rPr>
      </w:r>
    </w:p>
    <w:p>
      <w:pPr>
        <w:spacing w:line="240" w:lineRule="auto" w:before="5"/>
        <w:rPr>
          <w:rFonts w:ascii="Bookman Old Style" w:hAnsi="Bookman Old Style" w:cs="Bookman Old Style" w:eastAsia="Bookman Old Style"/>
          <w:b/>
          <w:bCs/>
          <w:sz w:val="12"/>
          <w:szCs w:val="12"/>
        </w:rPr>
      </w:pPr>
    </w:p>
    <w:p>
      <w:pPr>
        <w:spacing w:before="0"/>
        <w:ind w:left="823" w:right="0" w:firstLine="0"/>
        <w:jc w:val="left"/>
        <w:rPr>
          <w:rFonts w:ascii="Lucida Sans" w:hAnsi="Lucida Sans" w:cs="Lucida Sans" w:eastAsia="Lucida Sans"/>
          <w:sz w:val="5"/>
          <w:szCs w:val="5"/>
        </w:rPr>
      </w:pPr>
      <w:r>
        <w:rPr>
          <w:rFonts w:ascii="Lucida Sans"/>
          <w:b/>
          <w:spacing w:val="-1"/>
          <w:sz w:val="5"/>
        </w:rPr>
        <w:t>F</w:t>
      </w:r>
      <w:r>
        <w:rPr>
          <w:rFonts w:ascii="Lucida Sans"/>
          <w:b/>
          <w:spacing w:val="-2"/>
          <w:sz w:val="5"/>
        </w:rPr>
        <w:t>rokost</w:t>
      </w:r>
      <w:r>
        <w:rPr>
          <w:rFonts w:ascii="Lucida Sans"/>
          <w:sz w:val="5"/>
        </w:rPr>
      </w:r>
    </w:p>
    <w:p>
      <w:pPr>
        <w:spacing w:after="0"/>
        <w:jc w:val="left"/>
        <w:rPr>
          <w:rFonts w:ascii="Lucida Sans" w:hAnsi="Lucida Sans" w:cs="Lucida Sans" w:eastAsia="Lucida Sans"/>
          <w:sz w:val="5"/>
          <w:szCs w:val="5"/>
        </w:rPr>
        <w:sectPr>
          <w:type w:val="continuous"/>
          <w:pgSz w:w="11910" w:h="16840"/>
          <w:pgMar w:top="560" w:bottom="280" w:left="740" w:right="0"/>
          <w:cols w:num="2" w:equalWidth="0">
            <w:col w:w="5081" w:space="256"/>
            <w:col w:w="5833"/>
          </w:cols>
        </w:sectPr>
      </w:pPr>
    </w:p>
    <w:p>
      <w:pPr>
        <w:spacing w:line="95" w:lineRule="exact" w:before="94"/>
        <w:ind w:left="57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i/>
          <w:spacing w:val="-2"/>
          <w:sz w:val="28"/>
        </w:rPr>
        <w:t>P</w:t>
      </w:r>
      <w:r>
        <w:rPr>
          <w:rFonts w:ascii="Arial"/>
          <w:i/>
          <w:spacing w:val="-1"/>
          <w:sz w:val="28"/>
        </w:rPr>
        <w:t>er</w:t>
      </w:r>
      <w:r>
        <w:rPr>
          <w:rFonts w:ascii="Arial"/>
          <w:i/>
          <w:spacing w:val="-17"/>
          <w:sz w:val="28"/>
        </w:rPr>
        <w:t> </w:t>
      </w:r>
      <w:r>
        <w:rPr>
          <w:rFonts w:ascii="Arial"/>
          <w:i/>
          <w:sz w:val="28"/>
        </w:rPr>
        <w:t>klasse</w:t>
      </w:r>
      <w:r>
        <w:rPr>
          <w:rFonts w:ascii="Arial"/>
          <w:sz w:val="28"/>
        </w:rPr>
      </w:r>
    </w:p>
    <w:p>
      <w:pPr>
        <w:spacing w:line="240" w:lineRule="auto" w:before="0"/>
        <w:rPr>
          <w:rFonts w:ascii="Arial" w:hAnsi="Arial" w:cs="Arial" w:eastAsia="Arial"/>
          <w:i/>
          <w:sz w:val="2"/>
          <w:szCs w:val="2"/>
        </w:rPr>
      </w:pPr>
      <w:r>
        <w:rPr/>
        <w:br w:type="column"/>
      </w:r>
      <w:r>
        <w:rPr>
          <w:rFonts w:ascii="Arial"/>
          <w:i/>
          <w:sz w:val="2"/>
        </w:rPr>
      </w:r>
    </w:p>
    <w:p>
      <w:pPr>
        <w:spacing w:line="240" w:lineRule="auto" w:before="0"/>
        <w:rPr>
          <w:rFonts w:ascii="Arial" w:hAnsi="Arial" w:cs="Arial" w:eastAsia="Arial"/>
          <w:i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"/>
          <w:szCs w:val="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"/>
          <w:szCs w:val="2"/>
        </w:rPr>
      </w:pPr>
    </w:p>
    <w:p>
      <w:pPr>
        <w:spacing w:before="0"/>
        <w:ind w:left="570" w:right="0" w:firstLine="0"/>
        <w:jc w:val="left"/>
        <w:rPr>
          <w:rFonts w:ascii="Lucida Sans" w:hAnsi="Lucida Sans" w:cs="Lucida Sans" w:eastAsia="Lucida Sans"/>
          <w:sz w:val="3"/>
          <w:szCs w:val="3"/>
        </w:rPr>
      </w:pPr>
      <w:r>
        <w:rPr>
          <w:rFonts w:ascii="Lucida Sans"/>
          <w:b/>
          <w:spacing w:val="-1"/>
          <w:sz w:val="3"/>
        </w:rPr>
        <w:t>F</w:t>
      </w:r>
      <w:r>
        <w:rPr>
          <w:rFonts w:ascii="Lucida Sans"/>
          <w:b/>
          <w:spacing w:val="-2"/>
          <w:sz w:val="3"/>
        </w:rPr>
        <w:t>rok</w:t>
      </w:r>
      <w:r>
        <w:rPr>
          <w:rFonts w:ascii="Lucida Sans"/>
          <w:b/>
          <w:spacing w:val="-1"/>
          <w:sz w:val="3"/>
        </w:rPr>
        <w:t>ostblanding</w:t>
      </w:r>
      <w:r>
        <w:rPr>
          <w:rFonts w:ascii="Lucida Sans"/>
          <w:b/>
          <w:spacing w:val="-3"/>
          <w:sz w:val="3"/>
        </w:rPr>
        <w:t> </w:t>
      </w:r>
      <w:r>
        <w:rPr>
          <w:rFonts w:ascii="Lucida Sans"/>
          <w:b/>
          <w:sz w:val="3"/>
        </w:rPr>
        <w:t>med    </w:t>
      </w:r>
      <w:r>
        <w:rPr>
          <w:rFonts w:ascii="Lucida Sans"/>
          <w:b/>
          <w:spacing w:val="8"/>
          <w:sz w:val="3"/>
        </w:rPr>
        <w:t> </w:t>
      </w:r>
      <w:r>
        <w:rPr>
          <w:rFonts w:ascii="Lucida Sans"/>
          <w:b/>
          <w:spacing w:val="-1"/>
          <w:sz w:val="3"/>
        </w:rPr>
        <w:t>F</w:t>
      </w:r>
      <w:r>
        <w:rPr>
          <w:rFonts w:ascii="Lucida Sans"/>
          <w:b/>
          <w:spacing w:val="-2"/>
          <w:sz w:val="3"/>
        </w:rPr>
        <w:t>rok</w:t>
      </w:r>
      <w:r>
        <w:rPr>
          <w:rFonts w:ascii="Lucida Sans"/>
          <w:b/>
          <w:spacing w:val="-1"/>
          <w:sz w:val="3"/>
        </w:rPr>
        <w:t>ostblanding</w:t>
      </w:r>
      <w:r>
        <w:rPr>
          <w:rFonts w:ascii="Lucida Sans"/>
          <w:b/>
          <w:spacing w:val="-2"/>
          <w:sz w:val="3"/>
        </w:rPr>
        <w:t> </w:t>
      </w:r>
      <w:r>
        <w:rPr>
          <w:rFonts w:ascii="Lucida Sans"/>
          <w:b/>
          <w:sz w:val="3"/>
        </w:rPr>
        <w:t>med</w:t>
      </w:r>
      <w:r>
        <w:rPr>
          <w:rFonts w:ascii="Lucida Sans"/>
          <w:sz w:val="3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"/>
          <w:szCs w:val="2"/>
        </w:rPr>
      </w:pPr>
      <w:r>
        <w:rPr/>
        <w:br w:type="column"/>
      </w:r>
      <w:r>
        <w:rPr>
          <w:rFonts w:ascii="Lucida Sans"/>
          <w:b/>
          <w:sz w:val="2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"/>
          <w:szCs w:val="2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"/>
          <w:szCs w:val="2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"/>
          <w:szCs w:val="2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"/>
          <w:szCs w:val="2"/>
        </w:rPr>
      </w:pPr>
    </w:p>
    <w:p>
      <w:pPr>
        <w:spacing w:line="240" w:lineRule="auto" w:before="6"/>
        <w:rPr>
          <w:rFonts w:ascii="Lucida Sans" w:hAnsi="Lucida Sans" w:cs="Lucida Sans" w:eastAsia="Lucida Sans"/>
          <w:b/>
          <w:bCs/>
          <w:sz w:val="2"/>
          <w:szCs w:val="2"/>
        </w:rPr>
      </w:pPr>
    </w:p>
    <w:p>
      <w:pPr>
        <w:spacing w:before="0"/>
        <w:ind w:left="144" w:right="0" w:firstLine="0"/>
        <w:jc w:val="left"/>
        <w:rPr>
          <w:rFonts w:ascii="Lucida Sans" w:hAnsi="Lucida Sans" w:cs="Lucida Sans" w:eastAsia="Lucida Sans"/>
          <w:sz w:val="3"/>
          <w:szCs w:val="3"/>
        </w:rPr>
      </w:pPr>
      <w:r>
        <w:rPr>
          <w:rFonts w:ascii="Lucida Sans" w:hAnsi="Lucida Sans"/>
          <w:b/>
          <w:spacing w:val="-1"/>
          <w:sz w:val="3"/>
        </w:rPr>
        <w:t>G</w:t>
      </w:r>
      <w:r>
        <w:rPr>
          <w:rFonts w:ascii="Lucida Sans" w:hAnsi="Lucida Sans"/>
          <w:b/>
          <w:spacing w:val="-2"/>
          <w:sz w:val="3"/>
        </w:rPr>
        <w:t>røt</w:t>
      </w:r>
      <w:r>
        <w:rPr>
          <w:rFonts w:ascii="Lucida Sans" w:hAnsi="Lucida Sans"/>
          <w:b/>
          <w:sz w:val="3"/>
        </w:rPr>
        <w:t>                  </w:t>
      </w:r>
      <w:r>
        <w:rPr>
          <w:rFonts w:ascii="Lucida Sans" w:hAnsi="Lucida Sans"/>
          <w:b/>
          <w:spacing w:val="2"/>
          <w:sz w:val="3"/>
        </w:rPr>
        <w:t> </w:t>
      </w:r>
      <w:r>
        <w:rPr>
          <w:rFonts w:ascii="Lucida Sans" w:hAnsi="Lucida Sans"/>
          <w:b/>
          <w:spacing w:val="-1"/>
          <w:sz w:val="3"/>
        </w:rPr>
        <w:t>Sylte</w:t>
      </w:r>
      <w:r>
        <w:rPr>
          <w:rFonts w:ascii="Lucida Sans" w:hAnsi="Lucida Sans"/>
          <w:b/>
          <w:spacing w:val="-2"/>
          <w:sz w:val="3"/>
        </w:rPr>
        <w:t>t</w:t>
      </w:r>
      <w:r>
        <w:rPr>
          <w:rFonts w:ascii="Lucida Sans" w:hAnsi="Lucida Sans"/>
          <w:b/>
          <w:spacing w:val="-1"/>
          <w:sz w:val="3"/>
        </w:rPr>
        <w:t>øy</w:t>
      </w:r>
      <w:r>
        <w:rPr>
          <w:rFonts w:ascii="Lucida Sans" w:hAnsi="Lucida Sans"/>
          <w:b/>
          <w:spacing w:val="-3"/>
          <w:sz w:val="3"/>
        </w:rPr>
        <w:t> </w:t>
      </w:r>
      <w:r>
        <w:rPr>
          <w:rFonts w:ascii="Lucida Sans" w:hAnsi="Lucida Sans"/>
          <w:b/>
          <w:sz w:val="3"/>
        </w:rPr>
        <w:t>på</w:t>
      </w:r>
      <w:r>
        <w:rPr>
          <w:rFonts w:ascii="Lucida Sans" w:hAnsi="Lucida Sans"/>
          <w:b/>
          <w:spacing w:val="-2"/>
          <w:sz w:val="3"/>
        </w:rPr>
        <w:t> rist</w:t>
      </w:r>
      <w:r>
        <w:rPr>
          <w:rFonts w:ascii="Lucida Sans" w:hAnsi="Lucida Sans"/>
          <w:b/>
          <w:spacing w:val="-1"/>
          <w:sz w:val="3"/>
        </w:rPr>
        <w:t>e</w:t>
      </w:r>
      <w:r>
        <w:rPr>
          <w:rFonts w:ascii="Lucida Sans" w:hAnsi="Lucida Sans"/>
          <w:b/>
          <w:spacing w:val="-2"/>
          <w:sz w:val="3"/>
        </w:rPr>
        <w:t>t</w:t>
      </w:r>
      <w:r>
        <w:rPr>
          <w:rFonts w:ascii="Lucida Sans" w:hAnsi="Lucida Sans"/>
          <w:b/>
          <w:spacing w:val="-1"/>
          <w:sz w:val="3"/>
        </w:rPr>
        <w:t> </w:t>
      </w:r>
      <w:r>
        <w:rPr>
          <w:rFonts w:ascii="Lucida Sans" w:hAnsi="Lucida Sans"/>
          <w:b/>
          <w:spacing w:val="-2"/>
          <w:sz w:val="3"/>
        </w:rPr>
        <w:t>br</w:t>
      </w:r>
      <w:r>
        <w:rPr>
          <w:rFonts w:ascii="Lucida Sans" w:hAnsi="Lucida Sans"/>
          <w:b/>
          <w:spacing w:val="-1"/>
          <w:sz w:val="3"/>
        </w:rPr>
        <w:t>ød</w:t>
      </w:r>
      <w:r>
        <w:rPr>
          <w:rFonts w:ascii="Lucida Sans" w:hAnsi="Lucida Sans"/>
          <w:sz w:val="3"/>
        </w:rPr>
      </w:r>
    </w:p>
    <w:p>
      <w:pPr>
        <w:spacing w:after="0"/>
        <w:jc w:val="left"/>
        <w:rPr>
          <w:rFonts w:ascii="Lucida Sans" w:hAnsi="Lucida Sans" w:cs="Lucida Sans" w:eastAsia="Lucida Sans"/>
          <w:sz w:val="3"/>
          <w:szCs w:val="3"/>
        </w:rPr>
        <w:sectPr>
          <w:type w:val="continuous"/>
          <w:pgSz w:w="11910" w:h="16840"/>
          <w:pgMar w:top="560" w:bottom="280" w:left="740" w:right="0"/>
          <w:cols w:num="3" w:equalWidth="0">
            <w:col w:w="1868" w:space="3713"/>
            <w:col w:w="1274" w:space="40"/>
            <w:col w:w="4275"/>
          </w:cols>
        </w:sectPr>
      </w:pPr>
    </w:p>
    <w:p>
      <w:pPr>
        <w:spacing w:line="32" w:lineRule="exact" w:before="0"/>
        <w:ind w:left="0" w:right="0" w:firstLine="0"/>
        <w:jc w:val="right"/>
        <w:rPr>
          <w:rFonts w:ascii="Lucida Sans" w:hAnsi="Lucida Sans" w:cs="Lucida Sans" w:eastAsia="Lucida Sans"/>
          <w:sz w:val="3"/>
          <w:szCs w:val="3"/>
        </w:rPr>
      </w:pPr>
      <w:r>
        <w:rPr>
          <w:rFonts w:ascii="Lucida Sans" w:hAnsi="Lucida Sans"/>
          <w:b/>
          <w:spacing w:val="-1"/>
          <w:sz w:val="3"/>
        </w:rPr>
        <w:t>høyt</w:t>
      </w:r>
      <w:r>
        <w:rPr>
          <w:rFonts w:ascii="Lucida Sans" w:hAnsi="Lucida Sans"/>
          <w:b/>
          <w:spacing w:val="1"/>
          <w:sz w:val="3"/>
        </w:rPr>
        <w:t> </w:t>
      </w:r>
      <w:r>
        <w:rPr>
          <w:rFonts w:ascii="Lucida Sans" w:hAnsi="Lucida Sans"/>
          <w:b/>
          <w:spacing w:val="-2"/>
          <w:sz w:val="3"/>
        </w:rPr>
        <w:t>sukkerinnhold</w:t>
      </w:r>
      <w:r>
        <w:rPr>
          <w:rFonts w:ascii="Lucida Sans" w:hAnsi="Lucida Sans"/>
          <w:sz w:val="3"/>
        </w:rPr>
      </w:r>
    </w:p>
    <w:p>
      <w:pPr>
        <w:spacing w:line="32" w:lineRule="exact" w:before="0"/>
        <w:ind w:left="112" w:right="0" w:firstLine="0"/>
        <w:jc w:val="left"/>
        <w:rPr>
          <w:rFonts w:ascii="Lucida Sans" w:hAnsi="Lucida Sans" w:cs="Lucida Sans" w:eastAsia="Lucida Sans"/>
          <w:sz w:val="3"/>
          <w:szCs w:val="3"/>
        </w:rPr>
      </w:pPr>
      <w:r>
        <w:rPr/>
        <w:br w:type="column"/>
      </w:r>
      <w:r>
        <w:rPr>
          <w:rFonts w:ascii="Lucida Sans"/>
          <w:b/>
          <w:spacing w:val="-2"/>
          <w:sz w:val="3"/>
        </w:rPr>
        <w:t>h</w:t>
      </w:r>
      <w:r>
        <w:rPr>
          <w:rFonts w:ascii="Lucida Sans"/>
          <w:b/>
          <w:spacing w:val="-1"/>
          <w:sz w:val="3"/>
        </w:rPr>
        <w:t>ve</w:t>
      </w:r>
      <w:r>
        <w:rPr>
          <w:rFonts w:ascii="Lucida Sans"/>
          <w:b/>
          <w:spacing w:val="-2"/>
          <w:sz w:val="3"/>
        </w:rPr>
        <w:t>tekjeks</w:t>
      </w:r>
      <w:r>
        <w:rPr>
          <w:rFonts w:ascii="Lucida Sans"/>
          <w:sz w:val="3"/>
        </w:rPr>
      </w:r>
    </w:p>
    <w:p>
      <w:pPr>
        <w:spacing w:after="0" w:line="32" w:lineRule="exact"/>
        <w:jc w:val="left"/>
        <w:rPr>
          <w:rFonts w:ascii="Lucida Sans" w:hAnsi="Lucida Sans" w:cs="Lucida Sans" w:eastAsia="Lucida Sans"/>
          <w:sz w:val="3"/>
          <w:szCs w:val="3"/>
        </w:rPr>
        <w:sectPr>
          <w:type w:val="continuous"/>
          <w:pgSz w:w="11910" w:h="16840"/>
          <w:pgMar w:top="560" w:bottom="280" w:left="740" w:right="0"/>
          <w:cols w:num="2" w:equalWidth="0">
            <w:col w:w="6459" w:space="40"/>
            <w:col w:w="4671"/>
          </w:cols>
        </w:sect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"/>
          <w:szCs w:val="2"/>
        </w:rPr>
      </w:pPr>
    </w:p>
    <w:p>
      <w:pPr>
        <w:spacing w:line="240" w:lineRule="auto" w:before="6"/>
        <w:rPr>
          <w:rFonts w:ascii="Lucida Sans" w:hAnsi="Lucida Sans" w:cs="Lucida Sans" w:eastAsia="Lucida Sans"/>
          <w:b/>
          <w:bCs/>
          <w:sz w:val="2"/>
          <w:szCs w:val="2"/>
        </w:rPr>
      </w:pPr>
    </w:p>
    <w:p>
      <w:pPr>
        <w:spacing w:before="0"/>
        <w:ind w:left="6179" w:right="0" w:firstLine="0"/>
        <w:jc w:val="left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/>
          <w:b/>
          <w:color w:val="FFFFFF"/>
          <w:spacing w:val="-1"/>
          <w:w w:val="120"/>
          <w:sz w:val="2"/>
        </w:rPr>
        <w:t>fe</w:t>
      </w:r>
      <w:r>
        <w:rPr>
          <w:rFonts w:ascii="Lucida Sans"/>
          <w:b/>
          <w:color w:val="FFFFFF"/>
          <w:spacing w:val="-2"/>
          <w:w w:val="120"/>
          <w:sz w:val="2"/>
        </w:rPr>
        <w:t>tt</w:t>
      </w:r>
      <w:r>
        <w:rPr>
          <w:rFonts w:ascii="Lucida Sans"/>
          <w:b/>
          <w:color w:val="FFFFFF"/>
          <w:w w:val="120"/>
          <w:sz w:val="2"/>
        </w:rPr>
        <w:t>     </w:t>
      </w:r>
      <w:r>
        <w:rPr>
          <w:rFonts w:ascii="Lucida Sans"/>
          <w:b/>
          <w:color w:val="FFFFFF"/>
          <w:spacing w:val="6"/>
          <w:w w:val="120"/>
          <w:sz w:val="2"/>
        </w:rPr>
        <w:t> </w:t>
      </w:r>
      <w:r>
        <w:rPr>
          <w:rFonts w:ascii="Lucida Sans"/>
          <w:b/>
          <w:color w:val="FFFFFF"/>
          <w:spacing w:val="-2"/>
          <w:w w:val="120"/>
          <w:sz w:val="2"/>
        </w:rPr>
        <w:t>sukk</w:t>
      </w:r>
      <w:r>
        <w:rPr>
          <w:rFonts w:ascii="Lucida Sans"/>
          <w:b/>
          <w:color w:val="FFFFFF"/>
          <w:spacing w:val="-1"/>
          <w:w w:val="120"/>
          <w:sz w:val="2"/>
        </w:rPr>
        <w:t>er</w:t>
      </w:r>
      <w:r>
        <w:rPr>
          <w:rFonts w:ascii="Lucida Sans"/>
          <w:b/>
          <w:color w:val="FFFFFF"/>
          <w:w w:val="120"/>
          <w:sz w:val="2"/>
        </w:rPr>
        <w:t>     </w:t>
      </w:r>
      <w:r>
        <w:rPr>
          <w:rFonts w:ascii="Lucida Sans"/>
          <w:b/>
          <w:color w:val="FFFFFF"/>
          <w:spacing w:val="3"/>
          <w:w w:val="120"/>
          <w:sz w:val="2"/>
        </w:rPr>
        <w:t> </w:t>
      </w:r>
      <w:r>
        <w:rPr>
          <w:rFonts w:ascii="Lucida Sans"/>
          <w:b/>
          <w:color w:val="FFFFFF"/>
          <w:w w:val="120"/>
          <w:sz w:val="2"/>
        </w:rPr>
        <w:t>Salt             </w:t>
      </w:r>
      <w:r>
        <w:rPr>
          <w:rFonts w:ascii="Lucida Sans"/>
          <w:b/>
          <w:color w:val="FFFFFF"/>
          <w:spacing w:val="4"/>
          <w:w w:val="120"/>
          <w:sz w:val="2"/>
        </w:rPr>
        <w:t> </w:t>
      </w:r>
      <w:r>
        <w:rPr>
          <w:rFonts w:ascii="Lucida Sans"/>
          <w:b/>
          <w:color w:val="FFFFFF"/>
          <w:spacing w:val="-1"/>
          <w:w w:val="120"/>
          <w:sz w:val="2"/>
        </w:rPr>
        <w:t>fe</w:t>
      </w:r>
      <w:r>
        <w:rPr>
          <w:rFonts w:ascii="Lucida Sans"/>
          <w:b/>
          <w:color w:val="FFFFFF"/>
          <w:spacing w:val="-2"/>
          <w:w w:val="120"/>
          <w:sz w:val="2"/>
        </w:rPr>
        <w:t>tt</w:t>
      </w:r>
      <w:r>
        <w:rPr>
          <w:rFonts w:ascii="Lucida Sans"/>
          <w:b/>
          <w:color w:val="FFFFFF"/>
          <w:w w:val="120"/>
          <w:sz w:val="2"/>
        </w:rPr>
        <w:t>     </w:t>
      </w:r>
      <w:r>
        <w:rPr>
          <w:rFonts w:ascii="Lucida Sans"/>
          <w:b/>
          <w:color w:val="FFFFFF"/>
          <w:spacing w:val="7"/>
          <w:w w:val="120"/>
          <w:sz w:val="2"/>
        </w:rPr>
        <w:t> </w:t>
      </w:r>
      <w:r>
        <w:rPr>
          <w:rFonts w:ascii="Lucida Sans"/>
          <w:b/>
          <w:color w:val="FFFFFF"/>
          <w:spacing w:val="-2"/>
          <w:w w:val="120"/>
          <w:sz w:val="2"/>
        </w:rPr>
        <w:t>sukk</w:t>
      </w:r>
      <w:r>
        <w:rPr>
          <w:rFonts w:ascii="Lucida Sans"/>
          <w:b/>
          <w:color w:val="FFFFFF"/>
          <w:spacing w:val="-1"/>
          <w:w w:val="120"/>
          <w:sz w:val="2"/>
        </w:rPr>
        <w:t>er</w:t>
      </w:r>
      <w:r>
        <w:rPr>
          <w:rFonts w:ascii="Lucida Sans"/>
          <w:b/>
          <w:color w:val="FFFFFF"/>
          <w:w w:val="120"/>
          <w:sz w:val="2"/>
        </w:rPr>
        <w:t>     </w:t>
      </w:r>
      <w:r>
        <w:rPr>
          <w:rFonts w:ascii="Lucida Sans"/>
          <w:b/>
          <w:color w:val="FFFFFF"/>
          <w:spacing w:val="2"/>
          <w:w w:val="120"/>
          <w:sz w:val="2"/>
        </w:rPr>
        <w:t> </w:t>
      </w:r>
      <w:r>
        <w:rPr>
          <w:rFonts w:ascii="Lucida Sans"/>
          <w:b/>
          <w:color w:val="FFFFFF"/>
          <w:w w:val="120"/>
          <w:sz w:val="2"/>
        </w:rPr>
        <w:t>Salt             </w:t>
      </w:r>
      <w:r>
        <w:rPr>
          <w:rFonts w:ascii="Lucida Sans"/>
          <w:b/>
          <w:color w:val="FFFFFF"/>
          <w:spacing w:val="2"/>
          <w:w w:val="120"/>
          <w:sz w:val="2"/>
        </w:rPr>
        <w:t> </w:t>
      </w:r>
      <w:r>
        <w:rPr>
          <w:rFonts w:ascii="Lucida Sans"/>
          <w:b/>
          <w:color w:val="FFFFFF"/>
          <w:spacing w:val="-1"/>
          <w:w w:val="120"/>
          <w:sz w:val="2"/>
        </w:rPr>
        <w:t>fe</w:t>
      </w:r>
      <w:r>
        <w:rPr>
          <w:rFonts w:ascii="Lucida Sans"/>
          <w:b/>
          <w:color w:val="FFFFFF"/>
          <w:spacing w:val="-2"/>
          <w:w w:val="120"/>
          <w:sz w:val="2"/>
        </w:rPr>
        <w:t>tt</w:t>
      </w:r>
      <w:r>
        <w:rPr>
          <w:rFonts w:ascii="Lucida Sans"/>
          <w:b/>
          <w:color w:val="FFFFFF"/>
          <w:w w:val="120"/>
          <w:sz w:val="2"/>
        </w:rPr>
        <w:t>     </w:t>
      </w:r>
      <w:r>
        <w:rPr>
          <w:rFonts w:ascii="Lucida Sans"/>
          <w:b/>
          <w:color w:val="FFFFFF"/>
          <w:spacing w:val="7"/>
          <w:w w:val="120"/>
          <w:sz w:val="2"/>
        </w:rPr>
        <w:t> </w:t>
      </w:r>
      <w:r>
        <w:rPr>
          <w:rFonts w:ascii="Lucida Sans"/>
          <w:b/>
          <w:color w:val="FFFFFF"/>
          <w:spacing w:val="-2"/>
          <w:w w:val="120"/>
          <w:sz w:val="2"/>
        </w:rPr>
        <w:t>sukk</w:t>
      </w:r>
      <w:r>
        <w:rPr>
          <w:rFonts w:ascii="Lucida Sans"/>
          <w:b/>
          <w:color w:val="FFFFFF"/>
          <w:spacing w:val="-1"/>
          <w:w w:val="120"/>
          <w:sz w:val="2"/>
        </w:rPr>
        <w:t>er</w:t>
      </w:r>
      <w:r>
        <w:rPr>
          <w:rFonts w:ascii="Lucida Sans"/>
          <w:b/>
          <w:color w:val="FFFFFF"/>
          <w:w w:val="120"/>
          <w:sz w:val="2"/>
        </w:rPr>
        <w:t>     </w:t>
      </w:r>
      <w:r>
        <w:rPr>
          <w:rFonts w:ascii="Lucida Sans"/>
          <w:b/>
          <w:color w:val="FFFFFF"/>
          <w:spacing w:val="2"/>
          <w:w w:val="120"/>
          <w:sz w:val="2"/>
        </w:rPr>
        <w:t> </w:t>
      </w:r>
      <w:r>
        <w:rPr>
          <w:rFonts w:ascii="Lucida Sans"/>
          <w:b/>
          <w:color w:val="FFFFFF"/>
          <w:w w:val="120"/>
          <w:sz w:val="2"/>
        </w:rPr>
        <w:t>Salt             </w:t>
      </w:r>
      <w:r>
        <w:rPr>
          <w:rFonts w:ascii="Lucida Sans"/>
          <w:b/>
          <w:color w:val="FFFFFF"/>
          <w:spacing w:val="3"/>
          <w:w w:val="120"/>
          <w:sz w:val="2"/>
        </w:rPr>
        <w:t> </w:t>
      </w:r>
      <w:r>
        <w:rPr>
          <w:rFonts w:ascii="Lucida Sans"/>
          <w:b/>
          <w:color w:val="FFFFFF"/>
          <w:spacing w:val="-1"/>
          <w:w w:val="120"/>
          <w:sz w:val="2"/>
        </w:rPr>
        <w:t>fe</w:t>
      </w:r>
      <w:r>
        <w:rPr>
          <w:rFonts w:ascii="Lucida Sans"/>
          <w:b/>
          <w:color w:val="FFFFFF"/>
          <w:spacing w:val="-2"/>
          <w:w w:val="120"/>
          <w:sz w:val="2"/>
        </w:rPr>
        <w:t>tt</w:t>
      </w:r>
      <w:r>
        <w:rPr>
          <w:rFonts w:ascii="Lucida Sans"/>
          <w:b/>
          <w:color w:val="FFFFFF"/>
          <w:w w:val="120"/>
          <w:sz w:val="2"/>
        </w:rPr>
        <w:t>     </w:t>
      </w:r>
      <w:r>
        <w:rPr>
          <w:rFonts w:ascii="Lucida Sans"/>
          <w:b/>
          <w:color w:val="FFFFFF"/>
          <w:spacing w:val="6"/>
          <w:w w:val="120"/>
          <w:sz w:val="2"/>
        </w:rPr>
        <w:t> </w:t>
      </w:r>
      <w:r>
        <w:rPr>
          <w:rFonts w:ascii="Lucida Sans"/>
          <w:b/>
          <w:color w:val="FFFFFF"/>
          <w:spacing w:val="-2"/>
          <w:w w:val="120"/>
          <w:sz w:val="2"/>
        </w:rPr>
        <w:t>sukk</w:t>
      </w:r>
      <w:r>
        <w:rPr>
          <w:rFonts w:ascii="Lucida Sans"/>
          <w:b/>
          <w:color w:val="FFFFFF"/>
          <w:spacing w:val="-1"/>
          <w:w w:val="120"/>
          <w:sz w:val="2"/>
        </w:rPr>
        <w:t>er</w:t>
      </w:r>
      <w:r>
        <w:rPr>
          <w:rFonts w:ascii="Lucida Sans"/>
          <w:b/>
          <w:color w:val="FFFFFF"/>
          <w:w w:val="120"/>
          <w:sz w:val="2"/>
        </w:rPr>
        <w:t>     </w:t>
      </w:r>
      <w:r>
        <w:rPr>
          <w:rFonts w:ascii="Lucida Sans"/>
          <w:b/>
          <w:color w:val="FFFFFF"/>
          <w:spacing w:val="3"/>
          <w:w w:val="120"/>
          <w:sz w:val="2"/>
        </w:rPr>
        <w:t> </w:t>
      </w:r>
      <w:r>
        <w:rPr>
          <w:rFonts w:ascii="Lucida Sans"/>
          <w:b/>
          <w:color w:val="FFFFFF"/>
          <w:w w:val="120"/>
          <w:sz w:val="2"/>
        </w:rPr>
        <w:t>Salt</w:t>
      </w:r>
      <w:r>
        <w:rPr>
          <w:rFonts w:ascii="Lucida Sans"/>
          <w:sz w:val="2"/>
        </w:rPr>
      </w:r>
    </w:p>
    <w:p>
      <w:pPr>
        <w:spacing w:after="0"/>
        <w:jc w:val="left"/>
        <w:rPr>
          <w:rFonts w:ascii="Lucida Sans" w:hAnsi="Lucida Sans" w:cs="Lucida Sans" w:eastAsia="Lucida Sans"/>
          <w:sz w:val="2"/>
          <w:szCs w:val="2"/>
        </w:rPr>
        <w:sectPr>
          <w:type w:val="continuous"/>
          <w:pgSz w:w="11910" w:h="16840"/>
          <w:pgMar w:top="560" w:bottom="280" w:left="740" w:right="0"/>
        </w:sectPr>
      </w:pP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26"/>
          <w:szCs w:val="26"/>
        </w:rPr>
      </w:pPr>
    </w:p>
    <w:p>
      <w:pPr>
        <w:spacing w:before="0"/>
        <w:ind w:left="570" w:right="0" w:firstLine="0"/>
        <w:jc w:val="left"/>
        <w:rPr>
          <w:rFonts w:ascii="Gill Sans MT" w:hAnsi="Gill Sans MT" w:cs="Gill Sans MT" w:eastAsia="Gill Sans MT"/>
          <w:sz w:val="28"/>
          <w:szCs w:val="28"/>
        </w:rPr>
      </w:pPr>
      <w:r>
        <w:rPr>
          <w:rFonts w:ascii="Gill Sans MT"/>
          <w:b/>
          <w:sz w:val="28"/>
        </w:rPr>
        <w:t>LA1</w:t>
      </w:r>
      <w:r>
        <w:rPr>
          <w:rFonts w:ascii="Gill Sans MT"/>
          <w:b/>
          <w:spacing w:val="-22"/>
          <w:sz w:val="28"/>
        </w:rPr>
        <w:t> </w:t>
      </w:r>
      <w:r>
        <w:rPr>
          <w:rFonts w:ascii="Gill Sans MT"/>
          <w:b/>
          <w:spacing w:val="-37"/>
          <w:sz w:val="28"/>
        </w:rPr>
        <w:t>T</w:t>
      </w:r>
      <w:r>
        <w:rPr>
          <w:rFonts w:ascii="Gill Sans MT"/>
          <w:b/>
          <w:sz w:val="28"/>
        </w:rPr>
        <w:t>annhelse</w:t>
      </w:r>
      <w:r>
        <w:rPr>
          <w:rFonts w:ascii="Gill Sans MT"/>
          <w:sz w:val="28"/>
        </w:rPr>
      </w:r>
    </w:p>
    <w:p>
      <w:pPr>
        <w:spacing w:before="12"/>
        <w:ind w:left="57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spacing w:val="-2"/>
          <w:w w:val="110"/>
          <w:sz w:val="28"/>
        </w:rPr>
        <w:t>(sant</w:t>
      </w:r>
      <w:r>
        <w:rPr>
          <w:rFonts w:ascii="Trebuchet MS"/>
          <w:b/>
          <w:spacing w:val="-62"/>
          <w:w w:val="110"/>
          <w:sz w:val="28"/>
        </w:rPr>
        <w:t> </w:t>
      </w:r>
      <w:r>
        <w:rPr>
          <w:rFonts w:ascii="Trebuchet MS"/>
          <w:b/>
          <w:w w:val="110"/>
          <w:sz w:val="28"/>
        </w:rPr>
        <w:t>/</w:t>
      </w:r>
      <w:r>
        <w:rPr>
          <w:rFonts w:ascii="Trebuchet MS"/>
          <w:b/>
          <w:spacing w:val="-67"/>
          <w:w w:val="110"/>
          <w:sz w:val="28"/>
        </w:rPr>
        <w:t> </w:t>
      </w:r>
      <w:r>
        <w:rPr>
          <w:rFonts w:ascii="Trebuchet MS"/>
          <w:b/>
          <w:spacing w:val="-3"/>
          <w:w w:val="110"/>
          <w:sz w:val="28"/>
        </w:rPr>
        <w:t>ikke</w:t>
      </w:r>
      <w:r>
        <w:rPr>
          <w:rFonts w:ascii="Trebuchet MS"/>
          <w:b/>
          <w:spacing w:val="-62"/>
          <w:w w:val="110"/>
          <w:sz w:val="28"/>
        </w:rPr>
        <w:t> </w:t>
      </w:r>
      <w:r>
        <w:rPr>
          <w:rFonts w:ascii="Trebuchet MS"/>
          <w:b/>
          <w:spacing w:val="-2"/>
          <w:w w:val="110"/>
          <w:sz w:val="28"/>
        </w:rPr>
        <w:t>sant-test)</w:t>
      </w:r>
      <w:r>
        <w:rPr>
          <w:rFonts w:ascii="Trebuchet MS"/>
          <w:sz w:val="2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4"/>
          <w:szCs w:val="4"/>
        </w:rPr>
      </w:pPr>
      <w:r>
        <w:rPr/>
        <w:br w:type="column"/>
      </w:r>
      <w:r>
        <w:rPr>
          <w:rFonts w:ascii="Trebuchet MS"/>
          <w:b/>
          <w:sz w:val="4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4"/>
          <w:szCs w:val="4"/>
        </w:rPr>
      </w:pP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3"/>
          <w:szCs w:val="3"/>
        </w:rPr>
      </w:pPr>
    </w:p>
    <w:p>
      <w:pPr>
        <w:spacing w:before="0"/>
        <w:ind w:left="823" w:right="0" w:firstLine="0"/>
        <w:jc w:val="left"/>
        <w:rPr>
          <w:rFonts w:ascii="Lucida Sans" w:hAnsi="Lucida Sans" w:cs="Lucida Sans" w:eastAsia="Lucida Sans"/>
          <w:sz w:val="5"/>
          <w:szCs w:val="5"/>
        </w:rPr>
      </w:pPr>
      <w:r>
        <w:rPr>
          <w:rFonts w:ascii="Lucida Sans"/>
          <w:b/>
          <w:spacing w:val="-2"/>
          <w:sz w:val="5"/>
        </w:rPr>
        <w:t>Drikk</w:t>
      </w:r>
      <w:r>
        <w:rPr>
          <w:rFonts w:ascii="Lucida Sans"/>
          <w:b/>
          <w:spacing w:val="-1"/>
          <w:sz w:val="5"/>
        </w:rPr>
        <w:t>e</w:t>
      </w:r>
      <w:r>
        <w:rPr>
          <w:rFonts w:ascii="Lucida Sans"/>
          <w:sz w:val="5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4"/>
          <w:szCs w:val="4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4"/>
          <w:szCs w:val="4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4"/>
          <w:szCs w:val="4"/>
        </w:rPr>
      </w:pPr>
    </w:p>
    <w:p>
      <w:pPr>
        <w:spacing w:line="240" w:lineRule="auto" w:before="10"/>
        <w:rPr>
          <w:rFonts w:ascii="Lucida Sans" w:hAnsi="Lucida Sans" w:cs="Lucida Sans" w:eastAsia="Lucida Sans"/>
          <w:b/>
          <w:bCs/>
          <w:sz w:val="5"/>
          <w:szCs w:val="5"/>
        </w:rPr>
      </w:pPr>
    </w:p>
    <w:p>
      <w:pPr>
        <w:pStyle w:val="BodyText"/>
        <w:spacing w:line="240" w:lineRule="auto"/>
        <w:ind w:left="570" w:right="0"/>
        <w:jc w:val="left"/>
        <w:rPr>
          <w:b w:val="0"/>
          <w:bCs w:val="0"/>
        </w:rPr>
      </w:pPr>
      <w:r>
        <w:rPr>
          <w:spacing w:val="-1"/>
        </w:rPr>
        <w:t>S</w:t>
      </w:r>
      <w:r>
        <w:rPr>
          <w:spacing w:val="-2"/>
        </w:rPr>
        <w:t>A1</w:t>
      </w:r>
      <w:r>
        <w:rPr>
          <w:spacing w:val="22"/>
        </w:rPr>
        <w:t> </w:t>
      </w:r>
      <w:r>
        <w:rPr/>
        <w:t>Sunne</w:t>
      </w:r>
      <w:r>
        <w:rPr>
          <w:spacing w:val="23"/>
        </w:rPr>
        <w:t> </w:t>
      </w:r>
      <w:r>
        <w:rPr>
          <w:spacing w:val="-1"/>
        </w:rPr>
        <w:t>matvalg</w:t>
      </w:r>
      <w:r>
        <w:rPr>
          <w:spacing w:val="23"/>
        </w:rPr>
        <w:t> </w:t>
      </w:r>
      <w:r>
        <w:rPr>
          <w:spacing w:val="-2"/>
        </w:rPr>
        <w:t>(f</w:t>
      </w:r>
      <w:r>
        <w:rPr>
          <w:spacing w:val="-1"/>
        </w:rPr>
        <w:t>aktaark)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560" w:bottom="280" w:left="740" w:right="0"/>
          <w:cols w:num="2" w:equalWidth="0">
            <w:col w:w="3457" w:space="1880"/>
            <w:col w:w="5833"/>
          </w:cols>
        </w:sectPr>
      </w:pPr>
    </w:p>
    <w:p>
      <w:pPr>
        <w:spacing w:before="72"/>
        <w:ind w:left="57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i/>
          <w:spacing w:val="-2"/>
          <w:sz w:val="28"/>
        </w:rPr>
        <w:t>P</w:t>
      </w:r>
      <w:r>
        <w:rPr>
          <w:rFonts w:ascii="Arial"/>
          <w:i/>
          <w:spacing w:val="-1"/>
          <w:sz w:val="28"/>
        </w:rPr>
        <w:t>er</w:t>
      </w:r>
      <w:r>
        <w:rPr>
          <w:rFonts w:ascii="Arial"/>
          <w:i/>
          <w:spacing w:val="-26"/>
          <w:sz w:val="28"/>
        </w:rPr>
        <w:t> </w:t>
      </w:r>
      <w:r>
        <w:rPr>
          <w:rFonts w:ascii="Arial"/>
          <w:i/>
          <w:spacing w:val="-2"/>
          <w:sz w:val="28"/>
        </w:rPr>
        <w:t>el</w:t>
      </w:r>
      <w:r>
        <w:rPr>
          <w:rFonts w:ascii="Arial"/>
          <w:i/>
          <w:spacing w:val="-3"/>
          <w:sz w:val="28"/>
        </w:rPr>
        <w:t>e</w:t>
      </w:r>
      <w:r>
        <w:rPr>
          <w:rFonts w:ascii="Arial"/>
          <w:i/>
          <w:spacing w:val="-2"/>
          <w:sz w:val="28"/>
        </w:rPr>
        <w:t>v</w:t>
      </w:r>
      <w:r>
        <w:rPr>
          <w:rFonts w:ascii="Arial"/>
          <w:sz w:val="28"/>
        </w:rPr>
      </w:r>
    </w:p>
    <w:p>
      <w:pPr>
        <w:pStyle w:val="Heading8"/>
        <w:spacing w:line="294" w:lineRule="auto" w:before="188"/>
        <w:ind w:left="570"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4.146423pt;margin-top:-21.733385pt;width:3.05pt;height:21pt;mso-position-horizontal-relative:page;mso-position-vertical-relative:paragraph;z-index:1096" type="#_x0000_t202" filled="false" stroked="false">
            <v:textbox inset="0,0,0,0" style="layout-flow:vertical">
              <w:txbxContent>
                <w:p>
                  <w:pPr>
                    <w:spacing w:before="17"/>
                    <w:ind w:left="20" w:right="0" w:firstLine="0"/>
                    <w:jc w:val="left"/>
                    <w:rPr>
                      <w:rFonts w:ascii="Arial" w:hAnsi="Arial" w:cs="Arial" w:eastAsia="Arial"/>
                      <w:sz w:val="2"/>
                      <w:szCs w:val="2"/>
                    </w:rPr>
                  </w:pPr>
                  <w:r>
                    <w:rPr>
                      <w:rFonts w:ascii="Arial"/>
                      <w:b/>
                      <w:w w:val="102"/>
                      <w:sz w:val="2"/>
                    </w:rPr>
                    <w:t>SA2</w:t>
                  </w:r>
                  <w:r>
                    <w:rPr>
                      <w:rFonts w:ascii="Arial"/>
                      <w:b/>
                      <w:sz w:val="2"/>
                    </w:rPr>
                    <w:t> </w:t>
                  </w:r>
                  <w:r>
                    <w:rPr>
                      <w:rFonts w:ascii="Arial"/>
                      <w:w w:val="102"/>
                      <w:sz w:val="2"/>
                    </w:rPr>
                    <w:t>-</w:t>
                  </w:r>
                  <w:r>
                    <w:rPr>
                      <w:rFonts w:ascii="Arial"/>
                      <w:spacing w:val="-1"/>
                      <w:sz w:val="2"/>
                    </w:rPr>
                    <w:t> </w:t>
                  </w:r>
                  <w:r>
                    <w:rPr>
                      <w:rFonts w:ascii="Arial"/>
                      <w:spacing w:val="-1"/>
                      <w:w w:val="102"/>
                      <w:sz w:val="2"/>
                    </w:rPr>
                    <w:t>Tannhelse</w:t>
                  </w:r>
                  <w:r>
                    <w:rPr>
                      <w:rFonts w:ascii="Arial"/>
                      <w:sz w:val="2"/>
                    </w:rPr>
                    <w:t> </w:t>
                  </w:r>
                  <w:r>
                    <w:rPr>
                      <w:rFonts w:ascii="Arial"/>
                      <w:w w:val="102"/>
                      <w:sz w:val="2"/>
                    </w:rPr>
                    <w:t>(sant</w:t>
                  </w:r>
                  <w:r>
                    <w:rPr>
                      <w:rFonts w:ascii="Arial"/>
                      <w:sz w:val="2"/>
                    </w:rPr>
                    <w:t> </w:t>
                  </w:r>
                  <w:r>
                    <w:rPr>
                      <w:rFonts w:ascii="Arial"/>
                      <w:w w:val="102"/>
                      <w:sz w:val="2"/>
                    </w:rPr>
                    <w:t>eller</w:t>
                  </w:r>
                  <w:r>
                    <w:rPr>
                      <w:rFonts w:ascii="Arial"/>
                      <w:sz w:val="2"/>
                    </w:rPr>
                    <w:t> </w:t>
                  </w:r>
                  <w:r>
                    <w:rPr>
                      <w:rFonts w:ascii="Arial"/>
                      <w:w w:val="102"/>
                      <w:sz w:val="2"/>
                    </w:rPr>
                    <w:t>ikke</w:t>
                  </w:r>
                  <w:r>
                    <w:rPr>
                      <w:rFonts w:ascii="Arial"/>
                      <w:sz w:val="2"/>
                    </w:rPr>
                    <w:t> </w:t>
                  </w:r>
                  <w:r>
                    <w:rPr>
                      <w:rFonts w:ascii="Arial"/>
                      <w:w w:val="102"/>
                      <w:sz w:val="2"/>
                    </w:rPr>
                    <w:t>sant-kort)</w:t>
                  </w:r>
                  <w:r>
                    <w:rPr>
                      <w:rFonts w:ascii="Arial"/>
                      <w:sz w:val="2"/>
                    </w:rPr>
                  </w:r>
                </w:p>
              </w:txbxContent>
            </v:textbox>
            <w10:wrap type="none"/>
          </v:shape>
        </w:pict>
      </w:r>
      <w:r>
        <w:rPr>
          <w:spacing w:val="-2"/>
          <w:w w:val="105"/>
        </w:rPr>
        <w:t>S</w:t>
      </w:r>
      <w:r>
        <w:rPr>
          <w:spacing w:val="-3"/>
          <w:w w:val="105"/>
        </w:rPr>
        <w:t>A1</w:t>
      </w:r>
      <w:r>
        <w:rPr>
          <w:spacing w:val="-36"/>
          <w:w w:val="105"/>
        </w:rPr>
        <w:t> </w:t>
      </w:r>
      <w:r>
        <w:rPr>
          <w:w w:val="105"/>
        </w:rPr>
        <w:t>Sunne</w:t>
      </w:r>
      <w:r>
        <w:rPr>
          <w:spacing w:val="-35"/>
          <w:w w:val="105"/>
        </w:rPr>
        <w:t> </w:t>
      </w:r>
      <w:r>
        <w:rPr>
          <w:spacing w:val="-1"/>
          <w:w w:val="105"/>
        </w:rPr>
        <w:t>ma</w:t>
      </w:r>
      <w:r>
        <w:rPr>
          <w:spacing w:val="-2"/>
          <w:w w:val="105"/>
        </w:rPr>
        <w:t>tv</w:t>
      </w:r>
      <w:r>
        <w:rPr>
          <w:spacing w:val="-1"/>
          <w:w w:val="105"/>
        </w:rPr>
        <w:t>alg</w:t>
      </w:r>
      <w:r>
        <w:rPr>
          <w:spacing w:val="-35"/>
          <w:w w:val="105"/>
        </w:rPr>
        <w:t> </w:t>
      </w:r>
      <w:r>
        <w:rPr>
          <w:spacing w:val="-2"/>
          <w:w w:val="105"/>
        </w:rPr>
        <w:t>(faktaark)</w:t>
      </w:r>
      <w:r>
        <w:rPr>
          <w:spacing w:val="21"/>
        </w:rPr>
        <w:t> </w:t>
      </w:r>
      <w:r>
        <w:rPr>
          <w:rFonts w:ascii="Gill Sans MT"/>
          <w:spacing w:val="-4"/>
        </w:rPr>
        <w:t>S</w:t>
      </w:r>
      <w:r>
        <w:rPr>
          <w:rFonts w:ascii="Gill Sans MT"/>
        </w:rPr>
        <w:t>A2</w:t>
      </w:r>
      <w:r>
        <w:rPr>
          <w:rFonts w:ascii="Gill Sans MT"/>
          <w:spacing w:val="10"/>
        </w:rPr>
        <w:t> </w:t>
      </w:r>
      <w:r>
        <w:rPr>
          <w:rFonts w:ascii="Gill Sans MT"/>
          <w:spacing w:val="-37"/>
        </w:rPr>
        <w:t>T</w:t>
      </w:r>
      <w:r>
        <w:rPr>
          <w:rFonts w:ascii="Gill Sans MT"/>
        </w:rPr>
        <w:t>annhelse</w:t>
      </w:r>
      <w:r>
        <w:rPr>
          <w:rFonts w:ascii="Gill Sans MT"/>
          <w:b w:val="0"/>
        </w:rPr>
      </w:r>
    </w:p>
    <w:p>
      <w:pPr>
        <w:spacing w:line="427" w:lineRule="auto" w:before="8"/>
        <w:ind w:left="570" w:right="0" w:firstLine="0"/>
        <w:jc w:val="both"/>
        <w:rPr>
          <w:rFonts w:ascii="Lucida Sans" w:hAnsi="Lucida Sans" w:cs="Lucida Sans" w:eastAsia="Lucida Sans"/>
          <w:sz w:val="20"/>
          <w:szCs w:val="20"/>
        </w:rPr>
      </w:pPr>
      <w:r>
        <w:rPr>
          <w:w w:val="95"/>
        </w:rPr>
        <w:br w:type="column"/>
      </w:r>
      <w:r>
        <w:rPr>
          <w:rFonts w:ascii="Lucida Sans"/>
          <w:b/>
          <w:spacing w:val="-1"/>
          <w:w w:val="95"/>
          <w:sz w:val="20"/>
        </w:rPr>
        <w:t>SANT</w:t>
      </w:r>
      <w:r>
        <w:rPr>
          <w:rFonts w:ascii="Lucida Sans"/>
          <w:b/>
          <w:spacing w:val="22"/>
          <w:w w:val="95"/>
          <w:sz w:val="20"/>
        </w:rPr>
        <w:t> </w:t>
      </w:r>
      <w:r>
        <w:rPr>
          <w:rFonts w:ascii="Lucida Sans"/>
          <w:b/>
          <w:spacing w:val="-1"/>
          <w:w w:val="95"/>
          <w:sz w:val="20"/>
        </w:rPr>
        <w:t>SANT</w:t>
      </w:r>
      <w:r>
        <w:rPr>
          <w:rFonts w:ascii="Lucida Sans"/>
          <w:b/>
          <w:spacing w:val="21"/>
          <w:w w:val="95"/>
          <w:sz w:val="20"/>
        </w:rPr>
        <w:t> </w:t>
      </w:r>
      <w:r>
        <w:rPr>
          <w:rFonts w:ascii="Lucida Sans"/>
          <w:b/>
          <w:spacing w:val="-1"/>
          <w:w w:val="95"/>
          <w:sz w:val="20"/>
        </w:rPr>
        <w:t>SANT</w:t>
      </w:r>
      <w:r>
        <w:rPr>
          <w:rFonts w:ascii="Lucida Sans"/>
          <w:sz w:val="20"/>
        </w:rPr>
      </w:r>
    </w:p>
    <w:p>
      <w:pPr>
        <w:spacing w:line="657" w:lineRule="auto" w:before="55"/>
        <w:ind w:left="197" w:right="3512" w:firstLine="0"/>
        <w:jc w:val="both"/>
        <w:rPr>
          <w:rFonts w:ascii="Lucida Sans" w:hAnsi="Lucida Sans" w:cs="Lucida Sans" w:eastAsia="Lucida Sans"/>
          <w:sz w:val="13"/>
          <w:szCs w:val="13"/>
        </w:rPr>
      </w:pPr>
      <w:r>
        <w:rPr/>
        <w:br w:type="column"/>
      </w:r>
      <w:r>
        <w:rPr>
          <w:rFonts w:ascii="Lucida Sans"/>
          <w:b/>
          <w:sz w:val="13"/>
        </w:rPr>
        <w:t>IKKE</w:t>
      </w:r>
      <w:r>
        <w:rPr>
          <w:rFonts w:ascii="Lucida Sans"/>
          <w:b/>
          <w:spacing w:val="-8"/>
          <w:sz w:val="13"/>
        </w:rPr>
        <w:t> </w:t>
      </w:r>
      <w:r>
        <w:rPr>
          <w:rFonts w:ascii="Lucida Sans"/>
          <w:b/>
          <w:spacing w:val="-1"/>
          <w:sz w:val="13"/>
        </w:rPr>
        <w:t>S</w:t>
      </w:r>
      <w:r>
        <w:rPr>
          <w:rFonts w:ascii="Lucida Sans"/>
          <w:b/>
          <w:spacing w:val="-2"/>
          <w:sz w:val="13"/>
        </w:rPr>
        <w:t>ANT</w:t>
      </w:r>
      <w:r>
        <w:rPr>
          <w:rFonts w:ascii="Lucida Sans"/>
          <w:b/>
          <w:spacing w:val="22"/>
          <w:w w:val="97"/>
          <w:sz w:val="13"/>
        </w:rPr>
        <w:t> </w:t>
      </w:r>
      <w:r>
        <w:rPr>
          <w:rFonts w:ascii="Lucida Sans"/>
          <w:b/>
          <w:sz w:val="13"/>
        </w:rPr>
        <w:t>IKKE</w:t>
      </w:r>
      <w:r>
        <w:rPr>
          <w:rFonts w:ascii="Lucida Sans"/>
          <w:b/>
          <w:spacing w:val="-8"/>
          <w:sz w:val="13"/>
        </w:rPr>
        <w:t> </w:t>
      </w:r>
      <w:r>
        <w:rPr>
          <w:rFonts w:ascii="Lucida Sans"/>
          <w:b/>
          <w:spacing w:val="-1"/>
          <w:sz w:val="13"/>
        </w:rPr>
        <w:t>S</w:t>
      </w:r>
      <w:r>
        <w:rPr>
          <w:rFonts w:ascii="Lucida Sans"/>
          <w:b/>
          <w:spacing w:val="-2"/>
          <w:sz w:val="13"/>
        </w:rPr>
        <w:t>ANT</w:t>
      </w:r>
      <w:r>
        <w:rPr>
          <w:rFonts w:ascii="Lucida Sans"/>
          <w:b/>
          <w:spacing w:val="22"/>
          <w:w w:val="97"/>
          <w:sz w:val="13"/>
        </w:rPr>
        <w:t> </w:t>
      </w:r>
      <w:r>
        <w:rPr>
          <w:rFonts w:ascii="Lucida Sans"/>
          <w:b/>
          <w:sz w:val="13"/>
        </w:rPr>
        <w:t>IKKE</w:t>
      </w:r>
      <w:r>
        <w:rPr>
          <w:rFonts w:ascii="Lucida Sans"/>
          <w:b/>
          <w:spacing w:val="-7"/>
          <w:sz w:val="13"/>
        </w:rPr>
        <w:t> </w:t>
      </w:r>
      <w:r>
        <w:rPr>
          <w:rFonts w:ascii="Lucida Sans"/>
          <w:b/>
          <w:spacing w:val="-1"/>
          <w:sz w:val="13"/>
        </w:rPr>
        <w:t>S</w:t>
      </w:r>
      <w:r>
        <w:rPr>
          <w:rFonts w:ascii="Lucida Sans"/>
          <w:b/>
          <w:spacing w:val="-2"/>
          <w:sz w:val="13"/>
        </w:rPr>
        <w:t>ANT</w:t>
      </w:r>
      <w:r>
        <w:rPr>
          <w:rFonts w:ascii="Lucida Sans"/>
          <w:sz w:val="13"/>
        </w:rPr>
      </w:r>
    </w:p>
    <w:p>
      <w:pPr>
        <w:spacing w:after="0" w:line="657" w:lineRule="auto"/>
        <w:jc w:val="both"/>
        <w:rPr>
          <w:rFonts w:ascii="Lucida Sans" w:hAnsi="Lucida Sans" w:cs="Lucida Sans" w:eastAsia="Lucida Sans"/>
          <w:sz w:val="13"/>
          <w:szCs w:val="13"/>
        </w:rPr>
        <w:sectPr>
          <w:type w:val="continuous"/>
          <w:pgSz w:w="11910" w:h="16840"/>
          <w:pgMar w:top="560" w:bottom="280" w:left="740" w:right="0"/>
          <w:cols w:num="3" w:equalWidth="0">
            <w:col w:w="4508" w:space="1093"/>
            <w:col w:w="1113" w:space="40"/>
            <w:col w:w="4416"/>
          </w:cols>
        </w:sectPr>
      </w:pPr>
    </w:p>
    <w:p>
      <w:pPr>
        <w:pStyle w:val="Heading8"/>
        <w:spacing w:line="263" w:lineRule="exact"/>
        <w:ind w:left="570" w:right="0"/>
        <w:jc w:val="left"/>
        <w:rPr>
          <w:b w:val="0"/>
          <w:bCs w:val="0"/>
        </w:rPr>
      </w:pPr>
      <w:r>
        <w:rPr>
          <w:spacing w:val="-1"/>
        </w:rPr>
        <w:t>(san</w:t>
      </w:r>
      <w:r>
        <w:rPr>
          <w:spacing w:val="-2"/>
        </w:rPr>
        <w:t>t</w:t>
      </w:r>
      <w:r>
        <w:rPr/>
        <w:t> eller</w:t>
      </w:r>
      <w:r>
        <w:rPr>
          <w:spacing w:val="-8"/>
        </w:rPr>
        <w:t> </w:t>
      </w:r>
      <w:r>
        <w:rPr>
          <w:spacing w:val="-3"/>
        </w:rPr>
        <w:t>ikk</w:t>
      </w:r>
      <w:r>
        <w:rPr>
          <w:spacing w:val="-2"/>
        </w:rPr>
        <w:t>e</w:t>
      </w:r>
      <w:r>
        <w:rPr>
          <w:spacing w:val="1"/>
        </w:rPr>
        <w:t> </w:t>
      </w:r>
      <w:r>
        <w:rPr>
          <w:spacing w:val="-2"/>
        </w:rPr>
        <w:t>san</w:t>
      </w:r>
      <w:r>
        <w:rPr>
          <w:spacing w:val="-3"/>
        </w:rPr>
        <w:t>t</w:t>
      </w:r>
      <w:r>
        <w:rPr>
          <w:spacing w:val="-2"/>
        </w:rPr>
        <w:t>-k</w:t>
      </w:r>
      <w:r>
        <w:rPr>
          <w:spacing w:val="-3"/>
        </w:rPr>
        <w:t>ort)</w:t>
      </w:r>
      <w:r>
        <w:rPr>
          <w:b w:val="0"/>
        </w:rPr>
      </w:r>
    </w:p>
    <w:p>
      <w:pPr>
        <w:spacing w:before="71"/>
        <w:ind w:left="57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w w:val="105"/>
          <w:sz w:val="28"/>
        </w:rPr>
        <w:t>EA2</w:t>
      </w:r>
      <w:r>
        <w:rPr>
          <w:rFonts w:ascii="Trebuchet MS"/>
          <w:b/>
          <w:spacing w:val="-8"/>
          <w:w w:val="105"/>
          <w:sz w:val="28"/>
        </w:rPr>
        <w:t> </w:t>
      </w:r>
      <w:r>
        <w:rPr>
          <w:rFonts w:ascii="Trebuchet MS"/>
          <w:b/>
          <w:w w:val="105"/>
          <w:sz w:val="28"/>
        </w:rPr>
        <w:t>Sunne</w:t>
      </w:r>
      <w:r>
        <w:rPr>
          <w:rFonts w:ascii="Trebuchet MS"/>
          <w:b/>
          <w:spacing w:val="-7"/>
          <w:w w:val="105"/>
          <w:sz w:val="28"/>
        </w:rPr>
        <w:t> </w:t>
      </w:r>
      <w:r>
        <w:rPr>
          <w:rFonts w:ascii="Trebuchet MS"/>
          <w:b/>
          <w:spacing w:val="-1"/>
          <w:w w:val="105"/>
          <w:sz w:val="28"/>
        </w:rPr>
        <w:t>ma</w:t>
      </w:r>
      <w:r>
        <w:rPr>
          <w:rFonts w:ascii="Trebuchet MS"/>
          <w:b/>
          <w:spacing w:val="-2"/>
          <w:w w:val="105"/>
          <w:sz w:val="28"/>
        </w:rPr>
        <w:t>tv</w:t>
      </w:r>
      <w:r>
        <w:rPr>
          <w:rFonts w:ascii="Trebuchet MS"/>
          <w:b/>
          <w:spacing w:val="-1"/>
          <w:w w:val="105"/>
          <w:sz w:val="28"/>
        </w:rPr>
        <w:t>alg</w:t>
      </w:r>
      <w:r>
        <w:rPr>
          <w:rFonts w:ascii="Trebuchet MS"/>
          <w:sz w:val="28"/>
        </w:rPr>
      </w:r>
    </w:p>
    <w:p>
      <w:pPr>
        <w:pStyle w:val="BodyText"/>
        <w:spacing w:line="252" w:lineRule="exact"/>
        <w:ind w:left="570"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b w:val="0"/>
        </w:rPr>
        <w:br w:type="column"/>
      </w:r>
      <w:r>
        <w:rPr>
          <w:rFonts w:ascii="Gill Sans MT"/>
          <w:spacing w:val="-3"/>
        </w:rPr>
        <w:t>S</w:t>
      </w:r>
      <w:r>
        <w:rPr>
          <w:rFonts w:ascii="Gill Sans MT"/>
        </w:rPr>
        <w:t>A2</w:t>
      </w:r>
      <w:r>
        <w:rPr>
          <w:rFonts w:ascii="Gill Sans MT"/>
          <w:spacing w:val="9"/>
        </w:rPr>
        <w:t> </w:t>
      </w:r>
      <w:r>
        <w:rPr>
          <w:rFonts w:ascii="Gill Sans MT"/>
          <w:spacing w:val="-32"/>
        </w:rPr>
        <w:t>T</w:t>
      </w:r>
      <w:r>
        <w:rPr>
          <w:rFonts w:ascii="Gill Sans MT"/>
        </w:rPr>
        <w:t>annhelse</w:t>
      </w:r>
      <w:r>
        <w:rPr>
          <w:rFonts w:ascii="Gill Sans MT"/>
          <w:b w:val="0"/>
        </w:rPr>
      </w:r>
    </w:p>
    <w:p>
      <w:pPr>
        <w:pStyle w:val="BodyText"/>
        <w:spacing w:line="240" w:lineRule="auto" w:before="39"/>
        <w:ind w:left="570" w:right="0"/>
        <w:jc w:val="left"/>
        <w:rPr>
          <w:b w:val="0"/>
          <w:bCs w:val="0"/>
        </w:rPr>
      </w:pPr>
      <w:r>
        <w:rPr>
          <w:spacing w:val="-1"/>
        </w:rPr>
        <w:t>(san</w:t>
      </w:r>
      <w:r>
        <w:rPr>
          <w:spacing w:val="-2"/>
        </w:rPr>
        <w:t>t</w:t>
      </w:r>
      <w:r>
        <w:rPr>
          <w:spacing w:val="1"/>
        </w:rPr>
        <w:t> </w:t>
      </w:r>
      <w:r>
        <w:rPr/>
        <w:t>eller</w:t>
      </w:r>
      <w:r>
        <w:rPr>
          <w:spacing w:val="-7"/>
        </w:rPr>
        <w:t> </w:t>
      </w:r>
      <w:r>
        <w:rPr>
          <w:spacing w:val="-3"/>
        </w:rPr>
        <w:t>ikk</w:t>
      </w:r>
      <w:r>
        <w:rPr>
          <w:spacing w:val="-2"/>
        </w:rPr>
        <w:t>e</w:t>
      </w:r>
      <w:r>
        <w:rPr>
          <w:spacing w:val="1"/>
        </w:rPr>
        <w:t> </w:t>
      </w:r>
      <w:r>
        <w:rPr>
          <w:spacing w:val="-2"/>
        </w:rPr>
        <w:t>san</w:t>
      </w:r>
      <w:r>
        <w:rPr>
          <w:spacing w:val="-3"/>
        </w:rPr>
        <w:t>t</w:t>
      </w:r>
      <w:r>
        <w:rPr>
          <w:spacing w:val="-2"/>
        </w:rPr>
        <w:t>-k</w:t>
      </w:r>
      <w:r>
        <w:rPr>
          <w:spacing w:val="-3"/>
        </w:rPr>
        <w:t>ort)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560" w:bottom="280" w:left="740" w:right="0"/>
          <w:cols w:num="2" w:equalWidth="0">
            <w:col w:w="3903" w:space="1433"/>
            <w:col w:w="5834"/>
          </w:cols>
        </w:sectPr>
      </w:pPr>
    </w:p>
    <w:p>
      <w:pPr>
        <w:pStyle w:val="Heading8"/>
        <w:spacing w:line="240" w:lineRule="auto" w:before="71"/>
        <w:ind w:left="570" w:right="0"/>
        <w:jc w:val="left"/>
        <w:rPr>
          <w:b w:val="0"/>
          <w:bCs w:val="0"/>
        </w:rPr>
      </w:pPr>
      <w:r>
        <w:rPr>
          <w:w w:val="105"/>
        </w:rPr>
        <w:t>(fyll</w:t>
      </w:r>
      <w:r>
        <w:rPr>
          <w:spacing w:val="-38"/>
          <w:w w:val="105"/>
        </w:rPr>
        <w:t> </w:t>
      </w:r>
      <w:r>
        <w:rPr>
          <w:w w:val="105"/>
        </w:rPr>
        <w:t>ut</w:t>
      </w:r>
      <w:r>
        <w:rPr>
          <w:spacing w:val="-30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2"/>
          <w:w w:val="105"/>
        </w:rPr>
        <w:t>t</w:t>
      </w:r>
      <w:r>
        <w:rPr>
          <w:spacing w:val="-30"/>
          <w:w w:val="105"/>
        </w:rPr>
        <w:t> </w:t>
      </w:r>
      <w:r>
        <w:rPr>
          <w:w w:val="105"/>
        </w:rPr>
        <w:t>som</w:t>
      </w:r>
      <w:r>
        <w:rPr>
          <w:spacing w:val="-30"/>
          <w:w w:val="105"/>
        </w:rPr>
        <w:t> </w:t>
      </w:r>
      <w:r>
        <w:rPr>
          <w:w w:val="105"/>
        </w:rPr>
        <w:t>mangler)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6"/>
          <w:szCs w:val="6"/>
        </w:rPr>
      </w:pPr>
      <w:r>
        <w:rPr/>
        <w:br w:type="column"/>
      </w:r>
      <w:r>
        <w:rPr>
          <w:rFonts w:ascii="Trebuchet MS"/>
          <w:b/>
          <w:sz w:val="6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6"/>
          <w:szCs w:val="6"/>
        </w:rPr>
      </w:pPr>
    </w:p>
    <w:p>
      <w:pPr>
        <w:spacing w:line="240" w:lineRule="auto" w:before="2"/>
        <w:rPr>
          <w:rFonts w:ascii="Trebuchet MS" w:hAnsi="Trebuchet MS" w:cs="Trebuchet MS" w:eastAsia="Trebuchet MS"/>
          <w:b/>
          <w:bCs/>
          <w:sz w:val="6"/>
          <w:szCs w:val="6"/>
        </w:rPr>
      </w:pPr>
    </w:p>
    <w:p>
      <w:pPr>
        <w:spacing w:line="256" w:lineRule="auto" w:before="0"/>
        <w:ind w:left="572" w:right="0" w:firstLine="0"/>
        <w:jc w:val="left"/>
        <w:rPr>
          <w:rFonts w:ascii="Lucida Sans" w:hAnsi="Lucida Sans" w:cs="Lucida Sans" w:eastAsia="Lucida Sans"/>
          <w:sz w:val="7"/>
          <w:szCs w:val="7"/>
        </w:rPr>
      </w:pPr>
      <w:r>
        <w:rPr>
          <w:rFonts w:ascii="Trebuchet MS"/>
          <w:b/>
          <w:spacing w:val="-2"/>
          <w:w w:val="110"/>
          <w:sz w:val="7"/>
        </w:rPr>
        <w:t>Frisk</w:t>
      </w:r>
      <w:r>
        <w:rPr>
          <w:rFonts w:ascii="Trebuchet MS"/>
          <w:b/>
          <w:spacing w:val="-1"/>
          <w:w w:val="110"/>
          <w:sz w:val="7"/>
        </w:rPr>
        <w:t>e</w:t>
      </w:r>
      <w:r>
        <w:rPr>
          <w:rFonts w:ascii="Trebuchet MS"/>
          <w:b/>
          <w:spacing w:val="-11"/>
          <w:w w:val="110"/>
          <w:sz w:val="7"/>
        </w:rPr>
        <w:t> </w:t>
      </w:r>
      <w:r>
        <w:rPr>
          <w:rFonts w:ascii="Trebuchet MS"/>
          <w:b/>
          <w:spacing w:val="-2"/>
          <w:w w:val="110"/>
          <w:sz w:val="7"/>
        </w:rPr>
        <w:t>tenner</w:t>
      </w:r>
      <w:r>
        <w:rPr>
          <w:rFonts w:ascii="Trebuchet MS"/>
          <w:b/>
          <w:spacing w:val="27"/>
          <w:w w:val="107"/>
          <w:sz w:val="7"/>
        </w:rPr>
        <w:t> </w:t>
      </w:r>
      <w:r>
        <w:rPr>
          <w:rFonts w:ascii="Trebuchet MS"/>
          <w:b/>
          <w:w w:val="110"/>
          <w:sz w:val="7"/>
        </w:rPr>
        <w:t>(tannpusse-</w:t>
      </w:r>
      <w:r>
        <w:rPr>
          <w:rFonts w:ascii="Trebuchet MS"/>
          <w:b/>
          <w:w w:val="111"/>
          <w:sz w:val="7"/>
        </w:rPr>
        <w:t> </w:t>
      </w:r>
      <w:r>
        <w:rPr>
          <w:rFonts w:ascii="Lucida Sans"/>
          <w:b/>
          <w:spacing w:val="-2"/>
          <w:w w:val="110"/>
          <w:sz w:val="7"/>
        </w:rPr>
        <w:t>diagram)</w:t>
      </w:r>
      <w:r>
        <w:rPr>
          <w:rFonts w:ascii="Lucida Sans"/>
          <w:sz w:val="7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6"/>
          <w:szCs w:val="6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6"/>
          <w:szCs w:val="6"/>
        </w:rPr>
      </w:pPr>
    </w:p>
    <w:p>
      <w:pPr>
        <w:spacing w:line="240" w:lineRule="auto" w:before="9"/>
        <w:rPr>
          <w:rFonts w:ascii="Lucida Sans" w:hAnsi="Lucida Sans" w:cs="Lucida Sans" w:eastAsia="Lucida Sans"/>
          <w:b/>
          <w:bCs/>
          <w:sz w:val="5"/>
          <w:szCs w:val="5"/>
        </w:rPr>
      </w:pPr>
    </w:p>
    <w:p>
      <w:pPr>
        <w:spacing w:before="0"/>
        <w:ind w:left="573" w:right="0" w:hanging="4"/>
        <w:jc w:val="left"/>
        <w:rPr>
          <w:rFonts w:ascii="Trebuchet MS" w:hAnsi="Trebuchet MS" w:cs="Trebuchet MS" w:eastAsia="Trebuchet MS"/>
          <w:sz w:val="4"/>
          <w:szCs w:val="4"/>
        </w:rPr>
      </w:pPr>
      <w:r>
        <w:rPr>
          <w:rFonts w:ascii="Trebuchet MS"/>
          <w:b/>
          <w:spacing w:val="-1"/>
          <w:w w:val="125"/>
          <w:sz w:val="4"/>
        </w:rPr>
        <w:t>N</w:t>
      </w:r>
      <w:r>
        <w:rPr>
          <w:rFonts w:ascii="Trebuchet MS"/>
          <w:b/>
          <w:spacing w:val="-2"/>
          <w:w w:val="125"/>
          <w:sz w:val="4"/>
        </w:rPr>
        <w:t>avn</w:t>
      </w:r>
      <w:r>
        <w:rPr>
          <w:rFonts w:ascii="Trebuchet MS"/>
          <w:sz w:val="4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4"/>
          <w:szCs w:val="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4"/>
          <w:szCs w:val="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4"/>
          <w:szCs w:val="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4"/>
          <w:szCs w:val="4"/>
        </w:rPr>
      </w:pPr>
    </w:p>
    <w:p>
      <w:pPr>
        <w:spacing w:before="28"/>
        <w:ind w:left="573" w:right="0" w:firstLine="0"/>
        <w:jc w:val="left"/>
        <w:rPr>
          <w:rFonts w:ascii="Trebuchet MS" w:hAnsi="Trebuchet MS" w:cs="Trebuchet MS" w:eastAsia="Trebuchet MS"/>
          <w:sz w:val="4"/>
          <w:szCs w:val="4"/>
        </w:rPr>
      </w:pPr>
      <w:r>
        <w:rPr>
          <w:rFonts w:ascii="Trebuchet MS"/>
          <w:b/>
          <w:w w:val="125"/>
          <w:sz w:val="4"/>
        </w:rPr>
        <w:t>Klasse</w:t>
      </w:r>
      <w:r>
        <w:rPr>
          <w:rFonts w:ascii="Trebuchet MS"/>
          <w:sz w:val="4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4"/>
          <w:szCs w:val="4"/>
        </w:rPr>
      </w:pPr>
      <w:r>
        <w:rPr/>
        <w:br w:type="column"/>
      </w:r>
      <w:r>
        <w:rPr>
          <w:rFonts w:ascii="Trebuchet MS"/>
          <w:b/>
          <w:sz w:val="4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4"/>
          <w:szCs w:val="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4"/>
          <w:szCs w:val="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4"/>
          <w:szCs w:val="4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5"/>
          <w:szCs w:val="5"/>
        </w:rPr>
      </w:pPr>
    </w:p>
    <w:p>
      <w:pPr>
        <w:spacing w:before="0"/>
        <w:ind w:left="0" w:right="3395" w:firstLine="0"/>
        <w:jc w:val="center"/>
        <w:rPr>
          <w:rFonts w:ascii="Trebuchet MS" w:hAnsi="Trebuchet MS" w:cs="Trebuchet MS" w:eastAsia="Trebuchet MS"/>
          <w:sz w:val="4"/>
          <w:szCs w:val="4"/>
        </w:rPr>
      </w:pPr>
      <w:r>
        <w:rPr/>
        <w:pict>
          <v:shape style="position:absolute;margin-left:425.481323pt;margin-top:-1.633474pt;width:3.05pt;height:22.85pt;mso-position-horizontal-relative:page;mso-position-vertical-relative:paragraph;z-index:1072" type="#_x0000_t202" filled="false" stroked="false">
            <v:textbox inset="0,0,0,0" style="layout-flow:vertical">
              <w:txbxContent>
                <w:p>
                  <w:pPr>
                    <w:spacing w:before="17"/>
                    <w:ind w:left="20" w:right="0" w:firstLine="0"/>
                    <w:jc w:val="left"/>
                    <w:rPr>
                      <w:rFonts w:ascii="Arial" w:hAnsi="Arial" w:cs="Arial" w:eastAsia="Arial"/>
                      <w:sz w:val="2"/>
                      <w:szCs w:val="2"/>
                    </w:rPr>
                  </w:pPr>
                  <w:r>
                    <w:rPr>
                      <w:rFonts w:ascii="Arial"/>
                      <w:b/>
                      <w:w w:val="102"/>
                      <w:sz w:val="2"/>
                    </w:rPr>
                    <w:t>EA1</w:t>
                  </w:r>
                  <w:r>
                    <w:rPr>
                      <w:rFonts w:ascii="Arial"/>
                      <w:b/>
                      <w:sz w:val="2"/>
                    </w:rPr>
                    <w:t> </w:t>
                  </w:r>
                  <w:r>
                    <w:rPr>
                      <w:rFonts w:ascii="Arial"/>
                      <w:w w:val="102"/>
                      <w:sz w:val="2"/>
                    </w:rPr>
                    <w:t>-</w:t>
                  </w:r>
                  <w:r>
                    <w:rPr>
                      <w:rFonts w:ascii="Arial"/>
                      <w:sz w:val="2"/>
                    </w:rPr>
                    <w:t> </w:t>
                  </w:r>
                  <w:r>
                    <w:rPr>
                      <w:rFonts w:ascii="Arial"/>
                      <w:w w:val="102"/>
                      <w:sz w:val="2"/>
                    </w:rPr>
                    <w:t>e-Bugs</w:t>
                  </w:r>
                  <w:r>
                    <w:rPr>
                      <w:rFonts w:ascii="Arial"/>
                      <w:sz w:val="2"/>
                    </w:rPr>
                    <w:t> </w:t>
                  </w:r>
                  <w:r>
                    <w:rPr>
                      <w:rFonts w:ascii="Arial"/>
                      <w:w w:val="102"/>
                      <w:sz w:val="2"/>
                    </w:rPr>
                    <w:t>friske</w:t>
                  </w:r>
                  <w:r>
                    <w:rPr>
                      <w:rFonts w:ascii="Arial"/>
                      <w:sz w:val="2"/>
                    </w:rPr>
                    <w:t> </w:t>
                  </w:r>
                  <w:r>
                    <w:rPr>
                      <w:rFonts w:ascii="Arial"/>
                      <w:w w:val="102"/>
                      <w:sz w:val="2"/>
                    </w:rPr>
                    <w:t>tenner</w:t>
                  </w:r>
                  <w:r>
                    <w:rPr>
                      <w:rFonts w:ascii="Arial"/>
                      <w:sz w:val="2"/>
                    </w:rPr>
                    <w:t> </w:t>
                  </w:r>
                  <w:r>
                    <w:rPr>
                      <w:rFonts w:ascii="Arial"/>
                      <w:w w:val="102"/>
                      <w:sz w:val="2"/>
                    </w:rPr>
                    <w:t>(tannpussdiagram)</w:t>
                  </w:r>
                  <w:r>
                    <w:rPr>
                      <w:rFonts w:ascii="Arial"/>
                      <w:sz w:val="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b/>
          <w:color w:val="FFFFFF"/>
          <w:w w:val="125"/>
          <w:sz w:val="4"/>
        </w:rPr>
        <w:t>MAN       </w:t>
      </w:r>
      <w:r>
        <w:rPr>
          <w:rFonts w:ascii="Trebuchet MS"/>
          <w:b/>
          <w:color w:val="FFFFFF"/>
          <w:spacing w:val="8"/>
          <w:w w:val="125"/>
          <w:sz w:val="4"/>
        </w:rPr>
        <w:t> </w:t>
      </w:r>
      <w:r>
        <w:rPr>
          <w:rFonts w:ascii="Trebuchet MS"/>
          <w:b/>
          <w:color w:val="FFFFFF"/>
          <w:w w:val="125"/>
          <w:sz w:val="4"/>
        </w:rPr>
        <w:t>TIRS      </w:t>
      </w:r>
      <w:r>
        <w:rPr>
          <w:rFonts w:ascii="Trebuchet MS"/>
          <w:b/>
          <w:color w:val="FFFFFF"/>
          <w:spacing w:val="8"/>
          <w:w w:val="125"/>
          <w:sz w:val="4"/>
        </w:rPr>
        <w:t> </w:t>
      </w:r>
      <w:r>
        <w:rPr>
          <w:rFonts w:ascii="Trebuchet MS"/>
          <w:b/>
          <w:color w:val="FFFFFF"/>
          <w:w w:val="125"/>
          <w:sz w:val="4"/>
        </w:rPr>
        <w:t>ONS       </w:t>
      </w:r>
      <w:r>
        <w:rPr>
          <w:rFonts w:ascii="Trebuchet MS"/>
          <w:b/>
          <w:color w:val="FFFFFF"/>
          <w:spacing w:val="13"/>
          <w:w w:val="125"/>
          <w:sz w:val="4"/>
        </w:rPr>
        <w:t> </w:t>
      </w:r>
      <w:r>
        <w:rPr>
          <w:rFonts w:ascii="Trebuchet MS"/>
          <w:b/>
          <w:color w:val="FFFFFF"/>
          <w:spacing w:val="-2"/>
          <w:w w:val="125"/>
          <w:sz w:val="4"/>
        </w:rPr>
        <w:t>TO</w:t>
      </w:r>
      <w:r>
        <w:rPr>
          <w:rFonts w:ascii="Trebuchet MS"/>
          <w:b/>
          <w:color w:val="FFFFFF"/>
          <w:spacing w:val="-1"/>
          <w:w w:val="125"/>
          <w:sz w:val="4"/>
        </w:rPr>
        <w:t>R</w:t>
      </w:r>
      <w:r>
        <w:rPr>
          <w:rFonts w:ascii="Trebuchet MS"/>
          <w:b/>
          <w:color w:val="FFFFFF"/>
          <w:w w:val="125"/>
          <w:sz w:val="4"/>
        </w:rPr>
        <w:t>        </w:t>
      </w:r>
      <w:r>
        <w:rPr>
          <w:rFonts w:ascii="Trebuchet MS"/>
          <w:b/>
          <w:color w:val="FFFFFF"/>
          <w:spacing w:val="5"/>
          <w:w w:val="125"/>
          <w:sz w:val="4"/>
        </w:rPr>
        <w:t> </w:t>
      </w:r>
      <w:r>
        <w:rPr>
          <w:rFonts w:ascii="Trebuchet MS"/>
          <w:b/>
          <w:color w:val="FFFFFF"/>
          <w:w w:val="125"/>
          <w:sz w:val="4"/>
        </w:rPr>
        <w:t>FRE</w:t>
      </w:r>
      <w:r>
        <w:rPr>
          <w:rFonts w:ascii="Trebuchet MS"/>
          <w:sz w:val="4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4"/>
          <w:szCs w:val="4"/>
        </w:rPr>
      </w:pPr>
    </w:p>
    <w:p>
      <w:pPr>
        <w:spacing w:line="240" w:lineRule="auto" w:before="4"/>
        <w:rPr>
          <w:rFonts w:ascii="Trebuchet MS" w:hAnsi="Trebuchet MS" w:cs="Trebuchet MS" w:eastAsia="Trebuchet MS"/>
          <w:b/>
          <w:bCs/>
          <w:sz w:val="5"/>
          <w:szCs w:val="5"/>
        </w:rPr>
      </w:pPr>
    </w:p>
    <w:p>
      <w:pPr>
        <w:spacing w:before="0"/>
        <w:ind w:left="241" w:right="0" w:firstLine="56"/>
        <w:jc w:val="left"/>
        <w:rPr>
          <w:rFonts w:ascii="Lucida Sans" w:hAnsi="Lucida Sans" w:cs="Lucida Sans" w:eastAsia="Lucida Sans"/>
          <w:sz w:val="4"/>
          <w:szCs w:val="4"/>
        </w:rPr>
      </w:pPr>
      <w:r>
        <w:rPr>
          <w:rFonts w:ascii="Lucida Sans"/>
          <w:b/>
          <w:spacing w:val="-1"/>
          <w:w w:val="110"/>
          <w:sz w:val="4"/>
        </w:rPr>
        <w:t>Jeg</w:t>
      </w:r>
      <w:r>
        <w:rPr>
          <w:rFonts w:ascii="Lucida Sans"/>
          <w:b/>
          <w:spacing w:val="-3"/>
          <w:w w:val="110"/>
          <w:sz w:val="4"/>
        </w:rPr>
        <w:t> </w:t>
      </w:r>
      <w:r>
        <w:rPr>
          <w:rFonts w:ascii="Lucida Sans"/>
          <w:b/>
          <w:spacing w:val="-2"/>
          <w:w w:val="110"/>
          <w:sz w:val="4"/>
        </w:rPr>
        <w:t>pusse</w:t>
      </w:r>
      <w:r>
        <w:rPr>
          <w:rFonts w:ascii="Lucida Sans"/>
          <w:b/>
          <w:spacing w:val="-1"/>
          <w:w w:val="110"/>
          <w:sz w:val="4"/>
        </w:rPr>
        <w:t>t</w:t>
      </w:r>
      <w:r>
        <w:rPr>
          <w:rFonts w:ascii="Lucida Sans"/>
          <w:b/>
          <w:spacing w:val="-3"/>
          <w:w w:val="110"/>
          <w:sz w:val="4"/>
        </w:rPr>
        <w:t> </w:t>
      </w:r>
      <w:r>
        <w:rPr>
          <w:rFonts w:ascii="Lucida Sans"/>
          <w:b/>
          <w:spacing w:val="-1"/>
          <w:w w:val="110"/>
          <w:sz w:val="4"/>
        </w:rPr>
        <w:t>tennene</w:t>
      </w:r>
      <w:r>
        <w:rPr>
          <w:rFonts w:ascii="Lucida Sans"/>
          <w:b/>
          <w:spacing w:val="-3"/>
          <w:w w:val="110"/>
          <w:sz w:val="4"/>
        </w:rPr>
        <w:t> </w:t>
      </w:r>
      <w:r>
        <w:rPr>
          <w:rFonts w:ascii="Lucida Sans"/>
          <w:b/>
          <w:w w:val="110"/>
          <w:sz w:val="4"/>
        </w:rPr>
        <w:t>i</w:t>
      </w:r>
      <w:r>
        <w:rPr>
          <w:rFonts w:ascii="Lucida Sans"/>
          <w:b/>
          <w:spacing w:val="-3"/>
          <w:w w:val="110"/>
          <w:sz w:val="4"/>
        </w:rPr>
        <w:t> </w:t>
      </w:r>
      <w:r>
        <w:rPr>
          <w:rFonts w:ascii="Lucida Sans"/>
          <w:b/>
          <w:spacing w:val="-2"/>
          <w:w w:val="110"/>
          <w:sz w:val="4"/>
        </w:rPr>
        <w:t>mor</w:t>
      </w:r>
      <w:r>
        <w:rPr>
          <w:rFonts w:ascii="Lucida Sans"/>
          <w:b/>
          <w:spacing w:val="-1"/>
          <w:w w:val="110"/>
          <w:sz w:val="4"/>
        </w:rPr>
        <w:t>ges</w:t>
      </w:r>
      <w:r>
        <w:rPr>
          <w:rFonts w:ascii="Lucida Sans"/>
          <w:sz w:val="4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4"/>
          <w:szCs w:val="4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4"/>
          <w:szCs w:val="4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4"/>
          <w:szCs w:val="4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4"/>
          <w:szCs w:val="4"/>
        </w:rPr>
      </w:pP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3"/>
          <w:szCs w:val="3"/>
        </w:rPr>
      </w:pPr>
    </w:p>
    <w:p>
      <w:pPr>
        <w:spacing w:before="0"/>
        <w:ind w:left="257" w:right="0" w:hanging="17"/>
        <w:jc w:val="left"/>
        <w:rPr>
          <w:rFonts w:ascii="Lucida Sans" w:hAnsi="Lucida Sans" w:cs="Lucida Sans" w:eastAsia="Lucida Sans"/>
          <w:sz w:val="4"/>
          <w:szCs w:val="4"/>
        </w:rPr>
      </w:pPr>
      <w:r>
        <w:rPr>
          <w:rFonts w:ascii="Lucida Sans" w:hAnsi="Lucida Sans"/>
          <w:b/>
          <w:spacing w:val="-1"/>
          <w:w w:val="110"/>
          <w:sz w:val="4"/>
        </w:rPr>
        <w:t>Jeg</w:t>
      </w:r>
      <w:r>
        <w:rPr>
          <w:rFonts w:ascii="Lucida Sans" w:hAnsi="Lucida Sans"/>
          <w:b/>
          <w:spacing w:val="-3"/>
          <w:w w:val="110"/>
          <w:sz w:val="4"/>
        </w:rPr>
        <w:t> </w:t>
      </w:r>
      <w:r>
        <w:rPr>
          <w:rFonts w:ascii="Lucida Sans" w:hAnsi="Lucida Sans"/>
          <w:b/>
          <w:spacing w:val="-2"/>
          <w:w w:val="110"/>
          <w:sz w:val="4"/>
        </w:rPr>
        <w:t>pusse</w:t>
      </w:r>
      <w:r>
        <w:rPr>
          <w:rFonts w:ascii="Lucida Sans" w:hAnsi="Lucida Sans"/>
          <w:b/>
          <w:spacing w:val="-1"/>
          <w:w w:val="110"/>
          <w:sz w:val="4"/>
        </w:rPr>
        <w:t>t</w:t>
      </w:r>
      <w:r>
        <w:rPr>
          <w:rFonts w:ascii="Lucida Sans" w:hAnsi="Lucida Sans"/>
          <w:b/>
          <w:spacing w:val="-3"/>
          <w:w w:val="110"/>
          <w:sz w:val="4"/>
        </w:rPr>
        <w:t> </w:t>
      </w:r>
      <w:r>
        <w:rPr>
          <w:rFonts w:ascii="Lucida Sans" w:hAnsi="Lucida Sans"/>
          <w:b/>
          <w:spacing w:val="-1"/>
          <w:w w:val="110"/>
          <w:sz w:val="4"/>
        </w:rPr>
        <w:t>tennene</w:t>
      </w:r>
      <w:r>
        <w:rPr>
          <w:rFonts w:ascii="Lucida Sans" w:hAnsi="Lucida Sans"/>
          <w:b/>
          <w:spacing w:val="-2"/>
          <w:w w:val="110"/>
          <w:sz w:val="4"/>
        </w:rPr>
        <w:t> før</w:t>
      </w:r>
      <w:r>
        <w:rPr>
          <w:rFonts w:ascii="Lucida Sans" w:hAnsi="Lucida Sans"/>
          <w:b/>
          <w:spacing w:val="-4"/>
          <w:w w:val="110"/>
          <w:sz w:val="4"/>
        </w:rPr>
        <w:t> </w:t>
      </w:r>
      <w:r>
        <w:rPr>
          <w:rFonts w:ascii="Lucida Sans" w:hAnsi="Lucida Sans"/>
          <w:b/>
          <w:w w:val="110"/>
          <w:sz w:val="4"/>
        </w:rPr>
        <w:t>jeg</w:t>
      </w:r>
      <w:r>
        <w:rPr>
          <w:rFonts w:ascii="Lucida Sans" w:hAnsi="Lucida Sans"/>
          <w:b/>
          <w:spacing w:val="-2"/>
          <w:w w:val="110"/>
          <w:sz w:val="4"/>
        </w:rPr>
        <w:t> </w:t>
      </w:r>
      <w:r>
        <w:rPr>
          <w:rFonts w:ascii="Lucida Sans" w:hAnsi="Lucida Sans"/>
          <w:b/>
          <w:w w:val="110"/>
          <w:sz w:val="4"/>
        </w:rPr>
        <w:t>la</w:t>
      </w:r>
      <w:r>
        <w:rPr>
          <w:rFonts w:ascii="Lucida Sans" w:hAnsi="Lucida Sans"/>
          <w:b/>
          <w:spacing w:val="-3"/>
          <w:w w:val="110"/>
          <w:sz w:val="4"/>
        </w:rPr>
        <w:t> </w:t>
      </w:r>
      <w:r>
        <w:rPr>
          <w:rFonts w:ascii="Lucida Sans" w:hAnsi="Lucida Sans"/>
          <w:b/>
          <w:w w:val="110"/>
          <w:sz w:val="4"/>
        </w:rPr>
        <w:t>meg</w:t>
      </w:r>
      <w:r>
        <w:rPr>
          <w:rFonts w:ascii="Lucida Sans" w:hAnsi="Lucida Sans"/>
          <w:sz w:val="4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4"/>
          <w:szCs w:val="4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4"/>
          <w:szCs w:val="4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4"/>
          <w:szCs w:val="4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4"/>
          <w:szCs w:val="4"/>
        </w:rPr>
      </w:pPr>
    </w:p>
    <w:p>
      <w:pPr>
        <w:spacing w:before="25"/>
        <w:ind w:left="257" w:right="0" w:firstLine="0"/>
        <w:jc w:val="left"/>
        <w:rPr>
          <w:rFonts w:ascii="Lucida Sans" w:hAnsi="Lucida Sans" w:cs="Lucida Sans" w:eastAsia="Lucida Sans"/>
          <w:sz w:val="4"/>
          <w:szCs w:val="4"/>
        </w:rPr>
      </w:pPr>
      <w:r>
        <w:rPr>
          <w:rFonts w:ascii="Lucida Sans"/>
          <w:b/>
          <w:spacing w:val="-1"/>
          <w:w w:val="110"/>
          <w:sz w:val="4"/>
        </w:rPr>
        <w:t>Jeg</w:t>
      </w:r>
      <w:r>
        <w:rPr>
          <w:rFonts w:ascii="Lucida Sans"/>
          <w:b/>
          <w:spacing w:val="-3"/>
          <w:w w:val="110"/>
          <w:sz w:val="4"/>
        </w:rPr>
        <w:t> </w:t>
      </w:r>
      <w:r>
        <w:rPr>
          <w:rFonts w:ascii="Lucida Sans"/>
          <w:b/>
          <w:spacing w:val="-2"/>
          <w:w w:val="110"/>
          <w:sz w:val="4"/>
        </w:rPr>
        <w:t>pusse</w:t>
      </w:r>
      <w:r>
        <w:rPr>
          <w:rFonts w:ascii="Lucida Sans"/>
          <w:b/>
          <w:spacing w:val="-1"/>
          <w:w w:val="110"/>
          <w:sz w:val="4"/>
        </w:rPr>
        <w:t>t</w:t>
      </w:r>
      <w:r>
        <w:rPr>
          <w:rFonts w:ascii="Lucida Sans"/>
          <w:b/>
          <w:spacing w:val="-3"/>
          <w:w w:val="110"/>
          <w:sz w:val="4"/>
        </w:rPr>
        <w:t> </w:t>
      </w:r>
      <w:r>
        <w:rPr>
          <w:rFonts w:ascii="Lucida Sans"/>
          <w:b/>
          <w:spacing w:val="-1"/>
          <w:w w:val="110"/>
          <w:sz w:val="4"/>
        </w:rPr>
        <w:t>tennene</w:t>
      </w:r>
      <w:r>
        <w:rPr>
          <w:rFonts w:ascii="Lucida Sans"/>
          <w:b/>
          <w:spacing w:val="-2"/>
          <w:w w:val="110"/>
          <w:sz w:val="4"/>
        </w:rPr>
        <w:t> </w:t>
      </w:r>
      <w:r>
        <w:rPr>
          <w:rFonts w:ascii="Lucida Sans"/>
          <w:b/>
          <w:w w:val="110"/>
          <w:sz w:val="4"/>
        </w:rPr>
        <w:t>i</w:t>
      </w:r>
      <w:r>
        <w:rPr>
          <w:rFonts w:ascii="Lucida Sans"/>
          <w:b/>
          <w:spacing w:val="-3"/>
          <w:w w:val="110"/>
          <w:sz w:val="4"/>
        </w:rPr>
        <w:t> </w:t>
      </w:r>
      <w:r>
        <w:rPr>
          <w:rFonts w:ascii="Lucida Sans"/>
          <w:b/>
          <w:spacing w:val="-1"/>
          <w:w w:val="110"/>
          <w:sz w:val="4"/>
        </w:rPr>
        <w:t>to</w:t>
      </w:r>
      <w:r>
        <w:rPr>
          <w:rFonts w:ascii="Lucida Sans"/>
          <w:b/>
          <w:spacing w:val="-3"/>
          <w:w w:val="110"/>
          <w:sz w:val="4"/>
        </w:rPr>
        <w:t> </w:t>
      </w:r>
      <w:r>
        <w:rPr>
          <w:rFonts w:ascii="Lucida Sans"/>
          <w:b/>
          <w:spacing w:val="-2"/>
          <w:w w:val="110"/>
          <w:sz w:val="4"/>
        </w:rPr>
        <w:t>minutt</w:t>
      </w:r>
      <w:r>
        <w:rPr>
          <w:rFonts w:ascii="Lucida Sans"/>
          <w:b/>
          <w:spacing w:val="-1"/>
          <w:w w:val="110"/>
          <w:sz w:val="4"/>
        </w:rPr>
        <w:t>er</w:t>
      </w:r>
      <w:r>
        <w:rPr>
          <w:rFonts w:ascii="Lucida Sans"/>
          <w:sz w:val="4"/>
        </w:rPr>
      </w:r>
    </w:p>
    <w:p>
      <w:pPr>
        <w:spacing w:after="0"/>
        <w:jc w:val="left"/>
        <w:rPr>
          <w:rFonts w:ascii="Lucida Sans" w:hAnsi="Lucida Sans" w:cs="Lucida Sans" w:eastAsia="Lucida Sans"/>
          <w:sz w:val="4"/>
          <w:szCs w:val="4"/>
        </w:rPr>
        <w:sectPr>
          <w:type w:val="continuous"/>
          <w:pgSz w:w="11910" w:h="16840"/>
          <w:pgMar w:top="560" w:bottom="280" w:left="740" w:right="0"/>
          <w:cols w:num="3" w:equalWidth="0">
            <w:col w:w="3877" w:space="1598"/>
            <w:col w:w="1035" w:space="40"/>
            <w:col w:w="4620"/>
          </w:cols>
        </w:sectPr>
      </w:pPr>
    </w:p>
    <w:p>
      <w:pPr>
        <w:spacing w:line="240" w:lineRule="auto" w:before="11"/>
        <w:rPr>
          <w:rFonts w:ascii="Lucida Sans" w:hAnsi="Lucida Sans" w:cs="Lucida Sans" w:eastAsia="Lucida Sans"/>
          <w:b/>
          <w:bCs/>
          <w:sz w:val="10"/>
          <w:szCs w:val="10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10"/>
          <w:szCs w:val="10"/>
        </w:rPr>
        <w:sectPr>
          <w:type w:val="continuous"/>
          <w:pgSz w:w="11910" w:h="16840"/>
          <w:pgMar w:top="560" w:bottom="280" w:left="740" w:right="0"/>
        </w:sectPr>
      </w:pPr>
    </w:p>
    <w:p>
      <w:pPr>
        <w:spacing w:line="240" w:lineRule="auto" w:before="1"/>
        <w:rPr>
          <w:rFonts w:ascii="Lucida Sans" w:hAnsi="Lucida Sans" w:cs="Lucida Sans" w:eastAsia="Lucida Sans"/>
          <w:b/>
          <w:bCs/>
          <w:sz w:val="32"/>
          <w:szCs w:val="32"/>
        </w:rPr>
      </w:pPr>
    </w:p>
    <w:p>
      <w:pPr>
        <w:pStyle w:val="Heading3"/>
        <w:spacing w:line="240" w:lineRule="auto"/>
        <w:ind w:left="660" w:right="0"/>
        <w:jc w:val="left"/>
        <w:rPr>
          <w:b w:val="0"/>
          <w:bCs w:val="0"/>
        </w:rPr>
      </w:pPr>
      <w:r>
        <w:rPr>
          <w:spacing w:val="-3"/>
          <w:w w:val="105"/>
        </w:rPr>
        <w:t>Forber</w:t>
      </w:r>
      <w:r>
        <w:rPr>
          <w:spacing w:val="-2"/>
          <w:w w:val="105"/>
        </w:rPr>
        <w:t>edelser</w:t>
      </w:r>
      <w:r>
        <w:rPr>
          <w:b w:val="0"/>
        </w:rPr>
      </w:r>
    </w:p>
    <w:p>
      <w:pPr>
        <w:pStyle w:val="BodyText"/>
        <w:numPr>
          <w:ilvl w:val="0"/>
          <w:numId w:val="3"/>
        </w:numPr>
        <w:tabs>
          <w:tab w:pos="372" w:val="left" w:leader="none"/>
        </w:tabs>
        <w:spacing w:line="260" w:lineRule="auto" w:before="307" w:after="0"/>
        <w:ind w:left="395" w:right="0" w:hanging="284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-1"/>
        </w:rPr>
        <w:t>Sett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opp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  <w:spacing w:val="-3"/>
        </w:rPr>
        <w:t>tre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  <w:spacing w:val="-3"/>
        </w:rPr>
        <w:t>k</w:t>
      </w:r>
      <w:r>
        <w:rPr>
          <w:rFonts w:ascii="Arial" w:hAnsi="Arial" w:cs="Arial" w:eastAsia="Arial"/>
          <w:spacing w:val="-2"/>
        </w:rPr>
        <w:t>opper </w:t>
      </w:r>
      <w:r>
        <w:rPr>
          <w:rFonts w:ascii="Arial" w:hAnsi="Arial" w:cs="Arial" w:eastAsia="Arial"/>
        </w:rPr>
        <w:t>per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2"/>
        </w:rPr>
        <w:t>3–4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  <w:spacing w:val="-2"/>
        </w:rPr>
        <w:t>ele</w:t>
      </w:r>
      <w:r>
        <w:rPr>
          <w:rFonts w:ascii="Arial" w:hAnsi="Arial" w:cs="Arial" w:eastAsia="Arial"/>
          <w:spacing w:val="-3"/>
        </w:rPr>
        <w:t>v</w:t>
      </w:r>
      <w:r>
        <w:rPr>
          <w:rFonts w:ascii="Arial" w:hAnsi="Arial" w:cs="Arial" w:eastAsia="Arial"/>
          <w:spacing w:val="-2"/>
        </w:rPr>
        <w:t>er</w:t>
      </w:r>
      <w:r>
        <w:rPr>
          <w:rFonts w:ascii="Arial" w:hAnsi="Arial" w:cs="Arial" w:eastAsia="Arial"/>
          <w:spacing w:val="27"/>
          <w:w w:val="102"/>
        </w:rPr>
        <w:t> </w:t>
      </w:r>
      <w:r>
        <w:rPr>
          <w:rFonts w:ascii="Arial" w:hAnsi="Arial" w:cs="Arial" w:eastAsia="Arial"/>
        </w:rPr>
        <w:t>og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merk dem </w:t>
      </w:r>
      <w:r>
        <w:rPr>
          <w:rFonts w:ascii="Arial" w:hAnsi="Arial" w:cs="Arial" w:eastAsia="Arial"/>
          <w:spacing w:val="-8"/>
        </w:rPr>
        <w:t>1</w:t>
      </w:r>
      <w:r>
        <w:rPr>
          <w:rFonts w:ascii="Arial" w:hAnsi="Arial" w:cs="Arial" w:eastAsia="Arial"/>
          <w:spacing w:val="-6"/>
        </w:rPr>
        <w:t>–</w:t>
      </w:r>
      <w:r>
        <w:rPr>
          <w:rFonts w:ascii="Arial" w:hAnsi="Arial" w:cs="Arial" w:eastAsia="Arial"/>
          <w:spacing w:val="-7"/>
        </w:rPr>
        <w:t>3</w:t>
      </w:r>
      <w:r>
        <w:rPr>
          <w:rFonts w:ascii="Arial" w:hAnsi="Arial" w:cs="Arial" w:eastAsia="Arial"/>
          <w:b w:val="0"/>
          <w:bCs w:val="0"/>
        </w:rPr>
      </w:r>
    </w:p>
    <w:p>
      <w:pPr>
        <w:pStyle w:val="BodyText"/>
        <w:numPr>
          <w:ilvl w:val="0"/>
          <w:numId w:val="3"/>
        </w:numPr>
        <w:tabs>
          <w:tab w:pos="372" w:val="left" w:leader="none"/>
        </w:tabs>
        <w:spacing w:line="260" w:lineRule="auto" w:before="0" w:after="0"/>
        <w:ind w:left="395" w:right="101" w:hanging="284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</w:rPr>
        <w:t>Del</w:t>
      </w:r>
      <w:r>
        <w:rPr>
          <w:rFonts w:ascii="Arial" w:hAnsi="Arial"/>
          <w:spacing w:val="-9"/>
        </w:rPr>
        <w:t> </w:t>
      </w:r>
      <w:r>
        <w:rPr>
          <w:rFonts w:ascii="Arial" w:hAnsi="Arial"/>
        </w:rPr>
        <w:t>opp </w:t>
      </w:r>
      <w:r>
        <w:rPr>
          <w:rFonts w:ascii="Arial" w:hAnsi="Arial"/>
          <w:spacing w:val="-1"/>
        </w:rPr>
        <w:t>eggeskallene</w:t>
      </w:r>
      <w:r>
        <w:rPr>
          <w:rFonts w:ascii="Arial" w:hAnsi="Arial"/>
        </w:rPr>
        <w:t> slik </w:t>
      </w:r>
      <w:r>
        <w:rPr>
          <w:rFonts w:ascii="Arial" w:hAnsi="Arial"/>
          <w:spacing w:val="-1"/>
        </w:rPr>
        <w:t>at</w:t>
      </w:r>
      <w:r>
        <w:rPr>
          <w:rFonts w:ascii="Arial" w:hAnsi="Arial"/>
        </w:rPr>
        <w:t> </w:t>
      </w:r>
      <w:r>
        <w:rPr>
          <w:rFonts w:ascii="Arial" w:hAnsi="Arial"/>
          <w:spacing w:val="-4"/>
        </w:rPr>
        <w:t>hv</w:t>
      </w:r>
      <w:r>
        <w:rPr>
          <w:rFonts w:ascii="Arial" w:hAnsi="Arial"/>
          <w:spacing w:val="-3"/>
        </w:rPr>
        <w:t>er</w:t>
      </w:r>
      <w:r>
        <w:rPr>
          <w:rFonts w:ascii="Arial" w:hAnsi="Arial"/>
          <w:spacing w:val="29"/>
          <w:w w:val="102"/>
        </w:rPr>
        <w:t> </w:t>
      </w:r>
      <w:r>
        <w:rPr>
          <w:rFonts w:ascii="Arial" w:hAnsi="Arial"/>
          <w:spacing w:val="-3"/>
        </w:rPr>
        <w:t>k</w:t>
      </w:r>
      <w:r>
        <w:rPr>
          <w:rFonts w:ascii="Arial" w:hAnsi="Arial"/>
          <w:spacing w:val="-2"/>
        </w:rPr>
        <w:t>opp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har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én </w:t>
      </w:r>
      <w:r>
        <w:rPr>
          <w:rFonts w:ascii="Arial" w:hAnsi="Arial"/>
          <w:spacing w:val="-1"/>
        </w:rPr>
        <w:t>eggeskallhal</w:t>
      </w:r>
      <w:r>
        <w:rPr>
          <w:rFonts w:ascii="Arial" w:hAnsi="Arial"/>
          <w:spacing w:val="-2"/>
        </w:rPr>
        <w:t>v</w:t>
      </w:r>
      <w:r>
        <w:rPr>
          <w:rFonts w:ascii="Arial" w:hAnsi="Arial"/>
          <w:spacing w:val="-1"/>
        </w:rPr>
        <w:t>del.</w:t>
      </w:r>
      <w:r>
        <w:rPr>
          <w:rFonts w:ascii="Arial" w:hAnsi="Arial"/>
          <w:b w:val="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8"/>
          <w:szCs w:val="8"/>
        </w:rPr>
      </w:pPr>
      <w:r>
        <w:rPr/>
        <w:br w:type="column"/>
      </w:r>
      <w:r>
        <w:rPr>
          <w:rFonts w:ascii="Arial"/>
          <w:b/>
          <w:sz w:val="8"/>
        </w:rPr>
      </w:r>
    </w:p>
    <w:p>
      <w:pPr>
        <w:spacing w:before="0"/>
        <w:ind w:left="242" w:right="0" w:firstLine="0"/>
        <w:jc w:val="left"/>
        <w:rPr>
          <w:rFonts w:ascii="Lucida Sans" w:hAnsi="Lucida Sans" w:cs="Lucida Sans" w:eastAsia="Lucida Sans"/>
          <w:sz w:val="5"/>
          <w:szCs w:val="5"/>
        </w:rPr>
      </w:pPr>
      <w:r>
        <w:rPr>
          <w:rFonts w:ascii="Lucida Sans"/>
          <w:b/>
          <w:spacing w:val="-1"/>
          <w:w w:val="110"/>
          <w:sz w:val="5"/>
        </w:rPr>
        <w:t>Sett</w:t>
      </w:r>
      <w:r>
        <w:rPr>
          <w:rFonts w:ascii="Lucida Sans"/>
          <w:b/>
          <w:spacing w:val="-6"/>
          <w:w w:val="110"/>
          <w:sz w:val="5"/>
        </w:rPr>
        <w:t> </w:t>
      </w:r>
      <w:r>
        <w:rPr>
          <w:rFonts w:ascii="Lucida Sans"/>
          <w:b/>
          <w:w w:val="110"/>
          <w:sz w:val="5"/>
        </w:rPr>
        <w:t>inn</w:t>
      </w:r>
      <w:r>
        <w:rPr>
          <w:rFonts w:ascii="Lucida Sans"/>
          <w:b/>
          <w:spacing w:val="-5"/>
          <w:w w:val="110"/>
          <w:sz w:val="5"/>
        </w:rPr>
        <w:t> </w:t>
      </w:r>
      <w:r>
        <w:rPr>
          <w:rFonts w:ascii="Lucida Sans"/>
          <w:b/>
          <w:spacing w:val="-1"/>
          <w:w w:val="110"/>
          <w:sz w:val="5"/>
        </w:rPr>
        <w:t>et</w:t>
      </w:r>
      <w:r>
        <w:rPr>
          <w:rFonts w:ascii="Lucida Sans"/>
          <w:b/>
          <w:spacing w:val="-5"/>
          <w:w w:val="110"/>
          <w:sz w:val="5"/>
        </w:rPr>
        <w:t> </w:t>
      </w:r>
      <w:r>
        <w:rPr>
          <w:rFonts w:ascii="Lucida Sans"/>
          <w:b/>
          <w:w w:val="110"/>
          <w:sz w:val="5"/>
        </w:rPr>
        <w:t>bilde</w:t>
      </w:r>
      <w:r>
        <w:rPr>
          <w:rFonts w:ascii="Lucida Sans"/>
          <w:b/>
          <w:spacing w:val="-5"/>
          <w:w w:val="110"/>
          <w:sz w:val="5"/>
        </w:rPr>
        <w:t> </w:t>
      </w:r>
      <w:r>
        <w:rPr>
          <w:rFonts w:ascii="Lucida Sans"/>
          <w:b/>
          <w:w w:val="110"/>
          <w:sz w:val="5"/>
        </w:rPr>
        <w:t>eller</w:t>
      </w:r>
      <w:r>
        <w:rPr>
          <w:rFonts w:ascii="Lucida Sans"/>
          <w:b/>
          <w:spacing w:val="-7"/>
          <w:w w:val="110"/>
          <w:sz w:val="5"/>
        </w:rPr>
        <w:t> </w:t>
      </w:r>
      <w:r>
        <w:rPr>
          <w:rFonts w:ascii="Lucida Sans"/>
          <w:b/>
          <w:w w:val="110"/>
          <w:sz w:val="5"/>
        </w:rPr>
        <w:t>en</w:t>
      </w:r>
      <w:r>
        <w:rPr>
          <w:rFonts w:ascii="Lucida Sans"/>
          <w:b/>
          <w:spacing w:val="-6"/>
          <w:w w:val="110"/>
          <w:sz w:val="5"/>
        </w:rPr>
        <w:t> </w:t>
      </w:r>
      <w:r>
        <w:rPr>
          <w:rFonts w:ascii="Lucida Sans"/>
          <w:b/>
          <w:w w:val="110"/>
          <w:sz w:val="5"/>
        </w:rPr>
        <w:t>stjerne</w:t>
      </w:r>
      <w:r>
        <w:rPr>
          <w:rFonts w:ascii="Lucida Sans"/>
          <w:b/>
          <w:spacing w:val="-5"/>
          <w:w w:val="110"/>
          <w:sz w:val="5"/>
        </w:rPr>
        <w:t> </w:t>
      </w:r>
      <w:r>
        <w:rPr>
          <w:rFonts w:ascii="Lucida Sans"/>
          <w:b/>
          <w:spacing w:val="-2"/>
          <w:w w:val="110"/>
          <w:sz w:val="5"/>
        </w:rPr>
        <w:t>hv</w:t>
      </w:r>
      <w:r>
        <w:rPr>
          <w:rFonts w:ascii="Lucida Sans"/>
          <w:b/>
          <w:spacing w:val="-1"/>
          <w:w w:val="110"/>
          <w:sz w:val="5"/>
        </w:rPr>
        <w:t>er</w:t>
      </w:r>
      <w:r>
        <w:rPr>
          <w:rFonts w:ascii="Lucida Sans"/>
          <w:b/>
          <w:spacing w:val="-7"/>
          <w:w w:val="110"/>
          <w:sz w:val="5"/>
        </w:rPr>
        <w:t> </w:t>
      </w:r>
      <w:r>
        <w:rPr>
          <w:rFonts w:ascii="Lucida Sans"/>
          <w:b/>
          <w:w w:val="110"/>
          <w:sz w:val="5"/>
        </w:rPr>
        <w:t>gang</w:t>
      </w:r>
      <w:r>
        <w:rPr>
          <w:rFonts w:ascii="Lucida Sans"/>
          <w:b/>
          <w:spacing w:val="-5"/>
          <w:w w:val="110"/>
          <w:sz w:val="5"/>
        </w:rPr>
        <w:t> </w:t>
      </w:r>
      <w:r>
        <w:rPr>
          <w:rFonts w:ascii="Lucida Sans"/>
          <w:b/>
          <w:w w:val="110"/>
          <w:sz w:val="5"/>
        </w:rPr>
        <w:t>du</w:t>
      </w:r>
      <w:r>
        <w:rPr>
          <w:rFonts w:ascii="Lucida Sans"/>
          <w:b/>
          <w:spacing w:val="-5"/>
          <w:w w:val="110"/>
          <w:sz w:val="5"/>
        </w:rPr>
        <w:t> </w:t>
      </w:r>
      <w:r>
        <w:rPr>
          <w:rFonts w:ascii="Lucida Sans"/>
          <w:b/>
          <w:w w:val="110"/>
          <w:sz w:val="5"/>
        </w:rPr>
        <w:t>pusser</w:t>
      </w:r>
      <w:r>
        <w:rPr>
          <w:rFonts w:ascii="Lucida Sans"/>
          <w:b/>
          <w:spacing w:val="-7"/>
          <w:w w:val="110"/>
          <w:sz w:val="5"/>
        </w:rPr>
        <w:t> </w:t>
      </w:r>
      <w:r>
        <w:rPr>
          <w:rFonts w:ascii="Lucida Sans"/>
          <w:b/>
          <w:spacing w:val="-1"/>
          <w:w w:val="110"/>
          <w:sz w:val="5"/>
        </w:rPr>
        <w:t>tennene</w:t>
      </w:r>
      <w:r>
        <w:rPr>
          <w:rFonts w:ascii="Lucida Sans"/>
          <w:sz w:val="5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6"/>
          <w:szCs w:val="6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6"/>
          <w:szCs w:val="6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6"/>
          <w:szCs w:val="6"/>
        </w:rPr>
      </w:pPr>
    </w:p>
    <w:p>
      <w:pPr>
        <w:spacing w:line="240" w:lineRule="auto" w:before="7"/>
        <w:rPr>
          <w:rFonts w:ascii="Lucida Sans" w:hAnsi="Lucida Sans" w:cs="Lucida Sans" w:eastAsia="Lucida Sans"/>
          <w:b/>
          <w:bCs/>
          <w:sz w:val="5"/>
          <w:szCs w:val="5"/>
        </w:rPr>
      </w:pPr>
    </w:p>
    <w:p>
      <w:pPr>
        <w:pStyle w:val="BodyText"/>
        <w:spacing w:line="275" w:lineRule="auto"/>
        <w:ind w:left="111" w:right="2426"/>
        <w:jc w:val="left"/>
        <w:rPr>
          <w:b w:val="0"/>
          <w:bCs w:val="0"/>
        </w:rPr>
      </w:pPr>
      <w:r>
        <w:rPr/>
        <w:pict>
          <v:shape style="position:absolute;margin-left:332.997498pt;margin-top:36.164677pt;width:95.9pt;height:67.8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1"/>
                    <w:gridCol w:w="755"/>
                    <w:gridCol w:w="760"/>
                    <w:gridCol w:w="195"/>
                  </w:tblGrid>
                  <w:tr>
                    <w:trPr>
                      <w:trHeight w:val="1029" w:hRule="exact"/>
                    </w:trPr>
                    <w:tc>
                      <w:tcPr>
                        <w:tcW w:w="1911" w:type="dxa"/>
                        <w:gridSpan w:val="4"/>
                        <w:tcBorders>
                          <w:top w:val="single" w:sz="2" w:space="0" w:color="000000"/>
                          <w:left w:val="single" w:sz="2" w:space="0" w:color="000000"/>
                          <w:bottom w:val="single" w:sz="1" w:space="0" w:color="E0EABA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"/>
                            <w:szCs w:val="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2"/>
                            <w:szCs w:val="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42" w:right="0"/>
                          <w:jc w:val="left"/>
                          <w:rPr>
                            <w:rFonts w:ascii="Arial" w:hAnsi="Arial" w:cs="Arial" w:eastAsia="Arial"/>
                            <w:sz w:val="3"/>
                            <w:szCs w:val="3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3"/>
                          </w:rPr>
                          <w:t>EA2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3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3"/>
                          </w:rPr>
                          <w:t>-</w:t>
                        </w:r>
                        <w:r>
                          <w:rPr>
                            <w:rFonts w:ascii="Arial" w:hAnsi="Arial"/>
                            <w:spacing w:val="-5"/>
                            <w:sz w:val="3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3"/>
                          </w:rPr>
                          <w:t>Sunne</w:t>
                        </w:r>
                        <w:r>
                          <w:rPr>
                            <w:rFonts w:ascii="Arial" w:hAnsi="Arial"/>
                            <w:spacing w:val="-5"/>
                            <w:sz w:val="3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3"/>
                          </w:rPr>
                          <w:t>matvalg</w:t>
                        </w:r>
                        <w:r>
                          <w:rPr>
                            <w:rFonts w:ascii="Arial" w:hAnsi="Arial"/>
                            <w:spacing w:val="-4"/>
                            <w:sz w:val="3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3"/>
                          </w:rPr>
                          <w:t>(øvelse)</w:t>
                        </w:r>
                        <w:r>
                          <w:rPr>
                            <w:rFonts w:ascii="Arial" w:hAnsi="Arial"/>
                            <w:sz w:val="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"/>
                            <w:szCs w:val="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"/>
                            <w:szCs w:val="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"/>
                            <w:szCs w:val="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Arial" w:hAnsi="Arial" w:cs="Arial" w:eastAsia="Arial"/>
                            <w:sz w:val="2"/>
                            <w:szCs w:val="2"/>
                          </w:rPr>
                        </w:pPr>
                      </w:p>
                      <w:p>
                        <w:pPr>
                          <w:pStyle w:val="TableParagraph"/>
                          <w:spacing w:line="146" w:lineRule="exact"/>
                          <w:ind w:left="198" w:right="0"/>
                          <w:jc w:val="left"/>
                          <w:rPr>
                            <w:rFonts w:ascii="Lucida Sans" w:hAnsi="Lucida Sans" w:cs="Lucida Sans" w:eastAsia="Lucida San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1"/>
                            <w:w w:val="95"/>
                            <w:sz w:val="13"/>
                          </w:rPr>
                          <w:t>Hva</w:t>
                        </w:r>
                        <w:r>
                          <w:rPr>
                            <w:rFonts w:ascii="Lucida Sans"/>
                            <w:b/>
                            <w:spacing w:val="-22"/>
                            <w:w w:val="95"/>
                            <w:sz w:val="13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w w:val="95"/>
                            <w:sz w:val="13"/>
                          </w:rPr>
                          <w:t>slags</w:t>
                        </w:r>
                        <w:r>
                          <w:rPr>
                            <w:rFonts w:ascii="Lucida Sans"/>
                            <w:b/>
                            <w:spacing w:val="-21"/>
                            <w:w w:val="95"/>
                            <w:sz w:val="13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spacing w:val="-2"/>
                            <w:w w:val="95"/>
                            <w:sz w:val="13"/>
                          </w:rPr>
                          <w:t>frok</w:t>
                        </w:r>
                        <w:r>
                          <w:rPr>
                            <w:rFonts w:ascii="Lucida Sans"/>
                            <w:b/>
                            <w:spacing w:val="-1"/>
                            <w:w w:val="95"/>
                            <w:sz w:val="13"/>
                          </w:rPr>
                          <w:t>ost,</w:t>
                        </w:r>
                        <w:r>
                          <w:rPr>
                            <w:rFonts w:ascii="Lucida Sans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138" w:lineRule="exact" w:before="8"/>
                          <w:ind w:left="198" w:right="205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spacing w:val="-2"/>
                            <w:w w:val="95"/>
                            <w:sz w:val="13"/>
                          </w:rPr>
                          <w:t>drikk</w:t>
                        </w:r>
                        <w:r>
                          <w:rPr>
                            <w:rFonts w:ascii="Lucida Sans" w:hAnsi="Lucida Sans"/>
                            <w:b/>
                            <w:spacing w:val="-1"/>
                            <w:w w:val="95"/>
                            <w:sz w:val="13"/>
                          </w:rPr>
                          <w:t>e</w:t>
                        </w:r>
                        <w:r>
                          <w:rPr>
                            <w:rFonts w:ascii="Lucida Sans" w:hAnsi="Lucida Sans"/>
                            <w:b/>
                            <w:spacing w:val="-12"/>
                            <w:w w:val="95"/>
                            <w:sz w:val="13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b/>
                            <w:w w:val="95"/>
                            <w:sz w:val="13"/>
                          </w:rPr>
                          <w:t>og</w:t>
                        </w:r>
                        <w:r>
                          <w:rPr>
                            <w:rFonts w:ascii="Lucida Sans" w:hAnsi="Lucida Sans"/>
                            <w:b/>
                            <w:spacing w:val="-11"/>
                            <w:w w:val="95"/>
                            <w:sz w:val="13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b/>
                            <w:w w:val="95"/>
                            <w:sz w:val="13"/>
                          </w:rPr>
                          <w:t>mellommåltid</w:t>
                        </w:r>
                        <w:r>
                          <w:rPr>
                            <w:rFonts w:ascii="Lucida Sans" w:hAnsi="Lucida Sans"/>
                            <w:b/>
                            <w:spacing w:val="22"/>
                            <w:w w:val="96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z w:val="13"/>
                          </w:rPr>
                          <w:t>ville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z w:val="13"/>
                          </w:rPr>
                          <w:t>du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sz w:val="13"/>
                          </w:rPr>
                          <w:t>drikke 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sz w:val="13"/>
                          </w:rPr>
                          <w:t>for</w:t>
                        </w:r>
                        <w:r>
                          <w:rPr>
                            <w:rFonts w:ascii="Trebuchet MS" w:hAnsi="Trebuchet MS"/>
                            <w:b/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z w:val="13"/>
                          </w:rPr>
                          <w:t>å</w:t>
                        </w:r>
                        <w:r>
                          <w:rPr>
                            <w:rFonts w:ascii="Trebuchet MS" w:hAnsi="Trebuchet MS"/>
                            <w:b/>
                            <w:spacing w:val="25"/>
                            <w:w w:val="108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z w:val="13"/>
                          </w:rPr>
                          <w:t>holde</w:t>
                        </w:r>
                        <w:r>
                          <w:rPr>
                            <w:rFonts w:ascii="Trebuchet MS" w:hAnsi="Trebuchet MS"/>
                            <w:b/>
                            <w:spacing w:val="12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sz w:val="13"/>
                          </w:rPr>
                          <w:t>tennene</w:t>
                        </w:r>
                        <w:r>
                          <w:rPr>
                            <w:rFonts w:ascii="Trebuchet MS" w:hAnsi="Trebuchet MS"/>
                            <w:b/>
                            <w:spacing w:val="12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sz w:val="13"/>
                          </w:rPr>
                          <w:t>friske?</w:t>
                        </w:r>
                        <w:r>
                          <w:rPr>
                            <w:rFonts w:ascii="Trebuchet MS" w:hAnsi="Trebuchet MS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001" w:val="left" w:leader="none"/>
                          </w:tabs>
                          <w:spacing w:line="240" w:lineRule="auto" w:before="91"/>
                          <w:ind w:left="235" w:right="0"/>
                          <w:jc w:val="left"/>
                          <w:rPr>
                            <w:rFonts w:ascii="Arial" w:hAnsi="Arial" w:cs="Arial" w:eastAsia="Arial"/>
                            <w:sz w:val="3"/>
                            <w:szCs w:val="3"/>
                          </w:rPr>
                        </w:pPr>
                        <w:r>
                          <w:rPr>
                            <w:rFonts w:ascii="Arial"/>
                            <w:b/>
                            <w:w w:val="110"/>
                            <w:sz w:val="3"/>
                          </w:rPr>
                          <w:t>Skriv</w:t>
                        </w:r>
                        <w:r>
                          <w:rPr>
                            <w:rFonts w:ascii="Arial"/>
                            <w:b/>
                            <w:spacing w:val="-5"/>
                            <w:w w:val="110"/>
                            <w:sz w:val="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10"/>
                            <w:sz w:val="3"/>
                          </w:rPr>
                          <w:t>det</w:t>
                        </w:r>
                        <w:r>
                          <w:rPr>
                            <w:rFonts w:ascii="Arial"/>
                            <w:b/>
                            <w:spacing w:val="-4"/>
                            <w:w w:val="110"/>
                            <w:sz w:val="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10"/>
                            <w:sz w:val="3"/>
                          </w:rPr>
                          <w:t>du</w:t>
                        </w:r>
                        <w:r>
                          <w:rPr>
                            <w:rFonts w:ascii="Arial"/>
                            <w:b/>
                            <w:spacing w:val="-3"/>
                            <w:w w:val="110"/>
                            <w:sz w:val="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10"/>
                            <w:sz w:val="3"/>
                          </w:rPr>
                          <w:t>har</w:t>
                        </w:r>
                        <w:r>
                          <w:rPr>
                            <w:rFonts w:ascii="Arial"/>
                            <w:b/>
                            <w:spacing w:val="-6"/>
                            <w:w w:val="110"/>
                            <w:sz w:val="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10"/>
                            <w:sz w:val="3"/>
                          </w:rPr>
                          <w:t>v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10"/>
                            <w:sz w:val="3"/>
                          </w:rPr>
                          <w:t>algt</w:t>
                          <w:tab/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10"/>
                            <w:sz w:val="3"/>
                          </w:rPr>
                          <w:t>T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10"/>
                            <w:sz w:val="3"/>
                          </w:rPr>
                          <w:t>egn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10"/>
                            <w:sz w:val="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10"/>
                            <w:sz w:val="3"/>
                          </w:rPr>
                          <w:t>det </w:t>
                        </w:r>
                        <w:r>
                          <w:rPr>
                            <w:rFonts w:ascii="Arial"/>
                            <w:b/>
                            <w:w w:val="110"/>
                            <w:sz w:val="3"/>
                          </w:rPr>
                          <w:t>du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10"/>
                            <w:sz w:val="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10"/>
                            <w:sz w:val="3"/>
                          </w:rPr>
                          <w:t>har</w:t>
                        </w:r>
                        <w:r>
                          <w:rPr>
                            <w:rFonts w:ascii="Arial"/>
                            <w:b/>
                            <w:spacing w:val="-4"/>
                            <w:w w:val="110"/>
                            <w:sz w:val="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10"/>
                            <w:sz w:val="3"/>
                          </w:rPr>
                          <w:t>v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10"/>
                            <w:sz w:val="3"/>
                          </w:rPr>
                          <w:t>algt</w:t>
                        </w:r>
                        <w:r>
                          <w:rPr>
                            <w:rFonts w:ascii="Arial"/>
                            <w:sz w:val="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"/>
                            <w:szCs w:val="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Arial" w:hAnsi="Arial" w:cs="Arial" w:eastAsia="Arial"/>
                            <w:sz w:val="2"/>
                            <w:szCs w:val="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35" w:right="0"/>
                          <w:jc w:val="left"/>
                          <w:rPr>
                            <w:rFonts w:ascii="Arial" w:hAnsi="Arial" w:cs="Arial" w:eastAsia="Arial"/>
                            <w:sz w:val="5"/>
                            <w:szCs w:val="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5"/>
                          </w:rPr>
                          <w:t>F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5"/>
                          </w:rPr>
                          <w:t>rokost</w:t>
                        </w:r>
                        <w:r>
                          <w:rPr>
                            <w:rFonts w:ascii="Arial"/>
                            <w:sz w:val="5"/>
                          </w:rPr>
                        </w:r>
                      </w:p>
                    </w:tc>
                  </w:tr>
                  <w:tr>
                    <w:trPr>
                      <w:trHeight w:val="322" w:hRule="exact"/>
                    </w:trPr>
                    <w:tc>
                      <w:tcPr>
                        <w:tcW w:w="201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1" w:space="0" w:color="E0EABA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5" w:type="dxa"/>
                        <w:tcBorders>
                          <w:top w:val="single" w:sz="1" w:space="0" w:color="E0EABA"/>
                          <w:left w:val="single" w:sz="1" w:space="0" w:color="E0EABA"/>
                          <w:bottom w:val="single" w:sz="2" w:space="0" w:color="000000"/>
                          <w:right w:val="single" w:sz="1" w:space="0" w:color="E0EABA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760" w:type="dxa"/>
                        <w:tcBorders>
                          <w:top w:val="single" w:sz="1" w:space="0" w:color="E0EABA"/>
                          <w:left w:val="single" w:sz="1" w:space="0" w:color="E0EABA"/>
                          <w:bottom w:val="single" w:sz="2" w:space="0" w:color="000000"/>
                          <w:right w:val="single" w:sz="1" w:space="0" w:color="E0EABA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195" w:type="dxa"/>
                        <w:tcBorders>
                          <w:top w:val="nil" w:sz="6" w:space="0" w:color="auto"/>
                          <w:left w:val="single" w:sz="1" w:space="0" w:color="E0EABA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w w:val="105"/>
        </w:rPr>
        <w:t>EA1</w:t>
      </w:r>
      <w:r>
        <w:rPr>
          <w:spacing w:val="-30"/>
          <w:w w:val="105"/>
        </w:rPr>
        <w:t> </w:t>
      </w:r>
      <w:r>
        <w:rPr>
          <w:w w:val="105"/>
        </w:rPr>
        <w:t>e-Bugs</w:t>
      </w:r>
      <w:r>
        <w:rPr>
          <w:spacing w:val="-30"/>
          <w:w w:val="105"/>
        </w:rPr>
        <w:t> </w:t>
      </w:r>
      <w:r>
        <w:rPr>
          <w:spacing w:val="-3"/>
          <w:w w:val="105"/>
        </w:rPr>
        <w:t>frisk</w:t>
      </w:r>
      <w:r>
        <w:rPr>
          <w:spacing w:val="-2"/>
          <w:w w:val="105"/>
        </w:rPr>
        <w:t>e</w:t>
      </w:r>
      <w:r>
        <w:rPr>
          <w:spacing w:val="-30"/>
          <w:w w:val="105"/>
        </w:rPr>
        <w:t> </w:t>
      </w:r>
      <w:r>
        <w:rPr>
          <w:spacing w:val="-2"/>
          <w:w w:val="105"/>
        </w:rPr>
        <w:t>tenner</w:t>
      </w:r>
      <w:r>
        <w:rPr>
          <w:spacing w:val="28"/>
          <w:w w:val="101"/>
        </w:rPr>
        <w:t> </w:t>
      </w:r>
      <w:r>
        <w:rPr>
          <w:spacing w:val="-1"/>
          <w:w w:val="105"/>
        </w:rPr>
        <w:t>(tannpussediagram)</w:t>
      </w:r>
      <w:r>
        <w:rPr>
          <w:b w:val="0"/>
        </w:rPr>
      </w:r>
    </w:p>
    <w:p>
      <w:pPr>
        <w:spacing w:after="0" w:line="275" w:lineRule="auto"/>
        <w:jc w:val="left"/>
        <w:sectPr>
          <w:type w:val="continuous"/>
          <w:pgSz w:w="11910" w:h="16840"/>
          <w:pgMar w:top="560" w:bottom="280" w:left="740" w:right="0"/>
          <w:cols w:num="2" w:equalWidth="0">
            <w:col w:w="4245" w:space="1563"/>
            <w:col w:w="5362"/>
          </w:cols>
        </w:sectPr>
      </w:pP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22"/>
          <w:szCs w:val="22"/>
        </w:rPr>
      </w:pPr>
      <w:r>
        <w:rPr/>
        <w:pict>
          <v:group style="position:absolute;margin-left:0pt;margin-top:.000015pt;width:595.3pt;height:841.9pt;mso-position-horizontal-relative:page;mso-position-vertical-relative:page;z-index:-50272" coordorigin="0,0" coordsize="11906,16838">
            <v:group style="position:absolute;left:6092;top:0;width:5814;height:4234" coordorigin="6092,0" coordsize="5814,4234">
              <v:shape style="position:absolute;left:6092;top:0;width:5814;height:4234" coordorigin="6092,0" coordsize="5814,4234" path="m6092,4233l11906,4233,11906,0,6092,0,6092,4233xe" filled="true" fillcolor="#edf3dd" stroked="false">
                <v:path arrowok="t"/>
                <v:fill type="solid"/>
              </v:shape>
            </v:group>
            <v:group style="position:absolute;left:0;top:0;width:6092;height:12870" coordorigin="0,0" coordsize="6092,12870">
              <v:shape style="position:absolute;left:0;top:0;width:6092;height:12870" coordorigin="0,0" coordsize="6092,12870" path="m0,12869l6092,12869,6092,0,0,0,0,12869xe" filled="true" fillcolor="#afcc61" stroked="false">
                <v:path arrowok="t"/>
                <v:fill type="solid"/>
              </v:shape>
            </v:group>
            <v:group style="position:absolute;left:0;top:12869;width:6095;height:3969" coordorigin="0,12869" coordsize="6095,3969">
              <v:shape style="position:absolute;left:0;top:12869;width:6095;height:3969" coordorigin="0,12869" coordsize="6095,3969" path="m0,16838l6095,16838,6095,12869,0,12869,0,16838xe" filled="true" fillcolor="#d0e0a2" stroked="false">
                <v:path arrowok="t"/>
                <v:fill type="solid"/>
              </v:shape>
            </v:group>
            <v:group style="position:absolute;left:847;top:671;width:266;height:349" coordorigin="847,671" coordsize="266,349">
              <v:shape style="position:absolute;left:847;top:671;width:266;height:349" coordorigin="847,671" coordsize="266,349" path="m876,814l849,831,847,837,935,975,996,1018,1014,1020,1033,1018,1096,976,1018,976,1000,975,985,969,973,958,882,815,876,814xe" filled="true" fillcolor="#000000" stroked="false">
                <v:path arrowok="t"/>
                <v:fill type="solid"/>
              </v:shape>
              <v:shape style="position:absolute;left:847;top:671;width:266;height:349" coordorigin="847,671" coordsize="266,349" path="m1001,715l945,715,958,723,1063,889,1070,907,1071,923,1072,926,1067,944,1057,960,1037,971,1018,976,1096,976,1096,976,1105,959,1111,941,1113,923,1111,904,1106,885,1098,868,1001,715xe" filled="true" fillcolor="#000000" stroked="false">
                <v:path arrowok="t"/>
                <v:fill type="solid"/>
              </v:shape>
              <v:shape style="position:absolute;left:847;top:671;width:266;height:349" coordorigin="847,671" coordsize="266,349" path="m931,671l869,712,861,748,864,767,962,926,1011,948,1029,941,1042,927,1050,909,1050,909,1003,909,999,908,907,763,902,745,907,727,928,716,945,715,1001,715,995,705,982,690,966,679,949,673,931,671xe" filled="true" fillcolor="#000000" stroked="false">
                <v:path arrowok="t"/>
                <v:fill type="solid"/>
              </v:shape>
              <v:shape style="position:absolute;left:847;top:671;width:266;height:349" coordorigin="847,671" coordsize="266,349" path="m963,756l936,773,935,779,1011,899,1010,904,1003,909,1050,909,1050,891,1043,873,970,757,963,756xe" filled="true" fillcolor="#000000" stroked="false">
                <v:path arrowok="t"/>
                <v:fill type="solid"/>
              </v:shape>
            </v:group>
            <v:group style="position:absolute;left:862;top:13374;width:436;height:368" coordorigin="862,13374" coordsize="436,368">
              <v:shape style="position:absolute;left:862;top:13374;width:436;height:368" coordorigin="862,13374" coordsize="436,368" path="m882,13455l877,13456,862,13478,863,13484,910,13514,914,13517,920,13516,923,13512,950,13470,907,13470,886,13457,882,13455xe" filled="true" fillcolor="#000000" stroked="false">
                <v:path arrowok="t"/>
                <v:fill type="solid"/>
              </v:shape>
              <v:shape style="position:absolute;left:862;top:13374;width:436;height:368" coordorigin="862,13374" coordsize="436,368" path="m952,13408l947,13409,907,13470,950,13470,977,13428,976,13423,972,13420,957,13410,952,13408xe" filled="true" fillcolor="#000000" stroked="false">
                <v:path arrowok="t"/>
                <v:fill type="solid"/>
              </v:shape>
              <v:shape style="position:absolute;left:862;top:13374;width:436;height:368" coordorigin="862,13374" coordsize="436,368" path="m907,13573l902,13574,887,13597,888,13603,935,13633,940,13636,945,13635,948,13630,975,13589,932,13589,912,13576,907,13573xe" filled="true" fillcolor="#000000" stroked="false">
                <v:path arrowok="t"/>
                <v:fill type="solid"/>
              </v:shape>
              <v:shape style="position:absolute;left:862;top:13374;width:436;height:368" coordorigin="862,13374" coordsize="436,368" path="m978,13526l972,13527,969,13531,932,13589,975,13589,1002,13547,1001,13541,997,13539,978,13526xe" filled="true" fillcolor="#000000" stroked="false">
                <v:path arrowok="t"/>
                <v:fill type="solid"/>
              </v:shape>
              <v:shape style="position:absolute;left:862;top:13374;width:436;height:368" coordorigin="862,13374" coordsize="436,368" path="m953,13669l935,13679,925,13696,932,13722,945,13737,961,13741,982,13733,994,13718,997,13699,987,13681,971,13670,953,13669xe" filled="true" fillcolor="#000000" stroked="false">
                <v:path arrowok="t"/>
                <v:fill type="solid"/>
              </v:shape>
              <v:shape style="position:absolute;left:862;top:13374;width:436;height:368" coordorigin="862,13374" coordsize="436,368" path="m1283,13612l1056,13660,1052,13666,1060,13703,1066,13707,1293,13659,1297,13653,1289,13616,1283,13612xe" filled="true" fillcolor="#000000" stroked="false">
                <v:path arrowok="t"/>
                <v:fill type="solid"/>
              </v:shape>
              <v:shape style="position:absolute;left:862;top:13374;width:436;height:368" coordorigin="862,13374" coordsize="436,368" path="m1232,13374l1005,13422,1001,13429,1009,13466,1016,13470,1243,13421,1247,13415,1239,13378,1232,13374xe" filled="true" fillcolor="#000000" stroked="false">
                <v:path arrowok="t"/>
                <v:fill type="solid"/>
              </v:shape>
              <v:shape style="position:absolute;left:862;top:13374;width:436;height:368" coordorigin="862,13374" coordsize="436,368" path="m1258,13493l1031,13541,1026,13547,1034,13584,1041,13589,1268,13540,1272,13534,1264,13497,1258,13493xe" filled="true" fillcolor="#000000" stroked="false">
                <v:path arrowok="t"/>
                <v:fill type="solid"/>
              </v:shape>
            </v:group>
            <v:group style="position:absolute;left:6657;top:4748;width:356;height:404" coordorigin="6657,4748" coordsize="356,404">
              <v:shape style="position:absolute;left:6657;top:4748;width:356;height:404" coordorigin="6657,4748" coordsize="356,404" path="m6820,4755l6663,4788,6657,4797,6731,5146,6741,5152,7006,5095,7013,5086,6966,4867,6852,4867,6842,4861,6820,4755xe" filled="true" fillcolor="#98c035" stroked="false">
                <v:path arrowok="t"/>
                <v:fill type="solid"/>
              </v:shape>
              <v:shape style="position:absolute;left:6657;top:4748;width:356;height:404" coordorigin="6657,4748" coordsize="356,404" path="m6961,4843l6852,4867,6966,4867,6961,4843xe" filled="true" fillcolor="#98c035" stroked="false">
                <v:path arrowok="t"/>
                <v:fill type="solid"/>
              </v:shape>
              <v:shape style="position:absolute;left:6657;top:4748;width:356;height:404" coordorigin="6657,4748" coordsize="356,404" path="m6852,4748l6843,4750,6862,4841,6956,4821,6954,4812,6952,4808,6857,4748,6852,4748xe" filled="true" fillcolor="#98c035" stroked="false">
                <v:path arrowok="t"/>
                <v:fill type="solid"/>
              </v:shape>
              <v:shape style="position:absolute;left:6660;top:7742;width:1915;height:1361" type="#_x0000_t75" stroked="false">
                <v:imagedata r:id="rId8" o:title=""/>
              </v:shape>
            </v:group>
            <v:group style="position:absolute;left:6738;top:11988;width:1775;height:1213" coordorigin="6738,11988" coordsize="1775,1213">
              <v:shape style="position:absolute;left:6738;top:11988;width:1775;height:1213" coordorigin="6738,11988" coordsize="1775,1213" path="m8474,11988l6761,11991,6744,12005,6738,12026,6741,13177,6755,13194,6776,13200,8474,13200,8490,13197,8499,13189,6761,13189,6749,13177,6749,12011,6761,11999,8500,11999,8495,11994,8474,11988xe" filled="true" fillcolor="#96c224" stroked="false">
                <v:path arrowok="t"/>
                <v:fill type="solid"/>
              </v:shape>
              <v:shape style="position:absolute;left:6738;top:11988;width:1775;height:1213" coordorigin="6738,11988" coordsize="1775,1213" path="m8500,11999l8489,11999,8501,12011,8501,13177,8489,13189,8499,13189,8506,13183,8513,13162,8509,12010,8500,11999xe" filled="true" fillcolor="#96c224" stroked="false">
                <v:path arrowok="t"/>
                <v:fill type="solid"/>
              </v:shape>
            </v:group>
            <v:group style="position:absolute;left:6788;top:12578;width:502;height:129" coordorigin="6788,12578" coordsize="502,129">
              <v:shape style="position:absolute;left:6788;top:12578;width:502;height:129" coordorigin="6788,12578" coordsize="502,129" path="m7290,12706l6788,12706,6788,12578,7290,12578,7290,12706xe" filled="true" fillcolor="#ffffff" stroked="false">
                <v:path arrowok="t"/>
                <v:fill type="solid"/>
              </v:shape>
            </v:group>
            <v:group style="position:absolute;left:6788;top:12578;width:502;height:129" coordorigin="6788,12578" coordsize="502,129">
              <v:shape style="position:absolute;left:6788;top:12578;width:502;height:129" coordorigin="6788,12578" coordsize="502,129" path="m7290,12706l6788,12706,6788,12578,7290,12578,7290,12706xe" filled="false" stroked="true" strokeweight=".057pt" strokecolor="#9d9d9c">
                <v:path arrowok="t"/>
              </v:shape>
            </v:group>
            <v:group style="position:absolute;left:7349;top:12314;width:210;height:127" coordorigin="7349,12314" coordsize="210,127">
              <v:shape style="position:absolute;left:7349;top:12314;width:210;height:127" coordorigin="7349,12314" coordsize="210,127" path="m7559,12441l7349,12441,7349,12314,7559,12314,7559,12441xe" filled="true" fillcolor="#ffffff" stroked="false">
                <v:path arrowok="t"/>
                <v:fill type="solid"/>
              </v:shape>
            </v:group>
            <v:group style="position:absolute;left:7349;top:12314;width:210;height:127" coordorigin="7349,12314" coordsize="210,127">
              <v:shape style="position:absolute;left:7349;top:12314;width:210;height:127" coordorigin="7349,12314" coordsize="210,127" path="m7559,12441l7349,12441,7349,12314,7559,12314,7559,12441xe" filled="false" stroked="true" strokeweight=".114pt" strokecolor="#fac214">
                <v:path arrowok="t"/>
              </v:shape>
            </v:group>
            <v:group style="position:absolute;left:7574;top:12314;width:210;height:127" coordorigin="7574,12314" coordsize="210,127">
              <v:shape style="position:absolute;left:7574;top:12314;width:210;height:127" coordorigin="7574,12314" coordsize="210,127" path="m7784,12441l7574,12441,7574,12314,7784,12314,7784,12441xe" filled="true" fillcolor="#ffffff" stroked="false">
                <v:path arrowok="t"/>
                <v:fill type="solid"/>
              </v:shape>
            </v:group>
            <v:group style="position:absolute;left:7574;top:12314;width:210;height:127" coordorigin="7574,12314" coordsize="210,127">
              <v:shape style="position:absolute;left:7574;top:12314;width:210;height:127" coordorigin="7574,12314" coordsize="210,127" path="m7784,12441l7574,12441,7574,12314,7784,12314,7784,12441xe" filled="false" stroked="true" strokeweight=".114pt" strokecolor="#96c224">
                <v:path arrowok="t"/>
              </v:shape>
            </v:group>
            <v:group style="position:absolute;left:7799;top:12314;width:210;height:127" coordorigin="7799,12314" coordsize="210,127">
              <v:shape style="position:absolute;left:7799;top:12314;width:210;height:127" coordorigin="7799,12314" coordsize="210,127" path="m8008,12441l7799,12441,7799,12314,8008,12314,8008,12441xe" filled="true" fillcolor="#ffffff" stroked="false">
                <v:path arrowok="t"/>
                <v:fill type="solid"/>
              </v:shape>
            </v:group>
            <v:group style="position:absolute;left:7799;top:12314;width:210;height:127" coordorigin="7799,12314" coordsize="210,127">
              <v:shape style="position:absolute;left:7799;top:12314;width:210;height:127" coordorigin="7799,12314" coordsize="210,127" path="m8008,12441l7799,12441,7799,12314,8008,12314,8008,12441xe" filled="false" stroked="true" strokeweight=".114pt" strokecolor="#14ab87">
                <v:path arrowok="t"/>
              </v:shape>
            </v:group>
            <v:group style="position:absolute;left:8023;top:12314;width:210;height:127" coordorigin="8023,12314" coordsize="210,127">
              <v:shape style="position:absolute;left:8023;top:12314;width:210;height:127" coordorigin="8023,12314" coordsize="210,127" path="m8233,12441l8023,12441,8023,12314,8233,12314,8233,12441xe" filled="true" fillcolor="#ffffff" stroked="false">
                <v:path arrowok="t"/>
                <v:fill type="solid"/>
              </v:shape>
            </v:group>
            <v:group style="position:absolute;left:8023;top:12314;width:210;height:127" coordorigin="8023,12314" coordsize="210,127">
              <v:shape style="position:absolute;left:8023;top:12314;width:210;height:127" coordorigin="8023,12314" coordsize="210,127" path="m8233,12441l8023,12441,8023,12314,8233,12314,8233,12441xe" filled="false" stroked="true" strokeweight=".114pt" strokecolor="#52b9ca">
                <v:path arrowok="t"/>
              </v:shape>
            </v:group>
            <v:group style="position:absolute;left:8246;top:12314;width:210;height:127" coordorigin="8246,12314" coordsize="210,127">
              <v:shape style="position:absolute;left:8246;top:12314;width:210;height:127" coordorigin="8246,12314" coordsize="210,127" path="m8456,12441l8246,12441,8246,12314,8456,12314,8456,12441xe" filled="true" fillcolor="#ffffff" stroked="false">
                <v:path arrowok="t"/>
                <v:fill type="solid"/>
              </v:shape>
            </v:group>
            <v:group style="position:absolute;left:8246;top:12314;width:210;height:127" coordorigin="8246,12314" coordsize="210,127">
              <v:shape style="position:absolute;left:8246;top:12314;width:210;height:127" coordorigin="8246,12314" coordsize="210,127" path="m8456,12441l8246,12441,8246,12314,8456,12314,8456,12441xe" filled="false" stroked="true" strokeweight=".114pt" strokecolor="#2b5a9e">
                <v:path arrowok="t"/>
              </v:shape>
            </v:group>
            <v:group style="position:absolute;left:7349;top:12579;width:210;height:127" coordorigin="7349,12579" coordsize="210,127">
              <v:shape style="position:absolute;left:7349;top:12579;width:210;height:127" coordorigin="7349,12579" coordsize="210,127" path="m7559,12705l7349,12705,7349,12579,7559,12579,7559,12705xe" filled="true" fillcolor="#ffffff" stroked="false">
                <v:path arrowok="t"/>
                <v:fill type="solid"/>
              </v:shape>
            </v:group>
            <v:group style="position:absolute;left:7349;top:12579;width:210;height:127" coordorigin="7349,12579" coordsize="210,127">
              <v:shape style="position:absolute;left:7349;top:12579;width:210;height:127" coordorigin="7349,12579" coordsize="210,127" path="m7559,12705l7349,12705,7349,12579,7559,12579,7559,12705xe" filled="false" stroked="true" strokeweight=".114pt" strokecolor="#fac214">
                <v:path arrowok="t"/>
              </v:shape>
            </v:group>
            <v:group style="position:absolute;left:7574;top:12579;width:210;height:127" coordorigin="7574,12579" coordsize="210,127">
              <v:shape style="position:absolute;left:7574;top:12579;width:210;height:127" coordorigin="7574,12579" coordsize="210,127" path="m7784,12705l7574,12705,7574,12579,7784,12579,7784,12705xe" filled="true" fillcolor="#ffffff" stroked="false">
                <v:path arrowok="t"/>
                <v:fill type="solid"/>
              </v:shape>
            </v:group>
            <v:group style="position:absolute;left:7574;top:12579;width:210;height:127" coordorigin="7574,12579" coordsize="210,127">
              <v:shape style="position:absolute;left:7574;top:12579;width:210;height:127" coordorigin="7574,12579" coordsize="210,127" path="m7784,12705l7574,12705,7574,12579,7784,12579,7784,12705xe" filled="false" stroked="true" strokeweight=".114pt" strokecolor="#96c224">
                <v:path arrowok="t"/>
              </v:shape>
            </v:group>
            <v:group style="position:absolute;left:7799;top:12579;width:210;height:127" coordorigin="7799,12579" coordsize="210,127">
              <v:shape style="position:absolute;left:7799;top:12579;width:210;height:127" coordorigin="7799,12579" coordsize="210,127" path="m8008,12705l7799,12705,7799,12579,8008,12579,8008,12705xe" filled="true" fillcolor="#ffffff" stroked="false">
                <v:path arrowok="t"/>
                <v:fill type="solid"/>
              </v:shape>
            </v:group>
            <v:group style="position:absolute;left:7799;top:12579;width:210;height:127" coordorigin="7799,12579" coordsize="210,127">
              <v:shape style="position:absolute;left:7799;top:12579;width:210;height:127" coordorigin="7799,12579" coordsize="210,127" path="m8008,12705l7799,12705,7799,12579,8008,12579,8008,12705xe" filled="false" stroked="true" strokeweight=".114pt" strokecolor="#14ab87">
                <v:path arrowok="t"/>
              </v:shape>
            </v:group>
            <v:group style="position:absolute;left:8023;top:12579;width:210;height:127" coordorigin="8023,12579" coordsize="210,127">
              <v:shape style="position:absolute;left:8023;top:12579;width:210;height:127" coordorigin="8023,12579" coordsize="210,127" path="m8233,12705l8023,12705,8023,12579,8233,12579,8233,12705xe" filled="true" fillcolor="#ffffff" stroked="false">
                <v:path arrowok="t"/>
                <v:fill type="solid"/>
              </v:shape>
            </v:group>
            <v:group style="position:absolute;left:8023;top:12579;width:210;height:127" coordorigin="8023,12579" coordsize="210,127">
              <v:shape style="position:absolute;left:8023;top:12579;width:210;height:127" coordorigin="8023,12579" coordsize="210,127" path="m8233,12705l8023,12705,8023,12579,8233,12579,8233,12705xe" filled="false" stroked="true" strokeweight=".114pt" strokecolor="#52b9ca">
                <v:path arrowok="t"/>
              </v:shape>
            </v:group>
            <v:group style="position:absolute;left:8246;top:12579;width:210;height:127" coordorigin="8246,12579" coordsize="210,127">
              <v:shape style="position:absolute;left:8246;top:12579;width:210;height:127" coordorigin="8246,12579" coordsize="210,127" path="m8456,12705l8246,12705,8246,12579,8456,12579,8456,12705xe" filled="true" fillcolor="#ffffff" stroked="false">
                <v:path arrowok="t"/>
                <v:fill type="solid"/>
              </v:shape>
            </v:group>
            <v:group style="position:absolute;left:8246;top:12579;width:210;height:127" coordorigin="8246,12579" coordsize="210,127">
              <v:shape style="position:absolute;left:8246;top:12579;width:210;height:127" coordorigin="8246,12579" coordsize="210,127" path="m8456,12705l8246,12705,8246,12579,8456,12579,8456,12705xe" filled="false" stroked="true" strokeweight=".114pt" strokecolor="#2b5a9e">
                <v:path arrowok="t"/>
              </v:shape>
            </v:group>
            <v:group style="position:absolute;left:7349;top:12845;width:210;height:127" coordorigin="7349,12845" coordsize="210,127">
              <v:shape style="position:absolute;left:7349;top:12845;width:210;height:127" coordorigin="7349,12845" coordsize="210,127" path="m7559,12972l7349,12972,7349,12845,7559,12845,7559,12972xe" filled="true" fillcolor="#ffffff" stroked="false">
                <v:path arrowok="t"/>
                <v:fill type="solid"/>
              </v:shape>
            </v:group>
            <v:group style="position:absolute;left:7349;top:12845;width:210;height:127" coordorigin="7349,12845" coordsize="210,127">
              <v:shape style="position:absolute;left:7349;top:12845;width:210;height:127" coordorigin="7349,12845" coordsize="210,127" path="m7559,12972l7349,12972,7349,12845,7559,12845,7559,12972xe" filled="false" stroked="true" strokeweight=".114pt" strokecolor="#fac214">
                <v:path arrowok="t"/>
              </v:shape>
            </v:group>
            <v:group style="position:absolute;left:7574;top:12845;width:210;height:127" coordorigin="7574,12845" coordsize="210,127">
              <v:shape style="position:absolute;left:7574;top:12845;width:210;height:127" coordorigin="7574,12845" coordsize="210,127" path="m7784,12972l7574,12972,7574,12845,7784,12845,7784,12972xe" filled="true" fillcolor="#ffffff" stroked="false">
                <v:path arrowok="t"/>
                <v:fill type="solid"/>
              </v:shape>
            </v:group>
            <v:group style="position:absolute;left:7574;top:12845;width:210;height:127" coordorigin="7574,12845" coordsize="210,127">
              <v:shape style="position:absolute;left:7574;top:12845;width:210;height:127" coordorigin="7574,12845" coordsize="210,127" path="m7784,12972l7574,12972,7574,12845,7784,12845,7784,12972xe" filled="false" stroked="true" strokeweight=".114pt" strokecolor="#96c224">
                <v:path arrowok="t"/>
              </v:shape>
            </v:group>
            <v:group style="position:absolute;left:7799;top:12845;width:210;height:127" coordorigin="7799,12845" coordsize="210,127">
              <v:shape style="position:absolute;left:7799;top:12845;width:210;height:127" coordorigin="7799,12845" coordsize="210,127" path="m8008,12972l7799,12972,7799,12845,8008,12845,8008,12972xe" filled="true" fillcolor="#ffffff" stroked="false">
                <v:path arrowok="t"/>
                <v:fill type="solid"/>
              </v:shape>
            </v:group>
            <v:group style="position:absolute;left:7799;top:12845;width:210;height:127" coordorigin="7799,12845" coordsize="210,127">
              <v:shape style="position:absolute;left:7799;top:12845;width:210;height:127" coordorigin="7799,12845" coordsize="210,127" path="m8008,12972l7799,12972,7799,12845,8008,12845,8008,12972xe" filled="false" stroked="true" strokeweight=".114pt" strokecolor="#14ab87">
                <v:path arrowok="t"/>
              </v:shape>
            </v:group>
            <v:group style="position:absolute;left:8023;top:12845;width:210;height:127" coordorigin="8023,12845" coordsize="210,127">
              <v:shape style="position:absolute;left:8023;top:12845;width:210;height:127" coordorigin="8023,12845" coordsize="210,127" path="m8233,12972l8023,12972,8023,12845,8233,12845,8233,12972xe" filled="true" fillcolor="#ffffff" stroked="false">
                <v:path arrowok="t"/>
                <v:fill type="solid"/>
              </v:shape>
            </v:group>
            <v:group style="position:absolute;left:8023;top:12845;width:210;height:127" coordorigin="8023,12845" coordsize="210,127">
              <v:shape style="position:absolute;left:8023;top:12845;width:210;height:127" coordorigin="8023,12845" coordsize="210,127" path="m8233,12972l8023,12972,8023,12845,8233,12845,8233,12972xe" filled="false" stroked="true" strokeweight=".114pt" strokecolor="#52b9ca">
                <v:path arrowok="t"/>
              </v:shape>
            </v:group>
            <v:group style="position:absolute;left:8246;top:12845;width:210;height:127" coordorigin="8246,12845" coordsize="210,127">
              <v:shape style="position:absolute;left:8246;top:12845;width:210;height:127" coordorigin="8246,12845" coordsize="210,127" path="m8456,12972l8246,12972,8246,12845,8456,12845,8456,12972xe" filled="true" fillcolor="#ffffff" stroked="false">
                <v:path arrowok="t"/>
                <v:fill type="solid"/>
              </v:shape>
            </v:group>
            <v:group style="position:absolute;left:8246;top:12845;width:210;height:127" coordorigin="8246,12845" coordsize="210,127">
              <v:shape style="position:absolute;left:8246;top:12845;width:210;height:127" coordorigin="8246,12845" coordsize="210,127" path="m8456,12972l8246,12972,8246,12845,8456,12845,8456,12972xe" filled="false" stroked="true" strokeweight=".114pt" strokecolor="#2b5a9e">
                <v:path arrowok="t"/>
              </v:shape>
            </v:group>
            <v:group style="position:absolute;left:6788;top:12844;width:502;height:129" coordorigin="6788,12844" coordsize="502,129">
              <v:shape style="position:absolute;left:6788;top:12844;width:502;height:129" coordorigin="6788,12844" coordsize="502,129" path="m7290,12973l6788,12973,6788,12844,7290,12844,7290,12973xe" filled="true" fillcolor="#ffffff" stroked="false">
                <v:path arrowok="t"/>
                <v:fill type="solid"/>
              </v:shape>
            </v:group>
            <v:group style="position:absolute;left:6788;top:12844;width:502;height:129" coordorigin="6788,12844" coordsize="502,129">
              <v:shape style="position:absolute;left:6788;top:12844;width:502;height:129" coordorigin="6788,12844" coordsize="502,129" path="m7290,12972l6788,12972,6788,12844,7290,12844,7290,12972xe" filled="false" stroked="true" strokeweight=".057pt" strokecolor="#9d9d9c">
                <v:path arrowok="t"/>
              </v:shape>
            </v:group>
            <v:group style="position:absolute;left:7349;top:12045;width:210;height:127" coordorigin="7349,12045" coordsize="210,127">
              <v:shape style="position:absolute;left:7349;top:12045;width:210;height:127" coordorigin="7349,12045" coordsize="210,127" path="m7559,12172l7349,12172,7349,12045,7559,12045,7559,12172xe" filled="true" fillcolor="#fac214" stroked="false">
                <v:path arrowok="t"/>
                <v:fill type="solid"/>
              </v:shape>
            </v:group>
            <v:group style="position:absolute;left:7349;top:12045;width:210;height:127" coordorigin="7349,12045" coordsize="210,127">
              <v:shape style="position:absolute;left:7349;top:12045;width:210;height:127" coordorigin="7349,12045" coordsize="210,127" path="m7559,12172l7349,12172,7349,12045,7559,12045,7559,12172xe" filled="false" stroked="true" strokeweight=".114pt" strokecolor="#ffffff">
                <v:path arrowok="t"/>
              </v:shape>
            </v:group>
            <v:group style="position:absolute;left:7574;top:12045;width:210;height:127" coordorigin="7574,12045" coordsize="210,127">
              <v:shape style="position:absolute;left:7574;top:12045;width:210;height:127" coordorigin="7574,12045" coordsize="210,127" path="m7784,12172l7574,12172,7574,12045,7784,12045,7784,12172xe" filled="true" fillcolor="#96c224" stroked="false">
                <v:path arrowok="t"/>
                <v:fill type="solid"/>
              </v:shape>
            </v:group>
            <v:group style="position:absolute;left:7574;top:12045;width:210;height:127" coordorigin="7574,12045" coordsize="210,127">
              <v:shape style="position:absolute;left:7574;top:12045;width:210;height:127" coordorigin="7574,12045" coordsize="210,127" path="m7784,12172l7574,12172,7574,12045,7784,12045,7784,12172xe" filled="false" stroked="true" strokeweight=".114pt" strokecolor="#ffffff">
                <v:path arrowok="t"/>
              </v:shape>
            </v:group>
            <v:group style="position:absolute;left:7799;top:12045;width:210;height:127" coordorigin="7799,12045" coordsize="210,127">
              <v:shape style="position:absolute;left:7799;top:12045;width:210;height:127" coordorigin="7799,12045" coordsize="210,127" path="m8008,12172l7799,12172,7799,12045,8008,12045,8008,12172xe" filled="true" fillcolor="#14ab87" stroked="false">
                <v:path arrowok="t"/>
                <v:fill type="solid"/>
              </v:shape>
            </v:group>
            <v:group style="position:absolute;left:7799;top:12045;width:210;height:127" coordorigin="7799,12045" coordsize="210,127">
              <v:shape style="position:absolute;left:7799;top:12045;width:210;height:127" coordorigin="7799,12045" coordsize="210,127" path="m8008,12172l7799,12172,7799,12045,8008,12045,8008,12172xe" filled="false" stroked="true" strokeweight=".114pt" strokecolor="#ffffff">
                <v:path arrowok="t"/>
              </v:shape>
            </v:group>
            <v:group style="position:absolute;left:8023;top:12045;width:210;height:127" coordorigin="8023,12045" coordsize="210,127">
              <v:shape style="position:absolute;left:8023;top:12045;width:210;height:127" coordorigin="8023,12045" coordsize="210,127" path="m8233,12172l8023,12172,8023,12045,8233,12045,8233,12172xe" filled="true" fillcolor="#52b9ca" stroked="false">
                <v:path arrowok="t"/>
                <v:fill type="solid"/>
              </v:shape>
            </v:group>
            <v:group style="position:absolute;left:8023;top:12045;width:210;height:127" coordorigin="8023,12045" coordsize="210,127">
              <v:shape style="position:absolute;left:8023;top:12045;width:210;height:127" coordorigin="8023,12045" coordsize="210,127" path="m8233,12172l8023,12172,8023,12045,8233,12045,8233,12172xe" filled="false" stroked="true" strokeweight=".114pt" strokecolor="#ffffff">
                <v:path arrowok="t"/>
              </v:shape>
            </v:group>
            <v:group style="position:absolute;left:8246;top:12045;width:210;height:127" coordorigin="8246,12045" coordsize="210,127">
              <v:shape style="position:absolute;left:8246;top:12045;width:210;height:127" coordorigin="8246,12045" coordsize="210,127" path="m8456,12172l8246,12172,8246,12045,8456,12045,8456,12172xe" filled="true" fillcolor="#2b5a9e" stroked="false">
                <v:path arrowok="t"/>
                <v:fill type="solid"/>
              </v:shape>
            </v:group>
            <v:group style="position:absolute;left:8246;top:12045;width:210;height:127" coordorigin="8246,12045" coordsize="210,127">
              <v:shape style="position:absolute;left:8246;top:12045;width:210;height:127" coordorigin="8246,12045" coordsize="210,127" path="m8456,12172l8246,12172,8246,12045,8456,12045,8456,12172xe" filled="false" stroked="true" strokeweight=".114pt" strokecolor="#ffffff">
                <v:path arrowok="t"/>
              </v:shape>
            </v:group>
            <v:group style="position:absolute;left:8448;top:11961;width:95;height:97" coordorigin="8448,11961" coordsize="95,97">
              <v:shape style="position:absolute;left:8448;top:11961;width:95;height:97" coordorigin="8448,11961" coordsize="95,97" path="m8489,11961l8471,11966,8458,11979,8449,12000,8448,12028,8459,12044,8478,12054,8504,12058,8524,12048,8537,12032,8543,12010,8540,11996,8530,11978,8512,11965,8489,11961xe" filled="true" fillcolor="#96c224" stroked="false">
                <v:path arrowok="t"/>
                <v:fill type="solid"/>
              </v:shape>
            </v:group>
            <v:group style="position:absolute;left:8458;top:11971;width:72;height:78" coordorigin="8458,11971" coordsize="72,78">
              <v:shape style="position:absolute;left:8458;top:11971;width:72;height:78" coordorigin="8458,11971" coordsize="72,78" path="m8506,12037l8481,12037,8485,12039,8489,12039,8492,12040,8492,12047,8494,12048,8497,12048,8498,12047,8498,12039,8502,12039,8505,12038,8506,12037xe" filled="true" fillcolor="#ffffff" stroked="false">
                <v:path arrowok="t"/>
                <v:fill type="solid"/>
              </v:shape>
              <v:shape style="position:absolute;left:8458;top:11971;width:72;height:78" coordorigin="8458,11971" coordsize="72,78" path="m8514,12036l8507,12036,8510,12040,8511,12041,8512,12041,8513,12041,8515,12040,8515,12038,8514,12036xe" filled="true" fillcolor="#ffffff" stroked="false">
                <v:path arrowok="t"/>
                <v:fill type="solid"/>
              </v:shape>
              <v:shape style="position:absolute;left:8458;top:11971;width:72;height:78" coordorigin="8458,11971" coordsize="72,78" path="m8507,12036l8475,12036,8474,12037,8474,12038,8474,12039,8477,12041,8479,12041,8481,12037,8506,12037,8507,12036xe" filled="true" fillcolor="#ffffff" stroked="false">
                <v:path arrowok="t"/>
                <v:fill type="solid"/>
              </v:shape>
              <v:shape style="position:absolute;left:8458;top:11971;width:72;height:78" coordorigin="8458,11971" coordsize="72,78" path="m8478,12026l8470,12026,8471,12029,8473,12031,8476,12034,8474,12037,8475,12036,8507,12036,8507,12036,8514,12036,8512,12033,8491,12033,8485,12032,8478,12026xe" filled="true" fillcolor="#ffffff" stroked="false">
                <v:path arrowok="t"/>
                <v:fill type="solid"/>
              </v:shape>
              <v:shape style="position:absolute;left:8458;top:11971;width:72;height:78" coordorigin="8458,11971" coordsize="72,78" path="m8517,12024l8510,12030,8504,12033,8512,12033,8512,12032,8514,12030,8516,12027,8517,12024xe" filled="true" fillcolor="#ffffff" stroked="false">
                <v:path arrowok="t"/>
                <v:fill type="solid"/>
              </v:shape>
              <v:shape style="position:absolute;left:8458;top:11971;width:72;height:78" coordorigin="8458,11971" coordsize="72,78" path="m8463,11988l8461,11989,8460,11990,8459,11991,8460,11993,8461,11994,8467,11998,8466,12000,8466,12001,8465,12003,8465,12006,8459,12006,8458,12008,8458,12011,8459,12012,8465,12012,8465,12015,8466,12018,8467,12021,8461,12024,8460,12025,8459,12027,8460,12029,8461,12030,8463,12030,8464,12030,8470,12026,8478,12026,8474,12023,8471,12016,8471,12012,8471,12008,8472,12000,8477,11994,8478,11992,8470,11992,8464,11989,8463,11988xe" filled="true" fillcolor="#ffffff" stroked="false">
                <v:path arrowok="t"/>
                <v:fill type="solid"/>
              </v:shape>
              <v:shape style="position:absolute;left:8458;top:11971;width:72;height:78" coordorigin="8458,11971" coordsize="72,78" path="m8476,12003l8477,12013,8484,12020,8500,12023,8507,12023,8515,12020,8517,12019,8519,12018,8522,12016,8506,12016,8500,12016,8497,12015,8487,12014,8481,12011,8476,12003xe" filled="true" fillcolor="#ffffff" stroked="false">
                <v:path arrowok="t"/>
                <v:fill type="solid"/>
              </v:shape>
              <v:shape style="position:absolute;left:8458;top:11971;width:72;height:78" coordorigin="8458,11971" coordsize="72,78" path="m8513,11986l8493,11986,8503,11987,8510,11991,8514,11998,8516,12001,8518,12004,8518,12010,8517,12011,8517,12011,8516,12012,8514,12013,8506,12016,8522,12016,8522,12015,8523,12014,8524,12012,8524,12011,8524,12004,8523,12001,8522,11997,8529,11993,8529,11992,8519,11992,8517,11989,8515,11987,8513,11986xe" filled="true" fillcolor="#ffffff" stroked="false">
                <v:path arrowok="t"/>
                <v:fill type="solid"/>
              </v:shape>
              <v:shape style="position:absolute;left:8458;top:11971;width:72;height:78" coordorigin="8458,11971" coordsize="72,78" path="m8477,11978l8475,11978,8474,11979,8474,11980,8474,11981,8474,11982,8476,11986,8474,11987,8472,11990,8470,11992,8478,11992,8486,11988,8489,11987,8493,11986,8513,11986,8513,11985,8514,11983,8481,11983,8479,11979,8478,11978,8477,11978xe" filled="true" fillcolor="#ffffff" stroked="false">
                <v:path arrowok="t"/>
                <v:fill type="solid"/>
              </v:shape>
              <v:shape style="position:absolute;left:8458;top:11971;width:72;height:78" coordorigin="8458,11971" coordsize="72,78" path="m8526,11988l8519,11992,8529,11992,8529,11991,8528,11989,8528,11989,8526,11988xe" filled="true" fillcolor="#ffffff" stroked="false">
                <v:path arrowok="t"/>
                <v:fill type="solid"/>
              </v:shape>
              <v:shape style="position:absolute;left:8458;top:11971;width:72;height:78" coordorigin="8458,11971" coordsize="72,78" path="m8496,11971l8492,11971,8491,11972,8491,11980,8489,11980,8488,11981,8485,11981,8481,11983,8514,11983,8514,11983,8508,11983,8505,11981,8502,11980,8497,11980,8497,11972,8496,11971xe" filled="true" fillcolor="#ffffff" stroked="false">
                <v:path arrowok="t"/>
                <v:fill type="solid"/>
              </v:shape>
              <v:shape style="position:absolute;left:8458;top:11971;width:72;height:78" coordorigin="8458,11971" coordsize="72,78" path="m8512,11977l8510,11978,8508,11983,8514,11983,8515,11982,8515,11981,8515,11980,8515,11979,8512,11977xe" filled="true" fillcolor="#ffffff" stroked="false">
                <v:path arrowok="t"/>
                <v:fill type="solid"/>
              </v:shape>
              <v:shape style="position:absolute;left:8458;top:11971;width:72;height:78" coordorigin="8458,11971" coordsize="72,78" path="m8515,11981l8515,11982,8515,11981xe" filled="true" fillcolor="#ffffff" stroked="false">
                <v:path arrowok="t"/>
                <v:fill type="solid"/>
              </v:shape>
            </v:group>
            <v:group style="position:absolute;left:8461;top:12006;width:2;height:2" coordorigin="8461,12006" coordsize="2,2">
              <v:shape style="position:absolute;left:8461;top:12006;width:2;height:2" coordorigin="8461,12006" coordsize="1,0" path="m8461,12006l8461,12006e" filled="false" stroked="true" strokeweight=".1pt" strokecolor="#ffffff">
                <v:path arrowok="t"/>
              </v:shape>
            </v:group>
            <v:group style="position:absolute;left:8483;top:11994;width:9;height:9" coordorigin="8483,11994" coordsize="9,9">
              <v:shape style="position:absolute;left:8483;top:11994;width:9;height:9" coordorigin="8483,11994" coordsize="9,9" path="m8490,11994l8485,11994,8483,11996,8483,12001,8485,12003,8490,12003,8492,12001,8492,11996,8490,11994xe" filled="true" fillcolor="#ffffff" stroked="false">
                <v:path arrowok="t"/>
                <v:fill type="solid"/>
              </v:shape>
            </v:group>
            <v:group style="position:absolute;left:8504;top:12002;width:7;height:7" coordorigin="8504,12002" coordsize="7,7">
              <v:shape style="position:absolute;left:8504;top:12002;width:7;height:7" coordorigin="8504,12002" coordsize="7,7" path="m8509,12002l8505,12002,8504,12004,8504,12007,8505,12009,8509,12009,8510,12007,8510,12004,8509,12002xe" filled="true" fillcolor="#ffffff" stroked="false">
                <v:path arrowok="t"/>
                <v:fill type="solid"/>
              </v:shape>
            </v:group>
            <v:group style="position:absolute;left:6675;top:11916;width:1912;height:1352" coordorigin="6675,11916" coordsize="1912,1352">
              <v:shape style="position:absolute;left:6675;top:11916;width:1912;height:1352" coordorigin="6675,11916" coordsize="1912,1352" path="m6675,13267l8586,13267,8586,11916,6675,11916,6675,13267xe" filled="false" stroked="true" strokeweight=".209pt" strokecolor="#000000">
                <v:path arrowok="t"/>
              </v:shape>
            </v:group>
            <v:group style="position:absolute;left:6863;top:15022;width:1515;height:443" coordorigin="6863,15022" coordsize="1515,443">
              <v:shape style="position:absolute;left:6863;top:15022;width:1515;height:443" coordorigin="6863,15022" coordsize="1515,443" path="m8366,15022l6875,15022,6863,15034,6863,15464,8378,15464,8378,15034,8366,15022xe" filled="true" fillcolor="#e0eaba" stroked="false">
                <v:path arrowok="t"/>
                <v:fill type="solid"/>
              </v:shape>
            </v:group>
            <v:group style="position:absolute;left:6764;top:14227;width:1715;height:1238" coordorigin="6764,14227" coordsize="1715,1238">
              <v:shape style="position:absolute;left:6764;top:14227;width:1715;height:1238" coordorigin="6764,14227" coordsize="1715,1238" path="m8425,14227l6800,14230,6781,14241,6769,14259,6764,14281,6766,15464,6782,15464,6783,14266,6797,14250,6818,14243,8463,14243,8447,14231,8425,14227xe" filled="true" fillcolor="#96c224" stroked="false">
                <v:path arrowok="t"/>
                <v:fill type="solid"/>
              </v:shape>
              <v:shape style="position:absolute;left:6764;top:14227;width:1715;height:1238" coordorigin="6764,14227" coordsize="1715,1238" path="m8463,14243l6818,14243,8440,14246,8456,14260,8463,14281,8461,15464,8479,15464,8479,14281,8476,14263,8464,14244,8463,14243xe" filled="true" fillcolor="#96c224" stroked="false">
                <v:path arrowok="t"/>
                <v:fill type="solid"/>
              </v:shape>
            </v:group>
            <v:group style="position:absolute;left:8377;top:14192;width:138;height:136" coordorigin="8377,14192" coordsize="138,136">
              <v:shape style="position:absolute;left:8377;top:14192;width:138;height:136" coordorigin="8377,14192" coordsize="138,136" path="m8434,14192l8379,14249,8377,14275,8384,14293,8397,14308,8414,14319,8437,14325,8465,14327,8485,14317,8501,14302,8511,14283,8514,14260,8514,14253,8481,14203,8434,14192xe" filled="true" fillcolor="#96c224" stroked="false">
                <v:path arrowok="t"/>
                <v:fill type="solid"/>
              </v:shape>
            </v:group>
            <v:group style="position:absolute;left:8395;top:14206;width:101;height:110" coordorigin="8395,14206" coordsize="101,110">
              <v:shape style="position:absolute;left:8395;top:14206;width:101;height:110" coordorigin="8395,14206" coordsize="101,110" path="m8463,14298l8428,14298,8434,14301,8439,14302,8443,14303,8443,14313,8445,14315,8447,14315,8450,14315,8452,14313,8451,14307,8451,14302,8456,14301,8461,14300,8463,14298xe" filled="true" fillcolor="#ffffff" stroked="false">
                <v:path arrowok="t"/>
                <v:fill type="solid"/>
              </v:shape>
              <v:shape style="position:absolute;left:8395;top:14206;width:101;height:110" coordorigin="8395,14206" coordsize="101,110" path="m8474,14298l8465,14298,8468,14303,8469,14305,8472,14305,8473,14304,8475,14303,8476,14301,8474,14298xe" filled="true" fillcolor="#ffffff" stroked="false">
                <v:path arrowok="t"/>
                <v:fill type="solid"/>
              </v:shape>
              <v:shape style="position:absolute;left:8395;top:14206;width:101;height:110" coordorigin="8395,14206" coordsize="101,110" path="m8464,14298l8418,14298,8417,14300,8418,14302,8421,14305,8424,14304,8428,14298,8463,14298,8464,14298xe" filled="true" fillcolor="#ffffff" stroked="false">
                <v:path arrowok="t"/>
                <v:fill type="solid"/>
              </v:shape>
              <v:shape style="position:absolute;left:8395;top:14206;width:101;height:110" coordorigin="8395,14206" coordsize="101,110" path="m8424,14284l8411,14284,8414,14287,8416,14291,8420,14293,8421,14294,8418,14299,8418,14298,8464,14298,8465,14298,8474,14298,8471,14293,8441,14293,8433,14292,8424,14284xe" filled="true" fillcolor="#ffffff" stroked="false">
                <v:path arrowok="t"/>
                <v:fill type="solid"/>
              </v:shape>
              <v:shape style="position:absolute;left:8395;top:14206;width:101;height:110" coordorigin="8395,14206" coordsize="101,110" path="m8479,14280l8468,14290,8460,14293,8471,14293,8471,14292,8474,14289,8477,14285,8479,14280xe" filled="true" fillcolor="#ffffff" stroked="false">
                <v:path arrowok="t"/>
                <v:fill type="solid"/>
              </v:shape>
              <v:shape style="position:absolute;left:8395;top:14206;width:101;height:110" coordorigin="8395,14206" coordsize="101,110" path="m8401,14230l8399,14230,8398,14232,8396,14234,8397,14237,8399,14238,8408,14243,8406,14247,8405,14251,8404,14255,8397,14255,8395,14257,8395,14262,8397,14264,8404,14264,8405,14268,8406,14273,8407,14277,8400,14281,8398,14282,8397,14285,8398,14287,8399,14289,8402,14290,8404,14288,8411,14284,8424,14284,8418,14279,8413,14269,8413,14265,8414,14257,8415,14247,8421,14237,8424,14236,8412,14236,8403,14231,8401,14230xe" filled="true" fillcolor="#ffffff" stroked="false">
                <v:path arrowok="t"/>
                <v:fill type="solid"/>
              </v:shape>
              <v:shape style="position:absolute;left:8395;top:14206;width:101;height:110" coordorigin="8395,14206" coordsize="101,110" path="m8420,14250l8464,14279,8476,14275,8479,14274,8481,14272,8485,14269,8463,14269,8454,14269,8451,14268,8436,14266,8428,14262,8420,14250xe" filled="true" fillcolor="#ffffff" stroked="false">
                <v:path arrowok="t"/>
                <v:fill type="solid"/>
              </v:shape>
              <v:shape style="position:absolute;left:8395;top:14206;width:101;height:110" coordorigin="8395,14206" coordsize="101,110" path="m8473,14227l8444,14227,8459,14229,8469,14233,8475,14243,8478,14247,8479,14252,8479,14255,8479,14261,8479,14261,8479,14262,8478,14262,8477,14264,8474,14265,8472,14266,8463,14269,8485,14269,8486,14268,8487,14266,8488,14264,8489,14263,8489,14252,8488,14247,8485,14243,8495,14237,8495,14236,8481,14236,8479,14232,8476,14229,8473,14227xe" filled="true" fillcolor="#ffffff" stroked="false">
                <v:path arrowok="t"/>
                <v:fill type="solid"/>
              </v:shape>
              <v:shape style="position:absolute;left:8395;top:14206;width:101;height:110" coordorigin="8395,14206" coordsize="101,110" path="m8421,14215l8420,14216,8418,14217,8417,14219,8417,14220,8418,14221,8421,14226,8418,14229,8415,14232,8412,14236,8424,14236,8428,14233,8434,14229,8439,14228,8444,14227,8473,14227,8472,14226,8474,14222,8428,14222,8425,14217,8424,14215,8421,14215xe" filled="true" fillcolor="#ffffff" stroked="false">
                <v:path arrowok="t"/>
                <v:fill type="solid"/>
              </v:shape>
              <v:shape style="position:absolute;left:8395;top:14206;width:101;height:110" coordorigin="8395,14206" coordsize="101,110" path="m8491,14230l8481,14236,8495,14236,8496,14234,8495,14232,8493,14230,8491,14230xe" filled="true" fillcolor="#ffffff" stroked="false">
                <v:path arrowok="t"/>
                <v:fill type="solid"/>
              </v:shape>
              <v:shape style="position:absolute;left:8395;top:14206;width:101;height:110" coordorigin="8395,14206" coordsize="101,110" path="m8448,14206l8444,14206,8442,14207,8442,14218,8439,14218,8437,14219,8433,14220,8428,14222,8474,14222,8475,14222,8465,14222,8461,14220,8456,14219,8453,14218,8451,14218,8450,14218,8450,14207,8448,14206xe" filled="true" fillcolor="#ffffff" stroked="false">
                <v:path arrowok="t"/>
                <v:fill type="solid"/>
              </v:shape>
              <v:shape style="position:absolute;left:8395;top:14206;width:101;height:110" coordorigin="8395,14206" coordsize="101,110" path="m8472,14214l8469,14215,8468,14217,8465,14222,8475,14222,8475,14221,8476,14220,8476,14218,8476,14217,8472,14214xe" filled="true" fillcolor="#ffffff" stroked="false">
                <v:path arrowok="t"/>
                <v:fill type="solid"/>
              </v:shape>
              <v:shape style="position:absolute;left:8395;top:14206;width:101;height:110" coordorigin="8395,14206" coordsize="101,110" path="m8476,14220l8475,14221,8476,14220xe" filled="true" fillcolor="#ffffff" stroked="false">
                <v:path arrowok="t"/>
                <v:fill type="solid"/>
              </v:shape>
            </v:group>
            <v:group style="position:absolute;left:8399;top:14255;width:2;height:2" coordorigin="8399,14255" coordsize="2,2">
              <v:shape style="position:absolute;left:8399;top:14255;width:2;height:2" coordorigin="8399,14255" coordsize="1,0" path="m8399,14255l8399,14255e" filled="false" stroked="true" strokeweight=".1pt" strokecolor="#ffffff">
                <v:path arrowok="t"/>
              </v:shape>
            </v:group>
            <v:group style="position:absolute;left:8468;top:14303;width:2;height:2" coordorigin="8468,14303" coordsize="2,2">
              <v:shape style="position:absolute;left:8468;top:14303;width:2;height:2" coordorigin="8468,14303" coordsize="1,1" path="m8468,14303l8468,14303,8468,14304,8468,14303xe" filled="true" fillcolor="#ffffff" stroked="false">
                <v:path arrowok="t"/>
                <v:fill type="solid"/>
              </v:shape>
            </v:group>
            <v:group style="position:absolute;left:8431;top:14239;width:13;height:13" coordorigin="8431,14239" coordsize="13,13">
              <v:shape style="position:absolute;left:8431;top:14239;width:13;height:13" coordorigin="8431,14239" coordsize="13,13" path="m8440,14239l8434,14239,8431,14241,8431,14248,8434,14251,8440,14251,8443,14248,8443,14241,8440,14239xe" filled="true" fillcolor="#ffffff" stroked="false">
                <v:path arrowok="t"/>
                <v:fill type="solid"/>
              </v:shape>
            </v:group>
            <v:group style="position:absolute;left:8460;top:14250;width:9;height:9" coordorigin="8460,14250" coordsize="9,9">
              <v:shape style="position:absolute;left:8460;top:14250;width:9;height:9" coordorigin="8460,14250" coordsize="9,9" path="m8467,14250l8462,14250,8460,14252,8460,14257,8462,14259,8467,14259,8469,14257,8469,14252,8467,14250xe" filled="true" fillcolor="#ffffff" stroked="false">
                <v:path arrowok="t"/>
                <v:fill type="solid"/>
              </v:shape>
            </v:group>
            <v:group style="position:absolute;left:6863;top:15142;width:1515;height:323" coordorigin="6863,15142" coordsize="1515,323">
              <v:shape style="position:absolute;left:6863;top:15142;width:1515;height:323" coordorigin="6863,15142" coordsize="1515,323" path="m8366,15142l6875,15142,6863,15154,6863,15464,8378,15464,8378,15154,8366,15142xe" filled="true" fillcolor="#ffffff" stroked="false">
                <v:path arrowok="t"/>
                <v:fill type="solid"/>
              </v:shape>
              <v:shape style="position:absolute;left:6660;top:9674;width:1915;height:1356" type="#_x0000_t75" stroked="false">
                <v:imagedata r:id="rId9" o:title=""/>
              </v:shape>
            </v:group>
            <v:group style="position:absolute;left:6751;top:5619;width:1715;height:1238" coordorigin="6751,5619" coordsize="1715,1238">
              <v:shape style="position:absolute;left:6751;top:5619;width:1715;height:1238" coordorigin="6751,5619" coordsize="1715,1238" path="m8412,5619l6787,5622,6768,5633,6756,5651,6751,5673,6753,6856,6769,6856,6771,5658,6784,5641,6805,5635,8450,5635,8434,5623,8412,5619xe" filled="true" fillcolor="#96c224" stroked="false">
                <v:path arrowok="t"/>
                <v:fill type="solid"/>
              </v:shape>
              <v:shape style="position:absolute;left:6751;top:5619;width:1715;height:1238" coordorigin="6751,5619" coordsize="1715,1238" path="m8450,5635l6805,5635,8427,5638,8444,5652,8450,5673,8448,6856,8466,6856,8466,5673,8463,5655,8452,5636,8450,5635xe" filled="true" fillcolor="#96c224" stroked="false">
                <v:path arrowok="t"/>
                <v:fill type="solid"/>
              </v:shape>
            </v:group>
            <v:group style="position:absolute;left:8365;top:5584;width:138;height:136" coordorigin="8365,5584" coordsize="138,136">
              <v:shape style="position:absolute;left:8365;top:5584;width:138;height:136" coordorigin="8365,5584" coordsize="138,136" path="m8422,5584l8367,5641,8365,5667,8372,5685,8384,5700,8402,5711,8425,5717,8453,5719,8472,5709,8488,5694,8498,5675,8502,5652,8501,5645,8469,5595,8422,5584xe" filled="true" fillcolor="#96c224" stroked="false">
                <v:path arrowok="t"/>
                <v:fill type="solid"/>
              </v:shape>
            </v:group>
            <v:group style="position:absolute;left:8382;top:5598;width:101;height:110" coordorigin="8382,5598" coordsize="101,110">
              <v:shape style="position:absolute;left:8382;top:5598;width:101;height:110" coordorigin="8382,5598" coordsize="101,110" path="m8451,5690l8415,5690,8421,5693,8427,5694,8430,5694,8431,5705,8432,5707,8435,5707,8437,5707,8439,5705,8439,5699,8439,5694,8444,5693,8448,5692,8451,5690xe" filled="true" fillcolor="#ffffff" stroked="false">
                <v:path arrowok="t"/>
                <v:fill type="solid"/>
              </v:shape>
              <v:shape style="position:absolute;left:8382;top:5598;width:101;height:110" coordorigin="8382,5598" coordsize="101,110" path="m8461,5690l8452,5690,8455,5695,8456,5697,8459,5697,8461,5696,8463,5695,8463,5693,8461,5690xe" filled="true" fillcolor="#ffffff" stroked="false">
                <v:path arrowok="t"/>
                <v:fill type="solid"/>
              </v:shape>
              <v:shape style="position:absolute;left:8382;top:5598;width:101;height:110" coordorigin="8382,5598" coordsize="101,110" path="m8451,5690l8406,5690,8404,5692,8405,5694,8409,5697,8411,5696,8415,5690,8451,5690,8451,5690xe" filled="true" fillcolor="#ffffff" stroked="false">
                <v:path arrowok="t"/>
                <v:fill type="solid"/>
              </v:shape>
              <v:shape style="position:absolute;left:8382;top:5598;width:101;height:110" coordorigin="8382,5598" coordsize="101,110" path="m8411,5676l8399,5676,8401,5679,8404,5683,8407,5685,8408,5686,8405,5691,8406,5690,8451,5690,8452,5690,8461,5690,8459,5685,8429,5685,8420,5684,8411,5676xe" filled="true" fillcolor="#ffffff" stroked="false">
                <v:path arrowok="t"/>
                <v:fill type="solid"/>
              </v:shape>
              <v:shape style="position:absolute;left:8382;top:5598;width:101;height:110" coordorigin="8382,5598" coordsize="101,110" path="m8466,5672l8455,5681,8447,5685,8459,5685,8458,5684,8462,5681,8464,5677,8466,5672xe" filled="true" fillcolor="#ffffff" stroked="false">
                <v:path arrowok="t"/>
                <v:fill type="solid"/>
              </v:shape>
              <v:shape style="position:absolute;left:8382;top:5598;width:101;height:110" coordorigin="8382,5598" coordsize="101,110" path="m8389,5622l8386,5622,8385,5624,8384,5626,8385,5629,8386,5630,8395,5635,8393,5639,8392,5643,8392,5647,8384,5647,8382,5649,8382,5654,8384,5655,8391,5655,8392,5660,8393,5664,8395,5669,8387,5673,8385,5674,8384,5677,8385,5679,8386,5681,8389,5681,8391,5680,8399,5676,8411,5676,8405,5671,8400,5661,8400,5657,8401,5649,8402,5638,8409,5629,8411,5628,8399,5628,8391,5623,8389,5622xe" filled="true" fillcolor="#ffffff" stroked="false">
                <v:path arrowok="t"/>
                <v:fill type="solid"/>
              </v:shape>
              <v:shape style="position:absolute;left:8382;top:5598;width:101;height:110" coordorigin="8382,5598" coordsize="101,110" path="m8407,5642l8451,5671,8463,5667,8466,5665,8469,5664,8472,5661,8450,5661,8442,5661,8438,5660,8423,5658,8415,5654,8407,5642xe" filled="true" fillcolor="#ffffff" stroked="false">
                <v:path arrowok="t"/>
                <v:fill type="solid"/>
              </v:shape>
              <v:shape style="position:absolute;left:8382;top:5598;width:101;height:110" coordorigin="8382,5598" coordsize="101,110" path="m8460,5619l8431,5619,8446,5621,8456,5625,8462,5635,8465,5639,8466,5644,8467,5647,8467,5653,8466,5653,8466,5654,8465,5654,8464,5656,8462,5657,8459,5658,8450,5661,8472,5661,8473,5660,8475,5658,8476,5656,8476,5655,8476,5644,8475,5639,8473,5635,8482,5629,8483,5627,8469,5627,8466,5624,8463,5620,8460,5619xe" filled="true" fillcolor="#ffffff" stroked="false">
                <v:path arrowok="t"/>
                <v:fill type="solid"/>
              </v:shape>
              <v:shape style="position:absolute;left:8382;top:5598;width:101;height:110" coordorigin="8382,5598" coordsize="101,110" path="m8409,5607l8407,5608,8405,5609,8404,5611,8404,5611,8405,5613,8408,5618,8405,5621,8402,5624,8399,5628,8411,5628,8415,5625,8421,5621,8426,5620,8431,5619,8460,5619,8459,5618,8462,5614,8415,5614,8412,5609,8411,5607,8409,5607xe" filled="true" fillcolor="#ffffff" stroked="false">
                <v:path arrowok="t"/>
                <v:fill type="solid"/>
              </v:shape>
              <v:shape style="position:absolute;left:8382;top:5598;width:101;height:110" coordorigin="8382,5598" coordsize="101,110" path="m8478,5622l8469,5627,8483,5627,8483,5626,8482,5624,8481,5622,8478,5622xe" filled="true" fillcolor="#ffffff" stroked="false">
                <v:path arrowok="t"/>
                <v:fill type="solid"/>
              </v:shape>
              <v:shape style="position:absolute;left:8382;top:5598;width:101;height:110" coordorigin="8382,5598" coordsize="101,110" path="m8436,5598l8431,5598,8429,5599,8429,5610,8426,5610,8424,5611,8420,5611,8415,5614,8462,5614,8462,5614,8452,5614,8448,5612,8444,5611,8440,5610,8438,5610,8437,5610,8437,5599,8436,5598xe" filled="true" fillcolor="#ffffff" stroked="false">
                <v:path arrowok="t"/>
                <v:fill type="solid"/>
              </v:shape>
              <v:shape style="position:absolute;left:8382;top:5598;width:101;height:110" coordorigin="8382,5598" coordsize="101,110" path="m8459,5606l8456,5607,8455,5609,8452,5614,8462,5614,8462,5613,8463,5611,8463,5610,8463,5609,8459,5606xe" filled="true" fillcolor="#ffffff" stroked="false">
                <v:path arrowok="t"/>
                <v:fill type="solid"/>
              </v:shape>
              <v:shape style="position:absolute;left:8382;top:5598;width:101;height:110" coordorigin="8382,5598" coordsize="101,110" path="m8463,5612l8462,5613,8463,5612xe" filled="true" fillcolor="#ffffff" stroked="false">
                <v:path arrowok="t"/>
                <v:fill type="solid"/>
              </v:shape>
            </v:group>
            <v:group style="position:absolute;left:8386;top:5647;width:2;height:2" coordorigin="8386,5647" coordsize="2,2">
              <v:shape style="position:absolute;left:8386;top:5647;width:2;height:2" coordorigin="8386,5647" coordsize="1,0" path="m8386,5647l8386,5647e" filled="false" stroked="true" strokeweight=".1pt" strokecolor="#ffffff">
                <v:path arrowok="t"/>
              </v:shape>
            </v:group>
            <v:group style="position:absolute;left:8455;top:5695;width:2;height:2" coordorigin="8455,5695" coordsize="2,2">
              <v:shape style="position:absolute;left:8455;top:5695;width:2;height:2" coordorigin="8455,5695" coordsize="1,1" path="m8455,5695l8455,5695,8455,5695,8455,5695xe" filled="true" fillcolor="#ffffff" stroked="false">
                <v:path arrowok="t"/>
                <v:fill type="solid"/>
              </v:shape>
            </v:group>
            <v:group style="position:absolute;left:8418;top:5630;width:13;height:13" coordorigin="8418,5630" coordsize="13,13">
              <v:shape style="position:absolute;left:8418;top:5630;width:13;height:13" coordorigin="8418,5630" coordsize="13,13" path="m8428,5630l8421,5630,8418,5633,8418,5640,8421,5643,8428,5643,8430,5640,8430,5633,8428,5630xe" filled="true" fillcolor="#ffffff" stroked="false">
                <v:path arrowok="t"/>
                <v:fill type="solid"/>
              </v:shape>
            </v:group>
            <v:group style="position:absolute;left:8447;top:5642;width:9;height:9" coordorigin="8447,5642" coordsize="9,9">
              <v:shape style="position:absolute;left:8447;top:5642;width:9;height:9" coordorigin="8447,5642" coordsize="9,9" path="m8454,5642l8449,5642,8447,5644,8447,5649,8449,5651,8454,5651,8456,5649,8456,5644,8454,5642xe" filled="true" fillcolor="#ffffff" stroked="false">
                <v:path arrowok="t"/>
                <v:fill type="solid"/>
              </v:shape>
            </v:group>
            <v:group style="position:absolute;left:7609;top:6152;width:757;height:449" coordorigin="7609,6152" coordsize="757,449">
              <v:shape style="position:absolute;left:7609;top:6152;width:757;height:449" coordorigin="7609,6152" coordsize="757,449" path="m8353,6152l7621,6152,7609,6164,7609,6589,7621,6601,8353,6601,8365,6589,8365,6164,8353,6152xe" filled="true" fillcolor="#e0eaba" stroked="false">
                <v:path arrowok="t"/>
                <v:fill type="solid"/>
              </v:shape>
            </v:group>
            <v:group style="position:absolute;left:7609;top:6623;width:757;height:233" coordorigin="7609,6623" coordsize="757,233">
              <v:shape style="position:absolute;left:7609;top:6623;width:757;height:233" coordorigin="7609,6623" coordsize="757,233" path="m8353,6623l7621,6623,7609,6635,7609,6856,8365,6856,8365,6635,8353,6623xe" filled="true" fillcolor="#e0eaba" stroked="false">
                <v:path arrowok="t"/>
                <v:fill type="solid"/>
              </v:shape>
            </v:group>
            <v:group style="position:absolute;left:6661;top:667;width:403;height:362" coordorigin="6661,667" coordsize="403,362">
              <v:shape style="position:absolute;left:6661;top:667;width:403;height:362" coordorigin="6661,667" coordsize="403,362" path="m6699,776l6674,785,6662,800,6661,820,6705,1015,6721,1027,6741,1029,6752,1026,6699,776xe" filled="true" fillcolor="#000000" stroked="false">
                <v:path arrowok="t"/>
                <v:fill type="solid"/>
              </v:shape>
              <v:shape style="position:absolute;left:6661;top:667;width:403;height:362" coordorigin="6661,667" coordsize="403,362" path="m6892,667l6764,691,6746,701,6737,718,6744,767,6722,771,6775,1022,7002,973,6994,933,6856,933,6850,929,6844,897,6801,897,6795,893,6788,858,6792,852,6832,843,6823,803,6827,797,6863,789,6963,789,6956,757,6790,757,6785,734,6876,715,6924,715,6919,694,6909,676,6892,667xe" filled="true" fillcolor="#000000" stroked="false">
                <v:path arrowok="t"/>
                <v:fill type="solid"/>
              </v:shape>
              <v:shape style="position:absolute;left:6661;top:667;width:403;height:362" coordorigin="6661,667" coordsize="403,362" path="m6983,716l6972,718,7025,968,7050,960,7062,945,7063,925,7025,743,7019,730,7003,718,6983,716xe" filled="true" fillcolor="#000000" stroked="false">
                <v:path arrowok="t"/>
                <v:fill type="solid"/>
              </v:shape>
              <v:shape style="position:absolute;left:6661;top:667;width:403;height:362" coordorigin="6661,667" coordsize="403,362" path="m6971,825l6918,825,6924,829,6932,864,6928,870,6887,879,6896,919,6892,925,6856,933,6994,933,6971,825xe" filled="true" fillcolor="#000000" stroked="false">
                <v:path arrowok="t"/>
                <v:fill type="solid"/>
              </v:shape>
              <v:shape style="position:absolute;left:6661;top:667;width:403;height:362" coordorigin="6661,667" coordsize="403,362" path="m6842,889l6801,897,6844,897,6842,889xe" filled="true" fillcolor="#000000" stroked="false">
                <v:path arrowok="t"/>
                <v:fill type="solid"/>
              </v:shape>
              <v:shape style="position:absolute;left:6661;top:667;width:403;height:362" coordorigin="6661,667" coordsize="403,362" path="m6963,789l6863,789,6869,793,6877,833,6918,825,6971,825,6963,789xe" filled="true" fillcolor="#000000" stroked="false">
                <v:path arrowok="t"/>
                <v:fill type="solid"/>
              </v:shape>
              <v:shape style="position:absolute;left:6661;top:667;width:403;height:362" coordorigin="6661,667" coordsize="403,362" path="m6924,715l6876,715,6881,738,6790,757,6956,757,6950,728,6926,728,6924,715xe" filled="true" fillcolor="#000000" stroked="false">
                <v:path arrowok="t"/>
                <v:fill type="solid"/>
              </v:shape>
              <v:shape style="position:absolute;left:6661;top:667;width:403;height:362" coordorigin="6661,667" coordsize="403,362" path="m6949,723l6926,728,6950,728,6949,723xe" filled="true" fillcolor="#000000" stroked="false">
                <v:path arrowok="t"/>
                <v:fill type="solid"/>
              </v:shape>
            </v:group>
            <v:group style="position:absolute;left:850;top:2654;width:276;height:276" coordorigin="850,2654" coordsize="276,276">
              <v:shape style="position:absolute;left:850;top:2654;width:276;height:276" coordorigin="850,2654" coordsize="276,276" path="m850,2929l1126,2929,1126,2654,850,2654,850,2929xe" filled="true" fillcolor="#ffffff" stroked="false">
                <v:path arrowok="t"/>
                <v:fill type="solid"/>
              </v:shape>
            </v:group>
            <v:group style="position:absolute;left:850;top:3391;width:276;height:276" coordorigin="850,3391" coordsize="276,276">
              <v:shape style="position:absolute;left:850;top:3391;width:276;height:276" coordorigin="850,3391" coordsize="276,276" path="m850,3666l1126,3666,1126,3391,850,3391,850,3666xe" filled="true" fillcolor="#ffffff" stroked="false">
                <v:path arrowok="t"/>
                <v:fill type="solid"/>
              </v:shape>
            </v:group>
            <v:group style="position:absolute;left:850;top:3787;width:276;height:276" coordorigin="850,3787" coordsize="276,276">
              <v:shape style="position:absolute;left:850;top:3787;width:276;height:276" coordorigin="850,3787" coordsize="276,276" path="m850,4063l1126,4063,1126,3787,850,3787,850,4063xe" filled="true" fillcolor="#ffffff" stroked="false">
                <v:path arrowok="t"/>
                <v:fill type="solid"/>
              </v:shape>
            </v:group>
            <v:group style="position:absolute;left:850;top:4184;width:276;height:276" coordorigin="850,4184" coordsize="276,276">
              <v:shape style="position:absolute;left:850;top:4184;width:276;height:276" coordorigin="850,4184" coordsize="276,276" path="m850,4459l1126,4459,1126,4184,850,4184,850,4459xe" filled="true" fillcolor="#ffffff" stroked="false">
                <v:path arrowok="t"/>
                <v:fill type="solid"/>
              </v:shape>
            </v:group>
            <v:group style="position:absolute;left:850;top:4581;width:276;height:276" coordorigin="850,4581" coordsize="276,276">
              <v:shape style="position:absolute;left:850;top:4581;width:276;height:276" coordorigin="850,4581" coordsize="276,276" path="m850,4856l1126,4856,1126,4581,850,4581,850,4856xe" filled="true" fillcolor="#ffffff" stroked="false">
                <v:path arrowok="t"/>
                <v:fill type="solid"/>
              </v:shape>
            </v:group>
            <v:group style="position:absolute;left:850;top:4978;width:276;height:276" coordorigin="850,4978" coordsize="276,276">
              <v:shape style="position:absolute;left:850;top:4978;width:276;height:276" coordorigin="850,4978" coordsize="276,276" path="m850,5253l1126,5253,1126,4978,850,4978,850,5253xe" filled="true" fillcolor="#ffffff" stroked="false">
                <v:path arrowok="t"/>
                <v:fill type="solid"/>
              </v:shape>
            </v:group>
            <v:group style="position:absolute;left:850;top:7038;width:276;height:276" coordorigin="850,7038" coordsize="276,276">
              <v:shape style="position:absolute;left:850;top:7038;width:276;height:276" coordorigin="850,7038" coordsize="276,276" path="m850,7313l1126,7313,1126,7038,850,7038,850,7313xe" filled="true" fillcolor="#ffffff" stroked="false">
                <v:path arrowok="t"/>
                <v:fill type="solid"/>
              </v:shape>
            </v:group>
            <v:group style="position:absolute;left:850;top:9118;width:276;height:276" coordorigin="850,9118" coordsize="276,276">
              <v:shape style="position:absolute;left:850;top:9118;width:276;height:276" coordorigin="850,9118" coordsize="276,276" path="m850,9393l1126,9393,1126,9118,850,9118,850,9393xe" filled="true" fillcolor="#ffffff" stroked="false">
                <v:path arrowok="t"/>
                <v:fill type="solid"/>
              </v:shape>
            </v:group>
            <v:group style="position:absolute;left:850;top:10365;width:276;height:276" coordorigin="850,10365" coordsize="276,276">
              <v:shape style="position:absolute;left:850;top:10365;width:276;height:276" coordorigin="850,10365" coordsize="276,276" path="m850,10640l1126,10640,1126,10365,850,10365,850,10640xe" filled="true" fillcolor="#ffffff" stroked="false">
                <v:path arrowok="t"/>
                <v:fill type="solid"/>
              </v:shape>
            </v:group>
            <v:group style="position:absolute;left:850;top:10761;width:276;height:276" coordorigin="850,10761" coordsize="276,276">
              <v:shape style="position:absolute;left:850;top:10761;width:276;height:276" coordorigin="850,10761" coordsize="276,276" path="m850,11037l1126,11037,1126,10761,850,10761,850,11037xe" filled="true" fillcolor="#ffffff" stroked="false">
                <v:path arrowok="t"/>
                <v:fill type="solid"/>
              </v:shape>
            </v:group>
            <v:group style="position:absolute;left:850;top:11498;width:276;height:276" coordorigin="850,11498" coordsize="276,276">
              <v:shape style="position:absolute;left:850;top:11498;width:276;height:276" coordorigin="850,11498" coordsize="276,276" path="m850,11773l1126,11773,1126,11498,850,11498,850,11773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p>
      <w:pPr>
        <w:pStyle w:val="BodyText"/>
        <w:spacing w:line="240" w:lineRule="auto" w:before="67"/>
        <w:ind w:left="5915" w:right="0"/>
        <w:jc w:val="left"/>
        <w:rPr>
          <w:b w:val="0"/>
          <w:bCs w:val="0"/>
        </w:rPr>
      </w:pPr>
      <w:r>
        <w:rPr>
          <w:w w:val="105"/>
        </w:rPr>
        <w:t>EA2</w:t>
      </w:r>
      <w:r>
        <w:rPr>
          <w:spacing w:val="-6"/>
          <w:w w:val="105"/>
        </w:rPr>
        <w:t> </w:t>
      </w:r>
      <w:r>
        <w:rPr>
          <w:w w:val="105"/>
        </w:rPr>
        <w:t>Sunne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ma</w:t>
      </w:r>
      <w:r>
        <w:rPr>
          <w:spacing w:val="-2"/>
          <w:w w:val="105"/>
        </w:rPr>
        <w:t>tv</w:t>
      </w:r>
      <w:r>
        <w:rPr>
          <w:spacing w:val="-1"/>
          <w:w w:val="105"/>
        </w:rPr>
        <w:t>alg</w:t>
      </w:r>
      <w:r>
        <w:rPr>
          <w:b w:val="0"/>
        </w:rPr>
      </w:r>
    </w:p>
    <w:p>
      <w:pPr>
        <w:spacing w:line="240" w:lineRule="auto" w:before="11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before="80"/>
        <w:ind w:left="0" w:right="56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w w:val="95"/>
          <w:sz w:val="16"/>
        </w:rPr>
        <w:t>73</w:t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74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0pt;margin-top:27.315788pt;width:595.3pt;height:814.6pt;mso-position-horizontal-relative:page;mso-position-vertical-relative:page;z-index:-50176" coordorigin="0,546" coordsize="11906,16292">
            <v:shape style="position:absolute;left:3124;top:2454;width:8;height:12" type="#_x0000_t75" stroked="false">
              <v:imagedata r:id="rId5" o:title=""/>
            </v:shape>
            <v:shape style="position:absolute;left:0;top:862;width:11906;height:15160" type="#_x0000_t75" stroked="false">
              <v:imagedata r:id="rId10" o:title=""/>
            </v:shape>
            <v:shape style="position:absolute;left:9029;top:14320;width:43;height:68" type="#_x0000_t75" stroked="false">
              <v:imagedata r:id="rId11" o:title=""/>
            </v:shape>
            <v:group style="position:absolute;left:3926;top:5417;width:1702;height:1702" coordorigin="3926,5417" coordsize="1702,1702">
              <v:shape style="position:absolute;left:3926;top:5417;width:1702;height:1702" coordorigin="3926,5417" coordsize="1702,1702" path="m4777,5417l4707,5420,4639,5428,4572,5441,4508,5460,4445,5484,4386,5512,4328,5544,4274,5581,4223,5622,4175,5666,4131,5714,4090,5765,4053,5819,4021,5876,3993,5936,3969,5999,3951,6063,3937,6129,3929,6198,3926,6267,3929,6337,3937,6405,3951,6472,3969,6536,3993,6598,4021,6658,4053,6715,4090,6769,4131,6821,4175,6869,4223,6913,4274,6954,4328,6990,4386,7023,4445,7051,4508,7074,4572,7093,4639,7107,4707,7115,4776,7118,4845,7116,4913,7109,4978,7097,5042,7080,5103,7058,5163,7031,5219,7000,5273,6965,5324,6926,5372,6883,5417,6837,5457,6787,5494,6734,5527,6679,5556,6621,5580,6560,5599,6497,5614,6432,5623,6365,5627,6296,5627,6267,5624,6197,5616,6129,5602,6063,5584,5998,5560,5936,5532,5876,5500,5819,5463,5765,5422,5714,5378,5666,5330,5621,5279,5581,5225,5544,5168,5512,5108,5484,5046,5460,4981,5441,4915,5428,4846,5420,4777,5417xe" filled="true" fillcolor="#e9521e" stroked="false">
                <v:path arrowok="t"/>
                <v:fill type="solid"/>
              </v:shape>
            </v:group>
            <v:group style="position:absolute;left:7951;top:6949;width:1248;height:1248" coordorigin="7951,6949" coordsize="1248,1248">
              <v:shape style="position:absolute;left:7951;top:6949;width:1248;height:1248" coordorigin="7951,6949" coordsize="1248,1248" path="m8574,6949l8473,6957,8377,6981,8288,7019,8206,7069,8133,7132,8071,7204,8021,7286,7983,7375,7959,7471,7951,7573,7953,7624,7969,7722,8000,7815,8045,7901,8101,7978,8169,8046,8246,8103,8332,8147,8425,8178,8524,8194,8575,8196,8575,8196,8676,8187,8772,8163,8861,8125,8942,8074,9015,8012,9077,7939,9128,7858,9166,7769,9189,7673,9198,7572,9196,7521,9180,7422,9149,7329,9105,7244,9048,7166,8980,7099,8903,7042,8817,6998,8724,6967,8625,6951,8574,6949xe" filled="true" fillcolor="#312764" stroked="false">
                <v:path arrowok="t"/>
                <v:fill type="solid"/>
              </v:shape>
            </v:group>
            <v:group style="position:absolute;left:594;top:1945;width:362;height:350" coordorigin="594,1945" coordsize="362,350">
              <v:shape style="position:absolute;left:594;top:1945;width:362;height:350" coordorigin="594,1945" coordsize="362,350" path="m943,2189l655,2250,651,2256,659,2290,664,2294,953,2233,956,2227,949,2193,943,2189xe" filled="true" fillcolor="#98c035" stroked="false">
                <v:path arrowok="t"/>
                <v:fill type="solid"/>
              </v:shape>
              <v:shape style="position:absolute;left:594;top:1945;width:362;height:350" coordorigin="594,1945" coordsize="362,350" path="m819,2122l635,2161,632,2166,640,2203,645,2206,828,2167,831,2162,824,2126,819,2122xe" filled="true" fillcolor="#98c035" stroked="false">
                <v:path arrowok="t"/>
                <v:fill type="solid"/>
              </v:shape>
              <v:shape style="position:absolute;left:594;top:1945;width:362;height:350" coordorigin="594,1945" coordsize="362,350" path="m906,2011l617,2072,614,2078,621,2113,627,2117,915,2056,919,2050,911,2015,906,2011xe" filled="true" fillcolor="#98c035" stroked="false">
                <v:path arrowok="t"/>
                <v:fill type="solid"/>
              </v:shape>
              <v:shape style="position:absolute;left:594;top:1945;width:362;height:350" coordorigin="594,1945" coordsize="362,350" path="m781,1945l597,1984,594,1989,602,2025,607,2028,791,1989,794,1984,786,1948,781,1945xe" filled="true" fillcolor="#98c035" stroked="false">
                <v:path arrowok="t"/>
                <v:fill type="solid"/>
              </v:shape>
            </v:group>
            <v:group style="position:absolute;left:568;top:8446;width:428;height:428" coordorigin="568,8446" coordsize="428,428">
              <v:shape style="position:absolute;left:568;top:8446;width:428;height:428" coordorigin="568,8446" coordsize="428,428" path="m830,8801l743,8801,758,8871,767,8874,772,8868,830,8801xe" filled="true" fillcolor="#98c035" stroked="false">
                <v:path arrowok="t"/>
                <v:fill type="solid"/>
              </v:shape>
              <v:shape style="position:absolute;left:568;top:8446;width:428;height:428" coordorigin="568,8446" coordsize="428,428" path="m907,8446l606,8508,568,8549,614,8779,623,8798,637,8811,656,8817,743,8801,830,8801,850,8779,957,8756,976,8748,989,8733,995,8714,949,8484,941,8466,926,8453,907,8446xe" filled="true" fillcolor="#98c035" stroked="false">
                <v:path arrowok="t"/>
                <v:fill type="solid"/>
              </v:shape>
            </v:group>
            <v:group style="position:absolute;left:3416;top:8320;width:3869;height:3515" coordorigin="3416,8320" coordsize="3869,3515">
              <v:shape style="position:absolute;left:3416;top:8320;width:3869;height:3515" coordorigin="3416,8320" coordsize="3869,3515" path="m5704,11126l4712,11126,4747,11751,4780,11815,4828,11835,4846,11835,4864,11831,4881,11823,5704,11126xe" filled="true" fillcolor="#d0e0a2" stroked="false">
                <v:path arrowok="t"/>
                <v:fill type="solid"/>
              </v:shape>
              <v:shape style="position:absolute;left:3416;top:8320;width:3869;height:3515" coordorigin="3416,8320" coordsize="3869,3515" path="m6737,8320l3862,8481,3786,8492,3714,8514,3648,8547,3588,8589,3536,8640,3492,8698,3457,8762,3432,8832,3418,8906,3416,8945,3417,8984,3503,10718,3513,10795,3536,10867,3568,10933,3610,10994,3661,11046,3718,11091,3783,11126,3852,11151,3926,11165,3964,11167,4003,11167,4712,11126,5704,11126,5775,11066,6839,11006,6877,11002,6951,10985,7020,10958,7083,10920,7140,10874,7188,10819,7228,10758,7258,10690,7277,10618,7285,10542,7284,10503,7198,8769,7187,8692,7165,8620,7133,8554,7091,8494,7040,8441,6982,8396,6918,8361,6849,8336,6775,8322,6737,8320xe" filled="true" fillcolor="#d0e0a2" stroked="false">
                <v:path arrowok="t"/>
                <v:fill type="solid"/>
              </v:shape>
            </v:group>
            <v:group style="position:absolute;left:428;top:11591;width:4952;height:4331" coordorigin="428,11591" coordsize="4952,4331">
              <v:shape style="position:absolute;left:428;top:11591;width:4952;height:4331" coordorigin="428,11591" coordsize="4952,4331" path="m1323,11591l1230,11599,1142,11622,1059,11657,983,11705,915,11764,856,11833,808,11911,772,11997,750,12090,435,14227,428,14322,431,14369,446,14460,475,14547,516,14627,569,14700,633,14763,706,14817,788,14859,877,14888,1791,15031,1673,15794,1686,15865,1735,15911,1786,15921,1804,15919,1821,15913,3091,15231,4925,15231,4978,15158,5020,15076,5049,14986,5373,12802,5380,12706,5378,12660,5363,12569,5334,12482,5292,12402,5239,12329,5176,12265,5103,12212,5021,12170,4932,12141,1418,11598,1370,11592,1323,11591xe" filled="true" fillcolor="#d0e0a2" stroked="false">
                <v:path arrowok="t"/>
                <v:fill type="solid"/>
              </v:shape>
              <v:shape style="position:absolute;left:428;top:11591;width:4952;height:4331" coordorigin="428,11591" coordsize="4952,4331" path="m4925,15231l3091,15231,4391,15431,4439,15437,4486,15438,4532,15436,4623,15420,4709,15391,4789,15349,4861,15295,4925,15231,4925,15231xe" filled="true" fillcolor="#d0e0a2" stroked="false">
                <v:path arrowok="t"/>
                <v:fill type="solid"/>
              </v:shape>
            </v:group>
            <v:group style="position:absolute;left:5511;top:10870;width:6091;height:5969" coordorigin="5511,10870" coordsize="6091,5969">
              <v:shape style="position:absolute;left:5511;top:10870;width:6091;height:5969" coordorigin="5511,10870" coordsize="6091,5969" path="m9061,16139l7646,16139,7711,16838,8292,16838,9061,16139e" filled="true" fillcolor="#afcc61" stroked="false">
                <v:path arrowok="t"/>
                <v:fill type="solid"/>
              </v:shape>
              <v:shape style="position:absolute;left:5511;top:10870;width:6091;height:5969" coordorigin="5511,10870" coordsize="6091,5969" path="m10573,10870l6149,11261,6036,11281,5931,11318,5835,11370,5749,11435,5673,11513,5611,11602,5563,11699,5529,11804,5513,11915,5511,11972,5514,12029,5833,15596,5853,15709,5889,15815,5941,15912,6006,15999,6084,16075,6172,16138,6269,16187,6373,16220,6483,16237,6540,16239,6597,16236,7646,16139,9061,16139,9220,15995,10964,15847,11021,15839,11130,15811,11231,15766,11322,15707,11403,15635,11472,15552,11528,15459,11569,15358,11594,15250,11601,15137,11599,15079,11280,11512,11260,11399,11224,11293,11172,11196,11106,11109,11029,11033,10941,10971,10844,10922,10740,10888,10630,10871,10573,10870e" filled="true" fillcolor="#afcc61" stroked="false">
                <v:path arrowok="t"/>
                <v:fill type="solid"/>
              </v:shape>
            </v:group>
            <v:group style="position:absolute;left:10328;top:656;width:2;height:2" coordorigin="10328,656" coordsize="2,2">
              <v:shape style="position:absolute;left:10328;top:656;width:2;height:2" coordorigin="10328,656" coordsize="2,2" path="m10328,656l10328,657,10329,657,10328,656xe" filled="true" fillcolor="#86b22f" stroked="false">
                <v:path arrowok="t"/>
                <v:fill type="solid"/>
              </v:shape>
            </v:group>
            <v:group style="position:absolute;left:10041;top:546;width:963;height:1050" coordorigin="10041,546" coordsize="963,1050">
              <v:shape style="position:absolute;left:10041;top:546;width:963;height:1050" coordorigin="10041,546" coordsize="963,1050" path="m10682,1448l10350,1448,10369,1452,10408,1464,10467,1476,10486,1478,10502,1562,10509,1582,10525,1596,10553,1596,10571,1586,10580,1572,10580,1562,10580,1486,10619,1474,10638,1466,10656,1460,10675,1452,10682,1448xe" filled="true" fillcolor="#86b22f" stroked="false">
                <v:path arrowok="t"/>
                <v:fill type="solid"/>
              </v:shape>
              <v:shape style="position:absolute;left:10041;top:546;width:963;height:1050" coordorigin="10041,546" coordsize="963,1050" path="m10806,1442l10692,1442,10720,1464,10735,1478,10741,1486,10756,1498,10774,1502,10792,1498,10807,1482,10812,1464,10809,1446,10806,1442xe" filled="true" fillcolor="#86b22f" stroked="false">
                <v:path arrowok="t"/>
                <v:fill type="solid"/>
              </v:shape>
              <v:shape style="position:absolute;left:10041;top:546;width:963;height:1050" coordorigin="10041,546" coordsize="963,1050" path="m10319,1302l10196,1302,10207,1318,10246,1364,10278,1392,10282,1396,10286,1398,10269,1428,10263,1436,10263,1436,10258,1454,10261,1472,10273,1488,10293,1494,10311,1492,10326,1484,10340,1462,10350,1448,10682,1448,10692,1442,10806,1442,10794,1422,10775,1390,10776,1388,10504,1388,10444,1376,10388,1352,10321,1304,10319,1302xe" filled="true" fillcolor="#86b22f" stroked="false">
                <v:path arrowok="t"/>
                <v:fill type="solid"/>
              </v:shape>
              <v:shape style="position:absolute;left:10041;top:546;width:963;height:1050" coordorigin="10041,546" coordsize="963,1050" path="m10842,1268l10825,1282,10808,1296,10775,1320,10724,1350,10707,1356,10689,1364,10671,1370,10633,1378,10593,1386,10571,1386,10549,1388,10776,1388,10786,1372,10797,1356,10807,1338,10817,1320,10826,1304,10835,1286,10842,1268xe" filled="true" fillcolor="#86b22f" stroked="false">
                <v:path arrowok="t"/>
                <v:fill type="solid"/>
              </v:shape>
              <v:shape style="position:absolute;left:10041;top:546;width:963;height:1050" coordorigin="10041,546" coordsize="963,1050" path="m10099,784l10081,788,10066,800,10060,820,10062,838,10072,852,10162,906,10154,926,10132,1002,10129,1022,10091,1024,10077,1026,10055,1032,10041,1048,10042,1076,10051,1094,10066,1102,10127,1104,10129,1124,10141,1184,10154,1222,10082,1274,10068,1288,10062,1306,10064,1324,10078,1340,10095,1348,10113,1346,10196,1302,10319,1302,10307,1290,10293,1274,10280,1258,10269,1240,10259,1224,10235,1168,10220,1090,10219,1066,10220,1050,10233,980,10259,920,10293,868,10332,830,10334,828,10207,828,10117,788,10099,784xe" filled="true" fillcolor="#86b22f" stroked="false">
                <v:path arrowok="t"/>
                <v:fill type="solid"/>
              </v:shape>
              <v:shape style="position:absolute;left:10041;top:546;width:963;height:1050" coordorigin="10041,546" coordsize="963,1050" path="m10290,994l10305,1068,10345,1136,10391,1178,10450,1212,10497,1228,10523,1236,10550,1240,10571,1244,10592,1244,10613,1246,10654,1246,10769,1228,10827,1208,10879,1178,10909,1154,10590,1154,10565,1148,10496,1134,10437,1114,10372,1078,10316,1026,10303,1010,10290,994xe" filled="true" fillcolor="#86b22f" stroked="false">
                <v:path arrowok="t"/>
                <v:fill type="solid"/>
              </v:shape>
              <v:shape style="position:absolute;left:10041;top:546;width:963;height:1050" coordorigin="10041,546" coordsize="963,1050" path="m10799,756l10565,756,10603,764,10661,782,10716,812,10765,850,10805,902,10832,958,10848,1016,10852,1076,10848,1082,10844,1088,10838,1092,10822,1104,10727,1142,10649,1154,10909,1154,10941,1096,10944,1048,10943,1026,10927,948,10913,910,10984,858,10998,844,11001,834,10872,834,10860,818,10847,802,10833,788,10819,774,10804,760,10799,756xe" filled="true" fillcolor="#86b22f" stroked="false">
                <v:path arrowok="t"/>
                <v:fill type="solid"/>
              </v:shape>
              <v:shape style="position:absolute;left:10041;top:546;width:963;height:1050" coordorigin="10041,546" coordsize="963,1050" path="m10967,784l10948,788,10944,790,10872,834,11001,834,11004,826,11000,808,10999,806,10998,806,10998,804,10984,790,10967,784xe" filled="true" fillcolor="#86b22f" stroked="false">
                <v:path arrowok="t"/>
                <v:fill type="solid"/>
              </v:shape>
              <v:shape style="position:absolute;left:10041;top:546;width:963;height:1050" coordorigin="10041,546" coordsize="963,1050" path="m10299,640l10281,642,10264,656,10256,672,10258,690,10262,698,10283,734,10270,752,10257,768,10244,782,10231,798,10219,814,10207,828,10334,828,10400,786,10454,766,10460,764,10472,762,10488,758,10509,756,10799,756,10788,748,10803,714,10808,700,10367,700,10342,674,10331,662,10316,646,10299,640xe" filled="true" fillcolor="#86b22f" stroked="false">
                <v:path arrowok="t"/>
                <v:fill type="solid"/>
              </v:shape>
              <v:shape style="position:absolute;left:10041;top:546;width:963;height:1050" coordorigin="10041,546" coordsize="963,1050" path="m10531,546l10528,546,10507,552,10493,566,10489,584,10489,666,10458,670,10443,674,10423,680,10385,692,10367,700,10714,700,10695,692,10657,680,10598,668,10585,666,10576,666,10567,664,10567,586,10563,564,10548,550,10531,546xe" filled="true" fillcolor="#86b22f" stroked="false">
                <v:path arrowok="t"/>
                <v:fill type="solid"/>
              </v:shape>
              <v:shape style="position:absolute;left:10041;top:546;width:963;height:1050" coordorigin="10041,546" coordsize="963,1050" path="m10780,638l10762,638,10747,648,10733,670,10722,688,10714,700,10808,700,10808,698,10809,696,10808,696,10814,678,10811,660,10799,644,10780,638xe" filled="true" fillcolor="#86b22f" stroked="false">
                <v:path arrowok="t"/>
                <v:fill type="solid"/>
              </v:shape>
              <v:shape style="position:absolute;left:10041;top:546;width:963;height:1050" coordorigin="10041,546" coordsize="963,1050" path="m10809,694l10808,696,10809,696,10809,694xe" filled="true" fillcolor="#86b22f" stroked="false">
                <v:path arrowok="t"/>
                <v:fill type="solid"/>
              </v:shape>
            </v:group>
            <v:group style="position:absolute;left:10739;top:1483;width:5;height:7" coordorigin="10739,1483" coordsize="5,7">
              <v:shape style="position:absolute;left:10739;top:1483;width:5;height:7" coordorigin="10739,1483" coordsize="5,7" path="m10741,1486l10743,1489,10742,1487,10741,1486xe" filled="true" fillcolor="#86b22f" stroked="false">
                <v:path arrowok="t"/>
                <v:fill type="solid"/>
              </v:shape>
              <v:shape style="position:absolute;left:10739;top:1483;width:5;height:7" coordorigin="10739,1483" coordsize="5,7" path="m10739,1483l10740,1484,10741,1485,10741,1486,10739,1483xe" filled="true" fillcolor="#86b22f" stroked="false">
                <v:path arrowok="t"/>
                <v:fill type="solid"/>
              </v:shape>
            </v:group>
            <v:group style="position:absolute;left:10384;top:863;width:118;height:119" coordorigin="10384,863" coordsize="118,119">
              <v:shape style="position:absolute;left:10384;top:863;width:118;height:119" coordorigin="10384,863" coordsize="118,119" path="m10447,863l10424,867,10405,878,10391,894,10384,914,10388,939,10398,959,10413,973,10433,980,10443,981,10465,977,10483,966,10496,949,10502,927,10502,922,10498,900,10486,881,10469,869,10447,863xe" filled="true" fillcolor="#86b22f" stroked="false">
                <v:path arrowok="t"/>
                <v:fill type="solid"/>
              </v:shape>
            </v:group>
            <v:group style="position:absolute;left:10664;top:969;width:87;height:87" coordorigin="10664,969" coordsize="87,87">
              <v:shape style="position:absolute;left:10664;top:969;width:87;height:87" coordorigin="10664,969" coordsize="87,87" path="m10709,969l10687,975,10671,989,10664,1010,10669,1033,10683,1049,10703,1056,10708,1056,10729,1050,10744,1035,10751,1014,10751,1013,10745,991,10730,976,10709,969xe" filled="true" fillcolor="#86b22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56.229534pt;margin-top:611.823914pt;width:178.8pt;height:14pt;mso-position-horizontal-relative:page;mso-position-vertical-relative:page;z-index:-50152;rotation:8" type="#_x0000_t136" fillcolor="#000000" stroked="f">
            <o:extrusion v:ext="view" autorotationcenter="t"/>
            <v:textpath style="font-family:&amp;quot;Gill Sans MT&amp;quot;;font-size:14pt;v-text-kern:t;mso-text-shadow:auto;font-weight:bold" string="Fortell elevene at sukkeret"/>
            <w10:wrap type="none"/>
          </v:shape>
        </w:pict>
      </w:r>
      <w:r>
        <w:rPr/>
        <w:pict>
          <v:shape style="position:absolute;margin-left:53.542583pt;margin-top:629.447205pt;width:183.1pt;height:14pt;mso-position-horizontal-relative:page;mso-position-vertical-relative:page;z-index:-50128;rotation:8" type="#_x0000_t136" fillcolor="#000000" stroked="f">
            <o:extrusion v:ext="view" autorotationcenter="t"/>
            <v:textpath style="font-family:&amp;quot;Gill Sans MT&amp;quot;;font-size:14pt;v-text-kern:t;mso-text-shadow:auto;font-weight:bold" string="i drikkene har skadet egge-"/>
            <w10:wrap type="none"/>
          </v:shape>
        </w:pict>
      </w:r>
      <w:r>
        <w:rPr/>
        <w:pict>
          <v:shape style="position:absolute;margin-left:50.799034pt;margin-top:647.815796pt;width:197.2pt;height:14pt;mso-position-horizontal-relative:page;mso-position-vertical-relative:page;z-index:-50104;rotation:8" type="#_x0000_t136" fillcolor="#000000" stroked="f">
            <o:extrusion v:ext="view" autorotationcenter="t"/>
            <v:textpath style="font-family:&amp;quot;Trebuchet MS&amp;quot;;font-size:14pt;v-text-kern:t;mso-text-shadow:auto;font-weight:bold" string="skallene og misfarget skallet."/>
            <w10:wrap type="none"/>
          </v:shape>
        </w:pict>
      </w:r>
      <w:r>
        <w:rPr/>
        <w:pict>
          <v:shape style="position:absolute;margin-left:48.290791pt;margin-top:663.085815pt;width:170.55pt;height:14pt;mso-position-horizontal-relative:page;mso-position-vertical-relative:page;z-index:-50080;rotation:8" type="#_x0000_t136" fillcolor="#000000" stroked="f">
            <o:extrusion v:ext="view" autorotationcenter="t"/>
            <v:textpath style="font-family:&amp;quot;Trebuchet MS&amp;quot;;font-size:14pt;v-text-kern:t;mso-text-shadow:auto;font-weight:bold" string="Minn elevene på at egge-"/>
            <w10:wrap type="none"/>
          </v:shape>
        </w:pict>
      </w:r>
      <w:r>
        <w:rPr/>
        <w:pict>
          <v:shape style="position:absolute;margin-left:45.619278pt;margin-top:680.505859pt;width:172.15pt;height:14pt;mso-position-horizontal-relative:page;mso-position-vertical-relative:page;z-index:-50056;rotation:8" type="#_x0000_t136" fillcolor="#000000" stroked="f">
            <o:extrusion v:ext="view" autorotationcenter="t"/>
            <v:textpath style="font-family:&amp;quot;Trebuchet MS&amp;quot;;font-size:14pt;v-text-kern:t;mso-text-shadow:auto;font-weight:bold" string="skallet er som emaljen på"/>
            <w10:wrap type="none"/>
          </v:shape>
        </w:pict>
      </w:r>
      <w:r>
        <w:rPr/>
        <w:pict>
          <v:shape style="position:absolute;margin-left:42.931122pt;margin-top:698.14502pt;width:176.7pt;height:14pt;mso-position-horizontal-relative:page;mso-position-vertical-relative:page;z-index:-50032;rotation:8" type="#_x0000_t136" fillcolor="#000000" stroked="f">
            <o:extrusion v:ext="view" autorotationcenter="t"/>
            <v:textpath style="font-family:&amp;quot;Trebuchet MS&amp;quot;;font-size:14pt;v-text-kern:t;mso-text-shadow:auto;font-weight:bold" string="tennene, og at mye sukker"/>
            <w10:wrap type="none"/>
          </v:shape>
        </w:pict>
      </w:r>
      <w:r>
        <w:rPr/>
        <w:pict>
          <v:shape style="position:absolute;margin-left:298.360779pt;margin-top:576.944336pt;width:229.7pt;height:14pt;mso-position-horizontal-relative:page;mso-position-vertical-relative:page;z-index:-49984;rotation:355" type="#_x0000_t136" fillcolor="#000000" stroked="f">
            <o:extrusion v:ext="view" autorotationcenter="t"/>
            <v:textpath style="font-family:&amp;quot;Trebuchet MS&amp;quot;;font-size:14pt;v-text-kern:t;mso-text-shadow:auto;font-weight:bold" string="Spør elevene hva de mener de bør"/>
            <w10:wrap type="none"/>
          </v:shape>
        </w:pict>
      </w:r>
      <w:r>
        <w:rPr/>
        <w:pict>
          <v:shape style="position:absolute;margin-left:299.990234pt;margin-top:594.987854pt;width:216.2pt;height:14pt;mso-position-horizontal-relative:page;mso-position-vertical-relative:page;z-index:-49960;rotation:355" type="#_x0000_t136" fillcolor="#000000" stroked="f">
            <o:extrusion v:ext="view" autorotationcenter="t"/>
            <v:textpath style="font-family:&amp;quot;Trebuchet MS&amp;quot;;font-size:14pt;v-text-kern:t;mso-text-shadow:auto;font-weight:bold" string="gjøre for å holde tennene friske?"/>
            <w10:wrap type="none"/>
          </v:shape>
        </w:pict>
      </w:r>
      <w:r>
        <w:rPr/>
        <w:pict>
          <v:shape style="position:absolute;margin-left:301.726501pt;margin-top:615.365845pt;width:151.7pt;height:14pt;mso-position-horizontal-relative:page;mso-position-vertical-relative:page;z-index:-49936;rotation:355" type="#_x0000_t136" fillcolor="#000000" stroked="f">
            <o:extrusion v:ext="view" autorotationcenter="t"/>
            <v:textpath style="font-family:&amp;quot;Trebuchet MS&amp;quot;;font-size:14pt;v-text-kern:t;mso-text-shadow:auto;font-weight:bold" string="Svarene bør omfatte å:"/>
            <w10:wrap type="none"/>
          </v:shape>
        </w:pict>
      </w:r>
      <w:r>
        <w:rPr/>
        <w:pict>
          <v:shape style="position:absolute;margin-left:304.204102pt;margin-top:640.559631pt;width:228.75pt;height:14pt;mso-position-horizontal-relative:page;mso-position-vertical-relative:page;z-index:-49912;rotation:355" type="#_x0000_t136" fillcolor="#000000" stroked="f">
            <o:extrusion v:ext="view" autorotationcenter="t"/>
            <v:textpath style="font-family:&amp;quot;Trebuchet MS&amp;quot;;font-size:14pt;v-text-kern:t;mso-text-shadow:auto;font-weight:bold" string="innta sukkerholdig mat og drikke"/>
            <w10:wrap type="none"/>
          </v:shape>
        </w:pict>
      </w:r>
      <w:r>
        <w:rPr/>
        <w:pict>
          <v:shape style="position:absolute;margin-left:314.355499pt;margin-top:659.127625pt;width:186.8pt;height:14pt;mso-position-horizontal-relative:page;mso-position-vertical-relative:page;z-index:-49888;rotation:355" type="#_x0000_t136" fillcolor="#000000" stroked="f">
            <o:extrusion v:ext="view" autorotationcenter="t"/>
            <v:textpath style="font-family:&amp;quot;Trebuchet MS&amp;quot;;font-size:14pt;v-text-kern:t;mso-text-shadow:auto;font-weight:bold" string="sjeldnere og i små mengder"/>
            <w10:wrap type="none"/>
          </v:shape>
        </w:pict>
      </w:r>
      <w:r>
        <w:rPr/>
        <w:pict>
          <v:shape style="position:absolute;margin-left:307.627991pt;margin-top:677.411743pt;width:246.6pt;height:14pt;mso-position-horizontal-relative:page;mso-position-vertical-relative:page;z-index:-49864;rotation:355" type="#_x0000_t136" fillcolor="#000000" stroked="f">
            <o:extrusion v:ext="view" autorotationcenter="t"/>
            <v:textpath style="font-family:&amp;quot;Trebuchet MS&amp;quot;;font-size:14pt;v-text-kern:t;mso-text-shadow:auto;font-weight:bold" string="pusse tennene to ganger om dagen"/>
            <w10:wrap type="none"/>
          </v:shape>
        </w:pict>
      </w:r>
      <w:r>
        <w:rPr/>
        <w:pict>
          <v:shape style="position:absolute;margin-left:317.779724pt;margin-top:695.987427pt;width:204.5pt;height:14pt;mso-position-horizontal-relative:page;mso-position-vertical-relative:page;z-index:-49840;rotation:355" type="#_x0000_t136" fillcolor="#000000" stroked="f">
            <o:extrusion v:ext="view" autorotationcenter="t"/>
            <v:textpath style="font-family:&amp;quot;Trebuchet MS&amp;quot;;font-size:14pt;v-text-kern:t;mso-text-shadow:auto;font-weight:bold" string="(før skolen og før vi legger oss)"/>
            <w10:wrap type="none"/>
          </v:shape>
        </w:pict>
      </w:r>
    </w:p>
    <w:p>
      <w:pPr>
        <w:spacing w:line="240" w:lineRule="auto" w:before="8"/>
        <w:rPr>
          <w:rFonts w:ascii="Arial" w:hAnsi="Arial" w:cs="Arial" w:eastAsia="Arial"/>
          <w:sz w:val="22"/>
          <w:szCs w:val="22"/>
        </w:rPr>
      </w:pPr>
    </w:p>
    <w:p>
      <w:pPr>
        <w:spacing w:line="910" w:lineRule="exact" w:before="0"/>
        <w:ind w:left="246" w:right="0" w:firstLine="0"/>
        <w:jc w:val="left"/>
        <w:rPr>
          <w:rFonts w:ascii="Arial" w:hAnsi="Arial" w:cs="Arial" w:eastAsia="Arial"/>
          <w:sz w:val="80"/>
          <w:szCs w:val="80"/>
        </w:rPr>
      </w:pPr>
      <w:r>
        <w:rPr>
          <w:rFonts w:ascii="Arial"/>
          <w:b/>
          <w:sz w:val="80"/>
        </w:rPr>
        <w:t>Undervisningsplan</w:t>
      </w:r>
      <w:r>
        <w:rPr>
          <w:rFonts w:ascii="Arial"/>
          <w:sz w:val="8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217"/>
        <w:ind w:left="817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Arial"/>
          <w:b/>
          <w:w w:val="105"/>
          <w:sz w:val="40"/>
        </w:rPr>
        <w:t>Innledning</w:t>
      </w:r>
      <w:r>
        <w:rPr>
          <w:rFonts w:ascii="Arial"/>
          <w:sz w:val="4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numPr>
          <w:ilvl w:val="1"/>
          <w:numId w:val="3"/>
        </w:numPr>
        <w:tabs>
          <w:tab w:pos="644" w:val="left" w:leader="none"/>
        </w:tabs>
        <w:spacing w:line="298" w:lineRule="auto" w:before="61"/>
        <w:ind w:left="643" w:right="657" w:hanging="397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b/>
          <w:sz w:val="28"/>
        </w:rPr>
        <w:t>Be</w:t>
      </w:r>
      <w:r>
        <w:rPr>
          <w:rFonts w:ascii="Arial" w:hAnsi="Arial"/>
          <w:b/>
          <w:spacing w:val="-2"/>
          <w:sz w:val="28"/>
        </w:rPr>
        <w:t> ele</w:t>
      </w:r>
      <w:r>
        <w:rPr>
          <w:rFonts w:ascii="Arial" w:hAnsi="Arial"/>
          <w:b/>
          <w:spacing w:val="-3"/>
          <w:sz w:val="28"/>
        </w:rPr>
        <w:t>v</w:t>
      </w:r>
      <w:r>
        <w:rPr>
          <w:rFonts w:ascii="Arial" w:hAnsi="Arial"/>
          <w:b/>
          <w:spacing w:val="-2"/>
          <w:sz w:val="28"/>
        </w:rPr>
        <w:t>ene </w:t>
      </w:r>
      <w:r>
        <w:rPr>
          <w:rFonts w:ascii="Arial" w:hAnsi="Arial"/>
          <w:b/>
          <w:spacing w:val="-3"/>
          <w:sz w:val="28"/>
        </w:rPr>
        <w:t>tenke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på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pacing w:val="-1"/>
          <w:sz w:val="28"/>
        </w:rPr>
        <w:t>tennene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sine.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Spør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z w:val="28"/>
        </w:rPr>
        <w:t>dem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pacing w:val="-4"/>
          <w:sz w:val="28"/>
        </w:rPr>
        <w:t>hvor</w:t>
      </w:r>
      <w:r>
        <w:rPr>
          <w:rFonts w:ascii="Arial" w:hAnsi="Arial"/>
          <w:b/>
          <w:spacing w:val="-3"/>
          <w:sz w:val="28"/>
        </w:rPr>
        <w:t>dan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2"/>
          <w:sz w:val="28"/>
        </w:rPr>
        <w:t> føles </w:t>
      </w:r>
      <w:r>
        <w:rPr>
          <w:rFonts w:ascii="Arial" w:hAnsi="Arial"/>
          <w:b/>
          <w:spacing w:val="-3"/>
          <w:sz w:val="28"/>
        </w:rPr>
        <w:t>(</w:t>
      </w:r>
      <w:r>
        <w:rPr>
          <w:rFonts w:ascii="Arial" w:hAnsi="Arial"/>
          <w:b/>
          <w:spacing w:val="-2"/>
          <w:sz w:val="28"/>
        </w:rPr>
        <w:t>de </w:t>
      </w:r>
      <w:r>
        <w:rPr>
          <w:rFonts w:ascii="Arial" w:hAnsi="Arial"/>
          <w:b/>
          <w:sz w:val="28"/>
        </w:rPr>
        <w:t>er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pacing w:val="-3"/>
          <w:sz w:val="28"/>
        </w:rPr>
        <w:t>har</w:t>
      </w:r>
      <w:r>
        <w:rPr>
          <w:rFonts w:ascii="Arial" w:hAnsi="Arial"/>
          <w:b/>
          <w:spacing w:val="-2"/>
          <w:sz w:val="28"/>
        </w:rPr>
        <w:t>de</w:t>
      </w:r>
      <w:r>
        <w:rPr>
          <w:rFonts w:ascii="Arial" w:hAnsi="Arial"/>
          <w:b/>
          <w:spacing w:val="35"/>
          <w:w w:val="105"/>
          <w:sz w:val="28"/>
        </w:rPr>
        <w:t> </w:t>
      </w:r>
      <w:r>
        <w:rPr>
          <w:rFonts w:ascii="Arial" w:hAnsi="Arial"/>
          <w:b/>
          <w:sz w:val="28"/>
        </w:rPr>
        <w:t>og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pacing w:val="-3"/>
          <w:sz w:val="28"/>
        </w:rPr>
        <w:t>hvit</w:t>
      </w:r>
      <w:r>
        <w:rPr>
          <w:rFonts w:ascii="Arial" w:hAnsi="Arial"/>
          <w:b/>
          <w:spacing w:val="-2"/>
          <w:sz w:val="28"/>
        </w:rPr>
        <w:t>e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og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pacing w:val="-2"/>
          <w:sz w:val="28"/>
        </w:rPr>
        <w:t>blanke</w:t>
      </w:r>
      <w:r>
        <w:rPr>
          <w:rFonts w:ascii="Arial" w:hAnsi="Arial"/>
          <w:b/>
          <w:spacing w:val="-3"/>
          <w:sz w:val="28"/>
        </w:rPr>
        <w:t>).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Spør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pacing w:val="-2"/>
          <w:sz w:val="28"/>
        </w:rPr>
        <w:t>ele</w:t>
      </w:r>
      <w:r>
        <w:rPr>
          <w:rFonts w:ascii="Arial" w:hAnsi="Arial"/>
          <w:b/>
          <w:spacing w:val="-3"/>
          <w:sz w:val="28"/>
        </w:rPr>
        <w:t>v</w:t>
      </w:r>
      <w:r>
        <w:rPr>
          <w:rFonts w:ascii="Arial" w:hAnsi="Arial"/>
          <w:b/>
          <w:spacing w:val="-2"/>
          <w:sz w:val="28"/>
        </w:rPr>
        <w:t>ene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pacing w:val="-4"/>
          <w:sz w:val="28"/>
        </w:rPr>
        <w:t>hv</w:t>
      </w:r>
      <w:r>
        <w:rPr>
          <w:rFonts w:ascii="Arial" w:hAnsi="Arial"/>
          <w:b/>
          <w:spacing w:val="-3"/>
          <w:sz w:val="28"/>
        </w:rPr>
        <w:t>orf</w:t>
      </w:r>
      <w:r>
        <w:rPr>
          <w:rFonts w:ascii="Arial" w:hAnsi="Arial"/>
          <w:b/>
          <w:spacing w:val="-4"/>
          <w:sz w:val="28"/>
        </w:rPr>
        <w:t>or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mener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pacing w:val="-1"/>
          <w:sz w:val="28"/>
        </w:rPr>
        <w:t>tennene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pacing w:val="-2"/>
          <w:sz w:val="28"/>
        </w:rPr>
        <w:t>der</w:t>
      </w:r>
      <w:r>
        <w:rPr>
          <w:rFonts w:ascii="Arial" w:hAnsi="Arial"/>
          <w:b/>
          <w:spacing w:val="-3"/>
          <w:sz w:val="28"/>
        </w:rPr>
        <w:t>es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er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z w:val="28"/>
        </w:rPr>
        <w:t>slik</w:t>
      </w:r>
      <w:r>
        <w:rPr>
          <w:rFonts w:ascii="Arial" w:hAnsi="Arial"/>
          <w:b/>
          <w:spacing w:val="37"/>
          <w:w w:val="95"/>
          <w:sz w:val="28"/>
        </w:rPr>
        <w:t> </w:t>
      </w:r>
      <w:r>
        <w:rPr>
          <w:rFonts w:ascii="Arial" w:hAnsi="Arial"/>
          <w:b/>
          <w:sz w:val="28"/>
        </w:rPr>
        <w:t>(så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er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pacing w:val="-3"/>
          <w:sz w:val="28"/>
        </w:rPr>
        <w:t>st</w:t>
      </w:r>
      <w:r>
        <w:rPr>
          <w:rFonts w:ascii="Arial" w:hAnsi="Arial"/>
          <w:b/>
          <w:spacing w:val="-2"/>
          <w:sz w:val="28"/>
        </w:rPr>
        <w:t>erke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og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pacing w:val="-1"/>
          <w:sz w:val="28"/>
        </w:rPr>
        <w:t>kan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pacing w:val="-2"/>
          <w:sz w:val="28"/>
        </w:rPr>
        <w:t>tygge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og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pacing w:val="-1"/>
          <w:sz w:val="28"/>
        </w:rPr>
        <w:t>bite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pacing w:val="-1"/>
          <w:sz w:val="28"/>
        </w:rPr>
        <w:t>ma</w:t>
      </w:r>
      <w:r>
        <w:rPr>
          <w:rFonts w:ascii="Arial" w:hAnsi="Arial"/>
          <w:b/>
          <w:spacing w:val="-2"/>
          <w:sz w:val="28"/>
        </w:rPr>
        <w:t>t).</w:t>
      </w:r>
      <w:r>
        <w:rPr>
          <w:rFonts w:ascii="Arial" w:hAnsi="Arial"/>
          <w:sz w:val="28"/>
        </w:rPr>
      </w:r>
    </w:p>
    <w:p>
      <w:pPr>
        <w:numPr>
          <w:ilvl w:val="1"/>
          <w:numId w:val="3"/>
        </w:numPr>
        <w:tabs>
          <w:tab w:pos="644" w:val="left" w:leader="none"/>
        </w:tabs>
        <w:spacing w:line="298" w:lineRule="auto" w:before="58"/>
        <w:ind w:left="643" w:right="1061" w:hanging="397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b/>
          <w:sz w:val="28"/>
        </w:rPr>
        <w:t>Send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rundt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pacing w:val="-1"/>
          <w:sz w:val="28"/>
        </w:rPr>
        <w:t>eggeskallene,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be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pacing w:val="-2"/>
          <w:sz w:val="28"/>
        </w:rPr>
        <w:t>ele</w:t>
      </w:r>
      <w:r>
        <w:rPr>
          <w:rFonts w:ascii="Arial" w:hAnsi="Arial"/>
          <w:b/>
          <w:spacing w:val="-3"/>
          <w:sz w:val="28"/>
        </w:rPr>
        <w:t>v</w:t>
      </w:r>
      <w:r>
        <w:rPr>
          <w:rFonts w:ascii="Arial" w:hAnsi="Arial"/>
          <w:b/>
          <w:spacing w:val="-2"/>
          <w:sz w:val="28"/>
        </w:rPr>
        <w:t>ene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pacing w:val="-2"/>
          <w:sz w:val="28"/>
        </w:rPr>
        <w:t>studere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dem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pacing w:val="-2"/>
          <w:sz w:val="28"/>
        </w:rPr>
        <w:t>(forsiktig). </w:t>
      </w:r>
      <w:r>
        <w:rPr>
          <w:rFonts w:ascii="Arial" w:hAnsi="Arial"/>
          <w:b/>
          <w:sz w:val="28"/>
        </w:rPr>
        <w:t>Spør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dem</w:t>
      </w:r>
      <w:r>
        <w:rPr>
          <w:rFonts w:ascii="Arial" w:hAnsi="Arial"/>
          <w:b/>
          <w:spacing w:val="51"/>
          <w:w w:val="105"/>
          <w:sz w:val="28"/>
        </w:rPr>
        <w:t> </w:t>
      </w:r>
      <w:r>
        <w:rPr>
          <w:rFonts w:ascii="Arial" w:hAnsi="Arial"/>
          <w:b/>
          <w:sz w:val="28"/>
        </w:rPr>
        <w:t>om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pacing w:val="-2"/>
          <w:sz w:val="28"/>
        </w:rPr>
        <w:t>s</w:t>
      </w:r>
      <w:r>
        <w:rPr>
          <w:rFonts w:ascii="Arial" w:hAnsi="Arial"/>
          <w:b/>
          <w:spacing w:val="-1"/>
          <w:sz w:val="28"/>
        </w:rPr>
        <w:t>ynes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z w:val="28"/>
        </w:rPr>
        <w:t>er</w:t>
      </w:r>
      <w:r>
        <w:rPr>
          <w:rFonts w:ascii="Arial" w:hAnsi="Arial"/>
          <w:b/>
          <w:spacing w:val="-15"/>
          <w:sz w:val="28"/>
        </w:rPr>
        <w:t> </w:t>
      </w:r>
      <w:r>
        <w:rPr>
          <w:rFonts w:ascii="Arial" w:hAnsi="Arial"/>
          <w:b/>
          <w:sz w:val="28"/>
        </w:rPr>
        <w:t>som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pacing w:val="-2"/>
          <w:sz w:val="28"/>
        </w:rPr>
        <w:t>andre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z w:val="28"/>
        </w:rPr>
        <w:t>deler</w:t>
      </w:r>
      <w:r>
        <w:rPr>
          <w:rFonts w:ascii="Arial" w:hAnsi="Arial"/>
          <w:b/>
          <w:spacing w:val="-16"/>
          <w:sz w:val="28"/>
        </w:rPr>
        <w:t> </w:t>
      </w:r>
      <w:r>
        <w:rPr>
          <w:rFonts w:ascii="Arial" w:hAnsi="Arial"/>
          <w:b/>
          <w:spacing w:val="-2"/>
          <w:sz w:val="28"/>
        </w:rPr>
        <w:t>a</w:t>
      </w:r>
      <w:r>
        <w:rPr>
          <w:rFonts w:ascii="Arial" w:hAnsi="Arial"/>
          <w:b/>
          <w:spacing w:val="-3"/>
          <w:sz w:val="28"/>
        </w:rPr>
        <w:t>v</w:t>
      </w:r>
      <w:r>
        <w:rPr>
          <w:rFonts w:ascii="Arial" w:hAnsi="Arial"/>
          <w:b/>
          <w:spacing w:val="-17"/>
          <w:sz w:val="28"/>
        </w:rPr>
        <w:t> </w:t>
      </w:r>
      <w:r>
        <w:rPr>
          <w:rFonts w:ascii="Arial" w:hAnsi="Arial"/>
          <w:b/>
          <w:spacing w:val="-3"/>
          <w:sz w:val="28"/>
        </w:rPr>
        <w:t>kr</w:t>
      </w:r>
      <w:r>
        <w:rPr>
          <w:rFonts w:ascii="Arial" w:hAnsi="Arial"/>
          <w:b/>
          <w:spacing w:val="-2"/>
          <w:sz w:val="28"/>
        </w:rPr>
        <w:t>oppen</w:t>
      </w:r>
      <w:r>
        <w:rPr>
          <w:rFonts w:ascii="Arial" w:hAnsi="Arial"/>
          <w:b/>
          <w:spacing w:val="-3"/>
          <w:sz w:val="28"/>
        </w:rPr>
        <w:t>?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pacing w:val="-2"/>
          <w:sz w:val="28"/>
        </w:rPr>
        <w:t>Ele</w:t>
      </w:r>
      <w:r>
        <w:rPr>
          <w:rFonts w:ascii="Arial" w:hAnsi="Arial"/>
          <w:b/>
          <w:spacing w:val="-3"/>
          <w:sz w:val="28"/>
        </w:rPr>
        <w:t>v</w:t>
      </w:r>
      <w:r>
        <w:rPr>
          <w:rFonts w:ascii="Arial" w:hAnsi="Arial"/>
          <w:b/>
          <w:spacing w:val="-2"/>
          <w:sz w:val="28"/>
        </w:rPr>
        <w:t>ene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z w:val="28"/>
        </w:rPr>
        <w:t>bør</w:t>
      </w:r>
      <w:r>
        <w:rPr>
          <w:rFonts w:ascii="Arial" w:hAnsi="Arial"/>
          <w:b/>
          <w:spacing w:val="-15"/>
          <w:sz w:val="28"/>
        </w:rPr>
        <w:t> </w:t>
      </w:r>
      <w:r>
        <w:rPr>
          <w:rFonts w:ascii="Arial" w:hAnsi="Arial"/>
          <w:b/>
          <w:sz w:val="28"/>
        </w:rPr>
        <w:t>kunne</w:t>
      </w:r>
      <w:r>
        <w:rPr>
          <w:rFonts w:ascii="Arial" w:hAnsi="Arial"/>
          <w:sz w:val="28"/>
        </w:rPr>
      </w:r>
    </w:p>
    <w:p>
      <w:pPr>
        <w:spacing w:line="298" w:lineRule="auto" w:before="2"/>
        <w:ind w:left="643" w:right="553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b/>
          <w:spacing w:val="-1"/>
          <w:sz w:val="28"/>
        </w:rPr>
        <w:t>fastslå at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er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z w:val="28"/>
        </w:rPr>
        <w:t>som</w:t>
      </w:r>
      <w:r>
        <w:rPr>
          <w:rFonts w:ascii="Arial" w:hAnsi="Arial"/>
          <w:b/>
          <w:spacing w:val="-1"/>
          <w:sz w:val="28"/>
        </w:rPr>
        <w:t> tennene </w:t>
      </w:r>
      <w:r>
        <w:rPr>
          <w:rFonts w:ascii="Arial" w:hAnsi="Arial"/>
          <w:b/>
          <w:spacing w:val="-2"/>
          <w:sz w:val="28"/>
        </w:rPr>
        <w:t>der</w:t>
      </w:r>
      <w:r>
        <w:rPr>
          <w:rFonts w:ascii="Arial" w:hAnsi="Arial"/>
          <w:b/>
          <w:spacing w:val="-3"/>
          <w:sz w:val="28"/>
        </w:rPr>
        <w:t>es.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pacing w:val="-3"/>
          <w:sz w:val="28"/>
        </w:rPr>
        <w:t>F</w:t>
      </w:r>
      <w:r>
        <w:rPr>
          <w:rFonts w:ascii="Arial" w:hAnsi="Arial"/>
          <w:b/>
          <w:spacing w:val="-2"/>
          <w:sz w:val="28"/>
        </w:rPr>
        <w:t>ortell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pacing w:val="-2"/>
          <w:sz w:val="28"/>
        </w:rPr>
        <w:t>ele</w:t>
      </w:r>
      <w:r>
        <w:rPr>
          <w:rFonts w:ascii="Arial" w:hAnsi="Arial"/>
          <w:b/>
          <w:spacing w:val="-3"/>
          <w:sz w:val="28"/>
        </w:rPr>
        <w:t>v</w:t>
      </w:r>
      <w:r>
        <w:rPr>
          <w:rFonts w:ascii="Arial" w:hAnsi="Arial"/>
          <w:b/>
          <w:spacing w:val="-2"/>
          <w:sz w:val="28"/>
        </w:rPr>
        <w:t>ene</w:t>
      </w:r>
      <w:r>
        <w:rPr>
          <w:rFonts w:ascii="Arial" w:hAnsi="Arial"/>
          <w:b/>
          <w:spacing w:val="-1"/>
          <w:sz w:val="28"/>
        </w:rPr>
        <w:t> at tenner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z w:val="28"/>
        </w:rPr>
        <w:t>består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pacing w:val="-2"/>
          <w:sz w:val="28"/>
        </w:rPr>
        <w:t>a</w:t>
      </w:r>
      <w:r>
        <w:rPr>
          <w:rFonts w:ascii="Arial" w:hAnsi="Arial"/>
          <w:b/>
          <w:spacing w:val="-3"/>
          <w:sz w:val="28"/>
        </w:rPr>
        <w:t>v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z w:val="28"/>
        </w:rPr>
        <w:t>lag.</w:t>
      </w:r>
      <w:r>
        <w:rPr>
          <w:rFonts w:ascii="Arial" w:hAnsi="Arial"/>
          <w:b/>
          <w:spacing w:val="35"/>
          <w:w w:val="99"/>
          <w:sz w:val="28"/>
        </w:rPr>
        <w:t> </w:t>
      </w:r>
      <w:r>
        <w:rPr>
          <w:rFonts w:ascii="Arial" w:hAnsi="Arial"/>
          <w:b/>
          <w:spacing w:val="-2"/>
          <w:sz w:val="28"/>
        </w:rPr>
        <w:t>E</w:t>
      </w:r>
      <w:r>
        <w:rPr>
          <w:rFonts w:ascii="Arial" w:hAnsi="Arial"/>
          <w:b/>
          <w:spacing w:val="-1"/>
          <w:sz w:val="28"/>
        </w:rPr>
        <w:t>ggeskallet</w:t>
      </w:r>
      <w:r>
        <w:rPr>
          <w:rFonts w:ascii="Arial" w:hAnsi="Arial"/>
          <w:b/>
          <w:spacing w:val="4"/>
          <w:sz w:val="28"/>
        </w:rPr>
        <w:t> </w:t>
      </w:r>
      <w:r>
        <w:rPr>
          <w:rFonts w:ascii="Arial" w:hAnsi="Arial"/>
          <w:b/>
          <w:sz w:val="28"/>
        </w:rPr>
        <w:t>ligner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på</w:t>
      </w:r>
      <w:r>
        <w:rPr>
          <w:rFonts w:ascii="Arial" w:hAnsi="Arial"/>
          <w:b/>
          <w:spacing w:val="4"/>
          <w:sz w:val="28"/>
        </w:rPr>
        <w:t> </w:t>
      </w:r>
      <w:r>
        <w:rPr>
          <w:rFonts w:ascii="Arial" w:hAnsi="Arial"/>
          <w:b/>
          <w:spacing w:val="-1"/>
          <w:sz w:val="28"/>
        </w:rPr>
        <w:t>det</w:t>
      </w:r>
      <w:r>
        <w:rPr>
          <w:rFonts w:ascii="Arial" w:hAnsi="Arial"/>
          <w:b/>
          <w:spacing w:val="5"/>
          <w:sz w:val="28"/>
        </w:rPr>
        <w:t> </w:t>
      </w:r>
      <w:r>
        <w:rPr>
          <w:rFonts w:ascii="Arial" w:hAnsi="Arial"/>
          <w:b/>
          <w:spacing w:val="-3"/>
          <w:sz w:val="28"/>
        </w:rPr>
        <w:t>har</w:t>
      </w:r>
      <w:r>
        <w:rPr>
          <w:rFonts w:ascii="Arial" w:hAnsi="Arial"/>
          <w:b/>
          <w:spacing w:val="-2"/>
          <w:sz w:val="28"/>
        </w:rPr>
        <w:t>de</w:t>
      </w:r>
      <w:r>
        <w:rPr>
          <w:rFonts w:ascii="Arial" w:hAnsi="Arial"/>
          <w:b/>
          <w:spacing w:val="5"/>
          <w:sz w:val="28"/>
        </w:rPr>
        <w:t> </w:t>
      </w:r>
      <w:r>
        <w:rPr>
          <w:rFonts w:ascii="Arial" w:hAnsi="Arial"/>
          <w:b/>
          <w:spacing w:val="-1"/>
          <w:sz w:val="28"/>
        </w:rPr>
        <w:t>laget</w:t>
      </w:r>
      <w:r>
        <w:rPr>
          <w:rFonts w:ascii="Arial" w:hAnsi="Arial"/>
          <w:b/>
          <w:spacing w:val="5"/>
          <w:sz w:val="28"/>
        </w:rPr>
        <w:t> </w:t>
      </w:r>
      <w:r>
        <w:rPr>
          <w:rFonts w:ascii="Arial" w:hAnsi="Arial"/>
          <w:b/>
          <w:sz w:val="28"/>
        </w:rPr>
        <w:t>på</w:t>
      </w:r>
      <w:r>
        <w:rPr>
          <w:rFonts w:ascii="Arial" w:hAnsi="Arial"/>
          <w:b/>
          <w:spacing w:val="4"/>
          <w:sz w:val="28"/>
        </w:rPr>
        <w:t> </w:t>
      </w:r>
      <w:r>
        <w:rPr>
          <w:rFonts w:ascii="Arial" w:hAnsi="Arial"/>
          <w:b/>
          <w:spacing w:val="-1"/>
          <w:sz w:val="28"/>
        </w:rPr>
        <w:t>tennene</w:t>
      </w:r>
      <w:r>
        <w:rPr>
          <w:rFonts w:ascii="Arial" w:hAnsi="Arial"/>
          <w:b/>
          <w:spacing w:val="5"/>
          <w:sz w:val="28"/>
        </w:rPr>
        <w:t> </w:t>
      </w:r>
      <w:r>
        <w:rPr>
          <w:rFonts w:ascii="Arial" w:hAnsi="Arial"/>
          <w:b/>
          <w:sz w:val="28"/>
        </w:rPr>
        <w:t>som</w:t>
      </w:r>
      <w:r>
        <w:rPr>
          <w:rFonts w:ascii="Arial" w:hAnsi="Arial"/>
          <w:b/>
          <w:spacing w:val="5"/>
          <w:sz w:val="28"/>
        </w:rPr>
        <w:t> </w:t>
      </w:r>
      <w:r>
        <w:rPr>
          <w:rFonts w:ascii="Arial" w:hAnsi="Arial"/>
          <w:b/>
          <w:spacing w:val="-2"/>
          <w:sz w:val="28"/>
        </w:rPr>
        <w:t>heter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emaljen.</w:t>
      </w:r>
      <w:r>
        <w:rPr>
          <w:rFonts w:ascii="Arial" w:hAnsi="Arial"/>
          <w:sz w:val="28"/>
        </w:rPr>
      </w:r>
    </w:p>
    <w:p>
      <w:pPr>
        <w:numPr>
          <w:ilvl w:val="1"/>
          <w:numId w:val="3"/>
        </w:numPr>
        <w:tabs>
          <w:tab w:pos="644" w:val="left" w:leader="none"/>
        </w:tabs>
        <w:spacing w:line="298" w:lineRule="auto" w:before="58"/>
        <w:ind w:left="643" w:right="553" w:hanging="397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b/>
          <w:spacing w:val="-3"/>
          <w:sz w:val="28"/>
        </w:rPr>
        <w:t>F</w:t>
      </w:r>
      <w:r>
        <w:rPr>
          <w:rFonts w:ascii="Arial" w:hAnsi="Arial"/>
          <w:b/>
          <w:spacing w:val="-2"/>
          <w:sz w:val="28"/>
        </w:rPr>
        <w:t>orklar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pacing w:val="-2"/>
          <w:sz w:val="28"/>
        </w:rPr>
        <w:t>ele</w:t>
      </w:r>
      <w:r>
        <w:rPr>
          <w:rFonts w:ascii="Arial" w:hAnsi="Arial"/>
          <w:b/>
          <w:spacing w:val="-3"/>
          <w:sz w:val="28"/>
        </w:rPr>
        <w:t>v</w:t>
      </w:r>
      <w:r>
        <w:rPr>
          <w:rFonts w:ascii="Arial" w:hAnsi="Arial"/>
          <w:b/>
          <w:spacing w:val="-2"/>
          <w:sz w:val="28"/>
        </w:rPr>
        <w:t>ene</w:t>
      </w:r>
      <w:r>
        <w:rPr>
          <w:rFonts w:ascii="Arial" w:hAnsi="Arial"/>
          <w:b/>
          <w:spacing w:val="-1"/>
          <w:sz w:val="28"/>
        </w:rPr>
        <w:t> at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pacing w:val="-1"/>
          <w:sz w:val="28"/>
        </w:rPr>
        <w:t>mikrober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z w:val="28"/>
        </w:rPr>
        <w:t>som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pacing w:val="-1"/>
          <w:sz w:val="28"/>
        </w:rPr>
        <w:t>kalles </w:t>
      </w:r>
      <w:r>
        <w:rPr>
          <w:rFonts w:ascii="Arial" w:hAnsi="Arial"/>
          <w:b/>
          <w:spacing w:val="-2"/>
          <w:sz w:val="28"/>
        </w:rPr>
        <w:t>bakterier</w:t>
      </w:r>
      <w:r>
        <w:rPr>
          <w:rFonts w:ascii="Arial" w:hAnsi="Arial"/>
          <w:b/>
          <w:spacing w:val="-3"/>
          <w:sz w:val="28"/>
        </w:rPr>
        <w:t>,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pacing w:val="-1"/>
          <w:sz w:val="28"/>
        </w:rPr>
        <w:t>kan </w:t>
      </w:r>
      <w:r>
        <w:rPr>
          <w:rFonts w:ascii="Arial" w:hAnsi="Arial"/>
          <w:b/>
          <w:sz w:val="28"/>
        </w:rPr>
        <w:t>legge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seg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på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pacing w:val="-1"/>
          <w:sz w:val="28"/>
        </w:rPr>
        <w:t>tennene</w:t>
      </w:r>
      <w:r>
        <w:rPr>
          <w:rFonts w:ascii="Arial" w:hAnsi="Arial"/>
          <w:b/>
          <w:spacing w:val="39"/>
          <w:w w:val="102"/>
          <w:sz w:val="28"/>
        </w:rPr>
        <w:t> </w:t>
      </w:r>
      <w:r>
        <w:rPr>
          <w:rFonts w:ascii="Arial" w:hAnsi="Arial"/>
          <w:b/>
          <w:sz w:val="28"/>
        </w:rPr>
        <w:t>i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pacing w:val="-1"/>
          <w:sz w:val="28"/>
        </w:rPr>
        <w:t>løpet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pacing w:val="-2"/>
          <w:sz w:val="28"/>
        </w:rPr>
        <w:t>a</w:t>
      </w:r>
      <w:r>
        <w:rPr>
          <w:rFonts w:ascii="Arial" w:hAnsi="Arial"/>
          <w:b/>
          <w:spacing w:val="-3"/>
          <w:sz w:val="28"/>
        </w:rPr>
        <w:t>v</w:t>
      </w:r>
      <w:r>
        <w:rPr>
          <w:rFonts w:ascii="Arial" w:hAnsi="Arial"/>
          <w:b/>
          <w:spacing w:val="-16"/>
          <w:sz w:val="28"/>
        </w:rPr>
        <w:t> </w:t>
      </w:r>
      <w:r>
        <w:rPr>
          <w:rFonts w:ascii="Arial" w:hAnsi="Arial"/>
          <w:b/>
          <w:sz w:val="28"/>
        </w:rPr>
        <w:t>dagen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z w:val="28"/>
        </w:rPr>
        <w:t>og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z w:val="28"/>
        </w:rPr>
        <w:t>danne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pacing w:val="-1"/>
          <w:sz w:val="28"/>
        </w:rPr>
        <w:t>et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z w:val="28"/>
        </w:rPr>
        <w:t>klebrig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pacing w:val="-3"/>
          <w:sz w:val="28"/>
        </w:rPr>
        <w:t>stoff</w:t>
      </w:r>
      <w:r>
        <w:rPr>
          <w:rFonts w:ascii="Arial" w:hAnsi="Arial"/>
          <w:b/>
          <w:spacing w:val="-15"/>
          <w:sz w:val="28"/>
        </w:rPr>
        <w:t> </w:t>
      </w:r>
      <w:r>
        <w:rPr>
          <w:rFonts w:ascii="Arial" w:hAnsi="Arial"/>
          <w:b/>
          <w:sz w:val="28"/>
        </w:rPr>
        <w:t>som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pacing w:val="-2"/>
          <w:sz w:val="28"/>
        </w:rPr>
        <w:t>heter</w:t>
      </w:r>
      <w:r>
        <w:rPr>
          <w:rFonts w:ascii="Arial" w:hAnsi="Arial"/>
          <w:b/>
          <w:spacing w:val="-16"/>
          <w:sz w:val="28"/>
        </w:rPr>
        <w:t> </w:t>
      </w:r>
      <w:r>
        <w:rPr>
          <w:rFonts w:ascii="Arial" w:hAnsi="Arial"/>
          <w:b/>
          <w:sz w:val="28"/>
        </w:rPr>
        <w:t>plakk.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pacing w:val="-1"/>
          <w:sz w:val="28"/>
        </w:rPr>
        <w:t>Når</w:t>
      </w:r>
      <w:r>
        <w:rPr>
          <w:rFonts w:ascii="Arial" w:hAnsi="Arial"/>
          <w:b/>
          <w:spacing w:val="-23"/>
          <w:sz w:val="28"/>
        </w:rPr>
        <w:t> </w:t>
      </w:r>
      <w:r>
        <w:rPr>
          <w:rFonts w:ascii="Arial" w:hAnsi="Arial"/>
          <w:b/>
          <w:sz w:val="28"/>
        </w:rPr>
        <w:t>vi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z w:val="28"/>
        </w:rPr>
        <w:t>spiser</w:t>
      </w:r>
      <w:r>
        <w:rPr>
          <w:rFonts w:ascii="Arial" w:hAnsi="Arial"/>
          <w:b/>
          <w:spacing w:val="23"/>
          <w:w w:val="96"/>
          <w:sz w:val="28"/>
        </w:rPr>
        <w:t> </w:t>
      </w:r>
      <w:r>
        <w:rPr>
          <w:rFonts w:ascii="Arial" w:hAnsi="Arial"/>
          <w:b/>
          <w:spacing w:val="-2"/>
          <w:sz w:val="28"/>
        </w:rPr>
        <w:t>sukk</w:t>
      </w:r>
      <w:r>
        <w:rPr>
          <w:rFonts w:ascii="Arial" w:hAnsi="Arial"/>
          <w:b/>
          <w:spacing w:val="-1"/>
          <w:sz w:val="28"/>
        </w:rPr>
        <w:t>erholdig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pacing w:val="-1"/>
          <w:sz w:val="28"/>
        </w:rPr>
        <w:t>mat</w:t>
      </w:r>
      <w:r>
        <w:rPr>
          <w:rFonts w:ascii="Arial" w:hAnsi="Arial"/>
          <w:b/>
          <w:spacing w:val="-7"/>
          <w:sz w:val="28"/>
        </w:rPr>
        <w:t> </w:t>
      </w:r>
      <w:r>
        <w:rPr>
          <w:rFonts w:ascii="Arial" w:hAnsi="Arial"/>
          <w:b/>
          <w:sz w:val="28"/>
        </w:rPr>
        <w:t>og</w:t>
      </w:r>
      <w:r>
        <w:rPr>
          <w:rFonts w:ascii="Arial" w:hAnsi="Arial"/>
          <w:b/>
          <w:spacing w:val="-7"/>
          <w:sz w:val="28"/>
        </w:rPr>
        <w:t> </w:t>
      </w:r>
      <w:r>
        <w:rPr>
          <w:rFonts w:ascii="Arial" w:hAnsi="Arial"/>
          <w:b/>
          <w:spacing w:val="-3"/>
          <w:sz w:val="28"/>
        </w:rPr>
        <w:t>drikke,</w:t>
      </w:r>
      <w:r>
        <w:rPr>
          <w:rFonts w:ascii="Arial" w:hAnsi="Arial"/>
          <w:b/>
          <w:spacing w:val="-7"/>
          <w:sz w:val="28"/>
        </w:rPr>
        <w:t> </w:t>
      </w:r>
      <w:r>
        <w:rPr>
          <w:rFonts w:ascii="Arial" w:hAnsi="Arial"/>
          <w:b/>
          <w:spacing w:val="-2"/>
          <w:sz w:val="28"/>
        </w:rPr>
        <w:t>bruker</w:t>
      </w:r>
      <w:r>
        <w:rPr>
          <w:rFonts w:ascii="Arial" w:hAnsi="Arial"/>
          <w:b/>
          <w:spacing w:val="-15"/>
          <w:sz w:val="28"/>
        </w:rPr>
        <w:t> </w:t>
      </w:r>
      <w:r>
        <w:rPr>
          <w:rFonts w:ascii="Arial" w:hAnsi="Arial"/>
          <w:b/>
          <w:spacing w:val="-1"/>
          <w:sz w:val="28"/>
        </w:rPr>
        <w:t>bakteriene</w:t>
      </w:r>
      <w:r>
        <w:rPr>
          <w:rFonts w:ascii="Arial" w:hAnsi="Arial"/>
          <w:b/>
          <w:spacing w:val="-7"/>
          <w:sz w:val="28"/>
        </w:rPr>
        <w:t> </w:t>
      </w:r>
      <w:r>
        <w:rPr>
          <w:rFonts w:ascii="Arial" w:hAnsi="Arial"/>
          <w:b/>
          <w:spacing w:val="-4"/>
          <w:sz w:val="28"/>
        </w:rPr>
        <w:t>sukk</w:t>
      </w:r>
      <w:r>
        <w:rPr>
          <w:rFonts w:ascii="Arial" w:hAnsi="Arial"/>
          <w:b/>
          <w:spacing w:val="-3"/>
          <w:sz w:val="28"/>
        </w:rPr>
        <w:t>eret</w:t>
      </w:r>
      <w:r>
        <w:rPr>
          <w:rFonts w:ascii="Arial" w:hAnsi="Arial"/>
          <w:b/>
          <w:spacing w:val="-7"/>
          <w:sz w:val="28"/>
        </w:rPr>
        <w:t> </w:t>
      </w:r>
      <w:r>
        <w:rPr>
          <w:rFonts w:ascii="Arial" w:hAnsi="Arial"/>
          <w:b/>
          <w:sz w:val="28"/>
        </w:rPr>
        <w:t>til</w:t>
      </w:r>
      <w:r>
        <w:rPr>
          <w:rFonts w:ascii="Arial" w:hAnsi="Arial"/>
          <w:b/>
          <w:spacing w:val="-16"/>
          <w:sz w:val="28"/>
        </w:rPr>
        <w:t> </w:t>
      </w:r>
      <w:r>
        <w:rPr>
          <w:rFonts w:ascii="Arial" w:hAnsi="Arial"/>
          <w:b/>
          <w:sz w:val="28"/>
        </w:rPr>
        <w:t>å</w:t>
      </w:r>
      <w:r>
        <w:rPr>
          <w:rFonts w:ascii="Arial" w:hAnsi="Arial"/>
          <w:b/>
          <w:spacing w:val="-7"/>
          <w:sz w:val="28"/>
        </w:rPr>
        <w:t> </w:t>
      </w:r>
      <w:r>
        <w:rPr>
          <w:rFonts w:ascii="Arial" w:hAnsi="Arial"/>
          <w:b/>
          <w:sz w:val="28"/>
        </w:rPr>
        <w:t>angripe</w:t>
      </w:r>
      <w:r>
        <w:rPr>
          <w:rFonts w:ascii="Arial" w:hAnsi="Arial"/>
          <w:b/>
          <w:spacing w:val="55"/>
          <w:sz w:val="28"/>
        </w:rPr>
        <w:t> </w:t>
      </w:r>
      <w:r>
        <w:rPr>
          <w:rFonts w:ascii="Arial" w:hAnsi="Arial"/>
          <w:b/>
          <w:spacing w:val="-1"/>
          <w:sz w:val="28"/>
        </w:rPr>
        <w:t>tennene</w:t>
      </w:r>
      <w:r>
        <w:rPr>
          <w:rFonts w:ascii="Arial" w:hAnsi="Arial"/>
          <w:b/>
          <w:spacing w:val="-4"/>
          <w:sz w:val="28"/>
        </w:rPr>
        <w:t> v</w:t>
      </w:r>
      <w:r>
        <w:rPr>
          <w:rFonts w:ascii="Arial" w:hAnsi="Arial"/>
          <w:b/>
          <w:spacing w:val="-3"/>
          <w:sz w:val="28"/>
        </w:rPr>
        <w:t>åre</w:t>
      </w:r>
      <w:r>
        <w:rPr>
          <w:rFonts w:ascii="Arial" w:hAnsi="Arial"/>
          <w:b/>
          <w:spacing w:val="5"/>
          <w:sz w:val="28"/>
        </w:rPr>
        <w:t> </w:t>
      </w:r>
      <w:r>
        <w:rPr>
          <w:rFonts w:ascii="Arial" w:hAnsi="Arial"/>
          <w:b/>
          <w:sz w:val="28"/>
        </w:rPr>
        <w:t>(særlig</w:t>
      </w:r>
      <w:r>
        <w:rPr>
          <w:rFonts w:ascii="Arial" w:hAnsi="Arial"/>
          <w:b/>
          <w:spacing w:val="6"/>
          <w:sz w:val="28"/>
        </w:rPr>
        <w:t> </w:t>
      </w:r>
      <w:r>
        <w:rPr>
          <w:rFonts w:ascii="Arial" w:hAnsi="Arial"/>
          <w:b/>
          <w:spacing w:val="-1"/>
          <w:sz w:val="28"/>
        </w:rPr>
        <w:t>det</w:t>
      </w:r>
      <w:r>
        <w:rPr>
          <w:rFonts w:ascii="Arial" w:hAnsi="Arial"/>
          <w:b/>
          <w:spacing w:val="6"/>
          <w:sz w:val="28"/>
        </w:rPr>
        <w:t> </w:t>
      </w:r>
      <w:r>
        <w:rPr>
          <w:rFonts w:ascii="Arial" w:hAnsi="Arial"/>
          <w:b/>
          <w:spacing w:val="-3"/>
          <w:sz w:val="28"/>
        </w:rPr>
        <w:t>har</w:t>
      </w:r>
      <w:r>
        <w:rPr>
          <w:rFonts w:ascii="Arial" w:hAnsi="Arial"/>
          <w:b/>
          <w:spacing w:val="-2"/>
          <w:sz w:val="28"/>
        </w:rPr>
        <w:t>de,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pacing w:val="-2"/>
          <w:sz w:val="28"/>
        </w:rPr>
        <w:t>ytre</w:t>
      </w:r>
      <w:r>
        <w:rPr>
          <w:rFonts w:ascii="Arial" w:hAnsi="Arial"/>
          <w:b/>
          <w:spacing w:val="5"/>
          <w:sz w:val="28"/>
        </w:rPr>
        <w:t> </w:t>
      </w:r>
      <w:r>
        <w:rPr>
          <w:rFonts w:ascii="Arial" w:hAnsi="Arial"/>
          <w:b/>
          <w:spacing w:val="-1"/>
          <w:sz w:val="28"/>
        </w:rPr>
        <w:t>emaljelage</w:t>
      </w:r>
      <w:r>
        <w:rPr>
          <w:rFonts w:ascii="Arial" w:hAnsi="Arial"/>
          <w:b/>
          <w:spacing w:val="-2"/>
          <w:sz w:val="28"/>
        </w:rPr>
        <w:t>t).</w:t>
      </w:r>
      <w:r>
        <w:rPr>
          <w:rFonts w:ascii="Arial" w:hAnsi="Arial"/>
          <w:sz w:val="2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0"/>
        <w:ind w:left="783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/>
        <w:pict>
          <v:shape style="position:absolute;margin-left:194.018051pt;margin-top:23.196833pt;width:112.65pt;height:14pt;mso-position-horizontal-relative:page;mso-position-vertical-relative:paragraph;z-index:-49744;rotation:357" type="#_x0000_t136" fillcolor="#000000" stroked="f">
            <o:extrusion v:ext="view" autorotationcenter="t"/>
            <v:textpath style="font-family:&amp;quot;Gill Sans MT&amp;quot;;font-size:14pt;v-text-kern:t;mso-text-shadow:auto;font-weight:bold" string="Be eleven sjekke"/>
            <w10:wrap type="none"/>
          </v:shape>
        </w:pict>
      </w:r>
      <w:r>
        <w:rPr/>
        <w:pict>
          <v:shape style="position:absolute;margin-left:195.000565pt;margin-top:40.328197pt;width:124.65pt;height:14pt;mso-position-horizontal-relative:page;mso-position-vertical-relative:paragraph;z-index:-49720;rotation:357" type="#_x0000_t136" fillcolor="#000000" stroked="f">
            <o:extrusion v:ext="view" autorotationcenter="t"/>
            <v:textpath style="font-family:&amp;quot;Gill Sans MT&amp;quot;;font-size:14pt;v-text-kern:t;mso-text-shadow:auto;font-weight:bold" string="eggene neste dag."/>
            <w10:wrap type="none"/>
          </v:shape>
        </w:pict>
      </w:r>
      <w:r>
        <w:rPr/>
        <w:pict>
          <v:shape style="position:absolute;margin-left:195.984283pt;margin-top:57.501663pt;width:135.15pt;height:14pt;mso-position-horizontal-relative:page;mso-position-vertical-relative:paragraph;z-index:-49696;rotation:357" type="#_x0000_t136" fillcolor="#000000" stroked="f">
            <o:extrusion v:ext="view" autorotationcenter="t"/>
            <v:textpath style="font-family:&amp;quot;Gill Sans MT&amp;quot;;font-size:14pt;v-text-kern:t;mso-text-shadow:auto;font-weight:bold" string="Hvilke endringer ser"/>
            <w10:wrap type="none"/>
          </v:shape>
        </w:pict>
      </w:r>
      <w:r>
        <w:rPr/>
        <w:pict>
          <v:shape style="position:absolute;margin-left:196.984833pt;margin-top:75.272316pt;width:124.65pt;height:14pt;mso-position-horizontal-relative:page;mso-position-vertical-relative:paragraph;z-index:-49672;rotation:357" type="#_x0000_t136" fillcolor="#000000" stroked="f">
            <o:extrusion v:ext="view" autorotationcenter="t"/>
            <v:textpath style="font-family:&amp;quot;Trebuchet MS&amp;quot;;font-size:14pt;v-text-kern:t;mso-text-shadow:auto;font-weight:bold" string="de? Hvorfor mener"/>
            <w10:wrap type="none"/>
          </v:shape>
        </w:pict>
      </w:r>
      <w:r>
        <w:rPr/>
        <w:pict>
          <v:shape style="position:absolute;margin-left:197.977798pt;margin-top:92.774376pt;width:123.55pt;height:14pt;mso-position-horizontal-relative:page;mso-position-vertical-relative:paragraph;z-index:-49648;rotation:357" type="#_x0000_t136" fillcolor="#000000" stroked="f">
            <o:extrusion v:ext="view" autorotationcenter="t"/>
            <v:textpath style="font-family:&amp;quot;Trebuchet MS&amp;quot;;font-size:14pt;v-text-kern:t;mso-text-shadow:auto;font-weight:bold" string="de det har skjedd?"/>
            <w10:wrap type="none"/>
          </v:shape>
        </w:pict>
      </w:r>
      <w:r>
        <w:rPr>
          <w:rFonts w:ascii="Arial"/>
          <w:b/>
          <w:sz w:val="40"/>
        </w:rPr>
        <w:t>Diskusjon</w:t>
      </w:r>
      <w:r>
        <w:rPr>
          <w:rFonts w:ascii="Arial"/>
          <w:sz w:val="4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before="80"/>
        <w:ind w:left="24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40.537952pt;margin-top:-97.939812pt;width:130.1pt;height:14pt;mso-position-horizontal-relative:page;mso-position-vertical-relative:paragraph;z-index:-50008;rotation:8" type="#_x0000_t136" fillcolor="#000000" stroked="f">
            <o:extrusion v:ext="view" autorotationcenter="t"/>
            <v:textpath style="font-family:&amp;quot;Gill Sans MT&amp;quot;;font-size:14pt;v-text-kern:t;mso-text-shadow:auto;font-weight:bold" string="kan skade tennene."/>
            <w10:wrap type="none"/>
          </v:shape>
        </w:pict>
      </w:r>
      <w:r>
        <w:rPr/>
        <w:pict>
          <v:shape style="position:absolute;margin-left:311.297577pt;margin-top:-90.203903pt;width:147.050pt;height:14pt;mso-position-horizontal-relative:page;mso-position-vertical-relative:paragraph;z-index:-49816;rotation:355" type="#_x0000_t136" fillcolor="#000000" stroked="f">
            <o:extrusion v:ext="view" autorotationcenter="t"/>
            <v:textpath style="font-family:&amp;quot;Trebuchet MS&amp;quot;;font-size:14pt;v-text-kern:t;mso-text-shadow:auto;font-weight:bold" string="bruke fluortannkrem"/>
            <w10:wrap type="none"/>
          </v:shape>
        </w:pict>
      </w:r>
      <w:r>
        <w:rPr/>
        <w:pict>
          <v:shape style="position:absolute;margin-left:313.198090pt;margin-top:-69.075981pt;width:127.7pt;height:14pt;mso-position-horizontal-relative:page;mso-position-vertical-relative:paragraph;z-index:-49792;rotation:355" type="#_x0000_t136" fillcolor="#000000" stroked="f">
            <o:extrusion v:ext="view" autorotationcenter="t"/>
            <v:textpath style="font-family:&amp;quot;Trebuchet MS&amp;quot;;font-size:14pt;v-text-kern:t;mso-text-shadow:auto;font-weight:bold" string="spytte, ikke skylle"/>
            <w10:wrap type="none"/>
          </v:shape>
        </w:pict>
      </w:r>
      <w:r>
        <w:rPr/>
        <w:pict>
          <v:shape style="position:absolute;margin-left:314.906189pt;margin-top:-52.154198pt;width:200.3pt;height:14pt;mso-position-horizontal-relative:page;mso-position-vertical-relative:paragraph;z-index:-49768;rotation:355" type="#_x0000_t136" fillcolor="#000000" stroked="f">
            <o:extrusion v:ext="view" autorotationcenter="t"/>
            <v:textpath style="font-family:&amp;quot;Trebuchet MS&amp;quot;;font-size:14pt;v-text-kern:t;mso-text-shadow:auto;font-weight:bold" string="gå regelmessig til tannlegen"/>
            <w10:wrap type="none"/>
          </v:shape>
        </w:pict>
      </w:r>
      <w:r>
        <w:rPr>
          <w:rFonts w:ascii="Arial"/>
          <w:sz w:val="16"/>
        </w:rPr>
        <w:t>74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pgSz w:w="11910" w:h="16840"/>
          <w:pgMar w:top="0" w:bottom="280" w:left="320" w:right="440"/>
        </w:sectPr>
      </w:pPr>
    </w:p>
    <w:p>
      <w:pPr>
        <w:pStyle w:val="Heading3"/>
        <w:spacing w:line="240" w:lineRule="auto" w:before="18"/>
        <w:ind w:left="645" w:right="0"/>
        <w:jc w:val="left"/>
        <w:rPr>
          <w:b w:val="0"/>
          <w:bCs w:val="0"/>
        </w:rPr>
      </w:pPr>
      <w:r>
        <w:rPr>
          <w:spacing w:val="-2"/>
          <w:w w:val="105"/>
        </w:rPr>
        <w:t>Aktivit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t:</w:t>
      </w:r>
      <w:r>
        <w:rPr>
          <w:spacing w:val="-51"/>
          <w:w w:val="105"/>
        </w:rPr>
        <w:t> </w:t>
      </w:r>
      <w:r>
        <w:rPr>
          <w:spacing w:val="-2"/>
          <w:w w:val="105"/>
        </w:rPr>
        <w:t>Eksperimen</w:t>
      </w:r>
      <w:r>
        <w:rPr>
          <w:spacing w:val="-1"/>
          <w:w w:val="105"/>
        </w:rPr>
        <w:t>t</w:t>
      </w:r>
      <w:r>
        <w:rPr>
          <w:spacing w:val="-50"/>
          <w:w w:val="105"/>
        </w:rPr>
        <w:t> </w:t>
      </w:r>
      <w:r>
        <w:rPr>
          <w:w w:val="105"/>
        </w:rPr>
        <w:t>med</w:t>
      </w:r>
      <w:r>
        <w:rPr>
          <w:spacing w:val="-51"/>
          <w:w w:val="105"/>
        </w:rPr>
        <w:t> </w:t>
      </w:r>
      <w:r>
        <w:rPr>
          <w:spacing w:val="-1"/>
          <w:w w:val="105"/>
        </w:rPr>
        <w:t>eggeskall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5"/>
          <w:szCs w:val="25"/>
        </w:rPr>
      </w:pPr>
    </w:p>
    <w:tbl>
      <w:tblPr>
        <w:tblW w:w="0" w:type="auto"/>
        <w:jc w:val="left"/>
        <w:tblInd w:w="5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1"/>
        <w:gridCol w:w="609"/>
        <w:gridCol w:w="2276"/>
        <w:gridCol w:w="391"/>
        <w:gridCol w:w="2252"/>
        <w:gridCol w:w="421"/>
        <w:gridCol w:w="1052"/>
      </w:tblGrid>
      <w:tr>
        <w:trPr>
          <w:trHeight w:val="420" w:hRule="exact"/>
        </w:trPr>
        <w:tc>
          <w:tcPr>
            <w:tcW w:w="2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>
              <w:pStyle w:val="TableParagraph"/>
              <w:spacing w:line="240" w:lineRule="auto" w:before="64"/>
              <w:ind w:left="55" w:right="0"/>
              <w:jc w:val="left"/>
              <w:rPr>
                <w:rFonts w:ascii="Gill Sans MT" w:hAnsi="Gill Sans MT" w:cs="Gill Sans MT" w:eastAsia="Gill Sans MT"/>
                <w:sz w:val="28"/>
                <w:szCs w:val="28"/>
              </w:rPr>
            </w:pPr>
            <w:r>
              <w:rPr>
                <w:rFonts w:ascii="Gill Sans MT"/>
                <w:b/>
                <w:sz w:val="28"/>
              </w:rPr>
              <w:t>1</w:t>
            </w:r>
            <w:r>
              <w:rPr>
                <w:rFonts w:ascii="Gill Sans MT"/>
                <w:b/>
                <w:spacing w:val="30"/>
                <w:sz w:val="28"/>
              </w:rPr>
              <w:t> </w:t>
            </w:r>
            <w:r>
              <w:rPr>
                <w:rFonts w:ascii="Gill Sans MT"/>
                <w:b/>
                <w:spacing w:val="-3"/>
                <w:sz w:val="28"/>
              </w:rPr>
              <w:t>M</w:t>
            </w:r>
            <w:r>
              <w:rPr>
                <w:rFonts w:ascii="Gill Sans MT"/>
                <w:b/>
                <w:spacing w:val="-2"/>
                <w:sz w:val="28"/>
              </w:rPr>
              <w:t>ark</w:t>
            </w:r>
            <w:r>
              <w:rPr>
                <w:rFonts w:ascii="Gill Sans MT"/>
                <w:b/>
                <w:spacing w:val="-3"/>
                <w:sz w:val="28"/>
              </w:rPr>
              <w:t>er</w:t>
            </w:r>
            <w:r>
              <w:rPr>
                <w:rFonts w:ascii="Gill Sans MT"/>
                <w:b/>
                <w:spacing w:val="-25"/>
                <w:sz w:val="28"/>
              </w:rPr>
              <w:t> </w:t>
            </w:r>
            <w:r>
              <w:rPr>
                <w:rFonts w:ascii="Gill Sans MT"/>
                <w:b/>
                <w:spacing w:val="-3"/>
                <w:sz w:val="28"/>
              </w:rPr>
              <w:t>hv</w:t>
            </w:r>
            <w:r>
              <w:rPr>
                <w:rFonts w:ascii="Gill Sans MT"/>
                <w:b/>
                <w:spacing w:val="-4"/>
                <w:sz w:val="28"/>
              </w:rPr>
              <w:t>er</w:t>
            </w:r>
            <w:r>
              <w:rPr>
                <w:rFonts w:ascii="Gill Sans MT"/>
                <w:sz w:val="2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>
              <w:pStyle w:val="TableParagraph"/>
              <w:spacing w:line="240" w:lineRule="auto" w:before="61"/>
              <w:ind w:left="400" w:right="0"/>
              <w:jc w:val="left"/>
              <w:rPr>
                <w:rFonts w:ascii="Trebuchet MS" w:hAnsi="Trebuchet MS" w:cs="Trebuchet MS" w:eastAsia="Trebuchet MS"/>
                <w:sz w:val="28"/>
                <w:szCs w:val="28"/>
              </w:rPr>
            </w:pPr>
            <w:r>
              <w:rPr>
                <w:rFonts w:ascii="Trebuchet MS"/>
                <w:b/>
                <w:sz w:val="28"/>
              </w:rPr>
              <w:t>2</w:t>
            </w:r>
            <w:r>
              <w:rPr>
                <w:rFonts w:ascii="Trebuchet MS"/>
                <w:sz w:val="28"/>
              </w:rPr>
            </w:r>
          </w:p>
        </w:tc>
        <w:tc>
          <w:tcPr>
            <w:tcW w:w="2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>
              <w:pStyle w:val="TableParagraph"/>
              <w:spacing w:line="240" w:lineRule="auto" w:before="61"/>
              <w:ind w:left="51" w:right="0"/>
              <w:jc w:val="left"/>
              <w:rPr>
                <w:rFonts w:ascii="Trebuchet MS" w:hAnsi="Trebuchet MS" w:cs="Trebuchet MS" w:eastAsia="Trebuchet MS"/>
                <w:sz w:val="28"/>
                <w:szCs w:val="28"/>
              </w:rPr>
            </w:pPr>
            <w:r>
              <w:rPr>
                <w:rFonts w:ascii="Trebuchet MS"/>
                <w:b/>
                <w:w w:val="105"/>
                <w:sz w:val="28"/>
              </w:rPr>
              <w:t>Plasser</w:t>
            </w:r>
            <w:r>
              <w:rPr>
                <w:rFonts w:ascii="Trebuchet MS"/>
                <w:b/>
                <w:spacing w:val="-16"/>
                <w:w w:val="105"/>
                <w:sz w:val="28"/>
              </w:rPr>
              <w:t> </w:t>
            </w:r>
            <w:r>
              <w:rPr>
                <w:rFonts w:ascii="Trebuchet MS"/>
                <w:b/>
                <w:spacing w:val="-1"/>
                <w:w w:val="105"/>
                <w:sz w:val="28"/>
              </w:rPr>
              <w:t>e</w:t>
            </w:r>
            <w:r>
              <w:rPr>
                <w:rFonts w:ascii="Trebuchet MS"/>
                <w:b/>
                <w:spacing w:val="-2"/>
                <w:w w:val="105"/>
                <w:sz w:val="28"/>
              </w:rPr>
              <w:t>t</w:t>
            </w:r>
            <w:r>
              <w:rPr>
                <w:rFonts w:ascii="Trebuchet MS"/>
                <w:b/>
                <w:spacing w:val="-9"/>
                <w:w w:val="105"/>
                <w:sz w:val="28"/>
              </w:rPr>
              <w:t> </w:t>
            </w:r>
            <w:r>
              <w:rPr>
                <w:rFonts w:ascii="Trebuchet MS"/>
                <w:b/>
                <w:w w:val="105"/>
                <w:sz w:val="28"/>
              </w:rPr>
              <w:t>egg</w:t>
            </w:r>
            <w:r>
              <w:rPr>
                <w:rFonts w:ascii="Trebuchet MS"/>
                <w:b/>
                <w:spacing w:val="-9"/>
                <w:w w:val="105"/>
                <w:sz w:val="28"/>
              </w:rPr>
              <w:t> </w:t>
            </w:r>
            <w:r>
              <w:rPr>
                <w:rFonts w:ascii="Trebuchet MS"/>
                <w:b/>
                <w:w w:val="105"/>
                <w:sz w:val="28"/>
              </w:rPr>
              <w:t>i</w:t>
            </w:r>
            <w:r>
              <w:rPr>
                <w:rFonts w:ascii="Trebuchet MS"/>
                <w:sz w:val="28"/>
              </w:rPr>
            </w:r>
          </w:p>
        </w:tc>
        <w:tc>
          <w:tcPr>
            <w:tcW w:w="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>
              <w:pStyle w:val="TableParagraph"/>
              <w:spacing w:line="240" w:lineRule="auto" w:before="64"/>
              <w:ind w:left="183" w:right="0"/>
              <w:jc w:val="left"/>
              <w:rPr>
                <w:rFonts w:ascii="Gill Sans MT" w:hAnsi="Gill Sans MT" w:cs="Gill Sans MT" w:eastAsia="Gill Sans MT"/>
                <w:sz w:val="28"/>
                <w:szCs w:val="28"/>
              </w:rPr>
            </w:pPr>
            <w:r>
              <w:rPr>
                <w:rFonts w:ascii="Gill Sans MT"/>
                <w:b/>
                <w:sz w:val="28"/>
              </w:rPr>
              <w:t>3</w:t>
            </w:r>
            <w:r>
              <w:rPr>
                <w:rFonts w:ascii="Gill Sans MT"/>
                <w:sz w:val="28"/>
              </w:rPr>
            </w:r>
          </w:p>
        </w:tc>
        <w:tc>
          <w:tcPr>
            <w:tcW w:w="2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>
              <w:pStyle w:val="TableParagraph"/>
              <w:spacing w:line="240" w:lineRule="auto" w:before="64"/>
              <w:ind w:left="51" w:right="0"/>
              <w:jc w:val="left"/>
              <w:rPr>
                <w:rFonts w:ascii="Gill Sans MT" w:hAnsi="Gill Sans MT" w:cs="Gill Sans MT" w:eastAsia="Gill Sans MT"/>
                <w:sz w:val="28"/>
                <w:szCs w:val="28"/>
              </w:rPr>
            </w:pPr>
            <w:r>
              <w:rPr>
                <w:rFonts w:ascii="Gill Sans MT"/>
                <w:b/>
                <w:spacing w:val="-2"/>
                <w:sz w:val="28"/>
              </w:rPr>
              <w:t>H</w:t>
            </w:r>
            <w:r>
              <w:rPr>
                <w:rFonts w:ascii="Gill Sans MT"/>
                <w:b/>
                <w:spacing w:val="-1"/>
                <w:sz w:val="28"/>
              </w:rPr>
              <w:t>ell</w:t>
            </w:r>
            <w:r>
              <w:rPr>
                <w:rFonts w:ascii="Gill Sans MT"/>
                <w:b/>
                <w:spacing w:val="-6"/>
                <w:sz w:val="28"/>
              </w:rPr>
              <w:t> </w:t>
            </w:r>
            <w:r>
              <w:rPr>
                <w:rFonts w:ascii="Gill Sans MT"/>
                <w:b/>
                <w:sz w:val="28"/>
              </w:rPr>
              <w:t>de</w:t>
            </w:r>
            <w:r>
              <w:rPr>
                <w:rFonts w:ascii="Gill Sans MT"/>
                <w:b/>
                <w:spacing w:val="6"/>
                <w:sz w:val="28"/>
              </w:rPr>
              <w:t> </w:t>
            </w:r>
            <w:r>
              <w:rPr>
                <w:rFonts w:ascii="Gill Sans MT"/>
                <w:b/>
                <w:spacing w:val="-4"/>
                <w:sz w:val="28"/>
              </w:rPr>
              <w:t>tr</w:t>
            </w:r>
            <w:r>
              <w:rPr>
                <w:rFonts w:ascii="Gill Sans MT"/>
                <w:b/>
                <w:spacing w:val="-3"/>
                <w:sz w:val="28"/>
              </w:rPr>
              <w:t>e</w:t>
            </w:r>
            <w:r>
              <w:rPr>
                <w:rFonts w:ascii="Gill Sans MT"/>
                <w:sz w:val="28"/>
              </w:rPr>
            </w:r>
          </w:p>
        </w:tc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>
              <w:pStyle w:val="TableParagraph"/>
              <w:spacing w:line="240" w:lineRule="auto" w:before="64"/>
              <w:ind w:left="210" w:right="0"/>
              <w:jc w:val="left"/>
              <w:rPr>
                <w:rFonts w:ascii="Gill Sans MT" w:hAnsi="Gill Sans MT" w:cs="Gill Sans MT" w:eastAsia="Gill Sans MT"/>
                <w:sz w:val="28"/>
                <w:szCs w:val="28"/>
              </w:rPr>
            </w:pPr>
            <w:r>
              <w:rPr>
                <w:rFonts w:ascii="Gill Sans MT"/>
                <w:b/>
                <w:w w:val="105"/>
                <w:sz w:val="28"/>
              </w:rPr>
              <w:t>4</w:t>
            </w:r>
            <w:r>
              <w:rPr>
                <w:rFonts w:ascii="Gill Sans MT"/>
                <w:sz w:val="2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>
              <w:pStyle w:val="TableParagraph"/>
              <w:spacing w:line="240" w:lineRule="auto" w:before="64"/>
              <w:ind w:left="50" w:right="0"/>
              <w:jc w:val="left"/>
              <w:rPr>
                <w:rFonts w:ascii="Gill Sans MT" w:hAnsi="Gill Sans MT" w:cs="Gill Sans MT" w:eastAsia="Gill Sans MT"/>
                <w:sz w:val="28"/>
                <w:szCs w:val="28"/>
              </w:rPr>
            </w:pPr>
            <w:r>
              <w:rPr>
                <w:rFonts w:ascii="Gill Sans MT"/>
                <w:b/>
                <w:spacing w:val="-6"/>
                <w:sz w:val="28"/>
              </w:rPr>
              <w:t>V</w:t>
            </w:r>
            <w:r>
              <w:rPr>
                <w:rFonts w:ascii="Gill Sans MT"/>
                <w:b/>
                <w:spacing w:val="-5"/>
                <w:sz w:val="28"/>
              </w:rPr>
              <w:t>en</w:t>
            </w:r>
            <w:r>
              <w:rPr>
                <w:rFonts w:ascii="Gill Sans MT"/>
                <w:b/>
                <w:spacing w:val="-6"/>
                <w:sz w:val="28"/>
              </w:rPr>
              <w:t>t</w:t>
            </w:r>
            <w:r>
              <w:rPr>
                <w:rFonts w:ascii="Gill Sans MT"/>
                <w:sz w:val="28"/>
              </w:rPr>
            </w:r>
          </w:p>
        </w:tc>
      </w:tr>
      <w:tr>
        <w:trPr>
          <w:trHeight w:val="360" w:hRule="exact"/>
        </w:trPr>
        <w:tc>
          <w:tcPr>
            <w:tcW w:w="2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>
              <w:pStyle w:val="TableParagraph"/>
              <w:spacing w:line="240" w:lineRule="auto" w:before="1"/>
              <w:ind w:left="338" w:right="0"/>
              <w:jc w:val="left"/>
              <w:rPr>
                <w:rFonts w:ascii="Trebuchet MS" w:hAnsi="Trebuchet MS" w:cs="Trebuchet MS" w:eastAsia="Trebuchet MS"/>
                <w:sz w:val="28"/>
                <w:szCs w:val="28"/>
              </w:rPr>
            </w:pPr>
            <w:r>
              <w:rPr>
                <w:rFonts w:ascii="Trebuchet MS"/>
                <w:b/>
                <w:spacing w:val="-3"/>
                <w:w w:val="105"/>
                <w:sz w:val="28"/>
              </w:rPr>
              <w:t>k</w:t>
            </w:r>
            <w:r>
              <w:rPr>
                <w:rFonts w:ascii="Trebuchet MS"/>
                <w:b/>
                <w:spacing w:val="-2"/>
                <w:w w:val="105"/>
                <w:sz w:val="28"/>
              </w:rPr>
              <w:t>opp </w:t>
            </w:r>
            <w:r>
              <w:rPr>
                <w:rFonts w:ascii="Trebuchet MS"/>
                <w:b/>
                <w:w w:val="105"/>
                <w:sz w:val="28"/>
              </w:rPr>
              <w:t>med</w:t>
            </w:r>
            <w:r>
              <w:rPr>
                <w:rFonts w:ascii="Trebuchet MS"/>
                <w:sz w:val="2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/>
          </w:p>
        </w:tc>
        <w:tc>
          <w:tcPr>
            <w:tcW w:w="2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>
              <w:pStyle w:val="TableParagraph"/>
              <w:spacing w:line="240" w:lineRule="auto" w:before="4"/>
              <w:ind w:left="74" w:right="0"/>
              <w:jc w:val="left"/>
              <w:rPr>
                <w:rFonts w:ascii="Gill Sans MT" w:hAnsi="Gill Sans MT" w:cs="Gill Sans MT" w:eastAsia="Gill Sans MT"/>
                <w:sz w:val="28"/>
                <w:szCs w:val="28"/>
              </w:rPr>
            </w:pPr>
            <w:r>
              <w:rPr>
                <w:rFonts w:ascii="Gill Sans MT"/>
                <w:b/>
                <w:spacing w:val="-4"/>
                <w:w w:val="105"/>
                <w:sz w:val="28"/>
              </w:rPr>
              <w:t>h</w:t>
            </w:r>
            <w:r>
              <w:rPr>
                <w:rFonts w:ascii="Gill Sans MT"/>
                <w:b/>
                <w:spacing w:val="-3"/>
                <w:w w:val="105"/>
                <w:sz w:val="28"/>
              </w:rPr>
              <w:t>v</w:t>
            </w:r>
            <w:r>
              <w:rPr>
                <w:rFonts w:ascii="Gill Sans MT"/>
                <w:b/>
                <w:spacing w:val="-4"/>
                <w:w w:val="105"/>
                <w:sz w:val="28"/>
              </w:rPr>
              <w:t>er</w:t>
            </w:r>
            <w:r>
              <w:rPr>
                <w:rFonts w:ascii="Gill Sans MT"/>
                <w:b/>
                <w:spacing w:val="-40"/>
                <w:w w:val="105"/>
                <w:sz w:val="28"/>
              </w:rPr>
              <w:t> </w:t>
            </w:r>
            <w:r>
              <w:rPr>
                <w:rFonts w:ascii="Gill Sans MT"/>
                <w:b/>
                <w:spacing w:val="-3"/>
                <w:w w:val="105"/>
                <w:sz w:val="28"/>
              </w:rPr>
              <w:t>k</w:t>
            </w:r>
            <w:r>
              <w:rPr>
                <w:rFonts w:ascii="Gill Sans MT"/>
                <w:b/>
                <w:spacing w:val="-2"/>
                <w:w w:val="105"/>
                <w:sz w:val="28"/>
              </w:rPr>
              <w:t>opp</w:t>
            </w:r>
            <w:r>
              <w:rPr>
                <w:rFonts w:ascii="Gill Sans MT"/>
                <w:sz w:val="28"/>
              </w:rPr>
            </w:r>
          </w:p>
        </w:tc>
        <w:tc>
          <w:tcPr>
            <w:tcW w:w="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/>
          </w:p>
        </w:tc>
        <w:tc>
          <w:tcPr>
            <w:tcW w:w="2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>
              <w:pStyle w:val="TableParagraph"/>
              <w:spacing w:line="240" w:lineRule="auto" w:before="4"/>
              <w:ind w:left="75" w:right="0"/>
              <w:jc w:val="left"/>
              <w:rPr>
                <w:rFonts w:ascii="Gill Sans MT" w:hAnsi="Gill Sans MT" w:cs="Gill Sans MT" w:eastAsia="Gill Sans MT"/>
                <w:sz w:val="28"/>
                <w:szCs w:val="28"/>
              </w:rPr>
            </w:pPr>
            <w:r>
              <w:rPr>
                <w:rFonts w:ascii="Gill Sans MT"/>
                <w:b/>
                <w:spacing w:val="-1"/>
                <w:sz w:val="28"/>
              </w:rPr>
              <w:t>drikkene</w:t>
            </w:r>
            <w:r>
              <w:rPr>
                <w:rFonts w:ascii="Gill Sans MT"/>
                <w:b/>
                <w:spacing w:val="3"/>
                <w:sz w:val="28"/>
              </w:rPr>
              <w:t> </w:t>
            </w:r>
            <w:r>
              <w:rPr>
                <w:rFonts w:ascii="Gill Sans MT"/>
                <w:b/>
                <w:sz w:val="28"/>
              </w:rPr>
              <w:t>i</w:t>
            </w:r>
            <w:r>
              <w:rPr>
                <w:rFonts w:ascii="Gill Sans MT"/>
                <w:b/>
                <w:spacing w:val="3"/>
                <w:sz w:val="28"/>
              </w:rPr>
              <w:t> </w:t>
            </w:r>
            <w:r>
              <w:rPr>
                <w:rFonts w:ascii="Gill Sans MT"/>
                <w:b/>
                <w:spacing w:val="-3"/>
                <w:sz w:val="28"/>
              </w:rPr>
              <w:t>hv</w:t>
            </w:r>
            <w:r>
              <w:rPr>
                <w:rFonts w:ascii="Gill Sans MT"/>
                <w:b/>
                <w:spacing w:val="-4"/>
                <w:sz w:val="28"/>
              </w:rPr>
              <w:t>er</w:t>
            </w:r>
            <w:r>
              <w:rPr>
                <w:rFonts w:ascii="Gill Sans MT"/>
                <w:sz w:val="28"/>
              </w:rPr>
            </w:r>
          </w:p>
        </w:tc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>
              <w:pStyle w:val="TableParagraph"/>
              <w:spacing w:line="240" w:lineRule="auto" w:before="1"/>
              <w:ind w:left="73" w:right="0"/>
              <w:jc w:val="left"/>
              <w:rPr>
                <w:rFonts w:ascii="Trebuchet MS" w:hAnsi="Trebuchet MS" w:cs="Trebuchet MS" w:eastAsia="Trebuchet MS"/>
                <w:sz w:val="28"/>
                <w:szCs w:val="28"/>
              </w:rPr>
            </w:pPr>
            <w:r>
              <w:rPr>
                <w:rFonts w:ascii="Trebuchet MS"/>
                <w:b/>
                <w:spacing w:val="-1"/>
                <w:w w:val="110"/>
                <w:sz w:val="28"/>
              </w:rPr>
              <w:t>MINS</w:t>
            </w:r>
            <w:r>
              <w:rPr>
                <w:rFonts w:ascii="Trebuchet MS"/>
                <w:b/>
                <w:spacing w:val="-2"/>
                <w:w w:val="110"/>
                <w:sz w:val="28"/>
              </w:rPr>
              <w:t>T</w:t>
            </w:r>
            <w:r>
              <w:rPr>
                <w:rFonts w:ascii="Trebuchet MS"/>
                <w:sz w:val="28"/>
              </w:rPr>
            </w:r>
          </w:p>
        </w:tc>
      </w:tr>
      <w:tr>
        <w:trPr>
          <w:trHeight w:val="360" w:hRule="exact"/>
        </w:trPr>
        <w:tc>
          <w:tcPr>
            <w:tcW w:w="2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>
              <w:pStyle w:val="TableParagraph"/>
              <w:spacing w:line="240" w:lineRule="auto" w:before="1"/>
              <w:ind w:left="338" w:right="0"/>
              <w:jc w:val="left"/>
              <w:rPr>
                <w:rFonts w:ascii="Trebuchet MS" w:hAnsi="Trebuchet MS" w:cs="Trebuchet MS" w:eastAsia="Trebuchet MS"/>
                <w:sz w:val="28"/>
                <w:szCs w:val="28"/>
              </w:rPr>
            </w:pPr>
            <w:r>
              <w:rPr>
                <w:rFonts w:ascii="Trebuchet MS"/>
                <w:b/>
                <w:sz w:val="28"/>
              </w:rPr>
              <w:t>tall</w:t>
            </w:r>
            <w:r>
              <w:rPr>
                <w:rFonts w:ascii="Trebuchet MS"/>
                <w:b/>
                <w:spacing w:val="-27"/>
                <w:sz w:val="28"/>
              </w:rPr>
              <w:t> </w:t>
            </w:r>
            <w:r>
              <w:rPr>
                <w:rFonts w:ascii="Trebuchet MS"/>
                <w:b/>
                <w:spacing w:val="-2"/>
                <w:sz w:val="28"/>
              </w:rPr>
              <w:t>fr</w:t>
            </w:r>
            <w:r>
              <w:rPr>
                <w:rFonts w:ascii="Trebuchet MS"/>
                <w:b/>
                <w:spacing w:val="-1"/>
                <w:sz w:val="28"/>
              </w:rPr>
              <w:t>a</w:t>
            </w:r>
            <w:r>
              <w:rPr>
                <w:rFonts w:ascii="Trebuchet MS"/>
                <w:b/>
                <w:spacing w:val="-20"/>
                <w:sz w:val="28"/>
              </w:rPr>
              <w:t> </w:t>
            </w:r>
            <w:r>
              <w:rPr>
                <w:rFonts w:ascii="Trebuchet MS"/>
                <w:b/>
                <w:spacing w:val="-8"/>
                <w:sz w:val="28"/>
              </w:rPr>
              <w:t>1</w:t>
            </w:r>
            <w:r>
              <w:rPr>
                <w:rFonts w:ascii="Trebuchet MS"/>
                <w:b/>
                <w:spacing w:val="-6"/>
                <w:sz w:val="28"/>
              </w:rPr>
              <w:t>-</w:t>
            </w:r>
            <w:r>
              <w:rPr>
                <w:rFonts w:ascii="Trebuchet MS"/>
                <w:b/>
                <w:spacing w:val="-7"/>
                <w:sz w:val="28"/>
              </w:rPr>
              <w:t>3</w:t>
            </w:r>
            <w:r>
              <w:rPr>
                <w:rFonts w:ascii="Trebuchet MS"/>
                <w:sz w:val="2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/>
          </w:p>
        </w:tc>
        <w:tc>
          <w:tcPr>
            <w:tcW w:w="2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/>
          </w:p>
        </w:tc>
        <w:tc>
          <w:tcPr>
            <w:tcW w:w="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/>
          </w:p>
        </w:tc>
        <w:tc>
          <w:tcPr>
            <w:tcW w:w="2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>
              <w:pStyle w:val="TableParagraph"/>
              <w:spacing w:line="240" w:lineRule="auto" w:before="1"/>
              <w:ind w:left="75" w:right="0"/>
              <w:jc w:val="left"/>
              <w:rPr>
                <w:rFonts w:ascii="Trebuchet MS" w:hAnsi="Trebuchet MS" w:cs="Trebuchet MS" w:eastAsia="Trebuchet MS"/>
                <w:sz w:val="28"/>
                <w:szCs w:val="28"/>
              </w:rPr>
            </w:pPr>
            <w:r>
              <w:rPr>
                <w:rFonts w:ascii="Trebuchet MS" w:hAnsi="Trebuchet MS"/>
                <w:b/>
                <w:spacing w:val="-3"/>
                <w:w w:val="105"/>
                <w:sz w:val="28"/>
              </w:rPr>
              <w:t>k</w:t>
            </w:r>
            <w:r>
              <w:rPr>
                <w:rFonts w:ascii="Trebuchet MS" w:hAnsi="Trebuchet MS"/>
                <w:b/>
                <w:spacing w:val="-2"/>
                <w:w w:val="105"/>
                <w:sz w:val="28"/>
              </w:rPr>
              <w:t>opp</w:t>
            </w:r>
            <w:r>
              <w:rPr>
                <w:rFonts w:ascii="Trebuchet MS" w:hAnsi="Trebuchet MS"/>
                <w:b/>
                <w:spacing w:val="-11"/>
                <w:w w:val="105"/>
                <w:sz w:val="28"/>
              </w:rPr>
              <w:t> </w:t>
            </w:r>
            <w:r>
              <w:rPr>
                <w:rFonts w:ascii="Trebuchet MS" w:hAnsi="Trebuchet MS"/>
                <w:b/>
                <w:w w:val="105"/>
                <w:sz w:val="28"/>
              </w:rPr>
              <w:t>så</w:t>
            </w:r>
            <w:r>
              <w:rPr>
                <w:rFonts w:ascii="Trebuchet MS" w:hAnsi="Trebuchet MS"/>
                <w:b/>
                <w:spacing w:val="-11"/>
                <w:w w:val="105"/>
                <w:sz w:val="28"/>
              </w:rPr>
              <w:t> </w:t>
            </w:r>
            <w:r>
              <w:rPr>
                <w:rFonts w:ascii="Trebuchet MS" w:hAnsi="Trebuchet MS"/>
                <w:b/>
                <w:spacing w:val="-1"/>
                <w:w w:val="105"/>
                <w:sz w:val="28"/>
              </w:rPr>
              <w:t>de</w:t>
            </w:r>
            <w:r>
              <w:rPr>
                <w:rFonts w:ascii="Trebuchet MS" w:hAnsi="Trebuchet MS"/>
                <w:b/>
                <w:spacing w:val="-2"/>
                <w:w w:val="105"/>
                <w:sz w:val="28"/>
              </w:rPr>
              <w:t>t</w:t>
            </w:r>
            <w:r>
              <w:rPr>
                <w:rFonts w:ascii="Trebuchet MS" w:hAnsi="Trebuchet MS"/>
                <w:sz w:val="28"/>
              </w:rPr>
            </w:r>
          </w:p>
        </w:tc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>
              <w:pStyle w:val="TableParagraph"/>
              <w:spacing w:line="240" w:lineRule="auto" w:before="4"/>
              <w:ind w:left="73" w:right="0"/>
              <w:jc w:val="left"/>
              <w:rPr>
                <w:rFonts w:ascii="Gill Sans MT" w:hAnsi="Gill Sans MT" w:cs="Gill Sans MT" w:eastAsia="Gill Sans MT"/>
                <w:sz w:val="28"/>
                <w:szCs w:val="28"/>
              </w:rPr>
            </w:pPr>
            <w:r>
              <w:rPr>
                <w:rFonts w:ascii="Gill Sans MT"/>
                <w:b/>
                <w:w w:val="110"/>
                <w:sz w:val="28"/>
              </w:rPr>
              <w:t>en</w:t>
            </w:r>
            <w:r>
              <w:rPr>
                <w:rFonts w:ascii="Gill Sans MT"/>
                <w:b/>
                <w:spacing w:val="-31"/>
                <w:w w:val="110"/>
                <w:sz w:val="28"/>
              </w:rPr>
              <w:t> </w:t>
            </w:r>
            <w:r>
              <w:rPr>
                <w:rFonts w:ascii="Gill Sans MT"/>
                <w:b/>
                <w:w w:val="110"/>
                <w:sz w:val="28"/>
              </w:rPr>
              <w:t>dag</w:t>
            </w:r>
            <w:r>
              <w:rPr>
                <w:rFonts w:ascii="Gill Sans MT"/>
                <w:sz w:val="28"/>
              </w:rPr>
            </w:r>
          </w:p>
        </w:tc>
      </w:tr>
      <w:tr>
        <w:trPr>
          <w:trHeight w:val="420" w:hRule="exact"/>
        </w:trPr>
        <w:tc>
          <w:tcPr>
            <w:tcW w:w="2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/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/>
          </w:p>
        </w:tc>
        <w:tc>
          <w:tcPr>
            <w:tcW w:w="2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/>
          </w:p>
        </w:tc>
        <w:tc>
          <w:tcPr>
            <w:tcW w:w="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/>
          </w:p>
        </w:tc>
        <w:tc>
          <w:tcPr>
            <w:tcW w:w="2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>
              <w:pStyle w:val="TableParagraph"/>
              <w:spacing w:line="240" w:lineRule="auto" w:before="4"/>
              <w:ind w:left="75" w:right="0"/>
              <w:jc w:val="left"/>
              <w:rPr>
                <w:rFonts w:ascii="Gill Sans MT" w:hAnsi="Gill Sans MT" w:cs="Gill Sans MT" w:eastAsia="Gill Sans MT"/>
                <w:sz w:val="28"/>
                <w:szCs w:val="28"/>
              </w:rPr>
            </w:pPr>
            <w:r>
              <w:rPr>
                <w:rFonts w:ascii="Gill Sans MT"/>
                <w:b/>
                <w:spacing w:val="-2"/>
                <w:w w:val="105"/>
                <w:sz w:val="28"/>
              </w:rPr>
              <w:t>dekk</w:t>
            </w:r>
            <w:r>
              <w:rPr>
                <w:rFonts w:ascii="Gill Sans MT"/>
                <w:b/>
                <w:spacing w:val="-3"/>
                <w:w w:val="105"/>
                <w:sz w:val="28"/>
              </w:rPr>
              <w:t>er</w:t>
            </w:r>
            <w:r>
              <w:rPr>
                <w:rFonts w:ascii="Gill Sans MT"/>
                <w:b/>
                <w:spacing w:val="-19"/>
                <w:w w:val="105"/>
                <w:sz w:val="28"/>
              </w:rPr>
              <w:t> </w:t>
            </w:r>
            <w:r>
              <w:rPr>
                <w:rFonts w:ascii="Gill Sans MT"/>
                <w:b/>
                <w:spacing w:val="-1"/>
                <w:w w:val="105"/>
                <w:sz w:val="28"/>
              </w:rPr>
              <w:t>skalle</w:t>
            </w:r>
            <w:r>
              <w:rPr>
                <w:rFonts w:ascii="Gill Sans MT"/>
                <w:b/>
                <w:spacing w:val="-2"/>
                <w:w w:val="105"/>
                <w:sz w:val="28"/>
              </w:rPr>
              <w:t>t</w:t>
            </w:r>
            <w:r>
              <w:rPr>
                <w:rFonts w:ascii="Gill Sans MT"/>
                <w:sz w:val="28"/>
              </w:rPr>
            </w:r>
          </w:p>
        </w:tc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tabs>
          <w:tab w:pos="5214" w:val="left" w:leader="none"/>
          <w:tab w:pos="9008" w:val="left" w:leader="none"/>
        </w:tabs>
        <w:spacing w:before="172"/>
        <w:ind w:left="1424" w:right="0" w:firstLine="0"/>
        <w:jc w:val="left"/>
        <w:rPr>
          <w:rFonts w:ascii="Arial" w:hAnsi="Arial" w:cs="Arial" w:eastAsia="Arial"/>
          <w:sz w:val="38"/>
          <w:szCs w:val="38"/>
        </w:rPr>
      </w:pPr>
      <w:r>
        <w:rPr>
          <w:rFonts w:ascii="Arial"/>
          <w:b/>
          <w:sz w:val="38"/>
        </w:rPr>
        <w:t>1</w:t>
        <w:tab/>
      </w:r>
      <w:r>
        <w:rPr>
          <w:rFonts w:ascii="Arial"/>
          <w:b/>
          <w:w w:val="95"/>
          <w:sz w:val="38"/>
        </w:rPr>
        <w:t>2</w:t>
        <w:tab/>
      </w:r>
      <w:r>
        <w:rPr>
          <w:rFonts w:ascii="Arial"/>
          <w:b/>
          <w:sz w:val="38"/>
        </w:rPr>
        <w:t>3</w:t>
      </w:r>
      <w:r>
        <w:rPr>
          <w:rFonts w:ascii="Arial"/>
          <w:sz w:val="3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after="0" w:line="240" w:lineRule="auto"/>
        <w:rPr>
          <w:rFonts w:ascii="Arial" w:hAnsi="Arial" w:cs="Arial" w:eastAsia="Arial"/>
          <w:sz w:val="18"/>
          <w:szCs w:val="18"/>
        </w:rPr>
        <w:sectPr>
          <w:pgSz w:w="11910" w:h="16840"/>
          <w:pgMar w:top="560" w:bottom="280" w:left="740" w:right="460"/>
        </w:sectPr>
      </w:pPr>
    </w:p>
    <w:p>
      <w:pPr>
        <w:pStyle w:val="BodyText"/>
        <w:numPr>
          <w:ilvl w:val="0"/>
          <w:numId w:val="4"/>
        </w:numPr>
        <w:tabs>
          <w:tab w:pos="367" w:val="left" w:leader="none"/>
        </w:tabs>
        <w:spacing w:line="274" w:lineRule="auto" w:before="89" w:after="0"/>
        <w:ind w:left="394" w:right="206" w:hanging="283"/>
        <w:jc w:val="left"/>
        <w:rPr>
          <w:b w:val="0"/>
          <w:bCs w:val="0"/>
        </w:rPr>
      </w:pPr>
      <w:r>
        <w:rPr>
          <w:rFonts w:ascii="Gill Sans MT" w:hAnsi="Gill Sans MT"/>
          <w:spacing w:val="-3"/>
          <w:w w:val="105"/>
        </w:rPr>
        <w:t>Forklar</w:t>
      </w:r>
      <w:r>
        <w:rPr>
          <w:rFonts w:ascii="Gill Sans MT" w:hAnsi="Gill Sans MT"/>
          <w:spacing w:val="-25"/>
          <w:w w:val="105"/>
        </w:rPr>
        <w:t> </w:t>
      </w:r>
      <w:r>
        <w:rPr>
          <w:rFonts w:ascii="Gill Sans MT" w:hAnsi="Gill Sans MT"/>
          <w:spacing w:val="-2"/>
          <w:w w:val="105"/>
        </w:rPr>
        <w:t>elevene</w:t>
      </w:r>
      <w:r>
        <w:rPr>
          <w:rFonts w:ascii="Gill Sans MT" w:hAnsi="Gill Sans MT"/>
          <w:spacing w:val="-21"/>
          <w:w w:val="105"/>
        </w:rPr>
        <w:t> </w:t>
      </w:r>
      <w:r>
        <w:rPr>
          <w:rFonts w:ascii="Gill Sans MT" w:hAnsi="Gill Sans MT"/>
          <w:spacing w:val="-1"/>
          <w:w w:val="105"/>
        </w:rPr>
        <w:t>a</w:t>
      </w:r>
      <w:r>
        <w:rPr>
          <w:rFonts w:ascii="Gill Sans MT" w:hAnsi="Gill Sans MT"/>
          <w:spacing w:val="-2"/>
          <w:w w:val="105"/>
        </w:rPr>
        <w:t>t</w:t>
      </w:r>
      <w:r>
        <w:rPr>
          <w:rFonts w:ascii="Gill Sans MT" w:hAnsi="Gill Sans MT"/>
          <w:spacing w:val="-20"/>
          <w:w w:val="105"/>
        </w:rPr>
        <w:t> </w:t>
      </w:r>
      <w:r>
        <w:rPr>
          <w:rFonts w:ascii="Gill Sans MT" w:hAnsi="Gill Sans MT"/>
          <w:w w:val="105"/>
        </w:rPr>
        <w:t>du</w:t>
      </w:r>
      <w:r>
        <w:rPr>
          <w:rFonts w:ascii="Gill Sans MT" w:hAnsi="Gill Sans MT"/>
          <w:spacing w:val="-26"/>
          <w:w w:val="105"/>
        </w:rPr>
        <w:t> </w:t>
      </w:r>
      <w:r>
        <w:rPr>
          <w:rFonts w:ascii="Gill Sans MT" w:hAnsi="Gill Sans MT"/>
          <w:w w:val="105"/>
        </w:rPr>
        <w:t>vil</w:t>
      </w:r>
      <w:r>
        <w:rPr>
          <w:rFonts w:ascii="Gill Sans MT" w:hAnsi="Gill Sans MT"/>
          <w:spacing w:val="-26"/>
          <w:w w:val="105"/>
        </w:rPr>
        <w:t> </w:t>
      </w:r>
      <w:r>
        <w:rPr>
          <w:rFonts w:ascii="Gill Sans MT" w:hAnsi="Gill Sans MT"/>
          <w:spacing w:val="-3"/>
          <w:w w:val="105"/>
        </w:rPr>
        <w:t>bruk</w:t>
      </w:r>
      <w:r>
        <w:rPr>
          <w:rFonts w:ascii="Gill Sans MT" w:hAnsi="Gill Sans MT"/>
          <w:spacing w:val="-2"/>
          <w:w w:val="105"/>
        </w:rPr>
        <w:t>e</w:t>
      </w:r>
      <w:r>
        <w:rPr>
          <w:rFonts w:ascii="Gill Sans MT" w:hAnsi="Gill Sans MT"/>
          <w:spacing w:val="29"/>
          <w:w w:val="108"/>
        </w:rPr>
        <w:t> </w:t>
      </w:r>
      <w:r>
        <w:rPr>
          <w:spacing w:val="-1"/>
          <w:w w:val="105"/>
        </w:rPr>
        <w:t>eggeskallene</w:t>
      </w:r>
      <w:r>
        <w:rPr>
          <w:spacing w:val="-19"/>
          <w:w w:val="105"/>
        </w:rPr>
        <w:t> </w:t>
      </w:r>
      <w:r>
        <w:rPr>
          <w:w w:val="105"/>
        </w:rPr>
        <w:t>til</w:t>
      </w:r>
      <w:r>
        <w:rPr>
          <w:spacing w:val="-27"/>
          <w:w w:val="105"/>
        </w:rPr>
        <w:t> </w:t>
      </w:r>
      <w:r>
        <w:rPr>
          <w:w w:val="105"/>
        </w:rPr>
        <w:t>å</w:t>
      </w:r>
      <w:r>
        <w:rPr>
          <w:spacing w:val="-25"/>
          <w:w w:val="105"/>
        </w:rPr>
        <w:t> </w:t>
      </w:r>
      <w:r>
        <w:rPr>
          <w:w w:val="105"/>
        </w:rPr>
        <w:t>vise</w:t>
      </w:r>
      <w:r>
        <w:rPr>
          <w:spacing w:val="-19"/>
          <w:w w:val="105"/>
        </w:rPr>
        <w:t> 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va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sukk</w:t>
      </w:r>
      <w:r>
        <w:rPr>
          <w:spacing w:val="-3"/>
          <w:w w:val="105"/>
        </w:rPr>
        <w:t>er</w:t>
      </w:r>
      <w:r>
        <w:rPr>
          <w:spacing w:val="-24"/>
          <w:w w:val="105"/>
        </w:rPr>
        <w:t> 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an</w:t>
      </w:r>
      <w:r>
        <w:rPr>
          <w:spacing w:val="35"/>
          <w:w w:val="104"/>
        </w:rPr>
        <w:t> </w:t>
      </w:r>
      <w:r>
        <w:rPr>
          <w:w w:val="105"/>
        </w:rPr>
        <w:t>gjøre</w:t>
      </w:r>
      <w:r>
        <w:rPr>
          <w:spacing w:val="-48"/>
          <w:w w:val="105"/>
        </w:rPr>
        <w:t> </w:t>
      </w:r>
      <w:r>
        <w:rPr>
          <w:w w:val="105"/>
        </w:rPr>
        <w:t>med</w:t>
      </w:r>
      <w:r>
        <w:rPr>
          <w:spacing w:val="-47"/>
          <w:w w:val="105"/>
        </w:rPr>
        <w:t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ennene</w:t>
      </w:r>
      <w:r>
        <w:rPr>
          <w:spacing w:val="-51"/>
          <w:w w:val="105"/>
        </w:rPr>
        <w:t> </w:t>
      </w:r>
      <w:r>
        <w:rPr>
          <w:spacing w:val="-3"/>
          <w:w w:val="105"/>
        </w:rPr>
        <w:t>v</w:t>
      </w:r>
      <w:r>
        <w:rPr>
          <w:spacing w:val="-4"/>
          <w:w w:val="105"/>
        </w:rPr>
        <w:t>åre.</w:t>
      </w:r>
      <w:r>
        <w:rPr>
          <w:b w:val="0"/>
        </w:rPr>
      </w:r>
    </w:p>
    <w:p>
      <w:pPr>
        <w:pStyle w:val="BodyText"/>
        <w:numPr>
          <w:ilvl w:val="0"/>
          <w:numId w:val="4"/>
        </w:numPr>
        <w:tabs>
          <w:tab w:pos="367" w:val="left" w:leader="none"/>
        </w:tabs>
        <w:spacing w:line="276" w:lineRule="auto" w:before="171" w:after="0"/>
        <w:ind w:left="394" w:right="144" w:hanging="283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w w:val="105"/>
        </w:rPr>
        <w:t>Del</w:t>
      </w:r>
      <w:r>
        <w:rPr>
          <w:spacing w:val="-24"/>
          <w:w w:val="105"/>
        </w:rPr>
        <w:t> </w:t>
      </w:r>
      <w:r>
        <w:rPr>
          <w:spacing w:val="-2"/>
          <w:w w:val="105"/>
        </w:rPr>
        <w:t>elev</w:t>
      </w:r>
      <w:r>
        <w:rPr>
          <w:spacing w:val="-3"/>
          <w:w w:val="105"/>
        </w:rPr>
        <w:t>ene</w:t>
      </w:r>
      <w:r>
        <w:rPr>
          <w:spacing w:val="-16"/>
          <w:w w:val="105"/>
        </w:rPr>
        <w:t> </w:t>
      </w:r>
      <w:r>
        <w:rPr>
          <w:w w:val="105"/>
        </w:rPr>
        <w:t>i</w:t>
      </w:r>
      <w:r>
        <w:rPr>
          <w:spacing w:val="-15"/>
          <w:w w:val="105"/>
        </w:rPr>
        <w:t> </w:t>
      </w:r>
      <w:r>
        <w:rPr>
          <w:w w:val="105"/>
        </w:rPr>
        <w:t>grupper</w:t>
      </w:r>
      <w:r>
        <w:rPr>
          <w:spacing w:val="-22"/>
          <w:w w:val="105"/>
        </w:rPr>
        <w:t> </w:t>
      </w:r>
      <w:r>
        <w:rPr>
          <w:w w:val="105"/>
        </w:rPr>
        <w:t>à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3–</w:t>
      </w:r>
      <w:r>
        <w:rPr>
          <w:spacing w:val="-3"/>
          <w:w w:val="105"/>
        </w:rPr>
        <w:t>4,</w:t>
      </w:r>
      <w:r>
        <w:rPr>
          <w:spacing w:val="-15"/>
          <w:w w:val="105"/>
        </w:rPr>
        <w:t> </w:t>
      </w:r>
      <w:r>
        <w:rPr>
          <w:w w:val="105"/>
        </w:rPr>
        <w:t>og</w:t>
      </w:r>
      <w:r>
        <w:rPr>
          <w:spacing w:val="-16"/>
          <w:w w:val="105"/>
        </w:rPr>
        <w:t> </w:t>
      </w:r>
      <w:r>
        <w:rPr>
          <w:w w:val="105"/>
        </w:rPr>
        <w:t>gi</w:t>
      </w:r>
      <w:r>
        <w:rPr>
          <w:spacing w:val="-15"/>
          <w:w w:val="105"/>
        </w:rPr>
        <w:t> </w:t>
      </w:r>
      <w:r>
        <w:rPr>
          <w:w w:val="105"/>
        </w:rPr>
        <w:t>dem</w:t>
      </w:r>
      <w:r>
        <w:rPr>
          <w:spacing w:val="27"/>
          <w:w w:val="107"/>
        </w:rPr>
        <w:t> </w:t>
      </w:r>
      <w:r>
        <w:rPr>
          <w:spacing w:val="-4"/>
          <w:w w:val="105"/>
        </w:rPr>
        <w:t>tr</w:t>
      </w:r>
      <w:r>
        <w:rPr>
          <w:spacing w:val="-3"/>
          <w:w w:val="105"/>
        </w:rPr>
        <w:t>e</w:t>
      </w:r>
      <w:r>
        <w:rPr>
          <w:spacing w:val="-34"/>
          <w:w w:val="105"/>
        </w:rPr>
        <w:t> </w:t>
      </w:r>
      <w:r>
        <w:rPr>
          <w:spacing w:val="-3"/>
          <w:w w:val="105"/>
        </w:rPr>
        <w:t>k</w:t>
      </w:r>
      <w:r>
        <w:rPr>
          <w:spacing w:val="-2"/>
          <w:w w:val="105"/>
        </w:rPr>
        <w:t>opper</w:t>
      </w:r>
      <w:r>
        <w:rPr>
          <w:spacing w:val="-38"/>
          <w:w w:val="105"/>
        </w:rPr>
        <w:t> </w:t>
      </w:r>
      <w:r>
        <w:rPr>
          <w:spacing w:val="-3"/>
          <w:w w:val="105"/>
        </w:rPr>
        <w:t>merk</w:t>
      </w:r>
      <w:r>
        <w:rPr>
          <w:spacing w:val="-2"/>
          <w:w w:val="105"/>
        </w:rPr>
        <w:t>e</w:t>
      </w:r>
      <w:r>
        <w:rPr>
          <w:spacing w:val="-3"/>
          <w:w w:val="105"/>
        </w:rPr>
        <w:t>t</w:t>
      </w:r>
      <w:r>
        <w:rPr>
          <w:spacing w:val="-34"/>
          <w:w w:val="105"/>
        </w:rPr>
        <w:t> </w:t>
      </w:r>
      <w:r>
        <w:rPr>
          <w:spacing w:val="-5"/>
          <w:w w:val="105"/>
        </w:rPr>
        <w:t>1</w:t>
      </w:r>
      <w:r>
        <w:rPr>
          <w:spacing w:val="-3"/>
          <w:w w:val="105"/>
        </w:rPr>
        <w:t>–</w:t>
      </w:r>
      <w:r>
        <w:rPr>
          <w:spacing w:val="-6"/>
          <w:w w:val="105"/>
        </w:rPr>
        <w:t>3.</w:t>
      </w:r>
      <w:r>
        <w:rPr>
          <w:spacing w:val="-33"/>
          <w:w w:val="105"/>
        </w:rPr>
        <w:t> </w:t>
      </w:r>
      <w:r>
        <w:rPr>
          <w:w w:val="105"/>
        </w:rPr>
        <w:t>Hjelp</w:t>
      </w:r>
      <w:r>
        <w:rPr>
          <w:spacing w:val="-34"/>
          <w:w w:val="105"/>
        </w:rPr>
        <w:t> </w:t>
      </w:r>
      <w:r>
        <w:rPr>
          <w:w w:val="105"/>
        </w:rPr>
        <w:t>dem</w:t>
      </w:r>
      <w:r>
        <w:rPr>
          <w:spacing w:val="-33"/>
          <w:w w:val="105"/>
        </w:rPr>
        <w:t> </w:t>
      </w:r>
      <w:r>
        <w:rPr>
          <w:w w:val="105"/>
        </w:rPr>
        <w:t>å</w:t>
      </w:r>
      <w:r>
        <w:rPr>
          <w:spacing w:val="23"/>
          <w:w w:val="107"/>
        </w:rPr>
        <w:t> </w:t>
      </w:r>
      <w:r>
        <w:rPr>
          <w:rFonts w:ascii="Gill Sans MT" w:hAnsi="Gill Sans MT" w:cs="Gill Sans MT" w:eastAsia="Gill Sans MT"/>
          <w:spacing w:val="-1"/>
          <w:w w:val="105"/>
        </w:rPr>
        <w:t>plassere</w:t>
      </w:r>
      <w:r>
        <w:rPr>
          <w:rFonts w:ascii="Gill Sans MT" w:hAnsi="Gill Sans MT" w:cs="Gill Sans MT" w:eastAsia="Gill Sans MT"/>
          <w:spacing w:val="11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én</w:t>
      </w:r>
      <w:r>
        <w:rPr>
          <w:rFonts w:ascii="Gill Sans MT" w:hAnsi="Gill Sans MT" w:cs="Gill Sans MT" w:eastAsia="Gill Sans MT"/>
          <w:spacing w:val="12"/>
          <w:w w:val="105"/>
        </w:rPr>
        <w:t> </w:t>
      </w:r>
      <w:r>
        <w:rPr>
          <w:rFonts w:ascii="Gill Sans MT" w:hAnsi="Gill Sans MT" w:cs="Gill Sans MT" w:eastAsia="Gill Sans MT"/>
          <w:spacing w:val="-1"/>
          <w:w w:val="105"/>
        </w:rPr>
        <w:t>eggeskallhalvdel</w:t>
      </w:r>
      <w:r>
        <w:rPr>
          <w:rFonts w:ascii="Gill Sans MT" w:hAnsi="Gill Sans MT" w:cs="Gill Sans MT" w:eastAsia="Gill Sans MT"/>
          <w:spacing w:val="2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i</w:t>
      </w:r>
      <w:r>
        <w:rPr>
          <w:rFonts w:ascii="Gill Sans MT" w:hAnsi="Gill Sans MT" w:cs="Gill Sans MT" w:eastAsia="Gill Sans MT"/>
          <w:spacing w:val="12"/>
          <w:w w:val="105"/>
        </w:rPr>
        <w:t> </w:t>
      </w:r>
      <w:r>
        <w:rPr>
          <w:rFonts w:ascii="Gill Sans MT" w:hAnsi="Gill Sans MT" w:cs="Gill Sans MT" w:eastAsia="Gill Sans MT"/>
          <w:spacing w:val="-4"/>
          <w:w w:val="105"/>
        </w:rPr>
        <w:t>h</w:t>
      </w:r>
      <w:r>
        <w:rPr>
          <w:rFonts w:ascii="Gill Sans MT" w:hAnsi="Gill Sans MT" w:cs="Gill Sans MT" w:eastAsia="Gill Sans MT"/>
          <w:spacing w:val="-3"/>
          <w:w w:val="105"/>
        </w:rPr>
        <w:t>v</w:t>
      </w:r>
      <w:r>
        <w:rPr>
          <w:rFonts w:ascii="Gill Sans MT" w:hAnsi="Gill Sans MT" w:cs="Gill Sans MT" w:eastAsia="Gill Sans MT"/>
          <w:spacing w:val="-4"/>
          <w:w w:val="105"/>
        </w:rPr>
        <w:t>er</w:t>
      </w:r>
      <w:r>
        <w:rPr>
          <w:rFonts w:ascii="Gill Sans MT" w:hAnsi="Gill Sans MT" w:cs="Gill Sans MT" w:eastAsia="Gill Sans MT"/>
          <w:spacing w:val="21"/>
          <w:w w:val="98"/>
        </w:rPr>
        <w:t> </w:t>
      </w:r>
      <w:r>
        <w:rPr>
          <w:rFonts w:ascii="Gill Sans MT" w:hAnsi="Gill Sans MT" w:cs="Gill Sans MT" w:eastAsia="Gill Sans MT"/>
          <w:spacing w:val="-3"/>
          <w:w w:val="105"/>
        </w:rPr>
        <w:t>kopp,</w:t>
      </w:r>
      <w:r>
        <w:rPr>
          <w:rFonts w:ascii="Gill Sans MT" w:hAnsi="Gill Sans MT" w:cs="Gill Sans MT" w:eastAsia="Gill Sans MT"/>
          <w:spacing w:val="-19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og</w:t>
      </w:r>
      <w:r>
        <w:rPr>
          <w:rFonts w:ascii="Gill Sans MT" w:hAnsi="Gill Sans MT" w:cs="Gill Sans MT" w:eastAsia="Gill Sans MT"/>
          <w:spacing w:val="-18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hell</w:t>
      </w:r>
      <w:r>
        <w:rPr>
          <w:rFonts w:ascii="Gill Sans MT" w:hAnsi="Gill Sans MT" w:cs="Gill Sans MT" w:eastAsia="Gill Sans MT"/>
          <w:spacing w:val="-24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de</w:t>
      </w:r>
      <w:r>
        <w:rPr>
          <w:rFonts w:ascii="Gill Sans MT" w:hAnsi="Gill Sans MT" w:cs="Gill Sans MT" w:eastAsia="Gill Sans MT"/>
          <w:spacing w:val="-18"/>
          <w:w w:val="105"/>
        </w:rPr>
        <w:t> </w:t>
      </w:r>
      <w:r>
        <w:rPr>
          <w:rFonts w:ascii="Gill Sans MT" w:hAnsi="Gill Sans MT" w:cs="Gill Sans MT" w:eastAsia="Gill Sans MT"/>
          <w:spacing w:val="-4"/>
          <w:w w:val="105"/>
        </w:rPr>
        <w:t>tr</w:t>
      </w:r>
      <w:r>
        <w:rPr>
          <w:rFonts w:ascii="Gill Sans MT" w:hAnsi="Gill Sans MT" w:cs="Gill Sans MT" w:eastAsia="Gill Sans MT"/>
          <w:spacing w:val="-3"/>
          <w:w w:val="105"/>
        </w:rPr>
        <w:t>e</w:t>
      </w:r>
      <w:r>
        <w:rPr>
          <w:rFonts w:ascii="Gill Sans MT" w:hAnsi="Gill Sans MT" w:cs="Gill Sans MT" w:eastAsia="Gill Sans MT"/>
          <w:spacing w:val="-18"/>
          <w:w w:val="105"/>
        </w:rPr>
        <w:t> </w:t>
      </w:r>
      <w:r>
        <w:rPr>
          <w:rFonts w:ascii="Gill Sans MT" w:hAnsi="Gill Sans MT" w:cs="Gill Sans MT" w:eastAsia="Gill Sans MT"/>
          <w:spacing w:val="-2"/>
          <w:w w:val="105"/>
        </w:rPr>
        <w:t>drikk</w:t>
      </w:r>
      <w:r>
        <w:rPr>
          <w:rFonts w:ascii="Gill Sans MT" w:hAnsi="Gill Sans MT" w:cs="Gill Sans MT" w:eastAsia="Gill Sans MT"/>
          <w:spacing w:val="-1"/>
          <w:w w:val="105"/>
        </w:rPr>
        <w:t>ene</w:t>
      </w:r>
      <w:r>
        <w:rPr>
          <w:rFonts w:ascii="Gill Sans MT" w:hAnsi="Gill Sans MT" w:cs="Gill Sans MT" w:eastAsia="Gill Sans MT"/>
          <w:spacing w:val="-19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du</w:t>
      </w:r>
      <w:r>
        <w:rPr>
          <w:rFonts w:ascii="Gill Sans MT" w:hAnsi="Gill Sans MT" w:cs="Gill Sans MT" w:eastAsia="Gill Sans MT"/>
          <w:spacing w:val="-18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har</w:t>
      </w:r>
      <w:r>
        <w:rPr>
          <w:rFonts w:ascii="Gill Sans MT" w:hAnsi="Gill Sans MT" w:cs="Gill Sans MT" w:eastAsia="Gill Sans MT"/>
          <w:spacing w:val="27"/>
        </w:rPr>
        <w:t> </w:t>
      </w:r>
      <w:r>
        <w:rPr>
          <w:rFonts w:ascii="Gill Sans MT" w:hAnsi="Gill Sans MT" w:cs="Gill Sans MT" w:eastAsia="Gill Sans MT"/>
          <w:spacing w:val="-1"/>
          <w:w w:val="105"/>
        </w:rPr>
        <w:t>valgt,</w:t>
      </w:r>
      <w:r>
        <w:rPr>
          <w:rFonts w:ascii="Gill Sans MT" w:hAnsi="Gill Sans MT" w:cs="Gill Sans MT" w:eastAsia="Gill Sans MT"/>
          <w:spacing w:val="-22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i</w:t>
      </w:r>
      <w:r>
        <w:rPr>
          <w:rFonts w:ascii="Gill Sans MT" w:hAnsi="Gill Sans MT" w:cs="Gill Sans MT" w:eastAsia="Gill Sans MT"/>
          <w:spacing w:val="-22"/>
          <w:w w:val="105"/>
        </w:rPr>
        <w:t> </w:t>
      </w:r>
      <w:r>
        <w:rPr>
          <w:rFonts w:ascii="Gill Sans MT" w:hAnsi="Gill Sans MT" w:cs="Gill Sans MT" w:eastAsia="Gill Sans MT"/>
          <w:spacing w:val="-2"/>
          <w:w w:val="105"/>
        </w:rPr>
        <w:t>k</w:t>
      </w:r>
      <w:r>
        <w:rPr>
          <w:rFonts w:ascii="Gill Sans MT" w:hAnsi="Gill Sans MT" w:cs="Gill Sans MT" w:eastAsia="Gill Sans MT"/>
          <w:spacing w:val="-1"/>
          <w:w w:val="105"/>
        </w:rPr>
        <w:t>oppen.</w:t>
      </w:r>
      <w:r>
        <w:rPr>
          <w:rFonts w:ascii="Gill Sans MT" w:hAnsi="Gill Sans MT" w:cs="Gill Sans MT" w:eastAsia="Gill Sans MT"/>
          <w:b w:val="0"/>
          <w:bCs w:val="0"/>
        </w:rPr>
      </w:r>
    </w:p>
    <w:p>
      <w:pPr>
        <w:pStyle w:val="BodyText"/>
        <w:numPr>
          <w:ilvl w:val="1"/>
          <w:numId w:val="4"/>
        </w:numPr>
        <w:tabs>
          <w:tab w:pos="616" w:val="left" w:leader="none"/>
        </w:tabs>
        <w:spacing w:line="240" w:lineRule="auto" w:before="167" w:after="0"/>
        <w:ind w:left="616" w:right="0" w:hanging="250"/>
        <w:jc w:val="left"/>
        <w:rPr>
          <w:b w:val="0"/>
          <w:bCs w:val="0"/>
        </w:rPr>
      </w:pPr>
      <w:r>
        <w:rPr>
          <w:spacing w:val="-1"/>
          <w:w w:val="110"/>
        </w:rPr>
        <w:t>c</w:t>
      </w:r>
      <w:r>
        <w:rPr>
          <w:spacing w:val="-2"/>
          <w:w w:val="110"/>
        </w:rPr>
        <w:t>ola</w:t>
      </w:r>
      <w:r>
        <w:rPr>
          <w:b w:val="0"/>
        </w:rPr>
      </w:r>
    </w:p>
    <w:p>
      <w:pPr>
        <w:pStyle w:val="BodyText"/>
        <w:numPr>
          <w:ilvl w:val="1"/>
          <w:numId w:val="4"/>
        </w:numPr>
        <w:tabs>
          <w:tab w:pos="624" w:val="left" w:leader="none"/>
        </w:tabs>
        <w:spacing w:line="240" w:lineRule="auto" w:before="98" w:after="0"/>
        <w:ind w:left="623" w:right="0" w:hanging="257"/>
        <w:jc w:val="left"/>
        <w:rPr>
          <w:b w:val="0"/>
          <w:bCs w:val="0"/>
        </w:rPr>
      </w:pPr>
      <w:r>
        <w:rPr>
          <w:spacing w:val="-1"/>
        </w:rPr>
        <w:t>vann</w:t>
      </w:r>
      <w:r>
        <w:rPr>
          <w:spacing w:val="1"/>
        </w:rPr>
        <w:t> </w:t>
      </w:r>
      <w:r>
        <w:rPr>
          <w:spacing w:val="-2"/>
        </w:rPr>
        <w:t>(</w:t>
      </w:r>
      <w:r>
        <w:rPr>
          <w:spacing w:val="-1"/>
        </w:rPr>
        <w:t>eller</w:t>
      </w:r>
      <w:r>
        <w:rPr>
          <w:spacing w:val="-6"/>
        </w:rPr>
        <w:t> </w:t>
      </w:r>
      <w:r>
        <w:rPr/>
        <w:t>melk)</w:t>
      </w:r>
      <w:r>
        <w:rPr>
          <w:b w:val="0"/>
        </w:rPr>
      </w:r>
    </w:p>
    <w:p>
      <w:pPr>
        <w:pStyle w:val="BodyText"/>
        <w:numPr>
          <w:ilvl w:val="1"/>
          <w:numId w:val="4"/>
        </w:numPr>
        <w:tabs>
          <w:tab w:pos="614" w:val="left" w:leader="none"/>
        </w:tabs>
        <w:spacing w:line="240" w:lineRule="auto" w:before="98" w:after="0"/>
        <w:ind w:left="613" w:right="0" w:hanging="247"/>
        <w:jc w:val="left"/>
        <w:rPr>
          <w:b w:val="0"/>
          <w:bCs w:val="0"/>
        </w:rPr>
      </w:pPr>
      <w:r>
        <w:rPr>
          <w:spacing w:val="-1"/>
          <w:w w:val="105"/>
        </w:rPr>
        <w:t>sa</w:t>
      </w:r>
      <w:r>
        <w:rPr>
          <w:spacing w:val="-2"/>
          <w:w w:val="105"/>
        </w:rPr>
        <w:t>ft</w:t>
      </w:r>
      <w:r>
        <w:rPr>
          <w:b w:val="0"/>
        </w:rPr>
      </w:r>
    </w:p>
    <w:p>
      <w:pPr>
        <w:pStyle w:val="BodyText"/>
        <w:numPr>
          <w:ilvl w:val="0"/>
          <w:numId w:val="4"/>
        </w:numPr>
        <w:tabs>
          <w:tab w:pos="367" w:val="left" w:leader="none"/>
        </w:tabs>
        <w:spacing w:line="275" w:lineRule="auto" w:before="211" w:after="0"/>
        <w:ind w:left="394" w:right="206" w:hanging="283"/>
        <w:jc w:val="left"/>
        <w:rPr>
          <w:b w:val="0"/>
          <w:bCs w:val="0"/>
        </w:rPr>
      </w:pPr>
      <w:r>
        <w:rPr>
          <w:spacing w:val="-4"/>
          <w:w w:val="105"/>
        </w:rPr>
        <w:t>For</w:t>
      </w:r>
      <w:r>
        <w:rPr>
          <w:spacing w:val="-33"/>
          <w:w w:val="105"/>
        </w:rPr>
        <w:t> </w:t>
      </w:r>
      <w:r>
        <w:rPr>
          <w:w w:val="105"/>
        </w:rPr>
        <w:t>å</w:t>
      </w:r>
      <w:r>
        <w:rPr>
          <w:spacing w:val="-28"/>
          <w:w w:val="105"/>
        </w:rPr>
        <w:t> </w:t>
      </w:r>
      <w:r>
        <w:rPr>
          <w:w w:val="105"/>
        </w:rPr>
        <w:t>se</w:t>
      </w:r>
      <w:r>
        <w:rPr>
          <w:spacing w:val="-28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3"/>
          <w:w w:val="105"/>
        </w:rPr>
        <w:t>ffektene</w:t>
      </w:r>
      <w:r>
        <w:rPr>
          <w:spacing w:val="-28"/>
          <w:w w:val="105"/>
        </w:rPr>
        <w:t> </w:t>
      </w:r>
      <w:r>
        <w:rPr>
          <w:w w:val="105"/>
        </w:rPr>
        <w:t>må</w:t>
      </w:r>
      <w:r>
        <w:rPr>
          <w:spacing w:val="-28"/>
          <w:w w:val="105"/>
        </w:rPr>
        <w:t> </w:t>
      </w:r>
      <w:r>
        <w:rPr>
          <w:w w:val="105"/>
        </w:rPr>
        <w:t>du</w:t>
      </w:r>
      <w:r>
        <w:rPr>
          <w:spacing w:val="-34"/>
          <w:w w:val="105"/>
        </w:rPr>
        <w:t> </w:t>
      </w:r>
      <w:r>
        <w:rPr>
          <w:spacing w:val="-3"/>
          <w:w w:val="105"/>
        </w:rPr>
        <w:t>v</w:t>
      </w:r>
      <w:r>
        <w:rPr>
          <w:spacing w:val="-4"/>
          <w:w w:val="105"/>
        </w:rPr>
        <w:t>ent</w:t>
      </w:r>
      <w:r>
        <w:rPr>
          <w:spacing w:val="-3"/>
          <w:w w:val="105"/>
        </w:rPr>
        <w:t>e</w:t>
      </w:r>
      <w:r>
        <w:rPr>
          <w:spacing w:val="-27"/>
          <w:w w:val="105"/>
        </w:rPr>
        <w:t> </w:t>
      </w:r>
      <w:r>
        <w:rPr>
          <w:w w:val="105"/>
        </w:rPr>
        <w:t>én</w:t>
      </w:r>
      <w:r>
        <w:rPr>
          <w:spacing w:val="30"/>
          <w:w w:val="103"/>
        </w:rPr>
        <w:t> </w:t>
      </w:r>
      <w:r>
        <w:rPr>
          <w:w w:val="105"/>
        </w:rPr>
        <w:t>dag.</w:t>
      </w:r>
      <w:r>
        <w:rPr>
          <w:spacing w:val="-32"/>
          <w:w w:val="105"/>
        </w:rPr>
        <w:t> </w:t>
      </w:r>
      <w:r>
        <w:rPr>
          <w:w w:val="105"/>
        </w:rPr>
        <w:t>Spør</w:t>
      </w:r>
      <w:r>
        <w:rPr>
          <w:spacing w:val="-37"/>
          <w:w w:val="105"/>
        </w:rPr>
        <w:t> </w:t>
      </w:r>
      <w:r>
        <w:rPr>
          <w:w w:val="105"/>
        </w:rPr>
        <w:t>nå</w:t>
      </w:r>
      <w:r>
        <w:rPr>
          <w:spacing w:val="-31"/>
          <w:w w:val="105"/>
        </w:rPr>
        <w:t> </w:t>
      </w:r>
      <w:r>
        <w:rPr>
          <w:spacing w:val="-2"/>
          <w:w w:val="105"/>
        </w:rPr>
        <w:t>elev</w:t>
      </w:r>
      <w:r>
        <w:rPr>
          <w:spacing w:val="-3"/>
          <w:w w:val="105"/>
        </w:rPr>
        <w:t>ene:</w:t>
      </w:r>
      <w:r>
        <w:rPr>
          <w:spacing w:val="-32"/>
          <w:w w:val="105"/>
        </w:rPr>
        <w:t> </w:t>
      </w:r>
      <w:r>
        <w:rPr>
          <w:spacing w:val="-2"/>
          <w:w w:val="105"/>
        </w:rPr>
        <w:t>Hva</w:t>
      </w:r>
      <w:r>
        <w:rPr>
          <w:spacing w:val="-37"/>
          <w:w w:val="105"/>
        </w:rPr>
        <w:t> </w:t>
      </w:r>
      <w:r>
        <w:rPr>
          <w:w w:val="105"/>
        </w:rPr>
        <w:t>vil</w:t>
      </w:r>
      <w:r>
        <w:rPr>
          <w:spacing w:val="-38"/>
          <w:w w:val="105"/>
        </w:rPr>
        <w:t> </w:t>
      </w:r>
      <w:r>
        <w:rPr>
          <w:w w:val="105"/>
        </w:rPr>
        <w:t>skje</w:t>
      </w:r>
      <w:r>
        <w:rPr>
          <w:spacing w:val="30"/>
          <w:w w:val="99"/>
        </w:rPr>
        <w:t> </w:t>
      </w:r>
      <w:r>
        <w:rPr>
          <w:w w:val="105"/>
        </w:rPr>
        <w:t>med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egge</w:t>
      </w:r>
      <w:r>
        <w:rPr>
          <w:spacing w:val="-2"/>
          <w:w w:val="105"/>
        </w:rPr>
        <w:t>t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vis</w:t>
      </w:r>
      <w:r>
        <w:rPr>
          <w:spacing w:val="-7"/>
          <w:w w:val="105"/>
        </w:rPr>
        <w:t> </w:t>
      </w:r>
      <w:r>
        <w:rPr>
          <w:w w:val="105"/>
        </w:rPr>
        <w:t>du</w:t>
      </w:r>
      <w:r>
        <w:rPr>
          <w:spacing w:val="-6"/>
          <w:w w:val="105"/>
        </w:rPr>
        <w:t> </w:t>
      </w:r>
      <w:r>
        <w:rPr>
          <w:w w:val="105"/>
        </w:rPr>
        <w:t>lar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2"/>
          <w:w w:val="105"/>
        </w:rPr>
        <w:t>t</w:t>
      </w:r>
      <w:r>
        <w:rPr>
          <w:spacing w:val="-6"/>
          <w:w w:val="105"/>
        </w:rPr>
        <w:t> </w:t>
      </w:r>
      <w:r>
        <w:rPr>
          <w:w w:val="105"/>
        </w:rPr>
        <w:t>ligge</w:t>
      </w:r>
      <w:r>
        <w:rPr>
          <w:spacing w:val="-7"/>
          <w:w w:val="105"/>
        </w:rPr>
        <w:t> </w:t>
      </w:r>
      <w:r>
        <w:rPr>
          <w:w w:val="105"/>
        </w:rPr>
        <w:t>lenge</w:t>
      </w:r>
      <w:r>
        <w:rPr>
          <w:spacing w:val="27"/>
          <w:w w:val="108"/>
        </w:rPr>
        <w:t> </w:t>
      </w:r>
      <w:r>
        <w:rPr>
          <w:w w:val="105"/>
        </w:rPr>
        <w:t>i</w:t>
      </w:r>
      <w:r>
        <w:rPr>
          <w:spacing w:val="-36"/>
          <w:w w:val="105"/>
        </w:rPr>
        <w:t> </w:t>
      </w:r>
      <w:r>
        <w:rPr>
          <w:spacing w:val="-3"/>
          <w:w w:val="105"/>
        </w:rPr>
        <w:t>drikken</w:t>
      </w:r>
      <w:r>
        <w:rPr>
          <w:spacing w:val="-2"/>
          <w:w w:val="105"/>
        </w:rPr>
        <w:t>?</w:t>
      </w:r>
      <w:r>
        <w:rPr>
          <w:spacing w:val="-35"/>
          <w:w w:val="105"/>
        </w:rPr>
        <w:t> </w:t>
      </w:r>
      <w:r>
        <w:rPr>
          <w:spacing w:val="-1"/>
          <w:w w:val="105"/>
        </w:rPr>
        <w:t>Hvilken</w:t>
      </w:r>
      <w:r>
        <w:rPr>
          <w:spacing w:val="-40"/>
          <w:w w:val="105"/>
        </w:rPr>
        <w:t> </w:t>
      </w:r>
      <w:r>
        <w:rPr>
          <w:spacing w:val="-3"/>
          <w:w w:val="105"/>
        </w:rPr>
        <w:t>væske</w:t>
      </w:r>
      <w:r>
        <w:rPr>
          <w:spacing w:val="-41"/>
          <w:w w:val="105"/>
        </w:rPr>
        <w:t> </w:t>
      </w:r>
      <w:r>
        <w:rPr>
          <w:w w:val="105"/>
        </w:rPr>
        <w:t>vil</w:t>
      </w:r>
      <w:r>
        <w:rPr>
          <w:spacing w:val="-41"/>
          <w:w w:val="105"/>
        </w:rPr>
        <w:t> </w:t>
      </w:r>
      <w:r>
        <w:rPr>
          <w:spacing w:val="-3"/>
          <w:w w:val="105"/>
        </w:rPr>
        <w:t>forandr</w:t>
      </w:r>
      <w:r>
        <w:rPr>
          <w:spacing w:val="-2"/>
          <w:w w:val="105"/>
        </w:rPr>
        <w:t>e</w:t>
      </w:r>
      <w:r>
        <w:rPr>
          <w:b w:val="0"/>
        </w:rPr>
      </w:r>
    </w:p>
    <w:p>
      <w:pPr>
        <w:pStyle w:val="BodyText"/>
        <w:spacing w:line="275" w:lineRule="auto"/>
        <w:ind w:left="394" w:right="0"/>
        <w:jc w:val="left"/>
        <w:rPr>
          <w:b w:val="0"/>
          <w:bCs w:val="0"/>
        </w:rPr>
      </w:pPr>
      <w:r>
        <w:rPr>
          <w:spacing w:val="-1"/>
          <w:w w:val="105"/>
        </w:rPr>
        <w:t>egge</w:t>
      </w:r>
      <w:r>
        <w:rPr>
          <w:spacing w:val="-2"/>
          <w:w w:val="105"/>
        </w:rPr>
        <w:t>t</w:t>
      </w:r>
      <w:r>
        <w:rPr>
          <w:spacing w:val="-17"/>
          <w:w w:val="105"/>
        </w:rPr>
        <w:t> </w:t>
      </w:r>
      <w:r>
        <w:rPr>
          <w:w w:val="105"/>
        </w:rPr>
        <w:t>mest?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Hvilken</w:t>
      </w:r>
      <w:r>
        <w:rPr>
          <w:spacing w:val="-23"/>
          <w:w w:val="105"/>
        </w:rPr>
        <w:t> </w:t>
      </w:r>
      <w:r>
        <w:rPr>
          <w:spacing w:val="-3"/>
          <w:w w:val="105"/>
        </w:rPr>
        <w:t>væske</w:t>
      </w:r>
      <w:r>
        <w:rPr>
          <w:spacing w:val="-24"/>
          <w:w w:val="105"/>
        </w:rPr>
        <w:t> </w:t>
      </w:r>
      <w:r>
        <w:rPr>
          <w:w w:val="105"/>
        </w:rPr>
        <w:t>vil</w:t>
      </w:r>
      <w:r>
        <w:rPr>
          <w:spacing w:val="-24"/>
          <w:w w:val="105"/>
        </w:rPr>
        <w:t> </w:t>
      </w:r>
      <w:r>
        <w:rPr>
          <w:spacing w:val="-3"/>
          <w:w w:val="105"/>
        </w:rPr>
        <w:t>forandr</w:t>
      </w:r>
      <w:r>
        <w:rPr>
          <w:spacing w:val="-2"/>
          <w:w w:val="105"/>
        </w:rPr>
        <w:t>e</w:t>
      </w:r>
      <w:r>
        <w:rPr>
          <w:spacing w:val="29"/>
          <w:w w:val="104"/>
        </w:rPr>
        <w:t> </w:t>
      </w:r>
      <w:r>
        <w:rPr>
          <w:spacing w:val="-1"/>
          <w:w w:val="105"/>
        </w:rPr>
        <w:t>egge</w:t>
      </w:r>
      <w:r>
        <w:rPr>
          <w:spacing w:val="-2"/>
          <w:w w:val="105"/>
        </w:rPr>
        <w:t>t</w:t>
      </w:r>
      <w:r>
        <w:rPr>
          <w:spacing w:val="-17"/>
          <w:w w:val="105"/>
        </w:rPr>
        <w:t> </w:t>
      </w:r>
      <w:r>
        <w:rPr>
          <w:w w:val="105"/>
        </w:rPr>
        <w:t>minst?</w:t>
      </w:r>
      <w:r>
        <w:rPr>
          <w:spacing w:val="-16"/>
          <w:w w:val="105"/>
        </w:rPr>
        <w:t> </w:t>
      </w:r>
      <w:r>
        <w:rPr>
          <w:w w:val="105"/>
        </w:rPr>
        <w:t>Du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an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skriv</w:t>
      </w:r>
      <w:r>
        <w:rPr>
          <w:spacing w:val="-1"/>
          <w:w w:val="105"/>
        </w:rPr>
        <w:t>e</w:t>
      </w:r>
      <w:r>
        <w:rPr>
          <w:spacing w:val="-16"/>
          <w:w w:val="105"/>
        </w:rPr>
        <w:t> </w:t>
      </w:r>
      <w:r>
        <w:rPr>
          <w:w w:val="105"/>
        </w:rPr>
        <w:t>ned</w:t>
      </w:r>
      <w:r>
        <w:rPr>
          <w:spacing w:val="26"/>
          <w:w w:val="105"/>
        </w:rPr>
        <w:t> </w:t>
      </w:r>
      <w:r>
        <w:rPr>
          <w:w w:val="105"/>
        </w:rPr>
        <w:t>gjetningene</w:t>
      </w:r>
      <w:r>
        <w:rPr>
          <w:spacing w:val="-38"/>
          <w:w w:val="105"/>
        </w:rPr>
        <w:t> </w:t>
      </w:r>
      <w:r>
        <w:rPr>
          <w:spacing w:val="-3"/>
          <w:w w:val="105"/>
        </w:rPr>
        <w:t>der</w:t>
      </w:r>
      <w:r>
        <w:rPr>
          <w:spacing w:val="-2"/>
          <w:w w:val="105"/>
        </w:rPr>
        <w:t>es</w:t>
      </w:r>
      <w:r>
        <w:rPr>
          <w:spacing w:val="-38"/>
          <w:w w:val="105"/>
        </w:rPr>
        <w:t> </w:t>
      </w:r>
      <w:r>
        <w:rPr>
          <w:w w:val="105"/>
        </w:rPr>
        <w:t>til</w:t>
      </w:r>
      <w:r>
        <w:rPr>
          <w:spacing w:val="-43"/>
          <w:w w:val="105"/>
        </w:rPr>
        <w:t> </w:t>
      </w:r>
      <w:r>
        <w:rPr>
          <w:w w:val="105"/>
        </w:rPr>
        <w:t>i</w:t>
      </w:r>
      <w:r>
        <w:rPr>
          <w:spacing w:val="-38"/>
          <w:w w:val="105"/>
        </w:rPr>
        <w:t> </w:t>
      </w:r>
      <w:r>
        <w:rPr>
          <w:spacing w:val="-1"/>
          <w:w w:val="105"/>
        </w:rPr>
        <w:t>mor</w:t>
      </w:r>
      <w:r>
        <w:rPr>
          <w:spacing w:val="-2"/>
          <w:w w:val="105"/>
        </w:rPr>
        <w:t>gen.</w:t>
      </w:r>
      <w:r>
        <w:rPr>
          <w:b w:val="0"/>
        </w:rPr>
      </w:r>
    </w:p>
    <w:p>
      <w:pPr>
        <w:pStyle w:val="BodyText"/>
        <w:spacing w:line="275" w:lineRule="auto" w:before="170"/>
        <w:ind w:left="111" w:right="144"/>
        <w:jc w:val="left"/>
        <w:rPr>
          <w:b w:val="0"/>
          <w:bCs w:val="0"/>
        </w:rPr>
      </w:pPr>
      <w:r>
        <w:rPr>
          <w:spacing w:val="-2"/>
          <w:w w:val="105"/>
        </w:rPr>
        <w:t>E</w:t>
      </w:r>
      <w:r>
        <w:rPr>
          <w:spacing w:val="-3"/>
          <w:w w:val="105"/>
        </w:rPr>
        <w:t>tter</w:t>
      </w:r>
      <w:r>
        <w:rPr>
          <w:spacing w:val="-33"/>
          <w:w w:val="105"/>
        </w:rPr>
        <w:t> </w:t>
      </w:r>
      <w:r>
        <w:rPr>
          <w:w w:val="105"/>
        </w:rPr>
        <w:t>én</w:t>
      </w:r>
      <w:r>
        <w:rPr>
          <w:spacing w:val="-27"/>
          <w:w w:val="105"/>
        </w:rPr>
        <w:t> </w:t>
      </w:r>
      <w:r>
        <w:rPr>
          <w:w w:val="105"/>
        </w:rPr>
        <w:t>dag</w:t>
      </w:r>
      <w:r>
        <w:rPr>
          <w:spacing w:val="-33"/>
          <w:w w:val="105"/>
        </w:rPr>
        <w:t> </w:t>
      </w:r>
      <w:r>
        <w:rPr>
          <w:w w:val="105"/>
        </w:rPr>
        <w:t>vil</w:t>
      </w:r>
      <w:r>
        <w:rPr>
          <w:spacing w:val="-34"/>
          <w:w w:val="105"/>
        </w:rPr>
        <w:t> </w:t>
      </w:r>
      <w:r>
        <w:rPr>
          <w:spacing w:val="-2"/>
          <w:w w:val="105"/>
        </w:rPr>
        <w:t>elev</w:t>
      </w:r>
      <w:r>
        <w:rPr>
          <w:spacing w:val="-3"/>
          <w:w w:val="105"/>
        </w:rPr>
        <w:t>ene</w:t>
      </w:r>
      <w:r>
        <w:rPr>
          <w:spacing w:val="-27"/>
          <w:w w:val="105"/>
        </w:rPr>
        <w:t> </w:t>
      </w:r>
      <w:r>
        <w:rPr>
          <w:spacing w:val="-3"/>
          <w:w w:val="105"/>
        </w:rPr>
        <w:t>merk</w:t>
      </w:r>
      <w:r>
        <w:rPr>
          <w:spacing w:val="-2"/>
          <w:w w:val="105"/>
        </w:rPr>
        <w:t>e</w:t>
      </w:r>
      <w:r>
        <w:rPr>
          <w:spacing w:val="-27"/>
          <w:w w:val="105"/>
        </w:rPr>
        <w:t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</w:t>
      </w:r>
      <w:r>
        <w:rPr>
          <w:spacing w:val="23"/>
          <w:w w:val="96"/>
        </w:rPr>
        <w:t> </w:t>
      </w:r>
      <w:r>
        <w:rPr>
          <w:spacing w:val="-2"/>
          <w:w w:val="105"/>
        </w:rPr>
        <w:t>misf</w:t>
      </w:r>
      <w:r>
        <w:rPr>
          <w:spacing w:val="-3"/>
          <w:w w:val="105"/>
        </w:rPr>
        <w:t>ar</w:t>
      </w:r>
      <w:r>
        <w:rPr>
          <w:spacing w:val="-2"/>
          <w:w w:val="105"/>
        </w:rPr>
        <w:t>ge</w:t>
      </w:r>
      <w:r>
        <w:rPr>
          <w:spacing w:val="-3"/>
          <w:w w:val="105"/>
        </w:rPr>
        <w:t>t</w:t>
      </w:r>
      <w:r>
        <w:rPr>
          <w:spacing w:val="7"/>
          <w:w w:val="105"/>
        </w:rPr>
        <w:t> </w:t>
      </w:r>
      <w:r>
        <w:rPr>
          <w:w w:val="105"/>
        </w:rPr>
        <w:t>og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delvis</w:t>
      </w:r>
      <w:r>
        <w:rPr>
          <w:spacing w:val="7"/>
          <w:w w:val="105"/>
        </w:rPr>
        <w:t> </w:t>
      </w:r>
      <w:r>
        <w:rPr>
          <w:w w:val="105"/>
        </w:rPr>
        <w:t>oppløst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eggeskall</w:t>
      </w:r>
      <w:r>
        <w:rPr>
          <w:spacing w:val="37"/>
          <w:w w:val="107"/>
        </w:rPr>
        <w:t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tter</w:t>
      </w:r>
      <w:r>
        <w:rPr>
          <w:spacing w:val="-35"/>
          <w:w w:val="105"/>
        </w:rPr>
        <w:t> </w:t>
      </w:r>
      <w:r>
        <w:rPr>
          <w:spacing w:val="-1"/>
          <w:w w:val="105"/>
        </w:rPr>
        <w:t>c</w:t>
      </w:r>
      <w:r>
        <w:rPr>
          <w:spacing w:val="-2"/>
          <w:w w:val="105"/>
        </w:rPr>
        <w:t>olaen,</w:t>
      </w:r>
      <w:r>
        <w:rPr>
          <w:spacing w:val="-30"/>
          <w:w w:val="105"/>
        </w:rPr>
        <w:t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</w:t>
      </w:r>
      <w:r>
        <w:rPr>
          <w:spacing w:val="-30"/>
          <w:w w:val="105"/>
        </w:rPr>
        <w:t> </w:t>
      </w:r>
      <w:r>
        <w:rPr>
          <w:spacing w:val="-3"/>
          <w:w w:val="105"/>
        </w:rPr>
        <w:t>uendr</w:t>
      </w:r>
      <w:r>
        <w:rPr>
          <w:spacing w:val="-2"/>
          <w:w w:val="105"/>
        </w:rPr>
        <w:t>e</w:t>
      </w:r>
      <w:r>
        <w:rPr>
          <w:spacing w:val="-3"/>
          <w:w w:val="105"/>
        </w:rPr>
        <w:t>t</w:t>
      </w:r>
      <w:r>
        <w:rPr>
          <w:spacing w:val="-30"/>
          <w:w w:val="105"/>
        </w:rPr>
        <w:t> </w:t>
      </w:r>
      <w:r>
        <w:rPr>
          <w:spacing w:val="-1"/>
          <w:w w:val="105"/>
        </w:rPr>
        <w:t>eggeskall</w:t>
      </w:r>
      <w:r>
        <w:rPr>
          <w:spacing w:val="-36"/>
          <w:w w:val="105"/>
        </w:rPr>
        <w:t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tter</w:t>
      </w:r>
      <w:r>
        <w:rPr>
          <w:spacing w:val="39"/>
          <w:w w:val="98"/>
        </w:rPr>
        <w:t> </w:t>
      </w:r>
      <w:r>
        <w:rPr>
          <w:spacing w:val="-1"/>
          <w:w w:val="105"/>
        </w:rPr>
        <w:t>vanne</w:t>
      </w:r>
      <w:r>
        <w:rPr>
          <w:spacing w:val="-2"/>
          <w:w w:val="105"/>
        </w:rPr>
        <w:t>t</w:t>
      </w:r>
      <w:r>
        <w:rPr>
          <w:spacing w:val="-29"/>
          <w:w w:val="105"/>
        </w:rPr>
        <w:t> </w:t>
      </w:r>
      <w:r>
        <w:rPr>
          <w:spacing w:val="-2"/>
          <w:w w:val="105"/>
        </w:rPr>
        <w:t>(eller</w:t>
      </w:r>
      <w:r>
        <w:rPr>
          <w:spacing w:val="-34"/>
          <w:w w:val="105"/>
        </w:rPr>
        <w:t> </w:t>
      </w:r>
      <w:r>
        <w:rPr>
          <w:spacing w:val="-1"/>
          <w:w w:val="105"/>
        </w:rPr>
        <w:t>melk</w:t>
      </w:r>
      <w:r>
        <w:rPr>
          <w:spacing w:val="-2"/>
          <w:w w:val="105"/>
        </w:rPr>
        <w:t>en)</w:t>
      </w:r>
      <w:r>
        <w:rPr>
          <w:spacing w:val="-28"/>
          <w:w w:val="105"/>
        </w:rPr>
        <w:t> </w:t>
      </w:r>
      <w:r>
        <w:rPr>
          <w:w w:val="105"/>
        </w:rPr>
        <w:t>og</w:t>
      </w:r>
      <w:r>
        <w:rPr>
          <w:spacing w:val="-29"/>
          <w:w w:val="105"/>
        </w:rPr>
        <w:t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</w:t>
      </w:r>
      <w:r>
        <w:rPr>
          <w:spacing w:val="-29"/>
          <w:w w:val="105"/>
        </w:rPr>
        <w:t> </w:t>
      </w:r>
      <w:r>
        <w:rPr>
          <w:w w:val="105"/>
        </w:rPr>
        <w:t>litt</w:t>
      </w:r>
      <w:r>
        <w:rPr>
          <w:spacing w:val="-29"/>
          <w:w w:val="105"/>
        </w:rPr>
        <w:t> </w:t>
      </w:r>
      <w:r>
        <w:rPr>
          <w:w w:val="105"/>
        </w:rPr>
        <w:t>oppløst</w:t>
      </w:r>
      <w:r>
        <w:rPr>
          <w:spacing w:val="24"/>
          <w:w w:val="107"/>
        </w:rPr>
        <w:t> </w:t>
      </w:r>
      <w:r>
        <w:rPr>
          <w:spacing w:val="-1"/>
          <w:w w:val="105"/>
        </w:rPr>
        <w:t>eggeskall</w:t>
      </w:r>
      <w:r>
        <w:rPr>
          <w:spacing w:val="-34"/>
          <w:w w:val="105"/>
        </w:rPr>
        <w:t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tter</w:t>
      </w:r>
      <w:r>
        <w:rPr>
          <w:spacing w:val="-32"/>
          <w:w w:val="105"/>
        </w:rPr>
        <w:t> </w:t>
      </w:r>
      <w:r>
        <w:rPr>
          <w:spacing w:val="-1"/>
          <w:w w:val="105"/>
        </w:rPr>
        <w:t>sa</w:t>
      </w:r>
      <w:r>
        <w:rPr>
          <w:spacing w:val="-2"/>
          <w:w w:val="105"/>
        </w:rPr>
        <w:t>ften.</w:t>
      </w:r>
      <w:r>
        <w:rPr>
          <w:spacing w:val="-27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2"/>
          <w:w w:val="105"/>
        </w:rPr>
        <w:t>tt</w:t>
      </w:r>
      <w:r>
        <w:rPr>
          <w:spacing w:val="-1"/>
          <w:w w:val="105"/>
        </w:rPr>
        <w:t>e</w:t>
      </w:r>
      <w:r>
        <w:rPr>
          <w:spacing w:val="-33"/>
          <w:w w:val="105"/>
        </w:rPr>
        <w:t> </w:t>
      </w:r>
      <w:r>
        <w:rPr>
          <w:w w:val="105"/>
        </w:rPr>
        <w:t>viser</w:t>
      </w:r>
      <w:r>
        <w:rPr>
          <w:spacing w:val="-32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</w:t>
      </w:r>
      <w:r>
        <w:rPr>
          <w:spacing w:val="-27"/>
          <w:w w:val="105"/>
        </w:rPr>
        <w:t> </w:t>
      </w:r>
      <w:r>
        <w:rPr>
          <w:spacing w:val="-1"/>
          <w:w w:val="105"/>
        </w:rPr>
        <w:t>ma</w:t>
      </w:r>
      <w:r>
        <w:rPr>
          <w:spacing w:val="-2"/>
          <w:w w:val="105"/>
        </w:rPr>
        <w:t>t</w:t>
      </w:r>
      <w:r>
        <w:rPr>
          <w:spacing w:val="25"/>
          <w:w w:val="96"/>
        </w:rPr>
        <w:t> </w:t>
      </w:r>
      <w:r>
        <w:rPr>
          <w:w w:val="105"/>
        </w:rPr>
        <w:t>og</w:t>
      </w:r>
      <w:r>
        <w:rPr>
          <w:spacing w:val="-25"/>
          <w:w w:val="105"/>
        </w:rPr>
        <w:t> </w:t>
      </w:r>
      <w:r>
        <w:rPr>
          <w:spacing w:val="-3"/>
          <w:w w:val="105"/>
        </w:rPr>
        <w:t>drikk</w:t>
      </w:r>
      <w:r>
        <w:rPr>
          <w:spacing w:val="-2"/>
          <w:w w:val="105"/>
        </w:rPr>
        <w:t>e</w:t>
      </w:r>
      <w:r>
        <w:rPr>
          <w:spacing w:val="-25"/>
          <w:w w:val="105"/>
        </w:rPr>
        <w:t> </w:t>
      </w:r>
      <w:r>
        <w:rPr>
          <w:w w:val="105"/>
        </w:rPr>
        <w:t>med</w:t>
      </w:r>
      <w:r>
        <w:rPr>
          <w:spacing w:val="-24"/>
          <w:w w:val="105"/>
        </w:rPr>
        <w:t> </w:t>
      </w:r>
      <w:r>
        <w:rPr>
          <w:spacing w:val="-2"/>
          <w:w w:val="105"/>
        </w:rPr>
        <w:t>hø</w:t>
      </w:r>
      <w:r>
        <w:rPr>
          <w:spacing w:val="-3"/>
          <w:w w:val="105"/>
        </w:rPr>
        <w:t>yt</w:t>
      </w:r>
      <w:r>
        <w:rPr>
          <w:spacing w:val="-25"/>
          <w:w w:val="105"/>
        </w:rPr>
        <w:t> </w:t>
      </w:r>
      <w:r>
        <w:rPr>
          <w:spacing w:val="-1"/>
          <w:w w:val="105"/>
        </w:rPr>
        <w:t>sukk</w:t>
      </w:r>
      <w:r>
        <w:rPr>
          <w:spacing w:val="-2"/>
          <w:w w:val="105"/>
        </w:rPr>
        <w:t>erinnhold</w:t>
      </w:r>
      <w:r>
        <w:rPr>
          <w:spacing w:val="-24"/>
          <w:w w:val="105"/>
        </w:rPr>
        <w:t> 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an</w:t>
      </w:r>
      <w:r>
        <w:rPr>
          <w:spacing w:val="31"/>
          <w:w w:val="104"/>
        </w:rPr>
        <w:t> </w:t>
      </w:r>
      <w:r>
        <w:rPr>
          <w:spacing w:val="-1"/>
        </w:rPr>
        <w:t>skade</w:t>
      </w:r>
      <w:r>
        <w:rPr>
          <w:spacing w:val="9"/>
        </w:rPr>
        <w:t> </w:t>
      </w:r>
      <w:r>
        <w:rPr/>
        <w:t>emaljen.</w:t>
      </w:r>
      <w:r>
        <w:rPr>
          <w:b w:val="0"/>
        </w:rPr>
      </w:r>
    </w:p>
    <w:p>
      <w:pPr>
        <w:pStyle w:val="Heading3"/>
        <w:spacing w:line="240" w:lineRule="auto" w:before="45"/>
        <w:ind w:left="618" w:right="0"/>
        <w:jc w:val="left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spacing w:val="-2"/>
          <w:w w:val="105"/>
        </w:rPr>
        <w:t>Ekstr</w:t>
      </w:r>
      <w:r>
        <w:rPr>
          <w:spacing w:val="-1"/>
          <w:w w:val="105"/>
        </w:rPr>
        <w:t>aaktiviteter</w:t>
      </w:r>
      <w:r>
        <w:rPr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34"/>
          <w:szCs w:val="34"/>
        </w:rPr>
      </w:pPr>
    </w:p>
    <w:p>
      <w:pPr>
        <w:pStyle w:val="BodyText"/>
        <w:spacing w:line="240" w:lineRule="auto"/>
        <w:ind w:left="111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27"/>
        </w:rPr>
        <w:t>T</w:t>
      </w:r>
      <w:r>
        <w:rPr>
          <w:rFonts w:ascii="Arial"/>
        </w:rPr>
        <w:t>annpussediag</w:t>
      </w:r>
      <w:r>
        <w:rPr>
          <w:rFonts w:ascii="Arial"/>
          <w:spacing w:val="-2"/>
        </w:rPr>
        <w:t>r</w:t>
      </w:r>
      <w:r>
        <w:rPr>
          <w:rFonts w:ascii="Arial"/>
        </w:rPr>
        <w:t>am</w:t>
      </w:r>
      <w:r>
        <w:rPr>
          <w:rFonts w:ascii="Arial"/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75" w:lineRule="auto"/>
        <w:ind w:left="111" w:right="338"/>
        <w:jc w:val="left"/>
        <w:rPr>
          <w:b w:val="0"/>
          <w:bCs w:val="0"/>
        </w:rPr>
      </w:pPr>
      <w:r>
        <w:rPr>
          <w:w w:val="105"/>
        </w:rPr>
        <w:t>EA1</w:t>
      </w:r>
      <w:r>
        <w:rPr>
          <w:spacing w:val="-32"/>
          <w:w w:val="105"/>
        </w:rPr>
        <w:t> </w:t>
      </w:r>
      <w:r>
        <w:rPr>
          <w:w w:val="105"/>
        </w:rPr>
        <w:t>er</w:t>
      </w:r>
      <w:r>
        <w:rPr>
          <w:spacing w:val="-37"/>
          <w:w w:val="105"/>
        </w:rPr>
        <w:t> </w:t>
      </w:r>
      <w:r>
        <w:rPr>
          <w:w w:val="105"/>
        </w:rPr>
        <w:t>en</w:t>
      </w:r>
      <w:r>
        <w:rPr>
          <w:spacing w:val="-32"/>
          <w:w w:val="105"/>
        </w:rPr>
        <w:t> 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yttig</w:t>
      </w:r>
      <w:r>
        <w:rPr>
          <w:spacing w:val="-31"/>
          <w:w w:val="105"/>
        </w:rPr>
        <w:t> </w:t>
      </w:r>
      <w:r>
        <w:rPr>
          <w:spacing w:val="-2"/>
          <w:w w:val="105"/>
        </w:rPr>
        <w:t>må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32"/>
          <w:w w:val="105"/>
        </w:rPr>
        <w:t> </w:t>
      </w:r>
      <w:r>
        <w:rPr>
          <w:w w:val="105"/>
        </w:rPr>
        <w:t>å</w:t>
      </w:r>
      <w:r>
        <w:rPr>
          <w:spacing w:val="-32"/>
          <w:w w:val="105"/>
        </w:rPr>
        <w:t> </w:t>
      </w:r>
      <w:r>
        <w:rPr>
          <w:spacing w:val="-3"/>
          <w:w w:val="105"/>
        </w:rPr>
        <w:t>opp</w:t>
      </w:r>
      <w:r>
        <w:rPr>
          <w:spacing w:val="-4"/>
          <w:w w:val="105"/>
        </w:rPr>
        <w:t>fordr</w:t>
      </w:r>
      <w:r>
        <w:rPr>
          <w:spacing w:val="-3"/>
          <w:w w:val="105"/>
        </w:rPr>
        <w:t>e</w:t>
      </w:r>
      <w:r>
        <w:rPr>
          <w:spacing w:val="-32"/>
          <w:w w:val="105"/>
        </w:rPr>
        <w:t> </w:t>
      </w:r>
      <w:r>
        <w:rPr>
          <w:w w:val="105"/>
        </w:rPr>
        <w:t>til</w:t>
      </w:r>
      <w:r>
        <w:rPr>
          <w:spacing w:val="21"/>
          <w:w w:val="96"/>
        </w:rPr>
        <w:t> </w:t>
      </w:r>
      <w:r>
        <w:rPr>
          <w:w w:val="105"/>
        </w:rPr>
        <w:t>rutinemessig</w:t>
      </w:r>
      <w:r>
        <w:rPr>
          <w:spacing w:val="-30"/>
          <w:w w:val="105"/>
        </w:rPr>
        <w:t> </w:t>
      </w:r>
      <w:r>
        <w:rPr>
          <w:w w:val="105"/>
        </w:rPr>
        <w:t>tannpuss</w:t>
      </w:r>
      <w:r>
        <w:rPr>
          <w:spacing w:val="-30"/>
          <w:w w:val="105"/>
        </w:rPr>
        <w:t> </w:t>
      </w:r>
      <w:r>
        <w:rPr>
          <w:w w:val="105"/>
        </w:rPr>
        <w:t>på.</w:t>
      </w:r>
      <w:r>
        <w:rPr>
          <w:spacing w:val="-30"/>
          <w:w w:val="105"/>
        </w:rPr>
        <w:t> </w:t>
      </w:r>
      <w:r>
        <w:rPr>
          <w:w w:val="105"/>
        </w:rPr>
        <w:t>Del</w:t>
      </w:r>
      <w:r>
        <w:rPr>
          <w:spacing w:val="-37"/>
          <w:w w:val="105"/>
        </w:rPr>
        <w:t> </w:t>
      </w:r>
      <w:r>
        <w:rPr>
          <w:w w:val="105"/>
        </w:rPr>
        <w:t>ut</w:t>
      </w:r>
      <w:r>
        <w:rPr>
          <w:spacing w:val="-30"/>
          <w:w w:val="105"/>
        </w:rPr>
        <w:t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tt</w:t>
      </w:r>
      <w:r>
        <w:rPr>
          <w:spacing w:val="22"/>
          <w:w w:val="96"/>
        </w:rPr>
        <w:t> </w:t>
      </w:r>
      <w:r>
        <w:rPr>
          <w:w w:val="105"/>
        </w:rPr>
        <w:t>ark</w:t>
      </w:r>
      <w:r>
        <w:rPr>
          <w:spacing w:val="-33"/>
          <w:w w:val="105"/>
        </w:rPr>
        <w:t> </w:t>
      </w:r>
      <w:r>
        <w:rPr>
          <w:w w:val="105"/>
        </w:rPr>
        <w:t>per</w:t>
      </w:r>
      <w:r>
        <w:rPr>
          <w:spacing w:val="-38"/>
          <w:w w:val="105"/>
        </w:rPr>
        <w:t> </w:t>
      </w:r>
      <w:r>
        <w:rPr>
          <w:spacing w:val="-5"/>
          <w:w w:val="105"/>
        </w:rPr>
        <w:t>elev</w:t>
      </w:r>
      <w:r>
        <w:rPr>
          <w:spacing w:val="-7"/>
          <w:w w:val="105"/>
        </w:rPr>
        <w:t>.</w:t>
      </w:r>
      <w:r>
        <w:rPr>
          <w:spacing w:val="-32"/>
          <w:w w:val="105"/>
        </w:rPr>
        <w:t> </w:t>
      </w:r>
      <w:r>
        <w:rPr>
          <w:w w:val="105"/>
        </w:rPr>
        <w:t>Be</w:t>
      </w:r>
      <w:r>
        <w:rPr>
          <w:spacing w:val="-33"/>
          <w:w w:val="105"/>
        </w:rPr>
        <w:t> </w:t>
      </w:r>
      <w:r>
        <w:rPr>
          <w:spacing w:val="-2"/>
          <w:w w:val="105"/>
        </w:rPr>
        <w:t>elev</w:t>
      </w:r>
      <w:r>
        <w:rPr>
          <w:spacing w:val="-3"/>
          <w:w w:val="105"/>
        </w:rPr>
        <w:t>ene</w:t>
      </w:r>
      <w:r>
        <w:rPr>
          <w:spacing w:val="-33"/>
          <w:w w:val="105"/>
        </w:rPr>
        <w:t> </w:t>
      </w:r>
      <w:r>
        <w:rPr>
          <w:spacing w:val="-1"/>
          <w:w w:val="105"/>
        </w:rPr>
        <w:t>se</w:t>
      </w:r>
      <w:r>
        <w:rPr>
          <w:spacing w:val="-2"/>
          <w:w w:val="105"/>
        </w:rPr>
        <w:t>tt</w:t>
      </w:r>
      <w:r>
        <w:rPr>
          <w:spacing w:val="-1"/>
          <w:w w:val="105"/>
        </w:rPr>
        <w:t>e</w:t>
      </w:r>
      <w:r>
        <w:rPr>
          <w:spacing w:val="-33"/>
          <w:w w:val="105"/>
        </w:rPr>
        <w:t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</w:t>
      </w:r>
      <w:r>
        <w:rPr>
          <w:spacing w:val="-33"/>
          <w:w w:val="105"/>
        </w:rPr>
        <w:t> </w:t>
      </w:r>
      <w:r>
        <w:rPr>
          <w:spacing w:val="-3"/>
          <w:w w:val="105"/>
        </w:rPr>
        <w:t>merk</w:t>
      </w:r>
      <w:r>
        <w:rPr>
          <w:spacing w:val="-2"/>
          <w:w w:val="105"/>
        </w:rPr>
        <w:t>e</w:t>
      </w:r>
      <w:r>
        <w:rPr>
          <w:b w:val="0"/>
        </w:rPr>
      </w:r>
    </w:p>
    <w:p>
      <w:pPr>
        <w:pStyle w:val="BodyText"/>
        <w:spacing w:line="275" w:lineRule="auto" w:before="2"/>
        <w:ind w:left="111" w:right="225"/>
        <w:jc w:val="both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 w:hAnsi="Gill Sans MT"/>
          <w:w w:val="105"/>
        </w:rPr>
        <w:t>eller</w:t>
      </w:r>
      <w:r>
        <w:rPr>
          <w:rFonts w:ascii="Gill Sans MT" w:hAnsi="Gill Sans MT"/>
          <w:spacing w:val="-11"/>
          <w:w w:val="105"/>
        </w:rPr>
        <w:t> </w:t>
      </w:r>
      <w:r>
        <w:rPr>
          <w:rFonts w:ascii="Gill Sans MT" w:hAnsi="Gill Sans MT"/>
          <w:spacing w:val="-2"/>
          <w:w w:val="105"/>
        </w:rPr>
        <w:t>t</w:t>
      </w:r>
      <w:r>
        <w:rPr>
          <w:rFonts w:ascii="Gill Sans MT" w:hAnsi="Gill Sans MT"/>
          <w:spacing w:val="-1"/>
          <w:w w:val="105"/>
        </w:rPr>
        <w:t>egne</w:t>
      </w:r>
      <w:r>
        <w:rPr>
          <w:rFonts w:ascii="Gill Sans MT" w:hAnsi="Gill Sans MT"/>
          <w:spacing w:val="-4"/>
          <w:w w:val="105"/>
        </w:rPr>
        <w:t> </w:t>
      </w:r>
      <w:r>
        <w:rPr>
          <w:rFonts w:ascii="Gill Sans MT" w:hAnsi="Gill Sans MT"/>
          <w:spacing w:val="-1"/>
          <w:w w:val="105"/>
        </w:rPr>
        <w:t>e</w:t>
      </w:r>
      <w:r>
        <w:rPr>
          <w:rFonts w:ascii="Gill Sans MT" w:hAnsi="Gill Sans MT"/>
          <w:spacing w:val="-2"/>
          <w:w w:val="105"/>
        </w:rPr>
        <w:t>t</w:t>
      </w:r>
      <w:r>
        <w:rPr>
          <w:rFonts w:ascii="Gill Sans MT" w:hAnsi="Gill Sans MT"/>
          <w:spacing w:val="-5"/>
          <w:w w:val="105"/>
        </w:rPr>
        <w:t> </w:t>
      </w:r>
      <w:r>
        <w:rPr>
          <w:rFonts w:ascii="Gill Sans MT" w:hAnsi="Gill Sans MT"/>
          <w:w w:val="105"/>
        </w:rPr>
        <w:t>bilde</w:t>
      </w:r>
      <w:r>
        <w:rPr>
          <w:rFonts w:ascii="Gill Sans MT" w:hAnsi="Gill Sans MT"/>
          <w:spacing w:val="-4"/>
          <w:w w:val="105"/>
        </w:rPr>
        <w:t> h</w:t>
      </w:r>
      <w:r>
        <w:rPr>
          <w:rFonts w:ascii="Gill Sans MT" w:hAnsi="Gill Sans MT"/>
          <w:spacing w:val="-3"/>
          <w:w w:val="105"/>
        </w:rPr>
        <w:t>v</w:t>
      </w:r>
      <w:r>
        <w:rPr>
          <w:rFonts w:ascii="Gill Sans MT" w:hAnsi="Gill Sans MT"/>
          <w:spacing w:val="-4"/>
          <w:w w:val="105"/>
        </w:rPr>
        <w:t>er</w:t>
      </w:r>
      <w:r>
        <w:rPr>
          <w:rFonts w:ascii="Gill Sans MT" w:hAnsi="Gill Sans MT"/>
          <w:spacing w:val="-10"/>
          <w:w w:val="105"/>
        </w:rPr>
        <w:t> </w:t>
      </w:r>
      <w:r>
        <w:rPr>
          <w:rFonts w:ascii="Gill Sans MT" w:hAnsi="Gill Sans MT"/>
          <w:w w:val="105"/>
        </w:rPr>
        <w:t>gang</w:t>
      </w:r>
      <w:r>
        <w:rPr>
          <w:rFonts w:ascii="Gill Sans MT" w:hAnsi="Gill Sans MT"/>
          <w:spacing w:val="-5"/>
          <w:w w:val="105"/>
        </w:rPr>
        <w:t> </w:t>
      </w:r>
      <w:r>
        <w:rPr>
          <w:rFonts w:ascii="Gill Sans MT" w:hAnsi="Gill Sans MT"/>
          <w:w w:val="105"/>
        </w:rPr>
        <w:t>de</w:t>
      </w:r>
      <w:r>
        <w:rPr>
          <w:rFonts w:ascii="Gill Sans MT" w:hAnsi="Gill Sans MT"/>
          <w:spacing w:val="-4"/>
          <w:w w:val="105"/>
        </w:rPr>
        <w:t> </w:t>
      </w:r>
      <w:r>
        <w:rPr>
          <w:rFonts w:ascii="Gill Sans MT" w:hAnsi="Gill Sans MT"/>
          <w:w w:val="105"/>
        </w:rPr>
        <w:t>pusser</w:t>
      </w:r>
      <w:r>
        <w:rPr>
          <w:rFonts w:ascii="Gill Sans MT" w:hAnsi="Gill Sans MT"/>
          <w:spacing w:val="26"/>
          <w:w w:val="107"/>
        </w:rPr>
        <w:t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ennene</w:t>
      </w:r>
      <w:r>
        <w:rPr>
          <w:spacing w:val="-33"/>
          <w:w w:val="105"/>
        </w:rPr>
        <w:t> </w:t>
      </w:r>
      <w:r>
        <w:rPr>
          <w:spacing w:val="-4"/>
          <w:w w:val="105"/>
        </w:rPr>
        <w:t>for</w:t>
      </w:r>
      <w:r>
        <w:rPr>
          <w:spacing w:val="-37"/>
          <w:w w:val="105"/>
        </w:rPr>
        <w:t> </w:t>
      </w:r>
      <w:r>
        <w:rPr>
          <w:w w:val="105"/>
        </w:rPr>
        <w:t>å</w:t>
      </w:r>
      <w:r>
        <w:rPr>
          <w:spacing w:val="-32"/>
          <w:w w:val="105"/>
        </w:rPr>
        <w:t> </w:t>
      </w:r>
      <w:r>
        <w:rPr>
          <w:spacing w:val="-4"/>
          <w:w w:val="105"/>
        </w:rPr>
        <w:t>r</w:t>
      </w:r>
      <w:r>
        <w:rPr>
          <w:spacing w:val="-3"/>
          <w:w w:val="105"/>
        </w:rPr>
        <w:t>egistr</w:t>
      </w:r>
      <w:r>
        <w:rPr>
          <w:spacing w:val="-4"/>
          <w:w w:val="105"/>
        </w:rPr>
        <w:t>er</w:t>
      </w:r>
      <w:r>
        <w:rPr>
          <w:spacing w:val="-3"/>
          <w:w w:val="105"/>
        </w:rPr>
        <w:t>e</w:t>
      </w:r>
      <w:r>
        <w:rPr>
          <w:spacing w:val="-33"/>
          <w:w w:val="105"/>
        </w:rPr>
        <w:t> 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v</w:t>
      </w:r>
      <w:r>
        <w:rPr>
          <w:spacing w:val="-4"/>
          <w:w w:val="105"/>
        </w:rPr>
        <w:t>or</w:t>
      </w:r>
      <w:r>
        <w:rPr>
          <w:spacing w:val="-37"/>
          <w:w w:val="105"/>
        </w:rPr>
        <w:t> </w:t>
      </w:r>
      <w:r>
        <w:rPr>
          <w:spacing w:val="-2"/>
          <w:w w:val="105"/>
        </w:rPr>
        <w:t>o</w:t>
      </w:r>
      <w:r>
        <w:rPr>
          <w:spacing w:val="-3"/>
          <w:w w:val="105"/>
        </w:rPr>
        <w:t>ft</w:t>
      </w:r>
      <w:r>
        <w:rPr>
          <w:spacing w:val="-2"/>
          <w:w w:val="105"/>
        </w:rPr>
        <w:t>e</w:t>
      </w:r>
      <w:r>
        <w:rPr>
          <w:spacing w:val="-32"/>
          <w:w w:val="105"/>
        </w:rPr>
        <w:t> </w:t>
      </w:r>
      <w:r>
        <w:rPr>
          <w:w w:val="105"/>
        </w:rPr>
        <w:t>de</w:t>
      </w:r>
      <w:r>
        <w:rPr>
          <w:spacing w:val="-33"/>
          <w:w w:val="105"/>
        </w:rPr>
        <w:t> </w:t>
      </w:r>
      <w:r>
        <w:rPr>
          <w:w w:val="105"/>
        </w:rPr>
        <w:t>har</w:t>
      </w:r>
      <w:r>
        <w:rPr>
          <w:spacing w:val="39"/>
        </w:rPr>
        <w:t> </w:t>
      </w:r>
      <w:r>
        <w:rPr>
          <w:rFonts w:ascii="Gill Sans MT" w:hAnsi="Gill Sans MT"/>
          <w:spacing w:val="-1"/>
          <w:w w:val="105"/>
        </w:rPr>
        <w:t>pusse</w:t>
      </w:r>
      <w:r>
        <w:rPr>
          <w:rFonts w:ascii="Gill Sans MT" w:hAnsi="Gill Sans MT"/>
          <w:spacing w:val="-2"/>
          <w:w w:val="105"/>
        </w:rPr>
        <w:t>t</w:t>
      </w:r>
      <w:r>
        <w:rPr>
          <w:rFonts w:ascii="Gill Sans MT" w:hAnsi="Gill Sans MT"/>
          <w:spacing w:val="-13"/>
          <w:w w:val="105"/>
        </w:rPr>
        <w:t> </w:t>
      </w:r>
      <w:r>
        <w:rPr>
          <w:rFonts w:ascii="Gill Sans MT" w:hAnsi="Gill Sans MT"/>
          <w:spacing w:val="-2"/>
          <w:w w:val="105"/>
        </w:rPr>
        <w:t>t</w:t>
      </w:r>
      <w:r>
        <w:rPr>
          <w:rFonts w:ascii="Gill Sans MT" w:hAnsi="Gill Sans MT"/>
          <w:spacing w:val="-1"/>
          <w:w w:val="105"/>
        </w:rPr>
        <w:t>ennene</w:t>
      </w:r>
      <w:r>
        <w:rPr>
          <w:rFonts w:ascii="Gill Sans MT" w:hAnsi="Gill Sans MT"/>
          <w:spacing w:val="-12"/>
          <w:w w:val="105"/>
        </w:rPr>
        <w:t> </w:t>
      </w:r>
      <w:r>
        <w:rPr>
          <w:rFonts w:ascii="Gill Sans MT" w:hAnsi="Gill Sans MT"/>
          <w:w w:val="105"/>
        </w:rPr>
        <w:t>i</w:t>
      </w:r>
      <w:r>
        <w:rPr>
          <w:rFonts w:ascii="Gill Sans MT" w:hAnsi="Gill Sans MT"/>
          <w:spacing w:val="-12"/>
          <w:w w:val="105"/>
        </w:rPr>
        <w:t> </w:t>
      </w:r>
      <w:r>
        <w:rPr>
          <w:rFonts w:ascii="Gill Sans MT" w:hAnsi="Gill Sans MT"/>
          <w:spacing w:val="-1"/>
          <w:w w:val="105"/>
        </w:rPr>
        <w:t>løpe</w:t>
      </w:r>
      <w:r>
        <w:rPr>
          <w:rFonts w:ascii="Gill Sans MT" w:hAnsi="Gill Sans MT"/>
          <w:spacing w:val="-2"/>
          <w:w w:val="105"/>
        </w:rPr>
        <w:t>t</w:t>
      </w:r>
      <w:r>
        <w:rPr>
          <w:rFonts w:ascii="Gill Sans MT" w:hAnsi="Gill Sans MT"/>
          <w:spacing w:val="-12"/>
          <w:w w:val="105"/>
        </w:rPr>
        <w:t> </w:t>
      </w:r>
      <w:r>
        <w:rPr>
          <w:rFonts w:ascii="Gill Sans MT" w:hAnsi="Gill Sans MT"/>
          <w:spacing w:val="-2"/>
          <w:w w:val="105"/>
        </w:rPr>
        <w:t>av</w:t>
      </w:r>
      <w:r>
        <w:rPr>
          <w:rFonts w:ascii="Gill Sans MT" w:hAnsi="Gill Sans MT"/>
          <w:spacing w:val="-18"/>
          <w:w w:val="105"/>
        </w:rPr>
        <w:t> </w:t>
      </w:r>
      <w:r>
        <w:rPr>
          <w:rFonts w:ascii="Gill Sans MT" w:hAnsi="Gill Sans MT"/>
          <w:w w:val="105"/>
        </w:rPr>
        <w:t>én</w:t>
      </w:r>
      <w:r>
        <w:rPr>
          <w:rFonts w:ascii="Gill Sans MT" w:hAnsi="Gill Sans MT"/>
          <w:spacing w:val="-12"/>
          <w:w w:val="105"/>
        </w:rPr>
        <w:t> </w:t>
      </w:r>
      <w:r>
        <w:rPr>
          <w:rFonts w:ascii="Gill Sans MT" w:hAnsi="Gill Sans MT"/>
          <w:spacing w:val="-2"/>
          <w:w w:val="105"/>
        </w:rPr>
        <w:t>skoleuk</w:t>
      </w:r>
      <w:r>
        <w:rPr>
          <w:rFonts w:ascii="Gill Sans MT" w:hAnsi="Gill Sans MT"/>
          <w:spacing w:val="-3"/>
          <w:w w:val="105"/>
        </w:rPr>
        <w:t>e.</w:t>
      </w:r>
      <w:r>
        <w:rPr>
          <w:rFonts w:ascii="Gill Sans MT" w:hAnsi="Gill Sans MT"/>
          <w:b w:val="0"/>
        </w:rPr>
      </w:r>
    </w:p>
    <w:p>
      <w:pPr>
        <w:pStyle w:val="BodyText"/>
        <w:spacing w:line="275" w:lineRule="auto"/>
        <w:ind w:left="111" w:right="338"/>
        <w:jc w:val="left"/>
        <w:rPr>
          <w:b w:val="0"/>
          <w:bCs w:val="0"/>
        </w:rPr>
      </w:pPr>
      <w:r>
        <w:rPr>
          <w:spacing w:val="-1"/>
          <w:w w:val="105"/>
        </w:rPr>
        <w:t>De</w:t>
      </w:r>
      <w:r>
        <w:rPr>
          <w:spacing w:val="-2"/>
          <w:w w:val="105"/>
        </w:rPr>
        <w:t>tt</w:t>
      </w:r>
      <w:r>
        <w:rPr>
          <w:spacing w:val="-1"/>
          <w:w w:val="105"/>
        </w:rPr>
        <w:t>e</w:t>
      </w:r>
      <w:r>
        <w:rPr>
          <w:spacing w:val="-26"/>
          <w:w w:val="105"/>
        </w:rPr>
        <w:t> 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an</w:t>
      </w:r>
      <w:r>
        <w:rPr>
          <w:spacing w:val="-25"/>
          <w:w w:val="105"/>
        </w:rPr>
        <w:t> </w:t>
      </w:r>
      <w:r>
        <w:rPr>
          <w:w w:val="105"/>
        </w:rPr>
        <w:t>gjøres</w:t>
      </w:r>
      <w:r>
        <w:rPr>
          <w:spacing w:val="-26"/>
          <w:w w:val="105"/>
        </w:rPr>
        <w:t> </w:t>
      </w:r>
      <w:r>
        <w:rPr>
          <w:spacing w:val="-4"/>
          <w:w w:val="105"/>
        </w:rPr>
        <w:t>fer</w:t>
      </w:r>
      <w:r>
        <w:rPr>
          <w:spacing w:val="-3"/>
          <w:w w:val="105"/>
        </w:rPr>
        <w:t>dig</w:t>
      </w:r>
      <w:r>
        <w:rPr>
          <w:spacing w:val="-25"/>
          <w:w w:val="105"/>
        </w:rPr>
        <w:t> </w:t>
      </w:r>
      <w:r>
        <w:rPr>
          <w:w w:val="105"/>
        </w:rPr>
        <w:t>i</w:t>
      </w:r>
      <w:r>
        <w:rPr>
          <w:spacing w:val="-26"/>
          <w:w w:val="105"/>
        </w:rPr>
        <w:t> </w:t>
      </w:r>
      <w:r>
        <w:rPr>
          <w:spacing w:val="-1"/>
          <w:w w:val="105"/>
        </w:rPr>
        <w:t>klasseromme</w:t>
      </w:r>
      <w:r>
        <w:rPr>
          <w:spacing w:val="-2"/>
          <w:w w:val="105"/>
        </w:rPr>
        <w:t>t</w:t>
      </w:r>
      <w:r>
        <w:rPr>
          <w:spacing w:val="30"/>
          <w:w w:val="96"/>
        </w:rPr>
        <w:t> </w:t>
      </w:r>
      <w:r>
        <w:rPr/>
        <w:t>eller</w:t>
      </w:r>
      <w:r>
        <w:rPr>
          <w:spacing w:val="-31"/>
        </w:rPr>
        <w:t> </w:t>
      </w:r>
      <w:r>
        <w:rPr/>
        <w:t>hjemme.</w:t>
      </w:r>
      <w:r>
        <w:rPr>
          <w:b w:val="0"/>
        </w:rPr>
      </w: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19"/>
          <w:szCs w:val="19"/>
        </w:rPr>
      </w:pPr>
    </w:p>
    <w:p>
      <w:pPr>
        <w:pStyle w:val="BodyText"/>
        <w:spacing w:line="240" w:lineRule="auto"/>
        <w:ind w:left="111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w w:val="105"/>
        </w:rPr>
        <w:t>Sunne</w:t>
      </w:r>
      <w:r>
        <w:rPr>
          <w:rFonts w:ascii="Arial"/>
          <w:spacing w:val="-37"/>
          <w:w w:val="105"/>
        </w:rPr>
        <w:t> </w:t>
      </w:r>
      <w:r>
        <w:rPr>
          <w:rFonts w:ascii="Arial"/>
          <w:spacing w:val="-1"/>
          <w:w w:val="105"/>
        </w:rPr>
        <w:t>matvalg</w:t>
      </w:r>
      <w:r>
        <w:rPr>
          <w:rFonts w:ascii="Arial"/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75" w:lineRule="auto"/>
        <w:ind w:left="111" w:right="338"/>
        <w:jc w:val="left"/>
        <w:rPr>
          <w:b w:val="0"/>
          <w:bCs w:val="0"/>
        </w:rPr>
      </w:pPr>
      <w:r>
        <w:rPr>
          <w:spacing w:val="-1"/>
          <w:w w:val="105"/>
        </w:rPr>
        <w:t>S</w:t>
      </w:r>
      <w:r>
        <w:rPr>
          <w:spacing w:val="-2"/>
          <w:w w:val="105"/>
        </w:rPr>
        <w:t>tart</w:t>
      </w:r>
      <w:r>
        <w:rPr>
          <w:spacing w:val="-24"/>
          <w:w w:val="105"/>
        </w:rPr>
        <w:t> </w:t>
      </w:r>
      <w:r>
        <w:rPr>
          <w:w w:val="105"/>
        </w:rPr>
        <w:t>med</w:t>
      </w:r>
      <w:r>
        <w:rPr>
          <w:spacing w:val="-24"/>
          <w:w w:val="105"/>
        </w:rPr>
        <w:t> </w:t>
      </w:r>
      <w:r>
        <w:rPr>
          <w:w w:val="105"/>
        </w:rPr>
        <w:t>å</w:t>
      </w:r>
      <w:r>
        <w:rPr>
          <w:spacing w:val="-24"/>
          <w:w w:val="105"/>
        </w:rPr>
        <w:t> </w:t>
      </w:r>
      <w:r>
        <w:rPr>
          <w:w w:val="105"/>
        </w:rPr>
        <w:t>minne</w:t>
      </w:r>
      <w:r>
        <w:rPr>
          <w:spacing w:val="-23"/>
          <w:w w:val="105"/>
        </w:rPr>
        <w:t> </w:t>
      </w:r>
      <w:r>
        <w:rPr>
          <w:spacing w:val="-2"/>
          <w:w w:val="105"/>
        </w:rPr>
        <w:t>elev</w:t>
      </w:r>
      <w:r>
        <w:rPr>
          <w:spacing w:val="-3"/>
          <w:w w:val="105"/>
        </w:rPr>
        <w:t>ene</w:t>
      </w:r>
      <w:r>
        <w:rPr>
          <w:spacing w:val="-24"/>
          <w:w w:val="105"/>
        </w:rPr>
        <w:t> </w:t>
      </w:r>
      <w:r>
        <w:rPr>
          <w:w w:val="105"/>
        </w:rPr>
        <w:t>på</w:t>
      </w:r>
      <w:r>
        <w:rPr>
          <w:spacing w:val="-24"/>
          <w:w w:val="105"/>
        </w:rPr>
        <w:t> 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v</w:t>
      </w:r>
      <w:r>
        <w:rPr>
          <w:spacing w:val="-4"/>
          <w:w w:val="105"/>
        </w:rPr>
        <w:t>or</w:t>
      </w:r>
      <w:r>
        <w:rPr>
          <w:spacing w:val="-3"/>
          <w:w w:val="105"/>
        </w:rPr>
        <w:t>dan</w:t>
      </w:r>
      <w:r>
        <w:rPr>
          <w:spacing w:val="27"/>
          <w:w w:val="106"/>
        </w:rPr>
        <w:t> </w:t>
      </w:r>
      <w:r>
        <w:rPr>
          <w:spacing w:val="-2"/>
          <w:w w:val="105"/>
        </w:rPr>
        <w:t>sukk</w:t>
      </w:r>
      <w:r>
        <w:rPr>
          <w:spacing w:val="-3"/>
          <w:w w:val="105"/>
        </w:rPr>
        <w:t>er</w:t>
      </w:r>
      <w:r>
        <w:rPr>
          <w:spacing w:val="-2"/>
          <w:w w:val="105"/>
        </w:rPr>
        <w:t>e</w:t>
      </w:r>
      <w:r>
        <w:rPr>
          <w:spacing w:val="-3"/>
          <w:w w:val="105"/>
        </w:rPr>
        <w:t>t</w:t>
      </w:r>
      <w:r>
        <w:rPr>
          <w:spacing w:val="-32"/>
          <w:w w:val="105"/>
        </w:rPr>
        <w:t> </w:t>
      </w:r>
      <w:r>
        <w:rPr>
          <w:w w:val="105"/>
        </w:rPr>
        <w:t>i</w:t>
      </w:r>
      <w:r>
        <w:rPr>
          <w:spacing w:val="-32"/>
          <w:w w:val="105"/>
        </w:rPr>
        <w:t> </w:t>
      </w:r>
      <w:r>
        <w:rPr>
          <w:spacing w:val="-1"/>
          <w:w w:val="105"/>
        </w:rPr>
        <w:t>colaen</w:t>
      </w:r>
      <w:r>
        <w:rPr>
          <w:spacing w:val="-32"/>
          <w:w w:val="105"/>
        </w:rPr>
        <w:t> </w:t>
      </w:r>
      <w:r>
        <w:rPr>
          <w:spacing w:val="-2"/>
          <w:w w:val="105"/>
        </w:rPr>
        <w:t>på</w:t>
      </w:r>
      <w:r>
        <w:rPr>
          <w:spacing w:val="-3"/>
          <w:w w:val="105"/>
        </w:rPr>
        <w:t>virk</w:t>
      </w:r>
      <w:r>
        <w:rPr>
          <w:spacing w:val="-2"/>
          <w:w w:val="105"/>
        </w:rPr>
        <w:t>e</w:t>
      </w:r>
      <w:r>
        <w:rPr>
          <w:spacing w:val="-3"/>
          <w:w w:val="105"/>
        </w:rPr>
        <w:t>t</w:t>
      </w:r>
      <w:r>
        <w:rPr>
          <w:spacing w:val="-31"/>
          <w:w w:val="105"/>
        </w:rPr>
        <w:t> </w:t>
      </w:r>
      <w:r>
        <w:rPr>
          <w:spacing w:val="-1"/>
          <w:w w:val="105"/>
        </w:rPr>
        <w:t>eggeskalle</w:t>
      </w:r>
      <w:r>
        <w:rPr>
          <w:spacing w:val="-2"/>
          <w:w w:val="105"/>
        </w:rPr>
        <w:t>t.</w:t>
      </w:r>
      <w:r>
        <w:rPr>
          <w:spacing w:val="37"/>
          <w:w w:val="79"/>
        </w:rPr>
        <w:t> </w:t>
      </w:r>
      <w:r>
        <w:rPr>
          <w:w w:val="105"/>
        </w:rPr>
        <w:t>Å</w:t>
      </w:r>
      <w:r>
        <w:rPr>
          <w:spacing w:val="-24"/>
          <w:w w:val="105"/>
        </w:rPr>
        <w:t> </w:t>
      </w:r>
      <w:r>
        <w:rPr>
          <w:w w:val="105"/>
        </w:rPr>
        <w:t>spise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for</w:t>
      </w:r>
      <w:r>
        <w:rPr>
          <w:spacing w:val="-22"/>
          <w:w w:val="105"/>
        </w:rPr>
        <w:t> </w:t>
      </w:r>
      <w:r>
        <w:rPr>
          <w:spacing w:val="-3"/>
          <w:w w:val="105"/>
        </w:rPr>
        <w:t>m</w:t>
      </w:r>
      <w:r>
        <w:rPr>
          <w:spacing w:val="-4"/>
          <w:w w:val="105"/>
        </w:rPr>
        <w:t>y</w:t>
      </w:r>
      <w:r>
        <w:rPr>
          <w:spacing w:val="-3"/>
          <w:w w:val="105"/>
        </w:rPr>
        <w:t>e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sukk</w:t>
      </w:r>
      <w:r>
        <w:rPr>
          <w:spacing w:val="-3"/>
          <w:w w:val="105"/>
        </w:rPr>
        <w:t>er</w:t>
      </w:r>
      <w:r>
        <w:rPr>
          <w:spacing w:val="-22"/>
          <w:w w:val="105"/>
        </w:rPr>
        <w:t> </w:t>
      </w:r>
      <w:r>
        <w:rPr>
          <w:w w:val="105"/>
        </w:rPr>
        <w:t>er</w:t>
      </w:r>
      <w:r>
        <w:rPr>
          <w:spacing w:val="-21"/>
          <w:w w:val="105"/>
        </w:rPr>
        <w:t> </w:t>
      </w:r>
      <w:r>
        <w:rPr>
          <w:spacing w:val="-1"/>
          <w:w w:val="105"/>
        </w:rPr>
        <w:t>skadelig</w:t>
      </w:r>
      <w:r>
        <w:rPr>
          <w:spacing w:val="-15"/>
          <w:w w:val="105"/>
        </w:rPr>
        <w:t> </w:t>
      </w:r>
      <w:r>
        <w:rPr>
          <w:w w:val="105"/>
        </w:rPr>
        <w:t>og</w:t>
      </w:r>
      <w:r>
        <w:rPr>
          <w:spacing w:val="29"/>
          <w:w w:val="116"/>
        </w:rPr>
        <w:t> 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an</w:t>
      </w:r>
      <w:r>
        <w:rPr>
          <w:spacing w:val="-34"/>
          <w:w w:val="105"/>
        </w:rPr>
        <w:t> </w:t>
      </w:r>
      <w:r>
        <w:rPr>
          <w:w w:val="105"/>
        </w:rPr>
        <w:t>gi</w:t>
      </w:r>
      <w:r>
        <w:rPr>
          <w:spacing w:val="-34"/>
          <w:w w:val="105"/>
        </w:rPr>
        <w:t> </w:t>
      </w:r>
      <w:r>
        <w:rPr>
          <w:w w:val="105"/>
        </w:rPr>
        <w:t>hull</w:t>
      </w:r>
      <w:r>
        <w:rPr>
          <w:spacing w:val="-40"/>
          <w:w w:val="105"/>
        </w:rPr>
        <w:t> </w:t>
      </w:r>
      <w:r>
        <w:rPr>
          <w:w w:val="105"/>
        </w:rPr>
        <w:t>i</w:t>
      </w:r>
      <w:r>
        <w:rPr>
          <w:spacing w:val="-34"/>
          <w:w w:val="105"/>
        </w:rPr>
        <w:t> </w:t>
      </w:r>
      <w:r>
        <w:rPr>
          <w:spacing w:val="-2"/>
          <w:w w:val="105"/>
        </w:rPr>
        <w:t>tennene.</w:t>
      </w:r>
      <w:r>
        <w:rPr>
          <w:spacing w:val="-34"/>
          <w:w w:val="105"/>
        </w:rPr>
        <w:t> </w:t>
      </w:r>
      <w:r>
        <w:rPr>
          <w:spacing w:val="-1"/>
          <w:w w:val="105"/>
        </w:rPr>
        <w:t>Rundt</w:t>
      </w:r>
      <w:r>
        <w:rPr>
          <w:spacing w:val="-33"/>
          <w:w w:val="105"/>
        </w:rPr>
        <w:t> </w:t>
      </w:r>
      <w:r>
        <w:rPr>
          <w:spacing w:val="-1"/>
          <w:w w:val="105"/>
        </w:rPr>
        <w:t>hal</w:t>
      </w:r>
      <w:r>
        <w:rPr>
          <w:spacing w:val="-2"/>
          <w:w w:val="105"/>
        </w:rPr>
        <w:t>vpart</w:t>
      </w:r>
      <w:r>
        <w:rPr>
          <w:spacing w:val="-1"/>
          <w:w w:val="105"/>
        </w:rPr>
        <w:t>en</w:t>
      </w:r>
      <w:r>
        <w:rPr>
          <w:b w:val="0"/>
        </w:rPr>
      </w:r>
    </w:p>
    <w:p>
      <w:pPr>
        <w:pStyle w:val="BodyText"/>
        <w:spacing w:line="275" w:lineRule="auto"/>
        <w:ind w:left="111" w:right="169"/>
        <w:jc w:val="left"/>
        <w:rPr>
          <w:b w:val="0"/>
          <w:bCs w:val="0"/>
        </w:rPr>
      </w:pPr>
      <w:r>
        <w:rPr>
          <w:spacing w:val="-2"/>
          <w:w w:val="105"/>
        </w:rPr>
        <w:t>av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sukk</w:t>
      </w:r>
      <w:r>
        <w:rPr>
          <w:spacing w:val="-3"/>
          <w:w w:val="105"/>
        </w:rPr>
        <w:t>er</w:t>
      </w:r>
      <w:r>
        <w:rPr>
          <w:spacing w:val="-2"/>
          <w:w w:val="105"/>
        </w:rPr>
        <w:t>e</w:t>
      </w:r>
      <w:r>
        <w:rPr>
          <w:spacing w:val="-3"/>
          <w:w w:val="105"/>
        </w:rPr>
        <w:t>t</w:t>
      </w:r>
      <w:r>
        <w:rPr>
          <w:spacing w:val="-36"/>
          <w:w w:val="105"/>
        </w:rPr>
        <w:t> </w:t>
      </w:r>
      <w:r>
        <w:rPr>
          <w:w w:val="105"/>
        </w:rPr>
        <w:t>vi</w:t>
      </w:r>
      <w:r>
        <w:rPr>
          <w:spacing w:val="-30"/>
          <w:w w:val="105"/>
        </w:rPr>
        <w:t> </w:t>
      </w:r>
      <w:r>
        <w:rPr>
          <w:spacing w:val="-2"/>
          <w:w w:val="105"/>
        </w:rPr>
        <w:t>får</w:t>
      </w:r>
      <w:r>
        <w:rPr>
          <w:spacing w:val="-35"/>
          <w:w w:val="105"/>
        </w:rPr>
        <w:t> </w:t>
      </w:r>
      <w:r>
        <w:rPr>
          <w:w w:val="105"/>
        </w:rPr>
        <w:t>i</w:t>
      </w:r>
      <w:r>
        <w:rPr>
          <w:spacing w:val="-30"/>
          <w:w w:val="105"/>
        </w:rPr>
        <w:t> </w:t>
      </w:r>
      <w:r>
        <w:rPr>
          <w:w w:val="105"/>
        </w:rPr>
        <w:t>oss,</w:t>
      </w:r>
      <w:r>
        <w:rPr>
          <w:spacing w:val="-30"/>
          <w:w w:val="105"/>
        </w:rPr>
        <w:t> </w:t>
      </w:r>
      <w:r>
        <w:rPr>
          <w:spacing w:val="-3"/>
          <w:w w:val="105"/>
        </w:rPr>
        <w:t>k</w:t>
      </w:r>
      <w:r>
        <w:rPr>
          <w:spacing w:val="-2"/>
          <w:w w:val="105"/>
        </w:rPr>
        <w:t>ommer</w:t>
      </w:r>
      <w:r>
        <w:rPr>
          <w:spacing w:val="-35"/>
          <w:w w:val="105"/>
        </w:rPr>
        <w:t> </w:t>
      </w:r>
      <w:r>
        <w:rPr>
          <w:spacing w:val="-2"/>
          <w:w w:val="105"/>
        </w:rPr>
        <w:t>fr</w:t>
      </w:r>
      <w:r>
        <w:rPr>
          <w:spacing w:val="-1"/>
          <w:w w:val="105"/>
        </w:rPr>
        <w:t>a</w:t>
      </w:r>
      <w:r>
        <w:rPr>
          <w:spacing w:val="-30"/>
          <w:w w:val="105"/>
        </w:rPr>
        <w:t> </w:t>
      </w:r>
      <w:r>
        <w:rPr>
          <w:w w:val="105"/>
        </w:rPr>
        <w:t>usun-</w:t>
      </w:r>
      <w:r>
        <w:rPr>
          <w:spacing w:val="29"/>
          <w:w w:val="113"/>
        </w:rPr>
        <w:t> </w:t>
      </w:r>
      <w:r>
        <w:rPr>
          <w:w w:val="105"/>
        </w:rPr>
        <w:t>ne</w:t>
      </w:r>
      <w:r>
        <w:rPr>
          <w:spacing w:val="-11"/>
          <w:w w:val="105"/>
        </w:rPr>
        <w:t> </w:t>
      </w:r>
      <w:r>
        <w:rPr>
          <w:w w:val="105"/>
        </w:rPr>
        <w:t>mellommåltider</w:t>
      </w:r>
      <w:r>
        <w:rPr>
          <w:spacing w:val="-17"/>
          <w:w w:val="105"/>
        </w:rPr>
        <w:t> </w:t>
      </w:r>
      <w:r>
        <w:rPr>
          <w:w w:val="105"/>
        </w:rPr>
        <w:t>og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sukk</w:t>
      </w:r>
      <w:r>
        <w:rPr>
          <w:spacing w:val="-2"/>
          <w:w w:val="105"/>
        </w:rPr>
        <w:t>er</w:t>
      </w:r>
      <w:r>
        <w:rPr>
          <w:spacing w:val="-1"/>
          <w:w w:val="105"/>
        </w:rPr>
        <w:t>holdige</w:t>
      </w:r>
      <w:r>
        <w:rPr>
          <w:spacing w:val="26"/>
          <w:w w:val="107"/>
        </w:rPr>
        <w:t> </w:t>
      </w:r>
      <w:r>
        <w:rPr>
          <w:rFonts w:ascii="Gill Sans MT" w:hAnsi="Gill Sans MT"/>
          <w:spacing w:val="-4"/>
          <w:w w:val="105"/>
        </w:rPr>
        <w:t>drikker.</w:t>
      </w:r>
      <w:r>
        <w:rPr>
          <w:rFonts w:ascii="Gill Sans MT" w:hAnsi="Gill Sans MT"/>
          <w:spacing w:val="-35"/>
          <w:w w:val="105"/>
        </w:rPr>
        <w:t> </w:t>
      </w:r>
      <w:r>
        <w:rPr>
          <w:rFonts w:ascii="Gill Sans MT" w:hAnsi="Gill Sans MT"/>
          <w:spacing w:val="-2"/>
          <w:w w:val="105"/>
        </w:rPr>
        <w:t>Det</w:t>
      </w:r>
      <w:r>
        <w:rPr>
          <w:rFonts w:ascii="Gill Sans MT" w:hAnsi="Gill Sans MT"/>
          <w:spacing w:val="-35"/>
          <w:w w:val="105"/>
        </w:rPr>
        <w:t> </w:t>
      </w:r>
      <w:r>
        <w:rPr>
          <w:rFonts w:ascii="Gill Sans MT" w:hAnsi="Gill Sans MT"/>
          <w:w w:val="105"/>
        </w:rPr>
        <w:t>er</w:t>
      </w:r>
      <w:r>
        <w:rPr>
          <w:rFonts w:ascii="Gill Sans MT" w:hAnsi="Gill Sans MT"/>
          <w:spacing w:val="-38"/>
          <w:w w:val="105"/>
        </w:rPr>
        <w:t> </w:t>
      </w:r>
      <w:r>
        <w:rPr>
          <w:rFonts w:ascii="Gill Sans MT" w:hAnsi="Gill Sans MT"/>
          <w:w w:val="105"/>
        </w:rPr>
        <w:t>grunnen</w:t>
      </w:r>
      <w:r>
        <w:rPr>
          <w:rFonts w:ascii="Gill Sans MT" w:hAnsi="Gill Sans MT"/>
          <w:spacing w:val="-35"/>
          <w:w w:val="105"/>
        </w:rPr>
        <w:t> </w:t>
      </w:r>
      <w:r>
        <w:rPr>
          <w:rFonts w:ascii="Gill Sans MT" w:hAnsi="Gill Sans MT"/>
          <w:w w:val="105"/>
        </w:rPr>
        <w:t>til</w:t>
      </w:r>
      <w:r>
        <w:rPr>
          <w:rFonts w:ascii="Gill Sans MT" w:hAnsi="Gill Sans MT"/>
          <w:spacing w:val="-39"/>
          <w:w w:val="105"/>
        </w:rPr>
        <w:t> </w:t>
      </w:r>
      <w:r>
        <w:rPr>
          <w:rFonts w:ascii="Gill Sans MT" w:hAnsi="Gill Sans MT"/>
          <w:spacing w:val="-1"/>
          <w:w w:val="105"/>
        </w:rPr>
        <w:t>a</w:t>
      </w:r>
      <w:r>
        <w:rPr>
          <w:rFonts w:ascii="Gill Sans MT" w:hAnsi="Gill Sans MT"/>
          <w:spacing w:val="-2"/>
          <w:w w:val="105"/>
        </w:rPr>
        <w:t>t</w:t>
      </w:r>
      <w:r>
        <w:rPr>
          <w:rFonts w:ascii="Gill Sans MT" w:hAnsi="Gill Sans MT"/>
          <w:spacing w:val="-35"/>
          <w:w w:val="105"/>
        </w:rPr>
        <w:t> </w:t>
      </w:r>
      <w:r>
        <w:rPr>
          <w:rFonts w:ascii="Gill Sans MT" w:hAnsi="Gill Sans MT"/>
          <w:spacing w:val="-1"/>
          <w:w w:val="105"/>
        </w:rPr>
        <w:t>de</w:t>
      </w:r>
      <w:r>
        <w:rPr>
          <w:rFonts w:ascii="Gill Sans MT" w:hAnsi="Gill Sans MT"/>
          <w:spacing w:val="-2"/>
          <w:w w:val="105"/>
        </w:rPr>
        <w:t>t</w:t>
      </w:r>
      <w:r>
        <w:rPr>
          <w:rFonts w:ascii="Gill Sans MT" w:hAnsi="Gill Sans MT"/>
          <w:spacing w:val="-35"/>
          <w:w w:val="105"/>
        </w:rPr>
        <w:t> </w:t>
      </w:r>
      <w:r>
        <w:rPr>
          <w:rFonts w:ascii="Gill Sans MT" w:hAnsi="Gill Sans MT"/>
          <w:w w:val="105"/>
        </w:rPr>
        <w:t>er</w:t>
      </w:r>
      <w:r>
        <w:rPr>
          <w:rFonts w:ascii="Gill Sans MT" w:hAnsi="Gill Sans MT"/>
          <w:spacing w:val="-42"/>
          <w:w w:val="105"/>
        </w:rPr>
        <w:t> </w:t>
      </w:r>
      <w:r>
        <w:rPr>
          <w:rFonts w:ascii="Gill Sans MT" w:hAnsi="Gill Sans MT"/>
          <w:w w:val="105"/>
        </w:rPr>
        <w:t>viktig</w:t>
      </w:r>
      <w:r>
        <w:rPr>
          <w:rFonts w:ascii="Gill Sans MT" w:hAnsi="Gill Sans MT"/>
          <w:spacing w:val="21"/>
          <w:w w:val="103"/>
        </w:rPr>
        <w:t> </w:t>
      </w:r>
      <w:r>
        <w:rPr>
          <w:w w:val="105"/>
        </w:rPr>
        <w:t>å</w:t>
      </w:r>
      <w:r>
        <w:rPr>
          <w:spacing w:val="-35"/>
          <w:w w:val="105"/>
        </w:rPr>
        <w:t> </w:t>
      </w:r>
      <w:r>
        <w:rPr>
          <w:spacing w:val="-1"/>
          <w:w w:val="105"/>
        </w:rPr>
        <w:t>velge</w:t>
      </w:r>
      <w:r>
        <w:rPr>
          <w:spacing w:val="-29"/>
          <w:w w:val="105"/>
        </w:rPr>
        <w:t> </w:t>
      </w:r>
      <w:r>
        <w:rPr>
          <w:spacing w:val="-1"/>
          <w:w w:val="105"/>
        </w:rPr>
        <w:t>sunnere</w:t>
      </w:r>
      <w:r>
        <w:rPr>
          <w:spacing w:val="-29"/>
          <w:w w:val="105"/>
        </w:rPr>
        <w:t> </w:t>
      </w:r>
      <w:r>
        <w:rPr>
          <w:spacing w:val="-1"/>
          <w:w w:val="105"/>
        </w:rPr>
        <w:t>mellommåltider</w:t>
      </w:r>
      <w:r>
        <w:rPr>
          <w:spacing w:val="-2"/>
          <w:w w:val="105"/>
        </w:rPr>
        <w:t>.</w:t>
      </w:r>
      <w:r>
        <w:rPr>
          <w:b w:val="0"/>
        </w:rPr>
      </w: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19"/>
          <w:szCs w:val="19"/>
        </w:rPr>
      </w:pPr>
    </w:p>
    <w:p>
      <w:pPr>
        <w:pStyle w:val="BodyText"/>
        <w:numPr>
          <w:ilvl w:val="0"/>
          <w:numId w:val="5"/>
        </w:numPr>
        <w:tabs>
          <w:tab w:pos="367" w:val="left" w:leader="none"/>
        </w:tabs>
        <w:spacing w:line="276" w:lineRule="auto" w:before="0" w:after="0"/>
        <w:ind w:left="394" w:right="173" w:hanging="283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spacing w:val="-3"/>
          <w:w w:val="105"/>
        </w:rPr>
        <w:t>Frukt</w:t>
      </w:r>
      <w:r>
        <w:rPr>
          <w:spacing w:val="-37"/>
          <w:w w:val="105"/>
        </w:rPr>
        <w:t> </w:t>
      </w:r>
      <w:r>
        <w:rPr>
          <w:w w:val="105"/>
        </w:rPr>
        <w:t>og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grøn</w:t>
      </w:r>
      <w:r>
        <w:rPr>
          <w:spacing w:val="-3"/>
          <w:w w:val="105"/>
        </w:rPr>
        <w:t>t</w:t>
      </w:r>
      <w:r>
        <w:rPr>
          <w:spacing w:val="-37"/>
          <w:w w:val="105"/>
        </w:rPr>
        <w:t> </w:t>
      </w:r>
      <w:r>
        <w:rPr>
          <w:w w:val="105"/>
        </w:rPr>
        <w:t>er</w:t>
      </w:r>
      <w:r>
        <w:rPr>
          <w:spacing w:val="-41"/>
          <w:w w:val="105"/>
        </w:rPr>
        <w:t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fint</w:t>
      </w:r>
      <w:r>
        <w:rPr>
          <w:spacing w:val="-36"/>
          <w:w w:val="105"/>
        </w:rPr>
        <w:t> </w:t>
      </w:r>
      <w:r>
        <w:rPr>
          <w:w w:val="105"/>
        </w:rPr>
        <w:t>mellommåltid.</w:t>
      </w:r>
      <w:r>
        <w:rPr>
          <w:spacing w:val="25"/>
          <w:w w:val="103"/>
        </w:rPr>
        <w:t> </w:t>
      </w:r>
      <w:r>
        <w:rPr>
          <w:w w:val="105"/>
        </w:rPr>
        <w:t>Du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an</w:t>
      </w:r>
      <w:r>
        <w:rPr>
          <w:spacing w:val="-20"/>
          <w:w w:val="105"/>
        </w:rPr>
        <w:t> </w:t>
      </w:r>
      <w:r>
        <w:rPr>
          <w:w w:val="105"/>
        </w:rPr>
        <w:t>spise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2"/>
          <w:w w:val="105"/>
        </w:rPr>
        <w:t>t</w:t>
      </w:r>
      <w:r>
        <w:rPr>
          <w:spacing w:val="-20"/>
          <w:w w:val="105"/>
        </w:rPr>
        <w:t> </w:t>
      </w:r>
      <w:r>
        <w:rPr>
          <w:w w:val="105"/>
        </w:rPr>
        <w:t>alene</w:t>
      </w:r>
      <w:r>
        <w:rPr>
          <w:spacing w:val="-19"/>
          <w:w w:val="105"/>
        </w:rPr>
        <w:t> </w:t>
      </w:r>
      <w:r>
        <w:rPr>
          <w:w w:val="105"/>
        </w:rPr>
        <w:t>eller</w:t>
      </w:r>
      <w:r>
        <w:rPr>
          <w:spacing w:val="-26"/>
          <w:w w:val="105"/>
        </w:rPr>
        <w:t> </w:t>
      </w:r>
      <w:r>
        <w:rPr>
          <w:w w:val="105"/>
        </w:rPr>
        <w:t>med</w:t>
      </w:r>
      <w:r>
        <w:rPr>
          <w:spacing w:val="-19"/>
          <w:w w:val="105"/>
        </w:rPr>
        <w:t> </w:t>
      </w:r>
      <w:r>
        <w:rPr>
          <w:w w:val="105"/>
        </w:rPr>
        <w:t>en</w:t>
      </w:r>
      <w:r>
        <w:rPr>
          <w:spacing w:val="23"/>
          <w:w w:val="103"/>
        </w:rPr>
        <w:t> </w:t>
      </w:r>
      <w:r>
        <w:rPr>
          <w:rFonts w:ascii="Gill Sans MT" w:hAnsi="Gill Sans MT"/>
          <w:w w:val="105"/>
        </w:rPr>
        <w:t>sunn</w:t>
      </w:r>
      <w:r>
        <w:rPr>
          <w:rFonts w:ascii="Gill Sans MT" w:hAnsi="Gill Sans MT"/>
          <w:spacing w:val="-14"/>
          <w:w w:val="105"/>
        </w:rPr>
        <w:t> </w:t>
      </w:r>
      <w:r>
        <w:rPr>
          <w:rFonts w:ascii="Gill Sans MT" w:hAnsi="Gill Sans MT"/>
          <w:w w:val="105"/>
        </w:rPr>
        <w:t>dipp.</w:t>
      </w:r>
      <w:r>
        <w:rPr>
          <w:rFonts w:ascii="Gill Sans MT" w:hAnsi="Gill Sans MT"/>
          <w:b w:val="0"/>
        </w:rPr>
      </w:r>
    </w:p>
    <w:p>
      <w:pPr>
        <w:pStyle w:val="BodyText"/>
        <w:numPr>
          <w:ilvl w:val="0"/>
          <w:numId w:val="5"/>
        </w:numPr>
        <w:tabs>
          <w:tab w:pos="367" w:val="left" w:leader="none"/>
        </w:tabs>
        <w:spacing w:line="275" w:lineRule="auto" w:before="167" w:after="0"/>
        <w:ind w:left="394" w:right="239" w:hanging="283"/>
        <w:jc w:val="left"/>
        <w:rPr>
          <w:b w:val="0"/>
          <w:bCs w:val="0"/>
        </w:rPr>
      </w:pPr>
      <w:r>
        <w:rPr>
          <w:spacing w:val="-30"/>
          <w:w w:val="105"/>
        </w:rPr>
        <w:t>T</w:t>
      </w:r>
      <w:r>
        <w:rPr>
          <w:w w:val="105"/>
        </w:rPr>
        <w:t>ør</w:t>
      </w:r>
      <w:r>
        <w:rPr>
          <w:spacing w:val="-8"/>
          <w:w w:val="105"/>
        </w:rPr>
        <w:t>k</w:t>
      </w:r>
      <w:r>
        <w:rPr>
          <w:spacing w:val="-1"/>
          <w:w w:val="105"/>
        </w:rPr>
        <w:t>e</w:t>
      </w:r>
      <w:r>
        <w:rPr>
          <w:w w:val="105"/>
        </w:rPr>
        <w:t>t</w:t>
      </w:r>
      <w:r>
        <w:rPr>
          <w:spacing w:val="-47"/>
          <w:w w:val="105"/>
        </w:rPr>
        <w:t> </w:t>
      </w:r>
      <w:r>
        <w:rPr>
          <w:w w:val="105"/>
        </w:rPr>
        <w:t>frukt</w:t>
      </w:r>
      <w:r>
        <w:rPr>
          <w:spacing w:val="-47"/>
          <w:w w:val="105"/>
        </w:rPr>
        <w:t> </w:t>
      </w:r>
      <w:r>
        <w:rPr>
          <w:w w:val="105"/>
        </w:rPr>
        <w:t>har</w:t>
      </w:r>
      <w:r>
        <w:rPr>
          <w:spacing w:val="-50"/>
          <w:w w:val="105"/>
        </w:rPr>
        <w:t> </w:t>
      </w:r>
      <w:r>
        <w:rPr>
          <w:spacing w:val="-1"/>
          <w:w w:val="105"/>
        </w:rPr>
        <w:t>e</w:t>
      </w:r>
      <w:r>
        <w:rPr>
          <w:w w:val="105"/>
        </w:rPr>
        <w:t>t</w:t>
      </w:r>
      <w:r>
        <w:rPr>
          <w:spacing w:val="-47"/>
          <w:w w:val="105"/>
        </w:rPr>
        <w:t> </w:t>
      </w:r>
      <w:r>
        <w:rPr>
          <w:w w:val="105"/>
        </w:rPr>
        <w:t>h</w:t>
      </w:r>
      <w:r>
        <w:rPr>
          <w:spacing w:val="-6"/>
          <w:w w:val="105"/>
        </w:rPr>
        <w:t>ø</w:t>
      </w:r>
      <w:r>
        <w:rPr>
          <w:w w:val="105"/>
        </w:rPr>
        <w:t>yt</w:t>
      </w:r>
      <w:r>
        <w:rPr>
          <w:spacing w:val="-47"/>
          <w:w w:val="105"/>
        </w:rPr>
        <w:t> </w:t>
      </w:r>
      <w:r>
        <w:rPr>
          <w:w w:val="105"/>
        </w:rPr>
        <w:t>suk</w:t>
      </w:r>
      <w:r>
        <w:rPr>
          <w:spacing w:val="-7"/>
          <w:w w:val="105"/>
        </w:rPr>
        <w:t>k</w:t>
      </w:r>
      <w:r>
        <w:rPr>
          <w:w w:val="105"/>
        </w:rPr>
        <w:t>erinnhold</w:t>
      </w:r>
      <w:r>
        <w:rPr>
          <w:w w:val="102"/>
        </w:rPr>
        <w:t> </w:t>
      </w:r>
      <w:r>
        <w:rPr>
          <w:w w:val="105"/>
        </w:rPr>
        <w:t>og</w:t>
      </w:r>
      <w:r>
        <w:rPr>
          <w:spacing w:val="-25"/>
          <w:w w:val="105"/>
        </w:rPr>
        <w:t> </w:t>
      </w:r>
      <w:r>
        <w:rPr>
          <w:w w:val="105"/>
        </w:rPr>
        <w:t>bør</w:t>
      </w:r>
      <w:r>
        <w:rPr>
          <w:spacing w:val="-29"/>
          <w:w w:val="105"/>
        </w:rPr>
        <w:t> </w:t>
      </w:r>
      <w:r>
        <w:rPr>
          <w:spacing w:val="-1"/>
          <w:w w:val="105"/>
        </w:rPr>
        <w:t>begrenses</w:t>
      </w:r>
      <w:r>
        <w:rPr>
          <w:spacing w:val="-25"/>
          <w:w w:val="105"/>
        </w:rPr>
        <w:t> </w:t>
      </w:r>
      <w:r>
        <w:rPr>
          <w:spacing w:val="-3"/>
          <w:w w:val="105"/>
        </w:rPr>
        <w:t>bar</w:t>
      </w:r>
      <w:r>
        <w:rPr>
          <w:spacing w:val="-2"/>
          <w:w w:val="105"/>
        </w:rPr>
        <w:t>e</w:t>
      </w:r>
      <w:r>
        <w:rPr>
          <w:spacing w:val="-24"/>
          <w:w w:val="105"/>
        </w:rPr>
        <w:t> </w:t>
      </w:r>
      <w:r>
        <w:rPr>
          <w:w w:val="105"/>
        </w:rPr>
        <w:t>til</w:t>
      </w:r>
      <w:r>
        <w:rPr>
          <w:spacing w:val="-31"/>
          <w:w w:val="105"/>
        </w:rPr>
        <w:t> </w:t>
      </w:r>
      <w:r>
        <w:rPr>
          <w:spacing w:val="-3"/>
          <w:w w:val="105"/>
        </w:rPr>
        <w:t>måltider</w:t>
      </w:r>
      <w:r>
        <w:rPr>
          <w:spacing w:val="-4"/>
          <w:w w:val="105"/>
        </w:rPr>
        <w:t>.</w:t>
      </w:r>
      <w:r>
        <w:rPr>
          <w:b w:val="0"/>
        </w:rPr>
      </w:r>
    </w:p>
    <w:p>
      <w:pPr>
        <w:spacing w:after="0" w:line="275" w:lineRule="auto"/>
        <w:jc w:val="left"/>
        <w:sectPr>
          <w:type w:val="continuous"/>
          <w:pgSz w:w="11910" w:h="16840"/>
          <w:pgMar w:top="560" w:bottom="280" w:left="740" w:right="460"/>
          <w:cols w:num="2" w:equalWidth="0">
            <w:col w:w="4905" w:space="873"/>
            <w:col w:w="4932"/>
          </w:cols>
        </w:sectPr>
      </w:pPr>
    </w:p>
    <w:p>
      <w:pPr>
        <w:spacing w:line="162" w:lineRule="exact" w:before="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0pt;margin-top:.000015pt;width:595.3pt;height:841.9pt;mso-position-horizontal-relative:page;mso-position-vertical-relative:page;z-index:-49624" coordorigin="0,0" coordsize="11906,16838">
            <v:shape style="position:absolute;left:0;top:4322;width:170;height:4605" type="#_x0000_t75" stroked="false">
              <v:imagedata r:id="rId12" o:title=""/>
            </v:shape>
            <v:shape style="position:absolute;left:7094;top:13299;width:3;height:5" type="#_x0000_t75" stroked="false">
              <v:imagedata r:id="rId5" o:title=""/>
            </v:shape>
            <v:shape style="position:absolute;left:5268;top:12616;width:6058;height:4222" type="#_x0000_t75" stroked="false">
              <v:imagedata r:id="rId6" o:title=""/>
            </v:shape>
            <v:group style="position:absolute;left:7444;top:14591;width:742;height:742" coordorigin="7444,14591" coordsize="742,742">
              <v:shape style="position:absolute;left:7444;top:14591;width:742;height:742" coordorigin="7444,14591" coordsize="742,742" path="m7815,14591l7755,14596,7670,14620,7596,14663,7533,14721,7485,14792,7455,14873,7444,14962,7445,14993,7463,15079,7499,15158,7552,15225,7619,15278,7697,15314,7784,15332,7815,15333,7845,15333,7930,15317,8008,15282,8074,15231,8128,15166,8165,15090,8184,15005,8186,14975,8186,14962,8181,14902,8157,14818,8114,14743,8056,14681,7985,14633,7904,14602,7815,14591xe" filled="true" fillcolor="#e9521e" stroked="false">
                <v:path arrowok="t"/>
                <v:fill type="solid"/>
              </v:shape>
            </v:group>
            <v:group style="position:absolute;left:9199;top:15260;width:544;height:544" coordorigin="9199,15260" coordsize="544,544">
              <v:shape style="position:absolute;left:9199;top:15260;width:544;height:544" coordorigin="9199,15260" coordsize="544,544" path="m9476,15260l9407,15268,9345,15292,9291,15329,9248,15377,9217,15434,9201,15499,9199,15522,9200,15546,9214,15614,9242,15675,9282,15726,9333,15765,9392,15792,9458,15803,9471,15803,9495,15802,9560,15788,9619,15759,9669,15717,9708,15665,9733,15604,9743,15536,9743,15531,9742,15508,9728,15442,9699,15383,9657,15333,9605,15295,9544,15269,9476,15260xe" filled="true" fillcolor="#312764" stroked="false">
                <v:path arrowok="t"/>
                <v:fill type="solid"/>
              </v:shape>
            </v:group>
            <v:group style="position:absolute;left:0;top:6482;width:6095;height:10356" coordorigin="0,6482" coordsize="6095,10356">
              <v:shape style="position:absolute;left:0;top:6482;width:6095;height:10356" coordorigin="0,6482" coordsize="6095,10356" path="m0,16838l6095,16838,6095,6482,0,6482,0,16838xe" filled="true" fillcolor="#afcc61" stroked="false">
                <v:path arrowok="t"/>
                <v:fill type="solid"/>
              </v:shape>
            </v:group>
            <v:group style="position:absolute;left:0;top:0;width:11906;height:6482" coordorigin="0,0" coordsize="11906,6482">
              <v:shape style="position:absolute;left:0;top:0;width:11906;height:6482" coordorigin="0,0" coordsize="11906,6482" path="m0,6482l11906,6482,11906,0,0,0,0,6482xe" filled="true" fillcolor="#98c035" stroked="false">
                <v:path arrowok="t"/>
                <v:fill type="solid"/>
              </v:shape>
              <v:shape style="position:absolute;left:174;top:579;width:11727;height:11920" type="#_x0000_t75" stroked="false">
                <v:imagedata r:id="rId13" o:title=""/>
              </v:shape>
            </v:group>
            <v:group style="position:absolute;left:964;top:1556;width:10473;height:3312" coordorigin="964,1556" coordsize="10473,3312">
              <v:shape style="position:absolute;left:964;top:1556;width:10473;height:3312" coordorigin="964,1556" coordsize="10473,3312" path="m11437,1556l964,1698,1247,4726,11011,4868,11437,1556xe" filled="true" fillcolor="#6f8f2c" stroked="false">
                <v:path arrowok="t"/>
                <v:fill type="solid"/>
              </v:shape>
            </v:group>
            <v:group style="position:absolute;left:850;top:1399;width:10473;height:3312" coordorigin="850,1399" coordsize="10473,3312">
              <v:shape style="position:absolute;left:850;top:1399;width:10473;height:3312" coordorigin="850,1399" coordsize="10473,3312" path="m11323,1399l850,1541,1134,4570,10898,4711,11323,1399xe" filled="true" fillcolor="#ffffff" stroked="false">
                <v:path arrowok="t"/>
                <v:fill type="solid"/>
              </v:shape>
            </v:group>
            <v:group style="position:absolute;left:6601;top:7049;width:444;height:380" coordorigin="6601,7049" coordsize="444,380">
              <v:shape style="position:absolute;left:6601;top:7049;width:444;height:380" coordorigin="6601,7049" coordsize="444,380" path="m6784,7405l6734,7405,6738,7424,6744,7428,6781,7420,6785,7414,6784,7405xe" filled="true" fillcolor="#98c035" stroked="false">
                <v:path arrowok="t"/>
                <v:fill type="solid"/>
              </v:shape>
              <v:shape style="position:absolute;left:6601;top:7049;width:444;height:380" coordorigin="6601,7049" coordsize="444,380" path="m6761,7323l6723,7331,6719,7338,6723,7357,6657,7371,6652,7377,6660,7415,6667,7419,6734,7405,6784,7405,6781,7395,7010,7346,6771,7346,6767,7328,6761,7323xe" filled="true" fillcolor="#98c035" stroked="false">
                <v:path arrowok="t"/>
                <v:fill type="solid"/>
              </v:shape>
              <v:shape style="position:absolute;left:6601;top:7049;width:444;height:380" coordorigin="6601,7049" coordsize="444,380" path="m7030,7292l6771,7346,7010,7346,7040,7340,7044,7333,7036,7296,7030,7292xe" filled="true" fillcolor="#98c035" stroked="false">
                <v:path arrowok="t"/>
                <v:fill type="solid"/>
              </v:shape>
              <v:shape style="position:absolute;left:6601;top:7049;width:444;height:380" coordorigin="6601,7049" coordsize="444,380" path="m6927,7161l6890,7169,6885,7176,6889,7195,6631,7250,6627,7256,6635,7294,6641,7298,6900,7243,6950,7243,6948,7233,7014,7219,7018,7212,7012,7184,6937,7184,6933,7166,6927,7161xe" filled="true" fillcolor="#98c035" stroked="false">
                <v:path arrowok="t"/>
                <v:fill type="solid"/>
              </v:shape>
              <v:shape style="position:absolute;left:6601;top:7049;width:444;height:380" coordorigin="6601,7049" coordsize="444,380" path="m6950,7243l6900,7243,6904,7262,6910,7266,6947,7258,6952,7252,6950,7243xe" filled="true" fillcolor="#98c035" stroked="false">
                <v:path arrowok="t"/>
                <v:fill type="solid"/>
              </v:shape>
              <v:shape style="position:absolute;left:6601;top:7049;width:444;height:380" coordorigin="6601,7049" coordsize="444,380" path="m7004,7170l6937,7184,7012,7184,7010,7175,7004,7170xe" filled="true" fillcolor="#98c035" stroked="false">
                <v:path arrowok="t"/>
                <v:fill type="solid"/>
              </v:shape>
              <v:shape style="position:absolute;left:6601;top:7049;width:444;height:380" coordorigin="6601,7049" coordsize="444,380" path="m6805,7060l6768,7068,6764,7075,6768,7094,6605,7128,6601,7135,6609,7173,6615,7177,6778,7142,6828,7142,6826,7132,6988,7098,6993,7091,6991,7084,6816,7084,6812,7065,6805,7060xe" filled="true" fillcolor="#98c035" stroked="false">
                <v:path arrowok="t"/>
                <v:fill type="solid"/>
              </v:shape>
              <v:shape style="position:absolute;left:6601;top:7049;width:444;height:380" coordorigin="6601,7049" coordsize="444,380" path="m6828,7142l6778,7142,6782,7161,6788,7165,6826,7157,6830,7151,6828,7142xe" filled="true" fillcolor="#98c035" stroked="false">
                <v:path arrowok="t"/>
                <v:fill type="solid"/>
              </v:shape>
              <v:shape style="position:absolute;left:6601;top:7049;width:444;height:380" coordorigin="6601,7049" coordsize="444,380" path="m6978,7049l6816,7084,6991,7084,6985,7053,6978,7049xe" filled="true" fillcolor="#98c035" stroked="false">
                <v:path arrowok="t"/>
                <v:fill type="solid"/>
              </v:shape>
            </v:group>
            <v:group style="position:absolute;left:1829;top:3921;width:468;height:2069" coordorigin="1829,3921" coordsize="468,2069">
              <v:shape style="position:absolute;left:1829;top:3921;width:468;height:2069" coordorigin="1829,3921" coordsize="468,2069" path="m2296,3921l1829,3921,1829,5907,1851,5970,2296,5990,2296,3921xe" filled="true" fillcolor="#e8e5e2" stroked="false">
                <v:path arrowok="t"/>
                <v:fill type="solid"/>
              </v:shape>
            </v:group>
            <v:group style="position:absolute;left:2296;top:3921;width:468;height:2069" coordorigin="2296,3921" coordsize="468,2069">
              <v:shape style="position:absolute;left:2296;top:3921;width:468;height:2069" coordorigin="2296,3921" coordsize="468,2069" path="m2764,3921l2296,3921,2296,5990,2700,5988,2752,5948,2764,5907,2764,3921xe" filled="true" fillcolor="#d8d8d8" stroked="false">
                <v:path arrowok="t"/>
                <v:fill type="solid"/>
              </v:shape>
            </v:group>
            <v:group style="position:absolute;left:1900;top:4467;width:397;height:1432" coordorigin="1900,4467" coordsize="397,1432">
              <v:shape style="position:absolute;left:1900;top:4467;width:397;height:1432" coordorigin="1900,4467" coordsize="397,1432" path="m1900,5898l2296,5898,2296,4467,1900,4467,1900,5898xe" filled="true" fillcolor="#72c7d8" stroked="false">
                <v:path arrowok="t"/>
                <v:fill type="solid"/>
              </v:shape>
            </v:group>
            <v:group style="position:absolute;left:2296;top:4467;width:383;height:1432" coordorigin="2296,4467" coordsize="383,1432">
              <v:shape style="position:absolute;left:2296;top:4467;width:383;height:1432" coordorigin="2296,4467" coordsize="383,1432" path="m2679,4467l2296,4467,2296,5898,2679,5898,2679,4467xe" filled="true" fillcolor="#40bad4" stroked="false">
                <v:path arrowok="t"/>
                <v:fill type="solid"/>
              </v:shape>
            </v:group>
            <v:group style="position:absolute;left:1971;top:5054;width:527;height:745" coordorigin="1971,5054" coordsize="527,745">
              <v:shape style="position:absolute;left:1971;top:5054;width:527;height:745" coordorigin="1971,5054" coordsize="527,745" path="m2379,5054l2304,5066,2230,5098,2159,5148,2115,5191,2075,5241,2040,5297,2011,5357,1989,5417,1976,5477,1971,5535,1971,5564,1983,5644,2012,5713,2058,5770,2099,5798,2497,5083,2428,5058,2379,5054xe" filled="true" fillcolor="#f5b277" stroked="false">
                <v:path arrowok="t"/>
                <v:fill type="solid"/>
              </v:shape>
            </v:group>
            <v:group style="position:absolute;left:2099;top:5083;width:524;height:743" coordorigin="2099,5083" coordsize="524,743">
              <v:shape style="position:absolute;left:2099;top:5083;width:524;height:743" coordorigin="2099,5083" coordsize="524,743" path="m2497,5083l2099,5798,2120,5809,2142,5816,2165,5822,2189,5825,2213,5825,2238,5823,2313,5805,2387,5767,2457,5712,2500,5666,2539,5613,2571,5554,2596,5494,2612,5433,2621,5374,2622,5345,2622,5316,2609,5236,2580,5166,2535,5110,2497,5083xe" filled="true" fillcolor="#eaa265" stroked="false">
                <v:path arrowok="t"/>
                <v:fill type="solid"/>
              </v:shape>
            </v:group>
            <v:group style="position:absolute;left:5619;top:3921;width:468;height:2069" coordorigin="5619,3921" coordsize="468,2069">
              <v:shape style="position:absolute;left:5619;top:3921;width:468;height:2069" coordorigin="5619,3921" coordsize="468,2069" path="m6087,3921l5619,3921,5619,5907,5641,5970,6087,5990,6087,3921xe" filled="true" fillcolor="#e8e5e2" stroked="false">
                <v:path arrowok="t"/>
                <v:fill type="solid"/>
              </v:shape>
            </v:group>
            <v:group style="position:absolute;left:6087;top:3921;width:468;height:2069" coordorigin="6087,3921" coordsize="468,2069">
              <v:shape style="position:absolute;left:6087;top:3921;width:468;height:2069" coordorigin="6087,3921" coordsize="468,2069" path="m6554,3921l6087,3921,6087,5990,6491,5988,6542,5948,6554,5907,6554,3921xe" filled="true" fillcolor="#d8d8d8" stroked="false">
                <v:path arrowok="t"/>
                <v:fill type="solid"/>
              </v:shape>
            </v:group>
            <v:group style="position:absolute;left:5690;top:4467;width:397;height:1432" coordorigin="5690,4467" coordsize="397,1432">
              <v:shape style="position:absolute;left:5690;top:4467;width:397;height:1432" coordorigin="5690,4467" coordsize="397,1432" path="m5690,5898l6087,5898,6087,4467,5690,4467,5690,5898xe" filled="true" fillcolor="#765432" stroked="false">
                <v:path arrowok="t"/>
                <v:fill type="solid"/>
              </v:shape>
            </v:group>
            <v:group style="position:absolute;left:6087;top:4467;width:383;height:1432" coordorigin="6087,4467" coordsize="383,1432">
              <v:shape style="position:absolute;left:6087;top:4467;width:383;height:1432" coordorigin="6087,4467" coordsize="383,1432" path="m6469,4467l6087,4467,6087,5898,6469,5898,6469,4467xe" filled="true" fillcolor="#54391c" stroked="false">
                <v:path arrowok="t"/>
                <v:fill type="solid"/>
              </v:shape>
            </v:group>
            <v:group style="position:absolute;left:5761;top:5054;width:527;height:745" coordorigin="5761,5054" coordsize="527,745">
              <v:shape style="position:absolute;left:5761;top:5054;width:527;height:745" coordorigin="5761,5054" coordsize="527,745" path="m6169,5054l6095,5066,6020,5098,5949,5148,5906,5191,5866,5241,5830,5297,5801,5357,5780,5417,5767,5477,5761,5535,5761,5564,5773,5644,5803,5713,5849,5770,5889,5798,6287,5083,6218,5058,6169,5054xe" filled="true" fillcolor="#f5b277" stroked="false">
                <v:path arrowok="t"/>
                <v:fill type="solid"/>
              </v:shape>
            </v:group>
            <v:group style="position:absolute;left:5889;top:5083;width:524;height:743" coordorigin="5889,5083" coordsize="524,743">
              <v:shape style="position:absolute;left:5889;top:5083;width:524;height:743" coordorigin="5889,5083" coordsize="524,743" path="m6287,5083l5889,5798,5910,5809,5933,5816,5955,5822,5979,5825,6003,5825,6028,5823,6103,5805,6178,5767,6248,5712,6291,5666,6329,5613,6362,5554,6386,5494,6403,5433,6411,5374,6413,5345,6412,5316,6399,5236,6370,5166,6325,5110,6287,5083xe" filled="true" fillcolor="#eaa265" stroked="false">
                <v:path arrowok="t"/>
                <v:fill type="solid"/>
              </v:shape>
            </v:group>
            <v:group style="position:absolute;left:2051;top:4127;width:499;height:511" coordorigin="2051,4127" coordsize="499,511">
              <v:shape style="position:absolute;left:2051;top:4127;width:499;height:511" coordorigin="2051,4127" coordsize="499,511" path="m2051,4637l2550,4637,2550,4127,2051,4127,2051,4637xe" filled="true" fillcolor="#ffffff" stroked="false">
                <v:path arrowok="t"/>
                <v:fill type="solid"/>
              </v:shape>
            </v:group>
            <v:group style="position:absolute;left:5841;top:4127;width:499;height:511" coordorigin="5841,4127" coordsize="499,511">
              <v:shape style="position:absolute;left:5841;top:4127;width:499;height:511" coordorigin="5841,4127" coordsize="499,511" path="m5841,4637l6340,4637,6340,4127,5841,4127,5841,4637xe" filled="true" fillcolor="#ffffff" stroked="false">
                <v:path arrowok="t"/>
                <v:fill type="solid"/>
              </v:shape>
            </v:group>
            <v:group style="position:absolute;left:9417;top:3921;width:468;height:2069" coordorigin="9417,3921" coordsize="468,2069">
              <v:shape style="position:absolute;left:9417;top:3921;width:468;height:2069" coordorigin="9417,3921" coordsize="468,2069" path="m9884,3921l9417,3921,9417,5907,9439,5970,9884,5990,9884,3921xe" filled="true" fillcolor="#e8e5e2" stroked="false">
                <v:path arrowok="t"/>
                <v:fill type="solid"/>
              </v:shape>
            </v:group>
            <v:group style="position:absolute;left:9884;top:3921;width:468;height:2069" coordorigin="9884,3921" coordsize="468,2069">
              <v:shape style="position:absolute;left:9884;top:3921;width:468;height:2069" coordorigin="9884,3921" coordsize="468,2069" path="m10352,3921l9884,3921,9884,5990,10288,5988,10339,5948,10352,5907,10352,3921xe" filled="true" fillcolor="#d8d8d8" stroked="false">
                <v:path arrowok="t"/>
                <v:fill type="solid"/>
              </v:shape>
            </v:group>
            <v:group style="position:absolute;left:9488;top:4467;width:397;height:1432" coordorigin="9488,4467" coordsize="397,1432">
              <v:shape style="position:absolute;left:9488;top:4467;width:397;height:1432" coordorigin="9488,4467" coordsize="397,1432" path="m9488,5898l9884,5898,9884,4467,9488,4467,9488,5898xe" filled="true" fillcolor="#f08485" stroked="false">
                <v:path arrowok="t"/>
                <v:fill type="solid"/>
              </v:shape>
            </v:group>
            <v:group style="position:absolute;left:9884;top:4467;width:383;height:1432" coordorigin="9884,4467" coordsize="383,1432">
              <v:shape style="position:absolute;left:9884;top:4467;width:383;height:1432" coordorigin="9884,4467" coordsize="383,1432" path="m10267,4467l9884,4467,9884,5898,10267,5898,10267,4467xe" filled="true" fillcolor="#eb5e5c" stroked="false">
                <v:path arrowok="t"/>
                <v:fill type="solid"/>
              </v:shape>
            </v:group>
            <v:group style="position:absolute;left:9559;top:5054;width:526;height:745" coordorigin="9559,5054" coordsize="526,745">
              <v:shape style="position:absolute;left:9559;top:5054;width:526;height:745" coordorigin="9559,5054" coordsize="526,745" path="m9967,5054l9892,5066,9818,5098,9747,5148,9703,5191,9663,5241,9627,5297,9598,5357,9577,5417,9564,5477,9559,5535,9559,5564,9571,5644,9600,5713,9646,5770,9687,5798,10085,5083,10015,5058,9967,5054xe" filled="true" fillcolor="#f5b277" stroked="false">
                <v:path arrowok="t"/>
                <v:fill type="solid"/>
              </v:shape>
            </v:group>
            <v:group style="position:absolute;left:9687;top:5083;width:524;height:743" coordorigin="9687,5083" coordsize="524,743">
              <v:shape style="position:absolute;left:9687;top:5083;width:524;height:743" coordorigin="9687,5083" coordsize="524,743" path="m10085,5083l9687,5798,9708,5809,9730,5816,9753,5822,9777,5825,9801,5825,9825,5823,9901,5805,9975,5767,10045,5712,10088,5666,10127,5613,10159,5554,10184,5494,10200,5433,10209,5374,10210,5345,10210,5316,10197,5236,10167,5166,10123,5110,10085,5083xe" filled="true" fillcolor="#eaa265" stroked="false">
                <v:path arrowok="t"/>
                <v:fill type="solid"/>
              </v:shape>
            </v:group>
            <v:group style="position:absolute;left:9635;top:4127;width:499;height:511" coordorigin="9635,4127" coordsize="499,511">
              <v:shape style="position:absolute;left:9635;top:4127;width:499;height:511" coordorigin="9635,4127" coordsize="499,511" path="m9635,4637l10134,4637,10134,4127,9635,4127,9635,4637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w w:val="95"/>
          <w:sz w:val="16"/>
        </w:rPr>
        <w:t>75</w:t>
      </w:r>
    </w:p>
    <w:p>
      <w:pPr>
        <w:spacing w:after="0" w:line="162" w:lineRule="exact"/>
        <w:jc w:val="righ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740" w:right="460"/>
        </w:sectPr>
      </w:pPr>
    </w:p>
    <w:p>
      <w:pPr>
        <w:pStyle w:val="Heading3"/>
        <w:spacing w:line="449" w:lineRule="exact" w:before="106"/>
        <w:ind w:left="647" w:right="0"/>
        <w:jc w:val="left"/>
        <w:rPr>
          <w:b w:val="0"/>
          <w:bCs w:val="0"/>
        </w:rPr>
      </w:pPr>
      <w:r>
        <w:rPr/>
        <w:pict>
          <v:group style="position:absolute;margin-left:27.580999pt;margin-top:7.19144pt;width:22.2pt;height:19pt;mso-position-horizontal-relative:page;mso-position-vertical-relative:paragraph;z-index:1864" coordorigin="552,144" coordsize="444,380">
            <v:shape style="position:absolute;left:552;top:144;width:444;height:380" coordorigin="552,144" coordsize="444,380" path="m734,500l684,500,688,519,695,523,732,515,736,509,734,500xe" filled="true" fillcolor="#98c035" stroked="false">
              <v:path arrowok="t"/>
              <v:fill type="solid"/>
            </v:shape>
            <v:shape style="position:absolute;left:552;top:144;width:444;height:380" coordorigin="552,144" coordsize="444,380" path="m711,418l674,426,670,433,674,451,607,466,603,472,611,510,618,514,684,500,734,500,732,490,960,441,722,441,718,422,711,418xe" filled="true" fillcolor="#98c035" stroked="false">
              <v:path arrowok="t"/>
              <v:fill type="solid"/>
            </v:shape>
            <v:shape style="position:absolute;left:552;top:144;width:444;height:380" coordorigin="552,144" coordsize="444,380" path="m980,386l722,441,960,441,991,435,995,428,987,391,980,386xe" filled="true" fillcolor="#98c035" stroked="false">
              <v:path arrowok="t"/>
              <v:fill type="solid"/>
            </v:shape>
            <v:shape style="position:absolute;left:552;top:144;width:444;height:380" coordorigin="552,144" coordsize="444,380" path="m877,256l840,264,836,271,840,289,582,344,577,351,585,389,592,393,850,338,900,338,898,328,965,314,969,307,963,279,888,279,884,260,877,256xe" filled="true" fillcolor="#98c035" stroked="false">
              <v:path arrowok="t"/>
              <v:fill type="solid"/>
            </v:shape>
            <v:shape style="position:absolute;left:552;top:144;width:444;height:380" coordorigin="552,144" coordsize="444,380" path="m900,338l850,338,854,357,861,361,898,353,902,346,900,338xe" filled="true" fillcolor="#98c035" stroked="false">
              <v:path arrowok="t"/>
              <v:fill type="solid"/>
            </v:shape>
            <v:shape style="position:absolute;left:552;top:144;width:444;height:380" coordorigin="552,144" coordsize="444,380" path="m955,265l888,279,963,279,961,269,955,265xe" filled="true" fillcolor="#98c035" stroked="false">
              <v:path arrowok="t"/>
              <v:fill type="solid"/>
            </v:shape>
            <v:shape style="position:absolute;left:552;top:144;width:444;height:380" coordorigin="552,144" coordsize="444,380" path="m756,155l719,163,714,170,718,189,556,223,552,230,560,267,566,272,729,237,779,237,777,227,939,192,943,186,942,178,766,178,762,160,756,155xe" filled="true" fillcolor="#98c035" stroked="false">
              <v:path arrowok="t"/>
              <v:fill type="solid"/>
            </v:shape>
            <v:shape style="position:absolute;left:552;top:144;width:444;height:380" coordorigin="552,144" coordsize="444,380" path="m779,237l729,237,733,256,739,260,776,252,781,246,779,237xe" filled="true" fillcolor="#98c035" stroked="false">
              <v:path arrowok="t"/>
              <v:fill type="solid"/>
            </v:shape>
            <v:shape style="position:absolute;left:552;top:144;width:444;height:380" coordorigin="552,144" coordsize="444,380" path="m929,144l766,178,942,178,935,148,929,144xe" filled="true" fillcolor="#98c035" stroked="false">
              <v:path arrowok="t"/>
              <v:fill type="solid"/>
            </v:shape>
            <w10:wrap type="none"/>
          </v:group>
        </w:pict>
      </w:r>
      <w:r>
        <w:rPr>
          <w:spacing w:val="-1"/>
        </w:rPr>
        <w:t>Ekstraaktiviteter</w:t>
      </w:r>
      <w:r>
        <w:rPr>
          <w:b w:val="0"/>
        </w:rPr>
      </w:r>
    </w:p>
    <w:p>
      <w:pPr>
        <w:pStyle w:val="BodyText"/>
        <w:spacing w:line="268" w:lineRule="exact"/>
        <w:ind w:left="647" w:right="0"/>
        <w:jc w:val="left"/>
        <w:rPr>
          <w:b w:val="0"/>
          <w:bCs w:val="0"/>
        </w:rPr>
      </w:pPr>
      <w:r>
        <w:rPr>
          <w:spacing w:val="-2"/>
        </w:rPr>
        <w:t>(f</w:t>
      </w:r>
      <w:r>
        <w:rPr>
          <w:spacing w:val="-1"/>
        </w:rPr>
        <w:t>ortse</w:t>
      </w:r>
      <w:r>
        <w:rPr>
          <w:spacing w:val="-2"/>
        </w:rPr>
        <w:t>tter)</w:t>
      </w:r>
      <w:r>
        <w:rPr>
          <w:b w:val="0"/>
        </w:rPr>
      </w:r>
    </w:p>
    <w:p>
      <w:pPr>
        <w:pStyle w:val="Heading3"/>
        <w:spacing w:line="240" w:lineRule="auto" w:before="106"/>
        <w:ind w:left="647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Oppsummering</w:t>
      </w:r>
      <w:r>
        <w:rPr>
          <w:b w:val="0"/>
        </w:rPr>
      </w:r>
    </w:p>
    <w:p>
      <w:pPr>
        <w:spacing w:after="0" w:line="240" w:lineRule="auto"/>
        <w:jc w:val="left"/>
        <w:sectPr>
          <w:pgSz w:w="11910" w:h="16840"/>
          <w:pgMar w:top="500" w:bottom="0" w:left="440" w:right="460"/>
          <w:cols w:num="2" w:equalWidth="0">
            <w:col w:w="3881" w:space="1672"/>
            <w:col w:w="5457"/>
          </w:cols>
        </w:sect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after="0" w:line="240" w:lineRule="auto"/>
        <w:rPr>
          <w:rFonts w:ascii="Arial" w:hAnsi="Arial" w:cs="Arial" w:eastAsia="Arial"/>
          <w:sz w:val="12"/>
          <w:szCs w:val="12"/>
        </w:rPr>
        <w:sectPr>
          <w:type w:val="continuous"/>
          <w:pgSz w:w="11910" w:h="16840"/>
          <w:pgMar w:top="560" w:bottom="280" w:left="440" w:right="460"/>
        </w:sectPr>
      </w:pPr>
    </w:p>
    <w:p>
      <w:pPr>
        <w:pStyle w:val="BodyText"/>
        <w:spacing w:line="275" w:lineRule="auto" w:before="67"/>
        <w:ind w:right="140"/>
        <w:jc w:val="left"/>
        <w:rPr>
          <w:b w:val="0"/>
          <w:bCs w:val="0"/>
        </w:rPr>
      </w:pPr>
      <w:r>
        <w:rPr/>
        <w:pict>
          <v:group style="position:absolute;margin-left:304.442993pt;margin-top:-43.644333pt;width:21.45pt;height:24.05pt;mso-position-horizontal-relative:page;mso-position-vertical-relative:paragraph;z-index:1816" coordorigin="6089,-873" coordsize="429,481">
            <v:shape style="position:absolute;left:6089;top:-873;width:429;height:481" coordorigin="6089,-873" coordsize="429,481" path="m6142,-598l6129,-595,6122,-585,6089,-533,6092,-520,6289,-392,6302,-395,6308,-405,6380,-515,6269,-515,6142,-598xe" filled="true" fillcolor="#98c035" stroked="false">
              <v:path arrowok="t"/>
              <v:fill type="solid"/>
            </v:shape>
            <v:shape style="position:absolute;left:6089;top:-873;width:429;height:481" coordorigin="6089,-873" coordsize="429,481" path="m6453,-780l6440,-777,6433,-767,6269,-515,6380,-515,6511,-717,6517,-727,6514,-740,6453,-780xe" filled="true" fillcolor="#98c035" stroked="false">
              <v:path arrowok="t"/>
              <v:fill type="solid"/>
            </v:shape>
            <v:shape style="position:absolute;left:6089;top:-873;width:429;height:481" coordorigin="6089,-873" coordsize="429,481" path="m6164,-747l6155,-745,6151,-739,6120,-691,6116,-684,6118,-675,6242,-594,6249,-590,6258,-592,6262,-599,6331,-705,6229,-705,6171,-743,6164,-747xe" filled="true" fillcolor="#98c035" stroked="false">
              <v:path arrowok="t"/>
              <v:fill type="solid"/>
            </v:shape>
            <v:shape style="position:absolute;left:6089;top:-873;width:429;height:481" coordorigin="6089,-873" coordsize="429,481" path="m6346,-873l6337,-871,6333,-864,6229,-705,6331,-705,6404,-818,6408,-825,6406,-833,6346,-873xe" filled="true" fillcolor="#98c035" stroked="false">
              <v:path arrowok="t"/>
              <v:fill type="solid"/>
            </v:shape>
            <w10:wrap type="none"/>
          </v:group>
        </w:pict>
      </w:r>
      <w:r>
        <w:rPr>
          <w:w w:val="105"/>
        </w:rPr>
        <w:t>Spør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elev</w:t>
      </w:r>
      <w:r>
        <w:rPr>
          <w:spacing w:val="-3"/>
          <w:w w:val="105"/>
        </w:rPr>
        <w:t>ene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va</w:t>
      </w:r>
      <w:r>
        <w:rPr>
          <w:spacing w:val="-12"/>
          <w:w w:val="105"/>
        </w:rPr>
        <w:t> </w:t>
      </w:r>
      <w:r>
        <w:rPr>
          <w:w w:val="105"/>
        </w:rPr>
        <w:t>slags</w:t>
      </w:r>
      <w:r>
        <w:rPr>
          <w:spacing w:val="-12"/>
          <w:w w:val="105"/>
        </w:rPr>
        <w:t> </w:t>
      </w:r>
      <w:r>
        <w:rPr>
          <w:w w:val="105"/>
        </w:rPr>
        <w:t>frukt</w:t>
      </w:r>
      <w:r>
        <w:rPr>
          <w:spacing w:val="-13"/>
          <w:w w:val="105"/>
        </w:rPr>
        <w:t> </w:t>
      </w:r>
      <w:r>
        <w:rPr>
          <w:w w:val="105"/>
        </w:rPr>
        <w:t>og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grøn</w:t>
      </w:r>
      <w:r>
        <w:rPr>
          <w:spacing w:val="-3"/>
          <w:w w:val="105"/>
        </w:rPr>
        <w:t>t</w:t>
      </w:r>
      <w:r>
        <w:rPr>
          <w:spacing w:val="28"/>
          <w:w w:val="96"/>
        </w:rPr>
        <w:t> </w:t>
      </w:r>
      <w:r>
        <w:rPr>
          <w:w w:val="105"/>
        </w:rPr>
        <w:t>de</w:t>
      </w:r>
      <w:r>
        <w:rPr>
          <w:spacing w:val="-28"/>
          <w:w w:val="105"/>
        </w:rPr>
        <w:t> </w:t>
      </w:r>
      <w:r>
        <w:rPr>
          <w:spacing w:val="-3"/>
          <w:w w:val="105"/>
        </w:rPr>
        <w:t>liker</w:t>
      </w:r>
      <w:r>
        <w:rPr>
          <w:spacing w:val="-33"/>
          <w:w w:val="105"/>
        </w:rPr>
        <w:t> </w:t>
      </w:r>
      <w:r>
        <w:rPr>
          <w:w w:val="105"/>
        </w:rPr>
        <w:t>aller</w:t>
      </w:r>
      <w:r>
        <w:rPr>
          <w:spacing w:val="-32"/>
          <w:w w:val="105"/>
        </w:rPr>
        <w:t> </w:t>
      </w:r>
      <w:r>
        <w:rPr>
          <w:w w:val="105"/>
        </w:rPr>
        <w:t>best</w:t>
      </w:r>
      <w:r>
        <w:rPr>
          <w:spacing w:val="-28"/>
          <w:w w:val="105"/>
        </w:rPr>
        <w:t> </w:t>
      </w:r>
      <w:r>
        <w:rPr>
          <w:w w:val="105"/>
        </w:rPr>
        <w:t>som</w:t>
      </w:r>
      <w:r>
        <w:rPr>
          <w:spacing w:val="-27"/>
          <w:w w:val="105"/>
        </w:rPr>
        <w:t> </w:t>
      </w:r>
      <w:r>
        <w:rPr>
          <w:w w:val="105"/>
        </w:rPr>
        <w:t>mellommåltid.</w:t>
      </w:r>
      <w:r>
        <w:rPr>
          <w:spacing w:val="23"/>
          <w:w w:val="103"/>
        </w:rPr>
        <w:t> </w:t>
      </w:r>
      <w:r>
        <w:rPr>
          <w:spacing w:val="-3"/>
          <w:w w:val="105"/>
        </w:rPr>
        <w:t>Fort</w:t>
      </w:r>
      <w:r>
        <w:rPr>
          <w:spacing w:val="-2"/>
          <w:w w:val="105"/>
        </w:rPr>
        <w:t>ell</w:t>
      </w:r>
      <w:r>
        <w:rPr>
          <w:spacing w:val="-37"/>
          <w:w w:val="105"/>
        </w:rPr>
        <w:t> </w:t>
      </w:r>
      <w:r>
        <w:rPr>
          <w:spacing w:val="-2"/>
          <w:w w:val="105"/>
        </w:rPr>
        <w:t>elev</w:t>
      </w:r>
      <w:r>
        <w:rPr>
          <w:spacing w:val="-3"/>
          <w:w w:val="105"/>
        </w:rPr>
        <w:t>er</w:t>
      </w:r>
      <w:r>
        <w:rPr>
          <w:spacing w:val="-34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</w:t>
      </w:r>
      <w:r>
        <w:rPr>
          <w:spacing w:val="-30"/>
          <w:w w:val="105"/>
        </w:rPr>
        <w:t> </w:t>
      </w:r>
      <w:r>
        <w:rPr>
          <w:w w:val="105"/>
        </w:rPr>
        <w:t>de</w:t>
      </w:r>
      <w:r>
        <w:rPr>
          <w:spacing w:val="-29"/>
          <w:w w:val="105"/>
        </w:rPr>
        <w:t> 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an</w:t>
      </w:r>
      <w:r>
        <w:rPr>
          <w:spacing w:val="-30"/>
          <w:w w:val="105"/>
        </w:rPr>
        <w:t> </w:t>
      </w:r>
      <w:r>
        <w:rPr>
          <w:spacing w:val="-2"/>
          <w:w w:val="105"/>
        </w:rPr>
        <w:t>b</w:t>
      </w:r>
      <w:r>
        <w:rPr>
          <w:spacing w:val="-3"/>
          <w:w w:val="105"/>
        </w:rPr>
        <w:t>ytt</w:t>
      </w:r>
      <w:r>
        <w:rPr>
          <w:spacing w:val="-2"/>
          <w:w w:val="105"/>
        </w:rPr>
        <w:t>e</w:t>
      </w:r>
      <w:r>
        <w:rPr>
          <w:spacing w:val="-30"/>
          <w:w w:val="105"/>
        </w:rPr>
        <w:t> </w:t>
      </w:r>
      <w:r>
        <w:rPr>
          <w:w w:val="105"/>
        </w:rPr>
        <w:t>ut</w:t>
      </w:r>
      <w:r>
        <w:rPr>
          <w:spacing w:val="-29"/>
          <w:w w:val="105"/>
        </w:rPr>
        <w:t> </w:t>
      </w:r>
      <w:r>
        <w:rPr>
          <w:w w:val="105"/>
        </w:rPr>
        <w:t>den</w:t>
      </w:r>
      <w:r>
        <w:rPr>
          <w:spacing w:val="28"/>
          <w:w w:val="105"/>
        </w:rPr>
        <w:t> </w:t>
      </w:r>
      <w:r>
        <w:rPr>
          <w:w w:val="105"/>
        </w:rPr>
        <w:t>usunne</w:t>
      </w:r>
      <w:r>
        <w:rPr>
          <w:spacing w:val="-51"/>
          <w:w w:val="105"/>
        </w:rPr>
        <w:t> </w:t>
      </w:r>
      <w:r>
        <w:rPr>
          <w:spacing w:val="-1"/>
          <w:w w:val="105"/>
        </w:rPr>
        <w:t>ma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en</w:t>
      </w:r>
      <w:r>
        <w:rPr>
          <w:spacing w:val="-51"/>
          <w:w w:val="105"/>
        </w:rPr>
        <w:t> </w:t>
      </w:r>
      <w:r>
        <w:rPr>
          <w:spacing w:val="-3"/>
          <w:w w:val="105"/>
        </w:rPr>
        <w:t>(f.eks.</w:t>
      </w:r>
      <w:r>
        <w:rPr>
          <w:spacing w:val="-50"/>
          <w:w w:val="105"/>
        </w:rPr>
        <w:t> </w:t>
      </w:r>
      <w:r>
        <w:rPr>
          <w:spacing w:val="-1"/>
          <w:w w:val="105"/>
        </w:rPr>
        <w:t>sukkerholdig</w:t>
      </w:r>
      <w:r>
        <w:rPr>
          <w:b w:val="0"/>
        </w:rPr>
      </w:r>
    </w:p>
    <w:p>
      <w:pPr>
        <w:pStyle w:val="BodyText"/>
        <w:spacing w:line="275" w:lineRule="auto"/>
        <w:ind w:right="0"/>
        <w:jc w:val="left"/>
        <w:rPr>
          <w:b w:val="0"/>
          <w:bCs w:val="0"/>
        </w:rPr>
      </w:pPr>
      <w:r>
        <w:rPr>
          <w:spacing w:val="-2"/>
          <w:w w:val="105"/>
        </w:rPr>
        <w:t>fr</w:t>
      </w:r>
      <w:r>
        <w:rPr>
          <w:spacing w:val="-1"/>
          <w:w w:val="105"/>
        </w:rPr>
        <w:t>okostblanding)</w:t>
      </w:r>
      <w:r>
        <w:rPr>
          <w:spacing w:val="-49"/>
          <w:w w:val="105"/>
        </w:rPr>
        <w:t> </w:t>
      </w:r>
      <w:r>
        <w:rPr>
          <w:w w:val="105"/>
        </w:rPr>
        <w:t>og</w:t>
      </w:r>
      <w:r>
        <w:rPr>
          <w:spacing w:val="-48"/>
          <w:w w:val="105"/>
        </w:rPr>
        <w:t> </w:t>
      </w:r>
      <w:r>
        <w:rPr>
          <w:spacing w:val="-3"/>
          <w:w w:val="105"/>
        </w:rPr>
        <w:t>drikk</w:t>
      </w:r>
      <w:r>
        <w:rPr>
          <w:spacing w:val="-2"/>
          <w:w w:val="105"/>
        </w:rPr>
        <w:t>e</w:t>
      </w:r>
      <w:r>
        <w:rPr>
          <w:spacing w:val="-49"/>
          <w:w w:val="105"/>
        </w:rPr>
        <w:t> </w:t>
      </w:r>
      <w:r>
        <w:rPr>
          <w:spacing w:val="-3"/>
          <w:w w:val="105"/>
        </w:rPr>
        <w:t>(f.eks.</w:t>
      </w:r>
      <w:r>
        <w:rPr>
          <w:spacing w:val="-48"/>
          <w:w w:val="105"/>
        </w:rPr>
        <w:t> </w:t>
      </w:r>
      <w:r>
        <w:rPr>
          <w:spacing w:val="-3"/>
          <w:w w:val="105"/>
        </w:rPr>
        <w:t>sukk</w:t>
      </w:r>
      <w:r>
        <w:rPr>
          <w:spacing w:val="-4"/>
          <w:w w:val="105"/>
        </w:rPr>
        <w:t>er</w:t>
      </w:r>
      <w:r>
        <w:rPr>
          <w:spacing w:val="-3"/>
          <w:w w:val="105"/>
        </w:rPr>
        <w:t>-</w:t>
      </w:r>
      <w:r>
        <w:rPr>
          <w:spacing w:val="33"/>
          <w:w w:val="113"/>
        </w:rPr>
        <w:t> </w:t>
      </w:r>
      <w:r>
        <w:rPr>
          <w:w w:val="105"/>
        </w:rPr>
        <w:t>holdig</w:t>
      </w:r>
      <w:r>
        <w:rPr>
          <w:spacing w:val="-37"/>
          <w:w w:val="105"/>
        </w:rPr>
        <w:t> </w:t>
      </w:r>
      <w:r>
        <w:rPr>
          <w:w w:val="105"/>
        </w:rPr>
        <w:t>brus,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fruktjuic</w:t>
      </w:r>
      <w:r>
        <w:rPr>
          <w:spacing w:val="-1"/>
          <w:w w:val="105"/>
        </w:rPr>
        <w:t>e</w:t>
      </w:r>
      <w:r>
        <w:rPr>
          <w:spacing w:val="-36"/>
          <w:w w:val="105"/>
        </w:rPr>
        <w:t> </w:t>
      </w:r>
      <w:r>
        <w:rPr>
          <w:w w:val="105"/>
        </w:rPr>
        <w:t>og</w:t>
      </w:r>
      <w:r>
        <w:rPr>
          <w:spacing w:val="-36"/>
          <w:w w:val="105"/>
        </w:rPr>
        <w:t> </w:t>
      </w:r>
      <w:r>
        <w:rPr>
          <w:spacing w:val="-1"/>
          <w:w w:val="105"/>
        </w:rPr>
        <w:t>-smoo</w:t>
      </w:r>
      <w:r>
        <w:rPr>
          <w:spacing w:val="-2"/>
          <w:w w:val="105"/>
        </w:rPr>
        <w:t>thie</w:t>
      </w:r>
      <w:r>
        <w:rPr>
          <w:b w:val="0"/>
        </w:rPr>
      </w:r>
    </w:p>
    <w:p>
      <w:pPr>
        <w:pStyle w:val="BodyText"/>
        <w:spacing w:line="276" w:lineRule="auto"/>
        <w:ind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w w:val="105"/>
        </w:rPr>
        <w:t>eller</w:t>
      </w:r>
      <w:r>
        <w:rPr>
          <w:spacing w:val="-40"/>
          <w:w w:val="105"/>
        </w:rPr>
        <w:t> </w:t>
      </w:r>
      <w:r>
        <w:rPr>
          <w:spacing w:val="-1"/>
          <w:w w:val="105"/>
        </w:rPr>
        <w:t>sa</w:t>
      </w:r>
      <w:r>
        <w:rPr>
          <w:spacing w:val="-2"/>
          <w:w w:val="105"/>
        </w:rPr>
        <w:t>ft)</w:t>
      </w:r>
      <w:r>
        <w:rPr>
          <w:spacing w:val="-35"/>
          <w:w w:val="105"/>
        </w:rPr>
        <w:t> </w:t>
      </w:r>
      <w:r>
        <w:rPr>
          <w:w w:val="105"/>
        </w:rPr>
        <w:t>med</w:t>
      </w:r>
      <w:r>
        <w:rPr>
          <w:spacing w:val="-36"/>
          <w:w w:val="105"/>
        </w:rPr>
        <w:t> </w:t>
      </w:r>
      <w:r>
        <w:rPr>
          <w:spacing w:val="-1"/>
          <w:w w:val="105"/>
        </w:rPr>
        <w:t>alt</w:t>
      </w:r>
      <w:r>
        <w:rPr>
          <w:spacing w:val="-2"/>
          <w:w w:val="105"/>
        </w:rPr>
        <w:t>ernativer</w:t>
      </w:r>
      <w:r>
        <w:rPr>
          <w:spacing w:val="-39"/>
          <w:w w:val="105"/>
        </w:rPr>
        <w:t> </w:t>
      </w:r>
      <w:r>
        <w:rPr>
          <w:w w:val="105"/>
        </w:rPr>
        <w:t>med</w:t>
      </w:r>
      <w:r>
        <w:rPr>
          <w:spacing w:val="-36"/>
          <w:w w:val="105"/>
        </w:rPr>
        <w:t> </w:t>
      </w:r>
      <w:r>
        <w:rPr>
          <w:spacing w:val="-3"/>
          <w:w w:val="105"/>
        </w:rPr>
        <w:t>lav</w:t>
      </w:r>
      <w:r>
        <w:rPr>
          <w:spacing w:val="-4"/>
          <w:w w:val="105"/>
        </w:rPr>
        <w:t>er</w:t>
      </w:r>
      <w:r>
        <w:rPr>
          <w:spacing w:val="-3"/>
          <w:w w:val="105"/>
        </w:rPr>
        <w:t>e</w:t>
      </w:r>
      <w:r>
        <w:rPr>
          <w:spacing w:val="29"/>
          <w:w w:val="104"/>
        </w:rPr>
        <w:t> </w:t>
      </w:r>
      <w:r>
        <w:rPr>
          <w:spacing w:val="-1"/>
        </w:rPr>
        <w:t>sukkerinnhold,</w:t>
      </w:r>
      <w:r>
        <w:rPr>
          <w:spacing w:val="-11"/>
        </w:rPr>
        <w:t> </w:t>
      </w:r>
      <w:r>
        <w:rPr>
          <w:spacing w:val="-2"/>
        </w:rPr>
        <w:t>f</w:t>
      </w:r>
      <w:r>
        <w:rPr>
          <w:spacing w:val="-3"/>
        </w:rPr>
        <w:t>.eks.</w:t>
      </w:r>
      <w:r>
        <w:rPr>
          <w:spacing w:val="-10"/>
        </w:rPr>
        <w:t> </w:t>
      </w:r>
      <w:r>
        <w:rPr>
          <w:spacing w:val="-1"/>
        </w:rPr>
        <w:t>sukk</w:t>
      </w:r>
      <w:r>
        <w:rPr>
          <w:spacing w:val="-2"/>
        </w:rPr>
        <w:t>erfri</w:t>
      </w:r>
      <w:r>
        <w:rPr>
          <w:spacing w:val="-17"/>
        </w:rPr>
        <w:t> </w:t>
      </w:r>
      <w:r>
        <w:rPr>
          <w:spacing w:val="-1"/>
        </w:rPr>
        <w:t>yoghurt</w:t>
      </w:r>
      <w:r>
        <w:rPr>
          <w:spacing w:val="31"/>
          <w:w w:val="105"/>
        </w:rPr>
        <w:t> </w:t>
      </w:r>
      <w:r>
        <w:rPr>
          <w:w w:val="105"/>
        </w:rPr>
        <w:t>med</w:t>
      </w:r>
      <w:r>
        <w:rPr>
          <w:spacing w:val="-45"/>
          <w:w w:val="105"/>
        </w:rPr>
        <w:t> </w:t>
      </w:r>
      <w:r>
        <w:rPr>
          <w:w w:val="105"/>
        </w:rPr>
        <w:t>frukt,</w:t>
      </w:r>
      <w:r>
        <w:rPr>
          <w:spacing w:val="-44"/>
          <w:w w:val="105"/>
        </w:rPr>
        <w:t> </w:t>
      </w:r>
      <w:r>
        <w:rPr>
          <w:w w:val="105"/>
        </w:rPr>
        <w:t>melk</w:t>
      </w:r>
      <w:r>
        <w:rPr>
          <w:spacing w:val="-44"/>
          <w:w w:val="105"/>
        </w:rPr>
        <w:t> </w:t>
      </w:r>
      <w:r>
        <w:rPr>
          <w:w w:val="105"/>
        </w:rPr>
        <w:t>med</w:t>
      </w:r>
      <w:r>
        <w:rPr>
          <w:spacing w:val="-44"/>
          <w:w w:val="105"/>
        </w:rPr>
        <w:t> </w:t>
      </w:r>
      <w:r>
        <w:rPr>
          <w:spacing w:val="-3"/>
          <w:w w:val="105"/>
        </w:rPr>
        <w:t>lav</w:t>
      </w:r>
      <w:r>
        <w:rPr>
          <w:spacing w:val="-4"/>
          <w:w w:val="105"/>
        </w:rPr>
        <w:t>er</w:t>
      </w:r>
      <w:r>
        <w:rPr>
          <w:spacing w:val="-3"/>
          <w:w w:val="105"/>
        </w:rPr>
        <w:t>e</w:t>
      </w:r>
      <w:r>
        <w:rPr>
          <w:spacing w:val="-44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ttinnhold,</w:t>
      </w:r>
      <w:r>
        <w:rPr>
          <w:spacing w:val="27"/>
          <w:w w:val="99"/>
        </w:rPr>
        <w:t> </w:t>
      </w:r>
      <w:r>
        <w:rPr>
          <w:spacing w:val="-4"/>
          <w:w w:val="105"/>
        </w:rPr>
        <w:t>rent</w:t>
      </w:r>
      <w:r>
        <w:rPr>
          <w:spacing w:val="-36"/>
          <w:w w:val="105"/>
        </w:rPr>
        <w:t> </w:t>
      </w:r>
      <w:r>
        <w:rPr>
          <w:spacing w:val="-1"/>
          <w:w w:val="105"/>
        </w:rPr>
        <w:t>vann</w:t>
      </w:r>
      <w:r>
        <w:rPr>
          <w:spacing w:val="-29"/>
          <w:w w:val="105"/>
        </w:rPr>
        <w:t> </w:t>
      </w:r>
      <w:r>
        <w:rPr>
          <w:w w:val="105"/>
        </w:rPr>
        <w:t>eller</w:t>
      </w:r>
      <w:r>
        <w:rPr>
          <w:spacing w:val="-34"/>
          <w:w w:val="105"/>
        </w:rPr>
        <w:t> </w:t>
      </w:r>
      <w:r>
        <w:rPr>
          <w:spacing w:val="-1"/>
          <w:w w:val="105"/>
        </w:rPr>
        <w:t>sukk</w:t>
      </w:r>
      <w:r>
        <w:rPr>
          <w:spacing w:val="-2"/>
          <w:w w:val="105"/>
        </w:rPr>
        <w:t>erfri</w:t>
      </w:r>
      <w:r>
        <w:rPr>
          <w:spacing w:val="-29"/>
          <w:w w:val="105"/>
        </w:rPr>
        <w:t> </w:t>
      </w:r>
      <w:r>
        <w:rPr>
          <w:spacing w:val="-1"/>
          <w:w w:val="105"/>
        </w:rPr>
        <w:t>sa</w:t>
      </w:r>
      <w:r>
        <w:rPr>
          <w:spacing w:val="-2"/>
          <w:w w:val="105"/>
        </w:rPr>
        <w:t>ft</w:t>
      </w:r>
      <w:r>
        <w:rPr>
          <w:spacing w:val="-30"/>
          <w:w w:val="105"/>
        </w:rPr>
        <w:t> </w:t>
      </w:r>
      <w:r>
        <w:rPr>
          <w:w w:val="150"/>
        </w:rPr>
        <w:t>/</w:t>
      </w:r>
      <w:r>
        <w:rPr>
          <w:spacing w:val="-62"/>
          <w:w w:val="150"/>
        </w:rPr>
        <w:t> </w:t>
      </w:r>
      <w:r>
        <w:rPr>
          <w:spacing w:val="-1"/>
          <w:w w:val="105"/>
        </w:rPr>
        <w:t>sa</w:t>
      </w:r>
      <w:r>
        <w:rPr>
          <w:spacing w:val="-2"/>
          <w:w w:val="105"/>
        </w:rPr>
        <w:t>ft</w:t>
      </w:r>
      <w:r>
        <w:rPr>
          <w:spacing w:val="-29"/>
          <w:w w:val="105"/>
        </w:rPr>
        <w:t> </w:t>
      </w:r>
      <w:r>
        <w:rPr>
          <w:spacing w:val="-2"/>
          <w:w w:val="105"/>
        </w:rPr>
        <w:t>ut</w:t>
      </w:r>
      <w:r>
        <w:rPr>
          <w:spacing w:val="-1"/>
          <w:w w:val="105"/>
        </w:rPr>
        <w:t>en</w:t>
      </w:r>
      <w:r>
        <w:rPr>
          <w:spacing w:val="23"/>
          <w:w w:val="103"/>
        </w:rPr>
        <w:t> </w:t>
      </w:r>
      <w:r>
        <w:rPr>
          <w:rFonts w:ascii="Gill Sans MT"/>
          <w:spacing w:val="-1"/>
        </w:rPr>
        <w:t>tilsa</w:t>
      </w:r>
      <w:r>
        <w:rPr>
          <w:rFonts w:ascii="Gill Sans MT"/>
          <w:spacing w:val="-2"/>
        </w:rPr>
        <w:t>tt</w:t>
      </w:r>
      <w:r>
        <w:rPr>
          <w:rFonts w:ascii="Gill Sans MT"/>
          <w:spacing w:val="20"/>
        </w:rPr>
        <w:t> </w:t>
      </w:r>
      <w:r>
        <w:rPr>
          <w:rFonts w:ascii="Gill Sans MT"/>
          <w:spacing w:val="-3"/>
        </w:rPr>
        <w:t>sukk</w:t>
      </w:r>
      <w:r>
        <w:rPr>
          <w:rFonts w:ascii="Gill Sans MT"/>
          <w:spacing w:val="-4"/>
        </w:rPr>
        <w:t>er.</w:t>
      </w:r>
      <w:r>
        <w:rPr>
          <w:rFonts w:ascii="Gill Sans MT"/>
          <w:b w:val="0"/>
        </w:rPr>
      </w:r>
    </w:p>
    <w:p>
      <w:pPr>
        <w:spacing w:line="240" w:lineRule="auto" w:before="4"/>
        <w:rPr>
          <w:rFonts w:ascii="Gill Sans MT" w:hAnsi="Gill Sans MT" w:cs="Gill Sans MT" w:eastAsia="Gill Sans MT"/>
          <w:b/>
          <w:bCs/>
          <w:sz w:val="19"/>
          <w:szCs w:val="19"/>
        </w:rPr>
      </w:pPr>
    </w:p>
    <w:p>
      <w:pPr>
        <w:pStyle w:val="BodyText"/>
        <w:spacing w:line="276" w:lineRule="auto"/>
        <w:ind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w w:val="105"/>
        </w:rPr>
        <w:t>Vi</w:t>
      </w:r>
      <w:r>
        <w:rPr>
          <w:spacing w:val="-29"/>
          <w:w w:val="105"/>
        </w:rPr>
        <w:t> </w:t>
      </w:r>
      <w:r>
        <w:rPr>
          <w:spacing w:val="-2"/>
          <w:w w:val="105"/>
        </w:rPr>
        <w:t>tr</w:t>
      </w:r>
      <w:r>
        <w:rPr>
          <w:spacing w:val="-1"/>
          <w:w w:val="105"/>
        </w:rPr>
        <w:t>enger</w:t>
      </w:r>
      <w:r>
        <w:rPr>
          <w:spacing w:val="-33"/>
          <w:w w:val="105"/>
        </w:rPr>
        <w:t> </w:t>
      </w:r>
      <w:r>
        <w:rPr>
          <w:spacing w:val="-3"/>
          <w:w w:val="105"/>
        </w:rPr>
        <w:t>ikk</w:t>
      </w:r>
      <w:r>
        <w:rPr>
          <w:spacing w:val="-2"/>
          <w:w w:val="105"/>
        </w:rPr>
        <w:t>e</w:t>
      </w:r>
      <w:r>
        <w:rPr>
          <w:spacing w:val="-29"/>
          <w:w w:val="105"/>
        </w:rPr>
        <w:t> </w:t>
      </w:r>
      <w:r>
        <w:rPr>
          <w:w w:val="105"/>
        </w:rPr>
        <w:t>å</w:t>
      </w:r>
      <w:r>
        <w:rPr>
          <w:spacing w:val="-28"/>
          <w:w w:val="105"/>
        </w:rPr>
        <w:t> </w:t>
      </w:r>
      <w:r>
        <w:rPr>
          <w:spacing w:val="-1"/>
          <w:w w:val="105"/>
        </w:rPr>
        <w:t>bekymre</w:t>
      </w:r>
      <w:r>
        <w:rPr>
          <w:spacing w:val="-28"/>
          <w:w w:val="105"/>
        </w:rPr>
        <w:t> </w:t>
      </w:r>
      <w:r>
        <w:rPr>
          <w:w w:val="105"/>
        </w:rPr>
        <w:t>oss</w:t>
      </w:r>
      <w:r>
        <w:rPr>
          <w:spacing w:val="-29"/>
          <w:w w:val="105"/>
        </w:rPr>
        <w:t> </w:t>
      </w:r>
      <w:r>
        <w:rPr>
          <w:spacing w:val="-4"/>
          <w:w w:val="105"/>
        </w:rPr>
        <w:t>for</w:t>
      </w:r>
      <w:r>
        <w:rPr>
          <w:spacing w:val="24"/>
        </w:rPr>
        <w:t> </w:t>
      </w:r>
      <w:r>
        <w:rPr>
          <w:spacing w:val="-2"/>
          <w:w w:val="105"/>
        </w:rPr>
        <w:t>sukk</w:t>
      </w:r>
      <w:r>
        <w:rPr>
          <w:spacing w:val="-3"/>
          <w:w w:val="105"/>
        </w:rPr>
        <w:t>er</w:t>
      </w:r>
      <w:r>
        <w:rPr>
          <w:spacing w:val="-2"/>
          <w:w w:val="105"/>
        </w:rPr>
        <w:t>e</w:t>
      </w:r>
      <w:r>
        <w:rPr>
          <w:spacing w:val="-3"/>
          <w:w w:val="105"/>
        </w:rPr>
        <w:t>t</w:t>
      </w:r>
      <w:r>
        <w:rPr>
          <w:spacing w:val="-26"/>
          <w:w w:val="105"/>
        </w:rPr>
        <w:t> </w:t>
      </w:r>
      <w:r>
        <w:rPr>
          <w:w w:val="105"/>
        </w:rPr>
        <w:t>i</w:t>
      </w:r>
      <w:r>
        <w:rPr>
          <w:spacing w:val="-26"/>
          <w:w w:val="105"/>
        </w:rPr>
        <w:t> </w:t>
      </w:r>
      <w:r>
        <w:rPr>
          <w:w w:val="105"/>
        </w:rPr>
        <w:t>hele</w:t>
      </w:r>
      <w:r>
        <w:rPr>
          <w:spacing w:val="-25"/>
          <w:w w:val="105"/>
        </w:rPr>
        <w:t> </w:t>
      </w:r>
      <w:r>
        <w:rPr>
          <w:spacing w:val="-2"/>
          <w:w w:val="105"/>
        </w:rPr>
        <w:t>frukter</w:t>
      </w:r>
      <w:r>
        <w:rPr>
          <w:spacing w:val="-31"/>
          <w:w w:val="105"/>
        </w:rPr>
        <w:t> </w:t>
      </w:r>
      <w:r>
        <w:rPr>
          <w:w w:val="105"/>
        </w:rPr>
        <w:t>og</w:t>
      </w:r>
      <w:r>
        <w:rPr>
          <w:spacing w:val="-26"/>
          <w:w w:val="105"/>
        </w:rPr>
        <w:t> </w:t>
      </w:r>
      <w:r>
        <w:rPr>
          <w:spacing w:val="-2"/>
          <w:w w:val="105"/>
        </w:rPr>
        <w:t>grønnsak</w:t>
      </w:r>
      <w:r>
        <w:rPr>
          <w:spacing w:val="-3"/>
          <w:w w:val="105"/>
        </w:rPr>
        <w:t>er</w:t>
      </w:r>
      <w:r>
        <w:rPr>
          <w:spacing w:val="-31"/>
          <w:w w:val="105"/>
        </w:rPr>
        <w:t> </w:t>
      </w:r>
      <w:r>
        <w:rPr>
          <w:w w:val="105"/>
        </w:rPr>
        <w:t>og</w:t>
      </w:r>
      <w:r>
        <w:rPr>
          <w:spacing w:val="21"/>
          <w:w w:val="116"/>
        </w:rPr>
        <w:t> </w:t>
      </w:r>
      <w:r>
        <w:rPr>
          <w:spacing w:val="-4"/>
          <w:w w:val="105"/>
        </w:rPr>
        <w:t>ren</w:t>
      </w:r>
      <w:r>
        <w:rPr>
          <w:spacing w:val="-28"/>
          <w:w w:val="105"/>
        </w:rPr>
        <w:t> </w:t>
      </w:r>
      <w:r>
        <w:rPr>
          <w:w w:val="105"/>
        </w:rPr>
        <w:t>melk</w:t>
      </w:r>
      <w:r>
        <w:rPr>
          <w:spacing w:val="-27"/>
          <w:w w:val="105"/>
        </w:rPr>
        <w:t> </w:t>
      </w:r>
      <w:r>
        <w:rPr>
          <w:w w:val="105"/>
        </w:rPr>
        <w:t>og</w:t>
      </w:r>
      <w:r>
        <w:rPr>
          <w:spacing w:val="-33"/>
          <w:w w:val="105"/>
        </w:rPr>
        <w:t> 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>oghurt</w:t>
      </w:r>
      <w:r>
        <w:rPr>
          <w:spacing w:val="-28"/>
          <w:w w:val="105"/>
        </w:rPr>
        <w:t> </w:t>
      </w:r>
      <w:r>
        <w:rPr>
          <w:spacing w:val="-4"/>
          <w:w w:val="105"/>
        </w:rPr>
        <w:t>fordi</w:t>
      </w:r>
      <w:r>
        <w:rPr>
          <w:spacing w:val="-27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2"/>
          <w:w w:val="105"/>
        </w:rPr>
        <w:t>tt</w:t>
      </w:r>
      <w:r>
        <w:rPr>
          <w:spacing w:val="-1"/>
          <w:w w:val="105"/>
        </w:rPr>
        <w:t>e</w:t>
      </w:r>
      <w:r>
        <w:rPr>
          <w:spacing w:val="-27"/>
          <w:w w:val="105"/>
        </w:rPr>
        <w:t> </w:t>
      </w:r>
      <w:r>
        <w:rPr>
          <w:spacing w:val="-3"/>
          <w:w w:val="105"/>
        </w:rPr>
        <w:t>ikk</w:t>
      </w:r>
      <w:r>
        <w:rPr>
          <w:spacing w:val="-2"/>
          <w:w w:val="105"/>
        </w:rPr>
        <w:t>e</w:t>
      </w:r>
      <w:r>
        <w:rPr>
          <w:spacing w:val="-28"/>
          <w:w w:val="105"/>
        </w:rPr>
        <w:t> </w:t>
      </w:r>
      <w:r>
        <w:rPr>
          <w:w w:val="105"/>
        </w:rPr>
        <w:t>er</w:t>
      </w:r>
      <w:r>
        <w:rPr>
          <w:spacing w:val="27"/>
          <w:w w:val="98"/>
        </w:rPr>
        <w:t> </w:t>
      </w:r>
      <w:r>
        <w:rPr>
          <w:rFonts w:ascii="Gill Sans MT" w:hAnsi="Gill Sans MT"/>
          <w:spacing w:val="-1"/>
        </w:rPr>
        <w:t>tilsa</w:t>
      </w:r>
      <w:r>
        <w:rPr>
          <w:rFonts w:ascii="Gill Sans MT" w:hAnsi="Gill Sans MT"/>
          <w:spacing w:val="-2"/>
        </w:rPr>
        <w:t>tt</w:t>
      </w:r>
      <w:r>
        <w:rPr>
          <w:rFonts w:ascii="Gill Sans MT" w:hAnsi="Gill Sans MT"/>
          <w:spacing w:val="20"/>
        </w:rPr>
        <w:t> </w:t>
      </w:r>
      <w:r>
        <w:rPr>
          <w:rFonts w:ascii="Gill Sans MT" w:hAnsi="Gill Sans MT"/>
          <w:spacing w:val="-3"/>
        </w:rPr>
        <w:t>sukk</w:t>
      </w:r>
      <w:r>
        <w:rPr>
          <w:rFonts w:ascii="Gill Sans MT" w:hAnsi="Gill Sans MT"/>
          <w:spacing w:val="-4"/>
        </w:rPr>
        <w:t>er.</w:t>
      </w:r>
      <w:r>
        <w:rPr>
          <w:rFonts w:ascii="Gill Sans MT" w:hAnsi="Gill Sans MT"/>
          <w:b w:val="0"/>
        </w:rPr>
      </w:r>
    </w:p>
    <w:p>
      <w:pPr>
        <w:spacing w:line="240" w:lineRule="auto" w:before="4"/>
        <w:rPr>
          <w:rFonts w:ascii="Gill Sans MT" w:hAnsi="Gill Sans MT" w:cs="Gill Sans MT" w:eastAsia="Gill Sans MT"/>
          <w:b/>
          <w:bCs/>
          <w:sz w:val="19"/>
          <w:szCs w:val="19"/>
        </w:rPr>
      </w:pPr>
    </w:p>
    <w:p>
      <w:pPr>
        <w:pStyle w:val="BodyText"/>
        <w:spacing w:line="275" w:lineRule="auto"/>
        <w:ind w:right="163"/>
        <w:jc w:val="left"/>
        <w:rPr>
          <w:b w:val="0"/>
          <w:bCs w:val="0"/>
        </w:rPr>
      </w:pPr>
      <w:r>
        <w:rPr>
          <w:spacing w:val="-2"/>
        </w:rPr>
        <w:t>Hvilke</w:t>
      </w:r>
      <w:r>
        <w:rPr>
          <w:spacing w:val="5"/>
        </w:rPr>
        <w:t> </w:t>
      </w:r>
      <w:r>
        <w:rPr>
          <w:spacing w:val="-2"/>
        </w:rPr>
        <w:t>andre</w:t>
      </w:r>
      <w:r>
        <w:rPr>
          <w:spacing w:val="6"/>
        </w:rPr>
        <w:t> </w:t>
      </w:r>
      <w:r>
        <w:rPr>
          <w:spacing w:val="-2"/>
        </w:rPr>
        <w:t>bytt</w:t>
      </w:r>
      <w:r>
        <w:rPr>
          <w:spacing w:val="-3"/>
        </w:rPr>
        <w:t>er</w:t>
      </w:r>
      <w:r>
        <w:rPr>
          <w:spacing w:val="-2"/>
        </w:rPr>
        <w:t> </w:t>
      </w:r>
      <w:r>
        <w:rPr>
          <w:spacing w:val="-1"/>
        </w:rPr>
        <w:t>kan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4"/>
        </w:rPr>
        <w:t>t</w:t>
      </w:r>
      <w:r>
        <w:rPr>
          <w:spacing w:val="-3"/>
        </w:rPr>
        <w:t>enke</w:t>
      </w:r>
      <w:r>
        <w:rPr>
          <w:spacing w:val="5"/>
        </w:rPr>
        <w:t> </w:t>
      </w:r>
      <w:r>
        <w:rPr>
          <w:spacing w:val="-2"/>
        </w:rPr>
        <w:t>på?</w:t>
      </w:r>
      <w:r>
        <w:rPr>
          <w:spacing w:val="35"/>
          <w:w w:val="110"/>
        </w:rPr>
        <w:t> </w:t>
      </w:r>
      <w:r>
        <w:rPr/>
        <w:t>Del ut</w:t>
      </w:r>
      <w:r>
        <w:rPr>
          <w:spacing w:val="13"/>
        </w:rPr>
        <w:t> </w:t>
      </w:r>
      <w:r>
        <w:rPr>
          <w:spacing w:val="-1"/>
        </w:rPr>
        <w:t>faktaarke</w:t>
      </w:r>
      <w:r>
        <w:rPr>
          <w:spacing w:val="-2"/>
        </w:rPr>
        <w:t>t</w:t>
      </w:r>
      <w:r>
        <w:rPr>
          <w:spacing w:val="13"/>
        </w:rPr>
        <w:t> </w:t>
      </w:r>
      <w:r>
        <w:rPr>
          <w:spacing w:val="-1"/>
        </w:rPr>
        <w:t>S</w:t>
      </w:r>
      <w:r>
        <w:rPr>
          <w:spacing w:val="-2"/>
        </w:rPr>
        <w:t>A1</w:t>
      </w:r>
      <w:r>
        <w:rPr>
          <w:spacing w:val="13"/>
        </w:rPr>
        <w:t> </w:t>
      </w:r>
      <w:r>
        <w:rPr/>
        <w:t>Sunne</w:t>
      </w:r>
      <w:r>
        <w:rPr>
          <w:spacing w:val="13"/>
        </w:rPr>
        <w:t> </w:t>
      </w:r>
      <w:r>
        <w:rPr>
          <w:spacing w:val="-1"/>
        </w:rPr>
        <w:t>matvalg</w:t>
      </w:r>
      <w:r>
        <w:rPr>
          <w:spacing w:val="13"/>
        </w:rPr>
        <w:t> </w:t>
      </w:r>
      <w:r>
        <w:rPr/>
        <w:t>til</w:t>
      </w:r>
      <w:r>
        <w:rPr>
          <w:spacing w:val="23"/>
          <w:w w:val="96"/>
        </w:rPr>
        <w:t> </w:t>
      </w:r>
      <w:r>
        <w:rPr>
          <w:spacing w:val="-2"/>
        </w:rPr>
        <w:t>elevene</w:t>
      </w:r>
      <w:r>
        <w:rPr>
          <w:spacing w:val="2"/>
        </w:rPr>
        <w:t> </w:t>
      </w:r>
      <w:r>
        <w:rPr>
          <w:spacing w:val="-3"/>
        </w:rPr>
        <w:t>for</w:t>
      </w:r>
      <w:r>
        <w:rPr>
          <w:spacing w:val="-5"/>
        </w:rPr>
        <w:t> </w:t>
      </w:r>
      <w:r>
        <w:rPr/>
        <w:t>å</w:t>
      </w:r>
      <w:r>
        <w:rPr>
          <w:spacing w:val="3"/>
        </w:rPr>
        <w:t> </w:t>
      </w:r>
      <w:r>
        <w:rPr/>
        <w:t>hjelpe</w:t>
      </w:r>
      <w:r>
        <w:rPr>
          <w:spacing w:val="2"/>
        </w:rPr>
        <w:t> </w:t>
      </w:r>
      <w:r>
        <w:rPr/>
        <w:t>dem</w:t>
      </w:r>
      <w:r>
        <w:rPr>
          <w:spacing w:val="3"/>
        </w:rPr>
        <w:t> </w:t>
      </w:r>
      <w:r>
        <w:rPr/>
        <w:t>med</w:t>
      </w:r>
      <w:r>
        <w:rPr>
          <w:spacing w:val="3"/>
        </w:rPr>
        <w:t> </w:t>
      </w:r>
      <w:r>
        <w:rPr/>
        <w:t>å</w:t>
      </w:r>
      <w:r>
        <w:rPr>
          <w:spacing w:val="2"/>
        </w:rPr>
        <w:t> </w:t>
      </w:r>
      <w:r>
        <w:rPr/>
        <w:t>fylle</w:t>
      </w:r>
      <w:r>
        <w:rPr>
          <w:spacing w:val="3"/>
        </w:rPr>
        <w:t> </w:t>
      </w:r>
      <w:r>
        <w:rPr/>
        <w:t>ut</w:t>
      </w:r>
      <w:r>
        <w:rPr>
          <w:spacing w:val="28"/>
          <w:w w:val="101"/>
        </w:rPr>
        <w:t> </w:t>
      </w:r>
      <w:r>
        <w:rPr/>
        <w:t>EA2,</w:t>
      </w:r>
      <w:r>
        <w:rPr>
          <w:spacing w:val="16"/>
        </w:rPr>
        <w:t> </w:t>
      </w:r>
      <w:r>
        <w:rPr/>
        <w:t>og</w:t>
      </w:r>
      <w:r>
        <w:rPr>
          <w:spacing w:val="17"/>
        </w:rPr>
        <w:t> </w:t>
      </w:r>
      <w:r>
        <w:rPr/>
        <w:t>be</w:t>
      </w:r>
      <w:r>
        <w:rPr>
          <w:spacing w:val="17"/>
        </w:rPr>
        <w:t> </w:t>
      </w:r>
      <w:r>
        <w:rPr>
          <w:spacing w:val="-2"/>
        </w:rPr>
        <w:t>elevene</w:t>
      </w:r>
      <w:r>
        <w:rPr>
          <w:spacing w:val="16"/>
        </w:rPr>
        <w:t> </w:t>
      </w:r>
      <w:r>
        <w:rPr>
          <w:spacing w:val="-2"/>
        </w:rPr>
        <w:t>t</w:t>
      </w:r>
      <w:r>
        <w:rPr>
          <w:spacing w:val="-1"/>
        </w:rPr>
        <w:t>egne</w:t>
      </w:r>
      <w:r>
        <w:rPr>
          <w:spacing w:val="17"/>
        </w:rPr>
        <w:t> </w:t>
      </w:r>
      <w:r>
        <w:rPr/>
        <w:t>sine</w:t>
      </w:r>
      <w:r>
        <w:rPr>
          <w:spacing w:val="6"/>
        </w:rPr>
        <w:t> </w:t>
      </w:r>
      <w:r>
        <w:rPr/>
        <w:t>yndlings</w:t>
      </w:r>
      <w:r>
        <w:rPr>
          <w:spacing w:val="27"/>
          <w:w w:val="107"/>
        </w:rPr>
        <w:t> </w:t>
      </w:r>
      <w:r>
        <w:rPr>
          <w:spacing w:val="-1"/>
        </w:rPr>
        <w:t>matvalg</w:t>
      </w:r>
      <w:r>
        <w:rPr>
          <w:spacing w:val="19"/>
        </w:rPr>
        <w:t> </w:t>
      </w:r>
      <w:r>
        <w:rPr/>
        <w:t>på</w:t>
      </w:r>
      <w:r>
        <w:rPr>
          <w:spacing w:val="20"/>
        </w:rPr>
        <w:t> </w:t>
      </w:r>
      <w:r>
        <w:rPr/>
        <w:t>EA2.</w:t>
      </w:r>
      <w:r>
        <w:rPr>
          <w:b w:val="0"/>
        </w:rPr>
      </w: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19"/>
          <w:szCs w:val="19"/>
        </w:rPr>
      </w:pPr>
    </w:p>
    <w:p>
      <w:pPr>
        <w:pStyle w:val="BodyText"/>
        <w:spacing w:line="275" w:lineRule="auto"/>
        <w:ind w:right="51"/>
        <w:jc w:val="left"/>
        <w:rPr>
          <w:b w:val="0"/>
          <w:bCs w:val="0"/>
        </w:rPr>
      </w:pPr>
      <w:r>
        <w:rPr>
          <w:spacing w:val="-1"/>
          <w:w w:val="105"/>
        </w:rPr>
        <w:t>Ma</w:t>
      </w:r>
      <w:r>
        <w:rPr>
          <w:spacing w:val="-2"/>
          <w:w w:val="105"/>
        </w:rPr>
        <w:t>t</w:t>
      </w:r>
      <w:r>
        <w:rPr>
          <w:spacing w:val="-18"/>
          <w:w w:val="105"/>
        </w:rPr>
        <w:t> </w:t>
      </w:r>
      <w:r>
        <w:rPr>
          <w:w w:val="105"/>
        </w:rPr>
        <w:t>med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fleste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gr</w:t>
      </w:r>
      <w:r>
        <w:rPr>
          <w:spacing w:val="-3"/>
          <w:w w:val="105"/>
        </w:rPr>
        <w:t>ønne</w:t>
      </w:r>
      <w:r>
        <w:rPr>
          <w:spacing w:val="-18"/>
          <w:w w:val="105"/>
        </w:rPr>
        <w:t> </w:t>
      </w:r>
      <w:r>
        <w:rPr>
          <w:spacing w:val="-3"/>
          <w:w w:val="105"/>
        </w:rPr>
        <w:t>merker</w:t>
      </w:r>
      <w:r>
        <w:rPr>
          <w:spacing w:val="-23"/>
          <w:w w:val="105"/>
        </w:rPr>
        <w:t> </w:t>
      </w:r>
      <w:r>
        <w:rPr>
          <w:w w:val="105"/>
        </w:rPr>
        <w:t>anses</w:t>
      </w:r>
      <w:r>
        <w:rPr>
          <w:spacing w:val="25"/>
          <w:w w:val="108"/>
        </w:rPr>
        <w:t> </w:t>
      </w:r>
      <w:r>
        <w:rPr>
          <w:w w:val="105"/>
        </w:rPr>
        <w:t>som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sunneste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valgene</w:t>
      </w:r>
      <w:r>
        <w:rPr>
          <w:spacing w:val="-8"/>
          <w:w w:val="105"/>
        </w:rPr>
        <w:t> </w:t>
      </w:r>
      <w:r>
        <w:rPr>
          <w:w w:val="105"/>
        </w:rPr>
        <w:t>og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2"/>
          <w:w w:val="105"/>
        </w:rPr>
        <w:t>t</w:t>
      </w:r>
      <w:r>
        <w:rPr>
          <w:spacing w:val="-8"/>
          <w:w w:val="105"/>
        </w:rPr>
        <w:t> </w:t>
      </w:r>
      <w:r>
        <w:rPr>
          <w:w w:val="105"/>
        </w:rPr>
        <w:t>ideelle</w:t>
      </w:r>
      <w:r>
        <w:rPr>
          <w:spacing w:val="30"/>
          <w:w w:val="104"/>
        </w:rPr>
        <w:t> </w:t>
      </w:r>
      <w:r>
        <w:rPr>
          <w:spacing w:val="-2"/>
          <w:w w:val="105"/>
        </w:rPr>
        <w:t>b</w:t>
      </w:r>
      <w:r>
        <w:rPr>
          <w:spacing w:val="-3"/>
          <w:w w:val="105"/>
        </w:rPr>
        <w:t>ytt</w:t>
      </w:r>
      <w:r>
        <w:rPr>
          <w:spacing w:val="-2"/>
          <w:w w:val="105"/>
        </w:rPr>
        <w:t>e</w:t>
      </w:r>
      <w:r>
        <w:rPr>
          <w:spacing w:val="-3"/>
          <w:w w:val="105"/>
        </w:rPr>
        <w:t>t.</w:t>
      </w:r>
      <w:r>
        <w:rPr>
          <w:b w:val="0"/>
        </w:rPr>
      </w: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29"/>
          <w:w w:val="105"/>
        </w:rPr>
        <w:t>T</w:t>
      </w:r>
      <w:r>
        <w:rPr>
          <w:rFonts w:ascii="Arial"/>
          <w:w w:val="105"/>
        </w:rPr>
        <w:t>annhelse</w:t>
      </w:r>
      <w:r>
        <w:rPr>
          <w:rFonts w:ascii="Arial"/>
          <w:spacing w:val="-26"/>
          <w:w w:val="105"/>
        </w:rPr>
        <w:t> </w:t>
      </w:r>
      <w:r>
        <w:rPr>
          <w:rFonts w:ascii="Arial"/>
          <w:w w:val="105"/>
        </w:rPr>
        <w:t>(sa</w:t>
      </w:r>
      <w:r>
        <w:rPr>
          <w:rFonts w:ascii="Arial"/>
          <w:spacing w:val="-3"/>
          <w:w w:val="105"/>
        </w:rPr>
        <w:t>n</w:t>
      </w:r>
      <w:r>
        <w:rPr>
          <w:rFonts w:ascii="Arial"/>
          <w:w w:val="105"/>
        </w:rPr>
        <w:t>t</w:t>
      </w:r>
      <w:r>
        <w:rPr>
          <w:rFonts w:ascii="Arial"/>
          <w:spacing w:val="-25"/>
          <w:w w:val="105"/>
        </w:rPr>
        <w:t> </w:t>
      </w:r>
      <w:r>
        <w:rPr>
          <w:rFonts w:ascii="Arial"/>
          <w:w w:val="105"/>
        </w:rPr>
        <w:t>eller</w:t>
      </w:r>
      <w:r>
        <w:rPr>
          <w:rFonts w:ascii="Arial"/>
          <w:spacing w:val="-30"/>
          <w:w w:val="105"/>
        </w:rPr>
        <w:t> </w:t>
      </w:r>
      <w:r>
        <w:rPr>
          <w:rFonts w:ascii="Arial"/>
          <w:w w:val="105"/>
        </w:rPr>
        <w:t>ik</w:t>
      </w:r>
      <w:r>
        <w:rPr>
          <w:rFonts w:ascii="Arial"/>
          <w:spacing w:val="-8"/>
          <w:w w:val="105"/>
        </w:rPr>
        <w:t>k</w:t>
      </w:r>
      <w:r>
        <w:rPr>
          <w:rFonts w:ascii="Arial"/>
          <w:w w:val="105"/>
        </w:rPr>
        <w:t>e</w:t>
      </w:r>
      <w:r>
        <w:rPr>
          <w:rFonts w:ascii="Arial"/>
          <w:spacing w:val="-25"/>
          <w:w w:val="105"/>
        </w:rPr>
        <w:t> </w:t>
      </w:r>
      <w:r>
        <w:rPr>
          <w:rFonts w:ascii="Arial"/>
          <w:w w:val="105"/>
        </w:rPr>
        <w:t>sa</w:t>
      </w:r>
      <w:r>
        <w:rPr>
          <w:rFonts w:ascii="Arial"/>
          <w:spacing w:val="-3"/>
          <w:w w:val="105"/>
        </w:rPr>
        <w:t>nt</w:t>
      </w:r>
      <w:r>
        <w:rPr>
          <w:rFonts w:ascii="Arial"/>
          <w:w w:val="105"/>
        </w:rPr>
        <w:t>-</w:t>
      </w:r>
      <w:r>
        <w:rPr>
          <w:rFonts w:ascii="Arial"/>
          <w:spacing w:val="-4"/>
          <w:w w:val="105"/>
        </w:rPr>
        <w:t>t</w:t>
      </w:r>
      <w:r>
        <w:rPr>
          <w:rFonts w:ascii="Arial"/>
          <w:w w:val="105"/>
        </w:rPr>
        <w:t>est)</w:t>
      </w:r>
      <w:r>
        <w:rPr>
          <w:rFonts w:ascii="Arial"/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74" w:lineRule="auto"/>
        <w:ind w:right="0"/>
        <w:jc w:val="left"/>
        <w:rPr>
          <w:b w:val="0"/>
          <w:bCs w:val="0"/>
        </w:rPr>
      </w:pPr>
      <w:r>
        <w:rPr>
          <w:rFonts w:ascii="Gill Sans MT" w:hAnsi="Gill Sans MT" w:cs="Gill Sans MT" w:eastAsia="Gill Sans MT"/>
          <w:w w:val="105"/>
        </w:rPr>
        <w:t>Del</w:t>
      </w:r>
      <w:r>
        <w:rPr>
          <w:rFonts w:ascii="Gill Sans MT" w:hAnsi="Gill Sans MT" w:cs="Gill Sans MT" w:eastAsia="Gill Sans MT"/>
          <w:spacing w:val="-32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ut</w:t>
      </w:r>
      <w:r>
        <w:rPr>
          <w:rFonts w:ascii="Gill Sans MT" w:hAnsi="Gill Sans MT" w:cs="Gill Sans MT" w:eastAsia="Gill Sans MT"/>
          <w:spacing w:val="-26"/>
          <w:w w:val="105"/>
        </w:rPr>
        <w:t> </w:t>
      </w:r>
      <w:r>
        <w:rPr>
          <w:rFonts w:ascii="Gill Sans MT" w:hAnsi="Gill Sans MT" w:cs="Gill Sans MT" w:eastAsia="Gill Sans MT"/>
          <w:spacing w:val="-2"/>
          <w:w w:val="105"/>
        </w:rPr>
        <w:t>SA2</w:t>
      </w:r>
      <w:r>
        <w:rPr>
          <w:rFonts w:ascii="Gill Sans MT" w:hAnsi="Gill Sans MT" w:cs="Gill Sans MT" w:eastAsia="Gill Sans MT"/>
          <w:spacing w:val="-26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til</w:t>
      </w:r>
      <w:r>
        <w:rPr>
          <w:rFonts w:ascii="Gill Sans MT" w:hAnsi="Gill Sans MT" w:cs="Gill Sans MT" w:eastAsia="Gill Sans MT"/>
          <w:spacing w:val="-31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grupper</w:t>
      </w:r>
      <w:r>
        <w:rPr>
          <w:rFonts w:ascii="Gill Sans MT" w:hAnsi="Gill Sans MT" w:cs="Gill Sans MT" w:eastAsia="Gill Sans MT"/>
          <w:spacing w:val="-30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à</w:t>
      </w:r>
      <w:r>
        <w:rPr>
          <w:rFonts w:ascii="Gill Sans MT" w:hAnsi="Gill Sans MT" w:cs="Gill Sans MT" w:eastAsia="Gill Sans MT"/>
          <w:spacing w:val="-26"/>
          <w:w w:val="105"/>
        </w:rPr>
        <w:t> </w:t>
      </w:r>
      <w:r>
        <w:rPr>
          <w:rFonts w:ascii="Gill Sans MT" w:hAnsi="Gill Sans MT" w:cs="Gill Sans MT" w:eastAsia="Gill Sans MT"/>
          <w:spacing w:val="-2"/>
          <w:w w:val="105"/>
        </w:rPr>
        <w:t>3–</w:t>
      </w:r>
      <w:r>
        <w:rPr>
          <w:rFonts w:ascii="Gill Sans MT" w:hAnsi="Gill Sans MT" w:cs="Gill Sans MT" w:eastAsia="Gill Sans MT"/>
          <w:spacing w:val="-3"/>
          <w:w w:val="105"/>
        </w:rPr>
        <w:t>4</w:t>
      </w:r>
      <w:r>
        <w:rPr>
          <w:rFonts w:ascii="Gill Sans MT" w:hAnsi="Gill Sans MT" w:cs="Gill Sans MT" w:eastAsia="Gill Sans MT"/>
          <w:spacing w:val="-26"/>
          <w:w w:val="105"/>
        </w:rPr>
        <w:t> </w:t>
      </w:r>
      <w:r>
        <w:rPr>
          <w:rFonts w:ascii="Gill Sans MT" w:hAnsi="Gill Sans MT" w:cs="Gill Sans MT" w:eastAsia="Gill Sans MT"/>
          <w:spacing w:val="-3"/>
          <w:w w:val="105"/>
        </w:rPr>
        <w:t>elev</w:t>
      </w:r>
      <w:r>
        <w:rPr>
          <w:rFonts w:ascii="Gill Sans MT" w:hAnsi="Gill Sans MT" w:cs="Gill Sans MT" w:eastAsia="Gill Sans MT"/>
          <w:spacing w:val="-4"/>
          <w:w w:val="105"/>
        </w:rPr>
        <w:t>er.</w:t>
      </w:r>
      <w:r>
        <w:rPr>
          <w:rFonts w:ascii="Gill Sans MT" w:hAnsi="Gill Sans MT" w:cs="Gill Sans MT" w:eastAsia="Gill Sans MT"/>
          <w:spacing w:val="-26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Be</w:t>
      </w:r>
      <w:r>
        <w:rPr>
          <w:rFonts w:ascii="Gill Sans MT" w:hAnsi="Gill Sans MT" w:cs="Gill Sans MT" w:eastAsia="Gill Sans MT"/>
          <w:spacing w:val="21"/>
          <w:w w:val="102"/>
        </w:rPr>
        <w:t> </w:t>
      </w:r>
      <w:r>
        <w:rPr>
          <w:spacing w:val="-2"/>
          <w:w w:val="105"/>
        </w:rPr>
        <w:t>elev</w:t>
      </w:r>
      <w:r>
        <w:rPr>
          <w:spacing w:val="-3"/>
          <w:w w:val="105"/>
        </w:rPr>
        <w:t>ene</w:t>
      </w:r>
      <w:r>
        <w:rPr>
          <w:spacing w:val="-22"/>
          <w:w w:val="105"/>
        </w:rPr>
        <w:t> </w:t>
      </w:r>
      <w:r>
        <w:rPr>
          <w:w w:val="105"/>
        </w:rPr>
        <w:t>klippe</w:t>
      </w:r>
      <w:r>
        <w:rPr>
          <w:spacing w:val="-21"/>
          <w:w w:val="105"/>
        </w:rPr>
        <w:t> </w:t>
      </w:r>
      <w:r>
        <w:rPr>
          <w:w w:val="105"/>
        </w:rPr>
        <w:t>ut</w:t>
      </w:r>
      <w:r>
        <w:rPr>
          <w:spacing w:val="-21"/>
          <w:w w:val="105"/>
        </w:rPr>
        <w:t> </w:t>
      </w:r>
      <w:r>
        <w:rPr>
          <w:spacing w:val="-3"/>
          <w:w w:val="105"/>
        </w:rPr>
        <w:t>kortene</w:t>
      </w:r>
      <w:r>
        <w:rPr>
          <w:spacing w:val="-22"/>
          <w:w w:val="105"/>
        </w:rPr>
        <w:t> </w:t>
      </w:r>
      <w:r>
        <w:rPr>
          <w:w w:val="105"/>
        </w:rPr>
        <w:t>og</w:t>
      </w:r>
      <w:r>
        <w:rPr>
          <w:spacing w:val="-21"/>
          <w:w w:val="105"/>
        </w:rPr>
        <w:t> </w:t>
      </w:r>
      <w:r>
        <w:rPr>
          <w:w w:val="105"/>
        </w:rPr>
        <w:t>holde</w:t>
      </w:r>
      <w:r>
        <w:rPr>
          <w:spacing w:val="-21"/>
          <w:w w:val="105"/>
        </w:rPr>
        <w:t> </w:t>
      </w:r>
      <w:r>
        <w:rPr>
          <w:w w:val="105"/>
        </w:rPr>
        <w:t>dem</w:t>
      </w:r>
      <w:r>
        <w:rPr>
          <w:spacing w:val="29"/>
          <w:w w:val="107"/>
        </w:rPr>
        <w:t> </w:t>
      </w:r>
      <w:r>
        <w:rPr>
          <w:w w:val="105"/>
        </w:rPr>
        <w:t>opp</w:t>
      </w:r>
      <w:r>
        <w:rPr>
          <w:spacing w:val="-23"/>
          <w:w w:val="105"/>
        </w:rPr>
        <w:t> </w:t>
      </w:r>
      <w:r>
        <w:rPr>
          <w:spacing w:val="-4"/>
          <w:w w:val="105"/>
        </w:rPr>
        <w:t>for</w:t>
      </w:r>
      <w:r>
        <w:rPr>
          <w:spacing w:val="-29"/>
          <w:w w:val="105"/>
        </w:rPr>
        <w:t> </w:t>
      </w:r>
      <w:r>
        <w:rPr>
          <w:w w:val="105"/>
        </w:rPr>
        <w:t>å</w:t>
      </w:r>
      <w:r>
        <w:rPr>
          <w:spacing w:val="-23"/>
          <w:w w:val="105"/>
        </w:rPr>
        <w:t> </w:t>
      </w:r>
      <w:r>
        <w:rPr>
          <w:spacing w:val="-3"/>
          <w:w w:val="105"/>
        </w:rPr>
        <w:t>sv</w:t>
      </w:r>
      <w:r>
        <w:rPr>
          <w:spacing w:val="-4"/>
          <w:w w:val="105"/>
        </w:rPr>
        <w:t>ar</w:t>
      </w:r>
      <w:r>
        <w:rPr>
          <w:spacing w:val="-3"/>
          <w:w w:val="105"/>
        </w:rPr>
        <w:t>e</w:t>
      </w:r>
      <w:r>
        <w:rPr>
          <w:spacing w:val="-23"/>
          <w:w w:val="105"/>
        </w:rPr>
        <w:t> </w:t>
      </w:r>
      <w:r>
        <w:rPr>
          <w:spacing w:val="-1"/>
          <w:w w:val="105"/>
        </w:rPr>
        <w:t>San</w:t>
      </w:r>
      <w:r>
        <w:rPr>
          <w:spacing w:val="-2"/>
          <w:w w:val="105"/>
        </w:rPr>
        <w:t>t</w:t>
      </w:r>
      <w:r>
        <w:rPr>
          <w:spacing w:val="-23"/>
          <w:w w:val="105"/>
        </w:rPr>
        <w:t> </w:t>
      </w:r>
      <w:r>
        <w:rPr>
          <w:w w:val="105"/>
        </w:rPr>
        <w:t>eller</w:t>
      </w:r>
      <w:r>
        <w:rPr>
          <w:spacing w:val="-28"/>
          <w:w w:val="105"/>
        </w:rPr>
        <w:t> </w:t>
      </w:r>
      <w:r>
        <w:rPr>
          <w:spacing w:val="-3"/>
          <w:w w:val="105"/>
        </w:rPr>
        <w:t>ikk</w:t>
      </w:r>
      <w:r>
        <w:rPr>
          <w:spacing w:val="-2"/>
          <w:w w:val="105"/>
        </w:rPr>
        <w:t>e</w:t>
      </w:r>
      <w:r>
        <w:rPr>
          <w:spacing w:val="-23"/>
          <w:w w:val="105"/>
        </w:rPr>
        <w:t> </w:t>
      </w:r>
      <w:r>
        <w:rPr>
          <w:spacing w:val="-1"/>
          <w:w w:val="105"/>
        </w:rPr>
        <w:t>san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-test</w:t>
      </w:r>
      <w:r>
        <w:rPr>
          <w:b w:val="0"/>
          <w:bCs w:val="0"/>
        </w:rPr>
      </w:r>
    </w:p>
    <w:p>
      <w:pPr>
        <w:pStyle w:val="BodyText"/>
        <w:spacing w:line="240" w:lineRule="auto" w:before="1"/>
        <w:ind w:right="0"/>
        <w:jc w:val="left"/>
        <w:rPr>
          <w:b w:val="0"/>
          <w:bCs w:val="0"/>
        </w:rPr>
      </w:pPr>
      <w:r>
        <w:rPr/>
        <w:t>i</w:t>
      </w:r>
      <w:r>
        <w:rPr>
          <w:spacing w:val="-16"/>
        </w:rPr>
        <w:t> </w:t>
      </w:r>
      <w:r>
        <w:rPr/>
        <w:t>LA1.</w:t>
      </w:r>
      <w:r>
        <w:rPr>
          <w:spacing w:val="-15"/>
        </w:rPr>
        <w:t> </w:t>
      </w:r>
      <w:r>
        <w:rPr>
          <w:spacing w:val="-3"/>
        </w:rPr>
        <w:t>Svar</w:t>
      </w:r>
      <w:r>
        <w:rPr>
          <w:spacing w:val="-21"/>
        </w:rPr>
        <w:t> </w:t>
      </w:r>
      <w:r>
        <w:rPr/>
        <w:t>finnes</w:t>
      </w:r>
      <w:r>
        <w:rPr>
          <w:spacing w:val="-15"/>
        </w:rPr>
        <w:t> </w:t>
      </w:r>
      <w:r>
        <w:rPr/>
        <w:t>på</w:t>
      </w:r>
      <w:r>
        <w:rPr>
          <w:spacing w:val="-15"/>
        </w:rPr>
        <w:t> </w:t>
      </w:r>
      <w:r>
        <w:rPr>
          <w:spacing w:val="-1"/>
        </w:rPr>
        <w:t>pla</w:t>
      </w:r>
      <w:r>
        <w:rPr>
          <w:spacing w:val="-2"/>
        </w:rPr>
        <w:t>ten.</w:t>
      </w:r>
      <w:r>
        <w:rPr>
          <w:b w:val="0"/>
        </w:rPr>
      </w:r>
    </w:p>
    <w:p>
      <w:pPr>
        <w:pStyle w:val="BodyText"/>
        <w:spacing w:line="312" w:lineRule="auto" w:before="67"/>
        <w:ind w:right="366"/>
        <w:jc w:val="left"/>
        <w:rPr>
          <w:rFonts w:ascii="Arial" w:hAnsi="Arial" w:cs="Arial" w:eastAsia="Arial"/>
          <w:b w:val="0"/>
          <w:bCs w:val="0"/>
        </w:rPr>
      </w:pPr>
      <w:r>
        <w:rPr>
          <w:b w:val="0"/>
        </w:rPr>
        <w:br w:type="column"/>
      </w:r>
      <w:r>
        <w:rPr>
          <w:rFonts w:ascii="Arial" w:hAnsi="Arial"/>
          <w:spacing w:val="-2"/>
        </w:rPr>
        <w:t>S</w:t>
      </w:r>
      <w:r>
        <w:rPr>
          <w:rFonts w:ascii="Arial" w:hAnsi="Arial"/>
          <w:spacing w:val="-1"/>
        </w:rPr>
        <w:t>till</w:t>
      </w:r>
      <w:r>
        <w:rPr>
          <w:rFonts w:ascii="Arial" w:hAnsi="Arial"/>
          <w:spacing w:val="-18"/>
        </w:rPr>
        <w:t> </w:t>
      </w:r>
      <w:r>
        <w:rPr>
          <w:rFonts w:ascii="Arial" w:hAnsi="Arial"/>
        </w:rPr>
        <w:t>klassen</w:t>
      </w:r>
      <w:r>
        <w:rPr>
          <w:rFonts w:ascii="Arial" w:hAnsi="Arial"/>
          <w:spacing w:val="-11"/>
        </w:rPr>
        <w:t> </w:t>
      </w:r>
      <w:r>
        <w:rPr>
          <w:rFonts w:ascii="Arial" w:hAnsi="Arial"/>
        </w:rPr>
        <w:t>spørsmålene</w:t>
      </w:r>
      <w:r>
        <w:rPr>
          <w:rFonts w:ascii="Arial" w:hAnsi="Arial"/>
          <w:spacing w:val="-10"/>
        </w:rPr>
        <w:t> </w:t>
      </w:r>
      <w:r>
        <w:rPr>
          <w:rFonts w:ascii="Arial" w:hAnsi="Arial"/>
          <w:spacing w:val="-2"/>
        </w:rPr>
        <w:t>nedenf</w:t>
      </w:r>
      <w:r>
        <w:rPr>
          <w:rFonts w:ascii="Arial" w:hAnsi="Arial"/>
          <w:spacing w:val="-3"/>
        </w:rPr>
        <w:t>or</w:t>
      </w:r>
      <w:r>
        <w:rPr>
          <w:rFonts w:ascii="Arial" w:hAnsi="Arial"/>
          <w:spacing w:val="-17"/>
        </w:rPr>
        <w:t> </w:t>
      </w:r>
      <w:r>
        <w:rPr>
          <w:rFonts w:ascii="Arial" w:hAnsi="Arial"/>
        </w:rPr>
        <w:t>som</w:t>
      </w:r>
      <w:r>
        <w:rPr>
          <w:rFonts w:ascii="Arial" w:hAnsi="Arial"/>
          <w:spacing w:val="-11"/>
        </w:rPr>
        <w:t> </w:t>
      </w:r>
      <w:r>
        <w:rPr>
          <w:rFonts w:ascii="Arial" w:hAnsi="Arial"/>
        </w:rPr>
        <w:t>en</w:t>
      </w:r>
      <w:r>
        <w:rPr>
          <w:rFonts w:ascii="Arial" w:hAnsi="Arial"/>
          <w:spacing w:val="23"/>
          <w:w w:val="102"/>
        </w:rPr>
        <w:t> </w:t>
      </w:r>
      <w:r>
        <w:rPr>
          <w:rFonts w:ascii="Arial" w:hAnsi="Arial"/>
          <w:spacing w:val="-3"/>
        </w:rPr>
        <w:t>kunnskapskon</w:t>
      </w:r>
      <w:r>
        <w:rPr>
          <w:rFonts w:ascii="Arial" w:hAnsi="Arial"/>
          <w:spacing w:val="-2"/>
        </w:rPr>
        <w:t>troll</w:t>
      </w:r>
      <w:r>
        <w:rPr>
          <w:rFonts w:ascii="Arial" w:hAnsi="Arial"/>
          <w:spacing w:val="-23"/>
        </w:rPr>
        <w:t> </w:t>
      </w:r>
      <w:r>
        <w:rPr>
          <w:rFonts w:ascii="Arial" w:hAnsi="Arial"/>
        </w:rPr>
        <w:t>når</w:t>
      </w:r>
      <w:r>
        <w:rPr>
          <w:rFonts w:ascii="Arial" w:hAnsi="Arial"/>
          <w:spacing w:val="-22"/>
        </w:rPr>
        <w:t> </w:t>
      </w:r>
      <w:r>
        <w:rPr>
          <w:rFonts w:ascii="Arial" w:hAnsi="Arial"/>
        </w:rPr>
        <w:t>timen</w:t>
      </w:r>
      <w:r>
        <w:rPr>
          <w:rFonts w:ascii="Arial" w:hAnsi="Arial"/>
          <w:spacing w:val="-16"/>
        </w:rPr>
        <w:t> </w:t>
      </w:r>
      <w:r>
        <w:rPr>
          <w:rFonts w:ascii="Arial" w:hAnsi="Arial"/>
        </w:rPr>
        <w:t>er</w:t>
      </w:r>
      <w:r>
        <w:rPr>
          <w:rFonts w:ascii="Arial" w:hAnsi="Arial"/>
          <w:spacing w:val="-22"/>
        </w:rPr>
        <w:t> </w:t>
      </w:r>
      <w:r>
        <w:rPr>
          <w:rFonts w:ascii="Arial" w:hAnsi="Arial"/>
          <w:spacing w:val="-6"/>
        </w:rPr>
        <w:t>ov</w:t>
      </w:r>
      <w:r>
        <w:rPr>
          <w:rFonts w:ascii="Arial" w:hAnsi="Arial"/>
          <w:spacing w:val="-5"/>
        </w:rPr>
        <w:t>er</w:t>
      </w:r>
      <w:r>
        <w:rPr>
          <w:rFonts w:ascii="Arial" w:hAnsi="Arial"/>
          <w:spacing w:val="-7"/>
        </w:rPr>
        <w:t>.</w:t>
      </w:r>
      <w:r>
        <w:rPr>
          <w:rFonts w:ascii="Arial" w:hAnsi="Arial"/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75" w:lineRule="auto" w:before="159"/>
        <w:ind w:left="580" w:right="366"/>
        <w:jc w:val="left"/>
        <w:rPr>
          <w:b w:val="0"/>
          <w:bCs w:val="0"/>
        </w:rPr>
      </w:pPr>
      <w:r>
        <w:rPr/>
        <w:pict>
          <v:group style="position:absolute;margin-left:304.588989pt;margin-top:5.45676pt;width:13.8pt;height:13.8pt;mso-position-horizontal-relative:page;mso-position-vertical-relative:paragraph;z-index:1720" coordorigin="6092,109" coordsize="276,276">
            <v:shape style="position:absolute;left:6092;top:109;width:276;height:276" coordorigin="6092,109" coordsize="276,276" path="m6092,384l6367,384,6367,109,6092,109,6092,384xe" filled="true" fillcolor="#d0e0a2" stroked="false">
              <v:path arrowok="t"/>
              <v:fill type="solid"/>
            </v:shape>
            <w10:wrap type="none"/>
          </v:group>
        </w:pict>
      </w:r>
      <w:r>
        <w:rPr>
          <w:spacing w:val="-2"/>
          <w:w w:val="105"/>
        </w:rPr>
        <w:t>Hva</w:t>
      </w:r>
      <w:r>
        <w:rPr>
          <w:spacing w:val="-37"/>
          <w:w w:val="105"/>
        </w:rPr>
        <w:t> </w:t>
      </w:r>
      <w:r>
        <w:rPr>
          <w:spacing w:val="-2"/>
          <w:w w:val="105"/>
        </w:rPr>
        <w:t>heter</w:t>
      </w:r>
      <w:r>
        <w:rPr>
          <w:spacing w:val="-41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2"/>
          <w:w w:val="105"/>
        </w:rPr>
        <w:t>t</w:t>
      </w:r>
      <w:r>
        <w:rPr>
          <w:spacing w:val="-37"/>
          <w:w w:val="105"/>
        </w:rPr>
        <w:t> </w:t>
      </w:r>
      <w:r>
        <w:rPr>
          <w:w w:val="105"/>
        </w:rPr>
        <w:t>klebrige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sto</w:t>
      </w:r>
      <w:r>
        <w:rPr>
          <w:spacing w:val="-3"/>
          <w:w w:val="105"/>
        </w:rPr>
        <w:t>ff</w:t>
      </w:r>
      <w:r>
        <w:rPr>
          <w:spacing w:val="-2"/>
          <w:w w:val="105"/>
        </w:rPr>
        <w:t>e</w:t>
      </w:r>
      <w:r>
        <w:rPr>
          <w:spacing w:val="-3"/>
          <w:w w:val="105"/>
        </w:rPr>
        <w:t>t</w:t>
      </w:r>
      <w:r>
        <w:rPr>
          <w:spacing w:val="25"/>
          <w:w w:val="96"/>
        </w:rPr>
        <w:t> </w:t>
      </w:r>
      <w:r>
        <w:rPr>
          <w:w w:val="105"/>
        </w:rPr>
        <w:t>bestående</w:t>
      </w:r>
      <w:r>
        <w:rPr>
          <w:spacing w:val="-27"/>
          <w:w w:val="105"/>
        </w:rPr>
        <w:t> </w:t>
      </w:r>
      <w:r>
        <w:rPr>
          <w:spacing w:val="-2"/>
          <w:w w:val="105"/>
        </w:rPr>
        <w:t>av</w:t>
      </w:r>
      <w:r>
        <w:rPr>
          <w:spacing w:val="-32"/>
          <w:w w:val="105"/>
        </w:rPr>
        <w:t> </w:t>
      </w:r>
      <w:r>
        <w:rPr>
          <w:spacing w:val="-1"/>
          <w:w w:val="105"/>
        </w:rPr>
        <w:t>bakt</w:t>
      </w:r>
      <w:r>
        <w:rPr>
          <w:spacing w:val="-2"/>
          <w:w w:val="105"/>
        </w:rPr>
        <w:t>erier</w:t>
      </w:r>
      <w:r>
        <w:rPr>
          <w:spacing w:val="-31"/>
          <w:w w:val="105"/>
        </w:rPr>
        <w:t> </w:t>
      </w:r>
      <w:r>
        <w:rPr>
          <w:w w:val="105"/>
        </w:rPr>
        <w:t>som</w:t>
      </w:r>
      <w:r>
        <w:rPr>
          <w:spacing w:val="-26"/>
          <w:w w:val="105"/>
        </w:rPr>
        <w:t> </w:t>
      </w:r>
      <w:r>
        <w:rPr>
          <w:w w:val="105"/>
        </w:rPr>
        <w:t>klumper</w:t>
      </w:r>
      <w:r>
        <w:rPr>
          <w:spacing w:val="26"/>
          <w:w w:val="104"/>
        </w:rPr>
        <w:t> </w:t>
      </w:r>
      <w:r>
        <w:rPr>
          <w:w w:val="105"/>
        </w:rPr>
        <w:t>seg</w:t>
      </w:r>
      <w:r>
        <w:rPr>
          <w:spacing w:val="-6"/>
          <w:w w:val="105"/>
        </w:rPr>
        <w:t> </w:t>
      </w:r>
      <w:r>
        <w:rPr>
          <w:w w:val="105"/>
        </w:rPr>
        <w:t>sammen</w:t>
      </w:r>
      <w:r>
        <w:rPr>
          <w:spacing w:val="-5"/>
          <w:w w:val="105"/>
        </w:rPr>
        <w:t> </w:t>
      </w:r>
      <w:r>
        <w:rPr>
          <w:w w:val="105"/>
        </w:rPr>
        <w:t>på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ennene?</w:t>
      </w:r>
      <w:r>
        <w:rPr>
          <w:b w:val="0"/>
        </w:rPr>
      </w:r>
    </w:p>
    <w:p>
      <w:pPr>
        <w:spacing w:before="170"/>
        <w:ind w:left="58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spacing w:val="-3"/>
          <w:sz w:val="24"/>
        </w:rPr>
        <w:t>S</w:t>
      </w:r>
      <w:r>
        <w:rPr>
          <w:rFonts w:ascii="Arial"/>
          <w:i/>
          <w:spacing w:val="-2"/>
          <w:sz w:val="24"/>
        </w:rPr>
        <w:t>var: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Plakk</w:t>
      </w:r>
      <w:r>
        <w:rPr>
          <w:rFonts w:ascii="Arial"/>
          <w:sz w:val="24"/>
        </w:rPr>
      </w:r>
    </w:p>
    <w:p>
      <w:pPr>
        <w:spacing w:line="240" w:lineRule="auto" w:before="6"/>
        <w:rPr>
          <w:rFonts w:ascii="Arial" w:hAnsi="Arial" w:cs="Arial" w:eastAsia="Arial"/>
          <w:i/>
          <w:sz w:val="23"/>
          <w:szCs w:val="23"/>
        </w:rPr>
      </w:pPr>
    </w:p>
    <w:p>
      <w:pPr>
        <w:pStyle w:val="BodyText"/>
        <w:spacing w:line="275" w:lineRule="auto"/>
        <w:ind w:left="580" w:right="1008"/>
        <w:jc w:val="left"/>
        <w:rPr>
          <w:b w:val="0"/>
          <w:bCs w:val="0"/>
        </w:rPr>
      </w:pPr>
      <w:r>
        <w:rPr/>
        <w:pict>
          <v:group style="position:absolute;margin-left:304.588989pt;margin-top:-2.493648pt;width:13.8pt;height:13.8pt;mso-position-horizontal-relative:page;mso-position-vertical-relative:paragraph;z-index:1744" coordorigin="6092,-50" coordsize="276,276">
            <v:shape style="position:absolute;left:6092;top:-50;width:276;height:276" coordorigin="6092,-50" coordsize="276,276" path="m6092,225l6367,225,6367,-50,6092,-50,6092,225xe" filled="true" fillcolor="#d0e0a2" stroked="false">
              <v:path arrowok="t"/>
              <v:fill type="solid"/>
            </v:shape>
            <w10:wrap type="none"/>
          </v:group>
        </w:pict>
      </w:r>
      <w:r>
        <w:rPr>
          <w:spacing w:val="-4"/>
          <w:w w:val="105"/>
        </w:rPr>
        <w:t>F</w:t>
      </w:r>
      <w:r>
        <w:rPr>
          <w:spacing w:val="-3"/>
          <w:w w:val="105"/>
        </w:rPr>
        <w:t>ullf</w:t>
      </w:r>
      <w:r>
        <w:rPr>
          <w:spacing w:val="-4"/>
          <w:w w:val="105"/>
        </w:rPr>
        <w:t>ør</w:t>
      </w:r>
      <w:r>
        <w:rPr>
          <w:spacing w:val="-50"/>
          <w:w w:val="105"/>
        </w:rPr>
        <w:t> </w:t>
      </w:r>
      <w:r>
        <w:rPr>
          <w:spacing w:val="-1"/>
          <w:w w:val="105"/>
        </w:rPr>
        <w:t>se</w:t>
      </w:r>
      <w:r>
        <w:rPr>
          <w:spacing w:val="-2"/>
          <w:w w:val="105"/>
        </w:rPr>
        <w:t>tningen:</w:t>
      </w:r>
      <w:r>
        <w:rPr>
          <w:spacing w:val="-47"/>
          <w:w w:val="105"/>
        </w:rPr>
        <w:t> 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år</w:t>
      </w:r>
      <w:r>
        <w:rPr>
          <w:spacing w:val="-53"/>
          <w:w w:val="105"/>
        </w:rPr>
        <w:t> </w:t>
      </w:r>
      <w:r>
        <w:rPr>
          <w:w w:val="105"/>
        </w:rPr>
        <w:t>vi</w:t>
      </w:r>
      <w:r>
        <w:rPr>
          <w:spacing w:val="-46"/>
          <w:w w:val="105"/>
        </w:rPr>
        <w:t> </w:t>
      </w:r>
      <w:r>
        <w:rPr>
          <w:spacing w:val="-2"/>
          <w:w w:val="105"/>
        </w:rPr>
        <w:t>inntar</w:t>
      </w:r>
      <w:r>
        <w:rPr>
          <w:spacing w:val="39"/>
          <w:w w:val="99"/>
        </w:rPr>
        <w:t> </w:t>
      </w:r>
      <w:r>
        <w:rPr>
          <w:spacing w:val="-1"/>
          <w:w w:val="105"/>
        </w:rPr>
        <w:t>sukkerholdig</w:t>
      </w:r>
      <w:r>
        <w:rPr>
          <w:spacing w:val="-34"/>
          <w:w w:val="105"/>
        </w:rPr>
        <w:t> </w:t>
      </w:r>
      <w:r>
        <w:rPr>
          <w:spacing w:val="-1"/>
          <w:w w:val="105"/>
        </w:rPr>
        <w:t>ma</w:t>
      </w:r>
      <w:r>
        <w:rPr>
          <w:spacing w:val="-2"/>
          <w:w w:val="105"/>
        </w:rPr>
        <w:t>t</w:t>
      </w:r>
      <w:r>
        <w:rPr>
          <w:spacing w:val="-33"/>
          <w:w w:val="105"/>
        </w:rPr>
        <w:t> </w:t>
      </w:r>
      <w:r>
        <w:rPr>
          <w:w w:val="105"/>
        </w:rPr>
        <w:t>og</w:t>
      </w:r>
      <w:r>
        <w:rPr>
          <w:spacing w:val="-33"/>
          <w:w w:val="105"/>
        </w:rPr>
        <w:t> </w:t>
      </w:r>
      <w:r>
        <w:rPr>
          <w:spacing w:val="-2"/>
          <w:w w:val="105"/>
        </w:rPr>
        <w:t>drikke,</w:t>
      </w:r>
      <w:r>
        <w:rPr>
          <w:spacing w:val="-33"/>
          <w:w w:val="105"/>
        </w:rPr>
        <w:t> </w:t>
      </w:r>
      <w:r>
        <w:rPr>
          <w:spacing w:val="-4"/>
          <w:w w:val="105"/>
        </w:rPr>
        <w:t>fører</w:t>
      </w:r>
      <w:r>
        <w:rPr>
          <w:spacing w:val="29"/>
          <w:w w:val="98"/>
        </w:rPr>
        <w:t> </w:t>
      </w:r>
      <w:r>
        <w:rPr>
          <w:spacing w:val="-1"/>
          <w:w w:val="105"/>
        </w:rPr>
        <w:t>de</w:t>
      </w:r>
      <w:r>
        <w:rPr>
          <w:spacing w:val="-2"/>
          <w:w w:val="105"/>
        </w:rPr>
        <w:t>tt</w:t>
      </w:r>
      <w:r>
        <w:rPr>
          <w:spacing w:val="-1"/>
          <w:w w:val="105"/>
        </w:rPr>
        <w:t>e</w:t>
      </w:r>
      <w:r>
        <w:rPr>
          <w:spacing w:val="-28"/>
          <w:w w:val="105"/>
        </w:rPr>
        <w:t> </w:t>
      </w:r>
      <w:r>
        <w:rPr>
          <w:w w:val="105"/>
        </w:rPr>
        <w:t>til</w:t>
      </w:r>
      <w:r>
        <w:rPr>
          <w:spacing w:val="-35"/>
          <w:w w:val="105"/>
        </w:rPr>
        <w:t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</w:t>
      </w:r>
      <w:r>
        <w:rPr>
          <w:spacing w:val="-28"/>
          <w:w w:val="105"/>
        </w:rPr>
        <w:t> </w:t>
      </w:r>
      <w:r>
        <w:rPr>
          <w:spacing w:val="-2"/>
          <w:w w:val="105"/>
        </w:rPr>
        <w:t>angrep</w:t>
      </w:r>
      <w:r>
        <w:rPr>
          <w:spacing w:val="-28"/>
          <w:w w:val="105"/>
        </w:rPr>
        <w:t> </w:t>
      </w:r>
      <w:r>
        <w:rPr>
          <w:w w:val="105"/>
        </w:rPr>
        <w:t>på</w:t>
      </w:r>
      <w:r>
        <w:rPr>
          <w:spacing w:val="-27"/>
          <w:w w:val="105"/>
        </w:rPr>
        <w:t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ennene</w:t>
      </w:r>
      <w:r>
        <w:rPr>
          <w:spacing w:val="30"/>
          <w:w w:val="103"/>
        </w:rPr>
        <w:t> </w:t>
      </w:r>
      <w:r>
        <w:rPr>
          <w:spacing w:val="-3"/>
          <w:w w:val="105"/>
        </w:rPr>
        <w:t>v</w:t>
      </w:r>
      <w:r>
        <w:rPr>
          <w:spacing w:val="-4"/>
          <w:w w:val="105"/>
        </w:rPr>
        <w:t>år</w:t>
      </w:r>
      <w:r>
        <w:rPr>
          <w:spacing w:val="-3"/>
          <w:w w:val="105"/>
        </w:rPr>
        <w:t>e</w:t>
      </w:r>
      <w:r>
        <w:rPr>
          <w:spacing w:val="-26"/>
          <w:w w:val="105"/>
        </w:rPr>
        <w:t> </w:t>
      </w:r>
      <w:r>
        <w:rPr>
          <w:w w:val="105"/>
        </w:rPr>
        <w:t>som</w:t>
      </w:r>
      <w:r>
        <w:rPr>
          <w:spacing w:val="-26"/>
          <w:w w:val="105"/>
        </w:rPr>
        <w:t> 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an</w:t>
      </w:r>
      <w:r>
        <w:rPr>
          <w:spacing w:val="-25"/>
          <w:w w:val="105"/>
        </w:rPr>
        <w:t> </w:t>
      </w:r>
      <w:r>
        <w:rPr>
          <w:spacing w:val="-5"/>
          <w:w w:val="105"/>
        </w:rPr>
        <w:t>føre</w:t>
      </w:r>
      <w:r>
        <w:rPr>
          <w:spacing w:val="-26"/>
          <w:w w:val="105"/>
        </w:rPr>
        <w:t> </w:t>
      </w:r>
      <w:r>
        <w:rPr>
          <w:spacing w:val="-3"/>
          <w:w w:val="105"/>
        </w:rPr>
        <w:t>til</w:t>
      </w:r>
      <w:r>
        <w:rPr>
          <w:spacing w:val="-2"/>
          <w:w w:val="105"/>
        </w:rPr>
        <w:t>?</w:t>
      </w:r>
      <w:r>
        <w:rPr>
          <w:b w:val="0"/>
        </w:rPr>
      </w:r>
    </w:p>
    <w:p>
      <w:pPr>
        <w:spacing w:before="170"/>
        <w:ind w:left="58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spacing w:val="-3"/>
          <w:sz w:val="24"/>
        </w:rPr>
        <w:t>S</w:t>
      </w:r>
      <w:r>
        <w:rPr>
          <w:rFonts w:ascii="Arial"/>
          <w:i/>
          <w:spacing w:val="-2"/>
          <w:sz w:val="24"/>
        </w:rPr>
        <w:t>var:</w:t>
      </w:r>
      <w:r>
        <w:rPr>
          <w:rFonts w:ascii="Arial"/>
          <w:i/>
          <w:spacing w:val="-7"/>
          <w:sz w:val="24"/>
        </w:rPr>
        <w:t> </w:t>
      </w:r>
      <w:r>
        <w:rPr>
          <w:rFonts w:ascii="Arial"/>
          <w:i/>
          <w:sz w:val="24"/>
        </w:rPr>
        <w:t>Hull</w:t>
      </w:r>
      <w:r>
        <w:rPr>
          <w:rFonts w:ascii="Arial"/>
          <w:i/>
          <w:spacing w:val="-12"/>
          <w:sz w:val="24"/>
        </w:rPr>
        <w:t> </w:t>
      </w:r>
      <w:r>
        <w:rPr>
          <w:rFonts w:ascii="Arial"/>
          <w:i/>
          <w:sz w:val="24"/>
        </w:rPr>
        <w:t>i</w:t>
      </w:r>
      <w:r>
        <w:rPr>
          <w:rFonts w:ascii="Arial"/>
          <w:i/>
          <w:spacing w:val="-7"/>
          <w:sz w:val="24"/>
        </w:rPr>
        <w:t> </w:t>
      </w:r>
      <w:r>
        <w:rPr>
          <w:rFonts w:ascii="Arial"/>
          <w:i/>
          <w:spacing w:val="-1"/>
          <w:sz w:val="24"/>
        </w:rPr>
        <w:t>t</w:t>
      </w:r>
      <w:r>
        <w:rPr>
          <w:rFonts w:ascii="Arial"/>
          <w:i/>
          <w:spacing w:val="-2"/>
          <w:sz w:val="24"/>
        </w:rPr>
        <w:t>ennene.</w:t>
      </w:r>
      <w:r>
        <w:rPr>
          <w:rFonts w:ascii="Arial"/>
          <w:sz w:val="24"/>
        </w:rPr>
      </w:r>
    </w:p>
    <w:p>
      <w:pPr>
        <w:spacing w:line="240" w:lineRule="auto" w:before="6"/>
        <w:rPr>
          <w:rFonts w:ascii="Arial" w:hAnsi="Arial" w:cs="Arial" w:eastAsia="Arial"/>
          <w:i/>
          <w:sz w:val="23"/>
          <w:szCs w:val="23"/>
        </w:rPr>
      </w:pPr>
    </w:p>
    <w:p>
      <w:pPr>
        <w:pStyle w:val="BodyText"/>
        <w:spacing w:line="275" w:lineRule="auto"/>
        <w:ind w:left="580" w:right="806"/>
        <w:jc w:val="left"/>
        <w:rPr>
          <w:b w:val="0"/>
          <w:bCs w:val="0"/>
        </w:rPr>
      </w:pPr>
      <w:r>
        <w:rPr/>
        <w:pict>
          <v:group style="position:absolute;margin-left:304.588989pt;margin-top:-2.493207pt;width:13.8pt;height:13.8pt;mso-position-horizontal-relative:page;mso-position-vertical-relative:paragraph;z-index:1768" coordorigin="6092,-50" coordsize="276,276">
            <v:shape style="position:absolute;left:6092;top:-50;width:276;height:276" coordorigin="6092,-50" coordsize="276,276" path="m6092,225l6367,225,6367,-50,6092,-50,6092,225xe" filled="true" fillcolor="#d0e0a2" stroked="false">
              <v:path arrowok="t"/>
              <v:fill type="solid"/>
            </v:shape>
            <w10:wrap type="none"/>
          </v:group>
        </w:pict>
      </w:r>
      <w:r>
        <w:rPr>
          <w:spacing w:val="-2"/>
        </w:rPr>
        <w:t>Hvor</w:t>
      </w:r>
      <w:r>
        <w:rPr>
          <w:spacing w:val="25"/>
        </w:rPr>
        <w:t> </w:t>
      </w:r>
      <w:r>
        <w:rPr/>
        <w:t>mange</w:t>
      </w:r>
      <w:r>
        <w:rPr>
          <w:spacing w:val="36"/>
        </w:rPr>
        <w:t> </w:t>
      </w:r>
      <w:r>
        <w:rPr/>
        <w:t>ganger</w:t>
      </w:r>
      <w:r>
        <w:rPr>
          <w:spacing w:val="25"/>
        </w:rPr>
        <w:t> </w:t>
      </w:r>
      <w:r>
        <w:rPr/>
        <w:t>om</w:t>
      </w:r>
      <w:r>
        <w:rPr>
          <w:spacing w:val="37"/>
        </w:rPr>
        <w:t> </w:t>
      </w:r>
      <w:r>
        <w:rPr/>
        <w:t>dagen</w:t>
      </w:r>
      <w:r>
        <w:rPr>
          <w:spacing w:val="36"/>
        </w:rPr>
        <w:t> </w:t>
      </w:r>
      <w:r>
        <w:rPr/>
        <w:t>bør</w:t>
      </w:r>
      <w:r>
        <w:rPr>
          <w:spacing w:val="23"/>
          <w:w w:val="103"/>
        </w:rPr>
        <w:t> </w:t>
      </w:r>
      <w:r>
        <w:rPr/>
        <w:t>vi</w:t>
      </w:r>
      <w:r>
        <w:rPr>
          <w:spacing w:val="7"/>
        </w:rPr>
        <w:t> </w:t>
      </w:r>
      <w:r>
        <w:rPr/>
        <w:t>pusse</w:t>
      </w:r>
      <w:r>
        <w:rPr>
          <w:spacing w:val="8"/>
        </w:rPr>
        <w:t> </w:t>
      </w:r>
      <w:r>
        <w:rPr>
          <w:spacing w:val="-2"/>
        </w:rPr>
        <w:t>t</w:t>
      </w:r>
      <w:r>
        <w:rPr>
          <w:spacing w:val="-1"/>
        </w:rPr>
        <w:t>ennene</w:t>
      </w:r>
      <w:r>
        <w:rPr>
          <w:spacing w:val="7"/>
        </w:rPr>
        <w:t> </w:t>
      </w:r>
      <w:r>
        <w:rPr/>
        <w:t>med</w:t>
      </w:r>
      <w:r>
        <w:rPr>
          <w:spacing w:val="8"/>
        </w:rPr>
        <w:t> </w:t>
      </w:r>
      <w:r>
        <w:rPr>
          <w:spacing w:val="-1"/>
        </w:rPr>
        <w:t>tannkr</w:t>
      </w:r>
      <w:r>
        <w:rPr>
          <w:spacing w:val="-2"/>
        </w:rPr>
        <w:t>em.</w:t>
      </w:r>
      <w:r>
        <w:rPr>
          <w:b w:val="0"/>
        </w:rPr>
      </w:r>
    </w:p>
    <w:p>
      <w:pPr>
        <w:spacing w:before="170"/>
        <w:ind w:left="58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spacing w:val="-3"/>
          <w:sz w:val="24"/>
        </w:rPr>
        <w:t>S</w:t>
      </w:r>
      <w:r>
        <w:rPr>
          <w:rFonts w:ascii="Arial"/>
          <w:i/>
          <w:spacing w:val="-2"/>
          <w:sz w:val="24"/>
        </w:rPr>
        <w:t>var:</w:t>
      </w:r>
      <w:r>
        <w:rPr>
          <w:rFonts w:ascii="Arial"/>
          <w:i/>
          <w:spacing w:val="-1"/>
          <w:sz w:val="24"/>
        </w:rPr>
        <w:t> </w:t>
      </w:r>
      <w:r>
        <w:rPr>
          <w:rFonts w:ascii="Arial"/>
          <w:i/>
          <w:sz w:val="24"/>
        </w:rPr>
        <w:t>Minst</w:t>
      </w:r>
      <w:r>
        <w:rPr>
          <w:rFonts w:ascii="Arial"/>
          <w:i/>
          <w:spacing w:val="-1"/>
          <w:sz w:val="24"/>
        </w:rPr>
        <w:t> to </w:t>
      </w:r>
      <w:r>
        <w:rPr>
          <w:rFonts w:ascii="Arial"/>
          <w:i/>
          <w:spacing w:val="-2"/>
          <w:sz w:val="24"/>
        </w:rPr>
        <w:t>ganger</w:t>
      </w:r>
      <w:r>
        <w:rPr>
          <w:rFonts w:ascii="Arial"/>
          <w:i/>
          <w:spacing w:val="-3"/>
          <w:sz w:val="24"/>
        </w:rPr>
        <w:t>.</w:t>
      </w:r>
      <w:r>
        <w:rPr>
          <w:rFonts w:ascii="Arial"/>
          <w:sz w:val="24"/>
        </w:rPr>
      </w:r>
    </w:p>
    <w:p>
      <w:pPr>
        <w:spacing w:line="240" w:lineRule="auto" w:before="6"/>
        <w:rPr>
          <w:rFonts w:ascii="Arial" w:hAnsi="Arial" w:cs="Arial" w:eastAsia="Arial"/>
          <w:i/>
          <w:sz w:val="23"/>
          <w:szCs w:val="23"/>
        </w:rPr>
      </w:pPr>
    </w:p>
    <w:p>
      <w:pPr>
        <w:pStyle w:val="BodyText"/>
        <w:spacing w:line="240" w:lineRule="auto"/>
        <w:ind w:left="580" w:right="0"/>
        <w:jc w:val="left"/>
        <w:rPr>
          <w:b w:val="0"/>
          <w:bCs w:val="0"/>
        </w:rPr>
      </w:pPr>
      <w:r>
        <w:rPr/>
        <w:pict>
          <v:group style="position:absolute;margin-left:304.588989pt;margin-top:-2.493737pt;width:13.8pt;height:13.8pt;mso-position-horizontal-relative:page;mso-position-vertical-relative:paragraph;z-index:1792" coordorigin="6092,-50" coordsize="276,276">
            <v:shape style="position:absolute;left:6092;top:-50;width:276;height:276" coordorigin="6092,-50" coordsize="276,276" path="m6092,225l6367,225,6367,-50,6092,-50,6092,225xe" filled="true" fillcolor="#d0e0a2" stroked="false">
              <v:path arrowok="t"/>
              <v:fill type="solid"/>
            </v:shape>
            <w10:wrap type="none"/>
          </v:group>
        </w:pict>
      </w:r>
      <w:r>
        <w:rPr>
          <w:spacing w:val="-1"/>
          <w:w w:val="105"/>
        </w:rPr>
        <w:t>N</w:t>
      </w:r>
      <w:r>
        <w:rPr>
          <w:spacing w:val="-2"/>
          <w:w w:val="105"/>
        </w:rPr>
        <w:t>år</w:t>
      </w:r>
      <w:r>
        <w:rPr>
          <w:spacing w:val="-34"/>
          <w:w w:val="105"/>
        </w:rPr>
        <w:t> </w:t>
      </w:r>
      <w:r>
        <w:rPr>
          <w:w w:val="105"/>
        </w:rPr>
        <w:t>du</w:t>
      </w:r>
      <w:r>
        <w:rPr>
          <w:spacing w:val="-28"/>
          <w:w w:val="105"/>
        </w:rPr>
        <w:t> </w:t>
      </w:r>
      <w:r>
        <w:rPr>
          <w:w w:val="105"/>
        </w:rPr>
        <w:t>har</w:t>
      </w:r>
      <w:r>
        <w:rPr>
          <w:spacing w:val="-33"/>
          <w:w w:val="105"/>
        </w:rPr>
        <w:t> </w:t>
      </w:r>
      <w:r>
        <w:rPr>
          <w:spacing w:val="-1"/>
          <w:w w:val="105"/>
        </w:rPr>
        <w:t>pusse</w:t>
      </w:r>
      <w:r>
        <w:rPr>
          <w:spacing w:val="-2"/>
          <w:w w:val="105"/>
        </w:rPr>
        <w:t>t</w:t>
      </w:r>
      <w:r>
        <w:rPr>
          <w:spacing w:val="-29"/>
          <w:w w:val="105"/>
        </w:rPr>
        <w:t> </w:t>
      </w:r>
      <w:r>
        <w:rPr>
          <w:spacing w:val="-2"/>
          <w:w w:val="105"/>
        </w:rPr>
        <w:t>tennene,</w:t>
      </w:r>
      <w:r>
        <w:rPr>
          <w:spacing w:val="-28"/>
          <w:w w:val="105"/>
        </w:rPr>
        <w:t> </w:t>
      </w:r>
      <w:r>
        <w:rPr>
          <w:w w:val="105"/>
        </w:rPr>
        <w:t>bør</w:t>
      </w:r>
      <w:r>
        <w:rPr>
          <w:spacing w:val="-33"/>
          <w:w w:val="105"/>
        </w:rPr>
        <w:t> </w:t>
      </w:r>
      <w:r>
        <w:rPr>
          <w:w w:val="105"/>
        </w:rPr>
        <w:t>du</w:t>
      </w:r>
      <w:r>
        <w:rPr>
          <w:b w:val="0"/>
        </w:rPr>
      </w:r>
    </w:p>
    <w:p>
      <w:pPr>
        <w:pStyle w:val="BodyText"/>
        <w:numPr>
          <w:ilvl w:val="0"/>
          <w:numId w:val="6"/>
        </w:numPr>
        <w:tabs>
          <w:tab w:pos="850" w:val="left" w:leader="none"/>
        </w:tabs>
        <w:spacing w:line="240" w:lineRule="auto" w:before="41" w:after="0"/>
        <w:ind w:left="849" w:right="0" w:hanging="269"/>
        <w:jc w:val="left"/>
        <w:rPr>
          <w:b w:val="0"/>
          <w:bCs w:val="0"/>
        </w:rPr>
      </w:pPr>
      <w:r>
        <w:rPr>
          <w:spacing w:val="-2"/>
          <w:w w:val="105"/>
        </w:rPr>
        <w:t>sp</w:t>
      </w:r>
      <w:r>
        <w:rPr>
          <w:spacing w:val="-3"/>
          <w:w w:val="105"/>
        </w:rPr>
        <w:t>ytt</w:t>
      </w:r>
      <w:r>
        <w:rPr>
          <w:spacing w:val="-2"/>
          <w:w w:val="105"/>
        </w:rPr>
        <w:t>e</w:t>
      </w:r>
      <w:r>
        <w:rPr>
          <w:spacing w:val="-32"/>
          <w:w w:val="105"/>
        </w:rPr>
        <w:t> </w:t>
      </w:r>
      <w:r>
        <w:rPr>
          <w:w w:val="105"/>
        </w:rPr>
        <w:t>ut</w:t>
      </w:r>
      <w:r>
        <w:rPr>
          <w:spacing w:val="-32"/>
          <w:w w:val="105"/>
        </w:rPr>
        <w:t> </w:t>
      </w:r>
      <w:r>
        <w:rPr>
          <w:spacing w:val="-2"/>
          <w:w w:val="105"/>
        </w:rPr>
        <w:t>tannkr</w:t>
      </w:r>
      <w:r>
        <w:rPr>
          <w:spacing w:val="-1"/>
          <w:w w:val="105"/>
        </w:rPr>
        <w:t>emen</w:t>
      </w:r>
      <w:r>
        <w:rPr>
          <w:spacing w:val="-31"/>
          <w:w w:val="105"/>
        </w:rPr>
        <w:t> </w:t>
      </w:r>
      <w:r>
        <w:rPr>
          <w:w w:val="105"/>
        </w:rPr>
        <w:t>og</w:t>
      </w:r>
      <w:r>
        <w:rPr>
          <w:spacing w:val="-32"/>
          <w:w w:val="105"/>
        </w:rPr>
        <w:t> </w:t>
      </w:r>
      <w:r>
        <w:rPr>
          <w:w w:val="105"/>
        </w:rPr>
        <w:t>skylle,</w:t>
      </w:r>
      <w:r>
        <w:rPr>
          <w:b w:val="0"/>
        </w:rPr>
      </w:r>
    </w:p>
    <w:p>
      <w:pPr>
        <w:pStyle w:val="BodyText"/>
        <w:numPr>
          <w:ilvl w:val="0"/>
          <w:numId w:val="6"/>
        </w:numPr>
        <w:tabs>
          <w:tab w:pos="859" w:val="left" w:leader="none"/>
        </w:tabs>
        <w:spacing w:line="240" w:lineRule="auto" w:before="41" w:after="0"/>
        <w:ind w:left="858" w:right="0" w:hanging="278"/>
        <w:jc w:val="left"/>
        <w:rPr>
          <w:b w:val="0"/>
          <w:bCs w:val="0"/>
        </w:rPr>
      </w:pPr>
      <w:r>
        <w:rPr>
          <w:spacing w:val="-2"/>
          <w:w w:val="105"/>
        </w:rPr>
        <w:t>sp</w:t>
      </w:r>
      <w:r>
        <w:rPr>
          <w:spacing w:val="-3"/>
          <w:w w:val="105"/>
        </w:rPr>
        <w:t>ytt</w:t>
      </w:r>
      <w:r>
        <w:rPr>
          <w:spacing w:val="-2"/>
          <w:w w:val="105"/>
        </w:rPr>
        <w:t>e</w:t>
      </w:r>
      <w:r>
        <w:rPr>
          <w:spacing w:val="-26"/>
          <w:w w:val="105"/>
        </w:rPr>
        <w:t> </w:t>
      </w:r>
      <w:r>
        <w:rPr>
          <w:w w:val="105"/>
        </w:rPr>
        <w:t>ut</w:t>
      </w:r>
      <w:r>
        <w:rPr>
          <w:spacing w:val="-26"/>
          <w:w w:val="105"/>
        </w:rPr>
        <w:t> </w:t>
      </w:r>
      <w:r>
        <w:rPr>
          <w:spacing w:val="-2"/>
          <w:w w:val="105"/>
        </w:rPr>
        <w:t>tannkr</w:t>
      </w:r>
      <w:r>
        <w:rPr>
          <w:spacing w:val="-1"/>
          <w:w w:val="105"/>
        </w:rPr>
        <w:t>emen</w:t>
      </w:r>
      <w:r>
        <w:rPr>
          <w:spacing w:val="-26"/>
          <w:w w:val="105"/>
        </w:rPr>
        <w:t> </w:t>
      </w:r>
      <w:r>
        <w:rPr>
          <w:w w:val="105"/>
        </w:rPr>
        <w:t>og</w:t>
      </w:r>
      <w:r>
        <w:rPr>
          <w:spacing w:val="-26"/>
          <w:w w:val="105"/>
        </w:rPr>
        <w:t> </w:t>
      </w:r>
      <w:r>
        <w:rPr>
          <w:spacing w:val="-3"/>
          <w:w w:val="105"/>
        </w:rPr>
        <w:t>ikk</w:t>
      </w:r>
      <w:r>
        <w:rPr>
          <w:spacing w:val="-2"/>
          <w:w w:val="105"/>
        </w:rPr>
        <w:t>e</w:t>
      </w:r>
      <w:r>
        <w:rPr>
          <w:spacing w:val="-26"/>
          <w:w w:val="105"/>
        </w:rPr>
        <w:t> </w:t>
      </w:r>
      <w:r>
        <w:rPr>
          <w:spacing w:val="-1"/>
          <w:w w:val="105"/>
        </w:rPr>
        <w:t>skylle?</w:t>
      </w:r>
      <w:r>
        <w:rPr>
          <w:b w:val="0"/>
        </w:rPr>
      </w:r>
    </w:p>
    <w:p>
      <w:pPr>
        <w:spacing w:line="278" w:lineRule="auto" w:before="211"/>
        <w:ind w:left="580" w:right="228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i/>
          <w:spacing w:val="-3"/>
          <w:w w:val="105"/>
          <w:sz w:val="24"/>
        </w:rPr>
        <w:t>Svar:</w:t>
      </w:r>
      <w:r>
        <w:rPr>
          <w:rFonts w:ascii="Arial" w:hAnsi="Arial"/>
          <w:i/>
          <w:spacing w:val="-31"/>
          <w:w w:val="105"/>
          <w:sz w:val="24"/>
        </w:rPr>
        <w:t> </w:t>
      </w:r>
      <w:r>
        <w:rPr>
          <w:rFonts w:ascii="Arial" w:hAnsi="Arial"/>
          <w:i/>
          <w:w w:val="105"/>
          <w:sz w:val="24"/>
        </w:rPr>
        <w:t>Du</w:t>
      </w:r>
      <w:r>
        <w:rPr>
          <w:rFonts w:ascii="Arial" w:hAnsi="Arial"/>
          <w:i/>
          <w:spacing w:val="-31"/>
          <w:w w:val="105"/>
          <w:sz w:val="24"/>
        </w:rPr>
        <w:t> </w:t>
      </w:r>
      <w:r>
        <w:rPr>
          <w:rFonts w:ascii="Arial" w:hAnsi="Arial"/>
          <w:i/>
          <w:w w:val="105"/>
          <w:sz w:val="24"/>
        </w:rPr>
        <w:t>bør</w:t>
      </w:r>
      <w:r>
        <w:rPr>
          <w:rFonts w:ascii="Arial" w:hAnsi="Arial"/>
          <w:i/>
          <w:spacing w:val="-34"/>
          <w:w w:val="105"/>
          <w:sz w:val="24"/>
        </w:rPr>
        <w:t> </w:t>
      </w:r>
      <w:r>
        <w:rPr>
          <w:rFonts w:ascii="Arial" w:hAnsi="Arial"/>
          <w:i/>
          <w:spacing w:val="-3"/>
          <w:w w:val="105"/>
          <w:sz w:val="24"/>
        </w:rPr>
        <w:t>sp</w:t>
      </w:r>
      <w:r>
        <w:rPr>
          <w:rFonts w:ascii="Arial" w:hAnsi="Arial"/>
          <w:i/>
          <w:spacing w:val="-2"/>
          <w:w w:val="105"/>
          <w:sz w:val="24"/>
        </w:rPr>
        <w:t>ytt</w:t>
      </w:r>
      <w:r>
        <w:rPr>
          <w:rFonts w:ascii="Arial" w:hAnsi="Arial"/>
          <w:i/>
          <w:spacing w:val="-3"/>
          <w:w w:val="105"/>
          <w:sz w:val="24"/>
        </w:rPr>
        <w:t>e</w:t>
      </w:r>
      <w:r>
        <w:rPr>
          <w:rFonts w:ascii="Arial" w:hAnsi="Arial"/>
          <w:i/>
          <w:spacing w:val="-30"/>
          <w:w w:val="105"/>
          <w:sz w:val="24"/>
        </w:rPr>
        <w:t> </w:t>
      </w:r>
      <w:r>
        <w:rPr>
          <w:rFonts w:ascii="Arial" w:hAnsi="Arial"/>
          <w:i/>
          <w:spacing w:val="-1"/>
          <w:w w:val="105"/>
          <w:sz w:val="24"/>
        </w:rPr>
        <w:t>ut</w:t>
      </w:r>
      <w:r>
        <w:rPr>
          <w:rFonts w:ascii="Arial" w:hAnsi="Arial"/>
          <w:i/>
          <w:spacing w:val="-31"/>
          <w:w w:val="105"/>
          <w:sz w:val="24"/>
        </w:rPr>
        <w:t> </w:t>
      </w:r>
      <w:r>
        <w:rPr>
          <w:rFonts w:ascii="Arial" w:hAnsi="Arial"/>
          <w:i/>
          <w:spacing w:val="-1"/>
          <w:w w:val="105"/>
          <w:sz w:val="24"/>
        </w:rPr>
        <w:t>tannkr</w:t>
      </w:r>
      <w:r>
        <w:rPr>
          <w:rFonts w:ascii="Arial" w:hAnsi="Arial"/>
          <w:i/>
          <w:spacing w:val="-2"/>
          <w:w w:val="105"/>
          <w:sz w:val="24"/>
        </w:rPr>
        <w:t>emen,</w:t>
      </w:r>
      <w:r>
        <w:rPr>
          <w:rFonts w:ascii="Arial" w:hAnsi="Arial"/>
          <w:i/>
          <w:spacing w:val="-30"/>
          <w:w w:val="105"/>
          <w:sz w:val="24"/>
        </w:rPr>
        <w:t> </w:t>
      </w:r>
      <w:r>
        <w:rPr>
          <w:rFonts w:ascii="Arial" w:hAnsi="Arial"/>
          <w:i/>
          <w:w w:val="105"/>
          <w:sz w:val="24"/>
        </w:rPr>
        <w:t>men</w:t>
      </w:r>
      <w:r>
        <w:rPr>
          <w:rFonts w:ascii="Arial" w:hAnsi="Arial"/>
          <w:i/>
          <w:spacing w:val="33"/>
          <w:w w:val="102"/>
          <w:sz w:val="24"/>
        </w:rPr>
        <w:t> </w:t>
      </w:r>
      <w:r>
        <w:rPr>
          <w:rFonts w:ascii="Arial" w:hAnsi="Arial"/>
          <w:i/>
          <w:spacing w:val="-1"/>
          <w:w w:val="105"/>
          <w:sz w:val="24"/>
        </w:rPr>
        <w:t>ikk</w:t>
      </w:r>
      <w:r>
        <w:rPr>
          <w:rFonts w:ascii="Arial" w:hAnsi="Arial"/>
          <w:i/>
          <w:spacing w:val="-2"/>
          <w:w w:val="105"/>
          <w:sz w:val="24"/>
        </w:rPr>
        <w:t>e</w:t>
      </w:r>
      <w:r>
        <w:rPr>
          <w:rFonts w:ascii="Arial" w:hAnsi="Arial"/>
          <w:i/>
          <w:spacing w:val="-10"/>
          <w:w w:val="105"/>
          <w:sz w:val="24"/>
        </w:rPr>
        <w:t> </w:t>
      </w:r>
      <w:r>
        <w:rPr>
          <w:rFonts w:ascii="Arial" w:hAnsi="Arial"/>
          <w:i/>
          <w:spacing w:val="-2"/>
          <w:w w:val="105"/>
          <w:sz w:val="24"/>
        </w:rPr>
        <w:t>sk</w:t>
      </w:r>
      <w:r>
        <w:rPr>
          <w:rFonts w:ascii="Arial" w:hAnsi="Arial"/>
          <w:i/>
          <w:spacing w:val="-1"/>
          <w:w w:val="105"/>
          <w:sz w:val="24"/>
        </w:rPr>
        <w:t>yll</w:t>
      </w:r>
      <w:r>
        <w:rPr>
          <w:rFonts w:ascii="Arial" w:hAnsi="Arial"/>
          <w:i/>
          <w:spacing w:val="-2"/>
          <w:w w:val="105"/>
          <w:sz w:val="24"/>
        </w:rPr>
        <w:t>e</w:t>
      </w:r>
      <w:r>
        <w:rPr>
          <w:rFonts w:ascii="Arial" w:hAnsi="Arial"/>
          <w:i/>
          <w:spacing w:val="-10"/>
          <w:w w:val="105"/>
          <w:sz w:val="24"/>
        </w:rPr>
        <w:t> </w:t>
      </w:r>
      <w:r>
        <w:rPr>
          <w:rFonts w:ascii="Arial" w:hAnsi="Arial"/>
          <w:i/>
          <w:spacing w:val="-3"/>
          <w:w w:val="105"/>
          <w:sz w:val="24"/>
        </w:rPr>
        <w:t>(de</w:t>
      </w:r>
      <w:r>
        <w:rPr>
          <w:rFonts w:ascii="Arial" w:hAnsi="Arial"/>
          <w:i/>
          <w:spacing w:val="-2"/>
          <w:w w:val="105"/>
          <w:sz w:val="24"/>
        </w:rPr>
        <w:t>tt</w:t>
      </w:r>
      <w:r>
        <w:rPr>
          <w:rFonts w:ascii="Arial" w:hAnsi="Arial"/>
          <w:i/>
          <w:spacing w:val="-3"/>
          <w:w w:val="105"/>
          <w:sz w:val="24"/>
        </w:rPr>
        <w:t>e</w:t>
      </w:r>
      <w:r>
        <w:rPr>
          <w:rFonts w:ascii="Arial" w:hAnsi="Arial"/>
          <w:i/>
          <w:spacing w:val="-10"/>
          <w:w w:val="105"/>
          <w:sz w:val="24"/>
        </w:rPr>
        <w:t> </w:t>
      </w:r>
      <w:r>
        <w:rPr>
          <w:rFonts w:ascii="Arial" w:hAnsi="Arial"/>
          <w:i/>
          <w:w w:val="105"/>
          <w:sz w:val="24"/>
        </w:rPr>
        <w:t>gjør</w:t>
      </w:r>
      <w:r>
        <w:rPr>
          <w:rFonts w:ascii="Arial" w:hAnsi="Arial"/>
          <w:i/>
          <w:spacing w:val="-15"/>
          <w:w w:val="105"/>
          <w:sz w:val="24"/>
        </w:rPr>
        <w:t> </w:t>
      </w:r>
      <w:r>
        <w:rPr>
          <w:rFonts w:ascii="Arial" w:hAnsi="Arial"/>
          <w:i/>
          <w:spacing w:val="-1"/>
          <w:w w:val="105"/>
          <w:sz w:val="24"/>
        </w:rPr>
        <w:t>at</w:t>
      </w:r>
      <w:r>
        <w:rPr>
          <w:rFonts w:ascii="Arial" w:hAnsi="Arial"/>
          <w:i/>
          <w:spacing w:val="-10"/>
          <w:w w:val="105"/>
          <w:sz w:val="24"/>
        </w:rPr>
        <w:t> </w:t>
      </w:r>
      <w:r>
        <w:rPr>
          <w:rFonts w:ascii="Arial" w:hAnsi="Arial"/>
          <w:i/>
          <w:spacing w:val="-1"/>
          <w:w w:val="105"/>
          <w:sz w:val="24"/>
        </w:rPr>
        <w:t>fluor</w:t>
      </w:r>
      <w:r>
        <w:rPr>
          <w:rFonts w:ascii="Arial" w:hAnsi="Arial"/>
          <w:i/>
          <w:spacing w:val="-2"/>
          <w:w w:val="105"/>
          <w:sz w:val="24"/>
        </w:rPr>
        <w:t>e</w:t>
      </w:r>
      <w:r>
        <w:rPr>
          <w:rFonts w:ascii="Arial" w:hAnsi="Arial"/>
          <w:i/>
          <w:spacing w:val="-1"/>
          <w:w w:val="105"/>
          <w:sz w:val="24"/>
        </w:rPr>
        <w:t>t</w:t>
      </w:r>
      <w:r>
        <w:rPr>
          <w:rFonts w:ascii="Arial" w:hAnsi="Arial"/>
          <w:i/>
          <w:spacing w:val="-10"/>
          <w:w w:val="105"/>
          <w:sz w:val="24"/>
        </w:rPr>
        <w:t> </w:t>
      </w:r>
      <w:r>
        <w:rPr>
          <w:rFonts w:ascii="Arial" w:hAnsi="Arial"/>
          <w:i/>
          <w:w w:val="105"/>
          <w:sz w:val="24"/>
        </w:rPr>
        <w:t>blir</w:t>
      </w:r>
      <w:r>
        <w:rPr>
          <w:rFonts w:ascii="Arial" w:hAnsi="Arial"/>
          <w:i/>
          <w:spacing w:val="-15"/>
          <w:w w:val="105"/>
          <w:sz w:val="24"/>
        </w:rPr>
        <w:t> </w:t>
      </w:r>
      <w:r>
        <w:rPr>
          <w:rFonts w:ascii="Arial" w:hAnsi="Arial"/>
          <w:i/>
          <w:w w:val="105"/>
          <w:sz w:val="24"/>
        </w:rPr>
        <w:t>på</w:t>
      </w:r>
      <w:r>
        <w:rPr>
          <w:rFonts w:ascii="Arial" w:hAnsi="Arial"/>
          <w:i/>
          <w:spacing w:val="29"/>
          <w:w w:val="108"/>
          <w:sz w:val="24"/>
        </w:rPr>
        <w:t> </w:t>
      </w:r>
      <w:r>
        <w:rPr>
          <w:rFonts w:ascii="Arial" w:hAnsi="Arial"/>
          <w:i/>
          <w:spacing w:val="-1"/>
          <w:sz w:val="24"/>
        </w:rPr>
        <w:t>tennene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pacing w:val="-1"/>
          <w:sz w:val="24"/>
        </w:rPr>
        <w:t>lenger</w:t>
      </w:r>
      <w:r>
        <w:rPr>
          <w:rFonts w:ascii="Arial" w:hAnsi="Arial"/>
          <w:i/>
          <w:spacing w:val="-2"/>
          <w:sz w:val="24"/>
        </w:rPr>
        <w:t>).</w:t>
      </w:r>
      <w:r>
        <w:rPr>
          <w:rFonts w:ascii="Arial" w:hAnsi="Arial"/>
          <w:sz w:val="24"/>
        </w:rPr>
      </w:r>
    </w:p>
    <w:p>
      <w:pPr>
        <w:spacing w:after="0" w:line="278" w:lineRule="auto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1910" w:h="16840"/>
          <w:pgMar w:top="560" w:bottom="280" w:left="440" w:right="460"/>
          <w:cols w:num="2" w:equalWidth="0">
            <w:col w:w="4789" w:space="736"/>
            <w:col w:w="5485"/>
          </w:cols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i/>
          <w:sz w:val="19"/>
          <w:szCs w:val="19"/>
        </w:rPr>
      </w:pPr>
    </w:p>
    <w:p>
      <w:pPr>
        <w:spacing w:before="80"/>
        <w:ind w:left="12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263.423004pt;margin-top:-179.027588pt;width:302.9pt;height:211.1pt;mso-position-horizontal-relative:page;mso-position-vertical-relative:paragraph;z-index:1840" coordorigin="5268,-3581" coordsize="6058,4222">
            <v:shape style="position:absolute;left:7094;top:-2898;width:3;height:5" type="#_x0000_t75" stroked="false">
              <v:imagedata r:id="rId5" o:title=""/>
            </v:shape>
            <v:shape style="position:absolute;left:5268;top:-3581;width:6058;height:4222" type="#_x0000_t75" stroked="false">
              <v:imagedata r:id="rId6" o:title=""/>
            </v:shape>
            <v:group style="position:absolute;left:7444;top:-1605;width:742;height:742" coordorigin="7444,-1605" coordsize="742,742">
              <v:shape style="position:absolute;left:7444;top:-1605;width:742;height:742" coordorigin="7444,-1605" coordsize="742,742" path="m7815,-1605l7755,-1601,7670,-1576,7596,-1534,7533,-1476,7485,-1405,7455,-1324,7444,-1234,7445,-1204,7463,-1117,7499,-1039,7552,-972,7619,-919,7697,-883,7784,-865,7815,-864,7845,-864,7930,-880,8008,-915,8074,-966,8128,-1031,8165,-1107,8184,-1192,8186,-1222,8186,-1235,8181,-1295,8157,-1379,8114,-1454,8056,-1516,7985,-1564,7904,-1595,7815,-1605xe" filled="true" fillcolor="#e9521e" stroked="false">
                <v:path arrowok="t"/>
                <v:fill type="solid"/>
              </v:shape>
            </v:group>
            <v:group style="position:absolute;left:9199;top:-937;width:544;height:544" coordorigin="9199,-937" coordsize="544,544">
              <v:shape style="position:absolute;left:9199;top:-937;width:544;height:544" coordorigin="9199,-937" coordsize="544,544" path="m9476,-937l9407,-929,9345,-905,9291,-868,9248,-820,9217,-762,9201,-698,9199,-675,9200,-651,9214,-583,9242,-522,9282,-471,9333,-431,9392,-405,9458,-394,9471,-393,9495,-395,9560,-409,9619,-438,9669,-480,9708,-532,9733,-593,9743,-660,9743,-665,9742,-689,9728,-755,9699,-814,9657,-863,9605,-902,9544,-927,9476,-937xe" filled="true" fillcolor="#312764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sz w:val="16"/>
        </w:rPr>
        <w:t>76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440" w:right="460"/>
        </w:sectPr>
      </w:pPr>
    </w:p>
    <w:p>
      <w:pPr>
        <w:spacing w:before="64"/>
        <w:ind w:left="11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b/>
          <w:sz w:val="15"/>
        </w:rPr>
        <w:t>LA1</w:t>
      </w:r>
      <w:r>
        <w:rPr>
          <w:rFonts w:ascii="Arial"/>
          <w:b/>
          <w:spacing w:val="9"/>
          <w:sz w:val="15"/>
        </w:rPr>
        <w:t> </w:t>
      </w:r>
      <w:r>
        <w:rPr>
          <w:rFonts w:ascii="Arial"/>
          <w:sz w:val="15"/>
        </w:rPr>
        <w:t>-</w:t>
      </w:r>
      <w:r>
        <w:rPr>
          <w:rFonts w:ascii="Arial"/>
          <w:spacing w:val="6"/>
          <w:sz w:val="15"/>
        </w:rPr>
        <w:t> </w:t>
      </w:r>
      <w:r>
        <w:rPr>
          <w:rFonts w:ascii="Arial"/>
          <w:spacing w:val="-3"/>
          <w:sz w:val="15"/>
        </w:rPr>
        <w:t>Tannhelse</w:t>
      </w:r>
      <w:r>
        <w:rPr>
          <w:rFonts w:ascii="Arial"/>
          <w:spacing w:val="10"/>
          <w:sz w:val="15"/>
        </w:rPr>
        <w:t> </w:t>
      </w:r>
      <w:r>
        <w:rPr>
          <w:rFonts w:ascii="Arial"/>
          <w:sz w:val="15"/>
        </w:rPr>
        <w:t>(sant</w:t>
      </w:r>
      <w:r>
        <w:rPr>
          <w:rFonts w:ascii="Arial"/>
          <w:spacing w:val="9"/>
          <w:sz w:val="15"/>
        </w:rPr>
        <w:t> </w:t>
      </w:r>
      <w:r>
        <w:rPr>
          <w:rFonts w:ascii="Arial"/>
          <w:spacing w:val="-1"/>
          <w:sz w:val="15"/>
        </w:rPr>
        <w:t>eller</w:t>
      </w:r>
      <w:r>
        <w:rPr>
          <w:rFonts w:ascii="Arial"/>
          <w:spacing w:val="10"/>
          <w:sz w:val="15"/>
        </w:rPr>
        <w:t> </w:t>
      </w:r>
      <w:r>
        <w:rPr>
          <w:rFonts w:ascii="Arial"/>
          <w:spacing w:val="-1"/>
          <w:sz w:val="15"/>
        </w:rPr>
        <w:t>ikke</w:t>
      </w:r>
      <w:r>
        <w:rPr>
          <w:rFonts w:ascii="Arial"/>
          <w:spacing w:val="9"/>
          <w:sz w:val="15"/>
        </w:rPr>
        <w:t> </w:t>
      </w:r>
      <w:r>
        <w:rPr>
          <w:rFonts w:ascii="Arial"/>
          <w:sz w:val="15"/>
        </w:rPr>
        <w:t>sant-test)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8"/>
          <w:szCs w:val="28"/>
        </w:rPr>
      </w:pPr>
    </w:p>
    <w:p>
      <w:pPr>
        <w:pStyle w:val="Heading5"/>
        <w:spacing w:line="240" w:lineRule="auto" w:before="46"/>
        <w:ind w:left="419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</w:rPr>
        <w:t>Spise</w:t>
      </w:r>
      <w:r>
        <w:rPr>
          <w:rFonts w:ascii="Lucida Sans"/>
          <w:spacing w:val="-34"/>
        </w:rPr>
        <w:t> </w:t>
      </w:r>
      <w:r>
        <w:rPr>
          <w:rFonts w:ascii="Lucida Sans"/>
          <w:spacing w:val="-2"/>
        </w:rPr>
        <w:t>sunt</w:t>
      </w:r>
      <w:r>
        <w:rPr>
          <w:rFonts w:ascii="Lucida Sans"/>
        </w:rPr>
      </w:r>
    </w:p>
    <w:p>
      <w:pPr>
        <w:spacing w:before="189"/>
        <w:ind w:left="419" w:right="0" w:firstLine="0"/>
        <w:jc w:val="left"/>
        <w:rPr>
          <w:rFonts w:ascii="Cambria" w:hAnsi="Cambria" w:cs="Cambria" w:eastAsia="Cambria"/>
          <w:sz w:val="63"/>
          <w:szCs w:val="63"/>
        </w:rPr>
      </w:pPr>
      <w:r>
        <w:rPr>
          <w:rFonts w:ascii="Cambria"/>
          <w:b/>
          <w:spacing w:val="-3"/>
          <w:w w:val="105"/>
          <w:sz w:val="63"/>
        </w:rPr>
        <w:t>Hva</w:t>
      </w:r>
      <w:r>
        <w:rPr>
          <w:rFonts w:ascii="Cambria"/>
          <w:b/>
          <w:spacing w:val="-2"/>
          <w:w w:val="105"/>
          <w:sz w:val="63"/>
        </w:rPr>
        <w:t> </w:t>
      </w:r>
      <w:r>
        <w:rPr>
          <w:rFonts w:ascii="Cambria"/>
          <w:b/>
          <w:spacing w:val="-4"/>
          <w:w w:val="105"/>
          <w:sz w:val="63"/>
        </w:rPr>
        <w:t>husker</w:t>
      </w:r>
      <w:r>
        <w:rPr>
          <w:rFonts w:ascii="Cambria"/>
          <w:b/>
          <w:spacing w:val="-17"/>
          <w:w w:val="105"/>
          <w:sz w:val="63"/>
        </w:rPr>
        <w:t> </w:t>
      </w:r>
      <w:r>
        <w:rPr>
          <w:rFonts w:ascii="Cambria"/>
          <w:b/>
          <w:w w:val="105"/>
          <w:sz w:val="63"/>
        </w:rPr>
        <w:t>du?</w:t>
      </w:r>
      <w:r>
        <w:rPr>
          <w:rFonts w:ascii="Cambria"/>
          <w:sz w:val="63"/>
        </w:rPr>
      </w:r>
    </w:p>
    <w:p>
      <w:pPr>
        <w:spacing w:before="89"/>
        <w:ind w:left="419" w:right="0" w:firstLine="0"/>
        <w:jc w:val="left"/>
        <w:rPr>
          <w:rFonts w:ascii="Lucida Sans" w:hAnsi="Lucida Sans" w:cs="Lucida Sans" w:eastAsia="Lucida Sans"/>
          <w:sz w:val="51"/>
          <w:szCs w:val="51"/>
        </w:rPr>
      </w:pPr>
      <w:r>
        <w:rPr>
          <w:rFonts w:ascii="Lucida Sans"/>
          <w:spacing w:val="-2"/>
          <w:sz w:val="51"/>
        </w:rPr>
        <w:t>E</w:t>
      </w:r>
      <w:r>
        <w:rPr>
          <w:rFonts w:ascii="Lucida Sans"/>
          <w:spacing w:val="-3"/>
          <w:sz w:val="51"/>
        </w:rPr>
        <w:t>r</w:t>
      </w:r>
      <w:r>
        <w:rPr>
          <w:rFonts w:ascii="Lucida Sans"/>
          <w:spacing w:val="-54"/>
          <w:sz w:val="51"/>
        </w:rPr>
        <w:t> </w:t>
      </w:r>
      <w:r>
        <w:rPr>
          <w:rFonts w:ascii="Lucida Sans"/>
          <w:sz w:val="51"/>
        </w:rPr>
        <w:t>disse</w:t>
      </w:r>
      <w:r>
        <w:rPr>
          <w:rFonts w:ascii="Lucida Sans"/>
          <w:spacing w:val="-42"/>
          <w:sz w:val="51"/>
        </w:rPr>
        <w:t> </w:t>
      </w:r>
      <w:r>
        <w:rPr>
          <w:rFonts w:ascii="Lucida Sans"/>
          <w:sz w:val="51"/>
        </w:rPr>
        <w:t>sanne</w:t>
      </w:r>
      <w:r>
        <w:rPr>
          <w:rFonts w:ascii="Lucida Sans"/>
          <w:spacing w:val="-42"/>
          <w:sz w:val="51"/>
        </w:rPr>
        <w:t> </w:t>
      </w:r>
      <w:r>
        <w:rPr>
          <w:rFonts w:ascii="Lucida Sans"/>
          <w:sz w:val="51"/>
        </w:rPr>
        <w:t>eller</w:t>
      </w:r>
      <w:r>
        <w:rPr>
          <w:rFonts w:ascii="Lucida Sans"/>
          <w:spacing w:val="-53"/>
          <w:sz w:val="51"/>
        </w:rPr>
        <w:t> </w:t>
      </w:r>
      <w:r>
        <w:rPr>
          <w:rFonts w:ascii="Lucida Sans"/>
          <w:spacing w:val="-5"/>
          <w:sz w:val="51"/>
        </w:rPr>
        <w:t>ikk</w:t>
      </w:r>
      <w:r>
        <w:rPr>
          <w:rFonts w:ascii="Lucida Sans"/>
          <w:spacing w:val="-4"/>
          <w:sz w:val="51"/>
        </w:rPr>
        <w:t>e</w:t>
      </w:r>
      <w:r>
        <w:rPr>
          <w:rFonts w:ascii="Lucida Sans"/>
          <w:spacing w:val="-42"/>
          <w:sz w:val="51"/>
        </w:rPr>
        <w:t> </w:t>
      </w:r>
      <w:r>
        <w:rPr>
          <w:rFonts w:ascii="Lucida Sans"/>
          <w:spacing w:val="-2"/>
          <w:sz w:val="51"/>
        </w:rPr>
        <w:t>sanne?</w:t>
      </w:r>
      <w:r>
        <w:rPr>
          <w:rFonts w:ascii="Lucida Sans"/>
          <w:sz w:val="51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20"/>
          <w:szCs w:val="20"/>
        </w:rPr>
        <w:sectPr>
          <w:pgSz w:w="11910" w:h="16840"/>
          <w:pgMar w:top="840" w:bottom="280" w:left="1640" w:right="460"/>
        </w:sectPr>
      </w:pPr>
    </w:p>
    <w:p>
      <w:pPr>
        <w:spacing w:line="253" w:lineRule="auto" w:before="215"/>
        <w:ind w:left="777" w:right="0" w:firstLine="0"/>
        <w:jc w:val="left"/>
        <w:rPr>
          <w:rFonts w:ascii="Lucida Sans" w:hAnsi="Lucida Sans" w:cs="Lucida Sans" w:eastAsia="Lucida Sans"/>
          <w:sz w:val="29"/>
          <w:szCs w:val="29"/>
        </w:rPr>
      </w:pPr>
      <w:r>
        <w:rPr>
          <w:rFonts w:ascii="Lucida Sans" w:hAnsi="Lucida Sans"/>
          <w:spacing w:val="-34"/>
          <w:w w:val="95"/>
          <w:sz w:val="29"/>
        </w:rPr>
        <w:t>T</w:t>
      </w:r>
      <w:r>
        <w:rPr>
          <w:rFonts w:ascii="Lucida Sans" w:hAnsi="Lucida Sans"/>
          <w:w w:val="95"/>
          <w:sz w:val="29"/>
        </w:rPr>
        <w:t>ør</w:t>
      </w:r>
      <w:r>
        <w:rPr>
          <w:rFonts w:ascii="Lucida Sans" w:hAnsi="Lucida Sans"/>
          <w:spacing w:val="-9"/>
          <w:w w:val="95"/>
          <w:sz w:val="29"/>
        </w:rPr>
        <w:t>k</w:t>
      </w:r>
      <w:r>
        <w:rPr>
          <w:rFonts w:ascii="Lucida Sans" w:hAnsi="Lucida Sans"/>
          <w:spacing w:val="-2"/>
          <w:w w:val="95"/>
          <w:sz w:val="29"/>
        </w:rPr>
        <w:t>e</w:t>
      </w:r>
      <w:r>
        <w:rPr>
          <w:rFonts w:ascii="Lucida Sans" w:hAnsi="Lucida Sans"/>
          <w:w w:val="95"/>
          <w:sz w:val="29"/>
        </w:rPr>
        <w:t>t</w:t>
      </w:r>
      <w:r>
        <w:rPr>
          <w:rFonts w:ascii="Lucida Sans" w:hAnsi="Lucida Sans"/>
          <w:spacing w:val="-20"/>
          <w:w w:val="95"/>
          <w:sz w:val="29"/>
        </w:rPr>
        <w:t> </w:t>
      </w:r>
      <w:r>
        <w:rPr>
          <w:rFonts w:ascii="Lucida Sans" w:hAnsi="Lucida Sans"/>
          <w:w w:val="95"/>
          <w:sz w:val="29"/>
        </w:rPr>
        <w:t>frukt</w:t>
      </w:r>
      <w:r>
        <w:rPr>
          <w:rFonts w:ascii="Lucida Sans" w:hAnsi="Lucida Sans"/>
          <w:spacing w:val="-19"/>
          <w:w w:val="95"/>
          <w:sz w:val="29"/>
        </w:rPr>
        <w:t> </w:t>
      </w:r>
      <w:r>
        <w:rPr>
          <w:rFonts w:ascii="Lucida Sans" w:hAnsi="Lucida Sans"/>
          <w:w w:val="95"/>
          <w:sz w:val="29"/>
        </w:rPr>
        <w:t>bør</w:t>
      </w:r>
      <w:r>
        <w:rPr>
          <w:rFonts w:ascii="Lucida Sans" w:hAnsi="Lucida Sans"/>
          <w:spacing w:val="-26"/>
          <w:w w:val="95"/>
          <w:sz w:val="29"/>
        </w:rPr>
        <w:t> </w:t>
      </w:r>
      <w:r>
        <w:rPr>
          <w:rFonts w:ascii="Lucida Sans" w:hAnsi="Lucida Sans"/>
          <w:w w:val="95"/>
          <w:sz w:val="29"/>
        </w:rPr>
        <w:t>spises</w:t>
      </w:r>
      <w:r>
        <w:rPr>
          <w:rFonts w:ascii="Lucida Sans" w:hAnsi="Lucida Sans"/>
          <w:w w:val="96"/>
          <w:sz w:val="29"/>
        </w:rPr>
        <w:t> </w:t>
      </w:r>
      <w:r>
        <w:rPr>
          <w:rFonts w:ascii="Lucida Sans" w:hAnsi="Lucida Sans"/>
          <w:w w:val="95"/>
          <w:sz w:val="29"/>
        </w:rPr>
        <w:t>sammen</w:t>
      </w:r>
      <w:r>
        <w:rPr>
          <w:rFonts w:ascii="Lucida Sans" w:hAnsi="Lucida Sans"/>
          <w:spacing w:val="9"/>
          <w:w w:val="95"/>
          <w:sz w:val="29"/>
        </w:rPr>
        <w:t> </w:t>
      </w:r>
      <w:r>
        <w:rPr>
          <w:rFonts w:ascii="Lucida Sans" w:hAnsi="Lucida Sans"/>
          <w:w w:val="95"/>
          <w:sz w:val="29"/>
        </w:rPr>
        <w:t>med</w:t>
      </w:r>
      <w:r>
        <w:rPr>
          <w:rFonts w:ascii="Lucida Sans" w:hAnsi="Lucida Sans"/>
          <w:spacing w:val="9"/>
          <w:w w:val="95"/>
          <w:sz w:val="29"/>
        </w:rPr>
        <w:t> </w:t>
      </w:r>
      <w:r>
        <w:rPr>
          <w:rFonts w:ascii="Lucida Sans" w:hAnsi="Lucida Sans"/>
          <w:spacing w:val="-2"/>
          <w:w w:val="95"/>
          <w:sz w:val="29"/>
        </w:rPr>
        <w:t>måltider</w:t>
      </w:r>
      <w:r>
        <w:rPr>
          <w:rFonts w:ascii="Lucida Sans" w:hAnsi="Lucida Sans"/>
          <w:spacing w:val="-3"/>
          <w:w w:val="95"/>
          <w:sz w:val="29"/>
        </w:rPr>
        <w:t>,</w:t>
      </w:r>
      <w:r>
        <w:rPr>
          <w:rFonts w:ascii="Lucida Sans" w:hAnsi="Lucida Sans"/>
          <w:spacing w:val="24"/>
          <w:w w:val="71"/>
          <w:sz w:val="29"/>
        </w:rPr>
        <w:t> </w:t>
      </w:r>
      <w:r>
        <w:rPr>
          <w:rFonts w:ascii="Lucida Sans" w:hAnsi="Lucida Sans"/>
          <w:spacing w:val="-3"/>
          <w:w w:val="95"/>
          <w:sz w:val="29"/>
        </w:rPr>
        <w:t>ikk</w:t>
      </w:r>
      <w:r>
        <w:rPr>
          <w:rFonts w:ascii="Lucida Sans" w:hAnsi="Lucida Sans"/>
          <w:spacing w:val="-2"/>
          <w:w w:val="95"/>
          <w:sz w:val="29"/>
        </w:rPr>
        <w:t>e</w:t>
      </w:r>
      <w:r>
        <w:rPr>
          <w:rFonts w:ascii="Lucida Sans" w:hAnsi="Lucida Sans"/>
          <w:spacing w:val="6"/>
          <w:w w:val="95"/>
          <w:sz w:val="29"/>
        </w:rPr>
        <w:t> </w:t>
      </w:r>
      <w:r>
        <w:rPr>
          <w:rFonts w:ascii="Lucida Sans" w:hAnsi="Lucida Sans"/>
          <w:w w:val="95"/>
          <w:sz w:val="29"/>
        </w:rPr>
        <w:t>som</w:t>
      </w:r>
      <w:r>
        <w:rPr>
          <w:rFonts w:ascii="Lucida Sans" w:hAnsi="Lucida Sans"/>
          <w:spacing w:val="7"/>
          <w:w w:val="95"/>
          <w:sz w:val="29"/>
        </w:rPr>
        <w:t> </w:t>
      </w:r>
      <w:r>
        <w:rPr>
          <w:rFonts w:ascii="Lucida Sans" w:hAnsi="Lucida Sans"/>
          <w:w w:val="95"/>
          <w:sz w:val="29"/>
        </w:rPr>
        <w:t>mellommåltid</w:t>
      </w:r>
      <w:r>
        <w:rPr>
          <w:rFonts w:ascii="Lucida Sans" w:hAnsi="Lucida Sans"/>
          <w:sz w:val="29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8"/>
          <w:szCs w:val="28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8"/>
          <w:szCs w:val="28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8"/>
          <w:szCs w:val="28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8"/>
          <w:szCs w:val="28"/>
        </w:rPr>
      </w:pPr>
    </w:p>
    <w:p>
      <w:pPr>
        <w:spacing w:line="253" w:lineRule="auto" w:before="181"/>
        <w:ind w:left="777" w:right="0" w:firstLine="0"/>
        <w:jc w:val="left"/>
        <w:rPr>
          <w:rFonts w:ascii="Lucida Sans" w:hAnsi="Lucida Sans" w:cs="Lucida Sans" w:eastAsia="Lucida Sans"/>
          <w:sz w:val="29"/>
          <w:szCs w:val="29"/>
        </w:rPr>
      </w:pPr>
      <w:r>
        <w:rPr>
          <w:rFonts w:ascii="Lucida Sans" w:hAnsi="Lucida Sans"/>
          <w:spacing w:val="-2"/>
          <w:sz w:val="29"/>
        </w:rPr>
        <w:t>Sjokoladekjeks</w:t>
      </w:r>
      <w:r>
        <w:rPr>
          <w:rFonts w:ascii="Lucida Sans" w:hAnsi="Lucida Sans"/>
          <w:spacing w:val="-60"/>
          <w:sz w:val="29"/>
        </w:rPr>
        <w:t> </w:t>
      </w:r>
      <w:r>
        <w:rPr>
          <w:rFonts w:ascii="Lucida Sans" w:hAnsi="Lucida Sans"/>
          <w:sz w:val="29"/>
        </w:rPr>
        <w:t>er</w:t>
      </w:r>
      <w:r>
        <w:rPr>
          <w:rFonts w:ascii="Lucida Sans" w:hAnsi="Lucida Sans"/>
          <w:spacing w:val="-63"/>
          <w:sz w:val="29"/>
        </w:rPr>
        <w:t> </w:t>
      </w:r>
      <w:r>
        <w:rPr>
          <w:rFonts w:ascii="Lucida Sans" w:hAnsi="Lucida Sans"/>
          <w:spacing w:val="-1"/>
          <w:sz w:val="29"/>
        </w:rPr>
        <w:t>e</w:t>
      </w:r>
      <w:r>
        <w:rPr>
          <w:rFonts w:ascii="Lucida Sans" w:hAnsi="Lucida Sans"/>
          <w:spacing w:val="-2"/>
          <w:sz w:val="29"/>
        </w:rPr>
        <w:t>t</w:t>
      </w:r>
      <w:r>
        <w:rPr>
          <w:rFonts w:ascii="Lucida Sans" w:hAnsi="Lucida Sans"/>
          <w:spacing w:val="26"/>
          <w:w w:val="90"/>
          <w:sz w:val="29"/>
        </w:rPr>
        <w:t> </w:t>
      </w:r>
      <w:r>
        <w:rPr>
          <w:rFonts w:ascii="Lucida Sans" w:hAnsi="Lucida Sans"/>
          <w:spacing w:val="-2"/>
          <w:w w:val="95"/>
          <w:sz w:val="29"/>
        </w:rPr>
        <w:t>sunnere</w:t>
      </w:r>
      <w:r>
        <w:rPr>
          <w:rFonts w:ascii="Lucida Sans" w:hAnsi="Lucida Sans"/>
          <w:spacing w:val="41"/>
          <w:w w:val="95"/>
          <w:sz w:val="29"/>
        </w:rPr>
        <w:t> </w:t>
      </w:r>
      <w:r>
        <w:rPr>
          <w:rFonts w:ascii="Lucida Sans" w:hAnsi="Lucida Sans"/>
          <w:w w:val="95"/>
          <w:sz w:val="29"/>
        </w:rPr>
        <w:t>mellommåltid</w:t>
      </w:r>
      <w:r>
        <w:rPr>
          <w:rFonts w:ascii="Lucida Sans" w:hAnsi="Lucida Sans"/>
          <w:spacing w:val="26"/>
          <w:w w:val="97"/>
          <w:sz w:val="29"/>
        </w:rPr>
        <w:t> </w:t>
      </w:r>
      <w:r>
        <w:rPr>
          <w:rFonts w:ascii="Lucida Sans" w:hAnsi="Lucida Sans"/>
          <w:sz w:val="29"/>
        </w:rPr>
        <w:t>enn</w:t>
      </w:r>
      <w:r>
        <w:rPr>
          <w:rFonts w:ascii="Lucida Sans" w:hAnsi="Lucida Sans"/>
          <w:spacing w:val="-66"/>
          <w:sz w:val="29"/>
        </w:rPr>
        <w:t> </w:t>
      </w:r>
      <w:r>
        <w:rPr>
          <w:rFonts w:ascii="Lucida Sans" w:hAnsi="Lucida Sans"/>
          <w:spacing w:val="-1"/>
          <w:sz w:val="29"/>
        </w:rPr>
        <w:t>y</w:t>
      </w:r>
      <w:r>
        <w:rPr>
          <w:rFonts w:ascii="Lucida Sans" w:hAnsi="Lucida Sans"/>
          <w:spacing w:val="-2"/>
          <w:sz w:val="29"/>
        </w:rPr>
        <w:t>oghurt</w:t>
      </w:r>
      <w:r>
        <w:rPr>
          <w:rFonts w:ascii="Lucida Sans" w:hAnsi="Lucida Sans"/>
          <w:spacing w:val="-63"/>
          <w:sz w:val="29"/>
        </w:rPr>
        <w:t> </w:t>
      </w:r>
      <w:r>
        <w:rPr>
          <w:rFonts w:ascii="Lucida Sans" w:hAnsi="Lucida Sans"/>
          <w:sz w:val="29"/>
        </w:rPr>
        <w:t>og</w:t>
      </w:r>
      <w:r>
        <w:rPr>
          <w:rFonts w:ascii="Lucida Sans" w:hAnsi="Lucida Sans"/>
          <w:spacing w:val="-63"/>
          <w:sz w:val="29"/>
        </w:rPr>
        <w:t> </w:t>
      </w:r>
      <w:r>
        <w:rPr>
          <w:rFonts w:ascii="Lucida Sans" w:hAnsi="Lucida Sans"/>
          <w:sz w:val="29"/>
        </w:rPr>
        <w:t>frukt</w:t>
      </w:r>
      <w:r>
        <w:rPr>
          <w:rFonts w:ascii="Lucida Sans" w:hAnsi="Lucida Sans"/>
          <w:sz w:val="29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8"/>
          <w:szCs w:val="28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8"/>
          <w:szCs w:val="28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8"/>
          <w:szCs w:val="28"/>
        </w:rPr>
      </w:pPr>
    </w:p>
    <w:p>
      <w:pPr>
        <w:spacing w:line="240" w:lineRule="auto" w:before="4"/>
        <w:rPr>
          <w:rFonts w:ascii="Lucida Sans" w:hAnsi="Lucida Sans" w:cs="Lucida Sans" w:eastAsia="Lucida Sans"/>
          <w:sz w:val="33"/>
          <w:szCs w:val="33"/>
        </w:rPr>
      </w:pPr>
    </w:p>
    <w:p>
      <w:pPr>
        <w:spacing w:line="253" w:lineRule="auto" w:before="0"/>
        <w:ind w:left="777" w:right="0" w:firstLine="0"/>
        <w:jc w:val="left"/>
        <w:rPr>
          <w:rFonts w:ascii="Lucida Sans" w:hAnsi="Lucida Sans" w:cs="Lucida Sans" w:eastAsia="Lucida Sans"/>
          <w:sz w:val="29"/>
          <w:szCs w:val="29"/>
        </w:rPr>
      </w:pPr>
      <w:r>
        <w:rPr>
          <w:rFonts w:ascii="Lucida Sans"/>
          <w:spacing w:val="-1"/>
          <w:sz w:val="29"/>
        </w:rPr>
        <w:t>M</w:t>
      </w:r>
      <w:r>
        <w:rPr>
          <w:rFonts w:ascii="Lucida Sans"/>
          <w:spacing w:val="-2"/>
          <w:sz w:val="29"/>
        </w:rPr>
        <w:t>elk</w:t>
      </w:r>
      <w:r>
        <w:rPr>
          <w:rFonts w:ascii="Lucida Sans"/>
          <w:spacing w:val="-20"/>
          <w:sz w:val="29"/>
        </w:rPr>
        <w:t> </w:t>
      </w:r>
      <w:r>
        <w:rPr>
          <w:rFonts w:ascii="Lucida Sans"/>
          <w:sz w:val="29"/>
        </w:rPr>
        <w:t>med</w:t>
      </w:r>
      <w:r>
        <w:rPr>
          <w:rFonts w:ascii="Lucida Sans"/>
          <w:spacing w:val="-20"/>
          <w:sz w:val="29"/>
        </w:rPr>
        <w:t> </w:t>
      </w:r>
      <w:r>
        <w:rPr>
          <w:rFonts w:ascii="Lucida Sans"/>
          <w:spacing w:val="-5"/>
          <w:sz w:val="29"/>
        </w:rPr>
        <w:t>la</w:t>
      </w:r>
      <w:r>
        <w:rPr>
          <w:rFonts w:ascii="Lucida Sans"/>
          <w:spacing w:val="-4"/>
          <w:sz w:val="29"/>
        </w:rPr>
        <w:t>v</w:t>
      </w:r>
      <w:r>
        <w:rPr>
          <w:rFonts w:ascii="Lucida Sans"/>
          <w:spacing w:val="-5"/>
          <w:sz w:val="29"/>
        </w:rPr>
        <w:t>er</w:t>
      </w:r>
      <w:r>
        <w:rPr>
          <w:rFonts w:ascii="Lucida Sans"/>
          <w:spacing w:val="-4"/>
          <w:sz w:val="29"/>
        </w:rPr>
        <w:t>e</w:t>
      </w:r>
      <w:r>
        <w:rPr>
          <w:rFonts w:ascii="Lucida Sans"/>
          <w:spacing w:val="27"/>
          <w:w w:val="105"/>
          <w:sz w:val="29"/>
        </w:rPr>
        <w:t> </w:t>
      </w:r>
      <w:r>
        <w:rPr>
          <w:rFonts w:ascii="Lucida Sans"/>
          <w:spacing w:val="-2"/>
          <w:w w:val="95"/>
          <w:sz w:val="29"/>
        </w:rPr>
        <w:t>f</w:t>
      </w:r>
      <w:r>
        <w:rPr>
          <w:rFonts w:ascii="Lucida Sans"/>
          <w:spacing w:val="-1"/>
          <w:w w:val="95"/>
          <w:sz w:val="29"/>
        </w:rPr>
        <w:t>ettinnhold</w:t>
      </w:r>
      <w:r>
        <w:rPr>
          <w:rFonts w:ascii="Lucida Sans"/>
          <w:spacing w:val="-10"/>
          <w:w w:val="95"/>
          <w:sz w:val="29"/>
        </w:rPr>
        <w:t> </w:t>
      </w:r>
      <w:r>
        <w:rPr>
          <w:rFonts w:ascii="Lucida Sans"/>
          <w:w w:val="95"/>
          <w:sz w:val="29"/>
        </w:rPr>
        <w:t>er</w:t>
      </w:r>
      <w:r>
        <w:rPr>
          <w:rFonts w:ascii="Lucida Sans"/>
          <w:spacing w:val="-16"/>
          <w:w w:val="95"/>
          <w:sz w:val="29"/>
        </w:rPr>
        <w:t> </w:t>
      </w:r>
      <w:r>
        <w:rPr>
          <w:rFonts w:ascii="Lucida Sans"/>
          <w:spacing w:val="-2"/>
          <w:w w:val="95"/>
          <w:sz w:val="29"/>
        </w:rPr>
        <w:t>sunnere</w:t>
      </w:r>
      <w:r>
        <w:rPr>
          <w:rFonts w:ascii="Lucida Sans"/>
          <w:spacing w:val="28"/>
          <w:w w:val="105"/>
          <w:sz w:val="29"/>
        </w:rPr>
        <w:t> </w:t>
      </w:r>
      <w:r>
        <w:rPr>
          <w:rFonts w:ascii="Lucida Sans"/>
          <w:spacing w:val="-3"/>
          <w:sz w:val="29"/>
        </w:rPr>
        <w:t>drikk</w:t>
      </w:r>
      <w:r>
        <w:rPr>
          <w:rFonts w:ascii="Lucida Sans"/>
          <w:spacing w:val="-2"/>
          <w:sz w:val="29"/>
        </w:rPr>
        <w:t>ev</w:t>
      </w:r>
      <w:r>
        <w:rPr>
          <w:rFonts w:ascii="Lucida Sans"/>
          <w:spacing w:val="-3"/>
          <w:sz w:val="29"/>
        </w:rPr>
        <w:t>alg</w:t>
      </w:r>
      <w:r>
        <w:rPr>
          <w:rFonts w:ascii="Lucida Sans"/>
          <w:spacing w:val="-58"/>
          <w:sz w:val="29"/>
        </w:rPr>
        <w:t> </w:t>
      </w:r>
      <w:r>
        <w:rPr>
          <w:rFonts w:ascii="Lucida Sans"/>
          <w:sz w:val="29"/>
        </w:rPr>
        <w:t>enn</w:t>
      </w:r>
      <w:r>
        <w:rPr>
          <w:rFonts w:ascii="Lucida Sans"/>
          <w:spacing w:val="-58"/>
          <w:sz w:val="29"/>
        </w:rPr>
        <w:t> </w:t>
      </w:r>
      <w:r>
        <w:rPr>
          <w:rFonts w:ascii="Lucida Sans"/>
          <w:sz w:val="29"/>
        </w:rPr>
        <w:t>en</w:t>
      </w:r>
      <w:r>
        <w:rPr>
          <w:rFonts w:ascii="Lucida Sans"/>
          <w:spacing w:val="24"/>
          <w:w w:val="99"/>
          <w:sz w:val="29"/>
        </w:rPr>
        <w:t> </w:t>
      </w:r>
      <w:r>
        <w:rPr>
          <w:rFonts w:ascii="Lucida Sans"/>
          <w:sz w:val="29"/>
        </w:rPr>
        <w:t>sportsdrikk</w:t>
      </w:r>
      <w:r>
        <w:rPr>
          <w:rFonts w:ascii="Lucida Sans"/>
          <w:sz w:val="29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8"/>
          <w:szCs w:val="28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8"/>
          <w:szCs w:val="28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8"/>
          <w:szCs w:val="28"/>
        </w:rPr>
      </w:pPr>
    </w:p>
    <w:p>
      <w:pPr>
        <w:spacing w:line="240" w:lineRule="auto" w:before="8"/>
        <w:rPr>
          <w:rFonts w:ascii="Lucida Sans" w:hAnsi="Lucida Sans" w:cs="Lucida Sans" w:eastAsia="Lucida Sans"/>
          <w:sz w:val="27"/>
          <w:szCs w:val="27"/>
        </w:rPr>
      </w:pPr>
    </w:p>
    <w:p>
      <w:pPr>
        <w:spacing w:line="253" w:lineRule="auto" w:before="0"/>
        <w:ind w:left="777" w:right="0" w:firstLine="0"/>
        <w:jc w:val="left"/>
        <w:rPr>
          <w:rFonts w:ascii="Lucida Sans" w:hAnsi="Lucida Sans" w:cs="Lucida Sans" w:eastAsia="Lucida Sans"/>
          <w:sz w:val="29"/>
          <w:szCs w:val="29"/>
        </w:rPr>
      </w:pPr>
      <w:r>
        <w:rPr>
          <w:rFonts w:ascii="Lucida Sans" w:hAnsi="Lucida Sans"/>
          <w:sz w:val="29"/>
        </w:rPr>
        <w:t>Hvis</w:t>
      </w:r>
      <w:r>
        <w:rPr>
          <w:rFonts w:ascii="Lucida Sans" w:hAnsi="Lucida Sans"/>
          <w:spacing w:val="-52"/>
          <w:sz w:val="29"/>
        </w:rPr>
        <w:t> </w:t>
      </w:r>
      <w:r>
        <w:rPr>
          <w:rFonts w:ascii="Lucida Sans" w:hAnsi="Lucida Sans"/>
          <w:sz w:val="29"/>
        </w:rPr>
        <w:t>vi</w:t>
      </w:r>
      <w:r>
        <w:rPr>
          <w:rFonts w:ascii="Lucida Sans" w:hAnsi="Lucida Sans"/>
          <w:spacing w:val="-46"/>
          <w:sz w:val="29"/>
        </w:rPr>
        <w:t> </w:t>
      </w:r>
      <w:r>
        <w:rPr>
          <w:rFonts w:ascii="Lucida Sans" w:hAnsi="Lucida Sans"/>
          <w:sz w:val="29"/>
        </w:rPr>
        <w:t>spiser</w:t>
      </w:r>
      <w:r>
        <w:rPr>
          <w:rFonts w:ascii="Lucida Sans" w:hAnsi="Lucida Sans"/>
          <w:spacing w:val="-50"/>
          <w:sz w:val="29"/>
        </w:rPr>
        <w:t> </w:t>
      </w:r>
      <w:r>
        <w:rPr>
          <w:rFonts w:ascii="Lucida Sans" w:hAnsi="Lucida Sans"/>
          <w:spacing w:val="-4"/>
          <w:sz w:val="29"/>
        </w:rPr>
        <w:t>for</w:t>
      </w:r>
      <w:r>
        <w:rPr>
          <w:rFonts w:ascii="Lucida Sans" w:hAnsi="Lucida Sans"/>
          <w:spacing w:val="-50"/>
          <w:sz w:val="29"/>
        </w:rPr>
        <w:t> </w:t>
      </w:r>
      <w:r>
        <w:rPr>
          <w:rFonts w:ascii="Lucida Sans" w:hAnsi="Lucida Sans"/>
          <w:spacing w:val="-5"/>
          <w:sz w:val="29"/>
        </w:rPr>
        <w:t>m</w:t>
      </w:r>
      <w:r>
        <w:rPr>
          <w:rFonts w:ascii="Lucida Sans" w:hAnsi="Lucida Sans"/>
          <w:spacing w:val="-4"/>
          <w:sz w:val="29"/>
        </w:rPr>
        <w:t>ye</w:t>
      </w:r>
      <w:r>
        <w:rPr>
          <w:rFonts w:ascii="Lucida Sans" w:hAnsi="Lucida Sans"/>
          <w:spacing w:val="24"/>
          <w:w w:val="105"/>
          <w:sz w:val="29"/>
        </w:rPr>
        <w:t> </w:t>
      </w:r>
      <w:r>
        <w:rPr>
          <w:rFonts w:ascii="Lucida Sans" w:hAnsi="Lucida Sans"/>
          <w:spacing w:val="-5"/>
          <w:sz w:val="29"/>
        </w:rPr>
        <w:t>sukker</w:t>
      </w:r>
      <w:r>
        <w:rPr>
          <w:rFonts w:ascii="Lucida Sans" w:hAnsi="Lucida Sans"/>
          <w:spacing w:val="-6"/>
          <w:sz w:val="29"/>
        </w:rPr>
        <w:t>,</w:t>
      </w:r>
      <w:r>
        <w:rPr>
          <w:rFonts w:ascii="Lucida Sans" w:hAnsi="Lucida Sans"/>
          <w:spacing w:val="-58"/>
          <w:sz w:val="29"/>
        </w:rPr>
        <w:t> </w:t>
      </w:r>
      <w:r>
        <w:rPr>
          <w:rFonts w:ascii="Lucida Sans" w:hAnsi="Lucida Sans"/>
          <w:spacing w:val="-2"/>
          <w:sz w:val="29"/>
        </w:rPr>
        <w:t>kan</w:t>
      </w:r>
      <w:r>
        <w:rPr>
          <w:rFonts w:ascii="Lucida Sans" w:hAnsi="Lucida Sans"/>
          <w:spacing w:val="-61"/>
          <w:sz w:val="29"/>
        </w:rPr>
        <w:t> </w:t>
      </w:r>
      <w:r>
        <w:rPr>
          <w:rFonts w:ascii="Lucida Sans" w:hAnsi="Lucida Sans"/>
          <w:sz w:val="29"/>
        </w:rPr>
        <w:t>vi</w:t>
      </w:r>
      <w:r>
        <w:rPr>
          <w:rFonts w:ascii="Lucida Sans" w:hAnsi="Lucida Sans"/>
          <w:spacing w:val="-58"/>
          <w:sz w:val="29"/>
        </w:rPr>
        <w:t> </w:t>
      </w:r>
      <w:r>
        <w:rPr>
          <w:rFonts w:ascii="Lucida Sans" w:hAnsi="Lucida Sans"/>
          <w:spacing w:val="-3"/>
          <w:sz w:val="29"/>
        </w:rPr>
        <w:t>f</w:t>
      </w:r>
      <w:r>
        <w:rPr>
          <w:rFonts w:ascii="Lucida Sans" w:hAnsi="Lucida Sans"/>
          <w:spacing w:val="-2"/>
          <w:sz w:val="29"/>
        </w:rPr>
        <w:t>å</w:t>
      </w:r>
      <w:r>
        <w:rPr>
          <w:rFonts w:ascii="Lucida Sans" w:hAnsi="Lucida Sans"/>
          <w:spacing w:val="-57"/>
          <w:sz w:val="29"/>
        </w:rPr>
        <w:t> </w:t>
      </w:r>
      <w:r>
        <w:rPr>
          <w:rFonts w:ascii="Lucida Sans" w:hAnsi="Lucida Sans"/>
          <w:sz w:val="29"/>
        </w:rPr>
        <w:t>hull</w:t>
      </w:r>
      <w:r>
        <w:rPr>
          <w:rFonts w:ascii="Lucida Sans" w:hAnsi="Lucida Sans"/>
          <w:sz w:val="29"/>
        </w:rPr>
      </w:r>
    </w:p>
    <w:p>
      <w:pPr>
        <w:spacing w:before="0"/>
        <w:ind w:left="777" w:right="0" w:firstLine="0"/>
        <w:jc w:val="left"/>
        <w:rPr>
          <w:rFonts w:ascii="Lucida Sans" w:hAnsi="Lucida Sans" w:cs="Lucida Sans" w:eastAsia="Lucida Sans"/>
          <w:sz w:val="29"/>
          <w:szCs w:val="29"/>
        </w:rPr>
      </w:pPr>
      <w:r>
        <w:rPr>
          <w:rFonts w:ascii="Lucida Sans"/>
          <w:sz w:val="29"/>
        </w:rPr>
        <w:t>i</w:t>
      </w:r>
      <w:r>
        <w:rPr>
          <w:rFonts w:ascii="Lucida Sans"/>
          <w:spacing w:val="-60"/>
          <w:sz w:val="29"/>
        </w:rPr>
        <w:t> </w:t>
      </w:r>
      <w:r>
        <w:rPr>
          <w:rFonts w:ascii="Lucida Sans"/>
          <w:spacing w:val="-2"/>
          <w:sz w:val="29"/>
        </w:rPr>
        <w:t>t</w:t>
      </w:r>
      <w:r>
        <w:rPr>
          <w:rFonts w:ascii="Lucida Sans"/>
          <w:spacing w:val="-1"/>
          <w:sz w:val="29"/>
        </w:rPr>
        <w:t>ennene</w:t>
      </w:r>
      <w:r>
        <w:rPr>
          <w:rFonts w:ascii="Lucida Sans"/>
          <w:sz w:val="29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8"/>
          <w:szCs w:val="28"/>
        </w:rPr>
      </w:pPr>
      <w:r>
        <w:rPr/>
        <w:br w:type="column"/>
      </w:r>
      <w:r>
        <w:rPr>
          <w:rFonts w:ascii="Lucida Sans"/>
          <w:sz w:val="28"/>
        </w:rPr>
      </w:r>
    </w:p>
    <w:p>
      <w:pPr>
        <w:spacing w:line="240" w:lineRule="auto" w:before="9"/>
        <w:rPr>
          <w:rFonts w:ascii="Lucida Sans" w:hAnsi="Lucida Sans" w:cs="Lucida Sans" w:eastAsia="Lucida Sans"/>
          <w:sz w:val="21"/>
          <w:szCs w:val="21"/>
        </w:rPr>
      </w:pPr>
    </w:p>
    <w:p>
      <w:pPr>
        <w:spacing w:before="0"/>
        <w:ind w:left="777" w:right="0" w:firstLine="24"/>
        <w:jc w:val="left"/>
        <w:rPr>
          <w:rFonts w:ascii="Cambria" w:hAnsi="Cambria" w:cs="Cambria" w:eastAsia="Cambria"/>
          <w:sz w:val="29"/>
          <w:szCs w:val="29"/>
        </w:rPr>
      </w:pPr>
      <w:r>
        <w:rPr>
          <w:rFonts w:ascii="Cambria"/>
          <w:b/>
          <w:spacing w:val="-1"/>
          <w:w w:val="110"/>
          <w:sz w:val="29"/>
        </w:rPr>
        <w:t>Sant</w:t>
      </w:r>
      <w:r>
        <w:rPr>
          <w:rFonts w:ascii="Cambria"/>
          <w:sz w:val="29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sz w:val="28"/>
          <w:szCs w:val="28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8"/>
          <w:szCs w:val="28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8"/>
          <w:szCs w:val="28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8"/>
          <w:szCs w:val="28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8"/>
          <w:szCs w:val="28"/>
        </w:rPr>
      </w:pPr>
    </w:p>
    <w:p>
      <w:pPr>
        <w:spacing w:line="240" w:lineRule="auto" w:before="10"/>
        <w:rPr>
          <w:rFonts w:ascii="Cambria" w:hAnsi="Cambria" w:cs="Cambria" w:eastAsia="Cambria"/>
          <w:b/>
          <w:bCs/>
          <w:sz w:val="23"/>
          <w:szCs w:val="23"/>
        </w:rPr>
      </w:pPr>
    </w:p>
    <w:p>
      <w:pPr>
        <w:spacing w:before="0"/>
        <w:ind w:left="777" w:right="0" w:firstLine="0"/>
        <w:jc w:val="left"/>
        <w:rPr>
          <w:rFonts w:ascii="Cambria" w:hAnsi="Cambria" w:cs="Cambria" w:eastAsia="Cambria"/>
          <w:sz w:val="29"/>
          <w:szCs w:val="29"/>
        </w:rPr>
      </w:pPr>
      <w:r>
        <w:rPr>
          <w:rFonts w:ascii="Cambria"/>
          <w:b/>
          <w:spacing w:val="-3"/>
          <w:w w:val="105"/>
          <w:sz w:val="29"/>
        </w:rPr>
        <w:t>Ikk</w:t>
      </w:r>
      <w:r>
        <w:rPr>
          <w:rFonts w:ascii="Cambria"/>
          <w:b/>
          <w:spacing w:val="-2"/>
          <w:w w:val="105"/>
          <w:sz w:val="29"/>
        </w:rPr>
        <w:t>e</w:t>
      </w:r>
      <w:r>
        <w:rPr>
          <w:rFonts w:ascii="Cambria"/>
          <w:b/>
          <w:spacing w:val="-22"/>
          <w:w w:val="105"/>
          <w:sz w:val="29"/>
        </w:rPr>
        <w:t> </w:t>
      </w:r>
      <w:r>
        <w:rPr>
          <w:rFonts w:ascii="Cambria"/>
          <w:b/>
          <w:spacing w:val="-1"/>
          <w:w w:val="105"/>
          <w:sz w:val="29"/>
        </w:rPr>
        <w:t>sant</w:t>
      </w:r>
      <w:r>
        <w:rPr>
          <w:rFonts w:ascii="Cambria"/>
          <w:sz w:val="29"/>
        </w:rPr>
      </w:r>
    </w:p>
    <w:p>
      <w:pPr>
        <w:spacing w:line="248" w:lineRule="auto" w:before="82"/>
        <w:ind w:left="777" w:right="2916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/>
          <w:w w:val="95"/>
          <w:sz w:val="24"/>
        </w:rPr>
        <w:t>Kjeks</w:t>
      </w:r>
      <w:r>
        <w:rPr>
          <w:rFonts w:ascii="Lucida Sans"/>
          <w:spacing w:val="19"/>
          <w:w w:val="95"/>
          <w:sz w:val="24"/>
        </w:rPr>
        <w:t> </w:t>
      </w:r>
      <w:r>
        <w:rPr>
          <w:rFonts w:ascii="Lucida Sans"/>
          <w:w w:val="95"/>
          <w:sz w:val="24"/>
        </w:rPr>
        <w:t>inneholder</w:t>
      </w:r>
      <w:r>
        <w:rPr>
          <w:rFonts w:ascii="Lucida Sans"/>
          <w:w w:val="97"/>
          <w:sz w:val="24"/>
        </w:rPr>
        <w:t> </w:t>
      </w:r>
      <w:r>
        <w:rPr>
          <w:rFonts w:ascii="Lucida Sans"/>
          <w:spacing w:val="-4"/>
          <w:sz w:val="24"/>
        </w:rPr>
        <w:t>m</w:t>
      </w:r>
      <w:r>
        <w:rPr>
          <w:rFonts w:ascii="Lucida Sans"/>
          <w:spacing w:val="-3"/>
          <w:sz w:val="24"/>
        </w:rPr>
        <w:t>ye</w:t>
      </w:r>
      <w:r>
        <w:rPr>
          <w:rFonts w:ascii="Lucida Sans"/>
          <w:spacing w:val="-55"/>
          <w:sz w:val="24"/>
        </w:rPr>
        <w:t> </w:t>
      </w:r>
      <w:r>
        <w:rPr>
          <w:rFonts w:ascii="Lucida Sans"/>
          <w:spacing w:val="-2"/>
          <w:sz w:val="24"/>
        </w:rPr>
        <w:t>tilsatt</w:t>
      </w:r>
      <w:r>
        <w:rPr>
          <w:rFonts w:ascii="Lucida Sans"/>
          <w:spacing w:val="-54"/>
          <w:sz w:val="24"/>
        </w:rPr>
        <w:t> </w:t>
      </w:r>
      <w:r>
        <w:rPr>
          <w:rFonts w:ascii="Lucida Sans"/>
          <w:spacing w:val="-4"/>
          <w:sz w:val="24"/>
        </w:rPr>
        <w:t>sukker</w:t>
      </w:r>
      <w:r>
        <w:rPr>
          <w:rFonts w:ascii="Lucida Sans"/>
          <w:spacing w:val="-5"/>
          <w:sz w:val="24"/>
        </w:rPr>
        <w:t>.</w:t>
      </w:r>
      <w:r>
        <w:rPr>
          <w:rFonts w:ascii="Lucida Sans"/>
          <w:sz w:val="24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spacing w:before="202"/>
        <w:ind w:left="802" w:right="0" w:firstLine="0"/>
        <w:jc w:val="left"/>
        <w:rPr>
          <w:rFonts w:ascii="Cambria" w:hAnsi="Cambria" w:cs="Cambria" w:eastAsia="Cambria"/>
          <w:sz w:val="29"/>
          <w:szCs w:val="29"/>
        </w:rPr>
      </w:pPr>
      <w:r>
        <w:rPr>
          <w:rFonts w:ascii="Cambria"/>
          <w:b/>
          <w:spacing w:val="-1"/>
          <w:w w:val="110"/>
          <w:sz w:val="29"/>
        </w:rPr>
        <w:t>Sant</w:t>
      </w:r>
      <w:r>
        <w:rPr>
          <w:rFonts w:ascii="Cambria"/>
          <w:sz w:val="29"/>
        </w:rPr>
      </w:r>
    </w:p>
    <w:p>
      <w:pPr>
        <w:spacing w:line="248" w:lineRule="auto" w:before="82"/>
        <w:ind w:left="802" w:right="1774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/>
          <w:w w:val="95"/>
          <w:sz w:val="24"/>
        </w:rPr>
        <w:t>Sportsdrikk</w:t>
      </w:r>
      <w:r>
        <w:rPr>
          <w:rFonts w:ascii="Lucida Sans"/>
          <w:spacing w:val="-1"/>
          <w:w w:val="95"/>
          <w:sz w:val="24"/>
        </w:rPr>
        <w:t> </w:t>
      </w:r>
      <w:r>
        <w:rPr>
          <w:rFonts w:ascii="Lucida Sans"/>
          <w:w w:val="95"/>
          <w:sz w:val="24"/>
        </w:rPr>
        <w:t>kan</w:t>
      </w:r>
      <w:r>
        <w:rPr>
          <w:rFonts w:ascii="Lucida Sans"/>
          <w:spacing w:val="-1"/>
          <w:w w:val="95"/>
          <w:sz w:val="24"/>
        </w:rPr>
        <w:t> </w:t>
      </w:r>
      <w:r>
        <w:rPr>
          <w:rFonts w:ascii="Lucida Sans"/>
          <w:w w:val="95"/>
          <w:sz w:val="24"/>
        </w:rPr>
        <w:t>inneholde</w:t>
      </w:r>
      <w:r>
        <w:rPr>
          <w:rFonts w:ascii="Lucida Sans"/>
          <w:w w:val="97"/>
          <w:sz w:val="24"/>
        </w:rPr>
        <w:t> </w:t>
      </w:r>
      <w:r>
        <w:rPr>
          <w:rFonts w:ascii="Lucida Sans"/>
          <w:spacing w:val="-4"/>
          <w:sz w:val="24"/>
        </w:rPr>
        <w:t>m</w:t>
      </w:r>
      <w:r>
        <w:rPr>
          <w:rFonts w:ascii="Lucida Sans"/>
          <w:spacing w:val="-3"/>
          <w:sz w:val="24"/>
        </w:rPr>
        <w:t>ye</w:t>
      </w:r>
      <w:r>
        <w:rPr>
          <w:rFonts w:ascii="Lucida Sans"/>
          <w:spacing w:val="-33"/>
          <w:sz w:val="24"/>
        </w:rPr>
        <w:t> </w:t>
      </w:r>
      <w:r>
        <w:rPr>
          <w:rFonts w:ascii="Lucida Sans"/>
          <w:spacing w:val="-4"/>
          <w:sz w:val="24"/>
        </w:rPr>
        <w:t>sukker</w:t>
      </w:r>
      <w:r>
        <w:rPr>
          <w:rFonts w:ascii="Lucida Sans"/>
          <w:spacing w:val="-5"/>
          <w:sz w:val="24"/>
        </w:rPr>
        <w:t>.</w:t>
      </w:r>
      <w:r>
        <w:rPr>
          <w:rFonts w:ascii="Lucida Sans"/>
          <w:spacing w:val="-38"/>
          <w:sz w:val="24"/>
        </w:rPr>
        <w:t> </w:t>
      </w:r>
      <w:r>
        <w:rPr>
          <w:rFonts w:ascii="Lucida Sans"/>
          <w:spacing w:val="-4"/>
          <w:sz w:val="24"/>
        </w:rPr>
        <w:t>V</w:t>
      </w:r>
      <w:r>
        <w:rPr>
          <w:rFonts w:ascii="Lucida Sans"/>
          <w:spacing w:val="-5"/>
          <w:sz w:val="24"/>
        </w:rPr>
        <w:t>ann</w:t>
      </w:r>
      <w:r>
        <w:rPr>
          <w:rFonts w:ascii="Lucida Sans"/>
          <w:spacing w:val="-32"/>
          <w:sz w:val="24"/>
        </w:rPr>
        <w:t> </w:t>
      </w:r>
      <w:r>
        <w:rPr>
          <w:rFonts w:ascii="Lucida Sans"/>
          <w:sz w:val="24"/>
        </w:rPr>
        <w:t>eller</w:t>
      </w:r>
      <w:r>
        <w:rPr>
          <w:rFonts w:ascii="Lucida Sans"/>
          <w:spacing w:val="-36"/>
          <w:sz w:val="24"/>
        </w:rPr>
        <w:t> </w:t>
      </w:r>
      <w:r>
        <w:rPr>
          <w:rFonts w:ascii="Lucida Sans"/>
          <w:sz w:val="24"/>
        </w:rPr>
        <w:t>melk</w:t>
      </w:r>
      <w:r>
        <w:rPr>
          <w:rFonts w:ascii="Lucida Sans"/>
          <w:spacing w:val="27"/>
          <w:w w:val="99"/>
          <w:sz w:val="24"/>
        </w:rPr>
        <w:t> </w:t>
      </w:r>
      <w:r>
        <w:rPr>
          <w:rFonts w:ascii="Lucida Sans"/>
          <w:sz w:val="24"/>
        </w:rPr>
        <w:t>med</w:t>
      </w:r>
      <w:r>
        <w:rPr>
          <w:rFonts w:ascii="Lucida Sans"/>
          <w:spacing w:val="-28"/>
          <w:sz w:val="24"/>
        </w:rPr>
        <w:t> </w:t>
      </w:r>
      <w:r>
        <w:rPr>
          <w:rFonts w:ascii="Lucida Sans"/>
          <w:spacing w:val="-3"/>
          <w:sz w:val="24"/>
        </w:rPr>
        <w:t>lav</w:t>
      </w:r>
      <w:r>
        <w:rPr>
          <w:rFonts w:ascii="Lucida Sans"/>
          <w:spacing w:val="-4"/>
          <w:sz w:val="24"/>
        </w:rPr>
        <w:t>er</w:t>
      </w:r>
      <w:r>
        <w:rPr>
          <w:rFonts w:ascii="Lucida Sans"/>
          <w:spacing w:val="-3"/>
          <w:sz w:val="24"/>
        </w:rPr>
        <w:t>e</w:t>
      </w:r>
      <w:r>
        <w:rPr>
          <w:rFonts w:ascii="Lucida Sans"/>
          <w:spacing w:val="-27"/>
          <w:sz w:val="24"/>
        </w:rPr>
        <w:t> </w:t>
      </w:r>
      <w:r>
        <w:rPr>
          <w:rFonts w:ascii="Lucida Sans"/>
          <w:spacing w:val="-2"/>
          <w:sz w:val="24"/>
        </w:rPr>
        <w:t>f</w:t>
      </w:r>
      <w:r>
        <w:rPr>
          <w:rFonts w:ascii="Lucida Sans"/>
          <w:spacing w:val="-1"/>
          <w:sz w:val="24"/>
        </w:rPr>
        <w:t>e</w:t>
      </w:r>
      <w:r>
        <w:rPr>
          <w:rFonts w:ascii="Lucida Sans"/>
          <w:spacing w:val="-2"/>
          <w:sz w:val="24"/>
        </w:rPr>
        <w:t>ttinnhold</w:t>
      </w:r>
      <w:r>
        <w:rPr>
          <w:rFonts w:ascii="Lucida Sans"/>
          <w:spacing w:val="-27"/>
          <w:sz w:val="24"/>
        </w:rPr>
        <w:t> </w:t>
      </w:r>
      <w:r>
        <w:rPr>
          <w:rFonts w:ascii="Lucida Sans"/>
          <w:sz w:val="24"/>
        </w:rPr>
        <w:t>er</w:t>
      </w:r>
      <w:r>
        <w:rPr>
          <w:rFonts w:ascii="Lucida Sans"/>
          <w:spacing w:val="23"/>
          <w:w w:val="98"/>
          <w:sz w:val="24"/>
        </w:rPr>
        <w:t> </w:t>
      </w:r>
      <w:r>
        <w:rPr>
          <w:rFonts w:ascii="Lucida Sans"/>
          <w:spacing w:val="-1"/>
          <w:sz w:val="24"/>
        </w:rPr>
        <w:t>bedre</w:t>
      </w:r>
      <w:r>
        <w:rPr>
          <w:rFonts w:ascii="Lucida Sans"/>
          <w:spacing w:val="-42"/>
          <w:sz w:val="24"/>
        </w:rPr>
        <w:t> </w:t>
      </w:r>
      <w:r>
        <w:rPr>
          <w:rFonts w:ascii="Lucida Sans"/>
          <w:spacing w:val="-1"/>
          <w:sz w:val="24"/>
        </w:rPr>
        <w:t>v</w:t>
      </w:r>
      <w:r>
        <w:rPr>
          <w:rFonts w:ascii="Lucida Sans"/>
          <w:spacing w:val="-2"/>
          <w:sz w:val="24"/>
        </w:rPr>
        <w:t>alg.</w:t>
      </w:r>
      <w:r>
        <w:rPr>
          <w:rFonts w:ascii="Lucida Sans"/>
          <w:sz w:val="24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1"/>
          <w:szCs w:val="21"/>
        </w:rPr>
      </w:pPr>
    </w:p>
    <w:p>
      <w:pPr>
        <w:pStyle w:val="Heading7"/>
        <w:spacing w:line="240" w:lineRule="auto"/>
        <w:ind w:left="802" w:right="0"/>
        <w:jc w:val="left"/>
        <w:rPr>
          <w:b w:val="0"/>
          <w:bCs w:val="0"/>
        </w:rPr>
      </w:pPr>
      <w:r>
        <w:rPr>
          <w:spacing w:val="-1"/>
          <w:w w:val="110"/>
        </w:rPr>
        <w:t>Sant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560" w:bottom="280" w:left="1640" w:right="460"/>
          <w:cols w:num="2" w:equalWidth="0">
            <w:col w:w="3935" w:space="155"/>
            <w:col w:w="5720"/>
          </w:cols>
        </w:sect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  <w:r>
        <w:rPr/>
        <w:pict>
          <v:shape style="position:absolute;margin-left:0pt;margin-top:.000015pt;width:595.3pt;height:841.9pt;mso-position-horizontal-relative:page;mso-position-vertical-relative:page;z-index:-4943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0" w:right="564" w:firstLine="0"/>
                    <w:jc w:val="righ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w w:val="95"/>
                      <w:sz w:val="16"/>
                    </w:rPr>
                    <w:t>77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49408" coordorigin="0,0" coordsize="11906,16838">
            <v:shape style="position:absolute;left:0;top:0;width:11906;height:16838" coordorigin="0,0" coordsize="11906,16838" path="m0,16838l11906,16838,11906,0,0,0,0,16838xe" filled="true" fillcolor="#98c035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49384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2062;top:4079;width:8094;height:2403" coordorigin="2062,4079" coordsize="8094,2403">
              <v:shape style="position:absolute;left:2062;top:4079;width:8094;height:2403" coordorigin="2062,4079" coordsize="8094,2403" path="m10010,6482l2208,6482,2185,6480,2124,6455,2081,6407,2062,6343,2062,4226,2064,4203,2088,4141,2136,4098,2200,4079,10010,4079,10032,4081,10093,4106,10137,4154,10155,4218,10155,6336,10154,6359,10129,6420,10081,6463,10017,6482,10010,6482xe" filled="true" fillcolor="#ffffff" stroked="false">
                <v:path arrowok="t"/>
                <v:fill type="solid"/>
              </v:shape>
            </v:group>
            <v:group style="position:absolute;left:2062;top:4079;width:8094;height:2403" coordorigin="2062,4079" coordsize="8094,2403">
              <v:shape style="position:absolute;left:2062;top:4079;width:8094;height:2403" coordorigin="2062,4079" coordsize="8094,2403" path="m10010,6482l2208,6482,2185,6480,2124,6455,2081,6407,2062,6343,2062,4226,2064,4203,2088,4141,2136,4098,2200,4079,10010,4079,10032,4081,10093,4106,10137,4154,10155,4218,10155,6336,10154,6359,10129,6420,10081,6463,10017,6482,10010,6482xe" filled="false" stroked="true" strokeweight=".859706pt" strokecolor="#e0eaba">
                <v:path arrowok="t"/>
              </v:shape>
            </v:group>
            <v:group style="position:absolute;left:2062;top:6602;width:8094;height:2403" coordorigin="2062,6602" coordsize="8094,2403">
              <v:shape style="position:absolute;left:2062;top:6602;width:8094;height:2403" coordorigin="2062,6602" coordsize="8094,2403" path="m10010,9005l2208,9005,2185,9003,2124,8978,2081,8930,2062,8866,2062,6748,2064,6725,2088,6664,2136,6621,2200,6602,10010,6602,10032,6604,10093,6629,10137,6677,10155,6741,10155,8858,10154,8881,10129,8942,10081,8986,10017,9004,10010,9005xe" filled="true" fillcolor="#ffffff" stroked="false">
                <v:path arrowok="t"/>
                <v:fill type="solid"/>
              </v:shape>
            </v:group>
            <v:group style="position:absolute;left:2062;top:6602;width:8094;height:2403" coordorigin="2062,6602" coordsize="8094,2403">
              <v:shape style="position:absolute;left:2062;top:6602;width:8094;height:2403" coordorigin="2062,6602" coordsize="8094,2403" path="m10010,9005l2208,9005,2185,9003,2124,8978,2081,8930,2062,8866,2062,6748,2064,6725,2088,6664,2136,6621,2200,6602,10010,6602,10032,6604,10093,6629,10137,6677,10155,6741,10155,8858,10154,8881,10129,8942,10081,8986,10017,9004,10010,9005xe" filled="false" stroked="true" strokeweight=".859706pt" strokecolor="#e0eaba">
                <v:path arrowok="t"/>
              </v:shape>
            </v:group>
            <v:group style="position:absolute;left:2062;top:9125;width:8094;height:2403" coordorigin="2062,9125" coordsize="8094,2403">
              <v:shape style="position:absolute;left:2062;top:9125;width:8094;height:2403" coordorigin="2062,9125" coordsize="8094,2403" path="m10010,11528l2208,11528,2185,11526,2124,11501,2081,11453,2062,11389,2062,9271,2064,9248,2088,9187,2136,9144,2200,9125,10010,9125,10032,9127,10093,9151,10137,9200,10155,9264,10155,11381,10154,11404,10129,11465,10081,11509,10017,11527,10010,11528xe" filled="true" fillcolor="#ffffff" stroked="false">
                <v:path arrowok="t"/>
                <v:fill type="solid"/>
              </v:shape>
            </v:group>
            <v:group style="position:absolute;left:2062;top:9125;width:8094;height:2403" coordorigin="2062,9125" coordsize="8094,2403">
              <v:shape style="position:absolute;left:2062;top:9125;width:8094;height:2403" coordorigin="2062,9125" coordsize="8094,2403" path="m10010,11528l2208,11528,2185,11526,2124,11501,2081,11453,2062,11389,2062,9271,2064,9248,2088,9187,2136,9144,2200,9125,10010,9125,10032,9127,10093,9151,10137,9200,10155,9264,10155,11381,10154,11404,10129,11465,10081,11509,10017,11527,10010,11528xe" filled="false" stroked="true" strokeweight=".859706pt" strokecolor="#e0eaba">
                <v:path arrowok="t"/>
              </v:shape>
            </v:group>
            <v:group style="position:absolute;left:2062;top:11648;width:8094;height:2403" coordorigin="2062,11648" coordsize="8094,2403">
              <v:shape style="position:absolute;left:2062;top:11648;width:8094;height:2403" coordorigin="2062,11648" coordsize="8094,2403" path="m10010,14050l2208,14050,2185,14049,2124,14024,2081,13976,2062,13912,2062,11794,2064,11771,2088,11710,2136,11666,2200,11648,10010,11648,10032,11650,10093,11674,10137,11722,10155,11786,10155,13904,10154,13927,10129,13988,10081,14032,10017,14050,10010,14050xe" filled="true" fillcolor="#ffffff" stroked="false">
                <v:path arrowok="t"/>
                <v:fill type="solid"/>
              </v:shape>
            </v:group>
            <v:group style="position:absolute;left:2062;top:11648;width:8094;height:2403" coordorigin="2062,11648" coordsize="8094,2403">
              <v:shape style="position:absolute;left:2062;top:11648;width:8094;height:2403" coordorigin="2062,11648" coordsize="8094,2403" path="m10010,14050l2208,14050,2185,14049,2124,14024,2081,13976,2062,13912,2062,11794,2064,11771,2088,11710,2136,11666,2200,11648,10010,11648,10032,11650,10093,11674,10137,11722,10155,11786,10155,13904,10154,13927,10129,13988,10081,14032,10017,14050,10010,14050xe" filled="false" stroked="true" strokeweight=".859706pt" strokecolor="#e0eaba">
                <v:path arrowok="t"/>
              </v:shape>
            </v:group>
            <v:group style="position:absolute;left:1532;top:1221;width:9162;height:13445" coordorigin="1532,1221" coordsize="9162,13445">
              <v:shape style="position:absolute;left:1532;top:1221;width:9162;height:13445" coordorigin="1532,1221" coordsize="9162,13445" path="m10405,14666l1820,14666,1797,14665,1729,14651,1669,14622,1617,14581,1575,14528,1547,14467,1533,14398,1532,14375,1532,1513,1540,1443,1564,1379,1602,1323,1650,1278,1708,1244,1774,1225,1820,1221,10405,1221,10475,1230,10538,1254,10593,1292,10611,1309,1820,1309,1797,1310,1734,1329,1680,1366,1641,1418,1621,1482,1618,14375,1620,14398,1638,14462,1675,14516,1727,14555,1790,14576,10611,14579,10609,14581,10557,14622,10496,14651,10429,14665,10405,14666xe" filled="true" fillcolor="#96c224" stroked="false">
                <v:path arrowok="t"/>
                <v:fill type="solid"/>
              </v:shape>
              <v:shape style="position:absolute;left:1532;top:1221;width:9162;height:13445" coordorigin="1532,1221" coordsize="9162,13445" path="m10611,14579l10405,14579,10428,14577,10451,14573,10511,14548,10560,14505,10593,14449,10607,14383,10607,1513,10606,1490,10588,1425,10551,1371,10499,1332,10436,1311,1820,1309,10611,1309,10650,1359,10679,1421,10693,1489,10694,1513,10694,14375,10685,14445,10661,14508,10624,14564,10611,14579xe" filled="true" fillcolor="#96c224" stroked="false">
                <v:path arrowok="t"/>
                <v:fill type="solid"/>
              </v:shape>
            </v:group>
            <v:group style="position:absolute;left:10142;top:1029;width:743;height:745" coordorigin="10142,1029" coordsize="743,745">
              <v:shape style="position:absolute;left:10142;top:1029;width:743;height:745" coordorigin="10142,1029" coordsize="743,745" path="m10513,1773l10453,1769,10369,1744,10294,1702,10231,1644,10184,1572,10153,1491,10142,1401,10143,1371,10161,1284,10198,1205,10251,1138,10318,1085,10396,1048,10483,1031,10513,1029,10544,1031,10631,1048,10709,1085,10776,1138,10829,1205,10865,1284,10883,1371,10884,1401,10883,1432,10865,1519,10829,1597,10776,1664,10709,1718,10631,1754,10544,1772,10513,1773xe" filled="true" fillcolor="#96c224" stroked="false">
                <v:path arrowok="t"/>
                <v:fill type="solid"/>
              </v:shape>
            </v:group>
            <v:group style="position:absolute;left:10406;top:1169;width:2;height:2" coordorigin="10406,1169" coordsize="2,2">
              <v:shape style="position:absolute;left:10406;top:1169;width:2;height:2" coordorigin="10406,1169" coordsize="1,1" path="m10407,1170l10406,1169,10407,1170xe" filled="true" fillcolor="#ffffff" stroked="false">
                <v:path arrowok="t"/>
                <v:fill type="solid"/>
              </v:shape>
            </v:group>
            <v:group style="position:absolute;left:10245;top:1108;width:540;height:587" coordorigin="10245,1108" coordsize="540,587">
              <v:shape style="position:absolute;left:10245;top:1108;width:540;height:587" coordorigin="10245,1108" coordsize="540,587" path="m10576,1180l10469,1180,10479,1177,10496,1175,10496,1117,10506,1108,10531,1108,10539,1117,10539,1174,10544,1175,10549,1175,10562,1177,10576,1180xe" filled="true" fillcolor="#ffffff" stroked="false">
                <v:path arrowok="t"/>
                <v:fill type="solid"/>
              </v:shape>
              <v:shape style="position:absolute;left:10245;top:1108;width:540;height:587" coordorigin="10245,1108" coordsize="540,587" path="m10674,1195l10620,1195,10637,1168,10642,1158,10656,1155,10676,1168,10679,1181,10673,1191,10674,1195xe" filled="true" fillcolor="#ffffff" stroked="false">
                <v:path arrowok="t"/>
                <v:fill type="solid"/>
              </v:shape>
              <v:shape style="position:absolute;left:10245;top:1108;width:540;height:587" coordorigin="10245,1108" coordsize="540,587" path="m10415,1261l10343,1261,10357,1245,10371,1231,10385,1219,10381,1213,10370,1192,10363,1183,10367,1169,10378,1163,10387,1157,10400,1161,10407,1170,10411,1177,10438,1189,10606,1189,10620,1195,10674,1195,10667,1225,10530,1225,10503,1226,10486,1228,10478,1230,10465,1235,10443,1244,10415,1261xe" filled="true" fillcolor="#ffffff" stroked="false">
                <v:path arrowok="t"/>
                <v:fill type="solid"/>
              </v:shape>
              <v:shape style="position:absolute;left:10245;top:1108;width:540;height:587" coordorigin="10245,1108" coordsize="540,587" path="m10606,1189l10438,1189,10461,1182,10469,1179,10469,1180,10576,1180,10580,1181,10600,1187,10606,1189xe" filled="true" fillcolor="#ffffff" stroked="false">
                <v:path arrowok="t"/>
                <v:fill type="solid"/>
              </v:shape>
              <v:shape style="position:absolute;left:10245;top:1108;width:540;height:587" coordorigin="10245,1108" coordsize="540,587" path="m10729,1446l10569,1446,10588,1446,10610,1443,10670,1426,10689,1412,10694,1409,10696,1405,10697,1403,10697,1399,10680,1322,10643,1272,10591,1240,10530,1225,10667,1225,10682,1238,10697,1252,10712,1266,10783,1266,10781,1275,10770,1281,10730,1309,10737,1327,10743,1347,10746,1367,10748,1386,10748,1409,10747,1415,10745,1422,10740,1434,10732,1444,10729,1446xe" filled="true" fillcolor="#ffffff" stroked="false">
                <v:path arrowok="t"/>
                <v:fill type="solid"/>
              </v:shape>
              <v:shape style="position:absolute;left:10245;top:1108;width:540;height:587" coordorigin="10245,1108" coordsize="540,587" path="m10349,1375l10270,1375,10298,1363,10301,1344,10304,1324,10306,1304,10268,1281,10258,1275,10254,1261,10261,1252,10267,1241,10280,1237,10291,1243,10343,1261,10415,1261,10414,1262,10400,1273,10365,1322,10350,1364,10349,1375xe" filled="true" fillcolor="#ffffff" stroked="false">
                <v:path arrowok="t"/>
                <v:fill type="solid"/>
              </v:shape>
              <v:shape style="position:absolute;left:10245;top:1108;width:540;height:587" coordorigin="10245,1108" coordsize="540,587" path="m10783,1266l10712,1266,10758,1237,10771,1241,10778,1252,10785,1261,10783,1266xe" filled="true" fillcolor="#ffffff" stroked="false">
                <v:path arrowok="t"/>
                <v:fill type="solid"/>
              </v:shape>
              <v:shape style="position:absolute;left:10245;top:1108;width:540;height:587" coordorigin="10245,1108" coordsize="540,587" path="m10581,1497l10507,1490,10442,1460,10396,1399,10392,1365,10405,1380,10418,1394,10485,1430,10553,1446,10569,1446,10729,1446,10722,1452,10645,1489,10600,1496,10581,1497xe" filled="true" fillcolor="#ffffff" stroked="false">
                <v:path arrowok="t"/>
                <v:fill type="solid"/>
              </v:shape>
              <v:shape style="position:absolute;left:10245;top:1108;width:540;height:587" coordorigin="10245,1108" coordsize="540,587" path="m10281,1558l10268,1553,10262,1544,10256,1532,10261,1519,10271,1512,10308,1477,10302,1458,10298,1438,10295,1418,10255,1418,10245,1410,10245,1386,10255,1375,10267,1375,10270,1375,10349,1375,10347,1388,10347,1401,10347,1410,10368,1482,10405,1531,10329,1531,10292,1551,10281,1558xe" filled="true" fillcolor="#ffffff" stroked="false">
                <v:path arrowok="t"/>
                <v:fill type="solid"/>
              </v:shape>
              <v:shape style="position:absolute;left:10245;top:1108;width:540;height:587" coordorigin="10245,1108" coordsize="540,587" path="m10653,1576l10538,1576,10560,1574,10581,1570,10653,1544,10685,1524,10676,1542,10665,1558,10652,1573,10653,1576xe" filled="true" fillcolor="#ffffff" stroked="false">
                <v:path arrowok="t"/>
                <v:fill type="solid"/>
              </v:shape>
              <v:shape style="position:absolute;left:10245;top:1108;width:540;height:587" coordorigin="10245,1108" coordsize="540,587" path="m10367,1609l10384,1582,10379,1578,10372,1573,10358,1560,10329,1531,10405,1531,10406,1531,10423,1546,10479,1571,10538,1576,10653,1576,10670,1603,10371,1603,10367,1609xe" filled="true" fillcolor="#ffffff" stroked="false">
                <v:path arrowok="t"/>
                <v:fill type="solid"/>
              </v:shape>
              <v:shape style="position:absolute;left:10245;top:1108;width:540;height:587" coordorigin="10245,1108" coordsize="540,587" path="m10387,1639l10378,1632,10368,1626,10364,1613,10371,1603,10670,1603,10671,1605,10421,1605,10418,1610,10408,1626,10402,1637,10387,1639xe" filled="true" fillcolor="#ffffff" stroked="false">
                <v:path arrowok="t"/>
                <v:fill type="solid"/>
              </v:shape>
              <v:shape style="position:absolute;left:10245;top:1108;width:540;height:587" coordorigin="10245,1108" coordsize="540,587" path="m10526,1695l10514,1695,10504,1685,10503,1672,10499,1627,10483,1625,10464,1621,10443,1614,10421,1605,10671,1605,10673,1609,10604,1609,10587,1617,10567,1623,10546,1630,10547,1672,10548,1684,10538,1694,10526,1695xe" filled="true" fillcolor="#ffffff" stroked="false">
                <v:path arrowok="t"/>
                <v:fill type="solid"/>
              </v:shape>
              <v:shape style="position:absolute;left:10245;top:1108;width:540;height:587" coordorigin="10245,1108" coordsize="540,587" path="m10655,1642l10642,1640,10636,1631,10635,1630,10631,1623,10604,1609,10673,1609,10678,1617,10675,1630,10664,1637,10655,1642xe" filled="true" fillcolor="#ffffff" stroked="false">
                <v:path arrowok="t"/>
                <v:fill type="solid"/>
              </v:shape>
            </v:group>
            <v:group style="position:absolute;left:10635;top:1629;width:3;height:4" coordorigin="10635,1629" coordsize="3,4">
              <v:shape style="position:absolute;left:10635;top:1629;width:3;height:4" coordorigin="10635,1629" coordsize="3,4" path="m10635,1630l10635,1630,10635,1629,10635,1630xe" filled="true" fillcolor="#ffffff" stroked="false">
                <v:path arrowok="t"/>
                <v:fill type="solid"/>
              </v:shape>
              <v:shape style="position:absolute;left:10635;top:1629;width:3;height:4" coordorigin="10635,1629" coordsize="3,4" path="m10637,1633l10635,1630,10636,1631,10637,1633xe" filled="true" fillcolor="#ffffff" stroked="false">
                <v:path arrowok="t"/>
                <v:fill type="solid"/>
              </v:shape>
            </v:group>
            <v:group style="position:absolute;left:10440;top:1285;width:64;height:61" coordorigin="10440,1285" coordsize="64,61">
              <v:shape style="position:absolute;left:10440;top:1285;width:64;height:61" coordorigin="10440,1285" coordsize="64,61" path="m10455,1346l10443,1331,10440,1305,10454,1290,10478,1285,10496,1297,10503,1317,10503,1318,10498,1335,10482,1345,10455,1346xe" filled="true" fillcolor="#ffffff" stroked="false">
                <v:path arrowok="t"/>
                <v:fill type="solid"/>
              </v:shape>
            </v:group>
            <v:group style="position:absolute;left:10593;top:1344;width:49;height:49" coordorigin="10593,1344" coordsize="49,49">
              <v:shape style="position:absolute;left:10593;top:1344;width:49;height:49" coordorigin="10593,1344" coordsize="49,49" path="m10630,1392l10604,1392,10593,1381,10593,1355,10604,1344,10630,1344,10641,1355,10641,1381,10630,1392xe" filled="true" fillcolor="#ffffff" stroked="false">
                <v:path arrowok="t"/>
                <v:fill type="solid"/>
              </v:shape>
            </v:group>
            <v:group style="position:absolute;left:6113;top:4079;width:4043;height:2403" coordorigin="6113,4079" coordsize="4043,2403">
              <v:shape style="position:absolute;left:6113;top:4079;width:4043;height:2403" coordorigin="6113,4079" coordsize="4043,2403" path="m10010,6482l6259,6482,6236,6480,6175,6455,6132,6407,6113,6343,6113,4226,6115,4203,6139,4141,6187,4098,6251,4079,10010,4079,10032,4081,10093,4106,10137,4154,10155,4218,10155,6336,10154,6359,10129,6420,10081,6463,10017,6482,10010,6482xe" filled="true" fillcolor="#e0eaba" stroked="false">
                <v:path arrowok="t"/>
                <v:fill type="solid"/>
              </v:shape>
            </v:group>
            <v:group style="position:absolute;left:6113;top:11648;width:4043;height:2403" coordorigin="6113,11648" coordsize="4043,2403">
              <v:shape style="position:absolute;left:6113;top:11648;width:4043;height:2403" coordorigin="6113,11648" coordsize="4043,2403" path="m10010,14050l6259,14050,6236,14049,6175,14024,6132,13976,6113,13912,6113,11794,6115,11771,6139,11710,6187,11666,6251,11648,10010,11648,10032,11650,10093,11674,10137,11722,10155,11786,10155,13904,10154,13927,10129,13988,10081,14032,10017,14050,10010,14050xe" filled="true" fillcolor="#e0eaba" stroked="false">
                <v:path arrowok="t"/>
                <v:fill type="solid"/>
              </v:shape>
            </v:group>
            <v:group style="position:absolute;left:6113;top:6602;width:4043;height:2403" coordorigin="6113,6602" coordsize="4043,2403">
              <v:shape style="position:absolute;left:6113;top:6602;width:4043;height:2403" coordorigin="6113,6602" coordsize="4043,2403" path="m10010,9005l6259,9005,6236,9003,6175,8978,6132,8930,6113,8866,6113,6748,6115,6725,6139,6664,6187,6621,6251,6602,10010,6602,10032,6604,10093,6629,10137,6677,10155,6741,10155,8858,10154,8881,10129,8942,10081,8986,10017,9004,10010,9005xe" filled="true" fillcolor="#e0eaba" stroked="false">
                <v:path arrowok="t"/>
                <v:fill type="solid"/>
              </v:shape>
            </v:group>
            <v:group style="position:absolute;left:6113;top:9125;width:4043;height:2403" coordorigin="6113,9125" coordsize="4043,2403">
              <v:shape style="position:absolute;left:6113;top:9125;width:4043;height:2403" coordorigin="6113,9125" coordsize="4043,2403" path="m10010,11528l6259,11528,6236,11526,6175,11501,6132,11453,6113,11389,6113,9271,6115,9248,6139,9187,6187,9144,6251,9125,10010,9125,10032,9127,10093,9151,10137,9200,10155,9264,10155,11381,10154,11404,10129,11465,10081,11509,10017,11527,10010,11528xe" filled="true" fillcolor="#e0eaba" stroked="false">
                <v:path arrowok="t"/>
                <v:fill type="solid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before="176"/>
        <w:ind w:left="5378" w:right="0" w:firstLine="0"/>
        <w:jc w:val="left"/>
        <w:rPr>
          <w:rFonts w:ascii="Arial" w:hAnsi="Arial" w:cs="Arial" w:eastAsia="Arial"/>
          <w:sz w:val="30"/>
          <w:szCs w:val="30"/>
        </w:rPr>
      </w:pPr>
      <w:r>
        <w:rPr>
          <w:rFonts w:ascii="Arial"/>
          <w:b/>
          <w:color w:val="FFFFFF"/>
          <w:sz w:val="30"/>
        </w:rPr>
        <w:t>Smit</w:t>
      </w:r>
      <w:r>
        <w:rPr>
          <w:rFonts w:ascii="Arial"/>
          <w:b/>
          <w:color w:val="FFFFFF"/>
          <w:spacing w:val="-4"/>
          <w:sz w:val="30"/>
        </w:rPr>
        <w:t>t</w:t>
      </w:r>
      <w:r>
        <w:rPr>
          <w:rFonts w:ascii="Arial"/>
          <w:b/>
          <w:color w:val="FFFFFF"/>
          <w:spacing w:val="-5"/>
          <w:sz w:val="30"/>
        </w:rPr>
        <w:t>e</w:t>
      </w:r>
      <w:r>
        <w:rPr>
          <w:rFonts w:ascii="Arial"/>
          <w:b/>
          <w:color w:val="FFFFFF"/>
          <w:spacing w:val="-6"/>
          <w:sz w:val="30"/>
        </w:rPr>
        <w:t>v</w:t>
      </w:r>
      <w:r>
        <w:rPr>
          <w:rFonts w:ascii="Arial"/>
          <w:b/>
          <w:color w:val="FFFFFF"/>
          <w:sz w:val="30"/>
        </w:rPr>
        <w:t>ern:</w:t>
      </w:r>
      <w:r>
        <w:rPr>
          <w:rFonts w:ascii="Arial"/>
          <w:b/>
          <w:color w:val="FFFFFF"/>
          <w:spacing w:val="49"/>
          <w:sz w:val="30"/>
        </w:rPr>
        <w:t> </w:t>
      </w:r>
      <w:r>
        <w:rPr>
          <w:rFonts w:ascii="Arial"/>
          <w:b/>
          <w:color w:val="FFFFFF"/>
          <w:spacing w:val="-33"/>
          <w:sz w:val="30"/>
        </w:rPr>
        <w:t>T</w:t>
      </w:r>
      <w:r>
        <w:rPr>
          <w:rFonts w:ascii="Arial"/>
          <w:b/>
          <w:color w:val="FFFFFF"/>
          <w:sz w:val="30"/>
        </w:rPr>
        <w:t>annhelse</w:t>
      </w:r>
      <w:r>
        <w:rPr>
          <w:rFonts w:ascii="Arial"/>
          <w:sz w:val="3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77</w:t>
      </w:r>
      <w:r>
        <w:rPr>
          <w:rFonts w:ascii="Arial"/>
          <w:sz w:val="16"/>
        </w:rPr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1640" w:right="460"/>
        </w:sectPr>
      </w:pPr>
    </w:p>
    <w:p>
      <w:pPr>
        <w:spacing w:before="70"/>
        <w:ind w:left="96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b/>
          <w:w w:val="105"/>
          <w:sz w:val="15"/>
        </w:rPr>
        <w:t>SA1</w:t>
      </w:r>
      <w:r>
        <w:rPr>
          <w:rFonts w:ascii="Arial"/>
          <w:b/>
          <w:spacing w:val="-11"/>
          <w:w w:val="105"/>
          <w:sz w:val="15"/>
        </w:rPr>
        <w:t> </w:t>
      </w:r>
      <w:r>
        <w:rPr>
          <w:rFonts w:ascii="Arial"/>
          <w:w w:val="105"/>
          <w:sz w:val="15"/>
        </w:rPr>
        <w:t>-</w:t>
      </w:r>
      <w:r>
        <w:rPr>
          <w:rFonts w:ascii="Arial"/>
          <w:spacing w:val="-11"/>
          <w:w w:val="105"/>
          <w:sz w:val="15"/>
        </w:rPr>
        <w:t> </w:t>
      </w:r>
      <w:r>
        <w:rPr>
          <w:rFonts w:ascii="Arial"/>
          <w:w w:val="105"/>
          <w:sz w:val="15"/>
        </w:rPr>
        <w:t>Sunne</w:t>
      </w:r>
      <w:r>
        <w:rPr>
          <w:rFonts w:ascii="Arial"/>
          <w:spacing w:val="-11"/>
          <w:w w:val="105"/>
          <w:sz w:val="15"/>
        </w:rPr>
        <w:t> </w:t>
      </w:r>
      <w:r>
        <w:rPr>
          <w:rFonts w:ascii="Arial"/>
          <w:w w:val="105"/>
          <w:sz w:val="15"/>
        </w:rPr>
        <w:t>matvalg</w:t>
      </w:r>
      <w:r>
        <w:rPr>
          <w:rFonts w:ascii="Arial"/>
          <w:spacing w:val="-10"/>
          <w:w w:val="105"/>
          <w:sz w:val="15"/>
        </w:rPr>
        <w:t> </w:t>
      </w:r>
      <w:r>
        <w:rPr>
          <w:rFonts w:ascii="Arial"/>
          <w:w w:val="105"/>
          <w:sz w:val="15"/>
        </w:rPr>
        <w:t>(faktaark)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Heading2"/>
        <w:spacing w:line="746" w:lineRule="exact"/>
        <w:ind w:left="1268" w:right="3425"/>
        <w:jc w:val="left"/>
        <w:rPr>
          <w:rFonts w:ascii="Bookman Old Style" w:hAnsi="Bookman Old Style" w:cs="Bookman Old Style" w:eastAsia="Bookman Old Style"/>
        </w:rPr>
      </w:pPr>
      <w:r>
        <w:rPr>
          <w:rFonts w:ascii="Lucida Sans"/>
          <w:b/>
          <w:w w:val="95"/>
        </w:rPr>
        <w:t>Sunne</w:t>
      </w:r>
      <w:r>
        <w:rPr>
          <w:rFonts w:ascii="Lucida Sans"/>
          <w:b/>
          <w:spacing w:val="88"/>
          <w:w w:val="95"/>
        </w:rPr>
        <w:t> </w:t>
      </w:r>
      <w:r>
        <w:rPr>
          <w:rFonts w:ascii="Lucida Sans"/>
          <w:b/>
          <w:spacing w:val="-2"/>
          <w:w w:val="95"/>
        </w:rPr>
        <w:t>matvalg</w:t>
      </w:r>
      <w:r>
        <w:rPr>
          <w:rFonts w:ascii="Lucida Sans"/>
          <w:b/>
          <w:spacing w:val="23"/>
          <w:w w:val="99"/>
        </w:rPr>
        <w:t> </w:t>
      </w:r>
      <w:r>
        <w:rPr>
          <w:rFonts w:ascii="Bookman Old Style"/>
          <w:b/>
          <w:spacing w:val="-1"/>
        </w:rPr>
        <w:t>(f</w:t>
      </w:r>
      <w:r>
        <w:rPr>
          <w:rFonts w:ascii="Bookman Old Style"/>
          <w:b/>
          <w:spacing w:val="-2"/>
        </w:rPr>
        <w:t>aktaark)</w:t>
      </w:r>
      <w:r>
        <w:rPr>
          <w:rFonts w:ascii="Bookman Old Style"/>
        </w:rPr>
      </w:r>
    </w:p>
    <w:p>
      <w:pPr>
        <w:spacing w:line="240" w:lineRule="auto" w:before="0"/>
        <w:rPr>
          <w:rFonts w:ascii="Bookman Old Style" w:hAnsi="Bookman Old Style" w:cs="Bookman Old Style" w:eastAsia="Bookman Old Style"/>
          <w:b/>
          <w:bCs/>
          <w:sz w:val="20"/>
          <w:szCs w:val="20"/>
        </w:rPr>
      </w:pPr>
    </w:p>
    <w:p>
      <w:pPr>
        <w:spacing w:line="240" w:lineRule="auto" w:before="0"/>
        <w:rPr>
          <w:rFonts w:ascii="Bookman Old Style" w:hAnsi="Bookman Old Style" w:cs="Bookman Old Style" w:eastAsia="Bookman Old Style"/>
          <w:b/>
          <w:bCs/>
          <w:sz w:val="20"/>
          <w:szCs w:val="20"/>
        </w:rPr>
      </w:pPr>
    </w:p>
    <w:p>
      <w:pPr>
        <w:spacing w:line="240" w:lineRule="auto" w:before="2"/>
        <w:rPr>
          <w:rFonts w:ascii="Bookman Old Style" w:hAnsi="Bookman Old Style" w:cs="Bookman Old Style" w:eastAsia="Bookman Old Style"/>
          <w:b/>
          <w:bCs/>
          <w:sz w:val="22"/>
          <w:szCs w:val="22"/>
        </w:rPr>
      </w:pPr>
    </w:p>
    <w:p>
      <w:pPr>
        <w:pStyle w:val="Heading9"/>
        <w:spacing w:line="240" w:lineRule="auto"/>
        <w:ind w:right="0"/>
        <w:jc w:val="left"/>
      </w:pPr>
      <w:r>
        <w:rPr>
          <w:b/>
          <w:spacing w:val="-4"/>
        </w:rPr>
        <w:t>F</w:t>
      </w:r>
      <w:r>
        <w:rPr>
          <w:b/>
          <w:spacing w:val="-5"/>
        </w:rPr>
        <w:t>rokost</w:t>
      </w:r>
      <w:r>
        <w:rPr/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2"/>
        <w:rPr>
          <w:rFonts w:ascii="Lucida Sans" w:hAnsi="Lucida Sans" w:cs="Lucida Sans" w:eastAsia="Lucida Sans"/>
          <w:b/>
          <w:bCs/>
          <w:sz w:val="24"/>
          <w:szCs w:val="24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24"/>
          <w:szCs w:val="24"/>
        </w:rPr>
        <w:sectPr>
          <w:pgSz w:w="11910" w:h="16840"/>
          <w:pgMar w:top="780" w:bottom="280" w:left="460" w:right="1680"/>
        </w:sectPr>
      </w:pPr>
    </w:p>
    <w:p>
      <w:pPr>
        <w:spacing w:line="249" w:lineRule="auto" w:before="73"/>
        <w:ind w:left="1512" w:right="0" w:hanging="89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 w:hAnsi="Lucida Sans"/>
          <w:b/>
          <w:spacing w:val="-2"/>
          <w:w w:val="95"/>
          <w:sz w:val="17"/>
        </w:rPr>
        <w:t>F</w:t>
      </w:r>
      <w:r>
        <w:rPr>
          <w:rFonts w:ascii="Lucida Sans" w:hAnsi="Lucida Sans"/>
          <w:b/>
          <w:spacing w:val="-3"/>
          <w:w w:val="95"/>
          <w:sz w:val="17"/>
        </w:rPr>
        <w:t>rokostblanding</w:t>
      </w:r>
      <w:r>
        <w:rPr>
          <w:rFonts w:ascii="Lucida Sans" w:hAnsi="Lucida Sans"/>
          <w:b/>
          <w:spacing w:val="-11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med</w:t>
      </w:r>
      <w:r>
        <w:rPr>
          <w:rFonts w:ascii="Lucida Sans" w:hAnsi="Lucida Sans"/>
          <w:b/>
          <w:spacing w:val="26"/>
          <w:w w:val="99"/>
          <w:sz w:val="17"/>
        </w:rPr>
        <w:t> </w:t>
      </w:r>
      <w:r>
        <w:rPr>
          <w:rFonts w:ascii="Lucida Sans" w:hAnsi="Lucida Sans"/>
          <w:b/>
          <w:spacing w:val="-1"/>
          <w:w w:val="90"/>
          <w:sz w:val="17"/>
        </w:rPr>
        <w:t>høyt</w:t>
      </w:r>
      <w:r>
        <w:rPr>
          <w:rFonts w:ascii="Lucida Sans" w:hAnsi="Lucida Sans"/>
          <w:b/>
          <w:spacing w:val="34"/>
          <w:w w:val="90"/>
          <w:sz w:val="17"/>
        </w:rPr>
        <w:t> </w:t>
      </w:r>
      <w:r>
        <w:rPr>
          <w:rFonts w:ascii="Lucida Sans" w:hAnsi="Lucida Sans"/>
          <w:b/>
          <w:spacing w:val="-1"/>
          <w:w w:val="90"/>
          <w:sz w:val="17"/>
        </w:rPr>
        <w:t>sukkerinnhold</w:t>
      </w:r>
      <w:r>
        <w:rPr>
          <w:rFonts w:ascii="Lucida Sans" w:hAnsi="Lucida Sans"/>
          <w:sz w:val="17"/>
        </w:rPr>
      </w:r>
    </w:p>
    <w:p>
      <w:pPr>
        <w:spacing w:line="249" w:lineRule="auto" w:before="73"/>
        <w:ind w:left="693" w:right="0" w:hanging="432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w w:val="95"/>
        </w:rPr>
        <w:br w:type="column"/>
      </w:r>
      <w:r>
        <w:rPr>
          <w:rFonts w:ascii="Lucida Sans"/>
          <w:b/>
          <w:spacing w:val="-2"/>
          <w:w w:val="95"/>
          <w:sz w:val="17"/>
        </w:rPr>
        <w:t>F</w:t>
      </w:r>
      <w:r>
        <w:rPr>
          <w:rFonts w:ascii="Lucida Sans"/>
          <w:b/>
          <w:spacing w:val="-3"/>
          <w:w w:val="95"/>
          <w:sz w:val="17"/>
        </w:rPr>
        <w:t>rokostblanding</w:t>
      </w:r>
      <w:r>
        <w:rPr>
          <w:rFonts w:ascii="Lucida Sans"/>
          <w:b/>
          <w:spacing w:val="-11"/>
          <w:w w:val="95"/>
          <w:sz w:val="17"/>
        </w:rPr>
        <w:t> </w:t>
      </w:r>
      <w:r>
        <w:rPr>
          <w:rFonts w:ascii="Lucida Sans"/>
          <w:b/>
          <w:w w:val="95"/>
          <w:sz w:val="17"/>
        </w:rPr>
        <w:t>med</w:t>
      </w:r>
      <w:r>
        <w:rPr>
          <w:rFonts w:ascii="Lucida Sans"/>
          <w:b/>
          <w:spacing w:val="30"/>
          <w:w w:val="99"/>
          <w:sz w:val="17"/>
        </w:rPr>
        <w:t> </w:t>
      </w:r>
      <w:r>
        <w:rPr>
          <w:rFonts w:ascii="Lucida Sans"/>
          <w:b/>
          <w:spacing w:val="-3"/>
          <w:sz w:val="17"/>
        </w:rPr>
        <w:t>hv</w:t>
      </w:r>
      <w:r>
        <w:rPr>
          <w:rFonts w:ascii="Lucida Sans"/>
          <w:b/>
          <w:spacing w:val="-2"/>
          <w:sz w:val="17"/>
        </w:rPr>
        <w:t>e</w:t>
      </w:r>
      <w:r>
        <w:rPr>
          <w:rFonts w:ascii="Lucida Sans"/>
          <w:b/>
          <w:spacing w:val="-3"/>
          <w:sz w:val="17"/>
        </w:rPr>
        <w:t>tekjeks</w:t>
      </w:r>
      <w:r>
        <w:rPr>
          <w:rFonts w:ascii="Lucida Sans"/>
          <w:sz w:val="17"/>
        </w:rPr>
      </w:r>
    </w:p>
    <w:p>
      <w:pPr>
        <w:tabs>
          <w:tab w:pos="2264" w:val="left" w:leader="none"/>
        </w:tabs>
        <w:spacing w:before="73"/>
        <w:ind w:left="951" w:right="0" w:firstLine="0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w w:val="90"/>
        </w:rPr>
        <w:br w:type="column"/>
      </w:r>
      <w:r>
        <w:rPr>
          <w:rFonts w:ascii="Lucida Sans" w:hAnsi="Lucida Sans"/>
          <w:b/>
          <w:spacing w:val="-2"/>
          <w:w w:val="90"/>
          <w:sz w:val="17"/>
        </w:rPr>
        <w:t>Grøt</w:t>
        <w:tab/>
      </w:r>
      <w:r>
        <w:rPr>
          <w:rFonts w:ascii="Lucida Sans" w:hAnsi="Lucida Sans"/>
          <w:b/>
          <w:spacing w:val="-2"/>
          <w:w w:val="95"/>
          <w:sz w:val="17"/>
        </w:rPr>
        <w:t>Sylte</w:t>
      </w:r>
      <w:r>
        <w:rPr>
          <w:rFonts w:ascii="Lucida Sans" w:hAnsi="Lucida Sans"/>
          <w:b/>
          <w:spacing w:val="-3"/>
          <w:w w:val="95"/>
          <w:sz w:val="17"/>
        </w:rPr>
        <w:t>t</w:t>
      </w:r>
      <w:r>
        <w:rPr>
          <w:rFonts w:ascii="Lucida Sans" w:hAnsi="Lucida Sans"/>
          <w:b/>
          <w:spacing w:val="-2"/>
          <w:w w:val="95"/>
          <w:sz w:val="17"/>
        </w:rPr>
        <w:t>øy</w:t>
      </w:r>
      <w:r>
        <w:rPr>
          <w:rFonts w:ascii="Lucida Sans" w:hAnsi="Lucida Sans"/>
          <w:b/>
          <w:spacing w:val="-15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på</w:t>
      </w:r>
      <w:r>
        <w:rPr>
          <w:rFonts w:ascii="Lucida Sans" w:hAnsi="Lucida Sans"/>
          <w:b/>
          <w:spacing w:val="-9"/>
          <w:w w:val="95"/>
          <w:sz w:val="17"/>
        </w:rPr>
        <w:t> </w:t>
      </w:r>
      <w:r>
        <w:rPr>
          <w:rFonts w:ascii="Lucida Sans" w:hAnsi="Lucida Sans"/>
          <w:b/>
          <w:spacing w:val="-2"/>
          <w:w w:val="95"/>
          <w:sz w:val="17"/>
        </w:rPr>
        <w:t>rist</w:t>
      </w:r>
      <w:r>
        <w:rPr>
          <w:rFonts w:ascii="Lucida Sans" w:hAnsi="Lucida Sans"/>
          <w:b/>
          <w:spacing w:val="-1"/>
          <w:w w:val="95"/>
          <w:sz w:val="17"/>
        </w:rPr>
        <w:t>e</w:t>
      </w:r>
      <w:r>
        <w:rPr>
          <w:rFonts w:ascii="Lucida Sans" w:hAnsi="Lucida Sans"/>
          <w:b/>
          <w:spacing w:val="-2"/>
          <w:w w:val="95"/>
          <w:sz w:val="17"/>
        </w:rPr>
        <w:t>t</w:t>
      </w:r>
      <w:r>
        <w:rPr>
          <w:rFonts w:ascii="Lucida Sans" w:hAnsi="Lucida Sans"/>
          <w:b/>
          <w:spacing w:val="-9"/>
          <w:w w:val="95"/>
          <w:sz w:val="17"/>
        </w:rPr>
        <w:t> </w:t>
      </w:r>
      <w:r>
        <w:rPr>
          <w:rFonts w:ascii="Lucida Sans" w:hAnsi="Lucida Sans"/>
          <w:b/>
          <w:spacing w:val="-3"/>
          <w:w w:val="95"/>
          <w:sz w:val="17"/>
        </w:rPr>
        <w:t>br</w:t>
      </w:r>
      <w:r>
        <w:rPr>
          <w:rFonts w:ascii="Lucida Sans" w:hAnsi="Lucida Sans"/>
          <w:b/>
          <w:spacing w:val="-2"/>
          <w:w w:val="95"/>
          <w:sz w:val="17"/>
        </w:rPr>
        <w:t>ød</w:t>
      </w:r>
      <w:r>
        <w:rPr>
          <w:rFonts w:ascii="Lucida Sans" w:hAnsi="Lucida Sans"/>
          <w:sz w:val="17"/>
        </w:rPr>
      </w:r>
    </w:p>
    <w:p>
      <w:pPr>
        <w:spacing w:after="0"/>
        <w:jc w:val="left"/>
        <w:rPr>
          <w:rFonts w:ascii="Lucida Sans" w:hAnsi="Lucida Sans" w:cs="Lucida Sans" w:eastAsia="Lucida Sans"/>
          <w:sz w:val="17"/>
          <w:szCs w:val="17"/>
        </w:rPr>
        <w:sectPr>
          <w:type w:val="continuous"/>
          <w:pgSz w:w="11910" w:h="16840"/>
          <w:pgMar w:top="560" w:bottom="280" w:left="460" w:right="1680"/>
          <w:cols w:num="3" w:equalWidth="0">
            <w:col w:w="3168" w:space="40"/>
            <w:col w:w="2005" w:space="40"/>
            <w:col w:w="4517"/>
          </w:cols>
        </w:sectPr>
      </w:pPr>
    </w:p>
    <w:p>
      <w:pPr>
        <w:spacing w:line="240" w:lineRule="auto" w:before="8"/>
        <w:rPr>
          <w:rFonts w:ascii="Lucida Sans" w:hAnsi="Lucida Sans" w:cs="Lucida Sans" w:eastAsia="Lucida Sans"/>
          <w:b/>
          <w:bCs/>
          <w:sz w:val="14"/>
          <w:szCs w:val="14"/>
        </w:rPr>
      </w:pPr>
    </w:p>
    <w:p>
      <w:pPr>
        <w:tabs>
          <w:tab w:pos="2082" w:val="left" w:leader="none"/>
          <w:tab w:pos="2776" w:val="left" w:leader="none"/>
          <w:tab w:pos="3618" w:val="left" w:leader="none"/>
          <w:tab w:pos="4129" w:val="left" w:leader="none"/>
          <w:tab w:pos="4822" w:val="left" w:leader="none"/>
          <w:tab w:pos="5656" w:val="left" w:leader="none"/>
          <w:tab w:pos="6167" w:val="left" w:leader="none"/>
          <w:tab w:pos="6860" w:val="left" w:leader="none"/>
          <w:tab w:pos="7695" w:val="left" w:leader="none"/>
          <w:tab w:pos="8202" w:val="left" w:leader="none"/>
          <w:tab w:pos="8900" w:val="left" w:leader="none"/>
        </w:tabs>
        <w:spacing w:before="75"/>
        <w:ind w:left="1573" w:right="0" w:firstLine="0"/>
        <w:jc w:val="left"/>
        <w:rPr>
          <w:rFonts w:ascii="Lucida Sans" w:hAnsi="Lucida Sans" w:cs="Lucida Sans" w:eastAsia="Lucida Sans"/>
          <w:sz w:val="14"/>
          <w:szCs w:val="14"/>
        </w:rPr>
      </w:pPr>
      <w:r>
        <w:rPr>
          <w:rFonts w:ascii="Lucida Sans"/>
          <w:b/>
          <w:color w:val="FFFFFF"/>
          <w:spacing w:val="-2"/>
          <w:w w:val="90"/>
          <w:sz w:val="14"/>
        </w:rPr>
        <w:t>fett</w:t>
        <w:tab/>
      </w:r>
      <w:r>
        <w:rPr>
          <w:rFonts w:ascii="Lucida Sans"/>
          <w:b/>
          <w:color w:val="FFFFFF"/>
          <w:spacing w:val="-1"/>
          <w:w w:val="85"/>
          <w:sz w:val="14"/>
        </w:rPr>
        <w:t>sukker</w:t>
        <w:tab/>
      </w:r>
      <w:r>
        <w:rPr>
          <w:rFonts w:ascii="Lucida Sans"/>
          <w:b/>
          <w:color w:val="FFFFFF"/>
          <w:w w:val="95"/>
          <w:sz w:val="14"/>
        </w:rPr>
        <w:t>Salt</w:t>
        <w:tab/>
      </w:r>
      <w:r>
        <w:rPr>
          <w:rFonts w:ascii="Lucida Sans"/>
          <w:b/>
          <w:color w:val="FFFFFF"/>
          <w:spacing w:val="-2"/>
          <w:w w:val="90"/>
          <w:sz w:val="14"/>
        </w:rPr>
        <w:t>fett</w:t>
        <w:tab/>
      </w:r>
      <w:r>
        <w:rPr>
          <w:rFonts w:ascii="Lucida Sans"/>
          <w:b/>
          <w:color w:val="FFFFFF"/>
          <w:spacing w:val="-1"/>
          <w:w w:val="85"/>
          <w:sz w:val="14"/>
        </w:rPr>
        <w:t>sukker</w:t>
        <w:tab/>
      </w:r>
      <w:r>
        <w:rPr>
          <w:rFonts w:ascii="Lucida Sans"/>
          <w:b/>
          <w:color w:val="FFFFFF"/>
          <w:w w:val="95"/>
          <w:sz w:val="14"/>
        </w:rPr>
        <w:t>Salt</w:t>
        <w:tab/>
      </w:r>
      <w:r>
        <w:rPr>
          <w:rFonts w:ascii="Lucida Sans"/>
          <w:b/>
          <w:color w:val="FFFFFF"/>
          <w:spacing w:val="-2"/>
          <w:w w:val="90"/>
          <w:sz w:val="14"/>
        </w:rPr>
        <w:t>fett</w:t>
        <w:tab/>
      </w:r>
      <w:r>
        <w:rPr>
          <w:rFonts w:ascii="Lucida Sans"/>
          <w:b/>
          <w:color w:val="FFFFFF"/>
          <w:spacing w:val="-1"/>
          <w:w w:val="85"/>
          <w:sz w:val="14"/>
        </w:rPr>
        <w:t>sukker</w:t>
        <w:tab/>
      </w:r>
      <w:r>
        <w:rPr>
          <w:rFonts w:ascii="Lucida Sans"/>
          <w:b/>
          <w:color w:val="FFFFFF"/>
          <w:w w:val="95"/>
          <w:sz w:val="14"/>
        </w:rPr>
        <w:t>Salt</w:t>
        <w:tab/>
      </w:r>
      <w:r>
        <w:rPr>
          <w:rFonts w:ascii="Lucida Sans"/>
          <w:b/>
          <w:color w:val="FFFFFF"/>
          <w:spacing w:val="-2"/>
          <w:w w:val="90"/>
          <w:sz w:val="14"/>
        </w:rPr>
        <w:t>fett</w:t>
        <w:tab/>
      </w:r>
      <w:r>
        <w:rPr>
          <w:rFonts w:ascii="Lucida Sans"/>
          <w:b/>
          <w:color w:val="FFFFFF"/>
          <w:spacing w:val="-1"/>
          <w:w w:val="85"/>
          <w:sz w:val="14"/>
        </w:rPr>
        <w:t>sukker</w:t>
        <w:tab/>
      </w:r>
      <w:r>
        <w:rPr>
          <w:rFonts w:ascii="Lucida Sans"/>
          <w:b/>
          <w:color w:val="FFFFFF"/>
          <w:sz w:val="14"/>
        </w:rPr>
        <w:t>Salt</w:t>
      </w:r>
      <w:r>
        <w:rPr>
          <w:rFonts w:ascii="Lucida Sans"/>
          <w:sz w:val="14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16"/>
          <w:szCs w:val="16"/>
        </w:rPr>
      </w:pPr>
    </w:p>
    <w:p>
      <w:pPr>
        <w:pStyle w:val="Heading9"/>
        <w:spacing w:line="240" w:lineRule="auto"/>
        <w:ind w:right="0"/>
        <w:jc w:val="left"/>
      </w:pPr>
      <w:r>
        <w:rPr>
          <w:b/>
          <w:spacing w:val="-3"/>
        </w:rPr>
        <w:t>Drikk</w:t>
      </w:r>
      <w:r>
        <w:rPr>
          <w:b/>
          <w:spacing w:val="-2"/>
        </w:rPr>
        <w:t>e</w:t>
      </w:r>
      <w:r>
        <w:rPr/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1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20"/>
          <w:szCs w:val="20"/>
        </w:rPr>
        <w:sectPr>
          <w:type w:val="continuous"/>
          <w:pgSz w:w="11910" w:h="16840"/>
          <w:pgMar w:top="560" w:bottom="280" w:left="460" w:right="1680"/>
        </w:sectPr>
      </w:pPr>
    </w:p>
    <w:p>
      <w:pPr>
        <w:spacing w:before="73"/>
        <w:ind w:left="1575" w:right="0" w:hanging="228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/>
          <w:b/>
          <w:spacing w:val="-1"/>
          <w:w w:val="90"/>
          <w:sz w:val="17"/>
        </w:rPr>
        <w:t>Sukkerfri</w:t>
      </w:r>
      <w:r>
        <w:rPr>
          <w:rFonts w:ascii="Lucida Sans"/>
          <w:b/>
          <w:spacing w:val="36"/>
          <w:w w:val="90"/>
          <w:sz w:val="17"/>
        </w:rPr>
        <w:t> </w:t>
      </w:r>
      <w:r>
        <w:rPr>
          <w:rFonts w:ascii="Lucida Sans"/>
          <w:b/>
          <w:spacing w:val="-2"/>
          <w:w w:val="90"/>
          <w:sz w:val="17"/>
        </w:rPr>
        <w:t>saft/sukk</w:t>
      </w:r>
      <w:r>
        <w:rPr>
          <w:rFonts w:ascii="Lucida Sans"/>
          <w:b/>
          <w:spacing w:val="-3"/>
          <w:w w:val="90"/>
          <w:sz w:val="17"/>
        </w:rPr>
        <w:t>erfri</w:t>
      </w:r>
      <w:r>
        <w:rPr>
          <w:rFonts w:ascii="Lucida Sans"/>
          <w:b/>
          <w:spacing w:val="22"/>
          <w:w w:val="88"/>
          <w:sz w:val="17"/>
        </w:rPr>
        <w:t> </w:t>
      </w:r>
      <w:r>
        <w:rPr>
          <w:rFonts w:ascii="Lucida Sans"/>
          <w:b/>
          <w:spacing w:val="-2"/>
          <w:w w:val="95"/>
          <w:sz w:val="17"/>
        </w:rPr>
        <w:t>smoo</w:t>
      </w:r>
      <w:r>
        <w:rPr>
          <w:rFonts w:ascii="Lucida Sans"/>
          <w:b/>
          <w:spacing w:val="-3"/>
          <w:w w:val="95"/>
          <w:sz w:val="17"/>
        </w:rPr>
        <w:t>thie</w:t>
      </w:r>
      <w:r>
        <w:rPr>
          <w:rFonts w:ascii="Lucida Sans"/>
          <w:b/>
          <w:spacing w:val="-16"/>
          <w:w w:val="95"/>
          <w:sz w:val="17"/>
        </w:rPr>
        <w:t> </w:t>
      </w:r>
      <w:r>
        <w:rPr>
          <w:rFonts w:ascii="Lucida Sans"/>
          <w:b/>
          <w:spacing w:val="-1"/>
          <w:w w:val="95"/>
          <w:sz w:val="17"/>
        </w:rPr>
        <w:t>og</w:t>
      </w:r>
      <w:r>
        <w:rPr>
          <w:rFonts w:ascii="Lucida Sans"/>
          <w:b/>
          <w:spacing w:val="-19"/>
          <w:w w:val="95"/>
          <w:sz w:val="17"/>
        </w:rPr>
        <w:t> </w:t>
      </w:r>
      <w:r>
        <w:rPr>
          <w:rFonts w:ascii="Lucida Sans"/>
          <w:b/>
          <w:spacing w:val="-3"/>
          <w:w w:val="95"/>
          <w:sz w:val="17"/>
        </w:rPr>
        <w:t>v</w:t>
      </w:r>
      <w:r>
        <w:rPr>
          <w:rFonts w:ascii="Lucida Sans"/>
          <w:b/>
          <w:spacing w:val="-2"/>
          <w:w w:val="95"/>
          <w:sz w:val="17"/>
        </w:rPr>
        <w:t>ann</w:t>
      </w:r>
      <w:r>
        <w:rPr>
          <w:rFonts w:ascii="Lucida Sans"/>
          <w:sz w:val="17"/>
        </w:rPr>
      </w:r>
    </w:p>
    <w:p>
      <w:pPr>
        <w:tabs>
          <w:tab w:pos="2541" w:val="left" w:leader="none"/>
          <w:tab w:pos="4448" w:val="left" w:leader="none"/>
        </w:tabs>
        <w:spacing w:before="73"/>
        <w:ind w:left="447" w:right="0" w:firstLine="0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w w:val="95"/>
        </w:rPr>
        <w:br w:type="column"/>
      </w:r>
      <w:r>
        <w:rPr>
          <w:rFonts w:ascii="Lucida Sans"/>
          <w:b/>
          <w:spacing w:val="-1"/>
          <w:w w:val="95"/>
          <w:sz w:val="17"/>
        </w:rPr>
        <w:t>Sjokolademelk</w:t>
        <w:tab/>
      </w:r>
      <w:r>
        <w:rPr>
          <w:rFonts w:ascii="Lucida Sans"/>
          <w:b/>
          <w:spacing w:val="-1"/>
          <w:w w:val="90"/>
          <w:sz w:val="17"/>
        </w:rPr>
        <w:t>Appelsinjuice</w:t>
        <w:tab/>
      </w:r>
      <w:r>
        <w:rPr>
          <w:rFonts w:ascii="Lucida Sans"/>
          <w:b/>
          <w:w w:val="95"/>
          <w:sz w:val="17"/>
        </w:rPr>
        <w:t>Cola</w:t>
      </w:r>
      <w:r>
        <w:rPr>
          <w:rFonts w:ascii="Lucida Sans"/>
          <w:b/>
          <w:spacing w:val="-10"/>
          <w:w w:val="95"/>
          <w:sz w:val="17"/>
        </w:rPr>
        <w:t> </w:t>
      </w:r>
      <w:r>
        <w:rPr>
          <w:rFonts w:ascii="Lucida Sans"/>
          <w:b/>
          <w:w w:val="95"/>
          <w:sz w:val="17"/>
        </w:rPr>
        <w:t>med</w:t>
      </w:r>
      <w:r>
        <w:rPr>
          <w:rFonts w:ascii="Lucida Sans"/>
          <w:b/>
          <w:spacing w:val="-9"/>
          <w:w w:val="95"/>
          <w:sz w:val="17"/>
        </w:rPr>
        <w:t> </w:t>
      </w:r>
      <w:r>
        <w:rPr>
          <w:rFonts w:ascii="Lucida Sans"/>
          <w:b/>
          <w:spacing w:val="-2"/>
          <w:w w:val="95"/>
          <w:sz w:val="17"/>
        </w:rPr>
        <w:t>sukk</w:t>
      </w:r>
      <w:r>
        <w:rPr>
          <w:rFonts w:ascii="Lucida Sans"/>
          <w:b/>
          <w:spacing w:val="-1"/>
          <w:w w:val="95"/>
          <w:sz w:val="17"/>
        </w:rPr>
        <w:t>er</w:t>
      </w:r>
      <w:r>
        <w:rPr>
          <w:rFonts w:ascii="Lucida Sans"/>
          <w:sz w:val="17"/>
        </w:rPr>
      </w:r>
    </w:p>
    <w:p>
      <w:pPr>
        <w:spacing w:after="0"/>
        <w:jc w:val="left"/>
        <w:rPr>
          <w:rFonts w:ascii="Lucida Sans" w:hAnsi="Lucida Sans" w:cs="Lucida Sans" w:eastAsia="Lucida Sans"/>
          <w:sz w:val="17"/>
          <w:szCs w:val="17"/>
        </w:rPr>
        <w:sectPr>
          <w:type w:val="continuous"/>
          <w:pgSz w:w="11910" w:h="16840"/>
          <w:pgMar w:top="560" w:bottom="280" w:left="460" w:right="1680"/>
          <w:cols w:num="2" w:equalWidth="0">
            <w:col w:w="3244" w:space="40"/>
            <w:col w:w="6486"/>
          </w:cols>
        </w:sect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2"/>
        <w:rPr>
          <w:rFonts w:ascii="Lucida Sans" w:hAnsi="Lucida Sans" w:cs="Lucida Sans" w:eastAsia="Lucida Sans"/>
          <w:b/>
          <w:bCs/>
          <w:sz w:val="17"/>
          <w:szCs w:val="17"/>
        </w:rPr>
      </w:pPr>
    </w:p>
    <w:p>
      <w:pPr>
        <w:tabs>
          <w:tab w:pos="2082" w:val="left" w:leader="none"/>
          <w:tab w:pos="2776" w:val="left" w:leader="none"/>
          <w:tab w:pos="3618" w:val="left" w:leader="none"/>
          <w:tab w:pos="4129" w:val="left" w:leader="none"/>
          <w:tab w:pos="4822" w:val="left" w:leader="none"/>
          <w:tab w:pos="5656" w:val="left" w:leader="none"/>
          <w:tab w:pos="6167" w:val="left" w:leader="none"/>
          <w:tab w:pos="6860" w:val="left" w:leader="none"/>
          <w:tab w:pos="7695" w:val="left" w:leader="none"/>
          <w:tab w:pos="8202" w:val="left" w:leader="none"/>
          <w:tab w:pos="8900" w:val="left" w:leader="none"/>
        </w:tabs>
        <w:spacing w:before="0"/>
        <w:ind w:left="1573" w:right="0" w:firstLine="0"/>
        <w:jc w:val="left"/>
        <w:rPr>
          <w:rFonts w:ascii="Lucida Sans" w:hAnsi="Lucida Sans" w:cs="Lucida Sans" w:eastAsia="Lucida Sans"/>
          <w:sz w:val="14"/>
          <w:szCs w:val="14"/>
        </w:rPr>
      </w:pPr>
      <w:r>
        <w:rPr>
          <w:rFonts w:ascii="Lucida Sans"/>
          <w:b/>
          <w:color w:val="FFFFFF"/>
          <w:spacing w:val="-2"/>
          <w:w w:val="90"/>
          <w:sz w:val="14"/>
        </w:rPr>
        <w:t>fett</w:t>
        <w:tab/>
      </w:r>
      <w:r>
        <w:rPr>
          <w:rFonts w:ascii="Lucida Sans"/>
          <w:b/>
          <w:color w:val="FFFFFF"/>
          <w:spacing w:val="-1"/>
          <w:w w:val="85"/>
          <w:sz w:val="14"/>
        </w:rPr>
        <w:t>sukker</w:t>
        <w:tab/>
      </w:r>
      <w:r>
        <w:rPr>
          <w:rFonts w:ascii="Lucida Sans"/>
          <w:b/>
          <w:color w:val="FFFFFF"/>
          <w:w w:val="95"/>
          <w:sz w:val="14"/>
        </w:rPr>
        <w:t>Salt</w:t>
        <w:tab/>
      </w:r>
      <w:r>
        <w:rPr>
          <w:rFonts w:ascii="Lucida Sans"/>
          <w:b/>
          <w:color w:val="FFFFFF"/>
          <w:spacing w:val="-2"/>
          <w:w w:val="90"/>
          <w:sz w:val="14"/>
        </w:rPr>
        <w:t>fett</w:t>
        <w:tab/>
      </w:r>
      <w:r>
        <w:rPr>
          <w:rFonts w:ascii="Lucida Sans"/>
          <w:b/>
          <w:color w:val="FFFFFF"/>
          <w:spacing w:val="-1"/>
          <w:w w:val="85"/>
          <w:sz w:val="14"/>
        </w:rPr>
        <w:t>sukker</w:t>
        <w:tab/>
      </w:r>
      <w:r>
        <w:rPr>
          <w:rFonts w:ascii="Lucida Sans"/>
          <w:b/>
          <w:color w:val="FFFFFF"/>
          <w:w w:val="95"/>
          <w:sz w:val="14"/>
        </w:rPr>
        <w:t>Salt</w:t>
        <w:tab/>
      </w:r>
      <w:r>
        <w:rPr>
          <w:rFonts w:ascii="Lucida Sans"/>
          <w:b/>
          <w:color w:val="FFFFFF"/>
          <w:spacing w:val="-2"/>
          <w:w w:val="90"/>
          <w:sz w:val="14"/>
        </w:rPr>
        <w:t>fett</w:t>
        <w:tab/>
      </w:r>
      <w:r>
        <w:rPr>
          <w:rFonts w:ascii="Lucida Sans"/>
          <w:b/>
          <w:color w:val="FFFFFF"/>
          <w:spacing w:val="-1"/>
          <w:w w:val="85"/>
          <w:sz w:val="14"/>
        </w:rPr>
        <w:t>sukker</w:t>
        <w:tab/>
      </w:r>
      <w:r>
        <w:rPr>
          <w:rFonts w:ascii="Lucida Sans"/>
          <w:b/>
          <w:color w:val="FFFFFF"/>
          <w:w w:val="95"/>
          <w:sz w:val="14"/>
        </w:rPr>
        <w:t>Salt</w:t>
        <w:tab/>
      </w:r>
      <w:r>
        <w:rPr>
          <w:rFonts w:ascii="Lucida Sans"/>
          <w:b/>
          <w:color w:val="FFFFFF"/>
          <w:spacing w:val="-2"/>
          <w:w w:val="90"/>
          <w:sz w:val="14"/>
        </w:rPr>
        <w:t>fett</w:t>
        <w:tab/>
      </w:r>
      <w:r>
        <w:rPr>
          <w:rFonts w:ascii="Lucida Sans"/>
          <w:b/>
          <w:color w:val="FFFFFF"/>
          <w:spacing w:val="-1"/>
          <w:w w:val="85"/>
          <w:sz w:val="14"/>
        </w:rPr>
        <w:t>sukker</w:t>
        <w:tab/>
      </w:r>
      <w:r>
        <w:rPr>
          <w:rFonts w:ascii="Lucida Sans"/>
          <w:b/>
          <w:color w:val="FFFFFF"/>
          <w:sz w:val="14"/>
        </w:rPr>
        <w:t>Salt</w:t>
      </w:r>
      <w:r>
        <w:rPr>
          <w:rFonts w:ascii="Lucida Sans"/>
          <w:sz w:val="14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6"/>
        <w:rPr>
          <w:rFonts w:ascii="Lucida Sans" w:hAnsi="Lucida Sans" w:cs="Lucida Sans" w:eastAsia="Lucida Sans"/>
          <w:b/>
          <w:bCs/>
          <w:sz w:val="17"/>
          <w:szCs w:val="17"/>
        </w:rPr>
      </w:pPr>
    </w:p>
    <w:p>
      <w:pPr>
        <w:pStyle w:val="Heading9"/>
        <w:spacing w:line="240" w:lineRule="auto"/>
        <w:ind w:right="0"/>
        <w:jc w:val="left"/>
      </w:pPr>
      <w:r>
        <w:rPr>
          <w:b/>
        </w:rPr>
        <w:t>Snack</w:t>
      </w:r>
      <w:r>
        <w:rPr/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1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18"/>
          <w:szCs w:val="18"/>
        </w:rPr>
        <w:sectPr>
          <w:type w:val="continuous"/>
          <w:pgSz w:w="11910" w:h="16840"/>
          <w:pgMar w:top="560" w:bottom="280" w:left="460" w:right="1680"/>
        </w:sectPr>
      </w:pPr>
    </w:p>
    <w:p>
      <w:pPr>
        <w:tabs>
          <w:tab w:pos="3975" w:val="left" w:leader="none"/>
          <w:tab w:pos="5673" w:val="left" w:leader="none"/>
        </w:tabs>
        <w:spacing w:line="200" w:lineRule="exact" w:before="73"/>
        <w:ind w:left="1680" w:right="0" w:firstLine="0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/>
          <w:b/>
          <w:spacing w:val="-1"/>
          <w:w w:val="95"/>
          <w:sz w:val="17"/>
        </w:rPr>
        <w:t>Sjokoladepla</w:t>
      </w:r>
      <w:r>
        <w:rPr>
          <w:rFonts w:ascii="Lucida Sans"/>
          <w:b/>
          <w:spacing w:val="-2"/>
          <w:w w:val="95"/>
          <w:sz w:val="17"/>
        </w:rPr>
        <w:t>t</w:t>
      </w:r>
      <w:r>
        <w:rPr>
          <w:rFonts w:ascii="Lucida Sans"/>
          <w:b/>
          <w:spacing w:val="-1"/>
          <w:w w:val="95"/>
          <w:sz w:val="17"/>
        </w:rPr>
        <w:t>e</w:t>
        <w:tab/>
        <w:t>Julek</w:t>
      </w:r>
      <w:r>
        <w:rPr>
          <w:rFonts w:ascii="Lucida Sans"/>
          <w:b/>
          <w:spacing w:val="-2"/>
          <w:w w:val="95"/>
          <w:sz w:val="17"/>
        </w:rPr>
        <w:t>ak</w:t>
      </w:r>
      <w:r>
        <w:rPr>
          <w:rFonts w:ascii="Lucida Sans"/>
          <w:b/>
          <w:spacing w:val="-1"/>
          <w:w w:val="95"/>
          <w:sz w:val="17"/>
        </w:rPr>
        <w:t>e</w:t>
        <w:tab/>
      </w:r>
      <w:r>
        <w:rPr>
          <w:rFonts w:ascii="Lucida Sans"/>
          <w:b/>
          <w:spacing w:val="-3"/>
          <w:w w:val="95"/>
          <w:sz w:val="17"/>
        </w:rPr>
        <w:t>Y</w:t>
      </w:r>
      <w:r>
        <w:rPr>
          <w:rFonts w:ascii="Lucida Sans"/>
          <w:b/>
          <w:spacing w:val="-4"/>
          <w:w w:val="95"/>
          <w:sz w:val="17"/>
        </w:rPr>
        <w:t>oghurt</w:t>
      </w:r>
      <w:r>
        <w:rPr>
          <w:rFonts w:ascii="Lucida Sans"/>
          <w:b/>
          <w:spacing w:val="-5"/>
          <w:w w:val="95"/>
          <w:sz w:val="17"/>
        </w:rPr>
        <w:t> </w:t>
      </w:r>
      <w:r>
        <w:rPr>
          <w:rFonts w:ascii="Lucida Sans"/>
          <w:b/>
          <w:w w:val="95"/>
          <w:sz w:val="17"/>
        </w:rPr>
        <w:t>med</w:t>
      </w:r>
      <w:r>
        <w:rPr>
          <w:rFonts w:ascii="Lucida Sans"/>
          <w:b/>
          <w:spacing w:val="-4"/>
          <w:w w:val="95"/>
          <w:sz w:val="17"/>
        </w:rPr>
        <w:t> </w:t>
      </w:r>
      <w:r>
        <w:rPr>
          <w:rFonts w:ascii="Lucida Sans"/>
          <w:b/>
          <w:spacing w:val="-1"/>
          <w:w w:val="95"/>
          <w:sz w:val="17"/>
        </w:rPr>
        <w:t>la</w:t>
      </w:r>
      <w:r>
        <w:rPr>
          <w:rFonts w:ascii="Lucida Sans"/>
          <w:b/>
          <w:spacing w:val="-2"/>
          <w:w w:val="95"/>
          <w:sz w:val="17"/>
        </w:rPr>
        <w:t>vt</w:t>
      </w:r>
      <w:r>
        <w:rPr>
          <w:rFonts w:ascii="Lucida Sans"/>
          <w:sz w:val="17"/>
        </w:rPr>
      </w:r>
    </w:p>
    <w:p>
      <w:pPr>
        <w:spacing w:line="200" w:lineRule="exact" w:before="0"/>
        <w:ind w:left="0" w:right="122" w:firstLine="0"/>
        <w:jc w:val="righ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/>
          <w:b/>
          <w:spacing w:val="-1"/>
          <w:w w:val="90"/>
          <w:sz w:val="17"/>
        </w:rPr>
        <w:t>sukkerinnhold</w:t>
      </w:r>
      <w:r>
        <w:rPr>
          <w:rFonts w:ascii="Lucida Sans"/>
          <w:sz w:val="17"/>
        </w:rPr>
      </w:r>
    </w:p>
    <w:p>
      <w:pPr>
        <w:spacing w:before="73"/>
        <w:ind w:left="696" w:right="0" w:firstLine="0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w w:val="95"/>
        </w:rPr>
        <w:br w:type="column"/>
      </w:r>
      <w:r>
        <w:rPr>
          <w:rFonts w:ascii="Lucida Sans"/>
          <w:b/>
          <w:spacing w:val="-2"/>
          <w:w w:val="95"/>
          <w:sz w:val="17"/>
        </w:rPr>
        <w:t>V</w:t>
      </w:r>
      <w:r>
        <w:rPr>
          <w:rFonts w:ascii="Lucida Sans"/>
          <w:b/>
          <w:spacing w:val="-3"/>
          <w:w w:val="95"/>
          <w:sz w:val="17"/>
        </w:rPr>
        <w:t>anlig</w:t>
      </w:r>
      <w:r>
        <w:rPr>
          <w:rFonts w:ascii="Lucida Sans"/>
          <w:b/>
          <w:spacing w:val="-31"/>
          <w:w w:val="95"/>
          <w:sz w:val="17"/>
        </w:rPr>
        <w:t> </w:t>
      </w:r>
      <w:r>
        <w:rPr>
          <w:rFonts w:ascii="Lucida Sans"/>
          <w:b/>
          <w:spacing w:val="-1"/>
          <w:w w:val="95"/>
          <w:sz w:val="17"/>
        </w:rPr>
        <w:t>yoghurt</w:t>
      </w:r>
      <w:r>
        <w:rPr>
          <w:rFonts w:ascii="Lucida Sans"/>
          <w:sz w:val="17"/>
        </w:rPr>
      </w:r>
    </w:p>
    <w:p>
      <w:pPr>
        <w:spacing w:after="0"/>
        <w:jc w:val="left"/>
        <w:rPr>
          <w:rFonts w:ascii="Lucida Sans" w:hAnsi="Lucida Sans" w:cs="Lucida Sans" w:eastAsia="Lucida Sans"/>
          <w:sz w:val="17"/>
          <w:szCs w:val="17"/>
        </w:rPr>
        <w:sectPr>
          <w:type w:val="continuous"/>
          <w:pgSz w:w="11910" w:h="16840"/>
          <w:pgMar w:top="560" w:bottom="280" w:left="460" w:right="1680"/>
          <w:cols w:num="2" w:equalWidth="0">
            <w:col w:w="7085" w:space="40"/>
            <w:col w:w="2645"/>
          </w:cols>
        </w:sectPr>
      </w:pPr>
    </w:p>
    <w:p>
      <w:pPr>
        <w:spacing w:line="240" w:lineRule="auto" w:before="6"/>
        <w:rPr>
          <w:rFonts w:ascii="Lucida Sans" w:hAnsi="Lucida Sans" w:cs="Lucida Sans" w:eastAsia="Lucida Sans"/>
          <w:b/>
          <w:bCs/>
          <w:sz w:val="20"/>
          <w:szCs w:val="20"/>
        </w:rPr>
      </w:pPr>
      <w:r>
        <w:rPr/>
        <w:pict>
          <v:shape style="position:absolute;margin-left:0pt;margin-top:.000015pt;width:595.3pt;height:841.9pt;mso-position-horizontal-relative:page;mso-position-vertical-relative:page;z-index:-4936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56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78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49336" coordorigin="0,0" coordsize="11906,16838">
            <v:shape style="position:absolute;left:0;top:0;width:11906;height:16838" coordorigin="0,0" coordsize="11906,16838" path="m0,16838l11906,16838,11906,0,0,0,0,16838xe" filled="true" fillcolor="#98c035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.346455pt;margin-top:31.648815pt;width:524.450pt;height:810.25pt;mso-position-horizontal-relative:page;mso-position-vertical-relative:page;z-index:-49312" coordorigin="567,633" coordsize="10489,16205">
            <v:group style="position:absolute;left:6769;top:13747;width:7;height:11" coordorigin="6769,13747" coordsize="7,11">
              <v:shape style="position:absolute;left:6769;top:13747;width:7;height:11" coordorigin="6769,13747" coordsize="7,11" path="m6769,13747l6773,13755,6774,13756,6774,13756,6775,13758,6769,13747xe" filled="true" fillcolor="#ffffff" stroked="false">
                <v:path arrowok="t"/>
                <v:fill type="solid"/>
              </v:shape>
            </v:group>
            <v:group style="position:absolute;left:4952;top:13218;width:6039;height:3620" coordorigin="4952,13218" coordsize="6039,3620">
              <v:shape style="position:absolute;left:4952;top:13218;width:6039;height:3620" coordorigin="4952,13218" coordsize="6039,3620" path="m5456,14578l5218,14578,5202,14598,5187,14598,5172,14618,5159,14638,5146,14638,5114,14698,5094,14758,5090,14778,5089,14778,5093,14838,5110,14898,5129,14938,5139,14938,5151,14958,5164,14978,5179,14998,5194,14998,5210,15018,5732,15318,5716,15358,5701,15398,5672,15458,5646,15538,5621,15618,5610,15638,5590,15718,5571,15798,5555,15878,5542,15958,5536,15978,5531,16018,5526,16058,5169,16058,5147,16078,5105,16078,5086,16098,5067,16098,5050,16118,5033,16138,5018,16138,4981,16198,4958,16258,4952,16298,4953,16338,4967,16398,4997,16458,5011,16478,5025,16478,5041,16498,5059,16518,5077,16518,5097,16538,5140,16538,5162,16558,5508,16558,5518,16638,5531,16718,5545,16798,5553,16838,6156,16838,6138,16778,6119,16678,6104,16578,6095,16498,6090,16398,6091,16298,6097,16198,6107,16098,6123,15998,6142,15898,6167,15818,6195,15718,6228,15638,6263,15558,6303,15478,6345,15398,6390,15318,6437,15238,6487,15178,6538,15098,6591,15038,6645,14978,6700,14918,6728,14898,5978,14898,5456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467,15758l6484,15898,6508,16018,6540,16138,6579,16238,6626,16358,6681,16458,6743,16558,6812,16658,6889,16758,6972,16838,8292,16838,7821,16758,7713,16718,7609,16678,7510,16638,7414,16598,7322,16558,7233,16518,7147,16458,7064,16418,6983,16338,6905,16278,6829,16218,6754,16138,6681,16058,6609,15958,6538,15858,6467,157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434,16818l9089,16818,9024,16838,10421,16838,10434,16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3,14378l8221,14378,8286,14398,8353,14398,8422,14418,8494,14418,8718,14478,8794,14518,8871,14538,9101,14658,9177,14718,9251,14758,9323,14818,9393,14878,9462,14938,9527,14998,9590,15078,9650,15138,9706,15218,9758,15318,9783,15358,9831,15438,9874,15518,9894,15578,9912,15618,9930,15658,9946,15698,9961,15758,9975,15798,9987,15838,9998,15898,10008,15938,10017,15998,10025,16038,10031,16078,10036,16138,10039,16178,10042,16238,10042,16378,10031,16398,10020,16418,10008,16438,9994,16438,9980,16458,9964,16478,9947,16498,9930,16498,9895,16538,9878,16538,9842,16578,9824,16578,9806,16598,9788,16598,9769,16618,9751,16618,9732,16638,9713,16638,9694,16658,9675,16658,9656,16678,9617,16678,9597,16698,9346,16778,9282,16778,9154,16818,10447,16818,10460,16798,10472,16778,10484,16758,10496,16738,10507,16738,10539,16678,10567,16618,10589,16558,10605,16498,10615,16438,10619,16398,10620,16398,10621,16378,10621,16198,10618,16158,10614,16098,10609,16058,10603,16018,10597,15958,10590,15918,10582,15878,10573,15818,10563,15778,10553,15738,10542,15698,10530,15638,10517,15598,10503,15558,10489,15518,10474,15478,10458,15418,10441,15378,10423,15338,10405,15298,10867,15018,10884,14998,10900,14998,10915,14978,10929,14958,10941,14958,10952,14938,10962,14918,10970,14898,10977,14878,10166,14878,10142,14838,10118,14798,10093,14778,10067,14738,10042,14718,10015,14678,9988,14638,9961,14618,9933,14578,9905,14558,9876,14538,9847,14498,9817,14478,9787,14438,9725,14398,9693,143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735,13718l6386,13718,6373,13738,6362,13758,6351,13778,6343,13798,6335,13798,6321,13858,6319,13898,6321,13918,6323,13938,6328,13958,6334,13978,6341,13978,6350,13998,6353,14018,6356,14018,6525,14318,6493,14338,6432,14378,6402,14418,6343,14458,6314,14498,6285,14518,6257,14558,6229,14578,6202,14618,6175,14638,6149,14678,6123,14698,6098,14738,6073,14758,6048,14798,6024,14818,6001,14858,5978,14898,6728,14898,6755,14878,6811,14818,6923,14738,6980,14698,7035,14678,7089,14638,7141,14618,7192,14578,7241,14558,7287,14538,7331,14518,7373,14498,7411,14498,7447,14478,7480,14458,7536,14458,7559,14438,7628,14438,7642,14418,7707,14418,7737,14398,7807,14398,7848,14378,9693,14378,9661,14338,9596,14298,9627,14238,9654,14198,9678,14158,9698,14118,9716,14098,9730,14078,9742,14058,6946,14058,6854,13898,6802,13818,6777,13778,6773,13758,6762,13758,6749,13738,6735,137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89,14598l10609,14598,10166,14878,10977,14878,10983,14858,10987,14858,10989,14838,10990,14818,10990,14798,10980,14738,10964,14698,10960,14698,10957,14678,10953,14678,10942,14658,10931,14638,10918,14638,10904,14618,10889,145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58,14578l10620,14578,10616,14598,10874,14598,10858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5420,14558l5270,14558,5252,14578,5438,14578,5420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06,14558l10675,14558,10656,14578,10824,14578,10806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106,13998l7075,13998,7049,14018,7023,14018,6971,14058,9742,14058,9752,14038,9178,14038,9106,139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1,13658l9446,13658,9430,13678,9415,13678,9400,13698,9387,13718,9375,13718,9363,13738,9253,13918,9178,14038,9752,14038,9760,14018,9765,14018,9769,13998,9770,13998,9780,13978,9788,13958,9795,13958,9800,13938,9804,13918,9807,13898,9808,13878,9807,13858,9797,13798,9783,13758,9774,13758,9764,13738,9752,13718,9740,13698,9725,13698,9710,13678,9691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998,13958l7180,13958,7154,13978,7127,13978,7101,13998,9070,13998,8998,139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88,13918l7287,13918,7260,13938,7234,13938,7207,13958,8961,13958,8888,139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14,13898l7341,13898,7314,13918,8851,13918,8814,138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740,13878l7423,13878,7395,13898,8777,13898,8740,138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628,13858l7477,13858,7450,13878,8666,13878,8628,138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553,13838l7569,13838,7549,13858,8590,13858,8553,1383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418,13818l7704,13818,7673,13838,8439,13838,8418,13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255,13218l7788,13218,7781,13238,7777,13258,7774,13298,7774,13298,7774,13818,8279,13818,8266,13318,8267,13298,8265,13258,8261,13238,8255,132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89,13678l6451,13678,6433,13698,6416,13698,6400,13718,6720,13718,6705,13698,6689,136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37,13658l6487,13658,6469,13678,6655,13678,6637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32,13638l9498,13638,9480,13658,9652,13658,9632,13638xe" filled="true" fillcolor="#ffffff" stroked="false">
                <v:path arrowok="t"/>
                <v:fill type="solid"/>
              </v:shape>
            </v:group>
            <v:group style="position:absolute;left:5192;top:16051;width:6;height:2" coordorigin="5192,16051" coordsize="6,2">
              <v:shape style="position:absolute;left:5192;top:16051;width:6;height:2" coordorigin="5192,16051" coordsize="6,1" path="m5192,16051l5198,16051e" filled="false" stroked="true" strokeweight=".115pt" strokecolor="#ffffff">
                <v:path arrowok="t"/>
              </v:shape>
            </v:group>
            <v:group style="position:absolute;left:7120;top:15040;width:740;height:740" coordorigin="7120,15040" coordsize="740,740">
              <v:shape style="position:absolute;left:7120;top:15040;width:740;height:740" coordorigin="7120,15040" coordsize="740,740" path="m7490,15040l7430,15045,7346,15069,7271,15111,7209,15169,7161,15240,7131,15321,7120,15410,7121,15440,7139,15527,7175,15604,7228,15671,7295,15724,7373,15761,7459,15778,7490,15780,7520,15779,7605,15763,7682,15728,7749,15677,7802,15613,7839,15537,7858,15452,7860,15422,7860,15410,7855,15350,7831,15266,7788,15191,7730,15129,7660,15081,7579,15051,7490,15040xe" filled="true" fillcolor="#ffffff" stroked="false">
                <v:path arrowok="t"/>
                <v:fill type="solid"/>
              </v:shape>
            </v:group>
            <v:group style="position:absolute;left:8870;top:15706;width:543;height:543" coordorigin="8870,15706" coordsize="543,543">
              <v:shape style="position:absolute;left:8870;top:15706;width:543;height:543" coordorigin="8870,15706" coordsize="543,543" path="m9145,15706l9076,15715,9014,15739,8960,15776,8917,15825,8887,15882,8872,15947,8870,15970,8871,15994,8885,16062,8913,16122,8954,16173,9005,16212,9065,16238,9131,16248,9142,16249,9165,16247,9230,16233,9289,16204,9339,16162,9377,16109,9403,16048,9412,15981,9412,15977,9411,15954,9397,15888,9368,15829,9326,15779,9274,15741,9213,15716,9145,15706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1196;top:1169;width:9240;height:13559" coordorigin="1196,1169" coordsize="9240,13559">
              <v:shape style="position:absolute;left:1196;top:1169;width:9240;height:13559" coordorigin="1196,1169" coordsize="9240,13559" path="m10145,14727l1487,14727,1463,14726,1395,14712,1334,14683,1282,14641,1240,14588,1211,14526,1197,14457,1196,14433,1196,1462,1205,1392,1229,1327,1267,1271,1316,1225,1374,1192,1440,1172,1487,1169,10145,1169,10215,1177,10278,1201,10334,1239,10352,1257,1487,1257,1464,1258,1400,1276,1347,1313,1308,1365,1286,1429,1284,14433,1285,14456,1303,14521,1340,14575,1391,14614,1454,14636,10352,14639,10350,14641,10298,14683,10237,14712,10169,14726,10145,14727xe" filled="true" fillcolor="#96c224" stroked="false">
                <v:path arrowok="t"/>
                <v:fill type="solid"/>
              </v:shape>
              <v:shape style="position:absolute;left:1196;top:1169;width:9240;height:13559" coordorigin="1196,1169" coordsize="9240,13559" path="m10352,14639l10145,14639,10168,14637,10190,14634,10251,14609,10300,14566,10334,14510,10348,14444,10348,1462,10347,1439,10329,1375,10292,1321,10241,1281,10178,1259,1487,1257,10352,1257,10392,1308,10421,1370,10435,1438,10436,1462,10436,14433,10427,14503,10403,14568,10366,14624,10352,14639xe" filled="true" fillcolor="#96c224" stroked="false">
                <v:path arrowok="t"/>
                <v:fill type="solid"/>
              </v:shape>
            </v:group>
            <v:group style="position:absolute;left:9879;top:975;width:749;height:751" coordorigin="9879,975" coordsize="749,751">
              <v:shape style="position:absolute;left:9879;top:975;width:749;height:751" coordorigin="9879,975" coordsize="749,751" path="m10254,1725l10193,1720,10108,1696,10033,1653,9969,1594,9921,1522,9890,1440,9881,1381,9879,1350,9881,1319,9890,1260,9921,1178,9969,1106,10033,1047,10108,1004,10193,980,10254,975,10284,976,10344,986,10426,1017,10497,1065,10556,1128,10598,1204,10623,1289,10628,1350,10627,1381,10617,1440,10586,1522,10538,1594,10475,1653,10399,1696,10314,1720,10254,1725xe" filled="true" fillcolor="#96c224" stroked="false">
                <v:path arrowok="t"/>
                <v:fill type="solid"/>
              </v:shape>
            </v:group>
            <v:group style="position:absolute;left:10146;top:1116;width:2;height:2" coordorigin="10146,1116" coordsize="2,2">
              <v:shape style="position:absolute;left:10146;top:1116;width:2;height:2" coordorigin="10146,1116" coordsize="1,1" path="m10147,1117l10146,1116,10147,1117xe" filled="true" fillcolor="#ffffff" stroked="false">
                <v:path arrowok="t"/>
                <v:fill type="solid"/>
              </v:shape>
            </v:group>
            <v:group style="position:absolute;left:9983;top:1054;width:544;height:592" coordorigin="9983,1054" coordsize="544,592">
              <v:shape style="position:absolute;left:9983;top:1054;width:544;height:592" coordorigin="9983,1054" coordsize="544,592" path="m10317,1127l10209,1127,10219,1123,10236,1121,10236,1063,10246,1054,10271,1054,10280,1063,10280,1121,10285,1121,10290,1122,10303,1124,10317,1127xe" filled="true" fillcolor="#ffffff" stroked="false">
                <v:path arrowok="t"/>
                <v:fill type="solid"/>
              </v:shape>
              <v:shape style="position:absolute;left:9983;top:1054;width:544;height:592" coordorigin="9983,1054" coordsize="544,592" path="m10415,1142l10361,1142,10378,1115,10384,1105,10398,1102,10418,1115,10421,1127,10421,1128,10415,1138,10415,1142xe" filled="true" fillcolor="#ffffff" stroked="false">
                <v:path arrowok="t"/>
                <v:fill type="solid"/>
              </v:shape>
              <v:shape style="position:absolute;left:9983;top:1054;width:544;height:592" coordorigin="9983,1054" coordsize="544,592" path="m10156,1208l10082,1208,10096,1192,10110,1178,10124,1166,10121,1160,10109,1139,10102,1129,10106,1116,10117,1109,10127,1104,10140,1107,10146,1117,10150,1123,10178,1136,10347,1136,10361,1142,10415,1142,10415,1142,10410,1172,10268,1172,10242,1173,10225,1176,10217,1178,10203,1182,10181,1193,10156,1208xe" filled="true" fillcolor="#ffffff" stroked="false">
                <v:path arrowok="t"/>
                <v:fill type="solid"/>
              </v:shape>
              <v:shape style="position:absolute;left:9983;top:1054;width:544;height:592" coordorigin="9983,1054" coordsize="544,592" path="m10347,1136l10178,1136,10201,1128,10209,1126,10209,1127,10317,1127,10321,1127,10341,1134,10347,1136xe" filled="true" fillcolor="#ffffff" stroked="false">
                <v:path arrowok="t"/>
                <v:fill type="solid"/>
              </v:shape>
              <v:shape style="position:absolute;left:9983;top:1054;width:544;height:592" coordorigin="9983,1054" coordsize="544,592" path="m10471,1395l10311,1395,10330,1394,10352,1392,10411,1375,10431,1360,10436,1357,10438,1354,10439,1352,10439,1349,10429,1287,10397,1232,10349,1195,10290,1175,10268,1172,10410,1172,10409,1172,10424,1185,10439,1199,10454,1213,10526,1213,10524,1222,10513,1229,10473,1257,10480,1276,10485,1295,10489,1315,10491,1334,10491,1357,10490,1364,10487,1370,10482,1383,10474,1393,10471,1395xe" filled="true" fillcolor="#ffffff" stroked="false">
                <v:path arrowok="t"/>
                <v:fill type="solid"/>
              </v:shape>
              <v:shape style="position:absolute;left:9983;top:1054;width:544;height:592" coordorigin="9983,1054" coordsize="544,592" path="m10088,1323l10008,1323,10036,1311,10040,1292,10043,1272,10045,1251,10006,1229,9997,1222,9992,1209,9999,1199,10005,1188,10019,1185,10030,1191,10082,1208,10156,1208,10151,1211,10138,1223,10104,1272,10089,1315,10088,1323xe" filled="true" fillcolor="#ffffff" stroked="false">
                <v:path arrowok="t"/>
                <v:fill type="solid"/>
              </v:shape>
              <v:shape style="position:absolute;left:9983;top:1054;width:544;height:592" coordorigin="9983,1054" coordsize="544,592" path="m10526,1213l10454,1213,10477,1199,10501,1185,10514,1188,10521,1199,10527,1209,10526,1213xe" filled="true" fillcolor="#ffffff" stroked="false">
                <v:path arrowok="t"/>
                <v:fill type="solid"/>
              </v:shape>
              <v:shape style="position:absolute;left:9983;top:1054;width:544;height:592" coordorigin="9983,1054" coordsize="544,592" path="m10310,1446l10233,1434,10174,1403,10136,1355,10120,1298,10133,1315,10145,1330,10207,1372,10269,1390,10311,1395,10471,1395,10465,1400,10391,1437,10329,1446,10310,1446xe" filled="true" fillcolor="#ffffff" stroked="false">
                <v:path arrowok="t"/>
                <v:fill type="solid"/>
              </v:shape>
              <v:shape style="position:absolute;left:9983;top:1054;width:544;height:592" coordorigin="9983,1054" coordsize="544,592" path="m10020,1508l10006,1503,10000,1493,9994,1482,9999,1469,10009,1462,10047,1426,10041,1407,10036,1387,10034,1367,9993,1367,9983,1358,9983,1334,9993,1323,10005,1323,10008,1323,10088,1323,10086,1339,10086,1358,10088,1377,10119,1450,10145,1480,10068,1480,10031,1501,10020,1508xe" filled="true" fillcolor="#ffffff" stroked="false">
                <v:path arrowok="t"/>
                <v:fill type="solid"/>
              </v:shape>
              <v:shape style="position:absolute;left:9983;top:1054;width:544;height:592" coordorigin="9983,1054" coordsize="544,592" path="m10395,1526l10255,1526,10279,1526,10302,1524,10361,1510,10427,1474,10417,1492,10406,1508,10394,1523,10395,1526xe" filled="true" fillcolor="#ffffff" stroked="false">
                <v:path arrowok="t"/>
                <v:fill type="solid"/>
              </v:shape>
              <v:shape style="position:absolute;left:9983;top:1054;width:544;height:592" coordorigin="9983,1054" coordsize="544,592" path="m10106,1559l10123,1532,10118,1528,10111,1522,10097,1509,10068,1480,10145,1480,10147,1482,10164,1497,10225,1523,10255,1526,10395,1526,10412,1553,10110,1553,10106,1559xe" filled="true" fillcolor="#ffffff" stroked="false">
                <v:path arrowok="t"/>
                <v:fill type="solid"/>
              </v:shape>
              <v:shape style="position:absolute;left:9983;top:1054;width:544;height:592" coordorigin="9983,1054" coordsize="544,592" path="m10127,1590l10117,1583,10107,1576,10104,1563,10110,1553,10412,1553,10413,1555,10161,1555,10148,1576,10141,1587,10127,1590xe" filled="true" fillcolor="#ffffff" stroked="false">
                <v:path arrowok="t"/>
                <v:fill type="solid"/>
              </v:shape>
              <v:shape style="position:absolute;left:9983;top:1054;width:544;height:592" coordorigin="9983,1054" coordsize="544,592" path="m10267,1646l10255,1646,10245,1636,10244,1623,10239,1577,10223,1575,10204,1571,10183,1565,10161,1555,10413,1555,10415,1559,10345,1559,10327,1567,10308,1574,10287,1581,10288,1623,10289,1635,10279,1645,10267,1646xe" filled="true" fillcolor="#ffffff" stroked="false">
                <v:path arrowok="t"/>
                <v:fill type="solid"/>
              </v:shape>
              <v:shape style="position:absolute;left:9983;top:1054;width:544;height:592" coordorigin="9983,1054" coordsize="544,592" path="m10397,1592l10384,1591,10377,1582,10377,1580,10372,1573,10345,1559,10415,1559,10420,1567,10417,1581,10406,1587,10397,1592xe" filled="true" fillcolor="#ffffff" stroked="false">
                <v:path arrowok="t"/>
                <v:fill type="solid"/>
              </v:shape>
            </v:group>
            <v:group style="position:absolute;left:10376;top:1580;width:3;height:4" coordorigin="10376,1580" coordsize="3,4">
              <v:shape style="position:absolute;left:10376;top:1580;width:3;height:4" coordorigin="10376,1580" coordsize="3,4" path="m10377,1581l10376,1580,10376,1580,10377,1581xe" filled="true" fillcolor="#ffffff" stroked="false">
                <v:path arrowok="t"/>
                <v:fill type="solid"/>
              </v:shape>
              <v:shape style="position:absolute;left:10376;top:1580;width:3;height:4" coordorigin="10376,1580" coordsize="3,4" path="m10378,1583l10377,1581,10378,1582,10378,1583xe" filled="true" fillcolor="#ffffff" stroked="false">
                <v:path arrowok="t"/>
                <v:fill type="solid"/>
              </v:shape>
            </v:group>
            <v:group style="position:absolute;left:10180;top:1233;width:64;height:62" coordorigin="10180,1233" coordsize="64,62">
              <v:shape style="position:absolute;left:10180;top:1233;width:64;height:62" coordorigin="10180,1233" coordsize="64,62" path="m10194,1294l10183,1279,10180,1252,10194,1238,10218,1233,10237,1244,10244,1265,10244,1267,10238,1283,10222,1293,10194,1294xe" filled="true" fillcolor="#ffffff" stroked="false">
                <v:path arrowok="t"/>
                <v:fill type="solid"/>
              </v:shape>
            </v:group>
            <v:group style="position:absolute;left:10334;top:1292;width:49;height:49" coordorigin="10334,1292" coordsize="49,49">
              <v:shape style="position:absolute;left:10334;top:1292;width:49;height:49" coordorigin="10334,1292" coordsize="49,49" path="m10372,1341l10345,1341,10334,1330,10334,1303,10345,1292,10372,1292,10383,1303,10383,1330,10372,1341xe" filled="true" fillcolor="#ffffff" stroked="false">
                <v:path arrowok="t"/>
                <v:fill type="solid"/>
              </v:shape>
            </v:group>
            <v:group style="position:absolute;left:1735;top:3779;width:8163;height:3012" coordorigin="1735,3779" coordsize="8163,3012">
              <v:shape style="position:absolute;left:1735;top:3779;width:8163;height:3012" coordorigin="1735,3779" coordsize="8163,3012" path="m9750,6791l1882,6791,1859,6789,1798,6764,1755,6716,1735,6653,1735,3927,1737,3904,1761,3843,1809,3799,1873,3779,9750,3779,9773,3781,9834,3806,9878,3853,9897,3917,9897,6643,9895,6666,9871,6727,9823,6771,9760,6790,9750,6791xe" filled="true" fillcolor="#e0eaba" stroked="false">
                <v:path arrowok="t"/>
                <v:fill type="solid"/>
              </v:shape>
            </v:group>
            <v:group style="position:absolute;left:1735;top:4430;width:8163;height:2377" coordorigin="1735,4430" coordsize="8163,2377">
              <v:shape style="position:absolute;left:1735;top:4430;width:8163;height:2377" coordorigin="1735,4430" coordsize="8163,2377" path="m9750,6806l1882,6806,1859,6804,1798,6779,1755,6732,1735,6668,1735,4577,1737,4554,1761,4493,1809,4449,1873,4430,9750,4430,9773,4431,9834,4456,9878,4504,9897,4567,9897,6658,9895,6681,9871,6742,9823,6786,9760,6805,9750,6806xe" filled="true" fillcolor="#ffffff" stroked="false">
                <v:path arrowok="t"/>
                <v:fill type="solid"/>
              </v:shape>
            </v:group>
            <v:group style="position:absolute;left:1735;top:4430;width:8163;height:2377" coordorigin="1735,4430" coordsize="8163,2377">
              <v:shape style="position:absolute;left:1735;top:4430;width:8163;height:2377" coordorigin="1735,4430" coordsize="8163,2377" path="m9750,6806l1882,6806,1859,6804,1798,6779,1755,6732,1735,6668,1735,4577,1737,4554,1761,4493,1809,4449,1873,4430,9750,4430,9773,4431,9834,4456,9878,4504,9897,4567,9897,6658,9895,6681,9871,6742,9823,6786,9760,6805,9750,6806xe" filled="false" stroked="true" strokeweight=".866987pt" strokecolor="#e0eaba">
                <v:path arrowok="t"/>
              </v:shape>
            </v:group>
            <v:group style="position:absolute;left:2395;top:4751;width:178;height:179" coordorigin="2395,4751" coordsize="178,179">
              <v:shape style="position:absolute;left:2395;top:4751;width:178;height:179" coordorigin="2395,4751" coordsize="178,179" path="m2469,4930l2416,4898,2395,4833,2399,4811,2441,4762,2484,4751,2487,4751,2507,4754,2526,4762,2541,4774,2553,4788,2469,4788,2453,4796,2441,4811,2433,4833,2432,4862,2444,4880,2462,4892,2484,4897,2554,4897,2538,4911,2519,4921,2496,4928,2469,4930xe" filled="true" fillcolor="#f7b337" stroked="false">
                <v:path arrowok="t"/>
                <v:fill type="solid"/>
              </v:shape>
              <v:shape style="position:absolute;left:2395;top:4751;width:178;height:179" coordorigin="2395,4751" coordsize="178,179" path="m2554,4897l2484,4897,2492,4896,2511,4890,2526,4876,2535,4856,2538,4830,2531,4812,2517,4798,2496,4790,2469,4788,2553,4788,2555,4790,2564,4810,2570,4833,2572,4861,2565,4880,2554,4897xe" filled="true" fillcolor="#f7b337" stroked="false">
                <v:path arrowok="t"/>
                <v:fill type="solid"/>
              </v:shape>
            </v:group>
            <v:group style="position:absolute;left:2567;top:4751;width:178;height:179" coordorigin="2567,4751" coordsize="178,179">
              <v:shape style="position:absolute;left:2567;top:4751;width:178;height:179" coordorigin="2567,4751" coordsize="178,179" path="m2641,4930l2588,4898,2567,4833,2572,4811,2613,4762,2656,4751,2660,4751,2679,4754,2698,4762,2714,4774,2725,4788,2641,4788,2625,4796,2613,4811,2606,4833,2605,4862,2616,4880,2634,4892,2656,4897,2726,4897,2710,4911,2691,4921,2668,4928,2641,4930xe" filled="true" fillcolor="#70ba71" stroked="false">
                <v:path arrowok="t"/>
                <v:fill type="solid"/>
              </v:shape>
              <v:shape style="position:absolute;left:2567;top:4751;width:178;height:179" coordorigin="2567,4751" coordsize="178,179" path="m2726,4897l2656,4897,2664,4896,2683,4890,2698,4876,2708,4856,2711,4830,2703,4812,2689,4798,2668,4790,2641,4788,2725,4788,2727,4790,2736,4810,2742,4833,2744,4861,2737,4880,2726,4897xe" filled="true" fillcolor="#70ba71" stroked="false">
                <v:path arrowok="t"/>
                <v:fill type="solid"/>
              </v:shape>
            </v:group>
            <v:group style="position:absolute;left:2796;top:4751;width:178;height:179" coordorigin="2796,4751" coordsize="178,179">
              <v:shape style="position:absolute;left:2796;top:4751;width:178;height:179" coordorigin="2796,4751" coordsize="178,179" path="m2870,4930l2817,4898,2796,4833,2800,4811,2842,4762,2885,4751,2888,4751,2908,4754,2926,4762,2942,4774,2954,4788,2870,4788,2854,4796,2842,4811,2834,4833,2833,4862,2845,4880,2863,4892,2885,4897,2954,4897,2939,4911,2919,4921,2896,4928,2870,4930xe" filled="true" fillcolor="#ea543b" stroked="false">
                <v:path arrowok="t"/>
                <v:fill type="solid"/>
              </v:shape>
              <v:shape style="position:absolute;left:2796;top:4751;width:178;height:179" coordorigin="2796,4751" coordsize="178,179" path="m2954,4897l2885,4897,2893,4896,2912,4890,2927,4876,2936,4856,2939,4830,2932,4812,2917,4798,2897,4790,2870,4788,2954,4788,2955,4790,2965,4810,2971,4833,2973,4861,2966,4880,2954,4897xe" filled="true" fillcolor="#ea543b" stroked="false">
                <v:path arrowok="t"/>
                <v:fill type="solid"/>
              </v:shape>
            </v:group>
            <v:group style="position:absolute;left:2293;top:4785;width:126;height:130" coordorigin="2293,4785" coordsize="126,130">
              <v:shape style="position:absolute;left:2293;top:4785;width:126;height:130" coordorigin="2293,4785" coordsize="126,130" path="m2354,4914l2295,4863,2293,4837,2301,4817,2315,4800,2333,4789,2356,4785,2358,4785,2378,4789,2395,4800,2405,4812,2345,4812,2330,4821,2321,4840,2320,4868,2334,4884,2356,4890,2405,4890,2396,4900,2377,4911,2354,4914xe" filled="true" fillcolor="#ea543b" stroked="false">
                <v:path arrowok="t"/>
                <v:fill type="solid"/>
              </v:shape>
              <v:shape style="position:absolute;left:2293;top:4785;width:126;height:130" coordorigin="2293,4785" coordsize="126,130" path="m2405,4890l2356,4890,2356,4890,2376,4884,2390,4868,2395,4844,2387,4827,2371,4815,2345,4812,2405,4812,2408,4816,2416,4837,2419,4864,2410,4884,2410,4884,2405,4890xe" filled="true" fillcolor="#ea543b" stroked="false">
                <v:path arrowok="t"/>
                <v:fill type="solid"/>
              </v:shape>
            </v:group>
            <v:group style="position:absolute;left:2912;top:4785;width:126;height:130" coordorigin="2912,4785" coordsize="126,130">
              <v:shape style="position:absolute;left:2912;top:4785;width:126;height:130" coordorigin="2912,4785" coordsize="126,130" path="m2973,4914l2914,4863,2912,4837,2920,4817,2934,4800,2953,4789,2975,4785,2977,4785,2997,4789,3014,4800,3024,4812,2964,4812,2949,4821,2940,4840,2939,4868,2954,4884,2975,4890,3024,4890,3015,4900,2996,4911,2973,4914xe" filled="true" fillcolor="#70ba71" stroked="false">
                <v:path arrowok="t"/>
                <v:fill type="solid"/>
              </v:shape>
              <v:shape style="position:absolute;left:2912;top:4785;width:126;height:130" coordorigin="2912,4785" coordsize="126,130" path="m3024,4890l2975,4890,2976,4890,2995,4884,3009,4868,3014,4844,3007,4827,2990,4815,2964,4812,3024,4812,3027,4816,3035,4837,3038,4864,3030,4884,3029,4884,3024,4890xe" filled="true" fillcolor="#70ba71" stroked="false">
                <v:path arrowok="t"/>
                <v:fill type="solid"/>
              </v:shape>
            </v:group>
            <v:group style="position:absolute;left:2683;top:4785;width:126;height:130" coordorigin="2683,4785" coordsize="126,130">
              <v:shape style="position:absolute;left:2683;top:4785;width:126;height:130" coordorigin="2683,4785" coordsize="126,130" path="m2745,4914l2686,4863,2683,4837,2691,4817,2705,4800,2724,4789,2746,4785,2748,4785,2768,4789,2785,4800,2795,4812,2735,4812,2721,4821,2712,4840,2710,4868,2725,4884,2746,4890,2795,4890,2786,4900,2767,4911,2745,4914xe" filled="true" fillcolor="#f7b337" stroked="false">
                <v:path arrowok="t"/>
                <v:fill type="solid"/>
              </v:shape>
              <v:shape style="position:absolute;left:2683;top:4785;width:126;height:130" coordorigin="2683,4785" coordsize="126,130" path="m2795,4890l2746,4890,2747,4890,2767,4884,2780,4868,2785,4844,2778,4827,2761,4815,2735,4812,2795,4812,2798,4816,2806,4837,2809,4864,2801,4884,2801,4884,2795,4890xe" filled="true" fillcolor="#f7b337" stroked="false">
                <v:path arrowok="t"/>
                <v:fill type="solid"/>
              </v:shape>
            </v:group>
            <v:group style="position:absolute;left:2804;top:4613;width:512;height:502" coordorigin="2804,4613" coordsize="512,502">
              <v:shape style="position:absolute;left:2804;top:4613;width:512;height:502" coordorigin="2804,4613" coordsize="512,502" path="m2840,5114l2804,5075,3279,4613,3315,4652,2840,5114xe" filled="true" fillcolor="#d8d8d8" stroked="false">
                <v:path arrowok="t"/>
                <v:fill type="solid"/>
              </v:shape>
            </v:group>
            <v:group style="position:absolute;left:2059;top:4827;width:614;height:572" coordorigin="2059,4827" coordsize="614,572">
              <v:shape style="position:absolute;left:2059;top:4827;width:614;height:572" coordorigin="2059,4827" coordsize="614,572" path="m2672,5399l2471,5398,2453,5387,2446,5366,2446,5352,2455,5340,2467,5335,2436,5325,2375,5299,2319,5268,2267,5232,2219,5191,2177,5146,2141,5097,2110,5044,2087,4988,2070,4930,2061,4875,2061,4873,2060,4867,2059,4847,2059,4827,2672,4827,2672,5399xe" filled="true" fillcolor="#9c75b1" stroked="false">
                <v:path arrowok="t"/>
                <v:fill type="solid"/>
              </v:shape>
            </v:group>
            <v:group style="position:absolute;left:2672;top:4827;width:614;height:572" coordorigin="2672,4827" coordsize="614,572">
              <v:shape style="position:absolute;left:2672;top:4827;width:614;height:572" coordorigin="2672,4827" coordsize="614,572" path="m2865,5399l2672,5399,2672,4827,3285,4833,3285,4853,3283,4873,3282,4882,3281,4889,3280,4897,3280,4900,3267,4960,3246,5017,3219,5071,3186,5122,3147,5169,3102,5212,3053,5251,2999,5285,2941,5314,2880,5337,2893,5350,2897,5374,2886,5392,2865,5399xe" filled="true" fillcolor="#694f9c" stroked="false">
                <v:path arrowok="t"/>
                <v:fill type="solid"/>
              </v:shape>
            </v:group>
            <v:group style="position:absolute;left:6325;top:4770;width:115;height:115" coordorigin="6325,4770" coordsize="115,115">
              <v:shape style="position:absolute;left:6325;top:4770;width:115;height:115" coordorigin="6325,4770" coordsize="115,115" path="m6383,4885l6361,4880,6343,4868,6330,4851,6325,4829,6330,4806,6341,4788,6359,4775,6380,4770,6403,4774,6421,4786,6434,4803,6439,4824,6440,4827,6435,4849,6423,4868,6405,4880,6383,4885xe" filled="true" fillcolor="#ecc9ae" stroked="false">
                <v:path arrowok="t"/>
                <v:fill type="solid"/>
              </v:shape>
            </v:group>
            <v:group style="position:absolute;left:6539;top:4770;width:115;height:115" coordorigin="6539,4770" coordsize="115,115">
              <v:shape style="position:absolute;left:6539;top:4770;width:115;height:115" coordorigin="6539,4770" coordsize="115,115" path="m6597,4885l6574,4880,6556,4868,6544,4851,6539,4829,6543,4806,6555,4788,6572,4775,6593,4770,6616,4774,6635,4786,6647,4803,6653,4824,6653,4827,6648,4849,6636,4868,6619,4880,6597,4885xe" filled="true" fillcolor="#ecc9ae" stroked="false">
                <v:path arrowok="t"/>
                <v:fill type="solid"/>
              </v:shape>
            </v:group>
            <v:group style="position:absolute;left:6609;top:4740;width:114;height:111" coordorigin="6609,4740" coordsize="114,111">
              <v:shape style="position:absolute;left:6609;top:4740;width:114;height:111" coordorigin="6609,4740" coordsize="114,111" path="m6669,4851l6611,4811,6609,4790,6614,4772,6625,4756,6641,4744,6664,4740,6684,4743,6701,4751,6713,4763,6721,4780,6723,4800,6718,4819,6708,4835,6692,4847,6669,4851xe" filled="true" fillcolor="#ecc9ae" stroked="false">
                <v:path arrowok="t"/>
                <v:fill type="solid"/>
              </v:shape>
            </v:group>
            <v:group style="position:absolute;left:6680;top:4716;width:122;height:121" coordorigin="6680,4716" coordsize="122,121">
              <v:shape style="position:absolute;left:6680;top:4716;width:122;height:121" coordorigin="6680,4716" coordsize="122,121" path="m6749,4836l6723,4833,6703,4823,6688,4809,6680,4790,6682,4763,6690,4741,6704,4726,6720,4716,6748,4717,6802,4771,6802,4775,6798,4797,6786,4816,6770,4829,6749,4836xe" filled="true" fillcolor="#ecc9ae" stroked="false">
                <v:path arrowok="t"/>
                <v:fill type="solid"/>
              </v:shape>
            </v:group>
            <v:group style="position:absolute;left:6764;top:4698;width:122;height:121" coordorigin="6764,4698" coordsize="122,121">
              <v:shape style="position:absolute;left:6764;top:4698;width:122;height:121" coordorigin="6764,4698" coordsize="122,121" path="m6833,4818l6808,4814,6788,4805,6773,4790,6764,4771,6766,4744,6775,4723,6788,4707,6805,4698,6833,4699,6886,4752,6886,4756,6882,4778,6871,4797,6854,4811,6833,4818xe" filled="true" fillcolor="#ecc9ae" stroked="false">
                <v:path arrowok="t"/>
                <v:fill type="solid"/>
              </v:shape>
            </v:group>
            <v:group style="position:absolute;left:6764;top:4760;width:122;height:121" coordorigin="6764,4760" coordsize="122,121">
              <v:shape style="position:absolute;left:6764;top:4760;width:122;height:121" coordorigin="6764,4760" coordsize="122,121" path="m6833,4880l6808,4876,6788,4867,6773,4852,6764,4833,6766,4806,6775,4785,6788,4769,6805,4760,6833,4761,6886,4814,6886,4818,6882,4840,6871,4859,6854,4873,6833,4880xe" filled="true" fillcolor="#ecc9ae" stroked="false">
                <v:path arrowok="t"/>
                <v:fill type="solid"/>
              </v:shape>
            </v:group>
            <v:group style="position:absolute;left:6833;top:4711;width:122;height:121" coordorigin="6833,4711" coordsize="122,121">
              <v:shape style="position:absolute;left:6833;top:4711;width:122;height:121" coordorigin="6833,4711" coordsize="122,121" path="m6902,4831l6877,4828,6856,4819,6841,4804,6833,4785,6835,4758,6843,4737,6857,4721,6873,4711,6901,4713,6955,4766,6955,4770,6951,4792,6939,4811,6923,4825,6902,4831xe" filled="true" fillcolor="#ecc9ae" stroked="false">
                <v:path arrowok="t"/>
                <v:fill type="solid"/>
              </v:shape>
            </v:group>
            <v:group style="position:absolute;left:7009;top:4737;width:122;height:121" coordorigin="7009,4737" coordsize="122,121">
              <v:shape style="position:absolute;left:7009;top:4737;width:122;height:121" coordorigin="7009,4737" coordsize="122,121" path="m7078,4857l7053,4854,7032,4844,7018,4829,7009,4810,7011,4783,7020,4762,7033,4746,7050,4737,7078,4738,7131,4791,7131,4795,7127,4818,7116,4836,7099,4850,7078,4857xe" filled="true" fillcolor="#ecc9ae" stroked="false">
                <v:path arrowok="t"/>
                <v:fill type="solid"/>
              </v:shape>
            </v:group>
            <v:group style="position:absolute;left:7090;top:4760;width:122;height:121" coordorigin="7090,4760" coordsize="122,121">
              <v:shape style="position:absolute;left:7090;top:4760;width:122;height:121" coordorigin="7090,4760" coordsize="122,121" path="m7159,4880l7134,4876,7113,4867,7099,4852,7090,4833,7092,4806,7101,4785,7114,4769,7131,4760,7159,4761,7212,4814,7212,4818,7208,4840,7197,4859,7180,4873,7159,4880xe" filled="true" fillcolor="#ecc9ae" stroked="false">
                <v:path arrowok="t"/>
                <v:fill type="solid"/>
              </v:shape>
            </v:group>
            <v:group style="position:absolute;left:7133;top:4782;width:122;height:121" coordorigin="7133,4782" coordsize="122,121">
              <v:shape style="position:absolute;left:7133;top:4782;width:122;height:121" coordorigin="7133,4782" coordsize="122,121" path="m7201,4902l7176,4899,7156,4890,7141,4875,7133,4856,7135,4829,7143,4808,7156,4792,7173,4782,7201,4784,7254,4837,7255,4841,7250,4863,7239,4882,7222,4896,7201,4902xe" filled="true" fillcolor="#ecc9ae" stroked="false">
                <v:path arrowok="t"/>
                <v:fill type="solid"/>
              </v:shape>
            </v:group>
            <v:group style="position:absolute;left:6403;top:4736;width:181;height:183" coordorigin="6403,4736" coordsize="181,183">
              <v:shape style="position:absolute;left:6403;top:4736;width:181;height:183" coordorigin="6403,4736" coordsize="181,183" path="m6503,4918l6436,4898,6403,4846,6404,4819,6434,4759,6488,4736,6512,4739,6566,4774,6583,4827,6580,4850,6544,4903,6503,4918xe" filled="true" fillcolor="#ecc9ae" stroked="false">
                <v:path arrowok="t"/>
                <v:fill type="solid"/>
              </v:shape>
            </v:group>
            <v:group style="position:absolute;left:6875;top:4718;width:181;height:183" coordorigin="6875,4718" coordsize="181,183">
              <v:shape style="position:absolute;left:6875;top:4718;width:181;height:183" coordorigin="6875,4718" coordsize="181,183" path="m6974,4900l6908,4880,6875,4828,6876,4801,6905,4741,6960,4718,6984,4721,7038,4756,7055,4810,7052,4832,7016,4885,6974,4900xe" filled="true" fillcolor="#ecc9ae" stroked="false">
                <v:path arrowok="t"/>
                <v:fill type="solid"/>
              </v:shape>
            </v:group>
            <v:group style="position:absolute;left:6956;top:4613;width:512;height:502" coordorigin="6956,4613" coordsize="512,502">
              <v:shape style="position:absolute;left:6956;top:4613;width:512;height:502" coordorigin="6956,4613" coordsize="512,502" path="m6993,5114l6956,5075,7431,4613,7468,4652,6993,5114xe" filled="true" fillcolor="#d8d8d8" stroked="false">
                <v:path arrowok="t"/>
                <v:fill type="solid"/>
              </v:shape>
            </v:group>
            <v:group style="position:absolute;left:6211;top:4827;width:614;height:572" coordorigin="6211,4827" coordsize="614,572">
              <v:shape style="position:absolute;left:6211;top:4827;width:614;height:572" coordorigin="6211,4827" coordsize="614,572" path="m6824,5399l6623,5398,6605,5387,6598,5366,6598,5352,6607,5340,6620,5335,6588,5325,6528,5299,6471,5268,6419,5232,6372,5191,6329,5146,6293,5097,6263,5044,6239,4988,6222,4930,6213,4875,6213,4873,6213,4867,6211,4847,6211,4827,6824,4827,6824,5399xe" filled="true" fillcolor="#d06b87" stroked="false">
                <v:path arrowok="t"/>
                <v:fill type="solid"/>
              </v:shape>
            </v:group>
            <v:group style="position:absolute;left:6824;top:4827;width:614;height:572" coordorigin="6824,4827" coordsize="614,572">
              <v:shape style="position:absolute;left:6824;top:4827;width:614;height:572" coordorigin="6824,4827" coordsize="614,572" path="m7018,5399l6824,5399,6824,4827,7437,4833,7437,4853,7435,4873,7434,4882,7434,4889,7432,4897,7432,4900,7419,4960,7399,5017,7372,5071,7338,5122,7299,5169,7255,5212,7205,5251,7151,5285,7094,5314,7032,5337,7045,5350,7050,5374,7038,5392,7018,5399xe" filled="true" fillcolor="#c53962" stroked="false">
                <v:path arrowok="t"/>
                <v:fill type="solid"/>
              </v:shape>
            </v:group>
            <v:group style="position:absolute;left:4354;top:4711;width:224;height:233" coordorigin="4354,4711" coordsize="224,233">
              <v:shape style="position:absolute;left:4354;top:4711;width:224;height:233" coordorigin="4354,4711" coordsize="224,233" path="m4474,4944l4457,4938,4451,4932,4360,4817,4354,4799,4359,4781,4439,4717,4456,4711,4474,4717,4571,4838,4577,4856,4571,4873,4492,4937,4474,4944xe" filled="true" fillcolor="#f7b337" stroked="false">
                <v:path arrowok="t"/>
                <v:fill type="solid"/>
              </v:shape>
            </v:group>
            <v:group style="position:absolute;left:4946;top:4721;width:212;height:232" coordorigin="4946,4721" coordsize="212,232">
              <v:shape style="position:absolute;left:4946;top:4721;width:212;height:232" coordorigin="4946,4721" coordsize="212,232" path="m5048,4953l4959,4903,4947,4889,4946,4870,4949,4862,5022,4735,5036,4722,5055,4721,5143,4771,5156,4785,5157,4804,5081,4939,5067,4951,5048,4953xe" filled="true" fillcolor="#f7b337" stroked="false">
                <v:path arrowok="t"/>
                <v:fill type="solid"/>
              </v:shape>
            </v:group>
            <v:group style="position:absolute;left:4806;top:4726;width:162;height:212" coordorigin="4806,4726" coordsize="162,212">
              <v:shape style="position:absolute;left:4806;top:4726;width:162;height:212" coordorigin="4806,4726" coordsize="162,212" path="m4930,4938l4834,4932,4814,4923,4806,4904,4806,4901,4815,4754,4824,4735,4843,4726,4940,4732,4959,4741,4968,4760,4958,4910,4949,4930,4930,4938xe" filled="true" fillcolor="#f7b337" stroked="false">
                <v:path arrowok="t"/>
                <v:fill type="solid"/>
              </v:shape>
            </v:group>
            <v:group style="position:absolute;left:4594;top:4742;width:167;height:215" coordorigin="4594,4742" coordsize="167,215">
              <v:shape style="position:absolute;left:4594;top:4742;width:167;height:215" coordorigin="4594,4742" coordsize="167,215" path="m4642,4957l4622,4952,4610,4935,4609,4931,4594,4785,4599,4765,4616,4753,4713,4742,4733,4748,4745,4765,4761,4915,4756,4935,4739,4947,4642,4957xe" filled="true" fillcolor="#f7b337" stroked="false">
                <v:path arrowok="t"/>
                <v:fill type="solid"/>
              </v:shape>
            </v:group>
            <v:group style="position:absolute;left:4918;top:4613;width:512;height:502" coordorigin="4918,4613" coordsize="512,502">
              <v:shape style="position:absolute;left:4918;top:4613;width:512;height:502" coordorigin="4918,4613" coordsize="512,502" path="m4955,5114l4918,5075,5393,4613,5430,4652,4955,5114xe" filled="true" fillcolor="#d8d8d8" stroked="false">
                <v:path arrowok="t"/>
                <v:fill type="solid"/>
              </v:shape>
            </v:group>
            <v:group style="position:absolute;left:4173;top:4827;width:614;height:572" coordorigin="4173,4827" coordsize="614,572">
              <v:shape style="position:absolute;left:4173;top:4827;width:614;height:572" coordorigin="4173,4827" coordsize="614,572" path="m4786,5399l4586,5398,4567,5387,4560,5366,4560,5352,4569,5340,4582,5335,4550,5325,4490,5299,4433,5268,4381,5232,4334,5191,4292,5146,4255,5097,4225,5044,4201,4988,4184,4930,4176,4875,4175,4873,4175,4867,4174,4847,4173,4827,4786,4827,4786,5399xe" filled="true" fillcolor="#6bb3d2" stroked="false">
                <v:path arrowok="t"/>
                <v:fill type="solid"/>
              </v:shape>
            </v:group>
            <v:group style="position:absolute;left:4786;top:4827;width:614;height:572" coordorigin="4786,4827" coordsize="614,572">
              <v:shape style="position:absolute;left:4786;top:4827;width:614;height:572" coordorigin="4786,4827" coordsize="614,572" path="m4980,5399l4786,5399,4786,4827,5400,4833,5399,4853,5398,4873,5397,4882,5396,4889,5395,4897,5394,4900,5381,4960,5361,5017,5334,5071,5300,5122,5261,5169,5217,5212,5167,5251,5114,5285,5056,5314,4995,5337,5008,5350,5012,5374,5001,5392,4980,5399xe" filled="true" fillcolor="#37a0c5" stroked="false">
                <v:path arrowok="t"/>
                <v:fill type="solid"/>
              </v:shape>
            </v:group>
            <v:group style="position:absolute;left:8517;top:4645;width:400;height:769" coordorigin="8517,4645" coordsize="400,769">
              <v:shape style="position:absolute;left:8517;top:4645;width:400;height:769" coordorigin="8517,4645" coordsize="400,769" path="m8917,5413l8620,5411,8574,5368,8564,4879,8550,4873,8518,4800,8517,4765,8517,4713,8548,4657,8591,4645,8917,4645,8917,5413xe" filled="true" fillcolor="#e0813e" stroked="false">
                <v:path arrowok="t"/>
                <v:fill type="solid"/>
              </v:shape>
            </v:group>
            <v:group style="position:absolute;left:8917;top:4645;width:400;height:769" coordorigin="8917,4645" coordsize="400,769">
              <v:shape style="position:absolute;left:8917;top:4645;width:400;height:769" coordorigin="8917,4645" coordsize="400,769" path="m8917,5413l8917,4645,9242,4645,9301,4671,9316,4765,9315,4800,9295,4863,9269,4879,9263,5345,9259,5368,9249,5387,9233,5402,9213,5411,8917,5413xe" filled="true" fillcolor="#d87430" stroked="false">
                <v:path arrowok="t"/>
                <v:fill type="solid"/>
              </v:shape>
            </v:group>
            <v:group style="position:absolute;left:8550;top:4672;width:367;height:708" coordorigin="8550,4672" coordsize="367,708">
              <v:shape style="position:absolute;left:8550;top:4672;width:367;height:708" coordorigin="8550,4672" coordsize="367,708" path="m8917,5380l8651,5379,8601,5339,8595,4854,8577,4844,8563,4829,8554,4810,8550,4787,8550,4744,8578,4686,8620,4672,8917,4672,8917,5380xe" filled="true" fillcolor="#f5b176" stroked="false">
                <v:path arrowok="t"/>
                <v:fill type="solid"/>
              </v:shape>
            </v:group>
            <v:group style="position:absolute;left:8917;top:4672;width:367;height:708" coordorigin="8917,4672" coordsize="367,708">
              <v:shape style="position:absolute;left:8917;top:4672;width:367;height:708" coordorigin="8917,4672" coordsize="367,708" path="m8917,5380l8917,4672,9214,4672,9270,4702,9283,4787,9280,4810,9270,4829,9256,4844,9239,4854,9236,5318,9232,5339,9220,5358,9203,5371,9182,5379,8917,5380xe" filled="true" fillcolor="#eaa166" stroked="false">
                <v:path arrowok="t"/>
                <v:fill type="solid"/>
              </v:shape>
            </v:group>
            <v:group style="position:absolute;left:8699;top:4793;width:48;height:48" coordorigin="8699,4793" coordsize="48,48">
              <v:shape style="position:absolute;left:8699;top:4793;width:48;height:48" coordorigin="8699,4793" coordsize="48,48" path="m8736,4841l8710,4841,8699,4830,8699,4804,8710,4793,8736,4793,8747,4804,8747,4830,8736,4841xe" filled="true" fillcolor="#e58f4e" stroked="false">
                <v:path arrowok="t"/>
                <v:fill type="solid"/>
              </v:shape>
            </v:group>
            <v:group style="position:absolute;left:8806;top:4951;width:48;height:48" coordorigin="8806,4951" coordsize="48,48">
              <v:shape style="position:absolute;left:8806;top:4951;width:48;height:48" coordorigin="8806,4951" coordsize="48,48" path="m8843,4999l8817,4999,8806,4988,8806,4962,8817,4951,8843,4951,8854,4962,8854,4988,8843,4999xe" filled="true" fillcolor="#e58f4e" stroked="false">
                <v:path arrowok="t"/>
                <v:fill type="solid"/>
              </v:shape>
            </v:group>
            <v:group style="position:absolute;left:8699;top:5095;width:48;height:48" coordorigin="8699,5095" coordsize="48,48">
              <v:shape style="position:absolute;left:8699;top:5095;width:48;height:48" coordorigin="8699,5095" coordsize="48,48" path="m8736,5142l8710,5142,8699,5132,8699,5105,8710,5095,8736,5095,8747,5105,8747,5132,8736,5142xe" filled="true" fillcolor="#e58f4e" stroked="false">
                <v:path arrowok="t"/>
                <v:fill type="solid"/>
              </v:shape>
            </v:group>
            <v:group style="position:absolute;left:8806;top:5253;width:48;height:48" coordorigin="8806,5253" coordsize="48,48">
              <v:shape style="position:absolute;left:8806;top:5253;width:48;height:48" coordorigin="8806,5253" coordsize="48,48" path="m8843,5301l8817,5301,8806,5290,8806,5264,8817,5253,8843,5253,8854,5264,8854,5290,8843,5301xe" filled="true" fillcolor="#e58f4e" stroked="false">
                <v:path arrowok="t"/>
                <v:fill type="solid"/>
              </v:shape>
            </v:group>
            <v:group style="position:absolute;left:8980;top:4793;width:48;height:48" coordorigin="8980,4793" coordsize="48,48">
              <v:shape style="position:absolute;left:8980;top:4793;width:48;height:48" coordorigin="8980,4793" coordsize="48,48" path="m9017,4841l8990,4841,8980,4830,8980,4804,8990,4793,9017,4793,9027,4804,9027,4830,9017,4841xe" filled="true" fillcolor="#e0813e" stroked="false">
                <v:path arrowok="t"/>
                <v:fill type="solid"/>
              </v:shape>
            </v:group>
            <v:group style="position:absolute;left:9087;top:4951;width:48;height:48" coordorigin="9087,4951" coordsize="48,48">
              <v:shape style="position:absolute;left:9087;top:4951;width:48;height:48" coordorigin="9087,4951" coordsize="48,48" path="m9124,4999l9097,4999,9087,4988,9087,4962,9097,4951,9124,4951,9134,4962,9134,4988,9124,4999xe" filled="true" fillcolor="#e0813e" stroked="false">
                <v:path arrowok="t"/>
                <v:fill type="solid"/>
              </v:shape>
            </v:group>
            <v:group style="position:absolute;left:8980;top:5095;width:48;height:48" coordorigin="8980,5095" coordsize="48,48">
              <v:shape style="position:absolute;left:8980;top:5095;width:48;height:48" coordorigin="8980,5095" coordsize="48,48" path="m9017,5142l8990,5142,8980,5132,8980,5105,8990,5095,9017,5095,9027,5105,9027,5132,9017,5142xe" filled="true" fillcolor="#e0813e" stroked="false">
                <v:path arrowok="t"/>
                <v:fill type="solid"/>
              </v:shape>
            </v:group>
            <v:group style="position:absolute;left:9087;top:5253;width:48;height:48" coordorigin="9087,5253" coordsize="48,48">
              <v:shape style="position:absolute;left:9087;top:5253;width:48;height:48" coordorigin="9087,5253" coordsize="48,48" path="m9124,5301l9097,5301,9087,5290,9087,5264,9097,5253,9124,5253,9134,5264,9134,5290,9124,5301xe" filled="true" fillcolor="#e0813e" stroked="false">
                <v:path arrowok="t"/>
                <v:fill type="solid"/>
              </v:shape>
            </v:group>
            <v:group style="position:absolute;left:9070;top:5260;width:73;height:84" coordorigin="9070,5260" coordsize="73,84">
              <v:shape style="position:absolute;left:9070;top:5260;width:73;height:84" coordorigin="9070,5260" coordsize="73,84" path="m9094,5343l9079,5340,9070,5332,9070,5318,9079,5287,9083,5280,9096,5266,9109,5260,9120,5260,9130,5266,9138,5277,9142,5292,9142,5309,9130,5326,9113,5338,9094,5343xe" filled="true" fillcolor="#e33434" stroked="false">
                <v:path arrowok="t"/>
                <v:fill type="solid"/>
              </v:shape>
            </v:group>
            <v:group style="position:absolute;left:9005;top:4756;width:134;height:147" coordorigin="9005,4756" coordsize="134,147">
              <v:shape style="position:absolute;left:9005;top:4756;width:134;height:147" coordorigin="9005,4756" coordsize="134,147" path="m9104,4902l9038,4865,9005,4807,9006,4794,9065,4756,9079,4758,9133,4807,9139,4847,9137,4866,9132,4883,9123,4896,9114,4902,9104,4902xe" filled="true" fillcolor="#e33434" stroked="false">
                <v:path arrowok="t"/>
                <v:fill type="solid"/>
              </v:shape>
            </v:group>
            <v:group style="position:absolute;left:9038;top:5312;width:26;height:39" coordorigin="9038,5312" coordsize="26,39">
              <v:shape style="position:absolute;left:9038;top:5312;width:26;height:39" coordorigin="9038,5312" coordsize="26,39" path="m9047,5351l9038,5345,9046,5318,9049,5315,9060,5312,9063,5321,9062,5334,9056,5347,9047,5351xe" filled="true" fillcolor="#e33434" stroked="false">
                <v:path arrowok="t"/>
                <v:fill type="solid"/>
              </v:shape>
            </v:group>
            <v:group style="position:absolute;left:9149;top:4866;width:48;height:85" coordorigin="9149,4866" coordsize="48,85">
              <v:shape style="position:absolute;left:9149;top:4866;width:48;height:85" coordorigin="9149,4866" coordsize="48,85" path="m9167,4950l9160,4949,9150,4935,9149,4921,9157,4894,9164,4873,9179,4866,9197,4870,9176,4940,9167,4950xe" filled="true" fillcolor="#e33434" stroked="false">
                <v:path arrowok="t"/>
                <v:fill type="solid"/>
              </v:shape>
            </v:group>
            <v:group style="position:absolute;left:8648;top:5237;width:76;height:67" coordorigin="8648,5237" coordsize="76,67">
              <v:shape style="position:absolute;left:8648;top:5237;width:76;height:67" coordorigin="8648,5237" coordsize="76,67" path="m8704,5304l8690,5299,8668,5283,8667,5282,8650,5267,8648,5252,8655,5238,8662,5237,8676,5243,8691,5255,8707,5268,8718,5282,8724,5293,8720,5300,8704,5304xe" filled="true" fillcolor="#e95050" stroked="false">
                <v:path arrowok="t"/>
                <v:fill type="solid"/>
              </v:shape>
            </v:group>
            <v:group style="position:absolute;left:8628;top:4703;width:276;height:647" coordorigin="8628,4703" coordsize="276,647">
              <v:shape style="position:absolute;left:8628;top:4703;width:276;height:647" coordorigin="8628,4703" coordsize="276,647" path="m8650,5211l8628,5142,8628,5119,8635,5038,8652,4953,8677,4879,8722,4820,8719,4815,8712,4804,8706,4789,8703,4773,8705,4758,8715,4747,8736,4741,8754,4738,8772,4733,8789,4726,8807,4720,8824,4713,8843,4707,8862,4704,8882,4703,8903,4705,8903,5209,8667,5209,8650,5211xe" filled="true" fillcolor="#e95050" stroked="false">
                <v:path arrowok="t"/>
                <v:fill type="solid"/>
              </v:shape>
              <v:shape style="position:absolute;left:8628;top:4703;width:276;height:647" coordorigin="8628,4703" coordsize="276,647" path="m8900,5349l8897,5349,8875,5345,8852,5342,8792,5334,8762,5304,8753,5289,8714,5238,8667,5209,8903,5209,8903,5349,8900,5349xe" filled="true" fillcolor="#e95050" stroked="false">
                <v:path arrowok="t"/>
                <v:fill type="solid"/>
              </v:shape>
            </v:group>
            <v:group style="position:absolute;left:8903;top:4706;width:294;height:643" coordorigin="8903,4706" coordsize="294,643">
              <v:shape style="position:absolute;left:8903;top:4706;width:294;height:643" coordorigin="8903,4706" coordsize="294,643" path="m8903,5349l8907,4706,8924,4711,8946,4721,8984,4771,8986,4807,8987,4819,9014,4884,9064,4918,9118,4939,9135,4945,9186,4987,9197,5043,9195,5062,9178,5123,9150,5184,9116,5236,9077,5270,9026,5270,9011,5276,8995,5286,8980,5298,8965,5312,8950,5325,8935,5337,8919,5345,8903,5349xe" filled="true" fillcolor="#e33434" stroked="false">
                <v:path arrowok="t"/>
                <v:fill type="solid"/>
              </v:shape>
              <v:shape style="position:absolute;left:8903;top:4706;width:294;height:643" coordorigin="8903,4706" coordsize="294,643" path="m9058,5276l9049,5273,9041,5271,9026,5270,9077,5270,9069,5274,9058,5276xe" filled="true" fillcolor="#e33434" stroked="false">
                <v:path arrowok="t"/>
                <v:fill type="solid"/>
              </v:shape>
            </v:group>
            <v:group style="position:absolute;left:3783;top:4378;width:2;height:2430" coordorigin="3783,4378" coordsize="2,2430">
              <v:shape style="position:absolute;left:3783;top:4378;width:2;height:2430" coordorigin="3783,4378" coordsize="0,2430" path="m3783,4378l3783,6808e" filled="false" stroked="true" strokeweight=".86497pt" strokecolor="#e0eaba">
                <v:path arrowok="t"/>
              </v:shape>
            </v:group>
            <v:group style="position:absolute;left:5820;top:4378;width:2;height:2430" coordorigin="5820,4378" coordsize="2,2430">
              <v:shape style="position:absolute;left:5820;top:4378;width:2;height:2430" coordorigin="5820,4378" coordsize="0,2430" path="m5820,4378l5820,6808e" filled="false" stroked="true" strokeweight=".86497pt" strokecolor="#e0eaba">
                <v:path arrowok="t"/>
              </v:shape>
            </v:group>
            <v:group style="position:absolute;left:7858;top:4378;width:2;height:2430" coordorigin="7858,4378" coordsize="2,2430">
              <v:shape style="position:absolute;left:7858;top:4378;width:2;height:2430" coordorigin="7858,4378" coordsize="0,2430" path="m7858,4378l7858,6808e" filled="false" stroked="true" strokeweight=".86497pt" strokecolor="#e0eaba">
                <v:path arrowok="t"/>
              </v:shape>
            </v:group>
            <v:group style="position:absolute;left:1889;top:6063;width:517;height:633" coordorigin="1889,6063" coordsize="517,633">
              <v:shape style="position:absolute;left:1889;top:6063;width:517;height:633" coordorigin="1889,6063" coordsize="517,633" path="m2360,6696l1935,6696,1913,6691,1897,6676,1890,6655,1889,6108,1895,6087,1909,6071,1930,6063,2360,6063,2382,6069,2398,6083,2405,6104,2406,6651,2400,6672,2386,6688,2365,6696,2360,6696xe" filled="true" fillcolor="#ee7d31" stroked="false">
                <v:path arrowok="t"/>
                <v:fill type="solid"/>
              </v:shape>
            </v:group>
            <v:group style="position:absolute;left:2502;top:6063;width:517;height:633" coordorigin="2502,6063" coordsize="517,633">
              <v:shape style="position:absolute;left:2502;top:6063;width:517;height:633" coordorigin="2502,6063" coordsize="517,633" path="m2973,6696l2547,6696,2525,6691,2509,6676,2502,6655,2502,6108,2507,6087,2522,6071,2542,6063,2973,6063,2994,6069,3010,6083,3017,6104,3018,6651,3012,6672,2998,6688,2977,6696,2973,6696xe" filled="true" fillcolor="#e41f1a" stroked="false">
                <v:path arrowok="t"/>
                <v:fill type="solid"/>
              </v:shape>
            </v:group>
            <v:group style="position:absolute;left:3107;top:6063;width:517;height:633" coordorigin="3107,6063" coordsize="517,633">
              <v:shape style="position:absolute;left:3107;top:6063;width:517;height:633" coordorigin="3107,6063" coordsize="517,633" path="m3577,6696l3152,6696,3130,6691,3114,6676,3107,6655,3107,6108,3112,6087,3126,6071,3147,6063,3577,6063,3599,6069,3615,6083,3622,6104,3623,6651,3617,6672,3603,6688,3582,6696,3577,6696xe" filled="true" fillcolor="#ee7d31" stroked="false">
                <v:path arrowok="t"/>
                <v:fill type="solid"/>
              </v:shape>
            </v:group>
            <v:group style="position:absolute;left:3935;top:6063;width:517;height:633" coordorigin="3935,6063" coordsize="517,633">
              <v:shape style="position:absolute;left:3935;top:6063;width:517;height:633" coordorigin="3935,6063" coordsize="517,633" path="m4406,6696l3980,6696,3959,6691,3943,6676,3935,6655,3935,6108,3940,6087,3955,6071,3976,6063,4406,6063,4427,6069,4443,6083,4451,6104,4451,6651,4446,6672,4431,6688,4410,6696,4406,6696xe" filled="true" fillcolor="#94c356" stroked="false">
                <v:path arrowok="t"/>
                <v:fill type="solid"/>
              </v:shape>
            </v:group>
            <v:group style="position:absolute;left:4547;top:6063;width:517;height:633" coordorigin="4547,6063" coordsize="517,633">
              <v:shape style="position:absolute;left:4547;top:6063;width:517;height:633" coordorigin="4547,6063" coordsize="517,633" path="m5018,6696l4592,6696,4571,6691,4555,6676,4547,6655,4547,6108,4553,6087,4567,6071,4588,6063,5018,6063,5039,6069,5055,6083,5063,6104,5063,6651,5058,6672,5043,6688,5023,6696,5018,6696xe" filled="true" fillcolor="#94c356" stroked="false">
                <v:path arrowok="t"/>
                <v:fill type="solid"/>
              </v:shape>
            </v:group>
            <v:group style="position:absolute;left:5152;top:6063;width:517;height:633" coordorigin="5152,6063" coordsize="517,633">
              <v:shape style="position:absolute;left:5152;top:6063;width:517;height:633" coordorigin="5152,6063" coordsize="517,633" path="m5623,6696l5197,6696,5176,6691,5160,6676,5152,6655,5152,6108,5157,6087,5172,6071,5193,6063,5623,6063,5644,6069,5660,6083,5668,6104,5668,6651,5663,6672,5648,6688,5627,6696,5623,6696xe" filled="true" fillcolor="#94c356" stroked="false">
                <v:path arrowok="t"/>
                <v:fill type="solid"/>
              </v:shape>
            </v:group>
            <v:group style="position:absolute;left:5973;top:6063;width:517;height:633" coordorigin="5973,6063" coordsize="517,633">
              <v:shape style="position:absolute;left:5973;top:6063;width:517;height:633" coordorigin="5973,6063" coordsize="517,633" path="m6444,6696l6018,6696,5996,6691,5980,6676,5973,6655,5973,6108,5978,6087,5993,6071,6013,6063,6444,6063,6465,6069,6481,6083,6489,6104,6489,6651,6483,6672,6469,6688,6448,6696,6444,6696xe" filled="true" fillcolor="#94c356" stroked="false">
                <v:path arrowok="t"/>
                <v:fill type="solid"/>
              </v:shape>
            </v:group>
            <v:group style="position:absolute;left:6585;top:6063;width:517;height:633" coordorigin="6585,6063" coordsize="517,633">
              <v:shape style="position:absolute;left:6585;top:6063;width:517;height:633" coordorigin="6585,6063" coordsize="517,633" path="m7056,6696l6630,6696,6609,6691,6593,6676,6585,6655,6585,6108,6590,6087,6605,6071,6626,6063,7056,6063,7077,6069,7093,6083,7101,6104,7101,6651,7096,6672,7081,6688,7060,6696,7056,6696xe" filled="true" fillcolor="#94c356" stroked="false">
                <v:path arrowok="t"/>
                <v:fill type="solid"/>
              </v:shape>
            </v:group>
            <v:group style="position:absolute;left:7190;top:6063;width:517;height:633" coordorigin="7190,6063" coordsize="517,633">
              <v:shape style="position:absolute;left:7190;top:6063;width:517;height:633" coordorigin="7190,6063" coordsize="517,633" path="m7661,6696l7235,6696,7213,6691,7198,6676,7190,6655,7190,6108,7195,6087,7210,6071,7230,6063,7661,6063,7682,6069,7698,6083,7706,6104,7706,6651,7700,6672,7686,6688,7665,6696,7661,6696xe" filled="true" fillcolor="#94c356" stroked="false">
                <v:path arrowok="t"/>
                <v:fill type="solid"/>
              </v:shape>
            </v:group>
            <v:group style="position:absolute;left:8011;top:6063;width:517;height:633" coordorigin="8011,6063" coordsize="517,633">
              <v:shape style="position:absolute;left:8011;top:6063;width:517;height:633" coordorigin="8011,6063" coordsize="517,633" path="m8481,6696l8056,6696,8034,6691,8018,6676,8011,6655,8011,6108,8016,6087,8031,6071,8051,6063,8481,6063,8503,6069,8519,6083,8526,6104,8527,6651,8521,6672,8507,6688,8486,6696,8481,6696xe" filled="true" fillcolor="#94c356" stroked="false">
                <v:path arrowok="t"/>
                <v:fill type="solid"/>
              </v:shape>
            </v:group>
            <v:group style="position:absolute;left:8623;top:6063;width:517;height:633" coordorigin="8623,6063" coordsize="517,633">
              <v:shape style="position:absolute;left:8623;top:6063;width:517;height:633" coordorigin="8623,6063" coordsize="517,633" path="m9094,6696l8668,6696,8646,6691,8630,6676,8623,6655,8623,6108,8628,6087,8643,6071,8663,6063,9094,6063,9115,6069,9131,6083,9139,6104,9139,6651,9133,6672,9119,6688,9098,6696,9094,6696xe" filled="true" fillcolor="#e41f1a" stroked="false">
                <v:path arrowok="t"/>
                <v:fill type="solid"/>
              </v:shape>
            </v:group>
            <v:group style="position:absolute;left:9228;top:6063;width:517;height:633" coordorigin="9228,6063" coordsize="517,633">
              <v:shape style="position:absolute;left:9228;top:6063;width:517;height:633" coordorigin="9228,6063" coordsize="517,633" path="m9698,6696l9273,6696,9251,6691,9235,6676,9228,6655,9228,6108,9233,6087,9248,6071,9268,6063,9698,6063,9720,6069,9736,6083,9743,6104,9744,6651,9738,6672,9724,6688,9703,6696,9698,6696xe" filled="true" fillcolor="#94c356" stroked="false">
                <v:path arrowok="t"/>
                <v:fill type="solid"/>
              </v:shape>
            </v:group>
            <v:group style="position:absolute;left:1735;top:10729;width:8163;height:3012" coordorigin="1735,10729" coordsize="8163,3012">
              <v:shape style="position:absolute;left:1735;top:10729;width:8163;height:3012" coordorigin="1735,10729" coordsize="8163,3012" path="m9750,13740l1882,13740,1859,13739,1798,13714,1755,13666,1735,13603,1735,10877,1737,10854,1761,10792,1809,10749,1873,10729,9750,10729,9773,10731,9834,10755,9878,10803,9897,10867,9897,13593,9895,13616,9871,13677,9823,13721,9760,13740,9750,13740xe" filled="true" fillcolor="#e0eaba" stroked="false">
                <v:path arrowok="t"/>
                <v:fill type="solid"/>
              </v:shape>
            </v:group>
            <v:group style="position:absolute;left:1735;top:11379;width:8163;height:2841" coordorigin="1735,11379" coordsize="8163,2841">
              <v:shape style="position:absolute;left:1735;top:11379;width:8163;height:2841" coordorigin="1735,11379" coordsize="8163,2841" path="m9750,14220l1882,14220,1859,14218,1798,14194,1755,14146,1735,14082,1735,11527,1737,11504,1761,11443,1809,11399,1873,11380,9750,11379,9773,11381,9834,11406,9878,11454,9897,11517,9897,14072,9895,14095,9871,14157,9823,14200,9760,14220,9750,14220xe" filled="true" fillcolor="#ffffff" stroked="false">
                <v:path arrowok="t"/>
                <v:fill type="solid"/>
              </v:shape>
            </v:group>
            <v:group style="position:absolute;left:1735;top:11379;width:8163;height:2841" coordorigin="1735,11379" coordsize="8163,2841">
              <v:shape style="position:absolute;left:1735;top:11379;width:8163;height:2841" coordorigin="1735,11379" coordsize="8163,2841" path="m9750,14220l1882,14220,1859,14218,1798,14194,1755,14146,1735,14082,1735,11527,1737,11504,1761,11443,1809,11399,1873,11380,9750,11379,9773,11381,9834,11406,9878,11454,9897,11517,9897,14072,9895,14095,9871,14157,9823,14200,9760,14220,9750,14220xe" filled="false" stroked="true" strokeweight=".866922pt" strokecolor="#e0eaba">
                <v:path arrowok="t"/>
              </v:shape>
            </v:group>
            <v:group style="position:absolute;left:3783;top:11328;width:2;height:2893" coordorigin="3783,11328" coordsize="2,2893">
              <v:shape style="position:absolute;left:3783;top:11328;width:2;height:2893" coordorigin="3783,11328" coordsize="0,2893" path="m3783,11328l3783,14220e" filled="false" stroked="true" strokeweight=".86497pt" strokecolor="#e0eaba">
                <v:path arrowok="t"/>
              </v:shape>
            </v:group>
            <v:group style="position:absolute;left:5820;top:11328;width:2;height:2893" coordorigin="5820,11328" coordsize="2,2893">
              <v:shape style="position:absolute;left:5820;top:11328;width:2;height:2893" coordorigin="5820,11328" coordsize="0,2893" path="m5820,11328l5820,14220e" filled="false" stroked="true" strokeweight=".86497pt" strokecolor="#e0eaba">
                <v:path arrowok="t"/>
              </v:shape>
            </v:group>
            <v:group style="position:absolute;left:7858;top:11328;width:2;height:2893" coordorigin="7858,11328" coordsize="2,2893">
              <v:shape style="position:absolute;left:7858;top:11328;width:2;height:2893" coordorigin="7858,11328" coordsize="0,2893" path="m7858,11328l7858,14220e" filled="false" stroked="true" strokeweight=".86497pt" strokecolor="#e0eaba">
                <v:path arrowok="t"/>
              </v:shape>
            </v:group>
            <v:group style="position:absolute;left:1889;top:13464;width:517;height:633" coordorigin="1889,13464" coordsize="517,633">
              <v:shape style="position:absolute;left:1889;top:13464;width:517;height:633" coordorigin="1889,13464" coordsize="517,633" path="m2360,14097l1935,14097,1913,14091,1897,14077,1890,14056,1889,13509,1895,13488,1909,13472,1930,13464,2360,13464,2382,13469,2398,13484,2405,13505,2406,14052,2400,14073,2386,14089,2365,14097,2360,14097xe" filled="true" fillcolor="#e41f1a" stroked="false">
                <v:path arrowok="t"/>
                <v:fill type="solid"/>
              </v:shape>
            </v:group>
            <v:group style="position:absolute;left:2502;top:13464;width:517;height:633" coordorigin="2502,13464" coordsize="517,633">
              <v:shape style="position:absolute;left:2502;top:13464;width:517;height:633" coordorigin="2502,13464" coordsize="517,633" path="m2973,14097l2547,14097,2525,14091,2509,14077,2502,14056,2502,13509,2507,13488,2522,13472,2542,13464,2973,13464,2994,13469,3010,13484,3017,13505,3018,14052,3012,14073,2998,14089,2977,14097,2973,14097xe" filled="true" fillcolor="#e41f1a" stroked="false">
                <v:path arrowok="t"/>
                <v:fill type="solid"/>
              </v:shape>
            </v:group>
            <v:group style="position:absolute;left:3107;top:13464;width:517;height:633" coordorigin="3107,13464" coordsize="517,633">
              <v:shape style="position:absolute;left:3107;top:13464;width:517;height:633" coordorigin="3107,13464" coordsize="517,633" path="m3577,14097l3152,14097,3130,14091,3114,14077,3107,14056,3107,13509,3112,13488,3126,13472,3147,13464,3577,13464,3599,13469,3615,13484,3622,13505,3623,14052,3617,14073,3603,14089,3582,14097,3577,14097xe" filled="true" fillcolor="#ee7d31" stroked="false">
                <v:path arrowok="t"/>
                <v:fill type="solid"/>
              </v:shape>
            </v:group>
            <v:group style="position:absolute;left:3935;top:13464;width:517;height:633" coordorigin="3935,13464" coordsize="517,633">
              <v:shape style="position:absolute;left:3935;top:13464;width:517;height:633" coordorigin="3935,13464" coordsize="517,633" path="m4406,14097l3980,14097,3959,14091,3943,14077,3935,14056,3935,13509,3940,13488,3955,13472,3976,13464,4406,13464,4427,13469,4443,13484,4451,13505,4451,14052,4446,14073,4431,14089,4410,14097,4406,14097xe" filled="true" fillcolor="#94c356" stroked="false">
                <v:path arrowok="t"/>
                <v:fill type="solid"/>
              </v:shape>
            </v:group>
            <v:group style="position:absolute;left:4547;top:13464;width:517;height:633" coordorigin="4547,13464" coordsize="517,633">
              <v:shape style="position:absolute;left:4547;top:13464;width:517;height:633" coordorigin="4547,13464" coordsize="517,633" path="m5018,14097l4592,14097,4571,14091,4555,14077,4547,14056,4547,13509,4553,13488,4567,13472,4588,13464,5018,13464,5039,13469,5055,13484,5063,13505,5063,14052,5058,14073,5043,14089,5023,14097,5018,14097xe" filled="true" fillcolor="#ee7d31" stroked="false">
                <v:path arrowok="t"/>
                <v:fill type="solid"/>
              </v:shape>
            </v:group>
            <v:group style="position:absolute;left:5152;top:13464;width:517;height:633" coordorigin="5152,13464" coordsize="517,633">
              <v:shape style="position:absolute;left:5152;top:13464;width:517;height:633" coordorigin="5152,13464" coordsize="517,633" path="m5623,14097l5197,14097,5176,14091,5160,14077,5152,14056,5152,13509,5157,13488,5172,13472,5193,13464,5623,13464,5644,13469,5660,13484,5668,13505,5668,14052,5663,14073,5648,14089,5627,14097,5623,14097xe" filled="true" fillcolor="#ee7d31" stroked="false">
                <v:path arrowok="t"/>
                <v:fill type="solid"/>
              </v:shape>
            </v:group>
            <v:group style="position:absolute;left:5973;top:13464;width:517;height:633" coordorigin="5973,13464" coordsize="517,633">
              <v:shape style="position:absolute;left:5973;top:13464;width:517;height:633" coordorigin="5973,13464" coordsize="517,633" path="m6444,14097l6018,14097,5996,14091,5980,14077,5973,14056,5973,13509,5978,13488,5993,13472,6013,13464,6444,13464,6465,13469,6481,13484,6489,13505,6489,14052,6483,14073,6469,14089,6448,14097,6444,14097xe" filled="true" fillcolor="#ee7d31" stroked="false">
                <v:path arrowok="t"/>
                <v:fill type="solid"/>
              </v:shape>
            </v:group>
            <v:group style="position:absolute;left:6585;top:13464;width:517;height:633" coordorigin="6585,13464" coordsize="517,633">
              <v:shape style="position:absolute;left:6585;top:13464;width:517;height:633" coordorigin="6585,13464" coordsize="517,633" path="m7056,14097l6630,14097,6609,14091,6593,14077,6585,14056,6585,13509,6590,13488,6605,13472,6626,13464,7056,13464,7077,13469,7093,13484,7101,13505,7101,14052,7096,14073,7081,14089,7060,14097,7056,14097xe" filled="true" fillcolor="#ee7d31" stroked="false">
                <v:path arrowok="t"/>
                <v:fill type="solid"/>
              </v:shape>
            </v:group>
            <v:group style="position:absolute;left:7190;top:13464;width:517;height:633" coordorigin="7190,13464" coordsize="517,633">
              <v:shape style="position:absolute;left:7190;top:13464;width:517;height:633" coordorigin="7190,13464" coordsize="517,633" path="m7661,14097l7235,14097,7213,14091,7198,14077,7190,14056,7190,13509,7195,13488,7210,13472,7230,13464,7661,13464,7682,13469,7698,13484,7706,13505,7706,14052,7700,14073,7686,14089,7665,14097,7661,14097xe" filled="true" fillcolor="#94c356" stroked="false">
                <v:path arrowok="t"/>
                <v:fill type="solid"/>
              </v:shape>
            </v:group>
            <v:group style="position:absolute;left:8011;top:13464;width:517;height:633" coordorigin="8011,13464" coordsize="517,633">
              <v:shape style="position:absolute;left:8011;top:13464;width:517;height:633" coordorigin="8011,13464" coordsize="517,633" path="m8481,14097l8056,14097,8034,14091,8018,14077,8011,14056,8011,13509,8016,13488,8031,13472,8051,13464,8481,13464,8503,13469,8519,13484,8526,13505,8527,14052,8521,14073,8507,14089,8486,14097,8481,14097xe" filled="true" fillcolor="#ee7d31" stroked="false">
                <v:path arrowok="t"/>
                <v:fill type="solid"/>
              </v:shape>
            </v:group>
            <v:group style="position:absolute;left:8623;top:13464;width:517;height:633" coordorigin="8623,13464" coordsize="517,633">
              <v:shape style="position:absolute;left:8623;top:13464;width:517;height:633" coordorigin="8623,13464" coordsize="517,633" path="m9094,14097l8668,14097,8646,14091,8630,14077,8623,14056,8623,13509,8628,13488,8643,13472,8663,13464,9094,13464,9115,13469,9131,13484,9139,13505,9139,14052,9133,14073,9119,14089,9098,14097,9094,14097xe" filled="true" fillcolor="#e41f1a" stroked="false">
                <v:path arrowok="t"/>
                <v:fill type="solid"/>
              </v:shape>
            </v:group>
            <v:group style="position:absolute;left:9228;top:13464;width:517;height:633" coordorigin="9228,13464" coordsize="517,633">
              <v:shape style="position:absolute;left:9228;top:13464;width:517;height:633" coordorigin="9228,13464" coordsize="517,633" path="m9698,14097l9273,14097,9251,14091,9235,14077,9228,14056,9228,13509,9233,13488,9248,13472,9268,13464,9698,13464,9720,13469,9736,13484,9743,13505,9744,14052,9738,14073,9724,14089,9703,14097,9698,14097xe" filled="true" fillcolor="#94c356" stroked="false">
                <v:path arrowok="t"/>
                <v:fill type="solid"/>
              </v:shape>
            </v:group>
            <v:group style="position:absolute;left:9226;top:9349;width:50;height:50" coordorigin="9226,9349" coordsize="50,50">
              <v:shape style="position:absolute;left:9226;top:9349;width:50;height:50" coordorigin="9226,9349" coordsize="50,50" path="m9264,9398l9237,9398,9226,9387,9226,9360,9237,9349,9264,9349,9275,9360,9275,9387,9264,9398xe" filled="true" fillcolor="#332c24" stroked="false">
                <v:path arrowok="t"/>
                <v:fill type="solid"/>
              </v:shape>
            </v:group>
            <v:group style="position:absolute;left:9226;top:9598;width:50;height:50" coordorigin="9226,9598" coordsize="50,50">
              <v:shape style="position:absolute;left:9226;top:9598;width:50;height:50" coordorigin="9226,9598" coordsize="50,50" path="m9264,9648l9237,9648,9226,9637,9226,9609,9237,9598,9264,9598,9275,9609,9275,9637,9264,9648xe" filled="true" fillcolor="#332c24" stroked="false">
                <v:path arrowok="t"/>
                <v:fill type="solid"/>
              </v:shape>
            </v:group>
            <v:group style="position:absolute;left:9305;top:9474;width:50;height:50" coordorigin="9305,9474" coordsize="50,50">
              <v:shape style="position:absolute;left:9305;top:9474;width:50;height:50" coordorigin="9305,9474" coordsize="50,50" path="m9344,9523l9316,9523,9305,9512,9305,9485,9316,9474,9344,9474,9355,9485,9355,9512,9344,9523xe" filled="true" fillcolor="#332c24" stroked="false">
                <v:path arrowok="t"/>
                <v:fill type="solid"/>
              </v:shape>
            </v:group>
            <v:group style="position:absolute;left:9305;top:9792;width:50;height:50" coordorigin="9305,9792" coordsize="50,50">
              <v:shape style="position:absolute;left:9305;top:9792;width:50;height:50" coordorigin="9305,9792" coordsize="50,50" path="m9344,9842l9316,9842,9305,9831,9305,9803,9316,9792,9344,9792,9355,9803,9355,9831,9344,9842xe" filled="true" fillcolor="#332c24" stroked="false">
                <v:path arrowok="t"/>
                <v:fill type="solid"/>
              </v:shape>
            </v:group>
            <v:group style="position:absolute;left:9013;top:9349;width:50;height:50" coordorigin="9013,9349" coordsize="50,50">
              <v:shape style="position:absolute;left:9013;top:9349;width:50;height:50" coordorigin="9013,9349" coordsize="50,50" path="m9052,9398l9024,9398,9013,9387,9013,9360,9024,9349,9052,9349,9063,9360,9063,9387,9052,9398xe" filled="true" fillcolor="#231d17" stroked="false">
                <v:path arrowok="t"/>
                <v:fill type="solid"/>
              </v:shape>
            </v:group>
            <v:group style="position:absolute;left:9013;top:9598;width:50;height:50" coordorigin="9013,9598" coordsize="50,50">
              <v:shape style="position:absolute;left:9013;top:9598;width:50;height:50" coordorigin="9013,9598" coordsize="50,50" path="m9052,9648l9024,9648,9013,9637,9013,9609,9024,9598,9052,9598,9063,9609,9063,9637,9052,9648xe" filled="true" fillcolor="#231d17" stroked="false">
                <v:path arrowok="t"/>
                <v:fill type="solid"/>
              </v:shape>
            </v:group>
            <v:group style="position:absolute;left:9093;top:9474;width:50;height:50" coordorigin="9093,9474" coordsize="50,50">
              <v:shape style="position:absolute;left:9093;top:9474;width:50;height:50" coordorigin="9093,9474" coordsize="50,50" path="m9131,9523l9104,9523,9093,9512,9093,9485,9104,9474,9131,9474,9142,9485,9142,9512,9131,9523xe" filled="true" fillcolor="#231d17" stroked="false">
                <v:path arrowok="t"/>
                <v:fill type="solid"/>
              </v:shape>
            </v:group>
            <v:group style="position:absolute;left:9093;top:9792;width:50;height:50" coordorigin="9093,9792" coordsize="50,50">
              <v:shape style="position:absolute;left:9093;top:9792;width:50;height:50" coordorigin="9093,9792" coordsize="50,50" path="m9131,9842l9104,9842,9093,9831,9093,9803,9104,9792,9131,9792,9142,9803,9142,9831,9131,9842xe" filled="true" fillcolor="#231d17" stroked="false">
                <v:path arrowok="t"/>
                <v:fill type="solid"/>
              </v:shape>
            </v:group>
            <v:group style="position:absolute;left:1735;top:6949;width:8163;height:3012" coordorigin="1735,6949" coordsize="8163,3012">
              <v:shape style="position:absolute;left:1735;top:6949;width:8163;height:3012" coordorigin="1735,6949" coordsize="8163,3012" path="m9750,9960l1882,9960,1859,9958,1798,9934,1755,9886,1735,9822,1735,7096,1737,7073,1761,7012,1809,6968,1873,6949,9750,6949,9773,6950,9834,6975,9878,7023,9897,7086,9897,9812,9895,9835,9871,9897,9823,9940,9760,9960,9750,9960xe" filled="true" fillcolor="#e0eaba" stroked="false">
                <v:path arrowok="t"/>
                <v:fill type="solid"/>
              </v:shape>
            </v:group>
            <v:group style="position:absolute;left:1735;top:7599;width:8163;height:2990" coordorigin="1735,7599" coordsize="8163,2990">
              <v:shape style="position:absolute;left:1735;top:7599;width:8163;height:2990" coordorigin="1735,7599" coordsize="8163,2990" path="m9750,10588l1882,10588,1859,10587,1798,10562,1755,10514,1735,10451,1735,7746,1737,7723,1761,7662,1809,7619,1873,7599,9750,7599,9773,7601,9834,7625,9878,7673,9897,7737,9897,10441,9895,10464,9871,10525,9823,10569,9760,10588,9750,10588xe" filled="true" fillcolor="#ffffff" stroked="false">
                <v:path arrowok="t"/>
                <v:fill type="solid"/>
              </v:shape>
            </v:group>
            <v:group style="position:absolute;left:1735;top:7599;width:8163;height:2990" coordorigin="1735,7599" coordsize="8163,2990">
              <v:shape style="position:absolute;left:1735;top:7599;width:8163;height:2990" coordorigin="1735,7599" coordsize="8163,2990" path="m9750,10588l1882,10588,1859,10587,1798,10562,1755,10514,1735,10451,1735,7746,1737,7723,1761,7662,1809,7619,1873,7599,9750,7599,9773,7601,9834,7625,9878,7673,9897,7737,9897,10441,9895,10464,9871,10525,9823,10569,9760,10588,9750,10588xe" filled="false" stroked="true" strokeweight=".8669pt" strokecolor="#e0eaba">
                <v:path arrowok="t"/>
              </v:shape>
            </v:group>
            <v:group style="position:absolute;left:3783;top:7547;width:2;height:3042" coordorigin="3783,7547" coordsize="2,3042">
              <v:shape style="position:absolute;left:3783;top:7547;width:2;height:3042" coordorigin="3783,7547" coordsize="0,3042" path="m3783,7547l3783,10588e" filled="false" stroked="true" strokeweight=".86497pt" strokecolor="#e0eaba">
                <v:path arrowok="t"/>
              </v:shape>
            </v:group>
            <v:group style="position:absolute;left:5820;top:7547;width:2;height:3042" coordorigin="5820,7547" coordsize="2,3042">
              <v:shape style="position:absolute;left:5820;top:7547;width:2;height:3042" coordorigin="5820,7547" coordsize="0,3042" path="m5820,7547l5820,10588e" filled="false" stroked="true" strokeweight=".86497pt" strokecolor="#e0eaba">
                <v:path arrowok="t"/>
              </v:shape>
            </v:group>
            <v:group style="position:absolute;left:7858;top:7547;width:2;height:3042" coordorigin="7858,7547" coordsize="2,3042">
              <v:shape style="position:absolute;left:7858;top:7547;width:2;height:3042" coordorigin="7858,7547" coordsize="0,3042" path="m7858,7547l7858,10588e" filled="false" stroked="true" strokeweight=".86497pt" strokecolor="#e0eaba">
                <v:path arrowok="t"/>
              </v:shape>
            </v:group>
            <v:group style="position:absolute;left:1889;top:9828;width:517;height:633" coordorigin="1889,9828" coordsize="517,633">
              <v:shape style="position:absolute;left:1889;top:9828;width:517;height:633" coordorigin="1889,9828" coordsize="517,633" path="m2360,10461l1935,10461,1913,10456,1897,10441,1890,10420,1889,9873,1895,9852,1909,9836,1930,9828,2360,9828,2382,9834,2398,9848,2405,9869,2406,10416,2400,10437,2386,10453,2365,10461,2360,10461xe" filled="true" fillcolor="#94c356" stroked="false">
                <v:path arrowok="t"/>
                <v:fill type="solid"/>
              </v:shape>
            </v:group>
            <v:group style="position:absolute;left:2502;top:9828;width:517;height:633" coordorigin="2502,9828" coordsize="517,633">
              <v:shape style="position:absolute;left:2502;top:9828;width:517;height:633" coordorigin="2502,9828" coordsize="517,633" path="m2973,10461l2547,10461,2525,10456,2509,10441,2502,10420,2502,9873,2507,9852,2522,9836,2542,9828,2973,9828,2994,9834,3010,9848,3017,9869,3018,10416,3012,10437,2998,10453,2977,10461,2973,10461xe" filled="true" fillcolor="#94c356" stroked="false">
                <v:path arrowok="t"/>
                <v:fill type="solid"/>
              </v:shape>
            </v:group>
            <v:group style="position:absolute;left:3107;top:9828;width:517;height:633" coordorigin="3107,9828" coordsize="517,633">
              <v:shape style="position:absolute;left:3107;top:9828;width:517;height:633" coordorigin="3107,9828" coordsize="517,633" path="m3577,10461l3152,10461,3130,10456,3114,10441,3107,10420,3107,9873,3112,9852,3126,9836,3147,9828,3577,9828,3599,9834,3615,9848,3622,9869,3623,10416,3617,10437,3603,10453,3582,10461,3577,10461xe" filled="true" fillcolor="#94c356" stroked="false">
                <v:path arrowok="t"/>
                <v:fill type="solid"/>
              </v:shape>
            </v:group>
            <v:group style="position:absolute;left:3935;top:9828;width:517;height:633" coordorigin="3935,9828" coordsize="517,633">
              <v:shape style="position:absolute;left:3935;top:9828;width:517;height:633" coordorigin="3935,9828" coordsize="517,633" path="m4406,10461l3980,10461,3959,10456,3943,10441,3935,10420,3935,9873,3940,9852,3955,9836,3976,9828,4406,9828,4427,9834,4443,9848,4451,9869,4451,10416,4446,10437,4431,10453,4410,10461,4406,10461xe" filled="true" fillcolor="#e41f1a" stroked="false">
                <v:path arrowok="t"/>
                <v:fill type="solid"/>
              </v:shape>
            </v:group>
            <v:group style="position:absolute;left:4547;top:9828;width:517;height:633" coordorigin="4547,9828" coordsize="517,633">
              <v:shape style="position:absolute;left:4547;top:9828;width:517;height:633" coordorigin="4547,9828" coordsize="517,633" path="m5018,10461l4592,10461,4571,10456,4555,10441,4547,10420,4547,9873,4553,9852,4567,9836,4588,9828,5018,9828,5039,9834,5055,9848,5063,9869,5063,10416,5058,10437,5043,10453,5023,10461,5018,10461xe" filled="true" fillcolor="#e41f1a" stroked="false">
                <v:path arrowok="t"/>
                <v:fill type="solid"/>
              </v:shape>
            </v:group>
            <v:group style="position:absolute;left:5152;top:9828;width:517;height:633" coordorigin="5152,9828" coordsize="517,633">
              <v:shape style="position:absolute;left:5152;top:9828;width:517;height:633" coordorigin="5152,9828" coordsize="517,633" path="m5623,10461l5197,10461,5176,10456,5160,10441,5152,10420,5152,9873,5157,9852,5172,9836,5193,9828,5623,9828,5644,9834,5660,9848,5668,9869,5668,10416,5663,10437,5648,10453,5627,10461,5623,10461xe" filled="true" fillcolor="#94c356" stroked="false">
                <v:path arrowok="t"/>
                <v:fill type="solid"/>
              </v:shape>
            </v:group>
            <v:group style="position:absolute;left:5973;top:9828;width:517;height:633" coordorigin="5973,9828" coordsize="517,633">
              <v:shape style="position:absolute;left:5973;top:9828;width:517;height:633" coordorigin="5973,9828" coordsize="517,633" path="m6444,10461l6018,10461,5996,10456,5980,10441,5973,10420,5973,9873,5978,9852,5993,9836,6013,9828,6444,9828,6465,9834,6481,9848,6489,9869,6489,10416,6483,10437,6469,10453,6448,10461,6444,10461xe" filled="true" fillcolor="#94c356" stroked="false">
                <v:path arrowok="t"/>
                <v:fill type="solid"/>
              </v:shape>
            </v:group>
            <v:group style="position:absolute;left:6585;top:9828;width:517;height:633" coordorigin="6585,9828" coordsize="517,633">
              <v:shape style="position:absolute;left:6585;top:9828;width:517;height:633" coordorigin="6585,9828" coordsize="517,633" path="m7056,10461l6630,10461,6609,10456,6593,10441,6585,10420,6585,9873,6590,9852,6605,9836,6626,9828,7056,9828,7077,9834,7093,9848,7101,9869,7101,10416,7096,10437,7081,10453,7060,10461,7056,10461xe" filled="true" fillcolor="#ee7d31" stroked="false">
                <v:path arrowok="t"/>
                <v:fill type="solid"/>
              </v:shape>
            </v:group>
            <v:group style="position:absolute;left:7190;top:9828;width:517;height:633" coordorigin="7190,9828" coordsize="517,633">
              <v:shape style="position:absolute;left:7190;top:9828;width:517;height:633" coordorigin="7190,9828" coordsize="517,633" path="m7661,10461l7235,10461,7213,10455,7198,10441,7190,10420,7190,9873,7195,9852,7210,9836,7230,9828,7661,9828,7682,9833,7698,9848,7706,9869,7706,10416,7700,10437,7686,10453,7665,10461,7661,10461xe" filled="true" fillcolor="#94c356" stroked="false">
                <v:path arrowok="t"/>
                <v:fill type="solid"/>
              </v:shape>
            </v:group>
            <v:group style="position:absolute;left:8011;top:9828;width:517;height:633" coordorigin="8011,9828" coordsize="517,633">
              <v:shape style="position:absolute;left:8011;top:9828;width:517;height:633" coordorigin="8011,9828" coordsize="517,633" path="m8481,10461l8056,10461,8034,10456,8018,10441,8011,10420,8011,9873,8016,9852,8031,9836,8051,9828,8481,9828,8503,9834,8519,9848,8526,9869,8527,10416,8521,10437,8507,10453,8486,10461,8481,10461xe" filled="true" fillcolor="#94c356" stroked="false">
                <v:path arrowok="t"/>
                <v:fill type="solid"/>
              </v:shape>
            </v:group>
            <v:group style="position:absolute;left:8623;top:9828;width:517;height:633" coordorigin="8623,9828" coordsize="517,633">
              <v:shape style="position:absolute;left:8623;top:9828;width:517;height:633" coordorigin="8623,9828" coordsize="517,633" path="m9094,10461l8668,10461,8646,10456,8630,10441,8623,10420,8623,9873,8628,9852,8643,9836,8663,9828,9094,9828,9115,9834,9131,9848,9139,9869,9139,10416,9133,10437,9119,10453,9098,10461,9094,10461xe" filled="true" fillcolor="#e41f1a" stroked="false">
                <v:path arrowok="t"/>
                <v:fill type="solid"/>
              </v:shape>
            </v:group>
            <v:group style="position:absolute;left:9228;top:9828;width:517;height:633" coordorigin="9228,9828" coordsize="517,633">
              <v:shape style="position:absolute;left:9228;top:9828;width:517;height:633" coordorigin="9228,9828" coordsize="517,633" path="m9698,10461l9273,10461,9251,10456,9235,10441,9228,10420,9228,9873,9233,9852,9248,9836,9268,9828,9698,9828,9720,9834,9736,9848,9743,9869,9744,10416,9738,10437,9724,10453,9703,10461,9698,10461xe" filled="true" fillcolor="#94c356" stroked="false">
                <v:path arrowok="t"/>
                <v:fill type="solid"/>
              </v:shape>
            </v:group>
            <v:group style="position:absolute;left:2517;top:7962;width:243;height:1076" coordorigin="2517,7962" coordsize="243,1076">
              <v:shape style="position:absolute;left:2517;top:7962;width:243;height:1076" coordorigin="2517,7962" coordsize="243,1076" path="m2760,9038l2536,9033,2522,9017,2517,8995,2517,7962,2760,7962,2760,9038xe" filled="true" fillcolor="#e8e5e3" stroked="false">
                <v:path arrowok="t"/>
                <v:fill type="solid"/>
              </v:shape>
            </v:group>
            <v:group style="position:absolute;left:2760;top:7962;width:243;height:1076" coordorigin="2760,7962" coordsize="243,1076">
              <v:shape style="position:absolute;left:2760;top:7962;width:243;height:1076" coordorigin="2760,7962" coordsize="243,1076" path="m2760,9038l2760,7962,3002,7962,3002,8995,2996,9015,2981,9031,2961,9038,2760,9038xe" filled="true" fillcolor="#d8d8d8" stroked="false">
                <v:path arrowok="t"/>
                <v:fill type="solid"/>
              </v:shape>
            </v:group>
            <v:group style="position:absolute;left:2554;top:8220;width:206;height:745" coordorigin="2554,8220" coordsize="206,745">
              <v:shape style="position:absolute;left:2554;top:8220;width:206;height:745" coordorigin="2554,8220" coordsize="206,745" path="m2554,8964l2760,8964,2760,8220,2554,8220,2554,8964xe" filled="true" fillcolor="#6b56a0" stroked="false">
                <v:path arrowok="t"/>
                <v:fill type="solid"/>
              </v:shape>
            </v:group>
            <v:group style="position:absolute;left:2760;top:8220;width:199;height:745" coordorigin="2760,8220" coordsize="199,745">
              <v:shape style="position:absolute;left:2760;top:8220;width:199;height:745" coordorigin="2760,8220" coordsize="199,745" path="m2958,8220l2760,8220,2760,8964,2958,8964,2958,8220xe" filled="true" fillcolor="#664a98" stroked="false">
                <v:path arrowok="t"/>
                <v:fill type="solid"/>
              </v:shape>
            </v:group>
            <v:group style="position:absolute;left:8640;top:7956;width:243;height:1076" coordorigin="8640,7956" coordsize="243,1076">
              <v:shape style="position:absolute;left:8640;top:7956;width:243;height:1076" coordorigin="8640,7956" coordsize="243,1076" path="m8882,9031l8658,9027,8645,9011,8640,8988,8640,7956,8882,7956,8882,9031xe" filled="true" fillcolor="#e8e5e3" stroked="false">
                <v:path arrowok="t"/>
                <v:fill type="solid"/>
              </v:shape>
            </v:group>
            <v:group style="position:absolute;left:8882;top:7956;width:243;height:1076" coordorigin="8882,7956" coordsize="243,1076">
              <v:shape style="position:absolute;left:8882;top:7956;width:243;height:1076" coordorigin="8882,7956" coordsize="243,1076" path="m8882,9031l8882,7956,9125,7956,9125,8988,9119,9009,9104,9025,9083,9031,8882,9031xe" filled="true" fillcolor="#d8d8d8" stroked="false">
                <v:path arrowok="t"/>
                <v:fill type="solid"/>
              </v:shape>
            </v:group>
            <v:group style="position:absolute;left:8677;top:8214;width:206;height:745" coordorigin="8677,8214" coordsize="206,745">
              <v:shape style="position:absolute;left:8677;top:8214;width:206;height:745" coordorigin="8677,8214" coordsize="206,745" path="m8677,8958l8882,8958,8882,8214,8677,8214,8677,8958xe" filled="true" fillcolor="#332c24" stroked="false">
                <v:path arrowok="t"/>
                <v:fill type="solid"/>
              </v:shape>
            </v:group>
            <v:group style="position:absolute;left:8741;top:7741;width:80;height:77" coordorigin="8741,7741" coordsize="80,77">
              <v:shape style="position:absolute;left:8741;top:7741;width:80;height:77" coordorigin="8741,7741" coordsize="80,77" path="m8799,7818l8771,7817,8751,7809,8741,7795,8743,7769,8754,7751,8769,7741,8795,7745,8812,7757,8820,7775,8821,7781,8815,7803,8799,7818xe" filled="true" fillcolor="#d7d7d7" stroked="false">
                <v:path arrowok="t"/>
                <v:fill type="solid"/>
              </v:shape>
            </v:group>
            <v:group style="position:absolute;left:8668;top:7704;width:52;height:52" coordorigin="8668,7704" coordsize="52,52">
              <v:shape style="position:absolute;left:8668;top:7704;width:52;height:52" coordorigin="8668,7704" coordsize="52,52" path="m8708,7756l8680,7756,8668,7744,8668,7716,8680,7704,8708,7704,8720,7716,8720,7744,8708,7756xe" filled="true" fillcolor="#d7d7d7" stroked="false">
                <v:path arrowok="t"/>
                <v:fill type="solid"/>
              </v:shape>
            </v:group>
            <v:group style="position:absolute;left:8694;top:7841;width:52;height:52" coordorigin="8694,7841" coordsize="52,52">
              <v:shape style="position:absolute;left:8694;top:7841;width:52;height:52" coordorigin="8694,7841" coordsize="52,52" path="m8734,7893l8706,7893,8694,7881,8694,7853,8706,7841,8734,7841,8745,7853,8745,7881,8734,7893xe" filled="true" fillcolor="#d7d7d7" stroked="false">
                <v:path arrowok="t"/>
                <v:fill type="solid"/>
              </v:shape>
            </v:group>
            <v:group style="position:absolute;left:8911;top:7730;width:336;height:544" coordorigin="8911,7730" coordsize="336,544">
              <v:shape style="position:absolute;left:8911;top:7730;width:336;height:544" coordorigin="8911,7730" coordsize="336,544" path="m8947,8274l8911,8266,9000,7873,9228,7730,9247,7762,9033,7896,8947,8274xe" filled="true" fillcolor="#e95050" stroked="false">
                <v:path arrowok="t"/>
                <v:fill type="solid"/>
              </v:shape>
            </v:group>
            <v:group style="position:absolute;left:8882;top:8214;width:199;height:745" coordorigin="8882,8214" coordsize="199,745">
              <v:shape style="position:absolute;left:8882;top:8214;width:199;height:745" coordorigin="8882,8214" coordsize="199,745" path="m9081,8214l8882,8214,8882,8958,9081,8958,9081,8214xe" filled="true" fillcolor="#231d17" stroked="false">
                <v:path arrowok="t"/>
                <v:fill type="solid"/>
              </v:shape>
            </v:group>
            <v:group style="position:absolute;left:6740;top:8017;width:132;height:633" coordorigin="6740,8017" coordsize="132,633">
              <v:shape style="position:absolute;left:6740;top:8017;width:132;height:633" coordorigin="6740,8017" coordsize="132,633" path="m6834,8649l6740,8022,6778,8017,6872,8643,6834,8649xe" filled="true" fillcolor="#6bb3d2" stroked="false">
                <v:path arrowok="t"/>
                <v:fill type="solid"/>
              </v:shape>
            </v:group>
            <v:group style="position:absolute;left:6743;top:8033;width:41;height:40" coordorigin="6743,8033" coordsize="41,40">
              <v:shape style="position:absolute;left:6743;top:8033;width:41;height:40" coordorigin="6743,8033" coordsize="41,40" path="m6748,8073l6743,8045,6780,8033,6784,8061,6748,8073xe" filled="true" fillcolor="#37a0c5" stroked="false">
                <v:path arrowok="t"/>
                <v:fill type="solid"/>
              </v:shape>
            </v:group>
            <v:group style="position:absolute;left:6752;top:8091;width:41;height:40" coordorigin="6752,8091" coordsize="41,40">
              <v:shape style="position:absolute;left:6752;top:8091;width:41;height:40" coordorigin="6752,8091" coordsize="41,40" path="m6756,8131l6752,8104,6789,8091,6793,8119,6756,8131xe" filled="true" fillcolor="#37a0c5" stroked="false">
                <v:path arrowok="t"/>
                <v:fill type="solid"/>
              </v:shape>
            </v:group>
            <v:group style="position:absolute;left:6761;top:8150;width:41;height:40" coordorigin="6761,8150" coordsize="41,40">
              <v:shape style="position:absolute;left:6761;top:8150;width:41;height:40" coordorigin="6761,8150" coordsize="41,40" path="m6765,8190l6761,8163,6761,8162,6798,8150,6802,8177,6765,8190xe" filled="true" fillcolor="#37a0c5" stroked="false">
                <v:path arrowok="t"/>
                <v:fill type="solid"/>
              </v:shape>
            </v:group>
            <v:group style="position:absolute;left:6770;top:8208;width:41;height:40" coordorigin="6770,8208" coordsize="41,40">
              <v:shape style="position:absolute;left:6770;top:8208;width:41;height:40" coordorigin="6770,8208" coordsize="41,40" path="m6774,8248l6770,8220,6806,8208,6811,8236,6774,8248xe" filled="true" fillcolor="#37a0c5" stroked="false">
                <v:path arrowok="t"/>
                <v:fill type="solid"/>
              </v:shape>
            </v:group>
            <v:group style="position:absolute;left:6831;top:8127;width:294;height:252" coordorigin="6831,8127" coordsize="294,252">
              <v:shape style="position:absolute;left:6831;top:8127;width:294;height:252" coordorigin="6831,8127" coordsize="294,252" path="m7096,8379l6831,8197,6837,8189,6849,8175,6912,8135,6967,8127,6986,8129,7058,8157,7107,8216,7124,8288,7123,8307,7096,8378,7096,8379xe" filled="true" fillcolor="#eb840a" stroked="false">
                <v:path arrowok="t"/>
                <v:fill type="solid"/>
              </v:shape>
            </v:group>
            <v:group style="position:absolute;left:6842;top:8140;width:269;height:231" coordorigin="6842,8140" coordsize="269,231">
              <v:shape style="position:absolute;left:6842;top:8140;width:269;height:231" coordorigin="6842,8140" coordsize="269,231" path="m7085,8371l6842,8205,6845,8200,6858,8185,6921,8146,6958,8140,6977,8141,7049,8167,7097,8226,7111,8280,7110,8299,7085,8371,7085,8371xe" filled="true" fillcolor="#ffe59b" stroked="false">
                <v:path arrowok="t"/>
                <v:fill type="solid"/>
              </v:shape>
            </v:group>
            <v:group style="position:absolute;left:6851;top:8151;width:250;height:214" coordorigin="6851,8151" coordsize="250,214">
              <v:shape style="position:absolute;left:6851;top:8151;width:250;height:214" coordorigin="6851,8151" coordsize="250,214" path="m7076,8365l6851,8210,6851,8210,6857,8201,6917,8159,6953,8151,6972,8151,7045,8178,7091,8238,7100,8293,7098,8311,7094,8330,7086,8348,7076,8365,7076,8365xe" filled="true" fillcolor="#f9b651" stroked="false">
                <v:path arrowok="t"/>
                <v:fill type="solid"/>
              </v:shape>
            </v:group>
            <v:group style="position:absolute;left:6968;top:8170;width:85;height:109" coordorigin="6968,8170" coordsize="85,109">
              <v:shape style="position:absolute;left:6968;top:8170;width:85;height:109" coordorigin="6968,8170" coordsize="85,109" path="m6968,8279l6982,8216,7016,8170,7031,8173,7044,8183,7053,8197,7053,8212,7051,8217,7003,8260,6968,8279xe" filled="true" fillcolor="#f6a235" stroked="false">
                <v:path arrowok="t"/>
                <v:fill type="solid"/>
              </v:shape>
            </v:group>
            <v:group style="position:absolute;left:6916;top:8158;width:66;height:123" coordorigin="6916,8158" coordsize="66,123">
              <v:shape style="position:absolute;left:6916;top:8158;width:66;height:123" coordorigin="6916,8158" coordsize="66,123" path="m6962,8280l6925,8216,6916,8171,6928,8160,6946,8158,6964,8164,6978,8179,6981,8190,6982,8201,6979,8218,6973,8243,6962,8280xe" filled="true" fillcolor="#f6a235" stroked="false">
                <v:path arrowok="t"/>
                <v:fill type="solid"/>
              </v:shape>
            </v:group>
            <v:group style="position:absolute;left:6855;top:8198;width:103;height:86" coordorigin="6855,8198" coordsize="103,86">
              <v:shape style="position:absolute;left:6855;top:8198;width:103;height:86" coordorigin="6855,8198" coordsize="103,86" path="m6957,8283l6957,8283,6855,8211,6870,8199,6889,8198,6895,8200,6938,8248,6957,8283xe" filled="true" fillcolor="#f6a235" stroked="false">
                <v:path arrowok="t"/>
                <v:fill type="solid"/>
              </v:shape>
            </v:group>
            <v:group style="position:absolute;left:6970;top:8292;width:110;height:72" coordorigin="6970,8292" coordsize="110,72">
              <v:shape style="position:absolute;left:6970;top:8292;width:110;height:72" coordorigin="6970,8292" coordsize="110,72" path="m7073,8363l6971,8293,6970,8292,6972,8292,7034,8306,7080,8345,7073,8363xe" filled="true" fillcolor="#f6a235" stroked="false">
                <v:path arrowok="t"/>
                <v:fill type="solid"/>
              </v:shape>
            </v:group>
            <v:group style="position:absolute;left:6975;top:8237;width:120;height:69" coordorigin="6975,8237" coordsize="120,69">
              <v:shape style="position:absolute;left:6975;top:8237;width:120;height:69" coordorigin="6975,8237" coordsize="120,69" path="m7051,8305l7035,8302,7011,8295,6975,8283,6988,8274,7007,8262,7030,8249,7054,8240,7074,8237,7088,8247,7094,8265,7092,8284,7080,8297,7073,8301,7062,8305,7051,8305xe" filled="true" fillcolor="#f6a235" stroked="false">
                <v:path arrowok="t"/>
                <v:fill type="solid"/>
              </v:shape>
            </v:group>
            <v:group style="position:absolute;left:6632;top:8329;width:211;height:711" coordorigin="6632,8329" coordsize="211,711">
              <v:shape style="position:absolute;left:6632;top:8329;width:211;height:711" coordorigin="6632,8329" coordsize="211,711" path="m6842,9039l6710,9039,6648,9004,6632,8938,6632,8504,6641,8440,6659,8365,6676,8329,6842,8329,6842,9039xe" filled="true" fillcolor="#e8e5e3" stroked="false">
                <v:path arrowok="t"/>
                <v:fill type="solid"/>
              </v:shape>
            </v:group>
            <v:group style="position:absolute;left:6662;top:8353;width:181;height:663" coordorigin="6662,8353" coordsize="181,663">
              <v:shape style="position:absolute;left:6662;top:8353;width:181;height:663" coordorigin="6662,8353" coordsize="181,663" path="m6733,9015l6679,8986,6662,8918,6662,8511,6671,8442,6688,8372,6698,8353,6842,8353,6842,9015,6733,9015xe" filled="true" fillcolor="#f9b651" stroked="false">
                <v:path arrowok="t"/>
                <v:fill type="solid"/>
              </v:shape>
            </v:group>
            <v:group style="position:absolute;left:6842;top:8329;width:217;height:711" coordorigin="6842,8329" coordsize="217,711">
              <v:shape style="position:absolute;left:6842;top:8329;width:217;height:711" coordorigin="6842,8329" coordsize="217,711" path="m6842,9039l6842,8329,7014,8329,7038,8388,7054,8465,7058,8938,7054,8977,7010,9033,6842,9039xe" filled="true" fillcolor="#d8d8d8" stroked="false">
                <v:path arrowok="t"/>
                <v:fill type="solid"/>
              </v:shape>
            </v:group>
            <v:group style="position:absolute;left:6680;top:8251;width:163;height:79" coordorigin="6680,8251" coordsize="163,79">
              <v:shape style="position:absolute;left:6680;top:8251;width:163;height:79" coordorigin="6680,8251" coordsize="163,79" path="m6842,8329l6684,8329,6680,8322,6680,8256,6684,8251,6842,8251,6842,8329xe" filled="true" fillcolor="#e8e5e3" stroked="false">
                <v:path arrowok="t"/>
                <v:fill type="solid"/>
              </v:shape>
            </v:group>
            <v:group style="position:absolute;left:6842;top:8251;width:175;height:79" coordorigin="6842,8251" coordsize="175,79">
              <v:shape style="position:absolute;left:6842;top:8251;width:175;height:79" coordorigin="6842,8251" coordsize="175,79" path="m7006,8329l6842,8329,6842,8251,7006,8251,7016,8256,7016,8322,7006,8329xe" filled="true" fillcolor="#d8d8d8" stroked="false">
                <v:path arrowok="t"/>
                <v:fill type="solid"/>
              </v:shape>
            </v:group>
            <v:group style="position:absolute;left:6662;top:8305;width:181;height:25" coordorigin="6662,8305" coordsize="181,25">
              <v:shape style="position:absolute;left:6662;top:8305;width:181;height:25" coordorigin="6662,8305" coordsize="181,25" path="m6842,8329l6667,8329,6662,8323,6662,8311,6667,8305,6842,8305,6842,8329xe" filled="true" fillcolor="#d8d8d8" stroked="false">
                <v:path arrowok="t"/>
                <v:fill type="solid"/>
              </v:shape>
            </v:group>
            <v:group style="position:absolute;left:6662;top:8263;width:181;height:25" coordorigin="6662,8263" coordsize="181,25">
              <v:shape style="position:absolute;left:6662;top:8263;width:181;height:25" coordorigin="6662,8263" coordsize="181,25" path="m6842,8287l6667,8287,6662,8281,6662,8269,6667,8263,6842,8263,6842,8287xe" filled="true" fillcolor="#d8d8d8" stroked="false">
                <v:path arrowok="t"/>
                <v:fill type="solid"/>
              </v:shape>
            </v:group>
            <v:group style="position:absolute;left:6842;top:8305;width:186;height:25" coordorigin="6842,8305" coordsize="186,25">
              <v:shape style="position:absolute;left:6842;top:8305;width:186;height:25" coordorigin="6842,8305" coordsize="186,25" path="m7023,8329l6842,8329,6842,8305,7023,8305,7028,8311,7028,8323,7023,8329xe" filled="true" fillcolor="#e8e5e3" stroked="false">
                <v:path arrowok="t"/>
                <v:fill type="solid"/>
              </v:shape>
            </v:group>
            <v:group style="position:absolute;left:6842;top:8263;width:186;height:25" coordorigin="6842,8263" coordsize="186,25">
              <v:shape style="position:absolute;left:6842;top:8263;width:186;height:25" coordorigin="6842,8263" coordsize="186,25" path="m7023,8287l6842,8287,6842,8263,7023,8263,7028,8269,7028,8281,7023,8287xe" filled="true" fillcolor="#e8e5e3" stroked="false">
                <v:path arrowok="t"/>
                <v:fill type="solid"/>
              </v:shape>
            </v:group>
            <v:group style="position:absolute;left:6842;top:8353;width:187;height:663" coordorigin="6842,8353" coordsize="187,663">
              <v:shape style="position:absolute;left:6842;top:8353;width:187;height:663" coordorigin="6842,8353" coordsize="187,663" path="m6957,9015l6842,9015,6842,8353,6992,8353,6997,8358,7014,8416,7027,8491,7028,8918,7024,8958,6980,9011,6957,9015xe" filled="true" fillcolor="#f6a235" stroked="false">
                <v:path arrowok="t"/>
                <v:fill type="solid"/>
              </v:shape>
            </v:group>
            <v:group style="position:absolute;left:4800;top:7891;width:250;height:1142" coordorigin="4800,7891" coordsize="250,1142">
              <v:shape style="position:absolute;left:4800;top:7891;width:250;height:1142" coordorigin="4800,7891" coordsize="250,1142" path="m4800,9032l4800,7891,4964,7891,4991,7956,5011,8020,5027,8079,5040,8146,5049,8216,5050,8996,5043,9015,5026,9028,4800,9032xe" filled="true" fillcolor="#d8d8d8" stroked="false">
                <v:path arrowok="t"/>
                <v:fill type="solid"/>
              </v:shape>
            </v:group>
            <v:group style="position:absolute;left:4800;top:7905;width:221;height:1068" coordorigin="4800,7905" coordsize="221,1068">
              <v:shape style="position:absolute;left:4800;top:7905;width:221;height:1068" coordorigin="4800,7905" coordsize="221,1068" path="m5021,8973l4800,8973,4800,7905,4954,7905,4962,7929,4982,7997,4997,8058,5010,8129,5019,8205,5021,8225,5021,8973xe" filled="true" fillcolor="#372614" stroked="false">
                <v:path arrowok="t"/>
                <v:fill type="solid"/>
              </v:shape>
            </v:group>
            <v:group style="position:absolute;left:4550;top:7891;width:250;height:1142" coordorigin="4550,7891" coordsize="250,1142">
              <v:shape style="position:absolute;left:4550;top:7891;width:250;height:1142" coordorigin="4550,7891" coordsize="250,1142" path="m4800,9032l4575,9028,4557,9015,4550,8996,4550,8225,4558,8161,4570,8097,4589,8020,4610,7956,4636,7891,4800,7891,4800,9032xe" filled="true" fillcolor="#e8e5e3" stroked="false">
                <v:path arrowok="t"/>
                <v:fill type="solid"/>
              </v:shape>
            </v:group>
            <v:group style="position:absolute;left:4580;top:7905;width:221;height:1068" coordorigin="4580,7905" coordsize="221,1068">
              <v:shape style="position:absolute;left:4580;top:7905;width:221;height:1068" coordorigin="4580,7905" coordsize="221,1068" path="m4800,8973l4580,8973,4580,8225,4588,8144,4600,8077,4613,8018,4631,7952,4646,7905,4800,7905,4800,8973xe" filled="true" fillcolor="#4f3516" stroked="false">
                <v:path arrowok="t"/>
                <v:fill type="solid"/>
              </v:shape>
            </v:group>
            <v:group style="position:absolute;left:4800;top:7843;width:177;height:2" coordorigin="4800,7843" coordsize="177,2">
              <v:shape style="position:absolute;left:4800;top:7843;width:177;height:2" coordorigin="4800,7843" coordsize="177,0" path="m4800,7843l4977,7843e" filled="false" stroked="true" strokeweight=".500505pt" strokecolor="#d8d8d8">
                <v:path arrowok="t"/>
              </v:shape>
            </v:group>
            <v:group style="position:absolute;left:4800;top:7869;width:162;height:2" coordorigin="4800,7869" coordsize="162,2">
              <v:shape style="position:absolute;left:4800;top:7869;width:162;height:2" coordorigin="4800,7869" coordsize="162,0" path="m4800,7869l4962,7869e" filled="false" stroked="true" strokeweight="2.302780pt" strokecolor="#d8d8d8">
                <v:path arrowok="t"/>
              </v:shape>
            </v:group>
            <v:group style="position:absolute;left:4624;top:7843;width:177;height:2" coordorigin="4624,7843" coordsize="177,2">
              <v:shape style="position:absolute;left:4624;top:7843;width:177;height:2" coordorigin="4624,7843" coordsize="177,0" path="m4624,7843l4800,7843e" filled="false" stroked="true" strokeweight=".500505pt" strokecolor="#e8e5e3">
                <v:path arrowok="t"/>
              </v:shape>
            </v:group>
            <v:group style="position:absolute;left:4639;top:7869;width:162;height:2" coordorigin="4639,7869" coordsize="162,2">
              <v:shape style="position:absolute;left:4639;top:7869;width:162;height:2" coordorigin="4639,7869" coordsize="162,0" path="m4639,7869l4800,7869e" filled="false" stroked="true" strokeweight="2.302780pt" strokecolor="#e8e5e3">
                <v:path arrowok="t"/>
              </v:shape>
            </v:group>
            <v:group style="position:absolute;left:4800;top:7746;width:176;height:2" coordorigin="4800,7746" coordsize="176,2">
              <v:shape style="position:absolute;left:4800;top:7746;width:176;height:2" coordorigin="4800,7746" coordsize="176,0" path="m4800,7746l4976,7746e" filled="false" stroked="true" strokeweight=".300253pt" strokecolor="#7c4a19">
                <v:path arrowok="t"/>
              </v:shape>
            </v:group>
            <v:group style="position:absolute;left:4800;top:7748;width:177;height:91" coordorigin="4800,7748" coordsize="177,91">
              <v:shape style="position:absolute;left:4800;top:7748;width:177;height:91" coordorigin="4800,7748" coordsize="177,91" path="m4800,7748l4977,7748,4977,7838,4800,7838,4800,7748xe" filled="true" fillcolor="#7c4a19" stroked="false">
                <v:path arrowok="t"/>
                <v:fill type="solid"/>
              </v:shape>
            </v:group>
            <v:group style="position:absolute;left:4624;top:7746;width:177;height:2" coordorigin="4624,7746" coordsize="177,2">
              <v:shape style="position:absolute;left:4624;top:7746;width:177;height:2" coordorigin="4624,7746" coordsize="177,0" path="m4624,7746l4800,7746e" filled="false" stroked="true" strokeweight=".300253pt" strokecolor="#9b5d28">
                <v:path arrowok="t"/>
              </v:shape>
            </v:group>
            <v:group style="position:absolute;left:4624;top:7748;width:177;height:91" coordorigin="4624,7748" coordsize="177,91">
              <v:shape style="position:absolute;left:4624;top:7748;width:177;height:91" coordorigin="4624,7748" coordsize="177,91" path="m4624,7748l4800,7748,4800,7838,4624,7838,4624,7748xe" filled="true" fillcolor="#9b5d28" stroked="false">
                <v:path arrowok="t"/>
                <v:fill type="solid"/>
              </v:shape>
            </v:group>
            <v:group style="position:absolute;left:4800;top:8229;width:169;height:509" coordorigin="4800,8229" coordsize="169,509">
              <v:shape style="position:absolute;left:4800;top:8229;width:169;height:509" coordorigin="4800,8229" coordsize="169,509" path="m4966,8738l4800,8738,4800,8229,4883,8231,4898,8246,4903,8268,4903,8281,4966,8281,4969,8281,4969,8721,4966,8738xe" filled="true" fillcolor="#7c4a19" stroked="false">
                <v:path arrowok="t"/>
                <v:fill type="solid"/>
              </v:shape>
            </v:group>
            <v:group style="position:absolute;left:4631;top:8229;width:169;height:509" coordorigin="4631,8229" coordsize="169,509">
              <v:shape style="position:absolute;left:4631;top:8229;width:169;height:509" coordorigin="4631,8229" coordsize="169,509" path="m4800,8738l4634,8738,4631,8721,4631,8281,4634,8281,4697,8281,4697,8268,4703,8246,4718,8231,4800,8229,4800,8738xe" filled="true" fillcolor="#9b5d28" stroked="false">
                <v:path arrowok="t"/>
                <v:fill type="solid"/>
              </v:shape>
            </v:group>
            <v:group style="position:absolute;left:4661;top:8399;width:127;height:209" coordorigin="4661,8399" coordsize="127,209">
              <v:shape style="position:absolute;left:4661;top:8399;width:127;height:209" coordorigin="4661,8399" coordsize="127,209" path="m4721,8608l4665,8571,4661,8553,4663,8531,4702,8466,4750,8415,4767,8399,4776,8435,4782,8463,4785,8484,4787,8500,4787,8513,4766,8576,4721,8608xe" filled="true" fillcolor="#fdfdfd" stroked="false">
                <v:path arrowok="t"/>
                <v:fill type="solid"/>
              </v:shape>
            </v:group>
            <v:group style="position:absolute;left:4817;top:8464;width:127;height:209" coordorigin="4817,8464" coordsize="127,209">
              <v:shape style="position:absolute;left:4817;top:8464;width:127;height:209" coordorigin="4817,8464" coordsize="127,209" path="m4883,8673l4828,8618,4817,8565,4819,8549,4823,8528,4829,8500,4837,8464,4843,8469,4903,8531,4942,8596,4943,8618,4940,8636,4931,8651,4918,8663,4901,8672,4883,8673xe" filled="true" fillcolor="#f4f3f4" stroked="false">
                <v:path arrowok="t"/>
                <v:fill type="solid"/>
              </v:shape>
            </v:group>
            <v:group style="position:absolute;left:2759;top:11647;width:303;height:975" coordorigin="2759,11647" coordsize="303,975">
              <v:shape style="position:absolute;left:2759;top:11647;width:303;height:975" coordorigin="2759,11647" coordsize="303,975" path="m2973,12621l2759,12621,2759,11647,2973,11647,2994,11648,3021,11653,3042,11660,3056,11670,3061,11681,3058,12596,3047,12606,3028,12614,3003,12620,2973,12621xe" filled="true" fillcolor="#442218" stroked="false">
                <v:path arrowok="t"/>
                <v:fill type="solid"/>
              </v:shape>
            </v:group>
            <v:group style="position:absolute;left:2457;top:11647;width:303;height:975" coordorigin="2457,11647" coordsize="303,975">
              <v:shape style="position:absolute;left:2457;top:11647;width:303;height:975" coordorigin="2457,11647" coordsize="303,975" path="m2759,12621l2523,12620,2462,12599,2457,12587,2459,11673,2471,11663,2490,11655,2515,11649,2544,11647,2759,11647,2759,12621xe" filled="true" fillcolor="#4c2d23" stroked="false">
                <v:path arrowok="t"/>
                <v:fill type="solid"/>
              </v:shape>
            </v:group>
            <v:group style="position:absolute;left:2480;top:11688;width:119;height:114" coordorigin="2480,11688" coordsize="119,114">
              <v:shape style="position:absolute;left:2480;top:11688;width:119;height:114" coordorigin="2480,11688" coordsize="119,114" path="m2599,11801l2480,11801,2480,11688,2599,11688,2599,11801xe" filled="true" fillcolor="#442218" stroked="false">
                <v:path arrowok="t"/>
                <v:fill type="solid"/>
              </v:shape>
            </v:group>
            <v:group style="position:absolute;left:2619;top:11688;width:119;height:114" coordorigin="2619,11688" coordsize="119,114">
              <v:shape style="position:absolute;left:2619;top:11688;width:119;height:114" coordorigin="2619,11688" coordsize="119,114" path="m2738,11801l2619,11801,2619,11688,2738,11688,2738,11801xe" filled="true" fillcolor="#442218" stroked="false">
                <v:path arrowok="t"/>
                <v:fill type="solid"/>
              </v:shape>
            </v:group>
            <v:group style="position:absolute;left:2781;top:11688;width:119;height:114" coordorigin="2781,11688" coordsize="119,114">
              <v:shape style="position:absolute;left:2781;top:11688;width:119;height:114" coordorigin="2781,11688" coordsize="119,114" path="m2900,11801l2781,11801,2781,11688,2900,11688,2900,11801xe" filled="true" fillcolor="#4c2d23" stroked="false">
                <v:path arrowok="t"/>
                <v:fill type="solid"/>
              </v:shape>
            </v:group>
            <v:group style="position:absolute;left:2920;top:11688;width:119;height:114" coordorigin="2920,11688" coordsize="119,114">
              <v:shape style="position:absolute;left:2920;top:11688;width:119;height:114" coordorigin="2920,11688" coordsize="119,114" path="m3039,11801l2920,11801,2920,11688,3039,11688,3039,11801xe" filled="true" fillcolor="#4c2d23" stroked="false">
                <v:path arrowok="t"/>
                <v:fill type="solid"/>
              </v:shape>
            </v:group>
            <v:group style="position:absolute;left:2480;top:11819;width:119;height:114" coordorigin="2480,11819" coordsize="119,114">
              <v:shape style="position:absolute;left:2480;top:11819;width:119;height:114" coordorigin="2480,11819" coordsize="119,114" path="m2599,11933l2480,11933,2480,11819,2599,11819,2599,11933xe" filled="true" fillcolor="#442218" stroked="false">
                <v:path arrowok="t"/>
                <v:fill type="solid"/>
              </v:shape>
            </v:group>
            <v:group style="position:absolute;left:2619;top:11819;width:119;height:114" coordorigin="2619,11819" coordsize="119,114">
              <v:shape style="position:absolute;left:2619;top:11819;width:119;height:114" coordorigin="2619,11819" coordsize="119,114" path="m2738,11933l2619,11933,2619,11819,2738,11819,2738,11933xe" filled="true" fillcolor="#442218" stroked="false">
                <v:path arrowok="t"/>
                <v:fill type="solid"/>
              </v:shape>
            </v:group>
            <v:group style="position:absolute;left:2781;top:11819;width:119;height:114" coordorigin="2781,11819" coordsize="119,114">
              <v:shape style="position:absolute;left:2781;top:11819;width:119;height:114" coordorigin="2781,11819" coordsize="119,114" path="m2900,11933l2781,11933,2781,11819,2900,11819,2900,11933xe" filled="true" fillcolor="#4c2d23" stroked="false">
                <v:path arrowok="t"/>
                <v:fill type="solid"/>
              </v:shape>
            </v:group>
            <v:group style="position:absolute;left:2920;top:11819;width:119;height:114" coordorigin="2920,11819" coordsize="119,114">
              <v:shape style="position:absolute;left:2920;top:11819;width:119;height:114" coordorigin="2920,11819" coordsize="119,114" path="m3039,11933l2920,11933,2920,11819,3039,11819,3039,11933xe" filled="true" fillcolor="#4c2d23" stroked="false">
                <v:path arrowok="t"/>
                <v:fill type="solid"/>
              </v:shape>
            </v:group>
            <v:group style="position:absolute;left:2480;top:11951;width:119;height:114" coordorigin="2480,11951" coordsize="119,114">
              <v:shape style="position:absolute;left:2480;top:11951;width:119;height:114" coordorigin="2480,11951" coordsize="119,114" path="m2599,12064l2480,12064,2480,11951,2599,11951,2599,12064xe" filled="true" fillcolor="#442218" stroked="false">
                <v:path arrowok="t"/>
                <v:fill type="solid"/>
              </v:shape>
            </v:group>
            <v:group style="position:absolute;left:2619;top:11951;width:119;height:114" coordorigin="2619,11951" coordsize="119,114">
              <v:shape style="position:absolute;left:2619;top:11951;width:119;height:114" coordorigin="2619,11951" coordsize="119,114" path="m2738,12064l2619,12064,2619,11951,2738,11951,2738,12064xe" filled="true" fillcolor="#442218" stroked="false">
                <v:path arrowok="t"/>
                <v:fill type="solid"/>
              </v:shape>
            </v:group>
            <v:group style="position:absolute;left:2781;top:11951;width:119;height:114" coordorigin="2781,11951" coordsize="119,114">
              <v:shape style="position:absolute;left:2781;top:11951;width:119;height:114" coordorigin="2781,11951" coordsize="119,114" path="m2900,12064l2781,12064,2781,11951,2900,11951,2900,12064xe" filled="true" fillcolor="#4c2d23" stroked="false">
                <v:path arrowok="t"/>
                <v:fill type="solid"/>
              </v:shape>
            </v:group>
            <v:group style="position:absolute;left:2920;top:11951;width:119;height:114" coordorigin="2920,11951" coordsize="119,114">
              <v:shape style="position:absolute;left:2920;top:11951;width:119;height:114" coordorigin="2920,11951" coordsize="119,114" path="m3039,12064l2920,12064,2920,11951,3039,11951,3039,12064xe" filled="true" fillcolor="#4c2d23" stroked="false">
                <v:path arrowok="t"/>
                <v:fill type="solid"/>
              </v:shape>
            </v:group>
            <v:group style="position:absolute;left:2480;top:12083;width:119;height:114" coordorigin="2480,12083" coordsize="119,114">
              <v:shape style="position:absolute;left:2480;top:12083;width:119;height:114" coordorigin="2480,12083" coordsize="119,114" path="m2599,12196l2480,12196,2480,12083,2599,12083,2599,12196xe" filled="true" fillcolor="#442218" stroked="false">
                <v:path arrowok="t"/>
                <v:fill type="solid"/>
              </v:shape>
            </v:group>
            <v:group style="position:absolute;left:2619;top:12083;width:119;height:114" coordorigin="2619,12083" coordsize="119,114">
              <v:shape style="position:absolute;left:2619;top:12083;width:119;height:114" coordorigin="2619,12083" coordsize="119,114" path="m2738,12196l2619,12196,2619,12083,2738,12083,2738,12196xe" filled="true" fillcolor="#442218" stroked="false">
                <v:path arrowok="t"/>
                <v:fill type="solid"/>
              </v:shape>
            </v:group>
            <v:group style="position:absolute;left:2781;top:12083;width:119;height:114" coordorigin="2781,12083" coordsize="119,114">
              <v:shape style="position:absolute;left:2781;top:12083;width:119;height:114" coordorigin="2781,12083" coordsize="119,114" path="m2900,12196l2781,12196,2781,12083,2900,12083,2900,12196xe" filled="true" fillcolor="#4c2d23" stroked="false">
                <v:path arrowok="t"/>
                <v:fill type="solid"/>
              </v:shape>
            </v:group>
            <v:group style="position:absolute;left:2920;top:12083;width:119;height:114" coordorigin="2920,12083" coordsize="119,114">
              <v:shape style="position:absolute;left:2920;top:12083;width:119;height:114" coordorigin="2920,12083" coordsize="119,114" path="m3039,12196l2920,12196,2920,12083,3039,12083,3039,12196xe" filled="true" fillcolor="#4c2d23" stroked="false">
                <v:path arrowok="t"/>
                <v:fill type="solid"/>
              </v:shape>
            </v:group>
            <v:group style="position:absolute;left:2480;top:12214;width:119;height:114" coordorigin="2480,12214" coordsize="119,114">
              <v:shape style="position:absolute;left:2480;top:12214;width:119;height:114" coordorigin="2480,12214" coordsize="119,114" path="m2599,12328l2480,12328,2480,12214,2599,12214,2599,12328xe" filled="true" fillcolor="#442218" stroked="false">
                <v:path arrowok="t"/>
                <v:fill type="solid"/>
              </v:shape>
            </v:group>
            <v:group style="position:absolute;left:2619;top:12214;width:119;height:114" coordorigin="2619,12214" coordsize="119,114">
              <v:shape style="position:absolute;left:2619;top:12214;width:119;height:114" coordorigin="2619,12214" coordsize="119,114" path="m2738,12328l2619,12328,2619,12214,2738,12214,2738,12328xe" filled="true" fillcolor="#442218" stroked="false">
                <v:path arrowok="t"/>
                <v:fill type="solid"/>
              </v:shape>
            </v:group>
            <v:group style="position:absolute;left:2781;top:12214;width:119;height:114" coordorigin="2781,12214" coordsize="119,114">
              <v:shape style="position:absolute;left:2781;top:12214;width:119;height:114" coordorigin="2781,12214" coordsize="119,114" path="m2900,12328l2781,12328,2781,12214,2900,12214,2900,12328xe" filled="true" fillcolor="#4c2d23" stroked="false">
                <v:path arrowok="t"/>
                <v:fill type="solid"/>
              </v:shape>
            </v:group>
            <v:group style="position:absolute;left:2920;top:12214;width:119;height:114" coordorigin="2920,12214" coordsize="119,114">
              <v:shape style="position:absolute;left:2920;top:12214;width:119;height:114" coordorigin="2920,12214" coordsize="119,114" path="m3039,12328l2920,12328,2920,12214,3039,12214,3039,12328xe" filled="true" fillcolor="#4c2d23" stroked="false">
                <v:path arrowok="t"/>
                <v:fill type="solid"/>
              </v:shape>
            </v:group>
            <v:group style="position:absolute;left:2480;top:12346;width:119;height:114" coordorigin="2480,12346" coordsize="119,114">
              <v:shape style="position:absolute;left:2480;top:12346;width:119;height:114" coordorigin="2480,12346" coordsize="119,114" path="m2599,12459l2480,12459,2480,12346,2599,12346,2599,12459xe" filled="true" fillcolor="#442218" stroked="false">
                <v:path arrowok="t"/>
                <v:fill type="solid"/>
              </v:shape>
            </v:group>
            <v:group style="position:absolute;left:2619;top:12346;width:119;height:114" coordorigin="2619,12346" coordsize="119,114">
              <v:shape style="position:absolute;left:2619;top:12346;width:119;height:114" coordorigin="2619,12346" coordsize="119,114" path="m2738,12459l2619,12459,2619,12346,2738,12346,2738,12459xe" filled="true" fillcolor="#442218" stroked="false">
                <v:path arrowok="t"/>
                <v:fill type="solid"/>
              </v:shape>
            </v:group>
            <v:group style="position:absolute;left:2781;top:12346;width:119;height:114" coordorigin="2781,12346" coordsize="119,114">
              <v:shape style="position:absolute;left:2781;top:12346;width:119;height:114" coordorigin="2781,12346" coordsize="119,114" path="m2900,12459l2781,12459,2781,12346,2900,12346,2900,12459xe" filled="true" fillcolor="#4c2d23" stroked="false">
                <v:path arrowok="t"/>
                <v:fill type="solid"/>
              </v:shape>
            </v:group>
            <v:group style="position:absolute;left:2920;top:12346;width:119;height:114" coordorigin="2920,12346" coordsize="119,114">
              <v:shape style="position:absolute;left:2920;top:12346;width:119;height:114" coordorigin="2920,12346" coordsize="119,114" path="m3039,12459l2920,12459,2920,12346,3039,12346,3039,12459xe" filled="true" fillcolor="#4c2d23" stroked="false">
                <v:path arrowok="t"/>
                <v:fill type="solid"/>
              </v:shape>
            </v:group>
            <v:group style="position:absolute;left:2480;top:12477;width:119;height:114" coordorigin="2480,12477" coordsize="119,114">
              <v:shape style="position:absolute;left:2480;top:12477;width:119;height:114" coordorigin="2480,12477" coordsize="119,114" path="m2599,12591l2480,12591,2480,12477,2599,12477,2599,12591xe" filled="true" fillcolor="#442218" stroked="false">
                <v:path arrowok="t"/>
                <v:fill type="solid"/>
              </v:shape>
            </v:group>
            <v:group style="position:absolute;left:2619;top:12477;width:119;height:114" coordorigin="2619,12477" coordsize="119,114">
              <v:shape style="position:absolute;left:2619;top:12477;width:119;height:114" coordorigin="2619,12477" coordsize="119,114" path="m2738,12591l2619,12591,2619,12477,2738,12477,2738,12591xe" filled="true" fillcolor="#442218" stroked="false">
                <v:path arrowok="t"/>
                <v:fill type="solid"/>
              </v:shape>
            </v:group>
            <v:group style="position:absolute;left:2781;top:12477;width:119;height:114" coordorigin="2781,12477" coordsize="119,114">
              <v:shape style="position:absolute;left:2781;top:12477;width:119;height:114" coordorigin="2781,12477" coordsize="119,114" path="m2900,12591l2781,12591,2781,12477,2900,12477,2900,12591xe" filled="true" fillcolor="#4c2d23" stroked="false">
                <v:path arrowok="t"/>
                <v:fill type="solid"/>
              </v:shape>
            </v:group>
            <v:group style="position:absolute;left:2920;top:12477;width:119;height:114" coordorigin="2920,12477" coordsize="119,114">
              <v:shape style="position:absolute;left:2920;top:12477;width:119;height:114" coordorigin="2920,12477" coordsize="119,114" path="m3039,12591l2920,12591,2920,12477,3039,12477,3039,12591xe" filled="true" fillcolor="#4c2d23" stroked="false">
                <v:path arrowok="t"/>
                <v:fill type="solid"/>
              </v:shape>
            </v:group>
            <v:group style="position:absolute;left:2447;top:12124;width:313;height:511" coordorigin="2447,12124" coordsize="313,511">
              <v:shape style="position:absolute;left:2447;top:12124;width:313;height:511" coordorigin="2447,12124" coordsize="313,511" path="m2760,12634l2512,12633,2452,12610,2447,12599,2447,12249,2760,12124,2760,12634xe" filled="true" fillcolor="#65247c" stroked="false">
                <v:path arrowok="t"/>
                <v:fill type="solid"/>
              </v:shape>
            </v:group>
            <v:group style="position:absolute;left:2760;top:11999;width:313;height:636" coordorigin="2760,11999" coordsize="313,636">
              <v:shape style="position:absolute;left:2760;top:11999;width:313;height:636" coordorigin="2760,11999" coordsize="313,636" path="m2982,12634l2760,12634,2760,12124,3073,11999,3069,12609,3056,12619,3037,12627,3011,12632,2982,12634xe" filled="true" fillcolor="#512567" stroked="false">
                <v:path arrowok="t"/>
                <v:fill type="solid"/>
              </v:shape>
            </v:group>
            <v:group style="position:absolute;left:2447;top:11999;width:626;height:303" coordorigin="2447,11999" coordsize="626,303">
              <v:shape style="position:absolute;left:2447;top:11999;width:626;height:303" coordorigin="2447,11999" coordsize="626,303" path="m2861,12302l2447,12249,3073,11999,2861,12302xe" filled="true" fillcolor="#592678" stroked="false">
                <v:path arrowok="t"/>
                <v:fill type="solid"/>
              </v:shape>
            </v:group>
            <v:group style="position:absolute;left:4319;top:11904;width:505;height:731" coordorigin="4319,11904" coordsize="505,731">
              <v:shape style="position:absolute;left:4319;top:11904;width:505;height:731" coordorigin="4319,11904" coordsize="505,731" path="m4824,12634l4471,12634,4411,12609,4387,12549,4385,12202,4370,12196,4329,12145,4319,12055,4320,11982,4351,11925,4413,11904,4824,11904,4824,12634xe" filled="true" fillcolor="#633c22" stroked="false">
                <v:path arrowok="t"/>
                <v:fill type="solid"/>
              </v:shape>
            </v:group>
            <v:group style="position:absolute;left:4824;top:11904;width:505;height:731" coordorigin="4824,11904" coordsize="505,731">
              <v:shape style="position:absolute;left:4824;top:11904;width:505;height:731" coordorigin="4824,11904" coordsize="505,731" path="m4824,12634l4824,11904,5234,11904,5297,11925,5327,11982,5328,12055,5327,12092,5310,12164,5262,12202,5261,12549,5236,12609,5176,12634,4824,12634xe" filled="true" fillcolor="#4c2916" stroked="false">
                <v:path arrowok="t"/>
                <v:fill type="solid"/>
              </v:shape>
            </v:group>
            <v:group style="position:absolute;left:4361;top:11937;width:463;height:655" coordorigin="4361,11937" coordsize="463,655">
              <v:shape style="position:absolute;left:4361;top:11937;width:463;height:655" coordorigin="4361,11937" coordsize="463,655" path="m4824,12592l4487,12591,4433,12556,4417,12168,4399,12158,4383,12144,4372,12127,4364,12106,4361,12083,4362,12021,4389,11962,4449,11937,4824,11937,4824,12592xe" filled="true" fillcolor="#bc7d4c" stroked="false">
                <v:path arrowok="t"/>
                <v:fill type="solid"/>
              </v:shape>
            </v:group>
            <v:group style="position:absolute;left:4824;top:11937;width:463;height:655" coordorigin="4824,11937" coordsize="463,655">
              <v:shape style="position:absolute;left:4824;top:11937;width:463;height:655" coordorigin="4824,11937" coordsize="463,655" path="m4824,12592l4824,11937,5198,11937,5258,11962,5286,12021,5286,12083,5283,12106,5276,12127,5264,12144,5249,12158,5231,12168,5227,12514,5199,12572,5160,12591,4824,12592xe" filled="true" fillcolor="#965c31" stroked="false">
                <v:path arrowok="t"/>
                <v:fill type="solid"/>
              </v:shape>
            </v:group>
            <v:group style="position:absolute;left:4507;top:12060;width:57;height:55" coordorigin="4507,12060" coordsize="57,55">
              <v:shape style="position:absolute;left:4507;top:12060;width:57;height:55" coordorigin="4507,12060" coordsize="57,55" path="m4546,12114l4523,12113,4508,12102,4507,12077,4516,12062,4541,12060,4557,12067,4564,12081,4560,12101,4546,12114xe" filled="true" fillcolor="#965c31" stroked="false">
                <v:path arrowok="t"/>
                <v:fill type="solid"/>
              </v:shape>
            </v:group>
            <v:group style="position:absolute;left:4675;top:12233;width:57;height:55" coordorigin="4675,12233" coordsize="57,55">
              <v:shape style="position:absolute;left:4675;top:12233;width:57;height:55" coordorigin="4675,12233" coordsize="57,55" path="m4713,12287l4691,12286,4676,12275,4675,12251,4684,12236,4709,12233,4724,12240,4731,12254,4728,12274,4713,12287xe" filled="true" fillcolor="#965c31" stroked="false">
                <v:path arrowok="t"/>
                <v:fill type="solid"/>
              </v:shape>
            </v:group>
            <v:group style="position:absolute;left:4573;top:12434;width:57;height:55" coordorigin="4573,12434" coordsize="57,55">
              <v:shape style="position:absolute;left:4573;top:12434;width:57;height:55" coordorigin="4573,12434" coordsize="57,55" path="m4612,12489l4589,12488,4575,12476,4573,12452,4582,12437,4607,12434,4623,12442,4630,12456,4626,12475,4612,12489xe" filled="true" fillcolor="#965c31" stroked="false">
                <v:path arrowok="t"/>
                <v:fill type="solid"/>
              </v:shape>
            </v:group>
            <v:group style="position:absolute;left:5068;top:12060;width:57;height:55" coordorigin="5068,12060" coordsize="57,55">
              <v:shape style="position:absolute;left:5068;top:12060;width:57;height:55" coordorigin="5068,12060" coordsize="57,55" path="m5086,12114l5071,12101,5068,12081,5074,12067,5090,12060,5115,12062,5124,12077,5123,12102,5108,12113,5086,12114xe" filled="true" fillcolor="#bc7d4c" stroked="false">
                <v:path arrowok="t"/>
                <v:fill type="solid"/>
              </v:shape>
            </v:group>
            <v:group style="position:absolute;left:4900;top:12233;width:57;height:55" coordorigin="4900,12233" coordsize="57,55">
              <v:shape style="position:absolute;left:4900;top:12233;width:57;height:55" coordorigin="4900,12233" coordsize="57,55" path="m4918,12287l4903,12274,4900,12254,4907,12240,4923,12233,4947,12236,4956,12251,4955,12275,4941,12286,4918,12287xe" filled="true" fillcolor="#bc7d4c" stroked="false">
                <v:path arrowok="t"/>
                <v:fill type="solid"/>
              </v:shape>
            </v:group>
            <v:group style="position:absolute;left:5001;top:12434;width:57;height:55" coordorigin="5001,12434" coordsize="57,55">
              <v:shape style="position:absolute;left:5001;top:12434;width:57;height:55" coordorigin="5001,12434" coordsize="57,55" path="m5020,12489l5005,12475,5001,12456,5008,12442,5024,12434,5049,12437,5058,12452,5057,12476,5042,12488,5020,12489xe" filled="true" fillcolor="#bc7d4c" stroked="false">
                <v:path arrowok="t"/>
                <v:fill type="solid"/>
              </v:shape>
            </v:group>
            <v:group style="position:absolute;left:9050;top:12113;width:512;height:502" coordorigin="9050,12113" coordsize="512,502">
              <v:shape style="position:absolute;left:9050;top:12113;width:512;height:502" coordorigin="9050,12113" coordsize="512,502" path="m9086,12615l9050,12576,9525,12113,9561,12152,9086,12615xe" filled="true" fillcolor="#d8d8d8" stroked="false">
                <v:path arrowok="t"/>
                <v:fill type="solid"/>
              </v:shape>
            </v:group>
            <v:group style="position:absolute;left:8470;top:12236;width:252;height:341" coordorigin="8470,12236" coordsize="252,341">
              <v:shape style="position:absolute;left:8470;top:12236;width:252;height:341" coordorigin="8470,12236" coordsize="252,341" path="m8702,12577l8634,12556,8589,12528,8582,12523,8575,12518,8567,12511,8565,12510,8521,12467,8486,12416,8485,12412,8483,12409,8481,12406,8474,12388,8470,12368,8470,12348,8473,12326,8517,12272,8576,12247,8594,12242,8610,12237,8611,12236,8721,12576,8702,12577xe" filled="true" fillcolor="#e5a8a8" stroked="false">
                <v:path arrowok="t"/>
                <v:fill type="solid"/>
              </v:shape>
            </v:group>
            <v:group style="position:absolute;left:8611;top:12154;width:385;height:421" coordorigin="8611,12154" coordsize="385,421">
              <v:shape style="position:absolute;left:8611;top:12154;width:385;height:421" coordorigin="8611,12154" coordsize="385,421" path="m8990,12212l8772,12212,8794,12207,8804,12190,8855,12157,8877,12154,8884,12154,8946,12174,8980,12193,8995,12201,8996,12202,8990,12212xe" filled="true" fillcolor="#e5a8a8" stroked="false">
                <v:path arrowok="t"/>
                <v:fill type="solid"/>
              </v:shape>
              <v:shape style="position:absolute;left:8611;top:12154;width:385;height:421" coordorigin="8611,12154" coordsize="385,421" path="m8731,12574l8611,12236,8612,12236,8615,12235,8630,12229,8647,12222,8665,12215,8685,12208,8705,12204,8725,12203,8746,12205,8749,12206,8752,12207,8757,12209,8772,12212,8990,12212,8845,12485,8801,12485,8793,12504,8748,12565,8731,12574,8731,12574xe" filled="true" fillcolor="#e5a8a8" stroked="false">
                <v:path arrowok="t"/>
                <v:fill type="solid"/>
              </v:shape>
              <v:shape style="position:absolute;left:8611;top:12154;width:385;height:421" coordorigin="8611,12154" coordsize="385,421" path="m8828,12517l8814,12503,8801,12485,8801,12485,8845,12485,8828,12517xe" filled="true" fillcolor="#e5a8a8" stroked="false">
                <v:path arrowok="t"/>
                <v:fill type="solid"/>
              </v:shape>
            </v:group>
            <v:group style="position:absolute;left:9162;top:12247;width:220;height:354" coordorigin="9162,12247" coordsize="220,354">
              <v:shape style="position:absolute;left:9162;top:12247;width:220;height:354" coordorigin="9162,12247" coordsize="220,354" path="m9162,12601l9219,12247,9221,12248,9235,12249,9315,12264,9372,12313,9381,12349,9381,12368,9365,12427,9332,12485,9292,12533,9232,12581,9180,12601,9162,12601xe" filled="true" fillcolor="#e5a8a8" stroked="false">
                <v:path arrowok="t"/>
                <v:fill type="solid"/>
              </v:shape>
            </v:group>
            <v:group style="position:absolute;left:8836;top:12202;width:384;height:398" coordorigin="8836,12202" coordsize="384,398">
              <v:shape style="position:absolute;left:8836;top:12202;width:384;height:398" coordorigin="8836,12202" coordsize="384,398" path="m8874,12529l8853,12528,8836,12522,8836,12522,8996,12202,8997,12202,9005,12206,9040,12221,9060,12231,9078,12243,9197,12243,9202,12244,9217,12247,9219,12247,9180,12454,9043,12454,9041,12456,9032,12462,8980,12496,8909,12524,8887,12528,8874,12529xe" filled="true" fillcolor="#e5a8a8" stroked="false">
                <v:path arrowok="t"/>
                <v:fill type="solid"/>
              </v:shape>
              <v:shape style="position:absolute;left:8836;top:12202;width:384;height:398" coordorigin="8836,12202" coordsize="384,398" path="m9197,12243l9078,12243,9081,12241,9123,12233,9144,12233,9165,12236,9184,12240,9197,12243xe" filled="true" fillcolor="#e5a8a8" stroked="false">
                <v:path arrowok="t"/>
                <v:fill type="solid"/>
              </v:shape>
              <v:shape style="position:absolute;left:8836;top:12202;width:384;height:398" coordorigin="8836,12202" coordsize="384,398" path="m9153,12599l9097,12554,9064,12502,9048,12466,9047,12465,9045,12460,9044,12457,9043,12454,9180,12454,9153,12599xe" filled="true" fillcolor="#e5a8a8" stroked="false">
                <v:path arrowok="t"/>
                <v:fill type="solid"/>
              </v:shape>
            </v:group>
            <v:group style="position:absolute;left:8331;top:12322;width:586;height:312" coordorigin="8331,12322" coordsize="586,312">
              <v:shape style="position:absolute;left:8331;top:12322;width:586;height:312" coordorigin="8331,12322" coordsize="586,312" path="m8917,12634l8575,12634,8510,12614,8393,12457,8356,12405,8331,12347,8346,12334,8368,12325,8395,12322,8917,12322,8917,12634xe" filled="true" fillcolor="#e8e5e3" stroked="false">
                <v:path arrowok="t"/>
                <v:fill type="solid"/>
              </v:shape>
            </v:group>
            <v:group style="position:absolute;left:8917;top:12322;width:586;height:312" coordorigin="8917,12322" coordsize="586,312">
              <v:shape style="position:absolute;left:8917;top:12322;width:586;height:312" coordorigin="8917,12322" coordsize="586,312" path="m8917,12634l8917,12322,9438,12322,9465,12325,9487,12334,9502,12347,9477,12405,9440,12457,9341,12598,9280,12630,9259,12634,8917,12634xe" filled="true" fillcolor="#d8d8d8" stroked="false">
                <v:path arrowok="t"/>
                <v:fill type="solid"/>
              </v:shape>
            </v:group>
            <v:group style="position:absolute;left:8534;top:12244;width:46;height:46" coordorigin="8534,12244" coordsize="46,46">
              <v:shape style="position:absolute;left:8534;top:12244;width:46;height:46" coordorigin="8534,12244" coordsize="46,46" path="m8569,12289l8544,12289,8534,12279,8534,12254,8544,12244,8569,12244,8580,12254,8580,12279,8569,12289xe" filled="true" fillcolor="#fad437" stroked="false">
                <v:path arrowok="t"/>
                <v:fill type="solid"/>
              </v:shape>
            </v:group>
            <v:group style="position:absolute;left:8758;top:12259;width:46;height:46" coordorigin="8758,12259" coordsize="46,46">
              <v:shape style="position:absolute;left:8758;top:12259;width:46;height:46" coordorigin="8758,12259" coordsize="46,46" path="m8793,12305l8768,12305,8758,12295,8758,12269,8768,12259,8793,12259,8804,12269,8804,12295,8793,12305xe" filled="true" fillcolor="#fad437" stroked="false">
                <v:path arrowok="t"/>
                <v:fill type="solid"/>
              </v:shape>
            </v:group>
            <v:group style="position:absolute;left:8882;top:12179;width:46;height:46" coordorigin="8882,12179" coordsize="46,46">
              <v:shape style="position:absolute;left:8882;top:12179;width:46;height:46" coordorigin="8882,12179" coordsize="46,46" path="m8917,12224l8892,12224,8882,12214,8882,12189,8892,12179,8917,12179,8927,12189,8927,12214,8917,12224xe" filled="true" fillcolor="#fad437" stroked="false">
                <v:path arrowok="t"/>
                <v:fill type="solid"/>
              </v:shape>
            </v:group>
            <v:group style="position:absolute;left:9106;top:12247;width:46;height:46" coordorigin="9106,12247" coordsize="46,46">
              <v:shape style="position:absolute;left:9106;top:12247;width:46;height:46" coordorigin="9106,12247" coordsize="46,46" path="m9141,12292l9116,12292,9106,12282,9106,12257,9116,12247,9141,12247,9152,12257,9152,12282,9141,12292xe" filled="true" fillcolor="#fad437" stroked="false">
                <v:path arrowok="t"/>
                <v:fill type="solid"/>
              </v:shape>
            </v:group>
            <v:group style="position:absolute;left:8618;top:12213;width:46;height:46" coordorigin="8618,12213" coordsize="46,46">
              <v:shape style="position:absolute;left:8618;top:12213;width:46;height:46" coordorigin="8618,12213" coordsize="46,46" path="m8654,12259l8628,12259,8618,12249,8618,12224,8628,12213,8654,12213,8664,12224,8664,12249,8654,12259xe" filled="true" fillcolor="#5a3318" stroked="false">
                <v:path arrowok="t"/>
                <v:fill type="solid"/>
              </v:shape>
            </v:group>
            <v:group style="position:absolute;left:8924;top:12236;width:46;height:46" coordorigin="8924,12236" coordsize="46,46">
              <v:shape style="position:absolute;left:8924;top:12236;width:46;height:46" coordorigin="8924,12236" coordsize="46,46" path="m8959,12282l8934,12282,8924,12272,8924,12246,8934,12236,8959,12236,8969,12246,8969,12272,8959,12282xe" filled="true" fillcolor="#5a3318" stroked="false">
                <v:path arrowok="t"/>
                <v:fill type="solid"/>
              </v:shape>
            </v:group>
            <v:group style="position:absolute;left:9226;top:12247;width:46;height:46" coordorigin="9226,12247" coordsize="46,46">
              <v:shape style="position:absolute;left:9226;top:12247;width:46;height:46" coordorigin="9226,12247" coordsize="46,46" path="m9261,12292l9236,12292,9226,12282,9226,12257,9236,12247,9261,12247,9272,12257,9272,12282,9261,12292xe" filled="true" fillcolor="#5a3318" stroked="false">
                <v:path arrowok="t"/>
                <v:fill type="solid"/>
              </v:shape>
            </v:group>
            <v:group style="position:absolute;left:6628;top:11661;width:197;height:59" coordorigin="6628,11661" coordsize="197,59">
              <v:shape style="position:absolute;left:6628;top:11661;width:197;height:59" coordorigin="6628,11661" coordsize="197,59" path="m6824,11720l6632,11720,6628,11716,6628,11666,6632,11661,6824,11661,6824,11720xe" filled="true" fillcolor="#cee9f1" stroked="false">
                <v:path arrowok="t"/>
                <v:fill type="solid"/>
              </v:shape>
            </v:group>
            <v:group style="position:absolute;left:6824;top:11661;width:197;height:59" coordorigin="6824,11661" coordsize="197,59">
              <v:shape style="position:absolute;left:6824;top:11661;width:197;height:59" coordorigin="6824,11661" coordsize="197,59" path="m7016,11720l6824,11720,6824,11661,7016,11661,7021,11666,7021,11716,7016,11720xe" filled="true" fillcolor="#b8e0ea" stroked="false">
                <v:path arrowok="t"/>
                <v:fill type="solid"/>
              </v:shape>
            </v:group>
            <v:group style="position:absolute;left:6534;top:11867;width:291;height:767" coordorigin="6534,11867" coordsize="291,767">
              <v:shape style="position:absolute;left:6534;top:11867;width:291;height:767" coordorigin="6534,11867" coordsize="291,767" path="m6824,12634l6543,12634,6534,12619,6534,11867,6824,11867,6824,12634xe" filled="true" fillcolor="#cee9f1" stroked="false">
                <v:path arrowok="t"/>
                <v:fill type="solid"/>
              </v:shape>
            </v:group>
            <v:group style="position:absolute;left:6824;top:11867;width:291;height:767" coordorigin="6824,11867" coordsize="291,767">
              <v:shape style="position:absolute;left:6824;top:11867;width:291;height:767" coordorigin="6824,11867" coordsize="291,767" path="m6824,12634l6824,11867,7114,11867,7114,12603,7106,12624,7088,12634,6824,12634xe" filled="true" fillcolor="#b8e0ea" stroked="false">
                <v:path arrowok="t"/>
                <v:fill type="solid"/>
              </v:shape>
            </v:group>
            <v:group style="position:absolute;left:6593;top:12059;width:232;height:410" coordorigin="6593,12059" coordsize="232,410">
              <v:shape style="position:absolute;left:6593;top:12059;width:232;height:410" coordorigin="6593,12059" coordsize="232,410" path="m6593,12469l6824,12469,6824,12059,6593,12059,6593,12469xe" filled="true" fillcolor="#6b56a0" stroked="false">
                <v:path arrowok="t"/>
                <v:fill type="solid"/>
              </v:shape>
            </v:group>
            <v:group style="position:absolute;left:6824;top:12059;width:232;height:410" coordorigin="6824,12059" coordsize="232,410">
              <v:shape style="position:absolute;left:6824;top:12059;width:232;height:410" coordorigin="6824,12059" coordsize="232,410" path="m7056,12059l6824,12059,6824,12469,7056,12469,7056,12059xe" filled="true" fillcolor="#664a98" stroked="false">
                <v:path arrowok="t"/>
                <v:fill type="solid"/>
              </v:shape>
            </v:group>
            <v:group style="position:absolute;left:6534;top:11703;width:291;height:165" coordorigin="6534,11703" coordsize="291,165">
              <v:shape style="position:absolute;left:6534;top:11703;width:291;height:165" coordorigin="6534,11703" coordsize="291,165" path="m6824,11867l6534,11867,6628,11703,6824,11703,6824,11867xe" filled="true" fillcolor="#cee9f1" stroked="false">
                <v:path arrowok="t"/>
                <v:fill type="solid"/>
              </v:shape>
            </v:group>
            <v:group style="position:absolute;left:6824;top:11703;width:291;height:165" coordorigin="6824,11703" coordsize="291,165">
              <v:shape style="position:absolute;left:6824;top:11703;width:291;height:165" coordorigin="6824,11703" coordsize="291,165" path="m7114,11867l6824,11867,6824,11703,7021,11703,7114,11867xe" filled="true" fillcolor="#b8e0ea" stroked="false">
                <v:path arrowok="t"/>
                <v:fill type="solid"/>
              </v:shape>
            </v:group>
            <v:group style="position:absolute;left:6534;top:11867;width:581;height:2" coordorigin="6534,11867" coordsize="581,2">
              <v:shape style="position:absolute;left:6534;top:11867;width:581;height:2" coordorigin="6534,11867" coordsize="581,0" path="m6534,11867l7114,11867e" filled="false" stroked="true" strokeweight=".433579pt" strokecolor="#93c6ce">
                <v:path arrowok="t"/>
              </v:shape>
            </v:group>
            <v:group style="position:absolute;left:6628;top:11703;width:393;height:2" coordorigin="6628,11703" coordsize="393,2">
              <v:shape style="position:absolute;left:6628;top:11703;width:393;height:2" coordorigin="6628,11703" coordsize="393,0" path="m6628,11703l7021,11703e" filled="false" stroked="true" strokeweight=".433579pt" strokecolor="#93c6ce">
                <v:path arrowok="t"/>
              </v:shape>
            </v:group>
            <v:group style="position:absolute;left:6779;top:11741;width:93;height:91" coordorigin="6779,11741" coordsize="93,91">
              <v:shape style="position:absolute;left:6779;top:11741;width:93;height:91" coordorigin="6779,11741" coordsize="93,91" path="m6832,11832l6808,11828,6789,11817,6779,11799,6782,11772,6791,11753,6807,11741,6834,11743,6854,11751,6867,11765,6872,11783,6872,11785,6866,11807,6853,11824,6832,11832xe" filled="true" fillcolor="#ffffff" stroked="false">
                <v:path arrowok="t"/>
                <v:fill type="solid"/>
              </v:shape>
            </v:group>
            <v:group style="position:absolute;left:6794;top:11757;width:64;height:62" coordorigin="6794,11757" coordsize="64,62">
              <v:shape style="position:absolute;left:6794;top:11757;width:64;height:62" coordorigin="6794,11757" coordsize="64,62" path="m6858,11785l6851,11806,6833,11818,6808,11813,6794,11799,6796,11772,6808,11757,6835,11757,6851,11767,6858,11782,6858,11785xe" filled="false" stroked="true" strokeweight=".433057pt" strokecolor="#c6c6c6">
                <v:path arrowok="t"/>
              </v:shape>
            </v:group>
            <v:group style="position:absolute;left:6593;top:12186;width:463;height:283" coordorigin="6593,12186" coordsize="463,283">
              <v:shape style="position:absolute;left:6593;top:12186;width:463;height:283" coordorigin="6593,12186" coordsize="463,283" path="m7056,12469l6593,12469,6593,12382,6601,12321,6617,12245,6647,12186,6658,12190,6666,12202,6674,12220,6684,12243,6727,12303,6793,12342,6855,12354,7055,12354,7056,12382,7056,12469xe" filled="true" fillcolor="#f2f0db" stroked="false">
                <v:path arrowok="t"/>
                <v:fill type="solid"/>
              </v:shape>
              <v:shape style="position:absolute;left:6593;top:12186;width:463;height:283" coordorigin="6593,12186" coordsize="463,283" path="m7055,12354l6855,12354,6874,12351,6891,12346,6908,12339,6924,12330,6941,12321,6959,12313,6978,12305,6999,12300,7023,12297,7038,12298,7048,12305,7053,12321,7055,12347,7055,12351,7055,12354xe" filled="true" fillcolor="#f2f0db" stroked="false">
                <v:path arrowok="t"/>
                <v:fill type="solid"/>
              </v:shape>
            </v:group>
            <v:group style="position:absolute;left:6768;top:12059;width:234;height:339" coordorigin="6768,12059" coordsize="234,339">
              <v:shape style="position:absolute;left:6768;top:12059;width:234;height:339" coordorigin="6768,12059" coordsize="234,339" path="m6768,12397l6791,12323,6818,12248,6852,12167,6885,12104,6919,12059,7002,12061,6994,12069,6982,12082,6932,12138,6890,12191,6854,12255,6794,12367,6768,12397xe" filled="true" fillcolor="#f2f0db" stroked="false">
                <v:path arrowok="t"/>
                <v:fill type="solid"/>
              </v:shape>
            </v:group>
            <v:group style="position:absolute;left:6753;top:12243;width:40;height:41" coordorigin="6753,12243" coordsize="40,41">
              <v:shape style="position:absolute;left:6753;top:12243;width:40;height:41" coordorigin="6753,12243" coordsize="40,41" path="m6776,12283l6758,12276,6753,12266,6759,12248,6769,12243,6788,12249,6793,12260,6786,12278,6776,12283xe" filled="true" fillcolor="#f2f0db" stroked="false">
                <v:path arrowok="t"/>
                <v:fill type="solid"/>
              </v:shape>
            </v:group>
            <v:group style="position:absolute;left:6735;top:12277;width:24;height:24" coordorigin="6735,12277" coordsize="24,24">
              <v:shape style="position:absolute;left:6735;top:12277;width:24;height:24" coordorigin="6735,12277" coordsize="24,24" path="m6749,12301l6738,12297,6735,12291,6739,12280,6745,12277,6756,12281,6759,12287,6755,12298,6749,12301xe" filled="true" fillcolor="#f2f0db" stroked="false">
                <v:path arrowok="t"/>
                <v:fill type="solid"/>
              </v:shape>
            </v:group>
            <v:group style="position:absolute;left:6762;top:12297;width:24;height:24" coordorigin="6762,12297" coordsize="24,24">
              <v:shape style="position:absolute;left:6762;top:12297;width:24;height:24" coordorigin="6762,12297" coordsize="24,24" path="m6776,12321l6765,12317,6762,12311,6766,12300,6772,12297,6783,12301,6785,12307,6782,12318,6776,12321xe" filled="true" fillcolor="#f2f0db" stroked="false">
                <v:path arrowok="t"/>
                <v:fill type="solid"/>
              </v:shape>
            </v:group>
            <v:group style="position:absolute;left:6834;top:12317;width:24;height:24" coordorigin="6834,12317" coordsize="24,24">
              <v:shape style="position:absolute;left:6834;top:12317;width:24;height:24" coordorigin="6834,12317" coordsize="24,24" path="m6847,12341l6836,12337,6834,12331,6837,12320,6843,12317,6854,12321,6857,12327,6853,12338,6847,12341xe" filled="true" fillcolor="#f2f0db" stroked="false">
                <v:path arrowok="t"/>
                <v:fill type="solid"/>
              </v:shape>
            </v:group>
            <v:group style="position:absolute;left:6862;top:12282;width:36;height:36" coordorigin="6862,12282" coordsize="36,36">
              <v:shape style="position:absolute;left:6862;top:12282;width:36;height:36" coordorigin="6862,12282" coordsize="36,36" path="m6883,12318l6867,12312,6862,12303,6868,12286,6877,12282,6894,12288,6898,12297,6892,12314,6883,12318xe" filled="true" fillcolor="#f2f0db" stroked="false">
                <v:path arrowok="t"/>
                <v:fill type="solid"/>
              </v:shape>
            </v:group>
            <v:group style="position:absolute;left:815;top:15422;width:2;height:2" coordorigin="815,15422" coordsize="2,2">
              <v:shape style="position:absolute;left:815;top:15422;width:2;height:2" coordorigin="815,15422" coordsize="1,2" path="m815,15422l816,15423,816,15423,815,15422xe" filled="true" fillcolor="#ffffff" stroked="false">
                <v:path arrowok="t"/>
                <v:fill type="solid"/>
              </v:shape>
            </v:group>
            <v:group style="position:absolute;left:590;top:15336;width:747;height:816" coordorigin="590,15336" coordsize="747,816">
              <v:shape style="position:absolute;left:590;top:15336;width:747;height:816" coordorigin="590,15336" coordsize="747,816" path="m1090,16034l832,16034,852,16040,871,16044,891,16050,930,16058,950,16122,958,16142,977,16152,1000,16146,1010,16130,1010,16064,1049,16052,1067,16044,1085,16036,1090,16034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81,16028l1103,16028,1125,16052,1134,16062,1150,16074,1168,16076,1185,16060,1189,16042,1181,1602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809,15922l713,15922,725,15938,776,15992,783,15996,767,16022,765,16026,761,16044,768,16062,789,16070,806,16068,823,16046,832,16034,1090,16034,1103,16028,1181,16028,1175,16016,1165,15998,1160,15988,945,15988,886,15972,833,15944,817,15930,809,159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210,15902l1193,15914,1177,15928,1143,15948,1073,15976,989,15988,1160,15988,1159,15986,1171,15970,1182,15954,1193,15936,1202,15920,1210,1590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634,15522l617,15530,609,15550,611,15566,687,15616,679,15634,672,15654,667,15674,663,15692,630,15706,620,15708,600,15716,590,15736,597,15758,615,15768,656,15768,660,15788,665,15808,670,15828,676,15846,683,15866,625,15900,613,15914,610,15934,624,15952,640,15958,713,15922,809,15922,765,15864,736,15790,731,15754,731,15732,746,15662,775,15604,825,15550,829,15548,728,15548,652,15524,634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8,15686l806,15758,857,15820,917,15856,994,15876,1014,15878,1074,15878,1152,15866,1209,15846,1261,15808,1037,15808,1018,15806,947,15792,889,15772,828,15732,801,15702,788,1568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78,15500l984,15500,1005,15502,1026,15506,1086,15528,1137,15560,1178,15604,1207,15662,1220,15748,1217,15752,1114,15800,1056,15808,1261,15808,1292,15754,1292,15724,1277,15646,1271,15626,1322,15578,1335,15564,1335,15560,1235,15560,1223,15544,1210,15530,1196,15514,1181,15502,1178,1550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301,15522l1291,15526,1235,15560,1335,15560,1337,15546,1334,15538,1333,15538,1333,15536,1319,15524,1301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3,15410l765,15424,760,15440,763,15454,764,15454,784,15490,769,15504,755,15518,741,15532,728,15548,829,15548,855,15532,881,15520,900,15512,914,15508,919,15506,923,15506,936,15502,957,15500,1178,15500,1165,15490,1185,15456,846,15456,823,15434,816,15424,801,15412,783,1541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03,15436l865,15448,846,15456,1185,15456,1187,15452,1186,15452,1187,15448,1119,15448,1098,15446,1058,15438,902,15438,903,1543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64,15408l1147,15412,1130,15434,1119,15448,1187,15448,1191,15434,1184,15418,1164,1540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72,15336l970,15338,950,15344,940,15362,939,15366,939,15430,915,15432,902,15438,1058,15438,1039,15434,1014,15430,1000,15430,1000,15368,994,15348,976,15338,972,15336xe" filled="true" fillcolor="#ffffff" stroked="false">
                <v:path arrowok="t"/>
                <v:fill type="solid"/>
              </v:shape>
            </v:group>
            <v:group style="position:absolute;left:1133;top:16061;width:4;height:6" coordorigin="1133,16061" coordsize="4,6">
              <v:shape style="position:absolute;left:1133;top:16061;width:4;height:6" coordorigin="1133,16061" coordsize="4,6" path="m1135,16064l1136,16067,1135,16064,1135,16064xe" filled="true" fillcolor="#ffffff" stroked="false">
                <v:path arrowok="t"/>
                <v:fill type="solid"/>
              </v:shape>
              <v:shape style="position:absolute;left:1133;top:16061;width:4;height:6" coordorigin="1133,16061" coordsize="4,6" path="m1133,16061l1134,16062,1134,16063,1135,16064,1133,16061xe" filled="true" fillcolor="#ffffff" stroked="false">
                <v:path arrowok="t"/>
                <v:fill type="solid"/>
              </v:shape>
            </v:group>
            <v:group style="position:absolute;left:859;top:15582;width:91;height:92" coordorigin="859,15582" coordsize="91,92">
              <v:shape style="position:absolute;left:859;top:15582;width:91;height:92" coordorigin="859,15582" coordsize="91,92" path="m910,15582l886,15587,869,15600,859,15618,863,15644,875,15662,892,15672,904,15674,926,15669,942,15655,950,15634,950,15629,950,15628,945,15606,930,15590,910,15582xe" filled="true" fillcolor="#ffffff" stroked="false">
                <v:path arrowok="t"/>
                <v:fill type="solid"/>
              </v:shape>
            </v:group>
            <v:group style="position:absolute;left:1078;top:15666;width:64;height:67" coordorigin="1078,15666" coordsize="64,67">
              <v:shape style="position:absolute;left:1078;top:15666;width:64;height:67" coordorigin="1078,15666" coordsize="64,67" path="m1117,15666l1092,15670,1078,15684,1081,15711,1092,15727,1109,15732,1129,15724,1141,15707,1142,15698,1135,15677,1117,15666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p>
      <w:pPr>
        <w:tabs>
          <w:tab w:pos="2082" w:val="left" w:leader="none"/>
          <w:tab w:pos="2776" w:val="left" w:leader="none"/>
          <w:tab w:pos="3618" w:val="left" w:leader="none"/>
          <w:tab w:pos="4129" w:val="left" w:leader="none"/>
          <w:tab w:pos="4822" w:val="left" w:leader="none"/>
          <w:tab w:pos="5656" w:val="left" w:leader="none"/>
          <w:tab w:pos="6167" w:val="left" w:leader="none"/>
          <w:tab w:pos="6860" w:val="left" w:leader="none"/>
          <w:tab w:pos="7695" w:val="left" w:leader="none"/>
          <w:tab w:pos="8202" w:val="left" w:leader="none"/>
          <w:tab w:pos="8900" w:val="left" w:leader="none"/>
        </w:tabs>
        <w:spacing w:before="75"/>
        <w:ind w:left="1573" w:right="0" w:firstLine="0"/>
        <w:jc w:val="left"/>
        <w:rPr>
          <w:rFonts w:ascii="Lucida Sans" w:hAnsi="Lucida Sans" w:cs="Lucida Sans" w:eastAsia="Lucida Sans"/>
          <w:sz w:val="14"/>
          <w:szCs w:val="14"/>
        </w:rPr>
      </w:pPr>
      <w:r>
        <w:rPr>
          <w:rFonts w:ascii="Lucida Sans"/>
          <w:b/>
          <w:color w:val="FFFFFF"/>
          <w:spacing w:val="-2"/>
          <w:w w:val="90"/>
          <w:sz w:val="14"/>
        </w:rPr>
        <w:t>fett</w:t>
        <w:tab/>
      </w:r>
      <w:r>
        <w:rPr>
          <w:rFonts w:ascii="Lucida Sans"/>
          <w:b/>
          <w:color w:val="FFFFFF"/>
          <w:spacing w:val="-1"/>
          <w:w w:val="85"/>
          <w:sz w:val="14"/>
        </w:rPr>
        <w:t>sukker</w:t>
        <w:tab/>
      </w:r>
      <w:r>
        <w:rPr>
          <w:rFonts w:ascii="Lucida Sans"/>
          <w:b/>
          <w:color w:val="FFFFFF"/>
          <w:w w:val="95"/>
          <w:sz w:val="14"/>
        </w:rPr>
        <w:t>Salt</w:t>
        <w:tab/>
      </w:r>
      <w:r>
        <w:rPr>
          <w:rFonts w:ascii="Lucida Sans"/>
          <w:b/>
          <w:color w:val="FFFFFF"/>
          <w:spacing w:val="-2"/>
          <w:w w:val="90"/>
          <w:sz w:val="14"/>
        </w:rPr>
        <w:t>fett</w:t>
        <w:tab/>
      </w:r>
      <w:r>
        <w:rPr>
          <w:rFonts w:ascii="Lucida Sans"/>
          <w:b/>
          <w:color w:val="FFFFFF"/>
          <w:spacing w:val="-1"/>
          <w:w w:val="85"/>
          <w:sz w:val="14"/>
        </w:rPr>
        <w:t>sukker</w:t>
        <w:tab/>
      </w:r>
      <w:r>
        <w:rPr>
          <w:rFonts w:ascii="Lucida Sans"/>
          <w:b/>
          <w:color w:val="FFFFFF"/>
          <w:w w:val="95"/>
          <w:sz w:val="14"/>
        </w:rPr>
        <w:t>Salt</w:t>
        <w:tab/>
      </w:r>
      <w:r>
        <w:rPr>
          <w:rFonts w:ascii="Lucida Sans"/>
          <w:b/>
          <w:color w:val="FFFFFF"/>
          <w:spacing w:val="-2"/>
          <w:w w:val="90"/>
          <w:sz w:val="14"/>
        </w:rPr>
        <w:t>fett</w:t>
        <w:tab/>
      </w:r>
      <w:r>
        <w:rPr>
          <w:rFonts w:ascii="Lucida Sans"/>
          <w:b/>
          <w:color w:val="FFFFFF"/>
          <w:spacing w:val="-1"/>
          <w:w w:val="85"/>
          <w:sz w:val="14"/>
        </w:rPr>
        <w:t>sukker</w:t>
        <w:tab/>
      </w:r>
      <w:r>
        <w:rPr>
          <w:rFonts w:ascii="Lucida Sans"/>
          <w:b/>
          <w:color w:val="FFFFFF"/>
          <w:w w:val="95"/>
          <w:sz w:val="14"/>
        </w:rPr>
        <w:t>Salt</w:t>
        <w:tab/>
      </w:r>
      <w:r>
        <w:rPr>
          <w:rFonts w:ascii="Lucida Sans"/>
          <w:b/>
          <w:color w:val="FFFFFF"/>
          <w:spacing w:val="-2"/>
          <w:w w:val="90"/>
          <w:sz w:val="14"/>
        </w:rPr>
        <w:t>fett</w:t>
        <w:tab/>
      </w:r>
      <w:r>
        <w:rPr>
          <w:rFonts w:ascii="Lucida Sans"/>
          <w:b/>
          <w:color w:val="FFFFFF"/>
          <w:spacing w:val="-1"/>
          <w:w w:val="85"/>
          <w:sz w:val="14"/>
        </w:rPr>
        <w:t>sukker</w:t>
        <w:tab/>
      </w:r>
      <w:r>
        <w:rPr>
          <w:rFonts w:ascii="Lucida Sans"/>
          <w:b/>
          <w:color w:val="FFFFFF"/>
          <w:sz w:val="14"/>
        </w:rPr>
        <w:t>Salt</w:t>
      </w:r>
      <w:r>
        <w:rPr>
          <w:rFonts w:ascii="Lucida Sans"/>
          <w:sz w:val="14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1"/>
        <w:rPr>
          <w:rFonts w:ascii="Lucida Sans" w:hAnsi="Lucida Sans" w:cs="Lucida Sans" w:eastAsia="Lucida Sans"/>
          <w:b/>
          <w:bCs/>
          <w:sz w:val="25"/>
          <w:szCs w:val="25"/>
        </w:rPr>
      </w:pPr>
    </w:p>
    <w:p>
      <w:pPr>
        <w:spacing w:before="59"/>
        <w:ind w:left="1184" w:right="0" w:firstLine="0"/>
        <w:jc w:val="left"/>
        <w:rPr>
          <w:rFonts w:ascii="Arial" w:hAnsi="Arial" w:cs="Arial" w:eastAsia="Arial"/>
          <w:sz w:val="30"/>
          <w:szCs w:val="30"/>
        </w:rPr>
      </w:pPr>
      <w:r>
        <w:rPr>
          <w:rFonts w:ascii="Arial"/>
          <w:b/>
          <w:color w:val="FFFFFF"/>
          <w:sz w:val="30"/>
        </w:rPr>
        <w:t>Smit</w:t>
      </w:r>
      <w:r>
        <w:rPr>
          <w:rFonts w:ascii="Arial"/>
          <w:b/>
          <w:color w:val="FFFFFF"/>
          <w:spacing w:val="-4"/>
          <w:sz w:val="30"/>
        </w:rPr>
        <w:t>t</w:t>
      </w:r>
      <w:r>
        <w:rPr>
          <w:rFonts w:ascii="Arial"/>
          <w:b/>
          <w:color w:val="FFFFFF"/>
          <w:spacing w:val="-5"/>
          <w:sz w:val="30"/>
        </w:rPr>
        <w:t>e</w:t>
      </w:r>
      <w:r>
        <w:rPr>
          <w:rFonts w:ascii="Arial"/>
          <w:b/>
          <w:color w:val="FFFFFF"/>
          <w:spacing w:val="-6"/>
          <w:sz w:val="30"/>
        </w:rPr>
        <w:t>v</w:t>
      </w:r>
      <w:r>
        <w:rPr>
          <w:rFonts w:ascii="Arial"/>
          <w:b/>
          <w:color w:val="FFFFFF"/>
          <w:sz w:val="30"/>
        </w:rPr>
        <w:t>ern:</w:t>
      </w:r>
      <w:r>
        <w:rPr>
          <w:rFonts w:ascii="Arial"/>
          <w:b/>
          <w:color w:val="FFFFFF"/>
          <w:spacing w:val="49"/>
          <w:sz w:val="30"/>
        </w:rPr>
        <w:t> </w:t>
      </w:r>
      <w:r>
        <w:rPr>
          <w:rFonts w:ascii="Arial"/>
          <w:b/>
          <w:color w:val="FFFFFF"/>
          <w:spacing w:val="-33"/>
          <w:sz w:val="30"/>
        </w:rPr>
        <w:t>T</w:t>
      </w:r>
      <w:r>
        <w:rPr>
          <w:rFonts w:ascii="Arial"/>
          <w:b/>
          <w:color w:val="FFFFFF"/>
          <w:sz w:val="30"/>
        </w:rPr>
        <w:t>annhelse</w:t>
      </w:r>
      <w:r>
        <w:rPr>
          <w:rFonts w:ascii="Arial"/>
          <w:sz w:val="3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before="8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78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460" w:right="1680"/>
        </w:sectPr>
      </w:pPr>
    </w:p>
    <w:p>
      <w:pPr>
        <w:spacing w:before="58"/>
        <w:ind w:left="162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0pt;margin-top:.000015pt;width:595.3pt;height:841.9pt;mso-position-horizontal-relative:page;mso-position-vertical-relative:page;z-index:-4928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0" w:right="564" w:firstLine="0"/>
                    <w:jc w:val="righ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w w:val="95"/>
                      <w:sz w:val="16"/>
                    </w:rPr>
                    <w:t>79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49264" coordorigin="0,0" coordsize="11906,16838">
            <v:shape style="position:absolute;left:0;top:0;width:11906;height:16838" coordorigin="0,0" coordsize="11906,16838" path="m0,16838l11906,16838,11906,0,0,0,0,16838xe" filled="true" fillcolor="#98c035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49240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1512;top:8268;width:2946;height:5701" coordorigin="1512,8268" coordsize="2946,5701">
              <v:shape style="position:absolute;left:1512;top:8268;width:2946;height:5701" coordorigin="1512,8268" coordsize="2946,5701" path="m4457,13690l4449,13758,4425,13819,4388,13873,4340,13917,4283,13948,4218,13966,4178,13969,1792,13969,1724,13961,1662,13937,1608,13900,1564,13852,1533,13795,1515,13730,1512,8547,1513,8524,1527,8458,1555,8399,1596,8348,1596,13690,1597,13713,1616,13777,1655,13829,1708,13866,1773,13884,4178,13885,4201,13884,4265,13865,4318,13827,4355,13773,4373,13709,4374,8348,4377,8352,4417,8403,4445,8463,4457,8530,4457,13690xe" filled="true" fillcolor="#96c224" stroked="false">
                <v:path arrowok="t"/>
                <v:fill type="solid"/>
              </v:shape>
              <v:shape style="position:absolute;left:1512;top:8268;width:2946;height:5701" coordorigin="1512,8268" coordsize="2946,5701" path="m4374,8348l4374,8547,4372,8524,4368,8502,4342,8441,4299,8393,4241,8362,1792,8352,1769,8353,1705,8372,1652,8410,1615,8464,1597,8528,1596,13690,1596,8348,1648,8308,1708,8281,1774,8269,4178,8268,4201,8269,4267,8283,4327,8311,4362,8337,4374,8348xe" filled="true" fillcolor="#96c224" stroked="false">
                <v:path arrowok="t"/>
                <v:fill type="solid"/>
              </v:shape>
            </v:group>
            <v:group style="position:absolute;left:1556;top:8309;width:465;height:463" coordorigin="1556,8309" coordsize="465,463">
              <v:shape style="position:absolute;left:1556;top:8309;width:465;height:463" coordorigin="1556,8309" coordsize="465,463" path="m2020,8531l2011,8601,1984,8663,1943,8713,1890,8749,1827,8769,1805,8772,1780,8771,1711,8756,1651,8725,1605,8681,1573,8626,1557,8563,1556,8541,1557,8518,1573,8453,1607,8396,1654,8352,1712,8322,1778,8309,1788,8309,1811,8310,1877,8326,1933,8359,1978,8407,2008,8465,2020,8531xe" filled="true" fillcolor="#96c224" stroked="false">
                <v:path arrowok="t"/>
                <v:fill type="solid"/>
              </v:shape>
            </v:group>
            <v:group style="position:absolute;left:1644;top:8607;width:2;height:2" coordorigin="1644,8607" coordsize="2,2">
              <v:shape style="position:absolute;left:1644;top:8607;width:2;height:2" coordorigin="1644,8607" coordsize="1,1" path="m1644,8607l1644,8607,1644,8607xe" filled="true" fillcolor="#ffffff" stroked="false">
                <v:path arrowok="t"/>
                <v:fill type="solid"/>
              </v:shape>
            </v:group>
            <v:group style="position:absolute;left:1605;top:8371;width:367;height:337" coordorigin="1605,8371" coordsize="367,337">
              <v:shape style="position:absolute;left:1605;top:8371;width:367;height:337" coordorigin="1605,8371" coordsize="367,337" path="m1660,8441l1660,8597,1652,8580,1650,8568,1650,8568,1648,8562,1647,8552,1611,8552,1605,8545,1605,8530,1611,8524,1647,8524,1647,8521,1647,8518,1648,8513,1652,8494,1660,8474,1660,8441,1660,8441xe" filled="true" fillcolor="#ffffff" stroked="false">
                <v:path arrowok="t"/>
                <v:fill type="solid"/>
              </v:shape>
              <v:shape style="position:absolute;left:1605;top:8371;width:367;height:337" coordorigin="1605,8371" coordsize="367,337" path="m1660,8441l1660,8474,1643,8463,1637,8460,1635,8451,1643,8439,1651,8437,1657,8441,1657,8440,1660,8441xe" filled="true" fillcolor="#ffffff" stroked="false">
                <v:path arrowok="t"/>
                <v:fill type="solid"/>
              </v:shape>
              <v:shape style="position:absolute;left:1605;top:8371;width:367;height:337" coordorigin="1605,8371" coordsize="367,337" path="m1703,8604l1703,8648,1687,8635,1675,8621,1670,8623,1658,8630,1652,8634,1643,8632,1639,8625,1636,8619,1638,8611,1644,8607,1660,8597,1660,8441,1676,8447,1678,8444,1678,8525,1679,8551,1681,8561,1685,8573,1699,8600,1703,8604xe" filled="true" fillcolor="#ffffff" stroked="false">
                <v:path arrowok="t"/>
                <v:fill type="solid"/>
              </v:shape>
              <v:shape style="position:absolute;left:1605;top:8371;width:367;height:337" coordorigin="1605,8371" coordsize="367,337" path="m1650,8568l1650,8568,1650,8568,1650,8568xe" filled="true" fillcolor="#ffffff" stroked="false">
                <v:path arrowok="t"/>
                <v:fill type="solid"/>
              </v:shape>
              <v:shape style="position:absolute;left:1605;top:8371;width:367;height:337" coordorigin="1605,8371" coordsize="367,337" path="m1657,8440l1657,8441,1654,8438,1657,8440xe" filled="true" fillcolor="#ffffff" stroked="false">
                <v:path arrowok="t"/>
                <v:fill type="solid"/>
              </v:shape>
              <v:shape style="position:absolute;left:1605;top:8371;width:367;height:337" coordorigin="1605,8371" coordsize="367,337" path="m1816,8406l1816,8514,1816,8496,1813,8475,1806,8451,1804,8443,1800,8435,1795,8431,1793,8428,1791,8427,1789,8426,1788,8426,1714,8453,1682,8506,1678,8525,1678,8444,1690,8432,1705,8419,1705,8372,1709,8373,1713,8380,1740,8402,1759,8396,1778,8394,1793,8394,1797,8394,1801,8396,1809,8399,1815,8404,1816,8406xe" filled="true" fillcolor="#ffffff" stroked="false">
                <v:path arrowok="t"/>
                <v:fill type="solid"/>
              </v:shape>
              <v:shape style="position:absolute;left:1605;top:8371;width:367;height:337" coordorigin="1605,8371" coordsize="367,337" path="m1772,8642l1772,8693,1769,8676,1749,8672,1730,8665,1713,8694,1709,8700,1701,8702,1695,8698,1688,8694,1686,8686,1689,8680,1703,8648,1703,8604,1709,8612,1723,8623,1741,8633,1763,8641,1772,8642xe" filled="true" fillcolor="#ffffff" stroked="false">
                <v:path arrowok="t"/>
                <v:fill type="solid"/>
              </v:shape>
              <v:shape style="position:absolute;left:1605;top:8371;width:367;height:337" coordorigin="1605,8371" coordsize="367,337" path="m1705,8372l1705,8419,1690,8394,1686,8388,1688,8379,1695,8375,1701,8371,1705,8372xe" filled="true" fillcolor="#ffffff" stroked="false">
                <v:path arrowok="t"/>
                <v:fill type="solid"/>
              </v:shape>
              <v:shape style="position:absolute;left:1605;top:8371;width:367;height:337" coordorigin="1605,8371" coordsize="367,337" path="m1848,8502l1838,8562,1797,8610,1760,8620,1776,8608,1788,8594,1798,8578,1806,8560,1811,8539,1816,8514,1816,8406,1828,8419,1832,8429,1837,8439,1844,8461,1847,8482,1848,8502xe" filled="true" fillcolor="#ffffff" stroked="false">
                <v:path arrowok="t"/>
                <v:fill type="solid"/>
              </v:shape>
              <v:shape style="position:absolute;left:1605;top:8371;width:367;height:337" coordorigin="1605,8371" coordsize="367,337" path="m1886,8685l1883,8694,1877,8698,1870,8701,1862,8698,1858,8692,1838,8668,1819,8674,1799,8677,1799,8702,1793,8708,1778,8708,1772,8702,1772,8695,1772,8693,1772,8642,1788,8645,1791,8645,1808,8643,1827,8637,1846,8628,1862,8615,1867,8610,1867,8653,1882,8679,1886,8685xe" filled="true" fillcolor="#ffffff" stroked="false">
                <v:path arrowok="t"/>
                <v:fill type="solid"/>
              </v:shape>
              <v:shape style="position:absolute;left:1605;top:8371;width:367;height:337" coordorigin="1605,8371" coordsize="367,337" path="m1897,8453l1897,8524,1894,8502,1890,8483,1883,8465,1874,8449,1862,8432,1880,8442,1896,8454,1897,8453xe" filled="true" fillcolor="#ffffff" stroked="false">
                <v:path arrowok="t"/>
                <v:fill type="solid"/>
              </v:shape>
              <v:shape style="position:absolute;left:1605;top:8371;width:367;height:337" coordorigin="1605,8371" coordsize="367,337" path="m1918,8632l1901,8621,1899,8624,1897,8626,1884,8640,1867,8653,1867,8610,1876,8600,1887,8582,1893,8563,1896,8544,1897,8524,1897,8453,1905,8448,1914,8443,1914,8629,1918,8632xe" filled="true" fillcolor="#ffffff" stroked="false">
                <v:path arrowok="t"/>
                <v:fill type="solid"/>
              </v:shape>
              <v:shape style="position:absolute;left:1605;top:8371;width:367;height:337" coordorigin="1605,8371" coordsize="367,337" path="m1937,8619l1932,8625,1928,8631,1920,8633,1914,8629,1914,8443,1915,8442,1915,8598,1928,8606,1935,8610,1937,8619xe" filled="true" fillcolor="#ffffff" stroked="false">
                <v:path arrowok="t"/>
                <v:fill type="solid"/>
              </v:shape>
              <v:shape style="position:absolute;left:1605;top:8371;width:367;height:337" coordorigin="1605,8371" coordsize="367,337" path="m1971,8532l1971,8540,1965,8546,1958,8547,1928,8557,1924,8576,1915,8598,1915,8442,1916,8441,1916,8481,1924,8499,1928,8520,1957,8519,1965,8519,1971,8525,1971,8532xe" filled="true" fillcolor="#ffffff" stroked="false">
                <v:path arrowok="t"/>
                <v:fill type="solid"/>
              </v:shape>
              <v:shape style="position:absolute;left:1605;top:8371;width:367;height:337" coordorigin="1605,8371" coordsize="367,337" path="m1938,8452l1937,8460,1932,8464,1926,8467,1916,8481,1916,8441,1923,8437,1931,8440,1935,8446,1938,8452xe" filled="true" fillcolor="#ffffff" stroked="false">
                <v:path arrowok="t"/>
                <v:fill type="solid"/>
              </v:shape>
            </v:group>
            <v:group style="position:absolute;left:1930;top:8463;width:3;height:2" coordorigin="1930,8463" coordsize="3,2">
              <v:shape style="position:absolute;left:1930;top:8463;width:3;height:2" coordorigin="1930,8463" coordsize="3,2" path="m1931,8464l1931,8465,1930,8465,1931,8464xe" filled="true" fillcolor="#ffffff" stroked="false">
                <v:path arrowok="t"/>
                <v:fill type="solid"/>
              </v:shape>
              <v:shape style="position:absolute;left:1930;top:8463;width:3;height:2" coordorigin="1930,8463" coordsize="3,2" path="m1933,8463l1931,8464,1932,8464,1933,8463xe" filled="true" fillcolor="#ffffff" stroked="false">
                <v:path arrowok="t"/>
                <v:fill type="solid"/>
              </v:shape>
            </v:group>
            <v:group style="position:absolute;left:1715;top:8547;width:42;height:41" coordorigin="1715,8547" coordsize="42,41">
              <v:shape style="position:absolute;left:1715;top:8547;width:42;height:41" coordorigin="1715,8547" coordsize="42,41" path="m1756,8556l1756,8579,1748,8588,1724,8588,1715,8579,1715,8556,1724,8547,1748,8547,1756,8556xe" filled="true" fillcolor="#ffffff" stroked="false">
                <v:path arrowok="t"/>
                <v:fill type="solid"/>
              </v:shape>
            </v:group>
            <v:group style="position:absolute;left:1752;top:8461;width:31;height:31" coordorigin="1752,8461" coordsize="31,31">
              <v:shape style="position:absolute;left:1752;top:8461;width:31;height:31" coordorigin="1752,8461" coordsize="31,31" path="m1782,8468l1782,8484,1776,8491,1759,8491,1752,8484,1752,8468,1759,8461,1776,8461,1782,8468xe" filled="true" fillcolor="#ffffff" stroked="false">
                <v:path arrowok="t"/>
                <v:fill type="solid"/>
              </v:shape>
            </v:group>
            <v:group style="position:absolute;left:1504;top:1900;width:2946;height:5701" coordorigin="1504,1900" coordsize="2946,5701">
              <v:shape style="position:absolute;left:1504;top:1900;width:2946;height:5701" coordorigin="1504,1900" coordsize="2946,5701" path="m4450,7322l4441,7390,4418,7452,4381,7505,4332,7549,4275,7581,4210,7598,4170,7601,1784,7601,1716,7593,1654,7569,1600,7532,1556,7484,1525,7427,1507,7362,1504,2179,1505,2156,1519,2090,1547,2031,1588,1980,1588,7322,1589,7345,1608,7409,1647,7461,1700,7499,1765,7516,4170,7517,4193,7516,4257,7497,4310,7459,4347,7405,4365,7341,4366,1980,4369,1984,4409,2035,4437,2095,4449,2162,4450,7322xe" filled="true" fillcolor="#708f2c" stroked="false">
                <v:path arrowok="t"/>
                <v:fill type="solid"/>
              </v:shape>
              <v:shape style="position:absolute;left:1504;top:1900;width:2946;height:5701" coordorigin="1504,1900" coordsize="2946,5701" path="m4366,1980l4366,2179,4364,2156,4360,2134,4334,2073,4291,2026,4233,1994,1784,1984,1761,1985,1697,2004,1644,2043,1607,2096,1589,2160,1588,7322,1588,1980,1640,1940,1700,1913,1766,1901,4170,1900,4193,1901,4259,1915,4319,1943,4354,1969,4366,1980xe" filled="true" fillcolor="#708f2c" stroked="false">
                <v:path arrowok="t"/>
                <v:fill type="solid"/>
              </v:shape>
            </v:group>
            <v:group style="position:absolute;left:1548;top:1934;width:465;height:463" coordorigin="1548,1934" coordsize="465,463">
              <v:shape style="position:absolute;left:1548;top:1934;width:465;height:463" coordorigin="1548,1934" coordsize="465,463" path="m2012,2156l2003,2226,1976,2287,1935,2337,1882,2374,1820,2394,1797,2396,1772,2395,1703,2381,1644,2350,1597,2306,1565,2251,1549,2188,1548,2166,1549,2143,1566,2078,1599,2021,1646,1977,1704,1947,1771,1934,1780,1934,1804,1935,1869,1951,1925,1984,1970,2031,2000,2090,2012,2156xe" filled="true" fillcolor="#708f2c" stroked="false">
                <v:path arrowok="t"/>
                <v:fill type="solid"/>
              </v:shape>
            </v:group>
            <v:group style="position:absolute;left:1636;top:2232;width:2;height:2" coordorigin="1636,2232" coordsize="2,2">
              <v:shape style="position:absolute;left:1636;top:2232;width:2;height:2" coordorigin="1636,2232" coordsize="1,1" path="m1636,2232l1636,2232,1636,2232xe" filled="true" fillcolor="#ffffff" stroked="false">
                <v:path arrowok="t"/>
                <v:fill type="solid"/>
              </v:shape>
            </v:group>
            <v:group style="position:absolute;left:1597;top:1996;width:367;height:337" coordorigin="1597,1996" coordsize="367,337">
              <v:shape style="position:absolute;left:1597;top:1996;width:367;height:337" coordorigin="1597,1996" coordsize="367,337" path="m1653,2066l1653,2222,1644,2205,1642,2193,1642,2193,1640,2187,1639,2176,1603,2176,1597,2170,1597,2154,1603,2149,1639,2149,1639,2146,1639,2143,1640,2137,1644,2119,1652,2099,1652,2065,1653,2066xe" filled="true" fillcolor="#ffffff" stroked="false">
                <v:path arrowok="t"/>
                <v:fill type="solid"/>
              </v:shape>
              <v:shape style="position:absolute;left:1597;top:1996;width:367;height:337" coordorigin="1597,1996" coordsize="367,337" path="m1652,2065l1652,2099,1635,2088,1629,2085,1627,2076,1635,2064,1643,2062,1649,2066,1649,2065,1652,2065xe" filled="true" fillcolor="#ffffff" stroked="false">
                <v:path arrowok="t"/>
                <v:fill type="solid"/>
              </v:shape>
              <v:shape style="position:absolute;left:1597;top:1996;width:367;height:337" coordorigin="1597,1996" coordsize="367,337" path="m1695,2229l1695,2273,1679,2260,1667,2245,1663,2248,1650,2255,1644,2259,1636,2257,1631,2250,1628,2244,1630,2236,1636,2232,1653,2222,1653,2066,1668,2072,1671,2069,1671,2149,1671,2176,1673,2185,1677,2198,1691,2224,1695,2229xe" filled="true" fillcolor="#ffffff" stroked="false">
                <v:path arrowok="t"/>
                <v:fill type="solid"/>
              </v:shape>
              <v:shape style="position:absolute;left:1597;top:1996;width:367;height:337" coordorigin="1597,1996" coordsize="367,337" path="m1642,2193l1642,2193,1642,2193,1642,2193xe" filled="true" fillcolor="#ffffff" stroked="false">
                <v:path arrowok="t"/>
                <v:fill type="solid"/>
              </v:shape>
              <v:shape style="position:absolute;left:1597;top:1996;width:367;height:337" coordorigin="1597,1996" coordsize="367,337" path="m1649,2065l1649,2066,1646,2063,1649,2065xe" filled="true" fillcolor="#ffffff" stroked="false">
                <v:path arrowok="t"/>
                <v:fill type="solid"/>
              </v:shape>
              <v:shape style="position:absolute;left:1597;top:1996;width:367;height:337" coordorigin="1597,1996" coordsize="367,337" path="m1808,2030l1808,2139,1808,2121,1805,2099,1799,2075,1796,2068,1792,2060,1787,2055,1785,2053,1783,2051,1781,2051,1780,2051,1706,2078,1675,2130,1671,2149,1671,2069,1682,2057,1697,2044,1697,1997,1701,1998,1705,2005,1732,2026,1751,2021,1771,2019,1786,2019,1789,2019,1793,2021,1801,2024,1807,2029,1808,2030xe" filled="true" fillcolor="#ffffff" stroked="false">
                <v:path arrowok="t"/>
                <v:fill type="solid"/>
              </v:shape>
              <v:shape style="position:absolute;left:1597;top:1996;width:367;height:337" coordorigin="1597,1996" coordsize="367,337" path="m1764,2267l1764,2317,1761,2301,1741,2296,1722,2289,1705,2318,1701,2324,1693,2327,1687,2323,1680,2319,1678,2311,1681,2305,1695,2273,1695,2229,1701,2237,1715,2248,1733,2258,1755,2266,1764,2267xe" filled="true" fillcolor="#ffffff" stroked="false">
                <v:path arrowok="t"/>
                <v:fill type="solid"/>
              </v:shape>
              <v:shape style="position:absolute;left:1597;top:1996;width:367;height:337" coordorigin="1597,1996" coordsize="367,337" path="m1697,1997l1697,2044,1682,2018,1678,2012,1680,2004,1687,2000,1693,1996,1697,1997xe" filled="true" fillcolor="#ffffff" stroked="false">
                <v:path arrowok="t"/>
                <v:fill type="solid"/>
              </v:shape>
              <v:shape style="position:absolute;left:1597;top:1996;width:367;height:337" coordorigin="1597,1996" coordsize="367,337" path="m1840,2127l1830,2186,1789,2235,1752,2245,1768,2232,1781,2218,1790,2203,1798,2185,1803,2164,1808,2139,1808,2030,1820,2044,1825,2053,1829,2064,1836,2086,1839,2107,1840,2127xe" filled="true" fillcolor="#ffffff" stroked="false">
                <v:path arrowok="t"/>
                <v:fill type="solid"/>
              </v:shape>
              <v:shape style="position:absolute;left:1597;top:1996;width:367;height:337" coordorigin="1597,1996" coordsize="367,337" path="m1878,2310l1875,2318,1869,2322,1862,2326,1854,2323,1850,2317,1830,2293,1811,2298,1791,2301,1791,2327,1786,2333,1771,2333,1764,2327,1764,2319,1764,2317,1764,2267,1780,2269,1783,2269,1800,2267,1820,2262,1838,2252,1854,2240,1859,2234,1859,2278,1874,2303,1878,2310xe" filled="true" fillcolor="#ffffff" stroked="false">
                <v:path arrowok="t"/>
                <v:fill type="solid"/>
              </v:shape>
              <v:shape style="position:absolute;left:1597;top:1996;width:367;height:337" coordorigin="1597,1996" coordsize="367,337" path="m1889,2078l1889,2149,1887,2127,1882,2108,1875,2090,1866,2073,1854,2057,1872,2067,1888,2079,1889,2078xe" filled="true" fillcolor="#ffffff" stroked="false">
                <v:path arrowok="t"/>
                <v:fill type="solid"/>
              </v:shape>
              <v:shape style="position:absolute;left:1597;top:1996;width:367;height:337" coordorigin="1597,1996" coordsize="367,337" path="m1910,2257l1893,2246,1891,2249,1889,2251,1876,2265,1859,2278,1859,2234,1868,2225,1879,2207,1886,2188,1889,2169,1889,2149,1889,2078,1906,2068,1906,2254,1910,2257xe" filled="true" fillcolor="#ffffff" stroked="false">
                <v:path arrowok="t"/>
                <v:fill type="solid"/>
              </v:shape>
              <v:shape style="position:absolute;left:1597;top:1996;width:367;height:337" coordorigin="1597,1996" coordsize="367,337" path="m1929,2244l1925,2250,1920,2256,1912,2258,1906,2254,1906,2068,1907,2067,1907,2223,1920,2231,1927,2235,1929,2244xe" filled="true" fillcolor="#ffffff" stroked="false">
                <v:path arrowok="t"/>
                <v:fill type="solid"/>
              </v:shape>
              <v:shape style="position:absolute;left:1597;top:1996;width:367;height:337" coordorigin="1597,1996" coordsize="367,337" path="m1964,2157l1964,2165,1957,2171,1950,2172,1920,2182,1916,2201,1907,2223,1907,2067,1908,2066,1908,2106,1916,2124,1920,2145,1949,2144,1957,2144,1963,2150,1964,2157xe" filled="true" fillcolor="#ffffff" stroked="false">
                <v:path arrowok="t"/>
                <v:fill type="solid"/>
              </v:shape>
              <v:shape style="position:absolute;left:1597;top:1996;width:367;height:337" coordorigin="1597,1996" coordsize="367,337" path="m1930,2077l1929,2085,1924,2089,1918,2092,1908,2106,1908,2066,1915,2062,1923,2064,1927,2071,1930,2077xe" filled="true" fillcolor="#ffffff" stroked="false">
                <v:path arrowok="t"/>
                <v:fill type="solid"/>
              </v:shape>
            </v:group>
            <v:group style="position:absolute;left:1922;top:2088;width:3;height:2" coordorigin="1922,2088" coordsize="3,2">
              <v:shape style="position:absolute;left:1922;top:2088;width:3;height:2" coordorigin="1922,2088" coordsize="3,2" path="m1924,2089l1923,2089,1922,2090,1924,2089xe" filled="true" fillcolor="#ffffff" stroked="false">
                <v:path arrowok="t"/>
                <v:fill type="solid"/>
              </v:shape>
              <v:shape style="position:absolute;left:1922;top:2088;width:3;height:2" coordorigin="1922,2088" coordsize="3,2" path="m1925,2088l1924,2089,1924,2089,1925,2088xe" filled="true" fillcolor="#ffffff" stroked="false">
                <v:path arrowok="t"/>
                <v:fill type="solid"/>
              </v:shape>
            </v:group>
            <v:group style="position:absolute;left:1707;top:2172;width:42;height:41" coordorigin="1707,2172" coordsize="42,41">
              <v:shape style="position:absolute;left:1707;top:2172;width:42;height:41" coordorigin="1707,2172" coordsize="42,41" path="m1749,2180l1749,2204,1740,2213,1716,2213,1707,2204,1707,2180,1716,2172,1740,2172,1749,2180xe" filled="true" fillcolor="#ffffff" stroked="false">
                <v:path arrowok="t"/>
                <v:fill type="solid"/>
              </v:shape>
            </v:group>
            <v:group style="position:absolute;left:1744;top:2086;width:31;height:31" coordorigin="1744,2086" coordsize="31,31">
              <v:shape style="position:absolute;left:1744;top:2086;width:31;height:31" coordorigin="1744,2086" coordsize="31,31" path="m1775,2092l1775,2109,1768,2116,1751,2116,1744,2109,1744,2092,1751,2086,1768,2086,1775,2092xe" filled="true" fillcolor="#ffffff" stroked="false">
                <v:path arrowok="t"/>
                <v:fill type="solid"/>
              </v:shape>
            </v:group>
            <v:group style="position:absolute;left:4616;top:8268;width:2946;height:5701" coordorigin="4616,8268" coordsize="2946,5701">
              <v:shape style="position:absolute;left:4616;top:8268;width:2946;height:5701" coordorigin="4616,8268" coordsize="2946,5701" path="m7561,13690l7553,13758,7529,13819,7492,13873,7444,13917,7387,13948,7322,13966,7282,13969,4896,13969,4828,13961,4766,13937,4712,13900,4668,13852,4636,13795,4619,13730,4616,8547,4617,8524,4631,8458,4659,8399,4700,8348,4700,13690,4701,13713,4720,13777,4759,13829,4812,13866,4876,13884,7282,13885,7305,13884,7369,13865,7421,13827,7459,13773,7477,13709,7477,8348,7481,8352,7521,8403,7548,8463,7561,8530,7561,13690xe" filled="true" fillcolor="#96c224" stroked="false">
                <v:path arrowok="t"/>
                <v:fill type="solid"/>
              </v:shape>
              <v:shape style="position:absolute;left:4616;top:8268;width:2946;height:5701" coordorigin="4616,8268" coordsize="2946,5701" path="m7477,8348l7477,8547,7476,8524,7472,8502,7446,8441,7402,8393,7345,8362,4896,8352,4872,8353,4809,8372,4756,8410,4719,8464,4701,8528,4700,13690,4700,8348,4751,8308,4812,8281,4878,8269,7282,8268,7305,8269,7371,8283,7430,8311,7465,8337,7477,8348xe" filled="true" fillcolor="#96c224" stroked="false">
                <v:path arrowok="t"/>
                <v:fill type="solid"/>
              </v:shape>
            </v:group>
            <v:group style="position:absolute;left:4663;top:8309;width:465;height:463" coordorigin="4663,8309" coordsize="465,463">
              <v:shape style="position:absolute;left:4663;top:8309;width:465;height:463" coordorigin="4663,8309" coordsize="465,463" path="m5127,8531l5118,8601,5091,8663,5050,8713,4997,8749,4934,8769,4912,8772,4887,8771,4818,8756,4759,8725,4712,8681,4680,8626,4664,8563,4663,8541,4664,8518,4681,8453,4714,8396,4761,8352,4819,8322,4886,8309,4895,8309,4919,8310,4984,8326,5040,8359,5085,8407,5115,8465,5127,8531xe" filled="true" fillcolor="#96c224" stroked="false">
                <v:path arrowok="t"/>
                <v:fill type="solid"/>
              </v:shape>
            </v:group>
            <v:group style="position:absolute;left:4751;top:8607;width:2;height:2" coordorigin="4751,8607" coordsize="2,2">
              <v:shape style="position:absolute;left:4751;top:8607;width:2;height:2" coordorigin="4751,8607" coordsize="1,1" path="m4751,8607l4751,8607,4751,8607xe" filled="true" fillcolor="#ffffff" stroked="false">
                <v:path arrowok="t"/>
                <v:fill type="solid"/>
              </v:shape>
            </v:group>
            <v:group style="position:absolute;left:4712;top:8371;width:367;height:337" coordorigin="4712,8371" coordsize="367,337">
              <v:shape style="position:absolute;left:4712;top:8371;width:367;height:337" coordorigin="4712,8371" coordsize="367,337" path="m4768,8441l4768,8597,4759,8580,4757,8568,4757,8568,4755,8562,4754,8552,4718,8552,4712,8545,4712,8530,4718,8524,4754,8524,4754,8521,4754,8518,4755,8513,4759,8494,4767,8474,4767,8441,4768,8441xe" filled="true" fillcolor="#ffffff" stroked="false">
                <v:path arrowok="t"/>
                <v:fill type="solid"/>
              </v:shape>
              <v:shape style="position:absolute;left:4712;top:8371;width:367;height:337" coordorigin="4712,8371" coordsize="367,337" path="m4767,8441l4767,8474,4750,8463,4744,8460,4742,8451,4750,8439,4758,8437,4764,8441,4764,8440,4767,8441xe" filled="true" fillcolor="#ffffff" stroked="false">
                <v:path arrowok="t"/>
                <v:fill type="solid"/>
              </v:shape>
              <v:shape style="position:absolute;left:4712;top:8371;width:367;height:337" coordorigin="4712,8371" coordsize="367,337" path="m4810,8604l4810,8648,4794,8635,4782,8621,4778,8623,4765,8630,4759,8634,4751,8632,4746,8625,4743,8619,4745,8611,4751,8607,4752,8607,4768,8597,4768,8441,4783,8447,4786,8444,4786,8525,4786,8551,4788,8561,4792,8573,4806,8600,4810,8604xe" filled="true" fillcolor="#ffffff" stroked="false">
                <v:path arrowok="t"/>
                <v:fill type="solid"/>
              </v:shape>
              <v:shape style="position:absolute;left:4712;top:8371;width:367;height:337" coordorigin="4712,8371" coordsize="367,337" path="m4757,8568l4757,8568,4757,8568,4757,8568xe" filled="true" fillcolor="#ffffff" stroked="false">
                <v:path arrowok="t"/>
                <v:fill type="solid"/>
              </v:shape>
              <v:shape style="position:absolute;left:4712;top:8371;width:367;height:337" coordorigin="4712,8371" coordsize="367,337" path="m4764,8440l4764,8441,4761,8438,4764,8440xe" filled="true" fillcolor="#ffffff" stroked="false">
                <v:path arrowok="t"/>
                <v:fill type="solid"/>
              </v:shape>
              <v:shape style="position:absolute;left:4712;top:8371;width:367;height:337" coordorigin="4712,8371" coordsize="367,337" path="m4923,8406l4923,8514,4923,8496,4920,8475,4914,8451,4911,8443,4907,8435,4902,8431,4900,8428,4898,8427,4896,8426,4895,8426,4821,8453,4790,8506,4786,8525,4786,8444,4797,8432,4812,8419,4812,8372,4816,8373,4820,8380,4847,8402,4866,8396,4886,8394,4901,8394,4904,8394,4908,8396,4916,8399,4922,8404,4923,8406xe" filled="true" fillcolor="#ffffff" stroked="false">
                <v:path arrowok="t"/>
                <v:fill type="solid"/>
              </v:shape>
              <v:shape style="position:absolute;left:4712;top:8371;width:367;height:337" coordorigin="4712,8371" coordsize="367,337" path="m4879,8642l4879,8693,4876,8676,4856,8672,4837,8665,4820,8694,4816,8700,4808,8702,4802,8698,4795,8694,4793,8686,4796,8680,4810,8648,4810,8604,4816,8612,4830,8623,4848,8633,4870,8641,4879,8642xe" filled="true" fillcolor="#ffffff" stroked="false">
                <v:path arrowok="t"/>
                <v:fill type="solid"/>
              </v:shape>
              <v:shape style="position:absolute;left:4712;top:8371;width:367;height:337" coordorigin="4712,8371" coordsize="367,337" path="m4812,8372l4812,8419,4797,8394,4793,8388,4795,8379,4802,8375,4808,8371,4812,8372xe" filled="true" fillcolor="#ffffff" stroked="false">
                <v:path arrowok="t"/>
                <v:fill type="solid"/>
              </v:shape>
              <v:shape style="position:absolute;left:4712;top:8371;width:367;height:337" coordorigin="4712,8371" coordsize="367,337" path="m4955,8502l4945,8562,4904,8610,4867,8620,4883,8608,4896,8594,4905,8578,4913,8560,4918,8539,4923,8514,4923,8406,4935,8419,4940,8429,4944,8439,4951,8461,4954,8482,4955,8502xe" filled="true" fillcolor="#ffffff" stroked="false">
                <v:path arrowok="t"/>
                <v:fill type="solid"/>
              </v:shape>
              <v:shape style="position:absolute;left:4712;top:8371;width:367;height:337" coordorigin="4712,8371" coordsize="367,337" path="m4993,8685l4990,8694,4984,8698,4977,8701,4969,8698,4965,8692,4945,8668,4926,8674,4906,8677,4906,8702,4901,8708,4886,8708,4879,8702,4879,8695,4879,8693,4879,8642,4895,8645,4898,8645,4915,8643,4935,8637,4953,8628,4969,8615,4974,8610,4974,8653,4989,8679,4993,8685xe" filled="true" fillcolor="#ffffff" stroked="false">
                <v:path arrowok="t"/>
                <v:fill type="solid"/>
              </v:shape>
              <v:shape style="position:absolute;left:4712;top:8371;width:367;height:337" coordorigin="4712,8371" coordsize="367,337" path="m5004,8453l5004,8524,5002,8502,4997,8483,4990,8465,4981,8449,4969,8432,4987,8442,5003,8454,5004,8453xe" filled="true" fillcolor="#ffffff" stroked="false">
                <v:path arrowok="t"/>
                <v:fill type="solid"/>
              </v:shape>
              <v:shape style="position:absolute;left:4712;top:8371;width:367;height:337" coordorigin="4712,8371" coordsize="367,337" path="m5025,8632l5008,8621,5006,8624,5004,8626,4991,8640,4974,8653,4974,8610,4983,8600,4994,8582,5001,8563,5004,8544,5004,8524,5004,8453,5012,8448,5021,8443,5021,8629,5025,8632xe" filled="true" fillcolor="#ffffff" stroked="false">
                <v:path arrowok="t"/>
                <v:fill type="solid"/>
              </v:shape>
              <v:shape style="position:absolute;left:4712;top:8371;width:367;height:337" coordorigin="4712,8371" coordsize="367,337" path="m5044,8619l5040,8625,5035,8631,5027,8633,5021,8629,5021,8443,5022,8442,5022,8598,5035,8606,5042,8610,5044,8619xe" filled="true" fillcolor="#ffffff" stroked="false">
                <v:path arrowok="t"/>
                <v:fill type="solid"/>
              </v:shape>
              <v:shape style="position:absolute;left:4712;top:8371;width:367;height:337" coordorigin="4712,8371" coordsize="367,337" path="m5079,8532l5079,8540,5072,8546,5065,8547,5035,8557,5031,8576,5022,8598,5022,8442,5023,8441,5023,8481,5031,8499,5035,8520,5064,8519,5072,8519,5078,8525,5079,8532xe" filled="true" fillcolor="#ffffff" stroked="false">
                <v:path arrowok="t"/>
                <v:fill type="solid"/>
              </v:shape>
              <v:shape style="position:absolute;left:4712;top:8371;width:367;height:337" coordorigin="4712,8371" coordsize="367,337" path="m5045,8452l5044,8460,5039,8464,5033,8467,5023,8481,5023,8441,5030,8437,5038,8440,5042,8446,5045,8452xe" filled="true" fillcolor="#ffffff" stroked="false">
                <v:path arrowok="t"/>
                <v:fill type="solid"/>
              </v:shape>
            </v:group>
            <v:group style="position:absolute;left:5037;top:8463;width:3;height:2" coordorigin="5037,8463" coordsize="3,2">
              <v:shape style="position:absolute;left:5037;top:8463;width:3;height:2" coordorigin="5037,8463" coordsize="3,2" path="m5039,8464l5038,8465,5037,8465,5039,8464xe" filled="true" fillcolor="#ffffff" stroked="false">
                <v:path arrowok="t"/>
                <v:fill type="solid"/>
              </v:shape>
              <v:shape style="position:absolute;left:5037;top:8463;width:3;height:2" coordorigin="5037,8463" coordsize="3,2" path="m5040,8463l5039,8464,5039,8464,5040,8463xe" filled="true" fillcolor="#ffffff" stroked="false">
                <v:path arrowok="t"/>
                <v:fill type="solid"/>
              </v:shape>
            </v:group>
            <v:group style="position:absolute;left:4822;top:8547;width:42;height:41" coordorigin="4822,8547" coordsize="42,41">
              <v:shape style="position:absolute;left:4822;top:8547;width:42;height:41" coordorigin="4822,8547" coordsize="42,41" path="m4864,8556l4864,8579,4855,8588,4831,8588,4822,8579,4822,8556,4831,8547,4855,8547,4864,8556xe" filled="true" fillcolor="#ffffff" stroked="false">
                <v:path arrowok="t"/>
                <v:fill type="solid"/>
              </v:shape>
            </v:group>
            <v:group style="position:absolute;left:4859;top:8461;width:31;height:31" coordorigin="4859,8461" coordsize="31,31">
              <v:shape style="position:absolute;left:4859;top:8461;width:31;height:31" coordorigin="4859,8461" coordsize="31,31" path="m4890,8468l4890,8484,4883,8491,4866,8491,4859,8484,4859,8468,4866,8461,4883,8461,4890,8468xe" filled="true" fillcolor="#ffffff" stroked="false">
                <v:path arrowok="t"/>
                <v:fill type="solid"/>
              </v:shape>
            </v:group>
            <v:group style="position:absolute;left:4610;top:1900;width:2946;height:5701" coordorigin="4610,1900" coordsize="2946,5701">
              <v:shape style="position:absolute;left:4610;top:1900;width:2946;height:5701" coordorigin="4610,1900" coordsize="2946,5701" path="m7555,7322l7547,7390,7523,7452,7486,7505,7438,7549,7380,7581,7316,7598,7276,7601,4889,7601,4822,7593,4760,7569,4706,7532,4662,7484,4630,7427,4613,7362,4610,2179,4611,2156,4624,2090,4653,2031,4694,1980,4694,7322,4695,7345,4714,7409,4752,7461,4806,7499,4870,7516,7276,7517,7299,7516,7363,7497,7415,7459,7453,7405,7470,7341,7471,1980,7475,1984,7515,2035,7542,2095,7555,2162,7555,7322xe" filled="true" fillcolor="#708f2c" stroked="false">
                <v:path arrowok="t"/>
                <v:fill type="solid"/>
              </v:shape>
              <v:shape style="position:absolute;left:4610;top:1900;width:2946;height:5701" coordorigin="4610,1900" coordsize="2946,5701" path="m7471,1980l7471,2179,7470,2156,7466,2134,7440,2073,7396,2026,7339,1994,4889,1984,4866,1985,4802,2004,4750,2043,4712,2096,4695,2160,4694,7322,4694,1980,4745,1940,4805,1913,4872,1901,7276,1900,7299,1901,7365,1915,7424,1943,7459,1969,7471,1980xe" filled="true" fillcolor="#708f2c" stroked="false">
                <v:path arrowok="t"/>
                <v:fill type="solid"/>
              </v:shape>
            </v:group>
            <v:group style="position:absolute;left:4657;top:1934;width:465;height:463" coordorigin="4657,1934" coordsize="465,463">
              <v:shape style="position:absolute;left:4657;top:1934;width:465;height:463" coordorigin="4657,1934" coordsize="465,463" path="m5121,2156l5112,2226,5085,2287,5044,2337,4991,2374,4928,2394,4906,2396,4881,2395,4811,2381,4752,2350,4706,2306,4674,2251,4658,2188,4657,2166,4658,2143,4674,2078,4708,2021,4755,1977,4813,1947,4879,1934,4889,1934,4912,1935,4978,1951,5034,1984,5079,2031,5109,2090,5121,2156xe" filled="true" fillcolor="#708f2c" stroked="false">
                <v:path arrowok="t"/>
                <v:fill type="solid"/>
              </v:shape>
            </v:group>
            <v:group style="position:absolute;left:4744;top:2232;width:2;height:2" coordorigin="4744,2232" coordsize="2,2">
              <v:shape style="position:absolute;left:4744;top:2232;width:2;height:2" coordorigin="4744,2232" coordsize="1,1" path="m4745,2232l4744,2232,4745,2232xe" filled="true" fillcolor="#ffffff" stroked="false">
                <v:path arrowok="t"/>
                <v:fill type="solid"/>
              </v:shape>
            </v:group>
            <v:group style="position:absolute;left:4706;top:1996;width:367;height:337" coordorigin="4706,1996" coordsize="367,337">
              <v:shape style="position:absolute;left:4706;top:1996;width:367;height:337" coordorigin="4706,1996" coordsize="367,337" path="m4761,2066l4761,2222,4753,2205,4751,2193,4751,2193,4749,2187,4748,2176,4712,2176,4706,2170,4706,2154,4712,2149,4747,2149,4748,2146,4748,2143,4749,2137,4753,2119,4760,2099,4760,2065,4761,2066xe" filled="true" fillcolor="#ffffff" stroked="false">
                <v:path arrowok="t"/>
                <v:fill type="solid"/>
              </v:shape>
              <v:shape style="position:absolute;left:4706;top:1996;width:367;height:337" coordorigin="4706,1996" coordsize="367,337" path="m4760,2065l4760,2099,4744,2088,4738,2085,4736,2076,4744,2064,4752,2062,4758,2066,4758,2065,4760,2065xe" filled="true" fillcolor="#ffffff" stroked="false">
                <v:path arrowok="t"/>
                <v:fill type="solid"/>
              </v:shape>
              <v:shape style="position:absolute;left:4706;top:1996;width:367;height:337" coordorigin="4706,1996" coordsize="367,337" path="m4804,2229l4804,2273,4788,2260,4776,2245,4771,2248,4759,2255,4753,2259,4744,2257,4740,2250,4737,2244,4739,2236,4745,2232,4746,2231,4761,2222,4761,2066,4777,2072,4779,2069,4779,2149,4780,2176,4782,2185,4786,2198,4800,2224,4804,2229xe" filled="true" fillcolor="#ffffff" stroked="false">
                <v:path arrowok="t"/>
                <v:fill type="solid"/>
              </v:shape>
              <v:shape style="position:absolute;left:4706;top:1996;width:367;height:337" coordorigin="4706,1996" coordsize="367,337" path="m4751,2193l4751,2193,4751,2193,4751,2193xe" filled="true" fillcolor="#ffffff" stroked="false">
                <v:path arrowok="t"/>
                <v:fill type="solid"/>
              </v:shape>
              <v:shape style="position:absolute;left:4706;top:1996;width:367;height:337" coordorigin="4706,1996" coordsize="367,337" path="m4758,2065l4758,2066,4754,2063,4758,2065xe" filled="true" fillcolor="#ffffff" stroked="false">
                <v:path arrowok="t"/>
                <v:fill type="solid"/>
              </v:shape>
              <v:shape style="position:absolute;left:4706;top:1996;width:367;height:337" coordorigin="4706,1996" coordsize="367,337" path="m4917,2030l4917,2139,4917,2121,4914,2099,4907,2075,4905,2068,4901,2060,4896,2055,4894,2053,4892,2051,4890,2051,4889,2051,4815,2078,4783,2130,4779,2149,4779,2069,4790,2057,4806,2044,4806,1997,4810,1998,4814,2005,4841,2026,4860,2021,4879,2019,4894,2019,4898,2019,4902,2021,4909,2024,4916,2029,4917,2030xe" filled="true" fillcolor="#ffffff" stroked="false">
                <v:path arrowok="t"/>
                <v:fill type="solid"/>
              </v:shape>
              <v:shape style="position:absolute;left:4706;top:1996;width:367;height:337" coordorigin="4706,1996" coordsize="367,337" path="m4873,2267l4873,2317,4870,2301,4850,2296,4831,2289,4814,2318,4810,2324,4802,2327,4796,2323,4789,2319,4787,2311,4790,2305,4804,2273,4804,2229,4810,2237,4824,2248,4842,2258,4864,2266,4873,2267xe" filled="true" fillcolor="#ffffff" stroked="false">
                <v:path arrowok="t"/>
                <v:fill type="solid"/>
              </v:shape>
              <v:shape style="position:absolute;left:4706;top:1996;width:367;height:337" coordorigin="4706,1996" coordsize="367,337" path="m4806,1997l4806,2044,4790,2018,4787,2012,4789,2004,4796,2000,4802,1996,4806,1997xe" filled="true" fillcolor="#ffffff" stroked="false">
                <v:path arrowok="t"/>
                <v:fill type="solid"/>
              </v:shape>
              <v:shape style="position:absolute;left:4706;top:1996;width:367;height:337" coordorigin="4706,1996" coordsize="367,337" path="m4949,2127l4939,2186,4898,2235,4861,2245,4877,2232,4889,2218,4899,2203,4907,2185,4912,2164,4917,2139,4917,2030,4929,2044,4933,2053,4938,2064,4944,2086,4948,2107,4949,2127xe" filled="true" fillcolor="#ffffff" stroked="false">
                <v:path arrowok="t"/>
                <v:fill type="solid"/>
              </v:shape>
              <v:shape style="position:absolute;left:4706;top:1996;width:367;height:337" coordorigin="4706,1996" coordsize="367,337" path="m4987,2310l4984,2318,4978,2322,4971,2326,4963,2323,4959,2317,4939,2293,4920,2298,4900,2301,4900,2327,4894,2333,4879,2333,4873,2327,4872,2319,4873,2317,4873,2267,4889,2269,4892,2269,4909,2267,4928,2262,4946,2252,4963,2240,4968,2234,4968,2278,4983,2303,4987,2310xe" filled="true" fillcolor="#ffffff" stroked="false">
                <v:path arrowok="t"/>
                <v:fill type="solid"/>
              </v:shape>
              <v:shape style="position:absolute;left:4706;top:1996;width:367;height:337" coordorigin="4706,1996" coordsize="367,337" path="m4998,2078l4998,2149,4995,2127,4991,2108,4984,2090,4975,2073,4963,2057,4981,2067,4997,2079,4998,2078xe" filled="true" fillcolor="#ffffff" stroked="false">
                <v:path arrowok="t"/>
                <v:fill type="solid"/>
              </v:shape>
              <v:shape style="position:absolute;left:4706;top:1996;width:367;height:337" coordorigin="4706,1996" coordsize="367,337" path="m5019,2257l5002,2246,5000,2249,4998,2251,4985,2265,4968,2278,4968,2234,4977,2225,4988,2207,4994,2188,4997,2169,4998,2149,4998,2078,5015,2068,5015,2254,5019,2257xe" filled="true" fillcolor="#ffffff" stroked="false">
                <v:path arrowok="t"/>
                <v:fill type="solid"/>
              </v:shape>
              <v:shape style="position:absolute;left:4706;top:1996;width:367;height:337" coordorigin="4706,1996" coordsize="367,337" path="m5038,2244l5033,2250,5029,2256,5021,2258,5015,2254,5015,2068,5016,2067,5016,2223,5029,2231,5036,2235,5038,2244xe" filled="true" fillcolor="#ffffff" stroked="false">
                <v:path arrowok="t"/>
                <v:fill type="solid"/>
              </v:shape>
              <v:shape style="position:absolute;left:4706;top:1996;width:367;height:337" coordorigin="4706,1996" coordsize="367,337" path="m5072,2157l5072,2165,5066,2171,5059,2172,5029,2182,5025,2201,5016,2223,5016,2067,5017,2066,5017,2106,5025,2124,5029,2145,5058,2144,5066,2144,5072,2150,5072,2157xe" filled="true" fillcolor="#ffffff" stroked="false">
                <v:path arrowok="t"/>
                <v:fill type="solid"/>
              </v:shape>
              <v:shape style="position:absolute;left:4706;top:1996;width:367;height:337" coordorigin="4706,1996" coordsize="367,337" path="m5039,2077l5038,2085,5033,2089,5027,2092,5017,2106,5017,2066,5024,2062,5032,2064,5036,2071,5039,2077xe" filled="true" fillcolor="#ffffff" stroked="false">
                <v:path arrowok="t"/>
                <v:fill type="solid"/>
              </v:shape>
            </v:group>
            <v:group style="position:absolute;left:5031;top:2088;width:3;height:2" coordorigin="5031,2088" coordsize="3,2">
              <v:shape style="position:absolute;left:5031;top:2088;width:3;height:2" coordorigin="5031,2088" coordsize="3,2" path="m5032,2089l5032,2089,5031,2090,5032,2089xe" filled="true" fillcolor="#ffffff" stroked="false">
                <v:path arrowok="t"/>
                <v:fill type="solid"/>
              </v:shape>
              <v:shape style="position:absolute;left:5031;top:2088;width:3;height:2" coordorigin="5031,2088" coordsize="3,2" path="m5034,2088l5032,2089,5033,2089,5034,2088xe" filled="true" fillcolor="#ffffff" stroked="false">
                <v:path arrowok="t"/>
                <v:fill type="solid"/>
              </v:shape>
            </v:group>
            <v:group style="position:absolute;left:4816;top:2172;width:42;height:41" coordorigin="4816,2172" coordsize="42,41">
              <v:shape style="position:absolute;left:4816;top:2172;width:42;height:41" coordorigin="4816,2172" coordsize="42,41" path="m4857,2180l4857,2204,4849,2213,4825,2213,4816,2204,4816,2180,4825,2172,4849,2172,4857,2180xe" filled="true" fillcolor="#ffffff" stroked="false">
                <v:path arrowok="t"/>
                <v:fill type="solid"/>
              </v:shape>
            </v:group>
            <v:group style="position:absolute;left:4853;top:2086;width:31;height:31" coordorigin="4853,2086" coordsize="31,31">
              <v:shape style="position:absolute;left:4853;top:2086;width:31;height:31" coordorigin="4853,2086" coordsize="31,31" path="m4883,2092l4883,2109,4877,2116,4860,2116,4853,2109,4853,2092,4860,2086,4877,2086,4883,2092xe" filled="true" fillcolor="#ffffff" stroked="false">
                <v:path arrowok="t"/>
                <v:fill type="solid"/>
              </v:shape>
            </v:group>
            <v:group style="position:absolute;left:7710;top:8268;width:2946;height:5701" coordorigin="7710,8268" coordsize="2946,5701">
              <v:shape style="position:absolute;left:7710;top:8268;width:2946;height:5701" coordorigin="7710,8268" coordsize="2946,5701" path="m10655,13690l10647,13758,10623,13819,10586,13873,10538,13917,10480,13948,10416,13966,10375,13969,7989,13969,7921,13961,7860,13937,7806,13900,7762,13852,7730,13795,7713,13730,7710,8547,7711,8524,7724,8458,7753,8399,7794,8348,7794,13690,7795,13713,7814,13777,7852,13829,7906,13866,7970,13884,10375,13885,10399,13884,10462,13865,10515,13827,10553,13773,10570,13709,10571,8348,10575,8352,10615,8403,10642,8463,10655,8530,10655,13690xe" filled="true" fillcolor="#96c224" stroked="false">
                <v:path arrowok="t"/>
                <v:fill type="solid"/>
              </v:shape>
              <v:shape style="position:absolute;left:7710;top:8268;width:2946;height:5701" coordorigin="7710,8268" coordsize="2946,5701" path="m10571,8348l10571,8547,10570,8524,10566,8502,10540,8441,10496,8393,10439,8362,7989,8352,7966,8353,7902,8372,7850,8410,7812,8464,7795,8528,7794,13690,7794,8348,7845,8308,7905,8281,7972,8269,10375,8268,10399,8269,10465,8283,10524,8311,10559,8337,10571,8348xe" filled="true" fillcolor="#96c224" stroked="false">
                <v:path arrowok="t"/>
                <v:fill type="solid"/>
              </v:shape>
            </v:group>
            <v:group style="position:absolute;left:7744;top:8309;width:465;height:463" coordorigin="7744,8309" coordsize="465,463">
              <v:shape style="position:absolute;left:7744;top:8309;width:465;height:463" coordorigin="7744,8309" coordsize="465,463" path="m8208,8531l8199,8601,8172,8663,8131,8713,8078,8749,8015,8769,7993,8772,7968,8771,7898,8756,7839,8725,7793,8681,7761,8626,7745,8563,7744,8541,7745,8518,7761,8453,7795,8396,7842,8352,7900,8322,7966,8309,7976,8309,7999,8310,8065,8326,8121,8359,8166,8407,8196,8465,8208,8531xe" filled="true" fillcolor="#96c224" stroked="false">
                <v:path arrowok="t"/>
                <v:fill type="solid"/>
              </v:shape>
            </v:group>
            <v:group style="position:absolute;left:7831;top:8607;width:2;height:2" coordorigin="7831,8607" coordsize="2,2">
              <v:shape style="position:absolute;left:7831;top:8607;width:2;height:2" coordorigin="7831,8607" coordsize="1,1" path="m7832,8607l7831,8607,7832,8607xe" filled="true" fillcolor="#ffffff" stroked="false">
                <v:path arrowok="t"/>
                <v:fill type="solid"/>
              </v:shape>
            </v:group>
            <v:group style="position:absolute;left:7793;top:8371;width:367;height:337" coordorigin="7793,8371" coordsize="367,337">
              <v:shape style="position:absolute;left:7793;top:8371;width:367;height:337" coordorigin="7793,8371" coordsize="367,337" path="m7848,8441l7848,8597,7840,8580,7838,8568,7838,8568,7836,8562,7835,8552,7799,8552,7793,8545,7793,8530,7799,8524,7834,8524,7835,8521,7835,8518,7836,8513,7840,8494,7847,8474,7847,8441,7848,8441xe" filled="true" fillcolor="#ffffff" stroked="false">
                <v:path arrowok="t"/>
                <v:fill type="solid"/>
              </v:shape>
              <v:shape style="position:absolute;left:7793;top:8371;width:367;height:337" coordorigin="7793,8371" coordsize="367,337" path="m7847,8441l7847,8474,7831,8463,7825,8460,7823,8451,7831,8439,7839,8437,7845,8441,7845,8440,7847,8441xe" filled="true" fillcolor="#ffffff" stroked="false">
                <v:path arrowok="t"/>
                <v:fill type="solid"/>
              </v:shape>
              <v:shape style="position:absolute;left:7793;top:8371;width:367;height:337" coordorigin="7793,8371" coordsize="367,337" path="m7891,8604l7891,8648,7875,8635,7863,8621,7858,8623,7846,8630,7840,8634,7831,8632,7827,8625,7824,8619,7826,8611,7832,8607,7833,8607,7848,8597,7848,8441,7864,8447,7866,8444,7866,8525,7867,8551,7869,8561,7873,8573,7887,8600,7891,8604xe" filled="true" fillcolor="#ffffff" stroked="false">
                <v:path arrowok="t"/>
                <v:fill type="solid"/>
              </v:shape>
              <v:shape style="position:absolute;left:7793;top:8371;width:367;height:337" coordorigin="7793,8371" coordsize="367,337" path="m7838,8568l7838,8568,7838,8568,7838,8568xe" filled="true" fillcolor="#ffffff" stroked="false">
                <v:path arrowok="t"/>
                <v:fill type="solid"/>
              </v:shape>
              <v:shape style="position:absolute;left:7793;top:8371;width:367;height:337" coordorigin="7793,8371" coordsize="367,337" path="m7845,8440l7845,8441,7841,8438,7845,8440xe" filled="true" fillcolor="#ffffff" stroked="false">
                <v:path arrowok="t"/>
                <v:fill type="solid"/>
              </v:shape>
              <v:shape style="position:absolute;left:7793;top:8371;width:367;height:337" coordorigin="7793,8371" coordsize="367,337" path="m8004,8406l8004,8514,8004,8496,8001,8475,7994,8451,7992,8443,7988,8435,7983,8431,7981,8428,7979,8427,7977,8426,7976,8426,7902,8453,7870,8506,7866,8525,7866,8444,7877,8432,7893,8419,7893,8372,7897,8373,7901,8380,7928,8402,7947,8396,7966,8394,7981,8394,7985,8394,7989,8396,7996,8399,8003,8404,8004,8406xe" filled="true" fillcolor="#ffffff" stroked="false">
                <v:path arrowok="t"/>
                <v:fill type="solid"/>
              </v:shape>
              <v:shape style="position:absolute;left:7793;top:8371;width:367;height:337" coordorigin="7793,8371" coordsize="367,337" path="m7960,8642l7960,8693,7957,8676,7937,8672,7918,8665,7901,8694,7897,8700,7889,8702,7883,8698,7876,8694,7874,8686,7877,8680,7891,8648,7891,8604,7897,8612,7911,8623,7929,8633,7951,8641,7960,8642xe" filled="true" fillcolor="#ffffff" stroked="false">
                <v:path arrowok="t"/>
                <v:fill type="solid"/>
              </v:shape>
              <v:shape style="position:absolute;left:7793;top:8371;width:367;height:337" coordorigin="7793,8371" coordsize="367,337" path="m7893,8372l7893,8419,7877,8394,7874,8388,7876,8379,7883,8375,7889,8371,7893,8372xe" filled="true" fillcolor="#ffffff" stroked="false">
                <v:path arrowok="t"/>
                <v:fill type="solid"/>
              </v:shape>
              <v:shape style="position:absolute;left:7793;top:8371;width:367;height:337" coordorigin="7793,8371" coordsize="367,337" path="m8036,8502l8026,8562,7985,8610,7948,8620,7964,8608,7976,8594,7986,8578,7994,8560,7999,8539,8004,8514,8004,8406,8016,8419,8020,8429,8025,8439,8031,8461,8035,8482,8036,8502xe" filled="true" fillcolor="#ffffff" stroked="false">
                <v:path arrowok="t"/>
                <v:fill type="solid"/>
              </v:shape>
              <v:shape style="position:absolute;left:7793;top:8371;width:367;height:337" coordorigin="7793,8371" coordsize="367,337" path="m8074,8685l8071,8694,8065,8698,8058,8701,8050,8698,8046,8692,8026,8668,8007,8674,7987,8677,7987,8702,7981,8708,7966,8708,7960,8702,7959,8695,7960,8693,7960,8642,7976,8645,7979,8645,7996,8643,8015,8637,8033,8628,8050,8615,8055,8610,8055,8653,8070,8679,8074,8685xe" filled="true" fillcolor="#ffffff" stroked="false">
                <v:path arrowok="t"/>
                <v:fill type="solid"/>
              </v:shape>
              <v:shape style="position:absolute;left:7793;top:8371;width:367;height:337" coordorigin="7793,8371" coordsize="367,337" path="m8085,8453l8085,8524,8082,8502,8078,8483,8071,8465,8062,8449,8050,8432,8068,8442,8084,8454,8085,8453xe" filled="true" fillcolor="#ffffff" stroked="false">
                <v:path arrowok="t"/>
                <v:fill type="solid"/>
              </v:shape>
              <v:shape style="position:absolute;left:7793;top:8371;width:367;height:337" coordorigin="7793,8371" coordsize="367,337" path="m8106,8632l8089,8621,8087,8624,8085,8626,8072,8640,8055,8653,8055,8610,8064,8600,8075,8582,8081,8563,8084,8544,8085,8524,8085,8453,8093,8448,8102,8443,8102,8629,8106,8632xe" filled="true" fillcolor="#ffffff" stroked="false">
                <v:path arrowok="t"/>
                <v:fill type="solid"/>
              </v:shape>
              <v:shape style="position:absolute;left:7793;top:8371;width:367;height:337" coordorigin="7793,8371" coordsize="367,337" path="m8125,8619l8120,8625,8116,8631,8108,8633,8102,8629,8102,8443,8103,8442,8103,8598,8116,8606,8123,8610,8125,8619xe" filled="true" fillcolor="#ffffff" stroked="false">
                <v:path arrowok="t"/>
                <v:fill type="solid"/>
              </v:shape>
              <v:shape style="position:absolute;left:7793;top:8371;width:367;height:337" coordorigin="7793,8371" coordsize="367,337" path="m8159,8532l8159,8540,8153,8546,8146,8547,8116,8557,8112,8576,8103,8598,8103,8442,8104,8441,8104,8481,8112,8499,8116,8520,8145,8519,8153,8519,8159,8525,8159,8532xe" filled="true" fillcolor="#ffffff" stroked="false">
                <v:path arrowok="t"/>
                <v:fill type="solid"/>
              </v:shape>
              <v:shape style="position:absolute;left:7793;top:8371;width:367;height:337" coordorigin="7793,8371" coordsize="367,337" path="m8126,8452l8125,8460,8120,8464,8114,8467,8104,8481,8104,8441,8111,8437,8119,8440,8123,8446,8126,8452xe" filled="true" fillcolor="#ffffff" stroked="false">
                <v:path arrowok="t"/>
                <v:fill type="solid"/>
              </v:shape>
            </v:group>
            <v:group style="position:absolute;left:8118;top:8463;width:3;height:2" coordorigin="8118,8463" coordsize="3,2">
              <v:shape style="position:absolute;left:8118;top:8463;width:3;height:2" coordorigin="8118,8463" coordsize="3,2" path="m8119,8464l8119,8465,8118,8465,8119,8464xe" filled="true" fillcolor="#ffffff" stroked="false">
                <v:path arrowok="t"/>
                <v:fill type="solid"/>
              </v:shape>
              <v:shape style="position:absolute;left:8118;top:8463;width:3;height:2" coordorigin="8118,8463" coordsize="3,2" path="m8121,8463l8119,8464,8120,8464,8121,8463xe" filled="true" fillcolor="#ffffff" stroked="false">
                <v:path arrowok="t"/>
                <v:fill type="solid"/>
              </v:shape>
            </v:group>
            <v:group style="position:absolute;left:7903;top:8547;width:42;height:41" coordorigin="7903,8547" coordsize="42,41">
              <v:shape style="position:absolute;left:7903;top:8547;width:42;height:41" coordorigin="7903,8547" coordsize="42,41" path="m7944,8556l7944,8579,7936,8588,7912,8588,7903,8579,7903,8556,7912,8547,7936,8547,7944,8556xe" filled="true" fillcolor="#ffffff" stroked="false">
                <v:path arrowok="t"/>
                <v:fill type="solid"/>
              </v:shape>
            </v:group>
            <v:group style="position:absolute;left:7940;top:8461;width:31;height:31" coordorigin="7940,8461" coordsize="31,31">
              <v:shape style="position:absolute;left:7940;top:8461;width:31;height:31" coordorigin="7940,8461" coordsize="31,31" path="m7970,8468l7970,8484,7964,8491,7947,8491,7940,8484,7940,8468,7947,8461,7964,8461,7970,8468xe" filled="true" fillcolor="#ffffff" stroked="false">
                <v:path arrowok="t"/>
                <v:fill type="solid"/>
              </v:shape>
            </v:group>
            <v:group style="position:absolute;left:7732;top:1900;width:2946;height:5701" coordorigin="7732,1900" coordsize="2946,5701">
              <v:shape style="position:absolute;left:7732;top:1900;width:2946;height:5701" coordorigin="7732,1900" coordsize="2946,5701" path="m10678,7322l10669,7390,10646,7452,10609,7505,10560,7549,10503,7581,10438,7598,10398,7601,8012,7601,7944,7593,7882,7569,7828,7532,7784,7484,7753,7427,7735,7362,7732,2179,7733,2156,7747,2090,7775,2031,7816,1980,7816,7322,7818,7345,7837,7409,7875,7461,7928,7499,7993,7516,10398,7517,10421,7516,10485,7497,10538,7459,10575,7405,10593,7341,10594,1980,10598,1984,10638,2035,10665,2095,10677,2162,10678,7322xe" filled="true" fillcolor="#708f2c" stroked="false">
                <v:path arrowok="t"/>
                <v:fill type="solid"/>
              </v:shape>
              <v:shape style="position:absolute;left:7732;top:1900;width:2946;height:5701" coordorigin="7732,1900" coordsize="2946,5701" path="m10594,1980l10594,2179,10592,2156,10588,2134,10563,2073,10519,2026,10461,1994,8012,1984,7989,1985,7925,2004,7872,2043,7835,2096,7817,2160,7816,7322,7816,1980,7868,1940,7928,1913,7995,1901,10398,1900,10421,1901,10487,1915,10547,1943,10582,1969,10594,1980xe" filled="true" fillcolor="#708f2c" stroked="false">
                <v:path arrowok="t"/>
                <v:fill type="solid"/>
              </v:shape>
            </v:group>
            <v:group style="position:absolute;left:7767;top:1934;width:465;height:463" coordorigin="7767,1934" coordsize="465,463">
              <v:shape style="position:absolute;left:7767;top:1934;width:465;height:463" coordorigin="7767,1934" coordsize="465,463" path="m8231,2156l8221,2226,8195,2287,8153,2337,8100,2374,8038,2394,8016,2396,7990,2395,7921,2381,7862,2350,7815,2306,7783,2251,7768,2188,7767,2166,7768,2143,7784,2078,7817,2021,7864,1977,7922,1947,7989,1934,7999,1934,8022,1935,8087,1951,8144,1984,8188,2031,8218,2090,8231,2156xe" filled="true" fillcolor="#708f2c" stroked="false">
                <v:path arrowok="t"/>
                <v:fill type="solid"/>
              </v:shape>
            </v:group>
            <v:group style="position:absolute;left:7854;top:2232;width:2;height:2" coordorigin="7854,2232" coordsize="2,2">
              <v:shape style="position:absolute;left:7854;top:2232;width:2;height:2" coordorigin="7854,2232" coordsize="1,1" path="m7855,2232l7854,2232,7855,2232xe" filled="true" fillcolor="#ffffff" stroked="false">
                <v:path arrowok="t"/>
                <v:fill type="solid"/>
              </v:shape>
            </v:group>
            <v:group style="position:absolute;left:7816;top:1996;width:367;height:337" coordorigin="7816,1996" coordsize="367,337">
              <v:shape style="position:absolute;left:7816;top:1996;width:367;height:337" coordorigin="7816,1996" coordsize="367,337" path="m7871,2066l7871,2222,7862,2205,7861,2193,7860,2193,7858,2187,7857,2176,7821,2176,7816,2170,7816,2154,7821,2149,7857,2149,7857,2146,7858,2143,7858,2137,7862,2119,7870,2099,7870,2065,7871,2066xe" filled="true" fillcolor="#ffffff" stroked="false">
                <v:path arrowok="t"/>
                <v:fill type="solid"/>
              </v:shape>
              <v:shape style="position:absolute;left:7816;top:1996;width:367;height:337" coordorigin="7816,1996" coordsize="367,337" path="m7870,2065l7870,2099,7853,2088,7847,2085,7845,2076,7853,2064,7861,2062,7868,2066,7868,2065,7870,2065xe" filled="true" fillcolor="#ffffff" stroked="false">
                <v:path arrowok="t"/>
                <v:fill type="solid"/>
              </v:shape>
              <v:shape style="position:absolute;left:7816;top:1996;width:367;height:337" coordorigin="7816,1996" coordsize="367,337" path="m7913,2229l7913,2273,7897,2260,7885,2245,7881,2248,7868,2255,7862,2259,7854,2257,7850,2250,7846,2244,7848,2236,7854,2232,7855,2231,7871,2222,7871,2066,7887,2072,7889,2069,7889,2149,7889,2176,7892,2185,7895,2198,7909,2224,7913,2229xe" filled="true" fillcolor="#ffffff" stroked="false">
                <v:path arrowok="t"/>
                <v:fill type="solid"/>
              </v:shape>
              <v:shape style="position:absolute;left:7816;top:1996;width:367;height:337" coordorigin="7816,1996" coordsize="367,337" path="m7860,2193l7860,2193,7860,2193,7860,2193xe" filled="true" fillcolor="#ffffff" stroked="false">
                <v:path arrowok="t"/>
                <v:fill type="solid"/>
              </v:shape>
              <v:shape style="position:absolute;left:7816;top:1996;width:367;height:337" coordorigin="7816,1996" coordsize="367,337" path="m7868,2065l7868,2066,7864,2063,7868,2065xe" filled="true" fillcolor="#ffffff" stroked="false">
                <v:path arrowok="t"/>
                <v:fill type="solid"/>
              </v:shape>
              <v:shape style="position:absolute;left:7816;top:1996;width:367;height:337" coordorigin="7816,1996" coordsize="367,337" path="m8026,2030l8026,2139,8026,2121,8024,2099,8017,2075,8014,2068,8010,2060,8005,2055,8003,2053,8001,2051,8000,2051,7998,2051,7925,2078,7893,2130,7889,2149,7889,2069,7900,2057,7916,2044,7916,1997,7920,1998,7924,2005,7950,2026,7970,2021,7989,2019,8004,2019,8007,2019,8011,2021,8019,2024,8025,2029,8026,2030xe" filled="true" fillcolor="#ffffff" stroked="false">
                <v:path arrowok="t"/>
                <v:fill type="solid"/>
              </v:shape>
              <v:shape style="position:absolute;left:7816;top:1996;width:367;height:337" coordorigin="7816,1996" coordsize="367,337" path="m7982,2267l7982,2317,7979,2301,7959,2296,7941,2289,7924,2318,7920,2324,7911,2327,7905,2323,7898,2319,7896,2311,7900,2305,7913,2273,7913,2229,7920,2237,7934,2248,7952,2258,7973,2266,7982,2267xe" filled="true" fillcolor="#ffffff" stroked="false">
                <v:path arrowok="t"/>
                <v:fill type="solid"/>
              </v:shape>
              <v:shape style="position:absolute;left:7816;top:1996;width:367;height:337" coordorigin="7816,1996" coordsize="367,337" path="m7916,1997l7916,2044,7900,2018,7896,2012,7898,2004,7905,2000,7911,1996,7916,1997xe" filled="true" fillcolor="#ffffff" stroked="false">
                <v:path arrowok="t"/>
                <v:fill type="solid"/>
              </v:shape>
              <v:shape style="position:absolute;left:7816;top:1996;width:367;height:337" coordorigin="7816,1996" coordsize="367,337" path="m8058,2127l8048,2186,8008,2235,7971,2245,7986,2232,7999,2218,8009,2203,8016,2185,8022,2164,8026,2139,8026,2030,8038,2044,8043,2053,8047,2064,8054,2086,8057,2107,8058,2127xe" filled="true" fillcolor="#ffffff" stroked="false">
                <v:path arrowok="t"/>
                <v:fill type="solid"/>
              </v:shape>
              <v:shape style="position:absolute;left:7816;top:1996;width:367;height:337" coordorigin="7816,1996" coordsize="367,337" path="m8096,2310l8094,2318,8087,2322,8081,2326,8072,2323,8068,2317,8048,2293,8029,2298,8009,2301,8009,2327,8004,2333,7989,2333,7982,2327,7982,2319,7982,2317,7982,2267,7998,2269,8001,2269,8019,2267,8038,2262,8056,2252,8072,2240,8078,2234,8078,2278,8092,2303,8096,2310xe" filled="true" fillcolor="#ffffff" stroked="false">
                <v:path arrowok="t"/>
                <v:fill type="solid"/>
              </v:shape>
              <v:shape style="position:absolute;left:7816;top:1996;width:367;height:337" coordorigin="7816,1996" coordsize="367,337" path="m8107,2078l8107,2149,8105,2127,8100,2108,8093,2090,8084,2073,8073,2057,8090,2067,8106,2079,8107,2078xe" filled="true" fillcolor="#ffffff" stroked="false">
                <v:path arrowok="t"/>
                <v:fill type="solid"/>
              </v:shape>
              <v:shape style="position:absolute;left:7816;top:1996;width:367;height:337" coordorigin="7816,1996" coordsize="367,337" path="m8128,2257l8112,2246,8109,2249,8108,2251,8094,2265,8078,2278,8078,2234,8087,2225,8097,2207,8104,2188,8107,2169,8107,2149,8107,2078,8124,2068,8124,2254,8128,2257xe" filled="true" fillcolor="#ffffff" stroked="false">
                <v:path arrowok="t"/>
                <v:fill type="solid"/>
              </v:shape>
              <v:shape style="position:absolute;left:7816;top:1996;width:367;height:337" coordorigin="7816,1996" coordsize="367,337" path="m8147,2244l8143,2250,8139,2256,8131,2258,8124,2254,8124,2068,8126,2067,8126,2223,8139,2231,8146,2235,8147,2244xe" filled="true" fillcolor="#ffffff" stroked="false">
                <v:path arrowok="t"/>
                <v:fill type="solid"/>
              </v:shape>
              <v:shape style="position:absolute;left:7816;top:1996;width:367;height:337" coordorigin="7816,1996" coordsize="367,337" path="m8182,2157l8182,2165,8176,2171,8168,2172,8139,2182,8134,2201,8126,2223,8126,2067,8127,2066,8127,2106,8134,2124,8139,2145,8168,2144,8175,2144,8181,2150,8182,2157xe" filled="true" fillcolor="#ffffff" stroked="false">
                <v:path arrowok="t"/>
                <v:fill type="solid"/>
              </v:shape>
              <v:shape style="position:absolute;left:7816;top:1996;width:367;height:337" coordorigin="7816,1996" coordsize="367,337" path="m8149,2077l8148,2085,8142,2089,8137,2092,8127,2106,8127,2066,8133,2062,8142,2064,8146,2071,8149,2077xe" filled="true" fillcolor="#ffffff" stroked="false">
                <v:path arrowok="t"/>
                <v:fill type="solid"/>
              </v:shape>
            </v:group>
            <v:group style="position:absolute;left:8141;top:2088;width:3;height:2" coordorigin="8141,2088" coordsize="3,2">
              <v:shape style="position:absolute;left:8141;top:2088;width:3;height:2" coordorigin="8141,2088" coordsize="3,2" path="m8142,2089l8141,2089,8141,2090,8142,2089xe" filled="true" fillcolor="#ffffff" stroked="false">
                <v:path arrowok="t"/>
                <v:fill type="solid"/>
              </v:shape>
              <v:shape style="position:absolute;left:8141;top:2088;width:3;height:2" coordorigin="8141,2088" coordsize="3,2" path="m8143,2088l8142,2089,8142,2089,8143,2088xe" filled="true" fillcolor="#ffffff" stroked="false">
                <v:path arrowok="t"/>
                <v:fill type="solid"/>
              </v:shape>
            </v:group>
            <v:group style="position:absolute;left:7926;top:2172;width:42;height:41" coordorigin="7926,2172" coordsize="42,41">
              <v:shape style="position:absolute;left:7926;top:2172;width:42;height:41" coordorigin="7926,2172" coordsize="42,41" path="m7967,2180l7967,2204,7958,2213,7935,2213,7926,2204,7926,2180,7935,2172,7958,2172,7967,2180xe" filled="true" fillcolor="#ffffff" stroked="false">
                <v:path arrowok="t"/>
                <v:fill type="solid"/>
              </v:shape>
            </v:group>
            <v:group style="position:absolute;left:7963;top:2086;width:31;height:31" coordorigin="7963,2086" coordsize="31,31">
              <v:shape style="position:absolute;left:7963;top:2086;width:31;height:31" coordorigin="7963,2086" coordsize="31,31" path="m7993,2092l7993,2109,7986,2116,7970,2116,7963,2109,7963,2092,7970,2086,7986,2086,7993,2092xe" filled="true" fillcolor="#ffffff" stroked="false">
                <v:path arrowok="t"/>
                <v:fill type="solid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113.294373pt;margin-top:454.004639pt;width:77.5pt;height:201.75pt;mso-position-horizontal-relative:page;mso-position-vertical-relative:page;z-index:2104" type="#_x0000_t202" filled="false" stroked="false">
            <v:textbox inset="0,0,0,0" style="layout-flow:vertical;mso-layout-flow-alt:bottom-to-top">
              <w:txbxContent>
                <w:p>
                  <w:pPr>
                    <w:spacing w:line="1538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51"/>
                      <w:szCs w:val="151"/>
                    </w:rPr>
                  </w:pPr>
                  <w:r>
                    <w:rPr>
                      <w:rFonts w:ascii="Lucida Sans"/>
                      <w:b/>
                      <w:spacing w:val="-5"/>
                      <w:w w:val="107"/>
                      <w:sz w:val="151"/>
                    </w:rPr>
                    <w:t>S</w:t>
                  </w:r>
                  <w:r>
                    <w:rPr>
                      <w:rFonts w:ascii="Lucida Sans"/>
                      <w:b/>
                      <w:spacing w:val="-5"/>
                      <w:w w:val="93"/>
                      <w:sz w:val="151"/>
                    </w:rPr>
                    <w:t>ANT</w:t>
                  </w:r>
                  <w:r>
                    <w:rPr>
                      <w:rFonts w:ascii="Lucida Sans"/>
                      <w:sz w:val="15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563049pt;margin-top:51.549965pt;width:52.35pt;height:260.1500pt;mso-position-horizontal-relative:page;mso-position-vertical-relative:paragraph;z-index:2128" type="#_x0000_t202" filled="false" stroked="false">
            <v:textbox inset="0,0,0,0" style="layout-flow:vertical;mso-layout-flow-alt:bottom-to-top">
              <w:txbxContent>
                <w:p>
                  <w:pPr>
                    <w:spacing w:line="1031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00"/>
                      <w:szCs w:val="100"/>
                    </w:rPr>
                  </w:pPr>
                  <w:r>
                    <w:rPr>
                      <w:rFonts w:ascii="Lucida Sans"/>
                      <w:b/>
                      <w:w w:val="96"/>
                      <w:sz w:val="100"/>
                    </w:rPr>
                    <w:t>IKKE</w:t>
                  </w:r>
                  <w:r>
                    <w:rPr>
                      <w:rFonts w:ascii="Lucida Sans"/>
                      <w:b/>
                      <w:spacing w:val="-86"/>
                      <w:sz w:val="100"/>
                    </w:rPr>
                    <w:t> </w:t>
                  </w:r>
                  <w:r>
                    <w:rPr>
                      <w:rFonts w:ascii="Lucida Sans"/>
                      <w:b/>
                      <w:spacing w:val="-4"/>
                      <w:w w:val="108"/>
                      <w:sz w:val="100"/>
                    </w:rPr>
                    <w:t>S</w:t>
                  </w:r>
                  <w:r>
                    <w:rPr>
                      <w:rFonts w:ascii="Lucida Sans"/>
                      <w:b/>
                      <w:spacing w:val="-4"/>
                      <w:w w:val="93"/>
                      <w:sz w:val="100"/>
                    </w:rPr>
                    <w:t>ANT</w:t>
                  </w:r>
                  <w:r>
                    <w:rPr>
                      <w:rFonts w:ascii="Lucida Sans"/>
                      <w:sz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848358pt;margin-top:454.004639pt;width:77.5pt;height:201.75pt;mso-position-horizontal-relative:page;mso-position-vertical-relative:page;z-index:2152" type="#_x0000_t202" filled="false" stroked="false">
            <v:textbox inset="0,0,0,0" style="layout-flow:vertical;mso-layout-flow-alt:bottom-to-top">
              <w:txbxContent>
                <w:p>
                  <w:pPr>
                    <w:spacing w:line="1538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51"/>
                      <w:szCs w:val="151"/>
                    </w:rPr>
                  </w:pPr>
                  <w:r>
                    <w:rPr>
                      <w:rFonts w:ascii="Lucida Sans"/>
                      <w:b/>
                      <w:spacing w:val="-5"/>
                      <w:w w:val="107"/>
                      <w:sz w:val="151"/>
                    </w:rPr>
                    <w:t>S</w:t>
                  </w:r>
                  <w:r>
                    <w:rPr>
                      <w:rFonts w:ascii="Lucida Sans"/>
                      <w:b/>
                      <w:spacing w:val="-5"/>
                      <w:w w:val="93"/>
                      <w:sz w:val="151"/>
                    </w:rPr>
                    <w:t>ANT</w:t>
                  </w:r>
                  <w:r>
                    <w:rPr>
                      <w:rFonts w:ascii="Lucida Sans"/>
                      <w:sz w:val="15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9.783752pt;margin-top:51.549965pt;width:52.35pt;height:260.1500pt;mso-position-horizontal-relative:page;mso-position-vertical-relative:paragraph;z-index:2176" type="#_x0000_t202" filled="false" stroked="false">
            <v:textbox inset="0,0,0,0" style="layout-flow:vertical;mso-layout-flow-alt:bottom-to-top">
              <w:txbxContent>
                <w:p>
                  <w:pPr>
                    <w:spacing w:line="1031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00"/>
                      <w:szCs w:val="100"/>
                    </w:rPr>
                  </w:pPr>
                  <w:r>
                    <w:rPr>
                      <w:rFonts w:ascii="Lucida Sans"/>
                      <w:b/>
                      <w:w w:val="96"/>
                      <w:sz w:val="100"/>
                    </w:rPr>
                    <w:t>IKKE</w:t>
                  </w:r>
                  <w:r>
                    <w:rPr>
                      <w:rFonts w:ascii="Lucida Sans"/>
                      <w:b/>
                      <w:spacing w:val="-86"/>
                      <w:sz w:val="100"/>
                    </w:rPr>
                    <w:t> </w:t>
                  </w:r>
                  <w:r>
                    <w:rPr>
                      <w:rFonts w:ascii="Lucida Sans"/>
                      <w:b/>
                      <w:spacing w:val="-4"/>
                      <w:w w:val="108"/>
                      <w:sz w:val="100"/>
                    </w:rPr>
                    <w:t>S</w:t>
                  </w:r>
                  <w:r>
                    <w:rPr>
                      <w:rFonts w:ascii="Lucida Sans"/>
                      <w:b/>
                      <w:spacing w:val="-4"/>
                      <w:w w:val="93"/>
                      <w:sz w:val="100"/>
                    </w:rPr>
                    <w:t>ANT</w:t>
                  </w:r>
                  <w:r>
                    <w:rPr>
                      <w:rFonts w:ascii="Lucida Sans"/>
                      <w:sz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3.270203pt;margin-top:454.004639pt;width:77.5pt;height:201.75pt;mso-position-horizontal-relative:page;mso-position-vertical-relative:page;z-index:2200" type="#_x0000_t202" filled="false" stroked="false">
            <v:textbox inset="0,0,0,0" style="layout-flow:vertical;mso-layout-flow-alt:bottom-to-top">
              <w:txbxContent>
                <w:p>
                  <w:pPr>
                    <w:spacing w:line="1538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51"/>
                      <w:szCs w:val="151"/>
                    </w:rPr>
                  </w:pPr>
                  <w:r>
                    <w:rPr>
                      <w:rFonts w:ascii="Lucida Sans"/>
                      <w:b/>
                      <w:spacing w:val="-5"/>
                      <w:w w:val="107"/>
                      <w:sz w:val="151"/>
                    </w:rPr>
                    <w:t>S</w:t>
                  </w:r>
                  <w:r>
                    <w:rPr>
                      <w:rFonts w:ascii="Lucida Sans"/>
                      <w:b/>
                      <w:spacing w:val="-5"/>
                      <w:w w:val="93"/>
                      <w:sz w:val="151"/>
                    </w:rPr>
                    <w:t>ANT</w:t>
                  </w:r>
                  <w:r>
                    <w:rPr>
                      <w:rFonts w:ascii="Lucida Sans"/>
                      <w:sz w:val="15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262329pt;margin-top:51.549965pt;width:52.35pt;height:260.1500pt;mso-position-horizontal-relative:page;mso-position-vertical-relative:paragraph;z-index:2224" type="#_x0000_t202" filled="false" stroked="false">
            <v:textbox inset="0,0,0,0" style="layout-flow:vertical;mso-layout-flow-alt:bottom-to-top">
              <w:txbxContent>
                <w:p>
                  <w:pPr>
                    <w:spacing w:line="1031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00"/>
                      <w:szCs w:val="100"/>
                    </w:rPr>
                  </w:pPr>
                  <w:r>
                    <w:rPr>
                      <w:rFonts w:ascii="Lucida Sans"/>
                      <w:b/>
                      <w:w w:val="96"/>
                      <w:sz w:val="100"/>
                    </w:rPr>
                    <w:t>IKKE</w:t>
                  </w:r>
                  <w:r>
                    <w:rPr>
                      <w:rFonts w:ascii="Lucida Sans"/>
                      <w:b/>
                      <w:spacing w:val="-86"/>
                      <w:sz w:val="100"/>
                    </w:rPr>
                    <w:t> </w:t>
                  </w:r>
                  <w:r>
                    <w:rPr>
                      <w:rFonts w:ascii="Lucida Sans"/>
                      <w:b/>
                      <w:spacing w:val="-4"/>
                      <w:w w:val="108"/>
                      <w:sz w:val="100"/>
                    </w:rPr>
                    <w:t>S</w:t>
                  </w:r>
                  <w:r>
                    <w:rPr>
                      <w:rFonts w:ascii="Lucida Sans"/>
                      <w:b/>
                      <w:spacing w:val="-4"/>
                      <w:w w:val="93"/>
                      <w:sz w:val="100"/>
                    </w:rPr>
                    <w:t>ANT</w:t>
                  </w:r>
                  <w:r>
                    <w:rPr>
                      <w:rFonts w:ascii="Lucida Sans"/>
                      <w:sz w:val="10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sz w:val="15"/>
        </w:rPr>
        <w:t>SA2 </w:t>
      </w:r>
      <w:r>
        <w:rPr>
          <w:rFonts w:ascii="Arial"/>
          <w:sz w:val="15"/>
        </w:rPr>
        <w:t>-</w:t>
      </w:r>
      <w:r>
        <w:rPr>
          <w:rFonts w:ascii="Arial"/>
          <w:spacing w:val="-3"/>
          <w:sz w:val="15"/>
        </w:rPr>
        <w:t> Tannhelse</w:t>
      </w:r>
      <w:r>
        <w:rPr>
          <w:rFonts w:ascii="Arial"/>
          <w:sz w:val="15"/>
        </w:rPr>
        <w:t> (sant </w:t>
      </w:r>
      <w:r>
        <w:rPr>
          <w:rFonts w:ascii="Arial"/>
          <w:spacing w:val="-1"/>
          <w:sz w:val="15"/>
        </w:rPr>
        <w:t>eller</w:t>
      </w:r>
      <w:r>
        <w:rPr>
          <w:rFonts w:ascii="Arial"/>
          <w:sz w:val="15"/>
        </w:rPr>
        <w:t> </w:t>
      </w:r>
      <w:r>
        <w:rPr>
          <w:rFonts w:ascii="Arial"/>
          <w:spacing w:val="-1"/>
          <w:sz w:val="15"/>
        </w:rPr>
        <w:t>ikke</w:t>
      </w:r>
      <w:r>
        <w:rPr>
          <w:rFonts w:ascii="Arial"/>
          <w:sz w:val="15"/>
        </w:rPr>
        <w:t> sant-kort)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9"/>
          <w:szCs w:val="29"/>
        </w:rPr>
      </w:pPr>
    </w:p>
    <w:p>
      <w:pPr>
        <w:pStyle w:val="Heading6"/>
        <w:spacing w:line="240" w:lineRule="auto"/>
        <w:ind w:left="5338" w:right="0"/>
        <w:jc w:val="left"/>
        <w:rPr>
          <w:b w:val="0"/>
          <w:bCs w:val="0"/>
        </w:rPr>
      </w:pPr>
      <w:r>
        <w:rPr>
          <w:color w:val="FFFFFF"/>
        </w:rPr>
        <w:t>Smit</w:t>
      </w:r>
      <w:r>
        <w:rPr>
          <w:color w:val="FFFFFF"/>
          <w:spacing w:val="-4"/>
        </w:rPr>
        <w:t>t</w:t>
      </w:r>
      <w:r>
        <w:rPr>
          <w:color w:val="FFFFFF"/>
          <w:spacing w:val="-5"/>
        </w:rPr>
        <w:t>e</w:t>
      </w:r>
      <w:r>
        <w:rPr>
          <w:color w:val="FFFFFF"/>
          <w:spacing w:val="-6"/>
        </w:rPr>
        <w:t>v</w:t>
      </w:r>
      <w:r>
        <w:rPr>
          <w:color w:val="FFFFFF"/>
        </w:rPr>
        <w:t>ern:</w:t>
      </w:r>
      <w:r>
        <w:rPr>
          <w:color w:val="FFFFFF"/>
          <w:spacing w:val="49"/>
        </w:rPr>
        <w:t> </w:t>
      </w:r>
      <w:r>
        <w:rPr>
          <w:color w:val="FFFFFF"/>
          <w:spacing w:val="-33"/>
        </w:rPr>
        <w:t>T</w:t>
      </w:r>
      <w:r>
        <w:rPr>
          <w:color w:val="FFFFFF"/>
        </w:rPr>
        <w:t>annhelse</w:t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before="80"/>
        <w:ind w:left="0" w:right="56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79</w:t>
      </w:r>
      <w:r>
        <w:rPr>
          <w:rFonts w:ascii="Arial"/>
          <w:sz w:val="16"/>
        </w:rPr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pgSz w:w="11910" w:h="16840"/>
          <w:pgMar w:top="1120" w:bottom="280" w:left="168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6840" w:h="11910" w:orient="landscape"/>
          <w:pgMar w:top="0" w:bottom="0" w:left="440" w:right="1460"/>
        </w:sectPr>
      </w:pPr>
    </w:p>
    <w:p>
      <w:pPr>
        <w:spacing w:line="246" w:lineRule="auto" w:before="195"/>
        <w:ind w:left="2113" w:right="0" w:firstLine="0"/>
        <w:jc w:val="left"/>
        <w:rPr>
          <w:rFonts w:ascii="Lucida Sans" w:hAnsi="Lucida Sans" w:cs="Lucida Sans" w:eastAsia="Lucida Sans"/>
          <w:sz w:val="55"/>
          <w:szCs w:val="55"/>
        </w:rPr>
      </w:pPr>
      <w:r>
        <w:rPr/>
        <w:pict>
          <v:shape style="position:absolute;margin-left:45.845821pt;margin-top:.426441pt;width:17pt;height:164.15pt;mso-position-horizontal-relative:page;mso-position-vertical-relative:paragraph;z-index:2440" type="#_x0000_t202" filled="false" stroked="false">
            <v:textbox inset="0,0,0,0" style="layout-flow:vertical">
              <w:txbxContent>
                <w:p>
                  <w:pPr>
                    <w:spacing w:line="324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30"/>
                      <w:szCs w:val="30"/>
                    </w:rPr>
                  </w:pPr>
                  <w:r>
                    <w:rPr>
                      <w:rFonts w:ascii="Arial"/>
                      <w:b/>
                      <w:color w:val="FFFFFF"/>
                      <w:w w:val="104"/>
                      <w:sz w:val="30"/>
                    </w:rPr>
                    <w:t>Smit</w:t>
                  </w:r>
                  <w:r>
                    <w:rPr>
                      <w:rFonts w:ascii="Arial"/>
                      <w:b/>
                      <w:color w:val="FFFFFF"/>
                      <w:spacing w:val="-4"/>
                      <w:w w:val="104"/>
                      <w:sz w:val="30"/>
                    </w:rPr>
                    <w:t>t</w:t>
                  </w:r>
                  <w:r>
                    <w:rPr>
                      <w:rFonts w:ascii="Arial"/>
                      <w:b/>
                      <w:color w:val="FFFFFF"/>
                      <w:spacing w:val="-5"/>
                      <w:w w:val="108"/>
                      <w:sz w:val="30"/>
                    </w:rPr>
                    <w:t>e</w:t>
                  </w:r>
                  <w:r>
                    <w:rPr>
                      <w:rFonts w:ascii="Arial"/>
                      <w:b/>
                      <w:color w:val="FFFFFF"/>
                      <w:spacing w:val="-6"/>
                      <w:sz w:val="30"/>
                    </w:rPr>
                    <w:t>v</w:t>
                  </w:r>
                  <w:r>
                    <w:rPr>
                      <w:rFonts w:ascii="Arial"/>
                      <w:b/>
                      <w:color w:val="FFFFFF"/>
                      <w:sz w:val="30"/>
                    </w:rPr>
                    <w:t>ern:</w:t>
                  </w:r>
                  <w:r>
                    <w:rPr>
                      <w:rFonts w:ascii="Arial"/>
                      <w:b/>
                      <w:color w:val="FFFFFF"/>
                      <w:spacing w:val="-22"/>
                      <w:sz w:val="30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-33"/>
                      <w:w w:val="101"/>
                      <w:sz w:val="30"/>
                    </w:rPr>
                    <w:t>T</w:t>
                  </w:r>
                  <w:r>
                    <w:rPr>
                      <w:rFonts w:ascii="Arial"/>
                      <w:b/>
                      <w:color w:val="FFFFFF"/>
                      <w:w w:val="102"/>
                      <w:sz w:val="30"/>
                    </w:rPr>
                    <w:t>annhelse</w:t>
                  </w:r>
                  <w:r>
                    <w:rPr>
                      <w:rFonts w:ascii="Arial"/>
                      <w:sz w:val="3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090124pt;margin-top:-53.431858pt;width:10pt;height:10.9pt;mso-position-horizontal-relative:page;mso-position-vertical-relative:paragraph;z-index:2464" type="#_x0000_t202" filled="false" stroked="false">
            <v:textbox inset="0,0,0,0" style="layout-flow:vertical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FFFFFF"/>
                      <w:sz w:val="16"/>
                    </w:rPr>
                    <w:t>80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b/>
          <w:spacing w:val="-8"/>
          <w:sz w:val="55"/>
        </w:rPr>
        <w:t>F</w:t>
      </w:r>
      <w:r>
        <w:rPr>
          <w:rFonts w:ascii="Trebuchet MS"/>
          <w:b/>
          <w:spacing w:val="-7"/>
          <w:sz w:val="55"/>
        </w:rPr>
        <w:t>riske</w:t>
      </w:r>
      <w:r>
        <w:rPr>
          <w:rFonts w:ascii="Trebuchet MS"/>
          <w:b/>
          <w:spacing w:val="27"/>
          <w:sz w:val="55"/>
        </w:rPr>
        <w:t> </w:t>
      </w:r>
      <w:r>
        <w:rPr>
          <w:rFonts w:ascii="Trebuchet MS"/>
          <w:b/>
          <w:spacing w:val="-2"/>
          <w:sz w:val="55"/>
        </w:rPr>
        <w:t>tenner</w:t>
      </w:r>
      <w:r>
        <w:rPr>
          <w:rFonts w:ascii="Trebuchet MS"/>
          <w:b/>
          <w:spacing w:val="29"/>
          <w:w w:val="103"/>
          <w:sz w:val="55"/>
        </w:rPr>
        <w:t> </w:t>
      </w:r>
      <w:r>
        <w:rPr>
          <w:rFonts w:ascii="Trebuchet MS"/>
          <w:b/>
          <w:w w:val="105"/>
          <w:sz w:val="55"/>
        </w:rPr>
        <w:t>(tannpusse-</w:t>
      </w:r>
      <w:r>
        <w:rPr>
          <w:rFonts w:ascii="Trebuchet MS"/>
          <w:b/>
          <w:w w:val="107"/>
          <w:sz w:val="55"/>
        </w:rPr>
        <w:t> </w:t>
      </w:r>
      <w:r>
        <w:rPr>
          <w:rFonts w:ascii="Lucida Sans"/>
          <w:b/>
          <w:spacing w:val="-2"/>
          <w:w w:val="105"/>
          <w:sz w:val="55"/>
        </w:rPr>
        <w:t>diagram)</w:t>
      </w:r>
      <w:r>
        <w:rPr>
          <w:rFonts w:ascii="Lucida Sans"/>
          <w:sz w:val="55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56"/>
          <w:szCs w:val="56"/>
        </w:rPr>
      </w:pPr>
    </w:p>
    <w:p>
      <w:pPr>
        <w:spacing w:line="240" w:lineRule="auto" w:before="5"/>
        <w:rPr>
          <w:rFonts w:ascii="Lucida Sans" w:hAnsi="Lucida Sans" w:cs="Lucida Sans" w:eastAsia="Lucida Sans"/>
          <w:b/>
          <w:bCs/>
          <w:sz w:val="77"/>
          <w:szCs w:val="77"/>
        </w:rPr>
      </w:pPr>
    </w:p>
    <w:p>
      <w:pPr>
        <w:spacing w:before="0"/>
        <w:ind w:left="2119" w:right="0" w:hanging="24"/>
        <w:jc w:val="left"/>
        <w:rPr>
          <w:rFonts w:ascii="Trebuchet MS" w:hAnsi="Trebuchet MS" w:cs="Trebuchet MS" w:eastAsia="Trebuchet MS"/>
          <w:sz w:val="34"/>
          <w:szCs w:val="34"/>
        </w:rPr>
      </w:pPr>
      <w:r>
        <w:rPr>
          <w:rFonts w:ascii="Trebuchet MS"/>
          <w:b/>
          <w:spacing w:val="-2"/>
          <w:w w:val="110"/>
          <w:sz w:val="34"/>
        </w:rPr>
        <w:t>N</w:t>
      </w:r>
      <w:r>
        <w:rPr>
          <w:rFonts w:ascii="Trebuchet MS"/>
          <w:b/>
          <w:spacing w:val="-3"/>
          <w:w w:val="110"/>
          <w:sz w:val="34"/>
        </w:rPr>
        <w:t>avn</w:t>
      </w:r>
      <w:r>
        <w:rPr>
          <w:rFonts w:ascii="Trebuchet MS"/>
          <w:sz w:val="34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34"/>
          <w:szCs w:val="3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34"/>
          <w:szCs w:val="3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34"/>
          <w:szCs w:val="34"/>
        </w:rPr>
      </w:pPr>
    </w:p>
    <w:p>
      <w:pPr>
        <w:spacing w:line="240" w:lineRule="auto" w:before="10"/>
        <w:rPr>
          <w:rFonts w:ascii="Trebuchet MS" w:hAnsi="Trebuchet MS" w:cs="Trebuchet MS" w:eastAsia="Trebuchet MS"/>
          <w:b/>
          <w:bCs/>
          <w:sz w:val="33"/>
          <w:szCs w:val="33"/>
        </w:rPr>
      </w:pPr>
    </w:p>
    <w:p>
      <w:pPr>
        <w:spacing w:before="0"/>
        <w:ind w:left="0" w:right="248" w:firstLine="0"/>
        <w:jc w:val="center"/>
        <w:rPr>
          <w:rFonts w:ascii="Trebuchet MS" w:hAnsi="Trebuchet MS" w:cs="Trebuchet MS" w:eastAsia="Trebuchet MS"/>
          <w:sz w:val="34"/>
          <w:szCs w:val="34"/>
        </w:rPr>
      </w:pPr>
      <w:r>
        <w:rPr>
          <w:rFonts w:ascii="Trebuchet MS"/>
          <w:b/>
          <w:w w:val="110"/>
          <w:sz w:val="34"/>
        </w:rPr>
        <w:t>Klasse</w:t>
      </w:r>
      <w:r>
        <w:rPr>
          <w:rFonts w:ascii="Trebuchet MS"/>
          <w:sz w:val="34"/>
        </w:rPr>
      </w:r>
    </w:p>
    <w:p>
      <w:pPr>
        <w:spacing w:line="240" w:lineRule="auto" w:before="10"/>
        <w:rPr>
          <w:rFonts w:ascii="Trebuchet MS" w:hAnsi="Trebuchet MS" w:cs="Trebuchet MS" w:eastAsia="Trebuchet MS"/>
          <w:b/>
          <w:bCs/>
          <w:sz w:val="17"/>
          <w:szCs w:val="17"/>
        </w:rPr>
      </w:pPr>
      <w:r>
        <w:rPr/>
        <w:br w:type="column"/>
      </w:r>
      <w:r>
        <w:rPr>
          <w:rFonts w:ascii="Trebuchet MS"/>
          <w:b/>
          <w:sz w:val="17"/>
        </w:rPr>
      </w:r>
    </w:p>
    <w:p>
      <w:pPr>
        <w:tabs>
          <w:tab w:pos="2418" w:val="left" w:leader="none"/>
          <w:tab w:pos="4114" w:val="left" w:leader="none"/>
          <w:tab w:pos="5808" w:val="left" w:leader="none"/>
        </w:tabs>
        <w:spacing w:line="200" w:lineRule="atLeast"/>
        <w:ind w:left="719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/>
          <w:sz w:val="20"/>
        </w:rPr>
        <w:pict>
          <v:shape style="width:79.350pt;height:48pt;mso-position-horizontal-relative:char;mso-position-vertical-relative:line" type="#_x0000_t202" filled="true" fillcolor="#fac214" stroked="true" strokeweight=".859008pt" strokecolor="#ffffff">
            <v:textbox inset="0,0,0,0">
              <w:txbxContent>
                <w:p>
                  <w:pPr>
                    <w:spacing w:before="278"/>
                    <w:ind w:left="378" w:right="0" w:firstLine="0"/>
                    <w:jc w:val="left"/>
                    <w:rPr>
                      <w:rFonts w:ascii="Trebuchet MS" w:hAnsi="Trebuchet MS" w:cs="Trebuchet MS" w:eastAsia="Trebuchet MS"/>
                      <w:sz w:val="34"/>
                      <w:szCs w:val="34"/>
                    </w:rPr>
                  </w:pPr>
                  <w:r>
                    <w:rPr>
                      <w:rFonts w:ascii="Trebuchet MS"/>
                      <w:b/>
                      <w:color w:val="FFFFFF"/>
                      <w:w w:val="110"/>
                      <w:sz w:val="34"/>
                    </w:rPr>
                    <w:t>MAN</w:t>
                  </w:r>
                  <w:r>
                    <w:rPr>
                      <w:rFonts w:ascii="Trebuchet MS"/>
                      <w:sz w:val="3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/>
          <w:sz w:val="20"/>
        </w:rPr>
      </w:r>
      <w:r>
        <w:rPr>
          <w:rFonts w:ascii="Trebuchet MS"/>
          <w:sz w:val="20"/>
        </w:rPr>
        <w:tab/>
      </w:r>
      <w:r>
        <w:rPr>
          <w:rFonts w:ascii="Trebuchet MS"/>
          <w:sz w:val="20"/>
        </w:rPr>
        <w:pict>
          <v:shape style="width:79.350pt;height:48pt;mso-position-horizontal-relative:char;mso-position-vertical-relative:line" type="#_x0000_t202" filled="true" fillcolor="#96c224" stroked="true" strokeweight=".859008pt" strokecolor="#ffffff">
            <v:textbox inset="0,0,0,0">
              <w:txbxContent>
                <w:p>
                  <w:pPr>
                    <w:spacing w:before="278"/>
                    <w:ind w:left="443" w:right="0" w:firstLine="0"/>
                    <w:jc w:val="left"/>
                    <w:rPr>
                      <w:rFonts w:ascii="Trebuchet MS" w:hAnsi="Trebuchet MS" w:cs="Trebuchet MS" w:eastAsia="Trebuchet MS"/>
                      <w:sz w:val="34"/>
                      <w:szCs w:val="34"/>
                    </w:rPr>
                  </w:pPr>
                  <w:r>
                    <w:rPr>
                      <w:rFonts w:ascii="Trebuchet MS"/>
                      <w:b/>
                      <w:color w:val="FFFFFF"/>
                      <w:w w:val="110"/>
                      <w:sz w:val="34"/>
                    </w:rPr>
                    <w:t>TIRS</w:t>
                  </w:r>
                  <w:r>
                    <w:rPr>
                      <w:rFonts w:ascii="Trebuchet MS"/>
                      <w:sz w:val="3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/>
          <w:sz w:val="20"/>
        </w:rPr>
      </w:r>
      <w:r>
        <w:rPr>
          <w:rFonts w:ascii="Trebuchet MS"/>
          <w:sz w:val="20"/>
        </w:rPr>
        <w:tab/>
      </w:r>
      <w:r>
        <w:rPr>
          <w:rFonts w:ascii="Trebuchet MS"/>
          <w:sz w:val="20"/>
        </w:rPr>
        <w:pict>
          <v:shape style="width:79.350pt;height:48pt;mso-position-horizontal-relative:char;mso-position-vertical-relative:line" type="#_x0000_t202" filled="true" fillcolor="#14ab87" stroked="true" strokeweight=".859008pt" strokecolor="#ffffff">
            <v:textbox inset="0,0,0,0">
              <w:txbxContent>
                <w:p>
                  <w:pPr>
                    <w:spacing w:before="278"/>
                    <w:ind w:left="373" w:right="0" w:firstLine="0"/>
                    <w:jc w:val="left"/>
                    <w:rPr>
                      <w:rFonts w:ascii="Trebuchet MS" w:hAnsi="Trebuchet MS" w:cs="Trebuchet MS" w:eastAsia="Trebuchet MS"/>
                      <w:sz w:val="34"/>
                      <w:szCs w:val="34"/>
                    </w:rPr>
                  </w:pPr>
                  <w:r>
                    <w:rPr>
                      <w:rFonts w:ascii="Trebuchet MS"/>
                      <w:b/>
                      <w:color w:val="FFFFFF"/>
                      <w:w w:val="115"/>
                      <w:sz w:val="34"/>
                    </w:rPr>
                    <w:t>ONS</w:t>
                  </w:r>
                  <w:r>
                    <w:rPr>
                      <w:rFonts w:ascii="Trebuchet MS"/>
                      <w:sz w:val="3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/>
          <w:sz w:val="20"/>
        </w:rPr>
      </w:r>
      <w:r>
        <w:rPr>
          <w:rFonts w:ascii="Trebuchet MS"/>
          <w:sz w:val="20"/>
        </w:rPr>
        <w:tab/>
      </w:r>
      <w:r>
        <w:rPr>
          <w:rFonts w:ascii="Trebuchet MS"/>
          <w:sz w:val="20"/>
        </w:rPr>
        <w:pict>
          <v:shape style="width:79.350pt;height:48pt;mso-position-horizontal-relative:char;mso-position-vertical-relative:line" type="#_x0000_t202" filled="true" fillcolor="#52b9ca" stroked="true" strokeweight=".859008pt" strokecolor="#ffffff">
            <v:textbox inset="0,0,0,0">
              <w:txbxContent>
                <w:p>
                  <w:pPr>
                    <w:spacing w:before="278"/>
                    <w:ind w:left="430" w:right="0" w:firstLine="0"/>
                    <w:jc w:val="left"/>
                    <w:rPr>
                      <w:rFonts w:ascii="Trebuchet MS" w:hAnsi="Trebuchet MS" w:cs="Trebuchet MS" w:eastAsia="Trebuchet MS"/>
                      <w:sz w:val="34"/>
                      <w:szCs w:val="34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4"/>
                      <w:w w:val="105"/>
                      <w:sz w:val="34"/>
                    </w:rPr>
                    <w:t>TOR</w:t>
                  </w:r>
                  <w:r>
                    <w:rPr>
                      <w:rFonts w:ascii="Trebuchet MS"/>
                      <w:sz w:val="3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/>
          <w:sz w:val="20"/>
        </w:rPr>
      </w: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42"/>
          <w:szCs w:val="42"/>
        </w:rPr>
      </w:pPr>
    </w:p>
    <w:p>
      <w:pPr>
        <w:pStyle w:val="Heading5"/>
        <w:spacing w:line="240" w:lineRule="auto"/>
        <w:ind w:right="0" w:firstLine="428"/>
        <w:jc w:val="left"/>
      </w:pPr>
      <w:r>
        <w:rPr>
          <w:b/>
          <w:spacing w:val="-1"/>
        </w:rPr>
        <w:t>Jeg</w:t>
      </w:r>
      <w:r>
        <w:rPr>
          <w:b/>
          <w:spacing w:val="-57"/>
        </w:rPr>
        <w:t> </w:t>
      </w:r>
      <w:r>
        <w:rPr>
          <w:b/>
          <w:spacing w:val="-2"/>
        </w:rPr>
        <w:t>pusse</w:t>
      </w:r>
      <w:r>
        <w:rPr>
          <w:b/>
          <w:spacing w:val="-1"/>
        </w:rPr>
        <w:t>t</w:t>
      </w:r>
      <w:r>
        <w:rPr>
          <w:b/>
          <w:spacing w:val="-57"/>
        </w:rPr>
        <w:t> </w:t>
      </w:r>
      <w:r>
        <w:rPr>
          <w:b/>
          <w:spacing w:val="-1"/>
        </w:rPr>
        <w:t>tennene</w:t>
      </w:r>
      <w:r>
        <w:rPr>
          <w:b/>
          <w:spacing w:val="-57"/>
        </w:rPr>
        <w:t> </w:t>
      </w:r>
      <w:r>
        <w:rPr>
          <w:b/>
        </w:rPr>
        <w:t>i</w:t>
      </w:r>
      <w:r>
        <w:rPr>
          <w:b/>
          <w:spacing w:val="-57"/>
        </w:rPr>
        <w:t> </w:t>
      </w:r>
      <w:r>
        <w:rPr>
          <w:b/>
          <w:spacing w:val="-3"/>
        </w:rPr>
        <w:t>morges</w:t>
      </w:r>
      <w:r>
        <w:rPr/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34"/>
          <w:szCs w:val="34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34"/>
          <w:szCs w:val="34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34"/>
          <w:szCs w:val="34"/>
        </w:rPr>
      </w:pPr>
    </w:p>
    <w:p>
      <w:pPr>
        <w:spacing w:line="240" w:lineRule="auto" w:before="11"/>
        <w:rPr>
          <w:rFonts w:ascii="Lucida Sans" w:hAnsi="Lucida Sans" w:cs="Lucida Sans" w:eastAsia="Lucida Sans"/>
          <w:b/>
          <w:bCs/>
          <w:sz w:val="39"/>
          <w:szCs w:val="39"/>
        </w:rPr>
      </w:pPr>
    </w:p>
    <w:p>
      <w:pPr>
        <w:spacing w:before="0"/>
        <w:ind w:left="2096" w:right="0" w:firstLine="0"/>
        <w:jc w:val="center"/>
        <w:rPr>
          <w:rFonts w:ascii="Lucida Sans" w:hAnsi="Lucida Sans" w:cs="Lucida Sans" w:eastAsia="Lucida Sans"/>
          <w:sz w:val="34"/>
          <w:szCs w:val="34"/>
        </w:rPr>
      </w:pPr>
      <w:r>
        <w:rPr>
          <w:rFonts w:ascii="Lucida Sans" w:hAnsi="Lucida Sans"/>
          <w:b/>
          <w:spacing w:val="-1"/>
          <w:sz w:val="34"/>
        </w:rPr>
        <w:t>Jeg</w:t>
      </w:r>
      <w:r>
        <w:rPr>
          <w:rFonts w:ascii="Lucida Sans" w:hAnsi="Lucida Sans"/>
          <w:b/>
          <w:spacing w:val="-47"/>
          <w:sz w:val="34"/>
        </w:rPr>
        <w:t> </w:t>
      </w:r>
      <w:r>
        <w:rPr>
          <w:rFonts w:ascii="Lucida Sans" w:hAnsi="Lucida Sans"/>
          <w:b/>
          <w:spacing w:val="-2"/>
          <w:sz w:val="34"/>
        </w:rPr>
        <w:t>pusse</w:t>
      </w:r>
      <w:r>
        <w:rPr>
          <w:rFonts w:ascii="Lucida Sans" w:hAnsi="Lucida Sans"/>
          <w:b/>
          <w:spacing w:val="-1"/>
          <w:sz w:val="34"/>
        </w:rPr>
        <w:t>t</w:t>
      </w:r>
      <w:r>
        <w:rPr>
          <w:rFonts w:ascii="Lucida Sans" w:hAnsi="Lucida Sans"/>
          <w:b/>
          <w:spacing w:val="-47"/>
          <w:sz w:val="34"/>
        </w:rPr>
        <w:t> </w:t>
      </w:r>
      <w:r>
        <w:rPr>
          <w:rFonts w:ascii="Lucida Sans" w:hAnsi="Lucida Sans"/>
          <w:b/>
          <w:spacing w:val="-1"/>
          <w:sz w:val="34"/>
        </w:rPr>
        <w:t>tennene</w:t>
      </w:r>
      <w:r>
        <w:rPr>
          <w:rFonts w:ascii="Lucida Sans" w:hAnsi="Lucida Sans"/>
          <w:b/>
          <w:spacing w:val="-46"/>
          <w:sz w:val="34"/>
        </w:rPr>
        <w:t> </w:t>
      </w:r>
      <w:r>
        <w:rPr>
          <w:rFonts w:ascii="Lucida Sans" w:hAnsi="Lucida Sans"/>
          <w:b/>
          <w:spacing w:val="-4"/>
          <w:sz w:val="34"/>
        </w:rPr>
        <w:t>før</w:t>
      </w:r>
      <w:r>
        <w:rPr>
          <w:rFonts w:ascii="Lucida Sans" w:hAnsi="Lucida Sans"/>
          <w:b/>
          <w:spacing w:val="-53"/>
          <w:sz w:val="34"/>
        </w:rPr>
        <w:t> </w:t>
      </w:r>
      <w:r>
        <w:rPr>
          <w:rFonts w:ascii="Lucida Sans" w:hAnsi="Lucida Sans"/>
          <w:b/>
          <w:sz w:val="34"/>
        </w:rPr>
        <w:t>jeg</w:t>
      </w:r>
      <w:r>
        <w:rPr>
          <w:rFonts w:ascii="Lucida Sans" w:hAnsi="Lucida Sans"/>
          <w:b/>
          <w:spacing w:val="-47"/>
          <w:sz w:val="34"/>
        </w:rPr>
        <w:t> </w:t>
      </w:r>
      <w:r>
        <w:rPr>
          <w:rFonts w:ascii="Lucida Sans" w:hAnsi="Lucida Sans"/>
          <w:b/>
          <w:sz w:val="34"/>
        </w:rPr>
        <w:t>la</w:t>
      </w:r>
      <w:r>
        <w:rPr>
          <w:rFonts w:ascii="Lucida Sans" w:hAnsi="Lucida Sans"/>
          <w:b/>
          <w:spacing w:val="-46"/>
          <w:sz w:val="34"/>
        </w:rPr>
        <w:t> </w:t>
      </w:r>
      <w:r>
        <w:rPr>
          <w:rFonts w:ascii="Lucida Sans" w:hAnsi="Lucida Sans"/>
          <w:b/>
          <w:sz w:val="34"/>
        </w:rPr>
        <w:t>meg</w:t>
      </w:r>
      <w:r>
        <w:rPr>
          <w:rFonts w:ascii="Lucida Sans" w:hAnsi="Lucida Sans"/>
          <w:sz w:val="34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34"/>
          <w:szCs w:val="34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34"/>
          <w:szCs w:val="34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34"/>
          <w:szCs w:val="34"/>
        </w:rPr>
      </w:pPr>
    </w:p>
    <w:p>
      <w:pPr>
        <w:spacing w:line="240" w:lineRule="auto" w:before="5"/>
        <w:rPr>
          <w:rFonts w:ascii="Lucida Sans" w:hAnsi="Lucida Sans" w:cs="Lucida Sans" w:eastAsia="Lucida Sans"/>
          <w:b/>
          <w:bCs/>
          <w:sz w:val="31"/>
          <w:szCs w:val="31"/>
        </w:rPr>
      </w:pPr>
    </w:p>
    <w:p>
      <w:pPr>
        <w:spacing w:before="0"/>
        <w:ind w:left="2104" w:right="0" w:firstLine="0"/>
        <w:jc w:val="center"/>
        <w:rPr>
          <w:rFonts w:ascii="Lucida Sans" w:hAnsi="Lucida Sans" w:cs="Lucida Sans" w:eastAsia="Lucida Sans"/>
          <w:sz w:val="34"/>
          <w:szCs w:val="34"/>
        </w:rPr>
      </w:pPr>
      <w:r>
        <w:rPr>
          <w:rFonts w:ascii="Lucida Sans"/>
          <w:b/>
          <w:spacing w:val="-1"/>
          <w:sz w:val="34"/>
        </w:rPr>
        <w:t>Jeg</w:t>
      </w:r>
      <w:r>
        <w:rPr>
          <w:rFonts w:ascii="Lucida Sans"/>
          <w:b/>
          <w:spacing w:val="-56"/>
          <w:sz w:val="34"/>
        </w:rPr>
        <w:t> </w:t>
      </w:r>
      <w:r>
        <w:rPr>
          <w:rFonts w:ascii="Lucida Sans"/>
          <w:b/>
          <w:spacing w:val="-2"/>
          <w:sz w:val="34"/>
        </w:rPr>
        <w:t>pusse</w:t>
      </w:r>
      <w:r>
        <w:rPr>
          <w:rFonts w:ascii="Lucida Sans"/>
          <w:b/>
          <w:spacing w:val="-1"/>
          <w:sz w:val="34"/>
        </w:rPr>
        <w:t>t</w:t>
      </w:r>
      <w:r>
        <w:rPr>
          <w:rFonts w:ascii="Lucida Sans"/>
          <w:b/>
          <w:spacing w:val="-55"/>
          <w:sz w:val="34"/>
        </w:rPr>
        <w:t> </w:t>
      </w:r>
      <w:r>
        <w:rPr>
          <w:rFonts w:ascii="Lucida Sans"/>
          <w:b/>
          <w:spacing w:val="-1"/>
          <w:sz w:val="34"/>
        </w:rPr>
        <w:t>tennene</w:t>
      </w:r>
      <w:r>
        <w:rPr>
          <w:rFonts w:ascii="Lucida Sans"/>
          <w:b/>
          <w:spacing w:val="-56"/>
          <w:sz w:val="34"/>
        </w:rPr>
        <w:t> </w:t>
      </w:r>
      <w:r>
        <w:rPr>
          <w:rFonts w:ascii="Lucida Sans"/>
          <w:b/>
          <w:sz w:val="34"/>
        </w:rPr>
        <w:t>i</w:t>
      </w:r>
      <w:r>
        <w:rPr>
          <w:rFonts w:ascii="Lucida Sans"/>
          <w:b/>
          <w:spacing w:val="-55"/>
          <w:sz w:val="34"/>
        </w:rPr>
        <w:t> </w:t>
      </w:r>
      <w:r>
        <w:rPr>
          <w:rFonts w:ascii="Lucida Sans"/>
          <w:b/>
          <w:spacing w:val="-3"/>
          <w:sz w:val="34"/>
        </w:rPr>
        <w:t>t</w:t>
      </w:r>
      <w:r>
        <w:rPr>
          <w:rFonts w:ascii="Lucida Sans"/>
          <w:b/>
          <w:spacing w:val="-4"/>
          <w:sz w:val="34"/>
        </w:rPr>
        <w:t>o</w:t>
      </w:r>
      <w:r>
        <w:rPr>
          <w:rFonts w:ascii="Lucida Sans"/>
          <w:b/>
          <w:spacing w:val="-56"/>
          <w:sz w:val="34"/>
        </w:rPr>
        <w:t> </w:t>
      </w:r>
      <w:r>
        <w:rPr>
          <w:rFonts w:ascii="Lucida Sans"/>
          <w:b/>
          <w:spacing w:val="-2"/>
          <w:sz w:val="34"/>
        </w:rPr>
        <w:t>minutter</w:t>
      </w:r>
      <w:r>
        <w:rPr>
          <w:rFonts w:ascii="Lucida Sans"/>
          <w:sz w:val="34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42"/>
          <w:szCs w:val="42"/>
        </w:rPr>
      </w:pPr>
      <w:r>
        <w:rPr/>
        <w:br w:type="column"/>
      </w:r>
      <w:r>
        <w:rPr>
          <w:rFonts w:ascii="Lucida Sans"/>
          <w:b/>
          <w:sz w:val="42"/>
        </w:rPr>
      </w:r>
    </w:p>
    <w:p>
      <w:pPr>
        <w:spacing w:before="0"/>
        <w:ind w:left="251" w:right="0" w:firstLine="0"/>
        <w:jc w:val="left"/>
        <w:rPr>
          <w:rFonts w:ascii="Trebuchet MS" w:hAnsi="Trebuchet MS" w:cs="Trebuchet MS" w:eastAsia="Trebuchet MS"/>
          <w:sz w:val="34"/>
          <w:szCs w:val="34"/>
        </w:rPr>
      </w:pPr>
      <w:r>
        <w:rPr>
          <w:rFonts w:ascii="Trebuchet MS"/>
          <w:b/>
          <w:color w:val="FFFFFF"/>
          <w:w w:val="105"/>
          <w:sz w:val="34"/>
        </w:rPr>
        <w:t>FRE</w:t>
      </w:r>
      <w:r>
        <w:rPr>
          <w:rFonts w:ascii="Trebuchet MS"/>
          <w:sz w:val="34"/>
        </w:rPr>
      </w:r>
    </w:p>
    <w:p>
      <w:pPr>
        <w:spacing w:after="0"/>
        <w:jc w:val="left"/>
        <w:rPr>
          <w:rFonts w:ascii="Trebuchet MS" w:hAnsi="Trebuchet MS" w:cs="Trebuchet MS" w:eastAsia="Trebuchet MS"/>
          <w:sz w:val="34"/>
          <w:szCs w:val="34"/>
        </w:rPr>
        <w:sectPr>
          <w:type w:val="continuous"/>
          <w:pgSz w:w="16840" w:h="11910" w:orient="landscape"/>
          <w:pgMar w:top="560" w:bottom="280" w:left="440" w:right="1460"/>
          <w:cols w:num="3" w:equalWidth="0">
            <w:col w:w="5588" w:space="46"/>
            <w:col w:w="7720" w:space="40"/>
            <w:col w:w="1546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  <w:r>
        <w:rPr/>
        <w:pict>
          <v:shape style="position:absolute;margin-left:0pt;margin-top:0pt;width:841.9pt;height:595.3pt;mso-position-horizontal-relative:page;mso-position-vertical-relative:page;z-index:-4897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5"/>
                    <w:rPr>
                      <w:rFonts w:ascii="Lucida Sans" w:hAnsi="Lucida Sans" w:cs="Lucida Sans" w:eastAsia="Lucida Sans"/>
                      <w:b/>
                      <w:bCs/>
                      <w:sz w:val="17"/>
                      <w:szCs w:val="17"/>
                    </w:rPr>
                  </w:pPr>
                </w:p>
                <w:p>
                  <w:pPr>
                    <w:spacing w:before="0"/>
                    <w:ind w:left="381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80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841.9pt;height:595.3pt;mso-position-horizontal-relative:page;mso-position-vertical-relative:page;z-index:-48952" coordorigin="0,0" coordsize="16838,11906">
            <v:shape style="position:absolute;left:0;top:0;width:16838;height:11906" coordorigin="0,0" coordsize="16838,11906" path="m0,0l0,11906,16838,11906,16838,0,0,0e" filled="true" fillcolor="#98c035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.0pt;margin-top:28.346455pt;width:810.25pt;height:524.450pt;mso-position-horizontal-relative:page;mso-position-vertical-relative:page;z-index:-48928" coordorigin="0,567" coordsize="16205,10489">
            <v:group style="position:absolute;left:3080;top:6769;width:11;height:7" coordorigin="3080,6769" coordsize="11,7">
              <v:shape style="position:absolute;left:3080;top:6769;width:11;height:7" coordorigin="3080,6769" coordsize="11,7" path="m3091,6769l3083,6773,3082,6774,3081,6774,3080,6775,3091,6769xe" filled="true" fillcolor="#ffffff" stroked="false">
                <v:path arrowok="t"/>
                <v:fill type="solid"/>
              </v:shape>
            </v:group>
            <v:group style="position:absolute;left:0;top:4952;width:3620;height:6039" coordorigin="0,4952" coordsize="3620,6039">
              <v:shape style="position:absolute;left:0;top:4952;width:3620;height:6039" coordorigin="0,4952" coordsize="3620,6039" path="m2260,5456l2260,5218,2240,5202,2240,5187,2220,5172,2200,5159,2200,5146,2140,5114,2080,5094,2060,5090,2060,5089,2000,5093,1940,5110,1900,5129,1900,5139,1880,5151,1860,5164,1840,5179,1840,5194,1820,5210,1520,5732,1480,5716,1440,5701,1380,5672,1300,5646,1220,5621,1200,5610,1120,5590,1040,5571,960,5555,880,5542,860,5536,820,5531,780,5526,780,5169,760,5147,760,5105,740,5086,740,5067,720,5050,700,5033,700,5018,640,4981,580,4958,540,4952,500,4953,440,4967,380,4997,360,5011,360,5025,340,5041,320,5059,320,5077,300,5097,300,5140,280,5162,280,5508,200,5518,120,5531,40,5545,0,5553,0,6156,60,6138,160,6119,260,6104,340,6095,440,6090,540,6091,640,6097,740,6107,840,6123,940,6142,1020,6167,1120,6195,1200,6228,1280,6263,1360,6303,1440,6345,1520,6390,1600,6437,1660,6487,1740,6538,1800,6591,1860,6645,1920,6700,1940,6728,1940,5978,2260,5456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1080,6467l940,6484,820,6508,700,6540,600,6579,480,6626,380,6681,280,6743,180,6812,80,6889,0,6972,0,8292,80,7821,120,7713,160,7609,200,7510,240,7414,280,7322,320,7233,380,7147,420,7064,500,6983,560,6905,620,6829,700,6754,780,6681,880,6609,980,6538,1080,6467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0,10434l20,9089,0,9024,0,10421,20,10434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460,9693l2460,8221,2440,8286,2440,8353,2420,8422,2420,8494,2360,8718,2320,8794,2300,8871,2180,9101,2120,9177,2080,9251,2020,9323,1960,9393,1900,9462,1840,9527,1760,9590,1700,9650,1620,9706,1520,9758,1480,9783,1400,9831,1320,9874,1260,9894,1220,9912,1180,9930,1140,9946,1080,9961,1040,9975,1000,9987,940,9998,900,10008,840,10017,800,10025,760,10031,700,10036,660,10039,600,10042,460,10042,440,10031,420,10020,400,10008,400,9994,380,9980,360,9964,340,9947,340,9930,300,9895,300,9878,260,9842,260,9824,240,9806,240,9788,220,9769,220,9751,200,9732,200,9713,180,9694,180,9675,160,9656,160,9617,140,9597,60,9346,60,9282,20,9154,20,10447,40,10460,60,10472,80,10484,100,10496,100,10507,160,10539,220,10567,280,10589,340,10605,400,10615,440,10619,440,10620,460,10621,640,10621,680,10618,740,10614,780,10609,820,10603,880,10597,920,10590,960,10582,1020,10573,1060,10563,1100,10553,1140,10542,1200,10530,1240,10517,1280,10503,1320,10489,1360,10474,1420,10458,1460,10441,1500,10423,1540,10405,1820,10867,1840,10884,1840,10900,1860,10915,1880,10929,1880,10941,1900,10952,1920,10962,1940,10970,1960,10977,1960,10166,2000,10142,2040,10118,2060,10093,2100,10067,2120,10042,2160,10015,2200,9988,2220,9961,2260,9933,2280,9905,2300,9876,2340,9847,2360,9817,2400,9787,2440,9725,2460,9693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20,6735l3120,6386,3100,6373,3080,6362,3060,6351,3040,6343,3040,6335,2980,6321,2940,6319,2920,6321,2900,6323,2880,6328,2860,6334,2860,6341,2840,6350,2820,6353,2820,6356,2520,6525,2500,6493,2460,6432,2420,6402,2380,6343,2340,6314,2320,6285,2280,6257,2260,6229,2220,6202,2200,6175,2160,6149,2140,6123,2100,6098,2080,6073,2040,6048,2020,6024,1980,6001,1940,5978,1940,6728,1960,6755,2020,6811,2100,6923,2140,6980,2160,7035,2200,7089,2220,7141,2260,7192,2280,7241,2300,7287,2320,7331,2340,7373,2340,7411,2360,7447,2380,7480,2380,7536,2400,7559,2400,7628,2420,7642,2420,7707,2440,7737,2440,7807,2460,7848,2460,9693,2500,9661,2540,9596,2600,9627,2640,9654,2680,9678,2720,9698,2740,9716,2760,9730,2780,9742,2780,6946,2940,6854,3020,6802,3060,6777,3080,6773,3080,6762,3100,6749,3120,6735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40,10889l2240,10609,1960,10166,1960,10977,1980,10983,1980,10987,2000,10989,2020,10990,2040,10990,2100,10980,2140,10964,2140,10960,2160,10957,2160,10953,2180,10942,2200,10931,2200,10918,2220,10904,2240,10889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60,10858l2260,10620,2240,10616,2240,10874,2260,1085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80,5420l2280,5270,2260,5252,2260,5438,2280,5420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80,10806l2280,10675,2260,10656,2260,10824,2280,10806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840,9106l2840,7075,2820,7049,2820,7023,2780,6971,2780,9742,2800,9752,2800,9178,2840,9106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80,9691l3180,9446,3160,9430,3160,9415,3140,9400,3120,9387,3120,9375,3100,9363,2920,9253,2800,9178,2800,9752,2820,9760,2820,9765,2840,9769,2840,9770,2860,9780,2880,9788,2880,9795,2900,9800,2920,9804,2940,9807,2960,9808,2980,9807,3040,9797,3080,9783,3080,9774,3100,9764,3120,9752,3140,9740,3140,9725,3160,9710,3180,9691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880,8998l2880,7180,2860,7154,2860,7127,2840,7101,2840,9070,2880,899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20,8888l2920,7287,2900,7260,2900,7234,2880,7207,2880,8961,2920,888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40,8814l2940,7341,2920,7314,2920,8851,2940,8814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60,8740l2960,7423,2940,7395,2940,8777,2960,8740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80,8628l2980,7477,2960,7450,2960,8666,2980,862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000,8553l3000,7569,2980,7549,2980,8590,3000,8553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020,8418l3020,7704,3000,7673,3000,8439,3020,841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620,8255l3620,7788,3600,7781,3580,7777,3540,7774,3540,7774,3020,7774,3020,8279,3520,8266,3540,8267,3580,8265,3600,8261,3620,8255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60,6689l3160,6451,3140,6433,3140,6416,3120,6400,3120,6720,3140,6705,3160,6689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80,6637l3180,6487,3160,6469,3160,6655,3180,6637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200,9632l3200,9498,3180,9480,3180,9652,3200,9632xe" filled="true" fillcolor="#ffffff" stroked="false">
                <v:path arrowok="t"/>
                <v:fill type="solid"/>
              </v:shape>
            </v:group>
            <v:group style="position:absolute;left:787;top:5192;width:2;height:6" coordorigin="787,5192" coordsize="2,6">
              <v:shape style="position:absolute;left:787;top:5192;width:2;height:6" coordorigin="787,5192" coordsize="1,6" path="m787,5195l787,5195e" filled="false" stroked="true" strokeweight=".378pt" strokecolor="#ffffff">
                <v:path arrowok="t"/>
              </v:shape>
            </v:group>
            <v:group style="position:absolute;left:1058;top:7120;width:740;height:740" coordorigin="1058,7120" coordsize="740,740">
              <v:shape style="position:absolute;left:1058;top:7120;width:740;height:740" coordorigin="1058,7120" coordsize="740,740" path="m1798,7490l1793,7430,1769,7346,1726,7271,1669,7209,1598,7161,1517,7131,1428,7120,1398,7121,1311,7139,1233,7175,1167,7228,1114,7295,1077,7373,1059,7459,1058,7490,1059,7520,1075,7605,1110,7682,1160,7749,1225,7802,1301,7839,1386,7858,1416,7860,1428,7860,1488,7855,1572,7831,1647,7788,1709,7730,1757,7660,1787,7579,1798,7490xe" filled="true" fillcolor="#ffffff" stroked="false">
                <v:path arrowok="t"/>
                <v:fill type="solid"/>
              </v:shape>
            </v:group>
            <v:group style="position:absolute;left:589;top:8870;width:543;height:543" coordorigin="589,8870" coordsize="543,543">
              <v:shape style="position:absolute;left:589;top:8870;width:543;height:543" coordorigin="589,8870" coordsize="543,543" path="m1131,9145l1123,9076,1099,9014,1062,8960,1013,8917,955,8887,891,8872,868,8870,844,8871,776,8885,716,8913,665,8954,626,9005,600,9065,589,9131,589,9142,590,9165,605,9230,634,9289,676,9339,728,9377,789,9403,857,9412,861,9412,884,9411,950,9397,1009,9368,1058,9326,1097,9274,1122,9213,1131,9145xe" filled="true" fillcolor="#ffffff" stroked="false">
                <v:path arrowok="t"/>
                <v:fill type="solid"/>
              </v:shape>
            </v:group>
            <v:group style="position:absolute;left:1776;top:567;width:14429;height:10489" coordorigin="1776,567" coordsize="14429,10489">
              <v:shape style="position:absolute;left:1776;top:567;width:14429;height:10489" coordorigin="1776,567" coordsize="14429,10489" path="m16205,737l16192,671,16155,617,16101,580,16035,567,1946,567,1880,580,1826,617,1790,670,1776,736,1776,10885,1790,10951,1826,11005,1880,11042,1946,11055,16035,11055,16101,11042,16155,11005,16191,10952,16205,10886,16205,737xe" filled="true" fillcolor="#ffffff" stroked="false">
                <v:path arrowok="t"/>
                <v:fill type="solid"/>
              </v:shape>
            </v:group>
            <v:group style="position:absolute;left:2177;top:1385;width:13406;height:9182" coordorigin="2177,1385" coordsize="13406,9182">
              <v:shape style="position:absolute;left:2177;top:1385;width:13406;height:9182" coordorigin="2177,1385" coordsize="13406,9182" path="m15292,10567l2467,10567,2397,10559,2334,10535,2278,10497,2233,10449,2199,10391,2180,10325,2177,1674,2178,1651,2191,1583,2220,1522,2262,1470,2314,1429,2375,1400,2443,1386,15292,1385,15316,1386,15384,1400,15445,1429,15497,1470,15499,1472,2467,1472,2444,1473,2380,1492,2326,1529,2287,1581,2266,1644,2264,10278,2265,10301,2283,10365,2321,10419,2373,10457,2436,10478,15499,10480,15497,10482,15445,10524,15384,10552,15316,10566,15292,10567xe" filled="true" fillcolor="#96c224" stroked="false">
                <v:path arrowok="t"/>
                <v:fill type="solid"/>
              </v:shape>
              <v:shape style="position:absolute;left:2177;top:1385;width:13406;height:9182" coordorigin="2177,1385" coordsize="13406,9182" path="m15499,10480l15292,10480,15315,10479,15338,10475,15399,10450,15448,10408,15481,10352,15495,10286,15495,1674,15494,1651,15476,1587,15438,1534,15386,1495,15323,1474,2467,1472,15499,1472,15539,1522,15568,1583,15582,1651,15583,1674,15583,10278,15574,10348,15550,10411,15513,10466,15499,10480xe" filled="true" fillcolor="#96c224" stroked="false">
                <v:path arrowok="t"/>
                <v:fill type="solid"/>
              </v:shape>
            </v:group>
            <v:group style="position:absolute;left:2559;top:5854;width:3790;height:975" coordorigin="2559,5854" coordsize="3790,975">
              <v:shape style="position:absolute;left:2559;top:5854;width:3790;height:975" coordorigin="2559,5854" coordsize="3790,975" path="m2559,5854l6348,5854,6348,6829,2559,6829,2559,5854xe" filled="true" fillcolor="#ffffff" stroked="false">
                <v:path arrowok="t"/>
                <v:fill type="solid"/>
              </v:shape>
            </v:group>
            <v:group style="position:absolute;left:2559;top:5854;width:3790;height:975" coordorigin="2559,5854" coordsize="3790,975">
              <v:shape style="position:absolute;left:2559;top:5854;width:3790;height:975" coordorigin="2559,5854" coordsize="3790,975" path="m6348,6829l2559,6829,2559,5854,6348,5854,6348,6829xe" filled="false" stroked="true" strokeweight=".429726pt" strokecolor="#9d9d9c">
                <v:path arrowok="t"/>
              </v:shape>
            </v:group>
            <v:group style="position:absolute;left:6793;top:3859;width:1587;height:960" coordorigin="6793,3859" coordsize="1587,960">
              <v:shape style="position:absolute;left:6793;top:3859;width:1587;height:960" coordorigin="6793,3859" coordsize="1587,960" path="m6793,3859l8379,3859,8379,4819,6793,4819,6793,3859xe" filled="true" fillcolor="#ffffff" stroked="false">
                <v:path arrowok="t"/>
                <v:fill type="solid"/>
              </v:shape>
            </v:group>
            <v:group style="position:absolute;left:6793;top:3859;width:1587;height:960" coordorigin="6793,3859" coordsize="1587,960">
              <v:shape style="position:absolute;left:6793;top:3859;width:1587;height:960" coordorigin="6793,3859" coordsize="1587,960" path="m8379,4819l6793,4819,6793,3859,8379,3859,8379,4819xe" filled="false" stroked="true" strokeweight=".859006pt" strokecolor="#fac214">
                <v:path arrowok="t"/>
              </v:shape>
            </v:group>
            <v:group style="position:absolute;left:8492;top:3859;width:1587;height:960" coordorigin="8492,3859" coordsize="1587,960">
              <v:shape style="position:absolute;left:8492;top:3859;width:1587;height:960" coordorigin="8492,3859" coordsize="1587,960" path="m8492,3859l10079,3859,10079,4819,8492,4819,8492,3859xe" filled="true" fillcolor="#ffffff" stroked="false">
                <v:path arrowok="t"/>
                <v:fill type="solid"/>
              </v:shape>
            </v:group>
            <v:group style="position:absolute;left:8492;top:3859;width:1587;height:960" coordorigin="8492,3859" coordsize="1587,960">
              <v:shape style="position:absolute;left:8492;top:3859;width:1587;height:960" coordorigin="8492,3859" coordsize="1587,960" path="m10079,4819l8492,4819,8492,3859,10079,3859,10079,4819xe" filled="false" stroked="true" strokeweight=".859006pt" strokecolor="#96c224">
                <v:path arrowok="t"/>
              </v:shape>
            </v:group>
            <v:group style="position:absolute;left:10189;top:3859;width:1587;height:960" coordorigin="10189,3859" coordsize="1587,960">
              <v:shape style="position:absolute;left:10189;top:3859;width:1587;height:960" coordorigin="10189,3859" coordsize="1587,960" path="m10189,3859l11775,3859,11775,4819,10189,4819,10189,3859xe" filled="true" fillcolor="#ffffff" stroked="false">
                <v:path arrowok="t"/>
                <v:fill type="solid"/>
              </v:shape>
            </v:group>
            <v:group style="position:absolute;left:10189;top:3859;width:1587;height:960" coordorigin="10189,3859" coordsize="1587,960">
              <v:shape style="position:absolute;left:10189;top:3859;width:1587;height:960" coordorigin="10189,3859" coordsize="1587,960" path="m11775,4819l10189,4819,10189,3859,11775,3859,11775,4819xe" filled="false" stroked="true" strokeweight=".859006pt" strokecolor="#14ab87">
                <v:path arrowok="t"/>
              </v:shape>
            </v:group>
            <v:group style="position:absolute;left:11883;top:3859;width:1587;height:960" coordorigin="11883,3859" coordsize="1587,960">
              <v:shape style="position:absolute;left:11883;top:3859;width:1587;height:960" coordorigin="11883,3859" coordsize="1587,960" path="m11883,3859l13469,3859,13469,4819,11883,4819,11883,3859xe" filled="true" fillcolor="#ffffff" stroked="false">
                <v:path arrowok="t"/>
                <v:fill type="solid"/>
              </v:shape>
            </v:group>
            <v:group style="position:absolute;left:11883;top:3859;width:1587;height:960" coordorigin="11883,3859" coordsize="1587,960">
              <v:shape style="position:absolute;left:11883;top:3859;width:1587;height:960" coordorigin="11883,3859" coordsize="1587,960" path="m13469,4819l11883,4819,11883,3859,13469,3859,13469,4819xe" filled="false" stroked="true" strokeweight=".859006pt" strokecolor="#52b9ca">
                <v:path arrowok="t"/>
              </v:shape>
            </v:group>
            <v:group style="position:absolute;left:13572;top:3859;width:1587;height:960" coordorigin="13572,3859" coordsize="1587,960">
              <v:shape style="position:absolute;left:13572;top:3859;width:1587;height:960" coordorigin="13572,3859" coordsize="1587,960" path="m13572,3859l15158,3859,15158,4819,13572,4819,13572,3859xe" filled="true" fillcolor="#ffffff" stroked="false">
                <v:path arrowok="t"/>
                <v:fill type="solid"/>
              </v:shape>
            </v:group>
            <v:group style="position:absolute;left:13572;top:3859;width:1587;height:960" coordorigin="13572,3859" coordsize="1587,960">
              <v:shape style="position:absolute;left:13572;top:3859;width:1587;height:960" coordorigin="13572,3859" coordsize="1587,960" path="m15158,4819l13572,4819,13572,3859,15158,3859,15158,4819xe" filled="false" stroked="true" strokeweight=".859006pt" strokecolor="#2b5a9e">
                <v:path arrowok="t"/>
              </v:shape>
            </v:group>
            <v:group style="position:absolute;left:6793;top:5861;width:1587;height:960" coordorigin="6793,5861" coordsize="1587,960">
              <v:shape style="position:absolute;left:6793;top:5861;width:1587;height:960" coordorigin="6793,5861" coordsize="1587,960" path="m6793,5861l8379,5861,8379,6821,6793,6821,6793,5861xe" filled="true" fillcolor="#ffffff" stroked="false">
                <v:path arrowok="t"/>
                <v:fill type="solid"/>
              </v:shape>
            </v:group>
            <v:group style="position:absolute;left:6793;top:5861;width:1587;height:960" coordorigin="6793,5861" coordsize="1587,960">
              <v:shape style="position:absolute;left:6793;top:5861;width:1587;height:960" coordorigin="6793,5861" coordsize="1587,960" path="m8379,6821l6793,6821,6793,5861,8379,5861,8379,6821xe" filled="false" stroked="true" strokeweight=".859006pt" strokecolor="#fac214">
                <v:path arrowok="t"/>
              </v:shape>
            </v:group>
            <v:group style="position:absolute;left:8492;top:5861;width:1587;height:960" coordorigin="8492,5861" coordsize="1587,960">
              <v:shape style="position:absolute;left:8492;top:5861;width:1587;height:960" coordorigin="8492,5861" coordsize="1587,960" path="m8492,5861l10079,5861,10079,6821,8492,6821,8492,5861xe" filled="true" fillcolor="#ffffff" stroked="false">
                <v:path arrowok="t"/>
                <v:fill type="solid"/>
              </v:shape>
            </v:group>
            <v:group style="position:absolute;left:8492;top:5861;width:1587;height:960" coordorigin="8492,5861" coordsize="1587,960">
              <v:shape style="position:absolute;left:8492;top:5861;width:1587;height:960" coordorigin="8492,5861" coordsize="1587,960" path="m10079,6821l8492,6821,8492,5861,10079,5861,10079,6821xe" filled="false" stroked="true" strokeweight=".859006pt" strokecolor="#96c224">
                <v:path arrowok="t"/>
              </v:shape>
            </v:group>
            <v:group style="position:absolute;left:10189;top:5861;width:1587;height:960" coordorigin="10189,5861" coordsize="1587,960">
              <v:shape style="position:absolute;left:10189;top:5861;width:1587;height:960" coordorigin="10189,5861" coordsize="1587,960" path="m10189,5861l11775,5861,11775,6821,10189,6821,10189,5861xe" filled="true" fillcolor="#ffffff" stroked="false">
                <v:path arrowok="t"/>
                <v:fill type="solid"/>
              </v:shape>
            </v:group>
            <v:group style="position:absolute;left:10189;top:5861;width:1587;height:960" coordorigin="10189,5861" coordsize="1587,960">
              <v:shape style="position:absolute;left:10189;top:5861;width:1587;height:960" coordorigin="10189,5861" coordsize="1587,960" path="m11775,6821l10189,6821,10189,5861,11775,5861,11775,6821xe" filled="false" stroked="true" strokeweight=".859006pt" strokecolor="#14ab87">
                <v:path arrowok="t"/>
              </v:shape>
            </v:group>
            <v:group style="position:absolute;left:11883;top:5861;width:1587;height:960" coordorigin="11883,5861" coordsize="1587,960">
              <v:shape style="position:absolute;left:11883;top:5861;width:1587;height:960" coordorigin="11883,5861" coordsize="1587,960" path="m11883,5861l13469,5861,13469,6821,11883,6821,11883,5861xe" filled="true" fillcolor="#ffffff" stroked="false">
                <v:path arrowok="t"/>
                <v:fill type="solid"/>
              </v:shape>
            </v:group>
            <v:group style="position:absolute;left:11883;top:5861;width:1587;height:960" coordorigin="11883,5861" coordsize="1587,960">
              <v:shape style="position:absolute;left:11883;top:5861;width:1587;height:960" coordorigin="11883,5861" coordsize="1587,960" path="m13469,6821l11883,6821,11883,5861,13469,5861,13469,6821xe" filled="false" stroked="true" strokeweight=".859006pt" strokecolor="#52b9ca">
                <v:path arrowok="t"/>
              </v:shape>
            </v:group>
            <v:group style="position:absolute;left:13572;top:5861;width:1587;height:960" coordorigin="13572,5861" coordsize="1587,960">
              <v:shape style="position:absolute;left:13572;top:5861;width:1587;height:960" coordorigin="13572,5861" coordsize="1587,960" path="m13572,5861l15158,5861,15158,6821,13572,6821,13572,5861xe" filled="true" fillcolor="#ffffff" stroked="false">
                <v:path arrowok="t"/>
                <v:fill type="solid"/>
              </v:shape>
            </v:group>
            <v:group style="position:absolute;left:13572;top:5861;width:1587;height:960" coordorigin="13572,5861" coordsize="1587,960">
              <v:shape style="position:absolute;left:13572;top:5861;width:1587;height:960" coordorigin="13572,5861" coordsize="1587,960" path="m15158,6821l13572,6821,13572,5861,15158,5861,15158,6821xe" filled="false" stroked="true" strokeweight=".859006pt" strokecolor="#2b5a9e">
                <v:path arrowok="t"/>
              </v:shape>
            </v:group>
            <v:group style="position:absolute;left:6793;top:7877;width:1587;height:960" coordorigin="6793,7877" coordsize="1587,960">
              <v:shape style="position:absolute;left:6793;top:7877;width:1587;height:960" coordorigin="6793,7877" coordsize="1587,960" path="m6793,7877l8379,7877,8379,8836,6793,8836,6793,7877xe" filled="true" fillcolor="#ffffff" stroked="false">
                <v:path arrowok="t"/>
                <v:fill type="solid"/>
              </v:shape>
            </v:group>
            <v:group style="position:absolute;left:6793;top:7877;width:1587;height:960" coordorigin="6793,7877" coordsize="1587,960">
              <v:shape style="position:absolute;left:6793;top:7877;width:1587;height:960" coordorigin="6793,7877" coordsize="1587,960" path="m8379,8836l6793,8836,6793,7877,8379,7877,8379,8836xe" filled="false" stroked="true" strokeweight=".859006pt" strokecolor="#fac214">
                <v:path arrowok="t"/>
              </v:shape>
            </v:group>
            <v:group style="position:absolute;left:8492;top:7877;width:1587;height:960" coordorigin="8492,7877" coordsize="1587,960">
              <v:shape style="position:absolute;left:8492;top:7877;width:1587;height:960" coordorigin="8492,7877" coordsize="1587,960" path="m8492,7877l10079,7877,10079,8836,8492,8836,8492,7877xe" filled="true" fillcolor="#ffffff" stroked="false">
                <v:path arrowok="t"/>
                <v:fill type="solid"/>
              </v:shape>
            </v:group>
            <v:group style="position:absolute;left:8492;top:7877;width:1587;height:960" coordorigin="8492,7877" coordsize="1587,960">
              <v:shape style="position:absolute;left:8492;top:7877;width:1587;height:960" coordorigin="8492,7877" coordsize="1587,960" path="m10079,8836l8492,8836,8492,7877,10079,7877,10079,8836xe" filled="false" stroked="true" strokeweight=".859006pt" strokecolor="#96c224">
                <v:path arrowok="t"/>
              </v:shape>
            </v:group>
            <v:group style="position:absolute;left:10189;top:7877;width:1587;height:960" coordorigin="10189,7877" coordsize="1587,960">
              <v:shape style="position:absolute;left:10189;top:7877;width:1587;height:960" coordorigin="10189,7877" coordsize="1587,960" path="m10189,7877l11775,7877,11775,8836,10189,8836,10189,7877xe" filled="true" fillcolor="#ffffff" stroked="false">
                <v:path arrowok="t"/>
                <v:fill type="solid"/>
              </v:shape>
            </v:group>
            <v:group style="position:absolute;left:10189;top:7877;width:1587;height:960" coordorigin="10189,7877" coordsize="1587,960">
              <v:shape style="position:absolute;left:10189;top:7877;width:1587;height:960" coordorigin="10189,7877" coordsize="1587,960" path="m11775,8836l10189,8836,10189,7877,11775,7877,11775,8836xe" filled="false" stroked="true" strokeweight=".859006pt" strokecolor="#14ab87">
                <v:path arrowok="t"/>
              </v:shape>
            </v:group>
            <v:group style="position:absolute;left:11883;top:7877;width:1587;height:960" coordorigin="11883,7877" coordsize="1587,960">
              <v:shape style="position:absolute;left:11883;top:7877;width:1587;height:960" coordorigin="11883,7877" coordsize="1587,960" path="m11883,7877l13469,7877,13469,8836,11883,8836,11883,7877xe" filled="true" fillcolor="#ffffff" stroked="false">
                <v:path arrowok="t"/>
                <v:fill type="solid"/>
              </v:shape>
            </v:group>
            <v:group style="position:absolute;left:11883;top:7877;width:1587;height:960" coordorigin="11883,7877" coordsize="1587,960">
              <v:shape style="position:absolute;left:11883;top:7877;width:1587;height:960" coordorigin="11883,7877" coordsize="1587,960" path="m13469,8836l11883,8836,11883,7877,13469,7877,13469,8836xe" filled="false" stroked="true" strokeweight=".859006pt" strokecolor="#52b9ca">
                <v:path arrowok="t"/>
              </v:shape>
            </v:group>
            <v:group style="position:absolute;left:13572;top:7877;width:1587;height:960" coordorigin="13572,7877" coordsize="1587,960">
              <v:shape style="position:absolute;left:13572;top:7877;width:1587;height:960" coordorigin="13572,7877" coordsize="1587,960" path="m13572,7877l15158,7877,15158,8836,13572,8836,13572,7877xe" filled="true" fillcolor="#ffffff" stroked="false">
                <v:path arrowok="t"/>
                <v:fill type="solid"/>
              </v:shape>
            </v:group>
            <v:group style="position:absolute;left:13572;top:7877;width:1587;height:960" coordorigin="13572,7877" coordsize="1587,960">
              <v:shape style="position:absolute;left:13572;top:7877;width:1587;height:960" coordorigin="13572,7877" coordsize="1587,960" path="m15158,8836l13572,8836,13572,7877,15158,7877,15158,8836xe" filled="false" stroked="true" strokeweight=".859006pt" strokecolor="#2b5a9e">
                <v:path arrowok="t"/>
              </v:shape>
            </v:group>
            <v:group style="position:absolute;left:2559;top:7869;width:3790;height:975" coordorigin="2559,7869" coordsize="3790,975">
              <v:shape style="position:absolute;left:2559;top:7869;width:3790;height:975" coordorigin="2559,7869" coordsize="3790,975" path="m2559,7869l6348,7869,6348,8844,2559,8844,2559,7869xe" filled="true" fillcolor="#ffffff" stroked="false">
                <v:path arrowok="t"/>
                <v:fill type="solid"/>
              </v:shape>
            </v:group>
            <v:group style="position:absolute;left:2559;top:7869;width:3790;height:975" coordorigin="2559,7869" coordsize="3790,975">
              <v:shape style="position:absolute;left:2559;top:7869;width:3790;height:975" coordorigin="2559,7869" coordsize="3790,975" path="m6348,8844l2559,8844,2559,7869,6348,7869,6348,8844xe" filled="false" stroked="true" strokeweight=".429726pt" strokecolor="#9d9d9c">
                <v:path arrowok="t"/>
              </v:shape>
            </v:group>
            <v:group style="position:absolute;left:8492;top:1823;width:1587;height:960" coordorigin="8492,1823" coordsize="1587,960">
              <v:shape style="position:absolute;left:8492;top:1823;width:1587;height:960" coordorigin="8492,1823" coordsize="1587,960" path="m8492,1823l10079,1823,10079,2783,8492,2783,8492,1823xe" filled="true" fillcolor="#96c224" stroked="false">
                <v:path arrowok="t"/>
                <v:fill type="solid"/>
              </v:shape>
            </v:group>
            <v:group style="position:absolute;left:13572;top:1823;width:1587;height:960" coordorigin="13572,1823" coordsize="1587,960">
              <v:shape style="position:absolute;left:13572;top:1823;width:1587;height:960" coordorigin="13572,1823" coordsize="1587,960" path="m13572,1823l15158,1823,15158,2783,13572,2783,13572,1823xe" filled="true" fillcolor="#2b5a9e" stroked="false">
                <v:path arrowok="t"/>
                <v:fill type="solid"/>
              </v:shape>
            </v:group>
            <v:group style="position:absolute;left:13572;top:1823;width:1587;height:960" coordorigin="13572,1823" coordsize="1587,960">
              <v:shape style="position:absolute;left:13572;top:1823;width:1587;height:960" coordorigin="13572,1823" coordsize="1587,960" path="m15158,2783l13572,2783,13572,1823,15158,1823,15158,2783xe" filled="false" stroked="true" strokeweight=".859006pt" strokecolor="#ffffff">
                <v:path arrowok="t"/>
              </v:shape>
            </v:group>
            <v:group style="position:absolute;left:15067;top:1181;width:742;height:744" coordorigin="15067,1181" coordsize="742,744">
              <v:shape style="position:absolute;left:15067;top:1181;width:742;height:744" coordorigin="15067,1181" coordsize="742,744" path="m15438,1925l15377,1920,15293,1896,15218,1853,15156,1795,15108,1724,15077,1643,15067,1553,15068,1523,15086,1436,15122,1357,15175,1290,15242,1237,15320,1200,15407,1183,15438,1181,15468,1183,15555,1200,15633,1237,15700,1290,15753,1357,15790,1436,15807,1523,15809,1553,15807,1584,15790,1671,15753,1749,15700,1816,15633,1869,15555,1906,15468,1924,15438,1925xe" filled="true" fillcolor="#96c224" stroked="false">
                <v:path arrowok="t"/>
                <v:fill type="solid"/>
              </v:shape>
            </v:group>
            <v:group style="position:absolute;left:15331;top:1321;width:2;height:2" coordorigin="15331,1321" coordsize="2,2">
              <v:shape style="position:absolute;left:15331;top:1321;width:2;height:2" coordorigin="15331,1321" coordsize="1,1" path="m15331,1322l15331,1321,15331,1322xe" filled="true" fillcolor="#ffffff" stroked="false">
                <v:path arrowok="t"/>
                <v:fill type="solid"/>
              </v:shape>
            </v:group>
            <v:group style="position:absolute;left:15170;top:1260;width:540;height:587" coordorigin="15170,1260" coordsize="540,587">
              <v:shape style="position:absolute;left:15170;top:1260;width:540;height:587" coordorigin="15170,1260" coordsize="540,587" path="m15500,1332l15393,1332,15403,1329,15420,1327,15420,1269,15430,1260,15455,1260,15464,1269,15464,1326,15469,1327,15474,1327,15486,1329,15500,1332xe" filled="true" fillcolor="#ffffff" stroked="false">
                <v:path arrowok="t"/>
                <v:fill type="solid"/>
              </v:shape>
              <v:shape style="position:absolute;left:15170;top:1260;width:540;height:587" coordorigin="15170,1260" coordsize="540,587" path="m15598,1347l15544,1347,15561,1320,15567,1310,15581,1307,15600,1320,15604,1333,15597,1343,15598,1347xe" filled="true" fillcolor="#ffffff" stroked="false">
                <v:path arrowok="t"/>
                <v:fill type="solid"/>
              </v:shape>
              <v:shape style="position:absolute;left:15170;top:1260;width:540;height:587" coordorigin="15170,1260" coordsize="540,587" path="m15339,1413l15267,1413,15281,1397,15295,1383,15309,1371,15306,1365,15294,1344,15288,1334,15291,1321,15302,1315,15312,1309,15325,1313,15331,1322,15335,1329,15362,1341,15530,1341,15544,1347,15598,1347,15592,1377,15454,1377,15428,1377,15410,1380,15403,1382,15389,1386,15367,1396,15339,1413xe" filled="true" fillcolor="#ffffff" stroked="false">
                <v:path arrowok="t"/>
                <v:fill type="solid"/>
              </v:shape>
              <v:shape style="position:absolute;left:15170;top:1260;width:540;height:587" coordorigin="15170,1260" coordsize="540,587" path="m15530,1341l15362,1341,15385,1334,15394,1331,15393,1332,15500,1332,15504,1333,15524,1339,15530,1341xe" filled="true" fillcolor="#ffffff" stroked="false">
                <v:path arrowok="t"/>
                <v:fill type="solid"/>
              </v:shape>
              <v:shape style="position:absolute;left:15170;top:1260;width:540;height:587" coordorigin="15170,1260" coordsize="540,587" path="m15653,1598l15494,1598,15513,1597,15534,1595,15594,1578,15614,1564,15618,1560,15620,1557,15621,1555,15621,1551,15604,1474,15567,1424,15515,1392,15454,1377,15592,1377,15606,1390,15621,1404,15636,1418,15708,1418,15705,1427,15694,1433,15654,1461,15662,1479,15667,1499,15671,1518,15673,1538,15673,1560,15672,1567,15669,1573,15664,1586,15656,1595,15653,1598xe" filled="true" fillcolor="#ffffff" stroked="false">
                <v:path arrowok="t"/>
                <v:fill type="solid"/>
              </v:shape>
              <v:shape style="position:absolute;left:15170;top:1260;width:540;height:587" coordorigin="15170,1260" coordsize="540,587" path="m15273,1527l15194,1527,15222,1515,15226,1493,15229,1476,15231,1456,15193,1433,15183,1427,15178,1413,15185,1403,15191,1393,15205,1389,15216,1395,15267,1413,15339,1413,15338,1414,15325,1425,15290,1474,15275,1516,15273,1527xe" filled="true" fillcolor="#ffffff" stroked="false">
                <v:path arrowok="t"/>
                <v:fill type="solid"/>
              </v:shape>
              <v:shape style="position:absolute;left:15170;top:1260;width:540;height:587" coordorigin="15170,1260" coordsize="540,587" path="m15708,1418l15636,1418,15682,1389,15696,1393,15702,1404,15709,1413,15708,1418xe" filled="true" fillcolor="#ffffff" stroked="false">
                <v:path arrowok="t"/>
                <v:fill type="solid"/>
              </v:shape>
              <v:shape style="position:absolute;left:15170;top:1260;width:540;height:587" coordorigin="15170,1260" coordsize="540,587" path="m15505,1649l15432,1641,15366,1612,15320,1551,15316,1517,15329,1532,15343,1546,15409,1582,15478,1597,15494,1598,15653,1598,15647,1604,15570,1640,15525,1648,15505,1649xe" filled="true" fillcolor="#ffffff" stroked="false">
                <v:path arrowok="t"/>
                <v:fill type="solid"/>
              </v:shape>
              <v:shape style="position:absolute;left:15170;top:1260;width:540;height:587" coordorigin="15170,1260" coordsize="540,587" path="m15206,1710l15193,1705,15186,1695,15181,1684,15185,1671,15195,1664,15233,1629,15227,1610,15222,1590,15220,1570,15179,1570,15170,1562,15170,1538,15179,1527,15191,1526,15194,1527,15273,1527,15271,1540,15271,1553,15271,1562,15292,1634,15330,1682,15254,1682,15217,1703,15206,1710xe" filled="true" fillcolor="#ffffff" stroked="false">
                <v:path arrowok="t"/>
                <v:fill type="solid"/>
              </v:shape>
              <v:shape style="position:absolute;left:15170;top:1260;width:540;height:587" coordorigin="15170,1260" coordsize="540,587" path="m15578,1728l15462,1728,15484,1726,15505,1722,15577,1696,15610,1676,15600,1693,15589,1710,15576,1725,15578,1728xe" filled="true" fillcolor="#ffffff" stroked="false">
                <v:path arrowok="t"/>
                <v:fill type="solid"/>
              </v:shape>
              <v:shape style="position:absolute;left:15170;top:1260;width:540;height:587" coordorigin="15170,1260" coordsize="540,587" path="m15291,1761l15308,1734,15303,1730,15297,1725,15282,1711,15254,1682,15330,1682,15330,1683,15347,1698,15403,1722,15462,1728,15578,1728,15594,1754,15295,1754,15291,1761xe" filled="true" fillcolor="#ffffff" stroked="false">
                <v:path arrowok="t"/>
                <v:fill type="solid"/>
              </v:shape>
              <v:shape style="position:absolute;left:15170;top:1260;width:540;height:587" coordorigin="15170,1260" coordsize="540,587" path="m15312,1791l15302,1784,15292,1778,15289,1764,15295,1754,15594,1754,15595,1757,15345,1757,15342,1762,15332,1778,15326,1789,15312,1791xe" filled="true" fillcolor="#ffffff" stroked="false">
                <v:path arrowok="t"/>
                <v:fill type="solid"/>
              </v:shape>
              <v:shape style="position:absolute;left:15170;top:1260;width:540;height:587" coordorigin="15170,1260" coordsize="540,587" path="m15451,1847l15439,1847,15429,1837,15428,1824,15424,1779,15407,1777,15388,1772,15368,1766,15345,1757,15595,1757,15598,1761,15528,1761,15511,1768,15492,1775,15471,1782,15471,1824,15473,1836,15463,1845,15451,1847xe" filled="true" fillcolor="#ffffff" stroked="false">
                <v:path arrowok="t"/>
                <v:fill type="solid"/>
              </v:shape>
              <v:shape style="position:absolute;left:15170;top:1260;width:540;height:587" coordorigin="15170,1260" coordsize="540,587" path="m15579,1794l15567,1792,15560,1783,15559,1781,15555,1774,15528,1761,15598,1761,15603,1769,15599,1782,15588,1789,15579,1794xe" filled="true" fillcolor="#ffffff" stroked="false">
                <v:path arrowok="t"/>
                <v:fill type="solid"/>
              </v:shape>
            </v:group>
            <v:group style="position:absolute;left:15559;top:1781;width:3;height:4" coordorigin="15559,1781" coordsize="3,4">
              <v:shape style="position:absolute;left:15559;top:1781;width:3;height:4" coordorigin="15559,1781" coordsize="3,4" path="m15560,1782l15559,1782,15559,1781,15560,1782xe" filled="true" fillcolor="#ffffff" stroked="false">
                <v:path arrowok="t"/>
                <v:fill type="solid"/>
              </v:shape>
              <v:shape style="position:absolute;left:15559;top:1781;width:3;height:4" coordorigin="15559,1781" coordsize="3,4" path="m15561,1785l15560,1782,15560,1783,15561,1785xe" filled="true" fillcolor="#ffffff" stroked="false">
                <v:path arrowok="t"/>
                <v:fill type="solid"/>
              </v:shape>
            </v:group>
            <v:group style="position:absolute;left:15364;top:1437;width:64;height:61" coordorigin="15364,1437" coordsize="64,61">
              <v:shape style="position:absolute;left:15364;top:1437;width:64;height:61" coordorigin="15364,1437" coordsize="64,61" path="m15379,1498l15367,1483,15364,1457,15378,1442,15402,1437,15421,1448,15428,1469,15428,1470,15422,1486,15407,1497,15379,1498xe" filled="true" fillcolor="#ffffff" stroked="false">
                <v:path arrowok="t"/>
                <v:fill type="solid"/>
              </v:shape>
            </v:group>
            <v:group style="position:absolute;left:15517;top:1496;width:49;height:49" coordorigin="15517,1496" coordsize="49,49">
              <v:shape style="position:absolute;left:15517;top:1496;width:49;height:49" coordorigin="15517,1496" coordsize="49,49" path="m15555,1544l15528,1544,15517,1533,15517,1507,15528,1496,15555,1496,15565,1507,15565,1533,15555,1544xe" filled="true" fillcolor="#ffffff" stroked="false">
                <v:path arrowok="t"/>
                <v:fill type="solid"/>
              </v:shape>
            </v:group>
            <v:group style="position:absolute;left:1414;top:813;width:2;height:2" coordorigin="1414,813" coordsize="2,2">
              <v:shape style="position:absolute;left:1414;top:813;width:2;height:2" coordorigin="1414,813" coordsize="2,1" path="m1416,813l1415,813,1414,813,1416,813xe" filled="true" fillcolor="#ffffff" stroked="false">
                <v:path arrowok="t"/>
                <v:fill type="solid"/>
              </v:shape>
            </v:group>
            <v:group style="position:absolute;left:685;top:588;width:816;height:747" coordorigin="685,588" coordsize="816,747">
              <v:shape style="position:absolute;left:685;top:588;width:816;height:747" coordorigin="685,588" coordsize="816,747" path="m803,1087l803,830,797,849,793,869,787,888,779,927,715,948,695,956,685,975,691,997,707,1008,773,1008,785,1046,793,1065,801,1083,803,1087xe" filled="true" fillcolor="#ffffff" stroked="false">
                <v:path arrowok="t"/>
                <v:fill type="solid"/>
              </v:shape>
              <v:shape style="position:absolute;left:685;top:588;width:816;height:747" coordorigin="685,588" coordsize="816,747" path="m809,1179l809,1101,785,1122,775,1131,763,1147,761,1165,777,1182,795,1187,809,1179xe" filled="true" fillcolor="#ffffff" stroked="false">
                <v:path arrowok="t"/>
                <v:fill type="solid"/>
              </v:shape>
              <v:shape style="position:absolute;left:685;top:588;width:816;height:747" coordorigin="685,588" coordsize="816,747" path="m915,807l915,711,899,722,883,735,869,749,855,763,845,774,841,781,815,765,811,762,793,758,775,766,767,786,769,803,791,821,803,830,803,1087,809,1101,809,1179,821,1172,839,1163,849,1157,849,943,865,884,893,830,907,814,915,807xe" filled="true" fillcolor="#ffffff" stroked="false">
                <v:path arrowok="t"/>
                <v:fill type="solid"/>
              </v:shape>
              <v:shape style="position:absolute;left:685;top:588;width:816;height:747" coordorigin="685,588" coordsize="816,747" path="m935,1208l923,1191,909,1174,889,1141,861,1070,849,987,849,1157,851,1156,867,1169,883,1180,901,1190,917,1200,935,1208xe" filled="true" fillcolor="#ffffff" stroked="false">
                <v:path arrowok="t"/>
                <v:fill type="solid"/>
              </v:shape>
              <v:shape style="position:absolute;left:685;top:588;width:816;height:747" coordorigin="685,588" coordsize="816,747" path="m1315,631l1307,615,1287,606,1271,609,1221,684,1203,677,1183,670,1163,665,1145,661,1131,627,1129,618,1121,598,1101,588,1079,595,1069,612,1069,654,1049,658,1029,662,1009,668,991,674,971,681,937,623,923,610,903,608,885,622,879,638,915,711,915,807,973,762,1047,733,1083,729,1105,729,1175,744,1233,773,1287,823,1289,826,1289,726,1313,650,1315,631xe" filled="true" fillcolor="#ffffff" stroked="false">
                <v:path arrowok="t"/>
                <v:fill type="solid"/>
              </v:shape>
              <v:shape style="position:absolute;left:685;top:588;width:816;height:747" coordorigin="685,588" coordsize="816,747" path="m1151,786l1079,803,1017,855,981,914,961,991,959,1012,959,1072,971,1150,991,1207,1029,1259,1029,1035,1031,1016,1045,945,1065,887,1105,825,1135,798,1151,786xe" filled="true" fillcolor="#ffffff" stroked="false">
                <v:path arrowok="t"/>
                <v:fill type="solid"/>
              </v:shape>
              <v:shape style="position:absolute;left:685;top:588;width:816;height:747" coordorigin="685,588" coordsize="816,747" path="m1337,1176l1337,982,1335,1003,1331,1024,1309,1083,1277,1135,1233,1176,1175,1205,1089,1218,1085,1215,1037,1112,1029,1054,1029,1259,1083,1290,1113,1289,1191,1275,1211,1268,1259,1320,1273,1333,1277,1333,1277,1233,1293,1221,1307,1208,1323,1194,1335,1179,1337,1176xe" filled="true" fillcolor="#ffffff" stroked="false">
                <v:path arrowok="t"/>
                <v:fill type="solid"/>
              </v:shape>
              <v:shape style="position:absolute;left:685;top:588;width:816;height:747" coordorigin="685,588" coordsize="816,747" path="m1315,1298l1311,1289,1277,1233,1277,1333,1291,1334,1299,1331,1299,1331,1301,1331,1313,1317,1315,1298xe" filled="true" fillcolor="#ffffff" stroked="false">
                <v:path arrowok="t"/>
                <v:fill type="solid"/>
              </v:shape>
              <v:shape style="position:absolute;left:685;top:588;width:816;height:747" coordorigin="685,588" coordsize="816,747" path="m1427,780l1413,763,1397,757,1383,761,1383,762,1347,782,1333,767,1319,752,1305,739,1289,726,1289,826,1305,853,1317,878,1325,898,1329,911,1331,917,1331,921,1335,934,1337,954,1337,1176,1347,1163,1381,1182,1381,844,1403,821,1413,814,1425,799,1427,780xe" filled="true" fillcolor="#ffffff" stroked="false">
                <v:path arrowok="t"/>
                <v:fill type="solid"/>
              </v:shape>
              <v:shape style="position:absolute;left:685;top:588;width:816;height:747" coordorigin="685,588" coordsize="816,747" path="m1401,900l1389,862,1381,844,1381,1182,1385,1185,1385,1184,1389,1185,1389,1116,1391,1096,1399,1056,1399,900,1401,900xe" filled="true" fillcolor="#ffffff" stroked="false">
                <v:path arrowok="t"/>
                <v:fill type="solid"/>
              </v:shape>
              <v:shape style="position:absolute;left:685;top:588;width:816;height:747" coordorigin="685,588" coordsize="816,747" path="m1429,1161l1425,1145,1403,1127,1389,1116,1389,1185,1403,1189,1419,1182,1429,1161xe" filled="true" fillcolor="#ffffff" stroked="false">
                <v:path arrowok="t"/>
                <v:fill type="solid"/>
              </v:shape>
              <v:shape style="position:absolute;left:685;top:588;width:816;height:747" coordorigin="685,588" coordsize="816,747" path="m1501,970l1499,968,1493,947,1475,937,1471,937,1407,937,1405,913,1399,900,1399,1056,1403,1037,1407,1012,1407,998,1469,998,1489,992,1499,973,1501,970xe" filled="true" fillcolor="#ffffff" stroked="false">
                <v:path arrowok="t"/>
                <v:fill type="solid"/>
              </v:shape>
            </v:group>
            <v:group style="position:absolute;left:771;top:1131;width:6;height:4" coordorigin="771,1131" coordsize="6,4">
              <v:shape style="position:absolute;left:771;top:1131;width:6;height:4" coordorigin="771,1131" coordsize="6,4" path="m774,1132l771,1134,773,1133,774,1132xe" filled="true" fillcolor="#ffffff" stroked="false">
                <v:path arrowok="t"/>
                <v:fill type="solid"/>
              </v:shape>
              <v:shape style="position:absolute;left:771;top:1131;width:6;height:4" coordorigin="771,1131" coordsize="6,4" path="m776,1131l775,1131,774,1132,774,1132,776,1131xe" filled="true" fillcolor="#ffffff" stroked="false">
                <v:path arrowok="t"/>
                <v:fill type="solid"/>
              </v:shape>
            </v:group>
            <v:group style="position:absolute;left:1164;top:857;width:92;height:91" coordorigin="1164,857" coordsize="92,91">
              <v:shape style="position:absolute;left:1164;top:857;width:92;height:91" coordorigin="1164,857" coordsize="92,91" path="m1255,907l1251,883,1238,866,1220,857,1194,861,1176,872,1166,889,1164,902,1169,923,1183,939,1204,947,1209,948,1210,948,1232,942,1248,928,1255,907xe" filled="true" fillcolor="#ffffff" stroked="false">
                <v:path arrowok="t"/>
                <v:fill type="solid"/>
              </v:shape>
            </v:group>
            <v:group style="position:absolute;left:1106;top:1076;width:67;height:64" coordorigin="1106,1076" coordsize="67,64">
              <v:shape style="position:absolute;left:1106;top:1076;width:67;height:64" coordorigin="1106,1076" coordsize="67,64" path="m1172,1115l1167,1090,1153,1076,1127,1078,1111,1090,1106,1106,1113,1127,1131,1139,1140,1140,1160,1133,1172,1115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784.553528pt;margin-top:101.452103pt;width:9.75pt;height:158.75pt;mso-position-horizontal-relative:page;mso-position-vertical-relative:page;z-index:2416" type="#_x0000_t202" filled="false" stroked="false">
            <v:textbox inset="0,0,0,0" style="layout-flow:vertical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/>
                      <w:b/>
                      <w:w w:val="103"/>
                      <w:sz w:val="15"/>
                    </w:rPr>
                    <w:t>EA1</w:t>
                  </w:r>
                  <w:r>
                    <w:rPr>
                      <w:rFonts w:ascii="Arial"/>
                      <w:b/>
                      <w:spacing w:val="-4"/>
                      <w:sz w:val="15"/>
                    </w:rPr>
                    <w:t> </w:t>
                  </w:r>
                  <w:r>
                    <w:rPr>
                      <w:rFonts w:ascii="Arial"/>
                      <w:w w:val="103"/>
                      <w:sz w:val="15"/>
                    </w:rPr>
                    <w:t>-</w:t>
                  </w:r>
                  <w:r>
                    <w:rPr>
                      <w:rFonts w:ascii="Arial"/>
                      <w:spacing w:val="-3"/>
                      <w:sz w:val="15"/>
                    </w:rPr>
                    <w:t> </w:t>
                  </w:r>
                  <w:r>
                    <w:rPr>
                      <w:rFonts w:ascii="Arial"/>
                      <w:spacing w:val="-1"/>
                      <w:w w:val="103"/>
                      <w:sz w:val="15"/>
                    </w:rPr>
                    <w:t>e-Bugs</w:t>
                  </w:r>
                  <w:r>
                    <w:rPr>
                      <w:rFonts w:ascii="Arial"/>
                      <w:spacing w:val="-3"/>
                      <w:sz w:val="15"/>
                    </w:rPr>
                    <w:t> </w:t>
                  </w:r>
                  <w:r>
                    <w:rPr>
                      <w:rFonts w:ascii="Arial"/>
                      <w:w w:val="103"/>
                      <w:sz w:val="15"/>
                    </w:rPr>
                    <w:t>friske</w:t>
                  </w:r>
                  <w:r>
                    <w:rPr>
                      <w:rFonts w:ascii="Arial"/>
                      <w:spacing w:val="-4"/>
                      <w:sz w:val="15"/>
                    </w:rPr>
                    <w:t> </w:t>
                  </w:r>
                  <w:r>
                    <w:rPr>
                      <w:rFonts w:ascii="Arial"/>
                      <w:w w:val="103"/>
                      <w:sz w:val="15"/>
                    </w:rPr>
                    <w:t>tenner</w:t>
                  </w:r>
                  <w:r>
                    <w:rPr>
                      <w:rFonts w:ascii="Arial"/>
                      <w:spacing w:val="-4"/>
                      <w:sz w:val="15"/>
                    </w:rPr>
                    <w:t> </w:t>
                  </w:r>
                  <w:r>
                    <w:rPr>
                      <w:rFonts w:ascii="Arial"/>
                      <w:w w:val="103"/>
                      <w:sz w:val="15"/>
                    </w:rPr>
                    <w:t>(tannpussdiagram)</w:t>
                  </w:r>
                  <w:r>
                    <w:rPr>
                      <w:rFonts w:ascii="Arial"/>
                      <w:sz w:val="15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before="26"/>
        <w:ind w:left="2131" w:right="0" w:firstLine="0"/>
        <w:jc w:val="left"/>
        <w:rPr>
          <w:rFonts w:ascii="Lucida Sans" w:hAnsi="Lucida Sans" w:cs="Lucida Sans" w:eastAsia="Lucida Sans"/>
          <w:sz w:val="43"/>
          <w:szCs w:val="43"/>
        </w:rPr>
      </w:pPr>
      <w:r>
        <w:rPr>
          <w:rFonts w:ascii="Lucida Sans"/>
          <w:b/>
          <w:spacing w:val="-1"/>
          <w:sz w:val="43"/>
        </w:rPr>
        <w:t>Sett</w:t>
      </w:r>
      <w:r>
        <w:rPr>
          <w:rFonts w:ascii="Lucida Sans"/>
          <w:b/>
          <w:spacing w:val="-83"/>
          <w:sz w:val="43"/>
        </w:rPr>
        <w:t> </w:t>
      </w:r>
      <w:r>
        <w:rPr>
          <w:rFonts w:ascii="Lucida Sans"/>
          <w:b/>
          <w:sz w:val="43"/>
        </w:rPr>
        <w:t>inn</w:t>
      </w:r>
      <w:r>
        <w:rPr>
          <w:rFonts w:ascii="Lucida Sans"/>
          <w:b/>
          <w:spacing w:val="-82"/>
          <w:sz w:val="43"/>
        </w:rPr>
        <w:t> </w:t>
      </w:r>
      <w:r>
        <w:rPr>
          <w:rFonts w:ascii="Lucida Sans"/>
          <w:b/>
          <w:spacing w:val="-1"/>
          <w:sz w:val="43"/>
        </w:rPr>
        <w:t>et</w:t>
      </w:r>
      <w:r>
        <w:rPr>
          <w:rFonts w:ascii="Lucida Sans"/>
          <w:b/>
          <w:spacing w:val="-82"/>
          <w:sz w:val="43"/>
        </w:rPr>
        <w:t> </w:t>
      </w:r>
      <w:r>
        <w:rPr>
          <w:rFonts w:ascii="Lucida Sans"/>
          <w:b/>
          <w:sz w:val="43"/>
        </w:rPr>
        <w:t>bilde</w:t>
      </w:r>
      <w:r>
        <w:rPr>
          <w:rFonts w:ascii="Lucida Sans"/>
          <w:b/>
          <w:spacing w:val="-83"/>
          <w:sz w:val="43"/>
        </w:rPr>
        <w:t> </w:t>
      </w:r>
      <w:r>
        <w:rPr>
          <w:rFonts w:ascii="Lucida Sans"/>
          <w:b/>
          <w:sz w:val="43"/>
        </w:rPr>
        <w:t>eller</w:t>
      </w:r>
      <w:r>
        <w:rPr>
          <w:rFonts w:ascii="Lucida Sans"/>
          <w:b/>
          <w:spacing w:val="-88"/>
          <w:sz w:val="43"/>
        </w:rPr>
        <w:t> </w:t>
      </w:r>
      <w:r>
        <w:rPr>
          <w:rFonts w:ascii="Lucida Sans"/>
          <w:b/>
          <w:sz w:val="43"/>
        </w:rPr>
        <w:t>en</w:t>
      </w:r>
      <w:r>
        <w:rPr>
          <w:rFonts w:ascii="Lucida Sans"/>
          <w:b/>
          <w:spacing w:val="-82"/>
          <w:sz w:val="43"/>
        </w:rPr>
        <w:t> </w:t>
      </w:r>
      <w:r>
        <w:rPr>
          <w:rFonts w:ascii="Lucida Sans"/>
          <w:b/>
          <w:sz w:val="43"/>
        </w:rPr>
        <w:t>stjerne</w:t>
      </w:r>
      <w:r>
        <w:rPr>
          <w:rFonts w:ascii="Lucida Sans"/>
          <w:b/>
          <w:spacing w:val="-82"/>
          <w:sz w:val="43"/>
        </w:rPr>
        <w:t> </w:t>
      </w:r>
      <w:r>
        <w:rPr>
          <w:rFonts w:ascii="Lucida Sans"/>
          <w:b/>
          <w:spacing w:val="-5"/>
          <w:sz w:val="43"/>
        </w:rPr>
        <w:t>hver</w:t>
      </w:r>
      <w:r>
        <w:rPr>
          <w:rFonts w:ascii="Lucida Sans"/>
          <w:b/>
          <w:spacing w:val="-88"/>
          <w:sz w:val="43"/>
        </w:rPr>
        <w:t> </w:t>
      </w:r>
      <w:r>
        <w:rPr>
          <w:rFonts w:ascii="Lucida Sans"/>
          <w:b/>
          <w:sz w:val="43"/>
        </w:rPr>
        <w:t>gang</w:t>
      </w:r>
      <w:r>
        <w:rPr>
          <w:rFonts w:ascii="Lucida Sans"/>
          <w:b/>
          <w:spacing w:val="-83"/>
          <w:sz w:val="43"/>
        </w:rPr>
        <w:t> </w:t>
      </w:r>
      <w:r>
        <w:rPr>
          <w:rFonts w:ascii="Lucida Sans"/>
          <w:b/>
          <w:sz w:val="43"/>
        </w:rPr>
        <w:t>du</w:t>
      </w:r>
      <w:r>
        <w:rPr>
          <w:rFonts w:ascii="Lucida Sans"/>
          <w:b/>
          <w:spacing w:val="-82"/>
          <w:sz w:val="43"/>
        </w:rPr>
        <w:t> </w:t>
      </w:r>
      <w:r>
        <w:rPr>
          <w:rFonts w:ascii="Lucida Sans"/>
          <w:b/>
          <w:sz w:val="43"/>
        </w:rPr>
        <w:t>pusser</w:t>
      </w:r>
      <w:r>
        <w:rPr>
          <w:rFonts w:ascii="Lucida Sans"/>
          <w:b/>
          <w:spacing w:val="-88"/>
          <w:sz w:val="43"/>
        </w:rPr>
        <w:t> </w:t>
      </w:r>
      <w:r>
        <w:rPr>
          <w:rFonts w:ascii="Lucida Sans"/>
          <w:b/>
          <w:spacing w:val="-1"/>
          <w:sz w:val="43"/>
        </w:rPr>
        <w:t>t</w:t>
      </w:r>
      <w:r>
        <w:rPr>
          <w:rFonts w:ascii="Lucida Sans"/>
          <w:b/>
          <w:spacing w:val="-2"/>
          <w:sz w:val="43"/>
        </w:rPr>
        <w:t>ennene</w:t>
      </w:r>
      <w:r>
        <w:rPr>
          <w:rFonts w:ascii="Lucida Sans"/>
          <w:sz w:val="43"/>
        </w:rPr>
      </w:r>
    </w:p>
    <w:p>
      <w:pPr>
        <w:spacing w:after="0"/>
        <w:jc w:val="left"/>
        <w:rPr>
          <w:rFonts w:ascii="Lucida Sans" w:hAnsi="Lucida Sans" w:cs="Lucida Sans" w:eastAsia="Lucida Sans"/>
          <w:sz w:val="43"/>
          <w:szCs w:val="43"/>
        </w:rPr>
        <w:sectPr>
          <w:type w:val="continuous"/>
          <w:pgSz w:w="16840" w:h="11910" w:orient="landscape"/>
          <w:pgMar w:top="560" w:bottom="280" w:left="440" w:right="1460"/>
        </w:sectPr>
      </w:pPr>
    </w:p>
    <w:p>
      <w:pPr>
        <w:spacing w:before="58"/>
        <w:ind w:left="11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0pt;margin-top:.000015pt;width:595.3pt;height:841.9pt;mso-position-horizontal-relative:page;mso-position-vertical-relative:page;z-index:-4883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0" w:right="564" w:firstLine="0"/>
                    <w:jc w:val="righ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w w:val="95"/>
                      <w:sz w:val="16"/>
                    </w:rPr>
                    <w:t>81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48808" coordorigin="0,0" coordsize="11906,16838">
            <v:shape style="position:absolute;left:0;top:0;width:11906;height:16838" coordorigin="0,0" coordsize="11906,16838" path="m0,16838l11906,16838,11906,0,0,0,0,16838xe" filled="true" fillcolor="#98c035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48784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2041;top:5460;width:8109;height:2992" coordorigin="2041,5460" coordsize="8109,2992">
              <v:shape style="position:absolute;left:2041;top:5460;width:8109;height:2992" coordorigin="2041,5460" coordsize="8109,2992" path="m10004,8452l2187,8452,2165,8450,2104,8425,2060,8377,2042,8314,2041,5607,2043,5584,2068,5523,2116,5479,2179,5460,10004,5460,10027,5462,10088,5487,10131,5535,10150,5599,10150,8305,10148,8328,10124,8389,10076,8433,10012,8452,10004,8452xe" filled="true" fillcolor="#e0eaba" stroked="false">
                <v:path arrowok="t"/>
                <v:fill type="solid"/>
              </v:shape>
            </v:group>
            <v:group style="position:absolute;left:1511;top:1195;width:9179;height:13470" coordorigin="1511,1195" coordsize="9179,13470">
              <v:shape style="position:absolute;left:1511;top:1195;width:9179;height:13470" coordorigin="1511,1195" coordsize="9179,13470" path="m10401,14665l1799,14665,1776,14664,1708,14650,1647,14621,1595,14579,1554,14526,1525,14465,1511,14397,1511,14373,1511,1487,1519,1417,1543,1353,1580,1297,1629,1251,1687,1218,1753,1199,1799,1195,10401,1195,10470,1204,10533,1228,10588,1265,10606,1283,1799,1283,1776,1284,1713,1302,1659,1340,1620,1392,1600,1455,1597,14373,1598,14396,1617,14461,1654,14514,1705,14554,1768,14575,10606,14577,10605,14579,10553,14621,10492,14650,10424,14664,10401,14665xe" filled="true" fillcolor="#96c224" stroked="false">
                <v:path arrowok="t"/>
                <v:fill type="solid"/>
              </v:shape>
              <v:shape style="position:absolute;left:1511;top:1195;width:9179;height:13470" coordorigin="1511,1195" coordsize="9179,13470" path="m10606,14577l10401,14577,10423,14576,10446,14572,10506,14547,10555,14504,10589,14448,10603,14382,10603,1487,10601,1464,10583,1399,10546,1345,10495,1306,10432,1285,1799,1283,10606,1283,10646,1333,10675,1395,10688,1463,10689,1487,10689,14373,10681,14443,10657,14507,10620,14563,10606,14577xe" filled="true" fillcolor="#96c224" stroked="false">
                <v:path arrowok="t"/>
                <v:fill type="solid"/>
              </v:shape>
            </v:group>
            <v:group style="position:absolute;left:10137;top:1003;width:744;height:746" coordorigin="10137,1003" coordsize="744,746">
              <v:shape style="position:absolute;left:10137;top:1003;width:744;height:746" coordorigin="10137,1003" coordsize="744,746" path="m10509,1748l10448,1743,10364,1719,10289,1676,10226,1618,10178,1547,10148,1465,10137,1375,10138,1345,10156,1258,10192,1179,10246,1112,10313,1058,10391,1022,10478,1004,10509,1003,10539,1004,10626,1022,10704,1058,10771,1112,10825,1179,10861,1258,10879,1345,10880,1375,10879,1406,10861,1493,10825,1572,10771,1639,10704,1692,10626,1729,10539,1747,10509,1748xe" filled="true" fillcolor="#96c224" stroked="false">
                <v:path arrowok="t"/>
                <v:fill type="solid"/>
              </v:shape>
            </v:group>
            <v:group style="position:absolute;left:10402;top:1143;width:2;height:2" coordorigin="10402,1143" coordsize="2,2">
              <v:shape style="position:absolute;left:10402;top:1143;width:2;height:2" coordorigin="10402,1143" coordsize="1,1" path="m10402,1144l10402,1143,10402,1144xe" filled="true" fillcolor="#ffffff" stroked="false">
                <v:path arrowok="t"/>
                <v:fill type="solid"/>
              </v:shape>
            </v:group>
            <v:group style="position:absolute;left:10240;top:1081;width:541;height:588" coordorigin="10240,1081" coordsize="541,588">
              <v:shape style="position:absolute;left:10240;top:1081;width:541;height:588" coordorigin="10240,1081" coordsize="541,588" path="m10571,1153l10464,1153,10474,1150,10491,1148,10491,1090,10501,1081,10526,1081,10535,1090,10535,1148,10540,1148,10545,1149,10557,1150,10571,1153xe" filled="true" fillcolor="#ffffff" stroked="false">
                <v:path arrowok="t"/>
                <v:fill type="solid"/>
              </v:shape>
              <v:shape style="position:absolute;left:10240;top:1081;width:541;height:588" coordorigin="10240,1081" coordsize="541,588" path="m10669,1169l10615,1169,10632,1142,10638,1132,10652,1129,10672,1142,10675,1155,10669,1165,10669,1169xe" filled="true" fillcolor="#ffffff" stroked="false">
                <v:path arrowok="t"/>
                <v:fill type="solid"/>
              </v:shape>
              <v:shape style="position:absolute;left:10240;top:1081;width:541;height:588" coordorigin="10240,1081" coordsize="541,588" path="m10410,1235l10338,1235,10352,1219,10366,1205,10380,1193,10376,1186,10365,1166,10358,1156,10362,1143,10373,1136,10382,1131,10395,1134,10402,1144,10406,1150,10433,1163,10601,1163,10615,1169,10669,1169,10669,1169,10663,1198,10525,1198,10498,1199,10481,1202,10473,1204,10460,1208,10437,1218,10410,1235xe" filled="true" fillcolor="#ffffff" stroked="false">
                <v:path arrowok="t"/>
                <v:fill type="solid"/>
              </v:shape>
              <v:shape style="position:absolute;left:10240;top:1081;width:541;height:588" coordorigin="10240,1081" coordsize="541,588" path="m10601,1163l10433,1163,10456,1155,10465,1153,10464,1153,10571,1153,10576,1154,10595,1160,10601,1163xe" filled="true" fillcolor="#ffffff" stroked="false">
                <v:path arrowok="t"/>
                <v:fill type="solid"/>
              </v:shape>
              <v:shape style="position:absolute;left:10240;top:1081;width:541;height:588" coordorigin="10240,1081" coordsize="541,588" path="m10725,1420l10565,1420,10584,1420,10605,1417,10665,1400,10685,1386,10689,1382,10692,1379,10693,1377,10693,1373,10675,1296,10638,1245,10586,1214,10525,1198,10663,1198,10663,1199,10678,1211,10693,1225,10707,1240,10779,1240,10777,1248,10766,1255,10726,1283,10733,1301,10738,1321,10742,1341,10744,1360,10744,1382,10743,1389,10741,1396,10735,1408,10728,1418,10725,1420xe" filled="true" fillcolor="#ffffff" stroked="false">
                <v:path arrowok="t"/>
                <v:fill type="solid"/>
              </v:shape>
              <v:shape style="position:absolute;left:10240;top:1081;width:541;height:588" coordorigin="10240,1081" coordsize="541,588" path="m10344,1349l10265,1349,10293,1337,10296,1317,10299,1298,10301,1278,10263,1255,10253,1248,10249,1235,10255,1225,10262,1214,10275,1211,10286,1217,10338,1235,10410,1235,10408,1236,10395,1248,10360,1296,10345,1339,10344,1349xe" filled="true" fillcolor="#ffffff" stroked="false">
                <v:path arrowok="t"/>
                <v:fill type="solid"/>
              </v:shape>
              <v:shape style="position:absolute;left:10240;top:1081;width:541;height:588" coordorigin="10240,1081" coordsize="541,588" path="m10779,1240l10707,1240,10731,1225,10754,1211,10767,1214,10774,1225,10780,1235,10779,1240xe" filled="true" fillcolor="#ffffff" stroked="false">
                <v:path arrowok="t"/>
                <v:fill type="solid"/>
              </v:shape>
              <v:shape style="position:absolute;left:10240;top:1081;width:541;height:588" coordorigin="10240,1081" coordsize="541,588" path="m10576,1471l10502,1464,10437,1434,10391,1373,10387,1339,10400,1355,10414,1368,10480,1404,10549,1420,10565,1420,10725,1420,10717,1427,10665,1456,10595,1470,10576,1471xe" filled="true" fillcolor="#ffffff" stroked="false">
                <v:path arrowok="t"/>
                <v:fill type="solid"/>
              </v:shape>
              <v:shape style="position:absolute;left:10240;top:1081;width:541;height:588" coordorigin="10240,1081" coordsize="541,588" path="m10276,1532l10263,1528,10256,1518,10251,1507,10255,1494,10266,1486,10303,1451,10297,1432,10293,1412,10290,1392,10250,1392,10240,1384,10240,1360,10250,1349,10261,1348,10265,1349,10344,1349,10342,1363,10341,1377,10342,1384,10363,1456,10400,1505,10324,1505,10287,1525,10276,1532xe" filled="true" fillcolor="#ffffff" stroked="false">
                <v:path arrowok="t"/>
                <v:fill type="solid"/>
              </v:shape>
              <v:shape style="position:absolute;left:10240;top:1081;width:541;height:588" coordorigin="10240,1081" coordsize="541,588" path="m10649,1550l10533,1550,10556,1548,10577,1545,10648,1518,10681,1498,10671,1516,10660,1532,10647,1548,10649,1550xe" filled="true" fillcolor="#ffffff" stroked="false">
                <v:path arrowok="t"/>
                <v:fill type="solid"/>
              </v:shape>
              <v:shape style="position:absolute;left:10240;top:1081;width:541;height:588" coordorigin="10240,1081" coordsize="541,588" path="m10362,1583l10379,1556,10374,1553,10367,1547,10353,1534,10324,1505,10400,1505,10402,1506,10418,1520,10475,1545,10533,1550,10649,1550,10665,1577,10366,1577,10362,1583xe" filled="true" fillcolor="#ffffff" stroked="false">
                <v:path arrowok="t"/>
                <v:fill type="solid"/>
              </v:shape>
              <v:shape style="position:absolute;left:10240;top:1081;width:541;height:588" coordorigin="10240,1081" coordsize="541,588" path="m10382,1613l10373,1607,10363,1600,10359,1587,10366,1577,10665,1577,10667,1579,10416,1579,10413,1585,10403,1600,10397,1611,10382,1613xe" filled="true" fillcolor="#ffffff" stroked="false">
                <v:path arrowok="t"/>
                <v:fill type="solid"/>
              </v:shape>
              <v:shape style="position:absolute;left:10240;top:1081;width:541;height:588" coordorigin="10240,1081" coordsize="541,588" path="m10522,1669l10510,1669,10500,1659,10495,1601,10478,1599,10459,1595,10438,1589,10416,1579,10667,1579,10669,1583,10600,1583,10582,1591,10563,1598,10542,1604,10542,1646,10544,1658,10534,1668,10522,1669xe" filled="true" fillcolor="#ffffff" stroked="false">
                <v:path arrowok="t"/>
                <v:fill type="solid"/>
              </v:shape>
              <v:shape style="position:absolute;left:10240;top:1081;width:541;height:588" coordorigin="10240,1081" coordsize="541,588" path="m10651,1616l10638,1615,10632,1606,10631,1604,10626,1597,10600,1583,10669,1583,10674,1591,10671,1604,10660,1611,10651,1616xe" filled="true" fillcolor="#ffffff" stroked="false">
                <v:path arrowok="t"/>
                <v:fill type="solid"/>
              </v:shape>
            </v:group>
            <v:group style="position:absolute;left:10630;top:1603;width:3;height:4" coordorigin="10630,1603" coordsize="3,4">
              <v:shape style="position:absolute;left:10630;top:1603;width:3;height:4" coordorigin="10630,1603" coordsize="3,4" path="m10631,1605l10631,1604,10630,1603,10631,1605xe" filled="true" fillcolor="#ffffff" stroked="false">
                <v:path arrowok="t"/>
                <v:fill type="solid"/>
              </v:shape>
              <v:shape style="position:absolute;left:10630;top:1603;width:3;height:4" coordorigin="10630,1603" coordsize="3,4" path="m10633,1607l10631,1605,10632,1606,10633,1607xe" filled="true" fillcolor="#ffffff" stroked="false">
                <v:path arrowok="t"/>
                <v:fill type="solid"/>
              </v:shape>
            </v:group>
            <v:group style="position:absolute;left:10435;top:1259;width:64;height:62" coordorigin="10435,1259" coordsize="64,62">
              <v:shape style="position:absolute;left:10435;top:1259;width:64;height:62" coordorigin="10435,1259" coordsize="64,62" path="m10450,1320l10438,1305,10435,1279,10449,1264,10473,1259,10491,1270,10499,1291,10499,1292,10493,1308,10478,1319,10450,1320xe" filled="true" fillcolor="#ffffff" stroked="false">
                <v:path arrowok="t"/>
                <v:fill type="solid"/>
              </v:shape>
            </v:group>
            <v:group style="position:absolute;left:10588;top:1318;width:49;height:49" coordorigin="10588,1318" coordsize="49,49">
              <v:shape style="position:absolute;left:10588;top:1318;width:49;height:49" coordorigin="10588,1318" coordsize="49,49" path="m10626,1366l10599,1366,10588,1355,10588,1329,10599,1318,10626,1318,10637,1329,10637,1355,10626,1366xe" filled="true" fillcolor="#ffffff" stroked="false">
                <v:path arrowok="t"/>
                <v:fill type="solid"/>
              </v:shape>
            </v:group>
            <v:group style="position:absolute;left:2041;top:6106;width:8109;height:2361" coordorigin="2041,6106" coordsize="8109,2361">
              <v:shape style="position:absolute;left:2041;top:6106;width:8109;height:2361" coordorigin="2041,6106" coordsize="8109,2361" path="m10004,8467l2187,8467,2165,8465,2104,8441,2060,8393,2042,8329,2041,6253,2043,6230,2068,6169,2116,6125,2179,6107,10004,6106,10027,6108,10088,6133,10131,6181,10150,6245,10150,8321,10148,8344,10124,8405,10076,8448,10012,8467,10004,8467xe" filled="true" fillcolor="#ffffff" stroked="false">
                <v:path arrowok="t"/>
                <v:fill type="solid"/>
              </v:shape>
            </v:group>
            <v:group style="position:absolute;left:2041;top:6106;width:8109;height:2361" coordorigin="2041,6106" coordsize="8109,2361">
              <v:shape style="position:absolute;left:2041;top:6106;width:8109;height:2361" coordorigin="2041,6106" coordsize="8109,2361" path="m10004,8467l2187,8467,2165,8465,2104,8441,2060,8393,2042,8329,2041,6253,2043,6230,2068,6169,2116,6125,2179,6107,10004,6106,10027,6108,10088,6133,10131,6181,10150,6245,10150,8321,10148,8344,10124,8405,10076,8448,10012,8467,10004,8467xe" filled="false" stroked="true" strokeweight=".861323pt" strokecolor="#e0eaba">
                <v:path arrowok="t"/>
              </v:shape>
            </v:group>
            <v:group style="position:absolute;left:2046;top:8286;width:8109;height:3023" coordorigin="2046,8286" coordsize="8109,3023">
              <v:shape style="position:absolute;left:2046;top:8286;width:8109;height:3023" coordorigin="2046,8286" coordsize="8109,3023" path="m10008,11309l2192,11309,2169,11307,2108,11282,2064,11234,2046,11170,2046,8433,2047,8410,2072,8349,2120,8305,2184,8287,10008,8286,10031,8288,10092,8313,10135,8361,10154,8425,10154,11162,10152,11185,10128,11246,10080,11290,10016,11309,10008,11309xe" filled="true" fillcolor="#e0eaba" stroked="false">
                <v:path arrowok="t"/>
                <v:fill type="solid"/>
              </v:shape>
            </v:group>
            <v:group style="position:absolute;left:2046;top:8932;width:8109;height:2340" coordorigin="2046,8932" coordsize="8109,2340">
              <v:shape style="position:absolute;left:2046;top:8932;width:8109;height:2340" coordorigin="2046,8932" coordsize="8109,2340" path="m10008,11272l2192,11272,2169,11271,2108,11246,2064,11198,2046,11134,2046,9079,2047,9056,2072,8995,2120,8951,2184,8933,10008,8932,10031,8934,10092,8959,10135,9007,10154,9071,10154,11126,10152,11149,10128,11210,10080,11254,10016,11272,10008,11272xe" filled="true" fillcolor="#ffffff" stroked="false">
                <v:path arrowok="t"/>
                <v:fill type="solid"/>
              </v:shape>
            </v:group>
            <v:group style="position:absolute;left:2046;top:8932;width:8109;height:2340" coordorigin="2046,8932" coordsize="8109,2340">
              <v:shape style="position:absolute;left:2046;top:8932;width:8109;height:2340" coordorigin="2046,8932" coordsize="8109,2340" path="m10008,11272l2192,11272,2169,11271,2108,11246,2064,11198,2046,11134,2046,9079,2047,9056,2072,8995,2120,8951,2184,8933,10008,8932,10031,8934,10092,8959,10135,9007,10154,9071,10154,11126,10152,11149,10128,11210,10080,11254,10016,11272,10008,11272xe" filled="false" stroked="true" strokeweight=".861326pt" strokecolor="#e0eaba">
                <v:path arrowok="t"/>
              </v:shape>
            </v:group>
            <v:group style="position:absolute;left:2046;top:11123;width:8109;height:2660" coordorigin="2046,11123" coordsize="8109,2660">
              <v:shape style="position:absolute;left:2046;top:11123;width:8109;height:2660" coordorigin="2046,11123" coordsize="8109,2660" path="m10008,13782l2192,13782,2169,13780,2108,13756,2064,13708,2046,13644,2046,11269,2047,11246,2072,11185,2120,11142,2184,11123,10008,11123,10031,11125,10092,11149,10135,11197,10154,11261,10154,13636,10152,13659,10128,13720,10080,13763,10016,13782,10008,13782xe" filled="true" fillcolor="#e0eaba" stroked="false">
                <v:path arrowok="t"/>
                <v:fill type="solid"/>
              </v:shape>
            </v:group>
            <v:group style="position:absolute;left:2046;top:11769;width:8109;height:2316" coordorigin="2046,11769" coordsize="8109,2316">
              <v:shape style="position:absolute;left:2046;top:11769;width:8109;height:2316" coordorigin="2046,11769" coordsize="8109,2316" path="m10008,14084l2192,14084,2169,14082,2108,14058,2064,14010,2046,13946,2046,11916,2047,11893,2072,11832,2120,11788,2184,11769,10008,11769,10031,11771,10092,11796,10135,11844,10154,11908,10154,13938,10152,13961,10128,14022,10080,14065,10016,14084,10008,14084xe" filled="true" fillcolor="#ffffff" stroked="false">
                <v:path arrowok="t"/>
                <v:fill type="solid"/>
              </v:shape>
            </v:group>
            <v:group style="position:absolute;left:2046;top:11769;width:8109;height:2316" coordorigin="2046,11769" coordsize="8109,2316">
              <v:shape style="position:absolute;left:2046;top:11769;width:8109;height:2316" coordorigin="2046,11769" coordsize="8109,2316" path="m10008,14084l2192,14084,2169,14082,2108,14058,2064,14010,2046,13946,2046,11916,2047,11893,2072,11832,2120,11788,2184,11769,10008,11769,10031,11771,10092,11796,10135,11844,10154,11908,10154,13938,10152,13961,10128,14022,10080,14065,10016,14084,10008,14084xe" filled="false" stroked="true" strokeweight=".861329pt" strokecolor="#e0eaba">
                <v:path arrowok="t"/>
              </v:shape>
            </v:group>
            <v:group style="position:absolute;left:6080;top:5725;width:2;height:8360" coordorigin="6080,5725" coordsize="2,8360">
              <v:shape style="position:absolute;left:6080;top:5725;width:2;height:8360" coordorigin="6080,5725" coordsize="0,8360" path="m6080,5725l6080,14084e" filled="false" stroked="true" strokeweight=".859319pt" strokecolor="#e0eaba">
                <v:path arrowok="t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/>
          <w:b/>
          <w:w w:val="105"/>
          <w:sz w:val="15"/>
        </w:rPr>
        <w:t>EA2</w:t>
      </w:r>
      <w:r>
        <w:rPr>
          <w:rFonts w:ascii="Arial" w:hAnsi="Arial"/>
          <w:b/>
          <w:spacing w:val="-11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-</w:t>
      </w:r>
      <w:r>
        <w:rPr>
          <w:rFonts w:ascii="Arial" w:hAnsi="Arial"/>
          <w:spacing w:val="-10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Sunne</w:t>
      </w:r>
      <w:r>
        <w:rPr>
          <w:rFonts w:ascii="Arial" w:hAnsi="Arial"/>
          <w:spacing w:val="-10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matvalg</w:t>
      </w:r>
      <w:r>
        <w:rPr>
          <w:rFonts w:ascii="Arial" w:hAnsi="Arial"/>
          <w:spacing w:val="-11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(øvelse)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11"/>
        <w:rPr>
          <w:rFonts w:ascii="Arial" w:hAnsi="Arial" w:cs="Arial" w:eastAsia="Arial"/>
          <w:sz w:val="14"/>
          <w:szCs w:val="14"/>
        </w:rPr>
      </w:pPr>
    </w:p>
    <w:p>
      <w:pPr>
        <w:pStyle w:val="Heading2"/>
        <w:spacing w:line="777" w:lineRule="exact"/>
        <w:ind w:right="0"/>
        <w:jc w:val="left"/>
      </w:pPr>
      <w:r>
        <w:rPr>
          <w:b/>
          <w:spacing w:val="-4"/>
          <w:w w:val="95"/>
        </w:rPr>
        <w:t>Hv</w:t>
      </w:r>
      <w:r>
        <w:rPr>
          <w:b/>
          <w:spacing w:val="-3"/>
          <w:w w:val="95"/>
        </w:rPr>
        <w:t>a</w:t>
      </w:r>
      <w:r>
        <w:rPr>
          <w:b/>
          <w:spacing w:val="-88"/>
          <w:w w:val="95"/>
        </w:rPr>
        <w:t> </w:t>
      </w:r>
      <w:r>
        <w:rPr>
          <w:b/>
          <w:w w:val="95"/>
        </w:rPr>
        <w:t>slags</w:t>
      </w:r>
      <w:r>
        <w:rPr>
          <w:b/>
          <w:spacing w:val="-88"/>
          <w:w w:val="95"/>
        </w:rPr>
        <w:t> </w:t>
      </w:r>
      <w:r>
        <w:rPr>
          <w:b/>
          <w:spacing w:val="-6"/>
          <w:w w:val="95"/>
        </w:rPr>
        <w:t>frokost,</w:t>
      </w:r>
      <w:r>
        <w:rPr/>
      </w:r>
    </w:p>
    <w:p>
      <w:pPr>
        <w:spacing w:line="740" w:lineRule="exact" w:before="43"/>
        <w:ind w:left="418" w:right="1367" w:firstLine="0"/>
        <w:jc w:val="left"/>
        <w:rPr>
          <w:rFonts w:ascii="Trebuchet MS" w:hAnsi="Trebuchet MS" w:cs="Trebuchet MS" w:eastAsia="Trebuchet MS"/>
          <w:sz w:val="69"/>
          <w:szCs w:val="69"/>
        </w:rPr>
      </w:pPr>
      <w:r>
        <w:rPr>
          <w:rFonts w:ascii="Lucida Sans" w:hAnsi="Lucida Sans"/>
          <w:b/>
          <w:spacing w:val="-5"/>
          <w:w w:val="95"/>
          <w:sz w:val="69"/>
        </w:rPr>
        <w:t>drikk</w:t>
      </w:r>
      <w:r>
        <w:rPr>
          <w:rFonts w:ascii="Lucida Sans" w:hAnsi="Lucida Sans"/>
          <w:b/>
          <w:spacing w:val="-4"/>
          <w:w w:val="95"/>
          <w:sz w:val="69"/>
        </w:rPr>
        <w:t>e</w:t>
      </w:r>
      <w:r>
        <w:rPr>
          <w:rFonts w:ascii="Lucida Sans" w:hAnsi="Lucida Sans"/>
          <w:b/>
          <w:spacing w:val="-31"/>
          <w:w w:val="95"/>
          <w:sz w:val="69"/>
        </w:rPr>
        <w:t> </w:t>
      </w:r>
      <w:r>
        <w:rPr>
          <w:rFonts w:ascii="Lucida Sans" w:hAnsi="Lucida Sans"/>
          <w:b/>
          <w:w w:val="95"/>
          <w:sz w:val="69"/>
        </w:rPr>
        <w:t>og</w:t>
      </w:r>
      <w:r>
        <w:rPr>
          <w:rFonts w:ascii="Lucida Sans" w:hAnsi="Lucida Sans"/>
          <w:b/>
          <w:spacing w:val="-30"/>
          <w:w w:val="95"/>
          <w:sz w:val="69"/>
        </w:rPr>
        <w:t> </w:t>
      </w:r>
      <w:r>
        <w:rPr>
          <w:rFonts w:ascii="Lucida Sans" w:hAnsi="Lucida Sans"/>
          <w:b/>
          <w:w w:val="95"/>
          <w:sz w:val="69"/>
        </w:rPr>
        <w:t>mellommåltid</w:t>
      </w:r>
      <w:r>
        <w:rPr>
          <w:rFonts w:ascii="Lucida Sans" w:hAnsi="Lucida Sans"/>
          <w:b/>
          <w:spacing w:val="25"/>
          <w:w w:val="97"/>
          <w:sz w:val="69"/>
        </w:rPr>
        <w:t> </w:t>
      </w:r>
      <w:r>
        <w:rPr>
          <w:rFonts w:ascii="Trebuchet MS" w:hAnsi="Trebuchet MS"/>
          <w:b/>
          <w:sz w:val="69"/>
        </w:rPr>
        <w:t>ville</w:t>
      </w:r>
      <w:r>
        <w:rPr>
          <w:rFonts w:ascii="Trebuchet MS" w:hAnsi="Trebuchet MS"/>
          <w:b/>
          <w:spacing w:val="10"/>
          <w:sz w:val="69"/>
        </w:rPr>
        <w:t> </w:t>
      </w:r>
      <w:r>
        <w:rPr>
          <w:rFonts w:ascii="Trebuchet MS" w:hAnsi="Trebuchet MS"/>
          <w:b/>
          <w:sz w:val="69"/>
        </w:rPr>
        <w:t>du</w:t>
      </w:r>
      <w:r>
        <w:rPr>
          <w:rFonts w:ascii="Trebuchet MS" w:hAnsi="Trebuchet MS"/>
          <w:b/>
          <w:spacing w:val="11"/>
          <w:sz w:val="69"/>
        </w:rPr>
        <w:t> </w:t>
      </w:r>
      <w:r>
        <w:rPr>
          <w:rFonts w:ascii="Trebuchet MS" w:hAnsi="Trebuchet MS"/>
          <w:b/>
          <w:spacing w:val="-4"/>
          <w:sz w:val="69"/>
        </w:rPr>
        <w:t>drikke</w:t>
      </w:r>
      <w:r>
        <w:rPr>
          <w:rFonts w:ascii="Trebuchet MS" w:hAnsi="Trebuchet MS"/>
          <w:b/>
          <w:spacing w:val="11"/>
          <w:sz w:val="69"/>
        </w:rPr>
        <w:t> </w:t>
      </w:r>
      <w:r>
        <w:rPr>
          <w:rFonts w:ascii="Trebuchet MS" w:hAnsi="Trebuchet MS"/>
          <w:b/>
          <w:spacing w:val="-6"/>
          <w:sz w:val="69"/>
        </w:rPr>
        <w:t>for</w:t>
      </w:r>
      <w:r>
        <w:rPr>
          <w:rFonts w:ascii="Trebuchet MS" w:hAnsi="Trebuchet MS"/>
          <w:b/>
          <w:spacing w:val="-11"/>
          <w:sz w:val="69"/>
        </w:rPr>
        <w:t> </w:t>
      </w:r>
      <w:r>
        <w:rPr>
          <w:rFonts w:ascii="Trebuchet MS" w:hAnsi="Trebuchet MS"/>
          <w:b/>
          <w:sz w:val="69"/>
        </w:rPr>
        <w:t>å</w:t>
      </w:r>
      <w:r>
        <w:rPr>
          <w:rFonts w:ascii="Trebuchet MS" w:hAnsi="Trebuchet MS"/>
          <w:b/>
          <w:spacing w:val="26"/>
          <w:w w:val="109"/>
          <w:sz w:val="69"/>
        </w:rPr>
        <w:t> </w:t>
      </w:r>
      <w:r>
        <w:rPr>
          <w:rFonts w:ascii="Trebuchet MS" w:hAnsi="Trebuchet MS"/>
          <w:b/>
          <w:sz w:val="69"/>
        </w:rPr>
        <w:t>holde</w:t>
      </w:r>
      <w:r>
        <w:rPr>
          <w:rFonts w:ascii="Trebuchet MS" w:hAnsi="Trebuchet MS"/>
          <w:b/>
          <w:spacing w:val="84"/>
          <w:sz w:val="69"/>
        </w:rPr>
        <w:t> </w:t>
      </w:r>
      <w:r>
        <w:rPr>
          <w:rFonts w:ascii="Trebuchet MS" w:hAnsi="Trebuchet MS"/>
          <w:b/>
          <w:spacing w:val="-2"/>
          <w:sz w:val="69"/>
        </w:rPr>
        <w:t>tennene</w:t>
      </w:r>
      <w:r>
        <w:rPr>
          <w:rFonts w:ascii="Trebuchet MS" w:hAnsi="Trebuchet MS"/>
          <w:b/>
          <w:spacing w:val="84"/>
          <w:sz w:val="69"/>
        </w:rPr>
        <w:t> </w:t>
      </w:r>
      <w:r>
        <w:rPr>
          <w:rFonts w:ascii="Trebuchet MS" w:hAnsi="Trebuchet MS"/>
          <w:b/>
          <w:spacing w:val="-5"/>
          <w:sz w:val="69"/>
        </w:rPr>
        <w:t>friske?</w:t>
      </w:r>
      <w:r>
        <w:rPr>
          <w:rFonts w:ascii="Trebuchet MS" w:hAnsi="Trebuchet MS"/>
          <w:sz w:val="69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4"/>
        <w:rPr>
          <w:rFonts w:ascii="Trebuchet MS" w:hAnsi="Trebuchet MS" w:cs="Trebuchet MS" w:eastAsia="Trebuchet MS"/>
          <w:b/>
          <w:bCs/>
          <w:sz w:val="21"/>
          <w:szCs w:val="21"/>
        </w:rPr>
      </w:pPr>
    </w:p>
    <w:p>
      <w:pPr>
        <w:tabs>
          <w:tab w:pos="4716" w:val="left" w:leader="none"/>
        </w:tabs>
        <w:spacing w:before="0"/>
        <w:ind w:left="618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w w:val="105"/>
          <w:sz w:val="17"/>
        </w:rPr>
        <w:t>Skriv</w:t>
      </w:r>
      <w:r>
        <w:rPr>
          <w:rFonts w:ascii="Arial"/>
          <w:b/>
          <w:spacing w:val="-28"/>
          <w:w w:val="105"/>
          <w:sz w:val="17"/>
        </w:rPr>
        <w:t> </w:t>
      </w:r>
      <w:r>
        <w:rPr>
          <w:rFonts w:ascii="Arial"/>
          <w:b/>
          <w:spacing w:val="-1"/>
          <w:w w:val="105"/>
          <w:sz w:val="17"/>
        </w:rPr>
        <w:t>det</w:t>
      </w:r>
      <w:r>
        <w:rPr>
          <w:rFonts w:ascii="Arial"/>
          <w:b/>
          <w:spacing w:val="-24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du</w:t>
      </w:r>
      <w:r>
        <w:rPr>
          <w:rFonts w:ascii="Arial"/>
          <w:b/>
          <w:spacing w:val="-24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har</w:t>
      </w:r>
      <w:r>
        <w:rPr>
          <w:rFonts w:ascii="Arial"/>
          <w:b/>
          <w:spacing w:val="-30"/>
          <w:w w:val="105"/>
          <w:sz w:val="17"/>
        </w:rPr>
        <w:t> </w:t>
      </w:r>
      <w:r>
        <w:rPr>
          <w:rFonts w:ascii="Arial"/>
          <w:b/>
          <w:spacing w:val="-2"/>
          <w:w w:val="105"/>
          <w:sz w:val="17"/>
        </w:rPr>
        <w:t>v</w:t>
      </w:r>
      <w:r>
        <w:rPr>
          <w:rFonts w:ascii="Arial"/>
          <w:b/>
          <w:spacing w:val="-1"/>
          <w:w w:val="105"/>
          <w:sz w:val="17"/>
        </w:rPr>
        <w:t>algt</w:t>
        <w:tab/>
      </w:r>
      <w:r>
        <w:rPr>
          <w:rFonts w:ascii="Arial"/>
          <w:b/>
          <w:spacing w:val="-6"/>
          <w:w w:val="105"/>
          <w:sz w:val="17"/>
        </w:rPr>
        <w:t>Tegn</w:t>
      </w:r>
      <w:r>
        <w:rPr>
          <w:rFonts w:ascii="Arial"/>
          <w:b/>
          <w:spacing w:val="-14"/>
          <w:w w:val="105"/>
          <w:sz w:val="17"/>
        </w:rPr>
        <w:t> </w:t>
      </w:r>
      <w:r>
        <w:rPr>
          <w:rFonts w:ascii="Arial"/>
          <w:b/>
          <w:spacing w:val="-1"/>
          <w:w w:val="105"/>
          <w:sz w:val="17"/>
        </w:rPr>
        <w:t>det</w:t>
      </w:r>
      <w:r>
        <w:rPr>
          <w:rFonts w:ascii="Arial"/>
          <w:b/>
          <w:spacing w:val="-14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du</w:t>
      </w:r>
      <w:r>
        <w:rPr>
          <w:rFonts w:ascii="Arial"/>
          <w:b/>
          <w:spacing w:val="-15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har</w:t>
      </w:r>
      <w:r>
        <w:rPr>
          <w:rFonts w:ascii="Arial"/>
          <w:b/>
          <w:spacing w:val="-22"/>
          <w:w w:val="105"/>
          <w:sz w:val="17"/>
        </w:rPr>
        <w:t> </w:t>
      </w:r>
      <w:r>
        <w:rPr>
          <w:rFonts w:ascii="Arial"/>
          <w:b/>
          <w:spacing w:val="-2"/>
          <w:w w:val="105"/>
          <w:sz w:val="17"/>
        </w:rPr>
        <w:t>v</w:t>
      </w:r>
      <w:r>
        <w:rPr>
          <w:rFonts w:ascii="Arial"/>
          <w:b/>
          <w:spacing w:val="-1"/>
          <w:w w:val="105"/>
          <w:sz w:val="17"/>
        </w:rPr>
        <w:t>algt</w:t>
      </w:r>
      <w:r>
        <w:rPr>
          <w:rFonts w:ascii="Arial"/>
          <w:sz w:val="17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67"/>
        <w:ind w:left="618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/>
          <w:b/>
          <w:spacing w:val="-5"/>
          <w:sz w:val="27"/>
        </w:rPr>
        <w:t>Fr</w:t>
      </w:r>
      <w:r>
        <w:rPr>
          <w:rFonts w:ascii="Arial"/>
          <w:b/>
          <w:spacing w:val="-4"/>
          <w:sz w:val="27"/>
        </w:rPr>
        <w:t>ok</w:t>
      </w:r>
      <w:r>
        <w:rPr>
          <w:rFonts w:ascii="Arial"/>
          <w:b/>
          <w:spacing w:val="-5"/>
          <w:sz w:val="27"/>
        </w:rPr>
        <w:t>ost</w:t>
      </w:r>
      <w:r>
        <w:rPr>
          <w:rFonts w:ascii="Arial"/>
          <w:sz w:val="27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228"/>
        <w:ind w:left="618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/>
          <w:b/>
          <w:spacing w:val="-3"/>
          <w:sz w:val="27"/>
        </w:rPr>
        <w:t>Drikk</w:t>
      </w:r>
      <w:r>
        <w:rPr>
          <w:rFonts w:ascii="Arial"/>
          <w:b/>
          <w:spacing w:val="-2"/>
          <w:sz w:val="27"/>
        </w:rPr>
        <w:t>e</w:t>
      </w:r>
      <w:r>
        <w:rPr>
          <w:rFonts w:ascii="Arial"/>
          <w:sz w:val="27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0"/>
        <w:ind w:left="618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/>
          <w:b/>
          <w:spacing w:val="-1"/>
          <w:w w:val="105"/>
          <w:sz w:val="27"/>
        </w:rPr>
        <w:t>Mellommåltid</w:t>
      </w:r>
      <w:r>
        <w:rPr>
          <w:rFonts w:ascii="Arial" w:hAnsi="Arial"/>
          <w:sz w:val="27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59"/>
        <w:ind w:left="5398" w:right="0" w:firstLine="0"/>
        <w:jc w:val="left"/>
        <w:rPr>
          <w:rFonts w:ascii="Arial" w:hAnsi="Arial" w:cs="Arial" w:eastAsia="Arial"/>
          <w:sz w:val="30"/>
          <w:szCs w:val="30"/>
        </w:rPr>
      </w:pPr>
      <w:r>
        <w:rPr>
          <w:rFonts w:ascii="Arial"/>
          <w:b/>
          <w:color w:val="FFFFFF"/>
          <w:sz w:val="30"/>
        </w:rPr>
        <w:t>Smit</w:t>
      </w:r>
      <w:r>
        <w:rPr>
          <w:rFonts w:ascii="Arial"/>
          <w:b/>
          <w:color w:val="FFFFFF"/>
          <w:spacing w:val="-4"/>
          <w:sz w:val="30"/>
        </w:rPr>
        <w:t>t</w:t>
      </w:r>
      <w:r>
        <w:rPr>
          <w:rFonts w:ascii="Arial"/>
          <w:b/>
          <w:color w:val="FFFFFF"/>
          <w:spacing w:val="-5"/>
          <w:sz w:val="30"/>
        </w:rPr>
        <w:t>e</w:t>
      </w:r>
      <w:r>
        <w:rPr>
          <w:rFonts w:ascii="Arial"/>
          <w:b/>
          <w:color w:val="FFFFFF"/>
          <w:spacing w:val="-6"/>
          <w:sz w:val="30"/>
        </w:rPr>
        <w:t>v</w:t>
      </w:r>
      <w:r>
        <w:rPr>
          <w:rFonts w:ascii="Arial"/>
          <w:b/>
          <w:color w:val="FFFFFF"/>
          <w:sz w:val="30"/>
        </w:rPr>
        <w:t>ern:</w:t>
      </w:r>
      <w:r>
        <w:rPr>
          <w:rFonts w:ascii="Arial"/>
          <w:b/>
          <w:color w:val="FFFFFF"/>
          <w:spacing w:val="49"/>
          <w:sz w:val="30"/>
        </w:rPr>
        <w:t> </w:t>
      </w:r>
      <w:r>
        <w:rPr>
          <w:rFonts w:ascii="Arial"/>
          <w:b/>
          <w:color w:val="FFFFFF"/>
          <w:spacing w:val="-33"/>
          <w:sz w:val="30"/>
        </w:rPr>
        <w:t>T</w:t>
      </w:r>
      <w:r>
        <w:rPr>
          <w:rFonts w:ascii="Arial"/>
          <w:b/>
          <w:color w:val="FFFFFF"/>
          <w:sz w:val="30"/>
        </w:rPr>
        <w:t>annhelse</w:t>
      </w:r>
      <w:r>
        <w:rPr>
          <w:rFonts w:ascii="Arial"/>
          <w:sz w:val="3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81</w:t>
      </w:r>
      <w:r>
        <w:rPr>
          <w:rFonts w:ascii="Arial"/>
          <w:sz w:val="16"/>
        </w:rPr>
      </w:r>
    </w:p>
    <w:sectPr>
      <w:pgSz w:w="11910" w:h="16840"/>
      <w:pgMar w:top="820" w:bottom="280" w:left="16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lowerLetter"/>
      <w:lvlText w:val="%1)"/>
      <w:lvlJc w:val="left"/>
      <w:pPr>
        <w:ind w:left="849" w:hanging="270"/>
        <w:jc w:val="left"/>
      </w:pPr>
      <w:rPr>
        <w:rFonts w:hint="default" w:ascii="Trebuchet MS" w:hAnsi="Trebuchet MS" w:eastAsia="Trebuchet MS"/>
        <w:b/>
        <w:bCs/>
        <w:w w:val="98"/>
        <w:sz w:val="24"/>
        <w:szCs w:val="24"/>
      </w:rPr>
    </w:lvl>
    <w:lvl w:ilvl="1">
      <w:start w:val="1"/>
      <w:numFmt w:val="bullet"/>
      <w:lvlText w:val="•"/>
      <w:lvlJc w:val="left"/>
      <w:pPr>
        <w:ind w:left="1313" w:hanging="27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76" w:hanging="2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9" w:hanging="2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02" w:hanging="2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65" w:hanging="2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28" w:hanging="2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91" w:hanging="2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54" w:hanging="270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•"/>
      <w:lvlJc w:val="left"/>
      <w:pPr>
        <w:ind w:left="394" w:hanging="256"/>
      </w:pPr>
      <w:rPr>
        <w:rFonts w:hint="default" w:ascii="Trebuchet MS" w:hAnsi="Trebuchet MS" w:eastAsia="Trebuchet MS"/>
        <w:b/>
        <w:bCs/>
        <w:w w:val="69"/>
        <w:sz w:val="24"/>
        <w:szCs w:val="24"/>
      </w:rPr>
    </w:lvl>
    <w:lvl w:ilvl="1">
      <w:start w:val="1"/>
      <w:numFmt w:val="bullet"/>
      <w:lvlText w:val="•"/>
      <w:lvlJc w:val="left"/>
      <w:pPr>
        <w:ind w:left="848" w:hanging="2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01" w:hanging="2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54" w:hanging="2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07" w:hanging="2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0" w:hanging="2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14" w:hanging="2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67" w:hanging="2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20" w:hanging="256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394" w:hanging="256"/>
        <w:jc w:val="left"/>
      </w:pPr>
      <w:rPr>
        <w:rFonts w:hint="default" w:ascii="Gill Sans MT" w:hAnsi="Gill Sans MT" w:eastAsia="Gill Sans MT"/>
        <w:b/>
        <w:bCs/>
        <w:w w:val="87"/>
        <w:sz w:val="24"/>
        <w:szCs w:val="24"/>
      </w:rPr>
    </w:lvl>
    <w:lvl w:ilvl="1">
      <w:start w:val="1"/>
      <w:numFmt w:val="lowerLetter"/>
      <w:lvlText w:val="%2."/>
      <w:lvlJc w:val="left"/>
      <w:pPr>
        <w:ind w:left="616" w:hanging="250"/>
        <w:jc w:val="left"/>
      </w:pPr>
      <w:rPr>
        <w:rFonts w:hint="default" w:ascii="Trebuchet MS" w:hAnsi="Trebuchet MS" w:eastAsia="Trebuchet MS"/>
        <w:b/>
        <w:bCs/>
        <w:w w:val="88"/>
        <w:sz w:val="24"/>
        <w:szCs w:val="24"/>
      </w:rPr>
    </w:lvl>
    <w:lvl w:ilvl="2">
      <w:start w:val="1"/>
      <w:numFmt w:val="bullet"/>
      <w:lvlText w:val="•"/>
      <w:lvlJc w:val="left"/>
      <w:pPr>
        <w:ind w:left="1092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9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5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2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98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75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51" w:hanging="25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95" w:hanging="260"/>
        <w:jc w:val="left"/>
      </w:pPr>
      <w:rPr>
        <w:rFonts w:hint="default" w:ascii="Arial" w:hAnsi="Arial" w:eastAsia="Arial"/>
        <w:b/>
        <w:bCs/>
        <w:w w:val="82"/>
        <w:sz w:val="24"/>
        <w:szCs w:val="24"/>
      </w:rPr>
    </w:lvl>
    <w:lvl w:ilvl="1">
      <w:start w:val="1"/>
      <w:numFmt w:val="decimal"/>
      <w:lvlText w:val="%2."/>
      <w:lvlJc w:val="left"/>
      <w:pPr>
        <w:ind w:left="643" w:hanging="397"/>
        <w:jc w:val="left"/>
      </w:pPr>
      <w:rPr>
        <w:rFonts w:hint="default" w:ascii="Arial" w:hAnsi="Arial" w:eastAsia="Arial"/>
        <w:b/>
        <w:bCs/>
        <w:w w:val="82"/>
        <w:sz w:val="28"/>
        <w:szCs w:val="28"/>
      </w:rPr>
    </w:lvl>
    <w:lvl w:ilvl="2">
      <w:start w:val="1"/>
      <w:numFmt w:val="bullet"/>
      <w:lvlText w:val="•"/>
      <w:lvlJc w:val="left"/>
      <w:pPr>
        <w:ind w:left="1043" w:hanging="3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43" w:hanging="3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43" w:hanging="3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44" w:hanging="3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44" w:hanging="3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44" w:hanging="3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44" w:hanging="397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left="387" w:hanging="261"/>
      </w:pPr>
      <w:rPr>
        <w:rFonts w:hint="default" w:ascii="Trebuchet MS" w:hAnsi="Trebuchet MS" w:eastAsia="Trebuchet MS"/>
        <w:b/>
        <w:bCs/>
        <w:w w:val="69"/>
        <w:sz w:val="28"/>
        <w:szCs w:val="28"/>
      </w:rPr>
    </w:lvl>
    <w:lvl w:ilvl="1">
      <w:start w:val="1"/>
      <w:numFmt w:val="bullet"/>
      <w:lvlText w:val="•"/>
      <w:lvlJc w:val="left"/>
      <w:pPr>
        <w:ind w:left="807" w:hanging="2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27" w:hanging="2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7" w:hanging="2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66" w:hanging="2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86" w:hanging="2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06" w:hanging="2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26" w:hanging="2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46" w:hanging="261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410" w:hanging="260"/>
      </w:pPr>
      <w:rPr>
        <w:rFonts w:hint="default" w:ascii="Arial" w:hAnsi="Arial" w:eastAsia="Arial"/>
        <w:b/>
        <w:bCs/>
        <w:w w:val="102"/>
        <w:sz w:val="24"/>
        <w:szCs w:val="24"/>
      </w:rPr>
    </w:lvl>
    <w:lvl w:ilvl="1">
      <w:start w:val="1"/>
      <w:numFmt w:val="bullet"/>
      <w:lvlText w:val="•"/>
      <w:lvlJc w:val="left"/>
      <w:pPr>
        <w:ind w:left="846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82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17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53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9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24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0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96" w:hanging="260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6"/>
    </w:pPr>
    <w:rPr>
      <w:rFonts w:ascii="Trebuchet MS" w:hAnsi="Trebuchet MS" w:eastAsia="Trebuchet MS"/>
      <w:b/>
      <w:bCs/>
      <w:sz w:val="24"/>
      <w:szCs w:val="24"/>
    </w:rPr>
  </w:style>
  <w:style w:styleId="Heading1" w:type="paragraph">
    <w:name w:val="Heading 1"/>
    <w:basedOn w:val="Normal"/>
    <w:uiPriority w:val="1"/>
    <w:qFormat/>
    <w:pPr>
      <w:ind w:left="124"/>
      <w:outlineLvl w:val="1"/>
    </w:pPr>
    <w:rPr>
      <w:rFonts w:ascii="Arial" w:hAnsi="Arial" w:eastAsia="Arial"/>
      <w:b/>
      <w:bCs/>
      <w:sz w:val="80"/>
      <w:szCs w:val="80"/>
    </w:rPr>
  </w:style>
  <w:style w:styleId="Heading2" w:type="paragraph">
    <w:name w:val="Heading 2"/>
    <w:basedOn w:val="Normal"/>
    <w:uiPriority w:val="1"/>
    <w:qFormat/>
    <w:pPr>
      <w:ind w:left="418"/>
      <w:outlineLvl w:val="2"/>
    </w:pPr>
    <w:rPr>
      <w:rFonts w:ascii="Lucida Sans" w:hAnsi="Lucida Sans" w:eastAsia="Lucida Sans"/>
      <w:sz w:val="69"/>
      <w:szCs w:val="69"/>
    </w:rPr>
  </w:style>
  <w:style w:styleId="Heading3" w:type="paragraph">
    <w:name w:val="Heading 3"/>
    <w:basedOn w:val="Normal"/>
    <w:uiPriority w:val="1"/>
    <w:qFormat/>
    <w:pPr>
      <w:ind w:left="596"/>
      <w:outlineLvl w:val="3"/>
    </w:pPr>
    <w:rPr>
      <w:rFonts w:ascii="Arial" w:hAnsi="Arial" w:eastAsia="Arial"/>
      <w:b/>
      <w:bCs/>
      <w:sz w:val="40"/>
      <w:szCs w:val="40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Trebuchet MS" w:hAnsi="Trebuchet MS" w:eastAsia="Trebuchet MS"/>
      <w:b/>
      <w:bCs/>
      <w:sz w:val="34"/>
      <w:szCs w:val="34"/>
    </w:rPr>
  </w:style>
  <w:style w:styleId="Heading5" w:type="paragraph">
    <w:name w:val="Heading 5"/>
    <w:basedOn w:val="Normal"/>
    <w:uiPriority w:val="1"/>
    <w:qFormat/>
    <w:pPr>
      <w:ind w:left="2096"/>
      <w:outlineLvl w:val="5"/>
    </w:pPr>
    <w:rPr>
      <w:rFonts w:ascii="Lucida Sans" w:hAnsi="Lucida Sans" w:eastAsia="Lucida Sans"/>
      <w:sz w:val="34"/>
      <w:szCs w:val="34"/>
    </w:rPr>
  </w:style>
  <w:style w:styleId="Heading6" w:type="paragraph">
    <w:name w:val="Heading 6"/>
    <w:basedOn w:val="Normal"/>
    <w:uiPriority w:val="1"/>
    <w:qFormat/>
    <w:pPr>
      <w:spacing w:before="59"/>
      <w:ind w:left="20"/>
      <w:outlineLvl w:val="6"/>
    </w:pPr>
    <w:rPr>
      <w:rFonts w:ascii="Arial" w:hAnsi="Arial" w:eastAsia="Arial"/>
      <w:b/>
      <w:bCs/>
      <w:sz w:val="30"/>
      <w:szCs w:val="30"/>
    </w:rPr>
  </w:style>
  <w:style w:styleId="Heading7" w:type="paragraph">
    <w:name w:val="Heading 7"/>
    <w:basedOn w:val="Normal"/>
    <w:uiPriority w:val="1"/>
    <w:qFormat/>
    <w:pPr>
      <w:ind w:left="777"/>
      <w:outlineLvl w:val="7"/>
    </w:pPr>
    <w:rPr>
      <w:rFonts w:ascii="Cambria" w:hAnsi="Cambria" w:eastAsia="Cambria"/>
      <w:b/>
      <w:bCs/>
      <w:sz w:val="29"/>
      <w:szCs w:val="29"/>
    </w:rPr>
  </w:style>
  <w:style w:styleId="Heading8" w:type="paragraph">
    <w:name w:val="Heading 8"/>
    <w:basedOn w:val="Normal"/>
    <w:uiPriority w:val="1"/>
    <w:qFormat/>
    <w:pPr>
      <w:outlineLvl w:val="8"/>
    </w:pPr>
    <w:rPr>
      <w:rFonts w:ascii="Trebuchet MS" w:hAnsi="Trebuchet MS" w:eastAsia="Trebuchet MS"/>
      <w:b/>
      <w:bCs/>
      <w:sz w:val="28"/>
      <w:szCs w:val="28"/>
    </w:rPr>
  </w:style>
  <w:style w:styleId="Heading9" w:type="paragraph">
    <w:name w:val="Heading 9"/>
    <w:basedOn w:val="Normal"/>
    <w:uiPriority w:val="1"/>
    <w:qFormat/>
    <w:pPr>
      <w:spacing w:before="59"/>
      <w:ind w:left="1469"/>
      <w:outlineLvl w:val="9"/>
    </w:pPr>
    <w:rPr>
      <w:rFonts w:ascii="Lucida Sans" w:hAnsi="Lucida Sans" w:eastAsia="Lucida Sans"/>
      <w:sz w:val="27"/>
      <w:szCs w:val="2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e-bug.eu/no-no/1-4-trinn-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e-Bug educational resource: EYS and KS1 full pack</dc:title>
  <dcterms:created xsi:type="dcterms:W3CDTF">2024-06-24T13:57:25Z</dcterms:created>
  <dcterms:modified xsi:type="dcterms:W3CDTF">2024-06-24T13:57:25Z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2024-04-30T00:00:00Z</vt:filetime>
  </property>
  <property fmtid="{D5CDD505-2E9C-101B-9397-08002B2CF9AE}" pid="3" name="LastSaved">
    <vt:filetime>2024-06-24T00:00:00Z</vt:filetime>
  </property>
</Properties>
</file>