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9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Sunne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matvalg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(faktaark)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746" w:lineRule="exact" w:before="0"/>
        <w:ind w:left="1268" w:right="3425" w:firstLine="0"/>
        <w:jc w:val="left"/>
        <w:rPr>
          <w:rFonts w:ascii="Bookman Old Style" w:hAnsi="Bookman Old Style" w:cs="Bookman Old Style" w:eastAsia="Bookman Old Style"/>
          <w:sz w:val="69"/>
          <w:szCs w:val="69"/>
        </w:rPr>
      </w:pPr>
      <w:r>
        <w:rPr>
          <w:rFonts w:ascii="Lucida Sans"/>
          <w:b/>
          <w:w w:val="95"/>
          <w:sz w:val="69"/>
        </w:rPr>
        <w:t>Sunne</w:t>
      </w:r>
      <w:r>
        <w:rPr>
          <w:rFonts w:ascii="Lucida Sans"/>
          <w:b/>
          <w:spacing w:val="88"/>
          <w:w w:val="95"/>
          <w:sz w:val="69"/>
        </w:rPr>
        <w:t> </w:t>
      </w:r>
      <w:r>
        <w:rPr>
          <w:rFonts w:ascii="Lucida Sans"/>
          <w:b/>
          <w:spacing w:val="-2"/>
          <w:w w:val="95"/>
          <w:sz w:val="69"/>
        </w:rPr>
        <w:t>matvalg</w:t>
      </w:r>
      <w:r>
        <w:rPr>
          <w:rFonts w:ascii="Lucida Sans"/>
          <w:b/>
          <w:spacing w:val="23"/>
          <w:w w:val="99"/>
          <w:sz w:val="69"/>
        </w:rPr>
        <w:t> </w:t>
      </w:r>
      <w:r>
        <w:rPr>
          <w:rFonts w:ascii="Bookman Old Style"/>
          <w:b/>
          <w:spacing w:val="-1"/>
          <w:sz w:val="69"/>
        </w:rPr>
        <w:t>(f</w:t>
      </w:r>
      <w:r>
        <w:rPr>
          <w:rFonts w:ascii="Bookman Old Style"/>
          <w:b/>
          <w:spacing w:val="-2"/>
          <w:sz w:val="69"/>
        </w:rPr>
        <w:t>aktaark)</w:t>
      </w:r>
      <w:r>
        <w:rPr>
          <w:rFonts w:ascii="Bookman Old Style"/>
          <w:sz w:val="69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2"/>
        <w:rPr>
          <w:rFonts w:ascii="Bookman Old Style" w:hAnsi="Bookman Old Style" w:cs="Bookman Old Style" w:eastAsia="Bookman Old Style"/>
          <w:b/>
          <w:bCs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4"/>
        </w:rPr>
        <w:t>F</w:t>
      </w:r>
      <w:r>
        <w:rPr>
          <w:b/>
          <w:spacing w:val="-5"/>
        </w:rPr>
        <w:t>rokost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pStyle w:val="BodyText"/>
        <w:spacing w:line="249" w:lineRule="auto"/>
        <w:ind w:left="1512" w:right="0" w:hanging="89"/>
        <w:jc w:val="left"/>
      </w:pPr>
      <w:r>
        <w:rPr>
          <w:b/>
          <w:spacing w:val="-2"/>
          <w:w w:val="95"/>
        </w:rPr>
        <w:t>F</w:t>
      </w:r>
      <w:r>
        <w:rPr>
          <w:b/>
          <w:spacing w:val="-3"/>
          <w:w w:val="95"/>
        </w:rPr>
        <w:t>rokostblanding</w:t>
      </w:r>
      <w:r>
        <w:rPr>
          <w:b/>
          <w:spacing w:val="-11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26"/>
          <w:w w:val="99"/>
        </w:rPr>
        <w:t> </w:t>
      </w:r>
      <w:r>
        <w:rPr>
          <w:b/>
          <w:spacing w:val="-1"/>
          <w:w w:val="90"/>
        </w:rPr>
        <w:t>høyt</w:t>
      </w:r>
      <w:r>
        <w:rPr>
          <w:b/>
          <w:spacing w:val="34"/>
          <w:w w:val="90"/>
        </w:rPr>
        <w:t> </w:t>
      </w:r>
      <w:r>
        <w:rPr>
          <w:b/>
          <w:spacing w:val="-1"/>
          <w:w w:val="90"/>
        </w:rPr>
        <w:t>sukkerinnhold</w:t>
      </w:r>
      <w:r>
        <w:rPr/>
      </w:r>
    </w:p>
    <w:p>
      <w:pPr>
        <w:pStyle w:val="BodyText"/>
        <w:spacing w:line="249" w:lineRule="auto"/>
        <w:ind w:left="693" w:right="0" w:hanging="432"/>
        <w:jc w:val="left"/>
      </w:pPr>
      <w:r>
        <w:rPr>
          <w:w w:val="95"/>
        </w:rPr>
        <w:br w:type="column"/>
      </w:r>
      <w:r>
        <w:rPr>
          <w:b/>
          <w:spacing w:val="-2"/>
          <w:w w:val="95"/>
        </w:rPr>
        <w:t>F</w:t>
      </w:r>
      <w:r>
        <w:rPr>
          <w:b/>
          <w:spacing w:val="-3"/>
          <w:w w:val="95"/>
        </w:rPr>
        <w:t>rokostblanding</w:t>
      </w:r>
      <w:r>
        <w:rPr>
          <w:b/>
          <w:spacing w:val="-11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30"/>
          <w:w w:val="99"/>
        </w:rPr>
        <w:t> </w:t>
      </w:r>
      <w:r>
        <w:rPr>
          <w:b/>
          <w:spacing w:val="-3"/>
        </w:rPr>
        <w:t>hv</w:t>
      </w:r>
      <w:r>
        <w:rPr>
          <w:b/>
          <w:spacing w:val="-2"/>
        </w:rPr>
        <w:t>e</w:t>
      </w:r>
      <w:r>
        <w:rPr>
          <w:b/>
          <w:spacing w:val="-3"/>
        </w:rPr>
        <w:t>tekjeks</w:t>
      </w:r>
      <w:r>
        <w:rPr/>
      </w:r>
    </w:p>
    <w:p>
      <w:pPr>
        <w:pStyle w:val="BodyText"/>
        <w:tabs>
          <w:tab w:pos="2264" w:val="left" w:leader="none"/>
        </w:tabs>
        <w:spacing w:line="240" w:lineRule="auto"/>
        <w:ind w:left="951" w:right="0"/>
        <w:jc w:val="left"/>
      </w:pPr>
      <w:r>
        <w:rPr>
          <w:w w:val="90"/>
        </w:rPr>
        <w:br w:type="column"/>
      </w:r>
      <w:r>
        <w:rPr>
          <w:b/>
          <w:spacing w:val="-2"/>
          <w:w w:val="90"/>
        </w:rPr>
        <w:t>Grøt</w:t>
        <w:tab/>
      </w:r>
      <w:r>
        <w:rPr>
          <w:b/>
          <w:spacing w:val="-2"/>
          <w:w w:val="95"/>
        </w:rPr>
        <w:t>Sylte</w:t>
      </w:r>
      <w:r>
        <w:rPr>
          <w:b/>
          <w:spacing w:val="-3"/>
          <w:w w:val="95"/>
        </w:rPr>
        <w:t>t</w:t>
      </w:r>
      <w:r>
        <w:rPr>
          <w:b/>
          <w:spacing w:val="-2"/>
          <w:w w:val="95"/>
        </w:rPr>
        <w:t>øy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9"/>
          <w:w w:val="95"/>
        </w:rPr>
        <w:t> </w:t>
      </w:r>
      <w:r>
        <w:rPr>
          <w:b/>
          <w:spacing w:val="-2"/>
          <w:w w:val="95"/>
        </w:rPr>
        <w:t>rist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</w:t>
      </w:r>
      <w:r>
        <w:rPr>
          <w:b/>
          <w:spacing w:val="-9"/>
          <w:w w:val="95"/>
        </w:rPr>
        <w:t> </w:t>
      </w:r>
      <w:r>
        <w:rPr>
          <w:b/>
          <w:spacing w:val="-3"/>
          <w:w w:val="95"/>
        </w:rPr>
        <w:t>br</w:t>
      </w:r>
      <w:r>
        <w:rPr>
          <w:b/>
          <w:spacing w:val="-2"/>
          <w:w w:val="95"/>
        </w:rPr>
        <w:t>ød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460" w:right="1680"/>
          <w:cols w:num="3" w:equalWidth="0">
            <w:col w:w="3168" w:space="40"/>
            <w:col w:w="2005" w:space="40"/>
            <w:col w:w="4517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tabs>
          <w:tab w:pos="2082" w:val="left" w:leader="none"/>
          <w:tab w:pos="2776" w:val="left" w:leader="none"/>
          <w:tab w:pos="3618" w:val="left" w:leader="none"/>
          <w:tab w:pos="4129" w:val="left" w:leader="none"/>
          <w:tab w:pos="4822" w:val="left" w:leader="none"/>
          <w:tab w:pos="5656" w:val="left" w:leader="none"/>
          <w:tab w:pos="6167" w:val="left" w:leader="none"/>
          <w:tab w:pos="6860" w:val="left" w:leader="none"/>
          <w:tab w:pos="7695" w:val="left" w:leader="none"/>
          <w:tab w:pos="8202" w:val="left" w:leader="none"/>
          <w:tab w:pos="8900" w:val="left" w:leader="none"/>
        </w:tabs>
        <w:spacing w:before="75"/>
        <w:ind w:left="1573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sz w:val="14"/>
        </w:rPr>
        <w:t>Salt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3"/>
        </w:rPr>
        <w:t>Drikk</w:t>
      </w:r>
      <w:r>
        <w:rPr>
          <w:b/>
          <w:spacing w:val="-2"/>
        </w:rPr>
        <w:t>e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pStyle w:val="BodyText"/>
        <w:spacing w:line="240" w:lineRule="auto"/>
        <w:ind w:left="1575" w:right="0" w:hanging="228"/>
        <w:jc w:val="left"/>
      </w:pPr>
      <w:r>
        <w:rPr>
          <w:b/>
          <w:spacing w:val="-1"/>
          <w:w w:val="90"/>
        </w:rPr>
        <w:t>Sukkerfri</w:t>
      </w:r>
      <w:r>
        <w:rPr>
          <w:b/>
          <w:spacing w:val="36"/>
          <w:w w:val="90"/>
        </w:rPr>
        <w:t> </w:t>
      </w:r>
      <w:r>
        <w:rPr>
          <w:b/>
          <w:spacing w:val="-2"/>
          <w:w w:val="90"/>
        </w:rPr>
        <w:t>saft/sukk</w:t>
      </w:r>
      <w:r>
        <w:rPr>
          <w:b/>
          <w:spacing w:val="-3"/>
          <w:w w:val="90"/>
        </w:rPr>
        <w:t>erfri</w:t>
      </w:r>
      <w:r>
        <w:rPr>
          <w:b/>
          <w:spacing w:val="22"/>
          <w:w w:val="88"/>
        </w:rPr>
        <w:t> </w:t>
      </w:r>
      <w:r>
        <w:rPr>
          <w:b/>
          <w:spacing w:val="-2"/>
          <w:w w:val="95"/>
        </w:rPr>
        <w:t>smoo</w:t>
      </w:r>
      <w:r>
        <w:rPr>
          <w:b/>
          <w:spacing w:val="-3"/>
          <w:w w:val="95"/>
        </w:rPr>
        <w:t>thie</w:t>
      </w:r>
      <w:r>
        <w:rPr>
          <w:b/>
          <w:spacing w:val="-16"/>
          <w:w w:val="95"/>
        </w:rPr>
        <w:t> </w:t>
      </w:r>
      <w:r>
        <w:rPr>
          <w:b/>
          <w:spacing w:val="-1"/>
          <w:w w:val="95"/>
        </w:rPr>
        <w:t>og</w:t>
      </w:r>
      <w:r>
        <w:rPr>
          <w:b/>
          <w:spacing w:val="-19"/>
          <w:w w:val="95"/>
        </w:rPr>
        <w:t> 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ann</w:t>
      </w:r>
      <w:r>
        <w:rPr/>
      </w:r>
    </w:p>
    <w:p>
      <w:pPr>
        <w:pStyle w:val="BodyText"/>
        <w:tabs>
          <w:tab w:pos="2541" w:val="left" w:leader="none"/>
          <w:tab w:pos="4448" w:val="left" w:leader="none"/>
        </w:tabs>
        <w:spacing w:line="240" w:lineRule="auto"/>
        <w:ind w:left="447" w:right="0"/>
        <w:jc w:val="left"/>
      </w:pPr>
      <w:r>
        <w:rPr>
          <w:w w:val="95"/>
        </w:rPr>
        <w:br w:type="column"/>
      </w:r>
      <w:r>
        <w:rPr>
          <w:b/>
          <w:spacing w:val="-1"/>
          <w:w w:val="95"/>
        </w:rPr>
        <w:t>Sjokolademelk</w:t>
        <w:tab/>
      </w:r>
      <w:r>
        <w:rPr>
          <w:b/>
          <w:spacing w:val="-1"/>
          <w:w w:val="90"/>
        </w:rPr>
        <w:t>Appelsinjuice</w:t>
        <w:tab/>
      </w:r>
      <w:r>
        <w:rPr>
          <w:b/>
          <w:w w:val="95"/>
        </w:rPr>
        <w:t>Cola</w:t>
      </w:r>
      <w:r>
        <w:rPr>
          <w:b/>
          <w:spacing w:val="-10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9"/>
          <w:w w:val="95"/>
        </w:rPr>
        <w:t> </w:t>
      </w:r>
      <w:r>
        <w:rPr>
          <w:b/>
          <w:spacing w:val="-2"/>
          <w:w w:val="95"/>
        </w:rPr>
        <w:t>sukk</w:t>
      </w:r>
      <w:r>
        <w:rPr>
          <w:b/>
          <w:spacing w:val="-1"/>
          <w:w w:val="95"/>
        </w:rPr>
        <w:t>er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460" w:right="1680"/>
          <w:cols w:num="2" w:equalWidth="0">
            <w:col w:w="3244" w:space="40"/>
            <w:col w:w="6486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tabs>
          <w:tab w:pos="2082" w:val="left" w:leader="none"/>
          <w:tab w:pos="2776" w:val="left" w:leader="none"/>
          <w:tab w:pos="3618" w:val="left" w:leader="none"/>
          <w:tab w:pos="4129" w:val="left" w:leader="none"/>
          <w:tab w:pos="4822" w:val="left" w:leader="none"/>
          <w:tab w:pos="5656" w:val="left" w:leader="none"/>
          <w:tab w:pos="6167" w:val="left" w:leader="none"/>
          <w:tab w:pos="6860" w:val="left" w:leader="none"/>
          <w:tab w:pos="7695" w:val="left" w:leader="none"/>
          <w:tab w:pos="8202" w:val="left" w:leader="none"/>
          <w:tab w:pos="8900" w:val="left" w:leader="none"/>
        </w:tabs>
        <w:spacing w:before="0"/>
        <w:ind w:left="1573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sz w:val="14"/>
        </w:rPr>
        <w:t>Salt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</w:rPr>
        <w:t>Snack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pStyle w:val="BodyText"/>
        <w:tabs>
          <w:tab w:pos="3975" w:val="left" w:leader="none"/>
          <w:tab w:pos="5673" w:val="left" w:leader="none"/>
        </w:tabs>
        <w:spacing w:line="200" w:lineRule="exact"/>
        <w:ind w:left="1680" w:right="0"/>
        <w:jc w:val="left"/>
      </w:pPr>
      <w:r>
        <w:rPr>
          <w:b/>
          <w:spacing w:val="-1"/>
          <w:w w:val="95"/>
        </w:rPr>
        <w:t>Sjokoladepla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</w:t>
        <w:tab/>
        <w:t>Julek</w:t>
      </w:r>
      <w:r>
        <w:rPr>
          <w:b/>
          <w:spacing w:val="-2"/>
          <w:w w:val="95"/>
        </w:rPr>
        <w:t>ak</w:t>
      </w:r>
      <w:r>
        <w:rPr>
          <w:b/>
          <w:spacing w:val="-1"/>
          <w:w w:val="95"/>
        </w:rPr>
        <w:t>e</w:t>
        <w:tab/>
      </w:r>
      <w:r>
        <w:rPr>
          <w:b/>
          <w:spacing w:val="-3"/>
          <w:w w:val="95"/>
        </w:rPr>
        <w:t>Y</w:t>
      </w:r>
      <w:r>
        <w:rPr>
          <w:b/>
          <w:spacing w:val="-4"/>
          <w:w w:val="95"/>
        </w:rPr>
        <w:t>oghurt</w:t>
      </w:r>
      <w:r>
        <w:rPr>
          <w:b/>
          <w:spacing w:val="-5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4"/>
          <w:w w:val="95"/>
        </w:rPr>
        <w:t> </w:t>
      </w:r>
      <w:r>
        <w:rPr>
          <w:b/>
          <w:spacing w:val="-1"/>
          <w:w w:val="95"/>
        </w:rPr>
        <w:t>la</w:t>
      </w:r>
      <w:r>
        <w:rPr>
          <w:b/>
          <w:spacing w:val="-2"/>
          <w:w w:val="95"/>
        </w:rPr>
        <w:t>vt</w:t>
      </w:r>
      <w:r>
        <w:rPr/>
      </w:r>
    </w:p>
    <w:p>
      <w:pPr>
        <w:pStyle w:val="BodyText"/>
        <w:spacing w:line="200" w:lineRule="exact" w:before="0"/>
        <w:ind w:right="122"/>
        <w:jc w:val="right"/>
      </w:pPr>
      <w:r>
        <w:rPr>
          <w:b/>
          <w:spacing w:val="-1"/>
          <w:w w:val="90"/>
        </w:rPr>
        <w:t>sukkerinnhold</w:t>
      </w:r>
      <w:r>
        <w:rPr/>
      </w:r>
    </w:p>
    <w:p>
      <w:pPr>
        <w:pStyle w:val="BodyText"/>
        <w:spacing w:line="240" w:lineRule="auto"/>
        <w:ind w:left="696" w:right="0"/>
        <w:jc w:val="left"/>
      </w:pPr>
      <w:r>
        <w:rPr>
          <w:w w:val="95"/>
        </w:rPr>
        <w:br w:type="column"/>
      </w:r>
      <w:r>
        <w:rPr>
          <w:b/>
          <w:spacing w:val="-2"/>
          <w:w w:val="95"/>
        </w:rPr>
        <w:t>V</w:t>
      </w:r>
      <w:r>
        <w:rPr>
          <w:b/>
          <w:spacing w:val="-3"/>
          <w:w w:val="95"/>
        </w:rPr>
        <w:t>anlig</w:t>
      </w:r>
      <w:r>
        <w:rPr>
          <w:b/>
          <w:spacing w:val="-31"/>
          <w:w w:val="95"/>
        </w:rPr>
        <w:t> </w:t>
      </w:r>
      <w:r>
        <w:rPr>
          <w:b/>
          <w:spacing w:val="-1"/>
          <w:w w:val="95"/>
        </w:rPr>
        <w:t>yoghurt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460" w:right="1680"/>
          <w:cols w:num="2" w:equalWidth="0">
            <w:col w:w="7085" w:space="40"/>
            <w:col w:w="2645"/>
          </w:cols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1944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192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196;top:1169;width:9240;height:13559" coordorigin="1196,1169" coordsize="9240,13559">
              <v:shape style="position:absolute;left:1196;top:1169;width:9240;height:13559" coordorigin="1196,1169" coordsize="9240,13559" path="m10145,14727l1487,14727,1463,14726,1395,14712,1334,14683,1282,14641,1240,14588,1211,14526,1197,14457,1196,14433,1196,1462,1205,1392,1229,1327,1267,1271,1316,1225,1374,1192,1440,1172,1487,1169,10145,1169,10215,1177,10278,1201,10334,1239,10352,1257,1487,1257,1464,1258,1400,1276,1347,1313,1308,1365,1286,1429,1284,14433,1285,14456,1303,14521,1340,14575,1391,14614,1454,14636,10352,14639,10350,14641,10298,14683,10237,14712,10169,14726,10145,14727xe" filled="true" fillcolor="#96c224" stroked="false">
                <v:path arrowok="t"/>
                <v:fill type="solid"/>
              </v:shape>
              <v:shape style="position:absolute;left:1196;top:1169;width:9240;height:13559" coordorigin="1196,1169" coordsize="9240,13559" path="m10352,14639l10145,14639,10168,14637,10190,14634,10251,14609,10300,14566,10334,14510,10348,14444,10348,1462,10347,1439,10329,1375,10292,1321,10241,1281,10178,1259,1487,1257,10352,1257,10392,1308,10421,1370,10435,1438,10436,1462,10436,14433,10427,14503,10403,14568,10366,14624,10352,14639xe" filled="true" fillcolor="#96c224" stroked="false">
                <v:path arrowok="t"/>
                <v:fill type="solid"/>
              </v:shape>
            </v:group>
            <v:group style="position:absolute;left:9879;top:975;width:749;height:751" coordorigin="9879,975" coordsize="749,751">
              <v:shape style="position:absolute;left:9879;top:975;width:749;height:751" coordorigin="9879,975" coordsize="749,751" path="m10254,1725l10193,1720,10108,1696,10033,1653,9969,1594,9921,1522,9890,1440,9881,1381,9879,1350,9881,1319,9890,1260,9921,1178,9969,1106,10033,1047,10108,1004,10193,980,10254,975,10284,976,10344,986,10426,1017,10497,1065,10556,1128,10598,1204,10623,1289,10628,1350,10627,1381,10617,1440,10586,1522,10538,1594,10475,1653,10399,1696,10314,1720,10254,1725xe" filled="true" fillcolor="#96c224" stroked="false">
                <v:path arrowok="t"/>
                <v:fill type="solid"/>
              </v:shape>
            </v:group>
            <v:group style="position:absolute;left:10146;top:1116;width:2;height:2" coordorigin="10146,1116" coordsize="2,2">
              <v:shape style="position:absolute;left:10146;top:1116;width:2;height:2" coordorigin="10146,1116" coordsize="1,1" path="m10147,1117l10146,1116,10147,1117xe" filled="true" fillcolor="#ffffff" stroked="false">
                <v:path arrowok="t"/>
                <v:fill type="solid"/>
              </v:shape>
            </v:group>
            <v:group style="position:absolute;left:9983;top:1054;width:544;height:592" coordorigin="9983,1054" coordsize="544,592">
              <v:shape style="position:absolute;left:9983;top:1054;width:544;height:592" coordorigin="9983,1054" coordsize="544,592" path="m10317,1127l10209,1127,10219,1123,10236,1121,10236,1063,10246,1054,10271,1054,10280,1063,10280,1121,10285,1121,10290,1122,10303,1124,10317,1127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415,1142l10361,1142,10378,1115,10384,1105,10398,1102,10418,1115,10421,1127,10421,1128,10415,1138,10415,1142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156,1208l10082,1208,10096,1192,10110,1178,10124,1166,10121,1160,10109,1139,10102,1129,10106,1116,10117,1109,10127,1104,10140,1107,10146,1117,10150,1123,10178,1136,10347,1136,10361,1142,10415,1142,10415,1142,10410,1172,10268,1172,10242,1173,10225,1176,10217,1178,10203,1182,10181,1193,10156,1208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47,1136l10178,1136,10201,1128,10209,1126,10209,1127,10317,1127,10321,1127,10341,1134,10347,113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471,1395l10311,1395,10330,1394,10352,1392,10411,1375,10431,1360,10436,1357,10438,1354,10439,1352,10439,1349,10429,1287,10397,1232,10349,1195,10290,1175,10268,1172,10410,1172,10409,1172,10424,1185,10439,1199,10454,1213,10526,1213,10524,1222,10513,1229,10473,1257,10480,1276,10485,1295,10489,1315,10491,1334,10491,1357,10490,1364,10487,1370,10482,1383,10474,1393,10471,1395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088,1323l10008,1323,10036,1311,10040,1292,10043,1272,10045,1251,10006,1229,9997,1222,9992,1209,9999,1199,10005,1188,10019,1185,10030,1191,10082,1208,10156,1208,10151,1211,10138,1223,10104,1272,10089,1315,10088,1323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526,1213l10454,1213,10477,1199,10501,1185,10514,1188,10521,1199,10527,1209,10526,1213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10,1446l10233,1434,10174,1403,10136,1355,10120,1298,10133,1315,10145,1330,10207,1372,10269,1390,10311,1395,10471,1395,10465,1400,10391,1437,10329,1446,10310,144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020,1508l10006,1503,10000,1493,9994,1482,9999,1469,10009,1462,10047,1426,10041,1407,10036,1387,10034,1367,9993,1367,9983,1358,9983,1334,9993,1323,10005,1323,10008,1323,10088,1323,10086,1339,10086,1358,10088,1377,10119,1450,10145,1480,10068,1480,10031,1501,10020,1508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95,1526l10255,1526,10279,1526,10302,1524,10361,1510,10427,1474,10417,1492,10406,1508,10394,1523,10395,152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106,1559l10123,1532,10118,1528,10111,1522,10097,1509,10068,1480,10145,1480,10147,1482,10164,1497,10225,1523,10255,1526,10395,1526,10412,1553,10110,1553,10106,1559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127,1590l10117,1583,10107,1576,10104,1563,10110,1553,10412,1553,10413,1555,10161,1555,10148,1576,10141,1587,10127,1590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267,1646l10255,1646,10245,1636,10244,1623,10239,1577,10223,1575,10204,1571,10183,1565,10161,1555,10413,1555,10415,1559,10345,1559,10327,1567,10308,1574,10287,1581,10288,1623,10289,1635,10279,1645,10267,164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97,1592l10384,1591,10377,1582,10377,1580,10372,1573,10345,1559,10415,1559,10420,1567,10417,1581,10406,1587,10397,1592xe" filled="true" fillcolor="#ffffff" stroked="false">
                <v:path arrowok="t"/>
                <v:fill type="solid"/>
              </v:shape>
            </v:group>
            <v:group style="position:absolute;left:10376;top:1580;width:3;height:4" coordorigin="10376,1580" coordsize="3,4">
              <v:shape style="position:absolute;left:10376;top:1580;width:3;height:4" coordorigin="10376,1580" coordsize="3,4" path="m10377,1581l10376,1580,10376,1580,10377,1581xe" filled="true" fillcolor="#ffffff" stroked="false">
                <v:path arrowok="t"/>
                <v:fill type="solid"/>
              </v:shape>
              <v:shape style="position:absolute;left:10376;top:1580;width:3;height:4" coordorigin="10376,1580" coordsize="3,4" path="m10378,1583l10377,1581,10378,1582,10378,1583xe" filled="true" fillcolor="#ffffff" stroked="false">
                <v:path arrowok="t"/>
                <v:fill type="solid"/>
              </v:shape>
            </v:group>
            <v:group style="position:absolute;left:10180;top:1233;width:64;height:62" coordorigin="10180,1233" coordsize="64,62">
              <v:shape style="position:absolute;left:10180;top:1233;width:64;height:62" coordorigin="10180,1233" coordsize="64,62" path="m10194,1294l10183,1279,10180,1252,10194,1238,10218,1233,10237,1244,10244,1265,10244,1267,10238,1283,10222,1293,10194,1294xe" filled="true" fillcolor="#ffffff" stroked="false">
                <v:path arrowok="t"/>
                <v:fill type="solid"/>
              </v:shape>
            </v:group>
            <v:group style="position:absolute;left:10334;top:1292;width:49;height:49" coordorigin="10334,1292" coordsize="49,49">
              <v:shape style="position:absolute;left:10334;top:1292;width:49;height:49" coordorigin="10334,1292" coordsize="49,49" path="m10372,1341l10345,1341,10334,1330,10334,1303,10345,1292,10372,1292,10383,1303,10383,1330,10372,1341xe" filled="true" fillcolor="#ffffff" stroked="false">
                <v:path arrowok="t"/>
                <v:fill type="solid"/>
              </v:shape>
            </v:group>
            <v:group style="position:absolute;left:1735;top:3779;width:8163;height:3012" coordorigin="1735,3779" coordsize="8163,3012">
              <v:shape style="position:absolute;left:1735;top:3779;width:8163;height:3012" coordorigin="1735,3779" coordsize="8163,3012" path="m9750,6791l1882,6791,1859,6789,1798,6764,1755,6716,1735,6653,1735,3927,1737,3904,1761,3843,1809,3799,1873,3779,9750,3779,9773,3781,9834,3806,9878,3853,9897,3917,9897,6643,9895,6666,9871,6727,9823,6771,9760,6790,9750,6791xe" filled="true" fillcolor="#e0eaba" stroked="false">
                <v:path arrowok="t"/>
                <v:fill type="solid"/>
              </v:shape>
            </v:group>
            <v:group style="position:absolute;left:1735;top:4430;width:8163;height:2377" coordorigin="1735,4430" coordsize="8163,2377">
              <v:shape style="position:absolute;left:1735;top:4430;width:8163;height:2377" coordorigin="1735,4430" coordsize="8163,2377" path="m9750,6806l1882,6806,1859,6804,1798,6779,1755,6732,1735,6668,1735,4577,1737,4554,1761,4493,1809,4449,1873,4430,9750,4430,9773,4431,9834,4456,9878,4504,9897,4567,9897,6658,9895,6681,9871,6742,9823,6786,9760,6805,9750,6806xe" filled="true" fillcolor="#ffffff" stroked="false">
                <v:path arrowok="t"/>
                <v:fill type="solid"/>
              </v:shape>
            </v:group>
            <v:group style="position:absolute;left:1735;top:4430;width:8163;height:2377" coordorigin="1735,4430" coordsize="8163,2377">
              <v:shape style="position:absolute;left:1735;top:4430;width:8163;height:2377" coordorigin="1735,4430" coordsize="8163,2377" path="m9750,6806l1882,6806,1859,6804,1798,6779,1755,6732,1735,6668,1735,4577,1737,4554,1761,4493,1809,4449,1873,4430,9750,4430,9773,4431,9834,4456,9878,4504,9897,4567,9897,6658,9895,6681,9871,6742,9823,6786,9760,6805,9750,6806xe" filled="false" stroked="true" strokeweight=".866987pt" strokecolor="#e0eaba">
                <v:path arrowok="t"/>
              </v:shape>
            </v:group>
            <v:group style="position:absolute;left:2395;top:4751;width:178;height:179" coordorigin="2395,4751" coordsize="178,179">
              <v:shape style="position:absolute;left:2395;top:4751;width:178;height:179" coordorigin="2395,4751" coordsize="178,179" path="m2469,4930l2416,4898,2395,4833,2399,4811,2441,4762,2484,4751,2487,4751,2507,4754,2526,4762,2541,4774,2553,4788,2469,4788,2453,4796,2441,4811,2433,4833,2432,4862,2444,4880,2462,4892,2484,4897,2554,4897,2538,4911,2519,4921,2496,4928,2469,4930xe" filled="true" fillcolor="#f7b337" stroked="false">
                <v:path arrowok="t"/>
                <v:fill type="solid"/>
              </v:shape>
              <v:shape style="position:absolute;left:2395;top:4751;width:178;height:179" coordorigin="2395,4751" coordsize="178,179" path="m2554,4897l2484,4897,2492,4896,2511,4890,2526,4876,2535,4856,2538,4830,2531,4812,2517,4798,2496,4790,2469,4788,2553,4788,2555,4790,2564,4810,2570,4833,2572,4861,2565,4880,2554,4897xe" filled="true" fillcolor="#f7b337" stroked="false">
                <v:path arrowok="t"/>
                <v:fill type="solid"/>
              </v:shape>
            </v:group>
            <v:group style="position:absolute;left:2567;top:4751;width:178;height:179" coordorigin="2567,4751" coordsize="178,179">
              <v:shape style="position:absolute;left:2567;top:4751;width:178;height:179" coordorigin="2567,4751" coordsize="178,179" path="m2641,4930l2588,4898,2567,4833,2572,4811,2613,4762,2656,4751,2660,4751,2679,4754,2698,4762,2714,4774,2725,4788,2641,4788,2625,4796,2613,4811,2606,4833,2605,4862,2616,4880,2634,4892,2656,4897,2726,4897,2710,4911,2691,4921,2668,4928,2641,4930xe" filled="true" fillcolor="#70ba71" stroked="false">
                <v:path arrowok="t"/>
                <v:fill type="solid"/>
              </v:shape>
              <v:shape style="position:absolute;left:2567;top:4751;width:178;height:179" coordorigin="2567,4751" coordsize="178,179" path="m2726,4897l2656,4897,2664,4896,2683,4890,2698,4876,2708,4856,2711,4830,2703,4812,2689,4798,2668,4790,2641,4788,2725,4788,2727,4790,2736,4810,2742,4833,2744,4861,2737,4880,2726,4897xe" filled="true" fillcolor="#70ba71" stroked="false">
                <v:path arrowok="t"/>
                <v:fill type="solid"/>
              </v:shape>
            </v:group>
            <v:group style="position:absolute;left:2796;top:4751;width:178;height:179" coordorigin="2796,4751" coordsize="178,179">
              <v:shape style="position:absolute;left:2796;top:4751;width:178;height:179" coordorigin="2796,4751" coordsize="178,179" path="m2870,4930l2817,4898,2796,4833,2800,4811,2842,4762,2885,4751,2888,4751,2908,4754,2926,4762,2942,4774,2954,4788,2870,4788,2854,4796,2842,4811,2834,4833,2833,4862,2845,4880,2863,4892,2885,4897,2954,4897,2939,4911,2919,4921,2896,4928,2870,4930xe" filled="true" fillcolor="#ea543b" stroked="false">
                <v:path arrowok="t"/>
                <v:fill type="solid"/>
              </v:shape>
              <v:shape style="position:absolute;left:2796;top:4751;width:178;height:179" coordorigin="2796,4751" coordsize="178,179" path="m2954,4897l2885,4897,2893,4896,2912,4890,2927,4876,2936,4856,2939,4830,2932,4812,2917,4798,2897,4790,2870,4788,2954,4788,2955,4790,2965,4810,2971,4833,2973,4861,2966,4880,2954,4897xe" filled="true" fillcolor="#ea543b" stroked="false">
                <v:path arrowok="t"/>
                <v:fill type="solid"/>
              </v:shape>
            </v:group>
            <v:group style="position:absolute;left:2293;top:4785;width:126;height:130" coordorigin="2293,4785" coordsize="126,130">
              <v:shape style="position:absolute;left:2293;top:4785;width:126;height:130" coordorigin="2293,4785" coordsize="126,130" path="m2354,4914l2295,4863,2293,4837,2301,4817,2315,4800,2333,4789,2356,4785,2358,4785,2378,4789,2395,4800,2405,4812,2345,4812,2330,4821,2321,4840,2320,4868,2334,4884,2356,4890,2405,4890,2396,4900,2377,4911,2354,4914xe" filled="true" fillcolor="#ea543b" stroked="false">
                <v:path arrowok="t"/>
                <v:fill type="solid"/>
              </v:shape>
              <v:shape style="position:absolute;left:2293;top:4785;width:126;height:130" coordorigin="2293,4785" coordsize="126,130" path="m2405,4890l2356,4890,2356,4890,2376,4884,2390,4868,2395,4844,2387,4827,2371,4815,2345,4812,2405,4812,2408,4816,2416,4837,2419,4864,2410,4884,2410,4884,2405,4890xe" filled="true" fillcolor="#ea543b" stroked="false">
                <v:path arrowok="t"/>
                <v:fill type="solid"/>
              </v:shape>
            </v:group>
            <v:group style="position:absolute;left:2912;top:4785;width:126;height:130" coordorigin="2912,4785" coordsize="126,130">
              <v:shape style="position:absolute;left:2912;top:4785;width:126;height:130" coordorigin="2912,4785" coordsize="126,130" path="m2973,4914l2914,4863,2912,4837,2920,4817,2934,4800,2953,4789,2975,4785,2977,4785,2997,4789,3014,4800,3024,4812,2964,4812,2949,4821,2940,4840,2939,4868,2954,4884,2975,4890,3024,4890,3015,4900,2996,4911,2973,4914xe" filled="true" fillcolor="#70ba71" stroked="false">
                <v:path arrowok="t"/>
                <v:fill type="solid"/>
              </v:shape>
              <v:shape style="position:absolute;left:2912;top:4785;width:126;height:130" coordorigin="2912,4785" coordsize="126,130" path="m3024,4890l2975,4890,2976,4890,2995,4884,3009,4868,3014,4844,3007,4827,2990,4815,2964,4812,3024,4812,3027,4816,3035,4837,3038,4864,3030,4884,3029,4884,3024,4890xe" filled="true" fillcolor="#70ba71" stroked="false">
                <v:path arrowok="t"/>
                <v:fill type="solid"/>
              </v:shape>
            </v:group>
            <v:group style="position:absolute;left:2683;top:4785;width:126;height:130" coordorigin="2683,4785" coordsize="126,130">
              <v:shape style="position:absolute;left:2683;top:4785;width:126;height:130" coordorigin="2683,4785" coordsize="126,130" path="m2745,4914l2686,4863,2683,4837,2691,4817,2705,4800,2724,4789,2746,4785,2748,4785,2768,4789,2785,4800,2795,4812,2735,4812,2721,4821,2712,4840,2710,4868,2725,4884,2746,4890,2795,4890,2786,4900,2767,4911,2745,4914xe" filled="true" fillcolor="#f7b337" stroked="false">
                <v:path arrowok="t"/>
                <v:fill type="solid"/>
              </v:shape>
              <v:shape style="position:absolute;left:2683;top:4785;width:126;height:130" coordorigin="2683,4785" coordsize="126,130" path="m2795,4890l2746,4890,2747,4890,2767,4884,2780,4868,2785,4844,2778,4827,2761,4815,2735,4812,2795,4812,2798,4816,2806,4837,2809,4864,2801,4884,2801,4884,2795,4890xe" filled="true" fillcolor="#f7b337" stroked="false">
                <v:path arrowok="t"/>
                <v:fill type="solid"/>
              </v:shape>
            </v:group>
            <v:group style="position:absolute;left:2804;top:4613;width:512;height:502" coordorigin="2804,4613" coordsize="512,502">
              <v:shape style="position:absolute;left:2804;top:4613;width:512;height:502" coordorigin="2804,4613" coordsize="512,502" path="m2840,5114l2804,5075,3279,4613,3315,4652,2840,5114xe" filled="true" fillcolor="#d8d8d8" stroked="false">
                <v:path arrowok="t"/>
                <v:fill type="solid"/>
              </v:shape>
            </v:group>
            <v:group style="position:absolute;left:2059;top:4827;width:614;height:572" coordorigin="2059,4827" coordsize="614,572">
              <v:shape style="position:absolute;left:2059;top:4827;width:614;height:572" coordorigin="2059,4827" coordsize="614,572" path="m2672,5399l2471,5398,2453,5387,2446,5366,2446,5352,2455,5340,2467,5335,2436,5325,2375,5299,2319,5268,2267,5232,2219,5191,2177,5146,2141,5097,2110,5044,2087,4988,2070,4930,2061,4875,2061,4873,2060,4867,2059,4847,2059,4827,2672,4827,2672,5399xe" filled="true" fillcolor="#9c75b1" stroked="false">
                <v:path arrowok="t"/>
                <v:fill type="solid"/>
              </v:shape>
            </v:group>
            <v:group style="position:absolute;left:2672;top:4827;width:614;height:572" coordorigin="2672,4827" coordsize="614,572">
              <v:shape style="position:absolute;left:2672;top:4827;width:614;height:572" coordorigin="2672,4827" coordsize="614,572" path="m2865,5399l2672,5399,2672,4827,3285,4833,3285,4853,3283,4873,3282,4882,3281,4889,3280,4897,3280,4900,3267,4960,3246,5017,3219,5071,3186,5122,3147,5169,3102,5212,3053,5251,2999,5285,2941,5314,2880,5337,2893,5350,2897,5374,2886,5392,2865,5399xe" filled="true" fillcolor="#694f9c" stroked="false">
                <v:path arrowok="t"/>
                <v:fill type="solid"/>
              </v:shape>
            </v:group>
            <v:group style="position:absolute;left:6325;top:4770;width:115;height:115" coordorigin="6325,4770" coordsize="115,115">
              <v:shape style="position:absolute;left:6325;top:4770;width:115;height:115" coordorigin="6325,4770" coordsize="115,115" path="m6383,4885l6361,4880,6343,4868,6330,4851,6325,4829,6330,4806,6341,4788,6359,4775,6380,4770,6403,4774,6421,4786,6434,4803,6439,4824,6440,4827,6435,4849,6423,4868,6405,4880,6383,4885xe" filled="true" fillcolor="#ecc9ae" stroked="false">
                <v:path arrowok="t"/>
                <v:fill type="solid"/>
              </v:shape>
            </v:group>
            <v:group style="position:absolute;left:6539;top:4770;width:115;height:115" coordorigin="6539,4770" coordsize="115,115">
              <v:shape style="position:absolute;left:6539;top:4770;width:115;height:115" coordorigin="6539,4770" coordsize="115,115" path="m6597,4885l6574,4880,6556,4868,6544,4851,6539,4829,6543,4806,6555,4788,6572,4775,6593,4770,6616,4774,6635,4786,6647,4803,6653,4824,6653,4827,6648,4849,6636,4868,6619,4880,6597,4885xe" filled="true" fillcolor="#ecc9ae" stroked="false">
                <v:path arrowok="t"/>
                <v:fill type="solid"/>
              </v:shape>
            </v:group>
            <v:group style="position:absolute;left:6609;top:4740;width:114;height:111" coordorigin="6609,4740" coordsize="114,111">
              <v:shape style="position:absolute;left:6609;top:4740;width:114;height:111" coordorigin="6609,4740" coordsize="114,111" path="m6669,4851l6611,4811,6609,4790,6614,4772,6625,4756,6641,4744,6664,4740,6684,4743,6701,4751,6713,4763,6721,4780,6723,4800,6718,4819,6708,4835,6692,4847,6669,4851xe" filled="true" fillcolor="#ecc9ae" stroked="false">
                <v:path arrowok="t"/>
                <v:fill type="solid"/>
              </v:shape>
            </v:group>
            <v:group style="position:absolute;left:6680;top:4716;width:122;height:121" coordorigin="6680,4716" coordsize="122,121">
              <v:shape style="position:absolute;left:6680;top:4716;width:122;height:121" coordorigin="6680,4716" coordsize="122,121" path="m6749,4836l6723,4833,6703,4823,6688,4809,6680,4790,6682,4763,6690,4741,6704,4726,6720,4716,6748,4717,6802,4771,6802,4775,6798,4797,6786,4816,6770,4829,6749,4836xe" filled="true" fillcolor="#ecc9ae" stroked="false">
                <v:path arrowok="t"/>
                <v:fill type="solid"/>
              </v:shape>
            </v:group>
            <v:group style="position:absolute;left:6764;top:4698;width:122;height:121" coordorigin="6764,4698" coordsize="122,121">
              <v:shape style="position:absolute;left:6764;top:4698;width:122;height:121" coordorigin="6764,4698" coordsize="122,121" path="m6833,4818l6808,4814,6788,4805,6773,4790,6764,4771,6766,4744,6775,4723,6788,4707,6805,4698,6833,4699,6886,4752,6886,4756,6882,4778,6871,4797,6854,4811,6833,4818xe" filled="true" fillcolor="#ecc9ae" stroked="false">
                <v:path arrowok="t"/>
                <v:fill type="solid"/>
              </v:shape>
            </v:group>
            <v:group style="position:absolute;left:6764;top:4760;width:122;height:121" coordorigin="6764,4760" coordsize="122,121">
              <v:shape style="position:absolute;left:6764;top:4760;width:122;height:121" coordorigin="6764,4760" coordsize="122,121" path="m6833,4880l6808,4876,6788,4867,6773,4852,6764,4833,6766,4806,6775,4785,6788,4769,6805,4760,6833,4761,6886,4814,6886,4818,6882,4840,6871,4859,6854,4873,6833,4880xe" filled="true" fillcolor="#ecc9ae" stroked="false">
                <v:path arrowok="t"/>
                <v:fill type="solid"/>
              </v:shape>
            </v:group>
            <v:group style="position:absolute;left:6833;top:4711;width:122;height:121" coordorigin="6833,4711" coordsize="122,121">
              <v:shape style="position:absolute;left:6833;top:4711;width:122;height:121" coordorigin="6833,4711" coordsize="122,121" path="m6902,4831l6877,4828,6856,4819,6841,4804,6833,4785,6835,4758,6843,4737,6857,4721,6873,4711,6901,4713,6955,4766,6955,4770,6951,4792,6939,4811,6923,4825,6902,4831xe" filled="true" fillcolor="#ecc9ae" stroked="false">
                <v:path arrowok="t"/>
                <v:fill type="solid"/>
              </v:shape>
            </v:group>
            <v:group style="position:absolute;left:7009;top:4737;width:122;height:121" coordorigin="7009,4737" coordsize="122,121">
              <v:shape style="position:absolute;left:7009;top:4737;width:122;height:121" coordorigin="7009,4737" coordsize="122,121" path="m7078,4857l7053,4854,7032,4844,7018,4829,7009,4810,7011,4783,7020,4762,7033,4746,7050,4737,7078,4738,7131,4791,7131,4795,7127,4818,7116,4836,7099,4850,7078,4857xe" filled="true" fillcolor="#ecc9ae" stroked="false">
                <v:path arrowok="t"/>
                <v:fill type="solid"/>
              </v:shape>
            </v:group>
            <v:group style="position:absolute;left:7090;top:4760;width:122;height:121" coordorigin="7090,4760" coordsize="122,121">
              <v:shape style="position:absolute;left:7090;top:4760;width:122;height:121" coordorigin="7090,4760" coordsize="122,121" path="m7159,4880l7134,4876,7113,4867,7099,4852,7090,4833,7092,4806,7101,4785,7114,4769,7131,4760,7159,4761,7212,4814,7212,4818,7208,4840,7197,4859,7180,4873,7159,4880xe" filled="true" fillcolor="#ecc9ae" stroked="false">
                <v:path arrowok="t"/>
                <v:fill type="solid"/>
              </v:shape>
            </v:group>
            <v:group style="position:absolute;left:7133;top:4782;width:122;height:121" coordorigin="7133,4782" coordsize="122,121">
              <v:shape style="position:absolute;left:7133;top:4782;width:122;height:121" coordorigin="7133,4782" coordsize="122,121" path="m7201,4902l7176,4899,7156,4890,7141,4875,7133,4856,7135,4829,7143,4808,7156,4792,7173,4782,7201,4784,7254,4837,7255,4841,7250,4863,7239,4882,7222,4896,7201,4902xe" filled="true" fillcolor="#ecc9ae" stroked="false">
                <v:path arrowok="t"/>
                <v:fill type="solid"/>
              </v:shape>
            </v:group>
            <v:group style="position:absolute;left:6403;top:4736;width:181;height:183" coordorigin="6403,4736" coordsize="181,183">
              <v:shape style="position:absolute;left:6403;top:4736;width:181;height:183" coordorigin="6403,4736" coordsize="181,183" path="m6503,4918l6436,4898,6403,4846,6404,4819,6434,4759,6488,4736,6512,4739,6566,4774,6583,4827,6580,4850,6544,4903,6503,4918xe" filled="true" fillcolor="#ecc9ae" stroked="false">
                <v:path arrowok="t"/>
                <v:fill type="solid"/>
              </v:shape>
            </v:group>
            <v:group style="position:absolute;left:6875;top:4718;width:181;height:183" coordorigin="6875,4718" coordsize="181,183">
              <v:shape style="position:absolute;left:6875;top:4718;width:181;height:183" coordorigin="6875,4718" coordsize="181,183" path="m6974,4900l6908,4880,6875,4828,6876,4801,6905,4741,6960,4718,6984,4721,7038,4756,7055,4810,7052,4832,7016,4885,6974,4900xe" filled="true" fillcolor="#ecc9ae" stroked="false">
                <v:path arrowok="t"/>
                <v:fill type="solid"/>
              </v:shape>
            </v:group>
            <v:group style="position:absolute;left:6956;top:4613;width:512;height:502" coordorigin="6956,4613" coordsize="512,502">
              <v:shape style="position:absolute;left:6956;top:4613;width:512;height:502" coordorigin="6956,4613" coordsize="512,502" path="m6993,5114l6956,5075,7431,4613,7468,4652,6993,5114xe" filled="true" fillcolor="#d8d8d8" stroked="false">
                <v:path arrowok="t"/>
                <v:fill type="solid"/>
              </v:shape>
            </v:group>
            <v:group style="position:absolute;left:6211;top:4827;width:614;height:572" coordorigin="6211,4827" coordsize="614,572">
              <v:shape style="position:absolute;left:6211;top:4827;width:614;height:572" coordorigin="6211,4827" coordsize="614,572" path="m6824,5399l6623,5398,6605,5387,6598,5366,6598,5352,6607,5340,6620,5335,6588,5325,6528,5299,6471,5268,6419,5232,6372,5191,6329,5146,6293,5097,6263,5044,6239,4988,6222,4930,6213,4875,6213,4873,6213,4867,6211,4847,6211,4827,6824,4827,6824,5399xe" filled="true" fillcolor="#d06b87" stroked="false">
                <v:path arrowok="t"/>
                <v:fill type="solid"/>
              </v:shape>
            </v:group>
            <v:group style="position:absolute;left:6824;top:4827;width:614;height:572" coordorigin="6824,4827" coordsize="614,572">
              <v:shape style="position:absolute;left:6824;top:4827;width:614;height:572" coordorigin="6824,4827" coordsize="614,572" path="m7018,5399l6824,5399,6824,4827,7437,4833,7437,4853,7435,4873,7434,4882,7434,4889,7432,4897,7432,4900,7419,4960,7399,5017,7372,5071,7338,5122,7299,5169,7255,5212,7205,5251,7151,5285,7094,5314,7032,5337,7045,5350,7050,5374,7038,5392,7018,5399xe" filled="true" fillcolor="#c53962" stroked="false">
                <v:path arrowok="t"/>
                <v:fill type="solid"/>
              </v:shape>
            </v:group>
            <v:group style="position:absolute;left:4354;top:4711;width:224;height:233" coordorigin="4354,4711" coordsize="224,233">
              <v:shape style="position:absolute;left:4354;top:4711;width:224;height:233" coordorigin="4354,4711" coordsize="224,233" path="m4474,4944l4457,4938,4451,4932,4360,4817,4354,4799,4359,4781,4439,4717,4456,4711,4474,4717,4571,4838,4577,4856,4571,4873,4492,4937,4474,4944xe" filled="true" fillcolor="#f7b337" stroked="false">
                <v:path arrowok="t"/>
                <v:fill type="solid"/>
              </v:shape>
            </v:group>
            <v:group style="position:absolute;left:4946;top:4721;width:212;height:232" coordorigin="4946,4721" coordsize="212,232">
              <v:shape style="position:absolute;left:4946;top:4721;width:212;height:232" coordorigin="4946,4721" coordsize="212,232" path="m5048,4953l4959,4903,4947,4889,4946,4870,4949,4862,5022,4735,5036,4722,5055,4721,5143,4771,5156,4785,5157,4804,5081,4939,5067,4951,5048,4953xe" filled="true" fillcolor="#f7b337" stroked="false">
                <v:path arrowok="t"/>
                <v:fill type="solid"/>
              </v:shape>
            </v:group>
            <v:group style="position:absolute;left:4806;top:4726;width:162;height:212" coordorigin="4806,4726" coordsize="162,212">
              <v:shape style="position:absolute;left:4806;top:4726;width:162;height:212" coordorigin="4806,4726" coordsize="162,212" path="m4930,4938l4834,4932,4814,4923,4806,4904,4806,4901,4815,4754,4824,4735,4843,4726,4940,4732,4959,4741,4968,4760,4958,4910,4949,4930,4930,4938xe" filled="true" fillcolor="#f7b337" stroked="false">
                <v:path arrowok="t"/>
                <v:fill type="solid"/>
              </v:shape>
            </v:group>
            <v:group style="position:absolute;left:4594;top:4742;width:167;height:215" coordorigin="4594,4742" coordsize="167,215">
              <v:shape style="position:absolute;left:4594;top:4742;width:167;height:215" coordorigin="4594,4742" coordsize="167,215" path="m4642,4957l4622,4952,4610,4935,4609,4931,4594,4785,4599,4765,4616,4753,4713,4742,4733,4748,4745,4765,4761,4915,4756,4935,4739,4947,4642,4957xe" filled="true" fillcolor="#f7b337" stroked="false">
                <v:path arrowok="t"/>
                <v:fill type="solid"/>
              </v:shape>
            </v:group>
            <v:group style="position:absolute;left:4918;top:4613;width:512;height:502" coordorigin="4918,4613" coordsize="512,502">
              <v:shape style="position:absolute;left:4918;top:4613;width:512;height:502" coordorigin="4918,4613" coordsize="512,502" path="m4955,5114l4918,5075,5393,4613,5430,4652,4955,5114xe" filled="true" fillcolor="#d8d8d8" stroked="false">
                <v:path arrowok="t"/>
                <v:fill type="solid"/>
              </v:shape>
            </v:group>
            <v:group style="position:absolute;left:4173;top:4827;width:614;height:572" coordorigin="4173,4827" coordsize="614,572">
              <v:shape style="position:absolute;left:4173;top:4827;width:614;height:572" coordorigin="4173,4827" coordsize="614,572" path="m4786,5399l4586,5398,4567,5387,4560,5366,4560,5352,4569,5340,4582,5335,4550,5325,4490,5299,4433,5268,4381,5232,4334,5191,4292,5146,4255,5097,4225,5044,4201,4988,4184,4930,4176,4875,4175,4873,4175,4867,4174,4847,4173,4827,4786,4827,4786,5399xe" filled="true" fillcolor="#6bb3d2" stroked="false">
                <v:path arrowok="t"/>
                <v:fill type="solid"/>
              </v:shape>
            </v:group>
            <v:group style="position:absolute;left:4786;top:4827;width:614;height:572" coordorigin="4786,4827" coordsize="614,572">
              <v:shape style="position:absolute;left:4786;top:4827;width:614;height:572" coordorigin="4786,4827" coordsize="614,572" path="m4980,5399l4786,5399,4786,4827,5400,4833,5399,4853,5398,4873,5397,4882,5396,4889,5395,4897,5394,4900,5381,4960,5361,5017,5334,5071,5300,5122,5261,5169,5217,5212,5167,5251,5114,5285,5056,5314,4995,5337,5008,5350,5012,5374,5001,5392,4980,5399xe" filled="true" fillcolor="#37a0c5" stroked="false">
                <v:path arrowok="t"/>
                <v:fill type="solid"/>
              </v:shape>
            </v:group>
            <v:group style="position:absolute;left:8517;top:4645;width:400;height:769" coordorigin="8517,4645" coordsize="400,769">
              <v:shape style="position:absolute;left:8517;top:4645;width:400;height:769" coordorigin="8517,4645" coordsize="400,769" path="m8917,5413l8620,5411,8574,5368,8564,4879,8550,4873,8518,4800,8517,4765,8517,4713,8548,4657,8591,4645,8917,4645,8917,5413xe" filled="true" fillcolor="#e0813e" stroked="false">
                <v:path arrowok="t"/>
                <v:fill type="solid"/>
              </v:shape>
            </v:group>
            <v:group style="position:absolute;left:8917;top:4645;width:400;height:769" coordorigin="8917,4645" coordsize="400,769">
              <v:shape style="position:absolute;left:8917;top:4645;width:400;height:769" coordorigin="8917,4645" coordsize="400,769" path="m8917,5413l8917,4645,9242,4645,9301,4671,9316,4765,9315,4800,9295,4863,9269,4879,9263,5345,9259,5368,9249,5387,9233,5402,9213,5411,8917,5413xe" filled="true" fillcolor="#d87430" stroked="false">
                <v:path arrowok="t"/>
                <v:fill type="solid"/>
              </v:shape>
            </v:group>
            <v:group style="position:absolute;left:8550;top:4672;width:367;height:708" coordorigin="8550,4672" coordsize="367,708">
              <v:shape style="position:absolute;left:8550;top:4672;width:367;height:708" coordorigin="8550,4672" coordsize="367,708" path="m8917,5380l8651,5379,8601,5339,8595,4854,8577,4844,8563,4829,8554,4810,8550,4787,8550,4744,8578,4686,8620,4672,8917,4672,8917,5380xe" filled="true" fillcolor="#f5b176" stroked="false">
                <v:path arrowok="t"/>
                <v:fill type="solid"/>
              </v:shape>
            </v:group>
            <v:group style="position:absolute;left:8917;top:4672;width:367;height:708" coordorigin="8917,4672" coordsize="367,708">
              <v:shape style="position:absolute;left:8917;top:4672;width:367;height:708" coordorigin="8917,4672" coordsize="367,708" path="m8917,5380l8917,4672,9214,4672,9270,4702,9283,4787,9280,4810,9270,4829,9256,4844,9239,4854,9236,5318,9232,5339,9220,5358,9203,5371,9182,5379,8917,5380xe" filled="true" fillcolor="#eaa166" stroked="false">
                <v:path arrowok="t"/>
                <v:fill type="solid"/>
              </v:shape>
            </v:group>
            <v:group style="position:absolute;left:8699;top:4793;width:48;height:48" coordorigin="8699,4793" coordsize="48,48">
              <v:shape style="position:absolute;left:8699;top:4793;width:48;height:48" coordorigin="8699,4793" coordsize="48,48" path="m8736,4841l8710,4841,8699,4830,8699,4804,8710,4793,8736,4793,8747,4804,8747,4830,8736,4841xe" filled="true" fillcolor="#e58f4e" stroked="false">
                <v:path arrowok="t"/>
                <v:fill type="solid"/>
              </v:shape>
            </v:group>
            <v:group style="position:absolute;left:8806;top:4951;width:48;height:48" coordorigin="8806,4951" coordsize="48,48">
              <v:shape style="position:absolute;left:8806;top:4951;width:48;height:48" coordorigin="8806,4951" coordsize="48,48" path="m8843,4999l8817,4999,8806,4988,8806,4962,8817,4951,8843,4951,8854,4962,8854,4988,8843,4999xe" filled="true" fillcolor="#e58f4e" stroked="false">
                <v:path arrowok="t"/>
                <v:fill type="solid"/>
              </v:shape>
            </v:group>
            <v:group style="position:absolute;left:8699;top:5095;width:48;height:48" coordorigin="8699,5095" coordsize="48,48">
              <v:shape style="position:absolute;left:8699;top:5095;width:48;height:48" coordorigin="8699,5095" coordsize="48,48" path="m8736,5142l8710,5142,8699,5132,8699,5105,8710,5095,8736,5095,8747,5105,8747,5132,8736,5142xe" filled="true" fillcolor="#e58f4e" stroked="false">
                <v:path arrowok="t"/>
                <v:fill type="solid"/>
              </v:shape>
            </v:group>
            <v:group style="position:absolute;left:8806;top:5253;width:48;height:48" coordorigin="8806,5253" coordsize="48,48">
              <v:shape style="position:absolute;left:8806;top:5253;width:48;height:48" coordorigin="8806,5253" coordsize="48,48" path="m8843,5301l8817,5301,8806,5290,8806,5264,8817,5253,8843,5253,8854,5264,8854,5290,8843,5301xe" filled="true" fillcolor="#e58f4e" stroked="false">
                <v:path arrowok="t"/>
                <v:fill type="solid"/>
              </v:shape>
            </v:group>
            <v:group style="position:absolute;left:8980;top:4793;width:48;height:48" coordorigin="8980,4793" coordsize="48,48">
              <v:shape style="position:absolute;left:8980;top:4793;width:48;height:48" coordorigin="8980,4793" coordsize="48,48" path="m9017,4841l8990,4841,8980,4830,8980,4804,8990,4793,9017,4793,9027,4804,9027,4830,9017,4841xe" filled="true" fillcolor="#e0813e" stroked="false">
                <v:path arrowok="t"/>
                <v:fill type="solid"/>
              </v:shape>
            </v:group>
            <v:group style="position:absolute;left:9087;top:4951;width:48;height:48" coordorigin="9087,4951" coordsize="48,48">
              <v:shape style="position:absolute;left:9087;top:4951;width:48;height:48" coordorigin="9087,4951" coordsize="48,48" path="m9124,4999l9097,4999,9087,4988,9087,4962,9097,4951,9124,4951,9134,4962,9134,4988,9124,4999xe" filled="true" fillcolor="#e0813e" stroked="false">
                <v:path arrowok="t"/>
                <v:fill type="solid"/>
              </v:shape>
            </v:group>
            <v:group style="position:absolute;left:8980;top:5095;width:48;height:48" coordorigin="8980,5095" coordsize="48,48">
              <v:shape style="position:absolute;left:8980;top:5095;width:48;height:48" coordorigin="8980,5095" coordsize="48,48" path="m9017,5142l8990,5142,8980,5132,8980,5105,8990,5095,9017,5095,9027,5105,9027,5132,9017,5142xe" filled="true" fillcolor="#e0813e" stroked="false">
                <v:path arrowok="t"/>
                <v:fill type="solid"/>
              </v:shape>
            </v:group>
            <v:group style="position:absolute;left:9087;top:5253;width:48;height:48" coordorigin="9087,5253" coordsize="48,48">
              <v:shape style="position:absolute;left:9087;top:5253;width:48;height:48" coordorigin="9087,5253" coordsize="48,48" path="m9124,5301l9097,5301,9087,5290,9087,5264,9097,5253,9124,5253,9134,5264,9134,5290,9124,5301xe" filled="true" fillcolor="#e0813e" stroked="false">
                <v:path arrowok="t"/>
                <v:fill type="solid"/>
              </v:shape>
            </v:group>
            <v:group style="position:absolute;left:9070;top:5260;width:73;height:84" coordorigin="9070,5260" coordsize="73,84">
              <v:shape style="position:absolute;left:9070;top:5260;width:73;height:84" coordorigin="9070,5260" coordsize="73,84" path="m9094,5343l9079,5340,9070,5332,9070,5318,9079,5287,9083,5280,9096,5266,9109,5260,9120,5260,9130,5266,9138,5277,9142,5292,9142,5309,9130,5326,9113,5338,9094,5343xe" filled="true" fillcolor="#e33434" stroked="false">
                <v:path arrowok="t"/>
                <v:fill type="solid"/>
              </v:shape>
            </v:group>
            <v:group style="position:absolute;left:9005;top:4756;width:134;height:147" coordorigin="9005,4756" coordsize="134,147">
              <v:shape style="position:absolute;left:9005;top:4756;width:134;height:147" coordorigin="9005,4756" coordsize="134,147" path="m9104,4902l9038,4865,9005,4807,9006,4794,9065,4756,9079,4758,9133,4807,9139,4847,9137,4866,9132,4883,9123,4896,9114,4902,9104,4902xe" filled="true" fillcolor="#e33434" stroked="false">
                <v:path arrowok="t"/>
                <v:fill type="solid"/>
              </v:shape>
            </v:group>
            <v:group style="position:absolute;left:9038;top:5312;width:26;height:39" coordorigin="9038,5312" coordsize="26,39">
              <v:shape style="position:absolute;left:9038;top:5312;width:26;height:39" coordorigin="9038,5312" coordsize="26,39" path="m9047,5351l9038,5345,9046,5318,9049,5315,9060,5312,9063,5321,9062,5334,9056,5347,9047,5351xe" filled="true" fillcolor="#e33434" stroked="false">
                <v:path arrowok="t"/>
                <v:fill type="solid"/>
              </v:shape>
            </v:group>
            <v:group style="position:absolute;left:9149;top:4866;width:48;height:85" coordorigin="9149,4866" coordsize="48,85">
              <v:shape style="position:absolute;left:9149;top:4866;width:48;height:85" coordorigin="9149,4866" coordsize="48,85" path="m9167,4950l9160,4949,9150,4935,9149,4921,9157,4894,9164,4873,9179,4866,9197,4870,9176,4940,9167,4950xe" filled="true" fillcolor="#e33434" stroked="false">
                <v:path arrowok="t"/>
                <v:fill type="solid"/>
              </v:shape>
            </v:group>
            <v:group style="position:absolute;left:8648;top:5237;width:76;height:67" coordorigin="8648,5237" coordsize="76,67">
              <v:shape style="position:absolute;left:8648;top:5237;width:76;height:67" coordorigin="8648,5237" coordsize="76,67" path="m8704,5304l8690,5299,8668,5283,8667,5282,8650,5267,8648,5252,8655,5238,8662,5237,8676,5243,8691,5255,8707,5268,8718,5282,8724,5293,8720,5300,8704,5304xe" filled="true" fillcolor="#e95050" stroked="false">
                <v:path arrowok="t"/>
                <v:fill type="solid"/>
              </v:shape>
            </v:group>
            <v:group style="position:absolute;left:8628;top:4703;width:276;height:647" coordorigin="8628,4703" coordsize="276,647">
              <v:shape style="position:absolute;left:8628;top:4703;width:276;height:647" coordorigin="8628,4703" coordsize="276,647" path="m8650,5211l8628,5142,8628,5119,8635,5038,8652,4953,8677,4879,8722,4820,8719,4815,8712,4804,8706,4789,8703,4773,8705,4758,8715,4747,8736,4741,8754,4738,8772,4733,8789,4726,8807,4720,8824,4713,8843,4707,8862,4704,8882,4703,8903,4705,8903,5209,8667,5209,8650,5211xe" filled="true" fillcolor="#e95050" stroked="false">
                <v:path arrowok="t"/>
                <v:fill type="solid"/>
              </v:shape>
              <v:shape style="position:absolute;left:8628;top:4703;width:276;height:647" coordorigin="8628,4703" coordsize="276,647" path="m8900,5349l8897,5349,8875,5345,8852,5342,8792,5334,8762,5304,8753,5289,8714,5238,8667,5209,8903,5209,8903,5349,8900,5349xe" filled="true" fillcolor="#e95050" stroked="false">
                <v:path arrowok="t"/>
                <v:fill type="solid"/>
              </v:shape>
            </v:group>
            <v:group style="position:absolute;left:8903;top:4706;width:294;height:643" coordorigin="8903,4706" coordsize="294,643">
              <v:shape style="position:absolute;left:8903;top:4706;width:294;height:643" coordorigin="8903,4706" coordsize="294,643" path="m8903,5349l8907,4706,8924,4711,8946,4721,8984,4771,8986,4807,8987,4819,9014,4884,9064,4918,9118,4939,9135,4945,9186,4987,9197,5043,9195,5062,9178,5123,9150,5184,9116,5236,9077,5270,9026,5270,9011,5276,8995,5286,8980,5298,8965,5312,8950,5325,8935,5337,8919,5345,8903,5349xe" filled="true" fillcolor="#e33434" stroked="false">
                <v:path arrowok="t"/>
                <v:fill type="solid"/>
              </v:shape>
              <v:shape style="position:absolute;left:8903;top:4706;width:294;height:643" coordorigin="8903,4706" coordsize="294,643" path="m9058,5276l9049,5273,9041,5271,9026,5270,9077,5270,9069,5274,9058,5276xe" filled="true" fillcolor="#e33434" stroked="false">
                <v:path arrowok="t"/>
                <v:fill type="solid"/>
              </v:shape>
            </v:group>
            <v:group style="position:absolute;left:3783;top:4378;width:2;height:2430" coordorigin="3783,4378" coordsize="2,2430">
              <v:shape style="position:absolute;left:3783;top:4378;width:2;height:2430" coordorigin="3783,4378" coordsize="0,2430" path="m3783,4378l3783,6808e" filled="false" stroked="true" strokeweight=".86497pt" strokecolor="#e0eaba">
                <v:path arrowok="t"/>
              </v:shape>
            </v:group>
            <v:group style="position:absolute;left:5820;top:4378;width:2;height:2430" coordorigin="5820,4378" coordsize="2,2430">
              <v:shape style="position:absolute;left:5820;top:4378;width:2;height:2430" coordorigin="5820,4378" coordsize="0,2430" path="m5820,4378l5820,6808e" filled="false" stroked="true" strokeweight=".86497pt" strokecolor="#e0eaba">
                <v:path arrowok="t"/>
              </v:shape>
            </v:group>
            <v:group style="position:absolute;left:7858;top:4378;width:2;height:2430" coordorigin="7858,4378" coordsize="2,2430">
              <v:shape style="position:absolute;left:7858;top:4378;width:2;height:2430" coordorigin="7858,4378" coordsize="0,2430" path="m7858,4378l7858,6808e" filled="false" stroked="true" strokeweight=".86497pt" strokecolor="#e0eaba">
                <v:path arrowok="t"/>
              </v:shape>
            </v:group>
            <v:group style="position:absolute;left:1889;top:6063;width:517;height:633" coordorigin="1889,6063" coordsize="517,633">
              <v:shape style="position:absolute;left:1889;top:6063;width:517;height:633" coordorigin="1889,6063" coordsize="517,633" path="m2360,6696l1935,6696,1913,6691,1897,6676,1890,6655,1889,6108,1895,6087,1909,6071,1930,6063,2360,6063,2382,6069,2398,6083,2405,6104,2406,6651,2400,6672,2386,6688,2365,6696,2360,6696xe" filled="true" fillcolor="#ee7d31" stroked="false">
                <v:path arrowok="t"/>
                <v:fill type="solid"/>
              </v:shape>
            </v:group>
            <v:group style="position:absolute;left:2502;top:6063;width:517;height:633" coordorigin="2502,6063" coordsize="517,633">
              <v:shape style="position:absolute;left:2502;top:6063;width:517;height:633" coordorigin="2502,6063" coordsize="517,633" path="m2973,6696l2547,6696,2525,6691,2509,6676,2502,6655,2502,6108,2507,6087,2522,6071,2542,6063,2973,6063,2994,6069,3010,6083,3017,6104,3018,6651,3012,6672,2998,6688,2977,6696,2973,6696xe" filled="true" fillcolor="#e41f1a" stroked="false">
                <v:path arrowok="t"/>
                <v:fill type="solid"/>
              </v:shape>
            </v:group>
            <v:group style="position:absolute;left:3107;top:6063;width:517;height:633" coordorigin="3107,6063" coordsize="517,633">
              <v:shape style="position:absolute;left:3107;top:6063;width:517;height:633" coordorigin="3107,6063" coordsize="517,633" path="m3577,6696l3152,6696,3130,6691,3114,6676,3107,6655,3107,6108,3112,6087,3126,6071,3147,6063,3577,6063,3599,6069,3615,6083,3622,6104,3623,6651,3617,6672,3603,6688,3582,6696,3577,6696xe" filled="true" fillcolor="#ee7d31" stroked="false">
                <v:path arrowok="t"/>
                <v:fill type="solid"/>
              </v:shape>
            </v:group>
            <v:group style="position:absolute;left:3935;top:6063;width:517;height:633" coordorigin="3935,6063" coordsize="517,633">
              <v:shape style="position:absolute;left:3935;top:6063;width:517;height:633" coordorigin="3935,6063" coordsize="517,633" path="m4406,6696l3980,6696,3959,6691,3943,6676,3935,6655,3935,6108,3940,6087,3955,6071,3976,6063,4406,6063,4427,6069,4443,6083,4451,6104,4451,6651,4446,6672,4431,6688,4410,6696,4406,6696xe" filled="true" fillcolor="#94c356" stroked="false">
                <v:path arrowok="t"/>
                <v:fill type="solid"/>
              </v:shape>
            </v:group>
            <v:group style="position:absolute;left:4547;top:6063;width:517;height:633" coordorigin="4547,6063" coordsize="517,633">
              <v:shape style="position:absolute;left:4547;top:6063;width:517;height:633" coordorigin="4547,6063" coordsize="517,633" path="m5018,6696l4592,6696,4571,6691,4555,6676,4547,6655,4547,6108,4553,6087,4567,6071,4588,6063,5018,6063,5039,6069,5055,6083,5063,6104,5063,6651,5058,6672,5043,6688,5023,6696,5018,6696xe" filled="true" fillcolor="#94c356" stroked="false">
                <v:path arrowok="t"/>
                <v:fill type="solid"/>
              </v:shape>
            </v:group>
            <v:group style="position:absolute;left:5152;top:6063;width:517;height:633" coordorigin="5152,6063" coordsize="517,633">
              <v:shape style="position:absolute;left:5152;top:6063;width:517;height:633" coordorigin="5152,6063" coordsize="517,633" path="m5623,6696l5197,6696,5176,6691,5160,6676,5152,6655,5152,6108,5157,6087,5172,6071,5193,6063,5623,6063,5644,6069,5660,6083,5668,6104,5668,6651,5663,6672,5648,6688,5627,6696,5623,6696xe" filled="true" fillcolor="#94c356" stroked="false">
                <v:path arrowok="t"/>
                <v:fill type="solid"/>
              </v:shape>
            </v:group>
            <v:group style="position:absolute;left:5973;top:6063;width:517;height:633" coordorigin="5973,6063" coordsize="517,633">
              <v:shape style="position:absolute;left:5973;top:6063;width:517;height:633" coordorigin="5973,6063" coordsize="517,633" path="m6444,6696l6018,6696,5996,6691,5980,6676,5973,6655,5973,6108,5978,6087,5993,6071,6013,6063,6444,6063,6465,6069,6481,6083,6489,6104,6489,6651,6483,6672,6469,6688,6448,6696,6444,6696xe" filled="true" fillcolor="#94c356" stroked="false">
                <v:path arrowok="t"/>
                <v:fill type="solid"/>
              </v:shape>
            </v:group>
            <v:group style="position:absolute;left:6585;top:6063;width:517;height:633" coordorigin="6585,6063" coordsize="517,633">
              <v:shape style="position:absolute;left:6585;top:6063;width:517;height:633" coordorigin="6585,6063" coordsize="517,633" path="m7056,6696l6630,6696,6609,6691,6593,6676,6585,6655,6585,6108,6590,6087,6605,6071,6626,6063,7056,6063,7077,6069,7093,6083,7101,6104,7101,6651,7096,6672,7081,6688,7060,6696,7056,6696xe" filled="true" fillcolor="#94c356" stroked="false">
                <v:path arrowok="t"/>
                <v:fill type="solid"/>
              </v:shape>
            </v:group>
            <v:group style="position:absolute;left:7190;top:6063;width:517;height:633" coordorigin="7190,6063" coordsize="517,633">
              <v:shape style="position:absolute;left:7190;top:6063;width:517;height:633" coordorigin="7190,6063" coordsize="517,633" path="m7661,6696l7235,6696,7213,6691,7198,6676,7190,6655,7190,6108,7195,6087,7210,6071,7230,6063,7661,6063,7682,6069,7698,6083,7706,6104,7706,6651,7700,6672,7686,6688,7665,6696,7661,6696xe" filled="true" fillcolor="#94c356" stroked="false">
                <v:path arrowok="t"/>
                <v:fill type="solid"/>
              </v:shape>
            </v:group>
            <v:group style="position:absolute;left:8011;top:6063;width:517;height:633" coordorigin="8011,6063" coordsize="517,633">
              <v:shape style="position:absolute;left:8011;top:6063;width:517;height:633" coordorigin="8011,6063" coordsize="517,633" path="m8481,6696l8056,6696,8034,6691,8018,6676,8011,6655,8011,6108,8016,6087,8031,6071,8051,6063,8481,6063,8503,6069,8519,6083,8526,6104,8527,6651,8521,6672,8507,6688,8486,6696,8481,6696xe" filled="true" fillcolor="#94c356" stroked="false">
                <v:path arrowok="t"/>
                <v:fill type="solid"/>
              </v:shape>
            </v:group>
            <v:group style="position:absolute;left:8623;top:6063;width:517;height:633" coordorigin="8623,6063" coordsize="517,633">
              <v:shape style="position:absolute;left:8623;top:6063;width:517;height:633" coordorigin="8623,6063" coordsize="517,633" path="m9094,6696l8668,6696,8646,6691,8630,6676,8623,6655,8623,6108,8628,6087,8643,6071,8663,6063,9094,6063,9115,6069,9131,6083,9139,6104,9139,6651,9133,6672,9119,6688,9098,6696,9094,6696xe" filled="true" fillcolor="#e41f1a" stroked="false">
                <v:path arrowok="t"/>
                <v:fill type="solid"/>
              </v:shape>
            </v:group>
            <v:group style="position:absolute;left:9228;top:6063;width:517;height:633" coordorigin="9228,6063" coordsize="517,633">
              <v:shape style="position:absolute;left:9228;top:6063;width:517;height:633" coordorigin="9228,6063" coordsize="517,633" path="m9698,6696l9273,6696,9251,6691,9235,6676,9228,6655,9228,6108,9233,6087,9248,6071,9268,6063,9698,6063,9720,6069,9736,6083,9743,6104,9744,6651,9738,6672,9724,6688,9703,6696,9698,6696xe" filled="true" fillcolor="#94c356" stroked="false">
                <v:path arrowok="t"/>
                <v:fill type="solid"/>
              </v:shape>
            </v:group>
            <v:group style="position:absolute;left:1735;top:10729;width:8163;height:3012" coordorigin="1735,10729" coordsize="8163,3012">
              <v:shape style="position:absolute;left:1735;top:10729;width:8163;height:3012" coordorigin="1735,10729" coordsize="8163,3012" path="m9750,13740l1882,13740,1859,13739,1798,13714,1755,13666,1735,13603,1735,10877,1737,10854,1761,10792,1809,10749,1873,10729,9750,10729,9773,10731,9834,10755,9878,10803,9897,10867,9897,13593,9895,13616,9871,13677,9823,13721,9760,13740,9750,13740xe" filled="true" fillcolor="#e0eaba" stroked="false">
                <v:path arrowok="t"/>
                <v:fill type="solid"/>
              </v:shape>
            </v:group>
            <v:group style="position:absolute;left:1735;top:11379;width:8163;height:2841" coordorigin="1735,11379" coordsize="8163,2841">
              <v:shape style="position:absolute;left:1735;top:11379;width:8163;height:2841" coordorigin="1735,11379" coordsize="8163,2841" path="m9750,14220l1882,14220,1859,14218,1798,14194,1755,14146,1735,14082,1735,11527,1737,11504,1761,11443,1809,11399,1873,11380,9750,11379,9773,11381,9834,11406,9878,11454,9897,11517,9897,14072,9895,14095,9871,14157,9823,14200,9760,14220,9750,14220xe" filled="true" fillcolor="#ffffff" stroked="false">
                <v:path arrowok="t"/>
                <v:fill type="solid"/>
              </v:shape>
            </v:group>
            <v:group style="position:absolute;left:1735;top:11379;width:8163;height:2841" coordorigin="1735,11379" coordsize="8163,2841">
              <v:shape style="position:absolute;left:1735;top:11379;width:8163;height:2841" coordorigin="1735,11379" coordsize="8163,2841" path="m9750,14220l1882,14220,1859,14218,1798,14194,1755,14146,1735,14082,1735,11527,1737,11504,1761,11443,1809,11399,1873,11380,9750,11379,9773,11381,9834,11406,9878,11454,9897,11517,9897,14072,9895,14095,9871,14157,9823,14200,9760,14220,9750,14220xe" filled="false" stroked="true" strokeweight=".866922pt" strokecolor="#e0eaba">
                <v:path arrowok="t"/>
              </v:shape>
            </v:group>
            <v:group style="position:absolute;left:3783;top:11328;width:2;height:2893" coordorigin="3783,11328" coordsize="2,2893">
              <v:shape style="position:absolute;left:3783;top:11328;width:2;height:2893" coordorigin="3783,11328" coordsize="0,2893" path="m3783,11328l3783,14220e" filled="false" stroked="true" strokeweight=".86497pt" strokecolor="#e0eaba">
                <v:path arrowok="t"/>
              </v:shape>
            </v:group>
            <v:group style="position:absolute;left:5820;top:11328;width:2;height:2893" coordorigin="5820,11328" coordsize="2,2893">
              <v:shape style="position:absolute;left:5820;top:11328;width:2;height:2893" coordorigin="5820,11328" coordsize="0,2893" path="m5820,11328l5820,14220e" filled="false" stroked="true" strokeweight=".86497pt" strokecolor="#e0eaba">
                <v:path arrowok="t"/>
              </v:shape>
            </v:group>
            <v:group style="position:absolute;left:7858;top:11328;width:2;height:2893" coordorigin="7858,11328" coordsize="2,2893">
              <v:shape style="position:absolute;left:7858;top:11328;width:2;height:2893" coordorigin="7858,11328" coordsize="0,2893" path="m7858,11328l7858,14220e" filled="false" stroked="true" strokeweight=".86497pt" strokecolor="#e0eaba">
                <v:path arrowok="t"/>
              </v:shape>
            </v:group>
            <v:group style="position:absolute;left:1889;top:13464;width:517;height:633" coordorigin="1889,13464" coordsize="517,633">
              <v:shape style="position:absolute;left:1889;top:13464;width:517;height:633" coordorigin="1889,13464" coordsize="517,633" path="m2360,14097l1935,14097,1913,14091,1897,14077,1890,14056,1889,13509,1895,13488,1909,13472,1930,13464,2360,13464,2382,13469,2398,13484,2405,13505,2406,14052,2400,14073,2386,14089,2365,14097,2360,14097xe" filled="true" fillcolor="#e41f1a" stroked="false">
                <v:path arrowok="t"/>
                <v:fill type="solid"/>
              </v:shape>
            </v:group>
            <v:group style="position:absolute;left:2502;top:13464;width:517;height:633" coordorigin="2502,13464" coordsize="517,633">
              <v:shape style="position:absolute;left:2502;top:13464;width:517;height:633" coordorigin="2502,13464" coordsize="517,633" path="m2973,14097l2547,14097,2525,14091,2509,14077,2502,14056,2502,13509,2507,13488,2522,13472,2542,13464,2973,13464,2994,13469,3010,13484,3017,13505,3018,14052,3012,14073,2998,14089,2977,14097,2973,14097xe" filled="true" fillcolor="#e41f1a" stroked="false">
                <v:path arrowok="t"/>
                <v:fill type="solid"/>
              </v:shape>
            </v:group>
            <v:group style="position:absolute;left:3107;top:13464;width:517;height:633" coordorigin="3107,13464" coordsize="517,633">
              <v:shape style="position:absolute;left:3107;top:13464;width:517;height:633" coordorigin="3107,13464" coordsize="517,633" path="m3577,14097l3152,14097,3130,14091,3114,14077,3107,14056,3107,13509,3112,13488,3126,13472,3147,13464,3577,13464,3599,13469,3615,13484,3622,13505,3623,14052,3617,14073,3603,14089,3582,14097,3577,14097xe" filled="true" fillcolor="#ee7d31" stroked="false">
                <v:path arrowok="t"/>
                <v:fill type="solid"/>
              </v:shape>
            </v:group>
            <v:group style="position:absolute;left:3935;top:13464;width:517;height:633" coordorigin="3935,13464" coordsize="517,633">
              <v:shape style="position:absolute;left:3935;top:13464;width:517;height:633" coordorigin="3935,13464" coordsize="517,633" path="m4406,14097l3980,14097,3959,14091,3943,14077,3935,14056,3935,13509,3940,13488,3955,13472,3976,13464,4406,13464,4427,13469,4443,13484,4451,13505,4451,14052,4446,14073,4431,14089,4410,14097,4406,14097xe" filled="true" fillcolor="#94c356" stroked="false">
                <v:path arrowok="t"/>
                <v:fill type="solid"/>
              </v:shape>
            </v:group>
            <v:group style="position:absolute;left:4547;top:13464;width:517;height:633" coordorigin="4547,13464" coordsize="517,633">
              <v:shape style="position:absolute;left:4547;top:13464;width:517;height:633" coordorigin="4547,13464" coordsize="517,633" path="m5018,14097l4592,14097,4571,14091,4555,14077,4547,14056,4547,13509,4553,13488,4567,13472,4588,13464,5018,13464,5039,13469,5055,13484,5063,13505,5063,14052,5058,14073,5043,14089,5023,14097,5018,14097xe" filled="true" fillcolor="#ee7d31" stroked="false">
                <v:path arrowok="t"/>
                <v:fill type="solid"/>
              </v:shape>
            </v:group>
            <v:group style="position:absolute;left:5152;top:13464;width:517;height:633" coordorigin="5152,13464" coordsize="517,633">
              <v:shape style="position:absolute;left:5152;top:13464;width:517;height:633" coordorigin="5152,13464" coordsize="517,633" path="m5623,14097l5197,14097,5176,14091,5160,14077,5152,14056,5152,13509,5157,13488,5172,13472,5193,13464,5623,13464,5644,13469,5660,13484,5668,13505,5668,14052,5663,14073,5648,14089,5627,14097,5623,14097xe" filled="true" fillcolor="#ee7d31" stroked="false">
                <v:path arrowok="t"/>
                <v:fill type="solid"/>
              </v:shape>
            </v:group>
            <v:group style="position:absolute;left:5973;top:13464;width:517;height:633" coordorigin="5973,13464" coordsize="517,633">
              <v:shape style="position:absolute;left:5973;top:13464;width:517;height:633" coordorigin="5973,13464" coordsize="517,633" path="m6444,14097l6018,14097,5996,14091,5980,14077,5973,14056,5973,13509,5978,13488,5993,13472,6013,13464,6444,13464,6465,13469,6481,13484,6489,13505,6489,14052,6483,14073,6469,14089,6448,14097,6444,14097xe" filled="true" fillcolor="#ee7d31" stroked="false">
                <v:path arrowok="t"/>
                <v:fill type="solid"/>
              </v:shape>
            </v:group>
            <v:group style="position:absolute;left:6585;top:13464;width:517;height:633" coordorigin="6585,13464" coordsize="517,633">
              <v:shape style="position:absolute;left:6585;top:13464;width:517;height:633" coordorigin="6585,13464" coordsize="517,633" path="m7056,14097l6630,14097,6609,14091,6593,14077,6585,14056,6585,13509,6590,13488,6605,13472,6626,13464,7056,13464,7077,13469,7093,13484,7101,13505,7101,14052,7096,14073,7081,14089,7060,14097,7056,14097xe" filled="true" fillcolor="#ee7d31" stroked="false">
                <v:path arrowok="t"/>
                <v:fill type="solid"/>
              </v:shape>
            </v:group>
            <v:group style="position:absolute;left:7190;top:13464;width:517;height:633" coordorigin="7190,13464" coordsize="517,633">
              <v:shape style="position:absolute;left:7190;top:13464;width:517;height:633" coordorigin="7190,13464" coordsize="517,633" path="m7661,14097l7235,14097,7213,14091,7198,14077,7190,14056,7190,13509,7195,13488,7210,13472,7230,13464,7661,13464,7682,13469,7698,13484,7706,13505,7706,14052,7700,14073,7686,14089,7665,14097,7661,14097xe" filled="true" fillcolor="#94c356" stroked="false">
                <v:path arrowok="t"/>
                <v:fill type="solid"/>
              </v:shape>
            </v:group>
            <v:group style="position:absolute;left:8011;top:13464;width:517;height:633" coordorigin="8011,13464" coordsize="517,633">
              <v:shape style="position:absolute;left:8011;top:13464;width:517;height:633" coordorigin="8011,13464" coordsize="517,633" path="m8481,14097l8056,14097,8034,14091,8018,14077,8011,14056,8011,13509,8016,13488,8031,13472,8051,13464,8481,13464,8503,13469,8519,13484,8526,13505,8527,14052,8521,14073,8507,14089,8486,14097,8481,14097xe" filled="true" fillcolor="#ee7d31" stroked="false">
                <v:path arrowok="t"/>
                <v:fill type="solid"/>
              </v:shape>
            </v:group>
            <v:group style="position:absolute;left:8623;top:13464;width:517;height:633" coordorigin="8623,13464" coordsize="517,633">
              <v:shape style="position:absolute;left:8623;top:13464;width:517;height:633" coordorigin="8623,13464" coordsize="517,633" path="m9094,14097l8668,14097,8646,14091,8630,14077,8623,14056,8623,13509,8628,13488,8643,13472,8663,13464,9094,13464,9115,13469,9131,13484,9139,13505,9139,14052,9133,14073,9119,14089,9098,14097,9094,14097xe" filled="true" fillcolor="#e41f1a" stroked="false">
                <v:path arrowok="t"/>
                <v:fill type="solid"/>
              </v:shape>
            </v:group>
            <v:group style="position:absolute;left:9228;top:13464;width:517;height:633" coordorigin="9228,13464" coordsize="517,633">
              <v:shape style="position:absolute;left:9228;top:13464;width:517;height:633" coordorigin="9228,13464" coordsize="517,633" path="m9698,14097l9273,14097,9251,14091,9235,14077,9228,14056,9228,13509,9233,13488,9248,13472,9268,13464,9698,13464,9720,13469,9736,13484,9743,13505,9744,14052,9738,14073,9724,14089,9703,14097,9698,14097xe" filled="true" fillcolor="#94c356" stroked="false">
                <v:path arrowok="t"/>
                <v:fill type="solid"/>
              </v:shape>
            </v:group>
            <v:group style="position:absolute;left:9226;top:9349;width:50;height:50" coordorigin="9226,9349" coordsize="50,50">
              <v:shape style="position:absolute;left:9226;top:9349;width:50;height:50" coordorigin="9226,9349" coordsize="50,50" path="m9264,9398l9237,9398,9226,9387,9226,9360,9237,9349,9264,9349,9275,9360,9275,9387,9264,9398xe" filled="true" fillcolor="#332c24" stroked="false">
                <v:path arrowok="t"/>
                <v:fill type="solid"/>
              </v:shape>
            </v:group>
            <v:group style="position:absolute;left:9226;top:9598;width:50;height:50" coordorigin="9226,9598" coordsize="50,50">
              <v:shape style="position:absolute;left:9226;top:9598;width:50;height:50" coordorigin="9226,9598" coordsize="50,50" path="m9264,9648l9237,9648,9226,9637,9226,9609,9237,9598,9264,9598,9275,9609,9275,9637,9264,9648xe" filled="true" fillcolor="#332c24" stroked="false">
                <v:path arrowok="t"/>
                <v:fill type="solid"/>
              </v:shape>
            </v:group>
            <v:group style="position:absolute;left:9305;top:9474;width:50;height:50" coordorigin="9305,9474" coordsize="50,50">
              <v:shape style="position:absolute;left:9305;top:9474;width:50;height:50" coordorigin="9305,9474" coordsize="50,50" path="m9344,9523l9316,9523,9305,9512,9305,9485,9316,9474,9344,9474,9355,9485,9355,9512,9344,9523xe" filled="true" fillcolor="#332c24" stroked="false">
                <v:path arrowok="t"/>
                <v:fill type="solid"/>
              </v:shape>
            </v:group>
            <v:group style="position:absolute;left:9305;top:9792;width:50;height:50" coordorigin="9305,9792" coordsize="50,50">
              <v:shape style="position:absolute;left:9305;top:9792;width:50;height:50" coordorigin="9305,9792" coordsize="50,50" path="m9344,9842l9316,9842,9305,9831,9305,9803,9316,9792,9344,9792,9355,9803,9355,9831,9344,9842xe" filled="true" fillcolor="#332c24" stroked="false">
                <v:path arrowok="t"/>
                <v:fill type="solid"/>
              </v:shape>
            </v:group>
            <v:group style="position:absolute;left:9013;top:9349;width:50;height:50" coordorigin="9013,9349" coordsize="50,50">
              <v:shape style="position:absolute;left:9013;top:9349;width:50;height:50" coordorigin="9013,9349" coordsize="50,50" path="m9052,9398l9024,9398,9013,9387,9013,9360,9024,9349,9052,9349,9063,9360,9063,9387,9052,9398xe" filled="true" fillcolor="#231d17" stroked="false">
                <v:path arrowok="t"/>
                <v:fill type="solid"/>
              </v:shape>
            </v:group>
            <v:group style="position:absolute;left:9013;top:9598;width:50;height:50" coordorigin="9013,9598" coordsize="50,50">
              <v:shape style="position:absolute;left:9013;top:9598;width:50;height:50" coordorigin="9013,9598" coordsize="50,50" path="m9052,9648l9024,9648,9013,9637,9013,9609,9024,9598,9052,9598,9063,9609,9063,9637,9052,9648xe" filled="true" fillcolor="#231d17" stroked="false">
                <v:path arrowok="t"/>
                <v:fill type="solid"/>
              </v:shape>
            </v:group>
            <v:group style="position:absolute;left:9093;top:9474;width:50;height:50" coordorigin="9093,9474" coordsize="50,50">
              <v:shape style="position:absolute;left:9093;top:9474;width:50;height:50" coordorigin="9093,9474" coordsize="50,50" path="m9131,9523l9104,9523,9093,9512,9093,9485,9104,9474,9131,9474,9142,9485,9142,9512,9131,9523xe" filled="true" fillcolor="#231d17" stroked="false">
                <v:path arrowok="t"/>
                <v:fill type="solid"/>
              </v:shape>
            </v:group>
            <v:group style="position:absolute;left:9093;top:9792;width:50;height:50" coordorigin="9093,9792" coordsize="50,50">
              <v:shape style="position:absolute;left:9093;top:9792;width:50;height:50" coordorigin="9093,9792" coordsize="50,50" path="m9131,9842l9104,9842,9093,9831,9093,9803,9104,9792,9131,9792,9142,9803,9142,9831,9131,9842xe" filled="true" fillcolor="#231d17" stroked="false">
                <v:path arrowok="t"/>
                <v:fill type="solid"/>
              </v:shape>
            </v:group>
            <v:group style="position:absolute;left:1735;top:6949;width:8163;height:3012" coordorigin="1735,6949" coordsize="8163,3012">
              <v:shape style="position:absolute;left:1735;top:6949;width:8163;height:3012" coordorigin="1735,6949" coordsize="8163,3012" path="m9750,9960l1882,9960,1859,9958,1798,9934,1755,9886,1735,9822,1735,7096,1737,7073,1761,7012,1809,6968,1873,6949,9750,6949,9773,6950,9834,6975,9878,7023,9897,7086,9897,9812,9895,9835,9871,9897,9823,9940,9760,9960,9750,9960xe" filled="true" fillcolor="#e0eaba" stroked="false">
                <v:path arrowok="t"/>
                <v:fill type="solid"/>
              </v:shape>
            </v:group>
            <v:group style="position:absolute;left:1735;top:7599;width:8163;height:2990" coordorigin="1735,7599" coordsize="8163,2990">
              <v:shape style="position:absolute;left:1735;top:7599;width:8163;height:2990" coordorigin="1735,7599" coordsize="8163,2990" path="m9750,10588l1882,10588,1859,10587,1798,10562,1755,10514,1735,10451,1735,7746,1737,7723,1761,7662,1809,7619,1873,7599,9750,7599,9773,7601,9834,7625,9878,7673,9897,7737,9897,10441,9895,10464,9871,10525,9823,10569,9760,10588,9750,10588xe" filled="true" fillcolor="#ffffff" stroked="false">
                <v:path arrowok="t"/>
                <v:fill type="solid"/>
              </v:shape>
            </v:group>
            <v:group style="position:absolute;left:1735;top:7599;width:8163;height:2990" coordorigin="1735,7599" coordsize="8163,2990">
              <v:shape style="position:absolute;left:1735;top:7599;width:8163;height:2990" coordorigin="1735,7599" coordsize="8163,2990" path="m9750,10588l1882,10588,1859,10587,1798,10562,1755,10514,1735,10451,1735,7746,1737,7723,1761,7662,1809,7619,1873,7599,9750,7599,9773,7601,9834,7625,9878,7673,9897,7737,9897,10441,9895,10464,9871,10525,9823,10569,9760,10588,9750,10588xe" filled="false" stroked="true" strokeweight=".8669pt" strokecolor="#e0eaba">
                <v:path arrowok="t"/>
              </v:shape>
            </v:group>
            <v:group style="position:absolute;left:3783;top:7547;width:2;height:3042" coordorigin="3783,7547" coordsize="2,3042">
              <v:shape style="position:absolute;left:3783;top:7547;width:2;height:3042" coordorigin="3783,7547" coordsize="0,3042" path="m3783,7547l3783,10588e" filled="false" stroked="true" strokeweight=".86497pt" strokecolor="#e0eaba">
                <v:path arrowok="t"/>
              </v:shape>
            </v:group>
            <v:group style="position:absolute;left:5820;top:7547;width:2;height:3042" coordorigin="5820,7547" coordsize="2,3042">
              <v:shape style="position:absolute;left:5820;top:7547;width:2;height:3042" coordorigin="5820,7547" coordsize="0,3042" path="m5820,7547l5820,10588e" filled="false" stroked="true" strokeweight=".86497pt" strokecolor="#e0eaba">
                <v:path arrowok="t"/>
              </v:shape>
            </v:group>
            <v:group style="position:absolute;left:7858;top:7547;width:2;height:3042" coordorigin="7858,7547" coordsize="2,3042">
              <v:shape style="position:absolute;left:7858;top:7547;width:2;height:3042" coordorigin="7858,7547" coordsize="0,3042" path="m7858,7547l7858,10588e" filled="false" stroked="true" strokeweight=".86497pt" strokecolor="#e0eaba">
                <v:path arrowok="t"/>
              </v:shape>
            </v:group>
            <v:group style="position:absolute;left:1889;top:9828;width:517;height:633" coordorigin="1889,9828" coordsize="517,633">
              <v:shape style="position:absolute;left:1889;top:9828;width:517;height:633" coordorigin="1889,9828" coordsize="517,633" path="m2360,10461l1935,10461,1913,10456,1897,10441,1890,10420,1889,9873,1895,9852,1909,9836,1930,9828,2360,9828,2382,9834,2398,9848,2405,9869,2406,10416,2400,10437,2386,10453,2365,10461,2360,10461xe" filled="true" fillcolor="#94c356" stroked="false">
                <v:path arrowok="t"/>
                <v:fill type="solid"/>
              </v:shape>
            </v:group>
            <v:group style="position:absolute;left:2502;top:9828;width:517;height:633" coordorigin="2502,9828" coordsize="517,633">
              <v:shape style="position:absolute;left:2502;top:9828;width:517;height:633" coordorigin="2502,9828" coordsize="517,633" path="m2973,10461l2547,10461,2525,10456,2509,10441,2502,10420,2502,9873,2507,9852,2522,9836,2542,9828,2973,9828,2994,9834,3010,9848,3017,9869,3018,10416,3012,10437,2998,10453,2977,10461,2973,10461xe" filled="true" fillcolor="#94c356" stroked="false">
                <v:path arrowok="t"/>
                <v:fill type="solid"/>
              </v:shape>
            </v:group>
            <v:group style="position:absolute;left:3107;top:9828;width:517;height:633" coordorigin="3107,9828" coordsize="517,633">
              <v:shape style="position:absolute;left:3107;top:9828;width:517;height:633" coordorigin="3107,9828" coordsize="517,633" path="m3577,10461l3152,10461,3130,10456,3114,10441,3107,10420,3107,9873,3112,9852,3126,9836,3147,9828,3577,9828,3599,9834,3615,9848,3622,9869,3623,10416,3617,10437,3603,10453,3582,10461,3577,10461xe" filled="true" fillcolor="#94c356" stroked="false">
                <v:path arrowok="t"/>
                <v:fill type="solid"/>
              </v:shape>
            </v:group>
            <v:group style="position:absolute;left:3935;top:9828;width:517;height:633" coordorigin="3935,9828" coordsize="517,633">
              <v:shape style="position:absolute;left:3935;top:9828;width:517;height:633" coordorigin="3935,9828" coordsize="517,633" path="m4406,10461l3980,10461,3959,10456,3943,10441,3935,10420,3935,9873,3940,9852,3955,9836,3976,9828,4406,9828,4427,9834,4443,9848,4451,9869,4451,10416,4446,10437,4431,10453,4410,10461,4406,10461xe" filled="true" fillcolor="#e41f1a" stroked="false">
                <v:path arrowok="t"/>
                <v:fill type="solid"/>
              </v:shape>
            </v:group>
            <v:group style="position:absolute;left:4547;top:9828;width:517;height:633" coordorigin="4547,9828" coordsize="517,633">
              <v:shape style="position:absolute;left:4547;top:9828;width:517;height:633" coordorigin="4547,9828" coordsize="517,633" path="m5018,10461l4592,10461,4571,10456,4555,10441,4547,10420,4547,9873,4553,9852,4567,9836,4588,9828,5018,9828,5039,9834,5055,9848,5063,9869,5063,10416,5058,10437,5043,10453,5023,10461,5018,10461xe" filled="true" fillcolor="#e41f1a" stroked="false">
                <v:path arrowok="t"/>
                <v:fill type="solid"/>
              </v:shape>
            </v:group>
            <v:group style="position:absolute;left:5152;top:9828;width:517;height:633" coordorigin="5152,9828" coordsize="517,633">
              <v:shape style="position:absolute;left:5152;top:9828;width:517;height:633" coordorigin="5152,9828" coordsize="517,633" path="m5623,10461l5197,10461,5176,10456,5160,10441,5152,10420,5152,9873,5157,9852,5172,9836,5193,9828,5623,9828,5644,9834,5660,9848,5668,9869,5668,10416,5663,10437,5648,10453,5627,10461,5623,10461xe" filled="true" fillcolor="#94c356" stroked="false">
                <v:path arrowok="t"/>
                <v:fill type="solid"/>
              </v:shape>
            </v:group>
            <v:group style="position:absolute;left:5973;top:9828;width:517;height:633" coordorigin="5973,9828" coordsize="517,633">
              <v:shape style="position:absolute;left:5973;top:9828;width:517;height:633" coordorigin="5973,9828" coordsize="517,633" path="m6444,10461l6018,10461,5996,10456,5980,10441,5973,10420,5973,9873,5978,9852,5993,9836,6013,9828,6444,9828,6465,9834,6481,9848,6489,9869,6489,10416,6483,10437,6469,10453,6448,10461,6444,10461xe" filled="true" fillcolor="#94c356" stroked="false">
                <v:path arrowok="t"/>
                <v:fill type="solid"/>
              </v:shape>
            </v:group>
            <v:group style="position:absolute;left:6585;top:9828;width:517;height:633" coordorigin="6585,9828" coordsize="517,633">
              <v:shape style="position:absolute;left:6585;top:9828;width:517;height:633" coordorigin="6585,9828" coordsize="517,633" path="m7056,10461l6630,10461,6609,10456,6593,10441,6585,10420,6585,9873,6590,9852,6605,9836,6626,9828,7056,9828,7077,9834,7093,9848,7101,9869,7101,10416,7096,10437,7081,10453,7060,10461,7056,10461xe" filled="true" fillcolor="#ee7d31" stroked="false">
                <v:path arrowok="t"/>
                <v:fill type="solid"/>
              </v:shape>
            </v:group>
            <v:group style="position:absolute;left:7190;top:9828;width:517;height:633" coordorigin="7190,9828" coordsize="517,633">
              <v:shape style="position:absolute;left:7190;top:9828;width:517;height:633" coordorigin="7190,9828" coordsize="517,633" path="m7661,10461l7235,10461,7213,10455,7198,10441,7190,10420,7190,9873,7195,9852,7210,9836,7230,9828,7661,9828,7682,9833,7698,9848,7706,9869,7706,10416,7700,10437,7686,10453,7665,10461,7661,10461xe" filled="true" fillcolor="#94c356" stroked="false">
                <v:path arrowok="t"/>
                <v:fill type="solid"/>
              </v:shape>
            </v:group>
            <v:group style="position:absolute;left:8011;top:9828;width:517;height:633" coordorigin="8011,9828" coordsize="517,633">
              <v:shape style="position:absolute;left:8011;top:9828;width:517;height:633" coordorigin="8011,9828" coordsize="517,633" path="m8481,10461l8056,10461,8034,10456,8018,10441,8011,10420,8011,9873,8016,9852,8031,9836,8051,9828,8481,9828,8503,9834,8519,9848,8526,9869,8527,10416,8521,10437,8507,10453,8486,10461,8481,10461xe" filled="true" fillcolor="#94c356" stroked="false">
                <v:path arrowok="t"/>
                <v:fill type="solid"/>
              </v:shape>
            </v:group>
            <v:group style="position:absolute;left:8623;top:9828;width:517;height:633" coordorigin="8623,9828" coordsize="517,633">
              <v:shape style="position:absolute;left:8623;top:9828;width:517;height:633" coordorigin="8623,9828" coordsize="517,633" path="m9094,10461l8668,10461,8646,10456,8630,10441,8623,10420,8623,9873,8628,9852,8643,9836,8663,9828,9094,9828,9115,9834,9131,9848,9139,9869,9139,10416,9133,10437,9119,10453,9098,10461,9094,10461xe" filled="true" fillcolor="#e41f1a" stroked="false">
                <v:path arrowok="t"/>
                <v:fill type="solid"/>
              </v:shape>
            </v:group>
            <v:group style="position:absolute;left:9228;top:9828;width:517;height:633" coordorigin="9228,9828" coordsize="517,633">
              <v:shape style="position:absolute;left:9228;top:9828;width:517;height:633" coordorigin="9228,9828" coordsize="517,633" path="m9698,10461l9273,10461,9251,10456,9235,10441,9228,10420,9228,9873,9233,9852,9248,9836,9268,9828,9698,9828,9720,9834,9736,9848,9743,9869,9744,10416,9738,10437,9724,10453,9703,10461,9698,10461xe" filled="true" fillcolor="#94c356" stroked="false">
                <v:path arrowok="t"/>
                <v:fill type="solid"/>
              </v:shape>
            </v:group>
            <v:group style="position:absolute;left:2517;top:7962;width:243;height:1076" coordorigin="2517,7962" coordsize="243,1076">
              <v:shape style="position:absolute;left:2517;top:7962;width:243;height:1076" coordorigin="2517,7962" coordsize="243,1076" path="m2760,9038l2536,9033,2522,9017,2517,8995,2517,7962,2760,7962,2760,9038xe" filled="true" fillcolor="#e8e5e3" stroked="false">
                <v:path arrowok="t"/>
                <v:fill type="solid"/>
              </v:shape>
            </v:group>
            <v:group style="position:absolute;left:2760;top:7962;width:243;height:1076" coordorigin="2760,7962" coordsize="243,1076">
              <v:shape style="position:absolute;left:2760;top:7962;width:243;height:1076" coordorigin="2760,7962" coordsize="243,1076" path="m2760,9038l2760,7962,3002,7962,3002,8995,2996,9015,2981,9031,2961,9038,2760,9038xe" filled="true" fillcolor="#d8d8d8" stroked="false">
                <v:path arrowok="t"/>
                <v:fill type="solid"/>
              </v:shape>
            </v:group>
            <v:group style="position:absolute;left:2554;top:8220;width:206;height:745" coordorigin="2554,8220" coordsize="206,745">
              <v:shape style="position:absolute;left:2554;top:8220;width:206;height:745" coordorigin="2554,8220" coordsize="206,745" path="m2554,8964l2760,8964,2760,8220,2554,8220,2554,8964xe" filled="true" fillcolor="#6b56a0" stroked="false">
                <v:path arrowok="t"/>
                <v:fill type="solid"/>
              </v:shape>
            </v:group>
            <v:group style="position:absolute;left:2760;top:8220;width:199;height:745" coordorigin="2760,8220" coordsize="199,745">
              <v:shape style="position:absolute;left:2760;top:8220;width:199;height:745" coordorigin="2760,8220" coordsize="199,745" path="m2958,8220l2760,8220,2760,8964,2958,8964,2958,8220xe" filled="true" fillcolor="#664a98" stroked="false">
                <v:path arrowok="t"/>
                <v:fill type="solid"/>
              </v:shape>
            </v:group>
            <v:group style="position:absolute;left:8640;top:7956;width:243;height:1076" coordorigin="8640,7956" coordsize="243,1076">
              <v:shape style="position:absolute;left:8640;top:7956;width:243;height:1076" coordorigin="8640,7956" coordsize="243,1076" path="m8882,9031l8658,9027,8645,9011,8640,8988,8640,7956,8882,7956,8882,9031xe" filled="true" fillcolor="#e8e5e3" stroked="false">
                <v:path arrowok="t"/>
                <v:fill type="solid"/>
              </v:shape>
            </v:group>
            <v:group style="position:absolute;left:8882;top:7956;width:243;height:1076" coordorigin="8882,7956" coordsize="243,1076">
              <v:shape style="position:absolute;left:8882;top:7956;width:243;height:1076" coordorigin="8882,7956" coordsize="243,1076" path="m8882,9031l8882,7956,9125,7956,9125,8988,9119,9009,9104,9025,9083,9031,8882,9031xe" filled="true" fillcolor="#d8d8d8" stroked="false">
                <v:path arrowok="t"/>
                <v:fill type="solid"/>
              </v:shape>
            </v:group>
            <v:group style="position:absolute;left:8677;top:8214;width:206;height:745" coordorigin="8677,8214" coordsize="206,745">
              <v:shape style="position:absolute;left:8677;top:8214;width:206;height:745" coordorigin="8677,8214" coordsize="206,745" path="m8677,8958l8882,8958,8882,8214,8677,8214,8677,8958xe" filled="true" fillcolor="#332c24" stroked="false">
                <v:path arrowok="t"/>
                <v:fill type="solid"/>
              </v:shape>
            </v:group>
            <v:group style="position:absolute;left:8741;top:7741;width:80;height:77" coordorigin="8741,7741" coordsize="80,77">
              <v:shape style="position:absolute;left:8741;top:7741;width:80;height:77" coordorigin="8741,7741" coordsize="80,77" path="m8799,7818l8771,7817,8751,7809,8741,7795,8743,7769,8754,7751,8769,7741,8795,7745,8812,7757,8820,7775,8821,7781,8815,7803,8799,7818xe" filled="true" fillcolor="#d7d7d7" stroked="false">
                <v:path arrowok="t"/>
                <v:fill type="solid"/>
              </v:shape>
            </v:group>
            <v:group style="position:absolute;left:8668;top:7704;width:52;height:52" coordorigin="8668,7704" coordsize="52,52">
              <v:shape style="position:absolute;left:8668;top:7704;width:52;height:52" coordorigin="8668,7704" coordsize="52,52" path="m8708,7756l8680,7756,8668,7744,8668,7716,8680,7704,8708,7704,8720,7716,8720,7744,8708,7756xe" filled="true" fillcolor="#d7d7d7" stroked="false">
                <v:path arrowok="t"/>
                <v:fill type="solid"/>
              </v:shape>
            </v:group>
            <v:group style="position:absolute;left:8694;top:7841;width:52;height:52" coordorigin="8694,7841" coordsize="52,52">
              <v:shape style="position:absolute;left:8694;top:7841;width:52;height:52" coordorigin="8694,7841" coordsize="52,52" path="m8734,7893l8706,7893,8694,7881,8694,7853,8706,7841,8734,7841,8745,7853,8745,7881,8734,7893xe" filled="true" fillcolor="#d7d7d7" stroked="false">
                <v:path arrowok="t"/>
                <v:fill type="solid"/>
              </v:shape>
            </v:group>
            <v:group style="position:absolute;left:8911;top:7730;width:336;height:544" coordorigin="8911,7730" coordsize="336,544">
              <v:shape style="position:absolute;left:8911;top:7730;width:336;height:544" coordorigin="8911,7730" coordsize="336,544" path="m8947,8274l8911,8266,9000,7873,9228,7730,9247,7762,9033,7896,8947,8274xe" filled="true" fillcolor="#e95050" stroked="false">
                <v:path arrowok="t"/>
                <v:fill type="solid"/>
              </v:shape>
            </v:group>
            <v:group style="position:absolute;left:8882;top:8214;width:199;height:745" coordorigin="8882,8214" coordsize="199,745">
              <v:shape style="position:absolute;left:8882;top:8214;width:199;height:745" coordorigin="8882,8214" coordsize="199,745" path="m9081,8214l8882,8214,8882,8958,9081,8958,9081,8214xe" filled="true" fillcolor="#231d17" stroked="false">
                <v:path arrowok="t"/>
                <v:fill type="solid"/>
              </v:shape>
            </v:group>
            <v:group style="position:absolute;left:6740;top:8017;width:132;height:633" coordorigin="6740,8017" coordsize="132,633">
              <v:shape style="position:absolute;left:6740;top:8017;width:132;height:633" coordorigin="6740,8017" coordsize="132,633" path="m6834,8649l6740,8022,6778,8017,6872,8643,6834,8649xe" filled="true" fillcolor="#6bb3d2" stroked="false">
                <v:path arrowok="t"/>
                <v:fill type="solid"/>
              </v:shape>
            </v:group>
            <v:group style="position:absolute;left:6743;top:8033;width:41;height:40" coordorigin="6743,8033" coordsize="41,40">
              <v:shape style="position:absolute;left:6743;top:8033;width:41;height:40" coordorigin="6743,8033" coordsize="41,40" path="m6748,8073l6743,8045,6780,8033,6784,8061,6748,8073xe" filled="true" fillcolor="#37a0c5" stroked="false">
                <v:path arrowok="t"/>
                <v:fill type="solid"/>
              </v:shape>
            </v:group>
            <v:group style="position:absolute;left:6752;top:8091;width:41;height:40" coordorigin="6752,8091" coordsize="41,40">
              <v:shape style="position:absolute;left:6752;top:8091;width:41;height:40" coordorigin="6752,8091" coordsize="41,40" path="m6756,8131l6752,8104,6789,8091,6793,8119,6756,8131xe" filled="true" fillcolor="#37a0c5" stroked="false">
                <v:path arrowok="t"/>
                <v:fill type="solid"/>
              </v:shape>
            </v:group>
            <v:group style="position:absolute;left:6761;top:8150;width:41;height:40" coordorigin="6761,8150" coordsize="41,40">
              <v:shape style="position:absolute;left:6761;top:8150;width:41;height:40" coordorigin="6761,8150" coordsize="41,40" path="m6765,8190l6761,8163,6761,8162,6798,8150,6802,8177,6765,8190xe" filled="true" fillcolor="#37a0c5" stroked="false">
                <v:path arrowok="t"/>
                <v:fill type="solid"/>
              </v:shape>
            </v:group>
            <v:group style="position:absolute;left:6770;top:8208;width:41;height:40" coordorigin="6770,8208" coordsize="41,40">
              <v:shape style="position:absolute;left:6770;top:8208;width:41;height:40" coordorigin="6770,8208" coordsize="41,40" path="m6774,8248l6770,8220,6806,8208,6811,8236,6774,8248xe" filled="true" fillcolor="#37a0c5" stroked="false">
                <v:path arrowok="t"/>
                <v:fill type="solid"/>
              </v:shape>
            </v:group>
            <v:group style="position:absolute;left:6831;top:8127;width:294;height:252" coordorigin="6831,8127" coordsize="294,252">
              <v:shape style="position:absolute;left:6831;top:8127;width:294;height:252" coordorigin="6831,8127" coordsize="294,252" path="m7096,8379l6831,8197,6837,8189,6849,8175,6912,8135,6967,8127,6986,8129,7058,8157,7107,8216,7124,8288,7123,8307,7096,8378,7096,8379xe" filled="true" fillcolor="#eb840a" stroked="false">
                <v:path arrowok="t"/>
                <v:fill type="solid"/>
              </v:shape>
            </v:group>
            <v:group style="position:absolute;left:6842;top:8140;width:269;height:231" coordorigin="6842,8140" coordsize="269,231">
              <v:shape style="position:absolute;left:6842;top:8140;width:269;height:231" coordorigin="6842,8140" coordsize="269,231" path="m7085,8371l6842,8205,6845,8200,6858,8185,6921,8146,6958,8140,6977,8141,7049,8167,7097,8226,7111,8280,7110,8299,7085,8371,7085,8371xe" filled="true" fillcolor="#ffe59b" stroked="false">
                <v:path arrowok="t"/>
                <v:fill type="solid"/>
              </v:shape>
            </v:group>
            <v:group style="position:absolute;left:6851;top:8151;width:250;height:214" coordorigin="6851,8151" coordsize="250,214">
              <v:shape style="position:absolute;left:6851;top:8151;width:250;height:214" coordorigin="6851,8151" coordsize="250,214" path="m7076,8365l6851,8210,6851,8210,6857,8201,6917,8159,6953,8151,6972,8151,7045,8178,7091,8238,7100,8293,7098,8311,7094,8330,7086,8348,7076,8365,7076,8365xe" filled="true" fillcolor="#f9b651" stroked="false">
                <v:path arrowok="t"/>
                <v:fill type="solid"/>
              </v:shape>
            </v:group>
            <v:group style="position:absolute;left:6968;top:8170;width:85;height:109" coordorigin="6968,8170" coordsize="85,109">
              <v:shape style="position:absolute;left:6968;top:8170;width:85;height:109" coordorigin="6968,8170" coordsize="85,109" path="m6968,8279l6982,8216,7016,8170,7031,8173,7044,8183,7053,8197,7053,8212,7051,8217,7003,8260,6968,8279xe" filled="true" fillcolor="#f6a235" stroked="false">
                <v:path arrowok="t"/>
                <v:fill type="solid"/>
              </v:shape>
            </v:group>
            <v:group style="position:absolute;left:6916;top:8158;width:66;height:123" coordorigin="6916,8158" coordsize="66,123">
              <v:shape style="position:absolute;left:6916;top:8158;width:66;height:123" coordorigin="6916,8158" coordsize="66,123" path="m6962,8280l6925,8216,6916,8171,6928,8160,6946,8158,6964,8164,6978,8179,6981,8190,6982,8201,6979,8218,6973,8243,6962,8280xe" filled="true" fillcolor="#f6a235" stroked="false">
                <v:path arrowok="t"/>
                <v:fill type="solid"/>
              </v:shape>
            </v:group>
            <v:group style="position:absolute;left:6855;top:8198;width:103;height:86" coordorigin="6855,8198" coordsize="103,86">
              <v:shape style="position:absolute;left:6855;top:8198;width:103;height:86" coordorigin="6855,8198" coordsize="103,86" path="m6957,8283l6957,8283,6855,8211,6870,8199,6889,8198,6895,8200,6938,8248,6957,8283xe" filled="true" fillcolor="#f6a235" stroked="false">
                <v:path arrowok="t"/>
                <v:fill type="solid"/>
              </v:shape>
            </v:group>
            <v:group style="position:absolute;left:6970;top:8292;width:110;height:72" coordorigin="6970,8292" coordsize="110,72">
              <v:shape style="position:absolute;left:6970;top:8292;width:110;height:72" coordorigin="6970,8292" coordsize="110,72" path="m7073,8363l6971,8293,6970,8292,6972,8292,7034,8306,7080,8345,7073,8363xe" filled="true" fillcolor="#f6a235" stroked="false">
                <v:path arrowok="t"/>
                <v:fill type="solid"/>
              </v:shape>
            </v:group>
            <v:group style="position:absolute;left:6975;top:8237;width:120;height:69" coordorigin="6975,8237" coordsize="120,69">
              <v:shape style="position:absolute;left:6975;top:8237;width:120;height:69" coordorigin="6975,8237" coordsize="120,69" path="m7051,8305l7035,8302,7011,8295,6975,8283,6988,8274,7007,8262,7030,8249,7054,8240,7074,8237,7088,8247,7094,8265,7092,8284,7080,8297,7073,8301,7062,8305,7051,8305xe" filled="true" fillcolor="#f6a235" stroked="false">
                <v:path arrowok="t"/>
                <v:fill type="solid"/>
              </v:shape>
            </v:group>
            <v:group style="position:absolute;left:6632;top:8329;width:211;height:711" coordorigin="6632,8329" coordsize="211,711">
              <v:shape style="position:absolute;left:6632;top:8329;width:211;height:711" coordorigin="6632,8329" coordsize="211,711" path="m6842,9039l6710,9039,6648,9004,6632,8938,6632,8504,6641,8440,6659,8365,6676,8329,6842,8329,6842,9039xe" filled="true" fillcolor="#e8e5e3" stroked="false">
                <v:path arrowok="t"/>
                <v:fill type="solid"/>
              </v:shape>
            </v:group>
            <v:group style="position:absolute;left:6662;top:8353;width:181;height:663" coordorigin="6662,8353" coordsize="181,663">
              <v:shape style="position:absolute;left:6662;top:8353;width:181;height:663" coordorigin="6662,8353" coordsize="181,663" path="m6733,9015l6679,8986,6662,8918,6662,8511,6671,8442,6688,8372,6698,8353,6842,8353,6842,9015,6733,9015xe" filled="true" fillcolor="#f9b651" stroked="false">
                <v:path arrowok="t"/>
                <v:fill type="solid"/>
              </v:shape>
            </v:group>
            <v:group style="position:absolute;left:6842;top:8329;width:217;height:711" coordorigin="6842,8329" coordsize="217,711">
              <v:shape style="position:absolute;left:6842;top:8329;width:217;height:711" coordorigin="6842,8329" coordsize="217,711" path="m6842,9039l6842,8329,7014,8329,7038,8388,7054,8465,7058,8938,7054,8977,7010,9033,6842,9039xe" filled="true" fillcolor="#d8d8d8" stroked="false">
                <v:path arrowok="t"/>
                <v:fill type="solid"/>
              </v:shape>
            </v:group>
            <v:group style="position:absolute;left:6680;top:8251;width:163;height:79" coordorigin="6680,8251" coordsize="163,79">
              <v:shape style="position:absolute;left:6680;top:8251;width:163;height:79" coordorigin="6680,8251" coordsize="163,79" path="m6842,8329l6684,8329,6680,8322,6680,8256,6684,8251,6842,8251,6842,8329xe" filled="true" fillcolor="#e8e5e3" stroked="false">
                <v:path arrowok="t"/>
                <v:fill type="solid"/>
              </v:shape>
            </v:group>
            <v:group style="position:absolute;left:6842;top:8251;width:175;height:79" coordorigin="6842,8251" coordsize="175,79">
              <v:shape style="position:absolute;left:6842;top:8251;width:175;height:79" coordorigin="6842,8251" coordsize="175,79" path="m7006,8329l6842,8329,6842,8251,7006,8251,7016,8256,7016,8322,7006,8329xe" filled="true" fillcolor="#d8d8d8" stroked="false">
                <v:path arrowok="t"/>
                <v:fill type="solid"/>
              </v:shape>
            </v:group>
            <v:group style="position:absolute;left:6662;top:8305;width:181;height:25" coordorigin="6662,8305" coordsize="181,25">
              <v:shape style="position:absolute;left:6662;top:8305;width:181;height:25" coordorigin="6662,8305" coordsize="181,25" path="m6842,8329l6667,8329,6662,8323,6662,8311,6667,8305,6842,8305,6842,8329xe" filled="true" fillcolor="#d8d8d8" stroked="false">
                <v:path arrowok="t"/>
                <v:fill type="solid"/>
              </v:shape>
            </v:group>
            <v:group style="position:absolute;left:6662;top:8263;width:181;height:25" coordorigin="6662,8263" coordsize="181,25">
              <v:shape style="position:absolute;left:6662;top:8263;width:181;height:25" coordorigin="6662,8263" coordsize="181,25" path="m6842,8287l6667,8287,6662,8281,6662,8269,6667,8263,6842,8263,6842,8287xe" filled="true" fillcolor="#d8d8d8" stroked="false">
                <v:path arrowok="t"/>
                <v:fill type="solid"/>
              </v:shape>
            </v:group>
            <v:group style="position:absolute;left:6842;top:8305;width:186;height:25" coordorigin="6842,8305" coordsize="186,25">
              <v:shape style="position:absolute;left:6842;top:8305;width:186;height:25" coordorigin="6842,8305" coordsize="186,25" path="m7023,8329l6842,8329,6842,8305,7023,8305,7028,8311,7028,8323,7023,8329xe" filled="true" fillcolor="#e8e5e3" stroked="false">
                <v:path arrowok="t"/>
                <v:fill type="solid"/>
              </v:shape>
            </v:group>
            <v:group style="position:absolute;left:6842;top:8263;width:186;height:25" coordorigin="6842,8263" coordsize="186,25">
              <v:shape style="position:absolute;left:6842;top:8263;width:186;height:25" coordorigin="6842,8263" coordsize="186,25" path="m7023,8287l6842,8287,6842,8263,7023,8263,7028,8269,7028,8281,7023,8287xe" filled="true" fillcolor="#e8e5e3" stroked="false">
                <v:path arrowok="t"/>
                <v:fill type="solid"/>
              </v:shape>
            </v:group>
            <v:group style="position:absolute;left:6842;top:8353;width:187;height:663" coordorigin="6842,8353" coordsize="187,663">
              <v:shape style="position:absolute;left:6842;top:8353;width:187;height:663" coordorigin="6842,8353" coordsize="187,663" path="m6957,9015l6842,9015,6842,8353,6992,8353,6997,8358,7014,8416,7027,8491,7028,8918,7024,8958,6980,9011,6957,9015xe" filled="true" fillcolor="#f6a235" stroked="false">
                <v:path arrowok="t"/>
                <v:fill type="solid"/>
              </v:shape>
            </v:group>
            <v:group style="position:absolute;left:4800;top:7891;width:250;height:1142" coordorigin="4800,7891" coordsize="250,1142">
              <v:shape style="position:absolute;left:4800;top:7891;width:250;height:1142" coordorigin="4800,7891" coordsize="250,1142" path="m4800,9032l4800,7891,4964,7891,4991,7956,5011,8020,5027,8079,5040,8146,5049,8216,5050,8996,5043,9015,5026,9028,4800,9032xe" filled="true" fillcolor="#d8d8d8" stroked="false">
                <v:path arrowok="t"/>
                <v:fill type="solid"/>
              </v:shape>
            </v:group>
            <v:group style="position:absolute;left:4800;top:7905;width:221;height:1068" coordorigin="4800,7905" coordsize="221,1068">
              <v:shape style="position:absolute;left:4800;top:7905;width:221;height:1068" coordorigin="4800,7905" coordsize="221,1068" path="m5021,8973l4800,8973,4800,7905,4954,7905,4962,7929,4982,7997,4997,8058,5010,8129,5019,8205,5021,8225,5021,8973xe" filled="true" fillcolor="#372614" stroked="false">
                <v:path arrowok="t"/>
                <v:fill type="solid"/>
              </v:shape>
            </v:group>
            <v:group style="position:absolute;left:4550;top:7891;width:250;height:1142" coordorigin="4550,7891" coordsize="250,1142">
              <v:shape style="position:absolute;left:4550;top:7891;width:250;height:1142" coordorigin="4550,7891" coordsize="250,1142" path="m4800,9032l4575,9028,4557,9015,4550,8996,4550,8225,4558,8161,4570,8097,4589,8020,4610,7956,4636,7891,4800,7891,4800,9032xe" filled="true" fillcolor="#e8e5e3" stroked="false">
                <v:path arrowok="t"/>
                <v:fill type="solid"/>
              </v:shape>
            </v:group>
            <v:group style="position:absolute;left:4580;top:7905;width:221;height:1068" coordorigin="4580,7905" coordsize="221,1068">
              <v:shape style="position:absolute;left:4580;top:7905;width:221;height:1068" coordorigin="4580,7905" coordsize="221,1068" path="m4800,8973l4580,8973,4580,8225,4588,8144,4600,8077,4613,8018,4631,7952,4646,7905,4800,7905,4800,8973xe" filled="true" fillcolor="#4f3516" stroked="false">
                <v:path arrowok="t"/>
                <v:fill type="solid"/>
              </v:shape>
            </v:group>
            <v:group style="position:absolute;left:4800;top:7843;width:177;height:2" coordorigin="4800,7843" coordsize="177,2">
              <v:shape style="position:absolute;left:4800;top:7843;width:177;height:2" coordorigin="4800,7843" coordsize="177,0" path="m4800,7843l4977,7843e" filled="false" stroked="true" strokeweight=".500505pt" strokecolor="#d8d8d8">
                <v:path arrowok="t"/>
              </v:shape>
            </v:group>
            <v:group style="position:absolute;left:4800;top:7869;width:162;height:2" coordorigin="4800,7869" coordsize="162,2">
              <v:shape style="position:absolute;left:4800;top:7869;width:162;height:2" coordorigin="4800,7869" coordsize="162,0" path="m4800,7869l4962,7869e" filled="false" stroked="true" strokeweight="2.302780pt" strokecolor="#d8d8d8">
                <v:path arrowok="t"/>
              </v:shape>
            </v:group>
            <v:group style="position:absolute;left:4624;top:7843;width:177;height:2" coordorigin="4624,7843" coordsize="177,2">
              <v:shape style="position:absolute;left:4624;top:7843;width:177;height:2" coordorigin="4624,7843" coordsize="177,0" path="m4624,7843l4800,7843e" filled="false" stroked="true" strokeweight=".500505pt" strokecolor="#e8e5e3">
                <v:path arrowok="t"/>
              </v:shape>
            </v:group>
            <v:group style="position:absolute;left:4639;top:7869;width:162;height:2" coordorigin="4639,7869" coordsize="162,2">
              <v:shape style="position:absolute;left:4639;top:7869;width:162;height:2" coordorigin="4639,7869" coordsize="162,0" path="m4639,7869l4800,7869e" filled="false" stroked="true" strokeweight="2.302780pt" strokecolor="#e8e5e3">
                <v:path arrowok="t"/>
              </v:shape>
            </v:group>
            <v:group style="position:absolute;left:4800;top:7746;width:176;height:2" coordorigin="4800,7746" coordsize="176,2">
              <v:shape style="position:absolute;left:4800;top:7746;width:176;height:2" coordorigin="4800,7746" coordsize="176,0" path="m4800,7746l4976,7746e" filled="false" stroked="true" strokeweight=".300253pt" strokecolor="#7c4a19">
                <v:path arrowok="t"/>
              </v:shape>
            </v:group>
            <v:group style="position:absolute;left:4800;top:7748;width:177;height:91" coordorigin="4800,7748" coordsize="177,91">
              <v:shape style="position:absolute;left:4800;top:7748;width:177;height:91" coordorigin="4800,7748" coordsize="177,91" path="m4800,7748l4977,7748,4977,7838,4800,7838,4800,7748xe" filled="true" fillcolor="#7c4a19" stroked="false">
                <v:path arrowok="t"/>
                <v:fill type="solid"/>
              </v:shape>
            </v:group>
            <v:group style="position:absolute;left:4624;top:7746;width:177;height:2" coordorigin="4624,7746" coordsize="177,2">
              <v:shape style="position:absolute;left:4624;top:7746;width:177;height:2" coordorigin="4624,7746" coordsize="177,0" path="m4624,7746l4800,7746e" filled="false" stroked="true" strokeweight=".300253pt" strokecolor="#9b5d28">
                <v:path arrowok="t"/>
              </v:shape>
            </v:group>
            <v:group style="position:absolute;left:4624;top:7748;width:177;height:91" coordorigin="4624,7748" coordsize="177,91">
              <v:shape style="position:absolute;left:4624;top:7748;width:177;height:91" coordorigin="4624,7748" coordsize="177,91" path="m4624,7748l4800,7748,4800,7838,4624,7838,4624,7748xe" filled="true" fillcolor="#9b5d28" stroked="false">
                <v:path arrowok="t"/>
                <v:fill type="solid"/>
              </v:shape>
            </v:group>
            <v:group style="position:absolute;left:4800;top:8229;width:169;height:509" coordorigin="4800,8229" coordsize="169,509">
              <v:shape style="position:absolute;left:4800;top:8229;width:169;height:509" coordorigin="4800,8229" coordsize="169,509" path="m4966,8738l4800,8738,4800,8229,4883,8231,4898,8246,4903,8268,4903,8281,4966,8281,4969,8281,4969,8721,4966,8738xe" filled="true" fillcolor="#7c4a19" stroked="false">
                <v:path arrowok="t"/>
                <v:fill type="solid"/>
              </v:shape>
            </v:group>
            <v:group style="position:absolute;left:4631;top:8229;width:169;height:509" coordorigin="4631,8229" coordsize="169,509">
              <v:shape style="position:absolute;left:4631;top:8229;width:169;height:509" coordorigin="4631,8229" coordsize="169,509" path="m4800,8738l4634,8738,4631,8721,4631,8281,4634,8281,4697,8281,4697,8268,4703,8246,4718,8231,4800,8229,4800,8738xe" filled="true" fillcolor="#9b5d28" stroked="false">
                <v:path arrowok="t"/>
                <v:fill type="solid"/>
              </v:shape>
            </v:group>
            <v:group style="position:absolute;left:4661;top:8399;width:127;height:209" coordorigin="4661,8399" coordsize="127,209">
              <v:shape style="position:absolute;left:4661;top:8399;width:127;height:209" coordorigin="4661,8399" coordsize="127,209" path="m4721,8608l4665,8571,4661,8553,4663,8531,4702,8466,4750,8415,4767,8399,4776,8435,4782,8463,4785,8484,4787,8500,4787,8513,4766,8576,4721,8608xe" filled="true" fillcolor="#fdfdfd" stroked="false">
                <v:path arrowok="t"/>
                <v:fill type="solid"/>
              </v:shape>
            </v:group>
            <v:group style="position:absolute;left:4817;top:8464;width:127;height:209" coordorigin="4817,8464" coordsize="127,209">
              <v:shape style="position:absolute;left:4817;top:8464;width:127;height:209" coordorigin="4817,8464" coordsize="127,209" path="m4883,8673l4828,8618,4817,8565,4819,8549,4823,8528,4829,8500,4837,8464,4843,8469,4903,8531,4942,8596,4943,8618,4940,8636,4931,8651,4918,8663,4901,8672,4883,8673xe" filled="true" fillcolor="#f4f3f4" stroked="false">
                <v:path arrowok="t"/>
                <v:fill type="solid"/>
              </v:shape>
            </v:group>
            <v:group style="position:absolute;left:2759;top:11647;width:303;height:975" coordorigin="2759,11647" coordsize="303,975">
              <v:shape style="position:absolute;left:2759;top:11647;width:303;height:975" coordorigin="2759,11647" coordsize="303,975" path="m2973,12621l2759,12621,2759,11647,2973,11647,2994,11648,3021,11653,3042,11660,3056,11670,3061,11681,3058,12596,3047,12606,3028,12614,3003,12620,2973,12621xe" filled="true" fillcolor="#442218" stroked="false">
                <v:path arrowok="t"/>
                <v:fill type="solid"/>
              </v:shape>
            </v:group>
            <v:group style="position:absolute;left:2457;top:11647;width:303;height:975" coordorigin="2457,11647" coordsize="303,975">
              <v:shape style="position:absolute;left:2457;top:11647;width:303;height:975" coordorigin="2457,11647" coordsize="303,975" path="m2759,12621l2523,12620,2462,12599,2457,12587,2459,11673,2471,11663,2490,11655,2515,11649,2544,11647,2759,11647,2759,12621xe" filled="true" fillcolor="#4c2d23" stroked="false">
                <v:path arrowok="t"/>
                <v:fill type="solid"/>
              </v:shape>
            </v:group>
            <v:group style="position:absolute;left:2480;top:11688;width:119;height:114" coordorigin="2480,11688" coordsize="119,114">
              <v:shape style="position:absolute;left:2480;top:11688;width:119;height:114" coordorigin="2480,11688" coordsize="119,114" path="m2599,11801l2480,11801,2480,11688,2599,11688,2599,11801xe" filled="true" fillcolor="#442218" stroked="false">
                <v:path arrowok="t"/>
                <v:fill type="solid"/>
              </v:shape>
            </v:group>
            <v:group style="position:absolute;left:2619;top:11688;width:119;height:114" coordorigin="2619,11688" coordsize="119,114">
              <v:shape style="position:absolute;left:2619;top:11688;width:119;height:114" coordorigin="2619,11688" coordsize="119,114" path="m2738,11801l2619,11801,2619,11688,2738,11688,2738,11801xe" filled="true" fillcolor="#442218" stroked="false">
                <v:path arrowok="t"/>
                <v:fill type="solid"/>
              </v:shape>
            </v:group>
            <v:group style="position:absolute;left:2781;top:11688;width:119;height:114" coordorigin="2781,11688" coordsize="119,114">
              <v:shape style="position:absolute;left:2781;top:11688;width:119;height:114" coordorigin="2781,11688" coordsize="119,114" path="m2900,11801l2781,11801,2781,11688,2900,11688,2900,11801xe" filled="true" fillcolor="#4c2d23" stroked="false">
                <v:path arrowok="t"/>
                <v:fill type="solid"/>
              </v:shape>
            </v:group>
            <v:group style="position:absolute;left:2920;top:11688;width:119;height:114" coordorigin="2920,11688" coordsize="119,114">
              <v:shape style="position:absolute;left:2920;top:11688;width:119;height:114" coordorigin="2920,11688" coordsize="119,114" path="m3039,11801l2920,11801,2920,11688,3039,11688,3039,11801xe" filled="true" fillcolor="#4c2d23" stroked="false">
                <v:path arrowok="t"/>
                <v:fill type="solid"/>
              </v:shape>
            </v:group>
            <v:group style="position:absolute;left:2480;top:11819;width:119;height:114" coordorigin="2480,11819" coordsize="119,114">
              <v:shape style="position:absolute;left:2480;top:11819;width:119;height:114" coordorigin="2480,11819" coordsize="119,114" path="m2599,11933l2480,11933,2480,11819,2599,11819,2599,11933xe" filled="true" fillcolor="#442218" stroked="false">
                <v:path arrowok="t"/>
                <v:fill type="solid"/>
              </v:shape>
            </v:group>
            <v:group style="position:absolute;left:2619;top:11819;width:119;height:114" coordorigin="2619,11819" coordsize="119,114">
              <v:shape style="position:absolute;left:2619;top:11819;width:119;height:114" coordorigin="2619,11819" coordsize="119,114" path="m2738,11933l2619,11933,2619,11819,2738,11819,2738,11933xe" filled="true" fillcolor="#442218" stroked="false">
                <v:path arrowok="t"/>
                <v:fill type="solid"/>
              </v:shape>
            </v:group>
            <v:group style="position:absolute;left:2781;top:11819;width:119;height:114" coordorigin="2781,11819" coordsize="119,114">
              <v:shape style="position:absolute;left:2781;top:11819;width:119;height:114" coordorigin="2781,11819" coordsize="119,114" path="m2900,11933l2781,11933,2781,11819,2900,11819,2900,11933xe" filled="true" fillcolor="#4c2d23" stroked="false">
                <v:path arrowok="t"/>
                <v:fill type="solid"/>
              </v:shape>
            </v:group>
            <v:group style="position:absolute;left:2920;top:11819;width:119;height:114" coordorigin="2920,11819" coordsize="119,114">
              <v:shape style="position:absolute;left:2920;top:11819;width:119;height:114" coordorigin="2920,11819" coordsize="119,114" path="m3039,11933l2920,11933,2920,11819,3039,11819,3039,11933xe" filled="true" fillcolor="#4c2d23" stroked="false">
                <v:path arrowok="t"/>
                <v:fill type="solid"/>
              </v:shape>
            </v:group>
            <v:group style="position:absolute;left:2480;top:11951;width:119;height:114" coordorigin="2480,11951" coordsize="119,114">
              <v:shape style="position:absolute;left:2480;top:11951;width:119;height:114" coordorigin="2480,11951" coordsize="119,114" path="m2599,12064l2480,12064,2480,11951,2599,11951,2599,12064xe" filled="true" fillcolor="#442218" stroked="false">
                <v:path arrowok="t"/>
                <v:fill type="solid"/>
              </v:shape>
            </v:group>
            <v:group style="position:absolute;left:2619;top:11951;width:119;height:114" coordorigin="2619,11951" coordsize="119,114">
              <v:shape style="position:absolute;left:2619;top:11951;width:119;height:114" coordorigin="2619,11951" coordsize="119,114" path="m2738,12064l2619,12064,2619,11951,2738,11951,2738,12064xe" filled="true" fillcolor="#442218" stroked="false">
                <v:path arrowok="t"/>
                <v:fill type="solid"/>
              </v:shape>
            </v:group>
            <v:group style="position:absolute;left:2781;top:11951;width:119;height:114" coordorigin="2781,11951" coordsize="119,114">
              <v:shape style="position:absolute;left:2781;top:11951;width:119;height:114" coordorigin="2781,11951" coordsize="119,114" path="m2900,12064l2781,12064,2781,11951,2900,11951,2900,12064xe" filled="true" fillcolor="#4c2d23" stroked="false">
                <v:path arrowok="t"/>
                <v:fill type="solid"/>
              </v:shape>
            </v:group>
            <v:group style="position:absolute;left:2920;top:11951;width:119;height:114" coordorigin="2920,11951" coordsize="119,114">
              <v:shape style="position:absolute;left:2920;top:11951;width:119;height:114" coordorigin="2920,11951" coordsize="119,114" path="m3039,12064l2920,12064,2920,11951,3039,11951,3039,12064xe" filled="true" fillcolor="#4c2d23" stroked="false">
                <v:path arrowok="t"/>
                <v:fill type="solid"/>
              </v:shape>
            </v:group>
            <v:group style="position:absolute;left:2480;top:12083;width:119;height:114" coordorigin="2480,12083" coordsize="119,114">
              <v:shape style="position:absolute;left:2480;top:12083;width:119;height:114" coordorigin="2480,12083" coordsize="119,114" path="m2599,12196l2480,12196,2480,12083,2599,12083,2599,12196xe" filled="true" fillcolor="#442218" stroked="false">
                <v:path arrowok="t"/>
                <v:fill type="solid"/>
              </v:shape>
            </v:group>
            <v:group style="position:absolute;left:2619;top:12083;width:119;height:114" coordorigin="2619,12083" coordsize="119,114">
              <v:shape style="position:absolute;left:2619;top:12083;width:119;height:114" coordorigin="2619,12083" coordsize="119,114" path="m2738,12196l2619,12196,2619,12083,2738,12083,2738,12196xe" filled="true" fillcolor="#442218" stroked="false">
                <v:path arrowok="t"/>
                <v:fill type="solid"/>
              </v:shape>
            </v:group>
            <v:group style="position:absolute;left:2781;top:12083;width:119;height:114" coordorigin="2781,12083" coordsize="119,114">
              <v:shape style="position:absolute;left:2781;top:12083;width:119;height:114" coordorigin="2781,12083" coordsize="119,114" path="m2900,12196l2781,12196,2781,12083,2900,12083,2900,12196xe" filled="true" fillcolor="#4c2d23" stroked="false">
                <v:path arrowok="t"/>
                <v:fill type="solid"/>
              </v:shape>
            </v:group>
            <v:group style="position:absolute;left:2920;top:12083;width:119;height:114" coordorigin="2920,12083" coordsize="119,114">
              <v:shape style="position:absolute;left:2920;top:12083;width:119;height:114" coordorigin="2920,12083" coordsize="119,114" path="m3039,12196l2920,12196,2920,12083,3039,12083,3039,12196xe" filled="true" fillcolor="#4c2d23" stroked="false">
                <v:path arrowok="t"/>
                <v:fill type="solid"/>
              </v:shape>
            </v:group>
            <v:group style="position:absolute;left:2480;top:12214;width:119;height:114" coordorigin="2480,12214" coordsize="119,114">
              <v:shape style="position:absolute;left:2480;top:12214;width:119;height:114" coordorigin="2480,12214" coordsize="119,114" path="m2599,12328l2480,12328,2480,12214,2599,12214,2599,12328xe" filled="true" fillcolor="#442218" stroked="false">
                <v:path arrowok="t"/>
                <v:fill type="solid"/>
              </v:shape>
            </v:group>
            <v:group style="position:absolute;left:2619;top:12214;width:119;height:114" coordorigin="2619,12214" coordsize="119,114">
              <v:shape style="position:absolute;left:2619;top:12214;width:119;height:114" coordorigin="2619,12214" coordsize="119,114" path="m2738,12328l2619,12328,2619,12214,2738,12214,2738,12328xe" filled="true" fillcolor="#442218" stroked="false">
                <v:path arrowok="t"/>
                <v:fill type="solid"/>
              </v:shape>
            </v:group>
            <v:group style="position:absolute;left:2781;top:12214;width:119;height:114" coordorigin="2781,12214" coordsize="119,114">
              <v:shape style="position:absolute;left:2781;top:12214;width:119;height:114" coordorigin="2781,12214" coordsize="119,114" path="m2900,12328l2781,12328,2781,12214,2900,12214,2900,12328xe" filled="true" fillcolor="#4c2d23" stroked="false">
                <v:path arrowok="t"/>
                <v:fill type="solid"/>
              </v:shape>
            </v:group>
            <v:group style="position:absolute;left:2920;top:12214;width:119;height:114" coordorigin="2920,12214" coordsize="119,114">
              <v:shape style="position:absolute;left:2920;top:12214;width:119;height:114" coordorigin="2920,12214" coordsize="119,114" path="m3039,12328l2920,12328,2920,12214,3039,12214,3039,12328xe" filled="true" fillcolor="#4c2d23" stroked="false">
                <v:path arrowok="t"/>
                <v:fill type="solid"/>
              </v:shape>
            </v:group>
            <v:group style="position:absolute;left:2480;top:12346;width:119;height:114" coordorigin="2480,12346" coordsize="119,114">
              <v:shape style="position:absolute;left:2480;top:12346;width:119;height:114" coordorigin="2480,12346" coordsize="119,114" path="m2599,12459l2480,12459,2480,12346,2599,12346,2599,12459xe" filled="true" fillcolor="#442218" stroked="false">
                <v:path arrowok="t"/>
                <v:fill type="solid"/>
              </v:shape>
            </v:group>
            <v:group style="position:absolute;left:2619;top:12346;width:119;height:114" coordorigin="2619,12346" coordsize="119,114">
              <v:shape style="position:absolute;left:2619;top:12346;width:119;height:114" coordorigin="2619,12346" coordsize="119,114" path="m2738,12459l2619,12459,2619,12346,2738,12346,2738,12459xe" filled="true" fillcolor="#442218" stroked="false">
                <v:path arrowok="t"/>
                <v:fill type="solid"/>
              </v:shape>
            </v:group>
            <v:group style="position:absolute;left:2781;top:12346;width:119;height:114" coordorigin="2781,12346" coordsize="119,114">
              <v:shape style="position:absolute;left:2781;top:12346;width:119;height:114" coordorigin="2781,12346" coordsize="119,114" path="m2900,12459l2781,12459,2781,12346,2900,12346,2900,12459xe" filled="true" fillcolor="#4c2d23" stroked="false">
                <v:path arrowok="t"/>
                <v:fill type="solid"/>
              </v:shape>
            </v:group>
            <v:group style="position:absolute;left:2920;top:12346;width:119;height:114" coordorigin="2920,12346" coordsize="119,114">
              <v:shape style="position:absolute;left:2920;top:12346;width:119;height:114" coordorigin="2920,12346" coordsize="119,114" path="m3039,12459l2920,12459,2920,12346,3039,12346,3039,12459xe" filled="true" fillcolor="#4c2d23" stroked="false">
                <v:path arrowok="t"/>
                <v:fill type="solid"/>
              </v:shape>
            </v:group>
            <v:group style="position:absolute;left:2480;top:12477;width:119;height:114" coordorigin="2480,12477" coordsize="119,114">
              <v:shape style="position:absolute;left:2480;top:12477;width:119;height:114" coordorigin="2480,12477" coordsize="119,114" path="m2599,12591l2480,12591,2480,12477,2599,12477,2599,12591xe" filled="true" fillcolor="#442218" stroked="false">
                <v:path arrowok="t"/>
                <v:fill type="solid"/>
              </v:shape>
            </v:group>
            <v:group style="position:absolute;left:2619;top:12477;width:119;height:114" coordorigin="2619,12477" coordsize="119,114">
              <v:shape style="position:absolute;left:2619;top:12477;width:119;height:114" coordorigin="2619,12477" coordsize="119,114" path="m2738,12591l2619,12591,2619,12477,2738,12477,2738,12591xe" filled="true" fillcolor="#442218" stroked="false">
                <v:path arrowok="t"/>
                <v:fill type="solid"/>
              </v:shape>
            </v:group>
            <v:group style="position:absolute;left:2781;top:12477;width:119;height:114" coordorigin="2781,12477" coordsize="119,114">
              <v:shape style="position:absolute;left:2781;top:12477;width:119;height:114" coordorigin="2781,12477" coordsize="119,114" path="m2900,12591l2781,12591,2781,12477,2900,12477,2900,12591xe" filled="true" fillcolor="#4c2d23" stroked="false">
                <v:path arrowok="t"/>
                <v:fill type="solid"/>
              </v:shape>
            </v:group>
            <v:group style="position:absolute;left:2920;top:12477;width:119;height:114" coordorigin="2920,12477" coordsize="119,114">
              <v:shape style="position:absolute;left:2920;top:12477;width:119;height:114" coordorigin="2920,12477" coordsize="119,114" path="m3039,12591l2920,12591,2920,12477,3039,12477,3039,12591xe" filled="true" fillcolor="#4c2d23" stroked="false">
                <v:path arrowok="t"/>
                <v:fill type="solid"/>
              </v:shape>
            </v:group>
            <v:group style="position:absolute;left:2447;top:12124;width:313;height:511" coordorigin="2447,12124" coordsize="313,511">
              <v:shape style="position:absolute;left:2447;top:12124;width:313;height:511" coordorigin="2447,12124" coordsize="313,511" path="m2760,12634l2512,12633,2452,12610,2447,12599,2447,12249,2760,12124,2760,12634xe" filled="true" fillcolor="#65247c" stroked="false">
                <v:path arrowok="t"/>
                <v:fill type="solid"/>
              </v:shape>
            </v:group>
            <v:group style="position:absolute;left:2760;top:11999;width:313;height:636" coordorigin="2760,11999" coordsize="313,636">
              <v:shape style="position:absolute;left:2760;top:11999;width:313;height:636" coordorigin="2760,11999" coordsize="313,636" path="m2982,12634l2760,12634,2760,12124,3073,11999,3069,12609,3056,12619,3037,12627,3011,12632,2982,12634xe" filled="true" fillcolor="#512567" stroked="false">
                <v:path arrowok="t"/>
                <v:fill type="solid"/>
              </v:shape>
            </v:group>
            <v:group style="position:absolute;left:2447;top:11999;width:626;height:303" coordorigin="2447,11999" coordsize="626,303">
              <v:shape style="position:absolute;left:2447;top:11999;width:626;height:303" coordorigin="2447,11999" coordsize="626,303" path="m2861,12302l2447,12249,3073,11999,2861,12302xe" filled="true" fillcolor="#592678" stroked="false">
                <v:path arrowok="t"/>
                <v:fill type="solid"/>
              </v:shape>
            </v:group>
            <v:group style="position:absolute;left:4319;top:11904;width:505;height:731" coordorigin="4319,11904" coordsize="505,731">
              <v:shape style="position:absolute;left:4319;top:11904;width:505;height:731" coordorigin="4319,11904" coordsize="505,731" path="m4824,12634l4471,12634,4411,12609,4387,12549,4385,12202,4370,12196,4329,12145,4319,12055,4320,11982,4351,11925,4413,11904,4824,11904,4824,12634xe" filled="true" fillcolor="#633c22" stroked="false">
                <v:path arrowok="t"/>
                <v:fill type="solid"/>
              </v:shape>
            </v:group>
            <v:group style="position:absolute;left:4824;top:11904;width:505;height:731" coordorigin="4824,11904" coordsize="505,731">
              <v:shape style="position:absolute;left:4824;top:11904;width:505;height:731" coordorigin="4824,11904" coordsize="505,731" path="m4824,12634l4824,11904,5234,11904,5297,11925,5327,11982,5328,12055,5327,12092,5310,12164,5262,12202,5261,12549,5236,12609,5176,12634,4824,12634xe" filled="true" fillcolor="#4c2916" stroked="false">
                <v:path arrowok="t"/>
                <v:fill type="solid"/>
              </v:shape>
            </v:group>
            <v:group style="position:absolute;left:4361;top:11937;width:463;height:655" coordorigin="4361,11937" coordsize="463,655">
              <v:shape style="position:absolute;left:4361;top:11937;width:463;height:655" coordorigin="4361,11937" coordsize="463,655" path="m4824,12592l4487,12591,4433,12556,4417,12168,4399,12158,4383,12144,4372,12127,4364,12106,4361,12083,4362,12021,4389,11962,4449,11937,4824,11937,4824,12592xe" filled="true" fillcolor="#bc7d4c" stroked="false">
                <v:path arrowok="t"/>
                <v:fill type="solid"/>
              </v:shape>
            </v:group>
            <v:group style="position:absolute;left:4824;top:11937;width:463;height:655" coordorigin="4824,11937" coordsize="463,655">
              <v:shape style="position:absolute;left:4824;top:11937;width:463;height:655" coordorigin="4824,11937" coordsize="463,655" path="m4824,12592l4824,11937,5198,11937,5258,11962,5286,12021,5286,12083,5283,12106,5276,12127,5264,12144,5249,12158,5231,12168,5227,12514,5199,12572,5160,12591,4824,12592xe" filled="true" fillcolor="#965c31" stroked="false">
                <v:path arrowok="t"/>
                <v:fill type="solid"/>
              </v:shape>
            </v:group>
            <v:group style="position:absolute;left:4507;top:12060;width:57;height:55" coordorigin="4507,12060" coordsize="57,55">
              <v:shape style="position:absolute;left:4507;top:12060;width:57;height:55" coordorigin="4507,12060" coordsize="57,55" path="m4546,12114l4523,12113,4508,12102,4507,12077,4516,12062,4541,12060,4557,12067,4564,12081,4560,12101,4546,12114xe" filled="true" fillcolor="#965c31" stroked="false">
                <v:path arrowok="t"/>
                <v:fill type="solid"/>
              </v:shape>
            </v:group>
            <v:group style="position:absolute;left:4675;top:12233;width:57;height:55" coordorigin="4675,12233" coordsize="57,55">
              <v:shape style="position:absolute;left:4675;top:12233;width:57;height:55" coordorigin="4675,12233" coordsize="57,55" path="m4713,12287l4691,12286,4676,12275,4675,12251,4684,12236,4709,12233,4724,12240,4731,12254,4728,12274,4713,12287xe" filled="true" fillcolor="#965c31" stroked="false">
                <v:path arrowok="t"/>
                <v:fill type="solid"/>
              </v:shape>
            </v:group>
            <v:group style="position:absolute;left:4573;top:12434;width:57;height:55" coordorigin="4573,12434" coordsize="57,55">
              <v:shape style="position:absolute;left:4573;top:12434;width:57;height:55" coordorigin="4573,12434" coordsize="57,55" path="m4612,12489l4589,12488,4575,12476,4573,12452,4582,12437,4607,12434,4623,12442,4630,12456,4626,12475,4612,12489xe" filled="true" fillcolor="#965c31" stroked="false">
                <v:path arrowok="t"/>
                <v:fill type="solid"/>
              </v:shape>
            </v:group>
            <v:group style="position:absolute;left:5068;top:12060;width:57;height:55" coordorigin="5068,12060" coordsize="57,55">
              <v:shape style="position:absolute;left:5068;top:12060;width:57;height:55" coordorigin="5068,12060" coordsize="57,55" path="m5086,12114l5071,12101,5068,12081,5074,12067,5090,12060,5115,12062,5124,12077,5123,12102,5108,12113,5086,12114xe" filled="true" fillcolor="#bc7d4c" stroked="false">
                <v:path arrowok="t"/>
                <v:fill type="solid"/>
              </v:shape>
            </v:group>
            <v:group style="position:absolute;left:4900;top:12233;width:57;height:55" coordorigin="4900,12233" coordsize="57,55">
              <v:shape style="position:absolute;left:4900;top:12233;width:57;height:55" coordorigin="4900,12233" coordsize="57,55" path="m4918,12287l4903,12274,4900,12254,4907,12240,4923,12233,4947,12236,4956,12251,4955,12275,4941,12286,4918,12287xe" filled="true" fillcolor="#bc7d4c" stroked="false">
                <v:path arrowok="t"/>
                <v:fill type="solid"/>
              </v:shape>
            </v:group>
            <v:group style="position:absolute;left:5001;top:12434;width:57;height:55" coordorigin="5001,12434" coordsize="57,55">
              <v:shape style="position:absolute;left:5001;top:12434;width:57;height:55" coordorigin="5001,12434" coordsize="57,55" path="m5020,12489l5005,12475,5001,12456,5008,12442,5024,12434,5049,12437,5058,12452,5057,12476,5042,12488,5020,12489xe" filled="true" fillcolor="#bc7d4c" stroked="false">
                <v:path arrowok="t"/>
                <v:fill type="solid"/>
              </v:shape>
            </v:group>
            <v:group style="position:absolute;left:9050;top:12113;width:512;height:502" coordorigin="9050,12113" coordsize="512,502">
              <v:shape style="position:absolute;left:9050;top:12113;width:512;height:502" coordorigin="9050,12113" coordsize="512,502" path="m9086,12615l9050,12576,9525,12113,9561,12152,9086,12615xe" filled="true" fillcolor="#d8d8d8" stroked="false">
                <v:path arrowok="t"/>
                <v:fill type="solid"/>
              </v:shape>
            </v:group>
            <v:group style="position:absolute;left:8470;top:12236;width:252;height:341" coordorigin="8470,12236" coordsize="252,341">
              <v:shape style="position:absolute;left:8470;top:12236;width:252;height:341" coordorigin="8470,12236" coordsize="252,341" path="m8702,12577l8634,12556,8589,12528,8582,12523,8575,12518,8567,12511,8565,12510,8521,12467,8486,12416,8485,12412,8483,12409,8481,12406,8474,12388,8470,12368,8470,12348,8473,12326,8517,12272,8576,12247,8594,12242,8610,12237,8611,12236,8721,12576,8702,12577xe" filled="true" fillcolor="#e5a8a8" stroked="false">
                <v:path arrowok="t"/>
                <v:fill type="solid"/>
              </v:shape>
            </v:group>
            <v:group style="position:absolute;left:8611;top:12154;width:385;height:421" coordorigin="8611,12154" coordsize="385,421">
              <v:shape style="position:absolute;left:8611;top:12154;width:385;height:421" coordorigin="8611,12154" coordsize="385,421" path="m8990,12212l8772,12212,8794,12207,8804,12190,8855,12157,8877,12154,8884,12154,8946,12174,8980,12193,8995,12201,8996,12202,8990,12212xe" filled="true" fillcolor="#e5a8a8" stroked="false">
                <v:path arrowok="t"/>
                <v:fill type="solid"/>
              </v:shape>
              <v:shape style="position:absolute;left:8611;top:12154;width:385;height:421" coordorigin="8611,12154" coordsize="385,421" path="m8731,12574l8611,12236,8612,12236,8615,12235,8630,12229,8647,12222,8665,12215,8685,12208,8705,12204,8725,12203,8746,12205,8749,12206,8752,12207,8757,12209,8772,12212,8990,12212,8845,12485,8801,12485,8793,12504,8748,12565,8731,12574,8731,12574xe" filled="true" fillcolor="#e5a8a8" stroked="false">
                <v:path arrowok="t"/>
                <v:fill type="solid"/>
              </v:shape>
              <v:shape style="position:absolute;left:8611;top:12154;width:385;height:421" coordorigin="8611,12154" coordsize="385,421" path="m8828,12517l8814,12503,8801,12485,8801,12485,8845,12485,8828,12517xe" filled="true" fillcolor="#e5a8a8" stroked="false">
                <v:path arrowok="t"/>
                <v:fill type="solid"/>
              </v:shape>
            </v:group>
            <v:group style="position:absolute;left:9162;top:12247;width:220;height:354" coordorigin="9162,12247" coordsize="220,354">
              <v:shape style="position:absolute;left:9162;top:12247;width:220;height:354" coordorigin="9162,12247" coordsize="220,354" path="m9162,12601l9219,12247,9221,12248,9235,12249,9315,12264,9372,12313,9381,12349,9381,12368,9365,12427,9332,12485,9292,12533,9232,12581,9180,12601,9162,12601xe" filled="true" fillcolor="#e5a8a8" stroked="false">
                <v:path arrowok="t"/>
                <v:fill type="solid"/>
              </v:shape>
            </v:group>
            <v:group style="position:absolute;left:8836;top:12202;width:384;height:398" coordorigin="8836,12202" coordsize="384,398">
              <v:shape style="position:absolute;left:8836;top:12202;width:384;height:398" coordorigin="8836,12202" coordsize="384,398" path="m8874,12529l8853,12528,8836,12522,8836,12522,8996,12202,8997,12202,9005,12206,9040,12221,9060,12231,9078,12243,9197,12243,9202,12244,9217,12247,9219,12247,9180,12454,9043,12454,9041,12456,9032,12462,8980,12496,8909,12524,8887,12528,8874,12529xe" filled="true" fillcolor="#e5a8a8" stroked="false">
                <v:path arrowok="t"/>
                <v:fill type="solid"/>
              </v:shape>
              <v:shape style="position:absolute;left:8836;top:12202;width:384;height:398" coordorigin="8836,12202" coordsize="384,398" path="m9197,12243l9078,12243,9081,12241,9123,12233,9144,12233,9165,12236,9184,12240,9197,12243xe" filled="true" fillcolor="#e5a8a8" stroked="false">
                <v:path arrowok="t"/>
                <v:fill type="solid"/>
              </v:shape>
              <v:shape style="position:absolute;left:8836;top:12202;width:384;height:398" coordorigin="8836,12202" coordsize="384,398" path="m9153,12599l9097,12554,9064,12502,9048,12466,9047,12465,9045,12460,9044,12457,9043,12454,9180,12454,9153,12599xe" filled="true" fillcolor="#e5a8a8" stroked="false">
                <v:path arrowok="t"/>
                <v:fill type="solid"/>
              </v:shape>
            </v:group>
            <v:group style="position:absolute;left:8331;top:12322;width:586;height:312" coordorigin="8331,12322" coordsize="586,312">
              <v:shape style="position:absolute;left:8331;top:12322;width:586;height:312" coordorigin="8331,12322" coordsize="586,312" path="m8917,12634l8575,12634,8510,12614,8393,12457,8356,12405,8331,12347,8346,12334,8368,12325,8395,12322,8917,12322,8917,12634xe" filled="true" fillcolor="#e8e5e3" stroked="false">
                <v:path arrowok="t"/>
                <v:fill type="solid"/>
              </v:shape>
            </v:group>
            <v:group style="position:absolute;left:8917;top:12322;width:586;height:312" coordorigin="8917,12322" coordsize="586,312">
              <v:shape style="position:absolute;left:8917;top:12322;width:586;height:312" coordorigin="8917,12322" coordsize="586,312" path="m8917,12634l8917,12322,9438,12322,9465,12325,9487,12334,9502,12347,9477,12405,9440,12457,9341,12598,9280,12630,9259,12634,8917,12634xe" filled="true" fillcolor="#d8d8d8" stroked="false">
                <v:path arrowok="t"/>
                <v:fill type="solid"/>
              </v:shape>
            </v:group>
            <v:group style="position:absolute;left:8534;top:12244;width:46;height:46" coordorigin="8534,12244" coordsize="46,46">
              <v:shape style="position:absolute;left:8534;top:12244;width:46;height:46" coordorigin="8534,12244" coordsize="46,46" path="m8569,12289l8544,12289,8534,12279,8534,12254,8544,12244,8569,12244,8580,12254,8580,12279,8569,12289xe" filled="true" fillcolor="#fad437" stroked="false">
                <v:path arrowok="t"/>
                <v:fill type="solid"/>
              </v:shape>
            </v:group>
            <v:group style="position:absolute;left:8758;top:12259;width:46;height:46" coordorigin="8758,12259" coordsize="46,46">
              <v:shape style="position:absolute;left:8758;top:12259;width:46;height:46" coordorigin="8758,12259" coordsize="46,46" path="m8793,12305l8768,12305,8758,12295,8758,12269,8768,12259,8793,12259,8804,12269,8804,12295,8793,12305xe" filled="true" fillcolor="#fad437" stroked="false">
                <v:path arrowok="t"/>
                <v:fill type="solid"/>
              </v:shape>
            </v:group>
            <v:group style="position:absolute;left:8882;top:12179;width:46;height:46" coordorigin="8882,12179" coordsize="46,46">
              <v:shape style="position:absolute;left:8882;top:12179;width:46;height:46" coordorigin="8882,12179" coordsize="46,46" path="m8917,12224l8892,12224,8882,12214,8882,12189,8892,12179,8917,12179,8927,12189,8927,12214,8917,12224xe" filled="true" fillcolor="#fad437" stroked="false">
                <v:path arrowok="t"/>
                <v:fill type="solid"/>
              </v:shape>
            </v:group>
            <v:group style="position:absolute;left:9106;top:12247;width:46;height:46" coordorigin="9106,12247" coordsize="46,46">
              <v:shape style="position:absolute;left:9106;top:12247;width:46;height:46" coordorigin="9106,12247" coordsize="46,46" path="m9141,12292l9116,12292,9106,12282,9106,12257,9116,12247,9141,12247,9152,12257,9152,12282,9141,12292xe" filled="true" fillcolor="#fad437" stroked="false">
                <v:path arrowok="t"/>
                <v:fill type="solid"/>
              </v:shape>
            </v:group>
            <v:group style="position:absolute;left:8618;top:12213;width:46;height:46" coordorigin="8618,12213" coordsize="46,46">
              <v:shape style="position:absolute;left:8618;top:12213;width:46;height:46" coordorigin="8618,12213" coordsize="46,46" path="m8654,12259l8628,12259,8618,12249,8618,12224,8628,12213,8654,12213,8664,12224,8664,12249,8654,12259xe" filled="true" fillcolor="#5a3318" stroked="false">
                <v:path arrowok="t"/>
                <v:fill type="solid"/>
              </v:shape>
            </v:group>
            <v:group style="position:absolute;left:8924;top:12236;width:46;height:46" coordorigin="8924,12236" coordsize="46,46">
              <v:shape style="position:absolute;left:8924;top:12236;width:46;height:46" coordorigin="8924,12236" coordsize="46,46" path="m8959,12282l8934,12282,8924,12272,8924,12246,8934,12236,8959,12236,8969,12246,8969,12272,8959,12282xe" filled="true" fillcolor="#5a3318" stroked="false">
                <v:path arrowok="t"/>
                <v:fill type="solid"/>
              </v:shape>
            </v:group>
            <v:group style="position:absolute;left:9226;top:12247;width:46;height:46" coordorigin="9226,12247" coordsize="46,46">
              <v:shape style="position:absolute;left:9226;top:12247;width:46;height:46" coordorigin="9226,12247" coordsize="46,46" path="m9261,12292l9236,12292,9226,12282,9226,12257,9236,12247,9261,12247,9272,12257,9272,12282,9261,12292xe" filled="true" fillcolor="#5a3318" stroked="false">
                <v:path arrowok="t"/>
                <v:fill type="solid"/>
              </v:shape>
            </v:group>
            <v:group style="position:absolute;left:6628;top:11661;width:197;height:59" coordorigin="6628,11661" coordsize="197,59">
              <v:shape style="position:absolute;left:6628;top:11661;width:197;height:59" coordorigin="6628,11661" coordsize="197,59" path="m6824,11720l6632,11720,6628,11716,6628,11666,6632,11661,6824,11661,6824,11720xe" filled="true" fillcolor="#cee9f1" stroked="false">
                <v:path arrowok="t"/>
                <v:fill type="solid"/>
              </v:shape>
            </v:group>
            <v:group style="position:absolute;left:6824;top:11661;width:197;height:59" coordorigin="6824,11661" coordsize="197,59">
              <v:shape style="position:absolute;left:6824;top:11661;width:197;height:59" coordorigin="6824,11661" coordsize="197,59" path="m7016,11720l6824,11720,6824,11661,7016,11661,7021,11666,7021,11716,7016,11720xe" filled="true" fillcolor="#b8e0ea" stroked="false">
                <v:path arrowok="t"/>
                <v:fill type="solid"/>
              </v:shape>
            </v:group>
            <v:group style="position:absolute;left:6534;top:11867;width:291;height:767" coordorigin="6534,11867" coordsize="291,767">
              <v:shape style="position:absolute;left:6534;top:11867;width:291;height:767" coordorigin="6534,11867" coordsize="291,767" path="m6824,12634l6543,12634,6534,12619,6534,11867,6824,11867,6824,12634xe" filled="true" fillcolor="#cee9f1" stroked="false">
                <v:path arrowok="t"/>
                <v:fill type="solid"/>
              </v:shape>
            </v:group>
            <v:group style="position:absolute;left:6824;top:11867;width:291;height:767" coordorigin="6824,11867" coordsize="291,767">
              <v:shape style="position:absolute;left:6824;top:11867;width:291;height:767" coordorigin="6824,11867" coordsize="291,767" path="m6824,12634l6824,11867,7114,11867,7114,12603,7106,12624,7088,12634,6824,12634xe" filled="true" fillcolor="#b8e0ea" stroked="false">
                <v:path arrowok="t"/>
                <v:fill type="solid"/>
              </v:shape>
            </v:group>
            <v:group style="position:absolute;left:6593;top:12059;width:232;height:410" coordorigin="6593,12059" coordsize="232,410">
              <v:shape style="position:absolute;left:6593;top:12059;width:232;height:410" coordorigin="6593,12059" coordsize="232,410" path="m6593,12469l6824,12469,6824,12059,6593,12059,6593,12469xe" filled="true" fillcolor="#6b56a0" stroked="false">
                <v:path arrowok="t"/>
                <v:fill type="solid"/>
              </v:shape>
            </v:group>
            <v:group style="position:absolute;left:6824;top:12059;width:232;height:410" coordorigin="6824,12059" coordsize="232,410">
              <v:shape style="position:absolute;left:6824;top:12059;width:232;height:410" coordorigin="6824,12059" coordsize="232,410" path="m7056,12059l6824,12059,6824,12469,7056,12469,7056,12059xe" filled="true" fillcolor="#664a98" stroked="false">
                <v:path arrowok="t"/>
                <v:fill type="solid"/>
              </v:shape>
            </v:group>
            <v:group style="position:absolute;left:6534;top:11703;width:291;height:165" coordorigin="6534,11703" coordsize="291,165">
              <v:shape style="position:absolute;left:6534;top:11703;width:291;height:165" coordorigin="6534,11703" coordsize="291,165" path="m6824,11867l6534,11867,6628,11703,6824,11703,6824,11867xe" filled="true" fillcolor="#cee9f1" stroked="false">
                <v:path arrowok="t"/>
                <v:fill type="solid"/>
              </v:shape>
            </v:group>
            <v:group style="position:absolute;left:6824;top:11703;width:291;height:165" coordorigin="6824,11703" coordsize="291,165">
              <v:shape style="position:absolute;left:6824;top:11703;width:291;height:165" coordorigin="6824,11703" coordsize="291,165" path="m7114,11867l6824,11867,6824,11703,7021,11703,7114,11867xe" filled="true" fillcolor="#b8e0ea" stroked="false">
                <v:path arrowok="t"/>
                <v:fill type="solid"/>
              </v:shape>
            </v:group>
            <v:group style="position:absolute;left:6534;top:11867;width:581;height:2" coordorigin="6534,11867" coordsize="581,2">
              <v:shape style="position:absolute;left:6534;top:11867;width:581;height:2" coordorigin="6534,11867" coordsize="581,0" path="m6534,11867l7114,11867e" filled="false" stroked="true" strokeweight=".433579pt" strokecolor="#93c6ce">
                <v:path arrowok="t"/>
              </v:shape>
            </v:group>
            <v:group style="position:absolute;left:6628;top:11703;width:393;height:2" coordorigin="6628,11703" coordsize="393,2">
              <v:shape style="position:absolute;left:6628;top:11703;width:393;height:2" coordorigin="6628,11703" coordsize="393,0" path="m6628,11703l7021,11703e" filled="false" stroked="true" strokeweight=".433579pt" strokecolor="#93c6ce">
                <v:path arrowok="t"/>
              </v:shape>
            </v:group>
            <v:group style="position:absolute;left:6779;top:11741;width:93;height:91" coordorigin="6779,11741" coordsize="93,91">
              <v:shape style="position:absolute;left:6779;top:11741;width:93;height:91" coordorigin="6779,11741" coordsize="93,91" path="m6832,11832l6808,11828,6789,11817,6779,11799,6782,11772,6791,11753,6807,11741,6834,11743,6854,11751,6867,11765,6872,11783,6872,11785,6866,11807,6853,11824,6832,11832xe" filled="true" fillcolor="#ffffff" stroked="false">
                <v:path arrowok="t"/>
                <v:fill type="solid"/>
              </v:shape>
            </v:group>
            <v:group style="position:absolute;left:6794;top:11757;width:64;height:62" coordorigin="6794,11757" coordsize="64,62">
              <v:shape style="position:absolute;left:6794;top:11757;width:64;height:62" coordorigin="6794,11757" coordsize="64,62" path="m6858,11785l6851,11806,6833,11818,6808,11813,6794,11799,6796,11772,6808,11757,6835,11757,6851,11767,6858,11782,6858,11785xe" filled="false" stroked="true" strokeweight=".433057pt" strokecolor="#c6c6c6">
                <v:path arrowok="t"/>
              </v:shape>
            </v:group>
            <v:group style="position:absolute;left:6593;top:12186;width:463;height:283" coordorigin="6593,12186" coordsize="463,283">
              <v:shape style="position:absolute;left:6593;top:12186;width:463;height:283" coordorigin="6593,12186" coordsize="463,283" path="m7056,12469l6593,12469,6593,12382,6601,12321,6617,12245,6647,12186,6658,12190,6666,12202,6674,12220,6684,12243,6727,12303,6793,12342,6855,12354,7055,12354,7056,12382,7056,12469xe" filled="true" fillcolor="#f2f0db" stroked="false">
                <v:path arrowok="t"/>
                <v:fill type="solid"/>
              </v:shape>
              <v:shape style="position:absolute;left:6593;top:12186;width:463;height:283" coordorigin="6593,12186" coordsize="463,283" path="m7055,12354l6855,12354,6874,12351,6891,12346,6908,12339,6924,12330,6941,12321,6959,12313,6978,12305,6999,12300,7023,12297,7038,12298,7048,12305,7053,12321,7055,12347,7055,12351,7055,12354xe" filled="true" fillcolor="#f2f0db" stroked="false">
                <v:path arrowok="t"/>
                <v:fill type="solid"/>
              </v:shape>
            </v:group>
            <v:group style="position:absolute;left:6768;top:12059;width:234;height:339" coordorigin="6768,12059" coordsize="234,339">
              <v:shape style="position:absolute;left:6768;top:12059;width:234;height:339" coordorigin="6768,12059" coordsize="234,339" path="m6768,12397l6791,12323,6818,12248,6852,12167,6885,12104,6919,12059,7002,12061,6994,12069,6982,12082,6932,12138,6890,12191,6854,12255,6794,12367,6768,12397xe" filled="true" fillcolor="#f2f0db" stroked="false">
                <v:path arrowok="t"/>
                <v:fill type="solid"/>
              </v:shape>
            </v:group>
            <v:group style="position:absolute;left:6753;top:12243;width:40;height:41" coordorigin="6753,12243" coordsize="40,41">
              <v:shape style="position:absolute;left:6753;top:12243;width:40;height:41" coordorigin="6753,12243" coordsize="40,41" path="m6776,12283l6758,12276,6753,12266,6759,12248,6769,12243,6788,12249,6793,12260,6786,12278,6776,12283xe" filled="true" fillcolor="#f2f0db" stroked="false">
                <v:path arrowok="t"/>
                <v:fill type="solid"/>
              </v:shape>
            </v:group>
            <v:group style="position:absolute;left:6735;top:12277;width:24;height:24" coordorigin="6735,12277" coordsize="24,24">
              <v:shape style="position:absolute;left:6735;top:12277;width:24;height:24" coordorigin="6735,12277" coordsize="24,24" path="m6749,12301l6738,12297,6735,12291,6739,12280,6745,12277,6756,12281,6759,12287,6755,12298,6749,12301xe" filled="true" fillcolor="#f2f0db" stroked="false">
                <v:path arrowok="t"/>
                <v:fill type="solid"/>
              </v:shape>
            </v:group>
            <v:group style="position:absolute;left:6762;top:12297;width:24;height:24" coordorigin="6762,12297" coordsize="24,24">
              <v:shape style="position:absolute;left:6762;top:12297;width:24;height:24" coordorigin="6762,12297" coordsize="24,24" path="m6776,12321l6765,12317,6762,12311,6766,12300,6772,12297,6783,12301,6785,12307,6782,12318,6776,12321xe" filled="true" fillcolor="#f2f0db" stroked="false">
                <v:path arrowok="t"/>
                <v:fill type="solid"/>
              </v:shape>
            </v:group>
            <v:group style="position:absolute;left:6834;top:12317;width:24;height:24" coordorigin="6834,12317" coordsize="24,24">
              <v:shape style="position:absolute;left:6834;top:12317;width:24;height:24" coordorigin="6834,12317" coordsize="24,24" path="m6847,12341l6836,12337,6834,12331,6837,12320,6843,12317,6854,12321,6857,12327,6853,12338,6847,12341xe" filled="true" fillcolor="#f2f0db" stroked="false">
                <v:path arrowok="t"/>
                <v:fill type="solid"/>
              </v:shape>
            </v:group>
            <v:group style="position:absolute;left:6862;top:12282;width:36;height:36" coordorigin="6862,12282" coordsize="36,36">
              <v:shape style="position:absolute;left:6862;top:12282;width:36;height:36" coordorigin="6862,12282" coordsize="36,36" path="m6883,12318l6867,12312,6862,12303,6868,12286,6877,12282,6894,12288,6898,12297,6892,12314,6883,12318xe" filled="true" fillcolor="#f2f0db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tabs>
          <w:tab w:pos="2082" w:val="left" w:leader="none"/>
          <w:tab w:pos="2776" w:val="left" w:leader="none"/>
          <w:tab w:pos="3618" w:val="left" w:leader="none"/>
          <w:tab w:pos="4129" w:val="left" w:leader="none"/>
          <w:tab w:pos="4822" w:val="left" w:leader="none"/>
          <w:tab w:pos="5656" w:val="left" w:leader="none"/>
          <w:tab w:pos="6167" w:val="left" w:leader="none"/>
          <w:tab w:pos="6860" w:val="left" w:leader="none"/>
          <w:tab w:pos="7695" w:val="left" w:leader="none"/>
          <w:tab w:pos="8202" w:val="left" w:leader="none"/>
          <w:tab w:pos="8900" w:val="left" w:leader="none"/>
        </w:tabs>
        <w:spacing w:before="75"/>
        <w:ind w:left="1573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sz w:val="14"/>
        </w:rPr>
        <w:t>Salt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w w:val="95"/>
          <w:sz w:val="30"/>
        </w:rPr>
        <w:t>Smit</w:t>
      </w:r>
      <w:r>
        <w:rPr>
          <w:rFonts w:ascii="Lucida Sans"/>
          <w:b/>
          <w:color w:val="FFFFFF"/>
          <w:spacing w:val="-4"/>
          <w:w w:val="95"/>
          <w:sz w:val="30"/>
        </w:rPr>
        <w:t>t</w:t>
      </w:r>
      <w:r>
        <w:rPr>
          <w:rFonts w:ascii="Lucida Sans"/>
          <w:b/>
          <w:color w:val="FFFFFF"/>
          <w:spacing w:val="-5"/>
          <w:w w:val="95"/>
          <w:sz w:val="30"/>
        </w:rPr>
        <w:t>e</w:t>
      </w:r>
      <w:r>
        <w:rPr>
          <w:rFonts w:ascii="Lucida Sans"/>
          <w:b/>
          <w:color w:val="FFFFFF"/>
          <w:spacing w:val="-7"/>
          <w:w w:val="95"/>
          <w:sz w:val="30"/>
        </w:rPr>
        <w:t>v</w:t>
      </w:r>
      <w:r>
        <w:rPr>
          <w:rFonts w:ascii="Lucida Sans"/>
          <w:b/>
          <w:color w:val="FFFFFF"/>
          <w:w w:val="95"/>
          <w:sz w:val="30"/>
        </w:rPr>
        <w:t>ern: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35"/>
          <w:w w:val="95"/>
          <w:sz w:val="30"/>
        </w:rPr>
        <w:t>T</w:t>
      </w:r>
      <w:r>
        <w:rPr>
          <w:rFonts w:ascii="Lucida Sans"/>
          <w:b/>
          <w:color w:val="FFFFFF"/>
          <w:w w:val="95"/>
          <w:sz w:val="30"/>
        </w:rPr>
        <w:t>annhelse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78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</w:pPr>
    <w:rPr>
      <w:rFonts w:ascii="Lucida Sans" w:hAnsi="Lucida Sans" w:eastAsia="Lucida Sans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9"/>
      <w:ind w:left="1469"/>
      <w:outlineLvl w:val="1"/>
    </w:pPr>
    <w:rPr>
      <w:rFonts w:ascii="Lucida Sans" w:hAnsi="Lucida Sans" w:eastAsia="Lucida Sans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2024-06-24T13:59:12Z</dcterms:created>
  <dcterms:modified xsi:type="dcterms:W3CDTF">2024-06-24T13:59:12Z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