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384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36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2;top:8268;width:2946;height:5701" coordorigin="1512,8268" coordsize="2946,5701">
              <v:shape style="position:absolute;left:1512;top:8268;width:2946;height:5701" coordorigin="1512,8268" coordsize="2946,5701" path="m4457,13690l4449,13758,4425,13819,4388,13873,4340,13917,4283,13948,4218,13966,4178,13969,1792,13969,1724,13961,1662,13937,1608,13900,1564,13852,1533,13795,1515,13730,1512,8547,1513,8524,1527,8458,1555,8399,1596,8348,1596,13690,1597,13713,1616,13777,1655,13829,1708,13866,1773,13884,4178,13885,4201,13884,4265,13865,4318,13827,4355,13773,4373,13709,4374,8348,4377,8352,4417,8403,4445,8463,4457,8530,4457,13690xe" filled="true" fillcolor="#96c224" stroked="false">
                <v:path arrowok="t"/>
                <v:fill type="solid"/>
              </v:shape>
              <v:shape style="position:absolute;left:1512;top:8268;width:2946;height:5701" coordorigin="1512,8268" coordsize="2946,5701" path="m4374,8348l4374,8547,4372,8524,4368,8502,4342,8441,4299,8393,4241,8362,1792,8352,1769,8353,1705,8372,1652,8410,1615,8464,1597,8528,1596,13690,1596,8348,1648,8308,1708,8281,1774,8269,4178,8268,4201,8269,4267,8283,4327,8311,4362,8337,4374,8348xe" filled="true" fillcolor="#96c224" stroked="false">
                <v:path arrowok="t"/>
                <v:fill type="solid"/>
              </v:shape>
            </v:group>
            <v:group style="position:absolute;left:1556;top:8309;width:465;height:463" coordorigin="1556,8309" coordsize="465,463">
              <v:shape style="position:absolute;left:1556;top:8309;width:465;height:463" coordorigin="1556,8309" coordsize="465,463" path="m2020,8531l2011,8601,1984,8663,1943,8713,1890,8749,1827,8769,1805,8772,1780,8771,1711,8756,1651,8725,1605,8681,1573,8626,1557,8563,1556,8541,1557,8518,1573,8453,1607,8396,1654,8352,1712,8322,1778,8309,1788,8309,1811,8310,1877,8326,1933,8359,1978,8407,2008,8465,2020,8531xe" filled="true" fillcolor="#96c224" stroked="false">
                <v:path arrowok="t"/>
                <v:fill type="solid"/>
              </v:shape>
            </v:group>
            <v:group style="position:absolute;left:1644;top:8607;width:2;height:2" coordorigin="1644,8607" coordsize="2,2">
              <v:shape style="position:absolute;left:1644;top:8607;width:2;height:2" coordorigin="1644,8607" coordsize="1,1" path="m1644,8607l1644,8607,1644,8607xe" filled="true" fillcolor="#ffffff" stroked="false">
                <v:path arrowok="t"/>
                <v:fill type="solid"/>
              </v:shape>
            </v:group>
            <v:group style="position:absolute;left:1605;top:8371;width:367;height:337" coordorigin="1605,8371" coordsize="367,337">
              <v:shape style="position:absolute;left:1605;top:8371;width:367;height:337" coordorigin="1605,8371" coordsize="367,337" path="m1660,8441l1660,8597,1652,8580,1650,8568,1650,8568,1648,8562,1647,8552,1611,8552,1605,8545,1605,8530,1611,8524,1647,8524,1647,8521,1647,8518,1648,8513,1652,8494,1660,8474,1660,8441,1660,8441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660,8441l1660,8474,1643,8463,1637,8460,1635,8451,1643,8439,1651,8437,1657,8441,1657,8440,1660,8441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703,8604l1703,8648,1687,8635,1675,8621,1670,8623,1658,8630,1652,8634,1643,8632,1639,8625,1636,8619,1638,8611,1644,8607,1660,8597,1660,8441,1676,8447,1678,8444,1678,8525,1679,8551,1681,8561,1685,8573,1699,8600,1703,8604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650,8568l1650,8568,1650,8568,1650,8568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657,8440l1657,8441,1654,8438,1657,8440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16,8406l1816,8514,1816,8496,1813,8475,1806,8451,1804,8443,1800,8435,1795,8431,1793,8428,1791,8427,1789,8426,1788,8426,1714,8453,1682,8506,1678,8525,1678,8444,1690,8432,1705,8419,1705,8372,1709,8373,1713,8380,1740,8402,1759,8396,1778,8394,1793,8394,1797,8394,1801,8396,1809,8399,1815,8404,1816,8406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772,8642l1772,8693,1769,8676,1749,8672,1730,8665,1713,8694,1709,8700,1701,8702,1695,8698,1688,8694,1686,8686,1689,8680,1703,8648,1703,8604,1709,8612,1723,8623,1741,8633,1763,8641,1772,864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705,8372l1705,8419,1690,8394,1686,8388,1688,8379,1695,8375,1701,8371,1705,837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48,8502l1838,8562,1797,8610,1760,8620,1776,8608,1788,8594,1798,8578,1806,8560,1811,8539,1816,8514,1816,8406,1828,8419,1832,8429,1837,8439,1844,8461,1847,8482,1848,850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86,8685l1883,8694,1877,8698,1870,8701,1862,8698,1858,8692,1838,8668,1819,8674,1799,8677,1799,8702,1793,8708,1778,8708,1772,8702,1772,8695,1772,8693,1772,8642,1788,8645,1791,8645,1808,8643,1827,8637,1846,8628,1862,8615,1867,8610,1867,8653,1882,8679,1886,8685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97,8453l1897,8524,1894,8502,1890,8483,1883,8465,1874,8449,1862,8432,1880,8442,1896,8454,1897,8453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18,8632l1901,8621,1899,8624,1897,8626,1884,8640,1867,8653,1867,8610,1876,8600,1887,8582,1893,8563,1896,8544,1897,8524,1897,8453,1905,8448,1914,8443,1914,8629,1918,863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37,8619l1932,8625,1928,8631,1920,8633,1914,8629,1914,8443,1915,8442,1915,8598,1928,8606,1935,8610,1937,8619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71,8532l1971,8540,1965,8546,1958,8547,1928,8557,1924,8576,1915,8598,1915,8442,1916,8441,1916,8481,1924,8499,1928,8520,1957,8519,1965,8519,1971,8525,1971,853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38,8452l1937,8460,1932,8464,1926,8467,1916,8481,1916,8441,1923,8437,1931,8440,1935,8446,1938,8452xe" filled="true" fillcolor="#ffffff" stroked="false">
                <v:path arrowok="t"/>
                <v:fill type="solid"/>
              </v:shape>
            </v:group>
            <v:group style="position:absolute;left:1930;top:8463;width:3;height:2" coordorigin="1930,8463" coordsize="3,2">
              <v:shape style="position:absolute;left:1930;top:8463;width:3;height:2" coordorigin="1930,8463" coordsize="3,2" path="m1931,8464l1931,8465,1930,8465,1931,8464xe" filled="true" fillcolor="#ffffff" stroked="false">
                <v:path arrowok="t"/>
                <v:fill type="solid"/>
              </v:shape>
              <v:shape style="position:absolute;left:1930;top:8463;width:3;height:2" coordorigin="1930,8463" coordsize="3,2" path="m1933,8463l1931,8464,1932,8464,1933,8463xe" filled="true" fillcolor="#ffffff" stroked="false">
                <v:path arrowok="t"/>
                <v:fill type="solid"/>
              </v:shape>
            </v:group>
            <v:group style="position:absolute;left:1715;top:8547;width:42;height:41" coordorigin="1715,8547" coordsize="42,41">
              <v:shape style="position:absolute;left:1715;top:8547;width:42;height:41" coordorigin="1715,8547" coordsize="42,41" path="m1756,8556l1756,8579,1748,8588,1724,8588,1715,8579,1715,8556,1724,8547,1748,8547,1756,8556xe" filled="true" fillcolor="#ffffff" stroked="false">
                <v:path arrowok="t"/>
                <v:fill type="solid"/>
              </v:shape>
            </v:group>
            <v:group style="position:absolute;left:1752;top:8461;width:31;height:31" coordorigin="1752,8461" coordsize="31,31">
              <v:shape style="position:absolute;left:1752;top:8461;width:31;height:31" coordorigin="1752,8461" coordsize="31,31" path="m1782,8468l1782,8484,1776,8491,1759,8491,1752,8484,1752,8468,1759,8461,1776,8461,1782,8468xe" filled="true" fillcolor="#ffffff" stroked="false">
                <v:path arrowok="t"/>
                <v:fill type="solid"/>
              </v:shape>
            </v:group>
            <v:group style="position:absolute;left:1504;top:1900;width:2946;height:5701" coordorigin="1504,1900" coordsize="2946,5701">
              <v:shape style="position:absolute;left:1504;top:1900;width:2946;height:5701" coordorigin="1504,1900" coordsize="2946,5701" path="m4450,7322l4441,7390,4418,7452,4381,7505,4332,7549,4275,7581,4210,7598,4170,7601,1784,7601,1716,7593,1654,7569,1600,7532,1556,7484,1525,7427,1507,7362,1504,2179,1505,2156,1519,2090,1547,2031,1588,1980,1588,7322,1589,7345,1608,7409,1647,7461,1700,7499,1765,7516,4170,7517,4193,7516,4257,7497,4310,7459,4347,7405,4365,7341,4366,1980,4369,1984,4409,2035,4437,2095,4449,2162,4450,7322xe" filled="true" fillcolor="#708f2c" stroked="false">
                <v:path arrowok="t"/>
                <v:fill type="solid"/>
              </v:shape>
              <v:shape style="position:absolute;left:1504;top:1900;width:2946;height:5701" coordorigin="1504,1900" coordsize="2946,5701" path="m4366,1980l4366,2179,4364,2156,4360,2134,4334,2073,4291,2026,4233,1994,1784,1984,1761,1985,1697,2004,1644,2043,1607,2096,1589,2160,1588,7322,1588,1980,1640,1940,1700,1913,1766,1901,4170,1900,4193,1901,4259,1915,4319,1943,4354,1969,4366,1980xe" filled="true" fillcolor="#708f2c" stroked="false">
                <v:path arrowok="t"/>
                <v:fill type="solid"/>
              </v:shape>
            </v:group>
            <v:group style="position:absolute;left:1548;top:1934;width:465;height:463" coordorigin="1548,1934" coordsize="465,463">
              <v:shape style="position:absolute;left:1548;top:1934;width:465;height:463" coordorigin="1548,1934" coordsize="465,463" path="m2012,2156l2003,2226,1976,2287,1935,2337,1882,2374,1820,2394,1797,2396,1772,2395,1703,2381,1644,2350,1597,2306,1565,2251,1549,2188,1548,2166,1549,2143,1566,2078,1599,2021,1646,1977,1704,1947,1771,1934,1780,1934,1804,1935,1869,1951,1925,1984,1970,2031,2000,2090,2012,2156xe" filled="true" fillcolor="#708f2c" stroked="false">
                <v:path arrowok="t"/>
                <v:fill type="solid"/>
              </v:shape>
            </v:group>
            <v:group style="position:absolute;left:1636;top:2232;width:2;height:2" coordorigin="1636,2232" coordsize="2,2">
              <v:shape style="position:absolute;left:1636;top:2232;width:2;height:2" coordorigin="1636,2232" coordsize="1,1" path="m1636,2232l1636,2232,1636,2232xe" filled="true" fillcolor="#ffffff" stroked="false">
                <v:path arrowok="t"/>
                <v:fill type="solid"/>
              </v:shape>
            </v:group>
            <v:group style="position:absolute;left:1597;top:1996;width:367;height:337" coordorigin="1597,1996" coordsize="367,337">
              <v:shape style="position:absolute;left:1597;top:1996;width:367;height:337" coordorigin="1597,1996" coordsize="367,337" path="m1653,2066l1653,2222,1644,2205,1642,2193,1642,2193,1640,2187,1639,2176,1603,2176,1597,2170,1597,2154,1603,2149,1639,2149,1639,2146,1639,2143,1640,2137,1644,2119,1652,2099,1652,2065,1653,2066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52,2065l1652,2099,1635,2088,1629,2085,1627,2076,1635,2064,1643,2062,1649,2066,1649,2065,1652,2065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95,2229l1695,2273,1679,2260,1667,2245,1663,2248,1650,2255,1644,2259,1636,2257,1631,2250,1628,2244,1630,2236,1636,2232,1653,2222,1653,2066,1668,2072,1671,2069,1671,2149,1671,2176,1673,2185,1677,2198,1691,2224,1695,2229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42,2193l1642,2193,1642,2193,1642,2193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49,2065l1649,2066,1646,2063,1649,2065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08,2030l1808,2139,1808,2121,1805,2099,1799,2075,1796,2068,1792,2060,1787,2055,1785,2053,1783,2051,1781,2051,1780,2051,1706,2078,1675,2130,1671,2149,1671,2069,1682,2057,1697,2044,1697,1997,1701,1998,1705,2005,1732,2026,1751,2021,1771,2019,1786,2019,1789,2019,1793,2021,1801,2024,1807,2029,1808,2030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764,2267l1764,2317,1761,2301,1741,2296,1722,2289,1705,2318,1701,2324,1693,2327,1687,2323,1680,2319,1678,2311,1681,2305,1695,2273,1695,2229,1701,2237,1715,2248,1733,2258,1755,2266,1764,226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97,1997l1697,2044,1682,2018,1678,2012,1680,2004,1687,2000,1693,1996,1697,199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40,2127l1830,2186,1789,2235,1752,2245,1768,2232,1781,2218,1790,2203,1798,2185,1803,2164,1808,2139,1808,2030,1820,2044,1825,2053,1829,2064,1836,2086,1839,2107,1840,212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78,2310l1875,2318,1869,2322,1862,2326,1854,2323,1850,2317,1830,2293,1811,2298,1791,2301,1791,2327,1786,2333,1771,2333,1764,2327,1764,2319,1764,2317,1764,2267,1780,2269,1783,2269,1800,2267,1820,2262,1838,2252,1854,2240,1859,2234,1859,2278,1874,2303,1878,2310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89,2078l1889,2149,1887,2127,1882,2108,1875,2090,1866,2073,1854,2057,1872,2067,1888,2079,1889,2078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10,2257l1893,2246,1891,2249,1889,2251,1876,2265,1859,2278,1859,2234,1868,2225,1879,2207,1886,2188,1889,2169,1889,2149,1889,2078,1906,2068,1906,2254,1910,225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29,2244l1925,2250,1920,2256,1912,2258,1906,2254,1906,2068,1907,2067,1907,2223,1920,2231,1927,2235,1929,2244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64,2157l1964,2165,1957,2171,1950,2172,1920,2182,1916,2201,1907,2223,1907,2067,1908,2066,1908,2106,1916,2124,1920,2145,1949,2144,1957,2144,1963,2150,1964,215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30,2077l1929,2085,1924,2089,1918,2092,1908,2106,1908,2066,1915,2062,1923,2064,1927,2071,1930,2077xe" filled="true" fillcolor="#ffffff" stroked="false">
                <v:path arrowok="t"/>
                <v:fill type="solid"/>
              </v:shape>
            </v:group>
            <v:group style="position:absolute;left:1922;top:2088;width:3;height:2" coordorigin="1922,2088" coordsize="3,2">
              <v:shape style="position:absolute;left:1922;top:2088;width:3;height:2" coordorigin="1922,2088" coordsize="3,2" path="m1924,2089l1923,2089,1922,2090,1924,2089xe" filled="true" fillcolor="#ffffff" stroked="false">
                <v:path arrowok="t"/>
                <v:fill type="solid"/>
              </v:shape>
              <v:shape style="position:absolute;left:1922;top:2088;width:3;height:2" coordorigin="1922,2088" coordsize="3,2" path="m1925,2088l1924,2089,1924,2089,1925,2088xe" filled="true" fillcolor="#ffffff" stroked="false">
                <v:path arrowok="t"/>
                <v:fill type="solid"/>
              </v:shape>
            </v:group>
            <v:group style="position:absolute;left:1707;top:2172;width:42;height:41" coordorigin="1707,2172" coordsize="42,41">
              <v:shape style="position:absolute;left:1707;top:2172;width:42;height:41" coordorigin="1707,2172" coordsize="42,41" path="m1749,2180l1749,2204,1740,2213,1716,2213,1707,2204,1707,2180,1716,2172,1740,2172,1749,2180xe" filled="true" fillcolor="#ffffff" stroked="false">
                <v:path arrowok="t"/>
                <v:fill type="solid"/>
              </v:shape>
            </v:group>
            <v:group style="position:absolute;left:1744;top:2086;width:31;height:31" coordorigin="1744,2086" coordsize="31,31">
              <v:shape style="position:absolute;left:1744;top:2086;width:31;height:31" coordorigin="1744,2086" coordsize="31,31" path="m1775,2092l1775,2109,1768,2116,1751,2116,1744,2109,1744,2092,1751,2086,1768,2086,1775,2092xe" filled="true" fillcolor="#ffffff" stroked="false">
                <v:path arrowok="t"/>
                <v:fill type="solid"/>
              </v:shape>
            </v:group>
            <v:group style="position:absolute;left:4616;top:8268;width:2946;height:5701" coordorigin="4616,8268" coordsize="2946,5701">
              <v:shape style="position:absolute;left:4616;top:8268;width:2946;height:5701" coordorigin="4616,8268" coordsize="2946,5701" path="m7561,13690l7553,13758,7529,13819,7492,13873,7444,13917,7387,13948,7322,13966,7282,13969,4896,13969,4828,13961,4766,13937,4712,13900,4668,13852,4636,13795,4619,13730,4616,8547,4617,8524,4631,8458,4659,8399,4700,8348,4700,13690,4701,13713,4720,13777,4759,13829,4812,13866,4876,13884,7282,13885,7305,13884,7369,13865,7421,13827,7459,13773,7477,13709,7477,8348,7481,8352,7521,8403,7548,8463,7561,8530,7561,13690xe" filled="true" fillcolor="#96c224" stroked="false">
                <v:path arrowok="t"/>
                <v:fill type="solid"/>
              </v:shape>
              <v:shape style="position:absolute;left:4616;top:8268;width:2946;height:5701" coordorigin="4616,8268" coordsize="2946,5701" path="m7477,8348l7477,8547,7476,8524,7472,8502,7446,8441,7402,8393,7345,8362,4896,8352,4872,8353,4809,8372,4756,8410,4719,8464,4701,8528,4700,13690,4700,8348,4751,8308,4812,8281,4878,8269,7282,8268,7305,8269,7371,8283,7430,8311,7465,8337,7477,8348xe" filled="true" fillcolor="#96c224" stroked="false">
                <v:path arrowok="t"/>
                <v:fill type="solid"/>
              </v:shape>
            </v:group>
            <v:group style="position:absolute;left:4663;top:8309;width:465;height:463" coordorigin="4663,8309" coordsize="465,463">
              <v:shape style="position:absolute;left:4663;top:8309;width:465;height:463" coordorigin="4663,8309" coordsize="465,463" path="m5127,8531l5118,8601,5091,8663,5050,8713,4997,8749,4934,8769,4912,8772,4887,8771,4818,8756,4759,8725,4712,8681,4680,8626,4664,8563,4663,8541,4664,8518,4681,8453,4714,8396,4761,8352,4819,8322,4886,8309,4895,8309,4919,8310,4984,8326,5040,8359,5085,8407,5115,8465,5127,8531xe" filled="true" fillcolor="#96c224" stroked="false">
                <v:path arrowok="t"/>
                <v:fill type="solid"/>
              </v:shape>
            </v:group>
            <v:group style="position:absolute;left:4751;top:8607;width:2;height:2" coordorigin="4751,8607" coordsize="2,2">
              <v:shape style="position:absolute;left:4751;top:8607;width:2;height:2" coordorigin="4751,8607" coordsize="1,1" path="m4751,8607l4751,8607,4751,8607xe" filled="true" fillcolor="#ffffff" stroked="false">
                <v:path arrowok="t"/>
                <v:fill type="solid"/>
              </v:shape>
            </v:group>
            <v:group style="position:absolute;left:4712;top:8371;width:367;height:337" coordorigin="4712,8371" coordsize="367,337">
              <v:shape style="position:absolute;left:4712;top:8371;width:367;height:337" coordorigin="4712,8371" coordsize="367,337" path="m4768,8441l4768,8597,4759,8580,4757,8568,4757,8568,4755,8562,4754,8552,4718,8552,4712,8545,4712,8530,4718,8524,4754,8524,4754,8521,4754,8518,4755,8513,4759,8494,4767,8474,4767,8441,4768,8441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767,8441l4767,8474,4750,8463,4744,8460,4742,8451,4750,8439,4758,8437,4764,8441,4764,8440,4767,8441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810,8604l4810,8648,4794,8635,4782,8621,4778,8623,4765,8630,4759,8634,4751,8632,4746,8625,4743,8619,4745,8611,4751,8607,4752,8607,4768,8597,4768,8441,4783,8447,4786,8444,4786,8525,4786,8551,4788,8561,4792,8573,4806,8600,4810,8604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757,8568l4757,8568,4757,8568,4757,8568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764,8440l4764,8441,4761,8438,4764,8440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923,8406l4923,8514,4923,8496,4920,8475,4914,8451,4911,8443,4907,8435,4902,8431,4900,8428,4898,8427,4896,8426,4895,8426,4821,8453,4790,8506,4786,8525,4786,8444,4797,8432,4812,8419,4812,8372,4816,8373,4820,8380,4847,8402,4866,8396,4886,8394,4901,8394,4904,8394,4908,8396,4916,8399,4922,8404,4923,8406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879,8642l4879,8693,4876,8676,4856,8672,4837,8665,4820,8694,4816,8700,4808,8702,4802,8698,4795,8694,4793,8686,4796,8680,4810,8648,4810,8604,4816,8612,4830,8623,4848,8633,4870,8641,4879,864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812,8372l4812,8419,4797,8394,4793,8388,4795,8379,4802,8375,4808,8371,4812,837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955,8502l4945,8562,4904,8610,4867,8620,4883,8608,4896,8594,4905,8578,4913,8560,4918,8539,4923,8514,4923,8406,4935,8419,4940,8429,4944,8439,4951,8461,4954,8482,4955,850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993,8685l4990,8694,4984,8698,4977,8701,4969,8698,4965,8692,4945,8668,4926,8674,4906,8677,4906,8702,4901,8708,4886,8708,4879,8702,4879,8695,4879,8693,4879,8642,4895,8645,4898,8645,4915,8643,4935,8637,4953,8628,4969,8615,4974,8610,4974,8653,4989,8679,4993,8685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04,8453l5004,8524,5002,8502,4997,8483,4990,8465,4981,8449,4969,8432,4987,8442,5003,8454,5004,8453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25,8632l5008,8621,5006,8624,5004,8626,4991,8640,4974,8653,4974,8610,4983,8600,4994,8582,5001,8563,5004,8544,5004,8524,5004,8453,5012,8448,5021,8443,5021,8629,5025,863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44,8619l5040,8625,5035,8631,5027,8633,5021,8629,5021,8443,5022,8442,5022,8598,5035,8606,5042,8610,5044,8619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79,8532l5079,8540,5072,8546,5065,8547,5035,8557,5031,8576,5022,8598,5022,8442,5023,8441,5023,8481,5031,8499,5035,8520,5064,8519,5072,8519,5078,8525,5079,853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45,8452l5044,8460,5039,8464,5033,8467,5023,8481,5023,8441,5030,8437,5038,8440,5042,8446,5045,8452xe" filled="true" fillcolor="#ffffff" stroked="false">
                <v:path arrowok="t"/>
                <v:fill type="solid"/>
              </v:shape>
            </v:group>
            <v:group style="position:absolute;left:5037;top:8463;width:3;height:2" coordorigin="5037,8463" coordsize="3,2">
              <v:shape style="position:absolute;left:5037;top:8463;width:3;height:2" coordorigin="5037,8463" coordsize="3,2" path="m5039,8464l5038,8465,5037,8465,5039,8464xe" filled="true" fillcolor="#ffffff" stroked="false">
                <v:path arrowok="t"/>
                <v:fill type="solid"/>
              </v:shape>
              <v:shape style="position:absolute;left:5037;top:8463;width:3;height:2" coordorigin="5037,8463" coordsize="3,2" path="m5040,8463l5039,8464,5039,8464,5040,8463xe" filled="true" fillcolor="#ffffff" stroked="false">
                <v:path arrowok="t"/>
                <v:fill type="solid"/>
              </v:shape>
            </v:group>
            <v:group style="position:absolute;left:4822;top:8547;width:42;height:41" coordorigin="4822,8547" coordsize="42,41">
              <v:shape style="position:absolute;left:4822;top:8547;width:42;height:41" coordorigin="4822,8547" coordsize="42,41" path="m4864,8556l4864,8579,4855,8588,4831,8588,4822,8579,4822,8556,4831,8547,4855,8547,4864,8556xe" filled="true" fillcolor="#ffffff" stroked="false">
                <v:path arrowok="t"/>
                <v:fill type="solid"/>
              </v:shape>
            </v:group>
            <v:group style="position:absolute;left:4859;top:8461;width:31;height:31" coordorigin="4859,8461" coordsize="31,31">
              <v:shape style="position:absolute;left:4859;top:8461;width:31;height:31" coordorigin="4859,8461" coordsize="31,31" path="m4890,8468l4890,8484,4883,8491,4866,8491,4859,8484,4859,8468,4866,8461,4883,8461,4890,8468xe" filled="true" fillcolor="#ffffff" stroked="false">
                <v:path arrowok="t"/>
                <v:fill type="solid"/>
              </v:shape>
            </v:group>
            <v:group style="position:absolute;left:4610;top:1900;width:2946;height:5701" coordorigin="4610,1900" coordsize="2946,5701">
              <v:shape style="position:absolute;left:4610;top:1900;width:2946;height:5701" coordorigin="4610,1900" coordsize="2946,5701" path="m7555,7322l7547,7390,7523,7452,7486,7505,7438,7549,7380,7581,7316,7598,7276,7601,4889,7601,4822,7593,4760,7569,4706,7532,4662,7484,4630,7427,4613,7362,4610,2179,4611,2156,4624,2090,4653,2031,4694,1980,4694,7322,4695,7345,4714,7409,4752,7461,4806,7499,4870,7516,7276,7517,7299,7516,7363,7497,7415,7459,7453,7405,7470,7341,7471,1980,7475,1984,7515,2035,7542,2095,7555,2162,7555,7322xe" filled="true" fillcolor="#708f2c" stroked="false">
                <v:path arrowok="t"/>
                <v:fill type="solid"/>
              </v:shape>
              <v:shape style="position:absolute;left:4610;top:1900;width:2946;height:5701" coordorigin="4610,1900" coordsize="2946,5701" path="m7471,1980l7471,2179,7470,2156,7466,2134,7440,2073,7396,2026,7339,1994,4889,1984,4866,1985,4802,2004,4750,2043,4712,2096,4695,2160,4694,7322,4694,1980,4745,1940,4805,1913,4872,1901,7276,1900,7299,1901,7365,1915,7424,1943,7459,1969,7471,1980xe" filled="true" fillcolor="#708f2c" stroked="false">
                <v:path arrowok="t"/>
                <v:fill type="solid"/>
              </v:shape>
            </v:group>
            <v:group style="position:absolute;left:4657;top:1934;width:465;height:463" coordorigin="4657,1934" coordsize="465,463">
              <v:shape style="position:absolute;left:4657;top:1934;width:465;height:463" coordorigin="4657,1934" coordsize="465,463" path="m5121,2156l5112,2226,5085,2287,5044,2337,4991,2374,4928,2394,4906,2396,4881,2395,4811,2381,4752,2350,4706,2306,4674,2251,4658,2188,4657,2166,4658,2143,4674,2078,4708,2021,4755,1977,4813,1947,4879,1934,4889,1934,4912,1935,4978,1951,5034,1984,5079,2031,5109,2090,5121,2156xe" filled="true" fillcolor="#708f2c" stroked="false">
                <v:path arrowok="t"/>
                <v:fill type="solid"/>
              </v:shape>
            </v:group>
            <v:group style="position:absolute;left:4744;top:2232;width:2;height:2" coordorigin="4744,2232" coordsize="2,2">
              <v:shape style="position:absolute;left:4744;top:2232;width:2;height:2" coordorigin="4744,2232" coordsize="1,1" path="m4745,2232l4744,2232,4745,2232xe" filled="true" fillcolor="#ffffff" stroked="false">
                <v:path arrowok="t"/>
                <v:fill type="solid"/>
              </v:shape>
            </v:group>
            <v:group style="position:absolute;left:4706;top:1996;width:367;height:337" coordorigin="4706,1996" coordsize="367,337">
              <v:shape style="position:absolute;left:4706;top:1996;width:367;height:337" coordorigin="4706,1996" coordsize="367,337" path="m4761,2066l4761,2222,4753,2205,4751,2193,4751,2193,4749,2187,4748,2176,4712,2176,4706,2170,4706,2154,4712,2149,4747,2149,4748,2146,4748,2143,4749,2137,4753,2119,4760,2099,4760,2065,4761,2066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760,2065l4760,2099,4744,2088,4738,2085,4736,2076,4744,2064,4752,2062,4758,2066,4758,2065,4760,2065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804,2229l4804,2273,4788,2260,4776,2245,4771,2248,4759,2255,4753,2259,4744,2257,4740,2250,4737,2244,4739,2236,4745,2232,4746,2231,4761,2222,4761,2066,4777,2072,4779,2069,4779,2149,4780,2176,4782,2185,4786,2198,4800,2224,4804,2229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751,2193l4751,2193,4751,2193,4751,2193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758,2065l4758,2066,4754,2063,4758,2065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17,2030l4917,2139,4917,2121,4914,2099,4907,2075,4905,2068,4901,2060,4896,2055,4894,2053,4892,2051,4890,2051,4889,2051,4815,2078,4783,2130,4779,2149,4779,2069,4790,2057,4806,2044,4806,1997,4810,1998,4814,2005,4841,2026,4860,2021,4879,2019,4894,2019,4898,2019,4902,2021,4909,2024,4916,2029,4917,2030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873,2267l4873,2317,4870,2301,4850,2296,4831,2289,4814,2318,4810,2324,4802,2327,4796,2323,4789,2319,4787,2311,4790,2305,4804,2273,4804,2229,4810,2237,4824,2248,4842,2258,4864,2266,4873,226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806,1997l4806,2044,4790,2018,4787,2012,4789,2004,4796,2000,4802,1996,4806,199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49,2127l4939,2186,4898,2235,4861,2245,4877,2232,4889,2218,4899,2203,4907,2185,4912,2164,4917,2139,4917,2030,4929,2044,4933,2053,4938,2064,4944,2086,4948,2107,4949,212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87,2310l4984,2318,4978,2322,4971,2326,4963,2323,4959,2317,4939,2293,4920,2298,4900,2301,4900,2327,4894,2333,4879,2333,4873,2327,4872,2319,4873,2317,4873,2267,4889,2269,4892,2269,4909,2267,4928,2262,4946,2252,4963,2240,4968,2234,4968,2278,4983,2303,4987,2310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98,2078l4998,2149,4995,2127,4991,2108,4984,2090,4975,2073,4963,2057,4981,2067,4997,2079,4998,2078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19,2257l5002,2246,5000,2249,4998,2251,4985,2265,4968,2278,4968,2234,4977,2225,4988,2207,4994,2188,4997,2169,4998,2149,4998,2078,5015,2068,5015,2254,5019,225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38,2244l5033,2250,5029,2256,5021,2258,5015,2254,5015,2068,5016,2067,5016,2223,5029,2231,5036,2235,5038,2244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72,2157l5072,2165,5066,2171,5059,2172,5029,2182,5025,2201,5016,2223,5016,2067,5017,2066,5017,2106,5025,2124,5029,2145,5058,2144,5066,2144,5072,2150,5072,215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39,2077l5038,2085,5033,2089,5027,2092,5017,2106,5017,2066,5024,2062,5032,2064,5036,2071,5039,2077xe" filled="true" fillcolor="#ffffff" stroked="false">
                <v:path arrowok="t"/>
                <v:fill type="solid"/>
              </v:shape>
            </v:group>
            <v:group style="position:absolute;left:5031;top:2088;width:3;height:2" coordorigin="5031,2088" coordsize="3,2">
              <v:shape style="position:absolute;left:5031;top:2088;width:3;height:2" coordorigin="5031,2088" coordsize="3,2" path="m5032,2089l5032,2089,5031,2090,5032,2089xe" filled="true" fillcolor="#ffffff" stroked="false">
                <v:path arrowok="t"/>
                <v:fill type="solid"/>
              </v:shape>
              <v:shape style="position:absolute;left:5031;top:2088;width:3;height:2" coordorigin="5031,2088" coordsize="3,2" path="m5034,2088l5032,2089,5033,2089,5034,2088xe" filled="true" fillcolor="#ffffff" stroked="false">
                <v:path arrowok="t"/>
                <v:fill type="solid"/>
              </v:shape>
            </v:group>
            <v:group style="position:absolute;left:4816;top:2172;width:42;height:41" coordorigin="4816,2172" coordsize="42,41">
              <v:shape style="position:absolute;left:4816;top:2172;width:42;height:41" coordorigin="4816,2172" coordsize="42,41" path="m4857,2180l4857,2204,4849,2213,4825,2213,4816,2204,4816,2180,4825,2172,4849,2172,4857,2180xe" filled="true" fillcolor="#ffffff" stroked="false">
                <v:path arrowok="t"/>
                <v:fill type="solid"/>
              </v:shape>
            </v:group>
            <v:group style="position:absolute;left:4853;top:2086;width:31;height:31" coordorigin="4853,2086" coordsize="31,31">
              <v:shape style="position:absolute;left:4853;top:2086;width:31;height:31" coordorigin="4853,2086" coordsize="31,31" path="m4883,2092l4883,2109,4877,2116,4860,2116,4853,2109,4853,2092,4860,2086,4877,2086,4883,2092xe" filled="true" fillcolor="#ffffff" stroked="false">
                <v:path arrowok="t"/>
                <v:fill type="solid"/>
              </v:shape>
            </v:group>
            <v:group style="position:absolute;left:7710;top:8268;width:2946;height:5701" coordorigin="7710,8268" coordsize="2946,5701">
              <v:shape style="position:absolute;left:7710;top:8268;width:2946;height:5701" coordorigin="7710,8268" coordsize="2946,5701" path="m10655,13690l10647,13758,10623,13819,10586,13873,10538,13917,10480,13948,10416,13966,10375,13969,7989,13969,7921,13961,7860,13937,7806,13900,7762,13852,7730,13795,7713,13730,7710,8547,7711,8524,7724,8458,7753,8399,7794,8348,7794,13690,7795,13713,7814,13777,7852,13829,7906,13866,7970,13884,10375,13885,10399,13884,10462,13865,10515,13827,10553,13773,10570,13709,10571,8348,10575,8352,10615,8403,10642,8463,10655,8530,10655,13690xe" filled="true" fillcolor="#96c224" stroked="false">
                <v:path arrowok="t"/>
                <v:fill type="solid"/>
              </v:shape>
              <v:shape style="position:absolute;left:7710;top:8268;width:2946;height:5701" coordorigin="7710,8268" coordsize="2946,5701" path="m10571,8348l10571,8547,10570,8524,10566,8502,10540,8441,10496,8393,10439,8362,7989,8352,7966,8353,7902,8372,7850,8410,7812,8464,7795,8528,7794,13690,7794,8348,7845,8308,7905,8281,7972,8269,10375,8268,10399,8269,10465,8283,10524,8311,10559,8337,10571,8348xe" filled="true" fillcolor="#96c224" stroked="false">
                <v:path arrowok="t"/>
                <v:fill type="solid"/>
              </v:shape>
            </v:group>
            <v:group style="position:absolute;left:7744;top:8309;width:465;height:463" coordorigin="7744,8309" coordsize="465,463">
              <v:shape style="position:absolute;left:7744;top:8309;width:465;height:463" coordorigin="7744,8309" coordsize="465,463" path="m8208,8531l8199,8601,8172,8663,8131,8713,8078,8749,8015,8769,7993,8772,7968,8771,7898,8756,7839,8725,7793,8681,7761,8626,7745,8563,7744,8541,7745,8518,7761,8453,7795,8396,7842,8352,7900,8322,7966,8309,7976,8309,7999,8310,8065,8326,8121,8359,8166,8407,8196,8465,8208,8531xe" filled="true" fillcolor="#96c224" stroked="false">
                <v:path arrowok="t"/>
                <v:fill type="solid"/>
              </v:shape>
            </v:group>
            <v:group style="position:absolute;left:7831;top:8607;width:2;height:2" coordorigin="7831,8607" coordsize="2,2">
              <v:shape style="position:absolute;left:7831;top:8607;width:2;height:2" coordorigin="7831,8607" coordsize="1,1" path="m7832,8607l7831,8607,7832,8607xe" filled="true" fillcolor="#ffffff" stroked="false">
                <v:path arrowok="t"/>
                <v:fill type="solid"/>
              </v:shape>
            </v:group>
            <v:group style="position:absolute;left:7793;top:8371;width:367;height:337" coordorigin="7793,8371" coordsize="367,337">
              <v:shape style="position:absolute;left:7793;top:8371;width:367;height:337" coordorigin="7793,8371" coordsize="367,337" path="m7848,8441l7848,8597,7840,8580,7838,8568,7838,8568,7836,8562,7835,8552,7799,8552,7793,8545,7793,8530,7799,8524,7834,8524,7835,8521,7835,8518,7836,8513,7840,8494,7847,8474,7847,8441,7848,8441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47,8441l7847,8474,7831,8463,7825,8460,7823,8451,7831,8439,7839,8437,7845,8441,7845,8440,7847,8441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91,8604l7891,8648,7875,8635,7863,8621,7858,8623,7846,8630,7840,8634,7831,8632,7827,8625,7824,8619,7826,8611,7832,8607,7833,8607,7848,8597,7848,8441,7864,8447,7866,8444,7866,8525,7867,8551,7869,8561,7873,8573,7887,8600,7891,8604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38,8568l7838,8568,7838,8568,7838,8568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45,8440l7845,8441,7841,8438,7845,8440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04,8406l8004,8514,8004,8496,8001,8475,7994,8451,7992,8443,7988,8435,7983,8431,7981,8428,7979,8427,7977,8426,7976,8426,7902,8453,7870,8506,7866,8525,7866,8444,7877,8432,7893,8419,7893,8372,7897,8373,7901,8380,7928,8402,7947,8396,7966,8394,7981,8394,7985,8394,7989,8396,7996,8399,8003,8404,8004,8406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960,8642l7960,8693,7957,8676,7937,8672,7918,8665,7901,8694,7897,8700,7889,8702,7883,8698,7876,8694,7874,8686,7877,8680,7891,8648,7891,8604,7897,8612,7911,8623,7929,8633,7951,8641,7960,864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93,8372l7893,8419,7877,8394,7874,8388,7876,8379,7883,8375,7889,8371,7893,837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36,8502l8026,8562,7985,8610,7948,8620,7964,8608,7976,8594,7986,8578,7994,8560,7999,8539,8004,8514,8004,8406,8016,8419,8020,8429,8025,8439,8031,8461,8035,8482,8036,850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74,8685l8071,8694,8065,8698,8058,8701,8050,8698,8046,8692,8026,8668,8007,8674,7987,8677,7987,8702,7981,8708,7966,8708,7960,8702,7959,8695,7960,8693,7960,8642,7976,8645,7979,8645,7996,8643,8015,8637,8033,8628,8050,8615,8055,8610,8055,8653,8070,8679,8074,8685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85,8453l8085,8524,8082,8502,8078,8483,8071,8465,8062,8449,8050,8432,8068,8442,8084,8454,8085,8453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06,8632l8089,8621,8087,8624,8085,8626,8072,8640,8055,8653,8055,8610,8064,8600,8075,8582,8081,8563,8084,8544,8085,8524,8085,8453,8093,8448,8102,8443,8102,8629,8106,863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25,8619l8120,8625,8116,8631,8108,8633,8102,8629,8102,8443,8103,8442,8103,8598,8116,8606,8123,8610,8125,8619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59,8532l8159,8540,8153,8546,8146,8547,8116,8557,8112,8576,8103,8598,8103,8442,8104,8441,8104,8481,8112,8499,8116,8520,8145,8519,8153,8519,8159,8525,8159,853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26,8452l8125,8460,8120,8464,8114,8467,8104,8481,8104,8441,8111,8437,8119,8440,8123,8446,8126,8452xe" filled="true" fillcolor="#ffffff" stroked="false">
                <v:path arrowok="t"/>
                <v:fill type="solid"/>
              </v:shape>
            </v:group>
            <v:group style="position:absolute;left:8118;top:8463;width:3;height:2" coordorigin="8118,8463" coordsize="3,2">
              <v:shape style="position:absolute;left:8118;top:8463;width:3;height:2" coordorigin="8118,8463" coordsize="3,2" path="m8119,8464l8119,8465,8118,8465,8119,8464xe" filled="true" fillcolor="#ffffff" stroked="false">
                <v:path arrowok="t"/>
                <v:fill type="solid"/>
              </v:shape>
              <v:shape style="position:absolute;left:8118;top:8463;width:3;height:2" coordorigin="8118,8463" coordsize="3,2" path="m8121,8463l8119,8464,8120,8464,8121,8463xe" filled="true" fillcolor="#ffffff" stroked="false">
                <v:path arrowok="t"/>
                <v:fill type="solid"/>
              </v:shape>
            </v:group>
            <v:group style="position:absolute;left:7903;top:8547;width:42;height:41" coordorigin="7903,8547" coordsize="42,41">
              <v:shape style="position:absolute;left:7903;top:8547;width:42;height:41" coordorigin="7903,8547" coordsize="42,41" path="m7944,8556l7944,8579,7936,8588,7912,8588,7903,8579,7903,8556,7912,8547,7936,8547,7944,8556xe" filled="true" fillcolor="#ffffff" stroked="false">
                <v:path arrowok="t"/>
                <v:fill type="solid"/>
              </v:shape>
            </v:group>
            <v:group style="position:absolute;left:7940;top:8461;width:31;height:31" coordorigin="7940,8461" coordsize="31,31">
              <v:shape style="position:absolute;left:7940;top:8461;width:31;height:31" coordorigin="7940,8461" coordsize="31,31" path="m7970,8468l7970,8484,7964,8491,7947,8491,7940,8484,7940,8468,7947,8461,7964,8461,7970,8468xe" filled="true" fillcolor="#ffffff" stroked="false">
                <v:path arrowok="t"/>
                <v:fill type="solid"/>
              </v:shape>
            </v:group>
            <v:group style="position:absolute;left:7732;top:1900;width:2946;height:5701" coordorigin="7732,1900" coordsize="2946,5701">
              <v:shape style="position:absolute;left:7732;top:1900;width:2946;height:5701" coordorigin="7732,1900" coordsize="2946,5701" path="m10678,7322l10669,7390,10646,7452,10609,7505,10560,7549,10503,7581,10438,7598,10398,7601,8012,7601,7944,7593,7882,7569,7828,7532,7784,7484,7753,7427,7735,7362,7732,2179,7733,2156,7747,2090,7775,2031,7816,1980,7816,7322,7818,7345,7837,7409,7875,7461,7928,7499,7993,7516,10398,7517,10421,7516,10485,7497,10538,7459,10575,7405,10593,7341,10594,1980,10598,1984,10638,2035,10665,2095,10677,2162,10678,7322xe" filled="true" fillcolor="#708f2c" stroked="false">
                <v:path arrowok="t"/>
                <v:fill type="solid"/>
              </v:shape>
              <v:shape style="position:absolute;left:7732;top:1900;width:2946;height:5701" coordorigin="7732,1900" coordsize="2946,5701" path="m10594,1980l10594,2179,10592,2156,10588,2134,10563,2073,10519,2026,10461,1994,8012,1984,7989,1985,7925,2004,7872,2043,7835,2096,7817,2160,7816,7322,7816,1980,7868,1940,7928,1913,7995,1901,10398,1900,10421,1901,10487,1915,10547,1943,10582,1969,10594,1980xe" filled="true" fillcolor="#708f2c" stroked="false">
                <v:path arrowok="t"/>
                <v:fill type="solid"/>
              </v:shape>
            </v:group>
            <v:group style="position:absolute;left:7767;top:1934;width:465;height:463" coordorigin="7767,1934" coordsize="465,463">
              <v:shape style="position:absolute;left:7767;top:1934;width:465;height:463" coordorigin="7767,1934" coordsize="465,463" path="m8231,2156l8221,2226,8195,2287,8153,2337,8100,2374,8038,2394,8016,2396,7990,2395,7921,2381,7862,2350,7815,2306,7783,2251,7768,2188,7767,2166,7768,2143,7784,2078,7817,2021,7864,1977,7922,1947,7989,1934,7999,1934,8022,1935,8087,1951,8144,1984,8188,2031,8218,2090,8231,2156xe" filled="true" fillcolor="#708f2c" stroked="false">
                <v:path arrowok="t"/>
                <v:fill type="solid"/>
              </v:shape>
            </v:group>
            <v:group style="position:absolute;left:7854;top:2232;width:2;height:2" coordorigin="7854,2232" coordsize="2,2">
              <v:shape style="position:absolute;left:7854;top:2232;width:2;height:2" coordorigin="7854,2232" coordsize="1,1" path="m7855,2232l7854,2232,7855,2232xe" filled="true" fillcolor="#ffffff" stroked="false">
                <v:path arrowok="t"/>
                <v:fill type="solid"/>
              </v:shape>
            </v:group>
            <v:group style="position:absolute;left:7816;top:1996;width:367;height:337" coordorigin="7816,1996" coordsize="367,337">
              <v:shape style="position:absolute;left:7816;top:1996;width:367;height:337" coordorigin="7816,1996" coordsize="367,337" path="m7871,2066l7871,2222,7862,2205,7861,2193,7860,2193,7858,2187,7857,2176,7821,2176,7816,2170,7816,2154,7821,2149,7857,2149,7857,2146,7858,2143,7858,2137,7862,2119,7870,2099,7870,2065,7871,2066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870,2065l7870,2099,7853,2088,7847,2085,7845,2076,7853,2064,7861,2062,7868,2066,7868,2065,7870,2065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913,2229l7913,2273,7897,2260,7885,2245,7881,2248,7868,2255,7862,2259,7854,2257,7850,2250,7846,2244,7848,2236,7854,2232,7855,2231,7871,2222,7871,2066,7887,2072,7889,2069,7889,2149,7889,2176,7892,2185,7895,2198,7909,2224,7913,2229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860,2193l7860,2193,7860,2193,7860,2193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868,2065l7868,2066,7864,2063,7868,2065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026,2030l8026,2139,8026,2121,8024,2099,8017,2075,8014,2068,8010,2060,8005,2055,8003,2053,8001,2051,8000,2051,7998,2051,7925,2078,7893,2130,7889,2149,7889,2069,7900,2057,7916,2044,7916,1997,7920,1998,7924,2005,7950,2026,7970,2021,7989,2019,8004,2019,8007,2019,8011,2021,8019,2024,8025,2029,8026,2030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982,2267l7982,2317,7979,2301,7959,2296,7941,2289,7924,2318,7920,2324,7911,2327,7905,2323,7898,2319,7896,2311,7900,2305,7913,2273,7913,2229,7920,2237,7934,2248,7952,2258,7973,2266,7982,226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916,1997l7916,2044,7900,2018,7896,2012,7898,2004,7905,2000,7911,1996,7916,199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058,2127l8048,2186,8008,2235,7971,2245,7986,2232,7999,2218,8009,2203,8016,2185,8022,2164,8026,2139,8026,2030,8038,2044,8043,2053,8047,2064,8054,2086,8057,2107,8058,212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096,2310l8094,2318,8087,2322,8081,2326,8072,2323,8068,2317,8048,2293,8029,2298,8009,2301,8009,2327,8004,2333,7989,2333,7982,2327,7982,2319,7982,2317,7982,2267,7998,2269,8001,2269,8019,2267,8038,2262,8056,2252,8072,2240,8078,2234,8078,2278,8092,2303,8096,2310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07,2078l8107,2149,8105,2127,8100,2108,8093,2090,8084,2073,8073,2057,8090,2067,8106,2079,8107,2078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28,2257l8112,2246,8109,2249,8108,2251,8094,2265,8078,2278,8078,2234,8087,2225,8097,2207,8104,2188,8107,2169,8107,2149,8107,2078,8124,2068,8124,2254,8128,225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47,2244l8143,2250,8139,2256,8131,2258,8124,2254,8124,2068,8126,2067,8126,2223,8139,2231,8146,2235,8147,2244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82,2157l8182,2165,8176,2171,8168,2172,8139,2182,8134,2201,8126,2223,8126,2067,8127,2066,8127,2106,8134,2124,8139,2145,8168,2144,8175,2144,8181,2150,8182,215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49,2077l8148,2085,8142,2089,8137,2092,8127,2106,8127,2066,8133,2062,8142,2064,8146,2071,8149,2077xe" filled="true" fillcolor="#ffffff" stroked="false">
                <v:path arrowok="t"/>
                <v:fill type="solid"/>
              </v:shape>
            </v:group>
            <v:group style="position:absolute;left:8141;top:2088;width:3;height:2" coordorigin="8141,2088" coordsize="3,2">
              <v:shape style="position:absolute;left:8141;top:2088;width:3;height:2" coordorigin="8141,2088" coordsize="3,2" path="m8142,2089l8141,2089,8141,2090,8142,2089xe" filled="true" fillcolor="#ffffff" stroked="false">
                <v:path arrowok="t"/>
                <v:fill type="solid"/>
              </v:shape>
              <v:shape style="position:absolute;left:8141;top:2088;width:3;height:2" coordorigin="8141,2088" coordsize="3,2" path="m8143,2088l8142,2089,8142,2089,8143,2088xe" filled="true" fillcolor="#ffffff" stroked="false">
                <v:path arrowok="t"/>
                <v:fill type="solid"/>
              </v:shape>
            </v:group>
            <v:group style="position:absolute;left:7926;top:2172;width:42;height:41" coordorigin="7926,2172" coordsize="42,41">
              <v:shape style="position:absolute;left:7926;top:2172;width:42;height:41" coordorigin="7926,2172" coordsize="42,41" path="m7967,2180l7967,2204,7958,2213,7935,2213,7926,2204,7926,2180,7935,2172,7958,2172,7967,2180xe" filled="true" fillcolor="#ffffff" stroked="false">
                <v:path arrowok="t"/>
                <v:fill type="solid"/>
              </v:shape>
            </v:group>
            <v:group style="position:absolute;left:7963;top:2086;width:31;height:31" coordorigin="7963,2086" coordsize="31,31">
              <v:shape style="position:absolute;left:7963;top:2086;width:31;height:31" coordorigin="7963,2086" coordsize="31,31" path="m7993,2092l7993,2109,7986,2116,7970,2116,7963,2109,7963,2092,7970,2086,7986,2086,7993,2092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13.294373pt;margin-top:454.004639pt;width:77.5pt;height:201.7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153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51"/>
                      <w:szCs w:val="151"/>
                    </w:rPr>
                  </w:pPr>
                  <w:r>
                    <w:rPr>
                      <w:rFonts w:ascii="Lucida Sans"/>
                      <w:b/>
                      <w:spacing w:val="-5"/>
                      <w:w w:val="107"/>
                      <w:sz w:val="151"/>
                    </w:rPr>
                    <w:t>S</w:t>
                  </w:r>
                  <w:r>
                    <w:rPr>
                      <w:rFonts w:ascii="Lucida Sans"/>
                      <w:b/>
                      <w:spacing w:val="-5"/>
                      <w:w w:val="93"/>
                      <w:sz w:val="151"/>
                    </w:rPr>
                    <w:t>ANT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63049pt;margin-top:51.549965pt;width:52.35pt;height:260.1500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0"/>
                      <w:szCs w:val="100"/>
                    </w:rPr>
                  </w:pPr>
                  <w:r>
                    <w:rPr>
                      <w:rFonts w:ascii="Lucida Sans"/>
                      <w:b/>
                      <w:w w:val="96"/>
                      <w:sz w:val="100"/>
                    </w:rPr>
                    <w:t>IKKE</w:t>
                  </w:r>
                  <w:r>
                    <w:rPr>
                      <w:rFonts w:ascii="Lucida Sans"/>
                      <w:b/>
                      <w:spacing w:val="-86"/>
                      <w:sz w:val="100"/>
                    </w:rPr>
                    <w:t> </w:t>
                  </w:r>
                  <w:r>
                    <w:rPr>
                      <w:rFonts w:ascii="Lucida Sans"/>
                      <w:b/>
                      <w:spacing w:val="-4"/>
                      <w:w w:val="108"/>
                      <w:sz w:val="100"/>
                    </w:rPr>
                    <w:t>S</w:t>
                  </w:r>
                  <w:r>
                    <w:rPr>
                      <w:rFonts w:ascii="Lucida Sans"/>
                      <w:b/>
                      <w:spacing w:val="-4"/>
                      <w:w w:val="93"/>
                      <w:sz w:val="100"/>
                    </w:rPr>
                    <w:t>ANT</w:t>
                  </w:r>
                  <w:r>
                    <w:rPr>
                      <w:rFonts w:ascii="Lucida Sans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848358pt;margin-top:454.004639pt;width:77.5pt;height:201.75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53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51"/>
                      <w:szCs w:val="151"/>
                    </w:rPr>
                  </w:pPr>
                  <w:r>
                    <w:rPr>
                      <w:rFonts w:ascii="Lucida Sans"/>
                      <w:b/>
                      <w:spacing w:val="-5"/>
                      <w:w w:val="107"/>
                      <w:sz w:val="151"/>
                    </w:rPr>
                    <w:t>S</w:t>
                  </w:r>
                  <w:r>
                    <w:rPr>
                      <w:rFonts w:ascii="Lucida Sans"/>
                      <w:b/>
                      <w:spacing w:val="-5"/>
                      <w:w w:val="93"/>
                      <w:sz w:val="151"/>
                    </w:rPr>
                    <w:t>ANT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783752pt;margin-top:51.549965pt;width:52.35pt;height:260.150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0"/>
                      <w:szCs w:val="100"/>
                    </w:rPr>
                  </w:pPr>
                  <w:r>
                    <w:rPr>
                      <w:rFonts w:ascii="Lucida Sans"/>
                      <w:b/>
                      <w:w w:val="96"/>
                      <w:sz w:val="100"/>
                    </w:rPr>
                    <w:t>IKKE</w:t>
                  </w:r>
                  <w:r>
                    <w:rPr>
                      <w:rFonts w:ascii="Lucida Sans"/>
                      <w:b/>
                      <w:spacing w:val="-86"/>
                      <w:sz w:val="100"/>
                    </w:rPr>
                    <w:t> </w:t>
                  </w:r>
                  <w:r>
                    <w:rPr>
                      <w:rFonts w:ascii="Lucida Sans"/>
                      <w:b/>
                      <w:spacing w:val="-4"/>
                      <w:w w:val="108"/>
                      <w:sz w:val="100"/>
                    </w:rPr>
                    <w:t>S</w:t>
                  </w:r>
                  <w:r>
                    <w:rPr>
                      <w:rFonts w:ascii="Lucida Sans"/>
                      <w:b/>
                      <w:spacing w:val="-4"/>
                      <w:w w:val="93"/>
                      <w:sz w:val="100"/>
                    </w:rPr>
                    <w:t>ANT</w:t>
                  </w:r>
                  <w:r>
                    <w:rPr>
                      <w:rFonts w:ascii="Lucida Sans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270203pt;margin-top:454.004639pt;width:77.5pt;height:201.7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53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51"/>
                      <w:szCs w:val="151"/>
                    </w:rPr>
                  </w:pPr>
                  <w:r>
                    <w:rPr>
                      <w:rFonts w:ascii="Lucida Sans"/>
                      <w:b/>
                      <w:spacing w:val="-5"/>
                      <w:w w:val="107"/>
                      <w:sz w:val="151"/>
                    </w:rPr>
                    <w:t>S</w:t>
                  </w:r>
                  <w:r>
                    <w:rPr>
                      <w:rFonts w:ascii="Lucida Sans"/>
                      <w:b/>
                      <w:spacing w:val="-5"/>
                      <w:w w:val="93"/>
                      <w:sz w:val="151"/>
                    </w:rPr>
                    <w:t>ANT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262329pt;margin-top:51.549965pt;width:52.35pt;height:260.1500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0"/>
                      <w:szCs w:val="100"/>
                    </w:rPr>
                  </w:pPr>
                  <w:r>
                    <w:rPr>
                      <w:rFonts w:ascii="Lucida Sans"/>
                      <w:b/>
                      <w:w w:val="96"/>
                      <w:sz w:val="100"/>
                    </w:rPr>
                    <w:t>IKKE</w:t>
                  </w:r>
                  <w:r>
                    <w:rPr>
                      <w:rFonts w:ascii="Lucida Sans"/>
                      <w:b/>
                      <w:spacing w:val="-86"/>
                      <w:sz w:val="100"/>
                    </w:rPr>
                    <w:t> </w:t>
                  </w:r>
                  <w:r>
                    <w:rPr>
                      <w:rFonts w:ascii="Lucida Sans"/>
                      <w:b/>
                      <w:spacing w:val="-4"/>
                      <w:w w:val="108"/>
                      <w:sz w:val="100"/>
                    </w:rPr>
                    <w:t>S</w:t>
                  </w:r>
                  <w:r>
                    <w:rPr>
                      <w:rFonts w:ascii="Lucida Sans"/>
                      <w:b/>
                      <w:spacing w:val="-4"/>
                      <w:w w:val="93"/>
                      <w:sz w:val="100"/>
                    </w:rPr>
                    <w:t>ANT</w:t>
                  </w:r>
                  <w:r>
                    <w:rPr>
                      <w:rFonts w:ascii="Lucida Sans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</w:rPr>
        <w:t>SA2 </w:t>
      </w:r>
      <w:r>
        <w:rPr/>
        <w:t>-</w:t>
      </w:r>
      <w:r>
        <w:rPr>
          <w:spacing w:val="-3"/>
        </w:rPr>
        <w:t> Tannhelse</w:t>
      </w:r>
      <w:r>
        <w:rPr/>
        <w:t> (sant </w:t>
      </w:r>
      <w:r>
        <w:rPr>
          <w:spacing w:val="-1"/>
        </w:rPr>
        <w:t>eller</w:t>
      </w:r>
      <w:r>
        <w:rPr/>
        <w:t> </w:t>
      </w:r>
      <w:r>
        <w:rPr>
          <w:spacing w:val="-1"/>
        </w:rPr>
        <w:t>ikke</w:t>
      </w:r>
      <w:r>
        <w:rPr/>
        <w:t> sant-kort)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before="48"/>
        <w:ind w:left="533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w w:val="95"/>
          <w:sz w:val="30"/>
        </w:rPr>
        <w:t>Smit</w:t>
      </w:r>
      <w:r>
        <w:rPr>
          <w:rFonts w:ascii="Lucida Sans"/>
          <w:b/>
          <w:color w:val="FFFFFF"/>
          <w:spacing w:val="-4"/>
          <w:w w:val="95"/>
          <w:sz w:val="30"/>
        </w:rPr>
        <w:t>t</w:t>
      </w:r>
      <w:r>
        <w:rPr>
          <w:rFonts w:ascii="Lucida Sans"/>
          <w:b/>
          <w:color w:val="FFFFFF"/>
          <w:spacing w:val="-5"/>
          <w:w w:val="95"/>
          <w:sz w:val="30"/>
        </w:rPr>
        <w:t>e</w:t>
      </w:r>
      <w:r>
        <w:rPr>
          <w:rFonts w:ascii="Lucida Sans"/>
          <w:b/>
          <w:color w:val="FFFFFF"/>
          <w:spacing w:val="-7"/>
          <w:w w:val="95"/>
          <w:sz w:val="30"/>
        </w:rPr>
        <w:t>v</w:t>
      </w:r>
      <w:r>
        <w:rPr>
          <w:rFonts w:ascii="Lucida Sans"/>
          <w:b/>
          <w:color w:val="FFFFFF"/>
          <w:w w:val="95"/>
          <w:sz w:val="30"/>
        </w:rPr>
        <w:t>ern: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35"/>
          <w:w w:val="95"/>
          <w:sz w:val="30"/>
        </w:rPr>
        <w:t>T</w:t>
      </w:r>
      <w:r>
        <w:rPr>
          <w:rFonts w:ascii="Lucida Sans"/>
          <w:b/>
          <w:color w:val="FFFFFF"/>
          <w:w w:val="95"/>
          <w:sz w:val="30"/>
        </w:rPr>
        <w:t>annhelse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Heading1"/>
        <w:spacing w:line="240" w:lineRule="auto" w:before="80"/>
        <w:ind w:right="564"/>
        <w:jc w:val="right"/>
      </w:pPr>
      <w:r>
        <w:rPr>
          <w:color w:val="FFFFFF"/>
        </w:rPr>
        <w:t>79</w:t>
      </w:r>
      <w:r>
        <w:rPr/>
      </w:r>
    </w:p>
    <w:sectPr>
      <w:type w:val="continuous"/>
      <w:pgSz w:w="11910" w:h="16840"/>
      <w:pgMar w:top="112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62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2024-06-24T13:59:59Z</dcterms:created>
  <dcterms:modified xsi:type="dcterms:W3CDTF">2024-06-24T13:59:59Z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