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69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2784" coordorigin="0,0" coordsize="11906,16838">
            <v:shape style="position:absolute;left:0;top:0;width:11906;height:16838" coordorigin="0,0" coordsize="11906,16838" path="m0,16838l11906,16838,11906,0,0,0,0,16838x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1276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501;top:1213;width:9213;height:13520" coordorigin="1501,1213" coordsize="9213,13520">
              <v:shape style="position:absolute;left:1501;top:1213;width:9213;height:13520" coordorigin="1501,1213" coordsize="9213,13520" path="m10424,14733l1791,14733,1767,14732,1699,14718,1638,14689,1586,14647,1544,14594,1516,14533,1502,14464,1501,14440,1501,1506,1509,1436,1533,1372,1571,1316,1620,1270,1678,1236,1744,1217,1791,1213,10424,1213,10494,1222,10557,1246,10612,1284,10631,1301,1791,1301,1768,1302,1704,1321,1651,1358,1611,1410,1590,1473,1588,14440,1589,14463,1607,14528,1644,14582,1696,14621,1758,14643,10631,14645,10629,14647,10577,14689,10515,14718,10448,14732,10424,14733xe" filled="true" fillcolor="#96c224" stroked="false">
                <v:path arrowok="t"/>
                <v:fill type="solid"/>
              </v:shape>
              <v:shape style="position:absolute;left:1501;top:1213;width:9213;height:13520" coordorigin="1501,1213" coordsize="9213,13520" path="m10631,14645l10424,14645,10447,14644,10469,14640,10530,14615,10579,14572,10612,14516,10627,14450,10627,1506,10626,1483,10607,1418,10571,1365,10519,1325,10456,1304,1791,1301,10631,1301,10670,1352,10699,1414,10713,1482,10714,1506,10714,14440,10705,14510,10681,14575,10644,14631,10631,14645xe" filled="true" fillcolor="#96c224" stroked="false">
                <v:path arrowok="t"/>
                <v:fill type="solid"/>
              </v:shape>
            </v:group>
            <v:group style="position:absolute;left:2045;top:12142;width:8139;height:2077" coordorigin="2045,12142" coordsize="8139,2077">
              <v:shape style="position:absolute;left:2045;top:12142;width:8139;height:2077" coordorigin="2045,12142" coordsize="8139,2077" path="m10037,14218l2192,14218,2169,14217,2108,14192,2064,14144,2045,14080,2045,12289,2047,12266,2071,12205,2119,12162,2183,12143,10037,12142,10060,12144,10121,12169,10165,12217,10184,12280,10184,14071,10182,14094,10158,14156,10110,14199,10046,14218,10037,14218xe" filled="true" fillcolor="#e0eaba" stroked="false">
                <v:path arrowok="t"/>
                <v:fill type="solid"/>
              </v:shape>
            </v:group>
            <v:group style="position:absolute;left:10159;top:1020;width:747;height:749" coordorigin="10159,1020" coordsize="747,749">
              <v:shape style="position:absolute;left:10159;top:1020;width:747;height:749" coordorigin="10159,1020" coordsize="747,749" path="m10532,1768l10472,1763,10387,1739,10312,1696,10249,1638,10201,1566,10170,1484,10159,1394,10160,1364,10178,1276,10215,1197,10268,1130,10336,1076,10414,1039,10502,1021,10532,1020,10563,1021,10650,1039,10729,1076,10796,1130,10850,1197,10887,1276,10904,1364,10906,1394,10904,1425,10887,1512,10850,1591,10796,1659,10729,1712,10650,1749,10563,1767,10532,1768xe" filled="true" fillcolor="#96c224" stroked="false">
                <v:path arrowok="t"/>
                <v:fill type="solid"/>
              </v:shape>
            </v:group>
            <v:group style="position:absolute;left:10425;top:1161;width:2;height:2" coordorigin="10425,1161" coordsize="2,2">
              <v:shape style="position:absolute;left:10425;top:1161;width:2;height:2" coordorigin="10425,1161" coordsize="1,1" path="m10426,1162l10425,1161,10426,1162xe" filled="true" fillcolor="#ffffff" stroked="false">
                <v:path arrowok="t"/>
                <v:fill type="solid"/>
              </v:shape>
            </v:group>
            <v:group style="position:absolute;left:10263;top:1099;width:543;height:591" coordorigin="10263,1099" coordsize="543,591">
              <v:shape style="position:absolute;left:10263;top:1099;width:543;height:591" coordorigin="10263,1099" coordsize="543,591" path="m10595,1171l10488,1171,10497,1168,10515,1166,10515,1108,10525,1099,10550,1099,10559,1108,10559,1166,10564,1166,10569,1167,10581,1168,10595,1171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694,1187l10639,1187,10657,1160,10662,1150,10676,1147,10696,1160,10700,1173,10693,1183,10694,1187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434,1253l10361,1253,10375,1237,10389,1223,10403,1211,10400,1204,10388,1184,10382,1174,10385,1161,10396,1154,10406,1149,10419,1152,10425,1162,10429,1168,10457,1181,10625,1181,10639,1187,10694,1187,10694,1187,10688,1217,10548,1217,10522,1217,10504,1220,10496,1222,10482,1227,10460,1237,10434,1253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625,1181l10457,1181,10480,1173,10488,1171,10488,1171,10595,1171,10600,1172,10619,1178,10625,1181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749,1439l10589,1439,10608,1439,10630,1436,10690,1419,10709,1405,10714,1401,10716,1398,10717,1396,10717,1394,10707,1332,10676,1277,10628,1240,10569,1220,10548,1217,10688,1217,10688,1217,10702,1230,10717,1244,10732,1258,10804,1258,10802,1267,10791,1274,10751,1301,10758,1320,10763,1340,10767,1359,10769,1378,10769,1402,10768,1408,10765,1415,10760,1427,10752,1437,10749,1439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367,1367l10288,1367,10316,1356,10319,1336,10322,1316,10324,1296,10286,1273,10276,1267,10272,1253,10278,1244,10285,1233,10298,1229,10309,1235,10361,1253,10434,1253,10430,1255,10417,1267,10383,1316,10368,1359,10367,1367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804,1258l10732,1258,10756,1244,10779,1229,10792,1233,10798,1244,10805,1253,10804,1258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589,1490l10511,1478,10453,1446,10415,1399,10398,1341,10411,1359,10424,1374,10485,1416,10548,1434,10589,1439,10749,1439,10743,1444,10669,1481,10608,1490,10589,1490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299,1551l10286,1547,10279,1537,10274,1526,10278,1513,10289,1506,10326,1470,10320,1451,10316,1431,10313,1411,10273,1411,10263,1403,10263,1378,10272,1367,10284,1367,10288,1367,10367,1367,10365,1383,10365,1403,10367,1421,10398,1494,10424,1524,10347,1524,10310,1545,10299,1551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673,1569l10558,1569,10580,1567,10601,1564,10673,1538,10705,1518,10696,1535,10685,1552,10672,1567,10673,1569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385,1603l10402,1576,10397,1572,10390,1566,10376,1553,10347,1524,10424,1524,10426,1526,10443,1540,10499,1564,10558,1569,10673,1569,10690,1597,10389,1597,10385,1603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406,1633l10396,1626,10386,1620,10383,1607,10389,1597,10690,1597,10691,1599,10440,1599,10436,1604,10427,1620,10420,1631,10406,1633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545,1689l10533,1689,10523,1679,10522,1666,10518,1621,10502,1619,10483,1615,10462,1608,10440,1599,10691,1599,10694,1603,10623,1603,10606,1611,10587,1618,10566,1624,10566,1666,10568,1678,10558,1688,10545,1689xe" filled="true" fillcolor="#ffffff" stroked="false">
                <v:path arrowok="t"/>
                <v:fill type="solid"/>
              </v:shape>
              <v:shape style="position:absolute;left:10263;top:1099;width:543;height:591" coordorigin="10263,1099" coordsize="543,591" path="m10675,1636l10662,1634,10656,1625,10655,1624,10651,1617,10623,1603,10694,1603,10698,1611,10695,1624,10684,1631,10675,1636xe" filled="true" fillcolor="#ffffff" stroked="false">
                <v:path arrowok="t"/>
                <v:fill type="solid"/>
              </v:shape>
            </v:group>
            <v:group style="position:absolute;left:10654;top:1623;width:3;height:4" coordorigin="10654,1623" coordsize="3,4">
              <v:shape style="position:absolute;left:10654;top:1623;width:3;height:4" coordorigin="10654,1623" coordsize="3,4" path="m10655,1624l10655,1624,10654,1623,10655,1624xe" filled="true" fillcolor="#ffffff" stroked="false">
                <v:path arrowok="t"/>
                <v:fill type="solid"/>
              </v:shape>
              <v:shape style="position:absolute;left:10654;top:1623;width:3;height:4" coordorigin="10654,1623" coordsize="3,4" path="m10657,1627l10655,1624,10656,1625,10657,1627xe" filled="true" fillcolor="#ffffff" stroked="false">
                <v:path arrowok="t"/>
                <v:fill type="solid"/>
              </v:shape>
            </v:group>
            <v:group style="position:absolute;left:10459;top:1278;width:64;height:62" coordorigin="10459,1278" coordsize="64,62">
              <v:shape style="position:absolute;left:10459;top:1278;width:64;height:62" coordorigin="10459,1278" coordsize="64,62" path="m10474,1339l10462,1324,10459,1297,10473,1282,10497,1278,10515,1289,10522,1310,10522,1311,10517,1327,10501,1337,10474,1339xe" filled="true" fillcolor="#ffffff" stroked="false">
                <v:path arrowok="t"/>
                <v:fill type="solid"/>
              </v:shape>
            </v:group>
            <v:group style="position:absolute;left:10613;top:1336;width:49;height:49" coordorigin="10613,1336" coordsize="49,49">
              <v:shape style="position:absolute;left:10613;top:1336;width:49;height:49" coordorigin="10613,1336" coordsize="49,49" path="m10650,1385l10624,1385,10613,1374,10613,1347,10624,1336,10650,1336,10661,1347,10661,1374,10650,1385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w w:val="105"/>
          <w:sz w:val="15"/>
        </w:rPr>
        <w:t>EA1</w:t>
      </w:r>
      <w:r>
        <w:rPr>
          <w:rFonts w:ascii="Arial"/>
          <w:b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Supernys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(ordjakt)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1038" w:lineRule="exact" w:before="0"/>
        <w:ind w:left="411" w:right="1928" w:firstLine="0"/>
        <w:jc w:val="left"/>
        <w:rPr>
          <w:rFonts w:ascii="Lucida Sans" w:hAnsi="Lucida Sans" w:cs="Lucida Sans" w:eastAsia="Lucida Sans"/>
          <w:sz w:val="103"/>
          <w:szCs w:val="103"/>
        </w:rPr>
      </w:pPr>
      <w:r>
        <w:rPr>
          <w:rFonts w:ascii="Lucida Sans"/>
          <w:b/>
          <w:spacing w:val="-4"/>
          <w:w w:val="95"/>
          <w:sz w:val="103"/>
        </w:rPr>
        <w:t>Superny</w:t>
      </w:r>
      <w:r>
        <w:rPr>
          <w:rFonts w:ascii="Lucida Sans"/>
          <w:b/>
          <w:spacing w:val="-5"/>
          <w:w w:val="95"/>
          <w:sz w:val="103"/>
        </w:rPr>
        <w:t>s</w:t>
      </w:r>
      <w:r>
        <w:rPr>
          <w:rFonts w:ascii="Lucida Sans"/>
          <w:b/>
          <w:spacing w:val="27"/>
          <w:w w:val="88"/>
          <w:sz w:val="103"/>
        </w:rPr>
        <w:t> </w:t>
      </w:r>
      <w:r>
        <w:rPr>
          <w:rFonts w:ascii="Lucida Sans"/>
          <w:b/>
          <w:spacing w:val="-22"/>
          <w:sz w:val="103"/>
        </w:rPr>
        <w:t>(</w:t>
      </w:r>
      <w:r>
        <w:rPr>
          <w:rFonts w:ascii="Lucida Sans"/>
          <w:b/>
          <w:sz w:val="103"/>
        </w:rPr>
        <w:t>o</w:t>
      </w:r>
      <w:r>
        <w:rPr>
          <w:rFonts w:ascii="Lucida Sans"/>
          <w:b/>
          <w:spacing w:val="-31"/>
          <w:sz w:val="103"/>
        </w:rPr>
        <w:t>r</w:t>
      </w:r>
      <w:r>
        <w:rPr>
          <w:rFonts w:ascii="Lucida Sans"/>
          <w:b/>
          <w:sz w:val="103"/>
        </w:rPr>
        <w:t>djakt)</w:t>
      </w:r>
      <w:r>
        <w:rPr>
          <w:rFonts w:ascii="Lucida Sans"/>
          <w:sz w:val="103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13"/>
          <w:szCs w:val="13"/>
        </w:rPr>
      </w:pPr>
    </w:p>
    <w:p>
      <w:pPr>
        <w:pStyle w:val="BodyText"/>
        <w:spacing w:line="240" w:lineRule="auto" w:before="68"/>
        <w:ind w:right="0"/>
        <w:jc w:val="left"/>
      </w:pPr>
      <w:r>
        <w:rPr>
          <w:w w:val="105"/>
        </w:rPr>
        <w:t>Finner du</w:t>
      </w:r>
      <w:r>
        <w:rPr>
          <w:spacing w:val="9"/>
          <w:w w:val="105"/>
        </w:rPr>
        <w:t> </w:t>
      </w:r>
      <w:r>
        <w:rPr>
          <w:w w:val="105"/>
        </w:rPr>
        <w:t>alle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nyseordene</w:t>
      </w:r>
      <w:r>
        <w:rPr>
          <w:spacing w:val="8"/>
          <w:w w:val="105"/>
        </w:rPr>
        <w:t> </w:t>
      </w:r>
      <w:r>
        <w:rPr>
          <w:w w:val="105"/>
        </w:rPr>
        <w:t>i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ordjakten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nedenf</w:t>
      </w:r>
      <w:r>
        <w:rPr>
          <w:spacing w:val="-2"/>
          <w:w w:val="105"/>
        </w:rPr>
        <w:t>or?</w:t>
      </w:r>
    </w:p>
    <w:p>
      <w:pPr>
        <w:pStyle w:val="BodyText"/>
        <w:spacing w:line="270" w:lineRule="auto"/>
        <w:ind w:right="1928"/>
        <w:jc w:val="left"/>
      </w:pPr>
      <w:r>
        <w:rPr>
          <w:w w:val="105"/>
        </w:rPr>
        <w:t>Husk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ord</w:t>
      </w:r>
      <w:r>
        <w:rPr>
          <w:spacing w:val="-3"/>
          <w:w w:val="105"/>
        </w:rPr>
        <w:t> </w:t>
      </w:r>
      <w:r>
        <w:rPr>
          <w:w w:val="105"/>
        </w:rPr>
        <w:t>kan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være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horisontale</w:t>
      </w:r>
      <w:r>
        <w:rPr>
          <w:spacing w:val="-2"/>
          <w:w w:val="105"/>
        </w:rPr>
        <w:t> </w:t>
      </w:r>
      <w:r>
        <w:rPr>
          <w:w w:val="105"/>
        </w:rPr>
        <w:t>(på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tv</w:t>
      </w:r>
      <w:r>
        <w:rPr>
          <w:spacing w:val="-2"/>
          <w:w w:val="105"/>
        </w:rPr>
        <w:t>ers),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vertikale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(nedover</w:t>
      </w:r>
      <w:r>
        <w:rPr>
          <w:spacing w:val="-3"/>
          <w:w w:val="105"/>
        </w:rPr>
        <w:t>)</w:t>
      </w:r>
      <w:r>
        <w:rPr>
          <w:spacing w:val="43"/>
          <w:w w:val="85"/>
        </w:rPr>
        <w:t> </w:t>
      </w:r>
      <w:r>
        <w:rPr>
          <w:w w:val="105"/>
        </w:rPr>
        <w:t>eller</w:t>
      </w:r>
      <w:r>
        <w:rPr>
          <w:spacing w:val="2"/>
          <w:w w:val="105"/>
        </w:rPr>
        <w:t> </w:t>
      </w:r>
      <w:r>
        <w:rPr>
          <w:w w:val="105"/>
        </w:rPr>
        <w:t>diagonale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(ø</w:t>
      </w:r>
      <w:r>
        <w:rPr>
          <w:spacing w:val="-3"/>
          <w:w w:val="105"/>
        </w:rPr>
        <w:t>verst</w:t>
      </w:r>
      <w:r>
        <w:rPr>
          <w:spacing w:val="10"/>
          <w:w w:val="105"/>
        </w:rPr>
        <w:t> </w:t>
      </w:r>
      <w:r>
        <w:rPr>
          <w:w w:val="105"/>
        </w:rPr>
        <w:t>til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venstre</w:t>
      </w:r>
      <w:r>
        <w:rPr>
          <w:spacing w:val="10"/>
          <w:w w:val="105"/>
        </w:rPr>
        <w:t> </w:t>
      </w:r>
      <w:r>
        <w:rPr>
          <w:w w:val="105"/>
        </w:rPr>
        <w:t>til</w:t>
      </w:r>
      <w:r>
        <w:rPr>
          <w:spacing w:val="1"/>
          <w:w w:val="105"/>
        </w:rPr>
        <w:t> </w:t>
      </w:r>
      <w:r>
        <w:rPr>
          <w:w w:val="105"/>
        </w:rPr>
        <w:t>nederst</w:t>
      </w:r>
      <w:r>
        <w:rPr>
          <w:spacing w:val="10"/>
          <w:w w:val="105"/>
        </w:rPr>
        <w:t> </w:t>
      </w:r>
      <w:r>
        <w:rPr>
          <w:w w:val="105"/>
        </w:rPr>
        <w:t>til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hø</w:t>
      </w:r>
      <w:r>
        <w:rPr>
          <w:spacing w:val="-2"/>
          <w:w w:val="105"/>
        </w:rPr>
        <w:t>yre</w:t>
      </w:r>
      <w:r>
        <w:rPr>
          <w:spacing w:val="-3"/>
          <w:w w:val="105"/>
        </w:rPr>
        <w:t>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4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>
        <w:trPr>
          <w:trHeight w:val="681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G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299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N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1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F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L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U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N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right="1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3"/>
              <w:ind w:left="2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A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67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M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B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30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O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3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L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D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J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Z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27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Y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right="6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T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74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Å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N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47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A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H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C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10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Å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232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10"/>
                <w:sz w:val="31"/>
              </w:rPr>
              <w:t>W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22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P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67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A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P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37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8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K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U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B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right="16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G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9"/>
              <w:ind w:left="2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V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59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H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B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30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Ø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J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2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T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N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C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O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right="11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K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1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78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O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right="3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F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4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L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U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2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P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299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O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J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right="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A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61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70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B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48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V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N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Ø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35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right="7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T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3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U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74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T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right="3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F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37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C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Ø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U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G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30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H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right="1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B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52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S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79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I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259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10"/>
                <w:sz w:val="31"/>
              </w:rPr>
              <w:t>W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1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F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250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Æ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4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V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w w:val="105"/>
                <w:sz w:val="31"/>
              </w:rPr>
              <w:t>H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right="1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47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Z</w:t>
            </w:r>
            <w:r>
              <w:rPr>
                <w:rFonts w:ascii="Arial"/>
                <w:sz w:val="31"/>
              </w:rPr>
            </w:r>
          </w:p>
        </w:tc>
      </w:tr>
      <w:tr>
        <w:trPr>
          <w:trHeight w:val="669" w:hRule="exact"/>
        </w:trPr>
        <w:tc>
          <w:tcPr>
            <w:tcW w:w="79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2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F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right="9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O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37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8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K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right="4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J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7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1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</w:rPr>
              <w:t>Ø</w:t>
            </w:r>
            <w:r>
              <w:rPr>
                <w:rFonts w:ascii="Arial" w:hAns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43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L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16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E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right="7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T</w:t>
            </w:r>
            <w:r>
              <w:rPr>
                <w:rFonts w:ascii="Arial"/>
                <w:sz w:val="31"/>
              </w:rPr>
            </w:r>
          </w:p>
        </w:tc>
        <w:tc>
          <w:tcPr>
            <w:tcW w:w="816" w:type="dxa"/>
            <w:tcBorders>
              <w:top w:val="single" w:sz="7" w:space="0" w:color="E0EABA"/>
              <w:left w:val="single" w:sz="7" w:space="0" w:color="E0EABA"/>
              <w:bottom w:val="single" w:sz="7" w:space="0" w:color="E0EABA"/>
              <w:right w:val="single" w:sz="7" w:space="0" w:color="E0EABA"/>
            </w:tcBorders>
            <w:shd w:val="clear" w:color="auto" w:fill="FFFFFF"/>
          </w:tcPr>
          <w:p>
            <w:pPr>
              <w:pStyle w:val="TableParagraph"/>
              <w:spacing w:line="240" w:lineRule="auto" w:before="137"/>
              <w:ind w:left="14" w:right="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b/>
                <w:sz w:val="31"/>
              </w:rPr>
              <w:t>R</w:t>
            </w:r>
            <w:r>
              <w:rPr>
                <w:rFonts w:ascii="Arial"/>
                <w:sz w:val="31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6"/>
        <w:gridCol w:w="3053"/>
        <w:gridCol w:w="1696"/>
      </w:tblGrid>
      <w:tr>
        <w:trPr>
          <w:trHeight w:val="541" w:hRule="exact"/>
        </w:trPr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59"/>
              <w:ind w:left="84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 w:hAnsi="Lucida Sans"/>
                <w:b/>
                <w:sz w:val="27"/>
              </w:rPr>
              <w:t>snørr</w:t>
            </w:r>
            <w:r>
              <w:rPr>
                <w:rFonts w:ascii="Lucida Sans" w:hAnsi="Lucida Sans"/>
                <w:sz w:val="27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59"/>
              <w:ind w:left="829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/>
                <w:b/>
                <w:spacing w:val="-1"/>
                <w:sz w:val="27"/>
              </w:rPr>
              <w:t>bakt</w:t>
            </w:r>
            <w:r>
              <w:rPr>
                <w:rFonts w:ascii="Lucida Sans"/>
                <w:b/>
                <w:spacing w:val="-2"/>
                <w:sz w:val="27"/>
              </w:rPr>
              <w:t>erier</w:t>
            </w:r>
            <w:r>
              <w:rPr>
                <w:rFonts w:ascii="Lucida Sans"/>
                <w:sz w:val="27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59"/>
              <w:ind w:left="991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/>
                <w:b/>
                <w:w w:val="95"/>
                <w:sz w:val="27"/>
              </w:rPr>
              <w:t>virus</w:t>
            </w:r>
            <w:r>
              <w:rPr>
                <w:rFonts w:ascii="Lucida Sans"/>
                <w:sz w:val="27"/>
              </w:rPr>
            </w:r>
          </w:p>
        </w:tc>
      </w:tr>
      <w:tr>
        <w:trPr>
          <w:trHeight w:val="605" w:hRule="exact"/>
        </w:trPr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123"/>
              <w:ind w:left="55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/>
                <w:b/>
                <w:spacing w:val="-2"/>
                <w:sz w:val="27"/>
              </w:rPr>
              <w:t>host</w:t>
            </w:r>
            <w:r>
              <w:rPr>
                <w:rFonts w:ascii="Lucida Sans"/>
                <w:b/>
                <w:spacing w:val="-1"/>
                <w:sz w:val="27"/>
              </w:rPr>
              <w:t>e</w:t>
            </w:r>
            <w:r>
              <w:rPr>
                <w:rFonts w:ascii="Lucida Sans"/>
                <w:sz w:val="27"/>
              </w:rPr>
            </w:r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123"/>
              <w:ind w:left="867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 w:hAnsi="Lucida Sans"/>
                <w:b/>
                <w:spacing w:val="-3"/>
                <w:sz w:val="27"/>
              </w:rPr>
              <w:t>forkjøle</w:t>
            </w:r>
            <w:r>
              <w:rPr>
                <w:rFonts w:ascii="Lucida Sans" w:hAnsi="Lucida Sans"/>
                <w:b/>
                <w:spacing w:val="-2"/>
                <w:sz w:val="27"/>
              </w:rPr>
              <w:t>t</w:t>
            </w:r>
            <w:r>
              <w:rPr>
                <w:rFonts w:ascii="Lucida Sans" w:hAnsi="Lucida Sans"/>
                <w:sz w:val="27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123"/>
              <w:ind w:left="1006" w:right="0"/>
              <w:jc w:val="left"/>
              <w:rPr>
                <w:rFonts w:ascii="Lucida Sans" w:hAnsi="Lucida Sans" w:cs="Lucida Sans" w:eastAsia="Lucida Sans"/>
                <w:sz w:val="27"/>
                <w:szCs w:val="27"/>
              </w:rPr>
            </w:pPr>
            <w:r>
              <w:rPr>
                <w:rFonts w:ascii="Lucida Sans"/>
                <w:b/>
                <w:spacing w:val="-3"/>
                <w:sz w:val="27"/>
              </w:rPr>
              <w:t>nys</w:t>
            </w:r>
            <w:r>
              <w:rPr>
                <w:rFonts w:ascii="Lucida Sans"/>
                <w:b/>
                <w:spacing w:val="-2"/>
                <w:sz w:val="27"/>
              </w:rPr>
              <w:t>e</w:t>
            </w:r>
            <w:r>
              <w:rPr>
                <w:rFonts w:ascii="Lucida Sans"/>
                <w:sz w:val="27"/>
              </w:rPr>
            </w:r>
          </w:p>
        </w:tc>
      </w:tr>
      <w:tr>
        <w:trPr>
          <w:trHeight w:val="541" w:hRule="exact"/>
        </w:trPr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/>
          </w:p>
        </w:tc>
        <w:tc>
          <w:tcPr>
            <w:tcW w:w="3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>
              <w:pStyle w:val="TableParagraph"/>
              <w:spacing w:line="240" w:lineRule="auto" w:before="132"/>
              <w:ind w:left="822" w:right="0"/>
              <w:jc w:val="left"/>
              <w:rPr>
                <w:rFonts w:ascii="Trebuchet MS" w:hAnsi="Trebuchet MS" w:cs="Trebuchet MS" w:eastAsia="Trebuchet MS"/>
                <w:sz w:val="27"/>
                <w:szCs w:val="27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10"/>
                <w:sz w:val="27"/>
                <w:szCs w:val="27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10"/>
                <w:sz w:val="27"/>
                <w:szCs w:val="27"/>
              </w:rPr>
              <w:t>ﬂuensa</w:t>
            </w:r>
            <w:r>
              <w:rPr>
                <w:rFonts w:ascii="Trebuchet MS" w:hAnsi="Trebuchet MS" w:cs="Trebuchet MS" w:eastAsia="Trebuchet MS"/>
                <w:sz w:val="27"/>
                <w:szCs w:val="27"/>
              </w:rPr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ABA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3741" w:val="left" w:leader="none"/>
        </w:tabs>
        <w:spacing w:line="360" w:lineRule="exact" w:before="220"/>
        <w:ind w:left="2921" w:right="1182" w:firstLine="801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 w:hAnsi="Verdana"/>
          <w:b/>
          <w:color w:val="FFFFFF"/>
          <w:spacing w:val="-1"/>
          <w:w w:val="85"/>
          <w:sz w:val="30"/>
        </w:rPr>
        <w:t>Smittespredning:</w:t>
      </w:r>
      <w:r>
        <w:rPr>
          <w:rFonts w:ascii="Verdana" w:hAnsi="Verdana"/>
          <w:b/>
          <w:color w:val="FFFFFF"/>
          <w:spacing w:val="69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2"/>
          <w:w w:val="85"/>
          <w:sz w:val="30"/>
        </w:rPr>
        <w:t>Luftveishygiene</w:t>
      </w:r>
      <w:r>
        <w:rPr>
          <w:rFonts w:ascii="Verdana" w:hAnsi="Verdana"/>
          <w:b/>
          <w:color w:val="FFFFFF"/>
          <w:spacing w:val="31"/>
          <w:w w:val="88"/>
          <w:sz w:val="30"/>
        </w:rPr>
        <w:t> </w:t>
      </w:r>
      <w:r>
        <w:rPr>
          <w:rFonts w:ascii="Verdana" w:hAnsi="Verdana"/>
          <w:b/>
          <w:color w:val="FFFFFF"/>
          <w:w w:val="85"/>
          <w:sz w:val="30"/>
        </w:rPr>
        <w:t>Gå</w:t>
        <w:tab/>
      </w:r>
      <w:hyperlink r:id="rId5">
        <w:r>
          <w:rPr>
            <w:rFonts w:ascii="Verdana" w:hAnsi="Verdana"/>
            <w:b/>
            <w:color w:val="FFFFFF"/>
            <w:spacing w:val="-2"/>
            <w:w w:val="85"/>
            <w:sz w:val="30"/>
          </w:rPr>
          <w:t>www.e-bug.eu/no-no</w:t>
        </w:r>
      </w:hyperlink>
      <w:r>
        <w:rPr>
          <w:rFonts w:ascii="Verdana" w:hAnsi="Verdana"/>
          <w:b/>
          <w:color w:val="FFFFFF"/>
          <w:spacing w:val="41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for</w:t>
      </w:r>
      <w:r>
        <w:rPr>
          <w:rFonts w:ascii="Verdana" w:hAnsi="Verdana"/>
          <w:b/>
          <w:color w:val="FFFFFF"/>
          <w:spacing w:val="29"/>
          <w:w w:val="85"/>
          <w:sz w:val="30"/>
        </w:rPr>
        <w:t> 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s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v</w:t>
      </w:r>
      <w:r>
        <w:rPr>
          <w:rFonts w:ascii="Verdana" w:hAnsi="Verdana"/>
          <w:b/>
          <w:color w:val="FFFFFF"/>
          <w:spacing w:val="-4"/>
          <w:w w:val="85"/>
          <w:sz w:val="30"/>
        </w:rPr>
        <w:t>ar</w:t>
      </w:r>
      <w:r>
        <w:rPr>
          <w:rFonts w:ascii="Verdana" w:hAnsi="Verdana"/>
          <w:b/>
          <w:color w:val="FFFFFF"/>
          <w:spacing w:val="-3"/>
          <w:w w:val="85"/>
          <w:sz w:val="30"/>
        </w:rPr>
        <w:t>ene</w:t>
      </w:r>
      <w:r>
        <w:rPr>
          <w:rFonts w:ascii="Verdana" w:hAnsi="Verdana"/>
          <w:sz w:val="30"/>
        </w:rPr>
      </w:r>
    </w:p>
    <w:p>
      <w:pPr>
        <w:spacing w:before="142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69</w:t>
      </w:r>
      <w:r>
        <w:rPr>
          <w:rFonts w:ascii="Arial"/>
          <w:sz w:val="16"/>
        </w:rPr>
      </w:r>
    </w:p>
    <w:sectPr>
      <w:type w:val="continuous"/>
      <w:pgSz w:w="11910" w:h="16840"/>
      <w:pgMar w:top="840" w:bottom="280" w:left="1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5"/>
      <w:ind w:left="47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bug.eu/no-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2024-06-24T13:10:52Z</dcterms:created>
  <dcterms:modified xsi:type="dcterms:W3CDTF">2024-06-24T13:10:52Z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2024-06-24T00:00:00Z</vt:filetime>
  </property>
</Properties>
</file>