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104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94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9376" coordorigin="0,0" coordsize="11906,16838">
            <v:shape style="position:absolute;left:0;top:0;width:11906;height:16838" coordorigin="0,0" coordsize="11906,16838" path="m0,16838l11906,16838,11906,0,0,0,0,16838x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9352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28;top:6153;width:195;height:108" coordorigin="5628,6153" coordsize="195,108">
              <v:shape style="position:absolute;left:5628;top:6153;width:195;height:108" coordorigin="5628,6153" coordsize="195,108" path="m5738,6261l5664,6226,5632,6164,5628,6153,5823,6156,5784,6231,5738,6261xe" filled="true" fillcolor="#7fcde9" stroked="false">
                <v:path arrowok="t"/>
                <v:fill type="solid"/>
              </v:shape>
            </v:group>
            <v:group style="position:absolute;left:5611;top:6395;width:228;height:307" coordorigin="5611,6395" coordsize="228,307">
              <v:shape style="position:absolute;left:5611;top:6395;width:228;height:307" coordorigin="5611,6395" coordsize="228,307" path="m5743,6702l5669,6688,5623,6647,5611,6609,5612,6584,5641,6516,5694,6442,5706,6426,5716,6410,5724,6398,5725,6395,5725,6395,5769,6463,5796,6500,5808,6516,5838,6587,5838,6597,5836,6620,5803,6675,5765,6696,5743,6702xe" filled="true" fillcolor="#96d4eb" stroked="false">
                <v:path arrowok="t"/>
                <v:fill type="solid"/>
              </v:shape>
            </v:group>
            <v:group style="position:absolute;left:4840;top:5769;width:985;height:384" coordorigin="4840,5769" coordsize="985,384">
              <v:shape style="position:absolute;left:4840;top:5769;width:985;height:384" coordorigin="4840,5769" coordsize="985,384" path="m5825,6153l5626,6153,5623,6135,5618,6114,5602,6052,5563,5990,5496,5969,5418,5964,4840,5964,4840,5769,5439,5769,5511,5774,5574,5786,5644,5813,5703,5852,5743,5898,5779,5969,5797,6027,5812,6087,5822,6136,5825,6153xe" filled="true" fillcolor="#cde5eb" stroked="false">
                <v:path arrowok="t"/>
                <v:fill type="solid"/>
              </v:shape>
            </v:group>
            <v:group style="position:absolute;left:4840;top:5867;width:886;height:287" coordorigin="4840,5867" coordsize="886,287">
              <v:shape style="position:absolute;left:4840;top:5867;width:886;height:287" coordorigin="4840,5867" coordsize="886,287" path="m5726,6153l5626,6153,5623,6135,5618,6114,5602,6052,5563,5990,5496,5969,5418,5964,4840,5964,4840,5867,5434,5867,5497,5871,5571,5887,5625,5915,5672,5970,5701,6045,5716,6108,5726,6153xe" filled="true" fillcolor="#a2d7df" stroked="false">
                <v:path arrowok="t"/>
                <v:fill type="solid"/>
              </v:shape>
            </v:group>
            <v:group style="position:absolute;left:5028;top:5706;width:450;height:321" coordorigin="5028,5706" coordsize="450,321">
              <v:shape style="position:absolute;left:5028;top:5706;width:450;height:321" coordorigin="5028,5706" coordsize="450,321" path="m5274,6026l5191,6018,5122,5995,5070,5959,5032,5897,5028,5880,5030,5859,5050,5802,5091,5756,5150,5724,5221,5708,5246,5706,5274,5707,5349,5722,5410,5753,5454,5795,5478,5865,5478,5867,5476,5886,5442,5954,5391,5993,5325,6019,5274,6026xe" filled="true" fillcolor="#cde5eb" stroked="false">
                <v:path arrowok="t"/>
                <v:fill type="solid"/>
              </v:shape>
            </v:group>
            <v:group style="position:absolute;left:5028;top:5867;width:450;height:160" coordorigin="5028,5867" coordsize="450,160">
              <v:shape style="position:absolute;left:5028;top:5867;width:450;height:160" coordorigin="5028,5867" coordsize="450,160" path="m5231,6026l5157,6012,5095,5981,5051,5938,5028,5867,5418,5867,5439,5867,5459,5871,5477,5881,5473,5898,5434,5960,5382,5995,5314,6018,5231,6026xe" filled="true" fillcolor="#a2d7df" stroked="false">
                <v:path arrowok="t"/>
                <v:fill type="solid"/>
              </v:shape>
            </v:group>
            <v:group style="position:absolute;left:5077;top:5741;width:352;height:251" coordorigin="5077,5741" coordsize="352,251">
              <v:shape style="position:absolute;left:5077;top:5741;width:352;height:251" coordorigin="5077,5741" coordsize="352,251" path="m5275,5992l5192,5982,5129,5954,5081,5897,5077,5880,5079,5859,5104,5803,5153,5764,5220,5743,5245,5741,5273,5742,5346,5761,5399,5797,5429,5864,5429,5867,5427,5886,5384,5950,5324,5982,5275,5992xe" filled="true" fillcolor="#e8f2f6" stroked="false">
                <v:path arrowok="t"/>
                <v:fill type="solid"/>
              </v:shape>
            </v:group>
            <v:group style="position:absolute;left:5076;top:5867;width:352;height:125" coordorigin="5076,5867" coordsize="352,125">
              <v:shape style="position:absolute;left:5076;top:5867;width:352;height:125" coordorigin="5076,5867" coordsize="352,125" path="m5230,5991l5159,5973,5105,5936,5076,5867,5390,5867,5410,5870,5428,5881,5423,5898,5376,5954,5313,5982,5230,5991xe" filled="true" fillcolor="#cde5eb" stroked="false">
                <v:path arrowok="t"/>
                <v:fill type="solid"/>
              </v:shape>
            </v:group>
            <v:group style="position:absolute;left:4526;top:5744;width:258;height:127" coordorigin="4526,5744" coordsize="258,127">
              <v:shape style="position:absolute;left:4526;top:5744;width:258;height:127" coordorigin="4526,5744" coordsize="258,127" path="m4526,5744l4784,5744,4784,5870,4526,5870,4526,5744xe" filled="true" fillcolor="#4c9b9e" stroked="false">
                <v:path arrowok="t"/>
                <v:fill type="solid"/>
              </v:shape>
            </v:group>
            <v:group style="position:absolute;left:4526;top:5870;width:258;height:127" coordorigin="4526,5870" coordsize="258,127">
              <v:shape style="position:absolute;left:4526;top:5870;width:258;height:127" coordorigin="4526,5870" coordsize="258,127" path="m4526,5997l4784,5997,4784,5870,4526,5870,4526,5997xe" filled="true" fillcolor="#3b6e71" stroked="false">
                <v:path arrowok="t"/>
                <v:fill type="solid"/>
              </v:shape>
            </v:group>
            <v:group style="position:absolute;left:4732;top:5724;width:129;height:293" coordorigin="4732,5724" coordsize="129,293">
              <v:shape style="position:absolute;left:4732;top:5724;width:129;height:293" coordorigin="4732,5724" coordsize="129,293" path="m4855,6016l4737,6016,4732,6012,4732,5728,4737,5724,4855,5724,4860,5728,4860,6012,4855,6016xe" filled="true" fillcolor="#cde5eb" stroked="false">
                <v:path arrowok="t"/>
                <v:fill type="solid"/>
              </v:shape>
            </v:group>
            <v:group style="position:absolute;left:4732;top:5870;width:129;height:147" coordorigin="4732,5870" coordsize="129,147">
              <v:shape style="position:absolute;left:4732;top:5870;width:129;height:147" coordorigin="4732,5870" coordsize="129,147" path="m4855,6016l4737,6016,4732,6012,4732,5870,4860,5870,4860,6012,4855,6016xe" filled="true" fillcolor="#a2d7df" stroked="false">
                <v:path arrowok="t"/>
                <v:fill type="solid"/>
              </v:shape>
            </v:group>
            <v:group style="position:absolute;left:4732;top:5786;width:129;height:167" coordorigin="4732,5786" coordsize="129,167">
              <v:shape style="position:absolute;left:4732;top:5786;width:129;height:167" coordorigin="4732,5786" coordsize="129,167" path="m4855,5953l4737,5953,4732,5951,4732,5789,4737,5786,4855,5786,4860,5789,4860,5951,4855,5953xe" filled="true" fillcolor="#e8f2f6" stroked="false">
                <v:path arrowok="t"/>
                <v:fill type="solid"/>
              </v:shape>
            </v:group>
            <v:group style="position:absolute;left:5172;top:5599;width:162;height:109" coordorigin="5172,5599" coordsize="162,109">
              <v:shape style="position:absolute;left:5172;top:5599;width:162;height:109" coordorigin="5172,5599" coordsize="162,109" path="m5173,5707l5172,5601,5332,5599,5333,5705,5173,5707xe" filled="true" fillcolor="#4c9b9e" stroked="false">
                <v:path arrowok="t"/>
                <v:fill type="solid"/>
              </v:shape>
            </v:group>
            <v:group style="position:absolute;left:5293;top:5599;width:2;height:108" coordorigin="5293,5599" coordsize="2,108">
              <v:shape style="position:absolute;left:5293;top:5599;width:2;height:108" coordorigin="5293,5599" coordsize="0,108" path="m5293,5599l5293,5706e" filled="false" stroked="true" strokeweight="4.173445pt" strokecolor="#3b6e71">
                <v:path arrowok="t"/>
              </v:shape>
            </v:group>
            <v:group style="position:absolute;left:5159;top:5488;width:188;height:98" coordorigin="5159,5488" coordsize="188,98">
              <v:shape style="position:absolute;left:5159;top:5488;width:188;height:98" coordorigin="5159,5488" coordsize="188,98" path="m5255,5586l5181,5576,5159,5558,5166,5539,5183,5521,5206,5506,5229,5495,5246,5488,5288,5501,5343,5527,5347,5556,5342,5567,5328,5575,5307,5581,5282,5584,5255,5586xe" filled="true" fillcolor="#e8f2f6" stroked="false">
                <v:path arrowok="t"/>
                <v:fill type="solid"/>
              </v:shape>
            </v:group>
            <v:group style="position:absolute;left:5153;top:5546;width:201;height:72" coordorigin="5153,5546" coordsize="201,72">
              <v:shape style="position:absolute;left:5153;top:5546;width:201;height:72" coordorigin="5153,5546" coordsize="201,72" path="m5350,5617l5156,5617,5153,5614,5153,5549,5156,5546,5350,5546,5353,5549,5353,5614,5350,5617xe" filled="true" fillcolor="#a2d7df" stroked="false">
                <v:path arrowok="t"/>
                <v:fill type="solid"/>
              </v:shape>
            </v:group>
            <v:group style="position:absolute;left:5253;top:5546;width:100;height:72" coordorigin="5253,5546" coordsize="100,72">
              <v:shape style="position:absolute;left:5253;top:5546;width:100;height:72" coordorigin="5253,5546" coordsize="100,72" path="m5350,5617l5253,5617,5253,5546,5350,5546,5353,5549,5353,5614,5350,5617xe" filled="true" fillcolor="#a2d7df" stroked="false">
                <v:path arrowok="t"/>
                <v:fill type="solid"/>
              </v:shape>
            </v:group>
            <v:group style="position:absolute;left:5196;top:5546;width:115;height:72" coordorigin="5196,5546" coordsize="115,72">
              <v:shape style="position:absolute;left:5196;top:5546;width:115;height:72" coordorigin="5196,5546" coordsize="115,72" path="m5308,5617l5197,5617,5196,5614,5196,5549,5197,5546,5308,5546,5310,5549,5310,5614,5308,5617xe" filled="true" fillcolor="#cde5eb" stroked="false">
                <v:path arrowok="t"/>
                <v:fill type="solid"/>
              </v:shape>
            </v:group>
            <v:group style="position:absolute;left:5153;top:5679;width:201;height:63" coordorigin="5153,5679" coordsize="201,63">
              <v:shape style="position:absolute;left:5153;top:5679;width:201;height:63" coordorigin="5153,5679" coordsize="201,63" path="m5345,5741l5160,5741,5153,5732,5153,5688,5160,5679,5345,5679,5353,5688,5353,5732,5345,5741xe" filled="true" fillcolor="#cde5eb" stroked="false">
                <v:path arrowok="t"/>
                <v:fill type="solid"/>
              </v:shape>
            </v:group>
            <v:group style="position:absolute;left:5202;top:5465;width:101;height:2" coordorigin="5202,5465" coordsize="101,2">
              <v:shape style="position:absolute;left:5202;top:5465;width:101;height:2" coordorigin="5202,5465" coordsize="101,0" path="m5202,5465l5303,5465e" filled="false" stroked="true" strokeweight="4.492523pt" strokecolor="#4c9b9e">
                <v:path arrowok="t"/>
              </v:shape>
            </v:group>
            <v:group style="position:absolute;left:5253;top:5421;width:51;height:88" coordorigin="5253,5421" coordsize="51,88">
              <v:shape style="position:absolute;left:5253;top:5421;width:51;height:88" coordorigin="5253,5421" coordsize="51,88" path="m5278,5421l5278,5509e" filled="false" stroked="true" strokeweight="2.62501pt" strokecolor="#3b6e71">
                <v:path arrowok="t"/>
              </v:shape>
            </v:group>
            <v:group style="position:absolute;left:5616;top:6125;width:217;height:73" coordorigin="5616,6125" coordsize="217,73">
              <v:shape style="position:absolute;left:5616;top:6125;width:217;height:73" coordorigin="5616,6125" coordsize="217,73" path="m5624,6198l5619,6193,5616,6141,5620,6136,5825,6125,5830,6129,5833,6181,5829,6186,5624,6198xe" filled="true" fillcolor="#a2d7df" stroked="false">
                <v:path arrowok="t"/>
                <v:fill type="solid"/>
              </v:shape>
            </v:group>
            <v:group style="position:absolute;left:5616;top:6125;width:215;height:37" coordorigin="5616,6125" coordsize="215,37">
              <v:shape style="position:absolute;left:5616;top:6125;width:215;height:37" coordorigin="5616,6125" coordsize="215,37" path="m5622,6161l5617,6158,5616,6140,5620,6136,5825,6125,5830,6128,5831,6146,5827,6150,5622,6161xe" filled="true" fillcolor="#f6f6f6" stroked="false">
                <v:path arrowok="t"/>
                <v:fill type="solid"/>
              </v:shape>
            </v:group>
            <v:group style="position:absolute;left:4962;top:5312;width:581;height:122" coordorigin="4962,5312" coordsize="581,122">
              <v:shape style="position:absolute;left:4962;top:5312;width:581;height:122" coordorigin="4962,5312" coordsize="581,122" path="m5539,5355l5253,5355,5303,5345,5436,5319,5457,5315,5473,5313,5483,5312,5497,5314,5516,5322,5530,5337,5539,5355xe" filled="true" fillcolor="#cde5eb" stroked="false">
                <v:path arrowok="t"/>
                <v:fill type="solid"/>
              </v:shape>
              <v:shape style="position:absolute;left:4962;top:5312;width:581;height:122" coordorigin="4962,5312" coordsize="581,122" path="m5008,5432l4990,5423,4975,5409,4965,5388,4962,5363,4970,5343,4984,5326,5003,5316,5027,5312,5032,5312,5253,5355,5539,5355,5540,5357,5543,5383,5540,5391,5250,5391,5166,5408,5085,5422,5020,5431,5008,5432xe" filled="true" fillcolor="#cde5eb" stroked="false">
                <v:path arrowok="t"/>
                <v:fill type="solid"/>
              </v:shape>
              <v:shape style="position:absolute;left:4962;top:5312;width:581;height:122" coordorigin="4962,5312" coordsize="581,122" path="m5478,5433l5250,5391,5540,5391,5535,5403,5522,5419,5502,5429,5478,5433xe" filled="true" fillcolor="#cde5eb" stroked="false">
                <v:path arrowok="t"/>
                <v:fill type="solid"/>
              </v:shape>
            </v:group>
            <v:group style="position:absolute;left:4962;top:5373;width:582;height:61" coordorigin="4962,5373" coordsize="582,61">
              <v:shape style="position:absolute;left:4962;top:5373;width:582;height:61" coordorigin="4962,5373" coordsize="582,61" path="m5022,5433l4966,5395,4962,5373,5543,5383,5540,5391,5249,5391,5123,5416,5070,5426,5049,5430,5032,5432,5022,5433xe" filled="true" fillcolor="#a2d7df" stroked="false">
                <v:path arrowok="t"/>
                <v:fill type="solid"/>
              </v:shape>
              <v:shape style="position:absolute;left:4962;top:5373;width:582;height:61" coordorigin="4962,5373" coordsize="582,61" path="m5478,5433l5249,5391,5540,5391,5535,5403,5521,5419,5502,5429,5478,5433xe" filled="true" fillcolor="#a2d7df" stroked="false">
                <v:path arrowok="t"/>
                <v:fill type="solid"/>
              </v:shape>
            </v:group>
            <v:group style="position:absolute;left:5181;top:5301;width:143;height:144" coordorigin="5181,5301" coordsize="143,144">
              <v:shape style="position:absolute;left:5181;top:5301;width:143;height:144" coordorigin="5181,5301" coordsize="143,144" path="m5254,5444l5196,5416,5181,5375,5185,5352,5194,5332,5209,5316,5228,5305,5249,5301,5273,5304,5319,5347,5324,5373,5320,5395,5311,5414,5295,5430,5276,5440,5254,5444xe" filled="true" fillcolor="#cde5eb" stroked="false">
                <v:path arrowok="t"/>
                <v:fill type="solid"/>
              </v:shape>
            </v:group>
            <v:group style="position:absolute;left:5181;top:5373;width:143;height:72" coordorigin="5181,5373" coordsize="143,72">
              <v:shape style="position:absolute;left:5181;top:5373;width:143;height:72" coordorigin="5181,5373" coordsize="143,72" path="m5253,5444l5195,5414,5181,5373,5324,5374,5294,5431,5253,5444xe" filled="true" fillcolor="#a2d7df" stroked="false">
                <v:path arrowok="t"/>
                <v:fill type="solid"/>
              </v:shape>
            </v:group>
            <v:group style="position:absolute;left:5199;top:5318;width:109;height:107" coordorigin="5199,5318" coordsize="109,107">
              <v:shape style="position:absolute;left:5199;top:5318;width:109;height:107" coordorigin="5199,5318" coordsize="109,107" path="m5273,5424l5245,5423,5223,5416,5208,5404,5199,5388,5201,5361,5210,5340,5224,5326,5241,5318,5267,5321,5287,5331,5301,5346,5308,5364,5308,5373,5304,5395,5291,5412,5273,5424xe" filled="true" fillcolor="#f6f6f6" stroked="false">
                <v:path arrowok="t"/>
                <v:fill type="solid"/>
              </v:shape>
            </v:group>
            <v:group style="position:absolute;left:5197;top:5373;width:108;height:56" coordorigin="5197,5373" coordsize="108,56">
              <v:shape style="position:absolute;left:5197;top:5373;width:108;height:56" coordorigin="5197,5373" coordsize="108,56" path="m5253,5428l5232,5424,5214,5412,5202,5395,5197,5373,5304,5393,5292,5412,5275,5424,5253,5428xe" filled="true" fillcolor="#cde5eb" stroked="false">
                <v:path arrowok="t"/>
                <v:fill type="solid"/>
              </v:shape>
            </v:group>
            <v:group style="position:absolute;left:4974;top:5324;width:103;height:98" coordorigin="4974,5324" coordsize="103,98">
              <v:shape style="position:absolute;left:4974;top:5324;width:103;height:98" coordorigin="4974,5324" coordsize="103,98" path="m5040,5422l5013,5419,4993,5410,4980,5395,4974,5377,4979,5353,4991,5335,5008,5324,5036,5326,5057,5334,5070,5348,5076,5366,5077,5373,5072,5394,5059,5412,5040,5422xe" filled="true" fillcolor="#f6f6f6" stroked="false">
                <v:path arrowok="t"/>
                <v:fill type="solid"/>
              </v:shape>
            </v:group>
            <v:group style="position:absolute;left:4974;top:5373;width:101;height:52" coordorigin="4974,5373" coordsize="101,52">
              <v:shape style="position:absolute;left:4974;top:5373;width:101;height:52" coordorigin="4974,5373" coordsize="101,52" path="m5025,5424l5011,5422,4992,5412,4979,5394,4974,5373,5075,5387,5064,5406,5047,5419,5025,5424xe" filled="true" fillcolor="#cde5eb" stroked="false">
                <v:path arrowok="t"/>
                <v:fill type="solid"/>
              </v:shape>
            </v:group>
            <v:group style="position:absolute;left:5432;top:5324;width:103;height:98" coordorigin="5432,5324" coordsize="103,98">
              <v:shape style="position:absolute;left:5432;top:5324;width:103;height:98" coordorigin="5432,5324" coordsize="103,98" path="m5497,5422l5470,5419,5450,5410,5437,5395,5432,5377,5436,5353,5448,5335,5466,5324,5494,5326,5514,5334,5528,5348,5534,5366,5534,5373,5529,5394,5516,5412,5497,5422xe" filled="true" fillcolor="#f6f6f6" stroked="false">
                <v:path arrowok="t"/>
                <v:fill type="solid"/>
              </v:shape>
            </v:group>
            <v:group style="position:absolute;left:5432;top:5373;width:101;height:52" coordorigin="5432,5373" coordsize="101,52">
              <v:shape style="position:absolute;left:5432;top:5373;width:101;height:52" coordorigin="5432,5373" coordsize="101,52" path="m5483,5424l5469,5422,5450,5412,5437,5394,5432,5373,5532,5387,5522,5406,5505,5419,5483,5424xe" filled="true" fillcolor="#cde5eb" stroked="false">
                <v:path arrowok="t"/>
                <v:fill type="solid"/>
              </v:shape>
            </v:group>
            <v:group style="position:absolute;left:7469;top:5770;width:604;height:814" coordorigin="7469,5770" coordsize="604,814">
              <v:shape style="position:absolute;left:7469;top:5770;width:604;height:814" coordorigin="7469,5770" coordsize="604,814" path="m7771,6584l7699,6577,7632,6555,7575,6520,7527,6473,7493,6417,7473,6351,7469,6303,7470,6282,7480,6221,7501,6165,7541,6102,7581,6045,7675,5917,7690,5896,7732,5836,7765,5786,7773,5770,7774,5770,7813,5838,7853,5898,7898,5961,7973,6063,7986,6081,8028,6142,8060,6214,8072,6275,8073,6303,8072,6327,8058,6396,8028,6456,7985,6506,7930,6544,7867,6571,7796,6583,7771,6584xe" filled="true" fillcolor="#96d4eb" stroked="false">
                <v:path arrowok="t"/>
                <v:fill type="solid"/>
              </v:shape>
            </v:group>
            <v:group style="position:absolute;left:7923;top:5418;width:388;height:524" coordorigin="7923,5418" coordsize="388,524">
              <v:shape style="position:absolute;left:7923;top:5418;width:388;height:524" coordorigin="7923,5418" coordsize="388,524" path="m8123,5941l8052,5930,7993,5900,7949,5854,7926,5794,7923,5772,7924,5748,7936,5688,7973,5626,8052,5517,8065,5499,8099,5449,8118,5418,8119,5418,8156,5481,8196,5536,8249,5609,8260,5625,8297,5689,8311,5760,8309,5784,8289,5846,8248,5896,8191,5928,8147,5939,8123,5941xe" filled="true" fillcolor="#96d4eb" stroked="false">
                <v:path arrowok="t"/>
                <v:fill type="solid"/>
              </v:shape>
            </v:group>
            <v:group style="position:absolute;left:7453;top:5302;width:276;height:374" coordorigin="7453,5302" coordsize="276,374">
              <v:shape style="position:absolute;left:7453;top:5302;width:276;height:374" coordorigin="7453,5302" coordsize="276,374" path="m7601,5676l7530,5662,7478,5624,7453,5567,7453,5541,7474,5471,7510,5419,7550,5364,7562,5346,7573,5330,7583,5316,7590,5303,7591,5302,7591,5302,7633,5368,7686,5441,7697,5456,7727,5526,7729,5547,7727,5570,7699,5629,7646,5666,7624,5672,7601,5676xe" filled="true" fillcolor="#96d4eb" stroked="false">
                <v:path arrowok="t"/>
                <v:fill type="solid"/>
              </v:shape>
            </v:group>
            <v:group style="position:absolute;left:1255;top:5119;width:9091;height:1766" coordorigin="1255,5119" coordsize="9091,1766">
              <v:shape style="position:absolute;left:1255;top:5119;width:9091;height:1766" coordorigin="1255,5119" coordsize="9091,1766" path="m10105,6885l1495,6885,1472,6884,1407,6868,1350,6836,1304,6790,1272,6733,1256,6667,1255,5360,1256,5337,1271,5272,1303,5215,1349,5169,1406,5136,1471,5120,10105,5119,10128,5120,10193,5136,10250,5168,10296,5214,10328,5271,10344,5337,10345,6644,10344,6667,10328,6732,10296,6789,10250,6835,10194,6868,10128,6884,10105,6885xe" filled="false" stroked="true" strokeweight=".850527pt" strokecolor="#96c224">
                <v:path arrowok="t"/>
              </v:shape>
            </v:group>
            <v:group style="position:absolute;left:6960;top:13782;width:195;height:108" coordorigin="6960,13782" coordsize="195,108">
              <v:shape style="position:absolute;left:6960;top:13782;width:195;height:108" coordorigin="6960,13782" coordsize="195,108" path="m7070,13889l6996,13855,6964,13793,6960,13782,7154,13785,7116,13860,7070,13889xe" filled="true" fillcolor="#7fcde9" stroked="false">
                <v:path arrowok="t"/>
                <v:fill type="solid"/>
              </v:shape>
            </v:group>
            <v:group style="position:absolute;left:6943;top:14024;width:228;height:307" coordorigin="6943,14024" coordsize="228,307">
              <v:shape style="position:absolute;left:6943;top:14024;width:228;height:307" coordorigin="6943,14024" coordsize="228,307" path="m7075,14330l7001,14316,6955,14276,6943,14238,6943,14213,6973,14145,7026,14071,7038,14054,7048,14039,7056,14026,7057,14024,7057,14024,7101,14092,7128,14129,7140,14145,7170,14216,7170,14225,7168,14249,7135,14304,7097,14325,7075,14330xe" filled="true" fillcolor="#96d4eb" stroked="false">
                <v:path arrowok="t"/>
                <v:fill type="solid"/>
              </v:shape>
            </v:group>
            <v:group style="position:absolute;left:6172;top:13398;width:985;height:384" coordorigin="6172,13398" coordsize="985,384">
              <v:shape style="position:absolute;left:6172;top:13398;width:985;height:384" coordorigin="6172,13398" coordsize="985,384" path="m7157,13782l6958,13782,6955,13764,6950,13743,6934,13681,6895,13619,6828,13598,6750,13593,6172,13593,6172,13398,6771,13398,6843,13403,6905,13415,6976,13441,7034,13481,7075,13527,7111,13598,7129,13656,7143,13716,7153,13765,7157,13782xe" filled="true" fillcolor="#cde5eb" stroked="false">
                <v:path arrowok="t"/>
                <v:fill type="solid"/>
              </v:shape>
            </v:group>
            <v:group style="position:absolute;left:6172;top:13496;width:886;height:287" coordorigin="6172,13496" coordsize="886,287">
              <v:shape style="position:absolute;left:6172;top:13496;width:886;height:287" coordorigin="6172,13496" coordsize="886,287" path="m7057,13782l6958,13782,6955,13764,6950,13743,6934,13681,6895,13619,6828,13598,6750,13593,6172,13593,6172,13496,6765,13496,6829,13500,6903,13516,6957,13544,7004,13599,7033,13673,7048,13736,7057,13782xe" filled="true" fillcolor="#a2d7df" stroked="false">
                <v:path arrowok="t"/>
                <v:fill type="solid"/>
              </v:shape>
            </v:group>
            <v:group style="position:absolute;left:6360;top:13335;width:450;height:321" coordorigin="6360,13335" coordsize="450,321">
              <v:shape style="position:absolute;left:6360;top:13335;width:450;height:321" coordorigin="6360,13335" coordsize="450,321" path="m6606,13655l6523,13647,6454,13624,6402,13588,6364,13526,6360,13509,6361,13488,6382,13431,6423,13385,6482,13353,6552,13337,6578,13335,6605,13336,6680,13351,6742,13382,6786,13424,6809,13494,6809,13496,6808,13515,6774,13583,6723,13622,6657,13648,6606,13655xe" filled="true" fillcolor="#cde5eb" stroked="false">
                <v:path arrowok="t"/>
                <v:fill type="solid"/>
              </v:shape>
            </v:group>
            <v:group style="position:absolute;left:6359;top:13496;width:450;height:160" coordorigin="6359,13496" coordsize="450,160">
              <v:shape style="position:absolute;left:6359;top:13496;width:450;height:160" coordorigin="6359,13496" coordsize="450,160" path="m6563,13655l6488,13641,6427,13610,6383,13567,6359,13496,6750,13496,6771,13496,6790,13500,6808,13510,6805,13527,6766,13589,6714,13624,6645,13647,6563,13655xe" filled="true" fillcolor="#a2d7df" stroked="false">
                <v:path arrowok="t"/>
                <v:fill type="solid"/>
              </v:shape>
            </v:group>
            <v:group style="position:absolute;left:6409;top:13370;width:352;height:251" coordorigin="6409,13370" coordsize="352,251">
              <v:shape style="position:absolute;left:6409;top:13370;width:352;height:251" coordorigin="6409,13370" coordsize="352,251" path="m6607,13620l6524,13611,6460,13583,6413,13526,6409,13509,6411,13488,6435,13432,6485,13392,6552,13372,6577,13370,6605,13371,6678,13390,6731,13426,6761,13493,6761,13496,6759,13514,6716,13579,6656,13611,6607,13620xe" filled="true" fillcolor="#e8f2f6" stroked="false">
                <v:path arrowok="t"/>
                <v:fill type="solid"/>
              </v:shape>
            </v:group>
            <v:group style="position:absolute;left:6408;top:13496;width:352;height:125" coordorigin="6408,13496" coordsize="352,125">
              <v:shape style="position:absolute;left:6408;top:13496;width:352;height:125" coordorigin="6408,13496" coordsize="352,125" path="m6562,13620l6491,13602,6437,13565,6408,13496,6722,13496,6742,13499,6760,13510,6755,13527,6708,13583,6645,13611,6562,13620xe" filled="true" fillcolor="#cde5eb" stroked="false">
                <v:path arrowok="t"/>
                <v:fill type="solid"/>
              </v:shape>
            </v:group>
            <v:group style="position:absolute;left:5858;top:13372;width:258;height:127" coordorigin="5858,13372" coordsize="258,127">
              <v:shape style="position:absolute;left:5858;top:13372;width:258;height:127" coordorigin="5858,13372" coordsize="258,127" path="m5858,13372l6115,13372,6115,13499,5858,13499,5858,13372xe" filled="true" fillcolor="#4c9b9e" stroked="false">
                <v:path arrowok="t"/>
                <v:fill type="solid"/>
              </v:shape>
            </v:group>
            <v:group style="position:absolute;left:5858;top:13499;width:258;height:127" coordorigin="5858,13499" coordsize="258,127">
              <v:shape style="position:absolute;left:5858;top:13499;width:258;height:127" coordorigin="5858,13499" coordsize="258,127" path="m5858,13625l6115,13625,6115,13499,5858,13499,5858,13625xe" filled="true" fillcolor="#3b6e71" stroked="false">
                <v:path arrowok="t"/>
                <v:fill type="solid"/>
              </v:shape>
            </v:group>
            <v:group style="position:absolute;left:6064;top:13352;width:129;height:293" coordorigin="6064,13352" coordsize="129,293">
              <v:shape style="position:absolute;left:6064;top:13352;width:129;height:293" coordorigin="6064,13352" coordsize="129,293" path="m6187,13645l6069,13645,6064,13641,6064,13357,6069,13352,6187,13352,6192,13357,6192,13641,6187,13645xe" filled="true" fillcolor="#cde5eb" stroked="false">
                <v:path arrowok="t"/>
                <v:fill type="solid"/>
              </v:shape>
            </v:group>
            <v:group style="position:absolute;left:6064;top:13499;width:129;height:147" coordorigin="6064,13499" coordsize="129,147">
              <v:shape style="position:absolute;left:6064;top:13499;width:129;height:147" coordorigin="6064,13499" coordsize="129,147" path="m6187,13645l6069,13645,6064,13641,6064,13499,6192,13499,6192,13641,6187,13645xe" filled="true" fillcolor="#a2d7df" stroked="false">
                <v:path arrowok="t"/>
                <v:fill type="solid"/>
              </v:shape>
            </v:group>
            <v:group style="position:absolute;left:6064;top:13415;width:129;height:167" coordorigin="6064,13415" coordsize="129,167">
              <v:shape style="position:absolute;left:6064;top:13415;width:129;height:167" coordorigin="6064,13415" coordsize="129,167" path="m6187,13582l6069,13582,6064,13580,6064,13418,6069,13415,6187,13415,6192,13418,6192,13580,6187,13582xe" filled="true" fillcolor="#e8f2f6" stroked="false">
                <v:path arrowok="t"/>
                <v:fill type="solid"/>
              </v:shape>
            </v:group>
            <v:group style="position:absolute;left:6504;top:13228;width:162;height:109" coordorigin="6504,13228" coordsize="162,109">
              <v:shape style="position:absolute;left:6504;top:13228;width:162;height:109" coordorigin="6504,13228" coordsize="162,109" path="m6505,13336l6504,13230,6664,13228,6665,13334,6505,13336xe" filled="true" fillcolor="#4c9b9e" stroked="false">
                <v:path arrowok="t"/>
                <v:fill type="solid"/>
              </v:shape>
            </v:group>
            <v:group style="position:absolute;left:6625;top:13228;width:2;height:108" coordorigin="6625,13228" coordsize="2,108">
              <v:shape style="position:absolute;left:6625;top:13228;width:2;height:108" coordorigin="6625,13228" coordsize="0,108" path="m6625,13228l6625,13335e" filled="false" stroked="true" strokeweight="4.173445pt" strokecolor="#3b6e71">
                <v:path arrowok="t"/>
              </v:shape>
            </v:group>
            <v:group style="position:absolute;left:6491;top:13117;width:188;height:98" coordorigin="6491,13117" coordsize="188,98">
              <v:shape style="position:absolute;left:6491;top:13117;width:188;height:98" coordorigin="6491,13117" coordsize="188,98" path="m6587,13215l6513,13205,6491,13187,6498,13168,6515,13150,6538,13135,6561,13124,6578,13117,6620,13129,6675,13156,6679,13185,6673,13196,6660,13204,6639,13210,6614,13213,6587,13215xe" filled="true" fillcolor="#e8f2f6" stroked="false">
                <v:path arrowok="t"/>
                <v:fill type="solid"/>
              </v:shape>
            </v:group>
            <v:group style="position:absolute;left:6484;top:13175;width:201;height:72" coordorigin="6484,13175" coordsize="201,72">
              <v:shape style="position:absolute;left:6484;top:13175;width:201;height:72" coordorigin="6484,13175" coordsize="201,72" path="m6682,13246l6487,13246,6484,13243,6484,13177,6487,13175,6682,13175,6685,13177,6685,13243,6682,13246xe" filled="true" fillcolor="#a2d7df" stroked="false">
                <v:path arrowok="t"/>
                <v:fill type="solid"/>
              </v:shape>
            </v:group>
            <v:group style="position:absolute;left:6585;top:13175;width:100;height:72" coordorigin="6585,13175" coordsize="100,72">
              <v:shape style="position:absolute;left:6585;top:13175;width:100;height:72" coordorigin="6585,13175" coordsize="100,72" path="m6682,13246l6585,13246,6585,13175,6682,13175,6685,13177,6685,13243,6682,13246xe" filled="true" fillcolor="#a2d7df" stroked="false">
                <v:path arrowok="t"/>
                <v:fill type="solid"/>
              </v:shape>
            </v:group>
            <v:group style="position:absolute;left:6527;top:13175;width:115;height:72" coordorigin="6527,13175" coordsize="115,72">
              <v:shape style="position:absolute;left:6527;top:13175;width:115;height:72" coordorigin="6527,13175" coordsize="115,72" path="m6640,13246l6529,13246,6527,13243,6527,13177,6529,13175,6640,13175,6642,13177,6642,13243,6640,13246xe" filled="true" fillcolor="#cde5eb" stroked="false">
                <v:path arrowok="t"/>
                <v:fill type="solid"/>
              </v:shape>
            </v:group>
            <v:group style="position:absolute;left:6484;top:13308;width:201;height:63" coordorigin="6484,13308" coordsize="201,63">
              <v:shape style="position:absolute;left:6484;top:13308;width:201;height:63" coordorigin="6484,13308" coordsize="201,63" path="m6677,13370l6492,13370,6484,13361,6484,13316,6492,13308,6677,13308,6685,13316,6685,13361,6677,13370xe" filled="true" fillcolor="#cde5eb" stroked="false">
                <v:path arrowok="t"/>
                <v:fill type="solid"/>
              </v:shape>
            </v:group>
            <v:group style="position:absolute;left:6534;top:13094;width:101;height:2" coordorigin="6534,13094" coordsize="101,2">
              <v:shape style="position:absolute;left:6534;top:13094;width:101;height:2" coordorigin="6534,13094" coordsize="101,0" path="m6534,13094l6635,13094e" filled="false" stroked="true" strokeweight="4.492523pt" strokecolor="#4c9b9e">
                <v:path arrowok="t"/>
              </v:shape>
            </v:group>
            <v:group style="position:absolute;left:6584;top:13050;width:51;height:88" coordorigin="6584,13050" coordsize="51,88">
              <v:shape style="position:absolute;left:6584;top:13050;width:51;height:88" coordorigin="6584,13050" coordsize="51,88" path="m6610,13050l6610,13138e" filled="false" stroked="true" strokeweight="2.62501pt" strokecolor="#3b6e71">
                <v:path arrowok="t"/>
              </v:shape>
            </v:group>
            <v:group style="position:absolute;left:6948;top:13753;width:217;height:73" coordorigin="6948,13753" coordsize="217,73">
              <v:shape style="position:absolute;left:6948;top:13753;width:217;height:73" coordorigin="6948,13753" coordsize="217,73" path="m6956,13826l6951,13822,6948,13770,6952,13765,7157,13753,7162,13758,7165,13810,7160,13815,6956,13826xe" filled="true" fillcolor="#a2d7df" stroked="false">
                <v:path arrowok="t"/>
                <v:fill type="solid"/>
              </v:shape>
            </v:group>
            <v:group style="position:absolute;left:6948;top:13753;width:215;height:37" coordorigin="6948,13753" coordsize="215,37">
              <v:shape style="position:absolute;left:6948;top:13753;width:215;height:37" coordorigin="6948,13753" coordsize="215,37" path="m6954,13790l6949,13787,6948,13769,6952,13765,7157,13753,7162,13757,7163,13775,7158,13779,6954,13790xe" filled="true" fillcolor="#f6f6f6" stroked="false">
                <v:path arrowok="t"/>
                <v:fill type="solid"/>
              </v:shape>
            </v:group>
            <v:group style="position:absolute;left:6294;top:12941;width:581;height:122" coordorigin="6294,12941" coordsize="581,122">
              <v:shape style="position:absolute;left:6294;top:12941;width:581;height:122" coordorigin="6294,12941" coordsize="581,122" path="m6870,12984l6585,12984,6635,12973,6768,12948,6789,12944,6805,12942,6815,12941,6829,12942,6848,12951,6862,12966,6870,12984xe" filled="true" fillcolor="#cde5eb" stroked="false">
                <v:path arrowok="t"/>
                <v:fill type="solid"/>
              </v:shape>
              <v:shape style="position:absolute;left:6294;top:12941;width:581;height:122" coordorigin="6294,12941" coordsize="581,122" path="m6340,13061l6321,13052,6307,13038,6297,13017,6294,12992,6302,12971,6315,12955,6335,12945,6358,12941,6364,12941,6585,12984,6870,12984,6872,12986,6875,13012,6872,13020,6582,13020,6498,13036,6417,13051,6352,13060,6340,13061xe" filled="true" fillcolor="#cde5eb" stroked="false">
                <v:path arrowok="t"/>
                <v:fill type="solid"/>
              </v:shape>
              <v:shape style="position:absolute;left:6294;top:12941;width:581;height:122" coordorigin="6294,12941" coordsize="581,122" path="m6810,13062l6582,13020,6872,13020,6867,13032,6853,13048,6834,13058,6810,13062xe" filled="true" fillcolor="#cde5eb" stroked="false">
                <v:path arrowok="t"/>
                <v:fill type="solid"/>
              </v:shape>
            </v:group>
            <v:group style="position:absolute;left:6293;top:13002;width:582;height:61" coordorigin="6293,13002" coordsize="582,61">
              <v:shape style="position:absolute;left:6293;top:13002;width:582;height:61" coordorigin="6293,13002" coordsize="582,61" path="m6354,13062l6298,13024,6293,13002,6875,13012,6872,13020,6581,13020,6454,13045,6402,13055,6380,13059,6364,13061,6354,13062xe" filled="true" fillcolor="#a2d7df" stroked="false">
                <v:path arrowok="t"/>
                <v:fill type="solid"/>
              </v:shape>
              <v:shape style="position:absolute;left:6293;top:13002;width:582;height:61" coordorigin="6293,13002" coordsize="582,61" path="m6810,13062l6581,13020,6872,13020,6867,13032,6853,13048,6834,13058,6810,13062xe" filled="true" fillcolor="#a2d7df" stroked="false">
                <v:path arrowok="t"/>
                <v:fill type="solid"/>
              </v:shape>
            </v:group>
            <v:group style="position:absolute;left:6513;top:12930;width:143;height:144" coordorigin="6513,12930" coordsize="143,144">
              <v:shape style="position:absolute;left:6513;top:12930;width:143;height:144" coordorigin="6513,12930" coordsize="143,144" path="m6586,13073l6528,13045,6513,13004,6517,12981,6526,12961,6541,12945,6560,12934,6581,12930,6605,12933,6651,12976,6656,13002,6652,13024,6642,13043,6627,13059,6608,13069,6586,13073xe" filled="true" fillcolor="#cde5eb" stroked="false">
                <v:path arrowok="t"/>
                <v:fill type="solid"/>
              </v:shape>
            </v:group>
            <v:group style="position:absolute;left:6513;top:13002;width:143;height:72" coordorigin="6513,13002" coordsize="143,72">
              <v:shape style="position:absolute;left:6513;top:13002;width:143;height:72" coordorigin="6513,13002" coordsize="143,72" path="m6584,13073l6527,13043,6513,13002,6656,13003,6626,13060,6584,13073xe" filled="true" fillcolor="#a2d7df" stroked="false">
                <v:path arrowok="t"/>
                <v:fill type="solid"/>
              </v:shape>
            </v:group>
            <v:group style="position:absolute;left:6531;top:12947;width:109;height:107" coordorigin="6531,12947" coordsize="109,107">
              <v:shape style="position:absolute;left:6531;top:12947;width:109;height:107" coordorigin="6531,12947" coordsize="109,107" path="m6605,13053l6577,13052,6555,13045,6540,13033,6531,13017,6533,12990,6542,12969,6556,12955,6573,12947,6599,12950,6619,12960,6633,12974,6639,12993,6640,13001,6636,13024,6623,13041,6605,13053xe" filled="true" fillcolor="#f6f6f6" stroked="false">
                <v:path arrowok="t"/>
                <v:fill type="solid"/>
              </v:shape>
            </v:group>
            <v:group style="position:absolute;left:6529;top:13001;width:108;height:56" coordorigin="6529,13001" coordsize="108,56">
              <v:shape style="position:absolute;left:6529;top:13001;width:108;height:56" coordorigin="6529,13001" coordsize="108,56" path="m6584,13057l6564,13053,6546,13041,6533,13024,6529,13001,6636,13022,6624,13040,6606,13053,6584,13057xe" filled="true" fillcolor="#cde5eb" stroked="false">
                <v:path arrowok="t"/>
                <v:fill type="solid"/>
              </v:shape>
            </v:group>
            <v:group style="position:absolute;left:6306;top:12953;width:103;height:98" coordorigin="6306,12953" coordsize="103,98">
              <v:shape style="position:absolute;left:6306;top:12953;width:103;height:98" coordorigin="6306,12953" coordsize="103,98" path="m6371,13051l6345,13048,6325,13039,6312,13024,6306,13006,6311,12982,6323,12964,6340,12953,6368,12955,6388,12963,6402,12977,6408,12994,6409,13002,6404,13023,6391,13041,6371,13051xe" filled="true" fillcolor="#f6f6f6" stroked="false">
                <v:path arrowok="t"/>
                <v:fill type="solid"/>
              </v:shape>
            </v:group>
            <v:group style="position:absolute;left:6306;top:13002;width:101;height:52" coordorigin="6306,13002" coordsize="101,52">
              <v:shape style="position:absolute;left:6306;top:13002;width:101;height:52" coordorigin="6306,13002" coordsize="101,52" path="m6357,13053l6343,13051,6324,13041,6311,13023,6306,13002,6407,13016,6396,13035,6379,13048,6357,13053xe" filled="true" fillcolor="#cde5eb" stroked="false">
                <v:path arrowok="t"/>
                <v:fill type="solid"/>
              </v:shape>
            </v:group>
            <v:group style="position:absolute;left:6764;top:12953;width:103;height:98" coordorigin="6764,12953" coordsize="103,98">
              <v:shape style="position:absolute;left:6764;top:12953;width:103;height:98" coordorigin="6764,12953" coordsize="103,98" path="m6829,13051l6802,13048,6782,13039,6769,13024,6764,13006,6768,12982,6780,12964,6798,12953,6826,12955,6846,12963,6859,12977,6866,12994,6866,13002,6861,13023,6848,13041,6829,13051xe" filled="true" fillcolor="#f6f6f6" stroked="false">
                <v:path arrowok="t"/>
                <v:fill type="solid"/>
              </v:shape>
            </v:group>
            <v:group style="position:absolute;left:6764;top:13002;width:101;height:52" coordorigin="6764,13002" coordsize="101,52">
              <v:shape style="position:absolute;left:6764;top:13002;width:101;height:52" coordorigin="6764,13002" coordsize="101,52" path="m6815,13053l6801,13051,6782,13041,6768,13023,6764,13002,6864,13016,6854,13035,6837,13048,6815,13053xe" filled="true" fillcolor="#cde5eb" stroked="false">
                <v:path arrowok="t"/>
                <v:fill type="solid"/>
              </v:shape>
            </v:group>
            <v:group style="position:absolute;left:1231;top:12771;width:9091;height:1766" coordorigin="1231,12771" coordsize="9091,1766">
              <v:shape style="position:absolute;left:1231;top:12771;width:9091;height:1766" coordorigin="1231,12771" coordsize="9091,1766" path="m10081,14536l1472,14536,1449,14535,1384,14519,1327,14487,1281,14441,1248,14384,1233,14319,1231,13012,1233,12989,1248,12923,1280,12866,1326,12820,1383,12788,1448,12772,10081,12771,10105,12772,10170,12788,10227,12820,10273,12866,10305,12923,10321,12988,10322,14295,10321,14318,10305,14384,10273,14441,10227,14487,10170,14519,10105,14535,10081,14536xe" filled="false" stroked="true" strokeweight=".850527pt" strokecolor="#96c224">
                <v:path arrowok="t"/>
              </v:shape>
            </v:group>
            <v:group style="position:absolute;left:1255;top:7029;width:9091;height:1766" coordorigin="1255,7029" coordsize="9091,1766">
              <v:shape style="position:absolute;left:1255;top:7029;width:9091;height:1766" coordorigin="1255,7029" coordsize="9091,1766" path="m10105,8794l1495,8794,1472,8793,1407,8778,1350,8745,1304,8699,1272,8642,1256,8577,1255,7270,1256,7247,1271,7181,1303,7124,1349,7078,1406,7046,1471,7030,10105,7029,10128,7030,10193,7046,10250,7078,10296,7124,10328,7181,10344,7246,10345,8553,10344,8576,10328,8642,10296,8699,10250,8745,10194,8777,10128,8793,10105,8794xe" filled="false" stroked="true" strokeweight=".850527pt" strokecolor="#96c224">
                <v:path arrowok="t"/>
              </v:shape>
              <v:shape style="position:absolute;left:4355;top:7249;width:1171;height:1360" type="#_x0000_t75" stroked="false">
                <v:imagedata r:id="rId5" o:title=""/>
              </v:shape>
            </v:group>
            <v:group style="position:absolute;left:6842;top:7226;width:1013;height:1090" coordorigin="6842,7226" coordsize="1013,1090">
              <v:shape style="position:absolute;left:6842;top:7226;width:1013;height:1090" coordorigin="6842,7226" coordsize="1013,1090" path="m7554,7584l7138,7584,7161,7577,7177,7571,7230,7526,7273,7481,7318,7432,7360,7385,7408,7329,7433,7296,7446,7279,7496,7232,7521,7226,7533,7230,7548,7242,7558,7255,7564,7268,7566,7283,7564,7298,7522,7377,7474,7446,7431,7506,7640,7506,7584,7557,7569,7571,7554,7584xe" filled="true" fillcolor="#ca9079" stroked="false">
                <v:path arrowok="t"/>
                <v:fill type="solid"/>
              </v:shape>
              <v:shape style="position:absolute;left:6842;top:7226;width:1013;height:1090" coordorigin="6842,7226" coordsize="1013,1090" path="m7640,7506l7431,7506,7451,7493,7478,7475,7529,7437,7577,7400,7634,7356,7699,7315,7718,7314,7735,7320,7749,7331,7758,7351,7762,7368,7758,7384,7718,7431,7672,7476,7654,7493,7640,7506xe" filled="true" fillcolor="#ca9079" stroked="false">
                <v:path arrowok="t"/>
                <v:fill type="solid"/>
              </v:shape>
              <v:shape style="position:absolute;left:6842;top:7226;width:1013;height:1090" coordorigin="6842,7226" coordsize="1013,1090" path="m7091,8316l6842,8097,6902,8038,6916,8023,6960,7975,7001,7924,7024,7894,7016,7870,7011,7850,7006,7833,7003,7818,7001,7803,7001,7788,7001,7770,7002,7748,7004,7722,7002,7696,6990,7632,6959,7564,6936,7533,6925,7517,6917,7502,6913,7488,6913,7487,6912,7474,6914,7462,6958,7433,6971,7436,7024,7469,7083,7523,7132,7576,7138,7584,7554,7584,7542,7594,7563,7594,7791,7594,7786,7598,7768,7610,7731,7635,7657,7684,7582,7733,7635,7739,7649,7740,7662,7741,7828,7741,7837,7752,7796,7816,7737,7836,7676,7847,7651,7853,7626,7859,7577,7871,7531,7883,7510,7909,7491,7931,7448,7979,7400,8016,7331,8048,7215,8175,7184,8210,7154,8243,7091,8316xe" filled="true" fillcolor="#ca9079" stroked="false">
                <v:path arrowok="t"/>
                <v:fill type="solid"/>
              </v:shape>
              <v:shape style="position:absolute;left:6842;top:7226;width:1013;height:1090" coordorigin="6842,7226" coordsize="1013,1090" path="m7791,7594l7563,7594,7578,7589,7663,7537,7725,7500,7796,7469,7815,7471,7854,7522,7851,7535,7843,7549,7827,7566,7803,7585,7791,7594xe" filled="true" fillcolor="#ca9079" stroked="false">
                <v:path arrowok="t"/>
                <v:fill type="solid"/>
              </v:shape>
              <v:shape style="position:absolute;left:6842;top:7226;width:1013;height:1090" coordorigin="6842,7226" coordsize="1013,1090" path="m7828,7741l7662,7741,7674,7741,7690,7738,7730,7731,7752,7728,7773,7727,7793,7728,7812,7732,7826,7740,7828,7741xe" filled="true" fillcolor="#ca9079" stroked="false">
                <v:path arrowok="t"/>
                <v:fill type="solid"/>
              </v:shape>
            </v:group>
            <v:group style="position:absolute;left:7169;top:7640;width:95;height:281" coordorigin="7169,7640" coordsize="95,281">
              <v:shape style="position:absolute;left:7169;top:7640;width:95;height:281" coordorigin="7169,7640" coordsize="95,281" path="m7212,7920l7221,7855,7229,7786,7230,7768,7229,7752,7204,7686,7169,7640,7189,7655,7243,7704,7264,7750,7264,7764,7245,7836,7225,7888,7212,7920xe" filled="true" fillcolor="#d8946d" stroked="false">
                <v:path arrowok="t"/>
                <v:fill type="solid"/>
              </v:shape>
            </v:group>
            <v:group style="position:absolute;left:6886;top:7349;width:945;height:1188" coordorigin="6886,7349" coordsize="945,1188">
              <v:shape style="position:absolute;left:6886;top:7349;width:945;height:1188" coordorigin="6886,7349" coordsize="945,1188" path="m7482,7675l7339,7675,7351,7645,7360,7623,7381,7563,7406,7483,7413,7459,7434,7397,7486,7349,7504,7351,7523,7363,7535,7376,7540,7394,7539,7416,7528,7476,7514,7544,7498,7616,7487,7658,7482,7675xe" filled="true" fillcolor="#b77e5e" stroked="false">
                <v:path arrowok="t"/>
                <v:fill type="solid"/>
              </v:shape>
              <v:shape style="position:absolute;left:6886;top:7349;width:945;height:1188" coordorigin="6886,7349" coordsize="945,1188" path="m7654,7906l7142,7906,7157,7888,7166,7874,7184,7807,7194,7745,7204,7675,7211,7615,7220,7538,7222,7488,7224,7465,7250,7396,7264,7390,7289,7393,7337,7450,7341,7505,7341,7579,7341,7593,7340,7616,7340,7637,7339,7675,7482,7675,7477,7690,7627,7690,7622,7701,7615,7719,7601,7751,7590,7778,7772,7778,7763,7787,7752,7799,7742,7809,7727,7824,7710,7842,7693,7862,7675,7882,7659,7900,7654,7906xe" filled="true" fillcolor="#b77e5e" stroked="false">
                <v:path arrowok="t"/>
                <v:fill type="solid"/>
              </v:shape>
              <v:shape style="position:absolute;left:6886;top:7349;width:945;height:1188" coordorigin="6886,7349" coordsize="945,1188" path="m7627,7690l7477,7690,7495,7675,7505,7663,7536,7593,7566,7527,7594,7471,7653,7427,7668,7430,7680,7435,7690,7442,7697,7451,7702,7465,7702,7476,7688,7534,7663,7600,7638,7662,7630,7682,7627,7690xe" filled="true" fillcolor="#b77e5e" stroked="false">
                <v:path arrowok="t"/>
                <v:fill type="solid"/>
              </v:shape>
              <v:shape style="position:absolute;left:6886;top:7349;width:945;height:1188" coordorigin="6886,7349" coordsize="945,1188" path="m7772,7778l7590,7778,7638,7752,7650,7745,7661,7738,7670,7732,7681,7722,7707,7696,7722,7682,7784,7644,7800,7643,7814,7649,7824,7659,7830,7672,7830,7685,7827,7700,7788,7760,7776,7774,7772,7778xe" filled="true" fillcolor="#b77e5e" stroked="false">
                <v:path arrowok="t"/>
                <v:fill type="solid"/>
              </v:shape>
              <v:shape style="position:absolute;left:6886;top:7349;width:945;height:1188" coordorigin="6886,7349" coordsize="945,1188" path="m7516,8537l7187,8497,7199,8415,7202,8394,7211,8329,7218,8264,7223,8227,7203,8211,7186,8197,7143,8151,7107,8094,7091,8074,7046,8028,6980,7991,6943,7978,6923,7970,6907,7960,6895,7948,6888,7935,6886,7922,6887,7909,6956,7874,6985,7876,7063,7887,7133,7903,7142,7906,7654,7906,7646,7915,7633,7931,7630,7964,7627,7993,7619,8056,7600,8114,7562,8181,7553,8257,7545,8330,7537,8390,7527,8462,7516,8537xe" filled="true" fillcolor="#b77e5e" stroked="false">
                <v:path arrowok="t"/>
                <v:fill type="solid"/>
              </v:shape>
            </v:group>
            <v:group style="position:absolute;left:7743;top:7655;width:82;height:82" coordorigin="7743,7655" coordsize="82,82">
              <v:shape style="position:absolute;left:7743;top:7655;width:82;height:82" coordorigin="7743,7655" coordsize="82,82" path="m7791,7736l7743,7695,7770,7662,7784,7655,7801,7657,7821,7670,7824,7688,7817,7706,7791,7736xe" filled="true" fillcolor="#ca9079" stroked="false">
                <v:path arrowok="t"/>
                <v:fill type="solid"/>
              </v:shape>
            </v:group>
            <v:group style="position:absolute;left:7612;top:7442;width:78;height:80" coordorigin="7612,7442" coordsize="78,80">
              <v:shape style="position:absolute;left:7612;top:7442;width:78;height:80" coordorigin="7612,7442" coordsize="78,80" path="m7669,7521l7612,7492,7631,7454,7643,7444,7660,7442,7682,7450,7690,7467,7687,7485,7669,7521xe" filled="true" fillcolor="#ca9079" stroked="false">
                <v:path arrowok="t"/>
                <v:fill type="solid"/>
              </v:shape>
            </v:group>
            <v:group style="position:absolute;left:7451;top:7359;width:73;height:78" coordorigin="7451,7359" coordsize="73,78">
              <v:shape style="position:absolute;left:7451;top:7359;width:73;height:78" coordorigin="7451,7359" coordsize="73,78" path="m7511,7437l7451,7417,7463,7378,7473,7365,7490,7359,7513,7364,7524,7379,7524,7399,7511,7437xe" filled="true" fillcolor="#ca9079" stroked="false">
                <v:path arrowok="t"/>
                <v:fill type="solid"/>
              </v:shape>
            </v:group>
            <v:group style="position:absolute;left:7254;top:7400;width:65;height:72" coordorigin="7254,7400" coordsize="65,72">
              <v:shape style="position:absolute;left:7254;top:7400;width:65;height:72" coordorigin="7254,7400" coordsize="65,72" path="m7318,7471l7254,7470,7257,7420,7270,7405,7293,7400,7311,7411,7318,7431,7318,7471xe" filled="true" fillcolor="#ca9079" stroked="false">
                <v:path arrowok="t"/>
                <v:fill type="solid"/>
              </v:shape>
            </v:group>
            <v:group style="position:absolute;left:6886;top:7911;width:92;height:71" coordorigin="6886,7911" coordsize="92,71">
              <v:shape style="position:absolute;left:6886;top:7911;width:92;height:71" coordorigin="6886,7911" coordsize="92,71" path="m6954,7982l6937,7976,6911,7966,6895,7954,6886,7938,6890,7926,6900,7916,6926,7912,6943,7911,6958,7917,6978,7931,6954,7982xe" filled="true" fillcolor="#ca9079" stroked="false">
                <v:path arrowok="t"/>
                <v:fill type="solid"/>
              </v:shape>
            </v:group>
            <v:group style="position:absolute;left:1255;top:8939;width:9091;height:1766" coordorigin="1255,8939" coordsize="9091,1766">
              <v:shape style="position:absolute;left:1255;top:8939;width:9091;height:1766" coordorigin="1255,8939" coordsize="9091,1766" path="m10105,10704l1495,10704,1472,10703,1407,10687,1350,10655,1304,10609,1272,10552,1256,10487,1255,9180,1256,9157,1271,9091,1303,9034,1349,8988,1406,8956,1471,8940,10105,8939,10128,8940,10193,8955,10250,8988,10296,9034,10328,9091,10344,9156,10345,10463,10344,10486,10328,10552,10296,10609,10250,10655,10194,10687,10128,10703,10105,10704xe" filled="false" stroked="true" strokeweight=".850527pt" strokecolor="#96c224">
                <v:path arrowok="t"/>
              </v:shape>
            </v:group>
            <v:group style="position:absolute;left:5093;top:9142;width:1013;height:1090" coordorigin="5093,9142" coordsize="1013,1090">
              <v:shape style="position:absolute;left:5093;top:9142;width:1013;height:1090" coordorigin="5093,9142" coordsize="1013,1090" path="m5806,9499l5389,9499,5412,9493,5428,9487,5482,9442,5524,9397,5569,9348,5612,9300,5660,9244,5685,9211,5698,9195,5748,9147,5772,9142,5785,9146,5800,9158,5810,9171,5816,9184,5818,9198,5816,9213,5773,9293,5726,9362,5683,9422,5892,9422,5836,9473,5820,9487,5806,9499xe" filled="true" fillcolor="#ca9079" stroked="false">
                <v:path arrowok="t"/>
                <v:fill type="solid"/>
              </v:shape>
              <v:shape style="position:absolute;left:5093;top:9142;width:1013;height:1090" coordorigin="5093,9142" coordsize="1013,1090" path="m5892,9422l5683,9422,5702,9408,5729,9390,5781,9353,5829,9315,5885,9271,5951,9230,5970,9230,5987,9236,6000,9247,6010,9266,6013,9283,6010,9299,5970,9347,5923,9392,5906,9409,5892,9422xe" filled="true" fillcolor="#ca9079" stroked="false">
                <v:path arrowok="t"/>
                <v:fill type="solid"/>
              </v:shape>
              <v:shape style="position:absolute;left:5093;top:9142;width:1013;height:1090" coordorigin="5093,9142" coordsize="1013,1090" path="m5343,10231l5093,10013,5153,9953,5168,9938,5212,9891,5253,9839,5276,9810,5268,9786,5262,9766,5258,9749,5255,9734,5253,9719,5252,9703,5253,9685,5254,9664,5255,9638,5254,9612,5242,9548,5210,9480,5188,9449,5176,9433,5169,9417,5165,9403,5165,9403,5164,9390,5166,9378,5210,9349,5223,9351,5275,9384,5334,9438,5384,9491,5389,9499,5806,9499,5793,9509,5814,9510,6042,9510,6037,9513,6019,9526,5982,9551,5909,9600,5833,9648,5886,9654,5900,9656,5914,9657,6079,9657,6088,9668,6048,9732,5988,9751,5928,9763,5903,9768,5877,9775,5828,9787,5783,9799,5761,9825,5743,9847,5699,9894,5651,9931,5583,9964,5467,10091,5436,10125,5406,10159,5343,10231xe" filled="true" fillcolor="#ca9079" stroked="false">
                <v:path arrowok="t"/>
                <v:fill type="solid"/>
              </v:shape>
              <v:shape style="position:absolute;left:5093;top:9142;width:1013;height:1090" coordorigin="5093,9142" coordsize="1013,1090" path="m6042,9510l5814,9510,5829,9505,5915,9452,5976,9416,6048,9384,6067,9387,6105,9438,6103,9450,6094,9465,6079,9481,6055,9501,6042,9510xe" filled="true" fillcolor="#ca9079" stroked="false">
                <v:path arrowok="t"/>
                <v:fill type="solid"/>
              </v:shape>
              <v:shape style="position:absolute;left:5093;top:9142;width:1013;height:1090" coordorigin="5093,9142" coordsize="1013,1090" path="m6079,9657l5914,9657,5926,9656,5942,9654,5981,9647,6003,9644,6025,9642,6045,9643,6063,9647,6078,9655,6079,9657xe" filled="true" fillcolor="#ca9079" stroked="false">
                <v:path arrowok="t"/>
                <v:fill type="solid"/>
              </v:shape>
            </v:group>
            <v:group style="position:absolute;left:5421;top:9555;width:95;height:281" coordorigin="5421,9555" coordsize="95,281">
              <v:shape style="position:absolute;left:5421;top:9555;width:95;height:281" coordorigin="5421,9555" coordsize="95,281" path="m5463,9836l5473,9771,5481,9701,5481,9683,5481,9668,5456,9601,5421,9555,5440,9571,5495,9620,5515,9666,5515,9679,5496,9751,5476,9803,5463,9836xe" filled="true" fillcolor="#d8946d" stroked="false">
                <v:path arrowok="t"/>
                <v:fill type="solid"/>
              </v:shape>
            </v:group>
            <v:group style="position:absolute;left:5137;top:9265;width:945;height:1188" coordorigin="5137,9265" coordsize="945,1188">
              <v:shape style="position:absolute;left:5137;top:9265;width:945;height:1188" coordorigin="5137,9265" coordsize="945,1188" path="m5734,9591l5590,9591,5603,9560,5611,9538,5632,9478,5658,9398,5665,9375,5686,9313,5737,9265,5755,9267,5775,9278,5786,9292,5792,9309,5791,9332,5780,9391,5766,9459,5749,9531,5739,9573,5734,9591xe" filled="true" fillcolor="#b77e5e" stroked="false">
                <v:path arrowok="t"/>
                <v:fill type="solid"/>
              </v:shape>
              <v:shape style="position:absolute;left:5137;top:9265;width:945;height:1188" coordorigin="5137,9265" coordsize="945,1188" path="m5906,9822l5393,9822,5408,9803,5418,9789,5436,9722,5446,9661,5456,9591,5463,9531,5471,9454,5474,9404,5476,9380,5502,9312,5516,9306,5540,9308,5588,9365,5592,9421,5592,9494,5592,9508,5592,9531,5591,9553,5590,9591,5734,9591,5729,9606,5878,9606,5874,9617,5867,9634,5853,9667,5842,9694,6024,9694,6015,9703,6003,9715,5993,9724,5979,9740,5962,9758,5944,9777,5927,9797,5911,9816,5906,9822xe" filled="true" fillcolor="#b77e5e" stroked="false">
                <v:path arrowok="t"/>
                <v:fill type="solid"/>
              </v:shape>
              <v:shape style="position:absolute;left:5137;top:9265;width:945;height:1188" coordorigin="5137,9265" coordsize="945,1188" path="m5878,9606l5729,9606,5747,9591,5757,9579,5788,9508,5818,9442,5845,9386,5905,9342,5920,9345,5931,9351,5941,9357,5949,9367,5953,9380,5953,9391,5939,9450,5914,9515,5890,9578,5882,9598,5878,9606xe" filled="true" fillcolor="#b77e5e" stroked="false">
                <v:path arrowok="t"/>
                <v:fill type="solid"/>
              </v:shape>
              <v:shape style="position:absolute;left:5137;top:9265;width:945;height:1188" coordorigin="5137,9265" coordsize="945,1188" path="m6024,9694l5842,9694,5889,9667,5901,9661,5913,9654,5922,9647,5932,9637,5959,9612,5973,9598,6036,9559,6051,9559,6066,9564,6076,9575,6081,9587,6082,9601,6079,9615,6040,9676,6027,9690,6024,9694xe" filled="true" fillcolor="#b77e5e" stroked="false">
                <v:path arrowok="t"/>
                <v:fill type="solid"/>
              </v:shape>
              <v:shape style="position:absolute;left:5137;top:9265;width:945;height:1188" coordorigin="5137,9265" coordsize="945,1188" path="m5768,10453l5439,10413,5451,10330,5454,10310,5462,10245,5470,10180,5474,10142,5454,10126,5438,10113,5394,10067,5359,10009,5343,9989,5297,9944,5232,9907,5195,9894,5174,9886,5158,9875,5147,9863,5140,9851,5137,9838,5139,9825,5207,9789,5236,9792,5315,9803,5385,9819,5393,9822,5906,9822,5898,9831,5885,9847,5882,9880,5879,9909,5871,9972,5852,10030,5814,10096,5805,10172,5797,10245,5789,10305,5779,10377,5768,10453xe" filled="true" fillcolor="#b77e5e" stroked="false">
                <v:path arrowok="t"/>
                <v:fill type="solid"/>
              </v:shape>
            </v:group>
            <v:group style="position:absolute;left:5994;top:9570;width:82;height:82" coordorigin="5994,9570" coordsize="82,82">
              <v:shape style="position:absolute;left:5994;top:9570;width:82;height:82" coordorigin="5994,9570" coordsize="82,82" path="m6042,9652l5994,9610,6022,9578,6036,9570,6053,9572,6072,9586,6076,9604,6068,9621,6042,9652xe" filled="true" fillcolor="#ca9079" stroked="false">
                <v:path arrowok="t"/>
                <v:fill type="solid"/>
              </v:shape>
            </v:group>
            <v:group style="position:absolute;left:5864;top:9357;width:78;height:80" coordorigin="5864,9357" coordsize="78,80">
              <v:shape style="position:absolute;left:5864;top:9357;width:78;height:80" coordorigin="5864,9357" coordsize="78,80" path="m5920,9437l5864,9408,5883,9369,5895,9359,5912,9357,5934,9365,5941,9382,5938,9401,5920,9437xe" filled="true" fillcolor="#ca9079" stroked="false">
                <v:path arrowok="t"/>
                <v:fill type="solid"/>
              </v:shape>
            </v:group>
            <v:group style="position:absolute;left:5702;top:9275;width:73;height:78" coordorigin="5702,9275" coordsize="73,78">
              <v:shape style="position:absolute;left:5702;top:9275;width:73;height:78" coordorigin="5702,9275" coordsize="73,78" path="m5763,9352l5702,9333,5715,9294,5725,9280,5741,9275,5764,9279,5775,9295,5775,9314,5763,9352xe" filled="true" fillcolor="#ca9079" stroked="false">
                <v:path arrowok="t"/>
                <v:fill type="solid"/>
              </v:shape>
            </v:group>
            <v:group style="position:absolute;left:5506;top:9315;width:65;height:72" coordorigin="5506,9315" coordsize="65,72">
              <v:shape style="position:absolute;left:5506;top:9315;width:65;height:72" coordorigin="5506,9315" coordsize="65,72" path="m5569,9387l5506,9386,5508,9335,5521,9320,5545,9315,5563,9327,5570,9347,5569,9387xe" filled="true" fillcolor="#ca9079" stroked="false">
                <v:path arrowok="t"/>
                <v:fill type="solid"/>
              </v:shape>
            </v:group>
            <v:group style="position:absolute;left:5138;top:9827;width:92;height:71" coordorigin="5138,9827" coordsize="92,71">
              <v:shape style="position:absolute;left:5138;top:9827;width:92;height:71" coordorigin="5138,9827" coordsize="92,71" path="m5206,9897l5189,9891,5163,9882,5147,9869,5138,9854,5142,9842,5152,9831,5178,9827,5195,9827,5209,9832,5230,9847,5206,9897xe" filled="true" fillcolor="#ca9079" stroked="false">
                <v:path arrowok="t"/>
                <v:fill type="solid"/>
              </v:shape>
            </v:group>
            <v:group style="position:absolute;left:1255;top:10855;width:9091;height:1766" coordorigin="1255,10855" coordsize="9091,1766">
              <v:shape style="position:absolute;left:1255;top:10855;width:9091;height:1766" coordorigin="1255,10855" coordsize="9091,1766" path="m10105,12620l1495,12620,1472,12619,1407,12603,1350,12571,1304,12525,1272,12468,1256,12403,1255,11096,1256,11073,1271,11007,1303,10950,1349,10904,1406,10872,1471,10856,10105,10855,10128,10856,10193,10871,10250,10904,10296,10950,10328,11007,10344,11072,10345,12379,10344,12402,10328,12468,10296,12525,10250,12571,10194,12603,10128,12619,10105,12620xe" filled="false" stroked="true" strokeweight=".850527pt" strokecolor="#96c224">
                <v:path arrowok="t"/>
              </v:shape>
            </v:group>
            <v:group style="position:absolute;left:5102;top:11041;width:1013;height:1090" coordorigin="5102,11041" coordsize="1013,1090">
              <v:shape style="position:absolute;left:5102;top:11041;width:1013;height:1090" coordorigin="5102,11041" coordsize="1013,1090" path="m5815,11399l5398,11399,5421,11392,5437,11386,5491,11341,5533,11296,5578,11247,5621,11200,5669,11144,5694,11111,5707,11095,5756,11047,5781,11041,5794,11045,5809,11058,5819,11070,5825,11084,5827,11098,5825,11113,5782,11192,5734,11261,5692,11321,5901,11321,5845,11372,5829,11386,5815,11399xe" filled="true" fillcolor="#ca9079" stroked="false">
                <v:path arrowok="t"/>
                <v:fill type="solid"/>
              </v:shape>
              <v:shape style="position:absolute;left:5102;top:11041;width:1013;height:1090" coordorigin="5102,11041" coordsize="1013,1090" path="m5901,11321l5692,11321,5711,11308,5738,11290,5790,11252,5838,11215,5894,11171,5960,11130,5979,11129,5996,11135,6009,11146,6019,11166,6022,11183,6019,11199,5979,11246,5932,11291,5915,11308,5901,11321xe" filled="true" fillcolor="#ca9079" stroked="false">
                <v:path arrowok="t"/>
                <v:fill type="solid"/>
              </v:shape>
              <v:shape style="position:absolute;left:5102;top:11041;width:1013;height:1090" coordorigin="5102,11041" coordsize="1013,1090" path="m5352,12131l5102,11912,5162,11853,5177,11838,5221,11790,5262,11739,5285,11709,5277,11685,5271,11665,5267,11648,5264,11633,5262,11618,5261,11603,5261,11585,5262,11563,5264,11537,5263,11511,5251,11447,5219,11380,5197,11348,5185,11332,5178,11317,5174,11303,5174,11302,5173,11289,5175,11277,5219,11248,5232,11251,5284,11284,5343,11338,5393,11391,5398,11399,5815,11399,5802,11409,5823,11409,6051,11409,6046,11413,6028,11425,5991,11450,5918,11499,5842,11548,5895,11554,5909,11555,5923,11556,6088,11556,6097,11567,6057,11631,5997,11651,5937,11662,5912,11668,5886,11674,5837,11686,5792,11699,5770,11724,5752,11746,5708,11794,5660,11831,5592,11864,5476,11990,5445,12025,5415,12058,5352,12131xe" filled="true" fillcolor="#ca9079" stroked="false">
                <v:path arrowok="t"/>
                <v:fill type="solid"/>
              </v:shape>
              <v:shape style="position:absolute;left:5102;top:11041;width:1013;height:1090" coordorigin="5102,11041" coordsize="1013,1090" path="m6051,11409l5823,11409,5838,11404,5924,11352,5985,11315,6057,11284,6076,11286,6114,11337,6112,11350,6103,11364,6088,11381,6064,11401,6051,11409xe" filled="true" fillcolor="#ca9079" stroked="false">
                <v:path arrowok="t"/>
                <v:fill type="solid"/>
              </v:shape>
              <v:shape style="position:absolute;left:5102;top:11041;width:1013;height:1090" coordorigin="5102,11041" coordsize="1013,1090" path="m6088,11556l5923,11556,5935,11556,5951,11553,5990,11546,6012,11543,6034,11542,6054,11543,6072,11547,6087,11555,6088,11556xe" filled="true" fillcolor="#ca9079" stroked="false">
                <v:path arrowok="t"/>
                <v:fill type="solid"/>
              </v:shape>
            </v:group>
            <v:group style="position:absolute;left:5430;top:11455;width:95;height:281" coordorigin="5430,11455" coordsize="95,281">
              <v:shape style="position:absolute;left:5430;top:11455;width:95;height:281" coordorigin="5430,11455" coordsize="95,281" path="m5472,11735l5482,11671,5490,11601,5490,11583,5490,11567,5464,11501,5430,11455,5449,11470,5504,11520,5524,11565,5524,11579,5505,11651,5485,11703,5472,11735xe" filled="true" fillcolor="#d8946d" stroked="false">
                <v:path arrowok="t"/>
                <v:fill type="solid"/>
              </v:shape>
            </v:group>
            <v:group style="position:absolute;left:5146;top:11164;width:945;height:1188" coordorigin="5146,11164" coordsize="945,1188">
              <v:shape style="position:absolute;left:5146;top:11164;width:945;height:1188" coordorigin="5146,11164" coordsize="945,1188" path="m5743,11490l5599,11490,5611,11460,5620,11438,5641,11378,5666,11298,5674,11274,5695,11212,5746,11164,5764,11166,5784,11178,5795,11191,5801,11209,5800,11231,5789,11291,5774,11359,5758,11431,5748,11473,5743,11490xe" filled="true" fillcolor="#b77e5e" stroked="false">
                <v:path arrowok="t"/>
                <v:fill type="solid"/>
              </v:shape>
              <v:shape style="position:absolute;left:5146;top:11164;width:945;height:1188" coordorigin="5146,11164" coordsize="945,1188" path="m5915,11721l5402,11721,5417,11703,5427,11689,5445,11622,5455,11560,5465,11490,5472,11430,5480,11353,5483,11304,5485,11280,5511,11212,5525,11206,5549,11208,5597,11265,5601,11321,5601,11394,5601,11408,5601,11431,5600,11453,5599,11490,5743,11490,5738,11505,5887,11505,5883,11516,5875,11534,5862,11566,5851,11593,6033,11593,6024,11602,6012,11614,6002,11624,5988,11639,5971,11657,5953,11677,5936,11697,5920,11715,5915,11721xe" filled="true" fillcolor="#b77e5e" stroked="false">
                <v:path arrowok="t"/>
                <v:fill type="solid"/>
              </v:shape>
              <v:shape style="position:absolute;left:5146;top:11164;width:945;height:1188" coordorigin="5146,11164" coordsize="945,1188" path="m5887,11505l5738,11505,5756,11490,5766,11478,5797,11408,5827,11342,5854,11286,5914,11242,5929,11245,5940,11250,5950,11257,5958,11266,5962,11280,5962,11291,5948,11349,5923,11415,5899,11478,5890,11497,5887,11505xe" filled="true" fillcolor="#b77e5e" stroked="false">
                <v:path arrowok="t"/>
                <v:fill type="solid"/>
              </v:shape>
              <v:shape style="position:absolute;left:5146;top:11164;width:945;height:1188" coordorigin="5146,11164" coordsize="945,1188" path="m6033,11593l5851,11593,5898,11567,5910,11560,5922,11553,5931,11547,5941,11537,5968,11511,5982,11497,6045,11459,6060,11459,6075,11464,6085,11474,6090,11487,6091,11500,6087,11515,6049,11575,6036,11589,6033,11593xe" filled="true" fillcolor="#b77e5e" stroked="false">
                <v:path arrowok="t"/>
                <v:fill type="solid"/>
              </v:shape>
              <v:shape style="position:absolute;left:5146;top:11164;width:945;height:1188" coordorigin="5146,11164" coordsize="945,1188" path="m5777,12352l5448,12313,5460,12230,5462,12209,5471,12144,5479,12079,5483,12042,5463,12026,5447,12012,5403,11966,5368,11909,5352,11889,5306,11843,5241,11806,5204,11793,5183,11785,5167,11775,5156,11763,5149,11750,5146,11737,5148,11724,5216,11689,5245,11691,5324,11702,5394,11718,5402,11721,5915,11721,5907,11730,5894,11746,5891,11780,5888,11808,5880,11871,5861,11929,5822,11996,5814,12072,5806,12145,5798,12205,5788,12277,5777,12352xe" filled="true" fillcolor="#b77e5e" stroked="false">
                <v:path arrowok="t"/>
                <v:fill type="solid"/>
              </v:shape>
            </v:group>
            <v:group style="position:absolute;left:6003;top:11470;width:82;height:82" coordorigin="6003,11470" coordsize="82,82">
              <v:shape style="position:absolute;left:6003;top:11470;width:82;height:82" coordorigin="6003,11470" coordsize="82,82" path="m6051,11551l6003,11510,6031,11478,6045,11470,6062,11472,6081,11485,6085,11503,6077,11521,6051,11551xe" filled="true" fillcolor="#ca9079" stroked="false">
                <v:path arrowok="t"/>
                <v:fill type="solid"/>
              </v:shape>
            </v:group>
            <v:group style="position:absolute;left:5872;top:11257;width:78;height:80" coordorigin="5872,11257" coordsize="78,80">
              <v:shape style="position:absolute;left:5872;top:11257;width:78;height:80" coordorigin="5872,11257" coordsize="78,80" path="m5929,11336l5872,11307,5892,11269,5904,11259,5921,11257,5942,11265,5950,11282,5947,11301,5929,11336xe" filled="true" fillcolor="#ca9079" stroked="false">
                <v:path arrowok="t"/>
                <v:fill type="solid"/>
              </v:shape>
            </v:group>
            <v:group style="position:absolute;left:5711;top:11174;width:73;height:78" coordorigin="5711,11174" coordsize="73,78">
              <v:shape style="position:absolute;left:5711;top:11174;width:73;height:78" coordorigin="5711,11174" coordsize="73,78" path="m5772,11252l5711,11232,5724,11193,5734,11180,5750,11174,5773,11179,5784,11194,5784,11214,5772,11252xe" filled="true" fillcolor="#ca9079" stroked="false">
                <v:path arrowok="t"/>
                <v:fill type="solid"/>
              </v:shape>
            </v:group>
            <v:group style="position:absolute;left:5515;top:11215;width:65;height:72" coordorigin="5515,11215" coordsize="65,72">
              <v:shape style="position:absolute;left:5515;top:11215;width:65;height:72" coordorigin="5515,11215" coordsize="65,72" path="m5578,11287l5515,11285,5517,11235,5530,11220,5554,11215,5572,11226,5579,11247,5578,11287xe" filled="true" fillcolor="#ca9079" stroked="false">
                <v:path arrowok="t"/>
                <v:fill type="solid"/>
              </v:shape>
            </v:group>
            <v:group style="position:absolute;left:5146;top:11726;width:92;height:71" coordorigin="5146,11726" coordsize="92,71">
              <v:shape style="position:absolute;left:5146;top:11726;width:92;height:71" coordorigin="5146,11726" coordsize="92,71" path="m5215,11797l5198,11791,5172,11781,5156,11769,5146,11753,5151,11741,5161,11731,5186,11727,5204,11726,5218,11732,5238,11746,5215,11797xe" filled="true" fillcolor="#ca9079" stroked="false">
                <v:path arrowok="t"/>
                <v:fill type="solid"/>
              </v:shape>
            </v:group>
            <v:group style="position:absolute;left:7035;top:11565;width:604;height:814" coordorigin="7035,11565" coordsize="604,814">
              <v:shape style="position:absolute;left:7035;top:11565;width:604;height:814" coordorigin="7035,11565" coordsize="604,814" path="m7337,12378l7264,12371,7198,12349,7140,12314,7093,12268,7058,12211,7039,12145,7035,12097,7035,12076,7046,12016,7067,11960,7106,11897,7147,11840,7240,11712,7256,11690,7297,11630,7330,11580,7339,11565,7340,11565,7378,11632,7419,11692,7464,11755,7538,11857,7551,11875,7593,11936,7626,12008,7637,12069,7638,12097,7637,12122,7623,12190,7593,12250,7550,12300,7496,12339,7432,12365,7361,12377,7337,12378xe" filled="true" fillcolor="#96d4eb" stroked="false">
                <v:path arrowok="t"/>
                <v:fill type="solid"/>
              </v:shape>
            </v:group>
            <v:group style="position:absolute;left:7488;top:11212;width:388;height:524" coordorigin="7488,11212" coordsize="388,524">
              <v:shape style="position:absolute;left:7488;top:11212;width:388;height:524" coordorigin="7488,11212" coordsize="388,524" path="m7688,11735l7617,11724,7558,11695,7515,11648,7491,11588,7488,11566,7489,11542,7502,11482,7538,11420,7617,11311,7630,11293,7664,11243,7684,11212,7684,11212,7722,11275,7761,11331,7814,11403,7826,11419,7863,11483,7876,11554,7875,11578,7854,11641,7813,11690,7757,11722,7712,11733,7688,11735xe" filled="true" fillcolor="#96d4eb" stroked="false">
                <v:path arrowok="t"/>
                <v:fill type="solid"/>
              </v:shape>
            </v:group>
            <v:group style="position:absolute;left:7018;top:11096;width:276;height:374" coordorigin="7018,11096" coordsize="276,374">
              <v:shape style="position:absolute;left:7018;top:11096;width:276;height:374" coordorigin="7018,11096" coordsize="276,374" path="m7167,11470l7095,11456,7044,11419,7018,11362,7018,11335,7040,11265,7075,11213,7116,11158,7128,11140,7139,11124,7148,11110,7156,11098,7156,11096,7157,11096,7198,11162,7251,11235,7262,11251,7293,11321,7294,11341,7292,11364,7264,11423,7212,11460,7190,11466,7167,11470xe" filled="true" fillcolor="#96d4eb" stroked="false">
                <v:path arrowok="t"/>
                <v:fill type="solid"/>
              </v:shape>
            </v:group>
            <v:group style="position:absolute;left:1255;top:3198;width:9091;height:1766" coordorigin="1255,3198" coordsize="9091,1766">
              <v:shape style="position:absolute;left:1255;top:3198;width:9091;height:1766" coordorigin="1255,3198" coordsize="9091,1766" path="m10105,4963l1495,4963,1472,4962,1407,4947,1350,4914,1304,4868,1272,4811,1256,4746,1255,3439,1256,3416,1271,3350,1303,3293,1349,3247,1406,3215,1471,3199,10105,3198,10128,3199,10193,3215,10250,3247,10296,3293,10328,3350,10344,3415,10345,4722,10344,4745,10328,4811,10296,4868,10250,4914,10194,4946,10128,4962,10105,4963xe" filled="false" stroked="true" strokeweight=".850527pt" strokecolor="#96c224">
                <v:path arrowok="t"/>
              </v:shape>
            </v:group>
            <v:group style="position:absolute;left:7066;top:3427;width:163;height:103" coordorigin="7066,3427" coordsize="163,103">
              <v:shape style="position:absolute;left:7066;top:3427;width:163;height:103" coordorigin="7066,3427" coordsize="163,103" path="m7229,3530l7066,3530,7068,3491,7105,3439,7148,3427,7165,3429,7217,3466,7229,3508,7229,3530xe" filled="true" fillcolor="#3b566b" stroked="false">
                <v:path arrowok="t"/>
                <v:fill type="solid"/>
              </v:shape>
            </v:group>
            <v:group style="position:absolute;left:6688;top:3752;width:920;height:983" coordorigin="6688,3752" coordsize="920,983">
              <v:shape style="position:absolute;left:6688;top:3752;width:920;height:983" coordorigin="6688,3752" coordsize="920,983" path="m7373,4734l6923,4734,6901,4731,6851,4692,6688,3752,7608,3752,7453,4665,7420,4719,7373,4734xe" filled="true" fillcolor="#3cb7b1" stroked="false">
                <v:path arrowok="t"/>
                <v:fill type="solid"/>
              </v:shape>
            </v:group>
            <v:group style="position:absolute;left:6688;top:3522;width:920;height:172" coordorigin="6688,3522" coordsize="920,172">
              <v:shape style="position:absolute;left:6688;top:3522;width:920;height:172" coordorigin="6688,3522" coordsize="920,172" path="m7608,3693l6688,3691,6690,3668,6694,3646,6724,3588,6773,3545,6836,3524,6859,3522,7439,3522,7505,3536,7558,3573,7594,3627,7608,3693xe" filled="true" fillcolor="#3cb7b1" stroked="false">
                <v:path arrowok="t"/>
                <v:fill type="solid"/>
              </v:shape>
            </v:group>
            <v:group style="position:absolute;left:7110;top:3914;width:77;height:686" coordorigin="7110,3914" coordsize="77,686">
              <v:shape style="position:absolute;left:7110;top:3914;width:77;height:686" coordorigin="7110,3914" coordsize="77,686" path="m7148,4599l7127,4593,7113,4577,7110,3949,7116,3928,7132,3914,7160,3916,7177,3926,7185,3942,7186,4561,7179,4582,7163,4596,7148,4599xe" filled="true" fillcolor="#3b566b" stroked="false">
                <v:path arrowok="t"/>
                <v:fill type="solid"/>
              </v:shape>
            </v:group>
            <v:group style="position:absolute;left:6861;top:3916;width:144;height:684" coordorigin="6861,3916" coordsize="144,684">
              <v:shape style="position:absolute;left:6861;top:3916;width:144;height:684" coordorigin="6861,3916" coordsize="144,684" path="m6968,4599l6947,4593,6933,4577,6861,3952,6865,3931,6879,3916,6908,3916,6926,3924,6935,3937,7005,4558,7001,4579,6987,4594,6968,4599xe" filled="true" fillcolor="#3b566b" stroked="false">
                <v:path arrowok="t"/>
                <v:fill type="solid"/>
              </v:shape>
            </v:group>
            <v:group style="position:absolute;left:7293;top:3912;width:141;height:687" coordorigin="7293,3912" coordsize="141,687">
              <v:shape style="position:absolute;left:7293;top:3912;width:141;height:687" coordorigin="7293,3912" coordsize="141,687" path="m7328,4599l7307,4593,7293,4578,7359,3945,7367,3925,7384,3912,7410,3916,7426,3927,7434,3943,7365,4565,7357,4585,7340,4598,7328,4599xe" filled="true" fillcolor="#3b566b" stroked="false">
                <v:path arrowok="t"/>
                <v:fill type="solid"/>
              </v:shape>
            </v:group>
            <v:group style="position:absolute;left:1255;top:1275;width:9091;height:1766" coordorigin="1255,1275" coordsize="9091,1766">
              <v:shape style="position:absolute;left:1255;top:1275;width:9091;height:1766" coordorigin="1255,1275" coordsize="9091,1766" path="m10105,3040l1495,3040,1472,3039,1407,3024,1350,2991,1304,2945,1272,2888,1256,2823,1255,1516,1256,1493,1271,1427,1303,1370,1349,1324,1406,1292,1471,1276,10105,1275,10128,1276,10193,1292,10250,1324,10296,1370,10328,1427,10344,1492,10345,2799,10344,2822,10328,2888,10296,2945,10250,2991,10194,3023,10128,3039,10105,3040xe" filled="false" stroked="true" strokeweight=".850527pt" strokecolor="#96c224">
                <v:path arrowok="t"/>
              </v:shape>
            </v:group>
            <v:group style="position:absolute;left:9939;top:1300;width:407;height:408" coordorigin="9939,1300" coordsize="407,408">
              <v:shape style="position:absolute;left:9939;top:1300;width:407;height:408" coordorigin="9939,1300" coordsize="407,408" path="m10151,1708l10081,1697,10022,1667,9976,1622,9947,1564,9939,1521,9940,1496,9956,1427,9990,1370,10038,1329,10097,1305,10141,1300,10164,1301,10228,1319,10282,1356,10321,1408,10342,1471,10345,1504,10344,1527,10326,1591,10289,1645,10237,1684,10174,1705,10151,1708xe" filled="true" fillcolor="#96c224" stroked="false">
                <v:path arrowok="t"/>
                <v:fill type="solid"/>
              </v:shape>
            </v:group>
            <v:group style="position:absolute;left:9995;top:1343;width:296;height:322" coordorigin="9995,1343" coordsize="296,322">
              <v:shape style="position:absolute;left:9995;top:1343;width:296;height:322" coordorigin="9995,1343" coordsize="296,322" path="m10228,1391l10092,1391,10107,1384,10118,1382,10118,1382,10123,1381,10132,1379,10132,1348,10137,1343,10151,1343,10156,1348,10156,1379,10159,1379,10161,1380,10164,1380,10175,1381,10188,1385,10200,1391,10228,1391,10228,1391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228,1391l10200,1391,10209,1376,10212,1371,10220,1369,10231,1376,10233,1383,10229,1389,10229,1389,10228,1391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082,1432l10045,1432,10053,1420,10062,1411,10071,1404,10063,1389,10059,1384,10060,1383,10061,1377,10067,1373,10073,1370,10080,1372,10083,1377,10087,1384,10092,1391,10228,1391,10221,1403,10223,1405,10138,1405,10124,1410,10109,1415,10082,1432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117,1382l10118,1382,10118,1382,10117,1382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229,1389l10229,1389,10231,1385,10229,1389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260,1528l10176,1528,10197,1526,10221,1520,10227,1517,10234,1514,10238,1510,10241,1508,10242,1506,10242,1505,10242,1503,10213,1433,10138,1405,10223,1405,10231,1410,10241,1420,10248,1431,10289,1431,10289,1434,10283,1438,10262,1457,10268,1476,10270,1495,10270,1508,10270,1511,10269,1515,10266,1522,10262,1527,10260,1528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053,1489l10023,1489,10024,1476,10028,1464,10033,1453,10007,1438,10002,1434,9999,1427,10003,1422,10007,1416,10014,1414,10019,1417,10045,1432,10082,1432,10081,1432,10070,1445,10061,1462,10054,1485,10053,1489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289,1431l10248,1431,10270,1417,10276,1414,10283,1416,10287,1422,10290,1427,10289,1431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177,1556l10116,1544,10075,1499,10072,1480,10086,1496,10100,1508,10117,1517,10137,1523,10160,1528,10176,1528,10260,1528,10254,1533,10240,1542,10216,1551,10196,1555,10177,1556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014,1590l10007,1587,10004,1582,10001,1576,10003,1568,10008,1565,10032,1552,10027,1540,10023,1527,10023,1526,10022,1513,10000,1513,9995,1508,9995,1495,10000,1489,10006,1489,10053,1489,10051,1511,10051,1514,10055,1532,10063,1550,10075,1567,10081,1573,10043,1573,10020,1586,10014,1590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219,1600l10146,1600,10168,1598,10188,1594,10205,1587,10222,1577,10239,1564,10230,1582,10218,1598,10219,1600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061,1618l10071,1603,10068,1601,10058,1593,10050,1584,10043,1573,10081,1573,10090,1582,10111,1593,10130,1598,10146,1600,10219,1600,10227,1614,10198,1614,10198,1614,10064,1614,10061,1618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219,1636l10212,1635,10209,1630,10206,1625,10198,1614,10227,1614,10232,1622,10230,1629,10224,1633,10219,1636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073,1634l10067,1630,10062,1627,10060,1620,10064,1614,10198,1614,10195,1615,10091,1615,10084,1627,10080,1633,10073,1634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149,1665l10142,1665,10137,1659,10136,1653,10131,1627,10113,1624,10091,1615,10195,1615,10180,1622,10160,1627,10160,1652,10161,1659,10155,1664,10149,1665xe" filled="true" fillcolor="#ffffff" stroked="false">
                <v:path arrowok="t"/>
                <v:fill type="solid"/>
              </v:shape>
            </v:group>
            <v:group style="position:absolute;left:10208;top:1629;width:2;height:3" coordorigin="10208,1629" coordsize="2,3">
              <v:shape style="position:absolute;left:10208;top:1629;width:2;height:3" coordorigin="10208,1629" coordsize="2,3" path="m10209,1629l10208,1629,10208,1629,10209,1629xe" filled="true" fillcolor="#ffffff" stroked="false">
                <v:path arrowok="t"/>
                <v:fill type="solid"/>
              </v:shape>
              <v:shape style="position:absolute;left:10208;top:1629;width:2;height:3" coordorigin="10208,1629" coordsize="2,3" path="m10209,1631l10209,1629,10209,1630,10209,1631xe" filled="true" fillcolor="#ffffff" stroked="false">
                <v:path arrowok="t"/>
                <v:fill type="solid"/>
              </v:shape>
            </v:group>
            <v:group style="position:absolute;left:10100;top:1440;width:36;height:37" coordorigin="10100,1440" coordsize="36,37">
              <v:shape style="position:absolute;left:10100;top:1440;width:36;height:37" coordorigin="10100,1440" coordsize="36,37" path="m10128,1476l10108,1476,10100,1468,10100,1448,10108,1440,10128,1440,10136,1448,10136,1468,10128,1476xe" filled="true" fillcolor="#ffffff" stroked="false">
                <v:path arrowok="t"/>
                <v:fill type="solid"/>
              </v:shape>
            </v:group>
            <v:group style="position:absolute;left:10185;top:1472;width:27;height:27" coordorigin="10185,1472" coordsize="27,27">
              <v:shape style="position:absolute;left:10185;top:1472;width:27;height:27" coordorigin="10185,1472" coordsize="27,27" path="m10206,1499l10191,1499,10185,1493,10185,1478,10191,1472,10206,1472,10212,1478,10212,1493,10206,1499xe" filled="true" fillcolor="#ffffff" stroked="false">
                <v:path arrowok="t"/>
                <v:fill type="solid"/>
              </v:shape>
            </v:group>
            <v:group style="position:absolute;left:9939;top:3211;width:407;height:408" coordorigin="9939,3211" coordsize="407,408">
              <v:shape style="position:absolute;left:9939;top:3211;width:407;height:408" coordorigin="9939,3211" coordsize="407,408" path="m10151,3619l10081,3608,10022,3578,9976,3533,9947,3475,9939,3432,9940,3407,9956,3338,9990,3281,10038,3240,10097,3216,10141,3211,10164,3212,10228,3230,10282,3267,10321,3319,10342,3382,10345,3415,10344,3438,10326,3502,10289,3556,10237,3595,10174,3616,10151,3619xe" filled="true" fillcolor="#96c224" stroked="false">
                <v:path arrowok="t"/>
                <v:fill type="solid"/>
              </v:shape>
            </v:group>
            <v:group style="position:absolute;left:9995;top:3254;width:296;height:322" coordorigin="9995,3254" coordsize="296,322">
              <v:shape style="position:absolute;left:9995;top:3254;width:296;height:322" coordorigin="9995,3254" coordsize="296,322" path="m10228,3303l10092,3303,10107,3295,10118,3294,10118,3293,10123,3292,10132,3291,10132,3259,10137,3254,10151,3254,10156,3259,10156,3290,10159,3291,10161,3291,10164,3291,10175,3292,10188,3296,10200,3302,10228,3302,10228,3303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228,3302l10200,3302,10209,3287,10212,3282,10220,3280,10231,3287,10233,3294,10229,3300,10229,3300,10228,3302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082,3343l10045,3343,10053,3331,10062,3322,10071,3315,10063,3300,10059,3295,10060,3294,10061,3288,10067,3284,10073,3281,10080,3283,10083,3288,10087,3295,10092,3303,10228,3303,10221,3314,10223,3316,10138,3316,10124,3321,10109,3326,10082,3343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117,3293l10118,3293,10118,3293,10117,3293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229,3300l10229,3300,10231,3297,10229,3300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260,3439l10176,3439,10197,3437,10221,3431,10227,3428,10234,3425,10238,3421,10241,3419,10242,3417,10242,3416,10242,3415,10213,3344,10138,3316,10223,3316,10231,3321,10241,3331,10248,3342,10289,3342,10289,3345,10283,3349,10262,3368,10268,3387,10270,3406,10270,3419,10270,3422,10269,3426,10266,3433,10262,3438,10260,3439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053,3400l10023,3400,10024,3387,10028,3375,10033,3364,10007,3349,10002,3345,9999,3338,10003,3333,10007,3327,10014,3325,10019,3328,10045,3343,10082,3343,10081,3343,10070,3356,10061,3374,10054,3396,10053,3400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289,3342l10248,3342,10270,3329,10276,3325,10283,3327,10287,3333,10290,3338,10289,3342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177,3467l10116,3455,10075,3410,10072,3391,10086,3407,10100,3419,10117,3428,10137,3434,10160,3439,10176,3439,10260,3439,10254,3444,10240,3453,10216,3462,10196,3466,10177,3467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014,3501l10007,3498,10004,3493,10001,3487,10003,3480,10008,3476,10032,3463,10027,3451,10023,3438,10023,3437,10022,3424,10000,3424,9995,3419,9995,3406,10000,3400,10006,3400,10053,3400,10051,3422,10051,3425,10055,3443,10063,3461,10075,3478,10081,3484,10043,3484,10020,3497,10014,3501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219,3511l10146,3511,10168,3509,10188,3505,10205,3498,10222,3488,10239,3475,10230,3493,10218,3509,10219,3511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061,3529l10071,3514,10068,3512,10058,3504,10050,3495,10043,3484,10081,3484,10090,3493,10111,3504,10130,3510,10146,3511,10219,3511,10227,3525,10198,3525,10198,3525,10064,3525,10061,3529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219,3547l10212,3546,10209,3541,10206,3536,10198,3525,10227,3525,10232,3533,10230,3540,10224,3544,10219,3547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073,3545l10067,3542,10062,3538,10060,3531,10064,3525,10198,3525,10195,3527,10091,3527,10084,3538,10080,3544,10073,3545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149,3576l10142,3576,10137,3570,10136,3564,10131,3538,10113,3535,10091,3527,10195,3527,10180,3533,10160,3538,10160,3563,10161,3570,10155,3575,10149,3576xe" filled="true" fillcolor="#ffffff" stroked="false">
                <v:path arrowok="t"/>
                <v:fill type="solid"/>
              </v:shape>
            </v:group>
            <v:group style="position:absolute;left:10208;top:3540;width:2;height:3" coordorigin="10208,3540" coordsize="2,3">
              <v:shape style="position:absolute;left:10208;top:3540;width:2;height:3" coordorigin="10208,3540" coordsize="2,3" path="m10209,3540l10208,3540,10208,3540,10209,3540xe" filled="true" fillcolor="#ffffff" stroked="false">
                <v:path arrowok="t"/>
                <v:fill type="solid"/>
              </v:shape>
              <v:shape style="position:absolute;left:10208;top:3540;width:2;height:3" coordorigin="10208,3540" coordsize="2,3" path="m10209,3542l10209,3540,10209,3541,10209,3542xe" filled="true" fillcolor="#ffffff" stroked="false">
                <v:path arrowok="t"/>
                <v:fill type="solid"/>
              </v:shape>
            </v:group>
            <v:group style="position:absolute;left:10100;top:3351;width:36;height:37" coordorigin="10100,3351" coordsize="36,37">
              <v:shape style="position:absolute;left:10100;top:3351;width:36;height:37" coordorigin="10100,3351" coordsize="36,37" path="m10128,3387l10108,3387,10100,3379,10100,3359,10108,3351,10128,3351,10136,3359,10136,3379,10128,3387xe" filled="true" fillcolor="#ffffff" stroked="false">
                <v:path arrowok="t"/>
                <v:fill type="solid"/>
              </v:shape>
            </v:group>
            <v:group style="position:absolute;left:10185;top:3383;width:27;height:27" coordorigin="10185,3383" coordsize="27,27">
              <v:shape style="position:absolute;left:10185;top:3383;width:27;height:27" coordorigin="10185,3383" coordsize="27,27" path="m10206,3410l10191,3410,10185,3404,10185,3389,10191,3383,10206,3383,10212,3389,10212,3404,10206,3410xe" filled="true" fillcolor="#ffffff" stroked="false">
                <v:path arrowok="t"/>
                <v:fill type="solid"/>
              </v:shape>
            </v:group>
            <v:group style="position:absolute;left:9939;top:5123;width:407;height:408" coordorigin="9939,5123" coordsize="407,408">
              <v:shape style="position:absolute;left:9939;top:5123;width:407;height:408" coordorigin="9939,5123" coordsize="407,408" path="m10151,5531l10081,5521,10022,5491,9976,5445,9947,5388,9939,5345,9940,5319,9956,5250,9990,5194,10038,5152,10097,5128,10141,5123,10164,5125,10228,5143,10282,5180,10321,5232,10342,5294,10345,5327,10344,5351,10326,5415,10289,5469,10237,5508,10174,5529,10151,5531xe" filled="true" fillcolor="#96c224" stroked="false">
                <v:path arrowok="t"/>
                <v:fill type="solid"/>
              </v:shape>
            </v:group>
            <v:group style="position:absolute;left:9995;top:5167;width:296;height:322" coordorigin="9995,5167" coordsize="296,322">
              <v:shape style="position:absolute;left:9995;top:5167;width:296;height:322" coordorigin="9995,5167" coordsize="296,322" path="m10228,5215l10092,5215,10107,5208,10118,5206,10118,5206,10123,5204,10132,5203,10132,5171,10137,5167,10151,5167,10156,5171,10156,5203,10159,5203,10161,5203,10164,5204,10175,5205,10188,5208,10200,5214,10228,5214,10228,5215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228,5214l10200,5214,10209,5200,10212,5194,10220,5192,10231,5200,10233,5207,10229,5212,10229,5212,10228,5214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082,5255l10045,5255,10053,5244,10062,5234,10071,5228,10063,5213,10059,5208,10060,5207,10061,5200,10067,5197,10073,5194,10080,5195,10083,5201,10087,5208,10092,5215,10228,5215,10221,5227,10223,5228,10138,5228,10124,5233,10109,5239,10082,5255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117,5206l10118,5206,10118,5206,10117,5206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229,5212l10229,5212,10231,5209,10229,5212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260,5352l10176,5352,10197,5350,10221,5343,10227,5341,10234,5337,10238,5333,10241,5331,10242,5330,10242,5328,10242,5327,10213,5257,10138,5228,10223,5228,10231,5234,10241,5243,10248,5255,10289,5255,10289,5258,10283,5262,10262,5280,10268,5299,10270,5319,10270,5332,10270,5335,10269,5339,10266,5345,10262,5351,10260,5352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053,5313l10023,5313,10024,5300,10028,5288,10033,5277,10007,5262,10002,5258,9999,5251,10003,5245,10007,5239,10014,5237,10019,5241,10045,5255,10082,5255,10081,5256,10070,5269,10061,5286,10054,5308,10053,5313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289,5255l10248,5255,10270,5241,10276,5237,10283,5239,10287,5245,10290,5251,10289,5255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177,5380l10116,5367,10075,5323,10072,5304,10086,5320,10100,5332,10117,5340,10137,5347,10160,5351,10176,5352,10260,5352,10254,5357,10240,5365,10216,5375,10196,5378,10177,5380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014,5413l10007,5411,10004,5405,10001,5399,10003,5392,10008,5388,10032,5376,10027,5363,10023,5351,10023,5350,10022,5337,10000,5337,9995,5332,9995,5319,10000,5313,10006,5313,10053,5313,10051,5335,10051,5337,10055,5356,10063,5374,10075,5391,10081,5397,10043,5397,10020,5410,10014,5413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219,5423l10146,5423,10168,5422,10188,5418,10205,5411,10222,5401,10239,5388,10230,5406,10218,5422,10219,5423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061,5441l10071,5426,10068,5424,10058,5416,10050,5407,10043,5397,10081,5397,10090,5405,10110,5417,10130,5422,10146,5423,10219,5423,10227,5438,10198,5438,10198,5438,10064,5438,10061,5441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219,5459l10212,5458,10209,5453,10206,5449,10198,5438,10227,5438,10232,5446,10230,5453,10224,5456,10219,5459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073,5458l10067,5454,10062,5450,10060,5443,10064,5438,10198,5438,10195,5439,10091,5439,10084,5450,10080,5456,10073,5458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149,5488l10142,5488,10137,5483,10136,5476,10131,5451,10113,5447,10091,5439,10195,5439,10180,5446,10160,5450,10160,5476,10161,5482,10155,5488,10149,5488xe" filled="true" fillcolor="#ffffff" stroked="false">
                <v:path arrowok="t"/>
                <v:fill type="solid"/>
              </v:shape>
            </v:group>
            <v:group style="position:absolute;left:10208;top:5452;width:2;height:3" coordorigin="10208,5452" coordsize="2,3">
              <v:shape style="position:absolute;left:10208;top:5452;width:2;height:3" coordorigin="10208,5452" coordsize="2,3" path="m10209,5453l10208,5453,10208,5452,10209,5453xe" filled="true" fillcolor="#ffffff" stroked="false">
                <v:path arrowok="t"/>
                <v:fill type="solid"/>
              </v:shape>
              <v:shape style="position:absolute;left:10208;top:5452;width:2;height:3" coordorigin="10208,5452" coordsize="2,3" path="m10209,5454l10209,5453,10209,5453,10209,5454xe" filled="true" fillcolor="#ffffff" stroked="false">
                <v:path arrowok="t"/>
                <v:fill type="solid"/>
              </v:shape>
            </v:group>
            <v:group style="position:absolute;left:10100;top:5263;width:36;height:37" coordorigin="10100,5263" coordsize="36,37">
              <v:shape style="position:absolute;left:10100;top:5263;width:36;height:37" coordorigin="10100,5263" coordsize="36,37" path="m10128,5299l10108,5299,10100,5292,10100,5271,10108,5263,10128,5263,10136,5271,10136,5292,10128,5299xe" filled="true" fillcolor="#ffffff" stroked="false">
                <v:path arrowok="t"/>
                <v:fill type="solid"/>
              </v:shape>
            </v:group>
            <v:group style="position:absolute;left:10185;top:5296;width:27;height:27" coordorigin="10185,5296" coordsize="27,27">
              <v:shape style="position:absolute;left:10185;top:5296;width:27;height:27" coordorigin="10185,5296" coordsize="27,27" path="m10206,5322l10191,5322,10185,5316,10185,5302,10191,5296,10206,5296,10212,5302,10212,5316,10206,5322xe" filled="true" fillcolor="#ffffff" stroked="false">
                <v:path arrowok="t"/>
                <v:fill type="solid"/>
              </v:shape>
            </v:group>
            <v:group style="position:absolute;left:9939;top:7034;width:407;height:408" coordorigin="9939,7034" coordsize="407,408">
              <v:shape style="position:absolute;left:9939;top:7034;width:407;height:408" coordorigin="9939,7034" coordsize="407,408" path="m10151,7442l10081,7431,10022,7402,9976,7356,9947,7299,9939,7255,9940,7230,9956,7161,9990,7105,10038,7063,10097,7039,10141,7034,10164,7036,10228,7054,10282,7091,10321,7142,10342,7205,10345,7238,10344,7261,10326,7326,10289,7379,10237,7419,10174,7440,10151,7442xe" filled="true" fillcolor="#96c224" stroked="false">
                <v:path arrowok="t"/>
                <v:fill type="solid"/>
              </v:shape>
            </v:group>
            <v:group style="position:absolute;left:9995;top:7077;width:296;height:322" coordorigin="9995,7077" coordsize="296,322">
              <v:shape style="position:absolute;left:9995;top:7077;width:296;height:322" coordorigin="9995,7077" coordsize="296,322" path="m10228,7126l10092,7126,10107,7118,10118,7117,10118,7117,10123,7115,10132,7114,10132,7082,10137,7077,10151,7077,10156,7082,10156,7114,10159,7114,10161,7114,10164,7115,10175,7116,10188,7119,10200,7125,10228,7125,10228,7126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228,7125l10200,7125,10209,7110,10212,7105,10220,7103,10231,7110,10233,7118,10229,7123,10229,7123,10228,7125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082,7166l10045,7166,10053,7155,10062,7145,10071,7138,10063,7124,10059,7118,10060,7118,10061,7111,10067,7107,10073,7104,10080,7106,10083,7112,10087,7118,10092,7126,10228,7126,10221,7137,10223,7139,10138,7139,10124,7144,10109,7150,10082,7166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117,7117l10118,7117,10118,7117,10117,7117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229,7123l10229,7123,10231,7120,10229,7123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260,7263l10176,7263,10197,7261,10221,7254,10227,7252,10234,7248,10238,7244,10241,7242,10242,7240,10242,7239,10242,7238,10213,7168,10138,7139,10223,7139,10231,7145,10241,7154,10248,7165,10289,7165,10289,7169,10283,7172,10262,7191,10268,7210,10270,7230,10270,7243,10270,7246,10269,7249,10266,7256,10262,7261,10260,7263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053,7224l10023,7224,10024,7211,10028,7199,10033,7187,10007,7172,10002,7169,9999,7162,10003,7156,10007,7150,10014,7148,10019,7151,10045,7166,10082,7166,10081,7167,10070,7180,10061,7197,10054,7219,10053,7224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289,7165l10248,7165,10270,7152,10276,7148,10283,7150,10287,7156,10290,7162,10289,7165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177,7290l10116,7278,10075,7233,10072,7215,10086,7231,10100,7242,10117,7251,10137,7258,10160,7262,10176,7263,10260,7263,10254,7268,10240,7276,10216,7286,10196,7289,10177,7290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014,7324l10007,7322,10004,7316,10001,7310,10003,7303,10008,7299,10032,7286,10027,7274,10023,7261,10023,7261,10022,7248,10000,7248,9995,7243,9995,7230,10000,7224,10006,7224,10053,7224,10051,7246,10051,7248,10055,7266,10063,7285,10075,7302,10081,7308,10043,7308,10020,7320,10014,7324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219,7334l10146,7334,10168,7333,10188,7329,10205,7322,10222,7312,10239,7299,10230,7317,10218,7333,10219,7334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061,7352l10071,7337,10068,7335,10058,7327,10050,7318,10043,7308,10081,7308,10090,7316,10110,7328,10130,7333,10146,7334,10219,7334,10227,7349,10198,7349,10198,7349,10064,7349,10061,7352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219,7370l10212,7369,10209,7364,10206,7360,10198,7349,10227,7349,10232,7357,10230,7364,10224,7367,10219,7370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073,7369l10067,7365,10062,7361,10060,7354,10064,7349,10198,7349,10195,7350,10091,7350,10084,7361,10080,7367,10073,7369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149,7399l10142,7399,10137,7394,10136,7387,10131,7362,10113,7358,10091,7350,10195,7350,10180,7357,10160,7361,10160,7387,10161,7393,10155,7399,10149,7399xe" filled="true" fillcolor="#ffffff" stroked="false">
                <v:path arrowok="t"/>
                <v:fill type="solid"/>
              </v:shape>
            </v:group>
            <v:group style="position:absolute;left:10208;top:7363;width:2;height:3" coordorigin="10208,7363" coordsize="2,3">
              <v:shape style="position:absolute;left:10208;top:7363;width:2;height:3" coordorigin="10208,7363" coordsize="2,3" path="m10209,7364l10208,7364,10208,7363,10209,7364xe" filled="true" fillcolor="#ffffff" stroked="false">
                <v:path arrowok="t"/>
                <v:fill type="solid"/>
              </v:shape>
              <v:shape style="position:absolute;left:10208;top:7363;width:2;height:3" coordorigin="10208,7363" coordsize="2,3" path="m10209,7365l10209,7364,10209,7364,10209,7365xe" filled="true" fillcolor="#ffffff" stroked="false">
                <v:path arrowok="t"/>
                <v:fill type="solid"/>
              </v:shape>
            </v:group>
            <v:group style="position:absolute;left:10100;top:7174;width:36;height:37" coordorigin="10100,7174" coordsize="36,37">
              <v:shape style="position:absolute;left:10100;top:7174;width:36;height:37" coordorigin="10100,7174" coordsize="36,37" path="m10128,7210l10108,7210,10100,7203,10100,7182,10108,7174,10128,7174,10136,7182,10136,7203,10128,7210xe" filled="true" fillcolor="#ffffff" stroked="false">
                <v:path arrowok="t"/>
                <v:fill type="solid"/>
              </v:shape>
            </v:group>
            <v:group style="position:absolute;left:10185;top:7207;width:27;height:27" coordorigin="10185,7207" coordsize="27,27">
              <v:shape style="position:absolute;left:10185;top:7207;width:27;height:27" coordorigin="10185,7207" coordsize="27,27" path="m10206,7233l10191,7233,10185,7227,10185,7213,10191,7207,10206,7207,10212,7213,10212,7227,10206,7233xe" filled="true" fillcolor="#ffffff" stroked="false">
                <v:path arrowok="t"/>
                <v:fill type="solid"/>
              </v:shape>
            </v:group>
            <v:group style="position:absolute;left:9939;top:8935;width:407;height:408" coordorigin="9939,8935" coordsize="407,408">
              <v:shape style="position:absolute;left:9939;top:8935;width:407;height:408" coordorigin="9939,8935" coordsize="407,408" path="m10151,9343l10081,9332,10022,9302,9976,9257,9947,9199,9939,9156,9940,9131,9956,9062,9990,9005,10038,8964,10097,8940,10141,8935,10164,8936,10228,8954,10282,8991,10321,9043,10342,9106,10345,9139,10344,9162,10326,9226,10289,9280,10237,9319,10174,9340,10151,9343xe" filled="true" fillcolor="#96c224" stroked="false">
                <v:path arrowok="t"/>
                <v:fill type="solid"/>
              </v:shape>
            </v:group>
            <v:group style="position:absolute;left:9995;top:8978;width:296;height:322" coordorigin="9995,8978" coordsize="296,322">
              <v:shape style="position:absolute;left:9995;top:8978;width:296;height:322" coordorigin="9995,8978" coordsize="296,322" path="m10228,9026l10092,9026,10107,9019,10118,9017,10118,9017,10123,9015,10132,9014,10132,8983,10137,8978,10151,8978,10156,8983,10156,9014,10159,9014,10161,9015,10164,9015,10175,9016,10188,9020,10200,9026,10228,9026,10228,9026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228,9026l10200,9026,10209,9011,10212,9006,10220,9004,10231,9011,10233,9018,10229,9024,10229,9024,10228,9026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082,9067l10045,9067,10053,9055,10062,9046,10071,9039,10063,9024,10059,9019,10060,9018,10061,9012,10067,9008,10073,9005,10080,9007,10083,9012,10087,9019,10092,9026,10228,9026,10221,9038,10223,9040,10138,9040,10124,9045,10109,9050,10082,9067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117,9017l10118,9017,10118,9017,10117,9017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229,9024l10229,9024,10231,9020,10229,9024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260,9163l10176,9163,10197,9161,10221,9155,10227,9152,10234,9149,10238,9144,10241,9143,10242,9141,10242,9140,10242,9138,10213,9068,10138,9040,10223,9040,10231,9045,10241,9055,10248,9066,10289,9066,10289,9069,10283,9073,10262,9092,10268,9111,10270,9130,10270,9143,10270,9146,10269,9150,10266,9157,10262,9162,10260,9163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053,9124l10023,9124,10024,9111,10028,9099,10033,9088,10007,9073,10002,9069,9999,9062,10003,9057,10007,9051,10014,9049,10019,9052,10045,9067,10082,9067,10081,9067,10070,9080,10061,9097,10054,9120,10053,9124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289,9066l10248,9066,10270,9052,10276,9049,10283,9051,10287,9057,10290,9062,10289,9066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177,9191l10116,9179,10075,9134,10072,9115,10086,9131,10100,9143,10117,9152,10137,9158,10160,9163,10176,9163,10260,9163,10254,9168,10240,9177,10216,9186,10196,9190,10177,9191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014,9224l10007,9222,10004,9217,10001,9211,10003,9203,10008,9200,10032,9187,10027,9175,10023,9162,10023,9161,10022,9148,10000,9148,9995,9143,9995,9130,10000,9124,10006,9124,10053,9124,10051,9146,10051,9149,10055,9167,10063,9185,10075,9202,10081,9208,10043,9208,10020,9221,10014,9224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219,9235l10146,9235,10168,9233,10188,9229,10205,9222,10222,9212,10239,9199,10230,9217,10218,9233,10219,9235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061,9253l10071,9238,10068,9236,10058,9228,10050,9219,10043,9208,10081,9208,10090,9217,10110,9228,10130,9233,10146,9235,10219,9235,10227,9249,10198,9249,10198,9249,10064,9249,10061,9253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219,9271l10212,9270,10209,9265,10206,9260,10198,9249,10227,9249,10232,9257,10230,9264,10224,9268,10219,9271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073,9269l10067,9265,10062,9262,10060,9255,10064,9249,10198,9249,10195,9250,10091,9250,10084,9262,10080,9268,10073,9269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149,9300l10142,9300,10137,9294,10136,9288,10131,9262,10113,9258,10091,9250,10195,9250,10180,9257,10160,9262,10160,9287,10161,9294,10155,9299,10149,9300xe" filled="true" fillcolor="#ffffff" stroked="false">
                <v:path arrowok="t"/>
                <v:fill type="solid"/>
              </v:shape>
            </v:group>
            <v:group style="position:absolute;left:10208;top:9264;width:2;height:3" coordorigin="10208,9264" coordsize="2,3">
              <v:shape style="position:absolute;left:10208;top:9264;width:2;height:3" coordorigin="10208,9264" coordsize="2,3" path="m10209,9264l10208,9264,10208,9264,10209,9264xe" filled="true" fillcolor="#ffffff" stroked="false">
                <v:path arrowok="t"/>
                <v:fill type="solid"/>
              </v:shape>
              <v:shape style="position:absolute;left:10208;top:9264;width:2;height:3" coordorigin="10208,9264" coordsize="2,3" path="m10209,9266l10209,9264,10209,9265,10209,9266xe" filled="true" fillcolor="#ffffff" stroked="false">
                <v:path arrowok="t"/>
                <v:fill type="solid"/>
              </v:shape>
            </v:group>
            <v:group style="position:absolute;left:10100;top:9075;width:36;height:37" coordorigin="10100,9075" coordsize="36,37">
              <v:shape style="position:absolute;left:10100;top:9075;width:36;height:37" coordorigin="10100,9075" coordsize="36,37" path="m10128,9111l10108,9111,10100,9103,10100,9083,10108,9075,10128,9075,10136,9083,10136,9103,10128,9111xe" filled="true" fillcolor="#ffffff" stroked="false">
                <v:path arrowok="t"/>
                <v:fill type="solid"/>
              </v:shape>
            </v:group>
            <v:group style="position:absolute;left:10185;top:9107;width:27;height:27" coordorigin="10185,9107" coordsize="27,27">
              <v:shape style="position:absolute;left:10185;top:9107;width:27;height:27" coordorigin="10185,9107" coordsize="27,27" path="m10206,9134l10191,9134,10185,9128,10185,9113,10191,9107,10206,9107,10212,9113,10212,9128,10206,9134xe" filled="true" fillcolor="#ffffff" stroked="false">
                <v:path arrowok="t"/>
                <v:fill type="solid"/>
              </v:shape>
            </v:group>
            <v:group style="position:absolute;left:9939;top:10849;width:407;height:408" coordorigin="9939,10849" coordsize="407,408">
              <v:shape style="position:absolute;left:9939;top:10849;width:407;height:408" coordorigin="9939,10849" coordsize="407,408" path="m10151,11256l10081,11246,10022,11216,9976,11170,9947,11113,9939,11070,9940,11044,9956,10975,9990,10919,10038,10877,10097,10853,10141,10849,10164,10850,10228,10868,10282,10905,10321,10957,10342,11019,10345,11053,10344,11076,10326,11140,10289,11194,10237,11233,10174,11254,10151,11256xe" filled="true" fillcolor="#96c224" stroked="false">
                <v:path arrowok="t"/>
                <v:fill type="solid"/>
              </v:shape>
            </v:group>
            <v:group style="position:absolute;left:9995;top:10892;width:296;height:322" coordorigin="9995,10892" coordsize="296,322">
              <v:shape style="position:absolute;left:9995;top:10892;width:296;height:322" coordorigin="9995,10892" coordsize="296,322" path="m10228,10940l10092,10940,10107,10933,10118,10931,10118,10931,10123,10929,10132,10928,10132,10896,10137,10892,10151,10892,10156,10896,10156,10928,10159,10928,10161,10929,10164,10929,10175,10930,10188,10934,10200,10939,10228,10939,10228,10940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228,10939l10200,10939,10209,10925,10212,10919,10220,10917,10231,10925,10233,10932,10229,10937,10229,10937,10228,10939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082,10981l10045,10981,10053,10969,10062,10959,10071,10953,10063,10938,10059,10933,10060,10932,10061,10925,10067,10922,10073,10919,10080,10920,10083,10926,10087,10933,10092,10940,10228,10940,10221,10952,10223,10954,10138,10954,10124,10958,10109,10964,10082,10981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117,10931l10118,10931,10118,10931,10117,10931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229,10937l10229,10937,10231,10934,10229,10937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260,11077l10176,11077,10197,11075,10221,11068,10227,11066,10234,11062,10238,11058,10241,11056,10242,11055,10242,11053,10242,11052,10213,10982,10138,10954,10223,10954,10231,10959,10241,10968,10248,10980,10289,10980,10289,10983,10283,10987,10262,11005,10268,11025,10270,11044,10270,11057,10270,11060,10269,11064,10266,11070,10262,11076,10260,11077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053,11038l10023,11038,10024,11025,10028,11013,10033,11002,10007,10987,10002,10983,9999,10976,10003,10970,10007,10964,10014,10963,10019,10966,10045,10981,10082,10981,10081,10981,10070,10994,10061,11011,10054,11034,10053,11038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289,10980l10248,10980,10270,10966,10276,10963,10283,10964,10287,10970,10290,10976,10289,10980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177,11105l10116,11093,10075,11048,10072,11029,10086,11045,10100,11057,10117,11065,10137,11072,10160,11077,10176,11077,10260,11077,10254,11082,10240,11090,10216,11100,10196,11104,10177,11105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014,11138l10007,11136,10004,11130,10001,11124,10003,11117,10008,11114,10032,11101,10027,11088,10023,11076,10023,11075,10022,11062,10000,11062,9995,11057,9995,11044,10000,11038,10006,11038,10053,11038,10051,11060,10051,11062,10055,11081,10063,11099,10075,11116,10081,11122,10043,11122,10020,11135,10014,11138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219,11148l10146,11148,10168,11147,10188,11143,10205,11136,10222,11126,10239,11113,10230,11131,10218,11147,10219,11148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061,11166l10071,11152,10068,11150,10058,11141,10050,11132,10043,11122,10081,11122,10090,11130,10110,11142,10130,11147,10146,11148,10219,11148,10227,11163,10198,11163,10198,11163,10064,11163,10061,11166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219,11184l10212,11183,10209,11179,10206,11174,10198,11163,10227,11163,10232,11171,10230,11178,10224,11182,10219,11184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073,11183l10067,11179,10062,11176,10060,11168,10064,11163,10198,11163,10195,11164,10091,11164,10084,11176,10080,11182,10073,11183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149,11213l10142,11213,10137,11208,10136,11201,10131,11176,10113,11172,10091,11164,10195,11164,10180,11171,10160,11176,10160,11201,10161,11207,10155,11213,10149,11213xe" filled="true" fillcolor="#ffffff" stroked="false">
                <v:path arrowok="t"/>
                <v:fill type="solid"/>
              </v:shape>
            </v:group>
            <v:group style="position:absolute;left:10208;top:11177;width:2;height:3" coordorigin="10208,11177" coordsize="2,3">
              <v:shape style="position:absolute;left:10208;top:11177;width:2;height:3" coordorigin="10208,11177" coordsize="2,3" path="m10209,11178l10208,11178,10208,11177,10209,11178xe" filled="true" fillcolor="#ffffff" stroked="false">
                <v:path arrowok="t"/>
                <v:fill type="solid"/>
              </v:shape>
              <v:shape style="position:absolute;left:10208;top:11177;width:2;height:3" coordorigin="10208,11177" coordsize="2,3" path="m10209,11179l10209,11178,10209,11179,10209,11179xe" filled="true" fillcolor="#ffffff" stroked="false">
                <v:path arrowok="t"/>
                <v:fill type="solid"/>
              </v:shape>
            </v:group>
            <v:group style="position:absolute;left:10100;top:10988;width:36;height:37" coordorigin="10100,10988" coordsize="36,37">
              <v:shape style="position:absolute;left:10100;top:10988;width:36;height:37" coordorigin="10100,10988" coordsize="36,37" path="m10128,11025l10108,11025,10100,11017,10100,10996,10108,10988,10128,10988,10136,10996,10136,11017,10128,11025xe" filled="true" fillcolor="#ffffff" stroked="false">
                <v:path arrowok="t"/>
                <v:fill type="solid"/>
              </v:shape>
            </v:group>
            <v:group style="position:absolute;left:10185;top:11021;width:27;height:27" coordorigin="10185,11021" coordsize="27,27">
              <v:shape style="position:absolute;left:10185;top:11021;width:27;height:27" coordorigin="10185,11021" coordsize="27,27" path="m10206,11047l10191,11047,10185,11041,10185,11027,10191,11021,10206,11021,10212,11027,10212,11041,10206,11047xe" filled="true" fillcolor="#ffffff" stroked="false">
                <v:path arrowok="t"/>
                <v:fill type="solid"/>
              </v:shape>
            </v:group>
            <v:group style="position:absolute;left:9939;top:12753;width:407;height:408" coordorigin="9939,12753" coordsize="407,408">
              <v:shape style="position:absolute;left:9939;top:12753;width:407;height:408" coordorigin="9939,12753" coordsize="407,408" path="m10151,13161l10081,13150,10022,13121,9976,13075,9947,13018,9939,12974,9940,12949,9956,12880,9990,12824,10038,12782,10097,12758,10141,12753,10164,12755,10228,12773,10282,12810,10321,12861,10342,12924,10345,12957,10344,12980,10326,13045,10289,13098,10237,13138,10174,13159,10151,13161xe" filled="true" fillcolor="#96c224" stroked="false">
                <v:path arrowok="t"/>
                <v:fill type="solid"/>
              </v:shape>
            </v:group>
            <v:group style="position:absolute;left:9995;top:12796;width:296;height:322" coordorigin="9995,12796" coordsize="296,322">
              <v:shape style="position:absolute;left:9995;top:12796;width:296;height:322" coordorigin="9995,12796" coordsize="296,322" path="m10228,12845l10092,12845,10107,12837,10118,12836,10118,12836,10123,12834,10132,12833,10132,12801,10137,12796,10151,12796,10156,12801,10156,12833,10159,12833,10161,12833,10164,12834,10175,12835,10188,12838,10200,12844,10228,12844,10228,12845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228,12844l10200,12844,10209,12829,10212,12824,10220,12822,10231,12829,10233,12837,10229,12842,10229,12842,10228,12844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082,12885l10045,12885,10053,12874,10062,12864,10071,12857,10063,12843,10059,12837,10060,12837,10061,12830,10067,12826,10073,12823,10080,12825,10083,12831,10087,12837,10092,12845,10228,12845,10221,12856,10223,12858,10138,12858,10124,12863,10109,12869,10082,12885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117,12836l10118,12835,10118,12836,10117,12836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229,12842l10229,12842,10231,12839,10229,12842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260,12982l10176,12982,10197,12980,10221,12973,10227,12971,10234,12967,10238,12963,10241,12961,10242,12959,10242,12958,10242,12957,10213,12887,10138,12858,10223,12858,10231,12864,10241,12873,10248,12884,10289,12884,10289,12888,10283,12891,10262,12910,10268,12929,10270,12949,10270,12962,10270,12965,10269,12968,10266,12975,10262,12980,10260,12982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053,12943l10023,12943,10024,12930,10028,12918,10033,12906,10007,12891,10002,12888,9999,12881,10003,12875,10007,12869,10014,12867,10019,12870,10045,12885,10082,12885,10081,12886,10070,12899,10061,12916,10054,12938,10053,12943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289,12884l10248,12884,10270,12871,10276,12867,10283,12869,10287,12875,10290,12881,10289,12884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177,13009l10116,12997,10075,12952,10072,12934,10086,12950,10100,12961,10117,12970,10137,12977,10160,12981,10176,12982,10260,12982,10254,12987,10240,12995,10216,13005,10196,13008,10177,13009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014,13043l10007,13041,10004,13035,10001,13029,10003,13022,10008,13018,10032,13005,10027,12993,10023,12980,10023,12980,10022,12967,10000,12967,9995,12962,9995,12949,10000,12943,10006,12943,10053,12943,10051,12965,10051,12967,10055,12985,10063,13004,10075,13021,10081,13027,10043,13027,10020,13039,10014,13043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219,13053l10146,13053,10168,13052,10188,13048,10205,13041,10222,13031,10239,13018,10230,13036,10218,13052,10219,13053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061,13071l10071,13056,10068,13054,10058,13046,10050,13037,10043,13027,10081,13027,10090,13035,10110,13047,10130,13052,10146,13053,10219,13053,10227,13068,10198,13068,10198,13068,10064,13068,10061,13071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219,13089l10212,13088,10209,13083,10206,13079,10198,13068,10227,13068,10232,13076,10230,13083,10224,13086,10219,13089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073,13088l10067,13084,10062,13080,10060,13073,10064,13068,10198,13068,10195,13069,10091,13069,10084,13080,10080,13086,10073,13088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149,13118l10142,13118,10137,13113,10136,13106,10131,13081,10113,13077,10091,13069,10195,13069,10180,13076,10160,13080,10160,13106,10161,13112,10155,13118,10149,13118xe" filled="true" fillcolor="#ffffff" stroked="false">
                <v:path arrowok="t"/>
                <v:fill type="solid"/>
              </v:shape>
            </v:group>
            <v:group style="position:absolute;left:10208;top:13082;width:2;height:3" coordorigin="10208,13082" coordsize="2,3">
              <v:shape style="position:absolute;left:10208;top:13082;width:2;height:3" coordorigin="10208,13082" coordsize="2,3" path="m10209,13083l10208,13083,10208,13082,10209,13083xe" filled="true" fillcolor="#ffffff" stroked="false">
                <v:path arrowok="t"/>
                <v:fill type="solid"/>
              </v:shape>
              <v:shape style="position:absolute;left:10208;top:13082;width:2;height:3" coordorigin="10208,13082" coordsize="2,3" path="m10209,13084l10209,13083,10209,13083,10209,13084xe" filled="true" fillcolor="#ffffff" stroked="false">
                <v:path arrowok="t"/>
                <v:fill type="solid"/>
              </v:shape>
            </v:group>
            <v:group style="position:absolute;left:10100;top:12893;width:36;height:37" coordorigin="10100,12893" coordsize="36,37">
              <v:shape style="position:absolute;left:10100;top:12893;width:36;height:37" coordorigin="10100,12893" coordsize="36,37" path="m10128,12929l10108,12929,10100,12922,10100,12901,10108,12893,10128,12893,10136,12901,10136,12922,10128,12929xe" filled="true" fillcolor="#ffffff" stroked="false">
                <v:path arrowok="t"/>
                <v:fill type="solid"/>
              </v:shape>
            </v:group>
            <v:group style="position:absolute;left:10185;top:12926;width:27;height:27" coordorigin="10185,12926" coordsize="27,27">
              <v:shape style="position:absolute;left:10185;top:12926;width:27;height:27" coordorigin="10185,12926" coordsize="27,27" path="m10206,12952l10191,12952,10185,12946,10185,12932,10191,12926,10206,12926,10212,12932,10212,12946,10206,12952xe" filled="true" fillcolor="#ffffff" stroked="false">
                <v:path arrowok="t"/>
                <v:fill type="solid"/>
              </v:shape>
              <v:shape style="position:absolute;left:5281;top:1491;width:1203;height:1177" type="#_x0000_t75" stroked="false">
                <v:imagedata r:id="rId6" o:title=""/>
              </v:shape>
              <v:shape style="position:absolute;left:3265;top:1382;width:1044;height:1457" type="#_x0000_t75" stroked="false">
                <v:imagedata r:id="rId7" o:title=""/>
              </v:shape>
            </v:group>
            <v:group style="position:absolute;left:7409;top:1536;width:735;height:721" coordorigin="7409,1536" coordsize="735,721">
              <v:shape style="position:absolute;left:7409;top:1536;width:735;height:721" coordorigin="7409,1536" coordsize="735,721" path="m8011,2257l7939,2236,7921,2224,7903,2213,7887,2204,7871,2196,7857,2186,7842,2174,7823,2158,7808,2147,7760,2107,7746,2095,7715,2069,7698,2055,7637,2003,7623,1990,7576,1951,7561,1938,7516,1897,7409,1804,7409,1775,7409,1775,7430,1766,7486,1735,7535,1698,7589,1641,7633,1573,7650,1536,7666,1549,7727,1600,7766,1632,7808,1670,7888,1740,7980,1819,8030,1866,8073,1910,8119,1962,8141,2036,8143,2061,8143,2078,8132,2158,8106,2217,8052,2250,8031,2255,8011,2257xe" filled="true" fillcolor="#b77e5e" stroked="false">
                <v:path arrowok="t"/>
                <v:fill type="solid"/>
              </v:shape>
            </v:group>
            <v:group style="position:absolute;left:7409;top:1482;width:759;height:800" coordorigin="7409,1482" coordsize="759,800">
              <v:shape style="position:absolute;left:7409;top:1482;width:759;height:800" coordorigin="7409,1482" coordsize="759,800" path="m7409,1775l7409,1728,7411,1726,7427,1716,7477,1680,7532,1634,7582,1577,7614,1517,7615,1515,7616,1512,7623,1497,7628,1482,7664,1482,7667,1500,7705,1533,7643,1533,7636,1553,7628,1572,7598,1625,7547,1686,7500,1725,7447,1758,7427,1767,7409,1775xe" filled="true" fillcolor="#000000" stroked="false">
                <v:path arrowok="t"/>
                <v:fill type="solid"/>
              </v:shape>
              <v:shape style="position:absolute;left:7409;top:1482;width:759;height:800" coordorigin="7409,1482" coordsize="759,800" path="m8100,2258l8011,2258,8032,2255,8055,2249,8118,2201,8137,2138,8143,2060,8142,2041,8118,1965,8077,1914,8022,1858,7918,1767,7888,1740,7873,1726,7858,1713,7844,1700,7737,1608,7675,1557,7643,1533,7705,1533,7712,1538,7729,1553,7771,1591,7818,1634,7907,1714,7921,1727,7966,1771,8022,1827,8065,1875,8078,1888,8090,1901,8101,1913,8115,1928,8155,1989,8167,2063,8167,2084,8159,2144,8131,2216,8109,2251,8100,2258xe" filled="true" fillcolor="#000000" stroked="false">
                <v:path arrowok="t"/>
                <v:fill type="solid"/>
              </v:shape>
              <v:shape style="position:absolute;left:7409;top:1482;width:759;height:800" coordorigin="7409,1482" coordsize="759,800" path="m8020,2281l7942,2266,7885,2235,7859,2208,7822,2181,7739,2119,7667,2065,7604,2017,7541,1968,7480,1918,7447,1890,7409,1858,7409,1804,7570,1946,7588,1961,7678,2038,7712,2067,7726,2079,7775,2119,7790,2132,7837,2171,7850,2181,7869,2195,7871,2197,7885,2204,7900,2212,7917,2222,7936,2234,7958,2248,7974,2254,7992,2257,8011,2258,8100,2258,8093,2263,8073,2272,8056,2277,8038,2280,8020,2281xe" filled="true" fillcolor="#000000" stroked="false">
                <v:path arrowok="t"/>
                <v:fill type="solid"/>
              </v:shape>
            </v:group>
            <v:group style="position:absolute;left:7409;top:1962;width:485;height:403" coordorigin="7409,1962" coordsize="485,403">
              <v:shape style="position:absolute;left:7409;top:1962;width:485;height:403" coordorigin="7409,1962" coordsize="485,403" path="m7409,2364l7409,2306,7416,2300,7481,2248,7553,2191,7672,2099,7853,1962,7855,1962,7893,1966,7764,2069,7642,2168,7526,2264,7471,2310,7418,2356,7409,2364xe" filled="true" fillcolor="#000000" stroked="false">
                <v:path arrowok="t"/>
                <v:fill type="solid"/>
              </v:shape>
            </v:group>
            <v:group style="position:absolute;left:7409;top:1904;width:705;height:846" coordorigin="7409,1904" coordsize="705,846">
              <v:shape style="position:absolute;left:7409;top:1904;width:705;height:846" coordorigin="7409,1904" coordsize="705,846" path="m7529,2750l7409,2750,7409,2364,7471,2310,7526,2264,7642,2168,7764,2069,7893,1966,7869,1952,7934,1904,8039,2137,8113,2137,8082,2192,8033,2250,8026,2250,7954,2327,7883,2402,7797,2490,7741,2548,7680,2607,7632,2654,7579,2703,7529,2750xe" filled="true" fillcolor="#b77e5e" stroked="false">
                <v:path arrowok="t"/>
                <v:fill type="solid"/>
              </v:shape>
              <v:shape style="position:absolute;left:7409;top:1904;width:705;height:846" coordorigin="7409,1904" coordsize="705,846" path="m8113,2137l8039,2137,8058,2129,8074,2124,8088,2122,8098,2121,8106,2122,8111,2126,8113,2132,8113,2137xe" filled="true" fillcolor="#b77e5e" stroked="false">
                <v:path arrowok="t"/>
                <v:fill type="solid"/>
              </v:shape>
              <v:shape style="position:absolute;left:7409;top:1904;width:705;height:846" coordorigin="7409,1904" coordsize="705,846" path="m8030,2254l8026,2250,8033,2250,8030,2254xe" filled="true" fillcolor="#b77e5e" stroked="false">
                <v:path arrowok="t"/>
                <v:fill type="solid"/>
              </v:shape>
            </v:group>
            <v:group style="position:absolute;left:7529;top:2250;width:508;height:500" coordorigin="7529,2250" coordsize="508,500">
              <v:shape style="position:absolute;left:7529;top:2250;width:508;height:500" coordorigin="7529,2250" coordsize="508,500" path="m7578,2750l7529,2750,7543,2737,7597,2686,7648,2638,7696,2592,7741,2548,7812,2475,7897,2387,7954,2327,8026,2250,8030,2254,7998,2306,7922,2393,7847,2475,7774,2554,7701,2629,7630,2700,7595,2734,7578,2750xe" filled="true" fillcolor="#000000" stroked="false">
                <v:path arrowok="t"/>
                <v:fill type="solid"/>
              </v:shape>
            </v:group>
            <v:group style="position:absolute;left:813;top:15422;width:2;height:2" coordorigin="813,15422" coordsize="2,2">
              <v:shape style="position:absolute;left:813;top:15422;width:2;height:2" coordorigin="813,15422" coordsize="1,2" path="m813,15422l813,15423,813,15423,813,15422xe" filled="true" fillcolor="#ffffff" stroked="false">
                <v:path arrowok="t"/>
                <v:fill type="solid"/>
              </v:shape>
            </v:group>
            <v:group style="position:absolute;left:588;top:15336;width:747;height:816" coordorigin="588,15336" coordsize="747,816">
              <v:shape style="position:absolute;left:588;top:15336;width:747;height:816" coordorigin="588,15336" coordsize="747,816" path="m1087,16034l830,16034,849,16040,869,16044,888,16050,927,16058,948,16122,956,16142,975,16152,997,16146,1008,16130,1008,16064,1046,16052,1065,16044,1083,16036,1087,16034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1179,16028l1101,16028,1122,16052,1131,16062,1147,16074,1165,16076,1182,16060,1187,16042,1179,16028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807,15922l711,15922,722,15938,774,15992,781,15996,765,16022,762,16026,758,16044,766,16062,786,16070,803,16068,821,16046,830,16034,1087,16034,1101,16028,1179,16028,1172,16016,1163,15998,1157,15988,943,15988,884,15972,830,15944,814,15930,807,15922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1208,15902l1191,15914,1174,15928,1141,15948,1070,15976,987,15988,1157,15988,1156,15986,1169,15970,1180,15954,1190,15936,1200,15920,1208,15902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631,15522l615,15530,606,15550,609,15566,684,15616,677,15634,670,15654,665,15674,661,15692,627,15706,618,15708,598,15716,588,15736,595,15758,612,15768,654,15768,658,15788,662,15808,668,15828,674,15846,681,15866,623,15900,610,15914,608,15934,622,15952,638,15958,711,15922,807,15922,762,15864,733,15790,729,15754,729,15732,744,15662,773,15604,823,15550,826,15548,726,15548,650,15524,631,15522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786,15686l803,15758,855,15820,914,15856,991,15876,1012,15878,1072,15878,1150,15866,1207,15846,1259,15808,1035,15808,1016,15806,945,15792,887,15772,825,15732,798,15702,786,15686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1176,15500l982,15500,1003,15502,1024,15506,1083,15528,1135,15560,1176,15604,1205,15662,1218,15748,1215,15752,1112,15800,1054,15808,1259,15808,1290,15754,1289,15724,1275,15646,1268,15626,1320,15578,1333,15564,1333,15560,1233,15560,1221,15544,1208,15530,1194,15514,1179,15502,1176,15500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1298,15522l1289,15526,1233,15560,1333,15560,1334,15546,1331,15538,1331,15538,1331,15536,1317,15524,1298,15522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780,15410l763,15424,757,15440,761,15454,762,15454,782,15490,767,15504,752,15518,739,15532,726,15548,826,15548,853,15532,878,15520,898,15512,911,15508,917,15506,921,15506,934,15502,954,15500,1176,15500,1163,15490,1182,15456,844,15456,821,15434,814,15424,799,15412,780,15410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900,15436l862,15448,844,15456,1182,15456,1185,15452,1184,15452,1185,15448,1116,15448,1096,15446,1056,15438,900,15438,900,15436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1161,15408l1145,15412,1127,15434,1116,15448,1185,15448,1189,15434,1182,15418,1161,15408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970,15336l968,15338,947,15344,937,15362,937,15366,937,15430,913,15432,900,15438,1056,15438,1037,15434,1012,15430,998,15430,998,15368,992,15348,973,15338,970,15336xe" filled="true" fillcolor="#ffffff" stroked="false">
                <v:path arrowok="t"/>
                <v:fill type="solid"/>
              </v:shape>
            </v:group>
            <v:group style="position:absolute;left:1131;top:16061;width:4;height:6" coordorigin="1131,16061" coordsize="4,6">
              <v:shape style="position:absolute;left:1131;top:16061;width:4;height:6" coordorigin="1131,16061" coordsize="4,6" path="m1132,16064l1134,16067,1133,16064,1132,16064xe" filled="true" fillcolor="#ffffff" stroked="false">
                <v:path arrowok="t"/>
                <v:fill type="solid"/>
              </v:shape>
              <v:shape style="position:absolute;left:1131;top:16061;width:4;height:6" coordorigin="1131,16061" coordsize="4,6" path="m1131,16061l1131,16062,1132,16063,1132,16064,1131,16061xe" filled="true" fillcolor="#ffffff" stroked="false">
                <v:path arrowok="t"/>
                <v:fill type="solid"/>
              </v:shape>
            </v:group>
            <v:group style="position:absolute;left:857;top:15582;width:91;height:92" coordorigin="857,15582" coordsize="91,92">
              <v:shape style="position:absolute;left:857;top:15582;width:91;height:92" coordorigin="857,15582" coordsize="91,92" path="m907,15582l883,15587,866,15600,857,15618,861,15644,872,15662,889,15672,902,15674,923,15669,939,15655,947,15634,948,15629,948,15628,942,15606,928,15590,907,15582xe" filled="true" fillcolor="#ffffff" stroked="false">
                <v:path arrowok="t"/>
                <v:fill type="solid"/>
              </v:shape>
            </v:group>
            <v:group style="position:absolute;left:1076;top:15666;width:64;height:67" coordorigin="1076,15666" coordsize="64,67">
              <v:shape style="position:absolute;left:1076;top:15666;width:64;height:67" coordorigin="1076,15666" coordsize="64,67" path="m1115,15666l1090,15670,1076,15684,1078,15711,1090,15727,1106,15732,1127,15724,1139,15707,1140,15698,1133,15677,1115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EA2</w:t>
      </w:r>
      <w:r>
        <w:rPr>
          <w:rFonts w:ascii="Arial"/>
          <w:b/>
          <w:spacing w:val="3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3"/>
          <w:sz w:val="15"/>
        </w:rPr>
        <w:t> </w:t>
      </w:r>
      <w:r>
        <w:rPr>
          <w:rFonts w:ascii="Arial"/>
          <w:sz w:val="15"/>
        </w:rPr>
        <w:t>Supernys</w:t>
      </w:r>
      <w:r>
        <w:rPr>
          <w:rFonts w:ascii="Arial"/>
          <w:spacing w:val="4"/>
          <w:sz w:val="15"/>
        </w:rPr>
        <w:t> </w:t>
      </w:r>
      <w:r>
        <w:rPr>
          <w:rFonts w:ascii="Arial"/>
          <w:sz w:val="15"/>
        </w:rPr>
        <w:t>(fyll</w:t>
      </w:r>
      <w:r>
        <w:rPr>
          <w:rFonts w:ascii="Arial"/>
          <w:spacing w:val="3"/>
          <w:sz w:val="15"/>
        </w:rPr>
        <w:t> </w:t>
      </w:r>
      <w:r>
        <w:rPr>
          <w:rFonts w:ascii="Arial"/>
          <w:spacing w:val="-1"/>
          <w:sz w:val="15"/>
        </w:rPr>
        <w:t>ut</w:t>
      </w:r>
      <w:r>
        <w:rPr>
          <w:rFonts w:ascii="Arial"/>
          <w:spacing w:val="4"/>
          <w:sz w:val="15"/>
        </w:rPr>
        <w:t> </w:t>
      </w:r>
      <w:r>
        <w:rPr>
          <w:rFonts w:ascii="Arial"/>
          <w:spacing w:val="-1"/>
          <w:sz w:val="15"/>
        </w:rPr>
        <w:t>det</w:t>
      </w:r>
      <w:r>
        <w:rPr>
          <w:rFonts w:ascii="Arial"/>
          <w:spacing w:val="3"/>
          <w:sz w:val="15"/>
        </w:rPr>
        <w:t> </w:t>
      </w:r>
      <w:r>
        <w:rPr>
          <w:rFonts w:ascii="Arial"/>
          <w:sz w:val="15"/>
        </w:rPr>
        <w:t>som</w:t>
      </w:r>
      <w:r>
        <w:rPr>
          <w:rFonts w:ascii="Arial"/>
          <w:spacing w:val="4"/>
          <w:sz w:val="15"/>
        </w:rPr>
        <w:t> </w:t>
      </w:r>
      <w:r>
        <w:rPr>
          <w:rFonts w:ascii="Arial"/>
          <w:sz w:val="15"/>
        </w:rPr>
        <w:t>mangler)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6222" w:val="left" w:leader="none"/>
        </w:tabs>
        <w:spacing w:line="240" w:lineRule="auto" w:before="190"/>
        <w:ind w:left="4068" w:right="0"/>
        <w:jc w:val="left"/>
      </w:pPr>
      <w:r>
        <w:rPr/>
        <w:t>I</w:t>
      </w:r>
      <w:r>
        <w:rPr>
          <w:spacing w:val="-33"/>
        </w:rPr>
        <w:t> </w:t>
      </w:r>
      <w:r>
        <w:rPr/>
        <w:t>en</w:t>
        <w:tab/>
        <w:t>eller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BodyText"/>
        <w:spacing w:line="240" w:lineRule="auto" w:before="210"/>
        <w:ind w:left="3473" w:right="4158"/>
        <w:jc w:val="center"/>
      </w:pPr>
      <w:r>
        <w:rPr>
          <w:spacing w:val="-1"/>
          <w:w w:val="95"/>
        </w:rPr>
        <w:t>Kaste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tørk</w:t>
      </w:r>
      <w:r>
        <w:rPr>
          <w:spacing w:val="-2"/>
          <w:w w:val="95"/>
        </w:rPr>
        <w:t>epapire</w:t>
      </w:r>
      <w:r>
        <w:rPr>
          <w:spacing w:val="-3"/>
          <w:w w:val="95"/>
        </w:rPr>
        <w:t>t</w:t>
      </w:r>
      <w:r>
        <w:rPr>
          <w:spacing w:val="-25"/>
          <w:w w:val="95"/>
        </w:rPr>
        <w:t> </w:t>
      </w:r>
      <w:r>
        <w:rPr>
          <w:w w:val="95"/>
        </w:rPr>
        <w:t>i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BodyText"/>
        <w:tabs>
          <w:tab w:pos="5671" w:val="left" w:leader="none"/>
        </w:tabs>
        <w:spacing w:line="240" w:lineRule="auto" w:before="183"/>
        <w:ind w:left="2997" w:right="0"/>
        <w:jc w:val="left"/>
      </w:pPr>
      <w:r>
        <w:rPr/>
        <w:t>Slå</w:t>
      </w:r>
      <w:r>
        <w:rPr>
          <w:spacing w:val="-18"/>
        </w:rPr>
        <w:t> </w:t>
      </w:r>
      <w:r>
        <w:rPr/>
        <w:t>på</w:t>
        <w:tab/>
      </w:r>
      <w:r>
        <w:rPr>
          <w:spacing w:val="-4"/>
        </w:rPr>
        <w:t>for</w:t>
      </w:r>
      <w:r>
        <w:rPr>
          <w:spacing w:val="-47"/>
        </w:rPr>
        <w:t> </w:t>
      </w:r>
      <w:r>
        <w:rPr/>
        <w:t>å</w:t>
      </w:r>
      <w:r>
        <w:rPr>
          <w:spacing w:val="-44"/>
        </w:rPr>
        <w:t> </w:t>
      </w:r>
      <w:r>
        <w:rPr/>
        <w:t>tappe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5"/>
        <w:rPr>
          <w:rFonts w:ascii="Lucida Sans" w:hAnsi="Lucida Sans" w:cs="Lucida Sans" w:eastAsia="Lucida Sans"/>
          <w:sz w:val="16"/>
          <w:szCs w:val="16"/>
        </w:rPr>
      </w:pPr>
    </w:p>
    <w:p>
      <w:pPr>
        <w:pStyle w:val="BodyText"/>
        <w:tabs>
          <w:tab w:pos="2065" w:val="left" w:leader="none"/>
        </w:tabs>
        <w:spacing w:line="240" w:lineRule="auto" w:before="58"/>
        <w:ind w:right="887"/>
        <w:jc w:val="center"/>
      </w:pPr>
      <w:r>
        <w:rPr>
          <w:spacing w:val="-14"/>
          <w:w w:val="95"/>
        </w:rPr>
        <w:t>Ta</w:t>
        <w:tab/>
      </w:r>
      <w:r>
        <w:rPr/>
        <w:t>på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BodyText"/>
        <w:tabs>
          <w:tab w:pos="5955" w:val="left" w:leader="none"/>
        </w:tabs>
        <w:spacing w:line="240" w:lineRule="auto" w:before="185"/>
        <w:ind w:left="3898" w:right="0"/>
        <w:jc w:val="left"/>
      </w:pPr>
      <w:r>
        <w:rPr>
          <w:w w:val="90"/>
        </w:rPr>
        <w:t>Gni</w:t>
        <w:tab/>
      </w:r>
      <w:r>
        <w:rPr/>
        <w:t>sammen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BodyText"/>
        <w:tabs>
          <w:tab w:pos="2368" w:val="left" w:leader="none"/>
        </w:tabs>
        <w:spacing w:line="240" w:lineRule="auto"/>
        <w:ind w:left="393" w:right="0"/>
        <w:jc w:val="center"/>
      </w:pPr>
      <w:r>
        <w:rPr>
          <w:w w:val="95"/>
        </w:rPr>
        <w:t>Skyll</w:t>
        <w:tab/>
      </w:r>
      <w:r>
        <w:rPr/>
        <w:t>med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BodyText"/>
        <w:spacing w:line="240" w:lineRule="auto"/>
        <w:ind w:left="3367" w:right="4158"/>
        <w:jc w:val="center"/>
      </w:pPr>
      <w:r>
        <w:rPr/>
        <w:t>Slå</w:t>
      </w:r>
      <w:r>
        <w:rPr>
          <w:spacing w:val="-12"/>
        </w:rPr>
        <w:t> </w:t>
      </w:r>
      <w:r>
        <w:rPr>
          <w:spacing w:val="-3"/>
        </w:rPr>
        <w:t>a</w:t>
      </w:r>
      <w:r>
        <w:rPr>
          <w:spacing w:val="-2"/>
        </w:rPr>
        <w:t>v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before="169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1"/>
          <w:w w:val="95"/>
          <w:sz w:val="30"/>
        </w:rPr>
        <w:t>Smittespredning:</w:t>
      </w:r>
      <w:r>
        <w:rPr>
          <w:rFonts w:ascii="Lucida Sans"/>
          <w:b/>
          <w:color w:val="FFFFFF"/>
          <w:spacing w:val="-9"/>
          <w:w w:val="95"/>
          <w:sz w:val="30"/>
        </w:rPr>
        <w:t> </w:t>
      </w:r>
      <w:r>
        <w:rPr>
          <w:rFonts w:ascii="Lucida Sans"/>
          <w:b/>
          <w:color w:val="FFFFFF"/>
          <w:spacing w:val="-1"/>
          <w:w w:val="95"/>
          <w:sz w:val="30"/>
        </w:rPr>
        <w:t>Luftveish</w:t>
      </w:r>
      <w:r>
        <w:rPr>
          <w:rFonts w:ascii="Lucida Sans"/>
          <w:b/>
          <w:color w:val="FFFFFF"/>
          <w:w w:val="95"/>
          <w:sz w:val="30"/>
        </w:rPr>
        <w:t> </w:t>
      </w:r>
      <w:r>
        <w:rPr>
          <w:rFonts w:ascii="Lucida Sans"/>
          <w:b/>
          <w:color w:val="FFFFFF"/>
          <w:spacing w:val="2"/>
          <w:w w:val="95"/>
          <w:sz w:val="30"/>
        </w:rPr>
        <w:t> </w:t>
      </w:r>
      <w:r>
        <w:rPr>
          <w:rFonts w:ascii="Lucida Sans"/>
          <w:b/>
          <w:color w:val="FFFFFF"/>
          <w:w w:val="95"/>
          <w:sz w:val="30"/>
        </w:rPr>
        <w:t>giene</w:t>
      </w:r>
      <w:r>
        <w:rPr>
          <w:rFonts w:ascii="Lucida Sans"/>
          <w:sz w:val="30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70</w:t>
      </w:r>
      <w:r>
        <w:rPr>
          <w:rFonts w:ascii="Arial"/>
          <w:sz w:val="16"/>
        </w:rPr>
      </w:r>
    </w:p>
    <w:sectPr>
      <w:type w:val="continuous"/>
      <w:pgSz w:w="11910" w:h="16840"/>
      <w:pgMar w:top="90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3"/>
    </w:pPr>
    <w:rPr>
      <w:rFonts w:ascii="Lucida Sans" w:hAnsi="Lucida Sans" w:eastAsia="Lucida San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2024-06-24T13:22:29Z</dcterms:created>
  <dcterms:modified xsi:type="dcterms:W3CDTF">2024-06-24T13:22:29Z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LastSaved">
    <vt:filetime>2024-06-24T00:00:00Z</vt:filetime>
  </property>
</Properties>
</file>