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6"/>
        <w:spacing w:line="240" w:lineRule="auto" w:before="40"/>
        <w:ind w:left="124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spacing w:val="-3"/>
          <w:w w:val="105"/>
        </w:rPr>
        <w:t>1.-4.</w:t>
      </w:r>
      <w:r>
        <w:rPr>
          <w:rFonts w:ascii="Trebuchet MS" w:hAnsi="Trebuchet MS" w:cs="Trebuchet MS" w:eastAsia="Trebuchet MS"/>
          <w:spacing w:val="-44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TRINN</w:t>
      </w:r>
      <w:r>
        <w:rPr>
          <w:rFonts w:ascii="Trebuchet MS" w:hAnsi="Trebuchet MS" w:cs="Trebuchet MS" w:eastAsia="Trebuchet MS"/>
          <w:spacing w:val="-38"/>
          <w:w w:val="105"/>
        </w:rPr>
        <w:t> </w:t>
      </w:r>
      <w:r>
        <w:rPr>
          <w:rFonts w:ascii="Trebuchet MS" w:hAnsi="Trebuchet MS" w:cs="Trebuchet MS" w:eastAsia="Trebuchet MS"/>
          <w:w w:val="140"/>
        </w:rPr>
        <w:t>–</w:t>
      </w:r>
      <w:r>
        <w:rPr>
          <w:rFonts w:ascii="Trebuchet MS" w:hAnsi="Trebuchet MS" w:cs="Trebuchet MS" w:eastAsia="Trebuchet MS"/>
          <w:spacing w:val="-73"/>
          <w:w w:val="140"/>
        </w:rPr>
        <w:t> </w:t>
      </w:r>
      <w:r>
        <w:rPr>
          <w:rFonts w:ascii="Trebuchet MS" w:hAnsi="Trebuchet MS" w:cs="Trebuchet MS" w:eastAsia="Trebuchet MS"/>
          <w:w w:val="105"/>
        </w:rPr>
        <w:t>TIME</w:t>
      </w:r>
      <w:r>
        <w:rPr>
          <w:rFonts w:ascii="Trebuchet MS" w:hAnsi="Trebuchet MS" w:cs="Trebuchet MS" w:eastAsia="Trebuchet MS"/>
          <w:spacing w:val="-38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3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line="247" w:lineRule="auto" w:before="0"/>
        <w:ind w:left="124" w:right="552" w:firstLine="0"/>
        <w:jc w:val="left"/>
        <w:rPr>
          <w:rFonts w:ascii="Trebuchet MS" w:hAnsi="Trebuchet MS" w:cs="Trebuchet MS" w:eastAsia="Trebuchet MS"/>
          <w:sz w:val="80"/>
          <w:szCs w:val="80"/>
        </w:rPr>
      </w:pPr>
      <w:r>
        <w:rPr>
          <w:rFonts w:ascii="Trebuchet MS"/>
          <w:b/>
          <w:spacing w:val="-2"/>
          <w:w w:val="105"/>
          <w:sz w:val="80"/>
        </w:rPr>
        <w:t>Smittesp</w:t>
      </w:r>
      <w:r>
        <w:rPr>
          <w:rFonts w:ascii="Trebuchet MS"/>
          <w:b/>
          <w:spacing w:val="-3"/>
          <w:w w:val="105"/>
          <w:sz w:val="80"/>
        </w:rPr>
        <w:t>r</w:t>
      </w:r>
      <w:r>
        <w:rPr>
          <w:rFonts w:ascii="Trebuchet MS"/>
          <w:b/>
          <w:spacing w:val="-2"/>
          <w:w w:val="105"/>
          <w:sz w:val="80"/>
        </w:rPr>
        <w:t>edning:</w:t>
      </w:r>
      <w:r>
        <w:rPr>
          <w:rFonts w:ascii="Trebuchet MS"/>
          <w:b/>
          <w:spacing w:val="20"/>
          <w:w w:val="104"/>
          <w:sz w:val="80"/>
        </w:rPr>
        <w:t> </w:t>
      </w:r>
      <w:r>
        <w:rPr>
          <w:rFonts w:ascii="Trebuchet MS"/>
          <w:b/>
          <w:spacing w:val="-4"/>
          <w:w w:val="105"/>
          <w:sz w:val="80"/>
        </w:rPr>
        <w:t>L</w:t>
      </w:r>
      <w:r>
        <w:rPr>
          <w:rFonts w:ascii="Trebuchet MS"/>
          <w:b/>
          <w:spacing w:val="-5"/>
          <w:w w:val="105"/>
          <w:sz w:val="80"/>
        </w:rPr>
        <w:t>uftveishy</w:t>
      </w:r>
      <w:r>
        <w:rPr>
          <w:rFonts w:ascii="Trebuchet MS"/>
          <w:b/>
          <w:spacing w:val="-4"/>
          <w:w w:val="105"/>
          <w:sz w:val="80"/>
        </w:rPr>
        <w:t>giene</w:t>
      </w:r>
      <w:r>
        <w:rPr>
          <w:rFonts w:ascii="Trebuchet MS"/>
          <w:sz w:val="8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58" w:lineRule="auto" w:before="44"/>
        <w:ind w:left="124" w:right="552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 w:hAnsi="Trebuchet MS"/>
          <w:b/>
          <w:w w:val="105"/>
          <w:sz w:val="40"/>
        </w:rPr>
        <w:t>I</w:t>
      </w:r>
      <w:r>
        <w:rPr>
          <w:rFonts w:ascii="Trebuchet MS" w:hAnsi="Trebuchet MS"/>
          <w:b/>
          <w:spacing w:val="-31"/>
          <w:w w:val="105"/>
          <w:sz w:val="40"/>
        </w:rPr>
        <w:t> </w:t>
      </w:r>
      <w:r>
        <w:rPr>
          <w:rFonts w:ascii="Trebuchet MS" w:hAnsi="Trebuchet MS"/>
          <w:b/>
          <w:spacing w:val="-2"/>
          <w:w w:val="105"/>
          <w:sz w:val="40"/>
        </w:rPr>
        <w:t>de</w:t>
      </w:r>
      <w:r>
        <w:rPr>
          <w:rFonts w:ascii="Trebuchet MS" w:hAnsi="Trebuchet MS"/>
          <w:b/>
          <w:spacing w:val="-3"/>
          <w:w w:val="105"/>
          <w:sz w:val="40"/>
        </w:rPr>
        <w:t>tt</w:t>
      </w:r>
      <w:r>
        <w:rPr>
          <w:rFonts w:ascii="Trebuchet MS" w:hAnsi="Trebuchet MS"/>
          <w:b/>
          <w:spacing w:val="-2"/>
          <w:w w:val="105"/>
          <w:sz w:val="40"/>
        </w:rPr>
        <w:t>e</w:t>
      </w:r>
      <w:r>
        <w:rPr>
          <w:rFonts w:ascii="Trebuchet MS" w:hAnsi="Trebuchet MS"/>
          <w:b/>
          <w:spacing w:val="-31"/>
          <w:w w:val="105"/>
          <w:sz w:val="40"/>
        </w:rPr>
        <w:t> </w:t>
      </w:r>
      <w:r>
        <w:rPr>
          <w:rFonts w:ascii="Trebuchet MS" w:hAnsi="Trebuchet MS"/>
          <w:b/>
          <w:w w:val="105"/>
          <w:sz w:val="40"/>
        </w:rPr>
        <w:t>morsomme</w:t>
      </w:r>
      <w:r>
        <w:rPr>
          <w:rFonts w:ascii="Trebuchet MS" w:hAnsi="Trebuchet MS"/>
          <w:b/>
          <w:spacing w:val="-30"/>
          <w:w w:val="105"/>
          <w:sz w:val="40"/>
        </w:rPr>
        <w:t> </w:t>
      </w:r>
      <w:r>
        <w:rPr>
          <w:rFonts w:ascii="Trebuchet MS" w:hAnsi="Trebuchet MS"/>
          <w:b/>
          <w:spacing w:val="-1"/>
          <w:w w:val="105"/>
          <w:sz w:val="40"/>
        </w:rPr>
        <w:t>eksperimen</w:t>
      </w:r>
      <w:r>
        <w:rPr>
          <w:rFonts w:ascii="Trebuchet MS" w:hAnsi="Trebuchet MS"/>
          <w:b/>
          <w:spacing w:val="-2"/>
          <w:w w:val="105"/>
          <w:sz w:val="40"/>
        </w:rPr>
        <w:t>t</w:t>
      </w:r>
      <w:r>
        <w:rPr>
          <w:rFonts w:ascii="Trebuchet MS" w:hAnsi="Trebuchet MS"/>
          <w:b/>
          <w:spacing w:val="-1"/>
          <w:w w:val="105"/>
          <w:sz w:val="40"/>
        </w:rPr>
        <w:t>e</w:t>
      </w:r>
      <w:r>
        <w:rPr>
          <w:rFonts w:ascii="Trebuchet MS" w:hAnsi="Trebuchet MS"/>
          <w:b/>
          <w:spacing w:val="-2"/>
          <w:w w:val="105"/>
          <w:sz w:val="40"/>
        </w:rPr>
        <w:t>t</w:t>
      </w:r>
      <w:r>
        <w:rPr>
          <w:rFonts w:ascii="Trebuchet MS" w:hAnsi="Trebuchet MS"/>
          <w:b/>
          <w:spacing w:val="-31"/>
          <w:w w:val="105"/>
          <w:sz w:val="40"/>
        </w:rPr>
        <w:t> </w:t>
      </w:r>
      <w:r>
        <w:rPr>
          <w:rFonts w:ascii="Trebuchet MS" w:hAnsi="Trebuchet MS"/>
          <w:b/>
          <w:spacing w:val="-3"/>
          <w:w w:val="105"/>
          <w:sz w:val="40"/>
        </w:rPr>
        <w:t>lær</w:t>
      </w:r>
      <w:r>
        <w:rPr>
          <w:rFonts w:ascii="Trebuchet MS" w:hAnsi="Trebuchet MS"/>
          <w:b/>
          <w:spacing w:val="-4"/>
          <w:w w:val="105"/>
          <w:sz w:val="40"/>
        </w:rPr>
        <w:t>er</w:t>
      </w:r>
      <w:r>
        <w:rPr>
          <w:rFonts w:ascii="Trebuchet MS" w:hAnsi="Trebuchet MS"/>
          <w:b/>
          <w:spacing w:val="-40"/>
          <w:w w:val="105"/>
          <w:sz w:val="40"/>
        </w:rPr>
        <w:t> </w:t>
      </w:r>
      <w:r>
        <w:rPr>
          <w:rFonts w:ascii="Trebuchet MS" w:hAnsi="Trebuchet MS"/>
          <w:b/>
          <w:spacing w:val="-2"/>
          <w:w w:val="105"/>
          <w:sz w:val="40"/>
        </w:rPr>
        <w:t>elevene</w:t>
      </w:r>
      <w:r>
        <w:rPr>
          <w:rFonts w:ascii="Trebuchet MS" w:hAnsi="Trebuchet MS"/>
          <w:b/>
          <w:spacing w:val="29"/>
          <w:w w:val="104"/>
          <w:sz w:val="40"/>
        </w:rPr>
        <w:t> </w:t>
      </w:r>
      <w:r>
        <w:rPr>
          <w:rFonts w:ascii="Trebuchet MS" w:hAnsi="Trebuchet MS"/>
          <w:b/>
          <w:spacing w:val="-5"/>
          <w:w w:val="105"/>
          <w:sz w:val="40"/>
        </w:rPr>
        <w:t>h</w:t>
      </w:r>
      <w:r>
        <w:rPr>
          <w:rFonts w:ascii="Trebuchet MS" w:hAnsi="Trebuchet MS"/>
          <w:b/>
          <w:spacing w:val="-4"/>
          <w:w w:val="105"/>
          <w:sz w:val="40"/>
        </w:rPr>
        <w:t>v</w:t>
      </w:r>
      <w:r>
        <w:rPr>
          <w:rFonts w:ascii="Trebuchet MS" w:hAnsi="Trebuchet MS"/>
          <w:b/>
          <w:spacing w:val="-5"/>
          <w:w w:val="105"/>
          <w:sz w:val="40"/>
        </w:rPr>
        <w:t>or</w:t>
      </w:r>
      <w:r>
        <w:rPr>
          <w:rFonts w:ascii="Trebuchet MS" w:hAnsi="Trebuchet MS"/>
          <w:b/>
          <w:spacing w:val="-42"/>
          <w:w w:val="105"/>
          <w:sz w:val="40"/>
        </w:rPr>
        <w:t> </w:t>
      </w:r>
      <w:r>
        <w:rPr>
          <w:rFonts w:ascii="Trebuchet MS" w:hAnsi="Trebuchet MS"/>
          <w:b/>
          <w:spacing w:val="-1"/>
          <w:w w:val="105"/>
          <w:sz w:val="40"/>
        </w:rPr>
        <w:t>le</w:t>
      </w:r>
      <w:r>
        <w:rPr>
          <w:rFonts w:ascii="Trebuchet MS" w:hAnsi="Trebuchet MS"/>
          <w:b/>
          <w:spacing w:val="-2"/>
          <w:w w:val="105"/>
          <w:sz w:val="40"/>
        </w:rPr>
        <w:t>tt</w:t>
      </w:r>
      <w:r>
        <w:rPr>
          <w:rFonts w:ascii="Trebuchet MS" w:hAnsi="Trebuchet MS"/>
          <w:b/>
          <w:spacing w:val="-33"/>
          <w:w w:val="105"/>
          <w:sz w:val="40"/>
        </w:rPr>
        <w:t> </w:t>
      </w:r>
      <w:r>
        <w:rPr>
          <w:rFonts w:ascii="Trebuchet MS" w:hAnsi="Trebuchet MS"/>
          <w:b/>
          <w:spacing w:val="-3"/>
          <w:w w:val="105"/>
          <w:sz w:val="40"/>
        </w:rPr>
        <w:t>mikr</w:t>
      </w:r>
      <w:r>
        <w:rPr>
          <w:rFonts w:ascii="Trebuchet MS" w:hAnsi="Trebuchet MS"/>
          <w:b/>
          <w:spacing w:val="-2"/>
          <w:w w:val="105"/>
          <w:sz w:val="40"/>
        </w:rPr>
        <w:t>ober</w:t>
      </w:r>
      <w:r>
        <w:rPr>
          <w:rFonts w:ascii="Trebuchet MS" w:hAnsi="Trebuchet MS"/>
          <w:b/>
          <w:spacing w:val="-42"/>
          <w:w w:val="105"/>
          <w:sz w:val="40"/>
        </w:rPr>
        <w:t> </w:t>
      </w:r>
      <w:r>
        <w:rPr>
          <w:rFonts w:ascii="Trebuchet MS" w:hAnsi="Trebuchet MS"/>
          <w:b/>
          <w:spacing w:val="-1"/>
          <w:w w:val="105"/>
          <w:sz w:val="40"/>
        </w:rPr>
        <w:t>kan</w:t>
      </w:r>
      <w:r>
        <w:rPr>
          <w:rFonts w:ascii="Trebuchet MS" w:hAnsi="Trebuchet MS"/>
          <w:b/>
          <w:spacing w:val="-33"/>
          <w:w w:val="105"/>
          <w:sz w:val="40"/>
        </w:rPr>
        <w:t> </w:t>
      </w:r>
      <w:r>
        <w:rPr>
          <w:rFonts w:ascii="Trebuchet MS" w:hAnsi="Trebuchet MS"/>
          <w:b/>
          <w:spacing w:val="-3"/>
          <w:w w:val="105"/>
          <w:sz w:val="40"/>
        </w:rPr>
        <w:t>spres</w:t>
      </w:r>
      <w:r>
        <w:rPr>
          <w:rFonts w:ascii="Trebuchet MS" w:hAnsi="Trebuchet MS"/>
          <w:b/>
          <w:spacing w:val="-43"/>
          <w:w w:val="105"/>
          <w:sz w:val="40"/>
        </w:rPr>
        <w:t> </w:t>
      </w:r>
      <w:r>
        <w:rPr>
          <w:rFonts w:ascii="Trebuchet MS" w:hAnsi="Trebuchet MS"/>
          <w:b/>
          <w:w w:val="105"/>
          <w:sz w:val="40"/>
        </w:rPr>
        <w:t>via</w:t>
      </w:r>
      <w:r>
        <w:rPr>
          <w:rFonts w:ascii="Trebuchet MS" w:hAnsi="Trebuchet MS"/>
          <w:b/>
          <w:spacing w:val="-32"/>
          <w:w w:val="105"/>
          <w:sz w:val="40"/>
        </w:rPr>
        <w:t> </w:t>
      </w:r>
      <w:r>
        <w:rPr>
          <w:rFonts w:ascii="Trebuchet MS" w:hAnsi="Trebuchet MS"/>
          <w:b/>
          <w:w w:val="105"/>
          <w:sz w:val="40"/>
        </w:rPr>
        <w:t>hosting</w:t>
      </w:r>
      <w:r>
        <w:rPr>
          <w:rFonts w:ascii="Trebuchet MS" w:hAnsi="Trebuchet MS"/>
          <w:b/>
          <w:spacing w:val="-33"/>
          <w:w w:val="105"/>
          <w:sz w:val="40"/>
        </w:rPr>
        <w:t> </w:t>
      </w:r>
      <w:r>
        <w:rPr>
          <w:rFonts w:ascii="Trebuchet MS" w:hAnsi="Trebuchet MS"/>
          <w:b/>
          <w:w w:val="105"/>
          <w:sz w:val="40"/>
        </w:rPr>
        <w:t>og</w:t>
      </w:r>
      <w:r>
        <w:rPr>
          <w:rFonts w:ascii="Trebuchet MS" w:hAnsi="Trebuchet MS"/>
          <w:b/>
          <w:spacing w:val="-33"/>
          <w:w w:val="105"/>
          <w:sz w:val="40"/>
        </w:rPr>
        <w:t> </w:t>
      </w:r>
      <w:r>
        <w:rPr>
          <w:rFonts w:ascii="Trebuchet MS" w:hAnsi="Trebuchet MS"/>
          <w:b/>
          <w:spacing w:val="-3"/>
          <w:w w:val="105"/>
          <w:sz w:val="40"/>
        </w:rPr>
        <w:t>nysing,</w:t>
      </w:r>
      <w:r>
        <w:rPr>
          <w:rFonts w:ascii="Trebuchet MS" w:hAnsi="Trebuchet MS"/>
          <w:b/>
          <w:spacing w:val="35"/>
          <w:w w:val="103"/>
          <w:sz w:val="40"/>
        </w:rPr>
        <w:t> </w:t>
      </w:r>
      <w:r>
        <w:rPr>
          <w:rFonts w:ascii="Trebuchet MS" w:hAnsi="Trebuchet MS"/>
          <w:b/>
          <w:w w:val="105"/>
          <w:sz w:val="40"/>
        </w:rPr>
        <w:t>og</w:t>
      </w:r>
      <w:r>
        <w:rPr>
          <w:rFonts w:ascii="Trebuchet MS" w:hAnsi="Trebuchet MS"/>
          <w:b/>
          <w:spacing w:val="-28"/>
          <w:w w:val="105"/>
          <w:sz w:val="40"/>
        </w:rPr>
        <w:t> </w:t>
      </w:r>
      <w:r>
        <w:rPr>
          <w:rFonts w:ascii="Trebuchet MS" w:hAnsi="Trebuchet MS"/>
          <w:b/>
          <w:w w:val="105"/>
          <w:sz w:val="40"/>
        </w:rPr>
        <w:t>de</w:t>
      </w:r>
      <w:r>
        <w:rPr>
          <w:rFonts w:ascii="Trebuchet MS" w:hAnsi="Trebuchet MS"/>
          <w:b/>
          <w:spacing w:val="-28"/>
          <w:w w:val="105"/>
          <w:sz w:val="40"/>
        </w:rPr>
        <w:t> </w:t>
      </w:r>
      <w:r>
        <w:rPr>
          <w:rFonts w:ascii="Trebuchet MS" w:hAnsi="Trebuchet MS"/>
          <w:b/>
          <w:spacing w:val="-2"/>
          <w:w w:val="105"/>
          <w:sz w:val="40"/>
        </w:rPr>
        <w:t>f</w:t>
      </w:r>
      <w:r>
        <w:rPr>
          <w:rFonts w:ascii="Trebuchet MS" w:hAnsi="Trebuchet MS"/>
          <w:b/>
          <w:spacing w:val="-3"/>
          <w:w w:val="105"/>
          <w:sz w:val="40"/>
        </w:rPr>
        <w:t>år</w:t>
      </w:r>
      <w:r>
        <w:rPr>
          <w:rFonts w:ascii="Trebuchet MS" w:hAnsi="Trebuchet MS"/>
          <w:b/>
          <w:spacing w:val="-37"/>
          <w:w w:val="105"/>
          <w:sz w:val="40"/>
        </w:rPr>
        <w:t> </w:t>
      </w:r>
      <w:r>
        <w:rPr>
          <w:rFonts w:ascii="Trebuchet MS" w:hAnsi="Trebuchet MS"/>
          <w:b/>
          <w:w w:val="105"/>
          <w:sz w:val="40"/>
        </w:rPr>
        <w:t>g</w:t>
      </w:r>
      <w:r>
        <w:rPr>
          <w:rFonts w:ascii="Trebuchet MS" w:hAnsi="Trebuchet MS"/>
          <w:b/>
          <w:spacing w:val="1"/>
          <w:w w:val="105"/>
          <w:sz w:val="40"/>
        </w:rPr>
        <w:t>jensk</w:t>
      </w:r>
      <w:r>
        <w:rPr>
          <w:rFonts w:ascii="Trebuchet MS" w:hAnsi="Trebuchet MS"/>
          <w:b/>
          <w:w w:val="105"/>
          <w:sz w:val="40"/>
        </w:rPr>
        <w:t>ape</w:t>
      </w:r>
      <w:r>
        <w:rPr>
          <w:rFonts w:ascii="Trebuchet MS" w:hAnsi="Trebuchet MS"/>
          <w:b/>
          <w:spacing w:val="-28"/>
          <w:w w:val="105"/>
          <w:sz w:val="40"/>
        </w:rPr>
        <w:t> </w:t>
      </w:r>
      <w:r>
        <w:rPr>
          <w:rFonts w:ascii="Trebuchet MS" w:hAnsi="Trebuchet MS"/>
          <w:b/>
          <w:spacing w:val="-1"/>
          <w:w w:val="105"/>
          <w:sz w:val="40"/>
        </w:rPr>
        <w:t>e</w:t>
      </w:r>
      <w:r>
        <w:rPr>
          <w:rFonts w:ascii="Trebuchet MS" w:hAnsi="Trebuchet MS"/>
          <w:b/>
          <w:spacing w:val="-2"/>
          <w:w w:val="105"/>
          <w:sz w:val="40"/>
        </w:rPr>
        <w:t>t</w:t>
      </w:r>
      <w:r>
        <w:rPr>
          <w:rFonts w:ascii="Trebuchet MS" w:hAnsi="Trebuchet MS"/>
          <w:b/>
          <w:spacing w:val="-28"/>
          <w:w w:val="105"/>
          <w:sz w:val="40"/>
        </w:rPr>
        <w:t> </w:t>
      </w:r>
      <w:r>
        <w:rPr>
          <w:rFonts w:ascii="Trebuchet MS" w:hAnsi="Trebuchet MS"/>
          <w:b/>
          <w:spacing w:val="-4"/>
          <w:w w:val="105"/>
          <w:sz w:val="40"/>
        </w:rPr>
        <w:t>nys.</w:t>
      </w:r>
      <w:r>
        <w:rPr>
          <w:rFonts w:ascii="Trebuchet MS" w:hAnsi="Trebuchet MS"/>
          <w:sz w:val="4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10" w:h="16840"/>
          <w:pgMar w:top="560" w:bottom="280" w:left="440" w:right="780"/>
        </w:sectPr>
      </w:pPr>
    </w:p>
    <w:p>
      <w:pPr>
        <w:pStyle w:val="Heading3"/>
        <w:spacing w:line="240" w:lineRule="auto" w:before="44"/>
        <w:ind w:left="688"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681.731995pt;width:276.4pt;height:160.2pt;mso-position-horizontal-relative:page;mso-position-vertical-relative:page;z-index:-585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Trebuchet MS" w:hAnsi="Trebuchet MS" w:cs="Trebuchet MS" w:eastAsia="Trebuchet MS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8480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5422" coordorigin="0,0" coordsize="11906,5422">
              <v:shape style="position:absolute;left:0;top:0;width:11906;height:5422" coordorigin="0,0" coordsize="11906,5422" path="m0,5421l11906,5421,11906,0,0,0,0,5421xe" filled="true" fillcolor="#98c035" stroked="false">
                <v:path arrowok="t"/>
                <v:fill type="solid"/>
              </v:shape>
            </v:group>
            <v:group style="position:absolute;left:0;top:5407;width:5528;height:8228" coordorigin="0,5407" coordsize="5528,8228">
              <v:shape style="position:absolute;left:0;top:5407;width:5528;height:8228" coordorigin="0,5407" coordsize="5528,8228" path="m0,13635l5528,13635,5528,5407,0,5407,0,13635xe" filled="true" fillcolor="#afcc61" stroked="false">
                <v:path arrowok="t"/>
                <v:fill type="solid"/>
              </v:shape>
            </v:group>
            <v:group style="position:absolute;left:0;top:13635;width:5528;height:3204" coordorigin="0,13635" coordsize="5528,3204">
              <v:shape style="position:absolute;left:0;top:13635;width:5528;height:3204" coordorigin="0,13635" coordsize="5528,3204" path="m0,16838l5528,16838,5528,13635,0,13635,0,16838xe" filled="true" fillcolor="#d0e0a2" stroked="false">
                <v:path arrowok="t"/>
                <v:fill type="solid"/>
              </v:shape>
            </v:group>
            <v:group style="position:absolute;left:5528;top:5407;width:6378;height:2220" coordorigin="5528,5407" coordsize="6378,2220">
              <v:shape style="position:absolute;left:5528;top:5407;width:6378;height:2220" coordorigin="5528,5407" coordsize="6378,2220" path="m5528,7627l11905,7627,11905,5407,5528,5407,5528,7627xe" filled="true" fillcolor="#edf3dd" stroked="false">
                <v:path arrowok="t"/>
                <v:fill type="solid"/>
              </v:shape>
            </v:group>
            <v:group style="position:absolute;left:595;top:5806;width:375;height:375" coordorigin="595,5806" coordsize="375,375">
              <v:shape style="position:absolute;left:595;top:5806;width:375;height:375" coordorigin="595,5806" coordsize="375,375" path="m875,5806l609,5866,597,5882,595,5902,655,6168,671,6180,691,6181,943,6128,957,6122,969,6106,969,6105,715,6105,709,6101,709,6096,704,6054,782,5934,785,5933,807,5933,793,5925,791,5923,791,5921,805,5898,810,5890,821,5888,926,5888,910,5820,895,5808,875,5806xe" filled="true" fillcolor="#000000" stroked="false">
                <v:path arrowok="t"/>
                <v:fill type="solid"/>
              </v:shape>
              <v:shape style="position:absolute;left:595;top:5806;width:375;height:375" coordorigin="595,5806" coordsize="375,375" path="m807,5933l785,5933,787,5935,835,5966,837,5967,838,5970,760,6090,715,6105,969,6105,970,6086,941,5957,844,5957,807,5933xe" filled="true" fillcolor="#000000" stroked="false">
                <v:path arrowok="t"/>
                <v:fill type="solid"/>
              </v:shape>
              <v:shape style="position:absolute;left:595;top:5806;width:375;height:375" coordorigin="595,5806" coordsize="375,375" path="m926,5888l821,5888,864,5916,866,5927,848,5955,846,5957,844,5957,941,5957,926,5888xe" filled="true" fillcolor="#000000" stroked="false">
                <v:path arrowok="t"/>
                <v:fill type="solid"/>
              </v:shape>
            </v:group>
            <v:group style="position:absolute;left:553;top:14038;width:356;height:328" coordorigin="553,14038" coordsize="356,328">
              <v:shape style="position:absolute;left:553;top:14038;width:356;height:328" coordorigin="553,14038" coordsize="356,328" path="m716,14038l708,14039,569,14070,556,14084,553,14104,583,14242,588,14250,595,14254,769,14365,787,14363,802,14351,909,14183,907,14165,904,14160,626,14160,611,14150,602,14127,610,14109,627,14099,817,14099,724,14039,716,14038xe" filled="true" fillcolor="#000000" stroked="false">
                <v:path arrowok="t"/>
                <v:fill type="solid"/>
              </v:shape>
              <v:shape style="position:absolute;left:553;top:14038;width:356;height:328" coordorigin="553,14038" coordsize="356,328" path="m817,14099l627,14099,643,14100,656,14113,663,14139,651,14152,626,14160,904,14160,895,14150,817,14099xe" filled="true" fillcolor="#000000" stroked="false">
                <v:path arrowok="t"/>
                <v:fill type="solid"/>
              </v:shape>
            </v:group>
            <v:group style="position:absolute;left:6074;top:8039;width:382;height:390" coordorigin="6074,8039" coordsize="382,390">
              <v:shape style="position:absolute;left:6074;top:8039;width:382;height:390" coordorigin="6074,8039" coordsize="382,390" path="m6208,8281l6146,8330,6135,8368,6136,8388,6138,8402,6148,8419,6165,8428,6428,8376,6445,8366,6455,8349,6454,8334,6289,8334,6208,8281xe" filled="true" fillcolor="#98c035" stroked="false">
                <v:path arrowok="t"/>
                <v:fill type="solid"/>
              </v:shape>
              <v:shape style="position:absolute;left:6074;top:8039;width:382;height:390" coordorigin="6074,8039" coordsize="382,390" path="m6368,8252l6347,8252,6342,8253,6289,8334,6454,8334,6422,8275,6368,8252xe" filled="true" fillcolor="#98c035" stroked="false">
                <v:path arrowok="t"/>
                <v:fill type="solid"/>
              </v:shape>
              <v:shape style="position:absolute;left:6074;top:8039;width:382;height:390" coordorigin="6074,8039" coordsize="382,390" path="m6232,8039l6222,8041,6074,8112,6077,8128,6095,8129,6104,8170,6100,8174,6097,8180,6100,8192,6104,8196,6109,8198,6108,8245,6107,8250,6111,8254,6148,8246,6150,8241,6127,8194,6131,8190,6134,8185,6131,8173,6126,8168,6121,8166,6113,8129,6339,8129,6336,8120,6328,8103,6387,8065,6399,8060,6396,8044,6232,8039xe" filled="true" fillcolor="#98c035" stroked="false">
                <v:path arrowok="t"/>
                <v:fill type="solid"/>
              </v:shape>
              <v:shape style="position:absolute;left:6074;top:8039;width:382;height:390" coordorigin="6074,8039" coordsize="382,390" path="m6339,8129l6113,8129,6162,8130,6159,8150,6177,8208,6244,8246,6264,8245,6319,8215,6343,8162,6342,8142,6339,8129xe" filled="true" fillcolor="#98c035" stroked="false">
                <v:path arrowok="t"/>
                <v:fill type="solid"/>
              </v:shape>
            </v:group>
            <v:group style="position:absolute;left:6118;top:5802;width:367;height:373" coordorigin="6118,5802" coordsize="367,373">
              <v:shape style="position:absolute;left:6118;top:5802;width:367;height:373" coordorigin="6118,5802" coordsize="367,373" path="m6314,5802l6245,5813,6191,5841,6140,5902,6118,5978,6118,5998,6121,6019,6143,6080,6181,6127,6249,6166,6307,6175,6327,6173,6391,6152,6431,6124,6304,6124,6283,6122,6212,6090,6172,6027,6168,5983,6170,5963,6206,5893,6273,5855,6317,5851,6434,5851,6422,5840,6353,5807,6334,5803,6314,5802xe" filled="true" fillcolor="#000000" stroked="false">
                <v:path arrowok="t"/>
                <v:fill type="solid"/>
              </v:shape>
              <v:shape style="position:absolute;left:6118;top:5802;width:367;height:373" coordorigin="6118,5802" coordsize="367,373" path="m6417,6080l6407,6081,6401,6087,6385,6100,6368,6111,6350,6119,6326,6123,6304,6124,6431,6124,6435,6120,6443,6112,6442,6100,6417,6080xe" filled="true" fillcolor="#000000" stroked="false">
                <v:path arrowok="t"/>
                <v:fill type="solid"/>
              </v:shape>
              <v:shape style="position:absolute;left:6118;top:5802;width:367;height:373" coordorigin="6118,5802" coordsize="367,373" path="m6288,5893l6233,5920,6199,5989,6199,6010,6206,6037,6258,6091,6276,6092,6300,6085,6318,6074,6331,6061,6404,6061,6414,6058,6436,6048,6454,6035,6455,6034,6297,6034,6278,6031,6266,6015,6264,5990,6269,5970,6280,5955,6293,5948,6390,5948,6389,5902,6326,5902,6308,5894,6288,5893xe" filled="true" fillcolor="#000000" stroked="false">
                <v:path arrowok="t"/>
                <v:fill type="solid"/>
              </v:shape>
              <v:shape style="position:absolute;left:6118;top:5802;width:367;height:373" coordorigin="6118,5802" coordsize="367,373" path="m6404,6061l6331,6061,6349,6068,6368,6069,6387,6066,6404,6061xe" filled="true" fillcolor="#000000" stroked="false">
                <v:path arrowok="t"/>
                <v:fill type="solid"/>
              </v:shape>
              <v:shape style="position:absolute;left:6118;top:5802;width:367;height:373" coordorigin="6118,5802" coordsize="367,373" path="m6390,5948l6293,5948,6313,5949,6326,5964,6312,6025,6297,6034,6455,6034,6467,6020,6470,6015,6393,6015,6391,6006,6391,5993,6390,5948xe" filled="true" fillcolor="#000000" stroked="false">
                <v:path arrowok="t"/>
                <v:fill type="solid"/>
              </v:shape>
              <v:shape style="position:absolute;left:6118;top:5802;width:367;height:373" coordorigin="6118,5802" coordsize="367,373" path="m6434,5851l6317,5851,6338,5852,6357,5857,6418,5902,6436,5963,6433,5983,6424,6000,6409,6012,6393,6015,6470,6015,6476,6004,6482,5986,6485,5969,6484,5955,6461,5885,6436,5853,6434,5851xe" filled="true" fillcolor="#000000" stroked="false">
                <v:path arrowok="t"/>
                <v:fill type="solid"/>
              </v:shape>
              <v:shape style="position:absolute;left:6118;top:5802;width:367;height:373" coordorigin="6118,5802" coordsize="367,373" path="m6378,5881l6329,5892,6326,5896,6326,5902,6389,5902,6389,5890,6378,5881xe" filled="true" fillcolor="#000000" stroked="false">
                <v:path arrowok="t"/>
                <v:fill type="solid"/>
              </v:shape>
            </v:group>
            <v:group style="position:absolute;left:10053;top:547;width:938;height:1022" coordorigin="10053,547" coordsize="938,1022">
              <v:shape style="position:absolute;left:10053;top:547;width:938;height:1022" coordorigin="10053,547" coordsize="938,1022" path="m10686,1421l10356,1421,10375,1429,10394,1433,10433,1445,10472,1453,10492,1455,10504,1535,10511,1557,10528,1569,10555,1569,10573,1559,10581,1543,10580,1477,10580,1465,10580,1459,10638,1441,10657,1435,10675,1427,10686,142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9,1417l10693,1417,10718,1441,10732,1455,10737,1463,10752,1475,10770,1477,10788,1471,10802,1457,10806,1439,10801,1421,10799,141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22,1281l10205,1281,10216,1299,10229,1315,10242,1329,10256,1345,10270,1357,10289,1373,10293,1377,10276,1405,10270,1413,10271,1413,10265,1431,10269,1449,10281,1465,10300,1471,10319,1469,10333,1457,10346,1437,10356,1421,10686,1421,10693,1417,10799,1417,10787,1397,10776,1379,10768,1367,10529,1367,10486,1363,10446,1355,10426,1347,10408,1341,10341,1299,10326,1285,10322,128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830,1263l10813,1275,10780,1299,10763,1309,10746,1317,10729,1327,10712,1333,10694,1341,10658,1353,10618,1361,10553,1367,10768,1367,10780,1349,10792,1333,10802,1315,10813,1299,10822,1281,10830,1263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110,779l10091,783,10078,795,10071,813,10075,831,10085,847,10171,897,10163,917,10142,993,10139,1013,10087,1013,10066,1021,10053,1037,10055,1065,10066,1081,10082,1089,10137,1089,10139,1109,10152,1169,10165,1207,10094,1255,10080,1269,10075,1287,10077,1305,10092,1321,10109,1327,10126,1325,10205,1281,10322,1281,10276,1225,10249,1171,10232,1111,10228,1049,10230,1025,10248,955,10265,915,10275,895,10323,835,10335,825,10213,825,10128,783,10110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287,967l10299,1027,10323,1083,10360,1131,10408,1171,10427,1181,10447,1193,10515,1215,10606,1227,10648,1227,10667,1225,10687,1225,10706,1221,10725,1219,10762,1211,10779,1205,10797,1201,10819,1191,10838,1181,10856,1173,10871,1163,10886,1151,10898,1139,10601,1139,10582,1137,10511,1123,10451,1105,10383,1069,10326,1019,10300,987,10287,96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0,751l10547,751,10610,763,10650,775,10705,803,10754,839,10793,887,10823,945,10842,1019,10843,1063,10840,1069,10835,1075,10830,1079,10814,1091,10758,1117,10679,1135,10640,1139,10898,1139,10931,1081,10934,1063,10934,1035,10925,975,10909,917,10901,899,10971,851,10985,837,10988,827,10863,827,10851,811,10838,795,10824,781,10810,767,10795,755,10790,75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954,779l10936,783,10933,785,10932,785,10863,827,10988,827,10990,819,10986,799,10986,799,10972,785,10954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02,639l10284,641,10269,655,10262,671,10265,689,10267,693,10268,695,10289,731,10250,779,10237,793,10225,809,10213,825,10335,825,10348,815,10378,795,10405,781,10428,771,10446,765,10464,759,10467,759,10478,757,10495,753,10518,751,10790,751,10779,741,10795,709,10800,697,10368,697,10345,673,10335,659,10320,645,10302,63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527,547l10506,551,10492,567,10488,585,10488,663,10458,669,10443,671,10424,677,10386,689,10368,697,10800,697,10801,695,10801,691,10802,687,10715,687,10694,683,10673,681,10596,665,10583,663,10566,661,10566,585,10561,565,10546,551,10527,54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71,635l10753,637,10738,649,10725,669,10715,687,10802,687,10806,673,10803,655,10790,641,10771,635xe" filled="true" fillcolor="#010202" stroked="false">
                <v:path arrowok="t"/>
                <v:fill type="solid"/>
              </v:shape>
            </v:group>
            <v:group style="position:absolute;left:10088;top:1012;width:2;height:2" coordorigin="10088,1012" coordsize="2,2">
              <v:shape style="position:absolute;left:10088;top:1012;width:2;height:2" coordorigin="10088,1012" coordsize="1,0" path="m10088,1012l10088,1012e" filled="false" stroked="true" strokeweight=".1pt" strokecolor="#010202">
                <v:path arrowok="t"/>
              </v:shape>
            </v:group>
            <v:group style="position:absolute;left:10733;top:1458;width:5;height:8" coordorigin="10733,1458" coordsize="5,8">
              <v:shape style="position:absolute;left:10733;top:1458;width:5;height:8" coordorigin="10733,1458" coordsize="5,8" path="m10734,1458l10733,1458,10738,1465,10736,1460,10735,1459,10734,1458xe" filled="true" fillcolor="#010202" stroked="false">
                <v:path arrowok="t"/>
                <v:fill type="solid"/>
              </v:shape>
            </v:group>
            <v:group style="position:absolute;left:10388;top:854;width:115;height:115" coordorigin="10388,854" coordsize="115,115">
              <v:shape style="position:absolute;left:10388;top:854;width:115;height:115" coordorigin="10388,854" coordsize="115,115" path="m10447,854l10425,859,10406,870,10394,888,10388,909,10393,932,10404,951,10421,964,10442,969,10466,966,10484,955,10497,939,10503,918,10503,912,10499,890,10487,872,10469,859,10447,854xe" filled="true" fillcolor="#010202" stroked="false">
                <v:path arrowok="t"/>
                <v:fill type="solid"/>
              </v:shape>
            </v:group>
            <v:group style="position:absolute;left:10660;top:958;width:86;height:86" coordorigin="10660,958" coordsize="86,86">
              <v:shape style="position:absolute;left:10660;top:958;width:86;height:86" coordorigin="10660,958" coordsize="86,86" path="m10703,958l10681,963,10666,978,10660,1000,10666,1021,10681,1037,10702,1043,10724,1037,10739,1022,10745,1001,10745,1000,10740,979,10724,963,10703,958xe" filled="true" fillcolor="#010202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3"/>
          <w:w w:val="105"/>
        </w:rPr>
        <w:t>Relevans</w:t>
      </w:r>
      <w:r>
        <w:rPr>
          <w:b w:val="0"/>
        </w:rPr>
      </w:r>
    </w:p>
    <w:p>
      <w:pPr>
        <w:pStyle w:val="Heading6"/>
        <w:spacing w:line="240" w:lineRule="auto" w:before="181"/>
        <w:ind w:left="154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3"/>
          <w:w w:val="110"/>
        </w:rPr>
        <w:t>Folkehelse</w:t>
      </w:r>
      <w:r>
        <w:rPr>
          <w:rFonts w:ascii="Trebuchet MS"/>
          <w:spacing w:val="-67"/>
          <w:w w:val="110"/>
        </w:rPr>
        <w:t> </w:t>
      </w:r>
      <w:r>
        <w:rPr>
          <w:rFonts w:ascii="Trebuchet MS"/>
          <w:w w:val="110"/>
        </w:rPr>
        <w:t>og</w:t>
      </w:r>
      <w:r>
        <w:rPr>
          <w:rFonts w:ascii="Trebuchet MS"/>
          <w:spacing w:val="-66"/>
          <w:w w:val="110"/>
        </w:rPr>
        <w:t> </w:t>
      </w:r>
      <w:r>
        <w:rPr>
          <w:rFonts w:ascii="Trebuchet MS"/>
          <w:spacing w:val="-2"/>
          <w:w w:val="110"/>
        </w:rPr>
        <w:t>livsmestring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410" w:val="left" w:leader="none"/>
        </w:tabs>
        <w:spacing w:line="275" w:lineRule="auto" w:before="89" w:after="0"/>
        <w:ind w:left="438" w:right="0" w:hanging="284"/>
        <w:jc w:val="left"/>
        <w:rPr>
          <w:b w:val="0"/>
          <w:bCs w:val="0"/>
        </w:rPr>
      </w:pPr>
      <w:r>
        <w:rPr>
          <w:spacing w:val="-2"/>
          <w:w w:val="105"/>
        </w:rPr>
        <w:t>E</w:t>
      </w:r>
      <w:r>
        <w:rPr>
          <w:spacing w:val="-3"/>
          <w:w w:val="105"/>
        </w:rPr>
        <w:t>rfar</w:t>
      </w:r>
      <w:r>
        <w:rPr>
          <w:spacing w:val="-2"/>
          <w:w w:val="105"/>
        </w:rPr>
        <w:t>e</w:t>
      </w:r>
      <w:r>
        <w:rPr>
          <w:spacing w:val="-37"/>
          <w:w w:val="105"/>
        </w:rPr>
        <w:t> </w:t>
      </w:r>
      <w:r>
        <w:rPr>
          <w:w w:val="105"/>
        </w:rPr>
        <w:t>og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observ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le</w:t>
      </w:r>
      <w:r>
        <w:rPr>
          <w:spacing w:val="-2"/>
          <w:w w:val="105"/>
        </w:rPr>
        <w:t>tt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29"/>
          <w:w w:val="103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spres</w:t>
      </w:r>
      <w:r>
        <w:rPr>
          <w:spacing w:val="-24"/>
          <w:w w:val="105"/>
        </w:rPr>
        <w:t> </w:t>
      </w:r>
      <w:r>
        <w:rPr>
          <w:w w:val="105"/>
        </w:rPr>
        <w:t>når</w:t>
      </w:r>
      <w:r>
        <w:rPr>
          <w:spacing w:val="-34"/>
          <w:w w:val="105"/>
        </w:rPr>
        <w:t> </w:t>
      </w:r>
      <w:r>
        <w:rPr>
          <w:w w:val="105"/>
        </w:rPr>
        <w:t>vi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host</w:t>
      </w:r>
      <w:r>
        <w:rPr>
          <w:spacing w:val="-2"/>
          <w:w w:val="105"/>
        </w:rPr>
        <w:t>er</w:t>
      </w:r>
      <w:r>
        <w:rPr>
          <w:spacing w:val="-30"/>
          <w:w w:val="105"/>
        </w:rPr>
        <w:t> </w:t>
      </w:r>
      <w:r>
        <w:rPr>
          <w:w w:val="105"/>
        </w:rPr>
        <w:t>og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nyser</w:t>
      </w:r>
      <w:r>
        <w:rPr>
          <w:b w:val="0"/>
        </w:rPr>
      </w:r>
    </w:p>
    <w:p>
      <w:pPr>
        <w:pStyle w:val="Heading6"/>
        <w:spacing w:line="240" w:lineRule="auto" w:before="172"/>
        <w:ind w:left="154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D</w:t>
      </w:r>
      <w:r>
        <w:rPr>
          <w:rFonts w:ascii="Trebuchet MS"/>
          <w:spacing w:val="-1"/>
          <w:w w:val="105"/>
        </w:rPr>
        <w:t>emokra</w:t>
      </w:r>
      <w:r>
        <w:rPr>
          <w:rFonts w:ascii="Trebuchet MS"/>
          <w:spacing w:val="-2"/>
          <w:w w:val="105"/>
        </w:rPr>
        <w:t>ti</w:t>
      </w:r>
      <w:r>
        <w:rPr>
          <w:rFonts w:ascii="Trebuchet MS"/>
          <w:spacing w:val="-10"/>
          <w:w w:val="105"/>
        </w:rPr>
        <w:t> </w:t>
      </w:r>
      <w:r>
        <w:rPr>
          <w:rFonts w:ascii="Trebuchet MS"/>
          <w:w w:val="105"/>
        </w:rPr>
        <w:t>og</w:t>
      </w:r>
      <w:r>
        <w:rPr>
          <w:rFonts w:ascii="Trebuchet MS"/>
          <w:spacing w:val="-9"/>
          <w:w w:val="105"/>
        </w:rPr>
        <w:t> </w:t>
      </w:r>
      <w:r>
        <w:rPr>
          <w:rFonts w:ascii="Trebuchet MS"/>
          <w:spacing w:val="-1"/>
          <w:w w:val="105"/>
        </w:rPr>
        <w:t>medborge</w:t>
      </w:r>
      <w:r>
        <w:rPr>
          <w:rFonts w:ascii="Gill Sans MT"/>
          <w:spacing w:val="-2"/>
          <w:w w:val="105"/>
        </w:rPr>
        <w:t>rsk</w:t>
      </w:r>
      <w:r>
        <w:rPr>
          <w:rFonts w:ascii="Gill Sans MT"/>
          <w:spacing w:val="-1"/>
          <w:w w:val="105"/>
        </w:rPr>
        <w:t>ap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1"/>
        </w:numPr>
        <w:tabs>
          <w:tab w:pos="410" w:val="left" w:leader="none"/>
        </w:tabs>
        <w:spacing w:line="275" w:lineRule="auto" w:before="87" w:after="0"/>
        <w:ind w:left="438" w:right="715" w:hanging="284"/>
        <w:jc w:val="left"/>
        <w:rPr>
          <w:b w:val="0"/>
          <w:bCs w:val="0"/>
        </w:rPr>
      </w:pPr>
      <w:r>
        <w:rPr>
          <w:spacing w:val="-3"/>
          <w:w w:val="105"/>
        </w:rPr>
        <w:t>F</w:t>
      </w:r>
      <w:r>
        <w:rPr>
          <w:spacing w:val="-2"/>
          <w:w w:val="105"/>
        </w:rPr>
        <w:t>elles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ansv</w:t>
      </w:r>
      <w:r>
        <w:rPr>
          <w:spacing w:val="-3"/>
          <w:w w:val="105"/>
        </w:rPr>
        <w:t>ar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0"/>
          <w:w w:val="105"/>
        </w:rPr>
        <w:t> </w:t>
      </w:r>
      <w:r>
        <w:rPr>
          <w:w w:val="105"/>
        </w:rPr>
        <w:t>å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vaske</w:t>
      </w:r>
      <w:r>
        <w:rPr>
          <w:spacing w:val="-25"/>
          <w:w w:val="105"/>
        </w:rPr>
        <w:t> </w:t>
      </w:r>
      <w:r>
        <w:rPr>
          <w:w w:val="105"/>
        </w:rPr>
        <w:t>hender</w:t>
      </w:r>
      <w:r>
        <w:rPr>
          <w:spacing w:val="29"/>
          <w:w w:val="102"/>
        </w:rPr>
        <w:t> </w:t>
      </w:r>
      <w:r>
        <w:rPr>
          <w:w w:val="105"/>
        </w:rPr>
        <w:t>og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sørge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5"/>
          <w:w w:val="105"/>
        </w:rPr>
        <w:t> </w:t>
      </w:r>
      <w:r>
        <w:rPr>
          <w:w w:val="105"/>
        </w:rPr>
        <w:t>å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smitt</w:t>
      </w:r>
      <w:r>
        <w:rPr>
          <w:spacing w:val="-1"/>
          <w:w w:val="105"/>
        </w:rPr>
        <w:t>e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andr</w:t>
      </w:r>
      <w:r>
        <w:rPr>
          <w:spacing w:val="-2"/>
          <w:w w:val="105"/>
        </w:rPr>
        <w:t>e</w:t>
      </w:r>
      <w:r>
        <w:rPr>
          <w:b w:val="0"/>
        </w:rPr>
      </w:r>
    </w:p>
    <w:p>
      <w:pPr>
        <w:pStyle w:val="Heading6"/>
        <w:spacing w:line="240" w:lineRule="auto" w:before="172"/>
        <w:ind w:left="154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"/>
          <w:w w:val="110"/>
        </w:rPr>
        <w:t>Mat</w:t>
      </w:r>
      <w:r>
        <w:rPr>
          <w:rFonts w:ascii="Gill Sans MT"/>
          <w:spacing w:val="-39"/>
          <w:w w:val="110"/>
        </w:rPr>
        <w:t> </w:t>
      </w:r>
      <w:r>
        <w:rPr>
          <w:rFonts w:ascii="Trebuchet MS"/>
          <w:w w:val="110"/>
        </w:rPr>
        <w:t>og</w:t>
      </w:r>
      <w:r>
        <w:rPr>
          <w:rFonts w:ascii="Trebuchet MS"/>
          <w:spacing w:val="-45"/>
          <w:w w:val="110"/>
        </w:rPr>
        <w:t> </w:t>
      </w:r>
      <w:r>
        <w:rPr>
          <w:rFonts w:ascii="Gill Sans MT"/>
          <w:w w:val="110"/>
        </w:rPr>
        <w:t>helse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1"/>
        </w:numPr>
        <w:tabs>
          <w:tab w:pos="410" w:val="left" w:leader="none"/>
        </w:tabs>
        <w:spacing w:line="240" w:lineRule="auto" w:before="87" w:after="0"/>
        <w:ind w:left="409" w:right="0" w:hanging="255"/>
        <w:jc w:val="left"/>
        <w:rPr>
          <w:b w:val="0"/>
          <w:bCs w:val="0"/>
        </w:rPr>
      </w:pPr>
      <w:r>
        <w:rPr>
          <w:spacing w:val="-1"/>
          <w:w w:val="110"/>
        </w:rPr>
        <w:t>H</w:t>
      </w:r>
      <w:r>
        <w:rPr>
          <w:spacing w:val="-2"/>
          <w:w w:val="110"/>
        </w:rPr>
        <w:t>else</w:t>
      </w:r>
      <w:r>
        <w:rPr>
          <w:spacing w:val="-31"/>
          <w:w w:val="110"/>
        </w:rPr>
        <w:t> </w:t>
      </w:r>
      <w:r>
        <w:rPr>
          <w:w w:val="110"/>
        </w:rPr>
        <w:t>og</w:t>
      </w:r>
      <w:r>
        <w:rPr>
          <w:spacing w:val="-31"/>
          <w:w w:val="110"/>
        </w:rPr>
        <w:t> </w:t>
      </w:r>
      <w:r>
        <w:rPr>
          <w:spacing w:val="-4"/>
          <w:w w:val="110"/>
        </w:rPr>
        <w:t>foreby</w:t>
      </w:r>
      <w:r>
        <w:rPr>
          <w:spacing w:val="-3"/>
          <w:w w:val="110"/>
        </w:rPr>
        <w:t>gging</w:t>
      </w:r>
      <w:r>
        <w:rPr>
          <w:b w:val="0"/>
        </w:rPr>
      </w:r>
    </w:p>
    <w:p>
      <w:pPr>
        <w:pStyle w:val="Heading6"/>
        <w:spacing w:line="240" w:lineRule="auto" w:before="214"/>
        <w:ind w:left="154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10"/>
        </w:rPr>
        <w:t>Na</w:t>
      </w:r>
      <w:r>
        <w:rPr>
          <w:rFonts w:ascii="Trebuchet MS"/>
          <w:spacing w:val="-2"/>
          <w:w w:val="110"/>
        </w:rPr>
        <w:t>turf</w:t>
      </w:r>
      <w:r>
        <w:rPr>
          <w:rFonts w:ascii="Trebuchet MS"/>
          <w:spacing w:val="-1"/>
          <w:w w:val="110"/>
        </w:rPr>
        <w:t>ag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410" w:val="left" w:leader="none"/>
        </w:tabs>
        <w:spacing w:line="273" w:lineRule="auto" w:before="91" w:after="0"/>
        <w:ind w:left="438" w:right="923" w:hanging="284"/>
        <w:jc w:val="left"/>
        <w:rPr>
          <w:b w:val="0"/>
          <w:bCs w:val="0"/>
        </w:rPr>
      </w:pPr>
      <w:r>
        <w:rPr>
          <w:rFonts w:ascii="Gill Sans MT" w:hAnsi="Gill Sans MT"/>
          <w:spacing w:val="-2"/>
        </w:rPr>
        <w:t>N</w:t>
      </w:r>
      <w:r>
        <w:rPr>
          <w:rFonts w:ascii="Gill Sans MT" w:hAnsi="Gill Sans MT"/>
          <w:spacing w:val="-1"/>
        </w:rPr>
        <w:t>aturvitenskapelige</w:t>
      </w:r>
      <w:r>
        <w:rPr>
          <w:rFonts w:ascii="Gill Sans MT" w:hAnsi="Gill Sans MT"/>
        </w:rPr>
        <w:t> </w:t>
      </w:r>
      <w:r>
        <w:rPr>
          <w:rFonts w:ascii="Gill Sans MT" w:hAnsi="Gill Sans MT"/>
          <w:spacing w:val="31"/>
        </w:rPr>
        <w:t> </w:t>
      </w:r>
      <w:r>
        <w:rPr>
          <w:rFonts w:ascii="Gill Sans MT" w:hAnsi="Gill Sans MT"/>
          <w:spacing w:val="-1"/>
        </w:rPr>
        <w:t>praksiser</w:t>
      </w:r>
      <w:r>
        <w:rPr>
          <w:rFonts w:ascii="Gill Sans MT" w:hAnsi="Gill Sans MT"/>
          <w:spacing w:val="35"/>
          <w:w w:val="104"/>
        </w:rPr>
        <w:t> </w:t>
      </w:r>
      <w:r>
        <w:rPr>
          <w:w w:val="105"/>
        </w:rPr>
        <w:t>og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tenk</w:t>
      </w:r>
      <w:r>
        <w:rPr>
          <w:spacing w:val="-2"/>
          <w:w w:val="105"/>
        </w:rPr>
        <w:t>emå</w:t>
      </w:r>
      <w:r>
        <w:rPr>
          <w:spacing w:val="-3"/>
          <w:w w:val="105"/>
        </w:rPr>
        <w:t>ter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0" w:val="left" w:leader="none"/>
        </w:tabs>
        <w:spacing w:line="240" w:lineRule="auto" w:before="172" w:after="0"/>
        <w:ind w:left="409" w:right="0" w:hanging="255"/>
        <w:jc w:val="left"/>
        <w:rPr>
          <w:b w:val="0"/>
          <w:bCs w:val="0"/>
        </w:rPr>
      </w:pPr>
      <w:r>
        <w:rPr>
          <w:spacing w:val="-3"/>
          <w:w w:val="105"/>
        </w:rPr>
        <w:t>Levende</w:t>
      </w:r>
      <w:r>
        <w:rPr>
          <w:spacing w:val="-24"/>
          <w:w w:val="105"/>
        </w:rPr>
        <w:t> </w:t>
      </w:r>
      <w:r>
        <w:rPr>
          <w:w w:val="105"/>
        </w:rPr>
        <w:t>ting</w:t>
      </w:r>
      <w:r>
        <w:rPr>
          <w:spacing w:val="-24"/>
          <w:w w:val="105"/>
        </w:rPr>
        <w:t> </w:t>
      </w:r>
      <w:r>
        <w:rPr>
          <w:w w:val="105"/>
        </w:rPr>
        <w:t>og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der</w:t>
      </w:r>
      <w:r>
        <w:rPr>
          <w:spacing w:val="-2"/>
          <w:w w:val="105"/>
        </w:rPr>
        <w:t>es</w:t>
      </w:r>
      <w:r>
        <w:rPr>
          <w:spacing w:val="-24"/>
          <w:w w:val="105"/>
        </w:rPr>
        <w:t> </w:t>
      </w:r>
      <w:r>
        <w:rPr>
          <w:w w:val="105"/>
        </w:rPr>
        <w:t>miljøer</w:t>
      </w:r>
      <w:r>
        <w:rPr>
          <w:b w:val="0"/>
        </w:rPr>
      </w:r>
    </w:p>
    <w:p>
      <w:pPr>
        <w:pStyle w:val="Heading6"/>
        <w:spacing w:line="240" w:lineRule="auto" w:before="214"/>
        <w:ind w:left="154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t>Grunnleggende</w:t>
      </w:r>
      <w:r>
        <w:rPr>
          <w:rFonts w:ascii="Trebuchet MS"/>
          <w:spacing w:val="35"/>
          <w:w w:val="105"/>
        </w:rPr>
        <w:t> </w:t>
      </w:r>
      <w:r>
        <w:rPr>
          <w:rFonts w:ascii="Trebuchet MS"/>
          <w:spacing w:val="-2"/>
          <w:w w:val="105"/>
        </w:rPr>
        <w:t>f</w:t>
      </w:r>
      <w:r>
        <w:rPr>
          <w:rFonts w:ascii="Trebuchet MS"/>
          <w:spacing w:val="-3"/>
          <w:w w:val="105"/>
        </w:rPr>
        <w:t>er</w:t>
      </w:r>
      <w:r>
        <w:rPr>
          <w:rFonts w:ascii="Trebuchet MS"/>
          <w:spacing w:val="-2"/>
          <w:w w:val="105"/>
        </w:rPr>
        <w:t>dighe</w:t>
      </w:r>
      <w:r>
        <w:rPr>
          <w:rFonts w:ascii="Trebuchet MS"/>
          <w:spacing w:val="-3"/>
          <w:w w:val="105"/>
        </w:rPr>
        <w:t>ter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410" w:val="left" w:leader="none"/>
        </w:tabs>
        <w:spacing w:line="240" w:lineRule="auto" w:before="89" w:after="0"/>
        <w:ind w:left="409" w:right="0" w:hanging="255"/>
        <w:jc w:val="left"/>
        <w:rPr>
          <w:b w:val="0"/>
          <w:bCs w:val="0"/>
        </w:rPr>
      </w:pPr>
      <w:r>
        <w:rPr>
          <w:spacing w:val="-1"/>
          <w:w w:val="105"/>
        </w:rPr>
        <w:t>L</w:t>
      </w:r>
      <w:r>
        <w:rPr>
          <w:spacing w:val="-2"/>
          <w:w w:val="105"/>
        </w:rPr>
        <w:t>esing,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orståelse</w:t>
      </w:r>
      <w:r>
        <w:rPr>
          <w:spacing w:val="-14"/>
          <w:w w:val="105"/>
        </w:rPr>
        <w:t> </w:t>
      </w:r>
      <w:r>
        <w:rPr>
          <w:w w:val="105"/>
        </w:rPr>
        <w:t>og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muntlig</w:t>
      </w:r>
      <w:r>
        <w:rPr>
          <w:b w:val="0"/>
        </w:rPr>
      </w:r>
    </w:p>
    <w:p>
      <w:pPr>
        <w:pStyle w:val="Heading6"/>
        <w:spacing w:line="240" w:lineRule="auto" w:before="214"/>
        <w:ind w:left="154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05"/>
        </w:rPr>
        <w:t>Ma</w:t>
      </w:r>
      <w:r>
        <w:rPr>
          <w:rFonts w:ascii="Trebuchet MS"/>
          <w:spacing w:val="-2"/>
          <w:w w:val="105"/>
        </w:rPr>
        <w:t>t</w:t>
      </w:r>
      <w:r>
        <w:rPr>
          <w:rFonts w:ascii="Trebuchet MS"/>
          <w:spacing w:val="-1"/>
          <w:w w:val="105"/>
        </w:rPr>
        <w:t>ema</w:t>
      </w:r>
      <w:r>
        <w:rPr>
          <w:rFonts w:ascii="Trebuchet MS"/>
          <w:spacing w:val="-2"/>
          <w:w w:val="105"/>
        </w:rPr>
        <w:t>tikk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410" w:val="left" w:leader="none"/>
        </w:tabs>
        <w:spacing w:line="240" w:lineRule="auto" w:before="89" w:after="0"/>
        <w:ind w:left="409" w:right="0" w:hanging="255"/>
        <w:jc w:val="left"/>
        <w:rPr>
          <w:b w:val="0"/>
          <w:bCs w:val="0"/>
        </w:rPr>
      </w:pPr>
      <w:r>
        <w:rPr>
          <w:w w:val="105"/>
        </w:rPr>
        <w:t>Sammenligne</w:t>
      </w:r>
      <w:r>
        <w:rPr>
          <w:spacing w:val="11"/>
          <w:w w:val="105"/>
        </w:rPr>
        <w:t> </w:t>
      </w:r>
      <w:r>
        <w:rPr>
          <w:w w:val="105"/>
        </w:rPr>
        <w:t>målinger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Heading3"/>
        <w:spacing w:line="240" w:lineRule="auto"/>
        <w:ind w:left="619" w:right="0"/>
        <w:jc w:val="left"/>
        <w:rPr>
          <w:b w:val="0"/>
          <w:bCs w:val="0"/>
        </w:rPr>
      </w:pPr>
      <w:r>
        <w:rPr>
          <w:spacing w:val="-4"/>
          <w:w w:val="105"/>
        </w:rPr>
        <w:t>S</w:t>
      </w:r>
      <w:r>
        <w:rPr>
          <w:spacing w:val="-5"/>
          <w:w w:val="105"/>
        </w:rPr>
        <w:t>tikkor</w:t>
      </w:r>
      <w:r>
        <w:rPr>
          <w:spacing w:val="-4"/>
          <w:w w:val="105"/>
        </w:rPr>
        <w:t>d</w:t>
      </w:r>
      <w:r>
        <w:rPr>
          <w:b w:val="0"/>
        </w:rPr>
      </w:r>
    </w:p>
    <w:p>
      <w:pPr>
        <w:pStyle w:val="BodyText"/>
        <w:spacing w:line="310" w:lineRule="auto" w:before="257"/>
        <w:ind w:left="112" w:right="230"/>
        <w:jc w:val="left"/>
        <w:rPr>
          <w:b w:val="0"/>
          <w:bCs w:val="0"/>
        </w:rPr>
      </w:pPr>
      <w:r>
        <w:rPr>
          <w:spacing w:val="-1"/>
          <w:w w:val="105"/>
        </w:rPr>
        <w:t>Bakt</w:t>
      </w:r>
      <w:r>
        <w:rPr>
          <w:spacing w:val="-2"/>
          <w:w w:val="105"/>
        </w:rPr>
        <w:t>erier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Hygiene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Mikroor</w:t>
      </w:r>
      <w:r>
        <w:rPr>
          <w:spacing w:val="-1"/>
          <w:w w:val="105"/>
        </w:rPr>
        <w:t>ganisme</w:t>
      </w:r>
      <w:r>
        <w:rPr>
          <w:spacing w:val="28"/>
          <w:w w:val="108"/>
        </w:rPr>
        <w:t> </w:t>
      </w:r>
      <w:r>
        <w:rPr>
          <w:spacing w:val="-1"/>
          <w:w w:val="105"/>
        </w:rPr>
        <w:t>Nys</w:t>
      </w:r>
      <w:r>
        <w:rPr>
          <w:spacing w:val="49"/>
          <w:w w:val="105"/>
        </w:rPr>
        <w:t> </w:t>
      </w:r>
      <w:r>
        <w:rPr>
          <w:spacing w:val="-2"/>
          <w:w w:val="105"/>
        </w:rPr>
        <w:t>Hoste</w:t>
      </w:r>
      <w:r>
        <w:rPr>
          <w:spacing w:val="50"/>
          <w:w w:val="105"/>
        </w:rPr>
        <w:t> </w:t>
      </w:r>
      <w:r>
        <w:rPr>
          <w:spacing w:val="-1"/>
          <w:w w:val="105"/>
        </w:rPr>
        <w:t>Håndvask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Håndsprit</w:t>
      </w:r>
      <w:r>
        <w:rPr>
          <w:b w:val="0"/>
        </w:rPr>
      </w:r>
    </w:p>
    <w:p>
      <w:pPr>
        <w:pStyle w:val="Heading3"/>
        <w:spacing w:line="240" w:lineRule="auto" w:before="44"/>
        <w:ind w:left="620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2"/>
          <w:w w:val="105"/>
        </w:rPr>
        <w:t>Nettlenk</w:t>
      </w:r>
      <w:r>
        <w:rPr>
          <w:spacing w:val="-3"/>
          <w:w w:val="105"/>
        </w:rPr>
        <w:t>er</w:t>
      </w:r>
      <w:r>
        <w:rPr>
          <w:b w:val="0"/>
        </w:rPr>
      </w:r>
    </w:p>
    <w:p>
      <w:pPr>
        <w:pStyle w:val="BodyText"/>
        <w:spacing w:line="310" w:lineRule="auto" w:before="197"/>
        <w:ind w:left="138" w:right="0"/>
        <w:jc w:val="left"/>
        <w:rPr>
          <w:b w:val="0"/>
          <w:bCs w:val="0"/>
        </w:rPr>
      </w:pPr>
      <w:r>
        <w:rPr>
          <w:spacing w:val="-5"/>
          <w:w w:val="105"/>
        </w:rPr>
        <w:t>h</w:t>
      </w:r>
      <w:r>
        <w:rPr>
          <w:spacing w:val="-4"/>
          <w:w w:val="105"/>
        </w:rPr>
        <w:t>ttps:</w:t>
      </w:r>
      <w:r>
        <w:rPr>
          <w:spacing w:val="-37"/>
          <w:w w:val="105"/>
        </w:rPr>
        <w:t>/</w:t>
      </w:r>
      <w:r>
        <w:rPr>
          <w:spacing w:val="-4"/>
          <w:w w:val="105"/>
        </w:rPr>
        <w:t>/</w:t>
      </w:r>
      <w:hyperlink r:id="rId7">
        <w:r>
          <w:rPr>
            <w:spacing w:val="-3"/>
            <w:w w:val="105"/>
          </w:rPr>
          <w:t>ww</w:t>
        </w:r>
        <w:r>
          <w:rPr>
            <w:spacing w:val="-14"/>
            <w:w w:val="105"/>
          </w:rPr>
          <w:t>w</w:t>
        </w:r>
        <w:r>
          <w:rPr>
            <w:spacing w:val="-3"/>
            <w:w w:val="105"/>
          </w:rPr>
          <w:t>.e-bug.eu</w:t>
        </w:r>
        <w:r>
          <w:rPr>
            <w:spacing w:val="-9"/>
            <w:w w:val="105"/>
          </w:rPr>
          <w:t>/</w:t>
        </w:r>
        <w:r>
          <w:rPr>
            <w:spacing w:val="-3"/>
            <w:w w:val="105"/>
          </w:rPr>
          <w:t>no-no</w:t>
        </w:r>
        <w:r>
          <w:rPr>
            <w:spacing w:val="-7"/>
            <w:w w:val="105"/>
          </w:rPr>
          <w:t>/</w:t>
        </w:r>
        <w:r>
          <w:rPr>
            <w:spacing w:val="-8"/>
            <w:w w:val="105"/>
          </w:rPr>
          <w:t>1-</w:t>
        </w:r>
        <w:r>
          <w:rPr>
            <w:spacing w:val="-6"/>
            <w:w w:val="105"/>
          </w:rPr>
          <w:t>4</w:t>
        </w:r>
        <w:r>
          <w:rPr>
            <w:spacing w:val="-4"/>
            <w:w w:val="105"/>
          </w:rPr>
          <w:t>-trinn-</w:t>
        </w:r>
      </w:hyperlink>
      <w:r>
        <w:rPr>
          <w:spacing w:val="-3"/>
          <w:w w:val="101"/>
        </w:rPr>
        <w:t> </w:t>
      </w:r>
      <w:r>
        <w:rPr>
          <w:spacing w:val="-5"/>
          <w:w w:val="105"/>
        </w:rPr>
        <w:t>luftveishy</w:t>
      </w:r>
      <w:r>
        <w:rPr>
          <w:spacing w:val="-4"/>
          <w:w w:val="105"/>
        </w:rPr>
        <w:t>giene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Heading3"/>
        <w:spacing w:line="240" w:lineRule="auto"/>
        <w:ind w:left="591" w:right="0"/>
        <w:jc w:val="left"/>
        <w:rPr>
          <w:b w:val="0"/>
          <w:bCs w:val="0"/>
        </w:rPr>
      </w:pPr>
      <w:r>
        <w:rPr>
          <w:spacing w:val="-1"/>
          <w:w w:val="110"/>
        </w:rPr>
        <w:t>K</w:t>
      </w:r>
      <w:r>
        <w:rPr>
          <w:spacing w:val="-2"/>
          <w:w w:val="110"/>
        </w:rPr>
        <w:t>ompe</w:t>
      </w:r>
      <w:r>
        <w:rPr>
          <w:spacing w:val="-1"/>
          <w:w w:val="110"/>
        </w:rPr>
        <w:t>tansemål</w:t>
      </w:r>
      <w:r>
        <w:rPr>
          <w:b w:val="0"/>
        </w:rPr>
      </w:r>
    </w:p>
    <w:p>
      <w:pPr>
        <w:pStyle w:val="Heading6"/>
        <w:spacing w:line="240" w:lineRule="auto" w:before="297"/>
        <w:ind w:left="112" w:right="0"/>
        <w:jc w:val="left"/>
        <w:rPr>
          <w:b w:val="0"/>
          <w:bCs w:val="0"/>
        </w:rPr>
      </w:pPr>
      <w:r>
        <w:rPr/>
        <w:t>Alle</w:t>
      </w:r>
      <w:r>
        <w:rPr>
          <w:spacing w:val="7"/>
        </w:rPr>
        <w:t> </w:t>
      </w:r>
      <w:r>
        <w:rPr>
          <w:spacing w:val="-2"/>
        </w:rPr>
        <w:t>elev</w:t>
      </w:r>
      <w:r>
        <w:rPr>
          <w:spacing w:val="-3"/>
        </w:rPr>
        <w:t>er</w:t>
      </w:r>
      <w:r>
        <w:rPr/>
        <w:t> </w:t>
      </w:r>
      <w:r>
        <w:rPr>
          <w:spacing w:val="-1"/>
        </w:rPr>
        <w:t>sk</w:t>
      </w:r>
      <w:r>
        <w:rPr>
          <w:spacing w:val="-2"/>
        </w:rPr>
        <w:t>al: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73" w:val="left" w:leader="none"/>
        </w:tabs>
        <w:spacing w:line="280" w:lineRule="auto" w:before="0"/>
        <w:ind w:left="372" w:right="114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være</w:t>
      </w:r>
      <w:r>
        <w:rPr>
          <w:rFonts w:ascii="Trebuchet MS" w:hAnsi="Trebuchet MS"/>
          <w:b/>
          <w:spacing w:val="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skadelige</w:t>
      </w:r>
      <w:r>
        <w:rPr>
          <w:rFonts w:ascii="Trebuchet MS" w:hAnsi="Trebuchet MS"/>
          <w:b/>
          <w:spacing w:val="27"/>
          <w:w w:val="10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hostene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nysene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vår</w:t>
      </w:r>
      <w:r>
        <w:rPr>
          <w:rFonts w:ascii="Trebuchet MS" w:hAnsi="Trebuchet MS"/>
          <w:b/>
          <w:spacing w:val="-4"/>
          <w:sz w:val="28"/>
        </w:rPr>
        <w:t>e.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3" w:val="left" w:leader="none"/>
        </w:tabs>
        <w:spacing w:line="280" w:lineRule="auto" w:before="226"/>
        <w:ind w:left="372" w:right="607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infeksjon</w:t>
      </w:r>
      <w:r>
        <w:rPr>
          <w:rFonts w:ascii="Trebuchet MS" w:hAnsi="Trebuchet MS"/>
          <w:b/>
          <w:spacing w:val="-3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spre</w:t>
      </w:r>
      <w:r>
        <w:rPr>
          <w:rFonts w:ascii="Trebuchet MS" w:hAnsi="Trebuchet MS"/>
          <w:b/>
          <w:spacing w:val="-3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seg</w:t>
      </w:r>
      <w:r>
        <w:rPr>
          <w:rFonts w:ascii="Trebuchet MS" w:hAnsi="Trebuchet MS"/>
          <w:b/>
          <w:spacing w:val="27"/>
          <w:w w:val="114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g</w:t>
      </w:r>
      <w:r>
        <w:rPr>
          <w:rFonts w:ascii="Trebuchet MS" w:hAnsi="Trebuchet MS"/>
          <w:b/>
          <w:spacing w:val="1"/>
          <w:w w:val="105"/>
          <w:sz w:val="28"/>
        </w:rPr>
        <w:t>jennom</w:t>
      </w:r>
      <w:r>
        <w:rPr>
          <w:rFonts w:ascii="Trebuchet MS" w:hAnsi="Trebuchet MS"/>
          <w:b/>
          <w:spacing w:val="-2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hosting</w:t>
      </w:r>
      <w:r>
        <w:rPr>
          <w:rFonts w:ascii="Trebuchet MS" w:hAnsi="Trebuchet MS"/>
          <w:b/>
          <w:spacing w:val="-2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20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nysing.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3" w:val="left" w:leader="none"/>
        </w:tabs>
        <w:spacing w:line="280" w:lineRule="auto" w:before="226"/>
        <w:ind w:left="372" w:right="359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24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2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god</w:t>
      </w:r>
      <w:r>
        <w:rPr>
          <w:rFonts w:ascii="Trebuchet MS" w:hAnsi="Trebuchet MS"/>
          <w:b/>
          <w:spacing w:val="-24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luftveishy</w:t>
      </w:r>
      <w:r>
        <w:rPr>
          <w:rFonts w:ascii="Trebuchet MS" w:hAnsi="Trebuchet MS"/>
          <w:b/>
          <w:spacing w:val="-2"/>
          <w:w w:val="105"/>
          <w:sz w:val="28"/>
        </w:rPr>
        <w:t>giene</w:t>
      </w:r>
      <w:r>
        <w:rPr>
          <w:rFonts w:ascii="Trebuchet MS" w:hAnsi="Trebuchet MS"/>
          <w:b/>
          <w:spacing w:val="-24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39"/>
          <w:w w:val="10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r</w:t>
      </w:r>
      <w:r>
        <w:rPr>
          <w:rFonts w:ascii="Trebuchet MS" w:hAnsi="Trebuchet MS"/>
          <w:b/>
          <w:spacing w:val="-2"/>
          <w:sz w:val="28"/>
        </w:rPr>
        <w:t>edusere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smittespredningen.</w:t>
      </w:r>
      <w:r>
        <w:rPr>
          <w:rFonts w:ascii="Trebuchet MS" w:hAnsi="Trebuchet MS"/>
          <w:sz w:val="28"/>
        </w:rPr>
      </w:r>
    </w:p>
    <w:p>
      <w:pPr>
        <w:spacing w:before="226"/>
        <w:ind w:left="112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De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fleste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elev</w:t>
      </w:r>
      <w:r>
        <w:rPr>
          <w:rFonts w:ascii="Trebuchet MS"/>
          <w:b/>
          <w:spacing w:val="-3"/>
          <w:w w:val="105"/>
          <w:sz w:val="28"/>
        </w:rPr>
        <w:t>er</w:t>
      </w:r>
      <w:r>
        <w:rPr>
          <w:rFonts w:ascii="Trebuchet MS"/>
          <w:b/>
          <w:spacing w:val="-46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sk</w:t>
      </w:r>
      <w:r>
        <w:rPr>
          <w:rFonts w:ascii="Trebuchet MS"/>
          <w:b/>
          <w:spacing w:val="-2"/>
          <w:w w:val="105"/>
          <w:sz w:val="28"/>
        </w:rPr>
        <w:t>al: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73" w:val="left" w:leader="none"/>
        </w:tabs>
        <w:spacing w:line="280" w:lineRule="auto" w:before="0"/>
        <w:ind w:left="372" w:right="593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spre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smitte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ved</w:t>
      </w:r>
      <w:r>
        <w:rPr>
          <w:rFonts w:ascii="Trebuchet MS" w:hAnsi="Trebuchet MS"/>
          <w:b/>
          <w:spacing w:val="28"/>
          <w:w w:val="107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ta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overfla</w:t>
      </w:r>
      <w:r>
        <w:rPr>
          <w:rFonts w:ascii="Trebuchet MS" w:hAnsi="Trebuchet MS"/>
          <w:b/>
          <w:spacing w:val="-3"/>
          <w:sz w:val="28"/>
        </w:rPr>
        <w:t>ter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3"/>
          <w:sz w:val="28"/>
        </w:rPr>
        <w:t>tter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ha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ta</w:t>
      </w:r>
      <w:r>
        <w:rPr>
          <w:rFonts w:ascii="Trebuchet MS" w:hAnsi="Trebuchet MS"/>
          <w:b/>
          <w:spacing w:val="-2"/>
          <w:sz w:val="28"/>
        </w:rPr>
        <w:t>tt</w:t>
      </w:r>
      <w:r>
        <w:rPr>
          <w:rFonts w:ascii="Trebuchet MS" w:hAnsi="Trebuchet MS"/>
          <w:b/>
          <w:spacing w:val="29"/>
          <w:w w:val="96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3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/tørke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32"/>
          <w:sz w:val="28"/>
        </w:rPr>
        <w:t> </w:t>
      </w:r>
      <w:r>
        <w:rPr>
          <w:rFonts w:ascii="Trebuchet MS" w:hAnsi="Trebuchet MS"/>
          <w:b/>
          <w:sz w:val="28"/>
        </w:rPr>
        <w:t>nesen</w:t>
      </w:r>
      <w:r>
        <w:rPr>
          <w:rFonts w:ascii="Trebuchet MS" w:hAnsi="Trebuchet MS"/>
          <w:b/>
          <w:spacing w:val="32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21"/>
          <w:sz w:val="28"/>
        </w:rPr>
        <w:t> </w:t>
      </w:r>
      <w:r>
        <w:rPr>
          <w:rFonts w:ascii="Trebuchet MS" w:hAnsi="Trebuchet MS"/>
          <w:b/>
          <w:sz w:val="28"/>
        </w:rPr>
        <w:t>holdt</w:t>
      </w:r>
      <w:r>
        <w:rPr>
          <w:rFonts w:ascii="Trebuchet MS" w:hAnsi="Trebuchet MS"/>
          <w:b/>
          <w:spacing w:val="21"/>
          <w:w w:val="105"/>
          <w:sz w:val="28"/>
        </w:rPr>
        <w:t> </w:t>
      </w:r>
      <w:r>
        <w:rPr>
          <w:rFonts w:ascii="Trebuchet MS" w:hAnsi="Trebuchet MS"/>
          <w:b/>
          <w:sz w:val="28"/>
        </w:rPr>
        <w:t>hånden</w:t>
      </w:r>
      <w:r>
        <w:rPr>
          <w:rFonts w:ascii="Trebuchet MS" w:hAnsi="Trebuchet MS"/>
          <w:b/>
          <w:spacing w:val="30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</w:t>
      </w:r>
      <w:r>
        <w:rPr>
          <w:rFonts w:ascii="Trebuchet MS" w:hAnsi="Trebuchet MS"/>
          <w:b/>
          <w:spacing w:val="2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3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host/ny</w:t>
      </w:r>
      <w:r>
        <w:rPr>
          <w:rFonts w:ascii="Trebuchet MS" w:hAnsi="Trebuchet MS"/>
          <w:b/>
          <w:spacing w:val="-3"/>
          <w:sz w:val="28"/>
        </w:rPr>
        <w:t>s.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3" w:val="left" w:leader="none"/>
        </w:tabs>
        <w:spacing w:line="280" w:lineRule="auto" w:before="226"/>
        <w:ind w:left="372" w:right="607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4"/>
          <w:w w:val="105"/>
          <w:sz w:val="28"/>
        </w:rPr>
        <w:t>or</w:t>
      </w:r>
      <w:r>
        <w:rPr>
          <w:rFonts w:ascii="Trebuchet MS" w:hAnsi="Trebuchet MS"/>
          <w:b/>
          <w:spacing w:val="-3"/>
          <w:w w:val="105"/>
          <w:sz w:val="28"/>
        </w:rPr>
        <w:t>dan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utvikler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god</w:t>
      </w:r>
      <w:r>
        <w:rPr>
          <w:rFonts w:ascii="Trebuchet MS" w:hAnsi="Trebuchet MS"/>
          <w:b/>
          <w:spacing w:val="29"/>
          <w:w w:val="114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luftv</w:t>
      </w:r>
      <w:r>
        <w:rPr>
          <w:rFonts w:ascii="Trebuchet MS" w:hAnsi="Trebuchet MS"/>
          <w:b/>
          <w:spacing w:val="-1"/>
          <w:w w:val="105"/>
          <w:sz w:val="28"/>
        </w:rPr>
        <w:t>eish</w:t>
      </w:r>
      <w:r>
        <w:rPr>
          <w:rFonts w:ascii="Trebuchet MS" w:hAnsi="Trebuchet MS"/>
          <w:b/>
          <w:spacing w:val="-2"/>
          <w:w w:val="105"/>
          <w:sz w:val="28"/>
        </w:rPr>
        <w:t>y</w:t>
      </w:r>
      <w:r>
        <w:rPr>
          <w:rFonts w:ascii="Trebuchet MS" w:hAnsi="Trebuchet MS"/>
          <w:b/>
          <w:spacing w:val="-1"/>
          <w:w w:val="105"/>
          <w:sz w:val="28"/>
        </w:rPr>
        <w:t>giene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i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h</w:t>
      </w:r>
      <w:r>
        <w:rPr>
          <w:rFonts w:ascii="Trebuchet MS" w:hAnsi="Trebuchet MS"/>
          <w:b/>
          <w:spacing w:val="-2"/>
          <w:w w:val="105"/>
          <w:sz w:val="28"/>
        </w:rPr>
        <w:t>v</w:t>
      </w:r>
      <w:r>
        <w:rPr>
          <w:rFonts w:ascii="Trebuchet MS" w:hAnsi="Trebuchet MS"/>
          <w:b/>
          <w:spacing w:val="-3"/>
          <w:w w:val="105"/>
          <w:sz w:val="28"/>
        </w:rPr>
        <w:t>er</w:t>
      </w:r>
      <w:r>
        <w:rPr>
          <w:rFonts w:ascii="Trebuchet MS" w:hAnsi="Trebuchet MS"/>
          <w:b/>
          <w:spacing w:val="-2"/>
          <w:w w:val="105"/>
          <w:sz w:val="28"/>
        </w:rPr>
        <w:t>dagen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for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5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r</w:t>
      </w:r>
      <w:r>
        <w:rPr>
          <w:rFonts w:ascii="Trebuchet MS" w:hAnsi="Trebuchet MS"/>
          <w:b/>
          <w:spacing w:val="-2"/>
          <w:w w:val="105"/>
          <w:sz w:val="28"/>
        </w:rPr>
        <w:t>edusere</w:t>
      </w:r>
      <w:r>
        <w:rPr>
          <w:rFonts w:ascii="Trebuchet MS" w:hAnsi="Trebuchet MS"/>
          <w:b/>
          <w:spacing w:val="-5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smitt</w:t>
      </w:r>
      <w:r>
        <w:rPr>
          <w:rFonts w:ascii="Trebuchet MS" w:hAnsi="Trebuchet MS"/>
          <w:b/>
          <w:spacing w:val="-1"/>
          <w:w w:val="105"/>
          <w:sz w:val="28"/>
        </w:rPr>
        <w:t>espr</w:t>
      </w:r>
      <w:r>
        <w:rPr>
          <w:rFonts w:ascii="Trebuchet MS" w:hAnsi="Trebuchet MS"/>
          <w:b/>
          <w:spacing w:val="-2"/>
          <w:w w:val="105"/>
          <w:sz w:val="28"/>
        </w:rPr>
        <w:t>edningen.</w:t>
      </w:r>
      <w:r>
        <w:rPr>
          <w:rFonts w:ascii="Trebuchet MS" w:hAnsi="Trebuchet MS"/>
          <w:sz w:val="28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40" w:right="780"/>
          <w:cols w:num="2" w:equalWidth="0">
            <w:col w:w="4786" w:space="768"/>
            <w:col w:w="5136"/>
          </w:cols>
        </w:sectPr>
      </w:pPr>
    </w:p>
    <w:p>
      <w:pPr>
        <w:spacing w:before="32"/>
        <w:ind w:left="596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spacing w:val="-1"/>
          <w:w w:val="105"/>
          <w:sz w:val="40"/>
        </w:rPr>
        <w:t>Ressurser</w:t>
      </w:r>
      <w:r>
        <w:rPr>
          <w:rFonts w:ascii="Trebuchet MS"/>
          <w:sz w:val="40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4"/>
          <w:szCs w:val="24"/>
        </w:rPr>
        <w:sectPr>
          <w:pgSz w:w="11910" w:h="16840"/>
          <w:pgMar w:top="560" w:bottom="280" w:left="740" w:right="460"/>
        </w:sectPr>
      </w:pPr>
    </w:p>
    <w:p>
      <w:pPr>
        <w:spacing w:before="61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Aktivite</w:t>
      </w:r>
      <w:r>
        <w:rPr>
          <w:rFonts w:ascii="Trebuchet MS" w:hAnsi="Trebuchet MS"/>
          <w:b/>
          <w:spacing w:val="-2"/>
          <w:sz w:val="28"/>
        </w:rPr>
        <w:t>t:</w:t>
      </w:r>
      <w:r>
        <w:rPr>
          <w:rFonts w:ascii="Trebuchet MS" w:hAnsi="Trebuchet MS"/>
          <w:b/>
          <w:spacing w:val="40"/>
          <w:sz w:val="28"/>
        </w:rPr>
        <w:t> </w:t>
      </w:r>
      <w:r>
        <w:rPr>
          <w:rFonts w:ascii="Trebuchet MS" w:hAnsi="Trebuchet MS"/>
          <w:b/>
          <w:sz w:val="28"/>
        </w:rPr>
        <w:t>Snørrbane</w:t>
      </w:r>
      <w:r>
        <w:rPr>
          <w:rFonts w:ascii="Trebuchet MS" w:hAnsi="Trebuchet MS"/>
          <w:sz w:val="28"/>
        </w:rPr>
      </w:r>
    </w:p>
    <w:p>
      <w:pPr>
        <w:spacing w:before="51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sz w:val="28"/>
        </w:rPr>
        <w:t>P</w:t>
      </w:r>
      <w:r>
        <w:rPr>
          <w:rFonts w:ascii="Trebuchet MS"/>
          <w:i/>
          <w:spacing w:val="-2"/>
          <w:sz w:val="28"/>
        </w:rPr>
        <w:t>er</w:t>
      </w:r>
      <w:r>
        <w:rPr>
          <w:rFonts w:ascii="Trebuchet MS"/>
          <w:i/>
          <w:spacing w:val="12"/>
          <w:sz w:val="28"/>
        </w:rPr>
        <w:t> </w:t>
      </w:r>
      <w:r>
        <w:rPr>
          <w:rFonts w:ascii="Trebuchet MS"/>
          <w:i/>
          <w:sz w:val="28"/>
        </w:rPr>
        <w:t>gruppe</w:t>
      </w:r>
      <w:r>
        <w:rPr>
          <w:rFonts w:ascii="Trebuchet MS"/>
          <w:sz w:val="28"/>
        </w:rPr>
      </w:r>
    </w:p>
    <w:p>
      <w:pPr>
        <w:spacing w:line="292" w:lineRule="auto" w:before="185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Lang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papirrull,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.eks.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tape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7"/>
          <w:w w:val="96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Målebånd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eller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2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linjal</w:t>
      </w:r>
      <w:r>
        <w:rPr>
          <w:rFonts w:ascii="Trebuchet MS" w:hAnsi="Trebuchet MS"/>
          <w:b/>
          <w:spacing w:val="26"/>
          <w:w w:val="97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Pumpesprayflask</w:t>
      </w:r>
      <w:r>
        <w:rPr>
          <w:rFonts w:ascii="Trebuchet MS" w:hAnsi="Trebuchet MS"/>
          <w:b/>
          <w:spacing w:val="-2"/>
          <w:w w:val="105"/>
          <w:sz w:val="28"/>
        </w:rPr>
        <w:t>er</w:t>
      </w:r>
      <w:r>
        <w:rPr>
          <w:rFonts w:ascii="Trebuchet MS" w:hAnsi="Trebuchet MS"/>
          <w:sz w:val="28"/>
        </w:rPr>
      </w:r>
    </w:p>
    <w:p>
      <w:pPr>
        <w:spacing w:line="272" w:lineRule="auto" w:before="0"/>
        <w:ind w:left="570" w:right="1796" w:firstLine="0"/>
        <w:jc w:val="both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Grønn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konditorfar</w:t>
      </w:r>
      <w:r>
        <w:rPr>
          <w:rFonts w:ascii="Trebuchet MS" w:hAnsi="Trebuchet MS"/>
          <w:b/>
          <w:spacing w:val="-2"/>
          <w:w w:val="105"/>
          <w:sz w:val="28"/>
        </w:rPr>
        <w:t>ge</w:t>
      </w:r>
      <w:r>
        <w:rPr>
          <w:rFonts w:ascii="Trebuchet MS" w:hAnsi="Trebuchet MS"/>
          <w:b/>
          <w:spacing w:val="26"/>
          <w:w w:val="114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Plast-/</w:t>
      </w:r>
      <w:r>
        <w:rPr>
          <w:rFonts w:ascii="Trebuchet MS" w:hAnsi="Trebuchet MS"/>
          <w:b/>
          <w:spacing w:val="-2"/>
          <w:w w:val="105"/>
          <w:sz w:val="28"/>
        </w:rPr>
        <w:t>vin</w:t>
      </w:r>
      <w:r>
        <w:rPr>
          <w:rFonts w:ascii="Trebuchet MS" w:hAnsi="Trebuchet MS"/>
          <w:b/>
          <w:spacing w:val="-1"/>
          <w:w w:val="105"/>
          <w:sz w:val="28"/>
        </w:rPr>
        <w:t>ylhansk</w:t>
      </w:r>
      <w:r>
        <w:rPr>
          <w:rFonts w:ascii="Trebuchet MS" w:hAnsi="Trebuchet MS"/>
          <w:b/>
          <w:spacing w:val="-2"/>
          <w:w w:val="105"/>
          <w:sz w:val="28"/>
        </w:rPr>
        <w:t>er</w:t>
      </w:r>
      <w:r>
        <w:rPr>
          <w:rFonts w:ascii="Trebuchet MS" w:hAnsi="Trebuchet MS"/>
          <w:b/>
          <w:spacing w:val="21"/>
          <w:w w:val="98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til</w:t>
      </w:r>
      <w:r>
        <w:rPr>
          <w:rFonts w:ascii="Gill Sans MT" w:hAnsi="Gill Sans MT"/>
          <w:b/>
          <w:spacing w:val="-4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engangsbruk</w:t>
      </w:r>
      <w:r>
        <w:rPr>
          <w:rFonts w:ascii="Gill Sans MT" w:hAnsi="Gill Sans MT"/>
          <w:sz w:val="28"/>
        </w:rPr>
      </w:r>
    </w:p>
    <w:p>
      <w:pPr>
        <w:spacing w:before="27"/>
        <w:ind w:left="570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 w:hAnsi="Gill Sans MT"/>
          <w:b/>
          <w:spacing w:val="-38"/>
          <w:sz w:val="28"/>
        </w:rPr>
        <w:t>T</w:t>
      </w:r>
      <w:r>
        <w:rPr>
          <w:rFonts w:ascii="Gill Sans MT" w:hAnsi="Gill Sans MT"/>
          <w:b/>
          <w:sz w:val="28"/>
        </w:rPr>
        <w:t>ør</w:t>
      </w:r>
      <w:r>
        <w:rPr>
          <w:rFonts w:ascii="Gill Sans MT" w:hAnsi="Gill Sans MT"/>
          <w:b/>
          <w:spacing w:val="-9"/>
          <w:sz w:val="28"/>
        </w:rPr>
        <w:t>k</w:t>
      </w:r>
      <w:r>
        <w:rPr>
          <w:rFonts w:ascii="Gill Sans MT" w:hAnsi="Gill Sans MT"/>
          <w:b/>
          <w:sz w:val="28"/>
        </w:rPr>
        <w:t>erull</w:t>
      </w:r>
      <w:r>
        <w:rPr>
          <w:rFonts w:ascii="Gill Sans MT" w:hAnsi="Gill Sans MT"/>
          <w:sz w:val="28"/>
        </w:rPr>
      </w:r>
    </w:p>
    <w:p>
      <w:pPr>
        <w:spacing w:line="271" w:lineRule="auto" w:before="69"/>
        <w:ind w:left="570" w:right="92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w w:val="105"/>
          <w:sz w:val="28"/>
        </w:rPr>
        <w:t>P</w:t>
      </w:r>
      <w:r>
        <w:rPr>
          <w:rFonts w:ascii="Trebuchet MS" w:hAnsi="Trebuchet MS"/>
          <w:b/>
          <w:spacing w:val="-2"/>
          <w:w w:val="105"/>
          <w:sz w:val="28"/>
        </w:rPr>
        <w:t>enner</w:t>
      </w:r>
      <w:r>
        <w:rPr>
          <w:rFonts w:ascii="Trebuchet MS" w:hAnsi="Trebuchet MS"/>
          <w:b/>
          <w:spacing w:val="-5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huskelapper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(</w:t>
      </w:r>
      <w:r>
        <w:rPr>
          <w:rFonts w:ascii="Trebuchet MS" w:hAnsi="Trebuchet MS"/>
          <w:b/>
          <w:spacing w:val="-1"/>
          <w:w w:val="105"/>
          <w:sz w:val="28"/>
        </w:rPr>
        <w:t>v</w:t>
      </w:r>
      <w:r>
        <w:rPr>
          <w:rFonts w:ascii="Trebuchet MS" w:hAnsi="Trebuchet MS"/>
          <w:b/>
          <w:spacing w:val="-2"/>
          <w:w w:val="105"/>
          <w:sz w:val="28"/>
        </w:rPr>
        <w:t>algfritt)</w:t>
      </w:r>
      <w:r>
        <w:rPr>
          <w:rFonts w:ascii="Trebuchet MS" w:hAnsi="Trebuchet MS"/>
          <w:b/>
          <w:spacing w:val="30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3"/>
          <w:w w:val="105"/>
          <w:sz w:val="28"/>
        </w:rPr>
        <w:t>t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morsom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munnbind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for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27"/>
          <w:w w:val="107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dekke</w:t>
      </w:r>
      <w:r>
        <w:rPr>
          <w:rFonts w:ascii="Trebuchet MS" w:hAnsi="Trebuchet MS"/>
          <w:b/>
          <w:spacing w:val="-6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sprayflask</w:t>
      </w:r>
      <w:r>
        <w:rPr>
          <w:rFonts w:ascii="Trebuchet MS" w:hAnsi="Trebuchet MS"/>
          <w:b/>
          <w:spacing w:val="-3"/>
          <w:w w:val="105"/>
          <w:sz w:val="28"/>
        </w:rPr>
        <w:t>en</w:t>
      </w:r>
      <w:r>
        <w:rPr>
          <w:rFonts w:ascii="Trebuchet MS" w:hAnsi="Trebuchet MS"/>
          <w:b/>
          <w:spacing w:val="-62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(</w:t>
      </w:r>
      <w:r>
        <w:rPr>
          <w:rFonts w:ascii="Trebuchet MS" w:hAnsi="Trebuchet MS"/>
          <w:b/>
          <w:spacing w:val="-1"/>
          <w:w w:val="105"/>
          <w:sz w:val="28"/>
        </w:rPr>
        <w:t>v</w:t>
      </w:r>
      <w:r>
        <w:rPr>
          <w:rFonts w:ascii="Trebuchet MS" w:hAnsi="Trebuchet MS"/>
          <w:b/>
          <w:spacing w:val="-2"/>
          <w:w w:val="105"/>
          <w:sz w:val="28"/>
        </w:rPr>
        <w:t>algfritt)</w:t>
      </w:r>
      <w:r>
        <w:rPr>
          <w:rFonts w:ascii="Trebuchet MS" w:hAnsi="Trebuchet MS"/>
          <w:sz w:val="28"/>
        </w:rPr>
      </w:r>
    </w:p>
    <w:p>
      <w:pPr>
        <w:spacing w:before="28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1"/>
          <w:w w:val="105"/>
          <w:sz w:val="28"/>
        </w:rPr>
        <w:t>Papp</w:t>
      </w:r>
      <w:r>
        <w:rPr>
          <w:rFonts w:ascii="Trebuchet MS"/>
          <w:sz w:val="28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before="0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z w:val="28"/>
        </w:rPr>
        <w:t>Ekst</w:t>
      </w:r>
      <w:r>
        <w:rPr>
          <w:rFonts w:ascii="Trebuchet MS"/>
          <w:b/>
          <w:spacing w:val="-2"/>
          <w:sz w:val="28"/>
        </w:rPr>
        <w:t>r</w:t>
      </w:r>
      <w:r>
        <w:rPr>
          <w:rFonts w:ascii="Trebuchet MS"/>
          <w:b/>
          <w:sz w:val="28"/>
        </w:rPr>
        <w:t>aaktivi</w:t>
      </w:r>
      <w:r>
        <w:rPr>
          <w:rFonts w:ascii="Trebuchet MS"/>
          <w:b/>
          <w:spacing w:val="-4"/>
          <w:sz w:val="28"/>
        </w:rPr>
        <w:t>t</w:t>
      </w:r>
      <w:r>
        <w:rPr>
          <w:rFonts w:ascii="Trebuchet MS"/>
          <w:b/>
          <w:spacing w:val="-2"/>
          <w:sz w:val="28"/>
        </w:rPr>
        <w:t>e</w:t>
      </w:r>
      <w:r>
        <w:rPr>
          <w:rFonts w:ascii="Trebuchet MS"/>
          <w:b/>
          <w:sz w:val="28"/>
        </w:rPr>
        <w:t>t:</w:t>
      </w:r>
      <w:r>
        <w:rPr>
          <w:rFonts w:ascii="Trebuchet MS"/>
          <w:b/>
          <w:spacing w:val="63"/>
          <w:sz w:val="28"/>
        </w:rPr>
        <w:t> </w:t>
      </w:r>
      <w:r>
        <w:rPr>
          <w:rFonts w:ascii="Trebuchet MS"/>
          <w:b/>
          <w:spacing w:val="-25"/>
          <w:sz w:val="28"/>
        </w:rPr>
        <w:t>F</w:t>
      </w:r>
      <w:r>
        <w:rPr>
          <w:rFonts w:ascii="Trebuchet MS"/>
          <w:b/>
          <w:sz w:val="28"/>
        </w:rPr>
        <w:t>aktaark</w:t>
      </w:r>
      <w:r>
        <w:rPr>
          <w:rFonts w:ascii="Trebuchet MS"/>
          <w:sz w:val="28"/>
        </w:rPr>
      </w:r>
    </w:p>
    <w:p>
      <w:pPr>
        <w:spacing w:before="51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sz w:val="28"/>
        </w:rPr>
        <w:t>P</w:t>
      </w:r>
      <w:r>
        <w:rPr>
          <w:rFonts w:ascii="Trebuchet MS"/>
          <w:i/>
          <w:spacing w:val="-2"/>
          <w:sz w:val="28"/>
        </w:rPr>
        <w:t>er</w:t>
      </w:r>
      <w:r>
        <w:rPr>
          <w:rFonts w:ascii="Trebuchet MS"/>
          <w:i/>
          <w:spacing w:val="-29"/>
          <w:sz w:val="28"/>
        </w:rPr>
        <w:t> </w:t>
      </w:r>
      <w:r>
        <w:rPr>
          <w:rFonts w:ascii="Trebuchet MS"/>
          <w:i/>
          <w:spacing w:val="-3"/>
          <w:sz w:val="28"/>
        </w:rPr>
        <w:t>el</w:t>
      </w:r>
      <w:r>
        <w:rPr>
          <w:rFonts w:ascii="Trebuchet MS"/>
          <w:i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spacing w:before="185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2"/>
          <w:sz w:val="28"/>
        </w:rPr>
        <w:t>S</w:t>
      </w:r>
      <w:r>
        <w:rPr>
          <w:rFonts w:ascii="Trebuchet MS"/>
          <w:b/>
          <w:spacing w:val="-3"/>
          <w:sz w:val="28"/>
        </w:rPr>
        <w:t>A1</w:t>
      </w:r>
      <w:r>
        <w:rPr>
          <w:rFonts w:ascii="Trebuchet MS"/>
          <w:b/>
          <w:spacing w:val="14"/>
          <w:sz w:val="28"/>
        </w:rPr>
        <w:t> </w:t>
      </w:r>
      <w:r>
        <w:rPr>
          <w:rFonts w:ascii="Trebuchet MS"/>
          <w:b/>
          <w:spacing w:val="-1"/>
          <w:sz w:val="28"/>
        </w:rPr>
        <w:t>Supernys</w:t>
      </w:r>
      <w:r>
        <w:rPr>
          <w:rFonts w:ascii="Trebuchet MS"/>
          <w:b/>
          <w:spacing w:val="14"/>
          <w:sz w:val="28"/>
        </w:rPr>
        <w:t> </w:t>
      </w:r>
      <w:r>
        <w:rPr>
          <w:rFonts w:ascii="Trebuchet MS"/>
          <w:b/>
          <w:spacing w:val="-2"/>
          <w:sz w:val="28"/>
        </w:rPr>
        <w:t>(f</w:t>
      </w:r>
      <w:r>
        <w:rPr>
          <w:rFonts w:ascii="Trebuchet MS"/>
          <w:b/>
          <w:spacing w:val="-1"/>
          <w:sz w:val="28"/>
        </w:rPr>
        <w:t>aktaark)</w:t>
      </w:r>
      <w:r>
        <w:rPr>
          <w:rFonts w:ascii="Trebuchet MS"/>
          <w:sz w:val="28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line="271" w:lineRule="auto" w:before="0"/>
        <w:ind w:left="570" w:right="1533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Ekstraaktivite</w:t>
      </w:r>
      <w:r>
        <w:rPr>
          <w:rFonts w:ascii="Trebuchet MS" w:hAnsi="Trebuchet MS"/>
          <w:b/>
          <w:spacing w:val="-2"/>
          <w:sz w:val="28"/>
        </w:rPr>
        <w:t>t:</w:t>
      </w:r>
      <w:r>
        <w:rPr>
          <w:rFonts w:ascii="Trebuchet MS" w:hAnsi="Trebuchet MS"/>
          <w:b/>
          <w:spacing w:val="29"/>
          <w:w w:val="8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Superslimete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26"/>
          <w:sz w:val="28"/>
        </w:rPr>
        <w:t> </w:t>
      </w:r>
      <w:r>
        <w:rPr>
          <w:rFonts w:ascii="Trebuchet MS" w:hAnsi="Trebuchet MS"/>
          <w:b/>
          <w:sz w:val="28"/>
        </w:rPr>
        <w:t>snørr</w:t>
      </w:r>
      <w:r>
        <w:rPr>
          <w:rFonts w:ascii="Trebuchet MS" w:hAnsi="Trebuchet MS"/>
          <w:b/>
          <w:spacing w:val="27"/>
          <w:w w:val="103"/>
          <w:sz w:val="28"/>
        </w:rPr>
        <w:t> </w:t>
      </w:r>
      <w:r>
        <w:rPr>
          <w:rFonts w:ascii="Trebuchet MS" w:hAnsi="Trebuchet MS"/>
          <w:i/>
          <w:spacing w:val="-1"/>
          <w:sz w:val="28"/>
        </w:rPr>
        <w:t>P</w:t>
      </w:r>
      <w:r>
        <w:rPr>
          <w:rFonts w:ascii="Trebuchet MS" w:hAnsi="Trebuchet MS"/>
          <w:i/>
          <w:spacing w:val="-2"/>
          <w:sz w:val="28"/>
        </w:rPr>
        <w:t>er</w:t>
      </w:r>
      <w:r>
        <w:rPr>
          <w:rFonts w:ascii="Trebuchet MS" w:hAnsi="Trebuchet MS"/>
          <w:i/>
          <w:spacing w:val="-29"/>
          <w:sz w:val="28"/>
        </w:rPr>
        <w:t> </w:t>
      </w:r>
      <w:r>
        <w:rPr>
          <w:rFonts w:ascii="Trebuchet MS" w:hAnsi="Trebuchet MS"/>
          <w:i/>
          <w:spacing w:val="-3"/>
          <w:sz w:val="28"/>
        </w:rPr>
        <w:t>el</w:t>
      </w:r>
      <w:r>
        <w:rPr>
          <w:rFonts w:ascii="Trebuchet MS" w:hAnsi="Trebuchet MS"/>
          <w:i/>
          <w:spacing w:val="-2"/>
          <w:sz w:val="28"/>
        </w:rPr>
        <w:t>ev</w:t>
      </w:r>
      <w:r>
        <w:rPr>
          <w:rFonts w:ascii="Trebuchet MS" w:hAnsi="Trebuchet MS"/>
          <w:sz w:val="28"/>
        </w:rPr>
      </w:r>
    </w:p>
    <w:p>
      <w:pPr>
        <w:spacing w:before="141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w w:val="105"/>
          <w:sz w:val="28"/>
        </w:rPr>
        <w:t>S</w:t>
      </w:r>
      <w:r>
        <w:rPr>
          <w:rFonts w:ascii="Trebuchet MS" w:hAnsi="Trebuchet MS"/>
          <w:b/>
          <w:spacing w:val="-3"/>
          <w:w w:val="105"/>
          <w:sz w:val="28"/>
        </w:rPr>
        <w:t>A2</w:t>
      </w:r>
      <w:r>
        <w:rPr>
          <w:rFonts w:ascii="Trebuchet MS" w:hAnsi="Trebuchet MS"/>
          <w:b/>
          <w:spacing w:val="-67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Superslime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1"/>
          <w:w w:val="105"/>
          <w:sz w:val="28"/>
        </w:rPr>
        <w:t>e</w:t>
      </w:r>
      <w:r>
        <w:rPr>
          <w:rFonts w:ascii="Trebuchet MS" w:hAnsi="Trebuchet MS"/>
          <w:b/>
          <w:spacing w:val="-6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snørr</w:t>
      </w:r>
      <w:r>
        <w:rPr>
          <w:rFonts w:ascii="Trebuchet MS" w:hAnsi="Trebuchet MS"/>
          <w:b/>
          <w:spacing w:val="-6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(aktivit</w:t>
      </w:r>
      <w:r>
        <w:rPr>
          <w:rFonts w:ascii="Trebuchet MS" w:hAnsi="Trebuchet MS"/>
          <w:b/>
          <w:spacing w:val="-1"/>
          <w:w w:val="105"/>
          <w:sz w:val="28"/>
        </w:rPr>
        <w:t>e</w:t>
      </w:r>
      <w:r>
        <w:rPr>
          <w:rFonts w:ascii="Trebuchet MS" w:hAnsi="Trebuchet MS"/>
          <w:b/>
          <w:spacing w:val="-2"/>
          <w:w w:val="105"/>
          <w:sz w:val="28"/>
        </w:rPr>
        <w:t>t)</w:t>
      </w:r>
      <w:r>
        <w:rPr>
          <w:rFonts w:ascii="Trebuchet MS" w:hAnsi="Trebuchet MS"/>
          <w:sz w:val="28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before="0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4"/>
          <w:sz w:val="28"/>
        </w:rPr>
        <w:t>Ekstraaktivite</w:t>
      </w:r>
      <w:r>
        <w:rPr>
          <w:rFonts w:ascii="Trebuchet MS"/>
          <w:b/>
          <w:spacing w:val="-5"/>
          <w:sz w:val="28"/>
        </w:rPr>
        <w:t>t:</w:t>
      </w:r>
      <w:r>
        <w:rPr>
          <w:rFonts w:ascii="Trebuchet MS"/>
          <w:b/>
          <w:spacing w:val="28"/>
          <w:sz w:val="28"/>
        </w:rPr>
        <w:t> </w:t>
      </w:r>
      <w:r>
        <w:rPr>
          <w:rFonts w:ascii="Trebuchet MS"/>
          <w:b/>
          <w:spacing w:val="-4"/>
          <w:sz w:val="28"/>
        </w:rPr>
        <w:t>Supernys</w:t>
      </w:r>
      <w:r>
        <w:rPr>
          <w:rFonts w:ascii="Trebuchet MS"/>
          <w:b/>
          <w:spacing w:val="29"/>
          <w:sz w:val="28"/>
        </w:rPr>
        <w:t> </w:t>
      </w:r>
      <w:r>
        <w:rPr>
          <w:rFonts w:ascii="Trebuchet MS"/>
          <w:b/>
          <w:spacing w:val="-6"/>
          <w:sz w:val="28"/>
        </w:rPr>
        <w:t>(</w:t>
      </w:r>
      <w:r>
        <w:rPr>
          <w:rFonts w:ascii="Trebuchet MS"/>
          <w:b/>
          <w:spacing w:val="-5"/>
          <w:sz w:val="28"/>
        </w:rPr>
        <w:t>ordjakt)</w:t>
      </w:r>
      <w:r>
        <w:rPr>
          <w:rFonts w:ascii="Trebuchet MS"/>
          <w:sz w:val="28"/>
        </w:rPr>
      </w:r>
    </w:p>
    <w:p>
      <w:pPr>
        <w:spacing w:before="71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sz w:val="28"/>
        </w:rPr>
        <w:t>P</w:t>
      </w:r>
      <w:r>
        <w:rPr>
          <w:rFonts w:ascii="Trebuchet MS"/>
          <w:i/>
          <w:spacing w:val="-2"/>
          <w:sz w:val="28"/>
        </w:rPr>
        <w:t>er</w:t>
      </w:r>
      <w:r>
        <w:rPr>
          <w:rFonts w:ascii="Trebuchet MS"/>
          <w:i/>
          <w:spacing w:val="-29"/>
          <w:sz w:val="28"/>
        </w:rPr>
        <w:t> </w:t>
      </w:r>
      <w:r>
        <w:rPr>
          <w:rFonts w:ascii="Trebuchet MS"/>
          <w:i/>
          <w:spacing w:val="-3"/>
          <w:sz w:val="28"/>
        </w:rPr>
        <w:t>el</w:t>
      </w:r>
      <w:r>
        <w:rPr>
          <w:rFonts w:ascii="Trebuchet MS"/>
          <w:i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pStyle w:val="BodyText"/>
        <w:numPr>
          <w:ilvl w:val="1"/>
          <w:numId w:val="2"/>
        </w:numPr>
        <w:tabs>
          <w:tab w:pos="911" w:val="left" w:leader="none"/>
        </w:tabs>
        <w:spacing w:line="275" w:lineRule="auto" w:before="89" w:after="0"/>
        <w:ind w:left="910" w:right="1018" w:hanging="34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br w:type="column"/>
      </w:r>
      <w:r>
        <w:rPr>
          <w:rFonts w:ascii="Trebuchet MS" w:hAnsi="Trebuchet MS"/>
          <w:spacing w:val="-5"/>
        </w:rPr>
        <w:t>F</w:t>
      </w:r>
      <w:r>
        <w:rPr>
          <w:rFonts w:ascii="Trebuchet MS" w:hAnsi="Trebuchet MS"/>
          <w:spacing w:val="-4"/>
        </w:rPr>
        <w:t>yll</w:t>
      </w:r>
      <w:r>
        <w:rPr>
          <w:rFonts w:ascii="Trebuchet MS" w:hAnsi="Trebuchet MS"/>
        </w:rPr>
        <w:t> én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  <w:spacing w:val="-2"/>
        </w:rPr>
        <w:t>sprayflaske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</w:rPr>
        <w:t>per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gruppe</w:t>
      </w:r>
      <w:r>
        <w:rPr>
          <w:rFonts w:ascii="Trebuchet MS" w:hAnsi="Trebuchet MS"/>
          <w:spacing w:val="27"/>
          <w:w w:val="106"/>
        </w:rPr>
        <w:t> </w:t>
      </w:r>
      <w:r>
        <w:rPr>
          <w:rFonts w:ascii="Trebuchet MS" w:hAnsi="Trebuchet MS"/>
        </w:rPr>
        <w:t>med</w:t>
      </w:r>
      <w:r>
        <w:rPr>
          <w:rFonts w:ascii="Trebuchet MS" w:hAnsi="Trebuchet MS"/>
          <w:spacing w:val="1"/>
        </w:rPr>
        <w:t> </w:t>
      </w:r>
      <w:r>
        <w:rPr>
          <w:rFonts w:ascii="Trebuchet MS" w:hAnsi="Trebuchet MS"/>
          <w:spacing w:val="-1"/>
        </w:rPr>
        <w:t>vann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  <w:spacing w:val="-2"/>
        </w:rPr>
        <w:t>kondit</w:t>
      </w:r>
      <w:r>
        <w:rPr>
          <w:rFonts w:ascii="Trebuchet MS" w:hAnsi="Trebuchet MS"/>
          <w:spacing w:val="-3"/>
        </w:rPr>
        <w:t>orfar</w:t>
      </w:r>
      <w:r>
        <w:rPr>
          <w:rFonts w:ascii="Trebuchet MS" w:hAnsi="Trebuchet MS"/>
          <w:spacing w:val="-2"/>
        </w:rPr>
        <w:t>ge.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2"/>
        </w:numPr>
        <w:tabs>
          <w:tab w:pos="911" w:val="left" w:leader="none"/>
        </w:tabs>
        <w:spacing w:line="275" w:lineRule="auto" w:before="57" w:after="0"/>
        <w:ind w:left="910" w:right="259" w:hanging="34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  <w:w w:val="105"/>
        </w:rPr>
        <w:t>Legg</w:t>
      </w:r>
      <w:r>
        <w:rPr>
          <w:rFonts w:ascii="Trebuchet MS" w:hAnsi="Trebuchet MS"/>
          <w:spacing w:val="-7"/>
          <w:w w:val="105"/>
        </w:rPr>
        <w:t> </w:t>
      </w:r>
      <w:r>
        <w:rPr>
          <w:rFonts w:ascii="Trebuchet MS" w:hAnsi="Trebuchet MS"/>
          <w:w w:val="105"/>
        </w:rPr>
        <w:t>hånda</w:t>
      </w:r>
      <w:r>
        <w:rPr>
          <w:rFonts w:ascii="Trebuchet MS" w:hAnsi="Trebuchet MS"/>
          <w:spacing w:val="-6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6"/>
          <w:w w:val="105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6"/>
          <w:w w:val="105"/>
        </w:rPr>
        <w:t> </w:t>
      </w:r>
      <w:r>
        <w:rPr>
          <w:rFonts w:ascii="Trebuchet MS" w:hAnsi="Trebuchet MS"/>
          <w:spacing w:val="-1"/>
          <w:w w:val="105"/>
        </w:rPr>
        <w:t>pappk</w:t>
      </w:r>
      <w:r>
        <w:rPr>
          <w:rFonts w:ascii="Trebuchet MS" w:hAnsi="Trebuchet MS"/>
          <w:spacing w:val="-2"/>
          <w:w w:val="105"/>
        </w:rPr>
        <w:t>art</w:t>
      </w:r>
      <w:r>
        <w:rPr>
          <w:rFonts w:ascii="Trebuchet MS" w:hAnsi="Trebuchet MS"/>
          <w:spacing w:val="-1"/>
          <w:w w:val="105"/>
        </w:rPr>
        <w:t>ong</w:t>
      </w:r>
      <w:r>
        <w:rPr>
          <w:rFonts w:ascii="Trebuchet MS" w:hAnsi="Trebuchet MS"/>
          <w:spacing w:val="-6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28"/>
          <w:w w:val="115"/>
        </w:rPr>
        <w:t> 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1"/>
          <w:w w:val="105"/>
        </w:rPr>
        <w:t>egn</w:t>
      </w:r>
      <w:r>
        <w:rPr>
          <w:rFonts w:ascii="Trebuchet MS" w:hAnsi="Trebuchet MS"/>
          <w:spacing w:val="-48"/>
          <w:w w:val="105"/>
        </w:rPr>
        <w:t> </w:t>
      </w:r>
      <w:r>
        <w:rPr>
          <w:rFonts w:ascii="Trebuchet MS" w:hAnsi="Trebuchet MS"/>
          <w:w w:val="105"/>
        </w:rPr>
        <w:t>rundt</w:t>
      </w:r>
      <w:r>
        <w:rPr>
          <w:rFonts w:ascii="Trebuchet MS" w:hAnsi="Trebuchet MS"/>
          <w:spacing w:val="-48"/>
          <w:w w:val="105"/>
        </w:rPr>
        <w:t> </w:t>
      </w:r>
      <w:r>
        <w:rPr>
          <w:rFonts w:ascii="Trebuchet MS" w:hAnsi="Trebuchet MS"/>
          <w:w w:val="105"/>
        </w:rPr>
        <w:t>hånd,</w:t>
      </w:r>
      <w:r>
        <w:rPr>
          <w:rFonts w:ascii="Trebuchet MS" w:hAnsi="Trebuchet MS"/>
          <w:spacing w:val="-47"/>
          <w:w w:val="105"/>
        </w:rPr>
        <w:t> </w:t>
      </w:r>
      <w:r>
        <w:rPr>
          <w:rFonts w:ascii="Trebuchet MS" w:hAnsi="Trebuchet MS"/>
          <w:spacing w:val="-3"/>
          <w:w w:val="105"/>
        </w:rPr>
        <w:t>fingre</w:t>
      </w:r>
      <w:r>
        <w:rPr>
          <w:rFonts w:ascii="Trebuchet MS" w:hAnsi="Trebuchet MS"/>
          <w:spacing w:val="-48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48"/>
          <w:w w:val="105"/>
        </w:rPr>
        <w:t> </w:t>
      </w:r>
      <w:r>
        <w:rPr>
          <w:rFonts w:ascii="Trebuchet MS" w:hAnsi="Trebuchet MS"/>
          <w:spacing w:val="-2"/>
          <w:w w:val="105"/>
        </w:rPr>
        <w:t>underarm.</w:t>
      </w:r>
      <w:r>
        <w:rPr>
          <w:rFonts w:ascii="Trebuchet MS" w:hAnsi="Trebuchet MS"/>
          <w:spacing w:val="25"/>
          <w:w w:val="95"/>
        </w:rPr>
        <w:t> </w:t>
      </w:r>
      <w:r>
        <w:rPr>
          <w:rFonts w:ascii="Trebuchet MS" w:hAnsi="Trebuchet MS"/>
          <w:w w:val="105"/>
        </w:rPr>
        <w:t>Bruk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w w:val="105"/>
        </w:rPr>
        <w:t>saks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w w:val="105"/>
        </w:rPr>
        <w:t>til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w w:val="105"/>
        </w:rPr>
        <w:t>å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w w:val="105"/>
        </w:rPr>
        <w:t>klippe</w:t>
      </w:r>
      <w:r>
        <w:rPr>
          <w:rFonts w:ascii="Trebuchet MS" w:hAnsi="Trebuchet MS"/>
          <w:spacing w:val="-39"/>
          <w:w w:val="105"/>
        </w:rPr>
        <w:t> </w:t>
      </w:r>
      <w:r>
        <w:rPr>
          <w:rFonts w:ascii="Trebuchet MS" w:hAnsi="Trebuchet MS"/>
          <w:w w:val="105"/>
        </w:rPr>
        <w:t>ut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spacing w:val="-2"/>
          <w:w w:val="105"/>
        </w:rPr>
        <w:t>figuren.</w:t>
      </w:r>
      <w:r>
        <w:rPr>
          <w:rFonts w:ascii="Trebuchet MS" w:hAnsi="Trebuchet MS"/>
          <w:spacing w:val="21"/>
          <w:w w:val="91"/>
        </w:rPr>
        <w:t> </w:t>
      </w:r>
      <w:r>
        <w:rPr>
          <w:rFonts w:ascii="Trebuchet MS" w:hAnsi="Trebuchet MS"/>
          <w:spacing w:val="-2"/>
          <w:w w:val="105"/>
        </w:rPr>
        <w:t>Alternativt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spacing w:val="-1"/>
          <w:w w:val="105"/>
        </w:rPr>
        <w:t>elev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w w:val="105"/>
        </w:rPr>
        <w:t>ta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28"/>
          <w:w w:val="102"/>
        </w:rPr>
        <w:t> </w:t>
      </w:r>
      <w:r>
        <w:rPr>
          <w:rFonts w:ascii="Trebuchet MS" w:hAnsi="Trebuchet MS"/>
          <w:spacing w:val="-1"/>
          <w:w w:val="105"/>
        </w:rPr>
        <w:t>engangshansk</w:t>
      </w:r>
      <w:r>
        <w:rPr>
          <w:rFonts w:ascii="Trebuchet MS" w:hAnsi="Trebuchet MS"/>
          <w:spacing w:val="-2"/>
          <w:w w:val="105"/>
        </w:rPr>
        <w:t>e.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2"/>
        </w:numPr>
        <w:tabs>
          <w:tab w:pos="911" w:val="left" w:leader="none"/>
        </w:tabs>
        <w:spacing w:line="275" w:lineRule="auto" w:before="57" w:after="0"/>
        <w:ind w:left="910" w:right="232" w:hanging="34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Lag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spacing w:val="-1"/>
          <w:w w:val="105"/>
        </w:rPr>
        <w:t>st</w:t>
      </w:r>
      <w:r>
        <w:rPr>
          <w:rFonts w:ascii="Trebuchet MS" w:hAnsi="Trebuchet MS"/>
          <w:spacing w:val="-2"/>
          <w:w w:val="105"/>
        </w:rPr>
        <w:t>ort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1"/>
          <w:w w:val="105"/>
        </w:rPr>
        <w:t>lomme</w:t>
      </w:r>
      <w:r>
        <w:rPr>
          <w:rFonts w:ascii="Trebuchet MS" w:hAnsi="Trebuchet MS"/>
          <w:spacing w:val="-2"/>
          <w:w w:val="105"/>
        </w:rPr>
        <w:t>tørkle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spacing w:val="-3"/>
          <w:w w:val="105"/>
        </w:rPr>
        <w:t>v</w:t>
      </w:r>
      <w:r>
        <w:rPr>
          <w:rFonts w:ascii="Trebuchet MS" w:hAnsi="Trebuchet MS"/>
          <w:spacing w:val="-2"/>
          <w:w w:val="105"/>
        </w:rPr>
        <w:t>ed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w w:val="105"/>
        </w:rPr>
        <w:t>å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3"/>
          <w:w w:val="105"/>
        </w:rPr>
        <w:t>bruke</w:t>
      </w:r>
      <w:r>
        <w:rPr>
          <w:rFonts w:ascii="Trebuchet MS" w:hAnsi="Trebuchet MS"/>
          <w:spacing w:val="25"/>
          <w:w w:val="103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49"/>
          <w:w w:val="105"/>
        </w:rPr>
        <w:t> </w:t>
      </w:r>
      <w:r>
        <w:rPr>
          <w:rFonts w:ascii="Trebuchet MS" w:hAnsi="Trebuchet MS"/>
          <w:w w:val="105"/>
        </w:rPr>
        <w:t>del</w:t>
      </w:r>
      <w:r>
        <w:rPr>
          <w:rFonts w:ascii="Trebuchet MS" w:hAnsi="Trebuchet MS"/>
          <w:spacing w:val="-52"/>
          <w:w w:val="105"/>
        </w:rPr>
        <w:t> </w:t>
      </w:r>
      <w:r>
        <w:rPr>
          <w:rFonts w:ascii="Trebuchet MS" w:hAnsi="Trebuchet MS"/>
          <w:spacing w:val="-2"/>
          <w:w w:val="105"/>
        </w:rPr>
        <w:t>a</w:t>
      </w:r>
      <w:r>
        <w:rPr>
          <w:rFonts w:ascii="Trebuchet MS" w:hAnsi="Trebuchet MS"/>
          <w:spacing w:val="-3"/>
          <w:w w:val="105"/>
        </w:rPr>
        <w:t>v</w:t>
      </w:r>
      <w:r>
        <w:rPr>
          <w:rFonts w:ascii="Trebuchet MS" w:hAnsi="Trebuchet MS"/>
          <w:spacing w:val="-52"/>
          <w:w w:val="105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49"/>
          <w:w w:val="105"/>
        </w:rPr>
        <w:t> </w:t>
      </w:r>
      <w:r>
        <w:rPr>
          <w:rFonts w:ascii="Trebuchet MS" w:hAnsi="Trebuchet MS"/>
          <w:spacing w:val="-3"/>
          <w:w w:val="105"/>
        </w:rPr>
        <w:t>tørkerull.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33"/>
          <w:szCs w:val="33"/>
        </w:rPr>
      </w:pPr>
    </w:p>
    <w:p>
      <w:pPr>
        <w:pStyle w:val="Heading3"/>
        <w:spacing w:line="240" w:lineRule="auto"/>
        <w:ind w:left="1074" w:right="0"/>
        <w:jc w:val="left"/>
        <w:rPr>
          <w:b w:val="0"/>
          <w:bCs w:val="0"/>
        </w:rPr>
      </w:pPr>
      <w:r>
        <w:rPr>
          <w:spacing w:val="-1"/>
          <w:w w:val="105"/>
        </w:rPr>
        <w:t>Helse</w:t>
      </w:r>
      <w:r>
        <w:rPr>
          <w:spacing w:val="-9"/>
          <w:w w:val="105"/>
        </w:rPr>
        <w:t> </w:t>
      </w:r>
      <w:r>
        <w:rPr>
          <w:w w:val="105"/>
        </w:rPr>
        <w:t>og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sikk</w:t>
      </w:r>
      <w:r>
        <w:rPr>
          <w:spacing w:val="-3"/>
          <w:w w:val="105"/>
        </w:rPr>
        <w:t>erhet</w:t>
      </w:r>
      <w:r>
        <w:rPr>
          <w:b w:val="0"/>
        </w:rPr>
      </w:r>
    </w:p>
    <w:p>
      <w:pPr>
        <w:pStyle w:val="BodyText"/>
        <w:spacing w:line="240" w:lineRule="auto" w:before="66"/>
        <w:ind w:left="573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-7"/>
        </w:rPr>
        <w:t> </w:t>
      </w:r>
      <w:r>
        <w:rPr>
          <w:rFonts w:ascii="Trebuchet MS" w:hAnsi="Trebuchet MS"/>
          <w:spacing w:val="-3"/>
        </w:rPr>
        <w:t>tr</w:t>
      </w:r>
      <w:r>
        <w:rPr>
          <w:rFonts w:ascii="Trebuchet MS" w:hAnsi="Trebuchet MS"/>
          <w:spacing w:val="-2"/>
        </w:rPr>
        <w:t>enge</w:t>
      </w:r>
      <w:r>
        <w:rPr>
          <w:rFonts w:ascii="Trebuchet MS" w:hAnsi="Trebuchet MS"/>
          <w:spacing w:val="-7"/>
        </w:rPr>
        <w:t> </w:t>
      </w:r>
      <w:r>
        <w:rPr>
          <w:rFonts w:ascii="Trebuchet MS" w:hAnsi="Trebuchet MS"/>
          <w:spacing w:val="-4"/>
        </w:rPr>
        <w:t>f</w:t>
      </w:r>
      <w:r>
        <w:rPr>
          <w:rFonts w:ascii="Trebuchet MS" w:hAnsi="Trebuchet MS"/>
          <w:spacing w:val="-3"/>
        </w:rPr>
        <w:t>orklær</w:t>
      </w:r>
      <w:r>
        <w:rPr>
          <w:rFonts w:ascii="Trebuchet MS" w:hAnsi="Trebuchet MS"/>
          <w:spacing w:val="-6"/>
        </w:rPr>
        <w:t>.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 w:before="98"/>
        <w:ind w:left="573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</w:rPr>
        <w:t>Kon</w:t>
      </w:r>
      <w:r>
        <w:rPr>
          <w:rFonts w:ascii="Trebuchet MS" w:hAnsi="Trebuchet MS"/>
          <w:spacing w:val="-3"/>
        </w:rPr>
        <w:t>tr</w:t>
      </w:r>
      <w:r>
        <w:rPr>
          <w:rFonts w:ascii="Trebuchet MS" w:hAnsi="Trebuchet MS"/>
          <w:spacing w:val="-2"/>
        </w:rPr>
        <w:t>oller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  <w:spacing w:val="-2"/>
        </w:rPr>
        <w:t>kondit</w:t>
      </w:r>
      <w:r>
        <w:rPr>
          <w:rFonts w:ascii="Trebuchet MS" w:hAnsi="Trebuchet MS"/>
          <w:spacing w:val="-3"/>
        </w:rPr>
        <w:t>orfar</w:t>
      </w:r>
      <w:r>
        <w:rPr>
          <w:rFonts w:ascii="Trebuchet MS" w:hAnsi="Trebuchet MS"/>
          <w:spacing w:val="-2"/>
        </w:rPr>
        <w:t>gen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2"/>
        </w:rPr>
        <w:t>f</w:t>
      </w:r>
      <w:r>
        <w:rPr>
          <w:rFonts w:ascii="Trebuchet MS" w:hAnsi="Trebuchet MS"/>
          <w:spacing w:val="-1"/>
        </w:rPr>
        <w:t>ortynne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29"/>
          <w:w w:val="92"/>
        </w:rPr>
        <w:t> </w:t>
      </w:r>
      <w:r>
        <w:rPr>
          <w:rFonts w:ascii="Trebuchet MS" w:hAnsi="Trebuchet MS"/>
          <w:spacing w:val="-3"/>
        </w:rPr>
        <w:t>(for</w:t>
      </w:r>
      <w:r>
        <w:rPr>
          <w:rFonts w:ascii="Trebuchet MS" w:hAnsi="Trebuchet MS"/>
          <w:spacing w:val="-32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-26"/>
        </w:rPr>
        <w:t> </w:t>
      </w:r>
      <w:r>
        <w:rPr>
          <w:rFonts w:ascii="Trebuchet MS" w:hAnsi="Trebuchet MS"/>
        </w:rPr>
        <w:t>unngå</w:t>
      </w:r>
      <w:r>
        <w:rPr>
          <w:rFonts w:ascii="Trebuchet MS" w:hAnsi="Trebuchet MS"/>
          <w:spacing w:val="-27"/>
        </w:rPr>
        <w:t> </w:t>
      </w:r>
      <w:r>
        <w:rPr>
          <w:rFonts w:ascii="Trebuchet MS" w:hAnsi="Trebuchet MS"/>
          <w:spacing w:val="-1"/>
        </w:rPr>
        <w:t>flekk</w:t>
      </w:r>
      <w:r>
        <w:rPr>
          <w:rFonts w:ascii="Trebuchet MS" w:hAnsi="Trebuchet MS"/>
          <w:spacing w:val="-2"/>
        </w:rPr>
        <w:t>er).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 w:before="57"/>
        <w:ind w:left="573" w:right="232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</w:rPr>
        <w:t>Kon</w:t>
      </w:r>
      <w:r>
        <w:rPr>
          <w:rFonts w:ascii="Trebuchet MS" w:hAnsi="Trebuchet MS"/>
          <w:spacing w:val="-3"/>
        </w:rPr>
        <w:t>tr</w:t>
      </w:r>
      <w:r>
        <w:rPr>
          <w:rFonts w:ascii="Trebuchet MS" w:hAnsi="Trebuchet MS"/>
          <w:spacing w:val="-2"/>
        </w:rPr>
        <w:t>oller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alle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2"/>
        </w:rPr>
        <w:t>sprayflask</w:t>
      </w:r>
      <w:r>
        <w:rPr>
          <w:rFonts w:ascii="Trebuchet MS" w:hAnsi="Trebuchet MS"/>
          <w:spacing w:val="-3"/>
        </w:rPr>
        <w:t>er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grundig</w:t>
      </w:r>
      <w:r>
        <w:rPr>
          <w:rFonts w:ascii="Trebuchet MS" w:hAnsi="Trebuchet MS"/>
          <w:spacing w:val="33"/>
          <w:w w:val="106"/>
        </w:rPr>
        <w:t> </w:t>
      </w:r>
      <w:r>
        <w:rPr>
          <w:rFonts w:ascii="Trebuchet MS" w:hAnsi="Trebuchet MS"/>
        </w:rPr>
        <w:t>rengjort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</w:rPr>
        <w:t>skylt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  <w:spacing w:val="-4"/>
        </w:rPr>
        <w:t>før</w:t>
      </w:r>
      <w:r>
        <w:rPr>
          <w:rFonts w:ascii="Trebuchet MS" w:hAnsi="Trebuchet MS"/>
          <w:spacing w:val="-21"/>
        </w:rPr>
        <w:t> </w:t>
      </w:r>
      <w:r>
        <w:rPr>
          <w:rFonts w:ascii="Trebuchet MS" w:hAnsi="Trebuchet MS"/>
        </w:rPr>
        <w:t>bruk.</w:t>
      </w:r>
      <w:r>
        <w:rPr>
          <w:rFonts w:ascii="Trebuchet MS" w:hAnsi="Trebuchet MS"/>
          <w:b w:val="0"/>
        </w:rPr>
      </w:r>
    </w:p>
    <w:p>
      <w:pPr>
        <w:pStyle w:val="BodyText"/>
        <w:spacing w:line="240" w:lineRule="auto" w:before="57"/>
        <w:ind w:left="573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</w:rPr>
        <w:t>må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  <w:spacing w:val="-1"/>
        </w:rPr>
        <w:t>kanskje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  <w:spacing w:val="-2"/>
        </w:rPr>
        <w:t>bruke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2"/>
        </w:rPr>
        <w:t>v</w:t>
      </w:r>
      <w:r>
        <w:rPr>
          <w:rFonts w:ascii="Trebuchet MS" w:hAnsi="Trebuchet MS"/>
          <w:spacing w:val="-3"/>
        </w:rPr>
        <w:t>ernebriller</w:t>
      </w:r>
      <w:r>
        <w:rPr>
          <w:rFonts w:ascii="Trebuchet MS" w:hAnsi="Trebuchet MS"/>
          <w:spacing w:val="-4"/>
        </w:rPr>
        <w:t>.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32"/>
          <w:szCs w:val="32"/>
        </w:rPr>
      </w:pPr>
    </w:p>
    <w:p>
      <w:pPr>
        <w:pStyle w:val="Heading3"/>
        <w:spacing w:line="240" w:lineRule="auto"/>
        <w:ind w:left="1076" w:right="0"/>
        <w:jc w:val="left"/>
        <w:rPr>
          <w:b w:val="0"/>
          <w:bCs w:val="0"/>
        </w:rPr>
      </w:pPr>
      <w:r>
        <w:rPr>
          <w:spacing w:val="-2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ø</w:t>
      </w:r>
      <w:r>
        <w:rPr>
          <w:spacing w:val="-3"/>
          <w:w w:val="105"/>
        </w:rPr>
        <w:t>tt</w:t>
      </w:r>
      <w:r>
        <w:rPr>
          <w:spacing w:val="-2"/>
          <w:w w:val="105"/>
        </w:rPr>
        <w:t>ema</w:t>
      </w:r>
      <w:r>
        <w:rPr>
          <w:spacing w:val="-3"/>
          <w:w w:val="105"/>
        </w:rPr>
        <w:t>teriell</w:t>
      </w:r>
      <w:r>
        <w:rPr>
          <w:b w:val="0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spacing w:line="200" w:lineRule="atLeast"/>
        <w:ind w:left="572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79.45pt;height:56.2pt;mso-position-horizontal-relative:char;mso-position-vertical-relative:line" type="#_x0000_t202" filled="false" stroked="true" strokeweight=".17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3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118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20"/>
                      <w:sz w:val="2"/>
                    </w:rPr>
                    <w:t>SA1</w:t>
                  </w:r>
                  <w:r>
                    <w:rPr>
                      <w:rFonts w:ascii="Arial"/>
                      <w:b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rFonts w:ascii="Arial"/>
                      <w:w w:val="120"/>
                      <w:sz w:val="2"/>
                    </w:rPr>
                    <w:t>- Supernys (faktaark)</w:t>
                  </w:r>
                  <w:r>
                    <w:rPr>
                      <w:rFonts w:ascii="Arial"/>
                      <w:sz w:val="2"/>
                    </w:rPr>
                  </w: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4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05" w:lineRule="exact" w:before="0"/>
                    <w:ind w:left="165" w:right="0" w:firstLine="0"/>
                    <w:jc w:val="left"/>
                    <w:rPr>
                      <w:rFonts w:ascii="Gill Sans MT" w:hAnsi="Gill Sans MT" w:cs="Gill Sans MT" w:eastAsia="Gill Sans MT"/>
                      <w:sz w:val="18"/>
                      <w:szCs w:val="18"/>
                    </w:rPr>
                  </w:pPr>
                  <w:r>
                    <w:rPr>
                      <w:rFonts w:ascii="Gill Sans MT"/>
                      <w:b/>
                      <w:spacing w:val="-1"/>
                      <w:w w:val="105"/>
                      <w:sz w:val="18"/>
                    </w:rPr>
                    <w:t>Supernys</w:t>
                  </w:r>
                  <w:r>
                    <w:rPr>
                      <w:rFonts w:ascii="Gill Sans MT"/>
                      <w:sz w:val="18"/>
                    </w:rPr>
                  </w:r>
                </w:p>
                <w:p>
                  <w:pPr>
                    <w:spacing w:line="114" w:lineRule="exact" w:before="0"/>
                    <w:ind w:left="165" w:right="0" w:firstLine="0"/>
                    <w:jc w:val="left"/>
                    <w:rPr>
                      <w:rFonts w:ascii="Cambria" w:hAnsi="Cambria" w:cs="Cambria" w:eastAsia="Cambria"/>
                      <w:sz w:val="10"/>
                      <w:szCs w:val="10"/>
                    </w:rPr>
                  </w:pPr>
                  <w:r>
                    <w:rPr>
                      <w:rFonts w:ascii="Cambria"/>
                      <w:spacing w:val="-1"/>
                      <w:w w:val="115"/>
                      <w:sz w:val="10"/>
                    </w:rPr>
                    <w:t>Faktaark</w:t>
                  </w:r>
                  <w:r>
                    <w:rPr>
                      <w:rFonts w:ascii="Cambria"/>
                      <w:sz w:val="10"/>
                    </w:rPr>
                  </w:r>
                </w:p>
                <w:p>
                  <w:pPr>
                    <w:spacing w:before="75"/>
                    <w:ind w:left="165" w:right="0" w:firstLine="0"/>
                    <w:jc w:val="left"/>
                    <w:rPr>
                      <w:rFonts w:ascii="Lucida Sans" w:hAnsi="Lucida Sans" w:cs="Lucida Sans" w:eastAsia="Lucida Sans"/>
                      <w:sz w:val="4"/>
                      <w:szCs w:val="4"/>
                    </w:rPr>
                  </w:pPr>
                  <w:r>
                    <w:rPr>
                      <w:rFonts w:ascii="Lucida Sans"/>
                      <w:b/>
                      <w:spacing w:val="-1"/>
                      <w:w w:val="105"/>
                      <w:sz w:val="4"/>
                    </w:rPr>
                    <w:t>Hv</w:t>
                  </w:r>
                  <w:r>
                    <w:rPr>
                      <w:rFonts w:ascii="Lucida Sans"/>
                      <w:b/>
                      <w:spacing w:val="-2"/>
                      <w:w w:val="105"/>
                      <w:sz w:val="4"/>
                    </w:rPr>
                    <w:t>orfor</w:t>
                  </w:r>
                  <w:r>
                    <w:rPr>
                      <w:rFonts w:ascii="Lucida Sans"/>
                      <w:b/>
                      <w:spacing w:val="-4"/>
                      <w:w w:val="105"/>
                      <w:sz w:val="4"/>
                    </w:rPr>
                    <w:t> </w:t>
                  </w:r>
                  <w:r>
                    <w:rPr>
                      <w:rFonts w:ascii="Lucida Sans"/>
                      <w:b/>
                      <w:spacing w:val="-1"/>
                      <w:w w:val="105"/>
                      <w:sz w:val="4"/>
                    </w:rPr>
                    <w:t>nyser</w:t>
                  </w:r>
                  <w:r>
                    <w:rPr>
                      <w:rFonts w:ascii="Lucida Sans"/>
                      <w:b/>
                      <w:spacing w:val="-5"/>
                      <w:w w:val="105"/>
                      <w:sz w:val="4"/>
                    </w:rPr>
                    <w:t> </w:t>
                  </w:r>
                  <w:r>
                    <w:rPr>
                      <w:rFonts w:ascii="Lucida Sans"/>
                      <w:b/>
                      <w:w w:val="105"/>
                      <w:sz w:val="4"/>
                    </w:rPr>
                    <w:t>vi?</w:t>
                  </w:r>
                  <w:r>
                    <w:rPr>
                      <w:rFonts w:ascii="Lucida Sans"/>
                      <w:sz w:val="4"/>
                    </w:rPr>
                  </w:r>
                </w:p>
                <w:p>
                  <w:pPr>
                    <w:spacing w:line="312" w:lineRule="auto" w:before="22"/>
                    <w:ind w:left="165" w:right="187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Nysing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 er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 måten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kroppen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pr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ø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ver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å bli kvitt 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sk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adelige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mikrober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.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Bakterier</w:t>
                  </w:r>
                  <w:r>
                    <w:rPr>
                      <w:rFonts w:ascii="Arial" w:hAnsi="Arial"/>
                      <w:spacing w:val="79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og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st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ø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fester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seg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 nesehår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ene,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og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så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 nyser</w:t>
                  </w:r>
                  <w:r>
                    <w:rPr>
                      <w:rFonts w:ascii="Arial" w:hAnsi="Arial"/>
                      <w:spacing w:val="-3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vi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 for</w:t>
                  </w:r>
                  <w:r>
                    <w:rPr>
                      <w:rFonts w:ascii="Arial" w:hAnsi="Arial"/>
                      <w:spacing w:val="-3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å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blåse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dem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ekk.</w:t>
                  </w:r>
                  <w:r>
                    <w:rPr>
                      <w:rFonts w:ascii="Arial" w:hAnsi="Arial"/>
                      <w:sz w:val="3"/>
                    </w:rPr>
                  </w:r>
                </w:p>
                <w:p>
                  <w:pPr>
                    <w:spacing w:line="240" w:lineRule="auto" w:before="10"/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</w:pPr>
                </w:p>
                <w:p>
                  <w:pPr>
                    <w:spacing w:before="0"/>
                    <w:ind w:left="165" w:right="0" w:firstLine="0"/>
                    <w:jc w:val="left"/>
                    <w:rPr>
                      <w:rFonts w:ascii="Lucida Sans" w:hAnsi="Lucida Sans" w:cs="Lucida Sans" w:eastAsia="Lucida Sans"/>
                      <w:sz w:val="4"/>
                      <w:szCs w:val="4"/>
                    </w:rPr>
                  </w:pPr>
                  <w:r>
                    <w:rPr>
                      <w:rFonts w:ascii="Lucida Sans"/>
                      <w:b/>
                      <w:spacing w:val="-1"/>
                      <w:w w:val="105"/>
                      <w:sz w:val="4"/>
                    </w:rPr>
                    <w:t>Hva</w:t>
                  </w:r>
                  <w:r>
                    <w:rPr>
                      <w:rFonts w:ascii="Lucida Sans"/>
                      <w:b/>
                      <w:spacing w:val="-2"/>
                      <w:w w:val="105"/>
                      <w:sz w:val="4"/>
                    </w:rPr>
                    <w:t> </w:t>
                  </w:r>
                  <w:r>
                    <w:rPr>
                      <w:rFonts w:ascii="Lucida Sans"/>
                      <w:b/>
                      <w:w w:val="105"/>
                      <w:sz w:val="4"/>
                    </w:rPr>
                    <w:t>er</w:t>
                  </w:r>
                  <w:r>
                    <w:rPr>
                      <w:rFonts w:ascii="Lucida Sans"/>
                      <w:b/>
                      <w:spacing w:val="-2"/>
                      <w:w w:val="105"/>
                      <w:sz w:val="4"/>
                    </w:rPr>
                    <w:t> </w:t>
                  </w:r>
                  <w:r>
                    <w:rPr>
                      <w:rFonts w:ascii="Lucida Sans"/>
                      <w:b/>
                      <w:spacing w:val="-1"/>
                      <w:w w:val="105"/>
                      <w:sz w:val="4"/>
                    </w:rPr>
                    <w:t>det</w:t>
                  </w:r>
                  <w:r>
                    <w:rPr>
                      <w:rFonts w:ascii="Lucida Sans"/>
                      <w:b/>
                      <w:spacing w:val="-2"/>
                      <w:w w:val="105"/>
                      <w:sz w:val="4"/>
                    </w:rPr>
                    <w:t> </w:t>
                  </w:r>
                  <w:r>
                    <w:rPr>
                      <w:rFonts w:ascii="Lucida Sans"/>
                      <w:b/>
                      <w:w w:val="105"/>
                      <w:sz w:val="4"/>
                    </w:rPr>
                    <w:t>i</w:t>
                  </w:r>
                  <w:r>
                    <w:rPr>
                      <w:rFonts w:ascii="Lucida Sans"/>
                      <w:b/>
                      <w:spacing w:val="-1"/>
                      <w:w w:val="105"/>
                      <w:sz w:val="4"/>
                    </w:rPr>
                    <w:t> et nys?</w:t>
                  </w:r>
                  <w:r>
                    <w:rPr>
                      <w:rFonts w:ascii="Lucida Sans"/>
                      <w:sz w:val="4"/>
                    </w:rPr>
                  </w:r>
                </w:p>
                <w:p>
                  <w:pPr>
                    <w:spacing w:line="312" w:lineRule="auto" w:before="22"/>
                    <w:ind w:left="165" w:right="326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Ny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s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 inneholde snørr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og 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sk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adelige</w:t>
                  </w:r>
                  <w:r>
                    <w:rPr>
                      <w:rFonts w:ascii="Arial" w:hAnsi="Arial"/>
                      <w:spacing w:val="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mikrober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.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De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tte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 er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grunnen</w:t>
                  </w:r>
                  <w:r>
                    <w:rPr>
                      <w:rFonts w:ascii="Arial" w:hAnsi="Arial"/>
                      <w:spacing w:val="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til</w:t>
                  </w:r>
                  <w:r>
                    <w:rPr>
                      <w:rFonts w:ascii="Arial" w:hAnsi="Arial"/>
                      <w:spacing w:val="39"/>
                      <w:w w:val="142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t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det</w:t>
                  </w:r>
                  <w:r>
                    <w:rPr>
                      <w:rFonts w:ascii="Arial" w:hAnsi="Arial"/>
                      <w:spacing w:val="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er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viktig</w:t>
                  </w:r>
                  <w:r>
                    <w:rPr>
                      <w:rFonts w:ascii="Arial" w:hAnsi="Arial"/>
                      <w:spacing w:val="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å holde</w:t>
                  </w:r>
                  <w:r>
                    <w:rPr>
                      <w:rFonts w:ascii="Arial" w:hAnsi="Arial"/>
                      <w:spacing w:val="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for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nesen</w:t>
                  </w:r>
                  <w:r>
                    <w:rPr>
                      <w:rFonts w:ascii="Arial" w:hAnsi="Arial"/>
                      <w:spacing w:val="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med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et</w:t>
                  </w:r>
                  <w:r>
                    <w:rPr>
                      <w:rFonts w:ascii="Arial" w:hAnsi="Arial"/>
                      <w:spacing w:val="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papir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eller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ermet</w:t>
                  </w:r>
                  <w:r>
                    <w:rPr>
                      <w:rFonts w:ascii="Arial" w:hAnsi="Arial"/>
                      <w:sz w:val="3"/>
                    </w:rPr>
                  </w:r>
                </w:p>
                <w:p>
                  <w:pPr>
                    <w:spacing w:line="312" w:lineRule="auto" w:before="0"/>
                    <w:ind w:left="165" w:right="757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/>
                      <w:w w:val="130"/>
                      <w:sz w:val="3"/>
                    </w:rPr>
                    <w:t>(men</w:t>
                  </w:r>
                  <w:r>
                    <w:rPr>
                      <w:rFonts w:ascii="Arial" w:hAnsi="Arial"/>
                      <w:spacing w:val="-3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aldri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hånden),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så</w:t>
                  </w:r>
                  <w:r>
                    <w:rPr>
                      <w:rFonts w:ascii="Arial" w:hAnsi="Arial"/>
                      <w:spacing w:val="-4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vi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ikke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overf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ør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er</w:t>
                  </w:r>
                  <w:r>
                    <w:rPr>
                      <w:rFonts w:ascii="Arial" w:hAnsi="Arial"/>
                      <w:spacing w:val="28"/>
                      <w:w w:val="131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de</w:t>
                  </w:r>
                  <w:r>
                    <w:rPr>
                      <w:rFonts w:ascii="Arial" w:hAnsi="Arial"/>
                      <w:spacing w:val="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sk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adelige</w:t>
                  </w:r>
                  <w:r>
                    <w:rPr>
                      <w:rFonts w:ascii="Arial" w:hAnsi="Arial"/>
                      <w:spacing w:val="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mikrobene</w:t>
                  </w:r>
                  <w:r>
                    <w:rPr>
                      <w:rFonts w:ascii="Arial" w:hAnsi="Arial"/>
                      <w:spacing w:val="1"/>
                      <w:w w:val="130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30"/>
                      <w:sz w:val="3"/>
                    </w:rPr>
                    <w:t>til </w:t>
                  </w:r>
                  <w:r>
                    <w:rPr>
                      <w:rFonts w:ascii="Arial" w:hAnsi="Arial"/>
                      <w:spacing w:val="-1"/>
                      <w:w w:val="130"/>
                      <w:sz w:val="3"/>
                    </w:rPr>
                    <w:t>andr</w:t>
                  </w:r>
                  <w:r>
                    <w:rPr>
                      <w:rFonts w:ascii="Arial" w:hAnsi="Arial"/>
                      <w:spacing w:val="-2"/>
                      <w:w w:val="130"/>
                      <w:sz w:val="3"/>
                    </w:rPr>
                    <w:t>e.</w:t>
                  </w:r>
                  <w:r>
                    <w:rPr>
                      <w:rFonts w:ascii="Arial" w:hAns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40" w:lineRule="auto" w:before="70"/>
        <w:ind w:left="573" w:right="0"/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A1</w:t>
      </w:r>
      <w:r>
        <w:rPr>
          <w:spacing w:val="12"/>
        </w:rPr>
        <w:t> </w:t>
      </w:r>
      <w:r>
        <w:rPr>
          <w:spacing w:val="-1"/>
        </w:rPr>
        <w:t>Supernys</w:t>
      </w:r>
      <w:r>
        <w:rPr>
          <w:spacing w:val="13"/>
        </w:rPr>
        <w:t> </w:t>
      </w:r>
      <w:r>
        <w:rPr>
          <w:spacing w:val="-2"/>
        </w:rPr>
        <w:t>(f</w:t>
      </w:r>
      <w:r>
        <w:rPr>
          <w:spacing w:val="-1"/>
        </w:rPr>
        <w:t>aktaark)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740" w:right="460"/>
          <w:cols w:num="2" w:equalWidth="0">
            <w:col w:w="5078" w:space="270"/>
            <w:col w:w="5362"/>
          </w:cols>
        </w:sect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9"/>
          <w:szCs w:val="9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9"/>
          <w:szCs w:val="9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6"/>
        <w:spacing w:line="240" w:lineRule="auto" w:before="76"/>
        <w:ind w:left="570" w:right="0"/>
        <w:jc w:val="left"/>
        <w:rPr>
          <w:b w:val="0"/>
          <w:bCs w:val="0"/>
        </w:rPr>
      </w:pPr>
      <w:r>
        <w:rPr/>
        <w:t>EA1</w:t>
      </w:r>
      <w:r>
        <w:rPr>
          <w:spacing w:val="-6"/>
        </w:rPr>
        <w:t> </w:t>
      </w:r>
      <w:r>
        <w:rPr>
          <w:spacing w:val="-1"/>
        </w:rPr>
        <w:t>Supernys</w:t>
      </w:r>
      <w:r>
        <w:rPr>
          <w:spacing w:val="-6"/>
        </w:rPr>
        <w:t> </w:t>
      </w:r>
      <w:r>
        <w:rPr>
          <w:spacing w:val="-3"/>
        </w:rPr>
        <w:t>(</w:t>
      </w:r>
      <w:r>
        <w:rPr>
          <w:spacing w:val="-2"/>
        </w:rPr>
        <w:t>or</w:t>
      </w:r>
      <w:r>
        <w:rPr>
          <w:spacing w:val="-3"/>
        </w:rPr>
        <w:t>djakt)</w:t>
      </w:r>
      <w:r>
        <w:rPr>
          <w:b w:val="0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line="273" w:lineRule="exact" w:before="0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1"/>
          <w:sz w:val="28"/>
        </w:rPr>
        <w:t>Ekstraaktivite</w:t>
      </w:r>
      <w:r>
        <w:rPr>
          <w:rFonts w:ascii="Trebuchet MS"/>
          <w:b/>
          <w:spacing w:val="-2"/>
          <w:sz w:val="28"/>
        </w:rPr>
        <w:t>t: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  <w:r>
        <w:rPr/>
        <w:br w:type="column"/>
      </w:r>
      <w:r>
        <w:rPr>
          <w:rFonts w:ascii="Trebuchet MS"/>
          <w:b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before="0"/>
        <w:ind w:left="57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 w:hAnsi="Arial"/>
          <w:b/>
          <w:w w:val="120"/>
          <w:sz w:val="2"/>
        </w:rPr>
        <w:t>SA2</w:t>
      </w:r>
      <w:r>
        <w:rPr>
          <w:rFonts w:ascii="Arial" w:hAnsi="Arial"/>
          <w:b/>
          <w:spacing w:val="-1"/>
          <w:w w:val="120"/>
          <w:sz w:val="2"/>
        </w:rPr>
        <w:t> </w:t>
      </w:r>
      <w:r>
        <w:rPr>
          <w:rFonts w:ascii="Arial" w:hAnsi="Arial"/>
          <w:w w:val="120"/>
          <w:sz w:val="2"/>
        </w:rPr>
        <w:t>- Superslimete snørr (aktivitet)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before="0"/>
        <w:ind w:left="617" w:right="0" w:firstLine="0"/>
        <w:jc w:val="left"/>
        <w:rPr>
          <w:rFonts w:ascii="Gill Sans MT" w:hAnsi="Gill Sans MT" w:cs="Gill Sans MT" w:eastAsia="Gill Sans MT"/>
          <w:sz w:val="13"/>
          <w:szCs w:val="13"/>
        </w:rPr>
      </w:pPr>
      <w:r>
        <w:rPr>
          <w:rFonts w:ascii="Gill Sans MT" w:hAnsi="Gill Sans MT"/>
          <w:b/>
          <w:spacing w:val="-1"/>
          <w:w w:val="105"/>
          <w:sz w:val="13"/>
        </w:rPr>
        <w:t>Superslimete</w:t>
      </w:r>
      <w:r>
        <w:rPr>
          <w:rFonts w:ascii="Gill Sans MT" w:hAnsi="Gill Sans MT"/>
          <w:b/>
          <w:spacing w:val="32"/>
          <w:w w:val="105"/>
          <w:sz w:val="13"/>
        </w:rPr>
        <w:t> </w:t>
      </w:r>
      <w:r>
        <w:rPr>
          <w:rFonts w:ascii="Gill Sans MT" w:hAnsi="Gill Sans MT"/>
          <w:b/>
          <w:w w:val="105"/>
          <w:sz w:val="13"/>
        </w:rPr>
        <w:t>snørr</w:t>
      </w:r>
      <w:r>
        <w:rPr>
          <w:rFonts w:ascii="Gill Sans MT" w:hAnsi="Gill Sans MT"/>
          <w:sz w:val="13"/>
        </w:rPr>
      </w:r>
    </w:p>
    <w:p>
      <w:pPr>
        <w:spacing w:before="2"/>
        <w:ind w:left="617" w:right="0" w:firstLine="0"/>
        <w:jc w:val="left"/>
        <w:rPr>
          <w:rFonts w:ascii="Lucida Sans" w:hAnsi="Lucida Sans" w:cs="Lucida Sans" w:eastAsia="Lucida Sans"/>
          <w:sz w:val="10"/>
          <w:szCs w:val="10"/>
        </w:rPr>
      </w:pPr>
      <w:r>
        <w:rPr>
          <w:rFonts w:ascii="Lucida Sans"/>
          <w:spacing w:val="-1"/>
          <w:sz w:val="10"/>
        </w:rPr>
        <w:t>Aktivitet</w:t>
      </w:r>
      <w:r>
        <w:rPr>
          <w:rFonts w:ascii="Lucida Sans"/>
          <w:sz w:val="10"/>
        </w:rPr>
      </w:r>
    </w:p>
    <w:p>
      <w:pPr>
        <w:spacing w:before="69"/>
        <w:ind w:left="617" w:right="0" w:firstLine="0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w w:val="110"/>
          <w:sz w:val="4"/>
        </w:rPr>
        <w:t>Lag</w:t>
      </w:r>
      <w:r>
        <w:rPr>
          <w:rFonts w:ascii="Lucida Sans" w:hAnsi="Lucida Sans"/>
          <w:b/>
          <w:spacing w:val="-7"/>
          <w:w w:val="110"/>
          <w:sz w:val="4"/>
        </w:rPr>
        <w:t> </w:t>
      </w:r>
      <w:r>
        <w:rPr>
          <w:rFonts w:ascii="Lucida Sans" w:hAnsi="Lucida Sans"/>
          <w:b/>
          <w:w w:val="110"/>
          <w:sz w:val="4"/>
        </w:rPr>
        <w:t>ditt</w:t>
      </w:r>
      <w:r>
        <w:rPr>
          <w:rFonts w:ascii="Lucida Sans" w:hAnsi="Lucida Sans"/>
          <w:b/>
          <w:spacing w:val="-7"/>
          <w:w w:val="110"/>
          <w:sz w:val="4"/>
        </w:rPr>
        <w:t> </w:t>
      </w:r>
      <w:r>
        <w:rPr>
          <w:rFonts w:ascii="Lucida Sans" w:hAnsi="Lucida Sans"/>
          <w:b/>
          <w:spacing w:val="-1"/>
          <w:w w:val="110"/>
          <w:sz w:val="4"/>
        </w:rPr>
        <w:t>ege</w:t>
      </w:r>
      <w:r>
        <w:rPr>
          <w:rFonts w:ascii="Lucida Sans" w:hAnsi="Lucida Sans"/>
          <w:b/>
          <w:spacing w:val="-2"/>
          <w:w w:val="110"/>
          <w:sz w:val="4"/>
        </w:rPr>
        <w:t>t</w:t>
      </w:r>
      <w:r>
        <w:rPr>
          <w:rFonts w:ascii="Lucida Sans" w:hAnsi="Lucida Sans"/>
          <w:b/>
          <w:spacing w:val="-6"/>
          <w:w w:val="110"/>
          <w:sz w:val="4"/>
        </w:rPr>
        <w:t> </w:t>
      </w:r>
      <w:r>
        <w:rPr>
          <w:rFonts w:ascii="Lucida Sans" w:hAnsi="Lucida Sans"/>
          <w:b/>
          <w:w w:val="110"/>
          <w:sz w:val="4"/>
        </w:rPr>
        <w:t>snørr</w:t>
      </w:r>
      <w:r>
        <w:rPr>
          <w:rFonts w:ascii="Lucida Sans" w:hAnsi="Lucida Sans"/>
          <w:sz w:val="4"/>
        </w:rPr>
      </w:r>
    </w:p>
    <w:p>
      <w:pPr>
        <w:spacing w:line="312" w:lineRule="auto" w:before="22"/>
        <w:ind w:left="617" w:right="3373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w w:val="130"/>
          <w:sz w:val="3"/>
        </w:rPr>
        <w:t>Klebrig,</w:t>
      </w:r>
      <w:r>
        <w:rPr>
          <w:rFonts w:ascii="Arial" w:hAnsi="Arial"/>
          <w:spacing w:val="-1"/>
          <w:w w:val="130"/>
          <w:sz w:val="3"/>
        </w:rPr>
        <w:t> slimete</w:t>
      </w:r>
      <w:r>
        <w:rPr>
          <w:rFonts w:ascii="Arial" w:hAnsi="Arial"/>
          <w:w w:val="130"/>
          <w:sz w:val="3"/>
        </w:rPr>
        <w:t> snørr</w:t>
      </w:r>
      <w:r>
        <w:rPr>
          <w:rFonts w:ascii="Arial" w:hAnsi="Arial"/>
          <w:spacing w:val="-1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i nesen</w:t>
      </w:r>
      <w:r>
        <w:rPr>
          <w:rFonts w:ascii="Arial" w:hAnsi="Arial"/>
          <w:spacing w:val="-1"/>
          <w:w w:val="130"/>
          <w:sz w:val="3"/>
        </w:rPr>
        <w:t> fanger mikrober</w:t>
      </w:r>
      <w:r>
        <w:rPr>
          <w:rFonts w:ascii="Arial" w:hAnsi="Arial"/>
          <w:spacing w:val="-2"/>
          <w:w w:val="130"/>
          <w:sz w:val="3"/>
        </w:rPr>
        <w:t>.</w:t>
      </w:r>
      <w:r>
        <w:rPr>
          <w:rFonts w:ascii="Arial" w:hAnsi="Arial"/>
          <w:w w:val="130"/>
          <w:sz w:val="3"/>
        </w:rPr>
        <w:t> </w:t>
      </w:r>
      <w:r>
        <w:rPr>
          <w:rFonts w:ascii="Arial" w:hAnsi="Arial"/>
          <w:spacing w:val="-2"/>
          <w:w w:val="130"/>
          <w:sz w:val="3"/>
        </w:rPr>
        <w:t>De</w:t>
      </w:r>
      <w:r>
        <w:rPr>
          <w:rFonts w:ascii="Arial" w:hAnsi="Arial"/>
          <w:spacing w:val="-1"/>
          <w:w w:val="130"/>
          <w:sz w:val="3"/>
        </w:rPr>
        <w:t>tte</w:t>
      </w:r>
      <w:r>
        <w:rPr>
          <w:rFonts w:ascii="Arial" w:hAnsi="Arial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forhindrer</w:t>
      </w:r>
      <w:r>
        <w:rPr>
          <w:rFonts w:ascii="Arial" w:hAnsi="Arial"/>
          <w:spacing w:val="-2"/>
          <w:w w:val="130"/>
          <w:sz w:val="3"/>
        </w:rPr>
        <w:t> a</w:t>
      </w:r>
      <w:r>
        <w:rPr>
          <w:rFonts w:ascii="Arial" w:hAnsi="Arial"/>
          <w:spacing w:val="-1"/>
          <w:w w:val="130"/>
          <w:sz w:val="3"/>
        </w:rPr>
        <w:t>t</w:t>
      </w:r>
      <w:r>
        <w:rPr>
          <w:rFonts w:ascii="Arial" w:hAnsi="Arial"/>
          <w:w w:val="130"/>
          <w:sz w:val="3"/>
        </w:rPr>
        <w:t> </w:t>
      </w:r>
      <w:r>
        <w:rPr>
          <w:rFonts w:ascii="Arial" w:hAnsi="Arial"/>
          <w:spacing w:val="-2"/>
          <w:w w:val="130"/>
          <w:sz w:val="3"/>
        </w:rPr>
        <w:t>sk</w:t>
      </w:r>
      <w:r>
        <w:rPr>
          <w:rFonts w:ascii="Arial" w:hAnsi="Arial"/>
          <w:spacing w:val="-1"/>
          <w:w w:val="130"/>
          <w:sz w:val="3"/>
        </w:rPr>
        <w:t>ade-</w:t>
      </w:r>
      <w:r>
        <w:rPr>
          <w:rFonts w:ascii="Arial" w:hAnsi="Arial"/>
          <w:spacing w:val="67"/>
          <w:w w:val="157"/>
          <w:sz w:val="3"/>
        </w:rPr>
        <w:t> </w:t>
      </w:r>
      <w:r>
        <w:rPr>
          <w:rFonts w:ascii="Arial" w:hAnsi="Arial"/>
          <w:w w:val="130"/>
          <w:sz w:val="3"/>
        </w:rPr>
        <w:t>lige</w:t>
      </w:r>
      <w:r>
        <w:rPr>
          <w:rFonts w:ascii="Arial" w:hAnsi="Arial"/>
          <w:spacing w:val="-1"/>
          <w:w w:val="130"/>
          <w:sz w:val="3"/>
        </w:rPr>
        <w:t> mikrober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kommer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inn i</w:t>
      </w:r>
      <w:r>
        <w:rPr>
          <w:rFonts w:ascii="Arial" w:hAnsi="Arial"/>
          <w:spacing w:val="-1"/>
          <w:w w:val="130"/>
          <w:sz w:val="3"/>
        </w:rPr>
        <w:t> kroppen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v</w:t>
      </w:r>
      <w:r>
        <w:rPr>
          <w:rFonts w:ascii="Arial" w:hAnsi="Arial"/>
          <w:spacing w:val="-2"/>
          <w:w w:val="130"/>
          <w:sz w:val="3"/>
        </w:rPr>
        <w:t>år</w:t>
      </w:r>
      <w:r>
        <w:rPr>
          <w:rFonts w:ascii="Arial" w:hAnsi="Arial"/>
          <w:spacing w:val="-1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så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vi</w:t>
      </w:r>
      <w:r>
        <w:rPr>
          <w:rFonts w:ascii="Arial" w:hAnsi="Arial"/>
          <w:spacing w:val="-1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blir</w:t>
      </w:r>
      <w:r>
        <w:rPr>
          <w:rFonts w:ascii="Arial" w:hAnsi="Arial"/>
          <w:spacing w:val="-2"/>
          <w:w w:val="130"/>
          <w:sz w:val="3"/>
        </w:rPr>
        <w:t> s</w:t>
      </w:r>
      <w:r>
        <w:rPr>
          <w:rFonts w:ascii="Arial" w:hAnsi="Arial"/>
          <w:spacing w:val="-1"/>
          <w:w w:val="130"/>
          <w:sz w:val="3"/>
        </w:rPr>
        <w:t>yk</w:t>
      </w:r>
      <w:r>
        <w:rPr>
          <w:rFonts w:ascii="Arial" w:hAnsi="Arial"/>
          <w:spacing w:val="-2"/>
          <w:w w:val="130"/>
          <w:sz w:val="3"/>
        </w:rPr>
        <w:t>e.</w:t>
      </w:r>
      <w:r>
        <w:rPr>
          <w:rFonts w:ascii="Arial" w:hAnsi="Arial"/>
          <w:w w:val="130"/>
          <w:sz w:val="3"/>
        </w:rPr>
        <w:t> Be</w:t>
      </w:r>
      <w:r>
        <w:rPr>
          <w:rFonts w:ascii="Arial" w:hAnsi="Arial"/>
          <w:spacing w:val="-1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en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voksen</w:t>
      </w:r>
      <w:r>
        <w:rPr>
          <w:rFonts w:ascii="Arial" w:hAnsi="Arial"/>
          <w:spacing w:val="57"/>
          <w:w w:val="129"/>
          <w:sz w:val="3"/>
        </w:rPr>
        <w:t> </w:t>
      </w:r>
      <w:r>
        <w:rPr>
          <w:rFonts w:ascii="Arial" w:hAnsi="Arial"/>
          <w:w w:val="130"/>
          <w:sz w:val="3"/>
        </w:rPr>
        <w:t>hjelpe deg med</w:t>
      </w:r>
      <w:r>
        <w:rPr>
          <w:rFonts w:ascii="Arial" w:hAnsi="Arial"/>
          <w:spacing w:val="1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å lage</w:t>
      </w:r>
      <w:r>
        <w:rPr>
          <w:rFonts w:ascii="Arial" w:hAnsi="Arial"/>
          <w:spacing w:val="1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eget</w:t>
      </w:r>
      <w:r>
        <w:rPr>
          <w:rFonts w:ascii="Arial" w:hAnsi="Arial"/>
          <w:w w:val="130"/>
          <w:sz w:val="3"/>
        </w:rPr>
        <w:t> snørr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ved</w:t>
      </w:r>
      <w:r>
        <w:rPr>
          <w:rFonts w:ascii="Arial" w:hAnsi="Arial"/>
          <w:w w:val="130"/>
          <w:sz w:val="3"/>
        </w:rPr>
        <w:t> hjelp</w:t>
      </w:r>
      <w:r>
        <w:rPr>
          <w:rFonts w:ascii="Arial" w:hAnsi="Arial"/>
          <w:spacing w:val="1"/>
          <w:w w:val="130"/>
          <w:sz w:val="3"/>
        </w:rPr>
        <w:t> </w:t>
      </w:r>
      <w:r>
        <w:rPr>
          <w:rFonts w:ascii="Arial" w:hAnsi="Arial"/>
          <w:spacing w:val="-2"/>
          <w:w w:val="130"/>
          <w:sz w:val="3"/>
        </w:rPr>
        <w:t>a</w:t>
      </w:r>
      <w:r>
        <w:rPr>
          <w:rFonts w:ascii="Arial" w:hAnsi="Arial"/>
          <w:spacing w:val="-1"/>
          <w:w w:val="130"/>
          <w:sz w:val="3"/>
        </w:rPr>
        <w:t>v oppskriften</w:t>
      </w:r>
      <w:r>
        <w:rPr>
          <w:rFonts w:ascii="Arial" w:hAnsi="Arial"/>
          <w:spacing w:val="1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nedenfor</w:t>
      </w:r>
      <w:r>
        <w:rPr>
          <w:rFonts w:ascii="Arial" w:hAnsi="Arial"/>
          <w:spacing w:val="-2"/>
          <w:w w:val="130"/>
          <w:sz w:val="3"/>
        </w:rPr>
        <w:t>.</w:t>
      </w:r>
      <w:r>
        <w:rPr>
          <w:rFonts w:ascii="Arial" w:hAnsi="Arial"/>
          <w:sz w:val="3"/>
        </w:rPr>
      </w:r>
    </w:p>
    <w:p>
      <w:pPr>
        <w:spacing w:line="240" w:lineRule="auto" w:before="6"/>
        <w:rPr>
          <w:rFonts w:ascii="Arial" w:hAnsi="Arial" w:cs="Arial" w:eastAsia="Arial"/>
          <w:sz w:val="5"/>
          <w:szCs w:val="5"/>
        </w:rPr>
      </w:pPr>
    </w:p>
    <w:p>
      <w:pPr>
        <w:spacing w:before="0"/>
        <w:ind w:left="617" w:right="0" w:firstLine="0"/>
        <w:jc w:val="left"/>
        <w:rPr>
          <w:rFonts w:ascii="Lucida Sans" w:hAnsi="Lucida Sans" w:cs="Lucida Sans" w:eastAsia="Lucida Sans"/>
          <w:sz w:val="4"/>
          <w:szCs w:val="4"/>
        </w:rPr>
      </w:pPr>
      <w:r>
        <w:rPr>
          <w:rFonts w:ascii="Lucida Sans" w:hAnsi="Lucida Sans"/>
          <w:b/>
          <w:spacing w:val="-1"/>
          <w:w w:val="105"/>
          <w:sz w:val="4"/>
        </w:rPr>
        <w:t>F</w:t>
      </w:r>
      <w:r>
        <w:rPr>
          <w:rFonts w:ascii="Lucida Sans" w:hAnsi="Lucida Sans"/>
          <w:b/>
          <w:spacing w:val="-2"/>
          <w:w w:val="105"/>
          <w:sz w:val="4"/>
        </w:rPr>
        <w:t>or</w:t>
      </w:r>
      <w:r>
        <w:rPr>
          <w:rFonts w:ascii="Lucida Sans" w:hAnsi="Lucida Sans"/>
          <w:b/>
          <w:spacing w:val="-1"/>
          <w:w w:val="105"/>
          <w:sz w:val="4"/>
        </w:rPr>
        <w:t> </w:t>
      </w:r>
      <w:r>
        <w:rPr>
          <w:rFonts w:ascii="Lucida Sans" w:hAnsi="Lucida Sans"/>
          <w:b/>
          <w:w w:val="105"/>
          <w:sz w:val="4"/>
        </w:rPr>
        <w:t>å lage </w:t>
      </w:r>
      <w:r>
        <w:rPr>
          <w:rFonts w:ascii="Lucida Sans" w:hAnsi="Lucida Sans"/>
          <w:b/>
          <w:spacing w:val="-1"/>
          <w:w w:val="105"/>
          <w:sz w:val="4"/>
        </w:rPr>
        <w:t>eget</w:t>
      </w:r>
      <w:r>
        <w:rPr>
          <w:rFonts w:ascii="Lucida Sans" w:hAnsi="Lucida Sans"/>
          <w:b/>
          <w:spacing w:val="1"/>
          <w:w w:val="105"/>
          <w:sz w:val="4"/>
        </w:rPr>
        <w:t> </w:t>
      </w:r>
      <w:r>
        <w:rPr>
          <w:rFonts w:ascii="Lucida Sans" w:hAnsi="Lucida Sans"/>
          <w:b/>
          <w:w w:val="105"/>
          <w:sz w:val="4"/>
        </w:rPr>
        <w:t>snørr</w:t>
      </w:r>
      <w:r>
        <w:rPr>
          <w:rFonts w:ascii="Lucida Sans" w:hAnsi="Lucida Sans"/>
          <w:b/>
          <w:spacing w:val="-1"/>
          <w:w w:val="105"/>
          <w:sz w:val="4"/>
        </w:rPr>
        <w:t> </w:t>
      </w:r>
      <w:r>
        <w:rPr>
          <w:rFonts w:ascii="Lucida Sans" w:hAnsi="Lucida Sans"/>
          <w:b/>
          <w:spacing w:val="-2"/>
          <w:w w:val="105"/>
          <w:sz w:val="4"/>
        </w:rPr>
        <w:t>tr</w:t>
      </w:r>
      <w:r>
        <w:rPr>
          <w:rFonts w:ascii="Lucida Sans" w:hAnsi="Lucida Sans"/>
          <w:b/>
          <w:spacing w:val="-1"/>
          <w:w w:val="105"/>
          <w:sz w:val="4"/>
        </w:rPr>
        <w:t>enger </w:t>
      </w:r>
      <w:r>
        <w:rPr>
          <w:rFonts w:ascii="Lucida Sans" w:hAnsi="Lucida Sans"/>
          <w:b/>
          <w:w w:val="105"/>
          <w:sz w:val="4"/>
        </w:rPr>
        <w:t>du:</w:t>
      </w:r>
      <w:r>
        <w:rPr>
          <w:rFonts w:ascii="Lucida Sans" w:hAnsi="Lucida Sans"/>
          <w:sz w:val="4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before="32"/>
        <w:ind w:left="625" w:right="0" w:firstLine="0"/>
        <w:jc w:val="left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/>
          <w:b/>
          <w:w w:val="125"/>
          <w:sz w:val="2"/>
        </w:rPr>
        <w:t>INGREDIENSER</w:t>
      </w:r>
      <w:r>
        <w:rPr>
          <w:rFonts w:ascii="Gill Sans MT"/>
          <w:sz w:val="2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2" w:equalWidth="0">
            <w:col w:w="3571" w:space="1900"/>
            <w:col w:w="5239"/>
          </w:cols>
        </w:sectPr>
      </w:pPr>
    </w:p>
    <w:p>
      <w:pPr>
        <w:numPr>
          <w:ilvl w:val="2"/>
          <w:numId w:val="2"/>
        </w:numPr>
        <w:tabs>
          <w:tab w:pos="6146" w:val="left" w:leader="none"/>
        </w:tabs>
        <w:spacing w:before="10"/>
        <w:ind w:left="6145" w:right="143" w:hanging="49"/>
        <w:jc w:val="righ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spacing w:val="-1"/>
          <w:w w:val="120"/>
          <w:sz w:val="3"/>
        </w:rPr>
        <w:t>P</w:t>
      </w:r>
      <w:r>
        <w:rPr>
          <w:rFonts w:ascii="Gill Sans MT"/>
          <w:b/>
          <w:spacing w:val="-2"/>
          <w:w w:val="120"/>
          <w:sz w:val="3"/>
        </w:rPr>
        <w:t>VA</w:t>
      </w:r>
      <w:r>
        <w:rPr>
          <w:rFonts w:ascii="Gill Sans MT"/>
          <w:b/>
          <w:spacing w:val="-1"/>
          <w:w w:val="120"/>
          <w:sz w:val="3"/>
        </w:rPr>
        <w:t>-lim</w:t>
      </w:r>
      <w:r>
        <w:rPr>
          <w:rFonts w:ascii="Gill Sans MT"/>
          <w:sz w:val="3"/>
        </w:rPr>
      </w:r>
    </w:p>
    <w:p>
      <w:pPr>
        <w:numPr>
          <w:ilvl w:val="2"/>
          <w:numId w:val="2"/>
        </w:numPr>
        <w:tabs>
          <w:tab w:pos="6146" w:val="left" w:leader="none"/>
        </w:tabs>
        <w:spacing w:before="32"/>
        <w:ind w:left="6145" w:right="0" w:hanging="49"/>
        <w:jc w:val="righ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spacing w:val="-1"/>
          <w:w w:val="135"/>
          <w:sz w:val="3"/>
        </w:rPr>
        <w:t>glansstivelse</w:t>
      </w:r>
      <w:r>
        <w:rPr>
          <w:rFonts w:ascii="Gill Sans MT"/>
          <w:b/>
          <w:spacing w:val="-6"/>
          <w:w w:val="135"/>
          <w:sz w:val="3"/>
        </w:rPr>
        <w:t> </w:t>
      </w:r>
      <w:r>
        <w:rPr>
          <w:rFonts w:ascii="Gill Sans MT"/>
          <w:b/>
          <w:w w:val="135"/>
          <w:sz w:val="3"/>
        </w:rPr>
        <w:t>og</w:t>
      </w:r>
      <w:r>
        <w:rPr>
          <w:rFonts w:ascii="Gill Sans MT"/>
          <w:sz w:val="3"/>
        </w:rPr>
      </w:r>
    </w:p>
    <w:p>
      <w:pPr>
        <w:numPr>
          <w:ilvl w:val="0"/>
          <w:numId w:val="3"/>
        </w:numPr>
        <w:tabs>
          <w:tab w:pos="181" w:val="left" w:leader="none"/>
        </w:tabs>
        <w:spacing w:before="2"/>
        <w:ind w:left="180" w:right="0" w:hanging="49"/>
        <w:jc w:val="lef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25"/>
          <w:sz w:val="3"/>
        </w:rPr>
        <w:br w:type="column"/>
        <w:t>2 </w:t>
      </w:r>
      <w:r>
        <w:rPr>
          <w:rFonts w:ascii="Gill Sans MT"/>
          <w:b/>
          <w:spacing w:val="-1"/>
          <w:w w:val="125"/>
          <w:sz w:val="3"/>
        </w:rPr>
        <w:t>engangskopper</w:t>
      </w:r>
      <w:r>
        <w:rPr>
          <w:rFonts w:ascii="Gill Sans MT"/>
          <w:b/>
          <w:spacing w:val="-2"/>
          <w:w w:val="125"/>
          <w:sz w:val="3"/>
        </w:rPr>
        <w:t>,</w:t>
      </w:r>
      <w:r>
        <w:rPr>
          <w:rFonts w:ascii="Gill Sans MT"/>
          <w:b/>
          <w:w w:val="125"/>
          <w:sz w:val="3"/>
        </w:rPr>
        <w:t> </w:t>
      </w:r>
      <w:r>
        <w:rPr>
          <w:rFonts w:ascii="Gill Sans MT"/>
          <w:b/>
          <w:spacing w:val="-2"/>
          <w:w w:val="125"/>
          <w:sz w:val="3"/>
        </w:rPr>
        <w:t>merk</w:t>
      </w:r>
      <w:r>
        <w:rPr>
          <w:rFonts w:ascii="Gill Sans MT"/>
          <w:b/>
          <w:spacing w:val="-1"/>
          <w:w w:val="125"/>
          <w:sz w:val="3"/>
        </w:rPr>
        <w:t>e</w:t>
      </w:r>
      <w:r>
        <w:rPr>
          <w:rFonts w:ascii="Gill Sans MT"/>
          <w:b/>
          <w:spacing w:val="-2"/>
          <w:w w:val="125"/>
          <w:sz w:val="3"/>
        </w:rPr>
        <w:t>t</w:t>
      </w:r>
      <w:r>
        <w:rPr>
          <w:rFonts w:ascii="Gill Sans MT"/>
          <w:b/>
          <w:spacing w:val="-1"/>
          <w:w w:val="125"/>
          <w:sz w:val="3"/>
        </w:rPr>
        <w:t> </w:t>
      </w:r>
      <w:r>
        <w:rPr>
          <w:rFonts w:ascii="Gill Sans MT"/>
          <w:b/>
          <w:w w:val="125"/>
          <w:sz w:val="3"/>
        </w:rPr>
        <w:t>A</w:t>
      </w:r>
      <w:r>
        <w:rPr>
          <w:rFonts w:ascii="Gill Sans MT"/>
          <w:b/>
          <w:spacing w:val="-1"/>
          <w:w w:val="125"/>
          <w:sz w:val="3"/>
        </w:rPr>
        <w:t> </w:t>
      </w:r>
      <w:r>
        <w:rPr>
          <w:rFonts w:ascii="Gill Sans MT"/>
          <w:b/>
          <w:w w:val="125"/>
          <w:sz w:val="3"/>
        </w:rPr>
        <w:t>og</w:t>
      </w:r>
      <w:r>
        <w:rPr>
          <w:rFonts w:ascii="Gill Sans MT"/>
          <w:b/>
          <w:spacing w:val="1"/>
          <w:w w:val="125"/>
          <w:sz w:val="3"/>
        </w:rPr>
        <w:t> </w:t>
      </w:r>
      <w:r>
        <w:rPr>
          <w:rFonts w:ascii="Gill Sans MT"/>
          <w:b/>
          <w:w w:val="125"/>
          <w:sz w:val="3"/>
        </w:rPr>
        <w:t>B</w:t>
      </w:r>
      <w:r>
        <w:rPr>
          <w:rFonts w:ascii="Gill Sans MT"/>
          <w:sz w:val="3"/>
        </w:rPr>
      </w:r>
    </w:p>
    <w:p>
      <w:pPr>
        <w:numPr>
          <w:ilvl w:val="0"/>
          <w:numId w:val="3"/>
        </w:numPr>
        <w:tabs>
          <w:tab w:pos="181" w:val="left" w:leader="none"/>
        </w:tabs>
        <w:spacing w:before="32"/>
        <w:ind w:left="180" w:right="0" w:hanging="49"/>
        <w:jc w:val="lef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 w:hAnsi="Gill Sans MT"/>
          <w:b/>
          <w:w w:val="130"/>
          <w:sz w:val="3"/>
        </w:rPr>
        <w:t>en</w:t>
      </w:r>
      <w:r>
        <w:rPr>
          <w:rFonts w:ascii="Gill Sans MT" w:hAnsi="Gill Sans MT"/>
          <w:b/>
          <w:spacing w:val="-4"/>
          <w:w w:val="130"/>
          <w:sz w:val="3"/>
        </w:rPr>
        <w:t> </w:t>
      </w:r>
      <w:r>
        <w:rPr>
          <w:rFonts w:ascii="Gill Sans MT" w:hAnsi="Gill Sans MT"/>
          <w:b/>
          <w:w w:val="130"/>
          <w:sz w:val="3"/>
        </w:rPr>
        <w:t>plastskje</w:t>
      </w:r>
      <w:r>
        <w:rPr>
          <w:rFonts w:ascii="Gill Sans MT" w:hAnsi="Gill Sans MT"/>
          <w:b/>
          <w:spacing w:val="-4"/>
          <w:w w:val="130"/>
          <w:sz w:val="3"/>
        </w:rPr>
        <w:t> </w:t>
      </w:r>
      <w:r>
        <w:rPr>
          <w:rFonts w:ascii="Gill Sans MT" w:hAnsi="Gill Sans MT"/>
          <w:b/>
          <w:w w:val="130"/>
          <w:sz w:val="3"/>
        </w:rPr>
        <w:t>eller</w:t>
      </w:r>
      <w:r>
        <w:rPr>
          <w:rFonts w:ascii="Gill Sans MT" w:hAnsi="Gill Sans MT"/>
          <w:b/>
          <w:spacing w:val="-4"/>
          <w:w w:val="130"/>
          <w:sz w:val="3"/>
        </w:rPr>
        <w:t> </w:t>
      </w:r>
      <w:r>
        <w:rPr>
          <w:rFonts w:ascii="Gill Sans MT" w:hAnsi="Gill Sans MT"/>
          <w:b/>
          <w:spacing w:val="-2"/>
          <w:w w:val="130"/>
          <w:sz w:val="3"/>
        </w:rPr>
        <w:t>rør</w:t>
      </w:r>
      <w:r>
        <w:rPr>
          <w:rFonts w:ascii="Gill Sans MT" w:hAnsi="Gill Sans MT"/>
          <w:b/>
          <w:spacing w:val="-1"/>
          <w:w w:val="130"/>
          <w:sz w:val="3"/>
        </w:rPr>
        <w:t>eskje</w:t>
      </w:r>
      <w:r>
        <w:rPr>
          <w:rFonts w:ascii="Gill Sans MT" w:hAnsi="Gill Sans MT"/>
          <w:sz w:val="3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3"/>
          <w:szCs w:val="3"/>
        </w:rPr>
        <w:sectPr>
          <w:type w:val="continuous"/>
          <w:pgSz w:w="11910" w:h="16840"/>
          <w:pgMar w:top="560" w:bottom="280" w:left="740" w:right="460"/>
          <w:cols w:num="2" w:equalWidth="0">
            <w:col w:w="6433" w:space="40"/>
            <w:col w:w="4237"/>
          </w:cols>
        </w:sectPr>
      </w:pPr>
    </w:p>
    <w:p>
      <w:pPr>
        <w:pStyle w:val="Heading6"/>
        <w:spacing w:line="22" w:lineRule="exact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6"/>
          <w:w w:val="105"/>
        </w:rPr>
        <w:t>F</w:t>
      </w:r>
      <w:r>
        <w:rPr>
          <w:rFonts w:ascii="Trebuchet MS"/>
          <w:spacing w:val="-5"/>
          <w:w w:val="105"/>
        </w:rPr>
        <w:t>yll</w:t>
      </w:r>
      <w:r>
        <w:rPr>
          <w:rFonts w:ascii="Trebuchet MS"/>
          <w:spacing w:val="-26"/>
          <w:w w:val="105"/>
        </w:rPr>
        <w:t> </w:t>
      </w:r>
      <w:r>
        <w:rPr>
          <w:rFonts w:ascii="Trebuchet MS"/>
          <w:spacing w:val="-2"/>
          <w:w w:val="105"/>
        </w:rPr>
        <w:t>ut</w:t>
      </w:r>
      <w:r>
        <w:rPr>
          <w:rFonts w:ascii="Trebuchet MS"/>
          <w:spacing w:val="-14"/>
          <w:w w:val="105"/>
        </w:rPr>
        <w:t> </w:t>
      </w:r>
      <w:r>
        <w:rPr>
          <w:rFonts w:ascii="Trebuchet MS"/>
          <w:spacing w:val="-3"/>
          <w:w w:val="105"/>
        </w:rPr>
        <w:t>de</w:t>
      </w:r>
      <w:r>
        <w:rPr>
          <w:rFonts w:ascii="Trebuchet MS"/>
          <w:spacing w:val="-4"/>
          <w:w w:val="105"/>
        </w:rPr>
        <w:t>t</w:t>
      </w:r>
      <w:r>
        <w:rPr>
          <w:rFonts w:ascii="Trebuchet MS"/>
          <w:spacing w:val="-14"/>
          <w:w w:val="105"/>
        </w:rPr>
        <w:t> </w:t>
      </w:r>
      <w:r>
        <w:rPr>
          <w:rFonts w:ascii="Trebuchet MS"/>
          <w:spacing w:val="-2"/>
          <w:w w:val="105"/>
        </w:rPr>
        <w:t>som</w:t>
      </w:r>
      <w:r>
        <w:rPr>
          <w:rFonts w:ascii="Trebuchet MS"/>
          <w:spacing w:val="-14"/>
          <w:w w:val="105"/>
        </w:rPr>
        <w:t> </w:t>
      </w:r>
      <w:r>
        <w:rPr>
          <w:rFonts w:ascii="Trebuchet MS"/>
          <w:spacing w:val="-3"/>
          <w:w w:val="105"/>
        </w:rPr>
        <w:t>mangler</w:t>
      </w:r>
      <w:r>
        <w:rPr>
          <w:rFonts w:ascii="Trebuchet MS"/>
          <w:b w:val="0"/>
        </w:rPr>
      </w:r>
    </w:p>
    <w:p>
      <w:pPr>
        <w:pStyle w:val="BodyText"/>
        <w:spacing w:line="144" w:lineRule="atLeast" w:before="166"/>
        <w:ind w:left="570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t>S</w:t>
      </w:r>
      <w:r>
        <w:rPr>
          <w:spacing w:val="-2"/>
          <w:w w:val="105"/>
        </w:rPr>
        <w:t>A2</w:t>
      </w:r>
      <w:r>
        <w:rPr>
          <w:spacing w:val="-57"/>
          <w:w w:val="105"/>
        </w:rPr>
        <w:t> </w:t>
      </w:r>
      <w:r>
        <w:rPr>
          <w:spacing w:val="-1"/>
          <w:w w:val="105"/>
        </w:rPr>
        <w:t>Superslime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56"/>
          <w:w w:val="105"/>
        </w:rPr>
        <w:t> </w:t>
      </w:r>
      <w:r>
        <w:rPr>
          <w:w w:val="105"/>
        </w:rPr>
        <w:t>snørr</w:t>
      </w:r>
      <w:r>
        <w:rPr>
          <w:spacing w:val="-58"/>
          <w:w w:val="105"/>
        </w:rPr>
        <w:t> </w:t>
      </w:r>
      <w:r>
        <w:rPr>
          <w:spacing w:val="-2"/>
          <w:w w:val="105"/>
        </w:rPr>
        <w:t>(aktivit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t)</w:t>
      </w:r>
      <w:r>
        <w:rPr>
          <w:b w:val="0"/>
        </w:rPr>
      </w:r>
    </w:p>
    <w:p>
      <w:pPr>
        <w:spacing w:after="0" w:line="144" w:lineRule="atLeast"/>
        <w:jc w:val="left"/>
        <w:sectPr>
          <w:type w:val="continuous"/>
          <w:pgSz w:w="11910" w:h="16840"/>
          <w:pgMar w:top="560" w:bottom="280" w:left="740" w:right="460"/>
          <w:cols w:num="2" w:equalWidth="0">
            <w:col w:w="3727" w:space="1624"/>
            <w:col w:w="5359"/>
          </w:cols>
        </w:sectPr>
      </w:pPr>
    </w:p>
    <w:p>
      <w:pPr>
        <w:spacing w:line="386" w:lineRule="atLeast" w:before="0"/>
        <w:ind w:left="0" w:right="0" w:firstLine="0"/>
        <w:jc w:val="righ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spacing w:val="-1"/>
          <w:w w:val="125"/>
          <w:sz w:val="3"/>
        </w:rPr>
        <w:t>v</w:t>
      </w:r>
      <w:r>
        <w:rPr>
          <w:rFonts w:ascii="Gill Sans MT"/>
          <w:b/>
          <w:spacing w:val="-2"/>
          <w:w w:val="125"/>
          <w:sz w:val="3"/>
        </w:rPr>
        <w:t>armt</w:t>
      </w:r>
      <w:r>
        <w:rPr>
          <w:rFonts w:ascii="Gill Sans MT"/>
          <w:b/>
          <w:w w:val="125"/>
          <w:sz w:val="3"/>
        </w:rPr>
        <w:t> </w:t>
      </w:r>
      <w:r>
        <w:rPr>
          <w:rFonts w:ascii="Gill Sans MT"/>
          <w:b/>
          <w:spacing w:val="-1"/>
          <w:w w:val="125"/>
          <w:sz w:val="3"/>
        </w:rPr>
        <w:t>vann</w:t>
      </w:r>
      <w:r>
        <w:rPr>
          <w:rFonts w:ascii="Gill Sans MT"/>
          <w:sz w:val="3"/>
        </w:rPr>
      </w:r>
    </w:p>
    <w:p>
      <w:pPr>
        <w:numPr>
          <w:ilvl w:val="1"/>
          <w:numId w:val="3"/>
        </w:numPr>
        <w:tabs>
          <w:tab w:pos="272" w:val="left" w:leader="none"/>
        </w:tabs>
        <w:spacing w:line="386" w:lineRule="atLeast" w:before="0"/>
        <w:ind w:left="271" w:right="0" w:hanging="50"/>
        <w:jc w:val="lef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30"/>
          <w:sz w:val="3"/>
        </w:rPr>
        <w:br w:type="column"/>
        <w:t>en</w:t>
      </w:r>
      <w:r>
        <w:rPr>
          <w:rFonts w:ascii="Gill Sans MT"/>
          <w:b/>
          <w:spacing w:val="1"/>
          <w:w w:val="130"/>
          <w:sz w:val="3"/>
        </w:rPr>
        <w:t> </w:t>
      </w:r>
      <w:r>
        <w:rPr>
          <w:rFonts w:ascii="Gill Sans MT"/>
          <w:b/>
          <w:w w:val="130"/>
          <w:sz w:val="3"/>
        </w:rPr>
        <w:t>spiseskje</w:t>
      </w:r>
      <w:r>
        <w:rPr>
          <w:rFonts w:ascii="Gill Sans MT"/>
          <w:sz w:val="3"/>
        </w:rPr>
      </w:r>
    </w:p>
    <w:p>
      <w:pPr>
        <w:spacing w:after="0" w:line="386" w:lineRule="atLeast"/>
        <w:jc w:val="left"/>
        <w:rPr>
          <w:rFonts w:ascii="Gill Sans MT" w:hAnsi="Gill Sans MT" w:cs="Gill Sans MT" w:eastAsia="Gill Sans MT"/>
          <w:sz w:val="3"/>
          <w:szCs w:val="3"/>
        </w:rPr>
        <w:sectPr>
          <w:type w:val="continuous"/>
          <w:pgSz w:w="11910" w:h="16840"/>
          <w:pgMar w:top="560" w:bottom="280" w:left="740" w:right="460"/>
          <w:cols w:num="2" w:equalWidth="0">
            <w:col w:w="6343" w:space="40"/>
            <w:col w:w="4327"/>
          </w:cols>
        </w:sectPr>
      </w:pPr>
    </w:p>
    <w:p>
      <w:pPr>
        <w:spacing w:line="232" w:lineRule="exact" w:before="0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shape style="position:absolute;margin-left:333.093994pt;margin-top:8.112088pt;width:79.7pt;height:56.3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"/>
                    <w:gridCol w:w="123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  <w:gridCol w:w="126"/>
                    <w:gridCol w:w="161"/>
                  </w:tblGrid>
                  <w:tr>
                    <w:trPr>
                      <w:trHeight w:val="727" w:hRule="exact"/>
                    </w:trPr>
                    <w:tc>
                      <w:tcPr>
                        <w:tcW w:w="1589" w:type="dxa"/>
                        <w:gridSpan w:val="1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E0EABA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/>
                            <w:b/>
                            <w:w w:val="120"/>
                            <w:sz w:val="2"/>
                          </w:rPr>
                          <w:t>EA1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20"/>
                            <w:sz w:val="2"/>
                          </w:rPr>
                          <w:t> </w:t>
                        </w:r>
                        <w:r>
                          <w:rPr>
                            <w:rFonts w:ascii="Arial"/>
                            <w:w w:val="120"/>
                            <w:sz w:val="2"/>
                          </w:rPr>
                          <w:t>- Supernys (ordjakt)</w:t>
                        </w:r>
                        <w:r>
                          <w:rPr>
                            <w:rFonts w:ascii="Arial"/>
                            <w:sz w:val="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165" w:right="693"/>
                          <w:jc w:val="left"/>
                          <w:rPr>
                            <w:rFonts w:ascii="Lucida Sans" w:hAnsi="Lucida Sans" w:cs="Lucida Sans" w:eastAsia="Lucida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6"/>
                          </w:rPr>
                          <w:t>Superny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rFonts w:ascii="Lucida Sans"/>
                            <w:b/>
                            <w:spacing w:val="24"/>
                            <w:w w:val="88"/>
                            <w:sz w:val="16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6"/>
                          </w:rPr>
                          <w:t>(ordjakt)</w:t>
                        </w:r>
                        <w:r>
                          <w:rPr>
                            <w:rFonts w:ascii="Lucida Sans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1"/>
                          <w:ind w:left="174"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/>
                            <w:w w:val="135"/>
                            <w:sz w:val="3"/>
                          </w:rPr>
                          <w:t>Finner</w:t>
                        </w:r>
                        <w:r>
                          <w:rPr>
                            <w:rFonts w:ascii="Arial"/>
                            <w:spacing w:val="-4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w w:val="135"/>
                            <w:sz w:val="3"/>
                          </w:rPr>
                          <w:t>du</w:t>
                        </w:r>
                        <w:r>
                          <w:rPr>
                            <w:rFonts w:ascii="Arial"/>
                            <w:spacing w:val="-3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w w:val="135"/>
                            <w:sz w:val="3"/>
                          </w:rPr>
                          <w:t>alle</w:t>
                        </w:r>
                        <w:r>
                          <w:rPr>
                            <w:rFonts w:ascii="Arial"/>
                            <w:spacing w:val="-3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35"/>
                            <w:sz w:val="3"/>
                          </w:rPr>
                          <w:t>ny</w:t>
                        </w:r>
                        <w:r>
                          <w:rPr>
                            <w:rFonts w:ascii="Arial"/>
                            <w:spacing w:val="-2"/>
                            <w:w w:val="135"/>
                            <w:sz w:val="3"/>
                          </w:rPr>
                          <w:t>seor</w:t>
                        </w:r>
                        <w:r>
                          <w:rPr>
                            <w:rFonts w:ascii="Arial"/>
                            <w:spacing w:val="-1"/>
                            <w:w w:val="135"/>
                            <w:sz w:val="3"/>
                          </w:rPr>
                          <w:t>dene</w:t>
                        </w:r>
                        <w:r>
                          <w:rPr>
                            <w:rFonts w:ascii="Arial"/>
                            <w:spacing w:val="-3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w w:val="135"/>
                            <w:sz w:val="3"/>
                          </w:rPr>
                          <w:t>i</w:t>
                        </w:r>
                        <w:r>
                          <w:rPr>
                            <w:rFonts w:ascii="Arial"/>
                            <w:spacing w:val="-3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35"/>
                            <w:sz w:val="3"/>
                          </w:rPr>
                          <w:t>ordjakten</w:t>
                        </w:r>
                        <w:r>
                          <w:rPr>
                            <w:rFonts w:ascii="Arial"/>
                            <w:spacing w:val="-3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35"/>
                            <w:sz w:val="3"/>
                          </w:rPr>
                          <w:t>nedenf</w:t>
                        </w:r>
                        <w:r>
                          <w:rPr>
                            <w:rFonts w:ascii="Arial"/>
                            <w:spacing w:val="-2"/>
                            <w:w w:val="135"/>
                            <w:sz w:val="3"/>
                          </w:rPr>
                          <w:t>or?</w:t>
                        </w:r>
                        <w:r>
                          <w:rPr>
                            <w:rFonts w:ascii="Arial"/>
                            <w:sz w:val="3"/>
                          </w:rPr>
                        </w:r>
                      </w:p>
                      <w:p>
                        <w:pPr>
                          <w:pStyle w:val="TableParagraph"/>
                          <w:spacing w:line="334" w:lineRule="auto" w:before="13"/>
                          <w:ind w:left="174" w:right="32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 w:hAnsi="Arial"/>
                            <w:w w:val="135"/>
                            <w:sz w:val="3"/>
                          </w:rPr>
                          <w:t>Husk</w:t>
                        </w:r>
                        <w:r>
                          <w:rPr>
                            <w:rFonts w:ascii="Arial" w:hAnsi="Arial"/>
                            <w:spacing w:val="-4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35"/>
                            <w:sz w:val="3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35"/>
                            <w:sz w:val="3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3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35"/>
                            <w:sz w:val="3"/>
                          </w:rPr>
                          <w:t>ord</w:t>
                        </w:r>
                        <w:r>
                          <w:rPr>
                            <w:rFonts w:ascii="Arial" w:hAnsi="Arial"/>
                            <w:spacing w:val="-3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35"/>
                            <w:sz w:val="3"/>
                          </w:rPr>
                          <w:t>kan</w:t>
                        </w:r>
                        <w:r>
                          <w:rPr>
                            <w:rFonts w:ascii="Arial" w:hAnsi="Arial"/>
                            <w:spacing w:val="-4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35"/>
                            <w:sz w:val="3"/>
                          </w:rPr>
                          <w:t>være</w:t>
                        </w:r>
                        <w:r>
                          <w:rPr>
                            <w:rFonts w:ascii="Arial" w:hAnsi="Arial"/>
                            <w:spacing w:val="-3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35"/>
                            <w:sz w:val="3"/>
                          </w:rPr>
                          <w:t>horison</w:t>
                        </w:r>
                        <w:r>
                          <w:rPr>
                            <w:rFonts w:ascii="Arial" w:hAnsi="Arial"/>
                            <w:spacing w:val="-1"/>
                            <w:w w:val="135"/>
                            <w:sz w:val="3"/>
                          </w:rPr>
                          <w:t>tale</w:t>
                        </w:r>
                        <w:r>
                          <w:rPr>
                            <w:rFonts w:ascii="Arial" w:hAnsi="Arial"/>
                            <w:spacing w:val="-3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35"/>
                            <w:sz w:val="3"/>
                          </w:rPr>
                          <w:t>(på</w:t>
                        </w:r>
                        <w:r>
                          <w:rPr>
                            <w:rFonts w:ascii="Arial" w:hAnsi="Arial"/>
                            <w:spacing w:val="-3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35"/>
                            <w:sz w:val="3"/>
                          </w:rPr>
                          <w:t>tv</w:t>
                        </w:r>
                        <w:r>
                          <w:rPr>
                            <w:rFonts w:ascii="Arial" w:hAnsi="Arial"/>
                            <w:spacing w:val="-2"/>
                            <w:w w:val="135"/>
                            <w:sz w:val="3"/>
                          </w:rPr>
                          <w:t>ers),</w:t>
                        </w:r>
                        <w:r>
                          <w:rPr>
                            <w:rFonts w:ascii="Arial" w:hAnsi="Arial"/>
                            <w:spacing w:val="-4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35"/>
                            <w:sz w:val="3"/>
                          </w:rPr>
                          <w:t>vertikale</w:t>
                        </w:r>
                        <w:r>
                          <w:rPr>
                            <w:rFonts w:ascii="Arial" w:hAnsi="Arial"/>
                            <w:spacing w:val="-3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35"/>
                            <w:sz w:val="3"/>
                          </w:rPr>
                          <w:t>(nedo</w:t>
                        </w:r>
                        <w:r>
                          <w:rPr>
                            <w:rFonts w:ascii="Arial" w:hAnsi="Arial"/>
                            <w:spacing w:val="-1"/>
                            <w:w w:val="135"/>
                            <w:sz w:val="3"/>
                          </w:rPr>
                          <w:t>ver</w:t>
                        </w:r>
                        <w:r>
                          <w:rPr>
                            <w:rFonts w:ascii="Arial" w:hAnsi="Arial"/>
                            <w:spacing w:val="-2"/>
                            <w:w w:val="135"/>
                            <w:sz w:val="3"/>
                          </w:rPr>
                          <w:t>)</w:t>
                        </w:r>
                        <w:r>
                          <w:rPr>
                            <w:rFonts w:ascii="Arial" w:hAnsi="Arial"/>
                            <w:spacing w:val="71"/>
                            <w:w w:val="10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35"/>
                            <w:sz w:val="3"/>
                          </w:rPr>
                          <w:t>eller</w:t>
                        </w:r>
                        <w:r>
                          <w:rPr>
                            <w:rFonts w:ascii="Arial" w:hAnsi="Arial"/>
                            <w:spacing w:val="-4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35"/>
                            <w:sz w:val="3"/>
                          </w:rPr>
                          <w:t>diagonale</w:t>
                        </w:r>
                        <w:r>
                          <w:rPr>
                            <w:rFonts w:ascii="Arial" w:hAnsi="Arial"/>
                            <w:spacing w:val="-3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35"/>
                            <w:sz w:val="3"/>
                          </w:rPr>
                          <w:t>(ø</w:t>
                        </w:r>
                        <w:r>
                          <w:rPr>
                            <w:rFonts w:ascii="Arial" w:hAnsi="Arial"/>
                            <w:spacing w:val="-1"/>
                            <w:w w:val="135"/>
                            <w:sz w:val="3"/>
                          </w:rPr>
                          <w:t>verst</w:t>
                        </w:r>
                        <w:r>
                          <w:rPr>
                            <w:rFonts w:ascii="Arial" w:hAnsi="Arial"/>
                            <w:spacing w:val="-2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35"/>
                            <w:sz w:val="3"/>
                          </w:rPr>
                          <w:t>til</w:t>
                        </w:r>
                        <w:r>
                          <w:rPr>
                            <w:rFonts w:ascii="Arial" w:hAnsi="Arial"/>
                            <w:spacing w:val="-5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35"/>
                            <w:sz w:val="3"/>
                          </w:rPr>
                          <w:t>venstre</w:t>
                        </w:r>
                        <w:r>
                          <w:rPr>
                            <w:rFonts w:ascii="Arial" w:hAnsi="Arial"/>
                            <w:spacing w:val="-2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35"/>
                            <w:sz w:val="3"/>
                          </w:rPr>
                          <w:t>til</w:t>
                        </w:r>
                        <w:r>
                          <w:rPr>
                            <w:rFonts w:ascii="Arial" w:hAnsi="Arial"/>
                            <w:spacing w:val="-4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35"/>
                            <w:sz w:val="3"/>
                          </w:rPr>
                          <w:t>nederst</w:t>
                        </w:r>
                        <w:r>
                          <w:rPr>
                            <w:rFonts w:ascii="Arial" w:hAnsi="Arial"/>
                            <w:spacing w:val="-2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35"/>
                            <w:sz w:val="3"/>
                          </w:rPr>
                          <w:t>til</w:t>
                        </w:r>
                        <w:r>
                          <w:rPr>
                            <w:rFonts w:ascii="Arial" w:hAnsi="Arial"/>
                            <w:spacing w:val="-4"/>
                            <w:w w:val="135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35"/>
                            <w:sz w:val="3"/>
                          </w:rPr>
                          <w:t>hø</w:t>
                        </w:r>
                        <w:r>
                          <w:rPr>
                            <w:rFonts w:ascii="Arial" w:hAnsi="Arial"/>
                            <w:spacing w:val="-1"/>
                            <w:w w:val="135"/>
                            <w:sz w:val="3"/>
                          </w:rPr>
                          <w:t>yre</w:t>
                        </w:r>
                        <w:r>
                          <w:rPr>
                            <w:rFonts w:ascii="Arial" w:hAnsi="Arial"/>
                            <w:spacing w:val="-2"/>
                            <w:w w:val="135"/>
                            <w:sz w:val="3"/>
                          </w:rPr>
                          <w:t>).</w:t>
                        </w:r>
                        <w:r>
                          <w:rPr>
                            <w:rFonts w:ascii="Arial" w:hAnsi="Arial"/>
                            <w:sz w:val="3"/>
                          </w:rPr>
                        </w:r>
                      </w:p>
                    </w:tc>
                  </w:tr>
                  <w:tr>
                    <w:trPr>
                      <w:trHeight w:val="105" w:hRule="exact"/>
                    </w:trPr>
                    <w:tc>
                      <w:tcPr>
                        <w:tcW w:w="169" w:type="dxa"/>
                        <w:vMerge w:val="restart"/>
                        <w:tcBorders>
                          <w:top w:val="nil" w:sz="6" w:space="0" w:color="auto"/>
                          <w:left w:val="single" w:sz="1" w:space="0" w:color="000000"/>
                          <w:right w:val="single" w:sz="1" w:space="0" w:color="E0EAB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G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I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6"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N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"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F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L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U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"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5"/>
                          </w:rPr>
                          <w:t>E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N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S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"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A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61" w:type="dxa"/>
                        <w:vMerge w:val="restart"/>
                        <w:tcBorders>
                          <w:top w:val="nil" w:sz="6" w:space="0" w:color="auto"/>
                          <w:left w:val="single" w:sz="1" w:space="0" w:color="E0EABA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3" w:hRule="exact"/>
                    </w:trPr>
                    <w:tc>
                      <w:tcPr>
                        <w:tcW w:w="169" w:type="dxa"/>
                        <w:vMerge/>
                        <w:tcBorders>
                          <w:left w:val="single" w:sz="1" w:space="0" w:color="000000"/>
                          <w:right w:val="single" w:sz="1" w:space="0" w:color="E0EAB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M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B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6"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O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L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D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5"/>
                          </w:rPr>
                          <w:t>J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"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Z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Y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T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S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61" w:type="dxa"/>
                        <w:vMerge/>
                        <w:tcBorders>
                          <w:left w:val="single" w:sz="1" w:space="0" w:color="E0EABA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4" w:hRule="exact"/>
                    </w:trPr>
                    <w:tc>
                      <w:tcPr>
                        <w:tcW w:w="169" w:type="dxa"/>
                        <w:vMerge/>
                        <w:tcBorders>
                          <w:left w:val="single" w:sz="1" w:space="0" w:color="000000"/>
                          <w:right w:val="single" w:sz="1" w:space="0" w:color="E0EAB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5"/>
                          </w:rPr>
                          <w:t>Å</w:t>
                        </w:r>
                        <w:r>
                          <w:rPr>
                            <w:rFonts w:ascii="Arial" w:hAns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N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A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H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C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"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5"/>
                          </w:rPr>
                          <w:t>Å</w:t>
                        </w:r>
                        <w:r>
                          <w:rPr>
                            <w:rFonts w:ascii="Arial" w:hAns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"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5"/>
                          </w:rPr>
                          <w:t>E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S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5"/>
                          </w:rPr>
                          <w:t>W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E0EABA"/>
                          <w:right w:val="single" w:sz="1" w:space="0" w:color="E0EAB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" w:right="0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/>
                            <w:b/>
                            <w:sz w:val="5"/>
                          </w:rPr>
                          <w:t>P</w:t>
                        </w:r>
                        <w:r>
                          <w:rPr>
                            <w:rFonts w:ascii="Arial"/>
                            <w:sz w:val="5"/>
                          </w:rPr>
                        </w:r>
                      </w:p>
                    </w:tc>
                    <w:tc>
                      <w:tcPr>
                        <w:tcW w:w="161" w:type="dxa"/>
                        <w:vMerge/>
                        <w:tcBorders>
                          <w:left w:val="single" w:sz="1" w:space="0" w:color="E0EABA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4" w:hRule="exact"/>
                    </w:trPr>
                    <w:tc>
                      <w:tcPr>
                        <w:tcW w:w="169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E0EAB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000000"/>
                          <w:right w:val="single" w:sz="1" w:space="0" w:color="E0EAB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000000"/>
                          <w:right w:val="single" w:sz="1" w:space="0" w:color="E0EAB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000000"/>
                          <w:right w:val="single" w:sz="1" w:space="0" w:color="E0EAB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000000"/>
                          <w:right w:val="single" w:sz="1" w:space="0" w:color="E0EAB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000000"/>
                          <w:right w:val="single" w:sz="1" w:space="0" w:color="E0EAB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000000"/>
                          <w:right w:val="single" w:sz="1" w:space="0" w:color="E0EAB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000000"/>
                          <w:right w:val="single" w:sz="1" w:space="0" w:color="E0EAB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000000"/>
                          <w:right w:val="single" w:sz="1" w:space="0" w:color="E0EAB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000000"/>
                          <w:right w:val="single" w:sz="1" w:space="0" w:color="E0EAB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" w:type="dxa"/>
                        <w:tcBorders>
                          <w:top w:val="single" w:sz="1" w:space="0" w:color="E0EABA"/>
                          <w:left w:val="single" w:sz="1" w:space="0" w:color="E0EABA"/>
                          <w:bottom w:val="single" w:sz="1" w:space="0" w:color="000000"/>
                          <w:right w:val="single" w:sz="1" w:space="0" w:color="E0EAB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" w:type="dxa"/>
                        <w:vMerge/>
                        <w:tcBorders>
                          <w:left w:val="single" w:sz="1" w:space="0" w:color="E0EABA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rebuchet MS"/>
          <w:i/>
          <w:spacing w:val="-1"/>
          <w:sz w:val="28"/>
        </w:rPr>
        <w:t>P</w:t>
      </w:r>
      <w:r>
        <w:rPr>
          <w:rFonts w:ascii="Trebuchet MS"/>
          <w:i/>
          <w:spacing w:val="-2"/>
          <w:sz w:val="28"/>
        </w:rPr>
        <w:t>er</w:t>
      </w:r>
      <w:r>
        <w:rPr>
          <w:rFonts w:ascii="Trebuchet MS"/>
          <w:i/>
          <w:spacing w:val="-29"/>
          <w:sz w:val="28"/>
        </w:rPr>
        <w:t> </w:t>
      </w:r>
      <w:r>
        <w:rPr>
          <w:rFonts w:ascii="Trebuchet MS"/>
          <w:i/>
          <w:spacing w:val="-3"/>
          <w:sz w:val="28"/>
        </w:rPr>
        <w:t>el</w:t>
      </w:r>
      <w:r>
        <w:rPr>
          <w:rFonts w:ascii="Trebuchet MS"/>
          <w:i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spacing w:before="185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EA2</w:t>
      </w:r>
      <w:r>
        <w:rPr>
          <w:rFonts w:ascii="Trebuchet MS"/>
          <w:b/>
          <w:spacing w:val="-29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Supern</w:t>
      </w:r>
      <w:r>
        <w:rPr>
          <w:rFonts w:ascii="Trebuchet MS"/>
          <w:b/>
          <w:spacing w:val="-2"/>
          <w:w w:val="105"/>
          <w:sz w:val="28"/>
        </w:rPr>
        <w:t>y</w:t>
      </w:r>
      <w:r>
        <w:rPr>
          <w:rFonts w:ascii="Trebuchet MS"/>
          <w:b/>
          <w:spacing w:val="-1"/>
          <w:w w:val="105"/>
          <w:sz w:val="28"/>
        </w:rPr>
        <w:t>s</w:t>
      </w:r>
      <w:r>
        <w:rPr>
          <w:rFonts w:ascii="Trebuchet MS"/>
          <w:sz w:val="28"/>
        </w:rPr>
      </w:r>
    </w:p>
    <w:p>
      <w:pPr>
        <w:spacing w:before="15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(fyll</w:t>
      </w:r>
      <w:r>
        <w:rPr>
          <w:rFonts w:ascii="Trebuchet MS"/>
          <w:b/>
          <w:spacing w:val="-38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ut</w:t>
      </w:r>
      <w:r>
        <w:rPr>
          <w:rFonts w:ascii="Trebuchet MS"/>
          <w:b/>
          <w:spacing w:val="-30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de</w:t>
      </w:r>
      <w:r>
        <w:rPr>
          <w:rFonts w:ascii="Trebuchet MS"/>
          <w:b/>
          <w:spacing w:val="-2"/>
          <w:w w:val="105"/>
          <w:sz w:val="28"/>
        </w:rPr>
        <w:t>t</w:t>
      </w:r>
      <w:r>
        <w:rPr>
          <w:rFonts w:ascii="Trebuchet MS"/>
          <w:b/>
          <w:spacing w:val="-30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som</w:t>
      </w:r>
      <w:r>
        <w:rPr>
          <w:rFonts w:ascii="Trebuchet MS"/>
          <w:b/>
          <w:spacing w:val="-30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mangler)</w:t>
      </w:r>
      <w:r>
        <w:rPr>
          <w:rFonts w:ascii="Trebuchet MS"/>
          <w:sz w:val="28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0"/>
          <w:szCs w:val="40"/>
        </w:rPr>
      </w:pPr>
      <w:r>
        <w:rPr/>
        <w:pict>
          <v:group style="position:absolute;margin-left:0pt;margin-top:.000015pt;width:595.3pt;height:841.9pt;mso-position-horizontal-relative:page;mso-position-vertical-relative:page;z-index:-58408" coordorigin="0,0" coordsize="11906,16838">
            <v:group style="position:absolute;left:0;top:0;width:2;height:5422" coordorigin="0,0" coordsize="2,5422">
              <v:shape style="position:absolute;left:0;top:0;width:2;height:5422" coordorigin="0,0" coordsize="0,5422" path="m0,5421l0,0,0,5421xe" filled="true" fillcolor="#98c035" stroked="false">
                <v:path arrowok="t"/>
                <v:fill type="solid"/>
              </v:shape>
            </v:group>
            <v:group style="position:absolute;left:6095;top:0;width:5812;height:4989" coordorigin="6095,0" coordsize="5812,4989">
              <v:shape style="position:absolute;left:6095;top:0;width:5812;height:4989" coordorigin="6095,0" coordsize="5812,4989" path="m6095,4989l11906,4989,11906,0,6095,0,6095,4989xe" filled="true" fillcolor="#d0e0a2" stroked="false">
                <v:path arrowok="t"/>
                <v:fill type="solid"/>
              </v:shape>
            </v:group>
            <v:group style="position:absolute;left:6095;top:4989;width:5812;height:3307" coordorigin="6095,4989" coordsize="5812,3307">
              <v:shape style="position:absolute;left:6095;top:4989;width:5812;height:3307" coordorigin="6095,4989" coordsize="5812,3307" path="m6095,8296l11906,8296,11906,4989,6095,4989,6095,8296xe" filled="true" fillcolor="#edf3dd" stroked="false">
                <v:path arrowok="t"/>
                <v:fill type="solid"/>
              </v:shape>
            </v:group>
            <v:group style="position:absolute;left:0;top:14027;width:6092;height:2811" coordorigin="0,14027" coordsize="6092,2811">
              <v:shape style="position:absolute;left:0;top:14027;width:6092;height:2811" coordorigin="0,14027" coordsize="6092,2811" path="m0,16838l6092,16838,6092,14027,0,14027,0,16838xe" filled="true" fillcolor="#d0e0a2" stroked="false">
                <v:path arrowok="t"/>
                <v:fill type="solid"/>
              </v:shape>
            </v:group>
            <v:group style="position:absolute;left:0;top:0;width:6092;height:14028" coordorigin="0,0" coordsize="6092,14028">
              <v:shape style="position:absolute;left:0;top:0;width:6092;height:14028" coordorigin="0,0" coordsize="6092,14028" path="m0,14027l6092,14027,6092,0,0,0,0,14027xe" filled="true" fillcolor="#afcc61" stroked="false">
                <v:path arrowok="t"/>
                <v:fill type="solid"/>
              </v:shape>
            </v:group>
            <v:group style="position:absolute;left:847;top:671;width:266;height:349" coordorigin="847,671" coordsize="266,349">
              <v:shape style="position:absolute;left:847;top:671;width:266;height:349" coordorigin="847,671" coordsize="266,349" path="m876,814l849,831,847,837,935,975,996,1018,1014,1020,1033,1018,1096,976,1018,976,1000,975,985,969,973,958,882,815,876,814xe" filled="true" fillcolor="#000000" stroked="false">
                <v:path arrowok="t"/>
                <v:fill type="solid"/>
              </v:shape>
              <v:shape style="position:absolute;left:847;top:671;width:266;height:349" coordorigin="847,671" coordsize="266,349" path="m1001,715l945,715,958,723,1063,889,1070,907,1071,923,1072,926,1067,944,1057,960,1037,971,1018,976,1096,976,1096,976,1105,959,1111,941,1113,923,1111,904,1106,885,1098,868,1001,715xe" filled="true" fillcolor="#000000" stroked="false">
                <v:path arrowok="t"/>
                <v:fill type="solid"/>
              </v:shape>
              <v:shape style="position:absolute;left:847;top:671;width:266;height:349" coordorigin="847,671" coordsize="266,349" path="m931,671l869,712,861,748,864,767,962,926,1011,948,1029,941,1042,927,1050,909,1050,909,1003,909,999,908,907,763,902,745,907,727,928,716,945,715,1001,715,995,705,982,690,966,679,949,673,931,671xe" filled="true" fillcolor="#000000" stroked="false">
                <v:path arrowok="t"/>
                <v:fill type="solid"/>
              </v:shape>
              <v:shape style="position:absolute;left:847;top:671;width:266;height:349" coordorigin="847,671" coordsize="266,349" path="m963,756l936,773,935,779,1011,899,1010,904,1003,909,1050,909,1050,891,1043,873,970,757,963,756xe" filled="true" fillcolor="#000000" stroked="false">
                <v:path arrowok="t"/>
                <v:fill type="solid"/>
              </v:shape>
            </v:group>
            <v:group style="position:absolute;left:6659;top:5435;width:403;height:346" coordorigin="6659,5435" coordsize="403,346">
              <v:shape style="position:absolute;left:6659;top:5435;width:403;height:346" coordorigin="6659,5435" coordsize="403,346" path="m6698,5539l6674,5547,6661,5562,6659,5581,6704,5767,6719,5779,6740,5781,6751,5778,6698,5539xe" filled="true" fillcolor="#000000" stroked="false">
                <v:path arrowok="t"/>
                <v:fill type="solid"/>
              </v:shape>
              <v:shape style="position:absolute;left:6659;top:5435;width:403;height:346" coordorigin="6659,5435" coordsize="403,346" path="m6890,5435l6763,5458,6745,5468,6736,5485,6743,5530,6720,5535,6774,5774,7001,5728,6993,5689,6855,5689,6849,5685,6842,5655,6800,5655,6794,5651,6786,5617,6790,5611,6831,5603,6822,5565,6826,5559,6862,5552,6962,5552,6955,5521,6789,5521,6784,5499,6875,5481,6922,5481,6918,5461,6908,5444,6890,5435xe" filled="true" fillcolor="#000000" stroked="false">
                <v:path arrowok="t"/>
                <v:fill type="solid"/>
              </v:shape>
              <v:shape style="position:absolute;left:6659;top:5435;width:403;height:346" coordorigin="6659,5435" coordsize="403,346" path="m6982,5482l6971,5484,7024,5723,7048,5716,7060,5701,7062,5681,7023,5507,7018,5495,7002,5483,6982,5482xe" filled="true" fillcolor="#000000" stroked="false">
                <v:path arrowok="t"/>
                <v:fill type="solid"/>
              </v:shape>
              <v:shape style="position:absolute;left:6659;top:5435;width:403;height:346" coordorigin="6659,5435" coordsize="403,346" path="m6970,5586l6917,5586,6923,5590,6930,5623,6926,5629,6886,5637,6895,5676,6891,5682,6855,5689,6993,5689,6970,5586xe" filled="true" fillcolor="#000000" stroked="false">
                <v:path arrowok="t"/>
                <v:fill type="solid"/>
              </v:shape>
              <v:shape style="position:absolute;left:6659;top:5435;width:403;height:346" coordorigin="6659,5435" coordsize="403,346" path="m6840,5647l6800,5655,6842,5655,6840,5647xe" filled="true" fillcolor="#000000" stroked="false">
                <v:path arrowok="t"/>
                <v:fill type="solid"/>
              </v:shape>
              <v:shape style="position:absolute;left:6659;top:5435;width:403;height:346" coordorigin="6659,5435" coordsize="403,346" path="m6962,5552l6862,5552,6868,5555,6876,5594,6917,5586,6970,5586,6962,5552xe" filled="true" fillcolor="#000000" stroked="false">
                <v:path arrowok="t"/>
                <v:fill type="solid"/>
              </v:shape>
              <v:shape style="position:absolute;left:6659;top:5435;width:403;height:346" coordorigin="6659,5435" coordsize="403,346" path="m6922,5481l6875,5481,6880,5502,6789,5521,6955,5521,6949,5493,6925,5493,6922,5481xe" filled="true" fillcolor="#000000" stroked="false">
                <v:path arrowok="t"/>
                <v:fill type="solid"/>
              </v:shape>
              <v:shape style="position:absolute;left:6659;top:5435;width:403;height:346" coordorigin="6659,5435" coordsize="403,346" path="m6948,5489l6925,5493,6949,5493,6948,5489xe" filled="true" fillcolor="#000000" stroked="false">
                <v:path arrowok="t"/>
                <v:fill type="solid"/>
              </v:shape>
            </v:group>
            <v:group style="position:absolute;left:859;top:14429;width:436;height:368" coordorigin="859,14429" coordsize="436,368">
              <v:shape style="position:absolute;left:859;top:14429;width:436;height:368" coordorigin="859,14429" coordsize="436,368" path="m879,14509l874,14510,859,14533,860,14539,907,14569,912,14572,918,14571,920,14566,947,14525,904,14525,884,14512,879,14509xe" filled="true" fillcolor="#000000" stroked="false">
                <v:path arrowok="t"/>
                <v:fill type="solid"/>
              </v:shape>
              <v:shape style="position:absolute;left:859;top:14429;width:436;height:368" coordorigin="859,14429" coordsize="436,368" path="m950,14462l944,14464,904,14525,947,14525,975,14483,973,14477,969,14475,954,14465,950,14462xe" filled="true" fillcolor="#000000" stroked="false">
                <v:path arrowok="t"/>
                <v:fill type="solid"/>
              </v:shape>
              <v:shape style="position:absolute;left:859;top:14429;width:436;height:368" coordorigin="859,14429" coordsize="436,368" path="m905,14628l899,14629,884,14652,886,14657,933,14688,937,14691,943,14689,946,14685,973,14643,929,14643,909,14631,905,14628xe" filled="true" fillcolor="#000000" stroked="false">
                <v:path arrowok="t"/>
                <v:fill type="solid"/>
              </v:shape>
              <v:shape style="position:absolute;left:859;top:14429;width:436;height:368" coordorigin="859,14429" coordsize="436,368" path="m975,14581l969,14582,966,14586,929,14643,973,14643,1000,14602,999,14596,994,14593,975,14581xe" filled="true" fillcolor="#000000" stroked="false">
                <v:path arrowok="t"/>
                <v:fill type="solid"/>
              </v:shape>
              <v:shape style="position:absolute;left:859;top:14429;width:436;height:368" coordorigin="859,14429" coordsize="436,368" path="m950,14724l932,14733,922,14750,929,14776,942,14791,958,14796,980,14787,992,14772,994,14754,985,14735,968,14725,950,14724xe" filled="true" fillcolor="#000000" stroked="false">
                <v:path arrowok="t"/>
                <v:fill type="solid"/>
              </v:shape>
              <v:shape style="position:absolute;left:859;top:14429;width:436;height:368" coordorigin="859,14429" coordsize="436,368" path="m1280,14666l1053,14715,1049,14721,1057,14758,1063,14762,1290,14714,1295,14707,1287,14671,1280,14666xe" filled="true" fillcolor="#000000" stroked="false">
                <v:path arrowok="t"/>
                <v:fill type="solid"/>
              </v:shape>
              <v:shape style="position:absolute;left:859;top:14429;width:436;height:368" coordorigin="859,14429" coordsize="436,368" path="m1230,14429l1003,14477,999,14483,1006,14520,1013,14524,1240,14476,1244,14470,1236,14433,1230,14429xe" filled="true" fillcolor="#000000" stroked="false">
                <v:path arrowok="t"/>
                <v:fill type="solid"/>
              </v:shape>
              <v:shape style="position:absolute;left:859;top:14429;width:436;height:368" coordorigin="859,14429" coordsize="436,368" path="m1255,14547l1028,14596,1024,14602,1032,14639,1038,14643,1265,14595,1269,14589,1261,14552,1255,14547xe" filled="true" fillcolor="#000000" stroked="false">
                <v:path arrowok="t"/>
                <v:fill type="solid"/>
              </v:shape>
            </v:group>
            <v:group style="position:absolute;left:6657;top:8675;width:356;height:404" coordorigin="6657,8675" coordsize="356,404">
              <v:shape style="position:absolute;left:6657;top:8675;width:356;height:404" coordorigin="6657,8675" coordsize="356,404" path="m6820,8682l6663,8715,6657,8725,6731,9073,6741,9079,7006,9023,7013,9013,6966,8794,6852,8794,6842,8788,6820,8682xe" filled="true" fillcolor="#98c035" stroked="false">
                <v:path arrowok="t"/>
                <v:fill type="solid"/>
              </v:shape>
              <v:shape style="position:absolute;left:6657;top:8675;width:356;height:404" coordorigin="6657,8675" coordsize="356,404" path="m6961,8771l6852,8794,6966,8794,6961,8771xe" filled="true" fillcolor="#98c035" stroked="false">
                <v:path arrowok="t"/>
                <v:fill type="solid"/>
              </v:shape>
              <v:shape style="position:absolute;left:6657;top:8675;width:356;height:404" coordorigin="6657,8675" coordsize="356,404" path="m6852,8675l6843,8677,6862,8768,6956,8748,6954,8739,6952,8735,6857,8676,6852,8675xe" filled="true" fillcolor="#98c035" stroked="false">
                <v:path arrowok="t"/>
                <v:fill type="solid"/>
              </v:shape>
            </v:group>
            <v:group style="position:absolute;left:6748;top:12862;width:1426;height:1029" coordorigin="6748,12862" coordsize="1426,1029">
              <v:shape style="position:absolute;left:6748;top:12862;width:1426;height:1029" coordorigin="6748,12862" coordsize="1426,1029" path="m8129,12862l6789,12862,6768,12870,6754,12886,6748,12907,6748,13890,6762,13890,6762,12902,6773,12883,6793,12876,8159,12876,8150,12868,8129,12862xe" filled="true" fillcolor="#96c224" stroked="false">
                <v:path arrowok="t"/>
                <v:fill type="solid"/>
              </v:shape>
              <v:shape style="position:absolute;left:6748;top:12862;width:1426;height:1029" coordorigin="6748,12862" coordsize="1426,1029" path="m8159,12876l6793,12876,8134,12876,8153,12887,8160,12907,8160,13890,8174,13890,8173,12903,8166,12882,8159,12876xe" filled="true" fillcolor="#96c224" stroked="false">
                <v:path arrowok="t"/>
                <v:fill type="solid"/>
              </v:shape>
            </v:group>
            <v:group style="position:absolute;left:8088;top:12832;width:116;height:116" coordorigin="8088,12832" coordsize="116,116">
              <v:shape style="position:absolute;left:8088;top:12832;width:116;height:116" coordorigin="8088,12832" coordsize="116,116" path="m8141,12832l8120,12838,8103,12851,8092,12870,8088,12893,8093,12915,8106,12932,8125,12943,8147,12948,8169,12943,8187,12930,8199,12912,8203,12890,8203,12884,8197,12864,8184,12847,8165,12836,8141,12832xe" filled="true" fillcolor="#96c224" stroked="false">
                <v:path arrowok="t"/>
                <v:fill type="solid"/>
              </v:shape>
            </v:group>
            <v:group style="position:absolute;left:8104;top:12844;width:84;height:92" coordorigin="8104,12844" coordsize="84,92">
              <v:shape style="position:absolute;left:8104;top:12844;width:84;height:92" coordorigin="8104,12844" coordsize="84,92" path="m8161,12922l8131,12922,8136,12924,8141,12925,8144,12925,8144,12934,8146,12935,8149,12935,8151,12934,8151,12929,8151,12925,8155,12924,8159,12923,8161,12922xe" filled="true" fillcolor="#ffffff" stroked="false">
                <v:path arrowok="t"/>
                <v:fill type="solid"/>
              </v:shape>
              <v:shape style="position:absolute;left:8104;top:12844;width:84;height:92" coordorigin="8104,12844" coordsize="84,92" path="m8170,12921l8162,12921,8165,12926,8166,12927,8168,12927,8169,12926,8171,12925,8171,12923,8170,12921xe" filled="true" fillcolor="#ffffff" stroked="false">
                <v:path arrowok="t"/>
                <v:fill type="solid"/>
              </v:shape>
              <v:shape style="position:absolute;left:8104;top:12844;width:84;height:92" coordorigin="8104,12844" coordsize="84,92" path="m8161,12921l8123,12921,8122,12923,8123,12925,8126,12927,8128,12926,8131,12922,8161,12922,8161,12921xe" filled="true" fillcolor="#ffffff" stroked="false">
                <v:path arrowok="t"/>
                <v:fill type="solid"/>
              </v:shape>
              <v:shape style="position:absolute;left:8104;top:12844;width:84;height:92" coordorigin="8104,12844" coordsize="84,92" path="m8128,12910l8118,12910,8119,12913,8122,12915,8125,12918,8123,12922,8123,12921,8161,12921,8162,12921,8170,12921,8167,12917,8142,12917,8136,12916,8128,12910xe" filled="true" fillcolor="#ffffff" stroked="false">
                <v:path arrowok="t"/>
                <v:fill type="solid"/>
              </v:shape>
              <v:shape style="position:absolute;left:8104;top:12844;width:84;height:92" coordorigin="8104,12844" coordsize="84,92" path="m8173,12906l8165,12914,8158,12917,8167,12917,8167,12917,8170,12914,8172,12910,8173,12906xe" filled="true" fillcolor="#ffffff" stroked="false">
                <v:path arrowok="t"/>
                <v:fill type="solid"/>
              </v:shape>
              <v:shape style="position:absolute;left:8104;top:12844;width:84;height:92" coordorigin="8104,12844" coordsize="84,92" path="m8109,12864l8107,12865,8106,12867,8105,12868,8106,12870,8107,12871,8115,12876,8113,12879,8112,12882,8112,12886,8105,12886,8104,12887,8104,12891,8105,12893,8112,12893,8112,12895,8112,12897,8113,12900,8114,12904,8108,12907,8106,12908,8105,12910,8106,12912,8107,12914,8109,12914,8111,12913,8118,12910,8128,12910,8123,12906,8119,12897,8119,12893,8120,12888,8120,12878,8126,12871,8128,12870,8118,12870,8111,12865,8109,12864xe" filled="true" fillcolor="#ffffff" stroked="false">
                <v:path arrowok="t"/>
                <v:fill type="solid"/>
              </v:shape>
              <v:shape style="position:absolute;left:8104;top:12844;width:84;height:92" coordorigin="8104,12844" coordsize="84,92" path="m8125,12882l8126,12893,8134,12902,8153,12905,8161,12906,8171,12902,8173,12901,8176,12900,8179,12897,8160,12897,8153,12897,8150,12897,8138,12895,8131,12891,8125,12882xe" filled="true" fillcolor="#ffffff" stroked="false">
                <v:path arrowok="t"/>
                <v:fill type="solid"/>
              </v:shape>
              <v:shape style="position:absolute;left:8104;top:12844;width:84;height:92" coordorigin="8104,12844" coordsize="84,92" path="m8169,12862l8144,12862,8157,12864,8166,12868,8170,12876,8173,12879,8174,12883,8174,12891,8174,12891,8173,12892,8172,12893,8170,12894,8160,12897,8179,12897,8182,12892,8182,12883,8181,12879,8179,12875,8185,12871,8187,12870,8187,12869,8176,12869,8174,12866,8171,12863,8169,12862xe" filled="true" fillcolor="#ffffff" stroked="false">
                <v:path arrowok="t"/>
                <v:fill type="solid"/>
              </v:shape>
              <v:shape style="position:absolute;left:8104;top:12844;width:84;height:92" coordorigin="8104,12844" coordsize="84,92" path="m8126,12852l8123,12854,8123,12855,8122,12856,8123,12857,8126,12862,8123,12864,8120,12866,8118,12870,8128,12870,8136,12864,8141,12863,8144,12862,8169,12862,8168,12861,8170,12858,8131,12858,8129,12854,8128,12853,8126,12852xe" filled="true" fillcolor="#ffffff" stroked="false">
                <v:path arrowok="t"/>
                <v:fill type="solid"/>
              </v:shape>
              <v:shape style="position:absolute;left:8104;top:12844;width:84;height:92" coordorigin="8104,12844" coordsize="84,92" path="m8184,12864l8176,12869,8187,12869,8188,12868,8187,12867,8186,12865,8184,12864xe" filled="true" fillcolor="#ffffff" stroked="false">
                <v:path arrowok="t"/>
                <v:fill type="solid"/>
              </v:shape>
              <v:shape style="position:absolute;left:8104;top:12844;width:84;height:92" coordorigin="8104,12844" coordsize="84,92" path="m8148,12844l8144,12844,8143,12846,8143,12855,8140,12855,8139,12856,8136,12856,8131,12858,8170,12858,8170,12858,8162,12858,8159,12856,8155,12855,8150,12855,8150,12855,8150,12846,8148,12844xe" filled="true" fillcolor="#ffffff" stroked="false">
                <v:path arrowok="t"/>
                <v:fill type="solid"/>
              </v:shape>
              <v:shape style="position:absolute;left:8104;top:12844;width:84;height:92" coordorigin="8104,12844" coordsize="84,92" path="m8168,12852l8166,12852,8165,12854,8162,12858,8170,12858,8170,12857,8171,12856,8171,12855,8171,12854,8168,12852xe" filled="true" fillcolor="#ffffff" stroked="false">
                <v:path arrowok="t"/>
                <v:fill type="solid"/>
              </v:shape>
              <v:shape style="position:absolute;left:8104;top:12844;width:84;height:92" coordorigin="8104,12844" coordsize="84,92" path="m8171,12856l8170,12857,8171,12856xe" filled="true" fillcolor="#ffffff" stroked="false">
                <v:path arrowok="t"/>
                <v:fill type="solid"/>
              </v:shape>
            </v:group>
            <v:group style="position:absolute;left:8107;top:12886;width:2;height:2" coordorigin="8107,12886" coordsize="2,2">
              <v:shape style="position:absolute;left:8107;top:12886;width:2;height:2" coordorigin="8107,12886" coordsize="1,0" path="m8107,12886l8107,12886e" filled="false" stroked="true" strokeweight=".1pt" strokecolor="#ffffff">
                <v:path arrowok="t"/>
              </v:shape>
            </v:group>
            <v:group style="position:absolute;left:8134;top:12872;width:11;height:11" coordorigin="8134,12872" coordsize="11,11">
              <v:shape style="position:absolute;left:8134;top:12872;width:11;height:11" coordorigin="8134,12872" coordsize="11,11" path="m8142,12872l8136,12872,8134,12874,8134,12880,8136,12882,8142,12882,8144,12880,8144,12874,8142,12872xe" filled="true" fillcolor="#ffffff" stroked="false">
                <v:path arrowok="t"/>
                <v:fill type="solid"/>
              </v:shape>
            </v:group>
            <v:group style="position:absolute;left:8158;top:12881;width:8;height:8" coordorigin="8158,12881" coordsize="8,8">
              <v:shape style="position:absolute;left:8158;top:12881;width:8;height:8" coordorigin="8158,12881" coordsize="8,8" path="m8164,12881l8160,12881,8158,12883,8158,12887,8160,12888,8164,12888,8165,12887,8165,12883,8164,12881xe" filled="true" fillcolor="#ffffff" stroked="false">
                <v:path arrowok="t"/>
                <v:fill type="solid"/>
              </v:shape>
              <v:shape style="position:absolute;left:7356;top:10364;width:468;height:191" type="#_x0000_t75" stroked="false">
                <v:imagedata r:id="rId8" o:title=""/>
              </v:shape>
              <v:shape style="position:absolute;left:7568;top:10488;width:115;height:67" type="#_x0000_t75" stroked="false">
                <v:imagedata r:id="rId9" o:title=""/>
              </v:shape>
              <v:shape style="position:absolute;left:7618;top:10501;width:67;height:54" type="#_x0000_t75" stroked="false">
                <v:imagedata r:id="rId10" o:title=""/>
              </v:shape>
              <v:shape style="position:absolute;left:7517;top:10441;width:64;height:112" type="#_x0000_t75" stroked="false">
                <v:imagedata r:id="rId11" o:title=""/>
              </v:shape>
              <v:shape style="position:absolute;left:7617;top:10368;width:80;height:142" type="#_x0000_t75" stroked="false">
                <v:imagedata r:id="rId12" o:title=""/>
              </v:shape>
              <v:shape style="position:absolute;left:7359;top:10515;width:83;height:40" type="#_x0000_t75" stroked="false">
                <v:imagedata r:id="rId13" o:title=""/>
              </v:shape>
              <v:shape style="position:absolute;left:7695;top:10473;width:120;height:77" type="#_x0000_t75" stroked="false">
                <v:imagedata r:id="rId14" o:title=""/>
              </v:shape>
              <v:shape style="position:absolute;left:7633;top:10410;width:19;height:50" type="#_x0000_t75" stroked="false">
                <v:imagedata r:id="rId15" o:title=""/>
              </v:shape>
              <v:shape style="position:absolute;left:7631;top:10413;width:11;height:36" type="#_x0000_t75" stroked="false">
                <v:imagedata r:id="rId16" o:title=""/>
              </v:shape>
              <v:shape style="position:absolute;left:7479;top:10386;width:21;height:23" type="#_x0000_t75" stroked="false">
                <v:imagedata r:id="rId17" o:title=""/>
              </v:shape>
              <v:shape style="position:absolute;left:7477;top:10390;width:11;height:12" type="#_x0000_t75" stroked="false">
                <v:imagedata r:id="rId18" o:title=""/>
              </v:shape>
            </v:group>
            <v:group style="position:absolute;left:7500;top:10523;width:9;height:15" coordorigin="7500,10523" coordsize="9,15">
              <v:shape style="position:absolute;left:7500;top:10523;width:9;height:15" coordorigin="7500,10523" coordsize="9,15" path="m7504,10523l7501,10523,7500,10528,7500,10531,7503,10537,7508,10536,7508,10529,7507,10527,7504,10523xe" filled="true" fillcolor="#f8f7f7" stroked="false">
                <v:path arrowok="t"/>
                <v:fill type="solid"/>
              </v:shape>
            </v:group>
            <v:group style="position:absolute;left:7613;top:10519;width:6;height:5" coordorigin="7613,10519" coordsize="6,5">
              <v:shape style="position:absolute;left:7613;top:10519;width:6;height:5" coordorigin="7613,10519" coordsize="6,5" path="m7613,10522l7619,10522e" filled="false" stroked="true" strokeweight=".321pt" strokecolor="#f8f7f7">
                <v:path arrowok="t"/>
              </v:shape>
            </v:group>
            <v:group style="position:absolute;left:7616;top:10492;width:5;height:15" coordorigin="7616,10492" coordsize="5,15">
              <v:shape style="position:absolute;left:7616;top:10492;width:5;height:15" coordorigin="7616,10492" coordsize="5,15" path="m7618,10492l7617,10494,7616,10495,7616,10500,7617,10503,7616,10506,7616,10506,7617,10503,7619,10501,7621,10496,7621,10495,7620,10494,7620,10492,7618,10492xe" filled="true" fillcolor="#f8f7f7" stroked="false">
                <v:path arrowok="t"/>
                <v:fill type="solid"/>
              </v:shape>
            </v:group>
            <v:group style="position:absolute;left:7665;top:10445;width:14;height:14" coordorigin="7665,10445" coordsize="14,14">
              <v:shape style="position:absolute;left:7665;top:10445;width:14;height:14" coordorigin="7665,10445" coordsize="14,14" path="m7671,10445l7669,10446,7666,10451,7665,10453,7665,10457,7667,10458,7669,10456,7670,10455,7673,10454,7674,10454,7675,10453,7676,10452,7679,10449,7678,10445,7671,10445xe" filled="true" fillcolor="#f8f7f7" stroked="false">
                <v:path arrowok="t"/>
                <v:fill type="solid"/>
              </v:shape>
            </v:group>
            <v:group style="position:absolute;left:7662;top:10460;width:3;height:6" coordorigin="7662,10460" coordsize="3,6">
              <v:shape style="position:absolute;left:7662;top:10460;width:3;height:6" coordorigin="7662,10460" coordsize="3,6" path="m7664,10460l7662,10465,7662,10466,7665,10461,7664,10460xe" filled="true" fillcolor="#f8f7f7" stroked="false">
                <v:path arrowok="t"/>
                <v:fill type="solid"/>
              </v:shape>
            </v:group>
            <v:group style="position:absolute;left:7660;top:10486;width:3;height:17" coordorigin="7660,10486" coordsize="3,17">
              <v:shape style="position:absolute;left:7660;top:10486;width:3;height:17" coordorigin="7660,10486" coordsize="3,17" path="m7660,10495l7662,10495e" filled="false" stroked="true" strokeweight=".95pt" strokecolor="#f8f7f7">
                <v:path arrowok="t"/>
              </v:shape>
            </v:group>
            <v:group style="position:absolute;left:7648;top:10538;width:14;height:17" coordorigin="7648,10538" coordsize="14,17">
              <v:shape style="position:absolute;left:7648;top:10538;width:14;height:17" coordorigin="7648,10538" coordsize="14,17" path="m7656,10538l7650,10541,7650,10550,7648,10555,7655,10555,7656,10553,7662,10545,7657,10538,7656,10538xe" filled="true" fillcolor="#f8f7f7" stroked="false">
                <v:path arrowok="t"/>
                <v:fill type="solid"/>
              </v:shape>
            </v:group>
            <v:group style="position:absolute;left:7783;top:10549;width:10;height:10" coordorigin="7783,10549" coordsize="10,10">
              <v:shape style="position:absolute;left:7783;top:10549;width:10;height:10" coordorigin="7783,10549" coordsize="10,10" path="m7788,10549l7786,10550,7784,10554,7783,10556,7783,10558,7783,10558,7785,10558,7788,10559,7792,10557,7793,10555,7793,10551,7792,10550,7788,10549xe" filled="true" fillcolor="#f8f7f7" stroked="false">
                <v:path arrowok="t"/>
                <v:fill type="solid"/>
              </v:shape>
            </v:group>
            <v:group style="position:absolute;left:7458;top:10472;width:5;height:6" coordorigin="7458,10472" coordsize="5,6">
              <v:shape style="position:absolute;left:7458;top:10472;width:5;height:6" coordorigin="7458,10472" coordsize="5,6" path="m7463,10472l7458,10473,7461,10478,7462,10477,7463,10472xe" filled="true" fillcolor="#f8f7f7" stroked="false">
                <v:path arrowok="t"/>
                <v:fill type="solid"/>
              </v:shape>
            </v:group>
            <v:group style="position:absolute;left:6746;top:9527;width:1426;height:1029" coordorigin="6746,9527" coordsize="1426,1029">
              <v:shape style="position:absolute;left:6746;top:9527;width:1426;height:1029" coordorigin="6746,9527" coordsize="1426,1029" path="m8126,9527l6786,9527,6766,9534,6751,9550,6746,9572,6746,10555,6760,10555,6760,9567,6770,9548,6791,9540,8156,9540,8148,9532,8126,9527xe" filled="true" fillcolor="#96c224" stroked="false">
                <v:path arrowok="t"/>
                <v:fill type="solid"/>
              </v:shape>
              <v:shape style="position:absolute;left:6746;top:9527;width:1426;height:1029" coordorigin="6746,9527" coordsize="1426,1029" path="m8156,9540l6791,9540,8131,9541,8150,9551,8158,9572,8157,10555,8171,10555,8171,9568,8164,9547,8156,9540xe" filled="true" fillcolor="#96c224" stroked="false">
                <v:path arrowok="t"/>
                <v:fill type="solid"/>
              </v:shape>
              <v:shape style="position:absolute;left:7560;top:9727;width:79;height:289" type="#_x0000_t75" stroked="false">
                <v:imagedata r:id="rId19" o:title=""/>
              </v:shape>
              <v:shape style="position:absolute;left:7560;top:9727;width:79;height:289" type="#_x0000_t75" stroked="false">
                <v:imagedata r:id="rId19" o:title=""/>
              </v:shape>
              <v:shape style="position:absolute;left:7591;top:9732;width:46;height:64" type="#_x0000_t75" stroked="false">
                <v:imagedata r:id="rId20" o:title=""/>
              </v:shape>
              <v:shape style="position:absolute;left:7561;top:9739;width:27;height:9" type="#_x0000_t75" stroked="false">
                <v:imagedata r:id="rId21" o:title=""/>
              </v:shape>
              <v:shape style="position:absolute;left:7594;top:9937;width:12;height:73" type="#_x0000_t75" stroked="false">
                <v:imagedata r:id="rId22" o:title=""/>
              </v:shape>
            </v:group>
            <v:group style="position:absolute;left:7598;top:9981;width:9;height:25" coordorigin="7598,9981" coordsize="9,25">
              <v:shape style="position:absolute;left:7598;top:9981;width:9;height:25" coordorigin="7598,9981" coordsize="9,25" path="m7602,9981l7599,9986,7599,9991,7598,9998,7598,10003,7601,10006,7603,10006,7606,10003,7606,9999,7606,9992,7606,9987,7604,9982,7602,9981xe" filled="true" fillcolor="#f8f7f7" stroked="false">
                <v:path arrowok="t"/>
                <v:fill type="solid"/>
              </v:shape>
            </v:group>
            <v:group style="position:absolute;left:7601;top:9968;width:5;height:6" coordorigin="7601,9968" coordsize="5,6">
              <v:shape style="position:absolute;left:7601;top:9968;width:5;height:6" coordorigin="7601,9968" coordsize="5,6" path="m7604,9968l7603,9968,7601,9970,7601,9972,7604,9973,7605,9972,7605,9970,7605,9969,7604,9968xe" filled="true" fillcolor="#f8f7f7" stroked="false">
                <v:path arrowok="t"/>
                <v:fill type="solid"/>
              </v:shape>
            </v:group>
            <v:group style="position:absolute;left:7600;top:9735;width:32;height:27" coordorigin="7600,9735" coordsize="32,27">
              <v:shape style="position:absolute;left:7600;top:9735;width:32;height:27" coordorigin="7600,9735" coordsize="32,27" path="m7631,9735l7618,9741,7605,9748,7600,9761,7602,9762,7614,9755,7622,9745,7632,9736,7631,9735xe" filled="true" fillcolor="#f8f7f7" stroked="false">
                <v:path arrowok="t"/>
                <v:fill type="solid"/>
              </v:shape>
            </v:group>
            <v:group style="position:absolute;left:7599;top:9768;width:4;height:6" coordorigin="7599,9768" coordsize="4,6">
              <v:shape style="position:absolute;left:7599;top:9768;width:4;height:6" coordorigin="7599,9768" coordsize="4,6" path="m7602,9768l7602,9768,7599,9771,7599,9774,7600,9774,7601,9773,7601,9772,7602,9768xe" filled="true" fillcolor="#f8f7f7" stroked="false">
                <v:path arrowok="t"/>
                <v:fill type="solid"/>
              </v:shape>
            </v:group>
            <v:group style="position:absolute;left:7592;top:9769;width:4;height:6" coordorigin="7592,9769" coordsize="4,6">
              <v:shape style="position:absolute;left:7592;top:9769;width:4;height:6" coordorigin="7592,9769" coordsize="4,6" path="m7595,9769l7595,9769,7593,9773,7592,9775,7593,9775,7594,9774,7595,9773,7595,9769xe" filled="true" fillcolor="#f8f7f7" stroked="false">
                <v:path arrowok="t"/>
                <v:fill type="solid"/>
              </v:shape>
            </v:group>
            <v:group style="position:absolute;left:7571;top:9741;width:7;height:5" coordorigin="7571,9741" coordsize="7,5">
              <v:shape style="position:absolute;left:7571;top:9741;width:7;height:5" coordorigin="7571,9741" coordsize="7,5" path="m7574,9741l7571,9742,7571,9743,7572,9745,7575,9745,7577,9745,7577,9744,7576,9743,7574,9741xe" filled="true" fillcolor="#f8f7f7" stroked="false">
                <v:path arrowok="t"/>
                <v:fill type="solid"/>
              </v:shape>
              <v:shape style="position:absolute;left:7041;top:9635;width:266;height:46" type="#_x0000_t75" stroked="false">
                <v:imagedata r:id="rId23" o:title=""/>
              </v:shape>
              <v:shape style="position:absolute;left:7109;top:9649;width:24;height:12" type="#_x0000_t75" stroked="false">
                <v:imagedata r:id="rId24" o:title=""/>
              </v:shape>
              <v:shape style="position:absolute;left:7164;top:9654;width:49;height:21" type="#_x0000_t75" stroked="false">
                <v:imagedata r:id="rId25" o:title=""/>
              </v:shape>
            </v:group>
            <v:group style="position:absolute;left:7229;top:9654;width:27;height:6" coordorigin="7229,9654" coordsize="27,6">
              <v:shape style="position:absolute;left:7229;top:9654;width:27;height:6" coordorigin="7229,9654" coordsize="27,6" path="m7234,9654l7231,9654,7229,9654,7229,9656,7229,9657,7231,9659,7235,9659,7237,9660,7239,9660,7247,9660,7250,9660,7253,9659,7254,9659,7255,9659,7255,9658,7249,9658,7243,9655,7237,9654,7234,9654e" filled="false" stroked="false">
                <v:path arrowok="t"/>
              </v:shape>
              <v:shape style="position:absolute;left:7288;top:9648;width:15;height:7" type="#_x0000_t75" stroked="false">
                <v:imagedata r:id="rId26" o:title=""/>
              </v:shape>
              <v:shape style="position:absolute;left:7046;top:9644;width:27;height:19" type="#_x0000_t75" stroked="false">
                <v:imagedata r:id="rId27" o:title=""/>
              </v:shape>
              <v:shape style="position:absolute;left:7047;top:9637;width:255;height:15" type="#_x0000_t75" stroked="false">
                <v:imagedata r:id="rId28" o:title=""/>
              </v:shape>
            </v:group>
            <v:group style="position:absolute;left:7048;top:9649;width:19;height:14" coordorigin="7048,9649" coordsize="19,14">
              <v:shape style="position:absolute;left:7048;top:9649;width:19;height:14" coordorigin="7048,9649" coordsize="19,14" path="m7049,9649l7048,9650,7052,9655,7056,9661,7063,9663,7064,9662,7066,9661,7067,9660,7067,9657,7066,9656,7062,9654,7060,9653,7055,9652,7052,9651,7049,9649xe" filled="true" fillcolor="#f8f7f7" stroked="false">
                <v:path arrowok="t"/>
                <v:fill type="solid"/>
              </v:shape>
            </v:group>
            <v:group style="position:absolute;left:7114;top:9653;width:10;height:6" coordorigin="7114,9653" coordsize="10,6">
              <v:shape style="position:absolute;left:7114;top:9653;width:10;height:6" coordorigin="7114,9653" coordsize="10,6" path="m7115,9653l7121,9659,7124,9658,7124,9657,7123,9655,7122,9654,7119,9654,7117,9653,7115,9653xe" filled="true" fillcolor="#f8f7f7" stroked="false">
                <v:path arrowok="t"/>
                <v:fill type="solid"/>
              </v:shape>
            </v:group>
            <v:group style="position:absolute;left:7125;top:9657;width:4;height:4" coordorigin="7125,9657" coordsize="4,4">
              <v:shape style="position:absolute;left:7125;top:9657;width:4;height:4" coordorigin="7125,9657" coordsize="4,4" path="m7125,9659l7129,9659e" filled="false" stroked="true" strokeweight=".297pt" strokecolor="#f8f7f7">
                <v:path arrowok="t"/>
              </v:shape>
            </v:group>
            <v:group style="position:absolute;left:7168;top:9659;width:21;height:14" coordorigin="7168,9659" coordsize="21,14">
              <v:shape style="position:absolute;left:7168;top:9659;width:21;height:14" coordorigin="7168,9659" coordsize="21,14" path="m7170,9659l7168,9661,7175,9667,7184,9672,7188,9671,7188,9669,7186,9667,7182,9665,7177,9663,7174,9661,7170,9659xe" filled="true" fillcolor="#f8f7f7" stroked="false">
                <v:path arrowok="t"/>
                <v:fill type="solid"/>
              </v:shape>
            </v:group>
            <v:group style="position:absolute;left:7193;top:9672;width:4;height:2" coordorigin="7193,9672" coordsize="4,2">
              <v:shape style="position:absolute;left:7193;top:9672;width:4;height:2" coordorigin="7193,9672" coordsize="4,2" path="m7193,9673l7196,9673e" filled="false" stroked="true" strokeweight=".169pt" strokecolor="#f8f7f7">
                <v:path arrowok="t"/>
              </v:shape>
            </v:group>
            <v:group style="position:absolute;left:7238;top:9655;width:13;height:6" coordorigin="7238,9655" coordsize="13,6">
              <v:shape style="position:absolute;left:7238;top:9655;width:13;height:6" coordorigin="7238,9655" coordsize="13,6" path="m7238,9655l7238,9658,7241,9659,7243,9660,7246,9660,7248,9661,7250,9659,7250,9658,7249,9657,7247,9657,7244,9657,7242,9656,7238,9655xe" filled="true" fillcolor="#f8f7f7" stroked="false">
                <v:path arrowok="t"/>
                <v:fill type="solid"/>
              </v:shape>
              <v:shape style="position:absolute;left:7238;top:9655;width:13;height:6" coordorigin="7238,9655" coordsize="13,6" path="m7248,9657l7247,9657,7249,9657,7248,9657xe" filled="true" fillcolor="#f8f7f7" stroked="false">
                <v:path arrowok="t"/>
                <v:fill type="solid"/>
              </v:shape>
            </v:group>
            <v:group style="position:absolute;left:7290;top:9650;width:6;height:4" coordorigin="7290,9650" coordsize="6,4">
              <v:shape style="position:absolute;left:7290;top:9650;width:6;height:4" coordorigin="7290,9650" coordsize="6,4" path="m7294,9650l7290,9651,7291,9653,7295,9653,7295,9653,7296,9652,7295,9651,7295,9650,7294,9650xe" filled="true" fillcolor="#f8f7f7" stroked="false">
                <v:path arrowok="t"/>
                <v:fill type="solid"/>
              </v:shape>
            </v:group>
            <v:group style="position:absolute;left:7089;top:9639;width:43;height:7" coordorigin="7089,9639" coordsize="43,7">
              <v:shape style="position:absolute;left:7089;top:9639;width:43;height:7" coordorigin="7089,9639" coordsize="43,7" path="m7111,9639l7091,9643,7089,9644,7089,9645,7090,9645,7110,9641,7129,9640,7131,9640,7131,9639,7131,9639,7111,9639xe" filled="true" fillcolor="#f8f7f7" stroked="false">
                <v:path arrowok="t"/>
                <v:fill type="solid"/>
              </v:shape>
              <v:shape style="position:absolute;left:7089;top:9639;width:43;height:7" coordorigin="7089,9639" coordsize="43,7" path="m7131,9640l7129,9640,7131,9640xe" filled="true" fillcolor="#f8f7f7" stroked="false">
                <v:path arrowok="t"/>
                <v:fill type="solid"/>
              </v:shape>
            </v:group>
            <v:group style="position:absolute;left:7192;top:9644;width:4;height:2" coordorigin="7192,9644" coordsize="4,2">
              <v:shape style="position:absolute;left:7192;top:9644;width:4;height:2" coordorigin="7192,9644" coordsize="4,0" path="m7192,9644l7195,9644e" filled="false" stroked="true" strokeweight=".113pt" strokecolor="#f8f7f7">
                <v:path arrowok="t"/>
              </v:shape>
            </v:group>
            <v:group style="position:absolute;left:7181;top:9644;width:8;height:2" coordorigin="7181,9644" coordsize="8,2">
              <v:shape style="position:absolute;left:7181;top:9644;width:8;height:2" coordorigin="7181,9644" coordsize="8,1" path="m7181,9644l7181,9645,7185,9645,7189,9644,7188,9644,7181,9644xe" filled="true" fillcolor="#f8f7f7" stroked="false">
                <v:path arrowok="t"/>
                <v:fill type="solid"/>
              </v:shape>
            </v:group>
            <v:group style="position:absolute;left:7221;top:9641;width:13;height:3" coordorigin="7221,9641" coordsize="13,3">
              <v:shape style="position:absolute;left:7221;top:9641;width:13;height:3" coordorigin="7221,9641" coordsize="13,3" path="m7226,9641l7224,9641,7221,9642,7221,9643,7229,9643,7231,9643,7233,9643,7233,9642,7231,9642,7229,9641,7226,9641xe" filled="true" fillcolor="#f8f7f7" stroked="false">
                <v:path arrowok="t"/>
                <v:fill type="solid"/>
              </v:shape>
            </v:group>
            <v:group style="position:absolute;left:8085;top:9497;width:116;height:116" coordorigin="8085,9497" coordsize="116,116">
              <v:shape style="position:absolute;left:8085;top:9497;width:116;height:116" coordorigin="8085,9497" coordsize="116,116" path="m8138,9497l8117,9503,8101,9516,8089,9535,8085,9558,8091,9579,8104,9597,8122,9608,8145,9612,8167,9607,8184,9595,8196,9577,8201,9555,8200,9549,8194,9528,8181,9512,8162,9501,8138,9497xe" filled="true" fillcolor="#96c224" stroked="false">
                <v:path arrowok="t"/>
                <v:fill type="solid"/>
              </v:shape>
            </v:group>
            <v:group style="position:absolute;left:8101;top:9509;width:84;height:92" coordorigin="8101,9509" coordsize="84,92">
              <v:shape style="position:absolute;left:8101;top:9509;width:84;height:92" coordorigin="8101,9509" coordsize="84,92" path="m8158,9586l8129,9586,8134,9589,8138,9589,8141,9590,8142,9599,8143,9600,8147,9600,8148,9598,8148,9593,8148,9589,8153,9589,8156,9587,8158,9586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67,9586l8159,9586,8162,9590,8163,9592,8165,9592,8166,9591,8168,9590,8169,9588,8167,9586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59,9586l8121,9586,8120,9587,8120,9589,8123,9591,8126,9591,8129,9586,8158,9586,8159,9586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25,9574l8115,9574,8117,9577,8119,9580,8123,9583,8120,9587,8121,9586,8159,9586,8159,9586,8167,9586,8165,9582,8140,9582,8133,9581,8125,9574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71,9571l8162,9579,8155,9582,8165,9582,8165,9581,8167,9578,8169,9575,8171,9571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07,9529l8105,9530,8104,9531,8103,9533,8103,9535,8105,9536,8112,9540,8111,9543,8110,9547,8109,9550,8103,9550,8101,9552,8101,9556,8103,9557,8109,9557,8109,9560,8109,9561,8110,9565,8112,9568,8105,9572,8104,9573,8103,9575,8104,9577,8105,9578,8107,9579,8109,9578,8115,9574,8125,9574,8121,9571,8116,9562,8117,9558,8117,9552,8118,9543,8123,9536,8125,9534,8115,9534,8108,9530,8107,9529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22,9546l8123,9558,8132,9567,8151,9570,8159,9570,8169,9567,8171,9566,8173,9564,8176,9562,8158,9562,8151,9562,8148,9561,8136,9559,8129,9556,8122,9546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66,9527l8142,9527,8155,9528,8163,9532,8168,9540,8170,9544,8171,9548,8171,9555,8171,9556,8170,9556,8169,9557,8167,9558,8158,9562,8176,9562,8179,9556,8179,9548,8178,9544,8177,9540,8183,9536,8185,9535,8185,9534,8173,9534,8171,9531,8168,9528,8166,9527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23,9517l8120,9519,8120,9519,8120,9521,8121,9522,8123,9526,8120,9528,8118,9531,8115,9534,8125,9534,8134,9529,8138,9528,8142,9527,8166,9527,8165,9526,8167,9523,8129,9523,8126,9518,8125,9517,8123,9517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81,9529l8173,9534,8185,9534,8185,9533,8184,9531,8183,9530,8181,9529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46,9509l8142,9509,8140,9510,8140,9519,8138,9520,8136,9520,8133,9521,8129,9523,8167,9523,8168,9523,8160,9523,8156,9521,8152,9520,8148,9519,8147,9519,8147,9510,8146,9509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65,9516l8163,9517,8162,9519,8160,9523,8168,9523,8168,9522,8169,9521,8169,9519,8168,9518,8165,9516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68,9521l8168,9522,8168,9521xe" filled="true" fillcolor="#ffffff" stroked="false">
                <v:path arrowok="t"/>
                <v:fill type="solid"/>
              </v:shape>
            </v:group>
            <v:group style="position:absolute;left:8105;top:9550;width:2;height:2" coordorigin="8105,9550" coordsize="2,2">
              <v:shape style="position:absolute;left:8105;top:9550;width:2;height:2" coordorigin="8105,9550" coordsize="1,0" path="m8105,9550l8105,9550e" filled="false" stroked="true" strokeweight=".1pt" strokecolor="#ffffff">
                <v:path arrowok="t"/>
              </v:shape>
            </v:group>
            <v:group style="position:absolute;left:8131;top:9536;width:11;height:11" coordorigin="8131,9536" coordsize="11,11">
              <v:shape style="position:absolute;left:8131;top:9536;width:11;height:11" coordorigin="8131,9536" coordsize="11,11" path="m8139,9536l8133,9536,8131,9539,8131,9544,8133,9547,8139,9547,8141,9544,8141,9539,8139,9536xe" filled="true" fillcolor="#ffffff" stroked="false">
                <v:path arrowok="t"/>
                <v:fill type="solid"/>
              </v:shape>
            </v:group>
            <v:group style="position:absolute;left:8155;top:9546;width:8;height:8" coordorigin="8155,9546" coordsize="8,8">
              <v:shape style="position:absolute;left:8155;top:9546;width:8;height:8" coordorigin="8155,9546" coordsize="8,8" path="m8161,9546l8157,9546,8155,9547,8155,9551,8157,9553,8161,9553,8163,9551,8163,9547,8161,9546xe" filled="true" fillcolor="#ffffff" stroked="false">
                <v:path arrowok="t"/>
                <v:fill type="solid"/>
              </v:shape>
            </v:group>
            <v:group style="position:absolute;left:8085;top:9497;width:116;height:116" coordorigin="8085,9497" coordsize="116,116">
              <v:shape style="position:absolute;left:8085;top:9497;width:116;height:116" coordorigin="8085,9497" coordsize="116,116" path="m8138,9497l8117,9503,8101,9516,8089,9535,8085,9558,8091,9579,8104,9597,8122,9608,8145,9612,8167,9607,8184,9595,8196,9577,8201,9555,8200,9549,8194,9528,8181,9512,8162,9501,8138,9497xe" filled="true" fillcolor="#96c224" stroked="false">
                <v:path arrowok="t"/>
                <v:fill type="solid"/>
              </v:shape>
            </v:group>
            <v:group style="position:absolute;left:8101;top:9509;width:84;height:92" coordorigin="8101,9509" coordsize="84,92">
              <v:shape style="position:absolute;left:8101;top:9509;width:84;height:92" coordorigin="8101,9509" coordsize="84,92" path="m8158,9586l8129,9586,8134,9589,8138,9589,8141,9590,8142,9599,8143,9600,8147,9600,8148,9598,8148,9593,8148,9589,8153,9589,8156,9587,8158,9586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67,9586l8159,9586,8162,9590,8163,9592,8165,9592,8166,9591,8168,9590,8169,9588,8167,9586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59,9586l8121,9586,8120,9587,8120,9589,8123,9591,8126,9591,8129,9586,8158,9586,8159,9586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25,9574l8115,9574,8117,9577,8119,9580,8123,9583,8120,9587,8121,9586,8159,9586,8159,9586,8167,9586,8165,9582,8140,9582,8133,9581,8125,9574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71,9571l8162,9579,8155,9582,8165,9582,8165,9581,8167,9578,8169,9575,8171,9571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07,9529l8105,9530,8104,9531,8103,9533,8103,9535,8105,9536,8112,9540,8111,9543,8110,9547,8109,9550,8103,9550,8101,9552,8101,9556,8103,9557,8109,9557,8109,9560,8109,9561,8110,9565,8112,9568,8105,9572,8104,9573,8103,9575,8104,9577,8105,9578,8107,9579,8109,9578,8115,9574,8125,9574,8121,9571,8116,9562,8117,9558,8117,9552,8118,9543,8123,9536,8125,9534,8115,9534,8108,9530,8107,9529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22,9546l8123,9558,8132,9567,8151,9570,8159,9570,8169,9567,8171,9566,8173,9564,8176,9562,8158,9562,8151,9562,8148,9561,8136,9559,8129,9556,8122,9546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66,9527l8142,9527,8155,9528,8163,9532,8168,9540,8170,9544,8171,9548,8171,9555,8171,9556,8170,9556,8169,9557,8167,9558,8158,9562,8176,9562,8179,9556,8179,9548,8178,9544,8177,9540,8183,9536,8185,9535,8185,9534,8173,9534,8171,9531,8168,9528,8166,9527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23,9517l8120,9519,8120,9519,8120,9521,8121,9522,8123,9526,8120,9528,8118,9531,8115,9534,8125,9534,8134,9529,8138,9528,8142,9527,8166,9527,8165,9526,8167,9523,8129,9523,8126,9518,8125,9517,8123,9517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81,9529l8173,9534,8185,9534,8185,9533,8184,9531,8183,9530,8181,9529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46,9509l8142,9509,8140,9510,8140,9519,8138,9520,8136,9520,8133,9521,8129,9523,8167,9523,8168,9523,8160,9523,8156,9521,8152,9520,8148,9519,8147,9519,8147,9510,8146,9509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65,9516l8163,9517,8162,9519,8160,9523,8168,9523,8168,9522,8169,9521,8169,9519,8168,9518,8165,9516xe" filled="true" fillcolor="#ffffff" stroked="false">
                <v:path arrowok="t"/>
                <v:fill type="solid"/>
              </v:shape>
              <v:shape style="position:absolute;left:8101;top:9509;width:84;height:92" coordorigin="8101,9509" coordsize="84,92" path="m8168,9521l8168,9522,8168,9521xe" filled="true" fillcolor="#ffffff" stroked="false">
                <v:path arrowok="t"/>
                <v:fill type="solid"/>
              </v:shape>
            </v:group>
            <v:group style="position:absolute;left:8131;top:9536;width:11;height:11" coordorigin="8131,9536" coordsize="11,11">
              <v:shape style="position:absolute;left:8131;top:9536;width:11;height:11" coordorigin="8131,9536" coordsize="11,11" path="m8139,9536l8133,9536,8131,9539,8131,9544,8133,9547,8139,9547,8141,9544,8141,9539,8139,9536xe" filled="true" fillcolor="#ffffff" stroked="false">
                <v:path arrowok="t"/>
                <v:fill type="solid"/>
              </v:shape>
            </v:group>
            <v:group style="position:absolute;left:8155;top:9546;width:8;height:8" coordorigin="8155,9546" coordsize="8,8">
              <v:shape style="position:absolute;left:8155;top:9546;width:8;height:8" coordorigin="8155,9546" coordsize="8,8" path="m8161,9546l8157,9546,8155,9547,8155,9551,8157,9553,8161,9553,8163,9551,8163,9547,8161,9546xe" filled="true" fillcolor="#ffffff" stroked="false">
                <v:path arrowok="t"/>
                <v:fill type="solid"/>
              </v:shape>
              <v:shape style="position:absolute;left:6741;top:14485;width:1432;height:1032" type="#_x0000_t75" stroked="false">
                <v:imagedata r:id="rId29" o:title=""/>
              </v:shape>
              <v:shape style="position:absolute;left:7058;top:14503;width:164;height:229" type="#_x0000_t75" stroked="false">
                <v:imagedata r:id="rId30" o:title=""/>
              </v:shape>
            </v:group>
            <v:group style="position:absolute;left:7707;top:14526;width:119;height:115" coordorigin="7707,14526" coordsize="119,115">
              <v:shape style="position:absolute;left:7707;top:14526;width:119;height:115" coordorigin="7707,14526" coordsize="119,115" path="m7747,14526l7737,14544,7722,14558,7707,14566,7707,14567,7714,14573,7720,14578,7727,14584,7730,14587,7733,14590,7740,14595,7743,14598,7746,14601,7753,14606,7756,14609,7759,14612,7763,14615,7766,14617,7769,14620,7773,14623,7777,14626,7780,14629,7782,14630,7799,14641,7804,14641,7825,14615,7825,14608,7787,14561,7769,14544,7762,14539,7757,14535,7752,14531,7747,14526xe" filled="true" fillcolor="#b77e5e" stroked="false">
                <v:path arrowok="t"/>
                <v:fill type="solid"/>
              </v:shape>
            </v:group>
            <v:group style="position:absolute;left:7710;top:14519;width:120;height:127" coordorigin="7710,14519" coordsize="120,127">
              <v:shape style="position:absolute;left:7710;top:14519;width:120;height:127" coordorigin="7710,14519" coordsize="120,127" path="m7710,14569l7710,14578,7718,14584,7723,14589,7773,14627,7782,14634,7784,14636,7787,14639,7792,14641,7800,14645,7808,14645,7815,14642,7818,14641,7818,14641,7804,14641,7799,14641,7794,14638,7790,14635,7786,14632,7782,14631,7782,14631,7780,14629,7778,14628,7776,14626,7773,14623,7769,14620,7766,14617,7763,14615,7759,14612,7756,14609,7753,14606,7743,14598,7740,14595,7737,14593,7733,14590,7730,14587,7727,14584,7710,14569xe" filled="true" fillcolor="#000000" stroked="false">
                <v:path arrowok="t"/>
                <v:fill type="solid"/>
              </v:shape>
              <v:shape style="position:absolute;left:7710;top:14519;width:120;height:127" coordorigin="7710,14519" coordsize="120,127" path="m7761,14531l7752,14531,7757,14535,7762,14539,7769,14544,7775,14550,7781,14555,7787,14561,7793,14566,7799,14571,7825,14615,7825,14619,7822,14633,7818,14637,7811,14639,7804,14641,7818,14641,7820,14640,7827,14630,7829,14620,7829,14613,7829,14606,7828,14600,7826,14594,7818,14585,7816,14584,7814,14582,7812,14579,7804,14571,7801,14567,7793,14559,7789,14556,7773,14542,7764,14533,7761,14531xe" filled="true" fillcolor="#000000" stroked="false">
                <v:path arrowok="t"/>
                <v:fill type="solid"/>
              </v:shape>
              <v:shape style="position:absolute;left:7710;top:14519;width:120;height:127" coordorigin="7710,14519" coordsize="120,127" path="m7749,14519l7744,14519,7744,14521,7743,14523,7742,14524,7742,14524,7738,14533,7733,14540,7728,14544,7718,14552,7710,14558,7710,14564,7725,14556,7739,14542,7752,14531,7761,14531,7759,14529,7756,14526,7752,14523,7749,14520,7749,14519xe" filled="true" fillcolor="#000000" stroked="false">
                <v:path arrowok="t"/>
                <v:fill type="solid"/>
              </v:shape>
            </v:group>
            <v:group style="position:absolute;left:7710;top:14594;width:71;height:64" coordorigin="7710,14594" coordsize="71,64">
              <v:shape style="position:absolute;left:7710;top:14594;width:71;height:64" coordorigin="7710,14594" coordsize="71,64" path="m7780,14594l7780,14594,7758,14610,7738,14626,7721,14639,7710,14648,7710,14657,7721,14647,7738,14633,7756,14619,7774,14604,7780,14594xe" filled="true" fillcolor="#000000" stroked="false">
                <v:path arrowok="t"/>
                <v:fill type="solid"/>
              </v:shape>
            </v:group>
            <v:group style="position:absolute;left:7710;top:14585;width:111;height:133" coordorigin="7710,14585" coordsize="111,133">
              <v:shape style="position:absolute;left:7710;top:14585;width:111;height:133" coordorigin="7710,14585" coordsize="111,133" path="m7792,14585l7788,14588,7780,14594,7786,14595,7730,14640,7710,14657,7710,14717,7729,14717,7734,14712,7788,14659,7802,14645,7807,14640,7820,14623,7815,14619,7792,14585xe" filled="true" fillcolor="#b77e5e" stroked="false">
                <v:path arrowok="t"/>
                <v:fill type="solid"/>
              </v:shape>
            </v:group>
            <v:group style="position:absolute;left:7729;top:14639;width:79;height:79" coordorigin="7729,14639" coordsize="79,79">
              <v:shape style="position:absolute;left:7729;top:14639;width:79;height:79" coordorigin="7729,14639" coordsize="79,79" path="m7807,14639l7765,14682,7729,14717,7736,14717,7784,14668,7807,14640,7807,14639xe" filled="true" fillcolor="#000000" stroked="false">
                <v:path arrowok="t"/>
                <v:fill type="solid"/>
              </v:shape>
            </v:group>
            <v:group style="position:absolute;left:6790;top:11953;width:1339;height:274" coordorigin="6790,11953" coordsize="1339,274">
              <v:shape style="position:absolute;left:6790;top:11953;width:1339;height:274" coordorigin="6790,11953" coordsize="1339,274" path="m8119,11953l6800,11953,6790,11963,6790,12226,8129,12226,8129,11963,8119,11953xe" filled="true" fillcolor="#e0eaba" stroked="false">
                <v:path arrowok="t"/>
                <v:fill type="solid"/>
              </v:shape>
            </v:group>
            <v:group style="position:absolute;left:6746;top:11198;width:1426;height:1029" coordorigin="6746,11198" coordsize="1426,1029">
              <v:shape style="position:absolute;left:6746;top:11198;width:1426;height:1029" coordorigin="6746,11198" coordsize="1426,1029" path="m8126,11198l6786,11198,6766,11206,6751,11222,6746,11243,6746,12226,6760,12226,6760,11238,6770,11219,6791,11211,8156,11211,8148,11203,8126,11198xe" filled="true" fillcolor="#96c224" stroked="false">
                <v:path arrowok="t"/>
                <v:fill type="solid"/>
              </v:shape>
              <v:shape style="position:absolute;left:6746;top:11198;width:1426;height:1029" coordorigin="6746,11198" coordsize="1426,1029" path="m8156,11211l6791,11211,8131,11212,8150,11223,8158,11243,8157,12226,8171,12226,8171,11239,8164,11218,8156,11211xe" filled="true" fillcolor="#96c224" stroked="false">
                <v:path arrowok="t"/>
                <v:fill type="solid"/>
              </v:shape>
              <v:shape style="position:absolute;left:7753;top:11374;width:55;height:203" type="#_x0000_t75" stroked="false">
                <v:imagedata r:id="rId31" o:title=""/>
              </v:shape>
              <v:shape style="position:absolute;left:7753;top:11374;width:55;height:203" type="#_x0000_t75" stroked="false">
                <v:imagedata r:id="rId31" o:title=""/>
              </v:shape>
              <v:shape style="position:absolute;left:7772;top:11377;width:35;height:45" type="#_x0000_t75" stroked="false">
                <v:imagedata r:id="rId32" o:title=""/>
              </v:shape>
              <v:shape style="position:absolute;left:7753;top:11382;width:19;height:6" type="#_x0000_t75" stroked="false">
                <v:imagedata r:id="rId33" o:title=""/>
              </v:shape>
              <v:shape style="position:absolute;left:7776;top:11521;width:9;height:52" type="#_x0000_t75" stroked="false">
                <v:imagedata r:id="rId34" o:title=""/>
              </v:shape>
            </v:group>
            <v:group style="position:absolute;left:7779;top:11553;width:7;height:18" coordorigin="7779,11553" coordsize="7,18">
              <v:shape style="position:absolute;left:7779;top:11553;width:7;height:18" coordorigin="7779,11553" coordsize="7,18" path="m7782,11553l7780,11556,7780,11559,7779,11565,7779,11567,7781,11570,7782,11570,7785,11568,7785,11564,7785,11560,7785,11556,7784,11553,7782,11553xe" filled="true" fillcolor="#f8f7f7" stroked="false">
                <v:path arrowok="t"/>
                <v:fill type="solid"/>
              </v:shape>
            </v:group>
            <v:group style="position:absolute;left:7781;top:11543;width:3;height:4" coordorigin="7781,11543" coordsize="3,4">
              <v:shape style="position:absolute;left:7781;top:11543;width:3;height:4" coordorigin="7781,11543" coordsize="3,4" path="m7783,11543l7783,11543,7781,11544,7781,11546,7783,11547,7784,11546,7784,11544,7783,11543xe" filled="true" fillcolor="#f8f7f7" stroked="false">
                <v:path arrowok="t"/>
                <v:fill type="solid"/>
              </v:shape>
            </v:group>
            <v:group style="position:absolute;left:7781;top:11379;width:23;height:19" coordorigin="7781,11379" coordsize="23,19">
              <v:shape style="position:absolute;left:7781;top:11379;width:23;height:19" coordorigin="7781,11379" coordsize="23,19" path="m7802,11379l7793,11383,7784,11389,7781,11397,7782,11398,7783,11398,7790,11393,7796,11387,7803,11380,7802,11379xe" filled="true" fillcolor="#f8f7f7" stroked="false">
                <v:path arrowok="t"/>
                <v:fill type="solid"/>
              </v:shape>
            </v:group>
            <v:group style="position:absolute;left:7780;top:11402;width:3;height:5" coordorigin="7780,11402" coordsize="3,5">
              <v:shape style="position:absolute;left:7780;top:11402;width:3;height:5" coordorigin="7780,11402" coordsize="3,5" path="m7782,11402l7780,11405,7780,11407,7780,11407,7781,11406,7781,11405,7782,11403,7782,11402xe" filled="true" fillcolor="#f8f7f7" stroked="false">
                <v:path arrowok="t"/>
                <v:fill type="solid"/>
              </v:shape>
            </v:group>
            <v:group style="position:absolute;left:7760;top:11384;width:5;height:3" coordorigin="7760,11384" coordsize="5,3">
              <v:shape style="position:absolute;left:7760;top:11384;width:5;height:3" coordorigin="7760,11384" coordsize="5,3" path="m7762,11384l7760,11384,7760,11385,7761,11386,7763,11386,7764,11386,7764,11386,7763,11385,7762,11384xe" filled="true" fillcolor="#f8f7f7" stroked="false">
                <v:path arrowok="t"/>
                <v:fill type="solid"/>
              </v:shape>
              <v:shape style="position:absolute;left:6998;top:11300;width:222;height:38" type="#_x0000_t75" stroked="false">
                <v:imagedata r:id="rId35" o:title=""/>
              </v:shape>
              <v:shape style="position:absolute;left:7055;top:11312;width:19;height:10" type="#_x0000_t75" stroked="false">
                <v:imagedata r:id="rId36" o:title=""/>
              </v:shape>
              <v:shape style="position:absolute;left:7100;top:11316;width:41;height:19" type="#_x0000_t75" stroked="false">
                <v:imagedata r:id="rId37" o:title=""/>
              </v:shape>
            </v:group>
            <v:group style="position:absolute;left:7153;top:11316;width:24;height:5" coordorigin="7153,11316" coordsize="24,5">
              <v:shape style="position:absolute;left:7153;top:11316;width:24;height:5" coordorigin="7153,11316" coordsize="24,5" path="m7156,11316l7153,11316,7157,11320,7159,11320,7161,11320,7163,11321,7175,11320,7175,11320,7177,11319,7171,11319,7166,11317,7161,11316,7156,11316e" filled="false" stroked="false">
                <v:path arrowok="t"/>
              </v:shape>
              <v:shape style="position:absolute;left:7204;top:11311;width:12;height:5" type="#_x0000_t75" stroked="false">
                <v:imagedata r:id="rId38" o:title=""/>
              </v:shape>
              <v:shape style="position:absolute;left:7002;top:11308;width:23;height:16" type="#_x0000_t75" stroked="false">
                <v:imagedata r:id="rId39" o:title=""/>
              </v:shape>
              <v:shape style="position:absolute;left:7003;top:11301;width:212;height:12" type="#_x0000_t75" stroked="false">
                <v:imagedata r:id="rId40" o:title=""/>
              </v:shape>
            </v:group>
            <v:group style="position:absolute;left:7004;top:11312;width:16;height:12" coordorigin="7004,11312" coordsize="16,12">
              <v:shape style="position:absolute;left:7004;top:11312;width:16;height:12" coordorigin="7004,11312" coordsize="16,12" path="m7005,11312l7004,11312,7007,11317,7011,11321,7016,11323,7018,11323,7019,11321,7019,11321,7019,11318,7019,11317,7016,11316,7014,11315,7010,11314,7007,11313,7005,11312xe" filled="true" fillcolor="#f8f7f7" stroked="false">
                <v:path arrowok="t"/>
                <v:fill type="solid"/>
              </v:shape>
            </v:group>
            <v:group style="position:absolute;left:7059;top:11315;width:9;height:5" coordorigin="7059,11315" coordsize="9,5">
              <v:shape style="position:absolute;left:7059;top:11315;width:9;height:5" coordorigin="7059,11315" coordsize="9,5" path="m7060,11315l7065,11320,7067,11319,7067,11318,7066,11317,7066,11316,7063,11316,7062,11315,7060,11315xe" filled="true" fillcolor="#f8f7f7" stroked="false">
                <v:path arrowok="t"/>
                <v:fill type="solid"/>
              </v:shape>
            </v:group>
            <v:group style="position:absolute;left:7068;top:11318;width:4;height:4" coordorigin="7068,11318" coordsize="4,4">
              <v:shape style="position:absolute;left:7068;top:11318;width:4;height:4" coordorigin="7068,11318" coordsize="4,4" path="m7068,11320l7072,11320e" filled="false" stroked="true" strokeweight=".265pt" strokecolor="#f8f7f7">
                <v:path arrowok="t"/>
              </v:shape>
            </v:group>
            <v:group style="position:absolute;left:7104;top:11320;width:18;height:11" coordorigin="7104,11320" coordsize="18,11">
              <v:shape style="position:absolute;left:7104;top:11320;width:18;height:11" coordorigin="7104,11320" coordsize="18,11" path="m7105,11320l7104,11322,7109,11327,7117,11331,7121,11330,7121,11329,7119,11326,7116,11325,7112,11323,7109,11322,7105,11320xe" filled="true" fillcolor="#f8f7f7" stroked="false">
                <v:path arrowok="t"/>
                <v:fill type="solid"/>
              </v:shape>
            </v:group>
            <v:group style="position:absolute;left:7125;top:11331;width:3;height:2" coordorigin="7125,11331" coordsize="3,2">
              <v:shape style="position:absolute;left:7125;top:11331;width:3;height:2" coordorigin="7125,11331" coordsize="3,2" path="m7125,11331l7127,11331e" filled="false" stroked="true" strokeweight=".158pt" strokecolor="#f8f7f7">
                <v:path arrowok="t"/>
              </v:shape>
            </v:group>
            <v:group style="position:absolute;left:7162;top:11317;width:11;height:5" coordorigin="7162,11317" coordsize="11,5">
              <v:shape style="position:absolute;left:7162;top:11317;width:11;height:5" coordorigin="7162,11317" coordsize="11,5" path="m7163,11317l7162,11319,7165,11320,7166,11320,7169,11321,7171,11321,7172,11320,7172,11320,7171,11318,7168,11318,7167,11318,7165,11318,7163,11317xe" filled="true" fillcolor="#f8f7f7" stroked="false">
                <v:path arrowok="t"/>
                <v:fill type="solid"/>
              </v:shape>
            </v:group>
            <v:group style="position:absolute;left:7206;top:11312;width:5;height:3" coordorigin="7206,11312" coordsize="5,3">
              <v:shape style="position:absolute;left:7206;top:11312;width:5;height:3" coordorigin="7206,11312" coordsize="5,3" path="m7209,11312l7206,11313,7206,11315,7209,11315,7210,11315,7210,11313,7210,11312,7209,11312xe" filled="true" fillcolor="#f8f7f7" stroked="false">
                <v:path arrowok="t"/>
                <v:fill type="solid"/>
              </v:shape>
            </v:group>
            <v:group style="position:absolute;left:7038;top:11302;width:36;height:7" coordorigin="7038,11302" coordsize="36,7">
              <v:shape style="position:absolute;left:7038;top:11302;width:36;height:7" coordorigin="7038,11302" coordsize="36,7" path="m7061,11302l7050,11303,7038,11307,7038,11309,7050,11306,7061,11303,7073,11303,7061,11302xe" filled="true" fillcolor="#f8f7f7" stroked="false">
                <v:path arrowok="t"/>
                <v:fill type="solid"/>
              </v:shape>
              <v:shape style="position:absolute;left:7038;top:11302;width:36;height:7" coordorigin="7038,11302" coordsize="36,7" path="m7073,11303l7061,11303,7073,11304,7073,11304,7073,11303,7073,11303xe" filled="true" fillcolor="#f8f7f7" stroked="false">
                <v:path arrowok="t"/>
                <v:fill type="solid"/>
              </v:shape>
            </v:group>
            <v:group style="position:absolute;left:7115;top:11308;width:9;height:2" coordorigin="7115,11308" coordsize="9,2">
              <v:shape style="position:absolute;left:7115;top:11308;width:9;height:2" coordorigin="7115,11308" coordsize="9,0" path="m7115,11308l7124,11308e" filled="false" stroked="true" strokeweight=".132pt" strokecolor="#f8f7f7">
                <v:path arrowok="t"/>
              </v:shape>
            </v:group>
            <v:group style="position:absolute;left:7148;top:11305;width:11;height:2" coordorigin="7148,11305" coordsize="11,2">
              <v:shape style="position:absolute;left:7148;top:11305;width:11;height:2" coordorigin="7148,11305" coordsize="11,2" path="m7152,11305l7151,11305,7148,11305,7148,11307,7155,11307,7158,11307,7158,11307,7158,11306,7157,11306,7155,11305,7152,11305xe" filled="true" fillcolor="#f8f7f7" stroked="false">
                <v:path arrowok="t"/>
                <v:fill type="solid"/>
              </v:shape>
              <v:shape style="position:absolute;left:8085;top:11168;width:115;height:115" type="#_x0000_t75" stroked="false">
                <v:imagedata r:id="rId41" o:title=""/>
              </v:shape>
              <v:shape style="position:absolute;left:7336;top:11382;width:310;height:94" type="#_x0000_t75" stroked="false">
                <v:imagedata r:id="rId42" o:title=""/>
              </v:shape>
              <v:shape style="position:absolute;left:7342;top:11384;width:297;height:11" type="#_x0000_t75" stroked="false">
                <v:imagedata r:id="rId43" o:title=""/>
              </v:shape>
              <v:shape style="position:absolute;left:7342;top:11396;width:11;height:23" type="#_x0000_t75" stroked="false">
                <v:imagedata r:id="rId44" o:title=""/>
              </v:shape>
              <v:shape style="position:absolute;left:7440;top:11392;width:10;height:8" type="#_x0000_t75" stroked="false">
                <v:imagedata r:id="rId45" o:title=""/>
              </v:shape>
              <v:shape style="position:absolute;left:7482;top:11396;width:7;height:49" type="#_x0000_t75" stroked="false">
                <v:imagedata r:id="rId46" o:title=""/>
              </v:shape>
              <v:shape style="position:absolute;left:7503;top:11397;width:15;height:13" type="#_x0000_t75" stroked="false">
                <v:imagedata r:id="rId47" o:title=""/>
              </v:shape>
              <v:shape style="position:absolute;left:7584;top:11396;width:10;height:52" type="#_x0000_t75" stroked="false">
                <v:imagedata r:id="rId48" o:title=""/>
              </v:shape>
              <v:shape style="position:absolute;left:7603;top:11400;width:9;height:72" type="#_x0000_t75" stroked="false">
                <v:imagedata r:id="rId49" o:title=""/>
              </v:shape>
            </v:group>
            <v:group style="position:absolute;left:7627;top:11403;width:6;height:21" coordorigin="7627,11403" coordsize="6,21">
              <v:shape style="position:absolute;left:7627;top:11403;width:6;height:21" coordorigin="7627,11403" coordsize="6,21" path="m7630,11403l7627,11403,7627,11403,7627,11404,7627,11405,7629,11407,7628,11416,7628,11421,7629,11423,7632,11423,7633,11423,7633,11421,7633,11420,7632,11418,7630,11414,7630,11411,7630,11408,7630,11403e" filled="false" stroked="false">
                <v:path arrowok="t"/>
              </v:shape>
              <v:shape style="position:absolute;left:7548;top:11393;width:16;height:16" type="#_x0000_t75" stroked="false">
                <v:imagedata r:id="rId50" o:title=""/>
              </v:shape>
              <v:shape style="position:absolute;left:7463;top:11399;width:10;height:66" type="#_x0000_t75" stroked="false">
                <v:imagedata r:id="rId51" o:title=""/>
              </v:shape>
              <v:shape style="position:absolute;left:7386;top:11398;width:29;height:11" type="#_x0000_t75" stroked="false">
                <v:imagedata r:id="rId52" o:title=""/>
              </v:shape>
              <v:shape style="position:absolute;left:7359;top:11399;width:15;height:64" type="#_x0000_t75" stroked="false">
                <v:imagedata r:id="rId53" o:title=""/>
              </v:shape>
            </v:group>
            <v:group style="position:absolute;left:7347;top:11414;width:5;height:7" coordorigin="7347,11414" coordsize="5,7">
              <v:shape style="position:absolute;left:7347;top:11414;width:5;height:7" coordorigin="7347,11414" coordsize="5,7" path="m7347,11417l7352,11417e" filled="false" stroked="true" strokeweight=".414pt" strokecolor="#f8f7f7">
                <v:path arrowok="t"/>
              </v:shape>
            </v:group>
            <v:group style="position:absolute;left:7343;top:11394;width:2;height:2" coordorigin="7343,11394" coordsize="2,2">
              <v:shape style="position:absolute;left:7343;top:11394;width:2;height:2" coordorigin="7343,11394" coordsize="2,1" path="m7343,11395l7344,11395e" filled="false" stroked="true" strokeweight=".133pt" strokecolor="#f8f7f7">
                <v:path arrowok="t"/>
              </v:shape>
            </v:group>
            <v:group style="position:absolute;left:7348;top:11398;width:4;height:9" coordorigin="7348,11398" coordsize="4,9">
              <v:shape style="position:absolute;left:7348;top:11398;width:4;height:9" coordorigin="7348,11398" coordsize="4,9" path="m7348,11398l7348,11400,7349,11401,7349,11404,7349,11406,7349,11406,7350,11406,7351,11406,7351,11404,7350,11401,7349,11400,7348,11398xe" filled="true" fillcolor="#f8f7f7" stroked="false">
                <v:path arrowok="t"/>
                <v:fill type="solid"/>
              </v:shape>
            </v:group>
            <v:group style="position:absolute;left:7365;top:11454;width:6;height:9" coordorigin="7365,11454" coordsize="6,9">
              <v:shape style="position:absolute;left:7365;top:11454;width:6;height:9" coordorigin="7365,11454" coordsize="6,9" path="m7365,11454l7365,11455,7365,11458,7366,11462,7368,11463,7370,11462,7369,11459,7368,11459,7367,11457,7366,11456,7365,11456,7365,11454xe" filled="true" fillcolor="#f8f7f7" stroked="false">
                <v:path arrowok="t"/>
                <v:fill type="solid"/>
              </v:shape>
            </v:group>
            <v:group style="position:absolute;left:7361;top:11401;width:5;height:8" coordorigin="7361,11401" coordsize="5,8">
              <v:shape style="position:absolute;left:7361;top:11401;width:5;height:8" coordorigin="7361,11401" coordsize="5,8" path="m7362,11401l7361,11401,7361,11402,7362,11403,7363,11405,7363,11406,7364,11407,7364,11408,7364,11409,7365,11408,7365,11407,7365,11406,7365,11405,7364,11402,7363,11401,7362,11401xe" filled="true" fillcolor="#f8f7f7" stroked="false">
                <v:path arrowok="t"/>
                <v:fill type="solid"/>
              </v:shape>
            </v:group>
            <v:group style="position:absolute;left:7364;top:11431;width:2;height:4" coordorigin="7364,11431" coordsize="2,4">
              <v:shape style="position:absolute;left:7364;top:11431;width:2;height:4" coordorigin="7364,11431" coordsize="2,4" path="m7365,11431l7364,11431,7364,11432,7364,11433,7364,11434,7364,11434,7365,11434,7365,11434,7365,11431xe" filled="true" fillcolor="#f8f7f7" stroked="false">
                <v:path arrowok="t"/>
                <v:fill type="solid"/>
              </v:shape>
            </v:group>
            <v:group style="position:absolute;left:7362;top:11436;width:4;height:16" coordorigin="7362,11436" coordsize="4,16">
              <v:shape style="position:absolute;left:7362;top:11436;width:4;height:16" coordorigin="7362,11436" coordsize="4,16" path="m7364,11436l7364,11441,7362,11447,7364,11452,7365,11452,7366,11446,7364,11441,7364,11436xe" filled="true" fillcolor="#f8f7f7" stroked="false">
                <v:path arrowok="t"/>
                <v:fill type="solid"/>
              </v:shape>
            </v:group>
            <v:group style="position:absolute;left:7382;top:11399;width:23;height:11" coordorigin="7382,11399" coordsize="23,11">
              <v:shape style="position:absolute;left:7382;top:11399;width:23;height:11" coordorigin="7382,11399" coordsize="23,11" path="m7382,11399l7382,11399,7387,11400,7390,11403,7397,11406,7400,11409,7404,11408,7404,11407,7403,11406,7401,11406,7397,11405,7395,11403,7389,11400,7386,11399,7382,11399xe" filled="true" fillcolor="#f8f7f7" stroked="false">
                <v:path arrowok="t"/>
                <v:fill type="solid"/>
              </v:shape>
              <v:shape style="position:absolute;left:7382;top:11399;width:23;height:11" coordorigin="7382,11399" coordsize="23,11" path="m7402,11405l7401,11406,7403,11406,7402,11405xe" filled="true" fillcolor="#f8f7f7" stroked="false">
                <v:path arrowok="t"/>
                <v:fill type="solid"/>
              </v:shape>
            </v:group>
            <v:group style="position:absolute;left:7375;top:11397;width:3;height:2" coordorigin="7375,11397" coordsize="3,2">
              <v:shape style="position:absolute;left:7375;top:11397;width:3;height:2" coordorigin="7375,11397" coordsize="3,2" path="m7375,11398l7378,11398e" filled="false" stroked="true" strokeweight=".186pt" strokecolor="#f8f7f7">
                <v:path arrowok="t"/>
              </v:shape>
            </v:group>
            <v:group style="position:absolute;left:7439;top:11394;width:9;height:6" coordorigin="7439,11394" coordsize="9,6">
              <v:shape style="position:absolute;left:7439;top:11394;width:9;height:6" coordorigin="7439,11394" coordsize="9,6" path="m7440,11394l7439,11394,7441,11397,7443,11399,7448,11400,7448,11397,7446,11396,7444,11396,7442,11395,7441,11395,7440,11394xe" filled="true" fillcolor="#f8f7f7" stroked="false">
                <v:path arrowok="t"/>
                <v:fill type="solid"/>
              </v:shape>
            </v:group>
            <v:group style="position:absolute;left:7466;top:11459;width:5;height:5" coordorigin="7466,11459" coordsize="5,5">
              <v:shape style="position:absolute;left:7466;top:11459;width:5;height:5" coordorigin="7466,11459" coordsize="5,5" path="m7468,11459l7466,11460,7466,11463,7468,11464,7470,11463,7470,11461,7468,11459xe" filled="true" fillcolor="#f8f7f7" stroked="false">
                <v:path arrowok="t"/>
                <v:fill type="solid"/>
              </v:shape>
            </v:group>
            <v:group style="position:absolute;left:7464;top:11400;width:2;height:3" coordorigin="7464,11400" coordsize="2,3">
              <v:shape style="position:absolute;left:7464;top:11400;width:2;height:3" coordorigin="7464,11400" coordsize="2,3" path="m7464,11401l7466,11401e" filled="false" stroked="true" strokeweight=".22pt" strokecolor="#f8f7f7">
                <v:path arrowok="t"/>
              </v:shape>
            </v:group>
            <v:group style="position:absolute;left:7467;top:11405;width:6;height:52" coordorigin="7467,11405" coordsize="6,52">
              <v:shape style="position:absolute;left:7467;top:11405;width:6;height:52" coordorigin="7467,11405" coordsize="6,52" path="m7467,11405l7467,11405,7470,11423,7470,11440,7467,11447,7467,11456,7468,11457,7472,11449,7471,11440,7471,11432,7471,11423,7470,11414,7467,11405xe" filled="true" fillcolor="#f8f7f7" stroked="false">
                <v:path arrowok="t"/>
                <v:fill type="solid"/>
              </v:shape>
            </v:group>
            <v:group style="position:absolute;left:7480;top:11424;width:6;height:22" coordorigin="7480,11424" coordsize="6,22">
              <v:shape style="position:absolute;left:7480;top:11424;width:6;height:22" coordorigin="7480,11424" coordsize="6,22" path="m7485,11432l7480,11438,7485,11445,7486,11444,7483,11437,7485,11432xe" filled="true" fillcolor="#f8f7f7" stroked="false">
                <v:path arrowok="t"/>
                <v:fill type="solid"/>
              </v:shape>
              <v:shape style="position:absolute;left:7480;top:11424;width:6;height:22" coordorigin="7480,11424" coordsize="6,22" path="m7485,11431l7485,11432,7485,11431,7485,11431xe" filled="true" fillcolor="#f8f7f7" stroked="false">
                <v:path arrowok="t"/>
                <v:fill type="solid"/>
              </v:shape>
              <v:shape style="position:absolute;left:7480;top:11424;width:6;height:22" coordorigin="7480,11424" coordsize="6,22" path="m7484,11424l7485,11431,7485,11430,7484,11424xe" filled="true" fillcolor="#f8f7f7" stroked="false">
                <v:path arrowok="t"/>
                <v:fill type="solid"/>
              </v:shape>
            </v:group>
            <v:group style="position:absolute;left:7480;top:11396;width:4;height:5" coordorigin="7480,11396" coordsize="4,5">
              <v:shape style="position:absolute;left:7480;top:11396;width:4;height:5" coordorigin="7480,11396" coordsize="4,5" path="m7481,11396l7480,11396,7481,11397,7481,11397,7481,11398,7482,11398,7483,11399,7483,11400,7484,11400,7484,11398,7483,11398,7482,11396,7481,11396xe" filled="true" fillcolor="#f8f7f7" stroked="false">
                <v:path arrowok="t"/>
                <v:fill type="solid"/>
              </v:shape>
            </v:group>
            <v:group style="position:absolute;left:7498;top:11397;width:6;height:5" coordorigin="7498,11397" coordsize="6,5">
              <v:shape style="position:absolute;left:7498;top:11397;width:6;height:5" coordorigin="7498,11397" coordsize="6,5" path="m7498,11397l7498,11398,7499,11398,7500,11399,7502,11400,7503,11401,7504,11402,7500,11398,7498,11397xe" filled="true" fillcolor="#f8f7f7" stroked="false">
                <v:path arrowok="t"/>
                <v:fill type="solid"/>
              </v:shape>
            </v:group>
            <v:group style="position:absolute;left:7506;top:11404;width:6;height:5" coordorigin="7506,11404" coordsize="6,5">
              <v:shape style="position:absolute;left:7506;top:11404;width:6;height:5" coordorigin="7506,11404" coordsize="6,5" path="m7509,11404l7506,11404,7506,11405,7506,11405,7507,11406,7507,11407,7508,11408,7509,11409,7510,11408,7511,11407,7511,11406,7510,11405,7509,11404xe" filled="true" fillcolor="#f8f7f7" stroked="false">
                <v:path arrowok="t"/>
                <v:fill type="solid"/>
              </v:shape>
            </v:group>
            <v:group style="position:absolute;left:7547;top:11394;width:6;height:6" coordorigin="7547,11394" coordsize="6,6">
              <v:shape style="position:absolute;left:7547;top:11394;width:6;height:6" coordorigin="7547,11394" coordsize="6,6" path="m7547,11394l7547,11395,7547,11395,7547,11396,7548,11396,7549,11397,7550,11398,7550,11399,7551,11400,7552,11399,7548,11394,7547,11394xe" filled="true" fillcolor="#f8f7f7" stroked="false">
                <v:path arrowok="t"/>
                <v:fill type="solid"/>
              </v:shape>
            </v:group>
            <v:group style="position:absolute;left:7553;top:11402;width:8;height:6" coordorigin="7553,11402" coordsize="8,6">
              <v:shape style="position:absolute;left:7553;top:11402;width:8;height:6" coordorigin="7553,11402" coordsize="8,6" path="m7558,11404l7555,11405,7556,11408,7561,11408,7561,11406,7558,11404xe" filled="true" fillcolor="#f8f7f7" stroked="false">
                <v:path arrowok="t"/>
                <v:fill type="solid"/>
              </v:shape>
              <v:shape style="position:absolute;left:7553;top:11402;width:8;height:6" coordorigin="7553,11402" coordsize="8,6" path="m7554,11403l7555,11405,7555,11405,7555,11404,7554,11403xe" filled="true" fillcolor="#f8f7f7" stroked="false">
                <v:path arrowok="t"/>
                <v:fill type="solid"/>
              </v:shape>
              <v:shape style="position:absolute;left:7553;top:11402;width:8;height:6" coordorigin="7553,11402" coordsize="8,6" path="m7554,11402l7554,11403,7554,11402xe" filled="true" fillcolor="#f8f7f7" stroked="false">
                <v:path arrowok="t"/>
                <v:fill type="solid"/>
              </v:shape>
            </v:group>
            <v:group style="position:absolute;left:7580;top:11400;width:5;height:3" coordorigin="7580,11400" coordsize="5,3">
              <v:shape style="position:absolute;left:7580;top:11400;width:5;height:3" coordorigin="7580,11400" coordsize="5,3" path="m7582,11400l7581,11400,7582,11400,7583,11401,7583,11401,7584,11402,7584,11402,7584,11401,7582,11400xe" filled="true" fillcolor="#f8f7f7" stroked="false">
                <v:path arrowok="t"/>
                <v:fill type="solid"/>
              </v:shape>
              <v:shape style="position:absolute;left:7580;top:11400;width:5;height:3" coordorigin="7580,11400" coordsize="5,3" path="m7580,11400l7581,11400,7580,11400xe" filled="true" fillcolor="#f8f7f7" stroked="false">
                <v:path arrowok="t"/>
                <v:fill type="solid"/>
              </v:shape>
            </v:group>
            <v:group style="position:absolute;left:7585;top:11405;width:5;height:44" coordorigin="7585,11405" coordsize="5,44">
              <v:shape style="position:absolute;left:7585;top:11405;width:5;height:44" coordorigin="7585,11405" coordsize="5,44" path="m7588,11405l7587,11405,7588,11416,7590,11425,7587,11439,7585,11443,7589,11448,7590,11447,7589,11440,7590,11434,7589,11420,7589,11413,7588,11405xe" filled="true" fillcolor="#f8f7f7" stroked="false">
                <v:path arrowok="t"/>
                <v:fill type="solid"/>
              </v:shape>
            </v:group>
            <v:group style="position:absolute;left:7605;top:11462;width:6;height:11" coordorigin="7605,11462" coordsize="6,11">
              <v:shape style="position:absolute;left:7605;top:11462;width:6;height:11" coordorigin="7605,11462" coordsize="6,11" path="m7606,11462l7605,11463,7605,11463,7605,11465,7605,11468,7605,11470,7606,11472,7610,11472,7610,11470,7609,11468,7608,11468,7607,11465,7607,11463,7607,11462,7606,11462xe" filled="true" fillcolor="#f8f7f7" stroked="false">
                <v:path arrowok="t"/>
                <v:fill type="solid"/>
              </v:shape>
              <v:shape style="position:absolute;left:7605;top:11462;width:6;height:11" coordorigin="7605,11462" coordsize="6,11" path="m7607,11463l7607,11463,7607,11463xe" filled="true" fillcolor="#f8f7f7" stroked="false">
                <v:path arrowok="t"/>
                <v:fill type="solid"/>
              </v:shape>
            </v:group>
            <v:group style="position:absolute;left:7599;top:11402;width:3;height:2" coordorigin="7599,11402" coordsize="3,2">
              <v:shape style="position:absolute;left:7599;top:11402;width:3;height:2" coordorigin="7599,11402" coordsize="3,1" path="m7599,11402l7601,11402e" filled="false" stroked="true" strokeweight=".135pt" strokecolor="#f8f7f7">
                <v:path arrowok="t"/>
              </v:shape>
            </v:group>
            <v:group style="position:absolute;left:7610;top:11441;width:2;height:2" coordorigin="7610,11441" coordsize="2,2">
              <v:shape style="position:absolute;left:7610;top:11441;width:2;height:2" coordorigin="7610,11441" coordsize="1,0" path="m7610,11441l7610,11441e" filled="false" stroked="true" strokeweight=".8635pt" strokecolor="#f8f7f7">
                <v:path arrowok="t"/>
              </v:shape>
            </v:group>
            <v:group style="position:absolute;left:7607;top:11413;width:3;height:21" coordorigin="7607,11413" coordsize="3,21">
              <v:shape style="position:absolute;left:7607;top:11413;width:3;height:21" coordorigin="7607,11413" coordsize="3,21" path="m7608,11413l7607,11413,7609,11420,7610,11427,7610,11433,7610,11426,7609,11420,7608,11413xe" filled="true" fillcolor="#f8f7f7" stroked="false">
                <v:path arrowok="t"/>
                <v:fill type="solid"/>
              </v:shape>
            </v:group>
            <v:group style="position:absolute;left:7607;top:11452;width:3;height:9" coordorigin="7607,11452" coordsize="3,9">
              <v:shape style="position:absolute;left:7607;top:11452;width:3;height:9" coordorigin="7607,11452" coordsize="3,9" path="m7609,11452l7609,11453,7608,11455,7607,11457,7607,11459,7608,11460,7609,11460,7610,11459,7610,11457,7610,11455,7610,11454,7610,11452,7609,11452xe" filled="true" fillcolor="#f8f7f7" stroked="false">
                <v:path arrowok="t"/>
                <v:fill type="solid"/>
              </v:shape>
            </v:group>
            <v:group style="position:absolute;left:7629;top:11419;width:3;height:5" coordorigin="7629,11419" coordsize="3,5">
              <v:shape style="position:absolute;left:7629;top:11419;width:3;height:5" coordorigin="7629,11419" coordsize="3,5" path="m7629,11419l7629,11420,7629,11422,7630,11424,7632,11423,7631,11421,7630,11420,7630,11419,7630,11419,7629,11419xe" filled="true" fillcolor="#f8f7f7" stroked="false">
                <v:path arrowok="t"/>
                <v:fill type="solid"/>
              </v:shape>
            </v:group>
            <v:group style="position:absolute;left:7621;top:11397;width:9;height:12" coordorigin="7621,11397" coordsize="9,12">
              <v:shape style="position:absolute;left:7621;top:11397;width:9;height:12" coordorigin="7621,11397" coordsize="9,12" path="m7622,11397l7621,11399,7627,11400,7628,11405,7629,11408,7629,11409,7629,11404,7627,11399,7622,11397xe" filled="true" fillcolor="#f8f7f7" stroked="false">
                <v:path arrowok="t"/>
                <v:fill type="solid"/>
              </v:shape>
            </v:group>
            <v:group style="position:absolute;left:7356;top:11386;width:18;height:2" coordorigin="7356,11386" coordsize="18,2">
              <v:shape style="position:absolute;left:7356;top:11386;width:18;height:2" coordorigin="7356,11386" coordsize="18,2" path="m7356,11387l7374,11387e" filled="false" stroked="true" strokeweight=".171pt" strokecolor="#f8f7f7">
                <v:path arrowok="t"/>
              </v:shape>
            </v:group>
            <v:group style="position:absolute;left:7401;top:11386;width:10;height:2" coordorigin="7401,11386" coordsize="10,2">
              <v:shape style="position:absolute;left:7401;top:11386;width:10;height:2" coordorigin="7401,11386" coordsize="10,1" path="m7401,11386l7411,11386e" filled="false" stroked="true" strokeweight=".143pt" strokecolor="#f8f7f7">
                <v:path arrowok="t"/>
              </v:shape>
            </v:group>
            <v:group style="position:absolute;left:7468;top:11387;width:2;height:2" coordorigin="7468,11387" coordsize="2,2">
              <v:shape style="position:absolute;left:7468;top:11387;width:2;height:2" coordorigin="7468,11387" coordsize="1,1" path="m7468,11387l7468,11387,7468,11387,7468,11387xe" filled="true" fillcolor="#f8f7f7" stroked="false">
                <v:path arrowok="t"/>
                <v:fill type="solid"/>
              </v:shape>
            </v:group>
            <v:group style="position:absolute;left:7477;top:11387;width:27;height:3" coordorigin="7477,11387" coordsize="27,3">
              <v:shape style="position:absolute;left:7477;top:11387;width:27;height:3" coordorigin="7477,11387" coordsize="27,3" path="m7477,11388l7504,11388e" filled="false" stroked="true" strokeweight=".219pt" strokecolor="#f8f7f7">
                <v:path arrowok="t"/>
              </v:shape>
            </v:group>
            <v:group style="position:absolute;left:7541;top:11388;width:3;height:2" coordorigin="7541,11388" coordsize="3,2">
              <v:shape style="position:absolute;left:7541;top:11388;width:3;height:2" coordorigin="7541,11388" coordsize="3,1" path="m7541,11389l7543,11389e" filled="false" stroked="true" strokeweight=".134pt" strokecolor="#f8f7f7">
                <v:path arrowok="t"/>
              </v:shape>
            </v:group>
            <v:group style="position:absolute;left:7597;top:11388;width:22;height:4" coordorigin="7597,11388" coordsize="22,4">
              <v:shape style="position:absolute;left:7597;top:11388;width:22;height:4" coordorigin="7597,11388" coordsize="22,4" path="m7617,11391l7612,11391,7616,11392,7617,11391xe" filled="true" fillcolor="#f8f7f7" stroked="false">
                <v:path arrowok="t"/>
                <v:fill type="solid"/>
              </v:shape>
              <v:shape style="position:absolute;left:7597;top:11388;width:22;height:4" coordorigin="7597,11388" coordsize="22,4" path="m7616,11388l7612,11389,7605,11389,7602,11389,7597,11390,7597,11391,7612,11391,7617,11391,7619,11390,7619,11390,7616,11388xe" filled="true" fillcolor="#f8f7f7" stroked="false">
                <v:path arrowok="t"/>
                <v:fill type="solid"/>
              </v:shape>
            </v:group>
            <v:group style="position:absolute;left:6661;top:11103;width:1589;height:1124" coordorigin="6661,11103" coordsize="1589,1124">
              <v:shape style="position:absolute;left:6661;top:11103;width:1589;height:1124" coordorigin="6661,11103" coordsize="1589,1124" path="m6661,12226l8250,12226,8250,11103,6661,11103,6661,12226xe" filled="false" stroked="true" strokeweight=".174pt" strokecolor="#000000">
                <v:path arrowok="t"/>
              </v:shape>
            </v:group>
            <v:group style="position:absolute;left:850;top:2294;width:276;height:276" coordorigin="850,2294" coordsize="276,276">
              <v:shape style="position:absolute;left:850;top:2294;width:276;height:276" coordorigin="850,2294" coordsize="276,276" path="m850,2569l1126,2569,1126,2294,850,2294,850,2569xe" filled="true" fillcolor="#ffffff" stroked="false">
                <v:path arrowok="t"/>
                <v:fill type="solid"/>
              </v:shape>
            </v:group>
            <v:group style="position:absolute;left:850;top:2691;width:276;height:276" coordorigin="850,2691" coordsize="276,276">
              <v:shape style="position:absolute;left:850;top:2691;width:276;height:276" coordorigin="850,2691" coordsize="276,276" path="m850,2966l1126,2966,1126,2691,850,2691,850,2966xe" filled="true" fillcolor="#ffffff" stroked="false">
                <v:path arrowok="t"/>
                <v:fill type="solid"/>
              </v:shape>
            </v:group>
            <v:group style="position:absolute;left:850;top:3087;width:276;height:276" coordorigin="850,3087" coordsize="276,276">
              <v:shape style="position:absolute;left:850;top:3087;width:276;height:276" coordorigin="850,3087" coordsize="276,276" path="m850,3363l1126,3363,1126,3087,850,3087,850,3363xe" filled="true" fillcolor="#ffffff" stroked="false">
                <v:path arrowok="t"/>
                <v:fill type="solid"/>
              </v:shape>
            </v:group>
            <v:group style="position:absolute;left:850;top:3484;width:276;height:276" coordorigin="850,3484" coordsize="276,276">
              <v:shape style="position:absolute;left:850;top:3484;width:276;height:276" coordorigin="850,3484" coordsize="276,276" path="m850,3759l1126,3759,1126,3484,850,3484,850,3759xe" filled="true" fillcolor="#ffffff" stroked="false">
                <v:path arrowok="t"/>
                <v:fill type="solid"/>
              </v:shape>
            </v:group>
            <v:group style="position:absolute;left:850;top:3881;width:276;height:276" coordorigin="850,3881" coordsize="276,276">
              <v:shape style="position:absolute;left:850;top:3881;width:276;height:276" coordorigin="850,3881" coordsize="276,276" path="m850,4156l1126,4156,1126,3881,850,3881,850,4156xe" filled="true" fillcolor="#ffffff" stroked="false">
                <v:path arrowok="t"/>
                <v:fill type="solid"/>
              </v:shape>
            </v:group>
            <v:group style="position:absolute;left:850;top:4618;width:276;height:276" coordorigin="850,4618" coordsize="276,276">
              <v:shape style="position:absolute;left:850;top:4618;width:276;height:276" coordorigin="850,4618" coordsize="276,276" path="m850,4893l1126,4893,1126,4618,850,4618,850,4893xe" filled="true" fillcolor="#ffffff" stroked="false">
                <v:path arrowok="t"/>
                <v:fill type="solid"/>
              </v:shape>
            </v:group>
            <v:group style="position:absolute;left:850;top:5014;width:276;height:276" coordorigin="850,5014" coordsize="276,276">
              <v:shape style="position:absolute;left:850;top:5014;width:276;height:276" coordorigin="850,5014" coordsize="276,276" path="m850,5289l1126,5289,1126,5014,850,5014,850,5289xe" filled="true" fillcolor="#ffffff" stroked="false">
                <v:path arrowok="t"/>
                <v:fill type="solid"/>
              </v:shape>
            </v:group>
            <v:group style="position:absolute;left:850;top:5411;width:276;height:276" coordorigin="850,5411" coordsize="276,276">
              <v:shape style="position:absolute;left:850;top:5411;width:276;height:276" coordorigin="850,5411" coordsize="276,276" path="m850,5686l1126,5686,1126,5411,850,5411,850,5686xe" filled="true" fillcolor="#ffffff" stroked="false">
                <v:path arrowok="t"/>
                <v:fill type="solid"/>
              </v:shape>
            </v:group>
            <v:group style="position:absolute;left:850;top:6148;width:276;height:276" coordorigin="850,6148" coordsize="276,276">
              <v:shape style="position:absolute;left:850;top:6148;width:276;height:276" coordorigin="850,6148" coordsize="276,276" path="m850,6423l1126,6423,1126,6148,850,6148,850,6423xe" filled="true" fillcolor="#ffffff" stroked="false">
                <v:path arrowok="t"/>
                <v:fill type="solid"/>
              </v:shape>
            </v:group>
            <v:group style="position:absolute;left:850;top:7678;width:276;height:276" coordorigin="850,7678" coordsize="276,276">
              <v:shape style="position:absolute;left:850;top:7678;width:276;height:276" coordorigin="850,7678" coordsize="276,276" path="m850,7953l1126,7953,1126,7678,850,7678,850,7953xe" filled="true" fillcolor="#ffffff" stroked="false">
                <v:path arrowok="t"/>
                <v:fill type="solid"/>
              </v:shape>
            </v:group>
            <v:group style="position:absolute;left:850;top:9568;width:276;height:276" coordorigin="850,9568" coordsize="276,276">
              <v:shape style="position:absolute;left:850;top:9568;width:276;height:276" coordorigin="850,9568" coordsize="276,276" path="m850,9843l1126,9843,1126,9568,850,9568,850,9843xe" filled="true" fillcolor="#ffffff" stroked="false">
                <v:path arrowok="t"/>
                <v:fill type="solid"/>
              </v:shape>
            </v:group>
            <v:group style="position:absolute;left:850;top:11118;width:276;height:276" coordorigin="850,11118" coordsize="276,276">
              <v:shape style="position:absolute;left:850;top:11118;width:276;height:276" coordorigin="850,11118" coordsize="276,276" path="m850,11393l1126,11393,1126,11118,850,11118,850,11393xe" filled="true" fillcolor="#ffffff" stroked="false">
                <v:path arrowok="t"/>
                <v:fill type="solid"/>
              </v:shape>
            </v:group>
            <v:group style="position:absolute;left:850;top:13008;width:276;height:276" coordorigin="850,13008" coordsize="276,276">
              <v:shape style="position:absolute;left:850;top:13008;width:276;height:276" coordorigin="850,13008" coordsize="276,276" path="m850,13283l1126,13283,1126,13008,850,13008,850,13283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236"/>
        <w:ind w:left="657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spacing w:val="-3"/>
          <w:w w:val="105"/>
          <w:sz w:val="40"/>
        </w:rPr>
        <w:t>Forber</w:t>
      </w:r>
      <w:r>
        <w:rPr>
          <w:rFonts w:ascii="Trebuchet MS"/>
          <w:b/>
          <w:spacing w:val="-2"/>
          <w:w w:val="105"/>
          <w:sz w:val="40"/>
        </w:rPr>
        <w:t>edelser</w:t>
      </w:r>
      <w:r>
        <w:rPr>
          <w:rFonts w:ascii="Trebuchet MS"/>
          <w:sz w:val="40"/>
        </w:rPr>
      </w:r>
    </w:p>
    <w:p>
      <w:pPr>
        <w:pStyle w:val="BodyText"/>
        <w:numPr>
          <w:ilvl w:val="0"/>
          <w:numId w:val="4"/>
        </w:numPr>
        <w:tabs>
          <w:tab w:pos="450" w:val="left" w:leader="none"/>
        </w:tabs>
        <w:spacing w:line="240" w:lineRule="auto" w:before="187" w:after="0"/>
        <w:ind w:left="449" w:right="0" w:hanging="34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Lag</w:t>
      </w:r>
      <w:r>
        <w:rPr>
          <w:rFonts w:ascii="Trebuchet MS" w:hAnsi="Trebuchet MS"/>
          <w:spacing w:val="-25"/>
          <w:w w:val="105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w w:val="105"/>
        </w:rPr>
        <w:t>papirbane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25"/>
          <w:w w:val="105"/>
        </w:rPr>
        <w:t> </w:t>
      </w:r>
      <w:r>
        <w:rPr>
          <w:rFonts w:ascii="Trebuchet MS" w:hAnsi="Trebuchet MS"/>
          <w:spacing w:val="-2"/>
          <w:w w:val="105"/>
        </w:rPr>
        <w:t>gul</w:t>
      </w:r>
      <w:r>
        <w:rPr>
          <w:rFonts w:ascii="Trebuchet MS" w:hAnsi="Trebuchet MS"/>
          <w:spacing w:val="-3"/>
          <w:w w:val="105"/>
        </w:rPr>
        <w:t>vet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w w:val="105"/>
        </w:rPr>
        <w:t>eller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spacing w:val="-3"/>
          <w:w w:val="105"/>
        </w:rPr>
        <w:t>v</w:t>
      </w:r>
      <w:r>
        <w:rPr>
          <w:rFonts w:ascii="Trebuchet MS" w:hAnsi="Trebuchet MS"/>
          <w:spacing w:val="-2"/>
          <w:w w:val="105"/>
        </w:rPr>
        <w:t>ed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 w:before="41"/>
        <w:ind w:left="449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</w:rPr>
        <w:t>å</w:t>
      </w:r>
      <w:r>
        <w:rPr>
          <w:rFonts w:ascii="Trebuchet MS" w:hAnsi="Trebuchet MS" w:cs="Trebuchet MS" w:eastAsia="Trebuchet MS"/>
          <w:spacing w:val="5"/>
        </w:rPr>
        <w:t> </w:t>
      </w:r>
      <w:r>
        <w:rPr>
          <w:rFonts w:ascii="Trebuchet MS" w:hAnsi="Trebuchet MS" w:cs="Trebuchet MS" w:eastAsia="Trebuchet MS"/>
          <w:spacing w:val="-1"/>
        </w:rPr>
        <w:t>plassere</w:t>
      </w:r>
      <w:r>
        <w:rPr>
          <w:rFonts w:ascii="Trebuchet MS" w:hAnsi="Trebuchet MS" w:cs="Trebuchet MS" w:eastAsia="Trebuchet MS"/>
          <w:spacing w:val="6"/>
        </w:rPr>
        <w:t> </w:t>
      </w:r>
      <w:r>
        <w:rPr>
          <w:rFonts w:ascii="Trebuchet MS" w:hAnsi="Trebuchet MS" w:cs="Trebuchet MS" w:eastAsia="Trebuchet MS"/>
          <w:spacing w:val="-2"/>
        </w:rPr>
        <w:t>3–</w:t>
      </w:r>
      <w:r>
        <w:rPr>
          <w:rFonts w:ascii="Trebuchet MS" w:hAnsi="Trebuchet MS" w:cs="Trebuchet MS" w:eastAsia="Trebuchet MS"/>
          <w:spacing w:val="-3"/>
        </w:rPr>
        <w:t>4</w:t>
      </w:r>
      <w:r>
        <w:rPr>
          <w:rFonts w:ascii="Trebuchet MS" w:hAnsi="Trebuchet MS" w:cs="Trebuchet MS" w:eastAsia="Trebuchet MS"/>
          <w:spacing w:val="5"/>
        </w:rPr>
        <w:t> </w:t>
      </w:r>
      <w:r>
        <w:rPr>
          <w:rFonts w:ascii="Trebuchet MS" w:hAnsi="Trebuchet MS" w:cs="Trebuchet MS" w:eastAsia="Trebuchet MS"/>
          <w:spacing w:val="-1"/>
        </w:rPr>
        <w:t>pult</w:t>
      </w:r>
      <w:r>
        <w:rPr>
          <w:rFonts w:ascii="Trebuchet MS" w:hAnsi="Trebuchet MS" w:cs="Trebuchet MS" w:eastAsia="Trebuchet MS"/>
          <w:spacing w:val="-2"/>
        </w:rPr>
        <w:t>er </w:t>
      </w:r>
      <w:r>
        <w:rPr>
          <w:rFonts w:ascii="Trebuchet MS" w:hAnsi="Trebuchet MS" w:cs="Trebuchet MS" w:eastAsia="Trebuchet MS"/>
        </w:rPr>
        <w:t>i</w:t>
      </w:r>
      <w:r>
        <w:rPr>
          <w:rFonts w:ascii="Trebuchet MS" w:hAnsi="Trebuchet MS" w:cs="Trebuchet MS" w:eastAsia="Trebuchet MS"/>
          <w:spacing w:val="6"/>
        </w:rPr>
        <w:t> </w:t>
      </w:r>
      <w:r>
        <w:rPr>
          <w:rFonts w:ascii="Trebuchet MS" w:hAnsi="Trebuchet MS" w:cs="Trebuchet MS" w:eastAsia="Trebuchet MS"/>
        </w:rPr>
        <w:t>en</w:t>
      </w:r>
      <w:r>
        <w:rPr>
          <w:rFonts w:ascii="Trebuchet MS" w:hAnsi="Trebuchet MS" w:cs="Trebuchet MS" w:eastAsia="Trebuchet MS"/>
          <w:spacing w:val="5"/>
        </w:rPr>
        <w:t> </w:t>
      </w:r>
      <w:r>
        <w:rPr>
          <w:rFonts w:ascii="Trebuchet MS" w:hAnsi="Trebuchet MS" w:cs="Trebuchet MS" w:eastAsia="Trebuchet MS"/>
          <w:spacing w:val="-2"/>
        </w:rPr>
        <w:t>r</w:t>
      </w:r>
      <w:r>
        <w:rPr>
          <w:rFonts w:ascii="Trebuchet MS" w:hAnsi="Trebuchet MS" w:cs="Trebuchet MS" w:eastAsia="Trebuchet MS"/>
          <w:spacing w:val="-1"/>
        </w:rPr>
        <w:t>ad</w:t>
      </w:r>
      <w:r>
        <w:rPr>
          <w:rFonts w:ascii="Trebuchet MS" w:hAnsi="Trebuchet MS" w:cs="Trebuchet MS" w:eastAsia="Trebuchet MS"/>
          <w:spacing w:val="6"/>
        </w:rPr>
        <w:t> </w:t>
      </w:r>
      <w:r>
        <w:rPr>
          <w:rFonts w:ascii="Trebuchet MS" w:hAnsi="Trebuchet MS" w:cs="Trebuchet MS" w:eastAsia="Trebuchet MS"/>
        </w:rPr>
        <w:t>og</w:t>
      </w:r>
      <w:r>
        <w:rPr>
          <w:rFonts w:ascii="Trebuchet MS" w:hAnsi="Trebuchet MS" w:cs="Trebuchet MS" w:eastAsia="Trebuchet MS"/>
          <w:spacing w:val="6"/>
        </w:rPr>
        <w:t> </w:t>
      </w:r>
      <w:r>
        <w:rPr>
          <w:rFonts w:ascii="Trebuchet MS" w:hAnsi="Trebuchet MS" w:cs="Trebuchet MS" w:eastAsia="Trebuchet MS"/>
          <w:spacing w:val="-2"/>
        </w:rPr>
        <w:t>dekke</w:t>
      </w:r>
      <w:r>
        <w:rPr>
          <w:rFonts w:ascii="Trebuchet MS" w:hAnsi="Trebuchet MS" w:cs="Trebuchet MS" w:eastAsia="Trebuchet MS"/>
          <w:spacing w:val="28"/>
          <w:w w:val="103"/>
        </w:rPr>
        <w:t> </w:t>
      </w:r>
      <w:r>
        <w:rPr>
          <w:rFonts w:ascii="Trebuchet MS" w:hAnsi="Trebuchet MS" w:cs="Trebuchet MS" w:eastAsia="Trebuchet MS"/>
        </w:rPr>
        <w:t>dem</w:t>
      </w:r>
      <w:r>
        <w:rPr>
          <w:rFonts w:ascii="Trebuchet MS" w:hAnsi="Trebuchet MS" w:cs="Trebuchet MS" w:eastAsia="Trebuchet MS"/>
          <w:spacing w:val="3"/>
        </w:rPr>
        <w:t> </w:t>
      </w:r>
      <w:r>
        <w:rPr>
          <w:rFonts w:ascii="Trebuchet MS" w:hAnsi="Trebuchet MS" w:cs="Trebuchet MS" w:eastAsia="Trebuchet MS"/>
        </w:rPr>
        <w:t>med</w:t>
      </w:r>
      <w:r>
        <w:rPr>
          <w:rFonts w:ascii="Trebuchet MS" w:hAnsi="Trebuchet MS" w:cs="Trebuchet MS" w:eastAsia="Trebuchet MS"/>
          <w:spacing w:val="3"/>
        </w:rPr>
        <w:t> </w:t>
      </w:r>
      <w:r>
        <w:rPr>
          <w:rFonts w:ascii="Trebuchet MS" w:hAnsi="Trebuchet MS" w:cs="Trebuchet MS" w:eastAsia="Trebuchet MS"/>
          <w:spacing w:val="-2"/>
        </w:rPr>
        <w:t>h</w:t>
      </w:r>
      <w:r>
        <w:rPr>
          <w:rFonts w:ascii="Trebuchet MS" w:hAnsi="Trebuchet MS" w:cs="Trebuchet MS" w:eastAsia="Trebuchet MS"/>
          <w:spacing w:val="-3"/>
        </w:rPr>
        <w:t>vit</w:t>
      </w:r>
      <w:r>
        <w:rPr>
          <w:rFonts w:ascii="Trebuchet MS" w:hAnsi="Trebuchet MS" w:cs="Trebuchet MS" w:eastAsia="Trebuchet MS"/>
          <w:spacing w:val="-2"/>
        </w:rPr>
        <w:t>e</w:t>
      </w:r>
      <w:r>
        <w:rPr>
          <w:rFonts w:ascii="Trebuchet MS" w:hAnsi="Trebuchet MS" w:cs="Trebuchet MS" w:eastAsia="Trebuchet MS"/>
          <w:spacing w:val="3"/>
        </w:rPr>
        <w:t> </w:t>
      </w:r>
      <w:r>
        <w:rPr>
          <w:rFonts w:ascii="Trebuchet MS" w:hAnsi="Trebuchet MS" w:cs="Trebuchet MS" w:eastAsia="Trebuchet MS"/>
        </w:rPr>
        <w:t>ark</w:t>
      </w:r>
      <w:r>
        <w:rPr>
          <w:rFonts w:ascii="Trebuchet MS" w:hAnsi="Trebuchet MS" w:cs="Trebuchet MS" w:eastAsia="Trebuchet MS"/>
          <w:spacing w:val="3"/>
        </w:rPr>
        <w:t> </w:t>
      </w:r>
      <w:r>
        <w:rPr>
          <w:rFonts w:ascii="Trebuchet MS" w:hAnsi="Trebuchet MS" w:cs="Trebuchet MS" w:eastAsia="Trebuchet MS"/>
          <w:spacing w:val="-3"/>
        </w:rPr>
        <w:t>(</w:t>
      </w:r>
      <w:r>
        <w:rPr>
          <w:rFonts w:ascii="Trebuchet MS" w:hAnsi="Trebuchet MS" w:cs="Trebuchet MS" w:eastAsia="Trebuchet MS"/>
          <w:spacing w:val="-2"/>
        </w:rPr>
        <w:t>veggforny</w:t>
      </w:r>
      <w:r>
        <w:rPr>
          <w:rFonts w:ascii="Trebuchet MS" w:hAnsi="Trebuchet MS" w:cs="Trebuchet MS" w:eastAsia="Trebuchet MS"/>
          <w:spacing w:val="-3"/>
        </w:rPr>
        <w:t>er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</w:rPr>
        <w:t>er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pStyle w:val="BodyText"/>
        <w:spacing w:line="240" w:lineRule="auto"/>
        <w:ind w:left="449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</w:rPr>
        <w:t>e</w:t>
      </w:r>
      <w:r>
        <w:rPr>
          <w:rFonts w:ascii="Trebuchet MS"/>
          <w:spacing w:val="-2"/>
        </w:rPr>
        <w:t>t</w:t>
      </w:r>
      <w:r>
        <w:rPr>
          <w:rFonts w:ascii="Trebuchet MS"/>
          <w:spacing w:val="-40"/>
        </w:rPr>
        <w:t> </w:t>
      </w:r>
      <w:r>
        <w:rPr>
          <w:rFonts w:ascii="Trebuchet MS"/>
        </w:rPr>
        <w:t>billig</w:t>
      </w:r>
      <w:r>
        <w:rPr>
          <w:rFonts w:ascii="Trebuchet MS"/>
          <w:spacing w:val="-40"/>
        </w:rPr>
        <w:t> </w:t>
      </w:r>
      <w:r>
        <w:rPr>
          <w:rFonts w:ascii="Trebuchet MS"/>
          <w:spacing w:val="-1"/>
        </w:rPr>
        <w:t>alterna</w:t>
      </w:r>
      <w:r>
        <w:rPr>
          <w:rFonts w:ascii="Trebuchet MS"/>
          <w:spacing w:val="-2"/>
        </w:rPr>
        <w:t>tiv).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  <w:r>
        <w:rPr/>
        <w:br w:type="column"/>
      </w:r>
      <w:r>
        <w:rPr>
          <w:rFonts w:ascii="Trebuchet MS"/>
          <w:b/>
          <w:sz w:val="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before="0"/>
        <w:ind w:left="316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/>
          <w:b/>
          <w:sz w:val="5"/>
        </w:rPr>
        <w:t>A       P      </w:t>
      </w:r>
      <w:r>
        <w:rPr>
          <w:rFonts w:ascii="Arial"/>
          <w:b/>
          <w:spacing w:val="6"/>
          <w:sz w:val="5"/>
        </w:rPr>
        <w:t> </w:t>
      </w:r>
      <w:r>
        <w:rPr>
          <w:rFonts w:ascii="Arial"/>
          <w:b/>
          <w:sz w:val="5"/>
        </w:rPr>
        <w:t>I       K     </w:t>
      </w:r>
      <w:r>
        <w:rPr>
          <w:rFonts w:ascii="Arial"/>
          <w:b/>
          <w:spacing w:val="7"/>
          <w:sz w:val="5"/>
        </w:rPr>
        <w:t> </w:t>
      </w:r>
      <w:r>
        <w:rPr>
          <w:rFonts w:ascii="Arial"/>
          <w:b/>
          <w:sz w:val="5"/>
        </w:rPr>
        <w:t>S     </w:t>
      </w:r>
      <w:r>
        <w:rPr>
          <w:rFonts w:ascii="Arial"/>
          <w:b/>
          <w:spacing w:val="6"/>
          <w:sz w:val="5"/>
        </w:rPr>
        <w:t> </w:t>
      </w:r>
      <w:r>
        <w:rPr>
          <w:rFonts w:ascii="Arial"/>
          <w:b/>
          <w:sz w:val="5"/>
        </w:rPr>
        <w:t>U     </w:t>
      </w:r>
      <w:r>
        <w:rPr>
          <w:rFonts w:ascii="Arial"/>
          <w:b/>
          <w:spacing w:val="8"/>
          <w:sz w:val="5"/>
        </w:rPr>
        <w:t> </w:t>
      </w:r>
      <w:r>
        <w:rPr>
          <w:rFonts w:ascii="Arial"/>
          <w:b/>
          <w:sz w:val="5"/>
        </w:rPr>
        <w:t>B     </w:t>
      </w:r>
      <w:r>
        <w:rPr>
          <w:rFonts w:ascii="Arial"/>
          <w:b/>
          <w:spacing w:val="7"/>
          <w:sz w:val="5"/>
        </w:rPr>
        <w:t> </w:t>
      </w:r>
      <w:r>
        <w:rPr>
          <w:rFonts w:ascii="Arial"/>
          <w:b/>
          <w:sz w:val="5"/>
        </w:rPr>
        <w:t>E     </w:t>
      </w:r>
      <w:r>
        <w:rPr>
          <w:rFonts w:ascii="Arial"/>
          <w:b/>
          <w:spacing w:val="4"/>
          <w:sz w:val="5"/>
        </w:rPr>
        <w:t> </w:t>
      </w:r>
      <w:r>
        <w:rPr>
          <w:rFonts w:ascii="Arial"/>
          <w:b/>
          <w:sz w:val="5"/>
        </w:rPr>
        <w:t>G     </w:t>
      </w:r>
      <w:r>
        <w:rPr>
          <w:rFonts w:ascii="Arial"/>
          <w:b/>
          <w:spacing w:val="9"/>
          <w:sz w:val="5"/>
        </w:rPr>
        <w:t> </w:t>
      </w:r>
      <w:r>
        <w:rPr>
          <w:rFonts w:ascii="Arial"/>
          <w:b/>
          <w:sz w:val="5"/>
        </w:rPr>
        <w:t>V</w:t>
      </w:r>
      <w:r>
        <w:rPr>
          <w:rFonts w:ascii="Arial"/>
          <w:sz w:val="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pStyle w:val="BodyText"/>
        <w:spacing w:line="240" w:lineRule="auto" w:before="28"/>
        <w:ind w:left="111" w:right="0"/>
        <w:jc w:val="left"/>
        <w:rPr>
          <w:b w:val="0"/>
          <w:bCs w:val="0"/>
        </w:rPr>
      </w:pPr>
      <w:r>
        <w:rPr/>
        <w:t>EA1</w:t>
      </w:r>
      <w:r>
        <w:rPr>
          <w:spacing w:val="-5"/>
        </w:rPr>
        <w:t> </w:t>
      </w:r>
      <w:r>
        <w:rPr>
          <w:spacing w:val="-1"/>
        </w:rPr>
        <w:t>Supernys</w:t>
      </w:r>
      <w:r>
        <w:rPr>
          <w:spacing w:val="-4"/>
        </w:rPr>
        <w:t> </w:t>
      </w:r>
      <w:r>
        <w:rPr>
          <w:spacing w:val="-3"/>
        </w:rPr>
        <w:t>(</w:t>
      </w:r>
      <w:r>
        <w:rPr>
          <w:spacing w:val="-2"/>
        </w:rPr>
        <w:t>or</w:t>
      </w:r>
      <w:r>
        <w:rPr>
          <w:spacing w:val="-3"/>
        </w:rPr>
        <w:t>djakt)</w:t>
      </w:r>
      <w:r>
        <w:rPr>
          <w:b w:val="0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8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79.45pt;height:56.2pt;mso-position-horizontal-relative:char;mso-position-vertical-relative:line" type="#_x0000_t202" filled="false" stroked="true" strokeweight=".17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3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118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20"/>
                      <w:sz w:val="2"/>
                    </w:rPr>
                    <w:t>EA2</w:t>
                  </w:r>
                  <w:r>
                    <w:rPr>
                      <w:rFonts w:ascii="Arial"/>
                      <w:b/>
                      <w:spacing w:val="-1"/>
                      <w:w w:val="120"/>
                      <w:sz w:val="2"/>
                    </w:rPr>
                    <w:t> </w:t>
                  </w:r>
                  <w:r>
                    <w:rPr>
                      <w:rFonts w:ascii="Arial"/>
                      <w:w w:val="120"/>
                      <w:sz w:val="2"/>
                    </w:rPr>
                    <w:t>- Supernys (fyll ut det som mangler)</w:t>
                  </w:r>
                  <w:r>
                    <w:rPr>
                      <w:rFonts w:ascii="Arial"/>
                      <w:sz w:val="2"/>
                    </w:rPr>
                  </w: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7"/>
                    <w:rPr>
                      <w:rFonts w:ascii="Trebuchet MS" w:hAnsi="Trebuchet MS" w:cs="Trebuchet MS" w:eastAsia="Trebuchet MS"/>
                      <w:b/>
                      <w:bCs/>
                      <w:sz w:val="2"/>
                      <w:szCs w:val="2"/>
                    </w:rPr>
                  </w:pPr>
                </w:p>
                <w:p>
                  <w:pPr>
                    <w:tabs>
                      <w:tab w:pos="357" w:val="left" w:leader="none"/>
                    </w:tabs>
                    <w:spacing w:before="0"/>
                    <w:ind w:left="19" w:right="0" w:firstLine="0"/>
                    <w:jc w:val="center"/>
                    <w:rPr>
                      <w:rFonts w:ascii="Lucida Sans" w:hAnsi="Lucida Sans" w:cs="Lucida Sans" w:eastAsia="Lucida Sans"/>
                      <w:sz w:val="3"/>
                      <w:szCs w:val="3"/>
                    </w:rPr>
                  </w:pPr>
                  <w:r>
                    <w:rPr>
                      <w:rFonts w:ascii="Lucida Sans"/>
                      <w:w w:val="120"/>
                      <w:sz w:val="3"/>
                    </w:rPr>
                    <w:t>I</w:t>
                  </w:r>
                  <w:r>
                    <w:rPr>
                      <w:rFonts w:ascii="Lucida Sans"/>
                      <w:spacing w:val="-2"/>
                      <w:w w:val="120"/>
                      <w:sz w:val="3"/>
                    </w:rPr>
                    <w:t> </w:t>
                  </w:r>
                  <w:r>
                    <w:rPr>
                      <w:rFonts w:ascii="Lucida Sans"/>
                      <w:w w:val="120"/>
                      <w:sz w:val="3"/>
                    </w:rPr>
                    <w:t>en</w:t>
                    <w:tab/>
                    <w:t>eller</w:t>
                  </w:r>
                  <w:r>
                    <w:rPr>
                      <w:rFonts w:ascii="Lucida Sans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before="31"/>
                    <w:ind w:left="501" w:right="0" w:firstLine="0"/>
                    <w:jc w:val="left"/>
                    <w:rPr>
                      <w:rFonts w:ascii="Lucida Sans" w:hAnsi="Lucida Sans" w:cs="Lucida Sans" w:eastAsia="Lucida Sans"/>
                      <w:sz w:val="3"/>
                      <w:szCs w:val="3"/>
                    </w:rPr>
                  </w:pPr>
                  <w:r>
                    <w:rPr>
                      <w:rFonts w:ascii="Lucida Sans" w:hAnsi="Lucida Sans"/>
                      <w:spacing w:val="-1"/>
                      <w:w w:val="110"/>
                      <w:sz w:val="3"/>
                    </w:rPr>
                    <w:t>Kaste</w:t>
                  </w:r>
                  <w:r>
                    <w:rPr>
                      <w:rFonts w:ascii="Lucida Sans" w:hAnsi="Lucida Sans"/>
                      <w:spacing w:val="9"/>
                      <w:w w:val="110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spacing w:val="-1"/>
                      <w:w w:val="110"/>
                      <w:sz w:val="3"/>
                    </w:rPr>
                    <w:t>tørkepapiret</w:t>
                  </w:r>
                  <w:r>
                    <w:rPr>
                      <w:rFonts w:ascii="Lucida Sans" w:hAnsi="Lucida Sans"/>
                      <w:w w:val="110"/>
                      <w:sz w:val="3"/>
                    </w:rPr>
                    <w:t>  i</w:t>
                  </w:r>
                  <w:r>
                    <w:rPr>
                      <w:rFonts w:ascii="Lucida Sans" w:hAnsi="Lucida Sans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tabs>
                      <w:tab w:pos="420" w:val="left" w:leader="none"/>
                    </w:tabs>
                    <w:spacing w:before="27"/>
                    <w:ind w:left="0" w:right="125" w:firstLine="0"/>
                    <w:jc w:val="center"/>
                    <w:rPr>
                      <w:rFonts w:ascii="Lucida Sans" w:hAnsi="Lucida Sans" w:cs="Lucida Sans" w:eastAsia="Lucida Sans"/>
                      <w:sz w:val="3"/>
                      <w:szCs w:val="3"/>
                    </w:rPr>
                  </w:pPr>
                  <w:r>
                    <w:rPr>
                      <w:rFonts w:ascii="Lucida Sans" w:hAnsi="Lucida Sans"/>
                      <w:w w:val="120"/>
                      <w:sz w:val="3"/>
                    </w:rPr>
                    <w:t>Slå</w:t>
                  </w:r>
                  <w:r>
                    <w:rPr>
                      <w:rFonts w:ascii="Lucida Sans" w:hAnsi="Lucida Sans"/>
                      <w:spacing w:val="2"/>
                      <w:w w:val="120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w w:val="120"/>
                      <w:sz w:val="3"/>
                    </w:rPr>
                    <w:t>på</w:t>
                    <w:tab/>
                  </w:r>
                  <w:r>
                    <w:rPr>
                      <w:rFonts w:ascii="Lucida Sans" w:hAnsi="Lucida Sans"/>
                      <w:spacing w:val="-2"/>
                      <w:w w:val="120"/>
                      <w:sz w:val="3"/>
                    </w:rPr>
                    <w:t>for </w:t>
                  </w:r>
                  <w:r>
                    <w:rPr>
                      <w:rFonts w:ascii="Lucida Sans" w:hAnsi="Lucida Sans"/>
                      <w:w w:val="120"/>
                      <w:sz w:val="3"/>
                    </w:rPr>
                    <w:t>å</w:t>
                  </w:r>
                  <w:r>
                    <w:rPr>
                      <w:rFonts w:ascii="Lucida Sans" w:hAnsi="Lucida Sans"/>
                      <w:spacing w:val="-1"/>
                      <w:w w:val="120"/>
                      <w:sz w:val="3"/>
                    </w:rPr>
                    <w:t> </w:t>
                  </w:r>
                  <w:r>
                    <w:rPr>
                      <w:rFonts w:ascii="Lucida Sans" w:hAnsi="Lucida Sans"/>
                      <w:w w:val="120"/>
                      <w:sz w:val="3"/>
                    </w:rPr>
                    <w:t>tappe</w:t>
                  </w:r>
                  <w:r>
                    <w:rPr>
                      <w:rFonts w:ascii="Lucida Sans" w:hAnsi="Lucida Sans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40" w:lineRule="auto" w:before="82"/>
        <w:ind w:left="109" w:right="0"/>
        <w:jc w:val="left"/>
        <w:rPr>
          <w:b w:val="0"/>
          <w:bCs w:val="0"/>
        </w:rPr>
      </w:pPr>
      <w:r>
        <w:rPr>
          <w:w w:val="105"/>
        </w:rPr>
        <w:t>EA2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Supern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s</w:t>
      </w:r>
      <w:r>
        <w:rPr>
          <w:spacing w:val="-24"/>
          <w:w w:val="105"/>
        </w:rPr>
        <w:t> </w:t>
      </w:r>
      <w:r>
        <w:rPr>
          <w:w w:val="105"/>
        </w:rPr>
        <w:t>(fyll</w:t>
      </w:r>
      <w:r>
        <w:rPr>
          <w:spacing w:val="-32"/>
          <w:w w:val="105"/>
        </w:rPr>
        <w:t> </w:t>
      </w:r>
      <w:r>
        <w:rPr>
          <w:w w:val="105"/>
        </w:rPr>
        <w:t>ut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4"/>
          <w:w w:val="105"/>
        </w:rPr>
        <w:t> </w:t>
      </w:r>
      <w:r>
        <w:rPr>
          <w:w w:val="105"/>
        </w:rPr>
        <w:t>som</w:t>
      </w:r>
      <w:r>
        <w:rPr>
          <w:spacing w:val="-23"/>
          <w:w w:val="105"/>
        </w:rPr>
        <w:t> </w:t>
      </w:r>
      <w:r>
        <w:rPr>
          <w:w w:val="105"/>
        </w:rPr>
        <w:t>mangler)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34"/>
          <w:szCs w:val="34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63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  <w:cols w:num="2" w:equalWidth="0">
            <w:col w:w="4820" w:space="992"/>
            <w:col w:w="489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27.315788pt;width:595.3pt;height:814.6pt;mso-position-horizontal-relative:page;mso-position-vertical-relative:page;z-index:-58360" coordorigin="0,546" coordsize="11906,16292">
            <v:shape style="position:absolute;left:3124;top:2454;width:8;height:12" type="#_x0000_t75" stroked="false">
              <v:imagedata r:id="rId5" o:title=""/>
            </v:shape>
            <v:shape style="position:absolute;left:0;top:862;width:11906;height:15160" type="#_x0000_t75" stroked="false">
              <v:imagedata r:id="rId54" o:title=""/>
            </v:shape>
            <v:shape style="position:absolute;left:9029;top:14320;width:43;height:68" type="#_x0000_t75" stroked="false">
              <v:imagedata r:id="rId55" o:title=""/>
            </v:shape>
            <v:group style="position:absolute;left:3926;top:5417;width:1702;height:1702" coordorigin="3926,5417" coordsize="1702,1702">
              <v:shape style="position:absolute;left:3926;top:5417;width:1702;height:1702" coordorigin="3926,5417" coordsize="1702,1702" path="m4777,5417l4707,5420,4639,5428,4572,5441,4508,5460,4445,5484,4386,5512,4328,5544,4274,5581,4223,5622,4175,5666,4131,5714,4090,5765,4053,5819,4021,5876,3993,5936,3969,5999,3951,6063,3937,6129,3929,6198,3926,6267,3929,6337,3937,6405,3951,6472,3969,6536,3993,6598,4021,6658,4053,6715,4090,6769,4131,6821,4175,6869,4223,6913,4274,6954,4328,6990,4386,7023,4445,7051,4508,7074,4572,7093,4639,7107,4707,7115,4776,7118,4845,7116,4913,7109,4978,7097,5042,7080,5103,7058,5163,7031,5219,7000,5273,6965,5324,6926,5372,6883,5417,6837,5457,6787,5494,6734,5527,6679,5556,6621,5580,6560,5599,6497,5614,6432,5623,6365,5627,6296,5627,6267,5624,6197,5616,6129,5602,6063,5584,5998,5560,5936,5532,5876,5500,5819,5463,5765,5422,5714,5378,5666,5330,5621,5279,5581,5225,5544,5168,5512,5108,5484,5046,5460,4981,5441,4915,5428,4846,5420,4777,5417xe" filled="true" fillcolor="#e9521e" stroked="false">
                <v:path arrowok="t"/>
                <v:fill type="solid"/>
              </v:shape>
            </v:group>
            <v:group style="position:absolute;left:7951;top:6949;width:1248;height:1248" coordorigin="7951,6949" coordsize="1248,1248">
              <v:shape style="position:absolute;left:7951;top:6949;width:1248;height:1248" coordorigin="7951,6949" coordsize="1248,1248" path="m8574,6949l8473,6957,8377,6981,8288,7019,8206,7069,8133,7132,8071,7204,8021,7286,7983,7375,7959,7471,7951,7573,7953,7624,7969,7722,8000,7815,8045,7901,8101,7978,8169,8046,8246,8103,8332,8147,8425,8178,8524,8194,8575,8196,8575,8196,8676,8187,8772,8163,8861,8125,8942,8074,9015,8012,9077,7939,9128,7858,9166,7769,9189,7673,9198,7572,9196,7521,9180,7422,9149,7329,9105,7244,9048,7166,8980,7099,8903,7042,8817,6998,8724,6967,8625,6951,8574,6949xe" filled="true" fillcolor="#312764" stroked="false">
                <v:path arrowok="t"/>
                <v:fill type="solid"/>
              </v:shape>
            </v:group>
            <v:group style="position:absolute;left:594;top:1945;width:362;height:350" coordorigin="594,1945" coordsize="362,350">
              <v:shape style="position:absolute;left:594;top:1945;width:362;height:350" coordorigin="594,1945" coordsize="362,350" path="m943,2189l655,2250,651,2256,659,2290,664,2294,953,2233,956,2227,949,2193,943,2189xe" filled="true" fillcolor="#98c035" stroked="false">
                <v:path arrowok="t"/>
                <v:fill type="solid"/>
              </v:shape>
              <v:shape style="position:absolute;left:594;top:1945;width:362;height:350" coordorigin="594,1945" coordsize="362,350" path="m819,2122l635,2161,632,2166,640,2203,645,2206,828,2167,831,2162,824,2126,819,2122xe" filled="true" fillcolor="#98c035" stroked="false">
                <v:path arrowok="t"/>
                <v:fill type="solid"/>
              </v:shape>
              <v:shape style="position:absolute;left:594;top:1945;width:362;height:350" coordorigin="594,1945" coordsize="362,350" path="m906,2011l617,2072,614,2078,621,2113,627,2117,915,2056,919,2050,911,2015,906,2011xe" filled="true" fillcolor="#98c035" stroked="false">
                <v:path arrowok="t"/>
                <v:fill type="solid"/>
              </v:shape>
              <v:shape style="position:absolute;left:594;top:1945;width:362;height:350" coordorigin="594,1945" coordsize="362,350" path="m781,1945l597,1984,594,1989,602,2025,607,2028,791,1989,794,1984,786,1948,781,1945xe" filled="true" fillcolor="#98c035" stroked="false">
                <v:path arrowok="t"/>
                <v:fill type="solid"/>
              </v:shape>
            </v:group>
            <v:group style="position:absolute;left:575;top:8557;width:428;height:428" coordorigin="575,8557" coordsize="428,428">
              <v:shape style="position:absolute;left:575;top:8557;width:428;height:428" coordorigin="575,8557" coordsize="428,428" path="m838,8912l750,8912,765,8982,774,8984,779,8979,838,8912xe" filled="true" fillcolor="#98c035" stroked="false">
                <v:path arrowok="t"/>
                <v:fill type="solid"/>
              </v:shape>
              <v:shape style="position:absolute;left:575;top:8557;width:428;height:428" coordorigin="575,8557" coordsize="428,428" path="m915,8557l613,8619,575,8660,622,8890,630,8909,645,8922,663,8928,750,8912,838,8912,857,8890,964,8867,983,8859,996,8844,1002,8825,956,8595,948,8577,933,8563,915,8557xe" filled="true" fillcolor="#98c035" stroked="false">
                <v:path arrowok="t"/>
                <v:fill type="solid"/>
              </v:shape>
            </v:group>
            <v:group style="position:absolute;left:4447;top:8385;width:4670;height:4243" coordorigin="4447,8385" coordsize="4670,4243">
              <v:shape style="position:absolute;left:4447;top:8385;width:4670;height:4243" coordorigin="4447,8385" coordsize="4670,4243" path="m7208,11773l6011,11773,6053,12526,6082,12594,6144,12626,6162,12628,6179,12626,6197,12622,6214,12614,7208,11773xe" filled="true" fillcolor="#d0e0a2" stroked="false">
                <v:path arrowok="t"/>
                <v:fill type="solid"/>
              </v:shape>
              <v:shape style="position:absolute;left:4447;top:8385;width:4670;height:4243" coordorigin="4447,8385" coordsize="4670,4243" path="m8455,8385l4986,8580,4894,8593,4807,8620,4727,8659,4655,8710,4592,8772,4539,8842,4496,8920,4467,9004,4450,9093,4447,9140,4448,9187,4552,11280,4565,11372,4591,11459,4631,11540,4681,11612,4742,11676,4812,11730,4889,11772,4973,11802,5062,11819,5108,11822,5155,11821,6011,11773,7208,11773,7294,11700,8578,11627,8624,11622,8714,11603,8797,11569,8873,11524,8941,11468,8999,11402,9047,11328,9083,11246,9107,11159,9116,11068,9116,11021,9011,8928,8999,8835,8972,8748,8933,8668,8882,8595,8821,8531,8751,8478,8674,8435,8590,8405,8501,8388,8455,8385xe" filled="true" fillcolor="#d0e0a2" stroked="false">
                <v:path arrowok="t"/>
                <v:fill type="solid"/>
              </v:shape>
            </v:group>
            <v:group style="position:absolute;left:292;top:11521;width:5859;height:5124" coordorigin="292,11521" coordsize="5859,5124">
              <v:shape style="position:absolute;left:292;top:11521;width:5859;height:5124" coordorigin="292,11521" coordsize="5859,5124" path="m1350,11521l1241,11531,1136,11558,1038,11600,948,11656,867,11726,798,11808,741,11900,699,12002,673,12112,300,14640,292,14753,295,14808,313,14916,347,15018,396,15113,459,15199,534,15275,620,15338,717,15388,822,15422,1904,15591,1765,16494,1763,16513,1764,16532,1768,16549,1803,16608,1863,16641,1898,16644,1916,16642,1933,16638,1951,16630,3442,15828,5612,15828,5675,15741,5724,15644,5759,15538,6142,12954,6151,12841,6148,12785,6130,12678,6096,12576,6046,12481,5984,12395,5909,12319,5822,12256,5726,12206,5620,12171,1462,11529,1406,11523,1350,11521xe" filled="true" fillcolor="#d0e0a2" stroked="false">
                <v:path arrowok="t"/>
                <v:fill type="solid"/>
              </v:shape>
              <v:shape style="position:absolute;left:292;top:11521;width:5859;height:5124" coordorigin="292,11521" coordsize="5859,5124" path="m5612,15828l3442,15828,4980,16064,5037,16071,5092,16073,5147,16070,5254,16051,5356,16017,5450,15967,5536,15904,5612,15828,5612,15828xe" filled="true" fillcolor="#d0e0a2" stroked="false">
                <v:path arrowok="t"/>
                <v:fill type="solid"/>
              </v:shape>
            </v:group>
            <v:group style="position:absolute;left:5660;top:11884;width:5796;height:4954" coordorigin="5660,11884" coordsize="5796,4954">
              <v:shape style="position:absolute;left:5660;top:11884;width:5796;height:4954" coordorigin="5660,11884" coordsize="5796,4954" path="m9108,16163l7707,16163,7769,16838,8366,16838,9108,16163xe" filled="true" fillcolor="#afcc61" stroked="false">
                <v:path arrowok="t"/>
                <v:fill type="solid"/>
              </v:shape>
              <v:shape style="position:absolute;left:5660;top:11884;width:5796;height:4954" coordorigin="5660,11884" coordsize="5796,4954" path="m10504,11884l6292,12269,6181,12288,6076,12324,5981,12376,5895,12441,5821,12518,5759,12606,5711,12702,5678,12806,5662,12915,5660,12972,5663,13029,5912,15626,5931,15738,5967,15843,6019,15939,6083,16025,6160,16100,6247,16162,6343,16210,6446,16243,6555,16260,6611,16262,6668,16259,7707,16163,9108,16163,9266,16020,10824,15877,10880,15870,10988,15842,11088,15798,11179,15739,11259,15668,11327,15585,11382,15493,11423,15393,11448,15286,11455,15174,11452,15117,11204,12520,11185,12408,11149,12303,11097,12207,11033,12121,10956,12046,10869,11984,10773,11936,10669,11902,10561,11886,10504,11884xe" filled="true" fillcolor="#afcc61" stroked="false">
                <v:path arrowok="t"/>
                <v:fill type="solid"/>
              </v:shape>
            </v:group>
            <v:group style="position:absolute;left:10328;top:656;width:2;height:2" coordorigin="10328,656" coordsize="2,2">
              <v:shape style="position:absolute;left:10328;top:656;width:2;height:2" coordorigin="10328,656" coordsize="2,2" path="m10328,656l10328,657,10329,657,10328,656xe" filled="true" fillcolor="#86b22f" stroked="false">
                <v:path arrowok="t"/>
                <v:fill type="solid"/>
              </v:shape>
            </v:group>
            <v:group style="position:absolute;left:10041;top:546;width:963;height:1050" coordorigin="10041,546" coordsize="963,1050">
              <v:shape style="position:absolute;left:10041;top:546;width:963;height:1050" coordorigin="10041,546" coordsize="963,1050" path="m10682,1448l10350,1448,10369,1452,10408,1464,10467,1476,10486,1478,10502,1562,10509,1582,10525,1596,10553,1596,10571,1586,10580,1572,10580,1562,10580,1486,10619,1474,10638,1466,10656,1460,10675,1452,10682,1448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806,1442l10692,1442,10720,1464,10735,1478,10741,1486,10756,1498,10774,1502,10792,1498,10807,1482,10812,1464,10809,1446,10806,1442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319,1302l10196,1302,10207,1318,10246,1364,10278,1392,10282,1396,10286,1398,10269,1428,10263,1436,10263,1436,10258,1454,10261,1472,10273,1488,10293,1494,10311,1492,10326,1484,10340,1462,10350,1448,10682,1448,10692,1442,10806,1442,10794,1422,10775,1390,10776,1388,10504,1388,10444,1376,10388,1352,10321,1304,10319,1302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842,1268l10825,1282,10808,1296,10775,1320,10724,1350,10707,1356,10689,1364,10671,1370,10633,1378,10593,1386,10571,1386,10549,1388,10776,1388,10786,1372,10797,1356,10807,1338,10817,1320,10826,1304,10835,1286,10842,1268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099,784l10081,788,10066,800,10060,820,10062,838,10072,852,10162,906,10154,926,10132,1002,10129,1022,10091,1024,10077,1026,10055,1032,10041,1048,10042,1076,10051,1094,10066,1102,10127,1104,10129,1124,10141,1184,10154,1222,10082,1274,10068,1288,10062,1306,10064,1324,10078,1340,10095,1348,10113,1346,10196,1302,10319,1302,10307,1290,10293,1274,10280,1258,10269,1240,10259,1224,10235,1168,10220,1090,10219,1066,10220,1050,10233,980,10259,920,10293,868,10332,830,10334,828,10207,828,10117,788,10099,784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290,994l10305,1068,10345,1136,10391,1178,10450,1212,10497,1228,10523,1236,10550,1240,10571,1244,10592,1244,10613,1246,10654,1246,10769,1228,10827,1208,10879,1178,10909,1154,10590,1154,10565,1148,10496,1134,10437,1114,10372,1078,10316,1026,10303,1010,10290,994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799,756l10565,756,10603,764,10661,782,10716,812,10765,850,10805,902,10832,958,10848,1016,10852,1076,10848,1082,10844,1088,10838,1092,10822,1104,10727,1142,10649,1154,10909,1154,10941,1096,10944,1048,10943,1026,10927,948,10913,910,10984,858,10998,844,11001,834,10872,834,10860,818,10847,802,10833,788,10819,774,10804,760,10799,756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967,784l10948,788,10944,790,10872,834,11001,834,11004,826,11000,808,10999,806,10998,806,10998,804,10984,790,10967,784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299,640l10281,642,10264,656,10256,672,10258,690,10262,698,10283,734,10270,752,10257,768,10244,782,10231,798,10219,814,10207,828,10334,828,10400,786,10454,766,10460,764,10472,762,10488,758,10509,756,10799,756,10788,748,10803,714,10808,700,10367,700,10342,674,10331,662,10316,646,10299,640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531,546l10528,546,10507,552,10493,566,10489,584,10489,666,10458,670,10443,674,10423,680,10385,692,10367,700,10714,700,10695,692,10657,680,10598,668,10585,666,10576,666,10567,664,10567,586,10563,564,10548,550,10531,546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780,638l10762,638,10747,648,10733,670,10722,688,10714,700,10808,700,10808,698,10809,696,10808,696,10814,678,10811,660,10799,644,10780,638xe" filled="true" fillcolor="#86b22f" stroked="false">
                <v:path arrowok="t"/>
                <v:fill type="solid"/>
              </v:shape>
              <v:shape style="position:absolute;left:10041;top:546;width:963;height:1050" coordorigin="10041,546" coordsize="963,1050" path="m10809,694l10808,696,10809,696,10809,694xe" filled="true" fillcolor="#86b22f" stroked="false">
                <v:path arrowok="t"/>
                <v:fill type="solid"/>
              </v:shape>
            </v:group>
            <v:group style="position:absolute;left:10739;top:1483;width:5;height:7" coordorigin="10739,1483" coordsize="5,7">
              <v:shape style="position:absolute;left:10739;top:1483;width:5;height:7" coordorigin="10739,1483" coordsize="5,7" path="m10741,1486l10743,1489,10742,1487,10741,1486xe" filled="true" fillcolor="#86b22f" stroked="false">
                <v:path arrowok="t"/>
                <v:fill type="solid"/>
              </v:shape>
              <v:shape style="position:absolute;left:10739;top:1483;width:5;height:7" coordorigin="10739,1483" coordsize="5,7" path="m10739,1483l10740,1484,10741,1485,10741,1486,10739,1483xe" filled="true" fillcolor="#86b22f" stroked="false">
                <v:path arrowok="t"/>
                <v:fill type="solid"/>
              </v:shape>
            </v:group>
            <v:group style="position:absolute;left:10384;top:863;width:118;height:119" coordorigin="10384,863" coordsize="118,119">
              <v:shape style="position:absolute;left:10384;top:863;width:118;height:119" coordorigin="10384,863" coordsize="118,119" path="m10447,863l10424,867,10405,878,10391,894,10384,914,10388,939,10398,959,10413,973,10433,980,10443,981,10465,977,10483,966,10496,949,10502,927,10502,922,10498,900,10486,881,10469,869,10447,863xe" filled="true" fillcolor="#86b22f" stroked="false">
                <v:path arrowok="t"/>
                <v:fill type="solid"/>
              </v:shape>
            </v:group>
            <v:group style="position:absolute;left:10664;top:969;width:87;height:87" coordorigin="10664,969" coordsize="87,87">
              <v:shape style="position:absolute;left:10664;top:969;width:87;height:87" coordorigin="10664,969" coordsize="87,87" path="m10709,969l10687,975,10671,989,10664,1010,10669,1033,10683,1049,10703,1056,10708,1056,10729,1050,10744,1035,10751,1014,10751,1013,10745,991,10730,976,10709,969xe" filled="true" fillcolor="#86b22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6.51865pt;margin-top:611.042480pt;width:181.15pt;height:14pt;mso-position-horizontal-relative:page;mso-position-vertical-relative:page;z-index:-58336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Snakk med klassen om hva"/>
            <w10:wrap type="none"/>
          </v:shape>
        </w:pict>
      </w:r>
      <w:r>
        <w:rPr/>
        <w:pict>
          <v:shape style="position:absolute;margin-left:53.674419pt;margin-top:630.736816pt;width:212.65pt;height:14pt;mso-position-horizontal-relative:page;mso-position-vertical-relative:page;z-index:-58312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som skjedde. Du vil kanskje vise"/>
            <w10:wrap type="none"/>
          </v:shape>
        </w:pict>
      </w:r>
      <w:r>
        <w:rPr/>
        <w:pict>
          <v:shape style="position:absolute;margin-left:50.934097pt;margin-top:649.062927pt;width:226.2pt;height:14pt;mso-position-horizontal-relative:page;mso-position-vertical-relative:page;z-index:-58288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hansken eller hånden som dekket"/>
            <w10:wrap type="none"/>
          </v:shape>
        </w:pict>
      </w:r>
      <w:r>
        <w:rPr/>
        <w:pict>
          <v:shape style="position:absolute;margin-left:48.464508pt;margin-top:663.823975pt;width:192.85pt;height:14pt;mso-position-horizontal-relative:page;mso-position-vertical-relative:page;z-index:-58264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hostet/nyset, og bemerke at"/>
            <w10:wrap type="none"/>
          </v:shape>
        </w:pict>
      </w:r>
      <w:r>
        <w:rPr/>
        <w:pict>
          <v:shape style="position:absolute;margin-left:45.605804pt;margin-top:683.708923pt;width:226.9pt;height:14pt;mso-position-horizontal-relative:page;mso-position-vertical-relative:page;z-index:-58240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bakteriene (mikrobene) fortsatt er"/>
            <w10:wrap type="none"/>
          </v:shape>
        </w:pict>
      </w:r>
      <w:r>
        <w:rPr/>
        <w:pict>
          <v:shape style="position:absolute;margin-left:301.517181pt;margin-top:627.503296pt;width:216.2pt;height:14pt;mso-position-horizontal-relative:page;mso-position-vertical-relative:page;z-index:-58120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Som observert under aktiviteten"/>
            <w10:wrap type="none"/>
          </v:shape>
        </w:pict>
      </w:r>
      <w:r>
        <w:rPr/>
        <w:pict>
          <v:shape style="position:absolute;margin-left:303.090637pt;margin-top:644.322144pt;width:229.5pt;height:14pt;mso-position-horizontal-relative:page;mso-position-vertical-relative:page;z-index:-58096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kan mikrober fortsatt overføres fra"/>
            <w10:wrap type="none"/>
          </v:shape>
        </w:pict>
      </w:r>
      <w:r>
        <w:rPr/>
        <w:pict>
          <v:shape style="position:absolute;margin-left:304.658844pt;margin-top:661.026306pt;width:245.3pt;height:14pt;mso-position-horizontal-relative:page;mso-position-vertical-relative:page;z-index:-58072;rotation:355" type="#_x0000_t136" fillcolor="#000000" stroked="f">
            <o:extrusion v:ext="view" autorotationcenter="t"/>
            <v:textpath style="font-family:&amp;quot;Gill Sans MT&amp;quot;;font-size:14pt;v-text-kern:t;mso-text-shadow:auto;font-weight:bold" string="person til person ved berøring hvis vi"/>
            <w10:wrap type="none"/>
          </v:shape>
        </w:pict>
      </w:r>
      <w:r>
        <w:rPr/>
        <w:pict>
          <v:shape style="position:absolute;margin-left:306.261383pt;margin-top:678.481079pt;width:244.65pt;height:14pt;mso-position-horizontal-relative:page;mso-position-vertical-relative:page;z-index:-58048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dekker til med hendene når vi hoster"/>
            <w10:wrap type="none"/>
          </v:shape>
        </w:pict>
      </w:r>
      <w:r>
        <w:rPr/>
        <w:pict>
          <v:shape style="position:absolute;margin-left:307.904633pt;margin-top:696.826111pt;width:224.6pt;height:14pt;mso-position-horizontal-relative:page;mso-position-vertical-relative:page;z-index:-58024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eller nyser. Ifølge ferske retnings-"/>
            <w10:wrap type="none"/>
          </v:shape>
        </w:pict>
      </w:r>
      <w:r>
        <w:rPr/>
        <w:pict>
          <v:shape style="position:absolute;margin-left:246.557037pt;margin-top:550.918213pt;width:197.15pt;height:14pt;mso-position-horizontal-relative:page;mso-position-vertical-relative:page;z-index:-57760;rotation:357" type="#_x0000_t136" fillcolor="#000000" stroked="f">
            <o:extrusion v:ext="view" autorotationcenter="t"/>
            <v:textpath style="font-family:&amp;quot;Trebuchet MS&amp;quot;;font-size:14pt;v-text-kern:t;mso-text-shadow:auto;font-weight:bold" string="håndsprit så snart som mulig."/>
            <w10:wrap type="none"/>
          </v:shape>
        </w:pic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line="918" w:lineRule="exact" w:before="0"/>
        <w:ind w:left="246" w:right="0" w:firstLine="0"/>
        <w:jc w:val="left"/>
        <w:rPr>
          <w:rFonts w:ascii="Trebuchet MS" w:hAnsi="Trebuchet MS" w:cs="Trebuchet MS" w:eastAsia="Trebuchet MS"/>
          <w:sz w:val="80"/>
          <w:szCs w:val="80"/>
        </w:rPr>
      </w:pPr>
      <w:r>
        <w:rPr>
          <w:rFonts w:ascii="Trebuchet MS"/>
          <w:b/>
          <w:w w:val="105"/>
          <w:sz w:val="80"/>
        </w:rPr>
        <w:t>Undervisningsplan</w:t>
      </w:r>
      <w:r>
        <w:rPr>
          <w:rFonts w:ascii="Trebuchet MS"/>
          <w:sz w:val="8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206"/>
        <w:ind w:left="817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w w:val="105"/>
          <w:sz w:val="40"/>
        </w:rPr>
        <w:t>Innledning</w:t>
      </w:r>
      <w:r>
        <w:rPr>
          <w:rFonts w:ascii="Trebuchet MS"/>
          <w:sz w:val="40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numPr>
          <w:ilvl w:val="1"/>
          <w:numId w:val="4"/>
        </w:numPr>
        <w:tabs>
          <w:tab w:pos="644" w:val="left" w:leader="none"/>
        </w:tabs>
        <w:spacing w:line="295" w:lineRule="auto" w:before="61"/>
        <w:ind w:left="643" w:right="1111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S</w:t>
      </w:r>
      <w:r>
        <w:rPr>
          <w:rFonts w:ascii="Trebuchet MS" w:hAnsi="Trebuchet MS"/>
          <w:b/>
          <w:spacing w:val="-2"/>
          <w:sz w:val="28"/>
        </w:rPr>
        <w:t>tart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z w:val="28"/>
        </w:rPr>
        <w:t>timen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z w:val="28"/>
        </w:rPr>
        <w:t>med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forklar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elevene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skal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lære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hv</w:t>
      </w:r>
      <w:r>
        <w:rPr>
          <w:rFonts w:ascii="Trebuchet MS" w:hAnsi="Trebuchet MS"/>
          <w:b/>
          <w:spacing w:val="-4"/>
          <w:sz w:val="28"/>
        </w:rPr>
        <w:t>or</w:t>
      </w:r>
      <w:r>
        <w:rPr>
          <w:rFonts w:ascii="Trebuchet MS" w:hAnsi="Trebuchet MS"/>
          <w:b/>
          <w:spacing w:val="-3"/>
          <w:sz w:val="28"/>
        </w:rPr>
        <w:t>dan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skadelige</w:t>
      </w:r>
      <w:r>
        <w:rPr>
          <w:rFonts w:ascii="Trebuchet MS" w:hAnsi="Trebuchet MS"/>
          <w:b/>
          <w:spacing w:val="39"/>
          <w:w w:val="10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(</w:t>
      </w:r>
      <w:r>
        <w:rPr>
          <w:rFonts w:ascii="Trebuchet MS" w:hAnsi="Trebuchet MS"/>
          <w:b/>
          <w:spacing w:val="-1"/>
          <w:sz w:val="28"/>
        </w:rPr>
        <w:t>virus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bakt</w:t>
      </w:r>
      <w:r>
        <w:rPr>
          <w:rFonts w:ascii="Trebuchet MS" w:hAnsi="Trebuchet MS"/>
          <w:b/>
          <w:spacing w:val="-2"/>
          <w:sz w:val="28"/>
        </w:rPr>
        <w:t>erier)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gjøre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oss</w:t>
      </w:r>
      <w:r>
        <w:rPr>
          <w:rFonts w:ascii="Trebuchet MS" w:hAnsi="Trebuchet MS"/>
          <w:b/>
          <w:spacing w:val="-3"/>
          <w:sz w:val="28"/>
        </w:rPr>
        <w:t> syke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4"/>
          <w:sz w:val="28"/>
        </w:rPr>
        <w:t> ov</w:t>
      </w:r>
      <w:r>
        <w:rPr>
          <w:rFonts w:ascii="Trebuchet MS" w:hAnsi="Trebuchet MS"/>
          <w:b/>
          <w:spacing w:val="-5"/>
          <w:sz w:val="28"/>
        </w:rPr>
        <w:t>erfør</w:t>
      </w:r>
      <w:r>
        <w:rPr>
          <w:rFonts w:ascii="Trebuchet MS" w:hAnsi="Trebuchet MS"/>
          <w:b/>
          <w:spacing w:val="-4"/>
          <w:sz w:val="28"/>
        </w:rPr>
        <w:t>es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fr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person</w:t>
      </w:r>
      <w:r>
        <w:rPr>
          <w:rFonts w:ascii="Trebuchet MS" w:hAnsi="Trebuchet MS"/>
          <w:b/>
          <w:spacing w:val="39"/>
          <w:w w:val="103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person</w:t>
      </w:r>
      <w:r>
        <w:rPr>
          <w:rFonts w:ascii="Trebuchet MS" w:hAnsi="Trebuchet MS"/>
          <w:b/>
          <w:spacing w:val="8"/>
          <w:sz w:val="28"/>
        </w:rPr>
        <w:t> </w:t>
      </w:r>
      <w:r>
        <w:rPr>
          <w:rFonts w:ascii="Trebuchet MS" w:hAnsi="Trebuchet MS"/>
          <w:b/>
          <w:sz w:val="28"/>
        </w:rPr>
        <w:t>g</w:t>
      </w:r>
      <w:r>
        <w:rPr>
          <w:rFonts w:ascii="Trebuchet MS" w:hAnsi="Trebuchet MS"/>
          <w:b/>
          <w:spacing w:val="1"/>
          <w:sz w:val="28"/>
        </w:rPr>
        <w:t>jennom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z w:val="28"/>
        </w:rPr>
        <w:t>hosting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nysing.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4"/>
        </w:numPr>
        <w:tabs>
          <w:tab w:pos="644" w:val="left" w:leader="none"/>
        </w:tabs>
        <w:spacing w:line="295" w:lineRule="auto" w:before="56"/>
        <w:ind w:left="643" w:right="809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orklar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elevene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z w:val="28"/>
        </w:rPr>
        <w:t>mange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skadelige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spre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z w:val="28"/>
        </w:rPr>
        <w:t>seg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z w:val="28"/>
        </w:rPr>
        <w:t>små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dråper</w:t>
      </w:r>
      <w:r>
        <w:rPr>
          <w:rFonts w:ascii="Trebuchet MS" w:hAnsi="Trebuchet MS"/>
          <w:b/>
          <w:spacing w:val="41"/>
          <w:w w:val="102"/>
          <w:sz w:val="28"/>
        </w:rPr>
        <w:t> </w:t>
      </w:r>
      <w:r>
        <w:rPr>
          <w:rFonts w:ascii="Trebuchet MS" w:hAnsi="Trebuchet MS"/>
          <w:b/>
          <w:sz w:val="28"/>
        </w:rPr>
        <w:t>med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slim/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snørr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vann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</w:t>
      </w:r>
      <w:r>
        <w:rPr>
          <w:rFonts w:ascii="Trebuchet MS" w:hAnsi="Trebuchet MS"/>
          <w:b/>
          <w:spacing w:val="-2"/>
          <w:sz w:val="28"/>
        </w:rPr>
        <w:t>olk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har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hoste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nyst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z w:val="28"/>
        </w:rPr>
        <w:t>ut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luft</w:t>
      </w:r>
      <w:r>
        <w:rPr>
          <w:rFonts w:ascii="Trebuchet MS" w:hAnsi="Trebuchet MS"/>
          <w:b/>
          <w:spacing w:val="-2"/>
          <w:sz w:val="28"/>
        </w:rPr>
        <w:t>en.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Hvis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z w:val="28"/>
        </w:rPr>
        <w:t>du</w:t>
      </w:r>
      <w:r>
        <w:rPr>
          <w:rFonts w:ascii="Trebuchet MS" w:hAnsi="Trebuchet MS"/>
          <w:b/>
          <w:spacing w:val="24"/>
          <w:w w:val="10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gjennom</w:t>
      </w: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1"/>
          <w:sz w:val="28"/>
        </w:rPr>
        <w:t>ør</w:t>
      </w:r>
      <w:r>
        <w:rPr>
          <w:rFonts w:ascii="Trebuchet MS" w:hAnsi="Trebuchet MS"/>
          <w:b/>
          <w:spacing w:val="-2"/>
          <w:sz w:val="28"/>
        </w:rPr>
        <w:t>er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aktivit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"/>
          <w:sz w:val="28"/>
        </w:rPr>
        <w:t>en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Superslime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snørr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(S</w:t>
      </w:r>
      <w:r>
        <w:rPr>
          <w:rFonts w:ascii="Trebuchet MS" w:hAnsi="Trebuchet MS"/>
          <w:b/>
          <w:spacing w:val="-2"/>
          <w:sz w:val="28"/>
        </w:rPr>
        <w:t>A2),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nyttig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henvise</w:t>
      </w:r>
      <w:r>
        <w:rPr>
          <w:rFonts w:ascii="Trebuchet MS" w:hAnsi="Trebuchet MS"/>
          <w:b/>
          <w:spacing w:val="35"/>
          <w:w w:val="102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2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5"/>
          <w:sz w:val="28"/>
        </w:rPr>
        <w:t>her</w:t>
      </w:r>
      <w:r>
        <w:rPr>
          <w:rFonts w:ascii="Trebuchet MS" w:hAnsi="Trebuchet MS"/>
          <w:b/>
          <w:spacing w:val="-7"/>
          <w:sz w:val="28"/>
        </w:rPr>
        <w:t>.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Du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bruke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eksempler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1"/>
          <w:sz w:val="28"/>
        </w:rPr>
        <w:t>orkjølelse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fluensa.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4"/>
        </w:numPr>
        <w:tabs>
          <w:tab w:pos="644" w:val="left" w:leader="none"/>
        </w:tabs>
        <w:spacing w:line="295" w:lineRule="auto" w:before="56"/>
        <w:ind w:left="643" w:right="1010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Fortsett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50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snakke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om</w:t>
      </w:r>
      <w:r>
        <w:rPr>
          <w:rFonts w:ascii="Trebuchet MS" w:hAnsi="Trebuchet MS"/>
          <w:b/>
          <w:spacing w:val="-5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forkjølelse,</w:t>
      </w:r>
      <w:r>
        <w:rPr>
          <w:rFonts w:ascii="Trebuchet MS" w:hAnsi="Trebuchet MS"/>
          <w:b/>
          <w:spacing w:val="-5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eller</w:t>
      </w:r>
      <w:r>
        <w:rPr>
          <w:rFonts w:ascii="Trebuchet MS" w:hAnsi="Trebuchet MS"/>
          <w:b/>
          <w:spacing w:val="-54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influensa,</w:t>
      </w:r>
      <w:r>
        <w:rPr>
          <w:rFonts w:ascii="Trebuchet MS" w:hAnsi="Trebuchet MS"/>
          <w:b/>
          <w:spacing w:val="-5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forklar</w:t>
      </w:r>
      <w:r>
        <w:rPr>
          <w:rFonts w:ascii="Trebuchet MS" w:hAnsi="Trebuchet MS"/>
          <w:b/>
          <w:spacing w:val="-53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5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skyldes</w:t>
      </w:r>
      <w:r>
        <w:rPr>
          <w:rFonts w:ascii="Trebuchet MS" w:hAnsi="Trebuchet MS"/>
          <w:b/>
          <w:spacing w:val="53"/>
          <w:w w:val="106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</w:t>
      </w:r>
      <w:r>
        <w:rPr>
          <w:rFonts w:ascii="Trebuchet MS" w:hAnsi="Trebuchet MS"/>
          <w:b/>
          <w:spacing w:val="-3"/>
          <w:w w:val="105"/>
          <w:sz w:val="28"/>
        </w:rPr>
        <w:t>vært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små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mikrober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som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alles</w:t>
      </w:r>
      <w:r>
        <w:rPr>
          <w:rFonts w:ascii="Trebuchet MS" w:hAnsi="Trebuchet MS"/>
          <w:b/>
          <w:spacing w:val="-5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virus.</w:t>
      </w:r>
      <w:r>
        <w:rPr>
          <w:rFonts w:ascii="Trebuchet MS" w:hAnsi="Trebuchet MS"/>
          <w:sz w:val="28"/>
        </w:rPr>
      </w:r>
    </w:p>
    <w:p>
      <w:pPr>
        <w:numPr>
          <w:ilvl w:val="1"/>
          <w:numId w:val="4"/>
        </w:numPr>
        <w:tabs>
          <w:tab w:pos="644" w:val="left" w:leader="none"/>
        </w:tabs>
        <w:spacing w:line="295" w:lineRule="auto" w:before="56"/>
        <w:ind w:left="643" w:right="929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orklar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svært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viktig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z w:val="28"/>
        </w:rPr>
        <w:t>alles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helse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holder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z w:val="28"/>
        </w:rPr>
        <w:t>munn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nese</w:t>
      </w:r>
      <w:r>
        <w:rPr>
          <w:rFonts w:ascii="Trebuchet MS" w:hAnsi="Trebuchet MS"/>
          <w:b/>
          <w:spacing w:val="21"/>
          <w:w w:val="105"/>
          <w:sz w:val="28"/>
        </w:rPr>
        <w:t> </w:t>
      </w:r>
      <w:r>
        <w:rPr>
          <w:rFonts w:ascii="Trebuchet MS" w:hAnsi="Trebuchet MS"/>
          <w:b/>
          <w:sz w:val="28"/>
        </w:rPr>
        <w:t>med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2"/>
          <w:sz w:val="28"/>
        </w:rPr>
        <w:t>t </w:t>
      </w:r>
      <w:r>
        <w:rPr>
          <w:rFonts w:ascii="Trebuchet MS" w:hAnsi="Trebuchet MS"/>
          <w:b/>
          <w:sz w:val="28"/>
        </w:rPr>
        <w:t>papir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når</w:t>
      </w:r>
      <w:r>
        <w:rPr>
          <w:rFonts w:ascii="Trebuchet MS" w:hAnsi="Trebuchet MS"/>
          <w:b/>
          <w:spacing w:val="-18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host</w:t>
      </w:r>
      <w:r>
        <w:rPr>
          <w:rFonts w:ascii="Trebuchet MS" w:hAnsi="Trebuchet MS"/>
          <w:b/>
          <w:spacing w:val="-2"/>
          <w:sz w:val="28"/>
        </w:rPr>
        <w:t>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nyser</w:t>
      </w:r>
      <w:r>
        <w:rPr>
          <w:rFonts w:ascii="Trebuchet MS" w:hAnsi="Trebuchet MS"/>
          <w:b/>
          <w:spacing w:val="-7"/>
          <w:sz w:val="28"/>
        </w:rPr>
        <w:t>,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med</w:t>
      </w:r>
      <w:r>
        <w:rPr>
          <w:rFonts w:ascii="Trebuchet MS" w:hAnsi="Trebuchet MS"/>
          <w:b/>
          <w:spacing w:val="-2"/>
          <w:sz w:val="28"/>
        </w:rPr>
        <w:t> ermet/albuen</w:t>
      </w:r>
      <w:r>
        <w:rPr>
          <w:rFonts w:ascii="Trebuchet MS" w:hAnsi="Trebuchet MS"/>
          <w:b/>
          <w:spacing w:val="-1"/>
          <w:sz w:val="28"/>
        </w:rPr>
        <w:t> hvis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ikk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33"/>
          <w:w w:val="103"/>
          <w:sz w:val="28"/>
        </w:rPr>
        <w:t> </w:t>
      </w:r>
      <w:r>
        <w:rPr>
          <w:rFonts w:ascii="Trebuchet MS" w:hAnsi="Trebuchet MS"/>
          <w:b/>
          <w:sz w:val="28"/>
        </w:rPr>
        <w:t>har</w:t>
      </w:r>
      <w:r>
        <w:rPr>
          <w:rFonts w:ascii="Trebuchet MS" w:hAnsi="Trebuchet MS"/>
          <w:b/>
          <w:spacing w:val="-2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papir</w:t>
      </w:r>
      <w:r>
        <w:rPr>
          <w:rFonts w:ascii="Trebuchet MS" w:hAnsi="Trebuchet MS"/>
          <w:b/>
          <w:spacing w:val="-6"/>
          <w:sz w:val="28"/>
        </w:rPr>
        <w:t>.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bør</w:t>
      </w:r>
      <w:r>
        <w:rPr>
          <w:rFonts w:ascii="Trebuchet MS" w:hAnsi="Trebuchet MS"/>
          <w:b/>
          <w:spacing w:val="-2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dere</w:t>
      </w:r>
      <w:r>
        <w:rPr>
          <w:rFonts w:ascii="Trebuchet MS" w:hAnsi="Trebuchet MS"/>
          <w:b/>
          <w:spacing w:val="-3"/>
          <w:sz w:val="28"/>
        </w:rPr>
        <w:t>tter</w:t>
      </w:r>
      <w:r>
        <w:rPr>
          <w:rFonts w:ascii="Trebuchet MS" w:hAnsi="Trebuchet MS"/>
          <w:b/>
          <w:spacing w:val="-30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vaske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z w:val="28"/>
        </w:rPr>
        <w:t>hendene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2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bruke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håndsprit.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before="230"/>
        <w:ind w:left="791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/>
        <w:pict>
          <v:shape style="position:absolute;margin-left:240.642502pt;margin-top:32.87294pt;width:149.35pt;height:14pt;mso-position-horizontal-relative:page;mso-position-vertical-relative:paragraph;z-index:-57904;rotation:357" type="#_x0000_t136" fillcolor="#000000" stroked="f">
            <o:extrusion v:ext="view" autorotationcenter="t"/>
            <v:textpath style="font-family:&amp;quot;Trebuchet MS&amp;quot;;font-size:14pt;v-text-kern:t;mso-text-shadow:auto;font-weight:bold" string="Forklar at når vi nyser i"/>
            <w10:wrap type="none"/>
          </v:shape>
        </w:pict>
      </w:r>
      <w:r>
        <w:rPr/>
        <w:pict>
          <v:shape style="position:absolute;margin-left:241.604904pt;margin-top:49.290768pt;width:186.5pt;height:14pt;mso-position-horizontal-relative:page;mso-position-vertical-relative:paragraph;z-index:-57880;rotation:357" type="#_x0000_t136" fillcolor="#000000" stroked="f">
            <o:extrusion v:ext="view" autorotationcenter="t"/>
            <v:textpath style="font-family:&amp;quot;Trebuchet MS&amp;quot;;font-size:14pt;v-text-kern:t;mso-text-shadow:auto;font-weight:bold" string="hånden kan mikrobene spre"/>
            <w10:wrap type="none"/>
          </v:shape>
        </w:pict>
      </w:r>
      <w:r>
        <w:rPr/>
        <w:pict>
          <v:shape style="position:absolute;margin-left:242.605698pt;margin-top:67.070229pt;width:175.65pt;height:14pt;mso-position-horizontal-relative:page;mso-position-vertical-relative:paragraph;z-index:-57856;rotation:357" type="#_x0000_t136" fillcolor="#000000" stroked="f">
            <o:extrusion v:ext="view" autorotationcenter="t"/>
            <v:textpath style="font-family:&amp;quot;Trebuchet MS&amp;quot;;font-size:14pt;v-text-kern:t;mso-text-shadow:auto;font-weight:bold" string="seg til ting vi tar på. Derfor"/>
            <w10:wrap type="none"/>
          </v:shape>
        </w:pict>
      </w:r>
      <w:r>
        <w:rPr/>
        <w:pict>
          <v:shape style="position:absolute;margin-left:243.588715pt;margin-top:84.219086pt;width:187.05pt;height:14pt;mso-position-horizontal-relative:page;mso-position-vertical-relative:paragraph;z-index:-57832;rotation:357" type="#_x0000_t136" fillcolor="#000000" stroked="f">
            <o:extrusion v:ext="view" autorotationcenter="t"/>
            <v:textpath style="font-family:&amp;quot;Trebuchet MS&amp;quot;;font-size:14pt;v-text-kern:t;mso-text-shadow:auto;font-weight:bold" string="er det bedre å nyse i papiret"/>
            <w10:wrap type="none"/>
          </v:shape>
        </w:pict>
      </w:r>
      <w:r>
        <w:rPr/>
        <w:pict>
          <v:shape style="position:absolute;margin-left:244.580505pt;margin-top:101.679008pt;width:187.5pt;height:14pt;mso-position-horizontal-relative:page;mso-position-vertical-relative:paragraph;z-index:-57808;rotation:357" type="#_x0000_t136" fillcolor="#000000" stroked="f">
            <o:extrusion v:ext="view" autorotationcenter="t"/>
            <v:textpath style="font-family:&amp;quot;Gill Sans MT&amp;quot;;font-size:14pt;v-text-kern:t;mso-text-shadow:auto;font-weight:bold" string="og deretter kaste papiret og"/>
            <w10:wrap type="none"/>
          </v:shape>
        </w:pict>
      </w:r>
      <w:r>
        <w:rPr/>
        <w:pict>
          <v:shape style="position:absolute;margin-left:245.580582pt;margin-top:119.433029pt;width:177.55pt;height:14pt;mso-position-horizontal-relative:page;mso-position-vertical-relative:paragraph;z-index:-57784;rotation:357" type="#_x0000_t136" fillcolor="#000000" stroked="f">
            <o:extrusion v:ext="view" autorotationcenter="t"/>
            <v:textpath style="font-family:&amp;quot;Gill Sans MT&amp;quot;;font-size:14pt;v-text-kern:t;mso-text-shadow:auto;font-weight:bold" string="vaske hendene eller bruke"/>
            <w10:wrap type="none"/>
          </v:shape>
        </w:pict>
      </w:r>
      <w:r>
        <w:rPr>
          <w:rFonts w:ascii="Trebuchet MS"/>
          <w:b/>
          <w:w w:val="105"/>
          <w:sz w:val="40"/>
        </w:rPr>
        <w:t>Diskusjon</w:t>
      </w:r>
      <w:r>
        <w:rPr>
          <w:rFonts w:ascii="Trebuchet MS"/>
          <w:sz w:val="4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80"/>
        <w:ind w:left="2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3.00893pt;margin-top:-109.693558pt;width:215.6pt;height:14pt;mso-position-horizontal-relative:page;mso-position-vertical-relative:paragraph;z-index:-58216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der. Vis elevene at når de legger"/>
            <w10:wrap type="none"/>
          </v:shape>
        </w:pict>
      </w:r>
      <w:r>
        <w:rPr/>
        <w:pict>
          <v:shape style="position:absolute;margin-left:40.518970pt;margin-top:-94.664253pt;width:185.8pt;height:14pt;mso-position-horizontal-relative:page;mso-position-vertical-relative:paragraph;z-index:-58192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hånden på papiret med den"/>
            <w10:wrap type="none"/>
          </v:shape>
        </w:pict>
      </w:r>
      <w:r>
        <w:rPr/>
        <w:pict>
          <v:shape style="position:absolute;margin-left:37.767891pt;margin-top:-76.196541pt;width:201.2pt;height:14pt;mso-position-horizontal-relative:page;mso-position-vertical-relative:paragraph;z-index:-58168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sprayede siden ned, overføres"/>
            <w10:wrap type="none"/>
          </v:shape>
        </w:pict>
      </w:r>
      <w:r>
        <w:rPr/>
        <w:pict>
          <v:shape style="position:absolute;margin-left:35.44088pt;margin-top:-63.312904pt;width:143.2pt;height:14pt;mso-position-horizontal-relative:page;mso-position-vertical-relative:paragraph;z-index:-58144;rotation:8" type="#_x0000_t136" fillcolor="#000000" stroked="f">
            <o:extrusion v:ext="view" autorotationcenter="t"/>
            <v:textpath style="font-family:&amp;quot;Trebuchet MS&amp;quot;;font-size:14pt;v-text-kern:t;mso-text-shadow:auto;font-weight:bold" string="mikrobene til papiret."/>
            <w10:wrap type="none"/>
          </v:shape>
        </w:pict>
      </w:r>
      <w:r>
        <w:rPr/>
        <w:pict>
          <v:shape style="position:absolute;margin-left:309.47641pt;margin-top:-96.231178pt;width:238.7pt;height:14pt;mso-position-horizontal-relative:page;mso-position-vertical-relative:paragraph;z-index:-58000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linjer anbefales vi å nyse eller hoste"/>
            <w10:wrap type="none"/>
          </v:shape>
        </w:pict>
      </w:r>
      <w:r>
        <w:rPr/>
        <w:pict>
          <v:shape style="position:absolute;margin-left:311.146759pt;margin-top:-77.294258pt;width:205.65pt;height:14pt;mso-position-horizontal-relative:page;mso-position-vertical-relative:paragraph;z-index:-57976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i albuen eller ermet fordi vi har"/>
            <w10:wrap type="none"/>
          </v:shape>
        </w:pict>
      </w:r>
      <w:r>
        <w:rPr/>
        <w:pict>
          <v:shape style="position:absolute;margin-left:312.661469pt;margin-top:-61.759163pt;width:247pt;height:14pt;mso-position-horizontal-relative:page;mso-position-vertical-relative:paragraph;z-index:-57952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vanskeligere for å overføre skadelige"/>
            <w10:wrap type="none"/>
          </v:shape>
        </w:pict>
      </w:r>
      <w:r>
        <w:rPr/>
        <w:pict>
          <v:shape style="position:absolute;margin-left:314.314636pt;margin-top:-43.197418pt;width:222.2pt;height:14pt;mso-position-horizontal-relative:page;mso-position-vertical-relative:paragraph;z-index:-57928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mikrober til andre hvis vi gjør det."/>
            <w10:wrap type="none"/>
          </v:shape>
        </w:pict>
      </w:r>
      <w:r>
        <w:rPr>
          <w:rFonts w:ascii="Arial"/>
          <w:sz w:val="16"/>
        </w:rPr>
        <w:t>64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280" w:left="320" w:right="460"/>
        </w:sectPr>
      </w:pPr>
    </w:p>
    <w:p>
      <w:pPr>
        <w:pStyle w:val="Heading3"/>
        <w:spacing w:line="240" w:lineRule="auto" w:before="18"/>
        <w:ind w:left="645" w:right="0"/>
        <w:jc w:val="left"/>
        <w:rPr>
          <w:b w:val="0"/>
          <w:bCs w:val="0"/>
        </w:rPr>
      </w:pPr>
      <w:r>
        <w:rPr>
          <w:spacing w:val="-1"/>
        </w:rPr>
        <w:t>Aktivite</w:t>
      </w:r>
      <w:r>
        <w:rPr>
          <w:spacing w:val="-2"/>
        </w:rPr>
        <w:t>t:</w:t>
      </w:r>
      <w:r>
        <w:rPr>
          <w:spacing w:val="57"/>
        </w:rPr>
        <w:t> </w:t>
      </w:r>
      <w:r>
        <w:rPr/>
        <w:t>Snørrbane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pgSz w:w="11910" w:h="16840"/>
          <w:pgMar w:top="560" w:bottom="280" w:left="740" w:right="380"/>
        </w:sectPr>
      </w:pPr>
    </w:p>
    <w:p>
      <w:pPr>
        <w:pStyle w:val="Heading6"/>
        <w:spacing w:line="265" w:lineRule="auto" w:before="236"/>
        <w:ind w:left="561" w:right="0" w:hanging="284"/>
        <w:jc w:val="left"/>
        <w:rPr>
          <w:b w:val="0"/>
          <w:bCs w:val="0"/>
        </w:rPr>
      </w:pPr>
      <w:r>
        <w:rPr>
          <w:rFonts w:ascii="Gill Sans MT" w:hAnsi="Gill Sans MT"/>
          <w:w w:val="105"/>
        </w:rPr>
        <w:t>1</w:t>
      </w:r>
      <w:r>
        <w:rPr>
          <w:rFonts w:ascii="Gill Sans MT" w:hAnsi="Gill Sans MT"/>
          <w:spacing w:val="-9"/>
          <w:w w:val="105"/>
        </w:rPr>
        <w:t> </w:t>
      </w:r>
      <w:r>
        <w:rPr>
          <w:rFonts w:ascii="Gill Sans MT" w:hAnsi="Gill Sans MT"/>
          <w:w w:val="105"/>
        </w:rPr>
        <w:t>Skriv</w:t>
      </w:r>
      <w:r>
        <w:rPr>
          <w:rFonts w:ascii="Gill Sans MT" w:hAnsi="Gill Sans MT"/>
          <w:spacing w:val="-46"/>
          <w:w w:val="105"/>
        </w:rPr>
        <w:t> </w:t>
      </w:r>
      <w:r>
        <w:rPr>
          <w:rFonts w:ascii="Gill Sans MT" w:hAnsi="Gill Sans MT"/>
          <w:spacing w:val="-1"/>
          <w:w w:val="105"/>
        </w:rPr>
        <w:t>navne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21"/>
          <w:w w:val="94"/>
        </w:rPr>
        <w:t> </w:t>
      </w:r>
      <w:r>
        <w:rPr>
          <w:rFonts w:ascii="Gill Sans MT" w:hAnsi="Gill Sans MT"/>
          <w:w w:val="105"/>
        </w:rPr>
        <w:t>ditt</w:t>
      </w:r>
      <w:r>
        <w:rPr>
          <w:rFonts w:ascii="Gill Sans MT" w:hAnsi="Gill Sans MT"/>
          <w:spacing w:val="-24"/>
          <w:w w:val="105"/>
        </w:rPr>
        <w:t> </w:t>
      </w:r>
      <w:r>
        <w:rPr>
          <w:rFonts w:ascii="Gill Sans MT" w:hAnsi="Gill Sans MT"/>
          <w:w w:val="105"/>
        </w:rPr>
        <w:t>eller</w:t>
      </w:r>
      <w:r>
        <w:rPr>
          <w:rFonts w:ascii="Gill Sans MT" w:hAnsi="Gill Sans MT"/>
          <w:spacing w:val="-29"/>
          <w:w w:val="105"/>
        </w:rPr>
        <w:t> 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"/>
          <w:w w:val="105"/>
        </w:rPr>
        <w:t>egn</w:t>
      </w:r>
      <w:r>
        <w:rPr>
          <w:rFonts w:ascii="Gill Sans MT" w:hAnsi="Gill Sans MT"/>
          <w:spacing w:val="20"/>
          <w:w w:val="109"/>
        </w:rPr>
        <w:t> </w:t>
      </w:r>
      <w:r>
        <w:rPr>
          <w:rFonts w:ascii="Gill Sans MT" w:hAnsi="Gill Sans MT"/>
          <w:spacing w:val="-1"/>
          <w:w w:val="105"/>
        </w:rPr>
        <w:t>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6"/>
          <w:w w:val="105"/>
        </w:rPr>
        <w:t> </w:t>
      </w:r>
      <w:r>
        <w:rPr>
          <w:rFonts w:ascii="Gill Sans MT" w:hAnsi="Gill Sans MT"/>
          <w:w w:val="105"/>
        </w:rPr>
        <w:t>bilde</w:t>
      </w:r>
      <w:r>
        <w:rPr>
          <w:rFonts w:ascii="Gill Sans MT" w:hAnsi="Gill Sans MT"/>
          <w:spacing w:val="-5"/>
          <w:w w:val="105"/>
        </w:rPr>
        <w:t> </w:t>
      </w:r>
      <w:r>
        <w:rPr>
          <w:rFonts w:ascii="Gill Sans MT" w:hAnsi="Gill Sans MT"/>
          <w:spacing w:val="-2"/>
          <w:w w:val="105"/>
        </w:rPr>
        <w:t>av</w:t>
      </w:r>
      <w:r>
        <w:rPr>
          <w:rFonts w:ascii="Gill Sans MT" w:hAnsi="Gill Sans MT"/>
          <w:spacing w:val="21"/>
          <w:w w:val="107"/>
        </w:rPr>
        <w:t> </w:t>
      </w:r>
      <w:r>
        <w:rPr>
          <w:w w:val="105"/>
        </w:rPr>
        <w:t>deg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selv</w:t>
      </w:r>
      <w:r>
        <w:rPr>
          <w:spacing w:val="-3"/>
          <w:w w:val="105"/>
        </w:rPr>
        <w:t> </w:t>
      </w:r>
      <w:r>
        <w:rPr>
          <w:w w:val="105"/>
        </w:rPr>
        <w:t>på</w:t>
      </w:r>
      <w:r>
        <w:rPr>
          <w:spacing w:val="20"/>
          <w:w w:val="108"/>
        </w:rPr>
        <w:t> </w:t>
      </w:r>
      <w:r>
        <w:rPr>
          <w:rFonts w:ascii="Gill Sans MT" w:hAnsi="Gill Sans MT"/>
          <w:w w:val="105"/>
        </w:rPr>
        <w:t>en</w:t>
      </w:r>
      <w:r>
        <w:rPr>
          <w:rFonts w:ascii="Gill Sans MT" w:hAnsi="Gill Sans MT"/>
          <w:spacing w:val="19"/>
          <w:w w:val="105"/>
        </w:rPr>
        <w:t> </w:t>
      </w:r>
      <w:r>
        <w:rPr>
          <w:rFonts w:ascii="Gill Sans MT" w:hAnsi="Gill Sans MT"/>
          <w:spacing w:val="-1"/>
          <w:w w:val="105"/>
        </w:rPr>
        <w:t>huskelapp</w:t>
      </w:r>
      <w:r>
        <w:rPr>
          <w:rFonts w:ascii="Gill Sans MT" w:hAnsi="Gill Sans MT"/>
          <w:spacing w:val="21"/>
          <w:w w:val="109"/>
        </w:rPr>
        <w:t> </w:t>
      </w:r>
      <w:r>
        <w:rPr>
          <w:rFonts w:ascii="Gill Sans MT" w:hAnsi="Gill Sans MT"/>
          <w:w w:val="105"/>
        </w:rPr>
        <w:t>og</w:t>
      </w:r>
      <w:r>
        <w:rPr>
          <w:rFonts w:ascii="Gill Sans MT" w:hAnsi="Gill Sans MT"/>
          <w:spacing w:val="25"/>
          <w:w w:val="105"/>
        </w:rPr>
        <w:t> </w:t>
      </w:r>
      <w:r>
        <w:rPr>
          <w:rFonts w:ascii="Gill Sans MT" w:hAnsi="Gill Sans MT"/>
          <w:w w:val="105"/>
        </w:rPr>
        <w:t>plasser</w:t>
      </w:r>
      <w:r>
        <w:rPr>
          <w:rFonts w:ascii="Gill Sans MT" w:hAnsi="Gill Sans MT"/>
          <w:w w:val="108"/>
        </w:rPr>
        <w:t> </w:t>
      </w:r>
      <w:r>
        <w:rPr>
          <w:w w:val="105"/>
        </w:rPr>
        <w:t>den</w:t>
      </w:r>
      <w:r>
        <w:rPr>
          <w:spacing w:val="-18"/>
          <w:w w:val="105"/>
        </w:rPr>
        <w:t> </w:t>
      </w:r>
      <w:r>
        <w:rPr>
          <w:w w:val="105"/>
        </w:rPr>
        <w:t>på</w:t>
      </w:r>
      <w:r>
        <w:rPr>
          <w:spacing w:val="-18"/>
          <w:w w:val="105"/>
        </w:rPr>
        <w:t> </w:t>
      </w:r>
      <w:r>
        <w:rPr>
          <w:w w:val="105"/>
        </w:rPr>
        <w:t>banen</w:t>
      </w:r>
      <w:r>
        <w:rPr>
          <w:b w:val="0"/>
        </w:rPr>
      </w:r>
    </w:p>
    <w:p>
      <w:pPr>
        <w:spacing w:line="266" w:lineRule="auto" w:before="233"/>
        <w:ind w:left="424" w:right="0" w:hanging="284"/>
        <w:jc w:val="both"/>
        <w:rPr>
          <w:rFonts w:ascii="Gill Sans MT" w:hAnsi="Gill Sans MT" w:cs="Gill Sans MT" w:eastAsia="Gill Sans MT"/>
          <w:sz w:val="28"/>
          <w:szCs w:val="28"/>
        </w:rPr>
      </w:pPr>
      <w:r>
        <w:rPr>
          <w:w w:val="105"/>
        </w:rPr>
        <w:br w:type="column"/>
      </w:r>
      <w:r>
        <w:rPr>
          <w:rFonts w:ascii="Trebuchet MS"/>
          <w:b/>
          <w:w w:val="105"/>
          <w:sz w:val="28"/>
        </w:rPr>
        <w:t>2</w:t>
      </w:r>
      <w:r>
        <w:rPr>
          <w:rFonts w:ascii="Trebuchet MS"/>
          <w:b/>
          <w:spacing w:val="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Spra</w:t>
      </w:r>
      <w:r>
        <w:rPr>
          <w:rFonts w:ascii="Trebuchet MS"/>
          <w:b/>
          <w:spacing w:val="-3"/>
          <w:w w:val="105"/>
          <w:sz w:val="28"/>
        </w:rPr>
        <w:t>y</w:t>
      </w:r>
      <w:r>
        <w:rPr>
          <w:rFonts w:ascii="Trebuchet MS"/>
          <w:b/>
          <w:spacing w:val="-36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fr</w:t>
      </w:r>
      <w:r>
        <w:rPr>
          <w:rFonts w:ascii="Trebuchet MS"/>
          <w:b/>
          <w:spacing w:val="-1"/>
          <w:w w:val="105"/>
          <w:sz w:val="28"/>
        </w:rPr>
        <w:t>a</w:t>
      </w:r>
      <w:r>
        <w:rPr>
          <w:rFonts w:ascii="Trebuchet MS"/>
          <w:b/>
          <w:spacing w:val="26"/>
          <w:w w:val="107"/>
          <w:sz w:val="28"/>
        </w:rPr>
        <w:t> </w:t>
      </w:r>
      <w:r>
        <w:rPr>
          <w:rFonts w:ascii="Gill Sans MT"/>
          <w:b/>
          <w:w w:val="105"/>
          <w:sz w:val="28"/>
        </w:rPr>
        <w:t>enden</w:t>
      </w:r>
      <w:r>
        <w:rPr>
          <w:rFonts w:ascii="Gill Sans MT"/>
          <w:b/>
          <w:spacing w:val="-2"/>
          <w:w w:val="105"/>
          <w:sz w:val="28"/>
        </w:rPr>
        <w:t> av</w:t>
      </w:r>
      <w:r>
        <w:rPr>
          <w:rFonts w:ascii="Gill Sans MT"/>
          <w:b/>
          <w:spacing w:val="20"/>
          <w:w w:val="107"/>
          <w:sz w:val="28"/>
        </w:rPr>
        <w:t> </w:t>
      </w:r>
      <w:r>
        <w:rPr>
          <w:rFonts w:ascii="Gill Sans MT"/>
          <w:b/>
          <w:w w:val="105"/>
          <w:sz w:val="28"/>
        </w:rPr>
        <w:t>banen</w:t>
      </w:r>
      <w:r>
        <w:rPr>
          <w:rFonts w:ascii="Gill Sans MT"/>
          <w:sz w:val="28"/>
        </w:rPr>
      </w:r>
    </w:p>
    <w:p>
      <w:pPr>
        <w:spacing w:before="234"/>
        <w:ind w:left="209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w w:val="110"/>
        </w:rPr>
        <w:br w:type="column"/>
      </w:r>
      <w:r>
        <w:rPr>
          <w:rFonts w:ascii="Trebuchet MS" w:hAnsi="Trebuchet MS"/>
          <w:b/>
          <w:w w:val="110"/>
          <w:sz w:val="28"/>
        </w:rPr>
        <w:t>3</w:t>
      </w:r>
      <w:r>
        <w:rPr>
          <w:rFonts w:ascii="Trebuchet MS" w:hAnsi="Trebuchet MS"/>
          <w:b/>
          <w:spacing w:val="-7"/>
          <w:w w:val="110"/>
          <w:sz w:val="28"/>
        </w:rPr>
        <w:t> </w:t>
      </w:r>
      <w:r>
        <w:rPr>
          <w:rFonts w:ascii="Trebuchet MS" w:hAnsi="Trebuchet MS"/>
          <w:b/>
          <w:spacing w:val="-1"/>
          <w:w w:val="110"/>
          <w:sz w:val="28"/>
        </w:rPr>
        <w:t>M</w:t>
      </w:r>
      <w:r>
        <w:rPr>
          <w:rFonts w:ascii="Trebuchet MS" w:hAnsi="Trebuchet MS"/>
          <w:b/>
          <w:spacing w:val="-2"/>
          <w:w w:val="110"/>
          <w:sz w:val="28"/>
        </w:rPr>
        <w:t>ål</w:t>
      </w:r>
      <w:r>
        <w:rPr>
          <w:rFonts w:ascii="Trebuchet MS" w:hAnsi="Trebuchet MS"/>
          <w:sz w:val="28"/>
        </w:rPr>
      </w:r>
    </w:p>
    <w:p>
      <w:pPr>
        <w:spacing w:before="37"/>
        <w:ind w:left="493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spacing w:val="-1"/>
          <w:w w:val="105"/>
          <w:sz w:val="28"/>
        </w:rPr>
        <w:t>avstanden</w:t>
      </w:r>
      <w:r>
        <w:rPr>
          <w:rFonts w:ascii="Gill Sans MT"/>
          <w:sz w:val="28"/>
        </w:rPr>
      </w:r>
    </w:p>
    <w:p>
      <w:pPr>
        <w:spacing w:line="265" w:lineRule="auto" w:before="234"/>
        <w:ind w:left="346" w:right="0" w:hanging="284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Trebuchet MS" w:hAnsi="Trebuchet MS"/>
          <w:b/>
          <w:w w:val="105"/>
          <w:sz w:val="28"/>
        </w:rPr>
        <w:t>4</w:t>
      </w:r>
      <w:r>
        <w:rPr>
          <w:rFonts w:ascii="Trebuchet MS" w:hAnsi="Trebuchet MS"/>
          <w:b/>
          <w:spacing w:val="14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Spra</w:t>
      </w:r>
      <w:r>
        <w:rPr>
          <w:rFonts w:ascii="Trebuchet MS" w:hAnsi="Trebuchet MS"/>
          <w:b/>
          <w:spacing w:val="-3"/>
          <w:w w:val="105"/>
          <w:sz w:val="28"/>
        </w:rPr>
        <w:t>y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25"/>
          <w:w w:val="107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hånden</w:t>
      </w:r>
      <w:r>
        <w:rPr>
          <w:rFonts w:ascii="Trebuchet MS" w:hAnsi="Trebuchet MS"/>
          <w:b/>
          <w:w w:val="104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dekke</w:t>
      </w:r>
      <w:r>
        <w:rPr>
          <w:rFonts w:ascii="Gill Sans MT" w:hAnsi="Gill Sans MT"/>
          <w:b/>
          <w:spacing w:val="-3"/>
          <w:w w:val="105"/>
          <w:sz w:val="28"/>
        </w:rPr>
        <w:t>t</w:t>
      </w:r>
      <w:r>
        <w:rPr>
          <w:rFonts w:ascii="Gill Sans MT" w:hAnsi="Gill Sans MT"/>
          <w:b/>
          <w:spacing w:val="-41"/>
          <w:w w:val="105"/>
          <w:sz w:val="28"/>
        </w:rPr>
        <w:t> </w:t>
      </w:r>
      <w:r>
        <w:rPr>
          <w:rFonts w:ascii="Gill Sans MT" w:hAnsi="Gill Sans MT"/>
          <w:b/>
          <w:spacing w:val="-4"/>
          <w:w w:val="105"/>
          <w:sz w:val="28"/>
        </w:rPr>
        <w:t>o</w:t>
      </w:r>
      <w:r>
        <w:rPr>
          <w:rFonts w:ascii="Gill Sans MT" w:hAnsi="Gill Sans MT"/>
          <w:b/>
          <w:spacing w:val="-3"/>
          <w:w w:val="105"/>
          <w:sz w:val="28"/>
        </w:rPr>
        <w:t>v</w:t>
      </w:r>
      <w:r>
        <w:rPr>
          <w:rFonts w:ascii="Gill Sans MT" w:hAnsi="Gill Sans MT"/>
          <w:b/>
          <w:spacing w:val="-4"/>
          <w:w w:val="105"/>
          <w:sz w:val="28"/>
        </w:rPr>
        <w:t>er</w:t>
      </w:r>
      <w:r>
        <w:rPr>
          <w:rFonts w:ascii="Gill Sans MT" w:hAnsi="Gill Sans MT"/>
          <w:b/>
          <w:spacing w:val="23"/>
          <w:w w:val="9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munnstykke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1"/>
          <w:w w:val="96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</w:t>
      </w:r>
      <w:r>
        <w:rPr>
          <w:rFonts w:ascii="Trebuchet MS" w:hAnsi="Trebuchet MS"/>
          <w:b/>
          <w:spacing w:val="-18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flask</w:t>
      </w:r>
      <w:r>
        <w:rPr>
          <w:rFonts w:ascii="Trebuchet MS" w:hAnsi="Trebuchet MS"/>
          <w:b/>
          <w:spacing w:val="-3"/>
          <w:w w:val="105"/>
          <w:sz w:val="28"/>
        </w:rPr>
        <w:t>en</w:t>
      </w:r>
      <w:r>
        <w:rPr>
          <w:rFonts w:ascii="Trebuchet MS" w:hAnsi="Trebuchet MS"/>
          <w:sz w:val="28"/>
        </w:rPr>
      </w:r>
    </w:p>
    <w:p>
      <w:pPr>
        <w:spacing w:line="265" w:lineRule="auto" w:before="234"/>
        <w:ind w:left="561" w:right="473" w:hanging="284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Trebuchet MS" w:hAnsi="Trebuchet MS"/>
          <w:b/>
          <w:w w:val="105"/>
          <w:sz w:val="28"/>
        </w:rPr>
        <w:t>5</w:t>
      </w:r>
      <w:r>
        <w:rPr>
          <w:rFonts w:ascii="Trebuchet MS" w:hAnsi="Trebuchet MS"/>
          <w:b/>
          <w:spacing w:val="16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Spra</w:t>
      </w:r>
      <w:r>
        <w:rPr>
          <w:rFonts w:ascii="Trebuchet MS" w:hAnsi="Trebuchet MS"/>
          <w:b/>
          <w:spacing w:val="-3"/>
          <w:w w:val="105"/>
          <w:sz w:val="28"/>
        </w:rPr>
        <w:t>y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25"/>
          <w:w w:val="107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kjøkk</w:t>
      </w:r>
      <w:r>
        <w:rPr>
          <w:rFonts w:ascii="Gill Sans MT" w:hAnsi="Gill Sans MT"/>
          <w:b/>
          <w:spacing w:val="-1"/>
          <w:w w:val="105"/>
          <w:sz w:val="28"/>
        </w:rPr>
        <w:t>en-</w:t>
      </w:r>
      <w:r>
        <w:rPr>
          <w:rFonts w:ascii="Gill Sans MT" w:hAnsi="Gill Sans MT"/>
          <w:b/>
          <w:spacing w:val="20"/>
          <w:w w:val="12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håndkle</w:t>
      </w:r>
      <w:r>
        <w:rPr>
          <w:rFonts w:ascii="Trebuchet MS" w:hAnsi="Trebuchet MS"/>
          <w:b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ov</w:t>
      </w:r>
      <w:r>
        <w:rPr>
          <w:rFonts w:ascii="Trebuchet MS" w:hAnsi="Trebuchet MS"/>
          <w:b/>
          <w:spacing w:val="-4"/>
          <w:w w:val="105"/>
          <w:sz w:val="28"/>
        </w:rPr>
        <w:t>er</w:t>
      </w:r>
      <w:r>
        <w:rPr>
          <w:rFonts w:ascii="Trebuchet MS" w:hAnsi="Trebuchet MS"/>
          <w:b/>
          <w:spacing w:val="-4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munn-</w:t>
      </w:r>
      <w:r>
        <w:rPr>
          <w:rFonts w:ascii="Trebuchet MS" w:hAnsi="Trebuchet MS"/>
          <w:b/>
          <w:spacing w:val="20"/>
          <w:w w:val="1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stykke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24"/>
          <w:w w:val="96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flask</w:t>
      </w:r>
      <w:r>
        <w:rPr>
          <w:rFonts w:ascii="Trebuchet MS" w:hAnsi="Trebuchet MS"/>
          <w:b/>
          <w:spacing w:val="-3"/>
          <w:w w:val="105"/>
          <w:sz w:val="28"/>
        </w:rPr>
        <w:t>en</w:t>
      </w:r>
      <w:r>
        <w:rPr>
          <w:rFonts w:ascii="Trebuchet MS" w:hAnsi="Trebuchet MS"/>
          <w:sz w:val="28"/>
        </w:rPr>
      </w:r>
    </w:p>
    <w:p>
      <w:pPr>
        <w:spacing w:after="0" w:line="265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740" w:right="380"/>
          <w:cols w:num="5" w:equalWidth="0">
            <w:col w:w="2397" w:space="40"/>
            <w:col w:w="1657" w:space="40"/>
            <w:col w:w="1895" w:space="40"/>
            <w:col w:w="2099" w:space="43"/>
            <w:col w:w="2579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740" w:right="380"/>
        </w:sectPr>
      </w:pPr>
    </w:p>
    <w:p>
      <w:pPr>
        <w:pStyle w:val="BodyText"/>
        <w:numPr>
          <w:ilvl w:val="0"/>
          <w:numId w:val="5"/>
        </w:numPr>
        <w:tabs>
          <w:tab w:pos="367" w:val="left" w:leader="none"/>
        </w:tabs>
        <w:spacing w:line="275" w:lineRule="auto" w:before="69" w:after="0"/>
        <w:ind w:left="394" w:right="95" w:hanging="283"/>
        <w:jc w:val="left"/>
        <w:rPr>
          <w:b w:val="0"/>
          <w:bCs w:val="0"/>
        </w:rPr>
      </w:pPr>
      <w:r>
        <w:rPr>
          <w:rFonts w:ascii="Gill Sans MT" w:hAnsi="Gill Sans MT"/>
          <w:w w:val="105"/>
        </w:rPr>
        <w:t>Be</w:t>
      </w:r>
      <w:r>
        <w:rPr>
          <w:rFonts w:ascii="Gill Sans MT" w:hAnsi="Gill Sans MT"/>
          <w:spacing w:val="-18"/>
          <w:w w:val="105"/>
        </w:rPr>
        <w:t> </w:t>
      </w:r>
      <w:r>
        <w:rPr>
          <w:rFonts w:ascii="Gill Sans MT" w:hAnsi="Gill Sans MT"/>
          <w:w w:val="105"/>
        </w:rPr>
        <w:t>gruppen</w:t>
      </w:r>
      <w:r>
        <w:rPr>
          <w:rFonts w:ascii="Gill Sans MT" w:hAnsi="Gill Sans MT"/>
          <w:spacing w:val="-17"/>
          <w:w w:val="105"/>
        </w:rPr>
        <w:t> </w:t>
      </w:r>
      <w:r>
        <w:rPr>
          <w:rFonts w:ascii="Gill Sans MT" w:hAnsi="Gill Sans MT"/>
          <w:spacing w:val="-2"/>
          <w:w w:val="105"/>
        </w:rPr>
        <w:t>skriv</w:t>
      </w:r>
      <w:r>
        <w:rPr>
          <w:rFonts w:ascii="Gill Sans MT" w:hAnsi="Gill Sans MT"/>
          <w:spacing w:val="-1"/>
          <w:w w:val="105"/>
        </w:rPr>
        <w:t>e</w:t>
      </w:r>
      <w:r>
        <w:rPr>
          <w:rFonts w:ascii="Gill Sans MT" w:hAnsi="Gill Sans MT"/>
          <w:spacing w:val="-18"/>
          <w:w w:val="105"/>
        </w:rPr>
        <w:t> </w:t>
      </w:r>
      <w:r>
        <w:rPr>
          <w:rFonts w:ascii="Gill Sans MT" w:hAnsi="Gill Sans MT"/>
          <w:spacing w:val="-1"/>
          <w:w w:val="105"/>
        </w:rPr>
        <w:t>navne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7"/>
          <w:w w:val="105"/>
        </w:rPr>
        <w:t> </w:t>
      </w:r>
      <w:r>
        <w:rPr>
          <w:rFonts w:ascii="Gill Sans MT" w:hAnsi="Gill Sans MT"/>
          <w:w w:val="105"/>
        </w:rPr>
        <w:t>sitt</w:t>
      </w:r>
      <w:r>
        <w:rPr>
          <w:rFonts w:ascii="Gill Sans MT" w:hAnsi="Gill Sans MT"/>
          <w:spacing w:val="-18"/>
          <w:w w:val="105"/>
        </w:rPr>
        <w:t> </w:t>
      </w:r>
      <w:r>
        <w:rPr>
          <w:rFonts w:ascii="Gill Sans MT" w:hAnsi="Gill Sans MT"/>
          <w:w w:val="105"/>
        </w:rPr>
        <w:t>eller</w:t>
      </w:r>
      <w:r>
        <w:rPr>
          <w:rFonts w:ascii="Gill Sans MT" w:hAnsi="Gill Sans MT"/>
          <w:spacing w:val="-22"/>
          <w:w w:val="105"/>
        </w:rPr>
        <w:t> 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"/>
          <w:w w:val="105"/>
        </w:rPr>
        <w:t>egne</w:t>
      </w:r>
      <w:r>
        <w:rPr>
          <w:rFonts w:ascii="Gill Sans MT" w:hAnsi="Gill Sans MT"/>
          <w:spacing w:val="24"/>
          <w:w w:val="109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6"/>
          <w:w w:val="105"/>
        </w:rPr>
        <w:t> </w:t>
      </w:r>
      <w:r>
        <w:rPr>
          <w:w w:val="105"/>
        </w:rPr>
        <w:t>bilde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3"/>
          <w:w w:val="105"/>
        </w:rPr>
        <w:t> </w:t>
      </w:r>
      <w:r>
        <w:rPr>
          <w:w w:val="105"/>
        </w:rPr>
        <w:t>seg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selv</w:t>
      </w:r>
      <w:r>
        <w:rPr>
          <w:spacing w:val="-23"/>
          <w:w w:val="105"/>
        </w:rPr>
        <w:t> </w:t>
      </w:r>
      <w:r>
        <w:rPr>
          <w:w w:val="105"/>
        </w:rPr>
        <w:t>på</w:t>
      </w:r>
      <w:r>
        <w:rPr>
          <w:spacing w:val="-16"/>
          <w:w w:val="105"/>
        </w:rPr>
        <w:t> </w:t>
      </w:r>
      <w:r>
        <w:rPr>
          <w:w w:val="105"/>
        </w:rPr>
        <w:t>en</w:t>
      </w:r>
      <w:r>
        <w:rPr>
          <w:spacing w:val="-16"/>
          <w:w w:val="105"/>
        </w:rPr>
        <w:t> </w:t>
      </w:r>
      <w:r>
        <w:rPr>
          <w:w w:val="105"/>
        </w:rPr>
        <w:t>lapp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(eller</w:t>
      </w:r>
      <w:r>
        <w:rPr>
          <w:spacing w:val="24"/>
          <w:w w:val="102"/>
        </w:rPr>
        <w:t> </w:t>
      </w:r>
      <w:r>
        <w:rPr>
          <w:spacing w:val="-2"/>
          <w:w w:val="105"/>
        </w:rPr>
        <w:t>skriv</w:t>
      </w:r>
      <w:r>
        <w:rPr>
          <w:spacing w:val="-1"/>
          <w:w w:val="105"/>
        </w:rPr>
        <w:t>e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direkt</w:t>
      </w:r>
      <w:r>
        <w:rPr>
          <w:spacing w:val="-2"/>
          <w:w w:val="105"/>
        </w:rPr>
        <w:t>e</w:t>
      </w:r>
      <w:r>
        <w:rPr>
          <w:spacing w:val="-36"/>
          <w:w w:val="105"/>
        </w:rPr>
        <w:t> </w:t>
      </w:r>
      <w:r>
        <w:rPr>
          <w:w w:val="105"/>
        </w:rPr>
        <w:t>på</w:t>
      </w:r>
      <w:r>
        <w:rPr>
          <w:spacing w:val="-36"/>
          <w:w w:val="105"/>
        </w:rPr>
        <w:t> </w:t>
      </w:r>
      <w:r>
        <w:rPr>
          <w:w w:val="105"/>
        </w:rPr>
        <w:t>banen).</w:t>
      </w:r>
      <w:r>
        <w:rPr>
          <w:spacing w:val="-36"/>
          <w:w w:val="105"/>
        </w:rPr>
        <w:t> </w:t>
      </w:r>
      <w:r>
        <w:rPr>
          <w:w w:val="105"/>
        </w:rPr>
        <w:t>Be</w:t>
      </w:r>
      <w:r>
        <w:rPr>
          <w:spacing w:val="-36"/>
          <w:w w:val="105"/>
        </w:rPr>
        <w:t> </w:t>
      </w:r>
      <w:r>
        <w:rPr>
          <w:w w:val="105"/>
        </w:rPr>
        <w:t>gruppen</w:t>
      </w:r>
      <w:r>
        <w:rPr>
          <w:spacing w:val="25"/>
          <w:w w:val="106"/>
        </w:rPr>
        <w:t> </w:t>
      </w:r>
      <w:r>
        <w:rPr>
          <w:spacing w:val="-3"/>
          <w:w w:val="105"/>
        </w:rPr>
        <w:t>forestille</w:t>
      </w:r>
      <w:r>
        <w:rPr>
          <w:spacing w:val="-20"/>
          <w:w w:val="105"/>
        </w:rPr>
        <w:t> </w:t>
      </w:r>
      <w:r>
        <w:rPr>
          <w:w w:val="105"/>
        </w:rPr>
        <w:t>seg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9"/>
          <w:w w:val="105"/>
        </w:rPr>
        <w:t> </w:t>
      </w:r>
      <w:r>
        <w:rPr>
          <w:w w:val="105"/>
        </w:rPr>
        <w:t>banen</w:t>
      </w:r>
      <w:r>
        <w:rPr>
          <w:spacing w:val="-19"/>
          <w:w w:val="105"/>
        </w:rPr>
        <w:t> </w:t>
      </w:r>
      <w:r>
        <w:rPr>
          <w:w w:val="105"/>
        </w:rPr>
        <w:t>er</w:t>
      </w:r>
      <w:r>
        <w:rPr>
          <w:spacing w:val="-25"/>
          <w:w w:val="105"/>
        </w:rPr>
        <w:t> </w:t>
      </w:r>
      <w:r>
        <w:rPr>
          <w:w w:val="105"/>
        </w:rPr>
        <w:t>en</w:t>
      </w:r>
      <w:r>
        <w:rPr>
          <w:spacing w:val="-19"/>
          <w:w w:val="105"/>
        </w:rPr>
        <w:t> </w:t>
      </w:r>
      <w:r>
        <w:rPr>
          <w:w w:val="105"/>
        </w:rPr>
        <w:t>buss,</w:t>
      </w:r>
      <w:r>
        <w:rPr>
          <w:spacing w:val="-19"/>
          <w:w w:val="105"/>
        </w:rPr>
        <w:t> </w:t>
      </w:r>
      <w:r>
        <w:rPr>
          <w:w w:val="105"/>
        </w:rPr>
        <w:t>og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29"/>
          <w:w w:val="96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0"/>
          <w:w w:val="105"/>
        </w:rPr>
        <w:t> </w:t>
      </w:r>
      <w:r>
        <w:rPr>
          <w:w w:val="105"/>
        </w:rPr>
        <w:t>stille</w:t>
      </w:r>
      <w:r>
        <w:rPr>
          <w:spacing w:val="-19"/>
          <w:w w:val="105"/>
        </w:rPr>
        <w:t> </w:t>
      </w:r>
      <w:r>
        <w:rPr>
          <w:w w:val="105"/>
        </w:rPr>
        <w:t>seg</w:t>
      </w:r>
      <w:r>
        <w:rPr>
          <w:spacing w:val="-20"/>
          <w:w w:val="105"/>
        </w:rPr>
        <w:t> </w:t>
      </w:r>
      <w:r>
        <w:rPr>
          <w:w w:val="105"/>
        </w:rPr>
        <w:t>der</w:t>
      </w:r>
      <w:r>
        <w:rPr>
          <w:spacing w:val="-25"/>
          <w:w w:val="105"/>
        </w:rPr>
        <w:t> </w:t>
      </w:r>
      <w:r>
        <w:rPr>
          <w:w w:val="105"/>
        </w:rPr>
        <w:t>de</w:t>
      </w:r>
      <w:r>
        <w:rPr>
          <w:spacing w:val="-20"/>
          <w:w w:val="105"/>
        </w:rPr>
        <w:t> </w:t>
      </w:r>
      <w:r>
        <w:rPr>
          <w:w w:val="105"/>
        </w:rPr>
        <w:t>mener</w:t>
      </w:r>
      <w:r>
        <w:rPr>
          <w:spacing w:val="-25"/>
          <w:w w:val="105"/>
        </w:rPr>
        <w:t> </w:t>
      </w:r>
      <w:r>
        <w:rPr>
          <w:w w:val="105"/>
        </w:rPr>
        <w:t>de</w:t>
      </w:r>
      <w:r>
        <w:rPr>
          <w:spacing w:val="27"/>
          <w:w w:val="107"/>
        </w:rPr>
        <w:t> </w:t>
      </w:r>
      <w:r>
        <w:rPr>
          <w:w w:val="105"/>
        </w:rPr>
        <w:t>vil</w:t>
      </w:r>
      <w:r>
        <w:rPr>
          <w:spacing w:val="-34"/>
          <w:w w:val="105"/>
        </w:rPr>
        <w:t> </w:t>
      </w:r>
      <w:r>
        <w:rPr>
          <w:w w:val="105"/>
        </w:rPr>
        <w:t>unngå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bakt</w:t>
      </w:r>
      <w:r>
        <w:rPr>
          <w:spacing w:val="-2"/>
          <w:w w:val="105"/>
        </w:rPr>
        <w:t>eriene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a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hostet/</w:t>
      </w:r>
      <w:r>
        <w:rPr>
          <w:spacing w:val="-3"/>
          <w:w w:val="105"/>
        </w:rPr>
        <w:t>ny</w:t>
      </w:r>
      <w:r>
        <w:rPr>
          <w:spacing w:val="-2"/>
          <w:w w:val="105"/>
        </w:rPr>
        <w:t>se</w:t>
      </w:r>
      <w:r>
        <w:rPr>
          <w:spacing w:val="-3"/>
          <w:w w:val="105"/>
        </w:rPr>
        <w:t>t.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367" w:val="left" w:leader="none"/>
        </w:tabs>
        <w:spacing w:line="275" w:lineRule="auto" w:before="170" w:after="0"/>
        <w:ind w:left="394" w:right="24" w:hanging="283"/>
        <w:jc w:val="left"/>
        <w:rPr>
          <w:b w:val="0"/>
          <w:bCs w:val="0"/>
        </w:rPr>
      </w:pPr>
      <w:r>
        <w:rPr>
          <w:spacing w:val="-1"/>
          <w:w w:val="105"/>
        </w:rPr>
        <w:t>Hold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flasken</w:t>
      </w:r>
      <w:r>
        <w:rPr>
          <w:spacing w:val="-20"/>
          <w:w w:val="105"/>
        </w:rPr>
        <w:t> </w:t>
      </w:r>
      <w:r>
        <w:rPr>
          <w:w w:val="105"/>
        </w:rPr>
        <w:t>i</w:t>
      </w:r>
      <w:r>
        <w:rPr>
          <w:spacing w:val="-21"/>
          <w:w w:val="105"/>
        </w:rPr>
        <w:t> </w:t>
      </w:r>
      <w:r>
        <w:rPr>
          <w:w w:val="105"/>
        </w:rPr>
        <w:t>enden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nysebanen,</w:t>
      </w:r>
      <w:r>
        <w:rPr>
          <w:spacing w:val="-21"/>
          <w:w w:val="105"/>
        </w:rPr>
        <w:t> </w:t>
      </w:r>
      <w:r>
        <w:rPr>
          <w:w w:val="105"/>
        </w:rPr>
        <w:t>og</w:t>
      </w:r>
      <w:r>
        <w:rPr>
          <w:spacing w:val="27"/>
          <w:w w:val="116"/>
        </w:rPr>
        <w:t> </w:t>
      </w:r>
      <w:r>
        <w:rPr>
          <w:w w:val="105"/>
        </w:rPr>
        <w:t>simuler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ny</w:t>
      </w:r>
      <w:r>
        <w:rPr>
          <w:spacing w:val="-1"/>
          <w:w w:val="105"/>
        </w:rPr>
        <w:t>s/host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13"/>
          <w:w w:val="105"/>
        </w:rPr>
        <w:t> </w:t>
      </w:r>
      <w:r>
        <w:rPr>
          <w:w w:val="105"/>
        </w:rPr>
        <w:t>å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trykk</w:t>
      </w:r>
      <w:r>
        <w:rPr>
          <w:spacing w:val="-2"/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på</w:t>
      </w:r>
      <w:r>
        <w:rPr>
          <w:spacing w:val="30"/>
          <w:w w:val="108"/>
        </w:rPr>
        <w:t> 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vtrekkeren.</w:t>
      </w:r>
      <w:r>
        <w:rPr>
          <w:spacing w:val="-54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53"/>
          <w:w w:val="105"/>
        </w:rPr>
        <w:t> </w:t>
      </w:r>
      <w:r>
        <w:rPr>
          <w:spacing w:val="-3"/>
          <w:w w:val="105"/>
        </w:rPr>
        <w:t>der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tter</w:t>
      </w:r>
      <w:r>
        <w:rPr>
          <w:spacing w:val="-56"/>
          <w:w w:val="105"/>
        </w:rPr>
        <w:t> </w:t>
      </w:r>
      <w:r>
        <w:rPr>
          <w:w w:val="105"/>
        </w:rPr>
        <w:t>finne</w:t>
      </w:r>
      <w:r>
        <w:rPr>
          <w:spacing w:val="-53"/>
          <w:w w:val="105"/>
        </w:rPr>
        <w:t> </w:t>
      </w:r>
      <w:r>
        <w:rPr>
          <w:w w:val="105"/>
        </w:rPr>
        <w:t>ut</w:t>
      </w:r>
      <w:r>
        <w:rPr>
          <w:spacing w:val="33"/>
          <w:w w:val="101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vem</w:t>
      </w:r>
      <w:r>
        <w:rPr>
          <w:spacing w:val="-24"/>
          <w:w w:val="105"/>
        </w:rPr>
        <w:t> </w:t>
      </w:r>
      <w:r>
        <w:rPr>
          <w:w w:val="105"/>
        </w:rPr>
        <w:t>som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ar</w:t>
      </w:r>
      <w:r>
        <w:rPr>
          <w:spacing w:val="-29"/>
          <w:w w:val="105"/>
        </w:rPr>
        <w:t> </w:t>
      </w:r>
      <w:r>
        <w:rPr>
          <w:w w:val="105"/>
        </w:rPr>
        <w:t>nærmest</w:t>
      </w:r>
      <w:r>
        <w:rPr>
          <w:spacing w:val="-24"/>
          <w:w w:val="105"/>
        </w:rPr>
        <w:t> </w:t>
      </w:r>
      <w:r>
        <w:rPr>
          <w:w w:val="105"/>
        </w:rPr>
        <w:t>den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faktisk</w:t>
      </w:r>
      <w:r>
        <w:rPr>
          <w:spacing w:val="-2"/>
          <w:w w:val="105"/>
        </w:rPr>
        <w:t>e</w:t>
      </w:r>
      <w:r>
        <w:rPr>
          <w:spacing w:val="25"/>
          <w:w w:val="104"/>
        </w:rPr>
        <w:t> </w:t>
      </w:r>
      <w:r>
        <w:rPr>
          <w:spacing w:val="-1"/>
          <w:w w:val="105"/>
        </w:rPr>
        <w:t>avstanden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12"/>
          <w:w w:val="105"/>
        </w:rPr>
        <w:t> </w:t>
      </w:r>
      <w:r>
        <w:rPr>
          <w:w w:val="105"/>
        </w:rPr>
        <w:t>å</w:t>
      </w:r>
      <w:r>
        <w:rPr>
          <w:spacing w:val="-11"/>
          <w:w w:val="105"/>
        </w:rPr>
        <w:t> </w:t>
      </w:r>
      <w:r>
        <w:rPr>
          <w:w w:val="105"/>
        </w:rPr>
        <w:t>måle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avstanden</w:t>
      </w:r>
      <w:r>
        <w:rPr>
          <w:spacing w:val="-11"/>
          <w:w w:val="105"/>
        </w:rPr>
        <w:t> </w:t>
      </w:r>
      <w:r>
        <w:rPr>
          <w:w w:val="105"/>
        </w:rPr>
        <w:t>mellom</w:t>
      </w:r>
      <w:r>
        <w:rPr>
          <w:spacing w:val="24"/>
          <w:w w:val="107"/>
        </w:rPr>
        <w:t> </w:t>
      </w:r>
      <w:r>
        <w:rPr>
          <w:spacing w:val="-2"/>
          <w:w w:val="105"/>
        </w:rPr>
        <w:t>dr</w:t>
      </w:r>
      <w:r>
        <w:rPr>
          <w:spacing w:val="-1"/>
          <w:w w:val="105"/>
        </w:rPr>
        <w:t>åpene</w:t>
      </w:r>
      <w:r>
        <w:rPr>
          <w:spacing w:val="-21"/>
          <w:w w:val="105"/>
        </w:rPr>
        <w:t> </w:t>
      </w:r>
      <w:r>
        <w:rPr>
          <w:w w:val="105"/>
        </w:rPr>
        <w:t>og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elevens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navn</w:t>
      </w:r>
      <w:r>
        <w:rPr>
          <w:spacing w:val="-20"/>
          <w:w w:val="105"/>
        </w:rPr>
        <w:t> </w:t>
      </w:r>
      <w:r>
        <w:rPr>
          <w:w w:val="105"/>
        </w:rPr>
        <w:t>eller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1"/>
          <w:w w:val="105"/>
        </w:rPr>
        <w:t> </w:t>
      </w:r>
      <w:r>
        <w:rPr>
          <w:w w:val="105"/>
        </w:rPr>
        <w:t>bilde</w:t>
      </w:r>
      <w:r>
        <w:rPr>
          <w:b w:val="0"/>
        </w:rPr>
      </w:r>
    </w:p>
    <w:p>
      <w:pPr>
        <w:pStyle w:val="BodyText"/>
        <w:spacing w:line="275" w:lineRule="auto"/>
        <w:ind w:right="0"/>
        <w:jc w:val="left"/>
        <w:rPr>
          <w:b w:val="0"/>
          <w:bCs w:val="0"/>
        </w:rPr>
      </w:pPr>
      <w:r>
        <w:rPr>
          <w:spacing w:val="-2"/>
          <w:w w:val="105"/>
        </w:rPr>
        <w:t>av</w:t>
      </w:r>
      <w:r>
        <w:rPr>
          <w:spacing w:val="-39"/>
          <w:w w:val="105"/>
        </w:rPr>
        <w:t> </w:t>
      </w:r>
      <w:r>
        <w:rPr>
          <w:w w:val="105"/>
        </w:rPr>
        <w:t>dem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selv</w:t>
      </w:r>
      <w:r>
        <w:rPr>
          <w:spacing w:val="-6"/>
          <w:w w:val="105"/>
        </w:rPr>
        <w:t>.</w:t>
      </w:r>
      <w:r>
        <w:rPr>
          <w:spacing w:val="-34"/>
          <w:w w:val="105"/>
        </w:rPr>
        <w:t> </w:t>
      </w:r>
      <w:r>
        <w:rPr>
          <w:w w:val="105"/>
        </w:rPr>
        <w:t>Du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kanskje</w:t>
      </w:r>
      <w:r>
        <w:rPr>
          <w:spacing w:val="-34"/>
          <w:w w:val="105"/>
        </w:rPr>
        <w:t> </w:t>
      </w:r>
      <w:r>
        <w:rPr>
          <w:w w:val="105"/>
        </w:rPr>
        <w:t>gjenta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tte,</w:t>
      </w:r>
      <w:r>
        <w:rPr>
          <w:spacing w:val="25"/>
          <w:w w:val="88"/>
        </w:rPr>
        <w:t> </w:t>
      </w:r>
      <w:r>
        <w:rPr>
          <w:w w:val="105"/>
        </w:rPr>
        <w:t>slik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6"/>
          <w:w w:val="105"/>
        </w:rPr>
        <w:t> </w:t>
      </w:r>
      <w:r>
        <w:rPr>
          <w:w w:val="105"/>
        </w:rPr>
        <w:t>alle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får</w:t>
      </w:r>
      <w:r>
        <w:rPr>
          <w:spacing w:val="-31"/>
          <w:w w:val="105"/>
        </w:rPr>
        <w:t> </w:t>
      </w:r>
      <w:r>
        <w:rPr>
          <w:spacing w:val="-5"/>
          <w:w w:val="105"/>
        </w:rPr>
        <w:t>pr</w:t>
      </w:r>
      <w:r>
        <w:rPr>
          <w:spacing w:val="-4"/>
          <w:w w:val="105"/>
        </w:rPr>
        <w:t>ø</w:t>
      </w:r>
      <w:r>
        <w:rPr>
          <w:spacing w:val="-5"/>
          <w:w w:val="105"/>
        </w:rPr>
        <w:t>ve</w:t>
      </w:r>
      <w:r>
        <w:rPr>
          <w:spacing w:val="-26"/>
          <w:w w:val="105"/>
        </w:rPr>
        <w:t> </w:t>
      </w:r>
      <w:r>
        <w:rPr>
          <w:w w:val="105"/>
        </w:rPr>
        <w:t>seg.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367" w:val="left" w:leader="none"/>
        </w:tabs>
        <w:spacing w:line="275" w:lineRule="auto" w:before="170" w:after="0"/>
        <w:ind w:left="394" w:right="487" w:hanging="283"/>
        <w:jc w:val="left"/>
        <w:rPr>
          <w:b w:val="0"/>
          <w:bCs w:val="0"/>
        </w:rPr>
      </w:pPr>
      <w:r>
        <w:rPr>
          <w:w w:val="110"/>
        </w:rPr>
        <w:t>Be</w:t>
      </w:r>
      <w:r>
        <w:rPr>
          <w:spacing w:val="-43"/>
          <w:w w:val="110"/>
        </w:rPr>
        <w:t> </w:t>
      </w:r>
      <w:r>
        <w:rPr>
          <w:w w:val="110"/>
        </w:rPr>
        <w:t>en</w:t>
      </w:r>
      <w:r>
        <w:rPr>
          <w:spacing w:val="-43"/>
          <w:w w:val="110"/>
        </w:rPr>
        <w:t> </w:t>
      </w:r>
      <w:r>
        <w:rPr>
          <w:spacing w:val="-2"/>
          <w:w w:val="110"/>
        </w:rPr>
        <w:t>elev</w:t>
      </w:r>
      <w:r>
        <w:rPr>
          <w:spacing w:val="-47"/>
          <w:w w:val="110"/>
        </w:rPr>
        <w:t> </w:t>
      </w:r>
      <w:r>
        <w:rPr>
          <w:w w:val="110"/>
        </w:rPr>
        <w:t>måle</w:t>
      </w:r>
      <w:r>
        <w:rPr>
          <w:spacing w:val="-43"/>
          <w:w w:val="110"/>
        </w:rPr>
        <w:t> </w:t>
      </w:r>
      <w:r>
        <w:rPr>
          <w:spacing w:val="-4"/>
          <w:w w:val="110"/>
        </w:rPr>
        <w:t>hvor</w:t>
      </w:r>
      <w:r>
        <w:rPr>
          <w:spacing w:val="-47"/>
          <w:w w:val="110"/>
        </w:rPr>
        <w:t> </w:t>
      </w:r>
      <w:r>
        <w:rPr>
          <w:w w:val="110"/>
        </w:rPr>
        <w:t>langt</w:t>
      </w:r>
      <w:r>
        <w:rPr>
          <w:spacing w:val="-43"/>
          <w:w w:val="110"/>
        </w:rPr>
        <w:t> </w:t>
      </w:r>
      <w:r>
        <w:rPr>
          <w:w w:val="110"/>
        </w:rPr>
        <w:t>og</w:t>
      </w:r>
      <w:r>
        <w:rPr>
          <w:spacing w:val="-42"/>
          <w:w w:val="110"/>
        </w:rPr>
        <w:t> </w:t>
      </w:r>
      <w:r>
        <w:rPr>
          <w:spacing w:val="-4"/>
          <w:w w:val="110"/>
        </w:rPr>
        <w:t>hvor</w:t>
      </w:r>
      <w:r>
        <w:rPr>
          <w:spacing w:val="27"/>
        </w:rPr>
        <w:t> </w:t>
      </w:r>
      <w:r>
        <w:rPr>
          <w:spacing w:val="-3"/>
          <w:w w:val="110"/>
        </w:rPr>
        <w:t>bredt</w:t>
      </w:r>
      <w:r>
        <w:rPr>
          <w:spacing w:val="-45"/>
          <w:w w:val="110"/>
        </w:rPr>
        <w:t> </w:t>
      </w:r>
      <w:r>
        <w:rPr>
          <w:spacing w:val="-3"/>
          <w:w w:val="110"/>
        </w:rPr>
        <w:t>hoste</w:t>
      </w:r>
      <w:r>
        <w:rPr>
          <w:spacing w:val="-2"/>
          <w:w w:val="110"/>
        </w:rPr>
        <w:t>t/</w:t>
      </w:r>
      <w:r>
        <w:rPr>
          <w:spacing w:val="-3"/>
          <w:w w:val="110"/>
        </w:rPr>
        <w:t>nyset</w:t>
      </w:r>
      <w:r>
        <w:rPr>
          <w:spacing w:val="-45"/>
          <w:w w:val="110"/>
        </w:rPr>
        <w:t> </w:t>
      </w:r>
      <w:r>
        <w:rPr>
          <w:spacing w:val="-3"/>
          <w:w w:val="110"/>
        </w:rPr>
        <w:t>sprer</w:t>
      </w:r>
      <w:r>
        <w:rPr>
          <w:spacing w:val="-49"/>
          <w:w w:val="110"/>
        </w:rPr>
        <w:t> </w:t>
      </w:r>
      <w:r>
        <w:rPr>
          <w:w w:val="110"/>
        </w:rPr>
        <w:t>seg</w:t>
      </w:r>
      <w:r>
        <w:rPr>
          <w:spacing w:val="-45"/>
          <w:w w:val="110"/>
        </w:rPr>
        <w:t> </w:t>
      </w:r>
      <w:r>
        <w:rPr>
          <w:w w:val="110"/>
        </w:rPr>
        <w:t>med</w:t>
      </w:r>
      <w:r>
        <w:rPr>
          <w:spacing w:val="-44"/>
          <w:w w:val="110"/>
        </w:rPr>
        <w:t> </w:t>
      </w:r>
      <w:r>
        <w:rPr>
          <w:w w:val="110"/>
        </w:rPr>
        <w:t>en</w:t>
      </w:r>
      <w:r>
        <w:rPr>
          <w:b w:val="0"/>
        </w:rPr>
      </w:r>
    </w:p>
    <w:p>
      <w:pPr>
        <w:pStyle w:val="BodyText"/>
        <w:spacing w:line="275" w:lineRule="auto"/>
        <w:ind w:right="0"/>
        <w:jc w:val="left"/>
        <w:rPr>
          <w:b w:val="0"/>
          <w:bCs w:val="0"/>
        </w:rPr>
      </w:pPr>
      <w:r>
        <w:rPr>
          <w:spacing w:val="-2"/>
          <w:w w:val="105"/>
        </w:rPr>
        <w:t>t</w:t>
      </w:r>
      <w:r>
        <w:rPr>
          <w:spacing w:val="-1"/>
          <w:w w:val="105"/>
        </w:rPr>
        <w:t>ommestokk</w:t>
      </w:r>
      <w:r>
        <w:rPr>
          <w:spacing w:val="-25"/>
          <w:w w:val="105"/>
        </w:rPr>
        <w:t> </w:t>
      </w:r>
      <w:r>
        <w:rPr>
          <w:w w:val="105"/>
        </w:rPr>
        <w:t>eller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4"/>
          <w:w w:val="105"/>
        </w:rPr>
        <w:t> </w:t>
      </w:r>
      <w:r>
        <w:rPr>
          <w:w w:val="105"/>
        </w:rPr>
        <w:t>målebånd,</w:t>
      </w:r>
      <w:r>
        <w:rPr>
          <w:spacing w:val="-25"/>
          <w:w w:val="105"/>
        </w:rPr>
        <w:t> </w:t>
      </w:r>
      <w:r>
        <w:rPr>
          <w:w w:val="105"/>
        </w:rPr>
        <w:t>og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avg</w:t>
      </w:r>
      <w:r>
        <w:rPr>
          <w:spacing w:val="-2"/>
          <w:w w:val="105"/>
        </w:rPr>
        <w:t>jør</w:t>
      </w:r>
      <w:r>
        <w:rPr>
          <w:spacing w:val="28"/>
          <w:w w:val="92"/>
        </w:rPr>
        <w:t> </w:t>
      </w:r>
      <w:r>
        <w:rPr>
          <w:spacing w:val="-3"/>
          <w:w w:val="105"/>
        </w:rPr>
        <w:t>hvilken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elev</w:t>
      </w:r>
      <w:r>
        <w:rPr>
          <w:spacing w:val="-45"/>
          <w:w w:val="105"/>
        </w:rPr>
        <w:t> </w:t>
      </w:r>
      <w:r>
        <w:rPr>
          <w:w w:val="105"/>
        </w:rPr>
        <w:t>som</w:t>
      </w:r>
      <w:r>
        <w:rPr>
          <w:spacing w:val="-42"/>
          <w:w w:val="105"/>
        </w:rPr>
        <w:t> </w:t>
      </w:r>
      <w:r>
        <w:rPr>
          <w:w w:val="105"/>
        </w:rPr>
        <w:t>gjettet</w:t>
      </w:r>
      <w:r>
        <w:rPr>
          <w:spacing w:val="-41"/>
          <w:w w:val="105"/>
        </w:rPr>
        <w:t> </w:t>
      </w:r>
      <w:r>
        <w:rPr>
          <w:w w:val="105"/>
        </w:rPr>
        <w:t>nærmest.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367" w:val="left" w:leader="none"/>
        </w:tabs>
        <w:spacing w:line="240" w:lineRule="auto" w:before="170" w:after="0"/>
        <w:ind w:left="366" w:right="0" w:hanging="255"/>
        <w:jc w:val="left"/>
        <w:rPr>
          <w:b w:val="0"/>
          <w:bCs w:val="0"/>
        </w:rPr>
      </w:pPr>
      <w:r>
        <w:rPr>
          <w:w w:val="105"/>
        </w:rPr>
        <w:t>Spør</w:t>
      </w:r>
      <w:r>
        <w:rPr>
          <w:spacing w:val="-30"/>
          <w:w w:val="105"/>
        </w:rPr>
        <w:t> </w:t>
      </w:r>
      <w:r>
        <w:rPr>
          <w:w w:val="105"/>
        </w:rPr>
        <w:t>gruppen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va</w:t>
      </w:r>
      <w:r>
        <w:rPr>
          <w:spacing w:val="-30"/>
          <w:w w:val="105"/>
        </w:rPr>
        <w:t> </w:t>
      </w:r>
      <w:r>
        <w:rPr>
          <w:w w:val="105"/>
        </w:rPr>
        <w:t>vi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vanligvis</w:t>
      </w:r>
      <w:r>
        <w:rPr>
          <w:spacing w:val="-24"/>
          <w:w w:val="105"/>
        </w:rPr>
        <w:t> </w:t>
      </w:r>
      <w:r>
        <w:rPr>
          <w:w w:val="105"/>
        </w:rPr>
        <w:t>g</w:t>
      </w:r>
      <w:r>
        <w:rPr>
          <w:spacing w:val="1"/>
          <w:w w:val="105"/>
        </w:rPr>
        <w:t>jør</w:t>
      </w:r>
      <w:r>
        <w:rPr>
          <w:spacing w:val="-29"/>
          <w:w w:val="105"/>
        </w:rPr>
        <w:t> </w:t>
      </w:r>
      <w:r>
        <w:rPr>
          <w:w w:val="105"/>
        </w:rPr>
        <w:t>når</w:t>
      </w:r>
      <w:r>
        <w:rPr>
          <w:b w:val="0"/>
        </w:rPr>
      </w:r>
    </w:p>
    <w:p>
      <w:pPr>
        <w:pStyle w:val="BodyText"/>
        <w:spacing w:line="277" w:lineRule="auto" w:before="41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w w:val="110"/>
        </w:rPr>
        <w:t>vi</w:t>
      </w:r>
      <w:r>
        <w:rPr>
          <w:spacing w:val="-54"/>
          <w:w w:val="110"/>
        </w:rPr>
        <w:t> </w:t>
      </w:r>
      <w:r>
        <w:rPr>
          <w:spacing w:val="-3"/>
          <w:w w:val="110"/>
        </w:rPr>
        <w:t>nyser</w:t>
      </w:r>
      <w:r>
        <w:rPr>
          <w:spacing w:val="-56"/>
          <w:w w:val="110"/>
        </w:rPr>
        <w:t> </w:t>
      </w:r>
      <w:r>
        <w:rPr>
          <w:w w:val="110"/>
        </w:rPr>
        <w:t>eller</w:t>
      </w:r>
      <w:r>
        <w:rPr>
          <w:spacing w:val="-56"/>
          <w:w w:val="110"/>
        </w:rPr>
        <w:t> </w:t>
      </w:r>
      <w:r>
        <w:rPr>
          <w:spacing w:val="-2"/>
          <w:w w:val="110"/>
        </w:rPr>
        <w:t>hoster</w:t>
      </w:r>
      <w:r>
        <w:rPr>
          <w:spacing w:val="-55"/>
          <w:w w:val="110"/>
        </w:rPr>
        <w:t> </w:t>
      </w:r>
      <w:r>
        <w:rPr>
          <w:w w:val="135"/>
        </w:rPr>
        <w:t>–</w:t>
      </w:r>
      <w:r>
        <w:rPr>
          <w:spacing w:val="-72"/>
          <w:w w:val="135"/>
        </w:rPr>
        <w:t> </w:t>
      </w:r>
      <w:r>
        <w:rPr>
          <w:w w:val="110"/>
        </w:rPr>
        <w:t>holde</w:t>
      </w:r>
      <w:r>
        <w:rPr>
          <w:spacing w:val="-53"/>
          <w:w w:val="110"/>
        </w:rPr>
        <w:t> </w:t>
      </w:r>
      <w:r>
        <w:rPr>
          <w:w w:val="110"/>
        </w:rPr>
        <w:t>en</w:t>
      </w:r>
      <w:r>
        <w:rPr>
          <w:spacing w:val="-53"/>
          <w:w w:val="110"/>
        </w:rPr>
        <w:t> </w:t>
      </w:r>
      <w:r>
        <w:rPr>
          <w:w w:val="110"/>
        </w:rPr>
        <w:t>hånd</w:t>
      </w:r>
      <w:r>
        <w:rPr>
          <w:spacing w:val="-53"/>
          <w:w w:val="110"/>
        </w:rPr>
        <w:t> </w:t>
      </w:r>
      <w:r>
        <w:rPr>
          <w:spacing w:val="-4"/>
          <w:w w:val="110"/>
        </w:rPr>
        <w:t>over</w:t>
      </w:r>
      <w:r>
        <w:rPr>
          <w:spacing w:val="29"/>
          <w:w w:val="98"/>
        </w:rPr>
        <w:t> </w:t>
      </w:r>
      <w:r>
        <w:rPr>
          <w:rFonts w:ascii="Gill Sans MT" w:hAnsi="Gill Sans MT" w:cs="Gill Sans MT" w:eastAsia="Gill Sans MT"/>
          <w:w w:val="110"/>
        </w:rPr>
        <w:t>nesen.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pStyle w:val="BodyText"/>
        <w:numPr>
          <w:ilvl w:val="0"/>
          <w:numId w:val="5"/>
        </w:numPr>
        <w:tabs>
          <w:tab w:pos="367" w:val="left" w:leader="none"/>
        </w:tabs>
        <w:spacing w:line="275" w:lineRule="auto" w:before="166" w:after="0"/>
        <w:ind w:left="394" w:right="164" w:hanging="283"/>
        <w:jc w:val="left"/>
        <w:rPr>
          <w:b w:val="0"/>
          <w:bCs w:val="0"/>
        </w:rPr>
      </w:pP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én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elev</w:t>
      </w:r>
      <w:r>
        <w:rPr>
          <w:spacing w:val="-19"/>
          <w:w w:val="105"/>
        </w:rPr>
        <w:t> </w:t>
      </w:r>
      <w:r>
        <w:rPr>
          <w:w w:val="105"/>
        </w:rPr>
        <w:t>ta</w:t>
      </w:r>
      <w:r>
        <w:rPr>
          <w:spacing w:val="-12"/>
          <w:w w:val="105"/>
        </w:rPr>
        <w:t> </w:t>
      </w:r>
      <w:r>
        <w:rPr>
          <w:w w:val="105"/>
        </w:rPr>
        <w:t>på</w:t>
      </w:r>
      <w:r>
        <w:rPr>
          <w:spacing w:val="-11"/>
          <w:w w:val="105"/>
        </w:rPr>
        <w:t> </w:t>
      </w:r>
      <w:r>
        <w:rPr>
          <w:w w:val="105"/>
        </w:rPr>
        <w:t>seg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hanske</w:t>
      </w:r>
      <w:r>
        <w:rPr>
          <w:spacing w:val="-11"/>
          <w:w w:val="105"/>
        </w:rPr>
        <w:t> </w:t>
      </w:r>
      <w:r>
        <w:rPr>
          <w:w w:val="105"/>
        </w:rPr>
        <w:t>og</w:t>
      </w:r>
      <w:r>
        <w:rPr>
          <w:spacing w:val="-11"/>
          <w:w w:val="105"/>
        </w:rPr>
        <w:t> </w:t>
      </w:r>
      <w:r>
        <w:rPr>
          <w:w w:val="105"/>
        </w:rPr>
        <w:t>holde</w:t>
      </w:r>
      <w:r>
        <w:rPr>
          <w:spacing w:val="26"/>
          <w:w w:val="106"/>
        </w:rPr>
        <w:t> </w:t>
      </w:r>
      <w:r>
        <w:rPr>
          <w:w w:val="105"/>
        </w:rPr>
        <w:t>hånden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ov</w:t>
      </w:r>
      <w:r>
        <w:rPr>
          <w:spacing w:val="-4"/>
          <w:w w:val="105"/>
        </w:rPr>
        <w:t>er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munnstykke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4"/>
          <w:w w:val="105"/>
        </w:rPr>
        <w:t> </w:t>
      </w:r>
      <w:r>
        <w:rPr>
          <w:w w:val="105"/>
        </w:rPr>
        <w:t>å</w:t>
      </w:r>
      <w:r>
        <w:rPr>
          <w:spacing w:val="-35"/>
          <w:w w:val="105"/>
        </w:rPr>
        <w:t> </w:t>
      </w:r>
      <w:r>
        <w:rPr>
          <w:w w:val="105"/>
        </w:rPr>
        <w:t>vise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va</w:t>
      </w:r>
      <w:r>
        <w:rPr>
          <w:spacing w:val="29"/>
          <w:w w:val="107"/>
        </w:rPr>
        <w:t> </w:t>
      </w:r>
      <w:r>
        <w:rPr>
          <w:w w:val="105"/>
        </w:rPr>
        <w:t>som</w:t>
      </w:r>
      <w:r>
        <w:rPr>
          <w:spacing w:val="-33"/>
          <w:w w:val="105"/>
        </w:rPr>
        <w:t> </w:t>
      </w:r>
      <w:r>
        <w:rPr>
          <w:w w:val="105"/>
        </w:rPr>
        <w:t>skjer</w:t>
      </w:r>
      <w:r>
        <w:rPr>
          <w:spacing w:val="-37"/>
          <w:w w:val="105"/>
        </w:rPr>
        <w:t> </w:t>
      </w:r>
      <w:r>
        <w:rPr>
          <w:w w:val="105"/>
        </w:rPr>
        <w:t>når</w:t>
      </w:r>
      <w:r>
        <w:rPr>
          <w:spacing w:val="-42"/>
          <w:w w:val="105"/>
        </w:rPr>
        <w:t> </w:t>
      </w:r>
      <w:r>
        <w:rPr>
          <w:w w:val="105"/>
        </w:rPr>
        <w:t>vi</w:t>
      </w:r>
      <w:r>
        <w:rPr>
          <w:spacing w:val="-33"/>
          <w:w w:val="105"/>
        </w:rPr>
        <w:t> </w:t>
      </w:r>
      <w:r>
        <w:rPr>
          <w:w w:val="105"/>
        </w:rPr>
        <w:t>holder</w:t>
      </w:r>
      <w:r>
        <w:rPr>
          <w:spacing w:val="-37"/>
          <w:w w:val="105"/>
        </w:rPr>
        <w:t> </w:t>
      </w:r>
      <w:r>
        <w:rPr>
          <w:w w:val="105"/>
        </w:rPr>
        <w:t>en</w:t>
      </w:r>
      <w:r>
        <w:rPr>
          <w:spacing w:val="-32"/>
          <w:w w:val="105"/>
        </w:rPr>
        <w:t> </w:t>
      </w:r>
      <w:r>
        <w:rPr>
          <w:w w:val="105"/>
        </w:rPr>
        <w:t>hånd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"/>
          <w:w w:val="105"/>
        </w:rPr>
        <w:t>an</w:t>
      </w:r>
      <w:r>
        <w:rPr>
          <w:b w:val="0"/>
        </w:rPr>
      </w:r>
    </w:p>
    <w:p>
      <w:pPr>
        <w:pStyle w:val="BodyText"/>
        <w:spacing w:line="275" w:lineRule="auto" w:before="67"/>
        <w:ind w:right="219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nese</w:t>
      </w:r>
      <w:r>
        <w:rPr>
          <w:spacing w:val="-27"/>
          <w:w w:val="105"/>
        </w:rPr>
        <w:t> </w:t>
      </w:r>
      <w:r>
        <w:rPr>
          <w:w w:val="105"/>
        </w:rPr>
        <w:t>og</w:t>
      </w:r>
      <w:r>
        <w:rPr>
          <w:spacing w:val="-27"/>
          <w:w w:val="105"/>
        </w:rPr>
        <w:t> </w:t>
      </w:r>
      <w:r>
        <w:rPr>
          <w:w w:val="105"/>
        </w:rPr>
        <w:t>munn</w:t>
      </w:r>
      <w:r>
        <w:rPr>
          <w:spacing w:val="-27"/>
          <w:w w:val="105"/>
        </w:rPr>
        <w:t> </w:t>
      </w:r>
      <w:r>
        <w:rPr>
          <w:w w:val="105"/>
        </w:rPr>
        <w:t>når</w:t>
      </w:r>
      <w:r>
        <w:rPr>
          <w:spacing w:val="-37"/>
          <w:w w:val="105"/>
        </w:rPr>
        <w:t> </w:t>
      </w:r>
      <w:r>
        <w:rPr>
          <w:w w:val="105"/>
        </w:rPr>
        <w:t>vi</w:t>
      </w:r>
      <w:r>
        <w:rPr>
          <w:spacing w:val="-27"/>
          <w:w w:val="105"/>
        </w:rPr>
        <w:t> </w:t>
      </w:r>
      <w:r>
        <w:rPr>
          <w:w w:val="105"/>
        </w:rPr>
        <w:t>hos</w:t>
      </w:r>
      <w:r>
        <w:rPr>
          <w:spacing w:val="-4"/>
          <w:w w:val="105"/>
        </w:rPr>
        <w:t>t</w:t>
      </w:r>
      <w:r>
        <w:rPr>
          <w:w w:val="105"/>
        </w:rPr>
        <w:t>e</w:t>
      </w:r>
      <w:r>
        <w:rPr>
          <w:spacing w:val="-13"/>
          <w:w w:val="105"/>
        </w:rPr>
        <w:t>r</w:t>
      </w:r>
      <w:r>
        <w:rPr>
          <w:spacing w:val="-4"/>
          <w:w w:val="105"/>
        </w:rPr>
        <w:t>/ny</w:t>
      </w:r>
      <w:r>
        <w:rPr>
          <w:w w:val="105"/>
        </w:rPr>
        <w:t>se</w:t>
      </w:r>
      <w:r>
        <w:rPr>
          <w:spacing w:val="-13"/>
          <w:w w:val="105"/>
        </w:rPr>
        <w:t>r</w:t>
      </w:r>
      <w:r>
        <w:rPr>
          <w:w w:val="105"/>
        </w:rPr>
        <w:t>.</w:t>
      </w:r>
      <w:r>
        <w:rPr>
          <w:spacing w:val="-32"/>
          <w:w w:val="105"/>
        </w:rPr>
        <w:t> </w:t>
      </w:r>
      <w:r>
        <w:rPr>
          <w:spacing w:val="-29"/>
          <w:w w:val="105"/>
        </w:rPr>
        <w:t>T</w:t>
      </w:r>
      <w:r>
        <w:rPr>
          <w:w w:val="105"/>
        </w:rPr>
        <w:t>rykk</w:t>
      </w:r>
      <w:r>
        <w:rPr>
          <w:w w:val="99"/>
        </w:rPr>
        <w:t> </w:t>
      </w:r>
      <w:r>
        <w:rPr>
          <w:w w:val="105"/>
        </w:rPr>
        <w:t>på</w:t>
      </w:r>
      <w:r>
        <w:rPr>
          <w:spacing w:val="-41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vtrekkeren</w:t>
      </w:r>
      <w:r>
        <w:rPr>
          <w:spacing w:val="-40"/>
          <w:w w:val="105"/>
        </w:rPr>
        <w:t> </w:t>
      </w:r>
      <w:r>
        <w:rPr>
          <w:w w:val="105"/>
        </w:rPr>
        <w:t>ig</w:t>
      </w:r>
      <w:r>
        <w:rPr>
          <w:spacing w:val="1"/>
          <w:w w:val="105"/>
        </w:rPr>
        <w:t>jen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tter</w:t>
      </w:r>
      <w:r>
        <w:rPr>
          <w:spacing w:val="-44"/>
          <w:w w:val="105"/>
        </w:rPr>
        <w:t> </w:t>
      </w:r>
      <w:r>
        <w:rPr>
          <w:w w:val="105"/>
        </w:rPr>
        <w:t>å</w:t>
      </w:r>
      <w:r>
        <w:rPr>
          <w:spacing w:val="-41"/>
          <w:w w:val="105"/>
        </w:rPr>
        <w:t> </w:t>
      </w:r>
      <w:r>
        <w:rPr>
          <w:w w:val="105"/>
        </w:rPr>
        <w:t>ha</w:t>
      </w:r>
      <w:r>
        <w:rPr>
          <w:spacing w:val="-40"/>
          <w:w w:val="105"/>
        </w:rPr>
        <w:t> </w:t>
      </w:r>
      <w:r>
        <w:rPr>
          <w:w w:val="105"/>
        </w:rPr>
        <w:t>gjettet</w:t>
      </w:r>
      <w:r>
        <w:rPr>
          <w:b w:val="0"/>
        </w:rPr>
      </w:r>
    </w:p>
    <w:p>
      <w:pPr>
        <w:pStyle w:val="BodyText"/>
        <w:spacing w:line="275" w:lineRule="auto"/>
        <w:ind w:right="219"/>
        <w:jc w:val="left"/>
        <w:rPr>
          <w:b w:val="0"/>
          <w:bCs w:val="0"/>
        </w:rPr>
      </w:pPr>
      <w:r>
        <w:rPr/>
        <w:t>på</w:t>
      </w:r>
      <w:r>
        <w:rPr>
          <w:spacing w:val="2"/>
        </w:rPr>
        <w:t> </w:t>
      </w:r>
      <w:r>
        <w:rPr>
          <w:spacing w:val="-3"/>
        </w:rPr>
        <w:t>hva</w:t>
      </w:r>
      <w:r>
        <w:rPr>
          <w:spacing w:val="3"/>
        </w:rPr>
        <w:t> </w:t>
      </w:r>
      <w:r>
        <w:rPr/>
        <w:t>som</w:t>
      </w:r>
      <w:r>
        <w:rPr>
          <w:spacing w:val="-7"/>
        </w:rPr>
        <w:t> </w:t>
      </w:r>
      <w:r>
        <w:rPr/>
        <w:t>vil</w:t>
      </w:r>
      <w:r>
        <w:rPr>
          <w:spacing w:val="-7"/>
        </w:rPr>
        <w:t> </w:t>
      </w:r>
      <w:r>
        <w:rPr/>
        <w:t>skje.</w:t>
      </w:r>
      <w:r>
        <w:rPr>
          <w:spacing w:val="2"/>
        </w:rPr>
        <w:t> </w:t>
      </w:r>
      <w:r>
        <w:rPr/>
        <w:t>Spør</w:t>
      </w:r>
      <w:r>
        <w:rPr>
          <w:spacing w:val="-5"/>
        </w:rPr>
        <w:t> </w:t>
      </w:r>
      <w:r>
        <w:rPr>
          <w:spacing w:val="-2"/>
        </w:rPr>
        <w:t>elev</w:t>
      </w:r>
      <w:r>
        <w:rPr>
          <w:spacing w:val="-3"/>
        </w:rPr>
        <w:t>er</w:t>
      </w:r>
      <w:r>
        <w:rPr>
          <w:spacing w:val="-5"/>
        </w:rPr>
        <w:t> </w:t>
      </w:r>
      <w:r>
        <w:rPr/>
        <w:t>om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25"/>
          <w:w w:val="104"/>
        </w:rPr>
        <w:t> </w:t>
      </w:r>
      <w:r>
        <w:rPr/>
        <w:t>er</w:t>
      </w:r>
      <w:r>
        <w:rPr>
          <w:spacing w:val="-18"/>
        </w:rPr>
        <w:t> </w:t>
      </w:r>
      <w:r>
        <w:rPr>
          <w:spacing w:val="-1"/>
        </w:rPr>
        <w:t>e</w:t>
      </w:r>
      <w:r>
        <w:rPr>
          <w:spacing w:val="-2"/>
        </w:rPr>
        <w:t>ff</w:t>
      </w:r>
      <w:r>
        <w:rPr>
          <w:spacing w:val="-1"/>
        </w:rPr>
        <w:t>ektivt</w:t>
      </w:r>
      <w:r>
        <w:rPr>
          <w:spacing w:val="-11"/>
        </w:rPr>
        <w:t> </w:t>
      </w:r>
      <w:r>
        <w:rPr>
          <w:spacing w:val="-3"/>
        </w:rPr>
        <w:t>for</w:t>
      </w:r>
      <w:r>
        <w:rPr>
          <w:spacing w:val="-18"/>
        </w:rPr>
        <w:t> </w:t>
      </w:r>
      <w:r>
        <w:rPr/>
        <w:t>å</w:t>
      </w:r>
      <w:r>
        <w:rPr>
          <w:spacing w:val="-11"/>
        </w:rPr>
        <w:t> </w:t>
      </w:r>
      <w:r>
        <w:rPr>
          <w:spacing w:val="-2"/>
        </w:rPr>
        <w:t>forhindre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1"/>
        </w:rPr>
        <w:t> </w:t>
      </w:r>
      <w:r>
        <w:rPr>
          <w:spacing w:val="-1"/>
        </w:rPr>
        <w:t>mikrobene</w:t>
      </w:r>
      <w:r>
        <w:rPr>
          <w:b w:val="0"/>
        </w:rPr>
      </w:r>
    </w:p>
    <w:p>
      <w:pPr>
        <w:pStyle w:val="BodyText"/>
        <w:spacing w:line="275" w:lineRule="auto"/>
        <w:ind w:right="393"/>
        <w:jc w:val="left"/>
        <w:rPr>
          <w:b w:val="0"/>
          <w:bCs w:val="0"/>
        </w:rPr>
      </w:pPr>
      <w:r>
        <w:rPr>
          <w:w w:val="105"/>
        </w:rPr>
        <w:t>i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snørr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spr</w:t>
      </w:r>
      <w:r>
        <w:rPr>
          <w:spacing w:val="-3"/>
          <w:w w:val="105"/>
        </w:rPr>
        <w:t>er</w:t>
      </w:r>
      <w:r>
        <w:rPr>
          <w:spacing w:val="-34"/>
          <w:w w:val="105"/>
        </w:rPr>
        <w:t> </w:t>
      </w:r>
      <w:r>
        <w:rPr>
          <w:w w:val="105"/>
        </w:rPr>
        <w:t>seg</w:t>
      </w:r>
      <w:r>
        <w:rPr>
          <w:spacing w:val="-28"/>
          <w:w w:val="105"/>
        </w:rPr>
        <w:t> </w:t>
      </w:r>
      <w:r>
        <w:rPr>
          <w:w w:val="105"/>
        </w:rPr>
        <w:t>til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andr</w:t>
      </w:r>
      <w:r>
        <w:rPr>
          <w:spacing w:val="-2"/>
          <w:w w:val="105"/>
        </w:rPr>
        <w:t>e?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obene</w:t>
      </w:r>
      <w:r>
        <w:rPr>
          <w:spacing w:val="25"/>
          <w:w w:val="105"/>
        </w:rPr>
        <w:t> </w:t>
      </w:r>
      <w:r>
        <w:rPr>
          <w:w w:val="105"/>
        </w:rPr>
        <w:t>blir</w:t>
      </w:r>
      <w:r>
        <w:rPr>
          <w:spacing w:val="-25"/>
          <w:w w:val="105"/>
        </w:rPr>
        <w:t> </w:t>
      </w:r>
      <w:r>
        <w:rPr>
          <w:w w:val="105"/>
        </w:rPr>
        <w:t>på</w:t>
      </w:r>
      <w:r>
        <w:rPr>
          <w:spacing w:val="-18"/>
          <w:w w:val="105"/>
        </w:rPr>
        <w:t> </w:t>
      </w:r>
      <w:r>
        <w:rPr>
          <w:w w:val="105"/>
        </w:rPr>
        <w:t>hendene</w:t>
      </w:r>
      <w:r>
        <w:rPr>
          <w:spacing w:val="-18"/>
          <w:w w:val="105"/>
        </w:rPr>
        <w:t> </w:t>
      </w:r>
      <w:r>
        <w:rPr>
          <w:w w:val="105"/>
        </w:rPr>
        <w:t>og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spre</w:t>
      </w:r>
      <w:r>
        <w:rPr>
          <w:spacing w:val="-19"/>
          <w:w w:val="105"/>
        </w:rPr>
        <w:t> </w:t>
      </w:r>
      <w:r>
        <w:rPr>
          <w:w w:val="105"/>
        </w:rPr>
        <w:t>seg</w:t>
      </w:r>
      <w:r>
        <w:rPr>
          <w:spacing w:val="-18"/>
          <w:w w:val="105"/>
        </w:rPr>
        <w:t> </w:t>
      </w:r>
      <w:r>
        <w:rPr>
          <w:w w:val="105"/>
        </w:rPr>
        <w:t>til</w:t>
      </w:r>
      <w:r>
        <w:rPr>
          <w:spacing w:val="-26"/>
          <w:w w:val="105"/>
        </w:rPr>
        <w:t> </w:t>
      </w:r>
      <w:r>
        <w:rPr>
          <w:w w:val="105"/>
        </w:rPr>
        <w:t>alt</w:t>
      </w:r>
      <w:r>
        <w:rPr>
          <w:spacing w:val="22"/>
          <w:w w:val="104"/>
        </w:rPr>
        <w:t> </w:t>
      </w:r>
      <w:r>
        <w:rPr>
          <w:w w:val="105"/>
        </w:rPr>
        <w:t>vi</w:t>
      </w:r>
      <w:r>
        <w:rPr>
          <w:spacing w:val="-37"/>
          <w:w w:val="105"/>
        </w:rPr>
        <w:t> </w:t>
      </w:r>
      <w:r>
        <w:rPr>
          <w:w w:val="105"/>
        </w:rPr>
        <w:t>tar</w:t>
      </w:r>
      <w:r>
        <w:rPr>
          <w:spacing w:val="-40"/>
          <w:w w:val="105"/>
        </w:rPr>
        <w:t> </w:t>
      </w:r>
      <w:r>
        <w:rPr>
          <w:w w:val="105"/>
        </w:rPr>
        <w:t>på.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Forklar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36"/>
          <w:w w:val="105"/>
        </w:rPr>
        <w:t> </w:t>
      </w:r>
      <w:r>
        <w:rPr>
          <w:w w:val="105"/>
        </w:rPr>
        <w:t>bør</w:t>
      </w:r>
      <w:r>
        <w:rPr>
          <w:spacing w:val="-45"/>
          <w:w w:val="105"/>
        </w:rPr>
        <w:t> </w:t>
      </w:r>
      <w:r>
        <w:rPr>
          <w:spacing w:val="-3"/>
          <w:w w:val="105"/>
        </w:rPr>
        <w:t>vaske</w:t>
      </w:r>
      <w:r>
        <w:rPr>
          <w:b w:val="0"/>
        </w:rPr>
      </w:r>
    </w:p>
    <w:p>
      <w:pPr>
        <w:pStyle w:val="BodyText"/>
        <w:spacing w:line="275" w:lineRule="auto"/>
        <w:ind w:right="0"/>
        <w:jc w:val="left"/>
        <w:rPr>
          <w:b w:val="0"/>
          <w:bCs w:val="0"/>
        </w:rPr>
      </w:pPr>
      <w:r>
        <w:rPr>
          <w:w w:val="105"/>
        </w:rPr>
        <w:t>hendene</w:t>
      </w:r>
      <w:r>
        <w:rPr>
          <w:spacing w:val="-30"/>
          <w:w w:val="105"/>
        </w:rPr>
        <w:t> </w:t>
      </w:r>
      <w:r>
        <w:rPr>
          <w:w w:val="105"/>
        </w:rPr>
        <w:t>umiddelbart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vis</w:t>
      </w:r>
      <w:r>
        <w:rPr>
          <w:spacing w:val="-29"/>
          <w:w w:val="105"/>
        </w:rPr>
        <w:t> </w:t>
      </w:r>
      <w:r>
        <w:rPr>
          <w:w w:val="105"/>
        </w:rPr>
        <w:t>de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host</w:t>
      </w:r>
      <w:r>
        <w:rPr>
          <w:spacing w:val="-2"/>
          <w:w w:val="105"/>
        </w:rPr>
        <w:t>er</w:t>
      </w:r>
      <w:r>
        <w:rPr>
          <w:spacing w:val="-34"/>
          <w:w w:val="105"/>
        </w:rPr>
        <w:t> </w:t>
      </w:r>
      <w:r>
        <w:rPr>
          <w:w w:val="105"/>
        </w:rPr>
        <w:t>eller</w:t>
      </w:r>
      <w:r>
        <w:rPr>
          <w:spacing w:val="23"/>
          <w:w w:val="102"/>
        </w:rPr>
        <w:t> </w:t>
      </w:r>
      <w:r>
        <w:rPr>
          <w:spacing w:val="-2"/>
        </w:rPr>
        <w:t>nyser</w:t>
      </w:r>
      <w:r>
        <w:rPr>
          <w:spacing w:val="-19"/>
        </w:rPr>
        <w:t> </w:t>
      </w:r>
      <w:r>
        <w:rPr/>
        <w:t>i</w:t>
      </w:r>
      <w:r>
        <w:rPr>
          <w:spacing w:val="-12"/>
        </w:rPr>
        <w:t> </w:t>
      </w:r>
      <w:r>
        <w:rPr/>
        <w:t>hendene.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367" w:val="left" w:leader="none"/>
        </w:tabs>
        <w:spacing w:line="275" w:lineRule="auto" w:before="170" w:after="0"/>
        <w:ind w:left="394" w:right="226" w:hanging="283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w w:val="105"/>
        </w:rPr>
        <w:t>Be</w:t>
      </w:r>
      <w:r>
        <w:rPr>
          <w:spacing w:val="-28"/>
          <w:w w:val="105"/>
        </w:rPr>
        <w:t> </w:t>
      </w:r>
      <w:r>
        <w:rPr>
          <w:w w:val="105"/>
        </w:rPr>
        <w:t>noen</w:t>
      </w:r>
      <w:r>
        <w:rPr>
          <w:spacing w:val="-28"/>
          <w:w w:val="105"/>
        </w:rPr>
        <w:t> </w:t>
      </w:r>
      <w:r>
        <w:rPr>
          <w:w w:val="105"/>
        </w:rPr>
        <w:t>holde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tørkepapir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ov</w:t>
      </w:r>
      <w:r>
        <w:rPr>
          <w:spacing w:val="-4"/>
          <w:w w:val="105"/>
        </w:rPr>
        <w:t>er</w:t>
      </w:r>
      <w:r>
        <w:rPr>
          <w:spacing w:val="-33"/>
          <w:w w:val="105"/>
        </w:rPr>
        <w:t> </w:t>
      </w:r>
      <w:r>
        <w:rPr>
          <w:w w:val="105"/>
        </w:rPr>
        <w:t>munn-</w:t>
      </w:r>
      <w:r>
        <w:rPr>
          <w:spacing w:val="25"/>
          <w:w w:val="113"/>
        </w:rPr>
        <w:t> </w:t>
      </w:r>
      <w:r>
        <w:rPr>
          <w:spacing w:val="-3"/>
          <w:w w:val="105"/>
        </w:rPr>
        <w:t>stykk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7"/>
          <w:w w:val="105"/>
        </w:rPr>
        <w:t> </w:t>
      </w:r>
      <w:r>
        <w:rPr>
          <w:w w:val="105"/>
        </w:rPr>
        <w:t>å</w:t>
      </w:r>
      <w:r>
        <w:rPr>
          <w:spacing w:val="-37"/>
          <w:w w:val="105"/>
        </w:rPr>
        <w:t> </w:t>
      </w:r>
      <w:r>
        <w:rPr>
          <w:w w:val="105"/>
        </w:rPr>
        <w:t>vise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"/>
          <w:w w:val="105"/>
        </w:rPr>
        <w:t>dan</w:t>
      </w:r>
      <w:r>
        <w:rPr>
          <w:spacing w:val="-37"/>
          <w:w w:val="105"/>
        </w:rPr>
        <w:t> </w:t>
      </w:r>
      <w:r>
        <w:rPr>
          <w:w w:val="105"/>
        </w:rPr>
        <w:t>vi</w:t>
      </w:r>
      <w:r>
        <w:rPr>
          <w:spacing w:val="-32"/>
          <w:w w:val="105"/>
        </w:rPr>
        <w:t> </w:t>
      </w:r>
      <w:r>
        <w:rPr>
          <w:w w:val="105"/>
        </w:rPr>
        <w:t>holder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29"/>
          <w:w w:val="96"/>
        </w:rPr>
        <w:t> </w:t>
      </w:r>
      <w:r>
        <w:rPr>
          <w:w w:val="105"/>
        </w:rPr>
        <w:t>papir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ov</w:t>
      </w:r>
      <w:r>
        <w:rPr>
          <w:spacing w:val="-4"/>
          <w:w w:val="105"/>
        </w:rPr>
        <w:t>er</w:t>
      </w:r>
      <w:r>
        <w:rPr>
          <w:spacing w:val="-36"/>
          <w:w w:val="105"/>
        </w:rPr>
        <w:t> </w:t>
      </w:r>
      <w:r>
        <w:rPr>
          <w:w w:val="105"/>
        </w:rPr>
        <w:t>nesen</w:t>
      </w:r>
      <w:r>
        <w:rPr>
          <w:spacing w:val="-31"/>
          <w:w w:val="105"/>
        </w:rPr>
        <w:t> </w:t>
      </w:r>
      <w:r>
        <w:rPr>
          <w:w w:val="105"/>
        </w:rPr>
        <w:t>når</w:t>
      </w:r>
      <w:r>
        <w:rPr>
          <w:spacing w:val="-41"/>
          <w:w w:val="105"/>
        </w:rPr>
        <w:t> </w:t>
      </w:r>
      <w:r>
        <w:rPr>
          <w:w w:val="105"/>
        </w:rPr>
        <w:t>vi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host</w:t>
      </w:r>
      <w:r>
        <w:rPr>
          <w:spacing w:val="-5"/>
          <w:w w:val="105"/>
        </w:rPr>
        <w:t>er</w:t>
      </w:r>
      <w:r>
        <w:rPr>
          <w:spacing w:val="-3"/>
          <w:w w:val="105"/>
        </w:rPr>
        <w:t>/</w:t>
      </w:r>
      <w:r>
        <w:rPr>
          <w:spacing w:val="-5"/>
          <w:w w:val="105"/>
        </w:rPr>
        <w:t>nyser</w:t>
      </w:r>
      <w:r>
        <w:rPr>
          <w:spacing w:val="-7"/>
          <w:w w:val="105"/>
        </w:rPr>
        <w:t>.</w:t>
      </w:r>
      <w:r>
        <w:rPr>
          <w:spacing w:val="29"/>
          <w:w w:val="61"/>
        </w:rPr>
        <w:t> </w:t>
      </w:r>
      <w:r>
        <w:rPr>
          <w:spacing w:val="-29"/>
          <w:w w:val="105"/>
        </w:rPr>
        <w:t>T</w:t>
      </w:r>
      <w:r>
        <w:rPr>
          <w:w w:val="105"/>
        </w:rPr>
        <w:t>rykk</w:t>
      </w:r>
      <w:r>
        <w:rPr>
          <w:spacing w:val="-44"/>
          <w:w w:val="105"/>
        </w:rPr>
        <w:t> </w:t>
      </w:r>
      <w:r>
        <w:rPr>
          <w:w w:val="105"/>
        </w:rPr>
        <w:t>på</w:t>
      </w:r>
      <w:r>
        <w:rPr>
          <w:spacing w:val="-43"/>
          <w:w w:val="105"/>
        </w:rPr>
        <w:t> </w:t>
      </w:r>
      <w:r>
        <w:rPr>
          <w:spacing w:val="-4"/>
          <w:w w:val="105"/>
        </w:rPr>
        <w:t>a</w:t>
      </w:r>
      <w:r>
        <w:rPr>
          <w:w w:val="105"/>
        </w:rPr>
        <w:t>vt</w:t>
      </w:r>
      <w:r>
        <w:rPr>
          <w:spacing w:val="-8"/>
          <w:w w:val="105"/>
        </w:rPr>
        <w:t>r</w:t>
      </w:r>
      <w:r>
        <w:rPr>
          <w:w w:val="105"/>
        </w:rPr>
        <w:t>ek</w:t>
      </w:r>
      <w:r>
        <w:rPr>
          <w:spacing w:val="-8"/>
          <w:w w:val="105"/>
        </w:rPr>
        <w:t>k</w:t>
      </w:r>
      <w:r>
        <w:rPr>
          <w:w w:val="105"/>
        </w:rPr>
        <w:t>e</w:t>
      </w:r>
      <w:r>
        <w:rPr>
          <w:spacing w:val="-8"/>
          <w:w w:val="105"/>
        </w:rPr>
        <w:t>r</w:t>
      </w:r>
      <w:r>
        <w:rPr>
          <w:w w:val="105"/>
        </w:rPr>
        <w:t>en</w:t>
      </w:r>
      <w:r>
        <w:rPr>
          <w:spacing w:val="-43"/>
          <w:w w:val="105"/>
        </w:rPr>
        <w:t> </w:t>
      </w:r>
      <w:r>
        <w:rPr>
          <w:spacing w:val="-1"/>
          <w:w w:val="105"/>
        </w:rPr>
        <w:t>e</w:t>
      </w:r>
      <w:r>
        <w:rPr>
          <w:w w:val="105"/>
        </w:rPr>
        <w:t>t</w:t>
      </w:r>
      <w:r>
        <w:rPr>
          <w:spacing w:val="-5"/>
          <w:w w:val="105"/>
        </w:rPr>
        <w:t>t</w:t>
      </w:r>
      <w:r>
        <w:rPr>
          <w:w w:val="105"/>
        </w:rPr>
        <w:t>er</w:t>
      </w:r>
      <w:r>
        <w:rPr>
          <w:spacing w:val="-46"/>
          <w:w w:val="105"/>
        </w:rPr>
        <w:t> </w:t>
      </w:r>
      <w:r>
        <w:rPr>
          <w:w w:val="105"/>
        </w:rPr>
        <w:t>å</w:t>
      </w:r>
      <w:r>
        <w:rPr>
          <w:spacing w:val="-43"/>
          <w:w w:val="105"/>
        </w:rPr>
        <w:t> </w:t>
      </w:r>
      <w:r>
        <w:rPr>
          <w:w w:val="105"/>
        </w:rPr>
        <w:t>ha</w:t>
      </w:r>
      <w:r>
        <w:rPr>
          <w:spacing w:val="-43"/>
          <w:w w:val="105"/>
        </w:rPr>
        <w:t> </w:t>
      </w:r>
      <w:r>
        <w:rPr>
          <w:spacing w:val="5"/>
          <w:w w:val="105"/>
        </w:rPr>
        <w:t>g</w:t>
      </w:r>
      <w:r>
        <w:rPr>
          <w:w w:val="105"/>
        </w:rPr>
        <w:t>j</w:t>
      </w:r>
      <w:r>
        <w:rPr>
          <w:spacing w:val="-2"/>
          <w:w w:val="105"/>
        </w:rPr>
        <w:t>e</w:t>
      </w:r>
      <w:r>
        <w:rPr>
          <w:w w:val="105"/>
        </w:rPr>
        <w:t>t</w:t>
      </w:r>
      <w:r>
        <w:rPr>
          <w:spacing w:val="-5"/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t</w:t>
      </w:r>
      <w:r>
        <w:rPr>
          <w:w w:val="96"/>
        </w:rPr>
        <w:t> </w:t>
      </w:r>
      <w:r>
        <w:rPr>
          <w:w w:val="105"/>
        </w:rPr>
        <w:t>på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va</w:t>
      </w:r>
      <w:r>
        <w:rPr>
          <w:spacing w:val="-14"/>
          <w:w w:val="105"/>
        </w:rPr>
        <w:t> </w:t>
      </w:r>
      <w:r>
        <w:rPr>
          <w:w w:val="105"/>
        </w:rPr>
        <w:t>som</w:t>
      </w:r>
      <w:r>
        <w:rPr>
          <w:spacing w:val="-20"/>
          <w:w w:val="105"/>
        </w:rPr>
        <w:t> </w:t>
      </w:r>
      <w:r>
        <w:rPr>
          <w:w w:val="105"/>
        </w:rPr>
        <w:t>vil</w:t>
      </w:r>
      <w:r>
        <w:rPr>
          <w:spacing w:val="-22"/>
          <w:w w:val="105"/>
        </w:rPr>
        <w:t> </w:t>
      </w:r>
      <w:r>
        <w:rPr>
          <w:w w:val="105"/>
        </w:rPr>
        <w:t>skje.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Hostet/</w:t>
      </w:r>
      <w:r>
        <w:rPr>
          <w:spacing w:val="-3"/>
          <w:w w:val="105"/>
        </w:rPr>
        <w:t>ny</w:t>
      </w:r>
      <w:r>
        <w:rPr>
          <w:spacing w:val="-2"/>
          <w:w w:val="105"/>
        </w:rPr>
        <w:t>se</w:t>
      </w:r>
      <w:r>
        <w:rPr>
          <w:spacing w:val="-3"/>
          <w:w w:val="105"/>
        </w:rPr>
        <w:t>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anges</w:t>
      </w:r>
      <w:r>
        <w:rPr>
          <w:spacing w:val="30"/>
          <w:w w:val="110"/>
        </w:rPr>
        <w:t> </w:t>
      </w:r>
      <w:r>
        <w:rPr>
          <w:w w:val="105"/>
        </w:rPr>
        <w:t>i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papir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30"/>
          <w:w w:val="105"/>
        </w:rPr>
        <w:t> </w:t>
      </w:r>
      <w:r>
        <w:rPr>
          <w:w w:val="105"/>
        </w:rPr>
        <w:t>og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smitter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andr</w:t>
      </w:r>
      <w:r>
        <w:rPr>
          <w:spacing w:val="-2"/>
          <w:w w:val="105"/>
        </w:rPr>
        <w:t>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vis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31"/>
          <w:w w:val="96"/>
        </w:rPr>
        <w:t> </w:t>
      </w:r>
      <w:r>
        <w:rPr>
          <w:w w:val="105"/>
        </w:rPr>
        <w:t>umiddelbart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astes</w:t>
      </w:r>
      <w:r>
        <w:rPr>
          <w:spacing w:val="-27"/>
          <w:w w:val="105"/>
        </w:rPr>
        <w:t> </w:t>
      </w:r>
      <w:r>
        <w:rPr>
          <w:w w:val="105"/>
        </w:rPr>
        <w:t>i</w:t>
      </w:r>
      <w:r>
        <w:rPr>
          <w:spacing w:val="-27"/>
          <w:w w:val="105"/>
        </w:rPr>
        <w:t> </w:t>
      </w:r>
      <w:r>
        <w:rPr>
          <w:w w:val="105"/>
        </w:rPr>
        <w:t>søpla.</w:t>
      </w:r>
      <w:r>
        <w:rPr>
          <w:spacing w:val="-27"/>
          <w:w w:val="105"/>
        </w:rPr>
        <w:t> </w:t>
      </w:r>
      <w:r>
        <w:rPr>
          <w:w w:val="105"/>
        </w:rPr>
        <w:t>Be</w:t>
      </w:r>
      <w:r>
        <w:rPr>
          <w:spacing w:val="-26"/>
          <w:w w:val="105"/>
        </w:rPr>
        <w:t> </w:t>
      </w:r>
      <w:r>
        <w:rPr>
          <w:w w:val="105"/>
        </w:rPr>
        <w:t>personen</w:t>
      </w:r>
      <w:r>
        <w:rPr>
          <w:spacing w:val="21"/>
          <w:w w:val="104"/>
        </w:rPr>
        <w:t> </w:t>
      </w:r>
      <w:r>
        <w:rPr>
          <w:rFonts w:ascii="Gill Sans MT" w:hAnsi="Gill Sans MT"/>
          <w:spacing w:val="-3"/>
          <w:w w:val="105"/>
        </w:rPr>
        <w:t>k</w:t>
      </w:r>
      <w:r>
        <w:rPr>
          <w:rFonts w:ascii="Gill Sans MT" w:hAnsi="Gill Sans MT"/>
          <w:spacing w:val="-2"/>
          <w:w w:val="105"/>
        </w:rPr>
        <w:t>aste</w:t>
      </w:r>
      <w:r>
        <w:rPr>
          <w:rFonts w:ascii="Gill Sans MT" w:hAnsi="Gill Sans MT"/>
          <w:spacing w:val="-43"/>
          <w:w w:val="105"/>
        </w:rPr>
        <w:t> </w:t>
      </w:r>
      <w:r>
        <w:rPr>
          <w:rFonts w:ascii="Gill Sans MT" w:hAnsi="Gill Sans MT"/>
          <w:spacing w:val="-2"/>
          <w:w w:val="105"/>
        </w:rPr>
        <w:t>papir</w:t>
      </w:r>
      <w:r>
        <w:rPr>
          <w:rFonts w:ascii="Gill Sans MT" w:hAnsi="Gill Sans MT"/>
          <w:spacing w:val="-1"/>
          <w:w w:val="105"/>
        </w:rPr>
        <w:t>e</w:t>
      </w:r>
      <w:r>
        <w:rPr>
          <w:rFonts w:ascii="Gill Sans MT" w:hAnsi="Gill Sans MT"/>
          <w:spacing w:val="-2"/>
          <w:w w:val="105"/>
        </w:rPr>
        <w:t>t.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0"/>
          <w:numId w:val="5"/>
        </w:numPr>
        <w:tabs>
          <w:tab w:pos="367" w:val="left" w:leader="none"/>
        </w:tabs>
        <w:spacing w:line="275" w:lineRule="auto" w:before="168" w:after="0"/>
        <w:ind w:left="394" w:right="219" w:hanging="283"/>
        <w:jc w:val="left"/>
        <w:rPr>
          <w:b w:val="0"/>
          <w:bCs w:val="0"/>
        </w:rPr>
      </w:pPr>
      <w:r>
        <w:rPr>
          <w:w w:val="105"/>
        </w:rPr>
        <w:t>Be</w:t>
      </w:r>
      <w:r>
        <w:rPr>
          <w:spacing w:val="-31"/>
          <w:w w:val="105"/>
        </w:rPr>
        <w:t> </w:t>
      </w:r>
      <w:r>
        <w:rPr>
          <w:w w:val="105"/>
        </w:rPr>
        <w:t>gruppen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fort</w:t>
      </w:r>
      <w:r>
        <w:rPr>
          <w:spacing w:val="-2"/>
          <w:w w:val="105"/>
        </w:rPr>
        <w:t>elle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va</w:t>
      </w:r>
      <w:r>
        <w:rPr>
          <w:spacing w:val="-31"/>
          <w:w w:val="105"/>
        </w:rPr>
        <w:t> </w:t>
      </w:r>
      <w:r>
        <w:rPr>
          <w:w w:val="105"/>
        </w:rPr>
        <w:t>den</w:t>
      </w:r>
      <w:r>
        <w:rPr>
          <w:spacing w:val="-31"/>
          <w:w w:val="105"/>
        </w:rPr>
        <w:t> </w:t>
      </w:r>
      <w:r>
        <w:rPr>
          <w:w w:val="105"/>
        </w:rPr>
        <w:t>har</w:t>
      </w:r>
      <w:r>
        <w:rPr>
          <w:spacing w:val="-36"/>
          <w:w w:val="105"/>
        </w:rPr>
        <w:t> </w:t>
      </w:r>
      <w:r>
        <w:rPr>
          <w:w w:val="105"/>
        </w:rPr>
        <w:t>lært,</w:t>
      </w:r>
      <w:r>
        <w:rPr>
          <w:spacing w:val="27"/>
          <w:w w:val="96"/>
        </w:rPr>
        <w:t> </w:t>
      </w:r>
      <w:r>
        <w:rPr>
          <w:spacing w:val="-3"/>
          <w:w w:val="105"/>
        </w:rPr>
        <w:t>f.eks.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40"/>
          <w:w w:val="105"/>
        </w:rPr>
        <w:t> </w:t>
      </w:r>
      <w:r>
        <w:rPr>
          <w:w w:val="105"/>
        </w:rPr>
        <w:t>å</w:t>
      </w:r>
      <w:r>
        <w:rPr>
          <w:spacing w:val="-41"/>
          <w:w w:val="105"/>
        </w:rPr>
        <w:t> </w:t>
      </w:r>
      <w:r>
        <w:rPr>
          <w:w w:val="105"/>
        </w:rPr>
        <w:t>gjenta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setningen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«f</w:t>
      </w:r>
      <w:r>
        <w:rPr>
          <w:spacing w:val="-2"/>
          <w:w w:val="105"/>
        </w:rPr>
        <w:t>ang,</w:t>
      </w:r>
      <w:r>
        <w:rPr>
          <w:spacing w:val="-40"/>
          <w:w w:val="105"/>
        </w:rPr>
        <w:t> </w:t>
      </w:r>
      <w:r>
        <w:rPr>
          <w:spacing w:val="-2"/>
          <w:w w:val="105"/>
        </w:rPr>
        <w:t>kast,</w:t>
      </w:r>
      <w:r>
        <w:rPr>
          <w:spacing w:val="51"/>
          <w:w w:val="97"/>
        </w:rPr>
        <w:t> </w:t>
      </w:r>
      <w:r>
        <w:rPr>
          <w:spacing w:val="-3"/>
          <w:w w:val="105"/>
        </w:rPr>
        <w:t>drep».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Understrek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5"/>
          <w:w w:val="105"/>
        </w:rPr>
        <w:t> </w:t>
      </w:r>
      <w:r>
        <w:rPr>
          <w:w w:val="105"/>
        </w:rPr>
        <w:t>å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ange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ny</w:t>
      </w:r>
      <w:r>
        <w:rPr>
          <w:spacing w:val="-2"/>
          <w:w w:val="105"/>
        </w:rPr>
        <w:t>s/</w:t>
      </w:r>
      <w:r>
        <w:rPr>
          <w:spacing w:val="31"/>
          <w:w w:val="145"/>
        </w:rPr>
        <w:t> </w:t>
      </w:r>
      <w:r>
        <w:rPr>
          <w:spacing w:val="-1"/>
          <w:w w:val="105"/>
        </w:rPr>
        <w:t>hoste</w:t>
      </w:r>
      <w:r>
        <w:rPr>
          <w:spacing w:val="-25"/>
          <w:w w:val="105"/>
        </w:rPr>
        <w:t> </w:t>
      </w:r>
      <w:r>
        <w:rPr>
          <w:w w:val="105"/>
        </w:rPr>
        <w:t>i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w w:val="105"/>
        </w:rPr>
        <w:t>papir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4"/>
          <w:w w:val="105"/>
        </w:rPr>
        <w:t> </w:t>
      </w:r>
      <w:r>
        <w:rPr>
          <w:w w:val="105"/>
        </w:rPr>
        <w:t>den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beste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må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25"/>
          <w:w w:val="105"/>
        </w:rPr>
        <w:t> </w:t>
      </w:r>
      <w:r>
        <w:rPr>
          <w:w w:val="105"/>
        </w:rPr>
        <w:t>å</w:t>
      </w:r>
      <w:r>
        <w:rPr>
          <w:spacing w:val="25"/>
          <w:w w:val="107"/>
        </w:rPr>
        <w:t> </w:t>
      </w:r>
      <w:r>
        <w:rPr>
          <w:w w:val="105"/>
        </w:rPr>
        <w:t>unngå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spredning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8"/>
          <w:w w:val="105"/>
        </w:rPr>
        <w:t> </w:t>
      </w:r>
      <w:r>
        <w:rPr>
          <w:spacing w:val="-4"/>
          <w:w w:val="105"/>
        </w:rPr>
        <w:t>mikrober</w:t>
      </w:r>
      <w:r>
        <w:rPr>
          <w:spacing w:val="-6"/>
          <w:w w:val="105"/>
        </w:rPr>
        <w:t>.</w:t>
      </w:r>
      <w:r>
        <w:rPr>
          <w:b w:val="0"/>
        </w:rPr>
      </w:r>
    </w:p>
    <w:p>
      <w:pPr>
        <w:pStyle w:val="BodyText"/>
        <w:spacing w:line="275" w:lineRule="auto" w:before="170"/>
        <w:ind w:left="111" w:right="219"/>
        <w:jc w:val="left"/>
        <w:rPr>
          <w:b w:val="0"/>
          <w:bCs w:val="0"/>
        </w:rPr>
      </w:pP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4"/>
          <w:w w:val="105"/>
        </w:rPr>
        <w:t> </w:t>
      </w:r>
      <w:r>
        <w:rPr>
          <w:w w:val="105"/>
        </w:rPr>
        <w:t>vil</w:t>
      </w:r>
      <w:r>
        <w:rPr>
          <w:spacing w:val="-24"/>
          <w:w w:val="105"/>
        </w:rPr>
        <w:t> </w:t>
      </w:r>
      <w:r>
        <w:rPr>
          <w:w w:val="105"/>
        </w:rPr>
        <w:t>se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spra</w:t>
      </w:r>
      <w:r>
        <w:rPr>
          <w:spacing w:val="-3"/>
          <w:w w:val="105"/>
        </w:rPr>
        <w:t>yen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spr</w:t>
      </w:r>
      <w:r>
        <w:rPr>
          <w:spacing w:val="-3"/>
          <w:w w:val="105"/>
        </w:rPr>
        <w:t>er</w:t>
      </w:r>
      <w:r>
        <w:rPr>
          <w:spacing w:val="-22"/>
          <w:w w:val="105"/>
        </w:rPr>
        <w:t> </w:t>
      </w:r>
      <w:r>
        <w:rPr>
          <w:w w:val="105"/>
        </w:rPr>
        <w:t>seg</w:t>
      </w:r>
      <w:r>
        <w:rPr>
          <w:spacing w:val="-17"/>
          <w:w w:val="105"/>
        </w:rPr>
        <w:t> </w:t>
      </w:r>
      <w:r>
        <w:rPr>
          <w:w w:val="105"/>
        </w:rPr>
        <w:t>lengst</w:t>
      </w:r>
      <w:r>
        <w:rPr>
          <w:spacing w:val="25"/>
          <w:w w:val="108"/>
        </w:rPr>
        <w:t> </w:t>
      </w:r>
      <w:r>
        <w:rPr>
          <w:w w:val="105"/>
        </w:rPr>
        <w:t>når</w:t>
      </w:r>
      <w:r>
        <w:rPr>
          <w:spacing w:val="-49"/>
          <w:w w:val="105"/>
        </w:rPr>
        <w:t> </w:t>
      </w:r>
      <w:r>
        <w:rPr>
          <w:w w:val="105"/>
        </w:rPr>
        <w:t>den</w:t>
      </w:r>
      <w:r>
        <w:rPr>
          <w:spacing w:val="-46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46"/>
          <w:w w:val="105"/>
        </w:rPr>
        <w:t> </w:t>
      </w:r>
      <w:r>
        <w:rPr>
          <w:w w:val="105"/>
        </w:rPr>
        <w:t>er</w:t>
      </w:r>
      <w:r>
        <w:rPr>
          <w:spacing w:val="-49"/>
          <w:w w:val="105"/>
        </w:rPr>
        <w:t> </w:t>
      </w:r>
      <w:r>
        <w:rPr>
          <w:spacing w:val="-2"/>
          <w:w w:val="105"/>
        </w:rPr>
        <w:t>dekke</w:t>
      </w:r>
      <w:r>
        <w:rPr>
          <w:spacing w:val="-3"/>
          <w:w w:val="105"/>
        </w:rPr>
        <w:t>t</w:t>
      </w:r>
      <w:r>
        <w:rPr>
          <w:spacing w:val="-46"/>
          <w:w w:val="105"/>
        </w:rPr>
        <w:t> </w:t>
      </w:r>
      <w:r>
        <w:rPr>
          <w:w w:val="105"/>
        </w:rPr>
        <w:t>til.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740" w:right="380"/>
          <w:cols w:num="2" w:equalWidth="0">
            <w:col w:w="5138" w:space="386"/>
            <w:col w:w="5266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1015pt;width:595.3pt;height:841.9pt;mso-position-horizontal-relative:page;mso-position-vertical-relative:page;z-index:-57736" coordorigin="0,0" coordsize="11906,16838">
            <v:shape style="position:absolute;left:0;top:4322;width:170;height:4605" type="#_x0000_t75" stroked="false">
              <v:imagedata r:id="rId56" o:title=""/>
            </v:shape>
            <v:group style="position:absolute;left:0;top:6562;width:11906;height:10276" coordorigin="0,6562" coordsize="11906,10276">
              <v:shape style="position:absolute;left:0;top:6562;width:11906;height:10276" coordorigin="0,6562" coordsize="11906,10276" path="m0,16838l11906,16838,11906,6562,0,6562,0,16838xe" filled="true" fillcolor="#afcc61" stroked="false">
                <v:path arrowok="t"/>
                <v:fill type="solid"/>
              </v:shape>
            </v:group>
            <v:group style="position:absolute;left:0;top:0;width:11906;height:6563" coordorigin="0,0" coordsize="11906,6563">
              <v:shape style="position:absolute;left:0;top:0;width:11906;height:6563" coordorigin="0,0" coordsize="11906,6563" path="m0,6562l11906,6562,11906,0,0,0,0,6562xe" filled="true" fillcolor="#98c035" stroked="false">
                <v:path arrowok="t"/>
                <v:fill type="solid"/>
              </v:shape>
              <v:shape style="position:absolute;left:174;top:579;width:11727;height:11920" type="#_x0000_t75" stroked="false">
                <v:imagedata r:id="rId57" o:title=""/>
              </v:shape>
            </v:group>
            <v:group style="position:absolute;left:904;top:1525;width:10683;height:3379" coordorigin="904,1525" coordsize="10683,3379">
              <v:shape style="position:absolute;left:904;top:1525;width:10683;height:3379" coordorigin="904,1525" coordsize="10683,3379" path="m11587,1525l904,1669,1193,4758,11153,4903,11587,1525xe" filled="true" fillcolor="#6f8f2c" stroked="false">
                <v:path arrowok="t"/>
                <v:fill type="solid"/>
              </v:shape>
            </v:group>
            <v:group style="position:absolute;left:744;top:1357;width:10683;height:3379" coordorigin="744,1357" coordsize="10683,3379">
              <v:shape style="position:absolute;left:744;top:1357;width:10683;height:3379" coordorigin="744,1357" coordsize="10683,3379" path="m11426,1357l744,1502,1033,4591,10993,4735,11426,1357xe" filled="true" fillcolor="#ffffff" stroked="false">
                <v:path arrowok="t"/>
                <v:fill type="solid"/>
              </v:shape>
            </v:group>
            <v:group style="position:absolute;left:3879;top:4180;width:343;height:334" coordorigin="3879,4180" coordsize="343,334">
              <v:shape style="position:absolute;left:3879;top:4180;width:343;height:334" coordorigin="3879,4180" coordsize="343,334" path="m4163,4279l4038,4279,4145,4509,4177,4513,4197,4513,4208,4506,4217,4491,4222,4477,4216,4453,4197,4382,4178,4321,4163,4279xe" filled="true" fillcolor="#cdcac8" stroked="false">
                <v:path arrowok="t"/>
                <v:fill type="solid"/>
              </v:shape>
              <v:shape style="position:absolute;left:3879;top:4180;width:343;height:334" coordorigin="3879,4180" coordsize="343,334" path="m3947,4180l3884,4202,3879,4224,3883,4238,3958,4275,4018,4281,4031,4280,4038,4279,4163,4279,4112,4232,4049,4206,4034,4198,4018,4192,4001,4186,3983,4183,3965,4180,3947,4180xe" filled="true" fillcolor="#cdcac8" stroked="false">
                <v:path arrowok="t"/>
                <v:fill type="solid"/>
              </v:shape>
            </v:group>
            <v:group style="position:absolute;left:4130;top:4178;width:269;height:120" coordorigin="4130,4178" coordsize="269,120">
              <v:shape style="position:absolute;left:4130;top:4178;width:269;height:120" coordorigin="4130,4178" coordsize="269,120" path="m4143,4178l4130,4297,4374,4289,4389,4263,4397,4246,4398,4233,4393,4221,4312,4192,4250,4185,4143,4178xe" filled="true" fillcolor="#cdcac8" stroked="false">
                <v:path arrowok="t"/>
                <v:fill type="solid"/>
              </v:shape>
            </v:group>
            <v:group style="position:absolute;left:3524;top:4556;width:737;height:1214" coordorigin="3524,4556" coordsize="737,1214">
              <v:shape style="position:absolute;left:3524;top:4556;width:737;height:1214" coordorigin="3524,4556" coordsize="737,1214" path="m3871,4556l3795,4571,3738,4605,3680,4667,3644,4729,3613,4810,3587,4912,3577,4972,3568,5038,3560,5100,3548,5214,3538,5311,3531,5394,3527,5463,3524,5539,3524,5599,3525,5606,3539,5668,3573,5726,3633,5749,3709,5759,3868,5768,3874,5770,3879,5770,3884,5769,3890,5769,3906,5769,3906,5768,3954,5765,4036,5753,4101,5735,4173,5702,4229,5657,4257,5585,4260,5518,4261,5479,4260,5459,4257,5394,4248,5311,4239,5239,4227,5148,4203,4972,4193,4912,4167,4810,4136,4729,4100,4667,4042,4605,3985,4571,3928,4557,3890,4557,3882,4556,3871,4556xe" filled="true" fillcolor="#eb5e5c" stroked="false">
                <v:path arrowok="t"/>
                <v:fill type="solid"/>
              </v:shape>
              <v:shape style="position:absolute;left:3524;top:4556;width:737;height:1214" coordorigin="3524,4556" coordsize="737,1214" path="m3906,5769l3890,5769,3896,5769,3901,5770,3906,5770,3906,5769xe" filled="true" fillcolor="#eb5e5c" stroked="false">
                <v:path arrowok="t"/>
                <v:fill type="solid"/>
              </v:shape>
              <v:shape style="position:absolute;left:3524;top:4556;width:737;height:1214" coordorigin="3524,4556" coordsize="737,1214" path="m3909,4556l3898,4556,3890,4557,3928,4557,3921,4556,3909,4556xe" filled="true" fillcolor="#eb5e5c" stroked="false">
                <v:path arrowok="t"/>
                <v:fill type="solid"/>
              </v:shape>
            </v:group>
            <v:group style="position:absolute;left:3730;top:4408;width:307;height:231" coordorigin="3730,4408" coordsize="307,231">
              <v:shape style="position:absolute;left:3730;top:4408;width:307;height:231" coordorigin="3730,4408" coordsize="307,231" path="m4036,4408l3730,4408,3730,4600,3799,4633,3855,4638,3890,4638,3974,4630,4032,4609,4036,4408xe" filled="true" fillcolor="#cdcac8" stroked="false">
                <v:path arrowok="t"/>
                <v:fill type="solid"/>
              </v:shape>
            </v:group>
            <v:group style="position:absolute;left:3730;top:4370;width:307;height:76" coordorigin="3730,4370" coordsize="307,76">
              <v:shape style="position:absolute;left:3730;top:4370;width:307;height:76" coordorigin="3730,4370" coordsize="307,76" path="m3854,4370l3775,4381,3730,4410,3734,4416,3792,4438,3876,4445,3911,4446,3940,4444,4009,4430,4036,4408,4036,4406,3974,4378,3889,4370,3854,4370xe" filled="true" fillcolor="#e3e3e2" stroked="false">
                <v:path arrowok="t"/>
                <v:fill type="solid"/>
              </v:shape>
            </v:group>
            <v:group style="position:absolute;left:3791;top:4186;width:195;height:242" coordorigin="3791,4186" coordsize="195,242">
              <v:shape style="position:absolute;left:3791;top:4186;width:195;height:242" coordorigin="3791,4186" coordsize="195,242" path="m3894,4186l3815,4198,3791,4424,3807,4425,3824,4426,3843,4427,3862,4427,3882,4427,3903,4427,3925,4426,3946,4425,3969,4424,3985,4422,3985,4222,3923,4188,3894,4186xe" filled="true" fillcolor="#cdcac8" stroked="false">
                <v:path arrowok="t"/>
                <v:fill type="solid"/>
              </v:shape>
            </v:group>
            <v:group style="position:absolute;left:3564;top:4162;width:780;height:218" coordorigin="3564,4162" coordsize="780,218">
              <v:shape style="position:absolute;left:3564;top:4162;width:780;height:218" coordorigin="3564,4162" coordsize="780,218" path="m4150,4162l4055,4164,3766,4176,3704,4212,3650,4246,3571,4304,3564,4339,3570,4350,3585,4363,3610,4380,3788,4304,4297,4304,4341,4263,4343,4248,4343,4231,4310,4178,4200,4163,4167,4163,4150,4162xe" filled="true" fillcolor="#e3e3e2" stroked="false">
                <v:path arrowok="t"/>
                <v:fill type="solid"/>
              </v:shape>
              <v:shape style="position:absolute;left:3564;top:4162;width:780;height:218" coordorigin="3564,4162" coordsize="780,218" path="m4297,4304l3788,4304,3829,4306,3962,4311,4064,4313,4134,4313,4167,4312,4230,4310,4297,4304xe" filled="true" fillcolor="#e3e3e2" stroked="false">
                <v:path arrowok="t"/>
                <v:fill type="solid"/>
              </v:shape>
            </v:group>
            <v:group style="position:absolute;left:3632;top:4903;width:514;height:728" coordorigin="3632,4903" coordsize="514,728">
              <v:shape style="position:absolute;left:3632;top:4903;width:514;height:728" coordorigin="3632,4903" coordsize="514,728" path="m3693,4911l3675,4992,3661,5058,3645,5140,3636,5212,3632,5286,3632,5314,3632,5357,3634,5451,3636,5542,3708,5574,3767,5598,3838,5622,3898,5630,3917,5629,3977,5616,4049,5587,4145,5542,4145,5440,4144,5357,4142,5289,4137,5206,4126,5134,4107,5062,4080,4975,3857,4947,3843,4946,3780,4936,3741,4925,3693,4911xe" filled="true" fillcolor="#ffffff" stroked="false">
                <v:path arrowok="t"/>
                <v:fill type="solid"/>
              </v:shape>
              <v:shape style="position:absolute;left:3632;top:4903;width:514;height:728" coordorigin="3632,4903" coordsize="514,728" path="m4055,4903l3977,4926,3918,4940,3857,4947,4070,4947,4055,4903xe" filled="true" fillcolor="#ffffff" stroked="false">
                <v:path arrowok="t"/>
                <v:fill type="solid"/>
              </v:shape>
            </v:group>
            <v:group style="position:absolute;left:3750;top:5099;width:241;height:327" coordorigin="3750,5099" coordsize="241,327">
              <v:shape style="position:absolute;left:3750;top:5099;width:241;height:327" coordorigin="3750,5099" coordsize="241,327" path="m3877,5099l3830,5146,3782,5198,3751,5263,3750,5276,3752,5289,3772,5359,3812,5406,3888,5425,3908,5423,3971,5392,3991,5325,3990,5306,3972,5230,3935,5160,3890,5109,3877,5099xe" filled="true" fillcolor="#40bad4" stroked="false">
                <v:path arrowok="t"/>
                <v:fill type="solid"/>
              </v:shape>
            </v:group>
            <v:group style="position:absolute;left:8697;top:5499;width:38;height:338" coordorigin="8697,5499" coordsize="38,338">
              <v:shape style="position:absolute;left:8697;top:5499;width:38;height:338" coordorigin="8697,5499" coordsize="38,338" path="m8732,5499l8700,5501,8697,5796,8720,5837,8734,5821,8732,5499xe" filled="true" fillcolor="#916b2e" stroked="false">
                <v:path arrowok="t"/>
                <v:fill type="solid"/>
              </v:shape>
            </v:group>
            <v:group style="position:absolute;left:8719;top:5490;width:108;height:349" coordorigin="8719,5490" coordsize="108,349">
              <v:shape style="position:absolute;left:8719;top:5490;width:108;height:349" coordorigin="8719,5490" coordsize="108,349" path="m8721,5490l8719,5837,8820,5838,8826,5492,8721,5490xe" filled="true" fillcolor="#916b2e" stroked="false">
                <v:path arrowok="t"/>
                <v:fill type="solid"/>
              </v:shape>
            </v:group>
            <v:group style="position:absolute;left:6063;top:5038;width:3509;height:326" coordorigin="6063,5038" coordsize="3509,326">
              <v:shape style="position:absolute;left:6063;top:5038;width:3509;height:326" coordorigin="6063,5038" coordsize="3509,326" path="m8893,5038l6660,5038,6063,5364,9572,5364,9532,5345,9532,5343,9503,5329,6499,5329,6500,5326,9497,5326,9386,5274,9385,5274,9379,5270,9377,5270,9377,5268,9374,5268,9371,5266,9240,5204,9237,5204,9232,5200,9230,5200,9230,5198,9226,5198,9226,5197,9026,5102,9025,5102,8949,5064,8935,5059,8893,5038xe" filled="true" fillcolor="#58b8d4" stroked="false">
                <v:path arrowok="t"/>
                <v:fill type="solid"/>
              </v:shape>
              <v:shape style="position:absolute;left:6063;top:5038;width:3509;height:326" coordorigin="6063,5038" coordsize="3509,326" path="m9497,5326l6500,5326,6500,5329,9503,5329,9497,5326xe" filled="true" fillcolor="#58b8d4" stroked="false">
                <v:path arrowok="t"/>
                <v:fill type="solid"/>
              </v:shape>
            </v:group>
            <v:group style="position:absolute;left:6063;top:5363;width:3512;height:151" coordorigin="6063,5363" coordsize="3512,151">
              <v:shape style="position:absolute;left:6063;top:5363;width:3512;height:151" coordorigin="6063,5363" coordsize="3512,151" path="m9572,5363l6063,5363,6064,5514,9565,5513,9574,5368,9572,5363xe" filled="true" fillcolor="#32a0c2" stroked="false">
                <v:path arrowok="t"/>
                <v:fill type="solid"/>
              </v:shape>
            </v:group>
            <v:group style="position:absolute;left:9056;top:5513;width:174;height:880" coordorigin="9056,5513" coordsize="174,880">
              <v:shape style="position:absolute;left:9056;top:5513;width:174;height:880" coordorigin="9056,5513" coordsize="174,880" path="m9230,5513l9080,5513,9056,6391,9203,6392,9230,5513xe" filled="true" fillcolor="#ce9943" stroked="false">
                <v:path arrowok="t"/>
                <v:fill type="solid"/>
              </v:shape>
            </v:group>
            <v:group style="position:absolute;left:9008;top:5513;width:72;height:879" coordorigin="9008,5513" coordsize="72,879">
              <v:shape style="position:absolute;left:9008;top:5513;width:72;height:879" coordorigin="9008,5513" coordsize="72,879" path="m9080,5513l9028,5513,9008,6306,9056,6391,9080,5513xe" filled="true" fillcolor="#b5843a" stroked="false">
                <v:path arrowok="t"/>
                <v:fill type="solid"/>
              </v:shape>
            </v:group>
            <v:group style="position:absolute;left:6693;top:5192;width:513;height:136" coordorigin="6693,5192" coordsize="513,136">
              <v:shape style="position:absolute;left:6693;top:5192;width:513;height:136" coordorigin="6693,5192" coordsize="513,136" path="m7063,5192l6693,5192,6763,5328,7205,5328,7204,5325,7063,5192xe" filled="true" fillcolor="#ffffff" stroked="false">
                <v:path arrowok="t"/>
                <v:fill type="solid"/>
              </v:shape>
            </v:group>
            <v:group style="position:absolute;left:5578;top:5497;width:38;height:336" coordorigin="5578,5497" coordsize="38,336">
              <v:shape style="position:absolute;left:5578;top:5497;width:38;height:336" coordorigin="5578,5497" coordsize="38,336" path="m5580,5497l5578,5817,5592,5832,5615,5791,5611,5499,5580,5497xe" filled="true" fillcolor="#916b2e" stroked="false">
                <v:path arrowok="t"/>
                <v:fill type="solid"/>
              </v:shape>
            </v:group>
            <v:group style="position:absolute;left:5485;top:5487;width:108;height:346" coordorigin="5485,5487" coordsize="108,346">
              <v:shape style="position:absolute;left:5485;top:5487;width:108;height:346" coordorigin="5485,5487" coordsize="108,346" path="m5590,5487l5485,5489,5492,5833,5592,5831,5590,5487xe" filled="true" fillcolor="#916b2e" stroked="false">
                <v:path arrowok="t"/>
                <v:fill type="solid"/>
              </v:shape>
            </v:group>
            <v:group style="position:absolute;left:5137;top:5510;width:168;height:874" coordorigin="5137,5510" coordsize="168,874">
              <v:shape style="position:absolute;left:5137;top:5510;width:168;height:874" coordorigin="5137,5510" coordsize="168,874" path="m5281,5510l5137,5510,5163,6383,5305,6382,5281,5510xe" filled="true" fillcolor="#ce9943" stroked="false">
                <v:path arrowok="t"/>
                <v:fill type="solid"/>
              </v:shape>
            </v:group>
            <v:group style="position:absolute;left:5281;top:5510;width:70;height:873" coordorigin="5281,5510" coordsize="70,873">
              <v:shape style="position:absolute;left:5281;top:5510;width:70;height:873" coordorigin="5281,5510" coordsize="70,873" path="m5331,5510l5281,5510,5305,6382,5351,6298,5331,5510xe" filled="true" fillcolor="#b5843a" stroked="false">
                <v:path arrowok="t"/>
                <v:fill type="solid"/>
              </v:shape>
            </v:group>
            <v:group style="position:absolute;left:4934;top:5038;width:2593;height:324" coordorigin="4934,5038" coordsize="2593,324">
              <v:shape style="position:absolute;left:4934;top:5038;width:2593;height:324" coordorigin="4934,5038" coordsize="2593,324" path="m7086,5038l5436,5038,5405,5058,5395,5064,5338,5101,5337,5101,5190,5196,5190,5197,5187,5197,5187,5198,5185,5198,5181,5202,5179,5202,5083,5264,5080,5267,5078,5267,5078,5268,5076,5268,5072,5272,5071,5272,4963,5341,4963,5342,4934,5362,7527,5362,7481,5328,7204,5328,7204,5324,7476,5324,7086,5038xe" filled="true" fillcolor="#58b8d4" stroked="false">
                <v:path arrowok="t"/>
                <v:fill type="solid"/>
              </v:shape>
              <v:shape style="position:absolute;left:4934;top:5038;width:2593;height:324" coordorigin="4934,5038" coordsize="2593,324" path="m7476,5324l7204,5324,7205,5328,7481,5328,7476,5324xe" filled="true" fillcolor="#58b8d4" stroked="false">
                <v:path arrowok="t"/>
                <v:fill type="solid"/>
              </v:shape>
            </v:group>
            <v:group style="position:absolute;left:4932;top:5361;width:2595;height:150" coordorigin="4932,5361" coordsize="2595,150">
              <v:shape style="position:absolute;left:4932;top:5361;width:2595;height:150" coordorigin="4932,5361" coordsize="2595,150" path="m7527,5361l4934,5361,4932,5366,4939,5509,7527,5511,7527,5361xe" filled="true" fillcolor="#32a0c2" stroked="false">
                <v:path arrowok="t"/>
                <v:fill type="solid"/>
              </v:shape>
            </v:group>
            <v:group style="position:absolute;left:8837;top:3344;width:297;height:2017" coordorigin="8837,3344" coordsize="297,2017">
              <v:shape style="position:absolute;left:8837;top:3344;width:297;height:2017" coordorigin="8837,3344" coordsize="297,2017" path="m9061,3344l8837,3631,8862,5022,9133,5360,9070,3602,9038,3602,9036,3602,9070,3602,9061,3344xe" filled="true" fillcolor="#7ac6dc" stroked="false">
                <v:path arrowok="t"/>
                <v:fill type="solid"/>
              </v:shape>
              <v:shape style="position:absolute;left:8837;top:3344;width:297;height:2017" coordorigin="8837,3344" coordsize="297,2017" path="m9070,3602l9038,3602,9038,3602,9070,3602,9070,3602xe" filled="true" fillcolor="#7ac6dc" stroked="false">
                <v:path arrowok="t"/>
                <v:fill type="solid"/>
              </v:shape>
            </v:group>
            <v:group style="position:absolute;left:9061;top:3344;width:454;height:2028" coordorigin="9061,3344" coordsize="454,2028">
              <v:shape style="position:absolute;left:9061;top:3344;width:454;height:2028" coordorigin="9061,3344" coordsize="454,2028" path="m9168,3344l9061,3344,9129,5372,9514,5372,9168,3344xe" filled="true" fillcolor="#27839c" stroked="false">
                <v:path arrowok="t"/>
                <v:fill type="solid"/>
              </v:shape>
            </v:group>
            <v:group style="position:absolute;left:8881;top:3586;width:197;height:1629" coordorigin="8881,3586" coordsize="197,1629">
              <v:shape style="position:absolute;left:8881;top:3586;width:197;height:1629" coordorigin="8881,3586" coordsize="197,1629" path="m8881,3882l8881,4990,8892,5000,8903,5011,8950,5060,9003,5121,9047,5175,9077,5215,9076,5138,9074,4990,9073,4914,9072,4837,9070,4759,9069,4680,9067,4600,9065,4520,9064,4439,9062,4357,9060,4274,9057,4191,9055,4107,9053,4022,9050,3916,8913,3916,8906,3915,8899,3911,8893,3904,8887,3895,8881,3882xe" filled="true" fillcolor="#ffffff" stroked="false">
                <v:path arrowok="t"/>
                <v:fill type="solid"/>
              </v:shape>
              <v:shape style="position:absolute;left:8881;top:3586;width:197;height:1629" coordorigin="8881,3586" coordsize="197,1629" path="m9041,3586l9021,3668,9002,3738,8984,3796,8958,3862,8920,3914,8913,3916,9050,3916,9046,3763,9041,3586xe" filled="true" fillcolor="#ffffff" stroked="false">
                <v:path arrowok="t"/>
                <v:fill type="solid"/>
              </v:shape>
            </v:group>
            <v:group style="position:absolute;left:5293;top:5054;width:3777;height:271" coordorigin="5293,5054" coordsize="3777,271">
              <v:shape style="position:absolute;left:5293;top:5054;width:3777;height:271" coordorigin="5293,5054" coordsize="3777,271" path="m5612,5054l5587,5113,5542,5169,5496,5210,5439,5250,5371,5288,5293,5325,9069,5325,9015,5277,8967,5230,8925,5184,8881,5123,8849,5063,5612,5054xe" filled="true" fillcolor="#ffffff" stroked="false">
                <v:path arrowok="t"/>
                <v:fill type="solid"/>
              </v:shape>
            </v:group>
            <v:group style="position:absolute;left:921;top:4481;width:1492;height:1489" coordorigin="921,4481" coordsize="1492,1489">
              <v:shape style="position:absolute;left:921;top:4481;width:1492;height:1489" coordorigin="921,4481" coordsize="1492,1489" path="m2230,4481l921,4665,1105,5970,2413,5786,2230,4481xe" filled="true" fillcolor="#020203" stroked="false">
                <v:path arrowok="t"/>
                <v:fill type="solid"/>
              </v:shape>
            </v:group>
            <v:group style="position:absolute;left:866;top:4429;width:1492;height:1489" coordorigin="866,4429" coordsize="1492,1489">
              <v:shape style="position:absolute;left:866;top:4429;width:1492;height:1489" coordorigin="866,4429" coordsize="1492,1489" path="m2174,4429l866,4613,1049,5918,2358,5734,2174,4429xe" filled="true" fillcolor="#fbcd64" stroked="false">
                <v:path arrowok="t"/>
                <v:fill type="solid"/>
              </v:shape>
            </v:group>
            <v:group style="position:absolute;left:6700;top:4993;width:647;height:161" coordorigin="6700,4993" coordsize="647,161">
              <v:shape style="position:absolute;left:6700;top:4993;width:647;height:161" coordorigin="6700,4993" coordsize="647,161" path="m7346,4993l6700,4993,6700,5154,7346,5154,7346,4993xe" filled="true" fillcolor="#fbcd64" stroked="false">
                <v:path arrowok="t"/>
                <v:fill type="solid"/>
              </v:shape>
            </v:group>
            <v:group style="position:absolute;left:1202;top:4823;width:863;height:835" coordorigin="1202,4823" coordsize="863,835">
              <v:shape style="position:absolute;left:1202;top:4823;width:863;height:835" coordorigin="1202,4823" coordsize="863,835" path="m1612,4823l1534,4831,1460,4853,1384,4892,1321,4941,1271,4998,1234,5061,1211,5131,1202,5205,1202,5234,1210,5308,1233,5386,1268,5455,1314,5516,1372,5567,1438,5607,1513,5637,1596,5654,1652,5657,1679,5657,1760,5644,1835,5617,1845,5611,1644,5611,1616,5610,1542,5596,1473,5571,1411,5536,1356,5491,1312,5436,1279,5373,1258,5303,1250,5234,1249,5211,1251,5188,1262,5123,1285,5063,1322,5007,1371,4958,1429,4919,1501,4886,1576,4869,1596,4868,1774,4868,1768,4865,1713,4841,1653,4826,1633,4824,1612,4823xe" filled="true" fillcolor="#010202" stroked="false">
                <v:path arrowok="t"/>
                <v:fill type="solid"/>
              </v:shape>
              <v:shape style="position:absolute;left:1202;top:4823;width:863;height:835" coordorigin="1202,4823" coordsize="863,835" path="m1889,4972l1943,5014,1990,5078,2009,5137,2017,5198,2017,5218,2017,5237,2008,5314,1986,5384,1949,5454,1900,5513,1841,5559,1773,5592,1697,5609,1644,5611,1845,5611,1902,5575,1960,5520,2007,5452,2035,5390,2056,5313,2064,5237,2064,5218,2064,5211,2057,5135,2041,5076,2010,5021,1970,4977,1966,4974,1898,4974,1889,4972xe" filled="true" fillcolor="#010202" stroked="false">
                <v:path arrowok="t"/>
                <v:fill type="solid"/>
              </v:shape>
              <v:shape style="position:absolute;left:1202;top:4823;width:863;height:835" coordorigin="1202,4823" coordsize="863,835" path="m1810,4888l1809,4888,1801,4899,1800,4911,1806,4923,1861,4955,1878,4966,1889,4972,1898,4974,1910,4967,1911,4956,1906,4949,1874,4928,1856,4916,1839,4905,1822,4895,1810,4888xe" filled="true" fillcolor="#010202" stroked="false">
                <v:path arrowok="t"/>
                <v:fill type="solid"/>
              </v:shape>
              <v:shape style="position:absolute;left:1202;top:4823;width:863;height:835" coordorigin="1202,4823" coordsize="863,835" path="m1821,4883l1810,4888,1822,4895,1839,4905,1856,4916,1874,4928,1906,4949,1911,4956,1910,4967,1898,4974,1966,4974,1906,4928,1836,4886,1821,4883xe" filled="true" fillcolor="#010202" stroked="false">
                <v:path arrowok="t"/>
                <v:fill type="solid"/>
              </v:shape>
              <v:shape style="position:absolute;left:1202;top:4823;width:863;height:835" coordorigin="1202,4823" coordsize="863,835" path="m1774,4868l1596,4868,1615,4868,1635,4870,1696,4886,1754,4911,1824,4946,1841,4954,1858,4963,1875,4970,1889,4972,1878,4966,1861,4955,1806,4923,1800,4911,1801,4899,1809,4888,1810,4888,1804,4884,1786,4875,1774,4868xe" filled="true" fillcolor="#010202" stroked="false">
                <v:path arrowok="t"/>
                <v:fill type="solid"/>
              </v:shape>
            </v:group>
            <v:group style="position:absolute;left:1583;top:5192;width:50;height:118" coordorigin="1583,5192" coordsize="50,118">
              <v:shape style="position:absolute;left:1583;top:5192;width:50;height:118" coordorigin="1583,5192" coordsize="50,118" path="m1614,5192l1594,5196,1589,5204,1583,5222,1586,5241,1592,5264,1598,5283,1604,5300,1617,5309,1633,5304,1629,5282,1624,5263,1618,5238,1616,5220,1614,5204,1614,5192xe" filled="true" fillcolor="#010202" stroked="false">
                <v:path arrowok="t"/>
                <v:fill type="solid"/>
              </v:shape>
            </v:group>
            <v:group style="position:absolute;left:1183;top:4954;width:88;height:99" coordorigin="1183,4954" coordsize="88,99">
              <v:shape style="position:absolute;left:1183;top:4954;width:88;height:99" coordorigin="1183,4954" coordsize="88,99" path="m1197,4954l1183,4965,1183,4974,1188,4993,1232,5038,1260,5052,1270,5043,1257,5024,1243,5010,1225,4992,1213,4977,1204,4964,1197,4954xe" filled="true" fillcolor="#010202" stroked="false">
                <v:path arrowok="t"/>
                <v:fill type="solid"/>
              </v:shape>
            </v:group>
            <v:group style="position:absolute;left:1279;top:4859;width:72;height:109" coordorigin="1279,4859" coordsize="72,109">
              <v:shape style="position:absolute;left:1279;top:4859;width:72;height:109" coordorigin="1279,4859" coordsize="72,109" path="m1297,4859l1281,4868,1279,4876,1280,4895,1314,4948,1338,4968,1351,4961,1341,4940,1331,4923,1316,4901,1308,4884,1302,4870,1297,4859xe" filled="true" fillcolor="#010202" stroked="false">
                <v:path arrowok="t"/>
                <v:fill type="solid"/>
              </v:shape>
            </v:group>
            <v:group style="position:absolute;left:1406;top:4769;width:59;height:115" coordorigin="1406,4769" coordsize="59,115">
              <v:shape style="position:absolute;left:1406;top:4769;width:59;height:115" coordorigin="1406,4769" coordsize="59,115" path="m1429,4769l1412,4775,1408,4783,1406,4802,1412,4820,1421,4841,1430,4859,1438,4875,1451,4883,1465,4877,1459,4855,1451,4838,1441,4813,1435,4795,1432,4780,1429,4769xe" filled="true" fillcolor="#010202" stroked="false">
                <v:path arrowok="t"/>
                <v:fill type="solid"/>
              </v:shape>
            </v:group>
            <v:group style="position:absolute;left:1553;top:4740;width:33;height:113" coordorigin="1553,4740" coordsize="33,113">
              <v:shape style="position:absolute;left:1553;top:4740;width:33;height:113" coordorigin="1553,4740" coordsize="33,113" path="m1579,4740l1565,4741,1564,4742,1555,4760,1553,4780,1554,4803,1556,4824,1557,4841,1571,4853,1586,4844,1585,4824,1582,4804,1582,4780,1585,4761,1579,4740xe" filled="true" fillcolor="#010202" stroked="false">
                <v:path arrowok="t"/>
                <v:fill type="solid"/>
              </v:shape>
            </v:group>
            <v:group style="position:absolute;left:1691;top:4758;width:60;height:113" coordorigin="1691,4758" coordsize="60,113">
              <v:shape style="position:absolute;left:1691;top:4758;width:60;height:113" coordorigin="1691,4758" coordsize="60,113" path="m1733,4758l1699,4819,1691,4856,1699,4870,1714,4870,1721,4849,1725,4830,1732,4806,1739,4788,1745,4774,1750,4763,1733,4758xe" filled="true" fillcolor="#010202" stroked="false">
                <v:path arrowok="t"/>
                <v:fill type="solid"/>
              </v:shape>
            </v:group>
            <v:group style="position:absolute;left:1810;top:4795;width:58;height:113" coordorigin="1810,4795" coordsize="58,113">
              <v:shape style="position:absolute;left:1810;top:4795;width:58;height:113" coordorigin="1810,4795" coordsize="58,113" path="m1850,4795l1817,4857,1810,4894,1819,4908,1834,4908,1840,4887,1844,4868,1850,4843,1857,4825,1864,4811,1868,4800,1850,4795xe" filled="true" fillcolor="#010202" stroked="false">
                <v:path arrowok="t"/>
                <v:fill type="solid"/>
              </v:shape>
            </v:group>
            <v:group style="position:absolute;left:1534;top:5373;width:268;height:96" coordorigin="1534,5373" coordsize="268,96">
              <v:shape style="position:absolute;left:1534;top:5373;width:268;height:96" coordorigin="1534,5373" coordsize="268,96" path="m1790,5373l1726,5386,1672,5403,1649,5409,1627,5413,1608,5416,1571,5421,1553,5423,1536,5433,1534,5448,1544,5461,1547,5462,1564,5467,1584,5468,1604,5466,1665,5452,1778,5418,1802,5395,1800,5382,1790,5373xe" filled="true" fillcolor="#010202" stroked="false">
                <v:path arrowok="t"/>
                <v:fill type="solid"/>
              </v:shape>
            </v:group>
            <v:group style="position:absolute;left:1388;top:5114;width:121;height:116" coordorigin="1388,5114" coordsize="121,116">
              <v:shape style="position:absolute;left:1388;top:5114;width:121;height:116" coordorigin="1388,5114" coordsize="121,116" path="m1440,5114l1391,5153,1388,5173,1395,5197,1407,5215,1422,5226,1448,5230,1469,5228,1485,5221,1497,5209,1506,5187,1508,5169,1499,5144,1494,5138,1487,5138,1484,5137,1473,5130,1469,5128,1472,5124,1465,5119,1440,5114xe" filled="true" fillcolor="#010202" stroked="false">
                <v:path arrowok="t"/>
                <v:fill type="solid"/>
              </v:shape>
              <v:shape style="position:absolute;left:1388;top:5114;width:121;height:116" coordorigin="1388,5114" coordsize="121,116" path="m1472,5124l1469,5128,1473,5130,1484,5137,1487,5138,1488,5135,1486,5133,1476,5127,1472,5124xe" filled="true" fillcolor="#010202" stroked="false">
                <v:path arrowok="t"/>
                <v:fill type="solid"/>
              </v:shape>
              <v:shape style="position:absolute;left:1388;top:5114;width:121;height:116" coordorigin="1388,5114" coordsize="121,116" path="m1473,5122l1472,5124,1476,5127,1486,5133,1488,5135,1487,5138,1494,5138,1486,5131,1473,5122xe" filled="true" fillcolor="#010202" stroked="false">
                <v:path arrowok="t"/>
                <v:fill type="solid"/>
              </v:shape>
            </v:group>
            <v:group style="position:absolute;left:1673;top:5051;width:121;height:116" coordorigin="1673,5051" coordsize="121,116">
              <v:shape style="position:absolute;left:1673;top:5051;width:121;height:116" coordorigin="1673,5051" coordsize="121,116" path="m1725,5051l1676,5090,1673,5109,1680,5134,1692,5151,1707,5163,1733,5166,1754,5164,1770,5157,1782,5146,1791,5124,1793,5105,1784,5080,1778,5075,1772,5075,1769,5074,1758,5067,1754,5065,1757,5060,1750,5056,1725,5051xe" filled="true" fillcolor="#010202" stroked="false">
                <v:path arrowok="t"/>
                <v:fill type="solid"/>
              </v:shape>
              <v:shape style="position:absolute;left:1673;top:5051;width:121;height:116" coordorigin="1673,5051" coordsize="121,116" path="m1757,5060l1754,5065,1758,5067,1769,5074,1772,5075,1773,5071,1771,5070,1761,5063,1757,5060xe" filled="true" fillcolor="#010202" stroked="false">
                <v:path arrowok="t"/>
                <v:fill type="solid"/>
              </v:shape>
              <v:shape style="position:absolute;left:1673;top:5051;width:121;height:116" coordorigin="1673,5051" coordsize="121,116" path="m1758,5059l1757,5060,1761,5063,1771,5070,1773,5071,1772,5075,1778,5075,1771,5067,1758,5059xe" filled="true" fillcolor="#010202" stroked="false">
                <v:path arrowok="t"/>
                <v:fill type="solid"/>
              </v:shape>
            </v:group>
            <v:group style="position:absolute;left:6786;top:5023;width:407;height:105" coordorigin="6786,5023" coordsize="407,105">
              <v:shape style="position:absolute;left:6786;top:5023;width:407;height:105" coordorigin="6786,5023" coordsize="407,105" path="m6986,5023l6908,5027,6846,5038,6791,5065,6786,5075,6787,5084,6847,5113,6913,5122,6973,5127,7010,5127,7027,5127,7054,5125,7077,5123,7082,5122,6990,5122,6970,5121,6899,5115,6831,5099,6806,5078,6807,5071,6863,5043,6931,5031,6985,5029,7095,5029,7083,5027,7060,5025,7037,5024,7012,5023,6986,5023xe" filled="true" fillcolor="#010202" stroked="false">
                <v:path arrowok="t"/>
                <v:fill type="solid"/>
              </v:shape>
              <v:shape style="position:absolute;left:6786;top:5023;width:407;height:105" coordorigin="6786,5023" coordsize="407,105" path="m7098,5111l7032,5121,6990,5122,7082,5122,7096,5119,7114,5115,7117,5114,7106,5114,7095,5112,7098,5111xe" filled="true" fillcolor="#010202" stroked="false">
                <v:path arrowok="t"/>
                <v:fill type="solid"/>
              </v:shape>
              <v:shape style="position:absolute;left:6786;top:5023;width:407;height:105" coordorigin="6786,5023" coordsize="407,105" path="m7138,5098l7129,5101,7113,5107,7098,5111,7095,5112,7106,5114,7133,5106,7151,5101,7138,5098xe" filled="true" fillcolor="#010202" stroked="false">
                <v:path arrowok="t"/>
                <v:fill type="solid"/>
              </v:shape>
              <v:shape style="position:absolute;left:6786;top:5023;width:407;height:105" coordorigin="6786,5023" coordsize="407,105" path="m7151,5101l7133,5106,7106,5114,7117,5114,7130,5110,7157,5102,7151,5101xe" filled="true" fillcolor="#010202" stroked="false">
                <v:path arrowok="t"/>
                <v:fill type="solid"/>
              </v:shape>
              <v:shape style="position:absolute;left:6786;top:5023;width:407;height:105" coordorigin="6786,5023" coordsize="407,105" path="m7095,5029l6985,5029,7011,5029,7035,5030,7098,5036,7165,5061,7172,5073,7167,5083,7149,5092,7129,5099,7110,5106,7098,5111,7113,5107,7129,5101,7138,5098,7158,5098,7173,5093,7190,5078,7192,5066,7183,5056,7123,5034,7104,5030,7095,5029xe" filled="true" fillcolor="#010202" stroked="false">
                <v:path arrowok="t"/>
                <v:fill type="solid"/>
              </v:shape>
              <v:shape style="position:absolute;left:6786;top:5023;width:407;height:105" coordorigin="6786,5023" coordsize="407,105" path="m7158,5098l7138,5098,7151,5101,7155,5100,7158,5098xe" filled="true" fillcolor="#010202" stroked="false">
                <v:path arrowok="t"/>
                <v:fill type="solid"/>
              </v:shape>
            </v:group>
            <v:group style="position:absolute;left:6953;top:5069;width:60;height:6" coordorigin="6953,5069" coordsize="60,6">
              <v:shape style="position:absolute;left:6953;top:5069;width:60;height:6" coordorigin="6953,5069" coordsize="60,6" path="m6953,5071l7013,5071e" filled="false" stroked="true" strokeweight=".38pt" strokecolor="#010202">
                <v:path arrowok="t"/>
              </v:shape>
            </v:group>
            <v:group style="position:absolute;left:7101;top:5025;width:57;height:11" coordorigin="7101,5025" coordsize="57,11">
              <v:shape style="position:absolute;left:7101;top:5025;width:57;height:11" coordorigin="7101,5025" coordsize="57,11" path="m7141,5025l7133,5026,7120,5029,7113,5030,7101,5033,7109,5035,7114,5034,7121,5033,7127,5032,7140,5029,7147,5029,7153,5028,7158,5027,7153,5025,7149,5025,7141,5025xe" filled="true" fillcolor="#010202" stroked="false">
                <v:path arrowok="t"/>
                <v:fill type="solid"/>
              </v:shape>
            </v:group>
            <v:group style="position:absolute;left:7137;top:5037;width:60;height:9" coordorigin="7137,5037" coordsize="60,9">
              <v:shape style="position:absolute;left:7137;top:5037;width:60;height:9" coordorigin="7137,5037" coordsize="60,9" path="m7182,5037l7173,5039,7159,5040,7151,5041,7137,5043,7143,5046,7148,5046,7156,5045,7163,5044,7178,5042,7185,5042,7192,5041,7197,5041,7194,5039,7190,5038,7182,5037xe" filled="true" fillcolor="#010202" stroked="false">
                <v:path arrowok="t"/>
                <v:fill type="solid"/>
              </v:shape>
            </v:group>
            <v:group style="position:absolute;left:7171;top:5054;width:61;height:7" coordorigin="7171,5054" coordsize="61,7">
              <v:shape style="position:absolute;left:7171;top:5054;width:61;height:7" coordorigin="7171,5054" coordsize="61,7" path="m7219,5054l7210,5055,7195,5056,7186,5057,7171,5058,7175,5061,7181,5061,7189,5060,7196,5060,7212,5058,7222,5058,7227,5058,7232,5058,7230,5056,7226,5055,7219,5054xe" filled="true" fillcolor="#010202" stroked="false">
                <v:path arrowok="t"/>
                <v:fill type="solid"/>
              </v:shape>
              <v:shape style="position:absolute;left:7171;top:5054;width:61;height:7" coordorigin="7171,5054" coordsize="61,7" path="m7222,5058l7212,5058,7219,5058,7222,5058xe" filled="true" fillcolor="#010202" stroked="false">
                <v:path arrowok="t"/>
                <v:fill type="solid"/>
              </v:shape>
            </v:group>
            <v:group style="position:absolute;left:7179;top:5072;width:60;height:6" coordorigin="7179,5072" coordsize="60,6">
              <v:shape style="position:absolute;left:7179;top:5072;width:60;height:6" coordorigin="7179,5072" coordsize="60,6" path="m7179,5075l7238,5075e" filled="false" stroked="true" strokeweight=".385pt" strokecolor="#010202">
                <v:path arrowok="t"/>
              </v:shape>
            </v:group>
            <v:group style="position:absolute;left:7159;top:5088;width:58;height:10" coordorigin="7159,5088" coordsize="58,10">
              <v:shape style="position:absolute;left:7159;top:5088;width:58;height:10" coordorigin="7159,5088" coordsize="58,10" path="m7164,5088l7159,5091,7172,5092,7181,5093,7196,5094,7202,5095,7208,5096,7212,5097,7216,5095,7215,5094,7212,5092,7202,5091,7188,5089,7179,5089,7164,5088xe" filled="true" fillcolor="#010202" stroked="false">
                <v:path arrowok="t"/>
                <v:fill type="solid"/>
              </v:shape>
            </v:group>
            <v:group style="position:absolute;left:7133;top:5101;width:58;height:10" coordorigin="7133,5101" coordsize="58,10">
              <v:shape style="position:absolute;left:7133;top:5101;width:58;height:10" coordorigin="7133,5101" coordsize="58,10" path="m7137,5101l7133,5104,7138,5105,7146,5106,7154,5106,7170,5108,7176,5109,7182,5110,7186,5110,7190,5108,7188,5107,7185,5105,7176,5105,7161,5103,7137,5101xe" filled="true" fillcolor="#010202" stroked="false">
                <v:path arrowok="t"/>
                <v:fill type="solid"/>
              </v:shape>
            </v:group>
            <v:group style="position:absolute;left:6878;top:5059;width:39;height:36" coordorigin="6878,5059" coordsize="39,36">
              <v:shape style="position:absolute;left:6878;top:5059;width:39;height:36" coordorigin="6878,5059" coordsize="39,36" path="m6906,5059l6891,5059,6887,5061,6878,5064,6882,5070,6886,5079,6890,5085,6893,5090,6895,5094,6917,5093,6915,5090,6914,5085,6909,5080,6906,5075,6904,5070,6906,5066,6906,5064,6906,5061,6906,5059xe" filled="true" fillcolor="#010202" stroked="false">
                <v:path arrowok="t"/>
                <v:fill type="solid"/>
              </v:shape>
            </v:group>
            <v:group style="position:absolute;left:7002;top:5046;width:62;height:15" coordorigin="7002,5046" coordsize="62,15">
              <v:shape style="position:absolute;left:7002;top:5046;width:62;height:15" coordorigin="7002,5046" coordsize="62,15" path="m7045,5046l7020,5047,7010,5048,7002,5055,7006,5058,7024,5061,7032,5061,7047,5061,7052,5059,7050,5059,7048,5059,7049,5059,7053,5057,7054,5057,7058,5057,7059,5057,7063,5054,7062,5052,7056,5048,7045,5046xe" filled="true" fillcolor="#010202" stroked="false">
                <v:path arrowok="t"/>
                <v:fill type="solid"/>
              </v:shape>
              <v:shape style="position:absolute;left:7002;top:5046;width:62;height:15" coordorigin="7002,5046" coordsize="62,15" path="m7054,5057l7053,5057,7049,5059,7048,5059,7050,5059,7056,5057,7054,5057xe" filled="true" fillcolor="#010202" stroked="false">
                <v:path arrowok="t"/>
                <v:fill type="solid"/>
              </v:shape>
              <v:shape style="position:absolute;left:7002;top:5046;width:62;height:15" coordorigin="7002,5046" coordsize="62,15" path="m7056,5057l7050,5059,7052,5059,7057,5057,7056,5057xe" filled="true" fillcolor="#010202" stroked="false">
                <v:path arrowok="t"/>
                <v:fill type="solid"/>
              </v:shape>
              <v:shape style="position:absolute;left:7002;top:5046;width:62;height:15" coordorigin="7002,5046" coordsize="62,15" path="m7058,5057l7054,5057,7056,5057,7058,5057xe" filled="true" fillcolor="#010202" stroked="false">
                <v:path arrowok="t"/>
                <v:fill type="solid"/>
              </v:shape>
            </v:group>
            <v:group style="position:absolute;left:7014;top:5082;width:62;height:15" coordorigin="7014,5082" coordsize="62,15">
              <v:shape style="position:absolute;left:7014;top:5082;width:62;height:15" coordorigin="7014,5082" coordsize="62,15" path="m7057,5082l7032,5082,7022,5084,7014,5090,7017,5093,7035,5096,7044,5097,7058,5096,7063,5094,7061,5094,7060,5094,7060,5094,7065,5093,7066,5092,7069,5092,7071,5092,7075,5089,7074,5087,7067,5083,7057,5082xe" filled="true" fillcolor="#010202" stroked="false">
                <v:path arrowok="t"/>
                <v:fill type="solid"/>
              </v:shape>
              <v:shape style="position:absolute;left:7014;top:5082;width:62;height:15" coordorigin="7014,5082" coordsize="62,15" path="m7066,5092l7065,5093,7060,5094,7060,5094,7061,5094,7068,5093,7066,5092xe" filled="true" fillcolor="#010202" stroked="false">
                <v:path arrowok="t"/>
                <v:fill type="solid"/>
              </v:shape>
              <v:shape style="position:absolute;left:7014;top:5082;width:62;height:15" coordorigin="7014,5082" coordsize="62,15" path="m7068,5093l7061,5094,7063,5094,7068,5093,7068,5093xe" filled="true" fillcolor="#010202" stroked="false">
                <v:path arrowok="t"/>
                <v:fill type="solid"/>
              </v:shape>
              <v:shape style="position:absolute;left:7014;top:5082;width:62;height:15" coordorigin="7014,5082" coordsize="62,15" path="m7069,5092l7066,5092,7068,5093,7069,5092xe" filled="true" fillcolor="#010202" stroked="false">
                <v:path arrowok="t"/>
                <v:fill type="solid"/>
              </v:shape>
            </v:group>
            <v:group style="position:absolute;left:4738;top:4280;width:550;height:116" coordorigin="4738,4280" coordsize="550,116">
              <v:shape style="position:absolute;left:4738;top:4280;width:550;height:116" coordorigin="4738,4280" coordsize="550,116" path="m5287,4396l5226,4383,5139,4364,5057,4347,4979,4329,4907,4313,4839,4297,4777,4282,4738,4280e" filled="false" stroked="true" strokeweight=".5pt" strokecolor="#009fe3">
                <v:path arrowok="t"/>
              </v:shape>
            </v:group>
            <v:group style="position:absolute;left:4565;top:4022;width:865;height:158" coordorigin="4565,4022" coordsize="865,158">
              <v:shape style="position:absolute;left:4565;top:4022;width:865;height:158" coordorigin="4565,4022" coordsize="865,158" path="m5429,4022l5342,4036,5262,4050,5187,4063,5118,4074,5055,4085,4972,4099,4903,4111,4831,4123,4768,4135,4688,4150,4627,4163,4573,4176,4565,4179e" filled="false" stroked="true" strokeweight=".5pt" strokecolor="#009fe3">
                <v:path arrowok="t"/>
              </v:shape>
            </v:group>
            <v:group style="position:absolute;left:4698;top:4491;width:873;height:491" coordorigin="4698,4491" coordsize="873,491">
              <v:shape style="position:absolute;left:4698;top:4491;width:873;height:491" coordorigin="4698,4491" coordsize="873,491" path="m5571,4982l5498,4950,5421,4915,5341,4875,5286,4846,5229,4816,5171,4783,5112,4749,5050,4714,4984,4674,4932,4642,4881,4610,4830,4578,4764,4535,4715,4502,4698,4491e" filled="false" stroked="true" strokeweight=".5pt" strokecolor="#009fe3">
                <v:path arrowok="t"/>
              </v:shape>
            </v:group>
            <v:group style="position:absolute;left:5325;top:4403;width:955;height:161" coordorigin="5325,4403" coordsize="955,161">
              <v:shape style="position:absolute;left:5325;top:4403;width:955;height:161" coordorigin="5325,4403" coordsize="955,161" path="m6279,4563l6217,4557,6149,4549,6075,4539,5996,4528,5911,4514,5821,4499,5725,4482,5624,4463,5516,4442,5404,4420,5384,4415,5364,4411,5344,4407,5325,4403e" filled="false" stroked="true" strokeweight=".5pt" strokecolor="#009fe3">
                <v:path arrowok="t"/>
              </v:shape>
            </v:group>
            <v:group style="position:absolute;left:4890;top:4228;width:1000;height:100" coordorigin="4890,4228" coordsize="1000,100">
              <v:shape style="position:absolute;left:4890;top:4228;width:1000;height:100" coordorigin="4890,4228" coordsize="1000,100" path="m5890,4328l5823,4323,5759,4317,5677,4309,5613,4303,5541,4296,5461,4288,5373,4279,5293,4270,5232,4264,5148,4255,5074,4248,5010,4241,4941,4234,4913,4231,4901,4230,4890,4228e" filled="false" stroked="true" strokeweight=".5pt" strokecolor="#009fe3">
                <v:path arrowok="t"/>
              </v:shape>
            </v:group>
            <v:group style="position:absolute;left:4901;top:4460;width:1215;height:418" coordorigin="4901,4460" coordsize="1215,418">
              <v:shape style="position:absolute;left:4901;top:4460;width:1215;height:418" coordorigin="4901,4460" coordsize="1215,418" path="m6115,4878l6045,4856,5980,4835,5898,4807,5834,4785,5762,4761,5683,4733,5596,4703,5499,4669,5450,4652,5359,4620,5275,4590,5198,4564,5129,4540,5068,4518,4991,4492,4931,4471,4915,4465,4901,4460e" filled="false" stroked="true" strokeweight=".5pt" strokecolor="#009fe3">
                <v:path arrowok="t"/>
              </v:shape>
            </v:group>
            <v:group style="position:absolute;left:4624;top:4334;width:69;height:49" coordorigin="4624,4334" coordsize="69,49">
              <v:shape style="position:absolute;left:4624;top:4334;width:69;height:49" coordorigin="4624,4334" coordsize="69,49" path="m4640,4334l4624,4335,4638,4354,4651,4368,4662,4376,4673,4382,4681,4383,4690,4372,4692,4357,4677,4346,4660,4339,4640,4334xe" filled="true" fillcolor="#009fe3" stroked="false">
                <v:path arrowok="t"/>
                <v:fill type="solid"/>
              </v:shape>
            </v:group>
            <v:group style="position:absolute;left:5613;top:4334;width:101;height:70" coordorigin="5613,4334" coordsize="101,70">
              <v:shape style="position:absolute;left:5613;top:4334;width:101;height:70" coordorigin="5613,4334" coordsize="101,70" path="m5613,4334l5660,4399,5687,4403,5704,4401,5713,4392,5714,4377,5713,4373,5652,4347,5613,4334xe" filled="true" fillcolor="#009fe3" stroked="false">
                <v:path arrowok="t"/>
                <v:fill type="solid"/>
              </v:shape>
            </v:group>
            <v:group style="position:absolute;left:5554;top:4556;width:101;height:36" coordorigin="5554,4556" coordsize="101,36">
              <v:shape style="position:absolute;left:5554;top:4556;width:101;height:36" coordorigin="5554,4556" coordsize="101,36" path="m5604,4556l5576,4558,5566,4558,5557,4559,5609,4592,5631,4591,5646,4583,5654,4576,5653,4570,5639,4561,5625,4557,5604,4556xe" filled="true" fillcolor="#009fe3" stroked="false">
                <v:path arrowok="t"/>
                <v:fill type="solid"/>
              </v:shape>
            </v:group>
            <v:group style="position:absolute;left:4732;top:4169;width:140;height:48" coordorigin="4732,4169" coordsize="140,48">
              <v:shape style="position:absolute;left:4732;top:4169;width:140;height:48" coordorigin="4732,4169" coordsize="140,48" path="m4846,4169l4785,4189,4732,4217,4761,4213,4824,4200,4872,4181,4863,4174,4846,4169xe" filled="true" fillcolor="#009fe3" stroked="false">
                <v:path arrowok="t"/>
                <v:fill type="solid"/>
              </v:shape>
            </v:group>
            <v:group style="position:absolute;left:4706;top:4273;width:154;height:25" coordorigin="4706,4273" coordsize="154,25">
              <v:shape style="position:absolute;left:4706;top:4273;width:154;height:25" coordorigin="4706,4273" coordsize="154,25" path="m4812,4273l4764,4273,4743,4274,4724,4275,4706,4276,4731,4282,4793,4294,4844,4297,4857,4296,4859,4292,4857,4281,4841,4275,4812,4273xe" filled="true" fillcolor="#009fe3" stroked="false">
                <v:path arrowok="t"/>
                <v:fill type="solid"/>
              </v:shape>
            </v:group>
            <v:group style="position:absolute;left:4866;top:4438;width:72;height:52" coordorigin="4866,4438" coordsize="72,52">
              <v:shape style="position:absolute;left:4866;top:4438;width:72;height:52" coordorigin="4866,4438" coordsize="72,52" path="m4869,4438l4866,4456,4872,4473,4887,4488,4906,4490,4925,4484,4938,4477,4938,4469,4925,4460,4910,4451,4892,4443,4869,4438xe" filled="true" fillcolor="#009fe3" stroked="false">
                <v:path arrowok="t"/>
                <v:fill type="solid"/>
              </v:shape>
            </v:group>
            <v:group style="position:absolute;left:4971;top:4605;width:78;height:58" coordorigin="4971,4605" coordsize="78,58">
              <v:shape style="position:absolute;left:4971;top:4605;width:78;height:58" coordorigin="4971,4605" coordsize="78,58" path="m4971,4605l4974,4610,4977,4616,4987,4634,5000,4650,5014,4659,5027,4662,5036,4662,5043,4656,5049,4650,5049,4642,5033,4626,5019,4618,4998,4611,4971,4605xe" filled="true" fillcolor="#009fe3" stroked="false">
                <v:path arrowok="t"/>
                <v:fill type="solid"/>
              </v:shape>
            </v:group>
            <v:group style="position:absolute;left:5248;top:4328;width:112;height:48" coordorigin="5248,4328" coordsize="112,48">
              <v:shape style="position:absolute;left:5248;top:4328;width:112;height:48" coordorigin="5248,4328" coordsize="112,48" path="m5248,4328l5255,4333,5262,4338,5279,4350,5299,4361,5316,4369,5332,4373,5347,4376,5356,4374,5359,4368,5354,4358,5330,4343,5315,4338,5296,4334,5274,4331,5248,4328xe" filled="true" fillcolor="#aac472" stroked="false">
                <v:path arrowok="t"/>
                <v:fill type="solid"/>
              </v:shape>
            </v:group>
            <v:group style="position:absolute;left:5255;top:4330;width:107;height:46" coordorigin="5255,4330" coordsize="107,46">
              <v:shape style="position:absolute;left:5255;top:4330;width:107;height:46" coordorigin="5255,4330" coordsize="107,46" path="m5264,4330l5255,4333,5262,4338,5269,4343,5325,4372,5347,4376,5356,4374,5359,4369,5362,4363,5355,4356,5338,4347,5325,4341,5308,4337,5288,4333,5264,4330xe" filled="true" fillcolor="#009fe3" stroked="false">
                <v:path arrowok="t"/>
                <v:fill type="solid"/>
              </v:shape>
            </v:group>
            <v:group style="position:absolute;left:5222;top:4204;width:138;height:28" coordorigin="5222,4204" coordsize="138,28">
              <v:shape style="position:absolute;left:5222;top:4204;width:138;height:28" coordorigin="5222,4204" coordsize="138,28" path="m5285,4204l5266,4205,5245,4207,5222,4211,5262,4221,5287,4226,5308,4229,5325,4231,5338,4231,5354,4230,5360,4226,5350,4216,5334,4210,5303,4204,5285,4204xe" filled="true" fillcolor="#aac472" stroked="false">
                <v:path arrowok="t"/>
                <v:fill type="solid"/>
              </v:shape>
            </v:group>
            <v:group style="position:absolute;left:5222;top:4204;width:138;height:28" coordorigin="5222,4204" coordsize="138,28">
              <v:shape style="position:absolute;left:5222;top:4204;width:138;height:28" coordorigin="5222,4204" coordsize="138,28" path="m5284,4204l5265,4205,5244,4207,5222,4210,5229,4213,5241,4216,5252,4218,5278,4224,5300,4228,5319,4231,5333,4231,5338,4231,5354,4230,5360,4226,5356,4220,5345,4213,5321,4207,5303,4205,5284,4204xe" filled="true" fillcolor="#009fe3" stroked="false">
                <v:path arrowok="t"/>
                <v:fill type="solid"/>
              </v:shape>
            </v:group>
            <v:group style="position:absolute;left:5305;top:3081;width:1280;height:582" coordorigin="5305,3081" coordsize="1280,582">
              <v:shape style="position:absolute;left:5305;top:3081;width:1280;height:582" coordorigin="5305,3081" coordsize="1280,582" path="m5376,3081l5305,3409,6514,3662,6525,3609,6402,3609,6377,3604,6382,3584,6283,3584,6259,3579,6263,3559,6164,3559,6140,3554,6145,3534,6046,3534,6022,3529,6026,3510,5927,3510,5903,3505,5908,3485,5809,3485,5785,3480,5789,3460,5690,3460,5666,3455,5671,3435,5572,3435,5548,3430,5552,3410,5453,3410,5429,3405,5459,3270,6279,3270,5376,3081xe" filled="true" fillcolor="#302a64" stroked="false">
                <v:path arrowok="t"/>
                <v:fill type="solid"/>
              </v:shape>
              <v:shape style="position:absolute;left:5305;top:3081;width:1280;height:582" coordorigin="5305,3081" coordsize="1280,582" path="m6556,3468l6407,3468,6431,3473,6402,3609,6525,3609,6556,3468xe" filled="true" fillcolor="#302a64" stroked="false">
                <v:path arrowok="t"/>
                <v:fill type="solid"/>
              </v:shape>
              <v:shape style="position:absolute;left:5305;top:3081;width:1280;height:582" coordorigin="5305,3081" coordsize="1280,582" path="m6401,3494l6277,3494,6301,3499,6283,3584,6382,3584,6401,3494xe" filled="true" fillcolor="#302a64" stroked="false">
                <v:path arrowok="t"/>
                <v:fill type="solid"/>
              </v:shape>
              <v:shape style="position:absolute;left:5305;top:3081;width:1280;height:582" coordorigin="5305,3081" coordsize="1280,582" path="m6566,3419l6170,3419,6194,3424,6164,3559,6263,3559,6277,3494,6401,3494,6407,3468,6556,3468,6566,3419xe" filled="true" fillcolor="#302a64" stroked="false">
                <v:path arrowok="t"/>
                <v:fill type="solid"/>
              </v:shape>
              <v:shape style="position:absolute;left:5305;top:3081;width:1280;height:582" coordorigin="5305,3081" coordsize="1280,582" path="m6164,3445l6040,3445,6064,3450,6046,3534,6145,3534,6164,3445xe" filled="true" fillcolor="#302a64" stroked="false">
                <v:path arrowok="t"/>
                <v:fill type="solid"/>
              </v:shape>
              <v:shape style="position:absolute;left:5305;top:3081;width:1280;height:582" coordorigin="5305,3081" coordsize="1280,582" path="m6577,3369l5933,3369,5957,3374,5927,3510,6026,3510,6040,3445,6164,3445,6170,3419,6566,3419,6577,3369xe" filled="true" fillcolor="#302a64" stroked="false">
                <v:path arrowok="t"/>
                <v:fill type="solid"/>
              </v:shape>
              <v:shape style="position:absolute;left:5305;top:3081;width:1280;height:582" coordorigin="5305,3081" coordsize="1280,582" path="m5927,3395l5803,3395,5827,3400,5809,3485,5908,3485,5927,3395xe" filled="true" fillcolor="#302a64" stroked="false">
                <v:path arrowok="t"/>
                <v:fill type="solid"/>
              </v:shape>
              <v:shape style="position:absolute;left:5305;top:3081;width:1280;height:582" coordorigin="5305,3081" coordsize="1280,582" path="m6516,3320l5696,3320,5720,3325,5690,3460,5789,3460,5803,3395,5927,3395,5933,3369,6577,3369,6585,3334,6516,3320xe" filled="true" fillcolor="#302a64" stroked="false">
                <v:path arrowok="t"/>
                <v:fill type="solid"/>
              </v:shape>
              <v:shape style="position:absolute;left:5305;top:3081;width:1280;height:582" coordorigin="5305,3081" coordsize="1280,582" path="m5690,3346l5566,3346,5590,3351,5572,3435,5671,3435,5690,3346xe" filled="true" fillcolor="#302a64" stroked="false">
                <v:path arrowok="t"/>
                <v:fill type="solid"/>
              </v:shape>
              <v:shape style="position:absolute;left:5305;top:3081;width:1280;height:582" coordorigin="5305,3081" coordsize="1280,582" path="m6279,3270l5459,3270,5483,3275,5453,3410,5552,3410,5566,3346,5690,3346,5696,3320,6516,3320,6279,3270xe" filled="true" fillcolor="#302a64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before="0"/>
        <w:ind w:left="0" w:right="18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65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380"/>
        </w:sectPr>
      </w:pPr>
    </w:p>
    <w:p>
      <w:pPr>
        <w:pStyle w:val="Heading3"/>
        <w:spacing w:line="240" w:lineRule="auto" w:before="126"/>
        <w:ind w:right="0"/>
        <w:jc w:val="left"/>
        <w:rPr>
          <w:b w:val="0"/>
          <w:bCs w:val="0"/>
        </w:rPr>
      </w:pPr>
      <w:r>
        <w:rPr/>
        <w:pict>
          <v:group style="position:absolute;margin-left:27.580999pt;margin-top:8.210972pt;width:22.2pt;height:19pt;mso-position-horizontal-relative:page;mso-position-vertical-relative:paragraph;z-index:1888" coordorigin="552,164" coordsize="444,380">
            <v:shape style="position:absolute;left:552;top:164;width:444;height:380" coordorigin="552,164" coordsize="444,380" path="m734,520l684,520,688,539,695,543,732,535,736,529,734,520xe" filled="true" fillcolor="#98c035" stroked="false">
              <v:path arrowok="t"/>
              <v:fill type="solid"/>
            </v:shape>
            <v:shape style="position:absolute;left:552;top:164;width:444;height:380" coordorigin="552,164" coordsize="444,380" path="m711,438l674,446,670,453,674,472,607,486,603,493,611,530,618,534,684,520,734,520,732,510,960,462,722,462,718,443,711,438xe" filled="true" fillcolor="#98c035" stroked="false">
              <v:path arrowok="t"/>
              <v:fill type="solid"/>
            </v:shape>
            <v:shape style="position:absolute;left:552;top:164;width:444;height:380" coordorigin="552,164" coordsize="444,380" path="m980,407l722,462,960,462,991,455,995,449,987,411,980,407xe" filled="true" fillcolor="#98c035" stroked="false">
              <v:path arrowok="t"/>
              <v:fill type="solid"/>
            </v:shape>
            <v:shape style="position:absolute;left:552;top:164;width:444;height:380" coordorigin="552,164" coordsize="444,380" path="m877,276l840,284,836,291,840,310,582,365,577,371,585,409,592,413,850,358,900,358,898,348,965,334,969,327,963,300,888,300,884,281,877,276xe" filled="true" fillcolor="#98c035" stroked="false">
              <v:path arrowok="t"/>
              <v:fill type="solid"/>
            </v:shape>
            <v:shape style="position:absolute;left:552;top:164;width:444;height:380" coordorigin="552,164" coordsize="444,380" path="m900,358l850,358,854,377,861,381,898,373,902,367,900,358xe" filled="true" fillcolor="#98c035" stroked="false">
              <v:path arrowok="t"/>
              <v:fill type="solid"/>
            </v:shape>
            <v:shape style="position:absolute;left:552;top:164;width:444;height:380" coordorigin="552,164" coordsize="444,380" path="m955,285l888,300,963,300,961,290,955,285xe" filled="true" fillcolor="#98c035" stroked="false">
              <v:path arrowok="t"/>
              <v:fill type="solid"/>
            </v:shape>
            <v:shape style="position:absolute;left:552;top:164;width:444;height:380" coordorigin="552,164" coordsize="444,380" path="m756,176l719,184,714,190,718,209,556,243,552,250,560,288,566,292,729,257,779,257,777,247,939,213,943,206,942,199,766,199,762,180,756,176xe" filled="true" fillcolor="#98c035" stroked="false">
              <v:path arrowok="t"/>
              <v:fill type="solid"/>
            </v:shape>
            <v:shape style="position:absolute;left:552;top:164;width:444;height:380" coordorigin="552,164" coordsize="444,380" path="m779,257l729,257,733,276,739,281,776,273,781,266,779,257xe" filled="true" fillcolor="#98c035" stroked="false">
              <v:path arrowok="t"/>
              <v:fill type="solid"/>
            </v:shape>
            <v:shape style="position:absolute;left:552;top:164;width:444;height:380" coordorigin="552,164" coordsize="444,380" path="m929,164l766,199,942,199,935,169,929,164xe" filled="true" fillcolor="#98c035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Ekstraaktiviteter</w:t>
      </w:r>
      <w:r>
        <w:rPr>
          <w:b w:val="0"/>
        </w:rPr>
      </w:r>
    </w:p>
    <w:p>
      <w:pPr>
        <w:spacing w:before="126"/>
        <w:ind w:left="647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w w:val="110"/>
        </w:rPr>
        <w:br w:type="column"/>
      </w:r>
      <w:r>
        <w:rPr>
          <w:rFonts w:ascii="Trebuchet MS"/>
          <w:b/>
          <w:w w:val="110"/>
          <w:sz w:val="40"/>
        </w:rPr>
        <w:t>Oppsummering</w:t>
      </w:r>
      <w:r>
        <w:rPr>
          <w:rFonts w:ascii="Trebuchet MS"/>
          <w:sz w:val="4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40"/>
          <w:szCs w:val="40"/>
        </w:rPr>
        <w:sectPr>
          <w:pgSz w:w="11910" w:h="16840"/>
          <w:pgMar w:top="480" w:bottom="0" w:left="440" w:right="460"/>
          <w:cols w:num="2" w:equalWidth="0">
            <w:col w:w="3881" w:space="1672"/>
            <w:col w:w="5457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440" w:right="460"/>
        </w:sect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2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4"/>
          <w:w w:val="105"/>
        </w:rPr>
        <w:t>F</w:t>
      </w:r>
      <w:r>
        <w:rPr>
          <w:rFonts w:ascii="Trebuchet MS"/>
          <w:spacing w:val="-3"/>
          <w:w w:val="105"/>
        </w:rPr>
        <w:t>aktaark</w:t>
      </w:r>
      <w:r>
        <w:rPr>
          <w:rFonts w:ascii="Trebuchet MS"/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spacing w:line="275" w:lineRule="auto"/>
        <w:ind w:left="126" w:right="453"/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A1</w:t>
      </w:r>
      <w:r>
        <w:rPr>
          <w:spacing w:val="22"/>
        </w:rPr>
        <w:t> </w:t>
      </w:r>
      <w:r>
        <w:rPr/>
        <w:t>inneholder</w:t>
      </w:r>
      <w:r>
        <w:rPr>
          <w:spacing w:val="13"/>
        </w:rPr>
        <w:t> </w:t>
      </w:r>
      <w:r>
        <w:rPr/>
        <w:t>morsomme</w:t>
      </w:r>
      <w:r>
        <w:rPr>
          <w:spacing w:val="23"/>
        </w:rPr>
        <w:t> </w:t>
      </w:r>
      <w:r>
        <w:rPr>
          <w:spacing w:val="-1"/>
        </w:rPr>
        <w:t>fakta</w:t>
      </w:r>
      <w:r>
        <w:rPr>
          <w:spacing w:val="23"/>
        </w:rPr>
        <w:t> </w:t>
      </w:r>
      <w:r>
        <w:rPr/>
        <w:t>om</w:t>
      </w:r>
      <w:r>
        <w:rPr>
          <w:spacing w:val="23"/>
          <w:w w:val="107"/>
        </w:rPr>
        <w:t> </w:t>
      </w:r>
      <w:r>
        <w:rPr>
          <w:spacing w:val="-1"/>
        </w:rPr>
        <w:t>nysing.</w:t>
      </w:r>
      <w:r>
        <w:rPr>
          <w:spacing w:val="15"/>
        </w:rPr>
        <w:t> </w:t>
      </w:r>
      <w:r>
        <w:rPr/>
        <w:t>Du</w:t>
      </w:r>
      <w:r>
        <w:rPr>
          <w:spacing w:val="15"/>
        </w:rPr>
        <w:t> </w:t>
      </w:r>
      <w:r>
        <w:rPr>
          <w:spacing w:val="-1"/>
        </w:rPr>
        <w:t>kan</w:t>
      </w:r>
      <w:r>
        <w:rPr>
          <w:spacing w:val="15"/>
        </w:rPr>
        <w:t> </w:t>
      </w:r>
      <w:r>
        <w:rPr/>
        <w:t>lese</w:t>
      </w:r>
      <w:r>
        <w:rPr>
          <w:spacing w:val="15"/>
        </w:rPr>
        <w:t> </w:t>
      </w:r>
      <w:r>
        <w:rPr/>
        <w:t>og</w:t>
      </w:r>
      <w:r>
        <w:rPr>
          <w:spacing w:val="15"/>
        </w:rPr>
        <w:t> </w:t>
      </w:r>
      <w:r>
        <w:rPr>
          <w:spacing w:val="-2"/>
        </w:rPr>
        <w:t>snakke</w:t>
      </w:r>
      <w:r>
        <w:rPr>
          <w:spacing w:val="15"/>
        </w:rPr>
        <w:t> </w:t>
      </w:r>
      <w:r>
        <w:rPr/>
        <w:t>om</w:t>
      </w:r>
      <w:r>
        <w:rPr>
          <w:spacing w:val="28"/>
          <w:w w:val="107"/>
        </w:rPr>
        <w:t> </w:t>
      </w:r>
      <w:r>
        <w:rPr>
          <w:spacing w:val="-1"/>
        </w:rPr>
        <w:t>de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4"/>
        </w:rPr>
        <w:t> </w:t>
      </w:r>
      <w:r>
        <w:rPr>
          <w:spacing w:val="-2"/>
        </w:rPr>
        <w:t>arke</w:t>
      </w:r>
      <w:r>
        <w:rPr>
          <w:spacing w:val="-3"/>
        </w:rPr>
        <w:t>t</w:t>
      </w:r>
      <w:r>
        <w:rPr>
          <w:spacing w:val="5"/>
        </w:rPr>
        <w:t> </w:t>
      </w:r>
      <w:r>
        <w:rPr/>
        <w:t>med</w:t>
      </w:r>
      <w:r>
        <w:rPr>
          <w:spacing w:val="5"/>
        </w:rPr>
        <w:t> </w:t>
      </w:r>
      <w:r>
        <w:rPr>
          <w:spacing w:val="-2"/>
        </w:rPr>
        <w:t>elevene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slutten</w:t>
      </w:r>
      <w:r>
        <w:rPr>
          <w:spacing w:val="5"/>
        </w:rPr>
        <w:t> </w:t>
      </w:r>
      <w:r>
        <w:rPr>
          <w:spacing w:val="-2"/>
        </w:rPr>
        <w:t>av</w:t>
      </w:r>
      <w:r>
        <w:rPr>
          <w:spacing w:val="21"/>
          <w:w w:val="104"/>
        </w:rPr>
        <w:t> </w:t>
      </w:r>
      <w:r>
        <w:rPr>
          <w:rFonts w:ascii="Gill Sans MT" w:hAnsi="Gill Sans MT"/>
          <w:spacing w:val="-1"/>
        </w:rPr>
        <w:t>snørrbaneaktivite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-1"/>
        </w:rPr>
        <w:t>en,</w:t>
      </w:r>
      <w:r>
        <w:rPr>
          <w:rFonts w:ascii="Gill Sans MT" w:hAnsi="Gill Sans MT"/>
          <w:spacing w:val="38"/>
        </w:rPr>
        <w:t> </w:t>
      </w:r>
      <w:r>
        <w:rPr>
          <w:rFonts w:ascii="Gill Sans MT" w:hAnsi="Gill Sans MT"/>
        </w:rPr>
        <w:t>eller</w:t>
      </w:r>
      <w:r>
        <w:rPr>
          <w:rFonts w:ascii="Gill Sans MT" w:hAnsi="Gill Sans MT"/>
          <w:spacing w:val="29"/>
        </w:rPr>
        <w:t> </w:t>
      </w:r>
      <w:r>
        <w:rPr>
          <w:rFonts w:ascii="Gill Sans MT" w:hAnsi="Gill Sans MT"/>
        </w:rPr>
        <w:t>dele</w:t>
      </w:r>
      <w:r>
        <w:rPr>
          <w:rFonts w:ascii="Gill Sans MT" w:hAnsi="Gill Sans MT"/>
          <w:spacing w:val="39"/>
        </w:rPr>
        <w:t> </w:t>
      </w:r>
      <w:r>
        <w:rPr>
          <w:rFonts w:ascii="Gill Sans MT" w:hAnsi="Gill Sans MT"/>
          <w:spacing w:val="-1"/>
        </w:rPr>
        <w:t>de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29"/>
          <w:w w:val="94"/>
        </w:rPr>
        <w:t> </w:t>
      </w:r>
      <w:r>
        <w:rPr/>
        <w:t>ut</w:t>
      </w:r>
      <w:r>
        <w:rPr>
          <w:spacing w:val="8"/>
        </w:rPr>
        <w:t> </w:t>
      </w:r>
      <w:r>
        <w:rPr/>
        <w:t>som</w:t>
      </w:r>
      <w:r>
        <w:rPr>
          <w:spacing w:val="8"/>
        </w:rPr>
        <w:t> </w:t>
      </w:r>
      <w:r>
        <w:rPr/>
        <w:t>hjemmelekse</w:t>
      </w:r>
      <w:r>
        <w:rPr>
          <w:spacing w:val="8"/>
        </w:rPr>
        <w:t> </w:t>
      </w:r>
      <w:r>
        <w:rPr>
          <w:spacing w:val="-3"/>
        </w:rPr>
        <w:t>for</w:t>
      </w:r>
      <w:r>
        <w:rPr/>
        <w:t> </w:t>
      </w:r>
      <w:r>
        <w:rPr>
          <w:spacing w:val="-2"/>
        </w:rPr>
        <w:t>elev</w:t>
      </w:r>
      <w:r>
        <w:rPr>
          <w:spacing w:val="-3"/>
        </w:rPr>
        <w:t>ene.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2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  <w:w w:val="105"/>
        </w:rPr>
        <w:t>Superslime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11"/>
          <w:w w:val="105"/>
        </w:rPr>
        <w:t> </w:t>
      </w:r>
      <w:r>
        <w:rPr>
          <w:rFonts w:ascii="Trebuchet MS" w:hAnsi="Trebuchet MS"/>
          <w:w w:val="105"/>
        </w:rPr>
        <w:t>snørr</w:t>
      </w:r>
      <w:r>
        <w:rPr>
          <w:rFonts w:ascii="Trebuchet MS" w:hAnsi="Trebuchet MS"/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spacing w:line="275" w:lineRule="auto"/>
        <w:ind w:left="126" w:right="52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w w:val="105"/>
        </w:rPr>
        <w:t>Del</w:t>
      </w:r>
      <w:r>
        <w:rPr>
          <w:rFonts w:ascii="Gill Sans MT" w:hAnsi="Gill Sans MT"/>
          <w:spacing w:val="-29"/>
          <w:w w:val="105"/>
        </w:rPr>
        <w:t> </w:t>
      </w:r>
      <w:r>
        <w:rPr>
          <w:rFonts w:ascii="Gill Sans MT" w:hAnsi="Gill Sans MT"/>
          <w:w w:val="105"/>
        </w:rPr>
        <w:t>ut</w:t>
      </w:r>
      <w:r>
        <w:rPr>
          <w:rFonts w:ascii="Gill Sans MT" w:hAnsi="Gill Sans MT"/>
          <w:spacing w:val="-28"/>
          <w:w w:val="105"/>
        </w:rPr>
        <w:t> </w:t>
      </w:r>
      <w:r>
        <w:rPr>
          <w:rFonts w:ascii="Gill Sans MT" w:hAnsi="Gill Sans MT"/>
          <w:spacing w:val="-1"/>
          <w:w w:val="105"/>
        </w:rPr>
        <w:t>veiledningen</w:t>
      </w:r>
      <w:r>
        <w:rPr>
          <w:rFonts w:ascii="Gill Sans MT" w:hAnsi="Gill Sans MT"/>
          <w:spacing w:val="-22"/>
          <w:w w:val="105"/>
        </w:rPr>
        <w:t> </w:t>
      </w:r>
      <w:r>
        <w:rPr>
          <w:rFonts w:ascii="Gill Sans MT" w:hAnsi="Gill Sans MT"/>
          <w:spacing w:val="-2"/>
          <w:w w:val="105"/>
        </w:rPr>
        <w:t>SA2</w:t>
      </w:r>
      <w:r>
        <w:rPr>
          <w:rFonts w:ascii="Gill Sans MT" w:hAnsi="Gill Sans MT"/>
          <w:spacing w:val="-23"/>
          <w:w w:val="105"/>
        </w:rPr>
        <w:t> </w:t>
      </w:r>
      <w:r>
        <w:rPr>
          <w:rFonts w:ascii="Gill Sans MT" w:hAnsi="Gill Sans MT"/>
          <w:w w:val="105"/>
        </w:rPr>
        <w:t>til</w:t>
      </w:r>
      <w:r>
        <w:rPr>
          <w:rFonts w:ascii="Gill Sans MT" w:hAnsi="Gill Sans MT"/>
          <w:spacing w:val="-28"/>
          <w:w w:val="105"/>
        </w:rPr>
        <w:t> </w:t>
      </w:r>
      <w:r>
        <w:rPr>
          <w:rFonts w:ascii="Gill Sans MT" w:hAnsi="Gill Sans MT"/>
          <w:spacing w:val="-2"/>
          <w:w w:val="105"/>
        </w:rPr>
        <w:t>elev</w:t>
      </w:r>
      <w:r>
        <w:rPr>
          <w:rFonts w:ascii="Gill Sans MT" w:hAnsi="Gill Sans MT"/>
          <w:spacing w:val="-3"/>
          <w:w w:val="105"/>
        </w:rPr>
        <w:t>ene,</w:t>
      </w:r>
      <w:r>
        <w:rPr>
          <w:rFonts w:ascii="Gill Sans MT" w:hAnsi="Gill Sans MT"/>
          <w:spacing w:val="-23"/>
          <w:w w:val="105"/>
        </w:rPr>
        <w:t> </w:t>
      </w:r>
      <w:r>
        <w:rPr>
          <w:rFonts w:ascii="Gill Sans MT" w:hAnsi="Gill Sans MT"/>
          <w:w w:val="105"/>
        </w:rPr>
        <w:t>slik</w:t>
      </w:r>
      <w:r>
        <w:rPr>
          <w:rFonts w:ascii="Gill Sans MT" w:hAnsi="Gill Sans MT"/>
          <w:spacing w:val="29"/>
          <w:w w:val="106"/>
        </w:rPr>
        <w:t> </w:t>
      </w:r>
      <w:r>
        <w:rPr>
          <w:rFonts w:ascii="Gill Sans MT" w:hAnsi="Gill Sans MT"/>
          <w:spacing w:val="-1"/>
          <w:w w:val="105"/>
        </w:rPr>
        <w:t>a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w w:val="105"/>
        </w:rPr>
        <w:t>de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spacing w:val="-2"/>
          <w:w w:val="105"/>
        </w:rPr>
        <w:t>k</w:t>
      </w:r>
      <w:r>
        <w:rPr>
          <w:rFonts w:ascii="Gill Sans MT" w:hAnsi="Gill Sans MT"/>
          <w:spacing w:val="-1"/>
          <w:w w:val="105"/>
        </w:rPr>
        <w:t>an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w w:val="105"/>
        </w:rPr>
        <w:t>lage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w w:val="105"/>
        </w:rPr>
        <w:t>sitt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spacing w:val="-1"/>
          <w:w w:val="105"/>
        </w:rPr>
        <w:t>ege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spacing w:val="-1"/>
          <w:w w:val="105"/>
        </w:rPr>
        <w:t>klisse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"/>
          <w:w w:val="105"/>
        </w:rPr>
        <w:t>e</w:t>
      </w:r>
      <w:r>
        <w:rPr>
          <w:rFonts w:ascii="Gill Sans MT" w:hAnsi="Gill Sans MT"/>
          <w:spacing w:val="-13"/>
          <w:w w:val="105"/>
        </w:rPr>
        <w:t> </w:t>
      </w:r>
      <w:r>
        <w:rPr>
          <w:rFonts w:ascii="Gill Sans MT" w:hAnsi="Gill Sans MT"/>
          <w:spacing w:val="-3"/>
          <w:w w:val="105"/>
        </w:rPr>
        <w:t>snørr.</w:t>
      </w:r>
      <w:r>
        <w:rPr>
          <w:rFonts w:ascii="Gill Sans MT" w:hAnsi="Gill Sans MT"/>
          <w:b w:val="0"/>
        </w:rPr>
      </w:r>
    </w:p>
    <w:p>
      <w:pPr>
        <w:pStyle w:val="BodyText"/>
        <w:spacing w:line="275" w:lineRule="auto"/>
        <w:ind w:left="126" w:right="461"/>
        <w:jc w:val="both"/>
        <w:rPr>
          <w:b w:val="0"/>
          <w:bCs w:val="0"/>
        </w:rPr>
      </w:pPr>
      <w:r>
        <w:rPr>
          <w:spacing w:val="-1"/>
        </w:rPr>
        <w:t>Aktivite</w:t>
      </w:r>
      <w:r>
        <w:rPr>
          <w:spacing w:val="-2"/>
        </w:rPr>
        <w:t>t</w:t>
      </w:r>
      <w:r>
        <w:rPr>
          <w:spacing w:val="-1"/>
        </w:rPr>
        <w:t>en</w:t>
      </w:r>
      <w:r>
        <w:rPr>
          <w:spacing w:val="-13"/>
        </w:rPr>
        <w:t> </w:t>
      </w:r>
      <w:r>
        <w:rPr/>
        <w:t>viser</w:t>
      </w:r>
      <w:r>
        <w:rPr>
          <w:spacing w:val="-11"/>
        </w:rPr>
        <w:t> </w:t>
      </w:r>
      <w:r>
        <w:rPr>
          <w:spacing w:val="-3"/>
        </w:rPr>
        <w:t>hvordan</w:t>
      </w:r>
      <w:r>
        <w:rPr>
          <w:spacing w:val="-4"/>
        </w:rPr>
        <w:t> </w:t>
      </w:r>
      <w:r>
        <w:rPr/>
        <w:t>snørr</w:t>
      </w:r>
      <w:r>
        <w:rPr>
          <w:spacing w:val="-11"/>
        </w:rPr>
        <w:t> </w:t>
      </w:r>
      <w:r>
        <w:rPr>
          <w:spacing w:val="-2"/>
        </w:rPr>
        <w:t>fest</w:t>
      </w:r>
      <w:r>
        <w:rPr>
          <w:spacing w:val="-3"/>
        </w:rPr>
        <w:t>er</w:t>
      </w:r>
      <w:r>
        <w:rPr>
          <w:spacing w:val="29"/>
          <w:w w:val="98"/>
        </w:rPr>
        <w:t> </w:t>
      </w:r>
      <w:r>
        <w:rPr/>
        <w:t>seg til</w:t>
      </w:r>
      <w:r>
        <w:rPr>
          <w:spacing w:val="-9"/>
        </w:rPr>
        <w:t> </w:t>
      </w:r>
      <w:r>
        <w:rPr>
          <w:spacing w:val="-1"/>
        </w:rPr>
        <w:t>bakt</w:t>
      </w:r>
      <w:r>
        <w:rPr>
          <w:spacing w:val="-2"/>
        </w:rPr>
        <w:t>erier</w:t>
      </w:r>
      <w:r>
        <w:rPr>
          <w:spacing w:val="-7"/>
        </w:rPr>
        <w:t> </w:t>
      </w:r>
      <w:r>
        <w:rPr/>
        <w:t>og </w:t>
      </w:r>
      <w:r>
        <w:rPr>
          <w:spacing w:val="-2"/>
        </w:rPr>
        <w:t>forhindr</w:t>
      </w:r>
      <w:r>
        <w:rPr>
          <w:spacing w:val="-3"/>
        </w:rPr>
        <w:t>er</w:t>
      </w:r>
      <w:r>
        <w:rPr>
          <w:spacing w:val="-7"/>
        </w:rPr>
        <w:t> </w:t>
      </w:r>
      <w:r>
        <w:rPr/>
        <w:t>dem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å</w:t>
      </w:r>
      <w:r>
        <w:rPr>
          <w:spacing w:val="23"/>
          <w:w w:val="107"/>
        </w:rPr>
        <w:t> </w:t>
      </w:r>
      <w:r>
        <w:rPr>
          <w:spacing w:val="-2"/>
        </w:rPr>
        <w:t>komme</w:t>
      </w:r>
      <w:r>
        <w:rPr>
          <w:spacing w:val="-5"/>
        </w:rPr>
        <w:t> </w:t>
      </w:r>
      <w:r>
        <w:rPr/>
        <w:t>inn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2"/>
        </w:rPr>
        <w:t>kr</w:t>
      </w:r>
      <w:r>
        <w:rPr>
          <w:spacing w:val="-1"/>
        </w:rPr>
        <w:t>oppen</w:t>
      </w:r>
      <w:r>
        <w:rPr>
          <w:spacing w:val="-13"/>
        </w:rPr>
        <w:t> </w:t>
      </w:r>
      <w:r>
        <w:rPr>
          <w:spacing w:val="-4"/>
        </w:rPr>
        <w:t>vår</w:t>
      </w:r>
      <w:r>
        <w:rPr>
          <w:spacing w:val="-7"/>
        </w:rPr>
        <w:t>.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2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05"/>
        </w:rPr>
        <w:t>Supernys</w:t>
      </w:r>
      <w:r>
        <w:rPr>
          <w:rFonts w:ascii="Trebuchet MS"/>
          <w:spacing w:val="-54"/>
          <w:w w:val="105"/>
        </w:rPr>
        <w:t> </w:t>
      </w:r>
      <w:r>
        <w:rPr>
          <w:rFonts w:ascii="Trebuchet MS"/>
          <w:spacing w:val="-3"/>
          <w:w w:val="105"/>
        </w:rPr>
        <w:t>(ordjakt)</w:t>
      </w:r>
      <w:r>
        <w:rPr>
          <w:rFonts w:ascii="Trebuchet MS"/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2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t>Del</w:t>
      </w:r>
      <w:r>
        <w:rPr>
          <w:rFonts w:ascii="Gill Sans MT"/>
          <w:spacing w:val="-35"/>
          <w:w w:val="105"/>
        </w:rPr>
        <w:t> </w:t>
      </w:r>
      <w:r>
        <w:rPr>
          <w:rFonts w:ascii="Gill Sans MT"/>
          <w:w w:val="105"/>
        </w:rPr>
        <w:t>ut</w:t>
      </w:r>
      <w:r>
        <w:rPr>
          <w:rFonts w:ascii="Gill Sans MT"/>
          <w:spacing w:val="-29"/>
          <w:w w:val="105"/>
        </w:rPr>
        <w:t> </w:t>
      </w:r>
      <w:r>
        <w:rPr>
          <w:rFonts w:ascii="Gill Sans MT"/>
          <w:w w:val="105"/>
        </w:rPr>
        <w:t>en</w:t>
      </w:r>
      <w:r>
        <w:rPr>
          <w:rFonts w:ascii="Gill Sans MT"/>
          <w:spacing w:val="-29"/>
          <w:w w:val="105"/>
        </w:rPr>
        <w:t> </w:t>
      </w:r>
      <w:r>
        <w:rPr>
          <w:rFonts w:ascii="Gill Sans MT"/>
          <w:spacing w:val="-3"/>
          <w:w w:val="105"/>
        </w:rPr>
        <w:t>kopi</w:t>
      </w:r>
      <w:r>
        <w:rPr>
          <w:rFonts w:ascii="Gill Sans MT"/>
          <w:spacing w:val="-29"/>
          <w:w w:val="105"/>
        </w:rPr>
        <w:t> </w:t>
      </w:r>
      <w:r>
        <w:rPr>
          <w:rFonts w:ascii="Gill Sans MT"/>
          <w:spacing w:val="-2"/>
          <w:w w:val="105"/>
        </w:rPr>
        <w:t>av</w:t>
      </w:r>
      <w:r>
        <w:rPr>
          <w:rFonts w:ascii="Gill Sans MT"/>
          <w:spacing w:val="-33"/>
          <w:w w:val="105"/>
        </w:rPr>
        <w:t> </w:t>
      </w:r>
      <w:r>
        <w:rPr>
          <w:rFonts w:ascii="Gill Sans MT"/>
          <w:w w:val="105"/>
        </w:rPr>
        <w:t>EA1</w:t>
      </w:r>
      <w:r>
        <w:rPr>
          <w:rFonts w:ascii="Gill Sans MT"/>
          <w:spacing w:val="-29"/>
          <w:w w:val="105"/>
        </w:rPr>
        <w:t> </w:t>
      </w:r>
      <w:r>
        <w:rPr>
          <w:rFonts w:ascii="Gill Sans MT"/>
          <w:w w:val="105"/>
        </w:rPr>
        <w:t>til</w:t>
      </w:r>
      <w:r>
        <w:rPr>
          <w:rFonts w:ascii="Gill Sans MT"/>
          <w:spacing w:val="-34"/>
          <w:w w:val="105"/>
        </w:rPr>
        <w:t> </w:t>
      </w:r>
      <w:r>
        <w:rPr>
          <w:rFonts w:ascii="Gill Sans MT"/>
          <w:spacing w:val="-2"/>
          <w:w w:val="105"/>
        </w:rPr>
        <w:t>elev</w:t>
      </w:r>
      <w:r>
        <w:rPr>
          <w:rFonts w:ascii="Gill Sans MT"/>
          <w:spacing w:val="-3"/>
          <w:w w:val="105"/>
        </w:rPr>
        <w:t>ene,</w:t>
      </w:r>
      <w:r>
        <w:rPr>
          <w:rFonts w:ascii="Gill Sans MT"/>
          <w:b w:val="0"/>
        </w:rPr>
      </w:r>
    </w:p>
    <w:p>
      <w:pPr>
        <w:pStyle w:val="BodyText"/>
        <w:spacing w:line="275" w:lineRule="auto" w:before="39"/>
        <w:ind w:left="126" w:right="453"/>
        <w:jc w:val="left"/>
        <w:rPr>
          <w:b w:val="0"/>
          <w:bCs w:val="0"/>
        </w:rPr>
      </w:pPr>
      <w:r>
        <w:rPr/>
        <w:t>og</w:t>
      </w:r>
      <w:r>
        <w:rPr>
          <w:spacing w:val="6"/>
        </w:rPr>
        <w:t> </w:t>
      </w:r>
      <w:r>
        <w:rPr/>
        <w:t>be</w:t>
      </w:r>
      <w:r>
        <w:rPr>
          <w:spacing w:val="7"/>
        </w:rPr>
        <w:t> </w:t>
      </w:r>
      <w:r>
        <w:rPr/>
        <w:t>dem</w:t>
      </w:r>
      <w:r>
        <w:rPr>
          <w:spacing w:val="7"/>
        </w:rPr>
        <w:t> </w:t>
      </w:r>
      <w:r>
        <w:rPr/>
        <w:t>finne</w:t>
      </w:r>
      <w:r>
        <w:rPr>
          <w:spacing w:val="6"/>
        </w:rPr>
        <w:t> </w:t>
      </w:r>
      <w:r>
        <w:rPr>
          <w:spacing w:val="-1"/>
        </w:rPr>
        <w:t>skjulte</w:t>
      </w:r>
      <w:r>
        <w:rPr>
          <w:spacing w:val="7"/>
        </w:rPr>
        <w:t> </w:t>
      </w:r>
      <w:r>
        <w:rPr>
          <w:spacing w:val="-2"/>
        </w:rPr>
        <w:t>stikkord</w:t>
      </w:r>
      <w:r>
        <w:rPr>
          <w:spacing w:val="7"/>
        </w:rPr>
        <w:t> </w:t>
      </w:r>
      <w:r>
        <w:rPr/>
        <w:t>om</w:t>
      </w:r>
      <w:r>
        <w:rPr>
          <w:spacing w:val="26"/>
          <w:w w:val="107"/>
        </w:rPr>
        <w:t> </w:t>
      </w:r>
      <w:r>
        <w:rPr>
          <w:spacing w:val="-1"/>
        </w:rPr>
        <w:t>luftveishygiene.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13"/>
        </w:rPr>
        <w:t> </w:t>
      </w:r>
      <w:r>
        <w:rPr>
          <w:spacing w:val="-1"/>
        </w:rPr>
        <w:t>kan</w:t>
      </w:r>
      <w:r>
        <w:rPr>
          <w:spacing w:val="13"/>
        </w:rPr>
        <w:t> </w:t>
      </w:r>
      <w:r>
        <w:rPr/>
        <w:t>gjøres</w:t>
      </w:r>
      <w:r>
        <w:rPr>
          <w:b w:val="0"/>
        </w:rPr>
      </w:r>
    </w:p>
    <w:p>
      <w:pPr>
        <w:pStyle w:val="BodyText"/>
        <w:spacing w:line="240" w:lineRule="auto"/>
        <w:ind w:left="126" w:right="0"/>
        <w:jc w:val="left"/>
        <w:rPr>
          <w:b w:val="0"/>
          <w:bCs w:val="0"/>
        </w:rPr>
      </w:pPr>
      <w:r>
        <w:rPr/>
        <w:t>i</w:t>
      </w:r>
      <w:r>
        <w:rPr>
          <w:spacing w:val="5"/>
        </w:rPr>
        <w:t> </w:t>
      </w:r>
      <w:r>
        <w:rPr/>
        <w:t>klassen</w:t>
      </w:r>
      <w:r>
        <w:rPr>
          <w:spacing w:val="6"/>
        </w:rPr>
        <w:t> </w:t>
      </w:r>
      <w:r>
        <w:rPr/>
        <w:t>eller</w:t>
      </w:r>
      <w:r>
        <w:rPr>
          <w:spacing w:val="-3"/>
        </w:rPr>
        <w:t> </w:t>
      </w:r>
      <w:r>
        <w:rPr/>
        <w:t>som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>
          <w:spacing w:val="-1"/>
        </w:rPr>
        <w:t>lekseaktivite</w:t>
      </w:r>
      <w:r>
        <w:rPr>
          <w:spacing w:val="-2"/>
        </w:rPr>
        <w:t>t.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2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3"/>
          <w:w w:val="105"/>
        </w:rPr>
        <w:t>F</w:t>
      </w:r>
      <w:r>
        <w:rPr>
          <w:rFonts w:ascii="Trebuchet MS"/>
          <w:spacing w:val="-2"/>
          <w:w w:val="105"/>
        </w:rPr>
        <w:t>yll</w:t>
      </w:r>
      <w:r>
        <w:rPr>
          <w:rFonts w:ascii="Trebuchet MS"/>
          <w:spacing w:val="-17"/>
          <w:w w:val="105"/>
        </w:rPr>
        <w:t> </w:t>
      </w:r>
      <w:r>
        <w:rPr>
          <w:rFonts w:ascii="Trebuchet MS"/>
          <w:w w:val="105"/>
        </w:rPr>
        <w:t>ut</w:t>
      </w:r>
      <w:r>
        <w:rPr>
          <w:rFonts w:ascii="Trebuchet MS"/>
          <w:spacing w:val="-7"/>
          <w:w w:val="105"/>
        </w:rPr>
        <w:t> </w:t>
      </w:r>
      <w:r>
        <w:rPr>
          <w:rFonts w:ascii="Trebuchet MS"/>
          <w:spacing w:val="-1"/>
          <w:w w:val="105"/>
        </w:rPr>
        <w:t>de</w:t>
      </w:r>
      <w:r>
        <w:rPr>
          <w:rFonts w:ascii="Trebuchet MS"/>
          <w:spacing w:val="-2"/>
          <w:w w:val="105"/>
        </w:rPr>
        <w:t>t</w:t>
      </w:r>
      <w:r>
        <w:rPr>
          <w:rFonts w:ascii="Trebuchet MS"/>
          <w:spacing w:val="-8"/>
          <w:w w:val="105"/>
        </w:rPr>
        <w:t> </w:t>
      </w:r>
      <w:r>
        <w:rPr>
          <w:rFonts w:ascii="Trebuchet MS"/>
          <w:w w:val="105"/>
        </w:rPr>
        <w:t>som</w:t>
      </w:r>
      <w:r>
        <w:rPr>
          <w:rFonts w:ascii="Trebuchet MS"/>
          <w:spacing w:val="-7"/>
          <w:w w:val="105"/>
        </w:rPr>
        <w:t> </w:t>
      </w:r>
      <w:r>
        <w:rPr>
          <w:rFonts w:ascii="Trebuchet MS"/>
          <w:w w:val="105"/>
        </w:rPr>
        <w:t>mangler</w:t>
      </w:r>
      <w:r>
        <w:rPr>
          <w:rFonts w:ascii="Trebuchet MS"/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spacing w:line="275" w:lineRule="auto"/>
        <w:ind w:left="126" w:right="0"/>
        <w:jc w:val="left"/>
        <w:rPr>
          <w:b w:val="0"/>
          <w:bCs w:val="0"/>
        </w:rPr>
      </w:pPr>
      <w:r>
        <w:rPr>
          <w:rFonts w:ascii="Gill Sans MT" w:hAnsi="Gill Sans MT"/>
        </w:rPr>
        <w:t>Del</w:t>
      </w:r>
      <w:r>
        <w:rPr>
          <w:rFonts w:ascii="Gill Sans MT" w:hAnsi="Gill Sans MT"/>
          <w:spacing w:val="-5"/>
        </w:rPr>
        <w:t> </w:t>
      </w:r>
      <w:r>
        <w:rPr>
          <w:rFonts w:ascii="Gill Sans MT" w:hAnsi="Gill Sans MT"/>
        </w:rPr>
        <w:t>ut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</w:rPr>
        <w:t>EA2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</w:rPr>
        <w:t>til</w:t>
      </w:r>
      <w:r>
        <w:rPr>
          <w:rFonts w:ascii="Gill Sans MT" w:hAnsi="Gill Sans MT"/>
          <w:spacing w:val="-5"/>
        </w:rPr>
        <w:t> </w:t>
      </w:r>
      <w:r>
        <w:rPr>
          <w:rFonts w:ascii="Gill Sans MT" w:hAnsi="Gill Sans MT"/>
          <w:spacing w:val="-3"/>
        </w:rPr>
        <w:t>hv</w:t>
      </w:r>
      <w:r>
        <w:rPr>
          <w:rFonts w:ascii="Gill Sans MT" w:hAnsi="Gill Sans MT"/>
          <w:spacing w:val="-4"/>
        </w:rPr>
        <w:t>er</w:t>
      </w:r>
      <w:r>
        <w:rPr>
          <w:rFonts w:ascii="Gill Sans MT" w:hAnsi="Gill Sans MT"/>
          <w:spacing w:val="-2"/>
        </w:rPr>
        <w:t> </w:t>
      </w:r>
      <w:r>
        <w:rPr>
          <w:rFonts w:ascii="Gill Sans MT" w:hAnsi="Gill Sans MT"/>
          <w:spacing w:val="-4"/>
        </w:rPr>
        <w:t>elev</w:t>
      </w:r>
      <w:r>
        <w:rPr>
          <w:rFonts w:ascii="Gill Sans MT" w:hAnsi="Gill Sans MT"/>
          <w:spacing w:val="-5"/>
        </w:rPr>
        <w:t>.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</w:rPr>
        <w:t>Be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  <w:spacing w:val="-2"/>
        </w:rPr>
        <w:t>elevene</w:t>
      </w:r>
      <w:r>
        <w:rPr>
          <w:rFonts w:ascii="Gill Sans MT" w:hAnsi="Gill Sans MT"/>
          <w:spacing w:val="4"/>
        </w:rPr>
        <w:t> </w:t>
      </w:r>
      <w:r>
        <w:rPr>
          <w:rFonts w:ascii="Gill Sans MT" w:hAnsi="Gill Sans MT"/>
          <w:spacing w:val="-1"/>
        </w:rPr>
        <w:t>nevne</w:t>
      </w:r>
      <w:r>
        <w:rPr>
          <w:rFonts w:ascii="Gill Sans MT" w:hAnsi="Gill Sans MT"/>
          <w:spacing w:val="27"/>
          <w:w w:val="106"/>
        </w:rPr>
        <w:t> </w:t>
      </w:r>
      <w:r>
        <w:rPr>
          <w:spacing w:val="-1"/>
        </w:rPr>
        <w:t>bilde</w:t>
      </w:r>
      <w:r>
        <w:rPr>
          <w:spacing w:val="-2"/>
        </w:rPr>
        <w:t>t</w:t>
      </w:r>
      <w:r>
        <w:rPr>
          <w:spacing w:val="7"/>
        </w:rPr>
        <w:t> </w:t>
      </w:r>
      <w:r>
        <w:rPr>
          <w:spacing w:val="-3"/>
        </w:rPr>
        <w:t>for</w:t>
      </w:r>
      <w:r>
        <w:rPr>
          <w:spacing w:val="-2"/>
        </w:rPr>
        <w:t> </w:t>
      </w:r>
      <w:r>
        <w:rPr/>
        <w:t>å</w:t>
      </w:r>
      <w:r>
        <w:rPr>
          <w:spacing w:val="7"/>
        </w:rPr>
        <w:t> </w:t>
      </w:r>
      <w:r>
        <w:rPr>
          <w:spacing w:val="-2"/>
        </w:rPr>
        <w:t>fullføre</w:t>
      </w:r>
      <w:r>
        <w:rPr>
          <w:spacing w:val="7"/>
        </w:rPr>
        <w:t> </w:t>
      </w:r>
      <w:r>
        <w:rPr>
          <w:spacing w:val="-1"/>
        </w:rPr>
        <w:t>setningen.</w:t>
      </w:r>
      <w:r>
        <w:rPr>
          <w:spacing w:val="7"/>
        </w:rPr>
        <w:t> </w:t>
      </w:r>
      <w:r>
        <w:rPr>
          <w:spacing w:val="-2"/>
        </w:rPr>
        <w:t>Elevene</w:t>
      </w:r>
      <w:r>
        <w:rPr>
          <w:spacing w:val="47"/>
          <w:w w:val="103"/>
        </w:rPr>
        <w:t> </w:t>
      </w:r>
      <w:r>
        <w:rPr>
          <w:spacing w:val="-1"/>
        </w:rPr>
        <w:t>kan</w:t>
      </w:r>
      <w:r>
        <w:rPr>
          <w:spacing w:val="10"/>
        </w:rPr>
        <w:t> </w:t>
      </w:r>
      <w:r>
        <w:rPr>
          <w:spacing w:val="-1"/>
        </w:rPr>
        <w:t>skrive</w:t>
      </w:r>
      <w:r>
        <w:rPr>
          <w:spacing w:val="11"/>
        </w:rPr>
        <w:t> </w:t>
      </w:r>
      <w:r>
        <w:rPr/>
        <w:t>om</w:t>
      </w:r>
      <w:r>
        <w:rPr>
          <w:spacing w:val="11"/>
        </w:rPr>
        <w:t> </w:t>
      </w:r>
      <w:r>
        <w:rPr/>
        <w:t>hele</w:t>
      </w:r>
      <w:r>
        <w:rPr>
          <w:spacing w:val="10"/>
        </w:rPr>
        <w:t> </w:t>
      </w:r>
      <w:r>
        <w:rPr>
          <w:spacing w:val="-1"/>
        </w:rPr>
        <w:t>setningen</w:t>
      </w:r>
      <w:r>
        <w:rPr>
          <w:spacing w:val="11"/>
        </w:rPr>
        <w:t> </w:t>
      </w:r>
      <w:r>
        <w:rPr/>
        <w:t>eller</w:t>
      </w:r>
      <w:r>
        <w:rPr>
          <w:spacing w:val="2"/>
        </w:rPr>
        <w:t> </w:t>
      </w:r>
      <w:r>
        <w:rPr/>
        <w:t>lese</w:t>
      </w:r>
      <w:r>
        <w:rPr>
          <w:spacing w:val="21"/>
          <w:w w:val="107"/>
        </w:rPr>
        <w:t> </w:t>
      </w:r>
      <w:r>
        <w:rPr/>
        <w:t>den</w:t>
      </w:r>
      <w:r>
        <w:rPr>
          <w:spacing w:val="-15"/>
        </w:rPr>
        <w:t> </w:t>
      </w:r>
      <w:r>
        <w:rPr>
          <w:spacing w:val="-1"/>
        </w:rPr>
        <w:t>hø</w:t>
      </w:r>
      <w:r>
        <w:rPr>
          <w:spacing w:val="-2"/>
        </w:rPr>
        <w:t>yt.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  <w:r>
        <w:rPr/>
        <w:br w:type="column"/>
      </w:r>
      <w:r>
        <w:rPr>
          <w:rFonts w:ascii="Trebuchet MS"/>
          <w:b/>
          <w:sz w:val="19"/>
        </w:rPr>
      </w:r>
    </w:p>
    <w:p>
      <w:pPr>
        <w:pStyle w:val="BodyText"/>
        <w:spacing w:line="310" w:lineRule="auto"/>
        <w:ind w:left="126" w:right="53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group style="position:absolute;margin-left:304.442993pt;margin-top:-48.411205pt;width:21.45pt;height:24.05pt;mso-position-horizontal-relative:page;mso-position-vertical-relative:paragraph;z-index:1864" coordorigin="6089,-968" coordsize="429,481">
            <v:shape style="position:absolute;left:6089;top:-968;width:429;height:481" coordorigin="6089,-968" coordsize="429,481" path="m6142,-693l6129,-690,6122,-680,6089,-629,6092,-615,6289,-487,6302,-490,6308,-500,6380,-610,6269,-610,6142,-693xe" filled="true" fillcolor="#98c035" stroked="false">
              <v:path arrowok="t"/>
              <v:fill type="solid"/>
            </v:shape>
            <v:shape style="position:absolute;left:6089;top:-968;width:429;height:481" coordorigin="6089,-968" coordsize="429,481" path="m6453,-875l6440,-872,6433,-863,6269,-610,6380,-610,6511,-812,6517,-822,6514,-835,6453,-875xe" filled="true" fillcolor="#98c035" stroked="false">
              <v:path arrowok="t"/>
              <v:fill type="solid"/>
            </v:shape>
            <v:shape style="position:absolute;left:6089;top:-968;width:429;height:481" coordorigin="6089,-968" coordsize="429,481" path="m6164,-842l6155,-841,6151,-834,6120,-786,6116,-780,6118,-771,6242,-690,6249,-685,6258,-687,6262,-694,6331,-800,6229,-800,6171,-838,6164,-842xe" filled="true" fillcolor="#98c035" stroked="false">
              <v:path arrowok="t"/>
              <v:fill type="solid"/>
            </v:shape>
            <v:shape style="position:absolute;left:6089;top:-968;width:429;height:481" coordorigin="6089,-968" coordsize="429,481" path="m6346,-968l6337,-966,6333,-960,6229,-800,6331,-800,6404,-913,6408,-920,6406,-929,6346,-968xe" filled="true" fillcolor="#98c035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 w:cs="Trebuchet MS" w:eastAsia="Trebuchet MS"/>
          <w:w w:val="105"/>
        </w:rPr>
        <w:t>Be</w:t>
      </w:r>
      <w:r>
        <w:rPr>
          <w:rFonts w:ascii="Trebuchet MS" w:hAnsi="Trebuchet MS" w:cs="Trebuchet MS" w:eastAsia="Trebuchet MS"/>
          <w:spacing w:val="-16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elevene</w:t>
      </w:r>
      <w:r>
        <w:rPr>
          <w:rFonts w:ascii="Trebuchet MS" w:hAnsi="Trebuchet MS" w:cs="Trebuchet MS" w:eastAsia="Trebuchet MS"/>
          <w:spacing w:val="-16"/>
          <w:w w:val="105"/>
        </w:rPr>
        <w:t> </w:t>
      </w:r>
      <w:r>
        <w:rPr>
          <w:rFonts w:ascii="Trebuchet MS" w:hAnsi="Trebuchet MS" w:cs="Trebuchet MS" w:eastAsia="Trebuchet MS"/>
          <w:w w:val="130"/>
        </w:rPr>
        <w:t>–</w:t>
      </w:r>
      <w:r>
        <w:rPr>
          <w:rFonts w:ascii="Trebuchet MS" w:hAnsi="Trebuchet MS" w:cs="Trebuchet MS" w:eastAsia="Trebuchet MS"/>
          <w:spacing w:val="-34"/>
          <w:w w:val="130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mo</w:t>
      </w:r>
      <w:r>
        <w:rPr>
          <w:rFonts w:ascii="Trebuchet MS" w:hAnsi="Trebuchet MS" w:cs="Trebuchet MS" w:eastAsia="Trebuchet MS"/>
          <w:spacing w:val="-2"/>
          <w:w w:val="105"/>
        </w:rPr>
        <w:t>t</w:t>
      </w:r>
      <w:r>
        <w:rPr>
          <w:rFonts w:ascii="Trebuchet MS" w:hAnsi="Trebuchet MS" w:cs="Trebuchet MS" w:eastAsia="Trebuchet MS"/>
          <w:spacing w:val="-16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slutten</w:t>
      </w:r>
      <w:r>
        <w:rPr>
          <w:rFonts w:ascii="Trebuchet MS" w:hAnsi="Trebuchet MS" w:cs="Trebuchet MS" w:eastAsia="Trebuchet MS"/>
          <w:spacing w:val="-16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a</w:t>
      </w:r>
      <w:r>
        <w:rPr>
          <w:rFonts w:ascii="Trebuchet MS" w:hAnsi="Trebuchet MS" w:cs="Trebuchet MS" w:eastAsia="Trebuchet MS"/>
          <w:spacing w:val="-3"/>
          <w:w w:val="105"/>
        </w:rPr>
        <w:t>v</w:t>
      </w:r>
      <w:r>
        <w:rPr>
          <w:rFonts w:ascii="Trebuchet MS" w:hAnsi="Trebuchet MS" w:cs="Trebuchet MS" w:eastAsia="Trebuchet MS"/>
          <w:spacing w:val="-23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timen</w:t>
      </w:r>
      <w:r>
        <w:rPr>
          <w:rFonts w:ascii="Trebuchet MS" w:hAnsi="Trebuchet MS" w:cs="Trebuchet MS" w:eastAsia="Trebuchet MS"/>
          <w:spacing w:val="-16"/>
          <w:w w:val="105"/>
        </w:rPr>
        <w:t> </w:t>
      </w:r>
      <w:r>
        <w:rPr>
          <w:rFonts w:ascii="Trebuchet MS" w:hAnsi="Trebuchet MS" w:cs="Trebuchet MS" w:eastAsia="Trebuchet MS"/>
          <w:w w:val="130"/>
        </w:rPr>
        <w:t>–</w:t>
      </w:r>
      <w:r>
        <w:rPr>
          <w:rFonts w:ascii="Trebuchet MS" w:hAnsi="Trebuchet MS" w:cs="Trebuchet MS" w:eastAsia="Trebuchet MS"/>
          <w:spacing w:val="-33"/>
          <w:w w:val="130"/>
        </w:rPr>
        <w:t> </w:t>
      </w:r>
      <w:r>
        <w:rPr>
          <w:rFonts w:ascii="Trebuchet MS" w:hAnsi="Trebuchet MS" w:cs="Trebuchet MS" w:eastAsia="Trebuchet MS"/>
          <w:w w:val="105"/>
        </w:rPr>
        <w:t>lage</w:t>
      </w:r>
      <w:r>
        <w:rPr>
          <w:rFonts w:ascii="Trebuchet MS" w:hAnsi="Trebuchet MS" w:cs="Trebuchet MS" w:eastAsia="Trebuchet MS"/>
          <w:spacing w:val="30"/>
          <w:w w:val="109"/>
        </w:rPr>
        <w:t> </w:t>
      </w:r>
      <w:r>
        <w:rPr>
          <w:rFonts w:ascii="Trebuchet MS" w:hAnsi="Trebuchet MS" w:cs="Trebuchet MS" w:eastAsia="Trebuchet MS"/>
          <w:w w:val="105"/>
        </w:rPr>
        <w:t>noen</w:t>
      </w:r>
      <w:r>
        <w:rPr>
          <w:rFonts w:ascii="Trebuchet MS" w:hAnsi="Trebuchet MS" w:cs="Trebuchet MS" w:eastAsia="Trebuchet MS"/>
          <w:spacing w:val="-33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enkle</w:t>
      </w:r>
      <w:r>
        <w:rPr>
          <w:rFonts w:ascii="Trebuchet MS" w:hAnsi="Trebuchet MS" w:cs="Trebuchet MS" w:eastAsia="Trebuchet MS"/>
          <w:spacing w:val="-33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r</w:t>
      </w:r>
      <w:r>
        <w:rPr>
          <w:rFonts w:ascii="Trebuchet MS" w:hAnsi="Trebuchet MS" w:cs="Trebuchet MS" w:eastAsia="Trebuchet MS"/>
          <w:spacing w:val="-2"/>
          <w:w w:val="105"/>
        </w:rPr>
        <w:t>egler</w:t>
      </w:r>
      <w:r>
        <w:rPr>
          <w:rFonts w:ascii="Trebuchet MS" w:hAnsi="Trebuchet MS" w:cs="Trebuchet MS" w:eastAsia="Trebuchet MS"/>
          <w:spacing w:val="-37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eller</w:t>
      </w:r>
      <w:r>
        <w:rPr>
          <w:rFonts w:ascii="Trebuchet MS" w:hAnsi="Trebuchet MS" w:cs="Trebuchet MS" w:eastAsia="Trebuchet MS"/>
          <w:spacing w:val="-36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budskap</w:t>
      </w:r>
      <w:r>
        <w:rPr>
          <w:rFonts w:ascii="Trebuchet MS" w:hAnsi="Trebuchet MS" w:cs="Trebuchet MS" w:eastAsia="Trebuchet MS"/>
          <w:spacing w:val="-33"/>
          <w:w w:val="105"/>
        </w:rPr>
        <w:t> </w:t>
      </w:r>
      <w:r>
        <w:rPr>
          <w:rFonts w:ascii="Trebuchet MS" w:hAnsi="Trebuchet MS" w:cs="Trebuchet MS" w:eastAsia="Trebuchet MS"/>
          <w:spacing w:val="-4"/>
          <w:w w:val="105"/>
        </w:rPr>
        <w:t>for</w:t>
      </w:r>
      <w:r>
        <w:rPr>
          <w:rFonts w:ascii="Trebuchet MS" w:hAnsi="Trebuchet MS" w:cs="Trebuchet MS" w:eastAsia="Trebuchet MS"/>
          <w:spacing w:val="-37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å</w:t>
      </w:r>
      <w:r>
        <w:rPr>
          <w:rFonts w:ascii="Trebuchet MS" w:hAnsi="Trebuchet MS" w:cs="Trebuchet MS" w:eastAsia="Trebuchet MS"/>
          <w:spacing w:val="25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redusere</w:t>
      </w:r>
      <w:r>
        <w:rPr>
          <w:rFonts w:ascii="Trebuchet MS" w:hAnsi="Trebuchet MS" w:cs="Trebuchet MS" w:eastAsia="Trebuchet MS"/>
          <w:spacing w:val="-56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spredningen</w:t>
      </w:r>
      <w:r>
        <w:rPr>
          <w:rFonts w:ascii="Trebuchet MS" w:hAnsi="Trebuchet MS" w:cs="Trebuchet MS" w:eastAsia="Trebuchet MS"/>
          <w:spacing w:val="-55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a</w:t>
      </w:r>
      <w:r>
        <w:rPr>
          <w:rFonts w:ascii="Trebuchet MS" w:hAnsi="Trebuchet MS" w:cs="Trebuchet MS" w:eastAsia="Trebuchet MS"/>
          <w:spacing w:val="-3"/>
          <w:w w:val="105"/>
        </w:rPr>
        <w:t>v</w:t>
      </w:r>
      <w:r>
        <w:rPr>
          <w:rFonts w:ascii="Trebuchet MS" w:hAnsi="Trebuchet MS" w:cs="Trebuchet MS" w:eastAsia="Trebuchet MS"/>
          <w:spacing w:val="-58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host</w:t>
      </w:r>
      <w:r>
        <w:rPr>
          <w:rFonts w:ascii="Trebuchet MS" w:hAnsi="Trebuchet MS" w:cs="Trebuchet MS" w:eastAsia="Trebuchet MS"/>
          <w:spacing w:val="-2"/>
          <w:w w:val="105"/>
        </w:rPr>
        <w:t>e,</w:t>
      </w:r>
      <w:r>
        <w:rPr>
          <w:rFonts w:ascii="Trebuchet MS" w:hAnsi="Trebuchet MS" w:cs="Trebuchet MS" w:eastAsia="Trebuchet MS"/>
          <w:spacing w:val="-55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forkjølelse</w:t>
      </w:r>
      <w:r>
        <w:rPr>
          <w:rFonts w:ascii="Trebuchet MS" w:hAnsi="Trebuchet MS" w:cs="Trebuchet MS" w:eastAsia="Trebuchet MS"/>
          <w:spacing w:val="25"/>
        </w:rPr>
        <w:t> </w:t>
      </w:r>
      <w:r>
        <w:rPr>
          <w:rFonts w:ascii="Trebuchet MS" w:hAnsi="Trebuchet MS" w:cs="Trebuchet MS" w:eastAsia="Trebuchet MS"/>
          <w:w w:val="105"/>
        </w:rPr>
        <w:t>og</w:t>
      </w:r>
      <w:r>
        <w:rPr>
          <w:rFonts w:ascii="Trebuchet MS" w:hAnsi="Trebuchet MS" w:cs="Trebuchet MS" w:eastAsia="Trebuchet MS"/>
          <w:spacing w:val="-52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in</w:t>
      </w:r>
      <w:r>
        <w:rPr>
          <w:rFonts w:ascii="Trebuchet MS" w:hAnsi="Trebuchet MS" w:cs="Trebuchet MS" w:eastAsia="Trebuchet MS"/>
          <w:spacing w:val="-1"/>
          <w:w w:val="105"/>
        </w:rPr>
        <w:t>fluensa</w:t>
      </w:r>
      <w:r>
        <w:rPr>
          <w:rFonts w:ascii="Trebuchet MS" w:hAnsi="Trebuchet MS" w:cs="Trebuchet MS" w:eastAsia="Trebuchet MS"/>
          <w:spacing w:val="-51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på</w:t>
      </w:r>
      <w:r>
        <w:rPr>
          <w:rFonts w:ascii="Trebuchet MS" w:hAnsi="Trebuchet MS" w:cs="Trebuchet MS" w:eastAsia="Trebuchet MS"/>
          <w:spacing w:val="-51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sk</w:t>
      </w:r>
      <w:r>
        <w:rPr>
          <w:rFonts w:ascii="Trebuchet MS" w:hAnsi="Trebuchet MS" w:cs="Trebuchet MS" w:eastAsia="Trebuchet MS"/>
          <w:spacing w:val="-2"/>
          <w:w w:val="105"/>
        </w:rPr>
        <w:t>olen,</w:t>
      </w:r>
      <w:r>
        <w:rPr>
          <w:rFonts w:ascii="Trebuchet MS" w:hAnsi="Trebuchet MS" w:cs="Trebuchet MS" w:eastAsia="Trebuchet MS"/>
          <w:spacing w:val="-51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f.eks.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424" w:lineRule="auto" w:before="154"/>
        <w:ind w:left="580" w:right="736"/>
        <w:jc w:val="left"/>
        <w:rPr>
          <w:rFonts w:ascii="Gill Sans MT" w:hAnsi="Gill Sans MT" w:cs="Gill Sans MT" w:eastAsia="Gill Sans MT"/>
          <w:b w:val="0"/>
          <w:bCs w:val="0"/>
        </w:rPr>
      </w:pPr>
      <w:r>
        <w:rPr/>
        <w:pict>
          <v:group style="position:absolute;margin-left:304.588989pt;margin-top:5.20676pt;width:13.8pt;height:13.8pt;mso-position-horizontal-relative:page;mso-position-vertical-relative:paragraph;z-index:1816" coordorigin="6092,104" coordsize="276,276">
            <v:shape style="position:absolute;left:6092;top:104;width:276;height:276" coordorigin="6092,104" coordsize="276,276" path="m6092,379l6367,379,6367,104,6092,104,6092,379xe" filled="true" fillcolor="#d0e0a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4.588989pt;margin-top:29.709761pt;width:13.8pt;height:13.8pt;mso-position-horizontal-relative:page;mso-position-vertical-relative:paragraph;z-index:1840" coordorigin="6092,594" coordsize="276,276">
            <v:shape style="position:absolute;left:6092;top:594;width:276;height:276" coordorigin="6092,594" coordsize="276,276" path="m6092,869l6367,869,6367,594,6092,594,6092,869xe" filled="true" fillcolor="#d0e0a2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Hosting</w:t>
      </w:r>
      <w:r>
        <w:rPr>
          <w:spacing w:val="-16"/>
          <w:w w:val="105"/>
        </w:rPr>
        <w:t> </w:t>
      </w:r>
      <w:r>
        <w:rPr>
          <w:w w:val="105"/>
        </w:rPr>
        <w:t>og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ny</w:t>
      </w:r>
      <w:r>
        <w:rPr>
          <w:spacing w:val="-1"/>
          <w:w w:val="105"/>
        </w:rPr>
        <w:t>sing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spr</w:t>
      </w:r>
      <w:r>
        <w:rPr>
          <w:spacing w:val="-3"/>
          <w:w w:val="105"/>
        </w:rPr>
        <w:t>er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yk</w:t>
      </w:r>
      <w:r>
        <w:rPr>
          <w:spacing w:val="-3"/>
          <w:w w:val="105"/>
        </w:rPr>
        <w:t>dommer</w:t>
      </w:r>
      <w:r>
        <w:rPr>
          <w:spacing w:val="-6"/>
          <w:w w:val="105"/>
        </w:rPr>
        <w:t>.</w:t>
      </w:r>
      <w:r>
        <w:rPr>
          <w:spacing w:val="33"/>
          <w:w w:val="61"/>
        </w:rPr>
        <w:t> </w:t>
      </w:r>
      <w:r>
        <w:rPr>
          <w:rFonts w:ascii="Gill Sans MT"/>
          <w:spacing w:val="-6"/>
          <w:w w:val="105"/>
        </w:rPr>
        <w:t>F</w:t>
      </w:r>
      <w:r>
        <w:rPr>
          <w:rFonts w:ascii="Gill Sans MT"/>
          <w:spacing w:val="-5"/>
          <w:w w:val="105"/>
        </w:rPr>
        <w:t>ang,</w:t>
      </w:r>
      <w:r>
        <w:rPr>
          <w:rFonts w:ascii="Gill Sans MT"/>
          <w:spacing w:val="-25"/>
          <w:w w:val="105"/>
        </w:rPr>
        <w:t> </w:t>
      </w:r>
      <w:r>
        <w:rPr>
          <w:rFonts w:ascii="Gill Sans MT"/>
          <w:spacing w:val="-2"/>
          <w:w w:val="105"/>
        </w:rPr>
        <w:t>k</w:t>
      </w:r>
      <w:r>
        <w:rPr>
          <w:rFonts w:ascii="Gill Sans MT"/>
          <w:spacing w:val="-1"/>
          <w:w w:val="105"/>
        </w:rPr>
        <w:t>ast,</w:t>
      </w:r>
      <w:r>
        <w:rPr>
          <w:rFonts w:ascii="Gill Sans MT"/>
          <w:spacing w:val="-25"/>
          <w:w w:val="105"/>
        </w:rPr>
        <w:t> </w:t>
      </w:r>
      <w:r>
        <w:rPr>
          <w:rFonts w:ascii="Gill Sans MT"/>
          <w:spacing w:val="-3"/>
          <w:w w:val="105"/>
        </w:rPr>
        <w:t>dr</w:t>
      </w:r>
      <w:r>
        <w:rPr>
          <w:rFonts w:ascii="Gill Sans MT"/>
          <w:spacing w:val="-2"/>
          <w:w w:val="105"/>
        </w:rPr>
        <w:t>ep</w:t>
      </w:r>
      <w:r>
        <w:rPr>
          <w:rFonts w:ascii="Gill Sans MT"/>
          <w:b w:val="0"/>
        </w:rPr>
      </w:r>
    </w:p>
    <w:p>
      <w:pPr>
        <w:spacing w:after="0" w:line="424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1910" w:h="16840"/>
          <w:pgMar w:top="560" w:bottom="280" w:left="440" w:right="460"/>
          <w:cols w:num="2" w:equalWidth="0">
            <w:col w:w="4836" w:space="689"/>
            <w:col w:w="5485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before="80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63.423004pt;margin-top:-179.027588pt;width:302.9pt;height:211.1pt;mso-position-horizontal-relative:page;mso-position-vertical-relative:paragraph;z-index:1912" coordorigin="5268,-3581" coordsize="6058,4222">
            <v:shape style="position:absolute;left:7094;top:-2898;width:3;height:5" type="#_x0000_t75" stroked="false">
              <v:imagedata r:id="rId5" o:title=""/>
            </v:shape>
            <v:shape style="position:absolute;left:5268;top:-3581;width:6058;height:4222" type="#_x0000_t75" stroked="false">
              <v:imagedata r:id="rId6" o:title=""/>
            </v:shape>
            <v:group style="position:absolute;left:7444;top:-1605;width:742;height:742" coordorigin="7444,-1605" coordsize="742,742">
              <v:shape style="position:absolute;left:7444;top:-1605;width:742;height:742" coordorigin="7444,-1605" coordsize="742,742" path="m7815,-1605l7755,-1601,7670,-1576,7596,-1534,7533,-1476,7485,-1405,7455,-1324,7444,-1234,7445,-1204,7463,-1117,7499,-1039,7552,-972,7619,-919,7697,-883,7784,-865,7815,-864,7845,-864,7930,-880,8008,-915,8074,-966,8128,-1031,8165,-1107,8184,-1192,8186,-1222,8186,-1235,8181,-1295,8157,-1379,8114,-1454,8056,-1516,7985,-1564,7904,-1595,7815,-1605xe" filled="true" fillcolor="#e9521e" stroked="false">
                <v:path arrowok="t"/>
                <v:fill type="solid"/>
              </v:shape>
            </v:group>
            <v:group style="position:absolute;left:9199;top:-937;width:544;height:544" coordorigin="9199,-937" coordsize="544,544">
              <v:shape style="position:absolute;left:9199;top:-937;width:544;height:544" coordorigin="9199,-937" coordsize="544,544" path="m9476,-937l9407,-929,9345,-905,9291,-868,9248,-820,9217,-762,9201,-698,9199,-675,9200,-651,9214,-583,9242,-522,9282,-471,9333,-431,9392,-405,9458,-394,9471,-393,9495,-395,9560,-409,9619,-438,9669,-480,9708,-532,9733,-593,9743,-660,9743,-665,9742,-689,9728,-755,9699,-814,9657,-863,9605,-902,9544,-927,9476,-93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16"/>
        </w:rPr>
        <w:t>66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40" w:right="460"/>
        </w:sectPr>
      </w:pPr>
    </w:p>
    <w:p>
      <w:pPr>
        <w:spacing w:before="73"/>
        <w:ind w:left="1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575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67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7568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5754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  <v:shape style="position:absolute;left:5431;top:6630;width:3966;height:2960" type="#_x0000_t75" stroked="false">
                <v:imagedata r:id="rId58" o:title=""/>
              </v:shape>
              <v:shape style="position:absolute;left:6998;top:8383;width:127;height:256" type="#_x0000_t75" stroked="false">
                <v:imagedata r:id="rId59" o:title=""/>
              </v:shape>
              <v:shape style="position:absolute;left:6634;top:7432;width:895;height:1311" type="#_x0000_t75" stroked="false">
                <v:imagedata r:id="rId60" o:title=""/>
              </v:shape>
              <v:shape style="position:absolute;left:7176;top:8656;width:190;height:58" type="#_x0000_t75" stroked="false">
                <v:imagedata r:id="rId61" o:title=""/>
              </v:shape>
              <v:shape style="position:absolute;left:7173;top:8126;width:14;height:122" type="#_x0000_t75" stroked="false">
                <v:imagedata r:id="rId62" o:title=""/>
              </v:shape>
              <v:shape style="position:absolute;left:7107;top:7513;width:431;height:428" type="#_x0000_t75" stroked="false">
                <v:imagedata r:id="rId63" o:title=""/>
              </v:shape>
              <v:shape style="position:absolute;left:6468;top:7128;width:402;height:726" type="#_x0000_t75" stroked="false">
                <v:imagedata r:id="rId64" o:title=""/>
              </v:shape>
              <v:shape style="position:absolute;left:7105;top:6655;width:515;height:921" type="#_x0000_t75" stroked="false">
                <v:imagedata r:id="rId65" o:title=""/>
              </v:shape>
              <v:shape style="position:absolute;left:5450;top:7605;width:528;height:259" type="#_x0000_t75" stroked="false">
                <v:imagedata r:id="rId66" o:title=""/>
              </v:shape>
              <v:shape style="position:absolute;left:5893;top:8273;width:347;height:158" type="#_x0000_t75" stroked="false">
                <v:imagedata r:id="rId67" o:title=""/>
              </v:shape>
              <v:shape style="position:absolute;left:6623;top:8419;width:366;height:1108" type="#_x0000_t75" stroked="false">
                <v:imagedata r:id="rId68" o:title=""/>
              </v:shape>
              <v:shape style="position:absolute;left:7415;top:8607;width:179;height:331" type="#_x0000_t75" stroked="false">
                <v:imagedata r:id="rId69" o:title=""/>
              </v:shape>
              <v:shape style="position:absolute;left:7603;top:7329;width:771;height:508" type="#_x0000_t75" stroked="false">
                <v:imagedata r:id="rId70" o:title=""/>
              </v:shape>
              <v:shape style="position:absolute;left:8406;top:8298;width:934;height:176" type="#_x0000_t75" stroked="false">
                <v:imagedata r:id="rId71" o:title=""/>
              </v:shape>
              <v:shape style="position:absolute;left:7729;top:8632;width:637;height:460" type="#_x0000_t75" stroked="false">
                <v:imagedata r:id="rId72" o:title=""/>
              </v:shape>
              <v:shape style="position:absolute;left:6477;top:8063;width:224;height:249" type="#_x0000_t75" stroked="false">
                <v:imagedata r:id="rId73" o:title=""/>
              </v:shape>
              <v:shape style="position:absolute;left:7197;top:6923;width:103;height:300" type="#_x0000_t75" stroked="false">
                <v:imagedata r:id="rId74" o:title=""/>
              </v:shape>
              <v:shape style="position:absolute;left:7202;top:6942;width:62;height:232" type="#_x0000_t75" stroked="false">
                <v:imagedata r:id="rId75" o:title=""/>
              </v:shape>
              <v:shape style="position:absolute;left:7627;top:9151;width:256;height:632" type="#_x0000_t75" stroked="false">
                <v:imagedata r:id="rId76" o:title=""/>
              </v:shape>
              <v:shape style="position:absolute;left:7640;top:9174;width:203;height:577" type="#_x0000_t75" stroked="false">
                <v:imagedata r:id="rId77" o:title=""/>
              </v:shape>
              <v:shape style="position:absolute;left:6202;top:6771;width:121;height:149" type="#_x0000_t75" stroked="false">
                <v:imagedata r:id="rId78" o:title=""/>
              </v:shape>
              <v:shape style="position:absolute;left:6209;top:6796;width:60;height:80" type="#_x0000_t75" stroked="false">
                <v:imagedata r:id="rId79" o:title=""/>
              </v:shape>
              <v:shape style="position:absolute;left:6538;top:8698;width:183;height:267" type="#_x0000_t75" stroked="false">
                <v:imagedata r:id="rId80" o:title=""/>
              </v:shape>
              <v:shape style="position:absolute;left:6551;top:8725;width:131;height:193" type="#_x0000_t75" stroked="false">
                <v:imagedata r:id="rId81" o:title=""/>
              </v:shape>
            </v:group>
            <v:group style="position:absolute;left:6349;top:7658;width:50;height:76" coordorigin="6349,7658" coordsize="50,76">
              <v:shape style="position:absolute;left:6349;top:7658;width:50;height:76" coordorigin="6349,7658" coordsize="50,76" path="m6378,7734l6363,7727,6349,7708,6350,7689,6353,7669,6366,7658,6381,7666,6388,7679,6397,7696,6399,7717,6391,7729,6378,7734xe" filled="true" fillcolor="#f8f7f7" stroked="false">
                <v:path arrowok="t"/>
                <v:fill type="solid"/>
              </v:shape>
            </v:group>
            <v:group style="position:absolute;left:6508;top:7895;width:128;height:150" coordorigin="6508,7895" coordsize="128,150">
              <v:shape style="position:absolute;left:6508;top:7895;width:128;height:150" coordorigin="6508,7895" coordsize="128,150" path="m6632,8044l6576,7988,6552,7956,6539,7940,6527,7925,6513,7910,6508,7903,6517,7895,6565,7941,6615,8002,6635,8037,6632,8044xe" filled="true" fillcolor="#f8f7f7" stroked="false">
                <v:path arrowok="t"/>
                <v:fill type="solid"/>
              </v:shape>
            </v:group>
            <v:group style="position:absolute;left:6623;top:8277;width:44;height:51" coordorigin="6623,8277" coordsize="44,51">
              <v:shape style="position:absolute;left:6623;top:8277;width:44;height:51" coordorigin="6623,8277" coordsize="44,51" path="m6625,8328l6623,8326,6661,8279,6662,8277,6667,8281,6655,8298,6625,8328xe" filled="true" fillcolor="#f8f7f7" stroked="false">
                <v:path arrowok="t"/>
                <v:fill type="solid"/>
              </v:shape>
            </v:group>
            <v:group style="position:absolute;left:6673;top:8243;width:5;height:14" coordorigin="6673,8243" coordsize="5,14">
              <v:shape style="position:absolute;left:6673;top:8243;width:5;height:14" coordorigin="6673,8243" coordsize="5,14" path="m6673,8250l6678,8250e" filled="false" stroked="true" strokeweight=".789624pt" strokecolor="#f8f7f7">
                <v:path arrowok="t"/>
              </v:shape>
            </v:group>
            <v:group style="position:absolute;left:5319;top:8157;width:88;height:90" coordorigin="5319,8157" coordsize="88,90">
              <v:shape style="position:absolute;left:5319;top:8157;width:88;height:90" coordorigin="5319,8157" coordsize="88,90" path="m5362,8247l5336,8242,5324,8226,5319,8204,5319,8201,5365,8157,5377,8158,5382,8161,5389,8166,5401,8178,5407,8197,5405,8217,5404,8222,5396,8236,5382,8245,5362,8247xe" filled="true" fillcolor="#f8f7f7" stroked="false">
                <v:path arrowok="t"/>
                <v:fill type="solid"/>
              </v:shape>
            </v:group>
            <v:group style="position:absolute;left:5388;top:8165;width:3;height:3" coordorigin="5388,8165" coordsize="3,3">
              <v:shape style="position:absolute;left:5388;top:8165;width:3;height:3" coordorigin="5388,8165" coordsize="3,3" path="m5391,8168l5389,8166,5388,8165,5391,8168xe" filled="true" fillcolor="#f8f7f7" stroked="false">
                <v:path arrowok="t"/>
                <v:fill type="solid"/>
              </v:shape>
            </v:group>
            <v:group style="position:absolute;left:5868;top:8327;width:126;height:24" coordorigin="5868,8327" coordsize="126,24">
              <v:shape style="position:absolute;left:5868;top:8327;width:126;height:24" coordorigin="5868,8327" coordsize="126,24" path="m5993,8350l5868,8330,5868,8327,5994,8346,5993,8350xe" filled="true" fillcolor="#f8f7f7" stroked="false">
                <v:path arrowok="t"/>
                <v:fill type="solid"/>
              </v:shape>
            </v:group>
            <v:group style="position:absolute;left:6125;top:8381;width:253;height:81" coordorigin="6125,8381" coordsize="253,81">
              <v:shape style="position:absolute;left:6125;top:8381;width:253;height:81" coordorigin="6125,8381" coordsize="253,81" path="m6358,8461l6286,8442,6265,8435,6243,8426,6224,8420,6205,8415,6166,8404,6147,8399,6127,8393,6125,8383,6141,8381,6159,8388,6176,8395,6254,8419,6315,8428,6334,8430,6354,8435,6373,8442,6374,8442,6378,8453,6358,8461xe" filled="true" fillcolor="#f8f7f7" stroked="false">
                <v:path arrowok="t"/>
                <v:fill type="solid"/>
              </v:shape>
            </v:group>
            <v:group style="position:absolute;left:6496;top:8564;width:61;height:172" coordorigin="6496,8564" coordsize="61,172">
              <v:shape style="position:absolute;left:6496;top:8564;width:61;height:172" coordorigin="6496,8564" coordsize="61,172" path="m6527,8736l6520,8734,6518,8712,6518,8695,6518,8676,6516,8655,6512,8631,6504,8612,6497,8594,6496,8574,6496,8567,6503,8564,6547,8612,6556,8680,6553,8699,6544,8717,6530,8732,6527,8736xe" filled="true" fillcolor="#f8f7f7" stroked="false">
                <v:path arrowok="t"/>
                <v:fill type="solid"/>
              </v:shape>
            </v:group>
            <v:group style="position:absolute;left:5772;top:8790;width:56;height:92" coordorigin="5772,8790" coordsize="56,92">
              <v:shape style="position:absolute;left:5772;top:8790;width:56;height:92" coordorigin="5772,8790" coordsize="56,92" path="m5797,8881l5783,8877,5772,8856,5773,8836,5778,8817,5787,8800,5789,8796,5800,8790,5811,8790,5821,8797,5827,8807,5827,8820,5819,8833,5808,8850,5804,8870,5797,8881xe" filled="true" fillcolor="#f8f7f7" stroked="false">
                <v:path arrowok="t"/>
                <v:fill type="solid"/>
              </v:shape>
            </v:group>
            <v:group style="position:absolute;left:5868;top:8899;width:39;height:17" coordorigin="5868,8899" coordsize="39,17">
              <v:shape style="position:absolute;left:5868;top:8899;width:39;height:17" coordorigin="5868,8899" coordsize="39,17" path="m5906,8915l5868,8909,5869,8899,5906,8905,5906,8915xe" filled="true" fillcolor="#f8f7f7" stroked="false">
                <v:path arrowok="t"/>
                <v:fill type="solid"/>
              </v:shape>
            </v:group>
            <v:group style="position:absolute;left:6574;top:8329;width:181;height:125" coordorigin="6574,8329" coordsize="181,125">
              <v:shape style="position:absolute;left:6574;top:8329;width:181;height:125" coordorigin="6574,8329" coordsize="181,125" path="m6577,8454l6629,8414,6668,8398,6686,8389,6743,8335,6746,8329,6755,8332,6710,8390,6656,8417,6636,8425,6617,8433,6598,8442,6581,8452,6577,8454xe" filled="true" fillcolor="#f8f7f7" stroked="false">
                <v:path arrowok="t"/>
                <v:fill type="solid"/>
              </v:shape>
            </v:group>
            <v:group style="position:absolute;left:6800;top:8139;width:55;height:49" coordorigin="6800,8139" coordsize="55,49">
              <v:shape style="position:absolute;left:6800;top:8139;width:55;height:49" coordorigin="6800,8139" coordsize="55,49" path="m6834,8188l6811,8186,6800,8173,6803,8155,6811,8142,6820,8139,6835,8139,6849,8144,6855,8161,6848,8179,6834,8188xe" filled="true" fillcolor="#f8f7f7" stroked="false">
                <v:path arrowok="t"/>
                <v:fill type="solid"/>
              </v:shape>
            </v:group>
            <v:group style="position:absolute;left:6592;top:8823;width:28;height:37" coordorigin="6592,8823" coordsize="28,37">
              <v:shape style="position:absolute;left:6592;top:8823;width:28;height:37" coordorigin="6592,8823" coordsize="28,37" path="m6603,8859l6594,8842,6592,8829,6603,8823,6613,8831,6619,8854,6603,8859xe" filled="true" fillcolor="#f8f7f7" stroked="false">
                <v:path arrowok="t"/>
                <v:fill type="solid"/>
              </v:shape>
            </v:group>
            <v:group style="position:absolute;left:6623;top:8870;width:125;height:74" coordorigin="6623,8870" coordsize="125,74">
              <v:shape style="position:absolute;left:6623;top:8870;width:125;height:74" coordorigin="6623,8870" coordsize="125,74" path="m6745,8943l6734,8933,6719,8923,6680,8902,6663,8891,6645,8881,6626,8874,6623,8874,6625,8870,6635,8875,6654,8883,6673,8889,6691,8898,6698,8902,6714,8914,6729,8927,6746,8938,6748,8940,6745,8943xe" filled="true" fillcolor="#f8f7f7" stroked="false">
                <v:path arrowok="t"/>
                <v:fill type="solid"/>
              </v:shape>
            </v:group>
            <v:group style="position:absolute;left:6864;top:8956;width:35;height:41" coordorigin="6864,8956" coordsize="35,41">
              <v:shape style="position:absolute;left:6864;top:8956;width:35;height:41" coordorigin="6864,8956" coordsize="35,41" path="m6878,8996l6864,8987,6871,8972,6873,8969,6884,8956,6898,8965,6891,8980,6889,8984,6878,8996xe" filled="true" fillcolor="#f8f7f7" stroked="false">
                <v:path arrowok="t"/>
                <v:fill type="solid"/>
              </v:shape>
            </v:group>
            <v:group style="position:absolute;left:6506;top:9761;width:139;height:283" coordorigin="6506,9761" coordsize="139,283">
              <v:shape style="position:absolute;left:6506;top:9761;width:139;height:283" coordorigin="6506,9761" coordsize="139,283" path="m6513,10043l6509,10030,6506,10013,6506,9995,6508,9977,6527,9919,6573,9830,6585,9808,6595,9791,6608,9776,6625,9764,6632,9761,6643,9765,6644,9780,6642,9798,6637,9816,6629,9834,6619,9852,6608,9870,6597,9887,6556,9956,6544,9971,6532,9986,6521,10003,6515,10020,6516,10040,6516,10042,6513,10043xe" filled="true" fillcolor="#f8f7f7" stroked="false">
                <v:path arrowok="t"/>
                <v:fill type="solid"/>
              </v:shape>
            </v:group>
            <v:group style="position:absolute;left:6734;top:9188;width:87;height:318" coordorigin="6734,9188" coordsize="87,318">
              <v:shape style="position:absolute;left:6734;top:9188;width:87;height:318" coordorigin="6734,9188" coordsize="87,318" path="m6740,9506l6734,9504,6741,9482,6746,9463,6761,9405,6779,9327,6784,9308,6803,9230,6815,9188,6821,9189,6817,9252,6807,9311,6791,9370,6771,9427,6749,9483,6740,9506xe" filled="true" fillcolor="#f8f7f7" stroked="false">
                <v:path arrowok="t"/>
                <v:fill type="solid"/>
              </v:shape>
            </v:group>
            <v:group style="position:absolute;left:6814;top:9064;width:12;height:94" coordorigin="6814,9064" coordsize="12,94">
              <v:shape style="position:absolute;left:6814;top:9064;width:12;height:94" coordorigin="6814,9064" coordsize="12,94" path="m6824,9157l6817,9157,6818,9146,6820,9126,6820,9106,6818,9086,6814,9066,6814,9064,6817,9064,6819,9074,6823,9093,6825,9113,6825,9133,6824,9153,6824,9157xe" filled="true" fillcolor="#f8f7f7" stroked="false">
                <v:path arrowok="t"/>
                <v:fill type="solid"/>
              </v:shape>
            </v:group>
            <v:group style="position:absolute;left:6430;top:9321;width:61;height:75" coordorigin="6430,9321" coordsize="61,75">
              <v:shape style="position:absolute;left:6430;top:9321;width:61;height:75" coordorigin="6430,9321" coordsize="61,75" path="m6440,9396l6439,9395,6439,9384,6430,9378,6475,9321,6479,9321,6483,9324,6484,9328,6487,9332,6490,9350,6484,9369,6480,9375,6476,9383,6467,9390,6451,9390,6440,9396xe" filled="true" fillcolor="#f8f7f7" stroked="false">
                <v:path arrowok="t"/>
                <v:fill type="solid"/>
              </v:shape>
              <v:shape style="position:absolute;left:6430;top:9321;width:61;height:75" coordorigin="6430,9321" coordsize="61,75" path="m6461,9395l6451,9390,6467,9390,6461,9395xe" filled="true" fillcolor="#f8f7f7" stroked="false">
                <v:path arrowok="t"/>
                <v:fill type="solid"/>
              </v:shape>
            </v:group>
            <v:group style="position:absolute;left:6510;top:9261;width:11;height:13" coordorigin="6510,9261" coordsize="11,13">
              <v:shape style="position:absolute;left:6510;top:9261;width:11;height:13" coordorigin="6510,9261" coordsize="11,13" path="m6513,9274l6510,9272,6517,9261,6520,9263,6513,9274xe" filled="true" fillcolor="#f8f7f7" stroked="false">
                <v:path arrowok="t"/>
                <v:fill type="solid"/>
              </v:shape>
            </v:group>
            <v:group style="position:absolute;left:7086;top:7635;width:22;height:24" coordorigin="7086,7635" coordsize="22,24">
              <v:shape style="position:absolute;left:7086;top:7635;width:22;height:24" coordorigin="7086,7635" coordsize="22,24" path="m7095,7658l7086,7646,7095,7635,7101,7635,7107,7647,7095,7658xe" filled="true" fillcolor="#f8f7f7" stroked="false">
                <v:path arrowok="t"/>
                <v:fill type="solid"/>
              </v:shape>
            </v:group>
            <v:group style="position:absolute;left:7095;top:7454;width:29;height:93" coordorigin="7095,7454" coordsize="29,93">
              <v:shape style="position:absolute;left:7095;top:7454;width:29;height:93" coordorigin="7095,7454" coordsize="29,93" path="m7099,7546l7095,7545,7098,7529,7098,7510,7097,7490,7096,7477,7101,7470,7112,7454,7122,7455,7124,7468,7124,7483,7115,7506,7105,7524,7099,7543,7099,7546xe" filled="true" fillcolor="#f8f7f7" stroked="false">
                <v:path arrowok="t"/>
                <v:fill type="solid"/>
              </v:shape>
            </v:group>
            <v:group style="position:absolute;left:7413;top:7149;width:83;height:88" coordorigin="7413,7149" coordsize="83,88">
              <v:shape style="position:absolute;left:7413;top:7149;width:83;height:88" coordorigin="7413,7149" coordsize="83,88" path="m7424,7237l7413,7230,7414,7218,7416,7202,7424,7184,7437,7161,7453,7151,7475,7149,7490,7155,7496,7172,7489,7190,7483,7195,7480,7202,7468,7208,7463,7209,7447,7214,7438,7221,7424,7237xe" filled="true" fillcolor="#f8f7f7" stroked="false">
                <v:path arrowok="t"/>
                <v:fill type="solid"/>
              </v:shape>
            </v:group>
            <v:group style="position:absolute;left:7393;top:7251;width:18;height:34" coordorigin="7393,7251" coordsize="18,34">
              <v:shape style="position:absolute;left:7393;top:7251;width:18;height:34" coordorigin="7393,7251" coordsize="18,34" path="m7396,7284l7393,7283,7403,7251,7410,7253,7396,7284xe" filled="true" fillcolor="#f8f7f7" stroked="false">
                <v:path arrowok="t"/>
                <v:fill type="solid"/>
              </v:shape>
            </v:group>
            <v:group style="position:absolute;left:7378;top:7423;width:16;height:105" coordorigin="7378,7423" coordsize="16,105">
              <v:shape style="position:absolute;left:7378;top:7423;width:16;height:105" coordorigin="7378,7423" coordsize="16,105" path="m7386,7528l7380,7527,7378,7428,7378,7427,7386,7423,7393,7444,7386,7528xe" filled="true" fillcolor="#f8f7f7" stroked="false">
                <v:path arrowok="t"/>
                <v:fill type="solid"/>
              </v:shape>
            </v:group>
            <v:group style="position:absolute;left:7224;top:7755;width:151;height:273" coordorigin="7224,7755" coordsize="151,273">
              <v:shape style="position:absolute;left:7224;top:7755;width:151;height:273" coordorigin="7224,7755" coordsize="151,273" path="m7226,8027l7224,8024,7233,8013,7244,7998,7279,7931,7301,7870,7313,7827,7319,7806,7326,7785,7336,7768,7351,7757,7356,7755,7363,7755,7367,7760,7369,7764,7375,7780,7375,7797,7371,7815,7338,7882,7305,7932,7253,7994,7241,8009,7228,8025,7226,8027xe" filled="true" fillcolor="#f8f7f7" stroked="false">
                <v:path arrowok="t"/>
                <v:fill type="solid"/>
              </v:shape>
            </v:group>
            <v:group style="position:absolute;left:7730;top:8244;width:45;height:22" coordorigin="7730,8244" coordsize="45,22">
              <v:shape style="position:absolute;left:7730;top:8244;width:45;height:22" coordorigin="7730,8244" coordsize="45,22" path="m7732,8266l7730,8263,7774,8244,7775,8248,7732,8266xe" filled="true" fillcolor="#f8f7f7" stroked="false">
                <v:path arrowok="t"/>
                <v:fill type="solid"/>
              </v:shape>
            </v:group>
            <v:group style="position:absolute;left:7813;top:7949;width:300;height:276" coordorigin="7813,7949" coordsize="300,276">
              <v:shape style="position:absolute;left:7813;top:7949;width:300;height:276" coordorigin="7813,7949" coordsize="300,276" path="m7814,8225l7813,8222,7821,8215,7837,8202,7883,8163,7941,8109,8055,7996,8083,7968,8103,7949,8112,7957,8101,7972,8062,8018,8021,8062,7977,8103,7930,8141,7882,8177,7833,8212,7814,8225xe" filled="true" fillcolor="#f8f7f7" stroked="false">
                <v:path arrowok="t"/>
                <v:fill type="solid"/>
              </v:shape>
            </v:group>
            <v:group style="position:absolute;left:8174;top:7828;width:65;height:58" coordorigin="8174,7828" coordsize="65,58">
              <v:shape style="position:absolute;left:8174;top:7828;width:65;height:58" coordorigin="8174,7828" coordsize="65,58" path="m8204,7885l8189,7884,8176,7884,8174,7882,8177,7869,8178,7855,8186,7842,8202,7830,8221,7828,8231,7829,8238,7837,8238,7848,8231,7868,8215,7881,8208,7884,8189,7884,8208,7884,8204,7885xe" filled="true" fillcolor="#f8f7f7" stroked="false">
                <v:path arrowok="t"/>
                <v:fill type="solid"/>
              </v:shape>
            </v:group>
            <v:group style="position:absolute;left:7385;top:9389;width:59;height:48" coordorigin="7385,9389" coordsize="59,48">
              <v:shape style="position:absolute;left:7385;top:9389;width:59;height:48" coordorigin="7385,9389" coordsize="59,48" path="m7430,9437l7385,9399,7394,9392,7396,9391,7405,9389,7412,9392,7421,9411,7437,9413,7443,9433,7430,9437xe" filled="true" fillcolor="#f8f7f7" stroked="false">
                <v:path arrowok="t"/>
                <v:fill type="solid"/>
              </v:shape>
            </v:group>
            <v:group style="position:absolute;left:7147;top:9061;width:53;height:21" coordorigin="7147,9061" coordsize="53,21">
              <v:shape style="position:absolute;left:7147;top:9061;width:53;height:21" coordorigin="7147,9061" coordsize="53,21" path="m7173,9082l7150,9080,7147,9067,7161,9061,7199,9069,7198,9080,7190,9081,7173,9082xe" filled="true" fillcolor="#f8f7f7" stroked="false">
                <v:path arrowok="t"/>
                <v:fill type="solid"/>
              </v:shape>
            </v:group>
            <v:group style="position:absolute;left:7215;top:9071;width:152;height:173" coordorigin="7215,9071" coordsize="152,173">
              <v:shape style="position:absolute;left:7215;top:9071;width:152;height:173" coordorigin="7215,9071" coordsize="152,173" path="m7353,9243l7319,9180,7270,9118,7220,9082,7215,9079,7219,9071,7286,9111,7330,9155,7359,9209,7367,9239,7353,9243xe" filled="true" fillcolor="#f8f7f7" stroked="false">
                <v:path arrowok="t"/>
                <v:fill type="solid"/>
              </v:shape>
            </v:group>
            <v:group style="position:absolute;left:7603;top:9157;width:154;height:84" coordorigin="7603,9157" coordsize="154,84">
              <v:shape style="position:absolute;left:7603;top:9157;width:154;height:84" coordorigin="7603,9157" coordsize="154,84" path="m7756,9240l7752,9239,7734,9229,7716,9220,7662,9193,7603,9166,7606,9157,7662,9185,7714,9214,7744,9232,7756,9240xe" filled="true" fillcolor="#f8f7f7" stroked="false">
                <v:path arrowok="t"/>
                <v:fill type="solid"/>
              </v:shape>
            </v:group>
            <v:group style="position:absolute;left:7833;top:9293;width:26;height:20" coordorigin="7833,9293" coordsize="26,20">
              <v:shape style="position:absolute;left:7833;top:9293;width:26;height:20" coordorigin="7833,9293" coordsize="26,20" path="m7856,9312l7848,9305,7833,9293,7849,9303,7859,9309,7856,9312xe" filled="true" fillcolor="#f8f7f7" stroked="false">
                <v:path arrowok="t"/>
                <v:fill type="solid"/>
              </v:shape>
            </v:group>
            <v:group style="position:absolute;left:7768;top:9248;width:50;height:35" coordorigin="7768,9248" coordsize="50,35">
              <v:shape style="position:absolute;left:7768;top:9248;width:50;height:35" coordorigin="7768,9248" coordsize="50,35" path="m7817,9282l7768,9248,7790,9262,7807,9274,7817,9282xe" filled="true" fillcolor="#f8f7f7" stroked="false">
                <v:path arrowok="t"/>
                <v:fill type="solid"/>
              </v:shape>
            </v:group>
            <v:group style="position:absolute;left:8093;top:9500;width:137;height:81" coordorigin="8093,9500" coordsize="137,81">
              <v:shape style="position:absolute;left:8093;top:9500;width:137;height:81" coordorigin="8093,9500" coordsize="137,81" path="m8166,9580l8117,9539,8093,9503,8096,9500,8109,9504,8128,9509,8147,9514,8167,9519,8180,9521,8194,9522,8212,9542,8210,9555,8230,9561,8228,9573,8206,9574,8190,9579,8166,9580xe" filled="true" fillcolor="#f8f7f7" stroked="false">
                <v:path arrowok="t"/>
                <v:fill type="solid"/>
              </v:shape>
            </v:group>
            <v:group style="position:absolute;left:7621;top:10171;width:60;height:70" coordorigin="7621,10171" coordsize="60,70">
              <v:shape style="position:absolute;left:7621;top:10171;width:60;height:70" coordorigin="7621,10171" coordsize="60,70" path="m7654,10240l7643,10239,7633,10233,7625,10220,7621,10203,7624,10180,7637,10171,7653,10177,7658,10182,7662,10188,7668,10192,7676,10200,7681,10211,7680,10221,7674,10230,7665,10237,7654,10240xe" filled="true" fillcolor="#f8f7f7" stroked="false">
                <v:path arrowok="t"/>
                <v:fill type="solid"/>
              </v:shape>
            </v:group>
            <v:group style="position:absolute;left:7540;top:9819;width:50;height:175" coordorigin="7540,9819" coordsize="50,175">
              <v:shape style="position:absolute;left:7540;top:9819;width:50;height:175" coordorigin="7540,9819" coordsize="50,175" path="m7587,9994l7568,9927,7552,9886,7545,9867,7540,9849,7541,9829,7543,9822,7550,9819,7556,9824,7583,9892,7586,9954,7588,9973,7590,9991,7590,9993,7587,9994xe" filled="true" fillcolor="#f8f7f7" stroked="false">
                <v:path arrowok="t"/>
                <v:fill type="solid"/>
              </v:shape>
            </v:group>
            <v:group style="position:absolute;left:7523;top:9742;width:26;height:70" coordorigin="7523,9742" coordsize="26,70">
              <v:shape style="position:absolute;left:7523;top:9742;width:26;height:70" coordorigin="7523,9742" coordsize="26,70" path="m7541,9812l7523,9742,7526,9742,7548,9810,7541,9812xe" filled="true" fillcolor="#f8f7f7" stroked="false">
                <v:path arrowok="t"/>
                <v:fill type="solid"/>
              </v:shape>
            </v:group>
            <v:group style="position:absolute;left:8795;top:8867;width:65;height:25" coordorigin="8795,8867" coordsize="65,25">
              <v:shape style="position:absolute;left:8795;top:8867;width:65;height:25" coordorigin="8795,8867" coordsize="65,25" path="m8837,8892l8818,8886,8800,8878,8795,8876,8796,8867,8815,8869,8836,8871,8854,8878,8859,8882,8858,8892,8837,8892xe" filled="true" fillcolor="#f8f7f7" stroked="false">
                <v:path arrowok="t"/>
                <v:fill type="solid"/>
              </v:shape>
            </v:group>
            <v:group style="position:absolute;left:8952;top:8896;width:115;height:32" coordorigin="8952,8896" coordsize="115,32">
              <v:shape style="position:absolute;left:8952;top:8896;width:115;height:32" coordorigin="8952,8896" coordsize="115,32" path="m9067,8928l8996,8926,8952,8902,8968,8896,8984,8899,9004,8903,9028,8910,9066,8925,9067,8926,9067,8928xe" filled="true" fillcolor="#f8f7f7" stroked="false">
                <v:path arrowok="t"/>
                <v:fill type="solid"/>
              </v:shape>
            </v:group>
            <v:group style="position:absolute;left:9104;top:8931;width:91;height:36" coordorigin="9104,8931" coordsize="91,36">
              <v:shape style="position:absolute;left:9104;top:8931;width:91;height:36" coordorigin="9104,8931" coordsize="91,36" path="m9193,8966l9104,8937,9106,8931,9195,8960,9193,8966xe" filled="true" fillcolor="#f8f7f7" stroked="false">
                <v:path arrowok="t"/>
                <v:fill type="solid"/>
              </v:shape>
            </v:group>
            <v:group style="position:absolute;left:7699;top:8780;width:79;height:57" coordorigin="7699,8780" coordsize="79,57">
              <v:shape style="position:absolute;left:7699;top:8780;width:79;height:57" coordorigin="7699,8780" coordsize="79,57" path="m7703,8836l7750,8785,7775,8780,7777,8785,7771,8787,7753,8796,7736,8807,7720,8819,7705,8833,7703,8836xe" filled="true" fillcolor="#f8f7f7" stroked="false">
                <v:path arrowok="t"/>
                <v:fill type="solid"/>
              </v:shape>
            </v:group>
            <v:group style="position:absolute;left:7861;top:8764;width:46;height:11" coordorigin="7861,8764" coordsize="46,11">
              <v:shape style="position:absolute;left:7861;top:8764;width:46;height:11" coordorigin="7861,8764" coordsize="46,11" path="m7862,8774l7861,8768,7906,8764,7907,8767,7862,8774xe" filled="true" fillcolor="#f8f7f7" stroked="false">
                <v:path arrowok="t"/>
                <v:fill type="solid"/>
              </v:shape>
            </v:group>
            <v:group style="position:absolute;left:6085;top:7331;width:19;height:31" coordorigin="6085,7331" coordsize="19,31">
              <v:shape style="position:absolute;left:6085;top:7331;width:19;height:31" coordorigin="6085,7331" coordsize="19,31" path="m6096,7362l6095,7359,6085,7344,6086,7334,6098,7331,6104,7341,6100,7361,6096,7362xe" filled="true" fillcolor="#f8f7f7" stroked="false">
                <v:path arrowok="t"/>
                <v:fill type="solid"/>
              </v:shape>
            </v:group>
            <v:group style="position:absolute;left:1768;top:10538;width:8639;height:3861" coordorigin="1768,10538" coordsize="8639,3861">
              <v:shape style="position:absolute;left:1768;top:10538;width:8639;height:3861" coordorigin="1768,10538" coordsize="8639,3861" path="m10260,14398l1915,14398,1892,14396,1831,14372,1787,14324,1769,14260,1768,10684,1770,10661,1795,10600,1843,10557,1906,10538,10260,10538,10283,10539,10344,10564,10388,10612,10407,10676,10407,14251,10405,14274,10380,14335,10333,14379,10269,14398,10260,14398xe" filled="true" fillcolor="#e0eaba" stroked="false">
                <v:path arrowok="t"/>
                <v:fill type="solid"/>
              </v:shape>
            </v:group>
            <v:group style="position:absolute;left:1482;top:1211;width:9197;height:13495" coordorigin="1482,1211" coordsize="9197,13495">
              <v:shape style="position:absolute;left:1482;top:1211;width:9197;height:13495" coordorigin="1482,1211" coordsize="9197,13495" path="m10388,14705l1771,14705,1747,14704,1680,14690,1619,14662,1567,14620,1525,14567,1496,14505,1483,14437,1482,14413,1482,1503,1490,1433,1514,1369,1551,1313,1600,1267,1658,1234,1724,1214,1771,1211,10388,1211,10458,1219,10521,1243,10577,1281,10595,1298,1771,1298,1748,1299,1684,1318,1631,1355,1592,1407,1571,1471,1568,14413,1570,14436,1588,14501,1625,14555,1676,14594,1739,14615,10595,14618,10593,14620,10541,14662,10480,14690,10412,14704,10388,14705xe" filled="true" fillcolor="#96c224" stroked="false">
                <v:path arrowok="t"/>
                <v:fill type="solid"/>
              </v:shape>
              <v:shape style="position:absolute;left:1482;top:1211;width:9197;height:13495" coordorigin="1482,1211" coordsize="9197,13495" path="m10595,14618l10388,14618,10411,14616,10434,14613,10494,14587,10543,14545,10577,14489,10591,14422,10591,1503,10590,1480,10571,1415,10535,1361,10483,1322,10420,1301,1771,1298,10595,1298,10634,1349,10663,1411,10677,1479,10678,1503,10678,14413,10669,14483,10645,14547,10608,14603,10595,14618xe" filled="true" fillcolor="#96c224" stroked="false">
                <v:path arrowok="t"/>
                <v:fill type="solid"/>
              </v:shape>
            </v:group>
            <v:group style="position:absolute;left:9529;top:10518;width:609;height:272" coordorigin="9529,10518" coordsize="609,272">
              <v:shape style="position:absolute;left:9529;top:10518;width:609;height:272" coordorigin="9529,10518" coordsize="609,272" path="m9529,10789l9697,10518,10137,10559,9529,10789xe" filled="true" fillcolor="#222048" stroked="false">
                <v:path arrowok="t"/>
                <v:fill type="solid"/>
              </v:shape>
              <v:shape style="position:absolute;left:6727;top:2509;width:523;height:1866" type="#_x0000_t75" stroked="false">
                <v:imagedata r:id="rId82" o:title=""/>
              </v:shape>
              <v:shape style="position:absolute;left:6727;top:2509;width:523;height:1866" type="#_x0000_t75" stroked="false">
                <v:imagedata r:id="rId82" o:title=""/>
              </v:shape>
              <v:shape style="position:absolute;left:6933;top:2539;width:295;height:415" type="#_x0000_t75" stroked="false">
                <v:imagedata r:id="rId83" o:title=""/>
              </v:shape>
              <v:shape style="position:absolute;left:6743;top:2582;width:173;height:57" type="#_x0000_t75" stroked="false">
                <v:imagedata r:id="rId84" o:title=""/>
              </v:shape>
              <v:shape style="position:absolute;left:6958;top:3866;width:78;height:473" type="#_x0000_t75" stroked="false">
                <v:imagedata r:id="rId85" o:title=""/>
              </v:shape>
            </v:group>
            <v:group style="position:absolute;left:6983;top:4160;width:51;height:153" coordorigin="6983,4160" coordsize="51,153">
              <v:shape style="position:absolute;left:6983;top:4160;width:51;height:153" coordorigin="6983,4160" coordsize="51,153" path="m7000,4313l6995,4308,6986,4291,6983,4271,6983,4251,6993,4179,7008,4160,7021,4160,7028,4181,7032,4201,7033,4221,7033,4239,7021,4299,7000,4313xe" filled="true" fillcolor="#f8f7f7" stroked="false">
                <v:path arrowok="t"/>
                <v:fill type="solid"/>
              </v:shape>
            </v:group>
            <v:group style="position:absolute;left:6999;top:4067;width:29;height:34" coordorigin="6999,4067" coordsize="29,34">
              <v:shape style="position:absolute;left:6999;top:4067;width:29;height:34" coordorigin="6999,4067" coordsize="29,34" path="m7020,4100l6999,4094,7000,4076,7013,4067,7016,4067,7026,4074,7027,4080,7025,4093,7020,4100xe" filled="true" fillcolor="#f8f7f7" stroked="false">
                <v:path arrowok="t"/>
                <v:fill type="solid"/>
              </v:shape>
            </v:group>
            <v:group style="position:absolute;left:6997;top:2558;width:200;height:169" coordorigin="6997,2558" coordsize="200,169">
              <v:shape style="position:absolute;left:6997;top:2558;width:200;height:169" coordorigin="6997,2558" coordsize="200,169" path="m7005,2726l6997,2721,6997,2718,7006,2700,7056,2638,7106,2601,7161,2571,7190,2558,7197,2565,7192,2570,7177,2584,7163,2598,7135,2626,7121,2640,7076,2681,7028,2717,7005,2726xe" filled="true" fillcolor="#f8f7f7" stroked="false">
                <v:path arrowok="t"/>
                <v:fill type="solid"/>
              </v:shape>
            </v:group>
            <v:group style="position:absolute;left:6986;top:2770;width:20;height:40" coordorigin="6986,2770" coordsize="20,40">
              <v:shape style="position:absolute;left:6986;top:2770;width:20;height:40" coordorigin="6986,2770" coordsize="20,40" path="m6993,2809l6986,2809,6988,2794,7004,2770,7006,2771,7001,2797,6998,2801,6993,2809xe" filled="true" fillcolor="#f8f7f7" stroked="false">
                <v:path arrowok="t"/>
                <v:fill type="solid"/>
              </v:shape>
            </v:group>
            <v:group style="position:absolute;left:6943;top:2777;width:20;height:40" coordorigin="6943,2777" coordsize="20,40">
              <v:shape style="position:absolute;left:6943;top:2777;width:20;height:40" coordorigin="6943,2777" coordsize="20,40" path="m6949,2817l6943,2816,6945,2801,6960,2777,6962,2778,6958,2804,6955,2809,6949,2817xe" filled="true" fillcolor="#f8f7f7" stroked="false">
                <v:path arrowok="t"/>
                <v:fill type="solid"/>
              </v:shape>
            </v:group>
            <v:group style="position:absolute;left:6804;top:2602;width:42;height:20" coordorigin="6804,2602" coordsize="42,20">
              <v:shape style="position:absolute;left:6804;top:2602;width:42;height:20" coordorigin="6804,2602" coordsize="42,20" path="m6824,2621l6807,2612,6804,2608,6807,2603,6811,2602,6830,2605,6844,2617,6846,2620,6846,2621,6824,2621xe" filled="true" fillcolor="#f8f7f7" stroked="false">
                <v:path arrowok="t"/>
                <v:fill type="solid"/>
              </v:shape>
              <v:shape style="position:absolute;left:3408;top:1909;width:1695;height:284" type="#_x0000_t75" stroked="false">
                <v:imagedata r:id="rId86" o:title=""/>
              </v:shape>
              <v:shape style="position:absolute;left:3830;top:2004;width:149;height:77" type="#_x0000_t75" stroked="false">
                <v:imagedata r:id="rId87" o:title=""/>
              </v:shape>
              <v:shape style="position:absolute;left:4180;top:2034;width:316;height:136" type="#_x0000_t75" stroked="false">
                <v:imagedata r:id="rId88" o:title=""/>
              </v:shape>
              <v:shape style="position:absolute;left:4599;top:2035;width:170;height:38" type="#_x0000_t75" stroked="false">
                <v:imagedata r:id="rId89" o:title=""/>
              </v:shape>
              <v:shape style="position:absolute;left:4983;top:1993;width:94;height:41" type="#_x0000_t75" stroked="false">
                <v:imagedata r:id="rId90" o:title=""/>
              </v:shape>
              <v:shape style="position:absolute;left:3426;top:1972;width:166;height:123" type="#_x0000_t75" stroked="false">
                <v:imagedata r:id="rId91" o:title=""/>
              </v:shape>
              <v:shape style="position:absolute;left:3426;top:1922;width:1643;height:95" type="#_x0000_t75" stroked="false">
                <v:imagedata r:id="rId92" o:title=""/>
              </v:shape>
            </v:group>
            <v:group style="position:absolute;left:3434;top:2002;width:117;height:87" coordorigin="3434,2002" coordsize="117,87">
              <v:shape style="position:absolute;left:3434;top:2002;width:117;height:87" coordorigin="3434,2002" coordsize="117,87" path="m3530,2088l3474,2060,3436,2011,3434,2006,3439,2002,3445,2005,3460,2013,3478,2021,3500,2028,3519,2034,3538,2042,3546,2046,3551,2055,3551,2071,3548,2076,3543,2082,3530,2088xe" filled="true" fillcolor="#f8f7f7" stroked="false">
                <v:path arrowok="t"/>
                <v:fill type="solid"/>
              </v:shape>
            </v:group>
            <v:group style="position:absolute;left:3859;top:2027;width:65;height:37" coordorigin="3859,2027" coordsize="65,37">
              <v:shape style="position:absolute;left:3859;top:2027;width:65;height:37" coordorigin="3859,2027" coordsize="65,37" path="m3905,2064l3896,2063,3878,2051,3870,2044,3859,2034,3863,2027,3878,2031,3888,2032,3909,2036,3913,2041,3923,2053,3919,2058,3905,2064xe" filled="true" fillcolor="#f8f7f7" stroked="false">
                <v:path arrowok="t"/>
                <v:fill type="solid"/>
              </v:shape>
            </v:group>
            <v:group style="position:absolute;left:3933;top:2056;width:22;height:19" coordorigin="3933,2056" coordsize="22,19">
              <v:shape style="position:absolute;left:3933;top:2056;width:22;height:19" coordorigin="3933,2056" coordsize="22,19" path="m3940,2075l3933,2063,3944,2056,3955,2058,3955,2072,3945,2074,3940,2075xe" filled="true" fillcolor="#f8f7f7" stroked="false">
                <v:path arrowok="t"/>
                <v:fill type="solid"/>
              </v:shape>
            </v:group>
            <v:group style="position:absolute;left:4211;top:2073;width:125;height:74" coordorigin="4211,2073" coordsize="125,74">
              <v:shape style="position:absolute;left:4211;top:2073;width:125;height:74" coordorigin="4211,2073" coordsize="125,74" path="m4317,2146l4260,2126,4213,2089,4211,2079,4221,2073,4241,2078,4256,2086,4275,2095,4298,2106,4316,2116,4331,2129,4335,2134,4335,2144,4317,2146xe" filled="true" fillcolor="#f8f7f7" stroked="false">
                <v:path arrowok="t"/>
                <v:fill type="solid"/>
              </v:shape>
            </v:group>
            <v:group style="position:absolute;left:4366;top:2151;width:22;height:9" coordorigin="4366,2151" coordsize="22,9">
              <v:shape style="position:absolute;left:4366;top:2151;width:22;height:9" coordorigin="4366,2151" coordsize="22,9" path="m4386,2160l4366,2156,4366,2151,4387,2152,4386,2160xe" filled="true" fillcolor="#f8f7f7" stroked="false">
                <v:path arrowok="t"/>
                <v:fill type="solid"/>
              </v:shape>
            </v:group>
            <v:group style="position:absolute;left:4654;top:2042;width:82;height:36" coordorigin="4654,2042" coordsize="82,36">
              <v:shape style="position:absolute;left:4654;top:2042;width:82;height:36" coordorigin="4654,2042" coordsize="82,36" path="m4723,2077l4711,2074,4689,2070,4677,2067,4654,2060,4659,2042,4682,2049,4693,2052,4715,2055,4726,2055,4736,2063,4734,2068,4723,2077xe" filled="true" fillcolor="#f8f7f7" stroked="false">
                <v:path arrowok="t"/>
                <v:fill type="solid"/>
              </v:shape>
              <v:shape style="position:absolute;left:4654;top:2042;width:82;height:36" coordorigin="4654,2042" coordsize="82,36" path="m4726,2055l4715,2055,4724,2054,4726,2055xe" filled="true" fillcolor="#f8f7f7" stroked="false">
                <v:path arrowok="t"/>
                <v:fill type="solid"/>
              </v:shape>
            </v:group>
            <v:group style="position:absolute;left:4995;top:2006;width:34;height:22" coordorigin="4995,2006" coordsize="34,22">
              <v:shape style="position:absolute;left:4995;top:2006;width:34;height:22" coordorigin="4995,2006" coordsize="34,22" path="m5022,2027l4998,2025,4995,2013,5020,2006,5025,2008,5027,2012,5028,2013,5028,2014,5029,2019,5026,2025,5022,2027xe" filled="true" fillcolor="#f8f7f7" stroked="false">
                <v:path arrowok="t"/>
                <v:fill type="solid"/>
              </v:shape>
            </v:group>
            <v:group style="position:absolute;left:3694;top:1934;width:274;height:45" coordorigin="3694,1934" coordsize="274,45">
              <v:shape style="position:absolute;left:3694;top:1934;width:274;height:45" coordorigin="3694,1934" coordsize="274,45" path="m3696,1978l3767,1946,3846,1935,3886,1934,3906,1934,3966,1938,3968,1941,3938,1941,3918,1941,3839,1948,3761,1963,3722,1972,3696,1978xe" filled="true" fillcolor="#f8f7f7" stroked="false">
                <v:path arrowok="t"/>
                <v:fill type="solid"/>
              </v:shape>
              <v:shape style="position:absolute;left:3694;top:1934;width:274;height:45" coordorigin="3694,1934" coordsize="274,45" path="m3968,1942l3959,1941,3938,1941,3968,1941,3968,1942xe" filled="true" fillcolor="#f8f7f7" stroked="false">
                <v:path arrowok="t"/>
                <v:fill type="solid"/>
              </v:shape>
            </v:group>
            <v:group style="position:absolute;left:4365;top:1970;width:15;height:2" coordorigin="4365,1970" coordsize="15,2">
              <v:shape style="position:absolute;left:4365;top:1970;width:15;height:2" coordorigin="4365,1970" coordsize="15,2" path="m4365,1972l4372,1971,4380,1970,4380,1971,4372,1971,4365,1972xe" filled="true" fillcolor="#f8f7f7" stroked="false">
                <v:path arrowok="t"/>
                <v:fill type="solid"/>
              </v:shape>
            </v:group>
            <v:group style="position:absolute;left:4290;top:1968;width:63;height:6" coordorigin="4290,1968" coordsize="63,6">
              <v:shape style="position:absolute;left:4290;top:1968;width:63;height:6" coordorigin="4290,1968" coordsize="63,6" path="m4290,1971l4353,1971e" filled="false" stroked="true" strokeweight=".369288pt" strokecolor="#f8f7f7">
                <v:path arrowok="t"/>
              </v:shape>
            </v:group>
            <v:group style="position:absolute;left:4548;top:1951;width:79;height:16" coordorigin="4548,1951" coordsize="79,16">
              <v:shape style="position:absolute;left:4548;top:1951;width:79;height:16" coordorigin="4548,1951" coordsize="79,16" path="m4600,1966l4578,1965,4566,1964,4548,1964,4548,1954,4567,1953,4580,1951,4602,1953,4613,1956,4627,1960,4626,1964,4611,1965,4600,1966xe" filled="true" fillcolor="#f8f7f7" stroked="false">
                <v:path arrowok="t"/>
                <v:fill type="solid"/>
              </v:shape>
              <v:shape style="position:absolute;left:10124;top:1018;width:745;height:747" type="#_x0000_t75" stroked="false">
                <v:imagedata r:id="rId93" o:title=""/>
              </v:shape>
              <v:shape style="position:absolute;left:8493;top:9335;width:1844;height:1459" type="#_x0000_t75" stroked="false">
                <v:imagedata r:id="rId94" o:title="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SA1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Supernys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(faktaark)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1301" w:lineRule="exact" w:before="109"/>
        <w:ind w:left="411" w:right="0" w:firstLine="0"/>
        <w:jc w:val="left"/>
        <w:rPr>
          <w:rFonts w:ascii="Gill Sans MT" w:hAnsi="Gill Sans MT" w:cs="Gill Sans MT" w:eastAsia="Gill Sans MT"/>
          <w:sz w:val="116"/>
          <w:szCs w:val="116"/>
        </w:rPr>
      </w:pPr>
      <w:r>
        <w:rPr>
          <w:rFonts w:ascii="Gill Sans MT"/>
          <w:b/>
          <w:spacing w:val="-5"/>
          <w:w w:val="105"/>
          <w:sz w:val="116"/>
        </w:rPr>
        <w:t>Supern</w:t>
      </w:r>
      <w:r>
        <w:rPr>
          <w:rFonts w:ascii="Gill Sans MT"/>
          <w:b/>
          <w:spacing w:val="-4"/>
          <w:w w:val="105"/>
          <w:sz w:val="116"/>
        </w:rPr>
        <w:t>ys</w:t>
      </w:r>
      <w:r>
        <w:rPr>
          <w:rFonts w:ascii="Gill Sans MT"/>
          <w:sz w:val="116"/>
        </w:rPr>
      </w:r>
    </w:p>
    <w:p>
      <w:pPr>
        <w:pStyle w:val="Heading2"/>
        <w:spacing w:line="765" w:lineRule="exact"/>
        <w:ind w:right="0"/>
        <w:jc w:val="left"/>
        <w:rPr>
          <w:rFonts w:ascii="Cambria" w:hAnsi="Cambria" w:cs="Cambria" w:eastAsia="Cambria"/>
        </w:rPr>
      </w:pPr>
      <w:r>
        <w:rPr>
          <w:rFonts w:ascii="Cambria"/>
          <w:spacing w:val="-39"/>
          <w:w w:val="105"/>
        </w:rPr>
        <w:t>F</w:t>
      </w:r>
      <w:r>
        <w:rPr>
          <w:rFonts w:ascii="Cambria"/>
          <w:w w:val="105"/>
        </w:rPr>
        <w:t>aktaark</w:t>
      </w:r>
      <w:r>
        <w:rPr>
          <w:rFonts w:ascii="Cambria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pStyle w:val="Heading5"/>
        <w:spacing w:line="240" w:lineRule="auto" w:before="211"/>
        <w:ind w:right="0"/>
        <w:jc w:val="left"/>
      </w:pPr>
      <w:r>
        <w:rPr>
          <w:b/>
          <w:spacing w:val="-2"/>
          <w:w w:val="95"/>
        </w:rPr>
        <w:t>Hv</w:t>
      </w:r>
      <w:r>
        <w:rPr>
          <w:b/>
          <w:spacing w:val="-3"/>
          <w:w w:val="95"/>
        </w:rPr>
        <w:t>orfor</w:t>
      </w:r>
      <w:r>
        <w:rPr>
          <w:b/>
          <w:spacing w:val="-52"/>
          <w:w w:val="95"/>
        </w:rPr>
        <w:t> </w:t>
      </w:r>
      <w:r>
        <w:rPr>
          <w:b/>
          <w:spacing w:val="-3"/>
          <w:w w:val="95"/>
        </w:rPr>
        <w:t>n</w:t>
      </w:r>
      <w:r>
        <w:rPr>
          <w:b/>
          <w:spacing w:val="-2"/>
          <w:w w:val="95"/>
        </w:rPr>
        <w:t>y</w:t>
      </w:r>
      <w:r>
        <w:rPr>
          <w:b/>
          <w:spacing w:val="-3"/>
          <w:w w:val="95"/>
        </w:rPr>
        <w:t>ser</w:t>
      </w:r>
      <w:r>
        <w:rPr>
          <w:b/>
          <w:spacing w:val="-56"/>
          <w:w w:val="95"/>
        </w:rPr>
        <w:t> </w:t>
      </w:r>
      <w:r>
        <w:rPr>
          <w:b/>
          <w:w w:val="95"/>
        </w:rPr>
        <w:t>vi?</w:t>
      </w:r>
      <w:r>
        <w:rPr/>
      </w:r>
    </w:p>
    <w:p>
      <w:pPr>
        <w:spacing w:line="252" w:lineRule="auto" w:before="91"/>
        <w:ind w:left="414" w:right="129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w w:val="105"/>
          <w:sz w:val="24"/>
        </w:rPr>
        <w:t>Nysing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måten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kroppen</w:t>
      </w:r>
      <w:r>
        <w:rPr>
          <w:rFonts w:ascii="Arial" w:hAnsi="Arial"/>
          <w:spacing w:val="-3"/>
          <w:w w:val="105"/>
          <w:sz w:val="24"/>
        </w:rPr>
        <w:t> pr</w:t>
      </w:r>
      <w:r>
        <w:rPr>
          <w:rFonts w:ascii="Arial" w:hAnsi="Arial"/>
          <w:spacing w:val="-4"/>
          <w:w w:val="105"/>
          <w:sz w:val="24"/>
        </w:rPr>
        <w:t>ø</w:t>
      </w:r>
      <w:r>
        <w:rPr>
          <w:rFonts w:ascii="Arial" w:hAnsi="Arial"/>
          <w:spacing w:val="-3"/>
          <w:w w:val="105"/>
          <w:sz w:val="24"/>
        </w:rPr>
        <w:t>ver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bli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kvitt</w:t>
      </w:r>
      <w:r>
        <w:rPr>
          <w:rFonts w:ascii="Arial" w:hAnsi="Arial"/>
          <w:spacing w:val="-2"/>
          <w:w w:val="105"/>
          <w:sz w:val="24"/>
        </w:rPr>
        <w:t> sk</w:t>
      </w:r>
      <w:r>
        <w:rPr>
          <w:rFonts w:ascii="Arial" w:hAnsi="Arial"/>
          <w:spacing w:val="-1"/>
          <w:w w:val="105"/>
          <w:sz w:val="24"/>
        </w:rPr>
        <w:t>adelige</w:t>
      </w:r>
      <w:r>
        <w:rPr>
          <w:rFonts w:ascii="Arial" w:hAnsi="Arial"/>
          <w:spacing w:val="-3"/>
          <w:w w:val="105"/>
          <w:sz w:val="24"/>
        </w:rPr>
        <w:t> mikrober</w:t>
      </w:r>
      <w:r>
        <w:rPr>
          <w:rFonts w:ascii="Arial" w:hAnsi="Arial"/>
          <w:spacing w:val="-5"/>
          <w:w w:val="105"/>
          <w:sz w:val="24"/>
        </w:rPr>
        <w:t>.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Bakterier</w:t>
      </w:r>
      <w:r>
        <w:rPr>
          <w:rFonts w:ascii="Arial" w:hAnsi="Arial"/>
          <w:spacing w:val="4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st</w:t>
      </w:r>
      <w:r>
        <w:rPr>
          <w:rFonts w:ascii="Arial" w:hAnsi="Arial"/>
          <w:spacing w:val="-4"/>
          <w:w w:val="105"/>
          <w:sz w:val="24"/>
        </w:rPr>
        <w:t>ø</w:t>
      </w:r>
      <w:r>
        <w:rPr>
          <w:rFonts w:ascii="Arial" w:hAnsi="Arial"/>
          <w:spacing w:val="-3"/>
          <w:w w:val="105"/>
          <w:sz w:val="24"/>
        </w:rPr>
        <w:t>v</w:t>
      </w:r>
      <w:r>
        <w:rPr>
          <w:rFonts w:ascii="Arial" w:hAnsi="Arial"/>
          <w:spacing w:val="-17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fester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seg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nesehår</w:t>
      </w:r>
      <w:r>
        <w:rPr>
          <w:rFonts w:ascii="Arial" w:hAnsi="Arial"/>
          <w:spacing w:val="-2"/>
          <w:w w:val="105"/>
          <w:sz w:val="24"/>
        </w:rPr>
        <w:t>ene,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så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ny</w:t>
      </w:r>
      <w:r>
        <w:rPr>
          <w:rFonts w:ascii="Arial" w:hAnsi="Arial"/>
          <w:spacing w:val="-3"/>
          <w:w w:val="105"/>
          <w:sz w:val="24"/>
        </w:rPr>
        <w:t>ser</w:t>
      </w:r>
      <w:r>
        <w:rPr>
          <w:rFonts w:ascii="Arial" w:hAnsi="Arial"/>
          <w:spacing w:val="-2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for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blåse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dem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</w:t>
      </w:r>
      <w:r>
        <w:rPr>
          <w:rFonts w:ascii="Arial" w:hAnsi="Arial"/>
          <w:spacing w:val="-2"/>
          <w:w w:val="105"/>
          <w:sz w:val="24"/>
        </w:rPr>
        <w:t>ekk.</w:t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5"/>
        <w:spacing w:line="240" w:lineRule="auto" w:before="0"/>
        <w:ind w:right="0"/>
        <w:jc w:val="left"/>
      </w:pPr>
      <w:r>
        <w:rPr>
          <w:b/>
          <w:spacing w:val="-3"/>
        </w:rPr>
        <w:t>Hva</w:t>
      </w:r>
      <w:r>
        <w:rPr>
          <w:b/>
          <w:spacing w:val="-44"/>
        </w:rPr>
        <w:t> </w:t>
      </w:r>
      <w:r>
        <w:rPr>
          <w:b/>
        </w:rPr>
        <w:t>er</w:t>
      </w:r>
      <w:r>
        <w:rPr>
          <w:b/>
          <w:spacing w:val="-49"/>
        </w:rPr>
        <w:t> </w:t>
      </w:r>
      <w:r>
        <w:rPr>
          <w:b/>
          <w:spacing w:val="-1"/>
        </w:rPr>
        <w:t>de</w:t>
      </w:r>
      <w:r>
        <w:rPr>
          <w:b/>
          <w:spacing w:val="-2"/>
        </w:rPr>
        <w:t>t</w:t>
      </w:r>
      <w:r>
        <w:rPr>
          <w:b/>
          <w:spacing w:val="-43"/>
        </w:rPr>
        <w:t> </w:t>
      </w:r>
      <w:r>
        <w:rPr>
          <w:b/>
        </w:rPr>
        <w:t>i</w:t>
      </w:r>
      <w:r>
        <w:rPr>
          <w:b/>
          <w:spacing w:val="-44"/>
        </w:rPr>
        <w:t> </w:t>
      </w:r>
      <w:r>
        <w:rPr>
          <w:b/>
          <w:spacing w:val="-1"/>
        </w:rPr>
        <w:t>e</w:t>
      </w:r>
      <w:r>
        <w:rPr>
          <w:b/>
          <w:spacing w:val="-2"/>
        </w:rPr>
        <w:t>t</w:t>
      </w:r>
      <w:r>
        <w:rPr>
          <w:b/>
          <w:spacing w:val="-44"/>
        </w:rPr>
        <w:t> </w:t>
      </w:r>
      <w:r>
        <w:rPr>
          <w:b/>
          <w:spacing w:val="-3"/>
        </w:rPr>
        <w:t>nys?</w:t>
      </w:r>
      <w:r>
        <w:rPr/>
      </w:r>
    </w:p>
    <w:p>
      <w:pPr>
        <w:spacing w:line="252" w:lineRule="auto" w:before="91"/>
        <w:ind w:left="414" w:right="226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w w:val="105"/>
          <w:sz w:val="24"/>
        </w:rPr>
        <w:t>Ny</w:t>
      </w:r>
      <w:r>
        <w:rPr>
          <w:rFonts w:ascii="Arial" w:hAnsi="Arial"/>
          <w:spacing w:val="-2"/>
          <w:w w:val="105"/>
          <w:sz w:val="24"/>
        </w:rPr>
        <w:t>s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inneholde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snørr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sk</w:t>
      </w:r>
      <w:r>
        <w:rPr>
          <w:rFonts w:ascii="Arial" w:hAnsi="Arial"/>
          <w:spacing w:val="-1"/>
          <w:w w:val="105"/>
          <w:sz w:val="24"/>
        </w:rPr>
        <w:t>adelige</w:t>
      </w:r>
      <w:r>
        <w:rPr>
          <w:rFonts w:ascii="Arial" w:hAnsi="Arial"/>
          <w:spacing w:val="-3"/>
          <w:w w:val="105"/>
          <w:sz w:val="24"/>
        </w:rPr>
        <w:t> mikrober</w:t>
      </w:r>
      <w:r>
        <w:rPr>
          <w:rFonts w:ascii="Arial" w:hAnsi="Arial"/>
          <w:spacing w:val="-5"/>
          <w:w w:val="105"/>
          <w:sz w:val="24"/>
        </w:rPr>
        <w:t>.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De</w:t>
      </w:r>
      <w:r>
        <w:rPr>
          <w:rFonts w:ascii="Arial" w:hAnsi="Arial"/>
          <w:spacing w:val="-1"/>
          <w:w w:val="105"/>
          <w:sz w:val="24"/>
        </w:rPr>
        <w:t>tte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grunnen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til</w:t>
      </w:r>
      <w:r>
        <w:rPr>
          <w:rFonts w:ascii="Arial" w:hAnsi="Arial"/>
          <w:spacing w:val="31"/>
          <w:w w:val="114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det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er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viktig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holde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for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nesen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med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et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papir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ermet</w:t>
      </w:r>
      <w:r>
        <w:rPr>
          <w:rFonts w:ascii="Arial" w:hAnsi="Arial"/>
          <w:sz w:val="24"/>
        </w:rPr>
      </w:r>
    </w:p>
    <w:p>
      <w:pPr>
        <w:spacing w:line="252" w:lineRule="auto" w:before="0"/>
        <w:ind w:left="414" w:right="494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(men</w:t>
      </w:r>
      <w:r>
        <w:rPr>
          <w:rFonts w:ascii="Arial" w:hAnsi="Arial"/>
          <w:spacing w:val="-1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aldri</w:t>
      </w:r>
      <w:r>
        <w:rPr>
          <w:rFonts w:ascii="Arial" w:hAnsi="Arial"/>
          <w:spacing w:val="-1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hånden),</w:t>
      </w:r>
      <w:r>
        <w:rPr>
          <w:rFonts w:ascii="Arial" w:hAnsi="Arial"/>
          <w:spacing w:val="-1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så</w:t>
      </w:r>
      <w:r>
        <w:rPr>
          <w:rFonts w:ascii="Arial" w:hAnsi="Arial"/>
          <w:spacing w:val="-2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18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ikke</w:t>
      </w:r>
      <w:r>
        <w:rPr>
          <w:rFonts w:ascii="Arial" w:hAnsi="Arial"/>
          <w:spacing w:val="-19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overf</w:t>
      </w:r>
      <w:r>
        <w:rPr>
          <w:rFonts w:ascii="Arial" w:hAnsi="Arial"/>
          <w:spacing w:val="-4"/>
          <w:w w:val="105"/>
          <w:sz w:val="24"/>
        </w:rPr>
        <w:t>ør</w:t>
      </w:r>
      <w:r>
        <w:rPr>
          <w:rFonts w:ascii="Arial" w:hAnsi="Arial"/>
          <w:spacing w:val="-3"/>
          <w:w w:val="105"/>
          <w:sz w:val="24"/>
        </w:rPr>
        <w:t>er</w:t>
      </w:r>
      <w:r>
        <w:rPr>
          <w:rFonts w:ascii="Arial" w:hAnsi="Arial"/>
          <w:spacing w:val="2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de </w:t>
      </w:r>
      <w:r>
        <w:rPr>
          <w:rFonts w:ascii="Arial" w:hAnsi="Arial"/>
          <w:spacing w:val="-2"/>
          <w:w w:val="105"/>
          <w:sz w:val="24"/>
        </w:rPr>
        <w:t>sk</w:t>
      </w:r>
      <w:r>
        <w:rPr>
          <w:rFonts w:ascii="Arial" w:hAnsi="Arial"/>
          <w:spacing w:val="-1"/>
          <w:w w:val="105"/>
          <w:sz w:val="24"/>
        </w:rPr>
        <w:t>adelige</w:t>
      </w:r>
      <w:r>
        <w:rPr>
          <w:rFonts w:ascii="Arial" w:hAnsi="Arial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mikrobene</w:t>
      </w:r>
      <w:r>
        <w:rPr>
          <w:rFonts w:ascii="Arial" w:hAnsi="Arial"/>
          <w:w w:val="105"/>
          <w:sz w:val="24"/>
        </w:rPr>
        <w:t> til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andr</w:t>
      </w:r>
      <w:r>
        <w:rPr>
          <w:rFonts w:ascii="Arial" w:hAnsi="Arial"/>
          <w:spacing w:val="-3"/>
          <w:w w:val="105"/>
          <w:sz w:val="24"/>
        </w:rPr>
        <w:t>e.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5"/>
        <w:spacing w:line="240" w:lineRule="auto"/>
        <w:ind w:right="0"/>
        <w:jc w:val="left"/>
      </w:pPr>
      <w:r>
        <w:rPr>
          <w:b/>
          <w:spacing w:val="-3"/>
          <w:w w:val="95"/>
        </w:rPr>
        <w:t>Overrask</w:t>
      </w:r>
      <w:r>
        <w:rPr>
          <w:b/>
          <w:spacing w:val="-41"/>
          <w:w w:val="95"/>
        </w:rPr>
        <w:t> </w:t>
      </w:r>
      <w:r>
        <w:rPr>
          <w:b/>
          <w:spacing w:val="-1"/>
          <w:w w:val="95"/>
        </w:rPr>
        <w:t>venner</w:t>
      </w:r>
      <w:r>
        <w:rPr>
          <w:b/>
          <w:spacing w:val="-39"/>
          <w:w w:val="95"/>
        </w:rPr>
        <w:t> </w:t>
      </w:r>
      <w:r>
        <w:rPr>
          <w:b/>
          <w:w w:val="95"/>
        </w:rPr>
        <w:t>og</w:t>
      </w:r>
      <w:r>
        <w:rPr>
          <w:b/>
          <w:spacing w:val="-34"/>
          <w:w w:val="95"/>
        </w:rPr>
        <w:t> </w:t>
      </w:r>
      <w:r>
        <w:rPr>
          <w:b/>
          <w:spacing w:val="-2"/>
          <w:w w:val="95"/>
        </w:rPr>
        <w:t>f</w:t>
      </w:r>
      <w:r>
        <w:rPr>
          <w:b/>
          <w:spacing w:val="-1"/>
          <w:w w:val="95"/>
        </w:rPr>
        <w:t>amilie</w:t>
      </w:r>
      <w:r>
        <w:rPr/>
      </w:r>
    </w:p>
    <w:p>
      <w:pPr>
        <w:spacing w:before="21"/>
        <w:ind w:left="414" w:right="0" w:firstLine="0"/>
        <w:jc w:val="left"/>
        <w:rPr>
          <w:rFonts w:ascii="Lucida Sans" w:hAnsi="Lucida Sans" w:cs="Lucida Sans" w:eastAsia="Lucida Sans"/>
          <w:sz w:val="29"/>
          <w:szCs w:val="29"/>
        </w:rPr>
      </w:pPr>
      <w:r>
        <w:rPr>
          <w:rFonts w:ascii="Lucida Sans"/>
          <w:b/>
          <w:w w:val="95"/>
          <w:sz w:val="29"/>
        </w:rPr>
        <w:t>med</w:t>
      </w:r>
      <w:r>
        <w:rPr>
          <w:rFonts w:ascii="Lucida Sans"/>
          <w:b/>
          <w:spacing w:val="-7"/>
          <w:w w:val="95"/>
          <w:sz w:val="29"/>
        </w:rPr>
        <w:t> </w:t>
      </w:r>
      <w:r>
        <w:rPr>
          <w:rFonts w:ascii="Lucida Sans"/>
          <w:b/>
          <w:w w:val="95"/>
          <w:sz w:val="29"/>
        </w:rPr>
        <w:t>disse</w:t>
      </w:r>
      <w:r>
        <w:rPr>
          <w:rFonts w:ascii="Lucida Sans"/>
          <w:b/>
          <w:spacing w:val="-7"/>
          <w:w w:val="95"/>
          <w:sz w:val="29"/>
        </w:rPr>
        <w:t> </w:t>
      </w:r>
      <w:r>
        <w:rPr>
          <w:rFonts w:ascii="Lucida Sans"/>
          <w:b/>
          <w:w w:val="95"/>
          <w:sz w:val="29"/>
        </w:rPr>
        <w:t>morsomme</w:t>
      </w:r>
      <w:r>
        <w:rPr>
          <w:rFonts w:ascii="Lucida Sans"/>
          <w:b/>
          <w:spacing w:val="-7"/>
          <w:w w:val="95"/>
          <w:sz w:val="29"/>
        </w:rPr>
        <w:t> </w:t>
      </w:r>
      <w:r>
        <w:rPr>
          <w:rFonts w:ascii="Lucida Sans"/>
          <w:b/>
          <w:spacing w:val="-2"/>
          <w:w w:val="95"/>
          <w:sz w:val="29"/>
        </w:rPr>
        <w:t>f</w:t>
      </w:r>
      <w:r>
        <w:rPr>
          <w:rFonts w:ascii="Lucida Sans"/>
          <w:b/>
          <w:spacing w:val="-1"/>
          <w:w w:val="95"/>
          <w:sz w:val="29"/>
        </w:rPr>
        <w:t>aktaene!</w:t>
      </w:r>
      <w:r>
        <w:rPr>
          <w:rFonts w:ascii="Lucida Sans"/>
          <w:sz w:val="29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15"/>
          <w:szCs w:val="15"/>
        </w:rPr>
      </w:pPr>
    </w:p>
    <w:p>
      <w:pPr>
        <w:numPr>
          <w:ilvl w:val="0"/>
          <w:numId w:val="6"/>
        </w:numPr>
        <w:tabs>
          <w:tab w:pos="782" w:val="left" w:leader="none"/>
        </w:tabs>
        <w:spacing w:line="290" w:lineRule="auto" w:before="67"/>
        <w:ind w:left="781" w:right="3819" w:hanging="318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spacing w:val="-3"/>
          <w:sz w:val="27"/>
        </w:rPr>
        <w:t>E</w:t>
      </w:r>
      <w:r>
        <w:rPr>
          <w:rFonts w:ascii="Arial" w:hAnsi="Arial"/>
          <w:b/>
          <w:spacing w:val="-2"/>
          <w:sz w:val="27"/>
        </w:rPr>
        <w:t>t</w:t>
      </w:r>
      <w:r>
        <w:rPr>
          <w:rFonts w:ascii="Arial" w:hAnsi="Arial"/>
          <w:b/>
          <w:spacing w:val="3"/>
          <w:sz w:val="27"/>
        </w:rPr>
        <w:t> </w:t>
      </w:r>
      <w:r>
        <w:rPr>
          <w:rFonts w:ascii="Arial" w:hAnsi="Arial"/>
          <w:b/>
          <w:spacing w:val="-3"/>
          <w:sz w:val="27"/>
        </w:rPr>
        <w:t>ny</w:t>
      </w:r>
      <w:r>
        <w:rPr>
          <w:rFonts w:ascii="Arial" w:hAnsi="Arial"/>
          <w:b/>
          <w:spacing w:val="-4"/>
          <w:sz w:val="27"/>
        </w:rPr>
        <w:t>s</w:t>
      </w:r>
      <w:r>
        <w:rPr>
          <w:rFonts w:ascii="Arial" w:hAnsi="Arial"/>
          <w:b/>
          <w:spacing w:val="4"/>
          <w:sz w:val="27"/>
        </w:rPr>
        <w:t> </w:t>
      </w:r>
      <w:r>
        <w:rPr>
          <w:rFonts w:ascii="Arial" w:hAnsi="Arial"/>
          <w:b/>
          <w:spacing w:val="-1"/>
          <w:sz w:val="27"/>
        </w:rPr>
        <w:t>kan</w:t>
      </w:r>
      <w:r>
        <w:rPr>
          <w:rFonts w:ascii="Arial" w:hAnsi="Arial"/>
          <w:b/>
          <w:spacing w:val="3"/>
          <w:sz w:val="27"/>
        </w:rPr>
        <w:t> </w:t>
      </w:r>
      <w:r>
        <w:rPr>
          <w:rFonts w:ascii="Arial" w:hAnsi="Arial"/>
          <w:b/>
          <w:spacing w:val="-3"/>
          <w:sz w:val="27"/>
        </w:rPr>
        <w:t>spr</w:t>
      </w:r>
      <w:r>
        <w:rPr>
          <w:rFonts w:ascii="Arial" w:hAnsi="Arial"/>
          <w:b/>
          <w:spacing w:val="-2"/>
          <w:sz w:val="27"/>
        </w:rPr>
        <w:t>e</w:t>
      </w:r>
      <w:r>
        <w:rPr>
          <w:rFonts w:ascii="Arial" w:hAnsi="Arial"/>
          <w:b/>
          <w:spacing w:val="4"/>
          <w:sz w:val="27"/>
        </w:rPr>
        <w:t> </w:t>
      </w:r>
      <w:r>
        <w:rPr>
          <w:rFonts w:ascii="Arial" w:hAnsi="Arial"/>
          <w:b/>
          <w:sz w:val="27"/>
        </w:rPr>
        <w:t>seg</w:t>
      </w:r>
      <w:r>
        <w:rPr>
          <w:rFonts w:ascii="Arial" w:hAnsi="Arial"/>
          <w:b/>
          <w:spacing w:val="4"/>
          <w:sz w:val="27"/>
        </w:rPr>
        <w:t> </w:t>
      </w:r>
      <w:r>
        <w:rPr>
          <w:rFonts w:ascii="Arial" w:hAnsi="Arial"/>
          <w:b/>
          <w:sz w:val="27"/>
        </w:rPr>
        <w:t>med</w:t>
      </w:r>
      <w:r>
        <w:rPr>
          <w:rFonts w:ascii="Arial" w:hAnsi="Arial"/>
          <w:b/>
          <w:spacing w:val="3"/>
          <w:sz w:val="27"/>
        </w:rPr>
        <w:t> </w:t>
      </w:r>
      <w:r>
        <w:rPr>
          <w:rFonts w:ascii="Arial" w:hAnsi="Arial"/>
          <w:b/>
          <w:sz w:val="27"/>
        </w:rPr>
        <w:t>en</w:t>
      </w:r>
      <w:r>
        <w:rPr>
          <w:rFonts w:ascii="Arial" w:hAnsi="Arial"/>
          <w:b/>
          <w:spacing w:val="4"/>
          <w:sz w:val="27"/>
        </w:rPr>
        <w:t> </w:t>
      </w:r>
      <w:r>
        <w:rPr>
          <w:rFonts w:ascii="Arial" w:hAnsi="Arial"/>
          <w:b/>
          <w:spacing w:val="-1"/>
          <w:sz w:val="27"/>
        </w:rPr>
        <w:t>hastighet</w:t>
      </w:r>
      <w:r>
        <w:rPr>
          <w:rFonts w:ascii="Arial" w:hAnsi="Arial"/>
          <w:b/>
          <w:spacing w:val="4"/>
          <w:sz w:val="27"/>
        </w:rPr>
        <w:t> </w:t>
      </w:r>
      <w:r>
        <w:rPr>
          <w:rFonts w:ascii="Arial" w:hAnsi="Arial"/>
          <w:b/>
          <w:sz w:val="27"/>
        </w:rPr>
        <w:t>på</w:t>
      </w:r>
      <w:r>
        <w:rPr>
          <w:rFonts w:ascii="Arial" w:hAnsi="Arial"/>
          <w:b/>
          <w:spacing w:val="30"/>
          <w:w w:val="104"/>
          <w:sz w:val="27"/>
        </w:rPr>
        <w:t> </w:t>
      </w:r>
      <w:r>
        <w:rPr>
          <w:rFonts w:ascii="Arial" w:hAnsi="Arial"/>
          <w:b/>
          <w:sz w:val="27"/>
        </w:rPr>
        <w:t>160</w:t>
      </w:r>
      <w:r>
        <w:rPr>
          <w:rFonts w:ascii="Arial" w:hAnsi="Arial"/>
          <w:b/>
          <w:spacing w:val="13"/>
          <w:sz w:val="27"/>
        </w:rPr>
        <w:t> </w:t>
      </w:r>
      <w:r>
        <w:rPr>
          <w:rFonts w:ascii="Arial" w:hAnsi="Arial"/>
          <w:b/>
          <w:spacing w:val="-1"/>
          <w:sz w:val="27"/>
        </w:rPr>
        <w:t>kilometer</w:t>
      </w:r>
      <w:r>
        <w:rPr>
          <w:rFonts w:ascii="Arial" w:hAnsi="Arial"/>
          <w:b/>
          <w:spacing w:val="4"/>
          <w:sz w:val="27"/>
        </w:rPr>
        <w:t> </w:t>
      </w:r>
      <w:r>
        <w:rPr>
          <w:rFonts w:ascii="Arial" w:hAnsi="Arial"/>
          <w:b/>
          <w:sz w:val="27"/>
        </w:rPr>
        <w:t>i</w:t>
      </w:r>
      <w:r>
        <w:rPr>
          <w:rFonts w:ascii="Arial" w:hAnsi="Arial"/>
          <w:b/>
          <w:spacing w:val="14"/>
          <w:sz w:val="27"/>
        </w:rPr>
        <w:t> </w:t>
      </w:r>
      <w:r>
        <w:rPr>
          <w:rFonts w:ascii="Arial" w:hAnsi="Arial"/>
          <w:b/>
          <w:sz w:val="27"/>
        </w:rPr>
        <w:t>timen.</w:t>
      </w:r>
      <w:r>
        <w:rPr>
          <w:rFonts w:ascii="Arial" w:hAnsi="Arial"/>
          <w:sz w:val="27"/>
        </w:rPr>
      </w:r>
    </w:p>
    <w:p>
      <w:pPr>
        <w:numPr>
          <w:ilvl w:val="0"/>
          <w:numId w:val="6"/>
        </w:numPr>
        <w:tabs>
          <w:tab w:pos="782" w:val="left" w:leader="none"/>
        </w:tabs>
        <w:spacing w:before="212"/>
        <w:ind w:left="781" w:right="0" w:hanging="318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-3"/>
          <w:sz w:val="27"/>
          <w:szCs w:val="27"/>
        </w:rPr>
        <w:t>E</w:t>
      </w:r>
      <w:r>
        <w:rPr>
          <w:rFonts w:ascii="Arial" w:hAnsi="Arial" w:cs="Arial" w:eastAsia="Arial"/>
          <w:b/>
          <w:bCs/>
          <w:spacing w:val="-2"/>
          <w:sz w:val="27"/>
          <w:szCs w:val="27"/>
        </w:rPr>
        <w:t>t</w:t>
      </w:r>
      <w:r>
        <w:rPr>
          <w:rFonts w:ascii="Arial" w:hAnsi="Arial" w:cs="Arial" w:eastAsia="Arial"/>
          <w:b/>
          <w:bCs/>
          <w:spacing w:val="2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3"/>
          <w:sz w:val="27"/>
          <w:szCs w:val="27"/>
        </w:rPr>
        <w:t>ny</w:t>
      </w:r>
      <w:r>
        <w:rPr>
          <w:rFonts w:ascii="Arial" w:hAnsi="Arial" w:cs="Arial" w:eastAsia="Arial"/>
          <w:b/>
          <w:bCs/>
          <w:spacing w:val="-4"/>
          <w:sz w:val="27"/>
          <w:szCs w:val="27"/>
        </w:rPr>
        <w:t>s</w:t>
      </w:r>
      <w:r>
        <w:rPr>
          <w:rFonts w:ascii="Arial" w:hAnsi="Arial" w:cs="Arial" w:eastAsia="Arial"/>
          <w:b/>
          <w:bCs/>
          <w:spacing w:val="3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1"/>
          <w:sz w:val="27"/>
          <w:szCs w:val="27"/>
        </w:rPr>
        <w:t>kan</w:t>
      </w:r>
      <w:r>
        <w:rPr>
          <w:rFonts w:ascii="Arial" w:hAnsi="Arial" w:cs="Arial" w:eastAsia="Arial"/>
          <w:b/>
          <w:bCs/>
          <w:spacing w:val="3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1"/>
          <w:sz w:val="27"/>
          <w:szCs w:val="27"/>
        </w:rPr>
        <w:t>kan</w:t>
      </w:r>
      <w:r>
        <w:rPr>
          <w:rFonts w:ascii="Arial" w:hAnsi="Arial" w:cs="Arial" w:eastAsia="Arial"/>
          <w:b/>
          <w:bCs/>
          <w:spacing w:val="2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3"/>
          <w:sz w:val="27"/>
          <w:szCs w:val="27"/>
        </w:rPr>
        <w:t>spr</w:t>
      </w:r>
      <w:r>
        <w:rPr>
          <w:rFonts w:ascii="Arial" w:hAnsi="Arial" w:cs="Arial" w:eastAsia="Arial"/>
          <w:b/>
          <w:bCs/>
          <w:spacing w:val="-2"/>
          <w:sz w:val="27"/>
          <w:szCs w:val="27"/>
        </w:rPr>
        <w:t>e</w:t>
      </w:r>
      <w:r>
        <w:rPr>
          <w:rFonts w:ascii="Arial" w:hAnsi="Arial" w:cs="Arial" w:eastAsia="Arial"/>
          <w:b/>
          <w:bCs/>
          <w:spacing w:val="3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1"/>
          <w:sz w:val="27"/>
          <w:szCs w:val="27"/>
        </w:rPr>
        <w:t>mikrober</w:t>
      </w:r>
      <w:r>
        <w:rPr>
          <w:rFonts w:ascii="Arial" w:hAnsi="Arial" w:cs="Arial" w:eastAsia="Arial"/>
          <w:b/>
          <w:bCs/>
          <w:spacing w:val="-5"/>
          <w:sz w:val="27"/>
          <w:szCs w:val="27"/>
        </w:rPr>
        <w:t> 2–3</w:t>
      </w:r>
      <w:r>
        <w:rPr>
          <w:rFonts w:ascii="Arial" w:hAnsi="Arial" w:cs="Arial" w:eastAsia="Arial"/>
          <w:b/>
          <w:bCs/>
          <w:spacing w:val="2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4"/>
          <w:sz w:val="27"/>
          <w:szCs w:val="27"/>
        </w:rPr>
        <w:t>meter</w:t>
      </w:r>
      <w:r>
        <w:rPr>
          <w:rFonts w:ascii="Arial" w:hAnsi="Arial" w:cs="Arial" w:eastAsia="Arial"/>
          <w:b/>
          <w:bCs/>
          <w:spacing w:val="-6"/>
          <w:sz w:val="27"/>
          <w:szCs w:val="27"/>
        </w:rPr>
        <w:t>.</w:t>
      </w:r>
      <w:r>
        <w:rPr>
          <w:rFonts w:ascii="Arial" w:hAnsi="Arial" w:cs="Arial" w:eastAsia="Arial"/>
          <w:sz w:val="27"/>
          <w:szCs w:val="2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0"/>
          <w:numId w:val="6"/>
        </w:numPr>
        <w:tabs>
          <w:tab w:pos="782" w:val="left" w:leader="none"/>
        </w:tabs>
        <w:spacing w:line="293" w:lineRule="auto" w:before="0"/>
        <w:ind w:left="781" w:right="1879" w:hanging="318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z w:val="27"/>
          <w:szCs w:val="27"/>
        </w:rPr>
        <w:t>Den</w:t>
      </w:r>
      <w:r>
        <w:rPr>
          <w:rFonts w:ascii="Arial" w:hAnsi="Arial" w:cs="Arial" w:eastAsia="Arial"/>
          <w:b/>
          <w:bCs/>
          <w:spacing w:val="1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1"/>
          <w:sz w:val="27"/>
          <w:szCs w:val="27"/>
        </w:rPr>
        <w:t>lengste</w:t>
      </w:r>
      <w:r>
        <w:rPr>
          <w:rFonts w:ascii="Arial" w:hAnsi="Arial" w:cs="Arial" w:eastAsia="Arial"/>
          <w:b/>
          <w:bCs/>
          <w:spacing w:val="1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1"/>
          <w:sz w:val="27"/>
          <w:szCs w:val="27"/>
        </w:rPr>
        <w:t>nyseperioden</w:t>
      </w:r>
      <w:r>
        <w:rPr>
          <w:rFonts w:ascii="Arial" w:hAnsi="Arial" w:cs="Arial" w:eastAsia="Arial"/>
          <w:b/>
          <w:bCs/>
          <w:spacing w:val="4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2"/>
          <w:sz w:val="27"/>
          <w:szCs w:val="27"/>
        </w:rPr>
        <w:t>var</w:t>
      </w:r>
      <w:r>
        <w:rPr>
          <w:rFonts w:ascii="Arial" w:hAnsi="Arial" w:cs="Arial" w:eastAsia="Arial"/>
          <w:b/>
          <w:bCs/>
          <w:spacing w:val="6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3"/>
          <w:sz w:val="27"/>
          <w:szCs w:val="27"/>
        </w:rPr>
        <w:t>978</w:t>
      </w:r>
      <w:r>
        <w:rPr>
          <w:rFonts w:ascii="Arial" w:hAnsi="Arial" w:cs="Arial" w:eastAsia="Arial"/>
          <w:b/>
          <w:bCs/>
          <w:spacing w:val="1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3"/>
          <w:sz w:val="27"/>
          <w:szCs w:val="27"/>
        </w:rPr>
        <w:t>dager</w:t>
      </w:r>
      <w:r>
        <w:rPr>
          <w:rFonts w:ascii="Arial" w:hAnsi="Arial" w:cs="Arial" w:eastAsia="Arial"/>
          <w:b/>
          <w:bCs/>
          <w:spacing w:val="-4"/>
          <w:sz w:val="27"/>
          <w:szCs w:val="27"/>
        </w:rPr>
        <w:t>,</w:t>
      </w:r>
      <w:r>
        <w:rPr>
          <w:rFonts w:ascii="Arial" w:hAnsi="Arial" w:cs="Arial" w:eastAsia="Arial"/>
          <w:b/>
          <w:bCs/>
          <w:spacing w:val="1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z w:val="27"/>
          <w:szCs w:val="27"/>
        </w:rPr>
        <w:t>en</w:t>
      </w:r>
      <w:r>
        <w:rPr>
          <w:rFonts w:ascii="Arial" w:hAnsi="Arial" w:cs="Arial" w:eastAsia="Arial"/>
          <w:b/>
          <w:bCs/>
          <w:spacing w:val="1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5"/>
          <w:sz w:val="27"/>
          <w:szCs w:val="27"/>
        </w:rPr>
        <w:t>r</w:t>
      </w:r>
      <w:r>
        <w:rPr>
          <w:rFonts w:ascii="Arial" w:hAnsi="Arial" w:cs="Arial" w:eastAsia="Arial"/>
          <w:b/>
          <w:bCs/>
          <w:spacing w:val="-4"/>
          <w:sz w:val="27"/>
          <w:szCs w:val="27"/>
        </w:rPr>
        <w:t>ek</w:t>
      </w:r>
      <w:r>
        <w:rPr>
          <w:rFonts w:ascii="Arial" w:hAnsi="Arial" w:cs="Arial" w:eastAsia="Arial"/>
          <w:b/>
          <w:bCs/>
          <w:spacing w:val="-5"/>
          <w:sz w:val="27"/>
          <w:szCs w:val="27"/>
        </w:rPr>
        <w:t>or</w:t>
      </w:r>
      <w:r>
        <w:rPr>
          <w:rFonts w:ascii="Arial" w:hAnsi="Arial" w:cs="Arial" w:eastAsia="Arial"/>
          <w:b/>
          <w:bCs/>
          <w:spacing w:val="-4"/>
          <w:sz w:val="27"/>
          <w:szCs w:val="27"/>
        </w:rPr>
        <w:t>d</w:t>
      </w:r>
      <w:r>
        <w:rPr>
          <w:rFonts w:ascii="Arial" w:hAnsi="Arial" w:cs="Arial" w:eastAsia="Arial"/>
          <w:b/>
          <w:bCs/>
          <w:spacing w:val="1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2"/>
          <w:sz w:val="27"/>
          <w:szCs w:val="27"/>
        </w:rPr>
        <w:t>sa</w:t>
      </w:r>
      <w:r>
        <w:rPr>
          <w:rFonts w:ascii="Arial" w:hAnsi="Arial" w:cs="Arial" w:eastAsia="Arial"/>
          <w:b/>
          <w:bCs/>
          <w:spacing w:val="-1"/>
          <w:sz w:val="27"/>
          <w:szCs w:val="27"/>
        </w:rPr>
        <w:t>tt</w:t>
      </w:r>
      <w:r>
        <w:rPr>
          <w:rFonts w:ascii="Arial" w:hAnsi="Arial" w:cs="Arial" w:eastAsia="Arial"/>
          <w:b/>
          <w:bCs/>
          <w:spacing w:val="37"/>
          <w:w w:val="112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2"/>
          <w:sz w:val="27"/>
          <w:szCs w:val="27"/>
        </w:rPr>
        <w:t>av</w:t>
      </w:r>
      <w:r>
        <w:rPr>
          <w:rFonts w:ascii="Arial" w:hAnsi="Arial" w:cs="Arial" w:eastAsia="Arial"/>
          <w:b/>
          <w:bCs/>
          <w:spacing w:val="-18"/>
          <w:sz w:val="27"/>
          <w:szCs w:val="27"/>
        </w:rPr>
        <w:t> </w:t>
      </w:r>
      <w:r>
        <w:rPr>
          <w:rFonts w:ascii="Arial" w:hAnsi="Arial" w:cs="Arial" w:eastAsia="Arial"/>
          <w:b/>
          <w:bCs/>
          <w:sz w:val="27"/>
          <w:szCs w:val="27"/>
        </w:rPr>
        <w:t>Donna</w:t>
      </w:r>
      <w:r>
        <w:rPr>
          <w:rFonts w:ascii="Arial" w:hAnsi="Arial" w:cs="Arial" w:eastAsia="Arial"/>
          <w:b/>
          <w:bCs/>
          <w:spacing w:val="-1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z w:val="27"/>
          <w:szCs w:val="27"/>
        </w:rPr>
        <w:t>Griﬃths</w:t>
      </w:r>
      <w:r>
        <w:rPr>
          <w:rFonts w:ascii="Arial" w:hAnsi="Arial" w:cs="Arial" w:eastAsia="Arial"/>
          <w:b/>
          <w:bCs/>
          <w:spacing w:val="-1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1"/>
          <w:sz w:val="27"/>
          <w:szCs w:val="27"/>
        </w:rPr>
        <w:t>fra</w:t>
      </w:r>
      <w:r>
        <w:rPr>
          <w:rFonts w:ascii="Arial" w:hAnsi="Arial" w:cs="Arial" w:eastAsia="Arial"/>
          <w:b/>
          <w:bCs/>
          <w:spacing w:val="-19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3"/>
          <w:sz w:val="27"/>
          <w:szCs w:val="27"/>
        </w:rPr>
        <w:t>Worcest</w:t>
      </w:r>
      <w:r>
        <w:rPr>
          <w:rFonts w:ascii="Arial" w:hAnsi="Arial" w:cs="Arial" w:eastAsia="Arial"/>
          <w:b/>
          <w:bCs/>
          <w:spacing w:val="-4"/>
          <w:sz w:val="27"/>
          <w:szCs w:val="27"/>
        </w:rPr>
        <w:t>ershir</w:t>
      </w:r>
      <w:r>
        <w:rPr>
          <w:rFonts w:ascii="Arial" w:hAnsi="Arial" w:cs="Arial" w:eastAsia="Arial"/>
          <w:b/>
          <w:bCs/>
          <w:spacing w:val="-3"/>
          <w:sz w:val="27"/>
          <w:szCs w:val="27"/>
        </w:rPr>
        <w:t>e</w:t>
      </w:r>
      <w:r>
        <w:rPr>
          <w:rFonts w:ascii="Arial" w:hAnsi="Arial" w:cs="Arial" w:eastAsia="Arial"/>
          <w:b/>
          <w:bCs/>
          <w:spacing w:val="-1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-1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2"/>
          <w:sz w:val="27"/>
          <w:szCs w:val="27"/>
        </w:rPr>
        <w:t>E</w:t>
      </w:r>
      <w:r>
        <w:rPr>
          <w:rFonts w:ascii="Arial" w:hAnsi="Arial" w:cs="Arial" w:eastAsia="Arial"/>
          <w:b/>
          <w:bCs/>
          <w:spacing w:val="-1"/>
          <w:sz w:val="27"/>
          <w:szCs w:val="27"/>
        </w:rPr>
        <w:t>ngland.</w:t>
      </w:r>
      <w:r>
        <w:rPr>
          <w:rFonts w:ascii="Arial" w:hAnsi="Arial" w:cs="Arial" w:eastAsia="Arial"/>
          <w:sz w:val="27"/>
          <w:szCs w:val="27"/>
        </w:rPr>
      </w:r>
    </w:p>
    <w:p>
      <w:pPr>
        <w:numPr>
          <w:ilvl w:val="0"/>
          <w:numId w:val="6"/>
        </w:numPr>
        <w:tabs>
          <w:tab w:pos="782" w:val="left" w:leader="none"/>
        </w:tabs>
        <w:spacing w:before="209"/>
        <w:ind w:left="781" w:right="0" w:hanging="318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spacing w:val="-1"/>
          <w:w w:val="105"/>
          <w:sz w:val="27"/>
        </w:rPr>
        <w:t>Det</w:t>
      </w:r>
      <w:r>
        <w:rPr>
          <w:rFonts w:ascii="Arial" w:hAnsi="Arial"/>
          <w:b/>
          <w:spacing w:val="-23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er</w:t>
      </w:r>
      <w:r>
        <w:rPr>
          <w:rFonts w:ascii="Arial" w:hAnsi="Arial"/>
          <w:b/>
          <w:spacing w:val="-29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umulig</w:t>
      </w:r>
      <w:r>
        <w:rPr>
          <w:rFonts w:ascii="Arial" w:hAnsi="Arial"/>
          <w:b/>
          <w:spacing w:val="-23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å</w:t>
      </w:r>
      <w:r>
        <w:rPr>
          <w:rFonts w:ascii="Arial" w:hAnsi="Arial"/>
          <w:b/>
          <w:spacing w:val="-23"/>
          <w:w w:val="105"/>
          <w:sz w:val="27"/>
        </w:rPr>
        <w:t> </w:t>
      </w:r>
      <w:r>
        <w:rPr>
          <w:rFonts w:ascii="Arial" w:hAnsi="Arial"/>
          <w:b/>
          <w:spacing w:val="-3"/>
          <w:w w:val="105"/>
          <w:sz w:val="27"/>
        </w:rPr>
        <w:t>nyse</w:t>
      </w:r>
      <w:r>
        <w:rPr>
          <w:rFonts w:ascii="Arial" w:hAnsi="Arial"/>
          <w:b/>
          <w:spacing w:val="-23"/>
          <w:w w:val="105"/>
          <w:sz w:val="27"/>
        </w:rPr>
        <w:t> </w:t>
      </w:r>
      <w:r>
        <w:rPr>
          <w:rFonts w:ascii="Arial" w:hAnsi="Arial"/>
          <w:b/>
          <w:spacing w:val="-1"/>
          <w:w w:val="105"/>
          <w:sz w:val="27"/>
        </w:rPr>
        <w:t>uten</w:t>
      </w:r>
      <w:r>
        <w:rPr>
          <w:rFonts w:ascii="Arial" w:hAnsi="Arial"/>
          <w:b/>
          <w:spacing w:val="-23"/>
          <w:w w:val="105"/>
          <w:sz w:val="27"/>
        </w:rPr>
        <w:t> </w:t>
      </w:r>
      <w:r>
        <w:rPr>
          <w:rFonts w:ascii="Arial" w:hAnsi="Arial"/>
          <w:b/>
          <w:w w:val="105"/>
          <w:sz w:val="27"/>
        </w:rPr>
        <w:t>å</w:t>
      </w:r>
      <w:r>
        <w:rPr>
          <w:rFonts w:ascii="Arial" w:hAnsi="Arial"/>
          <w:b/>
          <w:spacing w:val="-23"/>
          <w:w w:val="105"/>
          <w:sz w:val="27"/>
        </w:rPr>
        <w:t> </w:t>
      </w:r>
      <w:r>
        <w:rPr>
          <w:rFonts w:ascii="Arial" w:hAnsi="Arial"/>
          <w:b/>
          <w:spacing w:val="-3"/>
          <w:w w:val="105"/>
          <w:sz w:val="27"/>
        </w:rPr>
        <w:t>lukk</w:t>
      </w:r>
      <w:r>
        <w:rPr>
          <w:rFonts w:ascii="Arial" w:hAnsi="Arial"/>
          <w:b/>
          <w:spacing w:val="-2"/>
          <w:w w:val="105"/>
          <w:sz w:val="27"/>
        </w:rPr>
        <w:t>e</w:t>
      </w:r>
      <w:r>
        <w:rPr>
          <w:rFonts w:ascii="Arial" w:hAnsi="Arial"/>
          <w:b/>
          <w:spacing w:val="-23"/>
          <w:w w:val="105"/>
          <w:sz w:val="27"/>
        </w:rPr>
        <w:t> </w:t>
      </w:r>
      <w:r>
        <w:rPr>
          <w:rFonts w:ascii="Arial" w:hAnsi="Arial"/>
          <w:b/>
          <w:spacing w:val="-2"/>
          <w:w w:val="105"/>
          <w:sz w:val="27"/>
        </w:rPr>
        <w:t>øynene.</w:t>
      </w:r>
      <w:r>
        <w:rPr>
          <w:rFonts w:ascii="Arial" w:hAns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0"/>
          <w:numId w:val="6"/>
        </w:numPr>
        <w:tabs>
          <w:tab w:pos="782" w:val="left" w:leader="none"/>
        </w:tabs>
        <w:spacing w:before="0"/>
        <w:ind w:left="781" w:right="0" w:hanging="318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spacing w:val="-1"/>
          <w:sz w:val="27"/>
        </w:rPr>
        <w:t>Det</w:t>
      </w:r>
      <w:r>
        <w:rPr>
          <w:rFonts w:ascii="Arial" w:hAnsi="Arial"/>
          <w:b/>
          <w:spacing w:val="4"/>
          <w:sz w:val="27"/>
        </w:rPr>
        <w:t> </w:t>
      </w:r>
      <w:r>
        <w:rPr>
          <w:rFonts w:ascii="Arial" w:hAnsi="Arial"/>
          <w:b/>
          <w:sz w:val="27"/>
        </w:rPr>
        <w:t>er</w:t>
      </w:r>
      <w:r>
        <w:rPr>
          <w:rFonts w:ascii="Arial" w:hAnsi="Arial"/>
          <w:b/>
          <w:spacing w:val="-3"/>
          <w:sz w:val="27"/>
        </w:rPr>
        <w:t> </w:t>
      </w:r>
      <w:r>
        <w:rPr>
          <w:rFonts w:ascii="Arial" w:hAnsi="Arial"/>
          <w:b/>
          <w:spacing w:val="-1"/>
          <w:sz w:val="27"/>
        </w:rPr>
        <w:t>ulovlig</w:t>
      </w:r>
      <w:r>
        <w:rPr>
          <w:rFonts w:ascii="Arial" w:hAnsi="Arial"/>
          <w:b/>
          <w:spacing w:val="5"/>
          <w:sz w:val="27"/>
        </w:rPr>
        <w:t> </w:t>
      </w:r>
      <w:r>
        <w:rPr>
          <w:rFonts w:ascii="Arial" w:hAnsi="Arial"/>
          <w:b/>
          <w:sz w:val="27"/>
        </w:rPr>
        <w:t>å</w:t>
      </w:r>
      <w:r>
        <w:rPr>
          <w:rFonts w:ascii="Arial" w:hAnsi="Arial"/>
          <w:b/>
          <w:spacing w:val="4"/>
          <w:sz w:val="27"/>
        </w:rPr>
        <w:t> </w:t>
      </w:r>
      <w:r>
        <w:rPr>
          <w:rFonts w:ascii="Arial" w:hAnsi="Arial"/>
          <w:b/>
          <w:spacing w:val="-1"/>
          <w:sz w:val="27"/>
        </w:rPr>
        <w:t>rape</w:t>
      </w:r>
      <w:r>
        <w:rPr>
          <w:rFonts w:ascii="Arial" w:hAnsi="Arial"/>
          <w:b/>
          <w:spacing w:val="5"/>
          <w:sz w:val="27"/>
        </w:rPr>
        <w:t> </w:t>
      </w:r>
      <w:r>
        <w:rPr>
          <w:rFonts w:ascii="Arial" w:hAnsi="Arial"/>
          <w:b/>
          <w:sz w:val="27"/>
        </w:rPr>
        <w:t>eller</w:t>
      </w:r>
      <w:r>
        <w:rPr>
          <w:rFonts w:ascii="Arial" w:hAnsi="Arial"/>
          <w:b/>
          <w:spacing w:val="-3"/>
          <w:sz w:val="27"/>
        </w:rPr>
        <w:t> </w:t>
      </w:r>
      <w:r>
        <w:rPr>
          <w:rFonts w:ascii="Arial" w:hAnsi="Arial"/>
          <w:b/>
          <w:spacing w:val="-2"/>
          <w:sz w:val="27"/>
        </w:rPr>
        <w:t>nyse</w:t>
      </w:r>
      <w:r>
        <w:rPr>
          <w:rFonts w:ascii="Arial" w:hAnsi="Arial"/>
          <w:b/>
          <w:spacing w:val="5"/>
          <w:sz w:val="27"/>
        </w:rPr>
        <w:t> </w:t>
      </w:r>
      <w:r>
        <w:rPr>
          <w:rFonts w:ascii="Arial" w:hAnsi="Arial"/>
          <w:b/>
          <w:sz w:val="27"/>
        </w:rPr>
        <w:t>i</w:t>
      </w:r>
      <w:r>
        <w:rPr>
          <w:rFonts w:ascii="Arial" w:hAnsi="Arial"/>
          <w:b/>
          <w:spacing w:val="4"/>
          <w:sz w:val="27"/>
        </w:rPr>
        <w:t> </w:t>
      </w:r>
      <w:r>
        <w:rPr>
          <w:rFonts w:ascii="Arial" w:hAnsi="Arial"/>
          <w:b/>
          <w:sz w:val="27"/>
        </w:rPr>
        <w:t>en</w:t>
      </w:r>
      <w:r>
        <w:rPr>
          <w:rFonts w:ascii="Arial" w:hAnsi="Arial"/>
          <w:b/>
          <w:spacing w:val="5"/>
          <w:sz w:val="27"/>
        </w:rPr>
        <w:t> </w:t>
      </w:r>
      <w:r>
        <w:rPr>
          <w:rFonts w:ascii="Arial" w:hAnsi="Arial"/>
          <w:b/>
          <w:spacing w:val="-3"/>
          <w:sz w:val="27"/>
        </w:rPr>
        <w:t>kirk</w:t>
      </w:r>
      <w:r>
        <w:rPr>
          <w:rFonts w:ascii="Arial" w:hAnsi="Arial"/>
          <w:b/>
          <w:spacing w:val="-2"/>
          <w:sz w:val="27"/>
        </w:rPr>
        <w:t>e</w:t>
      </w:r>
      <w:r>
        <w:rPr>
          <w:rFonts w:ascii="Arial" w:hAnsi="Arial"/>
          <w:b/>
          <w:spacing w:val="5"/>
          <w:sz w:val="27"/>
        </w:rPr>
        <w:t> </w:t>
      </w:r>
      <w:r>
        <w:rPr>
          <w:rFonts w:ascii="Arial" w:hAnsi="Arial"/>
          <w:b/>
          <w:sz w:val="27"/>
        </w:rPr>
        <w:t>i</w:t>
      </w:r>
      <w:r>
        <w:rPr>
          <w:rFonts w:ascii="Arial" w:hAnsi="Arial"/>
          <w:b/>
          <w:spacing w:val="5"/>
          <w:sz w:val="27"/>
        </w:rPr>
        <w:t> </w:t>
      </w:r>
      <w:r>
        <w:rPr>
          <w:rFonts w:ascii="Arial" w:hAnsi="Arial"/>
          <w:b/>
          <w:spacing w:val="-1"/>
          <w:sz w:val="27"/>
        </w:rPr>
        <w:t>Nebrask</w:t>
      </w:r>
      <w:r>
        <w:rPr>
          <w:rFonts w:ascii="Arial" w:hAnsi="Arial"/>
          <w:b/>
          <w:spacing w:val="-2"/>
          <w:sz w:val="27"/>
        </w:rPr>
        <w:t>a.</w:t>
      </w:r>
      <w:r>
        <w:rPr>
          <w:rFonts w:ascii="Arial" w:hAns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237"/>
        <w:ind w:left="3743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/>
          <w:b/>
          <w:color w:val="FFFFFF"/>
          <w:spacing w:val="-1"/>
          <w:w w:val="105"/>
          <w:sz w:val="30"/>
        </w:rPr>
        <w:t>Smittespredning:</w:t>
      </w:r>
      <w:r>
        <w:rPr>
          <w:rFonts w:ascii="Trebuchet MS"/>
          <w:b/>
          <w:color w:val="FFFFFF"/>
          <w:spacing w:val="-21"/>
          <w:w w:val="105"/>
          <w:sz w:val="30"/>
        </w:rPr>
        <w:t> </w:t>
      </w:r>
      <w:r>
        <w:rPr>
          <w:rFonts w:ascii="Trebuchet MS"/>
          <w:b/>
          <w:color w:val="FFFFFF"/>
          <w:spacing w:val="-2"/>
          <w:w w:val="105"/>
          <w:sz w:val="30"/>
        </w:rPr>
        <w:t>Luftveish</w:t>
      </w:r>
      <w:r>
        <w:rPr>
          <w:rFonts w:ascii="Trebuchet MS"/>
          <w:b/>
          <w:color w:val="FFFFFF"/>
          <w:spacing w:val="-3"/>
          <w:w w:val="105"/>
          <w:sz w:val="30"/>
        </w:rPr>
        <w:t>y</w:t>
      </w:r>
      <w:r>
        <w:rPr>
          <w:rFonts w:ascii="Trebuchet MS"/>
          <w:b/>
          <w:color w:val="FFFFFF"/>
          <w:spacing w:val="-2"/>
          <w:w w:val="105"/>
          <w:sz w:val="30"/>
        </w:rPr>
        <w:t>giene</w:t>
      </w:r>
      <w:r>
        <w:rPr>
          <w:rFonts w:ascii="Trebuchet MS"/>
          <w:sz w:val="3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67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820" w:bottom="280" w:left="1600" w:right="460"/>
        </w:sectPr>
      </w:pPr>
    </w:p>
    <w:p>
      <w:pPr>
        <w:spacing w:before="67"/>
        <w:ind w:left="93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SA2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Superslimete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snørr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(aktivitet)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line="1004" w:lineRule="exact" w:before="0"/>
        <w:ind w:left="1236" w:right="0" w:firstLine="0"/>
        <w:jc w:val="left"/>
        <w:rPr>
          <w:rFonts w:ascii="Gill Sans MT" w:hAnsi="Gill Sans MT" w:cs="Gill Sans MT" w:eastAsia="Gill Sans MT"/>
          <w:sz w:val="88"/>
          <w:szCs w:val="88"/>
        </w:rPr>
      </w:pPr>
      <w:r>
        <w:rPr>
          <w:rFonts w:ascii="Gill Sans MT" w:hAnsi="Gill Sans MT"/>
          <w:b/>
          <w:w w:val="101"/>
          <w:sz w:val="88"/>
        </w:rPr>
      </w:r>
      <w:r>
        <w:rPr>
          <w:rFonts w:ascii="Gill Sans MT" w:hAnsi="Gill Sans MT"/>
          <w:b/>
          <w:spacing w:val="-2"/>
          <w:sz w:val="88"/>
          <w:u w:val="double" w:color="F8F7F7"/>
        </w:rPr>
        <w:t>S</w:t>
      </w:r>
      <w:r>
        <w:rPr>
          <w:rFonts w:ascii="Gill Sans MT" w:hAnsi="Gill Sans MT"/>
          <w:b/>
          <w:sz w:val="88"/>
        </w:rPr>
      </w:r>
      <w:r>
        <w:rPr>
          <w:rFonts w:ascii="Gill Sans MT" w:hAnsi="Gill Sans MT"/>
          <w:b/>
          <w:spacing w:val="-2"/>
          <w:sz w:val="88"/>
        </w:rPr>
        <w:t>uperslime</w:t>
      </w:r>
      <w:r>
        <w:rPr>
          <w:rFonts w:ascii="Gill Sans MT" w:hAnsi="Gill Sans MT"/>
          <w:b/>
          <w:spacing w:val="-3"/>
          <w:sz w:val="88"/>
        </w:rPr>
        <w:t>t</w:t>
      </w:r>
      <w:r>
        <w:rPr>
          <w:rFonts w:ascii="Gill Sans MT" w:hAnsi="Gill Sans MT"/>
          <w:b/>
          <w:spacing w:val="-2"/>
          <w:sz w:val="88"/>
        </w:rPr>
        <w:t>e</w:t>
      </w:r>
      <w:r>
        <w:rPr>
          <w:rFonts w:ascii="Gill Sans MT" w:hAnsi="Gill Sans MT"/>
          <w:b/>
          <w:spacing w:val="207"/>
          <w:sz w:val="88"/>
        </w:rPr>
        <w:t> </w:t>
      </w:r>
      <w:r>
        <w:rPr>
          <w:rFonts w:ascii="Gill Sans MT" w:hAnsi="Gill Sans MT"/>
          <w:b/>
          <w:sz w:val="88"/>
        </w:rPr>
        <w:t>snørr</w:t>
      </w:r>
      <w:r>
        <w:rPr>
          <w:rFonts w:ascii="Gill Sans MT" w:hAnsi="Gill Sans MT"/>
          <w:sz w:val="88"/>
        </w:rPr>
      </w:r>
    </w:p>
    <w:p>
      <w:pPr>
        <w:pStyle w:val="Heading2"/>
        <w:spacing w:line="796" w:lineRule="exact"/>
        <w:ind w:left="1236" w:right="0"/>
        <w:jc w:val="left"/>
      </w:pPr>
      <w:r>
        <w:rPr>
          <w:spacing w:val="-2"/>
        </w:rPr>
        <w:t>Aktivit</w:t>
      </w:r>
      <w:r>
        <w:rPr>
          <w:spacing w:val="-1"/>
        </w:rPr>
        <w:t>e</w:t>
      </w:r>
      <w:r>
        <w:rPr>
          <w:spacing w:val="-2"/>
        </w:rPr>
        <w:t>t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5"/>
        <w:spacing w:line="240" w:lineRule="auto" w:before="172"/>
        <w:ind w:left="1239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</w:rPr>
        <w:t>Lag</w:t>
      </w:r>
      <w:r>
        <w:rPr>
          <w:rFonts w:ascii="Lucida Sans" w:hAnsi="Lucida Sans"/>
          <w:b/>
          <w:spacing w:val="-64"/>
        </w:rPr>
        <w:t> </w:t>
      </w:r>
      <w:r>
        <w:rPr>
          <w:rFonts w:ascii="Lucida Sans" w:hAnsi="Lucida Sans"/>
          <w:b/>
        </w:rPr>
        <w:t>ditt</w:t>
      </w:r>
      <w:r>
        <w:rPr>
          <w:rFonts w:ascii="Lucida Sans" w:hAnsi="Lucida Sans"/>
          <w:b/>
          <w:spacing w:val="-64"/>
        </w:rPr>
        <w:t> </w:t>
      </w:r>
      <w:r>
        <w:rPr>
          <w:rFonts w:ascii="Lucida Sans" w:hAnsi="Lucida Sans"/>
          <w:b/>
          <w:spacing w:val="-1"/>
        </w:rPr>
        <w:t>ege</w:t>
      </w:r>
      <w:r>
        <w:rPr>
          <w:rFonts w:ascii="Lucida Sans" w:hAnsi="Lucida Sans"/>
          <w:b/>
          <w:spacing w:val="-2"/>
        </w:rPr>
        <w:t>t</w:t>
      </w:r>
      <w:r>
        <w:rPr>
          <w:rFonts w:ascii="Lucida Sans" w:hAnsi="Lucida Sans"/>
          <w:b/>
          <w:spacing w:val="-63"/>
        </w:rPr>
        <w:t> </w:t>
      </w:r>
      <w:r>
        <w:rPr>
          <w:rFonts w:ascii="Lucida Sans" w:hAnsi="Lucida Sans"/>
          <w:b/>
        </w:rPr>
        <w:t>snørr</w:t>
      </w:r>
      <w:r>
        <w:rPr>
          <w:rFonts w:ascii="Lucida Sans" w:hAnsi="Lucida Sans"/>
        </w:rPr>
      </w:r>
    </w:p>
    <w:p>
      <w:pPr>
        <w:spacing w:line="252" w:lineRule="auto" w:before="92"/>
        <w:ind w:left="1239" w:right="50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Klebrig,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slimete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snørr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nesen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fanger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mikrober</w:t>
      </w:r>
      <w:r>
        <w:rPr>
          <w:rFonts w:ascii="Arial" w:hAnsi="Arial"/>
          <w:spacing w:val="-5"/>
          <w:w w:val="105"/>
          <w:sz w:val="24"/>
        </w:rPr>
        <w:t>. </w:t>
      </w:r>
      <w:r>
        <w:rPr>
          <w:rFonts w:ascii="Arial" w:hAnsi="Arial"/>
          <w:spacing w:val="-2"/>
          <w:w w:val="105"/>
          <w:sz w:val="24"/>
        </w:rPr>
        <w:t>De</w:t>
      </w:r>
      <w:r>
        <w:rPr>
          <w:rFonts w:ascii="Arial" w:hAnsi="Arial"/>
          <w:spacing w:val="-1"/>
          <w:w w:val="105"/>
          <w:sz w:val="24"/>
        </w:rPr>
        <w:t>tte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forhindrer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sk</w:t>
      </w:r>
      <w:r>
        <w:rPr>
          <w:rFonts w:ascii="Arial" w:hAnsi="Arial"/>
          <w:spacing w:val="-1"/>
          <w:w w:val="105"/>
          <w:sz w:val="24"/>
        </w:rPr>
        <w:t>ade-</w:t>
      </w:r>
      <w:r>
        <w:rPr>
          <w:rFonts w:ascii="Arial" w:hAnsi="Arial"/>
          <w:spacing w:val="51"/>
          <w:w w:val="127"/>
          <w:sz w:val="24"/>
        </w:rPr>
        <w:t> </w:t>
      </w:r>
      <w:r>
        <w:rPr>
          <w:rFonts w:ascii="Arial" w:hAnsi="Arial"/>
          <w:w w:val="105"/>
          <w:sz w:val="24"/>
        </w:rPr>
        <w:t>lige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mikrober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kommer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inn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kroppen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v</w:t>
      </w:r>
      <w:r>
        <w:rPr>
          <w:rFonts w:ascii="Arial" w:hAnsi="Arial"/>
          <w:spacing w:val="-3"/>
          <w:w w:val="105"/>
          <w:sz w:val="24"/>
        </w:rPr>
        <w:t>år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så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blir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s</w:t>
      </w:r>
      <w:r>
        <w:rPr>
          <w:rFonts w:ascii="Arial" w:hAnsi="Arial"/>
          <w:spacing w:val="-2"/>
          <w:w w:val="105"/>
          <w:sz w:val="24"/>
        </w:rPr>
        <w:t>yk</w:t>
      </w:r>
      <w:r>
        <w:rPr>
          <w:rFonts w:ascii="Arial" w:hAnsi="Arial"/>
          <w:spacing w:val="-3"/>
          <w:w w:val="105"/>
          <w:sz w:val="24"/>
        </w:rPr>
        <w:t>e.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Be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en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voksen</w:t>
      </w:r>
      <w:r>
        <w:rPr>
          <w:rFonts w:ascii="Arial" w:hAnsi="Arial"/>
          <w:spacing w:val="30"/>
          <w:w w:val="104"/>
          <w:sz w:val="24"/>
        </w:rPr>
        <w:t> </w:t>
      </w:r>
      <w:r>
        <w:rPr>
          <w:rFonts w:ascii="Arial" w:hAnsi="Arial"/>
          <w:w w:val="105"/>
          <w:sz w:val="24"/>
        </w:rPr>
        <w:t>hjelpe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deg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med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lage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eget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snørr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ved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hjelp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a</w:t>
      </w:r>
      <w:r>
        <w:rPr>
          <w:rFonts w:ascii="Arial" w:hAnsi="Arial"/>
          <w:spacing w:val="-2"/>
          <w:w w:val="105"/>
          <w:sz w:val="24"/>
        </w:rPr>
        <w:t>v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oppskriften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nedenfor</w:t>
      </w:r>
      <w:r>
        <w:rPr>
          <w:rFonts w:ascii="Arial" w:hAnsi="Arial"/>
          <w:spacing w:val="-5"/>
          <w:w w:val="105"/>
          <w:sz w:val="24"/>
        </w:rPr>
        <w:t>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192"/>
        <w:ind w:left="1239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spacing w:val="-4"/>
        </w:rPr>
        <w:t>F</w:t>
      </w:r>
      <w:r>
        <w:rPr>
          <w:rFonts w:ascii="Lucida Sans" w:hAnsi="Lucida Sans"/>
          <w:b/>
          <w:spacing w:val="-5"/>
        </w:rPr>
        <w:t>or</w:t>
      </w:r>
      <w:r>
        <w:rPr>
          <w:rFonts w:ascii="Lucida Sans" w:hAnsi="Lucida Sans"/>
          <w:b/>
          <w:spacing w:val="-59"/>
        </w:rPr>
        <w:t> </w:t>
      </w:r>
      <w:r>
        <w:rPr>
          <w:rFonts w:ascii="Lucida Sans" w:hAnsi="Lucida Sans"/>
          <w:b/>
        </w:rPr>
        <w:t>å</w:t>
      </w:r>
      <w:r>
        <w:rPr>
          <w:rFonts w:ascii="Lucida Sans" w:hAnsi="Lucida Sans"/>
          <w:b/>
          <w:spacing w:val="-55"/>
        </w:rPr>
        <w:t> </w:t>
      </w:r>
      <w:r>
        <w:rPr>
          <w:rFonts w:ascii="Lucida Sans" w:hAnsi="Lucida Sans"/>
          <w:b/>
        </w:rPr>
        <w:t>lage</w:t>
      </w:r>
      <w:r>
        <w:rPr>
          <w:rFonts w:ascii="Lucida Sans" w:hAnsi="Lucida Sans"/>
          <w:b/>
          <w:spacing w:val="-54"/>
        </w:rPr>
        <w:t> </w:t>
      </w:r>
      <w:r>
        <w:rPr>
          <w:rFonts w:ascii="Lucida Sans" w:hAnsi="Lucida Sans"/>
          <w:b/>
          <w:spacing w:val="-1"/>
        </w:rPr>
        <w:t>ege</w:t>
      </w:r>
      <w:r>
        <w:rPr>
          <w:rFonts w:ascii="Lucida Sans" w:hAnsi="Lucida Sans"/>
          <w:b/>
          <w:spacing w:val="-2"/>
        </w:rPr>
        <w:t>t</w:t>
      </w:r>
      <w:r>
        <w:rPr>
          <w:rFonts w:ascii="Lucida Sans" w:hAnsi="Lucida Sans"/>
          <w:b/>
          <w:spacing w:val="-55"/>
        </w:rPr>
        <w:t> </w:t>
      </w:r>
      <w:r>
        <w:rPr>
          <w:rFonts w:ascii="Lucida Sans" w:hAnsi="Lucida Sans"/>
          <w:b/>
        </w:rPr>
        <w:t>snørr</w:t>
      </w:r>
      <w:r>
        <w:rPr>
          <w:rFonts w:ascii="Lucida Sans" w:hAnsi="Lucida Sans"/>
          <w:b/>
          <w:spacing w:val="-58"/>
        </w:rPr>
        <w:t> </w:t>
      </w:r>
      <w:r>
        <w:rPr>
          <w:rFonts w:ascii="Lucida Sans" w:hAnsi="Lucida Sans"/>
          <w:b/>
          <w:spacing w:val="-3"/>
        </w:rPr>
        <w:t>trenger</w:t>
      </w:r>
      <w:r>
        <w:rPr>
          <w:rFonts w:ascii="Lucida Sans" w:hAnsi="Lucida Sans"/>
          <w:b/>
          <w:spacing w:val="-59"/>
        </w:rPr>
        <w:t> </w:t>
      </w:r>
      <w:r>
        <w:rPr>
          <w:rFonts w:ascii="Lucida Sans" w:hAnsi="Lucida Sans"/>
          <w:b/>
        </w:rPr>
        <w:t>du:</w:t>
      </w:r>
      <w:r>
        <w:rPr>
          <w:rFonts w:ascii="Lucida Sans" w:hAns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pgSz w:w="11910" w:h="16840"/>
          <w:pgMar w:top="800" w:bottom="280" w:left="460" w:right="1680"/>
        </w:sect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0"/>
        <w:ind w:left="1288" w:right="0" w:firstLine="0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sz w:val="17"/>
        </w:rPr>
        <w:t>INGREDIENSER</w:t>
      </w:r>
      <w:r>
        <w:rPr>
          <w:rFonts w:ascii="Gill Sans MT"/>
          <w:sz w:val="17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4"/>
          <w:szCs w:val="14"/>
        </w:rPr>
      </w:pPr>
    </w:p>
    <w:p>
      <w:pPr>
        <w:pStyle w:val="BodyText"/>
        <w:numPr>
          <w:ilvl w:val="1"/>
          <w:numId w:val="6"/>
        </w:numPr>
        <w:tabs>
          <w:tab w:pos="1608" w:val="left" w:leader="none"/>
        </w:tabs>
        <w:spacing w:line="240" w:lineRule="auto" w:before="0" w:after="0"/>
        <w:ind w:left="1607" w:right="0" w:hanging="31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5"/>
        </w:rPr>
        <w:t>PVA</w:t>
      </w:r>
      <w:r>
        <w:rPr>
          <w:rFonts w:ascii="Gill Sans MT"/>
          <w:spacing w:val="-4"/>
        </w:rPr>
        <w:t>-lim</w:t>
      </w:r>
      <w:r>
        <w:rPr>
          <w:rFonts w:ascii="Gill Sans MT"/>
          <w:b w:val="0"/>
        </w:rPr>
      </w:r>
    </w:p>
    <w:p>
      <w:pPr>
        <w:pStyle w:val="BodyText"/>
        <w:numPr>
          <w:ilvl w:val="1"/>
          <w:numId w:val="6"/>
        </w:numPr>
        <w:tabs>
          <w:tab w:pos="1608" w:val="left" w:leader="none"/>
        </w:tabs>
        <w:spacing w:line="328" w:lineRule="auto" w:before="154" w:after="0"/>
        <w:ind w:left="1607" w:right="420" w:hanging="31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1"/>
          <w:w w:val="105"/>
        </w:rPr>
        <w:t>glansstivelse</w:t>
      </w:r>
      <w:r>
        <w:rPr>
          <w:rFonts w:ascii="Gill Sans MT"/>
          <w:spacing w:val="40"/>
          <w:w w:val="105"/>
        </w:rPr>
        <w:t> </w:t>
      </w:r>
      <w:r>
        <w:rPr>
          <w:rFonts w:ascii="Gill Sans MT"/>
          <w:w w:val="105"/>
        </w:rPr>
        <w:t>og</w:t>
      </w:r>
      <w:r>
        <w:rPr>
          <w:rFonts w:ascii="Gill Sans MT"/>
          <w:spacing w:val="28"/>
          <w:w w:val="109"/>
        </w:rPr>
        <w:t> </w:t>
      </w:r>
      <w:r>
        <w:rPr>
          <w:rFonts w:ascii="Gill Sans MT"/>
          <w:spacing w:val="-2"/>
        </w:rPr>
        <w:t>v</w:t>
      </w:r>
      <w:r>
        <w:rPr>
          <w:rFonts w:ascii="Gill Sans MT"/>
          <w:spacing w:val="-3"/>
        </w:rPr>
        <w:t>armt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1"/>
        </w:rPr>
        <w:t>vann</w:t>
      </w:r>
      <w:r>
        <w:rPr>
          <w:rFonts w:ascii="Gill Sans MT"/>
          <w:b w:val="0"/>
        </w:rPr>
      </w:r>
    </w:p>
    <w:p>
      <w:pPr>
        <w:pStyle w:val="BodyText"/>
        <w:numPr>
          <w:ilvl w:val="1"/>
          <w:numId w:val="6"/>
        </w:numPr>
        <w:tabs>
          <w:tab w:pos="1608" w:val="left" w:leader="none"/>
        </w:tabs>
        <w:spacing w:line="240" w:lineRule="auto" w:before="52" w:after="0"/>
        <w:ind w:left="1607" w:right="0" w:hanging="31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2"/>
        </w:rPr>
        <w:t>grønn</w:t>
      </w:r>
      <w:r>
        <w:rPr>
          <w:rFonts w:ascii="Gill Sans MT" w:hAnsi="Gill Sans MT"/>
          <w:spacing w:val="22"/>
        </w:rPr>
        <w:t> </w:t>
      </w:r>
      <w:r>
        <w:rPr>
          <w:rFonts w:ascii="Gill Sans MT" w:hAnsi="Gill Sans MT"/>
          <w:spacing w:val="-2"/>
        </w:rPr>
        <w:t>konditorf</w:t>
      </w:r>
      <w:r>
        <w:rPr>
          <w:rFonts w:ascii="Gill Sans MT" w:hAnsi="Gill Sans MT"/>
          <w:spacing w:val="-3"/>
        </w:rPr>
        <w:t>ar</w:t>
      </w:r>
      <w:r>
        <w:rPr>
          <w:rFonts w:ascii="Gill Sans MT" w:hAnsi="Gill Sans MT"/>
          <w:spacing w:val="-2"/>
        </w:rPr>
        <w:t>ge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1"/>
          <w:numId w:val="6"/>
        </w:numPr>
        <w:tabs>
          <w:tab w:pos="1608" w:val="left" w:leader="none"/>
        </w:tabs>
        <w:spacing w:line="240" w:lineRule="auto" w:before="154" w:after="0"/>
        <w:ind w:left="1607" w:right="0" w:hanging="319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1"/>
          <w:w w:val="105"/>
        </w:rPr>
        <w:t>vann</w:t>
      </w:r>
      <w:r>
        <w:rPr>
          <w:rFonts w:asci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  <w:r>
        <w:rPr/>
        <w:br w:type="column"/>
      </w:r>
      <w:r>
        <w:rPr>
          <w:rFonts w:ascii="Gill Sans MT"/>
          <w:b/>
          <w:sz w:val="24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965" w:val="left" w:leader="none"/>
        </w:tabs>
        <w:spacing w:line="240" w:lineRule="auto" w:before="0" w:after="0"/>
        <w:ind w:left="964" w:right="0" w:hanging="318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</w:rPr>
        <w:t>2</w:t>
      </w:r>
      <w:r>
        <w:rPr>
          <w:rFonts w:ascii="Gill Sans MT"/>
          <w:spacing w:val="7"/>
        </w:rPr>
        <w:t> </w:t>
      </w:r>
      <w:r>
        <w:rPr>
          <w:rFonts w:ascii="Gill Sans MT"/>
          <w:spacing w:val="-2"/>
        </w:rPr>
        <w:t>engangskopper</w:t>
      </w:r>
      <w:r>
        <w:rPr>
          <w:rFonts w:ascii="Gill Sans MT"/>
          <w:spacing w:val="-3"/>
        </w:rPr>
        <w:t>,</w:t>
      </w:r>
      <w:r>
        <w:rPr>
          <w:rFonts w:ascii="Gill Sans MT"/>
          <w:spacing w:val="7"/>
        </w:rPr>
        <w:t> </w:t>
      </w:r>
      <w:r>
        <w:rPr>
          <w:rFonts w:ascii="Gill Sans MT"/>
          <w:spacing w:val="-3"/>
        </w:rPr>
        <w:t>merk</w:t>
      </w:r>
      <w:r>
        <w:rPr>
          <w:rFonts w:ascii="Gill Sans MT"/>
          <w:spacing w:val="-2"/>
        </w:rPr>
        <w:t>e</w:t>
      </w:r>
      <w:r>
        <w:rPr>
          <w:rFonts w:ascii="Gill Sans MT"/>
          <w:spacing w:val="-3"/>
        </w:rPr>
        <w:t>t</w:t>
      </w:r>
      <w:r>
        <w:rPr>
          <w:rFonts w:ascii="Gill Sans MT"/>
          <w:spacing w:val="-1"/>
        </w:rPr>
        <w:t> </w:t>
      </w:r>
      <w:r>
        <w:rPr>
          <w:rFonts w:ascii="Gill Sans MT"/>
        </w:rPr>
        <w:t>A</w:t>
      </w:r>
      <w:r>
        <w:rPr>
          <w:rFonts w:ascii="Gill Sans MT"/>
          <w:spacing w:val="-2"/>
        </w:rPr>
        <w:t> </w:t>
      </w:r>
      <w:r>
        <w:rPr>
          <w:rFonts w:ascii="Gill Sans MT"/>
        </w:rPr>
        <w:t>og</w:t>
      </w:r>
      <w:r>
        <w:rPr>
          <w:rFonts w:ascii="Gill Sans MT"/>
          <w:spacing w:val="8"/>
        </w:rPr>
        <w:t> </w:t>
      </w:r>
      <w:r>
        <w:rPr>
          <w:rFonts w:ascii="Gill Sans MT"/>
        </w:rPr>
        <w:t>B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7"/>
        </w:numPr>
        <w:tabs>
          <w:tab w:pos="965" w:val="left" w:leader="none"/>
        </w:tabs>
        <w:spacing w:line="240" w:lineRule="auto" w:before="154" w:after="0"/>
        <w:ind w:left="964" w:right="0" w:hanging="318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w w:val="105"/>
        </w:rPr>
        <w:t>en</w:t>
      </w:r>
      <w:r>
        <w:rPr>
          <w:rFonts w:ascii="Gill Sans MT" w:hAnsi="Gill Sans MT"/>
          <w:spacing w:val="-24"/>
          <w:w w:val="105"/>
        </w:rPr>
        <w:t> </w:t>
      </w:r>
      <w:r>
        <w:rPr>
          <w:rFonts w:ascii="Gill Sans MT" w:hAnsi="Gill Sans MT"/>
          <w:w w:val="105"/>
        </w:rPr>
        <w:t>plastskje</w:t>
      </w:r>
      <w:r>
        <w:rPr>
          <w:rFonts w:ascii="Gill Sans MT" w:hAnsi="Gill Sans MT"/>
          <w:spacing w:val="-24"/>
          <w:w w:val="105"/>
        </w:rPr>
        <w:t> </w:t>
      </w:r>
      <w:r>
        <w:rPr>
          <w:rFonts w:ascii="Gill Sans MT" w:hAnsi="Gill Sans MT"/>
          <w:w w:val="105"/>
        </w:rPr>
        <w:t>eller</w:t>
      </w:r>
      <w:r>
        <w:rPr>
          <w:rFonts w:ascii="Gill Sans MT" w:hAnsi="Gill Sans MT"/>
          <w:spacing w:val="-28"/>
          <w:w w:val="105"/>
        </w:rPr>
        <w:t> </w:t>
      </w:r>
      <w:r>
        <w:rPr>
          <w:rFonts w:ascii="Gill Sans MT" w:hAnsi="Gill Sans MT"/>
          <w:spacing w:val="-3"/>
          <w:w w:val="105"/>
        </w:rPr>
        <w:t>rør</w:t>
      </w:r>
      <w:r>
        <w:rPr>
          <w:rFonts w:ascii="Gill Sans MT" w:hAnsi="Gill Sans MT"/>
          <w:spacing w:val="-2"/>
          <w:w w:val="105"/>
        </w:rPr>
        <w:t>eskje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0"/>
          <w:numId w:val="7"/>
        </w:numPr>
        <w:tabs>
          <w:tab w:pos="965" w:val="left" w:leader="none"/>
        </w:tabs>
        <w:spacing w:line="240" w:lineRule="auto" w:before="154" w:after="0"/>
        <w:ind w:left="964" w:right="0" w:hanging="318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t>en</w:t>
      </w:r>
      <w:r>
        <w:rPr>
          <w:rFonts w:ascii="Gill Sans MT"/>
          <w:spacing w:val="8"/>
          <w:w w:val="105"/>
        </w:rPr>
        <w:t> </w:t>
      </w:r>
      <w:r>
        <w:rPr>
          <w:rFonts w:ascii="Gill Sans MT"/>
          <w:w w:val="105"/>
        </w:rPr>
        <w:t>spiseskje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7"/>
        </w:numPr>
        <w:tabs>
          <w:tab w:pos="965" w:val="left" w:leader="none"/>
        </w:tabs>
        <w:spacing w:line="240" w:lineRule="auto" w:before="154" w:after="0"/>
        <w:ind w:left="964" w:right="0" w:hanging="318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1"/>
        </w:rPr>
        <w:t>gummihansk</w:t>
      </w:r>
      <w:r>
        <w:rPr>
          <w:rFonts w:ascii="Gill Sans MT"/>
          <w:spacing w:val="-2"/>
        </w:rPr>
        <w:t>er</w:t>
      </w:r>
      <w:r>
        <w:rPr>
          <w:rFonts w:ascii="Gill Sans MT"/>
          <w:b w:val="0"/>
        </w:rPr>
      </w:r>
    </w:p>
    <w:p>
      <w:pPr>
        <w:spacing w:after="0" w:line="240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1910" w:h="16840"/>
          <w:pgMar w:top="560" w:bottom="280" w:left="460" w:right="1680"/>
          <w:cols w:num="2" w:equalWidth="0">
            <w:col w:w="3886" w:space="40"/>
            <w:col w:w="5844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575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7496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5747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453;top:6076;width:8655;height:2785" coordorigin="1453,6076" coordsize="8655,2785">
              <v:shape style="position:absolute;left:1453;top:6076;width:8655;height:2785" coordorigin="1453,6076" coordsize="8655,2785" path="m9961,8861l1600,8861,1577,8859,1516,8834,1472,8787,1453,8723,1453,6223,1455,6200,1480,6139,1527,6095,1591,6076,9961,6076,9984,6078,10045,6102,10089,6150,10107,6214,10108,8714,10106,8737,10081,8798,10034,8842,9970,8861,9961,8861xe" filled="true" fillcolor="#e0eaba" stroked="false">
                <v:path arrowok="t"/>
                <v:fill type="solid"/>
              </v:shape>
            </v:group>
            <v:group style="position:absolute;left:1166;top:1185;width:9214;height:13521" coordorigin="1166,1185" coordsize="9214,13521">
              <v:shape style="position:absolute;left:1166;top:1185;width:9214;height:13521" coordorigin="1166,1185" coordsize="9214,13521" path="m10089,14705l1456,14705,1432,14704,1364,14690,1303,14661,1251,14619,1209,14566,1181,14504,1167,14436,1166,14412,1166,1478,1174,1407,1198,1343,1236,1287,1285,1241,1343,1208,1409,1189,1456,1185,10089,1185,10159,1193,10222,1217,10278,1255,10296,1273,1456,1273,1433,1274,1369,1292,1316,1329,1276,1382,1255,1445,1253,14412,1254,14435,1272,14500,1309,14554,1361,14593,1423,14614,10296,14617,10294,14619,10242,14661,10181,14690,10113,14704,10089,14705xe" filled="true" fillcolor="#96c224" stroked="false">
                <v:path arrowok="t"/>
                <v:fill type="solid"/>
              </v:shape>
              <v:shape style="position:absolute;left:1166;top:1185;width:9214;height:13521" coordorigin="1166,1185" coordsize="9214,13521" path="m10296,14617l10089,14617,10112,14616,10134,14612,10195,14587,10244,14544,10278,14488,10292,14422,10292,1478,10291,1454,10273,1390,10236,1336,10184,1296,10122,1275,1456,1273,10296,1273,10336,1323,10364,1385,10378,1454,10379,1478,10379,14412,10371,14482,10347,14546,10309,14602,10296,14617xe" filled="true" fillcolor="#96c224" stroked="false">
                <v:path arrowok="t"/>
                <v:fill type="solid"/>
              </v:shape>
              <v:shape style="position:absolute;left:7667;top:2326;width:369;height:1314" type="#_x0000_t75" stroked="false">
                <v:imagedata r:id="rId95" o:title=""/>
              </v:shape>
              <v:shape style="position:absolute;left:7667;top:2326;width:369;height:1314" type="#_x0000_t75" stroked="false">
                <v:imagedata r:id="rId95" o:title=""/>
              </v:shape>
              <v:shape style="position:absolute;left:7812;top:2347;width:207;height:292" type="#_x0000_t75" stroked="false">
                <v:imagedata r:id="rId96" o:title=""/>
              </v:shape>
              <v:shape style="position:absolute;left:7678;top:2377;width:122;height:40" type="#_x0000_t75" stroked="false">
                <v:imagedata r:id="rId97" o:title=""/>
              </v:shape>
              <v:shape style="position:absolute;left:7830;top:3281;width:55;height:333" type="#_x0000_t75" stroked="false">
                <v:imagedata r:id="rId98" o:title=""/>
              </v:shape>
            </v:group>
            <v:group style="position:absolute;left:7847;top:3483;width:36;height:113" coordorigin="7847,3483" coordsize="36,113">
              <v:shape style="position:absolute;left:7847;top:3483;width:36;height:113" coordorigin="7847,3483" coordsize="36,113" path="m7859,3596l7856,3592,7848,3575,7847,3554,7847,3544,7849,3524,7854,3504,7863,3483,7874,3486,7877,3492,7882,3511,7883,3532,7881,3558,7878,3577,7871,3591,7866,3595,7859,3596xe" filled="true" fillcolor="#f8f7f7" stroked="false">
                <v:path arrowok="t"/>
                <v:fill type="solid"/>
              </v:shape>
            </v:group>
            <v:group style="position:absolute;left:7858;top:3423;width:20;height:24" coordorigin="7858,3423" coordsize="20,24">
              <v:shape style="position:absolute;left:7858;top:3423;width:20;height:24" coordorigin="7858,3423" coordsize="20,24" path="m7873,3446l7858,3442,7860,3429,7868,3423,7870,3423,7877,3428,7878,3432,7877,3441,7873,3446xe" filled="true" fillcolor="#f8f7f7" stroked="false">
                <v:path arrowok="t"/>
                <v:fill type="solid"/>
              </v:shape>
            </v:group>
            <v:group style="position:absolute;left:7855;top:2360;width:143;height:123" coordorigin="7855,2360" coordsize="143,123">
              <v:shape style="position:absolute;left:7855;top:2360;width:143;height:123" coordorigin="7855,2360" coordsize="143,123" path="m7863,2483l7855,2478,7857,2473,7866,2455,7923,2398,7977,2367,7993,2360,7998,2365,7994,2369,7980,2383,7937,2425,7891,2464,7875,2475,7863,2483xe" filled="true" fillcolor="#f8f7f7" stroked="false">
                <v:path arrowok="t"/>
                <v:fill type="solid"/>
              </v:shape>
            </v:group>
            <v:group style="position:absolute;left:7849;top:2509;width:14;height:28" coordorigin="7849,2509" coordsize="14,28">
              <v:shape style="position:absolute;left:7849;top:2509;width:14;height:28" coordorigin="7849,2509" coordsize="14,28" path="m7854,2537l7849,2537,7851,2526,7862,2509,7863,2510,7860,2529,7858,2532,7854,2537xe" filled="true" fillcolor="#f8f7f7" stroked="false">
                <v:path arrowok="t"/>
                <v:fill type="solid"/>
              </v:shape>
            </v:group>
            <v:group style="position:absolute;left:7722;top:2388;width:30;height:19" coordorigin="7722,2388" coordsize="30,19">
              <v:shape style="position:absolute;left:7722;top:2388;width:30;height:19" coordorigin="7722,2388" coordsize="30,19" path="m7729,2407l7722,2395,7723,2392,7737,2388,7744,2397,7751,2404,7751,2405,7740,2405,7729,2407xe" filled="true" fillcolor="#f8f7f7" stroked="false">
                <v:path arrowok="t"/>
                <v:fill type="solid"/>
              </v:shape>
              <v:shape style="position:absolute;left:2815;top:1844;width:1415;height:237" type="#_x0000_t75" stroked="false">
                <v:imagedata r:id="rId99" o:title=""/>
              </v:shape>
              <v:shape style="position:absolute;left:3167;top:1923;width:125;height:64" type="#_x0000_t75" stroked="false">
                <v:imagedata r:id="rId100" o:title=""/>
              </v:shape>
              <v:shape style="position:absolute;left:3460;top:1949;width:264;height:114" type="#_x0000_t75" stroked="false">
                <v:imagedata r:id="rId101" o:title=""/>
              </v:shape>
              <v:shape style="position:absolute;left:3809;top:1949;width:142;height:31" type="#_x0000_t75" stroked="false">
                <v:imagedata r:id="rId102" o:title=""/>
              </v:shape>
              <v:shape style="position:absolute;left:4130;top:1915;width:79;height:35" type="#_x0000_t75" stroked="false">
                <v:imagedata r:id="rId103" o:title=""/>
              </v:shape>
              <v:shape style="position:absolute;left:2831;top:1897;width:138;height:103" type="#_x0000_t75" stroked="false">
                <v:imagedata r:id="rId104" o:title=""/>
              </v:shape>
              <v:shape style="position:absolute;left:2830;top:1855;width:1371;height:79" type="#_x0000_t75" stroked="false">
                <v:imagedata r:id="rId105" o:title=""/>
              </v:shape>
            </v:group>
            <v:group style="position:absolute;left:2837;top:1921;width:98;height:75" coordorigin="2837,1921" coordsize="98,75">
              <v:shape style="position:absolute;left:2837;top:1921;width:98;height:75" coordorigin="2837,1921" coordsize="98,75" path="m2914,1996l2863,1962,2837,1925,2841,1921,2849,1926,2866,1934,2886,1942,2905,1947,2924,1955,2930,1958,2934,1966,2934,1979,2932,1984,2923,1994,2914,1996xe" filled="true" fillcolor="#f8f7f7" stroked="false">
                <v:path arrowok="t"/>
                <v:fill type="solid"/>
              </v:shape>
            </v:group>
            <v:group style="position:absolute;left:3191;top:1943;width:54;height:31" coordorigin="3191,1943" coordsize="54,31">
              <v:shape style="position:absolute;left:3191;top:1943;width:54;height:31" coordorigin="3191,1943" coordsize="54,31" path="m3230,1973l3223,1973,3207,1963,3201,1957,3191,1948,3195,1943,3207,1946,3216,1947,3233,1950,3237,1954,3245,1964,3242,1968,3230,1973xe" filled="true" fillcolor="#f8f7f7" stroked="false">
                <v:path arrowok="t"/>
                <v:fill type="solid"/>
              </v:shape>
            </v:group>
            <v:group style="position:absolute;left:3250;top:1964;width:22;height:22" coordorigin="3250,1964" coordsize="22,22">
              <v:shape style="position:absolute;left:3250;top:1964;width:22;height:22" coordorigin="3250,1964" coordsize="22,22" path="m3250,1985l3250,1964,3271,1969,3271,1980,3250,1985xe" filled="true" fillcolor="#f8f7f7" stroked="false">
                <v:path arrowok="t"/>
                <v:fill type="solid"/>
              </v:shape>
            </v:group>
            <v:group style="position:absolute;left:3485;top:1981;width:105;height:61" coordorigin="3485,1981" coordsize="105,61">
              <v:shape style="position:absolute;left:3485;top:1981;width:105;height:61" coordorigin="3485,1981" coordsize="105,61" path="m3568,2042l3500,2004,3485,1987,3494,1981,3552,2006,3589,2032,3589,2041,3568,2042xe" filled="true" fillcolor="#f8f7f7" stroked="false">
                <v:path arrowok="t"/>
                <v:fill type="solid"/>
              </v:shape>
            </v:group>
            <v:group style="position:absolute;left:3614;top:2046;width:19;height:8" coordorigin="3614,2046" coordsize="19,8">
              <v:shape style="position:absolute;left:3614;top:2046;width:19;height:8" coordorigin="3614,2046" coordsize="19,8" path="m3632,2053l3614,2050,3615,2046,3633,2047,3632,2053xe" filled="true" fillcolor="#f8f7f7" stroked="false">
                <v:path arrowok="t"/>
                <v:fill type="solid"/>
              </v:shape>
            </v:group>
            <v:group style="position:absolute;left:3855;top:1955;width:69;height:30" coordorigin="3855,1955" coordsize="69,30">
              <v:shape style="position:absolute;left:3855;top:1955;width:69;height:30" coordorigin="3855,1955" coordsize="69,30" path="m3913,1984l3903,1981,3885,1979,3875,1976,3855,1970,3859,1955,3878,1961,3888,1963,3906,1966,3915,1966,3924,1973,3922,1977,3913,1984xe" filled="true" fillcolor="#f8f7f7" stroked="false">
                <v:path arrowok="t"/>
                <v:fill type="solid"/>
              </v:shape>
              <v:shape style="position:absolute;left:3855;top:1955;width:69;height:30" coordorigin="3855,1955" coordsize="69,30" path="m3915,1966l3906,1966,3914,1965,3915,1966xe" filled="true" fillcolor="#f8f7f7" stroked="false">
                <v:path arrowok="t"/>
                <v:fill type="solid"/>
              </v:shape>
            </v:group>
            <v:group style="position:absolute;left:4140;top:1925;width:28;height:18" coordorigin="4140,1925" coordsize="28,18">
              <v:shape style="position:absolute;left:4140;top:1925;width:28;height:18" coordorigin="4140,1925" coordsize="28,18" path="m4162,1943l4142,1941,4140,1931,4161,1925,4165,1927,4167,1930,4167,1931,4168,1932,4168,1936,4166,1941,4162,1943xe" filled="true" fillcolor="#f8f7f7" stroked="false">
                <v:path arrowok="t"/>
                <v:fill type="solid"/>
              </v:shape>
            </v:group>
            <v:group style="position:absolute;left:3054;top:1865;width:229;height:37" coordorigin="3054,1865" coordsize="229,37">
              <v:shape style="position:absolute;left:3054;top:1865;width:229;height:37" coordorigin="3054,1865" coordsize="229,37" path="m3056,1902l3122,1874,3201,1865,3221,1865,3241,1865,3261,1867,3281,1868,3283,1869,3283,1871,3258,1871,3238,1871,3159,1879,3080,1896,3056,1902xe" filled="true" fillcolor="#f8f7f7" stroked="false">
                <v:path arrowok="t"/>
                <v:fill type="solid"/>
              </v:shape>
              <v:shape style="position:absolute;left:3054;top:1865;width:229;height:37" coordorigin="3054,1865" coordsize="229,37" path="m3283,1871l3278,1871,3258,1871,3283,1871,3283,1871xe" filled="true" fillcolor="#f8f7f7" stroked="false">
                <v:path arrowok="t"/>
                <v:fill type="solid"/>
              </v:shape>
            </v:group>
            <v:group style="position:absolute;left:3614;top:1895;width:13;height:2" coordorigin="3614,1895" coordsize="13,2">
              <v:shape style="position:absolute;left:3614;top:1895;width:13;height:2" coordorigin="3614,1895" coordsize="13,2" path="m3614,1896l3620,1896,3626,1895,3626,1896,3614,1896xe" filled="true" fillcolor="#f8f7f7" stroked="false">
                <v:path arrowok="t"/>
                <v:fill type="solid"/>
              </v:shape>
            </v:group>
            <v:group style="position:absolute;left:3551;top:1893;width:43;height:5" coordorigin="3551,1893" coordsize="43,5">
              <v:shape style="position:absolute;left:3551;top:1893;width:43;height:5" coordorigin="3551,1893" coordsize="43,5" path="m3574,1898l3554,1897,3551,1897,3551,1893,3579,1896,3593,1897,3574,1898xe" filled="true" fillcolor="#f8f7f7" stroked="false">
                <v:path arrowok="t"/>
                <v:fill type="solid"/>
              </v:shape>
            </v:group>
            <v:group style="position:absolute;left:3767;top:1879;width:66;height:13" coordorigin="3767,1879" coordsize="66,13">
              <v:shape style="position:absolute;left:3767;top:1879;width:66;height:13" coordorigin="3767,1879" coordsize="66,13" path="m3810,1892l3791,1891,3782,1890,3767,1890,3767,1882,3783,1880,3793,1879,3812,1881,3821,1883,3832,1886,3832,1890,3820,1891,3810,1892xe" filled="true" fillcolor="#f8f7f7" stroked="false">
                <v:path arrowok="t"/>
                <v:fill type="solid"/>
              </v:shape>
              <v:shape style="position:absolute;left:9824;top:992;width:746;height:748" type="#_x0000_t75" stroked="false">
                <v:imagedata r:id="rId106" o:title=""/>
              </v:shape>
              <v:shape style="position:absolute;left:4988;top:2379;width:1971;height:602" type="#_x0000_t75" stroked="false">
                <v:imagedata r:id="rId107" o:title=""/>
              </v:shape>
              <v:shape style="position:absolute;left:5019;top:2391;width:1921;height:64" type="#_x0000_t75" stroked="false">
                <v:imagedata r:id="rId108" o:title=""/>
              </v:shape>
              <v:shape style="position:absolute;left:5023;top:2466;width:71;height:149" type="#_x0000_t75" stroked="false">
                <v:imagedata r:id="rId109" o:title=""/>
              </v:shape>
              <v:shape style="position:absolute;left:5656;top:2440;width:69;height:53" type="#_x0000_t75" stroked="false">
                <v:imagedata r:id="rId110" o:title=""/>
              </v:shape>
              <v:shape style="position:absolute;left:5926;top:2471;width:39;height:307" type="#_x0000_t75" stroked="false">
                <v:imagedata r:id="rId111" o:title=""/>
              </v:shape>
              <v:shape style="position:absolute;left:6058;top:2472;width:80;height:82" type="#_x0000_t75" stroked="false">
                <v:imagedata r:id="rId112" o:title=""/>
              </v:shape>
              <v:shape style="position:absolute;left:6586;top:2467;width:56;height:336" type="#_x0000_t75" stroked="false">
                <v:imagedata r:id="rId113" o:title=""/>
              </v:shape>
              <v:shape style="position:absolute;left:6709;top:2496;width:60;height:470" type="#_x0000_t75" stroked="false">
                <v:imagedata r:id="rId114" o:title=""/>
              </v:shape>
              <v:shape style="position:absolute;left:6861;top:2513;width:39;height:133" type="#_x0000_t75" stroked="false">
                <v:imagedata r:id="rId115" o:title=""/>
              </v:shape>
              <v:shape style="position:absolute;left:6350;top:2451;width:103;height:99" type="#_x0000_t75" stroked="false">
                <v:imagedata r:id="rId116" o:title=""/>
              </v:shape>
              <v:shape style="position:absolute;left:5802;top:2485;width:64;height:426" type="#_x0000_t75" stroked="false">
                <v:imagedata r:id="rId117" o:title=""/>
              </v:shape>
              <v:shape style="position:absolute;left:5302;top:2479;width:189;height:64" type="#_x0000_t75" stroked="false">
                <v:imagedata r:id="rId118" o:title=""/>
              </v:shape>
              <v:shape style="position:absolute;left:5129;top:2488;width:86;height:414" type="#_x0000_t75" stroked="false">
                <v:imagedata r:id="rId119" o:title=""/>
              </v:shape>
            </v:group>
            <v:group style="position:absolute;left:5056;top:2588;width:24;height:29" coordorigin="5056,2588" coordsize="24,29">
              <v:shape style="position:absolute;left:5056;top:2588;width:24;height:29" coordorigin="5056,2588" coordsize="24,29" path="m5069,2617l5058,2609,5056,2600,5063,2588,5076,2595,5079,2603,5080,2607,5069,2617xe" filled="true" fillcolor="#f8f7f7" stroked="false">
                <v:path arrowok="t"/>
                <v:fill type="solid"/>
              </v:shape>
            </v:group>
            <v:group style="position:absolute;left:5024;top:2457;width:11;height:6" coordorigin="5024,2457" coordsize="11,6">
              <v:shape style="position:absolute;left:5024;top:2457;width:11;height:6" coordorigin="5024,2457" coordsize="11,6" path="m5034,2462l5024,2459,5025,2457,5034,2462,5034,2462xe" filled="true" fillcolor="#f8f7f7" stroked="false">
                <v:path arrowok="t"/>
                <v:fill type="solid"/>
              </v:shape>
            </v:group>
            <v:group style="position:absolute;left:5056;top:2481;width:24;height:57" coordorigin="5056,2481" coordsize="24,57">
              <v:shape style="position:absolute;left:5056;top:2481;width:24;height:57" coordorigin="5056,2481" coordsize="24,57" path="m5069,2537l5062,2531,5064,2521,5062,2503,5061,2492,5056,2482,5057,2481,5063,2492,5070,2500,5075,2519,5079,2530,5071,2537,5069,2537xe" filled="true" fillcolor="#f8f7f7" stroked="false">
                <v:path arrowok="t"/>
                <v:fill type="solid"/>
              </v:shape>
            </v:group>
            <v:group style="position:absolute;left:5166;top:2847;width:34;height:54" coordorigin="5166,2847" coordsize="34,54">
              <v:shape style="position:absolute;left:5166;top:2847;width:34;height:54" coordorigin="5166,2847" coordsize="34,54" path="m5190,2900l5176,2894,5167,2871,5167,2867,5168,2858,5167,2854,5166,2848,5169,2847,5171,2854,5173,2859,5180,2864,5188,2875,5194,2880,5200,2895,5190,2900xe" filled="true" fillcolor="#f8f7f7" stroked="false">
                <v:path arrowok="t"/>
                <v:fill type="solid"/>
              </v:shape>
            </v:group>
            <v:group style="position:absolute;left:5143;top:2499;width:29;height:51" coordorigin="5143,2499" coordsize="29,51">
              <v:shape style="position:absolute;left:5143;top:2499;width:29;height:51" coordorigin="5143,2499" coordsize="29,51" path="m5164,2550l5160,2543,5159,2539,5155,2530,5152,2527,5147,2515,5143,2510,5145,2500,5146,2499,5157,2500,5161,2508,5169,2525,5171,2538,5168,2549,5164,2550xe" filled="true" fillcolor="#f8f7f7" stroked="false">
                <v:path arrowok="t"/>
                <v:fill type="solid"/>
              </v:shape>
            </v:group>
            <v:group style="position:absolute;left:5159;top:2695;width:12;height:22" coordorigin="5159,2695" coordsize="12,22">
              <v:shape style="position:absolute;left:5159;top:2695;width:12;height:22" coordorigin="5159,2695" coordsize="12,22" path="m5166,2717l5164,2717,5161,2713,5160,2711,5159,2705,5160,2701,5162,2695,5168,2695,5169,2701,5170,2705,5170,2711,5168,2713,5166,2717xe" filled="true" fillcolor="#f8f7f7" stroked="false">
                <v:path arrowok="t"/>
                <v:fill type="solid"/>
              </v:shape>
            </v:group>
            <v:group style="position:absolute;left:5157;top:2730;width:13;height:103" coordorigin="5157,2730" coordsize="13,103">
              <v:shape style="position:absolute;left:5157;top:2730;width:13;height:103" coordorigin="5157,2730" coordsize="13,103" path="m5162,2832l5157,2810,5157,2790,5158,2770,5161,2750,5163,2730,5164,2730,5164,2747,5165,2767,5168,2787,5170,2807,5169,2826,5169,2831,5162,2832xe" filled="true" fillcolor="#f8f7f7" stroked="false">
                <v:path arrowok="t"/>
                <v:fill type="solid"/>
              </v:shape>
            </v:group>
            <v:group style="position:absolute;left:5275;top:2486;width:146;height:62" coordorigin="5275,2486" coordsize="146,62">
              <v:shape style="position:absolute;left:5275;top:2486;width:146;height:62" coordorigin="5275,2486" coordsize="146,62" path="m5403,2548l5387,2543,5350,2523,5315,2503,5297,2495,5278,2490,5275,2490,5276,2486,5355,2510,5372,2521,5390,2529,5404,2532,5412,2532,5421,2541,5419,2545,5403,2548xe" filled="true" fillcolor="#f8f7f7" stroked="false">
                <v:path arrowok="t"/>
                <v:fill type="solid"/>
              </v:shape>
              <v:shape style="position:absolute;left:5275;top:2486;width:146;height:62" coordorigin="5275,2486" coordsize="146,62" path="m5412,2532l5404,2532,5408,2529,5412,2532xe" filled="true" fillcolor="#f8f7f7" stroked="false">
                <v:path arrowok="t"/>
                <v:fill type="solid"/>
              </v:shape>
            </v:group>
            <v:group style="position:absolute;left:5235;top:2477;width:19;height:12" coordorigin="5235,2477" coordsize="19,12">
              <v:shape style="position:absolute;left:5235;top:2477;width:19;height:12" coordorigin="5235,2477" coordsize="19,12" path="m5251,2488l5235,2485,5237,2477,5253,2482,5251,2488xe" filled="true" fillcolor="#f8f7f7" stroked="false">
                <v:path arrowok="t"/>
                <v:fill type="solid"/>
              </v:shape>
            </v:group>
            <v:group style="position:absolute;left:5650;top:2453;width:50;height:33" coordorigin="5650,2453" coordsize="50,33">
              <v:shape style="position:absolute;left:5650;top:2453;width:50;height:33" coordorigin="5650,2453" coordsize="50,33" path="m5678,2486l5663,2473,5650,2456,5650,2455,5651,2453,5659,2459,5666,2464,5699,2484,5678,2486xe" filled="true" fillcolor="#f8f7f7" stroked="false">
                <v:path arrowok="t"/>
                <v:fill type="solid"/>
              </v:shape>
            </v:group>
            <v:group style="position:absolute;left:5823;top:2878;width:27;height:31" coordorigin="5823,2878" coordsize="27,31">
              <v:shape style="position:absolute;left:5823;top:2878;width:27;height:31" coordorigin="5823,2878" coordsize="27,31" path="m5833,2909l5823,2903,5823,2884,5832,2878,5849,2888,5849,2900,5833,2909xe" filled="true" fillcolor="#f8f7f7" stroked="false">
                <v:path arrowok="t"/>
                <v:fill type="solid"/>
              </v:shape>
            </v:group>
            <v:group style="position:absolute;left:5810;top:2494;width:9;height:16" coordorigin="5810,2494" coordsize="9,16">
              <v:shape style="position:absolute;left:5810;top:2494;width:9;height:16" coordorigin="5810,2494" coordsize="9,16" path="m5816,2510l5810,2495,5814,2494,5819,2509,5816,2510xe" filled="true" fillcolor="#f8f7f7" stroked="false">
                <v:path arrowok="t"/>
                <v:fill type="solid"/>
              </v:shape>
            </v:group>
            <v:group style="position:absolute;left:5839;top:2529;width:2;height:333" coordorigin="5839,2529" coordsize="2,333">
              <v:shape style="position:absolute;left:5839;top:2529;width:2;height:333" coordorigin="5839,2529" coordsize="0,333" path="m5839,2529l5839,2861e" filled="false" stroked="true" strokeweight="1.455342pt" strokecolor="#f8f7f7">
                <v:path arrowok="t"/>
              </v:shape>
            </v:group>
            <v:group style="position:absolute;left:5941;top:2509;width:3;height:7" coordorigin="5941,2509" coordsize="3,7">
              <v:shape style="position:absolute;left:5941;top:2509;width:3;height:7" coordorigin="5941,2509" coordsize="3,7" path="m5941,2512l5944,2512e" filled="false" stroked="true" strokeweight=".432919pt" strokecolor="#f8f7f7">
                <v:path arrowok="t"/>
              </v:shape>
            </v:group>
            <v:group style="position:absolute;left:5941;top:2590;width:2;height:29" coordorigin="5941,2590" coordsize="2,29">
              <v:shape style="position:absolute;left:5941;top:2590;width:2;height:29" coordorigin="5941,2590" coordsize="2,29" path="m5941,2604l5943,2604e" filled="false" stroked="true" strokeweight="1.510368pt" strokecolor="#f8f7f7">
                <v:path arrowok="t"/>
              </v:shape>
            </v:group>
            <v:group style="position:absolute;left:5942;top:2566;width:2;height:11" coordorigin="5942,2566" coordsize="2,11">
              <v:shape style="position:absolute;left:5942;top:2566;width:2;height:11" coordorigin="5942,2566" coordsize="2,11" path="m5943,2577l5943,2570,5942,2566,5944,2566,5943,2570,5943,2577xe" filled="true" fillcolor="#f8f7f7" stroked="false">
                <v:path arrowok="t"/>
                <v:fill type="solid"/>
              </v:shape>
            </v:group>
            <v:group style="position:absolute;left:5943;top:2577;width:2;height:14" coordorigin="5943,2577" coordsize="2,14">
              <v:shape style="position:absolute;left:5943;top:2577;width:2;height:14" coordorigin="5943,2577" coordsize="1,14" path="m5943,2583l5943,2583e" filled="false" stroked="true" strokeweight=".767568pt" strokecolor="#f8f7f7">
                <v:path arrowok="t"/>
              </v:shape>
            </v:group>
            <v:group style="position:absolute;left:5928;top:2649;width:21;height:137" coordorigin="5928,2649" coordsize="21,137">
              <v:shape style="position:absolute;left:5928;top:2649;width:21;height:137" coordorigin="5928,2649" coordsize="21,137" path="m5943,2786l5936,2775,5930,2757,5928,2740,5930,2722,5934,2705,5938,2687,5940,2669,5939,2650,5939,2649,5940,2649,5942,2663,5942,2682,5939,2721,5939,2740,5941,2759,5947,2777,5949,2782,5943,2786xe" filled="true" fillcolor="#f8f7f7" stroked="false">
                <v:path arrowok="t"/>
                <v:fill type="solid"/>
              </v:shape>
            </v:group>
            <v:group style="position:absolute;left:5914;top:2466;width:23;height:28" coordorigin="5914,2466" coordsize="23,28">
              <v:shape style="position:absolute;left:5914;top:2466;width:23;height:28" coordorigin="5914,2466" coordsize="23,28" path="m5933,2494l5929,2486,5926,2482,5920,2477,5917,2476,5915,2473,5915,2471,5914,2469,5914,2468,5937,2492,5933,2494xe" filled="true" fillcolor="#f8f7f7" stroked="false">
                <v:path arrowok="t"/>
                <v:fill type="solid"/>
              </v:shape>
            </v:group>
            <v:group style="position:absolute;left:6080;top:2486;width:2;height:2" coordorigin="6080,2486" coordsize="2,2">
              <v:shape style="position:absolute;left:6080;top:2486;width:2;height:2" coordorigin="6080,2486" coordsize="2,2" path="m6080,2486l6082,2486e" filled="false" stroked="true" strokeweight=".158801pt" strokecolor="#f8f7f7">
                <v:path arrowok="t"/>
              </v:shape>
            </v:group>
            <v:group style="position:absolute;left:6030;top:2478;width:38;height:28" coordorigin="6030,2478" coordsize="38,28">
              <v:shape style="position:absolute;left:6030;top:2478;width:38;height:28" coordorigin="6030,2478" coordsize="38,28" path="m6066,2505l6060,2499,6054,2495,6043,2487,6038,2483,6030,2480,6030,2478,6067,2504,6066,2505xe" filled="true" fillcolor="#f8f7f7" stroked="false">
                <v:path arrowok="t"/>
                <v:fill type="solid"/>
              </v:shape>
            </v:group>
            <v:group style="position:absolute;left:6081;top:2521;width:35;height:30" coordorigin="6081,2521" coordsize="35,30">
              <v:shape style="position:absolute;left:6081;top:2521;width:35;height:30" coordorigin="6081,2521" coordsize="35,30" path="m6102,2550l6092,2545,6087,2542,6083,2534,6083,2530,6081,2524,6083,2522,6089,2522,6093,2521,6102,2522,6106,2526,6115,2533,6115,2540,6108,2549,6102,2550xe" filled="true" fillcolor="#f8f7f7" stroked="false">
                <v:path arrowok="t"/>
                <v:fill type="solid"/>
              </v:shape>
            </v:group>
            <v:group style="position:absolute;left:6342;top:2456;width:34;height:36" coordorigin="6342,2456" coordsize="34,36">
              <v:shape style="position:absolute;left:6342;top:2456;width:34;height:36" coordorigin="6342,2456" coordsize="34,36" path="m6372,2492l6367,2485,6362,2479,6357,2475,6355,2473,6352,2471,6347,2466,6345,2464,6342,2459,6343,2456,6349,2457,6353,2457,6360,2460,6371,2473,6373,2480,6375,2491,6372,2492xe" filled="true" fillcolor="#f8f7f7" stroked="false">
                <v:path arrowok="t"/>
                <v:fill type="solid"/>
              </v:shape>
            </v:group>
            <v:group style="position:absolute;left:6386;top:2508;width:50;height:37" coordorigin="6386,2508" coordsize="50,37">
              <v:shape style="position:absolute;left:6386;top:2508;width:50;height:37" coordorigin="6386,2508" coordsize="50,37" path="m6433,2544l6413,2541,6399,2526,6386,2510,6386,2509,6387,2508,6394,2517,6411,2525,6429,2530,6436,2534,6433,2544xe" filled="true" fillcolor="#f8f7f7" stroked="false">
                <v:path arrowok="t"/>
                <v:fill type="solid"/>
              </v:shape>
            </v:group>
            <v:group style="position:absolute;left:6556;top:2491;width:31;height:15" coordorigin="6556,2491" coordsize="31,15">
              <v:shape style="position:absolute;left:6556;top:2491;width:31;height:15" coordorigin="6556,2491" coordsize="31,15" path="m6556,2493l6556,2491,6560,2492,6556,2493xe" filled="true" fillcolor="#f8f7f7" stroked="false">
                <v:path arrowok="t"/>
                <v:fill type="solid"/>
              </v:shape>
              <v:shape style="position:absolute;left:6556;top:2491;width:31;height:15" coordorigin="6556,2491" coordsize="31,15" path="m6563,2493l6560,2492,6562,2492,6564,2493,6563,2493xe" filled="true" fillcolor="#f8f7f7" stroked="false">
                <v:path arrowok="t"/>
                <v:fill type="solid"/>
              </v:shape>
              <v:shape style="position:absolute;left:6556;top:2491;width:31;height:15" coordorigin="6556,2491" coordsize="31,15" path="m6584,2506l6579,2503,6576,2500,6568,2495,6564,2493,6569,2493,6578,2497,6583,2498,6587,2504,6584,2506xe" filled="true" fillcolor="#f8f7f7" stroked="false">
                <v:path arrowok="t"/>
                <v:fill type="solid"/>
              </v:shape>
            </v:group>
            <v:group style="position:absolute;left:6611;top:2524;width:2;height:281" coordorigin="6611,2524" coordsize="2,281">
              <v:shape style="position:absolute;left:6611;top:2524;width:2;height:281" coordorigin="6611,2524" coordsize="0,281" path="m6611,2524l6611,2804e" filled="false" stroked="true" strokeweight="1.20923pt" strokecolor="#f8f7f7">
                <v:path arrowok="t"/>
              </v:shape>
            </v:group>
            <v:group style="position:absolute;left:6716;top:2893;width:38;height:70" coordorigin="6716,2893" coordsize="38,70">
              <v:shape style="position:absolute;left:6716;top:2893;width:38;height:70" coordorigin="6716,2893" coordsize="38,70" path="m6749,2963l6724,2960,6719,2946,6716,2925,6717,2918,6721,2901,6722,2900,6730,2893,6731,2893,6734,2901,6734,2901,6734,2913,6733,2919,6737,2934,6746,2935,6753,2951,6749,2963xe" filled="true" fillcolor="#f8f7f7" stroked="false">
                <v:path arrowok="t"/>
                <v:fill type="solid"/>
              </v:shape>
              <v:shape style="position:absolute;left:6716;top:2893;width:38;height:70" coordorigin="6716,2893" coordsize="38,70" path="m6734,2901l6734,2901,6734,2900,6734,2901xe" filled="true" fillcolor="#f8f7f7" stroked="false">
                <v:path arrowok="t"/>
                <v:fill type="solid"/>
              </v:shape>
            </v:group>
            <v:group style="position:absolute;left:6680;top:2504;width:15;height:5" coordorigin="6680,2504" coordsize="15,5">
              <v:shape style="position:absolute;left:6680;top:2504;width:15;height:5" coordorigin="6680,2504" coordsize="15,5" path="m6693,2509l6680,2506,6680,2504,6694,2507,6693,2509xe" filled="true" fillcolor="#f8f7f7" stroked="false">
                <v:path arrowok="t"/>
                <v:fill type="solid"/>
              </v:shape>
            </v:group>
            <v:group style="position:absolute;left:6752;top:2710;width:2;height:60" coordorigin="6752,2710" coordsize="2,60">
              <v:shape style="position:absolute;left:6752;top:2710;width:2;height:60" coordorigin="6752,2710" coordsize="1,60" path="m6752,2739l6753,2739e" filled="false" stroked="true" strokeweight="3.088461pt" strokecolor="#f8f7f7">
                <v:path arrowok="t"/>
              </v:shape>
            </v:group>
            <v:group style="position:absolute;left:6733;top:2578;width:19;height:122" coordorigin="6733,2578" coordsize="19,122">
              <v:shape style="position:absolute;left:6733;top:2578;width:19;height:122" coordorigin="6733,2578" coordsize="19,122" path="m6751,2700l6745,2639,6733,2579,6736,2578,6747,2644,6751,2682,6751,2700xe" filled="true" fillcolor="#f8f7f7" stroked="false">
                <v:path arrowok="t"/>
                <v:fill type="solid"/>
              </v:shape>
            </v:group>
            <v:group style="position:absolute;left:6749;top:2785;width:3;height:25" coordorigin="6749,2785" coordsize="3,25">
              <v:shape style="position:absolute;left:6749;top:2785;width:3;height:25" coordorigin="6749,2785" coordsize="3,25" path="m6749,2797l6751,2797e" filled="false" stroked="true" strokeweight="1.325316pt" strokecolor="#f8f7f7">
                <v:path arrowok="t"/>
              </v:shape>
            </v:group>
            <v:group style="position:absolute;left:6734;top:2831;width:20;height:53" coordorigin="6734,2831" coordsize="20,53">
              <v:shape style="position:absolute;left:6734;top:2831;width:20;height:53" coordorigin="6734,2831" coordsize="20,53" path="m6743,2884l6740,2883,6734,2874,6736,2865,6737,2848,6743,2841,6746,2831,6749,2831,6750,2842,6754,2850,6751,2867,6752,2876,6743,2884xe" filled="true" fillcolor="#f8f7f7" stroked="false">
                <v:path arrowok="t"/>
                <v:fill type="solid"/>
              </v:shape>
            </v:group>
            <v:group style="position:absolute;left:6874;top:2617;width:19;height:32" coordorigin="6874,2617" coordsize="19,32">
              <v:shape style="position:absolute;left:6874;top:2617;width:19;height:32" coordorigin="6874,2617" coordsize="19,32" path="m6879,2649l6874,2637,6874,2625,6874,2622,6876,2617,6879,2617,6883,2620,6884,2623,6889,2629,6891,2632,6892,2645,6879,2649xe" filled="true" fillcolor="#f8f7f7" stroked="false">
                <v:path arrowok="t"/>
                <v:fill type="solid"/>
              </v:shape>
            </v:group>
            <v:group style="position:absolute;left:6825;top:2475;width:53;height:76" coordorigin="6825,2475" coordsize="53,76">
              <v:shape style="position:absolute;left:6825;top:2475;width:53;height:76" coordorigin="6825,2475" coordsize="53,76" path="m6875,2550l6832,2489,6825,2487,6828,2475,6873,2527,6877,2550,6875,2550xe" filled="true" fillcolor="#f8f7f7" stroked="false">
                <v:path arrowok="t"/>
                <v:fill type="solid"/>
              </v:shape>
            </v:group>
            <v:group style="position:absolute;left:5400;top:2403;width:64;height:4" coordorigin="5400,2403" coordsize="64,4">
              <v:shape style="position:absolute;left:5400;top:2403;width:64;height:4" coordorigin="5400,2403" coordsize="64,4" path="m5400,2404l5464,2404e" filled="false" stroked="true" strokeweight=".258103pt" strokecolor="#f8f7f7">
                <v:path arrowok="t"/>
              </v:shape>
            </v:group>
            <v:group style="position:absolute;left:5831;top:2407;width:6;height:2" coordorigin="5831,2407" coordsize="6,2">
              <v:shape style="position:absolute;left:5831;top:2407;width:6;height:2" coordorigin="5831,2407" coordsize="6,2" path="m5831,2409l5831,2407,5834,2408,5837,2408,5834,2408,5831,2409xe" filled="true" fillcolor="#f8f7f7" stroked="false">
                <v:path arrowok="t"/>
                <v:fill type="solid"/>
              </v:shape>
            </v:group>
            <v:group style="position:absolute;left:5846;top:2408;width:11;height:2" coordorigin="5846,2408" coordsize="11,2">
              <v:shape style="position:absolute;left:5846;top:2408;width:11;height:2" coordorigin="5846,2408" coordsize="11,2" path="m5856,2409l5852,2409,5849,2408,5846,2408,5849,2408,5852,2408,5856,2408,5856,2409xe" filled="true" fillcolor="#f8f7f7" stroked="false">
                <v:path arrowok="t"/>
                <v:fill type="solid"/>
              </v:shape>
            </v:group>
            <v:group style="position:absolute;left:5837;top:2408;width:10;height:2" coordorigin="5837,2408" coordsize="10,2">
              <v:shape style="position:absolute;left:5837;top:2408;width:10;height:2" coordorigin="5837,2408" coordsize="10,1" path="m5837,2408l5846,2408e" filled="false" stroked="true" strokeweight=".124212pt" strokecolor="#f8f7f7">
                <v:path arrowok="t"/>
              </v:shape>
            </v:group>
            <v:group style="position:absolute;left:6304;top:2418;width:16;height:5" coordorigin="6304,2418" coordsize="16,5">
              <v:shape style="position:absolute;left:6304;top:2418;width:16;height:5" coordorigin="6304,2418" coordsize="16,5" path="m6304,2420l6319,2420e" filled="false" stroked="true" strokeweight=".318776pt" strokecolor="#f8f7f7">
                <v:path arrowok="t"/>
              </v:shape>
            </v:group>
            <v:group style="position:absolute;left:6669;top:2421;width:141;height:17" coordorigin="6669,2421" coordsize="141,17">
              <v:shape style="position:absolute;left:6669;top:2421;width:141;height:17" coordorigin="6669,2421" coordsize="141,17" path="m6716,2438l6671,2438,6669,2430,6688,2427,6708,2424,6727,2422,6769,2421,6789,2422,6807,2427,6810,2428,6809,2432,6797,2436,6779,2437,6736,2438,6716,2438xe" filled="true" fillcolor="#f8f7f7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7"/>
          <w:szCs w:val="27"/>
        </w:rPr>
      </w:pPr>
    </w:p>
    <w:p>
      <w:pPr>
        <w:pStyle w:val="Heading5"/>
        <w:spacing w:line="240" w:lineRule="auto"/>
        <w:ind w:left="1239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spacing w:val="-2"/>
        </w:rPr>
        <w:t>F</w:t>
      </w:r>
      <w:r>
        <w:rPr>
          <w:rFonts w:ascii="Lucida Sans" w:hAnsi="Lucida Sans"/>
          <w:b/>
          <w:spacing w:val="-3"/>
        </w:rPr>
        <w:t>ramgangsmåt</w:t>
      </w:r>
      <w:r>
        <w:rPr>
          <w:rFonts w:ascii="Lucida Sans" w:hAnsi="Lucida Sans"/>
          <w:b/>
          <w:spacing w:val="-2"/>
        </w:rPr>
        <w:t>e</w:t>
      </w:r>
      <w:r>
        <w:rPr>
          <w:rFonts w:ascii="Lucida Sans" w:hAnsi="Lucida Sans"/>
        </w:rPr>
      </w:r>
    </w:p>
    <w:p>
      <w:pPr>
        <w:numPr>
          <w:ilvl w:val="0"/>
          <w:numId w:val="8"/>
        </w:numPr>
        <w:tabs>
          <w:tab w:pos="1543" w:val="left" w:leader="none"/>
        </w:tabs>
        <w:spacing w:line="252" w:lineRule="auto" w:before="179"/>
        <w:ind w:left="1542" w:right="1051" w:hanging="30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5"/>
          <w:w w:val="105"/>
          <w:sz w:val="24"/>
        </w:rPr>
        <w:t>Ta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hanskene.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</w:t>
      </w:r>
      <w:r>
        <w:rPr>
          <w:rFonts w:ascii="Arial" w:hAnsi="Arial"/>
          <w:spacing w:val="-2"/>
          <w:w w:val="105"/>
          <w:sz w:val="24"/>
        </w:rPr>
        <w:t>yll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kopp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A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med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</w:t>
      </w:r>
      <w:r>
        <w:rPr>
          <w:rFonts w:ascii="Arial" w:hAnsi="Arial"/>
          <w:spacing w:val="-2"/>
          <w:w w:val="105"/>
          <w:sz w:val="24"/>
        </w:rPr>
        <w:t>ann,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be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en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voksen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tilsette</w:t>
      </w:r>
      <w:r>
        <w:rPr>
          <w:rFonts w:ascii="Arial" w:hAnsi="Arial"/>
          <w:spacing w:val="30"/>
          <w:w w:val="106"/>
          <w:sz w:val="24"/>
        </w:rPr>
        <w:t> </w:t>
      </w:r>
      <w:r>
        <w:rPr>
          <w:rFonts w:ascii="Arial" w:hAnsi="Arial"/>
          <w:w w:val="105"/>
          <w:sz w:val="24"/>
        </w:rPr>
        <w:t>en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skje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glansstivelse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koppen.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Rør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for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blande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pulveret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</w:t>
      </w:r>
      <w:r>
        <w:rPr>
          <w:rFonts w:ascii="Arial" w:hAnsi="Arial"/>
          <w:spacing w:val="-2"/>
          <w:w w:val="105"/>
          <w:sz w:val="24"/>
        </w:rPr>
        <w:t>ann.</w:t>
      </w:r>
      <w:r>
        <w:rPr>
          <w:rFonts w:ascii="Arial" w:hAnsi="Arial"/>
          <w:sz w:val="24"/>
        </w:rPr>
      </w:r>
    </w:p>
    <w:p>
      <w:pPr>
        <w:numPr>
          <w:ilvl w:val="0"/>
          <w:numId w:val="8"/>
        </w:numPr>
        <w:tabs>
          <w:tab w:pos="1466" w:val="left" w:leader="none"/>
        </w:tabs>
        <w:spacing w:line="252" w:lineRule="auto" w:before="173"/>
        <w:ind w:left="1542" w:right="1397" w:hanging="30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w w:val="105"/>
          <w:sz w:val="24"/>
        </w:rPr>
        <w:t>Tilsett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2,5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cm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5"/>
          <w:w w:val="105"/>
          <w:sz w:val="24"/>
        </w:rPr>
        <w:t>PVA</w:t>
      </w:r>
      <w:r>
        <w:rPr>
          <w:rFonts w:ascii="Arial" w:hAnsi="Arial"/>
          <w:spacing w:val="-4"/>
          <w:w w:val="105"/>
          <w:sz w:val="24"/>
        </w:rPr>
        <w:t>-lim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bunnen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a</w:t>
      </w:r>
      <w:r>
        <w:rPr>
          <w:rFonts w:ascii="Arial" w:hAnsi="Arial"/>
          <w:spacing w:val="-2"/>
          <w:w w:val="105"/>
          <w:sz w:val="24"/>
        </w:rPr>
        <w:t>v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kopp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B,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bland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med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cirk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33"/>
          <w:w w:val="98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tre</w:t>
      </w:r>
      <w:r>
        <w:rPr>
          <w:rFonts w:ascii="Arial" w:hAnsi="Arial"/>
          <w:spacing w:val="-2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spiseskjeer</w:t>
      </w:r>
      <w:r>
        <w:rPr>
          <w:rFonts w:ascii="Arial" w:hAnsi="Arial"/>
          <w:spacing w:val="-32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</w:t>
      </w:r>
      <w:r>
        <w:rPr>
          <w:rFonts w:ascii="Arial" w:hAnsi="Arial"/>
          <w:spacing w:val="-2"/>
          <w:w w:val="105"/>
          <w:sz w:val="24"/>
        </w:rPr>
        <w:t>ann.</w:t>
      </w:r>
      <w:r>
        <w:rPr>
          <w:rFonts w:ascii="Arial" w:hAnsi="Arial"/>
          <w:spacing w:val="-23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Rør</w:t>
      </w:r>
      <w:r>
        <w:rPr>
          <w:rFonts w:ascii="Arial" w:hAnsi="Arial"/>
          <w:spacing w:val="-26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for</w:t>
      </w:r>
      <w:r>
        <w:rPr>
          <w:rFonts w:ascii="Arial" w:hAnsi="Arial"/>
          <w:spacing w:val="-2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2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blande.</w:t>
      </w:r>
      <w:r>
        <w:rPr>
          <w:rFonts w:ascii="Arial" w:hAnsi="Arial"/>
          <w:sz w:val="24"/>
        </w:rPr>
      </w:r>
    </w:p>
    <w:p>
      <w:pPr>
        <w:numPr>
          <w:ilvl w:val="0"/>
          <w:numId w:val="8"/>
        </w:numPr>
        <w:tabs>
          <w:tab w:pos="1469" w:val="left" w:leader="none"/>
        </w:tabs>
        <w:spacing w:before="173"/>
        <w:ind w:left="1468" w:right="0" w:hanging="2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w w:val="105"/>
          <w:sz w:val="24"/>
        </w:rPr>
        <w:t>Tilsett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noen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dråper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gr</w:t>
      </w:r>
      <w:r>
        <w:rPr>
          <w:rFonts w:ascii="Arial" w:hAnsi="Arial"/>
          <w:spacing w:val="-3"/>
          <w:w w:val="105"/>
          <w:sz w:val="24"/>
        </w:rPr>
        <w:t>ønn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f</w:t>
      </w:r>
      <w:r>
        <w:rPr>
          <w:rFonts w:ascii="Arial" w:hAnsi="Arial"/>
          <w:spacing w:val="-3"/>
          <w:w w:val="105"/>
          <w:sz w:val="24"/>
        </w:rPr>
        <w:t>ar</w:t>
      </w:r>
      <w:r>
        <w:rPr>
          <w:rFonts w:ascii="Arial" w:hAnsi="Arial"/>
          <w:spacing w:val="-2"/>
          <w:w w:val="105"/>
          <w:sz w:val="24"/>
        </w:rPr>
        <w:t>ge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kopp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r</w:t>
      </w:r>
      <w:r>
        <w:rPr>
          <w:rFonts w:ascii="Arial" w:hAnsi="Arial"/>
          <w:spacing w:val="-4"/>
          <w:w w:val="105"/>
          <w:sz w:val="24"/>
        </w:rPr>
        <w:t>ør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for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blande.</w:t>
      </w:r>
      <w:r>
        <w:rPr>
          <w:rFonts w:ascii="Arial" w:hAnsi="Arial"/>
          <w:sz w:val="24"/>
        </w:rPr>
      </w:r>
    </w:p>
    <w:p>
      <w:pPr>
        <w:numPr>
          <w:ilvl w:val="0"/>
          <w:numId w:val="8"/>
        </w:numPr>
        <w:tabs>
          <w:tab w:pos="1472" w:val="left" w:leader="none"/>
        </w:tabs>
        <w:spacing w:line="252" w:lineRule="auto" w:before="187"/>
        <w:ind w:left="1542" w:right="466" w:hanging="30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w w:val="105"/>
          <w:sz w:val="24"/>
        </w:rPr>
        <w:t>Tilsett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til</w:t>
      </w:r>
      <w:r>
        <w:rPr>
          <w:rFonts w:ascii="Arial" w:hAnsi="Arial"/>
          <w:spacing w:val="-1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slutt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en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spiseskje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a</w:t>
      </w:r>
      <w:r>
        <w:rPr>
          <w:rFonts w:ascii="Arial" w:hAnsi="Arial"/>
          <w:spacing w:val="-2"/>
          <w:w w:val="105"/>
          <w:sz w:val="24"/>
        </w:rPr>
        <w:t>v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stivelsesløsningen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(fra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kopp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A)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til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kopp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B,</w:t>
      </w:r>
      <w:r>
        <w:rPr>
          <w:rFonts w:ascii="Arial" w:hAnsi="Arial"/>
          <w:spacing w:val="47"/>
          <w:w w:val="94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se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hvordan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det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gr</w:t>
      </w:r>
      <w:r>
        <w:rPr>
          <w:rFonts w:ascii="Arial" w:hAnsi="Arial"/>
          <w:spacing w:val="-2"/>
          <w:w w:val="105"/>
          <w:sz w:val="24"/>
        </w:rPr>
        <w:t>ønne,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slimete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snørr</w:t>
      </w:r>
      <w:r>
        <w:rPr>
          <w:rFonts w:ascii="Arial" w:hAnsi="Arial"/>
          <w:spacing w:val="-2"/>
          <w:w w:val="105"/>
          <w:sz w:val="24"/>
        </w:rPr>
        <w:t>et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danner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seg.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E</w:t>
      </w:r>
      <w:r>
        <w:rPr>
          <w:rFonts w:ascii="Arial" w:hAnsi="Arial"/>
          <w:spacing w:val="-2"/>
          <w:w w:val="105"/>
          <w:sz w:val="24"/>
        </w:rPr>
        <w:t>tter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cirk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z w:val="24"/>
        </w:rPr>
      </w:r>
    </w:p>
    <w:p>
      <w:pPr>
        <w:spacing w:before="0"/>
        <w:ind w:left="154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30</w:t>
      </w:r>
      <w:r>
        <w:rPr>
          <w:rFonts w:ascii="Arial"/>
          <w:spacing w:val="2"/>
          <w:w w:val="105"/>
          <w:sz w:val="24"/>
        </w:rPr>
        <w:t> </w:t>
      </w:r>
      <w:r>
        <w:rPr>
          <w:rFonts w:ascii="Arial"/>
          <w:w w:val="105"/>
          <w:sz w:val="24"/>
        </w:rPr>
        <w:t>sekunder</w:t>
      </w:r>
      <w:r>
        <w:rPr>
          <w:rFonts w:ascii="Arial"/>
          <w:spacing w:val="-3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k</w:t>
      </w:r>
      <w:r>
        <w:rPr>
          <w:rFonts w:ascii="Arial"/>
          <w:spacing w:val="-2"/>
          <w:w w:val="105"/>
          <w:sz w:val="24"/>
        </w:rPr>
        <w:t>an</w:t>
      </w:r>
      <w:r>
        <w:rPr>
          <w:rFonts w:ascii="Arial"/>
          <w:spacing w:val="3"/>
          <w:w w:val="105"/>
          <w:sz w:val="24"/>
        </w:rPr>
        <w:t> </w:t>
      </w:r>
      <w:r>
        <w:rPr>
          <w:rFonts w:ascii="Arial"/>
          <w:w w:val="105"/>
          <w:sz w:val="24"/>
        </w:rPr>
        <w:t>du</w:t>
      </w:r>
      <w:r>
        <w:rPr>
          <w:rFonts w:ascii="Arial"/>
          <w:spacing w:val="2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leke</w:t>
      </w:r>
      <w:r>
        <w:rPr>
          <w:rFonts w:ascii="Arial"/>
          <w:spacing w:val="3"/>
          <w:w w:val="105"/>
          <w:sz w:val="24"/>
        </w:rPr>
        <w:t> </w:t>
      </w:r>
      <w:r>
        <w:rPr>
          <w:rFonts w:ascii="Arial"/>
          <w:w w:val="105"/>
          <w:sz w:val="24"/>
        </w:rPr>
        <w:t>med</w:t>
      </w:r>
      <w:r>
        <w:rPr>
          <w:rFonts w:ascii="Arial"/>
          <w:spacing w:val="3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det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239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sz w:val="24"/>
        </w:rPr>
        <w:t>Du</w:t>
      </w:r>
      <w:r>
        <w:rPr>
          <w:rFonts w:ascii="Lucida Sans" w:hAnsi="Lucida Sans"/>
          <w:b/>
          <w:spacing w:val="-51"/>
          <w:sz w:val="24"/>
        </w:rPr>
        <w:t> </w:t>
      </w:r>
      <w:r>
        <w:rPr>
          <w:rFonts w:ascii="Lucida Sans" w:hAnsi="Lucida Sans"/>
          <w:b/>
          <w:spacing w:val="-2"/>
          <w:sz w:val="24"/>
        </w:rPr>
        <w:t>kan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pacing w:val="-3"/>
          <w:sz w:val="24"/>
        </w:rPr>
        <w:t>lek</w:t>
      </w:r>
      <w:r>
        <w:rPr>
          <w:rFonts w:ascii="Lucida Sans" w:hAnsi="Lucida Sans"/>
          <w:b/>
          <w:spacing w:val="-2"/>
          <w:sz w:val="24"/>
        </w:rPr>
        <w:t>e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z w:val="24"/>
        </w:rPr>
        <w:t>med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pacing w:val="-2"/>
          <w:sz w:val="24"/>
        </w:rPr>
        <w:t>snørr</w:t>
      </w:r>
      <w:r>
        <w:rPr>
          <w:rFonts w:ascii="Lucida Sans" w:hAnsi="Lucida Sans"/>
          <w:b/>
          <w:spacing w:val="-1"/>
          <w:sz w:val="24"/>
        </w:rPr>
        <w:t>e</w:t>
      </w:r>
      <w:r>
        <w:rPr>
          <w:rFonts w:ascii="Lucida Sans" w:hAnsi="Lucida Sans"/>
          <w:b/>
          <w:spacing w:val="-2"/>
          <w:sz w:val="24"/>
        </w:rPr>
        <w:t>t,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z w:val="24"/>
        </w:rPr>
        <w:t>men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pacing w:val="-3"/>
          <w:sz w:val="24"/>
        </w:rPr>
        <w:t>ikk</w:t>
      </w:r>
      <w:r>
        <w:rPr>
          <w:rFonts w:ascii="Lucida Sans" w:hAnsi="Lucida Sans"/>
          <w:b/>
          <w:spacing w:val="-2"/>
          <w:sz w:val="24"/>
        </w:rPr>
        <w:t>e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z w:val="24"/>
        </w:rPr>
        <w:t>spise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pacing w:val="-1"/>
          <w:sz w:val="24"/>
        </w:rPr>
        <w:t>det!</w:t>
      </w:r>
      <w:r>
        <w:rPr>
          <w:rFonts w:ascii="Lucida Sans" w:hAnsi="Lucida Sans"/>
          <w:sz w:val="24"/>
        </w:rPr>
      </w:r>
    </w:p>
    <w:p>
      <w:pPr>
        <w:spacing w:line="252" w:lineRule="auto" w:before="189"/>
        <w:ind w:left="1239" w:right="46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5"/>
          <w:w w:val="105"/>
          <w:sz w:val="24"/>
        </w:rPr>
        <w:t>Vask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hendene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når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du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er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ferdig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med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håndtere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snørr</w:t>
      </w:r>
      <w:r>
        <w:rPr>
          <w:rFonts w:ascii="Arial" w:hAnsi="Arial"/>
          <w:spacing w:val="-1"/>
          <w:w w:val="105"/>
          <w:sz w:val="24"/>
        </w:rPr>
        <w:t>e</w:t>
      </w:r>
      <w:r>
        <w:rPr>
          <w:rFonts w:ascii="Arial" w:hAnsi="Arial"/>
          <w:spacing w:val="-2"/>
          <w:w w:val="105"/>
          <w:sz w:val="24"/>
        </w:rPr>
        <w:t>t.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De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vil</w:t>
      </w:r>
      <w:r>
        <w:rPr>
          <w:rFonts w:ascii="Arial" w:hAnsi="Arial"/>
          <w:spacing w:val="-21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v</w:t>
      </w:r>
      <w:r>
        <w:rPr>
          <w:rFonts w:ascii="Arial" w:hAnsi="Arial"/>
          <w:spacing w:val="-4"/>
          <w:w w:val="105"/>
          <w:sz w:val="24"/>
        </w:rPr>
        <w:t>ar</w:t>
      </w:r>
      <w:r>
        <w:rPr>
          <w:rFonts w:ascii="Arial" w:hAnsi="Arial"/>
          <w:spacing w:val="-3"/>
          <w:w w:val="105"/>
          <w:sz w:val="24"/>
        </w:rPr>
        <w:t>e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noen</w:t>
      </w:r>
      <w:r>
        <w:rPr>
          <w:rFonts w:ascii="Arial" w:hAnsi="Arial"/>
          <w:spacing w:val="31"/>
          <w:w w:val="106"/>
          <w:sz w:val="24"/>
        </w:rPr>
        <w:t> </w:t>
      </w:r>
      <w:r>
        <w:rPr>
          <w:rFonts w:ascii="Arial" w:hAnsi="Arial"/>
          <w:w w:val="105"/>
          <w:sz w:val="24"/>
        </w:rPr>
        <w:t>dager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h</w:t>
      </w:r>
      <w:r>
        <w:rPr>
          <w:rFonts w:ascii="Arial" w:hAnsi="Arial"/>
          <w:spacing w:val="-2"/>
          <w:w w:val="105"/>
          <w:sz w:val="24"/>
        </w:rPr>
        <w:t>vis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du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oppbev</w:t>
      </w:r>
      <w:r>
        <w:rPr>
          <w:rFonts w:ascii="Arial" w:hAnsi="Arial"/>
          <w:spacing w:val="-3"/>
          <w:w w:val="105"/>
          <w:sz w:val="24"/>
        </w:rPr>
        <w:t>ar</w:t>
      </w:r>
      <w:r>
        <w:rPr>
          <w:rFonts w:ascii="Arial" w:hAnsi="Arial"/>
          <w:spacing w:val="-2"/>
          <w:w w:val="105"/>
          <w:sz w:val="24"/>
        </w:rPr>
        <w:t>er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det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innpakket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plastf</w:t>
      </w:r>
      <w:r>
        <w:rPr>
          <w:rFonts w:ascii="Arial" w:hAnsi="Arial"/>
          <w:spacing w:val="-2"/>
          <w:w w:val="105"/>
          <w:sz w:val="24"/>
        </w:rPr>
        <w:t>olie.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84"/>
        <w:ind w:left="1184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/>
          <w:b/>
          <w:color w:val="FFFFFF"/>
          <w:spacing w:val="-2"/>
          <w:w w:val="105"/>
          <w:sz w:val="30"/>
        </w:rPr>
        <w:t>Smittev</w:t>
      </w:r>
      <w:r>
        <w:rPr>
          <w:rFonts w:ascii="Trebuchet MS"/>
          <w:b/>
          <w:color w:val="FFFFFF"/>
          <w:spacing w:val="-3"/>
          <w:w w:val="105"/>
          <w:sz w:val="30"/>
        </w:rPr>
        <w:t>ern:</w:t>
      </w:r>
      <w:r>
        <w:rPr>
          <w:rFonts w:ascii="Trebuchet MS"/>
          <w:b/>
          <w:color w:val="FFFFFF"/>
          <w:spacing w:val="-66"/>
          <w:w w:val="105"/>
          <w:sz w:val="30"/>
        </w:rPr>
        <w:t> </w:t>
      </w:r>
      <w:r>
        <w:rPr>
          <w:rFonts w:ascii="Trebuchet MS"/>
          <w:b/>
          <w:color w:val="FFFFFF"/>
          <w:spacing w:val="-2"/>
          <w:w w:val="105"/>
          <w:sz w:val="30"/>
        </w:rPr>
        <w:t>Luftveish</w:t>
      </w:r>
      <w:r>
        <w:rPr>
          <w:rFonts w:ascii="Trebuchet MS"/>
          <w:b/>
          <w:color w:val="FFFFFF"/>
          <w:spacing w:val="-3"/>
          <w:w w:val="105"/>
          <w:sz w:val="30"/>
        </w:rPr>
        <w:t>y</w:t>
      </w:r>
      <w:r>
        <w:rPr>
          <w:rFonts w:ascii="Trebuchet MS"/>
          <w:b/>
          <w:color w:val="FFFFFF"/>
          <w:spacing w:val="-2"/>
          <w:w w:val="105"/>
          <w:sz w:val="30"/>
        </w:rPr>
        <w:t>giene</w:t>
      </w:r>
      <w:r>
        <w:rPr>
          <w:rFonts w:ascii="Trebuchet MS"/>
          <w:sz w:val="3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before="55"/>
        <w:ind w:left="1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574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69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7424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5740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01;top:1213;width:9213;height:13520" coordorigin="1501,1213" coordsize="9213,13520">
              <v:shape style="position:absolute;left:1501;top:1213;width:9213;height:13520" coordorigin="1501,1213" coordsize="9213,13520" path="m10424,14733l1791,14733,1767,14732,1699,14718,1638,14689,1586,14647,1544,14594,1516,14533,1502,14464,1501,14440,1501,1506,1509,1436,1533,1372,1571,1316,1620,1270,1678,1236,1744,1217,1791,1213,10424,1213,10494,1222,10557,1246,10612,1284,10631,1301,1791,1301,1768,1302,1704,1321,1651,1358,1611,1410,1590,1473,1588,14440,1589,14463,1607,14528,1644,14582,1696,14621,1758,14643,10631,14645,10629,14647,10577,14689,10515,14718,10448,14732,10424,14733xe" filled="true" fillcolor="#96c224" stroked="false">
                <v:path arrowok="t"/>
                <v:fill type="solid"/>
              </v:shape>
              <v:shape style="position:absolute;left:1501;top:1213;width:9213;height:13520" coordorigin="1501,1213" coordsize="9213,13520" path="m10631,14645l10424,14645,10447,14644,10469,14640,10530,14615,10579,14572,10612,14516,10627,14450,10627,1506,10626,1483,10607,1418,10571,1365,10519,1325,10456,1304,1791,1301,10631,1301,10670,1352,10699,1414,10713,1482,10714,1506,10714,14440,10705,14510,10681,14575,10644,14631,10631,14645xe" filled="true" fillcolor="#96c224" stroked="false">
                <v:path arrowok="t"/>
                <v:fill type="solid"/>
              </v:shape>
            </v:group>
            <v:group style="position:absolute;left:2045;top:12142;width:8139;height:2077" coordorigin="2045,12142" coordsize="8139,2077">
              <v:shape style="position:absolute;left:2045;top:12142;width:8139;height:2077" coordorigin="2045,12142" coordsize="8139,2077" path="m10037,14218l2192,14218,2169,14217,2108,14192,2064,14144,2045,14080,2045,12289,2047,12266,2071,12205,2119,12162,2183,12143,10037,12142,10060,12144,10121,12169,10165,12217,10184,12280,10184,14071,10182,14094,10158,14156,10110,14199,10046,14218,10037,14218xe" filled="true" fillcolor="#e0eaba" stroked="false">
                <v:path arrowok="t"/>
                <v:fill type="solid"/>
              </v:shape>
            </v:group>
            <v:group style="position:absolute;left:10159;top:1020;width:747;height:749" coordorigin="10159,1020" coordsize="747,749">
              <v:shape style="position:absolute;left:10159;top:1020;width:747;height:749" coordorigin="10159,1020" coordsize="747,749" path="m10532,1768l10472,1763,10387,1739,10312,1696,10249,1638,10201,1566,10170,1484,10159,1394,10160,1364,10178,1276,10215,1197,10268,1130,10336,1076,10414,1039,10502,1021,10532,1020,10563,1021,10650,1039,10729,1076,10796,1130,10850,1197,10887,1276,10904,1364,10906,1394,10904,1425,10887,1512,10850,1591,10796,1659,10729,1712,10650,1749,10563,1767,10532,1768xe" filled="true" fillcolor="#96c224" stroked="false">
                <v:path arrowok="t"/>
                <v:fill type="solid"/>
              </v:shape>
            </v:group>
            <v:group style="position:absolute;left:10425;top:1161;width:2;height:2" coordorigin="10425,1161" coordsize="2,2">
              <v:shape style="position:absolute;left:10425;top:1161;width:2;height:2" coordorigin="10425,1161" coordsize="1,1" path="m10426,1162l10425,1161,10426,1162xe" filled="true" fillcolor="#ffffff" stroked="false">
                <v:path arrowok="t"/>
                <v:fill type="solid"/>
              </v:shape>
            </v:group>
            <v:group style="position:absolute;left:10263;top:1099;width:543;height:591" coordorigin="10263,1099" coordsize="543,591">
              <v:shape style="position:absolute;left:10263;top:1099;width:543;height:591" coordorigin="10263,1099" coordsize="543,591" path="m10595,1171l10488,1171,10497,1168,10515,1166,10515,1108,10525,1099,10550,1099,10559,1108,10559,1166,10564,1166,10569,1167,10581,1168,10595,1171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694,1187l10639,1187,10657,1160,10662,1150,10676,1147,10696,1160,10700,1173,10693,1183,10694,1187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434,1253l10361,1253,10375,1237,10389,1223,10403,1211,10400,1204,10388,1184,10382,1174,10385,1161,10396,1154,10406,1149,10419,1152,10425,1162,10429,1168,10457,1181,10625,1181,10639,1187,10694,1187,10694,1187,10688,1217,10548,1217,10522,1217,10504,1220,10496,1222,10482,1227,10460,1237,10434,1253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625,1181l10457,1181,10480,1173,10488,1171,10488,1171,10595,1171,10600,1172,10619,1178,10625,1181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749,1439l10589,1439,10608,1439,10630,1436,10690,1419,10709,1405,10714,1401,10716,1398,10717,1396,10717,1394,10707,1332,10676,1277,10628,1240,10569,1220,10548,1217,10688,1217,10688,1217,10702,1230,10717,1244,10732,1258,10804,1258,10802,1267,10791,1274,10751,1301,10758,1320,10763,1340,10767,1359,10769,1378,10769,1402,10768,1408,10765,1415,10760,1427,10752,1437,10749,1439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367,1367l10288,1367,10316,1356,10319,1336,10322,1316,10324,1296,10286,1273,10276,1267,10272,1253,10278,1244,10285,1233,10298,1229,10309,1235,10361,1253,10434,1253,10430,1255,10417,1267,10383,1316,10368,1359,10367,1367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804,1258l10732,1258,10756,1244,10779,1229,10792,1233,10798,1244,10805,1253,10804,1258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589,1490l10511,1478,10453,1446,10415,1399,10398,1341,10411,1359,10424,1374,10485,1416,10548,1434,10589,1439,10749,1439,10743,1444,10669,1481,10608,1490,10589,1490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299,1551l10286,1547,10279,1537,10274,1526,10278,1513,10289,1506,10326,1470,10320,1451,10316,1431,10313,1411,10273,1411,10263,1403,10263,1378,10272,1367,10284,1367,10288,1367,10367,1367,10365,1383,10365,1403,10367,1421,10398,1494,10424,1524,10347,1524,10310,1545,10299,1551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673,1569l10558,1569,10580,1567,10601,1564,10673,1538,10705,1518,10696,1535,10685,1552,10672,1567,10673,1569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385,1603l10402,1576,10397,1572,10390,1566,10376,1553,10347,1524,10424,1524,10426,1526,10443,1540,10499,1564,10558,1569,10673,1569,10690,1597,10389,1597,10385,1603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406,1633l10396,1626,10386,1620,10383,1607,10389,1597,10690,1597,10691,1599,10440,1599,10436,1604,10427,1620,10420,1631,10406,1633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545,1689l10533,1689,10523,1679,10522,1666,10518,1621,10502,1619,10483,1615,10462,1608,10440,1599,10691,1599,10694,1603,10623,1603,10606,1611,10587,1618,10566,1624,10566,1666,10568,1678,10558,1688,10545,1689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675,1636l10662,1634,10656,1625,10655,1624,10651,1617,10623,1603,10694,1603,10698,1611,10695,1624,10684,1631,10675,1636xe" filled="true" fillcolor="#ffffff" stroked="false">
                <v:path arrowok="t"/>
                <v:fill type="solid"/>
              </v:shape>
            </v:group>
            <v:group style="position:absolute;left:10654;top:1623;width:3;height:4" coordorigin="10654,1623" coordsize="3,4">
              <v:shape style="position:absolute;left:10654;top:1623;width:3;height:4" coordorigin="10654,1623" coordsize="3,4" path="m10655,1624l10655,1624,10654,1623,10655,1624xe" filled="true" fillcolor="#ffffff" stroked="false">
                <v:path arrowok="t"/>
                <v:fill type="solid"/>
              </v:shape>
              <v:shape style="position:absolute;left:10654;top:1623;width:3;height:4" coordorigin="10654,1623" coordsize="3,4" path="m10657,1627l10655,1624,10656,1625,10657,1627xe" filled="true" fillcolor="#ffffff" stroked="false">
                <v:path arrowok="t"/>
                <v:fill type="solid"/>
              </v:shape>
            </v:group>
            <v:group style="position:absolute;left:10459;top:1278;width:64;height:62" coordorigin="10459,1278" coordsize="64,62">
              <v:shape style="position:absolute;left:10459;top:1278;width:64;height:62" coordorigin="10459,1278" coordsize="64,62" path="m10474,1339l10462,1324,10459,1297,10473,1282,10497,1278,10515,1289,10522,1310,10522,1311,10517,1327,10501,1337,10474,1339xe" filled="true" fillcolor="#ffffff" stroked="false">
                <v:path arrowok="t"/>
                <v:fill type="solid"/>
              </v:shape>
            </v:group>
            <v:group style="position:absolute;left:10613;top:1336;width:49;height:49" coordorigin="10613,1336" coordsize="49,49">
              <v:shape style="position:absolute;left:10613;top:1336;width:49;height:49" coordorigin="10613,1336" coordsize="49,49" path="m10650,1385l10624,1385,10613,1374,10613,1347,10624,1336,10650,1336,10661,1347,10661,1374,10650,1385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Supernys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(ordjakt)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1038" w:lineRule="exact" w:before="0"/>
        <w:ind w:left="411" w:right="1928" w:firstLine="0"/>
        <w:jc w:val="left"/>
        <w:rPr>
          <w:rFonts w:ascii="Lucida Sans" w:hAnsi="Lucida Sans" w:cs="Lucida Sans" w:eastAsia="Lucida Sans"/>
          <w:sz w:val="103"/>
          <w:szCs w:val="103"/>
        </w:rPr>
      </w:pPr>
      <w:r>
        <w:rPr>
          <w:rFonts w:ascii="Lucida Sans"/>
          <w:b/>
          <w:spacing w:val="-4"/>
          <w:w w:val="95"/>
          <w:sz w:val="103"/>
        </w:rPr>
        <w:t>Superny</w:t>
      </w:r>
      <w:r>
        <w:rPr>
          <w:rFonts w:ascii="Lucida Sans"/>
          <w:b/>
          <w:spacing w:val="-5"/>
          <w:w w:val="95"/>
          <w:sz w:val="103"/>
        </w:rPr>
        <w:t>s</w:t>
      </w:r>
      <w:r>
        <w:rPr>
          <w:rFonts w:ascii="Lucida Sans"/>
          <w:b/>
          <w:spacing w:val="27"/>
          <w:w w:val="88"/>
          <w:sz w:val="103"/>
        </w:rPr>
        <w:t> </w:t>
      </w:r>
      <w:r>
        <w:rPr>
          <w:rFonts w:ascii="Lucida Sans"/>
          <w:b/>
          <w:spacing w:val="-22"/>
          <w:sz w:val="103"/>
        </w:rPr>
        <w:t>(</w:t>
      </w:r>
      <w:r>
        <w:rPr>
          <w:rFonts w:ascii="Lucida Sans"/>
          <w:b/>
          <w:sz w:val="103"/>
        </w:rPr>
        <w:t>o</w:t>
      </w:r>
      <w:r>
        <w:rPr>
          <w:rFonts w:ascii="Lucida Sans"/>
          <w:b/>
          <w:spacing w:val="-31"/>
          <w:sz w:val="103"/>
        </w:rPr>
        <w:t>r</w:t>
      </w:r>
      <w:r>
        <w:rPr>
          <w:rFonts w:ascii="Lucida Sans"/>
          <w:b/>
          <w:sz w:val="103"/>
        </w:rPr>
        <w:t>djakt)</w:t>
      </w:r>
      <w:r>
        <w:rPr>
          <w:rFonts w:ascii="Lucida Sans"/>
          <w:sz w:val="103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3"/>
          <w:szCs w:val="13"/>
        </w:rPr>
      </w:pPr>
    </w:p>
    <w:p>
      <w:pPr>
        <w:spacing w:before="68"/>
        <w:ind w:left="47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Finner du</w:t>
      </w:r>
      <w:r>
        <w:rPr>
          <w:rFonts w:ascii="Arial"/>
          <w:spacing w:val="9"/>
          <w:w w:val="105"/>
          <w:sz w:val="24"/>
        </w:rPr>
        <w:t> </w:t>
      </w:r>
      <w:r>
        <w:rPr>
          <w:rFonts w:ascii="Arial"/>
          <w:w w:val="105"/>
          <w:sz w:val="24"/>
        </w:rPr>
        <w:t>alle</w:t>
      </w:r>
      <w:r>
        <w:rPr>
          <w:rFonts w:ascii="Arial"/>
          <w:spacing w:val="9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nyseordene</w:t>
      </w:r>
      <w:r>
        <w:rPr>
          <w:rFonts w:ascii="Arial"/>
          <w:spacing w:val="8"/>
          <w:w w:val="105"/>
          <w:sz w:val="24"/>
        </w:rPr>
        <w:t> </w:t>
      </w:r>
      <w:r>
        <w:rPr>
          <w:rFonts w:ascii="Arial"/>
          <w:w w:val="105"/>
          <w:sz w:val="24"/>
        </w:rPr>
        <w:t>i</w:t>
      </w:r>
      <w:r>
        <w:rPr>
          <w:rFonts w:ascii="Arial"/>
          <w:spacing w:val="9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ordjakten</w:t>
      </w:r>
      <w:r>
        <w:rPr>
          <w:rFonts w:ascii="Arial"/>
          <w:spacing w:val="9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nedenf</w:t>
      </w:r>
      <w:r>
        <w:rPr>
          <w:rFonts w:ascii="Arial"/>
          <w:spacing w:val="-2"/>
          <w:w w:val="105"/>
          <w:sz w:val="24"/>
        </w:rPr>
        <w:t>or?</w:t>
      </w:r>
    </w:p>
    <w:p>
      <w:pPr>
        <w:spacing w:line="270" w:lineRule="auto" w:before="35"/>
        <w:ind w:left="471" w:right="192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Husk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ord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kan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være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horisontale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(på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tv</w:t>
      </w:r>
      <w:r>
        <w:rPr>
          <w:rFonts w:ascii="Arial" w:hAnsi="Arial"/>
          <w:spacing w:val="-2"/>
          <w:w w:val="105"/>
          <w:sz w:val="24"/>
        </w:rPr>
        <w:t>ers),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vertikale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(nedover</w:t>
      </w:r>
      <w:r>
        <w:rPr>
          <w:rFonts w:ascii="Arial" w:hAnsi="Arial"/>
          <w:spacing w:val="-3"/>
          <w:w w:val="105"/>
          <w:sz w:val="24"/>
        </w:rPr>
        <w:t>)</w:t>
      </w:r>
      <w:r>
        <w:rPr>
          <w:rFonts w:ascii="Arial" w:hAnsi="Arial"/>
          <w:spacing w:val="43"/>
          <w:w w:val="85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diagonale</w:t>
      </w:r>
      <w:r>
        <w:rPr>
          <w:rFonts w:ascii="Arial" w:hAnsi="Arial"/>
          <w:spacing w:val="10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(ø</w:t>
      </w:r>
      <w:r>
        <w:rPr>
          <w:rFonts w:ascii="Arial" w:hAnsi="Arial"/>
          <w:spacing w:val="-3"/>
          <w:w w:val="105"/>
          <w:sz w:val="24"/>
        </w:rPr>
        <w:t>verst</w:t>
      </w:r>
      <w:r>
        <w:rPr>
          <w:rFonts w:ascii="Arial" w:hAnsi="Arial"/>
          <w:spacing w:val="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til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venstre</w:t>
      </w:r>
      <w:r>
        <w:rPr>
          <w:rFonts w:ascii="Arial" w:hAnsi="Arial"/>
          <w:spacing w:val="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til</w:t>
      </w:r>
      <w:r>
        <w:rPr>
          <w:rFonts w:ascii="Arial" w:hAnsi="Arial"/>
          <w:spacing w:val="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nederst</w:t>
      </w:r>
      <w:r>
        <w:rPr>
          <w:rFonts w:ascii="Arial" w:hAnsi="Arial"/>
          <w:spacing w:val="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til</w:t>
      </w:r>
      <w:r>
        <w:rPr>
          <w:rFonts w:ascii="Arial" w:hAnsi="Arial"/>
          <w:spacing w:val="1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hø</w:t>
      </w:r>
      <w:r>
        <w:rPr>
          <w:rFonts w:ascii="Arial" w:hAnsi="Arial"/>
          <w:spacing w:val="-2"/>
          <w:w w:val="105"/>
          <w:sz w:val="24"/>
        </w:rPr>
        <w:t>yre</w:t>
      </w:r>
      <w:r>
        <w:rPr>
          <w:rFonts w:ascii="Arial" w:hAnsi="Arial"/>
          <w:spacing w:val="-3"/>
          <w:w w:val="105"/>
          <w:sz w:val="24"/>
        </w:rPr>
        <w:t>).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4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>
        <w:trPr>
          <w:trHeight w:val="681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G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right="9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I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299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N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1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F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L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U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35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E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N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right="15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S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2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A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67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M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right="9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B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30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O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13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L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right="4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D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J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35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Z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27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Y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right="6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T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1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S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74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</w:rPr>
              <w:t>Å</w:t>
            </w:r>
            <w:r>
              <w:rPr>
                <w:rFonts w:ascii="Arial" w:hAns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right="9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N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47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A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H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right="4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C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10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</w:rPr>
              <w:t>Å</w:t>
            </w:r>
            <w:r>
              <w:rPr>
                <w:rFonts w:ascii="Arial" w:hAns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35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E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S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232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10"/>
                <w:sz w:val="31"/>
              </w:rPr>
              <w:t>W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22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P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67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A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right="1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P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left="37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I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left="8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K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right="4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S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U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left="35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B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E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right="16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G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left="2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V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59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H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right="9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B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30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</w:rPr>
              <w:t>Ø</w:t>
            </w:r>
            <w:r>
              <w:rPr>
                <w:rFonts w:ascii="Arial" w:hAns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J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2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T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N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35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C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O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right="11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K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1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I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78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O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right="3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F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45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L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U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2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P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E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299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O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J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right="5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A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1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R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70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S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right="9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B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48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V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S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right="4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N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</w:rPr>
              <w:t>Ø</w:t>
            </w:r>
            <w:r>
              <w:rPr>
                <w:rFonts w:ascii="Arial" w:hAns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35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R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R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right="7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T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1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U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74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T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right="3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F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left="37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C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left="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</w:rPr>
              <w:t>Ø</w:t>
            </w:r>
            <w:r>
              <w:rPr>
                <w:rFonts w:ascii="Arial" w:hAns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right="4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U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G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left="30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H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I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right="15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B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left="1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S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79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E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right="9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I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left="259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10"/>
                <w:sz w:val="31"/>
              </w:rPr>
              <w:t>W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left="1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F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right="4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R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left="25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</w:rPr>
              <w:t>Æ</w:t>
            </w:r>
            <w:r>
              <w:rPr>
                <w:rFonts w:ascii="Arial" w:hAns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left="4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V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H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right="15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E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left="1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Z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69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F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right="9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O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37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R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8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K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right="4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J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</w:rPr>
              <w:t>Ø</w:t>
            </w:r>
            <w:r>
              <w:rPr>
                <w:rFonts w:ascii="Arial" w:hAns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43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L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E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right="7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T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1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R</w:t>
            </w:r>
            <w:r>
              <w:rPr>
                <w:rFonts w:ascii="Arial"/>
                <w:sz w:val="31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11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6"/>
        <w:gridCol w:w="3053"/>
        <w:gridCol w:w="1696"/>
      </w:tblGrid>
      <w:tr>
        <w:trPr>
          <w:trHeight w:val="541" w:hRule="exact"/>
        </w:trPr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>
              <w:pStyle w:val="TableParagraph"/>
              <w:spacing w:line="240" w:lineRule="auto" w:before="59"/>
              <w:ind w:left="84" w:right="0"/>
              <w:jc w:val="left"/>
              <w:rPr>
                <w:rFonts w:ascii="Lucida Sans" w:hAnsi="Lucida Sans" w:cs="Lucida Sans" w:eastAsia="Lucida Sans"/>
                <w:sz w:val="27"/>
                <w:szCs w:val="27"/>
              </w:rPr>
            </w:pPr>
            <w:r>
              <w:rPr>
                <w:rFonts w:ascii="Lucida Sans" w:hAnsi="Lucida Sans"/>
                <w:b/>
                <w:sz w:val="27"/>
              </w:rPr>
              <w:t>snørr</w:t>
            </w:r>
            <w:r>
              <w:rPr>
                <w:rFonts w:ascii="Lucida Sans" w:hAnsi="Lucida Sans"/>
                <w:sz w:val="27"/>
              </w:rPr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>
              <w:pStyle w:val="TableParagraph"/>
              <w:spacing w:line="240" w:lineRule="auto" w:before="59"/>
              <w:ind w:left="829" w:right="0"/>
              <w:jc w:val="left"/>
              <w:rPr>
                <w:rFonts w:ascii="Lucida Sans" w:hAnsi="Lucida Sans" w:cs="Lucida Sans" w:eastAsia="Lucida Sans"/>
                <w:sz w:val="27"/>
                <w:szCs w:val="27"/>
              </w:rPr>
            </w:pPr>
            <w:r>
              <w:rPr>
                <w:rFonts w:ascii="Lucida Sans"/>
                <w:b/>
                <w:spacing w:val="-1"/>
                <w:sz w:val="27"/>
              </w:rPr>
              <w:t>bakt</w:t>
            </w:r>
            <w:r>
              <w:rPr>
                <w:rFonts w:ascii="Lucida Sans"/>
                <w:b/>
                <w:spacing w:val="-2"/>
                <w:sz w:val="27"/>
              </w:rPr>
              <w:t>erier</w:t>
            </w:r>
            <w:r>
              <w:rPr>
                <w:rFonts w:ascii="Lucida Sans"/>
                <w:sz w:val="27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>
              <w:pStyle w:val="TableParagraph"/>
              <w:spacing w:line="240" w:lineRule="auto" w:before="59"/>
              <w:ind w:left="991" w:right="0"/>
              <w:jc w:val="left"/>
              <w:rPr>
                <w:rFonts w:ascii="Lucida Sans" w:hAnsi="Lucida Sans" w:cs="Lucida Sans" w:eastAsia="Lucida Sans"/>
                <w:sz w:val="27"/>
                <w:szCs w:val="27"/>
              </w:rPr>
            </w:pPr>
            <w:r>
              <w:rPr>
                <w:rFonts w:ascii="Lucida Sans"/>
                <w:b/>
                <w:w w:val="95"/>
                <w:sz w:val="27"/>
              </w:rPr>
              <w:t>virus</w:t>
            </w:r>
            <w:r>
              <w:rPr>
                <w:rFonts w:ascii="Lucida Sans"/>
                <w:sz w:val="27"/>
              </w:rPr>
            </w:r>
          </w:p>
        </w:tc>
      </w:tr>
      <w:tr>
        <w:trPr>
          <w:trHeight w:val="605" w:hRule="exact"/>
        </w:trPr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>
              <w:pStyle w:val="TableParagraph"/>
              <w:spacing w:line="240" w:lineRule="auto" w:before="123"/>
              <w:ind w:left="55" w:right="0"/>
              <w:jc w:val="left"/>
              <w:rPr>
                <w:rFonts w:ascii="Lucida Sans" w:hAnsi="Lucida Sans" w:cs="Lucida Sans" w:eastAsia="Lucida Sans"/>
                <w:sz w:val="27"/>
                <w:szCs w:val="27"/>
              </w:rPr>
            </w:pPr>
            <w:r>
              <w:rPr>
                <w:rFonts w:ascii="Lucida Sans"/>
                <w:b/>
                <w:spacing w:val="-2"/>
                <w:sz w:val="27"/>
              </w:rPr>
              <w:t>host</w:t>
            </w:r>
            <w:r>
              <w:rPr>
                <w:rFonts w:ascii="Lucida Sans"/>
                <w:b/>
                <w:spacing w:val="-1"/>
                <w:sz w:val="27"/>
              </w:rPr>
              <w:t>e</w:t>
            </w:r>
            <w:r>
              <w:rPr>
                <w:rFonts w:ascii="Lucida Sans"/>
                <w:sz w:val="27"/>
              </w:rPr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>
              <w:pStyle w:val="TableParagraph"/>
              <w:spacing w:line="240" w:lineRule="auto" w:before="123"/>
              <w:ind w:left="867" w:right="0"/>
              <w:jc w:val="left"/>
              <w:rPr>
                <w:rFonts w:ascii="Lucida Sans" w:hAnsi="Lucida Sans" w:cs="Lucida Sans" w:eastAsia="Lucida Sans"/>
                <w:sz w:val="27"/>
                <w:szCs w:val="27"/>
              </w:rPr>
            </w:pPr>
            <w:r>
              <w:rPr>
                <w:rFonts w:ascii="Lucida Sans" w:hAnsi="Lucida Sans"/>
                <w:b/>
                <w:spacing w:val="-3"/>
                <w:sz w:val="27"/>
              </w:rPr>
              <w:t>forkjøle</w:t>
            </w:r>
            <w:r>
              <w:rPr>
                <w:rFonts w:ascii="Lucida Sans" w:hAnsi="Lucida Sans"/>
                <w:b/>
                <w:spacing w:val="-2"/>
                <w:sz w:val="27"/>
              </w:rPr>
              <w:t>t</w:t>
            </w:r>
            <w:r>
              <w:rPr>
                <w:rFonts w:ascii="Lucida Sans" w:hAnsi="Lucida Sans"/>
                <w:sz w:val="27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>
              <w:pStyle w:val="TableParagraph"/>
              <w:spacing w:line="240" w:lineRule="auto" w:before="123"/>
              <w:ind w:left="1006" w:right="0"/>
              <w:jc w:val="left"/>
              <w:rPr>
                <w:rFonts w:ascii="Lucida Sans" w:hAnsi="Lucida Sans" w:cs="Lucida Sans" w:eastAsia="Lucida Sans"/>
                <w:sz w:val="27"/>
                <w:szCs w:val="27"/>
              </w:rPr>
            </w:pPr>
            <w:r>
              <w:rPr>
                <w:rFonts w:ascii="Lucida Sans"/>
                <w:b/>
                <w:spacing w:val="-3"/>
                <w:sz w:val="27"/>
              </w:rPr>
              <w:t>nys</w:t>
            </w:r>
            <w:r>
              <w:rPr>
                <w:rFonts w:ascii="Lucida Sans"/>
                <w:b/>
                <w:spacing w:val="-2"/>
                <w:sz w:val="27"/>
              </w:rPr>
              <w:t>e</w:t>
            </w:r>
            <w:r>
              <w:rPr>
                <w:rFonts w:ascii="Lucida Sans"/>
                <w:sz w:val="27"/>
              </w:rPr>
            </w:r>
          </w:p>
        </w:tc>
      </w:tr>
      <w:tr>
        <w:trPr>
          <w:trHeight w:val="541" w:hRule="exact"/>
        </w:trPr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/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>
              <w:pStyle w:val="TableParagraph"/>
              <w:spacing w:line="240" w:lineRule="auto" w:before="132"/>
              <w:ind w:left="822" w:right="0"/>
              <w:jc w:val="left"/>
              <w:rPr>
                <w:rFonts w:ascii="Trebuchet MS" w:hAnsi="Trebuchet MS" w:cs="Trebuchet MS" w:eastAsia="Trebuchet MS"/>
                <w:sz w:val="27"/>
                <w:szCs w:val="27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10"/>
                <w:sz w:val="27"/>
                <w:szCs w:val="27"/>
              </w:rPr>
              <w:t>in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10"/>
                <w:sz w:val="27"/>
                <w:szCs w:val="27"/>
              </w:rPr>
              <w:t>ﬂuensa</w:t>
            </w:r>
            <w:r>
              <w:rPr>
                <w:rFonts w:ascii="Trebuchet MS" w:hAnsi="Trebuchet MS" w:cs="Trebuchet MS" w:eastAsia="Trebuchet MS"/>
                <w:sz w:val="27"/>
                <w:szCs w:val="27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tabs>
          <w:tab w:pos="3741" w:val="left" w:leader="none"/>
        </w:tabs>
        <w:spacing w:line="247" w:lineRule="auto" w:before="226"/>
        <w:ind w:left="2921" w:right="1182" w:firstLine="801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Smittespredning: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2"/>
          <w:w w:val="105"/>
        </w:rPr>
        <w:t>Luftveish</w:t>
      </w:r>
      <w:r>
        <w:rPr>
          <w:color w:val="FFFFFF"/>
          <w:spacing w:val="-3"/>
          <w:w w:val="105"/>
        </w:rPr>
        <w:t>y</w:t>
      </w:r>
      <w:r>
        <w:rPr>
          <w:color w:val="FFFFFF"/>
          <w:spacing w:val="-2"/>
          <w:w w:val="105"/>
        </w:rPr>
        <w:t>giene</w:t>
      </w:r>
      <w:r>
        <w:rPr>
          <w:color w:val="FFFFFF"/>
          <w:spacing w:val="31"/>
          <w:w w:val="107"/>
        </w:rPr>
        <w:t> </w:t>
      </w:r>
      <w:r>
        <w:rPr>
          <w:color w:val="FFFFFF"/>
          <w:w w:val="105"/>
        </w:rPr>
        <w:t>Gå</w:t>
        <w:tab/>
      </w:r>
      <w:hyperlink r:id="rId120">
        <w:r>
          <w:rPr>
            <w:color w:val="FFFFFF"/>
            <w:spacing w:val="-2"/>
            <w:w w:val="105"/>
          </w:rPr>
          <w:t>www.e-bug.eu/no-no</w:t>
        </w:r>
      </w:hyperlink>
      <w:r>
        <w:rPr>
          <w:color w:val="FFFFFF"/>
          <w:spacing w:val="15"/>
          <w:w w:val="105"/>
        </w:rPr>
        <w:t> </w:t>
      </w:r>
      <w:r>
        <w:rPr>
          <w:color w:val="FFFFFF"/>
          <w:spacing w:val="-3"/>
          <w:w w:val="105"/>
        </w:rPr>
        <w:t>f</w:t>
      </w:r>
      <w:r>
        <w:rPr>
          <w:color w:val="FFFFFF"/>
          <w:spacing w:val="-4"/>
          <w:w w:val="105"/>
        </w:rPr>
        <w:t>or</w:t>
      </w:r>
      <w:r>
        <w:rPr>
          <w:color w:val="FFFFFF"/>
          <w:spacing w:val="5"/>
          <w:w w:val="105"/>
        </w:rPr>
        <w:t> </w:t>
      </w:r>
      <w:r>
        <w:rPr>
          <w:color w:val="FFFFFF"/>
          <w:spacing w:val="-3"/>
          <w:w w:val="105"/>
        </w:rPr>
        <w:t>sv</w:t>
      </w:r>
      <w:r>
        <w:rPr>
          <w:color w:val="FFFFFF"/>
          <w:spacing w:val="-4"/>
          <w:w w:val="105"/>
        </w:rPr>
        <w:t>ar</w:t>
      </w:r>
      <w:r>
        <w:rPr>
          <w:color w:val="FFFFFF"/>
          <w:spacing w:val="-3"/>
          <w:w w:val="105"/>
        </w:rPr>
        <w:t>ene</w:t>
      </w:r>
      <w:r>
        <w:rPr>
          <w:b w:val="0"/>
        </w:rPr>
      </w:r>
    </w:p>
    <w:p>
      <w:pPr>
        <w:spacing w:before="136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69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840" w:bottom="280" w:left="1620" w:right="460"/>
        </w:sectPr>
      </w:pPr>
    </w:p>
    <w:p>
      <w:pPr>
        <w:spacing w:before="63"/>
        <w:ind w:left="104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573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7352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57328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28;top:6153;width:195;height:108" coordorigin="5628,6153" coordsize="195,108">
              <v:shape style="position:absolute;left:5628;top:6153;width:195;height:108" coordorigin="5628,6153" coordsize="195,108" path="m5738,6261l5664,6226,5632,6164,5628,6153,5823,6156,5784,6231,5738,6261xe" filled="true" fillcolor="#7fcde9" stroked="false">
                <v:path arrowok="t"/>
                <v:fill type="solid"/>
              </v:shape>
            </v:group>
            <v:group style="position:absolute;left:5611;top:6395;width:228;height:307" coordorigin="5611,6395" coordsize="228,307">
              <v:shape style="position:absolute;left:5611;top:6395;width:228;height:307" coordorigin="5611,6395" coordsize="228,307" path="m5743,6702l5669,6688,5623,6647,5611,6609,5612,6584,5641,6516,5694,6442,5706,6426,5716,6410,5724,6398,5725,6395,5725,6395,5769,6463,5796,6500,5808,6516,5838,6587,5838,6597,5836,6620,5803,6675,5765,6696,5743,6702xe" filled="true" fillcolor="#96d4eb" stroked="false">
                <v:path arrowok="t"/>
                <v:fill type="solid"/>
              </v:shape>
            </v:group>
            <v:group style="position:absolute;left:4840;top:5769;width:985;height:384" coordorigin="4840,5769" coordsize="985,384">
              <v:shape style="position:absolute;left:4840;top:5769;width:985;height:384" coordorigin="4840,5769" coordsize="985,384" path="m5825,6153l5626,6153,5623,6135,5618,6114,5602,6052,5563,5990,5496,5969,5418,5964,4840,5964,4840,5769,5439,5769,5511,5774,5574,5786,5644,5813,5703,5852,5743,5898,5779,5969,5797,6027,5812,6087,5822,6136,5825,6153xe" filled="true" fillcolor="#cde5eb" stroked="false">
                <v:path arrowok="t"/>
                <v:fill type="solid"/>
              </v:shape>
            </v:group>
            <v:group style="position:absolute;left:4840;top:5867;width:886;height:287" coordorigin="4840,5867" coordsize="886,287">
              <v:shape style="position:absolute;left:4840;top:5867;width:886;height:287" coordorigin="4840,5867" coordsize="886,287" path="m5726,6153l5626,6153,5623,6135,5618,6114,5602,6052,5563,5990,5496,5969,5418,5964,4840,5964,4840,5867,5434,5867,5497,5871,5571,5887,5625,5915,5672,5970,5701,6045,5716,6108,5726,6153xe" filled="true" fillcolor="#a2d7df" stroked="false">
                <v:path arrowok="t"/>
                <v:fill type="solid"/>
              </v:shape>
            </v:group>
            <v:group style="position:absolute;left:5028;top:5706;width:450;height:321" coordorigin="5028,5706" coordsize="450,321">
              <v:shape style="position:absolute;left:5028;top:5706;width:450;height:321" coordorigin="5028,5706" coordsize="450,321" path="m5274,6026l5191,6018,5122,5995,5070,5959,5032,5897,5028,5880,5030,5859,5050,5802,5091,5756,5150,5724,5221,5708,5246,5706,5274,5707,5349,5722,5410,5753,5454,5795,5478,5865,5478,5867,5476,5886,5442,5954,5391,5993,5325,6019,5274,6026xe" filled="true" fillcolor="#cde5eb" stroked="false">
                <v:path arrowok="t"/>
                <v:fill type="solid"/>
              </v:shape>
            </v:group>
            <v:group style="position:absolute;left:5028;top:5867;width:450;height:160" coordorigin="5028,5867" coordsize="450,160">
              <v:shape style="position:absolute;left:5028;top:5867;width:450;height:160" coordorigin="5028,5867" coordsize="450,160" path="m5231,6026l5157,6012,5095,5981,5051,5938,5028,5867,5418,5867,5439,5867,5459,5871,5477,5881,5473,5898,5434,5960,5382,5995,5314,6018,5231,6026xe" filled="true" fillcolor="#a2d7df" stroked="false">
                <v:path arrowok="t"/>
                <v:fill type="solid"/>
              </v:shape>
            </v:group>
            <v:group style="position:absolute;left:5077;top:5741;width:352;height:251" coordorigin="5077,5741" coordsize="352,251">
              <v:shape style="position:absolute;left:5077;top:5741;width:352;height:251" coordorigin="5077,5741" coordsize="352,251" path="m5275,5992l5192,5982,5129,5954,5081,5897,5077,5880,5079,5859,5104,5803,5153,5764,5220,5743,5245,5741,5273,5742,5346,5761,5399,5797,5429,5864,5429,5867,5427,5886,5384,5950,5324,5982,5275,5992xe" filled="true" fillcolor="#e8f2f6" stroked="false">
                <v:path arrowok="t"/>
                <v:fill type="solid"/>
              </v:shape>
            </v:group>
            <v:group style="position:absolute;left:5076;top:5867;width:352;height:125" coordorigin="5076,5867" coordsize="352,125">
              <v:shape style="position:absolute;left:5076;top:5867;width:352;height:125" coordorigin="5076,5867" coordsize="352,125" path="m5230,5991l5159,5973,5105,5936,5076,5867,5390,5867,5410,5870,5428,5881,5423,5898,5376,5954,5313,5982,5230,5991xe" filled="true" fillcolor="#cde5eb" stroked="false">
                <v:path arrowok="t"/>
                <v:fill type="solid"/>
              </v:shape>
            </v:group>
            <v:group style="position:absolute;left:4526;top:5744;width:258;height:127" coordorigin="4526,5744" coordsize="258,127">
              <v:shape style="position:absolute;left:4526;top:5744;width:258;height:127" coordorigin="4526,5744" coordsize="258,127" path="m4526,5744l4784,5744,4784,5870,4526,5870,4526,5744xe" filled="true" fillcolor="#4c9b9e" stroked="false">
                <v:path arrowok="t"/>
                <v:fill type="solid"/>
              </v:shape>
            </v:group>
            <v:group style="position:absolute;left:4526;top:5870;width:258;height:127" coordorigin="4526,5870" coordsize="258,127">
              <v:shape style="position:absolute;left:4526;top:5870;width:258;height:127" coordorigin="4526,5870" coordsize="258,127" path="m4526,5997l4784,5997,4784,5870,4526,5870,4526,5997xe" filled="true" fillcolor="#3b6e71" stroked="false">
                <v:path arrowok="t"/>
                <v:fill type="solid"/>
              </v:shape>
            </v:group>
            <v:group style="position:absolute;left:4732;top:5724;width:129;height:293" coordorigin="4732,5724" coordsize="129,293">
              <v:shape style="position:absolute;left:4732;top:5724;width:129;height:293" coordorigin="4732,5724" coordsize="129,293" path="m4855,6016l4737,6016,4732,6012,4732,5728,4737,5724,4855,5724,4860,5728,4860,6012,4855,6016xe" filled="true" fillcolor="#cde5eb" stroked="false">
                <v:path arrowok="t"/>
                <v:fill type="solid"/>
              </v:shape>
            </v:group>
            <v:group style="position:absolute;left:4732;top:5870;width:129;height:147" coordorigin="4732,5870" coordsize="129,147">
              <v:shape style="position:absolute;left:4732;top:5870;width:129;height:147" coordorigin="4732,5870" coordsize="129,147" path="m4855,6016l4737,6016,4732,6012,4732,5870,4860,5870,4860,6012,4855,6016xe" filled="true" fillcolor="#a2d7df" stroked="false">
                <v:path arrowok="t"/>
                <v:fill type="solid"/>
              </v:shape>
            </v:group>
            <v:group style="position:absolute;left:4732;top:5786;width:129;height:167" coordorigin="4732,5786" coordsize="129,167">
              <v:shape style="position:absolute;left:4732;top:5786;width:129;height:167" coordorigin="4732,5786" coordsize="129,167" path="m4855,5953l4737,5953,4732,5951,4732,5789,4737,5786,4855,5786,4860,5789,4860,5951,4855,5953xe" filled="true" fillcolor="#e8f2f6" stroked="false">
                <v:path arrowok="t"/>
                <v:fill type="solid"/>
              </v:shape>
            </v:group>
            <v:group style="position:absolute;left:5172;top:5599;width:162;height:109" coordorigin="5172,5599" coordsize="162,109">
              <v:shape style="position:absolute;left:5172;top:5599;width:162;height:109" coordorigin="5172,5599" coordsize="162,109" path="m5173,5707l5172,5601,5332,5599,5333,5705,5173,5707xe" filled="true" fillcolor="#4c9b9e" stroked="false">
                <v:path arrowok="t"/>
                <v:fill type="solid"/>
              </v:shape>
            </v:group>
            <v:group style="position:absolute;left:5293;top:5599;width:2;height:108" coordorigin="5293,5599" coordsize="2,108">
              <v:shape style="position:absolute;left:5293;top:5599;width:2;height:108" coordorigin="5293,5599" coordsize="0,108" path="m5293,5599l5293,5706e" filled="false" stroked="true" strokeweight="4.173445pt" strokecolor="#3b6e71">
                <v:path arrowok="t"/>
              </v:shape>
            </v:group>
            <v:group style="position:absolute;left:5159;top:5488;width:188;height:98" coordorigin="5159,5488" coordsize="188,98">
              <v:shape style="position:absolute;left:5159;top:5488;width:188;height:98" coordorigin="5159,5488" coordsize="188,98" path="m5255,5586l5181,5576,5159,5558,5166,5539,5183,5521,5206,5506,5229,5495,5246,5488,5288,5501,5343,5527,5347,5556,5342,5567,5328,5575,5307,5581,5282,5584,5255,5586xe" filled="true" fillcolor="#e8f2f6" stroked="false">
                <v:path arrowok="t"/>
                <v:fill type="solid"/>
              </v:shape>
            </v:group>
            <v:group style="position:absolute;left:5153;top:5546;width:201;height:72" coordorigin="5153,5546" coordsize="201,72">
              <v:shape style="position:absolute;left:5153;top:5546;width:201;height:72" coordorigin="5153,5546" coordsize="201,72" path="m5350,5617l5156,5617,5153,5614,5153,5549,5156,5546,5350,5546,5353,5549,5353,5614,5350,5617xe" filled="true" fillcolor="#a2d7df" stroked="false">
                <v:path arrowok="t"/>
                <v:fill type="solid"/>
              </v:shape>
            </v:group>
            <v:group style="position:absolute;left:5253;top:5546;width:100;height:72" coordorigin="5253,5546" coordsize="100,72">
              <v:shape style="position:absolute;left:5253;top:5546;width:100;height:72" coordorigin="5253,5546" coordsize="100,72" path="m5350,5617l5253,5617,5253,5546,5350,5546,5353,5549,5353,5614,5350,5617xe" filled="true" fillcolor="#a2d7df" stroked="false">
                <v:path arrowok="t"/>
                <v:fill type="solid"/>
              </v:shape>
            </v:group>
            <v:group style="position:absolute;left:5196;top:5546;width:115;height:72" coordorigin="5196,5546" coordsize="115,72">
              <v:shape style="position:absolute;left:5196;top:5546;width:115;height:72" coordorigin="5196,5546" coordsize="115,72" path="m5308,5617l5197,5617,5196,5614,5196,5549,5197,5546,5308,5546,5310,5549,5310,5614,5308,5617xe" filled="true" fillcolor="#cde5eb" stroked="false">
                <v:path arrowok="t"/>
                <v:fill type="solid"/>
              </v:shape>
            </v:group>
            <v:group style="position:absolute;left:5153;top:5679;width:201;height:63" coordorigin="5153,5679" coordsize="201,63">
              <v:shape style="position:absolute;left:5153;top:5679;width:201;height:63" coordorigin="5153,5679" coordsize="201,63" path="m5345,5741l5160,5741,5153,5732,5153,5688,5160,5679,5345,5679,5353,5688,5353,5732,5345,5741xe" filled="true" fillcolor="#cde5eb" stroked="false">
                <v:path arrowok="t"/>
                <v:fill type="solid"/>
              </v:shape>
            </v:group>
            <v:group style="position:absolute;left:5202;top:5465;width:101;height:2" coordorigin="5202,5465" coordsize="101,2">
              <v:shape style="position:absolute;left:5202;top:5465;width:101;height:2" coordorigin="5202,5465" coordsize="101,0" path="m5202,5465l5303,5465e" filled="false" stroked="true" strokeweight="4.492523pt" strokecolor="#4c9b9e">
                <v:path arrowok="t"/>
              </v:shape>
            </v:group>
            <v:group style="position:absolute;left:5253;top:5421;width:51;height:88" coordorigin="5253,5421" coordsize="51,88">
              <v:shape style="position:absolute;left:5253;top:5421;width:51;height:88" coordorigin="5253,5421" coordsize="51,88" path="m5278,5421l5278,5509e" filled="false" stroked="true" strokeweight="2.62501pt" strokecolor="#3b6e71">
                <v:path arrowok="t"/>
              </v:shape>
            </v:group>
            <v:group style="position:absolute;left:5616;top:6125;width:217;height:73" coordorigin="5616,6125" coordsize="217,73">
              <v:shape style="position:absolute;left:5616;top:6125;width:217;height:73" coordorigin="5616,6125" coordsize="217,73" path="m5624,6198l5619,6193,5616,6141,5620,6136,5825,6125,5830,6129,5833,6181,5829,6186,5624,6198xe" filled="true" fillcolor="#a2d7df" stroked="false">
                <v:path arrowok="t"/>
                <v:fill type="solid"/>
              </v:shape>
            </v:group>
            <v:group style="position:absolute;left:5616;top:6125;width:215;height:37" coordorigin="5616,6125" coordsize="215,37">
              <v:shape style="position:absolute;left:5616;top:6125;width:215;height:37" coordorigin="5616,6125" coordsize="215,37" path="m5622,6161l5617,6158,5616,6140,5620,6136,5825,6125,5830,6128,5831,6146,5827,6150,5622,6161xe" filled="true" fillcolor="#f6f6f6" stroked="false">
                <v:path arrowok="t"/>
                <v:fill type="solid"/>
              </v:shape>
            </v:group>
            <v:group style="position:absolute;left:4962;top:5312;width:581;height:122" coordorigin="4962,5312" coordsize="581,122">
              <v:shape style="position:absolute;left:4962;top:5312;width:581;height:122" coordorigin="4962,5312" coordsize="581,122" path="m5539,5355l5253,5355,5303,5345,5436,5319,5457,5315,5473,5313,5483,5312,5497,5314,5516,5322,5530,5337,5539,5355xe" filled="true" fillcolor="#cde5eb" stroked="false">
                <v:path arrowok="t"/>
                <v:fill type="solid"/>
              </v:shape>
              <v:shape style="position:absolute;left:4962;top:5312;width:581;height:122" coordorigin="4962,5312" coordsize="581,122" path="m5008,5432l4990,5423,4975,5409,4965,5388,4962,5363,4970,5343,4984,5326,5003,5316,5027,5312,5032,5312,5253,5355,5539,5355,5540,5357,5543,5383,5540,5391,5250,5391,5166,5408,5085,5422,5020,5431,5008,5432xe" filled="true" fillcolor="#cde5eb" stroked="false">
                <v:path arrowok="t"/>
                <v:fill type="solid"/>
              </v:shape>
              <v:shape style="position:absolute;left:4962;top:5312;width:581;height:122" coordorigin="4962,5312" coordsize="581,122" path="m5478,5433l5250,5391,5540,5391,5535,5403,5522,5419,5502,5429,5478,5433xe" filled="true" fillcolor="#cde5eb" stroked="false">
                <v:path arrowok="t"/>
                <v:fill type="solid"/>
              </v:shape>
            </v:group>
            <v:group style="position:absolute;left:4962;top:5373;width:582;height:61" coordorigin="4962,5373" coordsize="582,61">
              <v:shape style="position:absolute;left:4962;top:5373;width:582;height:61" coordorigin="4962,5373" coordsize="582,61" path="m5022,5433l4966,5395,4962,5373,5543,5383,5540,5391,5249,5391,5123,5416,5070,5426,5049,5430,5032,5432,5022,5433xe" filled="true" fillcolor="#a2d7df" stroked="false">
                <v:path arrowok="t"/>
                <v:fill type="solid"/>
              </v:shape>
              <v:shape style="position:absolute;left:4962;top:5373;width:582;height:61" coordorigin="4962,5373" coordsize="582,61" path="m5478,5433l5249,5391,5540,5391,5535,5403,5521,5419,5502,5429,5478,5433xe" filled="true" fillcolor="#a2d7df" stroked="false">
                <v:path arrowok="t"/>
                <v:fill type="solid"/>
              </v:shape>
            </v:group>
            <v:group style="position:absolute;left:5181;top:5301;width:143;height:144" coordorigin="5181,5301" coordsize="143,144">
              <v:shape style="position:absolute;left:5181;top:5301;width:143;height:144" coordorigin="5181,5301" coordsize="143,144" path="m5254,5444l5196,5416,5181,5375,5185,5352,5194,5332,5209,5316,5228,5305,5249,5301,5273,5304,5319,5347,5324,5373,5320,5395,5311,5414,5295,5430,5276,5440,5254,5444xe" filled="true" fillcolor="#cde5eb" stroked="false">
                <v:path arrowok="t"/>
                <v:fill type="solid"/>
              </v:shape>
            </v:group>
            <v:group style="position:absolute;left:5181;top:5373;width:143;height:72" coordorigin="5181,5373" coordsize="143,72">
              <v:shape style="position:absolute;left:5181;top:5373;width:143;height:72" coordorigin="5181,5373" coordsize="143,72" path="m5253,5444l5195,5414,5181,5373,5324,5374,5294,5431,5253,5444xe" filled="true" fillcolor="#a2d7df" stroked="false">
                <v:path arrowok="t"/>
                <v:fill type="solid"/>
              </v:shape>
            </v:group>
            <v:group style="position:absolute;left:5199;top:5318;width:109;height:107" coordorigin="5199,5318" coordsize="109,107">
              <v:shape style="position:absolute;left:5199;top:5318;width:109;height:107" coordorigin="5199,5318" coordsize="109,107" path="m5273,5424l5245,5423,5223,5416,5208,5404,5199,5388,5201,5361,5210,5340,5224,5326,5241,5318,5267,5321,5287,5331,5301,5346,5308,5364,5308,5373,5304,5395,5291,5412,5273,5424xe" filled="true" fillcolor="#f6f6f6" stroked="false">
                <v:path arrowok="t"/>
                <v:fill type="solid"/>
              </v:shape>
            </v:group>
            <v:group style="position:absolute;left:5197;top:5373;width:108;height:56" coordorigin="5197,5373" coordsize="108,56">
              <v:shape style="position:absolute;left:5197;top:5373;width:108;height:56" coordorigin="5197,5373" coordsize="108,56" path="m5253,5428l5232,5424,5214,5412,5202,5395,5197,5373,5304,5393,5292,5412,5275,5424,5253,5428xe" filled="true" fillcolor="#cde5eb" stroked="false">
                <v:path arrowok="t"/>
                <v:fill type="solid"/>
              </v:shape>
            </v:group>
            <v:group style="position:absolute;left:4974;top:5324;width:103;height:98" coordorigin="4974,5324" coordsize="103,98">
              <v:shape style="position:absolute;left:4974;top:5324;width:103;height:98" coordorigin="4974,5324" coordsize="103,98" path="m5040,5422l5013,5419,4993,5410,4980,5395,4974,5377,4979,5353,4991,5335,5008,5324,5036,5326,5057,5334,5070,5348,5076,5366,5077,5373,5072,5394,5059,5412,5040,5422xe" filled="true" fillcolor="#f6f6f6" stroked="false">
                <v:path arrowok="t"/>
                <v:fill type="solid"/>
              </v:shape>
            </v:group>
            <v:group style="position:absolute;left:4974;top:5373;width:101;height:52" coordorigin="4974,5373" coordsize="101,52">
              <v:shape style="position:absolute;left:4974;top:5373;width:101;height:52" coordorigin="4974,5373" coordsize="101,52" path="m5025,5424l5011,5422,4992,5412,4979,5394,4974,5373,5075,5387,5064,5406,5047,5419,5025,5424xe" filled="true" fillcolor="#cde5eb" stroked="false">
                <v:path arrowok="t"/>
                <v:fill type="solid"/>
              </v:shape>
            </v:group>
            <v:group style="position:absolute;left:5432;top:5324;width:103;height:98" coordorigin="5432,5324" coordsize="103,98">
              <v:shape style="position:absolute;left:5432;top:5324;width:103;height:98" coordorigin="5432,5324" coordsize="103,98" path="m5497,5422l5470,5419,5450,5410,5437,5395,5432,5377,5436,5353,5448,5335,5466,5324,5494,5326,5514,5334,5528,5348,5534,5366,5534,5373,5529,5394,5516,5412,5497,5422xe" filled="true" fillcolor="#f6f6f6" stroked="false">
                <v:path arrowok="t"/>
                <v:fill type="solid"/>
              </v:shape>
            </v:group>
            <v:group style="position:absolute;left:5432;top:5373;width:101;height:52" coordorigin="5432,5373" coordsize="101,52">
              <v:shape style="position:absolute;left:5432;top:5373;width:101;height:52" coordorigin="5432,5373" coordsize="101,52" path="m5483,5424l5469,5422,5450,5412,5437,5394,5432,5373,5532,5387,5522,5406,5505,5419,5483,5424xe" filled="true" fillcolor="#cde5eb" stroked="false">
                <v:path arrowok="t"/>
                <v:fill type="solid"/>
              </v:shape>
            </v:group>
            <v:group style="position:absolute;left:7469;top:5770;width:604;height:814" coordorigin="7469,5770" coordsize="604,814">
              <v:shape style="position:absolute;left:7469;top:5770;width:604;height:814" coordorigin="7469,5770" coordsize="604,814" path="m7771,6584l7699,6577,7632,6555,7575,6520,7527,6473,7493,6417,7473,6351,7469,6303,7470,6282,7480,6221,7501,6165,7541,6102,7581,6045,7675,5917,7690,5896,7732,5836,7765,5786,7773,5770,7774,5770,7813,5838,7853,5898,7898,5961,7973,6063,7986,6081,8028,6142,8060,6214,8072,6275,8073,6303,8072,6327,8058,6396,8028,6456,7985,6506,7930,6544,7867,6571,7796,6583,7771,6584xe" filled="true" fillcolor="#96d4eb" stroked="false">
                <v:path arrowok="t"/>
                <v:fill type="solid"/>
              </v:shape>
            </v:group>
            <v:group style="position:absolute;left:7923;top:5418;width:388;height:524" coordorigin="7923,5418" coordsize="388,524">
              <v:shape style="position:absolute;left:7923;top:5418;width:388;height:524" coordorigin="7923,5418" coordsize="388,524" path="m8123,5941l8052,5930,7993,5900,7949,5854,7926,5794,7923,5772,7924,5748,7936,5688,7973,5626,8052,5517,8065,5499,8099,5449,8118,5418,8119,5418,8156,5481,8196,5536,8249,5609,8260,5625,8297,5689,8311,5760,8309,5784,8289,5846,8248,5896,8191,5928,8147,5939,8123,5941xe" filled="true" fillcolor="#96d4eb" stroked="false">
                <v:path arrowok="t"/>
                <v:fill type="solid"/>
              </v:shape>
            </v:group>
            <v:group style="position:absolute;left:7453;top:5302;width:276;height:374" coordorigin="7453,5302" coordsize="276,374">
              <v:shape style="position:absolute;left:7453;top:5302;width:276;height:374" coordorigin="7453,5302" coordsize="276,374" path="m7601,5676l7530,5662,7478,5624,7453,5567,7453,5541,7474,5471,7510,5419,7550,5364,7562,5346,7573,5330,7583,5316,7590,5303,7591,5302,7591,5302,7633,5368,7686,5441,7697,5456,7727,5526,7729,5547,7727,5570,7699,5629,7646,5666,7624,5672,7601,5676xe" filled="true" fillcolor="#96d4eb" stroked="false">
                <v:path arrowok="t"/>
                <v:fill type="solid"/>
              </v:shape>
            </v:group>
            <v:group style="position:absolute;left:1255;top:5119;width:9091;height:1766" coordorigin="1255,5119" coordsize="9091,1766">
              <v:shape style="position:absolute;left:1255;top:5119;width:9091;height:1766" coordorigin="1255,5119" coordsize="9091,1766" path="m10105,6885l1495,6885,1472,6884,1407,6868,1350,6836,1304,6790,1272,6733,1256,6667,1255,5360,1256,5337,1271,5272,1303,5215,1349,5169,1406,5136,1471,5120,10105,5119,10128,5120,10193,5136,10250,5168,10296,5214,10328,5271,10344,5337,10345,6644,10344,6667,10328,6732,10296,6789,10250,6835,10194,6868,10128,6884,10105,6885xe" filled="false" stroked="true" strokeweight=".850527pt" strokecolor="#96c224">
                <v:path arrowok="t"/>
              </v:shape>
            </v:group>
            <v:group style="position:absolute;left:6960;top:13782;width:195;height:108" coordorigin="6960,13782" coordsize="195,108">
              <v:shape style="position:absolute;left:6960;top:13782;width:195;height:108" coordorigin="6960,13782" coordsize="195,108" path="m7070,13889l6996,13855,6964,13793,6960,13782,7154,13785,7116,13860,7070,13889xe" filled="true" fillcolor="#7fcde9" stroked="false">
                <v:path arrowok="t"/>
                <v:fill type="solid"/>
              </v:shape>
            </v:group>
            <v:group style="position:absolute;left:6943;top:14024;width:228;height:307" coordorigin="6943,14024" coordsize="228,307">
              <v:shape style="position:absolute;left:6943;top:14024;width:228;height:307" coordorigin="6943,14024" coordsize="228,307" path="m7075,14330l7001,14316,6955,14276,6943,14238,6943,14213,6973,14145,7026,14071,7038,14054,7048,14039,7056,14026,7057,14024,7057,14024,7101,14092,7128,14129,7140,14145,7170,14216,7170,14225,7168,14249,7135,14304,7097,14325,7075,14330xe" filled="true" fillcolor="#96d4eb" stroked="false">
                <v:path arrowok="t"/>
                <v:fill type="solid"/>
              </v:shape>
            </v:group>
            <v:group style="position:absolute;left:6172;top:13398;width:985;height:384" coordorigin="6172,13398" coordsize="985,384">
              <v:shape style="position:absolute;left:6172;top:13398;width:985;height:384" coordorigin="6172,13398" coordsize="985,384" path="m7157,13782l6958,13782,6955,13764,6950,13743,6934,13681,6895,13619,6828,13598,6750,13593,6172,13593,6172,13398,6771,13398,6843,13403,6905,13415,6976,13441,7034,13481,7075,13527,7111,13598,7129,13656,7143,13716,7153,13765,7157,13782xe" filled="true" fillcolor="#cde5eb" stroked="false">
                <v:path arrowok="t"/>
                <v:fill type="solid"/>
              </v:shape>
            </v:group>
            <v:group style="position:absolute;left:6172;top:13496;width:886;height:287" coordorigin="6172,13496" coordsize="886,287">
              <v:shape style="position:absolute;left:6172;top:13496;width:886;height:287" coordorigin="6172,13496" coordsize="886,287" path="m7057,13782l6958,13782,6955,13764,6950,13743,6934,13681,6895,13619,6828,13598,6750,13593,6172,13593,6172,13496,6765,13496,6829,13500,6903,13516,6957,13544,7004,13599,7033,13673,7048,13736,7057,13782xe" filled="true" fillcolor="#a2d7df" stroked="false">
                <v:path arrowok="t"/>
                <v:fill type="solid"/>
              </v:shape>
            </v:group>
            <v:group style="position:absolute;left:6360;top:13335;width:450;height:321" coordorigin="6360,13335" coordsize="450,321">
              <v:shape style="position:absolute;left:6360;top:13335;width:450;height:321" coordorigin="6360,13335" coordsize="450,321" path="m6606,13655l6523,13647,6454,13624,6402,13588,6364,13526,6360,13509,6361,13488,6382,13431,6423,13385,6482,13353,6552,13337,6578,13335,6605,13336,6680,13351,6742,13382,6786,13424,6809,13494,6809,13496,6808,13515,6774,13583,6723,13622,6657,13648,6606,13655xe" filled="true" fillcolor="#cde5eb" stroked="false">
                <v:path arrowok="t"/>
                <v:fill type="solid"/>
              </v:shape>
            </v:group>
            <v:group style="position:absolute;left:6359;top:13496;width:450;height:160" coordorigin="6359,13496" coordsize="450,160">
              <v:shape style="position:absolute;left:6359;top:13496;width:450;height:160" coordorigin="6359,13496" coordsize="450,160" path="m6563,13655l6488,13641,6427,13610,6383,13567,6359,13496,6750,13496,6771,13496,6790,13500,6808,13510,6805,13527,6766,13589,6714,13624,6645,13647,6563,13655xe" filled="true" fillcolor="#a2d7df" stroked="false">
                <v:path arrowok="t"/>
                <v:fill type="solid"/>
              </v:shape>
            </v:group>
            <v:group style="position:absolute;left:6409;top:13370;width:352;height:251" coordorigin="6409,13370" coordsize="352,251">
              <v:shape style="position:absolute;left:6409;top:13370;width:352;height:251" coordorigin="6409,13370" coordsize="352,251" path="m6607,13620l6524,13611,6460,13583,6413,13526,6409,13509,6411,13488,6435,13432,6485,13392,6552,13372,6577,13370,6605,13371,6678,13390,6731,13426,6761,13493,6761,13496,6759,13514,6716,13579,6656,13611,6607,13620xe" filled="true" fillcolor="#e8f2f6" stroked="false">
                <v:path arrowok="t"/>
                <v:fill type="solid"/>
              </v:shape>
            </v:group>
            <v:group style="position:absolute;left:6408;top:13496;width:352;height:125" coordorigin="6408,13496" coordsize="352,125">
              <v:shape style="position:absolute;left:6408;top:13496;width:352;height:125" coordorigin="6408,13496" coordsize="352,125" path="m6562,13620l6491,13602,6437,13565,6408,13496,6722,13496,6742,13499,6760,13510,6755,13527,6708,13583,6645,13611,6562,13620xe" filled="true" fillcolor="#cde5eb" stroked="false">
                <v:path arrowok="t"/>
                <v:fill type="solid"/>
              </v:shape>
            </v:group>
            <v:group style="position:absolute;left:5858;top:13372;width:258;height:127" coordorigin="5858,13372" coordsize="258,127">
              <v:shape style="position:absolute;left:5858;top:13372;width:258;height:127" coordorigin="5858,13372" coordsize="258,127" path="m5858,13372l6115,13372,6115,13499,5858,13499,5858,13372xe" filled="true" fillcolor="#4c9b9e" stroked="false">
                <v:path arrowok="t"/>
                <v:fill type="solid"/>
              </v:shape>
            </v:group>
            <v:group style="position:absolute;left:5858;top:13499;width:258;height:127" coordorigin="5858,13499" coordsize="258,127">
              <v:shape style="position:absolute;left:5858;top:13499;width:258;height:127" coordorigin="5858,13499" coordsize="258,127" path="m5858,13625l6115,13625,6115,13499,5858,13499,5858,13625xe" filled="true" fillcolor="#3b6e71" stroked="false">
                <v:path arrowok="t"/>
                <v:fill type="solid"/>
              </v:shape>
            </v:group>
            <v:group style="position:absolute;left:6064;top:13352;width:129;height:293" coordorigin="6064,13352" coordsize="129,293">
              <v:shape style="position:absolute;left:6064;top:13352;width:129;height:293" coordorigin="6064,13352" coordsize="129,293" path="m6187,13645l6069,13645,6064,13641,6064,13357,6069,13352,6187,13352,6192,13357,6192,13641,6187,13645xe" filled="true" fillcolor="#cde5eb" stroked="false">
                <v:path arrowok="t"/>
                <v:fill type="solid"/>
              </v:shape>
            </v:group>
            <v:group style="position:absolute;left:6064;top:13499;width:129;height:147" coordorigin="6064,13499" coordsize="129,147">
              <v:shape style="position:absolute;left:6064;top:13499;width:129;height:147" coordorigin="6064,13499" coordsize="129,147" path="m6187,13645l6069,13645,6064,13641,6064,13499,6192,13499,6192,13641,6187,13645xe" filled="true" fillcolor="#a2d7df" stroked="false">
                <v:path arrowok="t"/>
                <v:fill type="solid"/>
              </v:shape>
            </v:group>
            <v:group style="position:absolute;left:6064;top:13415;width:129;height:167" coordorigin="6064,13415" coordsize="129,167">
              <v:shape style="position:absolute;left:6064;top:13415;width:129;height:167" coordorigin="6064,13415" coordsize="129,167" path="m6187,13582l6069,13582,6064,13580,6064,13418,6069,13415,6187,13415,6192,13418,6192,13580,6187,13582xe" filled="true" fillcolor="#e8f2f6" stroked="false">
                <v:path arrowok="t"/>
                <v:fill type="solid"/>
              </v:shape>
            </v:group>
            <v:group style="position:absolute;left:6504;top:13228;width:162;height:109" coordorigin="6504,13228" coordsize="162,109">
              <v:shape style="position:absolute;left:6504;top:13228;width:162;height:109" coordorigin="6504,13228" coordsize="162,109" path="m6505,13336l6504,13230,6664,13228,6665,13334,6505,13336xe" filled="true" fillcolor="#4c9b9e" stroked="false">
                <v:path arrowok="t"/>
                <v:fill type="solid"/>
              </v:shape>
            </v:group>
            <v:group style="position:absolute;left:6625;top:13228;width:2;height:108" coordorigin="6625,13228" coordsize="2,108">
              <v:shape style="position:absolute;left:6625;top:13228;width:2;height:108" coordorigin="6625,13228" coordsize="0,108" path="m6625,13228l6625,13335e" filled="false" stroked="true" strokeweight="4.173445pt" strokecolor="#3b6e71">
                <v:path arrowok="t"/>
              </v:shape>
            </v:group>
            <v:group style="position:absolute;left:6491;top:13117;width:188;height:98" coordorigin="6491,13117" coordsize="188,98">
              <v:shape style="position:absolute;left:6491;top:13117;width:188;height:98" coordorigin="6491,13117" coordsize="188,98" path="m6587,13215l6513,13205,6491,13187,6498,13168,6515,13150,6538,13135,6561,13124,6578,13117,6620,13129,6675,13156,6679,13185,6673,13196,6660,13204,6639,13210,6614,13213,6587,13215xe" filled="true" fillcolor="#e8f2f6" stroked="false">
                <v:path arrowok="t"/>
                <v:fill type="solid"/>
              </v:shape>
            </v:group>
            <v:group style="position:absolute;left:6484;top:13175;width:201;height:72" coordorigin="6484,13175" coordsize="201,72">
              <v:shape style="position:absolute;left:6484;top:13175;width:201;height:72" coordorigin="6484,13175" coordsize="201,72" path="m6682,13246l6487,13246,6484,13243,6484,13177,6487,13175,6682,13175,6685,13177,6685,13243,6682,13246xe" filled="true" fillcolor="#a2d7df" stroked="false">
                <v:path arrowok="t"/>
                <v:fill type="solid"/>
              </v:shape>
            </v:group>
            <v:group style="position:absolute;left:6585;top:13175;width:100;height:72" coordorigin="6585,13175" coordsize="100,72">
              <v:shape style="position:absolute;left:6585;top:13175;width:100;height:72" coordorigin="6585,13175" coordsize="100,72" path="m6682,13246l6585,13246,6585,13175,6682,13175,6685,13177,6685,13243,6682,13246xe" filled="true" fillcolor="#a2d7df" stroked="false">
                <v:path arrowok="t"/>
                <v:fill type="solid"/>
              </v:shape>
            </v:group>
            <v:group style="position:absolute;left:6527;top:13175;width:115;height:72" coordorigin="6527,13175" coordsize="115,72">
              <v:shape style="position:absolute;left:6527;top:13175;width:115;height:72" coordorigin="6527,13175" coordsize="115,72" path="m6640,13246l6529,13246,6527,13243,6527,13177,6529,13175,6640,13175,6642,13177,6642,13243,6640,13246xe" filled="true" fillcolor="#cde5eb" stroked="false">
                <v:path arrowok="t"/>
                <v:fill type="solid"/>
              </v:shape>
            </v:group>
            <v:group style="position:absolute;left:6484;top:13308;width:201;height:63" coordorigin="6484,13308" coordsize="201,63">
              <v:shape style="position:absolute;left:6484;top:13308;width:201;height:63" coordorigin="6484,13308" coordsize="201,63" path="m6677,13370l6492,13370,6484,13361,6484,13316,6492,13308,6677,13308,6685,13316,6685,13361,6677,13370xe" filled="true" fillcolor="#cde5eb" stroked="false">
                <v:path arrowok="t"/>
                <v:fill type="solid"/>
              </v:shape>
            </v:group>
            <v:group style="position:absolute;left:6534;top:13094;width:101;height:2" coordorigin="6534,13094" coordsize="101,2">
              <v:shape style="position:absolute;left:6534;top:13094;width:101;height:2" coordorigin="6534,13094" coordsize="101,0" path="m6534,13094l6635,13094e" filled="false" stroked="true" strokeweight="4.492523pt" strokecolor="#4c9b9e">
                <v:path arrowok="t"/>
              </v:shape>
            </v:group>
            <v:group style="position:absolute;left:6584;top:13050;width:51;height:88" coordorigin="6584,13050" coordsize="51,88">
              <v:shape style="position:absolute;left:6584;top:13050;width:51;height:88" coordorigin="6584,13050" coordsize="51,88" path="m6610,13050l6610,13138e" filled="false" stroked="true" strokeweight="2.62501pt" strokecolor="#3b6e71">
                <v:path arrowok="t"/>
              </v:shape>
            </v:group>
            <v:group style="position:absolute;left:6948;top:13753;width:217;height:73" coordorigin="6948,13753" coordsize="217,73">
              <v:shape style="position:absolute;left:6948;top:13753;width:217;height:73" coordorigin="6948,13753" coordsize="217,73" path="m6956,13826l6951,13822,6948,13770,6952,13765,7157,13753,7162,13758,7165,13810,7160,13815,6956,13826xe" filled="true" fillcolor="#a2d7df" stroked="false">
                <v:path arrowok="t"/>
                <v:fill type="solid"/>
              </v:shape>
            </v:group>
            <v:group style="position:absolute;left:6948;top:13753;width:215;height:37" coordorigin="6948,13753" coordsize="215,37">
              <v:shape style="position:absolute;left:6948;top:13753;width:215;height:37" coordorigin="6948,13753" coordsize="215,37" path="m6954,13790l6949,13787,6948,13769,6952,13765,7157,13753,7162,13757,7163,13775,7158,13779,6954,13790xe" filled="true" fillcolor="#f6f6f6" stroked="false">
                <v:path arrowok="t"/>
                <v:fill type="solid"/>
              </v:shape>
            </v:group>
            <v:group style="position:absolute;left:6294;top:12941;width:581;height:122" coordorigin="6294,12941" coordsize="581,122">
              <v:shape style="position:absolute;left:6294;top:12941;width:581;height:122" coordorigin="6294,12941" coordsize="581,122" path="m6870,12984l6585,12984,6635,12973,6768,12948,6789,12944,6805,12942,6815,12941,6829,12942,6848,12951,6862,12966,6870,12984xe" filled="true" fillcolor="#cde5eb" stroked="false">
                <v:path arrowok="t"/>
                <v:fill type="solid"/>
              </v:shape>
              <v:shape style="position:absolute;left:6294;top:12941;width:581;height:122" coordorigin="6294,12941" coordsize="581,122" path="m6340,13061l6321,13052,6307,13038,6297,13017,6294,12992,6302,12971,6315,12955,6335,12945,6358,12941,6364,12941,6585,12984,6870,12984,6872,12986,6875,13012,6872,13020,6582,13020,6498,13036,6417,13051,6352,13060,6340,13061xe" filled="true" fillcolor="#cde5eb" stroked="false">
                <v:path arrowok="t"/>
                <v:fill type="solid"/>
              </v:shape>
              <v:shape style="position:absolute;left:6294;top:12941;width:581;height:122" coordorigin="6294,12941" coordsize="581,122" path="m6810,13062l6582,13020,6872,13020,6867,13032,6853,13048,6834,13058,6810,13062xe" filled="true" fillcolor="#cde5eb" stroked="false">
                <v:path arrowok="t"/>
                <v:fill type="solid"/>
              </v:shape>
            </v:group>
            <v:group style="position:absolute;left:6293;top:13002;width:582;height:61" coordorigin="6293,13002" coordsize="582,61">
              <v:shape style="position:absolute;left:6293;top:13002;width:582;height:61" coordorigin="6293,13002" coordsize="582,61" path="m6354,13062l6298,13024,6293,13002,6875,13012,6872,13020,6581,13020,6454,13045,6402,13055,6380,13059,6364,13061,6354,13062xe" filled="true" fillcolor="#a2d7df" stroked="false">
                <v:path arrowok="t"/>
                <v:fill type="solid"/>
              </v:shape>
              <v:shape style="position:absolute;left:6293;top:13002;width:582;height:61" coordorigin="6293,13002" coordsize="582,61" path="m6810,13062l6581,13020,6872,13020,6867,13032,6853,13048,6834,13058,6810,13062xe" filled="true" fillcolor="#a2d7df" stroked="false">
                <v:path arrowok="t"/>
                <v:fill type="solid"/>
              </v:shape>
            </v:group>
            <v:group style="position:absolute;left:6513;top:12930;width:143;height:144" coordorigin="6513,12930" coordsize="143,144">
              <v:shape style="position:absolute;left:6513;top:12930;width:143;height:144" coordorigin="6513,12930" coordsize="143,144" path="m6586,13073l6528,13045,6513,13004,6517,12981,6526,12961,6541,12945,6560,12934,6581,12930,6605,12933,6651,12976,6656,13002,6652,13024,6642,13043,6627,13059,6608,13069,6586,13073xe" filled="true" fillcolor="#cde5eb" stroked="false">
                <v:path arrowok="t"/>
                <v:fill type="solid"/>
              </v:shape>
            </v:group>
            <v:group style="position:absolute;left:6513;top:13002;width:143;height:72" coordorigin="6513,13002" coordsize="143,72">
              <v:shape style="position:absolute;left:6513;top:13002;width:143;height:72" coordorigin="6513,13002" coordsize="143,72" path="m6584,13073l6527,13043,6513,13002,6656,13003,6626,13060,6584,13073xe" filled="true" fillcolor="#a2d7df" stroked="false">
                <v:path arrowok="t"/>
                <v:fill type="solid"/>
              </v:shape>
            </v:group>
            <v:group style="position:absolute;left:6531;top:12947;width:109;height:107" coordorigin="6531,12947" coordsize="109,107">
              <v:shape style="position:absolute;left:6531;top:12947;width:109;height:107" coordorigin="6531,12947" coordsize="109,107" path="m6605,13053l6577,13052,6555,13045,6540,13033,6531,13017,6533,12990,6542,12969,6556,12955,6573,12947,6599,12950,6619,12960,6633,12974,6639,12993,6640,13001,6636,13024,6623,13041,6605,13053xe" filled="true" fillcolor="#f6f6f6" stroked="false">
                <v:path arrowok="t"/>
                <v:fill type="solid"/>
              </v:shape>
            </v:group>
            <v:group style="position:absolute;left:6529;top:13001;width:108;height:56" coordorigin="6529,13001" coordsize="108,56">
              <v:shape style="position:absolute;left:6529;top:13001;width:108;height:56" coordorigin="6529,13001" coordsize="108,56" path="m6584,13057l6564,13053,6546,13041,6533,13024,6529,13001,6636,13022,6624,13040,6606,13053,6584,13057xe" filled="true" fillcolor="#cde5eb" stroked="false">
                <v:path arrowok="t"/>
                <v:fill type="solid"/>
              </v:shape>
            </v:group>
            <v:group style="position:absolute;left:6306;top:12953;width:103;height:98" coordorigin="6306,12953" coordsize="103,98">
              <v:shape style="position:absolute;left:6306;top:12953;width:103;height:98" coordorigin="6306,12953" coordsize="103,98" path="m6371,13051l6345,13048,6325,13039,6312,13024,6306,13006,6311,12982,6323,12964,6340,12953,6368,12955,6388,12963,6402,12977,6408,12994,6409,13002,6404,13023,6391,13041,6371,13051xe" filled="true" fillcolor="#f6f6f6" stroked="false">
                <v:path arrowok="t"/>
                <v:fill type="solid"/>
              </v:shape>
            </v:group>
            <v:group style="position:absolute;left:6306;top:13002;width:101;height:52" coordorigin="6306,13002" coordsize="101,52">
              <v:shape style="position:absolute;left:6306;top:13002;width:101;height:52" coordorigin="6306,13002" coordsize="101,52" path="m6357,13053l6343,13051,6324,13041,6311,13023,6306,13002,6407,13016,6396,13035,6379,13048,6357,13053xe" filled="true" fillcolor="#cde5eb" stroked="false">
                <v:path arrowok="t"/>
                <v:fill type="solid"/>
              </v:shape>
            </v:group>
            <v:group style="position:absolute;left:6764;top:12953;width:103;height:98" coordorigin="6764,12953" coordsize="103,98">
              <v:shape style="position:absolute;left:6764;top:12953;width:103;height:98" coordorigin="6764,12953" coordsize="103,98" path="m6829,13051l6802,13048,6782,13039,6769,13024,6764,13006,6768,12982,6780,12964,6798,12953,6826,12955,6846,12963,6859,12977,6866,12994,6866,13002,6861,13023,6848,13041,6829,13051xe" filled="true" fillcolor="#f6f6f6" stroked="false">
                <v:path arrowok="t"/>
                <v:fill type="solid"/>
              </v:shape>
            </v:group>
            <v:group style="position:absolute;left:6764;top:13002;width:101;height:52" coordorigin="6764,13002" coordsize="101,52">
              <v:shape style="position:absolute;left:6764;top:13002;width:101;height:52" coordorigin="6764,13002" coordsize="101,52" path="m6815,13053l6801,13051,6782,13041,6768,13023,6764,13002,6864,13016,6854,13035,6837,13048,6815,13053xe" filled="true" fillcolor="#cde5eb" stroked="false">
                <v:path arrowok="t"/>
                <v:fill type="solid"/>
              </v:shape>
            </v:group>
            <v:group style="position:absolute;left:1231;top:12771;width:9091;height:1766" coordorigin="1231,12771" coordsize="9091,1766">
              <v:shape style="position:absolute;left:1231;top:12771;width:9091;height:1766" coordorigin="1231,12771" coordsize="9091,1766" path="m10081,14536l1472,14536,1449,14535,1384,14519,1327,14487,1281,14441,1248,14384,1233,14319,1231,13012,1233,12989,1248,12923,1280,12866,1326,12820,1383,12788,1448,12772,10081,12771,10105,12772,10170,12788,10227,12820,10273,12866,10305,12923,10321,12988,10322,14295,10321,14318,10305,14384,10273,14441,10227,14487,10170,14519,10105,14535,10081,14536xe" filled="false" stroked="true" strokeweight=".850527pt" strokecolor="#96c224">
                <v:path arrowok="t"/>
              </v:shape>
            </v:group>
            <v:group style="position:absolute;left:1255;top:7029;width:9091;height:1766" coordorigin="1255,7029" coordsize="9091,1766">
              <v:shape style="position:absolute;left:1255;top:7029;width:9091;height:1766" coordorigin="1255,7029" coordsize="9091,1766" path="m10105,8794l1495,8794,1472,8793,1407,8778,1350,8745,1304,8699,1272,8642,1256,8577,1255,7270,1256,7247,1271,7181,1303,7124,1349,7078,1406,7046,1471,7030,10105,7029,10128,7030,10193,7046,10250,7078,10296,7124,10328,7181,10344,7246,10345,8553,10344,8576,10328,8642,10296,8699,10250,8745,10194,8777,10128,8793,10105,8794xe" filled="false" stroked="true" strokeweight=".850527pt" strokecolor="#96c224">
                <v:path arrowok="t"/>
              </v:shape>
              <v:shape style="position:absolute;left:4355;top:7249;width:1171;height:1360" type="#_x0000_t75" stroked="false">
                <v:imagedata r:id="rId121" o:title=""/>
              </v:shape>
            </v:group>
            <v:group style="position:absolute;left:6842;top:7226;width:1013;height:1090" coordorigin="6842,7226" coordsize="1013,1090">
              <v:shape style="position:absolute;left:6842;top:7226;width:1013;height:1090" coordorigin="6842,7226" coordsize="1013,1090" path="m7554,7584l7138,7584,7161,7577,7177,7571,7230,7526,7273,7481,7318,7432,7360,7385,7408,7329,7433,7296,7446,7279,7496,7232,7521,7226,7533,7230,7548,7242,7558,7255,7564,7268,7566,7283,7564,7298,7522,7377,7474,7446,7431,7506,7640,7506,7584,7557,7569,7571,7554,7584xe" filled="true" fillcolor="#ca9079" stroked="false">
                <v:path arrowok="t"/>
                <v:fill type="solid"/>
              </v:shape>
              <v:shape style="position:absolute;left:6842;top:7226;width:1013;height:1090" coordorigin="6842,7226" coordsize="1013,1090" path="m7640,7506l7431,7506,7451,7493,7478,7475,7529,7437,7577,7400,7634,7356,7699,7315,7718,7314,7735,7320,7749,7331,7758,7351,7762,7368,7758,7384,7718,7431,7672,7476,7654,7493,7640,7506xe" filled="true" fillcolor="#ca9079" stroked="false">
                <v:path arrowok="t"/>
                <v:fill type="solid"/>
              </v:shape>
              <v:shape style="position:absolute;left:6842;top:7226;width:1013;height:1090" coordorigin="6842,7226" coordsize="1013,1090" path="m7091,8316l6842,8097,6902,8038,6916,8023,6960,7975,7001,7924,7024,7894,7016,7870,7011,7850,7006,7833,7003,7818,7001,7803,7001,7788,7001,7770,7002,7748,7004,7722,7002,7696,6990,7632,6959,7564,6936,7533,6925,7517,6917,7502,6913,7488,6913,7487,6912,7474,6914,7462,6958,7433,6971,7436,7024,7469,7083,7523,7132,7576,7138,7584,7554,7584,7542,7594,7563,7594,7791,7594,7786,7598,7768,7610,7731,7635,7657,7684,7582,7733,7635,7739,7649,7740,7662,7741,7828,7741,7837,7752,7796,7816,7737,7836,7676,7847,7651,7853,7626,7859,7577,7871,7531,7883,7510,7909,7491,7931,7448,7979,7400,8016,7331,8048,7215,8175,7184,8210,7154,8243,7091,8316xe" filled="true" fillcolor="#ca9079" stroked="false">
                <v:path arrowok="t"/>
                <v:fill type="solid"/>
              </v:shape>
              <v:shape style="position:absolute;left:6842;top:7226;width:1013;height:1090" coordorigin="6842,7226" coordsize="1013,1090" path="m7791,7594l7563,7594,7578,7589,7663,7537,7725,7500,7796,7469,7815,7471,7854,7522,7851,7535,7843,7549,7827,7566,7803,7585,7791,7594xe" filled="true" fillcolor="#ca9079" stroked="false">
                <v:path arrowok="t"/>
                <v:fill type="solid"/>
              </v:shape>
              <v:shape style="position:absolute;left:6842;top:7226;width:1013;height:1090" coordorigin="6842,7226" coordsize="1013,1090" path="m7828,7741l7662,7741,7674,7741,7690,7738,7730,7731,7752,7728,7773,7727,7793,7728,7812,7732,7826,7740,7828,7741xe" filled="true" fillcolor="#ca9079" stroked="false">
                <v:path arrowok="t"/>
                <v:fill type="solid"/>
              </v:shape>
            </v:group>
            <v:group style="position:absolute;left:7169;top:7640;width:95;height:281" coordorigin="7169,7640" coordsize="95,281">
              <v:shape style="position:absolute;left:7169;top:7640;width:95;height:281" coordorigin="7169,7640" coordsize="95,281" path="m7212,7920l7221,7855,7229,7786,7230,7768,7229,7752,7204,7686,7169,7640,7189,7655,7243,7704,7264,7750,7264,7764,7245,7836,7225,7888,7212,7920xe" filled="true" fillcolor="#d8946d" stroked="false">
                <v:path arrowok="t"/>
                <v:fill type="solid"/>
              </v:shape>
            </v:group>
            <v:group style="position:absolute;left:6886;top:7349;width:945;height:1188" coordorigin="6886,7349" coordsize="945,1188">
              <v:shape style="position:absolute;left:6886;top:7349;width:945;height:1188" coordorigin="6886,7349" coordsize="945,1188" path="m7482,7675l7339,7675,7351,7645,7360,7623,7381,7563,7406,7483,7413,7459,7434,7397,7486,7349,7504,7351,7523,7363,7535,7376,7540,7394,7539,7416,7528,7476,7514,7544,7498,7616,7487,7658,7482,7675xe" filled="true" fillcolor="#b77e5e" stroked="false">
                <v:path arrowok="t"/>
                <v:fill type="solid"/>
              </v:shape>
              <v:shape style="position:absolute;left:6886;top:7349;width:945;height:1188" coordorigin="6886,7349" coordsize="945,1188" path="m7654,7906l7142,7906,7157,7888,7166,7874,7184,7807,7194,7745,7204,7675,7211,7615,7220,7538,7222,7488,7224,7465,7250,7396,7264,7390,7289,7393,7337,7450,7341,7505,7341,7579,7341,7593,7340,7616,7340,7637,7339,7675,7482,7675,7477,7690,7627,7690,7622,7701,7615,7719,7601,7751,7590,7778,7772,7778,7763,7787,7752,7799,7742,7809,7727,7824,7710,7842,7693,7862,7675,7882,7659,7900,7654,7906xe" filled="true" fillcolor="#b77e5e" stroked="false">
                <v:path arrowok="t"/>
                <v:fill type="solid"/>
              </v:shape>
              <v:shape style="position:absolute;left:6886;top:7349;width:945;height:1188" coordorigin="6886,7349" coordsize="945,1188" path="m7627,7690l7477,7690,7495,7675,7505,7663,7536,7593,7566,7527,7594,7471,7653,7427,7668,7430,7680,7435,7690,7442,7697,7451,7702,7465,7702,7476,7688,7534,7663,7600,7638,7662,7630,7682,7627,7690xe" filled="true" fillcolor="#b77e5e" stroked="false">
                <v:path arrowok="t"/>
                <v:fill type="solid"/>
              </v:shape>
              <v:shape style="position:absolute;left:6886;top:7349;width:945;height:1188" coordorigin="6886,7349" coordsize="945,1188" path="m7772,7778l7590,7778,7638,7752,7650,7745,7661,7738,7670,7732,7681,7722,7707,7696,7722,7682,7784,7644,7800,7643,7814,7649,7824,7659,7830,7672,7830,7685,7827,7700,7788,7760,7776,7774,7772,7778xe" filled="true" fillcolor="#b77e5e" stroked="false">
                <v:path arrowok="t"/>
                <v:fill type="solid"/>
              </v:shape>
              <v:shape style="position:absolute;left:6886;top:7349;width:945;height:1188" coordorigin="6886,7349" coordsize="945,1188" path="m7516,8537l7187,8497,7199,8415,7202,8394,7211,8329,7218,8264,7223,8227,7203,8211,7186,8197,7143,8151,7107,8094,7091,8074,7046,8028,6980,7991,6943,7978,6923,7970,6907,7960,6895,7948,6888,7935,6886,7922,6887,7909,6956,7874,6985,7876,7063,7887,7133,7903,7142,7906,7654,7906,7646,7915,7633,7931,7630,7964,7627,7993,7619,8056,7600,8114,7562,8181,7553,8257,7545,8330,7537,8390,7527,8462,7516,8537xe" filled="true" fillcolor="#b77e5e" stroked="false">
                <v:path arrowok="t"/>
                <v:fill type="solid"/>
              </v:shape>
            </v:group>
            <v:group style="position:absolute;left:7743;top:7655;width:82;height:82" coordorigin="7743,7655" coordsize="82,82">
              <v:shape style="position:absolute;left:7743;top:7655;width:82;height:82" coordorigin="7743,7655" coordsize="82,82" path="m7791,7736l7743,7695,7770,7662,7784,7655,7801,7657,7821,7670,7824,7688,7817,7706,7791,7736xe" filled="true" fillcolor="#ca9079" stroked="false">
                <v:path arrowok="t"/>
                <v:fill type="solid"/>
              </v:shape>
            </v:group>
            <v:group style="position:absolute;left:7612;top:7442;width:78;height:80" coordorigin="7612,7442" coordsize="78,80">
              <v:shape style="position:absolute;left:7612;top:7442;width:78;height:80" coordorigin="7612,7442" coordsize="78,80" path="m7669,7521l7612,7492,7631,7454,7643,7444,7660,7442,7682,7450,7690,7467,7687,7485,7669,7521xe" filled="true" fillcolor="#ca9079" stroked="false">
                <v:path arrowok="t"/>
                <v:fill type="solid"/>
              </v:shape>
            </v:group>
            <v:group style="position:absolute;left:7451;top:7359;width:73;height:78" coordorigin="7451,7359" coordsize="73,78">
              <v:shape style="position:absolute;left:7451;top:7359;width:73;height:78" coordorigin="7451,7359" coordsize="73,78" path="m7511,7437l7451,7417,7463,7378,7473,7365,7490,7359,7513,7364,7524,7379,7524,7399,7511,7437xe" filled="true" fillcolor="#ca9079" stroked="false">
                <v:path arrowok="t"/>
                <v:fill type="solid"/>
              </v:shape>
            </v:group>
            <v:group style="position:absolute;left:7254;top:7400;width:65;height:72" coordorigin="7254,7400" coordsize="65,72">
              <v:shape style="position:absolute;left:7254;top:7400;width:65;height:72" coordorigin="7254,7400" coordsize="65,72" path="m7318,7471l7254,7470,7257,7420,7270,7405,7293,7400,7311,7411,7318,7431,7318,7471xe" filled="true" fillcolor="#ca9079" stroked="false">
                <v:path arrowok="t"/>
                <v:fill type="solid"/>
              </v:shape>
            </v:group>
            <v:group style="position:absolute;left:6886;top:7911;width:92;height:71" coordorigin="6886,7911" coordsize="92,71">
              <v:shape style="position:absolute;left:6886;top:7911;width:92;height:71" coordorigin="6886,7911" coordsize="92,71" path="m6954,7982l6937,7976,6911,7966,6895,7954,6886,7938,6890,7926,6900,7916,6926,7912,6943,7911,6958,7917,6978,7931,6954,7982xe" filled="true" fillcolor="#ca9079" stroked="false">
                <v:path arrowok="t"/>
                <v:fill type="solid"/>
              </v:shape>
            </v:group>
            <v:group style="position:absolute;left:1255;top:8939;width:9091;height:1766" coordorigin="1255,8939" coordsize="9091,1766">
              <v:shape style="position:absolute;left:1255;top:8939;width:9091;height:1766" coordorigin="1255,8939" coordsize="9091,1766" path="m10105,10704l1495,10704,1472,10703,1407,10687,1350,10655,1304,10609,1272,10552,1256,10487,1255,9180,1256,9157,1271,9091,1303,9034,1349,8988,1406,8956,1471,8940,10105,8939,10128,8940,10193,8955,10250,8988,10296,9034,10328,9091,10344,9156,10345,10463,10344,10486,10328,10552,10296,10609,10250,10655,10194,10687,10128,10703,10105,10704xe" filled="false" stroked="true" strokeweight=".850527pt" strokecolor="#96c224">
                <v:path arrowok="t"/>
              </v:shape>
            </v:group>
            <v:group style="position:absolute;left:5093;top:9142;width:1013;height:1090" coordorigin="5093,9142" coordsize="1013,1090">
              <v:shape style="position:absolute;left:5093;top:9142;width:1013;height:1090" coordorigin="5093,9142" coordsize="1013,1090" path="m5806,9499l5389,9499,5412,9493,5428,9487,5482,9442,5524,9397,5569,9348,5612,9300,5660,9244,5685,9211,5698,9195,5748,9147,5772,9142,5785,9146,5800,9158,5810,9171,5816,9184,5818,9198,5816,9213,5773,9293,5726,9362,5683,9422,5892,9422,5836,9473,5820,9487,5806,9499xe" filled="true" fillcolor="#ca9079" stroked="false">
                <v:path arrowok="t"/>
                <v:fill type="solid"/>
              </v:shape>
              <v:shape style="position:absolute;left:5093;top:9142;width:1013;height:1090" coordorigin="5093,9142" coordsize="1013,1090" path="m5892,9422l5683,9422,5702,9408,5729,9390,5781,9353,5829,9315,5885,9271,5951,9230,5970,9230,5987,9236,6000,9247,6010,9266,6013,9283,6010,9299,5970,9347,5923,9392,5906,9409,5892,9422xe" filled="true" fillcolor="#ca9079" stroked="false">
                <v:path arrowok="t"/>
                <v:fill type="solid"/>
              </v:shape>
              <v:shape style="position:absolute;left:5093;top:9142;width:1013;height:1090" coordorigin="5093,9142" coordsize="1013,1090" path="m5343,10231l5093,10013,5153,9953,5168,9938,5212,9891,5253,9839,5276,9810,5268,9786,5262,9766,5258,9749,5255,9734,5253,9719,5252,9703,5253,9685,5254,9664,5255,9638,5254,9612,5242,9548,5210,9480,5188,9449,5176,9433,5169,9417,5165,9403,5165,9403,5164,9390,5166,9378,5210,9349,5223,9351,5275,9384,5334,9438,5384,9491,5389,9499,5806,9499,5793,9509,5814,9510,6042,9510,6037,9513,6019,9526,5982,9551,5909,9600,5833,9648,5886,9654,5900,9656,5914,9657,6079,9657,6088,9668,6048,9732,5988,9751,5928,9763,5903,9768,5877,9775,5828,9787,5783,9799,5761,9825,5743,9847,5699,9894,5651,9931,5583,9964,5467,10091,5436,10125,5406,10159,5343,10231xe" filled="true" fillcolor="#ca9079" stroked="false">
                <v:path arrowok="t"/>
                <v:fill type="solid"/>
              </v:shape>
              <v:shape style="position:absolute;left:5093;top:9142;width:1013;height:1090" coordorigin="5093,9142" coordsize="1013,1090" path="m6042,9510l5814,9510,5829,9505,5915,9452,5976,9416,6048,9384,6067,9387,6105,9438,6103,9450,6094,9465,6079,9481,6055,9501,6042,9510xe" filled="true" fillcolor="#ca9079" stroked="false">
                <v:path arrowok="t"/>
                <v:fill type="solid"/>
              </v:shape>
              <v:shape style="position:absolute;left:5093;top:9142;width:1013;height:1090" coordorigin="5093,9142" coordsize="1013,1090" path="m6079,9657l5914,9657,5926,9656,5942,9654,5981,9647,6003,9644,6025,9642,6045,9643,6063,9647,6078,9655,6079,9657xe" filled="true" fillcolor="#ca9079" stroked="false">
                <v:path arrowok="t"/>
                <v:fill type="solid"/>
              </v:shape>
            </v:group>
            <v:group style="position:absolute;left:5421;top:9555;width:95;height:281" coordorigin="5421,9555" coordsize="95,281">
              <v:shape style="position:absolute;left:5421;top:9555;width:95;height:281" coordorigin="5421,9555" coordsize="95,281" path="m5463,9836l5473,9771,5481,9701,5481,9683,5481,9668,5456,9601,5421,9555,5440,9571,5495,9620,5515,9666,5515,9679,5496,9751,5476,9803,5463,9836xe" filled="true" fillcolor="#d8946d" stroked="false">
                <v:path arrowok="t"/>
                <v:fill type="solid"/>
              </v:shape>
            </v:group>
            <v:group style="position:absolute;left:5137;top:9265;width:945;height:1188" coordorigin="5137,9265" coordsize="945,1188">
              <v:shape style="position:absolute;left:5137;top:9265;width:945;height:1188" coordorigin="5137,9265" coordsize="945,1188" path="m5734,9591l5590,9591,5603,9560,5611,9538,5632,9478,5658,9398,5665,9375,5686,9313,5737,9265,5755,9267,5775,9278,5786,9292,5792,9309,5791,9332,5780,9391,5766,9459,5749,9531,5739,9573,5734,9591xe" filled="true" fillcolor="#b77e5e" stroked="false">
                <v:path arrowok="t"/>
                <v:fill type="solid"/>
              </v:shape>
              <v:shape style="position:absolute;left:5137;top:9265;width:945;height:1188" coordorigin="5137,9265" coordsize="945,1188" path="m5906,9822l5393,9822,5408,9803,5418,9789,5436,9722,5446,9661,5456,9591,5463,9531,5471,9454,5474,9404,5476,9380,5502,9312,5516,9306,5540,9308,5588,9365,5592,9421,5592,9494,5592,9508,5592,9531,5591,9553,5590,9591,5734,9591,5729,9606,5878,9606,5874,9617,5867,9634,5853,9667,5842,9694,6024,9694,6015,9703,6003,9715,5993,9724,5979,9740,5962,9758,5944,9777,5927,9797,5911,9816,5906,9822xe" filled="true" fillcolor="#b77e5e" stroked="false">
                <v:path arrowok="t"/>
                <v:fill type="solid"/>
              </v:shape>
              <v:shape style="position:absolute;left:5137;top:9265;width:945;height:1188" coordorigin="5137,9265" coordsize="945,1188" path="m5878,9606l5729,9606,5747,9591,5757,9579,5788,9508,5818,9442,5845,9386,5905,9342,5920,9345,5931,9351,5941,9357,5949,9367,5953,9380,5953,9391,5939,9450,5914,9515,5890,9578,5882,9598,5878,9606xe" filled="true" fillcolor="#b77e5e" stroked="false">
                <v:path arrowok="t"/>
                <v:fill type="solid"/>
              </v:shape>
              <v:shape style="position:absolute;left:5137;top:9265;width:945;height:1188" coordorigin="5137,9265" coordsize="945,1188" path="m6024,9694l5842,9694,5889,9667,5901,9661,5913,9654,5922,9647,5932,9637,5959,9612,5973,9598,6036,9559,6051,9559,6066,9564,6076,9575,6081,9587,6082,9601,6079,9615,6040,9676,6027,9690,6024,9694xe" filled="true" fillcolor="#b77e5e" stroked="false">
                <v:path arrowok="t"/>
                <v:fill type="solid"/>
              </v:shape>
              <v:shape style="position:absolute;left:5137;top:9265;width:945;height:1188" coordorigin="5137,9265" coordsize="945,1188" path="m5768,10453l5439,10413,5451,10330,5454,10310,5462,10245,5470,10180,5474,10142,5454,10126,5438,10113,5394,10067,5359,10009,5343,9989,5297,9944,5232,9907,5195,9894,5174,9886,5158,9875,5147,9863,5140,9851,5137,9838,5139,9825,5207,9789,5236,9792,5315,9803,5385,9819,5393,9822,5906,9822,5898,9831,5885,9847,5882,9880,5879,9909,5871,9972,5852,10030,5814,10096,5805,10172,5797,10245,5789,10305,5779,10377,5768,10453xe" filled="true" fillcolor="#b77e5e" stroked="false">
                <v:path arrowok="t"/>
                <v:fill type="solid"/>
              </v:shape>
            </v:group>
            <v:group style="position:absolute;left:5994;top:9570;width:82;height:82" coordorigin="5994,9570" coordsize="82,82">
              <v:shape style="position:absolute;left:5994;top:9570;width:82;height:82" coordorigin="5994,9570" coordsize="82,82" path="m6042,9652l5994,9610,6022,9578,6036,9570,6053,9572,6072,9586,6076,9604,6068,9621,6042,9652xe" filled="true" fillcolor="#ca9079" stroked="false">
                <v:path arrowok="t"/>
                <v:fill type="solid"/>
              </v:shape>
            </v:group>
            <v:group style="position:absolute;left:5864;top:9357;width:78;height:80" coordorigin="5864,9357" coordsize="78,80">
              <v:shape style="position:absolute;left:5864;top:9357;width:78;height:80" coordorigin="5864,9357" coordsize="78,80" path="m5920,9437l5864,9408,5883,9369,5895,9359,5912,9357,5934,9365,5941,9382,5938,9401,5920,9437xe" filled="true" fillcolor="#ca9079" stroked="false">
                <v:path arrowok="t"/>
                <v:fill type="solid"/>
              </v:shape>
            </v:group>
            <v:group style="position:absolute;left:5702;top:9275;width:73;height:78" coordorigin="5702,9275" coordsize="73,78">
              <v:shape style="position:absolute;left:5702;top:9275;width:73;height:78" coordorigin="5702,9275" coordsize="73,78" path="m5763,9352l5702,9333,5715,9294,5725,9280,5741,9275,5764,9279,5775,9295,5775,9314,5763,9352xe" filled="true" fillcolor="#ca9079" stroked="false">
                <v:path arrowok="t"/>
                <v:fill type="solid"/>
              </v:shape>
            </v:group>
            <v:group style="position:absolute;left:5506;top:9315;width:65;height:72" coordorigin="5506,9315" coordsize="65,72">
              <v:shape style="position:absolute;left:5506;top:9315;width:65;height:72" coordorigin="5506,9315" coordsize="65,72" path="m5569,9387l5506,9386,5508,9335,5521,9320,5545,9315,5563,9327,5570,9347,5569,9387xe" filled="true" fillcolor="#ca9079" stroked="false">
                <v:path arrowok="t"/>
                <v:fill type="solid"/>
              </v:shape>
            </v:group>
            <v:group style="position:absolute;left:5138;top:9827;width:92;height:71" coordorigin="5138,9827" coordsize="92,71">
              <v:shape style="position:absolute;left:5138;top:9827;width:92;height:71" coordorigin="5138,9827" coordsize="92,71" path="m5206,9897l5189,9891,5163,9882,5147,9869,5138,9854,5142,9842,5152,9831,5178,9827,5195,9827,5209,9832,5230,9847,5206,9897xe" filled="true" fillcolor="#ca9079" stroked="false">
                <v:path arrowok="t"/>
                <v:fill type="solid"/>
              </v:shape>
            </v:group>
            <v:group style="position:absolute;left:1255;top:10855;width:9091;height:1766" coordorigin="1255,10855" coordsize="9091,1766">
              <v:shape style="position:absolute;left:1255;top:10855;width:9091;height:1766" coordorigin="1255,10855" coordsize="9091,1766" path="m10105,12620l1495,12620,1472,12619,1407,12603,1350,12571,1304,12525,1272,12468,1256,12403,1255,11096,1256,11073,1271,11007,1303,10950,1349,10904,1406,10872,1471,10856,10105,10855,10128,10856,10193,10871,10250,10904,10296,10950,10328,11007,10344,11072,10345,12379,10344,12402,10328,12468,10296,12525,10250,12571,10194,12603,10128,12619,10105,12620xe" filled="false" stroked="true" strokeweight=".850527pt" strokecolor="#96c224">
                <v:path arrowok="t"/>
              </v:shape>
            </v:group>
            <v:group style="position:absolute;left:5102;top:11041;width:1013;height:1090" coordorigin="5102,11041" coordsize="1013,1090">
              <v:shape style="position:absolute;left:5102;top:11041;width:1013;height:1090" coordorigin="5102,11041" coordsize="1013,1090" path="m5815,11399l5398,11399,5421,11392,5437,11386,5491,11341,5533,11296,5578,11247,5621,11200,5669,11144,5694,11111,5707,11095,5756,11047,5781,11041,5794,11045,5809,11058,5819,11070,5825,11084,5827,11098,5825,11113,5782,11192,5734,11261,5692,11321,5901,11321,5845,11372,5829,11386,5815,11399xe" filled="true" fillcolor="#ca9079" stroked="false">
                <v:path arrowok="t"/>
                <v:fill type="solid"/>
              </v:shape>
              <v:shape style="position:absolute;left:5102;top:11041;width:1013;height:1090" coordorigin="5102,11041" coordsize="1013,1090" path="m5901,11321l5692,11321,5711,11308,5738,11290,5790,11252,5838,11215,5894,11171,5960,11130,5979,11129,5996,11135,6009,11146,6019,11166,6022,11183,6019,11199,5979,11246,5932,11291,5915,11308,5901,11321xe" filled="true" fillcolor="#ca9079" stroked="false">
                <v:path arrowok="t"/>
                <v:fill type="solid"/>
              </v:shape>
              <v:shape style="position:absolute;left:5102;top:11041;width:1013;height:1090" coordorigin="5102,11041" coordsize="1013,1090" path="m5352,12131l5102,11912,5162,11853,5177,11838,5221,11790,5262,11739,5285,11709,5277,11685,5271,11665,5267,11648,5264,11633,5262,11618,5261,11603,5261,11585,5262,11563,5264,11537,5263,11511,5251,11447,5219,11380,5197,11348,5185,11332,5178,11317,5174,11303,5174,11302,5173,11289,5175,11277,5219,11248,5232,11251,5284,11284,5343,11338,5393,11391,5398,11399,5815,11399,5802,11409,5823,11409,6051,11409,6046,11413,6028,11425,5991,11450,5918,11499,5842,11548,5895,11554,5909,11555,5923,11556,6088,11556,6097,11567,6057,11631,5997,11651,5937,11662,5912,11668,5886,11674,5837,11686,5792,11699,5770,11724,5752,11746,5708,11794,5660,11831,5592,11864,5476,11990,5445,12025,5415,12058,5352,12131xe" filled="true" fillcolor="#ca9079" stroked="false">
                <v:path arrowok="t"/>
                <v:fill type="solid"/>
              </v:shape>
              <v:shape style="position:absolute;left:5102;top:11041;width:1013;height:1090" coordorigin="5102,11041" coordsize="1013,1090" path="m6051,11409l5823,11409,5838,11404,5924,11352,5985,11315,6057,11284,6076,11286,6114,11337,6112,11350,6103,11364,6088,11381,6064,11401,6051,11409xe" filled="true" fillcolor="#ca9079" stroked="false">
                <v:path arrowok="t"/>
                <v:fill type="solid"/>
              </v:shape>
              <v:shape style="position:absolute;left:5102;top:11041;width:1013;height:1090" coordorigin="5102,11041" coordsize="1013,1090" path="m6088,11556l5923,11556,5935,11556,5951,11553,5990,11546,6012,11543,6034,11542,6054,11543,6072,11547,6087,11555,6088,11556xe" filled="true" fillcolor="#ca9079" stroked="false">
                <v:path arrowok="t"/>
                <v:fill type="solid"/>
              </v:shape>
            </v:group>
            <v:group style="position:absolute;left:5430;top:11455;width:95;height:281" coordorigin="5430,11455" coordsize="95,281">
              <v:shape style="position:absolute;left:5430;top:11455;width:95;height:281" coordorigin="5430,11455" coordsize="95,281" path="m5472,11735l5482,11671,5490,11601,5490,11583,5490,11567,5464,11501,5430,11455,5449,11470,5504,11520,5524,11565,5524,11579,5505,11651,5485,11703,5472,11735xe" filled="true" fillcolor="#d8946d" stroked="false">
                <v:path arrowok="t"/>
                <v:fill type="solid"/>
              </v:shape>
            </v:group>
            <v:group style="position:absolute;left:5146;top:11164;width:945;height:1188" coordorigin="5146,11164" coordsize="945,1188">
              <v:shape style="position:absolute;left:5146;top:11164;width:945;height:1188" coordorigin="5146,11164" coordsize="945,1188" path="m5743,11490l5599,11490,5611,11460,5620,11438,5641,11378,5666,11298,5674,11274,5695,11212,5746,11164,5764,11166,5784,11178,5795,11191,5801,11209,5800,11231,5789,11291,5774,11359,5758,11431,5748,11473,5743,11490xe" filled="true" fillcolor="#b77e5e" stroked="false">
                <v:path arrowok="t"/>
                <v:fill type="solid"/>
              </v:shape>
              <v:shape style="position:absolute;left:5146;top:11164;width:945;height:1188" coordorigin="5146,11164" coordsize="945,1188" path="m5915,11721l5402,11721,5417,11703,5427,11689,5445,11622,5455,11560,5465,11490,5472,11430,5480,11353,5483,11304,5485,11280,5511,11212,5525,11206,5549,11208,5597,11265,5601,11321,5601,11394,5601,11408,5601,11431,5600,11453,5599,11490,5743,11490,5738,11505,5887,11505,5883,11516,5875,11534,5862,11566,5851,11593,6033,11593,6024,11602,6012,11614,6002,11624,5988,11639,5971,11657,5953,11677,5936,11697,5920,11715,5915,11721xe" filled="true" fillcolor="#b77e5e" stroked="false">
                <v:path arrowok="t"/>
                <v:fill type="solid"/>
              </v:shape>
              <v:shape style="position:absolute;left:5146;top:11164;width:945;height:1188" coordorigin="5146,11164" coordsize="945,1188" path="m5887,11505l5738,11505,5756,11490,5766,11478,5797,11408,5827,11342,5854,11286,5914,11242,5929,11245,5940,11250,5950,11257,5958,11266,5962,11280,5962,11291,5948,11349,5923,11415,5899,11478,5890,11497,5887,11505xe" filled="true" fillcolor="#b77e5e" stroked="false">
                <v:path arrowok="t"/>
                <v:fill type="solid"/>
              </v:shape>
              <v:shape style="position:absolute;left:5146;top:11164;width:945;height:1188" coordorigin="5146,11164" coordsize="945,1188" path="m6033,11593l5851,11593,5898,11567,5910,11560,5922,11553,5931,11547,5941,11537,5968,11511,5982,11497,6045,11459,6060,11459,6075,11464,6085,11474,6090,11487,6091,11500,6087,11515,6049,11575,6036,11589,6033,11593xe" filled="true" fillcolor="#b77e5e" stroked="false">
                <v:path arrowok="t"/>
                <v:fill type="solid"/>
              </v:shape>
              <v:shape style="position:absolute;left:5146;top:11164;width:945;height:1188" coordorigin="5146,11164" coordsize="945,1188" path="m5777,12352l5448,12313,5460,12230,5462,12209,5471,12144,5479,12079,5483,12042,5463,12026,5447,12012,5403,11966,5368,11909,5352,11889,5306,11843,5241,11806,5204,11793,5183,11785,5167,11775,5156,11763,5149,11750,5146,11737,5148,11724,5216,11689,5245,11691,5324,11702,5394,11718,5402,11721,5915,11721,5907,11730,5894,11746,5891,11780,5888,11808,5880,11871,5861,11929,5822,11996,5814,12072,5806,12145,5798,12205,5788,12277,5777,12352xe" filled="true" fillcolor="#b77e5e" stroked="false">
                <v:path arrowok="t"/>
                <v:fill type="solid"/>
              </v:shape>
            </v:group>
            <v:group style="position:absolute;left:6003;top:11470;width:82;height:82" coordorigin="6003,11470" coordsize="82,82">
              <v:shape style="position:absolute;left:6003;top:11470;width:82;height:82" coordorigin="6003,11470" coordsize="82,82" path="m6051,11551l6003,11510,6031,11478,6045,11470,6062,11472,6081,11485,6085,11503,6077,11521,6051,11551xe" filled="true" fillcolor="#ca9079" stroked="false">
                <v:path arrowok="t"/>
                <v:fill type="solid"/>
              </v:shape>
            </v:group>
            <v:group style="position:absolute;left:5872;top:11257;width:78;height:80" coordorigin="5872,11257" coordsize="78,80">
              <v:shape style="position:absolute;left:5872;top:11257;width:78;height:80" coordorigin="5872,11257" coordsize="78,80" path="m5929,11336l5872,11307,5892,11269,5904,11259,5921,11257,5942,11265,5950,11282,5947,11301,5929,11336xe" filled="true" fillcolor="#ca9079" stroked="false">
                <v:path arrowok="t"/>
                <v:fill type="solid"/>
              </v:shape>
            </v:group>
            <v:group style="position:absolute;left:5711;top:11174;width:73;height:78" coordorigin="5711,11174" coordsize="73,78">
              <v:shape style="position:absolute;left:5711;top:11174;width:73;height:78" coordorigin="5711,11174" coordsize="73,78" path="m5772,11252l5711,11232,5724,11193,5734,11180,5750,11174,5773,11179,5784,11194,5784,11214,5772,11252xe" filled="true" fillcolor="#ca9079" stroked="false">
                <v:path arrowok="t"/>
                <v:fill type="solid"/>
              </v:shape>
            </v:group>
            <v:group style="position:absolute;left:5515;top:11215;width:65;height:72" coordorigin="5515,11215" coordsize="65,72">
              <v:shape style="position:absolute;left:5515;top:11215;width:65;height:72" coordorigin="5515,11215" coordsize="65,72" path="m5578,11287l5515,11285,5517,11235,5530,11220,5554,11215,5572,11226,5579,11247,5578,11287xe" filled="true" fillcolor="#ca9079" stroked="false">
                <v:path arrowok="t"/>
                <v:fill type="solid"/>
              </v:shape>
            </v:group>
            <v:group style="position:absolute;left:5146;top:11726;width:92;height:71" coordorigin="5146,11726" coordsize="92,71">
              <v:shape style="position:absolute;left:5146;top:11726;width:92;height:71" coordorigin="5146,11726" coordsize="92,71" path="m5215,11797l5198,11791,5172,11781,5156,11769,5146,11753,5151,11741,5161,11731,5186,11727,5204,11726,5218,11732,5238,11746,5215,11797xe" filled="true" fillcolor="#ca9079" stroked="false">
                <v:path arrowok="t"/>
                <v:fill type="solid"/>
              </v:shape>
            </v:group>
            <v:group style="position:absolute;left:7035;top:11565;width:604;height:814" coordorigin="7035,11565" coordsize="604,814">
              <v:shape style="position:absolute;left:7035;top:11565;width:604;height:814" coordorigin="7035,11565" coordsize="604,814" path="m7337,12378l7264,12371,7198,12349,7140,12314,7093,12268,7058,12211,7039,12145,7035,12097,7035,12076,7046,12016,7067,11960,7106,11897,7147,11840,7240,11712,7256,11690,7297,11630,7330,11580,7339,11565,7340,11565,7378,11632,7419,11692,7464,11755,7538,11857,7551,11875,7593,11936,7626,12008,7637,12069,7638,12097,7637,12122,7623,12190,7593,12250,7550,12300,7496,12339,7432,12365,7361,12377,7337,12378xe" filled="true" fillcolor="#96d4eb" stroked="false">
                <v:path arrowok="t"/>
                <v:fill type="solid"/>
              </v:shape>
            </v:group>
            <v:group style="position:absolute;left:7488;top:11212;width:388;height:524" coordorigin="7488,11212" coordsize="388,524">
              <v:shape style="position:absolute;left:7488;top:11212;width:388;height:524" coordorigin="7488,11212" coordsize="388,524" path="m7688,11735l7617,11724,7558,11695,7515,11648,7491,11588,7488,11566,7489,11542,7502,11482,7538,11420,7617,11311,7630,11293,7664,11243,7684,11212,7684,11212,7722,11275,7761,11331,7814,11403,7826,11419,7863,11483,7876,11554,7875,11578,7854,11641,7813,11690,7757,11722,7712,11733,7688,11735xe" filled="true" fillcolor="#96d4eb" stroked="false">
                <v:path arrowok="t"/>
                <v:fill type="solid"/>
              </v:shape>
            </v:group>
            <v:group style="position:absolute;left:7018;top:11096;width:276;height:374" coordorigin="7018,11096" coordsize="276,374">
              <v:shape style="position:absolute;left:7018;top:11096;width:276;height:374" coordorigin="7018,11096" coordsize="276,374" path="m7167,11470l7095,11456,7044,11419,7018,11362,7018,11335,7040,11265,7075,11213,7116,11158,7128,11140,7139,11124,7148,11110,7156,11098,7156,11096,7157,11096,7198,11162,7251,11235,7262,11251,7293,11321,7294,11341,7292,11364,7264,11423,7212,11460,7190,11466,7167,11470xe" filled="true" fillcolor="#96d4eb" stroked="false">
                <v:path arrowok="t"/>
                <v:fill type="solid"/>
              </v:shape>
            </v:group>
            <v:group style="position:absolute;left:1255;top:3198;width:9091;height:1766" coordorigin="1255,3198" coordsize="9091,1766">
              <v:shape style="position:absolute;left:1255;top:3198;width:9091;height:1766" coordorigin="1255,3198" coordsize="9091,1766" path="m10105,4963l1495,4963,1472,4962,1407,4947,1350,4914,1304,4868,1272,4811,1256,4746,1255,3439,1256,3416,1271,3350,1303,3293,1349,3247,1406,3215,1471,3199,10105,3198,10128,3199,10193,3215,10250,3247,10296,3293,10328,3350,10344,3415,10345,4722,10344,4745,10328,4811,10296,4868,10250,4914,10194,4946,10128,4962,10105,4963xe" filled="false" stroked="true" strokeweight=".850527pt" strokecolor="#96c224">
                <v:path arrowok="t"/>
              </v:shape>
            </v:group>
            <v:group style="position:absolute;left:7066;top:3427;width:163;height:103" coordorigin="7066,3427" coordsize="163,103">
              <v:shape style="position:absolute;left:7066;top:3427;width:163;height:103" coordorigin="7066,3427" coordsize="163,103" path="m7229,3530l7066,3530,7068,3491,7105,3439,7148,3427,7165,3429,7217,3466,7229,3508,7229,3530xe" filled="true" fillcolor="#3b566b" stroked="false">
                <v:path arrowok="t"/>
                <v:fill type="solid"/>
              </v:shape>
            </v:group>
            <v:group style="position:absolute;left:6688;top:3752;width:920;height:983" coordorigin="6688,3752" coordsize="920,983">
              <v:shape style="position:absolute;left:6688;top:3752;width:920;height:983" coordorigin="6688,3752" coordsize="920,983" path="m7373,4734l6923,4734,6901,4731,6851,4692,6688,3752,7608,3752,7453,4665,7420,4719,7373,4734xe" filled="true" fillcolor="#3cb7b1" stroked="false">
                <v:path arrowok="t"/>
                <v:fill type="solid"/>
              </v:shape>
            </v:group>
            <v:group style="position:absolute;left:6688;top:3522;width:920;height:172" coordorigin="6688,3522" coordsize="920,172">
              <v:shape style="position:absolute;left:6688;top:3522;width:920;height:172" coordorigin="6688,3522" coordsize="920,172" path="m7608,3693l6688,3691,6690,3668,6694,3646,6724,3588,6773,3545,6836,3524,6859,3522,7439,3522,7505,3536,7558,3573,7594,3627,7608,3693xe" filled="true" fillcolor="#3cb7b1" stroked="false">
                <v:path arrowok="t"/>
                <v:fill type="solid"/>
              </v:shape>
            </v:group>
            <v:group style="position:absolute;left:7110;top:3914;width:77;height:686" coordorigin="7110,3914" coordsize="77,686">
              <v:shape style="position:absolute;left:7110;top:3914;width:77;height:686" coordorigin="7110,3914" coordsize="77,686" path="m7148,4599l7127,4593,7113,4577,7110,3949,7116,3928,7132,3914,7160,3916,7177,3926,7185,3942,7186,4561,7179,4582,7163,4596,7148,4599xe" filled="true" fillcolor="#3b566b" stroked="false">
                <v:path arrowok="t"/>
                <v:fill type="solid"/>
              </v:shape>
            </v:group>
            <v:group style="position:absolute;left:6861;top:3916;width:144;height:684" coordorigin="6861,3916" coordsize="144,684">
              <v:shape style="position:absolute;left:6861;top:3916;width:144;height:684" coordorigin="6861,3916" coordsize="144,684" path="m6968,4599l6947,4593,6933,4577,6861,3952,6865,3931,6879,3916,6908,3916,6926,3924,6935,3937,7005,4558,7001,4579,6987,4594,6968,4599xe" filled="true" fillcolor="#3b566b" stroked="false">
                <v:path arrowok="t"/>
                <v:fill type="solid"/>
              </v:shape>
            </v:group>
            <v:group style="position:absolute;left:7293;top:3912;width:141;height:687" coordorigin="7293,3912" coordsize="141,687">
              <v:shape style="position:absolute;left:7293;top:3912;width:141;height:687" coordorigin="7293,3912" coordsize="141,687" path="m7328,4599l7307,4593,7293,4578,7359,3945,7367,3925,7384,3912,7410,3916,7426,3927,7434,3943,7365,4565,7357,4585,7340,4598,7328,4599xe" filled="true" fillcolor="#3b566b" stroked="false">
                <v:path arrowok="t"/>
                <v:fill type="solid"/>
              </v:shape>
            </v:group>
            <v:group style="position:absolute;left:1255;top:1275;width:9091;height:1766" coordorigin="1255,1275" coordsize="9091,1766">
              <v:shape style="position:absolute;left:1255;top:1275;width:9091;height:1766" coordorigin="1255,1275" coordsize="9091,1766" path="m10105,3040l1495,3040,1472,3039,1407,3024,1350,2991,1304,2945,1272,2888,1256,2823,1255,1516,1256,1493,1271,1427,1303,1370,1349,1324,1406,1292,1471,1276,10105,1275,10128,1276,10193,1292,10250,1324,10296,1370,10328,1427,10344,1492,10345,2799,10344,2822,10328,2888,10296,2945,10250,2991,10194,3023,10128,3039,10105,3040xe" filled="false" stroked="true" strokeweight=".850527pt" strokecolor="#96c224">
                <v:path arrowok="t"/>
              </v:shape>
            </v:group>
            <v:group style="position:absolute;left:9939;top:1300;width:407;height:408" coordorigin="9939,1300" coordsize="407,408">
              <v:shape style="position:absolute;left:9939;top:1300;width:407;height:408" coordorigin="9939,1300" coordsize="407,408" path="m10151,1708l10081,1697,10022,1667,9976,1622,9947,1564,9939,1521,9940,1496,9956,1427,9990,1370,10038,1329,10097,1305,10141,1300,10164,1301,10228,1319,10282,1356,10321,1408,10342,1471,10345,1504,10344,1527,10326,1591,10289,1645,10237,1684,10174,1705,10151,1708xe" filled="true" fillcolor="#96c224" stroked="false">
                <v:path arrowok="t"/>
                <v:fill type="solid"/>
              </v:shape>
            </v:group>
            <v:group style="position:absolute;left:9995;top:1343;width:296;height:322" coordorigin="9995,1343" coordsize="296,322">
              <v:shape style="position:absolute;left:9995;top:1343;width:296;height:322" coordorigin="9995,1343" coordsize="296,322" path="m10228,1391l10092,1391,10107,1384,10118,1382,10118,1382,10123,1381,10132,1379,10132,1348,10137,1343,10151,1343,10156,1348,10156,1379,10159,1379,10161,1380,10164,1380,10175,1381,10188,1385,10200,1391,10228,1391,10228,1391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228,1391l10200,1391,10209,1376,10212,1371,10220,1369,10231,1376,10233,1383,10229,1389,10229,1389,10228,1391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082,1432l10045,1432,10053,1420,10062,1411,10071,1404,10063,1389,10059,1384,10060,1383,10061,1377,10067,1373,10073,1370,10080,1372,10083,1377,10087,1384,10092,1391,10228,1391,10221,1403,10223,1405,10138,1405,10124,1410,10109,1415,10082,1432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117,1382l10118,1382,10118,1382,10117,1382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229,1389l10229,1389,10231,1385,10229,1389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260,1528l10176,1528,10197,1526,10221,1520,10227,1517,10234,1514,10238,1510,10241,1508,10242,1506,10242,1505,10242,1503,10213,1433,10138,1405,10223,1405,10231,1410,10241,1420,10248,1431,10289,1431,10289,1434,10283,1438,10262,1457,10268,1476,10270,1495,10270,1508,10270,1511,10269,1515,10266,1522,10262,1527,10260,1528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053,1489l10023,1489,10024,1476,10028,1464,10033,1453,10007,1438,10002,1434,9999,1427,10003,1422,10007,1416,10014,1414,10019,1417,10045,1432,10082,1432,10081,1432,10070,1445,10061,1462,10054,1485,10053,1489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289,1431l10248,1431,10270,1417,10276,1414,10283,1416,10287,1422,10290,1427,10289,1431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177,1556l10116,1544,10075,1499,10072,1480,10086,1496,10100,1508,10117,1517,10137,1523,10160,1528,10176,1528,10260,1528,10254,1533,10240,1542,10216,1551,10196,1555,10177,1556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014,1590l10007,1587,10004,1582,10001,1576,10003,1568,10008,1565,10032,1552,10027,1540,10023,1527,10023,1526,10022,1513,10000,1513,9995,1508,9995,1495,10000,1489,10006,1489,10053,1489,10051,1511,10051,1514,10055,1532,10063,1550,10075,1567,10081,1573,10043,1573,10020,1586,10014,1590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219,1600l10146,1600,10168,1598,10188,1594,10205,1587,10222,1577,10239,1564,10230,1582,10218,1598,10219,1600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061,1618l10071,1603,10068,1601,10058,1593,10050,1584,10043,1573,10081,1573,10090,1582,10111,1593,10130,1598,10146,1600,10219,1600,10227,1614,10198,1614,10198,1614,10064,1614,10061,1618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219,1636l10212,1635,10209,1630,10206,1625,10198,1614,10227,1614,10232,1622,10230,1629,10224,1633,10219,1636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073,1634l10067,1630,10062,1627,10060,1620,10064,1614,10198,1614,10195,1615,10091,1615,10084,1627,10080,1633,10073,1634xe" filled="true" fillcolor="#ffffff" stroked="false">
                <v:path arrowok="t"/>
                <v:fill type="solid"/>
              </v:shape>
              <v:shape style="position:absolute;left:9995;top:1343;width:296;height:322" coordorigin="9995,1343" coordsize="296,322" path="m10149,1665l10142,1665,10137,1659,10136,1653,10131,1627,10113,1624,10091,1615,10195,1615,10180,1622,10160,1627,10160,1652,10161,1659,10155,1664,10149,1665xe" filled="true" fillcolor="#ffffff" stroked="false">
                <v:path arrowok="t"/>
                <v:fill type="solid"/>
              </v:shape>
            </v:group>
            <v:group style="position:absolute;left:10208;top:1629;width:2;height:3" coordorigin="10208,1629" coordsize="2,3">
              <v:shape style="position:absolute;left:10208;top:1629;width:2;height:3" coordorigin="10208,1629" coordsize="2,3" path="m10209,1629l10208,1629,10208,1629,10209,1629xe" filled="true" fillcolor="#ffffff" stroked="false">
                <v:path arrowok="t"/>
                <v:fill type="solid"/>
              </v:shape>
              <v:shape style="position:absolute;left:10208;top:1629;width:2;height:3" coordorigin="10208,1629" coordsize="2,3" path="m10209,1631l10209,1629,10209,1630,10209,1631xe" filled="true" fillcolor="#ffffff" stroked="false">
                <v:path arrowok="t"/>
                <v:fill type="solid"/>
              </v:shape>
            </v:group>
            <v:group style="position:absolute;left:10100;top:1440;width:36;height:37" coordorigin="10100,1440" coordsize="36,37">
              <v:shape style="position:absolute;left:10100;top:1440;width:36;height:37" coordorigin="10100,1440" coordsize="36,37" path="m10128,1476l10108,1476,10100,1468,10100,1448,10108,1440,10128,1440,10136,1448,10136,1468,10128,1476xe" filled="true" fillcolor="#ffffff" stroked="false">
                <v:path arrowok="t"/>
                <v:fill type="solid"/>
              </v:shape>
            </v:group>
            <v:group style="position:absolute;left:10185;top:1472;width:27;height:27" coordorigin="10185,1472" coordsize="27,27">
              <v:shape style="position:absolute;left:10185;top:1472;width:27;height:27" coordorigin="10185,1472" coordsize="27,27" path="m10206,1499l10191,1499,10185,1493,10185,1478,10191,1472,10206,1472,10212,1478,10212,1493,10206,1499xe" filled="true" fillcolor="#ffffff" stroked="false">
                <v:path arrowok="t"/>
                <v:fill type="solid"/>
              </v:shape>
            </v:group>
            <v:group style="position:absolute;left:9939;top:3211;width:407;height:408" coordorigin="9939,3211" coordsize="407,408">
              <v:shape style="position:absolute;left:9939;top:3211;width:407;height:408" coordorigin="9939,3211" coordsize="407,408" path="m10151,3619l10081,3608,10022,3578,9976,3533,9947,3475,9939,3432,9940,3407,9956,3338,9990,3281,10038,3240,10097,3216,10141,3211,10164,3212,10228,3230,10282,3267,10321,3319,10342,3382,10345,3415,10344,3438,10326,3502,10289,3556,10237,3595,10174,3616,10151,3619xe" filled="true" fillcolor="#96c224" stroked="false">
                <v:path arrowok="t"/>
                <v:fill type="solid"/>
              </v:shape>
            </v:group>
            <v:group style="position:absolute;left:9995;top:3254;width:296;height:322" coordorigin="9995,3254" coordsize="296,322">
              <v:shape style="position:absolute;left:9995;top:3254;width:296;height:322" coordorigin="9995,3254" coordsize="296,322" path="m10228,3303l10092,3303,10107,3295,10118,3294,10118,3293,10123,3292,10132,3291,10132,3259,10137,3254,10151,3254,10156,3259,10156,3290,10159,3291,10161,3291,10164,3291,10175,3292,10188,3296,10200,3302,10228,3302,10228,3303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228,3302l10200,3302,10209,3287,10212,3282,10220,3280,10231,3287,10233,3294,10229,3300,10229,3300,10228,3302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082,3343l10045,3343,10053,3331,10062,3322,10071,3315,10063,3300,10059,3295,10060,3294,10061,3288,10067,3284,10073,3281,10080,3283,10083,3288,10087,3295,10092,3303,10228,3303,10221,3314,10223,3316,10138,3316,10124,3321,10109,3326,10082,3343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117,3293l10118,3293,10118,3293,10117,3293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229,3300l10229,3300,10231,3297,10229,3300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260,3439l10176,3439,10197,3437,10221,3431,10227,3428,10234,3425,10238,3421,10241,3419,10242,3417,10242,3416,10242,3415,10213,3344,10138,3316,10223,3316,10231,3321,10241,3331,10248,3342,10289,3342,10289,3345,10283,3349,10262,3368,10268,3387,10270,3406,10270,3419,10270,3422,10269,3426,10266,3433,10262,3438,10260,3439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053,3400l10023,3400,10024,3387,10028,3375,10033,3364,10007,3349,10002,3345,9999,3338,10003,3333,10007,3327,10014,3325,10019,3328,10045,3343,10082,3343,10081,3343,10070,3356,10061,3374,10054,3396,10053,3400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289,3342l10248,3342,10270,3329,10276,3325,10283,3327,10287,3333,10290,3338,10289,3342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177,3467l10116,3455,10075,3410,10072,3391,10086,3407,10100,3419,10117,3428,10137,3434,10160,3439,10176,3439,10260,3439,10254,3444,10240,3453,10216,3462,10196,3466,10177,3467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014,3501l10007,3498,10004,3493,10001,3487,10003,3480,10008,3476,10032,3463,10027,3451,10023,3438,10023,3437,10022,3424,10000,3424,9995,3419,9995,3406,10000,3400,10006,3400,10053,3400,10051,3422,10051,3425,10055,3443,10063,3461,10075,3478,10081,3484,10043,3484,10020,3497,10014,3501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219,3511l10146,3511,10168,3509,10188,3505,10205,3498,10222,3488,10239,3475,10230,3493,10218,3509,10219,3511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061,3529l10071,3514,10068,3512,10058,3504,10050,3495,10043,3484,10081,3484,10090,3493,10111,3504,10130,3510,10146,3511,10219,3511,10227,3525,10198,3525,10198,3525,10064,3525,10061,3529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219,3547l10212,3546,10209,3541,10206,3536,10198,3525,10227,3525,10232,3533,10230,3540,10224,3544,10219,3547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073,3545l10067,3542,10062,3538,10060,3531,10064,3525,10198,3525,10195,3527,10091,3527,10084,3538,10080,3544,10073,3545xe" filled="true" fillcolor="#ffffff" stroked="false">
                <v:path arrowok="t"/>
                <v:fill type="solid"/>
              </v:shape>
              <v:shape style="position:absolute;left:9995;top:3254;width:296;height:322" coordorigin="9995,3254" coordsize="296,322" path="m10149,3576l10142,3576,10137,3570,10136,3564,10131,3538,10113,3535,10091,3527,10195,3527,10180,3533,10160,3538,10160,3563,10161,3570,10155,3575,10149,3576xe" filled="true" fillcolor="#ffffff" stroked="false">
                <v:path arrowok="t"/>
                <v:fill type="solid"/>
              </v:shape>
            </v:group>
            <v:group style="position:absolute;left:10208;top:3540;width:2;height:3" coordorigin="10208,3540" coordsize="2,3">
              <v:shape style="position:absolute;left:10208;top:3540;width:2;height:3" coordorigin="10208,3540" coordsize="2,3" path="m10209,3540l10208,3540,10208,3540,10209,3540xe" filled="true" fillcolor="#ffffff" stroked="false">
                <v:path arrowok="t"/>
                <v:fill type="solid"/>
              </v:shape>
              <v:shape style="position:absolute;left:10208;top:3540;width:2;height:3" coordorigin="10208,3540" coordsize="2,3" path="m10209,3542l10209,3540,10209,3541,10209,3542xe" filled="true" fillcolor="#ffffff" stroked="false">
                <v:path arrowok="t"/>
                <v:fill type="solid"/>
              </v:shape>
            </v:group>
            <v:group style="position:absolute;left:10100;top:3351;width:36;height:37" coordorigin="10100,3351" coordsize="36,37">
              <v:shape style="position:absolute;left:10100;top:3351;width:36;height:37" coordorigin="10100,3351" coordsize="36,37" path="m10128,3387l10108,3387,10100,3379,10100,3359,10108,3351,10128,3351,10136,3359,10136,3379,10128,3387xe" filled="true" fillcolor="#ffffff" stroked="false">
                <v:path arrowok="t"/>
                <v:fill type="solid"/>
              </v:shape>
            </v:group>
            <v:group style="position:absolute;left:10185;top:3383;width:27;height:27" coordorigin="10185,3383" coordsize="27,27">
              <v:shape style="position:absolute;left:10185;top:3383;width:27;height:27" coordorigin="10185,3383" coordsize="27,27" path="m10206,3410l10191,3410,10185,3404,10185,3389,10191,3383,10206,3383,10212,3389,10212,3404,10206,3410xe" filled="true" fillcolor="#ffffff" stroked="false">
                <v:path arrowok="t"/>
                <v:fill type="solid"/>
              </v:shape>
            </v:group>
            <v:group style="position:absolute;left:9939;top:5123;width:407;height:408" coordorigin="9939,5123" coordsize="407,408">
              <v:shape style="position:absolute;left:9939;top:5123;width:407;height:408" coordorigin="9939,5123" coordsize="407,408" path="m10151,5531l10081,5521,10022,5491,9976,5445,9947,5388,9939,5345,9940,5319,9956,5250,9990,5194,10038,5152,10097,5128,10141,5123,10164,5125,10228,5143,10282,5180,10321,5232,10342,5294,10345,5327,10344,5351,10326,5415,10289,5469,10237,5508,10174,5529,10151,5531xe" filled="true" fillcolor="#96c224" stroked="false">
                <v:path arrowok="t"/>
                <v:fill type="solid"/>
              </v:shape>
            </v:group>
            <v:group style="position:absolute;left:9995;top:5167;width:296;height:322" coordorigin="9995,5167" coordsize="296,322">
              <v:shape style="position:absolute;left:9995;top:5167;width:296;height:322" coordorigin="9995,5167" coordsize="296,322" path="m10228,5215l10092,5215,10107,5208,10118,5206,10118,5206,10123,5204,10132,5203,10132,5171,10137,5167,10151,5167,10156,5171,10156,5203,10159,5203,10161,5203,10164,5204,10175,5205,10188,5208,10200,5214,10228,5214,10228,5215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228,5214l10200,5214,10209,5200,10212,5194,10220,5192,10231,5200,10233,5207,10229,5212,10229,5212,10228,5214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082,5255l10045,5255,10053,5244,10062,5234,10071,5228,10063,5213,10059,5208,10060,5207,10061,5200,10067,5197,10073,5194,10080,5195,10083,5201,10087,5208,10092,5215,10228,5215,10221,5227,10223,5228,10138,5228,10124,5233,10109,5239,10082,5255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117,5206l10118,5206,10118,5206,10117,5206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229,5212l10229,5212,10231,5209,10229,5212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260,5352l10176,5352,10197,5350,10221,5343,10227,5341,10234,5337,10238,5333,10241,5331,10242,5330,10242,5328,10242,5327,10213,5257,10138,5228,10223,5228,10231,5234,10241,5243,10248,5255,10289,5255,10289,5258,10283,5262,10262,5280,10268,5299,10270,5319,10270,5332,10270,5335,10269,5339,10266,5345,10262,5351,10260,5352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053,5313l10023,5313,10024,5300,10028,5288,10033,5277,10007,5262,10002,5258,9999,5251,10003,5245,10007,5239,10014,5237,10019,5241,10045,5255,10082,5255,10081,5256,10070,5269,10061,5286,10054,5308,10053,5313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289,5255l10248,5255,10270,5241,10276,5237,10283,5239,10287,5245,10290,5251,10289,5255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177,5380l10116,5367,10075,5323,10072,5304,10086,5320,10100,5332,10117,5340,10137,5347,10160,5351,10176,5352,10260,5352,10254,5357,10240,5365,10216,5375,10196,5378,10177,5380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014,5413l10007,5411,10004,5405,10001,5399,10003,5392,10008,5388,10032,5376,10027,5363,10023,5351,10023,5350,10022,5337,10000,5337,9995,5332,9995,5319,10000,5313,10006,5313,10053,5313,10051,5335,10051,5337,10055,5356,10063,5374,10075,5391,10081,5397,10043,5397,10020,5410,10014,5413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219,5423l10146,5423,10168,5422,10188,5418,10205,5411,10222,5401,10239,5388,10230,5406,10218,5422,10219,5423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061,5441l10071,5426,10068,5424,10058,5416,10050,5407,10043,5397,10081,5397,10090,5405,10110,5417,10130,5422,10146,5423,10219,5423,10227,5438,10198,5438,10198,5438,10064,5438,10061,5441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219,5459l10212,5458,10209,5453,10206,5449,10198,5438,10227,5438,10232,5446,10230,5453,10224,5456,10219,5459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073,5458l10067,5454,10062,5450,10060,5443,10064,5438,10198,5438,10195,5439,10091,5439,10084,5450,10080,5456,10073,5458xe" filled="true" fillcolor="#ffffff" stroked="false">
                <v:path arrowok="t"/>
                <v:fill type="solid"/>
              </v:shape>
              <v:shape style="position:absolute;left:9995;top:5167;width:296;height:322" coordorigin="9995,5167" coordsize="296,322" path="m10149,5488l10142,5488,10137,5483,10136,5476,10131,5451,10113,5447,10091,5439,10195,5439,10180,5446,10160,5450,10160,5476,10161,5482,10155,5488,10149,5488xe" filled="true" fillcolor="#ffffff" stroked="false">
                <v:path arrowok="t"/>
                <v:fill type="solid"/>
              </v:shape>
            </v:group>
            <v:group style="position:absolute;left:10208;top:5452;width:2;height:3" coordorigin="10208,5452" coordsize="2,3">
              <v:shape style="position:absolute;left:10208;top:5452;width:2;height:3" coordorigin="10208,5452" coordsize="2,3" path="m10209,5453l10208,5453,10208,5452,10209,5453xe" filled="true" fillcolor="#ffffff" stroked="false">
                <v:path arrowok="t"/>
                <v:fill type="solid"/>
              </v:shape>
              <v:shape style="position:absolute;left:10208;top:5452;width:2;height:3" coordorigin="10208,5452" coordsize="2,3" path="m10209,5454l10209,5453,10209,5453,10209,5454xe" filled="true" fillcolor="#ffffff" stroked="false">
                <v:path arrowok="t"/>
                <v:fill type="solid"/>
              </v:shape>
            </v:group>
            <v:group style="position:absolute;left:10100;top:5263;width:36;height:37" coordorigin="10100,5263" coordsize="36,37">
              <v:shape style="position:absolute;left:10100;top:5263;width:36;height:37" coordorigin="10100,5263" coordsize="36,37" path="m10128,5299l10108,5299,10100,5292,10100,5271,10108,5263,10128,5263,10136,5271,10136,5292,10128,5299xe" filled="true" fillcolor="#ffffff" stroked="false">
                <v:path arrowok="t"/>
                <v:fill type="solid"/>
              </v:shape>
            </v:group>
            <v:group style="position:absolute;left:10185;top:5296;width:27;height:27" coordorigin="10185,5296" coordsize="27,27">
              <v:shape style="position:absolute;left:10185;top:5296;width:27;height:27" coordorigin="10185,5296" coordsize="27,27" path="m10206,5322l10191,5322,10185,5316,10185,5302,10191,5296,10206,5296,10212,5302,10212,5316,10206,5322xe" filled="true" fillcolor="#ffffff" stroked="false">
                <v:path arrowok="t"/>
                <v:fill type="solid"/>
              </v:shape>
            </v:group>
            <v:group style="position:absolute;left:9939;top:7034;width:407;height:408" coordorigin="9939,7034" coordsize="407,408">
              <v:shape style="position:absolute;left:9939;top:7034;width:407;height:408" coordorigin="9939,7034" coordsize="407,408" path="m10151,7442l10081,7431,10022,7402,9976,7356,9947,7299,9939,7255,9940,7230,9956,7161,9990,7105,10038,7063,10097,7039,10141,7034,10164,7036,10228,7054,10282,7091,10321,7142,10342,7205,10345,7238,10344,7261,10326,7326,10289,7379,10237,7419,10174,7440,10151,7442xe" filled="true" fillcolor="#96c224" stroked="false">
                <v:path arrowok="t"/>
                <v:fill type="solid"/>
              </v:shape>
            </v:group>
            <v:group style="position:absolute;left:9995;top:7077;width:296;height:322" coordorigin="9995,7077" coordsize="296,322">
              <v:shape style="position:absolute;left:9995;top:7077;width:296;height:322" coordorigin="9995,7077" coordsize="296,322" path="m10228,7126l10092,7126,10107,7118,10118,7117,10118,7117,10123,7115,10132,7114,10132,7082,10137,7077,10151,7077,10156,7082,10156,7114,10159,7114,10161,7114,10164,7115,10175,7116,10188,7119,10200,7125,10228,7125,10228,7126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228,7125l10200,7125,10209,7110,10212,7105,10220,7103,10231,7110,10233,7118,10229,7123,10229,7123,10228,7125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082,7166l10045,7166,10053,7155,10062,7145,10071,7138,10063,7124,10059,7118,10060,7118,10061,7111,10067,7107,10073,7104,10080,7106,10083,7112,10087,7118,10092,7126,10228,7126,10221,7137,10223,7139,10138,7139,10124,7144,10109,7150,10082,7166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117,7117l10118,7117,10118,7117,10117,7117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229,7123l10229,7123,10231,7120,10229,7123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260,7263l10176,7263,10197,7261,10221,7254,10227,7252,10234,7248,10238,7244,10241,7242,10242,7240,10242,7239,10242,7238,10213,7168,10138,7139,10223,7139,10231,7145,10241,7154,10248,7165,10289,7165,10289,7169,10283,7172,10262,7191,10268,7210,10270,7230,10270,7243,10270,7246,10269,7249,10266,7256,10262,7261,10260,7263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053,7224l10023,7224,10024,7211,10028,7199,10033,7187,10007,7172,10002,7169,9999,7162,10003,7156,10007,7150,10014,7148,10019,7151,10045,7166,10082,7166,10081,7167,10070,7180,10061,7197,10054,7219,10053,7224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289,7165l10248,7165,10270,7152,10276,7148,10283,7150,10287,7156,10290,7162,10289,7165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177,7290l10116,7278,10075,7233,10072,7215,10086,7231,10100,7242,10117,7251,10137,7258,10160,7262,10176,7263,10260,7263,10254,7268,10240,7276,10216,7286,10196,7289,10177,7290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014,7324l10007,7322,10004,7316,10001,7310,10003,7303,10008,7299,10032,7286,10027,7274,10023,7261,10023,7261,10022,7248,10000,7248,9995,7243,9995,7230,10000,7224,10006,7224,10053,7224,10051,7246,10051,7248,10055,7266,10063,7285,10075,7302,10081,7308,10043,7308,10020,7320,10014,7324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219,7334l10146,7334,10168,7333,10188,7329,10205,7322,10222,7312,10239,7299,10230,7317,10218,7333,10219,7334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061,7352l10071,7337,10068,7335,10058,7327,10050,7318,10043,7308,10081,7308,10090,7316,10110,7328,10130,7333,10146,7334,10219,7334,10227,7349,10198,7349,10198,7349,10064,7349,10061,7352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219,7370l10212,7369,10209,7364,10206,7360,10198,7349,10227,7349,10232,7357,10230,7364,10224,7367,10219,7370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073,7369l10067,7365,10062,7361,10060,7354,10064,7349,10198,7349,10195,7350,10091,7350,10084,7361,10080,7367,10073,7369xe" filled="true" fillcolor="#ffffff" stroked="false">
                <v:path arrowok="t"/>
                <v:fill type="solid"/>
              </v:shape>
              <v:shape style="position:absolute;left:9995;top:7077;width:296;height:322" coordorigin="9995,7077" coordsize="296,322" path="m10149,7399l10142,7399,10137,7394,10136,7387,10131,7362,10113,7358,10091,7350,10195,7350,10180,7357,10160,7361,10160,7387,10161,7393,10155,7399,10149,7399xe" filled="true" fillcolor="#ffffff" stroked="false">
                <v:path arrowok="t"/>
                <v:fill type="solid"/>
              </v:shape>
            </v:group>
            <v:group style="position:absolute;left:10208;top:7363;width:2;height:3" coordorigin="10208,7363" coordsize="2,3">
              <v:shape style="position:absolute;left:10208;top:7363;width:2;height:3" coordorigin="10208,7363" coordsize="2,3" path="m10209,7364l10208,7364,10208,7363,10209,7364xe" filled="true" fillcolor="#ffffff" stroked="false">
                <v:path arrowok="t"/>
                <v:fill type="solid"/>
              </v:shape>
              <v:shape style="position:absolute;left:10208;top:7363;width:2;height:3" coordorigin="10208,7363" coordsize="2,3" path="m10209,7365l10209,7364,10209,7364,10209,7365xe" filled="true" fillcolor="#ffffff" stroked="false">
                <v:path arrowok="t"/>
                <v:fill type="solid"/>
              </v:shape>
            </v:group>
            <v:group style="position:absolute;left:10100;top:7174;width:36;height:37" coordorigin="10100,7174" coordsize="36,37">
              <v:shape style="position:absolute;left:10100;top:7174;width:36;height:37" coordorigin="10100,7174" coordsize="36,37" path="m10128,7210l10108,7210,10100,7203,10100,7182,10108,7174,10128,7174,10136,7182,10136,7203,10128,7210xe" filled="true" fillcolor="#ffffff" stroked="false">
                <v:path arrowok="t"/>
                <v:fill type="solid"/>
              </v:shape>
            </v:group>
            <v:group style="position:absolute;left:10185;top:7207;width:27;height:27" coordorigin="10185,7207" coordsize="27,27">
              <v:shape style="position:absolute;left:10185;top:7207;width:27;height:27" coordorigin="10185,7207" coordsize="27,27" path="m10206,7233l10191,7233,10185,7227,10185,7213,10191,7207,10206,7207,10212,7213,10212,7227,10206,7233xe" filled="true" fillcolor="#ffffff" stroked="false">
                <v:path arrowok="t"/>
                <v:fill type="solid"/>
              </v:shape>
            </v:group>
            <v:group style="position:absolute;left:9939;top:8935;width:407;height:408" coordorigin="9939,8935" coordsize="407,408">
              <v:shape style="position:absolute;left:9939;top:8935;width:407;height:408" coordorigin="9939,8935" coordsize="407,408" path="m10151,9343l10081,9332,10022,9302,9976,9257,9947,9199,9939,9156,9940,9131,9956,9062,9990,9005,10038,8964,10097,8940,10141,8935,10164,8936,10228,8954,10282,8991,10321,9043,10342,9106,10345,9139,10344,9162,10326,9226,10289,9280,10237,9319,10174,9340,10151,9343xe" filled="true" fillcolor="#96c224" stroked="false">
                <v:path arrowok="t"/>
                <v:fill type="solid"/>
              </v:shape>
            </v:group>
            <v:group style="position:absolute;left:9995;top:8978;width:296;height:322" coordorigin="9995,8978" coordsize="296,322">
              <v:shape style="position:absolute;left:9995;top:8978;width:296;height:322" coordorigin="9995,8978" coordsize="296,322" path="m10228,9026l10092,9026,10107,9019,10118,9017,10118,9017,10123,9015,10132,9014,10132,8983,10137,8978,10151,8978,10156,8983,10156,9014,10159,9014,10161,9015,10164,9015,10175,9016,10188,9020,10200,9026,10228,9026,10228,9026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228,9026l10200,9026,10209,9011,10212,9006,10220,9004,10231,9011,10233,9018,10229,9024,10229,9024,10228,9026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082,9067l10045,9067,10053,9055,10062,9046,10071,9039,10063,9024,10059,9019,10060,9018,10061,9012,10067,9008,10073,9005,10080,9007,10083,9012,10087,9019,10092,9026,10228,9026,10221,9038,10223,9040,10138,9040,10124,9045,10109,9050,10082,9067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117,9017l10118,9017,10118,9017,10117,9017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229,9024l10229,9024,10231,9020,10229,9024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260,9163l10176,9163,10197,9161,10221,9155,10227,9152,10234,9149,10238,9144,10241,9143,10242,9141,10242,9140,10242,9138,10213,9068,10138,9040,10223,9040,10231,9045,10241,9055,10248,9066,10289,9066,10289,9069,10283,9073,10262,9092,10268,9111,10270,9130,10270,9143,10270,9146,10269,9150,10266,9157,10262,9162,10260,9163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053,9124l10023,9124,10024,9111,10028,9099,10033,9088,10007,9073,10002,9069,9999,9062,10003,9057,10007,9051,10014,9049,10019,9052,10045,9067,10082,9067,10081,9067,10070,9080,10061,9097,10054,9120,10053,9124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289,9066l10248,9066,10270,9052,10276,9049,10283,9051,10287,9057,10290,9062,10289,9066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177,9191l10116,9179,10075,9134,10072,9115,10086,9131,10100,9143,10117,9152,10137,9158,10160,9163,10176,9163,10260,9163,10254,9168,10240,9177,10216,9186,10196,9190,10177,9191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014,9224l10007,9222,10004,9217,10001,9211,10003,9203,10008,9200,10032,9187,10027,9175,10023,9162,10023,9161,10022,9148,10000,9148,9995,9143,9995,9130,10000,9124,10006,9124,10053,9124,10051,9146,10051,9149,10055,9167,10063,9185,10075,9202,10081,9208,10043,9208,10020,9221,10014,9224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219,9235l10146,9235,10168,9233,10188,9229,10205,9222,10222,9212,10239,9199,10230,9217,10218,9233,10219,9235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061,9253l10071,9238,10068,9236,10058,9228,10050,9219,10043,9208,10081,9208,10090,9217,10110,9228,10130,9233,10146,9235,10219,9235,10227,9249,10198,9249,10198,9249,10064,9249,10061,9253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219,9271l10212,9270,10209,9265,10206,9260,10198,9249,10227,9249,10232,9257,10230,9264,10224,9268,10219,9271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073,9269l10067,9265,10062,9262,10060,9255,10064,9249,10198,9249,10195,9250,10091,9250,10084,9262,10080,9268,10073,9269xe" filled="true" fillcolor="#ffffff" stroked="false">
                <v:path arrowok="t"/>
                <v:fill type="solid"/>
              </v:shape>
              <v:shape style="position:absolute;left:9995;top:8978;width:296;height:322" coordorigin="9995,8978" coordsize="296,322" path="m10149,9300l10142,9300,10137,9294,10136,9288,10131,9262,10113,9258,10091,9250,10195,9250,10180,9257,10160,9262,10160,9287,10161,9294,10155,9299,10149,9300xe" filled="true" fillcolor="#ffffff" stroked="false">
                <v:path arrowok="t"/>
                <v:fill type="solid"/>
              </v:shape>
            </v:group>
            <v:group style="position:absolute;left:10208;top:9264;width:2;height:3" coordorigin="10208,9264" coordsize="2,3">
              <v:shape style="position:absolute;left:10208;top:9264;width:2;height:3" coordorigin="10208,9264" coordsize="2,3" path="m10209,9264l10208,9264,10208,9264,10209,9264xe" filled="true" fillcolor="#ffffff" stroked="false">
                <v:path arrowok="t"/>
                <v:fill type="solid"/>
              </v:shape>
              <v:shape style="position:absolute;left:10208;top:9264;width:2;height:3" coordorigin="10208,9264" coordsize="2,3" path="m10209,9266l10209,9264,10209,9265,10209,9266xe" filled="true" fillcolor="#ffffff" stroked="false">
                <v:path arrowok="t"/>
                <v:fill type="solid"/>
              </v:shape>
            </v:group>
            <v:group style="position:absolute;left:10100;top:9075;width:36;height:37" coordorigin="10100,9075" coordsize="36,37">
              <v:shape style="position:absolute;left:10100;top:9075;width:36;height:37" coordorigin="10100,9075" coordsize="36,37" path="m10128,9111l10108,9111,10100,9103,10100,9083,10108,9075,10128,9075,10136,9083,10136,9103,10128,9111xe" filled="true" fillcolor="#ffffff" stroked="false">
                <v:path arrowok="t"/>
                <v:fill type="solid"/>
              </v:shape>
            </v:group>
            <v:group style="position:absolute;left:10185;top:9107;width:27;height:27" coordorigin="10185,9107" coordsize="27,27">
              <v:shape style="position:absolute;left:10185;top:9107;width:27;height:27" coordorigin="10185,9107" coordsize="27,27" path="m10206,9134l10191,9134,10185,9128,10185,9113,10191,9107,10206,9107,10212,9113,10212,9128,10206,9134xe" filled="true" fillcolor="#ffffff" stroked="false">
                <v:path arrowok="t"/>
                <v:fill type="solid"/>
              </v:shape>
            </v:group>
            <v:group style="position:absolute;left:9939;top:10849;width:407;height:408" coordorigin="9939,10849" coordsize="407,408">
              <v:shape style="position:absolute;left:9939;top:10849;width:407;height:408" coordorigin="9939,10849" coordsize="407,408" path="m10151,11256l10081,11246,10022,11216,9976,11170,9947,11113,9939,11070,9940,11044,9956,10975,9990,10919,10038,10877,10097,10853,10141,10849,10164,10850,10228,10868,10282,10905,10321,10957,10342,11019,10345,11053,10344,11076,10326,11140,10289,11194,10237,11233,10174,11254,10151,11256xe" filled="true" fillcolor="#96c224" stroked="false">
                <v:path arrowok="t"/>
                <v:fill type="solid"/>
              </v:shape>
            </v:group>
            <v:group style="position:absolute;left:9995;top:10892;width:296;height:322" coordorigin="9995,10892" coordsize="296,322">
              <v:shape style="position:absolute;left:9995;top:10892;width:296;height:322" coordorigin="9995,10892" coordsize="296,322" path="m10228,10940l10092,10940,10107,10933,10118,10931,10118,10931,10123,10929,10132,10928,10132,10896,10137,10892,10151,10892,10156,10896,10156,10928,10159,10928,10161,10929,10164,10929,10175,10930,10188,10934,10200,10939,10228,10939,10228,10940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228,10939l10200,10939,10209,10925,10212,10919,10220,10917,10231,10925,10233,10932,10229,10937,10229,10937,10228,10939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082,10981l10045,10981,10053,10969,10062,10959,10071,10953,10063,10938,10059,10933,10060,10932,10061,10925,10067,10922,10073,10919,10080,10920,10083,10926,10087,10933,10092,10940,10228,10940,10221,10952,10223,10954,10138,10954,10124,10958,10109,10964,10082,10981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117,10931l10118,10931,10118,10931,10117,10931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229,10937l10229,10937,10231,10934,10229,10937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260,11077l10176,11077,10197,11075,10221,11068,10227,11066,10234,11062,10238,11058,10241,11056,10242,11055,10242,11053,10242,11052,10213,10982,10138,10954,10223,10954,10231,10959,10241,10968,10248,10980,10289,10980,10289,10983,10283,10987,10262,11005,10268,11025,10270,11044,10270,11057,10270,11060,10269,11064,10266,11070,10262,11076,10260,11077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053,11038l10023,11038,10024,11025,10028,11013,10033,11002,10007,10987,10002,10983,9999,10976,10003,10970,10007,10964,10014,10963,10019,10966,10045,10981,10082,10981,10081,10981,10070,10994,10061,11011,10054,11034,10053,11038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289,10980l10248,10980,10270,10966,10276,10963,10283,10964,10287,10970,10290,10976,10289,10980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177,11105l10116,11093,10075,11048,10072,11029,10086,11045,10100,11057,10117,11065,10137,11072,10160,11077,10176,11077,10260,11077,10254,11082,10240,11090,10216,11100,10196,11104,10177,11105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014,11138l10007,11136,10004,11130,10001,11124,10003,11117,10008,11114,10032,11101,10027,11088,10023,11076,10023,11075,10022,11062,10000,11062,9995,11057,9995,11044,10000,11038,10006,11038,10053,11038,10051,11060,10051,11062,10055,11081,10063,11099,10075,11116,10081,11122,10043,11122,10020,11135,10014,11138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219,11148l10146,11148,10168,11147,10188,11143,10205,11136,10222,11126,10239,11113,10230,11131,10218,11147,10219,11148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061,11166l10071,11152,10068,11150,10058,11141,10050,11132,10043,11122,10081,11122,10090,11130,10110,11142,10130,11147,10146,11148,10219,11148,10227,11163,10198,11163,10198,11163,10064,11163,10061,11166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219,11184l10212,11183,10209,11179,10206,11174,10198,11163,10227,11163,10232,11171,10230,11178,10224,11182,10219,11184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073,11183l10067,11179,10062,11176,10060,11168,10064,11163,10198,11163,10195,11164,10091,11164,10084,11176,10080,11182,10073,11183xe" filled="true" fillcolor="#ffffff" stroked="false">
                <v:path arrowok="t"/>
                <v:fill type="solid"/>
              </v:shape>
              <v:shape style="position:absolute;left:9995;top:10892;width:296;height:322" coordorigin="9995,10892" coordsize="296,322" path="m10149,11213l10142,11213,10137,11208,10136,11201,10131,11176,10113,11172,10091,11164,10195,11164,10180,11171,10160,11176,10160,11201,10161,11207,10155,11213,10149,11213xe" filled="true" fillcolor="#ffffff" stroked="false">
                <v:path arrowok="t"/>
                <v:fill type="solid"/>
              </v:shape>
            </v:group>
            <v:group style="position:absolute;left:10208;top:11177;width:2;height:3" coordorigin="10208,11177" coordsize="2,3">
              <v:shape style="position:absolute;left:10208;top:11177;width:2;height:3" coordorigin="10208,11177" coordsize="2,3" path="m10209,11178l10208,11178,10208,11177,10209,11178xe" filled="true" fillcolor="#ffffff" stroked="false">
                <v:path arrowok="t"/>
                <v:fill type="solid"/>
              </v:shape>
              <v:shape style="position:absolute;left:10208;top:11177;width:2;height:3" coordorigin="10208,11177" coordsize="2,3" path="m10209,11179l10209,11178,10209,11179,10209,11179xe" filled="true" fillcolor="#ffffff" stroked="false">
                <v:path arrowok="t"/>
                <v:fill type="solid"/>
              </v:shape>
            </v:group>
            <v:group style="position:absolute;left:10100;top:10988;width:36;height:37" coordorigin="10100,10988" coordsize="36,37">
              <v:shape style="position:absolute;left:10100;top:10988;width:36;height:37" coordorigin="10100,10988" coordsize="36,37" path="m10128,11025l10108,11025,10100,11017,10100,10996,10108,10988,10128,10988,10136,10996,10136,11017,10128,11025xe" filled="true" fillcolor="#ffffff" stroked="false">
                <v:path arrowok="t"/>
                <v:fill type="solid"/>
              </v:shape>
            </v:group>
            <v:group style="position:absolute;left:10185;top:11021;width:27;height:27" coordorigin="10185,11021" coordsize="27,27">
              <v:shape style="position:absolute;left:10185;top:11021;width:27;height:27" coordorigin="10185,11021" coordsize="27,27" path="m10206,11047l10191,11047,10185,11041,10185,11027,10191,11021,10206,11021,10212,11027,10212,11041,10206,11047xe" filled="true" fillcolor="#ffffff" stroked="false">
                <v:path arrowok="t"/>
                <v:fill type="solid"/>
              </v:shape>
            </v:group>
            <v:group style="position:absolute;left:9939;top:12753;width:407;height:408" coordorigin="9939,12753" coordsize="407,408">
              <v:shape style="position:absolute;left:9939;top:12753;width:407;height:408" coordorigin="9939,12753" coordsize="407,408" path="m10151,13161l10081,13150,10022,13121,9976,13075,9947,13018,9939,12974,9940,12949,9956,12880,9990,12824,10038,12782,10097,12758,10141,12753,10164,12755,10228,12773,10282,12810,10321,12861,10342,12924,10345,12957,10344,12980,10326,13045,10289,13098,10237,13138,10174,13159,10151,13161xe" filled="true" fillcolor="#96c224" stroked="false">
                <v:path arrowok="t"/>
                <v:fill type="solid"/>
              </v:shape>
            </v:group>
            <v:group style="position:absolute;left:9995;top:12796;width:296;height:322" coordorigin="9995,12796" coordsize="296,322">
              <v:shape style="position:absolute;left:9995;top:12796;width:296;height:322" coordorigin="9995,12796" coordsize="296,322" path="m10228,12845l10092,12845,10107,12837,10118,12836,10118,12836,10123,12834,10132,12833,10132,12801,10137,12796,10151,12796,10156,12801,10156,12833,10159,12833,10161,12833,10164,12834,10175,12835,10188,12838,10200,12844,10228,12844,10228,12845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228,12844l10200,12844,10209,12829,10212,12824,10220,12822,10231,12829,10233,12837,10229,12842,10229,12842,10228,12844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082,12885l10045,12885,10053,12874,10062,12864,10071,12857,10063,12843,10059,12837,10060,12837,10061,12830,10067,12826,10073,12823,10080,12825,10083,12831,10087,12837,10092,12845,10228,12845,10221,12856,10223,12858,10138,12858,10124,12863,10109,12869,10082,12885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117,12836l10118,12835,10118,12836,10117,12836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229,12842l10229,12842,10231,12839,10229,12842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260,12982l10176,12982,10197,12980,10221,12973,10227,12971,10234,12967,10238,12963,10241,12961,10242,12959,10242,12958,10242,12957,10213,12887,10138,12858,10223,12858,10231,12864,10241,12873,10248,12884,10289,12884,10289,12888,10283,12891,10262,12910,10268,12929,10270,12949,10270,12962,10270,12965,10269,12968,10266,12975,10262,12980,10260,12982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053,12943l10023,12943,10024,12930,10028,12918,10033,12906,10007,12891,10002,12888,9999,12881,10003,12875,10007,12869,10014,12867,10019,12870,10045,12885,10082,12885,10081,12886,10070,12899,10061,12916,10054,12938,10053,12943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289,12884l10248,12884,10270,12871,10276,12867,10283,12869,10287,12875,10290,12881,10289,12884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177,13009l10116,12997,10075,12952,10072,12934,10086,12950,10100,12961,10117,12970,10137,12977,10160,12981,10176,12982,10260,12982,10254,12987,10240,12995,10216,13005,10196,13008,10177,13009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014,13043l10007,13041,10004,13035,10001,13029,10003,13022,10008,13018,10032,13005,10027,12993,10023,12980,10023,12980,10022,12967,10000,12967,9995,12962,9995,12949,10000,12943,10006,12943,10053,12943,10051,12965,10051,12967,10055,12985,10063,13004,10075,13021,10081,13027,10043,13027,10020,13039,10014,13043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219,13053l10146,13053,10168,13052,10188,13048,10205,13041,10222,13031,10239,13018,10230,13036,10218,13052,10219,13053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061,13071l10071,13056,10068,13054,10058,13046,10050,13037,10043,13027,10081,13027,10090,13035,10110,13047,10130,13052,10146,13053,10219,13053,10227,13068,10198,13068,10198,13068,10064,13068,10061,13071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219,13089l10212,13088,10209,13083,10206,13079,10198,13068,10227,13068,10232,13076,10230,13083,10224,13086,10219,13089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073,13088l10067,13084,10062,13080,10060,13073,10064,13068,10198,13068,10195,13069,10091,13069,10084,13080,10080,13086,10073,13088xe" filled="true" fillcolor="#ffffff" stroked="false">
                <v:path arrowok="t"/>
                <v:fill type="solid"/>
              </v:shape>
              <v:shape style="position:absolute;left:9995;top:12796;width:296;height:322" coordorigin="9995,12796" coordsize="296,322" path="m10149,13118l10142,13118,10137,13113,10136,13106,10131,13081,10113,13077,10091,13069,10195,13069,10180,13076,10160,13080,10160,13106,10161,13112,10155,13118,10149,13118xe" filled="true" fillcolor="#ffffff" stroked="false">
                <v:path arrowok="t"/>
                <v:fill type="solid"/>
              </v:shape>
            </v:group>
            <v:group style="position:absolute;left:10208;top:13082;width:2;height:3" coordorigin="10208,13082" coordsize="2,3">
              <v:shape style="position:absolute;left:10208;top:13082;width:2;height:3" coordorigin="10208,13082" coordsize="2,3" path="m10209,13083l10208,13083,10208,13082,10209,13083xe" filled="true" fillcolor="#ffffff" stroked="false">
                <v:path arrowok="t"/>
                <v:fill type="solid"/>
              </v:shape>
              <v:shape style="position:absolute;left:10208;top:13082;width:2;height:3" coordorigin="10208,13082" coordsize="2,3" path="m10209,13084l10209,13083,10209,13083,10209,13084xe" filled="true" fillcolor="#ffffff" stroked="false">
                <v:path arrowok="t"/>
                <v:fill type="solid"/>
              </v:shape>
            </v:group>
            <v:group style="position:absolute;left:10100;top:12893;width:36;height:37" coordorigin="10100,12893" coordsize="36,37">
              <v:shape style="position:absolute;left:10100;top:12893;width:36;height:37" coordorigin="10100,12893" coordsize="36,37" path="m10128,12929l10108,12929,10100,12922,10100,12901,10108,12893,10128,12893,10136,12901,10136,12922,10128,12929xe" filled="true" fillcolor="#ffffff" stroked="false">
                <v:path arrowok="t"/>
                <v:fill type="solid"/>
              </v:shape>
            </v:group>
            <v:group style="position:absolute;left:10185;top:12926;width:27;height:27" coordorigin="10185,12926" coordsize="27,27">
              <v:shape style="position:absolute;left:10185;top:12926;width:27;height:27" coordorigin="10185,12926" coordsize="27,27" path="m10206,12952l10191,12952,10185,12946,10185,12932,10191,12926,10206,12926,10212,12932,10212,12946,10206,12952xe" filled="true" fillcolor="#ffffff" stroked="false">
                <v:path arrowok="t"/>
                <v:fill type="solid"/>
              </v:shape>
              <v:shape style="position:absolute;left:5281;top:1491;width:1203;height:1177" type="#_x0000_t75" stroked="false">
                <v:imagedata r:id="rId122" o:title=""/>
              </v:shape>
              <v:shape style="position:absolute;left:3265;top:1382;width:1044;height:1457" type="#_x0000_t75" stroked="false">
                <v:imagedata r:id="rId123" o:title=""/>
              </v:shape>
            </v:group>
            <v:group style="position:absolute;left:7409;top:1536;width:735;height:721" coordorigin="7409,1536" coordsize="735,721">
              <v:shape style="position:absolute;left:7409;top:1536;width:735;height:721" coordorigin="7409,1536" coordsize="735,721" path="m8011,2257l7939,2236,7921,2224,7903,2213,7887,2204,7871,2196,7857,2186,7842,2174,7823,2158,7808,2147,7760,2107,7746,2095,7715,2069,7698,2055,7637,2003,7623,1990,7576,1951,7561,1938,7516,1897,7409,1804,7409,1775,7409,1775,7430,1766,7486,1735,7535,1698,7589,1641,7633,1573,7650,1536,7666,1549,7727,1600,7766,1632,7808,1670,7888,1740,7980,1819,8030,1866,8073,1910,8119,1962,8141,2036,8143,2061,8143,2078,8132,2158,8106,2217,8052,2250,8031,2255,8011,2257xe" filled="true" fillcolor="#b77e5e" stroked="false">
                <v:path arrowok="t"/>
                <v:fill type="solid"/>
              </v:shape>
            </v:group>
            <v:group style="position:absolute;left:7409;top:1482;width:759;height:800" coordorigin="7409,1482" coordsize="759,800">
              <v:shape style="position:absolute;left:7409;top:1482;width:759;height:800" coordorigin="7409,1482" coordsize="759,800" path="m7409,1775l7409,1728,7411,1726,7427,1716,7477,1680,7532,1634,7582,1577,7614,1517,7615,1515,7616,1512,7623,1497,7628,1482,7664,1482,7667,1500,7705,1533,7643,1533,7636,1553,7628,1572,7598,1625,7547,1686,7500,1725,7447,1758,7427,1767,7409,1775xe" filled="true" fillcolor="#000000" stroked="false">
                <v:path arrowok="t"/>
                <v:fill type="solid"/>
              </v:shape>
              <v:shape style="position:absolute;left:7409;top:1482;width:759;height:800" coordorigin="7409,1482" coordsize="759,800" path="m8100,2258l8011,2258,8032,2255,8055,2249,8118,2201,8137,2138,8143,2060,8142,2041,8118,1965,8077,1914,8022,1858,7918,1767,7888,1740,7873,1726,7858,1713,7844,1700,7737,1608,7675,1557,7643,1533,7705,1533,7712,1538,7729,1553,7771,1591,7818,1634,7907,1714,7921,1727,7966,1771,8022,1827,8065,1875,8078,1888,8090,1901,8101,1913,8115,1928,8155,1989,8167,2063,8167,2084,8159,2144,8131,2216,8109,2251,8100,2258xe" filled="true" fillcolor="#000000" stroked="false">
                <v:path arrowok="t"/>
                <v:fill type="solid"/>
              </v:shape>
              <v:shape style="position:absolute;left:7409;top:1482;width:759;height:800" coordorigin="7409,1482" coordsize="759,800" path="m8020,2281l7942,2266,7885,2235,7859,2208,7822,2181,7739,2119,7667,2065,7604,2017,7541,1968,7480,1918,7447,1890,7409,1858,7409,1804,7570,1946,7588,1961,7678,2038,7712,2067,7726,2079,7775,2119,7790,2132,7837,2171,7850,2181,7869,2195,7871,2197,7885,2204,7900,2212,7917,2222,7936,2234,7958,2248,7974,2254,7992,2257,8011,2258,8100,2258,8093,2263,8073,2272,8056,2277,8038,2280,8020,2281xe" filled="true" fillcolor="#000000" stroked="false">
                <v:path arrowok="t"/>
                <v:fill type="solid"/>
              </v:shape>
            </v:group>
            <v:group style="position:absolute;left:7409;top:1962;width:485;height:403" coordorigin="7409,1962" coordsize="485,403">
              <v:shape style="position:absolute;left:7409;top:1962;width:485;height:403" coordorigin="7409,1962" coordsize="485,403" path="m7409,2364l7409,2306,7416,2300,7481,2248,7553,2191,7672,2099,7853,1962,7855,1962,7893,1966,7764,2069,7642,2168,7526,2264,7471,2310,7418,2356,7409,2364xe" filled="true" fillcolor="#000000" stroked="false">
                <v:path arrowok="t"/>
                <v:fill type="solid"/>
              </v:shape>
            </v:group>
            <v:group style="position:absolute;left:7409;top:1904;width:705;height:846" coordorigin="7409,1904" coordsize="705,846">
              <v:shape style="position:absolute;left:7409;top:1904;width:705;height:846" coordorigin="7409,1904" coordsize="705,846" path="m7529,2750l7409,2750,7409,2364,7471,2310,7526,2264,7642,2168,7764,2069,7893,1966,7869,1952,7934,1904,8039,2137,8113,2137,8082,2192,8033,2250,8026,2250,7954,2327,7883,2402,7797,2490,7741,2548,7680,2607,7632,2654,7579,2703,7529,2750xe" filled="true" fillcolor="#b77e5e" stroked="false">
                <v:path arrowok="t"/>
                <v:fill type="solid"/>
              </v:shape>
              <v:shape style="position:absolute;left:7409;top:1904;width:705;height:846" coordorigin="7409,1904" coordsize="705,846" path="m8113,2137l8039,2137,8058,2129,8074,2124,8088,2122,8098,2121,8106,2122,8111,2126,8113,2132,8113,2137xe" filled="true" fillcolor="#b77e5e" stroked="false">
                <v:path arrowok="t"/>
                <v:fill type="solid"/>
              </v:shape>
              <v:shape style="position:absolute;left:7409;top:1904;width:705;height:846" coordorigin="7409,1904" coordsize="705,846" path="m8030,2254l8026,2250,8033,2250,8030,2254xe" filled="true" fillcolor="#b77e5e" stroked="false">
                <v:path arrowok="t"/>
                <v:fill type="solid"/>
              </v:shape>
            </v:group>
            <v:group style="position:absolute;left:7529;top:2250;width:508;height:500" coordorigin="7529,2250" coordsize="508,500">
              <v:shape style="position:absolute;left:7529;top:2250;width:508;height:500" coordorigin="7529,2250" coordsize="508,500" path="m7578,2750l7529,2750,7543,2737,7597,2686,7648,2638,7696,2592,7741,2548,7812,2475,7897,2387,7954,2327,8026,2250,8030,2254,7998,2306,7922,2393,7847,2475,7774,2554,7701,2629,7630,2700,7595,2734,7578,2750xe" filled="true" fillcolor="#000000" stroked="false">
                <v:path arrowok="t"/>
                <v:fill type="solid"/>
              </v:shape>
            </v:group>
            <v:group style="position:absolute;left:813;top:15422;width:2;height:2" coordorigin="813,15422" coordsize="2,2">
              <v:shape style="position:absolute;left:813;top:15422;width:2;height:2" coordorigin="813,15422" coordsize="1,2" path="m813,15422l813,15423,813,15423,813,15422xe" filled="true" fillcolor="#ffffff" stroked="false">
                <v:path arrowok="t"/>
                <v:fill type="solid"/>
              </v:shape>
            </v:group>
            <v:group style="position:absolute;left:588;top:15336;width:747;height:816" coordorigin="588,15336" coordsize="747,816">
              <v:shape style="position:absolute;left:588;top:15336;width:747;height:816" coordorigin="588,15336" coordsize="747,816" path="m1087,16034l830,16034,849,16040,869,16044,888,16050,927,16058,948,16122,956,16142,975,16152,997,16146,1008,16130,1008,16064,1046,16052,1065,16044,1083,16036,1087,16034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179,16028l1101,16028,1122,16052,1131,16062,1147,16074,1165,16076,1182,16060,1187,16042,1179,16028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807,15922l711,15922,722,15938,774,15992,781,15996,765,16022,762,16026,758,16044,766,16062,786,16070,803,16068,821,16046,830,16034,1087,16034,1101,16028,1179,16028,1172,16016,1163,15998,1157,15988,943,15988,884,15972,830,15944,814,15930,807,1592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208,15902l1191,15914,1174,15928,1141,15948,1070,15976,987,15988,1157,15988,1156,15986,1169,15970,1180,15954,1190,15936,1200,15920,1208,1590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631,15522l615,15530,606,15550,609,15566,684,15616,677,15634,670,15654,665,15674,661,15692,627,15706,618,15708,598,15716,588,15736,595,15758,612,15768,654,15768,658,15788,662,15808,668,15828,674,15846,681,15866,623,15900,610,15914,608,15934,622,15952,638,15958,711,15922,807,15922,762,15864,733,15790,729,15754,729,15732,744,15662,773,15604,823,15550,826,15548,726,15548,650,15524,631,1552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786,15686l803,15758,855,15820,914,15856,991,15876,1012,15878,1072,15878,1150,15866,1207,15846,1259,15808,1035,15808,1016,15806,945,15792,887,15772,825,15732,798,15702,786,15686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176,15500l982,15500,1003,15502,1024,15506,1083,15528,1135,15560,1176,15604,1205,15662,1218,15748,1215,15752,1112,15800,1054,15808,1259,15808,1290,15754,1289,15724,1275,15646,1268,15626,1320,15578,1333,15564,1333,15560,1233,15560,1221,15544,1208,15530,1194,15514,1179,15502,1176,15500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298,15522l1289,15526,1233,15560,1333,15560,1334,15546,1331,15538,1331,15538,1331,15536,1317,15524,1298,1552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780,15410l763,15424,757,15440,761,15454,762,15454,782,15490,767,15504,752,15518,739,15532,726,15548,826,15548,853,15532,878,15520,898,15512,911,15508,917,15506,921,15506,934,15502,954,15500,1176,15500,1163,15490,1182,15456,844,15456,821,15434,814,15424,799,15412,780,15410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900,15436l862,15448,844,15456,1182,15456,1185,15452,1184,15452,1185,15448,1116,15448,1096,15446,1056,15438,900,15438,900,15436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161,15408l1145,15412,1127,15434,1116,15448,1185,15448,1189,15434,1182,15418,1161,15408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970,15336l968,15338,947,15344,937,15362,937,15366,937,15430,913,15432,900,15438,1056,15438,1037,15434,1012,15430,998,15430,998,15368,992,15348,973,15338,970,15336xe" filled="true" fillcolor="#ffffff" stroked="false">
                <v:path arrowok="t"/>
                <v:fill type="solid"/>
              </v:shape>
            </v:group>
            <v:group style="position:absolute;left:1131;top:16061;width:4;height:6" coordorigin="1131,16061" coordsize="4,6">
              <v:shape style="position:absolute;left:1131;top:16061;width:4;height:6" coordorigin="1131,16061" coordsize="4,6" path="m1132,16064l1134,16067,1133,16064,1132,16064xe" filled="true" fillcolor="#ffffff" stroked="false">
                <v:path arrowok="t"/>
                <v:fill type="solid"/>
              </v:shape>
              <v:shape style="position:absolute;left:1131;top:16061;width:4;height:6" coordorigin="1131,16061" coordsize="4,6" path="m1131,16061l1131,16062,1132,16063,1132,16064,1131,16061xe" filled="true" fillcolor="#ffffff" stroked="false">
                <v:path arrowok="t"/>
                <v:fill type="solid"/>
              </v:shape>
            </v:group>
            <v:group style="position:absolute;left:857;top:15582;width:91;height:92" coordorigin="857,15582" coordsize="91,92">
              <v:shape style="position:absolute;left:857;top:15582;width:91;height:92" coordorigin="857,15582" coordsize="91,92" path="m907,15582l883,15587,866,15600,857,15618,861,15644,872,15662,889,15672,902,15674,923,15669,939,15655,947,15634,948,15629,948,15628,942,15606,928,15590,907,15582xe" filled="true" fillcolor="#ffffff" stroked="false">
                <v:path arrowok="t"/>
                <v:fill type="solid"/>
              </v:shape>
            </v:group>
            <v:group style="position:absolute;left:1076;top:15666;width:64;height:67" coordorigin="1076,15666" coordsize="64,67">
              <v:shape style="position:absolute;left:1076;top:15666;width:64;height:67" coordorigin="1076,15666" coordsize="64,67" path="m1115,15666l1090,15670,1076,15684,1078,15711,1090,15727,1106,15732,1127,15724,1139,15707,1140,15698,1133,15677,1115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EA2</w:t>
      </w:r>
      <w:r>
        <w:rPr>
          <w:rFonts w:ascii="Arial"/>
          <w:b/>
          <w:spacing w:val="3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3"/>
          <w:sz w:val="15"/>
        </w:rPr>
        <w:t> </w:t>
      </w:r>
      <w:r>
        <w:rPr>
          <w:rFonts w:ascii="Arial"/>
          <w:sz w:val="15"/>
        </w:rPr>
        <w:t>Supernys</w:t>
      </w:r>
      <w:r>
        <w:rPr>
          <w:rFonts w:ascii="Arial"/>
          <w:spacing w:val="4"/>
          <w:sz w:val="15"/>
        </w:rPr>
        <w:t> </w:t>
      </w:r>
      <w:r>
        <w:rPr>
          <w:rFonts w:ascii="Arial"/>
          <w:sz w:val="15"/>
        </w:rPr>
        <w:t>(fyll</w:t>
      </w:r>
      <w:r>
        <w:rPr>
          <w:rFonts w:ascii="Arial"/>
          <w:spacing w:val="3"/>
          <w:sz w:val="15"/>
        </w:rPr>
        <w:t> </w:t>
      </w:r>
      <w:r>
        <w:rPr>
          <w:rFonts w:ascii="Arial"/>
          <w:spacing w:val="-1"/>
          <w:sz w:val="15"/>
        </w:rPr>
        <w:t>ut</w:t>
      </w:r>
      <w:r>
        <w:rPr>
          <w:rFonts w:ascii="Arial"/>
          <w:spacing w:val="4"/>
          <w:sz w:val="15"/>
        </w:rPr>
        <w:t> </w:t>
      </w:r>
      <w:r>
        <w:rPr>
          <w:rFonts w:ascii="Arial"/>
          <w:spacing w:val="-1"/>
          <w:sz w:val="15"/>
        </w:rPr>
        <w:t>det</w:t>
      </w:r>
      <w:r>
        <w:rPr>
          <w:rFonts w:ascii="Arial"/>
          <w:spacing w:val="3"/>
          <w:sz w:val="15"/>
        </w:rPr>
        <w:t> </w:t>
      </w:r>
      <w:r>
        <w:rPr>
          <w:rFonts w:ascii="Arial"/>
          <w:sz w:val="15"/>
        </w:rPr>
        <w:t>som</w:t>
      </w:r>
      <w:r>
        <w:rPr>
          <w:rFonts w:ascii="Arial"/>
          <w:spacing w:val="4"/>
          <w:sz w:val="15"/>
        </w:rPr>
        <w:t> </w:t>
      </w:r>
      <w:r>
        <w:rPr>
          <w:rFonts w:ascii="Arial"/>
          <w:sz w:val="15"/>
        </w:rPr>
        <w:t>mangler)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6222" w:val="left" w:leader="none"/>
        </w:tabs>
        <w:spacing w:before="190"/>
        <w:ind w:left="4068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z w:val="24"/>
        </w:rPr>
        <w:t>I</w:t>
      </w:r>
      <w:r>
        <w:rPr>
          <w:rFonts w:ascii="Lucida Sans"/>
          <w:spacing w:val="-33"/>
          <w:sz w:val="24"/>
        </w:rPr>
        <w:t> </w:t>
      </w:r>
      <w:r>
        <w:rPr>
          <w:rFonts w:ascii="Lucida Sans"/>
          <w:sz w:val="24"/>
        </w:rPr>
        <w:t>en</w:t>
        <w:tab/>
        <w:t>eller</w:t>
      </w:r>
      <w:r>
        <w:rPr>
          <w:rFonts w:asci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before="210"/>
        <w:ind w:left="3473" w:right="4158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"/>
          <w:w w:val="95"/>
          <w:sz w:val="24"/>
        </w:rPr>
        <w:t>Kaste</w:t>
      </w:r>
      <w:r>
        <w:rPr>
          <w:rFonts w:ascii="Lucida Sans" w:hAnsi="Lucida Sans"/>
          <w:spacing w:val="-25"/>
          <w:w w:val="95"/>
          <w:sz w:val="24"/>
        </w:rPr>
        <w:t> </w:t>
      </w:r>
      <w:r>
        <w:rPr>
          <w:rFonts w:ascii="Lucida Sans" w:hAnsi="Lucida Sans"/>
          <w:spacing w:val="-3"/>
          <w:w w:val="95"/>
          <w:sz w:val="24"/>
        </w:rPr>
        <w:t>tørk</w:t>
      </w:r>
      <w:r>
        <w:rPr>
          <w:rFonts w:ascii="Lucida Sans" w:hAnsi="Lucida Sans"/>
          <w:spacing w:val="-2"/>
          <w:w w:val="95"/>
          <w:sz w:val="24"/>
        </w:rPr>
        <w:t>epapire</w:t>
      </w:r>
      <w:r>
        <w:rPr>
          <w:rFonts w:ascii="Lucida Sans" w:hAnsi="Lucida Sans"/>
          <w:spacing w:val="-3"/>
          <w:w w:val="95"/>
          <w:sz w:val="24"/>
        </w:rPr>
        <w:t>t</w:t>
      </w:r>
      <w:r>
        <w:rPr>
          <w:rFonts w:ascii="Lucida Sans" w:hAnsi="Lucida Sans"/>
          <w:spacing w:val="-25"/>
          <w:w w:val="95"/>
          <w:sz w:val="24"/>
        </w:rPr>
        <w:t> </w:t>
      </w:r>
      <w:r>
        <w:rPr>
          <w:rFonts w:ascii="Lucida Sans" w:hAnsi="Lucida Sans"/>
          <w:w w:val="95"/>
          <w:sz w:val="24"/>
        </w:rPr>
        <w:t>i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tabs>
          <w:tab w:pos="5671" w:val="left" w:leader="none"/>
        </w:tabs>
        <w:spacing w:before="183"/>
        <w:ind w:left="2997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z w:val="24"/>
        </w:rPr>
        <w:t>Slå</w:t>
      </w:r>
      <w:r>
        <w:rPr>
          <w:rFonts w:ascii="Lucida Sans" w:hAnsi="Lucida Sans"/>
          <w:spacing w:val="-18"/>
          <w:sz w:val="24"/>
        </w:rPr>
        <w:t> </w:t>
      </w:r>
      <w:r>
        <w:rPr>
          <w:rFonts w:ascii="Lucida Sans" w:hAnsi="Lucida Sans"/>
          <w:sz w:val="24"/>
        </w:rPr>
        <w:t>på</w:t>
        <w:tab/>
      </w:r>
      <w:r>
        <w:rPr>
          <w:rFonts w:ascii="Lucida Sans" w:hAnsi="Lucida Sans"/>
          <w:spacing w:val="-4"/>
          <w:sz w:val="24"/>
        </w:rPr>
        <w:t>for</w:t>
      </w:r>
      <w:r>
        <w:rPr>
          <w:rFonts w:ascii="Lucida Sans" w:hAnsi="Lucida Sans"/>
          <w:spacing w:val="-47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44"/>
          <w:sz w:val="24"/>
        </w:rPr>
        <w:t> </w:t>
      </w:r>
      <w:r>
        <w:rPr>
          <w:rFonts w:ascii="Lucida Sans" w:hAnsi="Lucida Sans"/>
          <w:sz w:val="24"/>
        </w:rPr>
        <w:t>tappe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5"/>
        <w:rPr>
          <w:rFonts w:ascii="Lucida Sans" w:hAnsi="Lucida Sans" w:cs="Lucida Sans" w:eastAsia="Lucida Sans"/>
          <w:sz w:val="16"/>
          <w:szCs w:val="16"/>
        </w:rPr>
      </w:pPr>
    </w:p>
    <w:p>
      <w:pPr>
        <w:tabs>
          <w:tab w:pos="2065" w:val="left" w:leader="none"/>
        </w:tabs>
        <w:spacing w:before="58"/>
        <w:ind w:left="0" w:right="887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4"/>
          <w:w w:val="95"/>
          <w:sz w:val="24"/>
        </w:rPr>
        <w:t>Ta</w:t>
        <w:tab/>
      </w:r>
      <w:r>
        <w:rPr>
          <w:rFonts w:ascii="Lucida Sans" w:hAnsi="Lucida Sans"/>
          <w:sz w:val="24"/>
        </w:rPr>
        <w:t>på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tabs>
          <w:tab w:pos="5955" w:val="left" w:leader="none"/>
        </w:tabs>
        <w:spacing w:before="185"/>
        <w:ind w:left="3898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w w:val="90"/>
          <w:sz w:val="24"/>
        </w:rPr>
        <w:t>Gni</w:t>
        <w:tab/>
      </w:r>
      <w:r>
        <w:rPr>
          <w:rFonts w:ascii="Lucida Sans"/>
          <w:sz w:val="24"/>
        </w:rPr>
        <w:t>sammen</w:t>
      </w:r>
      <w:r>
        <w:rPr>
          <w:rFonts w:asci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tabs>
          <w:tab w:pos="2368" w:val="left" w:leader="none"/>
        </w:tabs>
        <w:spacing w:before="203"/>
        <w:ind w:left="393" w:right="0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w w:val="95"/>
          <w:sz w:val="24"/>
        </w:rPr>
        <w:t>Skyll</w:t>
        <w:tab/>
      </w:r>
      <w:r>
        <w:rPr>
          <w:rFonts w:ascii="Lucida Sans"/>
          <w:sz w:val="24"/>
        </w:rPr>
        <w:t>med</w:t>
      </w:r>
      <w:r>
        <w:rPr>
          <w:rFonts w:asci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before="203"/>
        <w:ind w:left="3367" w:right="4158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z w:val="24"/>
        </w:rPr>
        <w:t>Slå</w:t>
      </w:r>
      <w:r>
        <w:rPr>
          <w:rFonts w:ascii="Lucida Sans" w:hAnsi="Lucida Sans"/>
          <w:spacing w:val="-12"/>
          <w:sz w:val="24"/>
        </w:rPr>
        <w:t> </w:t>
      </w:r>
      <w:r>
        <w:rPr>
          <w:rFonts w:ascii="Lucida Sans" w:hAnsi="Lucida Sans"/>
          <w:spacing w:val="-3"/>
          <w:sz w:val="24"/>
        </w:rPr>
        <w:t>a</w:t>
      </w:r>
      <w:r>
        <w:rPr>
          <w:rFonts w:ascii="Lucida Sans" w:hAnsi="Lucida Sans"/>
          <w:spacing w:val="-2"/>
          <w:sz w:val="24"/>
        </w:rPr>
        <w:t>v</w:t>
      </w:r>
      <w:r>
        <w:rPr>
          <w:rFonts w:ascii="Lucida Sans" w:hAns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Smittespredning: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1"/>
          <w:w w:val="105"/>
        </w:rPr>
        <w:t>Luftveish</w:t>
      </w:r>
      <w:r>
        <w:rPr>
          <w:color w:val="FFFFFF"/>
          <w:spacing w:val="66"/>
          <w:w w:val="105"/>
        </w:rPr>
        <w:t> </w:t>
      </w:r>
      <w:r>
        <w:rPr>
          <w:color w:val="FFFFFF"/>
          <w:w w:val="105"/>
        </w:rPr>
        <w:t>giene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70</w:t>
      </w:r>
      <w:r>
        <w:rPr>
          <w:rFonts w:ascii="Arial"/>
          <w:sz w:val="16"/>
        </w:rPr>
      </w:r>
    </w:p>
    <w:sectPr>
      <w:pgSz w:w="11910" w:h="16840"/>
      <w:pgMar w:top="90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•"/>
      <w:lvlJc w:val="left"/>
      <w:pPr>
        <w:ind w:left="781" w:hanging="318"/>
      </w:pPr>
      <w:rPr>
        <w:rFonts w:hint="default" w:ascii="Trebuchet MS" w:hAnsi="Trebuchet MS" w:eastAsia="Trebuchet MS"/>
        <w:b/>
        <w:bCs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607" w:hanging="319"/>
      </w:pPr>
      <w:rPr>
        <w:rFonts w:hint="default" w:ascii="Gill Sans MT" w:hAnsi="Gill Sans MT" w:eastAsia="Gill Sans MT"/>
        <w:b/>
        <w:bCs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1733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0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6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3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39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6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2" w:hanging="31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42" w:hanging="303"/>
        <w:jc w:val="left"/>
      </w:pPr>
      <w:rPr>
        <w:rFonts w:hint="default" w:ascii="Arial" w:hAnsi="Arial" w:eastAsia="Arial"/>
        <w:w w:val="74"/>
        <w:sz w:val="24"/>
        <w:szCs w:val="24"/>
      </w:rPr>
    </w:lvl>
    <w:lvl w:ilvl="1">
      <w:start w:val="1"/>
      <w:numFmt w:val="bullet"/>
      <w:lvlText w:val="•"/>
      <w:lvlJc w:val="left"/>
      <w:pPr>
        <w:ind w:left="2364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86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9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1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8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303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964" w:hanging="319"/>
      </w:pPr>
      <w:rPr>
        <w:rFonts w:hint="default" w:ascii="Gill Sans MT" w:hAnsi="Gill Sans MT" w:eastAsia="Gill Sans MT"/>
        <w:b/>
        <w:bCs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1452" w:hanging="3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9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7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4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2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89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7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4" w:hanging="31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4" w:hanging="256"/>
        <w:jc w:val="left"/>
      </w:pPr>
      <w:rPr>
        <w:rFonts w:hint="default" w:ascii="Gill Sans MT" w:hAnsi="Gill Sans MT" w:eastAsia="Gill Sans MT"/>
        <w:b/>
        <w:bCs/>
        <w:w w:val="87"/>
        <w:sz w:val="24"/>
        <w:szCs w:val="24"/>
      </w:rPr>
    </w:lvl>
    <w:lvl w:ilvl="1">
      <w:start w:val="1"/>
      <w:numFmt w:val="bullet"/>
      <w:lvlText w:val="•"/>
      <w:lvlJc w:val="left"/>
      <w:pPr>
        <w:ind w:left="394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94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91" w:hanging="25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49" w:hanging="341"/>
        <w:jc w:val="left"/>
      </w:pPr>
      <w:rPr>
        <w:rFonts w:hint="default" w:ascii="Trebuchet MS" w:hAnsi="Trebuchet MS" w:eastAsia="Trebuchet MS"/>
        <w:b/>
        <w:bCs/>
        <w:w w:val="71"/>
        <w:sz w:val="24"/>
        <w:szCs w:val="24"/>
      </w:rPr>
    </w:lvl>
    <w:lvl w:ilvl="1">
      <w:start w:val="1"/>
      <w:numFmt w:val="decimal"/>
      <w:lvlText w:val="%2."/>
      <w:lvlJc w:val="left"/>
      <w:pPr>
        <w:ind w:left="643" w:hanging="397"/>
        <w:jc w:val="left"/>
      </w:pPr>
      <w:rPr>
        <w:rFonts w:hint="default" w:ascii="Trebuchet MS" w:hAnsi="Trebuchet MS" w:eastAsia="Trebuchet MS"/>
        <w:b/>
        <w:bCs/>
        <w:w w:val="71"/>
        <w:sz w:val="28"/>
        <w:szCs w:val="28"/>
      </w:rPr>
    </w:lvl>
    <w:lvl w:ilvl="2">
      <w:start w:val="1"/>
      <w:numFmt w:val="bullet"/>
      <w:lvlText w:val="•"/>
      <w:lvlJc w:val="left"/>
      <w:pPr>
        <w:ind w:left="643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75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80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584" w:hanging="397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180" w:hanging="50"/>
      </w:pPr>
      <w:rPr>
        <w:rFonts w:hint="default" w:ascii="Gill Sans MT" w:hAnsi="Gill Sans MT" w:eastAsia="Gill Sans MT"/>
        <w:b/>
        <w:bCs/>
        <w:w w:val="126"/>
        <w:sz w:val="3"/>
        <w:szCs w:val="3"/>
      </w:rPr>
    </w:lvl>
    <w:lvl w:ilvl="1">
      <w:start w:val="1"/>
      <w:numFmt w:val="bullet"/>
      <w:lvlText w:val="•"/>
      <w:lvlJc w:val="left"/>
      <w:pPr>
        <w:ind w:left="271" w:hanging="50"/>
      </w:pPr>
      <w:rPr>
        <w:rFonts w:hint="default" w:ascii="Gill Sans MT" w:hAnsi="Gill Sans MT" w:eastAsia="Gill Sans MT"/>
        <w:b/>
        <w:bCs/>
        <w:w w:val="126"/>
        <w:sz w:val="3"/>
        <w:szCs w:val="3"/>
      </w:rPr>
    </w:lvl>
    <w:lvl w:ilvl="2">
      <w:start w:val="1"/>
      <w:numFmt w:val="bullet"/>
      <w:lvlText w:val="•"/>
      <w:lvlJc w:val="left"/>
      <w:pPr>
        <w:ind w:left="711" w:hanging="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1" w:hanging="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1" w:hanging="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2" w:hanging="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2" w:hanging="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2" w:hanging="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52" w:hanging="5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72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2"/>
      <w:numFmt w:val="decimal"/>
      <w:lvlText w:val="%2."/>
      <w:lvlJc w:val="left"/>
      <w:pPr>
        <w:ind w:left="910" w:hanging="341"/>
        <w:jc w:val="left"/>
      </w:pPr>
      <w:rPr>
        <w:rFonts w:hint="default" w:ascii="Trebuchet MS" w:hAnsi="Trebuchet MS" w:eastAsia="Trebuchet MS"/>
        <w:b/>
        <w:bCs/>
        <w:w w:val="79"/>
        <w:sz w:val="24"/>
        <w:szCs w:val="24"/>
      </w:rPr>
    </w:lvl>
    <w:lvl w:ilvl="2">
      <w:start w:val="1"/>
      <w:numFmt w:val="bullet"/>
      <w:lvlText w:val="•"/>
      <w:lvlJc w:val="left"/>
      <w:pPr>
        <w:ind w:left="6145" w:hanging="50"/>
      </w:pPr>
      <w:rPr>
        <w:rFonts w:hint="default" w:ascii="Gill Sans MT" w:hAnsi="Gill Sans MT" w:eastAsia="Gill Sans MT"/>
        <w:b/>
        <w:bCs/>
        <w:w w:val="126"/>
        <w:sz w:val="3"/>
        <w:szCs w:val="3"/>
      </w:rPr>
    </w:lvl>
    <w:lvl w:ilvl="3">
      <w:start w:val="1"/>
      <w:numFmt w:val="bullet"/>
      <w:lvlText w:val="•"/>
      <w:lvlJc w:val="left"/>
      <w:pPr>
        <w:ind w:left="5512" w:hanging="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0" w:hanging="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7" w:hanging="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14" w:hanging="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2" w:hanging="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49" w:hanging="5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38" w:hanging="256"/>
      </w:pPr>
      <w:rPr>
        <w:rFonts w:hint="default" w:ascii="Trebuchet MS" w:hAnsi="Trebuchet MS" w:eastAsia="Trebuchet MS"/>
        <w:b/>
        <w:bCs/>
        <w:w w:val="69"/>
        <w:sz w:val="24"/>
        <w:szCs w:val="24"/>
      </w:rPr>
    </w:lvl>
    <w:lvl w:ilvl="1">
      <w:start w:val="1"/>
      <w:numFmt w:val="bullet"/>
      <w:lvlText w:val="•"/>
      <w:lvlJc w:val="left"/>
      <w:pPr>
        <w:ind w:left="872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7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2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7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1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6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1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5" w:hanging="256"/>
      </w:pPr>
      <w:rPr>
        <w:rFonts w:hint="default"/>
      </w:rPr>
    </w:lvl>
  </w:abstractNum>
  <w:num w:numId="6">
    <w:abstractNumId w:val="5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4"/>
    </w:pPr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24"/>
      <w:outlineLvl w:val="1"/>
    </w:pPr>
    <w:rPr>
      <w:rFonts w:ascii="Trebuchet MS" w:hAnsi="Trebuchet MS" w:eastAsia="Trebuchet MS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ind w:left="411"/>
      <w:outlineLvl w:val="2"/>
    </w:pPr>
    <w:rPr>
      <w:rFonts w:ascii="Lucida Sans" w:hAnsi="Lucida Sans" w:eastAsia="Lucida Sans"/>
      <w:sz w:val="69"/>
      <w:szCs w:val="69"/>
    </w:rPr>
  </w:style>
  <w:style w:styleId="Heading3" w:type="paragraph">
    <w:name w:val="Heading 3"/>
    <w:basedOn w:val="Normal"/>
    <w:uiPriority w:val="1"/>
    <w:qFormat/>
    <w:pPr>
      <w:ind w:left="647"/>
      <w:outlineLvl w:val="3"/>
    </w:pPr>
    <w:rPr>
      <w:rFonts w:ascii="Trebuchet MS" w:hAnsi="Trebuchet MS" w:eastAsia="Trebuchet MS"/>
      <w:b/>
      <w:bCs/>
      <w:sz w:val="40"/>
      <w:szCs w:val="40"/>
    </w:rPr>
  </w:style>
  <w:style w:styleId="Heading4" w:type="paragraph">
    <w:name w:val="Heading 4"/>
    <w:basedOn w:val="Normal"/>
    <w:uiPriority w:val="1"/>
    <w:qFormat/>
    <w:pPr>
      <w:spacing w:before="179"/>
      <w:ind w:left="1184"/>
      <w:outlineLvl w:val="4"/>
    </w:pPr>
    <w:rPr>
      <w:rFonts w:ascii="Trebuchet MS" w:hAnsi="Trebuchet MS" w:eastAsia="Trebuchet MS"/>
      <w:b/>
      <w:bCs/>
      <w:sz w:val="30"/>
      <w:szCs w:val="30"/>
    </w:rPr>
  </w:style>
  <w:style w:styleId="Heading5" w:type="paragraph">
    <w:name w:val="Heading 5"/>
    <w:basedOn w:val="Normal"/>
    <w:uiPriority w:val="1"/>
    <w:qFormat/>
    <w:pPr>
      <w:spacing w:before="53"/>
      <w:ind w:left="414"/>
      <w:outlineLvl w:val="5"/>
    </w:pPr>
    <w:rPr>
      <w:rFonts w:ascii="Lucida Sans" w:hAnsi="Lucida Sans" w:eastAsia="Lucida Sans"/>
      <w:sz w:val="29"/>
      <w:szCs w:val="29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rebuchet MS" w:hAnsi="Trebuchet MS" w:eastAsia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-bug.eu/no-no/1-4-trinn-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hyperlink" Target="http://www.e-bug.eu/no-no" TargetMode="External"/><Relationship Id="rId121" Type="http://schemas.openxmlformats.org/officeDocument/2006/relationships/image" Target="media/image115.png"/><Relationship Id="rId122" Type="http://schemas.openxmlformats.org/officeDocument/2006/relationships/image" Target="media/image116.png"/><Relationship Id="rId123" Type="http://schemas.openxmlformats.org/officeDocument/2006/relationships/image" Target="media/image117.png"/><Relationship Id="rId1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2024-06-24T13:10:24Z</dcterms:created>
  <dcterms:modified xsi:type="dcterms:W3CDTF">2024-06-24T13:10:24Z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2024-06-24T00:00:00Z</vt:filetime>
  </property>
</Properties>
</file>