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9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SA2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Superslimete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(aktivitet)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1004" w:lineRule="exact" w:before="0"/>
        <w:ind w:left="1236" w:right="0" w:firstLine="0"/>
        <w:jc w:val="left"/>
        <w:rPr>
          <w:rFonts w:ascii="Gill Sans MT" w:hAnsi="Gill Sans MT" w:cs="Gill Sans MT" w:eastAsia="Gill Sans MT"/>
          <w:sz w:val="88"/>
          <w:szCs w:val="88"/>
        </w:rPr>
      </w:pPr>
      <w:r>
        <w:rPr>
          <w:rFonts w:ascii="Gill Sans MT" w:hAnsi="Gill Sans MT"/>
          <w:b/>
          <w:w w:val="101"/>
          <w:sz w:val="88"/>
        </w:rPr>
      </w:r>
      <w:r>
        <w:rPr>
          <w:rFonts w:ascii="Gill Sans MT" w:hAnsi="Gill Sans MT"/>
          <w:b/>
          <w:spacing w:val="-2"/>
          <w:sz w:val="88"/>
          <w:u w:val="double" w:color="F8F7F7"/>
        </w:rPr>
        <w:t>S</w:t>
      </w:r>
      <w:r>
        <w:rPr>
          <w:rFonts w:ascii="Gill Sans MT" w:hAnsi="Gill Sans MT"/>
          <w:b/>
          <w:sz w:val="88"/>
        </w:rPr>
      </w:r>
      <w:r>
        <w:rPr>
          <w:rFonts w:ascii="Gill Sans MT" w:hAnsi="Gill Sans MT"/>
          <w:b/>
          <w:spacing w:val="-2"/>
          <w:sz w:val="88"/>
        </w:rPr>
        <w:t>uperslime</w:t>
      </w:r>
      <w:r>
        <w:rPr>
          <w:rFonts w:ascii="Gill Sans MT" w:hAnsi="Gill Sans MT"/>
          <w:b/>
          <w:spacing w:val="-3"/>
          <w:sz w:val="88"/>
        </w:rPr>
        <w:t>t</w:t>
      </w:r>
      <w:r>
        <w:rPr>
          <w:rFonts w:ascii="Gill Sans MT" w:hAnsi="Gill Sans MT"/>
          <w:b/>
          <w:spacing w:val="-2"/>
          <w:sz w:val="88"/>
        </w:rPr>
        <w:t>e</w:t>
      </w:r>
      <w:r>
        <w:rPr>
          <w:rFonts w:ascii="Gill Sans MT" w:hAnsi="Gill Sans MT"/>
          <w:b/>
          <w:spacing w:val="207"/>
          <w:sz w:val="88"/>
        </w:rPr>
        <w:t> </w:t>
      </w:r>
      <w:r>
        <w:rPr>
          <w:rFonts w:ascii="Gill Sans MT" w:hAnsi="Gill Sans MT"/>
          <w:b/>
          <w:sz w:val="88"/>
        </w:rPr>
        <w:t>snørr</w:t>
      </w:r>
      <w:r>
        <w:rPr>
          <w:rFonts w:ascii="Gill Sans MT" w:hAnsi="Gill Sans MT"/>
          <w:sz w:val="88"/>
        </w:rPr>
      </w:r>
    </w:p>
    <w:p>
      <w:pPr>
        <w:spacing w:line="796" w:lineRule="exact" w:before="0"/>
        <w:ind w:left="1236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pacing w:val="-2"/>
          <w:sz w:val="69"/>
        </w:rPr>
        <w:t>Aktivit</w:t>
      </w:r>
      <w:r>
        <w:rPr>
          <w:rFonts w:ascii="Lucida Sans"/>
          <w:spacing w:val="-1"/>
          <w:sz w:val="69"/>
        </w:rPr>
        <w:t>e</w:t>
      </w:r>
      <w:r>
        <w:rPr>
          <w:rFonts w:ascii="Lucida Sans"/>
          <w:spacing w:val="-2"/>
          <w:sz w:val="69"/>
        </w:rPr>
        <w:t>t</w:t>
      </w:r>
      <w:r>
        <w:rPr>
          <w:rFonts w:ascii="Lucida Sans"/>
          <w:sz w:val="6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0" w:lineRule="auto" w:before="172"/>
        <w:ind w:right="0"/>
        <w:jc w:val="left"/>
      </w:pPr>
      <w:r>
        <w:rPr>
          <w:b/>
        </w:rPr>
        <w:t>Lag</w:t>
      </w:r>
      <w:r>
        <w:rPr>
          <w:b/>
          <w:spacing w:val="-64"/>
        </w:rPr>
        <w:t> </w:t>
      </w:r>
      <w:r>
        <w:rPr>
          <w:b/>
        </w:rPr>
        <w:t>ditt</w:t>
      </w:r>
      <w:r>
        <w:rPr>
          <w:b/>
          <w:spacing w:val="-64"/>
        </w:rPr>
        <w:t> </w:t>
      </w:r>
      <w:r>
        <w:rPr>
          <w:b/>
          <w:spacing w:val="-1"/>
        </w:rPr>
        <w:t>ege</w:t>
      </w:r>
      <w:r>
        <w:rPr>
          <w:b/>
          <w:spacing w:val="-2"/>
        </w:rPr>
        <w:t>t</w:t>
      </w:r>
      <w:r>
        <w:rPr>
          <w:b/>
          <w:spacing w:val="-63"/>
        </w:rPr>
        <w:t> </w:t>
      </w:r>
      <w:r>
        <w:rPr>
          <w:b/>
        </w:rPr>
        <w:t>snørr</w:t>
      </w:r>
      <w:r>
        <w:rPr/>
      </w:r>
    </w:p>
    <w:p>
      <w:pPr>
        <w:pStyle w:val="BodyText"/>
        <w:spacing w:line="252" w:lineRule="auto" w:before="92"/>
        <w:ind w:left="1239" w:right="500"/>
        <w:jc w:val="left"/>
      </w:pPr>
      <w:r>
        <w:rPr>
          <w:w w:val="105"/>
        </w:rPr>
        <w:t>Klebrig,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slimete</w:t>
      </w:r>
      <w:r>
        <w:rPr>
          <w:spacing w:val="-4"/>
          <w:w w:val="105"/>
        </w:rPr>
        <w:t> </w:t>
      </w:r>
      <w:r>
        <w:rPr>
          <w:w w:val="105"/>
        </w:rPr>
        <w:t>snørr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nesen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fanger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mikrober</w:t>
      </w:r>
      <w:r>
        <w:rPr>
          <w:spacing w:val="-5"/>
          <w:w w:val="105"/>
        </w:rPr>
        <w:t>.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tte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forhindrer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ade-</w:t>
      </w:r>
      <w:r>
        <w:rPr>
          <w:spacing w:val="51"/>
          <w:w w:val="127"/>
        </w:rPr>
        <w:t> </w:t>
      </w:r>
      <w:r>
        <w:rPr>
          <w:w w:val="105"/>
        </w:rPr>
        <w:t>lige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kommer</w:t>
      </w:r>
      <w:r>
        <w:rPr>
          <w:spacing w:val="-11"/>
          <w:w w:val="105"/>
        </w:rPr>
        <w:t> </w:t>
      </w:r>
      <w:r>
        <w:rPr>
          <w:w w:val="105"/>
        </w:rPr>
        <w:t>inn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kroppen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år</w:t>
      </w:r>
      <w:r>
        <w:rPr>
          <w:spacing w:val="-11"/>
          <w:w w:val="105"/>
        </w:rPr>
        <w:t> </w:t>
      </w:r>
      <w:r>
        <w:rPr>
          <w:w w:val="105"/>
        </w:rPr>
        <w:t>så</w:t>
      </w:r>
      <w:r>
        <w:rPr>
          <w:spacing w:val="-12"/>
          <w:w w:val="105"/>
        </w:rPr>
        <w:t> </w:t>
      </w:r>
      <w:r>
        <w:rPr>
          <w:w w:val="105"/>
        </w:rPr>
        <w:t>vi</w:t>
      </w:r>
      <w:r>
        <w:rPr>
          <w:spacing w:val="-6"/>
          <w:w w:val="105"/>
        </w:rPr>
        <w:t> </w:t>
      </w:r>
      <w:r>
        <w:rPr>
          <w:w w:val="105"/>
        </w:rPr>
        <w:t>blir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yk</w:t>
      </w:r>
      <w:r>
        <w:rPr>
          <w:spacing w:val="-3"/>
          <w:w w:val="105"/>
        </w:rPr>
        <w:t>e.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voksen</w:t>
      </w:r>
      <w:r>
        <w:rPr>
          <w:spacing w:val="30"/>
          <w:w w:val="104"/>
        </w:rPr>
        <w:t> </w:t>
      </w:r>
      <w:r>
        <w:rPr>
          <w:w w:val="105"/>
        </w:rPr>
        <w:t>hjelpe</w:t>
      </w:r>
      <w:r>
        <w:rPr>
          <w:spacing w:val="2"/>
          <w:w w:val="105"/>
        </w:rPr>
        <w:t> </w:t>
      </w:r>
      <w:r>
        <w:rPr>
          <w:w w:val="105"/>
        </w:rPr>
        <w:t>deg</w:t>
      </w:r>
      <w:r>
        <w:rPr>
          <w:spacing w:val="2"/>
          <w:w w:val="105"/>
        </w:rPr>
        <w:t> </w:t>
      </w:r>
      <w:r>
        <w:rPr>
          <w:w w:val="105"/>
        </w:rPr>
        <w:t>med</w:t>
      </w:r>
      <w:r>
        <w:rPr>
          <w:spacing w:val="2"/>
          <w:w w:val="105"/>
        </w:rPr>
        <w:t> </w:t>
      </w:r>
      <w:r>
        <w:rPr>
          <w:w w:val="105"/>
        </w:rPr>
        <w:t>å</w:t>
      </w:r>
      <w:r>
        <w:rPr>
          <w:spacing w:val="2"/>
          <w:w w:val="105"/>
        </w:rPr>
        <w:t> </w:t>
      </w:r>
      <w:r>
        <w:rPr>
          <w:w w:val="105"/>
        </w:rPr>
        <w:t>lage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eget</w:t>
      </w:r>
      <w:r>
        <w:rPr>
          <w:spacing w:val="2"/>
          <w:w w:val="105"/>
        </w:rPr>
        <w:t> </w:t>
      </w:r>
      <w:r>
        <w:rPr>
          <w:w w:val="105"/>
        </w:rPr>
        <w:t>snørr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2"/>
          <w:w w:val="105"/>
        </w:rPr>
        <w:t> </w:t>
      </w:r>
      <w:r>
        <w:rPr>
          <w:w w:val="105"/>
        </w:rPr>
        <w:t>hjelp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oppskriften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nedenfor</w:t>
      </w:r>
      <w:r>
        <w:rPr>
          <w:spacing w:val="-5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92"/>
        <w:ind w:right="0"/>
        <w:jc w:val="left"/>
      </w:pPr>
      <w:r>
        <w:rPr>
          <w:b/>
          <w:spacing w:val="-4"/>
        </w:rPr>
        <w:t>F</w:t>
      </w:r>
      <w:r>
        <w:rPr>
          <w:b/>
          <w:spacing w:val="-5"/>
        </w:rPr>
        <w:t>or</w:t>
      </w:r>
      <w:r>
        <w:rPr>
          <w:b/>
          <w:spacing w:val="-59"/>
        </w:rPr>
        <w:t> </w:t>
      </w:r>
      <w:r>
        <w:rPr>
          <w:b/>
        </w:rPr>
        <w:t>å</w:t>
      </w:r>
      <w:r>
        <w:rPr>
          <w:b/>
          <w:spacing w:val="-55"/>
        </w:rPr>
        <w:t> </w:t>
      </w:r>
      <w:r>
        <w:rPr>
          <w:b/>
        </w:rPr>
        <w:t>lage</w:t>
      </w:r>
      <w:r>
        <w:rPr>
          <w:b/>
          <w:spacing w:val="-54"/>
        </w:rPr>
        <w:t> </w:t>
      </w:r>
      <w:r>
        <w:rPr>
          <w:b/>
          <w:spacing w:val="-1"/>
        </w:rPr>
        <w:t>ege</w:t>
      </w:r>
      <w:r>
        <w:rPr>
          <w:b/>
          <w:spacing w:val="-2"/>
        </w:rPr>
        <w:t>t</w:t>
      </w:r>
      <w:r>
        <w:rPr>
          <w:b/>
          <w:spacing w:val="-55"/>
        </w:rPr>
        <w:t> </w:t>
      </w:r>
      <w:r>
        <w:rPr>
          <w:b/>
        </w:rPr>
        <w:t>snørr</w:t>
      </w:r>
      <w:r>
        <w:rPr>
          <w:b/>
          <w:spacing w:val="-58"/>
        </w:rPr>
        <w:t> </w:t>
      </w:r>
      <w:r>
        <w:rPr>
          <w:b/>
          <w:spacing w:val="-3"/>
        </w:rPr>
        <w:t>trenger</w:t>
      </w:r>
      <w:r>
        <w:rPr>
          <w:b/>
          <w:spacing w:val="-59"/>
        </w:rPr>
        <w:t> </w:t>
      </w:r>
      <w:r>
        <w:rPr>
          <w:b/>
        </w:rPr>
        <w:t>du: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00" w:bottom="280" w:left="460" w:right="1680"/>
        </w:sect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0"/>
        <w:ind w:left="1288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z w:val="17"/>
        </w:rPr>
        <w:t>INGREDIENSER</w:t>
      </w:r>
      <w:r>
        <w:rPr>
          <w:rFonts w:ascii="Gill Sans MT"/>
          <w:sz w:val="17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pStyle w:val="Heading2"/>
        <w:numPr>
          <w:ilvl w:val="0"/>
          <w:numId w:val="1"/>
        </w:numPr>
        <w:tabs>
          <w:tab w:pos="1608" w:val="left" w:leader="none"/>
        </w:tabs>
        <w:spacing w:line="240" w:lineRule="auto" w:before="0" w:after="0"/>
        <w:ind w:left="1607" w:right="0" w:hanging="319"/>
        <w:jc w:val="left"/>
        <w:rPr>
          <w:b w:val="0"/>
          <w:bCs w:val="0"/>
        </w:rPr>
      </w:pPr>
      <w:r>
        <w:rPr>
          <w:spacing w:val="-5"/>
        </w:rPr>
        <w:t>PVA</w:t>
      </w:r>
      <w:r>
        <w:rPr>
          <w:spacing w:val="-4"/>
        </w:rPr>
        <w:t>-lim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608" w:val="left" w:leader="none"/>
        </w:tabs>
        <w:spacing w:line="328" w:lineRule="auto" w:before="154"/>
        <w:ind w:left="1607" w:right="420" w:hanging="319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1"/>
          <w:w w:val="105"/>
          <w:sz w:val="24"/>
        </w:rPr>
        <w:t>glansstivelse</w:t>
      </w:r>
      <w:r>
        <w:rPr>
          <w:rFonts w:ascii="Gill Sans MT"/>
          <w:b/>
          <w:spacing w:val="40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og</w:t>
      </w:r>
      <w:r>
        <w:rPr>
          <w:rFonts w:ascii="Gill Sans MT"/>
          <w:b/>
          <w:spacing w:val="28"/>
          <w:w w:val="109"/>
          <w:sz w:val="24"/>
        </w:rPr>
        <w:t> </w:t>
      </w:r>
      <w:r>
        <w:rPr>
          <w:rFonts w:ascii="Gill Sans MT"/>
          <w:b/>
          <w:spacing w:val="-2"/>
          <w:sz w:val="24"/>
        </w:rPr>
        <w:t>v</w:t>
      </w:r>
      <w:r>
        <w:rPr>
          <w:rFonts w:ascii="Gill Sans MT"/>
          <w:b/>
          <w:spacing w:val="-3"/>
          <w:sz w:val="24"/>
        </w:rPr>
        <w:t>armt</w:t>
      </w:r>
      <w:r>
        <w:rPr>
          <w:rFonts w:ascii="Gill Sans MT"/>
          <w:b/>
          <w:spacing w:val="-5"/>
          <w:sz w:val="24"/>
        </w:rPr>
        <w:t> </w:t>
      </w:r>
      <w:r>
        <w:rPr>
          <w:rFonts w:ascii="Gill Sans MT"/>
          <w:b/>
          <w:spacing w:val="-1"/>
          <w:sz w:val="24"/>
        </w:rPr>
        <w:t>vann</w:t>
      </w:r>
      <w:r>
        <w:rPr>
          <w:rFonts w:ascii="Gill Sans MT"/>
          <w:sz w:val="24"/>
        </w:rPr>
      </w:r>
    </w:p>
    <w:p>
      <w:pPr>
        <w:numPr>
          <w:ilvl w:val="0"/>
          <w:numId w:val="1"/>
        </w:numPr>
        <w:tabs>
          <w:tab w:pos="1608" w:val="left" w:leader="none"/>
        </w:tabs>
        <w:spacing w:before="52"/>
        <w:ind w:left="1607" w:right="0" w:hanging="319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spacing w:val="-2"/>
          <w:sz w:val="24"/>
        </w:rPr>
        <w:t>grønn</w:t>
      </w:r>
      <w:r>
        <w:rPr>
          <w:rFonts w:ascii="Gill Sans MT" w:hAnsi="Gill Sans MT"/>
          <w:b/>
          <w:spacing w:val="22"/>
          <w:sz w:val="24"/>
        </w:rPr>
        <w:t> </w:t>
      </w:r>
      <w:r>
        <w:rPr>
          <w:rFonts w:ascii="Gill Sans MT" w:hAnsi="Gill Sans MT"/>
          <w:b/>
          <w:spacing w:val="-2"/>
          <w:sz w:val="24"/>
        </w:rPr>
        <w:t>konditorf</w:t>
      </w:r>
      <w:r>
        <w:rPr>
          <w:rFonts w:ascii="Gill Sans MT" w:hAnsi="Gill Sans MT"/>
          <w:b/>
          <w:spacing w:val="-3"/>
          <w:sz w:val="24"/>
        </w:rPr>
        <w:t>ar</w:t>
      </w:r>
      <w:r>
        <w:rPr>
          <w:rFonts w:ascii="Gill Sans MT" w:hAnsi="Gill Sans MT"/>
          <w:b/>
          <w:spacing w:val="-2"/>
          <w:sz w:val="24"/>
        </w:rPr>
        <w:t>ge</w:t>
      </w:r>
      <w:r>
        <w:rPr>
          <w:rFonts w:ascii="Gill Sans MT" w:hAnsi="Gill Sans MT"/>
          <w:sz w:val="24"/>
        </w:rPr>
      </w:r>
    </w:p>
    <w:p>
      <w:pPr>
        <w:numPr>
          <w:ilvl w:val="0"/>
          <w:numId w:val="1"/>
        </w:numPr>
        <w:tabs>
          <w:tab w:pos="1608" w:val="left" w:leader="none"/>
        </w:tabs>
        <w:spacing w:before="154"/>
        <w:ind w:left="1607" w:right="0" w:hanging="319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1"/>
          <w:w w:val="105"/>
          <w:sz w:val="24"/>
        </w:rPr>
        <w:t>vann</w:t>
      </w:r>
      <w:r>
        <w:rPr>
          <w:rFonts w:asci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  <w:r>
        <w:rPr/>
        <w:br w:type="column"/>
      </w:r>
      <w:r>
        <w:rPr>
          <w:rFonts w:ascii="Gill Sans MT"/>
          <w:b/>
          <w:sz w:val="24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numPr>
          <w:ilvl w:val="0"/>
          <w:numId w:val="2"/>
        </w:numPr>
        <w:tabs>
          <w:tab w:pos="965" w:val="left" w:leader="none"/>
        </w:tabs>
        <w:spacing w:before="0"/>
        <w:ind w:left="964" w:right="0" w:hanging="318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z w:val="24"/>
        </w:rPr>
        <w:t>2</w:t>
      </w:r>
      <w:r>
        <w:rPr>
          <w:rFonts w:ascii="Gill Sans MT"/>
          <w:b/>
          <w:spacing w:val="7"/>
          <w:sz w:val="24"/>
        </w:rPr>
        <w:t> </w:t>
      </w:r>
      <w:r>
        <w:rPr>
          <w:rFonts w:ascii="Gill Sans MT"/>
          <w:b/>
          <w:spacing w:val="-2"/>
          <w:sz w:val="24"/>
        </w:rPr>
        <w:t>engangskopper</w:t>
      </w:r>
      <w:r>
        <w:rPr>
          <w:rFonts w:ascii="Gill Sans MT"/>
          <w:b/>
          <w:spacing w:val="-3"/>
          <w:sz w:val="24"/>
        </w:rPr>
        <w:t>,</w:t>
      </w:r>
      <w:r>
        <w:rPr>
          <w:rFonts w:ascii="Gill Sans MT"/>
          <w:b/>
          <w:spacing w:val="7"/>
          <w:sz w:val="24"/>
        </w:rPr>
        <w:t> </w:t>
      </w:r>
      <w:r>
        <w:rPr>
          <w:rFonts w:ascii="Gill Sans MT"/>
          <w:b/>
          <w:spacing w:val="-3"/>
          <w:sz w:val="24"/>
        </w:rPr>
        <w:t>merk</w:t>
      </w:r>
      <w:r>
        <w:rPr>
          <w:rFonts w:ascii="Gill Sans MT"/>
          <w:b/>
          <w:spacing w:val="-2"/>
          <w:sz w:val="24"/>
        </w:rPr>
        <w:t>e</w:t>
      </w:r>
      <w:r>
        <w:rPr>
          <w:rFonts w:ascii="Gill Sans MT"/>
          <w:b/>
          <w:spacing w:val="-3"/>
          <w:sz w:val="24"/>
        </w:rPr>
        <w:t>t</w:t>
      </w:r>
      <w:r>
        <w:rPr>
          <w:rFonts w:ascii="Gill Sans MT"/>
          <w:b/>
          <w:spacing w:val="-1"/>
          <w:sz w:val="24"/>
        </w:rPr>
        <w:t> </w:t>
      </w:r>
      <w:r>
        <w:rPr>
          <w:rFonts w:ascii="Gill Sans MT"/>
          <w:b/>
          <w:sz w:val="24"/>
        </w:rPr>
        <w:t>A</w:t>
      </w:r>
      <w:r>
        <w:rPr>
          <w:rFonts w:ascii="Gill Sans MT"/>
          <w:b/>
          <w:spacing w:val="-2"/>
          <w:sz w:val="24"/>
        </w:rPr>
        <w:t> </w:t>
      </w:r>
      <w:r>
        <w:rPr>
          <w:rFonts w:ascii="Gill Sans MT"/>
          <w:b/>
          <w:sz w:val="24"/>
        </w:rPr>
        <w:t>og</w:t>
      </w:r>
      <w:r>
        <w:rPr>
          <w:rFonts w:ascii="Gill Sans MT"/>
          <w:b/>
          <w:spacing w:val="8"/>
          <w:sz w:val="24"/>
        </w:rPr>
        <w:t> </w:t>
      </w:r>
      <w:r>
        <w:rPr>
          <w:rFonts w:ascii="Gill Sans MT"/>
          <w:b/>
          <w:sz w:val="24"/>
        </w:rPr>
        <w:t>B</w:t>
      </w:r>
      <w:r>
        <w:rPr>
          <w:rFonts w:ascii="Gill Sans MT"/>
          <w:sz w:val="24"/>
        </w:rPr>
      </w:r>
    </w:p>
    <w:p>
      <w:pPr>
        <w:numPr>
          <w:ilvl w:val="0"/>
          <w:numId w:val="2"/>
        </w:numPr>
        <w:tabs>
          <w:tab w:pos="965" w:val="left" w:leader="none"/>
        </w:tabs>
        <w:spacing w:before="154"/>
        <w:ind w:left="964" w:right="0" w:hanging="318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w w:val="105"/>
          <w:sz w:val="24"/>
        </w:rPr>
        <w:t>en</w:t>
      </w:r>
      <w:r>
        <w:rPr>
          <w:rFonts w:ascii="Gill Sans MT" w:hAnsi="Gill Sans MT"/>
          <w:b/>
          <w:spacing w:val="-24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plastskje</w:t>
      </w:r>
      <w:r>
        <w:rPr>
          <w:rFonts w:ascii="Gill Sans MT" w:hAnsi="Gill Sans MT"/>
          <w:b/>
          <w:spacing w:val="-24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eller</w:t>
      </w:r>
      <w:r>
        <w:rPr>
          <w:rFonts w:ascii="Gill Sans MT" w:hAnsi="Gill Sans MT"/>
          <w:b/>
          <w:spacing w:val="-28"/>
          <w:w w:val="105"/>
          <w:sz w:val="24"/>
        </w:rPr>
        <w:t> </w:t>
      </w:r>
      <w:r>
        <w:rPr>
          <w:rFonts w:ascii="Gill Sans MT" w:hAnsi="Gill Sans MT"/>
          <w:b/>
          <w:spacing w:val="-3"/>
          <w:w w:val="105"/>
          <w:sz w:val="24"/>
        </w:rPr>
        <w:t>rør</w:t>
      </w:r>
      <w:r>
        <w:rPr>
          <w:rFonts w:ascii="Gill Sans MT" w:hAnsi="Gill Sans MT"/>
          <w:b/>
          <w:spacing w:val="-2"/>
          <w:w w:val="105"/>
          <w:sz w:val="24"/>
        </w:rPr>
        <w:t>eskje</w:t>
      </w:r>
      <w:r>
        <w:rPr>
          <w:rFonts w:ascii="Gill Sans MT" w:hAnsi="Gill Sans MT"/>
          <w:sz w:val="24"/>
        </w:rPr>
      </w:r>
    </w:p>
    <w:p>
      <w:pPr>
        <w:numPr>
          <w:ilvl w:val="0"/>
          <w:numId w:val="2"/>
        </w:numPr>
        <w:tabs>
          <w:tab w:pos="965" w:val="left" w:leader="none"/>
        </w:tabs>
        <w:spacing w:before="154"/>
        <w:ind w:left="964" w:right="0" w:hanging="318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w w:val="105"/>
          <w:sz w:val="24"/>
        </w:rPr>
        <w:t>en</w:t>
      </w:r>
      <w:r>
        <w:rPr>
          <w:rFonts w:ascii="Gill Sans MT"/>
          <w:b/>
          <w:spacing w:val="8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spiseskje</w:t>
      </w:r>
      <w:r>
        <w:rPr>
          <w:rFonts w:ascii="Gill Sans MT"/>
          <w:sz w:val="24"/>
        </w:rPr>
      </w:r>
    </w:p>
    <w:p>
      <w:pPr>
        <w:numPr>
          <w:ilvl w:val="0"/>
          <w:numId w:val="2"/>
        </w:numPr>
        <w:tabs>
          <w:tab w:pos="965" w:val="left" w:leader="none"/>
        </w:tabs>
        <w:spacing w:before="154"/>
        <w:ind w:left="964" w:right="0" w:hanging="318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1"/>
          <w:sz w:val="24"/>
        </w:rPr>
        <w:t>gummihansk</w:t>
      </w:r>
      <w:r>
        <w:rPr>
          <w:rFonts w:ascii="Gill Sans MT"/>
          <w:b/>
          <w:spacing w:val="-2"/>
          <w:sz w:val="24"/>
        </w:rPr>
        <w:t>er</w:t>
      </w:r>
      <w:r>
        <w:rPr>
          <w:rFonts w:ascii="Gill Sans MT"/>
          <w:sz w:val="2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4"/>
          <w:szCs w:val="24"/>
        </w:rPr>
        <w:sectPr>
          <w:type w:val="continuous"/>
          <w:pgSz w:w="11910" w:h="16840"/>
          <w:pgMar w:top="800" w:bottom="280" w:left="460" w:right="1680"/>
          <w:cols w:num="2" w:equalWidth="0">
            <w:col w:w="3886" w:space="40"/>
            <w:col w:w="584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272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24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453;top:6076;width:8655;height:2785" coordorigin="1453,6076" coordsize="8655,2785">
              <v:shape style="position:absolute;left:1453;top:6076;width:8655;height:2785" coordorigin="1453,6076" coordsize="8655,2785" path="m9961,8861l1600,8861,1577,8859,1516,8834,1472,8787,1453,8723,1453,6223,1455,6200,1480,6139,1527,6095,1591,6076,9961,6076,9984,6078,10045,6102,10089,6150,10107,6214,10108,8714,10106,8737,10081,8798,10034,8842,9970,8861,9961,8861xe" filled="true" fillcolor="#e0eaba" stroked="false">
                <v:path arrowok="t"/>
                <v:fill type="solid"/>
              </v:shape>
            </v:group>
            <v:group style="position:absolute;left:1166;top:1185;width:9214;height:13521" coordorigin="1166,1185" coordsize="9214,13521">
              <v:shape style="position:absolute;left:1166;top:1185;width:9214;height:13521" coordorigin="1166,1185" coordsize="9214,13521" path="m10089,14705l1456,14705,1432,14704,1364,14690,1303,14661,1251,14619,1209,14566,1181,14504,1167,14436,1166,14412,1166,1478,1174,1407,1198,1343,1236,1287,1285,1241,1343,1208,1409,1189,1456,1185,10089,1185,10159,1193,10222,1217,10278,1255,10296,1273,1456,1273,1433,1274,1369,1292,1316,1329,1276,1382,1255,1445,1253,14412,1254,14435,1272,14500,1309,14554,1361,14593,1423,14614,10296,14617,10294,14619,10242,14661,10181,14690,10113,14704,10089,14705xe" filled="true" fillcolor="#96c224" stroked="false">
                <v:path arrowok="t"/>
                <v:fill type="solid"/>
              </v:shape>
              <v:shape style="position:absolute;left:1166;top:1185;width:9214;height:13521" coordorigin="1166,1185" coordsize="9214,13521" path="m10296,14617l10089,14617,10112,14616,10134,14612,10195,14587,10244,14544,10278,14488,10292,14422,10292,1478,10291,1454,10273,1390,10236,1336,10184,1296,10122,1275,1456,1273,10296,1273,10336,1323,10364,1385,10378,1454,10379,1478,10379,14412,10371,14482,10347,14546,10309,14602,10296,14617xe" filled="true" fillcolor="#96c224" stroked="false">
                <v:path arrowok="t"/>
                <v:fill type="solid"/>
              </v:shape>
              <v:shape style="position:absolute;left:7667;top:2326;width:369;height:1314" type="#_x0000_t75" stroked="false">
                <v:imagedata r:id="rId5" o:title=""/>
              </v:shape>
              <v:shape style="position:absolute;left:7667;top:2326;width:369;height:1314" type="#_x0000_t75" stroked="false">
                <v:imagedata r:id="rId5" o:title=""/>
              </v:shape>
              <v:shape style="position:absolute;left:7812;top:2347;width:207;height:292" type="#_x0000_t75" stroked="false">
                <v:imagedata r:id="rId6" o:title=""/>
              </v:shape>
              <v:shape style="position:absolute;left:7678;top:2377;width:122;height:40" type="#_x0000_t75" stroked="false">
                <v:imagedata r:id="rId7" o:title=""/>
              </v:shape>
              <v:shape style="position:absolute;left:7830;top:3281;width:55;height:333" type="#_x0000_t75" stroked="false">
                <v:imagedata r:id="rId8" o:title=""/>
              </v:shape>
            </v:group>
            <v:group style="position:absolute;left:7847;top:3483;width:36;height:113" coordorigin="7847,3483" coordsize="36,113">
              <v:shape style="position:absolute;left:7847;top:3483;width:36;height:113" coordorigin="7847,3483" coordsize="36,113" path="m7859,3596l7856,3592,7848,3575,7847,3554,7847,3544,7849,3524,7854,3504,7863,3483,7874,3486,7877,3492,7882,3511,7883,3532,7881,3558,7878,3577,7871,3591,7866,3595,7859,3596xe" filled="true" fillcolor="#f8f7f7" stroked="false">
                <v:path arrowok="t"/>
                <v:fill type="solid"/>
              </v:shape>
            </v:group>
            <v:group style="position:absolute;left:7858;top:3423;width:20;height:24" coordorigin="7858,3423" coordsize="20,24">
              <v:shape style="position:absolute;left:7858;top:3423;width:20;height:24" coordorigin="7858,3423" coordsize="20,24" path="m7873,3446l7858,3442,7860,3429,7868,3423,7870,3423,7877,3428,7878,3432,7877,3441,7873,3446xe" filled="true" fillcolor="#f8f7f7" stroked="false">
                <v:path arrowok="t"/>
                <v:fill type="solid"/>
              </v:shape>
            </v:group>
            <v:group style="position:absolute;left:7855;top:2360;width:143;height:123" coordorigin="7855,2360" coordsize="143,123">
              <v:shape style="position:absolute;left:7855;top:2360;width:143;height:123" coordorigin="7855,2360" coordsize="143,123" path="m7863,2483l7855,2478,7857,2473,7866,2455,7923,2398,7977,2367,7993,2360,7998,2365,7994,2369,7980,2383,7937,2425,7891,2464,7875,2475,7863,2483xe" filled="true" fillcolor="#f8f7f7" stroked="false">
                <v:path arrowok="t"/>
                <v:fill type="solid"/>
              </v:shape>
            </v:group>
            <v:group style="position:absolute;left:7849;top:2509;width:14;height:28" coordorigin="7849,2509" coordsize="14,28">
              <v:shape style="position:absolute;left:7849;top:2509;width:14;height:28" coordorigin="7849,2509" coordsize="14,28" path="m7854,2537l7849,2537,7851,2526,7862,2509,7863,2510,7860,2529,7858,2532,7854,2537xe" filled="true" fillcolor="#f8f7f7" stroked="false">
                <v:path arrowok="t"/>
                <v:fill type="solid"/>
              </v:shape>
            </v:group>
            <v:group style="position:absolute;left:7722;top:2388;width:30;height:19" coordorigin="7722,2388" coordsize="30,19">
              <v:shape style="position:absolute;left:7722;top:2388;width:30;height:19" coordorigin="7722,2388" coordsize="30,19" path="m7729,2407l7722,2395,7723,2392,7737,2388,7744,2397,7751,2404,7751,2405,7740,2405,7729,2407xe" filled="true" fillcolor="#f8f7f7" stroked="false">
                <v:path arrowok="t"/>
                <v:fill type="solid"/>
              </v:shape>
              <v:shape style="position:absolute;left:2815;top:1844;width:1415;height:237" type="#_x0000_t75" stroked="false">
                <v:imagedata r:id="rId9" o:title=""/>
              </v:shape>
              <v:shape style="position:absolute;left:3167;top:1923;width:125;height:64" type="#_x0000_t75" stroked="false">
                <v:imagedata r:id="rId10" o:title=""/>
              </v:shape>
              <v:shape style="position:absolute;left:3460;top:1949;width:264;height:114" type="#_x0000_t75" stroked="false">
                <v:imagedata r:id="rId11" o:title=""/>
              </v:shape>
              <v:shape style="position:absolute;left:3809;top:1949;width:142;height:31" type="#_x0000_t75" stroked="false">
                <v:imagedata r:id="rId12" o:title=""/>
              </v:shape>
              <v:shape style="position:absolute;left:4130;top:1915;width:79;height:35" type="#_x0000_t75" stroked="false">
                <v:imagedata r:id="rId13" o:title=""/>
              </v:shape>
              <v:shape style="position:absolute;left:2831;top:1897;width:138;height:103" type="#_x0000_t75" stroked="false">
                <v:imagedata r:id="rId14" o:title=""/>
              </v:shape>
              <v:shape style="position:absolute;left:2830;top:1855;width:1371;height:79" type="#_x0000_t75" stroked="false">
                <v:imagedata r:id="rId15" o:title=""/>
              </v:shape>
            </v:group>
            <v:group style="position:absolute;left:2837;top:1921;width:98;height:75" coordorigin="2837,1921" coordsize="98,75">
              <v:shape style="position:absolute;left:2837;top:1921;width:98;height:75" coordorigin="2837,1921" coordsize="98,75" path="m2914,1996l2863,1962,2837,1925,2841,1921,2849,1926,2866,1934,2886,1942,2905,1947,2924,1955,2930,1958,2934,1966,2934,1979,2932,1984,2923,1994,2914,1996xe" filled="true" fillcolor="#f8f7f7" stroked="false">
                <v:path arrowok="t"/>
                <v:fill type="solid"/>
              </v:shape>
            </v:group>
            <v:group style="position:absolute;left:3191;top:1943;width:54;height:31" coordorigin="3191,1943" coordsize="54,31">
              <v:shape style="position:absolute;left:3191;top:1943;width:54;height:31" coordorigin="3191,1943" coordsize="54,31" path="m3230,1973l3223,1973,3207,1963,3201,1957,3191,1948,3195,1943,3207,1946,3216,1947,3233,1950,3237,1954,3245,1964,3242,1968,3230,1973xe" filled="true" fillcolor="#f8f7f7" stroked="false">
                <v:path arrowok="t"/>
                <v:fill type="solid"/>
              </v:shape>
            </v:group>
            <v:group style="position:absolute;left:3250;top:1964;width:22;height:22" coordorigin="3250,1964" coordsize="22,22">
              <v:shape style="position:absolute;left:3250;top:1964;width:22;height:22" coordorigin="3250,1964" coordsize="22,22" path="m3250,1985l3250,1964,3271,1969,3271,1980,3250,1985xe" filled="true" fillcolor="#f8f7f7" stroked="false">
                <v:path arrowok="t"/>
                <v:fill type="solid"/>
              </v:shape>
            </v:group>
            <v:group style="position:absolute;left:3485;top:1981;width:105;height:61" coordorigin="3485,1981" coordsize="105,61">
              <v:shape style="position:absolute;left:3485;top:1981;width:105;height:61" coordorigin="3485,1981" coordsize="105,61" path="m3568,2042l3500,2004,3485,1987,3494,1981,3552,2006,3589,2032,3589,2041,3568,2042xe" filled="true" fillcolor="#f8f7f7" stroked="false">
                <v:path arrowok="t"/>
                <v:fill type="solid"/>
              </v:shape>
            </v:group>
            <v:group style="position:absolute;left:3614;top:2046;width:19;height:8" coordorigin="3614,2046" coordsize="19,8">
              <v:shape style="position:absolute;left:3614;top:2046;width:19;height:8" coordorigin="3614,2046" coordsize="19,8" path="m3632,2053l3614,2050,3615,2046,3633,2047,3632,2053xe" filled="true" fillcolor="#f8f7f7" stroked="false">
                <v:path arrowok="t"/>
                <v:fill type="solid"/>
              </v:shape>
            </v:group>
            <v:group style="position:absolute;left:3855;top:1955;width:69;height:30" coordorigin="3855,1955" coordsize="69,30">
              <v:shape style="position:absolute;left:3855;top:1955;width:69;height:30" coordorigin="3855,1955" coordsize="69,30" path="m3913,1984l3903,1981,3885,1979,3875,1976,3855,1970,3859,1955,3878,1961,3888,1963,3906,1966,3915,1966,3924,1973,3922,1977,3913,1984xe" filled="true" fillcolor="#f8f7f7" stroked="false">
                <v:path arrowok="t"/>
                <v:fill type="solid"/>
              </v:shape>
              <v:shape style="position:absolute;left:3855;top:1955;width:69;height:30" coordorigin="3855,1955" coordsize="69,30" path="m3915,1966l3906,1966,3914,1965,3915,1966xe" filled="true" fillcolor="#f8f7f7" stroked="false">
                <v:path arrowok="t"/>
                <v:fill type="solid"/>
              </v:shape>
            </v:group>
            <v:group style="position:absolute;left:4140;top:1925;width:28;height:18" coordorigin="4140,1925" coordsize="28,18">
              <v:shape style="position:absolute;left:4140;top:1925;width:28;height:18" coordorigin="4140,1925" coordsize="28,18" path="m4162,1943l4142,1941,4140,1931,4161,1925,4165,1927,4167,1930,4167,1931,4168,1932,4168,1936,4166,1941,4162,1943xe" filled="true" fillcolor="#f8f7f7" stroked="false">
                <v:path arrowok="t"/>
                <v:fill type="solid"/>
              </v:shape>
            </v:group>
            <v:group style="position:absolute;left:3054;top:1865;width:229;height:37" coordorigin="3054,1865" coordsize="229,37">
              <v:shape style="position:absolute;left:3054;top:1865;width:229;height:37" coordorigin="3054,1865" coordsize="229,37" path="m3056,1902l3122,1874,3201,1865,3221,1865,3241,1865,3261,1867,3281,1868,3283,1869,3283,1871,3258,1871,3238,1871,3159,1879,3080,1896,3056,1902xe" filled="true" fillcolor="#f8f7f7" stroked="false">
                <v:path arrowok="t"/>
                <v:fill type="solid"/>
              </v:shape>
              <v:shape style="position:absolute;left:3054;top:1865;width:229;height:37" coordorigin="3054,1865" coordsize="229,37" path="m3283,1871l3278,1871,3258,1871,3283,1871,3283,1871xe" filled="true" fillcolor="#f8f7f7" stroked="false">
                <v:path arrowok="t"/>
                <v:fill type="solid"/>
              </v:shape>
            </v:group>
            <v:group style="position:absolute;left:3614;top:1895;width:13;height:2" coordorigin="3614,1895" coordsize="13,2">
              <v:shape style="position:absolute;left:3614;top:1895;width:13;height:2" coordorigin="3614,1895" coordsize="13,2" path="m3614,1896l3620,1896,3626,1895,3626,1896,3614,1896xe" filled="true" fillcolor="#f8f7f7" stroked="false">
                <v:path arrowok="t"/>
                <v:fill type="solid"/>
              </v:shape>
            </v:group>
            <v:group style="position:absolute;left:3551;top:1893;width:43;height:5" coordorigin="3551,1893" coordsize="43,5">
              <v:shape style="position:absolute;left:3551;top:1893;width:43;height:5" coordorigin="3551,1893" coordsize="43,5" path="m3574,1898l3554,1897,3551,1897,3551,1893,3579,1896,3593,1897,3574,1898xe" filled="true" fillcolor="#f8f7f7" stroked="false">
                <v:path arrowok="t"/>
                <v:fill type="solid"/>
              </v:shape>
            </v:group>
            <v:group style="position:absolute;left:3767;top:1879;width:66;height:13" coordorigin="3767,1879" coordsize="66,13">
              <v:shape style="position:absolute;left:3767;top:1879;width:66;height:13" coordorigin="3767,1879" coordsize="66,13" path="m3810,1892l3791,1891,3782,1890,3767,1890,3767,1882,3783,1880,3793,1879,3812,1881,3821,1883,3832,1886,3832,1890,3820,1891,3810,1892xe" filled="true" fillcolor="#f8f7f7" stroked="false">
                <v:path arrowok="t"/>
                <v:fill type="solid"/>
              </v:shape>
              <v:shape style="position:absolute;left:9824;top:992;width:746;height:748" type="#_x0000_t75" stroked="false">
                <v:imagedata r:id="rId16" o:title=""/>
              </v:shape>
              <v:shape style="position:absolute;left:4988;top:2379;width:1971;height:602" type="#_x0000_t75" stroked="false">
                <v:imagedata r:id="rId17" o:title=""/>
              </v:shape>
              <v:shape style="position:absolute;left:5019;top:2391;width:1921;height:64" type="#_x0000_t75" stroked="false">
                <v:imagedata r:id="rId18" o:title=""/>
              </v:shape>
              <v:shape style="position:absolute;left:5023;top:2466;width:71;height:149" type="#_x0000_t75" stroked="false">
                <v:imagedata r:id="rId19" o:title=""/>
              </v:shape>
              <v:shape style="position:absolute;left:5656;top:2440;width:69;height:53" type="#_x0000_t75" stroked="false">
                <v:imagedata r:id="rId20" o:title=""/>
              </v:shape>
              <v:shape style="position:absolute;left:5926;top:2471;width:39;height:307" type="#_x0000_t75" stroked="false">
                <v:imagedata r:id="rId21" o:title=""/>
              </v:shape>
              <v:shape style="position:absolute;left:6058;top:2472;width:80;height:82" type="#_x0000_t75" stroked="false">
                <v:imagedata r:id="rId22" o:title=""/>
              </v:shape>
              <v:shape style="position:absolute;left:6586;top:2467;width:56;height:336" type="#_x0000_t75" stroked="false">
                <v:imagedata r:id="rId23" o:title=""/>
              </v:shape>
              <v:shape style="position:absolute;left:6709;top:2496;width:60;height:470" type="#_x0000_t75" stroked="false">
                <v:imagedata r:id="rId24" o:title=""/>
              </v:shape>
              <v:shape style="position:absolute;left:6861;top:2513;width:39;height:133" type="#_x0000_t75" stroked="false">
                <v:imagedata r:id="rId25" o:title=""/>
              </v:shape>
              <v:shape style="position:absolute;left:6350;top:2451;width:103;height:99" type="#_x0000_t75" stroked="false">
                <v:imagedata r:id="rId26" o:title=""/>
              </v:shape>
              <v:shape style="position:absolute;left:5802;top:2485;width:64;height:426" type="#_x0000_t75" stroked="false">
                <v:imagedata r:id="rId27" o:title=""/>
              </v:shape>
              <v:shape style="position:absolute;left:5302;top:2479;width:189;height:64" type="#_x0000_t75" stroked="false">
                <v:imagedata r:id="rId28" o:title=""/>
              </v:shape>
              <v:shape style="position:absolute;left:5129;top:2488;width:86;height:414" type="#_x0000_t75" stroked="false">
                <v:imagedata r:id="rId29" o:title=""/>
              </v:shape>
            </v:group>
            <v:group style="position:absolute;left:5056;top:2588;width:24;height:29" coordorigin="5056,2588" coordsize="24,29">
              <v:shape style="position:absolute;left:5056;top:2588;width:24;height:29" coordorigin="5056,2588" coordsize="24,29" path="m5069,2617l5058,2609,5056,2600,5063,2588,5076,2595,5079,2603,5080,2607,5069,2617xe" filled="true" fillcolor="#f8f7f7" stroked="false">
                <v:path arrowok="t"/>
                <v:fill type="solid"/>
              </v:shape>
            </v:group>
            <v:group style="position:absolute;left:5024;top:2457;width:11;height:6" coordorigin="5024,2457" coordsize="11,6">
              <v:shape style="position:absolute;left:5024;top:2457;width:11;height:6" coordorigin="5024,2457" coordsize="11,6" path="m5034,2462l5024,2459,5025,2457,5034,2462,5034,2462xe" filled="true" fillcolor="#f8f7f7" stroked="false">
                <v:path arrowok="t"/>
                <v:fill type="solid"/>
              </v:shape>
            </v:group>
            <v:group style="position:absolute;left:5056;top:2481;width:24;height:57" coordorigin="5056,2481" coordsize="24,57">
              <v:shape style="position:absolute;left:5056;top:2481;width:24;height:57" coordorigin="5056,2481" coordsize="24,57" path="m5069,2537l5062,2531,5064,2521,5062,2503,5061,2492,5056,2482,5057,2481,5063,2492,5070,2500,5075,2519,5079,2530,5071,2537,5069,2537xe" filled="true" fillcolor="#f8f7f7" stroked="false">
                <v:path arrowok="t"/>
                <v:fill type="solid"/>
              </v:shape>
            </v:group>
            <v:group style="position:absolute;left:5166;top:2847;width:34;height:54" coordorigin="5166,2847" coordsize="34,54">
              <v:shape style="position:absolute;left:5166;top:2847;width:34;height:54" coordorigin="5166,2847" coordsize="34,54" path="m5190,2900l5176,2894,5167,2871,5167,2867,5168,2858,5167,2854,5166,2848,5169,2847,5171,2854,5173,2859,5180,2864,5188,2875,5194,2880,5200,2895,5190,2900xe" filled="true" fillcolor="#f8f7f7" stroked="false">
                <v:path arrowok="t"/>
                <v:fill type="solid"/>
              </v:shape>
            </v:group>
            <v:group style="position:absolute;left:5143;top:2499;width:29;height:51" coordorigin="5143,2499" coordsize="29,51">
              <v:shape style="position:absolute;left:5143;top:2499;width:29;height:51" coordorigin="5143,2499" coordsize="29,51" path="m5164,2550l5160,2543,5159,2539,5155,2530,5152,2527,5147,2515,5143,2510,5145,2500,5146,2499,5157,2500,5161,2508,5169,2525,5171,2538,5168,2549,5164,2550xe" filled="true" fillcolor="#f8f7f7" stroked="false">
                <v:path arrowok="t"/>
                <v:fill type="solid"/>
              </v:shape>
            </v:group>
            <v:group style="position:absolute;left:5159;top:2695;width:12;height:22" coordorigin="5159,2695" coordsize="12,22">
              <v:shape style="position:absolute;left:5159;top:2695;width:12;height:22" coordorigin="5159,2695" coordsize="12,22" path="m5166,2717l5164,2717,5161,2713,5160,2711,5159,2705,5160,2701,5162,2695,5168,2695,5169,2701,5170,2705,5170,2711,5168,2713,5166,2717xe" filled="true" fillcolor="#f8f7f7" stroked="false">
                <v:path arrowok="t"/>
                <v:fill type="solid"/>
              </v:shape>
            </v:group>
            <v:group style="position:absolute;left:5157;top:2730;width:13;height:103" coordorigin="5157,2730" coordsize="13,103">
              <v:shape style="position:absolute;left:5157;top:2730;width:13;height:103" coordorigin="5157,2730" coordsize="13,103" path="m5162,2832l5157,2810,5157,2790,5158,2770,5161,2750,5163,2730,5164,2730,5164,2747,5165,2767,5168,2787,5170,2807,5169,2826,5169,2831,5162,2832xe" filled="true" fillcolor="#f8f7f7" stroked="false">
                <v:path arrowok="t"/>
                <v:fill type="solid"/>
              </v:shape>
            </v:group>
            <v:group style="position:absolute;left:5275;top:2486;width:146;height:62" coordorigin="5275,2486" coordsize="146,62">
              <v:shape style="position:absolute;left:5275;top:2486;width:146;height:62" coordorigin="5275,2486" coordsize="146,62" path="m5403,2548l5387,2543,5350,2523,5315,2503,5297,2495,5278,2490,5275,2490,5276,2486,5355,2510,5372,2521,5390,2529,5404,2532,5412,2532,5421,2541,5419,2545,5403,2548xe" filled="true" fillcolor="#f8f7f7" stroked="false">
                <v:path arrowok="t"/>
                <v:fill type="solid"/>
              </v:shape>
              <v:shape style="position:absolute;left:5275;top:2486;width:146;height:62" coordorigin="5275,2486" coordsize="146,62" path="m5412,2532l5404,2532,5408,2529,5412,2532xe" filled="true" fillcolor="#f8f7f7" stroked="false">
                <v:path arrowok="t"/>
                <v:fill type="solid"/>
              </v:shape>
            </v:group>
            <v:group style="position:absolute;left:5235;top:2477;width:19;height:12" coordorigin="5235,2477" coordsize="19,12">
              <v:shape style="position:absolute;left:5235;top:2477;width:19;height:12" coordorigin="5235,2477" coordsize="19,12" path="m5251,2488l5235,2485,5237,2477,5253,2482,5251,2488xe" filled="true" fillcolor="#f8f7f7" stroked="false">
                <v:path arrowok="t"/>
                <v:fill type="solid"/>
              </v:shape>
            </v:group>
            <v:group style="position:absolute;left:5650;top:2453;width:50;height:33" coordorigin="5650,2453" coordsize="50,33">
              <v:shape style="position:absolute;left:5650;top:2453;width:50;height:33" coordorigin="5650,2453" coordsize="50,33" path="m5678,2486l5663,2473,5650,2456,5650,2455,5651,2453,5659,2459,5666,2464,5699,2484,5678,2486xe" filled="true" fillcolor="#f8f7f7" stroked="false">
                <v:path arrowok="t"/>
                <v:fill type="solid"/>
              </v:shape>
            </v:group>
            <v:group style="position:absolute;left:5823;top:2878;width:27;height:31" coordorigin="5823,2878" coordsize="27,31">
              <v:shape style="position:absolute;left:5823;top:2878;width:27;height:31" coordorigin="5823,2878" coordsize="27,31" path="m5833,2909l5823,2903,5823,2884,5832,2878,5849,2888,5849,2900,5833,2909xe" filled="true" fillcolor="#f8f7f7" stroked="false">
                <v:path arrowok="t"/>
                <v:fill type="solid"/>
              </v:shape>
            </v:group>
            <v:group style="position:absolute;left:5810;top:2494;width:9;height:16" coordorigin="5810,2494" coordsize="9,16">
              <v:shape style="position:absolute;left:5810;top:2494;width:9;height:16" coordorigin="5810,2494" coordsize="9,16" path="m5816,2510l5810,2495,5814,2494,5819,2509,5816,2510xe" filled="true" fillcolor="#f8f7f7" stroked="false">
                <v:path arrowok="t"/>
                <v:fill type="solid"/>
              </v:shape>
            </v:group>
            <v:group style="position:absolute;left:5839;top:2529;width:2;height:333" coordorigin="5839,2529" coordsize="2,333">
              <v:shape style="position:absolute;left:5839;top:2529;width:2;height:333" coordorigin="5839,2529" coordsize="0,333" path="m5839,2529l5839,2861e" filled="false" stroked="true" strokeweight="1.455342pt" strokecolor="#f8f7f7">
                <v:path arrowok="t"/>
              </v:shape>
            </v:group>
            <v:group style="position:absolute;left:5941;top:2509;width:3;height:7" coordorigin="5941,2509" coordsize="3,7">
              <v:shape style="position:absolute;left:5941;top:2509;width:3;height:7" coordorigin="5941,2509" coordsize="3,7" path="m5941,2512l5944,2512e" filled="false" stroked="true" strokeweight=".432919pt" strokecolor="#f8f7f7">
                <v:path arrowok="t"/>
              </v:shape>
            </v:group>
            <v:group style="position:absolute;left:5941;top:2590;width:2;height:29" coordorigin="5941,2590" coordsize="2,29">
              <v:shape style="position:absolute;left:5941;top:2590;width:2;height:29" coordorigin="5941,2590" coordsize="2,29" path="m5941,2604l5943,2604e" filled="false" stroked="true" strokeweight="1.510368pt" strokecolor="#f8f7f7">
                <v:path arrowok="t"/>
              </v:shape>
            </v:group>
            <v:group style="position:absolute;left:5942;top:2566;width:2;height:11" coordorigin="5942,2566" coordsize="2,11">
              <v:shape style="position:absolute;left:5942;top:2566;width:2;height:11" coordorigin="5942,2566" coordsize="2,11" path="m5943,2577l5943,2570,5942,2566,5944,2566,5943,2570,5943,2577xe" filled="true" fillcolor="#f8f7f7" stroked="false">
                <v:path arrowok="t"/>
                <v:fill type="solid"/>
              </v:shape>
            </v:group>
            <v:group style="position:absolute;left:5943;top:2577;width:2;height:14" coordorigin="5943,2577" coordsize="2,14">
              <v:shape style="position:absolute;left:5943;top:2577;width:2;height:14" coordorigin="5943,2577" coordsize="1,14" path="m5943,2583l5943,2583e" filled="false" stroked="true" strokeweight=".767568pt" strokecolor="#f8f7f7">
                <v:path arrowok="t"/>
              </v:shape>
            </v:group>
            <v:group style="position:absolute;left:5928;top:2649;width:21;height:137" coordorigin="5928,2649" coordsize="21,137">
              <v:shape style="position:absolute;left:5928;top:2649;width:21;height:137" coordorigin="5928,2649" coordsize="21,137" path="m5943,2786l5936,2775,5930,2757,5928,2740,5930,2722,5934,2705,5938,2687,5940,2669,5939,2650,5939,2649,5940,2649,5942,2663,5942,2682,5939,2721,5939,2740,5941,2759,5947,2777,5949,2782,5943,2786xe" filled="true" fillcolor="#f8f7f7" stroked="false">
                <v:path arrowok="t"/>
                <v:fill type="solid"/>
              </v:shape>
            </v:group>
            <v:group style="position:absolute;left:5914;top:2466;width:23;height:28" coordorigin="5914,2466" coordsize="23,28">
              <v:shape style="position:absolute;left:5914;top:2466;width:23;height:28" coordorigin="5914,2466" coordsize="23,28" path="m5933,2494l5929,2486,5926,2482,5920,2477,5917,2476,5915,2473,5915,2471,5914,2469,5914,2468,5937,2492,5933,2494xe" filled="true" fillcolor="#f8f7f7" stroked="false">
                <v:path arrowok="t"/>
                <v:fill type="solid"/>
              </v:shape>
            </v:group>
            <v:group style="position:absolute;left:6080;top:2486;width:2;height:2" coordorigin="6080,2486" coordsize="2,2">
              <v:shape style="position:absolute;left:6080;top:2486;width:2;height:2" coordorigin="6080,2486" coordsize="2,2" path="m6080,2486l6082,2486e" filled="false" stroked="true" strokeweight=".158801pt" strokecolor="#f8f7f7">
                <v:path arrowok="t"/>
              </v:shape>
            </v:group>
            <v:group style="position:absolute;left:6030;top:2478;width:38;height:28" coordorigin="6030,2478" coordsize="38,28">
              <v:shape style="position:absolute;left:6030;top:2478;width:38;height:28" coordorigin="6030,2478" coordsize="38,28" path="m6066,2505l6060,2499,6054,2495,6043,2487,6038,2483,6030,2480,6030,2478,6067,2504,6066,2505xe" filled="true" fillcolor="#f8f7f7" stroked="false">
                <v:path arrowok="t"/>
                <v:fill type="solid"/>
              </v:shape>
            </v:group>
            <v:group style="position:absolute;left:6081;top:2521;width:35;height:30" coordorigin="6081,2521" coordsize="35,30">
              <v:shape style="position:absolute;left:6081;top:2521;width:35;height:30" coordorigin="6081,2521" coordsize="35,30" path="m6102,2550l6092,2545,6087,2542,6083,2534,6083,2530,6081,2524,6083,2522,6089,2522,6093,2521,6102,2522,6106,2526,6115,2533,6115,2540,6108,2549,6102,2550xe" filled="true" fillcolor="#f8f7f7" stroked="false">
                <v:path arrowok="t"/>
                <v:fill type="solid"/>
              </v:shape>
            </v:group>
            <v:group style="position:absolute;left:6342;top:2456;width:34;height:36" coordorigin="6342,2456" coordsize="34,36">
              <v:shape style="position:absolute;left:6342;top:2456;width:34;height:36" coordorigin="6342,2456" coordsize="34,36" path="m6372,2492l6367,2485,6362,2479,6357,2475,6355,2473,6352,2471,6347,2466,6345,2464,6342,2459,6343,2456,6349,2457,6353,2457,6360,2460,6371,2473,6373,2480,6375,2491,6372,2492xe" filled="true" fillcolor="#f8f7f7" stroked="false">
                <v:path arrowok="t"/>
                <v:fill type="solid"/>
              </v:shape>
            </v:group>
            <v:group style="position:absolute;left:6386;top:2508;width:50;height:37" coordorigin="6386,2508" coordsize="50,37">
              <v:shape style="position:absolute;left:6386;top:2508;width:50;height:37" coordorigin="6386,2508" coordsize="50,37" path="m6433,2544l6413,2541,6399,2526,6386,2510,6386,2509,6387,2508,6394,2517,6411,2525,6429,2530,6436,2534,6433,2544xe" filled="true" fillcolor="#f8f7f7" stroked="false">
                <v:path arrowok="t"/>
                <v:fill type="solid"/>
              </v:shape>
            </v:group>
            <v:group style="position:absolute;left:6556;top:2491;width:31;height:15" coordorigin="6556,2491" coordsize="31,15">
              <v:shape style="position:absolute;left:6556;top:2491;width:31;height:15" coordorigin="6556,2491" coordsize="31,15" path="m6556,2493l6556,2491,6560,2492,6556,2493xe" filled="true" fillcolor="#f8f7f7" stroked="false">
                <v:path arrowok="t"/>
                <v:fill type="solid"/>
              </v:shape>
              <v:shape style="position:absolute;left:6556;top:2491;width:31;height:15" coordorigin="6556,2491" coordsize="31,15" path="m6563,2493l6560,2492,6562,2492,6564,2493,6563,2493xe" filled="true" fillcolor="#f8f7f7" stroked="false">
                <v:path arrowok="t"/>
                <v:fill type="solid"/>
              </v:shape>
              <v:shape style="position:absolute;left:6556;top:2491;width:31;height:15" coordorigin="6556,2491" coordsize="31,15" path="m6584,2506l6579,2503,6576,2500,6568,2495,6564,2493,6569,2493,6578,2497,6583,2498,6587,2504,6584,2506xe" filled="true" fillcolor="#f8f7f7" stroked="false">
                <v:path arrowok="t"/>
                <v:fill type="solid"/>
              </v:shape>
            </v:group>
            <v:group style="position:absolute;left:6611;top:2524;width:2;height:281" coordorigin="6611,2524" coordsize="2,281">
              <v:shape style="position:absolute;left:6611;top:2524;width:2;height:281" coordorigin="6611,2524" coordsize="0,281" path="m6611,2524l6611,2804e" filled="false" stroked="true" strokeweight="1.20923pt" strokecolor="#f8f7f7">
                <v:path arrowok="t"/>
              </v:shape>
            </v:group>
            <v:group style="position:absolute;left:6716;top:2893;width:38;height:70" coordorigin="6716,2893" coordsize="38,70">
              <v:shape style="position:absolute;left:6716;top:2893;width:38;height:70" coordorigin="6716,2893" coordsize="38,70" path="m6749,2963l6724,2960,6719,2946,6716,2925,6717,2918,6721,2901,6722,2900,6730,2893,6731,2893,6734,2901,6734,2901,6734,2913,6733,2919,6737,2934,6746,2935,6753,2951,6749,2963xe" filled="true" fillcolor="#f8f7f7" stroked="false">
                <v:path arrowok="t"/>
                <v:fill type="solid"/>
              </v:shape>
              <v:shape style="position:absolute;left:6716;top:2893;width:38;height:70" coordorigin="6716,2893" coordsize="38,70" path="m6734,2901l6734,2901,6734,2900,6734,2901xe" filled="true" fillcolor="#f8f7f7" stroked="false">
                <v:path arrowok="t"/>
                <v:fill type="solid"/>
              </v:shape>
            </v:group>
            <v:group style="position:absolute;left:6680;top:2504;width:15;height:5" coordorigin="6680,2504" coordsize="15,5">
              <v:shape style="position:absolute;left:6680;top:2504;width:15;height:5" coordorigin="6680,2504" coordsize="15,5" path="m6693,2509l6680,2506,6680,2504,6694,2507,6693,2509xe" filled="true" fillcolor="#f8f7f7" stroked="false">
                <v:path arrowok="t"/>
                <v:fill type="solid"/>
              </v:shape>
            </v:group>
            <v:group style="position:absolute;left:6752;top:2710;width:2;height:60" coordorigin="6752,2710" coordsize="2,60">
              <v:shape style="position:absolute;left:6752;top:2710;width:2;height:60" coordorigin="6752,2710" coordsize="1,60" path="m6752,2739l6753,2739e" filled="false" stroked="true" strokeweight="3.088461pt" strokecolor="#f8f7f7">
                <v:path arrowok="t"/>
              </v:shape>
            </v:group>
            <v:group style="position:absolute;left:6733;top:2578;width:19;height:122" coordorigin="6733,2578" coordsize="19,122">
              <v:shape style="position:absolute;left:6733;top:2578;width:19;height:122" coordorigin="6733,2578" coordsize="19,122" path="m6751,2700l6745,2639,6733,2579,6736,2578,6747,2644,6751,2682,6751,2700xe" filled="true" fillcolor="#f8f7f7" stroked="false">
                <v:path arrowok="t"/>
                <v:fill type="solid"/>
              </v:shape>
            </v:group>
            <v:group style="position:absolute;left:6749;top:2785;width:3;height:25" coordorigin="6749,2785" coordsize="3,25">
              <v:shape style="position:absolute;left:6749;top:2785;width:3;height:25" coordorigin="6749,2785" coordsize="3,25" path="m6749,2797l6751,2797e" filled="false" stroked="true" strokeweight="1.325316pt" strokecolor="#f8f7f7">
                <v:path arrowok="t"/>
              </v:shape>
            </v:group>
            <v:group style="position:absolute;left:6734;top:2831;width:20;height:53" coordorigin="6734,2831" coordsize="20,53">
              <v:shape style="position:absolute;left:6734;top:2831;width:20;height:53" coordorigin="6734,2831" coordsize="20,53" path="m6743,2884l6740,2883,6734,2874,6736,2865,6737,2848,6743,2841,6746,2831,6749,2831,6750,2842,6754,2850,6751,2867,6752,2876,6743,2884xe" filled="true" fillcolor="#f8f7f7" stroked="false">
                <v:path arrowok="t"/>
                <v:fill type="solid"/>
              </v:shape>
            </v:group>
            <v:group style="position:absolute;left:6874;top:2617;width:19;height:32" coordorigin="6874,2617" coordsize="19,32">
              <v:shape style="position:absolute;left:6874;top:2617;width:19;height:32" coordorigin="6874,2617" coordsize="19,32" path="m6879,2649l6874,2637,6874,2625,6874,2622,6876,2617,6879,2617,6883,2620,6884,2623,6889,2629,6891,2632,6892,2645,6879,2649xe" filled="true" fillcolor="#f8f7f7" stroked="false">
                <v:path arrowok="t"/>
                <v:fill type="solid"/>
              </v:shape>
            </v:group>
            <v:group style="position:absolute;left:6825;top:2475;width:53;height:76" coordorigin="6825,2475" coordsize="53,76">
              <v:shape style="position:absolute;left:6825;top:2475;width:53;height:76" coordorigin="6825,2475" coordsize="53,76" path="m6875,2550l6832,2489,6825,2487,6828,2475,6873,2527,6877,2550,6875,2550xe" filled="true" fillcolor="#f8f7f7" stroked="false">
                <v:path arrowok="t"/>
                <v:fill type="solid"/>
              </v:shape>
            </v:group>
            <v:group style="position:absolute;left:5400;top:2403;width:64;height:4" coordorigin="5400,2403" coordsize="64,4">
              <v:shape style="position:absolute;left:5400;top:2403;width:64;height:4" coordorigin="5400,2403" coordsize="64,4" path="m5400,2404l5464,2404e" filled="false" stroked="true" strokeweight=".258103pt" strokecolor="#f8f7f7">
                <v:path arrowok="t"/>
              </v:shape>
            </v:group>
            <v:group style="position:absolute;left:5831;top:2407;width:6;height:2" coordorigin="5831,2407" coordsize="6,2">
              <v:shape style="position:absolute;left:5831;top:2407;width:6;height:2" coordorigin="5831,2407" coordsize="6,2" path="m5831,2409l5831,2407,5834,2408,5837,2408,5834,2408,5831,2409xe" filled="true" fillcolor="#f8f7f7" stroked="false">
                <v:path arrowok="t"/>
                <v:fill type="solid"/>
              </v:shape>
            </v:group>
            <v:group style="position:absolute;left:5846;top:2408;width:11;height:2" coordorigin="5846,2408" coordsize="11,2">
              <v:shape style="position:absolute;left:5846;top:2408;width:11;height:2" coordorigin="5846,2408" coordsize="11,2" path="m5856,2409l5852,2409,5849,2408,5846,2408,5849,2408,5852,2408,5856,2408,5856,2409xe" filled="true" fillcolor="#f8f7f7" stroked="false">
                <v:path arrowok="t"/>
                <v:fill type="solid"/>
              </v:shape>
            </v:group>
            <v:group style="position:absolute;left:5837;top:2408;width:10;height:2" coordorigin="5837,2408" coordsize="10,2">
              <v:shape style="position:absolute;left:5837;top:2408;width:10;height:2" coordorigin="5837,2408" coordsize="10,1" path="m5837,2408l5846,2408e" filled="false" stroked="true" strokeweight=".124212pt" strokecolor="#f8f7f7">
                <v:path arrowok="t"/>
              </v:shape>
            </v:group>
            <v:group style="position:absolute;left:6304;top:2418;width:16;height:5" coordorigin="6304,2418" coordsize="16,5">
              <v:shape style="position:absolute;left:6304;top:2418;width:16;height:5" coordorigin="6304,2418" coordsize="16,5" path="m6304,2420l6319,2420e" filled="false" stroked="true" strokeweight=".318776pt" strokecolor="#f8f7f7">
                <v:path arrowok="t"/>
              </v:shape>
            </v:group>
            <v:group style="position:absolute;left:6669;top:2421;width:141;height:17" coordorigin="6669,2421" coordsize="141,17">
              <v:shape style="position:absolute;left:6669;top:2421;width:141;height:17" coordorigin="6669,2421" coordsize="141,17" path="m6716,2438l6671,2438,6669,2430,6688,2427,6708,2424,6727,2422,6769,2421,6789,2422,6807,2427,6810,2428,6809,2432,6797,2436,6779,2437,6736,2438,6716,2438xe" filled="true" fillcolor="#f8f7f7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2"/>
        </w:rPr>
        <w:t>F</w:t>
      </w:r>
      <w:r>
        <w:rPr>
          <w:b/>
          <w:spacing w:val="-3"/>
        </w:rPr>
        <w:t>ramgangsmåt</w:t>
      </w:r>
      <w:r>
        <w:rPr>
          <w:b/>
          <w:spacing w:val="-2"/>
        </w:rPr>
        <w:t>e</w:t>
      </w:r>
      <w:r>
        <w:rPr/>
      </w:r>
    </w:p>
    <w:p>
      <w:pPr>
        <w:pStyle w:val="BodyText"/>
        <w:numPr>
          <w:ilvl w:val="1"/>
          <w:numId w:val="2"/>
        </w:numPr>
        <w:tabs>
          <w:tab w:pos="1543" w:val="left" w:leader="none"/>
        </w:tabs>
        <w:spacing w:line="252" w:lineRule="auto" w:before="179" w:after="0"/>
        <w:ind w:left="1542" w:right="1051" w:hanging="303"/>
        <w:jc w:val="left"/>
      </w:pPr>
      <w:r>
        <w:rPr>
          <w:spacing w:val="-15"/>
          <w:w w:val="105"/>
        </w:rPr>
        <w:t>Ta</w:t>
      </w:r>
      <w:r>
        <w:rPr>
          <w:spacing w:val="-7"/>
          <w:w w:val="105"/>
        </w:rPr>
        <w:t> </w:t>
      </w:r>
      <w:r>
        <w:rPr>
          <w:w w:val="105"/>
        </w:rPr>
        <w:t>på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hanskene.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yll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med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ann,</w:t>
      </w:r>
      <w:r>
        <w:rPr>
          <w:spacing w:val="-7"/>
          <w:w w:val="105"/>
        </w:rPr>
        <w:t> </w:t>
      </w:r>
      <w:r>
        <w:rPr>
          <w:w w:val="105"/>
        </w:rPr>
        <w:t>og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voksen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tilsette</w:t>
      </w:r>
      <w:r>
        <w:rPr>
          <w:spacing w:val="30"/>
          <w:w w:val="106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skje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glansstivelse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koppen.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Rør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</w:t>
      </w:r>
      <w:r>
        <w:rPr>
          <w:w w:val="105"/>
        </w:rPr>
        <w:t>blande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pulveret</w:t>
      </w:r>
      <w:r>
        <w:rPr>
          <w:spacing w:val="-9"/>
          <w:w w:val="105"/>
        </w:rPr>
        <w:t> </w:t>
      </w:r>
      <w:r>
        <w:rPr>
          <w:w w:val="105"/>
        </w:rPr>
        <w:t>og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ann.</w:t>
      </w:r>
      <w:r>
        <w:rPr/>
      </w:r>
    </w:p>
    <w:p>
      <w:pPr>
        <w:pStyle w:val="BodyText"/>
        <w:numPr>
          <w:ilvl w:val="1"/>
          <w:numId w:val="2"/>
        </w:numPr>
        <w:tabs>
          <w:tab w:pos="1466" w:val="left" w:leader="none"/>
        </w:tabs>
        <w:spacing w:line="252" w:lineRule="auto" w:before="173" w:after="0"/>
        <w:ind w:left="1542" w:right="1397" w:hanging="303"/>
        <w:jc w:val="left"/>
      </w:pPr>
      <w:r>
        <w:rPr>
          <w:spacing w:val="-1"/>
          <w:w w:val="105"/>
        </w:rPr>
        <w:t>Tilsett</w:t>
      </w:r>
      <w:r>
        <w:rPr>
          <w:spacing w:val="-7"/>
          <w:w w:val="105"/>
        </w:rPr>
        <w:t> </w:t>
      </w:r>
      <w:r>
        <w:rPr>
          <w:w w:val="105"/>
        </w:rPr>
        <w:t>2,5</w:t>
      </w:r>
      <w:r>
        <w:rPr>
          <w:spacing w:val="-6"/>
          <w:w w:val="105"/>
        </w:rPr>
        <w:t> </w:t>
      </w:r>
      <w:r>
        <w:rPr>
          <w:w w:val="105"/>
        </w:rPr>
        <w:t>cm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PVA</w:t>
      </w:r>
      <w:r>
        <w:rPr>
          <w:spacing w:val="-4"/>
          <w:w w:val="105"/>
        </w:rPr>
        <w:t>-lim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bunnen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6"/>
          <w:w w:val="105"/>
        </w:rPr>
        <w:t> </w:t>
      </w:r>
      <w:r>
        <w:rPr>
          <w:w w:val="105"/>
        </w:rPr>
        <w:t>B,</w:t>
      </w:r>
      <w:r>
        <w:rPr>
          <w:spacing w:val="-6"/>
          <w:w w:val="105"/>
        </w:rPr>
        <w:t> </w:t>
      </w:r>
      <w:r>
        <w:rPr>
          <w:w w:val="105"/>
        </w:rPr>
        <w:t>og</w:t>
      </w:r>
      <w:r>
        <w:rPr>
          <w:spacing w:val="-7"/>
          <w:w w:val="105"/>
        </w:rPr>
        <w:t> </w:t>
      </w:r>
      <w:r>
        <w:rPr>
          <w:w w:val="105"/>
        </w:rPr>
        <w:t>bland</w:t>
      </w:r>
      <w:r>
        <w:rPr>
          <w:spacing w:val="-6"/>
          <w:w w:val="105"/>
        </w:rPr>
        <w:t> </w:t>
      </w:r>
      <w:r>
        <w:rPr>
          <w:w w:val="105"/>
        </w:rPr>
        <w:t>med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cirk</w:t>
      </w:r>
      <w:r>
        <w:rPr>
          <w:spacing w:val="-2"/>
          <w:w w:val="105"/>
        </w:rPr>
        <w:t>a</w:t>
      </w:r>
      <w:r>
        <w:rPr>
          <w:spacing w:val="33"/>
          <w:w w:val="98"/>
        </w:rPr>
        <w:t> </w:t>
      </w:r>
      <w:r>
        <w:rPr>
          <w:spacing w:val="-3"/>
          <w:w w:val="105"/>
        </w:rPr>
        <w:t>tre</w:t>
      </w:r>
      <w:r>
        <w:rPr>
          <w:spacing w:val="-23"/>
          <w:w w:val="105"/>
        </w:rPr>
        <w:t> </w:t>
      </w:r>
      <w:r>
        <w:rPr>
          <w:w w:val="105"/>
        </w:rPr>
        <w:t>spiseskjeer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ann.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Rør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å</w:t>
      </w:r>
      <w:r>
        <w:rPr>
          <w:spacing w:val="-22"/>
          <w:w w:val="105"/>
        </w:rPr>
        <w:t> </w:t>
      </w:r>
      <w:r>
        <w:rPr>
          <w:w w:val="105"/>
        </w:rPr>
        <w:t>blande.</w:t>
      </w:r>
      <w:r>
        <w:rPr/>
      </w:r>
    </w:p>
    <w:p>
      <w:pPr>
        <w:pStyle w:val="BodyText"/>
        <w:numPr>
          <w:ilvl w:val="1"/>
          <w:numId w:val="2"/>
        </w:numPr>
        <w:tabs>
          <w:tab w:pos="1469" w:val="left" w:leader="none"/>
        </w:tabs>
        <w:spacing w:line="240" w:lineRule="auto" w:before="173" w:after="0"/>
        <w:ind w:left="1468" w:right="0" w:hanging="229"/>
        <w:jc w:val="left"/>
      </w:pPr>
      <w:r>
        <w:rPr>
          <w:spacing w:val="-1"/>
          <w:w w:val="105"/>
        </w:rPr>
        <w:t>Tilsett</w:t>
      </w:r>
      <w:r>
        <w:rPr>
          <w:spacing w:val="-6"/>
          <w:w w:val="105"/>
        </w:rPr>
        <w:t> </w:t>
      </w:r>
      <w:r>
        <w:rPr>
          <w:w w:val="105"/>
        </w:rPr>
        <w:t>noen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dråper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ønn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ge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6"/>
          <w:w w:val="105"/>
        </w:rPr>
        <w:t> </w:t>
      </w:r>
      <w:r>
        <w:rPr>
          <w:w w:val="105"/>
        </w:rPr>
        <w:t>B</w:t>
      </w:r>
      <w:r>
        <w:rPr>
          <w:spacing w:val="-5"/>
          <w:w w:val="105"/>
        </w:rPr>
        <w:t> </w:t>
      </w:r>
      <w:r>
        <w:rPr>
          <w:w w:val="105"/>
        </w:rPr>
        <w:t>og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ør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å</w:t>
      </w:r>
      <w:r>
        <w:rPr>
          <w:spacing w:val="-6"/>
          <w:w w:val="105"/>
        </w:rPr>
        <w:t> </w:t>
      </w:r>
      <w:r>
        <w:rPr>
          <w:w w:val="105"/>
        </w:rPr>
        <w:t>blande.</w:t>
      </w:r>
      <w:r>
        <w:rPr/>
      </w:r>
    </w:p>
    <w:p>
      <w:pPr>
        <w:pStyle w:val="BodyText"/>
        <w:numPr>
          <w:ilvl w:val="1"/>
          <w:numId w:val="2"/>
        </w:numPr>
        <w:tabs>
          <w:tab w:pos="1472" w:val="left" w:leader="none"/>
        </w:tabs>
        <w:spacing w:line="252" w:lineRule="auto" w:before="187" w:after="0"/>
        <w:ind w:left="1542" w:right="466" w:hanging="303"/>
        <w:jc w:val="left"/>
      </w:pPr>
      <w:r>
        <w:rPr>
          <w:spacing w:val="-1"/>
          <w:w w:val="105"/>
        </w:rPr>
        <w:t>Tilsett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7"/>
          <w:w w:val="105"/>
        </w:rPr>
        <w:t> </w:t>
      </w:r>
      <w:r>
        <w:rPr>
          <w:w w:val="105"/>
        </w:rPr>
        <w:t>slutt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spiseskje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stivelsesløsningen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(fra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16"/>
          <w:w w:val="105"/>
        </w:rPr>
        <w:t> </w:t>
      </w:r>
      <w:r>
        <w:rPr>
          <w:w w:val="105"/>
        </w:rPr>
        <w:t>A)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9"/>
          <w:w w:val="105"/>
        </w:rPr>
        <w:t> </w:t>
      </w:r>
      <w:r>
        <w:rPr>
          <w:w w:val="105"/>
        </w:rPr>
        <w:t>B,</w:t>
      </w:r>
      <w:r>
        <w:rPr>
          <w:spacing w:val="47"/>
          <w:w w:val="94"/>
        </w:rPr>
        <w:t> </w:t>
      </w:r>
      <w:r>
        <w:rPr>
          <w:w w:val="105"/>
        </w:rPr>
        <w:t>og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hvordan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ønne,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slimete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snørr</w:t>
      </w:r>
      <w:r>
        <w:rPr>
          <w:spacing w:val="-2"/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danner</w:t>
      </w:r>
      <w:r>
        <w:rPr>
          <w:spacing w:val="-12"/>
          <w:w w:val="105"/>
        </w:rPr>
        <w:t> </w:t>
      </w:r>
      <w:r>
        <w:rPr>
          <w:w w:val="105"/>
        </w:rPr>
        <w:t>seg.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cirk</w:t>
      </w:r>
      <w:r>
        <w:rPr>
          <w:spacing w:val="-2"/>
          <w:w w:val="105"/>
        </w:rPr>
        <w:t>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30</w:t>
      </w:r>
      <w:r>
        <w:rPr>
          <w:spacing w:val="2"/>
          <w:w w:val="105"/>
        </w:rPr>
        <w:t> </w:t>
      </w:r>
      <w:r>
        <w:rPr>
          <w:w w:val="105"/>
        </w:rPr>
        <w:t>sekunder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leke</w:t>
      </w:r>
      <w:r>
        <w:rPr>
          <w:spacing w:val="3"/>
          <w:w w:val="105"/>
        </w:rPr>
        <w:t> </w:t>
      </w:r>
      <w:r>
        <w:rPr>
          <w:w w:val="105"/>
        </w:rPr>
        <w:t>med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det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23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</w:rPr>
        <w:t>Du</w:t>
      </w:r>
      <w:r>
        <w:rPr>
          <w:rFonts w:ascii="Lucida Sans" w:hAnsi="Lucida Sans"/>
          <w:b/>
          <w:spacing w:val="-51"/>
        </w:rPr>
        <w:t> </w:t>
      </w:r>
      <w:r>
        <w:rPr>
          <w:rFonts w:ascii="Lucida Sans" w:hAnsi="Lucida Sans"/>
          <w:b/>
          <w:spacing w:val="-2"/>
        </w:rPr>
        <w:t>kan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  <w:spacing w:val="-3"/>
        </w:rPr>
        <w:t>lek</w:t>
      </w:r>
      <w:r>
        <w:rPr>
          <w:rFonts w:ascii="Lucida Sans" w:hAnsi="Lucida Sans"/>
          <w:b/>
          <w:spacing w:val="-2"/>
        </w:rPr>
        <w:t>e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</w:rPr>
        <w:t>med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  <w:spacing w:val="-2"/>
        </w:rPr>
        <w:t>snørr</w:t>
      </w:r>
      <w:r>
        <w:rPr>
          <w:rFonts w:ascii="Lucida Sans" w:hAnsi="Lucida Sans"/>
          <w:b/>
          <w:spacing w:val="-1"/>
        </w:rPr>
        <w:t>e</w:t>
      </w:r>
      <w:r>
        <w:rPr>
          <w:rFonts w:ascii="Lucida Sans" w:hAnsi="Lucida Sans"/>
          <w:b/>
          <w:spacing w:val="-2"/>
        </w:rPr>
        <w:t>t,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</w:rPr>
        <w:t>men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  <w:spacing w:val="-3"/>
        </w:rPr>
        <w:t>ikk</w:t>
      </w:r>
      <w:r>
        <w:rPr>
          <w:rFonts w:ascii="Lucida Sans" w:hAnsi="Lucida Sans"/>
          <w:b/>
          <w:spacing w:val="-2"/>
        </w:rPr>
        <w:t>e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</w:rPr>
        <w:t>spise</w:t>
      </w:r>
      <w:r>
        <w:rPr>
          <w:rFonts w:ascii="Lucida Sans" w:hAnsi="Lucida Sans"/>
          <w:b/>
          <w:spacing w:val="-50"/>
        </w:rPr>
        <w:t> </w:t>
      </w:r>
      <w:r>
        <w:rPr>
          <w:rFonts w:ascii="Lucida Sans" w:hAnsi="Lucida Sans"/>
          <w:b/>
          <w:spacing w:val="-1"/>
        </w:rPr>
        <w:t>det!</w:t>
      </w:r>
      <w:r>
        <w:rPr>
          <w:rFonts w:ascii="Lucida Sans" w:hAnsi="Lucida Sans"/>
        </w:rPr>
      </w:r>
    </w:p>
    <w:p>
      <w:pPr>
        <w:pStyle w:val="BodyText"/>
        <w:spacing w:line="252" w:lineRule="auto" w:before="189"/>
        <w:ind w:left="1239" w:right="466"/>
        <w:jc w:val="left"/>
      </w:pPr>
      <w:r>
        <w:rPr>
          <w:spacing w:val="-5"/>
          <w:w w:val="105"/>
        </w:rPr>
        <w:t>Vask</w:t>
      </w:r>
      <w:r>
        <w:rPr>
          <w:spacing w:val="-6"/>
          <w:w w:val="105"/>
        </w:rPr>
        <w:t> </w:t>
      </w:r>
      <w:r>
        <w:rPr>
          <w:w w:val="105"/>
        </w:rPr>
        <w:t>hendene</w:t>
      </w:r>
      <w:r>
        <w:rPr>
          <w:spacing w:val="-6"/>
          <w:w w:val="105"/>
        </w:rPr>
        <w:t> </w:t>
      </w:r>
      <w:r>
        <w:rPr>
          <w:w w:val="105"/>
        </w:rPr>
        <w:t>når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ferdig</w:t>
      </w:r>
      <w:r>
        <w:rPr>
          <w:spacing w:val="-6"/>
          <w:w w:val="105"/>
        </w:rPr>
        <w:t> </w:t>
      </w:r>
      <w:r>
        <w:rPr>
          <w:w w:val="105"/>
        </w:rPr>
        <w:t>med</w:t>
      </w:r>
      <w:r>
        <w:rPr>
          <w:spacing w:val="-6"/>
          <w:w w:val="105"/>
        </w:rPr>
        <w:t> </w:t>
      </w:r>
      <w:r>
        <w:rPr>
          <w:w w:val="105"/>
        </w:rPr>
        <w:t>å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håndtere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snørr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t</w:t>
      </w:r>
      <w:r>
        <w:rPr>
          <w:spacing w:val="-12"/>
          <w:w w:val="105"/>
        </w:rPr>
        <w:t> </w:t>
      </w:r>
      <w:r>
        <w:rPr>
          <w:w w:val="105"/>
        </w:rPr>
        <w:t>vil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noen</w:t>
      </w:r>
      <w:r>
        <w:rPr>
          <w:spacing w:val="31"/>
          <w:w w:val="106"/>
        </w:rPr>
        <w:t> </w:t>
      </w:r>
      <w:r>
        <w:rPr>
          <w:w w:val="105"/>
        </w:rPr>
        <w:t>dager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vis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oppbev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innpakket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plastf</w:t>
      </w:r>
      <w:r>
        <w:rPr>
          <w:spacing w:val="-2"/>
          <w:w w:val="105"/>
        </w:rPr>
        <w:t>olie.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4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/>
          <w:b/>
          <w:color w:val="FFFFFF"/>
          <w:spacing w:val="41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Luftv</w:t>
      </w:r>
      <w:r>
        <w:rPr>
          <w:rFonts w:ascii="Lucida Sans"/>
          <w:b/>
          <w:color w:val="FFFFFF"/>
          <w:spacing w:val="-3"/>
          <w:w w:val="95"/>
          <w:sz w:val="30"/>
        </w:rPr>
        <w:t>eish</w:t>
      </w:r>
      <w:r>
        <w:rPr>
          <w:rFonts w:ascii="Lucida Sans"/>
          <w:b/>
          <w:color w:val="FFFFFF"/>
          <w:spacing w:val="-2"/>
          <w:w w:val="95"/>
          <w:sz w:val="30"/>
        </w:rPr>
        <w:t>ygiene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68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964" w:hanging="319"/>
      </w:pPr>
      <w:rPr>
        <w:rFonts w:hint="default" w:ascii="Gill Sans MT" w:hAnsi="Gill Sans MT" w:eastAsia="Gill Sans MT"/>
        <w:b/>
        <w:bCs/>
        <w:w w:val="102"/>
        <w:sz w:val="24"/>
        <w:szCs w:val="24"/>
      </w:rPr>
    </w:lvl>
    <w:lvl w:ilvl="1">
      <w:start w:val="1"/>
      <w:numFmt w:val="decimal"/>
      <w:lvlText w:val="%2."/>
      <w:lvlJc w:val="left"/>
      <w:pPr>
        <w:ind w:left="1542" w:hanging="303"/>
        <w:jc w:val="left"/>
      </w:pPr>
      <w:rPr>
        <w:rFonts w:hint="default" w:ascii="Arial" w:hAnsi="Arial" w:eastAsia="Arial"/>
        <w:w w:val="74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5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0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5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0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607" w:hanging="319"/>
      </w:pPr>
      <w:rPr>
        <w:rFonts w:hint="default" w:ascii="Gill Sans MT" w:hAnsi="Gill Sans MT" w:eastAsia="Gill Sans MT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835" w:hanging="3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2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0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4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2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9" w:hanging="3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3"/>
      <w:ind w:left="1239"/>
      <w:outlineLvl w:val="1"/>
    </w:pPr>
    <w:rPr>
      <w:rFonts w:ascii="Lucida Sans" w:hAnsi="Lucida Sans" w:eastAsia="Lucida Sans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54"/>
      <w:ind w:left="964" w:hanging="319"/>
      <w:outlineLvl w:val="2"/>
    </w:pPr>
    <w:rPr>
      <w:rFonts w:ascii="Gill Sans MT" w:hAnsi="Gill Sans MT" w:eastAsia="Gill Sans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2024-06-24T13:21:26Z</dcterms:created>
  <dcterms:modified xsi:type="dcterms:W3CDTF">2024-06-24T13:21:26Z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