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left="12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8"/>
          <w:w w:val="105"/>
        </w:rPr>
        <w:t>5.-7</w:t>
      </w:r>
      <w:r>
        <w:rPr>
          <w:rFonts w:ascii="Arial"/>
          <w:spacing w:val="-9"/>
          <w:w w:val="105"/>
        </w:rPr>
        <w:t>.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TRINN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w w:val="105"/>
        </w:rPr>
        <w:t>7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Smittespredning:</w:t>
      </w:r>
      <w:r>
        <w:rPr>
          <w:b w:val="0"/>
        </w:rPr>
      </w:r>
    </w:p>
    <w:p>
      <w:pPr>
        <w:spacing w:before="40"/>
        <w:ind w:left="12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/>
          <w:b/>
          <w:spacing w:val="-6"/>
          <w:w w:val="105"/>
          <w:sz w:val="80"/>
        </w:rPr>
        <w:t>Dyr</w:t>
      </w:r>
      <w:r>
        <w:rPr>
          <w:rFonts w:ascii="Arial" w:hAnsi="Arial"/>
          <w:b/>
          <w:spacing w:val="-5"/>
          <w:w w:val="105"/>
          <w:sz w:val="80"/>
        </w:rPr>
        <w:t>e-</w:t>
      </w:r>
      <w:r>
        <w:rPr>
          <w:rFonts w:ascii="Arial" w:hAnsi="Arial"/>
          <w:b/>
          <w:spacing w:val="-130"/>
          <w:w w:val="105"/>
          <w:sz w:val="80"/>
        </w:rPr>
        <w:t> </w:t>
      </w:r>
      <w:r>
        <w:rPr>
          <w:rFonts w:ascii="Arial" w:hAnsi="Arial"/>
          <w:b/>
          <w:w w:val="105"/>
          <w:sz w:val="80"/>
        </w:rPr>
        <w:t>og</w:t>
      </w:r>
      <w:r>
        <w:rPr>
          <w:rFonts w:ascii="Arial" w:hAnsi="Arial"/>
          <w:b/>
          <w:spacing w:val="-130"/>
          <w:w w:val="105"/>
          <w:sz w:val="80"/>
        </w:rPr>
        <w:t> </w:t>
      </w:r>
      <w:r>
        <w:rPr>
          <w:rFonts w:ascii="Arial" w:hAnsi="Arial"/>
          <w:b/>
          <w:spacing w:val="-4"/>
          <w:w w:val="105"/>
          <w:sz w:val="80"/>
        </w:rPr>
        <w:t>gå</w:t>
      </w:r>
      <w:r>
        <w:rPr>
          <w:rFonts w:ascii="Arial" w:hAnsi="Arial"/>
          <w:b/>
          <w:spacing w:val="-5"/>
          <w:w w:val="105"/>
          <w:sz w:val="80"/>
        </w:rPr>
        <w:t>rdshygiene</w:t>
      </w:r>
      <w:r>
        <w:rPr>
          <w:rFonts w:ascii="Arial" w:hAnsi="Arial"/>
          <w:sz w:val="80"/>
        </w:rPr>
      </w:r>
    </w:p>
    <w:p>
      <w:pPr>
        <w:pStyle w:val="Heading3"/>
        <w:spacing w:line="240" w:lineRule="auto" w:before="346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Elev</w:t>
      </w:r>
      <w:r>
        <w:rPr>
          <w:spacing w:val="-2"/>
          <w:w w:val="105"/>
        </w:rPr>
        <w:t>ene</w:t>
      </w:r>
      <w:r>
        <w:rPr>
          <w:spacing w:val="-33"/>
          <w:w w:val="105"/>
        </w:rPr>
        <w:t> </w:t>
      </w:r>
      <w:r>
        <w:rPr>
          <w:w w:val="105"/>
        </w:rPr>
        <w:t>spiller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teraktivt</w:t>
      </w:r>
      <w:r>
        <w:rPr>
          <w:spacing w:val="-32"/>
          <w:w w:val="105"/>
        </w:rPr>
        <w:t> </w:t>
      </w:r>
      <w:r>
        <w:rPr>
          <w:w w:val="105"/>
        </w:rPr>
        <w:t>memory</w:t>
      </w:r>
      <w:r>
        <w:rPr>
          <w:spacing w:val="-43"/>
          <w:w w:val="105"/>
        </w:rPr>
        <w:t> </w:t>
      </w:r>
      <w:r>
        <w:rPr>
          <w:w w:val="105"/>
        </w:rPr>
        <w:t>spill</w:t>
      </w:r>
      <w:r>
        <w:rPr>
          <w:b w:val="0"/>
        </w:rPr>
      </w:r>
    </w:p>
    <w:p>
      <w:pPr>
        <w:spacing w:line="260" w:lineRule="auto" w:before="40"/>
        <w:ind w:left="126" w:right="1569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4"/>
          <w:w w:val="105"/>
          <w:sz w:val="40"/>
        </w:rPr>
        <w:t>f</w:t>
      </w:r>
      <w:r>
        <w:rPr>
          <w:rFonts w:ascii="Arial" w:hAnsi="Arial"/>
          <w:b/>
          <w:spacing w:val="-5"/>
          <w:w w:val="105"/>
          <w:sz w:val="40"/>
        </w:rPr>
        <w:t>or</w:t>
      </w:r>
      <w:r>
        <w:rPr>
          <w:rFonts w:ascii="Arial" w:hAnsi="Arial"/>
          <w:b/>
          <w:spacing w:val="-4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å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merke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seg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likhetene</w:t>
      </w:r>
      <w:r>
        <w:rPr>
          <w:rFonts w:ascii="Arial" w:hAnsi="Arial"/>
          <w:b/>
          <w:spacing w:val="-35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mellom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menneskers</w:t>
      </w:r>
      <w:r>
        <w:rPr>
          <w:rFonts w:ascii="Arial" w:hAnsi="Arial"/>
          <w:b/>
          <w:spacing w:val="31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7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dyrs</w:t>
      </w:r>
      <w:r>
        <w:rPr>
          <w:rFonts w:ascii="Arial" w:hAnsi="Arial"/>
          <w:b/>
          <w:spacing w:val="-73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helse.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440" w:right="800"/>
        </w:sectPr>
      </w:pP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800"/>
          <w:cols w:num="2" w:equalWidth="0">
            <w:col w:w="2459" w:space="3014"/>
            <w:col w:w="5197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40" w:right="800"/>
        </w:sectPr>
      </w:pPr>
    </w:p>
    <w:p>
      <w:pPr>
        <w:pStyle w:val="BodyText"/>
        <w:spacing w:line="240" w:lineRule="auto" w:before="64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M</w:t>
      </w:r>
      <w:r>
        <w:rPr>
          <w:rFonts w:ascii="Gill Sans MT"/>
          <w:spacing w:val="-2"/>
          <w:w w:val="105"/>
        </w:rPr>
        <w:t>a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-8"/>
          <w:w w:val="105"/>
        </w:rPr>
        <w:t> </w:t>
      </w:r>
      <w:r>
        <w:rPr>
          <w:rFonts w:ascii="Gill Sans MT"/>
          <w:w w:val="105"/>
        </w:rPr>
        <w:t>helse</w:t>
      </w:r>
      <w:r>
        <w:rPr>
          <w:rFonts w:ascii="Gill Sans MT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7"/>
        <w:ind w:left="410" w:right="0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10"/>
          <w:sz w:val="24"/>
        </w:rPr>
        <w:t>H</w:t>
      </w:r>
      <w:r>
        <w:rPr>
          <w:rFonts w:ascii="Trebuchet MS"/>
          <w:b/>
          <w:spacing w:val="-2"/>
          <w:w w:val="110"/>
          <w:sz w:val="24"/>
        </w:rPr>
        <w:t>else</w:t>
      </w:r>
      <w:r>
        <w:rPr>
          <w:rFonts w:ascii="Trebuchet MS"/>
          <w:b/>
          <w:spacing w:val="-46"/>
          <w:w w:val="110"/>
          <w:sz w:val="24"/>
        </w:rPr>
        <w:t> </w:t>
      </w:r>
      <w:r>
        <w:rPr>
          <w:rFonts w:ascii="Trebuchet MS"/>
          <w:b/>
          <w:w w:val="110"/>
          <w:sz w:val="24"/>
        </w:rPr>
        <w:t>og</w:t>
      </w:r>
      <w:r>
        <w:rPr>
          <w:rFonts w:ascii="Trebuchet MS"/>
          <w:b/>
          <w:spacing w:val="-46"/>
          <w:w w:val="110"/>
          <w:sz w:val="24"/>
        </w:rPr>
        <w:t> </w:t>
      </w:r>
      <w:r>
        <w:rPr>
          <w:rFonts w:ascii="Trebuchet MS"/>
          <w:b/>
          <w:spacing w:val="-4"/>
          <w:w w:val="110"/>
          <w:sz w:val="24"/>
        </w:rPr>
        <w:t>foreby</w:t>
      </w:r>
      <w:r>
        <w:rPr>
          <w:rFonts w:ascii="Trebuchet MS"/>
          <w:b/>
          <w:spacing w:val="-3"/>
          <w:w w:val="110"/>
          <w:sz w:val="24"/>
        </w:rPr>
        <w:t>gging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Na</w:t>
      </w:r>
      <w:r>
        <w:rPr>
          <w:rFonts w:ascii="Trebuchet MS"/>
          <w:spacing w:val="-2"/>
          <w:w w:val="105"/>
        </w:rPr>
        <w:t>turf</w:t>
      </w:r>
      <w:r>
        <w:rPr>
          <w:rFonts w:ascii="Trebuchet MS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58" w:lineRule="auto" w:before="69"/>
        <w:ind w:left="410" w:right="725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Na</w:t>
      </w:r>
      <w:r>
        <w:rPr>
          <w:rFonts w:ascii="Trebuchet MS" w:hAnsi="Trebuchet MS"/>
          <w:b/>
          <w:spacing w:val="-2"/>
          <w:w w:val="105"/>
          <w:sz w:val="24"/>
        </w:rPr>
        <w:t>turvit</w:t>
      </w:r>
      <w:r>
        <w:rPr>
          <w:rFonts w:ascii="Trebuchet MS" w:hAnsi="Trebuchet MS"/>
          <w:b/>
          <w:spacing w:val="-1"/>
          <w:w w:val="105"/>
          <w:sz w:val="24"/>
        </w:rPr>
        <w:t>enskapelige</w:t>
      </w:r>
      <w:r>
        <w:rPr>
          <w:rFonts w:ascii="Trebuchet MS" w:hAnsi="Trebuchet MS"/>
          <w:b/>
          <w:spacing w:val="-4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praksiser</w:t>
      </w:r>
      <w:r>
        <w:rPr>
          <w:rFonts w:ascii="Trebuchet MS" w:hAnsi="Trebuchet MS"/>
          <w:b/>
          <w:spacing w:val="-5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35"/>
          <w:w w:val="11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tenk</w:t>
      </w:r>
      <w:r>
        <w:rPr>
          <w:rFonts w:ascii="Trebuchet MS" w:hAnsi="Trebuchet MS"/>
          <w:b/>
          <w:spacing w:val="-2"/>
          <w:w w:val="105"/>
          <w:sz w:val="24"/>
        </w:rPr>
        <w:t>emå</w:t>
      </w:r>
      <w:r>
        <w:rPr>
          <w:rFonts w:ascii="Trebuchet MS" w:hAnsi="Trebuchet MS"/>
          <w:b/>
          <w:spacing w:val="-3"/>
          <w:w w:val="105"/>
          <w:sz w:val="24"/>
        </w:rPr>
        <w:t>ter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387" w:right="0" w:hanging="2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3"/>
          <w:w w:val="105"/>
          <w:sz w:val="24"/>
        </w:rPr>
        <w:t>L</w:t>
      </w:r>
      <w:r>
        <w:rPr>
          <w:rFonts w:ascii="Trebuchet MS" w:hAnsi="Trebuchet MS"/>
          <w:b/>
          <w:spacing w:val="-4"/>
          <w:w w:val="105"/>
          <w:sz w:val="24"/>
        </w:rPr>
        <w:t>ev</w:t>
      </w:r>
      <w:r>
        <w:rPr>
          <w:rFonts w:ascii="Trebuchet MS" w:hAnsi="Trebuchet MS"/>
          <w:b/>
          <w:spacing w:val="-3"/>
          <w:w w:val="105"/>
          <w:sz w:val="24"/>
        </w:rPr>
        <w:t>ende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ting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der</w:t>
      </w:r>
      <w:r>
        <w:rPr>
          <w:rFonts w:ascii="Trebuchet MS" w:hAnsi="Trebuchet MS"/>
          <w:b/>
          <w:spacing w:val="-2"/>
          <w:w w:val="105"/>
          <w:sz w:val="24"/>
        </w:rPr>
        <w:t>es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miljø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21"/>
        <w:ind w:left="387" w:right="0" w:hanging="2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sz w:val="24"/>
        </w:rPr>
        <w:t>Dyr</w:t>
      </w:r>
      <w:r>
        <w:rPr>
          <w:rFonts w:ascii="Trebuchet MS"/>
          <w:b/>
          <w:spacing w:val="-5"/>
          <w:sz w:val="24"/>
        </w:rPr>
        <w:t>,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1"/>
          <w:sz w:val="24"/>
        </w:rPr>
        <w:t>deriblan</w:t>
      </w:r>
      <w:r>
        <w:rPr>
          <w:rFonts w:ascii="Trebuchet MS"/>
          <w:b/>
          <w:spacing w:val="-2"/>
          <w:sz w:val="24"/>
        </w:rPr>
        <w:t>t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Trebuchet MS"/>
          <w:b/>
          <w:spacing w:val="-1"/>
          <w:sz w:val="24"/>
        </w:rPr>
        <w:t>mennesk</w:t>
      </w:r>
      <w:r>
        <w:rPr>
          <w:rFonts w:ascii="Trebuchet MS"/>
          <w:b/>
          <w:spacing w:val="-2"/>
          <w:sz w:val="24"/>
        </w:rPr>
        <w:t>er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9"/>
        <w:ind w:left="387" w:right="0" w:hanging="2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Lesing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orståelse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3"/>
        <w:spacing w:line="240" w:lineRule="auto" w:before="199"/>
        <w:ind w:left="622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spacing w:line="310" w:lineRule="auto" w:before="303"/>
        <w:ind w:left="11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Kjæledyr</w:t>
      </w:r>
      <w:r>
        <w:rPr>
          <w:rFonts w:ascii="Trebuchet MS" w:hAnsi="Trebuchet MS"/>
          <w:b/>
          <w:spacing w:val="-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b/>
          <w:spacing w:val="-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Ov</w:t>
      </w:r>
      <w:r>
        <w:rPr>
          <w:rFonts w:ascii="Trebuchet MS" w:hAnsi="Trebuchet MS"/>
          <w:b/>
          <w:spacing w:val="-3"/>
          <w:w w:val="105"/>
          <w:sz w:val="24"/>
        </w:rPr>
        <w:t>erf</w:t>
      </w:r>
      <w:r>
        <w:rPr>
          <w:rFonts w:ascii="Trebuchet MS" w:hAnsi="Trebuchet MS"/>
          <w:b/>
          <w:spacing w:val="-2"/>
          <w:w w:val="105"/>
          <w:sz w:val="24"/>
        </w:rPr>
        <w:t>øring</w:t>
      </w:r>
      <w:r>
        <w:rPr>
          <w:rFonts w:ascii="Trebuchet MS" w:hAnsi="Trebuchet MS"/>
          <w:b/>
          <w:spacing w:val="29"/>
          <w:w w:val="104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Smittev</w:t>
      </w:r>
      <w:r>
        <w:rPr>
          <w:rFonts w:ascii="Trebuchet MS" w:hAnsi="Trebuchet MS"/>
          <w:b/>
          <w:spacing w:val="-3"/>
          <w:w w:val="105"/>
          <w:sz w:val="24"/>
        </w:rPr>
        <w:t>ern</w:t>
      </w:r>
      <w:r>
        <w:rPr>
          <w:rFonts w:ascii="Trebuchet MS" w:hAnsi="Trebuchet MS"/>
          <w:b/>
          <w:spacing w:val="1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</w:t>
      </w:r>
      <w:r>
        <w:rPr>
          <w:rFonts w:ascii="Trebuchet MS" w:hAnsi="Trebuchet MS"/>
          <w:b/>
          <w:spacing w:val="-3"/>
          <w:w w:val="105"/>
          <w:sz w:val="24"/>
        </w:rPr>
        <w:t>aksiner</w:t>
      </w:r>
      <w:r>
        <w:rPr>
          <w:rFonts w:ascii="Trebuchet MS" w:hAnsi="Trebuchet MS"/>
          <w:b/>
          <w:spacing w:val="2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Går</w:t>
      </w:r>
      <w:r>
        <w:rPr>
          <w:rFonts w:ascii="Trebuchet MS" w:hAnsi="Trebuchet MS"/>
          <w:b/>
          <w:spacing w:val="-2"/>
          <w:w w:val="105"/>
          <w:sz w:val="24"/>
        </w:rPr>
        <w:t>d</w:t>
      </w:r>
      <w:r>
        <w:rPr>
          <w:rFonts w:ascii="Trebuchet MS" w:hAnsi="Trebuchet MS"/>
          <w:b/>
          <w:spacing w:val="2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Hygiene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Heading3"/>
        <w:spacing w:line="240" w:lineRule="auto" w:before="0"/>
        <w:ind w:left="623" w:right="0"/>
        <w:jc w:val="left"/>
        <w:rPr>
          <w:b w:val="0"/>
          <w:bCs w:val="0"/>
        </w:rPr>
      </w:pP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spacing w:line="310" w:lineRule="auto" w:before="258"/>
        <w:ind w:left="15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hyperlink r:id="rId5">
        <w:r>
          <w:rPr>
            <w:rFonts w:ascii="Trebuchet MS" w:hAnsi="Trebuchet MS"/>
            <w:b/>
            <w:spacing w:val="-3"/>
            <w:w w:val="105"/>
            <w:sz w:val="24"/>
          </w:rPr>
          <w:t>h</w:t>
        </w:r>
        <w:r>
          <w:rPr>
            <w:rFonts w:ascii="Trebuchet MS" w:hAnsi="Trebuchet MS"/>
            <w:b/>
            <w:w w:val="105"/>
            <w:sz w:val="24"/>
          </w:rPr>
          <w:t>ttps:</w:t>
        </w:r>
        <w:r>
          <w:rPr>
            <w:rFonts w:ascii="Trebuchet MS" w:hAnsi="Trebuchet MS"/>
            <w:b/>
            <w:spacing w:val="-36"/>
            <w:w w:val="105"/>
            <w:sz w:val="24"/>
          </w:rPr>
          <w:t>/</w:t>
        </w:r>
        <w:r>
          <w:rPr>
            <w:rFonts w:ascii="Trebuchet MS" w:hAnsi="Trebuchet MS"/>
            <w:b/>
            <w:spacing w:val="-3"/>
            <w:w w:val="105"/>
            <w:sz w:val="24"/>
          </w:rPr>
          <w:t>/</w:t>
        </w:r>
        <w:r>
          <w:rPr>
            <w:rFonts w:ascii="Trebuchet MS" w:hAnsi="Trebuchet MS"/>
            <w:b/>
            <w:w w:val="105"/>
            <w:sz w:val="24"/>
          </w:rPr>
          <w:t>ww</w:t>
        </w:r>
        <w:r>
          <w:rPr>
            <w:rFonts w:ascii="Trebuchet MS" w:hAnsi="Trebuchet MS"/>
            <w:b/>
            <w:spacing w:val="-12"/>
            <w:w w:val="105"/>
            <w:sz w:val="24"/>
          </w:rPr>
          <w:t>w</w:t>
        </w:r>
        <w:r>
          <w:rPr>
            <w:rFonts w:ascii="Trebuchet MS" w:hAnsi="Trebuchet MS"/>
            <w:b/>
            <w:w w:val="105"/>
            <w:sz w:val="24"/>
          </w:rPr>
          <w:t>.e-bug.eu</w:t>
        </w:r>
        <w:r>
          <w:rPr>
            <w:rFonts w:ascii="Trebuchet MS" w:hAnsi="Trebuchet MS"/>
            <w:b/>
            <w:spacing w:val="-6"/>
            <w:w w:val="105"/>
            <w:sz w:val="24"/>
          </w:rPr>
          <w:t>/</w:t>
        </w:r>
        <w:r>
          <w:rPr>
            <w:rFonts w:ascii="Trebuchet MS" w:hAnsi="Trebuchet MS"/>
            <w:b/>
            <w:w w:val="105"/>
            <w:sz w:val="24"/>
          </w:rPr>
          <w:t>no-no</w:t>
        </w:r>
        <w:r>
          <w:rPr>
            <w:rFonts w:ascii="Trebuchet MS" w:hAnsi="Trebuchet MS"/>
            <w:b/>
            <w:spacing w:val="-9"/>
            <w:w w:val="105"/>
            <w:sz w:val="24"/>
          </w:rPr>
          <w:t>/</w:t>
        </w:r>
        <w:r>
          <w:rPr>
            <w:rFonts w:ascii="Trebuchet MS" w:hAnsi="Trebuchet MS"/>
            <w:b/>
            <w:spacing w:val="-5"/>
            <w:w w:val="105"/>
            <w:sz w:val="24"/>
          </w:rPr>
          <w:t>5</w:t>
        </w:r>
        <w:r>
          <w:rPr>
            <w:rFonts w:ascii="Trebuchet MS" w:hAnsi="Trebuchet MS"/>
            <w:b/>
            <w:spacing w:val="-11"/>
            <w:w w:val="105"/>
            <w:sz w:val="24"/>
          </w:rPr>
          <w:t>-</w:t>
        </w:r>
        <w:r>
          <w:rPr>
            <w:rFonts w:ascii="Trebuchet MS" w:hAnsi="Trebuchet MS"/>
            <w:b/>
            <w:spacing w:val="-12"/>
            <w:w w:val="105"/>
            <w:sz w:val="24"/>
          </w:rPr>
          <w:t>7</w:t>
        </w:r>
        <w:r>
          <w:rPr>
            <w:rFonts w:ascii="Trebuchet MS" w:hAnsi="Trebuchet MS"/>
            <w:b/>
            <w:w w:val="105"/>
            <w:sz w:val="24"/>
          </w:rPr>
          <w:t>-trinn-</w:t>
        </w:r>
      </w:hyperlink>
      <w:r>
        <w:rPr>
          <w:rFonts w:ascii="Trebuchet MS" w:hAnsi="Trebuchet MS"/>
          <w:b/>
          <w:w w:val="101"/>
          <w:sz w:val="24"/>
        </w:rPr>
        <w:t> </w:t>
      </w:r>
      <w:hyperlink r:id="rId5">
        <w:r>
          <w:rPr>
            <w:rFonts w:ascii="Trebuchet MS" w:hAnsi="Trebuchet MS"/>
            <w:b/>
            <w:spacing w:val="-3"/>
            <w:w w:val="110"/>
            <w:sz w:val="24"/>
          </w:rPr>
          <w:t>dyr</w:t>
        </w:r>
        <w:r>
          <w:rPr>
            <w:rFonts w:ascii="Trebuchet MS" w:hAnsi="Trebuchet MS"/>
            <w:b/>
            <w:spacing w:val="-2"/>
            <w:w w:val="110"/>
            <w:sz w:val="24"/>
          </w:rPr>
          <w:t>e-og-går</w:t>
        </w:r>
        <w:r>
          <w:rPr>
            <w:rFonts w:ascii="Trebuchet MS" w:hAnsi="Trebuchet MS"/>
            <w:b/>
            <w:spacing w:val="-3"/>
            <w:w w:val="110"/>
            <w:sz w:val="24"/>
          </w:rPr>
          <w:t>dshygiene</w:t>
        </w:r>
        <w:r>
          <w:rPr>
            <w:rFonts w:ascii="Trebuchet MS" w:hAnsi="Trebuchet MS"/>
            <w:sz w:val="24"/>
          </w:rPr>
        </w:r>
      </w:hyperlink>
    </w:p>
    <w:p>
      <w:pPr>
        <w:pStyle w:val="BodyText"/>
        <w:spacing w:line="240" w:lineRule="auto" w:before="104"/>
        <w:ind w:left="11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66" w:lineRule="auto" w:before="0" w:after="0"/>
        <w:ind w:left="375" w:right="364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 w:hAnsi="Trebuchet MS"/>
          <w:spacing w:val="-2"/>
        </w:rPr>
        <w:t>forstå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1"/>
        </w:rPr>
        <w:t>g</w:t>
      </w:r>
      <w:r>
        <w:rPr>
          <w:rFonts w:ascii="Trebuchet MS" w:hAnsi="Trebuchet MS"/>
          <w:spacing w:val="2"/>
        </w:rPr>
        <w:t>jør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sikre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9"/>
          <w:w w:val="96"/>
        </w:rPr>
        <w:t> </w:t>
      </w:r>
      <w:r>
        <w:rPr>
          <w:rFonts w:ascii="Trebuchet MS" w:hAnsi="Trebuchet MS"/>
          <w:spacing w:val="-1"/>
        </w:rPr>
        <w:t>kjæledyre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25"/>
        </w:rPr>
        <w:t> </w:t>
      </w:r>
      <w:r>
        <w:rPr>
          <w:rFonts w:ascii="Trebuchet MS" w:hAnsi="Trebuchet MS"/>
        </w:rPr>
        <w:t>ditt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friskt,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30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2"/>
          <w:w w:val="96"/>
        </w:rPr>
        <w:t> </w:t>
      </w:r>
      <w:r>
        <w:rPr>
          <w:rFonts w:ascii="Trebuchet MS" w:hAnsi="Trebuchet MS"/>
        </w:rPr>
        <w:t>samme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</w:rPr>
        <w:t>må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gjøre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22"/>
        </w:rPr>
        <w:t> </w:t>
      </w:r>
      <w:r>
        <w:rPr>
          <w:rFonts w:ascii="Gill Sans MT" w:hAnsi="Gill Sans MT"/>
        </w:rPr>
        <w:t>deg </w:t>
      </w:r>
      <w:r>
        <w:rPr>
          <w:rFonts w:ascii="Gill Sans MT" w:hAnsi="Gill Sans MT"/>
          <w:spacing w:val="6"/>
        </w:rPr>
        <w:t> </w:t>
      </w:r>
      <w:r>
        <w:rPr>
          <w:rFonts w:ascii="Gill Sans MT" w:hAnsi="Gill Sans MT"/>
          <w:spacing w:val="-4"/>
        </w:rPr>
        <w:t>selv</w:t>
      </w:r>
      <w:r>
        <w:rPr>
          <w:rFonts w:ascii="Gill Sans MT" w:hAnsi="Gill Sans MT"/>
          <w:spacing w:val="-5"/>
        </w:rPr>
        <w:t>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65" w:lineRule="auto" w:before="223" w:after="0"/>
        <w:ind w:left="375" w:right="479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orstå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5"/>
          <w:w w:val="105"/>
        </w:rPr>
        <w:t>dyr</w:t>
      </w:r>
      <w:r>
        <w:rPr>
          <w:rFonts w:ascii="Trebuchet MS" w:hAnsi="Trebuchet MS"/>
          <w:spacing w:val="-7"/>
          <w:w w:val="105"/>
        </w:rPr>
        <w:t>,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2"/>
          <w:w w:val="105"/>
        </w:rPr>
        <w:t>akkur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oss,</w:t>
      </w:r>
      <w:r>
        <w:rPr>
          <w:rFonts w:ascii="Trebuchet MS" w:hAnsi="Trebuchet MS"/>
          <w:spacing w:val="21"/>
          <w:w w:val="102"/>
        </w:rPr>
        <w:t> </w:t>
      </w:r>
      <w:r>
        <w:rPr>
          <w:rFonts w:ascii="Gill Sans MT" w:hAnsi="Gill Sans MT"/>
          <w:spacing w:val="-3"/>
          <w:w w:val="105"/>
        </w:rPr>
        <w:t>bar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31"/>
          <w:w w:val="105"/>
        </w:rPr>
        <w:t> </w:t>
      </w:r>
      <w:r>
        <w:rPr>
          <w:rFonts w:ascii="Gill Sans MT" w:hAnsi="Gill Sans MT"/>
          <w:w w:val="105"/>
        </w:rPr>
        <w:t>bør</w:t>
      </w:r>
      <w:r>
        <w:rPr>
          <w:rFonts w:ascii="Gill Sans MT" w:hAnsi="Gill Sans MT"/>
          <w:spacing w:val="-36"/>
          <w:w w:val="105"/>
        </w:rPr>
        <w:t> </w:t>
      </w:r>
      <w:r>
        <w:rPr>
          <w:rFonts w:ascii="Gill Sans MT" w:hAnsi="Gill Sans MT"/>
          <w:w w:val="105"/>
        </w:rPr>
        <w:t>ta</w:t>
      </w:r>
      <w:r>
        <w:rPr>
          <w:rFonts w:ascii="Gill Sans MT" w:hAnsi="Gill Sans MT"/>
          <w:spacing w:val="-30"/>
          <w:w w:val="105"/>
        </w:rPr>
        <w:t> </w:t>
      </w:r>
      <w:r>
        <w:rPr>
          <w:rFonts w:ascii="Gill Sans MT" w:hAnsi="Gill Sans MT"/>
          <w:spacing w:val="-1"/>
          <w:w w:val="105"/>
        </w:rPr>
        <w:t>an</w:t>
      </w:r>
      <w:r>
        <w:rPr>
          <w:rFonts w:ascii="Gill Sans MT" w:hAnsi="Gill Sans MT"/>
          <w:spacing w:val="-2"/>
          <w:w w:val="105"/>
        </w:rPr>
        <w:t>tibiotik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31"/>
          <w:w w:val="105"/>
        </w:rPr>
        <w:t> </w:t>
      </w:r>
      <w:r>
        <w:rPr>
          <w:rFonts w:ascii="Gill Sans MT" w:hAnsi="Gill Sans MT"/>
          <w:spacing w:val="-1"/>
          <w:w w:val="105"/>
        </w:rPr>
        <w:t>hvis</w:t>
      </w:r>
      <w:r>
        <w:rPr>
          <w:rFonts w:ascii="Gill Sans MT" w:hAnsi="Gill Sans MT"/>
          <w:spacing w:val="-30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27"/>
          <w:w w:val="94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30"/>
          <w:w w:val="105"/>
        </w:rPr>
        <w:t> </w:t>
      </w:r>
      <w:r>
        <w:rPr>
          <w:rFonts w:ascii="Gill Sans MT" w:hAnsi="Gill Sans MT"/>
          <w:spacing w:val="-1"/>
          <w:w w:val="105"/>
        </w:rPr>
        <w:t>nødvendig,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1"/>
          <w:w w:val="105"/>
        </w:rPr>
        <w:t>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w w:val="105"/>
        </w:rPr>
        <w:t>viktig</w:t>
      </w:r>
      <w:r>
        <w:rPr>
          <w:rFonts w:ascii="Gill Sans MT" w:hAnsi="Gill Sans MT"/>
          <w:spacing w:val="25"/>
          <w:w w:val="103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50"/>
          <w:w w:val="105"/>
        </w:rPr>
        <w:t> </w:t>
      </w:r>
      <w:r>
        <w:rPr>
          <w:rFonts w:ascii="Trebuchet MS" w:hAnsi="Trebuchet MS"/>
          <w:spacing w:val="-3"/>
          <w:w w:val="105"/>
        </w:rPr>
        <w:t>fullfør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behandlingen.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65" w:lineRule="auto" w:before="226" w:after="0"/>
        <w:ind w:left="375" w:right="114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</w:rPr>
        <w:t>forstå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2"/>
        </w:rPr>
        <w:t>a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  <w:spacing w:val="-2"/>
        </w:rPr>
        <w:t>skadelige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2"/>
        </w:rPr>
        <w:t>mikrober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finnes</w:t>
      </w:r>
      <w:r>
        <w:rPr>
          <w:rFonts w:ascii="Trebuchet MS" w:hAnsi="Trebuchet MS"/>
          <w:spacing w:val="30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  <w:spacing w:val="-2"/>
        </w:rPr>
        <w:t>går</w:t>
      </w:r>
      <w:r>
        <w:rPr>
          <w:rFonts w:ascii="Trebuchet MS" w:hAnsi="Trebuchet MS"/>
          <w:spacing w:val="-3"/>
        </w:rPr>
        <w:t>den,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</w:rPr>
        <w:t>disse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  <w:spacing w:val="-1"/>
        </w:rPr>
        <w:t>mikrobene</w:t>
      </w:r>
      <w:r>
        <w:rPr>
          <w:rFonts w:ascii="Trebuchet MS" w:hAnsi="Trebuchet MS"/>
          <w:spacing w:val="28"/>
          <w:w w:val="105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spre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seg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3"/>
        </w:rPr>
        <w:t>mennesk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5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65" w:lineRule="auto" w:before="226" w:after="0"/>
        <w:ind w:left="375" w:right="114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orstå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når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vi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2"/>
          <w:w w:val="105"/>
        </w:rPr>
        <w:t>vask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hendene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5"/>
          <w:w w:val="116"/>
        </w:rPr>
        <w:t> </w:t>
      </w:r>
      <w:r>
        <w:rPr>
          <w:rFonts w:ascii="Trebuchet MS" w:hAnsi="Trebuchet MS"/>
          <w:spacing w:val="-4"/>
          <w:w w:val="105"/>
        </w:rPr>
        <w:t>f</w:t>
      </w:r>
      <w:r>
        <w:rPr>
          <w:rFonts w:ascii="Trebuchet MS" w:hAnsi="Trebuchet MS"/>
          <w:spacing w:val="-3"/>
          <w:w w:val="105"/>
        </w:rPr>
        <w:t>ølge</w:t>
      </w:r>
      <w:r>
        <w:rPr>
          <w:rFonts w:ascii="Trebuchet MS" w:hAnsi="Trebuchet MS"/>
          <w:spacing w:val="-4"/>
          <w:w w:val="105"/>
        </w:rPr>
        <w:t>r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2"/>
          <w:w w:val="105"/>
        </w:rPr>
        <w:t>n</w:t>
      </w:r>
      <w:r>
        <w:rPr>
          <w:rFonts w:ascii="Trebuchet MS" w:hAnsi="Trebuchet MS"/>
          <w:spacing w:val="-1"/>
          <w:w w:val="105"/>
        </w:rPr>
        <w:t>oe</w:t>
      </w:r>
      <w:r>
        <w:rPr>
          <w:rFonts w:ascii="Trebuchet MS" w:hAnsi="Trebuchet MS"/>
          <w:spacing w:val="-2"/>
          <w:w w:val="105"/>
        </w:rPr>
        <w:t>n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1"/>
          <w:w w:val="105"/>
        </w:rPr>
        <w:t>g</w:t>
      </w:r>
      <w:r>
        <w:rPr>
          <w:rFonts w:ascii="Trebuchet MS" w:hAnsi="Trebuchet MS"/>
          <w:spacing w:val="-2"/>
          <w:w w:val="105"/>
        </w:rPr>
        <w:t>r</w:t>
      </w:r>
      <w:r>
        <w:rPr>
          <w:rFonts w:ascii="Trebuchet MS" w:hAnsi="Trebuchet MS"/>
          <w:spacing w:val="-1"/>
          <w:w w:val="105"/>
        </w:rPr>
        <w:t>un</w:t>
      </w:r>
      <w:r>
        <w:rPr>
          <w:rFonts w:ascii="Trebuchet MS" w:hAnsi="Trebuchet MS"/>
          <w:spacing w:val="-2"/>
          <w:w w:val="105"/>
        </w:rPr>
        <w:t>n</w:t>
      </w:r>
      <w:r>
        <w:rPr>
          <w:rFonts w:ascii="Trebuchet MS" w:hAnsi="Trebuchet MS"/>
          <w:spacing w:val="-1"/>
          <w:w w:val="105"/>
        </w:rPr>
        <w:t>leggende</w:t>
      </w:r>
      <w:r>
        <w:rPr>
          <w:rFonts w:ascii="Trebuchet MS" w:hAnsi="Trebuchet MS"/>
          <w:spacing w:val="-16"/>
          <w:w w:val="105"/>
        </w:rPr>
        <w:t> </w:t>
      </w:r>
      <w:r>
        <w:rPr>
          <w:rFonts w:ascii="Trebuchet MS" w:hAnsi="Trebuchet MS"/>
          <w:spacing w:val="-5"/>
          <w:w w:val="105"/>
        </w:rPr>
        <w:t>re</w:t>
      </w:r>
      <w:r>
        <w:rPr>
          <w:rFonts w:ascii="Trebuchet MS" w:hAnsi="Trebuchet MS"/>
          <w:spacing w:val="-4"/>
          <w:w w:val="105"/>
        </w:rPr>
        <w:t>gl</w:t>
      </w:r>
      <w:r>
        <w:rPr>
          <w:rFonts w:ascii="Trebuchet MS" w:hAnsi="Trebuchet MS"/>
          <w:spacing w:val="-5"/>
          <w:w w:val="105"/>
        </w:rPr>
        <w:t>er</w:t>
      </w:r>
      <w:r>
        <w:rPr>
          <w:rFonts w:ascii="Trebuchet MS" w:hAnsi="Trebuchet MS"/>
          <w:spacing w:val="-7"/>
          <w:w w:val="105"/>
        </w:rPr>
        <w:t>,</w:t>
      </w:r>
      <w:r>
        <w:rPr>
          <w:rFonts w:ascii="Trebuchet MS" w:hAnsi="Trebuchet MS"/>
          <w:spacing w:val="29"/>
          <w:w w:val="63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vi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3"/>
          <w:w w:val="105"/>
        </w:rPr>
        <w:t>r</w:t>
      </w:r>
      <w:r>
        <w:rPr>
          <w:rFonts w:ascii="Trebuchet MS" w:hAnsi="Trebuchet MS"/>
          <w:spacing w:val="-2"/>
          <w:w w:val="105"/>
        </w:rPr>
        <w:t>edusere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risik</w:t>
      </w:r>
      <w:r>
        <w:rPr>
          <w:rFonts w:ascii="Trebuchet MS" w:hAnsi="Trebuchet MS"/>
          <w:spacing w:val="-1"/>
          <w:w w:val="105"/>
        </w:rPr>
        <w:t>oen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4"/>
          <w:w w:val="105"/>
        </w:rPr>
        <w:t>for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å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24"/>
          <w:w w:val="103"/>
        </w:rPr>
        <w:t> </w:t>
      </w:r>
      <w:r>
        <w:rPr>
          <w:rFonts w:ascii="Trebuchet MS" w:hAnsi="Trebuchet MS"/>
          <w:spacing w:val="-3"/>
          <w:w w:val="105"/>
        </w:rPr>
        <w:t>infeksjon</w:t>
      </w:r>
      <w:r>
        <w:rPr>
          <w:rFonts w:ascii="Trebuchet MS" w:hAnsi="Trebuchet MS"/>
          <w:spacing w:val="-55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55"/>
          <w:w w:val="105"/>
        </w:rPr>
        <w:t> </w:t>
      </w:r>
      <w:r>
        <w:rPr>
          <w:rFonts w:ascii="Trebuchet MS" w:hAnsi="Trebuchet MS"/>
          <w:spacing w:val="-2"/>
          <w:w w:val="105"/>
        </w:rPr>
        <w:t>går</w:t>
      </w:r>
      <w:r>
        <w:rPr>
          <w:rFonts w:ascii="Trebuchet MS" w:hAnsi="Trebuchet MS"/>
          <w:spacing w:val="-3"/>
          <w:w w:val="105"/>
        </w:rPr>
        <w:t>den.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226"/>
        <w:ind w:left="11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De</w:t>
      </w:r>
      <w:r>
        <w:rPr>
          <w:rFonts w:ascii="Trebuchet MS"/>
          <w:spacing w:val="-41"/>
          <w:w w:val="105"/>
        </w:rPr>
        <w:t> </w:t>
      </w:r>
      <w:r>
        <w:rPr>
          <w:rFonts w:ascii="Trebuchet MS"/>
          <w:spacing w:val="-1"/>
          <w:w w:val="105"/>
        </w:rPr>
        <w:t>fleste</w:t>
      </w:r>
      <w:r>
        <w:rPr>
          <w:rFonts w:ascii="Trebuchet MS"/>
          <w:spacing w:val="-41"/>
          <w:w w:val="105"/>
        </w:rPr>
        <w:t> </w:t>
      </w:r>
      <w:r>
        <w:rPr>
          <w:rFonts w:ascii="Trebuchet MS"/>
          <w:spacing w:val="-2"/>
          <w:w w:val="105"/>
        </w:rPr>
        <w:t>elev</w:t>
      </w:r>
      <w:r>
        <w:rPr>
          <w:rFonts w:ascii="Trebuchet MS"/>
          <w:spacing w:val="-3"/>
          <w:w w:val="105"/>
        </w:rPr>
        <w:t>er</w:t>
      </w:r>
      <w:r>
        <w:rPr>
          <w:rFonts w:ascii="Trebuchet MS"/>
          <w:spacing w:val="-46"/>
          <w:w w:val="105"/>
        </w:rPr>
        <w:t> </w:t>
      </w:r>
      <w:r>
        <w:rPr>
          <w:rFonts w:ascii="Trebuchet MS"/>
          <w:spacing w:val="-1"/>
          <w:w w:val="105"/>
        </w:rPr>
        <w:t>sk</w:t>
      </w:r>
      <w:r>
        <w:rPr>
          <w:rFonts w:ascii="Trebuchet MS"/>
          <w:spacing w:val="-2"/>
          <w:w w:val="105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65" w:lineRule="auto" w:before="0" w:after="0"/>
        <w:ind w:left="375" w:right="623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orstå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noen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2"/>
          <w:w w:val="105"/>
        </w:rPr>
        <w:t>mikr</w:t>
      </w:r>
      <w:r>
        <w:rPr>
          <w:rFonts w:ascii="Trebuchet MS" w:hAnsi="Trebuchet MS"/>
          <w:spacing w:val="-1"/>
          <w:w w:val="105"/>
        </w:rPr>
        <w:t>ober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  <w:spacing w:val="-4"/>
          <w:w w:val="105"/>
        </w:rPr>
        <w:t>o</w:t>
      </w:r>
      <w:r>
        <w:rPr>
          <w:rFonts w:ascii="Trebuchet MS" w:hAnsi="Trebuchet MS"/>
          <w:spacing w:val="-5"/>
          <w:w w:val="105"/>
        </w:rPr>
        <w:t>verfør</w:t>
      </w:r>
      <w:r>
        <w:rPr>
          <w:rFonts w:ascii="Trebuchet MS" w:hAnsi="Trebuchet MS"/>
          <w:spacing w:val="-4"/>
          <w:w w:val="105"/>
        </w:rPr>
        <w:t>es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2"/>
          <w:w w:val="105"/>
        </w:rPr>
        <w:t>fr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dyr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53"/>
          <w:w w:val="105"/>
        </w:rPr>
        <w:t> </w:t>
      </w:r>
      <w:r>
        <w:rPr>
          <w:rFonts w:ascii="Trebuchet MS" w:hAnsi="Trebuchet MS"/>
          <w:spacing w:val="-1"/>
          <w:w w:val="105"/>
        </w:rPr>
        <w:t>mennesk</w:t>
      </w:r>
      <w:r>
        <w:rPr>
          <w:rFonts w:ascii="Trebuchet MS" w:hAnsi="Trebuchet MS"/>
          <w:spacing w:val="-2"/>
          <w:w w:val="105"/>
        </w:rPr>
        <w:t>er</w:t>
      </w:r>
      <w:r>
        <w:rPr>
          <w:rFonts w:ascii="Trebuchet MS" w:hAnsi="Trebuchet MS"/>
          <w:spacing w:val="21"/>
          <w:w w:val="98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2"/>
          <w:w w:val="105"/>
        </w:rPr>
        <w:t>omv</w:t>
      </w:r>
      <w:r>
        <w:rPr>
          <w:rFonts w:ascii="Trebuchet MS" w:hAnsi="Trebuchet MS"/>
          <w:spacing w:val="-3"/>
          <w:w w:val="105"/>
        </w:rPr>
        <w:t>endt.</w:t>
      </w:r>
      <w:r>
        <w:rPr>
          <w:rFonts w:ascii="Trebuchet MS" w:hAnsi="Trebuchet MS"/>
          <w:b w:val="0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440" w:right="800"/>
          <w:cols w:num="2" w:equalWidth="0">
            <w:col w:w="4860" w:space="707"/>
            <w:col w:w="510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28024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528" coordorigin="0,0" coordsize="11906,5528">
              <v:shape style="position:absolute;left:0;top:0;width:11906;height:5528" coordorigin="0,0" coordsize="11906,5528" path="m0,5528l11906,5528,11906,0,0,0,0,5528xe" filled="true" fillcolor="#28aa88" stroked="false">
                <v:path arrowok="t"/>
                <v:fill type="solid"/>
              </v:shape>
            </v:group>
            <v:group style="position:absolute;left:0;top:5528;width:5670;height:5248" coordorigin="0,5528" coordsize="5670,5248">
              <v:shape style="position:absolute;left:0;top:5528;width:5670;height:5248" coordorigin="0,5528" coordsize="5670,5248" path="m0,10776l5669,10776,5669,5528,0,5528,0,10776xe" filled="true" fillcolor="#6cbba0" stroked="false">
                <v:path arrowok="t"/>
                <v:fill type="solid"/>
              </v:shape>
            </v:group>
            <v:group style="position:absolute;left:0;top:10775;width:5670;height:2378" coordorigin="0,10775" coordsize="5670,2378">
              <v:shape style="position:absolute;left:0;top:10775;width:5670;height:2378" coordorigin="0,10775" coordsize="5670,2378" path="m0,13153l5669,13153,5669,10775,0,10775,0,13153xe" filled="true" fillcolor="#add5c4" stroked="false">
                <v:path arrowok="t"/>
                <v:fill type="solid"/>
              </v:shape>
            </v:group>
            <v:group style="position:absolute;left:595;top:6069;width:375;height:375" coordorigin="595,6069" coordsize="375,375">
              <v:shape style="position:absolute;left:595;top:6069;width:375;height:375" coordorigin="595,6069" coordsize="375,375" path="m875,6069l609,6128,597,6144,595,6164,655,6430,671,6442,691,6443,943,6390,957,6384,969,6368,969,6367,715,6367,709,6363,709,6358,704,6316,782,6196,785,6195,807,6195,793,6187,791,6185,791,6183,805,6161,810,6152,821,6150,926,6150,910,6082,895,6070,875,6069xe" filled="true" fillcolor="#000000" stroked="false">
                <v:path arrowok="t"/>
                <v:fill type="solid"/>
              </v:shape>
              <v:shape style="position:absolute;left:595;top:6069;width:375;height:375" coordorigin="595,6069" coordsize="375,375" path="m807,6195l785,6195,787,6197,835,6228,837,6229,838,6232,760,6352,715,6367,969,6367,970,6348,941,6219,844,6219,807,6195xe" filled="true" fillcolor="#000000" stroked="false">
                <v:path arrowok="t"/>
                <v:fill type="solid"/>
              </v:shape>
              <v:shape style="position:absolute;left:595;top:6069;width:375;height:375" coordorigin="595,6069" coordsize="375,375" path="m926,6150l821,6150,864,6178,866,6189,848,6217,846,6219,844,6219,941,6219,926,6150xe" filled="true" fillcolor="#000000" stroked="false">
                <v:path arrowok="t"/>
                <v:fill type="solid"/>
              </v:shape>
            </v:group>
            <v:group style="position:absolute;left:556;top:11291;width:356;height:328" coordorigin="556,11291" coordsize="356,328">
              <v:shape style="position:absolute;left:556;top:11291;width:356;height:328" coordorigin="556,11291" coordsize="356,328" path="m718,11291l710,11293,572,11324,558,11338,556,11358,585,11496,590,11503,597,11508,771,11619,790,11617,804,11605,911,11437,910,11419,906,11414,629,11414,614,11403,605,11381,612,11363,629,11353,819,11353,727,11293,718,11291xe" filled="true" fillcolor="#000000" stroked="false">
                <v:path arrowok="t"/>
                <v:fill type="solid"/>
              </v:shape>
              <v:shape style="position:absolute;left:556;top:11291;width:356;height:328" coordorigin="556,11291" coordsize="356,328" path="m819,11353l629,11353,645,11354,659,11367,666,11392,654,11406,629,11414,906,11414,898,11404,819,11353xe" filled="true" fillcolor="#000000" stroked="false">
                <v:path arrowok="t"/>
                <v:fill type="solid"/>
              </v:shape>
            </v:group>
            <v:group style="position:absolute;left:6090;top:6057;width:382;height:390" coordorigin="6090,6057" coordsize="382,390">
              <v:shape style="position:absolute;left:6090;top:6057;width:382;height:390" coordorigin="6090,6057" coordsize="382,390" path="m6224,6299l6163,6348,6152,6386,6152,6406,6155,6420,6165,6438,6182,6447,6444,6394,6462,6384,6471,6367,6470,6352,6306,6352,6224,6299xe" filled="true" fillcolor="#28aa88" stroked="false">
                <v:path arrowok="t"/>
                <v:fill type="solid"/>
              </v:shape>
              <v:shape style="position:absolute;left:6090;top:6057;width:382;height:390" coordorigin="6090,6057" coordsize="382,390" path="m6384,6270l6363,6270,6359,6271,6306,6352,6470,6352,6439,6294,6384,6270xe" filled="true" fillcolor="#28aa88" stroked="false">
                <v:path arrowok="t"/>
                <v:fill type="solid"/>
              </v:shape>
              <v:shape style="position:absolute;left:6090;top:6057;width:382;height:390" coordorigin="6090,6057" coordsize="382,390" path="m6248,6057l6239,6059,6090,6130,6094,6146,6112,6147,6120,6188,6116,6192,6114,6198,6116,6210,6121,6214,6126,6216,6124,6263,6124,6268,6128,6272,6165,6264,6167,6259,6144,6213,6148,6209,6150,6203,6148,6191,6143,6186,6137,6185,6130,6147,6355,6147,6353,6138,6344,6121,6404,6084,6416,6078,6413,6062,6248,6057xe" filled="true" fillcolor="#28aa88" stroked="false">
                <v:path arrowok="t"/>
                <v:fill type="solid"/>
              </v:shape>
              <v:shape style="position:absolute;left:6090;top:6057;width:382;height:390" coordorigin="6090,6057" coordsize="382,390" path="m6355,6147l6130,6147,6178,6149,6175,6168,6194,6226,6261,6264,6281,6263,6336,6233,6359,6180,6359,6161,6355,6147xe" filled="true" fillcolor="#28aa88" stroked="false">
                <v:path arrowok="t"/>
                <v:fill type="solid"/>
              </v:shape>
            </v:group>
            <v:group style="position:absolute;left:0;top:13153;width:5670;height:2286" coordorigin="0,13153" coordsize="5670,2286">
              <v:shape style="position:absolute;left:0;top:13153;width:5670;height:2286" coordorigin="0,13153" coordsize="5670,2286" path="m0,15438l5669,15438,5669,13153,0,13153,0,15438xe" filled="true" fillcolor="#e1efe8" stroked="false">
                <v:path arrowok="t"/>
                <v:fill type="solid"/>
              </v:shape>
            </v:group>
            <v:group style="position:absolute;left:567;top:13585;width:367;height:373" coordorigin="567,13585" coordsize="367,373">
              <v:shape style="position:absolute;left:567;top:13585;width:367;height:373" coordorigin="567,13585" coordsize="367,373" path="m763,13585l694,13595,640,13624,589,13684,567,13760,567,13781,569,13802,592,13862,630,13909,697,13948,756,13957,776,13956,839,13935,880,13906,753,13906,731,13904,661,13873,620,13810,617,13766,619,13745,654,13676,721,13637,765,13633,883,13633,871,13622,802,13589,783,13586,763,13585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866,13863l856,13863,850,13869,834,13882,817,13893,798,13901,775,13905,753,13906,880,13906,884,13903,892,13895,891,13882,866,13863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737,13676l682,13703,648,13771,648,13793,655,13819,707,13873,725,13874,748,13867,767,13857,780,13843,853,13843,863,13840,885,13830,903,13817,904,13816,746,13816,727,13814,714,13798,713,13772,718,13752,728,13738,742,13730,839,13730,838,13684,775,13684,757,13676,737,13676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853,13843l780,13843,797,13850,816,13851,836,13848,853,13843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839,13730l742,13730,762,13732,774,13746,761,13807,746,13816,904,13816,916,13803,918,13798,841,13798,840,13789,840,13776,839,13730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883,13633l765,13633,786,13635,806,13639,867,13684,885,13745,882,13766,873,13783,858,13794,841,13798,918,13798,925,13786,931,13769,933,13752,933,13738,909,13668,885,13635,883,13633xe" filled="true" fillcolor="#000000" stroked="false">
                <v:path arrowok="t"/>
                <v:fill type="solid"/>
              </v:shape>
              <v:shape style="position:absolute;left:567;top:13585;width:367;height:373" coordorigin="567,13585" coordsize="367,373" path="m827,13664l778,13674,775,13679,775,13684,838,13684,838,13672,827,13664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800"/>
        </w:sectPr>
      </w:pPr>
    </w:p>
    <w:p>
      <w:pPr>
        <w:pStyle w:val="Heading3"/>
        <w:spacing w:line="240" w:lineRule="auto" w:before="32"/>
        <w:ind w:left="598"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46"/>
        <w:ind w:left="5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 w:hAnsi="Arial"/>
          <w:b/>
          <w:spacing w:val="-3"/>
          <w:w w:val="110"/>
          <w:sz w:val="40"/>
        </w:rPr>
        <w:t>S</w:t>
      </w:r>
      <w:r>
        <w:rPr>
          <w:rFonts w:ascii="Arial" w:hAnsi="Arial"/>
          <w:b/>
          <w:spacing w:val="-2"/>
          <w:w w:val="110"/>
          <w:sz w:val="40"/>
        </w:rPr>
        <w:t>t</w:t>
      </w:r>
      <w:r>
        <w:rPr>
          <w:rFonts w:ascii="Arial" w:hAnsi="Arial"/>
          <w:b/>
          <w:spacing w:val="-3"/>
          <w:w w:val="110"/>
          <w:sz w:val="40"/>
        </w:rPr>
        <w:t>ø</w:t>
      </w:r>
      <w:r>
        <w:rPr>
          <w:rFonts w:ascii="Arial" w:hAnsi="Arial"/>
          <w:b/>
          <w:spacing w:val="-2"/>
          <w:w w:val="110"/>
          <w:sz w:val="40"/>
        </w:rPr>
        <w:t>tt</w:t>
      </w:r>
      <w:r>
        <w:rPr>
          <w:rFonts w:ascii="Arial" w:hAnsi="Arial"/>
          <w:b/>
          <w:spacing w:val="-3"/>
          <w:w w:val="110"/>
          <w:sz w:val="40"/>
        </w:rPr>
        <w:t>ema</w:t>
      </w:r>
      <w:r>
        <w:rPr>
          <w:rFonts w:ascii="Arial" w:hAnsi="Arial"/>
          <w:b/>
          <w:spacing w:val="-2"/>
          <w:w w:val="110"/>
          <w:sz w:val="40"/>
        </w:rPr>
        <w:t>teriell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323"/>
            <w:col w:w="4873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967896pt;margin-top:20.347416pt;width:35.1pt;height:11.0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eg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0"/>
                    </w:rPr>
                    <w:t>vaksiner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er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line="114" w:lineRule="exact"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2"/>
                      <w:w w:val="110"/>
                      <w:sz w:val="10"/>
                    </w:rPr>
                    <w:t>meg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817596pt;margin-top:20.347416pt;width:33pt;height:16.9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eg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har</w:t>
                  </w:r>
                  <w:r>
                    <w:rPr>
                      <w:rFonts w:ascii="Arial"/>
                      <w:b/>
                      <w:spacing w:val="-7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0"/>
                    </w:rPr>
                    <w:t>et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10"/>
                    </w:rPr>
                    <w:t>vaksinasjons-</w:t>
                  </w:r>
                  <w:r>
                    <w:rPr>
                      <w:rFonts w:ascii="Arial"/>
                      <w:b/>
                      <w:spacing w:val="23"/>
                      <w:w w:val="101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kort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67297pt;margin-top:20.347416pt;width:37.15pt;height:16.9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eg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0"/>
                    </w:rPr>
                    <w:t>vaksiner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er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10"/>
                    </w:rPr>
                    <w:t>meg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 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0"/>
                    </w:rPr>
                    <w:t>tråd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0"/>
                    </w:rPr>
                    <w:t>med</w:t>
                  </w:r>
                  <w:r>
                    <w:rPr>
                      <w:rFonts w:ascii="Arial" w:hAnsi="Arial"/>
                      <w:b/>
                      <w:spacing w:val="23"/>
                      <w:w w:val="109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etningslinjene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025543pt;margin-top:14.490653pt;width:3.95pt;height:34.8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7"/>
                      <w:sz w:val="4"/>
                      <w:szCs w:val="4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Støtteark</w:t>
                  </w:r>
                  <w:r>
                    <w:rPr>
                      <w:rFonts w:ascii="Arial" w:hAnsi="Arial" w:cs="Arial" w:eastAsia="Arial"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-1"/>
                      <w:sz w:val="4"/>
                      <w:szCs w:val="4"/>
                    </w:rPr>
                    <w:t> </w:t>
                  </w:r>
                  <w:r>
                    <w:rPr>
                      <w:rFonts w:ascii="Arial" w:hAnsi="Arial" w:cs="Arial" w:eastAsia="Arial"/>
                      <w:w w:val="97"/>
                      <w:sz w:val="4"/>
                      <w:szCs w:val="4"/>
                    </w:rPr>
                    <w:t>spill</w:t>
                  </w:r>
                  <w:r>
                    <w:rPr>
                      <w:rFonts w:ascii="Arial" w:hAnsi="Arial" w:cs="Arial" w:eastAsia="Arial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"/>
        </w:rPr>
        <w:t>S</w:t>
      </w:r>
      <w:r>
        <w:rPr>
          <w:rFonts w:ascii="Arial"/>
          <w:spacing w:val="-1"/>
        </w:rPr>
        <w:t>tartaktivitet:</w:t>
      </w:r>
      <w:r>
        <w:rPr>
          <w:rFonts w:ascii="Arial"/>
          <w:spacing w:val="53"/>
        </w:rPr>
        <w:t> </w:t>
      </w:r>
      <w:r>
        <w:rPr>
          <w:rFonts w:ascii="Arial"/>
        </w:rPr>
        <w:t>Klassediskusjon</w:t>
      </w:r>
      <w:r>
        <w:rPr>
          <w:rFonts w:ascii="Arial"/>
          <w:b w:val="0"/>
        </w:rPr>
      </w:r>
    </w:p>
    <w:p>
      <w:pPr>
        <w:spacing w:before="5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26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85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346.967896pt;margin-top:21.459955pt;width:38.15pt;height:19.9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8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b/>
                      <w:spacing w:val="-2"/>
                      <w:w w:val="110"/>
                      <w:sz w:val="8"/>
                    </w:rPr>
                    <w:t>J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eg</w:t>
                  </w:r>
                  <w:r>
                    <w:rPr>
                      <w:rFonts w:ascii="Arial"/>
                      <w:b/>
                      <w:spacing w:val="-6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har</w:t>
                  </w:r>
                  <w:r>
                    <w:rPr>
                      <w:rFonts w:ascii="Arial"/>
                      <w:b/>
                      <w:spacing w:val="-7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et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270" w:lineRule="auto" w:before="12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balansert</w:t>
                  </w:r>
                  <w:r>
                    <w:rPr>
                      <w:rFonts w:ascii="Arial" w:hAnsi="Arial"/>
                      <w:b/>
                      <w:spacing w:val="-6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8"/>
                    </w:rPr>
                    <w:t>k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osthold</w:t>
                  </w:r>
                  <w:r>
                    <w:rPr>
                      <w:rFonts w:ascii="Arial" w:hAnsi="Arial"/>
                      <w:b/>
                      <w:spacing w:val="26"/>
                      <w:w w:val="109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med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 m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8"/>
                    </w:rPr>
                    <w:t>y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e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frukt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og</w:t>
                  </w:r>
                  <w:r>
                    <w:rPr>
                      <w:rFonts w:ascii="Arial" w:hAnsi="Arial"/>
                      <w:b/>
                      <w:spacing w:val="23"/>
                      <w:w w:val="109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gr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8"/>
                    </w:rPr>
                    <w:t>øn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t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817596pt;margin-top:21.398766pt;width:39pt;height:22.7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Immunf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0"/>
                    </w:rPr>
                    <w:t>orsv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aret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before="1"/>
                    <w:ind w:left="0" w:right="24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mitt</w:t>
                  </w:r>
                  <w:r>
                    <w:rPr>
                      <w:rFonts w:ascii="Arial"/>
                      <w:b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bekjemper</w:t>
                  </w:r>
                  <w:r>
                    <w:rPr>
                      <w:rFonts w:ascii="Arial"/>
                      <w:b/>
                      <w:spacing w:val="21"/>
                      <w:w w:val="107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0"/>
                    </w:rPr>
                    <w:t>de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v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anligste</w:t>
                  </w:r>
                  <w:r>
                    <w:rPr>
                      <w:rFonts w:ascii="Arial"/>
                      <w:b/>
                      <w:spacing w:val="21"/>
                      <w:w w:val="111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0"/>
                    </w:rPr>
                    <w:t>in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feksjonene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67297pt;margin-top:21.459955pt;width:40.450pt;height:19.9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8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b/>
                      <w:spacing w:val="-2"/>
                      <w:w w:val="110"/>
                      <w:sz w:val="8"/>
                    </w:rPr>
                    <w:t>J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eg</w:t>
                  </w:r>
                  <w:r>
                    <w:rPr>
                      <w:rFonts w:ascii="Arial"/>
                      <w:b/>
                      <w:spacing w:val="-9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10"/>
                      <w:sz w:val="8"/>
                    </w:rPr>
                    <w:t>vask</w:t>
                  </w:r>
                  <w:r>
                    <w:rPr>
                      <w:rFonts w:ascii="Arial"/>
                      <w:b/>
                      <w:spacing w:val="-2"/>
                      <w:w w:val="110"/>
                      <w:sz w:val="8"/>
                    </w:rPr>
                    <w:t>er</w:t>
                  </w:r>
                  <w:r>
                    <w:rPr>
                      <w:rFonts w:ascii="Arial"/>
                      <w:b/>
                      <w:spacing w:val="-10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hendene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270" w:lineRule="auto" w:before="12"/>
                    <w:ind w:left="0" w:right="1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b/>
                      <w:spacing w:val="-3"/>
                      <w:w w:val="115"/>
                      <w:sz w:val="8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15"/>
                      <w:sz w:val="8"/>
                    </w:rPr>
                    <w:t>fte</w:t>
                  </w:r>
                  <w:r>
                    <w:rPr>
                      <w:rFonts w:ascii="Arial" w:hAnsi="Arial"/>
                      <w:b/>
                      <w:spacing w:val="-10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w w:val="115"/>
                      <w:sz w:val="8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0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5"/>
                      <w:sz w:val="8"/>
                    </w:rPr>
                    <w:t>løpet</w:t>
                  </w:r>
                  <w:r>
                    <w:rPr>
                      <w:rFonts w:ascii="Arial" w:hAnsi="Arial"/>
                      <w:b/>
                      <w:spacing w:val="-9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15"/>
                      <w:sz w:val="8"/>
                    </w:rPr>
                    <w:t>av</w:t>
                  </w:r>
                  <w:r>
                    <w:rPr>
                      <w:rFonts w:ascii="Arial" w:hAnsi="Arial"/>
                      <w:b/>
                      <w:spacing w:val="25"/>
                      <w:w w:val="106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15"/>
                      <w:sz w:val="8"/>
                    </w:rPr>
                    <w:t>dagen</w:t>
                  </w:r>
                  <w:r>
                    <w:rPr>
                      <w:rFonts w:ascii="Arial" w:hAnsi="Arial"/>
                      <w:b/>
                      <w:spacing w:val="-13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5"/>
                      <w:sz w:val="8"/>
                    </w:rPr>
                    <w:t>med</w:t>
                  </w:r>
                  <w:r>
                    <w:rPr>
                      <w:rFonts w:ascii="Arial" w:hAnsi="Arial"/>
                      <w:b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15"/>
                      <w:sz w:val="8"/>
                    </w:rPr>
                    <w:t>såpe</w:t>
                  </w:r>
                  <w:r>
                    <w:rPr>
                      <w:rFonts w:ascii="Arial" w:hAnsi="Arial"/>
                      <w:b/>
                      <w:spacing w:val="-12"/>
                      <w:w w:val="115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15"/>
                      <w:sz w:val="8"/>
                    </w:rPr>
                    <w:t>og</w:t>
                  </w:r>
                  <w:r>
                    <w:rPr>
                      <w:rFonts w:ascii="Arial" w:hAnsi="Arial"/>
                      <w:b/>
                      <w:spacing w:val="23"/>
                      <w:w w:val="109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15"/>
                      <w:sz w:val="8"/>
                    </w:rPr>
                    <w:t>vann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2"/>
          <w:w w:val="105"/>
        </w:rPr>
        <w:t>K</w:t>
      </w:r>
      <w:r>
        <w:rPr>
          <w:rFonts w:ascii="Trebuchet MS"/>
          <w:spacing w:val="-3"/>
          <w:w w:val="105"/>
        </w:rPr>
        <w:t>opi</w:t>
      </w:r>
      <w:r>
        <w:rPr>
          <w:rFonts w:ascii="Trebuchet MS"/>
          <w:spacing w:val="-40"/>
          <w:w w:val="105"/>
        </w:rPr>
        <w:t> </w:t>
      </w: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45"/>
          <w:w w:val="105"/>
        </w:rPr>
        <w:t> </w:t>
      </w:r>
      <w:r>
        <w:rPr>
          <w:rFonts w:ascii="Trebuchet MS"/>
          <w:w w:val="105"/>
        </w:rPr>
        <w:t>PP1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(tilgjengelig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e-bug.eu)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68" w:lineRule="auto" w:before="183"/>
        <w:ind w:left="570" w:right="142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b/>
          <w:spacing w:val="-3"/>
          <w:w w:val="105"/>
          <w:sz w:val="28"/>
        </w:rPr>
        <w:t>Hov</w:t>
      </w:r>
      <w:r>
        <w:rPr>
          <w:rFonts w:ascii="Arial"/>
          <w:b/>
          <w:spacing w:val="-2"/>
          <w:w w:val="105"/>
          <w:sz w:val="28"/>
        </w:rPr>
        <w:t>edaktivite</w:t>
      </w:r>
      <w:r>
        <w:rPr>
          <w:rFonts w:ascii="Arial"/>
          <w:b/>
          <w:spacing w:val="-3"/>
          <w:w w:val="105"/>
          <w:sz w:val="28"/>
        </w:rPr>
        <w:t>t:</w:t>
      </w:r>
      <w:r>
        <w:rPr>
          <w:rFonts w:ascii="Arial"/>
          <w:b/>
          <w:spacing w:val="21"/>
          <w:w w:val="101"/>
          <w:sz w:val="28"/>
        </w:rPr>
        <w:t> </w:t>
      </w:r>
      <w:r>
        <w:rPr>
          <w:rFonts w:ascii="Arial"/>
          <w:b/>
          <w:spacing w:val="-1"/>
          <w:w w:val="105"/>
          <w:sz w:val="28"/>
        </w:rPr>
        <w:t>Memory</w:t>
      </w:r>
      <w:r>
        <w:rPr>
          <w:rFonts w:ascii="Arial"/>
          <w:b/>
          <w:spacing w:val="-58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spill</w:t>
      </w:r>
      <w:r>
        <w:rPr>
          <w:rFonts w:ascii="Arial"/>
          <w:b/>
          <w:spacing w:val="24"/>
          <w:w w:val="103"/>
          <w:sz w:val="28"/>
        </w:rPr>
        <w:t> </w:t>
      </w: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57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gruppe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4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2"/>
          <w:w w:val="105"/>
        </w:rPr>
        <w:t>K</w:t>
      </w:r>
      <w:r>
        <w:rPr>
          <w:rFonts w:ascii="Trebuchet MS" w:hAnsi="Trebuchet MS" w:cs="Trebuchet MS" w:eastAsia="Trebuchet MS"/>
          <w:spacing w:val="-3"/>
          <w:w w:val="105"/>
        </w:rPr>
        <w:t>opi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av</w:t>
      </w:r>
      <w:r>
        <w:rPr>
          <w:rFonts w:ascii="Trebuchet MS" w:hAnsi="Trebuchet MS" w:cs="Trebuchet MS" w:eastAsia="Trebuchet MS"/>
          <w:spacing w:val="-22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A1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(a–d)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Ekstraaktivitet</w:t>
      </w:r>
      <w:r>
        <w:rPr>
          <w:rFonts w:ascii="Arial"/>
          <w:spacing w:val="9"/>
        </w:rPr>
        <w:t> </w:t>
      </w:r>
      <w:r>
        <w:rPr>
          <w:rFonts w:ascii="Arial"/>
        </w:rPr>
        <w:t>1:</w:t>
      </w:r>
      <w:r>
        <w:rPr>
          <w:rFonts w:ascii="Arial"/>
          <w:spacing w:val="9"/>
        </w:rPr>
        <w:t> </w:t>
      </w:r>
      <w:r>
        <w:rPr>
          <w:rFonts w:ascii="Arial"/>
        </w:rPr>
        <w:t>Dyr </w:t>
      </w:r>
      <w:r>
        <w:rPr>
          <w:rFonts w:ascii="Arial"/>
          <w:spacing w:val="-1"/>
        </w:rPr>
        <w:t>(test)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  <w:r>
        <w:rPr/>
        <w:br w:type="column"/>
      </w:r>
      <w:r>
        <w:rPr>
          <w:rFonts w:ascii="Arial"/>
          <w:b/>
          <w:sz w:val="9"/>
        </w:rPr>
      </w:r>
    </w:p>
    <w:p>
      <w:pPr>
        <w:tabs>
          <w:tab w:pos="2022" w:val="left" w:leader="none"/>
        </w:tabs>
        <w:spacing w:line="200" w:lineRule="atLeast"/>
        <w:ind w:left="8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7"/>
          <w:sz w:val="20"/>
        </w:rPr>
        <w:pict>
          <v:shape style="width:26.45pt;height:11.0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0"/>
                    </w:rPr>
                    <w:t>eg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0"/>
                    </w:rPr>
                    <w:t>pusser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line="114" w:lineRule="exact"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spacing w:val="-3"/>
                      <w:w w:val="110"/>
                      <w:sz w:val="10"/>
                    </w:rPr>
                    <w:t>t</w:t>
                  </w:r>
                  <w:r>
                    <w:rPr>
                      <w:rFonts w:ascii="Arial"/>
                      <w:b/>
                      <w:spacing w:val="-4"/>
                      <w:w w:val="110"/>
                      <w:sz w:val="10"/>
                    </w:rPr>
                    <w:t>ennene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27"/>
          <w:sz w:val="20"/>
        </w:rPr>
      </w:r>
      <w:r>
        <w:rPr>
          <w:rFonts w:ascii="Arial"/>
          <w:position w:val="27"/>
          <w:sz w:val="20"/>
        </w:rPr>
        <w:tab/>
      </w:r>
      <w:r>
        <w:rPr>
          <w:rFonts w:ascii="Arial"/>
          <w:sz w:val="20"/>
        </w:rPr>
        <w:pict>
          <v:shape style="width:97.8pt;height:25.1pt;mso-position-horizontal-relative:char;mso-position-vertical-relative:line" type="#_x0000_t202" filled="false" stroked="false">
            <v:textbox inset="0,0,0,0">
              <w:txbxContent>
                <w:p>
                  <w:pPr>
                    <w:tabs>
                      <w:tab w:pos="1156" w:val="left" w:leader="none"/>
                    </w:tabs>
                    <w:spacing w:line="9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Når</w:t>
                  </w:r>
                  <w:r>
                    <w:rPr>
                      <w:rFonts w:ascii="Arial" w:hAnsi="Arial"/>
                      <w:b/>
                      <w:spacing w:val="-8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jeg</w:t>
                  </w:r>
                  <w:r>
                    <w:rPr>
                      <w:rFonts w:ascii="Arial" w:hAnsi="Arial"/>
                      <w:b/>
                      <w:spacing w:val="-6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går</w:t>
                  </w:r>
                  <w:r>
                    <w:rPr>
                      <w:rFonts w:ascii="Arial" w:hAnsi="Arial"/>
                      <w:b/>
                      <w:spacing w:val="-7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6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tur</w:t>
                  </w:r>
                  <w:r>
                    <w:rPr>
                      <w:rFonts w:ascii="Arial" w:hAnsi="Arial"/>
                      <w:b/>
                      <w:spacing w:val="-7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w w:val="110"/>
                      <w:sz w:val="8"/>
                    </w:rPr>
                    <w:t>i</w:t>
                    <w:tab/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position w:val="2"/>
                      <w:sz w:val="8"/>
                    </w:rPr>
                    <w:t>J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position w:val="2"/>
                      <w:sz w:val="8"/>
                    </w:rPr>
                    <w:t>eg</w:t>
                  </w:r>
                  <w:r>
                    <w:rPr>
                      <w:rFonts w:ascii="Arial" w:hAnsi="Arial"/>
                      <w:b/>
                      <w:spacing w:val="-6"/>
                      <w:w w:val="110"/>
                      <w:position w:val="2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position w:val="2"/>
                      <w:sz w:val="8"/>
                    </w:rPr>
                    <w:t>har</w:t>
                  </w:r>
                  <w:r>
                    <w:rPr>
                      <w:rFonts w:ascii="Arial" w:hAnsi="Arial"/>
                      <w:b/>
                      <w:spacing w:val="-8"/>
                      <w:w w:val="110"/>
                      <w:position w:val="2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position w:val="2"/>
                      <w:sz w:val="8"/>
                    </w:rPr>
                    <w:t>n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position w:val="2"/>
                      <w:sz w:val="8"/>
                    </w:rPr>
                    <w:t>yttige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  <w:p>
                  <w:pPr>
                    <w:tabs>
                      <w:tab w:pos="1156" w:val="left" w:leader="none"/>
                    </w:tabs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8"/>
                    </w:rPr>
                    <w:t>sk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8"/>
                    </w:rPr>
                    <w:t>ogen,</w:t>
                  </w:r>
                  <w:r>
                    <w:rPr>
                      <w:rFonts w:ascii="Arial"/>
                      <w:b/>
                      <w:spacing w:val="5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8"/>
                    </w:rPr>
                    <w:t>sjekker</w:t>
                  </w:r>
                  <w:r>
                    <w:rPr>
                      <w:rFonts w:ascii="Arial"/>
                      <w:b/>
                      <w:spacing w:val="2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8"/>
                    </w:rPr>
                    <w:t>jeg</w:t>
                    <w:tab/>
                  </w:r>
                  <w:r>
                    <w:rPr>
                      <w:rFonts w:ascii="Arial"/>
                      <w:b/>
                      <w:spacing w:val="-2"/>
                      <w:w w:val="105"/>
                      <w:position w:val="2"/>
                      <w:sz w:val="8"/>
                    </w:rPr>
                    <w:t>mikrober</w:t>
                  </w:r>
                  <w:r>
                    <w:rPr>
                      <w:rFonts w:ascii="Arial"/>
                      <w:b/>
                      <w:spacing w:val="9"/>
                      <w:w w:val="105"/>
                      <w:position w:val="2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8"/>
                    </w:rPr>
                    <w:t>i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tabs>
                      <w:tab w:pos="1156" w:val="left" w:leader="none"/>
                    </w:tabs>
                    <w:spacing w:line="10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huden</w:t>
                  </w:r>
                  <w:r>
                    <w:rPr>
                      <w:rFonts w:ascii="Arial" w:hAnsi="Arial"/>
                      <w:b/>
                      <w:spacing w:val="-4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10"/>
                      <w:sz w:val="8"/>
                    </w:rPr>
                    <w:t>og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8"/>
                    </w:rPr>
                    <w:t> hår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4"/>
                      <w:w w:val="110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sz w:val="8"/>
                    </w:rPr>
                    <w:t>f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8"/>
                    </w:rPr>
                    <w:t>or</w:t>
                    <w:tab/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position w:val="2"/>
                      <w:sz w:val="8"/>
                    </w:rPr>
                    <w:t>f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position w:val="2"/>
                      <w:sz w:val="8"/>
                    </w:rPr>
                    <w:t>or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position w:val="2"/>
                      <w:sz w:val="8"/>
                    </w:rPr>
                    <w:t>dø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position w:val="2"/>
                      <w:sz w:val="8"/>
                    </w:rPr>
                    <w:t>yelsesk</w:t>
                  </w:r>
                  <w:r>
                    <w:rPr>
                      <w:rFonts w:ascii="Arial" w:hAnsi="Arial"/>
                      <w:b/>
                      <w:spacing w:val="-2"/>
                      <w:w w:val="110"/>
                      <w:position w:val="2"/>
                      <w:sz w:val="8"/>
                    </w:rPr>
                    <w:t>analen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  <w:p>
                  <w:pPr>
                    <w:tabs>
                      <w:tab w:pos="1156" w:val="left" w:leader="none"/>
                    </w:tabs>
                    <w:spacing w:line="10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spacing w:val="-1"/>
                      <w:w w:val="110"/>
                      <w:sz w:val="8"/>
                      <w:szCs w:val="8"/>
                    </w:rPr>
                    <w:t>ﬂått</w:t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10"/>
                      <w:position w:val="2"/>
                      <w:sz w:val="8"/>
                      <w:szCs w:val="8"/>
                    </w:rPr>
                    <w:t>som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10"/>
                      <w:position w:val="2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10"/>
                      <w:position w:val="2"/>
                      <w:sz w:val="8"/>
                      <w:szCs w:val="8"/>
                    </w:rPr>
                    <w:t>bidrar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10"/>
                      <w:position w:val="2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10"/>
                      <w:position w:val="2"/>
                      <w:sz w:val="8"/>
                      <w:szCs w:val="8"/>
                    </w:rPr>
                    <w:t>til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10"/>
                      <w:position w:val="2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10"/>
                      <w:position w:val="2"/>
                      <w:sz w:val="8"/>
                      <w:szCs w:val="8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10"/>
                      <w:position w:val="2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10"/>
                      <w:position w:val="2"/>
                      <w:sz w:val="8"/>
                      <w:szCs w:val="8"/>
                    </w:rPr>
                    <w:t>jeg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  <w:p>
                  <w:pPr>
                    <w:spacing w:line="90" w:lineRule="exact" w:before="0"/>
                    <w:ind w:left="1156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holder</w:t>
                  </w:r>
                  <w:r>
                    <w:rPr>
                      <w:rFonts w:ascii="Arial"/>
                      <w:b/>
                      <w:spacing w:val="-7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8"/>
                    </w:rPr>
                    <w:t>meg</w:t>
                  </w:r>
                  <w:r>
                    <w:rPr>
                      <w:rFonts w:ascii="Arial"/>
                      <w:b/>
                      <w:spacing w:val="-4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10"/>
                      <w:sz w:val="8"/>
                    </w:rPr>
                    <w:t>frisk</w:t>
                  </w:r>
                  <w:r>
                    <w:rPr>
                      <w:rFonts w:asci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A1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(a–d)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Memory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spill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(st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ø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tteark)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spacing w:before="0"/>
        <w:ind w:left="876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b/>
          <w:w w:val="110"/>
          <w:sz w:val="5"/>
        </w:rPr>
        <w:t>EA1</w:t>
      </w:r>
      <w:r>
        <w:rPr>
          <w:rFonts w:ascii="Arial" w:hAnsi="Arial"/>
          <w:b/>
          <w:spacing w:val="-1"/>
          <w:w w:val="110"/>
          <w:sz w:val="5"/>
        </w:rPr>
        <w:t> </w:t>
      </w:r>
      <w:r>
        <w:rPr>
          <w:rFonts w:ascii="Arial" w:hAnsi="Arial"/>
          <w:w w:val="110"/>
          <w:sz w:val="5"/>
        </w:rPr>
        <w:t>- Dyre-</w:t>
      </w:r>
      <w:r>
        <w:rPr>
          <w:rFonts w:ascii="Arial" w:hAnsi="Arial"/>
          <w:spacing w:val="-1"/>
          <w:w w:val="110"/>
          <w:sz w:val="5"/>
        </w:rPr>
        <w:t> </w:t>
      </w:r>
      <w:r>
        <w:rPr>
          <w:rFonts w:ascii="Arial" w:hAnsi="Arial"/>
          <w:w w:val="110"/>
          <w:sz w:val="5"/>
        </w:rPr>
        <w:t>og gårdshygiene (test)</w:t>
      </w:r>
      <w:r>
        <w:rPr>
          <w:rFonts w:ascii="Arial" w:hAns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182" w:lineRule="auto" w:before="0"/>
        <w:ind w:left="948" w:right="2398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spacing w:val="-39"/>
          <w:sz w:val="30"/>
        </w:rPr>
        <w:t>T</w:t>
      </w:r>
      <w:r>
        <w:rPr>
          <w:rFonts w:ascii="Lucida Sans" w:hAnsi="Lucida Sans"/>
          <w:b/>
          <w:sz w:val="30"/>
        </w:rPr>
        <w:t>est:</w:t>
      </w:r>
      <w:r>
        <w:rPr>
          <w:rFonts w:ascii="Lucida Sans" w:hAnsi="Lucida Sans"/>
          <w:b/>
          <w:spacing w:val="-60"/>
          <w:sz w:val="30"/>
        </w:rPr>
        <w:t> </w:t>
      </w:r>
      <w:r>
        <w:rPr>
          <w:rFonts w:ascii="Lucida Sans" w:hAnsi="Lucida Sans"/>
          <w:b/>
          <w:sz w:val="30"/>
        </w:rPr>
        <w:t>Dyr</w:t>
      </w:r>
      <w:r>
        <w:rPr>
          <w:rFonts w:ascii="Lucida Sans" w:hAnsi="Lucida Sans"/>
          <w:b/>
          <w:spacing w:val="-64"/>
          <w:sz w:val="30"/>
        </w:rPr>
        <w:t> </w:t>
      </w:r>
      <w:r>
        <w:rPr>
          <w:rFonts w:ascii="Lucida Sans" w:hAnsi="Lucida Sans"/>
          <w:b/>
          <w:sz w:val="30"/>
        </w:rPr>
        <w:t>og</w:t>
      </w:r>
      <w:r>
        <w:rPr>
          <w:rFonts w:ascii="Lucida Sans" w:hAnsi="Lucida Sans"/>
          <w:b/>
          <w:w w:val="98"/>
          <w:sz w:val="30"/>
        </w:rPr>
        <w:t> </w:t>
      </w:r>
      <w:r>
        <w:rPr>
          <w:rFonts w:ascii="Lucida Sans" w:hAnsi="Lucida Sans"/>
          <w:b/>
          <w:spacing w:val="-2"/>
          <w:w w:val="95"/>
          <w:sz w:val="30"/>
        </w:rPr>
        <w:t>gårdshygiene</w:t>
      </w:r>
      <w:r>
        <w:rPr>
          <w:rFonts w:ascii="Lucida Sans" w:hAnsi="Lucida Sans"/>
          <w:sz w:val="30"/>
        </w:rPr>
      </w:r>
    </w:p>
    <w:p>
      <w:pPr>
        <w:spacing w:line="92" w:lineRule="exact" w:before="72"/>
        <w:ind w:left="962" w:right="0" w:firstLine="0"/>
        <w:jc w:val="left"/>
        <w:rPr>
          <w:rFonts w:ascii="Trebuchet MS" w:hAnsi="Trebuchet MS" w:cs="Trebuchet MS" w:eastAsia="Trebuchet MS"/>
          <w:sz w:val="9"/>
          <w:szCs w:val="9"/>
        </w:rPr>
      </w:pPr>
      <w:r>
        <w:rPr>
          <w:rFonts w:ascii="Trebuchet MS"/>
          <w:spacing w:val="-1"/>
          <w:w w:val="105"/>
          <w:sz w:val="9"/>
        </w:rPr>
        <w:t>Kryss</w:t>
      </w:r>
      <w:r>
        <w:rPr>
          <w:rFonts w:ascii="Trebuchet MS"/>
          <w:spacing w:val="2"/>
          <w:w w:val="105"/>
          <w:sz w:val="9"/>
        </w:rPr>
        <w:t> </w:t>
      </w:r>
      <w:r>
        <w:rPr>
          <w:rFonts w:ascii="Trebuchet MS"/>
          <w:spacing w:val="-1"/>
          <w:w w:val="105"/>
          <w:sz w:val="9"/>
        </w:rPr>
        <w:t>av</w:t>
      </w:r>
      <w:r>
        <w:rPr>
          <w:rFonts w:ascii="Trebuchet MS"/>
          <w:spacing w:val="-2"/>
          <w:w w:val="105"/>
          <w:sz w:val="9"/>
        </w:rPr>
        <w:t> f</w:t>
      </w:r>
      <w:r>
        <w:rPr>
          <w:rFonts w:ascii="Trebuchet MS"/>
          <w:spacing w:val="-1"/>
          <w:w w:val="105"/>
          <w:sz w:val="9"/>
        </w:rPr>
        <w:t>or</w:t>
      </w:r>
      <w:r>
        <w:rPr>
          <w:rFonts w:ascii="Trebuchet MS"/>
          <w:w w:val="105"/>
          <w:sz w:val="9"/>
        </w:rPr>
        <w:t> alle</w:t>
      </w:r>
      <w:r>
        <w:rPr>
          <w:rFonts w:ascii="Trebuchet MS"/>
          <w:spacing w:val="2"/>
          <w:w w:val="105"/>
          <w:sz w:val="9"/>
        </w:rPr>
        <w:t> </w:t>
      </w:r>
      <w:r>
        <w:rPr>
          <w:rFonts w:ascii="Trebuchet MS"/>
          <w:spacing w:val="-1"/>
          <w:w w:val="105"/>
          <w:sz w:val="9"/>
        </w:rPr>
        <w:t>sv</w:t>
      </w:r>
      <w:r>
        <w:rPr>
          <w:rFonts w:ascii="Trebuchet MS"/>
          <w:spacing w:val="-2"/>
          <w:w w:val="105"/>
          <w:sz w:val="9"/>
        </w:rPr>
        <w:t>ar</w:t>
      </w:r>
      <w:r>
        <w:rPr>
          <w:rFonts w:ascii="Trebuchet MS"/>
          <w:w w:val="105"/>
          <w:sz w:val="9"/>
        </w:rPr>
        <w:t> som</w:t>
      </w:r>
      <w:r>
        <w:rPr>
          <w:rFonts w:ascii="Trebuchet MS"/>
          <w:spacing w:val="2"/>
          <w:w w:val="105"/>
          <w:sz w:val="9"/>
        </w:rPr>
        <w:t> </w:t>
      </w:r>
      <w:r>
        <w:rPr>
          <w:rFonts w:ascii="Trebuchet MS"/>
          <w:w w:val="105"/>
          <w:sz w:val="9"/>
        </w:rPr>
        <w:t>er </w:t>
      </w:r>
      <w:r>
        <w:rPr>
          <w:rFonts w:ascii="Trebuchet MS"/>
          <w:spacing w:val="-2"/>
          <w:w w:val="105"/>
          <w:sz w:val="9"/>
        </w:rPr>
        <w:t>r</w:t>
      </w:r>
      <w:r>
        <w:rPr>
          <w:rFonts w:ascii="Trebuchet MS"/>
          <w:spacing w:val="-1"/>
          <w:w w:val="105"/>
          <w:sz w:val="9"/>
        </w:rPr>
        <w:t>elevan</w:t>
      </w:r>
      <w:r>
        <w:rPr>
          <w:rFonts w:ascii="Trebuchet MS"/>
          <w:spacing w:val="-2"/>
          <w:w w:val="105"/>
          <w:sz w:val="9"/>
        </w:rPr>
        <w:t>t</w:t>
      </w:r>
      <w:r>
        <w:rPr>
          <w:rFonts w:ascii="Trebuchet MS"/>
          <w:spacing w:val="-1"/>
          <w:w w:val="105"/>
          <w:sz w:val="9"/>
        </w:rPr>
        <w:t>e</w:t>
      </w:r>
      <w:r>
        <w:rPr>
          <w:rFonts w:ascii="Trebuchet MS"/>
          <w:sz w:val="9"/>
        </w:rPr>
      </w:r>
    </w:p>
    <w:p>
      <w:pPr>
        <w:spacing w:after="0" w:line="92" w:lineRule="exact"/>
        <w:jc w:val="left"/>
        <w:rPr>
          <w:rFonts w:ascii="Trebuchet MS" w:hAnsi="Trebuchet MS" w:cs="Trebuchet MS" w:eastAsia="Trebuchet MS"/>
          <w:sz w:val="9"/>
          <w:szCs w:val="9"/>
        </w:rPr>
        <w:sectPr>
          <w:type w:val="continuous"/>
          <w:pgSz w:w="11910" w:h="16840"/>
          <w:pgMar w:top="560" w:bottom="280" w:left="740" w:right="460"/>
          <w:cols w:num="2" w:equalWidth="0">
            <w:col w:w="4146" w:space="1188"/>
            <w:col w:w="5376"/>
          </w:cols>
        </w:sectPr>
      </w:pPr>
    </w:p>
    <w:p>
      <w:pPr>
        <w:spacing w:line="286" w:lineRule="exac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88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</w:rPr>
        <w:t>K</w:t>
      </w:r>
      <w:r>
        <w:rPr>
          <w:rFonts w:ascii="Gill Sans MT"/>
          <w:spacing w:val="-2"/>
        </w:rPr>
        <w:t>opi</w:t>
      </w:r>
      <w:r>
        <w:rPr>
          <w:rFonts w:ascii="Gill Sans MT"/>
          <w:spacing w:val="-33"/>
        </w:rPr>
        <w:t> </w:t>
      </w:r>
      <w:r>
        <w:rPr>
          <w:rFonts w:ascii="Gill Sans MT"/>
          <w:spacing w:val="-2"/>
        </w:rPr>
        <w:t>av</w:t>
      </w:r>
      <w:r>
        <w:rPr>
          <w:rFonts w:ascii="Gill Sans MT"/>
          <w:spacing w:val="-37"/>
        </w:rPr>
        <w:t> </w:t>
      </w:r>
      <w:r>
        <w:rPr>
          <w:rFonts w:ascii="Gill Sans MT"/>
        </w:rPr>
        <w:t>EA1</w:t>
      </w:r>
      <w:r>
        <w:rPr>
          <w:rFonts w:ascii="Gill Sans MT"/>
          <w:b w:val="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Ekstraaktivitet</w:t>
      </w:r>
      <w:r>
        <w:rPr>
          <w:rFonts w:ascii="Arial"/>
          <w:spacing w:val="33"/>
        </w:rPr>
        <w:t> </w:t>
      </w:r>
      <w:r>
        <w:rPr>
          <w:rFonts w:ascii="Arial"/>
        </w:rPr>
        <w:t>2: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Plakat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  <w:r>
        <w:rPr/>
        <w:br w:type="column"/>
      </w:r>
      <w:r>
        <w:rPr>
          <w:rFonts w:ascii="Arial"/>
          <w:b/>
          <w:sz w:val="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88" w:lineRule="auto" w:before="0"/>
        <w:ind w:left="570" w:right="239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1"/>
          <w:w w:val="110"/>
          <w:sz w:val="7"/>
        </w:rPr>
        <w:t>N</w:t>
      </w:r>
      <w:r>
        <w:rPr>
          <w:rFonts w:ascii="Trebuchet MS" w:hAnsi="Trebuchet MS"/>
          <w:spacing w:val="-2"/>
          <w:w w:val="110"/>
          <w:sz w:val="7"/>
        </w:rPr>
        <w:t>år</w:t>
      </w:r>
      <w:r>
        <w:rPr>
          <w:rFonts w:ascii="Trebuchet MS" w:hAnsi="Trebuchet MS"/>
          <w:spacing w:val="-9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du</w:t>
      </w:r>
      <w:r>
        <w:rPr>
          <w:rFonts w:ascii="Trebuchet MS" w:hAnsi="Trebuchet MS"/>
          <w:spacing w:val="-7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st</w:t>
      </w:r>
      <w:r>
        <w:rPr>
          <w:rFonts w:ascii="Trebuchet MS" w:hAnsi="Trebuchet MS"/>
          <w:spacing w:val="-2"/>
          <w:w w:val="110"/>
          <w:sz w:val="7"/>
        </w:rPr>
        <w:t>eller</w:t>
      </w:r>
      <w:r>
        <w:rPr>
          <w:rFonts w:ascii="Trebuchet MS" w:hAnsi="Trebuchet MS"/>
          <w:spacing w:val="-9"/>
          <w:w w:val="110"/>
          <w:sz w:val="7"/>
        </w:rPr>
        <w:t> </w:t>
      </w:r>
      <w:r>
        <w:rPr>
          <w:rFonts w:ascii="Trebuchet MS" w:hAnsi="Trebuchet MS"/>
          <w:spacing w:val="-2"/>
          <w:w w:val="110"/>
          <w:sz w:val="7"/>
        </w:rPr>
        <w:t>kjæledyr,</w:t>
      </w:r>
      <w:r>
        <w:rPr>
          <w:rFonts w:ascii="Trebuchet MS" w:hAnsi="Trebuchet MS"/>
          <w:spacing w:val="-7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bør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du:</w:t>
      </w:r>
      <w:r>
        <w:rPr>
          <w:rFonts w:ascii="Trebuchet MS" w:hAnsi="Trebuchet MS"/>
          <w:spacing w:val="27"/>
          <w:w w:val="102"/>
          <w:sz w:val="7"/>
        </w:rPr>
        <w:t> </w:t>
      </w:r>
      <w:r>
        <w:rPr>
          <w:rFonts w:ascii="Trebuchet MS" w:hAnsi="Trebuchet MS"/>
          <w:w w:val="110"/>
          <w:sz w:val="7"/>
        </w:rPr>
        <w:t>(3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poeng)</w:t>
      </w:r>
      <w:r>
        <w:rPr>
          <w:rFonts w:ascii="Trebuchet MS" w:hAnsi="Trebuchet MS"/>
          <w:sz w:val="7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before="0"/>
        <w:ind w:left="697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w w:val="115"/>
          <w:sz w:val="7"/>
        </w:rPr>
        <w:t>Pusse</w:t>
      </w:r>
      <w:r>
        <w:rPr>
          <w:rFonts w:ascii="Trebuchet MS" w:hAnsi="Trebuchet MS"/>
          <w:spacing w:val="-7"/>
          <w:w w:val="115"/>
          <w:sz w:val="7"/>
        </w:rPr>
        <w:t> </w:t>
      </w:r>
      <w:r>
        <w:rPr>
          <w:rFonts w:ascii="Trebuchet MS" w:hAnsi="Trebuchet MS"/>
          <w:spacing w:val="-2"/>
          <w:w w:val="115"/>
          <w:sz w:val="7"/>
        </w:rPr>
        <w:t>t</w:t>
      </w:r>
      <w:r>
        <w:rPr>
          <w:rFonts w:ascii="Trebuchet MS" w:hAnsi="Trebuchet MS"/>
          <w:spacing w:val="-1"/>
          <w:w w:val="115"/>
          <w:sz w:val="7"/>
        </w:rPr>
        <w:t>ennene</w:t>
      </w:r>
      <w:r>
        <w:rPr>
          <w:rFonts w:ascii="Trebuchet MS" w:hAnsi="Trebuchet MS"/>
          <w:spacing w:val="-7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på</w:t>
      </w:r>
      <w:r>
        <w:rPr>
          <w:rFonts w:ascii="Trebuchet MS" w:hAnsi="Trebuchet MS"/>
          <w:spacing w:val="-7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dem</w:t>
      </w:r>
      <w:r>
        <w:rPr>
          <w:rFonts w:ascii="Trebuchet MS" w:hAnsi="Trebuchet MS"/>
          <w:sz w:val="7"/>
        </w:rPr>
      </w:r>
    </w:p>
    <w:p>
      <w:pPr>
        <w:spacing w:line="370" w:lineRule="auto" w:before="44"/>
        <w:ind w:left="697" w:right="298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3"/>
          <w:w w:val="110"/>
          <w:sz w:val="7"/>
        </w:rPr>
        <w:t>Få</w:t>
      </w:r>
      <w:r>
        <w:rPr>
          <w:rFonts w:ascii="Trebuchet MS" w:hAnsi="Trebuchet MS"/>
          <w:spacing w:val="-6"/>
          <w:w w:val="110"/>
          <w:sz w:val="7"/>
        </w:rPr>
        <w:t> </w:t>
      </w:r>
      <w:r>
        <w:rPr>
          <w:rFonts w:ascii="Trebuchet MS" w:hAnsi="Trebuchet MS"/>
          <w:spacing w:val="-2"/>
          <w:w w:val="110"/>
          <w:sz w:val="7"/>
        </w:rPr>
        <w:t>kjæledyr</w:t>
      </w:r>
      <w:r>
        <w:rPr>
          <w:rFonts w:ascii="Trebuchet MS" w:hAnsi="Trebuchet MS"/>
          <w:spacing w:val="-1"/>
          <w:w w:val="110"/>
          <w:sz w:val="7"/>
        </w:rPr>
        <w:t>e</w:t>
      </w:r>
      <w:r>
        <w:rPr>
          <w:rFonts w:ascii="Trebuchet MS" w:hAnsi="Trebuchet MS"/>
          <w:spacing w:val="-2"/>
          <w:w w:val="110"/>
          <w:sz w:val="7"/>
        </w:rPr>
        <w:t>t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vaksinert</w:t>
      </w:r>
      <w:r>
        <w:rPr>
          <w:rFonts w:ascii="Trebuchet MS" w:hAnsi="Trebuchet MS"/>
          <w:spacing w:val="-6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av</w:t>
      </w:r>
      <w:r>
        <w:rPr>
          <w:rFonts w:ascii="Trebuchet MS" w:hAnsi="Trebuchet MS"/>
          <w:spacing w:val="35"/>
          <w:w w:val="115"/>
          <w:sz w:val="7"/>
        </w:rPr>
        <w:t> </w:t>
      </w:r>
      <w:r>
        <w:rPr>
          <w:rFonts w:ascii="Trebuchet MS" w:hAnsi="Trebuchet MS"/>
          <w:w w:val="110"/>
          <w:sz w:val="7"/>
        </w:rPr>
        <w:t>en</w:t>
      </w:r>
      <w:r>
        <w:rPr>
          <w:rFonts w:ascii="Trebuchet MS" w:hAnsi="Trebuchet MS"/>
          <w:spacing w:val="6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dyrlege</w:t>
      </w:r>
      <w:r>
        <w:rPr>
          <w:rFonts w:ascii="Trebuchet MS" w:hAnsi="Trebuchet MS"/>
          <w:sz w:val="7"/>
        </w:rPr>
      </w:r>
    </w:p>
    <w:p>
      <w:pPr>
        <w:spacing w:line="372" w:lineRule="auto" w:before="0"/>
        <w:ind w:left="697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Arial" w:hAnsi="Arial" w:cs="Arial" w:eastAsia="Arial"/>
          <w:spacing w:val="-2"/>
          <w:w w:val="115"/>
          <w:sz w:val="7"/>
          <w:szCs w:val="7"/>
        </w:rPr>
        <w:t>F</w:t>
      </w:r>
      <w:r>
        <w:rPr>
          <w:rFonts w:ascii="Arial" w:hAnsi="Arial" w:cs="Arial" w:eastAsia="Arial"/>
          <w:spacing w:val="-1"/>
          <w:w w:val="115"/>
          <w:sz w:val="7"/>
          <w:szCs w:val="7"/>
        </w:rPr>
        <w:t>ôr</w:t>
      </w:r>
      <w:r>
        <w:rPr>
          <w:rFonts w:ascii="Arial" w:hAnsi="Arial" w:cs="Arial" w:eastAsia="Arial"/>
          <w:spacing w:val="-2"/>
          <w:w w:val="115"/>
          <w:sz w:val="7"/>
          <w:szCs w:val="7"/>
        </w:rPr>
        <w:t>e</w:t>
      </w:r>
      <w:r>
        <w:rPr>
          <w:rFonts w:ascii="Arial" w:hAnsi="Arial" w:cs="Arial" w:eastAsia="Arial"/>
          <w:spacing w:val="-7"/>
          <w:w w:val="115"/>
          <w:sz w:val="7"/>
          <w:szCs w:val="7"/>
        </w:rPr>
        <w:t> </w:t>
      </w:r>
      <w:r>
        <w:rPr>
          <w:rFonts w:ascii="Arial" w:hAnsi="Arial" w:cs="Arial" w:eastAsia="Arial"/>
          <w:spacing w:val="-1"/>
          <w:w w:val="115"/>
          <w:sz w:val="7"/>
          <w:szCs w:val="7"/>
        </w:rPr>
        <w:t>kjæledyr</w:t>
      </w:r>
      <w:r>
        <w:rPr>
          <w:rFonts w:ascii="Arial" w:hAnsi="Arial" w:cs="Arial" w:eastAsia="Arial"/>
          <w:spacing w:val="-2"/>
          <w:w w:val="115"/>
          <w:sz w:val="7"/>
          <w:szCs w:val="7"/>
        </w:rPr>
        <w:t>e</w:t>
      </w:r>
      <w:r>
        <w:rPr>
          <w:rFonts w:ascii="Arial" w:hAnsi="Arial" w:cs="Arial" w:eastAsia="Arial"/>
          <w:spacing w:val="-1"/>
          <w:w w:val="115"/>
          <w:sz w:val="7"/>
          <w:szCs w:val="7"/>
        </w:rPr>
        <w:t>t</w:t>
      </w:r>
      <w:r>
        <w:rPr>
          <w:rFonts w:ascii="Arial" w:hAnsi="Arial" w:cs="Arial" w:eastAsia="Arial"/>
          <w:spacing w:val="-6"/>
          <w:w w:val="115"/>
          <w:sz w:val="7"/>
          <w:szCs w:val="7"/>
        </w:rPr>
        <w:t> </w:t>
      </w:r>
      <w:r>
        <w:rPr>
          <w:rFonts w:ascii="Arial" w:hAnsi="Arial" w:cs="Arial" w:eastAsia="Arial"/>
          <w:w w:val="115"/>
          <w:sz w:val="7"/>
          <w:szCs w:val="7"/>
        </w:rPr>
        <w:t>med</w:t>
      </w:r>
      <w:r>
        <w:rPr>
          <w:rFonts w:ascii="Arial" w:hAnsi="Arial" w:cs="Arial" w:eastAsia="Arial"/>
          <w:spacing w:val="-7"/>
          <w:w w:val="115"/>
          <w:sz w:val="7"/>
          <w:szCs w:val="7"/>
        </w:rPr>
        <w:t> </w:t>
      </w:r>
      <w:r>
        <w:rPr>
          <w:rFonts w:ascii="Arial" w:hAnsi="Arial" w:cs="Arial" w:eastAsia="Arial"/>
          <w:spacing w:val="-2"/>
          <w:w w:val="115"/>
          <w:sz w:val="7"/>
          <w:szCs w:val="7"/>
        </w:rPr>
        <w:t>ma</w:t>
      </w:r>
      <w:r>
        <w:rPr>
          <w:rFonts w:ascii="Arial" w:hAnsi="Arial" w:cs="Arial" w:eastAsia="Arial"/>
          <w:spacing w:val="-1"/>
          <w:w w:val="115"/>
          <w:sz w:val="7"/>
          <w:szCs w:val="7"/>
        </w:rPr>
        <w:t>t</w:t>
      </w:r>
      <w:r>
        <w:rPr>
          <w:rFonts w:ascii="Arial" w:hAnsi="Arial" w:cs="Arial" w:eastAsia="Arial"/>
          <w:spacing w:val="-6"/>
          <w:w w:val="115"/>
          <w:sz w:val="7"/>
          <w:szCs w:val="7"/>
        </w:rPr>
        <w:t> </w:t>
      </w:r>
      <w:r>
        <w:rPr>
          <w:rFonts w:ascii="Arial" w:hAnsi="Arial" w:cs="Arial" w:eastAsia="Arial"/>
          <w:w w:val="115"/>
          <w:sz w:val="7"/>
          <w:szCs w:val="7"/>
        </w:rPr>
        <w:t>du</w:t>
      </w:r>
      <w:r>
        <w:rPr>
          <w:rFonts w:ascii="Arial" w:hAnsi="Arial" w:cs="Arial" w:eastAsia="Arial"/>
          <w:spacing w:val="-7"/>
          <w:w w:val="115"/>
          <w:sz w:val="7"/>
          <w:szCs w:val="7"/>
        </w:rPr>
        <w:t> </w:t>
      </w:r>
      <w:r>
        <w:rPr>
          <w:rFonts w:ascii="Arial" w:hAnsi="Arial" w:cs="Arial" w:eastAsia="Arial"/>
          <w:w w:val="115"/>
          <w:sz w:val="7"/>
          <w:szCs w:val="7"/>
        </w:rPr>
        <w:t>ﬁnner</w:t>
      </w:r>
      <w:r>
        <w:rPr>
          <w:rFonts w:ascii="Arial" w:hAnsi="Arial" w:cs="Arial" w:eastAsia="Arial"/>
          <w:spacing w:val="21"/>
          <w:w w:val="111"/>
          <w:sz w:val="7"/>
          <w:szCs w:val="7"/>
        </w:rPr>
        <w:t> </w:t>
      </w:r>
      <w:r>
        <w:rPr>
          <w:rFonts w:ascii="Trebuchet MS" w:hAnsi="Trebuchet MS" w:cs="Trebuchet MS" w:eastAsia="Trebuchet MS"/>
          <w:w w:val="110"/>
          <w:sz w:val="7"/>
          <w:szCs w:val="7"/>
        </w:rPr>
        <w:t>Gi</w:t>
      </w:r>
      <w:r>
        <w:rPr>
          <w:rFonts w:ascii="Trebuchet MS" w:hAnsi="Trebuchet MS" w:cs="Trebuchet MS" w:eastAsia="Trebuchet MS"/>
          <w:spacing w:val="1"/>
          <w:w w:val="110"/>
          <w:sz w:val="7"/>
          <w:szCs w:val="7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7"/>
          <w:szCs w:val="7"/>
        </w:rPr>
        <w:t>kjæledyr</w:t>
      </w:r>
      <w:r>
        <w:rPr>
          <w:rFonts w:ascii="Trebuchet MS" w:hAnsi="Trebuchet MS" w:cs="Trebuchet MS" w:eastAsia="Trebuchet MS"/>
          <w:spacing w:val="-1"/>
          <w:w w:val="110"/>
          <w:sz w:val="7"/>
          <w:szCs w:val="7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7"/>
          <w:szCs w:val="7"/>
        </w:rPr>
        <w:t>t</w:t>
      </w:r>
      <w:r>
        <w:rPr>
          <w:rFonts w:ascii="Trebuchet MS" w:hAnsi="Trebuchet MS" w:cs="Trebuchet MS" w:eastAsia="Trebuchet MS"/>
          <w:spacing w:val="2"/>
          <w:w w:val="110"/>
          <w:sz w:val="7"/>
          <w:szCs w:val="7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7"/>
          <w:szCs w:val="7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7"/>
          <w:szCs w:val="7"/>
        </w:rPr>
        <w:t>egelmessig</w:t>
      </w:r>
      <w:r>
        <w:rPr>
          <w:rFonts w:ascii="Trebuchet MS" w:hAnsi="Trebuchet MS" w:cs="Trebuchet MS" w:eastAsia="Trebuchet MS"/>
          <w:spacing w:val="37"/>
          <w:w w:val="117"/>
          <w:sz w:val="7"/>
          <w:szCs w:val="7"/>
        </w:rPr>
        <w:t> </w:t>
      </w:r>
      <w:r>
        <w:rPr>
          <w:rFonts w:ascii="Trebuchet MS" w:hAnsi="Trebuchet MS" w:cs="Trebuchet MS" w:eastAsia="Trebuchet MS"/>
          <w:w w:val="115"/>
          <w:sz w:val="7"/>
          <w:szCs w:val="7"/>
        </w:rPr>
        <w:t>ormekur</w:t>
      </w:r>
      <w:r>
        <w:rPr>
          <w:rFonts w:ascii="Trebuchet MS" w:hAnsi="Trebuchet MS" w:cs="Trebuchet MS" w:eastAsia="Trebuchet MS"/>
          <w:sz w:val="7"/>
          <w:szCs w:val="7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line="288" w:lineRule="auto" w:before="0"/>
        <w:ind w:left="570" w:right="239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w w:val="105"/>
          <w:sz w:val="7"/>
        </w:rPr>
        <w:t>Nyttige</w:t>
      </w:r>
      <w:r>
        <w:rPr>
          <w:rFonts w:ascii="Trebuchet MS" w:hAnsi="Trebuchet MS"/>
          <w:spacing w:val="8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mikrober</w:t>
      </w:r>
      <w:r>
        <w:rPr>
          <w:rFonts w:ascii="Trebuchet MS" w:hAnsi="Trebuchet MS"/>
          <w:spacing w:val="5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kan</w:t>
      </w:r>
      <w:r>
        <w:rPr>
          <w:rFonts w:ascii="Trebuchet MS" w:hAnsi="Trebuchet MS"/>
          <w:spacing w:val="8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gjøre</w:t>
      </w:r>
      <w:r>
        <w:rPr>
          <w:rFonts w:ascii="Trebuchet MS" w:hAnsi="Trebuchet MS"/>
          <w:spacing w:val="9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om</w:t>
      </w:r>
      <w:r>
        <w:rPr>
          <w:rFonts w:ascii="Trebuchet MS" w:hAnsi="Trebuchet MS"/>
          <w:spacing w:val="27"/>
          <w:w w:val="116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dyreprodukter</w:t>
      </w:r>
      <w:r>
        <w:rPr>
          <w:rFonts w:ascii="Trebuchet MS" w:hAnsi="Trebuchet MS"/>
          <w:spacing w:val="-2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til:</w:t>
      </w:r>
      <w:r>
        <w:rPr>
          <w:rFonts w:ascii="Trebuchet MS" w:hAnsi="Trebuchet MS"/>
          <w:spacing w:val="2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(3</w:t>
      </w:r>
      <w:r>
        <w:rPr>
          <w:rFonts w:ascii="Trebuchet MS" w:hAnsi="Trebuchet MS"/>
          <w:spacing w:val="1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poeng)</w:t>
      </w:r>
      <w:r>
        <w:rPr>
          <w:rFonts w:ascii="Trebuchet MS" w:hAnsi="Trebuchet MS"/>
          <w:sz w:val="7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6"/>
          <w:szCs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288" w:lineRule="auto" w:before="0"/>
        <w:ind w:left="253" w:right="1586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1"/>
          <w:w w:val="110"/>
          <w:sz w:val="7"/>
        </w:rPr>
        <w:t>N</w:t>
      </w:r>
      <w:r>
        <w:rPr>
          <w:rFonts w:ascii="Trebuchet MS" w:hAnsi="Trebuchet MS"/>
          <w:spacing w:val="-2"/>
          <w:w w:val="110"/>
          <w:sz w:val="7"/>
        </w:rPr>
        <w:t>år</w:t>
      </w:r>
      <w:r>
        <w:rPr>
          <w:rFonts w:ascii="Trebuchet MS" w:hAnsi="Trebuchet MS"/>
          <w:spacing w:val="-7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vi</w:t>
      </w:r>
      <w:r>
        <w:rPr>
          <w:rFonts w:ascii="Trebuchet MS" w:hAnsi="Trebuchet MS"/>
          <w:spacing w:val="-3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besøk</w:t>
      </w:r>
      <w:r>
        <w:rPr>
          <w:rFonts w:ascii="Trebuchet MS" w:hAnsi="Trebuchet MS"/>
          <w:spacing w:val="-2"/>
          <w:w w:val="110"/>
          <w:sz w:val="7"/>
        </w:rPr>
        <w:t>er</w:t>
      </w:r>
      <w:r>
        <w:rPr>
          <w:rFonts w:ascii="Trebuchet MS" w:hAnsi="Trebuchet MS"/>
          <w:spacing w:val="-4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en</w:t>
      </w:r>
      <w:r>
        <w:rPr>
          <w:rFonts w:ascii="Trebuchet MS" w:hAnsi="Trebuchet MS"/>
          <w:spacing w:val="-3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går</w:t>
      </w:r>
      <w:r>
        <w:rPr>
          <w:rFonts w:ascii="Trebuchet MS" w:hAnsi="Trebuchet MS"/>
          <w:spacing w:val="-2"/>
          <w:w w:val="110"/>
          <w:sz w:val="7"/>
        </w:rPr>
        <w:t>d, </w:t>
      </w:r>
      <w:r>
        <w:rPr>
          <w:rFonts w:ascii="Trebuchet MS" w:hAnsi="Trebuchet MS"/>
          <w:w w:val="110"/>
          <w:sz w:val="7"/>
        </w:rPr>
        <w:t>bør</w:t>
      </w:r>
      <w:r>
        <w:rPr>
          <w:rFonts w:ascii="Trebuchet MS" w:hAnsi="Trebuchet MS"/>
          <w:spacing w:val="-7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vi</w:t>
      </w:r>
      <w:r>
        <w:rPr>
          <w:rFonts w:ascii="Trebuchet MS" w:hAnsi="Trebuchet MS"/>
          <w:spacing w:val="-5"/>
          <w:w w:val="110"/>
          <w:sz w:val="7"/>
        </w:rPr>
        <w:t> </w:t>
      </w:r>
      <w:r>
        <w:rPr>
          <w:rFonts w:ascii="Trebuchet MS" w:hAnsi="Trebuchet MS"/>
          <w:spacing w:val="-1"/>
          <w:w w:val="110"/>
          <w:sz w:val="7"/>
        </w:rPr>
        <w:t>vaske</w:t>
      </w:r>
      <w:r>
        <w:rPr>
          <w:rFonts w:ascii="Trebuchet MS" w:hAnsi="Trebuchet MS"/>
          <w:spacing w:val="27"/>
          <w:w w:val="113"/>
          <w:sz w:val="7"/>
        </w:rPr>
        <w:t> </w:t>
      </w:r>
      <w:r>
        <w:rPr>
          <w:rFonts w:ascii="Trebuchet MS" w:hAnsi="Trebuchet MS"/>
          <w:w w:val="110"/>
          <w:sz w:val="7"/>
        </w:rPr>
        <w:t>hendene: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(3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poeng)</w:t>
      </w:r>
      <w:r>
        <w:rPr>
          <w:rFonts w:ascii="Trebuchet MS" w:hAnsi="Trebuchet MS"/>
          <w:sz w:val="7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before="0"/>
        <w:ind w:left="380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1"/>
          <w:w w:val="110"/>
          <w:sz w:val="7"/>
        </w:rPr>
        <w:t>Før</w:t>
      </w:r>
      <w:r>
        <w:rPr>
          <w:rFonts w:ascii="Trebuchet MS" w:hAnsi="Trebuchet MS"/>
          <w:spacing w:val="-8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vi</w:t>
      </w:r>
      <w:r>
        <w:rPr>
          <w:rFonts w:ascii="Trebuchet MS" w:hAnsi="Trebuchet MS"/>
          <w:spacing w:val="-4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spiser</w:t>
      </w:r>
      <w:r>
        <w:rPr>
          <w:rFonts w:ascii="Trebuchet MS" w:hAnsi="Trebuchet MS"/>
          <w:sz w:val="7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line="424" w:lineRule="auto" w:before="0"/>
        <w:ind w:left="380" w:right="1472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1"/>
          <w:w w:val="105"/>
          <w:sz w:val="7"/>
        </w:rPr>
        <w:t>E</w:t>
      </w:r>
      <w:r>
        <w:rPr>
          <w:rFonts w:ascii="Trebuchet MS" w:hAnsi="Trebuchet MS"/>
          <w:spacing w:val="-2"/>
          <w:w w:val="105"/>
          <w:sz w:val="7"/>
        </w:rPr>
        <w:t>tt</w:t>
      </w:r>
      <w:r>
        <w:rPr>
          <w:rFonts w:ascii="Trebuchet MS" w:hAnsi="Trebuchet MS"/>
          <w:spacing w:val="-1"/>
          <w:w w:val="105"/>
          <w:sz w:val="7"/>
        </w:rPr>
        <w:t>er</w:t>
      </w:r>
      <w:r>
        <w:rPr>
          <w:rFonts w:ascii="Trebuchet MS" w:hAnsi="Trebuchet MS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a</w:t>
      </w:r>
      <w:r>
        <w:rPr>
          <w:rFonts w:ascii="Trebuchet MS" w:hAnsi="Trebuchet MS"/>
          <w:spacing w:val="-2"/>
          <w:w w:val="105"/>
          <w:sz w:val="7"/>
        </w:rPr>
        <w:t>t</w:t>
      </w:r>
      <w:r>
        <w:rPr>
          <w:rFonts w:ascii="Trebuchet MS" w:hAnsi="Trebuchet MS"/>
          <w:spacing w:val="1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vi</w:t>
      </w:r>
      <w:r>
        <w:rPr>
          <w:rFonts w:ascii="Trebuchet MS" w:hAnsi="Trebuchet MS"/>
          <w:spacing w:val="3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har</w:t>
      </w:r>
      <w:r>
        <w:rPr>
          <w:rFonts w:ascii="Trebuchet MS" w:hAnsi="Trebuchet MS"/>
          <w:spacing w:val="1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kost</w:t>
      </w:r>
      <w:r>
        <w:rPr>
          <w:rFonts w:ascii="Trebuchet MS" w:hAnsi="Trebuchet MS"/>
          <w:spacing w:val="4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med</w:t>
      </w:r>
      <w:r>
        <w:rPr>
          <w:rFonts w:ascii="Trebuchet MS" w:hAnsi="Trebuchet MS"/>
          <w:spacing w:val="3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dyrene</w:t>
      </w:r>
      <w:r>
        <w:rPr>
          <w:rFonts w:ascii="Trebuchet MS" w:hAnsi="Trebuchet MS"/>
          <w:spacing w:val="23"/>
          <w:w w:val="113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E</w:t>
      </w:r>
      <w:r>
        <w:rPr>
          <w:rFonts w:ascii="Trebuchet MS" w:hAnsi="Trebuchet MS"/>
          <w:spacing w:val="-2"/>
          <w:w w:val="105"/>
          <w:sz w:val="7"/>
        </w:rPr>
        <w:t>tt</w:t>
      </w:r>
      <w:r>
        <w:rPr>
          <w:rFonts w:ascii="Trebuchet MS" w:hAnsi="Trebuchet MS"/>
          <w:spacing w:val="-1"/>
          <w:w w:val="105"/>
          <w:sz w:val="7"/>
        </w:rPr>
        <w:t>er</w:t>
      </w:r>
      <w:r>
        <w:rPr>
          <w:rFonts w:ascii="Trebuchet MS" w:hAnsi="Trebuchet MS"/>
          <w:spacing w:val="-3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a</w:t>
      </w:r>
      <w:r>
        <w:rPr>
          <w:rFonts w:ascii="Trebuchet MS" w:hAnsi="Trebuchet MS"/>
          <w:spacing w:val="-2"/>
          <w:w w:val="105"/>
          <w:sz w:val="7"/>
        </w:rPr>
        <w:t>t</w:t>
      </w:r>
      <w:r>
        <w:rPr>
          <w:rFonts w:ascii="Trebuchet MS" w:hAnsi="Trebuchet MS"/>
          <w:spacing w:val="-3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vi </w:t>
      </w:r>
      <w:r>
        <w:rPr>
          <w:rFonts w:ascii="Trebuchet MS" w:hAnsi="Trebuchet MS"/>
          <w:spacing w:val="-1"/>
          <w:w w:val="105"/>
          <w:sz w:val="7"/>
        </w:rPr>
        <w:t>ta</w:t>
      </w:r>
      <w:r>
        <w:rPr>
          <w:rFonts w:ascii="Trebuchet MS" w:hAnsi="Trebuchet MS"/>
          <w:spacing w:val="-2"/>
          <w:w w:val="105"/>
          <w:sz w:val="7"/>
        </w:rPr>
        <w:t>tt</w:t>
      </w:r>
      <w:r>
        <w:rPr>
          <w:rFonts w:ascii="Trebuchet MS" w:hAnsi="Trebuchet MS"/>
          <w:w w:val="105"/>
          <w:sz w:val="7"/>
        </w:rPr>
        <w:t> på </w:t>
      </w:r>
      <w:r>
        <w:rPr>
          <w:rFonts w:ascii="Trebuchet MS" w:hAnsi="Trebuchet MS"/>
          <w:spacing w:val="-1"/>
          <w:w w:val="105"/>
          <w:sz w:val="7"/>
        </w:rPr>
        <w:t>de</w:t>
      </w:r>
      <w:r>
        <w:rPr>
          <w:rFonts w:ascii="Trebuchet MS" w:hAnsi="Trebuchet MS"/>
          <w:spacing w:val="-2"/>
          <w:w w:val="105"/>
          <w:sz w:val="7"/>
        </w:rPr>
        <w:t>t</w:t>
      </w:r>
      <w:r>
        <w:rPr>
          <w:rFonts w:ascii="Trebuchet MS" w:hAnsi="Trebuchet MS"/>
          <w:w w:val="105"/>
          <w:sz w:val="7"/>
        </w:rPr>
        <w:t> de</w:t>
      </w:r>
      <w:r>
        <w:rPr>
          <w:rFonts w:ascii="Trebuchet MS" w:hAnsi="Trebuchet MS"/>
          <w:spacing w:val="-1"/>
          <w:w w:val="105"/>
          <w:sz w:val="7"/>
        </w:rPr>
        <w:t> dyrker</w:t>
      </w:r>
      <w:r>
        <w:rPr>
          <w:rFonts w:ascii="Trebuchet MS" w:hAnsi="Trebuchet MS"/>
          <w:spacing w:val="27"/>
          <w:w w:val="107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E</w:t>
      </w:r>
      <w:r>
        <w:rPr>
          <w:rFonts w:ascii="Trebuchet MS" w:hAnsi="Trebuchet MS"/>
          <w:spacing w:val="-2"/>
          <w:w w:val="105"/>
          <w:sz w:val="7"/>
        </w:rPr>
        <w:t>tt</w:t>
      </w:r>
      <w:r>
        <w:rPr>
          <w:rFonts w:ascii="Trebuchet MS" w:hAnsi="Trebuchet MS"/>
          <w:spacing w:val="-1"/>
          <w:w w:val="105"/>
          <w:sz w:val="7"/>
        </w:rPr>
        <w:t>er</w:t>
      </w:r>
      <w:r>
        <w:rPr>
          <w:rFonts w:ascii="Trebuchet MS" w:hAnsi="Trebuchet MS"/>
          <w:spacing w:val="2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a</w:t>
      </w:r>
      <w:r>
        <w:rPr>
          <w:rFonts w:ascii="Trebuchet MS" w:hAnsi="Trebuchet MS"/>
          <w:spacing w:val="-2"/>
          <w:w w:val="105"/>
          <w:sz w:val="7"/>
        </w:rPr>
        <w:t>t</w:t>
      </w:r>
      <w:r>
        <w:rPr>
          <w:rFonts w:ascii="Trebuchet MS" w:hAnsi="Trebuchet MS"/>
          <w:spacing w:val="3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vi</w:t>
      </w:r>
      <w:r>
        <w:rPr>
          <w:rFonts w:ascii="Trebuchet MS" w:hAnsi="Trebuchet MS"/>
          <w:spacing w:val="6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har</w:t>
      </w:r>
      <w:r>
        <w:rPr>
          <w:rFonts w:ascii="Trebuchet MS" w:hAnsi="Trebuchet MS"/>
          <w:spacing w:val="3"/>
          <w:w w:val="105"/>
          <w:sz w:val="7"/>
        </w:rPr>
        <w:t> </w:t>
      </w:r>
      <w:r>
        <w:rPr>
          <w:rFonts w:ascii="Trebuchet MS" w:hAnsi="Trebuchet MS"/>
          <w:spacing w:val="-1"/>
          <w:w w:val="105"/>
          <w:sz w:val="7"/>
        </w:rPr>
        <w:t>snakke</w:t>
      </w:r>
      <w:r>
        <w:rPr>
          <w:rFonts w:ascii="Trebuchet MS" w:hAnsi="Trebuchet MS"/>
          <w:spacing w:val="-2"/>
          <w:w w:val="105"/>
          <w:sz w:val="7"/>
        </w:rPr>
        <w:t>t</w:t>
      </w:r>
      <w:r>
        <w:rPr>
          <w:rFonts w:ascii="Trebuchet MS" w:hAnsi="Trebuchet MS"/>
          <w:spacing w:val="6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med</w:t>
      </w:r>
      <w:r>
        <w:rPr>
          <w:rFonts w:ascii="Trebuchet MS" w:hAnsi="Trebuchet MS"/>
          <w:spacing w:val="6"/>
          <w:w w:val="105"/>
          <w:sz w:val="7"/>
        </w:rPr>
        <w:t> </w:t>
      </w:r>
      <w:r>
        <w:rPr>
          <w:rFonts w:ascii="Trebuchet MS" w:hAnsi="Trebuchet MS"/>
          <w:w w:val="105"/>
          <w:sz w:val="7"/>
        </w:rPr>
        <w:t>bonden</w:t>
      </w:r>
      <w:r>
        <w:rPr>
          <w:rFonts w:ascii="Trebuchet MS" w:hAnsi="Trebuchet MS"/>
          <w:sz w:val="7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6"/>
          <w:szCs w:val="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6"/>
          <w:szCs w:val="6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sz w:val="8"/>
          <w:szCs w:val="8"/>
        </w:rPr>
      </w:pPr>
    </w:p>
    <w:p>
      <w:pPr>
        <w:spacing w:line="288" w:lineRule="auto" w:before="0"/>
        <w:ind w:left="253" w:right="1405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 w:hAnsi="Trebuchet MS"/>
          <w:spacing w:val="-1"/>
          <w:w w:val="115"/>
          <w:sz w:val="7"/>
        </w:rPr>
        <w:t>Hv</w:t>
      </w:r>
      <w:r>
        <w:rPr>
          <w:rFonts w:ascii="Trebuchet MS" w:hAnsi="Trebuchet MS"/>
          <w:spacing w:val="-2"/>
          <w:w w:val="115"/>
          <w:sz w:val="7"/>
        </w:rPr>
        <w:t>or</w:t>
      </w:r>
      <w:r>
        <w:rPr>
          <w:rFonts w:ascii="Trebuchet MS" w:hAnsi="Trebuchet MS"/>
          <w:spacing w:val="-10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bør</w:t>
      </w:r>
      <w:r>
        <w:rPr>
          <w:rFonts w:ascii="Trebuchet MS" w:hAnsi="Trebuchet MS"/>
          <w:spacing w:val="-10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du</w:t>
      </w:r>
      <w:r>
        <w:rPr>
          <w:rFonts w:ascii="Trebuchet MS" w:hAnsi="Trebuchet MS"/>
          <w:spacing w:val="-8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spise</w:t>
      </w:r>
      <w:r>
        <w:rPr>
          <w:rFonts w:ascii="Trebuchet MS" w:hAnsi="Trebuchet MS"/>
          <w:spacing w:val="-7"/>
          <w:w w:val="115"/>
          <w:sz w:val="7"/>
        </w:rPr>
        <w:t> </w:t>
      </w:r>
      <w:r>
        <w:rPr>
          <w:rFonts w:ascii="Trebuchet MS" w:hAnsi="Trebuchet MS"/>
          <w:spacing w:val="-1"/>
          <w:w w:val="115"/>
          <w:sz w:val="7"/>
        </w:rPr>
        <w:t>ma</w:t>
      </w:r>
      <w:r>
        <w:rPr>
          <w:rFonts w:ascii="Trebuchet MS" w:hAnsi="Trebuchet MS"/>
          <w:spacing w:val="-2"/>
          <w:w w:val="115"/>
          <w:sz w:val="7"/>
        </w:rPr>
        <w:t>t</w:t>
      </w:r>
      <w:r>
        <w:rPr>
          <w:rFonts w:ascii="Trebuchet MS" w:hAnsi="Trebuchet MS"/>
          <w:spacing w:val="-1"/>
          <w:w w:val="115"/>
          <w:sz w:val="7"/>
        </w:rPr>
        <w:t>en</w:t>
      </w:r>
      <w:r>
        <w:rPr>
          <w:rFonts w:ascii="Trebuchet MS" w:hAnsi="Trebuchet MS"/>
          <w:spacing w:val="-8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din</w:t>
      </w:r>
      <w:r>
        <w:rPr>
          <w:rFonts w:ascii="Trebuchet MS" w:hAnsi="Trebuchet MS"/>
          <w:spacing w:val="-8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på</w:t>
      </w:r>
      <w:r>
        <w:rPr>
          <w:rFonts w:ascii="Trebuchet MS" w:hAnsi="Trebuchet MS"/>
          <w:spacing w:val="-8"/>
          <w:w w:val="115"/>
          <w:sz w:val="7"/>
        </w:rPr>
        <w:t> </w:t>
      </w:r>
      <w:r>
        <w:rPr>
          <w:rFonts w:ascii="Trebuchet MS" w:hAnsi="Trebuchet MS"/>
          <w:w w:val="115"/>
          <w:sz w:val="7"/>
        </w:rPr>
        <w:t>en</w:t>
      </w:r>
      <w:r>
        <w:rPr>
          <w:rFonts w:ascii="Trebuchet MS" w:hAnsi="Trebuchet MS"/>
          <w:spacing w:val="-8"/>
          <w:w w:val="115"/>
          <w:sz w:val="7"/>
        </w:rPr>
        <w:t> </w:t>
      </w:r>
      <w:r>
        <w:rPr>
          <w:rFonts w:ascii="Trebuchet MS" w:hAnsi="Trebuchet MS"/>
          <w:spacing w:val="-1"/>
          <w:w w:val="115"/>
          <w:sz w:val="7"/>
        </w:rPr>
        <w:t>gård?</w:t>
      </w:r>
      <w:r>
        <w:rPr>
          <w:rFonts w:ascii="Trebuchet MS" w:hAnsi="Trebuchet MS"/>
          <w:spacing w:val="29"/>
          <w:w w:val="125"/>
          <w:sz w:val="7"/>
        </w:rPr>
        <w:t> </w:t>
      </w:r>
      <w:r>
        <w:rPr>
          <w:rFonts w:ascii="Trebuchet MS" w:hAnsi="Trebuchet MS"/>
          <w:w w:val="110"/>
          <w:sz w:val="7"/>
        </w:rPr>
        <w:t>(1</w:t>
      </w:r>
      <w:r>
        <w:rPr>
          <w:rFonts w:ascii="Trebuchet MS" w:hAnsi="Trebuchet MS"/>
          <w:spacing w:val="-14"/>
          <w:w w:val="110"/>
          <w:sz w:val="7"/>
        </w:rPr>
        <w:t> </w:t>
      </w:r>
      <w:r>
        <w:rPr>
          <w:rFonts w:ascii="Trebuchet MS" w:hAnsi="Trebuchet MS"/>
          <w:w w:val="110"/>
          <w:sz w:val="7"/>
        </w:rPr>
        <w:t>poeng)</w:t>
      </w:r>
      <w:r>
        <w:rPr>
          <w:rFonts w:ascii="Trebuchet MS" w:hAnsi="Trebuchet MS"/>
          <w:sz w:val="7"/>
        </w:rPr>
      </w:r>
    </w:p>
    <w:p>
      <w:pPr>
        <w:spacing w:after="0" w:line="288" w:lineRule="auto"/>
        <w:jc w:val="left"/>
        <w:rPr>
          <w:rFonts w:ascii="Trebuchet MS" w:hAnsi="Trebuchet MS" w:cs="Trebuchet MS" w:eastAsia="Trebuchet MS"/>
          <w:sz w:val="7"/>
          <w:szCs w:val="7"/>
        </w:rPr>
        <w:sectPr>
          <w:type w:val="continuous"/>
          <w:pgSz w:w="11910" w:h="16840"/>
          <w:pgMar w:top="560" w:bottom="280" w:left="740" w:right="460"/>
          <w:cols w:num="3" w:equalWidth="0">
            <w:col w:w="3791" w:space="1935"/>
            <w:col w:w="1892" w:space="40"/>
            <w:col w:w="3052"/>
          </w:cols>
        </w:sectPr>
      </w:pPr>
    </w:p>
    <w:p>
      <w:pPr>
        <w:spacing w:before="17"/>
        <w:ind w:left="570" w:right="0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88"/>
        <w:ind w:right="0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</w:rPr>
        <w:t>A4</w:t>
      </w:r>
      <w:r>
        <w:rPr>
          <w:rFonts w:ascii="Gill Sans MT"/>
          <w:spacing w:val="-1"/>
        </w:rPr>
        <w:t>-ark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82"/>
        <w:ind w:right="0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6"/>
          <w:w w:val="105"/>
        </w:rPr>
        <w:t>F</w:t>
      </w:r>
      <w:r>
        <w:rPr>
          <w:rFonts w:ascii="Trebuchet MS"/>
          <w:w w:val="105"/>
        </w:rPr>
        <w:t>a</w:t>
      </w:r>
      <w:r>
        <w:rPr>
          <w:rFonts w:ascii="Trebuchet MS"/>
          <w:spacing w:val="-9"/>
          <w:w w:val="105"/>
        </w:rPr>
        <w:t>r</w:t>
      </w:r>
      <w:r>
        <w:rPr>
          <w:rFonts w:ascii="Trebuchet MS"/>
          <w:w w:val="105"/>
        </w:rPr>
        <w:t>gepenne</w:t>
      </w:r>
      <w:r>
        <w:rPr>
          <w:rFonts w:ascii="Trebuchet MS"/>
          <w:spacing w:val="-14"/>
          <w:w w:val="105"/>
        </w:rPr>
        <w:t>r</w:t>
      </w:r>
      <w:r>
        <w:rPr>
          <w:rFonts w:ascii="Trebuchet MS"/>
          <w:w w:val="105"/>
        </w:rPr>
        <w:t>/-b</w:t>
      </w:r>
      <w:r>
        <w:rPr>
          <w:rFonts w:ascii="Trebuchet MS"/>
          <w:spacing w:val="-4"/>
          <w:w w:val="105"/>
        </w:rPr>
        <w:t>l</w:t>
      </w:r>
      <w:r>
        <w:rPr>
          <w:rFonts w:ascii="Trebuchet MS"/>
          <w:spacing w:val="-5"/>
          <w:w w:val="105"/>
        </w:rPr>
        <w:t>y</w:t>
      </w:r>
      <w:r>
        <w:rPr>
          <w:rFonts w:ascii="Trebuchet MS"/>
          <w:w w:val="105"/>
        </w:rPr>
        <w:t>a</w:t>
      </w:r>
      <w:r>
        <w:rPr>
          <w:rFonts w:ascii="Trebuchet MS"/>
          <w:spacing w:val="-2"/>
          <w:w w:val="105"/>
        </w:rPr>
        <w:t>n</w:t>
      </w:r>
      <w:r>
        <w:rPr>
          <w:rFonts w:ascii="Trebuchet MS"/>
          <w:spacing w:val="-5"/>
          <w:w w:val="105"/>
        </w:rPr>
        <w:t>t</w:t>
      </w:r>
      <w:r>
        <w:rPr>
          <w:rFonts w:ascii="Trebuchet MS"/>
          <w:w w:val="105"/>
        </w:rPr>
        <w:t>er</w:t>
      </w:r>
      <w:r>
        <w:rPr>
          <w:rFonts w:ascii="Trebuchet MS"/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pStyle w:val="BodyText"/>
        <w:spacing w:line="260" w:lineRule="auto"/>
        <w:ind w:right="766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Arial" w:hAnsi="Arial"/>
          <w:spacing w:val="-2"/>
          <w:w w:val="105"/>
        </w:rPr>
        <w:t>Ekstr</w:t>
      </w:r>
      <w:r>
        <w:rPr>
          <w:rFonts w:ascii="Arial" w:hAnsi="Arial"/>
          <w:spacing w:val="-1"/>
          <w:w w:val="105"/>
        </w:rPr>
        <w:t>aaktivitet</w:t>
      </w:r>
      <w:r>
        <w:rPr>
          <w:rFonts w:ascii="Arial" w:hAnsi="Arial"/>
          <w:spacing w:val="-39"/>
          <w:w w:val="105"/>
        </w:rPr>
        <w:t> </w:t>
      </w:r>
      <w:r>
        <w:rPr>
          <w:rFonts w:ascii="Arial" w:hAnsi="Arial"/>
          <w:w w:val="105"/>
        </w:rPr>
        <w:t>3:</w:t>
      </w:r>
      <w:r>
        <w:rPr>
          <w:rFonts w:ascii="Arial" w:hAnsi="Arial"/>
          <w:spacing w:val="28"/>
          <w:w w:val="94"/>
        </w:rPr>
        <w:t> </w:t>
      </w:r>
      <w:r>
        <w:rPr>
          <w:rFonts w:ascii="Arial" w:hAnsi="Arial"/>
          <w:w w:val="105"/>
        </w:rPr>
        <w:t>Spill</w:t>
      </w:r>
      <w:r>
        <w:rPr>
          <w:rFonts w:ascii="Arial" w:hAnsi="Arial"/>
          <w:spacing w:val="-50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44"/>
          <w:w w:val="105"/>
        </w:rPr>
        <w:t> </w:t>
      </w:r>
      <w:r>
        <w:rPr>
          <w:rFonts w:ascii="Arial" w:hAnsi="Arial"/>
          <w:spacing w:val="-3"/>
          <w:w w:val="105"/>
        </w:rPr>
        <w:t>Gårdsmoro</w:t>
      </w:r>
      <w:r>
        <w:rPr>
          <w:rFonts w:ascii="Arial" w:hAnsi="Arial"/>
          <w:spacing w:val="23"/>
          <w:w w:val="99"/>
        </w:rPr>
        <w:t> </w:t>
      </w:r>
      <w:r>
        <w:rPr>
          <w:rFonts w:ascii="Trebuchet MS" w:hAnsi="Trebuchet MS"/>
          <w:b w:val="0"/>
          <w:i/>
          <w:spacing w:val="-1"/>
        </w:rPr>
        <w:t>P</w:t>
      </w:r>
      <w:r>
        <w:rPr>
          <w:rFonts w:ascii="Trebuchet MS" w:hAnsi="Trebuchet MS"/>
          <w:b w:val="0"/>
          <w:i/>
          <w:spacing w:val="-2"/>
        </w:rPr>
        <w:t>er</w:t>
      </w:r>
      <w:r>
        <w:rPr>
          <w:rFonts w:ascii="Trebuchet MS" w:hAnsi="Trebuchet MS"/>
          <w:b w:val="0"/>
          <w:i/>
          <w:spacing w:val="-29"/>
        </w:rPr>
        <w:t> </w:t>
      </w:r>
      <w:r>
        <w:rPr>
          <w:rFonts w:ascii="Trebuchet MS" w:hAnsi="Trebuchet MS"/>
          <w:b w:val="0"/>
          <w:i/>
          <w:spacing w:val="-3"/>
        </w:rPr>
        <w:t>el</w:t>
      </w:r>
      <w:r>
        <w:rPr>
          <w:rFonts w:ascii="Trebuchet MS" w:hAnsi="Trebuchet MS"/>
          <w:b w:val="0"/>
          <w:i/>
          <w:spacing w:val="-2"/>
        </w:rPr>
        <w:t>ev</w:t>
      </w:r>
      <w:r>
        <w:rPr>
          <w:rFonts w:ascii="Trebuchet MS" w:hAnsi="Trebuchet MS"/>
          <w:b w:val="0"/>
        </w:rPr>
      </w:r>
    </w:p>
    <w:p>
      <w:pPr>
        <w:pStyle w:val="BodyText"/>
        <w:spacing w:line="252" w:lineRule="auto" w:before="156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nhet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4"/>
          <w:w w:val="105"/>
        </w:rPr>
        <w:t>for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å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tilgang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24"/>
          <w:w w:val="96"/>
        </w:rPr>
        <w:t> </w:t>
      </w:r>
      <w:r>
        <w:rPr>
          <w:rFonts w:ascii="Gill Sans MT" w:hAnsi="Gill Sans MT"/>
          <w:spacing w:val="-1"/>
          <w:w w:val="105"/>
        </w:rPr>
        <w:t>e-Bug-ne</w:t>
      </w:r>
      <w:r>
        <w:rPr>
          <w:rFonts w:ascii="Gill Sans MT" w:hAnsi="Gill Sans MT"/>
          <w:spacing w:val="-2"/>
          <w:w w:val="105"/>
        </w:rPr>
        <w:t>ttst</w:t>
      </w:r>
      <w:r>
        <w:rPr>
          <w:rFonts w:ascii="Gill Sans MT" w:hAnsi="Gill Sans MT"/>
          <w:spacing w:val="-1"/>
          <w:w w:val="105"/>
        </w:rPr>
        <w:t>ede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b w:val="0"/>
        </w:rPr>
      </w:r>
    </w:p>
    <w:p>
      <w:pPr>
        <w:pStyle w:val="BodyText"/>
        <w:spacing w:line="320" w:lineRule="exact"/>
        <w:ind w:right="0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(</w:t>
      </w:r>
      <w:r>
        <w:rPr>
          <w:rFonts w:ascii="Trebuchet MS"/>
          <w:spacing w:val="-2"/>
          <w:w w:val="105"/>
        </w:rPr>
        <w:t>e-bug.eu/no-no</w:t>
      </w:r>
      <w:r>
        <w:rPr>
          <w:rFonts w:ascii="Trebuchet MS"/>
          <w:spacing w:val="-3"/>
          <w:w w:val="105"/>
        </w:rPr>
        <w:t>)</w:t>
      </w:r>
      <w:r>
        <w:rPr>
          <w:rFonts w:ascii="Trebuchet MS"/>
          <w:b w:val="0"/>
        </w:rPr>
      </w:r>
    </w:p>
    <w:p>
      <w:pPr>
        <w:spacing w:before="38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  <w:t>EA1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pacing w:val="-2"/>
          <w:sz w:val="24"/>
        </w:rPr>
        <w:t>Dyrehygiene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spacing w:val="-2"/>
          <w:sz w:val="24"/>
        </w:rPr>
        <w:t>(t</w:t>
      </w:r>
      <w:r>
        <w:rPr>
          <w:rFonts w:ascii="Trebuchet MS"/>
          <w:b/>
          <w:spacing w:val="-1"/>
          <w:sz w:val="24"/>
        </w:rPr>
        <w:t>est)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PP1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14"/>
          <w:sz w:val="24"/>
        </w:rPr>
        <w:t>Ta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hånd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om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kjæledyre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3697" w:space="1638"/>
            <w:col w:w="537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66.35pt;height:841.9pt;mso-position-horizontal-relative:page;mso-position-vertical-relative:page;z-index:-27952" coordorigin="0,0" coordsize="11327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5953;height:11606" coordorigin="0,0" coordsize="5953,11606">
              <v:shape style="position:absolute;left:0;top:0;width:5953;height:11606" coordorigin="0,0" coordsize="5953,11606" path="m0,11606l5953,11606,5953,0,0,0,0,11606xe" filled="true" fillcolor="#6cbba0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000000" stroked="false">
                <v:path arrowok="t"/>
                <v:fill type="solid"/>
              </v:shape>
            </v:group>
            <v:group style="position:absolute;left:0;top:11606;width:5953;height:3189" coordorigin="0,11606" coordsize="5953,3189">
              <v:shape style="position:absolute;left:0;top:11606;width:5953;height:3189" coordorigin="0,11606" coordsize="5953,3189" path="m0,14795l5953,14795,5953,11606,0,11606,0,14795xe" filled="true" fillcolor="#add5c4" stroked="false">
                <v:path arrowok="t"/>
                <v:fill type="solid"/>
              </v:shape>
            </v:group>
            <v:group style="position:absolute;left:859;top:12157;width:436;height:368" coordorigin="859,12157" coordsize="436,368">
              <v:shape style="position:absolute;left:859;top:12157;width:436;height:368" coordorigin="859,12157" coordsize="436,368" path="m879,12238l874,12239,859,12262,860,12268,907,12298,912,12301,918,12300,920,12295,947,12254,904,12254,884,12241,879,12238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950,12191l944,12192,904,12254,947,12254,975,12212,973,12206,969,12204,954,12194,950,12191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905,12357l899,12358,884,12381,886,12386,933,12417,937,12419,943,12418,946,12414,973,12372,929,12372,909,12359,905,12357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975,12309l969,12311,966,12315,929,12372,973,12372,1000,12331,999,12325,994,12322,975,12309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950,12453l932,12462,922,12479,929,12505,942,12520,958,12525,980,12516,992,12501,994,12483,985,12464,968,12454,950,12453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1280,12395l1053,12443,1049,12450,1057,12487,1063,12491,1290,12443,1295,12436,1287,12399,1280,12395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1230,12157l1003,12206,999,12212,1006,12249,1013,12253,1240,12205,1244,12199,1236,12162,1230,12157xe" filled="true" fillcolor="#000000" stroked="false">
                <v:path arrowok="t"/>
                <v:fill type="solid"/>
              </v:shape>
              <v:shape style="position:absolute;left:859;top:12157;width:436;height:368" coordorigin="859,12157" coordsize="436,368" path="m1255,12276l1028,12325,1024,12331,1032,12368,1038,12372,1265,12324,1269,12317,1261,12281,1255,12276xe" filled="true" fillcolor="#000000" stroked="false">
                <v:path arrowok="t"/>
                <v:fill type="solid"/>
              </v:shape>
            </v:group>
            <v:group style="position:absolute;left:6668;top:673;width:356;height:404" coordorigin="6668,673" coordsize="356,404">
              <v:shape style="position:absolute;left:6668;top:673;width:356;height:404" coordorigin="6668,673" coordsize="356,404" path="m6830,680l6674,713,6668,722,6742,1071,6752,1077,7017,1020,7023,1011,6977,792,6863,792,6853,786,6830,680xe" filled="true" fillcolor="#28aa88" stroked="false">
                <v:path arrowok="t"/>
                <v:fill type="solid"/>
              </v:shape>
              <v:shape style="position:absolute;left:6668;top:673;width:356;height:404" coordorigin="6668,673" coordsize="356,404" path="m6972,769l6863,792,6977,792,6972,769xe" filled="true" fillcolor="#28aa88" stroked="false">
                <v:path arrowok="t"/>
                <v:fill type="solid"/>
              </v:shape>
              <v:shape style="position:absolute;left:6668;top:673;width:356;height:404" coordorigin="6668,673" coordsize="356,404" path="m6863,673l6854,675,6873,766,6967,746,6965,737,6962,733,6868,674,6863,673xe" filled="true" fillcolor="#28aa88" stroked="false">
                <v:path arrowok="t"/>
                <v:fill type="solid"/>
              </v:shape>
              <v:shape style="position:absolute;left:6674;top:7846;width:3641;height:2573" type="#_x0000_t75" stroked="false">
                <v:imagedata r:id="rId8" o:title=""/>
              </v:shape>
            </v:group>
            <v:group style="position:absolute;left:6674;top:7846;width:3642;height:2575" coordorigin="6674,7846" coordsize="3642,2575">
              <v:shape style="position:absolute;left:6674;top:7846;width:3642;height:2575" coordorigin="6674,7846" coordsize="3642,2575" path="m6674,10421l10315,10421,10315,7846,6674,7846,6674,10421xe" filled="false" stroked="true" strokeweight=".399pt" strokecolor="#000000">
                <v:path arrowok="t"/>
              </v:shape>
            </v:group>
            <v:group style="position:absolute;left:6870;top:4873;width:3267;height:2373" coordorigin="6870,4873" coordsize="3267,2373">
              <v:shape style="position:absolute;left:6870;top:4873;width:3267;height:2373" coordorigin="6870,4873" coordsize="3267,2373" path="m10034,4873l6966,4873,6905,4898,6872,4954,6870,7245,6900,7245,6900,4974,6905,4952,6915,4932,6931,4917,6950,4907,6972,4904,10106,4904,10096,4894,10077,4883,10056,4875,10034,4873xe" filled="true" fillcolor="#14ab87" stroked="false">
                <v:path arrowok="t"/>
                <v:fill type="solid"/>
              </v:shape>
              <v:shape style="position:absolute;left:6870;top:4873;width:3267;height:2373" coordorigin="6870,4873" coordsize="3267,2373" path="m10106,4904l6972,4904,10036,4904,10058,4908,10077,4919,10092,4934,10102,4954,10106,4976,10106,7245,10136,7245,10136,4974,10111,4909,10106,4904xe" filled="true" fillcolor="#14ab87" stroked="false">
                <v:path arrowok="t"/>
                <v:fill type="solid"/>
              </v:shape>
            </v:group>
            <v:group style="position:absolute;left:9940;top:4806;width:263;height:264" coordorigin="9940,4806" coordsize="263,264">
              <v:shape style="position:absolute;left:9940;top:4806;width:263;height:264" coordorigin="9940,4806" coordsize="263,264" path="m10053,4806l9995,4830,9955,4880,9940,4950,9944,4972,9976,5027,10032,5062,10079,5069,10101,5066,10159,5035,10195,4981,10202,4937,10202,4936,10187,4876,10145,4830,10079,4807,10053,4806xe" filled="true" fillcolor="#14ab87" stroked="false">
                <v:path arrowok="t"/>
                <v:fill type="solid"/>
              </v:shape>
            </v:group>
            <v:group style="position:absolute;left:9976;top:4832;width:191;height:209" coordorigin="9976,4832" coordsize="191,209">
              <v:shape style="position:absolute;left:9976;top:4832;width:191;height:209" coordorigin="9976,4832" coordsize="191,209" path="m10106,5009l10038,5009,10050,5015,10060,5017,10067,5017,10068,5033,10068,5038,10071,5041,10076,5041,10080,5041,10083,5037,10083,5033,10083,5017,10093,5015,10101,5012,10106,5009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26,5008l10108,5008,10115,5019,10117,5022,10121,5022,10124,5020,10128,5018,10130,5013,10126,5008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07,5008l10021,5008,10018,5012,10020,5017,10023,5019,10027,5021,10032,5020,10034,5017,10038,5009,10106,5009,10107,5008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034,4982l10007,4982,10012,4989,10017,4994,10023,4999,10024,5000,10025,5001,10019,5011,10021,5008,10107,5008,10108,5008,10126,5008,10121,4999,10080,4999,10061,4997,10042,4990,10034,4982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35,4974l10118,4987,10100,4995,10080,4999,10121,4999,10120,4998,10126,4991,10131,4983,10135,4974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9989,4878l9984,4880,9982,4884,9979,4887,9981,4892,9984,4894,10001,4904,9997,4911,9995,4919,9994,4927,9980,4927,9976,4931,9976,4940,9980,4943,9994,4943,9995,4951,9997,4960,10000,4968,9985,4976,9982,4979,9980,4983,9982,4987,9984,4991,9989,4992,9993,4990,10007,4982,10034,4982,10026,4974,10016,4957,10012,4939,10012,4937,10017,4914,10027,4896,10034,4890,10008,4890,9992,4880,9989,4878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029,4925l10085,4970,10104,4970,10123,4966,10135,4962,10140,4959,10148,4952,10099,4952,10082,4952,10060,4947,10043,4939,10029,4925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24,4873l10069,4873,10083,4875,10101,4880,10118,4892,10132,4914,10136,4929,10136,4937,10136,4938,10135,4939,10133,4940,10131,4943,10126,4946,10122,4947,10099,4952,10148,4952,10154,4939,10154,4927,10154,4922,10151,4912,10148,4903,10162,4894,10166,4892,10166,4890,10140,4890,10135,4882,10129,4876,10124,4873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026,4850l10023,4852,10019,4854,10018,4858,10018,4859,10020,4862,10026,4872,10020,4876,10014,4883,10008,4890,10034,4890,10050,4877,10060,4876,10059,4876,10069,4873,10124,4873,10122,4871,10127,4864,10039,4864,10033,4855,10031,4851,10026,4850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58,4878l10140,4890,10166,4890,10167,4887,10165,4884,10162,4880,10158,4878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077,4832l10068,4832,10065,4836,10065,4856,10059,4857,10056,4858,10049,4859,10039,4864,10127,4864,10127,4863,10109,4863,10101,4860,10093,4857,10086,4857,10084,4856,10082,4856,10080,4856,10080,4836,10077,4832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22,4849l10117,4850,10115,4854,10109,4863,10127,4863,10128,4862,10130,4859,10129,4857,10129,4854,10122,4849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129,4860l10128,4862,10129,4860xe" filled="true" fillcolor="#ffffff" stroked="false">
                <v:path arrowok="t"/>
                <v:fill type="solid"/>
              </v:shape>
              <v:shape style="position:absolute;left:9976;top:4832;width:191;height:209" coordorigin="9976,4832" coordsize="191,209" path="m10056,4858l10055,4858,10056,4858xe" filled="true" fillcolor="#ffffff" stroked="false">
                <v:path arrowok="t"/>
                <v:fill type="solid"/>
              </v:shape>
            </v:group>
            <v:group style="position:absolute;left:10114;top:5018;width:2;height:2" coordorigin="10114,5018" coordsize="2,2">
              <v:shape style="position:absolute;left:10114;top:5018;width:2;height:2" coordorigin="10114,5018" coordsize="1,2" path="m10114,5018l10115,5018e" filled="false" stroked="true" strokeweight=".168pt" strokecolor="#ffffff">
                <v:path arrowok="t"/>
              </v:shape>
            </v:group>
            <v:group style="position:absolute;left:10044;top:4895;width:24;height:24" coordorigin="10044,4895" coordsize="24,24">
              <v:shape style="position:absolute;left:10044;top:4895;width:24;height:24" coordorigin="10044,4895" coordsize="24,24" path="m10063,4895l10049,4895,10044,4900,10044,4914,10049,4919,10063,4919,10068,4914,10068,4900,10063,4895xe" filled="true" fillcolor="#ffffff" stroked="false">
                <v:path arrowok="t"/>
                <v:fill type="solid"/>
              </v:shape>
            </v:group>
            <v:group style="position:absolute;left:10099;top:4916;width:18;height:18" coordorigin="10099,4916" coordsize="18,18">
              <v:shape style="position:absolute;left:10099;top:4916;width:18;height:18" coordorigin="10099,4916" coordsize="18,18" path="m10112,4916l10103,4916,10099,4920,10099,4930,10103,4933,10112,4933,10116,4930,10116,4920,10112,4916xe" filled="true" fillcolor="#ffffff" stroked="false">
                <v:path arrowok="t"/>
                <v:fill type="solid"/>
              </v:shape>
            </v:group>
            <v:group style="position:absolute;left:7026;top:6148;width:98;height:98" coordorigin="7026,6148" coordsize="98,98">
              <v:shape style="position:absolute;left:7026;top:6148;width:98;height:98" coordorigin="7026,6148" coordsize="98,98" path="m7124,6245l7026,6245,7026,6148,7124,6148,7124,6245xe" filled="true" fillcolor="#a7d6c9" stroked="false">
                <v:path arrowok="t"/>
                <v:fill type="solid"/>
              </v:shape>
            </v:group>
            <v:group style="position:absolute;left:7026;top:6283;width:98;height:98" coordorigin="7026,6283" coordsize="98,98">
              <v:shape style="position:absolute;left:7026;top:6283;width:98;height:98" coordorigin="7026,6283" coordsize="98,98" path="m7124,6381l7026,6381,7026,6283,7124,6283,7124,6381xe" filled="true" fillcolor="#a7d6c9" stroked="false">
                <v:path arrowok="t"/>
                <v:fill type="solid"/>
              </v:shape>
            </v:group>
            <v:group style="position:absolute;left:7026;top:6519;width:98;height:98" coordorigin="7026,6519" coordsize="98,98">
              <v:shape style="position:absolute;left:7026;top:6519;width:98;height:98" coordorigin="7026,6519" coordsize="98,98" path="m7124,6616l7026,6616,7026,6519,7124,6519,7124,6616xe" filled="true" fillcolor="#a7d6c9" stroked="false">
                <v:path arrowok="t"/>
                <v:fill type="solid"/>
              </v:shape>
            </v:group>
            <v:group style="position:absolute;left:7026;top:6675;width:98;height:98" coordorigin="7026,6675" coordsize="98,98">
              <v:shape style="position:absolute;left:7026;top:6675;width:98;height:98" coordorigin="7026,6675" coordsize="98,98" path="m7124,6773l7026,6773,7026,6675,7124,6675,7124,6773xe" filled="true" fillcolor="#a7d6c9" stroked="false">
                <v:path arrowok="t"/>
                <v:fill type="solid"/>
              </v:shape>
            </v:group>
            <v:group style="position:absolute;left:7026;top:7227;width:98;height:2" coordorigin="7026,7227" coordsize="98,2">
              <v:shape style="position:absolute;left:7026;top:7227;width:98;height:2" coordorigin="7026,7227" coordsize="98,0" path="m7026,7227l7124,7227e" filled="false" stroked="true" strokeweight="1.899pt" strokecolor="#a7d6c9">
                <v:path arrowok="t"/>
              </v:shape>
            </v:group>
            <v:group style="position:absolute;left:8640;top:7224;width:98;height:2" coordorigin="8640,7224" coordsize="98,2">
              <v:shape style="position:absolute;left:8640;top:7224;width:98;height:2" coordorigin="8640,7224" coordsize="98,0" path="m8640,7224l8738,7224e" filled="false" stroked="true" strokeweight="2.166pt" strokecolor="#a7d6c9">
                <v:path arrowok="t"/>
              </v:shape>
            </v:group>
            <v:group style="position:absolute;left:8640;top:6147;width:98;height:98" coordorigin="8640,6147" coordsize="98,98">
              <v:shape style="position:absolute;left:8640;top:6147;width:98;height:98" coordorigin="8640,6147" coordsize="98,98" path="m8738,6245l8640,6245,8640,6147,8738,6147,8738,6245xe" filled="true" fillcolor="#a7d6c9" stroked="false">
                <v:path arrowok="t"/>
                <v:fill type="solid"/>
              </v:shape>
            </v:group>
            <v:group style="position:absolute;left:8640;top:6289;width:98;height:98" coordorigin="8640,6289" coordsize="98,98">
              <v:shape style="position:absolute;left:8640;top:6289;width:98;height:98" coordorigin="8640,6289" coordsize="98,98" path="m8738,6386l8640,6386,8640,6289,8738,6289,8738,6386xe" filled="true" fillcolor="#a7d6c9" stroked="false">
                <v:path arrowok="t"/>
                <v:fill type="solid"/>
              </v:shape>
            </v:group>
            <v:group style="position:absolute;left:8640;top:6426;width:98;height:98" coordorigin="8640,6426" coordsize="98,98">
              <v:shape style="position:absolute;left:8640;top:6426;width:98;height:98" coordorigin="8640,6426" coordsize="98,98" path="m8738,6524l8640,6524,8640,6426,8738,6426,8738,6524xe" filled="true" fillcolor="#a7d6c9" stroked="false">
                <v:path arrowok="t"/>
                <v:fill type="solid"/>
              </v:shape>
            </v:group>
            <v:group style="position:absolute;left:8640;top:6570;width:98;height:98" coordorigin="8640,6570" coordsize="98,98">
              <v:shape style="position:absolute;left:8640;top:6570;width:98;height:98" coordorigin="8640,6570" coordsize="98,98" path="m8738,6668l8640,6668,8640,6570,8738,6570,8738,6668xe" filled="true" fillcolor="#a7d6c9" stroked="false">
                <v:path arrowok="t"/>
                <v:fill type="solid"/>
              </v:shape>
            </v:group>
            <v:group style="position:absolute;left:6674;top:4670;width:3642;height:2575" coordorigin="6674,4670" coordsize="3642,2575">
              <v:shape style="position:absolute;left:6674;top:4670;width:3642;height:2575" coordorigin="6674,4670" coordsize="3642,2575" path="m6674,7245l10315,7245,10315,4670,6674,4670,6674,7245xe" filled="false" stroked="true" strokeweight=".399pt" strokecolor="#000000">
                <v:path arrowok="t"/>
              </v:shape>
              <v:shape style="position:absolute;left:6813;top:1630;width:1006;height:2303" type="#_x0000_t75" stroked="false">
                <v:imagedata r:id="rId9" o:title=""/>
              </v:shape>
              <v:shape style="position:absolute;left:7970;top:1630;width:1006;height:2303" type="#_x0000_t75" stroked="false">
                <v:imagedata r:id="rId10" o:title=""/>
              </v:shape>
              <v:shape style="position:absolute;left:9127;top:1630;width:1006;height:2303" type="#_x0000_t75" stroked="false">
                <v:imagedata r:id="rId11" o:title=""/>
              </v:shape>
            </v:group>
            <v:group style="position:absolute;left:6674;top:1494;width:3642;height:2575" coordorigin="6674,1494" coordsize="3642,2575">
              <v:shape style="position:absolute;left:6674;top:1494;width:3642;height:2575" coordorigin="6674,1494" coordsize="3642,2575" path="m6674,4069l10315,4069,10315,1494,6674,1494,6674,4069xe" filled="false" stroked="true" strokeweight=".399pt" strokecolor="#000000">
                <v:path arrowok="t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4604;width:276;height:276" coordorigin="850,4604" coordsize="276,276">
              <v:shape style="position:absolute;left:850;top:4604;width:276;height:276" coordorigin="850,4604" coordsize="276,276" path="m850,4880l1126,4880,1126,4604,850,4604,850,4880xe" filled="true" fillcolor="#ffffff" stroked="false">
                <v:path arrowok="t"/>
                <v:fill type="solid"/>
              </v:shape>
            </v:group>
            <v:group style="position:absolute;left:850;top:6195;width:276;height:276" coordorigin="850,6195" coordsize="276,276">
              <v:shape style="position:absolute;left:850;top:6195;width:276;height:276" coordorigin="850,6195" coordsize="276,276" path="m850,6470l1126,6470,1126,6195,850,6195,850,6470xe" filled="true" fillcolor="#ffffff" stroked="false">
                <v:path arrowok="t"/>
                <v:fill type="solid"/>
              </v:shape>
            </v:group>
            <v:group style="position:absolute;left:850;top:7785;width:276;height:276" coordorigin="850,7785" coordsize="276,276">
              <v:shape style="position:absolute;left:850;top:7785;width:276;height:276" coordorigin="850,7785" coordsize="276,276" path="m850,8060l1126,8060,1126,7785,850,7785,850,8060xe" filled="true" fillcolor="#ffffff" stroked="false">
                <v:path arrowok="t"/>
                <v:fill type="solid"/>
              </v:shape>
            </v:group>
            <v:group style="position:absolute;left:850;top:8295;width:276;height:276" coordorigin="850,8295" coordsize="276,276">
              <v:shape style="position:absolute;left:850;top:8295;width:276;height:276" coordorigin="850,8295" coordsize="276,276" path="m850,8570l1126,8570,1126,8295,850,8295,850,8570xe" filled="true" fillcolor="#ffffff" stroked="false">
                <v:path arrowok="t"/>
                <v:fill type="solid"/>
              </v:shape>
            </v:group>
            <v:group style="position:absolute;left:850;top:10245;width:276;height:276" coordorigin="850,10245" coordsize="276,276">
              <v:shape style="position:absolute;left:850;top:10245;width:276;height:276" coordorigin="850,10245" coordsize="276,276" path="m850,10520l1126,10520,1126,10245,850,10245,850,1052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Heading3"/>
        <w:spacing w:line="240" w:lineRule="auto"/>
        <w:ind w:left="657" w:right="0"/>
        <w:jc w:val="left"/>
        <w:rPr>
          <w:b w:val="0"/>
          <w:bCs w:val="0"/>
        </w:rPr>
      </w:pPr>
      <w:r>
        <w:rPr>
          <w:spacing w:val="-3"/>
          <w:w w:val="105"/>
        </w:rPr>
        <w:t>Forber</w:t>
      </w:r>
      <w:r>
        <w:rPr>
          <w:spacing w:val="-2"/>
          <w:w w:val="105"/>
        </w:rPr>
        <w:t>edelser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10" w:lineRule="auto" w:before="67"/>
        <w:ind w:left="109" w:right="611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z w:val="24"/>
          <w:szCs w:val="24"/>
        </w:rPr>
        <w:t>Skriv</w:t>
      </w:r>
      <w:r>
        <w:rPr>
          <w:rFonts w:ascii="Trebuchet MS" w:hAnsi="Trebuchet MS" w:cs="Trebuchet MS" w:eastAsia="Trebuchet MS"/>
          <w:b/>
          <w:bCs/>
          <w:spacing w:val="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ut</w:t>
      </w:r>
      <w:r>
        <w:rPr>
          <w:rFonts w:ascii="Trebuchet MS" w:hAnsi="Trebuchet MS" w:cs="Trebuchet MS" w:eastAsia="Trebuchet MS"/>
          <w:b/>
          <w:bCs/>
          <w:spacing w:val="1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1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lim</w:t>
      </w:r>
      <w:r>
        <w:rPr>
          <w:rFonts w:ascii="Trebuchet MS" w:hAnsi="Trebuchet MS" w:cs="Trebuchet MS" w:eastAsia="Trebuchet MS"/>
          <w:b/>
          <w:bCs/>
          <w:spacing w:val="1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på</w:t>
      </w:r>
      <w:r>
        <w:rPr>
          <w:rFonts w:ascii="Trebuchet MS" w:hAnsi="Trebuchet MS" w:cs="Trebuchet MS" w:eastAsia="Trebuchet MS"/>
          <w:b/>
          <w:bCs/>
          <w:spacing w:val="1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papp,</w:t>
      </w:r>
      <w:r>
        <w:rPr>
          <w:rFonts w:ascii="Trebuchet MS" w:hAnsi="Trebuchet MS" w:cs="Trebuchet MS" w:eastAsia="Trebuchet MS"/>
          <w:b/>
          <w:bCs/>
          <w:spacing w:val="1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og/eller</w:t>
      </w:r>
      <w:r>
        <w:rPr>
          <w:rFonts w:ascii="Trebuchet MS" w:hAnsi="Trebuchet MS" w:cs="Trebuchet MS" w:eastAsia="Trebuchet MS"/>
          <w:b/>
          <w:bCs/>
          <w:spacing w:val="26"/>
          <w:w w:val="9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laminer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klipp</w:t>
      </w:r>
      <w:r>
        <w:rPr>
          <w:rFonts w:ascii="Trebuchet MS" w:hAnsi="Trebuchet MS" w:cs="Trebuchet MS" w:eastAsia="Trebuchet MS"/>
          <w:b/>
          <w:bCs/>
          <w:spacing w:val="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ut</w:t>
      </w:r>
      <w:r>
        <w:rPr>
          <w:rFonts w:ascii="Trebuchet MS" w:hAnsi="Trebuchet MS" w:cs="Trebuchet MS" w:eastAsia="Trebuchet MS"/>
          <w:b/>
          <w:bCs/>
          <w:spacing w:val="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memoryspillk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ort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spacing w:val="25"/>
          <w:w w:val="10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som</w:t>
      </w:r>
      <w:r>
        <w:rPr>
          <w:rFonts w:ascii="Trebuchet MS" w:hAnsi="Trebuchet MS" w:cs="Trebuchet MS" w:eastAsia="Trebuchet MS"/>
          <w:b/>
          <w:bCs/>
          <w:spacing w:val="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24"/>
          <w:szCs w:val="24"/>
        </w:rPr>
        <w:t>illustrerer</w:t>
      </w:r>
      <w:r>
        <w:rPr>
          <w:rFonts w:ascii="Trebuchet MS" w:hAnsi="Trebuchet MS" w:cs="Trebuchet MS" w:eastAsia="Trebuchet MS"/>
          <w:b/>
          <w:bCs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menneskers</w:t>
      </w:r>
      <w:r>
        <w:rPr>
          <w:rFonts w:ascii="Trebuchet MS" w:hAnsi="Trebuchet MS" w:cs="Trebuchet MS" w:eastAsia="Trebuchet MS"/>
          <w:b/>
          <w:bCs/>
          <w:spacing w:val="1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1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dyrs</w:t>
      </w:r>
      <w:r>
        <w:rPr>
          <w:rFonts w:ascii="Trebuchet MS" w:hAnsi="Trebuchet MS" w:cs="Trebuchet MS" w:eastAsia="Trebuchet MS"/>
          <w:b/>
          <w:bCs/>
          <w:spacing w:val="23"/>
          <w:w w:val="10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helseproblemer</w:t>
      </w:r>
      <w:r>
        <w:rPr>
          <w:rFonts w:ascii="Trebuchet MS" w:hAnsi="Trebuchet MS" w:cs="Trebuchet MS" w:eastAsia="Trebuchet MS"/>
          <w:b/>
          <w:bCs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(S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A1</w:t>
      </w:r>
      <w:r>
        <w:rPr>
          <w:rFonts w:ascii="Trebuchet MS" w:hAnsi="Trebuchet MS" w:cs="Trebuchet MS" w:eastAsia="Trebuchet MS"/>
          <w:b/>
          <w:bCs/>
          <w:spacing w:val="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a–d).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91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1"/>
        <w:spacing w:line="881" w:lineRule="exact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0pt;margin-top:26.462477pt;width:595.3pt;height:767.55pt;mso-position-horizontal-relative:page;mso-position-vertical-relative:page;z-index:-27760" coordorigin="0,529" coordsize="11906,15351">
            <v:shape style="position:absolute;left:3124;top:2312;width:8;height:12" type="#_x0000_t75" stroked="false">
              <v:imagedata r:id="rId12" o:title=""/>
            </v:shape>
            <v:shape style="position:absolute;left:0;top:720;width:11906;height:15160" type="#_x0000_t75" stroked="false">
              <v:imagedata r:id="rId13" o:title=""/>
            </v:shape>
            <v:shape style="position:absolute;left:9029;top:14178;width:43;height:68" type="#_x0000_t75" stroked="false">
              <v:imagedata r:id="rId14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8aa88" stroked="false">
                <v:path arrowok="t"/>
                <v:fill type="solid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14ac87" stroked="false">
                <v:path arrowok="t"/>
                <v:fill type="solid"/>
              </v:shape>
            </v:group>
            <v:group style="position:absolute;left:10022;top:529;width:996;height:1082" coordorigin="10022,529" coordsize="996,1082">
              <v:shape style="position:absolute;left:10022;top:529;width:996;height:1082" coordorigin="10022,529" coordsize="996,1082" path="m10683,1461l10343,1461,10383,1471,10480,1491,10500,1493,10502,1577,10509,1597,10524,1611,10553,1611,10571,1603,10581,1589,10582,1559,10582,1501,10620,1487,10639,1479,10658,1473,10676,1465,10683,146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0,1447l10711,1447,10731,1475,10743,1491,10748,1499,10763,1511,10781,1515,10799,1511,10814,1495,10821,1477,10818,1461,10810,14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315,1309l10186,1309,10198,1325,10237,1371,10271,1401,10280,1409,10261,1437,10255,1447,10250,1465,10253,1483,10265,1499,10284,1507,10303,1505,10318,1497,10333,1475,10343,1461,10683,1461,10694,1455,10711,1447,10810,1447,10803,1435,10792,1415,10783,1401,10786,1397,10511,1397,10448,1387,10392,1365,10358,1345,10342,1335,10325,1319,10315,130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50,1279l10783,1329,10715,1365,10621,1391,10557,1397,10786,1397,10794,1383,10805,1365,10815,1349,10825,1331,10834,1313,10842,1295,10850,127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087,775l10069,779,10054,791,10047,811,10048,829,10057,845,10151,901,10143,921,10121,997,10118,1017,10080,1023,10064,1023,10042,1031,10028,1045,10022,1067,10028,1087,10045,1101,10115,1105,10117,1125,10129,1185,10142,1223,10069,1279,10055,1293,10049,1311,10050,1331,10064,1347,10081,1355,10098,1355,10186,1309,10315,1309,10268,1255,10239,1201,10215,1127,10211,1065,10211,1049,10224,979,10249,919,10283,867,10331,819,10200,819,10105,779,10087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83,991l10298,1065,10337,1133,10381,1177,10439,1211,10509,1237,10625,1251,10645,1251,10665,1249,10685,1249,10704,1247,10723,1243,10742,1241,10812,1221,10871,1193,10918,1157,10619,1157,10600,1155,10580,1155,10556,1151,10533,1145,10510,1141,10450,1123,10382,1089,10366,1077,10351,1067,10337,1053,10323,1039,10310,1025,10296,1009,10283,99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07,747l10550,747,10579,749,10597,751,10688,783,10741,817,10789,863,10826,923,10835,941,10858,1015,10862,1077,10858,1083,10853,1089,10847,1093,10831,1105,10736,1143,10638,1157,10918,1157,10953,1101,10957,1053,10957,1045,10945,967,10926,909,10998,851,11012,839,11016,827,10882,827,10870,811,10857,795,10844,781,10829,767,10814,753,10807,7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981,775l10963,779,10956,781,10882,827,11016,827,11018,821,11015,801,11013,799,11012,797,10999,783,10981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94,627l10276,629,10258,641,10249,657,10249,675,10253,685,10254,687,10275,723,10263,741,10237,773,10224,787,10212,803,10200,819,10331,819,10335,815,10355,801,10373,791,10391,781,10427,765,10444,759,10452,757,10465,755,10481,751,10500,749,10523,747,10807,747,10799,741,10812,705,10817,689,10817,687,10365,687,10339,663,10326,651,10311,635,10294,62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531,529l10528,529,10507,535,10492,551,10488,569,10488,653,10457,659,10441,661,10421,667,10402,673,10383,681,10365,687,10721,687,10663,669,10605,657,10587,655,10578,653,10569,653,10569,571,10564,549,10550,535,10531,52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789,625l10771,625,10756,635,10741,657,10730,673,10721,687,10817,687,10817,685,10817,685,10823,667,10820,647,10809,633,10789,62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8,683l10817,685,10817,685,10818,683xe" filled="true" fillcolor="#14ac87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14ac87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8,10748,1498,10746,1495xe" filled="true" fillcolor="#14ac87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14ac87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14ac87" stroked="false">
                <v:path arrowok="t"/>
                <v:fill type="solid"/>
              </v:shape>
            </v:group>
            <w10:wrap type="none"/>
          </v:group>
        </w:pict>
      </w: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 w:before="217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85" w:lineRule="auto" w:before="61" w:after="0"/>
        <w:ind w:left="503" w:right="866" w:hanging="39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3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2"/>
        </w:rPr>
        <w:t>spørre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-10"/>
        </w:rPr>
        <w:t> </w:t>
      </w:r>
      <w:r>
        <w:rPr/>
        <w:t>mange</w:t>
      </w:r>
      <w:r>
        <w:rPr>
          <w:spacing w:val="-3"/>
        </w:rPr>
        <w:t> </w:t>
      </w:r>
      <w:r>
        <w:rPr>
          <w:spacing w:val="-2"/>
        </w:rPr>
        <w:t>av</w:t>
      </w:r>
      <w:r>
        <w:rPr>
          <w:spacing w:val="-11"/>
        </w:rPr>
        <w:t> </w:t>
      </w:r>
      <w:r>
        <w:rPr>
          <w:spacing w:val="-2"/>
        </w:rPr>
        <w:t>elevene </w:t>
      </w:r>
      <w:r>
        <w:rPr/>
        <w:t>som</w:t>
      </w:r>
      <w:r>
        <w:rPr>
          <w:spacing w:val="-3"/>
        </w:rPr>
        <w:t> </w:t>
      </w:r>
      <w:r>
        <w:rPr/>
        <w:t>har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2"/>
        </w:rPr>
        <w:t>t kjæledyr</w:t>
      </w:r>
      <w:r>
        <w:rPr>
          <w:spacing w:val="-4"/>
        </w:rPr>
        <w:t>,</w:t>
      </w:r>
      <w:r>
        <w:rPr>
          <w:spacing w:val="37"/>
          <w:w w:val="60"/>
        </w:rPr>
        <w:t> </w:t>
      </w:r>
      <w:r>
        <w:rPr>
          <w:spacing w:val="-3"/>
        </w:rPr>
        <w:t>hva</w:t>
      </w:r>
      <w:r>
        <w:rPr>
          <w:spacing w:val="-7"/>
        </w:rPr>
        <w:t> </w:t>
      </w:r>
      <w:r>
        <w:rPr/>
        <w:t>slags</w:t>
      </w:r>
      <w:r>
        <w:rPr>
          <w:spacing w:val="-6"/>
        </w:rPr>
        <w:t> </w:t>
      </w:r>
      <w:r>
        <w:rPr/>
        <w:t>dyr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7"/>
        </w:rPr>
        <w:t> </w:t>
      </w:r>
      <w:r>
        <w:rPr>
          <w:spacing w:val="-6"/>
        </w:rPr>
        <w:t>er</w:t>
      </w:r>
      <w:r>
        <w:rPr>
          <w:spacing w:val="-9"/>
        </w:rPr>
        <w:t>,</w:t>
      </w:r>
      <w:r>
        <w:rPr>
          <w:spacing w:val="-6"/>
        </w:rPr>
        <w:t> </w:t>
      </w:r>
      <w:r>
        <w:rPr/>
        <w:t>og</w:t>
      </w:r>
      <w:r>
        <w:rPr>
          <w:spacing w:val="-7"/>
        </w:rPr>
        <w:t>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-3"/>
        </w:rPr>
        <w:t>dan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fikk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85" w:lineRule="auto" w:before="56" w:after="0"/>
        <w:ind w:left="503" w:right="866" w:hanging="397"/>
        <w:jc w:val="left"/>
        <w:rPr>
          <w:b w:val="0"/>
          <w:bCs w:val="0"/>
        </w:rPr>
      </w:pPr>
      <w:r>
        <w:rPr/>
        <w:t>Snakk</w:t>
      </w:r>
      <w:r>
        <w:rPr>
          <w:spacing w:val="13"/>
        </w:rPr>
        <w:t> </w:t>
      </w:r>
      <w:r>
        <w:rPr/>
        <w:t>om</w:t>
      </w:r>
      <w:r>
        <w:rPr>
          <w:spacing w:val="14"/>
        </w:rPr>
        <w:t> </w:t>
      </w:r>
      <w:r>
        <w:rPr>
          <w:spacing w:val="-2"/>
        </w:rPr>
        <w:t>elevenes</w:t>
      </w:r>
      <w:r>
        <w:rPr>
          <w:spacing w:val="14"/>
        </w:rPr>
        <w:t> </w:t>
      </w:r>
      <w:r>
        <w:rPr>
          <w:spacing w:val="-1"/>
        </w:rPr>
        <w:t>opplevelse</w:t>
      </w:r>
      <w:r>
        <w:rPr>
          <w:spacing w:val="14"/>
        </w:rPr>
        <w:t> </w:t>
      </w:r>
      <w:r>
        <w:rPr/>
        <w:t>med</w:t>
      </w:r>
      <w:r>
        <w:rPr>
          <w:spacing w:val="14"/>
        </w:rPr>
        <w:t> </w:t>
      </w:r>
      <w:r>
        <w:rPr/>
        <w:t>å</w:t>
      </w:r>
      <w:r>
        <w:rPr>
          <w:spacing w:val="14"/>
        </w:rPr>
        <w:t> </w:t>
      </w:r>
      <w:r>
        <w:rPr/>
        <w:t>passe</w:t>
      </w:r>
      <w:r>
        <w:rPr>
          <w:spacing w:val="14"/>
        </w:rPr>
        <w:t> </w:t>
      </w:r>
      <w:r>
        <w:rPr>
          <w:spacing w:val="-2"/>
        </w:rPr>
        <w:t>kjæledyr</w:t>
      </w:r>
      <w:r>
        <w:rPr>
          <w:spacing w:val="-4"/>
        </w:rPr>
        <w:t>,</w:t>
      </w:r>
      <w:r>
        <w:rPr>
          <w:spacing w:val="14"/>
        </w:rPr>
        <w:t> </w:t>
      </w:r>
      <w:r>
        <w:rPr/>
        <w:t>spør</w:t>
      </w:r>
      <w:r>
        <w:rPr>
          <w:spacing w:val="5"/>
        </w:rPr>
        <w:t> </w:t>
      </w:r>
      <w:r>
        <w:rPr/>
        <w:t>dem</w:t>
      </w:r>
      <w:r>
        <w:rPr>
          <w:spacing w:val="14"/>
        </w:rPr>
        <w:t>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27"/>
          <w:w w:val="98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2"/>
        </w:rPr>
        <w:t> </w:t>
      </w:r>
      <w:r>
        <w:rPr>
          <w:spacing w:val="-4"/>
        </w:rPr>
        <w:t>sov</w:t>
      </w:r>
      <w:r>
        <w:rPr>
          <w:spacing w:val="-5"/>
        </w:rPr>
        <w:t>er</w:t>
      </w:r>
      <w:r>
        <w:rPr>
          <w:spacing w:val="-7"/>
        </w:rPr>
        <w:t>,</w:t>
      </w:r>
      <w:r>
        <w:rPr>
          <w:spacing w:val="-11"/>
        </w:rPr>
        <w:t>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1"/>
        </w:rPr>
        <w:t> </w:t>
      </w:r>
      <w:r>
        <w:rPr>
          <w:spacing w:val="-2"/>
        </w:rPr>
        <w:t>får</w:t>
      </w:r>
      <w:r>
        <w:rPr>
          <w:spacing w:val="-18"/>
        </w:rPr>
        <w:t> </w:t>
      </w:r>
      <w:r>
        <w:rPr>
          <w:spacing w:val="-1"/>
        </w:rPr>
        <w:t>ma</w:t>
      </w:r>
      <w:r>
        <w:rPr>
          <w:spacing w:val="-2"/>
        </w:rPr>
        <w:t>t.</w:t>
      </w:r>
      <w:r>
        <w:rPr>
          <w:spacing w:val="-12"/>
        </w:rPr>
        <w:t> </w:t>
      </w:r>
      <w:r>
        <w:rPr>
          <w:spacing w:val="-2"/>
        </w:rPr>
        <w:t>F</w:t>
      </w:r>
      <w:r>
        <w:rPr>
          <w:spacing w:val="-3"/>
        </w:rPr>
        <w:t>orklar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1"/>
        </w:rPr>
        <w:t> </w:t>
      </w:r>
      <w:r>
        <w:rPr/>
        <w:t>er</w:t>
      </w:r>
      <w:r>
        <w:rPr>
          <w:spacing w:val="-18"/>
        </w:rPr>
        <w:t> </w:t>
      </w:r>
      <w:r>
        <w:rPr/>
        <w:t>mange</w:t>
      </w:r>
      <w:r>
        <w:rPr>
          <w:spacing w:val="-11"/>
        </w:rPr>
        <w:t> </w:t>
      </w:r>
      <w:r>
        <w:rPr>
          <w:spacing w:val="-1"/>
        </w:rPr>
        <w:t>likhe</w:t>
      </w:r>
      <w:r>
        <w:rPr>
          <w:spacing w:val="-2"/>
        </w:rPr>
        <w:t>ter</w:t>
      </w:r>
      <w:r>
        <w:rPr>
          <w:spacing w:val="-18"/>
        </w:rPr>
        <w:t> </w:t>
      </w:r>
      <w:r>
        <w:rPr/>
        <w:t>mellom</w:t>
      </w:r>
      <w:r>
        <w:rPr>
          <w:spacing w:val="27"/>
          <w:w w:val="105"/>
        </w:rPr>
        <w:t> </w:t>
      </w:r>
      <w:r>
        <w:rPr>
          <w:spacing w:val="-1"/>
        </w:rPr>
        <w:t>menneskers</w:t>
      </w:r>
      <w:r>
        <w:rPr>
          <w:spacing w:val="12"/>
        </w:rPr>
        <w:t> </w:t>
      </w:r>
      <w:r>
        <w:rPr/>
        <w:t>og</w:t>
      </w:r>
      <w:r>
        <w:rPr>
          <w:spacing w:val="12"/>
        </w:rPr>
        <w:t> </w:t>
      </w:r>
      <w:r>
        <w:rPr/>
        <w:t>dyrs</w:t>
      </w:r>
      <w:r>
        <w:rPr>
          <w:spacing w:val="12"/>
        </w:rPr>
        <w:t> </w:t>
      </w:r>
      <w:r>
        <w:rPr/>
        <w:t>helse</w:t>
      </w:r>
      <w:r>
        <w:rPr>
          <w:spacing w:val="12"/>
        </w:rPr>
        <w:t> </w:t>
      </w:r>
      <w:r>
        <w:rPr>
          <w:spacing w:val="-3"/>
        </w:rPr>
        <w:t>(</w:t>
      </w:r>
      <w:r>
        <w:rPr>
          <w:spacing w:val="-2"/>
        </w:rPr>
        <w:t>du</w:t>
      </w:r>
      <w:r>
        <w:rPr>
          <w:spacing w:val="12"/>
        </w:rPr>
        <w:t> </w:t>
      </w:r>
      <w:r>
        <w:rPr>
          <w:spacing w:val="-1"/>
        </w:rPr>
        <w:t>kan</w:t>
      </w:r>
      <w:r>
        <w:rPr>
          <w:spacing w:val="12"/>
        </w:rPr>
        <w:t> </w:t>
      </w:r>
      <w:r>
        <w:rPr>
          <w:spacing w:val="-2"/>
        </w:rPr>
        <w:t>bruke</w:t>
      </w:r>
      <w:r>
        <w:rPr>
          <w:spacing w:val="12"/>
        </w:rPr>
        <w:t> </w:t>
      </w:r>
      <w:r>
        <w:rPr>
          <w:spacing w:val="-2"/>
        </w:rPr>
        <w:t>PowerPoin</w:t>
      </w:r>
      <w:r>
        <w:rPr>
          <w:spacing w:val="-3"/>
        </w:rPr>
        <w:t>t</w:t>
      </w:r>
      <w:r>
        <w:rPr>
          <w:spacing w:val="-2"/>
        </w:rPr>
        <w:t>-presen</w:t>
      </w:r>
      <w:r>
        <w:rPr>
          <w:spacing w:val="-3"/>
        </w:rPr>
        <w:t>tasjonen:</w:t>
      </w:r>
      <w:r>
        <w:rPr>
          <w:spacing w:val="49"/>
          <w:w w:val="97"/>
        </w:rPr>
        <w:t> </w:t>
      </w:r>
      <w:r>
        <w:rPr>
          <w:spacing w:val="-16"/>
        </w:rPr>
        <w:t>Ta</w:t>
      </w:r>
      <w:r>
        <w:rPr>
          <w:spacing w:val="-23"/>
        </w:rPr>
        <w:t> </w:t>
      </w:r>
      <w:r>
        <w:rPr/>
        <w:t>hånd</w:t>
      </w:r>
      <w:r>
        <w:rPr>
          <w:spacing w:val="-23"/>
        </w:rPr>
        <w:t> </w:t>
      </w:r>
      <w:r>
        <w:rPr/>
        <w:t>om</w:t>
      </w:r>
      <w:r>
        <w:rPr>
          <w:spacing w:val="-22"/>
        </w:rPr>
        <w:t> </w:t>
      </w:r>
      <w:r>
        <w:rPr>
          <w:spacing w:val="-1"/>
        </w:rPr>
        <w:t>kjæledyre</w:t>
      </w:r>
      <w:r>
        <w:rPr>
          <w:spacing w:val="-2"/>
        </w:rPr>
        <w:t>t</w:t>
      </w:r>
      <w:r>
        <w:rPr>
          <w:spacing w:val="-23"/>
        </w:rPr>
        <w:t> </w:t>
      </w:r>
      <w:r>
        <w:rPr/>
        <w:t>ditt,</w:t>
      </w:r>
      <w:r>
        <w:rPr>
          <w:spacing w:val="-23"/>
        </w:rPr>
        <w:t> </w:t>
      </w:r>
      <w:r>
        <w:rPr/>
        <w:t>PP1</w:t>
      </w:r>
      <w:r>
        <w:rPr>
          <w:spacing w:val="-22"/>
        </w:rPr>
        <w:t> </w:t>
      </w:r>
      <w:r>
        <w:rPr>
          <w:spacing w:val="-4"/>
        </w:rPr>
        <w:t>for</w:t>
      </w:r>
      <w:r>
        <w:rPr>
          <w:spacing w:val="-28"/>
        </w:rPr>
        <w:t> </w:t>
      </w:r>
      <w:r>
        <w:rPr/>
        <w:t>å</w:t>
      </w:r>
      <w:r>
        <w:rPr>
          <w:spacing w:val="-23"/>
        </w:rPr>
        <w:t> </w:t>
      </w:r>
      <w:r>
        <w:rPr>
          <w:spacing w:val="-3"/>
        </w:rPr>
        <w:t>forklar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de</w:t>
      </w:r>
      <w:r>
        <w:rPr>
          <w:spacing w:val="-3"/>
        </w:rPr>
        <w:t>tt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4"/>
        </w:rPr>
        <w:t>for</w:t>
      </w:r>
      <w:r>
        <w:rPr>
          <w:spacing w:val="-29"/>
        </w:rPr>
        <w:t> </w:t>
      </w:r>
      <w:r>
        <w:rPr>
          <w:spacing w:val="-2"/>
        </w:rPr>
        <w:t>elevene</w:t>
      </w:r>
      <w:r>
        <w:rPr>
          <w:spacing w:val="-3"/>
        </w:rPr>
        <w:t>).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  <w:tab w:pos="6404" w:val="left" w:leader="none"/>
        </w:tabs>
        <w:spacing w:line="285" w:lineRule="auto" w:before="56" w:after="0"/>
        <w:ind w:left="503" w:right="102" w:hanging="397"/>
        <w:jc w:val="left"/>
        <w:rPr>
          <w:b w:val="0"/>
          <w:bCs w:val="0"/>
        </w:rPr>
      </w:pPr>
      <w:r>
        <w:rPr>
          <w:spacing w:val="-3"/>
        </w:rPr>
        <w:t>Både</w:t>
      </w:r>
      <w:r>
        <w:rPr>
          <w:spacing w:val="-8"/>
        </w:rPr>
        <w:t> </w:t>
      </w:r>
      <w:r>
        <w:rPr>
          <w:spacing w:val="-4"/>
        </w:rPr>
        <w:t>mennesk</w:t>
      </w:r>
      <w:r>
        <w:rPr>
          <w:spacing w:val="-5"/>
        </w:rPr>
        <w:t>er</w:t>
      </w:r>
      <w:r>
        <w:rPr>
          <w:spacing w:val="-1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dyr</w:t>
      </w:r>
      <w:r>
        <w:rPr>
          <w:spacing w:val="-17"/>
        </w:rPr>
        <w:t> </w:t>
      </w:r>
      <w:r>
        <w:rPr>
          <w:spacing w:val="-3"/>
        </w:rPr>
        <w:t>er</w:t>
      </w:r>
      <w:r>
        <w:rPr>
          <w:spacing w:val="-16"/>
        </w:rPr>
        <w:t> </w:t>
      </w:r>
      <w:r>
        <w:rPr>
          <w:spacing w:val="-6"/>
        </w:rPr>
        <w:t>bær</w:t>
      </w:r>
      <w:r>
        <w:rPr>
          <w:spacing w:val="-7"/>
        </w:rPr>
        <w:t>er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4"/>
        </w:rPr>
        <w:t>av</w:t>
      </w:r>
      <w:r>
        <w:rPr>
          <w:spacing w:val="-17"/>
        </w:rPr>
        <w:t> </w:t>
      </w:r>
      <w:r>
        <w:rPr>
          <w:spacing w:val="-6"/>
        </w:rPr>
        <w:t>mikr</w:t>
      </w:r>
      <w:r>
        <w:rPr>
          <w:spacing w:val="-5"/>
        </w:rPr>
        <w:t>ober</w:t>
      </w:r>
      <w:r>
        <w:rPr>
          <w:spacing w:val="-9"/>
        </w:rPr>
        <w:t>.</w:t>
      </w:r>
      <w:r>
        <w:rPr>
          <w:spacing w:val="-8"/>
        </w:rPr>
        <w:t> </w:t>
      </w:r>
      <w:r>
        <w:rPr>
          <w:spacing w:val="-3"/>
        </w:rPr>
        <w:t>Nyttige</w:t>
      </w:r>
      <w:r>
        <w:rPr>
          <w:spacing w:val="-8"/>
        </w:rPr>
        <w:t> </w:t>
      </w:r>
      <w:r>
        <w:rPr>
          <w:spacing w:val="-5"/>
        </w:rPr>
        <w:t>mikr</w:t>
      </w:r>
      <w:r>
        <w:rPr>
          <w:spacing w:val="-4"/>
        </w:rPr>
        <w:t>ober</w:t>
      </w:r>
      <w:r>
        <w:rPr>
          <w:spacing w:val="-16"/>
        </w:rPr>
        <w:t> </w:t>
      </w:r>
      <w:r>
        <w:rPr>
          <w:spacing w:val="-3"/>
        </w:rPr>
        <w:t>kan</w:t>
      </w:r>
      <w:r>
        <w:rPr>
          <w:spacing w:val="-8"/>
        </w:rPr>
        <w:t> </w:t>
      </w:r>
      <w:r>
        <w:rPr>
          <w:spacing w:val="-3"/>
        </w:rPr>
        <w:t>bidra</w:t>
      </w:r>
      <w:r>
        <w:rPr>
          <w:spacing w:val="-7"/>
        </w:rPr>
        <w:t> </w:t>
      </w:r>
      <w:r>
        <w:rPr>
          <w:spacing w:val="-4"/>
        </w:rPr>
        <w:t>til</w:t>
      </w:r>
      <w:r>
        <w:rPr>
          <w:spacing w:val="45"/>
          <w:w w:val="92"/>
        </w:rPr>
        <w:t> 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2"/>
        </w:rPr>
        <w:t> </w:t>
      </w:r>
      <w:r>
        <w:rPr>
          <w:spacing w:val="-4"/>
        </w:rPr>
        <w:t>dyrene</w:t>
      </w:r>
      <w:r>
        <w:rPr>
          <w:spacing w:val="-12"/>
        </w:rPr>
        <w:t> </w:t>
      </w:r>
      <w:r>
        <w:rPr>
          <w:spacing w:val="-3"/>
        </w:rPr>
        <w:t>er</w:t>
      </w:r>
      <w:r>
        <w:rPr>
          <w:spacing w:val="-19"/>
        </w:rPr>
        <w:t> </w:t>
      </w:r>
      <w:r>
        <w:rPr>
          <w:spacing w:val="-5"/>
        </w:rPr>
        <w:t>friske,</w:t>
      </w:r>
      <w:r>
        <w:rPr>
          <w:spacing w:val="-12"/>
        </w:rPr>
        <w:t> </w:t>
      </w:r>
      <w:r>
        <w:rPr>
          <w:spacing w:val="-3"/>
        </w:rPr>
        <w:t>mens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3"/>
        </w:rPr>
        <w:t>kan</w:t>
      </w:r>
      <w:r>
        <w:rPr>
          <w:spacing w:val="-12"/>
        </w:rPr>
        <w:t> </w:t>
      </w:r>
      <w:r>
        <w:rPr>
          <w:spacing w:val="-2"/>
        </w:rPr>
        <w:t>bli</w:t>
      </w:r>
      <w:r>
        <w:rPr>
          <w:spacing w:val="-11"/>
        </w:rPr>
        <w:t> </w:t>
      </w:r>
      <w:r>
        <w:rPr>
          <w:spacing w:val="-5"/>
        </w:rPr>
        <w:t>syke</w:t>
      </w:r>
      <w:r>
        <w:rPr>
          <w:spacing w:val="-12"/>
        </w:rPr>
        <w:t> </w:t>
      </w:r>
      <w:r>
        <w:rPr>
          <w:spacing w:val="-4"/>
        </w:rPr>
        <w:t>av</w:t>
      </w:r>
      <w:r>
        <w:rPr>
          <w:spacing w:val="-29"/>
        </w:rPr>
        <w:t> </w:t>
      </w:r>
      <w:r>
        <w:rPr>
          <w:spacing w:val="-3"/>
        </w:rPr>
        <w:t>visse</w:t>
      </w:r>
      <w:r>
        <w:rPr>
          <w:spacing w:val="-11"/>
        </w:rPr>
        <w:t> </w:t>
      </w:r>
      <w:r>
        <w:rPr>
          <w:spacing w:val="-3"/>
        </w:rPr>
        <w:t>skadelige</w:t>
      </w:r>
      <w:r>
        <w:rPr>
          <w:spacing w:val="-12"/>
        </w:rPr>
        <w:t> </w:t>
      </w:r>
      <w:r>
        <w:rPr>
          <w:spacing w:val="-6"/>
        </w:rPr>
        <w:t>mikr</w:t>
      </w:r>
      <w:r>
        <w:rPr>
          <w:spacing w:val="-5"/>
        </w:rPr>
        <w:t>ober</w:t>
      </w:r>
      <w:r>
        <w:rPr>
          <w:spacing w:val="-9"/>
        </w:rPr>
        <w:t>,</w:t>
      </w:r>
      <w:r>
        <w:rPr>
          <w:spacing w:val="-11"/>
        </w:rPr>
        <w:t> </w:t>
      </w:r>
      <w:r>
        <w:rPr>
          <w:spacing w:val="-3"/>
        </w:rPr>
        <w:t>akkura</w:t>
      </w:r>
      <w:r>
        <w:rPr>
          <w:spacing w:val="-4"/>
        </w:rPr>
        <w:t>t</w:t>
      </w:r>
      <w:r>
        <w:rPr>
          <w:spacing w:val="30"/>
          <w:w w:val="92"/>
        </w:rPr>
        <w:t> </w:t>
      </w:r>
      <w:r>
        <w:rPr>
          <w:spacing w:val="-2"/>
        </w:rPr>
        <w:t>som</w:t>
      </w:r>
      <w:r>
        <w:rPr>
          <w:spacing w:val="2"/>
        </w:rPr>
        <w:t> </w:t>
      </w:r>
      <w:r>
        <w:rPr>
          <w:spacing w:val="-2"/>
        </w:rPr>
        <w:t>hos</w:t>
      </w:r>
      <w:r>
        <w:rPr>
          <w:spacing w:val="2"/>
        </w:rPr>
        <w:t> </w:t>
      </w:r>
      <w:r>
        <w:rPr>
          <w:spacing w:val="-5"/>
        </w:rPr>
        <w:t>mennesk</w:t>
      </w:r>
      <w:r>
        <w:rPr>
          <w:spacing w:val="-6"/>
        </w:rPr>
        <w:t>er</w:t>
      </w:r>
      <w:r>
        <w:rPr>
          <w:spacing w:val="-9"/>
        </w:rPr>
        <w:t>.</w:t>
      </w:r>
      <w:r>
        <w:rPr>
          <w:spacing w:val="3"/>
        </w:rPr>
        <w:t> </w:t>
      </w:r>
      <w:r>
        <w:rPr>
          <w:spacing w:val="-2"/>
        </w:rPr>
        <w:t>Dyr</w:t>
      </w:r>
      <w:r>
        <w:rPr>
          <w:spacing w:val="-7"/>
        </w:rPr>
        <w:t> </w:t>
      </w:r>
      <w:r>
        <w:rPr>
          <w:spacing w:val="-3"/>
        </w:rPr>
        <w:t>kan</w:t>
      </w:r>
      <w:r>
        <w:rPr>
          <w:spacing w:val="2"/>
        </w:rPr>
        <w:t> </w:t>
      </w:r>
      <w:r>
        <w:rPr>
          <w:spacing w:val="-3"/>
        </w:rPr>
        <w:t>også</w:t>
      </w:r>
      <w:r>
        <w:rPr>
          <w:spacing w:val="3"/>
        </w:rPr>
        <w:t> </w:t>
      </w:r>
      <w:r>
        <w:rPr>
          <w:spacing w:val="-4"/>
        </w:rPr>
        <w:t>f</w:t>
      </w:r>
      <w:r>
        <w:rPr>
          <w:spacing w:val="-3"/>
        </w:rPr>
        <w:t>å</w:t>
      </w:r>
      <w:r>
        <w:rPr>
          <w:spacing w:val="2"/>
        </w:rPr>
        <w:t> </w:t>
      </w:r>
      <w:r>
        <w:rPr>
          <w:spacing w:val="-3"/>
        </w:rPr>
        <w:t>spesi</w:t>
      </w:r>
      <w:r>
        <w:rPr>
          <w:spacing w:val="-4"/>
        </w:rPr>
        <w:t>fi</w:t>
        <w:tab/>
      </w:r>
      <w:r>
        <w:rPr/>
        <w:t>e</w:t>
      </w:r>
      <w:r>
        <w:rPr>
          <w:spacing w:val="-13"/>
        </w:rPr>
        <w:t> </w:t>
      </w:r>
      <w:r>
        <w:rPr>
          <w:spacing w:val="-5"/>
        </w:rPr>
        <w:t>infeksjoner</w:t>
      </w:r>
      <w:r>
        <w:rPr>
          <w:spacing w:val="-20"/>
        </w:rPr>
        <w:t> </w:t>
      </w:r>
      <w:r>
        <w:rPr>
          <w:spacing w:val="-4"/>
        </w:rPr>
        <w:t>begrense</w:t>
      </w:r>
      <w:r>
        <w:rPr>
          <w:spacing w:val="-5"/>
        </w:rPr>
        <w:t>t</w:t>
      </w:r>
      <w:r>
        <w:rPr>
          <w:spacing w:val="-13"/>
        </w:rPr>
        <w:t> </w:t>
      </w:r>
      <w:r>
        <w:rPr>
          <w:spacing w:val="-4"/>
        </w:rPr>
        <w:t>til</w:t>
      </w:r>
      <w:r>
        <w:rPr>
          <w:spacing w:val="32"/>
          <w:w w:val="92"/>
        </w:rPr>
        <w:t> </w:t>
      </w:r>
      <w:r>
        <w:rPr>
          <w:spacing w:val="-5"/>
        </w:rPr>
        <w:t>art</w:t>
      </w:r>
      <w:r>
        <w:rPr>
          <w:spacing w:val="-4"/>
        </w:rPr>
        <w:t>en</w:t>
      </w:r>
      <w:r>
        <w:rPr>
          <w:spacing w:val="-14"/>
        </w:rPr>
        <w:t> </w:t>
      </w:r>
      <w:r>
        <w:rPr>
          <w:spacing w:val="-4"/>
        </w:rPr>
        <w:t>der</w:t>
      </w:r>
      <w:r>
        <w:rPr>
          <w:spacing w:val="-5"/>
        </w:rPr>
        <w:t>es,</w:t>
      </w:r>
      <w:r>
        <w:rPr>
          <w:spacing w:val="-14"/>
        </w:rPr>
        <w:t> </w:t>
      </w:r>
      <w:r>
        <w:rPr>
          <w:spacing w:val="-5"/>
        </w:rPr>
        <w:t>f.eks.</w:t>
      </w:r>
      <w:r>
        <w:rPr>
          <w:spacing w:val="-22"/>
        </w:rPr>
        <w:t> </w:t>
      </w:r>
      <w:r>
        <w:rPr>
          <w:spacing w:val="-5"/>
        </w:rPr>
        <w:t>virusinfeksjoner</w:t>
      </w:r>
      <w:r>
        <w:rPr>
          <w:spacing w:val="-22"/>
        </w:rPr>
        <w:t> </w:t>
      </w:r>
      <w:r>
        <w:rPr>
          <w:spacing w:val="-2"/>
        </w:rPr>
        <w:t>som</w:t>
      </w:r>
      <w:r>
        <w:rPr>
          <w:spacing w:val="-13"/>
        </w:rPr>
        <w:t> </w:t>
      </w:r>
      <w:r>
        <w:rPr>
          <w:spacing w:val="-3"/>
        </w:rPr>
        <w:t>kan</w:t>
      </w:r>
      <w:r>
        <w:rPr>
          <w:spacing w:val="-23"/>
        </w:rPr>
        <w:t> </w:t>
      </w:r>
      <w:r>
        <w:rPr>
          <w:spacing w:val="-6"/>
        </w:rPr>
        <w:t>være</w:t>
      </w:r>
      <w:r>
        <w:rPr>
          <w:spacing w:val="-14"/>
        </w:rPr>
        <w:t> </w:t>
      </w:r>
      <w:r>
        <w:rPr>
          <w:spacing w:val="-3"/>
        </w:rPr>
        <w:t>dødelige,</w:t>
      </w:r>
      <w:r>
        <w:rPr>
          <w:spacing w:val="-13"/>
        </w:rPr>
        <w:t> </w:t>
      </w:r>
      <w:r>
        <w:rPr>
          <w:spacing w:val="-2"/>
        </w:rPr>
        <w:t>som</w:t>
      </w:r>
      <w:r>
        <w:rPr>
          <w:spacing w:val="-14"/>
        </w:rPr>
        <w:t> </w:t>
      </w:r>
      <w:r>
        <w:rPr>
          <w:spacing w:val="-4"/>
        </w:rPr>
        <w:t>ka</w:t>
      </w:r>
      <w:r>
        <w:rPr>
          <w:spacing w:val="-5"/>
        </w:rPr>
        <w:t>tt</w:t>
      </w:r>
      <w:r>
        <w:rPr>
          <w:spacing w:val="-4"/>
        </w:rPr>
        <w:t>epest</w:t>
      </w:r>
      <w:r>
        <w:rPr>
          <w:spacing w:val="45"/>
          <w:w w:val="104"/>
        </w:rPr>
        <w:t> </w:t>
      </w:r>
      <w:r>
        <w:rPr>
          <w:spacing w:val="-2"/>
        </w:rPr>
        <w:t>hos</w:t>
      </w:r>
      <w:r>
        <w:rPr>
          <w:spacing w:val="-8"/>
        </w:rPr>
        <w:t> </w:t>
      </w:r>
      <w:r>
        <w:rPr>
          <w:spacing w:val="-4"/>
        </w:rPr>
        <w:t>ka</w:t>
      </w:r>
      <w:r>
        <w:rPr>
          <w:spacing w:val="-5"/>
        </w:rPr>
        <w:t>tter</w:t>
      </w:r>
      <w:r>
        <w:rPr>
          <w:spacing w:val="-16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4"/>
        </w:rPr>
        <w:t>parvo</w:t>
      </w:r>
      <w:r>
        <w:rPr>
          <w:spacing w:val="-5"/>
        </w:rPr>
        <w:t>virus</w:t>
      </w:r>
      <w:r>
        <w:rPr>
          <w:spacing w:val="-8"/>
        </w:rPr>
        <w:t> </w:t>
      </w:r>
      <w:r>
        <w:rPr>
          <w:spacing w:val="-2"/>
        </w:rPr>
        <w:t>hos</w:t>
      </w:r>
      <w:r>
        <w:rPr>
          <w:spacing w:val="-8"/>
        </w:rPr>
        <w:t> </w:t>
      </w:r>
      <w:r>
        <w:rPr>
          <w:spacing w:val="-5"/>
        </w:rPr>
        <w:t>hunder</w:t>
      </w:r>
      <w:r>
        <w:rPr>
          <w:spacing w:val="-9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85" w:lineRule="auto" w:before="56" w:after="0"/>
        <w:ind w:left="503" w:right="162" w:hanging="397"/>
        <w:jc w:val="both"/>
        <w:rPr>
          <w:b w:val="0"/>
          <w:bCs w:val="0"/>
        </w:rPr>
      </w:pPr>
      <w:r>
        <w:rPr>
          <w:spacing w:val="-1"/>
          <w:w w:val="105"/>
        </w:rPr>
        <w:t>Noen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skadelige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mikrober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spre</w:t>
      </w:r>
      <w:r>
        <w:rPr>
          <w:spacing w:val="-43"/>
          <w:w w:val="105"/>
        </w:rPr>
        <w:t> </w:t>
      </w:r>
      <w:r>
        <w:rPr>
          <w:w w:val="105"/>
        </w:rPr>
        <w:t>seg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44"/>
          <w:w w:val="105"/>
        </w:rPr>
        <w:t> </w:t>
      </w:r>
      <w:r>
        <w:rPr>
          <w:w w:val="105"/>
        </w:rPr>
        <w:t>dyr</w:t>
      </w:r>
      <w:r>
        <w:rPr>
          <w:spacing w:val="-47"/>
          <w:w w:val="105"/>
        </w:rPr>
        <w:t> </w:t>
      </w:r>
      <w:r>
        <w:rPr>
          <w:w w:val="105"/>
        </w:rPr>
        <w:t>til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mennesk</w:t>
      </w:r>
      <w:r>
        <w:rPr>
          <w:spacing w:val="-2"/>
          <w:w w:val="105"/>
        </w:rPr>
        <w:t>er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(f.eks.</w:t>
      </w:r>
      <w:r>
        <w:rPr>
          <w:spacing w:val="-43"/>
          <w:w w:val="105"/>
        </w:rPr>
        <w:t> </w:t>
      </w:r>
      <w:r>
        <w:rPr>
          <w:w w:val="105"/>
        </w:rPr>
        <w:t>ringorm</w:t>
      </w:r>
      <w:r>
        <w:rPr>
          <w:spacing w:val="35"/>
          <w:w w:val="102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tter</w:t>
      </w:r>
      <w:r>
        <w:rPr>
          <w:spacing w:val="-54"/>
          <w:w w:val="105"/>
        </w:rPr>
        <w:t> </w:t>
      </w:r>
      <w:r>
        <w:rPr>
          <w:w w:val="105"/>
        </w:rPr>
        <w:t>eller</w:t>
      </w:r>
      <w:r>
        <w:rPr>
          <w:spacing w:val="-54"/>
          <w:w w:val="105"/>
        </w:rPr>
        <w:t> </w:t>
      </w:r>
      <w:r>
        <w:rPr>
          <w:w w:val="105"/>
        </w:rPr>
        <w:t>hunder)</w:t>
      </w:r>
      <w:r>
        <w:rPr>
          <w:spacing w:val="-50"/>
          <w:w w:val="105"/>
        </w:rPr>
        <w:t> </w:t>
      </w:r>
      <w:r>
        <w:rPr>
          <w:w w:val="105"/>
        </w:rPr>
        <w:t>og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om</w:t>
      </w:r>
      <w:r>
        <w:rPr>
          <w:spacing w:val="-3"/>
          <w:w w:val="105"/>
        </w:rPr>
        <w:t>vendt,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vanligvis</w:t>
      </w:r>
      <w:r>
        <w:rPr>
          <w:spacing w:val="-50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jennom</w:t>
      </w:r>
      <w:r>
        <w:rPr>
          <w:spacing w:val="-51"/>
          <w:w w:val="105"/>
        </w:rPr>
        <w:t> </w:t>
      </w:r>
      <w:r>
        <w:rPr>
          <w:spacing w:val="-2"/>
          <w:w w:val="105"/>
        </w:rPr>
        <w:t>berøring.</w:t>
      </w:r>
      <w:r>
        <w:rPr>
          <w:spacing w:val="-50"/>
          <w:w w:val="105"/>
        </w:rPr>
        <w:t> </w:t>
      </w:r>
      <w:r>
        <w:rPr>
          <w:w w:val="105"/>
        </w:rPr>
        <w:t>Den</w:t>
      </w:r>
      <w:r>
        <w:rPr>
          <w:spacing w:val="-51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39"/>
          <w:w w:val="103"/>
        </w:rPr>
        <w:t> </w:t>
      </w:r>
      <w:r>
        <w:rPr>
          <w:spacing w:val="-2"/>
          <w:w w:val="105"/>
        </w:rPr>
        <w:t>må</w:t>
      </w:r>
      <w:r>
        <w:rPr>
          <w:spacing w:val="-3"/>
          <w:w w:val="105"/>
        </w:rPr>
        <w:t>ten</w:t>
      </w:r>
      <w:r>
        <w:rPr>
          <w:spacing w:val="-49"/>
          <w:w w:val="105"/>
        </w:rPr>
        <w:t> </w:t>
      </w:r>
      <w:r>
        <w:rPr>
          <w:w w:val="105"/>
        </w:rPr>
        <w:t>å</w:t>
      </w:r>
      <w:r>
        <w:rPr>
          <w:spacing w:val="-48"/>
          <w:w w:val="105"/>
        </w:rPr>
        <w:t> </w:t>
      </w:r>
      <w:r>
        <w:rPr>
          <w:spacing w:val="-3"/>
          <w:w w:val="105"/>
        </w:rPr>
        <w:t>forhindre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48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tte</w:t>
      </w:r>
      <w:r>
        <w:rPr>
          <w:spacing w:val="-48"/>
          <w:w w:val="105"/>
        </w:rPr>
        <w:t> </w:t>
      </w:r>
      <w:r>
        <w:rPr>
          <w:w w:val="105"/>
        </w:rPr>
        <w:t>skjer</w:t>
      </w:r>
      <w:r>
        <w:rPr>
          <w:spacing w:val="-52"/>
          <w:w w:val="105"/>
        </w:rPr>
        <w:t> </w:t>
      </w:r>
      <w:r>
        <w:rPr>
          <w:w w:val="105"/>
        </w:rPr>
        <w:t>på</w:t>
      </w:r>
      <w:r>
        <w:rPr>
          <w:spacing w:val="-48"/>
          <w:w w:val="105"/>
        </w:rPr>
        <w:t> </w:t>
      </w:r>
      <w:r>
        <w:rPr>
          <w:w w:val="105"/>
        </w:rPr>
        <w:t>er</w:t>
      </w:r>
      <w:r>
        <w:rPr>
          <w:spacing w:val="-52"/>
          <w:w w:val="105"/>
        </w:rPr>
        <w:t> </w:t>
      </w:r>
      <w:r>
        <w:rPr>
          <w:w w:val="105"/>
        </w:rPr>
        <w:t>å</w:t>
      </w:r>
      <w:r>
        <w:rPr>
          <w:spacing w:val="-52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ask</w:t>
      </w:r>
      <w:r>
        <w:rPr>
          <w:spacing w:val="-4"/>
          <w:w w:val="105"/>
        </w:rPr>
        <w:t>e</w:t>
      </w:r>
      <w:r>
        <w:rPr>
          <w:spacing w:val="-48"/>
          <w:w w:val="105"/>
        </w:rPr>
        <w:t> </w:t>
      </w:r>
      <w:r>
        <w:rPr>
          <w:w w:val="105"/>
        </w:rPr>
        <w:t>hendene</w:t>
      </w:r>
      <w:r>
        <w:rPr>
          <w:spacing w:val="-48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fte.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  <w:tab w:pos="8325" w:val="left" w:leader="none"/>
        </w:tabs>
        <w:spacing w:line="285" w:lineRule="auto" w:before="56" w:after="0"/>
        <w:ind w:left="503" w:right="156" w:hanging="397"/>
        <w:jc w:val="left"/>
        <w:rPr>
          <w:b w:val="0"/>
          <w:bCs w:val="0"/>
        </w:rPr>
      </w:pPr>
      <w:r>
        <w:rPr>
          <w:spacing w:val="-8"/>
          <w:w w:val="105"/>
        </w:rPr>
        <w:t>Forklar</w:t>
      </w:r>
      <w:r>
        <w:rPr>
          <w:spacing w:val="-62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t</w:t>
      </w:r>
      <w:r>
        <w:rPr>
          <w:spacing w:val="-58"/>
          <w:w w:val="105"/>
        </w:rPr>
        <w:t> </w:t>
      </w:r>
      <w:r>
        <w:rPr>
          <w:spacing w:val="-7"/>
          <w:w w:val="105"/>
        </w:rPr>
        <w:t>kjæledyr</w:t>
      </w:r>
      <w:r>
        <w:rPr>
          <w:spacing w:val="-62"/>
          <w:w w:val="105"/>
        </w:rPr>
        <w:t> </w:t>
      </w:r>
      <w:r>
        <w:rPr>
          <w:spacing w:val="-3"/>
          <w:w w:val="105"/>
        </w:rPr>
        <w:t>må</w:t>
      </w:r>
      <w:r>
        <w:rPr>
          <w:spacing w:val="-58"/>
          <w:w w:val="105"/>
        </w:rPr>
        <w:t> </w:t>
      </w:r>
      <w:r>
        <w:rPr>
          <w:spacing w:val="-9"/>
          <w:w w:val="105"/>
        </w:rPr>
        <w:t>fôr</w:t>
      </w:r>
      <w:r>
        <w:rPr>
          <w:spacing w:val="-8"/>
          <w:w w:val="105"/>
        </w:rPr>
        <w:t>es</w:t>
      </w:r>
      <w:r>
        <w:rPr>
          <w:spacing w:val="-58"/>
          <w:w w:val="105"/>
        </w:rPr>
        <w:t> </w:t>
      </w:r>
      <w:r>
        <w:rPr>
          <w:spacing w:val="-3"/>
          <w:w w:val="105"/>
        </w:rPr>
        <w:t>på</w:t>
      </w:r>
      <w:r>
        <w:rPr>
          <w:spacing w:val="-59"/>
          <w:w w:val="105"/>
        </w:rPr>
        <w:t> </w:t>
      </w:r>
      <w:r>
        <w:rPr>
          <w:spacing w:val="-6"/>
          <w:w w:val="105"/>
        </w:rPr>
        <w:t>riktig</w:t>
      </w:r>
      <w:r>
        <w:rPr>
          <w:spacing w:val="-58"/>
          <w:w w:val="105"/>
        </w:rPr>
        <w:t> </w:t>
      </w:r>
      <w:r>
        <w:rPr>
          <w:spacing w:val="-6"/>
          <w:w w:val="105"/>
        </w:rPr>
        <w:t>må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e,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gis</w:t>
      </w:r>
      <w:r>
        <w:rPr>
          <w:spacing w:val="-58"/>
          <w:w w:val="105"/>
        </w:rPr>
        <w:t> </w:t>
      </w:r>
      <w:r>
        <w:rPr>
          <w:spacing w:val="-8"/>
          <w:w w:val="105"/>
        </w:rPr>
        <w:t>ormekur</w:t>
      </w:r>
      <w:r>
        <w:rPr>
          <w:spacing w:val="-13"/>
          <w:w w:val="105"/>
        </w:rPr>
        <w:t>,</w:t>
      </w:r>
      <w:r>
        <w:rPr>
          <w:spacing w:val="-58"/>
          <w:w w:val="105"/>
        </w:rPr>
        <w:t> </w:t>
      </w:r>
      <w:r>
        <w:rPr>
          <w:spacing w:val="-7"/>
          <w:w w:val="105"/>
        </w:rPr>
        <w:t>tennene</w:t>
      </w:r>
      <w:r>
        <w:rPr>
          <w:spacing w:val="-58"/>
          <w:w w:val="105"/>
        </w:rPr>
        <w:t> </w:t>
      </w:r>
      <w:r>
        <w:rPr>
          <w:spacing w:val="-3"/>
          <w:w w:val="105"/>
        </w:rPr>
        <w:t>og</w:t>
      </w:r>
      <w:r>
        <w:rPr>
          <w:spacing w:val="-58"/>
          <w:w w:val="105"/>
        </w:rPr>
        <w:t> </w:t>
      </w:r>
      <w:r>
        <w:rPr>
          <w:spacing w:val="-6"/>
          <w:w w:val="105"/>
        </w:rPr>
        <w:t>pelsen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bør</w:t>
      </w:r>
      <w:r>
        <w:rPr>
          <w:spacing w:val="-52"/>
          <w:w w:val="105"/>
        </w:rPr>
        <w:t> </w:t>
      </w:r>
      <w:r>
        <w:rPr>
          <w:spacing w:val="-9"/>
          <w:w w:val="105"/>
        </w:rPr>
        <w:t>kon</w:t>
      </w:r>
      <w:r>
        <w:rPr>
          <w:spacing w:val="-10"/>
          <w:w w:val="105"/>
        </w:rPr>
        <w:t>tr</w:t>
      </w:r>
      <w:r>
        <w:rPr>
          <w:spacing w:val="-9"/>
          <w:w w:val="105"/>
        </w:rPr>
        <w:t>oller</w:t>
      </w:r>
      <w:r>
        <w:rPr>
          <w:spacing w:val="-8"/>
          <w:w w:val="105"/>
        </w:rPr>
        <w:t>es</w:t>
      </w:r>
      <w:r>
        <w:rPr>
          <w:spacing w:val="-46"/>
          <w:w w:val="105"/>
        </w:rPr>
        <w:t> </w:t>
      </w:r>
      <w:r>
        <w:rPr>
          <w:spacing w:val="-9"/>
          <w:w w:val="105"/>
        </w:rPr>
        <w:t>r</w:t>
      </w:r>
      <w:r>
        <w:rPr>
          <w:spacing w:val="-7"/>
          <w:w w:val="105"/>
        </w:rPr>
        <w:t>egelmessig,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og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47"/>
          <w:w w:val="105"/>
        </w:rPr>
        <w:t> </w:t>
      </w:r>
      <w:r>
        <w:rPr>
          <w:spacing w:val="-5"/>
          <w:w w:val="105"/>
        </w:rPr>
        <w:t>bør</w:t>
      </w:r>
      <w:r>
        <w:rPr>
          <w:spacing w:val="-56"/>
          <w:w w:val="105"/>
        </w:rPr>
        <w:t> </w:t>
      </w:r>
      <w:r>
        <w:rPr>
          <w:spacing w:val="-8"/>
          <w:w w:val="105"/>
        </w:rPr>
        <w:t>v</w:t>
      </w:r>
      <w:r>
        <w:rPr>
          <w:spacing w:val="-7"/>
          <w:w w:val="105"/>
        </w:rPr>
        <w:t>askes</w:t>
      </w:r>
      <w:r>
        <w:rPr>
          <w:spacing w:val="-47"/>
          <w:w w:val="105"/>
        </w:rPr>
        <w:t> </w:t>
      </w:r>
      <w:r>
        <w:rPr>
          <w:spacing w:val="-4"/>
          <w:w w:val="105"/>
        </w:rPr>
        <w:t>med</w:t>
      </w:r>
      <w:r>
        <w:rPr>
          <w:spacing w:val="-46"/>
          <w:w w:val="105"/>
        </w:rPr>
        <w:t> </w:t>
      </w:r>
      <w:r>
        <w:rPr>
          <w:spacing w:val="-5"/>
          <w:w w:val="105"/>
        </w:rPr>
        <w:t>egnede</w:t>
      </w:r>
      <w:r>
        <w:rPr>
          <w:spacing w:val="-47"/>
          <w:w w:val="105"/>
        </w:rPr>
        <w:t> </w:t>
      </w:r>
      <w:r>
        <w:rPr>
          <w:spacing w:val="-9"/>
          <w:w w:val="105"/>
        </w:rPr>
        <w:t>produkter</w:t>
      </w:r>
      <w:r>
        <w:rPr>
          <w:spacing w:val="-15"/>
          <w:w w:val="105"/>
        </w:rPr>
        <w:t>.</w:t>
      </w:r>
      <w:r>
        <w:rPr>
          <w:spacing w:val="-46"/>
          <w:w w:val="105"/>
        </w:rPr>
        <w:t> </w:t>
      </w:r>
      <w:r>
        <w:rPr>
          <w:spacing w:val="-6"/>
          <w:w w:val="105"/>
        </w:rPr>
        <w:t>Kjæle</w:t>
      </w:r>
      <w:r>
        <w:rPr>
          <w:spacing w:val="-5"/>
          <w:w w:val="105"/>
        </w:rPr>
        <w:t>-</w:t>
      </w:r>
      <w:r>
        <w:rPr>
          <w:spacing w:val="41"/>
          <w:w w:val="114"/>
        </w:rPr>
        <w:t> </w:t>
      </w:r>
      <w:r>
        <w:rPr>
          <w:spacing w:val="-5"/>
          <w:w w:val="105"/>
        </w:rPr>
        <w:t>dyr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bør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også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ha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egen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plass,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og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sengen</w:t>
      </w:r>
      <w:r>
        <w:rPr>
          <w:spacing w:val="-34"/>
          <w:w w:val="105"/>
        </w:rPr>
        <w:t> </w:t>
      </w:r>
      <w:r>
        <w:rPr>
          <w:spacing w:val="-8"/>
          <w:w w:val="105"/>
        </w:rPr>
        <w:t>der</w:t>
      </w:r>
      <w:r>
        <w:rPr>
          <w:spacing w:val="-7"/>
          <w:w w:val="105"/>
        </w:rPr>
        <w:t>es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bør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desin</w:t>
      </w:r>
      <w:r>
        <w:rPr>
          <w:spacing w:val="-7"/>
          <w:w w:val="105"/>
        </w:rPr>
        <w:t>fi</w:t>
        <w:tab/>
      </w:r>
      <w:r>
        <w:rPr>
          <w:spacing w:val="-3"/>
          <w:w w:val="105"/>
        </w:rPr>
        <w:t>es</w:t>
      </w:r>
      <w:r>
        <w:rPr>
          <w:spacing w:val="-42"/>
          <w:w w:val="105"/>
        </w:rPr>
        <w:t> </w:t>
      </w:r>
      <w:r>
        <w:rPr>
          <w:spacing w:val="-9"/>
          <w:w w:val="105"/>
        </w:rPr>
        <w:t>r</w:t>
      </w:r>
      <w:r>
        <w:rPr>
          <w:spacing w:val="-7"/>
          <w:w w:val="105"/>
        </w:rPr>
        <w:t>egelmessig.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85" w:lineRule="auto" w:before="56" w:after="0"/>
        <w:ind w:left="503" w:right="156" w:hanging="397"/>
        <w:jc w:val="left"/>
        <w:rPr>
          <w:b w:val="0"/>
          <w:bCs w:val="0"/>
        </w:rPr>
      </w:pPr>
      <w:r>
        <w:rPr/>
        <w:t>Dyr</w:t>
      </w:r>
      <w:r>
        <w:rPr>
          <w:spacing w:val="-5"/>
        </w:rPr>
        <w:t> </w:t>
      </w:r>
      <w:r>
        <w:rPr/>
        <w:t>må</w:t>
      </w:r>
      <w:r>
        <w:rPr>
          <w:spacing w:val="4"/>
        </w:rPr>
        <w:t> </w:t>
      </w:r>
      <w:r>
        <w:rPr/>
        <w:t>også</w:t>
      </w:r>
      <w:r>
        <w:rPr>
          <w:spacing w:val="-6"/>
        </w:rPr>
        <w:t> </w:t>
      </w:r>
      <w:r>
        <w:rPr>
          <w:spacing w:val="-2"/>
        </w:rPr>
        <w:t>vaksineres</w:t>
      </w:r>
      <w:r>
        <w:rPr>
          <w:spacing w:val="4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/>
        <w:t>å</w:t>
      </w:r>
      <w:r>
        <w:rPr>
          <w:spacing w:val="4"/>
        </w:rPr>
        <w:t> </w:t>
      </w:r>
      <w:r>
        <w:rPr>
          <w:spacing w:val="-1"/>
        </w:rPr>
        <w:t>beskyttes</w:t>
      </w:r>
      <w:r>
        <w:rPr>
          <w:spacing w:val="3"/>
        </w:rPr>
        <w:t> </w:t>
      </w:r>
      <w:r>
        <w:rPr>
          <w:spacing w:val="-1"/>
        </w:rPr>
        <w:t>mo</w:t>
      </w:r>
      <w:r>
        <w:rPr>
          <w:spacing w:val="-2"/>
        </w:rPr>
        <w:t>t</w:t>
      </w:r>
      <w:r>
        <w:rPr>
          <w:spacing w:val="-5"/>
        </w:rPr>
        <w:t> </w:t>
      </w:r>
      <w:r>
        <w:rPr/>
        <w:t>visse</w:t>
      </w:r>
      <w:r>
        <w:rPr>
          <w:spacing w:val="3"/>
        </w:rPr>
        <w:t> </w:t>
      </w:r>
      <w:r>
        <w:rPr>
          <w:spacing w:val="-2"/>
        </w:rPr>
        <w:t>alvorlige</w:t>
      </w:r>
      <w:r>
        <w:rPr>
          <w:spacing w:val="4"/>
        </w:rPr>
        <w:t> </w:t>
      </w:r>
      <w:r>
        <w:rPr>
          <w:spacing w:val="-3"/>
        </w:rPr>
        <w:t>inf</w:t>
      </w:r>
      <w:r>
        <w:rPr>
          <w:spacing w:val="-2"/>
        </w:rPr>
        <w:t>eksjoner</w:t>
      </w:r>
      <w:r>
        <w:rPr>
          <w:spacing w:val="-4"/>
        </w:rPr>
        <w:t>.</w:t>
      </w:r>
      <w:r>
        <w:rPr>
          <w:spacing w:val="49"/>
          <w:w w:val="58"/>
        </w:rPr>
        <w:t> </w:t>
      </w:r>
      <w:r>
        <w:rPr>
          <w:spacing w:val="-2"/>
        </w:rPr>
        <w:t>Hv</w:t>
      </w:r>
      <w:r>
        <w:rPr>
          <w:spacing w:val="-3"/>
        </w:rPr>
        <w:t>er</w:t>
      </w:r>
      <w:r>
        <w:rPr>
          <w:spacing w:val="-9"/>
        </w:rPr>
        <w:t> </w:t>
      </w:r>
      <w:r>
        <w:rPr/>
        <w:t>art har</w:t>
      </w:r>
      <w:r>
        <w:rPr>
          <w:spacing w:val="-8"/>
        </w:rPr>
        <w:t> </w:t>
      </w:r>
      <w:r>
        <w:rPr/>
        <w:t>sin</w:t>
      </w:r>
      <w:r>
        <w:rPr>
          <w:spacing w:val="-1"/>
        </w:rPr>
        <w:t> </w:t>
      </w:r>
      <w:r>
        <w:rPr/>
        <w:t>egen</w:t>
      </w:r>
      <w:r>
        <w:rPr>
          <w:spacing w:val="-9"/>
        </w:rPr>
        <w:t> </w:t>
      </w:r>
      <w:r>
        <w:rPr>
          <w:spacing w:val="-1"/>
        </w:rPr>
        <w:t>vaksinasjonsplan. Rabies </w:t>
      </w:r>
      <w:r>
        <w:rPr/>
        <w:t>har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/>
        <w:t>eksempel</w:t>
      </w:r>
      <w:r>
        <w:rPr>
          <w:spacing w:val="-11"/>
        </w:rPr>
        <w:t> </w:t>
      </w:r>
      <w:r>
        <w:rPr>
          <w:spacing w:val="-3"/>
        </w:rPr>
        <w:t>f</w:t>
      </w:r>
      <w:r>
        <w:rPr>
          <w:spacing w:val="-2"/>
        </w:rPr>
        <w:t>orsvunne</w:t>
      </w:r>
      <w:r>
        <w:rPr>
          <w:spacing w:val="-3"/>
        </w:rPr>
        <w:t>t</w:t>
      </w:r>
      <w:r>
        <w:rPr>
          <w:spacing w:val="55"/>
          <w:w w:val="92"/>
        </w:rPr>
        <w:t> </w:t>
      </w:r>
      <w:r>
        <w:rPr/>
        <w:t>i</w:t>
      </w:r>
      <w:r>
        <w:rPr>
          <w:spacing w:val="-9"/>
        </w:rPr>
        <w:t> </w:t>
      </w:r>
      <w:r>
        <w:rPr/>
        <w:t>noen</w:t>
      </w:r>
      <w:r>
        <w:rPr>
          <w:spacing w:val="-8"/>
        </w:rPr>
        <w:t> </w:t>
      </w:r>
      <w:r>
        <w:rPr/>
        <w:t>land</w:t>
      </w:r>
      <w:r>
        <w:rPr>
          <w:spacing w:val="-8"/>
        </w:rPr>
        <w:t> </w:t>
      </w:r>
      <w:r>
        <w:rPr>
          <w:spacing w:val="-2"/>
        </w:rPr>
        <w:t>takke</w:t>
      </w:r>
      <w:r>
        <w:rPr>
          <w:spacing w:val="-3"/>
        </w:rPr>
        <w:t>t</w:t>
      </w:r>
      <w:r>
        <w:rPr>
          <w:spacing w:val="-16"/>
        </w:rPr>
        <w:t> </w:t>
      </w:r>
      <w:r>
        <w:rPr>
          <w:spacing w:val="-3"/>
        </w:rPr>
        <w:t>være</w:t>
      </w:r>
      <w:r>
        <w:rPr>
          <w:spacing w:val="-16"/>
        </w:rPr>
        <w:t> </w:t>
      </w:r>
      <w:r>
        <w:rPr>
          <w:spacing w:val="-1"/>
        </w:rPr>
        <w:t>vaksinasjon,</w:t>
      </w:r>
      <w:r>
        <w:rPr>
          <w:spacing w:val="-8"/>
        </w:rPr>
        <w:t> </w:t>
      </w:r>
      <w:r>
        <w:rPr>
          <w:spacing w:val="-1"/>
        </w:rPr>
        <w:t>akkura</w:t>
      </w:r>
      <w:r>
        <w:rPr>
          <w:spacing w:val="-2"/>
        </w:rPr>
        <w:t>t</w:t>
      </w:r>
      <w:r>
        <w:rPr>
          <w:spacing w:val="-9"/>
        </w:rPr>
        <w:t> </w:t>
      </w:r>
      <w:r>
        <w:rPr/>
        <w:t>som</w:t>
      </w:r>
      <w:r>
        <w:rPr>
          <w:spacing w:val="-8"/>
        </w:rPr>
        <w:t> </w:t>
      </w:r>
      <w:r>
        <w:rPr>
          <w:spacing w:val="-2"/>
        </w:rPr>
        <w:t>kopper</w:t>
      </w:r>
      <w:r>
        <w:rPr>
          <w:spacing w:val="-15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2"/>
        </w:rPr>
        <w:t>f</w:t>
      </w:r>
      <w:r>
        <w:rPr>
          <w:spacing w:val="-1"/>
        </w:rPr>
        <w:t>olkningen.</w:t>
      </w:r>
      <w:r>
        <w:rPr>
          <w:b w:val="0"/>
        </w:rPr>
      </w:r>
    </w:p>
    <w:p>
      <w:pPr>
        <w:pStyle w:val="BodyText"/>
        <w:spacing w:line="285" w:lineRule="auto"/>
        <w:ind w:left="503" w:right="520"/>
        <w:jc w:val="left"/>
        <w:rPr>
          <w:b w:val="0"/>
          <w:bCs w:val="0"/>
        </w:rPr>
      </w:pPr>
      <w:r>
        <w:rPr>
          <w:spacing w:val="-1"/>
        </w:rPr>
        <w:t>N</w:t>
      </w:r>
      <w:r>
        <w:rPr>
          <w:spacing w:val="-2"/>
        </w:rPr>
        <w:t>år</w:t>
      </w:r>
      <w:r>
        <w:rPr>
          <w:spacing w:val="-18"/>
        </w:rPr>
        <w:t> </w:t>
      </w:r>
      <w:r>
        <w:rPr>
          <w:spacing w:val="-1"/>
        </w:rPr>
        <w:t>kjæledyre</w:t>
      </w:r>
      <w:r>
        <w:rPr>
          <w:spacing w:val="-2"/>
        </w:rPr>
        <w:t>t</w:t>
      </w:r>
      <w:r>
        <w:rPr>
          <w:spacing w:val="-18"/>
        </w:rPr>
        <w:t> </w:t>
      </w:r>
      <w:r>
        <w:rPr>
          <w:spacing w:val="-1"/>
        </w:rPr>
        <w:t>v</w:t>
      </w:r>
      <w:r>
        <w:rPr>
          <w:spacing w:val="-2"/>
        </w:rPr>
        <w:t>årt</w:t>
      </w:r>
      <w:r>
        <w:rPr>
          <w:spacing w:val="-10"/>
        </w:rPr>
        <w:t> </w:t>
      </w:r>
      <w:r>
        <w:rPr/>
        <w:t>blir</w:t>
      </w:r>
      <w:r>
        <w:rPr>
          <w:spacing w:val="-17"/>
        </w:rPr>
        <w:t> </w:t>
      </w:r>
      <w:r>
        <w:rPr>
          <w:spacing w:val="-1"/>
        </w:rPr>
        <w:t>s</w:t>
      </w:r>
      <w:r>
        <w:rPr>
          <w:spacing w:val="-2"/>
        </w:rPr>
        <w:t>ykt,</w:t>
      </w:r>
      <w:r>
        <w:rPr>
          <w:spacing w:val="-11"/>
        </w:rPr>
        <w:t> </w:t>
      </w:r>
      <w:r>
        <w:rPr/>
        <w:t>må</w:t>
      </w:r>
      <w:r>
        <w:rPr>
          <w:spacing w:val="-18"/>
        </w:rPr>
        <w:t> </w:t>
      </w:r>
      <w:r>
        <w:rPr/>
        <w:t>vi</w:t>
      </w:r>
      <w:r>
        <w:rPr>
          <w:spacing w:val="-11"/>
        </w:rPr>
        <w:t> </w:t>
      </w:r>
      <w:r>
        <w:rPr/>
        <w:t>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1"/>
        </w:rPr>
        <w:t> </w:t>
      </w:r>
      <w:r>
        <w:rPr/>
        <w:t>med</w:t>
      </w:r>
      <w:r>
        <w:rPr>
          <w:spacing w:val="-11"/>
        </w:rPr>
        <w:t> </w:t>
      </w:r>
      <w:r>
        <w:rPr/>
        <w:t>til</w:t>
      </w:r>
      <w:r>
        <w:rPr>
          <w:spacing w:val="-19"/>
        </w:rPr>
        <w:t> </w:t>
      </w:r>
      <w:r>
        <w:rPr/>
        <w:t>dyrlege.</w:t>
      </w:r>
      <w:r>
        <w:rPr>
          <w:spacing w:val="-11"/>
        </w:rPr>
        <w:t> </w:t>
      </w:r>
      <w:r>
        <w:rPr/>
        <w:t>Dyrlegen</w:t>
      </w:r>
      <w:r>
        <w:rPr>
          <w:spacing w:val="-10"/>
        </w:rPr>
        <w:t> </w:t>
      </w:r>
      <w:r>
        <w:rPr>
          <w:spacing w:val="-1"/>
        </w:rPr>
        <w:t>kan</w:t>
      </w:r>
      <w:r>
        <w:rPr>
          <w:spacing w:val="26"/>
          <w:w w:val="103"/>
        </w:rPr>
        <w:t> </w:t>
      </w:r>
      <w:r>
        <w:rPr/>
        <w:t>ta</w:t>
      </w:r>
      <w:r>
        <w:rPr>
          <w:spacing w:val="1"/>
        </w:rPr>
        <w:t> </w:t>
      </w:r>
      <w:r>
        <w:rPr/>
        <w:t>spesielle</w:t>
      </w:r>
      <w:r>
        <w:rPr>
          <w:spacing w:val="2"/>
        </w:rPr>
        <w:t> </w:t>
      </w:r>
      <w:r>
        <w:rPr>
          <w:spacing w:val="-1"/>
        </w:rPr>
        <w:t>hurtigtest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/>
        <w:t>å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2"/>
        </w:rPr>
        <w:t>e</w:t>
      </w:r>
      <w:r>
        <w:rPr>
          <w:spacing w:val="-3"/>
        </w:rPr>
        <w:t>tter</w:t>
      </w:r>
      <w:r>
        <w:rPr>
          <w:spacing w:val="-15"/>
        </w:rPr>
        <w:t> </w:t>
      </w:r>
      <w:r>
        <w:rPr/>
        <w:t>visse</w:t>
      </w:r>
      <w:r>
        <w:rPr>
          <w:spacing w:val="1"/>
        </w:rPr>
        <w:t> </w:t>
      </w:r>
      <w:r>
        <w:rPr>
          <w:spacing w:val="-3"/>
        </w:rPr>
        <w:t>sykdommer</w:t>
      </w:r>
      <w:r>
        <w:rPr>
          <w:spacing w:val="-6"/>
        </w:rPr>
        <w:t>.</w:t>
      </w:r>
      <w:r>
        <w:rPr>
          <w:spacing w:val="2"/>
        </w:rPr>
        <w:t> </w:t>
      </w:r>
      <w:r>
        <w:rPr/>
        <w:t>Hvis</w:t>
      </w:r>
      <w:r>
        <w:rPr>
          <w:spacing w:val="2"/>
        </w:rPr>
        <w:t> </w:t>
      </w:r>
      <w:r>
        <w:rPr/>
        <w:t>dyrlegen</w:t>
      </w:r>
      <w:r>
        <w:rPr>
          <w:spacing w:val="31"/>
          <w:w w:val="104"/>
        </w:rPr>
        <w:t> </w:t>
      </w:r>
      <w:r>
        <w:rPr>
          <w:spacing w:val="-1"/>
        </w:rPr>
        <w:t>diagnostiser</w:t>
      </w:r>
      <w:r>
        <w:rPr>
          <w:spacing w:val="-2"/>
        </w:rPr>
        <w:t>er</w:t>
      </w:r>
      <w:r>
        <w:rPr>
          <w:spacing w:val="-17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1"/>
        </w:rPr>
        <w:t>bakt</w:t>
      </w:r>
      <w:r>
        <w:rPr>
          <w:spacing w:val="-2"/>
        </w:rPr>
        <w:t>erieinf</w:t>
      </w:r>
      <w:r>
        <w:rPr>
          <w:spacing w:val="-1"/>
        </w:rPr>
        <w:t>eksjon</w:t>
      </w:r>
      <w:r>
        <w:rPr>
          <w:spacing w:val="-10"/>
        </w:rPr>
        <w:t> </w:t>
      </w:r>
      <w:r>
        <w:rPr/>
        <w:t>som</w:t>
      </w:r>
      <w:r>
        <w:rPr>
          <w:spacing w:val="-9"/>
        </w:rPr>
        <w:t> </w:t>
      </w:r>
      <w:r>
        <w:rPr>
          <w:spacing w:val="-4"/>
        </w:rPr>
        <w:t>kr</w:t>
      </w:r>
      <w:r>
        <w:rPr>
          <w:spacing w:val="-3"/>
        </w:rPr>
        <w:t>ev</w:t>
      </w:r>
      <w:r>
        <w:rPr>
          <w:spacing w:val="-4"/>
        </w:rPr>
        <w:t>er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2"/>
        </w:rPr>
        <w:t>tibiotika,</w:t>
      </w:r>
      <w:r>
        <w:rPr>
          <w:spacing w:val="-10"/>
        </w:rPr>
        <w:t> </w:t>
      </w:r>
      <w:r>
        <w:rPr/>
        <w:t>må</w:t>
      </w:r>
      <w:r>
        <w:rPr>
          <w:spacing w:val="-10"/>
        </w:rPr>
        <w:t> </w:t>
      </w:r>
      <w:r>
        <w:rPr/>
        <w:t>den</w:t>
      </w:r>
      <w:r>
        <w:rPr>
          <w:spacing w:val="31"/>
          <w:w w:val="104"/>
        </w:rPr>
        <w:t> </w:t>
      </w:r>
      <w:r>
        <w:rPr>
          <w:spacing w:val="-4"/>
        </w:rPr>
        <w:t>for</w:t>
      </w:r>
      <w:r>
        <w:rPr>
          <w:spacing w:val="-3"/>
        </w:rPr>
        <w:t>eskrevne</w:t>
      </w:r>
      <w:r>
        <w:rPr>
          <w:spacing w:val="12"/>
        </w:rPr>
        <w:t> </w:t>
      </w:r>
      <w:r>
        <w:rPr/>
        <w:t>behandlingens</w:t>
      </w:r>
      <w:r>
        <w:rPr>
          <w:spacing w:val="13"/>
        </w:rPr>
        <w:t> </w:t>
      </w:r>
      <w:r>
        <w:rPr/>
        <w:t>dose</w:t>
      </w:r>
      <w:r>
        <w:rPr>
          <w:spacing w:val="13"/>
        </w:rPr>
        <w:t> </w:t>
      </w:r>
      <w:r>
        <w:rPr/>
        <w:t>og</w:t>
      </w:r>
      <w:r>
        <w:rPr>
          <w:spacing w:val="3"/>
        </w:rPr>
        <w:t> </w:t>
      </w:r>
      <w:r>
        <w:rPr>
          <w:spacing w:val="-1"/>
        </w:rPr>
        <w:t>varighe</w:t>
      </w:r>
      <w:r>
        <w:rPr>
          <w:spacing w:val="-2"/>
        </w:rPr>
        <w:t>t</w:t>
      </w:r>
      <w:r>
        <w:rPr>
          <w:spacing w:val="13"/>
        </w:rPr>
        <w:t> </w:t>
      </w:r>
      <w:r>
        <w:rPr>
          <w:spacing w:val="-3"/>
        </w:rPr>
        <w:t>f</w:t>
      </w:r>
      <w:r>
        <w:rPr>
          <w:spacing w:val="-2"/>
        </w:rPr>
        <w:t>ølges</w:t>
      </w:r>
      <w:r>
        <w:rPr>
          <w:spacing w:val="13"/>
        </w:rPr>
        <w:t> </w:t>
      </w:r>
      <w:r>
        <w:rPr/>
        <w:t>til</w:t>
      </w:r>
      <w:r>
        <w:rPr>
          <w:spacing w:val="2"/>
        </w:rPr>
        <w:t> </w:t>
      </w:r>
      <w:r>
        <w:rPr/>
        <w:t>punkt</w:t>
      </w:r>
      <w:r>
        <w:rPr>
          <w:spacing w:val="13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-3"/>
        </w:rPr>
        <w:t>prikke.</w:t>
      </w:r>
      <w:r>
        <w:rPr>
          <w:b w:val="0"/>
        </w:rPr>
      </w:r>
    </w:p>
    <w:p>
      <w:pPr>
        <w:pStyle w:val="BodyText"/>
        <w:spacing w:line="285" w:lineRule="auto"/>
        <w:ind w:left="503" w:right="156"/>
        <w:jc w:val="left"/>
        <w:rPr>
          <w:b w:val="0"/>
          <w:bCs w:val="0"/>
        </w:rPr>
      </w:pPr>
      <w:r>
        <w:rPr>
          <w:spacing w:val="-2"/>
        </w:rPr>
        <w:t>An</w:t>
      </w:r>
      <w:r>
        <w:rPr>
          <w:spacing w:val="-3"/>
        </w:rPr>
        <w:t>tibiotikar</w:t>
      </w:r>
      <w:r>
        <w:rPr>
          <w:spacing w:val="-2"/>
        </w:rPr>
        <w:t>est</w:t>
      </w:r>
      <w:r>
        <w:rPr>
          <w:spacing w:val="-3"/>
        </w:rPr>
        <w:t>er</w:t>
      </w:r>
      <w:r>
        <w:rPr>
          <w:spacing w:val="-14"/>
        </w:rPr>
        <w:t> </w:t>
      </w:r>
      <w:r>
        <w:rPr>
          <w:spacing w:val="-2"/>
        </w:rPr>
        <w:t>fr</w:t>
      </w:r>
      <w:r>
        <w:rPr>
          <w:spacing w:val="-1"/>
        </w:rPr>
        <w:t>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tidligere</w:t>
      </w:r>
      <w:r>
        <w:rPr>
          <w:spacing w:val="-7"/>
        </w:rPr>
        <w:t> </w:t>
      </w:r>
      <w:r>
        <w:rPr>
          <w:spacing w:val="-2"/>
        </w:rPr>
        <w:t>sykdom</w:t>
      </w:r>
      <w:r>
        <w:rPr>
          <w:spacing w:val="-6"/>
        </w:rPr>
        <w:t> </w:t>
      </w:r>
      <w:r>
        <w:rPr/>
        <w:t>bør</w:t>
      </w:r>
      <w:r>
        <w:rPr>
          <w:spacing w:val="-14"/>
        </w:rPr>
        <w:t> </w:t>
      </w:r>
      <w:r>
        <w:rPr/>
        <w:t>aldri</w:t>
      </w:r>
      <w:r>
        <w:rPr>
          <w:spacing w:val="-7"/>
        </w:rPr>
        <w:t> </w:t>
      </w:r>
      <w:r>
        <w:rPr>
          <w:spacing w:val="-2"/>
        </w:rPr>
        <w:t>bruk</w:t>
      </w:r>
      <w:r>
        <w:rPr>
          <w:spacing w:val="-3"/>
        </w:rPr>
        <w:t>es.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bør</w:t>
      </w:r>
      <w:r>
        <w:rPr>
          <w:spacing w:val="-13"/>
        </w:rPr>
        <w:t> </w:t>
      </w:r>
      <w:r>
        <w:rPr/>
        <w:t>tas</w:t>
      </w:r>
      <w:r>
        <w:rPr>
          <w:spacing w:val="-7"/>
        </w:rPr>
        <w:t> </w:t>
      </w:r>
      <w:r>
        <w:rPr/>
        <w:t>med</w:t>
      </w:r>
      <w:r>
        <w:rPr>
          <w:spacing w:val="51"/>
          <w:w w:val="107"/>
        </w:rPr>
        <w:t> </w:t>
      </w:r>
      <w:r>
        <w:rPr>
          <w:spacing w:val="-2"/>
        </w:rPr>
        <w:t>tilbake</w:t>
      </w:r>
      <w:r>
        <w:rPr>
          <w:spacing w:val="-18"/>
        </w:rPr>
        <w:t> </w:t>
      </w:r>
      <w:r>
        <w:rPr/>
        <w:t>til</w:t>
      </w:r>
      <w:r>
        <w:rPr>
          <w:spacing w:val="-25"/>
        </w:rPr>
        <w:t> </w:t>
      </w:r>
      <w:r>
        <w:rPr/>
        <w:t>dyrlegen</w:t>
      </w:r>
      <w:r>
        <w:rPr>
          <w:spacing w:val="-18"/>
        </w:rPr>
        <w:t> </w:t>
      </w:r>
      <w:r>
        <w:rPr/>
        <w:t>eller</w:t>
      </w:r>
      <w:r>
        <w:rPr>
          <w:spacing w:val="-24"/>
        </w:rPr>
        <w:t> </w:t>
      </w:r>
      <w:r>
        <w:rPr>
          <w:spacing w:val="-2"/>
        </w:rPr>
        <w:t>apo</w:t>
      </w:r>
      <w:r>
        <w:rPr>
          <w:spacing w:val="-3"/>
        </w:rPr>
        <w:t>t</w:t>
      </w:r>
      <w:r>
        <w:rPr>
          <w:spacing w:val="-2"/>
        </w:rPr>
        <w:t>eke</w:t>
      </w:r>
      <w:r>
        <w:rPr>
          <w:spacing w:val="-3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40" w:lineRule="auto" w:before="56" w:after="0"/>
        <w:ind w:left="503" w:right="0" w:hanging="397"/>
        <w:jc w:val="left"/>
        <w:rPr>
          <w:b w:val="0"/>
          <w:bCs w:val="0"/>
        </w:rPr>
      </w:pPr>
      <w:r>
        <w:rPr>
          <w:spacing w:val="-3"/>
        </w:rPr>
        <w:t>Bruk</w:t>
      </w:r>
      <w:r>
        <w:rPr>
          <w:spacing w:val="-4"/>
        </w:rPr>
        <w:t> av</w:t>
      </w:r>
      <w:r>
        <w:rPr>
          <w:spacing w:val="-13"/>
        </w:rPr>
        <w:t> </w:t>
      </w:r>
      <w:r>
        <w:rPr>
          <w:spacing w:val="-4"/>
        </w:rPr>
        <w:t>an</w:t>
      </w:r>
      <w:r>
        <w:rPr>
          <w:spacing w:val="-5"/>
        </w:rPr>
        <w:t>tibiotik</w:t>
      </w:r>
      <w:r>
        <w:rPr>
          <w:spacing w:val="-4"/>
        </w:rPr>
        <w:t>a</w:t>
      </w:r>
      <w:r>
        <w:rPr>
          <w:spacing w:val="-3"/>
        </w:rPr>
        <w:t> </w:t>
      </w:r>
      <w:r>
        <w:rPr>
          <w:spacing w:val="-5"/>
        </w:rPr>
        <w:t>f</w:t>
      </w:r>
      <w:r>
        <w:rPr>
          <w:spacing w:val="-4"/>
        </w:rPr>
        <w:t>ølger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3"/>
        </w:rPr>
        <w:t> samme </w:t>
      </w:r>
      <w:r>
        <w:rPr>
          <w:spacing w:val="-5"/>
        </w:rPr>
        <w:t>r</w:t>
      </w:r>
      <w:r>
        <w:rPr>
          <w:spacing w:val="-4"/>
        </w:rPr>
        <w:t>eglene</w:t>
      </w:r>
      <w:r>
        <w:rPr>
          <w:spacing w:val="-3"/>
        </w:rPr>
        <w:t> </w:t>
      </w:r>
      <w:r>
        <w:rPr>
          <w:spacing w:val="-2"/>
        </w:rPr>
        <w:t>som</w:t>
      </w:r>
      <w:r>
        <w:rPr>
          <w:spacing w:val="-3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5"/>
        </w:rPr>
        <w:t>mennesk</w:t>
      </w:r>
      <w:r>
        <w:rPr>
          <w:spacing w:val="-6"/>
        </w:rPr>
        <w:t>er</w:t>
      </w:r>
      <w:r>
        <w:rPr>
          <w:spacing w:val="-9"/>
        </w:rPr>
        <w:t>.</w:t>
      </w:r>
      <w:r>
        <w:rPr>
          <w:spacing w:val="-3"/>
        </w:rPr>
        <w:t> </w:t>
      </w:r>
      <w:r>
        <w:rPr>
          <w:spacing w:val="-6"/>
        </w:rPr>
        <w:t>Feil</w:t>
      </w:r>
      <w:r>
        <w:rPr>
          <w:spacing w:val="-15"/>
        </w:rPr>
        <w:t> </w:t>
      </w:r>
      <w:r>
        <w:rPr>
          <w:spacing w:val="-3"/>
        </w:rPr>
        <w:t>bruk</w:t>
      </w:r>
      <w:r>
        <w:rPr>
          <w:b w:val="0"/>
        </w:rPr>
      </w:r>
    </w:p>
    <w:p>
      <w:pPr>
        <w:pStyle w:val="BodyText"/>
        <w:spacing w:line="285" w:lineRule="auto" w:before="61"/>
        <w:ind w:left="503" w:right="116"/>
        <w:jc w:val="both"/>
        <w:rPr>
          <w:b w:val="0"/>
          <w:bCs w:val="0"/>
        </w:rPr>
      </w:pPr>
      <w:r>
        <w:rPr>
          <w:spacing w:val="-4"/>
        </w:rPr>
        <w:t>av</w:t>
      </w:r>
      <w:r>
        <w:rPr>
          <w:spacing w:val="-38"/>
        </w:rPr>
        <w:t> </w:t>
      </w:r>
      <w:r>
        <w:rPr>
          <w:spacing w:val="-4"/>
        </w:rPr>
        <w:t>an</w:t>
      </w:r>
      <w:r>
        <w:rPr>
          <w:spacing w:val="-5"/>
        </w:rPr>
        <w:t>tibiotik</w:t>
      </w:r>
      <w:r>
        <w:rPr>
          <w:spacing w:val="-4"/>
        </w:rPr>
        <w:t>a</w:t>
      </w:r>
      <w:r>
        <w:rPr>
          <w:spacing w:val="-30"/>
        </w:rPr>
        <w:t> </w:t>
      </w:r>
      <w:r>
        <w:rPr>
          <w:spacing w:val="-3"/>
        </w:rPr>
        <w:t>kan</w:t>
      </w:r>
      <w:r>
        <w:rPr>
          <w:spacing w:val="-30"/>
        </w:rPr>
        <w:t> </w:t>
      </w:r>
      <w:r>
        <w:rPr>
          <w:spacing w:val="-8"/>
        </w:rPr>
        <w:t>før</w:t>
      </w:r>
      <w:r>
        <w:rPr>
          <w:spacing w:val="-7"/>
        </w:rPr>
        <w:t>e</w:t>
      </w:r>
      <w:r>
        <w:rPr>
          <w:spacing w:val="-31"/>
        </w:rPr>
        <w:t> </w:t>
      </w:r>
      <w:r>
        <w:rPr>
          <w:spacing w:val="-3"/>
        </w:rPr>
        <w:t>til</w:t>
      </w:r>
      <w:r>
        <w:rPr>
          <w:spacing w:val="-38"/>
        </w:rPr>
        <w:t> </w:t>
      </w:r>
      <w:r>
        <w:rPr>
          <w:spacing w:val="-4"/>
        </w:rPr>
        <w:t>bakt</w:t>
      </w:r>
      <w:r>
        <w:rPr>
          <w:spacing w:val="-5"/>
        </w:rPr>
        <w:t>eriell</w:t>
      </w:r>
      <w:r>
        <w:rPr>
          <w:spacing w:val="-38"/>
        </w:rPr>
        <w:t> </w:t>
      </w:r>
      <w:r>
        <w:rPr>
          <w:spacing w:val="-5"/>
        </w:rPr>
        <w:t>r</w:t>
      </w:r>
      <w:r>
        <w:rPr>
          <w:spacing w:val="-4"/>
        </w:rPr>
        <w:t>esist</w:t>
      </w:r>
      <w:r>
        <w:rPr>
          <w:spacing w:val="-5"/>
        </w:rPr>
        <w:t>ens,</w:t>
      </w:r>
      <w:r>
        <w:rPr>
          <w:spacing w:val="-30"/>
        </w:rPr>
        <w:t> </w:t>
      </w:r>
      <w:r>
        <w:rPr>
          <w:spacing w:val="-3"/>
        </w:rPr>
        <w:t>slik</w:t>
      </w:r>
      <w:r>
        <w:rPr>
          <w:spacing w:val="-30"/>
        </w:rPr>
        <w:t> 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31"/>
        </w:rPr>
        <w:t> </w:t>
      </w:r>
      <w:r>
        <w:rPr>
          <w:spacing w:val="-4"/>
        </w:rPr>
        <w:t>an</w:t>
      </w:r>
      <w:r>
        <w:rPr>
          <w:spacing w:val="-5"/>
        </w:rPr>
        <w:t>tibiotik</w:t>
      </w:r>
      <w:r>
        <w:rPr>
          <w:spacing w:val="-4"/>
        </w:rPr>
        <w:t>aene</w:t>
      </w:r>
      <w:r>
        <w:rPr>
          <w:spacing w:val="-30"/>
        </w:rPr>
        <w:t> </w:t>
      </w:r>
      <w:r>
        <w:rPr>
          <w:spacing w:val="-6"/>
        </w:rPr>
        <w:t>ikk</w:t>
      </w:r>
      <w:r>
        <w:rPr>
          <w:spacing w:val="-5"/>
        </w:rPr>
        <w:t>e</w:t>
      </w:r>
      <w:r>
        <w:rPr>
          <w:spacing w:val="-37"/>
        </w:rPr>
        <w:t> </w:t>
      </w:r>
      <w:r>
        <w:rPr>
          <w:spacing w:val="-7"/>
        </w:rPr>
        <w:t>virker</w:t>
      </w:r>
      <w:r>
        <w:rPr>
          <w:spacing w:val="-11"/>
        </w:rPr>
        <w:t>.</w:t>
      </w:r>
      <w:r>
        <w:rPr>
          <w:spacing w:val="88"/>
          <w:w w:val="58"/>
        </w:rPr>
        <w:t> </w:t>
      </w:r>
      <w:r>
        <w:rPr>
          <w:spacing w:val="-4"/>
        </w:rPr>
        <w:t>E</w:t>
      </w:r>
      <w:r>
        <w:rPr>
          <w:spacing w:val="-5"/>
        </w:rPr>
        <w:t>tter</w:t>
      </w:r>
      <w:r>
        <w:rPr>
          <w:spacing w:val="-22"/>
        </w:rPr>
        <w:t> </w:t>
      </w:r>
      <w:r>
        <w:rPr>
          <w:spacing w:val="-3"/>
        </w:rPr>
        <w:t>bruk</w:t>
      </w:r>
      <w:r>
        <w:rPr>
          <w:spacing w:val="-14"/>
        </w:rPr>
        <w:t> </w:t>
      </w:r>
      <w:r>
        <w:rPr>
          <w:spacing w:val="-4"/>
        </w:rPr>
        <w:t>av</w:t>
      </w:r>
      <w:r>
        <w:rPr>
          <w:spacing w:val="-23"/>
        </w:rPr>
        <w:t> </w:t>
      </w:r>
      <w:r>
        <w:rPr>
          <w:spacing w:val="-4"/>
        </w:rPr>
        <w:t>an</w:t>
      </w:r>
      <w:r>
        <w:rPr>
          <w:spacing w:val="-5"/>
        </w:rPr>
        <w:t>tibiotik</w:t>
      </w:r>
      <w:r>
        <w:rPr>
          <w:spacing w:val="-4"/>
        </w:rPr>
        <w:t>a</w:t>
      </w:r>
      <w:r>
        <w:rPr>
          <w:spacing w:val="-14"/>
        </w:rPr>
        <w:t> </w:t>
      </w:r>
      <w:r>
        <w:rPr>
          <w:spacing w:val="-2"/>
        </w:rPr>
        <w:t>hos</w:t>
      </w:r>
      <w:r>
        <w:rPr>
          <w:spacing w:val="-14"/>
        </w:rPr>
        <w:t> </w:t>
      </w:r>
      <w:r>
        <w:rPr>
          <w:spacing w:val="-3"/>
        </w:rPr>
        <w:t>både</w:t>
      </w:r>
      <w:r>
        <w:rPr>
          <w:spacing w:val="-14"/>
        </w:rPr>
        <w:t> </w:t>
      </w:r>
      <w:r>
        <w:rPr>
          <w:spacing w:val="-4"/>
        </w:rPr>
        <w:t>mennesk</w:t>
      </w:r>
      <w:r>
        <w:rPr>
          <w:spacing w:val="-5"/>
        </w:rPr>
        <w:t>er</w:t>
      </w:r>
      <w:r>
        <w:rPr>
          <w:spacing w:val="-21"/>
        </w:rPr>
        <w:t> </w:t>
      </w:r>
      <w:r>
        <w:rPr>
          <w:spacing w:val="-2"/>
        </w:rPr>
        <w:t>og</w:t>
      </w:r>
      <w:r>
        <w:rPr>
          <w:spacing w:val="-14"/>
        </w:rPr>
        <w:t> </w:t>
      </w:r>
      <w:r>
        <w:rPr>
          <w:spacing w:val="-6"/>
        </w:rPr>
        <w:t>dyr</w:t>
      </w:r>
      <w:r>
        <w:rPr>
          <w:spacing w:val="-10"/>
        </w:rPr>
        <w:t>,</w:t>
      </w:r>
      <w:r>
        <w:rPr>
          <w:spacing w:val="-14"/>
        </w:rPr>
        <w:t> </w:t>
      </w:r>
      <w:r>
        <w:rPr>
          <w:spacing w:val="-3"/>
        </w:rPr>
        <w:t>kan</w:t>
      </w:r>
      <w:r>
        <w:rPr>
          <w:spacing w:val="-14"/>
        </w:rPr>
        <w:t> </w:t>
      </w:r>
      <w:r>
        <w:rPr>
          <w:spacing w:val="-6"/>
        </w:rPr>
        <w:t>r</w:t>
      </w:r>
      <w:r>
        <w:rPr>
          <w:spacing w:val="-5"/>
        </w:rPr>
        <w:t>esisten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14"/>
        </w:rPr>
        <w:t> </w:t>
      </w:r>
      <w:r>
        <w:rPr>
          <w:spacing w:val="-4"/>
        </w:rPr>
        <w:t>bakt</w:t>
      </w:r>
      <w:r>
        <w:rPr>
          <w:spacing w:val="-5"/>
        </w:rPr>
        <w:t>erier</w:t>
      </w:r>
      <w:r>
        <w:rPr>
          <w:spacing w:val="65"/>
          <w:w w:val="94"/>
        </w:rPr>
        <w:t> </w:t>
      </w:r>
      <w:r>
        <w:rPr>
          <w:spacing w:val="-4"/>
        </w:rPr>
        <w:t>vokse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3"/>
        </w:rPr>
        <w:t>tarmen</w:t>
      </w:r>
      <w:r>
        <w:rPr>
          <w:spacing w:val="-15"/>
        </w:rPr>
        <w:t> </w:t>
      </w:r>
      <w:r>
        <w:rPr>
          <w:spacing w:val="-2"/>
        </w:rPr>
        <w:t>og</w:t>
      </w:r>
      <w:r>
        <w:rPr>
          <w:spacing w:val="-14"/>
        </w:rPr>
        <w:t> </w:t>
      </w:r>
      <w:r>
        <w:rPr>
          <w:spacing w:val="-5"/>
        </w:rPr>
        <w:t>dere</w:t>
      </w:r>
      <w:r>
        <w:rPr>
          <w:spacing w:val="-6"/>
        </w:rPr>
        <w:t>tter</w:t>
      </w:r>
      <w:r>
        <w:rPr>
          <w:spacing w:val="-22"/>
        </w:rPr>
        <w:t> </w:t>
      </w:r>
      <w:r>
        <w:rPr>
          <w:spacing w:val="-3"/>
        </w:rPr>
        <w:t>le</w:t>
      </w:r>
      <w:r>
        <w:rPr>
          <w:spacing w:val="-4"/>
        </w:rPr>
        <w:t>tt</w:t>
      </w:r>
      <w:r>
        <w:rPr>
          <w:spacing w:val="-14"/>
        </w:rPr>
        <w:t> </w:t>
      </w:r>
      <w:r>
        <w:rPr>
          <w:spacing w:val="-5"/>
        </w:rPr>
        <w:t>spre</w:t>
      </w:r>
      <w:r>
        <w:rPr>
          <w:spacing w:val="-15"/>
        </w:rPr>
        <w:t> </w:t>
      </w:r>
      <w:r>
        <w:rPr>
          <w:spacing w:val="-2"/>
        </w:rPr>
        <w:t>seg</w:t>
      </w:r>
      <w:r>
        <w:rPr>
          <w:spacing w:val="-14"/>
        </w:rPr>
        <w:t> </w:t>
      </w:r>
      <w:r>
        <w:rPr>
          <w:spacing w:val="-4"/>
        </w:rPr>
        <w:t>fr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2"/>
        </w:rPr>
        <w:t>dyr</w:t>
      </w:r>
      <w:r>
        <w:rPr>
          <w:spacing w:val="-22"/>
        </w:rPr>
        <w:t> </w:t>
      </w:r>
      <w:r>
        <w:rPr>
          <w:spacing w:val="-3"/>
        </w:rPr>
        <w:t>til</w:t>
      </w:r>
      <w:r>
        <w:rPr>
          <w:spacing w:val="-24"/>
        </w:rPr>
        <w:t> </w:t>
      </w:r>
      <w:r>
        <w:rPr>
          <w:spacing w:val="-5"/>
        </w:rPr>
        <w:t>mennesk</w:t>
      </w:r>
      <w:r>
        <w:rPr>
          <w:spacing w:val="-6"/>
        </w:rPr>
        <w:t>er</w:t>
      </w:r>
      <w:r>
        <w:rPr>
          <w:spacing w:val="-9"/>
        </w:rPr>
        <w:t>,</w:t>
      </w:r>
      <w:r>
        <w:rPr>
          <w:spacing w:val="-14"/>
        </w:rPr>
        <w:t> </w:t>
      </w:r>
      <w:r>
        <w:rPr>
          <w:spacing w:val="-3"/>
        </w:rPr>
        <w:t>eller</w:t>
      </w:r>
      <w:r>
        <w:rPr>
          <w:spacing w:val="-23"/>
        </w:rPr>
        <w:t> </w:t>
      </w:r>
      <w:r>
        <w:rPr>
          <w:spacing w:val="-5"/>
        </w:rPr>
        <w:t>omv</w:t>
      </w:r>
      <w:r>
        <w:rPr>
          <w:spacing w:val="-6"/>
        </w:rPr>
        <w:t>endt,</w:t>
      </w:r>
      <w:r>
        <w:rPr>
          <w:spacing w:val="61"/>
          <w:w w:val="96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3"/>
        </w:rPr>
        <w:t>naturligvis</w:t>
      </w:r>
      <w:r>
        <w:rPr>
          <w:spacing w:val="-7"/>
        </w:rPr>
        <w:t> </w:t>
      </w:r>
      <w:r>
        <w:rPr>
          <w:spacing w:val="-3"/>
        </w:rPr>
        <w:t>mellom</w:t>
      </w:r>
      <w:r>
        <w:rPr>
          <w:spacing w:val="-7"/>
        </w:rPr>
        <w:t> </w:t>
      </w:r>
      <w:r>
        <w:rPr>
          <w:spacing w:val="-5"/>
        </w:rPr>
        <w:t>mennesk</w:t>
      </w:r>
      <w:r>
        <w:rPr>
          <w:spacing w:val="-6"/>
        </w:rPr>
        <w:t>er</w:t>
      </w:r>
      <w:r>
        <w:rPr>
          <w:spacing w:val="-9"/>
        </w:rPr>
        <w:t>.</w:t>
      </w:r>
      <w:r>
        <w:rPr>
          <w:spacing w:val="-7"/>
        </w:rPr>
        <w:t> For</w:t>
      </w:r>
      <w:r>
        <w:rPr>
          <w:spacing w:val="-16"/>
        </w:rPr>
        <w:t> </w:t>
      </w:r>
      <w:r>
        <w:rPr>
          <w:spacing w:val="-3"/>
        </w:rPr>
        <w:t>eksempel</w:t>
      </w:r>
      <w:r>
        <w:rPr>
          <w:spacing w:val="-18"/>
        </w:rPr>
        <w:t> </w:t>
      </w:r>
      <w:r>
        <w:rPr>
          <w:spacing w:val="-3"/>
        </w:rPr>
        <w:t>kan</w:t>
      </w:r>
      <w:r>
        <w:rPr>
          <w:spacing w:val="-7"/>
        </w:rPr>
        <w:t> </w:t>
      </w:r>
      <w:r>
        <w:rPr>
          <w:spacing w:val="-3"/>
        </w:rPr>
        <w:t>MRSP</w:t>
      </w:r>
      <w:r>
        <w:rPr>
          <w:spacing w:val="-17"/>
        </w:rPr>
        <w:t> </w:t>
      </w:r>
      <w:r>
        <w:rPr>
          <w:spacing w:val="-5"/>
        </w:rPr>
        <w:t>(</w:t>
      </w:r>
      <w:r>
        <w:rPr>
          <w:rFonts w:ascii="Trebuchet MS" w:hAnsi="Trebuchet MS"/>
          <w:b w:val="0"/>
          <w:i/>
          <w:spacing w:val="-4"/>
        </w:rPr>
        <w:t>me</w:t>
      </w:r>
      <w:r>
        <w:rPr>
          <w:rFonts w:ascii="Trebuchet MS" w:hAnsi="Trebuchet MS"/>
          <w:b w:val="0"/>
          <w:i/>
          <w:spacing w:val="-5"/>
        </w:rPr>
        <w:t>ticillinresist</w:t>
      </w:r>
      <w:r>
        <w:rPr>
          <w:rFonts w:ascii="Trebuchet MS" w:hAnsi="Trebuchet MS"/>
          <w:b w:val="0"/>
          <w:i/>
          <w:spacing w:val="-4"/>
        </w:rPr>
        <w:t>en</w:t>
      </w:r>
      <w:r>
        <w:rPr>
          <w:rFonts w:ascii="Trebuchet MS" w:hAnsi="Trebuchet MS"/>
          <w:b w:val="0"/>
          <w:i/>
          <w:spacing w:val="-5"/>
        </w:rPr>
        <w:t>t</w:t>
      </w:r>
      <w:r>
        <w:rPr>
          <w:rFonts w:ascii="Trebuchet MS" w:hAnsi="Trebuchet MS"/>
          <w:b w:val="0"/>
          <w:i/>
          <w:spacing w:val="62"/>
          <w:w w:val="80"/>
        </w:rPr>
        <w:t> </w:t>
      </w:r>
      <w:r>
        <w:rPr>
          <w:rFonts w:ascii="Trebuchet MS" w:hAnsi="Trebuchet MS"/>
          <w:b w:val="0"/>
          <w:i/>
          <w:spacing w:val="-4"/>
        </w:rPr>
        <w:t>S</w:t>
      </w:r>
      <w:r>
        <w:rPr>
          <w:rFonts w:ascii="Trebuchet MS" w:hAnsi="Trebuchet MS"/>
          <w:b w:val="0"/>
          <w:i/>
          <w:spacing w:val="-5"/>
        </w:rPr>
        <w:t>t</w:t>
      </w:r>
      <w:r>
        <w:rPr>
          <w:rFonts w:ascii="Trebuchet MS" w:hAnsi="Trebuchet MS"/>
          <w:b w:val="0"/>
          <w:i/>
          <w:spacing w:val="-4"/>
        </w:rPr>
        <w:t>a</w:t>
      </w:r>
      <w:r>
        <w:rPr>
          <w:rFonts w:ascii="Trebuchet MS" w:hAnsi="Trebuchet MS"/>
          <w:b w:val="0"/>
          <w:i/>
          <w:spacing w:val="-5"/>
        </w:rPr>
        <w:t>fyl</w:t>
      </w:r>
      <w:r>
        <w:rPr>
          <w:rFonts w:ascii="Trebuchet MS" w:hAnsi="Trebuchet MS"/>
          <w:b w:val="0"/>
          <w:i/>
          <w:spacing w:val="-4"/>
        </w:rPr>
        <w:t>ococcus</w:t>
      </w:r>
      <w:r>
        <w:rPr>
          <w:rFonts w:ascii="Trebuchet MS" w:hAnsi="Trebuchet MS"/>
          <w:b w:val="0"/>
          <w:i/>
          <w:spacing w:val="2"/>
        </w:rPr>
        <w:t> </w:t>
      </w:r>
      <w:r>
        <w:rPr>
          <w:rFonts w:ascii="Trebuchet MS" w:hAnsi="Trebuchet MS"/>
          <w:b w:val="0"/>
          <w:i/>
          <w:spacing w:val="-4"/>
        </w:rPr>
        <w:t>pseudin</w:t>
      </w:r>
      <w:r>
        <w:rPr>
          <w:rFonts w:ascii="Trebuchet MS" w:hAnsi="Trebuchet MS"/>
          <w:b w:val="0"/>
          <w:i/>
          <w:spacing w:val="-5"/>
        </w:rPr>
        <w:t>t</w:t>
      </w:r>
      <w:r>
        <w:rPr>
          <w:rFonts w:ascii="Trebuchet MS" w:hAnsi="Trebuchet MS"/>
          <w:b w:val="0"/>
          <w:i/>
          <w:spacing w:val="-4"/>
        </w:rPr>
        <w:t>ermedius</w:t>
      </w:r>
      <w:r>
        <w:rPr>
          <w:spacing w:val="-5"/>
        </w:rPr>
        <w:t>)</w:t>
      </w:r>
      <w:r>
        <w:rPr>
          <w:spacing w:val="2"/>
        </w:rPr>
        <w:t> </w:t>
      </w:r>
      <w:r>
        <w:rPr>
          <w:spacing w:val="-5"/>
        </w:rPr>
        <w:t>spre</w:t>
      </w:r>
      <w:r>
        <w:rPr>
          <w:spacing w:val="2"/>
        </w:rPr>
        <w:t> </w:t>
      </w:r>
      <w:r>
        <w:rPr>
          <w:spacing w:val="-2"/>
        </w:rPr>
        <w:t>seg</w:t>
      </w:r>
      <w:r>
        <w:rPr>
          <w:spacing w:val="2"/>
        </w:rPr>
        <w:t> </w:t>
      </w:r>
      <w:r>
        <w:rPr>
          <w:spacing w:val="-4"/>
        </w:rPr>
        <w:t>fr</w:t>
      </w:r>
      <w:r>
        <w:rPr>
          <w:spacing w:val="-3"/>
        </w:rPr>
        <w:t>a</w:t>
      </w:r>
      <w:r>
        <w:rPr>
          <w:spacing w:val="2"/>
        </w:rPr>
        <w:t> </w:t>
      </w:r>
      <w:r>
        <w:rPr>
          <w:spacing w:val="-4"/>
        </w:rPr>
        <w:t>mennesk</w:t>
      </w:r>
      <w:r>
        <w:rPr>
          <w:spacing w:val="-5"/>
        </w:rPr>
        <w:t>er</w:t>
      </w:r>
      <w:r>
        <w:rPr>
          <w:spacing w:val="-8"/>
        </w:rPr>
        <w:t> </w:t>
      </w:r>
      <w:r>
        <w:rPr>
          <w:spacing w:val="-3"/>
        </w:rPr>
        <w:t>til</w:t>
      </w:r>
      <w:r>
        <w:rPr>
          <w:spacing w:val="-10"/>
        </w:rPr>
        <w:t> </w:t>
      </w:r>
      <w:r>
        <w:rPr>
          <w:spacing w:val="-6"/>
        </w:rPr>
        <w:t>dyr</w:t>
      </w:r>
      <w:r>
        <w:rPr>
          <w:spacing w:val="-11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85" w:lineRule="auto" w:before="56" w:after="0"/>
        <w:ind w:left="503" w:right="794" w:hanging="397"/>
        <w:jc w:val="left"/>
        <w:rPr>
          <w:b w:val="0"/>
          <w:bCs w:val="0"/>
        </w:rPr>
      </w:pPr>
      <w:r>
        <w:rPr>
          <w:spacing w:val="-2"/>
        </w:rPr>
        <w:t>F</w:t>
      </w:r>
      <w:r>
        <w:rPr>
          <w:spacing w:val="-3"/>
        </w:rPr>
        <w:t>orklar</w:t>
      </w:r>
      <w:r>
        <w:rPr>
          <w:spacing w:val="-5"/>
        </w:rPr>
        <w:t> </w:t>
      </w:r>
      <w:r>
        <w:rPr>
          <w:spacing w:val="-2"/>
        </w:rPr>
        <w:t>elevene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skal</w:t>
      </w:r>
      <w:r>
        <w:rPr>
          <w:spacing w:val="-6"/>
        </w:rPr>
        <w:t> </w:t>
      </w:r>
      <w:r>
        <w:rPr>
          <w:spacing w:val="-2"/>
        </w:rPr>
        <w:t>lære</w:t>
      </w:r>
      <w:r>
        <w:rPr>
          <w:spacing w:val="3"/>
        </w:rPr>
        <w:t>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-3"/>
        </w:rPr>
        <w:t>dan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4"/>
        </w:rPr>
        <w:t>for</w:t>
      </w:r>
      <w:r>
        <w:rPr>
          <w:spacing w:val="-3"/>
        </w:rPr>
        <w:t>ebygger</w:t>
      </w:r>
      <w:r>
        <w:rPr>
          <w:spacing w:val="-5"/>
        </w:rPr>
        <w:t> </w:t>
      </w:r>
      <w:r>
        <w:rPr>
          <w:spacing w:val="-2"/>
        </w:rPr>
        <w:t>inf</w:t>
      </w:r>
      <w:r>
        <w:rPr>
          <w:spacing w:val="-1"/>
        </w:rPr>
        <w:t>eksjoner</w:t>
      </w:r>
      <w:r>
        <w:rPr>
          <w:spacing w:val="-4"/>
        </w:rPr>
        <w:t> </w:t>
      </w:r>
      <w:r>
        <w:rPr/>
        <w:t>hos</w:t>
      </w:r>
      <w:r>
        <w:rPr>
          <w:spacing w:val="33"/>
          <w:w w:val="106"/>
        </w:rPr>
        <w:t> </w:t>
      </w:r>
      <w:r>
        <w:rPr>
          <w:spacing w:val="-1"/>
        </w:rPr>
        <w:t>kjæledyrene</w:t>
      </w:r>
      <w:r>
        <w:rPr>
          <w:spacing w:val="-56"/>
        </w:rPr>
        <w:t> </w:t>
      </w:r>
      <w:r>
        <w:rPr/>
        <w:t>sine.</w:t>
      </w:r>
      <w:r>
        <w:rPr>
          <w:b w:val="0"/>
        </w:rPr>
      </w:r>
    </w:p>
    <w:p>
      <w:pPr>
        <w:spacing w:before="83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920"/>
        </w:sectPr>
      </w:pPr>
    </w:p>
    <w:p>
      <w:pPr>
        <w:pStyle w:val="Heading3"/>
        <w:spacing w:line="240" w:lineRule="auto" w:before="18"/>
        <w:ind w:left="606" w:right="0"/>
        <w:jc w:val="left"/>
        <w:rPr>
          <w:b w:val="0"/>
          <w:bCs w:val="0"/>
        </w:rPr>
      </w:pPr>
      <w:r>
        <w:rPr>
          <w:spacing w:val="-3"/>
          <w:w w:val="105"/>
        </w:rPr>
        <w:t>Hov</w:t>
      </w:r>
      <w:r>
        <w:rPr>
          <w:spacing w:val="-2"/>
          <w:w w:val="105"/>
        </w:rPr>
        <w:t>edaktivite</w:t>
      </w:r>
      <w:r>
        <w:rPr>
          <w:spacing w:val="-3"/>
          <w:w w:val="105"/>
        </w:rPr>
        <w:t>t: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Memory</w:t>
      </w:r>
      <w:r>
        <w:rPr>
          <w:spacing w:val="-64"/>
          <w:w w:val="105"/>
        </w:rPr>
        <w:t> </w:t>
      </w:r>
      <w:r>
        <w:rPr>
          <w:w w:val="105"/>
        </w:rPr>
        <w:t>spill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10" w:h="16840"/>
          <w:pgMar w:top="560" w:bottom="280" w:left="740" w:right="460"/>
        </w:sectPr>
      </w:pPr>
    </w:p>
    <w:p>
      <w:pPr>
        <w:pStyle w:val="BodyText"/>
        <w:spacing w:line="265" w:lineRule="auto" w:before="85"/>
        <w:ind w:left="875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Gill Sans MT" w:hAnsi="Gill Sans MT"/>
          <w:w w:val="105"/>
        </w:rPr>
        <w:t>1</w:t>
      </w:r>
      <w:r>
        <w:rPr>
          <w:rFonts w:ascii="Gill Sans MT" w:hAnsi="Gill Sans MT"/>
          <w:spacing w:val="16"/>
          <w:w w:val="105"/>
        </w:rPr>
        <w:t> </w:t>
      </w:r>
      <w:r>
        <w:rPr>
          <w:rFonts w:ascii="Gill Sans MT" w:hAnsi="Gill Sans MT"/>
          <w:w w:val="105"/>
        </w:rPr>
        <w:t>Del</w:t>
      </w:r>
      <w:r>
        <w:rPr>
          <w:rFonts w:ascii="Gill Sans MT" w:hAnsi="Gill Sans MT"/>
          <w:spacing w:val="-35"/>
          <w:w w:val="105"/>
        </w:rPr>
        <w:t> </w:t>
      </w:r>
      <w:r>
        <w:rPr>
          <w:rFonts w:ascii="Gill Sans MT" w:hAnsi="Gill Sans MT"/>
          <w:w w:val="105"/>
        </w:rPr>
        <w:t>gruppen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w w:val="105"/>
        </w:rPr>
        <w:t>inn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w w:val="105"/>
        </w:rPr>
        <w:t>i</w:t>
      </w:r>
      <w:r>
        <w:rPr>
          <w:rFonts w:ascii="Gill Sans MT" w:hAnsi="Gill Sans MT"/>
          <w:w w:val="94"/>
        </w:rPr>
        <w:t> </w:t>
      </w:r>
      <w:r>
        <w:rPr>
          <w:rFonts w:ascii="Trebuchet MS" w:hAnsi="Trebuchet MS"/>
          <w:spacing w:val="-3"/>
          <w:w w:val="105"/>
        </w:rPr>
        <w:t>t</w:t>
      </w:r>
      <w:r>
        <w:rPr>
          <w:rFonts w:ascii="Trebuchet MS" w:hAnsi="Trebuchet MS"/>
          <w:spacing w:val="-2"/>
          <w:w w:val="105"/>
        </w:rPr>
        <w:t>o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w w:val="105"/>
        </w:rPr>
        <w:t>lag;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spacing w:val="-1"/>
          <w:w w:val="105"/>
        </w:rPr>
        <w:t>menneske-</w:t>
      </w:r>
      <w:r>
        <w:rPr>
          <w:rFonts w:ascii="Trebuchet MS" w:hAnsi="Trebuchet MS"/>
          <w:spacing w:val="22"/>
          <w:w w:val="113"/>
        </w:rPr>
        <w:t> </w:t>
      </w:r>
      <w:r>
        <w:rPr>
          <w:rFonts w:ascii="Trebuchet MS" w:hAnsi="Trebuchet MS"/>
          <w:w w:val="105"/>
        </w:rPr>
        <w:t>helse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spacing w:val="-1"/>
          <w:w w:val="105"/>
        </w:rPr>
        <w:t>(blå</w:t>
      </w:r>
      <w:r>
        <w:rPr>
          <w:rFonts w:ascii="Trebuchet MS" w:hAnsi="Trebuchet MS"/>
          <w:spacing w:val="-2"/>
          <w:w w:val="105"/>
        </w:rPr>
        <w:t>tt)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5"/>
          <w:w w:val="116"/>
        </w:rPr>
        <w:t> </w:t>
      </w:r>
      <w:r>
        <w:rPr>
          <w:rFonts w:ascii="Trebuchet MS" w:hAnsi="Trebuchet MS"/>
          <w:spacing w:val="-1"/>
        </w:rPr>
        <w:t>dyrehelse</w:t>
      </w:r>
      <w:r>
        <w:rPr>
          <w:rFonts w:ascii="Trebuchet MS" w:hAnsi="Trebuchet MS"/>
          <w:spacing w:val="34"/>
        </w:rPr>
        <w:t> </w:t>
      </w:r>
      <w:r>
        <w:rPr>
          <w:rFonts w:ascii="Trebuchet MS" w:hAnsi="Trebuchet MS"/>
          <w:spacing w:val="-4"/>
        </w:rPr>
        <w:t>(</w:t>
      </w:r>
      <w:r>
        <w:rPr>
          <w:rFonts w:ascii="Trebuchet MS" w:hAnsi="Trebuchet MS"/>
          <w:spacing w:val="-3"/>
        </w:rPr>
        <w:t>grøn</w:t>
      </w:r>
      <w:r>
        <w:rPr>
          <w:rFonts w:ascii="Trebuchet MS" w:hAnsi="Trebuchet MS"/>
          <w:spacing w:val="-4"/>
        </w:rPr>
        <w:t>t)</w:t>
      </w:r>
      <w:r>
        <w:rPr>
          <w:rFonts w:ascii="Trebuchet MS" w:hAnsi="Trebuchet MS"/>
          <w:b w:val="0"/>
        </w:rPr>
      </w:r>
    </w:p>
    <w:p>
      <w:pPr>
        <w:pStyle w:val="BodyText"/>
        <w:spacing w:line="266" w:lineRule="auto" w:before="86"/>
        <w:ind w:left="380" w:right="0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 w:hAnsi="Gill Sans MT"/>
          <w:w w:val="105"/>
        </w:rPr>
        <w:t>2</w:t>
      </w:r>
      <w:r>
        <w:rPr>
          <w:rFonts w:ascii="Gill Sans MT" w:hAnsi="Gill Sans MT"/>
          <w:spacing w:val="-26"/>
          <w:w w:val="105"/>
        </w:rPr>
        <w:t> </w:t>
      </w:r>
      <w:r>
        <w:rPr>
          <w:rFonts w:ascii="Gill Sans MT" w:hAnsi="Gill Sans MT"/>
          <w:spacing w:val="-3"/>
          <w:w w:val="105"/>
        </w:rPr>
        <w:t>Stokk</w:t>
      </w:r>
      <w:r>
        <w:rPr>
          <w:rFonts w:ascii="Gill Sans MT" w:hAnsi="Gill Sans MT"/>
          <w:spacing w:val="-45"/>
          <w:w w:val="105"/>
        </w:rPr>
        <w:t> </w:t>
      </w:r>
      <w:r>
        <w:rPr>
          <w:rFonts w:ascii="Gill Sans MT" w:hAnsi="Gill Sans MT"/>
          <w:spacing w:val="-3"/>
          <w:w w:val="105"/>
        </w:rPr>
        <w:t>kort</w:t>
      </w:r>
      <w:r>
        <w:rPr>
          <w:rFonts w:ascii="Gill Sans MT" w:hAnsi="Gill Sans MT"/>
          <w:spacing w:val="-2"/>
          <w:w w:val="105"/>
        </w:rPr>
        <w:t>ene</w:t>
      </w:r>
      <w:r>
        <w:rPr>
          <w:rFonts w:ascii="Gill Sans MT" w:hAnsi="Gill Sans MT"/>
          <w:spacing w:val="27"/>
          <w:w w:val="106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12"/>
          <w:w w:val="105"/>
        </w:rPr>
        <w:t> </w:t>
      </w:r>
      <w:r>
        <w:rPr>
          <w:rFonts w:ascii="Gill Sans MT" w:hAnsi="Gill Sans MT"/>
          <w:w w:val="105"/>
        </w:rPr>
        <w:t>plasser</w:t>
      </w:r>
      <w:r>
        <w:rPr>
          <w:rFonts w:ascii="Gill Sans MT" w:hAnsi="Gill Sans MT"/>
          <w:spacing w:val="3"/>
          <w:w w:val="105"/>
        </w:rPr>
        <w:t> </w:t>
      </w:r>
      <w:r>
        <w:rPr>
          <w:rFonts w:ascii="Gill Sans MT" w:hAnsi="Gill Sans MT"/>
          <w:w w:val="105"/>
        </w:rPr>
        <w:t>de</w:t>
      </w:r>
      <w:r>
        <w:rPr>
          <w:rFonts w:ascii="Gill Sans MT" w:hAnsi="Gill Sans MT"/>
          <w:w w:val="109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3"/>
          <w:w w:val="105"/>
        </w:rPr>
        <w:t>bor</w:t>
      </w:r>
      <w:r>
        <w:rPr>
          <w:rFonts w:ascii="Trebuchet MS" w:hAnsi="Trebuchet MS"/>
          <w:spacing w:val="-2"/>
          <w:w w:val="105"/>
        </w:rPr>
        <w:t>de</w:t>
      </w:r>
      <w:r>
        <w:rPr>
          <w:rFonts w:ascii="Trebuchet MS" w:hAnsi="Trebuchet MS"/>
          <w:spacing w:val="-3"/>
          <w:w w:val="105"/>
        </w:rPr>
        <w:t>t</w:t>
      </w:r>
      <w:r>
        <w:rPr>
          <w:rFonts w:ascii="Trebuchet MS" w:hAnsi="Trebuchet MS"/>
          <w:spacing w:val="-16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22"/>
          <w:w w:val="107"/>
        </w:rPr>
        <w:t> </w:t>
      </w:r>
      <w:r>
        <w:rPr>
          <w:rFonts w:ascii="Gill Sans MT" w:hAnsi="Gill Sans MT"/>
          <w:w w:val="105"/>
        </w:rPr>
        <w:t>billedsiden</w:t>
      </w:r>
      <w:r>
        <w:rPr>
          <w:rFonts w:ascii="Gill Sans MT" w:hAnsi="Gill Sans MT"/>
          <w:w w:val="108"/>
        </w:rPr>
        <w:t> </w:t>
      </w:r>
      <w:r>
        <w:rPr>
          <w:rFonts w:ascii="Gill Sans MT" w:hAnsi="Gill Sans MT"/>
          <w:w w:val="105"/>
        </w:rPr>
        <w:t>ned</w:t>
      </w:r>
      <w:r>
        <w:rPr>
          <w:rFonts w:ascii="Gill Sans MT" w:hAnsi="Gill Sans MT"/>
          <w:b w:val="0"/>
        </w:rPr>
      </w:r>
    </w:p>
    <w:p>
      <w:pPr>
        <w:pStyle w:val="BodyText"/>
        <w:spacing w:line="265" w:lineRule="auto" w:before="86"/>
        <w:ind w:left="473" w:right="0" w:hanging="284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Gill Sans MT" w:hAnsi="Gill Sans MT"/>
        </w:rPr>
        <w:t>3</w:t>
      </w:r>
      <w:r>
        <w:rPr>
          <w:rFonts w:ascii="Gill Sans MT" w:hAnsi="Gill Sans MT"/>
          <w:spacing w:val="21"/>
        </w:rPr>
        <w:t> </w:t>
      </w:r>
      <w:r>
        <w:rPr>
          <w:rFonts w:ascii="Gill Sans MT" w:hAnsi="Gill Sans MT"/>
        </w:rPr>
        <w:t>All</w:t>
      </w:r>
      <w:r>
        <w:rPr>
          <w:rFonts w:ascii="Gill Sans MT" w:hAnsi="Gill Sans MT"/>
          <w:spacing w:val="-22"/>
        </w:rPr>
        <w:t> </w:t>
      </w:r>
      <w:r>
        <w:rPr>
          <w:rFonts w:ascii="Gill Sans MT" w:hAnsi="Gill Sans MT"/>
          <w:spacing w:val="-4"/>
        </w:rPr>
        <w:t>tr</w:t>
      </w:r>
      <w:r>
        <w:rPr>
          <w:rFonts w:ascii="Gill Sans MT" w:hAnsi="Gill Sans MT"/>
          <w:spacing w:val="-3"/>
        </w:rPr>
        <w:t>ekk</w:t>
      </w:r>
      <w:r>
        <w:rPr>
          <w:rFonts w:ascii="Gill Sans MT" w:hAnsi="Gill Sans MT"/>
          <w:spacing w:val="-4"/>
        </w:rPr>
        <w:t>er</w:t>
      </w:r>
      <w:r>
        <w:rPr>
          <w:rFonts w:ascii="Gill Sans MT" w:hAnsi="Gill Sans MT"/>
          <w:spacing w:val="-21"/>
        </w:rPr>
        <w:t> </w:t>
      </w:r>
      <w:r>
        <w:rPr>
          <w:rFonts w:ascii="Gill Sans MT" w:hAnsi="Gill Sans MT"/>
          <w:spacing w:val="-1"/>
        </w:rPr>
        <w:t>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26"/>
          <w:w w:val="94"/>
        </w:rPr>
        <w:t> </w:t>
      </w:r>
      <w:r>
        <w:rPr>
          <w:rFonts w:ascii="Gill Sans MT" w:hAnsi="Gill Sans MT"/>
          <w:spacing w:val="-2"/>
        </w:rPr>
        <w:t>k</w:t>
      </w:r>
      <w:r>
        <w:rPr>
          <w:rFonts w:ascii="Gill Sans MT" w:hAnsi="Gill Sans MT"/>
          <w:spacing w:val="-3"/>
        </w:rPr>
        <w:t>ort</w:t>
      </w:r>
      <w:r>
        <w:rPr>
          <w:rFonts w:ascii="Gill Sans MT" w:hAnsi="Gill Sans MT"/>
          <w:spacing w:val="-28"/>
        </w:rPr>
        <w:t> </w:t>
      </w:r>
      <w:r>
        <w:rPr>
          <w:rFonts w:ascii="Gill Sans MT" w:hAnsi="Gill Sans MT"/>
          <w:spacing w:val="-2"/>
        </w:rPr>
        <w:t>e</w:t>
      </w:r>
      <w:r>
        <w:rPr>
          <w:rFonts w:ascii="Gill Sans MT" w:hAnsi="Gill Sans MT"/>
          <w:spacing w:val="-3"/>
        </w:rPr>
        <w:t>tter</w:t>
      </w:r>
      <w:r>
        <w:rPr>
          <w:rFonts w:ascii="Gill Sans MT" w:hAnsi="Gill Sans MT"/>
          <w:spacing w:val="-33"/>
        </w:rPr>
        <w:t> </w:t>
      </w:r>
      <w:r>
        <w:rPr>
          <w:rFonts w:ascii="Gill Sans MT" w:hAnsi="Gill Sans MT"/>
        </w:rPr>
        <w:t>tur</w:t>
      </w:r>
      <w:r>
        <w:rPr>
          <w:rFonts w:ascii="Gill Sans MT" w:hAnsi="Gill Sans MT"/>
          <w:spacing w:val="25"/>
          <w:w w:val="96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54"/>
        </w:rPr>
        <w:t> </w:t>
      </w:r>
      <w:r>
        <w:rPr>
          <w:rFonts w:ascii="Trebuchet MS" w:hAnsi="Trebuchet MS"/>
          <w:spacing w:val="-2"/>
        </w:rPr>
        <w:t>forsøk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b w:val="0"/>
        </w:rPr>
      </w:r>
    </w:p>
    <w:p>
      <w:pPr>
        <w:pStyle w:val="BodyText"/>
        <w:spacing w:line="267" w:lineRule="auto" w:before="1"/>
        <w:ind w:left="473" w:right="45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1"/>
          <w:w w:val="105"/>
        </w:rPr>
        <w:t>ma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che</w:t>
      </w:r>
      <w:r>
        <w:rPr>
          <w:rFonts w:ascii="Trebuchet MS" w:hAnsi="Trebuchet MS"/>
          <w:spacing w:val="21"/>
          <w:w w:val="105"/>
        </w:rPr>
        <w:t> </w:t>
      </w:r>
      <w:r>
        <w:rPr>
          <w:rFonts w:ascii="Gill Sans MT" w:hAnsi="Gill Sans MT"/>
          <w:spacing w:val="-3"/>
          <w:w w:val="105"/>
        </w:rPr>
        <w:t>par</w:t>
      </w:r>
      <w:r>
        <w:rPr>
          <w:rFonts w:ascii="Gill Sans MT" w:hAnsi="Gill Sans MT"/>
          <w:spacing w:val="-2"/>
          <w:w w:val="105"/>
        </w:rPr>
        <w:t>ene</w:t>
      </w:r>
      <w:r>
        <w:rPr>
          <w:rFonts w:ascii="Gill Sans MT" w:hAnsi="Gill Sans MT"/>
          <w:b w:val="0"/>
        </w:rPr>
      </w:r>
    </w:p>
    <w:p>
      <w:pPr>
        <w:pStyle w:val="BodyText"/>
        <w:spacing w:line="266" w:lineRule="auto" w:before="61"/>
        <w:ind w:left="635" w:right="685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4</w:t>
      </w:r>
      <w:r>
        <w:rPr>
          <w:rFonts w:ascii="Trebuchet MS"/>
          <w:spacing w:val="70"/>
        </w:rPr>
        <w:t> </w:t>
      </w:r>
      <w:r>
        <w:rPr>
          <w:rFonts w:ascii="Trebuchet MS"/>
          <w:spacing w:val="-1"/>
        </w:rPr>
        <w:t>Lage</w:t>
      </w:r>
      <w:r>
        <w:rPr>
          <w:rFonts w:ascii="Trebuchet MS"/>
          <w:spacing w:val="-2"/>
        </w:rPr>
        <w:t>t</w:t>
      </w:r>
      <w:r>
        <w:rPr>
          <w:rFonts w:ascii="Trebuchet MS"/>
          <w:spacing w:val="18"/>
        </w:rPr>
        <w:t> </w:t>
      </w:r>
      <w:r>
        <w:rPr>
          <w:rFonts w:ascii="Trebuchet MS"/>
        </w:rPr>
        <w:t>med</w:t>
      </w:r>
      <w:r>
        <w:rPr>
          <w:rFonts w:ascii="Trebuchet MS"/>
          <w:spacing w:val="23"/>
          <w:w w:val="107"/>
        </w:rPr>
        <w:t> </w:t>
      </w:r>
      <w:r>
        <w:rPr>
          <w:rFonts w:ascii="Trebuchet MS"/>
        </w:rPr>
        <w:t>flest</w:t>
      </w:r>
      <w:r>
        <w:rPr>
          <w:rFonts w:ascii="Trebuchet MS"/>
          <w:spacing w:val="12"/>
        </w:rPr>
        <w:t> </w:t>
      </w:r>
      <w:r>
        <w:rPr>
          <w:rFonts w:ascii="Trebuchet MS"/>
        </w:rPr>
        <w:t>par</w:t>
      </w:r>
      <w:r>
        <w:rPr>
          <w:rFonts w:ascii="Trebuchet MS"/>
          <w:w w:val="103"/>
        </w:rPr>
        <w:t> </w:t>
      </w:r>
      <w:r>
        <w:rPr>
          <w:rFonts w:ascii="Gill Sans MT"/>
        </w:rPr>
        <w:t>vinner</w:t>
      </w:r>
      <w:r>
        <w:rPr>
          <w:rFonts w:ascii="Gill Sans MT"/>
          <w:b w:val="0"/>
        </w:rPr>
      </w:r>
    </w:p>
    <w:p>
      <w:pPr>
        <w:spacing w:after="0" w:line="266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740" w:right="460"/>
          <w:cols w:num="4" w:equalWidth="0">
            <w:col w:w="3291" w:space="40"/>
            <w:col w:w="2365" w:space="40"/>
            <w:col w:w="2179" w:space="40"/>
            <w:col w:w="2755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1"/>
          <w:szCs w:val="21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before="6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w w:val="105"/>
          <w:sz w:val="24"/>
        </w:rPr>
        <w:t>Hov</w:t>
      </w:r>
      <w:r>
        <w:rPr>
          <w:rFonts w:ascii="Arial"/>
          <w:b/>
          <w:spacing w:val="-2"/>
          <w:w w:val="105"/>
          <w:sz w:val="24"/>
        </w:rPr>
        <w:t>edaktivite</w:t>
      </w:r>
      <w:r>
        <w:rPr>
          <w:rFonts w:ascii="Arial"/>
          <w:b/>
          <w:spacing w:val="-3"/>
          <w:w w:val="105"/>
          <w:sz w:val="24"/>
        </w:rPr>
        <w:t>t:</w:t>
      </w:r>
      <w:r>
        <w:rPr>
          <w:rFonts w:ascii="Arial"/>
          <w:b/>
          <w:spacing w:val="-33"/>
          <w:w w:val="105"/>
          <w:sz w:val="24"/>
        </w:rPr>
        <w:t> </w:t>
      </w:r>
      <w:r>
        <w:rPr>
          <w:rFonts w:ascii="Arial"/>
          <w:b/>
          <w:spacing w:val="-1"/>
          <w:w w:val="105"/>
          <w:sz w:val="24"/>
        </w:rPr>
        <w:t>Memory</w:t>
      </w:r>
      <w:r>
        <w:rPr>
          <w:rFonts w:ascii="Arial"/>
          <w:b/>
          <w:spacing w:val="-3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spill</w:t>
      </w:r>
      <w:r>
        <w:rPr>
          <w:rFonts w:ascii="Arial"/>
          <w:sz w:val="24"/>
        </w:rPr>
      </w:r>
    </w:p>
    <w:p>
      <w:pPr>
        <w:spacing w:line="275" w:lineRule="auto" w:before="214"/>
        <w:ind w:left="110" w:right="1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Denne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aktivit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3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memory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spill</w:t>
      </w:r>
      <w:r>
        <w:rPr>
          <w:rFonts w:ascii="Trebuchet MS" w:hAnsi="Trebuchet MS" w:cs="Trebuchet MS" w:eastAsia="Trebuchet MS"/>
          <w:b/>
          <w:bCs/>
          <w:spacing w:val="-3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som</w:t>
      </w:r>
      <w:r>
        <w:rPr>
          <w:rFonts w:ascii="Trebuchet MS" w:hAnsi="Trebuchet MS" w:cs="Trebuchet MS" w:eastAsia="Trebuchet MS"/>
          <w:b/>
          <w:bCs/>
          <w:spacing w:val="24"/>
          <w:w w:val="10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fr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amhev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4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likhet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mellom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menneskers</w:t>
      </w:r>
      <w:r>
        <w:rPr>
          <w:rFonts w:ascii="Trebuchet MS" w:hAnsi="Trebuchet MS" w:cs="Trebuchet MS" w:eastAsia="Trebuchet MS"/>
          <w:b/>
          <w:bCs/>
          <w:spacing w:val="29"/>
          <w:w w:val="10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dyrs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helse.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Hv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ert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kort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(S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A1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a–d)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viser</w:t>
      </w:r>
      <w:r>
        <w:rPr>
          <w:rFonts w:ascii="Trebuchet MS" w:hAnsi="Trebuchet MS" w:cs="Trebuchet MS" w:eastAsia="Trebuchet MS"/>
          <w:b/>
          <w:bCs/>
          <w:spacing w:val="22"/>
          <w:w w:val="101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situasjon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som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an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mø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når</w:t>
      </w:r>
      <w:r>
        <w:rPr>
          <w:rFonts w:ascii="Trebuchet MS" w:hAnsi="Trebuchet MS" w:cs="Trebuchet MS" w:eastAsia="Trebuchet MS"/>
          <w:b/>
          <w:bCs/>
          <w:spacing w:val="2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passer</w:t>
      </w:r>
      <w:r>
        <w:rPr>
          <w:rFonts w:ascii="Trebuchet MS" w:hAnsi="Trebuchet MS" w:cs="Trebuchet MS" w:eastAsia="Trebuchet MS"/>
          <w:b/>
          <w:bCs/>
          <w:spacing w:val="-3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kjæledyr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sitt,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parallell</w:t>
      </w:r>
      <w:r>
        <w:rPr>
          <w:rFonts w:ascii="Trebuchet MS" w:hAnsi="Trebuchet MS" w:cs="Trebuchet MS" w:eastAsia="Trebuchet MS"/>
          <w:b/>
          <w:bCs/>
          <w:spacing w:val="29"/>
          <w:w w:val="10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situasjon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som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24"/>
          <w:szCs w:val="24"/>
        </w:rPr>
        <w:t>jelder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der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es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egen</w:t>
      </w:r>
      <w:r>
        <w:rPr>
          <w:rFonts w:ascii="Trebuchet MS" w:hAnsi="Trebuchet MS" w:cs="Trebuchet MS" w:eastAsia="Trebuchet MS"/>
          <w:b/>
          <w:bCs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helse.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before="172"/>
        <w:ind w:left="11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i/>
          <w:spacing w:val="-2"/>
          <w:w w:val="110"/>
          <w:sz w:val="24"/>
        </w:rPr>
        <w:t>R</w:t>
      </w:r>
      <w:r>
        <w:rPr>
          <w:rFonts w:ascii="Gill Sans MT"/>
          <w:b/>
          <w:i/>
          <w:spacing w:val="-1"/>
          <w:w w:val="110"/>
          <w:sz w:val="24"/>
        </w:rPr>
        <w:t>egl</w:t>
      </w:r>
      <w:r>
        <w:rPr>
          <w:rFonts w:ascii="Gill Sans MT"/>
          <w:b/>
          <w:i/>
          <w:spacing w:val="-2"/>
          <w:w w:val="110"/>
          <w:sz w:val="24"/>
        </w:rPr>
        <w:t>er</w:t>
      </w:r>
      <w:r>
        <w:rPr>
          <w:rFonts w:ascii="Gill Sans MT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209"/>
        <w:ind w:left="393" w:right="78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5"/>
          <w:w w:val="105"/>
          <w:sz w:val="24"/>
        </w:rPr>
        <w:t>T</w:t>
      </w:r>
      <w:r>
        <w:rPr>
          <w:rFonts w:ascii="Trebuchet MS" w:hAnsi="Trebuchet MS"/>
          <w:b/>
          <w:spacing w:val="-14"/>
          <w:w w:val="105"/>
          <w:sz w:val="24"/>
        </w:rPr>
        <w:t>o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kort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bør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ma</w:t>
      </w:r>
      <w:r>
        <w:rPr>
          <w:rFonts w:ascii="Trebuchet MS" w:hAnsi="Trebuchet MS"/>
          <w:b/>
          <w:spacing w:val="-2"/>
          <w:w w:val="105"/>
          <w:sz w:val="24"/>
        </w:rPr>
        <w:t>tches,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ene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29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menneskers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(blå</w:t>
      </w:r>
      <w:r>
        <w:rPr>
          <w:rFonts w:ascii="Trebuchet MS" w:hAnsi="Trebuchet MS"/>
          <w:b/>
          <w:spacing w:val="-2"/>
          <w:w w:val="105"/>
          <w:sz w:val="24"/>
        </w:rPr>
        <w:t>tt)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andr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29"/>
          <w:w w:val="104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5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dyrs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(</w:t>
      </w:r>
      <w:r>
        <w:rPr>
          <w:rFonts w:ascii="Trebuchet MS" w:hAnsi="Trebuchet MS"/>
          <w:b/>
          <w:spacing w:val="-2"/>
          <w:w w:val="105"/>
          <w:sz w:val="24"/>
        </w:rPr>
        <w:t>grøn</w:t>
      </w:r>
      <w:r>
        <w:rPr>
          <w:rFonts w:ascii="Trebuchet MS" w:hAnsi="Trebuchet MS"/>
          <w:b/>
          <w:spacing w:val="-3"/>
          <w:w w:val="105"/>
          <w:sz w:val="24"/>
        </w:rPr>
        <w:t>t).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70"/>
        <w:ind w:left="393" w:right="0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Del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klassen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2"/>
          <w:w w:val="105"/>
          <w:sz w:val="24"/>
        </w:rPr>
        <w:t>o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lag,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ene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2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menneskers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(blå</w:t>
      </w:r>
      <w:r>
        <w:rPr>
          <w:rFonts w:ascii="Trebuchet MS" w:hAnsi="Trebuchet MS"/>
          <w:b/>
          <w:spacing w:val="-2"/>
          <w:w w:val="105"/>
          <w:sz w:val="24"/>
        </w:rPr>
        <w:t>tt),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andr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40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3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dyrs</w:t>
      </w:r>
      <w:r>
        <w:rPr>
          <w:rFonts w:ascii="Trebuchet MS" w:hAnsi="Trebuchet MS"/>
          <w:b/>
          <w:spacing w:val="-5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55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(</w:t>
      </w:r>
      <w:r>
        <w:rPr>
          <w:rFonts w:ascii="Trebuchet MS" w:hAnsi="Trebuchet MS"/>
          <w:b/>
          <w:spacing w:val="-2"/>
          <w:w w:val="105"/>
          <w:sz w:val="24"/>
        </w:rPr>
        <w:t>grøn</w:t>
      </w:r>
      <w:r>
        <w:rPr>
          <w:rFonts w:ascii="Trebuchet MS" w:hAnsi="Trebuchet MS"/>
          <w:b/>
          <w:spacing w:val="-3"/>
          <w:w w:val="105"/>
          <w:sz w:val="24"/>
        </w:rPr>
        <w:t>t).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70"/>
        <w:ind w:left="393" w:right="733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2"/>
          <w:w w:val="105"/>
          <w:sz w:val="24"/>
        </w:rPr>
        <w:t>S</w:t>
      </w:r>
      <w:r>
        <w:rPr>
          <w:rFonts w:ascii="Trebuchet MS" w:hAnsi="Trebuchet MS"/>
          <w:b/>
          <w:spacing w:val="-3"/>
          <w:w w:val="105"/>
          <w:sz w:val="24"/>
        </w:rPr>
        <w:t>tokk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kortene,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legg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dem</w:t>
      </w:r>
      <w:r>
        <w:rPr>
          <w:rFonts w:ascii="Trebuchet MS" w:hAnsi="Trebuchet MS"/>
          <w:b/>
          <w:spacing w:val="-1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30"/>
          <w:w w:val="107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bildesiden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ned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bord.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6" w:lineRule="auto" w:before="170"/>
        <w:ind w:left="393" w:right="165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pacing w:val="-3"/>
          <w:w w:val="105"/>
          <w:sz w:val="24"/>
        </w:rPr>
        <w:t>Der</w:t>
      </w:r>
      <w:r>
        <w:rPr>
          <w:rFonts w:ascii="Trebuchet MS"/>
          <w:b/>
          <w:spacing w:val="-2"/>
          <w:w w:val="105"/>
          <w:sz w:val="24"/>
        </w:rPr>
        <w:t>e</w:t>
      </w:r>
      <w:r>
        <w:rPr>
          <w:rFonts w:ascii="Trebuchet MS"/>
          <w:b/>
          <w:spacing w:val="-3"/>
          <w:w w:val="105"/>
          <w:sz w:val="24"/>
        </w:rPr>
        <w:t>tter</w:t>
      </w:r>
      <w:r>
        <w:rPr>
          <w:rFonts w:ascii="Trebuchet MS"/>
          <w:b/>
          <w:spacing w:val="-41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velger</w:t>
      </w:r>
      <w:r>
        <w:rPr>
          <w:rFonts w:ascii="Trebuchet MS"/>
          <w:b/>
          <w:spacing w:val="-3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en</w:t>
      </w:r>
      <w:r>
        <w:rPr>
          <w:rFonts w:ascii="Trebuchet MS"/>
          <w:b/>
          <w:spacing w:val="-30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spiller</w:t>
      </w:r>
      <w:r>
        <w:rPr>
          <w:rFonts w:ascii="Trebuchet MS"/>
          <w:b/>
          <w:spacing w:val="-36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fr</w:t>
      </w:r>
      <w:r>
        <w:rPr>
          <w:rFonts w:ascii="Trebuchet MS"/>
          <w:b/>
          <w:spacing w:val="-1"/>
          <w:w w:val="105"/>
          <w:sz w:val="24"/>
        </w:rPr>
        <w:t>a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spacing w:val="-2"/>
          <w:w w:val="105"/>
          <w:sz w:val="24"/>
        </w:rPr>
        <w:t>v</w:t>
      </w:r>
      <w:r>
        <w:rPr>
          <w:rFonts w:ascii="Trebuchet MS"/>
          <w:b/>
          <w:spacing w:val="-3"/>
          <w:w w:val="105"/>
          <w:sz w:val="24"/>
        </w:rPr>
        <w:t>ert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lag</w:t>
      </w:r>
      <w:r>
        <w:rPr>
          <w:rFonts w:ascii="Trebuchet MS"/>
          <w:b/>
          <w:spacing w:val="28"/>
          <w:w w:val="114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27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kort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med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lagets</w:t>
      </w:r>
      <w:r>
        <w:rPr>
          <w:rFonts w:ascii="Trebuchet MS"/>
          <w:b/>
          <w:spacing w:val="-27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farge,</w:t>
      </w:r>
      <w:r>
        <w:rPr>
          <w:rFonts w:ascii="Trebuchet MS"/>
          <w:b/>
          <w:spacing w:val="-3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viser</w:t>
      </w:r>
      <w:r>
        <w:rPr>
          <w:rFonts w:ascii="Trebuchet MS"/>
          <w:b/>
          <w:spacing w:val="-31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de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27"/>
          <w:w w:val="105"/>
          <w:sz w:val="24"/>
        </w:rPr>
        <w:t> </w:t>
      </w:r>
      <w:r>
        <w:rPr>
          <w:rFonts w:ascii="Trebuchet MS"/>
          <w:b/>
          <w:spacing w:val="-4"/>
          <w:w w:val="105"/>
          <w:sz w:val="24"/>
        </w:rPr>
        <w:t>for</w:t>
      </w:r>
      <w:r>
        <w:rPr>
          <w:rFonts w:ascii="Trebuchet MS"/>
          <w:b/>
          <w:spacing w:val="29"/>
          <w:sz w:val="24"/>
        </w:rPr>
        <w:t> </w:t>
      </w:r>
      <w:r>
        <w:rPr>
          <w:rFonts w:ascii="Trebuchet MS"/>
          <w:b/>
          <w:w w:val="105"/>
          <w:sz w:val="24"/>
        </w:rPr>
        <w:t>klassen</w:t>
      </w:r>
      <w:r>
        <w:rPr>
          <w:rFonts w:ascii="Trebuchet MS"/>
          <w:b/>
          <w:spacing w:val="-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og</w:t>
      </w:r>
      <w:r>
        <w:rPr>
          <w:rFonts w:ascii="Trebuchet MS"/>
          <w:b/>
          <w:spacing w:val="-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legger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de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3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tilbak</w:t>
      </w:r>
      <w:r>
        <w:rPr>
          <w:rFonts w:ascii="Trebuchet MS"/>
          <w:b/>
          <w:spacing w:val="-1"/>
          <w:w w:val="105"/>
          <w:sz w:val="24"/>
        </w:rPr>
        <w:t>e</w:t>
      </w:r>
      <w:r>
        <w:rPr>
          <w:rFonts w:ascii="Trebuchet MS"/>
          <w:b/>
          <w:spacing w:val="-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med</w:t>
      </w:r>
      <w:r>
        <w:rPr>
          <w:rFonts w:ascii="Trebuchet MS"/>
          <w:b/>
          <w:spacing w:val="22"/>
          <w:w w:val="107"/>
          <w:sz w:val="24"/>
        </w:rPr>
        <w:t> </w:t>
      </w:r>
      <w:r>
        <w:rPr>
          <w:rFonts w:ascii="Gill Sans MT"/>
          <w:b/>
          <w:w w:val="105"/>
          <w:sz w:val="24"/>
        </w:rPr>
        <w:t>bildesiden</w:t>
      </w:r>
      <w:r>
        <w:rPr>
          <w:rFonts w:ascii="Gill Sans MT"/>
          <w:b/>
          <w:spacing w:val="4"/>
          <w:w w:val="105"/>
          <w:sz w:val="24"/>
        </w:rPr>
        <w:t> </w:t>
      </w:r>
      <w:r>
        <w:rPr>
          <w:rFonts w:ascii="Gill Sans MT"/>
          <w:b/>
          <w:w w:val="105"/>
          <w:sz w:val="24"/>
        </w:rPr>
        <w:t>ned.</w:t>
      </w:r>
      <w:r>
        <w:rPr>
          <w:rFonts w:ascii="Gill Sans MT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7" w:lineRule="auto" w:before="67"/>
        <w:ind w:left="393" w:right="844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br w:type="column"/>
        <w:t>Alle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spillerne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pr</w:t>
      </w:r>
      <w:r>
        <w:rPr>
          <w:rFonts w:ascii="Trebuchet MS" w:hAnsi="Trebuchet MS"/>
          <w:b/>
          <w:spacing w:val="-3"/>
          <w:w w:val="105"/>
          <w:sz w:val="24"/>
        </w:rPr>
        <w:t>øv</w:t>
      </w:r>
      <w:r>
        <w:rPr>
          <w:rFonts w:ascii="Trebuchet MS" w:hAnsi="Trebuchet MS"/>
          <w:b/>
          <w:spacing w:val="-4"/>
          <w:w w:val="105"/>
          <w:sz w:val="24"/>
        </w:rPr>
        <w:t>er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huske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or</w:t>
      </w:r>
      <w:r>
        <w:rPr>
          <w:rFonts w:ascii="Trebuchet MS" w:hAnsi="Trebuchet MS"/>
          <w:b/>
          <w:spacing w:val="28"/>
          <w:sz w:val="24"/>
        </w:rPr>
        <w:t> </w:t>
      </w:r>
      <w:r>
        <w:rPr>
          <w:rFonts w:ascii="Gill Sans MT" w:hAnsi="Gill Sans MT"/>
          <w:b/>
          <w:spacing w:val="-3"/>
          <w:w w:val="105"/>
          <w:sz w:val="24"/>
        </w:rPr>
        <w:t>kort</w:t>
      </w:r>
      <w:r>
        <w:rPr>
          <w:rFonts w:ascii="Gill Sans MT" w:hAnsi="Gill Sans MT"/>
          <w:b/>
          <w:spacing w:val="-2"/>
          <w:w w:val="105"/>
          <w:sz w:val="24"/>
        </w:rPr>
        <w:t>ene</w:t>
      </w:r>
      <w:r>
        <w:rPr>
          <w:rFonts w:ascii="Gill Sans MT" w:hAnsi="Gill Sans MT"/>
          <w:b/>
          <w:spacing w:val="-47"/>
          <w:w w:val="105"/>
          <w:sz w:val="24"/>
        </w:rPr>
        <w:t> </w:t>
      </w:r>
      <w:r>
        <w:rPr>
          <w:rFonts w:ascii="Gill Sans MT" w:hAnsi="Gill Sans MT"/>
          <w:b/>
          <w:spacing w:val="-2"/>
          <w:w w:val="105"/>
          <w:sz w:val="24"/>
        </w:rPr>
        <w:t>ligger</w:t>
      </w:r>
      <w:r>
        <w:rPr>
          <w:rFonts w:ascii="Gill Sans MT" w:hAnsi="Gill Sans MT"/>
          <w:b/>
          <w:spacing w:val="-3"/>
          <w:w w:val="105"/>
          <w:sz w:val="24"/>
        </w:rPr>
        <w:t>.</w:t>
      </w:r>
      <w:r>
        <w:rPr>
          <w:rFonts w:ascii="Gill Sans MT" w:hAnsi="Gill Sans MT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66"/>
        <w:ind w:left="393" w:right="145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N</w:t>
      </w:r>
      <w:r>
        <w:rPr>
          <w:rFonts w:ascii="Trebuchet MS" w:hAnsi="Trebuchet MS"/>
          <w:b/>
          <w:spacing w:val="-2"/>
          <w:w w:val="105"/>
          <w:sz w:val="24"/>
        </w:rPr>
        <w:t>år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spiller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tror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hun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har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pugge</w:t>
      </w:r>
      <w:r>
        <w:rPr>
          <w:rFonts w:ascii="Gill Sans MT" w:hAnsi="Gill Sans MT"/>
          <w:b/>
          <w:spacing w:val="-2"/>
          <w:w w:val="105"/>
          <w:sz w:val="24"/>
        </w:rPr>
        <w:t>t</w:t>
      </w:r>
      <w:r>
        <w:rPr>
          <w:rFonts w:ascii="Gill Sans MT" w:hAnsi="Gill Sans MT"/>
          <w:b/>
          <w:spacing w:val="-16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e</w:t>
      </w:r>
      <w:r>
        <w:rPr>
          <w:rFonts w:ascii="Gill Sans MT" w:hAnsi="Gill Sans MT"/>
          <w:b/>
          <w:spacing w:val="-2"/>
          <w:w w:val="105"/>
          <w:sz w:val="24"/>
        </w:rPr>
        <w:t>t</w:t>
      </w:r>
      <w:r>
        <w:rPr>
          <w:rFonts w:ascii="Gill Sans MT" w:hAnsi="Gill Sans MT"/>
          <w:b/>
          <w:spacing w:val="-15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par</w:t>
      </w:r>
      <w:r>
        <w:rPr>
          <w:rFonts w:ascii="Gill Sans MT" w:hAnsi="Gill Sans MT"/>
          <w:b/>
          <w:spacing w:val="-21"/>
          <w:w w:val="105"/>
          <w:sz w:val="24"/>
        </w:rPr>
        <w:t> </w:t>
      </w:r>
      <w:r>
        <w:rPr>
          <w:rFonts w:ascii="Gill Sans MT" w:hAnsi="Gill Sans MT"/>
          <w:b/>
          <w:spacing w:val="-3"/>
          <w:w w:val="105"/>
          <w:sz w:val="24"/>
        </w:rPr>
        <w:t>kort</w:t>
      </w:r>
      <w:r>
        <w:rPr>
          <w:rFonts w:ascii="Gill Sans MT" w:hAnsi="Gill Sans MT"/>
          <w:b/>
          <w:spacing w:val="-15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og</w:t>
      </w:r>
      <w:r>
        <w:rPr>
          <w:rFonts w:ascii="Gill Sans MT" w:hAnsi="Gill Sans MT"/>
          <w:b/>
          <w:spacing w:val="-16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de</w:t>
      </w:r>
      <w:r>
        <w:rPr>
          <w:rFonts w:ascii="Gill Sans MT" w:hAnsi="Gill Sans MT"/>
          <w:b/>
          <w:spacing w:val="-2"/>
          <w:w w:val="105"/>
          <w:sz w:val="24"/>
        </w:rPr>
        <w:t>t</w:t>
      </w:r>
      <w:r>
        <w:rPr>
          <w:rFonts w:ascii="Gill Sans MT" w:hAnsi="Gill Sans MT"/>
          <w:b/>
          <w:spacing w:val="-15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er</w:t>
      </w:r>
      <w:r>
        <w:rPr>
          <w:rFonts w:ascii="Gill Sans MT" w:hAnsi="Gill Sans MT"/>
          <w:b/>
          <w:spacing w:val="-21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hans</w:t>
      </w:r>
      <w:r>
        <w:rPr>
          <w:rFonts w:ascii="Gill Sans MT" w:hAnsi="Gill Sans MT"/>
          <w:b/>
          <w:spacing w:val="-15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eller</w:t>
      </w:r>
      <w:r>
        <w:rPr>
          <w:rFonts w:ascii="Gill Sans MT" w:hAnsi="Gill Sans MT"/>
          <w:b/>
          <w:spacing w:val="29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hennes</w:t>
      </w:r>
      <w:r>
        <w:rPr>
          <w:rFonts w:ascii="Gill Sans MT" w:hAnsi="Gill Sans MT"/>
          <w:b/>
          <w:spacing w:val="-18"/>
          <w:w w:val="105"/>
          <w:sz w:val="24"/>
        </w:rPr>
        <w:t> </w:t>
      </w:r>
      <w:r>
        <w:rPr>
          <w:rFonts w:ascii="Gill Sans MT" w:hAnsi="Gill Sans MT"/>
          <w:b/>
          <w:spacing w:val="-4"/>
          <w:w w:val="105"/>
          <w:sz w:val="24"/>
        </w:rPr>
        <w:t>tur,</w:t>
      </w:r>
      <w:r>
        <w:rPr>
          <w:rFonts w:ascii="Gill Sans MT" w:hAnsi="Gill Sans MT"/>
          <w:b/>
          <w:spacing w:val="-17"/>
          <w:w w:val="105"/>
          <w:sz w:val="24"/>
        </w:rPr>
        <w:t> </w:t>
      </w:r>
      <w:r>
        <w:rPr>
          <w:rFonts w:ascii="Gill Sans MT" w:hAnsi="Gill Sans MT"/>
          <w:b/>
          <w:spacing w:val="-2"/>
          <w:w w:val="105"/>
          <w:sz w:val="24"/>
        </w:rPr>
        <w:t>k</w:t>
      </w:r>
      <w:r>
        <w:rPr>
          <w:rFonts w:ascii="Gill Sans MT" w:hAnsi="Gill Sans MT"/>
          <w:b/>
          <w:spacing w:val="-1"/>
          <w:w w:val="105"/>
          <w:sz w:val="24"/>
        </w:rPr>
        <w:t>an</w:t>
      </w:r>
      <w:r>
        <w:rPr>
          <w:rFonts w:ascii="Gill Sans MT" w:hAnsi="Gill Sans MT"/>
          <w:b/>
          <w:spacing w:val="-17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han</w:t>
      </w:r>
      <w:r>
        <w:rPr>
          <w:rFonts w:ascii="Gill Sans MT" w:hAnsi="Gill Sans MT"/>
          <w:b/>
          <w:spacing w:val="-17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eller</w:t>
      </w:r>
      <w:r>
        <w:rPr>
          <w:rFonts w:ascii="Gill Sans MT" w:hAnsi="Gill Sans MT"/>
          <w:b/>
          <w:spacing w:val="-22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hun</w:t>
      </w:r>
      <w:r>
        <w:rPr>
          <w:rFonts w:ascii="Gill Sans MT" w:hAnsi="Gill Sans MT"/>
          <w:b/>
          <w:spacing w:val="-17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beholde</w:t>
      </w:r>
      <w:r>
        <w:rPr>
          <w:rFonts w:ascii="Gill Sans MT" w:hAnsi="Gill Sans MT"/>
          <w:b/>
          <w:spacing w:val="21"/>
          <w:w w:val="107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par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spille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ig</w:t>
      </w:r>
      <w:r>
        <w:rPr>
          <w:rFonts w:ascii="Trebuchet MS" w:hAnsi="Trebuchet MS"/>
          <w:b/>
          <w:spacing w:val="1"/>
          <w:w w:val="105"/>
          <w:sz w:val="24"/>
        </w:rPr>
        <w:t>jen.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Lage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får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21"/>
          <w:w w:val="96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poeng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er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che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par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kort.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6" w:lineRule="auto" w:before="170"/>
        <w:ind w:left="393" w:right="263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</w:rPr>
        <w:t>Advarsel.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Hvis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en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spiller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z w:val="24"/>
        </w:rPr>
        <w:t>g</w:t>
      </w:r>
      <w:r>
        <w:rPr>
          <w:rFonts w:ascii="Trebuchet MS" w:hAnsi="Trebuchet MS"/>
          <w:b/>
          <w:spacing w:val="1"/>
          <w:sz w:val="24"/>
        </w:rPr>
        <w:t>jør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z w:val="24"/>
        </w:rPr>
        <w:t>en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</w:t>
      </w:r>
      <w:r>
        <w:rPr>
          <w:rFonts w:ascii="Trebuchet MS" w:hAnsi="Trebuchet MS"/>
          <w:b/>
          <w:spacing w:val="-3"/>
          <w:sz w:val="24"/>
        </w:rPr>
        <w:t>eil,</w:t>
      </w:r>
      <w:r>
        <w:rPr>
          <w:rFonts w:ascii="Trebuchet MS" w:hAnsi="Trebuchet MS"/>
          <w:b/>
          <w:spacing w:val="28"/>
          <w:w w:val="91"/>
          <w:sz w:val="24"/>
        </w:rPr>
        <w:t> </w:t>
      </w:r>
      <w:r>
        <w:rPr>
          <w:rFonts w:ascii="Trebuchet MS" w:hAnsi="Trebuchet MS"/>
          <w:b/>
          <w:sz w:val="24"/>
        </w:rPr>
        <w:t>må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lage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z w:val="24"/>
        </w:rPr>
        <w:t>gi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tilbake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z w:val="24"/>
        </w:rPr>
        <w:t>par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kort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de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9"/>
          <w:w w:val="96"/>
          <w:sz w:val="24"/>
        </w:rPr>
        <w:t> </w:t>
      </w:r>
      <w:r>
        <w:rPr>
          <w:rFonts w:ascii="Gill Sans MT" w:hAnsi="Gill Sans MT"/>
          <w:b/>
          <w:spacing w:val="-1"/>
          <w:sz w:val="24"/>
        </w:rPr>
        <w:t>allerede</w:t>
      </w:r>
      <w:r>
        <w:rPr>
          <w:rFonts w:ascii="Gill Sans MT" w:hAnsi="Gill Sans MT"/>
          <w:b/>
          <w:spacing w:val="34"/>
          <w:sz w:val="24"/>
        </w:rPr>
        <w:t> </w:t>
      </w:r>
      <w:r>
        <w:rPr>
          <w:rFonts w:ascii="Gill Sans MT" w:hAnsi="Gill Sans MT"/>
          <w:b/>
          <w:sz w:val="24"/>
        </w:rPr>
        <w:t>har</w:t>
      </w:r>
      <w:r>
        <w:rPr>
          <w:rFonts w:ascii="Gill Sans MT" w:hAnsi="Gill Sans MT"/>
          <w:b/>
          <w:spacing w:val="13"/>
          <w:sz w:val="24"/>
        </w:rPr>
        <w:t> </w:t>
      </w:r>
      <w:r>
        <w:rPr>
          <w:rFonts w:ascii="Gill Sans MT" w:hAnsi="Gill Sans MT"/>
          <w:b/>
          <w:spacing w:val="-1"/>
          <w:sz w:val="24"/>
        </w:rPr>
        <w:t>vunne</w:t>
      </w:r>
      <w:r>
        <w:rPr>
          <w:rFonts w:ascii="Gill Sans MT" w:hAnsi="Gill Sans MT"/>
          <w:b/>
          <w:spacing w:val="-2"/>
          <w:sz w:val="24"/>
        </w:rPr>
        <w:t>t.</w:t>
      </w:r>
      <w:r>
        <w:rPr>
          <w:rFonts w:ascii="Gill Sans MT" w:hAnsi="Gill Sans MT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67"/>
        <w:ind w:left="393" w:right="209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av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dyr</w:t>
      </w:r>
      <w:r>
        <w:rPr>
          <w:rFonts w:ascii="Trebuchet MS" w:hAnsi="Trebuchet MS"/>
          <w:b/>
          <w:spacing w:val="-2"/>
          <w:w w:val="105"/>
          <w:sz w:val="24"/>
        </w:rPr>
        <w:t>ehelsek</w:t>
      </w:r>
      <w:r>
        <w:rPr>
          <w:rFonts w:ascii="Trebuchet MS" w:hAnsi="Trebuchet MS"/>
          <w:b/>
          <w:spacing w:val="-3"/>
          <w:w w:val="105"/>
          <w:sz w:val="24"/>
        </w:rPr>
        <w:t>ortene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har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ingen</w:t>
      </w:r>
      <w:r>
        <w:rPr>
          <w:rFonts w:ascii="Trebuchet MS" w:hAnsi="Trebuchet MS"/>
          <w:b/>
          <w:spacing w:val="2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ch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menneskers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(jeg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må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gi</w:t>
      </w:r>
      <w:r>
        <w:rPr>
          <w:rFonts w:ascii="Trebuchet MS" w:hAnsi="Trebuchet MS"/>
          <w:b/>
          <w:spacing w:val="26"/>
          <w:w w:val="111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kjæledyr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mitt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ormekur).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Lage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26"/>
          <w:w w:val="109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får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kort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"/>
          <w:w w:val="105"/>
          <w:sz w:val="24"/>
        </w:rPr>
        <w:t>t,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må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gi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tilbak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par</w:t>
      </w:r>
      <w:r>
        <w:rPr>
          <w:rFonts w:ascii="Trebuchet MS" w:hAnsi="Trebuchet MS"/>
          <w:b/>
          <w:spacing w:val="25"/>
          <w:w w:val="10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chede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</w:t>
      </w:r>
      <w:r>
        <w:rPr>
          <w:rFonts w:ascii="Trebuchet MS" w:hAnsi="Trebuchet MS"/>
          <w:b/>
          <w:spacing w:val="-3"/>
          <w:sz w:val="24"/>
        </w:rPr>
        <w:t>ort.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7" w:lineRule="auto" w:before="170"/>
        <w:ind w:left="393" w:right="893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Lage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18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med</w:t>
      </w:r>
      <w:r>
        <w:rPr>
          <w:rFonts w:ascii="Trebuchet MS"/>
          <w:b/>
          <w:spacing w:val="-18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flest</w:t>
      </w:r>
      <w:r>
        <w:rPr>
          <w:rFonts w:ascii="Trebuchet MS"/>
          <w:b/>
          <w:spacing w:val="-18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ma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1"/>
          <w:w w:val="105"/>
          <w:sz w:val="24"/>
        </w:rPr>
        <w:t>chede</w:t>
      </w:r>
      <w:r>
        <w:rPr>
          <w:rFonts w:ascii="Trebuchet MS"/>
          <w:b/>
          <w:spacing w:val="-18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par</w:t>
      </w:r>
      <w:r>
        <w:rPr>
          <w:rFonts w:ascii="Trebuchet MS"/>
          <w:b/>
          <w:spacing w:val="-2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er</w:t>
      </w:r>
      <w:r>
        <w:rPr>
          <w:rFonts w:ascii="Trebuchet MS"/>
          <w:b/>
          <w:spacing w:val="28"/>
          <w:w w:val="98"/>
          <w:sz w:val="24"/>
        </w:rPr>
        <w:t> </w:t>
      </w:r>
      <w:r>
        <w:rPr>
          <w:rFonts w:ascii="Gill Sans MT"/>
          <w:b/>
          <w:spacing w:val="-2"/>
          <w:w w:val="105"/>
          <w:sz w:val="24"/>
        </w:rPr>
        <w:t>vinneren.</w:t>
      </w:r>
      <w:r>
        <w:rPr>
          <w:rFonts w:ascii="Gill Sans MT"/>
          <w:sz w:val="24"/>
        </w:rPr>
      </w:r>
    </w:p>
    <w:p>
      <w:pPr>
        <w:spacing w:after="0" w:line="277" w:lineRule="auto"/>
        <w:jc w:val="left"/>
        <w:rPr>
          <w:rFonts w:ascii="Gill Sans MT" w:hAnsi="Gill Sans MT" w:cs="Gill Sans MT" w:eastAsia="Gill Sans MT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846" w:space="826"/>
            <w:col w:w="503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27736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7654;width:11906;height:9185" coordorigin="0,7654" coordsize="11906,9185">
              <v:shape style="position:absolute;left:0;top:7654;width:11906;height:9185" coordorigin="0,7654" coordsize="11906,9185" path="m0,16838l11906,16838,11906,7654,0,7654,0,16838xe" filled="true" fillcolor="#6cbba0" stroked="false">
                <v:path arrowok="t"/>
                <v:fill type="solid"/>
              </v:shape>
            </v:group>
            <v:group style="position:absolute;left:0;top:0;width:11906;height:7654" coordorigin="0,0" coordsize="11906,7654">
              <v:shape style="position:absolute;left:0;top:0;width:11906;height:7654" coordorigin="0,0" coordsize="11906,7654" path="m0,7654l11906,7654,11906,0,0,0,0,7654xe" filled="true" fillcolor="#28aa88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5" o:title=""/>
              </v:shape>
            </v:group>
            <v:group style="position:absolute;left:810;top:639;width:444;height:380" coordorigin="810,639" coordsize="444,380">
              <v:shape style="position:absolute;left:810;top:639;width:444;height:380" coordorigin="810,639" coordsize="444,380" path="m993,995l943,995,947,1014,954,1018,991,1010,995,1003,993,995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970,913l933,921,929,928,933,946,866,960,862,967,870,1005,876,1009,943,995,993,995,991,985,1219,936,981,936,977,917,970,91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39,881l981,936,1219,936,1249,930,1254,923,1246,885,1239,88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36,751l1099,759,1095,766,1099,784,840,839,836,846,844,883,851,888,1109,833,1159,833,1157,823,1224,808,1228,802,1222,774,1147,774,1143,755,1136,75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59,833l1109,833,1113,852,1120,856,1157,848,1161,841,1159,83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13,760l1147,774,1222,774,1220,764,1213,76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14,650l977,658,973,665,977,683,815,718,810,725,818,762,825,766,987,732,1038,732,1035,722,1198,687,1202,681,1201,673,1025,673,1021,654,1014,65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38,732l987,732,991,751,998,755,1035,747,1039,741,1038,732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88,639l1025,673,1201,673,1194,643,1188,639xe" filled="true" fillcolor="#000000" stroked="false">
                <v:path arrowok="t"/>
                <v:fill type="solid"/>
              </v:shape>
            </v:group>
            <v:group style="position:absolute;left:965;top:2022;width:10473;height:3312" coordorigin="965,2022" coordsize="10473,3312">
              <v:shape style="position:absolute;left:965;top:2022;width:10473;height:3312" coordorigin="965,2022" coordsize="10473,3312" path="m11438,2022l965,2164,1248,5192,11013,5334,11438,2022xe" filled="true" fillcolor="#067a5d" stroked="false">
                <v:path arrowok="t"/>
                <v:fill type="solid"/>
              </v:shape>
            </v:group>
            <v:group style="position:absolute;left:852;top:1865;width:10473;height:3312" coordorigin="852,1865" coordsize="10473,3312">
              <v:shape style="position:absolute;left:852;top:1865;width:10473;height:3312" coordorigin="852,1865" coordsize="10473,3312" path="m11324,1865l852,2007,1135,5035,10899,5177,11324,1865xe" filled="true" fillcolor="#ffffff" stroked="false">
                <v:path arrowok="t"/>
                <v:fill type="solid"/>
              </v:shape>
            </v:group>
            <v:group style="position:absolute;left:2796;top:4422;width:511;height:751" coordorigin="2796,4422" coordsize="511,751">
              <v:shape style="position:absolute;left:2796;top:4422;width:511;height:751" coordorigin="2796,4422" coordsize="511,751" path="m2796,5173l3307,5173,3307,4422,2796,4422,2796,5173xe" filled="true" fillcolor="#fbcd64" stroked="false">
                <v:path arrowok="t"/>
                <v:fill type="solid"/>
              </v:shape>
            </v:group>
            <v:group style="position:absolute;left:5515;top:4422;width:511;height:751" coordorigin="5515,4422" coordsize="511,751">
              <v:shape style="position:absolute;left:5515;top:4422;width:511;height:751" coordorigin="5515,4422" coordsize="511,751" path="m5515,5173l6026,5173,6026,4422,5515,4422,5515,5173xe" filled="true" fillcolor="#fbcd64" stroked="false">
                <v:path arrowok="t"/>
                <v:fill type="solid"/>
              </v:shape>
            </v:group>
            <v:group style="position:absolute;left:2796;top:5316;width:511;height:751" coordorigin="2796,5316" coordsize="511,751">
              <v:shape style="position:absolute;left:2796;top:5316;width:511;height:751" coordorigin="2796,5316" coordsize="511,751" path="m2796,6066l3307,6066,3307,5316,2796,5316,2796,6066xe" filled="true" fillcolor="#fbcd64" stroked="false">
                <v:path arrowok="t"/>
                <v:fill type="solid"/>
              </v:shape>
            </v:group>
            <v:group style="position:absolute;left:5515;top:5316;width:511;height:751" coordorigin="5515,5316" coordsize="511,751">
              <v:shape style="position:absolute;left:5515;top:5316;width:511;height:751" coordorigin="5515,5316" coordsize="511,751" path="m5515,6066l6026,6066,6026,5316,5515,5316,5515,6066xe" filled="true" fillcolor="#fbcd64" stroked="false">
                <v:path arrowok="t"/>
                <v:fill type="solid"/>
              </v:shape>
            </v:group>
            <v:group style="position:absolute;left:2796;top:6209;width:511;height:751" coordorigin="2796,6209" coordsize="511,751">
              <v:shape style="position:absolute;left:2796;top:6209;width:511;height:751" coordorigin="2796,6209" coordsize="511,751" path="m2796,6960l3307,6960,3307,6209,2796,6209,2796,6960xe" filled="true" fillcolor="#fbcd64" stroked="false">
                <v:path arrowok="t"/>
                <v:fill type="solid"/>
              </v:shape>
            </v:group>
            <v:group style="position:absolute;left:5515;top:6209;width:511;height:751" coordorigin="5515,6209" coordsize="511,751">
              <v:shape style="position:absolute;left:5515;top:6209;width:511;height:751" coordorigin="5515,6209" coordsize="511,751" path="m5515,6960l6026,6960,6026,6209,5515,6209,5515,6960xe" filled="true" fillcolor="#fbcd64" stroked="false">
                <v:path arrowok="t"/>
                <v:fill type="solid"/>
              </v:shape>
            </v:group>
            <v:group style="position:absolute;left:3463;top:4422;width:511;height:751" coordorigin="3463,4422" coordsize="511,751">
              <v:shape style="position:absolute;left:3463;top:4422;width:511;height:751" coordorigin="3463,4422" coordsize="511,751" path="m3463,5173l3973,5173,3973,4422,3463,4422,3463,5173xe" filled="true" fillcolor="#fbcd64" stroked="false">
                <v:path arrowok="t"/>
                <v:fill type="solid"/>
              </v:shape>
            </v:group>
            <v:group style="position:absolute;left:6182;top:4422;width:511;height:751" coordorigin="6182,4422" coordsize="511,751">
              <v:shape style="position:absolute;left:6182;top:4422;width:511;height:751" coordorigin="6182,4422" coordsize="511,751" path="m6182,5173l6692,5173,6692,4422,6182,4422,6182,5173xe" filled="true" fillcolor="#fbcd64" stroked="false">
                <v:path arrowok="t"/>
                <v:fill type="solid"/>
              </v:shape>
            </v:group>
            <v:group style="position:absolute;left:3463;top:5316;width:511;height:751" coordorigin="3463,5316" coordsize="511,751">
              <v:shape style="position:absolute;left:3463;top:5316;width:511;height:751" coordorigin="3463,5316" coordsize="511,751" path="m3463,6066l3973,6066,3973,5316,3463,5316,3463,6066xe" filled="true" fillcolor="#fbcd64" stroked="false">
                <v:path arrowok="t"/>
                <v:fill type="solid"/>
              </v:shape>
            </v:group>
            <v:group style="position:absolute;left:6182;top:5316;width:511;height:751" coordorigin="6182,5316" coordsize="511,751">
              <v:shape style="position:absolute;left:6182;top:5316;width:511;height:751" coordorigin="6182,5316" coordsize="511,751" path="m6182,6066l6692,6066,6692,5316,6182,5316,6182,6066xe" filled="true" fillcolor="#fbcd64" stroked="false">
                <v:path arrowok="t"/>
                <v:fill type="solid"/>
              </v:shape>
            </v:group>
            <v:group style="position:absolute;left:3463;top:6209;width:511;height:751" coordorigin="3463,6209" coordsize="511,751">
              <v:shape style="position:absolute;left:3463;top:6209;width:511;height:751" coordorigin="3463,6209" coordsize="511,751" path="m3463,6960l3973,6960,3973,6209,3463,6209,3463,6960xe" filled="true" fillcolor="#fbcd64" stroked="false">
                <v:path arrowok="t"/>
                <v:fill type="solid"/>
              </v:shape>
            </v:group>
            <v:group style="position:absolute;left:6202;top:6229;width:471;height:711" coordorigin="6202,6229" coordsize="471,711">
              <v:shape style="position:absolute;left:6202;top:6229;width:471;height:711" coordorigin="6202,6229" coordsize="471,711" path="m6202,6940l6672,6940,6672,6229,6202,6229,6202,6940xe" filled="true" fillcolor="#ffffff" stroked="false">
                <v:path arrowok="t"/>
                <v:fill type="solid"/>
              </v:shape>
            </v:group>
            <v:group style="position:absolute;left:6202;top:6229;width:471;height:711" coordorigin="6202,6229" coordsize="471,711">
              <v:shape style="position:absolute;left:6202;top:6229;width:471;height:711" coordorigin="6202,6229" coordsize="471,711" path="m6202,6940l6672,6940,6672,6229,6202,6229,6202,6940xe" filled="false" stroked="true" strokeweight="2pt" strokecolor="#fbcd64">
                <v:path arrowok="t"/>
              </v:shape>
            </v:group>
            <v:group style="position:absolute;left:4129;top:4422;width:511;height:751" coordorigin="4129,4422" coordsize="511,751">
              <v:shape style="position:absolute;left:4129;top:4422;width:511;height:751" coordorigin="4129,4422" coordsize="511,751" path="m4129,5173l4639,5173,4639,4422,4129,4422,4129,5173xe" filled="true" fillcolor="#fbcd64" stroked="false">
                <v:path arrowok="t"/>
                <v:fill type="solid"/>
              </v:shape>
            </v:group>
            <v:group style="position:absolute;left:6848;top:4422;width:511;height:751" coordorigin="6848,4422" coordsize="511,751">
              <v:shape style="position:absolute;left:6848;top:4422;width:511;height:751" coordorigin="6848,4422" coordsize="511,751" path="m6848,5173l7358,5173,7358,4422,6848,4422,6848,5173xe" filled="true" fillcolor="#fbcd64" stroked="false">
                <v:path arrowok="t"/>
                <v:fill type="solid"/>
              </v:shape>
            </v:group>
            <v:group style="position:absolute;left:4129;top:5316;width:511;height:751" coordorigin="4129,5316" coordsize="511,751">
              <v:shape style="position:absolute;left:4129;top:5316;width:511;height:751" coordorigin="4129,5316" coordsize="511,751" path="m4129,6066l4639,6066,4639,5316,4129,5316,4129,6066xe" filled="true" fillcolor="#fbcd64" stroked="false">
                <v:path arrowok="t"/>
                <v:fill type="solid"/>
              </v:shape>
            </v:group>
            <v:group style="position:absolute;left:6868;top:5336;width:471;height:711" coordorigin="6868,5336" coordsize="471,711">
              <v:shape style="position:absolute;left:6868;top:5336;width:471;height:711" coordorigin="6868,5336" coordsize="471,711" path="m6868,6046l7338,6046,7338,5336,6868,5336,6868,6046xe" filled="true" fillcolor="#ffffff" stroked="false">
                <v:path arrowok="t"/>
                <v:fill type="solid"/>
              </v:shape>
            </v:group>
            <v:group style="position:absolute;left:6868;top:5336;width:471;height:711" coordorigin="6868,5336" coordsize="471,711">
              <v:shape style="position:absolute;left:6868;top:5336;width:471;height:711" coordorigin="6868,5336" coordsize="471,711" path="m6868,6046l7338,6046,7338,5336,6868,5336,6868,6046xe" filled="false" stroked="true" strokeweight="2.0pt" strokecolor="#fbcd64">
                <v:path arrowok="t"/>
              </v:shape>
            </v:group>
            <v:group style="position:absolute;left:4129;top:6209;width:511;height:751" coordorigin="4129,6209" coordsize="511,751">
              <v:shape style="position:absolute;left:4129;top:6209;width:511;height:751" coordorigin="4129,6209" coordsize="511,751" path="m4129,6960l4639,6960,4639,6209,4129,6209,4129,6960xe" filled="true" fillcolor="#fbcd64" stroked="false">
                <v:path arrowok="t"/>
                <v:fill type="solid"/>
              </v:shape>
            </v:group>
            <v:group style="position:absolute;left:6848;top:6209;width:511;height:751" coordorigin="6848,6209" coordsize="511,751">
              <v:shape style="position:absolute;left:6848;top:6209;width:511;height:751" coordorigin="6848,6209" coordsize="511,751" path="m6848,6960l7358,6960,7358,6209,6848,6209,6848,6960xe" filled="true" fillcolor="#fbcd64" stroked="false">
                <v:path arrowok="t"/>
                <v:fill type="solid"/>
              </v:shape>
            </v:group>
            <v:group style="position:absolute;left:6258;top:6403;width:358;height:360" coordorigin="6258,6403" coordsize="358,360">
              <v:shape style="position:absolute;left:6258;top:6403;width:358;height:360" coordorigin="6258,6403" coordsize="358,360" path="m6260,6611l6258,6613,6377,6762,6406,6699,6418,6672,6421,6666,6356,6666,6260,6611xe" filled="true" fillcolor="#98c035" stroked="false">
                <v:path arrowok="t"/>
                <v:fill type="solid"/>
              </v:shape>
              <v:shape style="position:absolute;left:6258;top:6403;width:358;height:360" coordorigin="6258,6403" coordsize="358,360" path="m6613,6403l6547,6451,6489,6506,6437,6563,6395,6614,6356,6666,6421,6666,6430,6647,6441,6625,6469,6572,6505,6518,6549,6471,6616,6408,6613,6403xe" filled="true" fillcolor="#98c035" stroked="false">
                <v:path arrowok="t"/>
                <v:fill type="solid"/>
              </v:shape>
            </v:group>
            <v:group style="position:absolute;left:6258;top:6403;width:358;height:360" coordorigin="6258,6403" coordsize="358,360">
              <v:shape style="position:absolute;left:6258;top:6403;width:358;height:360" coordorigin="6258,6403" coordsize="358,360" path="m6260,6614l6377,6762,6392,6729,6406,6699,6441,6625,6469,6572,6505,6518,6549,6471,6595,6428,6613,6411,6616,6408,6613,6403,6609,6405,6588,6419,6527,6469,6471,6525,6422,6581,6384,6628,6356,6666,6262,6612,6260,6611,6258,6613,6260,6614xe" filled="false" stroked="true" strokeweight=".21pt" strokecolor="#000000">
                <v:path arrowok="t"/>
              </v:shape>
            </v:group>
            <v:group style="position:absolute;left:6925;top:5509;width:358;height:360" coordorigin="6925,5509" coordsize="358,360">
              <v:shape style="position:absolute;left:6925;top:5509;width:358;height:360" coordorigin="6925,5509" coordsize="358,360" path="m6926,5717l6925,5719,7043,5869,7072,5805,7085,5778,7087,5773,7022,5773,6926,5717xe" filled="true" fillcolor="#98c035" stroked="false">
                <v:path arrowok="t"/>
                <v:fill type="solid"/>
              </v:shape>
              <v:shape style="position:absolute;left:6925;top:5509;width:358;height:360" coordorigin="6925,5509" coordsize="358,360" path="m7279,5509l7214,5557,7155,5613,7103,5670,7061,5720,7022,5773,7087,5773,7096,5754,7107,5732,7135,5678,7171,5625,7215,5577,7282,5515,7279,5509xe" filled="true" fillcolor="#98c035" stroked="false">
                <v:path arrowok="t"/>
                <v:fill type="solid"/>
              </v:shape>
            </v:group>
            <v:group style="position:absolute;left:6925;top:5509;width:358;height:360" coordorigin="6925,5509" coordsize="358,360">
              <v:shape style="position:absolute;left:6925;top:5509;width:358;height:360" coordorigin="6925,5509" coordsize="358,360" path="m6926,5721l7043,5869,7058,5835,7072,5805,7107,5732,7135,5678,7171,5625,7215,5577,7261,5535,7279,5518,7282,5515,7279,5509,7275,5512,7254,5525,7194,5575,7137,5632,7088,5688,7050,5735,7022,5773,6928,5718,6926,5717,6925,5719,6926,5721xe" filled="false" stroked="true" strokeweight=".21pt" strokecolor="#000000">
                <v:path arrowok="t"/>
              </v:shape>
            </v:group>
            <v:group style="position:absolute;left:8235;top:4797;width:511;height:751" coordorigin="8235,4797" coordsize="511,751">
              <v:shape style="position:absolute;left:8235;top:4797;width:511;height:751" coordorigin="8235,4797" coordsize="511,751" path="m8235,5548l8745,5548,8745,4797,8235,4797,8235,5548xe" filled="true" fillcolor="#fbcd64" stroked="false">
                <v:path arrowok="t"/>
                <v:fill type="solid"/>
              </v:shape>
            </v:group>
            <v:group style="position:absolute;left:8235;top:5691;width:511;height:751" coordorigin="8235,5691" coordsize="511,751">
              <v:shape style="position:absolute;left:8235;top:5691;width:511;height:751" coordorigin="8235,5691" coordsize="511,751" path="m8235,6441l8745,6441,8745,5691,8235,5691,8235,6441xe" filled="true" fillcolor="#fbcd64" stroked="false">
                <v:path arrowok="t"/>
                <v:fill type="solid"/>
              </v:shape>
            </v:group>
            <v:group style="position:absolute;left:8863;top:4797;width:511;height:751" coordorigin="8863,4797" coordsize="511,751">
              <v:shape style="position:absolute;left:8863;top:4797;width:511;height:751" coordorigin="8863,4797" coordsize="511,751" path="m8863,5548l9373,5548,9373,4797,8863,4797,8863,5548xe" filled="true" fillcolor="#fbcd64" stroked="false">
                <v:path arrowok="t"/>
                <v:fill type="solid"/>
              </v:shape>
            </v:group>
            <v:group style="position:absolute;left:8863;top:5691;width:511;height:751" coordorigin="8863,5691" coordsize="511,751">
              <v:shape style="position:absolute;left:8863;top:5691;width:511;height:751" coordorigin="8863,5691" coordsize="511,751" path="m8863,6441l9373,6441,9373,5691,8863,5691,8863,6441xe" filled="true" fillcolor="#fbcd64" stroked="false">
                <v:path arrowok="t"/>
                <v:fill type="solid"/>
              </v:shape>
            </v:group>
            <v:group style="position:absolute;left:9507;top:4797;width:511;height:751" coordorigin="9507,4797" coordsize="511,751">
              <v:shape style="position:absolute;left:9507;top:4797;width:511;height:751" coordorigin="9507,4797" coordsize="511,751" path="m9507,5548l10018,5548,10018,4797,9507,4797,9507,5548xe" filled="true" fillcolor="#fbcd64" stroked="false">
                <v:path arrowok="t"/>
                <v:fill type="solid"/>
              </v:shape>
            </v:group>
            <v:group style="position:absolute;left:10214;top:4904;width:515;height:517" coordorigin="10214,4904" coordsize="515,517">
              <v:shape style="position:absolute;left:10214;top:4904;width:515;height:517" coordorigin="10214,4904" coordsize="515,517" path="m10216,5203l10214,5206,10384,5420,10426,5329,10444,5290,10447,5283,10354,5283,10216,5203xe" filled="true" fillcolor="#98c035" stroked="false">
                <v:path arrowok="t"/>
                <v:fill type="solid"/>
              </v:shape>
              <v:shape style="position:absolute;left:10214;top:4904;width:515;height:517" coordorigin="10214,4904" coordsize="515,517" path="m10723,4904l10663,4945,10610,4989,10559,5037,10511,5088,10468,5137,10413,5203,10374,5254,10354,5283,10447,5283,10460,5255,10475,5224,10503,5170,10541,5106,10582,5053,10631,5001,10728,4912,10723,4904xe" filled="true" fillcolor="#98c035" stroked="false">
                <v:path arrowok="t"/>
                <v:fill type="solid"/>
              </v:shape>
            </v:group>
            <v:group style="position:absolute;left:10214;top:4904;width:515;height:517" coordorigin="10214,4904" coordsize="515,517">
              <v:shape style="position:absolute;left:10214;top:4904;width:515;height:517" coordorigin="10214,4904" coordsize="515,517" path="m10215,5208l10384,5420,10406,5373,10426,5329,10460,5255,10490,5196,10529,5126,10567,5070,10613,5019,10673,4962,10723,4916,10728,4912,10723,4904,10717,4907,10690,4925,10637,4966,10585,5013,10535,5062,10489,5112,10448,5160,10398,5223,10359,5275,10354,5283,10218,5204,10216,5203,10214,5206,10215,5208xe" filled="false" stroked="true" strokeweight=".25pt" strokecolor="#000000">
                <v:path arrowok="t"/>
              </v:shape>
            </v:group>
            <v:group style="position:absolute;left:10261;top:5896;width:418;height:418" coordorigin="10261,5896" coordsize="418,418">
              <v:shape style="position:absolute;left:10261;top:5896;width:418;height:418" coordorigin="10261,5896" coordsize="418,418" path="m10342,5896l10261,5976,10390,6104,10261,6233,10342,6313,10470,6184,10630,6184,10550,6104,10630,6024,10470,6024,10342,5896xe" filled="true" fillcolor="#c31717" stroked="false">
                <v:path arrowok="t"/>
                <v:fill type="solid"/>
              </v:shape>
              <v:shape style="position:absolute;left:10261;top:5896;width:418;height:418" coordorigin="10261,5896" coordsize="418,418" path="m10630,6184l10470,6184,10598,6313,10678,6233,10630,6184xe" filled="true" fillcolor="#c31717" stroked="false">
                <v:path arrowok="t"/>
                <v:fill type="solid"/>
              </v:shape>
              <v:shape style="position:absolute;left:10261;top:5896;width:418;height:418" coordorigin="10261,5896" coordsize="418,418" path="m10598,5896l10470,6024,10630,6024,10678,5976,10598,5896xe" filled="true" fillcolor="#c31717" stroked="false">
                <v:path arrowok="t"/>
                <v:fill type="solid"/>
              </v:shape>
            </v:group>
            <v:group style="position:absolute;left:10261;top:5896;width:418;height:418" coordorigin="10261,5896" coordsize="418,418">
              <v:shape style="position:absolute;left:10261;top:5896;width:418;height:418" coordorigin="10261,5896" coordsize="418,418" path="m10678,5976l10598,5896,10470,6024,10342,5896,10261,5976,10390,6104,10261,6233,10342,6313,10470,6184,10598,6313,10678,6233,10550,6104,10678,5976xe" filled="false" stroked="true" strokeweight=".2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93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.4pt;height:21.4pt;mso-position-horizontal-relative:char;mso-position-vertical-relative:line" coordorigin="0,0" coordsize="428,428">
            <v:group style="position:absolute;left:0;top:0;width:428;height:428" coordorigin="0,0" coordsize="428,428">
              <v:shape style="position:absolute;left:0;top:0;width:428;height:428" coordorigin="0,0" coordsize="428,428" path="m262,355l175,355,190,425,199,427,204,422,262,355xe" filled="true" fillcolor="#28aa88" stroked="false">
                <v:path arrowok="t"/>
                <v:fill type="solid"/>
              </v:shape>
              <v:shape style="position:absolute;left:0;top:0;width:428;height:428" coordorigin="0,0" coordsize="428,428" path="m339,0l38,61,0,103,46,333,55,352,69,365,88,371,175,355,262,355,282,332,389,310,408,301,421,287,427,268,381,38,373,20,358,6,339,0xe" filled="true" fillcolor="#28aa88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top="0" w:bottom="0" w:left="440" w:right="460"/>
        </w:sectPr>
      </w:pPr>
    </w:p>
    <w:p>
      <w:pPr>
        <w:pStyle w:val="Heading3"/>
        <w:spacing w:line="240" w:lineRule="auto"/>
        <w:ind w:left="661" w:right="0"/>
        <w:jc w:val="left"/>
        <w:rPr>
          <w:b w:val="0"/>
          <w:bCs w:val="0"/>
        </w:rPr>
      </w:pPr>
      <w:r>
        <w:rPr/>
        <w:pict>
          <v:group style="position:absolute;margin-left:28.2897pt;margin-top:4.38239pt;width:22.2pt;height:19pt;mso-position-horizontal-relative:page;mso-position-vertical-relative:paragraph;z-index:1384" coordorigin="566,88" coordsize="444,380">
            <v:shape style="position:absolute;left:566;top:88;width:444;height:380" coordorigin="566,88" coordsize="444,380" path="m749,444l698,444,702,463,709,467,746,459,750,452,749,444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726,362l688,370,684,376,688,395,622,409,617,416,625,454,632,458,698,444,749,444,746,434,975,385,736,385,732,366,726,362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995,330l736,385,975,385,1005,379,1009,372,1001,334,995,330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892,200l854,208,850,214,854,233,596,288,592,295,600,332,606,337,865,282,915,282,912,272,979,257,983,251,977,223,902,223,898,204,892,200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915,282l865,282,869,301,875,305,912,297,916,290,915,282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969,209l902,223,977,223,975,213,969,209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770,99l733,107,729,114,733,132,570,167,566,174,574,211,580,215,743,181,793,181,791,171,953,136,958,130,956,122,780,122,776,103,770,99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793,181l743,181,747,200,753,204,791,196,795,189,793,181xe" filled="true" fillcolor="#28aa88" stroked="false">
              <v:path arrowok="t"/>
              <v:fill type="solid"/>
            </v:shape>
            <v:shape style="position:absolute;left:566;top:88;width:444;height:380" coordorigin="566,88" coordsize="444,380" path="m943,88l780,122,956,122,950,92,943,8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.179199pt;margin-top:-273.082916pt;width:539.3pt;height:268.45pt;mso-position-horizontal-relative:page;mso-position-vertical-relative:paragraph;z-index:-27592" coordorigin="544,-5462" coordsize="10786,5369">
            <v:group style="position:absolute;left:544;top:-4789;width:5537;height:4456" coordorigin="544,-4789" coordsize="5537,4456">
              <v:shape style="position:absolute;left:544;top:-4789;width:5537;height:4456" coordorigin="544,-4789" coordsize="5537,4456" path="m4615,-1115l3208,-1115,4516,-346,4534,-339,4552,-334,4570,-333,4588,-334,4650,-364,4685,-424,4687,-442,4687,-462,4615,-1115xe" filled="true" fillcolor="#add5c4" stroked="false">
                <v:path arrowok="t"/>
                <v:fill type="solid"/>
              </v:shape>
              <v:shape style="position:absolute;left:544;top:-4789;width:5537;height:4456" coordorigin="544,-4789" coordsize="5537,4456" path="m5201,-4789l1098,-4370,999,-4351,906,-4318,822,-4271,746,-4212,681,-4143,627,-4064,585,-3978,557,-3886,544,-3789,544,-3740,547,-3689,788,-1500,807,-1401,840,-1309,887,-1226,947,-1151,1016,-1086,1095,-1032,1181,-991,1274,-964,1372,-951,1422,-950,1473,-954,3208,-1115,4615,-1115,4598,-1267,5525,-1369,5576,-1376,5672,-1403,5761,-1443,5841,-1496,5911,-1560,5971,-1634,6019,-1717,6054,-1806,6074,-1901,6080,-1999,6076,-2050,5836,-4239,5817,-4338,5783,-4429,5736,-4513,5677,-4588,5607,-4653,5528,-4707,5442,-4748,5349,-4775,5252,-4788,5201,-4789xe" filled="true" fillcolor="#add5c4" stroked="false">
                <v:path arrowok="t"/>
                <v:fill type="solid"/>
              </v:shape>
            </v:group>
            <v:group style="position:absolute;left:6728;top:-3560;width:4602;height:3468" coordorigin="6728,-3560" coordsize="4602,3468">
              <v:shape style="position:absolute;left:6728;top:-3560;width:4602;height:3468" coordorigin="6728,-3560" coordsize="4602,3468" path="m7555,-3560l7475,-3555,7398,-3538,7326,-3509,7259,-3470,7199,-3421,7147,-3363,7104,-3297,7072,-3224,7051,-3145,6735,-1569,6728,-1488,6729,-1448,6740,-1370,6764,-1295,6799,-1226,6843,-1162,6897,-1106,6960,-1059,7030,-1021,7106,-995,7895,-854,7780,-204,7795,-135,7850,-96,7867,-93,7885,-93,7903,-97,9017,-656,10933,-656,10970,-724,10996,-800,11321,-2416,11329,-2498,11328,-2538,11316,-2616,11292,-2690,11258,-2760,11213,-2823,11159,-2879,11097,-2926,11027,-2964,10950,-2991,7637,-3553,7596,-3558,7555,-3560xe" filled="true" fillcolor="#85c4ac" stroked="false">
                <v:path arrowok="t"/>
                <v:fill type="solid"/>
              </v:shape>
              <v:shape style="position:absolute;left:6728;top:-3560;width:4602;height:3468" coordorigin="6728,-3560" coordsize="4602,3468" path="m10933,-656l9017,-656,10419,-433,10460,-427,10501,-425,10541,-426,10620,-438,10695,-461,10765,-495,10828,-539,10884,-593,10932,-654,10933,-656xe" filled="true" fillcolor="#85c4ac" stroked="false">
                <v:path arrowok="t"/>
                <v:fill type="solid"/>
              </v:shape>
            </v:group>
            <v:group style="position:absolute;left:4958;top:-5462;width:3804;height:2762" coordorigin="4958,-5462" coordsize="3804,2762">
              <v:shape style="position:absolute;left:4958;top:-5462;width:3804;height:2762" coordorigin="4958,-5462" coordsize="3804,2762" path="m7216,-3404l6155,-3404,6158,-2788,6188,-2722,6255,-2700,6273,-2703,6291,-2711,7216,-3404xe" filled="true" fillcolor="#28aa88" stroked="false">
                <v:path arrowok="t"/>
                <v:fill type="solid"/>
              </v:shape>
              <v:shape style="position:absolute;left:4958;top:-5462;width:3804;height:2762" coordorigin="4958,-5462" coordsize="3804,2762" path="m8276,-5462l5431,-5449,5354,-5443,5281,-5425,5213,-5396,5151,-5357,5096,-5310,5049,-5255,5010,-5193,4982,-5126,4964,-5053,4958,-4977,4967,-3869,4974,-3793,4992,-3721,5021,-3654,5060,-3592,5108,-3538,5163,-3491,5226,-3453,5294,-3425,5367,-3407,5444,-3401,7216,-3404,7223,-3409,8290,-3414,8367,-3420,8439,-3438,8507,-3467,8569,-3506,8624,-3553,8672,-3608,8710,-3670,8739,-3737,8756,-3809,8762,-3886,8753,-4994,8746,-5070,8728,-5142,8699,-5209,8660,-5271,8612,-5325,8557,-5372,8495,-5410,8426,-5438,8353,-5456,8315,-5460,8276,-5462xe" filled="true" fillcolor="#28aa88" stroked="false">
                <v:path arrowok="t"/>
                <v:fill type="solid"/>
              </v:shape>
              <v:shape style="position:absolute;left:1102;top:-5442;width:1871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40"/>
                        </w:rPr>
                        <w:t>Diskusjon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262;top:-5168;width:3263;height:1453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1" w:right="0" w:hanging="2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Kon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troller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position w:val="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105"/>
                          <w:position w:val="1"/>
                          <w:sz w:val="24"/>
                        </w:rPr>
                        <w:t>ele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position w:val="1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105"/>
                          <w:position w:val="1"/>
                          <w:sz w:val="24"/>
                        </w:rPr>
                        <w:t>ene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har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54" w:lineRule="auto" w:before="14"/>
                        <w:ind w:left="2" w:right="0" w:hanging="2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orstå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tt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mange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w w:val="105"/>
                          <w:position w:val="1"/>
                          <w:sz w:val="24"/>
                        </w:rPr>
                        <w:t>likhetene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8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24"/>
                        </w:rPr>
                        <w:t>mellom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mennesk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position w:val="1"/>
                          <w:sz w:val="24"/>
                        </w:rPr>
                        <w:t>ers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1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2"/>
                          <w:w w:val="102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24"/>
                        </w:rPr>
                        <w:t>kjæledyrs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helse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8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w w:val="105"/>
                          <w:position w:val="1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position w:val="1"/>
                          <w:sz w:val="24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1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2"/>
                          <w:w w:val="105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position w:val="1"/>
                          <w:sz w:val="24"/>
                        </w:rPr>
                        <w:t>stille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0"/>
                          <w:w w:val="107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følgende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spørsmål: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59.899475pt;margin-top:-106.940468pt;width:180.8pt;height:11pt;mso-position-horizontal-relative:page;mso-position-vertical-relative:paragraph;z-index:-27376;rotation:9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Hvis dyrlegen skriver ut antibiotika,"/>
            <w10:wrap type="none"/>
          </v:shape>
        </w:pict>
      </w:r>
      <w:r>
        <w:rPr/>
        <w:pict>
          <v:shape style="position:absolute;margin-left:357.788025pt;margin-top:-96.846123pt;width:138.25pt;height:11pt;mso-position-horizontal-relative:page;mso-position-vertical-relative:paragraph;z-index:-27352;rotation:9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må resepten følges og hele"/>
            <w10:wrap type="none"/>
          </v:shape>
        </w:pict>
      </w:r>
      <w:r>
        <w:rPr/>
        <w:pict>
          <v:shape style="position:absolute;margin-left:355.061005pt;margin-top:-79.644516pt;width:177.55pt;height:11pt;mso-position-horizontal-relative:page;mso-position-vertical-relative:paragraph;z-index:-27328;rotation:9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behandlingen gis selv om dyret ser"/>
            <w10:wrap type="none"/>
          </v:shape>
        </w:pict>
      </w:r>
      <w:r>
        <w:rPr/>
        <w:pict>
          <v:shape style="position:absolute;margin-left:352.542175pt;margin-top:-64.846642pt;width:189.15pt;height:11pt;mso-position-horizontal-relative:page;mso-position-vertical-relative:paragraph;z-index:-27304;rotation:9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ut til å komme raskt til hektene igjen."/>
            <w10:wrap type="none"/>
          </v:shape>
        </w:pict>
      </w:r>
      <w:r>
        <w:rPr/>
        <w:pict>
          <v:shape style="position:absolute;margin-left:54.830364pt;margin-top:-98.777023pt;width:226.25pt;height:11pt;mso-position-horizontal-relative:page;mso-position-vertical-relative:paragraph;z-index:-27088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i samsvar med den anbefalte planen for den"/>
            <w10:wrap type="none"/>
          </v:shape>
        </w:pict>
      </w:r>
      <w:r>
        <w:rPr/>
        <w:pict>
          <v:shape style="position:absolute;margin-left:56.696228pt;margin-top:-76.957489pt;width:75.25pt;height:11pt;mso-position-horizontal-relative:page;mso-position-vertical-relative:paragraph;z-index:-27064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aktuelle arten."/>
            <w10:wrap type="none"/>
          </v:shape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73"/>
        <w:ind w:left="66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b/>
          <w:sz w:val="40"/>
        </w:rPr>
        <w:t>Oppsummering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460"/>
          <w:cols w:num="2" w:equalWidth="0">
            <w:col w:w="3896" w:space="1632"/>
            <w:col w:w="5482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560" w:bottom="280" w:left="440" w:right="460"/>
        </w:sectPr>
      </w:pPr>
    </w:p>
    <w:p>
      <w:pPr>
        <w:spacing w:before="67"/>
        <w:ind w:left="1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3.852692pt;margin-top:-41.762154pt;width:21.45pt;height:24.05pt;mso-position-horizontal-relative:page;mso-position-vertical-relative:paragraph;z-index:1576" coordorigin="6077,-835" coordsize="429,481">
            <v:shape style="position:absolute;left:6077;top:-835;width:429;height:481" coordorigin="6077,-835" coordsize="429,481" path="m6130,-560l6117,-557,6111,-547,6077,-496,6080,-482,6277,-354,6290,-357,6296,-367,6368,-477,6258,-477,6130,-560xe" filled="true" fillcolor="#28aa88" stroked="false">
              <v:path arrowok="t"/>
              <v:fill type="solid"/>
            </v:shape>
            <v:shape style="position:absolute;left:6077;top:-835;width:429;height:481" coordorigin="6077,-835" coordsize="429,481" path="m6441,-742l6428,-739,6421,-730,6258,-477,6368,-477,6499,-679,6505,-689,6502,-702,6441,-742xe" filled="true" fillcolor="#28aa88" stroked="false">
              <v:path arrowok="t"/>
              <v:fill type="solid"/>
            </v:shape>
            <v:shape style="position:absolute;left:6077;top:-835;width:429;height:481" coordorigin="6077,-835" coordsize="429,481" path="m6152,-709l6143,-708,6139,-701,6108,-653,6104,-647,6106,-638,6230,-557,6237,-552,6246,-554,6250,-561,6319,-667,6217,-667,6159,-705,6152,-709xe" filled="true" fillcolor="#28aa88" stroked="false">
              <v:path arrowok="t"/>
              <v:fill type="solid"/>
            </v:shape>
            <v:shape style="position:absolute;left:6077;top:-835;width:429;height:481" coordorigin="6077,-835" coordsize="429,481" path="m6334,-835l6325,-833,6321,-827,6217,-667,6319,-667,6392,-780,6396,-787,6395,-796,6334,-835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pacing w:val="-3"/>
          <w:w w:val="105"/>
          <w:sz w:val="24"/>
        </w:rPr>
        <w:t>Dyr</w:t>
      </w:r>
      <w:r>
        <w:rPr>
          <w:rFonts w:ascii="Arial" w:hAnsi="Arial"/>
          <w:b/>
          <w:spacing w:val="-2"/>
          <w:w w:val="105"/>
          <w:sz w:val="24"/>
        </w:rPr>
        <w:t>e-</w:t>
      </w:r>
      <w:r>
        <w:rPr>
          <w:rFonts w:ascii="Arial" w:hAnsi="Arial"/>
          <w:b/>
          <w:spacing w:val="-3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og</w:t>
      </w:r>
      <w:r>
        <w:rPr>
          <w:rFonts w:ascii="Arial" w:hAnsi="Arial"/>
          <w:b/>
          <w:spacing w:val="-31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går</w:t>
      </w:r>
      <w:r>
        <w:rPr>
          <w:rFonts w:ascii="Arial" w:hAnsi="Arial"/>
          <w:b/>
          <w:spacing w:val="-3"/>
          <w:w w:val="105"/>
          <w:sz w:val="24"/>
        </w:rPr>
        <w:t>dshy</w:t>
      </w:r>
      <w:r>
        <w:rPr>
          <w:rFonts w:ascii="Arial" w:hAnsi="Arial"/>
          <w:b/>
          <w:spacing w:val="-2"/>
          <w:w w:val="105"/>
          <w:sz w:val="24"/>
        </w:rPr>
        <w:t>giene</w:t>
      </w:r>
      <w:r>
        <w:rPr>
          <w:rFonts w:ascii="Arial" w:hAnsi="Arial"/>
          <w:b/>
          <w:spacing w:val="-30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(t</w:t>
      </w:r>
      <w:r>
        <w:rPr>
          <w:rFonts w:ascii="Arial" w:hAnsi="Arial"/>
          <w:b/>
          <w:spacing w:val="-2"/>
          <w:w w:val="105"/>
          <w:sz w:val="24"/>
        </w:rPr>
        <w:t>est)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10" w:lineRule="auto" w:before="0"/>
        <w:ind w:left="12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ut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EA1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til</w:t>
      </w:r>
      <w:r>
        <w:rPr>
          <w:rFonts w:ascii="Trebuchet MS" w:hAnsi="Trebuchet MS" w:cs="Trebuchet MS" w:eastAsia="Trebuchet MS"/>
          <w:b/>
          <w:bCs/>
          <w:spacing w:val="-3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à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3–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4</w:t>
      </w:r>
      <w:r>
        <w:rPr>
          <w:rFonts w:ascii="Trebuchet MS" w:hAnsi="Trebuchet MS" w:cs="Trebuchet MS" w:eastAsia="Trebuchet MS"/>
          <w:b/>
          <w:bCs/>
          <w:spacing w:val="-3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elever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Lage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25"/>
          <w:w w:val="92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med</w:t>
      </w:r>
      <w:r>
        <w:rPr>
          <w:rFonts w:ascii="Trebuchet MS" w:hAnsi="Trebuchet MS" w:cs="Trebuchet MS" w:eastAsia="Trebuchet MS"/>
          <w:b/>
          <w:bCs/>
          <w:spacing w:val="-5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flest</w:t>
      </w:r>
      <w:r>
        <w:rPr>
          <w:rFonts w:ascii="Trebuchet MS" w:hAnsi="Trebuchet MS" w:cs="Trebuchet MS" w:eastAsia="Trebuchet MS"/>
          <w:b/>
          <w:bCs/>
          <w:spacing w:val="-5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poeng</w:t>
      </w:r>
      <w:r>
        <w:rPr>
          <w:rFonts w:ascii="Trebuchet MS" w:hAnsi="Trebuchet MS" w:cs="Trebuchet MS" w:eastAsia="Trebuchet MS"/>
          <w:b/>
          <w:bCs/>
          <w:spacing w:val="-5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vinner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spacing w:val="-5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Alternativt</w:t>
      </w:r>
      <w:r>
        <w:rPr>
          <w:rFonts w:ascii="Trebuchet MS" w:hAnsi="Trebuchet MS" w:cs="Trebuchet MS" w:eastAsia="Trebuchet MS"/>
          <w:b/>
          <w:bCs/>
          <w:spacing w:val="-5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an</w:t>
      </w:r>
      <w:r>
        <w:rPr>
          <w:rFonts w:ascii="Trebuchet MS" w:hAnsi="Trebuchet MS" w:cs="Trebuchet MS" w:eastAsia="Trebuchet MS"/>
          <w:b/>
          <w:bCs/>
          <w:spacing w:val="30"/>
          <w:w w:val="10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testen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fullfør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es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begynnelsen</w:t>
      </w:r>
      <w:r>
        <w:rPr>
          <w:rFonts w:ascii="Trebuchet MS" w:hAnsi="Trebuchet MS" w:cs="Trebuchet MS" w:eastAsia="Trebuchet MS"/>
          <w:b/>
          <w:bCs/>
          <w:spacing w:val="-3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v</w:t>
      </w:r>
      <w:r>
        <w:rPr>
          <w:rFonts w:ascii="Trebuchet MS" w:hAnsi="Trebuchet MS" w:cs="Trebuchet MS" w:eastAsia="Trebuchet MS"/>
          <w:b/>
          <w:bCs/>
          <w:spacing w:val="-41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timen</w:t>
      </w:r>
      <w:r>
        <w:rPr>
          <w:rFonts w:ascii="Trebuchet MS" w:hAnsi="Trebuchet MS" w:cs="Trebuchet MS" w:eastAsia="Trebuchet MS"/>
          <w:b/>
          <w:bCs/>
          <w:spacing w:val="-3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spacing w:val="21"/>
          <w:w w:val="9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å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måle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hvor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m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ye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elevene</w:t>
      </w:r>
      <w:r>
        <w:rPr>
          <w:rFonts w:ascii="Trebuchet MS" w:hAnsi="Trebuchet MS" w:cs="Trebuchet MS" w:eastAsia="Trebuchet MS"/>
          <w:b/>
          <w:bCs/>
          <w:spacing w:val="-3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kan.</w:t>
      </w:r>
      <w:r>
        <w:rPr>
          <w:rFonts w:ascii="Trebuchet MS" w:hAnsi="Trebuchet MS" w:cs="Trebuchet MS" w:eastAsia="Trebuchet MS"/>
          <w:b/>
          <w:bCs/>
          <w:spacing w:val="-3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var</w:t>
      </w:r>
      <w:r>
        <w:rPr>
          <w:rFonts w:ascii="Trebuchet MS" w:hAnsi="Trebuchet MS" w:cs="Trebuchet MS" w:eastAsia="Trebuchet MS"/>
          <w:b/>
          <w:bCs/>
          <w:spacing w:val="-4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finnes</w:t>
      </w:r>
      <w:r>
        <w:rPr>
          <w:rFonts w:ascii="Trebuchet MS" w:hAnsi="Trebuchet MS" w:cs="Trebuchet MS" w:eastAsia="Trebuchet MS"/>
          <w:b/>
          <w:bCs/>
          <w:spacing w:val="29"/>
          <w:w w:val="99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4"/>
          <w:szCs w:val="24"/>
        </w:rPr>
        <w:t>på</w:t>
      </w:r>
      <w:r>
        <w:rPr>
          <w:rFonts w:ascii="Gill Sans MT" w:hAnsi="Gill Sans MT" w:cs="Gill Sans MT" w:eastAsia="Gill Sans MT"/>
          <w:b/>
          <w:bCs/>
          <w:spacing w:val="-22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4"/>
          <w:szCs w:val="24"/>
        </w:rPr>
        <w:t>e-Bug-ne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4"/>
          <w:szCs w:val="24"/>
        </w:rPr>
        <w:t>ttst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4"/>
          <w:szCs w:val="24"/>
        </w:rPr>
        <w:t>ede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4"/>
          <w:szCs w:val="24"/>
        </w:rPr>
        <w:t>t.</w:t>
      </w:r>
      <w:r>
        <w:rPr>
          <w:rFonts w:ascii="Gill Sans MT" w:hAnsi="Gill Sans MT" w:cs="Gill Sans MT" w:eastAsia="Gill Sans MT"/>
          <w:sz w:val="24"/>
          <w:szCs w:val="2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0"/>
          <w:w w:val="105"/>
          <w:sz w:val="24"/>
        </w:rPr>
        <w:t>T</w:t>
      </w:r>
      <w:r>
        <w:rPr>
          <w:rFonts w:ascii="Arial"/>
          <w:b/>
          <w:w w:val="105"/>
          <w:sz w:val="24"/>
        </w:rPr>
        <w:t>egning</w:t>
      </w:r>
      <w:r>
        <w:rPr>
          <w:rFonts w:ascii="Arial"/>
          <w:b/>
          <w:spacing w:val="-23"/>
          <w:w w:val="105"/>
          <w:sz w:val="24"/>
        </w:rPr>
        <w:t> </w:t>
      </w:r>
      <w:r>
        <w:rPr>
          <w:rFonts w:ascii="Arial"/>
          <w:b/>
          <w:spacing w:val="-4"/>
          <w:w w:val="105"/>
          <w:sz w:val="24"/>
        </w:rPr>
        <w:t>a</w:t>
      </w:r>
      <w:r>
        <w:rPr>
          <w:rFonts w:ascii="Arial"/>
          <w:b/>
          <w:w w:val="105"/>
          <w:sz w:val="24"/>
        </w:rPr>
        <w:t>v</w:t>
      </w:r>
      <w:r>
        <w:rPr>
          <w:rFonts w:ascii="Arial"/>
          <w:b/>
          <w:spacing w:val="-28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dy</w:t>
      </w:r>
      <w:r>
        <w:rPr>
          <w:rFonts w:ascii="Arial"/>
          <w:b/>
          <w:spacing w:val="-8"/>
          <w:w w:val="105"/>
          <w:sz w:val="24"/>
        </w:rPr>
        <w:t>r</w:t>
      </w:r>
      <w:r>
        <w:rPr>
          <w:rFonts w:ascii="Arial"/>
          <w:b/>
          <w:w w:val="105"/>
          <w:sz w:val="24"/>
        </w:rPr>
        <w:t>epla</w:t>
      </w:r>
      <w:r>
        <w:rPr>
          <w:rFonts w:ascii="Arial"/>
          <w:b/>
          <w:spacing w:val="-2"/>
          <w:w w:val="105"/>
          <w:sz w:val="24"/>
        </w:rPr>
        <w:t>k</w:t>
      </w:r>
      <w:r>
        <w:rPr>
          <w:rFonts w:ascii="Arial"/>
          <w:b/>
          <w:spacing w:val="-1"/>
          <w:w w:val="105"/>
          <w:sz w:val="24"/>
        </w:rPr>
        <w:t>a</w:t>
      </w:r>
      <w:r>
        <w:rPr>
          <w:rFonts w:ascii="Arial"/>
          <w:b/>
          <w:w w:val="105"/>
          <w:sz w:val="24"/>
        </w:rPr>
        <w:t>t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10" w:lineRule="auto" w:before="0"/>
        <w:ind w:left="12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group style="position:absolute;margin-left:263.423004pt;margin-top:121.772675pt;width:302.9pt;height:211.1pt;mso-position-horizontal-relative:page;mso-position-vertical-relative:paragraph;z-index:-27688" coordorigin="5268,2435" coordsize="6058,4222">
            <v:shape style="position:absolute;left:7094;top:3118;width:3;height:5" type="#_x0000_t75" stroked="false">
              <v:imagedata r:id="rId6" o:title=""/>
            </v:shape>
            <v:shape style="position:absolute;left:5268;top:2435;width:6058;height:4222" type="#_x0000_t75" stroked="false">
              <v:imagedata r:id="rId7" o:title=""/>
            </v:shape>
            <v:group style="position:absolute;left:7444;top:4411;width:742;height:742" coordorigin="7444,4411" coordsize="742,742">
              <v:shape style="position:absolute;left:7444;top:4411;width:742;height:742" coordorigin="7444,4411" coordsize="742,742" path="m7815,4411l7755,4415,7670,4440,7596,4482,7533,4540,7485,4611,7455,4692,7444,4782,7445,4812,7463,4899,7499,4977,7552,5044,7619,5097,7697,5134,7784,5151,7815,5152,7845,5152,7930,5136,8008,5101,8074,5050,8128,4985,8165,4909,8184,4824,8186,4794,8186,4781,8181,4721,8157,4637,8114,4562,8056,4500,7985,4452,7904,4421,7815,4411xe" filled="true" fillcolor="#e9521e" stroked="false">
                <v:path arrowok="t"/>
                <v:fill type="solid"/>
              </v:shape>
            </v:group>
            <v:group style="position:absolute;left:9199;top:5079;width:544;height:544" coordorigin="9199,5079" coordsize="544,544">
              <v:shape style="position:absolute;left:9199;top:5079;width:544;height:544" coordorigin="9199,5079" coordsize="544,544" path="m9476,5079l9407,5087,9345,5111,9291,5148,9248,5196,9217,5254,9201,5318,9199,5341,9200,5365,9214,5433,9242,5494,9282,5545,9333,5585,9392,5611,9458,5622,9471,5623,9495,5621,9560,5607,9619,5578,9669,5536,9708,5484,9733,5423,9743,5356,9743,5351,9742,5327,9728,5261,9699,5202,9657,5153,9605,5114,9544,5089,9476,5079xe" filled="true" fillcolor="#312764" stroked="false">
                <v:path arrowok="t"/>
                <v:fill type="solid"/>
              </v:shape>
            </v:group>
            <v:group style="position:absolute;left:6123;top:2675;width:276;height:276" coordorigin="6123,2675" coordsize="276,276">
              <v:shape style="position:absolute;left:6123;top:2675;width:276;height:276" coordorigin="6123,2675" coordsize="276,276" path="m6123,2950l6398,2950,6398,2675,6123,2675,6123,2950xe" filled="true" fillcolor="#c0ded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elevene</w:t>
      </w:r>
      <w:r>
        <w:rPr>
          <w:rFonts w:ascii="Trebuchet MS" w:hAnsi="Trebuchet MS"/>
          <w:b/>
          <w:spacing w:val="-1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lage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1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1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gruppe</w:t>
      </w:r>
      <w:r>
        <w:rPr>
          <w:rFonts w:ascii="Trebuchet MS" w:hAnsi="Trebuchet MS"/>
          <w:b/>
          <w:spacing w:val="29"/>
          <w:w w:val="10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(t</w:t>
      </w:r>
      <w:r>
        <w:rPr>
          <w:rFonts w:ascii="Trebuchet MS" w:hAnsi="Trebuchet MS"/>
          <w:b/>
          <w:spacing w:val="-2"/>
          <w:sz w:val="24"/>
        </w:rPr>
        <w:t>egninger</w:t>
      </w:r>
      <w:r>
        <w:rPr>
          <w:rFonts w:ascii="Trebuchet MS" w:hAnsi="Trebuchet MS"/>
          <w:b/>
          <w:spacing w:val="-4"/>
          <w:sz w:val="24"/>
        </w:rPr>
        <w:t>,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</w:t>
      </w:r>
      <w:r>
        <w:rPr>
          <w:rFonts w:ascii="Trebuchet MS" w:hAnsi="Trebuchet MS"/>
          <w:b/>
          <w:spacing w:val="-2"/>
          <w:sz w:val="24"/>
        </w:rPr>
        <w:t>ollasjer),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z w:val="24"/>
        </w:rPr>
        <w:t>slik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-19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</w:t>
      </w:r>
      <w:r>
        <w:rPr>
          <w:rFonts w:ascii="Trebuchet MS" w:hAnsi="Trebuchet MS"/>
          <w:b/>
          <w:spacing w:val="-2"/>
          <w:sz w:val="24"/>
        </w:rPr>
        <w:t>orstå</w:t>
      </w:r>
      <w:r>
        <w:rPr>
          <w:rFonts w:ascii="Trebuchet MS" w:hAnsi="Trebuchet MS"/>
          <w:b/>
          <w:spacing w:val="35"/>
          <w:w w:val="102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likhetene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mellom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mennesk</w:t>
      </w:r>
      <w:r>
        <w:rPr>
          <w:rFonts w:ascii="Trebuchet MS" w:hAnsi="Trebuchet MS"/>
          <w:b/>
          <w:spacing w:val="-2"/>
          <w:w w:val="105"/>
          <w:sz w:val="24"/>
        </w:rPr>
        <w:t>ers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dyrs</w:t>
      </w:r>
      <w:r>
        <w:rPr>
          <w:rFonts w:ascii="Trebuchet MS" w:hAnsi="Trebuchet MS"/>
          <w:b/>
          <w:spacing w:val="28"/>
          <w:w w:val="104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for</w:t>
      </w:r>
      <w:r>
        <w:rPr>
          <w:rFonts w:ascii="Trebuchet MS" w:hAnsi="Trebuchet MS"/>
          <w:b/>
          <w:spacing w:val="-2"/>
          <w:w w:val="105"/>
          <w:sz w:val="24"/>
        </w:rPr>
        <w:t>eslå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egnede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slagor</w:t>
      </w:r>
      <w:r>
        <w:rPr>
          <w:rFonts w:ascii="Trebuchet MS" w:hAnsi="Trebuchet MS"/>
          <w:b/>
          <w:spacing w:val="-2"/>
          <w:w w:val="105"/>
          <w:sz w:val="24"/>
        </w:rPr>
        <w:t>d.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</w:t>
      </w:r>
      <w:r>
        <w:rPr>
          <w:rFonts w:ascii="Trebuchet MS" w:hAnsi="Trebuchet MS"/>
          <w:b/>
          <w:spacing w:val="-3"/>
          <w:w w:val="105"/>
          <w:sz w:val="24"/>
        </w:rPr>
        <w:t>vene</w:t>
      </w:r>
      <w:r>
        <w:rPr>
          <w:rFonts w:ascii="Trebuchet MS" w:hAnsi="Trebuchet MS"/>
          <w:b/>
          <w:spacing w:val="27"/>
          <w:w w:val="102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bør</w:t>
      </w:r>
      <w:r>
        <w:rPr>
          <w:rFonts w:ascii="Trebuchet MS" w:hAnsi="Trebuchet MS"/>
          <w:b/>
          <w:spacing w:val="-52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bruke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dyr</w:t>
      </w:r>
      <w:r>
        <w:rPr>
          <w:rFonts w:ascii="Trebuchet MS" w:hAnsi="Trebuchet MS"/>
          <w:b/>
          <w:spacing w:val="-5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eier</w:t>
      </w:r>
      <w:r>
        <w:rPr>
          <w:rFonts w:ascii="Trebuchet MS" w:hAnsi="Trebuchet MS"/>
          <w:b/>
          <w:spacing w:val="-6"/>
          <w:w w:val="105"/>
          <w:sz w:val="24"/>
        </w:rPr>
        <w:t>,</w:t>
      </w:r>
      <w:r>
        <w:rPr>
          <w:rFonts w:ascii="Trebuchet MS" w:hAnsi="Trebuchet MS"/>
          <w:b/>
          <w:spacing w:val="-4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-5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kjæledyr</w:t>
      </w:r>
      <w:r>
        <w:rPr>
          <w:rFonts w:ascii="Trebuchet MS" w:hAnsi="Trebuchet MS"/>
          <w:b/>
          <w:spacing w:val="-5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26"/>
          <w:w w:val="106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ønsk</w:t>
      </w:r>
      <w:r>
        <w:rPr>
          <w:rFonts w:ascii="Trebuchet MS" w:hAnsi="Trebuchet MS"/>
          <w:b/>
          <w:spacing w:val="-4"/>
          <w:w w:val="105"/>
          <w:sz w:val="24"/>
        </w:rPr>
        <w:t>er</w:t>
      </w:r>
      <w:r>
        <w:rPr>
          <w:rFonts w:ascii="Trebuchet MS" w:hAnsi="Trebuchet MS"/>
          <w:b/>
          <w:spacing w:val="-6"/>
          <w:w w:val="105"/>
          <w:sz w:val="24"/>
        </w:rPr>
        <w:t>,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4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like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situasjoner</w:t>
      </w:r>
      <w:r>
        <w:rPr>
          <w:rFonts w:ascii="Trebuchet MS" w:hAnsi="Trebuchet MS"/>
          <w:b/>
          <w:spacing w:val="-5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47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5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eksempel</w:t>
      </w:r>
      <w:r>
        <w:rPr>
          <w:rFonts w:ascii="Trebuchet MS" w:hAnsi="Trebuchet MS"/>
          <w:b/>
          <w:spacing w:val="26"/>
          <w:w w:val="105"/>
          <w:sz w:val="24"/>
        </w:rPr>
        <w:t> </w:t>
      </w:r>
      <w:r>
        <w:rPr>
          <w:rFonts w:ascii="Gill Sans MT" w:hAnsi="Gill Sans MT"/>
          <w:b/>
          <w:w w:val="105"/>
          <w:sz w:val="24"/>
        </w:rPr>
        <w:t>å</w:t>
      </w:r>
      <w:r>
        <w:rPr>
          <w:rFonts w:ascii="Gill Sans MT" w:hAnsi="Gill Sans MT"/>
          <w:b/>
          <w:spacing w:val="-14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få</w:t>
      </w:r>
      <w:r>
        <w:rPr>
          <w:rFonts w:ascii="Gill Sans MT" w:hAnsi="Gill Sans MT"/>
          <w:b/>
          <w:spacing w:val="-19"/>
          <w:w w:val="105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v</w:t>
      </w:r>
      <w:r>
        <w:rPr>
          <w:rFonts w:ascii="Gill Sans MT" w:hAnsi="Gill Sans MT"/>
          <w:b/>
          <w:spacing w:val="-2"/>
          <w:w w:val="105"/>
          <w:sz w:val="24"/>
        </w:rPr>
        <w:t>aksine.</w:t>
      </w:r>
      <w:r>
        <w:rPr>
          <w:rFonts w:ascii="Gill Sans MT" w:hAnsi="Gill Sans MT"/>
          <w:sz w:val="24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Gårdsmoro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(interaktivt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spill)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10" w:lineRule="auto" w:before="0"/>
        <w:ind w:left="12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Gå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inn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på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e-bug.eu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for</w:t>
      </w:r>
      <w:r>
        <w:rPr>
          <w:rFonts w:ascii="Trebuchet MS" w:hAnsi="Trebuchet MS"/>
          <w:b/>
          <w:sz w:val="24"/>
        </w:rPr>
        <w:t> denne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morsomme</w:t>
      </w:r>
      <w:r>
        <w:rPr>
          <w:rFonts w:ascii="Trebuchet MS" w:hAnsi="Trebuchet MS"/>
          <w:b/>
          <w:spacing w:val="22"/>
          <w:w w:val="10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leken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som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kombineres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3"/>
          <w:w w:val="9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gårdsbesøk.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blir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bedt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om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30"/>
          <w:w w:val="105"/>
          <w:sz w:val="24"/>
        </w:rPr>
        <w:t> </w:t>
      </w:r>
      <w:r>
        <w:rPr>
          <w:rFonts w:ascii="Trebuchet MS" w:hAnsi="Trebuchet MS"/>
          <w:b/>
          <w:sz w:val="24"/>
        </w:rPr>
        <w:t>oppdage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h</w:t>
      </w:r>
      <w:r>
        <w:rPr>
          <w:rFonts w:ascii="Trebuchet MS" w:hAnsi="Trebuchet MS"/>
          <w:b/>
          <w:spacing w:val="-3"/>
          <w:sz w:val="24"/>
        </w:rPr>
        <w:t>vilk</w:t>
      </w:r>
      <w:r>
        <w:rPr>
          <w:rFonts w:ascii="Trebuchet MS" w:hAnsi="Trebuchet MS"/>
          <w:b/>
          <w:spacing w:val="-2"/>
          <w:sz w:val="24"/>
        </w:rPr>
        <w:t>e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feil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z w:val="24"/>
        </w:rPr>
        <w:t>unge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besøkende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g</w:t>
      </w:r>
      <w:r>
        <w:rPr>
          <w:rFonts w:ascii="Trebuchet MS" w:hAnsi="Trebuchet MS"/>
          <w:b/>
          <w:spacing w:val="1"/>
          <w:sz w:val="24"/>
        </w:rPr>
        <w:t>jør</w:t>
      </w:r>
      <w:r>
        <w:rPr>
          <w:rFonts w:ascii="Trebuchet MS" w:hAnsi="Trebuchet MS"/>
          <w:b/>
          <w:spacing w:val="28"/>
          <w:w w:val="90"/>
          <w:sz w:val="24"/>
        </w:rPr>
        <w:t> </w:t>
      </w:r>
      <w:r>
        <w:rPr>
          <w:rFonts w:ascii="Trebuchet MS" w:hAnsi="Trebuchet MS"/>
          <w:b/>
          <w:sz w:val="24"/>
        </w:rPr>
        <w:t>under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besøke</w:t>
      </w:r>
      <w:r>
        <w:rPr>
          <w:rFonts w:ascii="Trebuchet MS" w:hAnsi="Trebuchet MS"/>
          <w:b/>
          <w:spacing w:val="-2"/>
          <w:sz w:val="24"/>
        </w:rPr>
        <w:t>t,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forklar</w:t>
      </w:r>
      <w:r>
        <w:rPr>
          <w:rFonts w:ascii="Trebuchet MS" w:hAnsi="Trebuchet MS"/>
          <w:b/>
          <w:spacing w:val="-2"/>
          <w:sz w:val="24"/>
        </w:rPr>
        <w:t>e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</w:t>
      </w:r>
      <w:r>
        <w:rPr>
          <w:rFonts w:ascii="Trebuchet MS" w:hAnsi="Trebuchet MS"/>
          <w:b/>
          <w:spacing w:val="-4"/>
          <w:sz w:val="24"/>
        </w:rPr>
        <w:t>orfor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21"/>
          <w:w w:val="96"/>
          <w:sz w:val="24"/>
        </w:rPr>
        <w:t> </w:t>
      </w:r>
      <w:r>
        <w:rPr>
          <w:rFonts w:ascii="Trebuchet MS" w:hAnsi="Trebuchet MS"/>
          <w:b/>
          <w:sz w:val="24"/>
        </w:rPr>
        <w:t>handling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-5"/>
          <w:sz w:val="24"/>
        </w:rPr>
        <w:t> før</w:t>
      </w:r>
      <w:r>
        <w:rPr>
          <w:rFonts w:ascii="Trebuchet MS" w:hAnsi="Trebuchet MS"/>
          <w:b/>
          <w:spacing w:val="-4"/>
          <w:sz w:val="24"/>
        </w:rPr>
        <w:t>e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til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</w:t>
      </w:r>
      <w:r>
        <w:rPr>
          <w:rFonts w:ascii="Trebuchet MS" w:hAnsi="Trebuchet MS"/>
          <w:b/>
          <w:spacing w:val="-2"/>
          <w:sz w:val="24"/>
        </w:rPr>
        <w:t>ade.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92" w:lineRule="auto" w:before="0"/>
        <w:ind w:left="126" w:right="71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Spør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1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slutten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av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timen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om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29"/>
          <w:w w:val="106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nevne</w:t>
      </w:r>
      <w:r>
        <w:rPr>
          <w:rFonts w:ascii="Trebuchet MS" w:hAnsi="Trebuchet MS"/>
          <w:b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</w:t>
      </w:r>
      <w:r>
        <w:rPr>
          <w:rFonts w:ascii="Trebuchet MS" w:hAnsi="Trebuchet MS"/>
          <w:b/>
          <w:spacing w:val="-1"/>
          <w:sz w:val="24"/>
        </w:rPr>
        <w:t>orskjellige</w:t>
      </w:r>
      <w:r>
        <w:rPr>
          <w:rFonts w:ascii="Trebuchet MS" w:hAnsi="Trebuchet MS"/>
          <w:b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må</w:t>
      </w:r>
      <w:r>
        <w:rPr>
          <w:rFonts w:ascii="Trebuchet MS" w:hAnsi="Trebuchet MS"/>
          <w:b/>
          <w:spacing w:val="-2"/>
          <w:sz w:val="24"/>
        </w:rPr>
        <w:t>ter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de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sz w:val="24"/>
        </w:rPr>
        <w:t>passe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z w:val="24"/>
        </w:rPr>
        <w:t>kjæledyr</w:t>
      </w:r>
      <w:r>
        <w:rPr>
          <w:rFonts w:ascii="Trebuchet MS" w:hAnsi="Trebuchet MS"/>
          <w:b/>
          <w:spacing w:val="-13"/>
          <w:sz w:val="24"/>
        </w:rPr>
        <w:t> </w:t>
      </w:r>
      <w:r>
        <w:rPr>
          <w:rFonts w:ascii="Trebuchet MS" w:hAnsi="Trebuchet MS"/>
          <w:b/>
          <w:sz w:val="24"/>
        </w:rPr>
        <w:t>på:</w:t>
      </w:r>
      <w:r>
        <w:rPr>
          <w:rFonts w:ascii="Trebuchet MS" w:hAnsi="Trebuchet MS"/>
          <w:sz w:val="24"/>
        </w:rPr>
      </w:r>
    </w:p>
    <w:p>
      <w:pPr>
        <w:spacing w:before="170"/>
        <w:ind w:left="12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sz w:val="24"/>
        </w:rPr>
        <w:t>F</w:t>
      </w:r>
      <w:r>
        <w:rPr>
          <w:rFonts w:ascii="Trebuchet MS"/>
          <w:b/>
          <w:spacing w:val="-4"/>
          <w:sz w:val="24"/>
        </w:rPr>
        <w:t>or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eksempel:</w:t>
      </w:r>
      <w:r>
        <w:rPr>
          <w:rFonts w:asci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92" w:lineRule="auto" w:before="0"/>
        <w:ind w:left="606" w:right="38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-2.493625pt;width:13.8pt;height:13.8pt;mso-position-horizontal-relative:page;mso-position-vertical-relative:paragraph;z-index:1480" coordorigin="6123,-50" coordsize="276,276">
            <v:shape style="position:absolute;left:6123;top:-50;width:276;height:276" coordorigin="6123,-50" coordsize="276,276" path="m6123,225l6398,225,6398,-50,6123,-50,6123,22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2"/>
          <w:w w:val="105"/>
          <w:sz w:val="24"/>
        </w:rPr>
        <w:t>Sørge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sjekke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kjæledyr</w:t>
      </w:r>
      <w:r>
        <w:rPr>
          <w:rFonts w:ascii="Trebuchet MS" w:hAnsi="Trebuchet MS"/>
          <w:b/>
          <w:spacing w:val="-1"/>
          <w:w w:val="105"/>
          <w:sz w:val="24"/>
        </w:rPr>
        <w:t>ets</w:t>
      </w:r>
      <w:r>
        <w:rPr>
          <w:rFonts w:ascii="Trebuchet MS" w:hAnsi="Trebuchet MS"/>
          <w:b/>
          <w:spacing w:val="27"/>
          <w:w w:val="104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gener</w:t>
      </w:r>
      <w:r>
        <w:rPr>
          <w:rFonts w:ascii="Trebuchet MS" w:hAnsi="Trebuchet MS"/>
          <w:b/>
          <w:spacing w:val="-2"/>
          <w:w w:val="105"/>
          <w:sz w:val="24"/>
        </w:rPr>
        <w:t>elle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hy</w:t>
      </w:r>
      <w:r>
        <w:rPr>
          <w:rFonts w:ascii="Trebuchet MS" w:hAnsi="Trebuchet MS"/>
          <w:b/>
          <w:spacing w:val="-2"/>
          <w:w w:val="105"/>
          <w:sz w:val="24"/>
        </w:rPr>
        <w:t>giene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tannhy</w:t>
      </w:r>
      <w:r>
        <w:rPr>
          <w:rFonts w:ascii="Trebuchet MS" w:hAnsi="Trebuchet MS"/>
          <w:b/>
          <w:spacing w:val="-1"/>
          <w:w w:val="105"/>
          <w:sz w:val="24"/>
        </w:rPr>
        <w:t>giene</w:t>
      </w:r>
      <w:r>
        <w:rPr>
          <w:rFonts w:ascii="Trebuchet MS" w:hAnsi="Trebuchet MS"/>
          <w:b/>
          <w:spacing w:val="30"/>
          <w:w w:val="104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r</w:t>
      </w:r>
      <w:r>
        <w:rPr>
          <w:rFonts w:ascii="Trebuchet MS" w:hAnsi="Trebuchet MS"/>
          <w:b/>
          <w:spacing w:val="-1"/>
          <w:w w:val="105"/>
          <w:sz w:val="24"/>
        </w:rPr>
        <w:t>egelmessig.</w:t>
      </w:r>
      <w:r>
        <w:rPr>
          <w:rFonts w:ascii="Trebuchet MS" w:hAnsi="Trebuchet MS"/>
          <w:sz w:val="24"/>
        </w:rPr>
      </w:r>
    </w:p>
    <w:p>
      <w:pPr>
        <w:spacing w:line="294" w:lineRule="auto" w:before="170"/>
        <w:ind w:left="606" w:right="383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group style="position:absolute;margin-left:306.125pt;margin-top:6.006469pt;width:13.8pt;height:13.8pt;mso-position-horizontal-relative:page;mso-position-vertical-relative:paragraph;z-index:1504" coordorigin="6123,120" coordsize="276,276">
            <v:shape style="position:absolute;left:6123;top:120;width:276;height:276" coordorigin="6123,120" coordsize="276,276" path="m6123,395l6398,395,6398,120,6123,120,6123,39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2"/>
          <w:w w:val="105"/>
          <w:sz w:val="24"/>
        </w:rPr>
        <w:t>Sørge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for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dyre</w:t>
      </w:r>
      <w:r>
        <w:rPr>
          <w:rFonts w:ascii="Trebuchet MS" w:hAnsi="Trebuchet MS"/>
          <w:b/>
          <w:spacing w:val="-2"/>
          <w:w w:val="105"/>
          <w:sz w:val="24"/>
        </w:rPr>
        <w:t>ts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seng,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bur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21"/>
          <w:w w:val="99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lignende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er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rent,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v</w:t>
      </w:r>
      <w:r>
        <w:rPr>
          <w:rFonts w:ascii="Trebuchet MS" w:hAnsi="Trebuchet MS"/>
          <w:b/>
          <w:spacing w:val="-3"/>
          <w:w w:val="105"/>
          <w:sz w:val="24"/>
        </w:rPr>
        <w:t>ask</w:t>
      </w:r>
      <w:r>
        <w:rPr>
          <w:rFonts w:ascii="Trebuchet MS" w:hAnsi="Trebuchet MS"/>
          <w:b/>
          <w:spacing w:val="-4"/>
          <w:w w:val="105"/>
          <w:sz w:val="24"/>
        </w:rPr>
        <w:t>e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hendene</w:t>
      </w:r>
      <w:r>
        <w:rPr>
          <w:rFonts w:ascii="Trebuchet MS" w:hAnsi="Trebuchet MS"/>
          <w:b/>
          <w:spacing w:val="26"/>
          <w:w w:val="103"/>
          <w:sz w:val="24"/>
        </w:rPr>
        <w:t> </w:t>
      </w:r>
      <w:r>
        <w:rPr>
          <w:rFonts w:ascii="Gill Sans MT" w:hAnsi="Gill Sans MT"/>
          <w:b/>
          <w:spacing w:val="-1"/>
          <w:w w:val="105"/>
          <w:sz w:val="24"/>
        </w:rPr>
        <w:t>e</w:t>
      </w:r>
      <w:r>
        <w:rPr>
          <w:rFonts w:ascii="Gill Sans MT" w:hAnsi="Gill Sans MT"/>
          <w:b/>
          <w:spacing w:val="-2"/>
          <w:w w:val="105"/>
          <w:sz w:val="24"/>
        </w:rPr>
        <w:t>tterpå.</w:t>
      </w:r>
      <w:r>
        <w:rPr>
          <w:rFonts w:ascii="Gill Sans MT" w:hAnsi="Gill Sans MT"/>
          <w:sz w:val="24"/>
        </w:rPr>
      </w:r>
    </w:p>
    <w:p>
      <w:pPr>
        <w:spacing w:before="166"/>
        <w:ind w:left="6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125pt;margin-top:5.806471pt;width:13.8pt;height:13.8pt;mso-position-horizontal-relative:page;mso-position-vertical-relative:paragraph;z-index:1528" coordorigin="6123,116" coordsize="276,276">
            <v:shape style="position:absolute;left:6123;top:116;width:276;height:276" coordorigin="6123,116" coordsize="276,276" path="m6123,391l6398,391,6398,116,6123,116,6123,391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z w:val="24"/>
        </w:rPr>
        <w:t>Gi</w:t>
      </w:r>
      <w:r>
        <w:rPr>
          <w:rFonts w:ascii="Trebuchet MS" w:hAnsi="Trebuchet MS"/>
          <w:b/>
          <w:spacing w:val="-20"/>
          <w:sz w:val="24"/>
        </w:rPr>
        <w:t> </w:t>
      </w:r>
      <w:r>
        <w:rPr>
          <w:rFonts w:ascii="Trebuchet MS" w:hAnsi="Trebuchet MS"/>
          <w:b/>
          <w:sz w:val="24"/>
        </w:rPr>
        <w:t>kjæledyr</w:t>
      </w:r>
      <w:r>
        <w:rPr>
          <w:rFonts w:ascii="Trebuchet MS" w:hAnsi="Trebuchet MS"/>
          <w:b/>
          <w:spacing w:val="-25"/>
          <w:sz w:val="24"/>
        </w:rPr>
        <w:t> </w:t>
      </w:r>
      <w:r>
        <w:rPr>
          <w:rFonts w:ascii="Trebuchet MS" w:hAnsi="Trebuchet MS"/>
          <w:b/>
          <w:sz w:val="24"/>
        </w:rPr>
        <w:t>riktig</w:t>
      </w:r>
      <w:r>
        <w:rPr>
          <w:rFonts w:ascii="Trebuchet MS" w:hAnsi="Trebuchet MS"/>
          <w:b/>
          <w:spacing w:val="-20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fôr</w:t>
      </w:r>
      <w:r>
        <w:rPr>
          <w:rFonts w:ascii="Trebuchet MS" w:hAnsi="Trebuchet MS"/>
          <w:b/>
          <w:spacing w:val="-25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-20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ormekur</w:t>
      </w:r>
      <w:r>
        <w:rPr>
          <w:rFonts w:ascii="Trebuchet MS" w:hAnsi="Trebuchet MS"/>
          <w:b/>
          <w:spacing w:val="-4"/>
          <w:sz w:val="24"/>
        </w:rPr>
        <w:t>.</w:t>
      </w:r>
      <w:r>
        <w:rPr>
          <w:rFonts w:ascii="Trebuchet MS" w:hAns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94" w:lineRule="auto" w:before="0"/>
        <w:ind w:left="606" w:right="383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group style="position:absolute;margin-left:306.125pt;margin-top:-2.49342pt;width:13.8pt;height:13.8pt;mso-position-horizontal-relative:page;mso-position-vertical-relative:paragraph;z-index:1552" coordorigin="6123,-50" coordsize="276,276">
            <v:shape style="position:absolute;left:6123;top:-50;width:276;height:276" coordorigin="6123,-50" coordsize="276,276" path="m6123,225l6398,225,6398,-50,6123,-50,6123,22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z w:val="24"/>
        </w:rPr>
        <w:t>Gå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z w:val="24"/>
        </w:rPr>
        <w:t>til</w:t>
      </w:r>
      <w:r>
        <w:rPr>
          <w:rFonts w:ascii="Trebuchet MS" w:hAnsi="Trebuchet MS"/>
          <w:b/>
          <w:spacing w:val="-16"/>
          <w:sz w:val="24"/>
        </w:rPr>
        <w:t> </w:t>
      </w:r>
      <w:r>
        <w:rPr>
          <w:rFonts w:ascii="Trebuchet MS" w:hAnsi="Trebuchet MS"/>
          <w:b/>
          <w:sz w:val="24"/>
        </w:rPr>
        <w:t>dyrlege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for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-8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</w:t>
      </w:r>
      <w:r>
        <w:rPr>
          <w:rFonts w:ascii="Trebuchet MS" w:hAnsi="Trebuchet MS"/>
          <w:b/>
          <w:spacing w:val="-1"/>
          <w:sz w:val="24"/>
        </w:rPr>
        <w:t>å</w:t>
      </w:r>
      <w:r>
        <w:rPr>
          <w:rFonts w:ascii="Trebuchet MS" w:hAnsi="Trebuchet MS"/>
          <w:b/>
          <w:spacing w:val="-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kjæledyre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5"/>
          <w:w w:val="92"/>
          <w:sz w:val="24"/>
        </w:rPr>
        <w:t> </w:t>
      </w:r>
      <w:r>
        <w:rPr>
          <w:rFonts w:ascii="Gill Sans MT" w:hAnsi="Gill Sans MT"/>
          <w:b/>
          <w:spacing w:val="-1"/>
          <w:sz w:val="24"/>
        </w:rPr>
        <w:t>vaksinert.</w:t>
      </w:r>
      <w:r>
        <w:rPr>
          <w:rFonts w:ascii="Gill Sans MT" w:hAnsi="Gill Sans MT"/>
          <w:sz w:val="24"/>
        </w:rPr>
      </w:r>
    </w:p>
    <w:p>
      <w:pPr>
        <w:spacing w:line="292" w:lineRule="auto" w:before="165"/>
        <w:ind w:left="606" w:right="71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2"/>
          <w:sz w:val="24"/>
        </w:rPr>
        <w:t>Sørge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for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</w:t>
      </w:r>
      <w:r>
        <w:rPr>
          <w:rFonts w:ascii="Trebuchet MS" w:hAnsi="Trebuchet MS"/>
          <w:b/>
          <w:spacing w:val="-2"/>
          <w:sz w:val="24"/>
        </w:rPr>
        <w:t>ølge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r</w:t>
      </w:r>
      <w:r>
        <w:rPr>
          <w:rFonts w:ascii="Trebuchet MS" w:hAnsi="Trebuchet MS"/>
          <w:b/>
          <w:spacing w:val="-2"/>
          <w:sz w:val="24"/>
        </w:rPr>
        <w:t>esep</w:t>
      </w:r>
      <w:r>
        <w:rPr>
          <w:rFonts w:ascii="Trebuchet MS" w:hAnsi="Trebuchet MS"/>
          <w:b/>
          <w:spacing w:val="-3"/>
          <w:sz w:val="24"/>
        </w:rPr>
        <w:t>t</w:t>
      </w:r>
      <w:r>
        <w:rPr>
          <w:rFonts w:ascii="Trebuchet MS" w:hAnsi="Trebuchet MS"/>
          <w:b/>
          <w:spacing w:val="-2"/>
          <w:sz w:val="24"/>
        </w:rPr>
        <w:t>en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z w:val="24"/>
        </w:rPr>
        <w:t>på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riktig</w:t>
      </w:r>
      <w:r>
        <w:rPr>
          <w:rFonts w:ascii="Trebuchet MS" w:hAnsi="Trebuchet MS"/>
          <w:b/>
          <w:spacing w:val="23"/>
          <w:w w:val="97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må</w:t>
      </w:r>
      <w:r>
        <w:rPr>
          <w:rFonts w:ascii="Trebuchet MS" w:hAnsi="Trebuchet MS"/>
          <w:b/>
          <w:spacing w:val="-3"/>
          <w:sz w:val="24"/>
        </w:rPr>
        <w:t>t</w:t>
      </w:r>
      <w:r>
        <w:rPr>
          <w:rFonts w:ascii="Trebuchet MS" w:hAnsi="Trebuchet MS"/>
          <w:b/>
          <w:spacing w:val="-2"/>
          <w:sz w:val="24"/>
        </w:rPr>
        <w:t>e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hvis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dyrlegen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skriv</w:t>
      </w:r>
      <w:r>
        <w:rPr>
          <w:rFonts w:ascii="Trebuchet MS" w:hAnsi="Trebuchet MS"/>
          <w:b/>
          <w:spacing w:val="-2"/>
          <w:sz w:val="24"/>
        </w:rPr>
        <w:t>er</w:t>
      </w:r>
      <w:r>
        <w:rPr>
          <w:rFonts w:ascii="Trebuchet MS" w:hAnsi="Trebuchet MS"/>
          <w:b/>
          <w:spacing w:val="-9"/>
          <w:sz w:val="24"/>
        </w:rPr>
        <w:t> </w:t>
      </w:r>
      <w:r>
        <w:rPr>
          <w:rFonts w:ascii="Trebuchet MS" w:hAnsi="Trebuchet MS"/>
          <w:b/>
          <w:sz w:val="24"/>
        </w:rPr>
        <w:t>ut</w:t>
      </w:r>
      <w:r>
        <w:rPr>
          <w:rFonts w:ascii="Trebuchet MS" w:hAnsi="Trebuchet MS"/>
          <w:b/>
          <w:spacing w:val="26"/>
          <w:w w:val="9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an</w:t>
      </w:r>
      <w:r>
        <w:rPr>
          <w:rFonts w:ascii="Trebuchet MS" w:hAnsi="Trebuchet MS"/>
          <w:b/>
          <w:spacing w:val="-2"/>
          <w:sz w:val="24"/>
        </w:rPr>
        <w:t>tibiotika.</w:t>
      </w:r>
      <w:r>
        <w:rPr>
          <w:rFonts w:ascii="Trebuchet MS" w:hAnsi="Trebuchet MS"/>
          <w:sz w:val="24"/>
        </w:rPr>
      </w:r>
    </w:p>
    <w:p>
      <w:pPr>
        <w:spacing w:after="0" w:line="292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440" w:right="460"/>
          <w:cols w:num="2" w:equalWidth="0">
            <w:col w:w="4911" w:space="645"/>
            <w:col w:w="545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367.196289pt;margin-top:156.304474pt;width:180.5pt;height:11pt;mso-position-horizontal-relative:page;mso-position-vertical-relative:page;z-index:-27448;rotation:9" type="#_x0000_t136" fillcolor="#000000" stroked="f">
            <o:extrusion v:ext="view" autorotationcenter="t"/>
            <v:textpath style="font-family:&amp;quot;Trebuchet MS&amp;quot;;font-size:11pt;v-text-kern:t;mso-text-shadow:auto;font-weight:bold" string="Hva må vi gjøre hvis et kjæledyr er"/>
            <w10:wrap type="none"/>
          </v:shape>
        </w:pict>
      </w:r>
      <w:r>
        <w:rPr/>
        <w:pict>
          <v:shape style="position:absolute;margin-left:365.847992pt;margin-top:157.587631pt;width:36.5pt;height:11pt;mso-position-horizontal-relative:page;mso-position-vertical-relative:page;z-index:-27424;rotation:9" type="#_x0000_t136" fillcolor="#000000" stroked="f">
            <o:extrusion v:ext="view" autorotationcenter="t"/>
            <v:textpath style="font-family:&amp;quot;Trebuchet MS&amp;quot;;font-size:11pt;v-text-kern:t;mso-text-shadow:auto;font-weight:bold" string="dårlig?"/>
            <w10:wrap type="none"/>
          </v:shape>
        </w:pict>
      </w:r>
      <w:r>
        <w:rPr/>
        <w:pict>
          <v:shape style="position:absolute;margin-left:362.278748pt;margin-top:184.513458pt;width:187.75pt;height:11pt;mso-position-horizontal-relative:page;mso-position-vertical-relative:page;z-index:-27400;rotation:9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Svar: Vi bør ta det med til en dyrlege."/>
            <w10:wrap type="none"/>
          </v:shape>
        </w:pict>
      </w:r>
      <w:r>
        <w:rPr/>
        <w:pict>
          <v:shape style="position:absolute;margin-left:43.35009pt;margin-top:98.953941pt;width:140.15pt;height:11pt;mso-position-horizontal-relative:page;mso-position-vertical-relative:page;z-index:-27280;rotation:355" type="#_x0000_t136" fillcolor="#000000" stroked="f">
            <o:extrusion v:ext="view" autorotationcenter="t"/>
            <v:textpath style="font-family:&amp;quot;Trebuchet MS&amp;quot;;font-size:11pt;v-text-kern:t;mso-text-shadow:auto;font-weight:bold" string="Hva må gjøres for å bevare"/>
            <w10:wrap type="none"/>
          </v:shape>
        </w:pict>
      </w:r>
      <w:r>
        <w:rPr/>
        <w:pict>
          <v:shape style="position:absolute;margin-left:44.912178pt;margin-top:114.811249pt;width:103.2pt;height:11pt;mso-position-horizontal-relative:page;mso-position-vertical-relative:page;z-index:-27256;rotation:355" type="#_x0000_t136" fillcolor="#000000" stroked="f">
            <o:extrusion v:ext="view" autorotationcenter="t"/>
            <v:textpath style="font-family:&amp;quot;Trebuchet MS&amp;quot;;font-size:11pt;v-text-kern:t;mso-text-shadow:auto;font-weight:bold" string="helsen til kjæledyr?"/>
            <w10:wrap type="none"/>
          </v:shape>
        </w:pict>
      </w:r>
      <w:r>
        <w:rPr/>
        <w:pict>
          <v:shape style="position:absolute;margin-left:46.193913pt;margin-top:125.166245pt;width:171.55pt;height:11pt;mso-position-horizontal-relative:page;mso-position-vertical-relative:page;z-index:-27232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Svar: Sørg for å kontrollere dyrets"/>
            <w10:wrap type="none"/>
          </v:shape>
        </w:pict>
      </w:r>
      <w:r>
        <w:rPr/>
        <w:pict>
          <v:shape style="position:absolute;margin-left:47.647537pt;margin-top:138.89476pt;width:175.3pt;height:11pt;mso-position-horizontal-relative:page;mso-position-vertical-relative:page;z-index:-27208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generelle hygiene og tannhygiene,"/>
            <w10:wrap type="none"/>
          </v:shape>
        </w:pict>
      </w:r>
      <w:r>
        <w:rPr/>
        <w:pict>
          <v:shape style="position:absolute;margin-left:49.029125pt;margin-top:151.209534pt;width:206.15pt;height:11pt;mso-position-horizontal-relative:page;mso-position-vertical-relative:page;z-index:-27184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og sørg for at dyret er rent. Husk å vaske"/>
            <w10:wrap type="none"/>
          </v:shape>
        </w:pict>
      </w:r>
      <w:r>
        <w:rPr/>
        <w:pict>
          <v:shape style="position:absolute;margin-left:50.490242pt;margin-top:165.08522pt;width:207.1pt;height:11pt;mso-position-horizontal-relative:page;mso-position-vertical-relative:page;z-index:-27160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hendene med såpe og vann etterpå, mat"/>
            <w10:wrap type="none"/>
          </v:shape>
        </w:pict>
      </w:r>
      <w:r>
        <w:rPr/>
        <w:pict>
          <v:shape style="position:absolute;margin-left:51.965626pt;margin-top:179.240814pt;width:202.75pt;height:11pt;mso-position-horizontal-relative:page;mso-position-vertical-relative:page;z-index:-27136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dyret og gi det regelmessige ormekurer."/>
            <w10:wrap type="none"/>
          </v:shape>
        </w:pict>
      </w:r>
      <w:r>
        <w:rPr/>
        <w:pict>
          <v:shape style="position:absolute;margin-left:53.354656pt;margin-top:191.701553pt;width:230.75pt;height:11pt;mso-position-horizontal-relative:page;mso-position-vertical-relative:page;z-index:-27112;rotation:355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Sørg for å vaksinere dyret så snart som mulig"/>
            <w10:wrap type="none"/>
          </v:shape>
        </w:pict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6840" w:h="11910" w:orient="landscape"/>
          <w:pgMar w:top="0" w:bottom="0" w:left="1540" w:right="1540"/>
        </w:sectPr>
      </w:pP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b/>
          <w:spacing w:val="-6"/>
          <w:sz w:val="41"/>
        </w:rPr>
        <w:t>J</w:t>
      </w:r>
      <w:r>
        <w:rPr>
          <w:rFonts w:ascii="Arial"/>
          <w:b/>
          <w:spacing w:val="-5"/>
          <w:sz w:val="41"/>
        </w:rPr>
        <w:t>eg</w:t>
      </w:r>
      <w:r>
        <w:rPr>
          <w:rFonts w:ascii="Arial"/>
          <w:b/>
          <w:spacing w:val="-22"/>
          <w:sz w:val="41"/>
        </w:rPr>
        <w:t> </w:t>
      </w:r>
      <w:r>
        <w:rPr>
          <w:rFonts w:ascii="Arial"/>
          <w:b/>
          <w:spacing w:val="-8"/>
          <w:sz w:val="41"/>
        </w:rPr>
        <w:t>vaksiner</w:t>
      </w:r>
      <w:r>
        <w:rPr>
          <w:rFonts w:ascii="Arial"/>
          <w:b/>
          <w:spacing w:val="-7"/>
          <w:sz w:val="41"/>
        </w:rPr>
        <w:t>er</w:t>
      </w:r>
      <w:r>
        <w:rPr>
          <w:rFonts w:ascii="Arial"/>
          <w:b/>
          <w:spacing w:val="22"/>
          <w:w w:val="105"/>
          <w:sz w:val="41"/>
        </w:rPr>
        <w:t> </w:t>
      </w:r>
      <w:r>
        <w:rPr>
          <w:rFonts w:ascii="Arial"/>
          <w:b/>
          <w:spacing w:val="-5"/>
          <w:sz w:val="41"/>
        </w:rPr>
        <w:t>meg</w:t>
      </w:r>
      <w:r>
        <w:rPr>
          <w:rFonts w:ascii="Arial"/>
          <w:sz w:val="41"/>
        </w:rPr>
      </w: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br w:type="column"/>
      </w:r>
      <w:r>
        <w:rPr>
          <w:rFonts w:ascii="Arial"/>
          <w:b/>
          <w:spacing w:val="-5"/>
          <w:sz w:val="41"/>
        </w:rPr>
        <w:t>J</w:t>
      </w:r>
      <w:r>
        <w:rPr>
          <w:rFonts w:ascii="Arial"/>
          <w:b/>
          <w:spacing w:val="-4"/>
          <w:sz w:val="41"/>
        </w:rPr>
        <w:t>eg</w:t>
      </w:r>
      <w:r>
        <w:rPr>
          <w:rFonts w:ascii="Arial"/>
          <w:b/>
          <w:spacing w:val="1"/>
          <w:sz w:val="41"/>
        </w:rPr>
        <w:t> </w:t>
      </w:r>
      <w:r>
        <w:rPr>
          <w:rFonts w:ascii="Arial"/>
          <w:b/>
          <w:spacing w:val="-4"/>
          <w:sz w:val="41"/>
        </w:rPr>
        <w:t>har</w:t>
      </w:r>
      <w:r>
        <w:rPr>
          <w:rFonts w:ascii="Arial"/>
          <w:b/>
          <w:spacing w:val="-11"/>
          <w:sz w:val="41"/>
        </w:rPr>
        <w:t> </w:t>
      </w:r>
      <w:r>
        <w:rPr>
          <w:rFonts w:ascii="Arial"/>
          <w:b/>
          <w:spacing w:val="-3"/>
          <w:sz w:val="41"/>
        </w:rPr>
        <w:t>et</w:t>
      </w:r>
      <w:r>
        <w:rPr>
          <w:rFonts w:ascii="Arial"/>
          <w:b/>
          <w:spacing w:val="25"/>
          <w:w w:val="116"/>
          <w:sz w:val="41"/>
        </w:rPr>
        <w:t> </w:t>
      </w:r>
      <w:r>
        <w:rPr>
          <w:rFonts w:ascii="Arial"/>
          <w:b/>
          <w:spacing w:val="-6"/>
          <w:w w:val="95"/>
          <w:sz w:val="41"/>
        </w:rPr>
        <w:t>vaksinasjons-</w:t>
      </w:r>
      <w:r>
        <w:rPr>
          <w:rFonts w:ascii="Arial"/>
          <w:b/>
          <w:spacing w:val="23"/>
          <w:w w:val="98"/>
          <w:sz w:val="41"/>
        </w:rPr>
        <w:t> </w:t>
      </w:r>
      <w:r>
        <w:rPr>
          <w:rFonts w:ascii="Arial"/>
          <w:b/>
          <w:spacing w:val="-8"/>
          <w:sz w:val="41"/>
        </w:rPr>
        <w:t>kort</w:t>
      </w:r>
      <w:r>
        <w:rPr>
          <w:rFonts w:ascii="Arial"/>
          <w:sz w:val="41"/>
        </w:rPr>
      </w: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br w:type="column"/>
      </w:r>
      <w:r>
        <w:rPr>
          <w:rFonts w:ascii="Arial" w:hAnsi="Arial"/>
          <w:b/>
          <w:spacing w:val="-5"/>
          <w:sz w:val="41"/>
        </w:rPr>
        <w:t>J</w:t>
      </w:r>
      <w:r>
        <w:rPr>
          <w:rFonts w:ascii="Arial" w:hAnsi="Arial"/>
          <w:b/>
          <w:spacing w:val="-4"/>
          <w:sz w:val="41"/>
        </w:rPr>
        <w:t>eg</w:t>
      </w:r>
      <w:r>
        <w:rPr>
          <w:rFonts w:ascii="Arial" w:hAnsi="Arial"/>
          <w:b/>
          <w:spacing w:val="-22"/>
          <w:sz w:val="41"/>
        </w:rPr>
        <w:t> </w:t>
      </w:r>
      <w:r>
        <w:rPr>
          <w:rFonts w:ascii="Arial" w:hAnsi="Arial"/>
          <w:b/>
          <w:spacing w:val="-8"/>
          <w:sz w:val="41"/>
        </w:rPr>
        <w:t>vaksiner</w:t>
      </w:r>
      <w:r>
        <w:rPr>
          <w:rFonts w:ascii="Arial" w:hAnsi="Arial"/>
          <w:b/>
          <w:spacing w:val="-7"/>
          <w:sz w:val="41"/>
        </w:rPr>
        <w:t>er</w:t>
      </w:r>
      <w:r>
        <w:rPr>
          <w:rFonts w:ascii="Arial" w:hAnsi="Arial"/>
          <w:b/>
          <w:spacing w:val="23"/>
          <w:w w:val="105"/>
          <w:sz w:val="41"/>
        </w:rPr>
        <w:t> </w:t>
      </w:r>
      <w:r>
        <w:rPr>
          <w:rFonts w:ascii="Arial" w:hAnsi="Arial"/>
          <w:b/>
          <w:spacing w:val="-4"/>
          <w:sz w:val="41"/>
        </w:rPr>
        <w:t>meg</w:t>
      </w:r>
      <w:r>
        <w:rPr>
          <w:rFonts w:ascii="Arial" w:hAnsi="Arial"/>
          <w:b/>
          <w:spacing w:val="18"/>
          <w:sz w:val="41"/>
        </w:rPr>
        <w:t> </w:t>
      </w:r>
      <w:r>
        <w:rPr>
          <w:rFonts w:ascii="Arial" w:hAnsi="Arial"/>
          <w:b/>
          <w:sz w:val="41"/>
        </w:rPr>
        <w:t>i</w:t>
      </w:r>
      <w:r>
        <w:rPr>
          <w:rFonts w:ascii="Arial" w:hAnsi="Arial"/>
          <w:b/>
          <w:spacing w:val="19"/>
          <w:sz w:val="41"/>
        </w:rPr>
        <w:t> </w:t>
      </w:r>
      <w:r>
        <w:rPr>
          <w:rFonts w:ascii="Arial" w:hAnsi="Arial"/>
          <w:b/>
          <w:spacing w:val="-5"/>
          <w:sz w:val="41"/>
        </w:rPr>
        <w:t>tråd</w:t>
      </w:r>
      <w:r>
        <w:rPr>
          <w:rFonts w:ascii="Arial" w:hAnsi="Arial"/>
          <w:b/>
          <w:spacing w:val="19"/>
          <w:sz w:val="41"/>
        </w:rPr>
        <w:t> </w:t>
      </w:r>
      <w:r>
        <w:rPr>
          <w:rFonts w:ascii="Arial" w:hAnsi="Arial"/>
          <w:b/>
          <w:spacing w:val="-5"/>
          <w:sz w:val="41"/>
        </w:rPr>
        <w:t>med</w:t>
      </w:r>
      <w:r>
        <w:rPr>
          <w:rFonts w:ascii="Arial" w:hAnsi="Arial"/>
          <w:b/>
          <w:spacing w:val="20"/>
          <w:w w:val="106"/>
          <w:sz w:val="41"/>
        </w:rPr>
        <w:t> </w:t>
      </w:r>
      <w:r>
        <w:rPr>
          <w:rFonts w:ascii="Arial" w:hAnsi="Arial"/>
          <w:b/>
          <w:spacing w:val="-6"/>
          <w:sz w:val="41"/>
        </w:rPr>
        <w:t>retningslinjene</w:t>
      </w:r>
      <w:r>
        <w:rPr>
          <w:rFonts w:ascii="Arial" w:hAnsi="Arial"/>
          <w:sz w:val="41"/>
        </w:rPr>
      </w:r>
    </w:p>
    <w:p>
      <w:pPr>
        <w:spacing w:after="0" w:line="464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6840" w:h="11910" w:orient="landscape"/>
          <w:pgMar w:top="560" w:bottom="280" w:left="1540" w:right="1540"/>
          <w:cols w:num="3" w:equalWidth="0">
            <w:col w:w="4030" w:space="571"/>
            <w:col w:w="3862" w:space="740"/>
            <w:col w:w="455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6840" w:h="11910" w:orient="landscape"/>
          <w:pgMar w:top="560" w:bottom="280" w:left="1540" w:right="1540"/>
        </w:sectPr>
      </w:pPr>
    </w:p>
    <w:p>
      <w:pPr>
        <w:spacing w:line="253" w:lineRule="auto" w:before="61"/>
        <w:ind w:left="123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spacing w:val="-5"/>
          <w:w w:val="105"/>
          <w:sz w:val="34"/>
        </w:rPr>
        <w:t>J</w:t>
      </w:r>
      <w:r>
        <w:rPr>
          <w:rFonts w:ascii="Arial" w:hAnsi="Arial"/>
          <w:b/>
          <w:spacing w:val="-4"/>
          <w:w w:val="105"/>
          <w:sz w:val="34"/>
        </w:rPr>
        <w:t>eg</w:t>
      </w:r>
      <w:r>
        <w:rPr>
          <w:rFonts w:ascii="Arial" w:hAnsi="Arial"/>
          <w:b/>
          <w:spacing w:val="-37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har</w:t>
      </w:r>
      <w:r>
        <w:rPr>
          <w:rFonts w:ascii="Arial" w:hAnsi="Arial"/>
          <w:b/>
          <w:spacing w:val="-43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et</w:t>
      </w:r>
      <w:r>
        <w:rPr>
          <w:rFonts w:ascii="Arial" w:hAnsi="Arial"/>
          <w:b/>
          <w:spacing w:val="24"/>
          <w:w w:val="116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balansert</w:t>
      </w:r>
      <w:r>
        <w:rPr>
          <w:rFonts w:ascii="Arial" w:hAnsi="Arial"/>
          <w:b/>
          <w:spacing w:val="-67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kosthold</w:t>
      </w:r>
      <w:r>
        <w:rPr>
          <w:rFonts w:ascii="Arial" w:hAnsi="Arial"/>
          <w:b/>
          <w:spacing w:val="19"/>
          <w:w w:val="102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med</w:t>
      </w:r>
      <w:r>
        <w:rPr>
          <w:rFonts w:ascii="Arial" w:hAnsi="Arial"/>
          <w:b/>
          <w:spacing w:val="-23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m</w:t>
      </w:r>
      <w:r>
        <w:rPr>
          <w:rFonts w:ascii="Arial" w:hAnsi="Arial"/>
          <w:b/>
          <w:spacing w:val="-7"/>
          <w:w w:val="105"/>
          <w:sz w:val="34"/>
        </w:rPr>
        <w:t>y</w:t>
      </w:r>
      <w:r>
        <w:rPr>
          <w:rFonts w:ascii="Arial" w:hAnsi="Arial"/>
          <w:b/>
          <w:spacing w:val="-6"/>
          <w:w w:val="105"/>
          <w:sz w:val="34"/>
        </w:rPr>
        <w:t>e</w:t>
      </w:r>
      <w:r>
        <w:rPr>
          <w:rFonts w:ascii="Arial" w:hAnsi="Arial"/>
          <w:b/>
          <w:spacing w:val="-23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frukt</w:t>
      </w:r>
      <w:r>
        <w:rPr>
          <w:rFonts w:ascii="Arial" w:hAnsi="Arial"/>
          <w:b/>
          <w:spacing w:val="-23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og</w:t>
      </w:r>
      <w:r>
        <w:rPr>
          <w:rFonts w:ascii="Arial" w:hAnsi="Arial"/>
          <w:b/>
          <w:spacing w:val="22"/>
          <w:w w:val="102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grøn</w:t>
      </w:r>
      <w:r>
        <w:rPr>
          <w:rFonts w:ascii="Arial" w:hAnsi="Arial"/>
          <w:b/>
          <w:spacing w:val="-6"/>
          <w:w w:val="105"/>
          <w:sz w:val="34"/>
        </w:rPr>
        <w:t>t</w:t>
      </w:r>
      <w:r>
        <w:rPr>
          <w:rFonts w:ascii="Arial" w:hAnsi="Arial"/>
          <w:sz w:val="34"/>
        </w:rPr>
      </w: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br w:type="column"/>
      </w:r>
      <w:r>
        <w:rPr>
          <w:rFonts w:ascii="Arial"/>
          <w:b/>
          <w:spacing w:val="-7"/>
          <w:sz w:val="41"/>
        </w:rPr>
        <w:t>Immunf</w:t>
      </w:r>
      <w:r>
        <w:rPr>
          <w:rFonts w:ascii="Arial"/>
          <w:b/>
          <w:spacing w:val="-8"/>
          <w:sz w:val="41"/>
        </w:rPr>
        <w:t>orsv</w:t>
      </w:r>
      <w:r>
        <w:rPr>
          <w:rFonts w:ascii="Arial"/>
          <w:b/>
          <w:spacing w:val="-7"/>
          <w:sz w:val="41"/>
        </w:rPr>
        <w:t>aret</w:t>
      </w:r>
      <w:r>
        <w:rPr>
          <w:rFonts w:ascii="Arial"/>
          <w:b/>
          <w:spacing w:val="29"/>
          <w:w w:val="116"/>
          <w:sz w:val="41"/>
        </w:rPr>
        <w:t> </w:t>
      </w:r>
      <w:r>
        <w:rPr>
          <w:rFonts w:ascii="Arial"/>
          <w:b/>
          <w:spacing w:val="-4"/>
          <w:w w:val="105"/>
          <w:sz w:val="41"/>
        </w:rPr>
        <w:t>mitt</w:t>
      </w:r>
      <w:r>
        <w:rPr>
          <w:rFonts w:ascii="Arial"/>
          <w:b/>
          <w:spacing w:val="-27"/>
          <w:w w:val="105"/>
          <w:sz w:val="41"/>
        </w:rPr>
        <w:t> </w:t>
      </w:r>
      <w:r>
        <w:rPr>
          <w:rFonts w:ascii="Arial"/>
          <w:b/>
          <w:spacing w:val="-6"/>
          <w:w w:val="105"/>
          <w:sz w:val="41"/>
        </w:rPr>
        <w:t>bekjemper</w:t>
      </w:r>
      <w:r>
        <w:rPr>
          <w:rFonts w:ascii="Arial"/>
          <w:b/>
          <w:spacing w:val="16"/>
          <w:w w:val="104"/>
          <w:sz w:val="41"/>
        </w:rPr>
        <w:t> </w:t>
      </w:r>
      <w:r>
        <w:rPr>
          <w:rFonts w:ascii="Arial"/>
          <w:b/>
          <w:spacing w:val="-3"/>
          <w:w w:val="105"/>
          <w:sz w:val="41"/>
        </w:rPr>
        <w:t>de</w:t>
      </w:r>
      <w:r>
        <w:rPr>
          <w:rFonts w:ascii="Arial"/>
          <w:b/>
          <w:spacing w:val="-70"/>
          <w:w w:val="105"/>
          <w:sz w:val="41"/>
        </w:rPr>
        <w:t> </w:t>
      </w:r>
      <w:r>
        <w:rPr>
          <w:rFonts w:ascii="Arial"/>
          <w:b/>
          <w:spacing w:val="-7"/>
          <w:w w:val="105"/>
          <w:sz w:val="41"/>
        </w:rPr>
        <w:t>vanligst</w:t>
      </w:r>
      <w:r>
        <w:rPr>
          <w:rFonts w:ascii="Arial"/>
          <w:b/>
          <w:spacing w:val="-6"/>
          <w:w w:val="105"/>
          <w:sz w:val="41"/>
        </w:rPr>
        <w:t>e</w:t>
      </w:r>
      <w:r>
        <w:rPr>
          <w:rFonts w:ascii="Arial"/>
          <w:b/>
          <w:spacing w:val="25"/>
          <w:w w:val="108"/>
          <w:sz w:val="41"/>
        </w:rPr>
        <w:t> </w:t>
      </w:r>
      <w:r>
        <w:rPr>
          <w:rFonts w:ascii="Arial"/>
          <w:b/>
          <w:spacing w:val="-7"/>
          <w:w w:val="105"/>
          <w:sz w:val="41"/>
        </w:rPr>
        <w:t>in</w:t>
      </w:r>
      <w:r>
        <w:rPr>
          <w:rFonts w:ascii="Arial"/>
          <w:b/>
          <w:spacing w:val="-6"/>
          <w:w w:val="105"/>
          <w:sz w:val="41"/>
        </w:rPr>
        <w:t>f</w:t>
      </w:r>
      <w:r>
        <w:rPr>
          <w:rFonts w:ascii="Arial"/>
          <w:b/>
          <w:spacing w:val="-7"/>
          <w:w w:val="105"/>
          <w:sz w:val="41"/>
        </w:rPr>
        <w:t>eksjonene</w:t>
      </w:r>
      <w:r>
        <w:rPr>
          <w:rFonts w:ascii="Arial"/>
          <w:sz w:val="41"/>
        </w:rPr>
      </w:r>
    </w:p>
    <w:p>
      <w:pPr>
        <w:spacing w:line="253" w:lineRule="auto" w:before="61"/>
        <w:ind w:left="1239" w:right="98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4"/>
        </w:rPr>
        <w:t>J</w:t>
      </w:r>
      <w:r>
        <w:rPr>
          <w:rFonts w:ascii="Arial" w:hAnsi="Arial"/>
          <w:b/>
          <w:spacing w:val="-3"/>
          <w:w w:val="105"/>
          <w:sz w:val="34"/>
        </w:rPr>
        <w:t>eg</w:t>
      </w:r>
      <w:r>
        <w:rPr>
          <w:rFonts w:ascii="Arial" w:hAnsi="Arial"/>
          <w:b/>
          <w:spacing w:val="-74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vask</w:t>
      </w:r>
      <w:r>
        <w:rPr>
          <w:rFonts w:ascii="Arial" w:hAnsi="Arial"/>
          <w:b/>
          <w:spacing w:val="-6"/>
          <w:w w:val="105"/>
          <w:sz w:val="34"/>
        </w:rPr>
        <w:t>er</w:t>
      </w:r>
      <w:r>
        <w:rPr>
          <w:rFonts w:ascii="Arial" w:hAnsi="Arial"/>
          <w:b/>
          <w:spacing w:val="-72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hendene</w:t>
      </w:r>
      <w:r>
        <w:rPr>
          <w:rFonts w:ascii="Arial" w:hAnsi="Arial"/>
          <w:b/>
          <w:spacing w:val="21"/>
          <w:w w:val="104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o</w:t>
      </w:r>
      <w:r>
        <w:rPr>
          <w:rFonts w:ascii="Arial" w:hAnsi="Arial"/>
          <w:b/>
          <w:spacing w:val="-5"/>
          <w:w w:val="105"/>
          <w:sz w:val="34"/>
        </w:rPr>
        <w:t>fte</w:t>
      </w:r>
      <w:r>
        <w:rPr>
          <w:rFonts w:ascii="Arial" w:hAnsi="Arial"/>
          <w:b/>
          <w:spacing w:val="-19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i</w:t>
      </w:r>
      <w:r>
        <w:rPr>
          <w:rFonts w:ascii="Arial" w:hAnsi="Arial"/>
          <w:b/>
          <w:spacing w:val="-19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løpet</w:t>
      </w:r>
      <w:r>
        <w:rPr>
          <w:rFonts w:ascii="Arial" w:hAnsi="Arial"/>
          <w:b/>
          <w:spacing w:val="-19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av</w:t>
      </w:r>
      <w:r>
        <w:rPr>
          <w:rFonts w:ascii="Arial" w:hAnsi="Arial"/>
          <w:b/>
          <w:spacing w:val="26"/>
          <w:w w:val="99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dagen</w:t>
      </w:r>
      <w:r>
        <w:rPr>
          <w:rFonts w:ascii="Arial" w:hAnsi="Arial"/>
          <w:b/>
          <w:spacing w:val="-31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med</w:t>
      </w:r>
      <w:r>
        <w:rPr>
          <w:rFonts w:ascii="Arial" w:hAnsi="Arial"/>
          <w:b/>
          <w:spacing w:val="-31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såpe</w:t>
      </w:r>
      <w:r>
        <w:rPr>
          <w:rFonts w:ascii="Arial" w:hAnsi="Arial"/>
          <w:b/>
          <w:spacing w:val="-30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og</w:t>
      </w:r>
      <w:r>
        <w:rPr>
          <w:rFonts w:ascii="Arial" w:hAnsi="Arial"/>
          <w:b/>
          <w:spacing w:val="22"/>
          <w:w w:val="102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vann</w:t>
      </w:r>
      <w:r>
        <w:rPr>
          <w:rFonts w:ascii="Arial" w:hAnsi="Arial"/>
          <w:sz w:val="34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1540" w:right="1540"/>
          <w:cols w:num="3" w:equalWidth="0">
            <w:col w:w="4274" w:space="327"/>
            <w:col w:w="4340" w:space="262"/>
            <w:col w:w="455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560" w:bottom="280" w:left="1540" w:right="1540"/>
        </w:sectPr>
      </w:pPr>
    </w:p>
    <w:p>
      <w:pPr>
        <w:spacing w:line="464" w:lineRule="exact" w:before="117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b/>
          <w:spacing w:val="-6"/>
          <w:sz w:val="41"/>
        </w:rPr>
        <w:t>J</w:t>
      </w:r>
      <w:r>
        <w:rPr>
          <w:rFonts w:ascii="Arial"/>
          <w:b/>
          <w:spacing w:val="-5"/>
          <w:sz w:val="41"/>
        </w:rPr>
        <w:t>eg</w:t>
      </w:r>
      <w:r>
        <w:rPr>
          <w:rFonts w:ascii="Arial"/>
          <w:b/>
          <w:spacing w:val="-30"/>
          <w:sz w:val="41"/>
        </w:rPr>
        <w:t> </w:t>
      </w:r>
      <w:r>
        <w:rPr>
          <w:rFonts w:ascii="Arial"/>
          <w:b/>
          <w:spacing w:val="-6"/>
          <w:sz w:val="41"/>
        </w:rPr>
        <w:t>pusser</w:t>
      </w:r>
      <w:r>
        <w:rPr>
          <w:rFonts w:ascii="Arial"/>
          <w:b/>
          <w:spacing w:val="17"/>
          <w:w w:val="99"/>
          <w:sz w:val="41"/>
        </w:rPr>
        <w:t> </w:t>
      </w:r>
      <w:r>
        <w:rPr>
          <w:rFonts w:ascii="Arial"/>
          <w:b/>
          <w:spacing w:val="-6"/>
          <w:sz w:val="41"/>
        </w:rPr>
        <w:t>tennene</w:t>
      </w:r>
      <w:r>
        <w:rPr>
          <w:rFonts w:ascii="Arial"/>
          <w:sz w:val="41"/>
        </w:rPr>
      </w:r>
    </w:p>
    <w:p>
      <w:pPr>
        <w:spacing w:line="252" w:lineRule="auto" w:before="119"/>
        <w:ind w:left="1239" w:right="0" w:firstLine="0"/>
        <w:jc w:val="left"/>
        <w:rPr>
          <w:rFonts w:ascii="Cambria" w:hAnsi="Cambria" w:cs="Cambria" w:eastAsia="Cambria"/>
          <w:sz w:val="34"/>
          <w:szCs w:val="34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3"/>
          <w:sz w:val="34"/>
          <w:szCs w:val="34"/>
        </w:rPr>
        <w:t>Når</w:t>
      </w:r>
      <w:r>
        <w:rPr>
          <w:rFonts w:ascii="Arial" w:hAnsi="Arial" w:cs="Arial" w:eastAsia="Arial"/>
          <w:b/>
          <w:bCs/>
          <w:spacing w:val="-12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3"/>
          <w:sz w:val="34"/>
          <w:szCs w:val="34"/>
        </w:rPr>
        <w:t>jeg</w:t>
      </w:r>
      <w:r>
        <w:rPr>
          <w:rFonts w:ascii="Arial" w:hAnsi="Arial" w:cs="Arial" w:eastAsia="Arial"/>
          <w:b/>
          <w:bCs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3"/>
          <w:sz w:val="34"/>
          <w:szCs w:val="34"/>
        </w:rPr>
        <w:t>går</w:t>
      </w:r>
      <w:r>
        <w:rPr>
          <w:rFonts w:ascii="Arial" w:hAnsi="Arial" w:cs="Arial" w:eastAsia="Arial"/>
          <w:b/>
          <w:bCs/>
          <w:spacing w:val="-11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2"/>
          <w:sz w:val="34"/>
          <w:szCs w:val="34"/>
        </w:rPr>
        <w:t>en</w:t>
      </w:r>
      <w:r>
        <w:rPr>
          <w:rFonts w:ascii="Arial" w:hAnsi="Arial" w:cs="Arial" w:eastAsia="Arial"/>
          <w:b/>
          <w:bCs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3"/>
          <w:sz w:val="34"/>
          <w:szCs w:val="34"/>
        </w:rPr>
        <w:t>tur</w:t>
      </w:r>
      <w:r>
        <w:rPr>
          <w:rFonts w:ascii="Arial" w:hAnsi="Arial" w:cs="Arial" w:eastAsia="Arial"/>
          <w:b/>
          <w:bCs/>
          <w:spacing w:val="-12"/>
          <w:sz w:val="34"/>
          <w:szCs w:val="34"/>
        </w:rPr>
        <w:t> </w:t>
      </w:r>
      <w:r>
        <w:rPr>
          <w:rFonts w:ascii="Arial" w:hAnsi="Arial" w:cs="Arial" w:eastAsia="Arial"/>
          <w:b/>
          <w:bCs/>
          <w:sz w:val="34"/>
          <w:szCs w:val="34"/>
        </w:rPr>
        <w:t>i</w:t>
      </w:r>
      <w:r>
        <w:rPr>
          <w:rFonts w:ascii="Arial" w:hAnsi="Arial" w:cs="Arial" w:eastAsia="Arial"/>
          <w:b/>
          <w:bCs/>
          <w:spacing w:val="26"/>
          <w:w w:val="92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6"/>
          <w:sz w:val="34"/>
          <w:szCs w:val="34"/>
        </w:rPr>
        <w:t>sk</w:t>
      </w:r>
      <w:r>
        <w:rPr>
          <w:rFonts w:ascii="Arial" w:hAnsi="Arial" w:cs="Arial" w:eastAsia="Arial"/>
          <w:b/>
          <w:bCs/>
          <w:spacing w:val="-5"/>
          <w:sz w:val="34"/>
          <w:szCs w:val="34"/>
        </w:rPr>
        <w:t>ogen, sjekker</w:t>
      </w:r>
      <w:r>
        <w:rPr>
          <w:rFonts w:ascii="Arial" w:hAnsi="Arial" w:cs="Arial" w:eastAsia="Arial"/>
          <w:b/>
          <w:bCs/>
          <w:spacing w:val="-15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4"/>
          <w:sz w:val="34"/>
          <w:szCs w:val="34"/>
        </w:rPr>
        <w:t>jeg</w:t>
      </w:r>
      <w:r>
        <w:rPr>
          <w:rFonts w:ascii="Arial" w:hAnsi="Arial" w:cs="Arial" w:eastAsia="Arial"/>
          <w:b/>
          <w:bCs/>
          <w:spacing w:val="21"/>
          <w:w w:val="104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4"/>
          <w:sz w:val="34"/>
          <w:szCs w:val="34"/>
        </w:rPr>
        <w:t>huden</w:t>
      </w:r>
      <w:r>
        <w:rPr>
          <w:rFonts w:ascii="Arial" w:hAnsi="Arial" w:cs="Arial" w:eastAsia="Arial"/>
          <w:b/>
          <w:bCs/>
          <w:spacing w:val="11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2"/>
          <w:sz w:val="34"/>
          <w:szCs w:val="34"/>
        </w:rPr>
        <w:t>og</w:t>
      </w:r>
      <w:r>
        <w:rPr>
          <w:rFonts w:ascii="Arial" w:hAnsi="Arial" w:cs="Arial" w:eastAsia="Arial"/>
          <w:b/>
          <w:bCs/>
          <w:spacing w:val="12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6"/>
          <w:sz w:val="34"/>
          <w:szCs w:val="34"/>
        </w:rPr>
        <w:t>håret</w:t>
      </w:r>
      <w:r>
        <w:rPr>
          <w:rFonts w:ascii="Arial" w:hAnsi="Arial" w:cs="Arial" w:eastAsia="Arial"/>
          <w:b/>
          <w:bCs/>
          <w:spacing w:val="12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7"/>
          <w:sz w:val="34"/>
          <w:szCs w:val="34"/>
        </w:rPr>
        <w:t>for</w:t>
      </w:r>
      <w:r>
        <w:rPr>
          <w:rFonts w:ascii="Arial" w:hAnsi="Arial" w:cs="Arial" w:eastAsia="Arial"/>
          <w:b/>
          <w:bCs/>
          <w:spacing w:val="25"/>
          <w:sz w:val="34"/>
          <w:szCs w:val="34"/>
        </w:rPr>
        <w:t> </w:t>
      </w:r>
      <w:r>
        <w:rPr>
          <w:rFonts w:ascii="Cambria" w:hAnsi="Cambria" w:cs="Cambria" w:eastAsia="Cambria"/>
          <w:b/>
          <w:bCs/>
          <w:spacing w:val="-5"/>
          <w:sz w:val="34"/>
          <w:szCs w:val="34"/>
        </w:rPr>
        <w:t>ﬂått</w:t>
      </w:r>
      <w:r>
        <w:rPr>
          <w:rFonts w:ascii="Cambria" w:hAnsi="Cambria" w:cs="Cambria" w:eastAsia="Cambria"/>
          <w:sz w:val="34"/>
          <w:szCs w:val="34"/>
        </w:rPr>
      </w:r>
    </w:p>
    <w:p>
      <w:pPr>
        <w:spacing w:line="253" w:lineRule="auto" w:before="56"/>
        <w:ind w:left="123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 w:hAnsi="Arial"/>
          <w:b/>
          <w:spacing w:val="-4"/>
          <w:sz w:val="34"/>
        </w:rPr>
        <w:t>J</w:t>
      </w:r>
      <w:r>
        <w:rPr>
          <w:rFonts w:ascii="Arial" w:hAnsi="Arial"/>
          <w:b/>
          <w:spacing w:val="-3"/>
          <w:sz w:val="34"/>
        </w:rPr>
        <w:t>eg</w:t>
      </w:r>
      <w:r>
        <w:rPr>
          <w:rFonts w:ascii="Arial" w:hAnsi="Arial"/>
          <w:b/>
          <w:spacing w:val="14"/>
          <w:sz w:val="34"/>
        </w:rPr>
        <w:t> </w:t>
      </w:r>
      <w:r>
        <w:rPr>
          <w:rFonts w:ascii="Arial" w:hAnsi="Arial"/>
          <w:b/>
          <w:spacing w:val="-3"/>
          <w:sz w:val="34"/>
        </w:rPr>
        <w:t>har</w:t>
      </w:r>
      <w:r>
        <w:rPr>
          <w:rFonts w:ascii="Arial" w:hAnsi="Arial"/>
          <w:b/>
          <w:spacing w:val="2"/>
          <w:sz w:val="34"/>
        </w:rPr>
        <w:t> </w:t>
      </w:r>
      <w:r>
        <w:rPr>
          <w:rFonts w:ascii="Arial" w:hAnsi="Arial"/>
          <w:b/>
          <w:spacing w:val="-5"/>
          <w:sz w:val="34"/>
        </w:rPr>
        <w:t>nyttige</w:t>
      </w:r>
      <w:r>
        <w:rPr>
          <w:rFonts w:ascii="Arial" w:hAnsi="Arial"/>
          <w:b/>
          <w:spacing w:val="22"/>
          <w:w w:val="106"/>
          <w:sz w:val="34"/>
        </w:rPr>
        <w:t> </w:t>
      </w:r>
      <w:r>
        <w:rPr>
          <w:rFonts w:ascii="Arial" w:hAnsi="Arial"/>
          <w:b/>
          <w:spacing w:val="-5"/>
          <w:sz w:val="34"/>
        </w:rPr>
        <w:t>mikrober</w:t>
      </w:r>
      <w:r>
        <w:rPr>
          <w:rFonts w:ascii="Arial" w:hAnsi="Arial"/>
          <w:b/>
          <w:sz w:val="34"/>
        </w:rPr>
        <w:t> i</w:t>
      </w:r>
      <w:r>
        <w:rPr>
          <w:rFonts w:ascii="Arial" w:hAnsi="Arial"/>
          <w:b/>
          <w:spacing w:val="24"/>
          <w:w w:val="92"/>
          <w:sz w:val="34"/>
        </w:rPr>
        <w:t> </w:t>
      </w:r>
      <w:r>
        <w:rPr>
          <w:rFonts w:ascii="Arial" w:hAnsi="Arial"/>
          <w:b/>
          <w:spacing w:val="-6"/>
          <w:sz w:val="34"/>
        </w:rPr>
        <w:t>fordøyelseskanalen</w:t>
      </w:r>
      <w:r>
        <w:rPr>
          <w:rFonts w:ascii="Arial" w:hAnsi="Arial"/>
          <w:b/>
          <w:spacing w:val="21"/>
          <w:w w:val="104"/>
          <w:sz w:val="34"/>
        </w:rPr>
        <w:t> </w:t>
      </w:r>
      <w:r>
        <w:rPr>
          <w:rFonts w:ascii="Arial" w:hAnsi="Arial"/>
          <w:b/>
          <w:spacing w:val="-3"/>
          <w:sz w:val="34"/>
        </w:rPr>
        <w:t>som</w:t>
      </w:r>
      <w:r>
        <w:rPr>
          <w:rFonts w:ascii="Arial" w:hAnsi="Arial"/>
          <w:b/>
          <w:spacing w:val="4"/>
          <w:sz w:val="34"/>
        </w:rPr>
        <w:t> </w:t>
      </w:r>
      <w:r>
        <w:rPr>
          <w:rFonts w:ascii="Arial" w:hAnsi="Arial"/>
          <w:b/>
          <w:spacing w:val="-4"/>
          <w:sz w:val="34"/>
        </w:rPr>
        <w:t>bidrar</w:t>
      </w:r>
      <w:r>
        <w:rPr>
          <w:rFonts w:ascii="Arial" w:hAnsi="Arial"/>
          <w:b/>
          <w:spacing w:val="-7"/>
          <w:sz w:val="34"/>
        </w:rPr>
        <w:t> </w:t>
      </w:r>
      <w:r>
        <w:rPr>
          <w:rFonts w:ascii="Arial" w:hAnsi="Arial"/>
          <w:b/>
          <w:spacing w:val="-3"/>
          <w:sz w:val="34"/>
        </w:rPr>
        <w:t>til</w:t>
      </w:r>
      <w:r>
        <w:rPr>
          <w:rFonts w:ascii="Arial" w:hAnsi="Arial"/>
          <w:b/>
          <w:spacing w:val="-9"/>
          <w:sz w:val="34"/>
        </w:rPr>
        <w:t> </w:t>
      </w:r>
      <w:r>
        <w:rPr>
          <w:rFonts w:ascii="Arial" w:hAnsi="Arial"/>
          <w:b/>
          <w:spacing w:val="-3"/>
          <w:sz w:val="34"/>
        </w:rPr>
        <w:t>at</w:t>
      </w:r>
      <w:r>
        <w:rPr>
          <w:rFonts w:ascii="Arial" w:hAnsi="Arial"/>
          <w:b/>
          <w:spacing w:val="4"/>
          <w:sz w:val="34"/>
        </w:rPr>
        <w:t> </w:t>
      </w:r>
      <w:r>
        <w:rPr>
          <w:rFonts w:ascii="Arial" w:hAnsi="Arial"/>
          <w:b/>
          <w:spacing w:val="-4"/>
          <w:sz w:val="34"/>
        </w:rPr>
        <w:t>jeg</w:t>
      </w:r>
      <w:r>
        <w:rPr>
          <w:rFonts w:ascii="Arial" w:hAnsi="Arial"/>
          <w:b/>
          <w:spacing w:val="22"/>
          <w:w w:val="104"/>
          <w:sz w:val="34"/>
        </w:rPr>
        <w:t> </w:t>
      </w:r>
      <w:r>
        <w:rPr>
          <w:rFonts w:ascii="Arial" w:hAnsi="Arial"/>
          <w:b/>
          <w:spacing w:val="-4"/>
          <w:sz w:val="34"/>
        </w:rPr>
        <w:t>holder</w:t>
      </w:r>
      <w:r>
        <w:rPr>
          <w:rFonts w:ascii="Arial" w:hAnsi="Arial"/>
          <w:b/>
          <w:spacing w:val="10"/>
          <w:sz w:val="34"/>
        </w:rPr>
        <w:t> </w:t>
      </w:r>
      <w:r>
        <w:rPr>
          <w:rFonts w:ascii="Arial" w:hAnsi="Arial"/>
          <w:b/>
          <w:spacing w:val="-3"/>
          <w:sz w:val="34"/>
        </w:rPr>
        <w:t>meg</w:t>
      </w:r>
      <w:r>
        <w:rPr>
          <w:rFonts w:ascii="Arial" w:hAnsi="Arial"/>
          <w:b/>
          <w:spacing w:val="24"/>
          <w:sz w:val="34"/>
        </w:rPr>
        <w:t> </w:t>
      </w:r>
      <w:r>
        <w:rPr>
          <w:rFonts w:ascii="Arial" w:hAnsi="Arial"/>
          <w:b/>
          <w:spacing w:val="-5"/>
          <w:sz w:val="34"/>
        </w:rPr>
        <w:t>frisk</w:t>
      </w:r>
      <w:r>
        <w:rPr>
          <w:rFonts w:ascii="Arial" w:hAnsi="Arial"/>
          <w:sz w:val="34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1540" w:right="1540"/>
          <w:cols w:num="3" w:equalWidth="0">
            <w:col w:w="3340" w:space="1261"/>
            <w:col w:w="4300" w:space="302"/>
            <w:col w:w="455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27040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2701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278;top:1517;width:4002;height:2928" coordorigin="2278,1517" coordsize="4002,2928">
              <v:shape style="position:absolute;left:2278;top:1517;width:4002;height:2928" coordorigin="2278,1517" coordsize="4002,2928" path="m6279,4157l6279,1803,6278,1780,6265,1713,6236,1652,6195,1601,6144,1559,6083,1531,6016,1517,2560,1517,2541,1517,2474,1531,2414,1559,2362,1601,2321,1652,2293,1713,2279,1780,2278,1803,2278,4157,2286,4226,2310,4289,2347,4344,2364,4362,2364,1799,2366,1776,2386,1712,2425,1660,2478,1622,2542,1604,2565,1602,5997,1603,6063,1615,6120,1648,6163,1697,6188,1758,6193,1803,6193,4362,6195,4360,6236,4308,6265,4248,6278,4181,6279,4157xe" filled="true" fillcolor="#2b5a9e" stroked="false">
                <v:path arrowok="t"/>
                <v:fill type="solid"/>
              </v:shape>
              <v:shape style="position:absolute;left:2278;top:1517;width:4002;height:2928" coordorigin="2278,1517" coordsize="4002,2928" path="m6193,4362l6193,1803,6193,4162,6191,4185,6172,4248,6133,4301,6080,4338,6016,4357,5993,4358,2560,4358,2494,4345,2437,4312,2395,4264,2369,4203,2364,4157,2364,4362,2414,4401,2474,4430,2541,4443,2560,4444,5997,4444,6061,4436,6124,4412,6179,4375,6193,4362xe" filled="true" fillcolor="#2b5a9e" stroked="false">
                <v:path arrowok="t"/>
                <v:fill type="solid"/>
              </v:shape>
            </v:group>
            <v:group style="position:absolute;left:2278;top:4633;width:4002;height:2928" coordorigin="2278,4633" coordsize="4002,2928">
              <v:shape style="position:absolute;left:2278;top:4633;width:4002;height:2928" coordorigin="2278,4633" coordsize="4002,2928" path="m6279,7274l6279,4920,6278,4896,6265,4829,6236,4769,6195,4717,6144,4676,6083,4647,6016,4634,2560,4633,2541,4634,2474,4647,2414,4676,2362,4717,2321,4769,2293,4829,2279,4896,2278,4920,2278,7274,2286,7342,2310,7405,2347,7460,2364,7478,2364,4915,2366,4892,2386,4828,2425,4776,2478,4739,2542,4720,2565,4719,5997,4719,6063,4732,6120,4764,6163,4813,6188,4874,6193,4920,6193,7478,6195,7476,6236,7425,6265,7364,6278,7297,6279,7274xe" filled="true" fillcolor="#2b5a9e" stroked="false">
                <v:path arrowok="t"/>
                <v:fill type="solid"/>
              </v:shape>
              <v:shape style="position:absolute;left:2278;top:4633;width:4002;height:2928" coordorigin="2278,4633" coordsize="4002,2928" path="m6193,7478l6193,4920,6193,7278,6191,7301,6172,7365,6133,7417,6080,7454,6016,7473,5993,7474,2560,7474,2494,7461,2437,7429,2395,7380,2369,7319,2364,7274,2364,7478,2414,7517,2474,7546,2541,7559,2560,7560,5997,7560,6061,7552,6124,7528,6179,7491,6193,7478xe" filled="true" fillcolor="#2b5a9e" stroked="false">
                <v:path arrowok="t"/>
                <v:fill type="solid"/>
              </v:shape>
            </v:group>
            <v:group style="position:absolute;left:2278;top:7749;width:4002;height:2928" coordorigin="2278,7749" coordsize="4002,2928">
              <v:shape style="position:absolute;left:2278;top:7749;width:4002;height:2928" coordorigin="2278,7749" coordsize="4002,2928" path="m6279,10390l6279,8036,6278,8012,6265,7945,6236,7885,6195,7833,6144,7792,6083,7764,6016,7750,2560,7749,2541,7750,2474,7764,2414,7792,2362,7833,2321,7885,2293,7945,2279,8012,2278,8036,2278,10390,2286,10459,2310,10522,2347,10576,2364,10594,2364,8031,2366,8008,2386,7945,2425,7892,2478,7855,2542,7836,2565,7835,5997,7835,6063,7848,6120,7881,6163,7930,6188,7990,6193,8036,6193,10594,6195,10593,6236,10541,6265,10480,6278,10413,6279,10390xe" filled="true" fillcolor="#2b5a9e" stroked="false">
                <v:path arrowok="t"/>
                <v:fill type="solid"/>
              </v:shape>
              <v:shape style="position:absolute;left:2278;top:7749;width:4002;height:2928" coordorigin="2278,7749" coordsize="4002,2928" path="m6193,10594l6193,8036,6193,10394,6191,10417,6172,10481,6133,10533,6080,10571,6016,10589,5993,10591,2560,10591,2494,10578,2437,10545,2395,10496,2369,10435,2364,10390,2364,10594,2414,10634,2474,10662,2541,10676,2560,10676,5997,10676,6061,10668,6124,10645,6179,10608,6193,10594xe" filled="true" fillcolor="#2b5a9e" stroked="false">
                <v:path arrowok="t"/>
                <v:fill type="solid"/>
              </v:shape>
            </v:group>
            <v:group style="position:absolute;left:6880;top:1517;width:4002;height:2928" coordorigin="6880,1517" coordsize="4002,2928">
              <v:shape style="position:absolute;left:6880;top:1517;width:4002;height:2928" coordorigin="6880,1517" coordsize="4002,2928" path="m10881,4157l10881,1803,10880,1780,10866,1713,10838,1652,10797,1601,10745,1559,10685,1531,10618,1517,7162,1517,7143,1517,7076,1531,7016,1559,6964,1601,6923,1652,6894,1713,6881,1780,6880,1803,6880,4157,6888,4226,6912,4289,6949,4344,6966,4362,6966,1799,6968,1776,6988,1712,7026,1660,7079,1622,7143,1604,7167,1602,10599,1603,10665,1615,10722,1648,10765,1697,10790,1758,10795,1803,10795,4362,10797,4360,10838,4308,10866,4248,10880,4181,10881,4157xe" filled="true" fillcolor="#2b5a9e" stroked="false">
                <v:path arrowok="t"/>
                <v:fill type="solid"/>
              </v:shape>
              <v:shape style="position:absolute;left:6880;top:1517;width:4002;height:2928" coordorigin="6880,1517" coordsize="4002,2928" path="m10795,4362l10795,1803,10795,4162,10793,4185,10773,4248,10735,4301,10681,4338,10617,4357,10594,4358,7162,4358,7096,4345,7039,4312,6996,4264,6971,4203,6966,4157,6966,4362,7016,4401,7076,4430,7143,4443,7162,4444,10599,4444,10663,4436,10726,4412,10781,4375,10795,4362xe" filled="true" fillcolor="#2b5a9e" stroked="false">
                <v:path arrowok="t"/>
                <v:fill type="solid"/>
              </v:shape>
            </v:group>
            <v:group style="position:absolute;left:6880;top:4633;width:4002;height:2928" coordorigin="6880,4633" coordsize="4002,2928">
              <v:shape style="position:absolute;left:6880;top:4633;width:4002;height:2928" coordorigin="6880,4633" coordsize="4002,2928" path="m10881,7274l10881,4920,10880,4896,10866,4829,10838,4769,10797,4717,10745,4676,10685,4647,10618,4634,7162,4633,7143,4634,7076,4647,7016,4676,6964,4717,6923,4769,6894,4829,6881,4896,6880,4920,6880,7274,6888,7342,6912,7405,6949,7460,6966,7478,6966,4915,6968,4892,6988,4828,7026,4776,7079,4739,7143,4720,7167,4719,10599,4719,10665,4732,10722,4764,10765,4813,10790,4874,10795,4920,10795,7478,10797,7476,10838,7425,10866,7364,10880,7297,10881,7274xe" filled="true" fillcolor="#2b5a9e" stroked="false">
                <v:path arrowok="t"/>
                <v:fill type="solid"/>
              </v:shape>
              <v:shape style="position:absolute;left:6880;top:4633;width:4002;height:2928" coordorigin="6880,4633" coordsize="4002,2928" path="m10795,7478l10795,4920,10795,7278,10793,7301,10773,7365,10735,7417,10681,7454,10617,7473,10594,7474,7162,7474,7096,7461,7039,7429,6996,7380,6971,7319,6966,7274,6966,7478,7016,7517,7076,7546,7143,7559,7162,7560,10599,7560,10663,7552,10726,7528,10781,7491,10795,7478xe" filled="true" fillcolor="#2b5a9e" stroked="false">
                <v:path arrowok="t"/>
                <v:fill type="solid"/>
              </v:shape>
            </v:group>
            <v:group style="position:absolute;left:6880;top:7749;width:4002;height:2928" coordorigin="6880,7749" coordsize="4002,2928">
              <v:shape style="position:absolute;left:6880;top:7749;width:4002;height:2928" coordorigin="6880,7749" coordsize="4002,2928" path="m10881,10390l10881,8036,10880,8012,10866,7945,10838,7885,10797,7833,10745,7792,10685,7764,10618,7750,7162,7749,7143,7750,7076,7764,7016,7792,6964,7833,6923,7885,6894,7945,6881,8012,6880,8036,6880,10390,6888,10459,6912,10522,6949,10576,6966,10594,6966,8031,6968,8008,6988,7945,7026,7892,7079,7855,7143,7836,7167,7835,10599,7835,10665,7848,10722,7881,10765,7930,10790,7990,10795,8036,10795,10594,10797,10593,10838,10541,10866,10480,10880,10413,10881,10390xe" filled="true" fillcolor="#2b5a9e" stroked="false">
                <v:path arrowok="t"/>
                <v:fill type="solid"/>
              </v:shape>
              <v:shape style="position:absolute;left:6880;top:7749;width:4002;height:2928" coordorigin="6880,7749" coordsize="4002,2928" path="m10795,10594l10795,8036,10795,10394,10793,10417,10773,10481,10735,10533,10681,10571,10617,10589,10594,10591,7162,10591,7096,10578,7039,10545,6996,10496,6971,10435,6966,10390,6966,10594,7016,10634,7076,10662,7143,10676,7162,10676,10599,10676,10663,10668,10726,10645,10781,10608,10795,10594xe" filled="true" fillcolor="#2b5a9e" stroked="false">
                <v:path arrowok="t"/>
                <v:fill type="solid"/>
              </v:shape>
            </v:group>
            <v:group style="position:absolute;left:11481;top:1517;width:4002;height:2928" coordorigin="11481,1517" coordsize="4002,2928">
              <v:shape style="position:absolute;left:11481;top:1517;width:4002;height:2928" coordorigin="11481,1517" coordsize="4002,2928" path="m15483,4157l15483,1803,15482,1780,15468,1713,15440,1652,15399,1601,15347,1559,15286,1531,15219,1517,11764,1517,11745,1517,11678,1531,11617,1559,11565,1601,11524,1652,11496,1713,11482,1780,11481,1803,11481,4157,11490,4226,11513,4289,11550,4344,11567,4362,11567,1799,11569,1776,11589,1712,11628,1660,11681,1622,11745,1604,11768,1602,15200,1603,15267,1615,15323,1648,15366,1697,15391,1758,15397,1803,15397,4362,15399,4360,15440,4308,15468,4248,15482,4181,15483,4157xe" filled="true" fillcolor="#2b5a9e" stroked="false">
                <v:path arrowok="t"/>
                <v:fill type="solid"/>
              </v:shape>
              <v:shape style="position:absolute;left:11481;top:1517;width:4002;height:2928" coordorigin="11481,1517" coordsize="4002,2928" path="m15397,4362l15397,1803,15397,4162,15395,4185,15375,4248,15336,4301,15283,4338,15219,4357,15196,4358,11764,4358,11697,4345,11641,4312,11598,4264,11573,4203,11567,4157,11567,4362,11617,4401,11678,4430,11745,4443,11764,4444,15200,4444,15265,4436,15328,4412,15382,4375,15397,4362xe" filled="true" fillcolor="#2b5a9e" stroked="false">
                <v:path arrowok="t"/>
                <v:fill type="solid"/>
              </v:shape>
            </v:group>
            <v:group style="position:absolute;left:11481;top:4633;width:4002;height:2928" coordorigin="11481,4633" coordsize="4002,2928">
              <v:shape style="position:absolute;left:11481;top:4633;width:4002;height:2928" coordorigin="11481,4633" coordsize="4002,2928" path="m15483,7274l15483,4920,15482,4896,15468,4829,15440,4769,15399,4717,15347,4676,15286,4647,15219,4634,11764,4633,11745,4634,11678,4647,11617,4676,11565,4717,11524,4769,11496,4829,11482,4896,11481,4920,11481,7274,11490,7342,11513,7405,11550,7460,11567,7478,11567,4915,11569,4892,11589,4828,11628,4776,11681,4739,11745,4720,11768,4719,15200,4719,15267,4732,15323,4764,15366,4813,15391,4874,15397,4920,15397,7478,15399,7476,15440,7425,15468,7364,15482,7297,15483,7274xe" filled="true" fillcolor="#2b5a9e" stroked="false">
                <v:path arrowok="t"/>
                <v:fill type="solid"/>
              </v:shape>
              <v:shape style="position:absolute;left:11481;top:4633;width:4002;height:2928" coordorigin="11481,4633" coordsize="4002,2928" path="m15397,7478l15397,4920,15397,7278,15395,7301,15375,7365,15336,7417,15283,7454,15219,7473,15196,7474,11764,7474,11697,7461,11641,7429,11598,7380,11573,7319,11567,7274,11567,7478,11617,7517,11678,7546,11745,7559,11764,7560,15200,7560,15265,7552,15328,7528,15382,7491,15397,7478xe" filled="true" fillcolor="#2b5a9e" stroked="false">
                <v:path arrowok="t"/>
                <v:fill type="solid"/>
              </v:shape>
            </v:group>
            <v:group style="position:absolute;left:11481;top:7749;width:4002;height:2928" coordorigin="11481,7749" coordsize="4002,2928">
              <v:shape style="position:absolute;left:11481;top:7749;width:4002;height:2928" coordorigin="11481,7749" coordsize="4002,2928" path="m15483,10390l15483,8036,15482,8012,15468,7945,15440,7885,15399,7833,15347,7792,15286,7764,15219,7750,11764,7749,11745,7750,11678,7764,11617,7792,11565,7833,11524,7885,11496,7945,11482,8012,11481,8036,11481,10390,11490,10459,11513,10522,11550,10576,11567,10594,11567,8031,11569,8008,11589,7945,11628,7892,11681,7855,11745,7836,11768,7835,15200,7835,15267,7848,15323,7881,15366,7930,15391,7990,15397,8036,15397,10594,15399,10593,15440,10541,15468,10480,15482,10413,15483,10390xe" filled="true" fillcolor="#2b5a9e" stroked="false">
                <v:path arrowok="t"/>
                <v:fill type="solid"/>
              </v:shape>
              <v:shape style="position:absolute;left:11481;top:7749;width:4002;height:2928" coordorigin="11481,7749" coordsize="4002,2928" path="m15397,10594l15397,8036,15397,10394,15395,10417,15375,10481,15336,10533,15283,10571,15219,10589,15196,10591,11764,10591,11697,10578,11641,10545,11598,10496,11573,10435,11567,10390,11567,10594,11617,10634,11678,10662,11745,10676,11764,10676,15200,10676,15265,10668,15328,10645,15382,10608,15397,10594xe" filled="true" fillcolor="#2b5a9e" stroked="false">
                <v:path arrowok="t"/>
                <v:fill type="solid"/>
              </v:shape>
            </v:group>
            <v:group style="position:absolute;left:14994;top:7767;width:476;height:476" coordorigin="14994,7767" coordsize="476,476">
              <v:shape style="position:absolute;left:14994;top:7767;width:476;height:476" coordorigin="14994,7767" coordsize="476,476" path="m15470,8005l15460,7936,15433,7877,15391,7828,15336,7792,15272,7771,15225,7767,15203,7768,15140,7785,15085,7818,15041,7865,15010,7924,14995,7993,14994,8017,14996,8039,15014,8101,15048,8154,15096,8197,15156,8227,15226,8241,15251,8242,15274,8239,15337,8218,15391,8182,15433,8132,15460,8072,15470,8005xe" filled="true" fillcolor="#14ab87" stroked="false">
                <v:path arrowok="t"/>
                <v:fill type="solid"/>
              </v:shape>
            </v:group>
            <v:group style="position:absolute;left:15060;top:7817;width:347;height:376" coordorigin="15060,7817" coordsize="347,376">
              <v:shape style="position:absolute;left:15060;top:7817;width:347;height:376" coordorigin="15060,7817" coordsize="347,376" path="m15104,8093l15104,7945,15097,7964,15093,7984,15076,7988,15066,7988,15060,7995,15060,8010,15066,8015,15092,8016,15095,8035,15101,8055,15101,8095,15104,809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50,7935l15150,7888,15135,7900,15122,7916,15089,7903,15082,7900,15074,7902,15070,7909,15066,7915,15068,7924,15075,7928,15104,7945,15104,8093,15117,8086,15125,8097,15125,8011,15129,7984,15135,7961,15144,7942,15150,793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01,8095l15101,8055,15076,8076,15070,8080,15067,8089,15070,8096,15075,8102,15083,8105,15090,8101,15101,809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43,8082l15273,8113,15249,8116,15231,8116,15158,8083,15128,8030,15125,8011,15125,8097,15129,8102,15143,8116,15146,8118,15149,8120,15149,8155,15151,8157,15160,8155,15164,8148,15173,8135,15195,8143,15214,8148,15226,8178,15226,8186,15233,8193,15240,8193,15248,8192,15253,8187,15253,8148,15274,8144,15292,8136,15307,8146,15311,8152,15315,8158,15321,8158,15321,8115,15333,8099,15343,8082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9,7864l15336,7855,15330,7851,15324,7847,15315,7849,15311,7855,15300,7873,15249,7859,15249,7822,15243,7817,15227,7817,15221,7822,15221,7860,15210,7861,15204,7863,15204,7863,15191,7865,15174,7874,15164,7857,15164,7857,15159,7851,15151,7848,15145,7852,15138,7856,15136,7865,15140,7871,15150,7888,15150,7935,15155,7928,15167,7916,15194,7901,15210,7895,15220,7893,15245,7892,15265,7896,15285,7902,15303,7912,15319,7925,15329,7938,15329,7890,15334,7875,15334,7870,15339,7864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41,8150l15141,8134,15136,8140,15139,8148,15141,8150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49,8155l15149,8120,15138,8138,15141,8134,15141,8150,15145,8153,15149,815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50,8048l15350,8006,15349,8007,15348,8009,15345,8011,15340,8016,15332,8020,15325,8023,15300,8030,15279,8033,15261,8033,15235,8029,15180,8006,15153,7980,15155,7998,15209,8055,15270,8066,15289,8065,15310,8062,15331,8056,15350,8048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204,7863l15204,7862,15203,7863,15204,786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254,8186l15254,8178,15253,8148,15253,8187,15254,8186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8,8143l15321,8115,15321,8158,15323,8159,15329,8155,15336,8151,15338,814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406,7915l15402,7909,15398,7902,15389,7900,15382,7904,15357,7920,15344,7904,15329,7890,15329,7938,15332,7942,15342,7961,15348,7980,15350,8004,15350,8048,15351,8047,15366,8037,15372,8032,15375,8028,15375,7956,15397,7928,15404,7924,15406,791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7,7866l15334,7870,15334,7875,15337,7866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83,8009l15383,7995,15380,7975,15375,7956,15375,8028,15377,8025,15381,8018,15382,8013,15383,8009xe" filled="true" fillcolor="#ffffff" stroked="false">
                <v:path arrowok="t"/>
                <v:fill type="solid"/>
              </v:shape>
            </v:group>
            <v:group style="position:absolute;left:15310;top:8150;width:2;height:3" coordorigin="15310,8150" coordsize="2,3">
              <v:shape style="position:absolute;left:15310;top:8150;width:2;height:3" coordorigin="15310,8150" coordsize="2,3" path="m15310,8151l15310,8150,15310,8151,15310,8151xe" filled="true" fillcolor="#ffffff" stroked="false">
                <v:path arrowok="t"/>
                <v:fill type="solid"/>
              </v:shape>
              <v:shape style="position:absolute;left:15310;top:8150;width:2;height:3" coordorigin="15310,8150" coordsize="2,3" path="m15311,8153l15311,8152,15310,8151,15311,8153xe" filled="true" fillcolor="#ffffff" stroked="false">
                <v:path arrowok="t"/>
                <v:fill type="solid"/>
              </v:shape>
            </v:group>
            <v:group style="position:absolute;left:15183;top:7930;width:43;height:43" coordorigin="15183,7930" coordsize="43,43">
              <v:shape style="position:absolute;left:15183;top:7930;width:43;height:43" coordorigin="15183,7930" coordsize="43,43" path="m15226,7963l15226,7939,15216,7930,15193,7930,15183,7939,15183,7963,15193,7972,15216,7972,15226,7963xe" filled="true" fillcolor="#ffffff" stroked="false">
                <v:path arrowok="t"/>
                <v:fill type="solid"/>
              </v:shape>
            </v:group>
            <v:group style="position:absolute;left:15283;top:7968;width:31;height:31" coordorigin="15283,7968" coordsize="31,31">
              <v:shape style="position:absolute;left:15283;top:7968;width:31;height:31" coordorigin="15283,7968" coordsize="31,31" path="m15314,7992l15314,7975,15307,7968,15290,7968,15283,7975,15283,7992,15290,7999,15307,7999,15314,7992xe" filled="true" fillcolor="#ffffff" stroked="false">
                <v:path arrowok="t"/>
                <v:fill type="solid"/>
              </v:shape>
            </v:group>
            <v:group style="position:absolute;left:10399;top:7767;width:476;height:476" coordorigin="10399,7767" coordsize="476,476">
              <v:shape style="position:absolute;left:10399;top:7767;width:476;height:476" coordorigin="10399,7767" coordsize="476,476" path="m10875,8005l10865,7936,10837,7877,10795,7828,10741,7792,10677,7771,10630,7767,10607,7768,10544,7785,10489,7818,10445,7865,10415,7924,10400,7993,10399,8017,10401,8039,10419,8101,10453,8154,10501,8197,10561,8227,10631,8241,10656,8242,10679,8239,10742,8218,10796,8182,10838,8132,10865,8072,10875,8005xe" filled="true" fillcolor="#14ab87" stroked="false">
                <v:path arrowok="t"/>
                <v:fill type="solid"/>
              </v:shape>
            </v:group>
            <v:group style="position:absolute;left:10465;top:7817;width:347;height:376" coordorigin="10465,7817" coordsize="347,376">
              <v:shape style="position:absolute;left:10465;top:7817;width:347;height:376" coordorigin="10465,7817" coordsize="347,376" path="m10509,8093l10509,7945,10502,7964,10498,7984,10481,7988,10471,7988,10465,7995,10465,8010,10471,8015,10497,8016,10500,8035,10505,8055,10505,8095,10509,809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54,7935l10554,7888,10540,7900,10526,7916,10493,7903,10487,7900,10479,7902,10474,7909,10470,7915,10473,7924,10479,7928,10509,7945,10509,8093,10521,8086,10530,8097,10530,8011,10533,7984,10540,7961,10549,7942,10554,793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05,8095l10505,8055,10481,8076,10474,8080,10472,8089,10475,8096,10479,8102,10488,8105,10495,8101,10505,809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8,8082l10678,8113,10653,8116,10635,8116,10563,8083,10533,8030,10530,8011,10530,8097,10534,8102,10548,8116,10550,8118,10553,8120,10553,8155,10556,8157,10565,8155,10569,8148,10577,8135,10599,8143,10618,8148,10630,8178,10631,8186,10637,8193,10645,8193,10653,8192,10658,8187,10658,8148,10679,8144,10697,8136,10712,8146,10715,8152,10719,8158,10726,8158,10726,8115,10738,8099,10748,8082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3,7864l10741,7855,10735,7851,10728,7847,10719,7849,10716,7855,10705,7873,10653,7859,10653,7822,10648,7817,10632,7817,10625,7822,10625,7860,10614,7861,10608,7863,10608,7863,10596,7865,10578,7874,10569,7857,10568,7857,10564,7851,10556,7848,10550,7852,10542,7856,10540,7865,10545,7871,10554,7888,10554,7935,10560,7928,10571,7916,10599,7901,10614,7895,10624,7893,10650,7892,10670,7896,10689,7902,10707,7912,10723,7925,10734,7938,10734,7890,10739,7875,10739,7870,10743,7864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45,8150l10545,8134,10541,8140,10543,8148,10545,8150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53,8155l10553,8120,10543,8138,10545,8134,10545,8150,10550,8153,10553,815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54,8048l10754,8006,10754,8007,10752,8009,10750,8011,10745,8016,10737,8020,10729,8023,10705,8030,10683,8033,10665,8033,10640,8029,10584,8006,10557,7980,10559,7998,10614,8055,10674,8066,10694,8065,10714,8062,10736,8056,10754,8048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608,7863l10608,7862,10608,7863,10608,786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659,8186l10658,8178,10658,8148,10658,8187,10659,8186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3,8143l10726,8115,10726,8158,10728,8159,10733,8155,10740,8151,10743,814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811,7915l10806,7909,10802,7902,10794,7900,10787,7904,10762,7920,10749,7904,10734,7890,10734,7938,10737,7942,10746,7961,10752,7980,10754,8004,10754,8048,10755,8047,10771,8037,10777,8032,10780,8028,10780,7956,10802,7928,10809,7924,10811,791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2,7866l10739,7870,10739,7875,10742,7866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87,8009l10787,7995,10785,7975,10780,7956,10780,8028,10782,8025,10785,8018,10787,8013,10787,8009xe" filled="true" fillcolor="#ffffff" stroked="false">
                <v:path arrowok="t"/>
                <v:fill type="solid"/>
              </v:shape>
            </v:group>
            <v:group style="position:absolute;left:10714;top:8150;width:2;height:3" coordorigin="10714,8150" coordsize="2,3">
              <v:shape style="position:absolute;left:10714;top:8150;width:2;height:3" coordorigin="10714,8150" coordsize="2,3" path="m10715,8151l10714,8150,10715,8151,10715,8151xe" filled="true" fillcolor="#ffffff" stroked="false">
                <v:path arrowok="t"/>
                <v:fill type="solid"/>
              </v:shape>
              <v:shape style="position:absolute;left:10714;top:8150;width:2;height:3" coordorigin="10714,8150" coordsize="2,3" path="m10716,8153l10715,8152,10715,8151,10716,8153xe" filled="true" fillcolor="#ffffff" stroked="false">
                <v:path arrowok="t"/>
                <v:fill type="solid"/>
              </v:shape>
            </v:group>
            <v:group style="position:absolute;left:10588;top:7930;width:43;height:43" coordorigin="10588,7930" coordsize="43,43">
              <v:shape style="position:absolute;left:10588;top:7930;width:43;height:43" coordorigin="10588,7930" coordsize="43,43" path="m10630,7963l10630,7939,10621,7930,10597,7930,10588,7939,10588,7963,10597,7972,10621,7972,10630,7963xe" filled="true" fillcolor="#ffffff" stroked="false">
                <v:path arrowok="t"/>
                <v:fill type="solid"/>
              </v:shape>
            </v:group>
            <v:group style="position:absolute;left:10688;top:7968;width:31;height:31" coordorigin="10688,7968" coordsize="31,31">
              <v:shape style="position:absolute;left:10688;top:7968;width:31;height:31" coordorigin="10688,7968" coordsize="31,31" path="m10719,7992l10719,7975,10712,7968,10695,7968,10688,7975,10688,7992,10695,7999,10712,7999,10719,7992xe" filled="true" fillcolor="#ffffff" stroked="false">
                <v:path arrowok="t"/>
                <v:fill type="solid"/>
              </v:shape>
            </v:group>
            <v:group style="position:absolute;left:5803;top:7767;width:476;height:476" coordorigin="5803,7767" coordsize="476,476">
              <v:shape style="position:absolute;left:5803;top:7767;width:476;height:476" coordorigin="5803,7767" coordsize="476,476" path="m6279,8005l6269,7936,6242,7877,6200,7828,6146,7792,6081,7771,6034,7767,6012,7768,5949,7785,5894,7818,5850,7865,5819,7924,5804,7993,5803,8017,5806,8039,5824,8101,5857,8154,5905,8197,5965,8227,6035,8241,6061,8242,6083,8239,6147,8218,6200,8182,6242,8132,6270,8072,6279,8005xe" filled="true" fillcolor="#14ab87" stroked="false">
                <v:path arrowok="t"/>
                <v:fill type="solid"/>
              </v:shape>
            </v:group>
            <v:group style="position:absolute;left:5869;top:7817;width:347;height:376" coordorigin="5869,7817" coordsize="347,376">
              <v:shape style="position:absolute;left:5869;top:7817;width:347;height:376" coordorigin="5869,7817" coordsize="347,376" path="m5914,8093l5914,7945,5907,7964,5902,7984,5885,7988,5875,7988,5869,7995,5869,8010,5875,8015,5901,8016,5904,8035,5910,8055,5910,8095,5914,809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9,7935l5959,7888,5945,7900,5931,7916,5898,7903,5892,7900,5883,7902,5879,7909,5875,7915,5878,7924,5884,7928,5914,7945,5914,8093,5926,8086,5934,8097,5934,8011,5938,7984,5945,7961,5954,7942,5959,793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10,8095l5910,8055,5885,8076,5879,8080,5876,8089,5880,8096,5884,8102,5892,8105,5899,8101,5910,809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52,8082l6083,8113,6058,8116,6040,8116,5967,8083,5937,8030,5934,8011,5934,8097,5938,8102,5952,8116,5955,8118,5958,8120,5958,8155,5960,8157,5970,8155,5974,8148,5982,8135,6004,8143,6023,8148,6035,8178,6036,8186,6042,8193,6050,8193,6057,8192,6062,8187,6062,8148,6083,8144,6101,8136,6117,8146,6120,8152,6124,8158,6130,8158,6130,8115,6142,8099,6152,8082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8,7864l6146,7855,6139,7851,6133,7847,6124,7849,6120,7855,6110,7873,6058,7859,6058,7822,6052,7817,6036,7817,6030,7822,6030,7860,6019,7861,6013,7863,6013,7863,6001,7865,5983,7874,5973,7857,5973,7857,5969,7851,5960,7848,5954,7852,5947,7856,5945,7865,5949,7871,5959,7888,5959,7935,5964,7928,5976,7916,6004,7901,6019,7895,6029,7893,6054,7892,6074,7896,6094,7902,6112,7912,6128,7925,6138,7938,6138,7890,6144,7875,6144,7870,6148,7864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0,8150l5950,8134,5946,8140,5948,8148,5950,8150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8,8155l5958,8120,5947,8138,5950,8134,5950,8150,5954,8153,5958,815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59,8048l6159,8006,6158,8007,6157,8009,6154,8011,6149,8016,6142,8020,6134,8023,6110,8030,6088,8033,6070,8033,6045,8029,5989,8006,5962,7980,5964,7998,6019,8055,6079,8066,6098,8065,6119,8062,6141,8056,6159,8048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013,7863l6013,7862,6013,7863,6013,786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064,8186l6063,8178,6062,8148,6062,8187,6064,8186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7,8143l6130,8115,6130,8158,6132,8159,6138,8155,6145,8151,6147,814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215,7915l6211,7909,6207,7902,6198,7900,6191,7904,6166,7920,6153,7904,6138,7890,6138,7938,6141,7942,6151,7961,6157,7980,6159,8004,6159,8048,6160,8047,6176,8037,6182,8032,6184,8028,6184,7956,6206,7928,6213,7924,6215,791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6,7866l6144,7870,6144,7875,6146,7866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92,8009l6192,7995,6190,7975,6184,7956,6184,8028,6186,8025,6190,8018,6191,8013,6192,8009xe" filled="true" fillcolor="#ffffff" stroked="false">
                <v:path arrowok="t"/>
                <v:fill type="solid"/>
              </v:shape>
            </v:group>
            <v:group style="position:absolute;left:6119;top:8150;width:2;height:3" coordorigin="6119,8150" coordsize="2,3">
              <v:shape style="position:absolute;left:6119;top:8150;width:2;height:3" coordorigin="6119,8150" coordsize="2,3" path="m6120,8151l6119,8150,6119,8151,6120,8151xe" filled="true" fillcolor="#ffffff" stroked="false">
                <v:path arrowok="t"/>
                <v:fill type="solid"/>
              </v:shape>
              <v:shape style="position:absolute;left:6119;top:8150;width:2;height:3" coordorigin="6119,8150" coordsize="2,3" path="m6121,8153l6120,8152,6120,8151,6121,8153xe" filled="true" fillcolor="#ffffff" stroked="false">
                <v:path arrowok="t"/>
                <v:fill type="solid"/>
              </v:shape>
            </v:group>
            <v:group style="position:absolute;left:5993;top:7930;width:43;height:43" coordorigin="5993,7930" coordsize="43,43">
              <v:shape style="position:absolute;left:5993;top:7930;width:43;height:43" coordorigin="5993,7930" coordsize="43,43" path="m6035,7963l6035,7939,6026,7930,6002,7930,5993,7939,5993,7963,6002,7972,6026,7972,6035,7963xe" filled="true" fillcolor="#ffffff" stroked="false">
                <v:path arrowok="t"/>
                <v:fill type="solid"/>
              </v:shape>
            </v:group>
            <v:group style="position:absolute;left:6092;top:7968;width:31;height:31" coordorigin="6092,7968" coordsize="31,31">
              <v:shape style="position:absolute;left:6092;top:7968;width:31;height:31" coordorigin="6092,7968" coordsize="31,31" path="m6123,7992l6123,7975,6116,7968,6099,7968,6092,7975,6092,7992,6099,7999,6116,7999,6123,7992xe" filled="true" fillcolor="#ffffff" stroked="false">
                <v:path arrowok="t"/>
                <v:fill type="solid"/>
              </v:shape>
            </v:group>
            <v:group style="position:absolute;left:14994;top:4663;width:476;height:476" coordorigin="14994,4663" coordsize="476,476">
              <v:shape style="position:absolute;left:14994;top:4663;width:476;height:476" coordorigin="14994,4663" coordsize="476,476" path="m15470,4901l15460,4833,15433,4774,15391,4725,15336,4688,15272,4667,15225,4663,15203,4665,15140,4682,15085,4715,15041,4762,15010,4821,14995,4889,14994,4914,14996,4936,15014,4997,15048,5051,15096,5093,15156,5123,15226,5138,15251,5138,15274,5136,15337,5115,15391,5078,15433,5028,15460,4969,15470,4901xe" filled="true" fillcolor="#14ab87" stroked="false">
                <v:path arrowok="t"/>
                <v:fill type="solid"/>
              </v:shape>
            </v:group>
            <v:group style="position:absolute;left:15060;top:4713;width:347;height:376" coordorigin="15060,4713" coordsize="347,376">
              <v:shape style="position:absolute;left:15060;top:4713;width:347;height:376" coordorigin="15060,4713" coordsize="347,376" path="m15104,4989l15104,4842,15097,4860,15093,4880,15076,4884,15066,4884,15060,4891,15060,4906,15066,4912,15092,4912,15095,4932,15101,4951,15101,4991,15104,498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50,4831l15150,4784,15135,4797,15122,4813,15089,4800,15082,4796,15074,4798,15070,4805,15066,4811,15068,4820,15075,4824,15104,4842,15104,4989,15117,4982,15125,4993,15125,4908,15129,4880,15135,4857,15144,4839,15150,483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01,4991l15101,4951,15076,4972,15070,4977,15067,4985,15070,4992,15075,4998,15083,5001,15090,4997,15101,499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43,4978l15273,5010,15249,5012,15231,5012,15158,4979,15128,4927,15125,4908,15125,4993,15129,4998,15143,5012,15146,5014,15149,5017,15149,5052,15151,5053,15160,5052,15164,5045,15173,5031,15195,5040,15214,5044,15226,5075,15226,5083,15233,5089,15240,5089,15248,5088,15253,5083,15253,5045,15274,5040,15292,5033,15307,5043,15310,5047,15311,5048,15315,5054,15321,5055,15321,5011,15333,4996,15343,4978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9,4760l15336,4752,15330,4748,15324,4743,15315,4746,15311,4752,15300,4769,15249,4756,15249,4719,15243,4713,15227,4713,15221,4719,15221,4756,15210,4757,15204,4759,15204,4759,15191,4761,15174,4770,15164,4754,15164,4753,15159,4747,15151,4745,15145,4748,15138,4753,15136,4761,15140,4767,15150,4784,15150,4831,15155,4824,15167,4813,15194,4797,15210,4792,15220,4789,15245,4788,15265,4792,15285,4799,15303,4809,15319,4822,15329,4835,15329,4787,15334,4771,15334,4767,15339,4760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41,5046l15141,5030,15136,5036,15139,5045,15141,5046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49,5052l15149,5017,15138,5034,15141,5030,15141,5046,15145,5049,15149,5052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50,4944l15350,4902,15349,4904,15348,4906,15345,4908,15340,4913,15332,4917,15325,4920,15300,4927,15279,4929,15261,4930,15235,4925,15180,4903,15153,4876,15155,4894,15209,4951,15270,4962,15289,4961,15310,4958,15331,4953,15350,4944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204,4759l15204,4759,15203,4759,15204,475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254,5082l15254,5074,15253,5045,15253,5083,15254,5082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8,5039l15321,5011,15321,5055,15323,5055,15329,5052,15336,5047,15338,503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406,4811l15402,4805,15398,4798,15389,4796,15382,4800,15357,4816,15344,4800,15329,4787,15329,4835,15332,4838,15342,4857,15348,4876,15350,4901,15350,4944,15351,4944,15366,4933,15372,4928,15375,4924,15375,4852,15397,4824,15404,4820,15406,481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7,4763l15334,4767,15334,4771,15337,4763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83,4905l15383,4892,15380,4872,15375,4852,15375,4924,15377,4922,15381,4914,15382,4910,15383,4905xe" filled="true" fillcolor="#ffffff" stroked="false">
                <v:path arrowok="t"/>
                <v:fill type="solid"/>
              </v:shape>
            </v:group>
            <v:group style="position:absolute;left:15310;top:5047;width:2;height:3" coordorigin="15310,5047" coordsize="2,3">
              <v:shape style="position:absolute;left:15310;top:5047;width:2;height:3" coordorigin="15310,5047" coordsize="2,3" path="m15310,5048l15310,5047,15310,5047,15310,5048xe" filled="true" fillcolor="#ffffff" stroked="false">
                <v:path arrowok="t"/>
                <v:fill type="solid"/>
              </v:shape>
              <v:shape style="position:absolute;left:15310;top:5047;width:2;height:3" coordorigin="15310,5047" coordsize="2,3" path="m15311,5049l15311,5048,15310,5048,15311,5049xe" filled="true" fillcolor="#ffffff" stroked="false">
                <v:path arrowok="t"/>
                <v:fill type="solid"/>
              </v:shape>
            </v:group>
            <v:group style="position:absolute;left:15183;top:4826;width:43;height:43" coordorigin="15183,4826" coordsize="43,43">
              <v:shape style="position:absolute;left:15183;top:4826;width:43;height:43" coordorigin="15183,4826" coordsize="43,43" path="m15226,4859l15226,4835,15216,4826,15193,4826,15183,4835,15183,4859,15193,4868,15216,4868,15226,4859xe" filled="true" fillcolor="#ffffff" stroked="false">
                <v:path arrowok="t"/>
                <v:fill type="solid"/>
              </v:shape>
            </v:group>
            <v:group style="position:absolute;left:15283;top:4864;width:31;height:31" coordorigin="15283,4864" coordsize="31,31">
              <v:shape style="position:absolute;left:15283;top:4864;width:31;height:31" coordorigin="15283,4864" coordsize="31,31" path="m15314,4888l15314,4871,15307,4864,15290,4864,15283,4871,15283,4888,15290,4895,15307,4895,15314,4888xe" filled="true" fillcolor="#ffffff" stroked="false">
                <v:path arrowok="t"/>
                <v:fill type="solid"/>
              </v:shape>
            </v:group>
            <v:group style="position:absolute;left:10399;top:4663;width:476;height:476" coordorigin="10399,4663" coordsize="476,476">
              <v:shape style="position:absolute;left:10399;top:4663;width:476;height:476" coordorigin="10399,4663" coordsize="476,476" path="m10875,4901l10865,4833,10837,4774,10795,4725,10741,4688,10677,4667,10630,4663,10607,4665,10544,4682,10489,4715,10445,4762,10415,4821,10400,4889,10399,4914,10401,4936,10419,4997,10453,5051,10501,5093,10561,5123,10631,5138,10656,5138,10679,5136,10742,5115,10796,5078,10838,5028,10865,4969,10875,4901xe" filled="true" fillcolor="#14ab87" stroked="false">
                <v:path arrowok="t"/>
                <v:fill type="solid"/>
              </v:shape>
            </v:group>
            <v:group style="position:absolute;left:10465;top:4713;width:347;height:376" coordorigin="10465,4713" coordsize="347,376">
              <v:shape style="position:absolute;left:10465;top:4713;width:347;height:376" coordorigin="10465,4713" coordsize="347,376" path="m10509,4989l10509,4842,10502,4860,10498,4880,10481,4884,10471,4884,10465,4891,10465,4906,10471,4912,10497,4912,10500,4932,10505,4951,10505,4991,10509,498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54,4831l10554,4784,10540,4797,10526,4813,10493,4800,10487,4796,10479,4798,10474,4805,10470,4811,10473,4820,10479,4824,10509,4842,10509,4989,10521,4982,10530,4993,10530,4908,10533,4880,10540,4857,10549,4839,10554,483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05,4991l10505,4951,10481,4972,10474,4977,10472,4985,10475,4992,10479,4998,10488,5001,10495,4997,10505,499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8,4978l10678,5010,10653,5012,10635,5012,10563,4979,10533,4927,10530,4908,10530,4993,10534,4998,10548,5012,10550,5014,10553,5017,10553,5052,10556,5053,10565,5052,10569,5045,10577,5031,10599,5040,10618,5044,10630,5075,10631,5083,10637,5089,10645,5089,10653,5088,10658,5083,10658,5045,10679,5040,10697,5033,10712,5043,10715,5047,10715,5048,10719,5054,10726,5055,10726,5011,10738,4996,10748,4978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3,4760l10741,4752,10735,4748,10728,4743,10719,4746,10716,4752,10705,4769,10653,4756,10653,4719,10648,4713,10632,4713,10625,4719,10625,4756,10614,4757,10608,4759,10608,4759,10596,4761,10578,4770,10569,4754,10568,4753,10564,4747,10556,4745,10550,4748,10542,4753,10540,4761,10545,4767,10554,4784,10554,4831,10560,4824,10571,4813,10599,4797,10614,4792,10624,4789,10650,4788,10670,4792,10689,4799,10707,4809,10723,4822,10734,4835,10734,4787,10739,4771,10739,4767,10743,4760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45,5046l10545,5030,10541,5036,10543,5045,10545,5046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53,5052l10553,5017,10543,5034,10545,5030,10545,5046,10550,5049,10553,5052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54,4944l10754,4902,10754,4904,10752,4906,10750,4908,10745,4913,10737,4917,10729,4920,10705,4927,10683,4929,10665,4930,10640,4925,10584,4903,10557,4876,10559,4894,10614,4951,10674,4962,10694,4961,10714,4958,10736,4953,10754,4944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608,4759l10608,4759,10608,4759,10608,475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659,5082l10658,5074,10658,5045,10658,5083,10659,5082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3,5039l10726,5011,10726,5055,10728,5055,10733,5052,10740,5047,10743,503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811,4811l10806,4805,10802,4798,10794,4796,10787,4800,10762,4816,10749,4800,10734,4787,10734,4835,10737,4838,10746,4857,10752,4876,10754,4901,10754,4944,10755,4944,10771,4933,10777,4928,10780,4924,10780,4852,10802,4824,10809,4820,10811,481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2,4763l10739,4767,10739,4771,10742,4763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87,4905l10787,4892,10785,4872,10780,4852,10780,4924,10782,4922,10785,4914,10787,4910,10787,4905xe" filled="true" fillcolor="#ffffff" stroked="false">
                <v:path arrowok="t"/>
                <v:fill type="solid"/>
              </v:shape>
            </v:group>
            <v:group style="position:absolute;left:10714;top:5047;width:2;height:3" coordorigin="10714,5047" coordsize="2,3">
              <v:shape style="position:absolute;left:10714;top:5047;width:2;height:3" coordorigin="10714,5047" coordsize="2,3" path="m10715,5048l10714,5047,10715,5047,10715,5048xe" filled="true" fillcolor="#ffffff" stroked="false">
                <v:path arrowok="t"/>
                <v:fill type="solid"/>
              </v:shape>
              <v:shape style="position:absolute;left:10714;top:5047;width:2;height:3" coordorigin="10714,5047" coordsize="2,3" path="m10716,5049l10715,5048,10715,5048,10716,5049xe" filled="true" fillcolor="#ffffff" stroked="false">
                <v:path arrowok="t"/>
                <v:fill type="solid"/>
              </v:shape>
            </v:group>
            <v:group style="position:absolute;left:10588;top:4826;width:43;height:43" coordorigin="10588,4826" coordsize="43,43">
              <v:shape style="position:absolute;left:10588;top:4826;width:43;height:43" coordorigin="10588,4826" coordsize="43,43" path="m10630,4859l10630,4835,10621,4826,10597,4826,10588,4835,10588,4859,10597,4868,10621,4868,10630,4859xe" filled="true" fillcolor="#ffffff" stroked="false">
                <v:path arrowok="t"/>
                <v:fill type="solid"/>
              </v:shape>
            </v:group>
            <v:group style="position:absolute;left:10688;top:4864;width:31;height:31" coordorigin="10688,4864" coordsize="31,31">
              <v:shape style="position:absolute;left:10688;top:4864;width:31;height:31" coordorigin="10688,4864" coordsize="31,31" path="m10719,4888l10719,4871,10712,4864,10695,4864,10688,4871,10688,4888,10695,4895,10712,4895,10719,4888xe" filled="true" fillcolor="#ffffff" stroked="false">
                <v:path arrowok="t"/>
                <v:fill type="solid"/>
              </v:shape>
            </v:group>
            <v:group style="position:absolute;left:5803;top:4663;width:476;height:476" coordorigin="5803,4663" coordsize="476,476">
              <v:shape style="position:absolute;left:5803;top:4663;width:476;height:476" coordorigin="5803,4663" coordsize="476,476" path="m6279,4901l6269,4833,6242,4774,6200,4725,6146,4688,6081,4667,6034,4663,6012,4665,5949,4682,5894,4715,5850,4762,5819,4821,5804,4889,5803,4914,5806,4936,5824,4997,5857,5051,5905,5093,5965,5123,6035,5138,6061,5138,6083,5136,6147,5115,6200,5078,6242,5028,6270,4969,6279,4901xe" filled="true" fillcolor="#14ab87" stroked="false">
                <v:path arrowok="t"/>
                <v:fill type="solid"/>
              </v:shape>
            </v:group>
            <v:group style="position:absolute;left:5869;top:4713;width:347;height:376" coordorigin="5869,4713" coordsize="347,376">
              <v:shape style="position:absolute;left:5869;top:4713;width:347;height:376" coordorigin="5869,4713" coordsize="347,376" path="m5914,4989l5914,4842,5907,4860,5902,4880,5885,4884,5875,4884,5869,4891,5869,4906,5875,4912,5901,4912,5904,4932,5910,4951,5910,4991,5914,498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9,4831l5959,4784,5945,4797,5931,4813,5898,4800,5892,4796,5883,4798,5879,4805,5875,4811,5878,4820,5884,4824,5914,4842,5914,4989,5926,4982,5934,4993,5934,4908,5938,4880,5945,4857,5954,4839,5959,483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10,4991l5910,4951,5885,4972,5879,4977,5876,4985,5880,4992,5884,4998,5892,5001,5899,4997,5910,499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52,4978l6083,5010,6058,5012,6040,5012,5967,4979,5937,4927,5934,4908,5934,4993,5938,4998,5952,5012,5955,5014,5958,5017,5958,5052,5960,5053,5970,5052,5974,5045,5982,5031,6004,5040,6023,5044,6035,5075,6036,5083,6042,5089,6050,5089,6057,5088,6062,5083,6062,5045,6083,5040,6101,5033,6117,5043,6119,5047,6120,5048,6124,5054,6130,5055,6130,5011,6142,4996,6152,4978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8,4760l6146,4752,6139,4748,6133,4743,6124,4746,6120,4752,6110,4769,6058,4756,6058,4719,6052,4713,6036,4713,6030,4719,6030,4756,6019,4757,6013,4759,6013,4759,6001,4761,5983,4770,5973,4754,5973,4753,5969,4747,5960,4745,5954,4748,5947,4753,5945,4761,5949,4767,5959,4784,5959,4831,5964,4824,5976,4813,6004,4797,6019,4792,6029,4789,6054,4788,6074,4792,6094,4799,6112,4809,6128,4822,6138,4835,6138,4787,6144,4771,6144,4767,6148,4760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0,5046l5950,5030,5946,5036,5948,5045,5950,5046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8,5052l5958,5017,5947,5034,5950,5030,5950,5046,5954,5049,5958,5052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59,4944l6159,4902,6158,4904,6157,4906,6154,4908,6149,4913,6142,4917,6134,4920,6110,4927,6088,4929,6070,4930,6045,4925,5989,4903,5962,4876,5964,4894,6019,4951,6079,4962,6098,4961,6119,4958,6141,4953,6159,4944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013,4759l6013,4759,6013,4759,6013,475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064,5082l6063,5074,6062,5045,6062,5083,6064,5082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7,5039l6130,5011,6130,5055,6132,5055,6138,5052,6145,5047,6147,503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215,4811l6211,4805,6207,4798,6198,4796,6191,4800,6166,4816,6153,4800,6138,4787,6138,4835,6141,4838,6151,4857,6157,4876,6159,4901,6159,4944,6160,4944,6176,4933,6182,4928,6184,4924,6184,4852,6206,4824,6213,4820,6215,481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6,4763l6144,4767,6144,4771,6146,4763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92,4905l6192,4892,6190,4872,6184,4852,6184,4924,6186,4922,6190,4914,6191,4910,6192,4905xe" filled="true" fillcolor="#ffffff" stroked="false">
                <v:path arrowok="t"/>
                <v:fill type="solid"/>
              </v:shape>
            </v:group>
            <v:group style="position:absolute;left:6119;top:5047;width:2;height:3" coordorigin="6119,5047" coordsize="2,3">
              <v:shape style="position:absolute;left:6119;top:5047;width:2;height:3" coordorigin="6119,5047" coordsize="2,3" path="m6120,5048l6119,5047,6119,5047,6120,5048xe" filled="true" fillcolor="#ffffff" stroked="false">
                <v:path arrowok="t"/>
                <v:fill type="solid"/>
              </v:shape>
              <v:shape style="position:absolute;left:6119;top:5047;width:2;height:3" coordorigin="6119,5047" coordsize="2,3" path="m6121,5049l6120,5048,6120,5048,6121,5049xe" filled="true" fillcolor="#ffffff" stroked="false">
                <v:path arrowok="t"/>
                <v:fill type="solid"/>
              </v:shape>
            </v:group>
            <v:group style="position:absolute;left:5993;top:4826;width:43;height:43" coordorigin="5993,4826" coordsize="43,43">
              <v:shape style="position:absolute;left:5993;top:4826;width:43;height:43" coordorigin="5993,4826" coordsize="43,43" path="m6035,4859l6035,4835,6026,4826,6002,4826,5993,4835,5993,4859,6002,4868,6026,4868,6035,4859xe" filled="true" fillcolor="#ffffff" stroked="false">
                <v:path arrowok="t"/>
                <v:fill type="solid"/>
              </v:shape>
            </v:group>
            <v:group style="position:absolute;left:6092;top:4864;width:31;height:31" coordorigin="6092,4864" coordsize="31,31">
              <v:shape style="position:absolute;left:6092;top:4864;width:31;height:31" coordorigin="6092,4864" coordsize="31,31" path="m6123,4888l6123,4871,6116,4864,6099,4864,6092,4871,6092,4888,6099,4895,6116,4895,6123,4888xe" filled="true" fillcolor="#ffffff" stroked="false">
                <v:path arrowok="t"/>
                <v:fill type="solid"/>
              </v:shape>
            </v:group>
            <v:group style="position:absolute;left:14994;top:1542;width:476;height:476" coordorigin="14994,1542" coordsize="476,476">
              <v:shape style="position:absolute;left:14994;top:1542;width:476;height:476" coordorigin="14994,1542" coordsize="476,476" path="m15470,1780l15460,1712,15433,1653,15391,1604,15336,1567,15272,1546,15225,1542,15203,1544,15140,1561,15085,1594,15041,1641,15010,1700,14995,1768,14994,1793,14996,1815,15014,1876,15048,1930,15096,1973,15156,2002,15226,2017,15251,2018,15274,2015,15337,1994,15391,1957,15433,1908,15460,1848,15470,1780xe" filled="true" fillcolor="#14ab87" stroked="false">
                <v:path arrowok="t"/>
                <v:fill type="solid"/>
              </v:shape>
            </v:group>
            <v:group style="position:absolute;left:15060;top:1592;width:347;height:376" coordorigin="15060,1592" coordsize="347,376">
              <v:shape style="position:absolute;left:15060;top:1592;width:347;height:376" coordorigin="15060,1592" coordsize="347,376" path="m15104,1868l15104,1721,15097,1739,15093,1759,15076,1763,15066,1763,15060,1770,15060,1786,15066,1791,15092,1791,15095,1811,15101,1830,15101,1870,15104,186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50,1711l15150,1664,15135,1676,15122,1692,15089,1679,15082,1675,15074,1677,15070,1684,15066,1691,15068,1699,15075,1703,15104,1721,15104,1868,15117,1861,15125,1872,15125,1787,15129,1760,15135,1737,15144,1718,15150,171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01,1870l15101,1830,15076,1852,15070,1856,15067,1864,15070,1871,15075,1878,15083,1880,15090,1876,15101,1870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43,1857l15273,1889,15249,1892,15231,1891,15158,1858,15128,1806,15125,1787,15125,1872,15129,1878,15143,1891,15146,1894,15149,1896,15149,1931,15151,1932,15160,1931,15164,1924,15173,1911,15195,1919,15214,1923,15226,1954,15226,1962,15233,1968,15240,1968,15248,1967,15253,1962,15253,1924,15274,1919,15292,1912,15307,1922,15311,1927,15315,1933,15321,1934,15321,1890,15333,1875,15343,1857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9,1639l15336,1631,15324,1623,15315,1625,15311,1631,15300,1648,15249,1635,15249,1598,15243,1592,15227,1592,15221,1598,15221,1635,15210,1636,15204,1638,15204,1639,15191,1640,15174,1649,15164,1633,15164,1632,15159,1626,15151,1624,15145,1627,15138,1632,15136,1640,15140,1646,15150,1664,15150,1711,15155,1703,15167,1692,15194,1676,15210,1671,15220,1668,15245,1667,15265,1671,15285,1678,15303,1688,15319,1701,15329,1714,15329,1666,15334,1650,15334,1646,15339,1639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41,1925l15141,1909,15136,1915,15139,1924,15141,1925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49,1931l15149,1896,15138,1913,15141,1909,15141,1925,15145,1928,15149,193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50,1823l15350,1781,15349,1783,15348,1785,15345,1787,15340,1792,15332,1796,15325,1799,15300,1806,15279,1809,15261,1809,15235,1804,15180,1782,15153,1755,15155,1773,15209,1830,15270,1841,15289,1841,15310,1838,15331,1832,15350,1823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204,1638l15204,1638,15203,1638,15204,163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254,1961l15254,1953,15253,1924,15253,1962,15254,196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8,1918l15321,1890,15321,1934,15323,1934,15329,1931,15336,1927,15338,191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406,1691l15402,1684,15398,1677,15389,1675,15382,1679,15357,1695,15344,1679,15329,1666,15329,1714,15332,1717,15342,1736,15348,1755,15350,1780,15350,1823,15351,1823,15366,1812,15372,1807,15375,1804,15375,1731,15397,1703,15404,1699,15406,169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7,1642l15334,1646,15334,1650,15337,1642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83,1784l15383,1771,15380,1751,15375,1731,15375,1804,15377,1801,15381,1793,15382,1789,15383,1784xe" filled="true" fillcolor="#ffffff" stroked="false">
                <v:path arrowok="t"/>
                <v:fill type="solid"/>
              </v:shape>
            </v:group>
            <v:group style="position:absolute;left:15310;top:1926;width:2;height:3" coordorigin="15310,1926" coordsize="2,3">
              <v:shape style="position:absolute;left:15310;top:1926;width:2;height:3" coordorigin="15310,1926" coordsize="2,3" path="m15310,1927l15310,1926,15310,1926,15310,1927xe" filled="true" fillcolor="#ffffff" stroked="false">
                <v:path arrowok="t"/>
                <v:fill type="solid"/>
              </v:shape>
              <v:shape style="position:absolute;left:15310;top:1926;width:2;height:3" coordorigin="15310,1926" coordsize="2,3" path="m15311,1928l15311,1927,15310,1927,15311,1928xe" filled="true" fillcolor="#ffffff" stroked="false">
                <v:path arrowok="t"/>
                <v:fill type="solid"/>
              </v:shape>
            </v:group>
            <v:group style="position:absolute;left:15183;top:1705;width:43;height:43" coordorigin="15183,1705" coordsize="43,43">
              <v:shape style="position:absolute;left:15183;top:1705;width:43;height:43" coordorigin="15183,1705" coordsize="43,43" path="m15226,1738l15226,1715,15216,1705,15193,1705,15183,1715,15183,1738,15193,1748,15216,1748,15226,1738xe" filled="true" fillcolor="#ffffff" stroked="false">
                <v:path arrowok="t"/>
                <v:fill type="solid"/>
              </v:shape>
            </v:group>
            <v:group style="position:absolute;left:15283;top:1743;width:31;height:31" coordorigin="15283,1743" coordsize="31,31">
              <v:shape style="position:absolute;left:15283;top:1743;width:31;height:31" coordorigin="15283,1743" coordsize="31,31" path="m15314,1767l15314,1750,15307,1743,15290,1743,15283,1750,15283,1767,15290,1774,15307,1774,15314,1767xe" filled="true" fillcolor="#ffffff" stroked="false">
                <v:path arrowok="t"/>
                <v:fill type="solid"/>
              </v:shape>
            </v:group>
            <v:group style="position:absolute;left:10399;top:1542;width:476;height:476" coordorigin="10399,1542" coordsize="476,476">
              <v:shape style="position:absolute;left:10399;top:1542;width:476;height:476" coordorigin="10399,1542" coordsize="476,476" path="m10875,1780l10865,1712,10837,1653,10795,1604,10741,1567,10677,1546,10630,1542,10607,1544,10544,1561,10489,1594,10445,1641,10415,1700,10400,1768,10399,1793,10401,1815,10419,1876,10453,1930,10501,1973,10561,2002,10631,2017,10656,2018,10679,2015,10742,1994,10796,1957,10838,1908,10865,1848,10875,1780xe" filled="true" fillcolor="#14ab87" stroked="false">
                <v:path arrowok="t"/>
                <v:fill type="solid"/>
              </v:shape>
            </v:group>
            <v:group style="position:absolute;left:10465;top:1592;width:347;height:376" coordorigin="10465,1592" coordsize="347,376">
              <v:shape style="position:absolute;left:10465;top:1592;width:347;height:376" coordorigin="10465,1592" coordsize="347,376" path="m10509,1868l10509,1721,10502,1739,10498,1759,10481,1763,10471,1763,10465,1770,10465,1786,10471,1791,10497,1791,10500,1811,10505,1830,10505,1870,10509,186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54,1711l10554,1664,10540,1676,10526,1692,10493,1679,10487,1675,10479,1677,10474,1684,10470,1691,10473,1699,10479,1703,10509,1721,10509,1868,10521,1861,10530,1872,10530,1787,10533,1760,10540,1737,10549,1718,10554,171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05,1870l10505,1830,10481,1852,10474,1856,10472,1864,10475,1871,10479,1878,10488,1880,10495,1876,10505,1870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8,1857l10678,1889,10653,1892,10635,1891,10563,1858,10533,1806,10530,1787,10530,1872,10534,1878,10548,1891,10550,1894,10553,1896,10553,1931,10556,1932,10565,1931,10569,1924,10577,1911,10599,1919,10618,1923,10630,1954,10631,1962,10637,1968,10645,1968,10653,1967,10658,1962,10658,1924,10679,1919,10697,1912,10712,1922,10715,1927,10719,1933,10726,1934,10726,1890,10738,1875,10748,1857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3,1639l10741,1631,10728,1623,10719,1625,10716,1631,10705,1648,10653,1635,10653,1598,10648,1592,10632,1592,10625,1598,10625,1635,10614,1636,10608,1638,10608,1639,10596,1640,10578,1649,10569,1633,10568,1632,10564,1626,10556,1624,10550,1627,10542,1632,10540,1640,10545,1646,10554,1664,10554,1711,10560,1703,10571,1692,10599,1676,10614,1671,10624,1668,10650,1667,10670,1671,10689,1678,10707,1688,10723,1701,10734,1714,10734,1666,10739,1650,10739,1646,10743,1639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45,1925l10545,1909,10541,1915,10543,1924,10545,1925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53,1931l10553,1896,10543,1913,10545,1909,10545,1925,10550,1928,10553,193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54,1823l10754,1781,10754,1783,10752,1785,10750,1787,10745,1792,10737,1796,10729,1799,10705,1806,10683,1809,10665,1809,10640,1804,10584,1782,10557,1755,10559,1773,10614,1830,10674,1841,10694,1841,10714,1838,10736,1832,10754,1823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608,1638l10608,1638,10608,1638,10608,163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659,1961l10658,1953,10658,1924,10658,1962,10659,196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3,1918l10726,1890,10726,1934,10728,1934,10733,1931,10740,1927,10743,191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811,1691l10806,1684,10802,1677,10794,1675,10787,1679,10762,1695,10749,1679,10734,1666,10734,1714,10737,1717,10746,1736,10752,1755,10754,1780,10754,1823,10755,1823,10771,1812,10777,1807,10780,1804,10780,1731,10802,1703,10809,1699,10811,169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2,1642l10739,1646,10739,1650,10742,1642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87,1784l10787,1771,10785,1751,10780,1731,10780,1804,10782,1801,10785,1793,10787,1789,10787,1784xe" filled="true" fillcolor="#ffffff" stroked="false">
                <v:path arrowok="t"/>
                <v:fill type="solid"/>
              </v:shape>
            </v:group>
            <v:group style="position:absolute;left:10714;top:1926;width:2;height:3" coordorigin="10714,1926" coordsize="2,3">
              <v:shape style="position:absolute;left:10714;top:1926;width:2;height:3" coordorigin="10714,1926" coordsize="2,3" path="m10715,1927l10714,1926,10715,1926,10715,1927xe" filled="true" fillcolor="#ffffff" stroked="false">
                <v:path arrowok="t"/>
                <v:fill type="solid"/>
              </v:shape>
              <v:shape style="position:absolute;left:10714;top:1926;width:2;height:3" coordorigin="10714,1926" coordsize="2,3" path="m10716,1928l10715,1927,10715,1927,10716,1928xe" filled="true" fillcolor="#ffffff" stroked="false">
                <v:path arrowok="t"/>
                <v:fill type="solid"/>
              </v:shape>
            </v:group>
            <v:group style="position:absolute;left:10588;top:1705;width:43;height:43" coordorigin="10588,1705" coordsize="43,43">
              <v:shape style="position:absolute;left:10588;top:1705;width:43;height:43" coordorigin="10588,1705" coordsize="43,43" path="m10630,1738l10630,1715,10621,1705,10597,1705,10588,1715,10588,1738,10597,1748,10621,1748,10630,1738xe" filled="true" fillcolor="#ffffff" stroked="false">
                <v:path arrowok="t"/>
                <v:fill type="solid"/>
              </v:shape>
            </v:group>
            <v:group style="position:absolute;left:10688;top:1743;width:31;height:31" coordorigin="10688,1743" coordsize="31,31">
              <v:shape style="position:absolute;left:10688;top:1743;width:31;height:31" coordorigin="10688,1743" coordsize="31,31" path="m10719,1767l10719,1750,10712,1743,10695,1743,10688,1750,10688,1767,10695,1774,10712,1774,10719,1767xe" filled="true" fillcolor="#ffffff" stroked="false">
                <v:path arrowok="t"/>
                <v:fill type="solid"/>
              </v:shape>
            </v:group>
            <v:group style="position:absolute;left:5803;top:1542;width:476;height:476" coordorigin="5803,1542" coordsize="476,476">
              <v:shape style="position:absolute;left:5803;top:1542;width:476;height:476" coordorigin="5803,1542" coordsize="476,476" path="m6279,1780l6269,1712,6242,1653,6200,1604,6146,1567,6081,1546,6034,1542,6012,1544,5949,1561,5894,1594,5850,1641,5819,1700,5804,1768,5803,1793,5806,1815,5824,1876,5857,1930,5905,1973,5965,2002,6035,2017,6061,2018,6083,2015,6147,1994,6200,1957,6242,1908,6270,1848,6279,1780xe" filled="true" fillcolor="#14ab87" stroked="false">
                <v:path arrowok="t"/>
                <v:fill type="solid"/>
              </v:shape>
            </v:group>
            <v:group style="position:absolute;left:5869;top:1592;width:347;height:376" coordorigin="5869,1592" coordsize="347,376">
              <v:shape style="position:absolute;left:5869;top:1592;width:347;height:376" coordorigin="5869,1592" coordsize="347,376" path="m5914,1868l5914,1721,5907,1739,5902,1759,5885,1763,5875,1763,5869,1770,5869,1786,5875,1791,5901,1791,5904,1811,5910,1830,5910,1870,5914,186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9,1711l5959,1664,5945,1676,5931,1692,5898,1679,5892,1675,5883,1677,5879,1684,5875,1691,5878,1699,5884,1703,5914,1721,5914,1868,5926,1861,5934,1872,5934,1787,5938,1760,5945,1737,5954,1718,5959,171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10,1870l5910,1830,5885,1852,5879,1856,5876,1864,5880,1871,5884,1878,5892,1880,5899,1876,5910,1870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52,1857l6083,1889,6058,1892,6040,1891,5967,1858,5937,1806,5934,1787,5934,1872,5938,1878,5952,1891,5955,1894,5958,1896,5958,1931,5960,1932,5970,1931,5974,1924,5982,1911,6004,1919,6023,1923,6035,1954,6036,1962,6042,1968,6050,1968,6057,1967,6062,1962,6062,1924,6083,1919,6101,1912,6117,1922,6120,1927,6124,1933,6130,1934,6130,1890,6142,1875,6152,1857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8,1639l6146,1631,6133,1623,6124,1625,6120,1631,6110,1648,6058,1635,6058,1598,6052,1592,6036,1592,6030,1598,6030,1635,6019,1636,6013,1638,6013,1639,6001,1640,5983,1649,5973,1633,5973,1632,5969,1626,5960,1624,5954,1627,5947,1632,5945,1640,5949,1646,5959,1664,5959,1711,5964,1703,5976,1692,6004,1676,6019,1671,6029,1668,6054,1667,6074,1671,6094,1678,6112,1688,6128,1701,6138,1714,6138,1666,6144,1650,6144,1646,6148,1639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0,1925l5950,1909,5946,1915,5948,1924,5950,1925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8,1931l5958,1896,5947,1913,5950,1909,5950,1925,5954,1928,5958,193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59,1823l6159,1781,6158,1783,6157,1785,6154,1787,6149,1792,6142,1796,6134,1799,6110,1806,6088,1809,6070,1809,6045,1804,5989,1782,5962,1755,5964,1773,6019,1830,6079,1841,6098,1841,6119,1838,6141,1832,6159,1823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013,1638l6013,1638,6013,1638,6013,163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064,1961l6063,1953,6062,1924,6062,1962,6064,196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7,1918l6130,1890,6130,1934,6132,1934,6138,1931,6145,1927,6147,191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215,1691l6211,1684,6207,1677,6198,1675,6191,1679,6166,1695,6153,1679,6138,1666,6138,1714,6141,1717,6151,1736,6157,1755,6159,1780,6159,1823,6160,1823,6176,1812,6182,1807,6184,1804,6184,1731,6206,1703,6213,1699,6215,169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6,1642l6144,1646,6144,1650,6146,1642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92,1784l6192,1771,6190,1751,6184,1731,6184,1804,6186,1801,6190,1793,6191,1789,6192,1784xe" filled="true" fillcolor="#ffffff" stroked="false">
                <v:path arrowok="t"/>
                <v:fill type="solid"/>
              </v:shape>
            </v:group>
            <v:group style="position:absolute;left:6119;top:1926;width:2;height:3" coordorigin="6119,1926" coordsize="2,3">
              <v:shape style="position:absolute;left:6119;top:1926;width:2;height:3" coordorigin="6119,1926" coordsize="2,3" path="m6120,1927l6119,1926,6119,1926,6120,1927xe" filled="true" fillcolor="#ffffff" stroked="false">
                <v:path arrowok="t"/>
                <v:fill type="solid"/>
              </v:shape>
              <v:shape style="position:absolute;left:6119;top:1926;width:2;height:3" coordorigin="6119,1926" coordsize="2,3" path="m6121,1928l6120,1927,6120,1927,6121,1928xe" filled="true" fillcolor="#ffffff" stroked="false">
                <v:path arrowok="t"/>
                <v:fill type="solid"/>
              </v:shape>
            </v:group>
            <v:group style="position:absolute;left:5993;top:1705;width:43;height:43" coordorigin="5993,1705" coordsize="43,43">
              <v:shape style="position:absolute;left:5993;top:1705;width:43;height:43" coordorigin="5993,1705" coordsize="43,43" path="m6035,1738l6035,1715,6026,1705,6002,1705,5993,1715,5993,1738,6002,1748,6026,1748,6035,1738xe" filled="true" fillcolor="#ffffff" stroked="false">
                <v:path arrowok="t"/>
                <v:fill type="solid"/>
              </v:shape>
            </v:group>
            <v:group style="position:absolute;left:6092;top:1743;width:31;height:31" coordorigin="6092,1743" coordsize="31,31">
              <v:shape style="position:absolute;left:6092;top:1743;width:31;height:31" coordorigin="6092,1743" coordsize="31,31" path="m6123,1767l6123,1750,6116,1743,6099,1743,6092,1750,6092,1767,6099,1774,6116,1774,6123,1767xe" filled="true" fillcolor="#ffffff" stroked="false">
                <v:path arrowok="t"/>
                <v:fill type="solid"/>
              </v:shape>
            </v:group>
            <v:group style="position:absolute;left:1414;top:10793;width:2;height:2" coordorigin="1414,10793" coordsize="2,2">
              <v:shape style="position:absolute;left:1414;top:10793;width:2;height:2" coordorigin="1414,10793" coordsize="2,1" path="m1416,10793l1415,10793,1414,10794,1416,10793xe" filled="true" fillcolor="#ffffff" stroked="false">
                <v:path arrowok="t"/>
                <v:fill type="solid"/>
              </v:shape>
            </v:group>
            <v:group style="position:absolute;left:685;top:10568;width:816;height:747" coordorigin="685,10568" coordsize="816,747">
              <v:shape style="position:absolute;left:685;top:10568;width:816;height:747" coordorigin="685,10568" coordsize="816,747" path="m803,11068l803,10810,797,10830,793,10849,787,10869,779,10908,715,10928,695,10936,685,10955,691,10977,707,10988,773,10988,785,11027,793,11045,801,11063,803,1106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809,11159l809,11081,785,11103,775,11112,763,11128,761,11146,777,11163,795,11167,809,1115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15,10787l915,10691,899,10703,883,10715,869,10729,855,10743,845,10754,841,10761,815,10745,811,10743,793,10739,775,10746,767,10767,769,10784,791,10801,803,10810,803,11068,809,11081,809,11159,821,11153,839,11143,849,11138,849,10923,865,10864,893,10811,907,10795,915,10787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35,11188l923,11171,909,11155,889,11121,861,11051,849,10967,849,11138,851,11137,867,11149,883,11160,901,11171,917,11180,935,1118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0612l1307,10595,1287,10587,1271,10589,1221,10665,1203,10657,1183,10650,1163,10645,1145,10641,1131,10608,1129,10598,1121,10578,1101,10568,1079,10575,1069,10593,1069,10634,1049,10638,1029,10643,1009,10648,991,10654,971,10661,937,10603,923,10591,903,10588,885,10602,879,10618,915,10691,915,10787,973,10743,1047,10714,1083,10709,1105,10709,1175,10724,1233,10753,1287,10803,1289,10807,1289,10706,1313,10630,1315,1061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151,10766l1079,10784,1017,10835,981,10895,961,10972,959,10992,959,11052,971,11130,991,11187,1029,11239,1029,11015,1031,10996,1045,10925,1065,10867,1105,10805,1135,10779,1151,1076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37,11156l1337,10962,1335,10983,1331,11004,1309,11064,1277,11115,1233,11156,1175,11185,1089,11198,1085,11195,1037,11092,1029,11034,1029,11239,1083,11270,1113,11270,1191,11255,1211,11249,1259,11300,1273,11313,1277,11313,1277,11213,1293,11201,1307,11188,1323,11174,1335,11159,1337,1115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1279l1311,11269,1277,11213,1277,11313,1291,11315,1299,11312,1299,11311,1301,11311,1313,11297,1315,1127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7,10761l1413,10743,1397,10737,1383,10741,1383,10742,1347,10762,1333,10747,1319,10733,1305,10719,1289,10706,1289,10807,1305,10833,1317,10859,1325,10878,1329,10892,1331,10897,1331,10901,1335,10914,1337,10934,1337,11156,1347,11143,1377,11160,1381,11163,1381,10824,1403,10801,1413,10794,1425,10779,1427,1076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01,10881l1389,10843,1381,10824,1381,11163,1385,11165,1385,11164,1389,11165,1389,11097,1391,11076,1399,11036,1399,10880,1401,1088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9,11142l1425,11125,1403,11107,1389,11097,1389,11165,1403,11169,1419,11162,1429,1114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501,10950l1499,10948,1493,10928,1475,10918,1471,10917,1407,10917,1405,10893,1399,10880,1399,11036,1403,11017,1407,10992,1407,10978,1469,10978,1489,10972,1499,10954,1501,10950xe" filled="true" fillcolor="#ffffff" stroked="false">
                <v:path arrowok="t"/>
                <v:fill type="solid"/>
              </v:shape>
            </v:group>
            <v:group style="position:absolute;left:771;top:11111;width:6;height:4" coordorigin="771,11111" coordsize="6,4">
              <v:shape style="position:absolute;left:771;top:11111;width:6;height:4" coordorigin="771,11111" coordsize="6,4" path="m774,11113l771,11114,773,11113,774,11113xe" filled="true" fillcolor="#ffffff" stroked="false">
                <v:path arrowok="t"/>
                <v:fill type="solid"/>
              </v:shape>
              <v:shape style="position:absolute;left:771;top:11111;width:6;height:4" coordorigin="771,11111" coordsize="6,4" path="m776,11111l775,11112,774,11112,774,11113,776,11111xe" filled="true" fillcolor="#ffffff" stroked="false">
                <v:path arrowok="t"/>
                <v:fill type="solid"/>
              </v:shape>
            </v:group>
            <v:group style="position:absolute;left:1164;top:10837;width:92;height:91" coordorigin="1164,10837" coordsize="92,91">
              <v:shape style="position:absolute;left:1164;top:10837;width:92;height:91" coordorigin="1164,10837" coordsize="92,91" path="m1255,10888l1251,10864,1238,10846,1220,10837,1194,10841,1176,10853,1166,10870,1164,10882,1169,10904,1183,10920,1204,10928,1209,10928,1210,10928,1232,10923,1248,10908,1255,10888xe" filled="true" fillcolor="#ffffff" stroked="false">
                <v:path arrowok="t"/>
                <v:fill type="solid"/>
              </v:shape>
            </v:group>
            <v:group style="position:absolute;left:1106;top:11056;width:67;height:64" coordorigin="1106,11056" coordsize="67,64">
              <v:shape style="position:absolute;left:1106;top:11056;width:67;height:64" coordorigin="1106,11056" coordsize="67,64" path="m1172,11095l1167,11070,1153,11056,1127,11059,1111,11070,1106,11087,1113,11107,1131,11119,1140,11120,1160,11113,1172,110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89014pt;margin-top:82.5131pt;width:9.75pt;height:132.35pt;mso-position-horizontal-relative:page;mso-position-vertical-relative:page;z-index:2056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Støtteark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652pt;margin-top:172.444107pt;width:35pt;height:341.65pt;mso-position-horizontal-relative:page;mso-position-vertical-relative:page;z-index:2080" type="#_x0000_t202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906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Smitt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1"/>
                      <w:sz w:val="30"/>
                    </w:rPr>
                    <w:t>espredning: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0"/>
                    </w:rPr>
                    <w:t>Dyr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4"/>
                      <w:sz w:val="30"/>
                    </w:rPr>
                    <w:t>e-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går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9"/>
                      <w:sz w:val="30"/>
                    </w:rPr>
                    <w:t>dshy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giene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  <w:p>
                  <w:pPr>
                    <w:spacing w:line="362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16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sz w:val="30"/>
                      </w:rPr>
                      <w:t> </w:t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1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210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95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540" w:right="15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top="0" w:bottom="0" w:left="440" w:right="1360"/>
        </w:sectPr>
      </w:pPr>
    </w:p>
    <w:p>
      <w:pPr>
        <w:spacing w:line="254" w:lineRule="auto" w:before="127"/>
        <w:ind w:left="230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4.77652pt;margin-top:9.303815pt;width:35pt;height:341.65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Smitt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1"/>
                      <w:sz w:val="30"/>
                    </w:rPr>
                    <w:t>espredning: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0"/>
                    </w:rPr>
                    <w:t>Dyr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4"/>
                      <w:sz w:val="30"/>
                    </w:rPr>
                    <w:t>e-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går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9"/>
                      <w:sz w:val="30"/>
                    </w:rPr>
                    <w:t>dshy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giene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  <w:p>
                  <w:pPr>
                    <w:spacing w:line="362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16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z w:val="30"/>
                      </w:rPr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8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4.554485pt;width:10pt;height:10.9pt;mso-position-horizontal-relative:page;mso-position-vertical-relative:paragraph;z-index:222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4"/>
          <w:w w:val="105"/>
          <w:sz w:val="34"/>
        </w:rPr>
        <w:t>Hvis</w:t>
      </w:r>
      <w:r>
        <w:rPr>
          <w:rFonts w:ascii="Arial"/>
          <w:b/>
          <w:spacing w:val="-62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jeg</w:t>
      </w:r>
      <w:r>
        <w:rPr>
          <w:rFonts w:ascii="Arial"/>
          <w:b/>
          <w:spacing w:val="-61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blir</w:t>
      </w:r>
      <w:r>
        <w:rPr>
          <w:rFonts w:ascii="Arial"/>
          <w:b/>
          <w:spacing w:val="-66"/>
          <w:w w:val="105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syk,</w:t>
      </w:r>
      <w:r>
        <w:rPr>
          <w:rFonts w:ascii="Arial"/>
          <w:b/>
          <w:spacing w:val="19"/>
          <w:w w:val="98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tar</w:t>
      </w:r>
      <w:r>
        <w:rPr>
          <w:rFonts w:ascii="Arial"/>
          <w:b/>
          <w:spacing w:val="-26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jeg</w:t>
      </w:r>
      <w:r>
        <w:rPr>
          <w:rFonts w:ascii="Arial"/>
          <w:b/>
          <w:spacing w:val="-16"/>
          <w:w w:val="105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bar</w:t>
      </w:r>
      <w:r>
        <w:rPr>
          <w:rFonts w:ascii="Arial"/>
          <w:b/>
          <w:spacing w:val="-6"/>
          <w:w w:val="105"/>
          <w:sz w:val="34"/>
        </w:rPr>
        <w:t>e</w:t>
      </w:r>
      <w:r>
        <w:rPr>
          <w:rFonts w:ascii="Arial"/>
          <w:b/>
          <w:spacing w:val="26"/>
          <w:w w:val="109"/>
          <w:sz w:val="34"/>
        </w:rPr>
        <w:t> </w:t>
      </w:r>
      <w:r>
        <w:rPr>
          <w:rFonts w:ascii="Arial"/>
          <w:b/>
          <w:spacing w:val="-5"/>
          <w:sz w:val="34"/>
        </w:rPr>
        <w:t>antibiotika</w:t>
      </w:r>
      <w:r>
        <w:rPr>
          <w:rFonts w:ascii="Arial"/>
          <w:b/>
          <w:spacing w:val="8"/>
          <w:sz w:val="34"/>
        </w:rPr>
        <w:t> </w:t>
      </w:r>
      <w:r>
        <w:rPr>
          <w:rFonts w:ascii="Arial"/>
          <w:b/>
          <w:spacing w:val="-6"/>
          <w:sz w:val="34"/>
        </w:rPr>
        <w:t>h</w:t>
      </w:r>
      <w:r>
        <w:rPr>
          <w:rFonts w:ascii="Arial"/>
          <w:b/>
          <w:spacing w:val="-7"/>
          <w:sz w:val="34"/>
        </w:rPr>
        <w:t>vis</w:t>
      </w:r>
      <w:r>
        <w:rPr>
          <w:rFonts w:ascii="Arial"/>
          <w:b/>
          <w:spacing w:val="21"/>
          <w:w w:val="95"/>
          <w:sz w:val="34"/>
        </w:rPr>
        <w:t> </w:t>
      </w:r>
      <w:r>
        <w:rPr>
          <w:rFonts w:ascii="Arial"/>
          <w:b/>
          <w:spacing w:val="-4"/>
          <w:w w:val="105"/>
          <w:sz w:val="34"/>
        </w:rPr>
        <w:t>legen</w:t>
      </w:r>
      <w:r>
        <w:rPr>
          <w:rFonts w:ascii="Arial"/>
          <w:b/>
          <w:spacing w:val="-22"/>
          <w:w w:val="105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min</w:t>
      </w:r>
      <w:r>
        <w:rPr>
          <w:rFonts w:ascii="Arial"/>
          <w:b/>
          <w:spacing w:val="21"/>
          <w:w w:val="102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f</w:t>
      </w:r>
      <w:r>
        <w:rPr>
          <w:rFonts w:ascii="Arial"/>
          <w:b/>
          <w:spacing w:val="-7"/>
          <w:w w:val="105"/>
          <w:sz w:val="34"/>
        </w:rPr>
        <w:t>oreskriv</w:t>
      </w:r>
      <w:r>
        <w:rPr>
          <w:rFonts w:ascii="Arial"/>
          <w:b/>
          <w:spacing w:val="-6"/>
          <w:w w:val="105"/>
          <w:sz w:val="34"/>
        </w:rPr>
        <w:t>er</w:t>
      </w:r>
      <w:r>
        <w:rPr>
          <w:rFonts w:ascii="Arial"/>
          <w:b/>
          <w:spacing w:val="-49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det</w:t>
      </w:r>
      <w:r>
        <w:rPr>
          <w:rFonts w:ascii="Arial"/>
          <w:sz w:val="34"/>
        </w:rPr>
      </w:r>
    </w:p>
    <w:p>
      <w:pPr>
        <w:spacing w:line="250" w:lineRule="auto" w:before="118"/>
        <w:ind w:left="200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105"/>
        </w:rPr>
        <w:br w:type="column"/>
      </w:r>
      <w:r>
        <w:rPr>
          <w:rFonts w:ascii="Arial"/>
          <w:b/>
          <w:spacing w:val="-2"/>
          <w:w w:val="105"/>
          <w:sz w:val="39"/>
        </w:rPr>
        <w:t>J</w:t>
      </w:r>
      <w:r>
        <w:rPr>
          <w:rFonts w:ascii="Arial"/>
          <w:b/>
          <w:spacing w:val="-1"/>
          <w:w w:val="105"/>
          <w:sz w:val="39"/>
        </w:rPr>
        <w:t>eg</w:t>
      </w:r>
      <w:r>
        <w:rPr>
          <w:rFonts w:ascii="Arial"/>
          <w:b/>
          <w:spacing w:val="-25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tar</w:t>
      </w:r>
      <w:r>
        <w:rPr>
          <w:rFonts w:ascii="Arial"/>
          <w:b/>
          <w:spacing w:val="-35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aldri</w:t>
      </w:r>
      <w:r>
        <w:rPr>
          <w:rFonts w:ascii="Arial"/>
          <w:b/>
          <w:spacing w:val="20"/>
          <w:w w:val="105"/>
          <w:sz w:val="39"/>
        </w:rPr>
        <w:t> </w:t>
      </w:r>
      <w:r>
        <w:rPr>
          <w:rFonts w:ascii="Arial"/>
          <w:b/>
          <w:spacing w:val="-2"/>
          <w:w w:val="105"/>
          <w:sz w:val="39"/>
        </w:rPr>
        <w:t>an</w:t>
      </w:r>
      <w:r>
        <w:rPr>
          <w:rFonts w:ascii="Arial"/>
          <w:b/>
          <w:spacing w:val="-1"/>
          <w:w w:val="105"/>
          <w:sz w:val="39"/>
        </w:rPr>
        <w:t>tibiotika</w:t>
      </w:r>
      <w:r>
        <w:rPr>
          <w:rFonts w:ascii="Arial"/>
          <w:b/>
          <w:spacing w:val="-49"/>
          <w:w w:val="105"/>
          <w:sz w:val="39"/>
        </w:rPr>
        <w:t> </w:t>
      </w:r>
      <w:r>
        <w:rPr>
          <w:rFonts w:ascii="Arial"/>
          <w:b/>
          <w:spacing w:val="-1"/>
          <w:w w:val="105"/>
          <w:sz w:val="39"/>
        </w:rPr>
        <w:t>fra</w:t>
      </w:r>
      <w:r>
        <w:rPr>
          <w:rFonts w:ascii="Arial"/>
          <w:b/>
          <w:spacing w:val="24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en</w:t>
      </w:r>
      <w:r>
        <w:rPr>
          <w:rFonts w:ascii="Arial"/>
          <w:b/>
          <w:spacing w:val="3"/>
          <w:w w:val="105"/>
          <w:sz w:val="39"/>
        </w:rPr>
        <w:t> </w:t>
      </w:r>
      <w:r>
        <w:rPr>
          <w:rFonts w:ascii="Arial"/>
          <w:b/>
          <w:spacing w:val="-2"/>
          <w:w w:val="105"/>
          <w:sz w:val="39"/>
        </w:rPr>
        <w:t>tidligere</w:t>
      </w:r>
      <w:r>
        <w:rPr>
          <w:rFonts w:ascii="Arial"/>
          <w:b/>
          <w:spacing w:val="27"/>
          <w:w w:val="109"/>
          <w:sz w:val="39"/>
        </w:rPr>
        <w:t> </w:t>
      </w:r>
      <w:r>
        <w:rPr>
          <w:rFonts w:ascii="Arial"/>
          <w:b/>
          <w:w w:val="105"/>
          <w:sz w:val="39"/>
        </w:rPr>
        <w:t>behandling</w:t>
      </w:r>
      <w:r>
        <w:rPr>
          <w:rFonts w:ascii="Arial"/>
          <w:sz w:val="39"/>
        </w:rPr>
      </w:r>
    </w:p>
    <w:p>
      <w:pPr>
        <w:spacing w:line="254" w:lineRule="auto" w:before="58"/>
        <w:ind w:left="1950" w:right="108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4"/>
        </w:rPr>
        <w:t>Hvis</w:t>
      </w:r>
      <w:r>
        <w:rPr>
          <w:rFonts w:ascii="Arial" w:hAnsi="Arial"/>
          <w:b/>
          <w:spacing w:val="-46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legen</w:t>
      </w:r>
      <w:r>
        <w:rPr>
          <w:rFonts w:ascii="Arial" w:hAnsi="Arial"/>
          <w:b/>
          <w:spacing w:val="-4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min</w:t>
      </w:r>
      <w:r>
        <w:rPr>
          <w:rFonts w:ascii="Arial" w:hAnsi="Arial"/>
          <w:b/>
          <w:spacing w:val="24"/>
          <w:w w:val="102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skriv</w:t>
      </w:r>
      <w:r>
        <w:rPr>
          <w:rFonts w:ascii="Arial" w:hAnsi="Arial"/>
          <w:b/>
          <w:spacing w:val="-5"/>
          <w:w w:val="105"/>
          <w:sz w:val="34"/>
        </w:rPr>
        <w:t>er</w:t>
      </w:r>
      <w:r>
        <w:rPr>
          <w:rFonts w:ascii="Arial" w:hAnsi="Arial"/>
          <w:b/>
          <w:spacing w:val="-75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ut</w:t>
      </w:r>
      <w:r>
        <w:rPr>
          <w:rFonts w:ascii="Arial" w:hAnsi="Arial"/>
          <w:b/>
          <w:spacing w:val="-72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antibiotika,</w:t>
      </w:r>
      <w:r>
        <w:rPr>
          <w:rFonts w:ascii="Arial" w:hAnsi="Arial"/>
          <w:b/>
          <w:spacing w:val="19"/>
          <w:w w:val="98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fullf</w:t>
      </w:r>
      <w:r>
        <w:rPr>
          <w:rFonts w:ascii="Arial" w:hAnsi="Arial"/>
          <w:b/>
          <w:spacing w:val="-7"/>
          <w:w w:val="105"/>
          <w:sz w:val="34"/>
        </w:rPr>
        <w:t>ør</w:t>
      </w:r>
      <w:r>
        <w:rPr>
          <w:rFonts w:ascii="Arial" w:hAnsi="Arial"/>
          <w:b/>
          <w:spacing w:val="-6"/>
          <w:w w:val="105"/>
          <w:sz w:val="34"/>
        </w:rPr>
        <w:t>er</w:t>
      </w:r>
      <w:r>
        <w:rPr>
          <w:rFonts w:ascii="Arial" w:hAnsi="Arial"/>
          <w:b/>
          <w:spacing w:val="-9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jeg</w:t>
      </w:r>
      <w:r>
        <w:rPr>
          <w:rFonts w:ascii="Arial" w:hAnsi="Arial"/>
          <w:b/>
          <w:spacing w:val="21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behandlingen</w:t>
      </w:r>
      <w:r>
        <w:rPr>
          <w:rFonts w:ascii="Arial" w:hAnsi="Arial"/>
          <w:b/>
          <w:spacing w:val="-64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slik</w:t>
      </w:r>
      <w:r>
        <w:rPr>
          <w:rFonts w:ascii="Arial" w:hAnsi="Arial"/>
          <w:b/>
          <w:spacing w:val="21"/>
          <w:w w:val="99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legen</w:t>
      </w:r>
      <w:r>
        <w:rPr>
          <w:rFonts w:ascii="Arial" w:hAnsi="Arial"/>
          <w:b/>
          <w:spacing w:val="-30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har</w:t>
      </w:r>
      <w:r>
        <w:rPr>
          <w:rFonts w:ascii="Arial" w:hAnsi="Arial"/>
          <w:b/>
          <w:spacing w:val="-38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f</w:t>
      </w:r>
      <w:r>
        <w:rPr>
          <w:rFonts w:ascii="Arial" w:hAnsi="Arial"/>
          <w:b/>
          <w:spacing w:val="-8"/>
          <w:w w:val="105"/>
          <w:sz w:val="34"/>
        </w:rPr>
        <w:t>orskr</w:t>
      </w:r>
      <w:r>
        <w:rPr>
          <w:rFonts w:ascii="Arial" w:hAnsi="Arial"/>
          <w:b/>
          <w:spacing w:val="-7"/>
          <w:w w:val="105"/>
          <w:sz w:val="34"/>
        </w:rPr>
        <w:t>e</w:t>
      </w:r>
      <w:r>
        <w:rPr>
          <w:rFonts w:ascii="Arial" w:hAnsi="Arial"/>
          <w:b/>
          <w:spacing w:val="-8"/>
          <w:w w:val="105"/>
          <w:sz w:val="34"/>
        </w:rPr>
        <w:t>v</w:t>
      </w:r>
      <w:r>
        <w:rPr>
          <w:rFonts w:ascii="Arial" w:hAnsi="Arial"/>
          <w:b/>
          <w:spacing w:val="-7"/>
          <w:w w:val="105"/>
          <w:sz w:val="34"/>
        </w:rPr>
        <w:t>et</w:t>
      </w:r>
      <w:r>
        <w:rPr>
          <w:rFonts w:ascii="Arial" w:hAnsi="Arial"/>
          <w:sz w:val="34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440" w:right="1360"/>
          <w:cols w:num="3" w:equalWidth="0">
            <w:col w:w="4891" w:space="40"/>
            <w:col w:w="4639" w:space="40"/>
            <w:col w:w="543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6840" w:h="11910" w:orient="landscape"/>
          <w:pgMar w:top="560" w:bottom="280" w:left="440" w:right="1360"/>
        </w:sectPr>
      </w:pPr>
    </w:p>
    <w:p>
      <w:pPr>
        <w:spacing w:line="254" w:lineRule="auto" w:before="58"/>
        <w:ind w:left="230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5"/>
          <w:w w:val="105"/>
          <w:sz w:val="34"/>
        </w:rPr>
        <w:t>J</w:t>
      </w:r>
      <w:r>
        <w:rPr>
          <w:rFonts w:ascii="Arial"/>
          <w:b/>
          <w:spacing w:val="-4"/>
          <w:w w:val="105"/>
          <w:sz w:val="34"/>
        </w:rPr>
        <w:t>eg</w:t>
      </w:r>
      <w:r>
        <w:rPr>
          <w:rFonts w:ascii="Arial"/>
          <w:b/>
          <w:spacing w:val="-38"/>
          <w:w w:val="105"/>
          <w:sz w:val="34"/>
        </w:rPr>
        <w:t> </w:t>
      </w:r>
      <w:r>
        <w:rPr>
          <w:rFonts w:ascii="Arial"/>
          <w:b/>
          <w:spacing w:val="-4"/>
          <w:w w:val="105"/>
          <w:sz w:val="34"/>
        </w:rPr>
        <w:t>vil</w:t>
      </w:r>
      <w:r>
        <w:rPr>
          <w:rFonts w:ascii="Arial"/>
          <w:b/>
          <w:spacing w:val="-40"/>
          <w:w w:val="105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le</w:t>
      </w:r>
      <w:r>
        <w:rPr>
          <w:rFonts w:ascii="Arial"/>
          <w:b/>
          <w:spacing w:val="-8"/>
          <w:w w:val="105"/>
          <w:sz w:val="34"/>
        </w:rPr>
        <w:t>v</w:t>
      </w:r>
      <w:r>
        <w:rPr>
          <w:rFonts w:ascii="Arial"/>
          <w:b/>
          <w:spacing w:val="-7"/>
          <w:w w:val="105"/>
          <w:sz w:val="34"/>
        </w:rPr>
        <w:t>ere</w:t>
      </w:r>
      <w:r>
        <w:rPr>
          <w:rFonts w:ascii="Arial"/>
          <w:b/>
          <w:spacing w:val="25"/>
          <w:w w:val="109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tilbake</w:t>
      </w:r>
      <w:r>
        <w:rPr>
          <w:rFonts w:ascii="Arial"/>
          <w:b/>
          <w:spacing w:val="-11"/>
          <w:w w:val="105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antibiotik</w:t>
      </w:r>
      <w:r>
        <w:rPr>
          <w:rFonts w:ascii="Arial"/>
          <w:b/>
          <w:spacing w:val="-5"/>
          <w:w w:val="105"/>
          <w:sz w:val="34"/>
        </w:rPr>
        <w:t>a-</w:t>
      </w:r>
      <w:r>
        <w:rPr>
          <w:rFonts w:ascii="Arial"/>
          <w:b/>
          <w:spacing w:val="25"/>
          <w:w w:val="113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rest</w:t>
      </w:r>
      <w:r>
        <w:rPr>
          <w:rFonts w:ascii="Arial"/>
          <w:b/>
          <w:spacing w:val="-6"/>
          <w:w w:val="105"/>
          <w:sz w:val="34"/>
        </w:rPr>
        <w:t>er</w:t>
      </w:r>
      <w:r>
        <w:rPr>
          <w:rFonts w:ascii="Arial"/>
          <w:b/>
          <w:spacing w:val="-14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til</w:t>
      </w:r>
      <w:r>
        <w:rPr>
          <w:rFonts w:ascii="Arial"/>
          <w:b/>
          <w:spacing w:val="-18"/>
          <w:w w:val="105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apo</w:t>
      </w:r>
      <w:r>
        <w:rPr>
          <w:rFonts w:ascii="Arial"/>
          <w:b/>
          <w:spacing w:val="-6"/>
          <w:w w:val="105"/>
          <w:sz w:val="34"/>
        </w:rPr>
        <w:t>teket</w:t>
      </w:r>
      <w:r>
        <w:rPr>
          <w:rFonts w:ascii="Arial"/>
          <w:sz w:val="34"/>
        </w:rPr>
      </w:r>
    </w:p>
    <w:p>
      <w:pPr>
        <w:spacing w:line="254" w:lineRule="auto" w:before="58"/>
        <w:ind w:left="1537" w:right="4969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4"/>
        </w:rPr>
        <w:t>J</w:t>
      </w:r>
      <w:r>
        <w:rPr>
          <w:rFonts w:ascii="Arial" w:hAnsi="Arial"/>
          <w:b/>
          <w:spacing w:val="-3"/>
          <w:w w:val="105"/>
          <w:sz w:val="34"/>
        </w:rPr>
        <w:t>eg</w:t>
      </w:r>
      <w:r>
        <w:rPr>
          <w:rFonts w:ascii="Arial" w:hAnsi="Arial"/>
          <w:b/>
          <w:spacing w:val="-50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gir</w:t>
      </w:r>
      <w:r>
        <w:rPr>
          <w:rFonts w:ascii="Arial" w:hAnsi="Arial"/>
          <w:b/>
          <w:spacing w:val="-55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ikk</w:t>
      </w:r>
      <w:r>
        <w:rPr>
          <w:rFonts w:ascii="Arial" w:hAnsi="Arial"/>
          <w:b/>
          <w:spacing w:val="-6"/>
          <w:w w:val="105"/>
          <w:sz w:val="34"/>
        </w:rPr>
        <w:t>e</w:t>
      </w:r>
      <w:r>
        <w:rPr>
          <w:rFonts w:ascii="Arial" w:hAnsi="Arial"/>
          <w:b/>
          <w:spacing w:val="26"/>
          <w:w w:val="109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kjæledyret</w:t>
      </w:r>
      <w:r>
        <w:rPr>
          <w:rFonts w:ascii="Arial" w:hAnsi="Arial"/>
          <w:b/>
          <w:spacing w:val="16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mitt</w:t>
      </w:r>
      <w:r>
        <w:rPr>
          <w:rFonts w:ascii="Arial" w:hAnsi="Arial"/>
          <w:b/>
          <w:spacing w:val="21"/>
          <w:w w:val="108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mat</w:t>
      </w:r>
      <w:r>
        <w:rPr>
          <w:rFonts w:ascii="Arial" w:hAnsi="Arial"/>
          <w:b/>
          <w:spacing w:val="-25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mens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jeg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lager</w:t>
      </w:r>
      <w:r>
        <w:rPr>
          <w:rFonts w:ascii="Arial" w:hAnsi="Arial"/>
          <w:b/>
          <w:spacing w:val="18"/>
          <w:w w:val="106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eller</w:t>
      </w:r>
      <w:r>
        <w:rPr>
          <w:rFonts w:ascii="Arial" w:hAnsi="Arial"/>
          <w:b/>
          <w:spacing w:val="-38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spiser</w:t>
      </w:r>
      <w:r>
        <w:rPr>
          <w:rFonts w:ascii="Arial" w:hAnsi="Arial"/>
          <w:b/>
          <w:spacing w:val="-38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mat</w:t>
      </w:r>
      <w:r>
        <w:rPr>
          <w:rFonts w:ascii="Arial" w:hAnsi="Arial"/>
          <w:sz w:val="34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440" w:right="1360"/>
          <w:cols w:num="2" w:equalWidth="0">
            <w:col w:w="5354" w:space="40"/>
            <w:col w:w="964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26920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2689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240;top:1059;width:4024;height:2945" coordorigin="2240,1059" coordsize="4024,2945">
              <v:shape style="position:absolute;left:2240;top:1059;width:4024;height:2945" coordorigin="2240,1059" coordsize="4024,2945" path="m6263,3715l6263,1347,6262,1324,6249,1256,6220,1195,6179,1143,6127,1102,6066,1074,5999,1060,5975,1059,2528,1059,2459,1067,2396,1091,2340,1128,2295,1177,2262,1235,2243,1301,2240,1347,2240,3715,2248,3784,2272,3847,2309,3902,2326,3920,2326,1341,2328,1318,2349,1255,2387,1202,2441,1165,2505,1147,2528,1145,5981,1145,6047,1159,6104,1192,6147,1241,6172,1302,6177,1347,6177,3920,6179,3918,6220,3866,6249,3806,6262,3738,6263,3715xe" filled="true" fillcolor="#2b5a9e" stroked="false">
                <v:path arrowok="t"/>
                <v:fill type="solid"/>
              </v:shape>
              <v:shape style="position:absolute;left:2240;top:1059;width:4024;height:2945" coordorigin="2240,1059" coordsize="4024,2945" path="m6177,3920l6177,1347,6177,3721,6175,3744,6154,3807,6115,3859,6062,3897,5998,3915,5975,3916,2522,3916,2455,3903,2399,3870,2356,3821,2331,3760,2326,3715,2326,3920,2376,3960,2437,3988,2504,4002,2528,4003,5975,4003,6044,3995,6107,3971,6163,3933,6177,3920xe" filled="true" fillcolor="#2b5a9e" stroked="false">
                <v:path arrowok="t"/>
                <v:fill type="solid"/>
              </v:shape>
            </v:group>
            <v:group style="position:absolute;left:2240;top:4193;width:4024;height:2945" coordorigin="2240,4193" coordsize="4024,2945">
              <v:shape style="position:absolute;left:2240;top:4193;width:4024;height:2945" coordorigin="2240,4193" coordsize="4024,2945" path="m6263,6848l6263,4481,6262,4457,6249,4390,6220,4329,6179,4277,6127,4236,6066,4207,5999,4194,5975,4193,2528,4193,2459,4201,2396,4225,2340,4262,2295,4311,2262,4369,2243,4434,2240,4481,2240,6848,2248,6918,2272,6981,2309,7036,2326,7054,2326,4475,2328,4452,2349,4388,2387,4336,2441,4299,2505,4280,2528,4279,5981,4279,6047,4293,6104,4326,6147,4375,6172,4436,6177,4481,6177,7054,6179,7052,6220,7000,6249,6939,6262,6872,6263,6848xe" filled="true" fillcolor="#2b5a9e" stroked="false">
                <v:path arrowok="t"/>
                <v:fill type="solid"/>
              </v:shape>
              <v:shape style="position:absolute;left:2240;top:4193;width:4024;height:2945" coordorigin="2240,4193" coordsize="4024,2945" path="m6177,7054l6177,4481,6177,6855,6175,6878,6154,6941,6115,6993,6062,7030,5998,7049,5975,7050,2522,7050,2455,7037,2399,7004,2356,6955,2331,6894,2326,6848,2326,7054,2376,7093,2437,7122,2504,7136,2528,7137,5975,7137,6044,7128,6107,7105,6163,7067,6177,7054xe" filled="true" fillcolor="#2b5a9e" stroked="false">
                <v:path arrowok="t"/>
                <v:fill type="solid"/>
              </v:shape>
            </v:group>
            <v:group style="position:absolute;left:6867;top:1059;width:4024;height:2945" coordorigin="6867,1059" coordsize="4024,2945">
              <v:shape style="position:absolute;left:6867;top:1059;width:4024;height:2945" coordorigin="6867,1059" coordsize="4024,2945" path="m10891,3715l10891,1347,10890,1324,10876,1256,10848,1195,10806,1143,10754,1102,10693,1074,10626,1060,10602,1059,7155,1059,7086,1067,7023,1091,6968,1128,6923,1177,6890,1235,6871,1301,6867,1347,6867,3715,6875,3784,6899,3847,6937,3902,6954,3920,6954,1341,6956,1318,6976,1255,7015,1202,7068,1165,7132,1147,7155,1145,10609,1145,10675,1159,10731,1192,10774,1241,10799,1302,10804,1347,10804,3920,10806,3918,10848,3866,10876,3806,10890,3738,10891,3715xe" filled="true" fillcolor="#2b5a9e" stroked="false">
                <v:path arrowok="t"/>
                <v:fill type="solid"/>
              </v:shape>
              <v:shape style="position:absolute;left:6867;top:1059;width:4024;height:2945" coordorigin="6867,1059" coordsize="4024,2945" path="m10804,3920l10804,1347,10804,3721,10802,3744,10782,3807,10743,3859,10690,3897,10625,3915,10602,3916,7149,3916,7083,3903,7027,3870,6984,3821,6959,3760,6954,3715,6954,3920,7004,3960,7064,3988,7132,4002,7155,4003,10602,4003,10672,3995,10735,3971,10790,3933,10804,3920xe" filled="true" fillcolor="#2b5a9e" stroked="false">
                <v:path arrowok="t"/>
                <v:fill type="solid"/>
              </v:shape>
            </v:group>
            <v:group style="position:absolute;left:6867;top:4193;width:4024;height:2945" coordorigin="6867,4193" coordsize="4024,2945">
              <v:shape style="position:absolute;left:6867;top:4193;width:4024;height:2945" coordorigin="6867,4193" coordsize="4024,2945" path="m10891,6848l10891,4481,10890,4457,10876,4390,10848,4329,10806,4277,10754,4236,10693,4207,10626,4194,10602,4193,7155,4193,7086,4201,7023,4225,6968,4262,6923,4311,6890,4369,6871,4434,6867,4481,6867,6848,6875,6918,6899,6981,6937,7036,6954,7054,6954,4475,6956,4452,6976,4388,7015,4336,7068,4299,7132,4280,7155,4279,10609,4279,10675,4293,10731,4326,10774,4375,10799,4436,10804,4481,10804,7054,10806,7052,10848,7000,10876,6939,10890,6872,10891,6848xe" filled="true" fillcolor="#2b5a9e" stroked="false">
                <v:path arrowok="t"/>
                <v:fill type="solid"/>
              </v:shape>
              <v:shape style="position:absolute;left:6867;top:4193;width:4024;height:2945" coordorigin="6867,4193" coordsize="4024,2945" path="m10804,7054l10804,4481,10804,6855,10802,6878,10782,6941,10743,6993,10690,7030,10625,7049,10602,7050,7149,7050,7083,7037,7027,7004,6984,6955,6959,6894,6954,6848,6954,7054,7004,7093,7064,7122,7132,7136,7155,7137,10602,7137,10672,7128,10735,7105,10790,7067,10804,7054xe" filled="true" fillcolor="#2b5a9e" stroked="false">
                <v:path arrowok="t"/>
                <v:fill type="solid"/>
              </v:shape>
            </v:group>
            <v:group style="position:absolute;left:11495;top:1059;width:4024;height:2945" coordorigin="11495,1059" coordsize="4024,2945">
              <v:shape style="position:absolute;left:11495;top:1059;width:4024;height:2945" coordorigin="11495,1059" coordsize="4024,2945" path="m15518,3715l15518,1347,15517,1324,15504,1256,15475,1195,15434,1143,15382,1102,15321,1074,15254,1060,15230,1059,11783,1059,11714,1067,11651,1091,11595,1128,11550,1177,11517,1235,11498,1301,11495,1347,11495,3715,11503,3784,11527,3847,11564,3902,11581,3920,11581,1341,11583,1318,11604,1255,11642,1202,11696,1165,11760,1147,11783,1145,15236,1145,15302,1159,15359,1192,15401,1241,15427,1302,15432,1347,15432,3920,15434,3918,15475,3866,15504,3806,15517,3738,15518,3715xe" filled="true" fillcolor="#2b5a9e" stroked="false">
                <v:path arrowok="t"/>
                <v:fill type="solid"/>
              </v:shape>
              <v:shape style="position:absolute;left:11495;top:1059;width:4024;height:2945" coordorigin="11495,1059" coordsize="4024,2945" path="m15432,3920l15432,1347,15432,3721,15430,3744,15409,3807,15370,3859,15317,3897,15253,3915,15230,3916,11776,3916,11710,3903,11654,3870,11611,3821,11586,3760,11581,3715,11581,3920,11631,3960,11692,3988,11759,4002,11783,4003,15230,4003,15299,3995,15362,3971,15417,3933,15432,3920xe" filled="true" fillcolor="#2b5a9e" stroked="false">
                <v:path arrowok="t"/>
                <v:fill type="solid"/>
              </v:shape>
            </v:group>
            <v:group style="position:absolute;left:10395;top:4223;width:479;height:478" coordorigin="10395,4223" coordsize="479,478">
              <v:shape style="position:absolute;left:10395;top:4223;width:479;height:478" coordorigin="10395,4223" coordsize="479,478" path="m10874,4462l10862,4389,10834,4331,10791,4283,10736,4248,10670,4227,10622,4223,10600,4225,10538,4244,10484,4277,10441,4325,10411,4385,10396,4454,10395,4479,10398,4501,10417,4562,10451,4615,10499,4657,10560,4686,10630,4700,10656,4701,10678,4698,10741,4677,10795,4640,10837,4590,10864,4530,10874,4462xe" filled="true" fillcolor="#14ab87" stroked="false">
                <v:path arrowok="t"/>
                <v:fill type="solid"/>
              </v:shape>
            </v:group>
            <v:group style="position:absolute;left:10461;top:4274;width:349;height:378" coordorigin="10461,4274" coordsize="349,378">
              <v:shape style="position:absolute;left:10461;top:4274;width:349;height:378" coordorigin="10461,4274" coordsize="349,378" path="m10506,4551l10506,4403,10499,4421,10495,4441,10477,4445,10472,4445,10467,4445,10461,4452,10461,4468,10467,4473,10493,4473,10497,4493,10502,4513,10502,4553,10506,455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51,4392l10551,4345,10537,4358,10523,4373,10490,4360,10484,4357,10475,4359,10471,4366,10467,4372,10470,4381,10476,4385,10506,4403,10506,4551,10518,4544,10527,4555,10527,4470,10530,4443,10537,4420,10546,4401,10551,4392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02,4553l10502,4513,10477,4534,10471,4538,10468,4547,10472,4554,10476,4560,10484,4563,10492,4559,10502,4553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6,4540l10676,4572,10653,4574,10634,4574,10561,4541,10530,4489,10527,4470,10527,4555,10531,4560,10545,4574,10547,4576,10551,4579,10551,4614,10553,4615,10562,4614,10566,4607,10575,4594,10597,4602,10616,4606,10628,4637,10628,4645,10635,4651,10643,4651,10650,4651,10656,4646,10656,4607,10676,4602,10695,4595,10710,4605,10713,4609,10713,4610,10717,4616,10724,4617,10724,4573,10736,4558,10746,4540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1,4321l10739,4312,10727,4304,10717,4306,10714,4312,10703,4330,10651,4316,10651,4279,10645,4274,10629,4274,10623,4279,10623,4317,10612,4318,10606,4320,10606,4320,10593,4322,10575,4331,10566,4314,10561,4307,10553,4305,10547,4309,10540,4313,10537,4322,10542,4328,10551,4345,10551,4392,10556,4386,10568,4374,10596,4358,10611,4352,10622,4350,10646,4349,10667,4353,10686,4359,10704,4369,10721,4382,10732,4396,10732,4348,10737,4332,10737,4327,10741,432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42,4608l10542,4592,10538,4598,10540,4607,10542,4608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51,4614l10551,4579,10540,4596,10542,4592,10542,4608,10547,4612,10551,4614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53,4506l10753,4464,10752,4465,10751,4467,10748,4469,10743,4474,10735,4478,10727,4481,10703,4488,10681,4491,10663,4491,10638,4487,10582,4465,10555,4438,10557,4456,10611,4513,10667,4524,10686,4523,10691,4523,10711,4520,10733,4515,10753,4506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606,4320l10606,4319,10606,4320,10606,4320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657,4644l10656,4637,10656,4607,10656,4646,10657,4644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1,4601l10737,4594,10724,4573,10724,4617,10726,4617,10732,4614,10739,4610,10741,460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809,4372l10805,4366,10801,4359,10792,4357,10783,4362,10760,4377,10747,4361,10732,4348,10732,4396,10734,4398,10744,4417,10750,4436,10753,4455,10753,4506,10768,4496,10775,4490,10778,4486,10778,4414,10800,4385,10807,4381,10809,4372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0,4323l10737,4327,10737,4332,10740,4323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86,4466l10786,4453,10783,4433,10778,4414,10778,4486,10780,4483,10784,4476,10785,4471,10786,4466xe" filled="true" fillcolor="#ffffff" stroked="false">
                <v:path arrowok="t"/>
                <v:fill type="solid"/>
              </v:shape>
            </v:group>
            <v:group style="position:absolute;left:10713;top:4609;width:2;height:3" coordorigin="10713,4609" coordsize="2,3">
              <v:shape style="position:absolute;left:10713;top:4609;width:2;height:3" coordorigin="10713,4609" coordsize="2,3" path="m10713,4610l10713,4609,10713,4610,10713,4610xe" filled="true" fillcolor="#ffffff" stroked="false">
                <v:path arrowok="t"/>
                <v:fill type="solid"/>
              </v:shape>
              <v:shape style="position:absolute;left:10713;top:4609;width:2;height:3" coordorigin="10713,4609" coordsize="2,3" path="m10714,4611l10713,4610,10713,4610,10714,4611xe" filled="true" fillcolor="#ffffff" stroked="false">
                <v:path arrowok="t"/>
                <v:fill type="solid"/>
              </v:shape>
            </v:group>
            <v:group style="position:absolute;left:10585;top:4387;width:43;height:43" coordorigin="10585,4387" coordsize="43,43">
              <v:shape style="position:absolute;left:10585;top:4387;width:43;height:43" coordorigin="10585,4387" coordsize="43,43" path="m10628,4420l10628,4396,10619,4387,10595,4387,10585,4396,10585,4420,10595,4430,10619,4430,10628,4420xe" filled="true" fillcolor="#ffffff" stroked="false">
                <v:path arrowok="t"/>
                <v:fill type="solid"/>
              </v:shape>
            </v:group>
            <v:group style="position:absolute;left:10686;top:4425;width:32;height:32" coordorigin="10686,4425" coordsize="32,32">
              <v:shape style="position:absolute;left:10686;top:4425;width:32;height:32" coordorigin="10686,4425" coordsize="32,32" path="m10717,4449l10717,4432,10710,4425,10693,4425,10686,4432,10686,4449,10693,4456,10710,4456,10717,4449xe" filled="true" fillcolor="#ffffff" stroked="false">
                <v:path arrowok="t"/>
                <v:fill type="solid"/>
              </v:shape>
            </v:group>
            <v:group style="position:absolute;left:5774;top:4223;width:479;height:478" coordorigin="5774,4223" coordsize="479,478">
              <v:shape style="position:absolute;left:5774;top:4223;width:479;height:478" coordorigin="5774,4223" coordsize="479,478" path="m6253,4462l6241,4389,6213,4331,6170,4283,6114,4248,6049,4227,6001,4223,5979,4225,5917,4244,5863,4277,5820,4325,5789,4385,5775,4454,5774,4479,5777,4501,5795,4562,5830,4615,5878,4657,5938,4686,6009,4700,6035,4701,6057,4698,6120,4677,6174,4640,6216,4590,6243,4530,6253,4462xe" filled="true" fillcolor="#14ab87" stroked="false">
                <v:path arrowok="t"/>
                <v:fill type="solid"/>
              </v:shape>
            </v:group>
            <v:group style="position:absolute;left:5840;top:4274;width:349;height:378" coordorigin="5840,4274" coordsize="349,378">
              <v:shape style="position:absolute;left:5840;top:4274;width:349;height:378" coordorigin="5840,4274" coordsize="349,378" path="m5885,4551l5885,4403,5878,4421,5873,4441,5856,4445,5851,4445,5846,4445,5840,4452,5840,4468,5846,4473,5872,4473,5875,4493,5881,4513,5881,4553,5885,455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30,4392l5930,4345,5916,4358,5902,4373,5869,4360,5863,4357,5854,4359,5850,4366,5846,4372,5848,4381,5855,4385,5885,4403,5885,4551,5897,4544,5906,4555,5906,4470,5909,4443,5916,4420,5925,4401,5930,4392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881,4553l5881,4513,5856,4534,5850,4538,5847,4547,5851,4554,5855,4560,5863,4563,5870,4559,5881,4553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5,4540l6055,4572,6032,4574,6012,4574,5939,4541,5909,4489,5906,4470,5906,4555,5909,4560,5924,4574,5926,4576,5929,4579,5929,4614,5932,4615,5941,4614,5945,4607,5954,4594,5975,4602,5995,4606,6007,4637,6007,4645,6014,4651,6021,4651,6029,4651,6034,4646,6034,4607,6055,4602,6073,4595,6089,4605,6092,4610,6096,4616,6103,4617,6103,4573,6115,4558,6125,4540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0,4321l6118,4312,6105,4304,6096,4306,6093,4312,6082,4330,6030,4316,6030,4279,6024,4274,6008,4274,6002,4279,6002,4317,5991,4318,5985,4320,5985,4320,5972,4322,5954,4331,5944,4314,5940,4307,5932,4305,5925,4309,5918,4313,5916,4322,5920,4328,5930,4345,5930,4392,5935,4386,5946,4374,5974,4358,5990,4352,6000,4350,6025,4349,6046,4353,6065,4359,6083,4369,6099,4382,6111,4396,6111,4348,6116,4332,6116,4327,6120,432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21,4608l5921,4592,5917,4598,5919,4607,5921,4608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29,4614l5929,4579,5918,4596,5921,4592,5921,4608,5926,4612,5929,4614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32,4506l6132,4464,6131,4465,6129,4467,6127,4469,6122,4474,6114,4478,6106,4481,6082,4488,6060,4491,6042,4491,6017,4487,5961,4465,5934,4438,5935,4456,5990,4513,6046,4524,6065,4523,6069,4523,6090,4520,6111,4515,6131,4506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85,4320l5985,4319,5984,4320,5985,4320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036,4644l6035,4637,6034,4607,6034,4646,6036,4644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0,4601l6115,4594,6103,4573,6103,4617,6105,4617,6110,4614,6117,4610,6120,460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88,4372l6184,4366,6180,4359,6171,4357,6162,4362,6139,4377,6126,4361,6111,4348,6111,4396,6113,4398,6123,4417,6129,4436,6132,4455,6132,4506,6147,4496,6154,4490,6157,4486,6157,4414,6179,4385,6186,4381,6188,4372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19,4323l6116,4327,6116,4332,6119,4323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65,4466l6165,4453,6162,4433,6157,4414,6157,4486,6159,4483,6163,4476,6164,4471,6165,4466xe" filled="true" fillcolor="#ffffff" stroked="false">
                <v:path arrowok="t"/>
                <v:fill type="solid"/>
              </v:shape>
            </v:group>
            <v:group style="position:absolute;left:6091;top:4609;width:2;height:3" coordorigin="6091,4609" coordsize="2,3">
              <v:shape style="position:absolute;left:6091;top:4609;width:2;height:3" coordorigin="6091,4609" coordsize="2,3" path="m6092,4610l6091,4609,6092,4610,6092,4610xe" filled="true" fillcolor="#ffffff" stroked="false">
                <v:path arrowok="t"/>
                <v:fill type="solid"/>
              </v:shape>
              <v:shape style="position:absolute;left:6091;top:4609;width:2;height:3" coordorigin="6091,4609" coordsize="2,3" path="m6093,4611l6092,4610,6092,4610,6093,4611xe" filled="true" fillcolor="#ffffff" stroked="false">
                <v:path arrowok="t"/>
                <v:fill type="solid"/>
              </v:shape>
            </v:group>
            <v:group style="position:absolute;left:5964;top:4387;width:43;height:43" coordorigin="5964,4387" coordsize="43,43">
              <v:shape style="position:absolute;left:5964;top:4387;width:43;height:43" coordorigin="5964,4387" coordsize="43,43" path="m6007,4420l6007,4396,5997,4387,5973,4387,5964,4396,5964,4420,5973,4430,5997,4430,6007,4420xe" filled="true" fillcolor="#ffffff" stroked="false">
                <v:path arrowok="t"/>
                <v:fill type="solid"/>
              </v:shape>
            </v:group>
            <v:group style="position:absolute;left:6064;top:4425;width:32;height:32" coordorigin="6064,4425" coordsize="32,32">
              <v:shape style="position:absolute;left:6064;top:4425;width:32;height:32" coordorigin="6064,4425" coordsize="32,32" path="m6096,4449l6096,4432,6089,4425,6072,4425,6064,4432,6064,4449,6072,4456,6089,4456,6096,4449xe" filled="true" fillcolor="#ffffff" stroked="false">
                <v:path arrowok="t"/>
                <v:fill type="solid"/>
              </v:shape>
            </v:group>
            <v:group style="position:absolute;left:15016;top:1085;width:479;height:478" coordorigin="15016,1085" coordsize="479,478">
              <v:shape style="position:absolute;left:15016;top:1085;width:479;height:478" coordorigin="15016,1085" coordsize="479,478" path="m15495,1324l15483,1250,15455,1193,15412,1145,15357,1109,15291,1089,15243,1085,15221,1087,15159,1105,15105,1139,15062,1187,15032,1246,15017,1316,15016,1341,15019,1362,15038,1423,15072,1476,15120,1518,15181,1548,15251,1562,15277,1563,15300,1560,15363,1538,15416,1501,15458,1452,15485,1392,15495,1324xe" filled="true" fillcolor="#14ab87" stroked="false">
                <v:path arrowok="t"/>
                <v:fill type="solid"/>
              </v:shape>
            </v:group>
            <v:group style="position:absolute;left:15082;top:1135;width:349;height:378" coordorigin="15082,1135" coordsize="349,378">
              <v:shape style="position:absolute;left:15082;top:1135;width:349;height:378" coordorigin="15082,1135" coordsize="349,378" path="m15127,1413l15127,1264,15120,1283,15116,1303,15099,1307,15093,1307,15089,1307,15082,1314,15082,1329,15089,1335,15115,1335,15118,1355,15123,1374,15123,1415,15127,141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73,1254l15173,1207,15158,1219,15145,1235,15111,1222,15105,1219,15096,1221,15092,1228,15088,1234,15091,1243,15097,1247,15127,1264,15127,1413,15139,1406,15148,1417,15148,1332,15151,1304,15158,1281,15167,1262,15173,1254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23,1415l15123,1374,15099,1396,15092,1400,15089,1409,15093,1416,15097,1422,15106,1425,15113,1421,15123,141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7,1402l15297,1433,15274,1436,15255,1436,15182,1403,15151,1351,15148,1332,15148,1417,15152,1422,15166,1436,15169,1438,15172,1440,15172,1475,15174,1477,15183,1476,15188,1469,15196,1455,15218,1464,15237,1468,15249,1499,15250,1507,15256,1513,15264,1513,15272,1512,15277,1507,15277,1469,15298,1464,15316,1457,15331,1467,15335,1472,15339,1478,15345,1479,15345,1435,15357,1419,15367,1402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3,1183l15361,1174,15348,1166,15339,1168,15335,1174,15324,1191,15272,1178,15272,1141,15267,1135,15250,1135,15244,1141,15244,1178,15233,1179,15227,1181,15227,1182,15215,1183,15197,1192,15187,1175,15183,1169,15174,1167,15168,1171,15161,1175,15159,1183,15163,1190,15173,1207,15173,1254,15177,1247,15189,1236,15217,1220,15232,1214,15243,1212,15268,1211,15288,1214,15308,1221,15326,1231,15342,1243,15353,1257,15353,1209,15358,1194,15358,1189,15363,118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64,1470l15164,1454,15159,1460,15161,1469,15164,1470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72,1475l15172,1440,15161,1458,15164,1454,15164,1470,15169,1473,15172,147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74,1368l15374,1325,15373,1327,15372,1329,15369,1331,15364,1336,15356,1340,15349,1343,15324,1350,15303,1353,15285,1353,15259,1348,15203,1326,15176,1300,15178,1317,15232,1374,15288,1385,15308,1385,15312,1385,15332,1382,15354,1377,15374,1368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227,1181l15227,1181,15227,1181,15227,1181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278,1506l15277,1498,15277,1469,15277,1507,15278,1506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2,1463l15358,1456,15345,1435,15345,1479,15347,1479,15353,1476,15360,1471,15362,146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430,1234l15426,1228,15422,1221,15413,1219,15405,1224,15381,1239,15368,1223,15353,1209,15353,1257,15355,1260,15365,1279,15372,1298,15374,1317,15374,1368,15389,1358,15397,1351,15400,1347,15400,1275,15421,1247,15428,1243,15430,1234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1,1185l15358,1189,15358,1194,15361,118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407,1328l15407,1315,15405,1295,15400,1275,15400,1347,15401,1345,15405,1337,15406,1333,15407,1328xe" filled="true" fillcolor="#ffffff" stroked="false">
                <v:path arrowok="t"/>
                <v:fill type="solid"/>
              </v:shape>
            </v:group>
            <v:group style="position:absolute;left:15334;top:1471;width:2;height:3" coordorigin="15334,1471" coordsize="2,3">
              <v:shape style="position:absolute;left:15334;top:1471;width:2;height:3" coordorigin="15334,1471" coordsize="2,3" path="m15334,1472l15334,1471,15334,1471,15334,1472xe" filled="true" fillcolor="#ffffff" stroked="false">
                <v:path arrowok="t"/>
                <v:fill type="solid"/>
              </v:shape>
              <v:shape style="position:absolute;left:15334;top:1471;width:2;height:3" coordorigin="15334,1471" coordsize="2,3" path="m15335,1473l15335,1472,15334,1472,15335,1473xe" filled="true" fillcolor="#ffffff" stroked="false">
                <v:path arrowok="t"/>
                <v:fill type="solid"/>
              </v:shape>
            </v:group>
            <v:group style="position:absolute;left:15207;top:1249;width:43;height:43" coordorigin="15207,1249" coordsize="43,43">
              <v:shape style="position:absolute;left:15207;top:1249;width:43;height:43" coordorigin="15207,1249" coordsize="43,43" path="m15249,1282l15249,1258,15240,1249,15216,1249,15207,1258,15207,1282,15216,1291,15240,1291,15249,1282xe" filled="true" fillcolor="#ffffff" stroked="false">
                <v:path arrowok="t"/>
                <v:fill type="solid"/>
              </v:shape>
            </v:group>
            <v:group style="position:absolute;left:15307;top:1287;width:32;height:32" coordorigin="15307,1287" coordsize="32,32">
              <v:shape style="position:absolute;left:15307;top:1287;width:32;height:32" coordorigin="15307,1287" coordsize="32,32" path="m15338,1311l15338,1294,15331,1287,15314,1287,15307,1294,15307,1311,15314,1318,15331,1318,15338,1311xe" filled="true" fillcolor="#ffffff" stroked="false">
                <v:path arrowok="t"/>
                <v:fill type="solid"/>
              </v:shape>
            </v:group>
            <v:group style="position:absolute;left:10395;top:1085;width:479;height:478" coordorigin="10395,1085" coordsize="479,478">
              <v:shape style="position:absolute;left:10395;top:1085;width:479;height:478" coordorigin="10395,1085" coordsize="479,478" path="m10874,1324l10862,1250,10834,1193,10791,1145,10736,1109,10670,1089,10622,1085,10600,1087,10538,1105,10484,1139,10441,1187,10411,1246,10396,1316,10395,1341,10398,1362,10417,1423,10451,1476,10499,1518,10560,1548,10630,1562,10656,1563,10678,1560,10741,1538,10795,1501,10837,1452,10864,1392,10874,1324xe" filled="true" fillcolor="#14ab87" stroked="false">
                <v:path arrowok="t"/>
                <v:fill type="solid"/>
              </v:shape>
            </v:group>
            <v:group style="position:absolute;left:10461;top:1135;width:349;height:378" coordorigin="10461,1135" coordsize="349,378">
              <v:shape style="position:absolute;left:10461;top:1135;width:349;height:378" coordorigin="10461,1135" coordsize="349,378" path="m10506,1413l10506,1264,10499,1283,10495,1303,10477,1307,10472,1307,10467,1307,10461,1314,10461,1329,10467,1335,10493,1335,10497,1355,10502,1374,10502,1415,10506,141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51,1254l10551,1207,10537,1219,10523,1235,10490,1222,10484,1219,10475,1221,10471,1228,10467,1234,10470,1243,10476,1247,10506,1264,10506,1413,10518,1406,10527,1417,10527,1332,10530,1304,10537,1281,10546,1262,10551,1254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02,1415l10502,1374,10477,1396,10471,1400,10468,1409,10472,1416,10476,1422,10484,1425,10492,1421,10502,141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6,1402l10676,1433,10653,1436,10634,1436,10561,1403,10530,1351,10527,1332,10527,1417,10531,1422,10545,1436,10547,1438,10551,1440,10551,1475,10553,1477,10562,1476,10566,1469,10575,1455,10597,1464,10616,1468,10628,1499,10628,1507,10635,1513,10643,1513,10650,1512,10656,1507,10656,1469,10676,1464,10695,1457,10710,1467,10713,1472,10717,1478,10724,1479,10724,1435,10736,1419,10746,1402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1,1183l10739,1174,10727,1166,10717,1168,10714,1174,10703,1191,10651,1178,10651,1141,10645,1135,10629,1135,10623,1141,10623,1178,10612,1179,10606,1181,10606,1182,10593,1183,10575,1192,10566,1175,10561,1169,10553,1167,10547,1171,10540,1175,10537,1183,10542,1190,10551,1207,10551,1254,10556,1247,10568,1236,10596,1220,10611,1214,10622,1212,10646,1211,10667,1214,10686,1221,10704,1231,10721,1243,10732,1257,10732,1209,10737,1194,10737,1189,10741,118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42,1470l10542,1454,10538,1460,10540,1469,10542,1470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51,1475l10551,1440,10540,1458,10542,1454,10542,1470,10547,1473,10551,147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53,1368l10753,1325,10752,1327,10751,1329,10748,1331,10743,1336,10735,1340,10727,1343,10703,1350,10681,1353,10663,1353,10638,1348,10582,1326,10555,1300,10557,1317,10611,1374,10667,1385,10686,1385,10691,1385,10711,1382,10733,1377,10753,1368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606,1181l10606,1181,10606,1181,10606,1181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657,1506l10656,1498,10656,1469,10656,1507,10657,1506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1,1463l10737,1456,10724,1435,10724,1479,10726,1479,10732,1476,10739,1471,10741,146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809,1234l10805,1228,10801,1221,10792,1219,10783,1224,10760,1239,10747,1223,10732,1209,10732,1257,10734,1260,10744,1279,10750,1298,10753,1317,10753,1368,10768,1358,10775,1351,10778,1347,10778,1275,10800,1247,10807,1243,10809,1234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0,1185l10737,1189,10737,1194,10740,118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86,1328l10786,1315,10783,1295,10778,1275,10778,1347,10780,1345,10784,1337,10785,1333,10786,1328xe" filled="true" fillcolor="#ffffff" stroked="false">
                <v:path arrowok="t"/>
                <v:fill type="solid"/>
              </v:shape>
            </v:group>
            <v:group style="position:absolute;left:10713;top:1471;width:2;height:3" coordorigin="10713,1471" coordsize="2,3">
              <v:shape style="position:absolute;left:10713;top:1471;width:2;height:3" coordorigin="10713,1471" coordsize="2,3" path="m10713,1472l10713,1471,10713,1471,10713,1472xe" filled="true" fillcolor="#ffffff" stroked="false">
                <v:path arrowok="t"/>
                <v:fill type="solid"/>
              </v:shape>
              <v:shape style="position:absolute;left:10713;top:1471;width:2;height:3" coordorigin="10713,1471" coordsize="2,3" path="m10714,1473l10713,1472,10713,1472,10714,1473xe" filled="true" fillcolor="#ffffff" stroked="false">
                <v:path arrowok="t"/>
                <v:fill type="solid"/>
              </v:shape>
            </v:group>
            <v:group style="position:absolute;left:10585;top:1249;width:43;height:43" coordorigin="10585,1249" coordsize="43,43">
              <v:shape style="position:absolute;left:10585;top:1249;width:43;height:43" coordorigin="10585,1249" coordsize="43,43" path="m10628,1282l10628,1258,10619,1249,10595,1249,10585,1258,10585,1282,10595,1291,10619,1291,10628,1282xe" filled="true" fillcolor="#ffffff" stroked="false">
                <v:path arrowok="t"/>
                <v:fill type="solid"/>
              </v:shape>
            </v:group>
            <v:group style="position:absolute;left:10686;top:1287;width:32;height:32" coordorigin="10686,1287" coordsize="32,32">
              <v:shape style="position:absolute;left:10686;top:1287;width:32;height:32" coordorigin="10686,1287" coordsize="32,32" path="m10717,1311l10717,1294,10710,1287,10693,1287,10686,1294,10686,1311,10693,1318,10710,1318,10717,1311xe" filled="true" fillcolor="#ffffff" stroked="false">
                <v:path arrowok="t"/>
                <v:fill type="solid"/>
              </v:shape>
            </v:group>
            <v:group style="position:absolute;left:5774;top:1085;width:479;height:478" coordorigin="5774,1085" coordsize="479,478">
              <v:shape style="position:absolute;left:5774;top:1085;width:479;height:478" coordorigin="5774,1085" coordsize="479,478" path="m6253,1324l6241,1250,6213,1193,6170,1145,6114,1109,6049,1089,6001,1085,5979,1087,5917,1105,5863,1139,5820,1187,5789,1246,5775,1316,5774,1341,5777,1362,5795,1423,5830,1476,5878,1518,5938,1548,6009,1562,6035,1563,6057,1560,6120,1538,6174,1501,6216,1452,6243,1392,6253,1324xe" filled="true" fillcolor="#14ab87" stroked="false">
                <v:path arrowok="t"/>
                <v:fill type="solid"/>
              </v:shape>
            </v:group>
            <v:group style="position:absolute;left:5840;top:1135;width:349;height:378" coordorigin="5840,1135" coordsize="349,378">
              <v:shape style="position:absolute;left:5840;top:1135;width:349;height:378" coordorigin="5840,1135" coordsize="349,378" path="m5885,1413l5885,1264,5878,1283,5873,1303,5856,1307,5851,1307,5846,1307,5840,1314,5840,1329,5846,1335,5872,1335,5875,1355,5881,1374,5881,1415,5885,141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30,1254l5930,1207,5916,1219,5902,1235,5869,1222,5863,1219,5854,1221,5850,1228,5846,1234,5848,1243,5855,1247,5885,1264,5885,1413,5897,1406,5906,1417,5906,1332,5909,1304,5916,1281,5925,1262,5930,1254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881,1415l5881,1374,5856,1396,5850,1400,5847,1409,5851,1416,5855,1422,5863,1425,5870,1421,5881,141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5,1402l6055,1433,6032,1436,6012,1436,5939,1403,5909,1351,5906,1332,5906,1417,5909,1422,5924,1436,5926,1438,5929,1440,5929,1475,5932,1477,5941,1476,5945,1469,5954,1455,5975,1464,5995,1468,6007,1499,6007,1507,6014,1513,6021,1513,6029,1512,6034,1507,6034,1469,6055,1464,6073,1457,6089,1467,6092,1472,6096,1478,6103,1479,6103,1435,6115,1419,6125,1402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0,1183l6118,1174,6105,1166,6096,1168,6093,1174,6082,1191,6030,1178,6030,1141,6024,1135,6008,1135,6002,1141,6002,1178,5991,1179,5985,1181,5985,1182,5972,1183,5954,1192,5944,1175,5940,1169,5932,1167,5925,1171,5918,1175,5916,1183,5920,1190,5930,1207,5930,1254,5935,1247,5946,1236,5974,1220,5990,1214,6000,1212,6025,1211,6046,1214,6065,1221,6083,1231,6099,1243,6111,1257,6111,1209,6116,1194,6116,1189,6120,118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21,1470l5921,1454,5917,1460,5919,1469,5921,1470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29,1475l5929,1440,5918,1458,5921,1454,5921,1470,5926,1473,5929,147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32,1368l6132,1325,6131,1327,6129,1329,6127,1331,6122,1336,6114,1340,6106,1343,6082,1350,6060,1353,6042,1353,6017,1348,5961,1326,5934,1300,5935,1317,5990,1374,6046,1385,6065,1385,6069,1385,6090,1382,6111,1377,6131,1368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85,1181l5985,1181,5984,1181,5985,1181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036,1506l6035,1498,6034,1469,6034,1507,6036,1506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0,1463l6115,1456,6103,1435,6103,1479,6105,1479,6110,1476,6117,1471,6120,146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88,1234l6184,1228,6180,1221,6171,1219,6162,1224,6139,1239,6126,1223,6111,1209,6111,1257,6113,1260,6123,1279,6129,1298,6132,1317,6132,1368,6147,1358,6154,1351,6157,1347,6157,1275,6179,1247,6186,1243,6188,1234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19,1185l6116,1189,6116,1194,6119,118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65,1328l6165,1315,6162,1295,6157,1275,6157,1347,6159,1345,6163,1337,6164,1333,6165,1328xe" filled="true" fillcolor="#ffffff" stroked="false">
                <v:path arrowok="t"/>
                <v:fill type="solid"/>
              </v:shape>
            </v:group>
            <v:group style="position:absolute;left:6091;top:1471;width:2;height:3" coordorigin="6091,1471" coordsize="2,3">
              <v:shape style="position:absolute;left:6091;top:1471;width:2;height:3" coordorigin="6091,1471" coordsize="2,3" path="m6092,1472l6091,1471,6092,1471,6092,1472xe" filled="true" fillcolor="#ffffff" stroked="false">
                <v:path arrowok="t"/>
                <v:fill type="solid"/>
              </v:shape>
              <v:shape style="position:absolute;left:6091;top:1471;width:2;height:3" coordorigin="6091,1471" coordsize="2,3" path="m6093,1473l6092,1472,6092,1472,6093,1473xe" filled="true" fillcolor="#ffffff" stroked="false">
                <v:path arrowok="t"/>
                <v:fill type="solid"/>
              </v:shape>
            </v:group>
            <v:group style="position:absolute;left:5964;top:1249;width:43;height:43" coordorigin="5964,1249" coordsize="43,43">
              <v:shape style="position:absolute;left:5964;top:1249;width:43;height:43" coordorigin="5964,1249" coordsize="43,43" path="m6007,1282l6007,1258,5997,1249,5973,1249,5964,1258,5964,1282,5973,1291,5997,1291,6007,1282xe" filled="true" fillcolor="#ffffff" stroked="false">
                <v:path arrowok="t"/>
                <v:fill type="solid"/>
              </v:shape>
            </v:group>
            <v:group style="position:absolute;left:6064;top:1287;width:32;height:32" coordorigin="6064,1287" coordsize="32,32">
              <v:shape style="position:absolute;left:6064;top:1287;width:32;height:32" coordorigin="6064,1287" coordsize="32,32" path="m6096,1311l6096,1294,6089,1287,6072,1287,6064,1294,6064,1311,6072,1318,6089,1318,6096,1311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34668pt;margin-top:59.676601pt;width:9.8pt;height:133.1pt;mso-position-horizontal-relative:page;mso-position-vertical-relative:page;z-index:217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Støtteark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3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40" w:h="11910" w:orient="landscape"/>
          <w:pgMar w:top="0" w:bottom="0" w:left="1540" w:right="1560"/>
        </w:sectPr>
      </w:pPr>
    </w:p>
    <w:p>
      <w:pPr>
        <w:pStyle w:val="Heading2"/>
        <w:spacing w:line="466" w:lineRule="exact" w:before="139"/>
        <w:ind w:left="1227" w:right="0"/>
        <w:jc w:val="left"/>
        <w:rPr>
          <w:b w:val="0"/>
          <w:bCs w:val="0"/>
        </w:rPr>
      </w:pPr>
      <w:r>
        <w:rPr>
          <w:spacing w:val="-6"/>
        </w:rPr>
        <w:t>J</w:t>
      </w:r>
      <w:r>
        <w:rPr>
          <w:spacing w:val="-5"/>
        </w:rPr>
        <w:t>eg</w:t>
      </w:r>
      <w:r>
        <w:rPr>
          <w:spacing w:val="-21"/>
        </w:rPr>
        <w:t> </w:t>
      </w:r>
      <w:r>
        <w:rPr>
          <w:spacing w:val="-4"/>
        </w:rPr>
        <w:t>vil</w:t>
      </w:r>
      <w:r>
        <w:rPr>
          <w:spacing w:val="-35"/>
        </w:rPr>
        <w:t> </w:t>
      </w:r>
      <w:r>
        <w:rPr>
          <w:spacing w:val="-8"/>
        </w:rPr>
        <w:t>v</w:t>
      </w:r>
      <w:r>
        <w:rPr>
          <w:spacing w:val="-7"/>
        </w:rPr>
        <w:t>aksinere</w:t>
      </w:r>
      <w:r>
        <w:rPr>
          <w:spacing w:val="25"/>
          <w:w w:val="108"/>
        </w:rPr>
        <w:t> </w:t>
      </w:r>
      <w:r>
        <w:rPr>
          <w:spacing w:val="-7"/>
          <w:w w:val="105"/>
        </w:rPr>
        <w:t>kjæledyr</w:t>
      </w:r>
      <w:r>
        <w:rPr>
          <w:spacing w:val="-6"/>
          <w:w w:val="105"/>
        </w:rPr>
        <w:t>et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mitt</w:t>
      </w:r>
      <w:r>
        <w:rPr>
          <w:b w:val="0"/>
        </w:rPr>
      </w:r>
    </w:p>
    <w:p>
      <w:pPr>
        <w:spacing w:line="466" w:lineRule="exact" w:before="139"/>
        <w:ind w:left="1227" w:right="0" w:firstLine="0"/>
        <w:jc w:val="left"/>
        <w:rPr>
          <w:rFonts w:ascii="Gill Sans MT" w:hAnsi="Gill Sans MT" w:cs="Gill Sans MT" w:eastAsia="Gill Sans MT"/>
          <w:sz w:val="41"/>
          <w:szCs w:val="41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spacing w:val="-7"/>
          <w:w w:val="105"/>
          <w:sz w:val="41"/>
          <w:szCs w:val="41"/>
        </w:rPr>
        <w:t>Kjæledyr</w:t>
      </w:r>
      <w:r>
        <w:rPr>
          <w:rFonts w:ascii="Arial" w:hAnsi="Arial" w:cs="Arial" w:eastAsia="Arial"/>
          <w:b/>
          <w:bCs/>
          <w:spacing w:val="-6"/>
          <w:w w:val="105"/>
          <w:sz w:val="41"/>
          <w:szCs w:val="41"/>
        </w:rPr>
        <w:t>et</w:t>
      </w:r>
      <w:r>
        <w:rPr>
          <w:rFonts w:ascii="Arial" w:hAnsi="Arial" w:cs="Arial" w:eastAsia="Arial"/>
          <w:b/>
          <w:bCs/>
          <w:spacing w:val="20"/>
          <w:w w:val="116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4"/>
          <w:w w:val="105"/>
          <w:sz w:val="41"/>
          <w:szCs w:val="41"/>
        </w:rPr>
        <w:t>mitt</w:t>
      </w:r>
      <w:r>
        <w:rPr>
          <w:rFonts w:ascii="Arial" w:hAnsi="Arial" w:cs="Arial" w:eastAsia="Arial"/>
          <w:b/>
          <w:bCs/>
          <w:spacing w:val="-22"/>
          <w:w w:val="105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41"/>
          <w:szCs w:val="41"/>
        </w:rPr>
        <w:t>har</w:t>
      </w:r>
      <w:r>
        <w:rPr>
          <w:rFonts w:ascii="Arial" w:hAnsi="Arial" w:cs="Arial" w:eastAsia="Arial"/>
          <w:b/>
          <w:bCs/>
          <w:spacing w:val="-32"/>
          <w:w w:val="105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41"/>
          <w:szCs w:val="41"/>
        </w:rPr>
        <w:t>et</w:t>
      </w:r>
      <w:r>
        <w:rPr>
          <w:rFonts w:ascii="Arial" w:hAnsi="Arial" w:cs="Arial" w:eastAsia="Arial"/>
          <w:b/>
          <w:bCs/>
          <w:spacing w:val="23"/>
          <w:w w:val="116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6"/>
          <w:w w:val="95"/>
          <w:sz w:val="41"/>
          <w:szCs w:val="41"/>
        </w:rPr>
        <w:t>vaksinasjons-</w:t>
      </w:r>
      <w:r>
        <w:rPr>
          <w:rFonts w:ascii="Arial" w:hAnsi="Arial" w:cs="Arial" w:eastAsia="Arial"/>
          <w:b/>
          <w:bCs/>
          <w:spacing w:val="23"/>
          <w:w w:val="98"/>
          <w:sz w:val="41"/>
          <w:szCs w:val="41"/>
        </w:rPr>
        <w:t> 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41"/>
          <w:szCs w:val="41"/>
        </w:rPr>
        <w:t>sertiﬁk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41"/>
          <w:szCs w:val="41"/>
        </w:rPr>
        <w:t>a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41"/>
          <w:szCs w:val="41"/>
        </w:rPr>
        <w:t>t</w:t>
      </w:r>
      <w:r>
        <w:rPr>
          <w:rFonts w:ascii="Gill Sans MT" w:hAnsi="Gill Sans MT" w:cs="Gill Sans MT" w:eastAsia="Gill Sans MT"/>
          <w:sz w:val="41"/>
          <w:szCs w:val="41"/>
        </w:rPr>
      </w:r>
    </w:p>
    <w:p>
      <w:pPr>
        <w:spacing w:line="253" w:lineRule="auto" w:before="57"/>
        <w:ind w:left="1227" w:right="253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 w:hAnsi="Arial"/>
          <w:b/>
          <w:spacing w:val="-4"/>
          <w:sz w:val="34"/>
        </w:rPr>
        <w:t>J</w:t>
      </w:r>
      <w:r>
        <w:rPr>
          <w:rFonts w:ascii="Arial" w:hAnsi="Arial"/>
          <w:b/>
          <w:spacing w:val="-3"/>
          <w:sz w:val="34"/>
        </w:rPr>
        <w:t>eg</w:t>
      </w:r>
      <w:r>
        <w:rPr>
          <w:rFonts w:ascii="Arial" w:hAnsi="Arial"/>
          <w:b/>
          <w:spacing w:val="-5"/>
          <w:sz w:val="34"/>
        </w:rPr>
        <w:t> </w:t>
      </w:r>
      <w:r>
        <w:rPr>
          <w:rFonts w:ascii="Arial" w:hAnsi="Arial"/>
          <w:b/>
          <w:spacing w:val="-3"/>
          <w:sz w:val="34"/>
        </w:rPr>
        <w:t>har</w:t>
      </w:r>
      <w:r>
        <w:rPr>
          <w:rFonts w:ascii="Arial" w:hAnsi="Arial"/>
          <w:b/>
          <w:spacing w:val="-25"/>
          <w:sz w:val="34"/>
        </w:rPr>
        <w:t> </w:t>
      </w:r>
      <w:r>
        <w:rPr>
          <w:rFonts w:ascii="Arial" w:hAnsi="Arial"/>
          <w:b/>
          <w:spacing w:val="-5"/>
          <w:sz w:val="34"/>
        </w:rPr>
        <w:t>vaksinert</w:t>
      </w:r>
      <w:r>
        <w:rPr>
          <w:rFonts w:ascii="Arial" w:hAnsi="Arial"/>
          <w:b/>
          <w:spacing w:val="24"/>
          <w:w w:val="101"/>
          <w:sz w:val="34"/>
        </w:rPr>
        <w:t> </w:t>
      </w:r>
      <w:r>
        <w:rPr>
          <w:rFonts w:ascii="Arial" w:hAnsi="Arial"/>
          <w:b/>
          <w:spacing w:val="-5"/>
          <w:sz w:val="34"/>
        </w:rPr>
        <w:t>kjæledyret</w:t>
      </w:r>
      <w:r>
        <w:rPr>
          <w:rFonts w:ascii="Arial" w:hAnsi="Arial"/>
          <w:b/>
          <w:spacing w:val="47"/>
          <w:sz w:val="34"/>
        </w:rPr>
        <w:t> </w:t>
      </w:r>
      <w:r>
        <w:rPr>
          <w:rFonts w:ascii="Arial" w:hAnsi="Arial"/>
          <w:b/>
          <w:spacing w:val="-3"/>
          <w:sz w:val="34"/>
        </w:rPr>
        <w:t>mitt</w:t>
      </w:r>
      <w:r>
        <w:rPr>
          <w:rFonts w:ascii="Arial" w:hAnsi="Arial"/>
          <w:b/>
          <w:spacing w:val="48"/>
          <w:sz w:val="34"/>
        </w:rPr>
        <w:t> </w:t>
      </w:r>
      <w:r>
        <w:rPr>
          <w:rFonts w:ascii="Arial" w:hAnsi="Arial"/>
          <w:b/>
          <w:sz w:val="34"/>
        </w:rPr>
        <w:t>i</w:t>
      </w:r>
      <w:r>
        <w:rPr>
          <w:rFonts w:ascii="Arial" w:hAnsi="Arial"/>
          <w:b/>
          <w:spacing w:val="25"/>
          <w:w w:val="92"/>
          <w:sz w:val="34"/>
        </w:rPr>
        <w:t> </w:t>
      </w:r>
      <w:r>
        <w:rPr>
          <w:rFonts w:ascii="Arial" w:hAnsi="Arial"/>
          <w:b/>
          <w:spacing w:val="-6"/>
          <w:sz w:val="34"/>
        </w:rPr>
        <w:t>sams</w:t>
      </w:r>
      <w:r>
        <w:rPr>
          <w:rFonts w:ascii="Arial" w:hAnsi="Arial"/>
          <w:b/>
          <w:spacing w:val="-5"/>
          <w:sz w:val="34"/>
        </w:rPr>
        <w:t>var</w:t>
      </w:r>
      <w:r>
        <w:rPr>
          <w:rFonts w:ascii="Arial" w:hAnsi="Arial"/>
          <w:b/>
          <w:spacing w:val="26"/>
          <w:sz w:val="34"/>
        </w:rPr>
        <w:t> </w:t>
      </w:r>
      <w:r>
        <w:rPr>
          <w:rFonts w:ascii="Arial" w:hAnsi="Arial"/>
          <w:b/>
          <w:spacing w:val="-4"/>
          <w:sz w:val="34"/>
        </w:rPr>
        <w:t>med</w:t>
      </w:r>
      <w:r>
        <w:rPr>
          <w:rFonts w:ascii="Arial" w:hAnsi="Arial"/>
          <w:b/>
          <w:spacing w:val="21"/>
          <w:w w:val="107"/>
          <w:sz w:val="34"/>
        </w:rPr>
        <w:t> </w:t>
      </w:r>
      <w:r>
        <w:rPr>
          <w:rFonts w:ascii="Arial" w:hAnsi="Arial"/>
          <w:b/>
          <w:spacing w:val="-4"/>
          <w:sz w:val="34"/>
        </w:rPr>
        <w:t>vaksineplanen</w:t>
      </w:r>
      <w:r>
        <w:rPr>
          <w:rFonts w:ascii="Arial" w:hAnsi="Arial"/>
          <w:b/>
          <w:spacing w:val="37"/>
          <w:sz w:val="34"/>
        </w:rPr>
        <w:t> </w:t>
      </w:r>
      <w:r>
        <w:rPr>
          <w:rFonts w:ascii="Arial" w:hAnsi="Arial"/>
          <w:b/>
          <w:spacing w:val="-7"/>
          <w:sz w:val="34"/>
        </w:rPr>
        <w:t>for</w:t>
      </w:r>
      <w:r>
        <w:rPr>
          <w:rFonts w:ascii="Arial" w:hAnsi="Arial"/>
          <w:b/>
          <w:spacing w:val="17"/>
          <w:sz w:val="34"/>
        </w:rPr>
        <w:t> </w:t>
      </w:r>
      <w:r>
        <w:rPr>
          <w:rFonts w:ascii="Arial" w:hAnsi="Arial"/>
          <w:b/>
          <w:spacing w:val="-5"/>
          <w:sz w:val="34"/>
        </w:rPr>
        <w:t>arten</w:t>
      </w:r>
      <w:r>
        <w:rPr>
          <w:rFonts w:ascii="Arial" w:hAnsi="Arial"/>
          <w:sz w:val="34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1540" w:right="1560"/>
          <w:cols w:num="3" w:equalWidth="0">
            <w:col w:w="4394" w:space="216"/>
            <w:col w:w="3855" w:space="755"/>
            <w:col w:w="452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6840" w:h="11910" w:orient="landscape"/>
          <w:pgMar w:top="560" w:bottom="280" w:left="1540" w:right="1560"/>
        </w:sectPr>
      </w:pPr>
    </w:p>
    <w:p>
      <w:pPr>
        <w:spacing w:line="466" w:lineRule="exact" w:before="58"/>
        <w:ind w:left="122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/>
          <w:b/>
          <w:spacing w:val="-7"/>
          <w:w w:val="105"/>
          <w:sz w:val="41"/>
        </w:rPr>
        <w:t>Kjæledyr</w:t>
      </w:r>
      <w:r>
        <w:rPr>
          <w:rFonts w:ascii="Arial" w:hAnsi="Arial"/>
          <w:b/>
          <w:spacing w:val="-6"/>
          <w:w w:val="105"/>
          <w:sz w:val="41"/>
        </w:rPr>
        <w:t>et</w:t>
      </w:r>
      <w:r>
        <w:rPr>
          <w:rFonts w:ascii="Arial" w:hAnsi="Arial"/>
          <w:b/>
          <w:spacing w:val="-37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mitt</w:t>
      </w:r>
      <w:r>
        <w:rPr>
          <w:rFonts w:ascii="Arial" w:hAnsi="Arial"/>
          <w:b/>
          <w:spacing w:val="19"/>
          <w:w w:val="107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har</w:t>
      </w:r>
      <w:r>
        <w:rPr>
          <w:rFonts w:ascii="Arial" w:hAnsi="Arial"/>
          <w:b/>
          <w:spacing w:val="-52"/>
          <w:w w:val="105"/>
          <w:sz w:val="41"/>
        </w:rPr>
        <w:t> </w:t>
      </w:r>
      <w:r>
        <w:rPr>
          <w:rFonts w:ascii="Arial" w:hAnsi="Arial"/>
          <w:b/>
          <w:spacing w:val="-3"/>
          <w:w w:val="105"/>
          <w:sz w:val="41"/>
        </w:rPr>
        <w:t>et</w:t>
      </w:r>
      <w:r>
        <w:rPr>
          <w:rFonts w:ascii="Arial" w:hAnsi="Arial"/>
          <w:b/>
          <w:spacing w:val="-44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balansert</w:t>
      </w:r>
      <w:r>
        <w:rPr>
          <w:rFonts w:ascii="Arial" w:hAnsi="Arial"/>
          <w:b/>
          <w:spacing w:val="17"/>
          <w:w w:val="103"/>
          <w:sz w:val="41"/>
        </w:rPr>
        <w:t> </w:t>
      </w:r>
      <w:r>
        <w:rPr>
          <w:rFonts w:ascii="Arial" w:hAnsi="Arial"/>
          <w:b/>
          <w:spacing w:val="-8"/>
          <w:w w:val="105"/>
          <w:sz w:val="41"/>
        </w:rPr>
        <w:t>kosthold</w:t>
      </w:r>
      <w:r>
        <w:rPr>
          <w:rFonts w:ascii="Arial" w:hAnsi="Arial"/>
          <w:b/>
          <w:spacing w:val="20"/>
          <w:w w:val="102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tilpasse</w:t>
      </w:r>
      <w:r>
        <w:rPr>
          <w:rFonts w:ascii="Arial" w:hAnsi="Arial"/>
          <w:b/>
          <w:spacing w:val="-5"/>
          <w:w w:val="105"/>
          <w:sz w:val="41"/>
        </w:rPr>
        <w:t>t</w:t>
      </w:r>
      <w:r>
        <w:rPr>
          <w:rFonts w:ascii="Arial" w:hAnsi="Arial"/>
          <w:b/>
          <w:spacing w:val="-70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art</w:t>
      </w:r>
      <w:r>
        <w:rPr>
          <w:rFonts w:ascii="Arial" w:hAnsi="Arial"/>
          <w:b/>
          <w:spacing w:val="-7"/>
          <w:w w:val="105"/>
          <w:sz w:val="41"/>
        </w:rPr>
        <w:t>en</w:t>
      </w:r>
      <w:r>
        <w:rPr>
          <w:rFonts w:ascii="Arial" w:hAnsi="Arial"/>
          <w:sz w:val="41"/>
        </w:rPr>
      </w:r>
    </w:p>
    <w:p>
      <w:pPr>
        <w:spacing w:line="253" w:lineRule="auto" w:before="113"/>
        <w:ind w:left="1227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6"/>
          <w:w w:val="105"/>
          <w:sz w:val="34"/>
        </w:rPr>
        <w:t>Kjæledyr</w:t>
      </w:r>
      <w:r>
        <w:rPr>
          <w:rFonts w:ascii="Arial" w:hAnsi="Arial"/>
          <w:b/>
          <w:spacing w:val="-5"/>
          <w:w w:val="105"/>
          <w:sz w:val="34"/>
        </w:rPr>
        <w:t>et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mitt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har</w:t>
      </w:r>
      <w:r>
        <w:rPr>
          <w:rFonts w:ascii="Arial" w:hAnsi="Arial"/>
          <w:b/>
          <w:spacing w:val="26"/>
          <w:w w:val="101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et</w:t>
      </w:r>
      <w:r>
        <w:rPr>
          <w:rFonts w:ascii="Arial" w:hAnsi="Arial"/>
          <w:b/>
          <w:spacing w:val="-66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immun</w:t>
      </w:r>
      <w:r>
        <w:rPr>
          <w:rFonts w:ascii="Arial" w:hAnsi="Arial"/>
          <w:b/>
          <w:spacing w:val="-6"/>
          <w:w w:val="105"/>
          <w:sz w:val="34"/>
        </w:rPr>
        <w:t>f</w:t>
      </w:r>
      <w:r>
        <w:rPr>
          <w:rFonts w:ascii="Arial" w:hAnsi="Arial"/>
          <w:b/>
          <w:spacing w:val="-7"/>
          <w:w w:val="105"/>
          <w:sz w:val="34"/>
        </w:rPr>
        <w:t>orsvar</w:t>
      </w:r>
      <w:r>
        <w:rPr>
          <w:rFonts w:ascii="Arial" w:hAnsi="Arial"/>
          <w:b/>
          <w:spacing w:val="24"/>
          <w:w w:val="103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som</w:t>
      </w:r>
      <w:r>
        <w:rPr>
          <w:rFonts w:ascii="Arial" w:hAnsi="Arial"/>
          <w:b/>
          <w:spacing w:val="-35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bekjemper</w:t>
      </w:r>
      <w:r>
        <w:rPr>
          <w:rFonts w:ascii="Arial" w:hAnsi="Arial"/>
          <w:b/>
          <w:spacing w:val="-41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de</w:t>
      </w:r>
      <w:r>
        <w:rPr>
          <w:rFonts w:ascii="Arial" w:hAnsi="Arial"/>
          <w:b/>
          <w:spacing w:val="22"/>
          <w:w w:val="108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vanligst</w:t>
      </w:r>
      <w:r>
        <w:rPr>
          <w:rFonts w:ascii="Arial" w:hAnsi="Arial"/>
          <w:b/>
          <w:spacing w:val="-5"/>
          <w:w w:val="105"/>
          <w:sz w:val="34"/>
        </w:rPr>
        <w:t>e</w:t>
      </w:r>
      <w:r>
        <w:rPr>
          <w:rFonts w:ascii="Arial" w:hAnsi="Arial"/>
          <w:b/>
          <w:spacing w:val="26"/>
          <w:w w:val="109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in</w:t>
      </w: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eksjonene</w:t>
      </w:r>
      <w:r>
        <w:rPr>
          <w:rFonts w:ascii="Arial" w:hAnsi="Arial"/>
          <w:sz w:val="34"/>
        </w:rPr>
      </w:r>
    </w:p>
    <w:p>
      <w:pPr>
        <w:spacing w:line="253" w:lineRule="auto" w:before="113"/>
        <w:ind w:left="1227" w:right="253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 w:hAnsi="Arial"/>
          <w:b/>
          <w:spacing w:val="-4"/>
          <w:sz w:val="34"/>
        </w:rPr>
        <w:t>J</w:t>
      </w:r>
      <w:r>
        <w:rPr>
          <w:rFonts w:ascii="Arial" w:hAnsi="Arial"/>
          <w:b/>
          <w:spacing w:val="-3"/>
          <w:sz w:val="34"/>
        </w:rPr>
        <w:t>eg</w:t>
      </w:r>
      <w:r>
        <w:rPr>
          <w:rFonts w:ascii="Arial" w:hAnsi="Arial"/>
          <w:b/>
          <w:spacing w:val="-7"/>
          <w:sz w:val="34"/>
        </w:rPr>
        <w:t> v</w:t>
      </w:r>
      <w:r>
        <w:rPr>
          <w:rFonts w:ascii="Arial" w:hAnsi="Arial"/>
          <w:b/>
          <w:spacing w:val="-8"/>
          <w:sz w:val="34"/>
        </w:rPr>
        <w:t>ask</w:t>
      </w:r>
      <w:r>
        <w:rPr>
          <w:rFonts w:ascii="Arial" w:hAnsi="Arial"/>
          <w:b/>
          <w:spacing w:val="-7"/>
          <w:sz w:val="34"/>
        </w:rPr>
        <w:t>er</w:t>
      </w:r>
      <w:r>
        <w:rPr>
          <w:rFonts w:ascii="Arial" w:hAnsi="Arial"/>
          <w:b/>
          <w:spacing w:val="23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kjæledyr</w:t>
      </w:r>
      <w:r>
        <w:rPr>
          <w:rFonts w:ascii="Arial" w:hAnsi="Arial"/>
          <w:b/>
          <w:spacing w:val="-5"/>
          <w:w w:val="105"/>
          <w:sz w:val="34"/>
        </w:rPr>
        <w:t>et</w:t>
      </w:r>
      <w:r>
        <w:rPr>
          <w:rFonts w:ascii="Arial" w:hAnsi="Arial"/>
          <w:b/>
          <w:spacing w:val="9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mitt</w:t>
      </w:r>
      <w:r>
        <w:rPr>
          <w:rFonts w:ascii="Arial" w:hAnsi="Arial"/>
          <w:b/>
          <w:spacing w:val="21"/>
          <w:w w:val="108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med</w:t>
      </w:r>
      <w:r>
        <w:rPr>
          <w:rFonts w:ascii="Arial" w:hAnsi="Arial"/>
          <w:b/>
          <w:spacing w:val="2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egnede</w:t>
      </w:r>
      <w:r>
        <w:rPr>
          <w:rFonts w:ascii="Arial" w:hAnsi="Arial"/>
          <w:b/>
          <w:spacing w:val="18"/>
          <w:w w:val="106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sjampoer</w:t>
      </w:r>
      <w:r>
        <w:rPr>
          <w:rFonts w:ascii="Arial" w:hAnsi="Arial"/>
          <w:b/>
          <w:spacing w:val="-48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når</w:t>
      </w:r>
      <w:r>
        <w:rPr>
          <w:rFonts w:ascii="Arial" w:hAnsi="Arial"/>
          <w:b/>
          <w:spacing w:val="-47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det</w:t>
      </w:r>
      <w:r>
        <w:rPr>
          <w:rFonts w:ascii="Arial" w:hAnsi="Arial"/>
          <w:b/>
          <w:spacing w:val="26"/>
          <w:w w:val="116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er</w:t>
      </w:r>
      <w:r>
        <w:rPr>
          <w:rFonts w:ascii="Arial" w:hAnsi="Arial"/>
          <w:b/>
          <w:spacing w:val="-38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skitten</w:t>
      </w:r>
      <w:r>
        <w:rPr>
          <w:rFonts w:ascii="Arial" w:hAnsi="Arial"/>
          <w:b/>
          <w:spacing w:val="-5"/>
          <w:w w:val="105"/>
          <w:sz w:val="34"/>
        </w:rPr>
        <w:t>t</w:t>
      </w:r>
      <w:r>
        <w:rPr>
          <w:rFonts w:ascii="Arial" w:hAnsi="Arial"/>
          <w:sz w:val="34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1540" w:right="1560"/>
          <w:cols w:num="3" w:equalWidth="0">
            <w:col w:w="4293" w:space="317"/>
            <w:col w:w="4374" w:space="236"/>
            <w:col w:w="452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6840" w:h="11910" w:orient="landscape"/>
          <w:pgMar w:top="560" w:bottom="280" w:left="1540" w:right="1560"/>
        </w:sectPr>
      </w:pPr>
    </w:p>
    <w:p>
      <w:pPr>
        <w:spacing w:line="466" w:lineRule="exact" w:before="116"/>
        <w:ind w:left="122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/>
          <w:b/>
          <w:spacing w:val="-8"/>
          <w:w w:val="105"/>
          <w:sz w:val="41"/>
        </w:rPr>
        <w:t>J</w:t>
      </w:r>
      <w:r>
        <w:rPr>
          <w:rFonts w:ascii="Arial" w:hAnsi="Arial"/>
          <w:b/>
          <w:spacing w:val="-6"/>
          <w:w w:val="105"/>
          <w:sz w:val="41"/>
        </w:rPr>
        <w:t>eg</w:t>
      </w:r>
      <w:r>
        <w:rPr>
          <w:rFonts w:ascii="Arial" w:hAnsi="Arial"/>
          <w:b/>
          <w:spacing w:val="15"/>
          <w:w w:val="106"/>
          <w:sz w:val="41"/>
        </w:rPr>
        <w:t> </w:t>
      </w:r>
      <w:r>
        <w:rPr>
          <w:rFonts w:ascii="Arial" w:hAnsi="Arial"/>
          <w:b/>
          <w:spacing w:val="-9"/>
          <w:w w:val="105"/>
          <w:sz w:val="41"/>
        </w:rPr>
        <w:t>kon</w:t>
      </w:r>
      <w:r>
        <w:rPr>
          <w:rFonts w:ascii="Arial" w:hAnsi="Arial"/>
          <w:b/>
          <w:spacing w:val="-8"/>
          <w:w w:val="105"/>
          <w:sz w:val="41"/>
        </w:rPr>
        <w:t>trollerer</w:t>
      </w:r>
      <w:r>
        <w:rPr>
          <w:rFonts w:ascii="Arial" w:hAnsi="Arial"/>
          <w:b/>
          <w:spacing w:val="18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tannhelsen</w:t>
      </w:r>
      <w:r>
        <w:rPr>
          <w:rFonts w:ascii="Arial" w:hAnsi="Arial"/>
          <w:b/>
          <w:spacing w:val="-73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til</w:t>
      </w:r>
      <w:r>
        <w:rPr>
          <w:rFonts w:ascii="Arial" w:hAnsi="Arial"/>
          <w:b/>
          <w:spacing w:val="20"/>
          <w:w w:val="108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kjæledyr</w:t>
      </w:r>
      <w:r>
        <w:rPr>
          <w:rFonts w:ascii="Arial" w:hAnsi="Arial"/>
          <w:b/>
          <w:spacing w:val="-6"/>
          <w:w w:val="105"/>
          <w:sz w:val="41"/>
        </w:rPr>
        <w:t>et</w:t>
      </w:r>
      <w:r>
        <w:rPr>
          <w:rFonts w:ascii="Arial" w:hAnsi="Arial"/>
          <w:b/>
          <w:spacing w:val="-1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mitt</w:t>
      </w:r>
      <w:r>
        <w:rPr>
          <w:rFonts w:ascii="Arial" w:hAnsi="Arial"/>
          <w:sz w:val="41"/>
        </w:rPr>
      </w:r>
    </w:p>
    <w:p>
      <w:pPr>
        <w:spacing w:line="253" w:lineRule="auto" w:before="120"/>
        <w:ind w:left="1227" w:right="701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 w:hAnsi="Arial"/>
          <w:b/>
          <w:spacing w:val="-3"/>
          <w:sz w:val="34"/>
        </w:rPr>
        <w:t>Når</w:t>
      </w:r>
      <w:r>
        <w:rPr>
          <w:rFonts w:ascii="Arial" w:hAnsi="Arial"/>
          <w:b/>
          <w:sz w:val="34"/>
        </w:rPr>
        <w:t> </w:t>
      </w:r>
      <w:r>
        <w:rPr>
          <w:rFonts w:ascii="Arial" w:hAnsi="Arial"/>
          <w:b/>
          <w:spacing w:val="-3"/>
          <w:sz w:val="34"/>
        </w:rPr>
        <w:t>jeg</w:t>
      </w:r>
      <w:r>
        <w:rPr>
          <w:rFonts w:ascii="Arial" w:hAnsi="Arial"/>
          <w:b/>
          <w:spacing w:val="11"/>
          <w:sz w:val="34"/>
        </w:rPr>
        <w:t> </w:t>
      </w:r>
      <w:r>
        <w:rPr>
          <w:rFonts w:ascii="Arial" w:hAnsi="Arial"/>
          <w:b/>
          <w:spacing w:val="-3"/>
          <w:sz w:val="34"/>
        </w:rPr>
        <w:t>går</w:t>
      </w:r>
      <w:r>
        <w:rPr>
          <w:rFonts w:ascii="Arial" w:hAnsi="Arial"/>
          <w:b/>
          <w:spacing w:val="1"/>
          <w:sz w:val="34"/>
        </w:rPr>
        <w:t> </w:t>
      </w:r>
      <w:r>
        <w:rPr>
          <w:rFonts w:ascii="Arial" w:hAnsi="Arial"/>
          <w:b/>
          <w:spacing w:val="-4"/>
          <w:sz w:val="34"/>
        </w:rPr>
        <w:t>tur</w:t>
      </w:r>
      <w:r>
        <w:rPr>
          <w:rFonts w:ascii="Arial" w:hAnsi="Arial"/>
          <w:b/>
          <w:spacing w:val="21"/>
          <w:w w:val="105"/>
          <w:sz w:val="34"/>
        </w:rPr>
        <w:t> </w:t>
      </w:r>
      <w:r>
        <w:rPr>
          <w:rFonts w:ascii="Arial" w:hAnsi="Arial"/>
          <w:b/>
          <w:sz w:val="34"/>
        </w:rPr>
        <w:t>i</w:t>
      </w:r>
      <w:r>
        <w:rPr>
          <w:rFonts w:ascii="Arial" w:hAnsi="Arial"/>
          <w:b/>
          <w:spacing w:val="7"/>
          <w:sz w:val="34"/>
        </w:rPr>
        <w:t> </w:t>
      </w:r>
      <w:r>
        <w:rPr>
          <w:rFonts w:ascii="Arial" w:hAnsi="Arial"/>
          <w:b/>
          <w:spacing w:val="-6"/>
          <w:sz w:val="34"/>
        </w:rPr>
        <w:t>sk</w:t>
      </w:r>
      <w:r>
        <w:rPr>
          <w:rFonts w:ascii="Arial" w:hAnsi="Arial"/>
          <w:b/>
          <w:spacing w:val="-5"/>
          <w:sz w:val="34"/>
        </w:rPr>
        <w:t>ogen</w:t>
      </w:r>
      <w:r>
        <w:rPr>
          <w:rFonts w:ascii="Arial" w:hAnsi="Arial"/>
          <w:b/>
          <w:spacing w:val="7"/>
          <w:sz w:val="34"/>
        </w:rPr>
        <w:t> </w:t>
      </w:r>
      <w:r>
        <w:rPr>
          <w:rFonts w:ascii="Arial" w:hAnsi="Arial"/>
          <w:b/>
          <w:spacing w:val="-4"/>
          <w:sz w:val="34"/>
        </w:rPr>
        <w:t>med</w:t>
      </w:r>
      <w:r>
        <w:rPr>
          <w:rFonts w:ascii="Arial" w:hAnsi="Arial"/>
          <w:sz w:val="34"/>
        </w:rPr>
      </w:r>
    </w:p>
    <w:p>
      <w:pPr>
        <w:spacing w:line="255" w:lineRule="auto" w:before="0"/>
        <w:ind w:left="1227" w:right="0" w:firstLine="0"/>
        <w:jc w:val="left"/>
        <w:rPr>
          <w:rFonts w:ascii="Gill Sans MT" w:hAnsi="Gill Sans MT" w:cs="Gill Sans MT" w:eastAsia="Gill Sans MT"/>
          <w:sz w:val="34"/>
          <w:szCs w:val="34"/>
        </w:rPr>
      </w:pPr>
      <w:r>
        <w:rPr>
          <w:rFonts w:ascii="Arial" w:hAnsi="Arial" w:cs="Arial" w:eastAsia="Arial"/>
          <w:b/>
          <w:bCs/>
          <w:spacing w:val="-6"/>
          <w:w w:val="105"/>
          <w:sz w:val="34"/>
          <w:szCs w:val="34"/>
        </w:rPr>
        <w:t>kjæledyr</w:t>
      </w:r>
      <w:r>
        <w:rPr>
          <w:rFonts w:ascii="Arial" w:hAnsi="Arial" w:cs="Arial" w:eastAsia="Arial"/>
          <w:b/>
          <w:bCs/>
          <w:spacing w:val="-5"/>
          <w:w w:val="105"/>
          <w:sz w:val="34"/>
          <w:szCs w:val="34"/>
        </w:rPr>
        <w:t>e</w:t>
      </w:r>
      <w:r>
        <w:rPr>
          <w:rFonts w:ascii="Arial" w:hAnsi="Arial" w:cs="Arial" w:eastAsia="Arial"/>
          <w:b/>
          <w:bCs/>
          <w:spacing w:val="-6"/>
          <w:w w:val="105"/>
          <w:sz w:val="34"/>
          <w:szCs w:val="34"/>
        </w:rPr>
        <w:t>t,</w:t>
      </w:r>
      <w:r>
        <w:rPr>
          <w:rFonts w:ascii="Arial" w:hAnsi="Arial" w:cs="Arial" w:eastAsia="Arial"/>
          <w:b/>
          <w:bCs/>
          <w:spacing w:val="-64"/>
          <w:w w:val="105"/>
          <w:sz w:val="34"/>
          <w:szCs w:val="34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sz w:val="34"/>
          <w:szCs w:val="34"/>
        </w:rPr>
        <w:t>sjekk</w:t>
      </w:r>
      <w:r>
        <w:rPr>
          <w:rFonts w:ascii="Arial" w:hAnsi="Arial" w:cs="Arial" w:eastAsia="Arial"/>
          <w:b/>
          <w:bCs/>
          <w:spacing w:val="-6"/>
          <w:w w:val="105"/>
          <w:sz w:val="34"/>
          <w:szCs w:val="34"/>
        </w:rPr>
        <w:t>er</w:t>
      </w:r>
      <w:r>
        <w:rPr>
          <w:rFonts w:ascii="Arial" w:hAnsi="Arial" w:cs="Arial" w:eastAsia="Arial"/>
          <w:b/>
          <w:bCs/>
          <w:spacing w:val="17"/>
          <w:w w:val="105"/>
          <w:sz w:val="34"/>
          <w:szCs w:val="34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34"/>
          <w:szCs w:val="34"/>
        </w:rPr>
        <w:t>jeg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4"/>
          <w:szCs w:val="34"/>
        </w:rPr>
        <w:t> 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34"/>
          <w:szCs w:val="34"/>
        </w:rPr>
        <w:t>pelsen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4"/>
          <w:szCs w:val="34"/>
        </w:rPr>
        <w:t> 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34"/>
          <w:szCs w:val="34"/>
        </w:rPr>
        <w:t>f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34"/>
          <w:szCs w:val="34"/>
        </w:rPr>
        <w:t>or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34"/>
          <w:szCs w:val="34"/>
        </w:rPr>
        <w:t> 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34"/>
          <w:szCs w:val="34"/>
        </w:rPr>
        <w:t>ﬂå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34"/>
          <w:szCs w:val="34"/>
        </w:rPr>
        <w:t>tt</w:t>
      </w:r>
      <w:r>
        <w:rPr>
          <w:rFonts w:ascii="Gill Sans MT" w:hAnsi="Gill Sans MT" w:cs="Gill Sans MT" w:eastAsia="Gill Sans MT"/>
          <w:sz w:val="34"/>
          <w:szCs w:val="34"/>
        </w:rPr>
      </w:r>
    </w:p>
    <w:p>
      <w:pPr>
        <w:spacing w:line="253" w:lineRule="auto" w:before="57"/>
        <w:ind w:left="1227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6"/>
          <w:w w:val="105"/>
          <w:sz w:val="34"/>
        </w:rPr>
        <w:t>Kjæledyr</w:t>
      </w:r>
      <w:r>
        <w:rPr>
          <w:rFonts w:ascii="Arial" w:hAnsi="Arial"/>
          <w:b/>
          <w:spacing w:val="-5"/>
          <w:w w:val="105"/>
          <w:sz w:val="34"/>
        </w:rPr>
        <w:t>et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mitt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har</w:t>
      </w:r>
      <w:r>
        <w:rPr>
          <w:rFonts w:ascii="Arial" w:hAnsi="Arial"/>
          <w:b/>
          <w:spacing w:val="26"/>
          <w:w w:val="101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n</w:t>
      </w:r>
      <w:r>
        <w:rPr>
          <w:rFonts w:ascii="Arial" w:hAnsi="Arial"/>
          <w:b/>
          <w:spacing w:val="-4"/>
          <w:w w:val="105"/>
          <w:sz w:val="34"/>
        </w:rPr>
        <w:t>yttige</w:t>
      </w:r>
      <w:r>
        <w:rPr>
          <w:rFonts w:ascii="Arial" w:hAnsi="Arial"/>
          <w:b/>
          <w:spacing w:val="-42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mikrober</w:t>
      </w:r>
      <w:r>
        <w:rPr>
          <w:rFonts w:ascii="Arial" w:hAnsi="Arial"/>
          <w:b/>
          <w:spacing w:val="-47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i</w:t>
      </w:r>
      <w:r>
        <w:rPr>
          <w:rFonts w:ascii="Arial" w:hAnsi="Arial"/>
          <w:b/>
          <w:spacing w:val="24"/>
          <w:w w:val="92"/>
          <w:sz w:val="34"/>
        </w:rPr>
        <w:t> </w:t>
      </w:r>
      <w:r>
        <w:rPr>
          <w:rFonts w:ascii="Arial" w:hAnsi="Arial"/>
          <w:b/>
          <w:spacing w:val="-6"/>
          <w:sz w:val="34"/>
        </w:rPr>
        <w:t>fordøyelseskanalen</w:t>
      </w:r>
      <w:r>
        <w:rPr>
          <w:rFonts w:ascii="Arial" w:hAnsi="Arial"/>
          <w:b/>
          <w:spacing w:val="21"/>
          <w:w w:val="104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som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bidrar</w:t>
      </w:r>
      <w:r>
        <w:rPr>
          <w:rFonts w:ascii="Arial" w:hAnsi="Arial"/>
          <w:b/>
          <w:spacing w:val="-31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til</w:t>
      </w:r>
      <w:r>
        <w:rPr>
          <w:rFonts w:ascii="Arial" w:hAnsi="Arial"/>
          <w:b/>
          <w:spacing w:val="-34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at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det</w:t>
      </w:r>
      <w:r>
        <w:rPr>
          <w:rFonts w:ascii="Arial" w:hAnsi="Arial"/>
          <w:b/>
          <w:spacing w:val="26"/>
          <w:w w:val="116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er</w:t>
      </w:r>
      <w:r>
        <w:rPr>
          <w:rFonts w:ascii="Arial" w:hAnsi="Arial"/>
          <w:b/>
          <w:spacing w:val="-59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friskt</w:t>
      </w:r>
      <w:r>
        <w:rPr>
          <w:rFonts w:ascii="Arial" w:hAnsi="Arial"/>
          <w:sz w:val="34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1540" w:right="1560"/>
          <w:cols w:num="3" w:equalWidth="0">
            <w:col w:w="4227" w:space="383"/>
            <w:col w:w="4303" w:space="308"/>
            <w:col w:w="451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26800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2677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5763;top:1567;width:477;height:477" coordorigin="5763,1567" coordsize="477,477">
              <v:shape style="position:absolute;left:5763;top:1567;width:477;height:477" coordorigin="5763,1567" coordsize="477,477" path="m6240,1805l6230,1735,6202,1676,6160,1628,6105,1592,6040,1571,5993,1567,5970,1569,5908,1586,5853,1619,5810,1667,5779,1726,5764,1795,5763,1819,5766,1841,5784,1902,5818,1956,5866,1998,5926,2028,5996,2042,6022,2043,6044,2040,6107,2019,6161,1982,6203,1933,6230,1873,6240,1805xe" filled="true" fillcolor="#14ab87" stroked="false">
                <v:path arrowok="t"/>
                <v:fill type="solid"/>
              </v:shape>
            </v:group>
            <v:group style="position:absolute;left:5829;top:1617;width:347;height:377" coordorigin="5829,1617" coordsize="347,377">
              <v:shape style="position:absolute;left:5829;top:1617;width:347;height:377" coordorigin="5829,1617" coordsize="347,377" path="m5874,1893l5874,1746,5867,1764,5862,1784,5845,1788,5840,1788,5835,1788,5829,1795,5829,1811,5835,1816,5861,1816,5864,1836,5870,1855,5870,1895,5874,1893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9,1736l5919,1689,5905,1701,5891,1717,5858,1704,5852,1700,5843,1702,5839,1709,5835,1716,5838,1724,5844,1728,5874,1746,5874,1893,5886,1887,5894,1898,5894,1812,5898,1785,5905,1762,5914,1743,5919,173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870,1895l5870,1855,5845,1877,5839,1881,5836,1889,5840,1896,5844,1903,5852,1906,5859,1901,5870,1895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13,1882l6043,1914,6018,1917,6001,1916,5928,1884,5898,1831,5894,1812,5894,1898,5898,1903,5912,1917,5915,1919,5918,1921,5918,1956,5921,1958,5930,1956,5934,1949,5942,1936,5964,1944,5983,1949,5995,1979,5996,1987,6002,1994,6010,1994,6018,1993,6023,1988,6023,1949,6044,1945,6062,1937,6077,1947,6080,1952,6080,1953,6084,1958,6091,1959,6091,1916,6103,1900,6113,1882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8,1664l6106,1656,6094,1647,6084,1649,6081,1656,6070,1673,6018,1660,6018,1623,6013,1617,5997,1617,5990,1623,5990,1660,5979,1661,5973,1663,5973,1663,5961,1665,5943,1674,5934,1658,5933,1657,5929,1651,5921,1649,5914,1652,5907,1656,5905,1665,5909,1671,5919,1689,5919,1736,5924,1728,5936,1717,6014,1692,6034,1696,6054,1703,6072,1713,6088,1725,6099,1739,6099,1691,6104,1675,6104,1671,6108,1664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0,1951l5910,1934,5906,1941,5908,1949,5910,1951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8,1956l5918,1921,5907,1938,5910,1934,5910,1951,5918,195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20,1849l6120,1806,6119,1808,6117,1810,6115,1812,6110,1817,6102,1821,6094,1824,6070,1831,6048,1834,6030,1834,6005,1829,5949,1807,5922,1781,5924,1798,5979,1856,6034,1866,6050,1866,6058,1866,6079,1863,6101,1857,6120,1849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73,1663l5973,1663,5973,1663,5973,1663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024,1987l6023,1979,6023,1949,6023,1988,6024,1987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8,1944l6091,1916,6091,1959,6093,1960,6099,1956,6106,1952,6108,1944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76,1716l6172,1709,6167,1702,6159,1700,6152,1704,6127,1720,6114,1704,6099,1691,6099,1739,6101,1742,6111,1761,6117,1780,6120,1805,6120,1849,6120,1848,6136,1838,6142,1832,6145,1829,6145,1756,6167,1728,6174,1724,6176,171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7,1667l6104,1671,6104,1675,6107,1667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53,1809l6153,1796,6150,1776,6145,1756,6145,1829,6147,1826,6151,1818,6152,1814,6153,1809xe" filled="true" fillcolor="#ffffff" stroked="false">
                <v:path arrowok="t"/>
                <v:fill type="solid"/>
              </v:shape>
            </v:group>
            <v:group style="position:absolute;left:6080;top:1951;width:2;height:3" coordorigin="6080,1951" coordsize="2,3">
              <v:shape style="position:absolute;left:6080;top:1951;width:2;height:3" coordorigin="6080,1951" coordsize="2,3" path="m6080,1952l6080,1951,6080,1952,6080,1952xe" filled="true" fillcolor="#ffffff" stroked="false">
                <v:path arrowok="t"/>
                <v:fill type="solid"/>
              </v:shape>
              <v:shape style="position:absolute;left:6080;top:1951;width:2;height:3" coordorigin="6080,1951" coordsize="2,3" path="m6081,1954l6080,1953,6080,1952,6081,1954xe" filled="true" fillcolor="#ffffff" stroked="false">
                <v:path arrowok="t"/>
                <v:fill type="solid"/>
              </v:shape>
            </v:group>
            <v:group style="position:absolute;left:5953;top:1730;width:43;height:43" coordorigin="5953,1730" coordsize="43,43">
              <v:shape style="position:absolute;left:5953;top:1730;width:43;height:43" coordorigin="5953,1730" coordsize="43,43" path="m5995,1763l5995,1740,5986,1730,5962,1730,5953,1740,5953,1763,5962,1773,5986,1773,5995,1763xe" filled="true" fillcolor="#ffffff" stroked="false">
                <v:path arrowok="t"/>
                <v:fill type="solid"/>
              </v:shape>
            </v:group>
            <v:group style="position:absolute;left:6053;top:1768;width:31;height:31" coordorigin="6053,1768" coordsize="31,31">
              <v:shape style="position:absolute;left:6053;top:1768;width:31;height:31" coordorigin="6053,1768" coordsize="31,31" path="m6084,1792l6084,1775,6077,1768,6060,1768,6053,1775,6053,1792,6060,1799,6077,1799,6084,1792xe" filled="true" fillcolor="#ffffff" stroked="false">
                <v:path arrowok="t"/>
                <v:fill type="solid"/>
              </v:shape>
            </v:group>
            <v:group style="position:absolute;left:2265;top:1506;width:4009;height:2934" coordorigin="2265,1506" coordsize="4009,2934">
              <v:shape style="position:absolute;left:2265;top:1506;width:4009;height:2934" coordorigin="2265,1506" coordsize="4009,2934" path="m6274,4152l6274,1794,6273,1770,6259,1703,6231,1642,6190,1590,6138,1549,6077,1521,6010,1507,5987,1506,2553,1506,2484,1515,2421,1538,2366,1575,2321,1624,2288,1682,2269,1747,2265,1794,2265,4152,2274,4221,2297,4284,2334,4339,2351,4357,2351,1788,2353,1765,2373,1702,2412,1650,2465,1612,2529,1594,2553,1592,5992,1592,6058,1605,6115,1638,6157,1687,6183,1748,6188,1794,6188,4357,6190,4355,6231,4303,6259,4243,6273,4176,6274,4152xe" filled="true" fillcolor="#14ab87" stroked="false">
                <v:path arrowok="t"/>
                <v:fill type="solid"/>
              </v:shape>
              <v:shape style="position:absolute;left:2265;top:1506;width:4009;height:2934" coordorigin="2265,1506" coordsize="4009,2934" path="m6188,4357l6188,1794,6188,4157,6186,4180,6166,4244,6127,4296,6074,4333,6010,4352,5987,4353,2547,4353,2481,4340,2425,4307,2382,4258,2357,4197,2351,4152,2351,4357,2401,4396,2462,4425,2529,4438,2553,4439,5987,4439,6056,4431,6119,4407,6174,4370,6188,4357xe" filled="true" fillcolor="#14ab87" stroked="false">
                <v:path arrowok="t"/>
                <v:fill type="solid"/>
              </v:shape>
            </v:group>
            <v:group style="position:absolute;left:5763;top:4689;width:477;height:477" coordorigin="5763,4689" coordsize="477,477">
              <v:shape style="position:absolute;left:5763;top:4689;width:477;height:477" coordorigin="5763,4689" coordsize="477,477" path="m6240,4927l6230,4857,6202,4799,6160,4750,6105,4714,6040,4693,5993,4689,5970,4691,5908,4708,5853,4742,5810,4789,5779,4848,5764,4917,5763,4942,5766,4963,5784,5025,5818,5078,5866,5120,5926,5150,5996,5164,6022,5165,6044,5162,6107,5141,6161,5105,6203,5055,6230,4995,6240,4927xe" filled="true" fillcolor="#14ab87" stroked="false">
                <v:path arrowok="t"/>
                <v:fill type="solid"/>
              </v:shape>
            </v:group>
            <v:group style="position:absolute;left:5829;top:4739;width:347;height:377" coordorigin="5829,4739" coordsize="347,377">
              <v:shape style="position:absolute;left:5829;top:4739;width:347;height:377" coordorigin="5829,4739" coordsize="347,377" path="m5874,5016l5874,4868,5867,4886,5862,4906,5845,4910,5840,4910,5835,4910,5829,4917,5829,4933,5835,4938,5861,4938,5864,4958,5870,4977,5870,5018,5874,501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9,4858l5919,4811,5905,4823,5891,4839,5858,4826,5852,4822,5843,4824,5839,4831,5835,4838,5838,4846,5844,4850,5874,4868,5874,5016,5886,5009,5894,5020,5894,4934,5898,4907,5905,4884,5914,4865,5919,485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870,5018l5870,4977,5845,4999,5839,5003,5836,5011,5840,5019,5844,5025,5852,5028,5859,5023,5870,501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13,5005l6043,5036,6018,5039,6001,5039,5928,5006,5898,4953,5894,4934,5894,5020,5898,5025,5912,5039,5915,5041,5918,5043,5918,5078,5921,5080,5930,5078,5934,5071,5942,5058,5964,5066,5983,5071,5995,5102,5996,5109,6002,5116,6010,5116,6018,5115,6023,5110,6023,5071,6044,5067,6062,5060,6077,5069,6080,5074,6080,5075,6084,5081,6091,5081,6091,5038,6103,5022,6113,5005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8,4786l6106,4778,6094,4769,6084,4772,6081,4778,6070,4795,6018,4782,6018,4745,6013,4739,5997,4739,5990,4745,5990,4782,5979,4783,5973,4785,5973,4785,5961,4787,5943,4796,5934,4780,5933,4779,5929,4773,5921,4771,5914,4774,5907,4779,5905,4787,5909,4793,5919,4811,5919,4858,5924,4850,5936,4839,6014,4814,6034,4818,6054,4825,6072,4835,6088,4848,6099,4861,6099,4813,6104,4797,6104,4793,6108,478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0,5073l5910,5057,5906,5063,5908,5071,5910,5073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8,5078l5918,5043,5907,5061,5910,5057,5910,5073,5918,507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20,4971l6120,4928,6119,4930,6117,4932,6115,4934,6110,4939,6102,4943,6094,4946,6070,4953,6048,4956,6030,4956,6005,4951,5949,4929,5922,4903,5924,4920,5979,4978,6034,4988,6050,4988,6058,4988,6079,4985,6101,4979,6120,4971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73,4785l5973,4785,5973,4785,5973,4785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024,5109l6023,5101,6023,5071,6023,5110,6024,5109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8,5066l6091,5038,6091,5081,6093,5082,6099,5078,6106,5074,6108,506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76,4838l6172,4831,6167,4824,6159,4822,6152,4826,6127,4842,6114,4826,6099,4813,6099,4861,6101,4864,6111,4883,6117,4902,6120,4927,6120,4971,6120,4970,6136,4960,6142,4954,6145,4951,6145,4879,6167,4850,6174,4846,6176,483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7,4789l6104,4793,6104,4797,6107,4789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53,4931l6153,4918,6150,4898,6145,4879,6145,4951,6147,4948,6151,4940,6152,4936,6153,4931xe" filled="true" fillcolor="#ffffff" stroked="false">
                <v:path arrowok="t"/>
                <v:fill type="solid"/>
              </v:shape>
            </v:group>
            <v:group style="position:absolute;left:6080;top:5073;width:2;height:3" coordorigin="6080,5073" coordsize="2,3">
              <v:shape style="position:absolute;left:6080;top:5073;width:2;height:3" coordorigin="6080,5073" coordsize="2,3" path="m6080,5074l6080,5073,6080,5074,6080,5074xe" filled="true" fillcolor="#ffffff" stroked="false">
                <v:path arrowok="t"/>
                <v:fill type="solid"/>
              </v:shape>
              <v:shape style="position:absolute;left:6080;top:5073;width:2;height:3" coordorigin="6080,5073" coordsize="2,3" path="m6081,5076l6080,5075,6080,5074,6081,5076xe" filled="true" fillcolor="#ffffff" stroked="false">
                <v:path arrowok="t"/>
                <v:fill type="solid"/>
              </v:shape>
            </v:group>
            <v:group style="position:absolute;left:5953;top:4852;width:43;height:43" coordorigin="5953,4852" coordsize="43,43">
              <v:shape style="position:absolute;left:5953;top:4852;width:43;height:43" coordorigin="5953,4852" coordsize="43,43" path="m5995,4886l5995,4862,5986,4852,5962,4852,5953,4862,5953,4886,5962,4895,5986,4895,5995,4886xe" filled="true" fillcolor="#ffffff" stroked="false">
                <v:path arrowok="t"/>
                <v:fill type="solid"/>
              </v:shape>
            </v:group>
            <v:group style="position:absolute;left:6053;top:4890;width:31;height:31" coordorigin="6053,4890" coordsize="31,31">
              <v:shape style="position:absolute;left:6053;top:4890;width:31;height:31" coordorigin="6053,4890" coordsize="31,31" path="m6084,4914l6084,4897,6077,4890,6060,4890,6053,4897,6053,4914,6060,4921,6077,4921,6084,4914xe" filled="true" fillcolor="#ffffff" stroked="false">
                <v:path arrowok="t"/>
                <v:fill type="solid"/>
              </v:shape>
            </v:group>
            <v:group style="position:absolute;left:2265;top:4628;width:4009;height:2934" coordorigin="2265,4628" coordsize="4009,2934">
              <v:shape style="position:absolute;left:2265;top:4628;width:4009;height:2934" coordorigin="2265,4628" coordsize="4009,2934" path="m6274,7274l6274,4916,6273,4892,6259,4825,6231,4764,6190,4713,6138,4671,6077,4643,6010,4629,5987,4628,2553,4628,2484,4637,2421,4660,2366,4698,2321,4746,2288,4804,2269,4869,2265,4916,2265,7274,2274,7343,2297,7406,2334,7461,2351,7479,2351,4910,2353,4887,2373,4824,2412,4772,2465,4734,2529,4716,2553,4714,5992,4715,6058,4728,6115,4760,6157,4809,6183,4870,6188,4916,6188,7479,6190,7477,6231,7425,6259,7365,6273,7298,6274,7274xe" filled="true" fillcolor="#14ab87" stroked="false">
                <v:path arrowok="t"/>
                <v:fill type="solid"/>
              </v:shape>
              <v:shape style="position:absolute;left:2265;top:4628;width:4009;height:2934" coordorigin="2265,4628" coordsize="4009,2934" path="m6188,7479l6188,4916,6188,7279,6186,7302,6166,7366,6127,7418,6074,7455,6010,7474,5987,7475,2547,7475,2481,7462,2425,7429,2382,7380,2357,7320,2351,7274,2351,7479,2401,7518,2462,7547,2529,7561,2553,7562,5987,7562,6056,7553,6119,7529,6174,7492,6188,7479xe" filled="true" fillcolor="#14ab87" stroked="false">
                <v:path arrowok="t"/>
                <v:fill type="solid"/>
              </v:shape>
            </v:group>
            <v:group style="position:absolute;left:5763;top:7811;width:477;height:477" coordorigin="5763,7811" coordsize="477,477">
              <v:shape style="position:absolute;left:5763;top:7811;width:477;height:477" coordorigin="5763,7811" coordsize="477,477" path="m6240,8050l6230,7979,6202,7921,6160,7872,6105,7836,6040,7815,5993,7811,5970,7813,5908,7830,5853,7864,5810,7911,5779,7970,5764,8039,5763,8064,5766,8085,5784,8147,5818,8200,5866,8243,5926,8272,5996,8286,6022,8287,6044,8284,6107,8263,6161,8227,6203,8177,6230,8117,6240,8050xe" filled="true" fillcolor="#14ab87" stroked="false">
                <v:path arrowok="t"/>
                <v:fill type="solid"/>
              </v:shape>
            </v:group>
            <v:group style="position:absolute;left:5829;top:7861;width:347;height:377" coordorigin="5829,7861" coordsize="347,377">
              <v:shape style="position:absolute;left:5829;top:7861;width:347;height:377" coordorigin="5829,7861" coordsize="347,377" path="m5874,8138l5874,7990,5867,8009,5862,8028,5845,8032,5840,8032,5835,8033,5829,8039,5829,8055,5835,8060,5861,8060,5864,8080,5870,8100,5870,8140,5874,813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9,7980l5919,7933,5905,7945,5891,7961,5858,7948,5852,7944,5843,7946,5839,7953,5835,7960,5838,7968,5844,7972,5874,7990,5874,8138,5886,8131,5894,8142,5894,8057,5898,8029,5905,8006,5914,7987,5919,798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870,8140l5870,8100,5845,8121,5839,8125,5836,8134,5840,8141,5844,8147,5852,8150,5859,8146,5870,814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13,8127l6043,8158,6018,8161,6001,8161,5928,8128,5898,8075,5894,8057,5894,8142,5898,8147,5912,8161,5915,8163,5918,8165,5918,8200,5921,8202,5930,8201,5934,8193,5942,8180,5964,8189,5983,8193,5995,8224,5996,8231,6002,8238,6010,8238,6018,8237,6023,8232,6023,8193,6044,8189,6062,8182,6077,8191,6080,8196,6080,8197,6084,8203,6091,8204,6091,8160,6103,8144,6113,8127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8,7908l6106,7900,6094,7892,6084,7894,6081,7900,6070,7917,6018,7904,6018,7867,6013,7861,5997,7861,5990,7867,5990,7904,5979,7905,5973,7907,5973,7908,5961,7909,5943,7918,5934,7902,5933,7901,5929,7895,5921,7893,5914,7896,5907,7901,5905,7909,5909,7915,5919,7933,5919,7980,5924,7973,5936,7961,6014,7936,6034,7940,6054,7947,6072,7957,6088,7970,6099,7983,6099,7935,6104,7919,6104,7915,6108,790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0,8195l5910,8179,5906,8185,5908,8193,5910,8195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8,8200l5918,8165,5907,8183,5910,8179,5910,8195,5918,820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20,8093l6120,8051,6119,8052,6117,8054,6115,8056,6110,8061,6102,8065,6094,8068,6070,8075,6048,8078,6030,8078,6005,8074,5949,8051,5922,8025,5924,8043,5979,8100,6034,8110,6050,8110,6058,8110,6079,8107,6101,8101,6120,8093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73,7907l5973,7907,5973,7907,5973,7907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024,8231l6023,8223,6023,8193,6023,8232,6024,8231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8,8188l6091,8160,6091,8204,6093,8204,6099,8201,6106,8196,6108,818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76,7960l6172,7953,6167,7946,6159,7944,6152,7949,6127,7964,6114,7948,6099,7935,6099,7983,6101,7986,6111,8005,6117,8024,6120,8049,6120,8093,6120,8093,6136,8082,6142,8077,6145,8073,6145,8001,6167,7972,6174,7968,6176,796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7,7911l6104,7915,6104,7919,6107,7911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53,8053l6153,8040,6150,8020,6145,8001,6145,8073,6147,8070,6151,8063,6152,8058,6153,8053xe" filled="true" fillcolor="#ffffff" stroked="false">
                <v:path arrowok="t"/>
                <v:fill type="solid"/>
              </v:shape>
            </v:group>
            <v:group style="position:absolute;left:6080;top:8196;width:2;height:3" coordorigin="6080,8196" coordsize="2,3">
              <v:shape style="position:absolute;left:6080;top:8196;width:2;height:3" coordorigin="6080,8196" coordsize="2,3" path="m6080,8196l6080,8196,6080,8196,6080,8196xe" filled="true" fillcolor="#ffffff" stroked="false">
                <v:path arrowok="t"/>
                <v:fill type="solid"/>
              </v:shape>
              <v:shape style="position:absolute;left:6080;top:8196;width:2;height:3" coordorigin="6080,8196" coordsize="2,3" path="m6081,8198l6080,8197,6080,8196,6081,8198xe" filled="true" fillcolor="#ffffff" stroked="false">
                <v:path arrowok="t"/>
                <v:fill type="solid"/>
              </v:shape>
            </v:group>
            <v:group style="position:absolute;left:5953;top:7975;width:43;height:43" coordorigin="5953,7975" coordsize="43,43">
              <v:shape style="position:absolute;left:5953;top:7975;width:43;height:43" coordorigin="5953,7975" coordsize="43,43" path="m5995,8008l5995,7984,5986,7975,5962,7975,5953,7984,5953,8008,5962,8017,5986,8017,5995,8008xe" filled="true" fillcolor="#ffffff" stroked="false">
                <v:path arrowok="t"/>
                <v:fill type="solid"/>
              </v:shape>
            </v:group>
            <v:group style="position:absolute;left:6053;top:8013;width:31;height:31" coordorigin="6053,8013" coordsize="31,31">
              <v:shape style="position:absolute;left:6053;top:8013;width:31;height:31" coordorigin="6053,8013" coordsize="31,31" path="m6084,8037l6084,8020,6077,8013,6060,8013,6053,8020,6053,8037,6060,8044,6077,8044,6084,8037xe" filled="true" fillcolor="#ffffff" stroked="false">
                <v:path arrowok="t"/>
                <v:fill type="solid"/>
              </v:shape>
            </v:group>
            <v:group style="position:absolute;left:2265;top:7750;width:4009;height:2934" coordorigin="2265,7750" coordsize="4009,2934">
              <v:shape style="position:absolute;left:2265;top:7750;width:4009;height:2934" coordorigin="2265,7750" coordsize="4009,2934" path="m6274,10396l6274,8038,6273,8014,6259,7947,6231,7887,6190,7835,6138,7794,6077,7765,6010,7751,5987,7750,2553,7750,2484,7759,2421,7783,2366,7820,2321,7868,2288,7926,2269,7991,2265,8038,2265,10396,2274,10465,2297,10528,2334,10583,2351,10601,2351,8033,2353,8010,2373,7946,2412,7894,2465,7856,2529,7838,2553,7837,5992,7837,6058,7850,6115,7883,6157,7931,6183,7992,6188,8038,6188,10601,6190,10599,6231,10548,6259,10487,6273,10420,6274,10396xe" filled="true" fillcolor="#14ab87" stroked="false">
                <v:path arrowok="t"/>
                <v:fill type="solid"/>
              </v:shape>
              <v:shape style="position:absolute;left:2265;top:7750;width:4009;height:2934" coordorigin="2265,7750" coordsize="4009,2934" path="m6188,10601l6188,8038,6188,10402,6186,10424,6166,10488,6127,10540,6074,10578,6010,10596,5987,10597,2547,10597,2481,10584,2425,10551,2382,10503,2357,10442,2351,10396,2351,10601,2401,10641,2462,10669,2529,10683,2553,10684,5987,10684,6056,10675,6119,10652,6174,10614,6188,10601xe" filled="true" fillcolor="#14ab87" stroked="false">
                <v:path arrowok="t"/>
                <v:fill type="solid"/>
              </v:shape>
            </v:group>
            <v:group style="position:absolute;left:10374;top:1567;width:477;height:477" coordorigin="10374,1567" coordsize="477,477">
              <v:shape style="position:absolute;left:10374;top:1567;width:477;height:477" coordorigin="10374,1567" coordsize="477,477" path="m10850,1805l10840,1735,10812,1676,10770,1628,10715,1592,10651,1571,10603,1567,10581,1569,10518,1586,10464,1619,10420,1667,10389,1726,10375,1795,10374,1819,10376,1841,10394,1902,10428,1956,10476,1998,10536,2028,10607,2042,10632,2043,10655,2040,10718,2019,10772,1982,10814,1933,10841,1873,10850,1805xe" filled="true" fillcolor="#14ab87" stroked="false">
                <v:path arrowok="t"/>
                <v:fill type="solid"/>
              </v:shape>
            </v:group>
            <v:group style="position:absolute;left:10439;top:1617;width:347;height:377" coordorigin="10439,1617" coordsize="347,377">
              <v:shape style="position:absolute;left:10439;top:1617;width:347;height:377" coordorigin="10439,1617" coordsize="347,377" path="m10484,1893l10484,1746,10477,1764,10473,1784,10456,1788,10450,1788,10446,1788,10439,1795,10439,1811,10446,1816,10472,1816,10475,1836,10480,1855,10480,1895,10484,1893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9,1736l10529,1689,10515,1701,10501,1717,10468,1704,10462,1700,10453,1702,10449,1709,10445,1716,10448,1724,10454,1728,10484,1746,10484,1893,10496,1887,10505,1898,10505,1812,10508,1785,10515,1762,10524,1743,10529,173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480,1895l10480,1855,10456,1877,10449,1881,10446,1889,10450,1896,10454,1903,10463,1906,10470,1901,10480,1895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23,1882l10653,1914,10629,1917,10611,1916,10538,1884,10508,1831,10505,1812,10505,1898,10509,1903,10523,1917,10525,1919,10528,1921,10528,1956,10531,1958,10540,1956,10544,1949,10553,1936,10574,1944,10594,1949,10605,1979,10606,1987,10612,1994,10620,1994,10628,1993,10633,1988,10633,1949,10654,1945,10672,1937,10687,1947,10690,1952,10691,1953,10695,1958,10701,1959,10701,1916,10713,1900,10723,1882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9,1664l10717,1656,10704,1647,10695,1649,10691,1656,10680,1673,10629,1660,10629,1623,10623,1617,10607,1617,10601,1623,10601,1660,10589,1661,10584,1663,10584,1663,10571,1665,10553,1674,10544,1658,10543,1657,10539,1651,10531,1649,10525,1652,10517,1656,10515,1665,10520,1671,10529,1689,10529,1736,10535,1728,10546,1717,10625,1692,10645,1696,10664,1703,10682,1713,10698,1725,10709,1739,10709,1691,10714,1675,10714,1671,10719,1664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0,1951l10520,1934,10516,1941,10518,1949,10520,1951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8,1956l10528,1921,10518,1938,10520,1934,10520,1951,10528,195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30,1849l10730,1806,10729,1808,10728,1810,10725,1812,10720,1817,10712,1821,10705,1824,10681,1831,10659,1834,10641,1834,10615,1829,10559,1807,10533,1781,10534,1798,10589,1856,10645,1866,10660,1866,10669,1866,10689,1863,10711,1857,10730,1849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84,1663l10584,1663,10583,1663,10584,1663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634,1987l10634,1979,10633,1949,10633,1988,10634,1987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8,1944l10701,1916,10701,1959,10703,1960,10709,1956,10716,1952,10718,1944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86,1716l10782,1709,10778,1702,10769,1700,10762,1704,10737,1720,10724,1704,10709,1691,10709,1739,10712,1742,10722,1761,10728,1780,10730,1805,10730,1849,10730,1848,10746,1838,10752,1832,10755,1829,10755,1756,10777,1728,10784,1724,10786,171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7,1667l10714,1671,10714,1675,10717,1667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63,1809l10763,1796,10760,1776,10755,1756,10755,1829,10757,1826,10761,1818,10762,1814,10763,1809xe" filled="true" fillcolor="#ffffff" stroked="false">
                <v:path arrowok="t"/>
                <v:fill type="solid"/>
              </v:shape>
            </v:group>
            <v:group style="position:absolute;left:10690;top:1951;width:2;height:3" coordorigin="10690,1951" coordsize="2,3">
              <v:shape style="position:absolute;left:10690;top:1951;width:2;height:3" coordorigin="10690,1951" coordsize="2,3" path="m10690,1952l10690,1951,10690,1952,10690,1952xe" filled="true" fillcolor="#ffffff" stroked="false">
                <v:path arrowok="t"/>
                <v:fill type="solid"/>
              </v:shape>
              <v:shape style="position:absolute;left:10690;top:1951;width:2;height:3" coordorigin="10690,1951" coordsize="2,3" path="m10691,1954l10691,1953,10690,1952,10691,1954xe" filled="true" fillcolor="#ffffff" stroked="false">
                <v:path arrowok="t"/>
                <v:fill type="solid"/>
              </v:shape>
            </v:group>
            <v:group style="position:absolute;left:10563;top:1730;width:43;height:43" coordorigin="10563,1730" coordsize="43,43">
              <v:shape style="position:absolute;left:10563;top:1730;width:43;height:43" coordorigin="10563,1730" coordsize="43,43" path="m10605,1763l10605,1740,10596,1730,10572,1730,10563,1740,10563,1763,10572,1773,10596,1773,10605,1763xe" filled="true" fillcolor="#ffffff" stroked="false">
                <v:path arrowok="t"/>
                <v:fill type="solid"/>
              </v:shape>
            </v:group>
            <v:group style="position:absolute;left:10663;top:1768;width:31;height:31" coordorigin="10663,1768" coordsize="31,31">
              <v:shape style="position:absolute;left:10663;top:1768;width:31;height:31" coordorigin="10663,1768" coordsize="31,31" path="m10694,1792l10694,1775,10687,1768,10670,1768,10663,1775,10663,1792,10670,1799,10687,1799,10694,1792xe" filled="true" fillcolor="#ffffff" stroked="false">
                <v:path arrowok="t"/>
                <v:fill type="solid"/>
              </v:shape>
            </v:group>
            <v:group style="position:absolute;left:6875;top:1506;width:4009;height:2934" coordorigin="6875,1506" coordsize="4009,2934">
              <v:shape style="position:absolute;left:6875;top:1506;width:4009;height:2934" coordorigin="6875,1506" coordsize="4009,2934" path="m10884,4152l10884,1794,10883,1770,10870,1703,10841,1642,10800,1590,10748,1549,10688,1521,10620,1507,10597,1506,7163,1506,7094,1515,7031,1538,6976,1575,6931,1624,6898,1682,6879,1747,6875,1794,6875,4152,6884,4221,6908,4284,6945,4339,6962,4357,6962,1788,6964,1765,6984,1702,7022,1650,7076,1612,7140,1594,7163,1592,10602,1592,10668,1605,10725,1638,10768,1687,10793,1748,10798,1794,10798,4357,10800,4355,10841,4303,10870,4243,10883,4176,10884,4152xe" filled="true" fillcolor="#14ab87" stroked="false">
                <v:path arrowok="t"/>
                <v:fill type="solid"/>
              </v:shape>
              <v:shape style="position:absolute;left:6875;top:1506;width:4009;height:2934" coordorigin="6875,1506" coordsize="4009,2934" path="m10798,4357l10798,1794,10798,4157,10796,4180,10776,4244,10737,4296,10684,4333,10620,4352,10597,4353,7158,4353,7091,4340,7035,4307,6992,4258,6967,4197,6962,4152,6962,4357,7012,4396,7072,4425,7139,4438,7163,4439,10597,4439,10666,4431,10729,4407,10784,4370,10798,4357xe" filled="true" fillcolor="#14ab87" stroked="false">
                <v:path arrowok="t"/>
                <v:fill type="solid"/>
              </v:shape>
            </v:group>
            <v:group style="position:absolute;left:10374;top:4689;width:477;height:477" coordorigin="10374,4689" coordsize="477,477">
              <v:shape style="position:absolute;left:10374;top:4689;width:477;height:477" coordorigin="10374,4689" coordsize="477,477" path="m10850,4927l10840,4857,10812,4799,10770,4750,10715,4714,10651,4693,10603,4689,10581,4691,10518,4708,10464,4742,10420,4789,10389,4848,10375,4917,10374,4942,10376,4963,10394,5025,10428,5078,10476,5120,10536,5150,10607,5164,10632,5165,10655,5162,10718,5141,10772,5105,10814,5055,10841,4995,10850,4927xe" filled="true" fillcolor="#14ab87" stroked="false">
                <v:path arrowok="t"/>
                <v:fill type="solid"/>
              </v:shape>
            </v:group>
            <v:group style="position:absolute;left:10439;top:4739;width:347;height:377" coordorigin="10439,4739" coordsize="347,377">
              <v:shape style="position:absolute;left:10439;top:4739;width:347;height:377" coordorigin="10439,4739" coordsize="347,377" path="m10484,5016l10484,4868,10477,4886,10473,4906,10456,4910,10450,4910,10446,4910,10439,4917,10439,4933,10446,4938,10472,4938,10475,4958,10480,4977,10480,5018,10484,501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9,4858l10529,4811,10515,4823,10501,4839,10468,4826,10462,4822,10453,4824,10449,4831,10445,4838,10448,4846,10454,4850,10484,4868,10484,5016,10496,5009,10505,5020,10505,4934,10508,4907,10515,4884,10524,4865,10529,485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480,5018l10480,4977,10456,4999,10449,5003,10446,5011,10450,5019,10454,5025,10463,5028,10470,5023,10480,501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23,5005l10653,5036,10629,5039,10611,5039,10538,5006,10508,4953,10505,4934,10505,5020,10509,5025,10523,5039,10525,5041,10528,5043,10528,5078,10531,5080,10540,5078,10544,5071,10553,5058,10574,5066,10594,5071,10605,5102,10606,5109,10612,5116,10620,5116,10628,5115,10633,5110,10633,5071,10654,5067,10672,5060,10687,5069,10690,5074,10691,5075,10695,5081,10701,5081,10701,5038,10713,5022,10723,5005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9,4786l10717,4778,10704,4769,10695,4772,10691,4778,10680,4795,10629,4782,10629,4745,10623,4739,10607,4739,10601,4745,10601,4782,10589,4783,10584,4785,10584,4785,10571,4787,10553,4796,10544,4780,10543,4779,10539,4773,10531,4771,10525,4774,10517,4779,10515,4787,10520,4793,10529,4811,10529,4858,10535,4850,10546,4839,10625,4814,10645,4818,10664,4825,10682,4835,10698,4848,10709,4861,10709,4813,10714,4797,10714,4793,10719,478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0,5073l10520,5057,10516,5063,10518,5071,10520,5073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8,5078l10528,5043,10518,5061,10520,5057,10520,5073,10528,507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30,4971l10730,4928,10729,4930,10728,4932,10725,4934,10720,4939,10712,4943,10705,4946,10681,4953,10659,4956,10641,4956,10615,4951,10559,4929,10533,4903,10534,4920,10589,4978,10645,4988,10660,4988,10669,4988,10689,4985,10711,4979,10730,4971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84,4785l10584,4785,10583,4785,10584,4785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634,5109l10634,5101,10633,5071,10633,5110,10634,5109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8,5066l10701,5038,10701,5081,10703,5082,10709,5078,10716,5074,10718,506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86,4838l10782,4831,10778,4824,10769,4822,10762,4826,10737,4842,10724,4826,10709,4813,10709,4861,10712,4864,10722,4883,10728,4902,10730,4927,10730,4971,10730,4970,10746,4960,10752,4954,10755,4951,10755,4879,10777,4850,10784,4846,10786,483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7,4789l10714,4793,10714,4797,10717,4789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63,4931l10763,4918,10760,4898,10755,4879,10755,4951,10757,4948,10761,4940,10762,4936,10763,4931xe" filled="true" fillcolor="#ffffff" stroked="false">
                <v:path arrowok="t"/>
                <v:fill type="solid"/>
              </v:shape>
            </v:group>
            <v:group style="position:absolute;left:10690;top:5073;width:2;height:3" coordorigin="10690,5073" coordsize="2,3">
              <v:shape style="position:absolute;left:10690;top:5073;width:2;height:3" coordorigin="10690,5073" coordsize="2,3" path="m10690,5074l10690,5073,10690,5074,10690,5074xe" filled="true" fillcolor="#ffffff" stroked="false">
                <v:path arrowok="t"/>
                <v:fill type="solid"/>
              </v:shape>
              <v:shape style="position:absolute;left:10690;top:5073;width:2;height:3" coordorigin="10690,5073" coordsize="2,3" path="m10691,5076l10691,5075,10690,5074,10691,5076xe" filled="true" fillcolor="#ffffff" stroked="false">
                <v:path arrowok="t"/>
                <v:fill type="solid"/>
              </v:shape>
            </v:group>
            <v:group style="position:absolute;left:10563;top:4852;width:43;height:43" coordorigin="10563,4852" coordsize="43,43">
              <v:shape style="position:absolute;left:10563;top:4852;width:43;height:43" coordorigin="10563,4852" coordsize="43,43" path="m10605,4886l10605,4862,10596,4852,10572,4852,10563,4862,10563,4886,10572,4895,10596,4895,10605,4886xe" filled="true" fillcolor="#ffffff" stroked="false">
                <v:path arrowok="t"/>
                <v:fill type="solid"/>
              </v:shape>
            </v:group>
            <v:group style="position:absolute;left:10663;top:4890;width:31;height:31" coordorigin="10663,4890" coordsize="31,31">
              <v:shape style="position:absolute;left:10663;top:4890;width:31;height:31" coordorigin="10663,4890" coordsize="31,31" path="m10694,4914l10694,4897,10687,4890,10670,4890,10663,4897,10663,4914,10670,4921,10687,4921,10694,4914xe" filled="true" fillcolor="#ffffff" stroked="false">
                <v:path arrowok="t"/>
                <v:fill type="solid"/>
              </v:shape>
            </v:group>
            <v:group style="position:absolute;left:6875;top:4628;width:4009;height:2934" coordorigin="6875,4628" coordsize="4009,2934">
              <v:shape style="position:absolute;left:6875;top:4628;width:4009;height:2934" coordorigin="6875,4628" coordsize="4009,2934" path="m10884,7274l10884,4916,10883,4892,10870,4825,10841,4764,10800,4713,10748,4671,10688,4643,10620,4629,10597,4628,7163,4628,7094,4637,7031,4660,6976,4698,6931,4746,6898,4804,6879,4869,6875,4916,6875,7274,6884,7343,6908,7406,6945,7461,6962,7479,6962,4910,6964,4887,6984,4824,7022,4772,7076,4734,7140,4716,7163,4714,10602,4715,10668,4728,10725,4760,10768,4809,10793,4870,10798,4916,10798,7479,10800,7477,10841,7425,10870,7365,10883,7298,10884,7274xe" filled="true" fillcolor="#14ab87" stroked="false">
                <v:path arrowok="t"/>
                <v:fill type="solid"/>
              </v:shape>
              <v:shape style="position:absolute;left:6875;top:4628;width:4009;height:2934" coordorigin="6875,4628" coordsize="4009,2934" path="m10798,7479l10798,4916,10798,7279,10796,7302,10776,7366,10737,7418,10684,7455,10620,7474,10597,7475,7158,7475,7091,7462,7035,7429,6992,7380,6967,7320,6962,7274,6962,7479,7012,7518,7072,7547,7139,7561,7163,7562,10597,7562,10666,7553,10729,7529,10784,7492,10798,7479xe" filled="true" fillcolor="#14ab87" stroked="false">
                <v:path arrowok="t"/>
                <v:fill type="solid"/>
              </v:shape>
            </v:group>
            <v:group style="position:absolute;left:10374;top:7811;width:477;height:477" coordorigin="10374,7811" coordsize="477,477">
              <v:shape style="position:absolute;left:10374;top:7811;width:477;height:477" coordorigin="10374,7811" coordsize="477,477" path="m10850,8050l10840,7979,10812,7921,10770,7872,10715,7836,10651,7815,10603,7811,10581,7813,10518,7830,10464,7864,10420,7911,10389,7970,10375,8039,10374,8064,10376,8085,10394,8147,10428,8200,10476,8243,10536,8272,10607,8286,10632,8287,10655,8284,10718,8263,10772,8227,10814,8177,10841,8117,10850,8050xe" filled="true" fillcolor="#14ab87" stroked="false">
                <v:path arrowok="t"/>
                <v:fill type="solid"/>
              </v:shape>
            </v:group>
            <v:group style="position:absolute;left:10439;top:7861;width:347;height:377" coordorigin="10439,7861" coordsize="347,377">
              <v:shape style="position:absolute;left:10439;top:7861;width:347;height:377" coordorigin="10439,7861" coordsize="347,377" path="m10484,8138l10484,7990,10477,8009,10473,8028,10456,8032,10450,8032,10446,8033,10439,8039,10439,8055,10446,8060,10472,8060,10475,8080,10480,8100,10480,8140,10484,813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9,7980l10529,7933,10515,7945,10501,7961,10468,7948,10462,7944,10453,7946,10449,7953,10445,7960,10448,7968,10454,7972,10484,7990,10484,8138,10496,8131,10505,8142,10505,8057,10508,8029,10515,8006,10524,7987,10529,798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480,8140l10480,8100,10456,8121,10449,8125,10446,8134,10450,8141,10454,8147,10463,8150,10470,8146,10480,814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23,8127l10653,8158,10629,8161,10611,8161,10538,8128,10508,8075,10505,8057,10505,8142,10509,8147,10523,8161,10525,8163,10528,8165,10528,8200,10531,8202,10540,8201,10544,8193,10553,8180,10574,8189,10594,8193,10605,8224,10606,8231,10612,8238,10620,8238,10628,8237,10633,8232,10633,8193,10654,8189,10672,8182,10687,8191,10690,8196,10691,8197,10695,8203,10701,8204,10701,8160,10713,8144,10723,8127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9,7908l10717,7900,10704,7892,10695,7894,10691,7900,10680,7917,10629,7904,10629,7867,10623,7861,10607,7861,10601,7867,10601,7904,10589,7905,10584,7907,10584,7908,10571,7909,10553,7918,10544,7902,10543,7901,10539,7895,10531,7893,10525,7896,10517,7901,10515,7909,10520,7915,10529,7933,10529,7980,10535,7973,10546,7961,10625,7936,10645,7940,10664,7947,10682,7957,10698,7970,10709,7983,10709,7935,10714,7919,10714,7915,10719,790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0,8195l10520,8179,10516,8185,10518,8193,10520,8195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8,8200l10528,8165,10518,8183,10520,8179,10520,8195,10528,820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30,8093l10730,8051,10729,8052,10728,8054,10725,8056,10720,8061,10712,8065,10705,8068,10681,8075,10659,8078,10641,8078,10615,8074,10559,8051,10533,8025,10534,8043,10589,8100,10645,8110,10660,8110,10669,8110,10689,8107,10711,8101,10730,8093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84,7907l10584,7907,10583,7907,10584,7907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634,8231l10634,8223,10633,8193,10633,8232,10634,8231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8,8188l10701,8160,10701,8204,10703,8204,10709,8201,10716,8196,10718,818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86,7960l10782,7953,10778,7946,10769,7944,10762,7949,10737,7964,10724,7948,10709,7935,10709,7983,10712,7986,10722,8005,10728,8024,10730,8049,10730,8093,10730,8093,10746,8082,10752,8077,10755,8073,10755,8001,10777,7972,10784,7968,10786,796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7,7911l10714,7915,10714,7919,10717,7911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63,8053l10763,8040,10760,8020,10755,8001,10755,8073,10757,8070,10761,8063,10762,8058,10763,8053xe" filled="true" fillcolor="#ffffff" stroked="false">
                <v:path arrowok="t"/>
                <v:fill type="solid"/>
              </v:shape>
            </v:group>
            <v:group style="position:absolute;left:10690;top:8196;width:2;height:3" coordorigin="10690,8196" coordsize="2,3">
              <v:shape style="position:absolute;left:10690;top:8196;width:2;height:3" coordorigin="10690,8196" coordsize="2,3" path="m10690,8196l10690,8196,10690,8196,10690,8196xe" filled="true" fillcolor="#ffffff" stroked="false">
                <v:path arrowok="t"/>
                <v:fill type="solid"/>
              </v:shape>
              <v:shape style="position:absolute;left:10690;top:8196;width:2;height:3" coordorigin="10690,8196" coordsize="2,3" path="m10691,8198l10691,8197,10690,8196,10691,8198xe" filled="true" fillcolor="#ffffff" stroked="false">
                <v:path arrowok="t"/>
                <v:fill type="solid"/>
              </v:shape>
            </v:group>
            <v:group style="position:absolute;left:10563;top:7975;width:43;height:43" coordorigin="10563,7975" coordsize="43,43">
              <v:shape style="position:absolute;left:10563;top:7975;width:43;height:43" coordorigin="10563,7975" coordsize="43,43" path="m10605,8008l10605,7984,10596,7975,10572,7975,10563,7984,10563,8008,10572,8017,10596,8017,10605,8008xe" filled="true" fillcolor="#ffffff" stroked="false">
                <v:path arrowok="t"/>
                <v:fill type="solid"/>
              </v:shape>
            </v:group>
            <v:group style="position:absolute;left:10663;top:8013;width:31;height:31" coordorigin="10663,8013" coordsize="31,31">
              <v:shape style="position:absolute;left:10663;top:8013;width:31;height:31" coordorigin="10663,8013" coordsize="31,31" path="m10694,8037l10694,8020,10687,8013,10670,8013,10663,8020,10663,8037,10670,8044,10687,8044,10694,8037xe" filled="true" fillcolor="#ffffff" stroked="false">
                <v:path arrowok="t"/>
                <v:fill type="solid"/>
              </v:shape>
            </v:group>
            <v:group style="position:absolute;left:6875;top:7750;width:4009;height:2934" coordorigin="6875,7750" coordsize="4009,2934">
              <v:shape style="position:absolute;left:6875;top:7750;width:4009;height:2934" coordorigin="6875,7750" coordsize="4009,2934" path="m10884,10396l10884,8038,10883,8014,10870,7947,10841,7887,10800,7835,10748,7794,10688,7765,10620,7751,10597,7750,7163,7750,7094,7759,7031,7783,6976,7820,6931,7868,6898,7926,6879,7991,6875,8038,6875,10396,6884,10465,6908,10528,6945,10583,6962,10601,6962,8033,6964,8010,6984,7946,7022,7894,7076,7856,7140,7838,7163,7837,10602,7837,10668,7850,10725,7883,10768,7931,10793,7992,10798,8038,10798,10601,10800,10599,10841,10548,10870,10487,10883,10420,10884,10396xe" filled="true" fillcolor="#14ab87" stroked="false">
                <v:path arrowok="t"/>
                <v:fill type="solid"/>
              </v:shape>
              <v:shape style="position:absolute;left:6875;top:7750;width:4009;height:2934" coordorigin="6875,7750" coordsize="4009,2934" path="m10798,10601l10798,8038,10798,10402,10796,10424,10776,10488,10737,10540,10684,10578,10620,10596,10597,10597,7158,10597,7091,10584,7035,10551,6992,10503,6967,10442,6962,10396,6962,10601,7012,10641,7072,10669,7139,10683,7163,10684,10597,10684,10666,10675,10729,10652,10784,10614,10798,10601xe" filled="true" fillcolor="#14ab87" stroked="false">
                <v:path arrowok="t"/>
                <v:fill type="solid"/>
              </v:shape>
            </v:group>
            <v:group style="position:absolute;left:14984;top:1567;width:477;height:477" coordorigin="14984,1567" coordsize="477,477">
              <v:shape style="position:absolute;left:14984;top:1567;width:477;height:477" coordorigin="14984,1567" coordsize="477,477" path="m15461,1805l15450,1735,15423,1676,15380,1628,15326,1592,15261,1571,15213,1567,15191,1569,15128,1586,15074,1619,15030,1667,15000,1726,14985,1795,14984,1819,14986,1841,15004,1902,15039,1956,15086,1998,15147,2028,15217,2042,15242,2043,15265,2040,15328,2019,15382,1982,15424,1933,15451,1873,15461,1805xe" filled="true" fillcolor="#14ab87" stroked="false">
                <v:path arrowok="t"/>
                <v:fill type="solid"/>
              </v:shape>
            </v:group>
            <v:group style="position:absolute;left:15050;top:1617;width:347;height:377" coordorigin="15050,1617" coordsize="347,377">
              <v:shape style="position:absolute;left:15050;top:1617;width:347;height:377" coordorigin="15050,1617" coordsize="347,377" path="m15094,1893l15094,1746,15087,1764,15083,1784,15066,1788,15060,1788,15056,1788,15050,1795,15050,1811,15056,1816,15082,1816,15085,1836,15091,1855,15091,1895,15094,1893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40,1736l15140,1689,15125,1701,15112,1717,15079,1704,15072,1700,15064,1702,15060,1709,15055,1716,15058,1724,15064,1728,15094,1746,15094,1893,15107,1887,15115,1898,15115,1812,15118,1785,15125,1762,15134,1743,15140,173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091,1895l15091,1855,15066,1877,15060,1881,15057,1889,15060,1896,15064,1903,15073,1906,15080,1901,15091,1895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33,1882l15264,1914,15239,1917,15221,1916,15148,1884,15118,1831,15115,1812,15115,1898,15119,1903,15133,1917,15136,1919,15139,1921,15139,1956,15141,1958,15150,1956,15154,1949,15163,1936,15185,1944,15204,1949,15216,1979,15216,1987,15223,1994,15230,1994,15238,1993,15243,1988,15243,1949,15264,1945,15282,1937,15298,1947,15300,1952,15301,1953,15305,1958,15311,1959,15311,1916,15324,1900,15333,1882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9,1664l15327,1656,15314,1647,15305,1649,15302,1656,15291,1673,15239,1660,15239,1623,15233,1617,15217,1617,15211,1623,15211,1660,15200,1661,15194,1663,15194,1663,15181,1665,15164,1674,15154,1658,15154,1657,15149,1651,15141,1649,15135,1652,15128,1656,15126,1665,15130,1671,15140,1689,15140,1736,15145,1728,15156,1717,15235,1692,15255,1696,15275,1703,15293,1713,15309,1725,15320,1739,15320,1691,15325,1675,15325,1671,15329,1664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31,1951l15131,1934,15126,1941,15128,1949,15131,1951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39,1956l15139,1921,15128,1938,15131,1934,15131,1951,15139,195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40,1849l15340,1806,15340,1808,15338,1810,15335,1812,15330,1817,15323,1821,15315,1824,15291,1831,15269,1834,15251,1834,15226,1829,15170,1807,15143,1781,15145,1798,15199,1856,15255,1866,15271,1866,15279,1866,15299,1863,15321,1857,15340,1849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94,1663l15194,1663,15194,1663,15194,1663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245,1987l15244,1979,15243,1949,15243,1988,15245,1987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8,1944l15311,1916,15311,1959,15313,1960,15319,1956,15326,1952,15328,1944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96,1716l15392,1709,15388,1702,15380,1700,15373,1704,15347,1720,15334,1704,15320,1691,15320,1739,15322,1742,15332,1761,15338,1780,15340,1805,15340,1849,15341,1848,15356,1838,15363,1832,15366,1829,15366,1756,15387,1728,15394,1724,15396,171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7,1667l15325,1671,15325,1675,15327,1667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73,1809l15373,1796,15371,1776,15366,1756,15366,1829,15368,1826,15371,1818,15373,1814,15373,1809xe" filled="true" fillcolor="#ffffff" stroked="false">
                <v:path arrowok="t"/>
                <v:fill type="solid"/>
              </v:shape>
            </v:group>
            <v:group style="position:absolute;left:15300;top:1951;width:2;height:3" coordorigin="15300,1951" coordsize="2,3">
              <v:shape style="position:absolute;left:15300;top:1951;width:2;height:3" coordorigin="15300,1951" coordsize="2,3" path="m15301,1952l15300,1951,15300,1952,15301,1952xe" filled="true" fillcolor="#ffffff" stroked="false">
                <v:path arrowok="t"/>
                <v:fill type="solid"/>
              </v:shape>
              <v:shape style="position:absolute;left:15300;top:1951;width:2;height:3" coordorigin="15300,1951" coordsize="2,3" path="m15302,1954l15301,1953,15301,1952,15302,1954xe" filled="true" fillcolor="#ffffff" stroked="false">
                <v:path arrowok="t"/>
                <v:fill type="solid"/>
              </v:shape>
            </v:group>
            <v:group style="position:absolute;left:15174;top:1730;width:43;height:43" coordorigin="15174,1730" coordsize="43,43">
              <v:shape style="position:absolute;left:15174;top:1730;width:43;height:43" coordorigin="15174,1730" coordsize="43,43" path="m15216,1763l15216,1740,15207,1730,15183,1730,15174,1740,15174,1763,15183,1773,15207,1773,15216,1763xe" filled="true" fillcolor="#ffffff" stroked="false">
                <v:path arrowok="t"/>
                <v:fill type="solid"/>
              </v:shape>
            </v:group>
            <v:group style="position:absolute;left:15273;top:1768;width:31;height:31" coordorigin="15273,1768" coordsize="31,31">
              <v:shape style="position:absolute;left:15273;top:1768;width:31;height:31" coordorigin="15273,1768" coordsize="31,31" path="m15304,1792l15304,1775,15297,1768,15280,1768,15273,1775,15273,1792,15280,1799,15297,1799,15304,1792xe" filled="true" fillcolor="#ffffff" stroked="false">
                <v:path arrowok="t"/>
                <v:fill type="solid"/>
              </v:shape>
            </v:group>
            <v:group style="position:absolute;left:11486;top:1506;width:4009;height:2934" coordorigin="11486,1506" coordsize="4009,2934">
              <v:shape style="position:absolute;left:11486;top:1506;width:4009;height:2934" coordorigin="11486,1506" coordsize="4009,2934" path="m15495,4152l15495,1794,15494,1770,15480,1703,15451,1642,15410,1590,15358,1549,15298,1521,15231,1507,15207,1506,11773,1506,11704,1515,11641,1538,11586,1575,11541,1624,11508,1682,11490,1747,11486,1794,11486,4152,11494,4221,11518,4284,11555,4339,11572,4357,11572,1788,11574,1765,11594,1702,11633,1650,11686,1612,11750,1594,11773,1592,15213,1592,15279,1605,15335,1638,15378,1687,15403,1748,15408,1794,15408,4357,15410,4355,15451,4303,15480,4243,15494,4176,15495,4152xe" filled="true" fillcolor="#14ab87" stroked="false">
                <v:path arrowok="t"/>
                <v:fill type="solid"/>
              </v:shape>
              <v:shape style="position:absolute;left:11486;top:1506;width:4009;height:2934" coordorigin="11486,1506" coordsize="4009,2934" path="m15408,4357l15408,1794,15408,4157,15406,4180,15386,4244,15348,4296,15294,4333,15230,4352,15207,4353,11768,4353,11702,4340,11645,4307,11602,4258,11577,4197,11572,4152,11572,4357,11622,4396,11682,4425,11750,4438,11773,4439,15207,4439,15276,4431,15339,4407,15394,4370,15408,4357xe" filled="true" fillcolor="#14ab87" stroked="false">
                <v:path arrowok="t"/>
                <v:fill type="solid"/>
              </v:shape>
            </v:group>
            <v:group style="position:absolute;left:14984;top:4689;width:477;height:477" coordorigin="14984,4689" coordsize="477,477">
              <v:shape style="position:absolute;left:14984;top:4689;width:477;height:477" coordorigin="14984,4689" coordsize="477,477" path="m15461,4927l15450,4857,15423,4799,15380,4750,15326,4714,15261,4693,15213,4689,15191,4691,15128,4708,15074,4742,15030,4789,15000,4848,14985,4917,14984,4942,14986,4963,15004,5025,15039,5078,15086,5120,15147,5150,15217,5164,15242,5165,15265,5162,15328,5141,15382,5105,15424,5055,15451,4995,15461,4927xe" filled="true" fillcolor="#14ab87" stroked="false">
                <v:path arrowok="t"/>
                <v:fill type="solid"/>
              </v:shape>
            </v:group>
            <v:group style="position:absolute;left:15050;top:4739;width:347;height:377" coordorigin="15050,4739" coordsize="347,377">
              <v:shape style="position:absolute;left:15050;top:4739;width:347;height:377" coordorigin="15050,4739" coordsize="347,377" path="m15094,5016l15094,4868,15087,4886,15083,4906,15066,4910,15060,4910,15056,4910,15050,4917,15050,4933,15056,4938,15082,4938,15085,4958,15091,4977,15091,5018,15094,501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40,4858l15140,4811,15125,4823,15112,4839,15079,4826,15072,4822,15064,4824,15060,4831,15055,4838,15058,4846,15064,4850,15094,4868,15094,5016,15107,5009,15115,5020,15115,4934,15118,4907,15125,4884,15134,4865,15140,485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091,5018l15091,4977,15066,4999,15060,5003,15057,5011,15060,5019,15064,5025,15073,5028,15080,5023,15091,501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33,5005l15264,5036,15239,5039,15221,5039,15148,5006,15118,4953,15115,4934,15115,5020,15119,5025,15133,5039,15136,5041,15139,5043,15139,5078,15141,5080,15150,5078,15154,5071,15163,5058,15185,5066,15204,5071,15216,5102,15216,5109,15223,5116,15230,5116,15238,5115,15243,5110,15243,5071,15264,5067,15282,5060,15298,5069,15300,5074,15301,5075,15305,5081,15311,5081,15311,5038,15324,5022,15333,5005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9,4786l15327,4778,15314,4769,15305,4772,15302,4778,15291,4795,15239,4782,15239,4745,15233,4739,15217,4739,15211,4745,15211,4782,15200,4783,15194,4785,15194,4785,15181,4787,15164,4796,15154,4780,15154,4779,15149,4773,15141,4771,15135,4774,15128,4779,15126,4787,15130,4793,15140,4811,15140,4858,15145,4850,15156,4839,15235,4814,15255,4818,15275,4825,15293,4835,15309,4848,15320,4861,15320,4813,15325,4797,15325,4793,15329,478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31,5073l15131,5057,15126,5063,15128,5071,15131,5073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39,5078l15139,5043,15128,5061,15131,5057,15131,5073,15139,507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40,4971l15340,4928,15340,4930,15338,4932,15335,4934,15330,4939,15323,4943,15315,4946,15291,4953,15269,4956,15251,4956,15226,4951,15170,4929,15143,4903,15145,4920,15199,4978,15255,4988,15271,4988,15279,4988,15299,4985,15321,4979,15340,4971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94,4785l15194,4785,15194,4785,15194,4785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245,5109l15244,5101,15243,5071,15243,5110,15245,5109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8,5066l15311,5038,15311,5081,15313,5082,15319,5078,15326,5074,15328,506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96,4838l15392,4831,15388,4824,15380,4822,15373,4826,15347,4842,15334,4826,15320,4813,15320,4861,15322,4864,15332,4883,15338,4902,15340,4927,15340,4971,15341,4970,15356,4960,15363,4954,15366,4951,15366,4879,15387,4850,15394,4846,15396,483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7,4789l15325,4793,15325,4797,15327,4789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73,4931l15373,4918,15371,4898,15366,4879,15366,4951,15368,4948,15371,4940,15373,4936,15373,4931xe" filled="true" fillcolor="#ffffff" stroked="false">
                <v:path arrowok="t"/>
                <v:fill type="solid"/>
              </v:shape>
            </v:group>
            <v:group style="position:absolute;left:15300;top:5073;width:2;height:3" coordorigin="15300,5073" coordsize="2,3">
              <v:shape style="position:absolute;left:15300;top:5073;width:2;height:3" coordorigin="15300,5073" coordsize="2,3" path="m15301,5074l15300,5073,15300,5074,15301,5074xe" filled="true" fillcolor="#ffffff" stroked="false">
                <v:path arrowok="t"/>
                <v:fill type="solid"/>
              </v:shape>
              <v:shape style="position:absolute;left:15300;top:5073;width:2;height:3" coordorigin="15300,5073" coordsize="2,3" path="m15302,5076l15301,5075,15301,5074,15302,5076xe" filled="true" fillcolor="#ffffff" stroked="false">
                <v:path arrowok="t"/>
                <v:fill type="solid"/>
              </v:shape>
            </v:group>
            <v:group style="position:absolute;left:15174;top:4852;width:43;height:43" coordorigin="15174,4852" coordsize="43,43">
              <v:shape style="position:absolute;left:15174;top:4852;width:43;height:43" coordorigin="15174,4852" coordsize="43,43" path="m15216,4886l15216,4862,15207,4852,15183,4852,15174,4862,15174,4886,15183,4895,15207,4895,15216,4886xe" filled="true" fillcolor="#ffffff" stroked="false">
                <v:path arrowok="t"/>
                <v:fill type="solid"/>
              </v:shape>
            </v:group>
            <v:group style="position:absolute;left:15273;top:4890;width:31;height:31" coordorigin="15273,4890" coordsize="31,31">
              <v:shape style="position:absolute;left:15273;top:4890;width:31;height:31" coordorigin="15273,4890" coordsize="31,31" path="m15304,4914l15304,4897,15297,4890,15280,4890,15273,4897,15273,4914,15280,4921,15297,4921,15304,4914xe" filled="true" fillcolor="#ffffff" stroked="false">
                <v:path arrowok="t"/>
                <v:fill type="solid"/>
              </v:shape>
            </v:group>
            <v:group style="position:absolute;left:11486;top:4628;width:4009;height:2934" coordorigin="11486,4628" coordsize="4009,2934">
              <v:shape style="position:absolute;left:11486;top:4628;width:4009;height:2934" coordorigin="11486,4628" coordsize="4009,2934" path="m15495,7274l15495,4916,15494,4892,15480,4825,15451,4764,15410,4713,15358,4671,15298,4643,15231,4629,15207,4628,11773,4628,11704,4637,11641,4660,11586,4698,11541,4746,11508,4804,11490,4869,11486,4916,11486,7274,11494,7343,11518,7406,11555,7461,11572,7479,11572,4910,11574,4887,11594,4824,11633,4772,11686,4734,11750,4716,11773,4714,15213,4715,15279,4728,15335,4760,15378,4809,15403,4870,15408,4916,15408,7479,15410,7477,15451,7425,15480,7365,15494,7298,15495,7274xe" filled="true" fillcolor="#14ab87" stroked="false">
                <v:path arrowok="t"/>
                <v:fill type="solid"/>
              </v:shape>
              <v:shape style="position:absolute;left:11486;top:4628;width:4009;height:2934" coordorigin="11486,4628" coordsize="4009,2934" path="m15408,7479l15408,4916,15408,7279,15406,7302,15386,7366,15348,7418,15294,7455,15230,7474,15207,7475,11768,7475,11702,7462,11645,7429,11602,7380,11577,7320,11572,7274,11572,7479,11622,7518,11682,7547,11750,7561,11773,7562,15207,7562,15276,7553,15339,7529,15394,7492,15408,7479xe" filled="true" fillcolor="#14ab87" stroked="false">
                <v:path arrowok="t"/>
                <v:fill type="solid"/>
              </v:shape>
            </v:group>
            <v:group style="position:absolute;left:14984;top:7811;width:477;height:477" coordorigin="14984,7811" coordsize="477,477">
              <v:shape style="position:absolute;left:14984;top:7811;width:477;height:477" coordorigin="14984,7811" coordsize="477,477" path="m15461,8050l15450,7979,15423,7921,15380,7872,15326,7836,15261,7815,15213,7811,15191,7813,15128,7830,15074,7864,15030,7911,15000,7970,14985,8039,14984,8064,14986,8085,15004,8147,15039,8200,15086,8243,15147,8272,15217,8286,15242,8287,15265,8284,15328,8263,15382,8227,15424,8177,15451,8117,15461,8050xe" filled="true" fillcolor="#14ab87" stroked="false">
                <v:path arrowok="t"/>
                <v:fill type="solid"/>
              </v:shape>
            </v:group>
            <v:group style="position:absolute;left:15050;top:7861;width:347;height:377" coordorigin="15050,7861" coordsize="347,377">
              <v:shape style="position:absolute;left:15050;top:7861;width:347;height:377" coordorigin="15050,7861" coordsize="347,377" path="m15094,8138l15094,7990,15087,8009,15083,8028,15066,8032,15060,8032,15056,8033,15050,8039,15050,8055,15056,8060,15082,8060,15085,8080,15091,8100,15091,8140,15094,813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40,7980l15140,7933,15125,7945,15112,7961,15079,7948,15072,7944,15064,7946,15060,7953,15055,7960,15058,7968,15064,7972,15094,7990,15094,8138,15107,8131,15115,8142,15115,8057,15118,8029,15125,8006,15134,7987,15140,798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091,8140l15091,8100,15066,8121,15060,8125,15057,8134,15060,8141,15064,8147,15073,8150,15080,8146,15091,814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33,8127l15264,8158,15239,8161,15221,8161,15148,8128,15118,8075,15115,8057,15115,8142,15119,8147,15133,8161,15136,8163,15139,8165,15139,8200,15141,8202,15150,8201,15154,8193,15163,8180,15185,8189,15204,8193,15216,8224,15216,8231,15223,8238,15230,8238,15238,8237,15243,8232,15243,8193,15264,8189,15282,8182,15298,8191,15300,8196,15301,8197,15305,8203,15311,8204,15311,8160,15324,8144,15333,8127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9,7908l15327,7900,15314,7892,15305,7894,15302,7900,15291,7917,15239,7904,15239,7867,15233,7861,15217,7861,15211,7867,15211,7904,15200,7905,15194,7907,15194,7908,15181,7909,15164,7918,15154,7902,15154,7901,15149,7895,15141,7893,15135,7896,15128,7901,15126,7909,15130,7915,15140,7933,15140,7980,15145,7973,15156,7961,15235,7936,15255,7940,15275,7947,15293,7957,15309,7970,15320,7983,15320,7935,15325,7919,15325,7915,15329,790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31,8195l15131,8179,15126,8185,15128,8193,15131,8195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39,8200l15139,8165,15128,8183,15131,8179,15131,8195,15139,820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40,8093l15340,8051,15340,8052,15338,8054,15335,8056,15330,8061,15323,8065,15315,8068,15291,8075,15269,8078,15251,8078,15226,8074,15170,8051,15143,8025,15145,8043,15199,8100,15255,8110,15271,8110,15279,8110,15299,8107,15321,8101,15340,8093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94,7907l15194,7907,15194,7907,15194,7907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245,8231l15244,8223,15243,8193,15243,8232,15245,8231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8,8188l15311,8160,15311,8204,15313,8204,15319,8201,15326,8196,15328,818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96,7960l15392,7953,15388,7946,15380,7944,15373,7949,15347,7964,15334,7948,15320,7935,15320,7983,15322,7986,15332,8005,15338,8024,15340,8049,15340,8093,15341,8093,15356,8082,15363,8077,15366,8073,15366,8001,15387,7972,15394,7968,15396,796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7,7911l15325,7915,15325,7919,15327,7911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73,8053l15373,8040,15371,8020,15366,8001,15366,8073,15368,8070,15371,8063,15373,8058,15373,8053xe" filled="true" fillcolor="#ffffff" stroked="false">
                <v:path arrowok="t"/>
                <v:fill type="solid"/>
              </v:shape>
            </v:group>
            <v:group style="position:absolute;left:15300;top:8196;width:2;height:3" coordorigin="15300,8196" coordsize="2,3">
              <v:shape style="position:absolute;left:15300;top:8196;width:2;height:3" coordorigin="15300,8196" coordsize="2,3" path="m15301,8196l15300,8196,15300,8196,15301,8196xe" filled="true" fillcolor="#ffffff" stroked="false">
                <v:path arrowok="t"/>
                <v:fill type="solid"/>
              </v:shape>
              <v:shape style="position:absolute;left:15300;top:8196;width:2;height:3" coordorigin="15300,8196" coordsize="2,3" path="m15302,8198l15301,8197,15301,8196,15302,8198xe" filled="true" fillcolor="#ffffff" stroked="false">
                <v:path arrowok="t"/>
                <v:fill type="solid"/>
              </v:shape>
            </v:group>
            <v:group style="position:absolute;left:15174;top:7975;width:43;height:43" coordorigin="15174,7975" coordsize="43,43">
              <v:shape style="position:absolute;left:15174;top:7975;width:43;height:43" coordorigin="15174,7975" coordsize="43,43" path="m15216,8008l15216,7984,15207,7975,15183,7975,15174,7984,15174,8008,15183,8017,15207,8017,15216,8008xe" filled="true" fillcolor="#ffffff" stroked="false">
                <v:path arrowok="t"/>
                <v:fill type="solid"/>
              </v:shape>
            </v:group>
            <v:group style="position:absolute;left:15273;top:8013;width:31;height:31" coordorigin="15273,8013" coordsize="31,31">
              <v:shape style="position:absolute;left:15273;top:8013;width:31;height:31" coordorigin="15273,8013" coordsize="31,31" path="m15304,8037l15304,8020,15297,8013,15280,8013,15273,8020,15273,8037,15280,8044,15297,8044,15304,8037xe" filled="true" fillcolor="#ffffff" stroked="false">
                <v:path arrowok="t"/>
                <v:fill type="solid"/>
              </v:shape>
            </v:group>
            <v:group style="position:absolute;left:11486;top:7750;width:4009;height:2934" coordorigin="11486,7750" coordsize="4009,2934">
              <v:shape style="position:absolute;left:11486;top:7750;width:4009;height:2934" coordorigin="11486,7750" coordsize="4009,2934" path="m15495,10396l15495,8038,15494,8014,15480,7947,15451,7887,15410,7835,15358,7794,15298,7765,15231,7751,15207,7750,11773,7750,11704,7759,11641,7783,11586,7820,11541,7868,11508,7926,11490,7991,11486,8038,11486,10396,11494,10465,11518,10528,11555,10583,11572,10601,11572,8033,11574,8010,11594,7946,11633,7894,11686,7856,11750,7838,11773,7837,15213,7837,15279,7850,15335,7883,15378,7931,15403,7992,15408,8038,15408,10601,15410,10599,15451,10548,15480,10487,15494,10420,15495,10396xe" filled="true" fillcolor="#14ab87" stroked="false">
                <v:path arrowok="t"/>
                <v:fill type="solid"/>
              </v:shape>
              <v:shape style="position:absolute;left:11486;top:7750;width:4009;height:2934" coordorigin="11486,7750" coordsize="4009,2934" path="m15408,10601l15408,8038,15408,10402,15406,10424,15386,10488,15348,10540,15294,10578,15230,10596,15207,10597,11768,10597,11702,10584,11645,10551,11602,10503,11577,10442,11572,10396,11572,10601,11622,10641,11682,10669,11750,10683,11773,10684,15207,10684,15276,10675,15339,10652,15394,10614,15408,10601xe" filled="true" fillcolor="#14ab87" stroked="false">
                <v:path arrowok="t"/>
                <v:fill type="solid"/>
              </v:shape>
            </v:group>
            <v:group style="position:absolute;left:1414;top:10793;width:2;height:2" coordorigin="1414,10793" coordsize="2,2">
              <v:shape style="position:absolute;left:1414;top:10793;width:2;height:2" coordorigin="1414,10793" coordsize="2,1" path="m1416,10793l1415,10793,1414,10794,1416,10793xe" filled="true" fillcolor="#ffffff" stroked="false">
                <v:path arrowok="t"/>
                <v:fill type="solid"/>
              </v:shape>
            </v:group>
            <v:group style="position:absolute;left:685;top:10568;width:816;height:747" coordorigin="685,10568" coordsize="816,747">
              <v:shape style="position:absolute;left:685;top:10568;width:816;height:747" coordorigin="685,10568" coordsize="816,747" path="m803,11068l803,10810,797,10830,793,10849,787,10869,779,10908,715,10928,695,10936,685,10955,691,10977,707,10988,773,10988,785,11027,793,11045,801,11063,803,1106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809,11159l809,11081,785,11103,775,11112,763,11128,761,11146,777,11163,795,11167,809,1115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15,10787l915,10691,899,10703,883,10715,869,10729,855,10743,845,10754,841,10761,815,10745,811,10743,793,10739,775,10746,767,10767,769,10784,791,10801,803,10810,803,11068,809,11081,809,11159,821,11153,839,11143,849,11138,849,10923,865,10864,893,10811,907,10795,915,10787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35,11188l923,11171,909,11155,889,11121,861,11051,849,10967,849,11138,851,11137,867,11149,883,11160,901,11171,917,11180,935,1118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0612l1307,10595,1287,10587,1271,10589,1221,10665,1203,10657,1183,10650,1163,10645,1145,10641,1131,10608,1129,10598,1121,10578,1101,10568,1079,10575,1069,10593,1069,10634,1049,10638,1029,10643,1009,10648,991,10654,971,10661,937,10603,923,10591,903,10588,885,10602,879,10618,915,10691,915,10787,973,10743,1047,10714,1083,10709,1105,10709,1175,10724,1233,10753,1287,10803,1289,10807,1289,10706,1313,10630,1315,1061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151,10766l1079,10784,1017,10835,981,10895,961,10972,959,10992,959,11052,971,11130,991,11187,1029,11239,1029,11015,1031,10996,1045,10925,1065,10867,1105,10805,1135,10779,1151,1076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37,11156l1337,10962,1335,10983,1331,11004,1309,11064,1277,11115,1233,11156,1175,11185,1089,11198,1085,11195,1037,11092,1029,11034,1029,11239,1083,11270,1113,11270,1191,11255,1211,11249,1259,11300,1273,11313,1277,11313,1277,11213,1293,11201,1307,11188,1323,11174,1335,11159,1337,1115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1279l1311,11269,1277,11213,1277,11313,1291,11315,1299,11312,1299,11311,1301,11311,1313,11297,1315,1127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7,10761l1413,10743,1397,10737,1383,10741,1383,10742,1347,10762,1333,10747,1319,10733,1305,10719,1289,10706,1289,10807,1305,10833,1317,10859,1325,10878,1329,10892,1331,10897,1331,10901,1335,10914,1337,10934,1337,11156,1347,11143,1377,11160,1381,11163,1381,10824,1403,10801,1413,10794,1425,10779,1427,1076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01,10881l1389,10843,1381,10824,1381,11163,1385,11165,1385,11164,1389,11165,1389,11097,1391,11076,1399,11036,1399,10880,1401,1088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9,11142l1425,11125,1403,11107,1389,11097,1389,11165,1403,11169,1419,11162,1429,1114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501,10950l1499,10948,1493,10928,1475,10918,1471,10917,1407,10917,1405,10893,1399,10880,1399,11036,1403,11017,1407,10992,1407,10978,1469,10978,1489,10972,1499,10954,1501,10950xe" filled="true" fillcolor="#ffffff" stroked="false">
                <v:path arrowok="t"/>
                <v:fill type="solid"/>
              </v:shape>
            </v:group>
            <v:group style="position:absolute;left:771;top:11111;width:6;height:4" coordorigin="771,11111" coordsize="6,4">
              <v:shape style="position:absolute;left:771;top:11111;width:6;height:4" coordorigin="771,11111" coordsize="6,4" path="m774,11113l771,11114,773,11113,774,11113xe" filled="true" fillcolor="#ffffff" stroked="false">
                <v:path arrowok="t"/>
                <v:fill type="solid"/>
              </v:shape>
              <v:shape style="position:absolute;left:771;top:11111;width:6;height:4" coordorigin="771,11111" coordsize="6,4" path="m776,11111l775,11112,774,11112,774,11113,776,11111xe" filled="true" fillcolor="#ffffff" stroked="false">
                <v:path arrowok="t"/>
                <v:fill type="solid"/>
              </v:shape>
            </v:group>
            <v:group style="position:absolute;left:1164;top:10837;width:92;height:91" coordorigin="1164,10837" coordsize="92,91">
              <v:shape style="position:absolute;left:1164;top:10837;width:92;height:91" coordorigin="1164,10837" coordsize="92,91" path="m1255,10888l1251,10864,1238,10846,1220,10837,1194,10841,1176,10853,1166,10870,1164,10882,1169,10904,1183,10920,1204,10928,1209,10928,1210,10928,1232,10923,1248,10908,1255,10888xe" filled="true" fillcolor="#ffffff" stroked="false">
                <v:path arrowok="t"/>
                <v:fill type="solid"/>
              </v:shape>
            </v:group>
            <v:group style="position:absolute;left:1106;top:11056;width:67;height:64" coordorigin="1106,11056" coordsize="67,64">
              <v:shape style="position:absolute;left:1106;top:11056;width:67;height:64" coordorigin="1106,11056" coordsize="67,64" path="m1172,11095l1167,11070,1153,11056,1127,11059,1111,11070,1106,11087,1113,11107,1131,11119,1140,11120,1160,11113,1172,110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111877pt;margin-top:82.014297pt;width:9.8pt;height:125.25pt;mso-position-horizontal-relative:page;mso-position-vertical-relative:page;z-index:22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(støtteark)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652pt;margin-top:172.444107pt;width:35pt;height:341.65pt;mso-position-horizontal-relative:page;mso-position-vertical-relative:page;z-index:2320" type="#_x0000_t202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906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Smitt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1"/>
                      <w:sz w:val="30"/>
                    </w:rPr>
                    <w:t>espredning: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0"/>
                    </w:rPr>
                    <w:t>Dyr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4"/>
                      <w:sz w:val="30"/>
                    </w:rPr>
                    <w:t>e-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går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9"/>
                      <w:sz w:val="30"/>
                    </w:rPr>
                    <w:t>dshy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giene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  <w:p>
                  <w:pPr>
                    <w:spacing w:line="362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16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sz w:val="30"/>
                      </w:rPr>
                      <w:t> </w:t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1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23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540" w:right="15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0" w:left="440" w:right="1440"/>
        </w:sectPr>
      </w:pPr>
    </w:p>
    <w:p>
      <w:pPr>
        <w:spacing w:line="254" w:lineRule="auto" w:before="243"/>
        <w:ind w:left="231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4.77652pt;margin-top:11.903711pt;width:35pt;height:341.65pt;mso-position-horizontal-relative:page;mso-position-vertical-relative:paragraph;z-index:2440" type="#_x0000_t202" filled="false" stroked="false">
            <v:textbox inset="0,0,0,0" style="layout-flow:vertical">
              <w:txbxContent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4"/>
                      <w:sz w:val="30"/>
                    </w:rPr>
                    <w:t>Smitt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01"/>
                      <w:sz w:val="30"/>
                    </w:rPr>
                    <w:t>espredning: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30"/>
                    </w:rPr>
                    <w:t>Dyr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4"/>
                      <w:sz w:val="30"/>
                    </w:rPr>
                    <w:t>e-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02"/>
                      <w:sz w:val="30"/>
                    </w:rPr>
                    <w:t>og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går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9"/>
                      <w:sz w:val="30"/>
                    </w:rPr>
                    <w:t>dshy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04"/>
                      <w:sz w:val="30"/>
                    </w:rPr>
                    <w:t>giene</w:t>
                  </w:r>
                  <w:r>
                    <w:rPr>
                      <w:rFonts w:ascii="Arial" w:hAnsi="Arial"/>
                      <w:sz w:val="30"/>
                    </w:rPr>
                  </w:r>
                </w:p>
                <w:p>
                  <w:pPr>
                    <w:spacing w:line="362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16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z w:val="30"/>
                      </w:rPr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8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1.95459pt;width:10pt;height:10.9pt;mso-position-horizontal-relative:page;mso-position-vertical-relative:paragraph;z-index:246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4"/>
          <w:w w:val="105"/>
          <w:sz w:val="34"/>
        </w:rPr>
        <w:t>Hvis</w:t>
      </w:r>
      <w:r>
        <w:rPr>
          <w:rFonts w:ascii="Arial" w:hAnsi="Arial"/>
          <w:b/>
          <w:spacing w:val="-30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kjæledyr</w:t>
      </w:r>
      <w:r>
        <w:rPr>
          <w:rFonts w:ascii="Arial" w:hAnsi="Arial"/>
          <w:b/>
          <w:spacing w:val="-5"/>
          <w:w w:val="105"/>
          <w:sz w:val="34"/>
        </w:rPr>
        <w:t>et</w:t>
      </w:r>
      <w:r>
        <w:rPr>
          <w:rFonts w:ascii="Arial" w:hAnsi="Arial"/>
          <w:b/>
          <w:spacing w:val="-30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mitt</w:t>
      </w:r>
      <w:r>
        <w:rPr>
          <w:rFonts w:ascii="Arial" w:hAnsi="Arial"/>
          <w:b/>
          <w:spacing w:val="21"/>
          <w:w w:val="108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blir</w:t>
      </w:r>
      <w:r>
        <w:rPr>
          <w:rFonts w:ascii="Arial" w:hAnsi="Arial"/>
          <w:b/>
          <w:spacing w:val="-47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dårlig,</w:t>
      </w:r>
      <w:r>
        <w:rPr>
          <w:rFonts w:ascii="Arial" w:hAnsi="Arial"/>
          <w:b/>
          <w:spacing w:val="-41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gir</w:t>
      </w:r>
      <w:r>
        <w:rPr>
          <w:rFonts w:ascii="Arial" w:hAnsi="Arial"/>
          <w:b/>
          <w:spacing w:val="-4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jeg</w:t>
      </w:r>
      <w:r>
        <w:rPr>
          <w:rFonts w:ascii="Arial" w:hAnsi="Arial"/>
          <w:b/>
          <w:spacing w:val="22"/>
          <w:w w:val="104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det</w:t>
      </w:r>
      <w:r>
        <w:rPr>
          <w:rFonts w:ascii="Arial" w:hAnsi="Arial"/>
          <w:b/>
          <w:spacing w:val="-23"/>
          <w:w w:val="105"/>
          <w:sz w:val="34"/>
        </w:rPr>
        <w:t> </w:t>
      </w:r>
      <w:r>
        <w:rPr>
          <w:rFonts w:ascii="Arial" w:hAnsi="Arial"/>
          <w:b/>
          <w:spacing w:val="-7"/>
          <w:w w:val="105"/>
          <w:sz w:val="34"/>
        </w:rPr>
        <w:t>bar</w:t>
      </w:r>
      <w:r>
        <w:rPr>
          <w:rFonts w:ascii="Arial" w:hAnsi="Arial"/>
          <w:b/>
          <w:spacing w:val="-6"/>
          <w:w w:val="105"/>
          <w:sz w:val="34"/>
        </w:rPr>
        <w:t>e</w:t>
      </w:r>
      <w:r>
        <w:rPr>
          <w:rFonts w:ascii="Arial" w:hAnsi="Arial"/>
          <w:b/>
          <w:spacing w:val="-22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antibiotika</w:t>
      </w:r>
      <w:r>
        <w:rPr>
          <w:rFonts w:ascii="Arial" w:hAnsi="Arial"/>
          <w:b/>
          <w:spacing w:val="25"/>
          <w:w w:val="104"/>
          <w:sz w:val="34"/>
        </w:rPr>
        <w:t> </w:t>
      </w:r>
      <w:r>
        <w:rPr>
          <w:rFonts w:ascii="Arial" w:hAnsi="Arial"/>
          <w:b/>
          <w:spacing w:val="-5"/>
          <w:sz w:val="34"/>
        </w:rPr>
        <w:t>h</w:t>
      </w:r>
      <w:r>
        <w:rPr>
          <w:rFonts w:ascii="Arial" w:hAnsi="Arial"/>
          <w:b/>
          <w:spacing w:val="-6"/>
          <w:sz w:val="34"/>
        </w:rPr>
        <w:t>vis</w:t>
      </w:r>
      <w:r>
        <w:rPr>
          <w:rFonts w:ascii="Arial" w:hAnsi="Arial"/>
          <w:b/>
          <w:spacing w:val="26"/>
          <w:sz w:val="34"/>
        </w:rPr>
        <w:t> </w:t>
      </w:r>
      <w:r>
        <w:rPr>
          <w:rFonts w:ascii="Arial" w:hAnsi="Arial"/>
          <w:b/>
          <w:spacing w:val="-4"/>
          <w:sz w:val="34"/>
        </w:rPr>
        <w:t>dyrlegen</w:t>
      </w:r>
      <w:r>
        <w:rPr>
          <w:rFonts w:ascii="Arial" w:hAnsi="Arial"/>
          <w:b/>
          <w:spacing w:val="20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f</w:t>
      </w:r>
      <w:r>
        <w:rPr>
          <w:rFonts w:ascii="Arial" w:hAnsi="Arial"/>
          <w:b/>
          <w:spacing w:val="-7"/>
          <w:w w:val="105"/>
          <w:sz w:val="34"/>
        </w:rPr>
        <w:t>orskriv</w:t>
      </w:r>
      <w:r>
        <w:rPr>
          <w:rFonts w:ascii="Arial" w:hAnsi="Arial"/>
          <w:b/>
          <w:spacing w:val="-6"/>
          <w:w w:val="105"/>
          <w:sz w:val="34"/>
        </w:rPr>
        <w:t>er</w:t>
      </w:r>
      <w:r>
        <w:rPr>
          <w:rFonts w:ascii="Arial" w:hAnsi="Arial"/>
          <w:b/>
          <w:spacing w:val="-71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det</w:t>
      </w:r>
      <w:r>
        <w:rPr>
          <w:rFonts w:ascii="Arial" w:hAnsi="Arial"/>
          <w:sz w:val="34"/>
        </w:rPr>
      </w:r>
    </w:p>
    <w:p>
      <w:pPr>
        <w:spacing w:line="254" w:lineRule="auto" w:before="243"/>
        <w:ind w:left="130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4"/>
        </w:rPr>
        <w:t>J</w:t>
      </w:r>
      <w:r>
        <w:rPr>
          <w:rFonts w:ascii="Arial" w:hAnsi="Arial"/>
          <w:b/>
          <w:spacing w:val="-3"/>
          <w:w w:val="105"/>
          <w:sz w:val="34"/>
        </w:rPr>
        <w:t>eg</w:t>
      </w:r>
      <w:r>
        <w:rPr>
          <w:rFonts w:ascii="Arial" w:hAnsi="Arial"/>
          <w:b/>
          <w:spacing w:val="-44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gir</w:t>
      </w:r>
      <w:r>
        <w:rPr>
          <w:rFonts w:ascii="Arial" w:hAnsi="Arial"/>
          <w:b/>
          <w:spacing w:val="-50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aldri</w:t>
      </w:r>
      <w:r>
        <w:rPr>
          <w:rFonts w:ascii="Arial" w:hAnsi="Arial"/>
          <w:b/>
          <w:spacing w:val="19"/>
          <w:w w:val="104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antibiotika</w:t>
      </w:r>
      <w:r>
        <w:rPr>
          <w:rFonts w:ascii="Arial" w:hAnsi="Arial"/>
          <w:b/>
          <w:spacing w:val="-39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fr</w:t>
      </w:r>
      <w:r>
        <w:rPr>
          <w:rFonts w:ascii="Arial" w:hAnsi="Arial"/>
          <w:b/>
          <w:spacing w:val="-5"/>
          <w:w w:val="105"/>
          <w:sz w:val="34"/>
        </w:rPr>
        <w:t>a</w:t>
      </w:r>
      <w:r>
        <w:rPr>
          <w:rFonts w:ascii="Arial" w:hAnsi="Arial"/>
          <w:b/>
          <w:spacing w:val="-38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en</w:t>
      </w:r>
      <w:r>
        <w:rPr>
          <w:rFonts w:ascii="Arial" w:hAnsi="Arial"/>
          <w:b/>
          <w:spacing w:val="19"/>
          <w:w w:val="104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tidligere</w:t>
      </w:r>
      <w:r>
        <w:rPr>
          <w:rFonts w:ascii="Arial" w:hAnsi="Arial"/>
          <w:b/>
          <w:spacing w:val="25"/>
          <w:w w:val="109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behandling</w:t>
      </w:r>
      <w:r>
        <w:rPr>
          <w:rFonts w:ascii="Arial" w:hAnsi="Arial"/>
          <w:b/>
          <w:spacing w:val="-20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til</w:t>
      </w:r>
      <w:r>
        <w:rPr>
          <w:rFonts w:ascii="Arial" w:hAnsi="Arial"/>
          <w:b/>
          <w:spacing w:val="21"/>
          <w:w w:val="109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kjæledyr</w:t>
      </w:r>
      <w:r>
        <w:rPr>
          <w:rFonts w:ascii="Arial" w:hAnsi="Arial"/>
          <w:b/>
          <w:spacing w:val="-5"/>
          <w:w w:val="105"/>
          <w:sz w:val="34"/>
        </w:rPr>
        <w:t>et</w:t>
      </w:r>
      <w:r>
        <w:rPr>
          <w:rFonts w:ascii="Arial" w:hAnsi="Arial"/>
          <w:b/>
          <w:spacing w:val="10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mitt</w:t>
      </w:r>
      <w:r>
        <w:rPr>
          <w:rFonts w:ascii="Arial" w:hAnsi="Arial"/>
          <w:sz w:val="34"/>
        </w:rPr>
      </w:r>
    </w:p>
    <w:p>
      <w:pPr>
        <w:spacing w:line="267" w:lineRule="auto" w:before="177"/>
        <w:ind w:left="1852" w:right="114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 w:hAnsi="Arial"/>
          <w:b/>
          <w:spacing w:val="-4"/>
          <w:sz w:val="31"/>
        </w:rPr>
        <w:t>Hvis</w:t>
      </w:r>
      <w:r>
        <w:rPr>
          <w:rFonts w:ascii="Arial" w:hAnsi="Arial"/>
          <w:b/>
          <w:spacing w:val="-7"/>
          <w:sz w:val="31"/>
        </w:rPr>
        <w:t> </w:t>
      </w:r>
      <w:r>
        <w:rPr>
          <w:rFonts w:ascii="Arial" w:hAnsi="Arial"/>
          <w:b/>
          <w:spacing w:val="-4"/>
          <w:sz w:val="31"/>
        </w:rPr>
        <w:t>dyrlegen</w:t>
      </w:r>
      <w:r>
        <w:rPr>
          <w:rFonts w:ascii="Arial" w:hAnsi="Arial"/>
          <w:b/>
          <w:spacing w:val="-6"/>
          <w:sz w:val="31"/>
        </w:rPr>
        <w:t> skriv</w:t>
      </w:r>
      <w:r>
        <w:rPr>
          <w:rFonts w:ascii="Arial" w:hAnsi="Arial"/>
          <w:b/>
          <w:spacing w:val="-5"/>
          <w:sz w:val="31"/>
        </w:rPr>
        <w:t>er</w:t>
      </w:r>
      <w:r>
        <w:rPr>
          <w:rFonts w:ascii="Arial" w:hAnsi="Arial"/>
          <w:b/>
          <w:spacing w:val="26"/>
          <w:w w:val="104"/>
          <w:sz w:val="31"/>
        </w:rPr>
        <w:t> </w:t>
      </w:r>
      <w:r>
        <w:rPr>
          <w:rFonts w:ascii="Arial" w:hAnsi="Arial"/>
          <w:b/>
          <w:spacing w:val="-2"/>
          <w:sz w:val="31"/>
        </w:rPr>
        <w:t>ut</w:t>
      </w:r>
      <w:r>
        <w:rPr>
          <w:rFonts w:ascii="Arial" w:hAnsi="Arial"/>
          <w:b/>
          <w:spacing w:val="11"/>
          <w:sz w:val="31"/>
        </w:rPr>
        <w:t> </w:t>
      </w:r>
      <w:r>
        <w:rPr>
          <w:rFonts w:ascii="Arial" w:hAnsi="Arial"/>
          <w:b/>
          <w:spacing w:val="-5"/>
          <w:sz w:val="31"/>
        </w:rPr>
        <w:t>antibiotika</w:t>
      </w:r>
      <w:r>
        <w:rPr>
          <w:rFonts w:ascii="Arial" w:hAnsi="Arial"/>
          <w:b/>
          <w:spacing w:val="12"/>
          <w:sz w:val="31"/>
        </w:rPr>
        <w:t> </w:t>
      </w:r>
      <w:r>
        <w:rPr>
          <w:rFonts w:ascii="Arial" w:hAnsi="Arial"/>
          <w:b/>
          <w:spacing w:val="-4"/>
          <w:sz w:val="31"/>
        </w:rPr>
        <w:t>til</w:t>
      </w:r>
      <w:r>
        <w:rPr>
          <w:rFonts w:ascii="Arial" w:hAnsi="Arial"/>
          <w:b/>
          <w:spacing w:val="17"/>
          <w:w w:val="107"/>
          <w:sz w:val="31"/>
        </w:rPr>
        <w:t> </w:t>
      </w:r>
      <w:r>
        <w:rPr>
          <w:rFonts w:ascii="Arial" w:hAnsi="Arial"/>
          <w:b/>
          <w:spacing w:val="-5"/>
          <w:sz w:val="31"/>
        </w:rPr>
        <w:t>kjæledyret</w:t>
      </w:r>
      <w:r>
        <w:rPr>
          <w:rFonts w:ascii="Arial" w:hAnsi="Arial"/>
          <w:b/>
          <w:spacing w:val="16"/>
          <w:sz w:val="31"/>
        </w:rPr>
        <w:t> </w:t>
      </w:r>
      <w:r>
        <w:rPr>
          <w:rFonts w:ascii="Arial" w:hAnsi="Arial"/>
          <w:b/>
          <w:spacing w:val="-4"/>
          <w:sz w:val="31"/>
        </w:rPr>
        <w:t>mitt,</w:t>
      </w:r>
      <w:r>
        <w:rPr>
          <w:rFonts w:ascii="Arial" w:hAnsi="Arial"/>
          <w:b/>
          <w:spacing w:val="16"/>
          <w:sz w:val="31"/>
        </w:rPr>
        <w:t> </w:t>
      </w:r>
      <w:r>
        <w:rPr>
          <w:rFonts w:ascii="Arial" w:hAnsi="Arial"/>
          <w:b/>
          <w:spacing w:val="-3"/>
          <w:sz w:val="31"/>
        </w:rPr>
        <w:t>gir</w:t>
      </w:r>
      <w:r>
        <w:rPr>
          <w:rFonts w:ascii="Arial" w:hAnsi="Arial"/>
          <w:b/>
          <w:spacing w:val="4"/>
          <w:sz w:val="31"/>
        </w:rPr>
        <w:t> </w:t>
      </w:r>
      <w:r>
        <w:rPr>
          <w:rFonts w:ascii="Arial" w:hAnsi="Arial"/>
          <w:b/>
          <w:spacing w:val="-4"/>
          <w:sz w:val="31"/>
        </w:rPr>
        <w:t>jeg</w:t>
      </w:r>
      <w:r>
        <w:rPr>
          <w:rFonts w:ascii="Arial" w:hAnsi="Arial"/>
          <w:b/>
          <w:spacing w:val="17"/>
          <w:w w:val="103"/>
          <w:sz w:val="31"/>
        </w:rPr>
        <w:t> </w:t>
      </w:r>
      <w:r>
        <w:rPr>
          <w:rFonts w:ascii="Arial" w:hAnsi="Arial"/>
          <w:b/>
          <w:spacing w:val="-3"/>
          <w:sz w:val="31"/>
        </w:rPr>
        <w:t>det</w:t>
      </w:r>
      <w:r>
        <w:rPr>
          <w:rFonts w:ascii="Arial" w:hAnsi="Arial"/>
          <w:b/>
          <w:spacing w:val="7"/>
          <w:sz w:val="31"/>
        </w:rPr>
        <w:t> </w:t>
      </w:r>
      <w:r>
        <w:rPr>
          <w:rFonts w:ascii="Arial" w:hAnsi="Arial"/>
          <w:b/>
          <w:spacing w:val="-4"/>
          <w:sz w:val="31"/>
        </w:rPr>
        <w:t>slik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4"/>
          <w:sz w:val="31"/>
        </w:rPr>
        <w:t>dyrlegen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4"/>
          <w:sz w:val="31"/>
        </w:rPr>
        <w:t>har</w:t>
      </w:r>
      <w:r>
        <w:rPr>
          <w:rFonts w:ascii="Arial" w:hAnsi="Arial"/>
          <w:b/>
          <w:spacing w:val="21"/>
          <w:sz w:val="31"/>
        </w:rPr>
        <w:t> </w:t>
      </w:r>
      <w:r>
        <w:rPr>
          <w:rFonts w:ascii="Arial" w:hAnsi="Arial"/>
          <w:b/>
          <w:spacing w:val="-7"/>
          <w:sz w:val="31"/>
        </w:rPr>
        <w:t>f</w:t>
      </w:r>
      <w:r>
        <w:rPr>
          <w:rFonts w:ascii="Arial" w:hAnsi="Arial"/>
          <w:b/>
          <w:spacing w:val="-8"/>
          <w:sz w:val="31"/>
        </w:rPr>
        <w:t>orskr</w:t>
      </w:r>
      <w:r>
        <w:rPr>
          <w:rFonts w:ascii="Arial" w:hAnsi="Arial"/>
          <w:b/>
          <w:spacing w:val="-7"/>
          <w:sz w:val="31"/>
        </w:rPr>
        <w:t>e</w:t>
      </w:r>
      <w:r>
        <w:rPr>
          <w:rFonts w:ascii="Arial" w:hAnsi="Arial"/>
          <w:b/>
          <w:spacing w:val="-8"/>
          <w:sz w:val="31"/>
        </w:rPr>
        <w:t>v</w:t>
      </w:r>
      <w:r>
        <w:rPr>
          <w:rFonts w:ascii="Arial" w:hAnsi="Arial"/>
          <w:b/>
          <w:spacing w:val="-7"/>
          <w:sz w:val="31"/>
        </w:rPr>
        <w:t>et</w:t>
      </w:r>
      <w:r>
        <w:rPr>
          <w:rFonts w:ascii="Arial" w:hAnsi="Arial"/>
          <w:b/>
          <w:spacing w:val="49"/>
          <w:sz w:val="31"/>
        </w:rPr>
        <w:t> </w:t>
      </w:r>
      <w:r>
        <w:rPr>
          <w:rFonts w:ascii="Arial" w:hAnsi="Arial"/>
          <w:b/>
          <w:spacing w:val="-3"/>
          <w:sz w:val="31"/>
        </w:rPr>
        <w:t>det</w:t>
      </w:r>
      <w:r>
        <w:rPr>
          <w:rFonts w:ascii="Arial" w:hAnsi="Arial"/>
          <w:sz w:val="31"/>
        </w:rPr>
      </w:r>
    </w:p>
    <w:p>
      <w:pPr>
        <w:spacing w:after="0" w:line="267" w:lineRule="auto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6840" w:h="11910" w:orient="landscape"/>
          <w:pgMar w:top="560" w:bottom="280" w:left="440" w:right="1440"/>
          <w:cols w:num="3" w:equalWidth="0">
            <w:col w:w="5589" w:space="40"/>
            <w:col w:w="4024" w:space="40"/>
            <w:col w:w="526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6840" w:h="11910" w:orient="landscape"/>
          <w:pgMar w:top="560" w:bottom="280" w:left="440" w:right="1440"/>
        </w:sectPr>
      </w:pPr>
    </w:p>
    <w:p>
      <w:pPr>
        <w:spacing w:line="254" w:lineRule="auto" w:before="62"/>
        <w:ind w:left="231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5"/>
          <w:w w:val="105"/>
          <w:sz w:val="34"/>
        </w:rPr>
        <w:t>J</w:t>
      </w:r>
      <w:r>
        <w:rPr>
          <w:rFonts w:ascii="Arial"/>
          <w:b/>
          <w:spacing w:val="-4"/>
          <w:w w:val="105"/>
          <w:sz w:val="34"/>
        </w:rPr>
        <w:t>eg</w:t>
      </w:r>
      <w:r>
        <w:rPr>
          <w:rFonts w:ascii="Arial"/>
          <w:b/>
          <w:spacing w:val="-40"/>
          <w:w w:val="105"/>
          <w:sz w:val="34"/>
        </w:rPr>
        <w:t> </w:t>
      </w:r>
      <w:r>
        <w:rPr>
          <w:rFonts w:ascii="Arial"/>
          <w:b/>
          <w:spacing w:val="-4"/>
          <w:w w:val="105"/>
          <w:sz w:val="34"/>
        </w:rPr>
        <w:t>vil</w:t>
      </w:r>
      <w:r>
        <w:rPr>
          <w:rFonts w:ascii="Arial"/>
          <w:b/>
          <w:spacing w:val="-41"/>
          <w:w w:val="105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le</w:t>
      </w:r>
      <w:r>
        <w:rPr>
          <w:rFonts w:ascii="Arial"/>
          <w:b/>
          <w:spacing w:val="-8"/>
          <w:w w:val="105"/>
          <w:sz w:val="34"/>
        </w:rPr>
        <w:t>v</w:t>
      </w:r>
      <w:r>
        <w:rPr>
          <w:rFonts w:ascii="Arial"/>
          <w:b/>
          <w:spacing w:val="-7"/>
          <w:w w:val="105"/>
          <w:sz w:val="34"/>
        </w:rPr>
        <w:t>ere</w:t>
      </w:r>
      <w:r>
        <w:rPr>
          <w:rFonts w:ascii="Arial"/>
          <w:b/>
          <w:spacing w:val="25"/>
          <w:w w:val="109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tilbake</w:t>
      </w:r>
      <w:r>
        <w:rPr>
          <w:rFonts w:ascii="Arial"/>
          <w:b/>
          <w:spacing w:val="-20"/>
          <w:w w:val="105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antibiotik</w:t>
      </w:r>
      <w:r>
        <w:rPr>
          <w:rFonts w:ascii="Arial"/>
          <w:b/>
          <w:spacing w:val="-5"/>
          <w:w w:val="105"/>
          <w:sz w:val="34"/>
        </w:rPr>
        <w:t>a-</w:t>
      </w:r>
      <w:r>
        <w:rPr>
          <w:rFonts w:ascii="Arial"/>
          <w:b/>
          <w:spacing w:val="25"/>
          <w:w w:val="113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rest</w:t>
      </w:r>
      <w:r>
        <w:rPr>
          <w:rFonts w:ascii="Arial"/>
          <w:b/>
          <w:spacing w:val="-6"/>
          <w:w w:val="105"/>
          <w:sz w:val="34"/>
        </w:rPr>
        <w:t>er</w:t>
      </w:r>
      <w:r>
        <w:rPr>
          <w:rFonts w:ascii="Arial"/>
          <w:b/>
          <w:spacing w:val="-19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til</w:t>
      </w:r>
      <w:r>
        <w:rPr>
          <w:rFonts w:ascii="Arial"/>
          <w:b/>
          <w:spacing w:val="-23"/>
          <w:w w:val="105"/>
          <w:sz w:val="34"/>
        </w:rPr>
        <w:t> </w:t>
      </w:r>
      <w:r>
        <w:rPr>
          <w:rFonts w:ascii="Arial"/>
          <w:b/>
          <w:spacing w:val="-7"/>
          <w:w w:val="105"/>
          <w:sz w:val="34"/>
        </w:rPr>
        <w:t>apo</w:t>
      </w:r>
      <w:r>
        <w:rPr>
          <w:rFonts w:ascii="Arial"/>
          <w:b/>
          <w:spacing w:val="-6"/>
          <w:w w:val="105"/>
          <w:sz w:val="34"/>
        </w:rPr>
        <w:t>teket</w:t>
      </w:r>
      <w:r>
        <w:rPr>
          <w:rFonts w:ascii="Arial"/>
          <w:sz w:val="34"/>
        </w:rPr>
      </w:r>
    </w:p>
    <w:p>
      <w:pPr>
        <w:spacing w:line="466" w:lineRule="exact" w:before="58"/>
        <w:ind w:left="1533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5"/>
          <w:w w:val="105"/>
          <w:sz w:val="41"/>
        </w:rPr>
        <w:t>J</w:t>
      </w:r>
      <w:r>
        <w:rPr>
          <w:rFonts w:ascii="Arial" w:hAnsi="Arial"/>
          <w:b/>
          <w:spacing w:val="-4"/>
          <w:w w:val="105"/>
          <w:sz w:val="41"/>
        </w:rPr>
        <w:t>eg</w:t>
      </w:r>
      <w:r>
        <w:rPr>
          <w:rFonts w:ascii="Arial" w:hAnsi="Arial"/>
          <w:b/>
          <w:spacing w:val="-60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lar</w:t>
      </w:r>
      <w:r>
        <w:rPr>
          <w:rFonts w:ascii="Arial" w:hAnsi="Arial"/>
          <w:b/>
          <w:spacing w:val="18"/>
          <w:w w:val="105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kjæledyr</w:t>
      </w:r>
      <w:r>
        <w:rPr>
          <w:rFonts w:ascii="Arial" w:hAnsi="Arial"/>
          <w:b/>
          <w:spacing w:val="-6"/>
          <w:w w:val="105"/>
          <w:sz w:val="41"/>
        </w:rPr>
        <w:t>et</w:t>
      </w:r>
      <w:r>
        <w:rPr>
          <w:rFonts w:ascii="Arial" w:hAnsi="Arial"/>
          <w:b/>
          <w:spacing w:val="-1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mitt</w:t>
      </w:r>
      <w:r>
        <w:rPr>
          <w:rFonts w:ascii="Arial" w:hAnsi="Arial"/>
          <w:b/>
          <w:spacing w:val="19"/>
          <w:w w:val="107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spise</w:t>
      </w:r>
      <w:r>
        <w:rPr>
          <w:rFonts w:ascii="Arial" w:hAnsi="Arial"/>
          <w:b/>
          <w:spacing w:val="-88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mat</w:t>
      </w:r>
      <w:r>
        <w:rPr>
          <w:rFonts w:ascii="Arial" w:hAnsi="Arial"/>
          <w:b/>
          <w:spacing w:val="-7"/>
          <w:w w:val="105"/>
          <w:sz w:val="41"/>
        </w:rPr>
        <w:t>en</w:t>
      </w:r>
      <w:r>
        <w:rPr>
          <w:rFonts w:ascii="Arial" w:hAnsi="Arial"/>
          <w:b/>
          <w:spacing w:val="-88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sin</w:t>
      </w:r>
      <w:r>
        <w:rPr>
          <w:rFonts w:ascii="Arial" w:hAnsi="Arial"/>
          <w:b/>
          <w:spacing w:val="19"/>
          <w:w w:val="94"/>
          <w:sz w:val="41"/>
        </w:rPr>
        <w:t> </w:t>
      </w:r>
      <w:r>
        <w:rPr>
          <w:rFonts w:ascii="Arial" w:hAnsi="Arial"/>
          <w:b/>
          <w:w w:val="105"/>
          <w:sz w:val="41"/>
        </w:rPr>
        <w:t>i</w:t>
      </w:r>
      <w:r>
        <w:rPr>
          <w:rFonts w:ascii="Arial" w:hAnsi="Arial"/>
          <w:b/>
          <w:spacing w:val="-33"/>
          <w:w w:val="105"/>
          <w:sz w:val="41"/>
        </w:rPr>
        <w:t> </w:t>
      </w:r>
      <w:r>
        <w:rPr>
          <w:rFonts w:ascii="Arial" w:hAnsi="Arial"/>
          <w:b/>
          <w:spacing w:val="-3"/>
          <w:w w:val="105"/>
          <w:sz w:val="41"/>
        </w:rPr>
        <w:t>en</w:t>
      </w:r>
      <w:r>
        <w:rPr>
          <w:rFonts w:ascii="Arial" w:hAnsi="Arial"/>
          <w:b/>
          <w:spacing w:val="-32"/>
          <w:w w:val="105"/>
          <w:sz w:val="41"/>
        </w:rPr>
        <w:t> </w:t>
      </w:r>
      <w:r>
        <w:rPr>
          <w:rFonts w:ascii="Arial" w:hAnsi="Arial"/>
          <w:b/>
          <w:spacing w:val="-4"/>
          <w:w w:val="105"/>
          <w:sz w:val="41"/>
        </w:rPr>
        <w:t>egen</w:t>
      </w:r>
      <w:r>
        <w:rPr>
          <w:rFonts w:ascii="Arial" w:hAnsi="Arial"/>
          <w:b/>
          <w:spacing w:val="-32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bolle</w:t>
      </w:r>
      <w:r>
        <w:rPr>
          <w:rFonts w:ascii="Arial" w:hAnsi="Arial"/>
          <w:sz w:val="41"/>
        </w:rPr>
      </w:r>
    </w:p>
    <w:p>
      <w:pPr>
        <w:spacing w:line="466" w:lineRule="exact" w:before="58"/>
        <w:ind w:left="1572" w:right="409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5"/>
          <w:w w:val="105"/>
          <w:sz w:val="41"/>
        </w:rPr>
        <w:t>J</w:t>
      </w:r>
      <w:r>
        <w:rPr>
          <w:rFonts w:ascii="Arial" w:hAnsi="Arial"/>
          <w:b/>
          <w:spacing w:val="-4"/>
          <w:w w:val="105"/>
          <w:sz w:val="41"/>
        </w:rPr>
        <w:t>eg</w:t>
      </w:r>
      <w:r>
        <w:rPr>
          <w:rFonts w:ascii="Arial" w:hAnsi="Arial"/>
          <w:b/>
          <w:spacing w:val="-83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gir</w:t>
      </w:r>
      <w:r>
        <w:rPr>
          <w:rFonts w:ascii="Arial" w:hAnsi="Arial"/>
          <w:b/>
          <w:spacing w:val="18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kjæledyr</w:t>
      </w:r>
      <w:r>
        <w:rPr>
          <w:rFonts w:ascii="Arial" w:hAnsi="Arial"/>
          <w:b/>
          <w:spacing w:val="-6"/>
          <w:w w:val="105"/>
          <w:sz w:val="41"/>
        </w:rPr>
        <w:t>et</w:t>
      </w:r>
      <w:r>
        <w:rPr>
          <w:rFonts w:ascii="Arial" w:hAnsi="Arial"/>
          <w:b/>
          <w:spacing w:val="-1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mitt</w:t>
      </w:r>
      <w:r>
        <w:rPr>
          <w:rFonts w:ascii="Arial" w:hAnsi="Arial"/>
          <w:b/>
          <w:spacing w:val="19"/>
          <w:w w:val="107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regelmessig</w:t>
      </w:r>
      <w:r>
        <w:rPr>
          <w:rFonts w:ascii="Arial" w:hAnsi="Arial"/>
          <w:b/>
          <w:spacing w:val="16"/>
          <w:w w:val="103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ormekur</w:t>
      </w:r>
      <w:r>
        <w:rPr>
          <w:rFonts w:ascii="Arial" w:hAnsi="Arial"/>
          <w:sz w:val="41"/>
        </w:rPr>
      </w:r>
    </w:p>
    <w:p>
      <w:pPr>
        <w:spacing w:after="0" w:line="466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6840" w:h="11910" w:orient="landscape"/>
          <w:pgMar w:top="560" w:bottom="280" w:left="440" w:right="1440"/>
          <w:cols w:num="3" w:equalWidth="0">
            <w:col w:w="5357" w:space="40"/>
            <w:col w:w="4535" w:space="40"/>
            <w:col w:w="498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26680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2665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5754;top:1186;width:478;height:477" coordorigin="5754,1186" coordsize="478,477">
              <v:shape style="position:absolute;left:5754;top:1186;width:478;height:477" coordorigin="5754,1186" coordsize="478,477" path="m6231,1425l6220,1353,6193,1295,6150,1247,6095,1211,6030,1190,5983,1186,5960,1188,5898,1205,5844,1239,5800,1286,5770,1345,5755,1414,5754,1439,5756,1461,5775,1522,5809,1575,5857,1618,5917,1648,5988,1662,6013,1663,6036,1660,6099,1639,6153,1602,6194,1552,6222,1492,6231,1425xe" filled="true" fillcolor="#14ab87" stroked="false">
                <v:path arrowok="t"/>
                <v:fill type="solid"/>
              </v:shape>
            </v:group>
            <v:group style="position:absolute;left:5820;top:1236;width:348;height:377" coordorigin="5820,1236" coordsize="348,377">
              <v:shape style="position:absolute;left:5820;top:1236;width:348;height:377" coordorigin="5820,1236" coordsize="348,377" path="m5865,1513l5865,1365,5858,1383,5853,1403,5836,1407,5826,1408,5820,1414,5820,1430,5826,1435,5852,1435,5855,1455,5861,1475,5861,1515,5865,151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10,1355l5910,1308,5896,1320,5882,1336,5849,1323,5842,1319,5834,1321,5830,1328,5826,1335,5828,1343,5835,1347,5865,1365,5865,1513,5877,1506,5885,1517,5885,1432,5889,1404,5895,1381,5904,1363,5910,135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861,1515l5861,1475,5836,1496,5830,1500,5827,1509,5830,1516,5835,1522,5843,1525,5850,1521,5861,151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04,1502l6034,1533,6009,1536,5992,1536,5919,1503,5889,1451,5885,1432,5885,1517,5889,1522,5903,1536,5906,1538,5909,1541,5909,1575,5911,1577,5921,1576,5925,1569,5933,1555,5955,1564,5974,1568,5986,1599,5987,1607,5993,1613,6001,1613,6009,1612,6014,1607,6014,1569,6035,1564,6053,1557,6068,1567,6071,1572,6075,1578,6082,1579,6082,1535,6094,1519,6104,1502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9,1283l6097,1275,6091,1271,6085,1266,6075,1269,6072,1275,6061,1292,6009,1279,6009,1242,6004,1236,5987,1236,5981,1242,5981,1279,5970,1280,5964,1282,5964,1282,5952,1284,5934,1293,5924,1277,5924,1276,5920,1270,5911,1268,5905,1271,5898,1276,5896,1284,5900,1290,5910,1308,5910,1355,5915,1348,5926,1336,6005,1311,6025,1315,6045,1322,6063,1332,6079,1345,6090,1358,6090,1310,6095,1294,6095,1290,6099,128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01,1570l5901,1554,5897,1560,5899,1569,5901,1570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09,1575l5909,1541,5898,1558,5901,1554,5901,1570,5905,1573,5909,157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11,1468l6111,1426,6110,1427,6109,1429,6106,1431,6101,1436,6093,1440,6085,1443,6061,1450,6039,1453,6021,1453,5996,1449,5940,1426,5913,1400,5915,1418,5969,1475,6025,1485,6045,1485,6049,1485,6070,1482,6091,1477,6111,1468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64,1282l5964,1282,5964,1282,5964,1282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15,1606l6014,1598,6014,1569,6014,1607,6015,1606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9,1563l6082,1535,6082,1579,6084,1579,6090,1576,6097,1571,6099,156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67,1335l6163,1328,6159,1321,6150,1319,6143,1324,6118,1339,6105,1323,6090,1310,6090,1358,6092,1361,6102,1380,6108,1399,6111,1424,6111,1468,6111,1468,6127,1457,6133,1452,6136,1448,6136,1376,6158,1347,6165,1343,6167,133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8,1286l6095,1290,6095,1294,6098,1286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44,1428l6144,1415,6141,1395,6136,1376,6136,1448,6138,1445,6142,1438,6143,1433,6144,1428xe" filled="true" fillcolor="#ffffff" stroked="false">
                <v:path arrowok="t"/>
                <v:fill type="solid"/>
              </v:shape>
            </v:group>
            <v:group style="position:absolute;left:6071;top:1571;width:2;height:3" coordorigin="6071,1571" coordsize="2,3">
              <v:shape style="position:absolute;left:6071;top:1571;width:2;height:3" coordorigin="6071,1571" coordsize="2,3" path="m6071,1572l6071,1571,6071,1571,6071,1572xe" filled="true" fillcolor="#ffffff" stroked="false">
                <v:path arrowok="t"/>
                <v:fill type="solid"/>
              </v:shape>
              <v:shape style="position:absolute;left:6071;top:1571;width:2;height:3" coordorigin="6071,1571" coordsize="2,3" path="m6072,1573l6071,1572,6071,1572,6072,1573xe" filled="true" fillcolor="#ffffff" stroked="false">
                <v:path arrowok="t"/>
                <v:fill type="solid"/>
              </v:shape>
            </v:group>
            <v:group style="position:absolute;left:5944;top:1350;width:43;height:43" coordorigin="5944,1350" coordsize="43,43">
              <v:shape style="position:absolute;left:5944;top:1350;width:43;height:43" coordorigin="5944,1350" coordsize="43,43" path="m5986,1383l5986,1359,5977,1350,5953,1350,5944,1359,5944,1383,5953,1392,5977,1392,5986,1383xe" filled="true" fillcolor="#ffffff" stroked="false">
                <v:path arrowok="t"/>
                <v:fill type="solid"/>
              </v:shape>
            </v:group>
            <v:group style="position:absolute;left:6044;top:1388;width:31;height:31" coordorigin="6044,1388" coordsize="31,31">
              <v:shape style="position:absolute;left:6044;top:1388;width:31;height:31" coordorigin="6044,1388" coordsize="31,31" path="m6075,1412l6075,1395,6068,1388,6051,1388,6044,1395,6044,1412,6051,1419,6068,1419,6075,1412xe" filled="true" fillcolor="#ffffff" stroked="false">
                <v:path arrowok="t"/>
                <v:fill type="solid"/>
              </v:shape>
            </v:group>
            <v:group style="position:absolute;left:2253;top:1125;width:4013;height:2936" coordorigin="2253,1125" coordsize="4013,2936">
              <v:shape style="position:absolute;left:2253;top:1125;width:4013;height:2936" coordorigin="2253,1125" coordsize="4013,2936" path="m6265,3773l6265,1413,6264,1389,6251,1322,6222,1261,6181,1209,6129,1168,6068,1140,6001,1126,5978,1125,2540,1125,2471,1134,2408,1157,2353,1194,2308,1243,2275,1301,2257,1366,2253,1413,2253,3773,2261,3842,2285,3905,2322,3960,2339,3978,2339,1407,2341,1384,2361,1321,2400,1269,2453,1231,2517,1213,2540,1211,5983,1211,6049,1225,6106,1258,6149,1306,6174,1367,6179,1413,6179,3978,6181,3977,6222,3925,6251,3864,6264,3797,6265,3773xe" filled="true" fillcolor="#14ab87" stroked="false">
                <v:path arrowok="t"/>
                <v:fill type="solid"/>
              </v:shape>
              <v:shape style="position:absolute;left:2253;top:1125;width:4013;height:2936" coordorigin="2253,1125" coordsize="4013,2936" path="m6179,3978l6179,1413,6179,3779,6177,3802,6157,3865,6118,3918,6065,3955,6001,3973,5978,3975,2535,3975,2469,3962,2412,3929,2369,3880,2344,3819,2339,3773,2339,3978,2389,4018,2450,4046,2517,4060,2540,4061,5978,4061,6047,4053,6110,4029,6165,3992,6179,3978xe" filled="true" fillcolor="#14ab87" stroked="false">
                <v:path arrowok="t"/>
                <v:fill type="solid"/>
              </v:shape>
            </v:group>
            <v:group style="position:absolute;left:5754;top:4311;width:478;height:477" coordorigin="5754,4311" coordsize="478,477">
              <v:shape style="position:absolute;left:5754;top:4311;width:478;height:477" coordorigin="5754,4311" coordsize="478,477" path="m6231,4550l6220,4478,6193,4420,6150,4372,6095,4336,6030,4315,5983,4311,5960,4313,5898,4330,5844,4364,5800,4411,5770,4470,5755,4539,5754,4564,5756,4586,5775,4647,5809,4700,5857,4743,5917,4772,5988,4787,6013,4787,6036,4784,6099,4763,6153,4727,6194,4677,6222,4617,6231,4550xe" filled="true" fillcolor="#14ab87" stroked="false">
                <v:path arrowok="t"/>
                <v:fill type="solid"/>
              </v:shape>
            </v:group>
            <v:group style="position:absolute;left:5820;top:4361;width:348;height:377" coordorigin="5820,4361" coordsize="348,377">
              <v:shape style="position:absolute;left:5820;top:4361;width:348;height:377" coordorigin="5820,4361" coordsize="348,377" path="m5865,4638l5865,4490,5858,4508,5853,4528,5836,4532,5826,4532,5820,4539,5820,4555,5826,4560,5852,4560,5855,4580,5861,4600,5861,4640,5865,463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10,4480l5910,4433,5896,4445,5882,4461,5849,4448,5842,4444,5834,4446,5830,4453,5826,4460,5828,4468,5835,4472,5865,4490,5865,4638,5877,4631,5885,4642,5885,4557,5889,4529,5895,4506,5904,4487,5910,448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861,4640l5861,4600,5836,4621,5830,4625,5827,4634,5830,4641,5835,4647,5843,4650,5850,4646,5861,464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04,4627l6034,4658,6009,4661,5992,4661,5919,4628,5889,4576,5885,4557,5885,4642,5889,4647,5903,4661,5906,4663,5909,4665,5909,4700,5911,4702,5921,4701,5925,4694,5933,4680,5955,4689,5974,4693,5986,4724,5987,4732,5993,4738,6001,4738,6009,4737,6014,4732,6014,4693,6035,4689,6053,4682,6068,4692,6071,4697,6075,4703,6082,4704,6082,4660,6094,4644,6104,4627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9,4408l6097,4400,6091,4396,6085,4391,6075,4394,6072,4400,6061,4417,6009,4404,6009,4367,6004,4361,5987,4361,5981,4367,5981,4404,5970,4405,5964,4407,5964,4407,5952,4409,5934,4418,5924,4402,5924,4401,5920,4395,5911,4393,5905,4396,5898,4401,5896,4409,5900,4415,5910,4433,5910,4480,5915,4473,5926,4461,6005,4436,6025,4440,6045,4447,6063,4457,6079,4469,6090,4483,6090,4435,6095,4419,6095,4415,6099,440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01,4695l5901,4679,5897,4685,5899,4694,5901,4695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09,4700l5909,4665,5898,4683,5901,4679,5901,4695,5905,4698,5909,470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11,4593l6111,4551,6110,4552,6109,4554,6106,4556,6101,4561,6093,4565,6085,4568,6061,4575,6039,4578,6021,4578,5996,4573,5940,4551,5913,4525,5915,4543,5969,4600,6025,4610,6045,4610,6049,4610,6070,4607,6091,4601,6111,4593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64,4407l5964,4407,5964,4407,5964,4407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15,4731l6014,4723,6014,4693,6014,4732,6015,4731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9,4688l6082,4660,6082,4704,6084,4704,6090,4701,6097,4696,6099,468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67,4460l6163,4453,6159,4446,6150,4444,6143,4448,6118,4464,6105,4448,6090,4435,6090,4483,6092,4486,6102,4505,6108,4524,6111,4549,6111,4593,6111,4593,6127,4582,6133,4577,6136,4573,6136,4501,6158,4472,6165,4468,6167,446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8,4411l6095,4415,6095,4419,6098,4411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44,4553l6144,4540,6141,4520,6136,4501,6136,4573,6138,4570,6142,4563,6143,4558,6144,4553xe" filled="true" fillcolor="#ffffff" stroked="false">
                <v:path arrowok="t"/>
                <v:fill type="solid"/>
              </v:shape>
            </v:group>
            <v:group style="position:absolute;left:6071;top:4696;width:2;height:3" coordorigin="6071,4696" coordsize="2,3">
              <v:shape style="position:absolute;left:6071;top:4696;width:2;height:3" coordorigin="6071,4696" coordsize="2,3" path="m6071,4697l6071,4696,6071,4696,6071,4697xe" filled="true" fillcolor="#ffffff" stroked="false">
                <v:path arrowok="t"/>
                <v:fill type="solid"/>
              </v:shape>
              <v:shape style="position:absolute;left:6071;top:4696;width:2;height:3" coordorigin="6071,4696" coordsize="2,3" path="m6072,4698l6071,4697,6071,4697,6072,4698xe" filled="true" fillcolor="#ffffff" stroked="false">
                <v:path arrowok="t"/>
                <v:fill type="solid"/>
              </v:shape>
            </v:group>
            <v:group style="position:absolute;left:5944;top:4474;width:43;height:43" coordorigin="5944,4474" coordsize="43,43">
              <v:shape style="position:absolute;left:5944;top:4474;width:43;height:43" coordorigin="5944,4474" coordsize="43,43" path="m5986,4508l5986,4484,5977,4474,5953,4474,5944,4484,5944,4508,5953,4517,5977,4517,5986,4508xe" filled="true" fillcolor="#ffffff" stroked="false">
                <v:path arrowok="t"/>
                <v:fill type="solid"/>
              </v:shape>
            </v:group>
            <v:group style="position:absolute;left:6044;top:4513;width:31;height:31" coordorigin="6044,4513" coordsize="31,31">
              <v:shape style="position:absolute;left:6044;top:4513;width:31;height:31" coordorigin="6044,4513" coordsize="31,31" path="m6075,4536l6075,4520,6068,4513,6051,4513,6044,4520,6044,4536,6051,4544,6068,4544,6075,4536xe" filled="true" fillcolor="#ffffff" stroked="false">
                <v:path arrowok="t"/>
                <v:fill type="solid"/>
              </v:shape>
            </v:group>
            <v:group style="position:absolute;left:2253;top:4250;width:4013;height:2936" coordorigin="2253,4250" coordsize="4013,2936">
              <v:shape style="position:absolute;left:2253;top:4250;width:4013;height:2936" coordorigin="2253,4250" coordsize="4013,2936" path="m6265,6898l6265,4538,6264,4514,6251,4447,6222,4386,6181,4334,6129,4293,6068,4265,6001,4251,5978,4250,2540,4250,2471,4258,2408,4282,2353,4319,2308,4368,2275,4426,2257,4491,2253,4538,2253,6898,2261,6967,2285,7030,2322,7085,2339,7103,2339,4532,2341,4509,2361,4446,2400,4394,2453,4356,2517,4338,2540,4336,5983,4336,6049,4350,6106,4383,6149,4431,6174,4492,6179,4538,6179,7103,6181,7102,6222,7050,6251,6989,6264,6922,6265,6898xe" filled="true" fillcolor="#14ab87" stroked="false">
                <v:path arrowok="t"/>
                <v:fill type="solid"/>
              </v:shape>
              <v:shape style="position:absolute;left:2253;top:4250;width:4013;height:2936" coordorigin="2253,4250" coordsize="4013,2936" path="m6179,7103l6179,4538,6179,6904,6177,6927,6157,6990,6118,7042,6065,7080,6001,7098,5978,7100,2535,7100,2469,7087,2412,7054,2369,7005,2344,6944,2339,6898,2339,7103,2389,7143,2450,7171,2517,7185,2540,7186,5978,7186,6047,7178,6110,7154,6165,7117,6179,7103xe" filled="true" fillcolor="#14ab87" stroked="false">
                <v:path arrowok="t"/>
                <v:fill type="solid"/>
              </v:shape>
            </v:group>
            <v:group style="position:absolute;left:10369;top:1186;width:478;height:477" coordorigin="10369,1186" coordsize="478,477">
              <v:shape style="position:absolute;left:10369;top:1186;width:478;height:477" coordorigin="10369,1186" coordsize="478,477" path="m10846,1425l10835,1353,10807,1295,10765,1247,10710,1211,10645,1190,10597,1186,10575,1188,10512,1205,10458,1239,10415,1286,10384,1345,10369,1414,10369,1439,10371,1461,10389,1522,10423,1575,10471,1618,10532,1648,10602,1662,10627,1663,10650,1660,10713,1639,10767,1602,10809,1552,10836,1492,10846,1425xe" filled="true" fillcolor="#14ab87" stroked="false">
                <v:path arrowok="t"/>
                <v:fill type="solid"/>
              </v:shape>
            </v:group>
            <v:group style="position:absolute;left:10434;top:1236;width:348;height:377" coordorigin="10434,1236" coordsize="348,377">
              <v:shape style="position:absolute;left:10434;top:1236;width:348;height:377" coordorigin="10434,1236" coordsize="348,377" path="m10479,1513l10479,1365,10472,1383,10468,1403,10451,1407,10441,1408,10434,1414,10434,1430,10441,1435,10467,1435,10470,1455,10475,1475,10475,1515,10479,151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24,1355l10524,1308,10510,1320,10496,1336,10463,1323,10457,1319,10448,1321,10444,1328,10440,1335,10443,1343,10449,1347,10479,1365,10479,1513,10491,1506,10500,1517,10500,1432,10503,1404,10510,1381,10519,1363,10524,135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475,1515l10475,1475,10451,1496,10444,1500,10441,1509,10445,1516,10449,1522,10458,1525,10465,1521,10475,151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8,1502l10648,1533,10624,1536,10606,1536,10533,1503,10503,1451,10500,1432,10500,1517,10504,1522,10518,1536,10520,1538,10524,1541,10524,1575,10526,1577,10535,1576,10539,1569,10548,1555,10569,1564,10589,1568,10601,1599,10601,1607,10608,1613,10615,1613,10623,1612,10628,1607,10628,1569,10649,1564,10667,1557,10683,1567,10686,1572,10690,1578,10696,1579,10696,1535,10708,1519,10718,1502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4,1283l10712,1275,10705,1271,10699,1266,10690,1269,10686,1275,10675,1292,10624,1279,10624,1242,10618,1236,10602,1236,10596,1242,10596,1279,10585,1280,10579,1282,10579,1282,10566,1284,10548,1293,10539,1277,10538,1276,10534,1270,10526,1268,10520,1271,10512,1276,10510,1284,10515,1290,10524,1308,10524,1355,10530,1348,10541,1336,10620,1311,10640,1315,10659,1322,10677,1332,10693,1345,10704,1358,10704,1310,10710,1294,10710,1290,10714,128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15,1570l10515,1554,10511,1560,10513,1569,10515,1570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24,1575l10524,1541,10513,1558,10515,1554,10515,1570,10520,1573,10524,157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25,1468l10725,1426,10724,1427,10723,1429,10720,1431,10715,1436,10708,1440,10700,1443,10676,1450,10654,1453,10636,1453,10611,1449,10555,1426,10528,1400,10529,1418,10584,1475,10640,1485,10659,1485,10664,1485,10684,1482,10706,1477,10725,1468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79,1282l10579,1282,10578,1282,10579,1282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629,1606l10629,1598,10628,1569,10628,1607,10629,1606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3,1563l10696,1535,10696,1579,10698,1579,10704,1576,10711,1571,10713,156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81,1335l10777,1328,10773,1321,10765,1319,10758,1324,10732,1339,10719,1323,10704,1310,10704,1358,10707,1361,10717,1380,10723,1399,10725,1424,10725,1468,10725,1468,10741,1457,10748,1452,10751,1448,10751,1376,10772,1347,10779,1343,10781,133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2,1286l10710,1290,10710,1294,10712,1286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58,1428l10758,1415,10756,1395,10751,1376,10751,1448,10753,1445,10756,1438,10758,1433,10758,1428xe" filled="true" fillcolor="#ffffff" stroked="false">
                <v:path arrowok="t"/>
                <v:fill type="solid"/>
              </v:shape>
            </v:group>
            <v:group style="position:absolute;left:10685;top:1571;width:2;height:3" coordorigin="10685,1571" coordsize="2,3">
              <v:shape style="position:absolute;left:10685;top:1571;width:2;height:3" coordorigin="10685,1571" coordsize="2,3" path="m10686,1572l10685,1571,10685,1571,10686,1572xe" filled="true" fillcolor="#ffffff" stroked="false">
                <v:path arrowok="t"/>
                <v:fill type="solid"/>
              </v:shape>
              <v:shape style="position:absolute;left:10685;top:1571;width:2;height:3" coordorigin="10685,1571" coordsize="2,3" path="m10687,1573l10686,1572,10686,1572,10687,1573xe" filled="true" fillcolor="#ffffff" stroked="false">
                <v:path arrowok="t"/>
                <v:fill type="solid"/>
              </v:shape>
            </v:group>
            <v:group style="position:absolute;left:10558;top:1350;width:43;height:43" coordorigin="10558,1350" coordsize="43,43">
              <v:shape style="position:absolute;left:10558;top:1350;width:43;height:43" coordorigin="10558,1350" coordsize="43,43" path="m10601,1383l10601,1359,10591,1350,10567,1350,10558,1359,10558,1383,10567,1392,10591,1392,10601,1383xe" filled="true" fillcolor="#ffffff" stroked="false">
                <v:path arrowok="t"/>
                <v:fill type="solid"/>
              </v:shape>
            </v:group>
            <v:group style="position:absolute;left:10658;top:1388;width:31;height:31" coordorigin="10658,1388" coordsize="31,31">
              <v:shape style="position:absolute;left:10658;top:1388;width:31;height:31" coordorigin="10658,1388" coordsize="31,31" path="m10689,1412l10689,1395,10682,1388,10665,1388,10658,1395,10658,1412,10665,1419,10682,1419,10689,1412xe" filled="true" fillcolor="#ffffff" stroked="false">
                <v:path arrowok="t"/>
                <v:fill type="solid"/>
              </v:shape>
            </v:group>
            <v:group style="position:absolute;left:6867;top:1125;width:4013;height:2936" coordorigin="6867,1125" coordsize="4013,2936">
              <v:shape style="position:absolute;left:6867;top:1125;width:4013;height:2936" coordorigin="6867,1125" coordsize="4013,2936" path="m10880,3773l10880,1413,10879,1389,10865,1322,10836,1261,10795,1209,10743,1168,10683,1140,10616,1126,10592,1125,7155,1125,7086,1134,7023,1157,6968,1194,6923,1243,6890,1301,6871,1366,6867,1413,6867,3773,6876,3842,6899,3905,6937,3960,6953,3978,6954,1407,6955,1384,6976,1321,7014,1269,7068,1231,7132,1213,7155,1211,10598,1211,10664,1225,10720,1258,10763,1306,10788,1367,10793,1413,10793,3978,10795,3977,10836,3925,10865,3864,10879,3797,10880,3773xe" filled="true" fillcolor="#14ab87" stroked="false">
                <v:path arrowok="t"/>
                <v:fill type="solid"/>
              </v:shape>
              <v:shape style="position:absolute;left:6867;top:1125;width:4013;height:2936" coordorigin="6867,1125" coordsize="4013,2936" path="m10793,3978l10793,1413,10793,3779,10791,3802,10771,3865,10733,3918,10679,3955,10615,3973,10592,3975,7149,3975,7083,3962,7027,3929,6984,3880,6959,3819,6953,3773,6953,3978,7003,4018,7064,4046,7131,4060,7155,4061,10592,4061,10661,4053,10724,4029,10779,3992,10793,3978xe" filled="true" fillcolor="#14ab87" stroked="false">
                <v:path arrowok="t"/>
                <v:fill type="solid"/>
              </v:shape>
            </v:group>
            <v:group style="position:absolute;left:10369;top:4311;width:478;height:477" coordorigin="10369,4311" coordsize="478,477">
              <v:shape style="position:absolute;left:10369;top:4311;width:478;height:477" coordorigin="10369,4311" coordsize="478,477" path="m10846,4550l10835,4478,10807,4420,10765,4372,10710,4336,10645,4315,10597,4311,10575,4313,10512,4330,10458,4364,10415,4411,10384,4470,10369,4539,10369,4564,10371,4586,10389,4647,10423,4700,10471,4743,10532,4772,10602,4787,10627,4787,10650,4784,10713,4763,10767,4727,10809,4677,10836,4617,10846,4550xe" filled="true" fillcolor="#14ab87" stroked="false">
                <v:path arrowok="t"/>
                <v:fill type="solid"/>
              </v:shape>
            </v:group>
            <v:group style="position:absolute;left:10434;top:4361;width:348;height:377" coordorigin="10434,4361" coordsize="348,377">
              <v:shape style="position:absolute;left:10434;top:4361;width:348;height:377" coordorigin="10434,4361" coordsize="348,377" path="m10479,4638l10479,4490,10472,4508,10468,4528,10451,4532,10441,4532,10434,4539,10434,4555,10441,4560,10467,4560,10470,4580,10475,4600,10475,4640,10479,463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24,4480l10524,4433,10510,4445,10496,4461,10463,4448,10457,4444,10448,4446,10444,4453,10440,4460,10443,4468,10449,4472,10479,4490,10479,4638,10491,4631,10500,4642,10500,4557,10503,4529,10510,4506,10519,4487,10524,448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475,4640l10475,4600,10451,4621,10444,4625,10441,4634,10445,4641,10449,4647,10458,4650,10465,4646,10475,464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8,4627l10648,4658,10624,4661,10606,4661,10533,4628,10503,4576,10500,4557,10500,4642,10504,4647,10518,4661,10520,4663,10524,4665,10524,4700,10526,4702,10535,4701,10539,4694,10548,4680,10569,4689,10589,4693,10601,4724,10601,4732,10608,4738,10615,4738,10623,4737,10628,4732,10628,4693,10649,4689,10667,4682,10683,4692,10686,4697,10690,4703,10696,4704,10696,4660,10708,4644,10718,4627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4,4408l10712,4400,10705,4396,10699,4391,10690,4394,10686,4400,10675,4417,10624,4404,10624,4367,10618,4361,10602,4361,10596,4367,10596,4404,10585,4405,10579,4407,10579,4407,10566,4409,10548,4418,10539,4402,10538,4401,10534,4395,10526,4393,10520,4396,10512,4401,10510,4409,10515,4415,10524,4433,10524,4480,10530,4473,10541,4461,10620,4436,10640,4440,10659,4447,10677,4457,10693,4469,10704,4483,10704,4435,10710,4419,10710,4415,10714,440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15,4695l10515,4679,10511,4685,10513,4694,10515,4695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24,4700l10524,4665,10513,4683,10515,4679,10515,4695,10520,4698,10524,470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25,4593l10725,4551,10724,4552,10723,4554,10720,4556,10715,4561,10708,4565,10700,4568,10676,4575,10654,4578,10636,4578,10611,4573,10555,4551,10528,4525,10529,4543,10584,4600,10640,4610,10659,4610,10664,4610,10684,4607,10706,4601,10725,4593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79,4407l10579,4407,10578,4407,10579,4407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629,4731l10629,4723,10628,4693,10628,4732,10629,4731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3,4688l10696,4660,10696,4704,10698,4704,10704,4701,10711,4696,10713,468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81,4460l10777,4453,10773,4446,10765,4444,10758,4448,10732,4464,10719,4448,10704,4435,10704,4483,10707,4486,10717,4505,10723,4524,10725,4549,10725,4593,10725,4593,10741,4582,10748,4577,10751,4573,10751,4501,10772,4472,10779,4468,10781,446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2,4411l10710,4415,10710,4419,10712,4411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58,4553l10758,4540,10756,4520,10751,4501,10751,4573,10753,4570,10756,4563,10758,4558,10758,4553xe" filled="true" fillcolor="#ffffff" stroked="false">
                <v:path arrowok="t"/>
                <v:fill type="solid"/>
              </v:shape>
            </v:group>
            <v:group style="position:absolute;left:10685;top:4696;width:2;height:3" coordorigin="10685,4696" coordsize="2,3">
              <v:shape style="position:absolute;left:10685;top:4696;width:2;height:3" coordorigin="10685,4696" coordsize="2,3" path="m10686,4697l10685,4696,10685,4696,10686,4697xe" filled="true" fillcolor="#ffffff" stroked="false">
                <v:path arrowok="t"/>
                <v:fill type="solid"/>
              </v:shape>
              <v:shape style="position:absolute;left:10685;top:4696;width:2;height:3" coordorigin="10685,4696" coordsize="2,3" path="m10687,4698l10686,4697,10686,4697,10687,4698xe" filled="true" fillcolor="#ffffff" stroked="false">
                <v:path arrowok="t"/>
                <v:fill type="solid"/>
              </v:shape>
            </v:group>
            <v:group style="position:absolute;left:10558;top:4474;width:43;height:43" coordorigin="10558,4474" coordsize="43,43">
              <v:shape style="position:absolute;left:10558;top:4474;width:43;height:43" coordorigin="10558,4474" coordsize="43,43" path="m10601,4508l10601,4484,10591,4474,10567,4474,10558,4484,10558,4508,10567,4517,10591,4517,10601,4508xe" filled="true" fillcolor="#ffffff" stroked="false">
                <v:path arrowok="t"/>
                <v:fill type="solid"/>
              </v:shape>
            </v:group>
            <v:group style="position:absolute;left:10658;top:4513;width:31;height:31" coordorigin="10658,4513" coordsize="31,31">
              <v:shape style="position:absolute;left:10658;top:4513;width:31;height:31" coordorigin="10658,4513" coordsize="31,31" path="m10689,4536l10689,4520,10682,4513,10665,4513,10658,4520,10658,4536,10665,4544,10682,4544,10689,4536xe" filled="true" fillcolor="#ffffff" stroked="false">
                <v:path arrowok="t"/>
                <v:fill type="solid"/>
              </v:shape>
            </v:group>
            <v:group style="position:absolute;left:6867;top:4250;width:4013;height:2936" coordorigin="6867,4250" coordsize="4013,2936">
              <v:shape style="position:absolute;left:6867;top:4250;width:4013;height:2936" coordorigin="6867,4250" coordsize="4013,2936" path="m10880,6898l10880,4538,10879,4514,10865,4447,10836,4386,10795,4334,10743,4293,10683,4265,10616,4251,10592,4250,7155,4250,7086,4258,7023,4282,6968,4319,6923,4368,6890,4426,6871,4491,6867,4538,6867,6898,6876,6967,6899,7030,6937,7085,6953,7103,6954,4532,6955,4509,6976,4446,7014,4394,7068,4356,7132,4338,7155,4336,10598,4336,10664,4350,10720,4383,10763,4431,10788,4492,10793,4538,10793,7103,10795,7102,10836,7050,10865,6989,10879,6922,10880,6898xe" filled="true" fillcolor="#14ab87" stroked="false">
                <v:path arrowok="t"/>
                <v:fill type="solid"/>
              </v:shape>
              <v:shape style="position:absolute;left:6867;top:4250;width:4013;height:2936" coordorigin="6867,4250" coordsize="4013,2936" path="m10793,7103l10793,4538,10793,6904,10791,6927,10771,6990,10733,7042,10679,7080,10615,7098,10592,7100,7149,7100,7083,7087,7027,7054,6984,7005,6959,6944,6953,6898,6953,7103,7003,7143,7064,7171,7131,7185,7155,7186,10592,7186,10661,7178,10724,7154,10779,7117,10793,7103xe" filled="true" fillcolor="#14ab87" stroked="false">
                <v:path arrowok="t"/>
                <v:fill type="solid"/>
              </v:shape>
            </v:group>
            <v:group style="position:absolute;left:14983;top:4311;width:478;height:477" coordorigin="14983,4311" coordsize="478,477">
              <v:shape style="position:absolute;left:14983;top:4311;width:478;height:477" coordorigin="14983,4311" coordsize="478,477" path="m15460,4550l15449,4478,15422,4420,15379,4372,15324,4336,15259,4315,15212,4311,15189,4313,15127,4330,15073,4364,15029,4411,14999,4470,14984,4539,14983,4564,14985,4586,15004,4647,15038,4700,15086,4743,15146,4772,15216,4787,15242,4787,15265,4784,15328,4763,15381,4727,15423,4677,15451,4617,15460,4550xe" filled="true" fillcolor="#14ab87" stroked="false">
                <v:path arrowok="t"/>
                <v:fill type="solid"/>
              </v:shape>
            </v:group>
            <v:group style="position:absolute;left:15049;top:4361;width:348;height:377" coordorigin="15049,4361" coordsize="348,377">
              <v:shape style="position:absolute;left:15049;top:4361;width:348;height:377" coordorigin="15049,4361" coordsize="348,377" path="m15093,4638l15093,4490,15087,4508,15082,4528,15065,4532,15055,4532,15049,4539,15049,4555,15055,4560,15081,4560,15084,4580,15090,4600,15090,4640,15093,463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9,4480l15139,4433,15125,4445,15111,4461,15078,4448,15071,4444,15063,4446,15059,4453,15054,4460,15057,4468,15064,4472,15093,4490,15093,4638,15106,4631,15114,4642,15114,4557,15118,4529,15124,4506,15133,4487,15139,448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090,4640l15090,4600,15065,4621,15059,4625,15056,4634,15059,4641,15064,4647,15072,4650,15079,4646,15090,464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33,4627l15263,4658,15238,4661,15220,4661,15148,4628,15117,4576,15114,4557,15114,4642,15118,4647,15132,4661,15135,4663,15138,4665,15138,4700,15140,4702,15149,4701,15154,4694,15162,4680,15184,4689,15203,4693,15215,4724,15216,4732,15222,4738,15230,4738,15237,4737,15243,4732,15243,4693,15263,4689,15282,4682,15297,4692,15300,4697,15304,4703,15311,4704,15311,4660,15323,4644,15333,4627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8,4408l15326,4400,15320,4396,15314,4391,15304,4394,15301,4400,15290,4417,15238,4404,15238,4367,15233,4361,15216,4361,15210,4367,15210,4404,15199,4405,15193,4407,15193,4407,15181,4409,15163,4418,15153,4402,15153,4401,15149,4395,15140,4393,15134,4396,15127,4401,15125,4409,15129,4415,15139,4433,15139,4480,15144,4473,15155,4461,15234,4436,15254,4440,15274,4447,15292,4457,15308,4469,15319,4483,15319,4435,15324,4419,15324,4415,15328,440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0,4695l15130,4679,15126,4685,15128,4694,15130,4695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8,4700l15138,4665,15127,4683,15130,4679,15130,4695,15134,4698,15138,470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40,4593l15340,4551,15339,4552,15337,4554,15335,4556,15330,4561,15322,4565,15314,4568,15290,4575,15268,4578,15250,4578,15225,4573,15169,4551,15142,4525,15144,4543,15198,4600,15254,4610,15274,4610,15278,4610,15299,4607,15320,4601,15340,4593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93,4407l15193,4407,15193,4407,15193,4407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244,4731l15243,4723,15243,4693,15243,4732,15244,4731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8,4688l15311,4660,15311,4704,15313,4704,15318,4701,15325,4696,15328,468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96,4460l15392,4453,15387,4446,15379,4444,15372,4448,15347,4464,15334,4448,15319,4435,15319,4483,15321,4486,15331,4505,15337,4524,15340,4549,15340,4593,15340,4593,15355,4582,15362,4577,15365,4573,15365,4501,15387,4472,15394,4468,15396,446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7,4411l15324,4415,15324,4419,15327,4411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73,4553l15373,4540,15370,4520,15365,4501,15365,4573,15367,4570,15371,4563,15372,4558,15373,4553xe" filled="true" fillcolor="#ffffff" stroked="false">
                <v:path arrowok="t"/>
                <v:fill type="solid"/>
              </v:shape>
            </v:group>
            <v:group style="position:absolute;left:15299;top:4696;width:2;height:3" coordorigin="15299,4696" coordsize="2,3">
              <v:shape style="position:absolute;left:15299;top:4696;width:2;height:3" coordorigin="15299,4696" coordsize="2,3" path="m15300,4697l15299,4696,15300,4696,15300,4697xe" filled="true" fillcolor="#ffffff" stroked="false">
                <v:path arrowok="t"/>
                <v:fill type="solid"/>
              </v:shape>
              <v:shape style="position:absolute;left:15299;top:4696;width:2;height:3" coordorigin="15299,4696" coordsize="2,3" path="m15301,4698l15300,4697,15300,4697,15301,4698xe" filled="true" fillcolor="#ffffff" stroked="false">
                <v:path arrowok="t"/>
                <v:fill type="solid"/>
              </v:shape>
            </v:group>
            <v:group style="position:absolute;left:15173;top:4474;width:43;height:43" coordorigin="15173,4474" coordsize="43,43">
              <v:shape style="position:absolute;left:15173;top:4474;width:43;height:43" coordorigin="15173,4474" coordsize="43,43" path="m15215,4508l15215,4484,15206,4474,15182,4474,15173,4484,15173,4508,15182,4517,15206,4517,15215,4508xe" filled="true" fillcolor="#ffffff" stroked="false">
                <v:path arrowok="t"/>
                <v:fill type="solid"/>
              </v:shape>
            </v:group>
            <v:group style="position:absolute;left:15273;top:4513;width:31;height:31" coordorigin="15273,4513" coordsize="31,31">
              <v:shape style="position:absolute;left:15273;top:4513;width:31;height:31" coordorigin="15273,4513" coordsize="31,31" path="m15304,4536l15304,4520,15297,4513,15280,4513,15273,4520,15273,4536,15280,4544,15297,4544,15304,4536xe" filled="true" fillcolor="#ffffff" stroked="false">
                <v:path arrowok="t"/>
                <v:fill type="solid"/>
              </v:shape>
            </v:group>
            <v:group style="position:absolute;left:11482;top:4250;width:4013;height:2936" coordorigin="11482,4250" coordsize="4013,2936">
              <v:shape style="position:absolute;left:11482;top:4250;width:4013;height:2936" coordorigin="11482,4250" coordsize="4013,2936" path="m15494,6898l15494,4538,15493,4514,15479,4447,15451,4386,15410,4334,15358,4293,15297,4265,15230,4251,15207,4250,11769,4250,11700,4258,11637,4282,11582,4319,11537,4368,11504,4426,11485,4491,11482,4538,11482,6898,11490,6967,11514,7030,11551,7085,11568,7103,11568,4532,11570,4509,11590,4446,11629,4394,11682,4356,11746,4338,11769,4336,15212,4336,15278,4350,15335,4383,15377,4431,15403,4492,15408,4538,15408,7103,15410,7102,15451,7050,15479,6989,15493,6922,15494,6898xe" filled="true" fillcolor="#14ab87" stroked="false">
                <v:path arrowok="t"/>
                <v:fill type="solid"/>
              </v:shape>
              <v:shape style="position:absolute;left:11482;top:4250;width:4013;height:2936" coordorigin="11482,4250" coordsize="4013,2936" path="m15408,7103l15408,4538,15408,6904,15406,6927,15386,6990,15347,7042,15294,7080,15230,7098,15207,7100,11764,7100,11698,7087,11641,7054,11598,7005,11573,6944,11568,6898,11568,7103,11618,7143,11678,7171,11746,7185,11769,7186,15207,7186,15276,7178,15339,7154,15394,7117,15408,7103xe" filled="true" fillcolor="#14ab87" stroked="false">
                <v:path arrowok="t"/>
                <v:fill type="solid"/>
              </v:shape>
            </v:group>
            <v:group style="position:absolute;left:14983;top:1186;width:478;height:477" coordorigin="14983,1186" coordsize="478,477">
              <v:shape style="position:absolute;left:14983;top:1186;width:478;height:477" coordorigin="14983,1186" coordsize="478,477" path="m15460,1425l15449,1353,15422,1295,15379,1247,15324,1211,15259,1190,15212,1186,15189,1188,15127,1205,15073,1239,15029,1286,14999,1345,14984,1414,14983,1439,14985,1461,15004,1522,15038,1575,15086,1618,15146,1648,15216,1662,15242,1663,15265,1660,15328,1639,15381,1602,15423,1552,15451,1492,15460,1425xe" filled="true" fillcolor="#14ab87" stroked="false">
                <v:path arrowok="t"/>
                <v:fill type="solid"/>
              </v:shape>
            </v:group>
            <v:group style="position:absolute;left:15049;top:1236;width:348;height:377" coordorigin="15049,1236" coordsize="348,377">
              <v:shape style="position:absolute;left:15049;top:1236;width:348;height:377" coordorigin="15049,1236" coordsize="348,377" path="m15093,1513l15093,1365,15087,1383,15082,1403,15065,1407,15055,1408,15049,1414,15049,1430,15055,1435,15081,1435,15084,1455,15090,1475,15090,1515,15093,151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9,1355l15139,1308,15125,1320,15111,1336,15078,1323,15071,1319,15063,1321,15059,1328,15054,1335,15057,1343,15064,1347,15093,1365,15093,1513,15106,1506,15114,1517,15114,1432,15118,1404,15124,1381,15133,1363,15139,135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090,1515l15090,1475,15065,1496,15059,1500,15056,1509,15059,1516,15064,1522,15072,1525,15079,1521,15090,151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33,1502l15263,1533,15238,1536,15220,1536,15148,1503,15117,1451,15114,1432,15114,1517,15118,1522,15132,1536,15135,1538,15138,1541,15138,1575,15140,1577,15149,1576,15154,1569,15162,1555,15184,1564,15203,1568,15215,1599,15216,1607,15222,1613,15230,1613,15237,1612,15243,1607,15243,1569,15263,1564,15282,1557,15297,1567,15300,1572,15304,1578,15311,1579,15311,1535,15323,1519,15333,1502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8,1283l15326,1275,15320,1271,15314,1266,15304,1269,15301,1275,15290,1292,15238,1279,15238,1242,15233,1236,15216,1236,15210,1242,15210,1279,15199,1280,15193,1282,15193,1282,15181,1284,15163,1293,15153,1277,15153,1276,15149,1270,15140,1268,15134,1271,15127,1276,15125,1284,15129,1290,15139,1308,15139,1355,15144,1348,15155,1336,15234,1311,15254,1315,15274,1322,15292,1332,15308,1345,15319,1358,15319,1310,15324,1294,15324,1290,15328,128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0,1570l15130,1554,15126,1560,15128,1569,15130,1570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8,1575l15138,1541,15127,1558,15130,1554,15130,1570,15134,1573,15138,157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40,1468l15340,1426,15339,1427,15337,1429,15335,1431,15330,1436,15322,1440,15314,1443,15290,1450,15268,1453,15250,1453,15225,1449,15169,1426,15142,1400,15144,1418,15198,1475,15254,1485,15274,1485,15278,1485,15299,1482,15320,1477,15340,1468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93,1282l15193,1282,15193,1282,15193,1282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244,1606l15243,1598,15243,1569,15243,1607,15244,1606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8,1563l15311,1535,15311,1579,15313,1579,15318,1576,15325,1571,15328,156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96,1335l15392,1328,15387,1321,15379,1319,15372,1324,15347,1339,15334,1323,15319,1310,15319,1358,15321,1361,15331,1380,15337,1399,15340,1424,15340,1468,15340,1468,15355,1457,15362,1452,15365,1448,15365,1376,15387,1347,15394,1343,15396,133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7,1286l15324,1290,15324,1294,15327,1286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73,1428l15373,1415,15370,1395,15365,1376,15365,1448,15367,1445,15371,1438,15372,1433,15373,1428xe" filled="true" fillcolor="#ffffff" stroked="false">
                <v:path arrowok="t"/>
                <v:fill type="solid"/>
              </v:shape>
            </v:group>
            <v:group style="position:absolute;left:15299;top:1571;width:2;height:3" coordorigin="15299,1571" coordsize="2,3">
              <v:shape style="position:absolute;left:15299;top:1571;width:2;height:3" coordorigin="15299,1571" coordsize="2,3" path="m15300,1572l15299,1571,15300,1571,15300,1572xe" filled="true" fillcolor="#ffffff" stroked="false">
                <v:path arrowok="t"/>
                <v:fill type="solid"/>
              </v:shape>
              <v:shape style="position:absolute;left:15299;top:1571;width:2;height:3" coordorigin="15299,1571" coordsize="2,3" path="m15301,1573l15300,1572,15300,1572,15301,1573xe" filled="true" fillcolor="#ffffff" stroked="false">
                <v:path arrowok="t"/>
                <v:fill type="solid"/>
              </v:shape>
            </v:group>
            <v:group style="position:absolute;left:15173;top:1350;width:43;height:43" coordorigin="15173,1350" coordsize="43,43">
              <v:shape style="position:absolute;left:15173;top:1350;width:43;height:43" coordorigin="15173,1350" coordsize="43,43" path="m15215,1383l15215,1359,15206,1350,15182,1350,15173,1359,15173,1383,15182,1392,15206,1392,15215,1383xe" filled="true" fillcolor="#ffffff" stroked="false">
                <v:path arrowok="t"/>
                <v:fill type="solid"/>
              </v:shape>
            </v:group>
            <v:group style="position:absolute;left:15273;top:1388;width:31;height:31" coordorigin="15273,1388" coordsize="31,31">
              <v:shape style="position:absolute;left:15273;top:1388;width:31;height:31" coordorigin="15273,1388" coordsize="31,31" path="m15304,1412l15304,1395,15297,1388,15280,1388,15273,1395,15273,1412,15280,1419,15297,1419,15304,1412xe" filled="true" fillcolor="#ffffff" stroked="false">
                <v:path arrowok="t"/>
                <v:fill type="solid"/>
              </v:shape>
            </v:group>
            <v:group style="position:absolute;left:11482;top:1125;width:4013;height:2936" coordorigin="11482,1125" coordsize="4013,2936">
              <v:shape style="position:absolute;left:11482;top:1125;width:4013;height:2936" coordorigin="11482,1125" coordsize="4013,2936" path="m15494,3773l15494,1413,15493,1389,15479,1322,15451,1261,15410,1209,15358,1168,15297,1140,15230,1126,15207,1125,11769,1125,11700,1134,11637,1157,11582,1194,11537,1243,11504,1301,11485,1366,11482,1413,11482,3773,11490,3842,11514,3905,11551,3960,11568,3978,11568,1407,11570,1384,11590,1321,11629,1269,11682,1231,11746,1213,11769,1211,15212,1211,15278,1225,15335,1258,15377,1306,15403,1367,15408,1413,15408,3978,15410,3977,15451,3925,15479,3864,15493,3797,15494,3773xe" filled="true" fillcolor="#14ab87" stroked="false">
                <v:path arrowok="t"/>
                <v:fill type="solid"/>
              </v:shape>
              <v:shape style="position:absolute;left:11482;top:1125;width:4013;height:2936" coordorigin="11482,1125" coordsize="4013,2936" path="m15408,3978l15408,1413,15408,3779,15406,3802,15386,3865,15347,3918,15294,3955,15230,3973,15207,3975,11764,3975,11698,3962,11641,3929,11598,3880,11573,3819,11568,3773,11568,3978,11618,4018,11678,4046,11746,4060,11769,4061,15207,4061,15276,4053,15339,4029,15394,3992,15408,3978xe" filled="true" fillcolor="#14ab87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098328pt;margin-top:62.9711pt;width:9.8pt;height:125.35pt;mso-position-horizontal-relative:page;mso-position-vertical-relative:page;z-index:241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(støtteark)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440"/>
        </w:sectPr>
      </w:pPr>
    </w:p>
    <w:p>
      <w:pPr>
        <w:spacing w:before="55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EA1</w:t>
      </w:r>
      <w:r>
        <w:rPr>
          <w:rFonts w:ascii="Arial" w:hAnsi="Arial"/>
          <w:b/>
          <w:spacing w:val="9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Dyre-</w:t>
      </w:r>
      <w:r>
        <w:rPr>
          <w:rFonts w:ascii="Arial" w:hAnsi="Arial"/>
          <w:spacing w:val="10"/>
          <w:sz w:val="15"/>
        </w:rPr>
        <w:t> </w:t>
      </w:r>
      <w:r>
        <w:rPr>
          <w:rFonts w:ascii="Arial" w:hAnsi="Arial"/>
          <w:spacing w:val="-1"/>
          <w:sz w:val="15"/>
        </w:rPr>
        <w:t>og</w:t>
      </w:r>
      <w:r>
        <w:rPr>
          <w:rFonts w:ascii="Arial" w:hAnsi="Arial"/>
          <w:spacing w:val="9"/>
          <w:sz w:val="15"/>
        </w:rPr>
        <w:t> </w:t>
      </w:r>
      <w:r>
        <w:rPr>
          <w:rFonts w:ascii="Arial" w:hAnsi="Arial"/>
          <w:spacing w:val="-1"/>
          <w:sz w:val="15"/>
        </w:rPr>
        <w:t>gårdshygiene</w:t>
      </w:r>
      <w:r>
        <w:rPr>
          <w:rFonts w:ascii="Arial" w:hAnsi="Arial"/>
          <w:spacing w:val="10"/>
          <w:sz w:val="15"/>
        </w:rPr>
        <w:t> </w:t>
      </w:r>
      <w:r>
        <w:rPr>
          <w:rFonts w:ascii="Arial" w:hAnsi="Arial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180" w:lineRule="auto" w:before="90"/>
        <w:ind w:left="306" w:right="3825" w:firstLine="0"/>
        <w:jc w:val="left"/>
        <w:rPr>
          <w:rFonts w:ascii="Lucida Sans" w:hAnsi="Lucida Sans" w:cs="Lucida Sans" w:eastAsia="Lucida Sans"/>
          <w:sz w:val="85"/>
          <w:szCs w:val="85"/>
        </w:rPr>
      </w:pPr>
      <w:r>
        <w:rPr>
          <w:rFonts w:ascii="Lucida Sans" w:hAnsi="Lucida Sans"/>
          <w:b/>
          <w:spacing w:val="-109"/>
          <w:sz w:val="85"/>
        </w:rPr>
        <w:t>T</w:t>
      </w:r>
      <w:r>
        <w:rPr>
          <w:rFonts w:ascii="Lucida Sans" w:hAnsi="Lucida Sans"/>
          <w:b/>
          <w:sz w:val="85"/>
        </w:rPr>
        <w:t>est:</w:t>
      </w:r>
      <w:r>
        <w:rPr>
          <w:rFonts w:ascii="Lucida Sans" w:hAnsi="Lucida Sans"/>
          <w:b/>
          <w:spacing w:val="-197"/>
          <w:sz w:val="85"/>
        </w:rPr>
        <w:t> </w:t>
      </w:r>
      <w:r>
        <w:rPr>
          <w:rFonts w:ascii="Lucida Sans" w:hAnsi="Lucida Sans"/>
          <w:b/>
          <w:sz w:val="85"/>
        </w:rPr>
        <w:t>Dyr</w:t>
      </w:r>
      <w:r>
        <w:rPr>
          <w:rFonts w:ascii="Lucida Sans" w:hAnsi="Lucida Sans"/>
          <w:b/>
          <w:spacing w:val="-204"/>
          <w:sz w:val="85"/>
        </w:rPr>
        <w:t> </w:t>
      </w:r>
      <w:r>
        <w:rPr>
          <w:rFonts w:ascii="Lucida Sans" w:hAnsi="Lucida Sans"/>
          <w:b/>
          <w:sz w:val="85"/>
        </w:rPr>
        <w:t>og</w:t>
      </w:r>
      <w:r>
        <w:rPr>
          <w:rFonts w:ascii="Lucida Sans" w:hAnsi="Lucida Sans"/>
          <w:b/>
          <w:w w:val="97"/>
          <w:sz w:val="85"/>
        </w:rPr>
        <w:t> </w:t>
      </w:r>
      <w:r>
        <w:rPr>
          <w:rFonts w:ascii="Lucida Sans" w:hAnsi="Lucida Sans"/>
          <w:b/>
          <w:spacing w:val="-5"/>
          <w:w w:val="95"/>
          <w:sz w:val="85"/>
        </w:rPr>
        <w:t>gå</w:t>
      </w:r>
      <w:r>
        <w:rPr>
          <w:rFonts w:ascii="Lucida Sans" w:hAnsi="Lucida Sans"/>
          <w:b/>
          <w:spacing w:val="-6"/>
          <w:w w:val="95"/>
          <w:sz w:val="85"/>
        </w:rPr>
        <w:t>rdsh</w:t>
      </w:r>
      <w:r>
        <w:rPr>
          <w:rFonts w:ascii="Lucida Sans" w:hAnsi="Lucida Sans"/>
          <w:b/>
          <w:spacing w:val="-5"/>
          <w:w w:val="95"/>
          <w:sz w:val="85"/>
        </w:rPr>
        <w:t>ygiene</w:t>
      </w:r>
      <w:r>
        <w:rPr>
          <w:rFonts w:ascii="Lucida Sans" w:hAnsi="Lucida Sans"/>
          <w:sz w:val="85"/>
        </w:rPr>
      </w:r>
    </w:p>
    <w:p>
      <w:pPr>
        <w:spacing w:before="205"/>
        <w:ind w:left="347" w:right="0" w:firstLine="0"/>
        <w:jc w:val="left"/>
        <w:rPr>
          <w:rFonts w:ascii="Trebuchet MS" w:hAnsi="Trebuchet MS" w:cs="Trebuchet MS" w:eastAsia="Trebuchet MS"/>
          <w:sz w:val="25"/>
          <w:szCs w:val="25"/>
        </w:rPr>
      </w:pPr>
      <w:r>
        <w:rPr>
          <w:rFonts w:ascii="Trebuchet MS"/>
          <w:spacing w:val="-1"/>
          <w:w w:val="110"/>
          <w:sz w:val="25"/>
        </w:rPr>
        <w:t>Kryss</w:t>
      </w:r>
      <w:r>
        <w:rPr>
          <w:rFonts w:ascii="Trebuchet MS"/>
          <w:spacing w:val="-21"/>
          <w:w w:val="110"/>
          <w:sz w:val="25"/>
        </w:rPr>
        <w:t> </w:t>
      </w:r>
      <w:r>
        <w:rPr>
          <w:rFonts w:ascii="Trebuchet MS"/>
          <w:spacing w:val="-4"/>
          <w:w w:val="110"/>
          <w:sz w:val="25"/>
        </w:rPr>
        <w:t>a</w:t>
      </w:r>
      <w:r>
        <w:rPr>
          <w:rFonts w:ascii="Trebuchet MS"/>
          <w:spacing w:val="-3"/>
          <w:w w:val="110"/>
          <w:sz w:val="25"/>
        </w:rPr>
        <w:t>v</w:t>
      </w:r>
      <w:r>
        <w:rPr>
          <w:rFonts w:ascii="Trebuchet MS"/>
          <w:spacing w:val="-28"/>
          <w:w w:val="110"/>
          <w:sz w:val="25"/>
        </w:rPr>
        <w:t> </w:t>
      </w:r>
      <w:r>
        <w:rPr>
          <w:rFonts w:ascii="Trebuchet MS"/>
          <w:spacing w:val="-3"/>
          <w:w w:val="110"/>
          <w:sz w:val="25"/>
        </w:rPr>
        <w:t>for</w:t>
      </w:r>
      <w:r>
        <w:rPr>
          <w:rFonts w:ascii="Trebuchet MS"/>
          <w:spacing w:val="-27"/>
          <w:w w:val="110"/>
          <w:sz w:val="25"/>
        </w:rPr>
        <w:t> </w:t>
      </w:r>
      <w:r>
        <w:rPr>
          <w:rFonts w:ascii="Trebuchet MS"/>
          <w:w w:val="110"/>
          <w:sz w:val="25"/>
        </w:rPr>
        <w:t>alle</w:t>
      </w:r>
      <w:r>
        <w:rPr>
          <w:rFonts w:ascii="Trebuchet MS"/>
          <w:spacing w:val="-20"/>
          <w:w w:val="110"/>
          <w:sz w:val="25"/>
        </w:rPr>
        <w:t> </w:t>
      </w:r>
      <w:r>
        <w:rPr>
          <w:rFonts w:ascii="Trebuchet MS"/>
          <w:spacing w:val="-2"/>
          <w:w w:val="110"/>
          <w:sz w:val="25"/>
        </w:rPr>
        <w:t>sv</w:t>
      </w:r>
      <w:r>
        <w:rPr>
          <w:rFonts w:ascii="Trebuchet MS"/>
          <w:spacing w:val="-3"/>
          <w:w w:val="110"/>
          <w:sz w:val="25"/>
        </w:rPr>
        <w:t>ar</w:t>
      </w:r>
      <w:r>
        <w:rPr>
          <w:rFonts w:ascii="Trebuchet MS"/>
          <w:spacing w:val="-27"/>
          <w:w w:val="110"/>
          <w:sz w:val="25"/>
        </w:rPr>
        <w:t> </w:t>
      </w:r>
      <w:r>
        <w:rPr>
          <w:rFonts w:ascii="Trebuchet MS"/>
          <w:w w:val="110"/>
          <w:sz w:val="25"/>
        </w:rPr>
        <w:t>som</w:t>
      </w:r>
      <w:r>
        <w:rPr>
          <w:rFonts w:ascii="Trebuchet MS"/>
          <w:spacing w:val="-21"/>
          <w:w w:val="110"/>
          <w:sz w:val="25"/>
        </w:rPr>
        <w:t> </w:t>
      </w:r>
      <w:r>
        <w:rPr>
          <w:rFonts w:ascii="Trebuchet MS"/>
          <w:w w:val="110"/>
          <w:sz w:val="25"/>
        </w:rPr>
        <w:t>er</w:t>
      </w:r>
      <w:r>
        <w:rPr>
          <w:rFonts w:ascii="Trebuchet MS"/>
          <w:spacing w:val="-26"/>
          <w:w w:val="110"/>
          <w:sz w:val="25"/>
        </w:rPr>
        <w:t> </w:t>
      </w:r>
      <w:r>
        <w:rPr>
          <w:rFonts w:ascii="Trebuchet MS"/>
          <w:spacing w:val="-3"/>
          <w:w w:val="110"/>
          <w:sz w:val="25"/>
        </w:rPr>
        <w:t>r</w:t>
      </w:r>
      <w:r>
        <w:rPr>
          <w:rFonts w:ascii="Trebuchet MS"/>
          <w:spacing w:val="-2"/>
          <w:w w:val="110"/>
          <w:sz w:val="25"/>
        </w:rPr>
        <w:t>elevan</w:t>
      </w:r>
      <w:r>
        <w:rPr>
          <w:rFonts w:ascii="Trebuchet MS"/>
          <w:spacing w:val="-3"/>
          <w:w w:val="110"/>
          <w:sz w:val="25"/>
        </w:rPr>
        <w:t>t</w:t>
      </w:r>
      <w:r>
        <w:rPr>
          <w:rFonts w:ascii="Trebuchet MS"/>
          <w:spacing w:val="-2"/>
          <w:w w:val="110"/>
          <w:sz w:val="25"/>
        </w:rPr>
        <w:t>e</w:t>
      </w:r>
      <w:r>
        <w:rPr>
          <w:rFonts w:ascii="Trebuchet MS"/>
          <w:sz w:val="25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860" w:bottom="280" w:left="1640" w:right="460"/>
        </w:sectPr>
      </w:pPr>
    </w:p>
    <w:p>
      <w:pPr>
        <w:spacing w:line="283" w:lineRule="auto" w:before="78"/>
        <w:ind w:left="347" w:right="745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1"/>
          <w:w w:val="110"/>
          <w:sz w:val="20"/>
        </w:rPr>
        <w:t>N</w:t>
      </w:r>
      <w:r>
        <w:rPr>
          <w:rFonts w:ascii="Trebuchet MS" w:hAnsi="Trebuchet MS"/>
          <w:spacing w:val="-2"/>
          <w:w w:val="110"/>
          <w:sz w:val="20"/>
        </w:rPr>
        <w:t>år</w:t>
      </w:r>
      <w:r>
        <w:rPr>
          <w:rFonts w:ascii="Trebuchet MS" w:hAnsi="Trebuchet MS"/>
          <w:spacing w:val="-3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du</w:t>
      </w:r>
      <w:r>
        <w:rPr>
          <w:rFonts w:ascii="Trebuchet MS" w:hAnsi="Trebuchet MS"/>
          <w:spacing w:val="-37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st</w:t>
      </w:r>
      <w:r>
        <w:rPr>
          <w:rFonts w:ascii="Trebuchet MS" w:hAnsi="Trebuchet MS"/>
          <w:spacing w:val="-2"/>
          <w:w w:val="110"/>
          <w:sz w:val="20"/>
        </w:rPr>
        <w:t>eller</w:t>
      </w:r>
      <w:r>
        <w:rPr>
          <w:rFonts w:ascii="Trebuchet MS" w:hAnsi="Trebuchet MS"/>
          <w:spacing w:val="-39"/>
          <w:w w:val="110"/>
          <w:sz w:val="20"/>
        </w:rPr>
        <w:t> </w:t>
      </w:r>
      <w:r>
        <w:rPr>
          <w:rFonts w:ascii="Trebuchet MS" w:hAnsi="Trebuchet MS"/>
          <w:spacing w:val="-3"/>
          <w:w w:val="110"/>
          <w:sz w:val="20"/>
        </w:rPr>
        <w:t>kjæledyr</w:t>
      </w:r>
      <w:r>
        <w:rPr>
          <w:rFonts w:ascii="Trebuchet MS" w:hAnsi="Trebuchet MS"/>
          <w:spacing w:val="-4"/>
          <w:w w:val="110"/>
          <w:sz w:val="20"/>
        </w:rPr>
        <w:t>,</w:t>
      </w:r>
      <w:r>
        <w:rPr>
          <w:rFonts w:ascii="Trebuchet MS" w:hAnsi="Trebuchet MS"/>
          <w:spacing w:val="-37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bør</w:t>
      </w:r>
      <w:r>
        <w:rPr>
          <w:rFonts w:ascii="Trebuchet MS" w:hAnsi="Trebuchet MS"/>
          <w:spacing w:val="-3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du:</w:t>
      </w:r>
      <w:r>
        <w:rPr>
          <w:rFonts w:ascii="Trebuchet MS" w:hAnsi="Trebuchet MS"/>
          <w:spacing w:val="29"/>
          <w:sz w:val="20"/>
        </w:rPr>
        <w:t> </w:t>
      </w:r>
      <w:r>
        <w:rPr>
          <w:rFonts w:ascii="Trebuchet MS" w:hAnsi="Trebuchet MS"/>
          <w:w w:val="110"/>
          <w:sz w:val="20"/>
        </w:rPr>
        <w:t>(3</w:t>
      </w:r>
      <w:r>
        <w:rPr>
          <w:rFonts w:ascii="Trebuchet MS" w:hAnsi="Trebuchet MS"/>
          <w:spacing w:val="-3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before="160"/>
        <w:ind w:left="70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10"/>
          <w:sz w:val="20"/>
        </w:rPr>
        <w:t>Pusse</w:t>
      </w:r>
      <w:r>
        <w:rPr>
          <w:rFonts w:ascii="Trebuchet MS" w:hAnsi="Trebuchet MS"/>
          <w:spacing w:val="-1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1"/>
          <w:w w:val="110"/>
          <w:sz w:val="20"/>
        </w:rPr>
        <w:t>ennene</w:t>
      </w:r>
      <w:r>
        <w:rPr>
          <w:rFonts w:ascii="Trebuchet MS" w:hAnsi="Trebuchet MS"/>
          <w:w w:val="110"/>
          <w:sz w:val="20"/>
        </w:rPr>
        <w:t> på dem</w:t>
      </w:r>
      <w:r>
        <w:rPr>
          <w:rFonts w:ascii="Trebuchet MS" w:hAnsi="Trebuchet MS"/>
          <w:sz w:val="20"/>
        </w:rPr>
      </w:r>
    </w:p>
    <w:p>
      <w:pPr>
        <w:spacing w:line="363" w:lineRule="auto" w:before="119"/>
        <w:ind w:left="704" w:right="83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6"/>
          <w:w w:val="110"/>
          <w:sz w:val="20"/>
        </w:rPr>
        <w:t>F</w:t>
      </w:r>
      <w:r>
        <w:rPr>
          <w:rFonts w:ascii="Trebuchet MS" w:hAnsi="Trebuchet MS"/>
          <w:spacing w:val="-7"/>
          <w:w w:val="110"/>
          <w:sz w:val="20"/>
        </w:rPr>
        <w:t>å</w:t>
      </w:r>
      <w:r>
        <w:rPr>
          <w:rFonts w:ascii="Trebuchet MS" w:hAnsi="Trebuchet MS"/>
          <w:spacing w:val="-36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kjæledyr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39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v</w:t>
      </w:r>
      <w:r>
        <w:rPr>
          <w:rFonts w:ascii="Trebuchet MS" w:hAnsi="Trebuchet MS"/>
          <w:spacing w:val="-2"/>
          <w:w w:val="110"/>
          <w:sz w:val="20"/>
        </w:rPr>
        <w:t>aksinert</w:t>
      </w:r>
      <w:r>
        <w:rPr>
          <w:rFonts w:ascii="Trebuchet MS" w:hAnsi="Trebuchet MS"/>
          <w:spacing w:val="-36"/>
          <w:w w:val="110"/>
          <w:sz w:val="20"/>
        </w:rPr>
        <w:t> </w:t>
      </w:r>
      <w:r>
        <w:rPr>
          <w:rFonts w:ascii="Trebuchet MS" w:hAnsi="Trebuchet MS"/>
          <w:spacing w:val="-3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v</w:t>
      </w:r>
      <w:r>
        <w:rPr>
          <w:rFonts w:ascii="Trebuchet MS" w:hAnsi="Trebuchet MS"/>
          <w:spacing w:val="23"/>
          <w:w w:val="112"/>
          <w:sz w:val="20"/>
        </w:rPr>
        <w:t> </w:t>
      </w:r>
      <w:r>
        <w:rPr>
          <w:rFonts w:ascii="Trebuchet MS" w:hAnsi="Trebuchet MS"/>
          <w:w w:val="110"/>
          <w:sz w:val="20"/>
        </w:rPr>
        <w:t>en dyrlege</w:t>
      </w:r>
      <w:r>
        <w:rPr>
          <w:rFonts w:ascii="Trebuchet MS" w:hAnsi="Trebuchet MS"/>
          <w:sz w:val="20"/>
        </w:rPr>
      </w:r>
    </w:p>
    <w:p>
      <w:pPr>
        <w:spacing w:line="364" w:lineRule="auto" w:before="0"/>
        <w:ind w:left="704" w:right="5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Arial" w:hAnsi="Arial" w:cs="Arial" w:eastAsia="Arial"/>
          <w:spacing w:val="-4"/>
          <w:w w:val="110"/>
          <w:sz w:val="20"/>
          <w:szCs w:val="20"/>
        </w:rPr>
        <w:t>F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ôre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kjæledyret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med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mat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du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ﬁnner</w:t>
      </w:r>
      <w:r>
        <w:rPr>
          <w:rFonts w:ascii="Arial" w:hAnsi="Arial" w:cs="Arial" w:eastAsia="Arial"/>
          <w:spacing w:val="30"/>
          <w:w w:val="109"/>
          <w:sz w:val="20"/>
          <w:szCs w:val="20"/>
        </w:rPr>
        <w:t> </w:t>
      </w:r>
      <w:r>
        <w:rPr>
          <w:rFonts w:ascii="Trebuchet MS" w:hAnsi="Trebuchet MS" w:cs="Trebuchet MS" w:eastAsia="Trebuchet MS"/>
          <w:w w:val="110"/>
          <w:sz w:val="20"/>
          <w:szCs w:val="20"/>
        </w:rPr>
        <w:t>Gi</w:t>
      </w:r>
      <w:r>
        <w:rPr>
          <w:rFonts w:ascii="Trebuchet MS" w:hAnsi="Trebuchet MS" w:cs="Trebuchet MS" w:eastAsia="Trebuchet MS"/>
          <w:spacing w:val="-27"/>
          <w:w w:val="11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20"/>
          <w:szCs w:val="20"/>
        </w:rPr>
        <w:t>kjæledyr</w:t>
      </w:r>
      <w:r>
        <w:rPr>
          <w:rFonts w:ascii="Trebuchet MS" w:hAnsi="Trebuchet MS" w:cs="Trebuchet MS" w:eastAsia="Trebuchet MS"/>
          <w:spacing w:val="-1"/>
          <w:w w:val="110"/>
          <w:sz w:val="20"/>
          <w:szCs w:val="20"/>
        </w:rPr>
        <w:t>e</w:t>
      </w:r>
      <w:r>
        <w:rPr>
          <w:rFonts w:ascii="Trebuchet MS" w:hAnsi="Trebuchet MS" w:cs="Trebuchet MS" w:eastAsia="Trebuchet MS"/>
          <w:spacing w:val="-2"/>
          <w:w w:val="110"/>
          <w:sz w:val="20"/>
          <w:szCs w:val="20"/>
        </w:rPr>
        <w:t>t</w:t>
      </w:r>
      <w:r>
        <w:rPr>
          <w:rFonts w:ascii="Trebuchet MS" w:hAnsi="Trebuchet MS" w:cs="Trebuchet MS" w:eastAsia="Trebuchet MS"/>
          <w:spacing w:val="-27"/>
          <w:w w:val="11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20"/>
          <w:szCs w:val="20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20"/>
          <w:szCs w:val="20"/>
        </w:rPr>
        <w:t>egelmessig</w:t>
      </w:r>
      <w:r>
        <w:rPr>
          <w:rFonts w:ascii="Trebuchet MS" w:hAnsi="Trebuchet MS" w:cs="Trebuchet MS" w:eastAsia="Trebuchet MS"/>
          <w:spacing w:val="27"/>
          <w:w w:val="115"/>
          <w:sz w:val="20"/>
          <w:szCs w:val="20"/>
        </w:rPr>
        <w:t> </w:t>
      </w:r>
      <w:r>
        <w:rPr>
          <w:rFonts w:ascii="Trebuchet MS" w:hAnsi="Trebuchet MS" w:cs="Trebuchet MS" w:eastAsia="Trebuchet MS"/>
          <w:w w:val="110"/>
          <w:sz w:val="20"/>
          <w:szCs w:val="20"/>
        </w:rPr>
        <w:t>ormekur</w: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83" w:lineRule="auto" w:before="77"/>
        <w:ind w:left="347" w:right="120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w w:val="105"/>
        </w:rPr>
        <w:br w:type="column"/>
      </w:r>
      <w:r>
        <w:rPr>
          <w:rFonts w:ascii="Trebuchet MS" w:hAnsi="Trebuchet MS"/>
          <w:spacing w:val="-1"/>
          <w:w w:val="105"/>
          <w:sz w:val="20"/>
        </w:rPr>
        <w:t>Når</w:t>
      </w:r>
      <w:r>
        <w:rPr>
          <w:rFonts w:ascii="Trebuchet MS" w:hAnsi="Trebuchet MS"/>
          <w:spacing w:val="-8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vi</w:t>
      </w:r>
      <w:r>
        <w:rPr>
          <w:rFonts w:ascii="Trebuchet MS" w:hAnsi="Trebuchet MS"/>
          <w:spacing w:val="5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besøker</w:t>
      </w:r>
      <w:r>
        <w:rPr>
          <w:rFonts w:ascii="Trebuchet MS" w:hAnsi="Trebuchet MS"/>
          <w:w w:val="105"/>
          <w:sz w:val="20"/>
        </w:rPr>
        <w:t> en</w:t>
      </w:r>
      <w:r>
        <w:rPr>
          <w:rFonts w:ascii="Trebuchet MS" w:hAnsi="Trebuchet MS"/>
          <w:spacing w:val="6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går</w:t>
      </w:r>
      <w:r>
        <w:rPr>
          <w:rFonts w:ascii="Trebuchet MS" w:hAnsi="Trebuchet MS"/>
          <w:spacing w:val="-2"/>
          <w:w w:val="105"/>
          <w:sz w:val="20"/>
        </w:rPr>
        <w:t>d,</w:t>
      </w:r>
      <w:r>
        <w:rPr>
          <w:rFonts w:ascii="Trebuchet MS" w:hAnsi="Trebuchet MS"/>
          <w:spacing w:val="5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bør</w:t>
      </w:r>
      <w:r>
        <w:rPr>
          <w:rFonts w:ascii="Trebuchet MS" w:hAnsi="Trebuchet MS"/>
          <w:spacing w:val="-8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vi</w:t>
      </w:r>
      <w:r>
        <w:rPr>
          <w:rFonts w:ascii="Trebuchet MS" w:hAnsi="Trebuchet MS"/>
          <w:spacing w:val="-1"/>
          <w:w w:val="105"/>
          <w:sz w:val="20"/>
        </w:rPr>
        <w:t> </w:t>
      </w:r>
      <w:r>
        <w:rPr>
          <w:rFonts w:ascii="Trebuchet MS" w:hAnsi="Trebuchet MS"/>
          <w:spacing w:val="-2"/>
          <w:w w:val="105"/>
          <w:sz w:val="20"/>
        </w:rPr>
        <w:t>vaske</w:t>
      </w:r>
      <w:r>
        <w:rPr>
          <w:rFonts w:ascii="Trebuchet MS" w:hAnsi="Trebuchet MS"/>
          <w:spacing w:val="28"/>
          <w:w w:val="111"/>
          <w:sz w:val="20"/>
        </w:rPr>
        <w:t> </w:t>
      </w:r>
      <w:r>
        <w:rPr>
          <w:rFonts w:ascii="Trebuchet MS" w:hAnsi="Trebuchet MS"/>
          <w:w w:val="105"/>
          <w:sz w:val="20"/>
        </w:rPr>
        <w:t>hendene:</w:t>
      </w:r>
      <w:r>
        <w:rPr>
          <w:rFonts w:ascii="Trebuchet MS" w:hAnsi="Trebuchet MS"/>
          <w:spacing w:val="5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(3</w:t>
      </w:r>
      <w:r>
        <w:rPr>
          <w:rFonts w:ascii="Trebuchet MS" w:hAnsi="Trebuchet MS"/>
          <w:spacing w:val="6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before="159"/>
        <w:ind w:left="70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3"/>
          <w:w w:val="110"/>
          <w:sz w:val="20"/>
        </w:rPr>
        <w:t>F</w:t>
      </w:r>
      <w:r>
        <w:rPr>
          <w:rFonts w:ascii="Trebuchet MS" w:hAnsi="Trebuchet MS"/>
          <w:spacing w:val="-4"/>
          <w:w w:val="110"/>
          <w:sz w:val="20"/>
        </w:rPr>
        <w:t>ør</w:t>
      </w:r>
      <w:r>
        <w:rPr>
          <w:rFonts w:ascii="Trebuchet MS" w:hAnsi="Trebuchet MS"/>
          <w:spacing w:val="-3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vi</w:t>
      </w:r>
      <w:r>
        <w:rPr>
          <w:rFonts w:ascii="Trebuchet MS" w:hAnsi="Trebuchet MS"/>
          <w:spacing w:val="-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spiser</w:t>
      </w:r>
      <w:r>
        <w:rPr>
          <w:rFonts w:ascii="Trebuchet MS" w:hAnsi="Trebuchet MS"/>
          <w:sz w:val="20"/>
        </w:rPr>
      </w:r>
    </w:p>
    <w:p>
      <w:pPr>
        <w:spacing w:line="416" w:lineRule="auto" w:before="170"/>
        <w:ind w:left="704" w:right="1209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tter</w:t>
      </w:r>
      <w:r>
        <w:rPr>
          <w:rFonts w:ascii="Trebuchet MS" w:hAnsi="Trebuchet MS"/>
          <w:spacing w:val="-28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2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vi</w:t>
      </w:r>
      <w:r>
        <w:rPr>
          <w:rFonts w:ascii="Trebuchet MS" w:hAnsi="Trebuchet MS"/>
          <w:spacing w:val="-2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har</w:t>
      </w:r>
      <w:r>
        <w:rPr>
          <w:rFonts w:ascii="Trebuchet MS" w:hAnsi="Trebuchet MS"/>
          <w:spacing w:val="-28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kost</w:t>
      </w:r>
      <w:r>
        <w:rPr>
          <w:rFonts w:ascii="Trebuchet MS" w:hAnsi="Trebuchet MS"/>
          <w:spacing w:val="-2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med</w:t>
      </w:r>
      <w:r>
        <w:rPr>
          <w:rFonts w:ascii="Trebuchet MS" w:hAnsi="Trebuchet MS"/>
          <w:spacing w:val="-24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dyrene</w:t>
      </w:r>
      <w:r>
        <w:rPr>
          <w:rFonts w:ascii="Trebuchet MS" w:hAnsi="Trebuchet MS"/>
          <w:spacing w:val="28"/>
          <w:w w:val="111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tter</w:t>
      </w:r>
      <w:r>
        <w:rPr>
          <w:rFonts w:ascii="Trebuchet MS" w:hAnsi="Trebuchet MS"/>
          <w:spacing w:val="-35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3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vi</w:t>
      </w:r>
      <w:r>
        <w:rPr>
          <w:rFonts w:ascii="Trebuchet MS" w:hAnsi="Trebuchet MS"/>
          <w:spacing w:val="-32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tatt</w:t>
      </w:r>
      <w:r>
        <w:rPr>
          <w:rFonts w:ascii="Trebuchet MS" w:hAnsi="Trebuchet MS"/>
          <w:spacing w:val="-3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på</w:t>
      </w:r>
      <w:r>
        <w:rPr>
          <w:rFonts w:ascii="Trebuchet MS" w:hAnsi="Trebuchet MS"/>
          <w:spacing w:val="-32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3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de</w:t>
      </w:r>
      <w:r>
        <w:rPr>
          <w:rFonts w:ascii="Trebuchet MS" w:hAnsi="Trebuchet MS"/>
          <w:spacing w:val="-31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dyrk</w:t>
      </w:r>
      <w:r>
        <w:rPr>
          <w:rFonts w:ascii="Trebuchet MS" w:hAnsi="Trebuchet MS"/>
          <w:spacing w:val="-2"/>
          <w:w w:val="110"/>
          <w:sz w:val="20"/>
        </w:rPr>
        <w:t>er</w:t>
      </w:r>
      <w:r>
        <w:rPr>
          <w:rFonts w:ascii="Trebuchet MS" w:hAnsi="Trebuchet MS"/>
          <w:spacing w:val="27"/>
          <w:w w:val="105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tter</w:t>
      </w:r>
      <w:r>
        <w:rPr>
          <w:rFonts w:ascii="Trebuchet MS" w:hAnsi="Trebuchet MS"/>
          <w:spacing w:val="-26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2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vi</w:t>
      </w:r>
      <w:r>
        <w:rPr>
          <w:rFonts w:ascii="Trebuchet MS" w:hAnsi="Trebuchet MS"/>
          <w:spacing w:val="-2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har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snakke</w:t>
      </w:r>
      <w:r>
        <w:rPr>
          <w:rFonts w:ascii="Trebuchet MS" w:hAnsi="Trebuchet MS"/>
          <w:spacing w:val="-3"/>
          <w:w w:val="110"/>
          <w:sz w:val="20"/>
        </w:rPr>
        <w:t>t</w:t>
      </w:r>
      <w:r>
        <w:rPr>
          <w:rFonts w:ascii="Trebuchet MS" w:hAnsi="Trebuchet MS"/>
          <w:spacing w:val="-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med</w:t>
      </w:r>
      <w:r>
        <w:rPr>
          <w:rFonts w:ascii="Trebuchet MS" w:hAnsi="Trebuchet MS"/>
          <w:spacing w:val="-2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bonden</w:t>
      </w:r>
      <w:r>
        <w:rPr>
          <w:rFonts w:ascii="Trebuchet MS" w:hAnsi="Trebuchet MS"/>
          <w:sz w:val="20"/>
        </w:rPr>
      </w:r>
    </w:p>
    <w:p>
      <w:pPr>
        <w:spacing w:after="0" w:line="416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1640" w:right="460"/>
          <w:cols w:num="2" w:equalWidth="0">
            <w:col w:w="4052" w:space="474"/>
            <w:col w:w="5284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sz w:val="8"/>
          <w:szCs w:val="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8"/>
          <w:szCs w:val="8"/>
        </w:rPr>
        <w:sectPr>
          <w:type w:val="continuous"/>
          <w:pgSz w:w="11910" w:h="16840"/>
          <w:pgMar w:top="560" w:bottom="280" w:left="1640" w:right="460"/>
        </w:sectPr>
      </w:pPr>
    </w:p>
    <w:p>
      <w:pPr>
        <w:spacing w:line="283" w:lineRule="auto" w:before="77"/>
        <w:ind w:left="347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05"/>
          <w:sz w:val="20"/>
        </w:rPr>
        <w:t>Nyttige</w:t>
      </w:r>
      <w:r>
        <w:rPr>
          <w:rFonts w:ascii="Trebuchet MS" w:hAnsi="Trebuchet MS"/>
          <w:spacing w:val="9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mikrober</w:t>
      </w:r>
      <w:r>
        <w:rPr>
          <w:rFonts w:ascii="Trebuchet MS" w:hAnsi="Trebuchet MS"/>
          <w:spacing w:val="3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kan</w:t>
      </w:r>
      <w:r>
        <w:rPr>
          <w:rFonts w:ascii="Trebuchet MS" w:hAnsi="Trebuchet MS"/>
          <w:spacing w:val="10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gjøre</w:t>
      </w:r>
      <w:r>
        <w:rPr>
          <w:rFonts w:ascii="Trebuchet MS" w:hAnsi="Trebuchet MS"/>
          <w:spacing w:val="9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om</w:t>
      </w:r>
      <w:r>
        <w:rPr>
          <w:rFonts w:ascii="Trebuchet MS" w:hAnsi="Trebuchet MS"/>
          <w:spacing w:val="26"/>
          <w:w w:val="114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dyreprodukter</w:t>
      </w:r>
      <w:r>
        <w:rPr>
          <w:rFonts w:ascii="Trebuchet MS" w:hAnsi="Trebuchet MS"/>
          <w:spacing w:val="-16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til:</w:t>
      </w:r>
      <w:r>
        <w:rPr>
          <w:rFonts w:ascii="Trebuchet MS" w:hAnsi="Trebuchet MS"/>
          <w:spacing w:val="-12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(3</w:t>
      </w:r>
      <w:r>
        <w:rPr>
          <w:rFonts w:ascii="Trebuchet MS" w:hAnsi="Trebuchet MS"/>
          <w:spacing w:val="-12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line="372" w:lineRule="auto" w:before="152"/>
        <w:ind w:left="704" w:right="1823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pacing w:val="-1"/>
          <w:w w:val="110"/>
          <w:sz w:val="20"/>
        </w:rPr>
        <w:t>Melk</w:t>
      </w:r>
      <w:r>
        <w:rPr>
          <w:rFonts w:ascii="Trebuchet MS"/>
          <w:spacing w:val="22"/>
          <w:w w:val="108"/>
          <w:sz w:val="20"/>
        </w:rPr>
        <w:t> </w:t>
      </w:r>
      <w:r>
        <w:rPr>
          <w:rFonts w:ascii="Trebuchet MS"/>
          <w:spacing w:val="-3"/>
          <w:w w:val="110"/>
          <w:sz w:val="20"/>
        </w:rPr>
        <w:t>Yoghurt</w:t>
      </w:r>
      <w:r>
        <w:rPr>
          <w:rFonts w:ascii="Trebuchet MS"/>
          <w:spacing w:val="22"/>
          <w:w w:val="110"/>
          <w:sz w:val="20"/>
        </w:rPr>
        <w:t> </w:t>
      </w:r>
      <w:r>
        <w:rPr>
          <w:rFonts w:ascii="Trebuchet MS"/>
          <w:spacing w:val="-1"/>
          <w:w w:val="110"/>
          <w:sz w:val="20"/>
        </w:rPr>
        <w:t>Krem</w:t>
      </w:r>
      <w:r>
        <w:rPr>
          <w:rFonts w:ascii="Trebuchet MS"/>
          <w:spacing w:val="21"/>
          <w:w w:val="113"/>
          <w:sz w:val="20"/>
        </w:rPr>
        <w:t> </w:t>
      </w:r>
      <w:r>
        <w:rPr>
          <w:rFonts w:ascii="Trebuchet MS"/>
          <w:w w:val="110"/>
          <w:sz w:val="20"/>
        </w:rPr>
        <w:t>Ost</w:t>
      </w:r>
      <w:r>
        <w:rPr>
          <w:rFonts w:ascii="Trebuchet MS"/>
          <w:sz w:val="20"/>
        </w:rPr>
      </w:r>
    </w:p>
    <w:p>
      <w:pPr>
        <w:spacing w:line="283" w:lineRule="auto" w:before="79"/>
        <w:ind w:left="347" w:right="905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w w:val="110"/>
        </w:rPr>
        <w:br w:type="column"/>
      </w:r>
      <w:r>
        <w:rPr>
          <w:rFonts w:ascii="Trebuchet MS" w:hAnsi="Trebuchet MS"/>
          <w:spacing w:val="-1"/>
          <w:w w:val="110"/>
          <w:sz w:val="20"/>
        </w:rPr>
        <w:t>Hv</w:t>
      </w:r>
      <w:r>
        <w:rPr>
          <w:rFonts w:ascii="Trebuchet MS" w:hAnsi="Trebuchet MS"/>
          <w:spacing w:val="-2"/>
          <w:w w:val="110"/>
          <w:sz w:val="20"/>
        </w:rPr>
        <w:t>or</w:t>
      </w:r>
      <w:r>
        <w:rPr>
          <w:rFonts w:ascii="Trebuchet MS" w:hAnsi="Trebuchet MS"/>
          <w:spacing w:val="-15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bør</w:t>
      </w:r>
      <w:r>
        <w:rPr>
          <w:rFonts w:ascii="Trebuchet MS" w:hAnsi="Trebuchet MS"/>
          <w:spacing w:val="-1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du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spise</w:t>
      </w:r>
      <w:r>
        <w:rPr>
          <w:rFonts w:ascii="Trebuchet MS" w:hAnsi="Trebuchet MS"/>
          <w:spacing w:val="-10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ma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1"/>
          <w:w w:val="110"/>
          <w:sz w:val="20"/>
        </w:rPr>
        <w:t>en</w:t>
      </w:r>
      <w:r>
        <w:rPr>
          <w:rFonts w:ascii="Trebuchet MS" w:hAnsi="Trebuchet MS"/>
          <w:spacing w:val="-10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din</w:t>
      </w:r>
      <w:r>
        <w:rPr>
          <w:rFonts w:ascii="Trebuchet MS" w:hAnsi="Trebuchet MS"/>
          <w:spacing w:val="-10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på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en</w:t>
      </w:r>
      <w:r>
        <w:rPr>
          <w:rFonts w:ascii="Trebuchet MS" w:hAnsi="Trebuchet MS"/>
          <w:spacing w:val="-10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gård?</w:t>
      </w:r>
      <w:r>
        <w:rPr>
          <w:rFonts w:ascii="Trebuchet MS" w:hAnsi="Trebuchet MS"/>
          <w:spacing w:val="27"/>
          <w:w w:val="123"/>
          <w:sz w:val="20"/>
        </w:rPr>
        <w:t> </w:t>
      </w:r>
      <w:r>
        <w:rPr>
          <w:rFonts w:ascii="Trebuchet MS" w:hAnsi="Trebuchet MS"/>
          <w:w w:val="105"/>
          <w:sz w:val="20"/>
        </w:rPr>
        <w:t>(1</w:t>
      </w:r>
      <w:r>
        <w:rPr>
          <w:rFonts w:ascii="Trebuchet MS" w:hAnsi="Trebuchet MS"/>
          <w:spacing w:val="-13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before="152"/>
        <w:ind w:left="70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1"/>
          <w:w w:val="110"/>
          <w:sz w:val="20"/>
        </w:rPr>
        <w:t>På</w:t>
      </w:r>
      <w:r>
        <w:rPr>
          <w:rFonts w:ascii="Trebuchet MS" w:hAnsi="Trebuchet MS"/>
          <w:spacing w:val="-20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gulve</w:t>
      </w:r>
      <w:r>
        <w:rPr>
          <w:rFonts w:ascii="Trebuchet MS" w:hAnsi="Trebuchet MS"/>
          <w:spacing w:val="-3"/>
          <w:w w:val="110"/>
          <w:sz w:val="20"/>
        </w:rPr>
        <w:t>t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vekk</w:t>
      </w:r>
      <w:r>
        <w:rPr>
          <w:rFonts w:ascii="Trebuchet MS" w:hAnsi="Trebuchet MS"/>
          <w:spacing w:val="-1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fra</w:t>
      </w:r>
      <w:r>
        <w:rPr>
          <w:rFonts w:ascii="Trebuchet MS" w:hAnsi="Trebuchet MS"/>
          <w:spacing w:val="-20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dyrene</w:t>
      </w:r>
      <w:r>
        <w:rPr>
          <w:rFonts w:ascii="Trebuchet MS" w:hAnsi="Trebuchet MS"/>
          <w:sz w:val="20"/>
        </w:rPr>
      </w:r>
    </w:p>
    <w:p>
      <w:pPr>
        <w:spacing w:line="372" w:lineRule="auto" w:before="128"/>
        <w:ind w:left="704" w:right="905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10"/>
          <w:sz w:val="20"/>
        </w:rPr>
        <w:t>I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utpekt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piknik</w:t>
      </w:r>
      <w:r>
        <w:rPr>
          <w:rFonts w:ascii="Trebuchet MS" w:hAnsi="Trebuchet MS"/>
          <w:spacing w:val="-1"/>
          <w:w w:val="110"/>
          <w:sz w:val="20"/>
        </w:rPr>
        <w:t>område/på</w:t>
      </w:r>
      <w:r>
        <w:rPr>
          <w:rFonts w:ascii="Trebuchet MS" w:hAnsi="Trebuchet MS"/>
          <w:spacing w:val="-2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en</w:t>
      </w:r>
      <w:r>
        <w:rPr>
          <w:rFonts w:ascii="Trebuchet MS" w:hAnsi="Trebuchet MS"/>
          <w:spacing w:val="-25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ka</w:t>
      </w:r>
      <w:r>
        <w:rPr>
          <w:rFonts w:ascii="Trebuchet MS" w:hAnsi="Trebuchet MS"/>
          <w:spacing w:val="-2"/>
          <w:w w:val="110"/>
          <w:sz w:val="20"/>
        </w:rPr>
        <w:t>f</w:t>
      </w:r>
      <w:r>
        <w:rPr>
          <w:rFonts w:ascii="Trebuchet MS" w:hAnsi="Trebuchet MS"/>
          <w:spacing w:val="-1"/>
          <w:w w:val="110"/>
          <w:sz w:val="20"/>
        </w:rPr>
        <w:t>é</w:t>
      </w:r>
      <w:r>
        <w:rPr>
          <w:rFonts w:ascii="Trebuchet MS" w:hAnsi="Trebuchet MS"/>
          <w:spacing w:val="24"/>
          <w:w w:val="111"/>
          <w:sz w:val="20"/>
        </w:rPr>
        <w:t> </w:t>
      </w:r>
      <w:r>
        <w:rPr>
          <w:rFonts w:ascii="Trebuchet MS" w:hAnsi="Trebuchet MS"/>
          <w:spacing w:val="-5"/>
          <w:w w:val="110"/>
          <w:sz w:val="20"/>
        </w:rPr>
        <w:t>Ved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siden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spacing w:val="-3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v</w:t>
      </w:r>
      <w:r>
        <w:rPr>
          <w:rFonts w:ascii="Trebuchet MS" w:hAnsi="Trebuchet MS"/>
          <w:spacing w:val="-14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dyrene</w:t>
      </w:r>
      <w:r>
        <w:rPr>
          <w:rFonts w:ascii="Trebuchet MS" w:hAnsi="Trebuchet MS"/>
          <w:spacing w:val="-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så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du</w:t>
      </w:r>
      <w:r>
        <w:rPr>
          <w:rFonts w:ascii="Trebuchet MS" w:hAnsi="Trebuchet MS"/>
          <w:spacing w:val="-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kan</w:t>
      </w:r>
      <w:r>
        <w:rPr>
          <w:rFonts w:ascii="Trebuchet MS" w:hAnsi="Trebuchet MS"/>
          <w:sz w:val="20"/>
        </w:rPr>
      </w:r>
    </w:p>
    <w:p>
      <w:pPr>
        <w:spacing w:line="372" w:lineRule="auto" w:before="0"/>
        <w:ind w:left="704" w:right="2727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10"/>
          <w:sz w:val="20"/>
        </w:rPr>
        <w:t>dele</w:t>
      </w:r>
      <w:r>
        <w:rPr>
          <w:rFonts w:ascii="Trebuchet MS" w:hAnsi="Trebuchet MS"/>
          <w:spacing w:val="-7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ma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med</w:t>
      </w:r>
      <w:r>
        <w:rPr>
          <w:rFonts w:ascii="Trebuchet MS" w:hAnsi="Trebuchet MS"/>
          <w:spacing w:val="-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dem</w:t>
      </w:r>
      <w:r>
        <w:rPr>
          <w:rFonts w:ascii="Trebuchet MS" w:hAnsi="Trebuchet MS"/>
          <w:spacing w:val="22"/>
          <w:w w:val="114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Nær</w:t>
      </w:r>
      <w:r>
        <w:rPr>
          <w:rFonts w:ascii="Trebuchet MS" w:hAnsi="Trebuchet MS"/>
          <w:spacing w:val="12"/>
          <w:w w:val="105"/>
          <w:sz w:val="20"/>
        </w:rPr>
        <w:t> </w:t>
      </w:r>
      <w:r>
        <w:rPr>
          <w:rFonts w:ascii="Trebuchet MS" w:hAnsi="Trebuchet MS"/>
          <w:spacing w:val="-2"/>
          <w:w w:val="105"/>
          <w:sz w:val="20"/>
        </w:rPr>
        <w:t>t</w:t>
      </w:r>
      <w:r>
        <w:rPr>
          <w:rFonts w:ascii="Trebuchet MS" w:hAnsi="Trebuchet MS"/>
          <w:spacing w:val="-1"/>
          <w:w w:val="105"/>
          <w:sz w:val="20"/>
        </w:rPr>
        <w:t>oale</w:t>
      </w:r>
      <w:r>
        <w:rPr>
          <w:rFonts w:ascii="Trebuchet MS" w:hAnsi="Trebuchet MS"/>
          <w:spacing w:val="-2"/>
          <w:w w:val="105"/>
          <w:sz w:val="20"/>
        </w:rPr>
        <w:t>tt</w:t>
      </w:r>
      <w:r>
        <w:rPr>
          <w:rFonts w:ascii="Trebuchet MS" w:hAnsi="Trebuchet MS"/>
          <w:spacing w:val="-1"/>
          <w:w w:val="105"/>
          <w:sz w:val="20"/>
        </w:rPr>
        <w:t>ene</w:t>
      </w:r>
      <w:r>
        <w:rPr>
          <w:rFonts w:ascii="Trebuchet MS" w:hAnsi="Trebuchet MS"/>
          <w:sz w:val="20"/>
        </w:rPr>
      </w:r>
    </w:p>
    <w:p>
      <w:pPr>
        <w:spacing w:after="0" w:line="372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1640" w:right="460"/>
          <w:cols w:num="2" w:equalWidth="0">
            <w:col w:w="3291" w:space="1235"/>
            <w:col w:w="5284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1640" w:right="460"/>
        </w:sectPr>
      </w:pPr>
    </w:p>
    <w:p>
      <w:pPr>
        <w:spacing w:line="283" w:lineRule="auto" w:before="79"/>
        <w:ind w:left="357" w:right="764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05"/>
          <w:sz w:val="20"/>
        </w:rPr>
        <w:t>Vi</w:t>
      </w:r>
      <w:r>
        <w:rPr>
          <w:rFonts w:ascii="Trebuchet MS" w:hAnsi="Trebuchet MS"/>
          <w:spacing w:val="-11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kan</w:t>
      </w:r>
      <w:r>
        <w:rPr>
          <w:rFonts w:ascii="Trebuchet MS" w:hAnsi="Trebuchet MS"/>
          <w:spacing w:val="-10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bidra</w:t>
      </w:r>
      <w:r>
        <w:rPr>
          <w:rFonts w:ascii="Trebuchet MS" w:hAnsi="Trebuchet MS"/>
          <w:spacing w:val="-11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til</w:t>
      </w:r>
      <w:r>
        <w:rPr>
          <w:rFonts w:ascii="Trebuchet MS" w:hAnsi="Trebuchet MS"/>
          <w:spacing w:val="-16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å</w:t>
      </w:r>
      <w:r>
        <w:rPr>
          <w:rFonts w:ascii="Trebuchet MS" w:hAnsi="Trebuchet MS"/>
          <w:spacing w:val="-11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hindre</w:t>
      </w:r>
      <w:r>
        <w:rPr>
          <w:rFonts w:ascii="Trebuchet MS" w:hAnsi="Trebuchet MS"/>
          <w:spacing w:val="23"/>
          <w:w w:val="111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smittespredning</w:t>
      </w:r>
      <w:r>
        <w:rPr>
          <w:rFonts w:ascii="Trebuchet MS" w:hAnsi="Trebuchet MS"/>
          <w:w w:val="105"/>
          <w:sz w:val="20"/>
        </w:rPr>
        <w:t> </w:t>
      </w:r>
      <w:r>
        <w:rPr>
          <w:rFonts w:ascii="Trebuchet MS" w:hAnsi="Trebuchet MS"/>
          <w:spacing w:val="28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mellom</w:t>
      </w:r>
      <w:r>
        <w:rPr>
          <w:rFonts w:ascii="Trebuchet MS" w:hAnsi="Trebuchet MS"/>
          <w:spacing w:val="21"/>
          <w:w w:val="111"/>
          <w:sz w:val="20"/>
        </w:rPr>
        <w:t> </w:t>
      </w:r>
      <w:r>
        <w:rPr>
          <w:rFonts w:ascii="Trebuchet MS" w:hAnsi="Trebuchet MS"/>
          <w:w w:val="105"/>
          <w:sz w:val="20"/>
        </w:rPr>
        <w:t>dyr</w:t>
      </w:r>
      <w:r>
        <w:rPr>
          <w:rFonts w:ascii="Trebuchet MS" w:hAnsi="Trebuchet MS"/>
          <w:spacing w:val="8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og</w:t>
      </w:r>
      <w:r>
        <w:rPr>
          <w:rFonts w:ascii="Trebuchet MS" w:hAnsi="Trebuchet MS"/>
          <w:spacing w:val="15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mennesker</w:t>
      </w:r>
      <w:r>
        <w:rPr>
          <w:rFonts w:ascii="Trebuchet MS" w:hAnsi="Trebuchet MS"/>
          <w:w w:val="105"/>
          <w:sz w:val="20"/>
        </w:rPr>
        <w:t> </w:t>
      </w:r>
      <w:r>
        <w:rPr>
          <w:rFonts w:ascii="Trebuchet MS" w:hAnsi="Trebuchet MS"/>
          <w:spacing w:val="-2"/>
          <w:w w:val="105"/>
          <w:sz w:val="20"/>
        </w:rPr>
        <w:t>ved</w:t>
      </w:r>
      <w:r>
        <w:rPr>
          <w:rFonts w:ascii="Trebuchet MS" w:hAnsi="Trebuchet MS"/>
          <w:spacing w:val="1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å:</w:t>
      </w:r>
      <w:r>
        <w:rPr>
          <w:rFonts w:ascii="Trebuchet MS" w:hAnsi="Trebuchet MS"/>
          <w:spacing w:val="25"/>
          <w:w w:val="87"/>
          <w:sz w:val="20"/>
        </w:rPr>
        <w:t> </w:t>
      </w:r>
      <w:r>
        <w:rPr>
          <w:rFonts w:ascii="Trebuchet MS" w:hAnsi="Trebuchet MS"/>
          <w:w w:val="105"/>
          <w:sz w:val="20"/>
        </w:rPr>
        <w:t>(2</w:t>
      </w:r>
      <w:r>
        <w:rPr>
          <w:rFonts w:ascii="Trebuchet MS" w:hAnsi="Trebuchet MS"/>
          <w:spacing w:val="5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line="363" w:lineRule="auto" w:before="93"/>
        <w:ind w:left="71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4"/>
          <w:w w:val="110"/>
          <w:sz w:val="20"/>
        </w:rPr>
        <w:t>Vaske</w:t>
      </w:r>
      <w:r>
        <w:rPr>
          <w:rFonts w:ascii="Trebuchet MS" w:hAnsi="Trebuchet MS"/>
          <w:spacing w:val="7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hendene</w:t>
      </w:r>
      <w:r>
        <w:rPr>
          <w:rFonts w:ascii="Trebuchet MS" w:hAnsi="Trebuchet MS"/>
          <w:spacing w:val="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med</w:t>
      </w:r>
      <w:r>
        <w:rPr>
          <w:rFonts w:ascii="Trebuchet MS" w:hAnsi="Trebuchet MS"/>
          <w:spacing w:val="7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såpe</w:t>
      </w:r>
      <w:r>
        <w:rPr>
          <w:rFonts w:ascii="Trebuchet MS" w:hAnsi="Trebuchet MS"/>
          <w:spacing w:val="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og</w:t>
      </w:r>
      <w:r>
        <w:rPr>
          <w:rFonts w:ascii="Trebuchet MS" w:hAnsi="Trebuchet MS"/>
          <w:spacing w:val="23"/>
          <w:w w:val="121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vann</w:t>
      </w:r>
      <w:r>
        <w:rPr>
          <w:rFonts w:ascii="Trebuchet MS" w:hAnsi="Trebuchet MS"/>
          <w:spacing w:val="-23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tter</w:t>
      </w:r>
      <w:r>
        <w:rPr>
          <w:rFonts w:ascii="Trebuchet MS" w:hAnsi="Trebuchet MS"/>
          <w:spacing w:val="-2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å</w:t>
      </w:r>
      <w:r>
        <w:rPr>
          <w:rFonts w:ascii="Trebuchet MS" w:hAnsi="Trebuchet MS"/>
          <w:spacing w:val="-2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ha</w:t>
      </w:r>
      <w:r>
        <w:rPr>
          <w:rFonts w:ascii="Trebuchet MS" w:hAnsi="Trebuchet MS"/>
          <w:spacing w:val="-2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lekt</w:t>
      </w:r>
      <w:r>
        <w:rPr>
          <w:rFonts w:ascii="Trebuchet MS" w:hAnsi="Trebuchet MS"/>
          <w:spacing w:val="-2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med</w:t>
      </w:r>
      <w:r>
        <w:rPr>
          <w:rFonts w:ascii="Trebuchet MS" w:hAnsi="Trebuchet MS"/>
          <w:spacing w:val="-2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dyr</w:t>
      </w:r>
      <w:r>
        <w:rPr>
          <w:rFonts w:ascii="Trebuchet MS" w:hAnsi="Trebuchet MS"/>
          <w:spacing w:val="23"/>
          <w:w w:val="109"/>
          <w:sz w:val="20"/>
        </w:rPr>
        <w:t> </w:t>
      </w:r>
      <w:r>
        <w:rPr>
          <w:rFonts w:ascii="Trebuchet MS" w:hAnsi="Trebuchet MS"/>
          <w:spacing w:val="-3"/>
          <w:w w:val="110"/>
          <w:sz w:val="20"/>
        </w:rPr>
        <w:t>Kysse</w:t>
      </w:r>
      <w:r>
        <w:rPr>
          <w:rFonts w:ascii="Trebuchet MS" w:hAnsi="Trebuchet MS"/>
          <w:spacing w:val="-15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eller</w:t>
      </w:r>
      <w:r>
        <w:rPr>
          <w:rFonts w:ascii="Trebuchet MS" w:hAnsi="Trebuchet MS"/>
          <w:spacing w:val="-1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legge</w:t>
      </w:r>
      <w:r>
        <w:rPr>
          <w:rFonts w:ascii="Trebuchet MS" w:hAnsi="Trebuchet MS"/>
          <w:spacing w:val="-14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ansikt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1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nær</w:t>
      </w:r>
      <w:r>
        <w:rPr>
          <w:rFonts w:ascii="Trebuchet MS" w:hAnsi="Trebuchet MS"/>
          <w:spacing w:val="29"/>
          <w:w w:val="107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ansikt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2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på</w:t>
      </w:r>
      <w:r>
        <w:rPr>
          <w:rFonts w:ascii="Trebuchet MS" w:hAnsi="Trebuchet MS"/>
          <w:spacing w:val="-28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dyrene</w:t>
      </w:r>
      <w:r>
        <w:rPr>
          <w:rFonts w:ascii="Trebuchet MS" w:hAnsi="Trebuchet MS"/>
          <w:sz w:val="20"/>
        </w:rPr>
      </w:r>
    </w:p>
    <w:p>
      <w:pPr>
        <w:spacing w:line="363" w:lineRule="auto" w:before="0"/>
        <w:ind w:left="71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4"/>
          <w:w w:val="115"/>
          <w:sz w:val="20"/>
        </w:rPr>
        <w:t>V</w:t>
      </w:r>
      <w:r>
        <w:rPr>
          <w:rFonts w:ascii="Trebuchet MS" w:hAnsi="Trebuchet MS"/>
          <w:spacing w:val="-5"/>
          <w:w w:val="115"/>
          <w:sz w:val="20"/>
        </w:rPr>
        <w:t>aske</w:t>
      </w:r>
      <w:r>
        <w:rPr>
          <w:rFonts w:ascii="Trebuchet MS" w:hAnsi="Trebuchet MS"/>
          <w:spacing w:val="-50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kjæledyr</w:t>
      </w:r>
      <w:r>
        <w:rPr>
          <w:rFonts w:ascii="Trebuchet MS" w:hAnsi="Trebuchet MS"/>
          <w:spacing w:val="-51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med</w:t>
      </w:r>
      <w:r>
        <w:rPr>
          <w:rFonts w:ascii="Trebuchet MS" w:hAnsi="Trebuchet MS"/>
          <w:spacing w:val="-50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egnede</w:t>
      </w:r>
      <w:r>
        <w:rPr>
          <w:rFonts w:ascii="Trebuchet MS" w:hAnsi="Trebuchet MS"/>
          <w:spacing w:val="23"/>
          <w:w w:val="114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pr</w:t>
      </w:r>
      <w:r>
        <w:rPr>
          <w:rFonts w:ascii="Trebuchet MS" w:hAnsi="Trebuchet MS"/>
          <w:spacing w:val="-1"/>
          <w:w w:val="110"/>
          <w:sz w:val="20"/>
        </w:rPr>
        <w:t>odukt</w:t>
      </w:r>
      <w:r>
        <w:rPr>
          <w:rFonts w:ascii="Trebuchet MS" w:hAnsi="Trebuchet MS"/>
          <w:spacing w:val="-2"/>
          <w:w w:val="110"/>
          <w:sz w:val="20"/>
        </w:rPr>
        <w:t>er</w:t>
      </w:r>
      <w:r>
        <w:rPr>
          <w:rFonts w:ascii="Trebuchet MS" w:hAnsi="Trebuchet MS"/>
          <w:spacing w:val="8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r</w:t>
      </w:r>
      <w:r>
        <w:rPr>
          <w:rFonts w:ascii="Trebuchet MS" w:hAnsi="Trebuchet MS"/>
          <w:spacing w:val="-1"/>
          <w:w w:val="110"/>
          <w:sz w:val="20"/>
        </w:rPr>
        <w:t>egelmessig</w:t>
      </w:r>
      <w:r>
        <w:rPr>
          <w:rFonts w:ascii="Trebuchet MS" w:hAnsi="Trebuchet MS"/>
          <w:sz w:val="20"/>
        </w:rPr>
      </w:r>
    </w:p>
    <w:p>
      <w:pPr>
        <w:spacing w:line="363" w:lineRule="auto" w:before="0"/>
        <w:ind w:left="71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1"/>
          <w:w w:val="110"/>
          <w:sz w:val="20"/>
        </w:rPr>
        <w:t>Ha</w:t>
      </w:r>
      <w:r>
        <w:rPr>
          <w:rFonts w:ascii="Trebuchet MS" w:hAnsi="Trebuchet MS"/>
          <w:spacing w:val="-37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a</w:t>
      </w:r>
      <w:r>
        <w:rPr>
          <w:rFonts w:ascii="Trebuchet MS" w:hAnsi="Trebuchet MS"/>
          <w:spacing w:val="-2"/>
          <w:w w:val="110"/>
          <w:sz w:val="20"/>
        </w:rPr>
        <w:t>tskilt</w:t>
      </w:r>
      <w:r>
        <w:rPr>
          <w:rFonts w:ascii="Trebuchet MS" w:hAnsi="Trebuchet MS"/>
          <w:spacing w:val="-1"/>
          <w:w w:val="110"/>
          <w:sz w:val="20"/>
        </w:rPr>
        <w:t>e</w:t>
      </w:r>
      <w:r>
        <w:rPr>
          <w:rFonts w:ascii="Trebuchet MS" w:hAnsi="Trebuchet MS"/>
          <w:spacing w:val="-36"/>
          <w:w w:val="110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h</w:t>
      </w:r>
      <w:r>
        <w:rPr>
          <w:rFonts w:ascii="Trebuchet MS" w:hAnsi="Trebuchet MS"/>
          <w:spacing w:val="-2"/>
          <w:w w:val="110"/>
          <w:sz w:val="20"/>
        </w:rPr>
        <w:t>vilest</w:t>
      </w:r>
      <w:r>
        <w:rPr>
          <w:rFonts w:ascii="Trebuchet MS" w:hAnsi="Trebuchet MS"/>
          <w:spacing w:val="-1"/>
          <w:w w:val="110"/>
          <w:sz w:val="20"/>
        </w:rPr>
        <w:t>eder</w:t>
      </w:r>
      <w:r>
        <w:rPr>
          <w:rFonts w:ascii="Trebuchet MS" w:hAnsi="Trebuchet MS"/>
          <w:spacing w:val="-39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for</w:t>
      </w:r>
      <w:r>
        <w:rPr>
          <w:rFonts w:ascii="Trebuchet MS" w:hAnsi="Trebuchet MS"/>
          <w:spacing w:val="23"/>
          <w:w w:val="106"/>
          <w:sz w:val="20"/>
        </w:rPr>
        <w:t> </w:t>
      </w:r>
      <w:r>
        <w:rPr>
          <w:rFonts w:ascii="Trebuchet MS" w:hAnsi="Trebuchet MS"/>
          <w:w w:val="110"/>
          <w:sz w:val="20"/>
        </w:rPr>
        <w:t>kjæledyr</w:t>
      </w:r>
      <w:r>
        <w:rPr>
          <w:rFonts w:ascii="Trebuchet MS" w:hAnsi="Trebuchet MS"/>
          <w:spacing w:val="-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som</w:t>
      </w:r>
      <w:r>
        <w:rPr>
          <w:rFonts w:ascii="Trebuchet MS" w:hAnsi="Trebuchet MS"/>
          <w:spacing w:val="-16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blir</w:t>
      </w:r>
      <w:r>
        <w:rPr>
          <w:rFonts w:ascii="Trebuchet MS" w:hAnsi="Trebuchet MS"/>
          <w:spacing w:val="-21"/>
          <w:w w:val="110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r</w:t>
      </w:r>
      <w:r>
        <w:rPr>
          <w:rFonts w:ascii="Trebuchet MS" w:hAnsi="Trebuchet MS"/>
          <w:spacing w:val="-1"/>
          <w:w w:val="110"/>
          <w:sz w:val="20"/>
        </w:rPr>
        <w:t>egelmessig</w:t>
      </w:r>
      <w:r>
        <w:rPr>
          <w:rFonts w:ascii="Trebuchet MS" w:hAnsi="Trebuchet MS"/>
          <w:spacing w:val="28"/>
          <w:w w:val="115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vaske</w:t>
      </w:r>
      <w:r>
        <w:rPr>
          <w:rFonts w:ascii="Trebuchet MS" w:hAnsi="Trebuchet MS"/>
          <w:spacing w:val="-3"/>
          <w:w w:val="110"/>
          <w:sz w:val="20"/>
        </w:rPr>
        <w:t>t</w:t>
      </w:r>
      <w:r>
        <w:rPr>
          <w:rFonts w:ascii="Trebuchet MS" w:hAnsi="Trebuchet MS"/>
          <w:sz w:val="20"/>
        </w:rPr>
      </w:r>
    </w:p>
    <w:p>
      <w:pPr>
        <w:spacing w:line="283" w:lineRule="auto" w:before="77"/>
        <w:ind w:left="357" w:right="1347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w w:val="105"/>
        </w:rPr>
        <w:br w:type="column"/>
      </w:r>
      <w:r>
        <w:rPr>
          <w:rFonts w:ascii="Trebuchet MS" w:hAnsi="Trebuchet MS"/>
          <w:w w:val="105"/>
          <w:sz w:val="20"/>
        </w:rPr>
        <w:t>Hvis</w:t>
      </w:r>
      <w:r>
        <w:rPr>
          <w:rFonts w:ascii="Trebuchet MS" w:hAnsi="Trebuchet MS"/>
          <w:spacing w:val="1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dyrlegen</w:t>
      </w:r>
      <w:r>
        <w:rPr>
          <w:rFonts w:ascii="Trebuchet MS" w:hAnsi="Trebuchet MS"/>
          <w:spacing w:val="1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har</w:t>
      </w:r>
      <w:r>
        <w:rPr>
          <w:rFonts w:ascii="Trebuchet MS" w:hAnsi="Trebuchet MS"/>
          <w:spacing w:val="9"/>
          <w:w w:val="105"/>
          <w:sz w:val="20"/>
        </w:rPr>
        <w:t> </w:t>
      </w:r>
      <w:r>
        <w:rPr>
          <w:rFonts w:ascii="Trebuchet MS" w:hAnsi="Trebuchet MS"/>
          <w:spacing w:val="-2"/>
          <w:w w:val="105"/>
          <w:sz w:val="20"/>
        </w:rPr>
        <w:t>skreve</w:t>
      </w:r>
      <w:r>
        <w:rPr>
          <w:rFonts w:ascii="Trebuchet MS" w:hAnsi="Trebuchet MS"/>
          <w:spacing w:val="-3"/>
          <w:w w:val="105"/>
          <w:sz w:val="20"/>
        </w:rPr>
        <w:t>t</w:t>
      </w:r>
      <w:r>
        <w:rPr>
          <w:rFonts w:ascii="Trebuchet MS" w:hAnsi="Trebuchet MS"/>
          <w:spacing w:val="1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ut</w:t>
      </w:r>
      <w:r>
        <w:rPr>
          <w:rFonts w:ascii="Trebuchet MS" w:hAnsi="Trebuchet MS"/>
          <w:spacing w:val="23"/>
          <w:w w:val="104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an</w:t>
      </w:r>
      <w:r>
        <w:rPr>
          <w:rFonts w:ascii="Trebuchet MS" w:hAnsi="Trebuchet MS"/>
          <w:spacing w:val="-2"/>
          <w:w w:val="105"/>
          <w:sz w:val="20"/>
        </w:rPr>
        <w:t>tibiotika</w:t>
      </w:r>
      <w:r>
        <w:rPr>
          <w:rFonts w:ascii="Trebuchet MS" w:hAnsi="Trebuchet MS"/>
          <w:spacing w:val="-3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til</w:t>
      </w:r>
      <w:r>
        <w:rPr>
          <w:rFonts w:ascii="Trebuchet MS" w:hAnsi="Trebuchet MS"/>
          <w:spacing w:val="-38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kjæledyre</w:t>
      </w:r>
      <w:r>
        <w:rPr>
          <w:rFonts w:ascii="Trebuchet MS" w:hAnsi="Trebuchet MS"/>
          <w:spacing w:val="-2"/>
          <w:w w:val="105"/>
          <w:sz w:val="20"/>
        </w:rPr>
        <w:t>t</w:t>
      </w:r>
      <w:r>
        <w:rPr>
          <w:rFonts w:ascii="Trebuchet MS" w:hAnsi="Trebuchet MS"/>
          <w:spacing w:val="-3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ditt,</w:t>
      </w:r>
      <w:r>
        <w:rPr>
          <w:rFonts w:ascii="Trebuchet MS" w:hAnsi="Trebuchet MS"/>
          <w:spacing w:val="-34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bør</w:t>
      </w:r>
      <w:r>
        <w:rPr>
          <w:rFonts w:ascii="Trebuchet MS" w:hAnsi="Trebuchet MS"/>
          <w:spacing w:val="-36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du:</w:t>
      </w:r>
      <w:r>
        <w:rPr>
          <w:rFonts w:ascii="Trebuchet MS" w:hAnsi="Trebuchet MS"/>
          <w:spacing w:val="25"/>
          <w:sz w:val="20"/>
        </w:rPr>
        <w:t> </w:t>
      </w:r>
      <w:r>
        <w:rPr>
          <w:rFonts w:ascii="Trebuchet MS" w:hAnsi="Trebuchet MS"/>
          <w:w w:val="105"/>
          <w:sz w:val="20"/>
        </w:rPr>
        <w:t>(2</w:t>
      </w:r>
      <w:r>
        <w:rPr>
          <w:rFonts w:ascii="Trebuchet MS" w:hAnsi="Trebuchet MS"/>
          <w:spacing w:val="5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poeng)</w:t>
      </w:r>
      <w:r>
        <w:rPr>
          <w:rFonts w:ascii="Trebuchet MS" w:hAnsi="Trebuchet MS"/>
          <w:sz w:val="20"/>
        </w:rPr>
      </w:r>
    </w:p>
    <w:p>
      <w:pPr>
        <w:spacing w:line="363" w:lineRule="auto" w:before="106"/>
        <w:ind w:left="714" w:right="1296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05"/>
          <w:sz w:val="20"/>
        </w:rPr>
        <w:t>La</w:t>
      </w:r>
      <w:r>
        <w:rPr>
          <w:rFonts w:ascii="Trebuchet MS" w:hAnsi="Trebuchet MS"/>
          <w:spacing w:val="-8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kjæledyre</w:t>
      </w:r>
      <w:r>
        <w:rPr>
          <w:rFonts w:ascii="Trebuchet MS" w:hAnsi="Trebuchet MS"/>
          <w:spacing w:val="-2"/>
          <w:w w:val="105"/>
          <w:sz w:val="20"/>
        </w:rPr>
        <w:t>t</w:t>
      </w:r>
      <w:r>
        <w:rPr>
          <w:rFonts w:ascii="Trebuchet MS" w:hAnsi="Trebuchet MS"/>
          <w:spacing w:val="-7"/>
          <w:w w:val="105"/>
          <w:sz w:val="20"/>
        </w:rPr>
        <w:t> </w:t>
      </w:r>
      <w:r>
        <w:rPr>
          <w:rFonts w:ascii="Trebuchet MS" w:hAnsi="Trebuchet MS"/>
          <w:spacing w:val="-2"/>
          <w:w w:val="105"/>
          <w:sz w:val="20"/>
        </w:rPr>
        <w:t>fullf</w:t>
      </w:r>
      <w:r>
        <w:rPr>
          <w:rFonts w:ascii="Trebuchet MS" w:hAnsi="Trebuchet MS"/>
          <w:spacing w:val="-1"/>
          <w:w w:val="105"/>
          <w:sz w:val="20"/>
        </w:rPr>
        <w:t>øre</w:t>
      </w:r>
      <w:r>
        <w:rPr>
          <w:rFonts w:ascii="Trebuchet MS" w:hAnsi="Trebuchet MS"/>
          <w:spacing w:val="28"/>
          <w:w w:val="111"/>
          <w:sz w:val="20"/>
        </w:rPr>
        <w:t> </w:t>
      </w:r>
      <w:r>
        <w:rPr>
          <w:rFonts w:ascii="Trebuchet MS" w:hAnsi="Trebuchet MS"/>
          <w:spacing w:val="-1"/>
          <w:w w:val="110"/>
          <w:sz w:val="20"/>
        </w:rPr>
        <w:t>behandlingsforløpe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z w:val="20"/>
        </w:rPr>
      </w:r>
    </w:p>
    <w:p>
      <w:pPr>
        <w:spacing w:line="363" w:lineRule="auto" w:before="0"/>
        <w:ind w:left="714" w:right="1347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w w:val="105"/>
          <w:sz w:val="20"/>
        </w:rPr>
        <w:t>Gi</w:t>
      </w:r>
      <w:r>
        <w:rPr>
          <w:rFonts w:ascii="Trebuchet MS" w:hAnsi="Trebuchet MS"/>
          <w:spacing w:val="-19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kjæledyre</w:t>
      </w:r>
      <w:r>
        <w:rPr>
          <w:rFonts w:ascii="Trebuchet MS" w:hAnsi="Trebuchet MS"/>
          <w:spacing w:val="-2"/>
          <w:w w:val="105"/>
          <w:sz w:val="20"/>
        </w:rPr>
        <w:t>t</w:t>
      </w:r>
      <w:r>
        <w:rPr>
          <w:rFonts w:ascii="Trebuchet MS" w:hAnsi="Trebuchet MS"/>
          <w:spacing w:val="-19"/>
          <w:w w:val="105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an</w:t>
      </w:r>
      <w:r>
        <w:rPr>
          <w:rFonts w:ascii="Trebuchet MS" w:hAnsi="Trebuchet MS"/>
          <w:spacing w:val="-2"/>
          <w:w w:val="105"/>
          <w:sz w:val="20"/>
        </w:rPr>
        <w:t>tibiotika</w:t>
      </w:r>
      <w:r>
        <w:rPr>
          <w:rFonts w:ascii="Trebuchet MS" w:hAnsi="Trebuchet MS"/>
          <w:spacing w:val="-19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fra</w:t>
      </w:r>
      <w:r>
        <w:rPr>
          <w:rFonts w:ascii="Trebuchet MS" w:hAnsi="Trebuchet MS"/>
          <w:spacing w:val="-19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en</w:t>
      </w:r>
      <w:r>
        <w:rPr>
          <w:rFonts w:ascii="Trebuchet MS" w:hAnsi="Trebuchet MS"/>
          <w:spacing w:val="25"/>
          <w:w w:val="111"/>
          <w:sz w:val="20"/>
        </w:rPr>
        <w:t> </w:t>
      </w:r>
      <w:r>
        <w:rPr>
          <w:rFonts w:ascii="Trebuchet MS" w:hAnsi="Trebuchet MS"/>
          <w:spacing w:val="-1"/>
          <w:w w:val="105"/>
          <w:sz w:val="20"/>
        </w:rPr>
        <w:t>tidligere</w:t>
      </w:r>
      <w:r>
        <w:rPr>
          <w:rFonts w:ascii="Trebuchet MS" w:hAnsi="Trebuchet MS"/>
          <w:spacing w:val="46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behandling</w:t>
      </w:r>
      <w:r>
        <w:rPr>
          <w:rFonts w:ascii="Trebuchet MS" w:hAnsi="Trebuchet MS"/>
          <w:sz w:val="20"/>
        </w:rPr>
      </w:r>
    </w:p>
    <w:p>
      <w:pPr>
        <w:spacing w:line="363" w:lineRule="auto" w:before="0"/>
        <w:ind w:left="714" w:right="1296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pacing w:val="-1"/>
          <w:w w:val="105"/>
          <w:sz w:val="20"/>
        </w:rPr>
        <w:t>Legge</w:t>
      </w:r>
      <w:r>
        <w:rPr>
          <w:rFonts w:ascii="Trebuchet MS"/>
          <w:spacing w:val="15"/>
          <w:w w:val="105"/>
          <w:sz w:val="20"/>
        </w:rPr>
        <w:t> </w:t>
      </w:r>
      <w:r>
        <w:rPr>
          <w:rFonts w:ascii="Trebuchet MS"/>
          <w:w w:val="105"/>
          <w:sz w:val="20"/>
        </w:rPr>
        <w:t>igjen</w:t>
      </w:r>
      <w:r>
        <w:rPr>
          <w:rFonts w:ascii="Trebuchet MS"/>
          <w:spacing w:val="15"/>
          <w:w w:val="105"/>
          <w:sz w:val="20"/>
        </w:rPr>
        <w:t> </w:t>
      </w:r>
      <w:r>
        <w:rPr>
          <w:rFonts w:ascii="Trebuchet MS"/>
          <w:spacing w:val="-1"/>
          <w:w w:val="105"/>
          <w:sz w:val="20"/>
        </w:rPr>
        <w:t>an</w:t>
      </w:r>
      <w:r>
        <w:rPr>
          <w:rFonts w:ascii="Trebuchet MS"/>
          <w:spacing w:val="-2"/>
          <w:w w:val="105"/>
          <w:sz w:val="20"/>
        </w:rPr>
        <w:t>tibiotikar</w:t>
      </w:r>
      <w:r>
        <w:rPr>
          <w:rFonts w:ascii="Trebuchet MS"/>
          <w:spacing w:val="-1"/>
          <w:w w:val="105"/>
          <w:sz w:val="20"/>
        </w:rPr>
        <w:t>ester</w:t>
      </w:r>
      <w:r>
        <w:rPr>
          <w:rFonts w:ascii="Trebuchet MS"/>
          <w:spacing w:val="33"/>
          <w:w w:val="105"/>
          <w:sz w:val="20"/>
        </w:rPr>
        <w:t> </w:t>
      </w:r>
      <w:r>
        <w:rPr>
          <w:rFonts w:ascii="Trebuchet MS"/>
          <w:w w:val="105"/>
          <w:sz w:val="20"/>
        </w:rPr>
        <w:t>hjemme</w:t>
      </w:r>
      <w:r>
        <w:rPr>
          <w:rFonts w:ascii="Trebuchet MS"/>
          <w:sz w:val="20"/>
        </w:rPr>
      </w:r>
    </w:p>
    <w:p>
      <w:pPr>
        <w:spacing w:line="363" w:lineRule="auto" w:before="0"/>
        <w:ind w:left="714" w:right="1296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spacing w:val="-2"/>
          <w:w w:val="110"/>
          <w:sz w:val="20"/>
        </w:rPr>
        <w:t>Følge </w:t>
      </w:r>
      <w:r>
        <w:rPr>
          <w:rFonts w:ascii="Trebuchet MS" w:hAnsi="Trebuchet MS"/>
          <w:spacing w:val="-1"/>
          <w:w w:val="110"/>
          <w:sz w:val="20"/>
        </w:rPr>
        <w:t>nødvendig </w:t>
      </w:r>
      <w:r>
        <w:rPr>
          <w:rFonts w:ascii="Trebuchet MS" w:hAnsi="Trebuchet MS"/>
          <w:w w:val="110"/>
          <w:sz w:val="20"/>
        </w:rPr>
        <w:t>dose</w:t>
      </w:r>
      <w:r>
        <w:rPr>
          <w:rFonts w:ascii="Trebuchet MS" w:hAnsi="Trebuchet MS"/>
          <w:spacing w:val="-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fra</w:t>
      </w:r>
      <w:r>
        <w:rPr>
          <w:rFonts w:ascii="Trebuchet MS" w:hAnsi="Trebuchet MS"/>
          <w:spacing w:val="29"/>
          <w:sz w:val="20"/>
        </w:rPr>
        <w:t> </w:t>
      </w:r>
      <w:r>
        <w:rPr>
          <w:rFonts w:ascii="Trebuchet MS" w:hAnsi="Trebuchet MS"/>
          <w:spacing w:val="-2"/>
          <w:w w:val="110"/>
          <w:sz w:val="20"/>
        </w:rPr>
        <w:t>r</w:t>
      </w:r>
      <w:r>
        <w:rPr>
          <w:rFonts w:ascii="Trebuchet MS" w:hAnsi="Trebuchet MS"/>
          <w:spacing w:val="-1"/>
          <w:w w:val="110"/>
          <w:sz w:val="20"/>
        </w:rPr>
        <w:t>esep</w:t>
      </w:r>
      <w:r>
        <w:rPr>
          <w:rFonts w:ascii="Trebuchet MS" w:hAnsi="Trebuchet MS"/>
          <w:spacing w:val="-2"/>
          <w:w w:val="110"/>
          <w:sz w:val="20"/>
        </w:rPr>
        <w:t>t</w:t>
      </w:r>
      <w:r>
        <w:rPr>
          <w:rFonts w:ascii="Trebuchet MS" w:hAnsi="Trebuchet MS"/>
          <w:spacing w:val="-1"/>
          <w:w w:val="110"/>
          <w:sz w:val="20"/>
        </w:rPr>
        <w:t>en</w:t>
      </w:r>
      <w:r>
        <w:rPr>
          <w:rFonts w:ascii="Trebuchet MS" w:hAnsi="Trebuchet MS"/>
          <w:sz w:val="20"/>
        </w:rPr>
      </w:r>
    </w:p>
    <w:p>
      <w:pPr>
        <w:spacing w:after="0" w:line="363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1640" w:right="460"/>
          <w:cols w:num="2" w:equalWidth="0">
            <w:col w:w="3627" w:space="888"/>
            <w:col w:w="529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6560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65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9;top:1232;width:9158;height:13406" coordorigin="1519,1232" coordsize="9158,13406">
              <v:shape style="position:absolute;left:1519;top:1232;width:9158;height:13406" coordorigin="1519,1232" coordsize="9158,13406" path="m10388,1232l1807,1232,1783,1233,1716,1247,1655,1275,1603,1317,1562,1369,1533,1431,1519,1498,1519,1522,1519,14346,1527,14416,1551,14480,1588,14535,1637,14581,1695,14614,1760,14633,1807,14637,10388,14637,10458,14628,10521,14604,10576,14567,10594,14550,1799,14550,1776,14548,1714,14527,1662,14488,1625,14434,1606,14370,1605,14346,1605,1515,1619,1449,1652,1392,1701,1349,1761,1324,1807,1319,10594,1319,10592,1317,10540,1275,10479,1247,10412,1233,10388,1232xe" filled="true" fillcolor="#14ab87" stroked="false">
                <v:path arrowok="t"/>
                <v:fill type="solid"/>
              </v:shape>
              <v:shape style="position:absolute;left:1519;top:1232;width:9158;height:13406" coordorigin="1519,1232" coordsize="9158,13406" path="m10594,1319l1807,1319,10396,1319,10419,1321,10481,1342,10533,1381,10570,1435,10589,1499,10590,1522,10590,14354,10576,14420,10543,14477,10494,14519,10434,14545,10388,14550,10594,14550,10633,14499,10662,14438,10676,14370,10676,14346,10676,1522,10668,1453,10644,1389,10607,1333,10594,1319xe" filled="true" fillcolor="#14ab87" stroked="false">
                <v:path arrowok="t"/>
                <v:fill type="solid"/>
              </v:shape>
            </v:group>
            <v:group style="position:absolute;left:10125;top:1040;width:737;height:742" coordorigin="10125,1040" coordsize="737,742">
              <v:shape style="position:absolute;left:10125;top:1040;width:737;height:742" coordorigin="10125,1040" coordsize="737,742" path="m10493,1040l10405,1051,10324,1082,10254,1130,10196,1192,10154,1267,10130,1351,10125,1411,10126,1442,10144,1528,10180,1607,10233,1674,10299,1727,10377,1763,10463,1781,10493,1782,10524,1781,10610,1763,10687,1727,10754,1674,10806,1607,10843,1528,10860,1442,10862,1411,10860,1381,10843,1294,10806,1216,10754,1149,10687,1096,10610,1059,10524,1042,10493,1040xe" filled="true" fillcolor="#14ab87" stroked="false">
                <v:path arrowok="t"/>
                <v:fill type="solid"/>
              </v:shape>
            </v:group>
            <v:group style="position:absolute;left:10387;top:1180;width:2;height:2" coordorigin="10387,1180" coordsize="2,2">
              <v:shape style="position:absolute;left:10387;top:1180;width:2;height:2" coordorigin="10387,1180" coordsize="1,1" path="m10387,1180l10388,1181,10387,1180xe" filled="true" fillcolor="#ffffff" stroked="false">
                <v:path arrowok="t"/>
                <v:fill type="solid"/>
              </v:shape>
            </v:group>
            <v:group style="position:absolute;left:10227;top:1119;width:536;height:586" coordorigin="10227,1119" coordsize="536,586">
              <v:shape style="position:absolute;left:10227;top:1119;width:536;height:586" coordorigin="10227,1119" coordsize="536,586" path="m10650,1614l10402,1614,10424,1624,10445,1630,10464,1634,10480,1636,10484,1682,10485,1694,10494,1704,10506,1704,10518,1703,10528,1693,10527,1681,10526,1639,10547,1633,10566,1626,10584,1618,10652,1618,10650,1614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652,1618l10584,1618,10610,1632,10614,1639,10615,1640,10621,1649,10634,1651,10643,1646,10654,1639,10657,1626,10652,1618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649,1612l10352,1612,10346,1622,10349,1635,10359,1641,10368,1648,10383,1646,10389,1635,10402,1614,10650,1614,10649,1612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386,1540l10311,1540,10340,1569,10354,1582,10360,1588,10365,1591,10348,1618,10352,1612,10649,1612,10632,1585,10516,1585,10497,1585,10420,1566,10402,1554,10386,1540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664,1533l10598,1569,10539,1583,10516,1585,10632,1585,10631,1583,10644,1568,10655,1551,10664,1533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249,1384l10237,1385,10227,1396,10227,1419,10237,1428,10277,1428,10280,1448,10284,1468,10290,1487,10253,1522,10243,1529,10238,1542,10244,1553,10250,1563,10263,1567,10274,1561,10311,1540,10386,1540,10371,1524,10359,1508,10333,1453,10328,1415,10328,1413,10331,1388,10332,1385,10252,1385,10249,1384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372,1374l10394,1441,10442,1482,10508,1502,10564,1506,10583,1505,10644,1492,10698,1464,10706,1456,10548,1456,10533,1455,10464,1440,10398,1403,10385,1389,10372,1374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646,1235l10513,1235,10533,1239,10553,1244,10608,1271,10650,1317,10673,1373,10676,1413,10675,1415,10672,1418,10668,1422,10660,1429,10589,1453,10548,1456,10706,1456,10727,1396,10725,1377,10721,1357,10716,1337,10709,1319,10748,1292,10759,1285,10761,1277,10690,1277,10676,1262,10661,1248,10646,1235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262,1248l10249,1251,10243,1262,10236,1272,10240,1285,10250,1291,10288,1314,10286,1334,10283,1354,10279,1374,10252,1385,10332,1385,10353,1322,10395,1272,10324,1272,10273,1254,10262,1248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736,1248l10726,1254,10690,1277,10761,1277,10763,1272,10756,1262,10749,1251,10736,1248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368,1168l10359,1173,10348,1180,10345,1193,10351,1203,10358,1214,10366,1230,10352,1241,10338,1255,10324,1272,10395,1272,10398,1269,10427,1253,10448,1244,10467,1238,10485,1236,10513,1235,10646,1235,10646,1235,10652,1206,10599,1206,10586,1200,10418,1200,10392,1187,10391,1187,10388,1181,10381,1171,10368,1168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635,1166l10621,1169,10616,1179,10603,1199,10599,1206,10652,1206,10652,1202,10658,1192,10658,1191,10655,1179,10635,1166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450,1190l10441,1192,10418,1200,10586,1200,10579,1197,10559,1191,10556,1190,10449,1190,10450,1190xe" filled="true" fillcolor="#ffffff" stroked="false">
                <v:path arrowok="t"/>
                <v:fill type="solid"/>
              </v:shape>
              <v:shape style="position:absolute;left:10227;top:1119;width:536;height:586" coordorigin="10227,1119" coordsize="536,586" path="m10511,1119l10486,1119,10476,1127,10476,1185,10459,1187,10449,1190,10556,1190,10541,1187,10529,1186,10524,1185,10519,1185,10519,1127,10511,1119xe" filled="true" fillcolor="#ffffff" stroked="false">
                <v:path arrowok="t"/>
                <v:fill type="solid"/>
              </v:shape>
            </v:group>
            <v:group style="position:absolute;left:10614;top:1638;width:3;height:4" coordorigin="10614,1638" coordsize="3,4">
              <v:shape style="position:absolute;left:10614;top:1638;width:3;height:4" coordorigin="10614,1638" coordsize="3,4" path="m10615,1640l10616,1642,10615,1640,10615,1640xe" filled="true" fillcolor="#ffffff" stroked="false">
                <v:path arrowok="t"/>
                <v:fill type="solid"/>
              </v:shape>
              <v:shape style="position:absolute;left:10614;top:1638;width:3;height:4" coordorigin="10614,1638" coordsize="3,4" path="m10614,1638l10614,1639,10615,1640,10614,1638xe" filled="true" fillcolor="#ffffff" stroked="false">
                <v:path arrowok="t"/>
                <v:fill type="solid"/>
              </v:shape>
            </v:group>
            <v:group style="position:absolute;left:10421;top:1295;width:63;height:62" coordorigin="10421,1295" coordsize="63,62">
              <v:shape style="position:absolute;left:10421;top:1295;width:63;height:62" coordorigin="10421,1295" coordsize="63,62" path="m10458,1295l10434,1301,10421,1315,10424,1342,10436,1357,10463,1355,10479,1344,10484,1328,10476,1307,10458,1295xe" filled="true" fillcolor="#ffffff" stroked="false">
                <v:path arrowok="t"/>
                <v:fill type="solid"/>
              </v:shape>
            </v:group>
            <v:group style="position:absolute;left:10573;top:1354;width:48;height:49" coordorigin="10573,1354" coordsize="48,49">
              <v:shape style="position:absolute;left:10573;top:1354;width:48;height:49" coordorigin="10573,1354" coordsize="48,49" path="m10609,1354l10583,1354,10573,1365,10573,1391,10583,1402,10609,1402,10620,1391,10620,1365,10609,1354xe" filled="true" fillcolor="#ffffff" stroked="false">
                <v:path arrowok="t"/>
                <v:fill type="solid"/>
              </v:shape>
            </v:group>
            <v:group style="position:absolute;left:1957;top:4806;width:274;height:274" coordorigin="1957,4806" coordsize="274,274">
              <v:shape style="position:absolute;left:1957;top:4806;width:274;height:274" coordorigin="1957,4806" coordsize="274,274" path="m2231,5079l1957,5079,1957,4806,2231,4806,2231,5079xe" filled="true" fillcolor="#a7d6c9" stroked="false">
                <v:path arrowok="t"/>
                <v:fill type="solid"/>
              </v:shape>
            </v:group>
            <v:group style="position:absolute;left:1957;top:5185;width:274;height:274" coordorigin="1957,5185" coordsize="274,274">
              <v:shape style="position:absolute;left:1957;top:5185;width:274;height:274" coordorigin="1957,5185" coordsize="274,274" path="m2231,5459l1957,5459,1957,5185,2231,5185,2231,5459xe" filled="true" fillcolor="#a7d6c9" stroked="false">
                <v:path arrowok="t"/>
                <v:fill type="solid"/>
              </v:shape>
            </v:group>
            <v:group style="position:absolute;left:1957;top:5846;width:274;height:274" coordorigin="1957,5846" coordsize="274,274">
              <v:shape style="position:absolute;left:1957;top:5846;width:274;height:274" coordorigin="1957,5846" coordsize="274,274" path="m2231,6120l1957,6120,1957,5846,2231,5846,2231,6120xe" filled="true" fillcolor="#a7d6c9" stroked="false">
                <v:path arrowok="t"/>
                <v:fill type="solid"/>
              </v:shape>
            </v:group>
            <v:group style="position:absolute;left:1957;top:6284;width:274;height:274" coordorigin="1957,6284" coordsize="274,274">
              <v:shape style="position:absolute;left:1957;top:6284;width:274;height:274" coordorigin="1957,6284" coordsize="274,274" path="m2231,6558l1957,6558,1957,6284,2231,6284,2231,6558xe" filled="true" fillcolor="#a7d6c9" stroked="false">
                <v:path arrowok="t"/>
                <v:fill type="solid"/>
              </v:shape>
            </v:group>
            <v:group style="position:absolute;left:1957;top:7781;width:274;height:274" coordorigin="1957,7781" coordsize="274,274">
              <v:shape style="position:absolute;left:1957;top:7781;width:274;height:274" coordorigin="1957,7781" coordsize="274,274" path="m2231,8055l1957,8055,1957,7781,2231,7781,2231,8055xe" filled="true" fillcolor="#a7d6c9" stroked="false">
                <v:path arrowok="t"/>
                <v:fill type="solid"/>
              </v:shape>
            </v:group>
            <v:group style="position:absolute;left:1957;top:8143;width:274;height:274" coordorigin="1957,8143" coordsize="274,274">
              <v:shape style="position:absolute;left:1957;top:8143;width:274;height:274" coordorigin="1957,8143" coordsize="274,274" path="m2231,8417l1957,8417,1957,8143,2231,8143,2231,8417xe" filled="true" fillcolor="#a7d6c9" stroked="false">
                <v:path arrowok="t"/>
                <v:fill type="solid"/>
              </v:shape>
            </v:group>
            <v:group style="position:absolute;left:1957;top:8513;width:274;height:274" coordorigin="1957,8513" coordsize="274,274">
              <v:shape style="position:absolute;left:1957;top:8513;width:274;height:274" coordorigin="1957,8513" coordsize="274,274" path="m2231,8786l1957,8786,1957,8513,2231,8513,2231,8786xe" filled="true" fillcolor="#a7d6c9" stroked="false">
                <v:path arrowok="t"/>
                <v:fill type="solid"/>
              </v:shape>
            </v:group>
            <v:group style="position:absolute;left:1957;top:8865;width:274;height:291" coordorigin="1957,8865" coordsize="274,291">
              <v:shape style="position:absolute;left:1957;top:8865;width:274;height:291" coordorigin="1957,8865" coordsize="274,291" path="m2231,9156l1957,9156,1957,8865,2231,8865,2231,9156xe" filled="true" fillcolor="#a7d6c9" stroked="false">
                <v:path arrowok="t"/>
                <v:fill type="solid"/>
              </v:shape>
            </v:group>
            <v:group style="position:absolute;left:6482;top:7766;width:274;height:274" coordorigin="6482,7766" coordsize="274,274">
              <v:shape style="position:absolute;left:6482;top:7766;width:274;height:274" coordorigin="6482,7766" coordsize="274,274" path="m6756,8040l6482,8040,6482,7766,6756,7766,6756,8040xe" filled="true" fillcolor="#a7d6c9" stroked="false">
                <v:path arrowok="t"/>
                <v:fill type="solid"/>
              </v:shape>
            </v:group>
            <v:group style="position:absolute;left:6482;top:8145;width:274;height:274" coordorigin="6482,8145" coordsize="274,274">
              <v:shape style="position:absolute;left:6482;top:8145;width:274;height:274" coordorigin="6482,8145" coordsize="274,274" path="m6756,8419l6482,8419,6482,8145,6756,8145,6756,8419xe" filled="true" fillcolor="#a7d6c9" stroked="false">
                <v:path arrowok="t"/>
                <v:fill type="solid"/>
              </v:shape>
            </v:group>
            <v:group style="position:absolute;left:6482;top:8532;width:274;height:274" coordorigin="6482,8532" coordsize="274,274">
              <v:shape style="position:absolute;left:6482;top:8532;width:274;height:274" coordorigin="6482,8532" coordsize="274,274" path="m6756,8806l6482,8806,6482,8532,6756,8532,6756,8806xe" filled="true" fillcolor="#a7d6c9" stroked="false">
                <v:path arrowok="t"/>
                <v:fill type="solid"/>
              </v:shape>
            </v:group>
            <v:group style="position:absolute;left:6482;top:9210;width:274;height:274" coordorigin="6482,9210" coordsize="274,274">
              <v:shape style="position:absolute;left:6482;top:9210;width:274;height:274" coordorigin="6482,9210" coordsize="274,274" path="m6756,9484l6482,9484,6482,9210,6756,9210,6756,9484xe" filled="true" fillcolor="#a7d6c9" stroked="false">
                <v:path arrowok="t"/>
                <v:fill type="solid"/>
              </v:shape>
            </v:group>
            <v:group style="position:absolute;left:6482;top:10939;width:274;height:274" coordorigin="6482,10939" coordsize="274,274">
              <v:shape style="position:absolute;left:6482;top:10939;width:274;height:274" coordorigin="6482,10939" coordsize="274,274" path="m6756,11213l6482,11213,6482,10939,6756,10939,6756,11213xe" filled="true" fillcolor="#a7d6c9" stroked="false">
                <v:path arrowok="t"/>
                <v:fill type="solid"/>
              </v:shape>
            </v:group>
            <v:group style="position:absolute;left:6494;top:11644;width:274;height:274" coordorigin="6494,11644" coordsize="274,274">
              <v:shape style="position:absolute;left:6494;top:11644;width:274;height:274" coordorigin="6494,11644" coordsize="274,274" path="m6768,11918l6494,11918,6494,11644,6768,11644,6768,11918xe" filled="true" fillcolor="#a7d6c9" stroked="false">
                <v:path arrowok="t"/>
                <v:fill type="solid"/>
              </v:shape>
            </v:group>
            <v:group style="position:absolute;left:6494;top:12339;width:274;height:274" coordorigin="6494,12339" coordsize="274,274">
              <v:shape style="position:absolute;left:6494;top:12339;width:274;height:274" coordorigin="6494,12339" coordsize="274,274" path="m6768,12613l6494,12613,6494,12339,6768,12339,6768,12613xe" filled="true" fillcolor="#a7d6c9" stroked="false">
                <v:path arrowok="t"/>
                <v:fill type="solid"/>
              </v:shape>
            </v:group>
            <v:group style="position:absolute;left:6494;top:13017;width:274;height:274" coordorigin="6494,13017" coordsize="274,274">
              <v:shape style="position:absolute;left:6494;top:13017;width:274;height:274" coordorigin="6494,13017" coordsize="274,274" path="m6768,13291l6494,13291,6494,13017,6768,13017,6768,13291xe" filled="true" fillcolor="#a7d6c9" stroked="false">
                <v:path arrowok="t"/>
                <v:fill type="solid"/>
              </v:shape>
            </v:group>
            <v:group style="position:absolute;left:6482;top:4804;width:274;height:274" coordorigin="6482,4804" coordsize="274,274">
              <v:shape style="position:absolute;left:6482;top:4804;width:274;height:274" coordorigin="6482,4804" coordsize="274,274" path="m6756,5078l6482,5078,6482,4804,6756,4804,6756,5078xe" filled="true" fillcolor="#a7d6c9" stroked="false">
                <v:path arrowok="t"/>
                <v:fill type="solid"/>
              </v:shape>
            </v:group>
            <v:group style="position:absolute;left:6482;top:5201;width:274;height:274" coordorigin="6482,5201" coordsize="274,274">
              <v:shape style="position:absolute;left:6482;top:5201;width:274;height:274" coordorigin="6482,5201" coordsize="274,274" path="m6756,5475l6482,5475,6482,5201,6756,5201,6756,5475xe" filled="true" fillcolor="#a7d6c9" stroked="false">
                <v:path arrowok="t"/>
                <v:fill type="solid"/>
              </v:shape>
            </v:group>
            <v:group style="position:absolute;left:6482;top:5587;width:274;height:274" coordorigin="6482,5587" coordsize="274,274">
              <v:shape style="position:absolute;left:6482;top:5587;width:274;height:274" coordorigin="6482,5587" coordsize="274,274" path="m6756,5861l6482,5861,6482,5587,6756,5587,6756,5861xe" filled="true" fillcolor="#a7d6c9" stroked="false">
                <v:path arrowok="t"/>
                <v:fill type="solid"/>
              </v:shape>
            </v:group>
            <v:group style="position:absolute;left:6482;top:5991;width:274;height:274" coordorigin="6482,5991" coordsize="274,274">
              <v:shape style="position:absolute;left:6482;top:5991;width:274;height:274" coordorigin="6482,5991" coordsize="274,274" path="m6756,6265l6482,6265,6482,5991,6756,5991,6756,6265xe" filled="true" fillcolor="#a7d6c9" stroked="false">
                <v:path arrowok="t"/>
                <v:fill type="solid"/>
              </v:shape>
            </v:group>
            <v:group style="position:absolute;left:1967;top:11237;width:274;height:274" coordorigin="1967,11237" coordsize="274,274">
              <v:shape style="position:absolute;left:1967;top:11237;width:274;height:274" coordorigin="1967,11237" coordsize="274,274" path="m2240,11511l1967,11511,1967,11237,2240,11237,2240,11511xe" filled="true" fillcolor="#a7d6c9" stroked="false">
                <v:path arrowok="t"/>
                <v:fill type="solid"/>
              </v:shape>
            </v:group>
            <v:group style="position:absolute;left:1978;top:11874;width:274;height:274" coordorigin="1978,11874" coordsize="274,274">
              <v:shape style="position:absolute;left:1978;top:11874;width:274;height:274" coordorigin="1978,11874" coordsize="274,274" path="m2252,12148l1978,12148,1978,11874,2252,11874,2252,12148xe" filled="true" fillcolor="#a7d6c9" stroked="false">
                <v:path arrowok="t"/>
                <v:fill type="solid"/>
              </v:shape>
            </v:group>
            <v:group style="position:absolute;left:1978;top:12603;width:274;height:274" coordorigin="1978,12603" coordsize="274,274">
              <v:shape style="position:absolute;left:1978;top:12603;width:274;height:274" coordorigin="1978,12603" coordsize="274,274" path="m2252,12877l1978,12877,1978,12603,2252,12603,2252,12877xe" filled="true" fillcolor="#a7d6c9" stroked="false">
                <v:path arrowok="t"/>
                <v:fill type="solid"/>
              </v:shape>
            </v:group>
            <v:group style="position:absolute;left:1978;top:13281;width:274;height:309" coordorigin="1978,13281" coordsize="274,309">
              <v:shape style="position:absolute;left:1978;top:13281;width:274;height:309" coordorigin="1978,13281" coordsize="274,309" path="m2252,13589l1978,13589,1978,13281,2252,13281,2252,13589xe" filled="true" fillcolor="#a7d6c9" stroked="false">
                <v:path arrowok="t"/>
                <v:fill type="solid"/>
              </v:shape>
            </v:group>
            <v:group style="position:absolute;left:10793;top:15422;width:2;height:2" coordorigin="10793,15422" coordsize="2,2">
              <v:shape style="position:absolute;left:10793;top:15422;width:2;height:2" coordorigin="10793,15422" coordsize="1,2" path="m10793,15422l10793,15423,10794,15423,10793,15422xe" filled="true" fillcolor="#ffffff" stroked="false">
                <v:path arrowok="t"/>
                <v:fill type="solid"/>
              </v:shape>
            </v:group>
            <v:group style="position:absolute;left:10568;top:15336;width:747;height:816" coordorigin="10568,15336" coordsize="747,816">
              <v:shape style="position:absolute;left:10568;top:15336;width:747;height:816" coordorigin="10568,15336" coordsize="747,816" path="m11068,16034l10810,16034,10830,16040,10849,16044,10869,16050,10908,16058,10928,16122,10936,16142,10955,16152,10977,16146,10988,16130,10988,16064,11027,16052,11045,16044,11063,16036,11068,16034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59,16028l11081,16028,11103,16052,11112,16062,11128,16074,11146,16076,11163,16060,11167,16042,11159,16028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87,15922l10691,15922,10703,15938,10754,15992,10761,15996,10745,16022,10743,16026,10739,16044,10746,16062,10767,16070,10784,16068,10801,16046,10810,16034,11068,16034,11081,16028,11159,16028,11153,16016,11143,15998,11138,15988,10923,15988,10864,15972,10811,15944,10795,15930,10787,159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88,15902l11171,15914,11155,15928,11121,15948,11051,15976,10967,15988,11138,15988,11137,15986,11149,15970,11160,15954,11171,15936,11180,15920,11188,1590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612,15522l10595,15530,10587,15550,10589,15566,10665,15616,10657,15634,10650,15654,10645,15674,10641,15692,10608,15706,10598,15708,10578,15716,10568,15736,10575,15758,10593,15768,10634,15768,10638,15788,10643,15808,10648,15828,10654,15846,10661,15866,10603,15900,10591,15914,10588,15934,10602,15952,10618,15958,10691,15922,10787,15922,10743,15864,10714,15790,10709,15754,10709,15732,10724,15662,10753,15604,10803,15550,10807,15548,10706,15548,10630,15524,10612,155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66,15686l10784,15758,10835,15820,10895,15856,10972,15876,10992,15878,11052,15878,11130,15866,11187,15846,11239,15808,11015,15808,10996,15806,10925,15792,10867,15772,10805,15732,10779,15702,10766,15686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56,15500l10962,15500,10983,15502,11004,15506,11064,15528,11115,15560,11156,15604,11185,15662,11198,15748,11195,15752,11092,15800,11034,15808,11239,15808,11270,15754,11270,15724,11255,15646,11249,15626,11300,15578,11313,15564,11313,15560,11213,15560,11201,15544,11188,15530,11174,15514,11159,15502,11156,15500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279,15522l11269,15526,11213,15560,11313,15560,11315,15546,11312,15538,11311,15538,11311,15536,11297,15524,11279,155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61,15410l10743,15424,10737,15440,10741,15454,10742,15454,10762,15490,10747,15504,10733,15518,10719,15532,10706,15548,10807,15548,10833,15532,10859,15520,10878,15512,10892,15508,10897,15506,10901,15506,10914,15502,10934,15500,11156,15500,11143,15490,11160,15460,11163,15456,10824,15456,10801,15434,10794,15424,10779,15412,10761,15410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881,15436l10843,15448,10824,15456,11163,15456,11165,15452,11164,15452,11165,15448,11097,15448,11076,15446,11036,15438,10880,15438,10881,15436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42,15408l11125,15412,11107,15434,11097,15448,11165,15448,11169,15434,11162,15418,11142,15408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950,15336l10948,15338,10928,15344,10918,15362,10917,15366,10917,15430,10893,15432,10880,15438,11036,15438,11017,15434,10992,15430,10978,15430,10978,15368,10972,15348,10954,15338,10950,15336xe" filled="true" fillcolor="#ffffff" stroked="false">
                <v:path arrowok="t"/>
                <v:fill type="solid"/>
              </v:shape>
            </v:group>
            <v:group style="position:absolute;left:11111;top:16061;width:4;height:6" coordorigin="11111,16061" coordsize="4,6">
              <v:shape style="position:absolute;left:11111;top:16061;width:4;height:6" coordorigin="11111,16061" coordsize="4,6" path="m11113,16064l11114,16067,11113,16064,11113,16064xe" filled="true" fillcolor="#ffffff" stroked="false">
                <v:path arrowok="t"/>
                <v:fill type="solid"/>
              </v:shape>
              <v:shape style="position:absolute;left:11111;top:16061;width:4;height:6" coordorigin="11111,16061" coordsize="4,6" path="m11111,16061l11112,16062,11112,16063,11113,16064,11111,16061xe" filled="true" fillcolor="#ffffff" stroked="false">
                <v:path arrowok="t"/>
                <v:fill type="solid"/>
              </v:shape>
            </v:group>
            <v:group style="position:absolute;left:10837;top:15582;width:91;height:92" coordorigin="10837,15582" coordsize="91,92">
              <v:shape style="position:absolute;left:10837;top:15582;width:91;height:92" coordorigin="10837,15582" coordsize="91,92" path="m10888,15582l10864,15587,10846,15600,10837,15618,10841,15644,10853,15662,10870,15672,10882,15674,10904,15669,10920,15655,10928,15634,10928,15629,10928,15628,10923,15606,10908,15590,10888,15582xe" filled="true" fillcolor="#ffffff" stroked="false">
                <v:path arrowok="t"/>
                <v:fill type="solid"/>
              </v:shape>
            </v:group>
            <v:group style="position:absolute;left:11056;top:15666;width:64;height:67" coordorigin="11056,15666" coordsize="64,67">
              <v:shape style="position:absolute;left:11056;top:15666;width:64;height:67" coordorigin="11056,15666" coordsize="64,67" path="m11095,15666l11070,15670,11056,15684,11059,15711,11070,15727,11087,15732,11107,15724,11119,15707,11120,15698,11113,15677,11095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5"/>
          <w:szCs w:val="25"/>
        </w:rPr>
      </w:pPr>
    </w:p>
    <w:p>
      <w:pPr>
        <w:pStyle w:val="Heading4"/>
        <w:spacing w:line="360" w:lineRule="exact" w:before="52"/>
        <w:ind w:left="1831" w:right="1179" w:firstLine="906"/>
        <w:jc w:val="left"/>
        <w:rPr>
          <w:b w:val="0"/>
          <w:bCs w:val="0"/>
        </w:rPr>
      </w:pPr>
      <w:r>
        <w:rPr>
          <w:rFonts w:ascii="Arial" w:hAnsi="Arial"/>
          <w:color w:val="FFFFFF"/>
          <w:spacing w:val="-1"/>
        </w:rPr>
        <w:t>Smittespredning:</w:t>
      </w:r>
      <w:r>
        <w:rPr>
          <w:rFonts w:ascii="Arial" w:hAnsi="Arial"/>
          <w:color w:val="FFFFFF"/>
          <w:spacing w:val="30"/>
        </w:rPr>
        <w:t> </w:t>
      </w:r>
      <w:r>
        <w:rPr>
          <w:rFonts w:ascii="Arial" w:hAnsi="Arial"/>
          <w:color w:val="FFFFFF"/>
          <w:spacing w:val="-2"/>
        </w:rPr>
        <w:t>Dyre-</w:t>
      </w:r>
      <w:r>
        <w:rPr>
          <w:rFonts w:ascii="Arial" w:hAnsi="Arial"/>
          <w:color w:val="FFFFFF"/>
          <w:spacing w:val="31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31"/>
        </w:rPr>
        <w:t> </w:t>
      </w:r>
      <w:r>
        <w:rPr>
          <w:rFonts w:ascii="Arial" w:hAnsi="Arial"/>
          <w:color w:val="FFFFFF"/>
          <w:spacing w:val="-2"/>
        </w:rPr>
        <w:t>gårdshygiene</w:t>
      </w:r>
      <w:r>
        <w:rPr>
          <w:rFonts w:ascii="Arial" w:hAnsi="Arial"/>
          <w:color w:val="FFFFFF"/>
          <w:spacing w:val="23"/>
          <w:w w:val="104"/>
        </w:rPr>
        <w:t> </w:t>
      </w:r>
      <w:r>
        <w:rPr>
          <w:color w:val="FFFFFF"/>
          <w:w w:val="85"/>
        </w:rPr>
        <w:t>Sjekk</w:t>
      </w:r>
      <w:r>
        <w:rPr>
          <w:color w:val="FFFFFF"/>
          <w:spacing w:val="-8"/>
          <w:w w:val="85"/>
        </w:rPr>
        <w:t> </w:t>
      </w:r>
      <w:hyperlink r:id="rId16">
        <w:r>
          <w:rPr>
            <w:color w:val="FFFFFF"/>
            <w:spacing w:val="-2"/>
            <w:w w:val="85"/>
          </w:rPr>
          <w:t>www.e-bug.eu/no-no</w:t>
        </w:r>
      </w:hyperlink>
      <w:r>
        <w:rPr>
          <w:color w:val="FFFFFF"/>
          <w:spacing w:val="3"/>
          <w:w w:val="85"/>
        </w:rPr>
        <w:t> </w:t>
      </w:r>
      <w:r>
        <w:rPr>
          <w:color w:val="FFFFFF"/>
          <w:spacing w:val="-3"/>
          <w:w w:val="85"/>
        </w:rPr>
        <w:t>for</w:t>
      </w:r>
      <w:r>
        <w:rPr>
          <w:color w:val="FFFFFF"/>
          <w:spacing w:val="-6"/>
          <w:w w:val="85"/>
        </w:rPr>
        <w:t> </w:t>
      </w:r>
      <w:r>
        <w:rPr>
          <w:color w:val="FFFFFF"/>
          <w:w w:val="85"/>
        </w:rPr>
        <w:t>å</w:t>
      </w:r>
      <w:r>
        <w:rPr>
          <w:color w:val="FFFFFF"/>
          <w:spacing w:val="3"/>
          <w:w w:val="85"/>
        </w:rPr>
        <w:t> </w:t>
      </w:r>
      <w:r>
        <w:rPr>
          <w:color w:val="FFFFFF"/>
          <w:w w:val="85"/>
        </w:rPr>
        <w:t>finne</w:t>
      </w:r>
      <w:r>
        <w:rPr>
          <w:color w:val="FFFFFF"/>
          <w:spacing w:val="3"/>
          <w:w w:val="85"/>
        </w:rPr>
        <w:t> </w:t>
      </w:r>
      <w:r>
        <w:rPr>
          <w:color w:val="FFFFFF"/>
          <w:spacing w:val="-4"/>
          <w:w w:val="85"/>
        </w:rPr>
        <w:t>s</w:t>
      </w:r>
      <w:r>
        <w:rPr>
          <w:color w:val="FFFFFF"/>
          <w:spacing w:val="-3"/>
          <w:w w:val="85"/>
        </w:rPr>
        <w:t>v</w:t>
      </w:r>
      <w:r>
        <w:rPr>
          <w:color w:val="FFFFFF"/>
          <w:spacing w:val="-4"/>
          <w:w w:val="85"/>
        </w:rPr>
        <w:t>ar</w:t>
      </w:r>
      <w:r>
        <w:rPr>
          <w:color w:val="FFFFFF"/>
          <w:spacing w:val="-3"/>
          <w:w w:val="85"/>
        </w:rPr>
        <w:t>ene</w:t>
      </w:r>
      <w:r>
        <w:rPr>
          <w:b w:val="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99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70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5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5" w:hanging="2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bullet"/>
      <w:lvlText w:val="•"/>
      <w:lvlJc w:val="left"/>
      <w:pPr>
        <w:ind w:left="875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3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5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47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9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0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3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Trebuchet MS" w:hAnsi="Trebuchet MS" w:eastAsia="Trebuchet MS"/>
        <w:b/>
        <w:bCs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0"/>
    </w:pPr>
    <w:rPr>
      <w:rFonts w:ascii="Trebuchet MS" w:hAnsi="Trebuchet MS" w:eastAsia="Trebuchet MS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59"/>
      <w:ind w:left="1239"/>
      <w:outlineLvl w:val="2"/>
    </w:pPr>
    <w:rPr>
      <w:rFonts w:ascii="Arial" w:hAnsi="Arial" w:eastAsia="Arial"/>
      <w:b/>
      <w:bCs/>
      <w:sz w:val="41"/>
      <w:szCs w:val="41"/>
    </w:rPr>
  </w:style>
  <w:style w:styleId="Heading3" w:type="paragraph">
    <w:name w:val="Heading 3"/>
    <w:basedOn w:val="Normal"/>
    <w:uiPriority w:val="1"/>
    <w:qFormat/>
    <w:pPr>
      <w:spacing w:before="45"/>
      <w:ind w:left="126"/>
      <w:outlineLvl w:val="3"/>
    </w:pPr>
    <w:rPr>
      <w:rFonts w:ascii="Arial" w:hAnsi="Arial" w:eastAsia="Arial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Verdana" w:hAnsi="Verdana" w:eastAsia="Verdana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-bug.eu/no-no/5-7-trinn-dyre-og-g%C3%83%C2%A5rdshygien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e-bug.eu/no-no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2024-06-26T14:22:06Z</dcterms:created>
  <dcterms:modified xsi:type="dcterms:W3CDTF">2024-06-26T14:22:06Z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