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9"/>
          <w:szCs w:val="29"/>
        </w:rPr>
        <w:sectPr>
          <w:type w:val="continuous"/>
          <w:pgSz w:w="16840" w:h="11910" w:orient="landscape"/>
          <w:pgMar w:top="0" w:bottom="0" w:left="1540" w:right="1540"/>
        </w:sectPr>
      </w:pPr>
    </w:p>
    <w:p>
      <w:pPr>
        <w:pStyle w:val="Heading1"/>
        <w:spacing w:line="464" w:lineRule="exact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6"/>
        </w:rPr>
        <w:t>J</w:t>
      </w:r>
      <w:r>
        <w:rPr>
          <w:rFonts w:ascii="Arial"/>
          <w:spacing w:val="-5"/>
        </w:rPr>
        <w:t>eg</w:t>
      </w:r>
      <w:r>
        <w:rPr>
          <w:rFonts w:ascii="Arial"/>
          <w:spacing w:val="-22"/>
        </w:rPr>
        <w:t> </w:t>
      </w:r>
      <w:r>
        <w:rPr>
          <w:rFonts w:ascii="Arial"/>
          <w:spacing w:val="-8"/>
        </w:rPr>
        <w:t>vaksiner</w:t>
      </w:r>
      <w:r>
        <w:rPr>
          <w:rFonts w:ascii="Arial"/>
          <w:spacing w:val="-7"/>
        </w:rPr>
        <w:t>er</w:t>
      </w:r>
      <w:r>
        <w:rPr>
          <w:rFonts w:ascii="Arial"/>
          <w:spacing w:val="22"/>
          <w:w w:val="105"/>
        </w:rPr>
        <w:t> </w:t>
      </w:r>
      <w:r>
        <w:rPr>
          <w:rFonts w:ascii="Arial"/>
          <w:spacing w:val="-5"/>
        </w:rPr>
        <w:t>meg</w:t>
      </w:r>
      <w:r>
        <w:rPr>
          <w:rFonts w:ascii="Arial"/>
          <w:b w:val="0"/>
        </w:rPr>
      </w:r>
    </w:p>
    <w:p>
      <w:pPr>
        <w:spacing w:line="464" w:lineRule="exact" w:before="59"/>
        <w:ind w:left="1239" w:right="0" w:firstLine="0"/>
        <w:jc w:val="left"/>
        <w:rPr>
          <w:rFonts w:ascii="Arial" w:hAnsi="Arial" w:cs="Arial" w:eastAsia="Arial"/>
          <w:sz w:val="41"/>
          <w:szCs w:val="41"/>
        </w:rPr>
      </w:pPr>
      <w:r>
        <w:rPr/>
        <w:br w:type="column"/>
      </w:r>
      <w:r>
        <w:rPr>
          <w:rFonts w:ascii="Arial"/>
          <w:b/>
          <w:spacing w:val="-5"/>
          <w:sz w:val="41"/>
        </w:rPr>
        <w:t>J</w:t>
      </w:r>
      <w:r>
        <w:rPr>
          <w:rFonts w:ascii="Arial"/>
          <w:b/>
          <w:spacing w:val="-4"/>
          <w:sz w:val="41"/>
        </w:rPr>
        <w:t>eg</w:t>
      </w:r>
      <w:r>
        <w:rPr>
          <w:rFonts w:ascii="Arial"/>
          <w:b/>
          <w:spacing w:val="1"/>
          <w:sz w:val="41"/>
        </w:rPr>
        <w:t> </w:t>
      </w:r>
      <w:r>
        <w:rPr>
          <w:rFonts w:ascii="Arial"/>
          <w:b/>
          <w:spacing w:val="-4"/>
          <w:sz w:val="41"/>
        </w:rPr>
        <w:t>har</w:t>
      </w:r>
      <w:r>
        <w:rPr>
          <w:rFonts w:ascii="Arial"/>
          <w:b/>
          <w:spacing w:val="-11"/>
          <w:sz w:val="41"/>
        </w:rPr>
        <w:t> </w:t>
      </w:r>
      <w:r>
        <w:rPr>
          <w:rFonts w:ascii="Arial"/>
          <w:b/>
          <w:spacing w:val="-3"/>
          <w:sz w:val="41"/>
        </w:rPr>
        <w:t>et</w:t>
      </w:r>
      <w:r>
        <w:rPr>
          <w:rFonts w:ascii="Arial"/>
          <w:b/>
          <w:spacing w:val="25"/>
          <w:w w:val="116"/>
          <w:sz w:val="41"/>
        </w:rPr>
        <w:t> </w:t>
      </w:r>
      <w:r>
        <w:rPr>
          <w:rFonts w:ascii="Arial"/>
          <w:b/>
          <w:spacing w:val="-6"/>
          <w:w w:val="95"/>
          <w:sz w:val="41"/>
        </w:rPr>
        <w:t>vaksinasjons-</w:t>
      </w:r>
      <w:r>
        <w:rPr>
          <w:rFonts w:ascii="Arial"/>
          <w:b/>
          <w:spacing w:val="23"/>
          <w:w w:val="98"/>
          <w:sz w:val="41"/>
        </w:rPr>
        <w:t> </w:t>
      </w:r>
      <w:r>
        <w:rPr>
          <w:rFonts w:ascii="Arial"/>
          <w:b/>
          <w:spacing w:val="-8"/>
          <w:sz w:val="41"/>
        </w:rPr>
        <w:t>kort</w:t>
      </w:r>
      <w:r>
        <w:rPr>
          <w:rFonts w:ascii="Arial"/>
          <w:sz w:val="41"/>
        </w:rPr>
      </w:r>
    </w:p>
    <w:p>
      <w:pPr>
        <w:spacing w:line="464" w:lineRule="exact" w:before="59"/>
        <w:ind w:left="1239" w:right="0" w:firstLine="0"/>
        <w:jc w:val="left"/>
        <w:rPr>
          <w:rFonts w:ascii="Arial" w:hAnsi="Arial" w:cs="Arial" w:eastAsia="Arial"/>
          <w:sz w:val="41"/>
          <w:szCs w:val="41"/>
        </w:rPr>
      </w:pPr>
      <w:r>
        <w:rPr/>
        <w:br w:type="column"/>
      </w:r>
      <w:r>
        <w:rPr>
          <w:rFonts w:ascii="Arial" w:hAnsi="Arial"/>
          <w:b/>
          <w:spacing w:val="-5"/>
          <w:sz w:val="41"/>
        </w:rPr>
        <w:t>J</w:t>
      </w:r>
      <w:r>
        <w:rPr>
          <w:rFonts w:ascii="Arial" w:hAnsi="Arial"/>
          <w:b/>
          <w:spacing w:val="-4"/>
          <w:sz w:val="41"/>
        </w:rPr>
        <w:t>eg</w:t>
      </w:r>
      <w:r>
        <w:rPr>
          <w:rFonts w:ascii="Arial" w:hAnsi="Arial"/>
          <w:b/>
          <w:spacing w:val="-22"/>
          <w:sz w:val="41"/>
        </w:rPr>
        <w:t> </w:t>
      </w:r>
      <w:r>
        <w:rPr>
          <w:rFonts w:ascii="Arial" w:hAnsi="Arial"/>
          <w:b/>
          <w:spacing w:val="-8"/>
          <w:sz w:val="41"/>
        </w:rPr>
        <w:t>vaksiner</w:t>
      </w:r>
      <w:r>
        <w:rPr>
          <w:rFonts w:ascii="Arial" w:hAnsi="Arial"/>
          <w:b/>
          <w:spacing w:val="-7"/>
          <w:sz w:val="41"/>
        </w:rPr>
        <w:t>er</w:t>
      </w:r>
      <w:r>
        <w:rPr>
          <w:rFonts w:ascii="Arial" w:hAnsi="Arial"/>
          <w:b/>
          <w:spacing w:val="23"/>
          <w:w w:val="105"/>
          <w:sz w:val="41"/>
        </w:rPr>
        <w:t> </w:t>
      </w:r>
      <w:r>
        <w:rPr>
          <w:rFonts w:ascii="Arial" w:hAnsi="Arial"/>
          <w:b/>
          <w:spacing w:val="-4"/>
          <w:sz w:val="41"/>
        </w:rPr>
        <w:t>meg</w:t>
      </w:r>
      <w:r>
        <w:rPr>
          <w:rFonts w:ascii="Arial" w:hAnsi="Arial"/>
          <w:b/>
          <w:spacing w:val="18"/>
          <w:sz w:val="41"/>
        </w:rPr>
        <w:t> </w:t>
      </w:r>
      <w:r>
        <w:rPr>
          <w:rFonts w:ascii="Arial" w:hAnsi="Arial"/>
          <w:b/>
          <w:sz w:val="41"/>
        </w:rPr>
        <w:t>i</w:t>
      </w:r>
      <w:r>
        <w:rPr>
          <w:rFonts w:ascii="Arial" w:hAnsi="Arial"/>
          <w:b/>
          <w:spacing w:val="19"/>
          <w:sz w:val="41"/>
        </w:rPr>
        <w:t> </w:t>
      </w:r>
      <w:r>
        <w:rPr>
          <w:rFonts w:ascii="Arial" w:hAnsi="Arial"/>
          <w:b/>
          <w:spacing w:val="-5"/>
          <w:sz w:val="41"/>
        </w:rPr>
        <w:t>tråd</w:t>
      </w:r>
      <w:r>
        <w:rPr>
          <w:rFonts w:ascii="Arial" w:hAnsi="Arial"/>
          <w:b/>
          <w:spacing w:val="19"/>
          <w:sz w:val="41"/>
        </w:rPr>
        <w:t> </w:t>
      </w:r>
      <w:r>
        <w:rPr>
          <w:rFonts w:ascii="Arial" w:hAnsi="Arial"/>
          <w:b/>
          <w:spacing w:val="-5"/>
          <w:sz w:val="41"/>
        </w:rPr>
        <w:t>med</w:t>
      </w:r>
      <w:r>
        <w:rPr>
          <w:rFonts w:ascii="Arial" w:hAnsi="Arial"/>
          <w:b/>
          <w:spacing w:val="20"/>
          <w:w w:val="106"/>
          <w:sz w:val="41"/>
        </w:rPr>
        <w:t> </w:t>
      </w:r>
      <w:r>
        <w:rPr>
          <w:rFonts w:ascii="Arial" w:hAnsi="Arial"/>
          <w:b/>
          <w:spacing w:val="-6"/>
          <w:sz w:val="41"/>
        </w:rPr>
        <w:t>retningslinjene</w:t>
      </w:r>
      <w:r>
        <w:rPr>
          <w:rFonts w:ascii="Arial" w:hAnsi="Arial"/>
          <w:sz w:val="41"/>
        </w:rPr>
      </w:r>
    </w:p>
    <w:p>
      <w:pPr>
        <w:spacing w:after="0" w:line="464" w:lineRule="exact"/>
        <w:jc w:val="left"/>
        <w:rPr>
          <w:rFonts w:ascii="Arial" w:hAnsi="Arial" w:cs="Arial" w:eastAsia="Arial"/>
          <w:sz w:val="41"/>
          <w:szCs w:val="41"/>
        </w:rPr>
        <w:sectPr>
          <w:type w:val="continuous"/>
          <w:pgSz w:w="16840" w:h="11910" w:orient="landscape"/>
          <w:pgMar w:top="0" w:bottom="0" w:left="1540" w:right="1540"/>
          <w:cols w:num="3" w:equalWidth="0">
            <w:col w:w="4030" w:space="571"/>
            <w:col w:w="3862" w:space="740"/>
            <w:col w:w="4557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after="0" w:line="240" w:lineRule="auto"/>
        <w:rPr>
          <w:rFonts w:ascii="Arial" w:hAnsi="Arial" w:cs="Arial" w:eastAsia="Arial"/>
          <w:sz w:val="24"/>
          <w:szCs w:val="24"/>
        </w:rPr>
        <w:sectPr>
          <w:type w:val="continuous"/>
          <w:pgSz w:w="16840" w:h="11910" w:orient="landscape"/>
          <w:pgMar w:top="0" w:bottom="0" w:left="1540" w:right="1540"/>
        </w:sectPr>
      </w:pPr>
    </w:p>
    <w:p>
      <w:pPr>
        <w:pStyle w:val="BodyText"/>
        <w:spacing w:line="253" w:lineRule="auto" w:before="61"/>
        <w:ind w:left="1239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5"/>
          <w:w w:val="105"/>
        </w:rPr>
        <w:t>J</w:t>
      </w:r>
      <w:r>
        <w:rPr>
          <w:rFonts w:ascii="Arial" w:hAnsi="Arial"/>
          <w:spacing w:val="-4"/>
          <w:w w:val="105"/>
        </w:rPr>
        <w:t>eg</w:t>
      </w:r>
      <w:r>
        <w:rPr>
          <w:rFonts w:ascii="Arial" w:hAnsi="Arial"/>
          <w:spacing w:val="-37"/>
          <w:w w:val="105"/>
        </w:rPr>
        <w:t> </w:t>
      </w:r>
      <w:r>
        <w:rPr>
          <w:rFonts w:ascii="Arial" w:hAnsi="Arial"/>
          <w:spacing w:val="-4"/>
          <w:w w:val="105"/>
        </w:rPr>
        <w:t>har</w:t>
      </w:r>
      <w:r>
        <w:rPr>
          <w:rFonts w:ascii="Arial" w:hAnsi="Arial"/>
          <w:spacing w:val="-43"/>
          <w:w w:val="105"/>
        </w:rPr>
        <w:t> </w:t>
      </w:r>
      <w:r>
        <w:rPr>
          <w:rFonts w:ascii="Arial" w:hAnsi="Arial"/>
          <w:spacing w:val="-3"/>
          <w:w w:val="105"/>
        </w:rPr>
        <w:t>et</w:t>
      </w:r>
      <w:r>
        <w:rPr>
          <w:rFonts w:ascii="Arial" w:hAnsi="Arial"/>
          <w:spacing w:val="24"/>
          <w:w w:val="116"/>
        </w:rPr>
        <w:t> </w:t>
      </w:r>
      <w:r>
        <w:rPr>
          <w:rFonts w:ascii="Arial" w:hAnsi="Arial"/>
          <w:spacing w:val="-5"/>
          <w:w w:val="105"/>
        </w:rPr>
        <w:t>balansert</w:t>
      </w:r>
      <w:r>
        <w:rPr>
          <w:rFonts w:ascii="Arial" w:hAnsi="Arial"/>
          <w:spacing w:val="-67"/>
          <w:w w:val="105"/>
        </w:rPr>
        <w:t> </w:t>
      </w:r>
      <w:r>
        <w:rPr>
          <w:rFonts w:ascii="Arial" w:hAnsi="Arial"/>
          <w:spacing w:val="-7"/>
          <w:w w:val="105"/>
        </w:rPr>
        <w:t>kosthold</w:t>
      </w:r>
      <w:r>
        <w:rPr>
          <w:rFonts w:ascii="Arial" w:hAnsi="Arial"/>
          <w:spacing w:val="19"/>
          <w:w w:val="102"/>
        </w:rPr>
        <w:t> </w:t>
      </w:r>
      <w:r>
        <w:rPr>
          <w:rFonts w:ascii="Arial" w:hAnsi="Arial"/>
          <w:spacing w:val="-3"/>
          <w:w w:val="105"/>
        </w:rPr>
        <w:t>med</w:t>
      </w:r>
      <w:r>
        <w:rPr>
          <w:rFonts w:ascii="Arial" w:hAnsi="Arial"/>
          <w:spacing w:val="-23"/>
          <w:w w:val="105"/>
        </w:rPr>
        <w:t> </w:t>
      </w:r>
      <w:r>
        <w:rPr>
          <w:rFonts w:ascii="Arial" w:hAnsi="Arial"/>
          <w:spacing w:val="-6"/>
          <w:w w:val="105"/>
        </w:rPr>
        <w:t>m</w:t>
      </w:r>
      <w:r>
        <w:rPr>
          <w:rFonts w:ascii="Arial" w:hAnsi="Arial"/>
          <w:spacing w:val="-7"/>
          <w:w w:val="105"/>
        </w:rPr>
        <w:t>y</w:t>
      </w:r>
      <w:r>
        <w:rPr>
          <w:rFonts w:ascii="Arial" w:hAnsi="Arial"/>
          <w:spacing w:val="-6"/>
          <w:w w:val="105"/>
        </w:rPr>
        <w:t>e</w:t>
      </w:r>
      <w:r>
        <w:rPr>
          <w:rFonts w:ascii="Arial" w:hAnsi="Arial"/>
          <w:spacing w:val="-23"/>
          <w:w w:val="105"/>
        </w:rPr>
        <w:t> </w:t>
      </w:r>
      <w:r>
        <w:rPr>
          <w:rFonts w:ascii="Arial" w:hAnsi="Arial"/>
          <w:spacing w:val="-4"/>
          <w:w w:val="105"/>
        </w:rPr>
        <w:t>frukt</w:t>
      </w:r>
      <w:r>
        <w:rPr>
          <w:rFonts w:ascii="Arial" w:hAnsi="Arial"/>
          <w:spacing w:val="-23"/>
          <w:w w:val="105"/>
        </w:rPr>
        <w:t> </w:t>
      </w:r>
      <w:r>
        <w:rPr>
          <w:rFonts w:ascii="Arial" w:hAnsi="Arial"/>
          <w:spacing w:val="-5"/>
          <w:w w:val="105"/>
        </w:rPr>
        <w:t>og</w:t>
      </w:r>
      <w:r>
        <w:rPr>
          <w:rFonts w:ascii="Arial" w:hAnsi="Arial"/>
          <w:spacing w:val="22"/>
          <w:w w:val="102"/>
        </w:rPr>
        <w:t> </w:t>
      </w:r>
      <w:r>
        <w:rPr>
          <w:rFonts w:ascii="Arial" w:hAnsi="Arial"/>
          <w:spacing w:val="-7"/>
          <w:w w:val="105"/>
        </w:rPr>
        <w:t>grøn</w:t>
      </w:r>
      <w:r>
        <w:rPr>
          <w:rFonts w:ascii="Arial" w:hAnsi="Arial"/>
          <w:spacing w:val="-6"/>
          <w:w w:val="105"/>
        </w:rPr>
        <w:t>t</w:t>
      </w:r>
      <w:r>
        <w:rPr>
          <w:rFonts w:ascii="Arial" w:hAnsi="Arial"/>
          <w:b w:val="0"/>
        </w:rPr>
      </w:r>
    </w:p>
    <w:p>
      <w:pPr>
        <w:pStyle w:val="Heading1"/>
        <w:spacing w:line="464" w:lineRule="exact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b w:val="0"/>
        </w:rPr>
        <w:br w:type="column"/>
      </w:r>
      <w:r>
        <w:rPr>
          <w:rFonts w:ascii="Arial"/>
          <w:spacing w:val="-7"/>
        </w:rPr>
        <w:t>Immunf</w:t>
      </w:r>
      <w:r>
        <w:rPr>
          <w:rFonts w:ascii="Arial"/>
          <w:spacing w:val="-8"/>
        </w:rPr>
        <w:t>orsv</w:t>
      </w:r>
      <w:r>
        <w:rPr>
          <w:rFonts w:ascii="Arial"/>
          <w:spacing w:val="-7"/>
        </w:rPr>
        <w:t>aret</w:t>
      </w:r>
      <w:r>
        <w:rPr>
          <w:rFonts w:ascii="Arial"/>
          <w:spacing w:val="29"/>
          <w:w w:val="116"/>
        </w:rPr>
        <w:t> </w:t>
      </w:r>
      <w:r>
        <w:rPr>
          <w:rFonts w:ascii="Arial"/>
          <w:spacing w:val="-4"/>
          <w:w w:val="105"/>
        </w:rPr>
        <w:t>mitt</w:t>
      </w:r>
      <w:r>
        <w:rPr>
          <w:rFonts w:ascii="Arial"/>
          <w:spacing w:val="-27"/>
          <w:w w:val="105"/>
        </w:rPr>
        <w:t> </w:t>
      </w:r>
      <w:r>
        <w:rPr>
          <w:rFonts w:ascii="Arial"/>
          <w:spacing w:val="-6"/>
          <w:w w:val="105"/>
        </w:rPr>
        <w:t>bekjemper</w:t>
      </w:r>
      <w:r>
        <w:rPr>
          <w:rFonts w:ascii="Arial"/>
          <w:spacing w:val="16"/>
          <w:w w:val="104"/>
        </w:rPr>
        <w:t> </w:t>
      </w:r>
      <w:r>
        <w:rPr>
          <w:rFonts w:ascii="Arial"/>
          <w:spacing w:val="-3"/>
          <w:w w:val="105"/>
        </w:rPr>
        <w:t>de</w:t>
      </w:r>
      <w:r>
        <w:rPr>
          <w:rFonts w:ascii="Arial"/>
          <w:spacing w:val="-70"/>
          <w:w w:val="105"/>
        </w:rPr>
        <w:t> </w:t>
      </w:r>
      <w:r>
        <w:rPr>
          <w:rFonts w:ascii="Arial"/>
          <w:spacing w:val="-7"/>
          <w:w w:val="105"/>
        </w:rPr>
        <w:t>vanligst</w:t>
      </w:r>
      <w:r>
        <w:rPr>
          <w:rFonts w:ascii="Arial"/>
          <w:spacing w:val="-6"/>
          <w:w w:val="105"/>
        </w:rPr>
        <w:t>e</w:t>
      </w:r>
      <w:r>
        <w:rPr>
          <w:rFonts w:ascii="Arial"/>
          <w:spacing w:val="25"/>
          <w:w w:val="108"/>
        </w:rPr>
        <w:t> </w:t>
      </w:r>
      <w:r>
        <w:rPr>
          <w:rFonts w:ascii="Arial"/>
          <w:spacing w:val="-7"/>
          <w:w w:val="105"/>
        </w:rPr>
        <w:t>in</w:t>
      </w:r>
      <w:r>
        <w:rPr>
          <w:rFonts w:ascii="Arial"/>
          <w:spacing w:val="-6"/>
          <w:w w:val="105"/>
        </w:rPr>
        <w:t>f</w:t>
      </w:r>
      <w:r>
        <w:rPr>
          <w:rFonts w:ascii="Arial"/>
          <w:spacing w:val="-7"/>
          <w:w w:val="105"/>
        </w:rPr>
        <w:t>eksjonene</w:t>
      </w:r>
      <w:r>
        <w:rPr>
          <w:rFonts w:ascii="Arial"/>
          <w:b w:val="0"/>
        </w:rPr>
      </w:r>
    </w:p>
    <w:p>
      <w:pPr>
        <w:pStyle w:val="BodyText"/>
        <w:spacing w:line="253" w:lineRule="auto" w:before="61"/>
        <w:ind w:left="1239" w:right="98"/>
        <w:jc w:val="left"/>
        <w:rPr>
          <w:rFonts w:ascii="Arial" w:hAnsi="Arial" w:cs="Arial" w:eastAsia="Arial"/>
          <w:b w:val="0"/>
          <w:bCs w:val="0"/>
        </w:rPr>
      </w:pPr>
      <w:r>
        <w:rPr>
          <w:b w:val="0"/>
          <w:w w:val="105"/>
        </w:rPr>
        <w:br w:type="column"/>
      </w:r>
      <w:r>
        <w:rPr>
          <w:rFonts w:ascii="Arial" w:hAnsi="Arial"/>
          <w:spacing w:val="-4"/>
          <w:w w:val="105"/>
        </w:rPr>
        <w:t>J</w:t>
      </w:r>
      <w:r>
        <w:rPr>
          <w:rFonts w:ascii="Arial" w:hAnsi="Arial"/>
          <w:spacing w:val="-3"/>
          <w:w w:val="105"/>
        </w:rPr>
        <w:t>eg</w:t>
      </w:r>
      <w:r>
        <w:rPr>
          <w:rFonts w:ascii="Arial" w:hAnsi="Arial"/>
          <w:spacing w:val="-74"/>
          <w:w w:val="105"/>
        </w:rPr>
        <w:t> </w:t>
      </w:r>
      <w:r>
        <w:rPr>
          <w:rFonts w:ascii="Arial" w:hAnsi="Arial"/>
          <w:spacing w:val="-7"/>
          <w:w w:val="105"/>
        </w:rPr>
        <w:t>vask</w:t>
      </w:r>
      <w:r>
        <w:rPr>
          <w:rFonts w:ascii="Arial" w:hAnsi="Arial"/>
          <w:spacing w:val="-6"/>
          <w:w w:val="105"/>
        </w:rPr>
        <w:t>er</w:t>
      </w:r>
      <w:r>
        <w:rPr>
          <w:rFonts w:ascii="Arial" w:hAnsi="Arial"/>
          <w:spacing w:val="-72"/>
          <w:w w:val="105"/>
        </w:rPr>
        <w:t> </w:t>
      </w:r>
      <w:r>
        <w:rPr>
          <w:rFonts w:ascii="Arial" w:hAnsi="Arial"/>
          <w:spacing w:val="-5"/>
          <w:w w:val="105"/>
        </w:rPr>
        <w:t>hendene</w:t>
      </w:r>
      <w:r>
        <w:rPr>
          <w:rFonts w:ascii="Arial" w:hAnsi="Arial"/>
          <w:spacing w:val="21"/>
          <w:w w:val="104"/>
        </w:rPr>
        <w:t> </w:t>
      </w:r>
      <w:r>
        <w:rPr>
          <w:rFonts w:ascii="Arial" w:hAnsi="Arial"/>
          <w:spacing w:val="-6"/>
          <w:w w:val="105"/>
        </w:rPr>
        <w:t>o</w:t>
      </w:r>
      <w:r>
        <w:rPr>
          <w:rFonts w:ascii="Arial" w:hAnsi="Arial"/>
          <w:spacing w:val="-5"/>
          <w:w w:val="105"/>
        </w:rPr>
        <w:t>fte</w:t>
      </w:r>
      <w:r>
        <w:rPr>
          <w:rFonts w:ascii="Arial" w:hAnsi="Arial"/>
          <w:spacing w:val="-19"/>
          <w:w w:val="105"/>
        </w:rPr>
        <w:t> </w:t>
      </w:r>
      <w:r>
        <w:rPr>
          <w:rFonts w:ascii="Arial" w:hAnsi="Arial"/>
          <w:w w:val="105"/>
        </w:rPr>
        <w:t>i</w:t>
      </w:r>
      <w:r>
        <w:rPr>
          <w:rFonts w:ascii="Arial" w:hAnsi="Arial"/>
          <w:spacing w:val="-19"/>
          <w:w w:val="105"/>
        </w:rPr>
        <w:t> </w:t>
      </w:r>
      <w:r>
        <w:rPr>
          <w:rFonts w:ascii="Arial" w:hAnsi="Arial"/>
          <w:spacing w:val="-4"/>
          <w:w w:val="105"/>
        </w:rPr>
        <w:t>løpet</w:t>
      </w:r>
      <w:r>
        <w:rPr>
          <w:rFonts w:ascii="Arial" w:hAnsi="Arial"/>
          <w:spacing w:val="-19"/>
          <w:w w:val="105"/>
        </w:rPr>
        <w:t> </w:t>
      </w:r>
      <w:r>
        <w:rPr>
          <w:rFonts w:ascii="Arial" w:hAnsi="Arial"/>
          <w:spacing w:val="-6"/>
          <w:w w:val="105"/>
        </w:rPr>
        <w:t>av</w:t>
      </w:r>
      <w:r>
        <w:rPr>
          <w:rFonts w:ascii="Arial" w:hAnsi="Arial"/>
          <w:spacing w:val="26"/>
          <w:w w:val="99"/>
        </w:rPr>
        <w:t> </w:t>
      </w:r>
      <w:r>
        <w:rPr>
          <w:rFonts w:ascii="Arial" w:hAnsi="Arial"/>
          <w:spacing w:val="-5"/>
          <w:w w:val="105"/>
        </w:rPr>
        <w:t>dagen</w:t>
      </w:r>
      <w:r>
        <w:rPr>
          <w:rFonts w:ascii="Arial" w:hAnsi="Arial"/>
          <w:spacing w:val="-31"/>
          <w:w w:val="105"/>
        </w:rPr>
        <w:t> </w:t>
      </w:r>
      <w:r>
        <w:rPr>
          <w:rFonts w:ascii="Arial" w:hAnsi="Arial"/>
          <w:spacing w:val="-3"/>
          <w:w w:val="105"/>
        </w:rPr>
        <w:t>med</w:t>
      </w:r>
      <w:r>
        <w:rPr>
          <w:rFonts w:ascii="Arial" w:hAnsi="Arial"/>
          <w:spacing w:val="-31"/>
          <w:w w:val="105"/>
        </w:rPr>
        <w:t> </w:t>
      </w:r>
      <w:r>
        <w:rPr>
          <w:rFonts w:ascii="Arial" w:hAnsi="Arial"/>
          <w:spacing w:val="-4"/>
          <w:w w:val="105"/>
        </w:rPr>
        <w:t>såpe</w:t>
      </w:r>
      <w:r>
        <w:rPr>
          <w:rFonts w:ascii="Arial" w:hAnsi="Arial"/>
          <w:spacing w:val="-30"/>
          <w:w w:val="105"/>
        </w:rPr>
        <w:t> </w:t>
      </w:r>
      <w:r>
        <w:rPr>
          <w:rFonts w:ascii="Arial" w:hAnsi="Arial"/>
          <w:spacing w:val="-5"/>
          <w:w w:val="105"/>
        </w:rPr>
        <w:t>og</w:t>
      </w:r>
      <w:r>
        <w:rPr>
          <w:rFonts w:ascii="Arial" w:hAnsi="Arial"/>
          <w:spacing w:val="22"/>
          <w:w w:val="102"/>
        </w:rPr>
        <w:t> </w:t>
      </w:r>
      <w:r>
        <w:rPr>
          <w:rFonts w:ascii="Arial" w:hAnsi="Arial"/>
          <w:spacing w:val="-6"/>
          <w:w w:val="105"/>
        </w:rPr>
        <w:t>vann</w:t>
      </w:r>
      <w:r>
        <w:rPr>
          <w:rFonts w:ascii="Arial" w:hAnsi="Arial"/>
          <w:b w:val="0"/>
        </w:rPr>
      </w:r>
    </w:p>
    <w:p>
      <w:pPr>
        <w:spacing w:after="0" w:line="253" w:lineRule="auto"/>
        <w:jc w:val="left"/>
        <w:rPr>
          <w:rFonts w:ascii="Arial" w:hAnsi="Arial" w:cs="Arial" w:eastAsia="Arial"/>
        </w:rPr>
        <w:sectPr>
          <w:type w:val="continuous"/>
          <w:pgSz w:w="16840" w:h="11910" w:orient="landscape"/>
          <w:pgMar w:top="0" w:bottom="0" w:left="1540" w:right="1540"/>
          <w:cols w:num="3" w:equalWidth="0">
            <w:col w:w="4274" w:space="327"/>
            <w:col w:w="4340" w:space="262"/>
            <w:col w:w="4557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after="0" w:line="240" w:lineRule="auto"/>
        <w:rPr>
          <w:rFonts w:ascii="Arial" w:hAnsi="Arial" w:cs="Arial" w:eastAsia="Arial"/>
          <w:sz w:val="19"/>
          <w:szCs w:val="19"/>
        </w:rPr>
        <w:sectPr>
          <w:type w:val="continuous"/>
          <w:pgSz w:w="16840" w:h="11910" w:orient="landscape"/>
          <w:pgMar w:top="0" w:bottom="0" w:left="1540" w:right="1540"/>
        </w:sectPr>
      </w:pPr>
    </w:p>
    <w:p>
      <w:pPr>
        <w:pStyle w:val="Heading1"/>
        <w:spacing w:line="464" w:lineRule="exact" w:before="117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6"/>
        </w:rPr>
        <w:t>J</w:t>
      </w:r>
      <w:r>
        <w:rPr>
          <w:rFonts w:ascii="Arial"/>
          <w:spacing w:val="-5"/>
        </w:rPr>
        <w:t>eg</w:t>
      </w:r>
      <w:r>
        <w:rPr>
          <w:rFonts w:ascii="Arial"/>
          <w:spacing w:val="-30"/>
        </w:rPr>
        <w:t> </w:t>
      </w:r>
      <w:r>
        <w:rPr>
          <w:rFonts w:ascii="Arial"/>
          <w:spacing w:val="-6"/>
        </w:rPr>
        <w:t>pusser</w:t>
      </w:r>
      <w:r>
        <w:rPr>
          <w:rFonts w:ascii="Arial"/>
          <w:spacing w:val="17"/>
          <w:w w:val="99"/>
        </w:rPr>
        <w:t> </w:t>
      </w:r>
      <w:r>
        <w:rPr>
          <w:rFonts w:ascii="Arial"/>
          <w:spacing w:val="-6"/>
        </w:rPr>
        <w:t>tennene</w:t>
      </w:r>
      <w:r>
        <w:rPr>
          <w:rFonts w:ascii="Arial"/>
          <w:b w:val="0"/>
        </w:rPr>
      </w:r>
    </w:p>
    <w:p>
      <w:pPr>
        <w:pStyle w:val="BodyText"/>
        <w:spacing w:line="252" w:lineRule="auto" w:before="119"/>
        <w:ind w:left="1239" w:right="0"/>
        <w:jc w:val="left"/>
        <w:rPr>
          <w:rFonts w:ascii="Cambria" w:hAnsi="Cambria" w:cs="Cambria" w:eastAsia="Cambria"/>
          <w:b w:val="0"/>
          <w:bCs w:val="0"/>
        </w:rPr>
      </w:pPr>
      <w:r>
        <w:rPr>
          <w:b w:val="0"/>
          <w:bCs w:val="0"/>
        </w:rPr>
        <w:br w:type="column"/>
      </w:r>
      <w:r>
        <w:rPr>
          <w:rFonts w:ascii="Arial" w:hAnsi="Arial" w:cs="Arial" w:eastAsia="Arial"/>
          <w:spacing w:val="-3"/>
        </w:rPr>
        <w:t>Når</w:t>
      </w:r>
      <w:r>
        <w:rPr>
          <w:rFonts w:ascii="Arial" w:hAnsi="Arial" w:cs="Arial" w:eastAsia="Arial"/>
          <w:spacing w:val="-12"/>
        </w:rPr>
        <w:t> </w:t>
      </w:r>
      <w:r>
        <w:rPr>
          <w:rFonts w:ascii="Arial" w:hAnsi="Arial" w:cs="Arial" w:eastAsia="Arial"/>
          <w:spacing w:val="-3"/>
        </w:rPr>
        <w:t>jeg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3"/>
        </w:rPr>
        <w:t>går</w:t>
      </w:r>
      <w:r>
        <w:rPr>
          <w:rFonts w:ascii="Arial" w:hAnsi="Arial" w:cs="Arial" w:eastAsia="Arial"/>
          <w:spacing w:val="-11"/>
        </w:rPr>
        <w:t> </w:t>
      </w:r>
      <w:r>
        <w:rPr>
          <w:rFonts w:ascii="Arial" w:hAnsi="Arial" w:cs="Arial" w:eastAsia="Arial"/>
          <w:spacing w:val="-2"/>
        </w:rPr>
        <w:t>en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3"/>
        </w:rPr>
        <w:t>tur</w:t>
      </w:r>
      <w:r>
        <w:rPr>
          <w:rFonts w:ascii="Arial" w:hAnsi="Arial" w:cs="Arial" w:eastAsia="Arial"/>
          <w:spacing w:val="-12"/>
        </w:rPr>
        <w:t> </w:t>
      </w:r>
      <w:r>
        <w:rPr>
          <w:rFonts w:ascii="Arial" w:hAnsi="Arial" w:cs="Arial" w:eastAsia="Arial"/>
        </w:rPr>
        <w:t>i</w:t>
      </w:r>
      <w:r>
        <w:rPr>
          <w:rFonts w:ascii="Arial" w:hAnsi="Arial" w:cs="Arial" w:eastAsia="Arial"/>
          <w:spacing w:val="26"/>
          <w:w w:val="92"/>
        </w:rPr>
        <w:t> </w:t>
      </w:r>
      <w:r>
        <w:rPr>
          <w:rFonts w:ascii="Arial" w:hAnsi="Arial" w:cs="Arial" w:eastAsia="Arial"/>
          <w:spacing w:val="-6"/>
        </w:rPr>
        <w:t>sk</w:t>
      </w:r>
      <w:r>
        <w:rPr>
          <w:rFonts w:ascii="Arial" w:hAnsi="Arial" w:cs="Arial" w:eastAsia="Arial"/>
          <w:spacing w:val="-5"/>
        </w:rPr>
        <w:t>ogen, sjekker</w:t>
      </w:r>
      <w:r>
        <w:rPr>
          <w:rFonts w:ascii="Arial" w:hAnsi="Arial" w:cs="Arial" w:eastAsia="Arial"/>
          <w:spacing w:val="-15"/>
        </w:rPr>
        <w:t> </w:t>
      </w:r>
      <w:r>
        <w:rPr>
          <w:rFonts w:ascii="Arial" w:hAnsi="Arial" w:cs="Arial" w:eastAsia="Arial"/>
          <w:spacing w:val="-4"/>
        </w:rPr>
        <w:t>jeg</w:t>
      </w:r>
      <w:r>
        <w:rPr>
          <w:rFonts w:ascii="Arial" w:hAnsi="Arial" w:cs="Arial" w:eastAsia="Arial"/>
          <w:spacing w:val="21"/>
          <w:w w:val="104"/>
        </w:rPr>
        <w:t> </w:t>
      </w:r>
      <w:r>
        <w:rPr>
          <w:rFonts w:ascii="Arial" w:hAnsi="Arial" w:cs="Arial" w:eastAsia="Arial"/>
          <w:spacing w:val="-4"/>
        </w:rPr>
        <w:t>huden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  <w:spacing w:val="-2"/>
        </w:rPr>
        <w:t>og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  <w:spacing w:val="-6"/>
        </w:rPr>
        <w:t>håret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  <w:spacing w:val="-7"/>
        </w:rPr>
        <w:t>for</w:t>
      </w:r>
      <w:r>
        <w:rPr>
          <w:rFonts w:ascii="Arial" w:hAnsi="Arial" w:cs="Arial" w:eastAsia="Arial"/>
          <w:spacing w:val="25"/>
        </w:rPr>
        <w:t> </w:t>
      </w:r>
      <w:r>
        <w:rPr>
          <w:rFonts w:ascii="Cambria" w:hAnsi="Cambria" w:cs="Cambria" w:eastAsia="Cambria"/>
          <w:spacing w:val="-5"/>
        </w:rPr>
        <w:t>ﬂått</w:t>
      </w:r>
      <w:r>
        <w:rPr>
          <w:rFonts w:ascii="Cambria" w:hAnsi="Cambria" w:cs="Cambria" w:eastAsia="Cambria"/>
          <w:b w:val="0"/>
          <w:bCs w:val="0"/>
        </w:rPr>
      </w:r>
    </w:p>
    <w:p>
      <w:pPr>
        <w:pStyle w:val="BodyText"/>
        <w:spacing w:line="253" w:lineRule="auto" w:before="56"/>
        <w:ind w:left="1239" w:right="0"/>
        <w:jc w:val="left"/>
        <w:rPr>
          <w:rFonts w:ascii="Arial" w:hAnsi="Arial" w:cs="Arial" w:eastAsia="Arial"/>
          <w:b w:val="0"/>
          <w:bCs w:val="0"/>
        </w:rPr>
      </w:pPr>
      <w:r>
        <w:rPr>
          <w:b w:val="0"/>
        </w:rPr>
        <w:br w:type="column"/>
      </w:r>
      <w:r>
        <w:rPr>
          <w:rFonts w:ascii="Arial" w:hAnsi="Arial"/>
          <w:spacing w:val="-4"/>
        </w:rPr>
        <w:t>J</w:t>
      </w:r>
      <w:r>
        <w:rPr>
          <w:rFonts w:ascii="Arial" w:hAnsi="Arial"/>
          <w:spacing w:val="-3"/>
        </w:rPr>
        <w:t>eg</w:t>
      </w:r>
      <w:r>
        <w:rPr>
          <w:rFonts w:ascii="Arial" w:hAnsi="Arial"/>
          <w:spacing w:val="14"/>
        </w:rPr>
        <w:t> </w:t>
      </w:r>
      <w:r>
        <w:rPr>
          <w:rFonts w:ascii="Arial" w:hAnsi="Arial"/>
          <w:spacing w:val="-3"/>
        </w:rPr>
        <w:t>har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5"/>
        </w:rPr>
        <w:t>nyttige</w:t>
      </w:r>
      <w:r>
        <w:rPr>
          <w:rFonts w:ascii="Arial" w:hAnsi="Arial"/>
          <w:spacing w:val="22"/>
          <w:w w:val="106"/>
        </w:rPr>
        <w:t> </w:t>
      </w:r>
      <w:r>
        <w:rPr>
          <w:rFonts w:ascii="Arial" w:hAnsi="Arial"/>
          <w:spacing w:val="-5"/>
        </w:rPr>
        <w:t>mikrober</w:t>
      </w:r>
      <w:r>
        <w:rPr>
          <w:rFonts w:ascii="Arial" w:hAnsi="Arial"/>
        </w:rPr>
        <w:t> i</w:t>
      </w:r>
      <w:r>
        <w:rPr>
          <w:rFonts w:ascii="Arial" w:hAnsi="Arial"/>
          <w:spacing w:val="24"/>
          <w:w w:val="92"/>
        </w:rPr>
        <w:t> </w:t>
      </w:r>
      <w:r>
        <w:rPr>
          <w:rFonts w:ascii="Arial" w:hAnsi="Arial"/>
          <w:spacing w:val="-6"/>
        </w:rPr>
        <w:t>fordøyelseskanalen</w:t>
      </w:r>
      <w:r>
        <w:rPr>
          <w:rFonts w:ascii="Arial" w:hAnsi="Arial"/>
          <w:spacing w:val="21"/>
          <w:w w:val="104"/>
        </w:rPr>
        <w:t> </w:t>
      </w:r>
      <w:r>
        <w:rPr>
          <w:rFonts w:ascii="Arial" w:hAnsi="Arial"/>
          <w:spacing w:val="-3"/>
        </w:rPr>
        <w:t>som</w:t>
      </w:r>
      <w:r>
        <w:rPr>
          <w:rFonts w:ascii="Arial" w:hAnsi="Arial"/>
          <w:spacing w:val="4"/>
        </w:rPr>
        <w:t> </w:t>
      </w:r>
      <w:r>
        <w:rPr>
          <w:rFonts w:ascii="Arial" w:hAnsi="Arial"/>
          <w:spacing w:val="-4"/>
        </w:rPr>
        <w:t>bidrar</w:t>
      </w:r>
      <w:r>
        <w:rPr>
          <w:rFonts w:ascii="Arial" w:hAnsi="Arial"/>
          <w:spacing w:val="-7"/>
        </w:rPr>
        <w:t> </w:t>
      </w:r>
      <w:r>
        <w:rPr>
          <w:rFonts w:ascii="Arial" w:hAnsi="Arial"/>
          <w:spacing w:val="-3"/>
        </w:rPr>
        <w:t>til</w:t>
      </w:r>
      <w:r>
        <w:rPr>
          <w:rFonts w:ascii="Arial" w:hAnsi="Arial"/>
          <w:spacing w:val="-9"/>
        </w:rPr>
        <w:t> </w:t>
      </w:r>
      <w:r>
        <w:rPr>
          <w:rFonts w:ascii="Arial" w:hAnsi="Arial"/>
          <w:spacing w:val="-3"/>
        </w:rPr>
        <w:t>at</w:t>
      </w:r>
      <w:r>
        <w:rPr>
          <w:rFonts w:ascii="Arial" w:hAnsi="Arial"/>
          <w:spacing w:val="4"/>
        </w:rPr>
        <w:t> </w:t>
      </w:r>
      <w:r>
        <w:rPr>
          <w:rFonts w:ascii="Arial" w:hAnsi="Arial"/>
          <w:spacing w:val="-4"/>
        </w:rPr>
        <w:t>jeg</w:t>
      </w:r>
      <w:r>
        <w:rPr>
          <w:rFonts w:ascii="Arial" w:hAnsi="Arial"/>
          <w:spacing w:val="22"/>
          <w:w w:val="104"/>
        </w:rPr>
        <w:t> </w:t>
      </w:r>
      <w:r>
        <w:rPr>
          <w:rFonts w:ascii="Arial" w:hAnsi="Arial"/>
          <w:spacing w:val="-4"/>
        </w:rPr>
        <w:t>holder</w:t>
      </w:r>
      <w:r>
        <w:rPr>
          <w:rFonts w:ascii="Arial" w:hAnsi="Arial"/>
          <w:spacing w:val="10"/>
        </w:rPr>
        <w:t> </w:t>
      </w:r>
      <w:r>
        <w:rPr>
          <w:rFonts w:ascii="Arial" w:hAnsi="Arial"/>
          <w:spacing w:val="-3"/>
        </w:rPr>
        <w:t>meg</w:t>
      </w:r>
      <w:r>
        <w:rPr>
          <w:rFonts w:ascii="Arial" w:hAnsi="Arial"/>
          <w:spacing w:val="24"/>
        </w:rPr>
        <w:t> </w:t>
      </w:r>
      <w:r>
        <w:rPr>
          <w:rFonts w:ascii="Arial" w:hAnsi="Arial"/>
          <w:spacing w:val="-5"/>
        </w:rPr>
        <w:t>frisk</w:t>
      </w:r>
      <w:r>
        <w:rPr>
          <w:rFonts w:ascii="Arial" w:hAnsi="Arial"/>
          <w:b w:val="0"/>
        </w:rPr>
      </w:r>
    </w:p>
    <w:p>
      <w:pPr>
        <w:spacing w:after="0" w:line="253" w:lineRule="auto"/>
        <w:jc w:val="left"/>
        <w:rPr>
          <w:rFonts w:ascii="Arial" w:hAnsi="Arial" w:cs="Arial" w:eastAsia="Arial"/>
        </w:rPr>
        <w:sectPr>
          <w:type w:val="continuous"/>
          <w:pgSz w:w="16840" w:h="11910" w:orient="landscape"/>
          <w:pgMar w:top="0" w:bottom="0" w:left="1540" w:right="1540"/>
          <w:cols w:num="3" w:equalWidth="0">
            <w:col w:w="3340" w:space="1261"/>
            <w:col w:w="4300" w:space="302"/>
            <w:col w:w="4557"/>
          </w:cols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841.9pt;height:595.3pt;mso-position-horizontal-relative:page;mso-position-vertical-relative:page;z-index:-11920" coordorigin="0,0" coordsize="16838,11906">
            <v:shape style="position:absolute;left:0;top:0;width:16838;height:11906" coordorigin="0,0" coordsize="16838,11906" path="m0,0l0,11906,16838,11906,16838,0,0,0e" filled="true" fillcolor="#28aa8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.0pt;margin-top:42.519657pt;width:810.25pt;height:524.450pt;mso-position-horizontal-relative:page;mso-position-vertical-relative:page;z-index:-11896" coordorigin="0,850" coordsize="16205,10489">
            <v:group style="position:absolute;left:3080;top:2732;width:11;height:7" coordorigin="3080,2732" coordsize="11,7">
              <v:shape style="position:absolute;left:3080;top:2732;width:11;height:7" coordorigin="3080,2732" coordsize="11,7" path="m3091,2732l3083,2737,3082,2737,3081,2738,3080,2739,3091,2732xe" filled="true" fillcolor="#ffffff" stroked="false">
                <v:path arrowok="t"/>
                <v:fill type="solid"/>
              </v:shape>
            </v:group>
            <v:group style="position:absolute;left:0;top:915;width:3620;height:6039" coordorigin="0,915" coordsize="3620,6039">
              <v:shape style="position:absolute;left:0;top:915;width:3620;height:6039" coordorigin="0,915" coordsize="3620,6039" path="m2260,1419l2260,1182,2240,1166,2240,1150,2220,1136,2200,1122,2200,1109,2140,1077,2080,1057,2060,1054,2060,1052,2000,1057,1940,1074,1900,1092,1900,1103,1880,1115,1860,1128,1840,1142,1840,1157,1820,1173,1520,1695,1480,1680,1440,1664,1380,1636,1300,1609,1220,1585,1200,1574,1120,1553,1040,1535,960,1519,880,1505,860,1499,820,1494,780,1490,780,1133,760,1111,760,1069,740,1049,740,1031,720,1013,700,997,700,982,640,945,580,922,540,915,500,916,440,931,380,961,360,974,360,989,340,1005,320,1022,320,1041,300,1060,300,1103,280,1126,280,1472,200,1482,120,1494,40,1509,0,1517,0,2119,60,2102,160,2082,260,2068,340,2058,440,2054,540,2055,640,2061,740,2071,840,2086,940,2106,1020,2130,1120,2159,1200,2191,1280,2227,1360,2266,1440,2308,1520,2353,1600,2401,1660,2450,1740,2501,1800,2554,1860,2608,1920,2663,1940,2691,1940,1941,2260,1419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1080,2431l940,2447,820,2472,700,2503,600,2543,480,2590,380,2644,280,2706,180,2776,80,2853,0,2935,0,4256,80,3785,120,3676,160,3573,200,3473,240,3377,280,3285,320,3196,380,3110,420,3027,500,2947,560,2868,620,2792,700,2717,780,2644,880,2572,980,2501,1080,2431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0,6398l20,5053,0,4988,0,6384,20,6398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460,5657l2460,4184,2440,4249,2440,4316,2420,4386,2420,4458,2360,4681,2320,4758,2300,4835,2180,5065,2120,5140,2080,5214,2020,5286,1960,5357,1900,5425,1840,5491,1760,5554,1700,5613,1620,5669,1520,5721,1480,5747,1400,5794,1320,5838,1260,5857,1220,5876,1180,5893,1140,5909,1080,5924,1040,5938,1000,5951,940,5962,900,5972,840,5981,800,5988,760,5994,700,5999,660,6003,600,6005,460,6005,440,5995,420,5984,400,5971,400,5958,380,5943,360,5928,340,5911,340,5894,300,5859,300,5841,260,5806,260,5788,240,5770,240,5751,220,5733,220,5714,200,5696,200,5677,180,5658,180,5639,160,5620,160,5581,140,5561,60,5309,60,5246,20,5117,20,6411,40,6423,60,6436,80,6448,100,6459,100,6471,160,6502,220,6530,280,6553,340,6568,400,6578,440,6582,440,6583,460,6584,640,6584,680,6581,740,6577,780,6572,820,6567,880,6561,920,6553,960,6545,1020,6537,1060,6527,1100,6516,1140,6505,1200,6493,1240,6480,1280,6467,1320,6452,1360,6437,1420,6421,1460,6404,1500,6387,1540,6369,1820,6830,1840,6848,1840,6864,1860,6878,1880,6892,1880,6904,1900,6915,1920,6925,1940,6933,1960,6940,1960,6129,2000,6105,2040,6081,2060,6056,2100,6031,2120,6005,2160,5979,2200,5952,2220,5924,2260,5897,2280,5868,2300,5839,2340,5810,2360,5780,2400,5750,2440,5688,2460,5657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20,2698l3120,2350,3100,2337,3080,2325,3060,2315,3040,2306,3040,2299,2980,2285,2940,2283,2920,2284,2900,2287,2880,2291,2860,2297,2860,2305,2840,2313,2820,2316,2820,2319,2520,2488,2500,2457,2460,2395,2420,2365,2380,2306,2340,2277,2320,2249,2280,2220,2260,2193,2220,2165,2200,2139,2160,2112,2140,2086,2100,2061,2080,2036,2040,2012,2020,1988,1980,1964,1940,1941,1940,2691,1960,2719,2020,2775,2100,2886,2140,2943,2160,2999,2200,3053,2220,3105,2260,3155,2280,3204,2300,3250,2320,3294,2340,3336,2340,3375,2360,3411,2380,3444,2380,3500,2400,3523,2400,3592,2420,3605,2420,3671,2440,3700,2440,3771,2460,3811,2460,5657,2500,5624,2540,5559,2600,5590,2640,5618,2680,5641,2720,5662,2740,5679,2760,5694,2780,5706,2780,2909,2940,2818,3020,2765,3060,2741,3080,2737,3080,2725,3100,2712,3120,2698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40,6853l2240,6572,1960,6129,1960,6940,1980,6946,1980,6950,2000,6953,2020,6954,2040,6954,2100,6943,2140,6928,2140,6923,2160,6920,2160,6916,2180,6906,2200,6894,2200,6881,2220,6868,2240,6853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60,6821l2260,6584,2240,6580,2240,6837,2260,6821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80,1383l2280,1233,2260,1216,2260,1401,2280,1383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80,6769l2280,6638,2260,6620,2260,6787,2280,6769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840,5070l2840,3039,2820,3012,2820,2987,2780,2935,2780,5706,2800,5716,2800,5142,2840,5070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80,5655l3180,5409,3160,5393,3160,5378,3140,5364,3120,5350,3120,5338,3100,5327,2920,5217,2800,5142,2800,5716,2820,5723,2820,5729,2840,5733,2840,5733,2860,5743,2880,5752,2880,5759,2900,5764,2920,5768,2940,5770,2960,5771,2980,5770,3040,5760,3080,5746,3080,5738,3100,5727,3120,5716,3140,5703,3140,5689,3160,5674,3180,5655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880,4961l2880,3144,2860,3117,2860,3091,2840,3065,2840,5034,2880,4961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20,4852l2920,3251,2900,3224,2900,3197,2880,3170,2880,4925,2920,485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40,4778l2940,3305,2920,3278,2920,4815,2940,4778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60,4704l2960,3386,2940,3359,2940,4741,2960,4704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80,4592l2980,3441,2960,3414,2960,4629,2980,459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000,4516l3000,3532,2980,3512,2980,4554,3000,4516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020,4382l3020,3668,3000,3636,3000,4402,3020,438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620,4219l3620,3751,3600,3745,3580,3740,3540,3738,3540,3737,3020,3737,3020,4243,3520,4230,3540,4230,3580,4228,3600,4224,3620,4219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60,2652l3160,2414,3140,2396,3140,2379,3120,2364,3120,2684,3140,2668,3160,265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80,2600l3180,2451,3160,2432,3160,2618,3180,2600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200,5596l3200,5461,3180,5443,3180,5616,3200,5596xe" filled="true" fillcolor="#ffffff" stroked="false">
                <v:path arrowok="t"/>
                <v:fill type="solid"/>
              </v:shape>
            </v:group>
            <v:group style="position:absolute;left:787;top:1155;width:2;height:6" coordorigin="787,1155" coordsize="2,6">
              <v:shape style="position:absolute;left:787;top:1155;width:2;height:6" coordorigin="787,1155" coordsize="1,6" path="m787,1158l787,1158e" filled="false" stroked="true" strokeweight=".378pt" strokecolor="#ffffff">
                <v:path arrowok="t"/>
              </v:shape>
            </v:group>
            <v:group style="position:absolute;left:1058;top:3083;width:740;height:740" coordorigin="1058,3083" coordsize="740,740">
              <v:shape style="position:absolute;left:1058;top:3083;width:740;height:740" coordorigin="1058,3083" coordsize="740,740" path="m1798,3453l1793,3393,1769,3309,1726,3235,1669,3172,1598,3125,1517,3094,1428,3083,1398,3085,1311,3102,1233,3139,1167,3192,1114,3258,1077,3336,1059,3423,1058,3453,1059,3483,1075,3569,1110,3646,1160,3712,1225,3765,1301,3803,1386,3821,1416,3823,1428,3823,1488,3818,1572,3794,1647,3752,1709,3694,1757,3623,1787,3542,1798,3453xe" filled="true" fillcolor="#ffffff" stroked="false">
                <v:path arrowok="t"/>
                <v:fill type="solid"/>
              </v:shape>
            </v:group>
            <v:group style="position:absolute;left:589;top:4834;width:543;height:543" coordorigin="589,4834" coordsize="543,543">
              <v:shape style="position:absolute;left:589;top:4834;width:543;height:543" coordorigin="589,4834" coordsize="543,543" path="m1131,5109l1123,5040,1099,4977,1062,4924,1013,4881,955,4851,891,4835,868,4834,844,4835,776,4848,716,4876,665,4917,626,4969,600,5028,589,5095,589,5105,590,5128,605,5194,634,5253,676,5302,728,5341,789,5366,857,5376,861,5376,884,5375,950,5361,1009,5332,1058,5290,1097,5237,1122,5176,1131,5109xe" filled="true" fillcolor="#ffffff" stroked="false">
                <v:path arrowok="t"/>
                <v:fill type="solid"/>
              </v:shape>
            </v:group>
            <v:group style="position:absolute;left:1776;top:850;width:14429;height:10489" coordorigin="1776,850" coordsize="14429,10489">
              <v:shape style="position:absolute;left:1776;top:850;width:14429;height:10489" coordorigin="1776,850" coordsize="14429,10489" path="m16205,1020l16192,954,16155,900,16101,864,16035,850,1946,850,1880,864,1826,900,1790,954,1776,1020,1776,11169,1790,11235,1826,11289,1880,11325,1946,11339,16035,11339,16101,11325,16155,11289,16191,11235,16205,11169,16205,1020xe" filled="true" fillcolor="#ffffff" stroked="false">
                <v:path arrowok="t"/>
                <v:fill type="solid"/>
              </v:shape>
            </v:group>
            <v:group style="position:absolute;left:2278;top:1517;width:4002;height:2928" coordorigin="2278,1517" coordsize="4002,2928">
              <v:shape style="position:absolute;left:2278;top:1517;width:4002;height:2928" coordorigin="2278,1517" coordsize="4002,2928" path="m6279,4157l6279,1803,6278,1780,6265,1713,6236,1652,6195,1601,6144,1559,6083,1531,6016,1517,2560,1517,2541,1517,2474,1531,2414,1559,2362,1601,2321,1652,2293,1713,2279,1780,2278,1803,2278,4157,2286,4226,2310,4289,2347,4344,2364,4362,2364,1799,2366,1776,2386,1712,2425,1660,2478,1622,2542,1604,2565,1602,5997,1603,6063,1615,6120,1648,6163,1697,6188,1758,6193,1803,6193,4362,6195,4360,6236,4308,6265,4248,6278,4181,6279,4157xe" filled="true" fillcolor="#2b5a9e" stroked="false">
                <v:path arrowok="t"/>
                <v:fill type="solid"/>
              </v:shape>
              <v:shape style="position:absolute;left:2278;top:1517;width:4002;height:2928" coordorigin="2278,1517" coordsize="4002,2928" path="m6193,4362l6193,1803,6193,4162,6191,4185,6172,4248,6133,4301,6080,4338,6016,4357,5993,4358,2560,4358,2494,4345,2437,4312,2395,4264,2369,4203,2364,4157,2364,4362,2414,4401,2474,4430,2541,4443,2560,4444,5997,4444,6061,4436,6124,4412,6179,4375,6193,4362xe" filled="true" fillcolor="#2b5a9e" stroked="false">
                <v:path arrowok="t"/>
                <v:fill type="solid"/>
              </v:shape>
            </v:group>
            <v:group style="position:absolute;left:2278;top:4633;width:4002;height:2928" coordorigin="2278,4633" coordsize="4002,2928">
              <v:shape style="position:absolute;left:2278;top:4633;width:4002;height:2928" coordorigin="2278,4633" coordsize="4002,2928" path="m6279,7274l6279,4920,6278,4896,6265,4829,6236,4769,6195,4717,6144,4676,6083,4647,6016,4634,2560,4633,2541,4634,2474,4647,2414,4676,2362,4717,2321,4769,2293,4829,2279,4896,2278,4920,2278,7274,2286,7342,2310,7405,2347,7460,2364,7478,2364,4915,2366,4892,2386,4828,2425,4776,2478,4739,2542,4720,2565,4719,5997,4719,6063,4732,6120,4764,6163,4813,6188,4874,6193,4920,6193,7478,6195,7476,6236,7425,6265,7364,6278,7297,6279,7274xe" filled="true" fillcolor="#2b5a9e" stroked="false">
                <v:path arrowok="t"/>
                <v:fill type="solid"/>
              </v:shape>
              <v:shape style="position:absolute;left:2278;top:4633;width:4002;height:2928" coordorigin="2278,4633" coordsize="4002,2928" path="m6193,7478l6193,4920,6193,7278,6191,7301,6172,7365,6133,7417,6080,7454,6016,7473,5993,7474,2560,7474,2494,7461,2437,7429,2395,7380,2369,7319,2364,7274,2364,7478,2414,7517,2474,7546,2541,7559,2560,7560,5997,7560,6061,7552,6124,7528,6179,7491,6193,7478xe" filled="true" fillcolor="#2b5a9e" stroked="false">
                <v:path arrowok="t"/>
                <v:fill type="solid"/>
              </v:shape>
            </v:group>
            <v:group style="position:absolute;left:2278;top:7749;width:4002;height:2928" coordorigin="2278,7749" coordsize="4002,2928">
              <v:shape style="position:absolute;left:2278;top:7749;width:4002;height:2928" coordorigin="2278,7749" coordsize="4002,2928" path="m6279,10390l6279,8036,6278,8012,6265,7945,6236,7885,6195,7833,6144,7792,6083,7764,6016,7750,2560,7749,2541,7750,2474,7764,2414,7792,2362,7833,2321,7885,2293,7945,2279,8012,2278,8036,2278,10390,2286,10459,2310,10522,2347,10576,2364,10594,2364,8031,2366,8008,2386,7945,2425,7892,2478,7855,2542,7836,2565,7835,5997,7835,6063,7848,6120,7881,6163,7930,6188,7990,6193,8036,6193,10594,6195,10593,6236,10541,6265,10480,6278,10413,6279,10390xe" filled="true" fillcolor="#2b5a9e" stroked="false">
                <v:path arrowok="t"/>
                <v:fill type="solid"/>
              </v:shape>
              <v:shape style="position:absolute;left:2278;top:7749;width:4002;height:2928" coordorigin="2278,7749" coordsize="4002,2928" path="m6193,10594l6193,8036,6193,10394,6191,10417,6172,10481,6133,10533,6080,10571,6016,10589,5993,10591,2560,10591,2494,10578,2437,10545,2395,10496,2369,10435,2364,10390,2364,10594,2414,10634,2474,10662,2541,10676,2560,10676,5997,10676,6061,10668,6124,10645,6179,10608,6193,10594xe" filled="true" fillcolor="#2b5a9e" stroked="false">
                <v:path arrowok="t"/>
                <v:fill type="solid"/>
              </v:shape>
            </v:group>
            <v:group style="position:absolute;left:6880;top:1517;width:4002;height:2928" coordorigin="6880,1517" coordsize="4002,2928">
              <v:shape style="position:absolute;left:6880;top:1517;width:4002;height:2928" coordorigin="6880,1517" coordsize="4002,2928" path="m10881,4157l10881,1803,10880,1780,10866,1713,10838,1652,10797,1601,10745,1559,10685,1531,10618,1517,7162,1517,7143,1517,7076,1531,7016,1559,6964,1601,6923,1652,6894,1713,6881,1780,6880,1803,6880,4157,6888,4226,6912,4289,6949,4344,6966,4362,6966,1799,6968,1776,6988,1712,7026,1660,7079,1622,7143,1604,7167,1602,10599,1603,10665,1615,10722,1648,10765,1697,10790,1758,10795,1803,10795,4362,10797,4360,10838,4308,10866,4248,10880,4181,10881,4157xe" filled="true" fillcolor="#2b5a9e" stroked="false">
                <v:path arrowok="t"/>
                <v:fill type="solid"/>
              </v:shape>
              <v:shape style="position:absolute;left:6880;top:1517;width:4002;height:2928" coordorigin="6880,1517" coordsize="4002,2928" path="m10795,4362l10795,1803,10795,4162,10793,4185,10773,4248,10735,4301,10681,4338,10617,4357,10594,4358,7162,4358,7096,4345,7039,4312,6996,4264,6971,4203,6966,4157,6966,4362,7016,4401,7076,4430,7143,4443,7162,4444,10599,4444,10663,4436,10726,4412,10781,4375,10795,4362xe" filled="true" fillcolor="#2b5a9e" stroked="false">
                <v:path arrowok="t"/>
                <v:fill type="solid"/>
              </v:shape>
            </v:group>
            <v:group style="position:absolute;left:6880;top:4633;width:4002;height:2928" coordorigin="6880,4633" coordsize="4002,2928">
              <v:shape style="position:absolute;left:6880;top:4633;width:4002;height:2928" coordorigin="6880,4633" coordsize="4002,2928" path="m10881,7274l10881,4920,10880,4896,10866,4829,10838,4769,10797,4717,10745,4676,10685,4647,10618,4634,7162,4633,7143,4634,7076,4647,7016,4676,6964,4717,6923,4769,6894,4829,6881,4896,6880,4920,6880,7274,6888,7342,6912,7405,6949,7460,6966,7478,6966,4915,6968,4892,6988,4828,7026,4776,7079,4739,7143,4720,7167,4719,10599,4719,10665,4732,10722,4764,10765,4813,10790,4874,10795,4920,10795,7478,10797,7476,10838,7425,10866,7364,10880,7297,10881,7274xe" filled="true" fillcolor="#2b5a9e" stroked="false">
                <v:path arrowok="t"/>
                <v:fill type="solid"/>
              </v:shape>
              <v:shape style="position:absolute;left:6880;top:4633;width:4002;height:2928" coordorigin="6880,4633" coordsize="4002,2928" path="m10795,7478l10795,4920,10795,7278,10793,7301,10773,7365,10735,7417,10681,7454,10617,7473,10594,7474,7162,7474,7096,7461,7039,7429,6996,7380,6971,7319,6966,7274,6966,7478,7016,7517,7076,7546,7143,7559,7162,7560,10599,7560,10663,7552,10726,7528,10781,7491,10795,7478xe" filled="true" fillcolor="#2b5a9e" stroked="false">
                <v:path arrowok="t"/>
                <v:fill type="solid"/>
              </v:shape>
            </v:group>
            <v:group style="position:absolute;left:6880;top:7749;width:4002;height:2928" coordorigin="6880,7749" coordsize="4002,2928">
              <v:shape style="position:absolute;left:6880;top:7749;width:4002;height:2928" coordorigin="6880,7749" coordsize="4002,2928" path="m10881,10390l10881,8036,10880,8012,10866,7945,10838,7885,10797,7833,10745,7792,10685,7764,10618,7750,7162,7749,7143,7750,7076,7764,7016,7792,6964,7833,6923,7885,6894,7945,6881,8012,6880,8036,6880,10390,6888,10459,6912,10522,6949,10576,6966,10594,6966,8031,6968,8008,6988,7945,7026,7892,7079,7855,7143,7836,7167,7835,10599,7835,10665,7848,10722,7881,10765,7930,10790,7990,10795,8036,10795,10594,10797,10593,10838,10541,10866,10480,10880,10413,10881,10390xe" filled="true" fillcolor="#2b5a9e" stroked="false">
                <v:path arrowok="t"/>
                <v:fill type="solid"/>
              </v:shape>
              <v:shape style="position:absolute;left:6880;top:7749;width:4002;height:2928" coordorigin="6880,7749" coordsize="4002,2928" path="m10795,10594l10795,8036,10795,10394,10793,10417,10773,10481,10735,10533,10681,10571,10617,10589,10594,10591,7162,10591,7096,10578,7039,10545,6996,10496,6971,10435,6966,10390,6966,10594,7016,10634,7076,10662,7143,10676,7162,10676,10599,10676,10663,10668,10726,10645,10781,10608,10795,10594xe" filled="true" fillcolor="#2b5a9e" stroked="false">
                <v:path arrowok="t"/>
                <v:fill type="solid"/>
              </v:shape>
            </v:group>
            <v:group style="position:absolute;left:11481;top:1517;width:4002;height:2928" coordorigin="11481,1517" coordsize="4002,2928">
              <v:shape style="position:absolute;left:11481;top:1517;width:4002;height:2928" coordorigin="11481,1517" coordsize="4002,2928" path="m15483,4157l15483,1803,15482,1780,15468,1713,15440,1652,15399,1601,15347,1559,15286,1531,15219,1517,11764,1517,11745,1517,11678,1531,11617,1559,11565,1601,11524,1652,11496,1713,11482,1780,11481,1803,11481,4157,11490,4226,11513,4289,11550,4344,11567,4362,11567,1799,11569,1776,11589,1712,11628,1660,11681,1622,11745,1604,11768,1602,15200,1603,15267,1615,15323,1648,15366,1697,15391,1758,15397,1803,15397,4362,15399,4360,15440,4308,15468,4248,15482,4181,15483,4157xe" filled="true" fillcolor="#2b5a9e" stroked="false">
                <v:path arrowok="t"/>
                <v:fill type="solid"/>
              </v:shape>
              <v:shape style="position:absolute;left:11481;top:1517;width:4002;height:2928" coordorigin="11481,1517" coordsize="4002,2928" path="m15397,4362l15397,1803,15397,4162,15395,4185,15375,4248,15336,4301,15283,4338,15219,4357,15196,4358,11764,4358,11697,4345,11641,4312,11598,4264,11573,4203,11567,4157,11567,4362,11617,4401,11678,4430,11745,4443,11764,4444,15200,4444,15265,4436,15328,4412,15382,4375,15397,4362xe" filled="true" fillcolor="#2b5a9e" stroked="false">
                <v:path arrowok="t"/>
                <v:fill type="solid"/>
              </v:shape>
            </v:group>
            <v:group style="position:absolute;left:11481;top:4633;width:4002;height:2928" coordorigin="11481,4633" coordsize="4002,2928">
              <v:shape style="position:absolute;left:11481;top:4633;width:4002;height:2928" coordorigin="11481,4633" coordsize="4002,2928" path="m15483,7274l15483,4920,15482,4896,15468,4829,15440,4769,15399,4717,15347,4676,15286,4647,15219,4634,11764,4633,11745,4634,11678,4647,11617,4676,11565,4717,11524,4769,11496,4829,11482,4896,11481,4920,11481,7274,11490,7342,11513,7405,11550,7460,11567,7478,11567,4915,11569,4892,11589,4828,11628,4776,11681,4739,11745,4720,11768,4719,15200,4719,15267,4732,15323,4764,15366,4813,15391,4874,15397,4920,15397,7478,15399,7476,15440,7425,15468,7364,15482,7297,15483,7274xe" filled="true" fillcolor="#2b5a9e" stroked="false">
                <v:path arrowok="t"/>
                <v:fill type="solid"/>
              </v:shape>
              <v:shape style="position:absolute;left:11481;top:4633;width:4002;height:2928" coordorigin="11481,4633" coordsize="4002,2928" path="m15397,7478l15397,4920,15397,7278,15395,7301,15375,7365,15336,7417,15283,7454,15219,7473,15196,7474,11764,7474,11697,7461,11641,7429,11598,7380,11573,7319,11567,7274,11567,7478,11617,7517,11678,7546,11745,7559,11764,7560,15200,7560,15265,7552,15328,7528,15382,7491,15397,7478xe" filled="true" fillcolor="#2b5a9e" stroked="false">
                <v:path arrowok="t"/>
                <v:fill type="solid"/>
              </v:shape>
            </v:group>
            <v:group style="position:absolute;left:11481;top:7749;width:4002;height:2928" coordorigin="11481,7749" coordsize="4002,2928">
              <v:shape style="position:absolute;left:11481;top:7749;width:4002;height:2928" coordorigin="11481,7749" coordsize="4002,2928" path="m15483,10390l15483,8036,15482,8012,15468,7945,15440,7885,15399,7833,15347,7792,15286,7764,15219,7750,11764,7749,11745,7750,11678,7764,11617,7792,11565,7833,11524,7885,11496,7945,11482,8012,11481,8036,11481,10390,11490,10459,11513,10522,11550,10576,11567,10594,11567,8031,11569,8008,11589,7945,11628,7892,11681,7855,11745,7836,11768,7835,15200,7835,15267,7848,15323,7881,15366,7930,15391,7990,15397,8036,15397,10594,15399,10593,15440,10541,15468,10480,15482,10413,15483,10390xe" filled="true" fillcolor="#2b5a9e" stroked="false">
                <v:path arrowok="t"/>
                <v:fill type="solid"/>
              </v:shape>
              <v:shape style="position:absolute;left:11481;top:7749;width:4002;height:2928" coordorigin="11481,7749" coordsize="4002,2928" path="m15397,10594l15397,8036,15397,10394,15395,10417,15375,10481,15336,10533,15283,10571,15219,10589,15196,10591,11764,10591,11697,10578,11641,10545,11598,10496,11573,10435,11567,10390,11567,10594,11617,10634,11678,10662,11745,10676,11764,10676,15200,10676,15265,10668,15328,10645,15382,10608,15397,10594xe" filled="true" fillcolor="#2b5a9e" stroked="false">
                <v:path arrowok="t"/>
                <v:fill type="solid"/>
              </v:shape>
            </v:group>
            <v:group style="position:absolute;left:14994;top:7767;width:476;height:476" coordorigin="14994,7767" coordsize="476,476">
              <v:shape style="position:absolute;left:14994;top:7767;width:476;height:476" coordorigin="14994,7767" coordsize="476,476" path="m15470,8005l15460,7936,15433,7877,15391,7828,15336,7792,15272,7771,15225,7767,15203,7768,15140,7785,15085,7818,15041,7865,15010,7924,14995,7993,14994,8017,14996,8039,15014,8101,15048,8154,15096,8197,15156,8227,15226,8241,15251,8242,15274,8239,15337,8218,15391,8182,15433,8132,15460,8072,15470,8005xe" filled="true" fillcolor="#14ab87" stroked="false">
                <v:path arrowok="t"/>
                <v:fill type="solid"/>
              </v:shape>
            </v:group>
            <v:group style="position:absolute;left:15060;top:7817;width:347;height:376" coordorigin="15060,7817" coordsize="347,376">
              <v:shape style="position:absolute;left:15060;top:7817;width:347;height:376" coordorigin="15060,7817" coordsize="347,376" path="m15104,8093l15104,7945,15097,7964,15093,7984,15076,7988,15066,7988,15060,7995,15060,8010,15066,8015,15092,8016,15095,8035,15101,8055,15101,8095,15104,8093xe" filled="true" fillcolor="#ffffff" stroked="false">
                <v:path arrowok="t"/>
                <v:fill type="solid"/>
              </v:shape>
              <v:shape style="position:absolute;left:15060;top:7817;width:347;height:376" coordorigin="15060,7817" coordsize="347,376" path="m15150,7935l15150,7888,15135,7900,15122,7916,15089,7903,15082,7900,15074,7902,15070,7909,15066,7915,15068,7924,15075,7928,15104,7945,15104,8093,15117,8086,15125,8097,15125,8011,15129,7984,15135,7961,15144,7942,15150,7935xe" filled="true" fillcolor="#ffffff" stroked="false">
                <v:path arrowok="t"/>
                <v:fill type="solid"/>
              </v:shape>
              <v:shape style="position:absolute;left:15060;top:7817;width:347;height:376" coordorigin="15060,7817" coordsize="347,376" path="m15101,8095l15101,8055,15076,8076,15070,8080,15067,8089,15070,8096,15075,8102,15083,8105,15090,8101,15101,8095xe" filled="true" fillcolor="#ffffff" stroked="false">
                <v:path arrowok="t"/>
                <v:fill type="solid"/>
              </v:shape>
              <v:shape style="position:absolute;left:15060;top:7817;width:347;height:376" coordorigin="15060,7817" coordsize="347,376" path="m15343,8082l15273,8113,15249,8116,15231,8116,15158,8083,15128,8030,15125,8011,15125,8097,15129,8102,15143,8116,15146,8118,15149,8120,15149,8155,15151,8157,15160,8155,15164,8148,15173,8135,15195,8143,15214,8148,15226,8178,15226,8186,15233,8193,15240,8193,15248,8192,15253,8187,15253,8148,15274,8144,15292,8136,15307,8146,15311,8152,15315,8158,15321,8158,15321,8115,15333,8099,15343,8082xe" filled="true" fillcolor="#ffffff" stroked="false">
                <v:path arrowok="t"/>
                <v:fill type="solid"/>
              </v:shape>
              <v:shape style="position:absolute;left:15060;top:7817;width:347;height:376" coordorigin="15060,7817" coordsize="347,376" path="m15339,7864l15336,7855,15330,7851,15324,7847,15315,7849,15311,7855,15300,7873,15249,7859,15249,7822,15243,7817,15227,7817,15221,7822,15221,7860,15210,7861,15204,7863,15204,7863,15191,7865,15174,7874,15164,7857,15164,7857,15159,7851,15151,7848,15145,7852,15138,7856,15136,7865,15140,7871,15150,7888,15150,7935,15155,7928,15167,7916,15194,7901,15210,7895,15220,7893,15245,7892,15265,7896,15285,7902,15303,7912,15319,7925,15329,7938,15329,7890,15334,7875,15334,7870,15339,7864xe" filled="true" fillcolor="#ffffff" stroked="false">
                <v:path arrowok="t"/>
                <v:fill type="solid"/>
              </v:shape>
              <v:shape style="position:absolute;left:15060;top:7817;width:347;height:376" coordorigin="15060,7817" coordsize="347,376" path="m15141,8150l15141,8134,15136,8140,15139,8148,15141,8150xe" filled="true" fillcolor="#ffffff" stroked="false">
                <v:path arrowok="t"/>
                <v:fill type="solid"/>
              </v:shape>
              <v:shape style="position:absolute;left:15060;top:7817;width:347;height:376" coordorigin="15060,7817" coordsize="347,376" path="m15149,8155l15149,8120,15138,8138,15141,8134,15141,8150,15145,8153,15149,8155xe" filled="true" fillcolor="#ffffff" stroked="false">
                <v:path arrowok="t"/>
                <v:fill type="solid"/>
              </v:shape>
              <v:shape style="position:absolute;left:15060;top:7817;width:347;height:376" coordorigin="15060,7817" coordsize="347,376" path="m15350,8048l15350,8006,15349,8007,15348,8009,15345,8011,15340,8016,15332,8020,15325,8023,15300,8030,15279,8033,15261,8033,15235,8029,15180,8006,15153,7980,15155,7998,15209,8055,15270,8066,15289,8065,15310,8062,15331,8056,15350,8048xe" filled="true" fillcolor="#ffffff" stroked="false">
                <v:path arrowok="t"/>
                <v:fill type="solid"/>
              </v:shape>
              <v:shape style="position:absolute;left:15060;top:7817;width:347;height:376" coordorigin="15060,7817" coordsize="347,376" path="m15204,7863l15204,7862,15203,7863,15204,7863xe" filled="true" fillcolor="#ffffff" stroked="false">
                <v:path arrowok="t"/>
                <v:fill type="solid"/>
              </v:shape>
              <v:shape style="position:absolute;left:15060;top:7817;width:347;height:376" coordorigin="15060,7817" coordsize="347,376" path="m15254,8186l15254,8178,15253,8148,15253,8187,15254,8186xe" filled="true" fillcolor="#ffffff" stroked="false">
                <v:path arrowok="t"/>
                <v:fill type="solid"/>
              </v:shape>
              <v:shape style="position:absolute;left:15060;top:7817;width:347;height:376" coordorigin="15060,7817" coordsize="347,376" path="m15338,8143l15321,8115,15321,8158,15323,8159,15329,8155,15336,8151,15338,8143xe" filled="true" fillcolor="#ffffff" stroked="false">
                <v:path arrowok="t"/>
                <v:fill type="solid"/>
              </v:shape>
              <v:shape style="position:absolute;left:15060;top:7817;width:347;height:376" coordorigin="15060,7817" coordsize="347,376" path="m15406,7915l15402,7909,15398,7902,15389,7900,15382,7904,15357,7920,15344,7904,15329,7890,15329,7938,15332,7942,15342,7961,15348,7980,15350,8004,15350,8048,15351,8047,15366,8037,15372,8032,15375,8028,15375,7956,15397,7928,15404,7924,15406,7915xe" filled="true" fillcolor="#ffffff" stroked="false">
                <v:path arrowok="t"/>
                <v:fill type="solid"/>
              </v:shape>
              <v:shape style="position:absolute;left:15060;top:7817;width:347;height:376" coordorigin="15060,7817" coordsize="347,376" path="m15337,7866l15334,7870,15334,7875,15337,7866xe" filled="true" fillcolor="#ffffff" stroked="false">
                <v:path arrowok="t"/>
                <v:fill type="solid"/>
              </v:shape>
              <v:shape style="position:absolute;left:15060;top:7817;width:347;height:376" coordorigin="15060,7817" coordsize="347,376" path="m15383,8009l15383,7995,15380,7975,15375,7956,15375,8028,15377,8025,15381,8018,15382,8013,15383,8009xe" filled="true" fillcolor="#ffffff" stroked="false">
                <v:path arrowok="t"/>
                <v:fill type="solid"/>
              </v:shape>
            </v:group>
            <v:group style="position:absolute;left:15310;top:8150;width:2;height:3" coordorigin="15310,8150" coordsize="2,3">
              <v:shape style="position:absolute;left:15310;top:8150;width:2;height:3" coordorigin="15310,8150" coordsize="2,3" path="m15310,8151l15310,8150,15310,8151,15310,8151xe" filled="true" fillcolor="#ffffff" stroked="false">
                <v:path arrowok="t"/>
                <v:fill type="solid"/>
              </v:shape>
              <v:shape style="position:absolute;left:15310;top:8150;width:2;height:3" coordorigin="15310,8150" coordsize="2,3" path="m15311,8153l15311,8152,15310,8151,15311,8153xe" filled="true" fillcolor="#ffffff" stroked="false">
                <v:path arrowok="t"/>
                <v:fill type="solid"/>
              </v:shape>
            </v:group>
            <v:group style="position:absolute;left:15183;top:7930;width:43;height:43" coordorigin="15183,7930" coordsize="43,43">
              <v:shape style="position:absolute;left:15183;top:7930;width:43;height:43" coordorigin="15183,7930" coordsize="43,43" path="m15226,7963l15226,7939,15216,7930,15193,7930,15183,7939,15183,7963,15193,7972,15216,7972,15226,7963xe" filled="true" fillcolor="#ffffff" stroked="false">
                <v:path arrowok="t"/>
                <v:fill type="solid"/>
              </v:shape>
            </v:group>
            <v:group style="position:absolute;left:15283;top:7968;width:31;height:31" coordorigin="15283,7968" coordsize="31,31">
              <v:shape style="position:absolute;left:15283;top:7968;width:31;height:31" coordorigin="15283,7968" coordsize="31,31" path="m15314,7992l15314,7975,15307,7968,15290,7968,15283,7975,15283,7992,15290,7999,15307,7999,15314,7992xe" filled="true" fillcolor="#ffffff" stroked="false">
                <v:path arrowok="t"/>
                <v:fill type="solid"/>
              </v:shape>
            </v:group>
            <v:group style="position:absolute;left:10399;top:7767;width:476;height:476" coordorigin="10399,7767" coordsize="476,476">
              <v:shape style="position:absolute;left:10399;top:7767;width:476;height:476" coordorigin="10399,7767" coordsize="476,476" path="m10875,8005l10865,7936,10837,7877,10795,7828,10741,7792,10677,7771,10630,7767,10607,7768,10544,7785,10489,7818,10445,7865,10415,7924,10400,7993,10399,8017,10401,8039,10419,8101,10453,8154,10501,8197,10561,8227,10631,8241,10656,8242,10679,8239,10742,8218,10796,8182,10838,8132,10865,8072,10875,8005xe" filled="true" fillcolor="#14ab87" stroked="false">
                <v:path arrowok="t"/>
                <v:fill type="solid"/>
              </v:shape>
            </v:group>
            <v:group style="position:absolute;left:10465;top:7817;width:347;height:376" coordorigin="10465,7817" coordsize="347,376">
              <v:shape style="position:absolute;left:10465;top:7817;width:347;height:376" coordorigin="10465,7817" coordsize="347,376" path="m10509,8093l10509,7945,10502,7964,10498,7984,10481,7988,10471,7988,10465,7995,10465,8010,10471,8015,10497,8016,10500,8035,10505,8055,10505,8095,10509,8093xe" filled="true" fillcolor="#ffffff" stroked="false">
                <v:path arrowok="t"/>
                <v:fill type="solid"/>
              </v:shape>
              <v:shape style="position:absolute;left:10465;top:7817;width:347;height:376" coordorigin="10465,7817" coordsize="347,376" path="m10554,7935l10554,7888,10540,7900,10526,7916,10493,7903,10487,7900,10479,7902,10474,7909,10470,7915,10473,7924,10479,7928,10509,7945,10509,8093,10521,8086,10530,8097,10530,8011,10533,7984,10540,7961,10549,7942,10554,7935xe" filled="true" fillcolor="#ffffff" stroked="false">
                <v:path arrowok="t"/>
                <v:fill type="solid"/>
              </v:shape>
              <v:shape style="position:absolute;left:10465;top:7817;width:347;height:376" coordorigin="10465,7817" coordsize="347,376" path="m10505,8095l10505,8055,10481,8076,10474,8080,10472,8089,10475,8096,10479,8102,10488,8105,10495,8101,10505,8095xe" filled="true" fillcolor="#ffffff" stroked="false">
                <v:path arrowok="t"/>
                <v:fill type="solid"/>
              </v:shape>
              <v:shape style="position:absolute;left:10465;top:7817;width:347;height:376" coordorigin="10465,7817" coordsize="347,376" path="m10748,8082l10678,8113,10653,8116,10635,8116,10563,8083,10533,8030,10530,8011,10530,8097,10534,8102,10548,8116,10550,8118,10553,8120,10553,8155,10556,8157,10565,8155,10569,8148,10577,8135,10599,8143,10618,8148,10630,8178,10631,8186,10637,8193,10645,8193,10653,8192,10658,8187,10658,8148,10679,8144,10697,8136,10712,8146,10715,8152,10719,8158,10726,8158,10726,8115,10738,8099,10748,8082xe" filled="true" fillcolor="#ffffff" stroked="false">
                <v:path arrowok="t"/>
                <v:fill type="solid"/>
              </v:shape>
              <v:shape style="position:absolute;left:10465;top:7817;width:347;height:376" coordorigin="10465,7817" coordsize="347,376" path="m10743,7864l10741,7855,10735,7851,10728,7847,10719,7849,10716,7855,10705,7873,10653,7859,10653,7822,10648,7817,10632,7817,10625,7822,10625,7860,10614,7861,10608,7863,10608,7863,10596,7865,10578,7874,10569,7857,10568,7857,10564,7851,10556,7848,10550,7852,10542,7856,10540,7865,10545,7871,10554,7888,10554,7935,10560,7928,10571,7916,10599,7901,10614,7895,10624,7893,10650,7892,10670,7896,10689,7902,10707,7912,10723,7925,10734,7938,10734,7890,10739,7875,10739,7870,10743,7864xe" filled="true" fillcolor="#ffffff" stroked="false">
                <v:path arrowok="t"/>
                <v:fill type="solid"/>
              </v:shape>
              <v:shape style="position:absolute;left:10465;top:7817;width:347;height:376" coordorigin="10465,7817" coordsize="347,376" path="m10545,8150l10545,8134,10541,8140,10543,8148,10545,8150xe" filled="true" fillcolor="#ffffff" stroked="false">
                <v:path arrowok="t"/>
                <v:fill type="solid"/>
              </v:shape>
              <v:shape style="position:absolute;left:10465;top:7817;width:347;height:376" coordorigin="10465,7817" coordsize="347,376" path="m10553,8155l10553,8120,10543,8138,10545,8134,10545,8150,10550,8153,10553,8155xe" filled="true" fillcolor="#ffffff" stroked="false">
                <v:path arrowok="t"/>
                <v:fill type="solid"/>
              </v:shape>
              <v:shape style="position:absolute;left:10465;top:7817;width:347;height:376" coordorigin="10465,7817" coordsize="347,376" path="m10754,8048l10754,8006,10754,8007,10752,8009,10750,8011,10745,8016,10737,8020,10729,8023,10705,8030,10683,8033,10665,8033,10640,8029,10584,8006,10557,7980,10559,7998,10614,8055,10674,8066,10694,8065,10714,8062,10736,8056,10754,8048xe" filled="true" fillcolor="#ffffff" stroked="false">
                <v:path arrowok="t"/>
                <v:fill type="solid"/>
              </v:shape>
              <v:shape style="position:absolute;left:10465;top:7817;width:347;height:376" coordorigin="10465,7817" coordsize="347,376" path="m10608,7863l10608,7862,10608,7863,10608,7863xe" filled="true" fillcolor="#ffffff" stroked="false">
                <v:path arrowok="t"/>
                <v:fill type="solid"/>
              </v:shape>
              <v:shape style="position:absolute;left:10465;top:7817;width:347;height:376" coordorigin="10465,7817" coordsize="347,376" path="m10659,8186l10658,8178,10658,8148,10658,8187,10659,8186xe" filled="true" fillcolor="#ffffff" stroked="false">
                <v:path arrowok="t"/>
                <v:fill type="solid"/>
              </v:shape>
              <v:shape style="position:absolute;left:10465;top:7817;width:347;height:376" coordorigin="10465,7817" coordsize="347,376" path="m10743,8143l10726,8115,10726,8158,10728,8159,10733,8155,10740,8151,10743,8143xe" filled="true" fillcolor="#ffffff" stroked="false">
                <v:path arrowok="t"/>
                <v:fill type="solid"/>
              </v:shape>
              <v:shape style="position:absolute;left:10465;top:7817;width:347;height:376" coordorigin="10465,7817" coordsize="347,376" path="m10811,7915l10806,7909,10802,7902,10794,7900,10787,7904,10762,7920,10749,7904,10734,7890,10734,7938,10737,7942,10746,7961,10752,7980,10754,8004,10754,8048,10755,8047,10771,8037,10777,8032,10780,8028,10780,7956,10802,7928,10809,7924,10811,7915xe" filled="true" fillcolor="#ffffff" stroked="false">
                <v:path arrowok="t"/>
                <v:fill type="solid"/>
              </v:shape>
              <v:shape style="position:absolute;left:10465;top:7817;width:347;height:376" coordorigin="10465,7817" coordsize="347,376" path="m10742,7866l10739,7870,10739,7875,10742,7866xe" filled="true" fillcolor="#ffffff" stroked="false">
                <v:path arrowok="t"/>
                <v:fill type="solid"/>
              </v:shape>
              <v:shape style="position:absolute;left:10465;top:7817;width:347;height:376" coordorigin="10465,7817" coordsize="347,376" path="m10787,8009l10787,7995,10785,7975,10780,7956,10780,8028,10782,8025,10785,8018,10787,8013,10787,8009xe" filled="true" fillcolor="#ffffff" stroked="false">
                <v:path arrowok="t"/>
                <v:fill type="solid"/>
              </v:shape>
            </v:group>
            <v:group style="position:absolute;left:10714;top:8150;width:2;height:3" coordorigin="10714,8150" coordsize="2,3">
              <v:shape style="position:absolute;left:10714;top:8150;width:2;height:3" coordorigin="10714,8150" coordsize="2,3" path="m10715,8151l10714,8150,10715,8151,10715,8151xe" filled="true" fillcolor="#ffffff" stroked="false">
                <v:path arrowok="t"/>
                <v:fill type="solid"/>
              </v:shape>
              <v:shape style="position:absolute;left:10714;top:8150;width:2;height:3" coordorigin="10714,8150" coordsize="2,3" path="m10716,8153l10715,8152,10715,8151,10716,8153xe" filled="true" fillcolor="#ffffff" stroked="false">
                <v:path arrowok="t"/>
                <v:fill type="solid"/>
              </v:shape>
            </v:group>
            <v:group style="position:absolute;left:10588;top:7930;width:43;height:43" coordorigin="10588,7930" coordsize="43,43">
              <v:shape style="position:absolute;left:10588;top:7930;width:43;height:43" coordorigin="10588,7930" coordsize="43,43" path="m10630,7963l10630,7939,10621,7930,10597,7930,10588,7939,10588,7963,10597,7972,10621,7972,10630,7963xe" filled="true" fillcolor="#ffffff" stroked="false">
                <v:path arrowok="t"/>
                <v:fill type="solid"/>
              </v:shape>
            </v:group>
            <v:group style="position:absolute;left:10688;top:7968;width:31;height:31" coordorigin="10688,7968" coordsize="31,31">
              <v:shape style="position:absolute;left:10688;top:7968;width:31;height:31" coordorigin="10688,7968" coordsize="31,31" path="m10719,7992l10719,7975,10712,7968,10695,7968,10688,7975,10688,7992,10695,7999,10712,7999,10719,7992xe" filled="true" fillcolor="#ffffff" stroked="false">
                <v:path arrowok="t"/>
                <v:fill type="solid"/>
              </v:shape>
            </v:group>
            <v:group style="position:absolute;left:5803;top:7767;width:476;height:476" coordorigin="5803,7767" coordsize="476,476">
              <v:shape style="position:absolute;left:5803;top:7767;width:476;height:476" coordorigin="5803,7767" coordsize="476,476" path="m6279,8005l6269,7936,6242,7877,6200,7828,6146,7792,6081,7771,6034,7767,6012,7768,5949,7785,5894,7818,5850,7865,5819,7924,5804,7993,5803,8017,5806,8039,5824,8101,5857,8154,5905,8197,5965,8227,6035,8241,6061,8242,6083,8239,6147,8218,6200,8182,6242,8132,6270,8072,6279,8005xe" filled="true" fillcolor="#14ab87" stroked="false">
                <v:path arrowok="t"/>
                <v:fill type="solid"/>
              </v:shape>
            </v:group>
            <v:group style="position:absolute;left:5869;top:7817;width:347;height:376" coordorigin="5869,7817" coordsize="347,376">
              <v:shape style="position:absolute;left:5869;top:7817;width:347;height:376" coordorigin="5869,7817" coordsize="347,376" path="m5914,8093l5914,7945,5907,7964,5902,7984,5885,7988,5875,7988,5869,7995,5869,8010,5875,8015,5901,8016,5904,8035,5910,8055,5910,8095,5914,8093xe" filled="true" fillcolor="#ffffff" stroked="false">
                <v:path arrowok="t"/>
                <v:fill type="solid"/>
              </v:shape>
              <v:shape style="position:absolute;left:5869;top:7817;width:347;height:376" coordorigin="5869,7817" coordsize="347,376" path="m5959,7935l5959,7888,5945,7900,5931,7916,5898,7903,5892,7900,5883,7902,5879,7909,5875,7915,5878,7924,5884,7928,5914,7945,5914,8093,5926,8086,5934,8097,5934,8011,5938,7984,5945,7961,5954,7942,5959,7935xe" filled="true" fillcolor="#ffffff" stroked="false">
                <v:path arrowok="t"/>
                <v:fill type="solid"/>
              </v:shape>
              <v:shape style="position:absolute;left:5869;top:7817;width:347;height:376" coordorigin="5869,7817" coordsize="347,376" path="m5910,8095l5910,8055,5885,8076,5879,8080,5876,8089,5880,8096,5884,8102,5892,8105,5899,8101,5910,8095xe" filled="true" fillcolor="#ffffff" stroked="false">
                <v:path arrowok="t"/>
                <v:fill type="solid"/>
              </v:shape>
              <v:shape style="position:absolute;left:5869;top:7817;width:347;height:376" coordorigin="5869,7817" coordsize="347,376" path="m6152,8082l6083,8113,6058,8116,6040,8116,5967,8083,5937,8030,5934,8011,5934,8097,5938,8102,5952,8116,5955,8118,5958,8120,5958,8155,5960,8157,5970,8155,5974,8148,5982,8135,6004,8143,6023,8148,6035,8178,6036,8186,6042,8193,6050,8193,6057,8192,6062,8187,6062,8148,6083,8144,6101,8136,6117,8146,6120,8152,6124,8158,6130,8158,6130,8115,6142,8099,6152,8082xe" filled="true" fillcolor="#ffffff" stroked="false">
                <v:path arrowok="t"/>
                <v:fill type="solid"/>
              </v:shape>
              <v:shape style="position:absolute;left:5869;top:7817;width:347;height:376" coordorigin="5869,7817" coordsize="347,376" path="m6148,7864l6146,7855,6139,7851,6133,7847,6124,7849,6120,7855,6110,7873,6058,7859,6058,7822,6052,7817,6036,7817,6030,7822,6030,7860,6019,7861,6013,7863,6013,7863,6001,7865,5983,7874,5973,7857,5973,7857,5969,7851,5960,7848,5954,7852,5947,7856,5945,7865,5949,7871,5959,7888,5959,7935,5964,7928,5976,7916,6004,7901,6019,7895,6029,7893,6054,7892,6074,7896,6094,7902,6112,7912,6128,7925,6138,7938,6138,7890,6144,7875,6144,7870,6148,7864xe" filled="true" fillcolor="#ffffff" stroked="false">
                <v:path arrowok="t"/>
                <v:fill type="solid"/>
              </v:shape>
              <v:shape style="position:absolute;left:5869;top:7817;width:347;height:376" coordorigin="5869,7817" coordsize="347,376" path="m5950,8150l5950,8134,5946,8140,5948,8148,5950,8150xe" filled="true" fillcolor="#ffffff" stroked="false">
                <v:path arrowok="t"/>
                <v:fill type="solid"/>
              </v:shape>
              <v:shape style="position:absolute;left:5869;top:7817;width:347;height:376" coordorigin="5869,7817" coordsize="347,376" path="m5958,8155l5958,8120,5947,8138,5950,8134,5950,8150,5954,8153,5958,8155xe" filled="true" fillcolor="#ffffff" stroked="false">
                <v:path arrowok="t"/>
                <v:fill type="solid"/>
              </v:shape>
              <v:shape style="position:absolute;left:5869;top:7817;width:347;height:376" coordorigin="5869,7817" coordsize="347,376" path="m6159,8048l6159,8006,6158,8007,6157,8009,6154,8011,6149,8016,6142,8020,6134,8023,6110,8030,6088,8033,6070,8033,6045,8029,5989,8006,5962,7980,5964,7998,6019,8055,6079,8066,6098,8065,6119,8062,6141,8056,6159,8048xe" filled="true" fillcolor="#ffffff" stroked="false">
                <v:path arrowok="t"/>
                <v:fill type="solid"/>
              </v:shape>
              <v:shape style="position:absolute;left:5869;top:7817;width:347;height:376" coordorigin="5869,7817" coordsize="347,376" path="m6013,7863l6013,7862,6013,7863,6013,7863xe" filled="true" fillcolor="#ffffff" stroked="false">
                <v:path arrowok="t"/>
                <v:fill type="solid"/>
              </v:shape>
              <v:shape style="position:absolute;left:5869;top:7817;width:347;height:376" coordorigin="5869,7817" coordsize="347,376" path="m6064,8186l6063,8178,6062,8148,6062,8187,6064,8186xe" filled="true" fillcolor="#ffffff" stroked="false">
                <v:path arrowok="t"/>
                <v:fill type="solid"/>
              </v:shape>
              <v:shape style="position:absolute;left:5869;top:7817;width:347;height:376" coordorigin="5869,7817" coordsize="347,376" path="m6147,8143l6130,8115,6130,8158,6132,8159,6138,8155,6145,8151,6147,8143xe" filled="true" fillcolor="#ffffff" stroked="false">
                <v:path arrowok="t"/>
                <v:fill type="solid"/>
              </v:shape>
              <v:shape style="position:absolute;left:5869;top:7817;width:347;height:376" coordorigin="5869,7817" coordsize="347,376" path="m6215,7915l6211,7909,6207,7902,6198,7900,6191,7904,6166,7920,6153,7904,6138,7890,6138,7938,6141,7942,6151,7961,6157,7980,6159,8004,6159,8048,6160,8047,6176,8037,6182,8032,6184,8028,6184,7956,6206,7928,6213,7924,6215,7915xe" filled="true" fillcolor="#ffffff" stroked="false">
                <v:path arrowok="t"/>
                <v:fill type="solid"/>
              </v:shape>
              <v:shape style="position:absolute;left:5869;top:7817;width:347;height:376" coordorigin="5869,7817" coordsize="347,376" path="m6146,7866l6144,7870,6144,7875,6146,7866xe" filled="true" fillcolor="#ffffff" stroked="false">
                <v:path arrowok="t"/>
                <v:fill type="solid"/>
              </v:shape>
              <v:shape style="position:absolute;left:5869;top:7817;width:347;height:376" coordorigin="5869,7817" coordsize="347,376" path="m6192,8009l6192,7995,6190,7975,6184,7956,6184,8028,6186,8025,6190,8018,6191,8013,6192,8009xe" filled="true" fillcolor="#ffffff" stroked="false">
                <v:path arrowok="t"/>
                <v:fill type="solid"/>
              </v:shape>
            </v:group>
            <v:group style="position:absolute;left:6119;top:8150;width:2;height:3" coordorigin="6119,8150" coordsize="2,3">
              <v:shape style="position:absolute;left:6119;top:8150;width:2;height:3" coordorigin="6119,8150" coordsize="2,3" path="m6120,8151l6119,8150,6119,8151,6120,8151xe" filled="true" fillcolor="#ffffff" stroked="false">
                <v:path arrowok="t"/>
                <v:fill type="solid"/>
              </v:shape>
              <v:shape style="position:absolute;left:6119;top:8150;width:2;height:3" coordorigin="6119,8150" coordsize="2,3" path="m6121,8153l6120,8152,6120,8151,6121,8153xe" filled="true" fillcolor="#ffffff" stroked="false">
                <v:path arrowok="t"/>
                <v:fill type="solid"/>
              </v:shape>
            </v:group>
            <v:group style="position:absolute;left:5993;top:7930;width:43;height:43" coordorigin="5993,7930" coordsize="43,43">
              <v:shape style="position:absolute;left:5993;top:7930;width:43;height:43" coordorigin="5993,7930" coordsize="43,43" path="m6035,7963l6035,7939,6026,7930,6002,7930,5993,7939,5993,7963,6002,7972,6026,7972,6035,7963xe" filled="true" fillcolor="#ffffff" stroked="false">
                <v:path arrowok="t"/>
                <v:fill type="solid"/>
              </v:shape>
            </v:group>
            <v:group style="position:absolute;left:6092;top:7968;width:31;height:31" coordorigin="6092,7968" coordsize="31,31">
              <v:shape style="position:absolute;left:6092;top:7968;width:31;height:31" coordorigin="6092,7968" coordsize="31,31" path="m6123,7992l6123,7975,6116,7968,6099,7968,6092,7975,6092,7992,6099,7999,6116,7999,6123,7992xe" filled="true" fillcolor="#ffffff" stroked="false">
                <v:path arrowok="t"/>
                <v:fill type="solid"/>
              </v:shape>
            </v:group>
            <v:group style="position:absolute;left:14994;top:4663;width:476;height:476" coordorigin="14994,4663" coordsize="476,476">
              <v:shape style="position:absolute;left:14994;top:4663;width:476;height:476" coordorigin="14994,4663" coordsize="476,476" path="m15470,4901l15460,4833,15433,4774,15391,4725,15336,4688,15272,4667,15225,4663,15203,4665,15140,4682,15085,4715,15041,4762,15010,4821,14995,4889,14994,4914,14996,4936,15014,4997,15048,5051,15096,5093,15156,5123,15226,5138,15251,5138,15274,5136,15337,5115,15391,5078,15433,5028,15460,4969,15470,4901xe" filled="true" fillcolor="#14ab87" stroked="false">
                <v:path arrowok="t"/>
                <v:fill type="solid"/>
              </v:shape>
            </v:group>
            <v:group style="position:absolute;left:15060;top:4713;width:347;height:376" coordorigin="15060,4713" coordsize="347,376">
              <v:shape style="position:absolute;left:15060;top:4713;width:347;height:376" coordorigin="15060,4713" coordsize="347,376" path="m15104,4989l15104,4842,15097,4860,15093,4880,15076,4884,15066,4884,15060,4891,15060,4906,15066,4912,15092,4912,15095,4932,15101,4951,15101,4991,15104,4989xe" filled="true" fillcolor="#ffffff" stroked="false">
                <v:path arrowok="t"/>
                <v:fill type="solid"/>
              </v:shape>
              <v:shape style="position:absolute;left:15060;top:4713;width:347;height:376" coordorigin="15060,4713" coordsize="347,376" path="m15150,4831l15150,4784,15135,4797,15122,4813,15089,4800,15082,4796,15074,4798,15070,4805,15066,4811,15068,4820,15075,4824,15104,4842,15104,4989,15117,4982,15125,4993,15125,4908,15129,4880,15135,4857,15144,4839,15150,4831xe" filled="true" fillcolor="#ffffff" stroked="false">
                <v:path arrowok="t"/>
                <v:fill type="solid"/>
              </v:shape>
              <v:shape style="position:absolute;left:15060;top:4713;width:347;height:376" coordorigin="15060,4713" coordsize="347,376" path="m15101,4991l15101,4951,15076,4972,15070,4977,15067,4985,15070,4992,15075,4998,15083,5001,15090,4997,15101,4991xe" filled="true" fillcolor="#ffffff" stroked="false">
                <v:path arrowok="t"/>
                <v:fill type="solid"/>
              </v:shape>
              <v:shape style="position:absolute;left:15060;top:4713;width:347;height:376" coordorigin="15060,4713" coordsize="347,376" path="m15343,4978l15273,5010,15249,5012,15231,5012,15158,4979,15128,4927,15125,4908,15125,4993,15129,4998,15143,5012,15146,5014,15149,5017,15149,5052,15151,5053,15160,5052,15164,5045,15173,5031,15195,5040,15214,5044,15226,5075,15226,5083,15233,5089,15240,5089,15248,5088,15253,5083,15253,5045,15274,5040,15292,5033,15307,5043,15310,5047,15311,5048,15315,5054,15321,5055,15321,5011,15333,4996,15343,4978xe" filled="true" fillcolor="#ffffff" stroked="false">
                <v:path arrowok="t"/>
                <v:fill type="solid"/>
              </v:shape>
              <v:shape style="position:absolute;left:15060;top:4713;width:347;height:376" coordorigin="15060,4713" coordsize="347,376" path="m15339,4760l15336,4752,15330,4748,15324,4743,15315,4746,15311,4752,15300,4769,15249,4756,15249,4719,15243,4713,15227,4713,15221,4719,15221,4756,15210,4757,15204,4759,15204,4759,15191,4761,15174,4770,15164,4754,15164,4753,15159,4747,15151,4745,15145,4748,15138,4753,15136,4761,15140,4767,15150,4784,15150,4831,15155,4824,15167,4813,15194,4797,15210,4792,15220,4789,15245,4788,15265,4792,15285,4799,15303,4809,15319,4822,15329,4835,15329,4787,15334,4771,15334,4767,15339,4760xe" filled="true" fillcolor="#ffffff" stroked="false">
                <v:path arrowok="t"/>
                <v:fill type="solid"/>
              </v:shape>
              <v:shape style="position:absolute;left:15060;top:4713;width:347;height:376" coordorigin="15060,4713" coordsize="347,376" path="m15141,5046l15141,5030,15136,5036,15139,5045,15141,5046xe" filled="true" fillcolor="#ffffff" stroked="false">
                <v:path arrowok="t"/>
                <v:fill type="solid"/>
              </v:shape>
              <v:shape style="position:absolute;left:15060;top:4713;width:347;height:376" coordorigin="15060,4713" coordsize="347,376" path="m15149,5052l15149,5017,15138,5034,15141,5030,15141,5046,15145,5049,15149,5052xe" filled="true" fillcolor="#ffffff" stroked="false">
                <v:path arrowok="t"/>
                <v:fill type="solid"/>
              </v:shape>
              <v:shape style="position:absolute;left:15060;top:4713;width:347;height:376" coordorigin="15060,4713" coordsize="347,376" path="m15350,4944l15350,4902,15349,4904,15348,4906,15345,4908,15340,4913,15332,4917,15325,4920,15300,4927,15279,4929,15261,4930,15235,4925,15180,4903,15153,4876,15155,4894,15209,4951,15270,4962,15289,4961,15310,4958,15331,4953,15350,4944xe" filled="true" fillcolor="#ffffff" stroked="false">
                <v:path arrowok="t"/>
                <v:fill type="solid"/>
              </v:shape>
              <v:shape style="position:absolute;left:15060;top:4713;width:347;height:376" coordorigin="15060,4713" coordsize="347,376" path="m15204,4759l15204,4759,15203,4759,15204,4759xe" filled="true" fillcolor="#ffffff" stroked="false">
                <v:path arrowok="t"/>
                <v:fill type="solid"/>
              </v:shape>
              <v:shape style="position:absolute;left:15060;top:4713;width:347;height:376" coordorigin="15060,4713" coordsize="347,376" path="m15254,5082l15254,5074,15253,5045,15253,5083,15254,5082xe" filled="true" fillcolor="#ffffff" stroked="false">
                <v:path arrowok="t"/>
                <v:fill type="solid"/>
              </v:shape>
              <v:shape style="position:absolute;left:15060;top:4713;width:347;height:376" coordorigin="15060,4713" coordsize="347,376" path="m15338,5039l15321,5011,15321,5055,15323,5055,15329,5052,15336,5047,15338,5039xe" filled="true" fillcolor="#ffffff" stroked="false">
                <v:path arrowok="t"/>
                <v:fill type="solid"/>
              </v:shape>
              <v:shape style="position:absolute;left:15060;top:4713;width:347;height:376" coordorigin="15060,4713" coordsize="347,376" path="m15406,4811l15402,4805,15398,4798,15389,4796,15382,4800,15357,4816,15344,4800,15329,4787,15329,4835,15332,4838,15342,4857,15348,4876,15350,4901,15350,4944,15351,4944,15366,4933,15372,4928,15375,4924,15375,4852,15397,4824,15404,4820,15406,4811xe" filled="true" fillcolor="#ffffff" stroked="false">
                <v:path arrowok="t"/>
                <v:fill type="solid"/>
              </v:shape>
              <v:shape style="position:absolute;left:15060;top:4713;width:347;height:376" coordorigin="15060,4713" coordsize="347,376" path="m15337,4763l15334,4767,15334,4771,15337,4763xe" filled="true" fillcolor="#ffffff" stroked="false">
                <v:path arrowok="t"/>
                <v:fill type="solid"/>
              </v:shape>
              <v:shape style="position:absolute;left:15060;top:4713;width:347;height:376" coordorigin="15060,4713" coordsize="347,376" path="m15383,4905l15383,4892,15380,4872,15375,4852,15375,4924,15377,4922,15381,4914,15382,4910,15383,4905xe" filled="true" fillcolor="#ffffff" stroked="false">
                <v:path arrowok="t"/>
                <v:fill type="solid"/>
              </v:shape>
            </v:group>
            <v:group style="position:absolute;left:15310;top:5047;width:2;height:3" coordorigin="15310,5047" coordsize="2,3">
              <v:shape style="position:absolute;left:15310;top:5047;width:2;height:3" coordorigin="15310,5047" coordsize="2,3" path="m15310,5048l15310,5047,15310,5047,15310,5048xe" filled="true" fillcolor="#ffffff" stroked="false">
                <v:path arrowok="t"/>
                <v:fill type="solid"/>
              </v:shape>
              <v:shape style="position:absolute;left:15310;top:5047;width:2;height:3" coordorigin="15310,5047" coordsize="2,3" path="m15311,5049l15311,5048,15310,5048,15311,5049xe" filled="true" fillcolor="#ffffff" stroked="false">
                <v:path arrowok="t"/>
                <v:fill type="solid"/>
              </v:shape>
            </v:group>
            <v:group style="position:absolute;left:15183;top:4826;width:43;height:43" coordorigin="15183,4826" coordsize="43,43">
              <v:shape style="position:absolute;left:15183;top:4826;width:43;height:43" coordorigin="15183,4826" coordsize="43,43" path="m15226,4859l15226,4835,15216,4826,15193,4826,15183,4835,15183,4859,15193,4868,15216,4868,15226,4859xe" filled="true" fillcolor="#ffffff" stroked="false">
                <v:path arrowok="t"/>
                <v:fill type="solid"/>
              </v:shape>
            </v:group>
            <v:group style="position:absolute;left:15283;top:4864;width:31;height:31" coordorigin="15283,4864" coordsize="31,31">
              <v:shape style="position:absolute;left:15283;top:4864;width:31;height:31" coordorigin="15283,4864" coordsize="31,31" path="m15314,4888l15314,4871,15307,4864,15290,4864,15283,4871,15283,4888,15290,4895,15307,4895,15314,4888xe" filled="true" fillcolor="#ffffff" stroked="false">
                <v:path arrowok="t"/>
                <v:fill type="solid"/>
              </v:shape>
            </v:group>
            <v:group style="position:absolute;left:10399;top:4663;width:476;height:476" coordorigin="10399,4663" coordsize="476,476">
              <v:shape style="position:absolute;left:10399;top:4663;width:476;height:476" coordorigin="10399,4663" coordsize="476,476" path="m10875,4901l10865,4833,10837,4774,10795,4725,10741,4688,10677,4667,10630,4663,10607,4665,10544,4682,10489,4715,10445,4762,10415,4821,10400,4889,10399,4914,10401,4936,10419,4997,10453,5051,10501,5093,10561,5123,10631,5138,10656,5138,10679,5136,10742,5115,10796,5078,10838,5028,10865,4969,10875,4901xe" filled="true" fillcolor="#14ab87" stroked="false">
                <v:path arrowok="t"/>
                <v:fill type="solid"/>
              </v:shape>
            </v:group>
            <v:group style="position:absolute;left:10465;top:4713;width:347;height:376" coordorigin="10465,4713" coordsize="347,376">
              <v:shape style="position:absolute;left:10465;top:4713;width:347;height:376" coordorigin="10465,4713" coordsize="347,376" path="m10509,4989l10509,4842,10502,4860,10498,4880,10481,4884,10471,4884,10465,4891,10465,4906,10471,4912,10497,4912,10500,4932,10505,4951,10505,4991,10509,4989xe" filled="true" fillcolor="#ffffff" stroked="false">
                <v:path arrowok="t"/>
                <v:fill type="solid"/>
              </v:shape>
              <v:shape style="position:absolute;left:10465;top:4713;width:347;height:376" coordorigin="10465,4713" coordsize="347,376" path="m10554,4831l10554,4784,10540,4797,10526,4813,10493,4800,10487,4796,10479,4798,10474,4805,10470,4811,10473,4820,10479,4824,10509,4842,10509,4989,10521,4982,10530,4993,10530,4908,10533,4880,10540,4857,10549,4839,10554,4831xe" filled="true" fillcolor="#ffffff" stroked="false">
                <v:path arrowok="t"/>
                <v:fill type="solid"/>
              </v:shape>
              <v:shape style="position:absolute;left:10465;top:4713;width:347;height:376" coordorigin="10465,4713" coordsize="347,376" path="m10505,4991l10505,4951,10481,4972,10474,4977,10472,4985,10475,4992,10479,4998,10488,5001,10495,4997,10505,4991xe" filled="true" fillcolor="#ffffff" stroked="false">
                <v:path arrowok="t"/>
                <v:fill type="solid"/>
              </v:shape>
              <v:shape style="position:absolute;left:10465;top:4713;width:347;height:376" coordorigin="10465,4713" coordsize="347,376" path="m10748,4978l10678,5010,10653,5012,10635,5012,10563,4979,10533,4927,10530,4908,10530,4993,10534,4998,10548,5012,10550,5014,10553,5017,10553,5052,10556,5053,10565,5052,10569,5045,10577,5031,10599,5040,10618,5044,10630,5075,10631,5083,10637,5089,10645,5089,10653,5088,10658,5083,10658,5045,10679,5040,10697,5033,10712,5043,10715,5047,10715,5048,10719,5054,10726,5055,10726,5011,10738,4996,10748,4978xe" filled="true" fillcolor="#ffffff" stroked="false">
                <v:path arrowok="t"/>
                <v:fill type="solid"/>
              </v:shape>
              <v:shape style="position:absolute;left:10465;top:4713;width:347;height:376" coordorigin="10465,4713" coordsize="347,376" path="m10743,4760l10741,4752,10735,4748,10728,4743,10719,4746,10716,4752,10705,4769,10653,4756,10653,4719,10648,4713,10632,4713,10625,4719,10625,4756,10614,4757,10608,4759,10608,4759,10596,4761,10578,4770,10569,4754,10568,4753,10564,4747,10556,4745,10550,4748,10542,4753,10540,4761,10545,4767,10554,4784,10554,4831,10560,4824,10571,4813,10599,4797,10614,4792,10624,4789,10650,4788,10670,4792,10689,4799,10707,4809,10723,4822,10734,4835,10734,4787,10739,4771,10739,4767,10743,4760xe" filled="true" fillcolor="#ffffff" stroked="false">
                <v:path arrowok="t"/>
                <v:fill type="solid"/>
              </v:shape>
              <v:shape style="position:absolute;left:10465;top:4713;width:347;height:376" coordorigin="10465,4713" coordsize="347,376" path="m10545,5046l10545,5030,10541,5036,10543,5045,10545,5046xe" filled="true" fillcolor="#ffffff" stroked="false">
                <v:path arrowok="t"/>
                <v:fill type="solid"/>
              </v:shape>
              <v:shape style="position:absolute;left:10465;top:4713;width:347;height:376" coordorigin="10465,4713" coordsize="347,376" path="m10553,5052l10553,5017,10543,5034,10545,5030,10545,5046,10550,5049,10553,5052xe" filled="true" fillcolor="#ffffff" stroked="false">
                <v:path arrowok="t"/>
                <v:fill type="solid"/>
              </v:shape>
              <v:shape style="position:absolute;left:10465;top:4713;width:347;height:376" coordorigin="10465,4713" coordsize="347,376" path="m10754,4944l10754,4902,10754,4904,10752,4906,10750,4908,10745,4913,10737,4917,10729,4920,10705,4927,10683,4929,10665,4930,10640,4925,10584,4903,10557,4876,10559,4894,10614,4951,10674,4962,10694,4961,10714,4958,10736,4953,10754,4944xe" filled="true" fillcolor="#ffffff" stroked="false">
                <v:path arrowok="t"/>
                <v:fill type="solid"/>
              </v:shape>
              <v:shape style="position:absolute;left:10465;top:4713;width:347;height:376" coordorigin="10465,4713" coordsize="347,376" path="m10608,4759l10608,4759,10608,4759,10608,4759xe" filled="true" fillcolor="#ffffff" stroked="false">
                <v:path arrowok="t"/>
                <v:fill type="solid"/>
              </v:shape>
              <v:shape style="position:absolute;left:10465;top:4713;width:347;height:376" coordorigin="10465,4713" coordsize="347,376" path="m10659,5082l10658,5074,10658,5045,10658,5083,10659,5082xe" filled="true" fillcolor="#ffffff" stroked="false">
                <v:path arrowok="t"/>
                <v:fill type="solid"/>
              </v:shape>
              <v:shape style="position:absolute;left:10465;top:4713;width:347;height:376" coordorigin="10465,4713" coordsize="347,376" path="m10743,5039l10726,5011,10726,5055,10728,5055,10733,5052,10740,5047,10743,5039xe" filled="true" fillcolor="#ffffff" stroked="false">
                <v:path arrowok="t"/>
                <v:fill type="solid"/>
              </v:shape>
              <v:shape style="position:absolute;left:10465;top:4713;width:347;height:376" coordorigin="10465,4713" coordsize="347,376" path="m10811,4811l10806,4805,10802,4798,10794,4796,10787,4800,10762,4816,10749,4800,10734,4787,10734,4835,10737,4838,10746,4857,10752,4876,10754,4901,10754,4944,10755,4944,10771,4933,10777,4928,10780,4924,10780,4852,10802,4824,10809,4820,10811,4811xe" filled="true" fillcolor="#ffffff" stroked="false">
                <v:path arrowok="t"/>
                <v:fill type="solid"/>
              </v:shape>
              <v:shape style="position:absolute;left:10465;top:4713;width:347;height:376" coordorigin="10465,4713" coordsize="347,376" path="m10742,4763l10739,4767,10739,4771,10742,4763xe" filled="true" fillcolor="#ffffff" stroked="false">
                <v:path arrowok="t"/>
                <v:fill type="solid"/>
              </v:shape>
              <v:shape style="position:absolute;left:10465;top:4713;width:347;height:376" coordorigin="10465,4713" coordsize="347,376" path="m10787,4905l10787,4892,10785,4872,10780,4852,10780,4924,10782,4922,10785,4914,10787,4910,10787,4905xe" filled="true" fillcolor="#ffffff" stroked="false">
                <v:path arrowok="t"/>
                <v:fill type="solid"/>
              </v:shape>
            </v:group>
            <v:group style="position:absolute;left:10714;top:5047;width:2;height:3" coordorigin="10714,5047" coordsize="2,3">
              <v:shape style="position:absolute;left:10714;top:5047;width:2;height:3" coordorigin="10714,5047" coordsize="2,3" path="m10715,5048l10714,5047,10715,5047,10715,5048xe" filled="true" fillcolor="#ffffff" stroked="false">
                <v:path arrowok="t"/>
                <v:fill type="solid"/>
              </v:shape>
              <v:shape style="position:absolute;left:10714;top:5047;width:2;height:3" coordorigin="10714,5047" coordsize="2,3" path="m10716,5049l10715,5048,10715,5048,10716,5049xe" filled="true" fillcolor="#ffffff" stroked="false">
                <v:path arrowok="t"/>
                <v:fill type="solid"/>
              </v:shape>
            </v:group>
            <v:group style="position:absolute;left:10588;top:4826;width:43;height:43" coordorigin="10588,4826" coordsize="43,43">
              <v:shape style="position:absolute;left:10588;top:4826;width:43;height:43" coordorigin="10588,4826" coordsize="43,43" path="m10630,4859l10630,4835,10621,4826,10597,4826,10588,4835,10588,4859,10597,4868,10621,4868,10630,4859xe" filled="true" fillcolor="#ffffff" stroked="false">
                <v:path arrowok="t"/>
                <v:fill type="solid"/>
              </v:shape>
            </v:group>
            <v:group style="position:absolute;left:10688;top:4864;width:31;height:31" coordorigin="10688,4864" coordsize="31,31">
              <v:shape style="position:absolute;left:10688;top:4864;width:31;height:31" coordorigin="10688,4864" coordsize="31,31" path="m10719,4888l10719,4871,10712,4864,10695,4864,10688,4871,10688,4888,10695,4895,10712,4895,10719,4888xe" filled="true" fillcolor="#ffffff" stroked="false">
                <v:path arrowok="t"/>
                <v:fill type="solid"/>
              </v:shape>
            </v:group>
            <v:group style="position:absolute;left:5803;top:4663;width:476;height:476" coordorigin="5803,4663" coordsize="476,476">
              <v:shape style="position:absolute;left:5803;top:4663;width:476;height:476" coordorigin="5803,4663" coordsize="476,476" path="m6279,4901l6269,4833,6242,4774,6200,4725,6146,4688,6081,4667,6034,4663,6012,4665,5949,4682,5894,4715,5850,4762,5819,4821,5804,4889,5803,4914,5806,4936,5824,4997,5857,5051,5905,5093,5965,5123,6035,5138,6061,5138,6083,5136,6147,5115,6200,5078,6242,5028,6270,4969,6279,4901xe" filled="true" fillcolor="#14ab87" stroked="false">
                <v:path arrowok="t"/>
                <v:fill type="solid"/>
              </v:shape>
            </v:group>
            <v:group style="position:absolute;left:5869;top:4713;width:347;height:376" coordorigin="5869,4713" coordsize="347,376">
              <v:shape style="position:absolute;left:5869;top:4713;width:347;height:376" coordorigin="5869,4713" coordsize="347,376" path="m5914,4989l5914,4842,5907,4860,5902,4880,5885,4884,5875,4884,5869,4891,5869,4906,5875,4912,5901,4912,5904,4932,5910,4951,5910,4991,5914,4989xe" filled="true" fillcolor="#ffffff" stroked="false">
                <v:path arrowok="t"/>
                <v:fill type="solid"/>
              </v:shape>
              <v:shape style="position:absolute;left:5869;top:4713;width:347;height:376" coordorigin="5869,4713" coordsize="347,376" path="m5959,4831l5959,4784,5945,4797,5931,4813,5898,4800,5892,4796,5883,4798,5879,4805,5875,4811,5878,4820,5884,4824,5914,4842,5914,4989,5926,4982,5934,4993,5934,4908,5938,4880,5945,4857,5954,4839,5959,4831xe" filled="true" fillcolor="#ffffff" stroked="false">
                <v:path arrowok="t"/>
                <v:fill type="solid"/>
              </v:shape>
              <v:shape style="position:absolute;left:5869;top:4713;width:347;height:376" coordorigin="5869,4713" coordsize="347,376" path="m5910,4991l5910,4951,5885,4972,5879,4977,5876,4985,5880,4992,5884,4998,5892,5001,5899,4997,5910,4991xe" filled="true" fillcolor="#ffffff" stroked="false">
                <v:path arrowok="t"/>
                <v:fill type="solid"/>
              </v:shape>
              <v:shape style="position:absolute;left:5869;top:4713;width:347;height:376" coordorigin="5869,4713" coordsize="347,376" path="m6152,4978l6083,5010,6058,5012,6040,5012,5967,4979,5937,4927,5934,4908,5934,4993,5938,4998,5952,5012,5955,5014,5958,5017,5958,5052,5960,5053,5970,5052,5974,5045,5982,5031,6004,5040,6023,5044,6035,5075,6036,5083,6042,5089,6050,5089,6057,5088,6062,5083,6062,5045,6083,5040,6101,5033,6117,5043,6119,5047,6120,5048,6124,5054,6130,5055,6130,5011,6142,4996,6152,4978xe" filled="true" fillcolor="#ffffff" stroked="false">
                <v:path arrowok="t"/>
                <v:fill type="solid"/>
              </v:shape>
              <v:shape style="position:absolute;left:5869;top:4713;width:347;height:376" coordorigin="5869,4713" coordsize="347,376" path="m6148,4760l6146,4752,6139,4748,6133,4743,6124,4746,6120,4752,6110,4769,6058,4756,6058,4719,6052,4713,6036,4713,6030,4719,6030,4756,6019,4757,6013,4759,6013,4759,6001,4761,5983,4770,5973,4754,5973,4753,5969,4747,5960,4745,5954,4748,5947,4753,5945,4761,5949,4767,5959,4784,5959,4831,5964,4824,5976,4813,6004,4797,6019,4792,6029,4789,6054,4788,6074,4792,6094,4799,6112,4809,6128,4822,6138,4835,6138,4787,6144,4771,6144,4767,6148,4760xe" filled="true" fillcolor="#ffffff" stroked="false">
                <v:path arrowok="t"/>
                <v:fill type="solid"/>
              </v:shape>
              <v:shape style="position:absolute;left:5869;top:4713;width:347;height:376" coordorigin="5869,4713" coordsize="347,376" path="m5950,5046l5950,5030,5946,5036,5948,5045,5950,5046xe" filled="true" fillcolor="#ffffff" stroked="false">
                <v:path arrowok="t"/>
                <v:fill type="solid"/>
              </v:shape>
              <v:shape style="position:absolute;left:5869;top:4713;width:347;height:376" coordorigin="5869,4713" coordsize="347,376" path="m5958,5052l5958,5017,5947,5034,5950,5030,5950,5046,5954,5049,5958,5052xe" filled="true" fillcolor="#ffffff" stroked="false">
                <v:path arrowok="t"/>
                <v:fill type="solid"/>
              </v:shape>
              <v:shape style="position:absolute;left:5869;top:4713;width:347;height:376" coordorigin="5869,4713" coordsize="347,376" path="m6159,4944l6159,4902,6158,4904,6157,4906,6154,4908,6149,4913,6142,4917,6134,4920,6110,4927,6088,4929,6070,4930,6045,4925,5989,4903,5962,4876,5964,4894,6019,4951,6079,4962,6098,4961,6119,4958,6141,4953,6159,4944xe" filled="true" fillcolor="#ffffff" stroked="false">
                <v:path arrowok="t"/>
                <v:fill type="solid"/>
              </v:shape>
              <v:shape style="position:absolute;left:5869;top:4713;width:347;height:376" coordorigin="5869,4713" coordsize="347,376" path="m6013,4759l6013,4759,6013,4759,6013,4759xe" filled="true" fillcolor="#ffffff" stroked="false">
                <v:path arrowok="t"/>
                <v:fill type="solid"/>
              </v:shape>
              <v:shape style="position:absolute;left:5869;top:4713;width:347;height:376" coordorigin="5869,4713" coordsize="347,376" path="m6064,5082l6063,5074,6062,5045,6062,5083,6064,5082xe" filled="true" fillcolor="#ffffff" stroked="false">
                <v:path arrowok="t"/>
                <v:fill type="solid"/>
              </v:shape>
              <v:shape style="position:absolute;left:5869;top:4713;width:347;height:376" coordorigin="5869,4713" coordsize="347,376" path="m6147,5039l6130,5011,6130,5055,6132,5055,6138,5052,6145,5047,6147,5039xe" filled="true" fillcolor="#ffffff" stroked="false">
                <v:path arrowok="t"/>
                <v:fill type="solid"/>
              </v:shape>
              <v:shape style="position:absolute;left:5869;top:4713;width:347;height:376" coordorigin="5869,4713" coordsize="347,376" path="m6215,4811l6211,4805,6207,4798,6198,4796,6191,4800,6166,4816,6153,4800,6138,4787,6138,4835,6141,4838,6151,4857,6157,4876,6159,4901,6159,4944,6160,4944,6176,4933,6182,4928,6184,4924,6184,4852,6206,4824,6213,4820,6215,4811xe" filled="true" fillcolor="#ffffff" stroked="false">
                <v:path arrowok="t"/>
                <v:fill type="solid"/>
              </v:shape>
              <v:shape style="position:absolute;left:5869;top:4713;width:347;height:376" coordorigin="5869,4713" coordsize="347,376" path="m6146,4763l6144,4767,6144,4771,6146,4763xe" filled="true" fillcolor="#ffffff" stroked="false">
                <v:path arrowok="t"/>
                <v:fill type="solid"/>
              </v:shape>
              <v:shape style="position:absolute;left:5869;top:4713;width:347;height:376" coordorigin="5869,4713" coordsize="347,376" path="m6192,4905l6192,4892,6190,4872,6184,4852,6184,4924,6186,4922,6190,4914,6191,4910,6192,4905xe" filled="true" fillcolor="#ffffff" stroked="false">
                <v:path arrowok="t"/>
                <v:fill type="solid"/>
              </v:shape>
            </v:group>
            <v:group style="position:absolute;left:6119;top:5047;width:2;height:3" coordorigin="6119,5047" coordsize="2,3">
              <v:shape style="position:absolute;left:6119;top:5047;width:2;height:3" coordorigin="6119,5047" coordsize="2,3" path="m6120,5048l6119,5047,6119,5047,6120,5048xe" filled="true" fillcolor="#ffffff" stroked="false">
                <v:path arrowok="t"/>
                <v:fill type="solid"/>
              </v:shape>
              <v:shape style="position:absolute;left:6119;top:5047;width:2;height:3" coordorigin="6119,5047" coordsize="2,3" path="m6121,5049l6120,5048,6120,5048,6121,5049xe" filled="true" fillcolor="#ffffff" stroked="false">
                <v:path arrowok="t"/>
                <v:fill type="solid"/>
              </v:shape>
            </v:group>
            <v:group style="position:absolute;left:5993;top:4826;width:43;height:43" coordorigin="5993,4826" coordsize="43,43">
              <v:shape style="position:absolute;left:5993;top:4826;width:43;height:43" coordorigin="5993,4826" coordsize="43,43" path="m6035,4859l6035,4835,6026,4826,6002,4826,5993,4835,5993,4859,6002,4868,6026,4868,6035,4859xe" filled="true" fillcolor="#ffffff" stroked="false">
                <v:path arrowok="t"/>
                <v:fill type="solid"/>
              </v:shape>
            </v:group>
            <v:group style="position:absolute;left:6092;top:4864;width:31;height:31" coordorigin="6092,4864" coordsize="31,31">
              <v:shape style="position:absolute;left:6092;top:4864;width:31;height:31" coordorigin="6092,4864" coordsize="31,31" path="m6123,4888l6123,4871,6116,4864,6099,4864,6092,4871,6092,4888,6099,4895,6116,4895,6123,4888xe" filled="true" fillcolor="#ffffff" stroked="false">
                <v:path arrowok="t"/>
                <v:fill type="solid"/>
              </v:shape>
            </v:group>
            <v:group style="position:absolute;left:14994;top:1542;width:476;height:476" coordorigin="14994,1542" coordsize="476,476">
              <v:shape style="position:absolute;left:14994;top:1542;width:476;height:476" coordorigin="14994,1542" coordsize="476,476" path="m15470,1780l15460,1712,15433,1653,15391,1604,15336,1567,15272,1546,15225,1542,15203,1544,15140,1561,15085,1594,15041,1641,15010,1700,14995,1768,14994,1793,14996,1815,15014,1876,15048,1930,15096,1973,15156,2002,15226,2017,15251,2018,15274,2015,15337,1994,15391,1957,15433,1908,15460,1848,15470,1780xe" filled="true" fillcolor="#14ab87" stroked="false">
                <v:path arrowok="t"/>
                <v:fill type="solid"/>
              </v:shape>
            </v:group>
            <v:group style="position:absolute;left:15060;top:1592;width:347;height:376" coordorigin="15060,1592" coordsize="347,376">
              <v:shape style="position:absolute;left:15060;top:1592;width:347;height:376" coordorigin="15060,1592" coordsize="347,376" path="m15104,1868l15104,1721,15097,1739,15093,1759,15076,1763,15066,1763,15060,1770,15060,1786,15066,1791,15092,1791,15095,1811,15101,1830,15101,1870,15104,1868xe" filled="true" fillcolor="#ffffff" stroked="false">
                <v:path arrowok="t"/>
                <v:fill type="solid"/>
              </v:shape>
              <v:shape style="position:absolute;left:15060;top:1592;width:347;height:376" coordorigin="15060,1592" coordsize="347,376" path="m15150,1711l15150,1664,15135,1676,15122,1692,15089,1679,15082,1675,15074,1677,15070,1684,15066,1691,15068,1699,15075,1703,15104,1721,15104,1868,15117,1861,15125,1872,15125,1787,15129,1760,15135,1737,15144,1718,15150,1711xe" filled="true" fillcolor="#ffffff" stroked="false">
                <v:path arrowok="t"/>
                <v:fill type="solid"/>
              </v:shape>
              <v:shape style="position:absolute;left:15060;top:1592;width:347;height:376" coordorigin="15060,1592" coordsize="347,376" path="m15101,1870l15101,1830,15076,1852,15070,1856,15067,1864,15070,1871,15075,1878,15083,1880,15090,1876,15101,1870xe" filled="true" fillcolor="#ffffff" stroked="false">
                <v:path arrowok="t"/>
                <v:fill type="solid"/>
              </v:shape>
              <v:shape style="position:absolute;left:15060;top:1592;width:347;height:376" coordorigin="15060,1592" coordsize="347,376" path="m15343,1857l15273,1889,15249,1892,15231,1891,15158,1858,15128,1806,15125,1787,15125,1872,15129,1878,15143,1891,15146,1894,15149,1896,15149,1931,15151,1932,15160,1931,15164,1924,15173,1911,15195,1919,15214,1923,15226,1954,15226,1962,15233,1968,15240,1968,15248,1967,15253,1962,15253,1924,15274,1919,15292,1912,15307,1922,15311,1927,15315,1933,15321,1934,15321,1890,15333,1875,15343,1857xe" filled="true" fillcolor="#ffffff" stroked="false">
                <v:path arrowok="t"/>
                <v:fill type="solid"/>
              </v:shape>
              <v:shape style="position:absolute;left:15060;top:1592;width:347;height:376" coordorigin="15060,1592" coordsize="347,376" path="m15339,1639l15336,1631,15324,1623,15315,1625,15311,1631,15300,1648,15249,1635,15249,1598,15243,1592,15227,1592,15221,1598,15221,1635,15210,1636,15204,1638,15204,1639,15191,1640,15174,1649,15164,1633,15164,1632,15159,1626,15151,1624,15145,1627,15138,1632,15136,1640,15140,1646,15150,1664,15150,1711,15155,1703,15167,1692,15194,1676,15210,1671,15220,1668,15245,1667,15265,1671,15285,1678,15303,1688,15319,1701,15329,1714,15329,1666,15334,1650,15334,1646,15339,1639xe" filled="true" fillcolor="#ffffff" stroked="false">
                <v:path arrowok="t"/>
                <v:fill type="solid"/>
              </v:shape>
              <v:shape style="position:absolute;left:15060;top:1592;width:347;height:376" coordorigin="15060,1592" coordsize="347,376" path="m15141,1925l15141,1909,15136,1915,15139,1924,15141,1925xe" filled="true" fillcolor="#ffffff" stroked="false">
                <v:path arrowok="t"/>
                <v:fill type="solid"/>
              </v:shape>
              <v:shape style="position:absolute;left:15060;top:1592;width:347;height:376" coordorigin="15060,1592" coordsize="347,376" path="m15149,1931l15149,1896,15138,1913,15141,1909,15141,1925,15145,1928,15149,1931xe" filled="true" fillcolor="#ffffff" stroked="false">
                <v:path arrowok="t"/>
                <v:fill type="solid"/>
              </v:shape>
              <v:shape style="position:absolute;left:15060;top:1592;width:347;height:376" coordorigin="15060,1592" coordsize="347,376" path="m15350,1823l15350,1781,15349,1783,15348,1785,15345,1787,15340,1792,15332,1796,15325,1799,15300,1806,15279,1809,15261,1809,15235,1804,15180,1782,15153,1755,15155,1773,15209,1830,15270,1841,15289,1841,15310,1838,15331,1832,15350,1823xe" filled="true" fillcolor="#ffffff" stroked="false">
                <v:path arrowok="t"/>
                <v:fill type="solid"/>
              </v:shape>
              <v:shape style="position:absolute;left:15060;top:1592;width:347;height:376" coordorigin="15060,1592" coordsize="347,376" path="m15204,1638l15204,1638,15203,1638,15204,1638xe" filled="true" fillcolor="#ffffff" stroked="false">
                <v:path arrowok="t"/>
                <v:fill type="solid"/>
              </v:shape>
              <v:shape style="position:absolute;left:15060;top:1592;width:347;height:376" coordorigin="15060,1592" coordsize="347,376" path="m15254,1961l15254,1953,15253,1924,15253,1962,15254,1961xe" filled="true" fillcolor="#ffffff" stroked="false">
                <v:path arrowok="t"/>
                <v:fill type="solid"/>
              </v:shape>
              <v:shape style="position:absolute;left:15060;top:1592;width:347;height:376" coordorigin="15060,1592" coordsize="347,376" path="m15338,1918l15321,1890,15321,1934,15323,1934,15329,1931,15336,1927,15338,1918xe" filled="true" fillcolor="#ffffff" stroked="false">
                <v:path arrowok="t"/>
                <v:fill type="solid"/>
              </v:shape>
              <v:shape style="position:absolute;left:15060;top:1592;width:347;height:376" coordorigin="15060,1592" coordsize="347,376" path="m15406,1691l15402,1684,15398,1677,15389,1675,15382,1679,15357,1695,15344,1679,15329,1666,15329,1714,15332,1717,15342,1736,15348,1755,15350,1780,15350,1823,15351,1823,15366,1812,15372,1807,15375,1804,15375,1731,15397,1703,15404,1699,15406,1691xe" filled="true" fillcolor="#ffffff" stroked="false">
                <v:path arrowok="t"/>
                <v:fill type="solid"/>
              </v:shape>
              <v:shape style="position:absolute;left:15060;top:1592;width:347;height:376" coordorigin="15060,1592" coordsize="347,376" path="m15337,1642l15334,1646,15334,1650,15337,1642xe" filled="true" fillcolor="#ffffff" stroked="false">
                <v:path arrowok="t"/>
                <v:fill type="solid"/>
              </v:shape>
              <v:shape style="position:absolute;left:15060;top:1592;width:347;height:376" coordorigin="15060,1592" coordsize="347,376" path="m15383,1784l15383,1771,15380,1751,15375,1731,15375,1804,15377,1801,15381,1793,15382,1789,15383,1784xe" filled="true" fillcolor="#ffffff" stroked="false">
                <v:path arrowok="t"/>
                <v:fill type="solid"/>
              </v:shape>
            </v:group>
            <v:group style="position:absolute;left:15310;top:1926;width:2;height:3" coordorigin="15310,1926" coordsize="2,3">
              <v:shape style="position:absolute;left:15310;top:1926;width:2;height:3" coordorigin="15310,1926" coordsize="2,3" path="m15310,1927l15310,1926,15310,1926,15310,1927xe" filled="true" fillcolor="#ffffff" stroked="false">
                <v:path arrowok="t"/>
                <v:fill type="solid"/>
              </v:shape>
              <v:shape style="position:absolute;left:15310;top:1926;width:2;height:3" coordorigin="15310,1926" coordsize="2,3" path="m15311,1928l15311,1927,15310,1927,15311,1928xe" filled="true" fillcolor="#ffffff" stroked="false">
                <v:path arrowok="t"/>
                <v:fill type="solid"/>
              </v:shape>
            </v:group>
            <v:group style="position:absolute;left:15183;top:1705;width:43;height:43" coordorigin="15183,1705" coordsize="43,43">
              <v:shape style="position:absolute;left:15183;top:1705;width:43;height:43" coordorigin="15183,1705" coordsize="43,43" path="m15226,1738l15226,1715,15216,1705,15193,1705,15183,1715,15183,1738,15193,1748,15216,1748,15226,1738xe" filled="true" fillcolor="#ffffff" stroked="false">
                <v:path arrowok="t"/>
                <v:fill type="solid"/>
              </v:shape>
            </v:group>
            <v:group style="position:absolute;left:15283;top:1743;width:31;height:31" coordorigin="15283,1743" coordsize="31,31">
              <v:shape style="position:absolute;left:15283;top:1743;width:31;height:31" coordorigin="15283,1743" coordsize="31,31" path="m15314,1767l15314,1750,15307,1743,15290,1743,15283,1750,15283,1767,15290,1774,15307,1774,15314,1767xe" filled="true" fillcolor="#ffffff" stroked="false">
                <v:path arrowok="t"/>
                <v:fill type="solid"/>
              </v:shape>
            </v:group>
            <v:group style="position:absolute;left:10399;top:1542;width:476;height:476" coordorigin="10399,1542" coordsize="476,476">
              <v:shape style="position:absolute;left:10399;top:1542;width:476;height:476" coordorigin="10399,1542" coordsize="476,476" path="m10875,1780l10865,1712,10837,1653,10795,1604,10741,1567,10677,1546,10630,1542,10607,1544,10544,1561,10489,1594,10445,1641,10415,1700,10400,1768,10399,1793,10401,1815,10419,1876,10453,1930,10501,1973,10561,2002,10631,2017,10656,2018,10679,2015,10742,1994,10796,1957,10838,1908,10865,1848,10875,1780xe" filled="true" fillcolor="#14ab87" stroked="false">
                <v:path arrowok="t"/>
                <v:fill type="solid"/>
              </v:shape>
            </v:group>
            <v:group style="position:absolute;left:10465;top:1592;width:347;height:376" coordorigin="10465,1592" coordsize="347,376">
              <v:shape style="position:absolute;left:10465;top:1592;width:347;height:376" coordorigin="10465,1592" coordsize="347,376" path="m10509,1868l10509,1721,10502,1739,10498,1759,10481,1763,10471,1763,10465,1770,10465,1786,10471,1791,10497,1791,10500,1811,10505,1830,10505,1870,10509,1868xe" filled="true" fillcolor="#ffffff" stroked="false">
                <v:path arrowok="t"/>
                <v:fill type="solid"/>
              </v:shape>
              <v:shape style="position:absolute;left:10465;top:1592;width:347;height:376" coordorigin="10465,1592" coordsize="347,376" path="m10554,1711l10554,1664,10540,1676,10526,1692,10493,1679,10487,1675,10479,1677,10474,1684,10470,1691,10473,1699,10479,1703,10509,1721,10509,1868,10521,1861,10530,1872,10530,1787,10533,1760,10540,1737,10549,1718,10554,1711xe" filled="true" fillcolor="#ffffff" stroked="false">
                <v:path arrowok="t"/>
                <v:fill type="solid"/>
              </v:shape>
              <v:shape style="position:absolute;left:10465;top:1592;width:347;height:376" coordorigin="10465,1592" coordsize="347,376" path="m10505,1870l10505,1830,10481,1852,10474,1856,10472,1864,10475,1871,10479,1878,10488,1880,10495,1876,10505,1870xe" filled="true" fillcolor="#ffffff" stroked="false">
                <v:path arrowok="t"/>
                <v:fill type="solid"/>
              </v:shape>
              <v:shape style="position:absolute;left:10465;top:1592;width:347;height:376" coordorigin="10465,1592" coordsize="347,376" path="m10748,1857l10678,1889,10653,1892,10635,1891,10563,1858,10533,1806,10530,1787,10530,1872,10534,1878,10548,1891,10550,1894,10553,1896,10553,1931,10556,1932,10565,1931,10569,1924,10577,1911,10599,1919,10618,1923,10630,1954,10631,1962,10637,1968,10645,1968,10653,1967,10658,1962,10658,1924,10679,1919,10697,1912,10712,1922,10715,1927,10719,1933,10726,1934,10726,1890,10738,1875,10748,1857xe" filled="true" fillcolor="#ffffff" stroked="false">
                <v:path arrowok="t"/>
                <v:fill type="solid"/>
              </v:shape>
              <v:shape style="position:absolute;left:10465;top:1592;width:347;height:376" coordorigin="10465,1592" coordsize="347,376" path="m10743,1639l10741,1631,10728,1623,10719,1625,10716,1631,10705,1648,10653,1635,10653,1598,10648,1592,10632,1592,10625,1598,10625,1635,10614,1636,10608,1638,10608,1639,10596,1640,10578,1649,10569,1633,10568,1632,10564,1626,10556,1624,10550,1627,10542,1632,10540,1640,10545,1646,10554,1664,10554,1711,10560,1703,10571,1692,10599,1676,10614,1671,10624,1668,10650,1667,10670,1671,10689,1678,10707,1688,10723,1701,10734,1714,10734,1666,10739,1650,10739,1646,10743,1639xe" filled="true" fillcolor="#ffffff" stroked="false">
                <v:path arrowok="t"/>
                <v:fill type="solid"/>
              </v:shape>
              <v:shape style="position:absolute;left:10465;top:1592;width:347;height:376" coordorigin="10465,1592" coordsize="347,376" path="m10545,1925l10545,1909,10541,1915,10543,1924,10545,1925xe" filled="true" fillcolor="#ffffff" stroked="false">
                <v:path arrowok="t"/>
                <v:fill type="solid"/>
              </v:shape>
              <v:shape style="position:absolute;left:10465;top:1592;width:347;height:376" coordorigin="10465,1592" coordsize="347,376" path="m10553,1931l10553,1896,10543,1913,10545,1909,10545,1925,10550,1928,10553,1931xe" filled="true" fillcolor="#ffffff" stroked="false">
                <v:path arrowok="t"/>
                <v:fill type="solid"/>
              </v:shape>
              <v:shape style="position:absolute;left:10465;top:1592;width:347;height:376" coordorigin="10465,1592" coordsize="347,376" path="m10754,1823l10754,1781,10754,1783,10752,1785,10750,1787,10745,1792,10737,1796,10729,1799,10705,1806,10683,1809,10665,1809,10640,1804,10584,1782,10557,1755,10559,1773,10614,1830,10674,1841,10694,1841,10714,1838,10736,1832,10754,1823xe" filled="true" fillcolor="#ffffff" stroked="false">
                <v:path arrowok="t"/>
                <v:fill type="solid"/>
              </v:shape>
              <v:shape style="position:absolute;left:10465;top:1592;width:347;height:376" coordorigin="10465,1592" coordsize="347,376" path="m10608,1638l10608,1638,10608,1638,10608,1638xe" filled="true" fillcolor="#ffffff" stroked="false">
                <v:path arrowok="t"/>
                <v:fill type="solid"/>
              </v:shape>
              <v:shape style="position:absolute;left:10465;top:1592;width:347;height:376" coordorigin="10465,1592" coordsize="347,376" path="m10659,1961l10658,1953,10658,1924,10658,1962,10659,1961xe" filled="true" fillcolor="#ffffff" stroked="false">
                <v:path arrowok="t"/>
                <v:fill type="solid"/>
              </v:shape>
              <v:shape style="position:absolute;left:10465;top:1592;width:347;height:376" coordorigin="10465,1592" coordsize="347,376" path="m10743,1918l10726,1890,10726,1934,10728,1934,10733,1931,10740,1927,10743,1918xe" filled="true" fillcolor="#ffffff" stroked="false">
                <v:path arrowok="t"/>
                <v:fill type="solid"/>
              </v:shape>
              <v:shape style="position:absolute;left:10465;top:1592;width:347;height:376" coordorigin="10465,1592" coordsize="347,376" path="m10811,1691l10806,1684,10802,1677,10794,1675,10787,1679,10762,1695,10749,1679,10734,1666,10734,1714,10737,1717,10746,1736,10752,1755,10754,1780,10754,1823,10755,1823,10771,1812,10777,1807,10780,1804,10780,1731,10802,1703,10809,1699,10811,1691xe" filled="true" fillcolor="#ffffff" stroked="false">
                <v:path arrowok="t"/>
                <v:fill type="solid"/>
              </v:shape>
              <v:shape style="position:absolute;left:10465;top:1592;width:347;height:376" coordorigin="10465,1592" coordsize="347,376" path="m10742,1642l10739,1646,10739,1650,10742,1642xe" filled="true" fillcolor="#ffffff" stroked="false">
                <v:path arrowok="t"/>
                <v:fill type="solid"/>
              </v:shape>
              <v:shape style="position:absolute;left:10465;top:1592;width:347;height:376" coordorigin="10465,1592" coordsize="347,376" path="m10787,1784l10787,1771,10785,1751,10780,1731,10780,1804,10782,1801,10785,1793,10787,1789,10787,1784xe" filled="true" fillcolor="#ffffff" stroked="false">
                <v:path arrowok="t"/>
                <v:fill type="solid"/>
              </v:shape>
            </v:group>
            <v:group style="position:absolute;left:10714;top:1926;width:2;height:3" coordorigin="10714,1926" coordsize="2,3">
              <v:shape style="position:absolute;left:10714;top:1926;width:2;height:3" coordorigin="10714,1926" coordsize="2,3" path="m10715,1927l10714,1926,10715,1926,10715,1927xe" filled="true" fillcolor="#ffffff" stroked="false">
                <v:path arrowok="t"/>
                <v:fill type="solid"/>
              </v:shape>
              <v:shape style="position:absolute;left:10714;top:1926;width:2;height:3" coordorigin="10714,1926" coordsize="2,3" path="m10716,1928l10715,1927,10715,1927,10716,1928xe" filled="true" fillcolor="#ffffff" stroked="false">
                <v:path arrowok="t"/>
                <v:fill type="solid"/>
              </v:shape>
            </v:group>
            <v:group style="position:absolute;left:10588;top:1705;width:43;height:43" coordorigin="10588,1705" coordsize="43,43">
              <v:shape style="position:absolute;left:10588;top:1705;width:43;height:43" coordorigin="10588,1705" coordsize="43,43" path="m10630,1738l10630,1715,10621,1705,10597,1705,10588,1715,10588,1738,10597,1748,10621,1748,10630,1738xe" filled="true" fillcolor="#ffffff" stroked="false">
                <v:path arrowok="t"/>
                <v:fill type="solid"/>
              </v:shape>
            </v:group>
            <v:group style="position:absolute;left:10688;top:1743;width:31;height:31" coordorigin="10688,1743" coordsize="31,31">
              <v:shape style="position:absolute;left:10688;top:1743;width:31;height:31" coordorigin="10688,1743" coordsize="31,31" path="m10719,1767l10719,1750,10712,1743,10695,1743,10688,1750,10688,1767,10695,1774,10712,1774,10719,1767xe" filled="true" fillcolor="#ffffff" stroked="false">
                <v:path arrowok="t"/>
                <v:fill type="solid"/>
              </v:shape>
            </v:group>
            <v:group style="position:absolute;left:5803;top:1542;width:476;height:476" coordorigin="5803,1542" coordsize="476,476">
              <v:shape style="position:absolute;left:5803;top:1542;width:476;height:476" coordorigin="5803,1542" coordsize="476,476" path="m6279,1780l6269,1712,6242,1653,6200,1604,6146,1567,6081,1546,6034,1542,6012,1544,5949,1561,5894,1594,5850,1641,5819,1700,5804,1768,5803,1793,5806,1815,5824,1876,5857,1930,5905,1973,5965,2002,6035,2017,6061,2018,6083,2015,6147,1994,6200,1957,6242,1908,6270,1848,6279,1780xe" filled="true" fillcolor="#14ab87" stroked="false">
                <v:path arrowok="t"/>
                <v:fill type="solid"/>
              </v:shape>
            </v:group>
            <v:group style="position:absolute;left:5869;top:1592;width:347;height:376" coordorigin="5869,1592" coordsize="347,376">
              <v:shape style="position:absolute;left:5869;top:1592;width:347;height:376" coordorigin="5869,1592" coordsize="347,376" path="m5914,1868l5914,1721,5907,1739,5902,1759,5885,1763,5875,1763,5869,1770,5869,1786,5875,1791,5901,1791,5904,1811,5910,1830,5910,1870,5914,1868xe" filled="true" fillcolor="#ffffff" stroked="false">
                <v:path arrowok="t"/>
                <v:fill type="solid"/>
              </v:shape>
              <v:shape style="position:absolute;left:5869;top:1592;width:347;height:376" coordorigin="5869,1592" coordsize="347,376" path="m5959,1711l5959,1664,5945,1676,5931,1692,5898,1679,5892,1675,5883,1677,5879,1684,5875,1691,5878,1699,5884,1703,5914,1721,5914,1868,5926,1861,5934,1872,5934,1787,5938,1760,5945,1737,5954,1718,5959,1711xe" filled="true" fillcolor="#ffffff" stroked="false">
                <v:path arrowok="t"/>
                <v:fill type="solid"/>
              </v:shape>
              <v:shape style="position:absolute;left:5869;top:1592;width:347;height:376" coordorigin="5869,1592" coordsize="347,376" path="m5910,1870l5910,1830,5885,1852,5879,1856,5876,1864,5880,1871,5884,1878,5892,1880,5899,1876,5910,1870xe" filled="true" fillcolor="#ffffff" stroked="false">
                <v:path arrowok="t"/>
                <v:fill type="solid"/>
              </v:shape>
              <v:shape style="position:absolute;left:5869;top:1592;width:347;height:376" coordorigin="5869,1592" coordsize="347,376" path="m6152,1857l6083,1889,6058,1892,6040,1891,5967,1858,5937,1806,5934,1787,5934,1872,5938,1878,5952,1891,5955,1894,5958,1896,5958,1931,5960,1932,5970,1931,5974,1924,5982,1911,6004,1919,6023,1923,6035,1954,6036,1962,6042,1968,6050,1968,6057,1967,6062,1962,6062,1924,6083,1919,6101,1912,6117,1922,6120,1927,6124,1933,6130,1934,6130,1890,6142,1875,6152,1857xe" filled="true" fillcolor="#ffffff" stroked="false">
                <v:path arrowok="t"/>
                <v:fill type="solid"/>
              </v:shape>
              <v:shape style="position:absolute;left:5869;top:1592;width:347;height:376" coordorigin="5869,1592" coordsize="347,376" path="m6148,1639l6146,1631,6133,1623,6124,1625,6120,1631,6110,1648,6058,1635,6058,1598,6052,1592,6036,1592,6030,1598,6030,1635,6019,1636,6013,1638,6013,1639,6001,1640,5983,1649,5973,1633,5973,1632,5969,1626,5960,1624,5954,1627,5947,1632,5945,1640,5949,1646,5959,1664,5959,1711,5964,1703,5976,1692,6004,1676,6019,1671,6029,1668,6054,1667,6074,1671,6094,1678,6112,1688,6128,1701,6138,1714,6138,1666,6144,1650,6144,1646,6148,1639xe" filled="true" fillcolor="#ffffff" stroked="false">
                <v:path arrowok="t"/>
                <v:fill type="solid"/>
              </v:shape>
              <v:shape style="position:absolute;left:5869;top:1592;width:347;height:376" coordorigin="5869,1592" coordsize="347,376" path="m5950,1925l5950,1909,5946,1915,5948,1924,5950,1925xe" filled="true" fillcolor="#ffffff" stroked="false">
                <v:path arrowok="t"/>
                <v:fill type="solid"/>
              </v:shape>
              <v:shape style="position:absolute;left:5869;top:1592;width:347;height:376" coordorigin="5869,1592" coordsize="347,376" path="m5958,1931l5958,1896,5947,1913,5950,1909,5950,1925,5954,1928,5958,1931xe" filled="true" fillcolor="#ffffff" stroked="false">
                <v:path arrowok="t"/>
                <v:fill type="solid"/>
              </v:shape>
              <v:shape style="position:absolute;left:5869;top:1592;width:347;height:376" coordorigin="5869,1592" coordsize="347,376" path="m6159,1823l6159,1781,6158,1783,6157,1785,6154,1787,6149,1792,6142,1796,6134,1799,6110,1806,6088,1809,6070,1809,6045,1804,5989,1782,5962,1755,5964,1773,6019,1830,6079,1841,6098,1841,6119,1838,6141,1832,6159,1823xe" filled="true" fillcolor="#ffffff" stroked="false">
                <v:path arrowok="t"/>
                <v:fill type="solid"/>
              </v:shape>
              <v:shape style="position:absolute;left:5869;top:1592;width:347;height:376" coordorigin="5869,1592" coordsize="347,376" path="m6013,1638l6013,1638,6013,1638,6013,1638xe" filled="true" fillcolor="#ffffff" stroked="false">
                <v:path arrowok="t"/>
                <v:fill type="solid"/>
              </v:shape>
              <v:shape style="position:absolute;left:5869;top:1592;width:347;height:376" coordorigin="5869,1592" coordsize="347,376" path="m6064,1961l6063,1953,6062,1924,6062,1962,6064,1961xe" filled="true" fillcolor="#ffffff" stroked="false">
                <v:path arrowok="t"/>
                <v:fill type="solid"/>
              </v:shape>
              <v:shape style="position:absolute;left:5869;top:1592;width:347;height:376" coordorigin="5869,1592" coordsize="347,376" path="m6147,1918l6130,1890,6130,1934,6132,1934,6138,1931,6145,1927,6147,1918xe" filled="true" fillcolor="#ffffff" stroked="false">
                <v:path arrowok="t"/>
                <v:fill type="solid"/>
              </v:shape>
              <v:shape style="position:absolute;left:5869;top:1592;width:347;height:376" coordorigin="5869,1592" coordsize="347,376" path="m6215,1691l6211,1684,6207,1677,6198,1675,6191,1679,6166,1695,6153,1679,6138,1666,6138,1714,6141,1717,6151,1736,6157,1755,6159,1780,6159,1823,6160,1823,6176,1812,6182,1807,6184,1804,6184,1731,6206,1703,6213,1699,6215,1691xe" filled="true" fillcolor="#ffffff" stroked="false">
                <v:path arrowok="t"/>
                <v:fill type="solid"/>
              </v:shape>
              <v:shape style="position:absolute;left:5869;top:1592;width:347;height:376" coordorigin="5869,1592" coordsize="347,376" path="m6146,1642l6144,1646,6144,1650,6146,1642xe" filled="true" fillcolor="#ffffff" stroked="false">
                <v:path arrowok="t"/>
                <v:fill type="solid"/>
              </v:shape>
              <v:shape style="position:absolute;left:5869;top:1592;width:347;height:376" coordorigin="5869,1592" coordsize="347,376" path="m6192,1784l6192,1771,6190,1751,6184,1731,6184,1804,6186,1801,6190,1793,6191,1789,6192,1784xe" filled="true" fillcolor="#ffffff" stroked="false">
                <v:path arrowok="t"/>
                <v:fill type="solid"/>
              </v:shape>
            </v:group>
            <v:group style="position:absolute;left:6119;top:1926;width:2;height:3" coordorigin="6119,1926" coordsize="2,3">
              <v:shape style="position:absolute;left:6119;top:1926;width:2;height:3" coordorigin="6119,1926" coordsize="2,3" path="m6120,1927l6119,1926,6119,1926,6120,1927xe" filled="true" fillcolor="#ffffff" stroked="false">
                <v:path arrowok="t"/>
                <v:fill type="solid"/>
              </v:shape>
              <v:shape style="position:absolute;left:6119;top:1926;width:2;height:3" coordorigin="6119,1926" coordsize="2,3" path="m6121,1928l6120,1927,6120,1927,6121,1928xe" filled="true" fillcolor="#ffffff" stroked="false">
                <v:path arrowok="t"/>
                <v:fill type="solid"/>
              </v:shape>
            </v:group>
            <v:group style="position:absolute;left:5993;top:1705;width:43;height:43" coordorigin="5993,1705" coordsize="43,43">
              <v:shape style="position:absolute;left:5993;top:1705;width:43;height:43" coordorigin="5993,1705" coordsize="43,43" path="m6035,1738l6035,1715,6026,1705,6002,1705,5993,1715,5993,1738,6002,1748,6026,1748,6035,1738xe" filled="true" fillcolor="#ffffff" stroked="false">
                <v:path arrowok="t"/>
                <v:fill type="solid"/>
              </v:shape>
            </v:group>
            <v:group style="position:absolute;left:6092;top:1743;width:31;height:31" coordorigin="6092,1743" coordsize="31,31">
              <v:shape style="position:absolute;left:6092;top:1743;width:31;height:31" coordorigin="6092,1743" coordsize="31,31" path="m6123,1767l6123,1750,6116,1743,6099,1743,6092,1750,6092,1767,6099,1774,6116,1774,6123,1767xe" filled="true" fillcolor="#ffffff" stroked="false">
                <v:path arrowok="t"/>
                <v:fill type="solid"/>
              </v:shape>
            </v:group>
            <v:group style="position:absolute;left:1414;top:10793;width:2;height:2" coordorigin="1414,10793" coordsize="2,2">
              <v:shape style="position:absolute;left:1414;top:10793;width:2;height:2" coordorigin="1414,10793" coordsize="2,1" path="m1416,10793l1415,10793,1414,10794,1416,10793xe" filled="true" fillcolor="#ffffff" stroked="false">
                <v:path arrowok="t"/>
                <v:fill type="solid"/>
              </v:shape>
            </v:group>
            <v:group style="position:absolute;left:685;top:10568;width:816;height:747" coordorigin="685,10568" coordsize="816,747">
              <v:shape style="position:absolute;left:685;top:10568;width:816;height:747" coordorigin="685,10568" coordsize="816,747" path="m803,11068l803,10810,797,10830,793,10849,787,10869,779,10908,715,10928,695,10936,685,10955,691,10977,707,10988,773,10988,785,11027,793,11045,801,11063,803,11068xe" filled="true" fillcolor="#ffffff" stroked="false">
                <v:path arrowok="t"/>
                <v:fill type="solid"/>
              </v:shape>
              <v:shape style="position:absolute;left:685;top:10568;width:816;height:747" coordorigin="685,10568" coordsize="816,747" path="m809,11159l809,11081,785,11103,775,11112,763,11128,761,11146,777,11163,795,11167,809,11159xe" filled="true" fillcolor="#ffffff" stroked="false">
                <v:path arrowok="t"/>
                <v:fill type="solid"/>
              </v:shape>
              <v:shape style="position:absolute;left:685;top:10568;width:816;height:747" coordorigin="685,10568" coordsize="816,747" path="m915,10787l915,10691,899,10703,883,10715,869,10729,855,10743,845,10754,841,10761,815,10745,811,10743,793,10739,775,10746,767,10767,769,10784,791,10801,803,10810,803,11068,809,11081,809,11159,821,11153,839,11143,849,11138,849,10923,865,10864,893,10811,907,10795,915,10787xe" filled="true" fillcolor="#ffffff" stroked="false">
                <v:path arrowok="t"/>
                <v:fill type="solid"/>
              </v:shape>
              <v:shape style="position:absolute;left:685;top:10568;width:816;height:747" coordorigin="685,10568" coordsize="816,747" path="m935,11188l923,11171,909,11155,889,11121,861,11051,849,10967,849,11138,851,11137,867,11149,883,11160,901,11171,917,11180,935,11188xe" filled="true" fillcolor="#ffffff" stroked="false">
                <v:path arrowok="t"/>
                <v:fill type="solid"/>
              </v:shape>
              <v:shape style="position:absolute;left:685;top:10568;width:816;height:747" coordorigin="685,10568" coordsize="816,747" path="m1315,10612l1307,10595,1287,10587,1271,10589,1221,10665,1203,10657,1183,10650,1163,10645,1145,10641,1131,10608,1129,10598,1121,10578,1101,10568,1079,10575,1069,10593,1069,10634,1049,10638,1029,10643,1009,10648,991,10654,971,10661,937,10603,923,10591,903,10588,885,10602,879,10618,915,10691,915,10787,973,10743,1047,10714,1083,10709,1105,10709,1175,10724,1233,10753,1287,10803,1289,10807,1289,10706,1313,10630,1315,10612xe" filled="true" fillcolor="#ffffff" stroked="false">
                <v:path arrowok="t"/>
                <v:fill type="solid"/>
              </v:shape>
              <v:shape style="position:absolute;left:685;top:10568;width:816;height:747" coordorigin="685,10568" coordsize="816,747" path="m1151,10766l1079,10784,1017,10835,981,10895,961,10972,959,10992,959,11052,971,11130,991,11187,1029,11239,1029,11015,1031,10996,1045,10925,1065,10867,1105,10805,1135,10779,1151,10766xe" filled="true" fillcolor="#ffffff" stroked="false">
                <v:path arrowok="t"/>
                <v:fill type="solid"/>
              </v:shape>
              <v:shape style="position:absolute;left:685;top:10568;width:816;height:747" coordorigin="685,10568" coordsize="816,747" path="m1337,11156l1337,10962,1335,10983,1331,11004,1309,11064,1277,11115,1233,11156,1175,11185,1089,11198,1085,11195,1037,11092,1029,11034,1029,11239,1083,11270,1113,11270,1191,11255,1211,11249,1259,11300,1273,11313,1277,11313,1277,11213,1293,11201,1307,11188,1323,11174,1335,11159,1337,11156xe" filled="true" fillcolor="#ffffff" stroked="false">
                <v:path arrowok="t"/>
                <v:fill type="solid"/>
              </v:shape>
              <v:shape style="position:absolute;left:685;top:10568;width:816;height:747" coordorigin="685,10568" coordsize="816,747" path="m1315,11279l1311,11269,1277,11213,1277,11313,1291,11315,1299,11312,1299,11311,1301,11311,1313,11297,1315,11279xe" filled="true" fillcolor="#ffffff" stroked="false">
                <v:path arrowok="t"/>
                <v:fill type="solid"/>
              </v:shape>
              <v:shape style="position:absolute;left:685;top:10568;width:816;height:747" coordorigin="685,10568" coordsize="816,747" path="m1427,10761l1413,10743,1397,10737,1383,10741,1383,10742,1347,10762,1333,10747,1319,10733,1305,10719,1289,10706,1289,10807,1305,10833,1317,10859,1325,10878,1329,10892,1331,10897,1331,10901,1335,10914,1337,10934,1337,11156,1347,11143,1377,11160,1381,11163,1381,10824,1403,10801,1413,10794,1425,10779,1427,10761xe" filled="true" fillcolor="#ffffff" stroked="false">
                <v:path arrowok="t"/>
                <v:fill type="solid"/>
              </v:shape>
              <v:shape style="position:absolute;left:685;top:10568;width:816;height:747" coordorigin="685,10568" coordsize="816,747" path="m1401,10881l1389,10843,1381,10824,1381,11163,1385,11165,1385,11164,1389,11165,1389,11097,1391,11076,1399,11036,1399,10880,1401,10881xe" filled="true" fillcolor="#ffffff" stroked="false">
                <v:path arrowok="t"/>
                <v:fill type="solid"/>
              </v:shape>
              <v:shape style="position:absolute;left:685;top:10568;width:816;height:747" coordorigin="685,10568" coordsize="816,747" path="m1429,11142l1425,11125,1403,11107,1389,11097,1389,11165,1403,11169,1419,11162,1429,11142xe" filled="true" fillcolor="#ffffff" stroked="false">
                <v:path arrowok="t"/>
                <v:fill type="solid"/>
              </v:shape>
              <v:shape style="position:absolute;left:685;top:10568;width:816;height:747" coordorigin="685,10568" coordsize="816,747" path="m1501,10950l1499,10948,1493,10928,1475,10918,1471,10917,1407,10917,1405,10893,1399,10880,1399,11036,1403,11017,1407,10992,1407,10978,1469,10978,1489,10972,1499,10954,1501,10950xe" filled="true" fillcolor="#ffffff" stroked="false">
                <v:path arrowok="t"/>
                <v:fill type="solid"/>
              </v:shape>
            </v:group>
            <v:group style="position:absolute;left:771;top:11111;width:6;height:4" coordorigin="771,11111" coordsize="6,4">
              <v:shape style="position:absolute;left:771;top:11111;width:6;height:4" coordorigin="771,11111" coordsize="6,4" path="m774,11113l771,11114,773,11113,774,11113xe" filled="true" fillcolor="#ffffff" stroked="false">
                <v:path arrowok="t"/>
                <v:fill type="solid"/>
              </v:shape>
              <v:shape style="position:absolute;left:771;top:11111;width:6;height:4" coordorigin="771,11111" coordsize="6,4" path="m776,11111l775,11112,774,11112,774,11113,776,11111xe" filled="true" fillcolor="#ffffff" stroked="false">
                <v:path arrowok="t"/>
                <v:fill type="solid"/>
              </v:shape>
            </v:group>
            <v:group style="position:absolute;left:1164;top:10837;width:92;height:91" coordorigin="1164,10837" coordsize="92,91">
              <v:shape style="position:absolute;left:1164;top:10837;width:92;height:91" coordorigin="1164,10837" coordsize="92,91" path="m1255,10888l1251,10864,1238,10846,1220,10837,1194,10841,1176,10853,1166,10870,1164,10882,1169,10904,1183,10920,1204,10928,1209,10928,1210,10928,1232,10923,1248,10908,1255,10888xe" filled="true" fillcolor="#ffffff" stroked="false">
                <v:path arrowok="t"/>
                <v:fill type="solid"/>
              </v:shape>
            </v:group>
            <v:group style="position:absolute;left:1106;top:11056;width:67;height:64" coordorigin="1106,11056" coordsize="67,64">
              <v:shape style="position:absolute;left:1106;top:11056;width:67;height:64" coordorigin="1106,11056" coordsize="67,64" path="m1172,11095l1167,11070,1153,11056,1127,11059,1111,11070,1106,11087,1113,11107,1131,11119,1140,11120,1160,11113,1172,11095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6.489014pt;margin-top:82.5131pt;width:9.75pt;height:132.35pt;mso-position-horizontal-relative:page;mso-position-vertical-relative:page;z-index:1072" type="#_x0000_t202" filled="false" stroked="false">
            <v:textbox inset="0,0,0,0" style="layout-flow:vertical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w w:val="103"/>
                      <w:sz w:val="15"/>
                      <w:szCs w:val="15"/>
                    </w:rPr>
                    <w:t>SA1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w w:val="103"/>
                      <w:sz w:val="15"/>
                      <w:szCs w:val="15"/>
                    </w:rPr>
                    <w:t>-</w:t>
                  </w:r>
                  <w:r>
                    <w:rPr>
                      <w:rFonts w:ascii="Arial" w:hAnsi="Arial" w:cs="Arial" w:eastAsia="Arial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w w:val="103"/>
                      <w:sz w:val="15"/>
                      <w:szCs w:val="15"/>
                    </w:rPr>
                    <w:t>(a–d)</w:t>
                  </w:r>
                  <w:r>
                    <w:rPr>
                      <w:rFonts w:ascii="Arial" w:hAnsi="Arial" w:cs="Arial" w:eastAsia="Arial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w w:val="103"/>
                      <w:sz w:val="15"/>
                      <w:szCs w:val="15"/>
                    </w:rPr>
                    <w:t>Støtteark</w:t>
                  </w:r>
                  <w:r>
                    <w:rPr>
                      <w:rFonts w:ascii="Arial" w:hAnsi="Arial" w:cs="Arial" w:eastAsia="Arial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w w:val="103"/>
                      <w:sz w:val="15"/>
                      <w:szCs w:val="15"/>
                    </w:rPr>
                    <w:t>for</w:t>
                  </w:r>
                  <w:r>
                    <w:rPr>
                      <w:rFonts w:ascii="Arial" w:hAnsi="Arial" w:cs="Arial" w:eastAsia="Arial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w w:val="103"/>
                      <w:sz w:val="15"/>
                      <w:szCs w:val="15"/>
                    </w:rPr>
                    <w:t>memory</w:t>
                  </w:r>
                  <w:r>
                    <w:rPr>
                      <w:rFonts w:ascii="Arial" w:hAnsi="Arial" w:cs="Arial" w:eastAsia="Arial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w w:val="103"/>
                      <w:sz w:val="15"/>
                      <w:szCs w:val="15"/>
                    </w:rPr>
                    <w:t>spill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77652pt;margin-top:172.444107pt;width:35pt;height:341.65pt;mso-position-horizontal-relative:page;mso-position-vertical-relative:page;z-index:1096" type="#_x0000_t202" filled="false" stroked="false">
            <v:textbox inset="0,0,0,0" style="layout-flow:vertical">
              <w:txbxContent>
                <w:p>
                  <w:pPr>
                    <w:spacing w:line="232" w:lineRule="auto" w:before="0"/>
                    <w:ind w:left="20" w:right="18" w:firstLine="906"/>
                    <w:jc w:val="left"/>
                    <w:rPr>
                      <w:rFonts w:ascii="Verdana" w:hAnsi="Verdana" w:cs="Verdana" w:eastAsia="Verdana"/>
                      <w:sz w:val="30"/>
                      <w:szCs w:val="30"/>
                    </w:rPr>
                  </w:pPr>
                  <w:r>
                    <w:rPr>
                      <w:rFonts w:ascii="Gill Sans MT" w:hAnsi="Gill Sans MT"/>
                      <w:b/>
                      <w:color w:val="FFFFFF"/>
                      <w:spacing w:val="-1"/>
                      <w:w w:val="99"/>
                      <w:sz w:val="30"/>
                    </w:rPr>
                    <w:t>Smitt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-1"/>
                      <w:w w:val="106"/>
                      <w:sz w:val="30"/>
                    </w:rPr>
                    <w:t>espr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-1"/>
                      <w:w w:val="108"/>
                      <w:sz w:val="30"/>
                    </w:rPr>
                    <w:t>edning: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-14"/>
                      <w:sz w:val="30"/>
                    </w:rPr>
                    <w:t> 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-2"/>
                      <w:w w:val="94"/>
                      <w:sz w:val="30"/>
                    </w:rPr>
                    <w:t>Dyr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-2"/>
                      <w:w w:val="115"/>
                      <w:sz w:val="30"/>
                    </w:rPr>
                    <w:t>e-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-14"/>
                      <w:sz w:val="30"/>
                    </w:rPr>
                    <w:t> </w:t>
                  </w:r>
                  <w:r>
                    <w:rPr>
                      <w:rFonts w:ascii="Gill Sans MT" w:hAnsi="Gill Sans MT"/>
                      <w:b/>
                      <w:color w:val="FFFFFF"/>
                      <w:w w:val="110"/>
                      <w:sz w:val="30"/>
                    </w:rPr>
                    <w:t>og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-14"/>
                      <w:sz w:val="30"/>
                    </w:rPr>
                    <w:t> 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-2"/>
                      <w:w w:val="106"/>
                      <w:sz w:val="30"/>
                    </w:rPr>
                    <w:t>går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-2"/>
                      <w:w w:val="110"/>
                      <w:sz w:val="30"/>
                    </w:rPr>
                    <w:t>dsh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-2"/>
                      <w:w w:val="108"/>
                      <w:sz w:val="30"/>
                    </w:rPr>
                    <w:t>y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-2"/>
                      <w:w w:val="109"/>
                      <w:sz w:val="30"/>
                    </w:rPr>
                    <w:t>giene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23"/>
                      <w:w w:val="109"/>
                      <w:sz w:val="30"/>
                    </w:rPr>
                    <w:t> </w:t>
                  </w:r>
                  <w:r>
                    <w:rPr>
                      <w:rFonts w:ascii="Verdana" w:hAnsi="Verdana"/>
                      <w:b/>
                      <w:color w:val="FFFFFF"/>
                      <w:w w:val="84"/>
                      <w:sz w:val="30"/>
                    </w:rPr>
                    <w:t>Sjekk</w:t>
                  </w:r>
                  <w:r>
                    <w:rPr>
                      <w:rFonts w:ascii="Verdana" w:hAnsi="Verdana"/>
                      <w:b/>
                      <w:color w:val="FFFFFF"/>
                      <w:spacing w:val="-41"/>
                      <w:sz w:val="30"/>
                    </w:rPr>
                    <w:t> </w:t>
                  </w:r>
                  <w:hyperlink r:id="rId5">
                    <w:r>
                      <w:rPr>
                        <w:rFonts w:ascii="Verdana" w:hAnsi="Verdana"/>
                        <w:b/>
                        <w:color w:val="FFFFFF"/>
                        <w:spacing w:val="-2"/>
                        <w:w w:val="86"/>
                        <w:sz w:val="30"/>
                      </w:rPr>
                      <w:t>www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"/>
                        <w:w w:val="88"/>
                        <w:sz w:val="30"/>
                      </w:rPr>
                      <w:t>.e-bug.eu/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"/>
                        <w:w w:val="87"/>
                        <w:sz w:val="30"/>
                      </w:rPr>
                      <w:t>no-no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3"/>
                        <w:sz w:val="30"/>
                      </w:rPr>
                      <w:t> </w:t>
                    </w:r>
                  </w:hyperlink>
                  <w:r>
                    <w:rPr>
                      <w:rFonts w:ascii="Verdana" w:hAnsi="Verdana"/>
                      <w:b/>
                      <w:color w:val="FFFFFF"/>
                      <w:spacing w:val="-3"/>
                      <w:w w:val="91"/>
                      <w:sz w:val="30"/>
                    </w:rPr>
                    <w:t>f</w:t>
                  </w:r>
                  <w:r>
                    <w:rPr>
                      <w:rFonts w:ascii="Verdana" w:hAnsi="Verdana"/>
                      <w:b/>
                      <w:color w:val="FFFFFF"/>
                      <w:spacing w:val="-3"/>
                      <w:w w:val="85"/>
                      <w:sz w:val="30"/>
                    </w:rPr>
                    <w:t>or</w:t>
                  </w:r>
                  <w:r>
                    <w:rPr>
                      <w:rFonts w:ascii="Verdana" w:hAnsi="Verdana"/>
                      <w:b/>
                      <w:color w:val="FFFFFF"/>
                      <w:spacing w:val="-40"/>
                      <w:sz w:val="30"/>
                    </w:rPr>
                    <w:t> </w:t>
                  </w:r>
                  <w:r>
                    <w:rPr>
                      <w:rFonts w:ascii="Verdana" w:hAnsi="Verdana"/>
                      <w:b/>
                      <w:color w:val="FFFFFF"/>
                      <w:w w:val="87"/>
                      <w:sz w:val="30"/>
                    </w:rPr>
                    <w:t>å</w:t>
                  </w:r>
                  <w:r>
                    <w:rPr>
                      <w:rFonts w:ascii="Verdana" w:hAnsi="Verdana"/>
                      <w:b/>
                      <w:color w:val="FFFFFF"/>
                      <w:spacing w:val="-33"/>
                      <w:sz w:val="30"/>
                    </w:rPr>
                    <w:t> </w:t>
                  </w:r>
                  <w:r>
                    <w:rPr>
                      <w:rFonts w:ascii="Verdana" w:hAnsi="Verdana"/>
                      <w:b/>
                      <w:color w:val="FFFFFF"/>
                      <w:w w:val="84"/>
                      <w:sz w:val="30"/>
                    </w:rPr>
                    <w:t>finne</w:t>
                  </w:r>
                  <w:r>
                    <w:rPr>
                      <w:rFonts w:ascii="Verdana" w:hAnsi="Verdana"/>
                      <w:b/>
                      <w:color w:val="FFFFFF"/>
                      <w:spacing w:val="-33"/>
                      <w:sz w:val="30"/>
                    </w:rPr>
                    <w:t> </w:t>
                  </w:r>
                  <w:r>
                    <w:rPr>
                      <w:rFonts w:ascii="Verdana" w:hAnsi="Verdana"/>
                      <w:b/>
                      <w:color w:val="FFFFFF"/>
                      <w:spacing w:val="-3"/>
                      <w:w w:val="84"/>
                      <w:sz w:val="30"/>
                    </w:rPr>
                    <w:t>s</w:t>
                  </w:r>
                  <w:r>
                    <w:rPr>
                      <w:rFonts w:ascii="Verdana" w:hAnsi="Verdana"/>
                      <w:b/>
                      <w:color w:val="FFFFFF"/>
                      <w:spacing w:val="-3"/>
                      <w:w w:val="85"/>
                      <w:sz w:val="30"/>
                    </w:rPr>
                    <w:t>v</w:t>
                  </w:r>
                  <w:r>
                    <w:rPr>
                      <w:rFonts w:ascii="Verdana" w:hAnsi="Verdana"/>
                      <w:b/>
                      <w:color w:val="FFFFFF"/>
                      <w:spacing w:val="-3"/>
                      <w:w w:val="84"/>
                      <w:sz w:val="30"/>
                    </w:rPr>
                    <w:t>ar</w:t>
                  </w:r>
                  <w:r>
                    <w:rPr>
                      <w:rFonts w:ascii="Verdana" w:hAnsi="Verdana"/>
                      <w:b/>
                      <w:color w:val="FFFFFF"/>
                      <w:spacing w:val="-3"/>
                      <w:w w:val="89"/>
                      <w:sz w:val="30"/>
                    </w:rPr>
                    <w:t>ene</w:t>
                  </w:r>
                  <w:r>
                    <w:rPr>
                      <w:rFonts w:ascii="Verdana" w:hAnsi="Verdana"/>
                      <w:sz w:val="3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090124pt;margin-top:557.033081pt;width:10pt;height:10.9pt;mso-position-horizontal-relative:page;mso-position-vertical-relative:page;z-index:1120" type="#_x0000_t202" filled="false" stroked="false">
            <v:textbox inset="0,0,0,0" style="layout-flow:vertical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FFFFFF"/>
                      <w:sz w:val="16"/>
                    </w:rPr>
                    <w:t>95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6840" w:h="11910" w:orient="landscape"/>
          <w:pgMar w:top="0" w:bottom="0" w:left="1540" w:right="15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after="0" w:line="240" w:lineRule="auto"/>
        <w:rPr>
          <w:rFonts w:ascii="Arial" w:hAnsi="Arial" w:cs="Arial" w:eastAsia="Arial"/>
          <w:sz w:val="24"/>
          <w:szCs w:val="24"/>
        </w:rPr>
        <w:sectPr>
          <w:pgSz w:w="16840" w:h="11910" w:orient="landscape"/>
          <w:pgMar w:top="0" w:bottom="0" w:left="440" w:right="1360"/>
        </w:sectPr>
      </w:pPr>
    </w:p>
    <w:p>
      <w:pPr>
        <w:pStyle w:val="BodyText"/>
        <w:spacing w:line="254" w:lineRule="auto" w:before="127"/>
        <w:ind w:left="2303" w:right="0"/>
        <w:jc w:val="left"/>
        <w:rPr>
          <w:rFonts w:ascii="Arial" w:hAnsi="Arial" w:cs="Arial" w:eastAsia="Arial"/>
          <w:b w:val="0"/>
          <w:bCs w:val="0"/>
        </w:rPr>
      </w:pPr>
      <w:r>
        <w:rPr/>
        <w:pict>
          <v:shape style="position:absolute;margin-left:34.77652pt;margin-top:9.303815pt;width:35pt;height:341.65pt;mso-position-horizontal-relative:page;mso-position-vertical-relative:paragraph;z-index:1216" type="#_x0000_t202" filled="false" stroked="false">
            <v:textbox inset="0,0,0,0" style="layout-flow:vertical">
              <w:txbxContent>
                <w:p>
                  <w:pPr>
                    <w:spacing w:line="324" w:lineRule="exact" w:before="0"/>
                    <w:ind w:left="20" w:right="0" w:firstLine="0"/>
                    <w:jc w:val="left"/>
                    <w:rPr>
                      <w:rFonts w:ascii="Gill Sans MT" w:hAnsi="Gill Sans MT" w:cs="Gill Sans MT" w:eastAsia="Gill Sans MT"/>
                      <w:sz w:val="30"/>
                      <w:szCs w:val="30"/>
                    </w:rPr>
                  </w:pPr>
                  <w:r>
                    <w:rPr>
                      <w:rFonts w:ascii="Gill Sans MT" w:hAnsi="Gill Sans MT"/>
                      <w:b/>
                      <w:color w:val="FFFFFF"/>
                      <w:spacing w:val="-1"/>
                      <w:w w:val="99"/>
                      <w:sz w:val="30"/>
                    </w:rPr>
                    <w:t>Smitt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-1"/>
                      <w:w w:val="106"/>
                      <w:sz w:val="30"/>
                    </w:rPr>
                    <w:t>espr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-1"/>
                      <w:w w:val="108"/>
                      <w:sz w:val="30"/>
                    </w:rPr>
                    <w:t>edning: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-14"/>
                      <w:sz w:val="30"/>
                    </w:rPr>
                    <w:t> 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-2"/>
                      <w:w w:val="94"/>
                      <w:sz w:val="30"/>
                    </w:rPr>
                    <w:t>Dyr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-2"/>
                      <w:w w:val="115"/>
                      <w:sz w:val="30"/>
                    </w:rPr>
                    <w:t>e-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-14"/>
                      <w:sz w:val="30"/>
                    </w:rPr>
                    <w:t> </w:t>
                  </w:r>
                  <w:r>
                    <w:rPr>
                      <w:rFonts w:ascii="Gill Sans MT" w:hAnsi="Gill Sans MT"/>
                      <w:b/>
                      <w:color w:val="FFFFFF"/>
                      <w:w w:val="110"/>
                      <w:sz w:val="30"/>
                    </w:rPr>
                    <w:t>og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-14"/>
                      <w:sz w:val="30"/>
                    </w:rPr>
                    <w:t> 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-2"/>
                      <w:w w:val="106"/>
                      <w:sz w:val="30"/>
                    </w:rPr>
                    <w:t>går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-2"/>
                      <w:w w:val="110"/>
                      <w:sz w:val="30"/>
                    </w:rPr>
                    <w:t>dsh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-2"/>
                      <w:w w:val="108"/>
                      <w:sz w:val="30"/>
                    </w:rPr>
                    <w:t>y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-2"/>
                      <w:w w:val="109"/>
                      <w:sz w:val="30"/>
                    </w:rPr>
                    <w:t>giene</w:t>
                  </w:r>
                  <w:r>
                    <w:rPr>
                      <w:rFonts w:ascii="Gill Sans MT" w:hAnsi="Gill Sans MT"/>
                      <w:sz w:val="30"/>
                    </w:rPr>
                  </w:r>
                </w:p>
                <w:p>
                  <w:pPr>
                    <w:spacing w:line="359" w:lineRule="exact" w:before="0"/>
                    <w:ind w:left="20" w:right="0" w:firstLine="0"/>
                    <w:jc w:val="left"/>
                    <w:rPr>
                      <w:rFonts w:ascii="Verdana" w:hAnsi="Verdana" w:cs="Verdana" w:eastAsia="Verdana"/>
                      <w:sz w:val="30"/>
                      <w:szCs w:val="30"/>
                    </w:rPr>
                  </w:pPr>
                  <w:r>
                    <w:rPr>
                      <w:rFonts w:ascii="Verdana" w:hAnsi="Verdana"/>
                      <w:b/>
                      <w:color w:val="FFFFFF"/>
                      <w:w w:val="84"/>
                      <w:sz w:val="30"/>
                    </w:rPr>
                    <w:t>Sjekk</w:t>
                  </w:r>
                  <w:r>
                    <w:rPr>
                      <w:rFonts w:ascii="Verdana" w:hAnsi="Verdana"/>
                      <w:b/>
                      <w:color w:val="FFFFFF"/>
                      <w:spacing w:val="-41"/>
                      <w:sz w:val="30"/>
                    </w:rPr>
                    <w:t> </w:t>
                  </w:r>
                  <w:hyperlink r:id="rId5">
                    <w:r>
                      <w:rPr>
                        <w:rFonts w:ascii="Verdana" w:hAnsi="Verdana"/>
                        <w:b/>
                        <w:color w:val="FFFFFF"/>
                        <w:spacing w:val="-2"/>
                        <w:w w:val="86"/>
                        <w:sz w:val="30"/>
                      </w:rPr>
                      <w:t>www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"/>
                        <w:w w:val="88"/>
                        <w:sz w:val="30"/>
                      </w:rPr>
                      <w:t>.e-bug.eu/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"/>
                        <w:w w:val="87"/>
                        <w:sz w:val="30"/>
                      </w:rPr>
                      <w:t>no-no</w:t>
                    </w:r>
                    <w:r>
                      <w:rPr>
                        <w:rFonts w:ascii="Verdana" w:hAnsi="Verdana"/>
                        <w:b/>
                        <w:color w:val="FFFFFF"/>
                        <w:sz w:val="30"/>
                      </w:rPr>
                    </w:r>
                  </w:hyperlink>
                  <w:r>
                    <w:rPr>
                      <w:rFonts w:ascii="Verdana" w:hAnsi="Verdana"/>
                      <w:b/>
                      <w:color w:val="FFFFFF"/>
                      <w:sz w:val="30"/>
                    </w:rPr>
                    <w:t> </w:t>
                  </w:r>
                  <w:r>
                    <w:rPr>
                      <w:rFonts w:ascii="Verdana" w:hAnsi="Verdana"/>
                      <w:b/>
                      <w:color w:val="FFFFFF"/>
                      <w:spacing w:val="-28"/>
                      <w:sz w:val="30"/>
                    </w:rPr>
                    <w:t> </w:t>
                  </w:r>
                  <w:r>
                    <w:rPr>
                      <w:rFonts w:ascii="Verdana" w:hAnsi="Verdana"/>
                      <w:b/>
                      <w:color w:val="FFFFFF"/>
                      <w:w w:val="85"/>
                      <w:sz w:val="30"/>
                    </w:rPr>
                    <w:t>or</w:t>
                  </w:r>
                  <w:r>
                    <w:rPr>
                      <w:rFonts w:ascii="Verdana" w:hAnsi="Verdana"/>
                      <w:b/>
                      <w:color w:val="FFFFFF"/>
                      <w:spacing w:val="-40"/>
                      <w:sz w:val="30"/>
                    </w:rPr>
                    <w:t> </w:t>
                  </w:r>
                  <w:r>
                    <w:rPr>
                      <w:rFonts w:ascii="Verdana" w:hAnsi="Verdana"/>
                      <w:b/>
                      <w:color w:val="FFFFFF"/>
                      <w:w w:val="87"/>
                      <w:sz w:val="30"/>
                    </w:rPr>
                    <w:t>å</w:t>
                  </w:r>
                  <w:r>
                    <w:rPr>
                      <w:rFonts w:ascii="Verdana" w:hAnsi="Verdana"/>
                      <w:b/>
                      <w:color w:val="FFFFFF"/>
                      <w:spacing w:val="-33"/>
                      <w:sz w:val="30"/>
                    </w:rPr>
                    <w:t> </w:t>
                  </w:r>
                  <w:r>
                    <w:rPr>
                      <w:rFonts w:ascii="Verdana" w:hAnsi="Verdana"/>
                      <w:b/>
                      <w:color w:val="FFFFFF"/>
                      <w:w w:val="84"/>
                      <w:sz w:val="30"/>
                    </w:rPr>
                    <w:t>finne</w:t>
                  </w:r>
                  <w:r>
                    <w:rPr>
                      <w:rFonts w:ascii="Verdana" w:hAnsi="Verdana"/>
                      <w:b/>
                      <w:color w:val="FFFFFF"/>
                      <w:spacing w:val="-33"/>
                      <w:sz w:val="30"/>
                    </w:rPr>
                    <w:t> </w:t>
                  </w:r>
                  <w:r>
                    <w:rPr>
                      <w:rFonts w:ascii="Verdana" w:hAnsi="Verdana"/>
                      <w:b/>
                      <w:color w:val="FFFFFF"/>
                      <w:spacing w:val="-3"/>
                      <w:w w:val="84"/>
                      <w:sz w:val="30"/>
                    </w:rPr>
                    <w:t>s</w:t>
                  </w:r>
                  <w:r>
                    <w:rPr>
                      <w:rFonts w:ascii="Verdana" w:hAnsi="Verdana"/>
                      <w:b/>
                      <w:color w:val="FFFFFF"/>
                      <w:spacing w:val="-3"/>
                      <w:w w:val="85"/>
                      <w:sz w:val="30"/>
                    </w:rPr>
                    <w:t>v</w:t>
                  </w:r>
                  <w:r>
                    <w:rPr>
                      <w:rFonts w:ascii="Verdana" w:hAnsi="Verdana"/>
                      <w:b/>
                      <w:color w:val="FFFFFF"/>
                      <w:spacing w:val="-3"/>
                      <w:w w:val="84"/>
                      <w:sz w:val="30"/>
                    </w:rPr>
                    <w:t>ar</w:t>
                  </w:r>
                  <w:r>
                    <w:rPr>
                      <w:rFonts w:ascii="Verdana" w:hAnsi="Verdana"/>
                      <w:b/>
                      <w:color w:val="FFFFFF"/>
                      <w:spacing w:val="-3"/>
                      <w:w w:val="89"/>
                      <w:sz w:val="30"/>
                    </w:rPr>
                    <w:t>ene</w:t>
                  </w:r>
                  <w:r>
                    <w:rPr>
                      <w:rFonts w:ascii="Verdana" w:hAnsi="Verdana"/>
                      <w:sz w:val="3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090124pt;margin-top:-44.554485pt;width:10pt;height:10.9pt;mso-position-horizontal-relative:page;mso-position-vertical-relative:paragraph;z-index:1240" type="#_x0000_t202" filled="false" stroked="false">
            <v:textbox inset="0,0,0,0" style="layout-flow:vertical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FFFFFF"/>
                      <w:sz w:val="16"/>
                    </w:rPr>
                    <w:t>96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spacing w:val="-4"/>
          <w:w w:val="105"/>
        </w:rPr>
        <w:t>Hvis</w:t>
      </w:r>
      <w:r>
        <w:rPr>
          <w:rFonts w:ascii="Arial"/>
          <w:spacing w:val="-62"/>
          <w:w w:val="105"/>
        </w:rPr>
        <w:t> </w:t>
      </w:r>
      <w:r>
        <w:rPr>
          <w:rFonts w:ascii="Arial"/>
          <w:spacing w:val="-3"/>
          <w:w w:val="105"/>
        </w:rPr>
        <w:t>jeg</w:t>
      </w:r>
      <w:r>
        <w:rPr>
          <w:rFonts w:ascii="Arial"/>
          <w:spacing w:val="-61"/>
          <w:w w:val="105"/>
        </w:rPr>
        <w:t> </w:t>
      </w:r>
      <w:r>
        <w:rPr>
          <w:rFonts w:ascii="Arial"/>
          <w:spacing w:val="-3"/>
          <w:w w:val="105"/>
        </w:rPr>
        <w:t>blir</w:t>
      </w:r>
      <w:r>
        <w:rPr>
          <w:rFonts w:ascii="Arial"/>
          <w:spacing w:val="-66"/>
          <w:w w:val="105"/>
        </w:rPr>
        <w:t> </w:t>
      </w:r>
      <w:r>
        <w:rPr>
          <w:rFonts w:ascii="Arial"/>
          <w:spacing w:val="-6"/>
          <w:w w:val="105"/>
        </w:rPr>
        <w:t>syk,</w:t>
      </w:r>
      <w:r>
        <w:rPr>
          <w:rFonts w:ascii="Arial"/>
          <w:spacing w:val="19"/>
          <w:w w:val="98"/>
        </w:rPr>
        <w:t> </w:t>
      </w:r>
      <w:r>
        <w:rPr>
          <w:rFonts w:ascii="Arial"/>
          <w:spacing w:val="-3"/>
          <w:w w:val="105"/>
        </w:rPr>
        <w:t>tar</w:t>
      </w:r>
      <w:r>
        <w:rPr>
          <w:rFonts w:ascii="Arial"/>
          <w:spacing w:val="-26"/>
          <w:w w:val="105"/>
        </w:rPr>
        <w:t> </w:t>
      </w:r>
      <w:r>
        <w:rPr>
          <w:rFonts w:ascii="Arial"/>
          <w:spacing w:val="-3"/>
          <w:w w:val="105"/>
        </w:rPr>
        <w:t>jeg</w:t>
      </w:r>
      <w:r>
        <w:rPr>
          <w:rFonts w:ascii="Arial"/>
          <w:spacing w:val="-16"/>
          <w:w w:val="105"/>
        </w:rPr>
        <w:t> </w:t>
      </w:r>
      <w:r>
        <w:rPr>
          <w:rFonts w:ascii="Arial"/>
          <w:spacing w:val="-7"/>
          <w:w w:val="105"/>
        </w:rPr>
        <w:t>bar</w:t>
      </w:r>
      <w:r>
        <w:rPr>
          <w:rFonts w:ascii="Arial"/>
          <w:spacing w:val="-6"/>
          <w:w w:val="105"/>
        </w:rPr>
        <w:t>e</w:t>
      </w:r>
      <w:r>
        <w:rPr>
          <w:rFonts w:ascii="Arial"/>
          <w:spacing w:val="26"/>
          <w:w w:val="109"/>
        </w:rPr>
        <w:t> </w:t>
      </w:r>
      <w:r>
        <w:rPr>
          <w:rFonts w:ascii="Arial"/>
          <w:spacing w:val="-5"/>
        </w:rPr>
        <w:t>antibiotika</w:t>
      </w:r>
      <w:r>
        <w:rPr>
          <w:rFonts w:ascii="Arial"/>
          <w:spacing w:val="8"/>
        </w:rPr>
        <w:t> </w:t>
      </w:r>
      <w:r>
        <w:rPr>
          <w:rFonts w:ascii="Arial"/>
          <w:spacing w:val="-6"/>
        </w:rPr>
        <w:t>h</w:t>
      </w:r>
      <w:r>
        <w:rPr>
          <w:rFonts w:ascii="Arial"/>
          <w:spacing w:val="-7"/>
        </w:rPr>
        <w:t>vis</w:t>
      </w:r>
      <w:r>
        <w:rPr>
          <w:rFonts w:ascii="Arial"/>
          <w:spacing w:val="21"/>
          <w:w w:val="95"/>
        </w:rPr>
        <w:t> </w:t>
      </w:r>
      <w:r>
        <w:rPr>
          <w:rFonts w:ascii="Arial"/>
          <w:spacing w:val="-4"/>
          <w:w w:val="105"/>
        </w:rPr>
        <w:t>legen</w:t>
      </w:r>
      <w:r>
        <w:rPr>
          <w:rFonts w:ascii="Arial"/>
          <w:spacing w:val="-22"/>
          <w:w w:val="105"/>
        </w:rPr>
        <w:t> </w:t>
      </w:r>
      <w:r>
        <w:rPr>
          <w:rFonts w:ascii="Arial"/>
          <w:spacing w:val="-5"/>
          <w:w w:val="105"/>
        </w:rPr>
        <w:t>min</w:t>
      </w:r>
      <w:r>
        <w:rPr>
          <w:rFonts w:ascii="Arial"/>
          <w:spacing w:val="21"/>
          <w:w w:val="102"/>
        </w:rPr>
        <w:t> </w:t>
      </w:r>
      <w:r>
        <w:rPr>
          <w:rFonts w:ascii="Arial"/>
          <w:spacing w:val="-6"/>
          <w:w w:val="105"/>
        </w:rPr>
        <w:t>f</w:t>
      </w:r>
      <w:r>
        <w:rPr>
          <w:rFonts w:ascii="Arial"/>
          <w:spacing w:val="-7"/>
          <w:w w:val="105"/>
        </w:rPr>
        <w:t>oreskriv</w:t>
      </w:r>
      <w:r>
        <w:rPr>
          <w:rFonts w:ascii="Arial"/>
          <w:spacing w:val="-6"/>
          <w:w w:val="105"/>
        </w:rPr>
        <w:t>er</w:t>
      </w:r>
      <w:r>
        <w:rPr>
          <w:rFonts w:ascii="Arial"/>
          <w:spacing w:val="-49"/>
          <w:w w:val="105"/>
        </w:rPr>
        <w:t> </w:t>
      </w:r>
      <w:r>
        <w:rPr>
          <w:rFonts w:ascii="Arial"/>
          <w:spacing w:val="-3"/>
          <w:w w:val="105"/>
        </w:rPr>
        <w:t>det</w:t>
      </w:r>
      <w:r>
        <w:rPr>
          <w:rFonts w:ascii="Arial"/>
          <w:b w:val="0"/>
        </w:rPr>
      </w:r>
    </w:p>
    <w:p>
      <w:pPr>
        <w:spacing w:line="250" w:lineRule="auto" w:before="118"/>
        <w:ind w:left="2001" w:right="0" w:firstLine="0"/>
        <w:jc w:val="left"/>
        <w:rPr>
          <w:rFonts w:ascii="Arial" w:hAnsi="Arial" w:cs="Arial" w:eastAsia="Arial"/>
          <w:sz w:val="39"/>
          <w:szCs w:val="39"/>
        </w:rPr>
      </w:pPr>
      <w:r>
        <w:rPr>
          <w:w w:val="105"/>
        </w:rPr>
        <w:br w:type="column"/>
      </w:r>
      <w:r>
        <w:rPr>
          <w:rFonts w:ascii="Arial"/>
          <w:b/>
          <w:spacing w:val="-2"/>
          <w:w w:val="105"/>
          <w:sz w:val="39"/>
        </w:rPr>
        <w:t>J</w:t>
      </w:r>
      <w:r>
        <w:rPr>
          <w:rFonts w:ascii="Arial"/>
          <w:b/>
          <w:spacing w:val="-1"/>
          <w:w w:val="105"/>
          <w:sz w:val="39"/>
        </w:rPr>
        <w:t>eg</w:t>
      </w:r>
      <w:r>
        <w:rPr>
          <w:rFonts w:ascii="Arial"/>
          <w:b/>
          <w:spacing w:val="-25"/>
          <w:w w:val="105"/>
          <w:sz w:val="39"/>
        </w:rPr>
        <w:t> </w:t>
      </w:r>
      <w:r>
        <w:rPr>
          <w:rFonts w:ascii="Arial"/>
          <w:b/>
          <w:w w:val="105"/>
          <w:sz w:val="39"/>
        </w:rPr>
        <w:t>tar</w:t>
      </w:r>
      <w:r>
        <w:rPr>
          <w:rFonts w:ascii="Arial"/>
          <w:b/>
          <w:spacing w:val="-35"/>
          <w:w w:val="105"/>
          <w:sz w:val="39"/>
        </w:rPr>
        <w:t> </w:t>
      </w:r>
      <w:r>
        <w:rPr>
          <w:rFonts w:ascii="Arial"/>
          <w:b/>
          <w:w w:val="105"/>
          <w:sz w:val="39"/>
        </w:rPr>
        <w:t>aldri</w:t>
      </w:r>
      <w:r>
        <w:rPr>
          <w:rFonts w:ascii="Arial"/>
          <w:b/>
          <w:spacing w:val="20"/>
          <w:w w:val="105"/>
          <w:sz w:val="39"/>
        </w:rPr>
        <w:t> </w:t>
      </w:r>
      <w:r>
        <w:rPr>
          <w:rFonts w:ascii="Arial"/>
          <w:b/>
          <w:spacing w:val="-2"/>
          <w:w w:val="105"/>
          <w:sz w:val="39"/>
        </w:rPr>
        <w:t>an</w:t>
      </w:r>
      <w:r>
        <w:rPr>
          <w:rFonts w:ascii="Arial"/>
          <w:b/>
          <w:spacing w:val="-1"/>
          <w:w w:val="105"/>
          <w:sz w:val="39"/>
        </w:rPr>
        <w:t>tibiotika</w:t>
      </w:r>
      <w:r>
        <w:rPr>
          <w:rFonts w:ascii="Arial"/>
          <w:b/>
          <w:spacing w:val="-49"/>
          <w:w w:val="105"/>
          <w:sz w:val="39"/>
        </w:rPr>
        <w:t> </w:t>
      </w:r>
      <w:r>
        <w:rPr>
          <w:rFonts w:ascii="Arial"/>
          <w:b/>
          <w:spacing w:val="-1"/>
          <w:w w:val="105"/>
          <w:sz w:val="39"/>
        </w:rPr>
        <w:t>fra</w:t>
      </w:r>
      <w:r>
        <w:rPr>
          <w:rFonts w:ascii="Arial"/>
          <w:b/>
          <w:spacing w:val="24"/>
          <w:w w:val="105"/>
          <w:sz w:val="39"/>
        </w:rPr>
        <w:t> </w:t>
      </w:r>
      <w:r>
        <w:rPr>
          <w:rFonts w:ascii="Arial"/>
          <w:b/>
          <w:w w:val="105"/>
          <w:sz w:val="39"/>
        </w:rPr>
        <w:t>en</w:t>
      </w:r>
      <w:r>
        <w:rPr>
          <w:rFonts w:ascii="Arial"/>
          <w:b/>
          <w:spacing w:val="3"/>
          <w:w w:val="105"/>
          <w:sz w:val="39"/>
        </w:rPr>
        <w:t> </w:t>
      </w:r>
      <w:r>
        <w:rPr>
          <w:rFonts w:ascii="Arial"/>
          <w:b/>
          <w:spacing w:val="-2"/>
          <w:w w:val="105"/>
          <w:sz w:val="39"/>
        </w:rPr>
        <w:t>tidligere</w:t>
      </w:r>
      <w:r>
        <w:rPr>
          <w:rFonts w:ascii="Arial"/>
          <w:b/>
          <w:spacing w:val="27"/>
          <w:w w:val="109"/>
          <w:sz w:val="39"/>
        </w:rPr>
        <w:t> </w:t>
      </w:r>
      <w:r>
        <w:rPr>
          <w:rFonts w:ascii="Arial"/>
          <w:b/>
          <w:w w:val="105"/>
          <w:sz w:val="39"/>
        </w:rPr>
        <w:t>behandling</w:t>
      </w:r>
      <w:r>
        <w:rPr>
          <w:rFonts w:ascii="Arial"/>
          <w:sz w:val="39"/>
        </w:rPr>
      </w:r>
    </w:p>
    <w:p>
      <w:pPr>
        <w:pStyle w:val="BodyText"/>
        <w:spacing w:line="254" w:lineRule="auto"/>
        <w:ind w:left="1950" w:right="108"/>
        <w:jc w:val="left"/>
        <w:rPr>
          <w:rFonts w:ascii="Arial" w:hAnsi="Arial" w:cs="Arial" w:eastAsia="Arial"/>
          <w:b w:val="0"/>
          <w:bCs w:val="0"/>
        </w:rPr>
      </w:pPr>
      <w:r>
        <w:rPr>
          <w:b w:val="0"/>
          <w:w w:val="105"/>
        </w:rPr>
        <w:br w:type="column"/>
      </w:r>
      <w:r>
        <w:rPr>
          <w:rFonts w:ascii="Arial" w:hAnsi="Arial"/>
          <w:spacing w:val="-4"/>
          <w:w w:val="105"/>
        </w:rPr>
        <w:t>Hvis</w:t>
      </w:r>
      <w:r>
        <w:rPr>
          <w:rFonts w:ascii="Arial" w:hAnsi="Arial"/>
          <w:spacing w:val="-46"/>
          <w:w w:val="105"/>
        </w:rPr>
        <w:t> </w:t>
      </w:r>
      <w:r>
        <w:rPr>
          <w:rFonts w:ascii="Arial" w:hAnsi="Arial"/>
          <w:spacing w:val="-4"/>
          <w:w w:val="105"/>
        </w:rPr>
        <w:t>legen</w:t>
      </w:r>
      <w:r>
        <w:rPr>
          <w:rFonts w:ascii="Arial" w:hAnsi="Arial"/>
          <w:spacing w:val="-46"/>
          <w:w w:val="105"/>
        </w:rPr>
        <w:t> </w:t>
      </w:r>
      <w:r>
        <w:rPr>
          <w:rFonts w:ascii="Arial" w:hAnsi="Arial"/>
          <w:spacing w:val="-5"/>
          <w:w w:val="105"/>
        </w:rPr>
        <w:t>min</w:t>
      </w:r>
      <w:r>
        <w:rPr>
          <w:rFonts w:ascii="Arial" w:hAnsi="Arial"/>
          <w:spacing w:val="24"/>
          <w:w w:val="102"/>
        </w:rPr>
        <w:t> </w:t>
      </w:r>
      <w:r>
        <w:rPr>
          <w:rFonts w:ascii="Arial" w:hAnsi="Arial"/>
          <w:spacing w:val="-6"/>
          <w:w w:val="105"/>
        </w:rPr>
        <w:t>skriv</w:t>
      </w:r>
      <w:r>
        <w:rPr>
          <w:rFonts w:ascii="Arial" w:hAnsi="Arial"/>
          <w:spacing w:val="-5"/>
          <w:w w:val="105"/>
        </w:rPr>
        <w:t>er</w:t>
      </w:r>
      <w:r>
        <w:rPr>
          <w:rFonts w:ascii="Arial" w:hAnsi="Arial"/>
          <w:spacing w:val="-75"/>
          <w:w w:val="105"/>
        </w:rPr>
        <w:t> </w:t>
      </w:r>
      <w:r>
        <w:rPr>
          <w:rFonts w:ascii="Arial" w:hAnsi="Arial"/>
          <w:spacing w:val="-2"/>
          <w:w w:val="105"/>
        </w:rPr>
        <w:t>ut</w:t>
      </w:r>
      <w:r>
        <w:rPr>
          <w:rFonts w:ascii="Arial" w:hAnsi="Arial"/>
          <w:spacing w:val="-72"/>
          <w:w w:val="105"/>
        </w:rPr>
        <w:t> </w:t>
      </w:r>
      <w:r>
        <w:rPr>
          <w:rFonts w:ascii="Arial" w:hAnsi="Arial"/>
          <w:spacing w:val="-6"/>
          <w:w w:val="105"/>
        </w:rPr>
        <w:t>antibiotika,</w:t>
      </w:r>
      <w:r>
        <w:rPr>
          <w:rFonts w:ascii="Arial" w:hAnsi="Arial"/>
          <w:spacing w:val="19"/>
          <w:w w:val="98"/>
        </w:rPr>
        <w:t> </w:t>
      </w:r>
      <w:r>
        <w:rPr>
          <w:rFonts w:ascii="Arial" w:hAnsi="Arial"/>
          <w:spacing w:val="-6"/>
          <w:w w:val="105"/>
        </w:rPr>
        <w:t>fullf</w:t>
      </w:r>
      <w:r>
        <w:rPr>
          <w:rFonts w:ascii="Arial" w:hAnsi="Arial"/>
          <w:spacing w:val="-7"/>
          <w:w w:val="105"/>
        </w:rPr>
        <w:t>ør</w:t>
      </w:r>
      <w:r>
        <w:rPr>
          <w:rFonts w:ascii="Arial" w:hAnsi="Arial"/>
          <w:spacing w:val="-6"/>
          <w:w w:val="105"/>
        </w:rPr>
        <w:t>er</w:t>
      </w:r>
      <w:r>
        <w:rPr>
          <w:rFonts w:ascii="Arial" w:hAnsi="Arial"/>
          <w:spacing w:val="-9"/>
          <w:w w:val="105"/>
        </w:rPr>
        <w:t> </w:t>
      </w:r>
      <w:r>
        <w:rPr>
          <w:rFonts w:ascii="Arial" w:hAnsi="Arial"/>
          <w:spacing w:val="-4"/>
          <w:w w:val="105"/>
        </w:rPr>
        <w:t>jeg</w:t>
      </w:r>
      <w:r>
        <w:rPr>
          <w:rFonts w:ascii="Arial" w:hAnsi="Arial"/>
          <w:spacing w:val="21"/>
          <w:w w:val="105"/>
        </w:rPr>
        <w:t> </w:t>
      </w:r>
      <w:r>
        <w:rPr>
          <w:rFonts w:ascii="Arial" w:hAnsi="Arial"/>
          <w:spacing w:val="-5"/>
          <w:w w:val="105"/>
        </w:rPr>
        <w:t>behandlingen</w:t>
      </w:r>
      <w:r>
        <w:rPr>
          <w:rFonts w:ascii="Arial" w:hAnsi="Arial"/>
          <w:spacing w:val="-64"/>
          <w:w w:val="105"/>
        </w:rPr>
        <w:t> </w:t>
      </w:r>
      <w:r>
        <w:rPr>
          <w:rFonts w:ascii="Arial" w:hAnsi="Arial"/>
          <w:spacing w:val="-5"/>
          <w:w w:val="105"/>
        </w:rPr>
        <w:t>slik</w:t>
      </w:r>
      <w:r>
        <w:rPr>
          <w:rFonts w:ascii="Arial" w:hAnsi="Arial"/>
          <w:spacing w:val="21"/>
          <w:w w:val="99"/>
        </w:rPr>
        <w:t> </w:t>
      </w:r>
      <w:r>
        <w:rPr>
          <w:rFonts w:ascii="Arial" w:hAnsi="Arial"/>
          <w:spacing w:val="-4"/>
          <w:w w:val="105"/>
        </w:rPr>
        <w:t>legen</w:t>
      </w:r>
      <w:r>
        <w:rPr>
          <w:rFonts w:ascii="Arial" w:hAnsi="Arial"/>
          <w:spacing w:val="-30"/>
          <w:w w:val="105"/>
        </w:rPr>
        <w:t> </w:t>
      </w:r>
      <w:r>
        <w:rPr>
          <w:rFonts w:ascii="Arial" w:hAnsi="Arial"/>
          <w:spacing w:val="-4"/>
          <w:w w:val="105"/>
        </w:rPr>
        <w:t>har</w:t>
      </w:r>
      <w:r>
        <w:rPr>
          <w:rFonts w:ascii="Arial" w:hAnsi="Arial"/>
          <w:spacing w:val="-38"/>
          <w:w w:val="105"/>
        </w:rPr>
        <w:t> </w:t>
      </w:r>
      <w:r>
        <w:rPr>
          <w:rFonts w:ascii="Arial" w:hAnsi="Arial"/>
          <w:spacing w:val="-7"/>
          <w:w w:val="105"/>
        </w:rPr>
        <w:t>f</w:t>
      </w:r>
      <w:r>
        <w:rPr>
          <w:rFonts w:ascii="Arial" w:hAnsi="Arial"/>
          <w:spacing w:val="-8"/>
          <w:w w:val="105"/>
        </w:rPr>
        <w:t>orskr</w:t>
      </w:r>
      <w:r>
        <w:rPr>
          <w:rFonts w:ascii="Arial" w:hAnsi="Arial"/>
          <w:spacing w:val="-7"/>
          <w:w w:val="105"/>
        </w:rPr>
        <w:t>e</w:t>
      </w:r>
      <w:r>
        <w:rPr>
          <w:rFonts w:ascii="Arial" w:hAnsi="Arial"/>
          <w:spacing w:val="-8"/>
          <w:w w:val="105"/>
        </w:rPr>
        <w:t>v</w:t>
      </w:r>
      <w:r>
        <w:rPr>
          <w:rFonts w:ascii="Arial" w:hAnsi="Arial"/>
          <w:spacing w:val="-7"/>
          <w:w w:val="105"/>
        </w:rPr>
        <w:t>et</w:t>
      </w:r>
      <w:r>
        <w:rPr>
          <w:rFonts w:ascii="Arial" w:hAnsi="Arial"/>
          <w:b w:val="0"/>
        </w:rPr>
      </w:r>
    </w:p>
    <w:p>
      <w:pPr>
        <w:spacing w:after="0" w:line="254" w:lineRule="auto"/>
        <w:jc w:val="left"/>
        <w:rPr>
          <w:rFonts w:ascii="Arial" w:hAnsi="Arial" w:cs="Arial" w:eastAsia="Arial"/>
        </w:rPr>
        <w:sectPr>
          <w:type w:val="continuous"/>
          <w:pgSz w:w="16840" w:h="11910" w:orient="landscape"/>
          <w:pgMar w:top="0" w:bottom="0" w:left="440" w:right="1360"/>
          <w:cols w:num="3" w:equalWidth="0">
            <w:col w:w="4891" w:space="40"/>
            <w:col w:w="4639" w:space="40"/>
            <w:col w:w="5430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spacing w:after="0" w:line="240" w:lineRule="auto"/>
        <w:rPr>
          <w:rFonts w:ascii="Arial" w:hAnsi="Arial" w:cs="Arial" w:eastAsia="Arial"/>
          <w:sz w:val="27"/>
          <w:szCs w:val="27"/>
        </w:rPr>
        <w:sectPr>
          <w:type w:val="continuous"/>
          <w:pgSz w:w="16840" w:h="11910" w:orient="landscape"/>
          <w:pgMar w:top="0" w:bottom="0" w:left="440" w:right="1360"/>
        </w:sectPr>
      </w:pPr>
    </w:p>
    <w:p>
      <w:pPr>
        <w:pStyle w:val="BodyText"/>
        <w:spacing w:line="254" w:lineRule="auto"/>
        <w:ind w:left="2303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5"/>
          <w:w w:val="105"/>
        </w:rPr>
        <w:t>J</w:t>
      </w:r>
      <w:r>
        <w:rPr>
          <w:rFonts w:ascii="Arial"/>
          <w:spacing w:val="-4"/>
          <w:w w:val="105"/>
        </w:rPr>
        <w:t>eg</w:t>
      </w:r>
      <w:r>
        <w:rPr>
          <w:rFonts w:ascii="Arial"/>
          <w:spacing w:val="-38"/>
          <w:w w:val="105"/>
        </w:rPr>
        <w:t> </w:t>
      </w:r>
      <w:r>
        <w:rPr>
          <w:rFonts w:ascii="Arial"/>
          <w:spacing w:val="-4"/>
          <w:w w:val="105"/>
        </w:rPr>
        <w:t>vil</w:t>
      </w:r>
      <w:r>
        <w:rPr>
          <w:rFonts w:ascii="Arial"/>
          <w:spacing w:val="-40"/>
          <w:w w:val="105"/>
        </w:rPr>
        <w:t> </w:t>
      </w:r>
      <w:r>
        <w:rPr>
          <w:rFonts w:ascii="Arial"/>
          <w:spacing w:val="-7"/>
          <w:w w:val="105"/>
        </w:rPr>
        <w:t>le</w:t>
      </w:r>
      <w:r>
        <w:rPr>
          <w:rFonts w:ascii="Arial"/>
          <w:spacing w:val="-8"/>
          <w:w w:val="105"/>
        </w:rPr>
        <w:t>v</w:t>
      </w:r>
      <w:r>
        <w:rPr>
          <w:rFonts w:ascii="Arial"/>
          <w:spacing w:val="-7"/>
          <w:w w:val="105"/>
        </w:rPr>
        <w:t>ere</w:t>
      </w:r>
      <w:r>
        <w:rPr>
          <w:rFonts w:ascii="Arial"/>
          <w:spacing w:val="25"/>
          <w:w w:val="109"/>
        </w:rPr>
        <w:t> </w:t>
      </w:r>
      <w:r>
        <w:rPr>
          <w:rFonts w:ascii="Arial"/>
          <w:spacing w:val="-5"/>
          <w:w w:val="105"/>
        </w:rPr>
        <w:t>tilbake</w:t>
      </w:r>
      <w:r>
        <w:rPr>
          <w:rFonts w:ascii="Arial"/>
          <w:spacing w:val="-11"/>
          <w:w w:val="105"/>
        </w:rPr>
        <w:t> </w:t>
      </w:r>
      <w:r>
        <w:rPr>
          <w:rFonts w:ascii="Arial"/>
          <w:spacing w:val="-6"/>
          <w:w w:val="105"/>
        </w:rPr>
        <w:t>antibiotik</w:t>
      </w:r>
      <w:r>
        <w:rPr>
          <w:rFonts w:ascii="Arial"/>
          <w:spacing w:val="-5"/>
          <w:w w:val="105"/>
        </w:rPr>
        <w:t>a-</w:t>
      </w:r>
      <w:r>
        <w:rPr>
          <w:rFonts w:ascii="Arial"/>
          <w:spacing w:val="25"/>
          <w:w w:val="113"/>
        </w:rPr>
        <w:t> </w:t>
      </w:r>
      <w:r>
        <w:rPr>
          <w:rFonts w:ascii="Arial"/>
          <w:spacing w:val="-7"/>
          <w:w w:val="105"/>
        </w:rPr>
        <w:t>rest</w:t>
      </w:r>
      <w:r>
        <w:rPr>
          <w:rFonts w:ascii="Arial"/>
          <w:spacing w:val="-6"/>
          <w:w w:val="105"/>
        </w:rPr>
        <w:t>er</w:t>
      </w:r>
      <w:r>
        <w:rPr>
          <w:rFonts w:ascii="Arial"/>
          <w:spacing w:val="-14"/>
          <w:w w:val="105"/>
        </w:rPr>
        <w:t> </w:t>
      </w:r>
      <w:r>
        <w:rPr>
          <w:rFonts w:ascii="Arial"/>
          <w:spacing w:val="-3"/>
          <w:w w:val="105"/>
        </w:rPr>
        <w:t>til</w:t>
      </w:r>
      <w:r>
        <w:rPr>
          <w:rFonts w:ascii="Arial"/>
          <w:spacing w:val="-18"/>
          <w:w w:val="105"/>
        </w:rPr>
        <w:t> </w:t>
      </w:r>
      <w:r>
        <w:rPr>
          <w:rFonts w:ascii="Arial"/>
          <w:spacing w:val="-7"/>
          <w:w w:val="105"/>
        </w:rPr>
        <w:t>apo</w:t>
      </w:r>
      <w:r>
        <w:rPr>
          <w:rFonts w:ascii="Arial"/>
          <w:spacing w:val="-6"/>
          <w:w w:val="105"/>
        </w:rPr>
        <w:t>teket</w:t>
      </w:r>
      <w:r>
        <w:rPr>
          <w:rFonts w:ascii="Arial"/>
          <w:b w:val="0"/>
        </w:rPr>
      </w:r>
    </w:p>
    <w:p>
      <w:pPr>
        <w:pStyle w:val="BodyText"/>
        <w:spacing w:line="254" w:lineRule="auto"/>
        <w:ind w:left="1537" w:right="4969"/>
        <w:jc w:val="left"/>
        <w:rPr>
          <w:rFonts w:ascii="Arial" w:hAnsi="Arial" w:cs="Arial" w:eastAsia="Arial"/>
          <w:b w:val="0"/>
          <w:bCs w:val="0"/>
        </w:rPr>
      </w:pPr>
      <w:r>
        <w:rPr>
          <w:b w:val="0"/>
          <w:w w:val="105"/>
        </w:rPr>
        <w:br w:type="column"/>
      </w:r>
      <w:r>
        <w:rPr>
          <w:rFonts w:ascii="Arial" w:hAnsi="Arial"/>
          <w:spacing w:val="-4"/>
          <w:w w:val="105"/>
        </w:rPr>
        <w:t>J</w:t>
      </w:r>
      <w:r>
        <w:rPr>
          <w:rFonts w:ascii="Arial" w:hAnsi="Arial"/>
          <w:spacing w:val="-3"/>
          <w:w w:val="105"/>
        </w:rPr>
        <w:t>eg</w:t>
      </w:r>
      <w:r>
        <w:rPr>
          <w:rFonts w:ascii="Arial" w:hAnsi="Arial"/>
          <w:spacing w:val="-50"/>
          <w:w w:val="105"/>
        </w:rPr>
        <w:t> </w:t>
      </w:r>
      <w:r>
        <w:rPr>
          <w:rFonts w:ascii="Arial" w:hAnsi="Arial"/>
          <w:spacing w:val="-4"/>
          <w:w w:val="105"/>
        </w:rPr>
        <w:t>gir</w:t>
      </w:r>
      <w:r>
        <w:rPr>
          <w:rFonts w:ascii="Arial" w:hAnsi="Arial"/>
          <w:spacing w:val="-55"/>
          <w:w w:val="105"/>
        </w:rPr>
        <w:t> </w:t>
      </w:r>
      <w:r>
        <w:rPr>
          <w:rFonts w:ascii="Arial" w:hAnsi="Arial"/>
          <w:spacing w:val="-7"/>
          <w:w w:val="105"/>
        </w:rPr>
        <w:t>ikk</w:t>
      </w:r>
      <w:r>
        <w:rPr>
          <w:rFonts w:ascii="Arial" w:hAnsi="Arial"/>
          <w:spacing w:val="-6"/>
          <w:w w:val="105"/>
        </w:rPr>
        <w:t>e</w:t>
      </w:r>
      <w:r>
        <w:rPr>
          <w:rFonts w:ascii="Arial" w:hAnsi="Arial"/>
          <w:spacing w:val="26"/>
          <w:w w:val="109"/>
        </w:rPr>
        <w:t> </w:t>
      </w:r>
      <w:r>
        <w:rPr>
          <w:rFonts w:ascii="Arial" w:hAnsi="Arial"/>
          <w:spacing w:val="-5"/>
          <w:w w:val="105"/>
        </w:rPr>
        <w:t>kjæledyret</w:t>
      </w:r>
      <w:r>
        <w:rPr>
          <w:rFonts w:ascii="Arial" w:hAnsi="Arial"/>
          <w:spacing w:val="16"/>
          <w:w w:val="105"/>
        </w:rPr>
        <w:t> </w:t>
      </w:r>
      <w:r>
        <w:rPr>
          <w:rFonts w:ascii="Arial" w:hAnsi="Arial"/>
          <w:spacing w:val="-4"/>
          <w:w w:val="105"/>
        </w:rPr>
        <w:t>mitt</w:t>
      </w:r>
      <w:r>
        <w:rPr>
          <w:rFonts w:ascii="Arial" w:hAnsi="Arial"/>
          <w:spacing w:val="21"/>
          <w:w w:val="108"/>
        </w:rPr>
        <w:t> </w:t>
      </w:r>
      <w:r>
        <w:rPr>
          <w:rFonts w:ascii="Arial" w:hAnsi="Arial"/>
          <w:spacing w:val="-3"/>
          <w:w w:val="105"/>
        </w:rPr>
        <w:t>mat</w:t>
      </w:r>
      <w:r>
        <w:rPr>
          <w:rFonts w:ascii="Arial" w:hAnsi="Arial"/>
          <w:spacing w:val="-25"/>
          <w:w w:val="105"/>
        </w:rPr>
        <w:t> </w:t>
      </w:r>
      <w:r>
        <w:rPr>
          <w:rFonts w:ascii="Arial" w:hAnsi="Arial"/>
          <w:spacing w:val="-4"/>
          <w:w w:val="105"/>
        </w:rPr>
        <w:t>mens</w:t>
      </w:r>
      <w:r>
        <w:rPr>
          <w:rFonts w:ascii="Arial" w:hAnsi="Arial"/>
          <w:spacing w:val="-24"/>
          <w:w w:val="105"/>
        </w:rPr>
        <w:t> </w:t>
      </w:r>
      <w:r>
        <w:rPr>
          <w:rFonts w:ascii="Arial" w:hAnsi="Arial"/>
          <w:spacing w:val="-3"/>
          <w:w w:val="105"/>
        </w:rPr>
        <w:t>jeg</w:t>
      </w:r>
      <w:r>
        <w:rPr>
          <w:rFonts w:ascii="Arial" w:hAnsi="Arial"/>
          <w:spacing w:val="-24"/>
          <w:w w:val="105"/>
        </w:rPr>
        <w:t> </w:t>
      </w:r>
      <w:r>
        <w:rPr>
          <w:rFonts w:ascii="Arial" w:hAnsi="Arial"/>
          <w:spacing w:val="-4"/>
          <w:w w:val="105"/>
        </w:rPr>
        <w:t>lager</w:t>
      </w:r>
      <w:r>
        <w:rPr>
          <w:rFonts w:ascii="Arial" w:hAnsi="Arial"/>
          <w:spacing w:val="18"/>
          <w:w w:val="106"/>
        </w:rPr>
        <w:t> </w:t>
      </w:r>
      <w:r>
        <w:rPr>
          <w:rFonts w:ascii="Arial" w:hAnsi="Arial"/>
          <w:spacing w:val="-4"/>
          <w:w w:val="105"/>
        </w:rPr>
        <w:t>eller</w:t>
      </w:r>
      <w:r>
        <w:rPr>
          <w:rFonts w:ascii="Arial" w:hAnsi="Arial"/>
          <w:spacing w:val="-38"/>
          <w:w w:val="105"/>
        </w:rPr>
        <w:t> </w:t>
      </w:r>
      <w:r>
        <w:rPr>
          <w:rFonts w:ascii="Arial" w:hAnsi="Arial"/>
          <w:spacing w:val="-5"/>
          <w:w w:val="105"/>
        </w:rPr>
        <w:t>spiser</w:t>
      </w:r>
      <w:r>
        <w:rPr>
          <w:rFonts w:ascii="Arial" w:hAnsi="Arial"/>
          <w:spacing w:val="-38"/>
          <w:w w:val="105"/>
        </w:rPr>
        <w:t> </w:t>
      </w:r>
      <w:r>
        <w:rPr>
          <w:rFonts w:ascii="Arial" w:hAnsi="Arial"/>
          <w:spacing w:val="-3"/>
          <w:w w:val="105"/>
        </w:rPr>
        <w:t>mat</w:t>
      </w:r>
      <w:r>
        <w:rPr>
          <w:rFonts w:ascii="Arial" w:hAnsi="Arial"/>
          <w:b w:val="0"/>
        </w:rPr>
      </w:r>
    </w:p>
    <w:p>
      <w:pPr>
        <w:spacing w:after="0" w:line="254" w:lineRule="auto"/>
        <w:jc w:val="left"/>
        <w:rPr>
          <w:rFonts w:ascii="Arial" w:hAnsi="Arial" w:cs="Arial" w:eastAsia="Arial"/>
        </w:rPr>
        <w:sectPr>
          <w:type w:val="continuous"/>
          <w:pgSz w:w="16840" w:h="11910" w:orient="landscape"/>
          <w:pgMar w:top="0" w:bottom="0" w:left="440" w:right="1360"/>
          <w:cols w:num="2" w:equalWidth="0">
            <w:col w:w="5354" w:space="40"/>
            <w:col w:w="9646"/>
          </w:cols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.0pt;margin-top:0pt;width:841.9pt;height:586.8pt;mso-position-horizontal-relative:page;mso-position-vertical-relative:page;z-index:-11800" coordorigin="0,0" coordsize="16838,11736">
            <v:shape style="position:absolute;left:0;top:0;width:16838;height:11736" coordorigin="0,0" coordsize="16838,11736" path="m0,0l0,11735,16838,11735,16838,0,0,0e" filled="true" fillcolor="#28aa8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.0pt;margin-top:28.346455pt;width:810.25pt;height:524.450pt;mso-position-horizontal-relative:page;mso-position-vertical-relative:page;z-index:-11776" coordorigin="0,567" coordsize="16205,10489">
            <v:group style="position:absolute;left:3080;top:6769;width:11;height:7" coordorigin="3080,6769" coordsize="11,7">
              <v:shape style="position:absolute;left:3080;top:6769;width:11;height:7" coordorigin="3080,6769" coordsize="11,7" path="m3091,6769l3083,6773,3082,6774,3081,6774,3080,6775,3091,6769xe" filled="true" fillcolor="#ffffff" stroked="false">
                <v:path arrowok="t"/>
                <v:fill type="solid"/>
              </v:shape>
            </v:group>
            <v:group style="position:absolute;left:0;top:4952;width:3620;height:6039" coordorigin="0,4952" coordsize="3620,6039">
              <v:shape style="position:absolute;left:0;top:4952;width:3620;height:6039" coordorigin="0,4952" coordsize="3620,6039" path="m2260,5456l2260,5218,2240,5202,2240,5187,2220,5172,2200,5159,2200,5146,2140,5114,2080,5094,2060,5090,2060,5089,2000,5093,1940,5110,1900,5129,1900,5139,1880,5151,1860,5164,1840,5179,1840,5194,1820,5210,1520,5732,1480,5716,1440,5701,1380,5672,1300,5646,1220,5621,1200,5610,1120,5590,1040,5571,960,5555,880,5542,860,5536,820,5531,780,5526,780,5169,760,5147,760,5105,740,5086,740,5067,720,5050,700,5033,700,5018,640,4981,580,4958,540,4952,500,4953,440,4967,380,4997,360,5011,360,5025,340,5041,320,5059,320,5077,300,5097,300,5140,280,5162,280,5508,200,5518,120,5531,40,5545,0,5553,0,6156,60,6138,160,6119,260,6104,340,6095,440,6090,540,6091,640,6097,740,6107,840,6123,940,6142,1020,6167,1120,6195,1200,6228,1280,6263,1360,6303,1440,6345,1520,6390,1600,6437,1660,6487,1740,6538,1800,6591,1860,6645,1920,6700,1940,6728,1940,5978,2260,5456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1080,6467l940,6484,820,6508,700,6540,600,6579,480,6626,380,6681,280,6743,180,6812,80,6889,0,6972,0,8292,80,7821,120,7713,160,7609,200,7510,240,7414,280,7322,320,7233,380,7147,420,7064,500,6983,560,6905,620,6829,700,6754,780,6681,880,6609,980,6538,1080,6467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0,10434l20,9089,0,9024,0,10421,20,10434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460,9693l2460,8221,2440,8286,2440,8353,2420,8422,2420,8494,2360,8718,2320,8794,2300,8871,2180,9101,2120,9177,2080,9251,2020,9323,1960,9393,1900,9462,1840,9527,1760,9590,1700,9650,1620,9706,1520,9758,1480,9783,1400,9831,1320,9874,1260,9894,1220,9912,1180,9930,1140,9946,1080,9961,1040,9975,1000,9987,940,9998,900,10008,840,10017,800,10025,760,10031,700,10036,660,10039,600,10042,460,10042,440,10031,420,10020,400,10008,400,9994,380,9980,360,9964,340,9947,340,9930,300,9895,300,9878,260,9842,260,9824,240,9806,240,9788,220,9769,220,9751,200,9732,200,9713,180,9694,180,9675,160,9656,160,9617,140,9597,60,9346,60,9282,20,9154,20,10447,40,10460,60,10472,80,10484,100,10496,100,10507,160,10539,220,10567,280,10589,340,10605,400,10615,440,10619,440,10620,460,10621,640,10621,680,10618,740,10614,780,10609,820,10603,880,10597,920,10590,960,10582,1020,10573,1060,10563,1100,10553,1140,10542,1200,10530,1240,10517,1280,10503,1320,10489,1360,10474,1420,10458,1460,10441,1500,10423,1540,10405,1820,10867,1840,10884,1840,10900,1860,10915,1880,10929,1880,10941,1900,10952,1920,10962,1940,10970,1960,10977,1960,10166,2000,10142,2040,10118,2060,10093,2100,10067,2120,10042,2160,10015,2200,9988,2220,9961,2260,9933,2280,9905,2300,9876,2340,9847,2360,9817,2400,9787,2440,9725,2460,9693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20,6735l3120,6386,3100,6373,3080,6362,3060,6351,3040,6343,3040,6335,2980,6321,2940,6319,2920,6321,2900,6323,2880,6328,2860,6334,2860,6341,2840,6350,2820,6353,2820,6356,2520,6525,2500,6493,2460,6432,2420,6402,2380,6343,2340,6314,2320,6285,2280,6257,2260,6229,2220,6202,2200,6175,2160,6149,2140,6123,2100,6098,2080,6073,2040,6048,2020,6024,1980,6001,1940,5978,1940,6728,1960,6755,2020,6811,2100,6923,2140,6980,2160,7035,2200,7089,2220,7141,2260,7192,2280,7241,2300,7287,2320,7331,2340,7373,2340,7411,2360,7447,2380,7480,2380,7536,2400,7559,2400,7628,2420,7642,2420,7707,2440,7737,2440,7807,2460,7848,2460,9693,2500,9661,2540,9596,2600,9627,2640,9654,2680,9678,2720,9698,2740,9716,2760,9730,2780,9742,2780,6946,2940,6854,3020,6802,3060,6777,3080,6773,3080,6762,3100,6749,3120,6735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40,10889l2240,10609,1960,10166,1960,10977,1980,10983,1980,10987,2000,10989,2020,10990,2040,10990,2100,10980,2140,10964,2140,10960,2160,10957,2160,10953,2180,10942,2200,10931,2200,10918,2220,10904,2240,10889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60,10858l2260,10620,2240,10616,2240,10874,2260,1085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80,5420l2280,5270,2260,5252,2260,5438,2280,5420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80,10806l2280,10675,2260,10656,2260,10824,2280,10806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840,9106l2840,7075,2820,7049,2820,7023,2780,6971,2780,9742,2800,9752,2800,9178,2840,9106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80,9691l3180,9446,3160,9430,3160,9415,3140,9400,3120,9387,3120,9375,3100,9363,2920,9253,2800,9178,2800,9752,2820,9760,2820,9765,2840,9769,2840,9770,2860,9780,2880,9788,2880,9795,2900,9800,2920,9804,2940,9807,2960,9808,2980,9807,3040,9797,3080,9783,3080,9774,3100,9764,3120,9752,3140,9740,3140,9725,3160,9710,3180,9691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880,8998l2880,7180,2860,7154,2860,7127,2840,7101,2840,9070,2880,899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20,8888l2920,7287,2900,7260,2900,7234,2880,7207,2880,8961,2920,888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40,8814l2940,7341,2920,7314,2920,8851,2940,8814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60,8740l2960,7423,2940,7395,2940,8777,2960,8740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80,8628l2980,7477,2960,7450,2960,8666,2980,862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000,8553l3000,7569,2980,7549,2980,8590,3000,8553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020,8418l3020,7704,3000,7673,3000,8439,3020,841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620,8255l3620,7788,3600,7781,3580,7777,3540,7774,3540,7774,3020,7774,3020,8279,3520,8266,3540,8267,3580,8265,3600,8261,3620,8255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60,6689l3160,6451,3140,6433,3140,6416,3120,6400,3120,6720,3140,6705,3160,6689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80,6637l3180,6487,3160,6469,3160,6655,3180,6637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200,9632l3200,9498,3180,9480,3180,9652,3200,9632xe" filled="true" fillcolor="#ffffff" stroked="false">
                <v:path arrowok="t"/>
                <v:fill type="solid"/>
              </v:shape>
            </v:group>
            <v:group style="position:absolute;left:787;top:5192;width:2;height:6" coordorigin="787,5192" coordsize="2,6">
              <v:shape style="position:absolute;left:787;top:5192;width:2;height:6" coordorigin="787,5192" coordsize="1,6" path="m787,5195l787,5195e" filled="false" stroked="true" strokeweight=".378pt" strokecolor="#ffffff">
                <v:path arrowok="t"/>
              </v:shape>
            </v:group>
            <v:group style="position:absolute;left:1058;top:7120;width:740;height:740" coordorigin="1058,7120" coordsize="740,740">
              <v:shape style="position:absolute;left:1058;top:7120;width:740;height:740" coordorigin="1058,7120" coordsize="740,740" path="m1798,7490l1793,7430,1769,7346,1726,7271,1669,7209,1598,7161,1517,7131,1428,7120,1398,7121,1311,7139,1233,7175,1167,7228,1114,7295,1077,7373,1059,7459,1058,7490,1059,7520,1075,7605,1110,7682,1160,7749,1225,7802,1301,7839,1386,7858,1416,7860,1428,7860,1488,7855,1572,7831,1647,7788,1709,7730,1757,7660,1787,7579,1798,7490xe" filled="true" fillcolor="#ffffff" stroked="false">
                <v:path arrowok="t"/>
                <v:fill type="solid"/>
              </v:shape>
            </v:group>
            <v:group style="position:absolute;left:589;top:8870;width:543;height:543" coordorigin="589,8870" coordsize="543,543">
              <v:shape style="position:absolute;left:589;top:8870;width:543;height:543" coordorigin="589,8870" coordsize="543,543" path="m1131,9145l1123,9076,1099,9014,1062,8960,1013,8917,955,8887,891,8872,868,8870,844,8871,776,8885,716,8913,665,8954,626,9005,600,9065,589,9131,589,9142,590,9165,605,9230,634,9289,676,9339,728,9377,789,9403,857,9412,861,9412,884,9411,950,9397,1009,9368,1058,9326,1097,9274,1122,9213,1131,9145xe" filled="true" fillcolor="#ffffff" stroked="false">
                <v:path arrowok="t"/>
                <v:fill type="solid"/>
              </v:shape>
            </v:group>
            <v:group style="position:absolute;left:1776;top:567;width:14429;height:10489" coordorigin="1776,567" coordsize="14429,10489">
              <v:shape style="position:absolute;left:1776;top:567;width:14429;height:10489" coordorigin="1776,567" coordsize="14429,10489" path="m16205,737l16192,671,16155,617,16101,580,16035,567,1946,567,1880,580,1826,617,1790,670,1776,736,1776,10885,1790,10951,1826,11005,1880,11042,1946,11055,16035,11055,16101,11042,16155,11005,16191,10952,16205,10886,16205,737xe" filled="true" fillcolor="#ffffff" stroked="false">
                <v:path arrowok="t"/>
                <v:fill type="solid"/>
              </v:shape>
            </v:group>
            <v:group style="position:absolute;left:2240;top:1059;width:4024;height:2945" coordorigin="2240,1059" coordsize="4024,2945">
              <v:shape style="position:absolute;left:2240;top:1059;width:4024;height:2945" coordorigin="2240,1059" coordsize="4024,2945" path="m6263,3715l6263,1347,6262,1324,6249,1256,6220,1195,6179,1143,6127,1102,6066,1074,5999,1060,5975,1059,2528,1059,2459,1067,2396,1091,2340,1128,2295,1177,2262,1235,2243,1301,2240,1347,2240,3715,2248,3784,2272,3847,2309,3902,2326,3920,2326,1341,2328,1318,2349,1255,2387,1202,2441,1165,2505,1147,2528,1145,5981,1145,6047,1159,6104,1192,6147,1241,6172,1302,6177,1347,6177,3920,6179,3918,6220,3866,6249,3806,6262,3738,6263,3715xe" filled="true" fillcolor="#2b5a9e" stroked="false">
                <v:path arrowok="t"/>
                <v:fill type="solid"/>
              </v:shape>
              <v:shape style="position:absolute;left:2240;top:1059;width:4024;height:2945" coordorigin="2240,1059" coordsize="4024,2945" path="m6177,3920l6177,1347,6177,3721,6175,3744,6154,3807,6115,3859,6062,3897,5998,3915,5975,3916,2522,3916,2455,3903,2399,3870,2356,3821,2331,3760,2326,3715,2326,3920,2376,3960,2437,3988,2504,4002,2528,4003,5975,4003,6044,3995,6107,3971,6163,3933,6177,3920xe" filled="true" fillcolor="#2b5a9e" stroked="false">
                <v:path arrowok="t"/>
                <v:fill type="solid"/>
              </v:shape>
            </v:group>
            <v:group style="position:absolute;left:2240;top:4193;width:4024;height:2945" coordorigin="2240,4193" coordsize="4024,2945">
              <v:shape style="position:absolute;left:2240;top:4193;width:4024;height:2945" coordorigin="2240,4193" coordsize="4024,2945" path="m6263,6848l6263,4481,6262,4457,6249,4390,6220,4329,6179,4277,6127,4236,6066,4207,5999,4194,5975,4193,2528,4193,2459,4201,2396,4225,2340,4262,2295,4311,2262,4369,2243,4434,2240,4481,2240,6848,2248,6918,2272,6981,2309,7036,2326,7054,2326,4475,2328,4452,2349,4388,2387,4336,2441,4299,2505,4280,2528,4279,5981,4279,6047,4293,6104,4326,6147,4375,6172,4436,6177,4481,6177,7054,6179,7052,6220,7000,6249,6939,6262,6872,6263,6848xe" filled="true" fillcolor="#2b5a9e" stroked="false">
                <v:path arrowok="t"/>
                <v:fill type="solid"/>
              </v:shape>
              <v:shape style="position:absolute;left:2240;top:4193;width:4024;height:2945" coordorigin="2240,4193" coordsize="4024,2945" path="m6177,7054l6177,4481,6177,6855,6175,6878,6154,6941,6115,6993,6062,7030,5998,7049,5975,7050,2522,7050,2455,7037,2399,7004,2356,6955,2331,6894,2326,6848,2326,7054,2376,7093,2437,7122,2504,7136,2528,7137,5975,7137,6044,7128,6107,7105,6163,7067,6177,7054xe" filled="true" fillcolor="#2b5a9e" stroked="false">
                <v:path arrowok="t"/>
                <v:fill type="solid"/>
              </v:shape>
            </v:group>
            <v:group style="position:absolute;left:6867;top:1059;width:4024;height:2945" coordorigin="6867,1059" coordsize="4024,2945">
              <v:shape style="position:absolute;left:6867;top:1059;width:4024;height:2945" coordorigin="6867,1059" coordsize="4024,2945" path="m10891,3715l10891,1347,10890,1324,10876,1256,10848,1195,10806,1143,10754,1102,10693,1074,10626,1060,10602,1059,7155,1059,7086,1067,7023,1091,6968,1128,6923,1177,6890,1235,6871,1301,6867,1347,6867,3715,6875,3784,6899,3847,6937,3902,6954,3920,6954,1341,6956,1318,6976,1255,7015,1202,7068,1165,7132,1147,7155,1145,10609,1145,10675,1159,10731,1192,10774,1241,10799,1302,10804,1347,10804,3920,10806,3918,10848,3866,10876,3806,10890,3738,10891,3715xe" filled="true" fillcolor="#2b5a9e" stroked="false">
                <v:path arrowok="t"/>
                <v:fill type="solid"/>
              </v:shape>
              <v:shape style="position:absolute;left:6867;top:1059;width:4024;height:2945" coordorigin="6867,1059" coordsize="4024,2945" path="m10804,3920l10804,1347,10804,3721,10802,3744,10782,3807,10743,3859,10690,3897,10625,3915,10602,3916,7149,3916,7083,3903,7027,3870,6984,3821,6959,3760,6954,3715,6954,3920,7004,3960,7064,3988,7132,4002,7155,4003,10602,4003,10672,3995,10735,3971,10790,3933,10804,3920xe" filled="true" fillcolor="#2b5a9e" stroked="false">
                <v:path arrowok="t"/>
                <v:fill type="solid"/>
              </v:shape>
            </v:group>
            <v:group style="position:absolute;left:6867;top:4193;width:4024;height:2945" coordorigin="6867,4193" coordsize="4024,2945">
              <v:shape style="position:absolute;left:6867;top:4193;width:4024;height:2945" coordorigin="6867,4193" coordsize="4024,2945" path="m10891,6848l10891,4481,10890,4457,10876,4390,10848,4329,10806,4277,10754,4236,10693,4207,10626,4194,10602,4193,7155,4193,7086,4201,7023,4225,6968,4262,6923,4311,6890,4369,6871,4434,6867,4481,6867,6848,6875,6918,6899,6981,6937,7036,6954,7054,6954,4475,6956,4452,6976,4388,7015,4336,7068,4299,7132,4280,7155,4279,10609,4279,10675,4293,10731,4326,10774,4375,10799,4436,10804,4481,10804,7054,10806,7052,10848,7000,10876,6939,10890,6872,10891,6848xe" filled="true" fillcolor="#2b5a9e" stroked="false">
                <v:path arrowok="t"/>
                <v:fill type="solid"/>
              </v:shape>
              <v:shape style="position:absolute;left:6867;top:4193;width:4024;height:2945" coordorigin="6867,4193" coordsize="4024,2945" path="m10804,7054l10804,4481,10804,6855,10802,6878,10782,6941,10743,6993,10690,7030,10625,7049,10602,7050,7149,7050,7083,7037,7027,7004,6984,6955,6959,6894,6954,6848,6954,7054,7004,7093,7064,7122,7132,7136,7155,7137,10602,7137,10672,7128,10735,7105,10790,7067,10804,7054xe" filled="true" fillcolor="#2b5a9e" stroked="false">
                <v:path arrowok="t"/>
                <v:fill type="solid"/>
              </v:shape>
            </v:group>
            <v:group style="position:absolute;left:11495;top:1059;width:4024;height:2945" coordorigin="11495,1059" coordsize="4024,2945">
              <v:shape style="position:absolute;left:11495;top:1059;width:4024;height:2945" coordorigin="11495,1059" coordsize="4024,2945" path="m15518,3715l15518,1347,15517,1324,15504,1256,15475,1195,15434,1143,15382,1102,15321,1074,15254,1060,15230,1059,11783,1059,11714,1067,11651,1091,11595,1128,11550,1177,11517,1235,11498,1301,11495,1347,11495,3715,11503,3784,11527,3847,11564,3902,11581,3920,11581,1341,11583,1318,11604,1255,11642,1202,11696,1165,11760,1147,11783,1145,15236,1145,15302,1159,15359,1192,15401,1241,15427,1302,15432,1347,15432,3920,15434,3918,15475,3866,15504,3806,15517,3738,15518,3715xe" filled="true" fillcolor="#2b5a9e" stroked="false">
                <v:path arrowok="t"/>
                <v:fill type="solid"/>
              </v:shape>
              <v:shape style="position:absolute;left:11495;top:1059;width:4024;height:2945" coordorigin="11495,1059" coordsize="4024,2945" path="m15432,3920l15432,1347,15432,3721,15430,3744,15409,3807,15370,3859,15317,3897,15253,3915,15230,3916,11776,3916,11710,3903,11654,3870,11611,3821,11586,3760,11581,3715,11581,3920,11631,3960,11692,3988,11759,4002,11783,4003,15230,4003,15299,3995,15362,3971,15417,3933,15432,3920xe" filled="true" fillcolor="#2b5a9e" stroked="false">
                <v:path arrowok="t"/>
                <v:fill type="solid"/>
              </v:shape>
            </v:group>
            <v:group style="position:absolute;left:10395;top:4223;width:479;height:478" coordorigin="10395,4223" coordsize="479,478">
              <v:shape style="position:absolute;left:10395;top:4223;width:479;height:478" coordorigin="10395,4223" coordsize="479,478" path="m10874,4462l10862,4389,10834,4331,10791,4283,10736,4248,10670,4227,10622,4223,10600,4225,10538,4244,10484,4277,10441,4325,10411,4385,10396,4454,10395,4479,10398,4501,10417,4562,10451,4615,10499,4657,10560,4686,10630,4700,10656,4701,10678,4698,10741,4677,10795,4640,10837,4590,10864,4530,10874,4462xe" filled="true" fillcolor="#14ab87" stroked="false">
                <v:path arrowok="t"/>
                <v:fill type="solid"/>
              </v:shape>
            </v:group>
            <v:group style="position:absolute;left:10461;top:4274;width:349;height:378" coordorigin="10461,4274" coordsize="349,378">
              <v:shape style="position:absolute;left:10461;top:4274;width:349;height:378" coordorigin="10461,4274" coordsize="349,378" path="m10506,4551l10506,4403,10499,4421,10495,4441,10477,4445,10472,4445,10467,4445,10461,4452,10461,4468,10467,4473,10493,4473,10497,4493,10502,4513,10502,4553,10506,4551xe" filled="true" fillcolor="#ffffff" stroked="false">
                <v:path arrowok="t"/>
                <v:fill type="solid"/>
              </v:shape>
              <v:shape style="position:absolute;left:10461;top:4274;width:349;height:378" coordorigin="10461,4274" coordsize="349,378" path="m10551,4392l10551,4345,10537,4358,10523,4373,10490,4360,10484,4357,10475,4359,10471,4366,10467,4372,10470,4381,10476,4385,10506,4403,10506,4551,10518,4544,10527,4555,10527,4470,10530,4443,10537,4420,10546,4401,10551,4392xe" filled="true" fillcolor="#ffffff" stroked="false">
                <v:path arrowok="t"/>
                <v:fill type="solid"/>
              </v:shape>
              <v:shape style="position:absolute;left:10461;top:4274;width:349;height:378" coordorigin="10461,4274" coordsize="349,378" path="m10502,4553l10502,4513,10477,4534,10471,4538,10468,4547,10472,4554,10476,4560,10484,4563,10492,4559,10502,4553xe" filled="true" fillcolor="#ffffff" stroked="false">
                <v:path arrowok="t"/>
                <v:fill type="solid"/>
              </v:shape>
              <v:shape style="position:absolute;left:10461;top:4274;width:349;height:378" coordorigin="10461,4274" coordsize="349,378" path="m10746,4540l10676,4572,10653,4574,10634,4574,10561,4541,10530,4489,10527,4470,10527,4555,10531,4560,10545,4574,10547,4576,10551,4579,10551,4614,10553,4615,10562,4614,10566,4607,10575,4594,10597,4602,10616,4606,10628,4637,10628,4645,10635,4651,10643,4651,10650,4651,10656,4646,10656,4607,10676,4602,10695,4595,10710,4605,10713,4609,10713,4610,10717,4616,10724,4617,10724,4573,10736,4558,10746,4540xe" filled="true" fillcolor="#ffffff" stroked="false">
                <v:path arrowok="t"/>
                <v:fill type="solid"/>
              </v:shape>
              <v:shape style="position:absolute;left:10461;top:4274;width:349;height:378" coordorigin="10461,4274" coordsize="349,378" path="m10741,4321l10739,4312,10727,4304,10717,4306,10714,4312,10703,4330,10651,4316,10651,4279,10645,4274,10629,4274,10623,4279,10623,4317,10612,4318,10606,4320,10606,4320,10593,4322,10575,4331,10566,4314,10561,4307,10553,4305,10547,4309,10540,4313,10537,4322,10542,4328,10551,4345,10551,4392,10556,4386,10568,4374,10596,4358,10611,4352,10622,4350,10646,4349,10667,4353,10686,4359,10704,4369,10721,4382,10732,4396,10732,4348,10737,4332,10737,4327,10741,4321xe" filled="true" fillcolor="#ffffff" stroked="false">
                <v:path arrowok="t"/>
                <v:fill type="solid"/>
              </v:shape>
              <v:shape style="position:absolute;left:10461;top:4274;width:349;height:378" coordorigin="10461,4274" coordsize="349,378" path="m10542,4608l10542,4592,10538,4598,10540,4607,10542,4608xe" filled="true" fillcolor="#ffffff" stroked="false">
                <v:path arrowok="t"/>
                <v:fill type="solid"/>
              </v:shape>
              <v:shape style="position:absolute;left:10461;top:4274;width:349;height:378" coordorigin="10461,4274" coordsize="349,378" path="m10551,4614l10551,4579,10540,4596,10542,4592,10542,4608,10547,4612,10551,4614xe" filled="true" fillcolor="#ffffff" stroked="false">
                <v:path arrowok="t"/>
                <v:fill type="solid"/>
              </v:shape>
              <v:shape style="position:absolute;left:10461;top:4274;width:349;height:378" coordorigin="10461,4274" coordsize="349,378" path="m10753,4506l10753,4464,10752,4465,10751,4467,10748,4469,10743,4474,10735,4478,10727,4481,10703,4488,10681,4491,10663,4491,10638,4487,10582,4465,10555,4438,10557,4456,10611,4513,10667,4524,10686,4523,10691,4523,10711,4520,10733,4515,10753,4506xe" filled="true" fillcolor="#ffffff" stroked="false">
                <v:path arrowok="t"/>
                <v:fill type="solid"/>
              </v:shape>
              <v:shape style="position:absolute;left:10461;top:4274;width:349;height:378" coordorigin="10461,4274" coordsize="349,378" path="m10606,4320l10606,4319,10606,4320,10606,4320xe" filled="true" fillcolor="#ffffff" stroked="false">
                <v:path arrowok="t"/>
                <v:fill type="solid"/>
              </v:shape>
              <v:shape style="position:absolute;left:10461;top:4274;width:349;height:378" coordorigin="10461,4274" coordsize="349,378" path="m10657,4644l10656,4637,10656,4607,10656,4646,10657,4644xe" filled="true" fillcolor="#ffffff" stroked="false">
                <v:path arrowok="t"/>
                <v:fill type="solid"/>
              </v:shape>
              <v:shape style="position:absolute;left:10461;top:4274;width:349;height:378" coordorigin="10461,4274" coordsize="349,378" path="m10741,4601l10737,4594,10724,4573,10724,4617,10726,4617,10732,4614,10739,4610,10741,4601xe" filled="true" fillcolor="#ffffff" stroked="false">
                <v:path arrowok="t"/>
                <v:fill type="solid"/>
              </v:shape>
              <v:shape style="position:absolute;left:10461;top:4274;width:349;height:378" coordorigin="10461,4274" coordsize="349,378" path="m10809,4372l10805,4366,10801,4359,10792,4357,10783,4362,10760,4377,10747,4361,10732,4348,10732,4396,10734,4398,10744,4417,10750,4436,10753,4455,10753,4506,10768,4496,10775,4490,10778,4486,10778,4414,10800,4385,10807,4381,10809,4372xe" filled="true" fillcolor="#ffffff" stroked="false">
                <v:path arrowok="t"/>
                <v:fill type="solid"/>
              </v:shape>
              <v:shape style="position:absolute;left:10461;top:4274;width:349;height:378" coordorigin="10461,4274" coordsize="349,378" path="m10740,4323l10737,4327,10737,4332,10740,4323xe" filled="true" fillcolor="#ffffff" stroked="false">
                <v:path arrowok="t"/>
                <v:fill type="solid"/>
              </v:shape>
              <v:shape style="position:absolute;left:10461;top:4274;width:349;height:378" coordorigin="10461,4274" coordsize="349,378" path="m10786,4466l10786,4453,10783,4433,10778,4414,10778,4486,10780,4483,10784,4476,10785,4471,10786,4466xe" filled="true" fillcolor="#ffffff" stroked="false">
                <v:path arrowok="t"/>
                <v:fill type="solid"/>
              </v:shape>
            </v:group>
            <v:group style="position:absolute;left:10713;top:4609;width:2;height:3" coordorigin="10713,4609" coordsize="2,3">
              <v:shape style="position:absolute;left:10713;top:4609;width:2;height:3" coordorigin="10713,4609" coordsize="2,3" path="m10713,4610l10713,4609,10713,4610,10713,4610xe" filled="true" fillcolor="#ffffff" stroked="false">
                <v:path arrowok="t"/>
                <v:fill type="solid"/>
              </v:shape>
              <v:shape style="position:absolute;left:10713;top:4609;width:2;height:3" coordorigin="10713,4609" coordsize="2,3" path="m10714,4611l10713,4610,10713,4610,10714,4611xe" filled="true" fillcolor="#ffffff" stroked="false">
                <v:path arrowok="t"/>
                <v:fill type="solid"/>
              </v:shape>
            </v:group>
            <v:group style="position:absolute;left:10585;top:4387;width:43;height:43" coordorigin="10585,4387" coordsize="43,43">
              <v:shape style="position:absolute;left:10585;top:4387;width:43;height:43" coordorigin="10585,4387" coordsize="43,43" path="m10628,4420l10628,4396,10619,4387,10595,4387,10585,4396,10585,4420,10595,4430,10619,4430,10628,4420xe" filled="true" fillcolor="#ffffff" stroked="false">
                <v:path arrowok="t"/>
                <v:fill type="solid"/>
              </v:shape>
            </v:group>
            <v:group style="position:absolute;left:10686;top:4425;width:32;height:32" coordorigin="10686,4425" coordsize="32,32">
              <v:shape style="position:absolute;left:10686;top:4425;width:32;height:32" coordorigin="10686,4425" coordsize="32,32" path="m10717,4449l10717,4432,10710,4425,10693,4425,10686,4432,10686,4449,10693,4456,10710,4456,10717,4449xe" filled="true" fillcolor="#ffffff" stroked="false">
                <v:path arrowok="t"/>
                <v:fill type="solid"/>
              </v:shape>
            </v:group>
            <v:group style="position:absolute;left:5774;top:4223;width:479;height:478" coordorigin="5774,4223" coordsize="479,478">
              <v:shape style="position:absolute;left:5774;top:4223;width:479;height:478" coordorigin="5774,4223" coordsize="479,478" path="m6253,4462l6241,4389,6213,4331,6170,4283,6114,4248,6049,4227,6001,4223,5979,4225,5917,4244,5863,4277,5820,4325,5789,4385,5775,4454,5774,4479,5777,4501,5795,4562,5830,4615,5878,4657,5938,4686,6009,4700,6035,4701,6057,4698,6120,4677,6174,4640,6216,4590,6243,4530,6253,4462xe" filled="true" fillcolor="#14ab87" stroked="false">
                <v:path arrowok="t"/>
                <v:fill type="solid"/>
              </v:shape>
            </v:group>
            <v:group style="position:absolute;left:5840;top:4274;width:349;height:378" coordorigin="5840,4274" coordsize="349,378">
              <v:shape style="position:absolute;left:5840;top:4274;width:349;height:378" coordorigin="5840,4274" coordsize="349,378" path="m5885,4551l5885,4403,5878,4421,5873,4441,5856,4445,5851,4445,5846,4445,5840,4452,5840,4468,5846,4473,5872,4473,5875,4493,5881,4513,5881,4553,5885,4551xe" filled="true" fillcolor="#ffffff" stroked="false">
                <v:path arrowok="t"/>
                <v:fill type="solid"/>
              </v:shape>
              <v:shape style="position:absolute;left:5840;top:4274;width:349;height:378" coordorigin="5840,4274" coordsize="349,378" path="m5930,4392l5930,4345,5916,4358,5902,4373,5869,4360,5863,4357,5854,4359,5850,4366,5846,4372,5848,4381,5855,4385,5885,4403,5885,4551,5897,4544,5906,4555,5906,4470,5909,4443,5916,4420,5925,4401,5930,4392xe" filled="true" fillcolor="#ffffff" stroked="false">
                <v:path arrowok="t"/>
                <v:fill type="solid"/>
              </v:shape>
              <v:shape style="position:absolute;left:5840;top:4274;width:349;height:378" coordorigin="5840,4274" coordsize="349,378" path="m5881,4553l5881,4513,5856,4534,5850,4538,5847,4547,5851,4554,5855,4560,5863,4563,5870,4559,5881,4553xe" filled="true" fillcolor="#ffffff" stroked="false">
                <v:path arrowok="t"/>
                <v:fill type="solid"/>
              </v:shape>
              <v:shape style="position:absolute;left:5840;top:4274;width:349;height:378" coordorigin="5840,4274" coordsize="349,378" path="m6125,4540l6055,4572,6032,4574,6012,4574,5939,4541,5909,4489,5906,4470,5906,4555,5909,4560,5924,4574,5926,4576,5929,4579,5929,4614,5932,4615,5941,4614,5945,4607,5954,4594,5975,4602,5995,4606,6007,4637,6007,4645,6014,4651,6021,4651,6029,4651,6034,4646,6034,4607,6055,4602,6073,4595,6089,4605,6092,4610,6096,4616,6103,4617,6103,4573,6115,4558,6125,4540xe" filled="true" fillcolor="#ffffff" stroked="false">
                <v:path arrowok="t"/>
                <v:fill type="solid"/>
              </v:shape>
              <v:shape style="position:absolute;left:5840;top:4274;width:349;height:378" coordorigin="5840,4274" coordsize="349,378" path="m6120,4321l6118,4312,6105,4304,6096,4306,6093,4312,6082,4330,6030,4316,6030,4279,6024,4274,6008,4274,6002,4279,6002,4317,5991,4318,5985,4320,5985,4320,5972,4322,5954,4331,5944,4314,5940,4307,5932,4305,5925,4309,5918,4313,5916,4322,5920,4328,5930,4345,5930,4392,5935,4386,5946,4374,5974,4358,5990,4352,6000,4350,6025,4349,6046,4353,6065,4359,6083,4369,6099,4382,6111,4396,6111,4348,6116,4332,6116,4327,6120,4321xe" filled="true" fillcolor="#ffffff" stroked="false">
                <v:path arrowok="t"/>
                <v:fill type="solid"/>
              </v:shape>
              <v:shape style="position:absolute;left:5840;top:4274;width:349;height:378" coordorigin="5840,4274" coordsize="349,378" path="m5921,4608l5921,4592,5917,4598,5919,4607,5921,4608xe" filled="true" fillcolor="#ffffff" stroked="false">
                <v:path arrowok="t"/>
                <v:fill type="solid"/>
              </v:shape>
              <v:shape style="position:absolute;left:5840;top:4274;width:349;height:378" coordorigin="5840,4274" coordsize="349,378" path="m5929,4614l5929,4579,5918,4596,5921,4592,5921,4608,5926,4612,5929,4614xe" filled="true" fillcolor="#ffffff" stroked="false">
                <v:path arrowok="t"/>
                <v:fill type="solid"/>
              </v:shape>
              <v:shape style="position:absolute;left:5840;top:4274;width:349;height:378" coordorigin="5840,4274" coordsize="349,378" path="m6132,4506l6132,4464,6131,4465,6129,4467,6127,4469,6122,4474,6114,4478,6106,4481,6082,4488,6060,4491,6042,4491,6017,4487,5961,4465,5934,4438,5935,4456,5990,4513,6046,4524,6065,4523,6069,4523,6090,4520,6111,4515,6131,4506xe" filled="true" fillcolor="#ffffff" stroked="false">
                <v:path arrowok="t"/>
                <v:fill type="solid"/>
              </v:shape>
              <v:shape style="position:absolute;left:5840;top:4274;width:349;height:378" coordorigin="5840,4274" coordsize="349,378" path="m5985,4320l5985,4319,5984,4320,5985,4320xe" filled="true" fillcolor="#ffffff" stroked="false">
                <v:path arrowok="t"/>
                <v:fill type="solid"/>
              </v:shape>
              <v:shape style="position:absolute;left:5840;top:4274;width:349;height:378" coordorigin="5840,4274" coordsize="349,378" path="m6036,4644l6035,4637,6034,4607,6034,4646,6036,4644xe" filled="true" fillcolor="#ffffff" stroked="false">
                <v:path arrowok="t"/>
                <v:fill type="solid"/>
              </v:shape>
              <v:shape style="position:absolute;left:5840;top:4274;width:349;height:378" coordorigin="5840,4274" coordsize="349,378" path="m6120,4601l6115,4594,6103,4573,6103,4617,6105,4617,6110,4614,6117,4610,6120,4601xe" filled="true" fillcolor="#ffffff" stroked="false">
                <v:path arrowok="t"/>
                <v:fill type="solid"/>
              </v:shape>
              <v:shape style="position:absolute;left:5840;top:4274;width:349;height:378" coordorigin="5840,4274" coordsize="349,378" path="m6188,4372l6184,4366,6180,4359,6171,4357,6162,4362,6139,4377,6126,4361,6111,4348,6111,4396,6113,4398,6123,4417,6129,4436,6132,4455,6132,4506,6147,4496,6154,4490,6157,4486,6157,4414,6179,4385,6186,4381,6188,4372xe" filled="true" fillcolor="#ffffff" stroked="false">
                <v:path arrowok="t"/>
                <v:fill type="solid"/>
              </v:shape>
              <v:shape style="position:absolute;left:5840;top:4274;width:349;height:378" coordorigin="5840,4274" coordsize="349,378" path="m6119,4323l6116,4327,6116,4332,6119,4323xe" filled="true" fillcolor="#ffffff" stroked="false">
                <v:path arrowok="t"/>
                <v:fill type="solid"/>
              </v:shape>
              <v:shape style="position:absolute;left:5840;top:4274;width:349;height:378" coordorigin="5840,4274" coordsize="349,378" path="m6165,4466l6165,4453,6162,4433,6157,4414,6157,4486,6159,4483,6163,4476,6164,4471,6165,4466xe" filled="true" fillcolor="#ffffff" stroked="false">
                <v:path arrowok="t"/>
                <v:fill type="solid"/>
              </v:shape>
            </v:group>
            <v:group style="position:absolute;left:6091;top:4609;width:2;height:3" coordorigin="6091,4609" coordsize="2,3">
              <v:shape style="position:absolute;left:6091;top:4609;width:2;height:3" coordorigin="6091,4609" coordsize="2,3" path="m6092,4610l6091,4609,6092,4610,6092,4610xe" filled="true" fillcolor="#ffffff" stroked="false">
                <v:path arrowok="t"/>
                <v:fill type="solid"/>
              </v:shape>
              <v:shape style="position:absolute;left:6091;top:4609;width:2;height:3" coordorigin="6091,4609" coordsize="2,3" path="m6093,4611l6092,4610,6092,4610,6093,4611xe" filled="true" fillcolor="#ffffff" stroked="false">
                <v:path arrowok="t"/>
                <v:fill type="solid"/>
              </v:shape>
            </v:group>
            <v:group style="position:absolute;left:5964;top:4387;width:43;height:43" coordorigin="5964,4387" coordsize="43,43">
              <v:shape style="position:absolute;left:5964;top:4387;width:43;height:43" coordorigin="5964,4387" coordsize="43,43" path="m6007,4420l6007,4396,5997,4387,5973,4387,5964,4396,5964,4420,5973,4430,5997,4430,6007,4420xe" filled="true" fillcolor="#ffffff" stroked="false">
                <v:path arrowok="t"/>
                <v:fill type="solid"/>
              </v:shape>
            </v:group>
            <v:group style="position:absolute;left:6064;top:4425;width:32;height:32" coordorigin="6064,4425" coordsize="32,32">
              <v:shape style="position:absolute;left:6064;top:4425;width:32;height:32" coordorigin="6064,4425" coordsize="32,32" path="m6096,4449l6096,4432,6089,4425,6072,4425,6064,4432,6064,4449,6072,4456,6089,4456,6096,4449xe" filled="true" fillcolor="#ffffff" stroked="false">
                <v:path arrowok="t"/>
                <v:fill type="solid"/>
              </v:shape>
            </v:group>
            <v:group style="position:absolute;left:15016;top:1085;width:479;height:478" coordorigin="15016,1085" coordsize="479,478">
              <v:shape style="position:absolute;left:15016;top:1085;width:479;height:478" coordorigin="15016,1085" coordsize="479,478" path="m15495,1324l15483,1250,15455,1193,15412,1145,15357,1109,15291,1089,15243,1085,15221,1087,15159,1105,15105,1139,15062,1187,15032,1246,15017,1316,15016,1341,15019,1362,15038,1423,15072,1476,15120,1518,15181,1548,15251,1562,15277,1563,15300,1560,15363,1538,15416,1501,15458,1452,15485,1392,15495,1324xe" filled="true" fillcolor="#14ab87" stroked="false">
                <v:path arrowok="t"/>
                <v:fill type="solid"/>
              </v:shape>
            </v:group>
            <v:group style="position:absolute;left:15082;top:1135;width:349;height:378" coordorigin="15082,1135" coordsize="349,378">
              <v:shape style="position:absolute;left:15082;top:1135;width:349;height:378" coordorigin="15082,1135" coordsize="349,378" path="m15127,1413l15127,1264,15120,1283,15116,1303,15099,1307,15093,1307,15089,1307,15082,1314,15082,1329,15089,1335,15115,1335,15118,1355,15123,1374,15123,1415,15127,1413xe" filled="true" fillcolor="#ffffff" stroked="false">
                <v:path arrowok="t"/>
                <v:fill type="solid"/>
              </v:shape>
              <v:shape style="position:absolute;left:15082;top:1135;width:349;height:378" coordorigin="15082,1135" coordsize="349,378" path="m15173,1254l15173,1207,15158,1219,15145,1235,15111,1222,15105,1219,15096,1221,15092,1228,15088,1234,15091,1243,15097,1247,15127,1264,15127,1413,15139,1406,15148,1417,15148,1332,15151,1304,15158,1281,15167,1262,15173,1254xe" filled="true" fillcolor="#ffffff" stroked="false">
                <v:path arrowok="t"/>
                <v:fill type="solid"/>
              </v:shape>
              <v:shape style="position:absolute;left:15082;top:1135;width:349;height:378" coordorigin="15082,1135" coordsize="349,378" path="m15123,1415l15123,1374,15099,1396,15092,1400,15089,1409,15093,1416,15097,1422,15106,1425,15113,1421,15123,1415xe" filled="true" fillcolor="#ffffff" stroked="false">
                <v:path arrowok="t"/>
                <v:fill type="solid"/>
              </v:shape>
              <v:shape style="position:absolute;left:15082;top:1135;width:349;height:378" coordorigin="15082,1135" coordsize="349,378" path="m15367,1402l15297,1433,15274,1436,15255,1436,15182,1403,15151,1351,15148,1332,15148,1417,15152,1422,15166,1436,15169,1438,15172,1440,15172,1475,15174,1477,15183,1476,15188,1469,15196,1455,15218,1464,15237,1468,15249,1499,15250,1507,15256,1513,15264,1513,15272,1512,15277,1507,15277,1469,15298,1464,15316,1457,15331,1467,15335,1472,15339,1478,15345,1479,15345,1435,15357,1419,15367,1402xe" filled="true" fillcolor="#ffffff" stroked="false">
                <v:path arrowok="t"/>
                <v:fill type="solid"/>
              </v:shape>
              <v:shape style="position:absolute;left:15082;top:1135;width:349;height:378" coordorigin="15082,1135" coordsize="349,378" path="m15363,1183l15361,1174,15348,1166,15339,1168,15335,1174,15324,1191,15272,1178,15272,1141,15267,1135,15250,1135,15244,1141,15244,1178,15233,1179,15227,1181,15227,1182,15215,1183,15197,1192,15187,1175,15183,1169,15174,1167,15168,1171,15161,1175,15159,1183,15163,1190,15173,1207,15173,1254,15177,1247,15189,1236,15217,1220,15232,1214,15243,1212,15268,1211,15288,1214,15308,1221,15326,1231,15342,1243,15353,1257,15353,1209,15358,1194,15358,1189,15363,1183xe" filled="true" fillcolor="#ffffff" stroked="false">
                <v:path arrowok="t"/>
                <v:fill type="solid"/>
              </v:shape>
              <v:shape style="position:absolute;left:15082;top:1135;width:349;height:378" coordorigin="15082,1135" coordsize="349,378" path="m15164,1470l15164,1454,15159,1460,15161,1469,15164,1470xe" filled="true" fillcolor="#ffffff" stroked="false">
                <v:path arrowok="t"/>
                <v:fill type="solid"/>
              </v:shape>
              <v:shape style="position:absolute;left:15082;top:1135;width:349;height:378" coordorigin="15082,1135" coordsize="349,378" path="m15172,1475l15172,1440,15161,1458,15164,1454,15164,1470,15169,1473,15172,1475xe" filled="true" fillcolor="#ffffff" stroked="false">
                <v:path arrowok="t"/>
                <v:fill type="solid"/>
              </v:shape>
              <v:shape style="position:absolute;left:15082;top:1135;width:349;height:378" coordorigin="15082,1135" coordsize="349,378" path="m15374,1368l15374,1325,15373,1327,15372,1329,15369,1331,15364,1336,15356,1340,15349,1343,15324,1350,15303,1353,15285,1353,15259,1348,15203,1326,15176,1300,15178,1317,15232,1374,15288,1385,15308,1385,15312,1385,15332,1382,15354,1377,15374,1368xe" filled="true" fillcolor="#ffffff" stroked="false">
                <v:path arrowok="t"/>
                <v:fill type="solid"/>
              </v:shape>
              <v:shape style="position:absolute;left:15082;top:1135;width:349;height:378" coordorigin="15082,1135" coordsize="349,378" path="m15227,1181l15227,1181,15227,1181,15227,1181xe" filled="true" fillcolor="#ffffff" stroked="false">
                <v:path arrowok="t"/>
                <v:fill type="solid"/>
              </v:shape>
              <v:shape style="position:absolute;left:15082;top:1135;width:349;height:378" coordorigin="15082,1135" coordsize="349,378" path="m15278,1506l15277,1498,15277,1469,15277,1507,15278,1506xe" filled="true" fillcolor="#ffffff" stroked="false">
                <v:path arrowok="t"/>
                <v:fill type="solid"/>
              </v:shape>
              <v:shape style="position:absolute;left:15082;top:1135;width:349;height:378" coordorigin="15082,1135" coordsize="349,378" path="m15362,1463l15358,1456,15345,1435,15345,1479,15347,1479,15353,1476,15360,1471,15362,1463xe" filled="true" fillcolor="#ffffff" stroked="false">
                <v:path arrowok="t"/>
                <v:fill type="solid"/>
              </v:shape>
              <v:shape style="position:absolute;left:15082;top:1135;width:349;height:378" coordorigin="15082,1135" coordsize="349,378" path="m15430,1234l15426,1228,15422,1221,15413,1219,15405,1224,15381,1239,15368,1223,15353,1209,15353,1257,15355,1260,15365,1279,15372,1298,15374,1317,15374,1368,15389,1358,15397,1351,15400,1347,15400,1275,15421,1247,15428,1243,15430,1234xe" filled="true" fillcolor="#ffffff" stroked="false">
                <v:path arrowok="t"/>
                <v:fill type="solid"/>
              </v:shape>
              <v:shape style="position:absolute;left:15082;top:1135;width:349;height:378" coordorigin="15082,1135" coordsize="349,378" path="m15361,1185l15358,1189,15358,1194,15361,1185xe" filled="true" fillcolor="#ffffff" stroked="false">
                <v:path arrowok="t"/>
                <v:fill type="solid"/>
              </v:shape>
              <v:shape style="position:absolute;left:15082;top:1135;width:349;height:378" coordorigin="15082,1135" coordsize="349,378" path="m15407,1328l15407,1315,15405,1295,15400,1275,15400,1347,15401,1345,15405,1337,15406,1333,15407,1328xe" filled="true" fillcolor="#ffffff" stroked="false">
                <v:path arrowok="t"/>
                <v:fill type="solid"/>
              </v:shape>
            </v:group>
            <v:group style="position:absolute;left:15334;top:1471;width:2;height:3" coordorigin="15334,1471" coordsize="2,3">
              <v:shape style="position:absolute;left:15334;top:1471;width:2;height:3" coordorigin="15334,1471" coordsize="2,3" path="m15334,1472l15334,1471,15334,1471,15334,1472xe" filled="true" fillcolor="#ffffff" stroked="false">
                <v:path arrowok="t"/>
                <v:fill type="solid"/>
              </v:shape>
              <v:shape style="position:absolute;left:15334;top:1471;width:2;height:3" coordorigin="15334,1471" coordsize="2,3" path="m15335,1473l15335,1472,15334,1472,15335,1473xe" filled="true" fillcolor="#ffffff" stroked="false">
                <v:path arrowok="t"/>
                <v:fill type="solid"/>
              </v:shape>
            </v:group>
            <v:group style="position:absolute;left:15207;top:1249;width:43;height:43" coordorigin="15207,1249" coordsize="43,43">
              <v:shape style="position:absolute;left:15207;top:1249;width:43;height:43" coordorigin="15207,1249" coordsize="43,43" path="m15249,1282l15249,1258,15240,1249,15216,1249,15207,1258,15207,1282,15216,1291,15240,1291,15249,1282xe" filled="true" fillcolor="#ffffff" stroked="false">
                <v:path arrowok="t"/>
                <v:fill type="solid"/>
              </v:shape>
            </v:group>
            <v:group style="position:absolute;left:15307;top:1287;width:32;height:32" coordorigin="15307,1287" coordsize="32,32">
              <v:shape style="position:absolute;left:15307;top:1287;width:32;height:32" coordorigin="15307,1287" coordsize="32,32" path="m15338,1311l15338,1294,15331,1287,15314,1287,15307,1294,15307,1311,15314,1318,15331,1318,15338,1311xe" filled="true" fillcolor="#ffffff" stroked="false">
                <v:path arrowok="t"/>
                <v:fill type="solid"/>
              </v:shape>
            </v:group>
            <v:group style="position:absolute;left:10395;top:1085;width:479;height:478" coordorigin="10395,1085" coordsize="479,478">
              <v:shape style="position:absolute;left:10395;top:1085;width:479;height:478" coordorigin="10395,1085" coordsize="479,478" path="m10874,1324l10862,1250,10834,1193,10791,1145,10736,1109,10670,1089,10622,1085,10600,1087,10538,1105,10484,1139,10441,1187,10411,1246,10396,1316,10395,1341,10398,1362,10417,1423,10451,1476,10499,1518,10560,1548,10630,1562,10656,1563,10678,1560,10741,1538,10795,1501,10837,1452,10864,1392,10874,1324xe" filled="true" fillcolor="#14ab87" stroked="false">
                <v:path arrowok="t"/>
                <v:fill type="solid"/>
              </v:shape>
            </v:group>
            <v:group style="position:absolute;left:10461;top:1135;width:349;height:378" coordorigin="10461,1135" coordsize="349,378">
              <v:shape style="position:absolute;left:10461;top:1135;width:349;height:378" coordorigin="10461,1135" coordsize="349,378" path="m10506,1413l10506,1264,10499,1283,10495,1303,10477,1307,10472,1307,10467,1307,10461,1314,10461,1329,10467,1335,10493,1335,10497,1355,10502,1374,10502,1415,10506,1413xe" filled="true" fillcolor="#ffffff" stroked="false">
                <v:path arrowok="t"/>
                <v:fill type="solid"/>
              </v:shape>
              <v:shape style="position:absolute;left:10461;top:1135;width:349;height:378" coordorigin="10461,1135" coordsize="349,378" path="m10551,1254l10551,1207,10537,1219,10523,1235,10490,1222,10484,1219,10475,1221,10471,1228,10467,1234,10470,1243,10476,1247,10506,1264,10506,1413,10518,1406,10527,1417,10527,1332,10530,1304,10537,1281,10546,1262,10551,1254xe" filled="true" fillcolor="#ffffff" stroked="false">
                <v:path arrowok="t"/>
                <v:fill type="solid"/>
              </v:shape>
              <v:shape style="position:absolute;left:10461;top:1135;width:349;height:378" coordorigin="10461,1135" coordsize="349,378" path="m10502,1415l10502,1374,10477,1396,10471,1400,10468,1409,10472,1416,10476,1422,10484,1425,10492,1421,10502,1415xe" filled="true" fillcolor="#ffffff" stroked="false">
                <v:path arrowok="t"/>
                <v:fill type="solid"/>
              </v:shape>
              <v:shape style="position:absolute;left:10461;top:1135;width:349;height:378" coordorigin="10461,1135" coordsize="349,378" path="m10746,1402l10676,1433,10653,1436,10634,1436,10561,1403,10530,1351,10527,1332,10527,1417,10531,1422,10545,1436,10547,1438,10551,1440,10551,1475,10553,1477,10562,1476,10566,1469,10575,1455,10597,1464,10616,1468,10628,1499,10628,1507,10635,1513,10643,1513,10650,1512,10656,1507,10656,1469,10676,1464,10695,1457,10710,1467,10713,1472,10717,1478,10724,1479,10724,1435,10736,1419,10746,1402xe" filled="true" fillcolor="#ffffff" stroked="false">
                <v:path arrowok="t"/>
                <v:fill type="solid"/>
              </v:shape>
              <v:shape style="position:absolute;left:10461;top:1135;width:349;height:378" coordorigin="10461,1135" coordsize="349,378" path="m10741,1183l10739,1174,10727,1166,10717,1168,10714,1174,10703,1191,10651,1178,10651,1141,10645,1135,10629,1135,10623,1141,10623,1178,10612,1179,10606,1181,10606,1182,10593,1183,10575,1192,10566,1175,10561,1169,10553,1167,10547,1171,10540,1175,10537,1183,10542,1190,10551,1207,10551,1254,10556,1247,10568,1236,10596,1220,10611,1214,10622,1212,10646,1211,10667,1214,10686,1221,10704,1231,10721,1243,10732,1257,10732,1209,10737,1194,10737,1189,10741,1183xe" filled="true" fillcolor="#ffffff" stroked="false">
                <v:path arrowok="t"/>
                <v:fill type="solid"/>
              </v:shape>
              <v:shape style="position:absolute;left:10461;top:1135;width:349;height:378" coordorigin="10461,1135" coordsize="349,378" path="m10542,1470l10542,1454,10538,1460,10540,1469,10542,1470xe" filled="true" fillcolor="#ffffff" stroked="false">
                <v:path arrowok="t"/>
                <v:fill type="solid"/>
              </v:shape>
              <v:shape style="position:absolute;left:10461;top:1135;width:349;height:378" coordorigin="10461,1135" coordsize="349,378" path="m10551,1475l10551,1440,10540,1458,10542,1454,10542,1470,10547,1473,10551,1475xe" filled="true" fillcolor="#ffffff" stroked="false">
                <v:path arrowok="t"/>
                <v:fill type="solid"/>
              </v:shape>
              <v:shape style="position:absolute;left:10461;top:1135;width:349;height:378" coordorigin="10461,1135" coordsize="349,378" path="m10753,1368l10753,1325,10752,1327,10751,1329,10748,1331,10743,1336,10735,1340,10727,1343,10703,1350,10681,1353,10663,1353,10638,1348,10582,1326,10555,1300,10557,1317,10611,1374,10667,1385,10686,1385,10691,1385,10711,1382,10733,1377,10753,1368xe" filled="true" fillcolor="#ffffff" stroked="false">
                <v:path arrowok="t"/>
                <v:fill type="solid"/>
              </v:shape>
              <v:shape style="position:absolute;left:10461;top:1135;width:349;height:378" coordorigin="10461,1135" coordsize="349,378" path="m10606,1181l10606,1181,10606,1181,10606,1181xe" filled="true" fillcolor="#ffffff" stroked="false">
                <v:path arrowok="t"/>
                <v:fill type="solid"/>
              </v:shape>
              <v:shape style="position:absolute;left:10461;top:1135;width:349;height:378" coordorigin="10461,1135" coordsize="349,378" path="m10657,1506l10656,1498,10656,1469,10656,1507,10657,1506xe" filled="true" fillcolor="#ffffff" stroked="false">
                <v:path arrowok="t"/>
                <v:fill type="solid"/>
              </v:shape>
              <v:shape style="position:absolute;left:10461;top:1135;width:349;height:378" coordorigin="10461,1135" coordsize="349,378" path="m10741,1463l10737,1456,10724,1435,10724,1479,10726,1479,10732,1476,10739,1471,10741,1463xe" filled="true" fillcolor="#ffffff" stroked="false">
                <v:path arrowok="t"/>
                <v:fill type="solid"/>
              </v:shape>
              <v:shape style="position:absolute;left:10461;top:1135;width:349;height:378" coordorigin="10461,1135" coordsize="349,378" path="m10809,1234l10805,1228,10801,1221,10792,1219,10783,1224,10760,1239,10747,1223,10732,1209,10732,1257,10734,1260,10744,1279,10750,1298,10753,1317,10753,1368,10768,1358,10775,1351,10778,1347,10778,1275,10800,1247,10807,1243,10809,1234xe" filled="true" fillcolor="#ffffff" stroked="false">
                <v:path arrowok="t"/>
                <v:fill type="solid"/>
              </v:shape>
              <v:shape style="position:absolute;left:10461;top:1135;width:349;height:378" coordorigin="10461,1135" coordsize="349,378" path="m10740,1185l10737,1189,10737,1194,10740,1185xe" filled="true" fillcolor="#ffffff" stroked="false">
                <v:path arrowok="t"/>
                <v:fill type="solid"/>
              </v:shape>
              <v:shape style="position:absolute;left:10461;top:1135;width:349;height:378" coordorigin="10461,1135" coordsize="349,378" path="m10786,1328l10786,1315,10783,1295,10778,1275,10778,1347,10780,1345,10784,1337,10785,1333,10786,1328xe" filled="true" fillcolor="#ffffff" stroked="false">
                <v:path arrowok="t"/>
                <v:fill type="solid"/>
              </v:shape>
            </v:group>
            <v:group style="position:absolute;left:10713;top:1471;width:2;height:3" coordorigin="10713,1471" coordsize="2,3">
              <v:shape style="position:absolute;left:10713;top:1471;width:2;height:3" coordorigin="10713,1471" coordsize="2,3" path="m10713,1472l10713,1471,10713,1471,10713,1472xe" filled="true" fillcolor="#ffffff" stroked="false">
                <v:path arrowok="t"/>
                <v:fill type="solid"/>
              </v:shape>
              <v:shape style="position:absolute;left:10713;top:1471;width:2;height:3" coordorigin="10713,1471" coordsize="2,3" path="m10714,1473l10713,1472,10713,1472,10714,1473xe" filled="true" fillcolor="#ffffff" stroked="false">
                <v:path arrowok="t"/>
                <v:fill type="solid"/>
              </v:shape>
            </v:group>
            <v:group style="position:absolute;left:10585;top:1249;width:43;height:43" coordorigin="10585,1249" coordsize="43,43">
              <v:shape style="position:absolute;left:10585;top:1249;width:43;height:43" coordorigin="10585,1249" coordsize="43,43" path="m10628,1282l10628,1258,10619,1249,10595,1249,10585,1258,10585,1282,10595,1291,10619,1291,10628,1282xe" filled="true" fillcolor="#ffffff" stroked="false">
                <v:path arrowok="t"/>
                <v:fill type="solid"/>
              </v:shape>
            </v:group>
            <v:group style="position:absolute;left:10686;top:1287;width:32;height:32" coordorigin="10686,1287" coordsize="32,32">
              <v:shape style="position:absolute;left:10686;top:1287;width:32;height:32" coordorigin="10686,1287" coordsize="32,32" path="m10717,1311l10717,1294,10710,1287,10693,1287,10686,1294,10686,1311,10693,1318,10710,1318,10717,1311xe" filled="true" fillcolor="#ffffff" stroked="false">
                <v:path arrowok="t"/>
                <v:fill type="solid"/>
              </v:shape>
            </v:group>
            <v:group style="position:absolute;left:5774;top:1085;width:479;height:478" coordorigin="5774,1085" coordsize="479,478">
              <v:shape style="position:absolute;left:5774;top:1085;width:479;height:478" coordorigin="5774,1085" coordsize="479,478" path="m6253,1324l6241,1250,6213,1193,6170,1145,6114,1109,6049,1089,6001,1085,5979,1087,5917,1105,5863,1139,5820,1187,5789,1246,5775,1316,5774,1341,5777,1362,5795,1423,5830,1476,5878,1518,5938,1548,6009,1562,6035,1563,6057,1560,6120,1538,6174,1501,6216,1452,6243,1392,6253,1324xe" filled="true" fillcolor="#14ab87" stroked="false">
                <v:path arrowok="t"/>
                <v:fill type="solid"/>
              </v:shape>
            </v:group>
            <v:group style="position:absolute;left:5840;top:1135;width:349;height:378" coordorigin="5840,1135" coordsize="349,378">
              <v:shape style="position:absolute;left:5840;top:1135;width:349;height:378" coordorigin="5840,1135" coordsize="349,378" path="m5885,1413l5885,1264,5878,1283,5873,1303,5856,1307,5851,1307,5846,1307,5840,1314,5840,1329,5846,1335,5872,1335,5875,1355,5881,1374,5881,1415,5885,1413xe" filled="true" fillcolor="#ffffff" stroked="false">
                <v:path arrowok="t"/>
                <v:fill type="solid"/>
              </v:shape>
              <v:shape style="position:absolute;left:5840;top:1135;width:349;height:378" coordorigin="5840,1135" coordsize="349,378" path="m5930,1254l5930,1207,5916,1219,5902,1235,5869,1222,5863,1219,5854,1221,5850,1228,5846,1234,5848,1243,5855,1247,5885,1264,5885,1413,5897,1406,5906,1417,5906,1332,5909,1304,5916,1281,5925,1262,5930,1254xe" filled="true" fillcolor="#ffffff" stroked="false">
                <v:path arrowok="t"/>
                <v:fill type="solid"/>
              </v:shape>
              <v:shape style="position:absolute;left:5840;top:1135;width:349;height:378" coordorigin="5840,1135" coordsize="349,378" path="m5881,1415l5881,1374,5856,1396,5850,1400,5847,1409,5851,1416,5855,1422,5863,1425,5870,1421,5881,1415xe" filled="true" fillcolor="#ffffff" stroked="false">
                <v:path arrowok="t"/>
                <v:fill type="solid"/>
              </v:shape>
              <v:shape style="position:absolute;left:5840;top:1135;width:349;height:378" coordorigin="5840,1135" coordsize="349,378" path="m6125,1402l6055,1433,6032,1436,6012,1436,5939,1403,5909,1351,5906,1332,5906,1417,5909,1422,5924,1436,5926,1438,5929,1440,5929,1475,5932,1477,5941,1476,5945,1469,5954,1455,5975,1464,5995,1468,6007,1499,6007,1507,6014,1513,6021,1513,6029,1512,6034,1507,6034,1469,6055,1464,6073,1457,6089,1467,6092,1472,6096,1478,6103,1479,6103,1435,6115,1419,6125,1402xe" filled="true" fillcolor="#ffffff" stroked="false">
                <v:path arrowok="t"/>
                <v:fill type="solid"/>
              </v:shape>
              <v:shape style="position:absolute;left:5840;top:1135;width:349;height:378" coordorigin="5840,1135" coordsize="349,378" path="m6120,1183l6118,1174,6105,1166,6096,1168,6093,1174,6082,1191,6030,1178,6030,1141,6024,1135,6008,1135,6002,1141,6002,1178,5991,1179,5985,1181,5985,1182,5972,1183,5954,1192,5944,1175,5940,1169,5932,1167,5925,1171,5918,1175,5916,1183,5920,1190,5930,1207,5930,1254,5935,1247,5946,1236,5974,1220,5990,1214,6000,1212,6025,1211,6046,1214,6065,1221,6083,1231,6099,1243,6111,1257,6111,1209,6116,1194,6116,1189,6120,1183xe" filled="true" fillcolor="#ffffff" stroked="false">
                <v:path arrowok="t"/>
                <v:fill type="solid"/>
              </v:shape>
              <v:shape style="position:absolute;left:5840;top:1135;width:349;height:378" coordorigin="5840,1135" coordsize="349,378" path="m5921,1470l5921,1454,5917,1460,5919,1469,5921,1470xe" filled="true" fillcolor="#ffffff" stroked="false">
                <v:path arrowok="t"/>
                <v:fill type="solid"/>
              </v:shape>
              <v:shape style="position:absolute;left:5840;top:1135;width:349;height:378" coordorigin="5840,1135" coordsize="349,378" path="m5929,1475l5929,1440,5918,1458,5921,1454,5921,1470,5926,1473,5929,1475xe" filled="true" fillcolor="#ffffff" stroked="false">
                <v:path arrowok="t"/>
                <v:fill type="solid"/>
              </v:shape>
              <v:shape style="position:absolute;left:5840;top:1135;width:349;height:378" coordorigin="5840,1135" coordsize="349,378" path="m6132,1368l6132,1325,6131,1327,6129,1329,6127,1331,6122,1336,6114,1340,6106,1343,6082,1350,6060,1353,6042,1353,6017,1348,5961,1326,5934,1300,5935,1317,5990,1374,6046,1385,6065,1385,6069,1385,6090,1382,6111,1377,6131,1368xe" filled="true" fillcolor="#ffffff" stroked="false">
                <v:path arrowok="t"/>
                <v:fill type="solid"/>
              </v:shape>
              <v:shape style="position:absolute;left:5840;top:1135;width:349;height:378" coordorigin="5840,1135" coordsize="349,378" path="m5985,1181l5985,1181,5984,1181,5985,1181xe" filled="true" fillcolor="#ffffff" stroked="false">
                <v:path arrowok="t"/>
                <v:fill type="solid"/>
              </v:shape>
              <v:shape style="position:absolute;left:5840;top:1135;width:349;height:378" coordorigin="5840,1135" coordsize="349,378" path="m6036,1506l6035,1498,6034,1469,6034,1507,6036,1506xe" filled="true" fillcolor="#ffffff" stroked="false">
                <v:path arrowok="t"/>
                <v:fill type="solid"/>
              </v:shape>
              <v:shape style="position:absolute;left:5840;top:1135;width:349;height:378" coordorigin="5840,1135" coordsize="349,378" path="m6120,1463l6115,1456,6103,1435,6103,1479,6105,1479,6110,1476,6117,1471,6120,1463xe" filled="true" fillcolor="#ffffff" stroked="false">
                <v:path arrowok="t"/>
                <v:fill type="solid"/>
              </v:shape>
              <v:shape style="position:absolute;left:5840;top:1135;width:349;height:378" coordorigin="5840,1135" coordsize="349,378" path="m6188,1234l6184,1228,6180,1221,6171,1219,6162,1224,6139,1239,6126,1223,6111,1209,6111,1257,6113,1260,6123,1279,6129,1298,6132,1317,6132,1368,6147,1358,6154,1351,6157,1347,6157,1275,6179,1247,6186,1243,6188,1234xe" filled="true" fillcolor="#ffffff" stroked="false">
                <v:path arrowok="t"/>
                <v:fill type="solid"/>
              </v:shape>
              <v:shape style="position:absolute;left:5840;top:1135;width:349;height:378" coordorigin="5840,1135" coordsize="349,378" path="m6119,1185l6116,1189,6116,1194,6119,1185xe" filled="true" fillcolor="#ffffff" stroked="false">
                <v:path arrowok="t"/>
                <v:fill type="solid"/>
              </v:shape>
              <v:shape style="position:absolute;left:5840;top:1135;width:349;height:378" coordorigin="5840,1135" coordsize="349,378" path="m6165,1328l6165,1315,6162,1295,6157,1275,6157,1347,6159,1345,6163,1337,6164,1333,6165,1328xe" filled="true" fillcolor="#ffffff" stroked="false">
                <v:path arrowok="t"/>
                <v:fill type="solid"/>
              </v:shape>
            </v:group>
            <v:group style="position:absolute;left:6091;top:1471;width:2;height:3" coordorigin="6091,1471" coordsize="2,3">
              <v:shape style="position:absolute;left:6091;top:1471;width:2;height:3" coordorigin="6091,1471" coordsize="2,3" path="m6092,1472l6091,1471,6092,1471,6092,1472xe" filled="true" fillcolor="#ffffff" stroked="false">
                <v:path arrowok="t"/>
                <v:fill type="solid"/>
              </v:shape>
              <v:shape style="position:absolute;left:6091;top:1471;width:2;height:3" coordorigin="6091,1471" coordsize="2,3" path="m6093,1473l6092,1472,6092,1472,6093,1473xe" filled="true" fillcolor="#ffffff" stroked="false">
                <v:path arrowok="t"/>
                <v:fill type="solid"/>
              </v:shape>
            </v:group>
            <v:group style="position:absolute;left:5964;top:1249;width:43;height:43" coordorigin="5964,1249" coordsize="43,43">
              <v:shape style="position:absolute;left:5964;top:1249;width:43;height:43" coordorigin="5964,1249" coordsize="43,43" path="m6007,1282l6007,1258,5997,1249,5973,1249,5964,1258,5964,1282,5973,1291,5997,1291,6007,1282xe" filled="true" fillcolor="#ffffff" stroked="false">
                <v:path arrowok="t"/>
                <v:fill type="solid"/>
              </v:shape>
            </v:group>
            <v:group style="position:absolute;left:6064;top:1287;width:32;height:32" coordorigin="6064,1287" coordsize="32,32">
              <v:shape style="position:absolute;left:6064;top:1287;width:32;height:32" coordorigin="6064,1287" coordsize="32,32" path="m6096,1311l6096,1294,6089,1287,6072,1287,6064,1294,6064,1311,6072,1318,6089,1318,6096,1311xe" filled="true" fillcolor="#ffffff" stroked="false">
                <v:path arrowok="t"/>
                <v:fill type="solid"/>
              </v:shape>
            </v:group>
            <v:group style="position:absolute;left:1414;top:813;width:2;height:2" coordorigin="1414,813" coordsize="2,2">
              <v:shape style="position:absolute;left:1414;top:813;width:2;height:2" coordorigin="1414,813" coordsize="2,1" path="m1416,813l1415,813,1414,813,1416,813xe" filled="true" fillcolor="#ffffff" stroked="false">
                <v:path arrowok="t"/>
                <v:fill type="solid"/>
              </v:shape>
            </v:group>
            <v:group style="position:absolute;left:685;top:588;width:816;height:747" coordorigin="685,588" coordsize="816,747">
              <v:shape style="position:absolute;left:685;top:588;width:816;height:747" coordorigin="685,588" coordsize="816,747" path="m803,1087l803,830,797,849,793,869,787,888,779,927,715,948,695,956,685,975,691,997,707,1008,773,1008,785,1046,793,1065,801,1083,803,1087xe" filled="true" fillcolor="#ffffff" stroked="false">
                <v:path arrowok="t"/>
                <v:fill type="solid"/>
              </v:shape>
              <v:shape style="position:absolute;left:685;top:588;width:816;height:747" coordorigin="685,588" coordsize="816,747" path="m809,1179l809,1101,785,1122,775,1131,763,1147,761,1165,777,1182,795,1187,809,1179xe" filled="true" fillcolor="#ffffff" stroked="false">
                <v:path arrowok="t"/>
                <v:fill type="solid"/>
              </v:shape>
              <v:shape style="position:absolute;left:685;top:588;width:816;height:747" coordorigin="685,588" coordsize="816,747" path="m915,807l915,711,899,722,883,735,869,749,855,763,845,774,841,781,815,765,811,762,793,758,775,766,767,786,769,803,791,821,803,830,803,1087,809,1101,809,1179,821,1172,839,1163,849,1157,849,943,865,884,893,830,907,814,915,807xe" filled="true" fillcolor="#ffffff" stroked="false">
                <v:path arrowok="t"/>
                <v:fill type="solid"/>
              </v:shape>
              <v:shape style="position:absolute;left:685;top:588;width:816;height:747" coordorigin="685,588" coordsize="816,747" path="m935,1208l923,1191,909,1174,889,1141,861,1070,849,987,849,1157,851,1156,867,1169,883,1180,901,1190,917,1200,935,1208xe" filled="true" fillcolor="#ffffff" stroked="false">
                <v:path arrowok="t"/>
                <v:fill type="solid"/>
              </v:shape>
              <v:shape style="position:absolute;left:685;top:588;width:816;height:747" coordorigin="685,588" coordsize="816,747" path="m1315,631l1307,615,1287,606,1271,609,1221,684,1203,677,1183,670,1163,665,1145,661,1131,627,1129,618,1121,598,1101,588,1079,595,1069,612,1069,654,1049,658,1029,662,1009,668,991,674,971,681,937,623,923,610,903,608,885,622,879,638,915,711,915,807,973,762,1047,733,1083,729,1105,729,1175,744,1233,773,1287,823,1289,826,1289,726,1313,650,1315,631xe" filled="true" fillcolor="#ffffff" stroked="false">
                <v:path arrowok="t"/>
                <v:fill type="solid"/>
              </v:shape>
              <v:shape style="position:absolute;left:685;top:588;width:816;height:747" coordorigin="685,588" coordsize="816,747" path="m1151,786l1079,803,1017,855,981,914,961,991,959,1012,959,1072,971,1150,991,1207,1029,1259,1029,1035,1031,1016,1045,945,1065,887,1105,825,1135,798,1151,786xe" filled="true" fillcolor="#ffffff" stroked="false">
                <v:path arrowok="t"/>
                <v:fill type="solid"/>
              </v:shape>
              <v:shape style="position:absolute;left:685;top:588;width:816;height:747" coordorigin="685,588" coordsize="816,747" path="m1337,1176l1337,982,1335,1003,1331,1024,1309,1083,1277,1135,1233,1176,1175,1205,1089,1218,1085,1215,1037,1112,1029,1054,1029,1259,1083,1290,1113,1289,1191,1275,1211,1268,1259,1320,1273,1333,1277,1333,1277,1233,1293,1221,1307,1208,1323,1194,1335,1179,1337,1176xe" filled="true" fillcolor="#ffffff" stroked="false">
                <v:path arrowok="t"/>
                <v:fill type="solid"/>
              </v:shape>
              <v:shape style="position:absolute;left:685;top:588;width:816;height:747" coordorigin="685,588" coordsize="816,747" path="m1315,1298l1311,1289,1277,1233,1277,1333,1291,1334,1299,1331,1299,1331,1301,1331,1313,1317,1315,1298xe" filled="true" fillcolor="#ffffff" stroked="false">
                <v:path arrowok="t"/>
                <v:fill type="solid"/>
              </v:shape>
              <v:shape style="position:absolute;left:685;top:588;width:816;height:747" coordorigin="685,588" coordsize="816,747" path="m1427,780l1413,763,1397,757,1383,761,1383,762,1347,782,1333,767,1319,752,1305,739,1289,726,1289,826,1305,853,1317,878,1325,898,1329,911,1331,917,1331,921,1335,934,1337,954,1337,1176,1347,1163,1381,1182,1381,844,1403,821,1413,814,1425,799,1427,780xe" filled="true" fillcolor="#ffffff" stroked="false">
                <v:path arrowok="t"/>
                <v:fill type="solid"/>
              </v:shape>
              <v:shape style="position:absolute;left:685;top:588;width:816;height:747" coordorigin="685,588" coordsize="816,747" path="m1401,900l1389,862,1381,844,1381,1182,1385,1185,1385,1184,1389,1185,1389,1116,1391,1096,1399,1056,1399,900,1401,900xe" filled="true" fillcolor="#ffffff" stroked="false">
                <v:path arrowok="t"/>
                <v:fill type="solid"/>
              </v:shape>
              <v:shape style="position:absolute;left:685;top:588;width:816;height:747" coordorigin="685,588" coordsize="816,747" path="m1429,1161l1425,1145,1403,1127,1389,1116,1389,1185,1403,1189,1419,1182,1429,1161xe" filled="true" fillcolor="#ffffff" stroked="false">
                <v:path arrowok="t"/>
                <v:fill type="solid"/>
              </v:shape>
              <v:shape style="position:absolute;left:685;top:588;width:816;height:747" coordorigin="685,588" coordsize="816,747" path="m1501,970l1499,968,1493,947,1475,937,1471,937,1407,937,1405,913,1399,900,1399,1056,1403,1037,1407,1012,1407,998,1469,998,1489,992,1499,973,1501,970xe" filled="true" fillcolor="#ffffff" stroked="false">
                <v:path arrowok="t"/>
                <v:fill type="solid"/>
              </v:shape>
            </v:group>
            <v:group style="position:absolute;left:771;top:1131;width:6;height:4" coordorigin="771,1131" coordsize="6,4">
              <v:shape style="position:absolute;left:771;top:1131;width:6;height:4" coordorigin="771,1131" coordsize="6,4" path="m774,1132l771,1134,773,1133,774,1132xe" filled="true" fillcolor="#ffffff" stroked="false">
                <v:path arrowok="t"/>
                <v:fill type="solid"/>
              </v:shape>
              <v:shape style="position:absolute;left:771;top:1131;width:6;height:4" coordorigin="771,1131" coordsize="6,4" path="m776,1131l775,1131,774,1132,774,1132,776,1131xe" filled="true" fillcolor="#ffffff" stroked="false">
                <v:path arrowok="t"/>
                <v:fill type="solid"/>
              </v:shape>
            </v:group>
            <v:group style="position:absolute;left:1164;top:857;width:92;height:91" coordorigin="1164,857" coordsize="92,91">
              <v:shape style="position:absolute;left:1164;top:857;width:92;height:91" coordorigin="1164,857" coordsize="92,91" path="m1255,907l1251,883,1238,866,1220,857,1194,861,1176,872,1166,889,1164,902,1169,923,1183,939,1204,947,1209,948,1210,948,1232,942,1248,928,1255,907xe" filled="true" fillcolor="#ffffff" stroked="false">
                <v:path arrowok="t"/>
                <v:fill type="solid"/>
              </v:shape>
            </v:group>
            <v:group style="position:absolute;left:1106;top:1076;width:67;height:64" coordorigin="1106,1076" coordsize="67,64">
              <v:shape style="position:absolute;left:1106;top:1076;width:67;height:64" coordorigin="1106,1076" coordsize="67,64" path="m1172,1115l1167,1090,1153,1076,1127,1078,1111,1090,1106,1106,1113,1127,1131,1139,1140,1140,1160,1133,1172,1115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788.34668pt;margin-top:59.676601pt;width:9.8pt;height:133.1pt;mso-position-horizontal-relative:page;mso-position-vertical-relative:page;z-index:1192" type="#_x0000_t202" filled="false" stroked="false">
            <v:textbox inset="0,0,0,0" style="layout-flow:vertical">
              <w:txbxContent>
                <w:p>
                  <w:pPr>
                    <w:spacing w:before="5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w w:val="103"/>
                      <w:sz w:val="15"/>
                      <w:szCs w:val="15"/>
                    </w:rPr>
                    <w:t>SA1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w w:val="103"/>
                      <w:sz w:val="15"/>
                      <w:szCs w:val="15"/>
                    </w:rPr>
                    <w:t>-</w:t>
                  </w:r>
                  <w:r>
                    <w:rPr>
                      <w:rFonts w:ascii="Arial" w:hAnsi="Arial" w:cs="Arial" w:eastAsia="Arial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w w:val="103"/>
                      <w:sz w:val="15"/>
                      <w:szCs w:val="15"/>
                    </w:rPr>
                    <w:t>(a–d)</w:t>
                  </w:r>
                  <w:r>
                    <w:rPr>
                      <w:rFonts w:ascii="Arial" w:hAnsi="Arial" w:cs="Arial" w:eastAsia="Arial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w w:val="103"/>
                      <w:sz w:val="15"/>
                      <w:szCs w:val="15"/>
                    </w:rPr>
                    <w:t>Støtteark</w:t>
                  </w:r>
                  <w:r>
                    <w:rPr>
                      <w:rFonts w:ascii="Arial" w:hAnsi="Arial" w:cs="Arial" w:eastAsia="Arial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w w:val="103"/>
                      <w:sz w:val="15"/>
                      <w:szCs w:val="15"/>
                    </w:rPr>
                    <w:t>for</w:t>
                  </w:r>
                  <w:r>
                    <w:rPr>
                      <w:rFonts w:ascii="Arial" w:hAnsi="Arial" w:cs="Arial" w:eastAsia="Arial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w w:val="103"/>
                      <w:sz w:val="15"/>
                      <w:szCs w:val="15"/>
                    </w:rPr>
                    <w:t>memory</w:t>
                  </w:r>
                  <w:r>
                    <w:rPr>
                      <w:rFonts w:ascii="Arial" w:hAnsi="Arial" w:cs="Arial" w:eastAsia="Arial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w w:val="103"/>
                      <w:sz w:val="15"/>
                      <w:szCs w:val="15"/>
                    </w:rPr>
                    <w:t>spill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6840" w:h="11910" w:orient="landscape"/>
          <w:pgMar w:top="0" w:bottom="0" w:left="440" w:right="136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after="0" w:line="240" w:lineRule="auto"/>
        <w:rPr>
          <w:rFonts w:ascii="Arial" w:hAnsi="Arial" w:cs="Arial" w:eastAsia="Arial"/>
          <w:sz w:val="21"/>
          <w:szCs w:val="21"/>
        </w:rPr>
        <w:sectPr>
          <w:pgSz w:w="16840" w:h="11910" w:orient="landscape"/>
          <w:pgMar w:top="0" w:bottom="0" w:left="1540" w:right="1560"/>
        </w:sectPr>
      </w:pPr>
    </w:p>
    <w:p>
      <w:pPr>
        <w:pStyle w:val="Heading1"/>
        <w:spacing w:line="466" w:lineRule="exact" w:before="139"/>
        <w:ind w:left="1227" w:right="0"/>
        <w:jc w:val="left"/>
        <w:rPr>
          <w:b w:val="0"/>
          <w:bCs w:val="0"/>
        </w:rPr>
      </w:pPr>
      <w:r>
        <w:rPr>
          <w:spacing w:val="-6"/>
        </w:rPr>
        <w:t>J</w:t>
      </w:r>
      <w:r>
        <w:rPr>
          <w:spacing w:val="-5"/>
        </w:rPr>
        <w:t>eg</w:t>
      </w:r>
      <w:r>
        <w:rPr>
          <w:spacing w:val="-21"/>
        </w:rPr>
        <w:t> </w:t>
      </w:r>
      <w:r>
        <w:rPr>
          <w:spacing w:val="-4"/>
        </w:rPr>
        <w:t>vil</w:t>
      </w:r>
      <w:r>
        <w:rPr>
          <w:spacing w:val="-35"/>
        </w:rPr>
        <w:t> </w:t>
      </w:r>
      <w:r>
        <w:rPr>
          <w:spacing w:val="-8"/>
        </w:rPr>
        <w:t>v</w:t>
      </w:r>
      <w:r>
        <w:rPr>
          <w:spacing w:val="-7"/>
        </w:rPr>
        <w:t>aksinere</w:t>
      </w:r>
      <w:r>
        <w:rPr>
          <w:spacing w:val="25"/>
          <w:w w:val="108"/>
        </w:rPr>
        <w:t> </w:t>
      </w:r>
      <w:r>
        <w:rPr>
          <w:spacing w:val="-7"/>
          <w:w w:val="105"/>
        </w:rPr>
        <w:t>kjæledyr</w:t>
      </w:r>
      <w:r>
        <w:rPr>
          <w:spacing w:val="-6"/>
          <w:w w:val="105"/>
        </w:rPr>
        <w:t>et</w:t>
      </w:r>
      <w:r>
        <w:rPr>
          <w:spacing w:val="-1"/>
          <w:w w:val="105"/>
        </w:rPr>
        <w:t> </w:t>
      </w:r>
      <w:r>
        <w:rPr>
          <w:spacing w:val="-5"/>
          <w:w w:val="105"/>
        </w:rPr>
        <w:t>mitt</w:t>
      </w:r>
      <w:r>
        <w:rPr>
          <w:b w:val="0"/>
        </w:rPr>
      </w:r>
    </w:p>
    <w:p>
      <w:pPr>
        <w:spacing w:line="466" w:lineRule="exact" w:before="139"/>
        <w:ind w:left="1227" w:right="0" w:firstLine="0"/>
        <w:jc w:val="left"/>
        <w:rPr>
          <w:rFonts w:ascii="Gill Sans MT" w:hAnsi="Gill Sans MT" w:cs="Gill Sans MT" w:eastAsia="Gill Sans MT"/>
          <w:sz w:val="41"/>
          <w:szCs w:val="41"/>
        </w:rPr>
      </w:pPr>
      <w:r>
        <w:rPr>
          <w:w w:val="105"/>
        </w:rPr>
        <w:br w:type="column"/>
      </w:r>
      <w:r>
        <w:rPr>
          <w:rFonts w:ascii="Arial" w:hAnsi="Arial" w:cs="Arial" w:eastAsia="Arial"/>
          <w:b/>
          <w:bCs/>
          <w:spacing w:val="-7"/>
          <w:w w:val="105"/>
          <w:sz w:val="41"/>
          <w:szCs w:val="41"/>
        </w:rPr>
        <w:t>Kjæledyr</w:t>
      </w:r>
      <w:r>
        <w:rPr>
          <w:rFonts w:ascii="Arial" w:hAnsi="Arial" w:cs="Arial" w:eastAsia="Arial"/>
          <w:b/>
          <w:bCs/>
          <w:spacing w:val="-6"/>
          <w:w w:val="105"/>
          <w:sz w:val="41"/>
          <w:szCs w:val="41"/>
        </w:rPr>
        <w:t>et</w:t>
      </w:r>
      <w:r>
        <w:rPr>
          <w:rFonts w:ascii="Arial" w:hAnsi="Arial" w:cs="Arial" w:eastAsia="Arial"/>
          <w:b/>
          <w:bCs/>
          <w:spacing w:val="20"/>
          <w:w w:val="116"/>
          <w:sz w:val="41"/>
          <w:szCs w:val="41"/>
        </w:rPr>
        <w:t> </w:t>
      </w:r>
      <w:r>
        <w:rPr>
          <w:rFonts w:ascii="Arial" w:hAnsi="Arial" w:cs="Arial" w:eastAsia="Arial"/>
          <w:b/>
          <w:bCs/>
          <w:spacing w:val="-4"/>
          <w:w w:val="105"/>
          <w:sz w:val="41"/>
          <w:szCs w:val="41"/>
        </w:rPr>
        <w:t>mitt</w:t>
      </w:r>
      <w:r>
        <w:rPr>
          <w:rFonts w:ascii="Arial" w:hAnsi="Arial" w:cs="Arial" w:eastAsia="Arial"/>
          <w:b/>
          <w:bCs/>
          <w:spacing w:val="-22"/>
          <w:w w:val="105"/>
          <w:sz w:val="41"/>
          <w:szCs w:val="41"/>
        </w:rPr>
        <w:t> </w:t>
      </w:r>
      <w:r>
        <w:rPr>
          <w:rFonts w:ascii="Arial" w:hAnsi="Arial" w:cs="Arial" w:eastAsia="Arial"/>
          <w:b/>
          <w:bCs/>
          <w:spacing w:val="-5"/>
          <w:w w:val="105"/>
          <w:sz w:val="41"/>
          <w:szCs w:val="41"/>
        </w:rPr>
        <w:t>har</w:t>
      </w:r>
      <w:r>
        <w:rPr>
          <w:rFonts w:ascii="Arial" w:hAnsi="Arial" w:cs="Arial" w:eastAsia="Arial"/>
          <w:b/>
          <w:bCs/>
          <w:spacing w:val="-32"/>
          <w:w w:val="105"/>
          <w:sz w:val="41"/>
          <w:szCs w:val="41"/>
        </w:rPr>
        <w:t> </w:t>
      </w:r>
      <w:r>
        <w:rPr>
          <w:rFonts w:ascii="Arial" w:hAnsi="Arial" w:cs="Arial" w:eastAsia="Arial"/>
          <w:b/>
          <w:bCs/>
          <w:spacing w:val="-3"/>
          <w:w w:val="105"/>
          <w:sz w:val="41"/>
          <w:szCs w:val="41"/>
        </w:rPr>
        <w:t>et</w:t>
      </w:r>
      <w:r>
        <w:rPr>
          <w:rFonts w:ascii="Arial" w:hAnsi="Arial" w:cs="Arial" w:eastAsia="Arial"/>
          <w:b/>
          <w:bCs/>
          <w:spacing w:val="23"/>
          <w:w w:val="116"/>
          <w:sz w:val="41"/>
          <w:szCs w:val="41"/>
        </w:rPr>
        <w:t> </w:t>
      </w:r>
      <w:r>
        <w:rPr>
          <w:rFonts w:ascii="Arial" w:hAnsi="Arial" w:cs="Arial" w:eastAsia="Arial"/>
          <w:b/>
          <w:bCs/>
          <w:spacing w:val="-6"/>
          <w:w w:val="95"/>
          <w:sz w:val="41"/>
          <w:szCs w:val="41"/>
        </w:rPr>
        <w:t>vaksinasjons-</w:t>
      </w:r>
      <w:r>
        <w:rPr>
          <w:rFonts w:ascii="Arial" w:hAnsi="Arial" w:cs="Arial" w:eastAsia="Arial"/>
          <w:b/>
          <w:bCs/>
          <w:spacing w:val="23"/>
          <w:w w:val="98"/>
          <w:sz w:val="41"/>
          <w:szCs w:val="41"/>
        </w:rPr>
        <w:t> </w:t>
      </w:r>
      <w:r>
        <w:rPr>
          <w:rFonts w:ascii="Gill Sans MT" w:hAnsi="Gill Sans MT" w:cs="Gill Sans MT" w:eastAsia="Gill Sans MT"/>
          <w:b/>
          <w:bCs/>
          <w:spacing w:val="-6"/>
          <w:w w:val="105"/>
          <w:sz w:val="41"/>
          <w:szCs w:val="41"/>
        </w:rPr>
        <w:t>sertiﬁk</w:t>
      </w:r>
      <w:r>
        <w:rPr>
          <w:rFonts w:ascii="Gill Sans MT" w:hAnsi="Gill Sans MT" w:cs="Gill Sans MT" w:eastAsia="Gill Sans MT"/>
          <w:b/>
          <w:bCs/>
          <w:spacing w:val="-5"/>
          <w:w w:val="105"/>
          <w:sz w:val="41"/>
          <w:szCs w:val="41"/>
        </w:rPr>
        <w:t>a</w:t>
      </w:r>
      <w:r>
        <w:rPr>
          <w:rFonts w:ascii="Gill Sans MT" w:hAnsi="Gill Sans MT" w:cs="Gill Sans MT" w:eastAsia="Gill Sans MT"/>
          <w:b/>
          <w:bCs/>
          <w:spacing w:val="-6"/>
          <w:w w:val="105"/>
          <w:sz w:val="41"/>
          <w:szCs w:val="41"/>
        </w:rPr>
        <w:t>t</w:t>
      </w:r>
      <w:r>
        <w:rPr>
          <w:rFonts w:ascii="Gill Sans MT" w:hAnsi="Gill Sans MT" w:cs="Gill Sans MT" w:eastAsia="Gill Sans MT"/>
          <w:sz w:val="41"/>
          <w:szCs w:val="41"/>
        </w:rPr>
      </w:r>
    </w:p>
    <w:p>
      <w:pPr>
        <w:pStyle w:val="BodyText"/>
        <w:spacing w:line="253" w:lineRule="auto" w:before="57"/>
        <w:ind w:right="253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4"/>
        </w:rPr>
        <w:t>J</w:t>
      </w:r>
      <w:r>
        <w:rPr>
          <w:spacing w:val="-3"/>
        </w:rPr>
        <w:t>eg</w:t>
      </w:r>
      <w:r>
        <w:rPr>
          <w:spacing w:val="-5"/>
        </w:rPr>
        <w:t> </w:t>
      </w:r>
      <w:r>
        <w:rPr>
          <w:spacing w:val="-3"/>
        </w:rPr>
        <w:t>har</w:t>
      </w:r>
      <w:r>
        <w:rPr>
          <w:spacing w:val="-25"/>
        </w:rPr>
        <w:t> </w:t>
      </w:r>
      <w:r>
        <w:rPr>
          <w:spacing w:val="-5"/>
        </w:rPr>
        <w:t>vaksinert</w:t>
      </w:r>
      <w:r>
        <w:rPr>
          <w:spacing w:val="24"/>
          <w:w w:val="101"/>
        </w:rPr>
        <w:t> </w:t>
      </w:r>
      <w:r>
        <w:rPr>
          <w:spacing w:val="-5"/>
        </w:rPr>
        <w:t>kjæledyret</w:t>
      </w:r>
      <w:r>
        <w:rPr>
          <w:spacing w:val="47"/>
        </w:rPr>
        <w:t> </w:t>
      </w:r>
      <w:r>
        <w:rPr>
          <w:spacing w:val="-3"/>
        </w:rPr>
        <w:t>mitt</w:t>
      </w:r>
      <w:r>
        <w:rPr>
          <w:spacing w:val="48"/>
        </w:rPr>
        <w:t> </w:t>
      </w:r>
      <w:r>
        <w:rPr/>
        <w:t>i</w:t>
      </w:r>
      <w:r>
        <w:rPr>
          <w:spacing w:val="25"/>
          <w:w w:val="92"/>
        </w:rPr>
        <w:t> </w:t>
      </w:r>
      <w:r>
        <w:rPr>
          <w:spacing w:val="-6"/>
        </w:rPr>
        <w:t>sams</w:t>
      </w:r>
      <w:r>
        <w:rPr>
          <w:spacing w:val="-5"/>
        </w:rPr>
        <w:t>var</w:t>
      </w:r>
      <w:r>
        <w:rPr>
          <w:spacing w:val="26"/>
        </w:rPr>
        <w:t> </w:t>
      </w:r>
      <w:r>
        <w:rPr>
          <w:spacing w:val="-4"/>
        </w:rPr>
        <w:t>med</w:t>
      </w:r>
      <w:r>
        <w:rPr>
          <w:spacing w:val="21"/>
          <w:w w:val="107"/>
        </w:rPr>
        <w:t> </w:t>
      </w:r>
      <w:r>
        <w:rPr>
          <w:spacing w:val="-4"/>
        </w:rPr>
        <w:t>vaksineplanen</w:t>
      </w:r>
      <w:r>
        <w:rPr>
          <w:spacing w:val="37"/>
        </w:rPr>
        <w:t> </w:t>
      </w:r>
      <w:r>
        <w:rPr>
          <w:spacing w:val="-7"/>
        </w:rPr>
        <w:t>for</w:t>
      </w:r>
      <w:r>
        <w:rPr>
          <w:spacing w:val="17"/>
        </w:rPr>
        <w:t> </w:t>
      </w:r>
      <w:r>
        <w:rPr>
          <w:spacing w:val="-5"/>
        </w:rPr>
        <w:t>arten</w:t>
      </w:r>
      <w:r>
        <w:rPr>
          <w:b w:val="0"/>
        </w:rPr>
      </w:r>
    </w:p>
    <w:p>
      <w:pPr>
        <w:spacing w:after="0" w:line="253" w:lineRule="auto"/>
        <w:jc w:val="left"/>
        <w:sectPr>
          <w:type w:val="continuous"/>
          <w:pgSz w:w="16840" w:h="11910" w:orient="landscape"/>
          <w:pgMar w:top="0" w:bottom="0" w:left="1540" w:right="1560"/>
          <w:cols w:num="3" w:equalWidth="0">
            <w:col w:w="4394" w:space="216"/>
            <w:col w:w="3855" w:space="755"/>
            <w:col w:w="4520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spacing w:after="0" w:line="240" w:lineRule="auto"/>
        <w:rPr>
          <w:rFonts w:ascii="Arial" w:hAnsi="Arial" w:cs="Arial" w:eastAsia="Arial"/>
          <w:sz w:val="29"/>
          <w:szCs w:val="29"/>
        </w:rPr>
        <w:sectPr>
          <w:type w:val="continuous"/>
          <w:pgSz w:w="16840" w:h="11910" w:orient="landscape"/>
          <w:pgMar w:top="0" w:bottom="0" w:left="1540" w:right="1560"/>
        </w:sectPr>
      </w:pPr>
    </w:p>
    <w:p>
      <w:pPr>
        <w:pStyle w:val="Heading1"/>
        <w:spacing w:line="466" w:lineRule="exact" w:before="58"/>
        <w:ind w:left="1227" w:right="0"/>
        <w:jc w:val="left"/>
        <w:rPr>
          <w:b w:val="0"/>
          <w:bCs w:val="0"/>
        </w:rPr>
      </w:pPr>
      <w:r>
        <w:rPr>
          <w:spacing w:val="-7"/>
          <w:w w:val="105"/>
        </w:rPr>
        <w:t>Kjæledyr</w:t>
      </w:r>
      <w:r>
        <w:rPr>
          <w:spacing w:val="-6"/>
          <w:w w:val="105"/>
        </w:rPr>
        <w:t>et</w:t>
      </w:r>
      <w:r>
        <w:rPr>
          <w:spacing w:val="-37"/>
          <w:w w:val="105"/>
        </w:rPr>
        <w:t> </w:t>
      </w:r>
      <w:r>
        <w:rPr>
          <w:spacing w:val="-5"/>
          <w:w w:val="105"/>
        </w:rPr>
        <w:t>mitt</w:t>
      </w:r>
      <w:r>
        <w:rPr>
          <w:spacing w:val="19"/>
          <w:w w:val="107"/>
        </w:rPr>
        <w:t> </w:t>
      </w:r>
      <w:r>
        <w:rPr>
          <w:spacing w:val="-5"/>
          <w:w w:val="105"/>
        </w:rPr>
        <w:t>har</w:t>
      </w:r>
      <w:r>
        <w:rPr>
          <w:spacing w:val="-52"/>
          <w:w w:val="105"/>
        </w:rPr>
        <w:t> </w:t>
      </w:r>
      <w:r>
        <w:rPr>
          <w:spacing w:val="-3"/>
          <w:w w:val="105"/>
        </w:rPr>
        <w:t>et</w:t>
      </w:r>
      <w:r>
        <w:rPr>
          <w:spacing w:val="-44"/>
          <w:w w:val="105"/>
        </w:rPr>
        <w:t> </w:t>
      </w:r>
      <w:r>
        <w:rPr>
          <w:spacing w:val="-6"/>
          <w:w w:val="105"/>
        </w:rPr>
        <w:t>balansert</w:t>
      </w:r>
      <w:r>
        <w:rPr>
          <w:spacing w:val="17"/>
          <w:w w:val="103"/>
        </w:rPr>
        <w:t> </w:t>
      </w:r>
      <w:r>
        <w:rPr>
          <w:spacing w:val="-8"/>
          <w:w w:val="105"/>
        </w:rPr>
        <w:t>kosthold</w:t>
      </w:r>
      <w:r>
        <w:rPr>
          <w:spacing w:val="20"/>
          <w:w w:val="102"/>
        </w:rPr>
        <w:t> </w:t>
      </w:r>
      <w:r>
        <w:rPr>
          <w:spacing w:val="-6"/>
          <w:w w:val="105"/>
        </w:rPr>
        <w:t>tilpasse</w:t>
      </w:r>
      <w:r>
        <w:rPr>
          <w:spacing w:val="-5"/>
          <w:w w:val="105"/>
        </w:rPr>
        <w:t>t</w:t>
      </w:r>
      <w:r>
        <w:rPr>
          <w:spacing w:val="-70"/>
          <w:w w:val="105"/>
        </w:rPr>
        <w:t> </w:t>
      </w:r>
      <w:r>
        <w:rPr>
          <w:spacing w:val="-6"/>
          <w:w w:val="105"/>
        </w:rPr>
        <w:t>art</w:t>
      </w:r>
      <w:r>
        <w:rPr>
          <w:spacing w:val="-7"/>
          <w:w w:val="105"/>
        </w:rPr>
        <w:t>en</w:t>
      </w:r>
      <w:r>
        <w:rPr>
          <w:b w:val="0"/>
        </w:rPr>
      </w:r>
    </w:p>
    <w:p>
      <w:pPr>
        <w:pStyle w:val="BodyText"/>
        <w:spacing w:line="253" w:lineRule="auto" w:before="113"/>
        <w:ind w:right="0"/>
        <w:jc w:val="left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spacing w:val="-6"/>
          <w:w w:val="105"/>
        </w:rPr>
        <w:t>Kjæledyr</w:t>
      </w:r>
      <w:r>
        <w:rPr>
          <w:spacing w:val="-5"/>
          <w:w w:val="105"/>
        </w:rPr>
        <w:t>et</w:t>
      </w:r>
      <w:r>
        <w:rPr>
          <w:spacing w:val="-24"/>
          <w:w w:val="105"/>
        </w:rPr>
        <w:t> </w:t>
      </w:r>
      <w:r>
        <w:rPr>
          <w:spacing w:val="-3"/>
          <w:w w:val="105"/>
        </w:rPr>
        <w:t>mitt</w:t>
      </w:r>
      <w:r>
        <w:rPr>
          <w:spacing w:val="-24"/>
          <w:w w:val="105"/>
        </w:rPr>
        <w:t> </w:t>
      </w:r>
      <w:r>
        <w:rPr>
          <w:spacing w:val="-5"/>
          <w:w w:val="105"/>
        </w:rPr>
        <w:t>har</w:t>
      </w:r>
      <w:r>
        <w:rPr>
          <w:spacing w:val="26"/>
          <w:w w:val="101"/>
        </w:rPr>
        <w:t> </w:t>
      </w:r>
      <w:r>
        <w:rPr>
          <w:spacing w:val="-3"/>
          <w:w w:val="105"/>
        </w:rPr>
        <w:t>et</w:t>
      </w:r>
      <w:r>
        <w:rPr>
          <w:spacing w:val="-66"/>
          <w:w w:val="105"/>
        </w:rPr>
        <w:t> </w:t>
      </w:r>
      <w:r>
        <w:rPr>
          <w:spacing w:val="-7"/>
          <w:w w:val="105"/>
        </w:rPr>
        <w:t>immun</w:t>
      </w:r>
      <w:r>
        <w:rPr>
          <w:spacing w:val="-6"/>
          <w:w w:val="105"/>
        </w:rPr>
        <w:t>f</w:t>
      </w:r>
      <w:r>
        <w:rPr>
          <w:spacing w:val="-7"/>
          <w:w w:val="105"/>
        </w:rPr>
        <w:t>orsvar</w:t>
      </w:r>
      <w:r>
        <w:rPr>
          <w:spacing w:val="24"/>
          <w:w w:val="103"/>
        </w:rPr>
        <w:t> </w:t>
      </w:r>
      <w:r>
        <w:rPr>
          <w:spacing w:val="-4"/>
          <w:w w:val="105"/>
        </w:rPr>
        <w:t>som</w:t>
      </w:r>
      <w:r>
        <w:rPr>
          <w:spacing w:val="-35"/>
          <w:w w:val="105"/>
        </w:rPr>
        <w:t> </w:t>
      </w:r>
      <w:r>
        <w:rPr>
          <w:spacing w:val="-4"/>
          <w:w w:val="105"/>
        </w:rPr>
        <w:t>bekjemper</w:t>
      </w:r>
      <w:r>
        <w:rPr>
          <w:spacing w:val="-41"/>
          <w:w w:val="105"/>
        </w:rPr>
        <w:t> </w:t>
      </w:r>
      <w:r>
        <w:rPr>
          <w:spacing w:val="-4"/>
          <w:w w:val="105"/>
        </w:rPr>
        <w:t>de</w:t>
      </w:r>
      <w:r>
        <w:rPr>
          <w:spacing w:val="22"/>
          <w:w w:val="108"/>
        </w:rPr>
        <w:t> </w:t>
      </w:r>
      <w:r>
        <w:rPr>
          <w:spacing w:val="-6"/>
          <w:w w:val="105"/>
        </w:rPr>
        <w:t>vanligst</w:t>
      </w:r>
      <w:r>
        <w:rPr>
          <w:spacing w:val="-5"/>
          <w:w w:val="105"/>
        </w:rPr>
        <w:t>e</w:t>
      </w:r>
      <w:r>
        <w:rPr>
          <w:spacing w:val="26"/>
          <w:w w:val="109"/>
        </w:rPr>
        <w:t> </w:t>
      </w:r>
      <w:r>
        <w:rPr>
          <w:spacing w:val="-6"/>
          <w:w w:val="105"/>
        </w:rPr>
        <w:t>in</w:t>
      </w:r>
      <w:r>
        <w:rPr>
          <w:spacing w:val="-5"/>
          <w:w w:val="105"/>
        </w:rPr>
        <w:t>f</w:t>
      </w:r>
      <w:r>
        <w:rPr>
          <w:spacing w:val="-6"/>
          <w:w w:val="105"/>
        </w:rPr>
        <w:t>eksjonene</w:t>
      </w:r>
      <w:r>
        <w:rPr>
          <w:b w:val="0"/>
        </w:rPr>
      </w:r>
    </w:p>
    <w:p>
      <w:pPr>
        <w:pStyle w:val="BodyText"/>
        <w:spacing w:line="253" w:lineRule="auto" w:before="113"/>
        <w:ind w:right="253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4"/>
        </w:rPr>
        <w:t>J</w:t>
      </w:r>
      <w:r>
        <w:rPr>
          <w:spacing w:val="-3"/>
        </w:rPr>
        <w:t>eg</w:t>
      </w:r>
      <w:r>
        <w:rPr>
          <w:spacing w:val="-7"/>
        </w:rPr>
        <w:t> v</w:t>
      </w:r>
      <w:r>
        <w:rPr>
          <w:spacing w:val="-8"/>
        </w:rPr>
        <w:t>ask</w:t>
      </w:r>
      <w:r>
        <w:rPr>
          <w:spacing w:val="-7"/>
        </w:rPr>
        <w:t>er</w:t>
      </w:r>
      <w:r>
        <w:rPr>
          <w:spacing w:val="23"/>
          <w:w w:val="105"/>
        </w:rPr>
        <w:t> </w:t>
      </w:r>
      <w:r>
        <w:rPr>
          <w:spacing w:val="-6"/>
          <w:w w:val="105"/>
        </w:rPr>
        <w:t>kjæledyr</w:t>
      </w:r>
      <w:r>
        <w:rPr>
          <w:spacing w:val="-5"/>
          <w:w w:val="105"/>
        </w:rPr>
        <w:t>et</w:t>
      </w:r>
      <w:r>
        <w:rPr>
          <w:spacing w:val="9"/>
          <w:w w:val="105"/>
        </w:rPr>
        <w:t> </w:t>
      </w:r>
      <w:r>
        <w:rPr>
          <w:spacing w:val="-4"/>
          <w:w w:val="105"/>
        </w:rPr>
        <w:t>mitt</w:t>
      </w:r>
      <w:r>
        <w:rPr>
          <w:spacing w:val="21"/>
          <w:w w:val="108"/>
        </w:rPr>
        <w:t> </w:t>
      </w:r>
      <w:r>
        <w:rPr>
          <w:spacing w:val="-3"/>
          <w:w w:val="105"/>
        </w:rPr>
        <w:t>med</w:t>
      </w:r>
      <w:r>
        <w:rPr>
          <w:spacing w:val="2"/>
          <w:w w:val="105"/>
        </w:rPr>
        <w:t> </w:t>
      </w:r>
      <w:r>
        <w:rPr>
          <w:spacing w:val="-4"/>
          <w:w w:val="105"/>
        </w:rPr>
        <w:t>egnede</w:t>
      </w:r>
      <w:r>
        <w:rPr>
          <w:spacing w:val="18"/>
          <w:w w:val="106"/>
        </w:rPr>
        <w:t> </w:t>
      </w:r>
      <w:r>
        <w:rPr>
          <w:spacing w:val="-5"/>
          <w:w w:val="105"/>
        </w:rPr>
        <w:t>sjampoer</w:t>
      </w:r>
      <w:r>
        <w:rPr>
          <w:spacing w:val="-48"/>
          <w:w w:val="105"/>
        </w:rPr>
        <w:t> </w:t>
      </w:r>
      <w:r>
        <w:rPr>
          <w:spacing w:val="-4"/>
          <w:w w:val="105"/>
        </w:rPr>
        <w:t>når</w:t>
      </w:r>
      <w:r>
        <w:rPr>
          <w:spacing w:val="-47"/>
          <w:w w:val="105"/>
        </w:rPr>
        <w:t> </w:t>
      </w:r>
      <w:r>
        <w:rPr>
          <w:spacing w:val="-3"/>
          <w:w w:val="105"/>
        </w:rPr>
        <w:t>det</w:t>
      </w:r>
      <w:r>
        <w:rPr>
          <w:spacing w:val="26"/>
          <w:w w:val="116"/>
        </w:rPr>
        <w:t> </w:t>
      </w:r>
      <w:r>
        <w:rPr>
          <w:spacing w:val="-2"/>
          <w:w w:val="105"/>
        </w:rPr>
        <w:t>er</w:t>
      </w:r>
      <w:r>
        <w:rPr>
          <w:spacing w:val="-38"/>
          <w:w w:val="105"/>
        </w:rPr>
        <w:t> </w:t>
      </w:r>
      <w:r>
        <w:rPr>
          <w:spacing w:val="-6"/>
          <w:w w:val="105"/>
        </w:rPr>
        <w:t>skitten</w:t>
      </w:r>
      <w:r>
        <w:rPr>
          <w:spacing w:val="-5"/>
          <w:w w:val="105"/>
        </w:rPr>
        <w:t>t</w:t>
      </w:r>
      <w:r>
        <w:rPr>
          <w:b w:val="0"/>
        </w:rPr>
      </w:r>
    </w:p>
    <w:p>
      <w:pPr>
        <w:spacing w:after="0" w:line="253" w:lineRule="auto"/>
        <w:jc w:val="left"/>
        <w:sectPr>
          <w:type w:val="continuous"/>
          <w:pgSz w:w="16840" w:h="11910" w:orient="landscape"/>
          <w:pgMar w:top="0" w:bottom="0" w:left="1540" w:right="1560"/>
          <w:cols w:num="3" w:equalWidth="0">
            <w:col w:w="4293" w:space="317"/>
            <w:col w:w="4374" w:space="236"/>
            <w:col w:w="4520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after="0" w:line="240" w:lineRule="auto"/>
        <w:rPr>
          <w:rFonts w:ascii="Arial" w:hAnsi="Arial" w:cs="Arial" w:eastAsia="Arial"/>
          <w:sz w:val="21"/>
          <w:szCs w:val="21"/>
        </w:rPr>
        <w:sectPr>
          <w:type w:val="continuous"/>
          <w:pgSz w:w="16840" w:h="11910" w:orient="landscape"/>
          <w:pgMar w:top="0" w:bottom="0" w:left="1540" w:right="1560"/>
        </w:sectPr>
      </w:pPr>
    </w:p>
    <w:p>
      <w:pPr>
        <w:pStyle w:val="Heading1"/>
        <w:spacing w:line="466" w:lineRule="exact" w:before="116"/>
        <w:ind w:left="1227" w:right="0"/>
        <w:jc w:val="left"/>
        <w:rPr>
          <w:b w:val="0"/>
          <w:bCs w:val="0"/>
        </w:rPr>
      </w:pPr>
      <w:r>
        <w:rPr>
          <w:spacing w:val="-8"/>
          <w:w w:val="105"/>
        </w:rPr>
        <w:t>J</w:t>
      </w:r>
      <w:r>
        <w:rPr>
          <w:spacing w:val="-6"/>
          <w:w w:val="105"/>
        </w:rPr>
        <w:t>eg</w:t>
      </w:r>
      <w:r>
        <w:rPr>
          <w:spacing w:val="15"/>
          <w:w w:val="106"/>
        </w:rPr>
        <w:t> </w:t>
      </w:r>
      <w:r>
        <w:rPr>
          <w:spacing w:val="-9"/>
          <w:w w:val="105"/>
        </w:rPr>
        <w:t>kon</w:t>
      </w:r>
      <w:r>
        <w:rPr>
          <w:spacing w:val="-8"/>
          <w:w w:val="105"/>
        </w:rPr>
        <w:t>trollerer</w:t>
      </w:r>
      <w:r>
        <w:rPr>
          <w:spacing w:val="18"/>
          <w:w w:val="105"/>
        </w:rPr>
        <w:t> </w:t>
      </w:r>
      <w:r>
        <w:rPr>
          <w:spacing w:val="-6"/>
          <w:w w:val="105"/>
        </w:rPr>
        <w:t>tannhelsen</w:t>
      </w:r>
      <w:r>
        <w:rPr>
          <w:spacing w:val="-73"/>
          <w:w w:val="105"/>
        </w:rPr>
        <w:t> </w:t>
      </w:r>
      <w:r>
        <w:rPr>
          <w:spacing w:val="-5"/>
          <w:w w:val="105"/>
        </w:rPr>
        <w:t>til</w:t>
      </w:r>
      <w:r>
        <w:rPr>
          <w:spacing w:val="20"/>
          <w:w w:val="108"/>
        </w:rPr>
        <w:t> </w:t>
      </w:r>
      <w:r>
        <w:rPr>
          <w:spacing w:val="-7"/>
          <w:w w:val="105"/>
        </w:rPr>
        <w:t>kjæledyr</w:t>
      </w:r>
      <w:r>
        <w:rPr>
          <w:spacing w:val="-6"/>
          <w:w w:val="105"/>
        </w:rPr>
        <w:t>et</w:t>
      </w:r>
      <w:r>
        <w:rPr>
          <w:spacing w:val="-1"/>
          <w:w w:val="105"/>
        </w:rPr>
        <w:t> </w:t>
      </w:r>
      <w:r>
        <w:rPr>
          <w:spacing w:val="-5"/>
          <w:w w:val="105"/>
        </w:rPr>
        <w:t>mitt</w:t>
      </w:r>
      <w:r>
        <w:rPr>
          <w:b w:val="0"/>
        </w:rPr>
      </w:r>
    </w:p>
    <w:p>
      <w:pPr>
        <w:pStyle w:val="BodyText"/>
        <w:spacing w:line="253" w:lineRule="auto" w:before="120"/>
        <w:ind w:right="701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3"/>
        </w:rPr>
        <w:t>Når</w:t>
      </w:r>
      <w:r>
        <w:rPr/>
        <w:t> </w:t>
      </w:r>
      <w:r>
        <w:rPr>
          <w:spacing w:val="-3"/>
        </w:rPr>
        <w:t>jeg</w:t>
      </w:r>
      <w:r>
        <w:rPr>
          <w:spacing w:val="11"/>
        </w:rPr>
        <w:t> </w:t>
      </w:r>
      <w:r>
        <w:rPr>
          <w:spacing w:val="-3"/>
        </w:rPr>
        <w:t>går</w:t>
      </w:r>
      <w:r>
        <w:rPr>
          <w:spacing w:val="1"/>
        </w:rPr>
        <w:t> </w:t>
      </w:r>
      <w:r>
        <w:rPr>
          <w:spacing w:val="-4"/>
        </w:rPr>
        <w:t>tur</w:t>
      </w:r>
      <w:r>
        <w:rPr>
          <w:spacing w:val="21"/>
          <w:w w:val="105"/>
        </w:rPr>
        <w:t> </w:t>
      </w:r>
      <w:r>
        <w:rPr/>
        <w:t>i</w:t>
      </w:r>
      <w:r>
        <w:rPr>
          <w:spacing w:val="7"/>
        </w:rPr>
        <w:t> </w:t>
      </w:r>
      <w:r>
        <w:rPr>
          <w:spacing w:val="-6"/>
        </w:rPr>
        <w:t>sk</w:t>
      </w:r>
      <w:r>
        <w:rPr>
          <w:spacing w:val="-5"/>
        </w:rPr>
        <w:t>ogen</w:t>
      </w:r>
      <w:r>
        <w:rPr>
          <w:spacing w:val="7"/>
        </w:rPr>
        <w:t> </w:t>
      </w:r>
      <w:r>
        <w:rPr>
          <w:spacing w:val="-4"/>
        </w:rPr>
        <w:t>med</w:t>
      </w:r>
      <w:r>
        <w:rPr>
          <w:b w:val="0"/>
        </w:rPr>
      </w:r>
    </w:p>
    <w:p>
      <w:pPr>
        <w:pStyle w:val="BodyText"/>
        <w:spacing w:line="255" w:lineRule="auto" w:before="0"/>
        <w:ind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spacing w:val="-6"/>
          <w:w w:val="105"/>
        </w:rPr>
        <w:t>kjæledyr</w:t>
      </w:r>
      <w:r>
        <w:rPr>
          <w:spacing w:val="-5"/>
          <w:w w:val="105"/>
        </w:rPr>
        <w:t>e</w:t>
      </w:r>
      <w:r>
        <w:rPr>
          <w:spacing w:val="-6"/>
          <w:w w:val="105"/>
        </w:rPr>
        <w:t>t,</w:t>
      </w:r>
      <w:r>
        <w:rPr>
          <w:spacing w:val="-64"/>
          <w:w w:val="105"/>
        </w:rPr>
        <w:t> </w:t>
      </w:r>
      <w:r>
        <w:rPr>
          <w:spacing w:val="-7"/>
          <w:w w:val="105"/>
        </w:rPr>
        <w:t>sjekk</w:t>
      </w:r>
      <w:r>
        <w:rPr>
          <w:spacing w:val="-6"/>
          <w:w w:val="105"/>
        </w:rPr>
        <w:t>er</w:t>
      </w:r>
      <w:r>
        <w:rPr>
          <w:spacing w:val="17"/>
          <w:w w:val="105"/>
        </w:rPr>
        <w:t> </w:t>
      </w:r>
      <w:r>
        <w:rPr>
          <w:rFonts w:ascii="Gill Sans MT" w:hAnsi="Gill Sans MT" w:cs="Gill Sans MT" w:eastAsia="Gill Sans MT"/>
          <w:spacing w:val="-3"/>
          <w:w w:val="105"/>
        </w:rPr>
        <w:t>jeg</w:t>
      </w:r>
      <w:r>
        <w:rPr>
          <w:rFonts w:ascii="Gill Sans MT" w:hAnsi="Gill Sans MT" w:cs="Gill Sans MT" w:eastAsia="Gill Sans MT"/>
          <w:spacing w:val="-1"/>
          <w:w w:val="105"/>
        </w:rPr>
        <w:t> </w:t>
      </w:r>
      <w:r>
        <w:rPr>
          <w:rFonts w:ascii="Gill Sans MT" w:hAnsi="Gill Sans MT" w:cs="Gill Sans MT" w:eastAsia="Gill Sans MT"/>
          <w:spacing w:val="-4"/>
          <w:w w:val="105"/>
        </w:rPr>
        <w:t>pelsen</w:t>
      </w:r>
      <w:r>
        <w:rPr>
          <w:rFonts w:ascii="Gill Sans MT" w:hAnsi="Gill Sans MT" w:cs="Gill Sans MT" w:eastAsia="Gill Sans MT"/>
          <w:spacing w:val="-1"/>
          <w:w w:val="105"/>
        </w:rPr>
        <w:t> </w:t>
      </w:r>
      <w:r>
        <w:rPr>
          <w:rFonts w:ascii="Gill Sans MT" w:hAnsi="Gill Sans MT" w:cs="Gill Sans MT" w:eastAsia="Gill Sans MT"/>
          <w:spacing w:val="-6"/>
          <w:w w:val="105"/>
        </w:rPr>
        <w:t>f</w:t>
      </w:r>
      <w:r>
        <w:rPr>
          <w:rFonts w:ascii="Gill Sans MT" w:hAnsi="Gill Sans MT" w:cs="Gill Sans MT" w:eastAsia="Gill Sans MT"/>
          <w:spacing w:val="-7"/>
          <w:w w:val="105"/>
        </w:rPr>
        <w:t>or</w:t>
      </w:r>
      <w:r>
        <w:rPr>
          <w:rFonts w:ascii="Gill Sans MT" w:hAnsi="Gill Sans MT" w:cs="Gill Sans MT" w:eastAsia="Gill Sans MT"/>
          <w:spacing w:val="-11"/>
          <w:w w:val="105"/>
        </w:rPr>
        <w:t> </w:t>
      </w:r>
      <w:r>
        <w:rPr>
          <w:rFonts w:ascii="Gill Sans MT" w:hAnsi="Gill Sans MT" w:cs="Gill Sans MT" w:eastAsia="Gill Sans MT"/>
          <w:spacing w:val="-5"/>
          <w:w w:val="105"/>
        </w:rPr>
        <w:t>ﬂå</w:t>
      </w:r>
      <w:r>
        <w:rPr>
          <w:rFonts w:ascii="Gill Sans MT" w:hAnsi="Gill Sans MT" w:cs="Gill Sans MT" w:eastAsia="Gill Sans MT"/>
          <w:spacing w:val="-6"/>
          <w:w w:val="105"/>
        </w:rPr>
        <w:t>tt</w:t>
      </w:r>
      <w:r>
        <w:rPr>
          <w:rFonts w:ascii="Gill Sans MT" w:hAnsi="Gill Sans MT" w:cs="Gill Sans MT" w:eastAsia="Gill Sans MT"/>
          <w:b w:val="0"/>
          <w:bCs w:val="0"/>
        </w:rPr>
      </w:r>
    </w:p>
    <w:p>
      <w:pPr>
        <w:pStyle w:val="BodyText"/>
        <w:spacing w:line="253" w:lineRule="auto" w:before="57"/>
        <w:ind w:right="0"/>
        <w:jc w:val="left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spacing w:val="-6"/>
          <w:w w:val="105"/>
        </w:rPr>
        <w:t>Kjæledyr</w:t>
      </w:r>
      <w:r>
        <w:rPr>
          <w:spacing w:val="-5"/>
          <w:w w:val="105"/>
        </w:rPr>
        <w:t>et</w:t>
      </w:r>
      <w:r>
        <w:rPr>
          <w:spacing w:val="-24"/>
          <w:w w:val="105"/>
        </w:rPr>
        <w:t> </w:t>
      </w:r>
      <w:r>
        <w:rPr>
          <w:spacing w:val="-3"/>
          <w:w w:val="105"/>
        </w:rPr>
        <w:t>mitt</w:t>
      </w:r>
      <w:r>
        <w:rPr>
          <w:spacing w:val="-24"/>
          <w:w w:val="105"/>
        </w:rPr>
        <w:t> </w:t>
      </w:r>
      <w:r>
        <w:rPr>
          <w:spacing w:val="-5"/>
          <w:w w:val="105"/>
        </w:rPr>
        <w:t>har</w:t>
      </w:r>
      <w:r>
        <w:rPr>
          <w:spacing w:val="26"/>
          <w:w w:val="101"/>
        </w:rPr>
        <w:t> </w:t>
      </w:r>
      <w:r>
        <w:rPr>
          <w:spacing w:val="-5"/>
          <w:w w:val="105"/>
        </w:rPr>
        <w:t>n</w:t>
      </w:r>
      <w:r>
        <w:rPr>
          <w:spacing w:val="-4"/>
          <w:w w:val="105"/>
        </w:rPr>
        <w:t>yttige</w:t>
      </w:r>
      <w:r>
        <w:rPr>
          <w:spacing w:val="-42"/>
          <w:w w:val="105"/>
        </w:rPr>
        <w:t> </w:t>
      </w:r>
      <w:r>
        <w:rPr>
          <w:spacing w:val="-6"/>
          <w:w w:val="105"/>
        </w:rPr>
        <w:t>mikrober</w:t>
      </w:r>
      <w:r>
        <w:rPr>
          <w:spacing w:val="-47"/>
          <w:w w:val="105"/>
        </w:rPr>
        <w:t> </w:t>
      </w:r>
      <w:r>
        <w:rPr>
          <w:w w:val="105"/>
        </w:rPr>
        <w:t>i</w:t>
      </w:r>
      <w:r>
        <w:rPr>
          <w:spacing w:val="24"/>
          <w:w w:val="92"/>
        </w:rPr>
        <w:t> </w:t>
      </w:r>
      <w:r>
        <w:rPr>
          <w:spacing w:val="-6"/>
        </w:rPr>
        <w:t>fordøyelseskanalen</w:t>
      </w:r>
      <w:r>
        <w:rPr>
          <w:spacing w:val="21"/>
          <w:w w:val="104"/>
        </w:rPr>
        <w:t> </w:t>
      </w:r>
      <w:r>
        <w:rPr>
          <w:spacing w:val="-4"/>
          <w:w w:val="105"/>
        </w:rPr>
        <w:t>som</w:t>
      </w:r>
      <w:r>
        <w:rPr>
          <w:spacing w:val="-24"/>
          <w:w w:val="105"/>
        </w:rPr>
        <w:t> </w:t>
      </w:r>
      <w:r>
        <w:rPr>
          <w:spacing w:val="-5"/>
          <w:w w:val="105"/>
        </w:rPr>
        <w:t>bidrar</w:t>
      </w:r>
      <w:r>
        <w:rPr>
          <w:spacing w:val="-31"/>
          <w:w w:val="105"/>
        </w:rPr>
        <w:t> </w:t>
      </w:r>
      <w:r>
        <w:rPr>
          <w:spacing w:val="-3"/>
          <w:w w:val="105"/>
        </w:rPr>
        <w:t>til</w:t>
      </w:r>
      <w:r>
        <w:rPr>
          <w:spacing w:val="-34"/>
          <w:w w:val="105"/>
        </w:rPr>
        <w:t> </w:t>
      </w:r>
      <w:r>
        <w:rPr>
          <w:spacing w:val="-3"/>
          <w:w w:val="105"/>
        </w:rPr>
        <w:t>at</w:t>
      </w:r>
      <w:r>
        <w:rPr>
          <w:spacing w:val="-24"/>
          <w:w w:val="105"/>
        </w:rPr>
        <w:t> </w:t>
      </w:r>
      <w:r>
        <w:rPr>
          <w:spacing w:val="-3"/>
          <w:w w:val="105"/>
        </w:rPr>
        <w:t>det</w:t>
      </w:r>
      <w:r>
        <w:rPr>
          <w:spacing w:val="26"/>
          <w:w w:val="116"/>
        </w:rPr>
        <w:t> </w:t>
      </w:r>
      <w:r>
        <w:rPr>
          <w:spacing w:val="-2"/>
          <w:w w:val="105"/>
        </w:rPr>
        <w:t>er</w:t>
      </w:r>
      <w:r>
        <w:rPr>
          <w:spacing w:val="-59"/>
          <w:w w:val="105"/>
        </w:rPr>
        <w:t> </w:t>
      </w:r>
      <w:r>
        <w:rPr>
          <w:spacing w:val="-5"/>
          <w:w w:val="105"/>
        </w:rPr>
        <w:t>friskt</w:t>
      </w:r>
      <w:r>
        <w:rPr>
          <w:b w:val="0"/>
        </w:rPr>
      </w:r>
    </w:p>
    <w:p>
      <w:pPr>
        <w:spacing w:after="0" w:line="253" w:lineRule="auto"/>
        <w:jc w:val="left"/>
        <w:sectPr>
          <w:type w:val="continuous"/>
          <w:pgSz w:w="16840" w:h="11910" w:orient="landscape"/>
          <w:pgMar w:top="0" w:bottom="0" w:left="1540" w:right="1560"/>
          <w:cols w:num="3" w:equalWidth="0">
            <w:col w:w="4227" w:space="383"/>
            <w:col w:w="4303" w:space="308"/>
            <w:col w:w="4519"/>
          </w:cols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841.9pt;height:595.3pt;mso-position-horizontal-relative:page;mso-position-vertical-relative:page;z-index:-11680" coordorigin="0,0" coordsize="16838,11906">
            <v:shape style="position:absolute;left:0;top:0;width:16838;height:11906" coordorigin="0,0" coordsize="16838,11906" path="m0,0l0,11906,16838,11906,16838,0,0,0e" filled="true" fillcolor="#28aa8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.0pt;margin-top:42.519657pt;width:810.25pt;height:524.450pt;mso-position-horizontal-relative:page;mso-position-vertical-relative:page;z-index:-11656" coordorigin="0,850" coordsize="16205,10489">
            <v:group style="position:absolute;left:3080;top:2732;width:11;height:7" coordorigin="3080,2732" coordsize="11,7">
              <v:shape style="position:absolute;left:3080;top:2732;width:11;height:7" coordorigin="3080,2732" coordsize="11,7" path="m3091,2732l3083,2737,3082,2737,3081,2738,3080,2739,3091,2732xe" filled="true" fillcolor="#ffffff" stroked="false">
                <v:path arrowok="t"/>
                <v:fill type="solid"/>
              </v:shape>
            </v:group>
            <v:group style="position:absolute;left:0;top:915;width:3620;height:6039" coordorigin="0,915" coordsize="3620,6039">
              <v:shape style="position:absolute;left:0;top:915;width:3620;height:6039" coordorigin="0,915" coordsize="3620,6039" path="m2260,1419l2260,1182,2240,1166,2240,1150,2220,1136,2200,1122,2200,1109,2140,1077,2080,1057,2060,1054,2060,1052,2000,1057,1940,1074,1900,1092,1900,1103,1880,1115,1860,1128,1840,1142,1840,1157,1820,1173,1520,1695,1480,1680,1440,1664,1380,1636,1300,1609,1220,1585,1200,1574,1120,1553,1040,1535,960,1519,880,1505,860,1499,820,1494,780,1490,780,1133,760,1111,760,1069,740,1049,740,1031,720,1013,700,997,700,982,640,945,580,922,540,915,500,916,440,931,380,961,360,974,360,989,340,1005,320,1022,320,1041,300,1060,300,1103,280,1126,280,1472,200,1482,120,1494,40,1509,0,1517,0,2119,60,2102,160,2082,260,2068,340,2058,440,2054,540,2055,640,2061,740,2071,840,2086,940,2106,1020,2130,1120,2159,1200,2191,1280,2227,1360,2266,1440,2308,1520,2353,1600,2401,1660,2450,1740,2501,1800,2554,1860,2608,1920,2663,1940,2691,1940,1941,2260,1419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1080,2431l940,2447,820,2472,700,2503,600,2543,480,2590,380,2644,280,2706,180,2776,80,2853,0,2935,0,4256,80,3785,120,3676,160,3573,200,3473,240,3377,280,3285,320,3196,380,3110,420,3027,500,2947,560,2868,620,2792,700,2717,780,2644,880,2572,980,2501,1080,2431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0,6398l20,5053,0,4988,0,6384,20,6398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460,5657l2460,4184,2440,4249,2440,4316,2420,4386,2420,4458,2360,4681,2320,4758,2300,4835,2180,5065,2120,5140,2080,5214,2020,5286,1960,5357,1900,5425,1840,5491,1760,5554,1700,5613,1620,5669,1520,5721,1480,5747,1400,5794,1320,5838,1260,5857,1220,5876,1180,5893,1140,5909,1080,5924,1040,5938,1000,5951,940,5962,900,5972,840,5981,800,5988,760,5994,700,5999,660,6003,600,6005,460,6005,440,5995,420,5984,400,5971,400,5958,380,5943,360,5928,340,5911,340,5894,300,5859,300,5841,260,5806,260,5788,240,5770,240,5751,220,5733,220,5714,200,5696,200,5677,180,5658,180,5639,160,5620,160,5581,140,5561,60,5309,60,5246,20,5117,20,6411,40,6423,60,6436,80,6448,100,6459,100,6471,160,6502,220,6530,280,6553,340,6568,400,6578,440,6582,440,6583,460,6584,640,6584,680,6581,740,6577,780,6572,820,6567,880,6561,920,6553,960,6545,1020,6537,1060,6527,1100,6516,1140,6505,1200,6493,1240,6480,1280,6467,1320,6452,1360,6437,1420,6421,1460,6404,1500,6387,1540,6369,1820,6830,1840,6848,1840,6864,1860,6878,1880,6892,1880,6904,1900,6915,1920,6925,1940,6933,1960,6940,1960,6129,2000,6105,2040,6081,2060,6056,2100,6031,2120,6005,2160,5979,2200,5952,2220,5924,2260,5897,2280,5868,2300,5839,2340,5810,2360,5780,2400,5750,2440,5688,2460,5657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20,2698l3120,2350,3100,2337,3080,2325,3060,2315,3040,2306,3040,2299,2980,2285,2940,2283,2920,2284,2900,2287,2880,2291,2860,2297,2860,2305,2840,2313,2820,2316,2820,2319,2520,2488,2500,2457,2460,2395,2420,2365,2380,2306,2340,2277,2320,2249,2280,2220,2260,2193,2220,2165,2200,2139,2160,2112,2140,2086,2100,2061,2080,2036,2040,2012,2020,1988,1980,1964,1940,1941,1940,2691,1960,2719,2020,2775,2100,2886,2140,2943,2160,2999,2200,3053,2220,3105,2260,3155,2280,3204,2300,3250,2320,3294,2340,3336,2340,3375,2360,3411,2380,3444,2380,3500,2400,3523,2400,3592,2420,3605,2420,3671,2440,3700,2440,3771,2460,3811,2460,5657,2500,5624,2540,5559,2600,5590,2640,5618,2680,5641,2720,5662,2740,5679,2760,5694,2780,5706,2780,2909,2940,2818,3020,2765,3060,2741,3080,2737,3080,2725,3100,2712,3120,2698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40,6853l2240,6572,1960,6129,1960,6940,1980,6946,1980,6950,2000,6953,2020,6954,2040,6954,2100,6943,2140,6928,2140,6923,2160,6920,2160,6916,2180,6906,2200,6894,2200,6881,2220,6868,2240,6853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60,6821l2260,6584,2240,6580,2240,6837,2260,6821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80,1383l2280,1233,2260,1216,2260,1401,2280,1383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80,6769l2280,6638,2260,6620,2260,6787,2280,6769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840,5070l2840,3039,2820,3012,2820,2987,2780,2935,2780,5706,2800,5716,2800,5142,2840,5070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80,5655l3180,5409,3160,5393,3160,5378,3140,5364,3120,5350,3120,5338,3100,5327,2920,5217,2800,5142,2800,5716,2820,5723,2820,5729,2840,5733,2840,5733,2860,5743,2880,5752,2880,5759,2900,5764,2920,5768,2940,5770,2960,5771,2980,5770,3040,5760,3080,5746,3080,5738,3100,5727,3120,5716,3140,5703,3140,5689,3160,5674,3180,5655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880,4961l2880,3144,2860,3117,2860,3091,2840,3065,2840,5034,2880,4961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20,4852l2920,3251,2900,3224,2900,3197,2880,3170,2880,4925,2920,485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40,4778l2940,3305,2920,3278,2920,4815,2940,4778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60,4704l2960,3386,2940,3359,2940,4741,2960,4704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80,4592l2980,3441,2960,3414,2960,4629,2980,459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000,4516l3000,3532,2980,3512,2980,4554,3000,4516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020,4382l3020,3668,3000,3636,3000,4402,3020,438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620,4219l3620,3751,3600,3745,3580,3740,3540,3738,3540,3737,3020,3737,3020,4243,3520,4230,3540,4230,3580,4228,3600,4224,3620,4219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60,2652l3160,2414,3140,2396,3140,2379,3120,2364,3120,2684,3140,2668,3160,265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80,2600l3180,2451,3160,2432,3160,2618,3180,2600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200,5596l3200,5461,3180,5443,3180,5616,3200,5596xe" filled="true" fillcolor="#ffffff" stroked="false">
                <v:path arrowok="t"/>
                <v:fill type="solid"/>
              </v:shape>
            </v:group>
            <v:group style="position:absolute;left:787;top:1155;width:2;height:6" coordorigin="787,1155" coordsize="2,6">
              <v:shape style="position:absolute;left:787;top:1155;width:2;height:6" coordorigin="787,1155" coordsize="1,6" path="m787,1158l787,1158e" filled="false" stroked="true" strokeweight=".378pt" strokecolor="#ffffff">
                <v:path arrowok="t"/>
              </v:shape>
            </v:group>
            <v:group style="position:absolute;left:1058;top:3083;width:740;height:740" coordorigin="1058,3083" coordsize="740,740">
              <v:shape style="position:absolute;left:1058;top:3083;width:740;height:740" coordorigin="1058,3083" coordsize="740,740" path="m1798,3453l1793,3393,1769,3309,1726,3235,1669,3172,1598,3125,1517,3094,1428,3083,1398,3085,1311,3102,1233,3139,1167,3192,1114,3258,1077,3336,1059,3423,1058,3453,1059,3483,1075,3569,1110,3646,1160,3712,1225,3765,1301,3803,1386,3821,1416,3823,1428,3823,1488,3818,1572,3794,1647,3752,1709,3694,1757,3623,1787,3542,1798,3453xe" filled="true" fillcolor="#ffffff" stroked="false">
                <v:path arrowok="t"/>
                <v:fill type="solid"/>
              </v:shape>
            </v:group>
            <v:group style="position:absolute;left:589;top:4834;width:543;height:543" coordorigin="589,4834" coordsize="543,543">
              <v:shape style="position:absolute;left:589;top:4834;width:543;height:543" coordorigin="589,4834" coordsize="543,543" path="m1131,5109l1123,5040,1099,4977,1062,4924,1013,4881,955,4851,891,4835,868,4834,844,4835,776,4848,716,4876,665,4917,626,4969,600,5028,589,5095,589,5105,590,5128,605,5194,634,5253,676,5302,728,5341,789,5366,857,5376,861,5376,884,5375,950,5361,1009,5332,1058,5290,1097,5237,1122,5176,1131,5109xe" filled="true" fillcolor="#ffffff" stroked="false">
                <v:path arrowok="t"/>
                <v:fill type="solid"/>
              </v:shape>
            </v:group>
            <v:group style="position:absolute;left:1776;top:850;width:14429;height:10489" coordorigin="1776,850" coordsize="14429,10489">
              <v:shape style="position:absolute;left:1776;top:850;width:14429;height:10489" coordorigin="1776,850" coordsize="14429,10489" path="m16205,1020l16192,954,16155,900,16101,864,16035,850,1946,850,1880,864,1826,900,1790,954,1776,1020,1776,11169,1790,11235,1826,11289,1880,11325,1946,11339,16035,11339,16101,11325,16155,11289,16191,11235,16205,11169,16205,1020xe" filled="true" fillcolor="#ffffff" stroked="false">
                <v:path arrowok="t"/>
                <v:fill type="solid"/>
              </v:shape>
            </v:group>
            <v:group style="position:absolute;left:5763;top:1567;width:477;height:477" coordorigin="5763,1567" coordsize="477,477">
              <v:shape style="position:absolute;left:5763;top:1567;width:477;height:477" coordorigin="5763,1567" coordsize="477,477" path="m6240,1805l6230,1735,6202,1676,6160,1628,6105,1592,6040,1571,5993,1567,5970,1569,5908,1586,5853,1619,5810,1667,5779,1726,5764,1795,5763,1819,5766,1841,5784,1902,5818,1956,5866,1998,5926,2028,5996,2042,6022,2043,6044,2040,6107,2019,6161,1982,6203,1933,6230,1873,6240,1805xe" filled="true" fillcolor="#14ab87" stroked="false">
                <v:path arrowok="t"/>
                <v:fill type="solid"/>
              </v:shape>
            </v:group>
            <v:group style="position:absolute;left:5829;top:1617;width:347;height:377" coordorigin="5829,1617" coordsize="347,377">
              <v:shape style="position:absolute;left:5829;top:1617;width:347;height:377" coordorigin="5829,1617" coordsize="347,377" path="m5874,1893l5874,1746,5867,1764,5862,1784,5845,1788,5840,1788,5835,1788,5829,1795,5829,1811,5835,1816,5861,1816,5864,1836,5870,1855,5870,1895,5874,1893xe" filled="true" fillcolor="#ffffff" stroked="false">
                <v:path arrowok="t"/>
                <v:fill type="solid"/>
              </v:shape>
              <v:shape style="position:absolute;left:5829;top:1617;width:347;height:377" coordorigin="5829,1617" coordsize="347,377" path="m5919,1736l5919,1689,5905,1701,5891,1717,5858,1704,5852,1700,5843,1702,5839,1709,5835,1716,5838,1724,5844,1728,5874,1746,5874,1893,5886,1887,5894,1898,5894,1812,5898,1785,5905,1762,5914,1743,5919,1736xe" filled="true" fillcolor="#ffffff" stroked="false">
                <v:path arrowok="t"/>
                <v:fill type="solid"/>
              </v:shape>
              <v:shape style="position:absolute;left:5829;top:1617;width:347;height:377" coordorigin="5829,1617" coordsize="347,377" path="m5870,1895l5870,1855,5845,1877,5839,1881,5836,1889,5840,1896,5844,1903,5852,1906,5859,1901,5870,1895xe" filled="true" fillcolor="#ffffff" stroked="false">
                <v:path arrowok="t"/>
                <v:fill type="solid"/>
              </v:shape>
              <v:shape style="position:absolute;left:5829;top:1617;width:347;height:377" coordorigin="5829,1617" coordsize="347,377" path="m6113,1882l6043,1914,6018,1917,6001,1916,5928,1884,5898,1831,5894,1812,5894,1898,5898,1903,5912,1917,5915,1919,5918,1921,5918,1956,5921,1958,5930,1956,5934,1949,5942,1936,5964,1944,5983,1949,5995,1979,5996,1987,6002,1994,6010,1994,6018,1993,6023,1988,6023,1949,6044,1945,6062,1937,6077,1947,6080,1952,6080,1953,6084,1958,6091,1959,6091,1916,6103,1900,6113,1882xe" filled="true" fillcolor="#ffffff" stroked="false">
                <v:path arrowok="t"/>
                <v:fill type="solid"/>
              </v:shape>
              <v:shape style="position:absolute;left:5829;top:1617;width:347;height:377" coordorigin="5829,1617" coordsize="347,377" path="m6108,1664l6106,1656,6094,1647,6084,1649,6081,1656,6070,1673,6018,1660,6018,1623,6013,1617,5997,1617,5990,1623,5990,1660,5979,1661,5973,1663,5973,1663,5961,1665,5943,1674,5934,1658,5933,1657,5929,1651,5921,1649,5914,1652,5907,1656,5905,1665,5909,1671,5919,1689,5919,1736,5924,1728,5936,1717,6014,1692,6034,1696,6054,1703,6072,1713,6088,1725,6099,1739,6099,1691,6104,1675,6104,1671,6108,1664xe" filled="true" fillcolor="#ffffff" stroked="false">
                <v:path arrowok="t"/>
                <v:fill type="solid"/>
              </v:shape>
              <v:shape style="position:absolute;left:5829;top:1617;width:347;height:377" coordorigin="5829,1617" coordsize="347,377" path="m5910,1951l5910,1934,5906,1941,5908,1949,5910,1951xe" filled="true" fillcolor="#ffffff" stroked="false">
                <v:path arrowok="t"/>
                <v:fill type="solid"/>
              </v:shape>
              <v:shape style="position:absolute;left:5829;top:1617;width:347;height:377" coordorigin="5829,1617" coordsize="347,377" path="m5918,1956l5918,1921,5907,1938,5910,1934,5910,1951,5918,1956xe" filled="true" fillcolor="#ffffff" stroked="false">
                <v:path arrowok="t"/>
                <v:fill type="solid"/>
              </v:shape>
              <v:shape style="position:absolute;left:5829;top:1617;width:347;height:377" coordorigin="5829,1617" coordsize="347,377" path="m6120,1849l6120,1806,6119,1808,6117,1810,6115,1812,6110,1817,6102,1821,6094,1824,6070,1831,6048,1834,6030,1834,6005,1829,5949,1807,5922,1781,5924,1798,5979,1856,6034,1866,6050,1866,6058,1866,6079,1863,6101,1857,6120,1849xe" filled="true" fillcolor="#ffffff" stroked="false">
                <v:path arrowok="t"/>
                <v:fill type="solid"/>
              </v:shape>
              <v:shape style="position:absolute;left:5829;top:1617;width:347;height:377" coordorigin="5829,1617" coordsize="347,377" path="m5973,1663l5973,1663,5973,1663,5973,1663xe" filled="true" fillcolor="#ffffff" stroked="false">
                <v:path arrowok="t"/>
                <v:fill type="solid"/>
              </v:shape>
              <v:shape style="position:absolute;left:5829;top:1617;width:347;height:377" coordorigin="5829,1617" coordsize="347,377" path="m6024,1987l6023,1979,6023,1949,6023,1988,6024,1987xe" filled="true" fillcolor="#ffffff" stroked="false">
                <v:path arrowok="t"/>
                <v:fill type="solid"/>
              </v:shape>
              <v:shape style="position:absolute;left:5829;top:1617;width:347;height:377" coordorigin="5829,1617" coordsize="347,377" path="m6108,1944l6091,1916,6091,1959,6093,1960,6099,1956,6106,1952,6108,1944xe" filled="true" fillcolor="#ffffff" stroked="false">
                <v:path arrowok="t"/>
                <v:fill type="solid"/>
              </v:shape>
              <v:shape style="position:absolute;left:5829;top:1617;width:347;height:377" coordorigin="5829,1617" coordsize="347,377" path="m6176,1716l6172,1709,6167,1702,6159,1700,6152,1704,6127,1720,6114,1704,6099,1691,6099,1739,6101,1742,6111,1761,6117,1780,6120,1805,6120,1849,6120,1848,6136,1838,6142,1832,6145,1829,6145,1756,6167,1728,6174,1724,6176,1716xe" filled="true" fillcolor="#ffffff" stroked="false">
                <v:path arrowok="t"/>
                <v:fill type="solid"/>
              </v:shape>
              <v:shape style="position:absolute;left:5829;top:1617;width:347;height:377" coordorigin="5829,1617" coordsize="347,377" path="m6107,1667l6104,1671,6104,1675,6107,1667xe" filled="true" fillcolor="#ffffff" stroked="false">
                <v:path arrowok="t"/>
                <v:fill type="solid"/>
              </v:shape>
              <v:shape style="position:absolute;left:5829;top:1617;width:347;height:377" coordorigin="5829,1617" coordsize="347,377" path="m6153,1809l6153,1796,6150,1776,6145,1756,6145,1829,6147,1826,6151,1818,6152,1814,6153,1809xe" filled="true" fillcolor="#ffffff" stroked="false">
                <v:path arrowok="t"/>
                <v:fill type="solid"/>
              </v:shape>
            </v:group>
            <v:group style="position:absolute;left:6080;top:1951;width:2;height:3" coordorigin="6080,1951" coordsize="2,3">
              <v:shape style="position:absolute;left:6080;top:1951;width:2;height:3" coordorigin="6080,1951" coordsize="2,3" path="m6080,1952l6080,1951,6080,1952,6080,1952xe" filled="true" fillcolor="#ffffff" stroked="false">
                <v:path arrowok="t"/>
                <v:fill type="solid"/>
              </v:shape>
              <v:shape style="position:absolute;left:6080;top:1951;width:2;height:3" coordorigin="6080,1951" coordsize="2,3" path="m6081,1954l6080,1953,6080,1952,6081,1954xe" filled="true" fillcolor="#ffffff" stroked="false">
                <v:path arrowok="t"/>
                <v:fill type="solid"/>
              </v:shape>
            </v:group>
            <v:group style="position:absolute;left:5953;top:1730;width:43;height:43" coordorigin="5953,1730" coordsize="43,43">
              <v:shape style="position:absolute;left:5953;top:1730;width:43;height:43" coordorigin="5953,1730" coordsize="43,43" path="m5995,1763l5995,1740,5986,1730,5962,1730,5953,1740,5953,1763,5962,1773,5986,1773,5995,1763xe" filled="true" fillcolor="#ffffff" stroked="false">
                <v:path arrowok="t"/>
                <v:fill type="solid"/>
              </v:shape>
            </v:group>
            <v:group style="position:absolute;left:6053;top:1768;width:31;height:31" coordorigin="6053,1768" coordsize="31,31">
              <v:shape style="position:absolute;left:6053;top:1768;width:31;height:31" coordorigin="6053,1768" coordsize="31,31" path="m6084,1792l6084,1775,6077,1768,6060,1768,6053,1775,6053,1792,6060,1799,6077,1799,6084,1792xe" filled="true" fillcolor="#ffffff" stroked="false">
                <v:path arrowok="t"/>
                <v:fill type="solid"/>
              </v:shape>
            </v:group>
            <v:group style="position:absolute;left:2265;top:1506;width:4009;height:2934" coordorigin="2265,1506" coordsize="4009,2934">
              <v:shape style="position:absolute;left:2265;top:1506;width:4009;height:2934" coordorigin="2265,1506" coordsize="4009,2934" path="m6274,4152l6274,1794,6273,1770,6259,1703,6231,1642,6190,1590,6138,1549,6077,1521,6010,1507,5987,1506,2553,1506,2484,1515,2421,1538,2366,1575,2321,1624,2288,1682,2269,1747,2265,1794,2265,4152,2274,4221,2297,4284,2334,4339,2351,4357,2351,1788,2353,1765,2373,1702,2412,1650,2465,1612,2529,1594,2553,1592,5992,1592,6058,1605,6115,1638,6157,1687,6183,1748,6188,1794,6188,4357,6190,4355,6231,4303,6259,4243,6273,4176,6274,4152xe" filled="true" fillcolor="#14ab87" stroked="false">
                <v:path arrowok="t"/>
                <v:fill type="solid"/>
              </v:shape>
              <v:shape style="position:absolute;left:2265;top:1506;width:4009;height:2934" coordorigin="2265,1506" coordsize="4009,2934" path="m6188,4357l6188,1794,6188,4157,6186,4180,6166,4244,6127,4296,6074,4333,6010,4352,5987,4353,2547,4353,2481,4340,2425,4307,2382,4258,2357,4197,2351,4152,2351,4357,2401,4396,2462,4425,2529,4438,2553,4439,5987,4439,6056,4431,6119,4407,6174,4370,6188,4357xe" filled="true" fillcolor="#14ab87" stroked="false">
                <v:path arrowok="t"/>
                <v:fill type="solid"/>
              </v:shape>
            </v:group>
            <v:group style="position:absolute;left:5763;top:4689;width:477;height:477" coordorigin="5763,4689" coordsize="477,477">
              <v:shape style="position:absolute;left:5763;top:4689;width:477;height:477" coordorigin="5763,4689" coordsize="477,477" path="m6240,4927l6230,4857,6202,4799,6160,4750,6105,4714,6040,4693,5993,4689,5970,4691,5908,4708,5853,4742,5810,4789,5779,4848,5764,4917,5763,4942,5766,4963,5784,5025,5818,5078,5866,5120,5926,5150,5996,5164,6022,5165,6044,5162,6107,5141,6161,5105,6203,5055,6230,4995,6240,4927xe" filled="true" fillcolor="#14ab87" stroked="false">
                <v:path arrowok="t"/>
                <v:fill type="solid"/>
              </v:shape>
            </v:group>
            <v:group style="position:absolute;left:5829;top:4739;width:347;height:377" coordorigin="5829,4739" coordsize="347,377">
              <v:shape style="position:absolute;left:5829;top:4739;width:347;height:377" coordorigin="5829,4739" coordsize="347,377" path="m5874,5016l5874,4868,5867,4886,5862,4906,5845,4910,5840,4910,5835,4910,5829,4917,5829,4933,5835,4938,5861,4938,5864,4958,5870,4977,5870,5018,5874,5016xe" filled="true" fillcolor="#ffffff" stroked="false">
                <v:path arrowok="t"/>
                <v:fill type="solid"/>
              </v:shape>
              <v:shape style="position:absolute;left:5829;top:4739;width:347;height:377" coordorigin="5829,4739" coordsize="347,377" path="m5919,4858l5919,4811,5905,4823,5891,4839,5858,4826,5852,4822,5843,4824,5839,4831,5835,4838,5838,4846,5844,4850,5874,4868,5874,5016,5886,5009,5894,5020,5894,4934,5898,4907,5905,4884,5914,4865,5919,4858xe" filled="true" fillcolor="#ffffff" stroked="false">
                <v:path arrowok="t"/>
                <v:fill type="solid"/>
              </v:shape>
              <v:shape style="position:absolute;left:5829;top:4739;width:347;height:377" coordorigin="5829,4739" coordsize="347,377" path="m5870,5018l5870,4977,5845,4999,5839,5003,5836,5011,5840,5019,5844,5025,5852,5028,5859,5023,5870,5018xe" filled="true" fillcolor="#ffffff" stroked="false">
                <v:path arrowok="t"/>
                <v:fill type="solid"/>
              </v:shape>
              <v:shape style="position:absolute;left:5829;top:4739;width:347;height:377" coordorigin="5829,4739" coordsize="347,377" path="m6113,5005l6043,5036,6018,5039,6001,5039,5928,5006,5898,4953,5894,4934,5894,5020,5898,5025,5912,5039,5915,5041,5918,5043,5918,5078,5921,5080,5930,5078,5934,5071,5942,5058,5964,5066,5983,5071,5995,5102,5996,5109,6002,5116,6010,5116,6018,5115,6023,5110,6023,5071,6044,5067,6062,5060,6077,5069,6080,5074,6080,5075,6084,5081,6091,5081,6091,5038,6103,5022,6113,5005xe" filled="true" fillcolor="#ffffff" stroked="false">
                <v:path arrowok="t"/>
                <v:fill type="solid"/>
              </v:shape>
              <v:shape style="position:absolute;left:5829;top:4739;width:347;height:377" coordorigin="5829,4739" coordsize="347,377" path="m6108,4786l6106,4778,6094,4769,6084,4772,6081,4778,6070,4795,6018,4782,6018,4745,6013,4739,5997,4739,5990,4745,5990,4782,5979,4783,5973,4785,5973,4785,5961,4787,5943,4796,5934,4780,5933,4779,5929,4773,5921,4771,5914,4774,5907,4779,5905,4787,5909,4793,5919,4811,5919,4858,5924,4850,5936,4839,6014,4814,6034,4818,6054,4825,6072,4835,6088,4848,6099,4861,6099,4813,6104,4797,6104,4793,6108,4786xe" filled="true" fillcolor="#ffffff" stroked="false">
                <v:path arrowok="t"/>
                <v:fill type="solid"/>
              </v:shape>
              <v:shape style="position:absolute;left:5829;top:4739;width:347;height:377" coordorigin="5829,4739" coordsize="347,377" path="m5910,5073l5910,5057,5906,5063,5908,5071,5910,5073xe" filled="true" fillcolor="#ffffff" stroked="false">
                <v:path arrowok="t"/>
                <v:fill type="solid"/>
              </v:shape>
              <v:shape style="position:absolute;left:5829;top:4739;width:347;height:377" coordorigin="5829,4739" coordsize="347,377" path="m5918,5078l5918,5043,5907,5061,5910,5057,5910,5073,5918,5078xe" filled="true" fillcolor="#ffffff" stroked="false">
                <v:path arrowok="t"/>
                <v:fill type="solid"/>
              </v:shape>
              <v:shape style="position:absolute;left:5829;top:4739;width:347;height:377" coordorigin="5829,4739" coordsize="347,377" path="m6120,4971l6120,4928,6119,4930,6117,4932,6115,4934,6110,4939,6102,4943,6094,4946,6070,4953,6048,4956,6030,4956,6005,4951,5949,4929,5922,4903,5924,4920,5979,4978,6034,4988,6050,4988,6058,4988,6079,4985,6101,4979,6120,4971xe" filled="true" fillcolor="#ffffff" stroked="false">
                <v:path arrowok="t"/>
                <v:fill type="solid"/>
              </v:shape>
              <v:shape style="position:absolute;left:5829;top:4739;width:347;height:377" coordorigin="5829,4739" coordsize="347,377" path="m5973,4785l5973,4785,5973,4785,5973,4785xe" filled="true" fillcolor="#ffffff" stroked="false">
                <v:path arrowok="t"/>
                <v:fill type="solid"/>
              </v:shape>
              <v:shape style="position:absolute;left:5829;top:4739;width:347;height:377" coordorigin="5829,4739" coordsize="347,377" path="m6024,5109l6023,5101,6023,5071,6023,5110,6024,5109xe" filled="true" fillcolor="#ffffff" stroked="false">
                <v:path arrowok="t"/>
                <v:fill type="solid"/>
              </v:shape>
              <v:shape style="position:absolute;left:5829;top:4739;width:347;height:377" coordorigin="5829,4739" coordsize="347,377" path="m6108,5066l6091,5038,6091,5081,6093,5082,6099,5078,6106,5074,6108,5066xe" filled="true" fillcolor="#ffffff" stroked="false">
                <v:path arrowok="t"/>
                <v:fill type="solid"/>
              </v:shape>
              <v:shape style="position:absolute;left:5829;top:4739;width:347;height:377" coordorigin="5829,4739" coordsize="347,377" path="m6176,4838l6172,4831,6167,4824,6159,4822,6152,4826,6127,4842,6114,4826,6099,4813,6099,4861,6101,4864,6111,4883,6117,4902,6120,4927,6120,4971,6120,4970,6136,4960,6142,4954,6145,4951,6145,4879,6167,4850,6174,4846,6176,4838xe" filled="true" fillcolor="#ffffff" stroked="false">
                <v:path arrowok="t"/>
                <v:fill type="solid"/>
              </v:shape>
              <v:shape style="position:absolute;left:5829;top:4739;width:347;height:377" coordorigin="5829,4739" coordsize="347,377" path="m6107,4789l6104,4793,6104,4797,6107,4789xe" filled="true" fillcolor="#ffffff" stroked="false">
                <v:path arrowok="t"/>
                <v:fill type="solid"/>
              </v:shape>
              <v:shape style="position:absolute;left:5829;top:4739;width:347;height:377" coordorigin="5829,4739" coordsize="347,377" path="m6153,4931l6153,4918,6150,4898,6145,4879,6145,4951,6147,4948,6151,4940,6152,4936,6153,4931xe" filled="true" fillcolor="#ffffff" stroked="false">
                <v:path arrowok="t"/>
                <v:fill type="solid"/>
              </v:shape>
            </v:group>
            <v:group style="position:absolute;left:6080;top:5073;width:2;height:3" coordorigin="6080,5073" coordsize="2,3">
              <v:shape style="position:absolute;left:6080;top:5073;width:2;height:3" coordorigin="6080,5073" coordsize="2,3" path="m6080,5074l6080,5073,6080,5074,6080,5074xe" filled="true" fillcolor="#ffffff" stroked="false">
                <v:path arrowok="t"/>
                <v:fill type="solid"/>
              </v:shape>
              <v:shape style="position:absolute;left:6080;top:5073;width:2;height:3" coordorigin="6080,5073" coordsize="2,3" path="m6081,5076l6080,5075,6080,5074,6081,5076xe" filled="true" fillcolor="#ffffff" stroked="false">
                <v:path arrowok="t"/>
                <v:fill type="solid"/>
              </v:shape>
            </v:group>
            <v:group style="position:absolute;left:5953;top:4852;width:43;height:43" coordorigin="5953,4852" coordsize="43,43">
              <v:shape style="position:absolute;left:5953;top:4852;width:43;height:43" coordorigin="5953,4852" coordsize="43,43" path="m5995,4886l5995,4862,5986,4852,5962,4852,5953,4862,5953,4886,5962,4895,5986,4895,5995,4886xe" filled="true" fillcolor="#ffffff" stroked="false">
                <v:path arrowok="t"/>
                <v:fill type="solid"/>
              </v:shape>
            </v:group>
            <v:group style="position:absolute;left:6053;top:4890;width:31;height:31" coordorigin="6053,4890" coordsize="31,31">
              <v:shape style="position:absolute;left:6053;top:4890;width:31;height:31" coordorigin="6053,4890" coordsize="31,31" path="m6084,4914l6084,4897,6077,4890,6060,4890,6053,4897,6053,4914,6060,4921,6077,4921,6084,4914xe" filled="true" fillcolor="#ffffff" stroked="false">
                <v:path arrowok="t"/>
                <v:fill type="solid"/>
              </v:shape>
            </v:group>
            <v:group style="position:absolute;left:2265;top:4628;width:4009;height:2934" coordorigin="2265,4628" coordsize="4009,2934">
              <v:shape style="position:absolute;left:2265;top:4628;width:4009;height:2934" coordorigin="2265,4628" coordsize="4009,2934" path="m6274,7274l6274,4916,6273,4892,6259,4825,6231,4764,6190,4713,6138,4671,6077,4643,6010,4629,5987,4628,2553,4628,2484,4637,2421,4660,2366,4698,2321,4746,2288,4804,2269,4869,2265,4916,2265,7274,2274,7343,2297,7406,2334,7461,2351,7479,2351,4910,2353,4887,2373,4824,2412,4772,2465,4734,2529,4716,2553,4714,5992,4715,6058,4728,6115,4760,6157,4809,6183,4870,6188,4916,6188,7479,6190,7477,6231,7425,6259,7365,6273,7298,6274,7274xe" filled="true" fillcolor="#14ab87" stroked="false">
                <v:path arrowok="t"/>
                <v:fill type="solid"/>
              </v:shape>
              <v:shape style="position:absolute;left:2265;top:4628;width:4009;height:2934" coordorigin="2265,4628" coordsize="4009,2934" path="m6188,7479l6188,4916,6188,7279,6186,7302,6166,7366,6127,7418,6074,7455,6010,7474,5987,7475,2547,7475,2481,7462,2425,7429,2382,7380,2357,7320,2351,7274,2351,7479,2401,7518,2462,7547,2529,7561,2553,7562,5987,7562,6056,7553,6119,7529,6174,7492,6188,7479xe" filled="true" fillcolor="#14ab87" stroked="false">
                <v:path arrowok="t"/>
                <v:fill type="solid"/>
              </v:shape>
            </v:group>
            <v:group style="position:absolute;left:5763;top:7811;width:477;height:477" coordorigin="5763,7811" coordsize="477,477">
              <v:shape style="position:absolute;left:5763;top:7811;width:477;height:477" coordorigin="5763,7811" coordsize="477,477" path="m6240,8050l6230,7979,6202,7921,6160,7872,6105,7836,6040,7815,5993,7811,5970,7813,5908,7830,5853,7864,5810,7911,5779,7970,5764,8039,5763,8064,5766,8085,5784,8147,5818,8200,5866,8243,5926,8272,5996,8286,6022,8287,6044,8284,6107,8263,6161,8227,6203,8177,6230,8117,6240,8050xe" filled="true" fillcolor="#14ab87" stroked="false">
                <v:path arrowok="t"/>
                <v:fill type="solid"/>
              </v:shape>
            </v:group>
            <v:group style="position:absolute;left:5829;top:7861;width:347;height:377" coordorigin="5829,7861" coordsize="347,377">
              <v:shape style="position:absolute;left:5829;top:7861;width:347;height:377" coordorigin="5829,7861" coordsize="347,377" path="m5874,8138l5874,7990,5867,8009,5862,8028,5845,8032,5840,8032,5835,8033,5829,8039,5829,8055,5835,8060,5861,8060,5864,8080,5870,8100,5870,8140,5874,8138xe" filled="true" fillcolor="#ffffff" stroked="false">
                <v:path arrowok="t"/>
                <v:fill type="solid"/>
              </v:shape>
              <v:shape style="position:absolute;left:5829;top:7861;width:347;height:377" coordorigin="5829,7861" coordsize="347,377" path="m5919,7980l5919,7933,5905,7945,5891,7961,5858,7948,5852,7944,5843,7946,5839,7953,5835,7960,5838,7968,5844,7972,5874,7990,5874,8138,5886,8131,5894,8142,5894,8057,5898,8029,5905,8006,5914,7987,5919,7980xe" filled="true" fillcolor="#ffffff" stroked="false">
                <v:path arrowok="t"/>
                <v:fill type="solid"/>
              </v:shape>
              <v:shape style="position:absolute;left:5829;top:7861;width:347;height:377" coordorigin="5829,7861" coordsize="347,377" path="m5870,8140l5870,8100,5845,8121,5839,8125,5836,8134,5840,8141,5844,8147,5852,8150,5859,8146,5870,8140xe" filled="true" fillcolor="#ffffff" stroked="false">
                <v:path arrowok="t"/>
                <v:fill type="solid"/>
              </v:shape>
              <v:shape style="position:absolute;left:5829;top:7861;width:347;height:377" coordorigin="5829,7861" coordsize="347,377" path="m6113,8127l6043,8158,6018,8161,6001,8161,5928,8128,5898,8075,5894,8057,5894,8142,5898,8147,5912,8161,5915,8163,5918,8165,5918,8200,5921,8202,5930,8201,5934,8193,5942,8180,5964,8189,5983,8193,5995,8224,5996,8231,6002,8238,6010,8238,6018,8237,6023,8232,6023,8193,6044,8189,6062,8182,6077,8191,6080,8196,6080,8197,6084,8203,6091,8204,6091,8160,6103,8144,6113,8127xe" filled="true" fillcolor="#ffffff" stroked="false">
                <v:path arrowok="t"/>
                <v:fill type="solid"/>
              </v:shape>
              <v:shape style="position:absolute;left:5829;top:7861;width:347;height:377" coordorigin="5829,7861" coordsize="347,377" path="m6108,7908l6106,7900,6094,7892,6084,7894,6081,7900,6070,7917,6018,7904,6018,7867,6013,7861,5997,7861,5990,7867,5990,7904,5979,7905,5973,7907,5973,7908,5961,7909,5943,7918,5934,7902,5933,7901,5929,7895,5921,7893,5914,7896,5907,7901,5905,7909,5909,7915,5919,7933,5919,7980,5924,7973,5936,7961,6014,7936,6034,7940,6054,7947,6072,7957,6088,7970,6099,7983,6099,7935,6104,7919,6104,7915,6108,7908xe" filled="true" fillcolor="#ffffff" stroked="false">
                <v:path arrowok="t"/>
                <v:fill type="solid"/>
              </v:shape>
              <v:shape style="position:absolute;left:5829;top:7861;width:347;height:377" coordorigin="5829,7861" coordsize="347,377" path="m5910,8195l5910,8179,5906,8185,5908,8193,5910,8195xe" filled="true" fillcolor="#ffffff" stroked="false">
                <v:path arrowok="t"/>
                <v:fill type="solid"/>
              </v:shape>
              <v:shape style="position:absolute;left:5829;top:7861;width:347;height:377" coordorigin="5829,7861" coordsize="347,377" path="m5918,8200l5918,8165,5907,8183,5910,8179,5910,8195,5918,8200xe" filled="true" fillcolor="#ffffff" stroked="false">
                <v:path arrowok="t"/>
                <v:fill type="solid"/>
              </v:shape>
              <v:shape style="position:absolute;left:5829;top:7861;width:347;height:377" coordorigin="5829,7861" coordsize="347,377" path="m6120,8093l6120,8051,6119,8052,6117,8054,6115,8056,6110,8061,6102,8065,6094,8068,6070,8075,6048,8078,6030,8078,6005,8074,5949,8051,5922,8025,5924,8043,5979,8100,6034,8110,6050,8110,6058,8110,6079,8107,6101,8101,6120,8093xe" filled="true" fillcolor="#ffffff" stroked="false">
                <v:path arrowok="t"/>
                <v:fill type="solid"/>
              </v:shape>
              <v:shape style="position:absolute;left:5829;top:7861;width:347;height:377" coordorigin="5829,7861" coordsize="347,377" path="m5973,7907l5973,7907,5973,7907,5973,7907xe" filled="true" fillcolor="#ffffff" stroked="false">
                <v:path arrowok="t"/>
                <v:fill type="solid"/>
              </v:shape>
              <v:shape style="position:absolute;left:5829;top:7861;width:347;height:377" coordorigin="5829,7861" coordsize="347,377" path="m6024,8231l6023,8223,6023,8193,6023,8232,6024,8231xe" filled="true" fillcolor="#ffffff" stroked="false">
                <v:path arrowok="t"/>
                <v:fill type="solid"/>
              </v:shape>
              <v:shape style="position:absolute;left:5829;top:7861;width:347;height:377" coordorigin="5829,7861" coordsize="347,377" path="m6108,8188l6091,8160,6091,8204,6093,8204,6099,8201,6106,8196,6108,8188xe" filled="true" fillcolor="#ffffff" stroked="false">
                <v:path arrowok="t"/>
                <v:fill type="solid"/>
              </v:shape>
              <v:shape style="position:absolute;left:5829;top:7861;width:347;height:377" coordorigin="5829,7861" coordsize="347,377" path="m6176,7960l6172,7953,6167,7946,6159,7944,6152,7949,6127,7964,6114,7948,6099,7935,6099,7983,6101,7986,6111,8005,6117,8024,6120,8049,6120,8093,6120,8093,6136,8082,6142,8077,6145,8073,6145,8001,6167,7972,6174,7968,6176,7960xe" filled="true" fillcolor="#ffffff" stroked="false">
                <v:path arrowok="t"/>
                <v:fill type="solid"/>
              </v:shape>
              <v:shape style="position:absolute;left:5829;top:7861;width:347;height:377" coordorigin="5829,7861" coordsize="347,377" path="m6107,7911l6104,7915,6104,7919,6107,7911xe" filled="true" fillcolor="#ffffff" stroked="false">
                <v:path arrowok="t"/>
                <v:fill type="solid"/>
              </v:shape>
              <v:shape style="position:absolute;left:5829;top:7861;width:347;height:377" coordorigin="5829,7861" coordsize="347,377" path="m6153,8053l6153,8040,6150,8020,6145,8001,6145,8073,6147,8070,6151,8063,6152,8058,6153,8053xe" filled="true" fillcolor="#ffffff" stroked="false">
                <v:path arrowok="t"/>
                <v:fill type="solid"/>
              </v:shape>
            </v:group>
            <v:group style="position:absolute;left:6080;top:8196;width:2;height:3" coordorigin="6080,8196" coordsize="2,3">
              <v:shape style="position:absolute;left:6080;top:8196;width:2;height:3" coordorigin="6080,8196" coordsize="2,3" path="m6080,8196l6080,8196,6080,8196,6080,8196xe" filled="true" fillcolor="#ffffff" stroked="false">
                <v:path arrowok="t"/>
                <v:fill type="solid"/>
              </v:shape>
              <v:shape style="position:absolute;left:6080;top:8196;width:2;height:3" coordorigin="6080,8196" coordsize="2,3" path="m6081,8198l6080,8197,6080,8196,6081,8198xe" filled="true" fillcolor="#ffffff" stroked="false">
                <v:path arrowok="t"/>
                <v:fill type="solid"/>
              </v:shape>
            </v:group>
            <v:group style="position:absolute;left:5953;top:7975;width:43;height:43" coordorigin="5953,7975" coordsize="43,43">
              <v:shape style="position:absolute;left:5953;top:7975;width:43;height:43" coordorigin="5953,7975" coordsize="43,43" path="m5995,8008l5995,7984,5986,7975,5962,7975,5953,7984,5953,8008,5962,8017,5986,8017,5995,8008xe" filled="true" fillcolor="#ffffff" stroked="false">
                <v:path arrowok="t"/>
                <v:fill type="solid"/>
              </v:shape>
            </v:group>
            <v:group style="position:absolute;left:6053;top:8013;width:31;height:31" coordorigin="6053,8013" coordsize="31,31">
              <v:shape style="position:absolute;left:6053;top:8013;width:31;height:31" coordorigin="6053,8013" coordsize="31,31" path="m6084,8037l6084,8020,6077,8013,6060,8013,6053,8020,6053,8037,6060,8044,6077,8044,6084,8037xe" filled="true" fillcolor="#ffffff" stroked="false">
                <v:path arrowok="t"/>
                <v:fill type="solid"/>
              </v:shape>
            </v:group>
            <v:group style="position:absolute;left:2265;top:7750;width:4009;height:2934" coordorigin="2265,7750" coordsize="4009,2934">
              <v:shape style="position:absolute;left:2265;top:7750;width:4009;height:2934" coordorigin="2265,7750" coordsize="4009,2934" path="m6274,10396l6274,8038,6273,8014,6259,7947,6231,7887,6190,7835,6138,7794,6077,7765,6010,7751,5987,7750,2553,7750,2484,7759,2421,7783,2366,7820,2321,7868,2288,7926,2269,7991,2265,8038,2265,10396,2274,10465,2297,10528,2334,10583,2351,10601,2351,8033,2353,8010,2373,7946,2412,7894,2465,7856,2529,7838,2553,7837,5992,7837,6058,7850,6115,7883,6157,7931,6183,7992,6188,8038,6188,10601,6190,10599,6231,10548,6259,10487,6273,10420,6274,10396xe" filled="true" fillcolor="#14ab87" stroked="false">
                <v:path arrowok="t"/>
                <v:fill type="solid"/>
              </v:shape>
              <v:shape style="position:absolute;left:2265;top:7750;width:4009;height:2934" coordorigin="2265,7750" coordsize="4009,2934" path="m6188,10601l6188,8038,6188,10402,6186,10424,6166,10488,6127,10540,6074,10578,6010,10596,5987,10597,2547,10597,2481,10584,2425,10551,2382,10503,2357,10442,2351,10396,2351,10601,2401,10641,2462,10669,2529,10683,2553,10684,5987,10684,6056,10675,6119,10652,6174,10614,6188,10601xe" filled="true" fillcolor="#14ab87" stroked="false">
                <v:path arrowok="t"/>
                <v:fill type="solid"/>
              </v:shape>
            </v:group>
            <v:group style="position:absolute;left:10374;top:1567;width:477;height:477" coordorigin="10374,1567" coordsize="477,477">
              <v:shape style="position:absolute;left:10374;top:1567;width:477;height:477" coordorigin="10374,1567" coordsize="477,477" path="m10850,1805l10840,1735,10812,1676,10770,1628,10715,1592,10651,1571,10603,1567,10581,1569,10518,1586,10464,1619,10420,1667,10389,1726,10375,1795,10374,1819,10376,1841,10394,1902,10428,1956,10476,1998,10536,2028,10607,2042,10632,2043,10655,2040,10718,2019,10772,1982,10814,1933,10841,1873,10850,1805xe" filled="true" fillcolor="#14ab87" stroked="false">
                <v:path arrowok="t"/>
                <v:fill type="solid"/>
              </v:shape>
            </v:group>
            <v:group style="position:absolute;left:10439;top:1617;width:347;height:377" coordorigin="10439,1617" coordsize="347,377">
              <v:shape style="position:absolute;left:10439;top:1617;width:347;height:377" coordorigin="10439,1617" coordsize="347,377" path="m10484,1893l10484,1746,10477,1764,10473,1784,10456,1788,10450,1788,10446,1788,10439,1795,10439,1811,10446,1816,10472,1816,10475,1836,10480,1855,10480,1895,10484,1893xe" filled="true" fillcolor="#ffffff" stroked="false">
                <v:path arrowok="t"/>
                <v:fill type="solid"/>
              </v:shape>
              <v:shape style="position:absolute;left:10439;top:1617;width:347;height:377" coordorigin="10439,1617" coordsize="347,377" path="m10529,1736l10529,1689,10515,1701,10501,1717,10468,1704,10462,1700,10453,1702,10449,1709,10445,1716,10448,1724,10454,1728,10484,1746,10484,1893,10496,1887,10505,1898,10505,1812,10508,1785,10515,1762,10524,1743,10529,1736xe" filled="true" fillcolor="#ffffff" stroked="false">
                <v:path arrowok="t"/>
                <v:fill type="solid"/>
              </v:shape>
              <v:shape style="position:absolute;left:10439;top:1617;width:347;height:377" coordorigin="10439,1617" coordsize="347,377" path="m10480,1895l10480,1855,10456,1877,10449,1881,10446,1889,10450,1896,10454,1903,10463,1906,10470,1901,10480,1895xe" filled="true" fillcolor="#ffffff" stroked="false">
                <v:path arrowok="t"/>
                <v:fill type="solid"/>
              </v:shape>
              <v:shape style="position:absolute;left:10439;top:1617;width:347;height:377" coordorigin="10439,1617" coordsize="347,377" path="m10723,1882l10653,1914,10629,1917,10611,1916,10538,1884,10508,1831,10505,1812,10505,1898,10509,1903,10523,1917,10525,1919,10528,1921,10528,1956,10531,1958,10540,1956,10544,1949,10553,1936,10574,1944,10594,1949,10605,1979,10606,1987,10612,1994,10620,1994,10628,1993,10633,1988,10633,1949,10654,1945,10672,1937,10687,1947,10690,1952,10691,1953,10695,1958,10701,1959,10701,1916,10713,1900,10723,1882xe" filled="true" fillcolor="#ffffff" stroked="false">
                <v:path arrowok="t"/>
                <v:fill type="solid"/>
              </v:shape>
              <v:shape style="position:absolute;left:10439;top:1617;width:347;height:377" coordorigin="10439,1617" coordsize="347,377" path="m10719,1664l10717,1656,10704,1647,10695,1649,10691,1656,10680,1673,10629,1660,10629,1623,10623,1617,10607,1617,10601,1623,10601,1660,10589,1661,10584,1663,10584,1663,10571,1665,10553,1674,10544,1658,10543,1657,10539,1651,10531,1649,10525,1652,10517,1656,10515,1665,10520,1671,10529,1689,10529,1736,10535,1728,10546,1717,10625,1692,10645,1696,10664,1703,10682,1713,10698,1725,10709,1739,10709,1691,10714,1675,10714,1671,10719,1664xe" filled="true" fillcolor="#ffffff" stroked="false">
                <v:path arrowok="t"/>
                <v:fill type="solid"/>
              </v:shape>
              <v:shape style="position:absolute;left:10439;top:1617;width:347;height:377" coordorigin="10439,1617" coordsize="347,377" path="m10520,1951l10520,1934,10516,1941,10518,1949,10520,1951xe" filled="true" fillcolor="#ffffff" stroked="false">
                <v:path arrowok="t"/>
                <v:fill type="solid"/>
              </v:shape>
              <v:shape style="position:absolute;left:10439;top:1617;width:347;height:377" coordorigin="10439,1617" coordsize="347,377" path="m10528,1956l10528,1921,10518,1938,10520,1934,10520,1951,10528,1956xe" filled="true" fillcolor="#ffffff" stroked="false">
                <v:path arrowok="t"/>
                <v:fill type="solid"/>
              </v:shape>
              <v:shape style="position:absolute;left:10439;top:1617;width:347;height:377" coordorigin="10439,1617" coordsize="347,377" path="m10730,1849l10730,1806,10729,1808,10728,1810,10725,1812,10720,1817,10712,1821,10705,1824,10681,1831,10659,1834,10641,1834,10615,1829,10559,1807,10533,1781,10534,1798,10589,1856,10645,1866,10660,1866,10669,1866,10689,1863,10711,1857,10730,1849xe" filled="true" fillcolor="#ffffff" stroked="false">
                <v:path arrowok="t"/>
                <v:fill type="solid"/>
              </v:shape>
              <v:shape style="position:absolute;left:10439;top:1617;width:347;height:377" coordorigin="10439,1617" coordsize="347,377" path="m10584,1663l10584,1663,10583,1663,10584,1663xe" filled="true" fillcolor="#ffffff" stroked="false">
                <v:path arrowok="t"/>
                <v:fill type="solid"/>
              </v:shape>
              <v:shape style="position:absolute;left:10439;top:1617;width:347;height:377" coordorigin="10439,1617" coordsize="347,377" path="m10634,1987l10634,1979,10633,1949,10633,1988,10634,1987xe" filled="true" fillcolor="#ffffff" stroked="false">
                <v:path arrowok="t"/>
                <v:fill type="solid"/>
              </v:shape>
              <v:shape style="position:absolute;left:10439;top:1617;width:347;height:377" coordorigin="10439,1617" coordsize="347,377" path="m10718,1944l10701,1916,10701,1959,10703,1960,10709,1956,10716,1952,10718,1944xe" filled="true" fillcolor="#ffffff" stroked="false">
                <v:path arrowok="t"/>
                <v:fill type="solid"/>
              </v:shape>
              <v:shape style="position:absolute;left:10439;top:1617;width:347;height:377" coordorigin="10439,1617" coordsize="347,377" path="m10786,1716l10782,1709,10778,1702,10769,1700,10762,1704,10737,1720,10724,1704,10709,1691,10709,1739,10712,1742,10722,1761,10728,1780,10730,1805,10730,1849,10730,1848,10746,1838,10752,1832,10755,1829,10755,1756,10777,1728,10784,1724,10786,1716xe" filled="true" fillcolor="#ffffff" stroked="false">
                <v:path arrowok="t"/>
                <v:fill type="solid"/>
              </v:shape>
              <v:shape style="position:absolute;left:10439;top:1617;width:347;height:377" coordorigin="10439,1617" coordsize="347,377" path="m10717,1667l10714,1671,10714,1675,10717,1667xe" filled="true" fillcolor="#ffffff" stroked="false">
                <v:path arrowok="t"/>
                <v:fill type="solid"/>
              </v:shape>
              <v:shape style="position:absolute;left:10439;top:1617;width:347;height:377" coordorigin="10439,1617" coordsize="347,377" path="m10763,1809l10763,1796,10760,1776,10755,1756,10755,1829,10757,1826,10761,1818,10762,1814,10763,1809xe" filled="true" fillcolor="#ffffff" stroked="false">
                <v:path arrowok="t"/>
                <v:fill type="solid"/>
              </v:shape>
            </v:group>
            <v:group style="position:absolute;left:10690;top:1951;width:2;height:3" coordorigin="10690,1951" coordsize="2,3">
              <v:shape style="position:absolute;left:10690;top:1951;width:2;height:3" coordorigin="10690,1951" coordsize="2,3" path="m10690,1952l10690,1951,10690,1952,10690,1952xe" filled="true" fillcolor="#ffffff" stroked="false">
                <v:path arrowok="t"/>
                <v:fill type="solid"/>
              </v:shape>
              <v:shape style="position:absolute;left:10690;top:1951;width:2;height:3" coordorigin="10690,1951" coordsize="2,3" path="m10691,1954l10691,1953,10690,1952,10691,1954xe" filled="true" fillcolor="#ffffff" stroked="false">
                <v:path arrowok="t"/>
                <v:fill type="solid"/>
              </v:shape>
            </v:group>
            <v:group style="position:absolute;left:10563;top:1730;width:43;height:43" coordorigin="10563,1730" coordsize="43,43">
              <v:shape style="position:absolute;left:10563;top:1730;width:43;height:43" coordorigin="10563,1730" coordsize="43,43" path="m10605,1763l10605,1740,10596,1730,10572,1730,10563,1740,10563,1763,10572,1773,10596,1773,10605,1763xe" filled="true" fillcolor="#ffffff" stroked="false">
                <v:path arrowok="t"/>
                <v:fill type="solid"/>
              </v:shape>
            </v:group>
            <v:group style="position:absolute;left:10663;top:1768;width:31;height:31" coordorigin="10663,1768" coordsize="31,31">
              <v:shape style="position:absolute;left:10663;top:1768;width:31;height:31" coordorigin="10663,1768" coordsize="31,31" path="m10694,1792l10694,1775,10687,1768,10670,1768,10663,1775,10663,1792,10670,1799,10687,1799,10694,1792xe" filled="true" fillcolor="#ffffff" stroked="false">
                <v:path arrowok="t"/>
                <v:fill type="solid"/>
              </v:shape>
            </v:group>
            <v:group style="position:absolute;left:6875;top:1506;width:4009;height:2934" coordorigin="6875,1506" coordsize="4009,2934">
              <v:shape style="position:absolute;left:6875;top:1506;width:4009;height:2934" coordorigin="6875,1506" coordsize="4009,2934" path="m10884,4152l10884,1794,10883,1770,10870,1703,10841,1642,10800,1590,10748,1549,10688,1521,10620,1507,10597,1506,7163,1506,7094,1515,7031,1538,6976,1575,6931,1624,6898,1682,6879,1747,6875,1794,6875,4152,6884,4221,6908,4284,6945,4339,6962,4357,6962,1788,6964,1765,6984,1702,7022,1650,7076,1612,7140,1594,7163,1592,10602,1592,10668,1605,10725,1638,10768,1687,10793,1748,10798,1794,10798,4357,10800,4355,10841,4303,10870,4243,10883,4176,10884,4152xe" filled="true" fillcolor="#14ab87" stroked="false">
                <v:path arrowok="t"/>
                <v:fill type="solid"/>
              </v:shape>
              <v:shape style="position:absolute;left:6875;top:1506;width:4009;height:2934" coordorigin="6875,1506" coordsize="4009,2934" path="m10798,4357l10798,1794,10798,4157,10796,4180,10776,4244,10737,4296,10684,4333,10620,4352,10597,4353,7158,4353,7091,4340,7035,4307,6992,4258,6967,4197,6962,4152,6962,4357,7012,4396,7072,4425,7139,4438,7163,4439,10597,4439,10666,4431,10729,4407,10784,4370,10798,4357xe" filled="true" fillcolor="#14ab87" stroked="false">
                <v:path arrowok="t"/>
                <v:fill type="solid"/>
              </v:shape>
            </v:group>
            <v:group style="position:absolute;left:10374;top:4689;width:477;height:477" coordorigin="10374,4689" coordsize="477,477">
              <v:shape style="position:absolute;left:10374;top:4689;width:477;height:477" coordorigin="10374,4689" coordsize="477,477" path="m10850,4927l10840,4857,10812,4799,10770,4750,10715,4714,10651,4693,10603,4689,10581,4691,10518,4708,10464,4742,10420,4789,10389,4848,10375,4917,10374,4942,10376,4963,10394,5025,10428,5078,10476,5120,10536,5150,10607,5164,10632,5165,10655,5162,10718,5141,10772,5105,10814,5055,10841,4995,10850,4927xe" filled="true" fillcolor="#14ab87" stroked="false">
                <v:path arrowok="t"/>
                <v:fill type="solid"/>
              </v:shape>
            </v:group>
            <v:group style="position:absolute;left:10439;top:4739;width:347;height:377" coordorigin="10439,4739" coordsize="347,377">
              <v:shape style="position:absolute;left:10439;top:4739;width:347;height:377" coordorigin="10439,4739" coordsize="347,377" path="m10484,5016l10484,4868,10477,4886,10473,4906,10456,4910,10450,4910,10446,4910,10439,4917,10439,4933,10446,4938,10472,4938,10475,4958,10480,4977,10480,5018,10484,5016xe" filled="true" fillcolor="#ffffff" stroked="false">
                <v:path arrowok="t"/>
                <v:fill type="solid"/>
              </v:shape>
              <v:shape style="position:absolute;left:10439;top:4739;width:347;height:377" coordorigin="10439,4739" coordsize="347,377" path="m10529,4858l10529,4811,10515,4823,10501,4839,10468,4826,10462,4822,10453,4824,10449,4831,10445,4838,10448,4846,10454,4850,10484,4868,10484,5016,10496,5009,10505,5020,10505,4934,10508,4907,10515,4884,10524,4865,10529,4858xe" filled="true" fillcolor="#ffffff" stroked="false">
                <v:path arrowok="t"/>
                <v:fill type="solid"/>
              </v:shape>
              <v:shape style="position:absolute;left:10439;top:4739;width:347;height:377" coordorigin="10439,4739" coordsize="347,377" path="m10480,5018l10480,4977,10456,4999,10449,5003,10446,5011,10450,5019,10454,5025,10463,5028,10470,5023,10480,5018xe" filled="true" fillcolor="#ffffff" stroked="false">
                <v:path arrowok="t"/>
                <v:fill type="solid"/>
              </v:shape>
              <v:shape style="position:absolute;left:10439;top:4739;width:347;height:377" coordorigin="10439,4739" coordsize="347,377" path="m10723,5005l10653,5036,10629,5039,10611,5039,10538,5006,10508,4953,10505,4934,10505,5020,10509,5025,10523,5039,10525,5041,10528,5043,10528,5078,10531,5080,10540,5078,10544,5071,10553,5058,10574,5066,10594,5071,10605,5102,10606,5109,10612,5116,10620,5116,10628,5115,10633,5110,10633,5071,10654,5067,10672,5060,10687,5069,10690,5074,10691,5075,10695,5081,10701,5081,10701,5038,10713,5022,10723,5005xe" filled="true" fillcolor="#ffffff" stroked="false">
                <v:path arrowok="t"/>
                <v:fill type="solid"/>
              </v:shape>
              <v:shape style="position:absolute;left:10439;top:4739;width:347;height:377" coordorigin="10439,4739" coordsize="347,377" path="m10719,4786l10717,4778,10704,4769,10695,4772,10691,4778,10680,4795,10629,4782,10629,4745,10623,4739,10607,4739,10601,4745,10601,4782,10589,4783,10584,4785,10584,4785,10571,4787,10553,4796,10544,4780,10543,4779,10539,4773,10531,4771,10525,4774,10517,4779,10515,4787,10520,4793,10529,4811,10529,4858,10535,4850,10546,4839,10625,4814,10645,4818,10664,4825,10682,4835,10698,4848,10709,4861,10709,4813,10714,4797,10714,4793,10719,4786xe" filled="true" fillcolor="#ffffff" stroked="false">
                <v:path arrowok="t"/>
                <v:fill type="solid"/>
              </v:shape>
              <v:shape style="position:absolute;left:10439;top:4739;width:347;height:377" coordorigin="10439,4739" coordsize="347,377" path="m10520,5073l10520,5057,10516,5063,10518,5071,10520,5073xe" filled="true" fillcolor="#ffffff" stroked="false">
                <v:path arrowok="t"/>
                <v:fill type="solid"/>
              </v:shape>
              <v:shape style="position:absolute;left:10439;top:4739;width:347;height:377" coordorigin="10439,4739" coordsize="347,377" path="m10528,5078l10528,5043,10518,5061,10520,5057,10520,5073,10528,5078xe" filled="true" fillcolor="#ffffff" stroked="false">
                <v:path arrowok="t"/>
                <v:fill type="solid"/>
              </v:shape>
              <v:shape style="position:absolute;left:10439;top:4739;width:347;height:377" coordorigin="10439,4739" coordsize="347,377" path="m10730,4971l10730,4928,10729,4930,10728,4932,10725,4934,10720,4939,10712,4943,10705,4946,10681,4953,10659,4956,10641,4956,10615,4951,10559,4929,10533,4903,10534,4920,10589,4978,10645,4988,10660,4988,10669,4988,10689,4985,10711,4979,10730,4971xe" filled="true" fillcolor="#ffffff" stroked="false">
                <v:path arrowok="t"/>
                <v:fill type="solid"/>
              </v:shape>
              <v:shape style="position:absolute;left:10439;top:4739;width:347;height:377" coordorigin="10439,4739" coordsize="347,377" path="m10584,4785l10584,4785,10583,4785,10584,4785xe" filled="true" fillcolor="#ffffff" stroked="false">
                <v:path arrowok="t"/>
                <v:fill type="solid"/>
              </v:shape>
              <v:shape style="position:absolute;left:10439;top:4739;width:347;height:377" coordorigin="10439,4739" coordsize="347,377" path="m10634,5109l10634,5101,10633,5071,10633,5110,10634,5109xe" filled="true" fillcolor="#ffffff" stroked="false">
                <v:path arrowok="t"/>
                <v:fill type="solid"/>
              </v:shape>
              <v:shape style="position:absolute;left:10439;top:4739;width:347;height:377" coordorigin="10439,4739" coordsize="347,377" path="m10718,5066l10701,5038,10701,5081,10703,5082,10709,5078,10716,5074,10718,5066xe" filled="true" fillcolor="#ffffff" stroked="false">
                <v:path arrowok="t"/>
                <v:fill type="solid"/>
              </v:shape>
              <v:shape style="position:absolute;left:10439;top:4739;width:347;height:377" coordorigin="10439,4739" coordsize="347,377" path="m10786,4838l10782,4831,10778,4824,10769,4822,10762,4826,10737,4842,10724,4826,10709,4813,10709,4861,10712,4864,10722,4883,10728,4902,10730,4927,10730,4971,10730,4970,10746,4960,10752,4954,10755,4951,10755,4879,10777,4850,10784,4846,10786,4838xe" filled="true" fillcolor="#ffffff" stroked="false">
                <v:path arrowok="t"/>
                <v:fill type="solid"/>
              </v:shape>
              <v:shape style="position:absolute;left:10439;top:4739;width:347;height:377" coordorigin="10439,4739" coordsize="347,377" path="m10717,4789l10714,4793,10714,4797,10717,4789xe" filled="true" fillcolor="#ffffff" stroked="false">
                <v:path arrowok="t"/>
                <v:fill type="solid"/>
              </v:shape>
              <v:shape style="position:absolute;left:10439;top:4739;width:347;height:377" coordorigin="10439,4739" coordsize="347,377" path="m10763,4931l10763,4918,10760,4898,10755,4879,10755,4951,10757,4948,10761,4940,10762,4936,10763,4931xe" filled="true" fillcolor="#ffffff" stroked="false">
                <v:path arrowok="t"/>
                <v:fill type="solid"/>
              </v:shape>
            </v:group>
            <v:group style="position:absolute;left:10690;top:5073;width:2;height:3" coordorigin="10690,5073" coordsize="2,3">
              <v:shape style="position:absolute;left:10690;top:5073;width:2;height:3" coordorigin="10690,5073" coordsize="2,3" path="m10690,5074l10690,5073,10690,5074,10690,5074xe" filled="true" fillcolor="#ffffff" stroked="false">
                <v:path arrowok="t"/>
                <v:fill type="solid"/>
              </v:shape>
              <v:shape style="position:absolute;left:10690;top:5073;width:2;height:3" coordorigin="10690,5073" coordsize="2,3" path="m10691,5076l10691,5075,10690,5074,10691,5076xe" filled="true" fillcolor="#ffffff" stroked="false">
                <v:path arrowok="t"/>
                <v:fill type="solid"/>
              </v:shape>
            </v:group>
            <v:group style="position:absolute;left:10563;top:4852;width:43;height:43" coordorigin="10563,4852" coordsize="43,43">
              <v:shape style="position:absolute;left:10563;top:4852;width:43;height:43" coordorigin="10563,4852" coordsize="43,43" path="m10605,4886l10605,4862,10596,4852,10572,4852,10563,4862,10563,4886,10572,4895,10596,4895,10605,4886xe" filled="true" fillcolor="#ffffff" stroked="false">
                <v:path arrowok="t"/>
                <v:fill type="solid"/>
              </v:shape>
            </v:group>
            <v:group style="position:absolute;left:10663;top:4890;width:31;height:31" coordorigin="10663,4890" coordsize="31,31">
              <v:shape style="position:absolute;left:10663;top:4890;width:31;height:31" coordorigin="10663,4890" coordsize="31,31" path="m10694,4914l10694,4897,10687,4890,10670,4890,10663,4897,10663,4914,10670,4921,10687,4921,10694,4914xe" filled="true" fillcolor="#ffffff" stroked="false">
                <v:path arrowok="t"/>
                <v:fill type="solid"/>
              </v:shape>
            </v:group>
            <v:group style="position:absolute;left:6875;top:4628;width:4009;height:2934" coordorigin="6875,4628" coordsize="4009,2934">
              <v:shape style="position:absolute;left:6875;top:4628;width:4009;height:2934" coordorigin="6875,4628" coordsize="4009,2934" path="m10884,7274l10884,4916,10883,4892,10870,4825,10841,4764,10800,4713,10748,4671,10688,4643,10620,4629,10597,4628,7163,4628,7094,4637,7031,4660,6976,4698,6931,4746,6898,4804,6879,4869,6875,4916,6875,7274,6884,7343,6908,7406,6945,7461,6962,7479,6962,4910,6964,4887,6984,4824,7022,4772,7076,4734,7140,4716,7163,4714,10602,4715,10668,4728,10725,4760,10768,4809,10793,4870,10798,4916,10798,7479,10800,7477,10841,7425,10870,7365,10883,7298,10884,7274xe" filled="true" fillcolor="#14ab87" stroked="false">
                <v:path arrowok="t"/>
                <v:fill type="solid"/>
              </v:shape>
              <v:shape style="position:absolute;left:6875;top:4628;width:4009;height:2934" coordorigin="6875,4628" coordsize="4009,2934" path="m10798,7479l10798,4916,10798,7279,10796,7302,10776,7366,10737,7418,10684,7455,10620,7474,10597,7475,7158,7475,7091,7462,7035,7429,6992,7380,6967,7320,6962,7274,6962,7479,7012,7518,7072,7547,7139,7561,7163,7562,10597,7562,10666,7553,10729,7529,10784,7492,10798,7479xe" filled="true" fillcolor="#14ab87" stroked="false">
                <v:path arrowok="t"/>
                <v:fill type="solid"/>
              </v:shape>
            </v:group>
            <v:group style="position:absolute;left:10374;top:7811;width:477;height:477" coordorigin="10374,7811" coordsize="477,477">
              <v:shape style="position:absolute;left:10374;top:7811;width:477;height:477" coordorigin="10374,7811" coordsize="477,477" path="m10850,8050l10840,7979,10812,7921,10770,7872,10715,7836,10651,7815,10603,7811,10581,7813,10518,7830,10464,7864,10420,7911,10389,7970,10375,8039,10374,8064,10376,8085,10394,8147,10428,8200,10476,8243,10536,8272,10607,8286,10632,8287,10655,8284,10718,8263,10772,8227,10814,8177,10841,8117,10850,8050xe" filled="true" fillcolor="#14ab87" stroked="false">
                <v:path arrowok="t"/>
                <v:fill type="solid"/>
              </v:shape>
            </v:group>
            <v:group style="position:absolute;left:10439;top:7861;width:347;height:377" coordorigin="10439,7861" coordsize="347,377">
              <v:shape style="position:absolute;left:10439;top:7861;width:347;height:377" coordorigin="10439,7861" coordsize="347,377" path="m10484,8138l10484,7990,10477,8009,10473,8028,10456,8032,10450,8032,10446,8033,10439,8039,10439,8055,10446,8060,10472,8060,10475,8080,10480,8100,10480,8140,10484,8138xe" filled="true" fillcolor="#ffffff" stroked="false">
                <v:path arrowok="t"/>
                <v:fill type="solid"/>
              </v:shape>
              <v:shape style="position:absolute;left:10439;top:7861;width:347;height:377" coordorigin="10439,7861" coordsize="347,377" path="m10529,7980l10529,7933,10515,7945,10501,7961,10468,7948,10462,7944,10453,7946,10449,7953,10445,7960,10448,7968,10454,7972,10484,7990,10484,8138,10496,8131,10505,8142,10505,8057,10508,8029,10515,8006,10524,7987,10529,7980xe" filled="true" fillcolor="#ffffff" stroked="false">
                <v:path arrowok="t"/>
                <v:fill type="solid"/>
              </v:shape>
              <v:shape style="position:absolute;left:10439;top:7861;width:347;height:377" coordorigin="10439,7861" coordsize="347,377" path="m10480,8140l10480,8100,10456,8121,10449,8125,10446,8134,10450,8141,10454,8147,10463,8150,10470,8146,10480,8140xe" filled="true" fillcolor="#ffffff" stroked="false">
                <v:path arrowok="t"/>
                <v:fill type="solid"/>
              </v:shape>
              <v:shape style="position:absolute;left:10439;top:7861;width:347;height:377" coordorigin="10439,7861" coordsize="347,377" path="m10723,8127l10653,8158,10629,8161,10611,8161,10538,8128,10508,8075,10505,8057,10505,8142,10509,8147,10523,8161,10525,8163,10528,8165,10528,8200,10531,8202,10540,8201,10544,8193,10553,8180,10574,8189,10594,8193,10605,8224,10606,8231,10612,8238,10620,8238,10628,8237,10633,8232,10633,8193,10654,8189,10672,8182,10687,8191,10690,8196,10691,8197,10695,8203,10701,8204,10701,8160,10713,8144,10723,8127xe" filled="true" fillcolor="#ffffff" stroked="false">
                <v:path arrowok="t"/>
                <v:fill type="solid"/>
              </v:shape>
              <v:shape style="position:absolute;left:10439;top:7861;width:347;height:377" coordorigin="10439,7861" coordsize="347,377" path="m10719,7908l10717,7900,10704,7892,10695,7894,10691,7900,10680,7917,10629,7904,10629,7867,10623,7861,10607,7861,10601,7867,10601,7904,10589,7905,10584,7907,10584,7908,10571,7909,10553,7918,10544,7902,10543,7901,10539,7895,10531,7893,10525,7896,10517,7901,10515,7909,10520,7915,10529,7933,10529,7980,10535,7973,10546,7961,10625,7936,10645,7940,10664,7947,10682,7957,10698,7970,10709,7983,10709,7935,10714,7919,10714,7915,10719,7908xe" filled="true" fillcolor="#ffffff" stroked="false">
                <v:path arrowok="t"/>
                <v:fill type="solid"/>
              </v:shape>
              <v:shape style="position:absolute;left:10439;top:7861;width:347;height:377" coordorigin="10439,7861" coordsize="347,377" path="m10520,8195l10520,8179,10516,8185,10518,8193,10520,8195xe" filled="true" fillcolor="#ffffff" stroked="false">
                <v:path arrowok="t"/>
                <v:fill type="solid"/>
              </v:shape>
              <v:shape style="position:absolute;left:10439;top:7861;width:347;height:377" coordorigin="10439,7861" coordsize="347,377" path="m10528,8200l10528,8165,10518,8183,10520,8179,10520,8195,10528,8200xe" filled="true" fillcolor="#ffffff" stroked="false">
                <v:path arrowok="t"/>
                <v:fill type="solid"/>
              </v:shape>
              <v:shape style="position:absolute;left:10439;top:7861;width:347;height:377" coordorigin="10439,7861" coordsize="347,377" path="m10730,8093l10730,8051,10729,8052,10728,8054,10725,8056,10720,8061,10712,8065,10705,8068,10681,8075,10659,8078,10641,8078,10615,8074,10559,8051,10533,8025,10534,8043,10589,8100,10645,8110,10660,8110,10669,8110,10689,8107,10711,8101,10730,8093xe" filled="true" fillcolor="#ffffff" stroked="false">
                <v:path arrowok="t"/>
                <v:fill type="solid"/>
              </v:shape>
              <v:shape style="position:absolute;left:10439;top:7861;width:347;height:377" coordorigin="10439,7861" coordsize="347,377" path="m10584,7907l10584,7907,10583,7907,10584,7907xe" filled="true" fillcolor="#ffffff" stroked="false">
                <v:path arrowok="t"/>
                <v:fill type="solid"/>
              </v:shape>
              <v:shape style="position:absolute;left:10439;top:7861;width:347;height:377" coordorigin="10439,7861" coordsize="347,377" path="m10634,8231l10634,8223,10633,8193,10633,8232,10634,8231xe" filled="true" fillcolor="#ffffff" stroked="false">
                <v:path arrowok="t"/>
                <v:fill type="solid"/>
              </v:shape>
              <v:shape style="position:absolute;left:10439;top:7861;width:347;height:377" coordorigin="10439,7861" coordsize="347,377" path="m10718,8188l10701,8160,10701,8204,10703,8204,10709,8201,10716,8196,10718,8188xe" filled="true" fillcolor="#ffffff" stroked="false">
                <v:path arrowok="t"/>
                <v:fill type="solid"/>
              </v:shape>
              <v:shape style="position:absolute;left:10439;top:7861;width:347;height:377" coordorigin="10439,7861" coordsize="347,377" path="m10786,7960l10782,7953,10778,7946,10769,7944,10762,7949,10737,7964,10724,7948,10709,7935,10709,7983,10712,7986,10722,8005,10728,8024,10730,8049,10730,8093,10730,8093,10746,8082,10752,8077,10755,8073,10755,8001,10777,7972,10784,7968,10786,7960xe" filled="true" fillcolor="#ffffff" stroked="false">
                <v:path arrowok="t"/>
                <v:fill type="solid"/>
              </v:shape>
              <v:shape style="position:absolute;left:10439;top:7861;width:347;height:377" coordorigin="10439,7861" coordsize="347,377" path="m10717,7911l10714,7915,10714,7919,10717,7911xe" filled="true" fillcolor="#ffffff" stroked="false">
                <v:path arrowok="t"/>
                <v:fill type="solid"/>
              </v:shape>
              <v:shape style="position:absolute;left:10439;top:7861;width:347;height:377" coordorigin="10439,7861" coordsize="347,377" path="m10763,8053l10763,8040,10760,8020,10755,8001,10755,8073,10757,8070,10761,8063,10762,8058,10763,8053xe" filled="true" fillcolor="#ffffff" stroked="false">
                <v:path arrowok="t"/>
                <v:fill type="solid"/>
              </v:shape>
            </v:group>
            <v:group style="position:absolute;left:10690;top:8196;width:2;height:3" coordorigin="10690,8196" coordsize="2,3">
              <v:shape style="position:absolute;left:10690;top:8196;width:2;height:3" coordorigin="10690,8196" coordsize="2,3" path="m10690,8196l10690,8196,10690,8196,10690,8196xe" filled="true" fillcolor="#ffffff" stroked="false">
                <v:path arrowok="t"/>
                <v:fill type="solid"/>
              </v:shape>
              <v:shape style="position:absolute;left:10690;top:8196;width:2;height:3" coordorigin="10690,8196" coordsize="2,3" path="m10691,8198l10691,8197,10690,8196,10691,8198xe" filled="true" fillcolor="#ffffff" stroked="false">
                <v:path arrowok="t"/>
                <v:fill type="solid"/>
              </v:shape>
            </v:group>
            <v:group style="position:absolute;left:10563;top:7975;width:43;height:43" coordorigin="10563,7975" coordsize="43,43">
              <v:shape style="position:absolute;left:10563;top:7975;width:43;height:43" coordorigin="10563,7975" coordsize="43,43" path="m10605,8008l10605,7984,10596,7975,10572,7975,10563,7984,10563,8008,10572,8017,10596,8017,10605,8008xe" filled="true" fillcolor="#ffffff" stroked="false">
                <v:path arrowok="t"/>
                <v:fill type="solid"/>
              </v:shape>
            </v:group>
            <v:group style="position:absolute;left:10663;top:8013;width:31;height:31" coordorigin="10663,8013" coordsize="31,31">
              <v:shape style="position:absolute;left:10663;top:8013;width:31;height:31" coordorigin="10663,8013" coordsize="31,31" path="m10694,8037l10694,8020,10687,8013,10670,8013,10663,8020,10663,8037,10670,8044,10687,8044,10694,8037xe" filled="true" fillcolor="#ffffff" stroked="false">
                <v:path arrowok="t"/>
                <v:fill type="solid"/>
              </v:shape>
            </v:group>
            <v:group style="position:absolute;left:6875;top:7750;width:4009;height:2934" coordorigin="6875,7750" coordsize="4009,2934">
              <v:shape style="position:absolute;left:6875;top:7750;width:4009;height:2934" coordorigin="6875,7750" coordsize="4009,2934" path="m10884,10396l10884,8038,10883,8014,10870,7947,10841,7887,10800,7835,10748,7794,10688,7765,10620,7751,10597,7750,7163,7750,7094,7759,7031,7783,6976,7820,6931,7868,6898,7926,6879,7991,6875,8038,6875,10396,6884,10465,6908,10528,6945,10583,6962,10601,6962,8033,6964,8010,6984,7946,7022,7894,7076,7856,7140,7838,7163,7837,10602,7837,10668,7850,10725,7883,10768,7931,10793,7992,10798,8038,10798,10601,10800,10599,10841,10548,10870,10487,10883,10420,10884,10396xe" filled="true" fillcolor="#14ab87" stroked="false">
                <v:path arrowok="t"/>
                <v:fill type="solid"/>
              </v:shape>
              <v:shape style="position:absolute;left:6875;top:7750;width:4009;height:2934" coordorigin="6875,7750" coordsize="4009,2934" path="m10798,10601l10798,8038,10798,10402,10796,10424,10776,10488,10737,10540,10684,10578,10620,10596,10597,10597,7158,10597,7091,10584,7035,10551,6992,10503,6967,10442,6962,10396,6962,10601,7012,10641,7072,10669,7139,10683,7163,10684,10597,10684,10666,10675,10729,10652,10784,10614,10798,10601xe" filled="true" fillcolor="#14ab87" stroked="false">
                <v:path arrowok="t"/>
                <v:fill type="solid"/>
              </v:shape>
            </v:group>
            <v:group style="position:absolute;left:14984;top:1567;width:477;height:477" coordorigin="14984,1567" coordsize="477,477">
              <v:shape style="position:absolute;left:14984;top:1567;width:477;height:477" coordorigin="14984,1567" coordsize="477,477" path="m15461,1805l15450,1735,15423,1676,15380,1628,15326,1592,15261,1571,15213,1567,15191,1569,15128,1586,15074,1619,15030,1667,15000,1726,14985,1795,14984,1819,14986,1841,15004,1902,15039,1956,15086,1998,15147,2028,15217,2042,15242,2043,15265,2040,15328,2019,15382,1982,15424,1933,15451,1873,15461,1805xe" filled="true" fillcolor="#14ab87" stroked="false">
                <v:path arrowok="t"/>
                <v:fill type="solid"/>
              </v:shape>
            </v:group>
            <v:group style="position:absolute;left:15050;top:1617;width:347;height:377" coordorigin="15050,1617" coordsize="347,377">
              <v:shape style="position:absolute;left:15050;top:1617;width:347;height:377" coordorigin="15050,1617" coordsize="347,377" path="m15094,1893l15094,1746,15087,1764,15083,1784,15066,1788,15060,1788,15056,1788,15050,1795,15050,1811,15056,1816,15082,1816,15085,1836,15091,1855,15091,1895,15094,1893xe" filled="true" fillcolor="#ffffff" stroked="false">
                <v:path arrowok="t"/>
                <v:fill type="solid"/>
              </v:shape>
              <v:shape style="position:absolute;left:15050;top:1617;width:347;height:377" coordorigin="15050,1617" coordsize="347,377" path="m15140,1736l15140,1689,15125,1701,15112,1717,15079,1704,15072,1700,15064,1702,15060,1709,15055,1716,15058,1724,15064,1728,15094,1746,15094,1893,15107,1887,15115,1898,15115,1812,15118,1785,15125,1762,15134,1743,15140,1736xe" filled="true" fillcolor="#ffffff" stroked="false">
                <v:path arrowok="t"/>
                <v:fill type="solid"/>
              </v:shape>
              <v:shape style="position:absolute;left:15050;top:1617;width:347;height:377" coordorigin="15050,1617" coordsize="347,377" path="m15091,1895l15091,1855,15066,1877,15060,1881,15057,1889,15060,1896,15064,1903,15073,1906,15080,1901,15091,1895xe" filled="true" fillcolor="#ffffff" stroked="false">
                <v:path arrowok="t"/>
                <v:fill type="solid"/>
              </v:shape>
              <v:shape style="position:absolute;left:15050;top:1617;width:347;height:377" coordorigin="15050,1617" coordsize="347,377" path="m15333,1882l15264,1914,15239,1917,15221,1916,15148,1884,15118,1831,15115,1812,15115,1898,15119,1903,15133,1917,15136,1919,15139,1921,15139,1956,15141,1958,15150,1956,15154,1949,15163,1936,15185,1944,15204,1949,15216,1979,15216,1987,15223,1994,15230,1994,15238,1993,15243,1988,15243,1949,15264,1945,15282,1937,15298,1947,15300,1952,15301,1953,15305,1958,15311,1959,15311,1916,15324,1900,15333,1882xe" filled="true" fillcolor="#ffffff" stroked="false">
                <v:path arrowok="t"/>
                <v:fill type="solid"/>
              </v:shape>
              <v:shape style="position:absolute;left:15050;top:1617;width:347;height:377" coordorigin="15050,1617" coordsize="347,377" path="m15329,1664l15327,1656,15314,1647,15305,1649,15302,1656,15291,1673,15239,1660,15239,1623,15233,1617,15217,1617,15211,1623,15211,1660,15200,1661,15194,1663,15194,1663,15181,1665,15164,1674,15154,1658,15154,1657,15149,1651,15141,1649,15135,1652,15128,1656,15126,1665,15130,1671,15140,1689,15140,1736,15145,1728,15156,1717,15235,1692,15255,1696,15275,1703,15293,1713,15309,1725,15320,1739,15320,1691,15325,1675,15325,1671,15329,1664xe" filled="true" fillcolor="#ffffff" stroked="false">
                <v:path arrowok="t"/>
                <v:fill type="solid"/>
              </v:shape>
              <v:shape style="position:absolute;left:15050;top:1617;width:347;height:377" coordorigin="15050,1617" coordsize="347,377" path="m15131,1951l15131,1934,15126,1941,15128,1949,15131,1951xe" filled="true" fillcolor="#ffffff" stroked="false">
                <v:path arrowok="t"/>
                <v:fill type="solid"/>
              </v:shape>
              <v:shape style="position:absolute;left:15050;top:1617;width:347;height:377" coordorigin="15050,1617" coordsize="347,377" path="m15139,1956l15139,1921,15128,1938,15131,1934,15131,1951,15139,1956xe" filled="true" fillcolor="#ffffff" stroked="false">
                <v:path arrowok="t"/>
                <v:fill type="solid"/>
              </v:shape>
              <v:shape style="position:absolute;left:15050;top:1617;width:347;height:377" coordorigin="15050,1617" coordsize="347,377" path="m15340,1849l15340,1806,15340,1808,15338,1810,15335,1812,15330,1817,15323,1821,15315,1824,15291,1831,15269,1834,15251,1834,15226,1829,15170,1807,15143,1781,15145,1798,15199,1856,15255,1866,15271,1866,15279,1866,15299,1863,15321,1857,15340,1849xe" filled="true" fillcolor="#ffffff" stroked="false">
                <v:path arrowok="t"/>
                <v:fill type="solid"/>
              </v:shape>
              <v:shape style="position:absolute;left:15050;top:1617;width:347;height:377" coordorigin="15050,1617" coordsize="347,377" path="m15194,1663l15194,1663,15194,1663,15194,1663xe" filled="true" fillcolor="#ffffff" stroked="false">
                <v:path arrowok="t"/>
                <v:fill type="solid"/>
              </v:shape>
              <v:shape style="position:absolute;left:15050;top:1617;width:347;height:377" coordorigin="15050,1617" coordsize="347,377" path="m15245,1987l15244,1979,15243,1949,15243,1988,15245,1987xe" filled="true" fillcolor="#ffffff" stroked="false">
                <v:path arrowok="t"/>
                <v:fill type="solid"/>
              </v:shape>
              <v:shape style="position:absolute;left:15050;top:1617;width:347;height:377" coordorigin="15050,1617" coordsize="347,377" path="m15328,1944l15311,1916,15311,1959,15313,1960,15319,1956,15326,1952,15328,1944xe" filled="true" fillcolor="#ffffff" stroked="false">
                <v:path arrowok="t"/>
                <v:fill type="solid"/>
              </v:shape>
              <v:shape style="position:absolute;left:15050;top:1617;width:347;height:377" coordorigin="15050,1617" coordsize="347,377" path="m15396,1716l15392,1709,15388,1702,15380,1700,15373,1704,15347,1720,15334,1704,15320,1691,15320,1739,15322,1742,15332,1761,15338,1780,15340,1805,15340,1849,15341,1848,15356,1838,15363,1832,15366,1829,15366,1756,15387,1728,15394,1724,15396,1716xe" filled="true" fillcolor="#ffffff" stroked="false">
                <v:path arrowok="t"/>
                <v:fill type="solid"/>
              </v:shape>
              <v:shape style="position:absolute;left:15050;top:1617;width:347;height:377" coordorigin="15050,1617" coordsize="347,377" path="m15327,1667l15325,1671,15325,1675,15327,1667xe" filled="true" fillcolor="#ffffff" stroked="false">
                <v:path arrowok="t"/>
                <v:fill type="solid"/>
              </v:shape>
              <v:shape style="position:absolute;left:15050;top:1617;width:347;height:377" coordorigin="15050,1617" coordsize="347,377" path="m15373,1809l15373,1796,15371,1776,15366,1756,15366,1829,15368,1826,15371,1818,15373,1814,15373,1809xe" filled="true" fillcolor="#ffffff" stroked="false">
                <v:path arrowok="t"/>
                <v:fill type="solid"/>
              </v:shape>
            </v:group>
            <v:group style="position:absolute;left:15300;top:1951;width:2;height:3" coordorigin="15300,1951" coordsize="2,3">
              <v:shape style="position:absolute;left:15300;top:1951;width:2;height:3" coordorigin="15300,1951" coordsize="2,3" path="m15301,1952l15300,1951,15300,1952,15301,1952xe" filled="true" fillcolor="#ffffff" stroked="false">
                <v:path arrowok="t"/>
                <v:fill type="solid"/>
              </v:shape>
              <v:shape style="position:absolute;left:15300;top:1951;width:2;height:3" coordorigin="15300,1951" coordsize="2,3" path="m15302,1954l15301,1953,15301,1952,15302,1954xe" filled="true" fillcolor="#ffffff" stroked="false">
                <v:path arrowok="t"/>
                <v:fill type="solid"/>
              </v:shape>
            </v:group>
            <v:group style="position:absolute;left:15174;top:1730;width:43;height:43" coordorigin="15174,1730" coordsize="43,43">
              <v:shape style="position:absolute;left:15174;top:1730;width:43;height:43" coordorigin="15174,1730" coordsize="43,43" path="m15216,1763l15216,1740,15207,1730,15183,1730,15174,1740,15174,1763,15183,1773,15207,1773,15216,1763xe" filled="true" fillcolor="#ffffff" stroked="false">
                <v:path arrowok="t"/>
                <v:fill type="solid"/>
              </v:shape>
            </v:group>
            <v:group style="position:absolute;left:15273;top:1768;width:31;height:31" coordorigin="15273,1768" coordsize="31,31">
              <v:shape style="position:absolute;left:15273;top:1768;width:31;height:31" coordorigin="15273,1768" coordsize="31,31" path="m15304,1792l15304,1775,15297,1768,15280,1768,15273,1775,15273,1792,15280,1799,15297,1799,15304,1792xe" filled="true" fillcolor="#ffffff" stroked="false">
                <v:path arrowok="t"/>
                <v:fill type="solid"/>
              </v:shape>
            </v:group>
            <v:group style="position:absolute;left:11486;top:1506;width:4009;height:2934" coordorigin="11486,1506" coordsize="4009,2934">
              <v:shape style="position:absolute;left:11486;top:1506;width:4009;height:2934" coordorigin="11486,1506" coordsize="4009,2934" path="m15495,4152l15495,1794,15494,1770,15480,1703,15451,1642,15410,1590,15358,1549,15298,1521,15231,1507,15207,1506,11773,1506,11704,1515,11641,1538,11586,1575,11541,1624,11508,1682,11490,1747,11486,1794,11486,4152,11494,4221,11518,4284,11555,4339,11572,4357,11572,1788,11574,1765,11594,1702,11633,1650,11686,1612,11750,1594,11773,1592,15213,1592,15279,1605,15335,1638,15378,1687,15403,1748,15408,1794,15408,4357,15410,4355,15451,4303,15480,4243,15494,4176,15495,4152xe" filled="true" fillcolor="#14ab87" stroked="false">
                <v:path arrowok="t"/>
                <v:fill type="solid"/>
              </v:shape>
              <v:shape style="position:absolute;left:11486;top:1506;width:4009;height:2934" coordorigin="11486,1506" coordsize="4009,2934" path="m15408,4357l15408,1794,15408,4157,15406,4180,15386,4244,15348,4296,15294,4333,15230,4352,15207,4353,11768,4353,11702,4340,11645,4307,11602,4258,11577,4197,11572,4152,11572,4357,11622,4396,11682,4425,11750,4438,11773,4439,15207,4439,15276,4431,15339,4407,15394,4370,15408,4357xe" filled="true" fillcolor="#14ab87" stroked="false">
                <v:path arrowok="t"/>
                <v:fill type="solid"/>
              </v:shape>
            </v:group>
            <v:group style="position:absolute;left:14984;top:4689;width:477;height:477" coordorigin="14984,4689" coordsize="477,477">
              <v:shape style="position:absolute;left:14984;top:4689;width:477;height:477" coordorigin="14984,4689" coordsize="477,477" path="m15461,4927l15450,4857,15423,4799,15380,4750,15326,4714,15261,4693,15213,4689,15191,4691,15128,4708,15074,4742,15030,4789,15000,4848,14985,4917,14984,4942,14986,4963,15004,5025,15039,5078,15086,5120,15147,5150,15217,5164,15242,5165,15265,5162,15328,5141,15382,5105,15424,5055,15451,4995,15461,4927xe" filled="true" fillcolor="#14ab87" stroked="false">
                <v:path arrowok="t"/>
                <v:fill type="solid"/>
              </v:shape>
            </v:group>
            <v:group style="position:absolute;left:15050;top:4739;width:347;height:377" coordorigin="15050,4739" coordsize="347,377">
              <v:shape style="position:absolute;left:15050;top:4739;width:347;height:377" coordorigin="15050,4739" coordsize="347,377" path="m15094,5016l15094,4868,15087,4886,15083,4906,15066,4910,15060,4910,15056,4910,15050,4917,15050,4933,15056,4938,15082,4938,15085,4958,15091,4977,15091,5018,15094,5016xe" filled="true" fillcolor="#ffffff" stroked="false">
                <v:path arrowok="t"/>
                <v:fill type="solid"/>
              </v:shape>
              <v:shape style="position:absolute;left:15050;top:4739;width:347;height:377" coordorigin="15050,4739" coordsize="347,377" path="m15140,4858l15140,4811,15125,4823,15112,4839,15079,4826,15072,4822,15064,4824,15060,4831,15055,4838,15058,4846,15064,4850,15094,4868,15094,5016,15107,5009,15115,5020,15115,4934,15118,4907,15125,4884,15134,4865,15140,4858xe" filled="true" fillcolor="#ffffff" stroked="false">
                <v:path arrowok="t"/>
                <v:fill type="solid"/>
              </v:shape>
              <v:shape style="position:absolute;left:15050;top:4739;width:347;height:377" coordorigin="15050,4739" coordsize="347,377" path="m15091,5018l15091,4977,15066,4999,15060,5003,15057,5011,15060,5019,15064,5025,15073,5028,15080,5023,15091,5018xe" filled="true" fillcolor="#ffffff" stroked="false">
                <v:path arrowok="t"/>
                <v:fill type="solid"/>
              </v:shape>
              <v:shape style="position:absolute;left:15050;top:4739;width:347;height:377" coordorigin="15050,4739" coordsize="347,377" path="m15333,5005l15264,5036,15239,5039,15221,5039,15148,5006,15118,4953,15115,4934,15115,5020,15119,5025,15133,5039,15136,5041,15139,5043,15139,5078,15141,5080,15150,5078,15154,5071,15163,5058,15185,5066,15204,5071,15216,5102,15216,5109,15223,5116,15230,5116,15238,5115,15243,5110,15243,5071,15264,5067,15282,5060,15298,5069,15300,5074,15301,5075,15305,5081,15311,5081,15311,5038,15324,5022,15333,5005xe" filled="true" fillcolor="#ffffff" stroked="false">
                <v:path arrowok="t"/>
                <v:fill type="solid"/>
              </v:shape>
              <v:shape style="position:absolute;left:15050;top:4739;width:347;height:377" coordorigin="15050,4739" coordsize="347,377" path="m15329,4786l15327,4778,15314,4769,15305,4772,15302,4778,15291,4795,15239,4782,15239,4745,15233,4739,15217,4739,15211,4745,15211,4782,15200,4783,15194,4785,15194,4785,15181,4787,15164,4796,15154,4780,15154,4779,15149,4773,15141,4771,15135,4774,15128,4779,15126,4787,15130,4793,15140,4811,15140,4858,15145,4850,15156,4839,15235,4814,15255,4818,15275,4825,15293,4835,15309,4848,15320,4861,15320,4813,15325,4797,15325,4793,15329,4786xe" filled="true" fillcolor="#ffffff" stroked="false">
                <v:path arrowok="t"/>
                <v:fill type="solid"/>
              </v:shape>
              <v:shape style="position:absolute;left:15050;top:4739;width:347;height:377" coordorigin="15050,4739" coordsize="347,377" path="m15131,5073l15131,5057,15126,5063,15128,5071,15131,5073xe" filled="true" fillcolor="#ffffff" stroked="false">
                <v:path arrowok="t"/>
                <v:fill type="solid"/>
              </v:shape>
              <v:shape style="position:absolute;left:15050;top:4739;width:347;height:377" coordorigin="15050,4739" coordsize="347,377" path="m15139,5078l15139,5043,15128,5061,15131,5057,15131,5073,15139,5078xe" filled="true" fillcolor="#ffffff" stroked="false">
                <v:path arrowok="t"/>
                <v:fill type="solid"/>
              </v:shape>
              <v:shape style="position:absolute;left:15050;top:4739;width:347;height:377" coordorigin="15050,4739" coordsize="347,377" path="m15340,4971l15340,4928,15340,4930,15338,4932,15335,4934,15330,4939,15323,4943,15315,4946,15291,4953,15269,4956,15251,4956,15226,4951,15170,4929,15143,4903,15145,4920,15199,4978,15255,4988,15271,4988,15279,4988,15299,4985,15321,4979,15340,4971xe" filled="true" fillcolor="#ffffff" stroked="false">
                <v:path arrowok="t"/>
                <v:fill type="solid"/>
              </v:shape>
              <v:shape style="position:absolute;left:15050;top:4739;width:347;height:377" coordorigin="15050,4739" coordsize="347,377" path="m15194,4785l15194,4785,15194,4785,15194,4785xe" filled="true" fillcolor="#ffffff" stroked="false">
                <v:path arrowok="t"/>
                <v:fill type="solid"/>
              </v:shape>
              <v:shape style="position:absolute;left:15050;top:4739;width:347;height:377" coordorigin="15050,4739" coordsize="347,377" path="m15245,5109l15244,5101,15243,5071,15243,5110,15245,5109xe" filled="true" fillcolor="#ffffff" stroked="false">
                <v:path arrowok="t"/>
                <v:fill type="solid"/>
              </v:shape>
              <v:shape style="position:absolute;left:15050;top:4739;width:347;height:377" coordorigin="15050,4739" coordsize="347,377" path="m15328,5066l15311,5038,15311,5081,15313,5082,15319,5078,15326,5074,15328,5066xe" filled="true" fillcolor="#ffffff" stroked="false">
                <v:path arrowok="t"/>
                <v:fill type="solid"/>
              </v:shape>
              <v:shape style="position:absolute;left:15050;top:4739;width:347;height:377" coordorigin="15050,4739" coordsize="347,377" path="m15396,4838l15392,4831,15388,4824,15380,4822,15373,4826,15347,4842,15334,4826,15320,4813,15320,4861,15322,4864,15332,4883,15338,4902,15340,4927,15340,4971,15341,4970,15356,4960,15363,4954,15366,4951,15366,4879,15387,4850,15394,4846,15396,4838xe" filled="true" fillcolor="#ffffff" stroked="false">
                <v:path arrowok="t"/>
                <v:fill type="solid"/>
              </v:shape>
              <v:shape style="position:absolute;left:15050;top:4739;width:347;height:377" coordorigin="15050,4739" coordsize="347,377" path="m15327,4789l15325,4793,15325,4797,15327,4789xe" filled="true" fillcolor="#ffffff" stroked="false">
                <v:path arrowok="t"/>
                <v:fill type="solid"/>
              </v:shape>
              <v:shape style="position:absolute;left:15050;top:4739;width:347;height:377" coordorigin="15050,4739" coordsize="347,377" path="m15373,4931l15373,4918,15371,4898,15366,4879,15366,4951,15368,4948,15371,4940,15373,4936,15373,4931xe" filled="true" fillcolor="#ffffff" stroked="false">
                <v:path arrowok="t"/>
                <v:fill type="solid"/>
              </v:shape>
            </v:group>
            <v:group style="position:absolute;left:15300;top:5073;width:2;height:3" coordorigin="15300,5073" coordsize="2,3">
              <v:shape style="position:absolute;left:15300;top:5073;width:2;height:3" coordorigin="15300,5073" coordsize="2,3" path="m15301,5074l15300,5073,15300,5074,15301,5074xe" filled="true" fillcolor="#ffffff" stroked="false">
                <v:path arrowok="t"/>
                <v:fill type="solid"/>
              </v:shape>
              <v:shape style="position:absolute;left:15300;top:5073;width:2;height:3" coordorigin="15300,5073" coordsize="2,3" path="m15302,5076l15301,5075,15301,5074,15302,5076xe" filled="true" fillcolor="#ffffff" stroked="false">
                <v:path arrowok="t"/>
                <v:fill type="solid"/>
              </v:shape>
            </v:group>
            <v:group style="position:absolute;left:15174;top:4852;width:43;height:43" coordorigin="15174,4852" coordsize="43,43">
              <v:shape style="position:absolute;left:15174;top:4852;width:43;height:43" coordorigin="15174,4852" coordsize="43,43" path="m15216,4886l15216,4862,15207,4852,15183,4852,15174,4862,15174,4886,15183,4895,15207,4895,15216,4886xe" filled="true" fillcolor="#ffffff" stroked="false">
                <v:path arrowok="t"/>
                <v:fill type="solid"/>
              </v:shape>
            </v:group>
            <v:group style="position:absolute;left:15273;top:4890;width:31;height:31" coordorigin="15273,4890" coordsize="31,31">
              <v:shape style="position:absolute;left:15273;top:4890;width:31;height:31" coordorigin="15273,4890" coordsize="31,31" path="m15304,4914l15304,4897,15297,4890,15280,4890,15273,4897,15273,4914,15280,4921,15297,4921,15304,4914xe" filled="true" fillcolor="#ffffff" stroked="false">
                <v:path arrowok="t"/>
                <v:fill type="solid"/>
              </v:shape>
            </v:group>
            <v:group style="position:absolute;left:11486;top:4628;width:4009;height:2934" coordorigin="11486,4628" coordsize="4009,2934">
              <v:shape style="position:absolute;left:11486;top:4628;width:4009;height:2934" coordorigin="11486,4628" coordsize="4009,2934" path="m15495,7274l15495,4916,15494,4892,15480,4825,15451,4764,15410,4713,15358,4671,15298,4643,15231,4629,15207,4628,11773,4628,11704,4637,11641,4660,11586,4698,11541,4746,11508,4804,11490,4869,11486,4916,11486,7274,11494,7343,11518,7406,11555,7461,11572,7479,11572,4910,11574,4887,11594,4824,11633,4772,11686,4734,11750,4716,11773,4714,15213,4715,15279,4728,15335,4760,15378,4809,15403,4870,15408,4916,15408,7479,15410,7477,15451,7425,15480,7365,15494,7298,15495,7274xe" filled="true" fillcolor="#14ab87" stroked="false">
                <v:path arrowok="t"/>
                <v:fill type="solid"/>
              </v:shape>
              <v:shape style="position:absolute;left:11486;top:4628;width:4009;height:2934" coordorigin="11486,4628" coordsize="4009,2934" path="m15408,7479l15408,4916,15408,7279,15406,7302,15386,7366,15348,7418,15294,7455,15230,7474,15207,7475,11768,7475,11702,7462,11645,7429,11602,7380,11577,7320,11572,7274,11572,7479,11622,7518,11682,7547,11750,7561,11773,7562,15207,7562,15276,7553,15339,7529,15394,7492,15408,7479xe" filled="true" fillcolor="#14ab87" stroked="false">
                <v:path arrowok="t"/>
                <v:fill type="solid"/>
              </v:shape>
            </v:group>
            <v:group style="position:absolute;left:14984;top:7811;width:477;height:477" coordorigin="14984,7811" coordsize="477,477">
              <v:shape style="position:absolute;left:14984;top:7811;width:477;height:477" coordorigin="14984,7811" coordsize="477,477" path="m15461,8050l15450,7979,15423,7921,15380,7872,15326,7836,15261,7815,15213,7811,15191,7813,15128,7830,15074,7864,15030,7911,15000,7970,14985,8039,14984,8064,14986,8085,15004,8147,15039,8200,15086,8243,15147,8272,15217,8286,15242,8287,15265,8284,15328,8263,15382,8227,15424,8177,15451,8117,15461,8050xe" filled="true" fillcolor="#14ab87" stroked="false">
                <v:path arrowok="t"/>
                <v:fill type="solid"/>
              </v:shape>
            </v:group>
            <v:group style="position:absolute;left:15050;top:7861;width:347;height:377" coordorigin="15050,7861" coordsize="347,377">
              <v:shape style="position:absolute;left:15050;top:7861;width:347;height:377" coordorigin="15050,7861" coordsize="347,377" path="m15094,8138l15094,7990,15087,8009,15083,8028,15066,8032,15060,8032,15056,8033,15050,8039,15050,8055,15056,8060,15082,8060,15085,8080,15091,8100,15091,8140,15094,8138xe" filled="true" fillcolor="#ffffff" stroked="false">
                <v:path arrowok="t"/>
                <v:fill type="solid"/>
              </v:shape>
              <v:shape style="position:absolute;left:15050;top:7861;width:347;height:377" coordorigin="15050,7861" coordsize="347,377" path="m15140,7980l15140,7933,15125,7945,15112,7961,15079,7948,15072,7944,15064,7946,15060,7953,15055,7960,15058,7968,15064,7972,15094,7990,15094,8138,15107,8131,15115,8142,15115,8057,15118,8029,15125,8006,15134,7987,15140,7980xe" filled="true" fillcolor="#ffffff" stroked="false">
                <v:path arrowok="t"/>
                <v:fill type="solid"/>
              </v:shape>
              <v:shape style="position:absolute;left:15050;top:7861;width:347;height:377" coordorigin="15050,7861" coordsize="347,377" path="m15091,8140l15091,8100,15066,8121,15060,8125,15057,8134,15060,8141,15064,8147,15073,8150,15080,8146,15091,8140xe" filled="true" fillcolor="#ffffff" stroked="false">
                <v:path arrowok="t"/>
                <v:fill type="solid"/>
              </v:shape>
              <v:shape style="position:absolute;left:15050;top:7861;width:347;height:377" coordorigin="15050,7861" coordsize="347,377" path="m15333,8127l15264,8158,15239,8161,15221,8161,15148,8128,15118,8075,15115,8057,15115,8142,15119,8147,15133,8161,15136,8163,15139,8165,15139,8200,15141,8202,15150,8201,15154,8193,15163,8180,15185,8189,15204,8193,15216,8224,15216,8231,15223,8238,15230,8238,15238,8237,15243,8232,15243,8193,15264,8189,15282,8182,15298,8191,15300,8196,15301,8197,15305,8203,15311,8204,15311,8160,15324,8144,15333,8127xe" filled="true" fillcolor="#ffffff" stroked="false">
                <v:path arrowok="t"/>
                <v:fill type="solid"/>
              </v:shape>
              <v:shape style="position:absolute;left:15050;top:7861;width:347;height:377" coordorigin="15050,7861" coordsize="347,377" path="m15329,7908l15327,7900,15314,7892,15305,7894,15302,7900,15291,7917,15239,7904,15239,7867,15233,7861,15217,7861,15211,7867,15211,7904,15200,7905,15194,7907,15194,7908,15181,7909,15164,7918,15154,7902,15154,7901,15149,7895,15141,7893,15135,7896,15128,7901,15126,7909,15130,7915,15140,7933,15140,7980,15145,7973,15156,7961,15235,7936,15255,7940,15275,7947,15293,7957,15309,7970,15320,7983,15320,7935,15325,7919,15325,7915,15329,7908xe" filled="true" fillcolor="#ffffff" stroked="false">
                <v:path arrowok="t"/>
                <v:fill type="solid"/>
              </v:shape>
              <v:shape style="position:absolute;left:15050;top:7861;width:347;height:377" coordorigin="15050,7861" coordsize="347,377" path="m15131,8195l15131,8179,15126,8185,15128,8193,15131,8195xe" filled="true" fillcolor="#ffffff" stroked="false">
                <v:path arrowok="t"/>
                <v:fill type="solid"/>
              </v:shape>
              <v:shape style="position:absolute;left:15050;top:7861;width:347;height:377" coordorigin="15050,7861" coordsize="347,377" path="m15139,8200l15139,8165,15128,8183,15131,8179,15131,8195,15139,8200xe" filled="true" fillcolor="#ffffff" stroked="false">
                <v:path arrowok="t"/>
                <v:fill type="solid"/>
              </v:shape>
              <v:shape style="position:absolute;left:15050;top:7861;width:347;height:377" coordorigin="15050,7861" coordsize="347,377" path="m15340,8093l15340,8051,15340,8052,15338,8054,15335,8056,15330,8061,15323,8065,15315,8068,15291,8075,15269,8078,15251,8078,15226,8074,15170,8051,15143,8025,15145,8043,15199,8100,15255,8110,15271,8110,15279,8110,15299,8107,15321,8101,15340,8093xe" filled="true" fillcolor="#ffffff" stroked="false">
                <v:path arrowok="t"/>
                <v:fill type="solid"/>
              </v:shape>
              <v:shape style="position:absolute;left:15050;top:7861;width:347;height:377" coordorigin="15050,7861" coordsize="347,377" path="m15194,7907l15194,7907,15194,7907,15194,7907xe" filled="true" fillcolor="#ffffff" stroked="false">
                <v:path arrowok="t"/>
                <v:fill type="solid"/>
              </v:shape>
              <v:shape style="position:absolute;left:15050;top:7861;width:347;height:377" coordorigin="15050,7861" coordsize="347,377" path="m15245,8231l15244,8223,15243,8193,15243,8232,15245,8231xe" filled="true" fillcolor="#ffffff" stroked="false">
                <v:path arrowok="t"/>
                <v:fill type="solid"/>
              </v:shape>
              <v:shape style="position:absolute;left:15050;top:7861;width:347;height:377" coordorigin="15050,7861" coordsize="347,377" path="m15328,8188l15311,8160,15311,8204,15313,8204,15319,8201,15326,8196,15328,8188xe" filled="true" fillcolor="#ffffff" stroked="false">
                <v:path arrowok="t"/>
                <v:fill type="solid"/>
              </v:shape>
              <v:shape style="position:absolute;left:15050;top:7861;width:347;height:377" coordorigin="15050,7861" coordsize="347,377" path="m15396,7960l15392,7953,15388,7946,15380,7944,15373,7949,15347,7964,15334,7948,15320,7935,15320,7983,15322,7986,15332,8005,15338,8024,15340,8049,15340,8093,15341,8093,15356,8082,15363,8077,15366,8073,15366,8001,15387,7972,15394,7968,15396,7960xe" filled="true" fillcolor="#ffffff" stroked="false">
                <v:path arrowok="t"/>
                <v:fill type="solid"/>
              </v:shape>
              <v:shape style="position:absolute;left:15050;top:7861;width:347;height:377" coordorigin="15050,7861" coordsize="347,377" path="m15327,7911l15325,7915,15325,7919,15327,7911xe" filled="true" fillcolor="#ffffff" stroked="false">
                <v:path arrowok="t"/>
                <v:fill type="solid"/>
              </v:shape>
              <v:shape style="position:absolute;left:15050;top:7861;width:347;height:377" coordorigin="15050,7861" coordsize="347,377" path="m15373,8053l15373,8040,15371,8020,15366,8001,15366,8073,15368,8070,15371,8063,15373,8058,15373,8053xe" filled="true" fillcolor="#ffffff" stroked="false">
                <v:path arrowok="t"/>
                <v:fill type="solid"/>
              </v:shape>
            </v:group>
            <v:group style="position:absolute;left:15300;top:8196;width:2;height:3" coordorigin="15300,8196" coordsize="2,3">
              <v:shape style="position:absolute;left:15300;top:8196;width:2;height:3" coordorigin="15300,8196" coordsize="2,3" path="m15301,8196l15300,8196,15300,8196,15301,8196xe" filled="true" fillcolor="#ffffff" stroked="false">
                <v:path arrowok="t"/>
                <v:fill type="solid"/>
              </v:shape>
              <v:shape style="position:absolute;left:15300;top:8196;width:2;height:3" coordorigin="15300,8196" coordsize="2,3" path="m15302,8198l15301,8197,15301,8196,15302,8198xe" filled="true" fillcolor="#ffffff" stroked="false">
                <v:path arrowok="t"/>
                <v:fill type="solid"/>
              </v:shape>
            </v:group>
            <v:group style="position:absolute;left:15174;top:7975;width:43;height:43" coordorigin="15174,7975" coordsize="43,43">
              <v:shape style="position:absolute;left:15174;top:7975;width:43;height:43" coordorigin="15174,7975" coordsize="43,43" path="m15216,8008l15216,7984,15207,7975,15183,7975,15174,7984,15174,8008,15183,8017,15207,8017,15216,8008xe" filled="true" fillcolor="#ffffff" stroked="false">
                <v:path arrowok="t"/>
                <v:fill type="solid"/>
              </v:shape>
            </v:group>
            <v:group style="position:absolute;left:15273;top:8013;width:31;height:31" coordorigin="15273,8013" coordsize="31,31">
              <v:shape style="position:absolute;left:15273;top:8013;width:31;height:31" coordorigin="15273,8013" coordsize="31,31" path="m15304,8037l15304,8020,15297,8013,15280,8013,15273,8020,15273,8037,15280,8044,15297,8044,15304,8037xe" filled="true" fillcolor="#ffffff" stroked="false">
                <v:path arrowok="t"/>
                <v:fill type="solid"/>
              </v:shape>
            </v:group>
            <v:group style="position:absolute;left:11486;top:7750;width:4009;height:2934" coordorigin="11486,7750" coordsize="4009,2934">
              <v:shape style="position:absolute;left:11486;top:7750;width:4009;height:2934" coordorigin="11486,7750" coordsize="4009,2934" path="m15495,10396l15495,8038,15494,8014,15480,7947,15451,7887,15410,7835,15358,7794,15298,7765,15231,7751,15207,7750,11773,7750,11704,7759,11641,7783,11586,7820,11541,7868,11508,7926,11490,7991,11486,8038,11486,10396,11494,10465,11518,10528,11555,10583,11572,10601,11572,8033,11574,8010,11594,7946,11633,7894,11686,7856,11750,7838,11773,7837,15213,7837,15279,7850,15335,7883,15378,7931,15403,7992,15408,8038,15408,10601,15410,10599,15451,10548,15480,10487,15494,10420,15495,10396xe" filled="true" fillcolor="#14ab87" stroked="false">
                <v:path arrowok="t"/>
                <v:fill type="solid"/>
              </v:shape>
              <v:shape style="position:absolute;left:11486;top:7750;width:4009;height:2934" coordorigin="11486,7750" coordsize="4009,2934" path="m15408,10601l15408,8038,15408,10402,15406,10424,15386,10488,15348,10540,15294,10578,15230,10596,15207,10597,11768,10597,11702,10584,11645,10551,11602,10503,11577,10442,11572,10396,11572,10601,11622,10641,11682,10669,11750,10683,11773,10684,15207,10684,15276,10675,15339,10652,15394,10614,15408,10601xe" filled="true" fillcolor="#14ab87" stroked="false">
                <v:path arrowok="t"/>
                <v:fill type="solid"/>
              </v:shape>
            </v:group>
            <v:group style="position:absolute;left:1414;top:10793;width:2;height:2" coordorigin="1414,10793" coordsize="2,2">
              <v:shape style="position:absolute;left:1414;top:10793;width:2;height:2" coordorigin="1414,10793" coordsize="2,1" path="m1416,10793l1415,10793,1414,10794,1416,10793xe" filled="true" fillcolor="#ffffff" stroked="false">
                <v:path arrowok="t"/>
                <v:fill type="solid"/>
              </v:shape>
            </v:group>
            <v:group style="position:absolute;left:685;top:10568;width:816;height:747" coordorigin="685,10568" coordsize="816,747">
              <v:shape style="position:absolute;left:685;top:10568;width:816;height:747" coordorigin="685,10568" coordsize="816,747" path="m803,11068l803,10810,797,10830,793,10849,787,10869,779,10908,715,10928,695,10936,685,10955,691,10977,707,10988,773,10988,785,11027,793,11045,801,11063,803,11068xe" filled="true" fillcolor="#ffffff" stroked="false">
                <v:path arrowok="t"/>
                <v:fill type="solid"/>
              </v:shape>
              <v:shape style="position:absolute;left:685;top:10568;width:816;height:747" coordorigin="685,10568" coordsize="816,747" path="m809,11159l809,11081,785,11103,775,11112,763,11128,761,11146,777,11163,795,11167,809,11159xe" filled="true" fillcolor="#ffffff" stroked="false">
                <v:path arrowok="t"/>
                <v:fill type="solid"/>
              </v:shape>
              <v:shape style="position:absolute;left:685;top:10568;width:816;height:747" coordorigin="685,10568" coordsize="816,747" path="m915,10787l915,10691,899,10703,883,10715,869,10729,855,10743,845,10754,841,10761,815,10745,811,10743,793,10739,775,10746,767,10767,769,10784,791,10801,803,10810,803,11068,809,11081,809,11159,821,11153,839,11143,849,11138,849,10923,865,10864,893,10811,907,10795,915,10787xe" filled="true" fillcolor="#ffffff" stroked="false">
                <v:path arrowok="t"/>
                <v:fill type="solid"/>
              </v:shape>
              <v:shape style="position:absolute;left:685;top:10568;width:816;height:747" coordorigin="685,10568" coordsize="816,747" path="m935,11188l923,11171,909,11155,889,11121,861,11051,849,10967,849,11138,851,11137,867,11149,883,11160,901,11171,917,11180,935,11188xe" filled="true" fillcolor="#ffffff" stroked="false">
                <v:path arrowok="t"/>
                <v:fill type="solid"/>
              </v:shape>
              <v:shape style="position:absolute;left:685;top:10568;width:816;height:747" coordorigin="685,10568" coordsize="816,747" path="m1315,10612l1307,10595,1287,10587,1271,10589,1221,10665,1203,10657,1183,10650,1163,10645,1145,10641,1131,10608,1129,10598,1121,10578,1101,10568,1079,10575,1069,10593,1069,10634,1049,10638,1029,10643,1009,10648,991,10654,971,10661,937,10603,923,10591,903,10588,885,10602,879,10618,915,10691,915,10787,973,10743,1047,10714,1083,10709,1105,10709,1175,10724,1233,10753,1287,10803,1289,10807,1289,10706,1313,10630,1315,10612xe" filled="true" fillcolor="#ffffff" stroked="false">
                <v:path arrowok="t"/>
                <v:fill type="solid"/>
              </v:shape>
              <v:shape style="position:absolute;left:685;top:10568;width:816;height:747" coordorigin="685,10568" coordsize="816,747" path="m1151,10766l1079,10784,1017,10835,981,10895,961,10972,959,10992,959,11052,971,11130,991,11187,1029,11239,1029,11015,1031,10996,1045,10925,1065,10867,1105,10805,1135,10779,1151,10766xe" filled="true" fillcolor="#ffffff" stroked="false">
                <v:path arrowok="t"/>
                <v:fill type="solid"/>
              </v:shape>
              <v:shape style="position:absolute;left:685;top:10568;width:816;height:747" coordorigin="685,10568" coordsize="816,747" path="m1337,11156l1337,10962,1335,10983,1331,11004,1309,11064,1277,11115,1233,11156,1175,11185,1089,11198,1085,11195,1037,11092,1029,11034,1029,11239,1083,11270,1113,11270,1191,11255,1211,11249,1259,11300,1273,11313,1277,11313,1277,11213,1293,11201,1307,11188,1323,11174,1335,11159,1337,11156xe" filled="true" fillcolor="#ffffff" stroked="false">
                <v:path arrowok="t"/>
                <v:fill type="solid"/>
              </v:shape>
              <v:shape style="position:absolute;left:685;top:10568;width:816;height:747" coordorigin="685,10568" coordsize="816,747" path="m1315,11279l1311,11269,1277,11213,1277,11313,1291,11315,1299,11312,1299,11311,1301,11311,1313,11297,1315,11279xe" filled="true" fillcolor="#ffffff" stroked="false">
                <v:path arrowok="t"/>
                <v:fill type="solid"/>
              </v:shape>
              <v:shape style="position:absolute;left:685;top:10568;width:816;height:747" coordorigin="685,10568" coordsize="816,747" path="m1427,10761l1413,10743,1397,10737,1383,10741,1383,10742,1347,10762,1333,10747,1319,10733,1305,10719,1289,10706,1289,10807,1305,10833,1317,10859,1325,10878,1329,10892,1331,10897,1331,10901,1335,10914,1337,10934,1337,11156,1347,11143,1377,11160,1381,11163,1381,10824,1403,10801,1413,10794,1425,10779,1427,10761xe" filled="true" fillcolor="#ffffff" stroked="false">
                <v:path arrowok="t"/>
                <v:fill type="solid"/>
              </v:shape>
              <v:shape style="position:absolute;left:685;top:10568;width:816;height:747" coordorigin="685,10568" coordsize="816,747" path="m1401,10881l1389,10843,1381,10824,1381,11163,1385,11165,1385,11164,1389,11165,1389,11097,1391,11076,1399,11036,1399,10880,1401,10881xe" filled="true" fillcolor="#ffffff" stroked="false">
                <v:path arrowok="t"/>
                <v:fill type="solid"/>
              </v:shape>
              <v:shape style="position:absolute;left:685;top:10568;width:816;height:747" coordorigin="685,10568" coordsize="816,747" path="m1429,11142l1425,11125,1403,11107,1389,11097,1389,11165,1403,11169,1419,11162,1429,11142xe" filled="true" fillcolor="#ffffff" stroked="false">
                <v:path arrowok="t"/>
                <v:fill type="solid"/>
              </v:shape>
              <v:shape style="position:absolute;left:685;top:10568;width:816;height:747" coordorigin="685,10568" coordsize="816,747" path="m1501,10950l1499,10948,1493,10928,1475,10918,1471,10917,1407,10917,1405,10893,1399,10880,1399,11036,1403,11017,1407,10992,1407,10978,1469,10978,1489,10972,1499,10954,1501,10950xe" filled="true" fillcolor="#ffffff" stroked="false">
                <v:path arrowok="t"/>
                <v:fill type="solid"/>
              </v:shape>
            </v:group>
            <v:group style="position:absolute;left:771;top:11111;width:6;height:4" coordorigin="771,11111" coordsize="6,4">
              <v:shape style="position:absolute;left:771;top:11111;width:6;height:4" coordorigin="771,11111" coordsize="6,4" path="m774,11113l771,11114,773,11113,774,11113xe" filled="true" fillcolor="#ffffff" stroked="false">
                <v:path arrowok="t"/>
                <v:fill type="solid"/>
              </v:shape>
              <v:shape style="position:absolute;left:771;top:11111;width:6;height:4" coordorigin="771,11111" coordsize="6,4" path="m776,11111l775,11112,774,11112,774,11113,776,11111xe" filled="true" fillcolor="#ffffff" stroked="false">
                <v:path arrowok="t"/>
                <v:fill type="solid"/>
              </v:shape>
            </v:group>
            <v:group style="position:absolute;left:1164;top:10837;width:92;height:91" coordorigin="1164,10837" coordsize="92,91">
              <v:shape style="position:absolute;left:1164;top:10837;width:92;height:91" coordorigin="1164,10837" coordsize="92,91" path="m1255,10888l1251,10864,1238,10846,1220,10837,1194,10841,1176,10853,1166,10870,1164,10882,1169,10904,1183,10920,1204,10928,1209,10928,1210,10928,1232,10923,1248,10908,1255,10888xe" filled="true" fillcolor="#ffffff" stroked="false">
                <v:path arrowok="t"/>
                <v:fill type="solid"/>
              </v:shape>
            </v:group>
            <v:group style="position:absolute;left:1106;top:11056;width:67;height:64" coordorigin="1106,11056" coordsize="67,64">
              <v:shape style="position:absolute;left:1106;top:11056;width:67;height:64" coordorigin="1106,11056" coordsize="67,64" path="m1172,11095l1167,11070,1153,11056,1127,11059,1111,11070,1106,11087,1113,11107,1131,11119,1140,11120,1160,11113,1172,11095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787.111877pt;margin-top:82.014297pt;width:9.8pt;height:125.25pt;mso-position-horizontal-relative:page;mso-position-vertical-relative:page;z-index:1312" type="#_x0000_t202" filled="false" stroked="false">
            <v:textbox inset="0,0,0,0" style="layout-flow:vertical">
              <w:txbxContent>
                <w:p>
                  <w:pPr>
                    <w:spacing w:before="5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w w:val="103"/>
                      <w:sz w:val="15"/>
                      <w:szCs w:val="15"/>
                    </w:rPr>
                    <w:t>SA1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w w:val="103"/>
                      <w:sz w:val="15"/>
                      <w:szCs w:val="15"/>
                    </w:rPr>
                    <w:t>-</w:t>
                  </w:r>
                  <w:r>
                    <w:rPr>
                      <w:rFonts w:ascii="Arial" w:hAnsi="Arial" w:cs="Arial" w:eastAsia="Arial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w w:val="103"/>
                      <w:sz w:val="15"/>
                      <w:szCs w:val="15"/>
                    </w:rPr>
                    <w:t>(a–d)</w:t>
                  </w:r>
                  <w:r>
                    <w:rPr>
                      <w:rFonts w:ascii="Arial" w:hAnsi="Arial" w:cs="Arial" w:eastAsia="Arial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w w:val="103"/>
                      <w:sz w:val="15"/>
                      <w:szCs w:val="15"/>
                    </w:rPr>
                    <w:t>Memory</w:t>
                  </w:r>
                  <w:r>
                    <w:rPr>
                      <w:rFonts w:ascii="Arial" w:hAnsi="Arial" w:cs="Arial" w:eastAsia="Arial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w w:val="103"/>
                      <w:sz w:val="15"/>
                      <w:szCs w:val="15"/>
                    </w:rPr>
                    <w:t>spill</w:t>
                  </w:r>
                  <w:r>
                    <w:rPr>
                      <w:rFonts w:ascii="Arial" w:hAnsi="Arial" w:cs="Arial" w:eastAsia="Arial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w w:val="103"/>
                      <w:sz w:val="15"/>
                      <w:szCs w:val="15"/>
                    </w:rPr>
                    <w:t>(støtteark)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77652pt;margin-top:172.444107pt;width:35pt;height:341.65pt;mso-position-horizontal-relative:page;mso-position-vertical-relative:page;z-index:1336" type="#_x0000_t202" filled="false" stroked="false">
            <v:textbox inset="0,0,0,0" style="layout-flow:vertical">
              <w:txbxContent>
                <w:p>
                  <w:pPr>
                    <w:spacing w:line="232" w:lineRule="auto" w:before="0"/>
                    <w:ind w:left="20" w:right="18" w:firstLine="906"/>
                    <w:jc w:val="left"/>
                    <w:rPr>
                      <w:rFonts w:ascii="Verdana" w:hAnsi="Verdana" w:cs="Verdana" w:eastAsia="Verdana"/>
                      <w:sz w:val="30"/>
                      <w:szCs w:val="30"/>
                    </w:rPr>
                  </w:pPr>
                  <w:r>
                    <w:rPr>
                      <w:rFonts w:ascii="Gill Sans MT" w:hAnsi="Gill Sans MT"/>
                      <w:b/>
                      <w:color w:val="FFFFFF"/>
                      <w:spacing w:val="-1"/>
                      <w:w w:val="99"/>
                      <w:sz w:val="30"/>
                    </w:rPr>
                    <w:t>Smitt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-1"/>
                      <w:w w:val="106"/>
                      <w:sz w:val="30"/>
                    </w:rPr>
                    <w:t>espr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-1"/>
                      <w:w w:val="108"/>
                      <w:sz w:val="30"/>
                    </w:rPr>
                    <w:t>edning: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-14"/>
                      <w:sz w:val="30"/>
                    </w:rPr>
                    <w:t> 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-2"/>
                      <w:w w:val="94"/>
                      <w:sz w:val="30"/>
                    </w:rPr>
                    <w:t>Dyr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-2"/>
                      <w:w w:val="115"/>
                      <w:sz w:val="30"/>
                    </w:rPr>
                    <w:t>e-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-14"/>
                      <w:sz w:val="30"/>
                    </w:rPr>
                    <w:t> </w:t>
                  </w:r>
                  <w:r>
                    <w:rPr>
                      <w:rFonts w:ascii="Gill Sans MT" w:hAnsi="Gill Sans MT"/>
                      <w:b/>
                      <w:color w:val="FFFFFF"/>
                      <w:w w:val="110"/>
                      <w:sz w:val="30"/>
                    </w:rPr>
                    <w:t>og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-14"/>
                      <w:sz w:val="30"/>
                    </w:rPr>
                    <w:t> 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-2"/>
                      <w:w w:val="106"/>
                      <w:sz w:val="30"/>
                    </w:rPr>
                    <w:t>går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-2"/>
                      <w:w w:val="110"/>
                      <w:sz w:val="30"/>
                    </w:rPr>
                    <w:t>dsh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-2"/>
                      <w:w w:val="108"/>
                      <w:sz w:val="30"/>
                    </w:rPr>
                    <w:t>y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-2"/>
                      <w:w w:val="109"/>
                      <w:sz w:val="30"/>
                    </w:rPr>
                    <w:t>giene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23"/>
                      <w:w w:val="109"/>
                      <w:sz w:val="30"/>
                    </w:rPr>
                    <w:t> </w:t>
                  </w:r>
                  <w:r>
                    <w:rPr>
                      <w:rFonts w:ascii="Verdana" w:hAnsi="Verdana"/>
                      <w:b/>
                      <w:color w:val="FFFFFF"/>
                      <w:w w:val="84"/>
                      <w:sz w:val="30"/>
                    </w:rPr>
                    <w:t>Sjekk</w:t>
                  </w:r>
                  <w:r>
                    <w:rPr>
                      <w:rFonts w:ascii="Verdana" w:hAnsi="Verdana"/>
                      <w:b/>
                      <w:color w:val="FFFFFF"/>
                      <w:spacing w:val="-41"/>
                      <w:sz w:val="30"/>
                    </w:rPr>
                    <w:t> </w:t>
                  </w:r>
                  <w:hyperlink r:id="rId5">
                    <w:r>
                      <w:rPr>
                        <w:rFonts w:ascii="Verdana" w:hAnsi="Verdana"/>
                        <w:b/>
                        <w:color w:val="FFFFFF"/>
                        <w:spacing w:val="-2"/>
                        <w:w w:val="86"/>
                        <w:sz w:val="30"/>
                      </w:rPr>
                      <w:t>www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"/>
                        <w:w w:val="88"/>
                        <w:sz w:val="30"/>
                      </w:rPr>
                      <w:t>.e-bug.eu/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"/>
                        <w:w w:val="87"/>
                        <w:sz w:val="30"/>
                      </w:rPr>
                      <w:t>no-no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33"/>
                        <w:sz w:val="30"/>
                      </w:rPr>
                      <w:t> </w:t>
                    </w:r>
                  </w:hyperlink>
                  <w:r>
                    <w:rPr>
                      <w:rFonts w:ascii="Verdana" w:hAnsi="Verdana"/>
                      <w:b/>
                      <w:color w:val="FFFFFF"/>
                      <w:spacing w:val="-3"/>
                      <w:w w:val="91"/>
                      <w:sz w:val="30"/>
                    </w:rPr>
                    <w:t>f</w:t>
                  </w:r>
                  <w:r>
                    <w:rPr>
                      <w:rFonts w:ascii="Verdana" w:hAnsi="Verdana"/>
                      <w:b/>
                      <w:color w:val="FFFFFF"/>
                      <w:spacing w:val="-3"/>
                      <w:w w:val="85"/>
                      <w:sz w:val="30"/>
                    </w:rPr>
                    <w:t>or</w:t>
                  </w:r>
                  <w:r>
                    <w:rPr>
                      <w:rFonts w:ascii="Verdana" w:hAnsi="Verdana"/>
                      <w:b/>
                      <w:color w:val="FFFFFF"/>
                      <w:spacing w:val="-40"/>
                      <w:sz w:val="30"/>
                    </w:rPr>
                    <w:t> </w:t>
                  </w:r>
                  <w:r>
                    <w:rPr>
                      <w:rFonts w:ascii="Verdana" w:hAnsi="Verdana"/>
                      <w:b/>
                      <w:color w:val="FFFFFF"/>
                      <w:w w:val="87"/>
                      <w:sz w:val="30"/>
                    </w:rPr>
                    <w:t>å</w:t>
                  </w:r>
                  <w:r>
                    <w:rPr>
                      <w:rFonts w:ascii="Verdana" w:hAnsi="Verdana"/>
                      <w:b/>
                      <w:color w:val="FFFFFF"/>
                      <w:spacing w:val="-33"/>
                      <w:sz w:val="30"/>
                    </w:rPr>
                    <w:t> </w:t>
                  </w:r>
                  <w:r>
                    <w:rPr>
                      <w:rFonts w:ascii="Verdana" w:hAnsi="Verdana"/>
                      <w:b/>
                      <w:color w:val="FFFFFF"/>
                      <w:w w:val="84"/>
                      <w:sz w:val="30"/>
                    </w:rPr>
                    <w:t>finne</w:t>
                  </w:r>
                  <w:r>
                    <w:rPr>
                      <w:rFonts w:ascii="Verdana" w:hAnsi="Verdana"/>
                      <w:b/>
                      <w:color w:val="FFFFFF"/>
                      <w:spacing w:val="-33"/>
                      <w:sz w:val="30"/>
                    </w:rPr>
                    <w:t> </w:t>
                  </w:r>
                  <w:r>
                    <w:rPr>
                      <w:rFonts w:ascii="Verdana" w:hAnsi="Verdana"/>
                      <w:b/>
                      <w:color w:val="FFFFFF"/>
                      <w:spacing w:val="-3"/>
                      <w:w w:val="84"/>
                      <w:sz w:val="30"/>
                    </w:rPr>
                    <w:t>s</w:t>
                  </w:r>
                  <w:r>
                    <w:rPr>
                      <w:rFonts w:ascii="Verdana" w:hAnsi="Verdana"/>
                      <w:b/>
                      <w:color w:val="FFFFFF"/>
                      <w:spacing w:val="-3"/>
                      <w:w w:val="85"/>
                      <w:sz w:val="30"/>
                    </w:rPr>
                    <w:t>v</w:t>
                  </w:r>
                  <w:r>
                    <w:rPr>
                      <w:rFonts w:ascii="Verdana" w:hAnsi="Verdana"/>
                      <w:b/>
                      <w:color w:val="FFFFFF"/>
                      <w:spacing w:val="-3"/>
                      <w:w w:val="84"/>
                      <w:sz w:val="30"/>
                    </w:rPr>
                    <w:t>ar</w:t>
                  </w:r>
                  <w:r>
                    <w:rPr>
                      <w:rFonts w:ascii="Verdana" w:hAnsi="Verdana"/>
                      <w:b/>
                      <w:color w:val="FFFFFF"/>
                      <w:spacing w:val="-3"/>
                      <w:w w:val="89"/>
                      <w:sz w:val="30"/>
                    </w:rPr>
                    <w:t>ene</w:t>
                  </w:r>
                  <w:r>
                    <w:rPr>
                      <w:rFonts w:ascii="Verdana" w:hAnsi="Verdana"/>
                      <w:sz w:val="3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090124pt;margin-top:557.033081pt;width:10pt;height:10.9pt;mso-position-horizontal-relative:page;mso-position-vertical-relative:page;z-index:1360" type="#_x0000_t202" filled="false" stroked="false">
            <v:textbox inset="0,0,0,0" style="layout-flow:vertical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FFFFFF"/>
                      <w:sz w:val="16"/>
                    </w:rPr>
                    <w:t>97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6840" w:h="11910" w:orient="landscape"/>
          <w:pgMar w:top="0" w:bottom="0" w:left="1540" w:right="156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6840" w:h="11910" w:orient="landscape"/>
          <w:pgMar w:top="0" w:bottom="0" w:left="440" w:right="1440"/>
        </w:sectPr>
      </w:pPr>
    </w:p>
    <w:p>
      <w:pPr>
        <w:pStyle w:val="BodyText"/>
        <w:spacing w:line="254" w:lineRule="auto" w:before="243"/>
        <w:ind w:left="2315" w:right="0"/>
        <w:jc w:val="left"/>
        <w:rPr>
          <w:rFonts w:ascii="Arial" w:hAnsi="Arial" w:cs="Arial" w:eastAsia="Arial"/>
          <w:b w:val="0"/>
          <w:bCs w:val="0"/>
        </w:rPr>
      </w:pPr>
      <w:r>
        <w:rPr/>
        <w:pict>
          <v:shape style="position:absolute;margin-left:34.77652pt;margin-top:11.903711pt;width:35pt;height:341.65pt;mso-position-horizontal-relative:page;mso-position-vertical-relative:paragraph;z-index:1456" type="#_x0000_t202" filled="false" stroked="false">
            <v:textbox inset="0,0,0,0" style="layout-flow:vertical">
              <w:txbxContent>
                <w:p>
                  <w:pPr>
                    <w:spacing w:line="324" w:lineRule="exact" w:before="0"/>
                    <w:ind w:left="20" w:right="0" w:firstLine="0"/>
                    <w:jc w:val="left"/>
                    <w:rPr>
                      <w:rFonts w:ascii="Gill Sans MT" w:hAnsi="Gill Sans MT" w:cs="Gill Sans MT" w:eastAsia="Gill Sans MT"/>
                      <w:sz w:val="30"/>
                      <w:szCs w:val="30"/>
                    </w:rPr>
                  </w:pPr>
                  <w:r>
                    <w:rPr>
                      <w:rFonts w:ascii="Gill Sans MT" w:hAnsi="Gill Sans MT"/>
                      <w:b/>
                      <w:color w:val="FFFFFF"/>
                      <w:spacing w:val="-1"/>
                      <w:w w:val="99"/>
                      <w:sz w:val="30"/>
                    </w:rPr>
                    <w:t>Smitt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-1"/>
                      <w:w w:val="106"/>
                      <w:sz w:val="30"/>
                    </w:rPr>
                    <w:t>espr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-1"/>
                      <w:w w:val="108"/>
                      <w:sz w:val="30"/>
                    </w:rPr>
                    <w:t>edning: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-14"/>
                      <w:sz w:val="30"/>
                    </w:rPr>
                    <w:t> 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-2"/>
                      <w:w w:val="94"/>
                      <w:sz w:val="30"/>
                    </w:rPr>
                    <w:t>Dyr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-2"/>
                      <w:w w:val="115"/>
                      <w:sz w:val="30"/>
                    </w:rPr>
                    <w:t>e-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-14"/>
                      <w:sz w:val="30"/>
                    </w:rPr>
                    <w:t> </w:t>
                  </w:r>
                  <w:r>
                    <w:rPr>
                      <w:rFonts w:ascii="Gill Sans MT" w:hAnsi="Gill Sans MT"/>
                      <w:b/>
                      <w:color w:val="FFFFFF"/>
                      <w:w w:val="110"/>
                      <w:sz w:val="30"/>
                    </w:rPr>
                    <w:t>og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-14"/>
                      <w:sz w:val="30"/>
                    </w:rPr>
                    <w:t> 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-2"/>
                      <w:w w:val="106"/>
                      <w:sz w:val="30"/>
                    </w:rPr>
                    <w:t>går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-2"/>
                      <w:w w:val="110"/>
                      <w:sz w:val="30"/>
                    </w:rPr>
                    <w:t>dsh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-2"/>
                      <w:w w:val="108"/>
                      <w:sz w:val="30"/>
                    </w:rPr>
                    <w:t>y</w:t>
                  </w:r>
                  <w:r>
                    <w:rPr>
                      <w:rFonts w:ascii="Gill Sans MT" w:hAnsi="Gill Sans MT"/>
                      <w:b/>
                      <w:color w:val="FFFFFF"/>
                      <w:spacing w:val="-2"/>
                      <w:w w:val="109"/>
                      <w:sz w:val="30"/>
                    </w:rPr>
                    <w:t>giene</w:t>
                  </w:r>
                  <w:r>
                    <w:rPr>
                      <w:rFonts w:ascii="Gill Sans MT" w:hAnsi="Gill Sans MT"/>
                      <w:sz w:val="30"/>
                    </w:rPr>
                  </w:r>
                </w:p>
                <w:p>
                  <w:pPr>
                    <w:spacing w:line="359" w:lineRule="exact" w:before="0"/>
                    <w:ind w:left="20" w:right="0" w:firstLine="0"/>
                    <w:jc w:val="left"/>
                    <w:rPr>
                      <w:rFonts w:ascii="Verdana" w:hAnsi="Verdana" w:cs="Verdana" w:eastAsia="Verdana"/>
                      <w:sz w:val="30"/>
                      <w:szCs w:val="30"/>
                    </w:rPr>
                  </w:pPr>
                  <w:r>
                    <w:rPr>
                      <w:rFonts w:ascii="Verdana" w:hAnsi="Verdana"/>
                      <w:b/>
                      <w:color w:val="FFFFFF"/>
                      <w:w w:val="84"/>
                      <w:sz w:val="30"/>
                    </w:rPr>
                    <w:t>Sjekk</w:t>
                  </w:r>
                  <w:r>
                    <w:rPr>
                      <w:rFonts w:ascii="Verdana" w:hAnsi="Verdana"/>
                      <w:b/>
                      <w:color w:val="FFFFFF"/>
                      <w:spacing w:val="-41"/>
                      <w:sz w:val="30"/>
                    </w:rPr>
                    <w:t> </w:t>
                  </w:r>
                  <w:hyperlink r:id="rId5">
                    <w:r>
                      <w:rPr>
                        <w:rFonts w:ascii="Verdana" w:hAnsi="Verdana"/>
                        <w:b/>
                        <w:color w:val="FFFFFF"/>
                        <w:spacing w:val="-2"/>
                        <w:w w:val="86"/>
                        <w:sz w:val="30"/>
                      </w:rPr>
                      <w:t>www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"/>
                        <w:w w:val="88"/>
                        <w:sz w:val="30"/>
                      </w:rPr>
                      <w:t>.e-bug.eu/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"/>
                        <w:w w:val="87"/>
                        <w:sz w:val="30"/>
                      </w:rPr>
                      <w:t>no-no</w:t>
                    </w:r>
                    <w:r>
                      <w:rPr>
                        <w:rFonts w:ascii="Verdana" w:hAnsi="Verdana"/>
                        <w:b/>
                        <w:color w:val="FFFFFF"/>
                        <w:sz w:val="30"/>
                      </w:rPr>
                    </w:r>
                  </w:hyperlink>
                  <w:r>
                    <w:rPr>
                      <w:rFonts w:ascii="Verdana" w:hAnsi="Verdana"/>
                      <w:b/>
                      <w:color w:val="FFFFFF"/>
                      <w:sz w:val="30"/>
                    </w:rPr>
                    <w:t> </w:t>
                  </w:r>
                  <w:r>
                    <w:rPr>
                      <w:rFonts w:ascii="Verdana" w:hAnsi="Verdana"/>
                      <w:b/>
                      <w:color w:val="FFFFFF"/>
                      <w:spacing w:val="-28"/>
                      <w:sz w:val="30"/>
                    </w:rPr>
                    <w:t> </w:t>
                  </w:r>
                  <w:r>
                    <w:rPr>
                      <w:rFonts w:ascii="Verdana" w:hAnsi="Verdana"/>
                      <w:b/>
                      <w:color w:val="FFFFFF"/>
                      <w:w w:val="85"/>
                      <w:sz w:val="30"/>
                    </w:rPr>
                    <w:t>or</w:t>
                  </w:r>
                  <w:r>
                    <w:rPr>
                      <w:rFonts w:ascii="Verdana" w:hAnsi="Verdana"/>
                      <w:b/>
                      <w:color w:val="FFFFFF"/>
                      <w:spacing w:val="-40"/>
                      <w:sz w:val="30"/>
                    </w:rPr>
                    <w:t> </w:t>
                  </w:r>
                  <w:r>
                    <w:rPr>
                      <w:rFonts w:ascii="Verdana" w:hAnsi="Verdana"/>
                      <w:b/>
                      <w:color w:val="FFFFFF"/>
                      <w:w w:val="87"/>
                      <w:sz w:val="30"/>
                    </w:rPr>
                    <w:t>å</w:t>
                  </w:r>
                  <w:r>
                    <w:rPr>
                      <w:rFonts w:ascii="Verdana" w:hAnsi="Verdana"/>
                      <w:b/>
                      <w:color w:val="FFFFFF"/>
                      <w:spacing w:val="-33"/>
                      <w:sz w:val="30"/>
                    </w:rPr>
                    <w:t> </w:t>
                  </w:r>
                  <w:r>
                    <w:rPr>
                      <w:rFonts w:ascii="Verdana" w:hAnsi="Verdana"/>
                      <w:b/>
                      <w:color w:val="FFFFFF"/>
                      <w:w w:val="84"/>
                      <w:sz w:val="30"/>
                    </w:rPr>
                    <w:t>finne</w:t>
                  </w:r>
                  <w:r>
                    <w:rPr>
                      <w:rFonts w:ascii="Verdana" w:hAnsi="Verdana"/>
                      <w:b/>
                      <w:color w:val="FFFFFF"/>
                      <w:spacing w:val="-33"/>
                      <w:sz w:val="30"/>
                    </w:rPr>
                    <w:t> </w:t>
                  </w:r>
                  <w:r>
                    <w:rPr>
                      <w:rFonts w:ascii="Verdana" w:hAnsi="Verdana"/>
                      <w:b/>
                      <w:color w:val="FFFFFF"/>
                      <w:spacing w:val="-3"/>
                      <w:w w:val="84"/>
                      <w:sz w:val="30"/>
                    </w:rPr>
                    <w:t>s</w:t>
                  </w:r>
                  <w:r>
                    <w:rPr>
                      <w:rFonts w:ascii="Verdana" w:hAnsi="Verdana"/>
                      <w:b/>
                      <w:color w:val="FFFFFF"/>
                      <w:spacing w:val="-3"/>
                      <w:w w:val="85"/>
                      <w:sz w:val="30"/>
                    </w:rPr>
                    <w:t>v</w:t>
                  </w:r>
                  <w:r>
                    <w:rPr>
                      <w:rFonts w:ascii="Verdana" w:hAnsi="Verdana"/>
                      <w:b/>
                      <w:color w:val="FFFFFF"/>
                      <w:spacing w:val="-3"/>
                      <w:w w:val="84"/>
                      <w:sz w:val="30"/>
                    </w:rPr>
                    <w:t>ar</w:t>
                  </w:r>
                  <w:r>
                    <w:rPr>
                      <w:rFonts w:ascii="Verdana" w:hAnsi="Verdana"/>
                      <w:b/>
                      <w:color w:val="FFFFFF"/>
                      <w:spacing w:val="-3"/>
                      <w:w w:val="89"/>
                      <w:sz w:val="30"/>
                    </w:rPr>
                    <w:t>ene</w:t>
                  </w:r>
                  <w:r>
                    <w:rPr>
                      <w:rFonts w:ascii="Verdana" w:hAnsi="Verdana"/>
                      <w:sz w:val="3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090124pt;margin-top:-41.95459pt;width:10pt;height:10.9pt;mso-position-horizontal-relative:page;mso-position-vertical-relative:paragraph;z-index:1480" type="#_x0000_t202" filled="false" stroked="false">
            <v:textbox inset="0,0,0,0" style="layout-flow:vertical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FFFFFF"/>
                      <w:sz w:val="16"/>
                    </w:rPr>
                    <w:t>98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spacing w:val="-4"/>
          <w:w w:val="105"/>
        </w:rPr>
        <w:t>Hvis</w:t>
      </w:r>
      <w:r>
        <w:rPr>
          <w:rFonts w:ascii="Arial" w:hAnsi="Arial"/>
          <w:spacing w:val="-30"/>
          <w:w w:val="105"/>
        </w:rPr>
        <w:t> </w:t>
      </w:r>
      <w:r>
        <w:rPr>
          <w:rFonts w:ascii="Arial" w:hAnsi="Arial"/>
          <w:spacing w:val="-6"/>
          <w:w w:val="105"/>
        </w:rPr>
        <w:t>kjæledyr</w:t>
      </w:r>
      <w:r>
        <w:rPr>
          <w:rFonts w:ascii="Arial" w:hAnsi="Arial"/>
          <w:spacing w:val="-5"/>
          <w:w w:val="105"/>
        </w:rPr>
        <w:t>et</w:t>
      </w:r>
      <w:r>
        <w:rPr>
          <w:rFonts w:ascii="Arial" w:hAnsi="Arial"/>
          <w:spacing w:val="-30"/>
          <w:w w:val="105"/>
        </w:rPr>
        <w:t> </w:t>
      </w:r>
      <w:r>
        <w:rPr>
          <w:rFonts w:ascii="Arial" w:hAnsi="Arial"/>
          <w:spacing w:val="-4"/>
          <w:w w:val="105"/>
        </w:rPr>
        <w:t>mitt</w:t>
      </w:r>
      <w:r>
        <w:rPr>
          <w:rFonts w:ascii="Arial" w:hAnsi="Arial"/>
          <w:spacing w:val="21"/>
          <w:w w:val="108"/>
        </w:rPr>
        <w:t> </w:t>
      </w:r>
      <w:r>
        <w:rPr>
          <w:rFonts w:ascii="Arial" w:hAnsi="Arial"/>
          <w:spacing w:val="-4"/>
          <w:w w:val="105"/>
        </w:rPr>
        <w:t>blir</w:t>
      </w:r>
      <w:r>
        <w:rPr>
          <w:rFonts w:ascii="Arial" w:hAnsi="Arial"/>
          <w:spacing w:val="-47"/>
          <w:w w:val="105"/>
        </w:rPr>
        <w:t> </w:t>
      </w:r>
      <w:r>
        <w:rPr>
          <w:rFonts w:ascii="Arial" w:hAnsi="Arial"/>
          <w:spacing w:val="-5"/>
          <w:w w:val="105"/>
        </w:rPr>
        <w:t>dårlig,</w:t>
      </w:r>
      <w:r>
        <w:rPr>
          <w:rFonts w:ascii="Arial" w:hAnsi="Arial"/>
          <w:spacing w:val="-41"/>
          <w:w w:val="105"/>
        </w:rPr>
        <w:t> </w:t>
      </w:r>
      <w:r>
        <w:rPr>
          <w:rFonts w:ascii="Arial" w:hAnsi="Arial"/>
          <w:spacing w:val="-4"/>
          <w:w w:val="105"/>
        </w:rPr>
        <w:t>gir</w:t>
      </w:r>
      <w:r>
        <w:rPr>
          <w:rFonts w:ascii="Arial" w:hAnsi="Arial"/>
          <w:spacing w:val="-46"/>
          <w:w w:val="105"/>
        </w:rPr>
        <w:t> </w:t>
      </w:r>
      <w:r>
        <w:rPr>
          <w:rFonts w:ascii="Arial" w:hAnsi="Arial"/>
          <w:spacing w:val="-5"/>
          <w:w w:val="105"/>
        </w:rPr>
        <w:t>jeg</w:t>
      </w:r>
      <w:r>
        <w:rPr>
          <w:rFonts w:ascii="Arial" w:hAnsi="Arial"/>
          <w:spacing w:val="22"/>
          <w:w w:val="104"/>
        </w:rPr>
        <w:t> </w:t>
      </w:r>
      <w:r>
        <w:rPr>
          <w:rFonts w:ascii="Arial" w:hAnsi="Arial"/>
          <w:spacing w:val="-3"/>
          <w:w w:val="105"/>
        </w:rPr>
        <w:t>det</w:t>
      </w:r>
      <w:r>
        <w:rPr>
          <w:rFonts w:ascii="Arial" w:hAnsi="Arial"/>
          <w:spacing w:val="-23"/>
          <w:w w:val="105"/>
        </w:rPr>
        <w:t> </w:t>
      </w:r>
      <w:r>
        <w:rPr>
          <w:rFonts w:ascii="Arial" w:hAnsi="Arial"/>
          <w:spacing w:val="-7"/>
          <w:w w:val="105"/>
        </w:rPr>
        <w:t>bar</w:t>
      </w:r>
      <w:r>
        <w:rPr>
          <w:rFonts w:ascii="Arial" w:hAnsi="Arial"/>
          <w:spacing w:val="-6"/>
          <w:w w:val="105"/>
        </w:rPr>
        <w:t>e</w:t>
      </w:r>
      <w:r>
        <w:rPr>
          <w:rFonts w:ascii="Arial" w:hAnsi="Arial"/>
          <w:spacing w:val="-22"/>
          <w:w w:val="105"/>
        </w:rPr>
        <w:t> </w:t>
      </w:r>
      <w:r>
        <w:rPr>
          <w:rFonts w:ascii="Arial" w:hAnsi="Arial"/>
          <w:spacing w:val="-6"/>
          <w:w w:val="105"/>
        </w:rPr>
        <w:t>antibiotika</w:t>
      </w:r>
      <w:r>
        <w:rPr>
          <w:rFonts w:ascii="Arial" w:hAnsi="Arial"/>
          <w:spacing w:val="25"/>
          <w:w w:val="104"/>
        </w:rPr>
        <w:t> </w:t>
      </w:r>
      <w:r>
        <w:rPr>
          <w:rFonts w:ascii="Arial" w:hAnsi="Arial"/>
          <w:spacing w:val="-5"/>
        </w:rPr>
        <w:t>h</w:t>
      </w:r>
      <w:r>
        <w:rPr>
          <w:rFonts w:ascii="Arial" w:hAnsi="Arial"/>
          <w:spacing w:val="-6"/>
        </w:rPr>
        <w:t>vis</w:t>
      </w:r>
      <w:r>
        <w:rPr>
          <w:rFonts w:ascii="Arial" w:hAnsi="Arial"/>
          <w:spacing w:val="26"/>
        </w:rPr>
        <w:t> </w:t>
      </w:r>
      <w:r>
        <w:rPr>
          <w:rFonts w:ascii="Arial" w:hAnsi="Arial"/>
          <w:spacing w:val="-4"/>
        </w:rPr>
        <w:t>dyrlegen</w:t>
      </w:r>
      <w:r>
        <w:rPr>
          <w:rFonts w:ascii="Arial" w:hAnsi="Arial"/>
          <w:spacing w:val="20"/>
          <w:w w:val="105"/>
        </w:rPr>
        <w:t> </w:t>
      </w:r>
      <w:r>
        <w:rPr>
          <w:rFonts w:ascii="Arial" w:hAnsi="Arial"/>
          <w:spacing w:val="-6"/>
          <w:w w:val="105"/>
        </w:rPr>
        <w:t>f</w:t>
      </w:r>
      <w:r>
        <w:rPr>
          <w:rFonts w:ascii="Arial" w:hAnsi="Arial"/>
          <w:spacing w:val="-7"/>
          <w:w w:val="105"/>
        </w:rPr>
        <w:t>orskriv</w:t>
      </w:r>
      <w:r>
        <w:rPr>
          <w:rFonts w:ascii="Arial" w:hAnsi="Arial"/>
          <w:spacing w:val="-6"/>
          <w:w w:val="105"/>
        </w:rPr>
        <w:t>er</w:t>
      </w:r>
      <w:r>
        <w:rPr>
          <w:rFonts w:ascii="Arial" w:hAnsi="Arial"/>
          <w:spacing w:val="-71"/>
          <w:w w:val="105"/>
        </w:rPr>
        <w:t> </w:t>
      </w:r>
      <w:r>
        <w:rPr>
          <w:rFonts w:ascii="Arial" w:hAnsi="Arial"/>
          <w:spacing w:val="-3"/>
          <w:w w:val="105"/>
        </w:rPr>
        <w:t>det</w:t>
      </w:r>
      <w:r>
        <w:rPr>
          <w:rFonts w:ascii="Arial" w:hAnsi="Arial"/>
          <w:b w:val="0"/>
        </w:rPr>
      </w:r>
    </w:p>
    <w:p>
      <w:pPr>
        <w:pStyle w:val="BodyText"/>
        <w:spacing w:line="254" w:lineRule="auto" w:before="243"/>
        <w:ind w:left="1301" w:right="0"/>
        <w:jc w:val="left"/>
        <w:rPr>
          <w:rFonts w:ascii="Arial" w:hAnsi="Arial" w:cs="Arial" w:eastAsia="Arial"/>
          <w:b w:val="0"/>
          <w:bCs w:val="0"/>
        </w:rPr>
      </w:pPr>
      <w:r>
        <w:rPr>
          <w:b w:val="0"/>
          <w:w w:val="105"/>
        </w:rPr>
        <w:br w:type="column"/>
      </w:r>
      <w:r>
        <w:rPr>
          <w:rFonts w:ascii="Arial" w:hAnsi="Arial"/>
          <w:spacing w:val="-4"/>
          <w:w w:val="105"/>
        </w:rPr>
        <w:t>J</w:t>
      </w:r>
      <w:r>
        <w:rPr>
          <w:rFonts w:ascii="Arial" w:hAnsi="Arial"/>
          <w:spacing w:val="-3"/>
          <w:w w:val="105"/>
        </w:rPr>
        <w:t>eg</w:t>
      </w:r>
      <w:r>
        <w:rPr>
          <w:rFonts w:ascii="Arial" w:hAnsi="Arial"/>
          <w:spacing w:val="-44"/>
          <w:w w:val="105"/>
        </w:rPr>
        <w:t> </w:t>
      </w:r>
      <w:r>
        <w:rPr>
          <w:rFonts w:ascii="Arial" w:hAnsi="Arial"/>
          <w:spacing w:val="-4"/>
          <w:w w:val="105"/>
        </w:rPr>
        <w:t>gir</w:t>
      </w:r>
      <w:r>
        <w:rPr>
          <w:rFonts w:ascii="Arial" w:hAnsi="Arial"/>
          <w:spacing w:val="-50"/>
          <w:w w:val="105"/>
        </w:rPr>
        <w:t> </w:t>
      </w:r>
      <w:r>
        <w:rPr>
          <w:rFonts w:ascii="Arial" w:hAnsi="Arial"/>
          <w:spacing w:val="-5"/>
          <w:w w:val="105"/>
        </w:rPr>
        <w:t>aldri</w:t>
      </w:r>
      <w:r>
        <w:rPr>
          <w:rFonts w:ascii="Arial" w:hAnsi="Arial"/>
          <w:spacing w:val="19"/>
          <w:w w:val="104"/>
        </w:rPr>
        <w:t> </w:t>
      </w:r>
      <w:r>
        <w:rPr>
          <w:rFonts w:ascii="Arial" w:hAnsi="Arial"/>
          <w:spacing w:val="-6"/>
          <w:w w:val="105"/>
        </w:rPr>
        <w:t>antibiotika</w:t>
      </w:r>
      <w:r>
        <w:rPr>
          <w:rFonts w:ascii="Arial" w:hAnsi="Arial"/>
          <w:spacing w:val="-39"/>
          <w:w w:val="105"/>
        </w:rPr>
        <w:t> </w:t>
      </w:r>
      <w:r>
        <w:rPr>
          <w:rFonts w:ascii="Arial" w:hAnsi="Arial"/>
          <w:spacing w:val="-4"/>
          <w:w w:val="105"/>
        </w:rPr>
        <w:t>fr</w:t>
      </w:r>
      <w:r>
        <w:rPr>
          <w:rFonts w:ascii="Arial" w:hAnsi="Arial"/>
          <w:spacing w:val="-5"/>
          <w:w w:val="105"/>
        </w:rPr>
        <w:t>a</w:t>
      </w:r>
      <w:r>
        <w:rPr>
          <w:rFonts w:ascii="Arial" w:hAnsi="Arial"/>
          <w:spacing w:val="-38"/>
          <w:w w:val="105"/>
        </w:rPr>
        <w:t> </w:t>
      </w:r>
      <w:r>
        <w:rPr>
          <w:rFonts w:ascii="Arial" w:hAnsi="Arial"/>
          <w:spacing w:val="-5"/>
          <w:w w:val="105"/>
        </w:rPr>
        <w:t>en</w:t>
      </w:r>
      <w:r>
        <w:rPr>
          <w:rFonts w:ascii="Arial" w:hAnsi="Arial"/>
          <w:spacing w:val="19"/>
          <w:w w:val="104"/>
        </w:rPr>
        <w:t> </w:t>
      </w:r>
      <w:r>
        <w:rPr>
          <w:rFonts w:ascii="Arial" w:hAnsi="Arial"/>
          <w:spacing w:val="-5"/>
          <w:w w:val="105"/>
        </w:rPr>
        <w:t>tidligere</w:t>
      </w:r>
      <w:r>
        <w:rPr>
          <w:rFonts w:ascii="Arial" w:hAnsi="Arial"/>
          <w:spacing w:val="25"/>
          <w:w w:val="109"/>
        </w:rPr>
        <w:t> </w:t>
      </w:r>
      <w:r>
        <w:rPr>
          <w:rFonts w:ascii="Arial" w:hAnsi="Arial"/>
          <w:spacing w:val="-5"/>
          <w:w w:val="105"/>
        </w:rPr>
        <w:t>behandling</w:t>
      </w:r>
      <w:r>
        <w:rPr>
          <w:rFonts w:ascii="Arial" w:hAnsi="Arial"/>
          <w:spacing w:val="-20"/>
          <w:w w:val="105"/>
        </w:rPr>
        <w:t> </w:t>
      </w:r>
      <w:r>
        <w:rPr>
          <w:rFonts w:ascii="Arial" w:hAnsi="Arial"/>
          <w:spacing w:val="-4"/>
          <w:w w:val="105"/>
        </w:rPr>
        <w:t>til</w:t>
      </w:r>
      <w:r>
        <w:rPr>
          <w:rFonts w:ascii="Arial" w:hAnsi="Arial"/>
          <w:spacing w:val="21"/>
          <w:w w:val="109"/>
        </w:rPr>
        <w:t> </w:t>
      </w:r>
      <w:r>
        <w:rPr>
          <w:rFonts w:ascii="Arial" w:hAnsi="Arial"/>
          <w:spacing w:val="-6"/>
          <w:w w:val="105"/>
        </w:rPr>
        <w:t>kjæledyr</w:t>
      </w:r>
      <w:r>
        <w:rPr>
          <w:rFonts w:ascii="Arial" w:hAnsi="Arial"/>
          <w:spacing w:val="-5"/>
          <w:w w:val="105"/>
        </w:rPr>
        <w:t>et</w:t>
      </w:r>
      <w:r>
        <w:rPr>
          <w:rFonts w:ascii="Arial" w:hAnsi="Arial"/>
          <w:spacing w:val="10"/>
          <w:w w:val="105"/>
        </w:rPr>
        <w:t> </w:t>
      </w:r>
      <w:r>
        <w:rPr>
          <w:rFonts w:ascii="Arial" w:hAnsi="Arial"/>
          <w:spacing w:val="-4"/>
          <w:w w:val="105"/>
        </w:rPr>
        <w:t>mitt</w:t>
      </w:r>
      <w:r>
        <w:rPr>
          <w:rFonts w:ascii="Arial" w:hAnsi="Arial"/>
          <w:b w:val="0"/>
        </w:rPr>
      </w:r>
    </w:p>
    <w:p>
      <w:pPr>
        <w:spacing w:line="267" w:lineRule="auto" w:before="177"/>
        <w:ind w:left="1852" w:right="114" w:firstLine="0"/>
        <w:jc w:val="left"/>
        <w:rPr>
          <w:rFonts w:ascii="Arial" w:hAnsi="Arial" w:cs="Arial" w:eastAsia="Arial"/>
          <w:sz w:val="31"/>
          <w:szCs w:val="31"/>
        </w:rPr>
      </w:pPr>
      <w:r>
        <w:rPr/>
        <w:br w:type="column"/>
      </w:r>
      <w:r>
        <w:rPr>
          <w:rFonts w:ascii="Arial" w:hAnsi="Arial"/>
          <w:b/>
          <w:spacing w:val="-4"/>
          <w:sz w:val="31"/>
        </w:rPr>
        <w:t>Hvis</w:t>
      </w:r>
      <w:r>
        <w:rPr>
          <w:rFonts w:ascii="Arial" w:hAnsi="Arial"/>
          <w:b/>
          <w:spacing w:val="-7"/>
          <w:sz w:val="31"/>
        </w:rPr>
        <w:t> </w:t>
      </w:r>
      <w:r>
        <w:rPr>
          <w:rFonts w:ascii="Arial" w:hAnsi="Arial"/>
          <w:b/>
          <w:spacing w:val="-4"/>
          <w:sz w:val="31"/>
        </w:rPr>
        <w:t>dyrlegen</w:t>
      </w:r>
      <w:r>
        <w:rPr>
          <w:rFonts w:ascii="Arial" w:hAnsi="Arial"/>
          <w:b/>
          <w:spacing w:val="-6"/>
          <w:sz w:val="31"/>
        </w:rPr>
        <w:t> skriv</w:t>
      </w:r>
      <w:r>
        <w:rPr>
          <w:rFonts w:ascii="Arial" w:hAnsi="Arial"/>
          <w:b/>
          <w:spacing w:val="-5"/>
          <w:sz w:val="31"/>
        </w:rPr>
        <w:t>er</w:t>
      </w:r>
      <w:r>
        <w:rPr>
          <w:rFonts w:ascii="Arial" w:hAnsi="Arial"/>
          <w:b/>
          <w:spacing w:val="26"/>
          <w:w w:val="104"/>
          <w:sz w:val="31"/>
        </w:rPr>
        <w:t> </w:t>
      </w:r>
      <w:r>
        <w:rPr>
          <w:rFonts w:ascii="Arial" w:hAnsi="Arial"/>
          <w:b/>
          <w:spacing w:val="-2"/>
          <w:sz w:val="31"/>
        </w:rPr>
        <w:t>ut</w:t>
      </w:r>
      <w:r>
        <w:rPr>
          <w:rFonts w:ascii="Arial" w:hAnsi="Arial"/>
          <w:b/>
          <w:spacing w:val="11"/>
          <w:sz w:val="31"/>
        </w:rPr>
        <w:t> </w:t>
      </w:r>
      <w:r>
        <w:rPr>
          <w:rFonts w:ascii="Arial" w:hAnsi="Arial"/>
          <w:b/>
          <w:spacing w:val="-5"/>
          <w:sz w:val="31"/>
        </w:rPr>
        <w:t>antibiotika</w:t>
      </w:r>
      <w:r>
        <w:rPr>
          <w:rFonts w:ascii="Arial" w:hAnsi="Arial"/>
          <w:b/>
          <w:spacing w:val="12"/>
          <w:sz w:val="31"/>
        </w:rPr>
        <w:t> </w:t>
      </w:r>
      <w:r>
        <w:rPr>
          <w:rFonts w:ascii="Arial" w:hAnsi="Arial"/>
          <w:b/>
          <w:spacing w:val="-4"/>
          <w:sz w:val="31"/>
        </w:rPr>
        <w:t>til</w:t>
      </w:r>
      <w:r>
        <w:rPr>
          <w:rFonts w:ascii="Arial" w:hAnsi="Arial"/>
          <w:b/>
          <w:spacing w:val="17"/>
          <w:w w:val="107"/>
          <w:sz w:val="31"/>
        </w:rPr>
        <w:t> </w:t>
      </w:r>
      <w:r>
        <w:rPr>
          <w:rFonts w:ascii="Arial" w:hAnsi="Arial"/>
          <w:b/>
          <w:spacing w:val="-5"/>
          <w:sz w:val="31"/>
        </w:rPr>
        <w:t>kjæledyret</w:t>
      </w:r>
      <w:r>
        <w:rPr>
          <w:rFonts w:ascii="Arial" w:hAnsi="Arial"/>
          <w:b/>
          <w:spacing w:val="16"/>
          <w:sz w:val="31"/>
        </w:rPr>
        <w:t> </w:t>
      </w:r>
      <w:r>
        <w:rPr>
          <w:rFonts w:ascii="Arial" w:hAnsi="Arial"/>
          <w:b/>
          <w:spacing w:val="-4"/>
          <w:sz w:val="31"/>
        </w:rPr>
        <w:t>mitt,</w:t>
      </w:r>
      <w:r>
        <w:rPr>
          <w:rFonts w:ascii="Arial" w:hAnsi="Arial"/>
          <w:b/>
          <w:spacing w:val="16"/>
          <w:sz w:val="31"/>
        </w:rPr>
        <w:t> </w:t>
      </w:r>
      <w:r>
        <w:rPr>
          <w:rFonts w:ascii="Arial" w:hAnsi="Arial"/>
          <w:b/>
          <w:spacing w:val="-3"/>
          <w:sz w:val="31"/>
        </w:rPr>
        <w:t>gir</w:t>
      </w:r>
      <w:r>
        <w:rPr>
          <w:rFonts w:ascii="Arial" w:hAnsi="Arial"/>
          <w:b/>
          <w:spacing w:val="4"/>
          <w:sz w:val="31"/>
        </w:rPr>
        <w:t> </w:t>
      </w:r>
      <w:r>
        <w:rPr>
          <w:rFonts w:ascii="Arial" w:hAnsi="Arial"/>
          <w:b/>
          <w:spacing w:val="-4"/>
          <w:sz w:val="31"/>
        </w:rPr>
        <w:t>jeg</w:t>
      </w:r>
      <w:r>
        <w:rPr>
          <w:rFonts w:ascii="Arial" w:hAnsi="Arial"/>
          <w:b/>
          <w:spacing w:val="17"/>
          <w:w w:val="103"/>
          <w:sz w:val="31"/>
        </w:rPr>
        <w:t> </w:t>
      </w:r>
      <w:r>
        <w:rPr>
          <w:rFonts w:ascii="Arial" w:hAnsi="Arial"/>
          <w:b/>
          <w:spacing w:val="-3"/>
          <w:sz w:val="31"/>
        </w:rPr>
        <w:t>det</w:t>
      </w:r>
      <w:r>
        <w:rPr>
          <w:rFonts w:ascii="Arial" w:hAnsi="Arial"/>
          <w:b/>
          <w:spacing w:val="7"/>
          <w:sz w:val="31"/>
        </w:rPr>
        <w:t> </w:t>
      </w:r>
      <w:r>
        <w:rPr>
          <w:rFonts w:ascii="Arial" w:hAnsi="Arial"/>
          <w:b/>
          <w:spacing w:val="-4"/>
          <w:sz w:val="31"/>
        </w:rPr>
        <w:t>slik</w:t>
      </w:r>
      <w:r>
        <w:rPr>
          <w:rFonts w:ascii="Arial" w:hAnsi="Arial"/>
          <w:b/>
          <w:spacing w:val="8"/>
          <w:sz w:val="31"/>
        </w:rPr>
        <w:t> </w:t>
      </w:r>
      <w:r>
        <w:rPr>
          <w:rFonts w:ascii="Arial" w:hAnsi="Arial"/>
          <w:b/>
          <w:spacing w:val="-4"/>
          <w:sz w:val="31"/>
        </w:rPr>
        <w:t>dyrlegen</w:t>
      </w:r>
      <w:r>
        <w:rPr>
          <w:rFonts w:ascii="Arial" w:hAnsi="Arial"/>
          <w:b/>
          <w:spacing w:val="8"/>
          <w:sz w:val="31"/>
        </w:rPr>
        <w:t> </w:t>
      </w:r>
      <w:r>
        <w:rPr>
          <w:rFonts w:ascii="Arial" w:hAnsi="Arial"/>
          <w:b/>
          <w:spacing w:val="-4"/>
          <w:sz w:val="31"/>
        </w:rPr>
        <w:t>har</w:t>
      </w:r>
      <w:r>
        <w:rPr>
          <w:rFonts w:ascii="Arial" w:hAnsi="Arial"/>
          <w:b/>
          <w:spacing w:val="21"/>
          <w:sz w:val="31"/>
        </w:rPr>
        <w:t> </w:t>
      </w:r>
      <w:r>
        <w:rPr>
          <w:rFonts w:ascii="Arial" w:hAnsi="Arial"/>
          <w:b/>
          <w:spacing w:val="-7"/>
          <w:sz w:val="31"/>
        </w:rPr>
        <w:t>f</w:t>
      </w:r>
      <w:r>
        <w:rPr>
          <w:rFonts w:ascii="Arial" w:hAnsi="Arial"/>
          <w:b/>
          <w:spacing w:val="-8"/>
          <w:sz w:val="31"/>
        </w:rPr>
        <w:t>orskr</w:t>
      </w:r>
      <w:r>
        <w:rPr>
          <w:rFonts w:ascii="Arial" w:hAnsi="Arial"/>
          <w:b/>
          <w:spacing w:val="-7"/>
          <w:sz w:val="31"/>
        </w:rPr>
        <w:t>e</w:t>
      </w:r>
      <w:r>
        <w:rPr>
          <w:rFonts w:ascii="Arial" w:hAnsi="Arial"/>
          <w:b/>
          <w:spacing w:val="-8"/>
          <w:sz w:val="31"/>
        </w:rPr>
        <w:t>v</w:t>
      </w:r>
      <w:r>
        <w:rPr>
          <w:rFonts w:ascii="Arial" w:hAnsi="Arial"/>
          <w:b/>
          <w:spacing w:val="-7"/>
          <w:sz w:val="31"/>
        </w:rPr>
        <w:t>et</w:t>
      </w:r>
      <w:r>
        <w:rPr>
          <w:rFonts w:ascii="Arial" w:hAnsi="Arial"/>
          <w:b/>
          <w:spacing w:val="49"/>
          <w:sz w:val="31"/>
        </w:rPr>
        <w:t> </w:t>
      </w:r>
      <w:r>
        <w:rPr>
          <w:rFonts w:ascii="Arial" w:hAnsi="Arial"/>
          <w:b/>
          <w:spacing w:val="-3"/>
          <w:sz w:val="31"/>
        </w:rPr>
        <w:t>det</w:t>
      </w:r>
      <w:r>
        <w:rPr>
          <w:rFonts w:ascii="Arial" w:hAnsi="Arial"/>
          <w:sz w:val="31"/>
        </w:rPr>
      </w:r>
    </w:p>
    <w:p>
      <w:pPr>
        <w:spacing w:after="0" w:line="267" w:lineRule="auto"/>
        <w:jc w:val="left"/>
        <w:rPr>
          <w:rFonts w:ascii="Arial" w:hAnsi="Arial" w:cs="Arial" w:eastAsia="Arial"/>
          <w:sz w:val="31"/>
          <w:szCs w:val="31"/>
        </w:rPr>
        <w:sectPr>
          <w:type w:val="continuous"/>
          <w:pgSz w:w="16840" w:h="11910" w:orient="landscape"/>
          <w:pgMar w:top="0" w:bottom="0" w:left="440" w:right="1440"/>
          <w:cols w:num="3" w:equalWidth="0">
            <w:col w:w="5589" w:space="40"/>
            <w:col w:w="4024" w:space="40"/>
            <w:col w:w="5267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after="0" w:line="240" w:lineRule="auto"/>
        <w:rPr>
          <w:rFonts w:ascii="Arial" w:hAnsi="Arial" w:cs="Arial" w:eastAsia="Arial"/>
          <w:sz w:val="26"/>
          <w:szCs w:val="26"/>
        </w:rPr>
        <w:sectPr>
          <w:type w:val="continuous"/>
          <w:pgSz w:w="16840" w:h="11910" w:orient="landscape"/>
          <w:pgMar w:top="0" w:bottom="0" w:left="440" w:right="1440"/>
        </w:sectPr>
      </w:pPr>
    </w:p>
    <w:p>
      <w:pPr>
        <w:pStyle w:val="BodyText"/>
        <w:spacing w:line="254" w:lineRule="auto" w:before="62"/>
        <w:ind w:left="2315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5"/>
          <w:w w:val="105"/>
        </w:rPr>
        <w:t>J</w:t>
      </w:r>
      <w:r>
        <w:rPr>
          <w:rFonts w:ascii="Arial"/>
          <w:spacing w:val="-4"/>
          <w:w w:val="105"/>
        </w:rPr>
        <w:t>eg</w:t>
      </w:r>
      <w:r>
        <w:rPr>
          <w:rFonts w:ascii="Arial"/>
          <w:spacing w:val="-40"/>
          <w:w w:val="105"/>
        </w:rPr>
        <w:t> </w:t>
      </w:r>
      <w:r>
        <w:rPr>
          <w:rFonts w:ascii="Arial"/>
          <w:spacing w:val="-4"/>
          <w:w w:val="105"/>
        </w:rPr>
        <w:t>vil</w:t>
      </w:r>
      <w:r>
        <w:rPr>
          <w:rFonts w:ascii="Arial"/>
          <w:spacing w:val="-41"/>
          <w:w w:val="105"/>
        </w:rPr>
        <w:t> </w:t>
      </w:r>
      <w:r>
        <w:rPr>
          <w:rFonts w:ascii="Arial"/>
          <w:spacing w:val="-7"/>
          <w:w w:val="105"/>
        </w:rPr>
        <w:t>le</w:t>
      </w:r>
      <w:r>
        <w:rPr>
          <w:rFonts w:ascii="Arial"/>
          <w:spacing w:val="-8"/>
          <w:w w:val="105"/>
        </w:rPr>
        <w:t>v</w:t>
      </w:r>
      <w:r>
        <w:rPr>
          <w:rFonts w:ascii="Arial"/>
          <w:spacing w:val="-7"/>
          <w:w w:val="105"/>
        </w:rPr>
        <w:t>ere</w:t>
      </w:r>
      <w:r>
        <w:rPr>
          <w:rFonts w:ascii="Arial"/>
          <w:spacing w:val="25"/>
          <w:w w:val="109"/>
        </w:rPr>
        <w:t> </w:t>
      </w:r>
      <w:r>
        <w:rPr>
          <w:rFonts w:ascii="Arial"/>
          <w:spacing w:val="-5"/>
          <w:w w:val="105"/>
        </w:rPr>
        <w:t>tilbake</w:t>
      </w:r>
      <w:r>
        <w:rPr>
          <w:rFonts w:ascii="Arial"/>
          <w:spacing w:val="-20"/>
          <w:w w:val="105"/>
        </w:rPr>
        <w:t> </w:t>
      </w:r>
      <w:r>
        <w:rPr>
          <w:rFonts w:ascii="Arial"/>
          <w:spacing w:val="-6"/>
          <w:w w:val="105"/>
        </w:rPr>
        <w:t>antibiotik</w:t>
      </w:r>
      <w:r>
        <w:rPr>
          <w:rFonts w:ascii="Arial"/>
          <w:spacing w:val="-5"/>
          <w:w w:val="105"/>
        </w:rPr>
        <w:t>a-</w:t>
      </w:r>
      <w:r>
        <w:rPr>
          <w:rFonts w:ascii="Arial"/>
          <w:spacing w:val="25"/>
          <w:w w:val="113"/>
        </w:rPr>
        <w:t> </w:t>
      </w:r>
      <w:r>
        <w:rPr>
          <w:rFonts w:ascii="Arial"/>
          <w:spacing w:val="-7"/>
          <w:w w:val="105"/>
        </w:rPr>
        <w:t>rest</w:t>
      </w:r>
      <w:r>
        <w:rPr>
          <w:rFonts w:ascii="Arial"/>
          <w:spacing w:val="-6"/>
          <w:w w:val="105"/>
        </w:rPr>
        <w:t>er</w:t>
      </w:r>
      <w:r>
        <w:rPr>
          <w:rFonts w:ascii="Arial"/>
          <w:spacing w:val="-19"/>
          <w:w w:val="105"/>
        </w:rPr>
        <w:t> </w:t>
      </w:r>
      <w:r>
        <w:rPr>
          <w:rFonts w:ascii="Arial"/>
          <w:spacing w:val="-3"/>
          <w:w w:val="105"/>
        </w:rPr>
        <w:t>til</w:t>
      </w:r>
      <w:r>
        <w:rPr>
          <w:rFonts w:ascii="Arial"/>
          <w:spacing w:val="-23"/>
          <w:w w:val="105"/>
        </w:rPr>
        <w:t> </w:t>
      </w:r>
      <w:r>
        <w:rPr>
          <w:rFonts w:ascii="Arial"/>
          <w:spacing w:val="-7"/>
          <w:w w:val="105"/>
        </w:rPr>
        <w:t>apo</w:t>
      </w:r>
      <w:r>
        <w:rPr>
          <w:rFonts w:ascii="Arial"/>
          <w:spacing w:val="-6"/>
          <w:w w:val="105"/>
        </w:rPr>
        <w:t>teket</w:t>
      </w:r>
      <w:r>
        <w:rPr>
          <w:rFonts w:ascii="Arial"/>
          <w:b w:val="0"/>
        </w:rPr>
      </w:r>
    </w:p>
    <w:p>
      <w:pPr>
        <w:pStyle w:val="Heading1"/>
        <w:spacing w:line="466" w:lineRule="exact" w:before="58"/>
        <w:ind w:left="1533" w:right="0"/>
        <w:jc w:val="left"/>
        <w:rPr>
          <w:rFonts w:ascii="Arial" w:hAnsi="Arial" w:cs="Arial" w:eastAsia="Arial"/>
          <w:b w:val="0"/>
          <w:bCs w:val="0"/>
        </w:rPr>
      </w:pPr>
      <w:r>
        <w:rPr>
          <w:b w:val="0"/>
          <w:w w:val="105"/>
        </w:rPr>
        <w:br w:type="column"/>
      </w:r>
      <w:r>
        <w:rPr>
          <w:rFonts w:ascii="Arial" w:hAnsi="Arial"/>
          <w:spacing w:val="-5"/>
          <w:w w:val="105"/>
        </w:rPr>
        <w:t>J</w:t>
      </w:r>
      <w:r>
        <w:rPr>
          <w:rFonts w:ascii="Arial" w:hAnsi="Arial"/>
          <w:spacing w:val="-4"/>
          <w:w w:val="105"/>
        </w:rPr>
        <w:t>eg</w:t>
      </w:r>
      <w:r>
        <w:rPr>
          <w:rFonts w:ascii="Arial" w:hAnsi="Arial"/>
          <w:spacing w:val="-60"/>
          <w:w w:val="105"/>
        </w:rPr>
        <w:t> </w:t>
      </w:r>
      <w:r>
        <w:rPr>
          <w:rFonts w:ascii="Arial" w:hAnsi="Arial"/>
          <w:spacing w:val="-5"/>
          <w:w w:val="105"/>
        </w:rPr>
        <w:t>lar</w:t>
      </w:r>
      <w:r>
        <w:rPr>
          <w:rFonts w:ascii="Arial" w:hAnsi="Arial"/>
          <w:spacing w:val="18"/>
          <w:w w:val="105"/>
        </w:rPr>
        <w:t> </w:t>
      </w:r>
      <w:r>
        <w:rPr>
          <w:rFonts w:ascii="Arial" w:hAnsi="Arial"/>
          <w:spacing w:val="-7"/>
          <w:w w:val="105"/>
        </w:rPr>
        <w:t>kjæledyr</w:t>
      </w:r>
      <w:r>
        <w:rPr>
          <w:rFonts w:ascii="Arial" w:hAnsi="Arial"/>
          <w:spacing w:val="-6"/>
          <w:w w:val="105"/>
        </w:rPr>
        <w:t>et</w:t>
      </w:r>
      <w:r>
        <w:rPr>
          <w:rFonts w:ascii="Arial" w:hAnsi="Arial"/>
          <w:spacing w:val="-1"/>
          <w:w w:val="105"/>
        </w:rPr>
        <w:t> </w:t>
      </w:r>
      <w:r>
        <w:rPr>
          <w:rFonts w:ascii="Arial" w:hAnsi="Arial"/>
          <w:spacing w:val="-5"/>
          <w:w w:val="105"/>
        </w:rPr>
        <w:t>mitt</w:t>
      </w:r>
      <w:r>
        <w:rPr>
          <w:rFonts w:ascii="Arial" w:hAnsi="Arial"/>
          <w:spacing w:val="19"/>
          <w:w w:val="107"/>
        </w:rPr>
        <w:t> </w:t>
      </w:r>
      <w:r>
        <w:rPr>
          <w:rFonts w:ascii="Arial" w:hAnsi="Arial"/>
          <w:spacing w:val="-5"/>
          <w:w w:val="105"/>
        </w:rPr>
        <w:t>spise</w:t>
      </w:r>
      <w:r>
        <w:rPr>
          <w:rFonts w:ascii="Arial" w:hAnsi="Arial"/>
          <w:spacing w:val="-88"/>
          <w:w w:val="105"/>
        </w:rPr>
        <w:t> </w:t>
      </w:r>
      <w:r>
        <w:rPr>
          <w:rFonts w:ascii="Arial" w:hAnsi="Arial"/>
          <w:spacing w:val="-6"/>
          <w:w w:val="105"/>
        </w:rPr>
        <w:t>mat</w:t>
      </w:r>
      <w:r>
        <w:rPr>
          <w:rFonts w:ascii="Arial" w:hAnsi="Arial"/>
          <w:spacing w:val="-7"/>
          <w:w w:val="105"/>
        </w:rPr>
        <w:t>en</w:t>
      </w:r>
      <w:r>
        <w:rPr>
          <w:rFonts w:ascii="Arial" w:hAnsi="Arial"/>
          <w:spacing w:val="-88"/>
          <w:w w:val="105"/>
        </w:rPr>
        <w:t> </w:t>
      </w:r>
      <w:r>
        <w:rPr>
          <w:rFonts w:ascii="Arial" w:hAnsi="Arial"/>
          <w:spacing w:val="-6"/>
          <w:w w:val="105"/>
        </w:rPr>
        <w:t>sin</w:t>
      </w:r>
      <w:r>
        <w:rPr>
          <w:rFonts w:ascii="Arial" w:hAnsi="Arial"/>
          <w:spacing w:val="19"/>
          <w:w w:val="94"/>
        </w:rPr>
        <w:t> </w:t>
      </w:r>
      <w:r>
        <w:rPr>
          <w:rFonts w:ascii="Arial" w:hAnsi="Arial"/>
          <w:w w:val="105"/>
        </w:rPr>
        <w:t>i</w:t>
      </w:r>
      <w:r>
        <w:rPr>
          <w:rFonts w:ascii="Arial" w:hAnsi="Arial"/>
          <w:spacing w:val="-33"/>
          <w:w w:val="105"/>
        </w:rPr>
        <w:t> </w:t>
      </w:r>
      <w:r>
        <w:rPr>
          <w:rFonts w:ascii="Arial" w:hAnsi="Arial"/>
          <w:spacing w:val="-3"/>
          <w:w w:val="105"/>
        </w:rPr>
        <w:t>en</w:t>
      </w:r>
      <w:r>
        <w:rPr>
          <w:rFonts w:ascii="Arial" w:hAnsi="Arial"/>
          <w:spacing w:val="-32"/>
          <w:w w:val="105"/>
        </w:rPr>
        <w:t> </w:t>
      </w:r>
      <w:r>
        <w:rPr>
          <w:rFonts w:ascii="Arial" w:hAnsi="Arial"/>
          <w:spacing w:val="-4"/>
          <w:w w:val="105"/>
        </w:rPr>
        <w:t>egen</w:t>
      </w:r>
      <w:r>
        <w:rPr>
          <w:rFonts w:ascii="Arial" w:hAnsi="Arial"/>
          <w:spacing w:val="-32"/>
          <w:w w:val="105"/>
        </w:rPr>
        <w:t> </w:t>
      </w:r>
      <w:r>
        <w:rPr>
          <w:rFonts w:ascii="Arial" w:hAnsi="Arial"/>
          <w:spacing w:val="-5"/>
          <w:w w:val="105"/>
        </w:rPr>
        <w:t>bolle</w:t>
      </w:r>
      <w:r>
        <w:rPr>
          <w:rFonts w:ascii="Arial" w:hAnsi="Arial"/>
          <w:b w:val="0"/>
        </w:rPr>
      </w:r>
    </w:p>
    <w:p>
      <w:pPr>
        <w:spacing w:line="466" w:lineRule="exact" w:before="58"/>
        <w:ind w:left="1572" w:right="409" w:firstLine="0"/>
        <w:jc w:val="left"/>
        <w:rPr>
          <w:rFonts w:ascii="Arial" w:hAnsi="Arial" w:cs="Arial" w:eastAsia="Arial"/>
          <w:sz w:val="41"/>
          <w:szCs w:val="41"/>
        </w:rPr>
      </w:pPr>
      <w:r>
        <w:rPr>
          <w:w w:val="105"/>
        </w:rPr>
        <w:br w:type="column"/>
      </w:r>
      <w:r>
        <w:rPr>
          <w:rFonts w:ascii="Arial" w:hAnsi="Arial"/>
          <w:b/>
          <w:spacing w:val="-5"/>
          <w:w w:val="105"/>
          <w:sz w:val="41"/>
        </w:rPr>
        <w:t>J</w:t>
      </w:r>
      <w:r>
        <w:rPr>
          <w:rFonts w:ascii="Arial" w:hAnsi="Arial"/>
          <w:b/>
          <w:spacing w:val="-4"/>
          <w:w w:val="105"/>
          <w:sz w:val="41"/>
        </w:rPr>
        <w:t>eg</w:t>
      </w:r>
      <w:r>
        <w:rPr>
          <w:rFonts w:ascii="Arial" w:hAnsi="Arial"/>
          <w:b/>
          <w:spacing w:val="-83"/>
          <w:w w:val="105"/>
          <w:sz w:val="41"/>
        </w:rPr>
        <w:t> </w:t>
      </w:r>
      <w:r>
        <w:rPr>
          <w:rFonts w:ascii="Arial" w:hAnsi="Arial"/>
          <w:b/>
          <w:spacing w:val="-6"/>
          <w:w w:val="105"/>
          <w:sz w:val="41"/>
        </w:rPr>
        <w:t>gir</w:t>
      </w:r>
      <w:r>
        <w:rPr>
          <w:rFonts w:ascii="Arial" w:hAnsi="Arial"/>
          <w:b/>
          <w:spacing w:val="18"/>
          <w:sz w:val="41"/>
        </w:rPr>
        <w:t> </w:t>
      </w:r>
      <w:r>
        <w:rPr>
          <w:rFonts w:ascii="Arial" w:hAnsi="Arial"/>
          <w:b/>
          <w:spacing w:val="-7"/>
          <w:w w:val="105"/>
          <w:sz w:val="41"/>
        </w:rPr>
        <w:t>kjæledyr</w:t>
      </w:r>
      <w:r>
        <w:rPr>
          <w:rFonts w:ascii="Arial" w:hAnsi="Arial"/>
          <w:b/>
          <w:spacing w:val="-6"/>
          <w:w w:val="105"/>
          <w:sz w:val="41"/>
        </w:rPr>
        <w:t>et</w:t>
      </w:r>
      <w:r>
        <w:rPr>
          <w:rFonts w:ascii="Arial" w:hAnsi="Arial"/>
          <w:b/>
          <w:spacing w:val="-1"/>
          <w:w w:val="105"/>
          <w:sz w:val="41"/>
        </w:rPr>
        <w:t> </w:t>
      </w:r>
      <w:r>
        <w:rPr>
          <w:rFonts w:ascii="Arial" w:hAnsi="Arial"/>
          <w:b/>
          <w:spacing w:val="-5"/>
          <w:w w:val="105"/>
          <w:sz w:val="41"/>
        </w:rPr>
        <w:t>mitt</w:t>
      </w:r>
      <w:r>
        <w:rPr>
          <w:rFonts w:ascii="Arial" w:hAnsi="Arial"/>
          <w:b/>
          <w:spacing w:val="19"/>
          <w:w w:val="107"/>
          <w:sz w:val="41"/>
        </w:rPr>
        <w:t> </w:t>
      </w:r>
      <w:r>
        <w:rPr>
          <w:rFonts w:ascii="Arial" w:hAnsi="Arial"/>
          <w:b/>
          <w:spacing w:val="-7"/>
          <w:w w:val="105"/>
          <w:sz w:val="41"/>
        </w:rPr>
        <w:t>regelmessig</w:t>
      </w:r>
      <w:r>
        <w:rPr>
          <w:rFonts w:ascii="Arial" w:hAnsi="Arial"/>
          <w:b/>
          <w:spacing w:val="16"/>
          <w:w w:val="103"/>
          <w:sz w:val="41"/>
        </w:rPr>
        <w:t> </w:t>
      </w:r>
      <w:r>
        <w:rPr>
          <w:rFonts w:ascii="Arial" w:hAnsi="Arial"/>
          <w:b/>
          <w:spacing w:val="-6"/>
          <w:w w:val="105"/>
          <w:sz w:val="41"/>
        </w:rPr>
        <w:t>ormekur</w:t>
      </w:r>
      <w:r>
        <w:rPr>
          <w:rFonts w:ascii="Arial" w:hAnsi="Arial"/>
          <w:sz w:val="41"/>
        </w:rPr>
      </w:r>
    </w:p>
    <w:p>
      <w:pPr>
        <w:spacing w:after="0" w:line="466" w:lineRule="exact"/>
        <w:jc w:val="left"/>
        <w:rPr>
          <w:rFonts w:ascii="Arial" w:hAnsi="Arial" w:cs="Arial" w:eastAsia="Arial"/>
          <w:sz w:val="41"/>
          <w:szCs w:val="41"/>
        </w:rPr>
        <w:sectPr>
          <w:type w:val="continuous"/>
          <w:pgSz w:w="16840" w:h="11910" w:orient="landscape"/>
          <w:pgMar w:top="0" w:bottom="0" w:left="440" w:right="1440"/>
          <w:cols w:num="3" w:equalWidth="0">
            <w:col w:w="5357" w:space="40"/>
            <w:col w:w="4535" w:space="40"/>
            <w:col w:w="4988"/>
          </w:cols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.0pt;margin-top:0pt;width:841.9pt;height:586.8pt;mso-position-horizontal-relative:page;mso-position-vertical-relative:page;z-index:-11560" coordorigin="0,0" coordsize="16838,11736">
            <v:shape style="position:absolute;left:0;top:0;width:16838;height:11736" coordorigin="0,0" coordsize="16838,11736" path="m0,0l0,11735,16838,11735,16838,0,0,0e" filled="true" fillcolor="#28aa8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.0pt;margin-top:28.346455pt;width:810.25pt;height:524.450pt;mso-position-horizontal-relative:page;mso-position-vertical-relative:page;z-index:-11536" coordorigin="0,567" coordsize="16205,10489">
            <v:group style="position:absolute;left:3080;top:6769;width:11;height:7" coordorigin="3080,6769" coordsize="11,7">
              <v:shape style="position:absolute;left:3080;top:6769;width:11;height:7" coordorigin="3080,6769" coordsize="11,7" path="m3091,6769l3083,6773,3082,6774,3081,6774,3080,6775,3091,6769xe" filled="true" fillcolor="#ffffff" stroked="false">
                <v:path arrowok="t"/>
                <v:fill type="solid"/>
              </v:shape>
            </v:group>
            <v:group style="position:absolute;left:0;top:4952;width:3620;height:6039" coordorigin="0,4952" coordsize="3620,6039">
              <v:shape style="position:absolute;left:0;top:4952;width:3620;height:6039" coordorigin="0,4952" coordsize="3620,6039" path="m2260,5456l2260,5218,2240,5202,2240,5187,2220,5172,2200,5159,2200,5146,2140,5114,2080,5094,2060,5090,2060,5089,2000,5093,1940,5110,1900,5129,1900,5139,1880,5151,1860,5164,1840,5179,1840,5194,1820,5210,1520,5732,1480,5716,1440,5701,1380,5672,1300,5646,1220,5621,1200,5610,1120,5590,1040,5571,960,5555,880,5542,860,5536,820,5531,780,5526,780,5169,760,5147,760,5105,740,5086,740,5067,720,5050,700,5033,700,5018,640,4981,580,4958,540,4952,500,4953,440,4967,380,4997,360,5011,360,5025,340,5041,320,5059,320,5077,300,5097,300,5140,280,5162,280,5508,200,5518,120,5531,40,5545,0,5553,0,6156,60,6138,160,6119,260,6104,340,6095,440,6090,540,6091,640,6097,740,6107,840,6123,940,6142,1020,6167,1120,6195,1200,6228,1280,6263,1360,6303,1440,6345,1520,6390,1600,6437,1660,6487,1740,6538,1800,6591,1860,6645,1920,6700,1940,6728,1940,5978,2260,5456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1080,6467l940,6484,820,6508,700,6540,600,6579,480,6626,380,6681,280,6743,180,6812,80,6889,0,6972,0,8292,80,7821,120,7713,160,7609,200,7510,240,7414,280,7322,320,7233,380,7147,420,7064,500,6983,560,6905,620,6829,700,6754,780,6681,880,6609,980,6538,1080,6467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0,10434l20,9089,0,9024,0,10421,20,10434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460,9693l2460,8221,2440,8286,2440,8353,2420,8422,2420,8494,2360,8718,2320,8794,2300,8871,2180,9101,2120,9177,2080,9251,2020,9323,1960,9393,1900,9462,1840,9527,1760,9590,1700,9650,1620,9706,1520,9758,1480,9783,1400,9831,1320,9874,1260,9894,1220,9912,1180,9930,1140,9946,1080,9961,1040,9975,1000,9987,940,9998,900,10008,840,10017,800,10025,760,10031,700,10036,660,10039,600,10042,460,10042,440,10031,420,10020,400,10008,400,9994,380,9980,360,9964,340,9947,340,9930,300,9895,300,9878,260,9842,260,9824,240,9806,240,9788,220,9769,220,9751,200,9732,200,9713,180,9694,180,9675,160,9656,160,9617,140,9597,60,9346,60,9282,20,9154,20,10447,40,10460,60,10472,80,10484,100,10496,100,10507,160,10539,220,10567,280,10589,340,10605,400,10615,440,10619,440,10620,460,10621,640,10621,680,10618,740,10614,780,10609,820,10603,880,10597,920,10590,960,10582,1020,10573,1060,10563,1100,10553,1140,10542,1200,10530,1240,10517,1280,10503,1320,10489,1360,10474,1420,10458,1460,10441,1500,10423,1540,10405,1820,10867,1840,10884,1840,10900,1860,10915,1880,10929,1880,10941,1900,10952,1920,10962,1940,10970,1960,10977,1960,10166,2000,10142,2040,10118,2060,10093,2100,10067,2120,10042,2160,10015,2200,9988,2220,9961,2260,9933,2280,9905,2300,9876,2340,9847,2360,9817,2400,9787,2440,9725,2460,9693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20,6735l3120,6386,3100,6373,3080,6362,3060,6351,3040,6343,3040,6335,2980,6321,2940,6319,2920,6321,2900,6323,2880,6328,2860,6334,2860,6341,2840,6350,2820,6353,2820,6356,2520,6525,2500,6493,2460,6432,2420,6402,2380,6343,2340,6314,2320,6285,2280,6257,2260,6229,2220,6202,2200,6175,2160,6149,2140,6123,2100,6098,2080,6073,2040,6048,2020,6024,1980,6001,1940,5978,1940,6728,1960,6755,2020,6811,2100,6923,2140,6980,2160,7035,2200,7089,2220,7141,2260,7192,2280,7241,2300,7287,2320,7331,2340,7373,2340,7411,2360,7447,2380,7480,2380,7536,2400,7559,2400,7628,2420,7642,2420,7707,2440,7737,2440,7807,2460,7848,2460,9693,2500,9661,2540,9596,2600,9627,2640,9654,2680,9678,2720,9698,2740,9716,2760,9730,2780,9742,2780,6946,2940,6854,3020,6802,3060,6777,3080,6773,3080,6762,3100,6749,3120,6735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40,10889l2240,10609,1960,10166,1960,10977,1980,10983,1980,10987,2000,10989,2020,10990,2040,10990,2100,10980,2140,10964,2140,10960,2160,10957,2160,10953,2180,10942,2200,10931,2200,10918,2220,10904,2240,10889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60,10858l2260,10620,2240,10616,2240,10874,2260,1085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80,5420l2280,5270,2260,5252,2260,5438,2280,5420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80,10806l2280,10675,2260,10656,2260,10824,2280,10806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840,9106l2840,7075,2820,7049,2820,7023,2780,6971,2780,9742,2800,9752,2800,9178,2840,9106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80,9691l3180,9446,3160,9430,3160,9415,3140,9400,3120,9387,3120,9375,3100,9363,2920,9253,2800,9178,2800,9752,2820,9760,2820,9765,2840,9769,2840,9770,2860,9780,2880,9788,2880,9795,2900,9800,2920,9804,2940,9807,2960,9808,2980,9807,3040,9797,3080,9783,3080,9774,3100,9764,3120,9752,3140,9740,3140,9725,3160,9710,3180,9691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880,8998l2880,7180,2860,7154,2860,7127,2840,7101,2840,9070,2880,899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20,8888l2920,7287,2900,7260,2900,7234,2880,7207,2880,8961,2920,888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40,8814l2940,7341,2920,7314,2920,8851,2940,8814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60,8740l2960,7423,2940,7395,2940,8777,2960,8740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80,8628l2980,7477,2960,7450,2960,8666,2980,862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000,8553l3000,7569,2980,7549,2980,8590,3000,8553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020,8418l3020,7704,3000,7673,3000,8439,3020,841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620,8255l3620,7788,3600,7781,3580,7777,3540,7774,3540,7774,3020,7774,3020,8279,3520,8266,3540,8267,3580,8265,3600,8261,3620,8255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60,6689l3160,6451,3140,6433,3140,6416,3120,6400,3120,6720,3140,6705,3160,6689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80,6637l3180,6487,3160,6469,3160,6655,3180,6637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200,9632l3200,9498,3180,9480,3180,9652,3200,9632xe" filled="true" fillcolor="#ffffff" stroked="false">
                <v:path arrowok="t"/>
                <v:fill type="solid"/>
              </v:shape>
            </v:group>
            <v:group style="position:absolute;left:787;top:5192;width:2;height:6" coordorigin="787,5192" coordsize="2,6">
              <v:shape style="position:absolute;left:787;top:5192;width:2;height:6" coordorigin="787,5192" coordsize="1,6" path="m787,5195l787,5195e" filled="false" stroked="true" strokeweight=".378pt" strokecolor="#ffffff">
                <v:path arrowok="t"/>
              </v:shape>
            </v:group>
            <v:group style="position:absolute;left:1058;top:7120;width:740;height:740" coordorigin="1058,7120" coordsize="740,740">
              <v:shape style="position:absolute;left:1058;top:7120;width:740;height:740" coordorigin="1058,7120" coordsize="740,740" path="m1798,7490l1793,7430,1769,7346,1726,7271,1669,7209,1598,7161,1517,7131,1428,7120,1398,7121,1311,7139,1233,7175,1167,7228,1114,7295,1077,7373,1059,7459,1058,7490,1059,7520,1075,7605,1110,7682,1160,7749,1225,7802,1301,7839,1386,7858,1416,7860,1428,7860,1488,7855,1572,7831,1647,7788,1709,7730,1757,7660,1787,7579,1798,7490xe" filled="true" fillcolor="#ffffff" stroked="false">
                <v:path arrowok="t"/>
                <v:fill type="solid"/>
              </v:shape>
            </v:group>
            <v:group style="position:absolute;left:589;top:8870;width:543;height:543" coordorigin="589,8870" coordsize="543,543">
              <v:shape style="position:absolute;left:589;top:8870;width:543;height:543" coordorigin="589,8870" coordsize="543,543" path="m1131,9145l1123,9076,1099,9014,1062,8960,1013,8917,955,8887,891,8872,868,8870,844,8871,776,8885,716,8913,665,8954,626,9005,600,9065,589,9131,589,9142,590,9165,605,9230,634,9289,676,9339,728,9377,789,9403,857,9412,861,9412,884,9411,950,9397,1009,9368,1058,9326,1097,9274,1122,9213,1131,9145xe" filled="true" fillcolor="#ffffff" stroked="false">
                <v:path arrowok="t"/>
                <v:fill type="solid"/>
              </v:shape>
            </v:group>
            <v:group style="position:absolute;left:1776;top:567;width:14429;height:10489" coordorigin="1776,567" coordsize="14429,10489">
              <v:shape style="position:absolute;left:1776;top:567;width:14429;height:10489" coordorigin="1776,567" coordsize="14429,10489" path="m16205,737l16192,671,16155,617,16101,580,16035,567,1946,567,1880,580,1826,617,1790,670,1776,736,1776,10885,1790,10951,1826,11005,1880,11042,1946,11055,16035,11055,16101,11042,16155,11005,16191,10952,16205,10886,16205,737xe" filled="true" fillcolor="#ffffff" stroked="false">
                <v:path arrowok="t"/>
                <v:fill type="solid"/>
              </v:shape>
            </v:group>
            <v:group style="position:absolute;left:5754;top:1186;width:478;height:477" coordorigin="5754,1186" coordsize="478,477">
              <v:shape style="position:absolute;left:5754;top:1186;width:478;height:477" coordorigin="5754,1186" coordsize="478,477" path="m6231,1425l6220,1353,6193,1295,6150,1247,6095,1211,6030,1190,5983,1186,5960,1188,5898,1205,5844,1239,5800,1286,5770,1345,5755,1414,5754,1439,5756,1461,5775,1522,5809,1575,5857,1618,5917,1648,5988,1662,6013,1663,6036,1660,6099,1639,6153,1602,6194,1552,6222,1492,6231,1425xe" filled="true" fillcolor="#14ab87" stroked="false">
                <v:path arrowok="t"/>
                <v:fill type="solid"/>
              </v:shape>
            </v:group>
            <v:group style="position:absolute;left:5820;top:1236;width:348;height:377" coordorigin="5820,1236" coordsize="348,377">
              <v:shape style="position:absolute;left:5820;top:1236;width:348;height:377" coordorigin="5820,1236" coordsize="348,377" path="m5865,1513l5865,1365,5858,1383,5853,1403,5836,1407,5826,1408,5820,1414,5820,1430,5826,1435,5852,1435,5855,1455,5861,1475,5861,1515,5865,1513xe" filled="true" fillcolor="#ffffff" stroked="false">
                <v:path arrowok="t"/>
                <v:fill type="solid"/>
              </v:shape>
              <v:shape style="position:absolute;left:5820;top:1236;width:348;height:377" coordorigin="5820,1236" coordsize="348,377" path="m5910,1355l5910,1308,5896,1320,5882,1336,5849,1323,5842,1319,5834,1321,5830,1328,5826,1335,5828,1343,5835,1347,5865,1365,5865,1513,5877,1506,5885,1517,5885,1432,5889,1404,5895,1381,5904,1363,5910,1355xe" filled="true" fillcolor="#ffffff" stroked="false">
                <v:path arrowok="t"/>
                <v:fill type="solid"/>
              </v:shape>
              <v:shape style="position:absolute;left:5820;top:1236;width:348;height:377" coordorigin="5820,1236" coordsize="348,377" path="m5861,1515l5861,1475,5836,1496,5830,1500,5827,1509,5830,1516,5835,1522,5843,1525,5850,1521,5861,1515xe" filled="true" fillcolor="#ffffff" stroked="false">
                <v:path arrowok="t"/>
                <v:fill type="solid"/>
              </v:shape>
              <v:shape style="position:absolute;left:5820;top:1236;width:348;height:377" coordorigin="5820,1236" coordsize="348,377" path="m6104,1502l6034,1533,6009,1536,5992,1536,5919,1503,5889,1451,5885,1432,5885,1517,5889,1522,5903,1536,5906,1538,5909,1541,5909,1575,5911,1577,5921,1576,5925,1569,5933,1555,5955,1564,5974,1568,5986,1599,5987,1607,5993,1613,6001,1613,6009,1612,6014,1607,6014,1569,6035,1564,6053,1557,6068,1567,6071,1572,6075,1578,6082,1579,6082,1535,6094,1519,6104,1502xe" filled="true" fillcolor="#ffffff" stroked="false">
                <v:path arrowok="t"/>
                <v:fill type="solid"/>
              </v:shape>
              <v:shape style="position:absolute;left:5820;top:1236;width:348;height:377" coordorigin="5820,1236" coordsize="348,377" path="m6099,1283l6097,1275,6091,1271,6085,1266,6075,1269,6072,1275,6061,1292,6009,1279,6009,1242,6004,1236,5987,1236,5981,1242,5981,1279,5970,1280,5964,1282,5964,1282,5952,1284,5934,1293,5924,1277,5924,1276,5920,1270,5911,1268,5905,1271,5898,1276,5896,1284,5900,1290,5910,1308,5910,1355,5915,1348,5926,1336,6005,1311,6025,1315,6045,1322,6063,1332,6079,1345,6090,1358,6090,1310,6095,1294,6095,1290,6099,1283xe" filled="true" fillcolor="#ffffff" stroked="false">
                <v:path arrowok="t"/>
                <v:fill type="solid"/>
              </v:shape>
              <v:shape style="position:absolute;left:5820;top:1236;width:348;height:377" coordorigin="5820,1236" coordsize="348,377" path="m5901,1570l5901,1554,5897,1560,5899,1569,5901,1570xe" filled="true" fillcolor="#ffffff" stroked="false">
                <v:path arrowok="t"/>
                <v:fill type="solid"/>
              </v:shape>
              <v:shape style="position:absolute;left:5820;top:1236;width:348;height:377" coordorigin="5820,1236" coordsize="348,377" path="m5909,1575l5909,1541,5898,1558,5901,1554,5901,1570,5905,1573,5909,1575xe" filled="true" fillcolor="#ffffff" stroked="false">
                <v:path arrowok="t"/>
                <v:fill type="solid"/>
              </v:shape>
              <v:shape style="position:absolute;left:5820;top:1236;width:348;height:377" coordorigin="5820,1236" coordsize="348,377" path="m6111,1468l6111,1426,6110,1427,6109,1429,6106,1431,6101,1436,6093,1440,6085,1443,6061,1450,6039,1453,6021,1453,5996,1449,5940,1426,5913,1400,5915,1418,5969,1475,6025,1485,6045,1485,6049,1485,6070,1482,6091,1477,6111,1468xe" filled="true" fillcolor="#ffffff" stroked="false">
                <v:path arrowok="t"/>
                <v:fill type="solid"/>
              </v:shape>
              <v:shape style="position:absolute;left:5820;top:1236;width:348;height:377" coordorigin="5820,1236" coordsize="348,377" path="m5964,1282l5964,1282,5964,1282,5964,1282xe" filled="true" fillcolor="#ffffff" stroked="false">
                <v:path arrowok="t"/>
                <v:fill type="solid"/>
              </v:shape>
              <v:shape style="position:absolute;left:5820;top:1236;width:348;height:377" coordorigin="5820,1236" coordsize="348,377" path="m6015,1606l6014,1598,6014,1569,6014,1607,6015,1606xe" filled="true" fillcolor="#ffffff" stroked="false">
                <v:path arrowok="t"/>
                <v:fill type="solid"/>
              </v:shape>
              <v:shape style="position:absolute;left:5820;top:1236;width:348;height:377" coordorigin="5820,1236" coordsize="348,377" path="m6099,1563l6082,1535,6082,1579,6084,1579,6090,1576,6097,1571,6099,1563xe" filled="true" fillcolor="#ffffff" stroked="false">
                <v:path arrowok="t"/>
                <v:fill type="solid"/>
              </v:shape>
              <v:shape style="position:absolute;left:5820;top:1236;width:348;height:377" coordorigin="5820,1236" coordsize="348,377" path="m6167,1335l6163,1328,6159,1321,6150,1319,6143,1324,6118,1339,6105,1323,6090,1310,6090,1358,6092,1361,6102,1380,6108,1399,6111,1424,6111,1468,6111,1468,6127,1457,6133,1452,6136,1448,6136,1376,6158,1347,6165,1343,6167,1335xe" filled="true" fillcolor="#ffffff" stroked="false">
                <v:path arrowok="t"/>
                <v:fill type="solid"/>
              </v:shape>
              <v:shape style="position:absolute;left:5820;top:1236;width:348;height:377" coordorigin="5820,1236" coordsize="348,377" path="m6098,1286l6095,1290,6095,1294,6098,1286xe" filled="true" fillcolor="#ffffff" stroked="false">
                <v:path arrowok="t"/>
                <v:fill type="solid"/>
              </v:shape>
              <v:shape style="position:absolute;left:5820;top:1236;width:348;height:377" coordorigin="5820,1236" coordsize="348,377" path="m6144,1428l6144,1415,6141,1395,6136,1376,6136,1448,6138,1445,6142,1438,6143,1433,6144,1428xe" filled="true" fillcolor="#ffffff" stroked="false">
                <v:path arrowok="t"/>
                <v:fill type="solid"/>
              </v:shape>
            </v:group>
            <v:group style="position:absolute;left:6071;top:1571;width:2;height:3" coordorigin="6071,1571" coordsize="2,3">
              <v:shape style="position:absolute;left:6071;top:1571;width:2;height:3" coordorigin="6071,1571" coordsize="2,3" path="m6071,1572l6071,1571,6071,1571,6071,1572xe" filled="true" fillcolor="#ffffff" stroked="false">
                <v:path arrowok="t"/>
                <v:fill type="solid"/>
              </v:shape>
              <v:shape style="position:absolute;left:6071;top:1571;width:2;height:3" coordorigin="6071,1571" coordsize="2,3" path="m6072,1573l6071,1572,6071,1572,6072,1573xe" filled="true" fillcolor="#ffffff" stroked="false">
                <v:path arrowok="t"/>
                <v:fill type="solid"/>
              </v:shape>
            </v:group>
            <v:group style="position:absolute;left:5944;top:1350;width:43;height:43" coordorigin="5944,1350" coordsize="43,43">
              <v:shape style="position:absolute;left:5944;top:1350;width:43;height:43" coordorigin="5944,1350" coordsize="43,43" path="m5986,1383l5986,1359,5977,1350,5953,1350,5944,1359,5944,1383,5953,1392,5977,1392,5986,1383xe" filled="true" fillcolor="#ffffff" stroked="false">
                <v:path arrowok="t"/>
                <v:fill type="solid"/>
              </v:shape>
            </v:group>
            <v:group style="position:absolute;left:6044;top:1388;width:31;height:31" coordorigin="6044,1388" coordsize="31,31">
              <v:shape style="position:absolute;left:6044;top:1388;width:31;height:31" coordorigin="6044,1388" coordsize="31,31" path="m6075,1412l6075,1395,6068,1388,6051,1388,6044,1395,6044,1412,6051,1419,6068,1419,6075,1412xe" filled="true" fillcolor="#ffffff" stroked="false">
                <v:path arrowok="t"/>
                <v:fill type="solid"/>
              </v:shape>
            </v:group>
            <v:group style="position:absolute;left:2253;top:1125;width:4013;height:2936" coordorigin="2253,1125" coordsize="4013,2936">
              <v:shape style="position:absolute;left:2253;top:1125;width:4013;height:2936" coordorigin="2253,1125" coordsize="4013,2936" path="m6265,3773l6265,1413,6264,1389,6251,1322,6222,1261,6181,1209,6129,1168,6068,1140,6001,1126,5978,1125,2540,1125,2471,1134,2408,1157,2353,1194,2308,1243,2275,1301,2257,1366,2253,1413,2253,3773,2261,3842,2285,3905,2322,3960,2339,3978,2339,1407,2341,1384,2361,1321,2400,1269,2453,1231,2517,1213,2540,1211,5983,1211,6049,1225,6106,1258,6149,1306,6174,1367,6179,1413,6179,3978,6181,3977,6222,3925,6251,3864,6264,3797,6265,3773xe" filled="true" fillcolor="#14ab87" stroked="false">
                <v:path arrowok="t"/>
                <v:fill type="solid"/>
              </v:shape>
              <v:shape style="position:absolute;left:2253;top:1125;width:4013;height:2936" coordorigin="2253,1125" coordsize="4013,2936" path="m6179,3978l6179,1413,6179,3779,6177,3802,6157,3865,6118,3918,6065,3955,6001,3973,5978,3975,2535,3975,2469,3962,2412,3929,2369,3880,2344,3819,2339,3773,2339,3978,2389,4018,2450,4046,2517,4060,2540,4061,5978,4061,6047,4053,6110,4029,6165,3992,6179,3978xe" filled="true" fillcolor="#14ab87" stroked="false">
                <v:path arrowok="t"/>
                <v:fill type="solid"/>
              </v:shape>
            </v:group>
            <v:group style="position:absolute;left:5754;top:4311;width:478;height:477" coordorigin="5754,4311" coordsize="478,477">
              <v:shape style="position:absolute;left:5754;top:4311;width:478;height:477" coordorigin="5754,4311" coordsize="478,477" path="m6231,4550l6220,4478,6193,4420,6150,4372,6095,4336,6030,4315,5983,4311,5960,4313,5898,4330,5844,4364,5800,4411,5770,4470,5755,4539,5754,4564,5756,4586,5775,4647,5809,4700,5857,4743,5917,4772,5988,4787,6013,4787,6036,4784,6099,4763,6153,4727,6194,4677,6222,4617,6231,4550xe" filled="true" fillcolor="#14ab87" stroked="false">
                <v:path arrowok="t"/>
                <v:fill type="solid"/>
              </v:shape>
            </v:group>
            <v:group style="position:absolute;left:5820;top:4361;width:348;height:377" coordorigin="5820,4361" coordsize="348,377">
              <v:shape style="position:absolute;left:5820;top:4361;width:348;height:377" coordorigin="5820,4361" coordsize="348,377" path="m5865,4638l5865,4490,5858,4508,5853,4528,5836,4532,5826,4532,5820,4539,5820,4555,5826,4560,5852,4560,5855,4580,5861,4600,5861,4640,5865,4638xe" filled="true" fillcolor="#ffffff" stroked="false">
                <v:path arrowok="t"/>
                <v:fill type="solid"/>
              </v:shape>
              <v:shape style="position:absolute;left:5820;top:4361;width:348;height:377" coordorigin="5820,4361" coordsize="348,377" path="m5910,4480l5910,4433,5896,4445,5882,4461,5849,4448,5842,4444,5834,4446,5830,4453,5826,4460,5828,4468,5835,4472,5865,4490,5865,4638,5877,4631,5885,4642,5885,4557,5889,4529,5895,4506,5904,4487,5910,4480xe" filled="true" fillcolor="#ffffff" stroked="false">
                <v:path arrowok="t"/>
                <v:fill type="solid"/>
              </v:shape>
              <v:shape style="position:absolute;left:5820;top:4361;width:348;height:377" coordorigin="5820,4361" coordsize="348,377" path="m5861,4640l5861,4600,5836,4621,5830,4625,5827,4634,5830,4641,5835,4647,5843,4650,5850,4646,5861,4640xe" filled="true" fillcolor="#ffffff" stroked="false">
                <v:path arrowok="t"/>
                <v:fill type="solid"/>
              </v:shape>
              <v:shape style="position:absolute;left:5820;top:4361;width:348;height:377" coordorigin="5820,4361" coordsize="348,377" path="m6104,4627l6034,4658,6009,4661,5992,4661,5919,4628,5889,4576,5885,4557,5885,4642,5889,4647,5903,4661,5906,4663,5909,4665,5909,4700,5911,4702,5921,4701,5925,4694,5933,4680,5955,4689,5974,4693,5986,4724,5987,4732,5993,4738,6001,4738,6009,4737,6014,4732,6014,4693,6035,4689,6053,4682,6068,4692,6071,4697,6075,4703,6082,4704,6082,4660,6094,4644,6104,4627xe" filled="true" fillcolor="#ffffff" stroked="false">
                <v:path arrowok="t"/>
                <v:fill type="solid"/>
              </v:shape>
              <v:shape style="position:absolute;left:5820;top:4361;width:348;height:377" coordorigin="5820,4361" coordsize="348,377" path="m6099,4408l6097,4400,6091,4396,6085,4391,6075,4394,6072,4400,6061,4417,6009,4404,6009,4367,6004,4361,5987,4361,5981,4367,5981,4404,5970,4405,5964,4407,5964,4407,5952,4409,5934,4418,5924,4402,5924,4401,5920,4395,5911,4393,5905,4396,5898,4401,5896,4409,5900,4415,5910,4433,5910,4480,5915,4473,5926,4461,6005,4436,6025,4440,6045,4447,6063,4457,6079,4469,6090,4483,6090,4435,6095,4419,6095,4415,6099,4408xe" filled="true" fillcolor="#ffffff" stroked="false">
                <v:path arrowok="t"/>
                <v:fill type="solid"/>
              </v:shape>
              <v:shape style="position:absolute;left:5820;top:4361;width:348;height:377" coordorigin="5820,4361" coordsize="348,377" path="m5901,4695l5901,4679,5897,4685,5899,4694,5901,4695xe" filled="true" fillcolor="#ffffff" stroked="false">
                <v:path arrowok="t"/>
                <v:fill type="solid"/>
              </v:shape>
              <v:shape style="position:absolute;left:5820;top:4361;width:348;height:377" coordorigin="5820,4361" coordsize="348,377" path="m5909,4700l5909,4665,5898,4683,5901,4679,5901,4695,5905,4698,5909,4700xe" filled="true" fillcolor="#ffffff" stroked="false">
                <v:path arrowok="t"/>
                <v:fill type="solid"/>
              </v:shape>
              <v:shape style="position:absolute;left:5820;top:4361;width:348;height:377" coordorigin="5820,4361" coordsize="348,377" path="m6111,4593l6111,4551,6110,4552,6109,4554,6106,4556,6101,4561,6093,4565,6085,4568,6061,4575,6039,4578,6021,4578,5996,4573,5940,4551,5913,4525,5915,4543,5969,4600,6025,4610,6045,4610,6049,4610,6070,4607,6091,4601,6111,4593xe" filled="true" fillcolor="#ffffff" stroked="false">
                <v:path arrowok="t"/>
                <v:fill type="solid"/>
              </v:shape>
              <v:shape style="position:absolute;left:5820;top:4361;width:348;height:377" coordorigin="5820,4361" coordsize="348,377" path="m5964,4407l5964,4407,5964,4407,5964,4407xe" filled="true" fillcolor="#ffffff" stroked="false">
                <v:path arrowok="t"/>
                <v:fill type="solid"/>
              </v:shape>
              <v:shape style="position:absolute;left:5820;top:4361;width:348;height:377" coordorigin="5820,4361" coordsize="348,377" path="m6015,4731l6014,4723,6014,4693,6014,4732,6015,4731xe" filled="true" fillcolor="#ffffff" stroked="false">
                <v:path arrowok="t"/>
                <v:fill type="solid"/>
              </v:shape>
              <v:shape style="position:absolute;left:5820;top:4361;width:348;height:377" coordorigin="5820,4361" coordsize="348,377" path="m6099,4688l6082,4660,6082,4704,6084,4704,6090,4701,6097,4696,6099,4688xe" filled="true" fillcolor="#ffffff" stroked="false">
                <v:path arrowok="t"/>
                <v:fill type="solid"/>
              </v:shape>
              <v:shape style="position:absolute;left:5820;top:4361;width:348;height:377" coordorigin="5820,4361" coordsize="348,377" path="m6167,4460l6163,4453,6159,4446,6150,4444,6143,4448,6118,4464,6105,4448,6090,4435,6090,4483,6092,4486,6102,4505,6108,4524,6111,4549,6111,4593,6111,4593,6127,4582,6133,4577,6136,4573,6136,4501,6158,4472,6165,4468,6167,4460xe" filled="true" fillcolor="#ffffff" stroked="false">
                <v:path arrowok="t"/>
                <v:fill type="solid"/>
              </v:shape>
              <v:shape style="position:absolute;left:5820;top:4361;width:348;height:377" coordorigin="5820,4361" coordsize="348,377" path="m6098,4411l6095,4415,6095,4419,6098,4411xe" filled="true" fillcolor="#ffffff" stroked="false">
                <v:path arrowok="t"/>
                <v:fill type="solid"/>
              </v:shape>
              <v:shape style="position:absolute;left:5820;top:4361;width:348;height:377" coordorigin="5820,4361" coordsize="348,377" path="m6144,4553l6144,4540,6141,4520,6136,4501,6136,4573,6138,4570,6142,4563,6143,4558,6144,4553xe" filled="true" fillcolor="#ffffff" stroked="false">
                <v:path arrowok="t"/>
                <v:fill type="solid"/>
              </v:shape>
            </v:group>
            <v:group style="position:absolute;left:6071;top:4696;width:2;height:3" coordorigin="6071,4696" coordsize="2,3">
              <v:shape style="position:absolute;left:6071;top:4696;width:2;height:3" coordorigin="6071,4696" coordsize="2,3" path="m6071,4697l6071,4696,6071,4696,6071,4697xe" filled="true" fillcolor="#ffffff" stroked="false">
                <v:path arrowok="t"/>
                <v:fill type="solid"/>
              </v:shape>
              <v:shape style="position:absolute;left:6071;top:4696;width:2;height:3" coordorigin="6071,4696" coordsize="2,3" path="m6072,4698l6071,4697,6071,4697,6072,4698xe" filled="true" fillcolor="#ffffff" stroked="false">
                <v:path arrowok="t"/>
                <v:fill type="solid"/>
              </v:shape>
            </v:group>
            <v:group style="position:absolute;left:5944;top:4474;width:43;height:43" coordorigin="5944,4474" coordsize="43,43">
              <v:shape style="position:absolute;left:5944;top:4474;width:43;height:43" coordorigin="5944,4474" coordsize="43,43" path="m5986,4508l5986,4484,5977,4474,5953,4474,5944,4484,5944,4508,5953,4517,5977,4517,5986,4508xe" filled="true" fillcolor="#ffffff" stroked="false">
                <v:path arrowok="t"/>
                <v:fill type="solid"/>
              </v:shape>
            </v:group>
            <v:group style="position:absolute;left:6044;top:4513;width:31;height:31" coordorigin="6044,4513" coordsize="31,31">
              <v:shape style="position:absolute;left:6044;top:4513;width:31;height:31" coordorigin="6044,4513" coordsize="31,31" path="m6075,4536l6075,4520,6068,4513,6051,4513,6044,4520,6044,4536,6051,4544,6068,4544,6075,4536xe" filled="true" fillcolor="#ffffff" stroked="false">
                <v:path arrowok="t"/>
                <v:fill type="solid"/>
              </v:shape>
            </v:group>
            <v:group style="position:absolute;left:2253;top:4250;width:4013;height:2936" coordorigin="2253,4250" coordsize="4013,2936">
              <v:shape style="position:absolute;left:2253;top:4250;width:4013;height:2936" coordorigin="2253,4250" coordsize="4013,2936" path="m6265,6898l6265,4538,6264,4514,6251,4447,6222,4386,6181,4334,6129,4293,6068,4265,6001,4251,5978,4250,2540,4250,2471,4258,2408,4282,2353,4319,2308,4368,2275,4426,2257,4491,2253,4538,2253,6898,2261,6967,2285,7030,2322,7085,2339,7103,2339,4532,2341,4509,2361,4446,2400,4394,2453,4356,2517,4338,2540,4336,5983,4336,6049,4350,6106,4383,6149,4431,6174,4492,6179,4538,6179,7103,6181,7102,6222,7050,6251,6989,6264,6922,6265,6898xe" filled="true" fillcolor="#14ab87" stroked="false">
                <v:path arrowok="t"/>
                <v:fill type="solid"/>
              </v:shape>
              <v:shape style="position:absolute;left:2253;top:4250;width:4013;height:2936" coordorigin="2253,4250" coordsize="4013,2936" path="m6179,7103l6179,4538,6179,6904,6177,6927,6157,6990,6118,7042,6065,7080,6001,7098,5978,7100,2535,7100,2469,7087,2412,7054,2369,7005,2344,6944,2339,6898,2339,7103,2389,7143,2450,7171,2517,7185,2540,7186,5978,7186,6047,7178,6110,7154,6165,7117,6179,7103xe" filled="true" fillcolor="#14ab87" stroked="false">
                <v:path arrowok="t"/>
                <v:fill type="solid"/>
              </v:shape>
            </v:group>
            <v:group style="position:absolute;left:10369;top:1186;width:478;height:477" coordorigin="10369,1186" coordsize="478,477">
              <v:shape style="position:absolute;left:10369;top:1186;width:478;height:477" coordorigin="10369,1186" coordsize="478,477" path="m10846,1425l10835,1353,10807,1295,10765,1247,10710,1211,10645,1190,10597,1186,10575,1188,10512,1205,10458,1239,10415,1286,10384,1345,10369,1414,10369,1439,10371,1461,10389,1522,10423,1575,10471,1618,10532,1648,10602,1662,10627,1663,10650,1660,10713,1639,10767,1602,10809,1552,10836,1492,10846,1425xe" filled="true" fillcolor="#14ab87" stroked="false">
                <v:path arrowok="t"/>
                <v:fill type="solid"/>
              </v:shape>
            </v:group>
            <v:group style="position:absolute;left:10434;top:1236;width:348;height:377" coordorigin="10434,1236" coordsize="348,377">
              <v:shape style="position:absolute;left:10434;top:1236;width:348;height:377" coordorigin="10434,1236" coordsize="348,377" path="m10479,1513l10479,1365,10472,1383,10468,1403,10451,1407,10441,1408,10434,1414,10434,1430,10441,1435,10467,1435,10470,1455,10475,1475,10475,1515,10479,1513xe" filled="true" fillcolor="#ffffff" stroked="false">
                <v:path arrowok="t"/>
                <v:fill type="solid"/>
              </v:shape>
              <v:shape style="position:absolute;left:10434;top:1236;width:348;height:377" coordorigin="10434,1236" coordsize="348,377" path="m10524,1355l10524,1308,10510,1320,10496,1336,10463,1323,10457,1319,10448,1321,10444,1328,10440,1335,10443,1343,10449,1347,10479,1365,10479,1513,10491,1506,10500,1517,10500,1432,10503,1404,10510,1381,10519,1363,10524,1355xe" filled="true" fillcolor="#ffffff" stroked="false">
                <v:path arrowok="t"/>
                <v:fill type="solid"/>
              </v:shape>
              <v:shape style="position:absolute;left:10434;top:1236;width:348;height:377" coordorigin="10434,1236" coordsize="348,377" path="m10475,1515l10475,1475,10451,1496,10444,1500,10441,1509,10445,1516,10449,1522,10458,1525,10465,1521,10475,1515xe" filled="true" fillcolor="#ffffff" stroked="false">
                <v:path arrowok="t"/>
                <v:fill type="solid"/>
              </v:shape>
              <v:shape style="position:absolute;left:10434;top:1236;width:348;height:377" coordorigin="10434,1236" coordsize="348,377" path="m10718,1502l10648,1533,10624,1536,10606,1536,10533,1503,10503,1451,10500,1432,10500,1517,10504,1522,10518,1536,10520,1538,10524,1541,10524,1575,10526,1577,10535,1576,10539,1569,10548,1555,10569,1564,10589,1568,10601,1599,10601,1607,10608,1613,10615,1613,10623,1612,10628,1607,10628,1569,10649,1564,10667,1557,10683,1567,10686,1572,10690,1578,10696,1579,10696,1535,10708,1519,10718,1502xe" filled="true" fillcolor="#ffffff" stroked="false">
                <v:path arrowok="t"/>
                <v:fill type="solid"/>
              </v:shape>
              <v:shape style="position:absolute;left:10434;top:1236;width:348;height:377" coordorigin="10434,1236" coordsize="348,377" path="m10714,1283l10712,1275,10705,1271,10699,1266,10690,1269,10686,1275,10675,1292,10624,1279,10624,1242,10618,1236,10602,1236,10596,1242,10596,1279,10585,1280,10579,1282,10579,1282,10566,1284,10548,1293,10539,1277,10538,1276,10534,1270,10526,1268,10520,1271,10512,1276,10510,1284,10515,1290,10524,1308,10524,1355,10530,1348,10541,1336,10620,1311,10640,1315,10659,1322,10677,1332,10693,1345,10704,1358,10704,1310,10710,1294,10710,1290,10714,1283xe" filled="true" fillcolor="#ffffff" stroked="false">
                <v:path arrowok="t"/>
                <v:fill type="solid"/>
              </v:shape>
              <v:shape style="position:absolute;left:10434;top:1236;width:348;height:377" coordorigin="10434,1236" coordsize="348,377" path="m10515,1570l10515,1554,10511,1560,10513,1569,10515,1570xe" filled="true" fillcolor="#ffffff" stroked="false">
                <v:path arrowok="t"/>
                <v:fill type="solid"/>
              </v:shape>
              <v:shape style="position:absolute;left:10434;top:1236;width:348;height:377" coordorigin="10434,1236" coordsize="348,377" path="m10524,1575l10524,1541,10513,1558,10515,1554,10515,1570,10520,1573,10524,1575xe" filled="true" fillcolor="#ffffff" stroked="false">
                <v:path arrowok="t"/>
                <v:fill type="solid"/>
              </v:shape>
              <v:shape style="position:absolute;left:10434;top:1236;width:348;height:377" coordorigin="10434,1236" coordsize="348,377" path="m10725,1468l10725,1426,10724,1427,10723,1429,10720,1431,10715,1436,10708,1440,10700,1443,10676,1450,10654,1453,10636,1453,10611,1449,10555,1426,10528,1400,10529,1418,10584,1475,10640,1485,10659,1485,10664,1485,10684,1482,10706,1477,10725,1468xe" filled="true" fillcolor="#ffffff" stroked="false">
                <v:path arrowok="t"/>
                <v:fill type="solid"/>
              </v:shape>
              <v:shape style="position:absolute;left:10434;top:1236;width:348;height:377" coordorigin="10434,1236" coordsize="348,377" path="m10579,1282l10579,1282,10578,1282,10579,1282xe" filled="true" fillcolor="#ffffff" stroked="false">
                <v:path arrowok="t"/>
                <v:fill type="solid"/>
              </v:shape>
              <v:shape style="position:absolute;left:10434;top:1236;width:348;height:377" coordorigin="10434,1236" coordsize="348,377" path="m10629,1606l10629,1598,10628,1569,10628,1607,10629,1606xe" filled="true" fillcolor="#ffffff" stroked="false">
                <v:path arrowok="t"/>
                <v:fill type="solid"/>
              </v:shape>
              <v:shape style="position:absolute;left:10434;top:1236;width:348;height:377" coordorigin="10434,1236" coordsize="348,377" path="m10713,1563l10696,1535,10696,1579,10698,1579,10704,1576,10711,1571,10713,1563xe" filled="true" fillcolor="#ffffff" stroked="false">
                <v:path arrowok="t"/>
                <v:fill type="solid"/>
              </v:shape>
              <v:shape style="position:absolute;left:10434;top:1236;width:348;height:377" coordorigin="10434,1236" coordsize="348,377" path="m10781,1335l10777,1328,10773,1321,10765,1319,10758,1324,10732,1339,10719,1323,10704,1310,10704,1358,10707,1361,10717,1380,10723,1399,10725,1424,10725,1468,10725,1468,10741,1457,10748,1452,10751,1448,10751,1376,10772,1347,10779,1343,10781,1335xe" filled="true" fillcolor="#ffffff" stroked="false">
                <v:path arrowok="t"/>
                <v:fill type="solid"/>
              </v:shape>
              <v:shape style="position:absolute;left:10434;top:1236;width:348;height:377" coordorigin="10434,1236" coordsize="348,377" path="m10712,1286l10710,1290,10710,1294,10712,1286xe" filled="true" fillcolor="#ffffff" stroked="false">
                <v:path arrowok="t"/>
                <v:fill type="solid"/>
              </v:shape>
              <v:shape style="position:absolute;left:10434;top:1236;width:348;height:377" coordorigin="10434,1236" coordsize="348,377" path="m10758,1428l10758,1415,10756,1395,10751,1376,10751,1448,10753,1445,10756,1438,10758,1433,10758,1428xe" filled="true" fillcolor="#ffffff" stroked="false">
                <v:path arrowok="t"/>
                <v:fill type="solid"/>
              </v:shape>
            </v:group>
            <v:group style="position:absolute;left:10685;top:1571;width:2;height:3" coordorigin="10685,1571" coordsize="2,3">
              <v:shape style="position:absolute;left:10685;top:1571;width:2;height:3" coordorigin="10685,1571" coordsize="2,3" path="m10686,1572l10685,1571,10685,1571,10686,1572xe" filled="true" fillcolor="#ffffff" stroked="false">
                <v:path arrowok="t"/>
                <v:fill type="solid"/>
              </v:shape>
              <v:shape style="position:absolute;left:10685;top:1571;width:2;height:3" coordorigin="10685,1571" coordsize="2,3" path="m10687,1573l10686,1572,10686,1572,10687,1573xe" filled="true" fillcolor="#ffffff" stroked="false">
                <v:path arrowok="t"/>
                <v:fill type="solid"/>
              </v:shape>
            </v:group>
            <v:group style="position:absolute;left:10558;top:1350;width:43;height:43" coordorigin="10558,1350" coordsize="43,43">
              <v:shape style="position:absolute;left:10558;top:1350;width:43;height:43" coordorigin="10558,1350" coordsize="43,43" path="m10601,1383l10601,1359,10591,1350,10567,1350,10558,1359,10558,1383,10567,1392,10591,1392,10601,1383xe" filled="true" fillcolor="#ffffff" stroked="false">
                <v:path arrowok="t"/>
                <v:fill type="solid"/>
              </v:shape>
            </v:group>
            <v:group style="position:absolute;left:10658;top:1388;width:31;height:31" coordorigin="10658,1388" coordsize="31,31">
              <v:shape style="position:absolute;left:10658;top:1388;width:31;height:31" coordorigin="10658,1388" coordsize="31,31" path="m10689,1412l10689,1395,10682,1388,10665,1388,10658,1395,10658,1412,10665,1419,10682,1419,10689,1412xe" filled="true" fillcolor="#ffffff" stroked="false">
                <v:path arrowok="t"/>
                <v:fill type="solid"/>
              </v:shape>
            </v:group>
            <v:group style="position:absolute;left:6867;top:1125;width:4013;height:2936" coordorigin="6867,1125" coordsize="4013,2936">
              <v:shape style="position:absolute;left:6867;top:1125;width:4013;height:2936" coordorigin="6867,1125" coordsize="4013,2936" path="m10880,3773l10880,1413,10879,1389,10865,1322,10836,1261,10795,1209,10743,1168,10683,1140,10616,1126,10592,1125,7155,1125,7086,1134,7023,1157,6968,1194,6923,1243,6890,1301,6871,1366,6867,1413,6867,3773,6876,3842,6899,3905,6937,3960,6953,3978,6954,1407,6955,1384,6976,1321,7014,1269,7068,1231,7132,1213,7155,1211,10598,1211,10664,1225,10720,1258,10763,1306,10788,1367,10793,1413,10793,3978,10795,3977,10836,3925,10865,3864,10879,3797,10880,3773xe" filled="true" fillcolor="#14ab87" stroked="false">
                <v:path arrowok="t"/>
                <v:fill type="solid"/>
              </v:shape>
              <v:shape style="position:absolute;left:6867;top:1125;width:4013;height:2936" coordorigin="6867,1125" coordsize="4013,2936" path="m10793,3978l10793,1413,10793,3779,10791,3802,10771,3865,10733,3918,10679,3955,10615,3973,10592,3975,7149,3975,7083,3962,7027,3929,6984,3880,6959,3819,6953,3773,6953,3978,7003,4018,7064,4046,7131,4060,7155,4061,10592,4061,10661,4053,10724,4029,10779,3992,10793,3978xe" filled="true" fillcolor="#14ab87" stroked="false">
                <v:path arrowok="t"/>
                <v:fill type="solid"/>
              </v:shape>
            </v:group>
            <v:group style="position:absolute;left:10369;top:4311;width:478;height:477" coordorigin="10369,4311" coordsize="478,477">
              <v:shape style="position:absolute;left:10369;top:4311;width:478;height:477" coordorigin="10369,4311" coordsize="478,477" path="m10846,4550l10835,4478,10807,4420,10765,4372,10710,4336,10645,4315,10597,4311,10575,4313,10512,4330,10458,4364,10415,4411,10384,4470,10369,4539,10369,4564,10371,4586,10389,4647,10423,4700,10471,4743,10532,4772,10602,4787,10627,4787,10650,4784,10713,4763,10767,4727,10809,4677,10836,4617,10846,4550xe" filled="true" fillcolor="#14ab87" stroked="false">
                <v:path arrowok="t"/>
                <v:fill type="solid"/>
              </v:shape>
            </v:group>
            <v:group style="position:absolute;left:10434;top:4361;width:348;height:377" coordorigin="10434,4361" coordsize="348,377">
              <v:shape style="position:absolute;left:10434;top:4361;width:348;height:377" coordorigin="10434,4361" coordsize="348,377" path="m10479,4638l10479,4490,10472,4508,10468,4528,10451,4532,10441,4532,10434,4539,10434,4555,10441,4560,10467,4560,10470,4580,10475,4600,10475,4640,10479,4638xe" filled="true" fillcolor="#ffffff" stroked="false">
                <v:path arrowok="t"/>
                <v:fill type="solid"/>
              </v:shape>
              <v:shape style="position:absolute;left:10434;top:4361;width:348;height:377" coordorigin="10434,4361" coordsize="348,377" path="m10524,4480l10524,4433,10510,4445,10496,4461,10463,4448,10457,4444,10448,4446,10444,4453,10440,4460,10443,4468,10449,4472,10479,4490,10479,4638,10491,4631,10500,4642,10500,4557,10503,4529,10510,4506,10519,4487,10524,4480xe" filled="true" fillcolor="#ffffff" stroked="false">
                <v:path arrowok="t"/>
                <v:fill type="solid"/>
              </v:shape>
              <v:shape style="position:absolute;left:10434;top:4361;width:348;height:377" coordorigin="10434,4361" coordsize="348,377" path="m10475,4640l10475,4600,10451,4621,10444,4625,10441,4634,10445,4641,10449,4647,10458,4650,10465,4646,10475,4640xe" filled="true" fillcolor="#ffffff" stroked="false">
                <v:path arrowok="t"/>
                <v:fill type="solid"/>
              </v:shape>
              <v:shape style="position:absolute;left:10434;top:4361;width:348;height:377" coordorigin="10434,4361" coordsize="348,377" path="m10718,4627l10648,4658,10624,4661,10606,4661,10533,4628,10503,4576,10500,4557,10500,4642,10504,4647,10518,4661,10520,4663,10524,4665,10524,4700,10526,4702,10535,4701,10539,4694,10548,4680,10569,4689,10589,4693,10601,4724,10601,4732,10608,4738,10615,4738,10623,4737,10628,4732,10628,4693,10649,4689,10667,4682,10683,4692,10686,4697,10690,4703,10696,4704,10696,4660,10708,4644,10718,4627xe" filled="true" fillcolor="#ffffff" stroked="false">
                <v:path arrowok="t"/>
                <v:fill type="solid"/>
              </v:shape>
              <v:shape style="position:absolute;left:10434;top:4361;width:348;height:377" coordorigin="10434,4361" coordsize="348,377" path="m10714,4408l10712,4400,10705,4396,10699,4391,10690,4394,10686,4400,10675,4417,10624,4404,10624,4367,10618,4361,10602,4361,10596,4367,10596,4404,10585,4405,10579,4407,10579,4407,10566,4409,10548,4418,10539,4402,10538,4401,10534,4395,10526,4393,10520,4396,10512,4401,10510,4409,10515,4415,10524,4433,10524,4480,10530,4473,10541,4461,10620,4436,10640,4440,10659,4447,10677,4457,10693,4469,10704,4483,10704,4435,10710,4419,10710,4415,10714,4408xe" filled="true" fillcolor="#ffffff" stroked="false">
                <v:path arrowok="t"/>
                <v:fill type="solid"/>
              </v:shape>
              <v:shape style="position:absolute;left:10434;top:4361;width:348;height:377" coordorigin="10434,4361" coordsize="348,377" path="m10515,4695l10515,4679,10511,4685,10513,4694,10515,4695xe" filled="true" fillcolor="#ffffff" stroked="false">
                <v:path arrowok="t"/>
                <v:fill type="solid"/>
              </v:shape>
              <v:shape style="position:absolute;left:10434;top:4361;width:348;height:377" coordorigin="10434,4361" coordsize="348,377" path="m10524,4700l10524,4665,10513,4683,10515,4679,10515,4695,10520,4698,10524,4700xe" filled="true" fillcolor="#ffffff" stroked="false">
                <v:path arrowok="t"/>
                <v:fill type="solid"/>
              </v:shape>
              <v:shape style="position:absolute;left:10434;top:4361;width:348;height:377" coordorigin="10434,4361" coordsize="348,377" path="m10725,4593l10725,4551,10724,4552,10723,4554,10720,4556,10715,4561,10708,4565,10700,4568,10676,4575,10654,4578,10636,4578,10611,4573,10555,4551,10528,4525,10529,4543,10584,4600,10640,4610,10659,4610,10664,4610,10684,4607,10706,4601,10725,4593xe" filled="true" fillcolor="#ffffff" stroked="false">
                <v:path arrowok="t"/>
                <v:fill type="solid"/>
              </v:shape>
              <v:shape style="position:absolute;left:10434;top:4361;width:348;height:377" coordorigin="10434,4361" coordsize="348,377" path="m10579,4407l10579,4407,10578,4407,10579,4407xe" filled="true" fillcolor="#ffffff" stroked="false">
                <v:path arrowok="t"/>
                <v:fill type="solid"/>
              </v:shape>
              <v:shape style="position:absolute;left:10434;top:4361;width:348;height:377" coordorigin="10434,4361" coordsize="348,377" path="m10629,4731l10629,4723,10628,4693,10628,4732,10629,4731xe" filled="true" fillcolor="#ffffff" stroked="false">
                <v:path arrowok="t"/>
                <v:fill type="solid"/>
              </v:shape>
              <v:shape style="position:absolute;left:10434;top:4361;width:348;height:377" coordorigin="10434,4361" coordsize="348,377" path="m10713,4688l10696,4660,10696,4704,10698,4704,10704,4701,10711,4696,10713,4688xe" filled="true" fillcolor="#ffffff" stroked="false">
                <v:path arrowok="t"/>
                <v:fill type="solid"/>
              </v:shape>
              <v:shape style="position:absolute;left:10434;top:4361;width:348;height:377" coordorigin="10434,4361" coordsize="348,377" path="m10781,4460l10777,4453,10773,4446,10765,4444,10758,4448,10732,4464,10719,4448,10704,4435,10704,4483,10707,4486,10717,4505,10723,4524,10725,4549,10725,4593,10725,4593,10741,4582,10748,4577,10751,4573,10751,4501,10772,4472,10779,4468,10781,4460xe" filled="true" fillcolor="#ffffff" stroked="false">
                <v:path arrowok="t"/>
                <v:fill type="solid"/>
              </v:shape>
              <v:shape style="position:absolute;left:10434;top:4361;width:348;height:377" coordorigin="10434,4361" coordsize="348,377" path="m10712,4411l10710,4415,10710,4419,10712,4411xe" filled="true" fillcolor="#ffffff" stroked="false">
                <v:path arrowok="t"/>
                <v:fill type="solid"/>
              </v:shape>
              <v:shape style="position:absolute;left:10434;top:4361;width:348;height:377" coordorigin="10434,4361" coordsize="348,377" path="m10758,4553l10758,4540,10756,4520,10751,4501,10751,4573,10753,4570,10756,4563,10758,4558,10758,4553xe" filled="true" fillcolor="#ffffff" stroked="false">
                <v:path arrowok="t"/>
                <v:fill type="solid"/>
              </v:shape>
            </v:group>
            <v:group style="position:absolute;left:10685;top:4696;width:2;height:3" coordorigin="10685,4696" coordsize="2,3">
              <v:shape style="position:absolute;left:10685;top:4696;width:2;height:3" coordorigin="10685,4696" coordsize="2,3" path="m10686,4697l10685,4696,10685,4696,10686,4697xe" filled="true" fillcolor="#ffffff" stroked="false">
                <v:path arrowok="t"/>
                <v:fill type="solid"/>
              </v:shape>
              <v:shape style="position:absolute;left:10685;top:4696;width:2;height:3" coordorigin="10685,4696" coordsize="2,3" path="m10687,4698l10686,4697,10686,4697,10687,4698xe" filled="true" fillcolor="#ffffff" stroked="false">
                <v:path arrowok="t"/>
                <v:fill type="solid"/>
              </v:shape>
            </v:group>
            <v:group style="position:absolute;left:10558;top:4474;width:43;height:43" coordorigin="10558,4474" coordsize="43,43">
              <v:shape style="position:absolute;left:10558;top:4474;width:43;height:43" coordorigin="10558,4474" coordsize="43,43" path="m10601,4508l10601,4484,10591,4474,10567,4474,10558,4484,10558,4508,10567,4517,10591,4517,10601,4508xe" filled="true" fillcolor="#ffffff" stroked="false">
                <v:path arrowok="t"/>
                <v:fill type="solid"/>
              </v:shape>
            </v:group>
            <v:group style="position:absolute;left:10658;top:4513;width:31;height:31" coordorigin="10658,4513" coordsize="31,31">
              <v:shape style="position:absolute;left:10658;top:4513;width:31;height:31" coordorigin="10658,4513" coordsize="31,31" path="m10689,4536l10689,4520,10682,4513,10665,4513,10658,4520,10658,4536,10665,4544,10682,4544,10689,4536xe" filled="true" fillcolor="#ffffff" stroked="false">
                <v:path arrowok="t"/>
                <v:fill type="solid"/>
              </v:shape>
            </v:group>
            <v:group style="position:absolute;left:6867;top:4250;width:4013;height:2936" coordorigin="6867,4250" coordsize="4013,2936">
              <v:shape style="position:absolute;left:6867;top:4250;width:4013;height:2936" coordorigin="6867,4250" coordsize="4013,2936" path="m10880,6898l10880,4538,10879,4514,10865,4447,10836,4386,10795,4334,10743,4293,10683,4265,10616,4251,10592,4250,7155,4250,7086,4258,7023,4282,6968,4319,6923,4368,6890,4426,6871,4491,6867,4538,6867,6898,6876,6967,6899,7030,6937,7085,6953,7103,6954,4532,6955,4509,6976,4446,7014,4394,7068,4356,7132,4338,7155,4336,10598,4336,10664,4350,10720,4383,10763,4431,10788,4492,10793,4538,10793,7103,10795,7102,10836,7050,10865,6989,10879,6922,10880,6898xe" filled="true" fillcolor="#14ab87" stroked="false">
                <v:path arrowok="t"/>
                <v:fill type="solid"/>
              </v:shape>
              <v:shape style="position:absolute;left:6867;top:4250;width:4013;height:2936" coordorigin="6867,4250" coordsize="4013,2936" path="m10793,7103l10793,4538,10793,6904,10791,6927,10771,6990,10733,7042,10679,7080,10615,7098,10592,7100,7149,7100,7083,7087,7027,7054,6984,7005,6959,6944,6953,6898,6953,7103,7003,7143,7064,7171,7131,7185,7155,7186,10592,7186,10661,7178,10724,7154,10779,7117,10793,7103xe" filled="true" fillcolor="#14ab87" stroked="false">
                <v:path arrowok="t"/>
                <v:fill type="solid"/>
              </v:shape>
            </v:group>
            <v:group style="position:absolute;left:14983;top:4311;width:478;height:477" coordorigin="14983,4311" coordsize="478,477">
              <v:shape style="position:absolute;left:14983;top:4311;width:478;height:477" coordorigin="14983,4311" coordsize="478,477" path="m15460,4550l15449,4478,15422,4420,15379,4372,15324,4336,15259,4315,15212,4311,15189,4313,15127,4330,15073,4364,15029,4411,14999,4470,14984,4539,14983,4564,14985,4586,15004,4647,15038,4700,15086,4743,15146,4772,15216,4787,15242,4787,15265,4784,15328,4763,15381,4727,15423,4677,15451,4617,15460,4550xe" filled="true" fillcolor="#14ab87" stroked="false">
                <v:path arrowok="t"/>
                <v:fill type="solid"/>
              </v:shape>
            </v:group>
            <v:group style="position:absolute;left:15049;top:4361;width:348;height:377" coordorigin="15049,4361" coordsize="348,377">
              <v:shape style="position:absolute;left:15049;top:4361;width:348;height:377" coordorigin="15049,4361" coordsize="348,377" path="m15093,4638l15093,4490,15087,4508,15082,4528,15065,4532,15055,4532,15049,4539,15049,4555,15055,4560,15081,4560,15084,4580,15090,4600,15090,4640,15093,4638xe" filled="true" fillcolor="#ffffff" stroked="false">
                <v:path arrowok="t"/>
                <v:fill type="solid"/>
              </v:shape>
              <v:shape style="position:absolute;left:15049;top:4361;width:348;height:377" coordorigin="15049,4361" coordsize="348,377" path="m15139,4480l15139,4433,15125,4445,15111,4461,15078,4448,15071,4444,15063,4446,15059,4453,15054,4460,15057,4468,15064,4472,15093,4490,15093,4638,15106,4631,15114,4642,15114,4557,15118,4529,15124,4506,15133,4487,15139,4480xe" filled="true" fillcolor="#ffffff" stroked="false">
                <v:path arrowok="t"/>
                <v:fill type="solid"/>
              </v:shape>
              <v:shape style="position:absolute;left:15049;top:4361;width:348;height:377" coordorigin="15049,4361" coordsize="348,377" path="m15090,4640l15090,4600,15065,4621,15059,4625,15056,4634,15059,4641,15064,4647,15072,4650,15079,4646,15090,4640xe" filled="true" fillcolor="#ffffff" stroked="false">
                <v:path arrowok="t"/>
                <v:fill type="solid"/>
              </v:shape>
              <v:shape style="position:absolute;left:15049;top:4361;width:348;height:377" coordorigin="15049,4361" coordsize="348,377" path="m15333,4627l15263,4658,15238,4661,15220,4661,15148,4628,15117,4576,15114,4557,15114,4642,15118,4647,15132,4661,15135,4663,15138,4665,15138,4700,15140,4702,15149,4701,15154,4694,15162,4680,15184,4689,15203,4693,15215,4724,15216,4732,15222,4738,15230,4738,15237,4737,15243,4732,15243,4693,15263,4689,15282,4682,15297,4692,15300,4697,15304,4703,15311,4704,15311,4660,15323,4644,15333,4627xe" filled="true" fillcolor="#ffffff" stroked="false">
                <v:path arrowok="t"/>
                <v:fill type="solid"/>
              </v:shape>
              <v:shape style="position:absolute;left:15049;top:4361;width:348;height:377" coordorigin="15049,4361" coordsize="348,377" path="m15328,4408l15326,4400,15320,4396,15314,4391,15304,4394,15301,4400,15290,4417,15238,4404,15238,4367,15233,4361,15216,4361,15210,4367,15210,4404,15199,4405,15193,4407,15193,4407,15181,4409,15163,4418,15153,4402,15153,4401,15149,4395,15140,4393,15134,4396,15127,4401,15125,4409,15129,4415,15139,4433,15139,4480,15144,4473,15155,4461,15234,4436,15254,4440,15274,4447,15292,4457,15308,4469,15319,4483,15319,4435,15324,4419,15324,4415,15328,4408xe" filled="true" fillcolor="#ffffff" stroked="false">
                <v:path arrowok="t"/>
                <v:fill type="solid"/>
              </v:shape>
              <v:shape style="position:absolute;left:15049;top:4361;width:348;height:377" coordorigin="15049,4361" coordsize="348,377" path="m15130,4695l15130,4679,15126,4685,15128,4694,15130,4695xe" filled="true" fillcolor="#ffffff" stroked="false">
                <v:path arrowok="t"/>
                <v:fill type="solid"/>
              </v:shape>
              <v:shape style="position:absolute;left:15049;top:4361;width:348;height:377" coordorigin="15049,4361" coordsize="348,377" path="m15138,4700l15138,4665,15127,4683,15130,4679,15130,4695,15134,4698,15138,4700xe" filled="true" fillcolor="#ffffff" stroked="false">
                <v:path arrowok="t"/>
                <v:fill type="solid"/>
              </v:shape>
              <v:shape style="position:absolute;left:15049;top:4361;width:348;height:377" coordorigin="15049,4361" coordsize="348,377" path="m15340,4593l15340,4551,15339,4552,15337,4554,15335,4556,15330,4561,15322,4565,15314,4568,15290,4575,15268,4578,15250,4578,15225,4573,15169,4551,15142,4525,15144,4543,15198,4600,15254,4610,15274,4610,15278,4610,15299,4607,15320,4601,15340,4593xe" filled="true" fillcolor="#ffffff" stroked="false">
                <v:path arrowok="t"/>
                <v:fill type="solid"/>
              </v:shape>
              <v:shape style="position:absolute;left:15049;top:4361;width:348;height:377" coordorigin="15049,4361" coordsize="348,377" path="m15193,4407l15193,4407,15193,4407,15193,4407xe" filled="true" fillcolor="#ffffff" stroked="false">
                <v:path arrowok="t"/>
                <v:fill type="solid"/>
              </v:shape>
              <v:shape style="position:absolute;left:15049;top:4361;width:348;height:377" coordorigin="15049,4361" coordsize="348,377" path="m15244,4731l15243,4723,15243,4693,15243,4732,15244,4731xe" filled="true" fillcolor="#ffffff" stroked="false">
                <v:path arrowok="t"/>
                <v:fill type="solid"/>
              </v:shape>
              <v:shape style="position:absolute;left:15049;top:4361;width:348;height:377" coordorigin="15049,4361" coordsize="348,377" path="m15328,4688l15311,4660,15311,4704,15313,4704,15318,4701,15325,4696,15328,4688xe" filled="true" fillcolor="#ffffff" stroked="false">
                <v:path arrowok="t"/>
                <v:fill type="solid"/>
              </v:shape>
              <v:shape style="position:absolute;left:15049;top:4361;width:348;height:377" coordorigin="15049,4361" coordsize="348,377" path="m15396,4460l15392,4453,15387,4446,15379,4444,15372,4448,15347,4464,15334,4448,15319,4435,15319,4483,15321,4486,15331,4505,15337,4524,15340,4549,15340,4593,15340,4593,15355,4582,15362,4577,15365,4573,15365,4501,15387,4472,15394,4468,15396,4460xe" filled="true" fillcolor="#ffffff" stroked="false">
                <v:path arrowok="t"/>
                <v:fill type="solid"/>
              </v:shape>
              <v:shape style="position:absolute;left:15049;top:4361;width:348;height:377" coordorigin="15049,4361" coordsize="348,377" path="m15327,4411l15324,4415,15324,4419,15327,4411xe" filled="true" fillcolor="#ffffff" stroked="false">
                <v:path arrowok="t"/>
                <v:fill type="solid"/>
              </v:shape>
              <v:shape style="position:absolute;left:15049;top:4361;width:348;height:377" coordorigin="15049,4361" coordsize="348,377" path="m15373,4553l15373,4540,15370,4520,15365,4501,15365,4573,15367,4570,15371,4563,15372,4558,15373,4553xe" filled="true" fillcolor="#ffffff" stroked="false">
                <v:path arrowok="t"/>
                <v:fill type="solid"/>
              </v:shape>
            </v:group>
            <v:group style="position:absolute;left:15299;top:4696;width:2;height:3" coordorigin="15299,4696" coordsize="2,3">
              <v:shape style="position:absolute;left:15299;top:4696;width:2;height:3" coordorigin="15299,4696" coordsize="2,3" path="m15300,4697l15299,4696,15300,4696,15300,4697xe" filled="true" fillcolor="#ffffff" stroked="false">
                <v:path arrowok="t"/>
                <v:fill type="solid"/>
              </v:shape>
              <v:shape style="position:absolute;left:15299;top:4696;width:2;height:3" coordorigin="15299,4696" coordsize="2,3" path="m15301,4698l15300,4697,15300,4697,15301,4698xe" filled="true" fillcolor="#ffffff" stroked="false">
                <v:path arrowok="t"/>
                <v:fill type="solid"/>
              </v:shape>
            </v:group>
            <v:group style="position:absolute;left:15173;top:4474;width:43;height:43" coordorigin="15173,4474" coordsize="43,43">
              <v:shape style="position:absolute;left:15173;top:4474;width:43;height:43" coordorigin="15173,4474" coordsize="43,43" path="m15215,4508l15215,4484,15206,4474,15182,4474,15173,4484,15173,4508,15182,4517,15206,4517,15215,4508xe" filled="true" fillcolor="#ffffff" stroked="false">
                <v:path arrowok="t"/>
                <v:fill type="solid"/>
              </v:shape>
            </v:group>
            <v:group style="position:absolute;left:15273;top:4513;width:31;height:31" coordorigin="15273,4513" coordsize="31,31">
              <v:shape style="position:absolute;left:15273;top:4513;width:31;height:31" coordorigin="15273,4513" coordsize="31,31" path="m15304,4536l15304,4520,15297,4513,15280,4513,15273,4520,15273,4536,15280,4544,15297,4544,15304,4536xe" filled="true" fillcolor="#ffffff" stroked="false">
                <v:path arrowok="t"/>
                <v:fill type="solid"/>
              </v:shape>
            </v:group>
            <v:group style="position:absolute;left:11482;top:4250;width:4013;height:2936" coordorigin="11482,4250" coordsize="4013,2936">
              <v:shape style="position:absolute;left:11482;top:4250;width:4013;height:2936" coordorigin="11482,4250" coordsize="4013,2936" path="m15494,6898l15494,4538,15493,4514,15479,4447,15451,4386,15410,4334,15358,4293,15297,4265,15230,4251,15207,4250,11769,4250,11700,4258,11637,4282,11582,4319,11537,4368,11504,4426,11485,4491,11482,4538,11482,6898,11490,6967,11514,7030,11551,7085,11568,7103,11568,4532,11570,4509,11590,4446,11629,4394,11682,4356,11746,4338,11769,4336,15212,4336,15278,4350,15335,4383,15377,4431,15403,4492,15408,4538,15408,7103,15410,7102,15451,7050,15479,6989,15493,6922,15494,6898xe" filled="true" fillcolor="#14ab87" stroked="false">
                <v:path arrowok="t"/>
                <v:fill type="solid"/>
              </v:shape>
              <v:shape style="position:absolute;left:11482;top:4250;width:4013;height:2936" coordorigin="11482,4250" coordsize="4013,2936" path="m15408,7103l15408,4538,15408,6904,15406,6927,15386,6990,15347,7042,15294,7080,15230,7098,15207,7100,11764,7100,11698,7087,11641,7054,11598,7005,11573,6944,11568,6898,11568,7103,11618,7143,11678,7171,11746,7185,11769,7186,15207,7186,15276,7178,15339,7154,15394,7117,15408,7103xe" filled="true" fillcolor="#14ab87" stroked="false">
                <v:path arrowok="t"/>
                <v:fill type="solid"/>
              </v:shape>
            </v:group>
            <v:group style="position:absolute;left:14983;top:1186;width:478;height:477" coordorigin="14983,1186" coordsize="478,477">
              <v:shape style="position:absolute;left:14983;top:1186;width:478;height:477" coordorigin="14983,1186" coordsize="478,477" path="m15460,1425l15449,1353,15422,1295,15379,1247,15324,1211,15259,1190,15212,1186,15189,1188,15127,1205,15073,1239,15029,1286,14999,1345,14984,1414,14983,1439,14985,1461,15004,1522,15038,1575,15086,1618,15146,1648,15216,1662,15242,1663,15265,1660,15328,1639,15381,1602,15423,1552,15451,1492,15460,1425xe" filled="true" fillcolor="#14ab87" stroked="false">
                <v:path arrowok="t"/>
                <v:fill type="solid"/>
              </v:shape>
            </v:group>
            <v:group style="position:absolute;left:15049;top:1236;width:348;height:377" coordorigin="15049,1236" coordsize="348,377">
              <v:shape style="position:absolute;left:15049;top:1236;width:348;height:377" coordorigin="15049,1236" coordsize="348,377" path="m15093,1513l15093,1365,15087,1383,15082,1403,15065,1407,15055,1408,15049,1414,15049,1430,15055,1435,15081,1435,15084,1455,15090,1475,15090,1515,15093,1513xe" filled="true" fillcolor="#ffffff" stroked="false">
                <v:path arrowok="t"/>
                <v:fill type="solid"/>
              </v:shape>
              <v:shape style="position:absolute;left:15049;top:1236;width:348;height:377" coordorigin="15049,1236" coordsize="348,377" path="m15139,1355l15139,1308,15125,1320,15111,1336,15078,1323,15071,1319,15063,1321,15059,1328,15054,1335,15057,1343,15064,1347,15093,1365,15093,1513,15106,1506,15114,1517,15114,1432,15118,1404,15124,1381,15133,1363,15139,1355xe" filled="true" fillcolor="#ffffff" stroked="false">
                <v:path arrowok="t"/>
                <v:fill type="solid"/>
              </v:shape>
              <v:shape style="position:absolute;left:15049;top:1236;width:348;height:377" coordorigin="15049,1236" coordsize="348,377" path="m15090,1515l15090,1475,15065,1496,15059,1500,15056,1509,15059,1516,15064,1522,15072,1525,15079,1521,15090,1515xe" filled="true" fillcolor="#ffffff" stroked="false">
                <v:path arrowok="t"/>
                <v:fill type="solid"/>
              </v:shape>
              <v:shape style="position:absolute;left:15049;top:1236;width:348;height:377" coordorigin="15049,1236" coordsize="348,377" path="m15333,1502l15263,1533,15238,1536,15220,1536,15148,1503,15117,1451,15114,1432,15114,1517,15118,1522,15132,1536,15135,1538,15138,1541,15138,1575,15140,1577,15149,1576,15154,1569,15162,1555,15184,1564,15203,1568,15215,1599,15216,1607,15222,1613,15230,1613,15237,1612,15243,1607,15243,1569,15263,1564,15282,1557,15297,1567,15300,1572,15304,1578,15311,1579,15311,1535,15323,1519,15333,1502xe" filled="true" fillcolor="#ffffff" stroked="false">
                <v:path arrowok="t"/>
                <v:fill type="solid"/>
              </v:shape>
              <v:shape style="position:absolute;left:15049;top:1236;width:348;height:377" coordorigin="15049,1236" coordsize="348,377" path="m15328,1283l15326,1275,15320,1271,15314,1266,15304,1269,15301,1275,15290,1292,15238,1279,15238,1242,15233,1236,15216,1236,15210,1242,15210,1279,15199,1280,15193,1282,15193,1282,15181,1284,15163,1293,15153,1277,15153,1276,15149,1270,15140,1268,15134,1271,15127,1276,15125,1284,15129,1290,15139,1308,15139,1355,15144,1348,15155,1336,15234,1311,15254,1315,15274,1322,15292,1332,15308,1345,15319,1358,15319,1310,15324,1294,15324,1290,15328,1283xe" filled="true" fillcolor="#ffffff" stroked="false">
                <v:path arrowok="t"/>
                <v:fill type="solid"/>
              </v:shape>
              <v:shape style="position:absolute;left:15049;top:1236;width:348;height:377" coordorigin="15049,1236" coordsize="348,377" path="m15130,1570l15130,1554,15126,1560,15128,1569,15130,1570xe" filled="true" fillcolor="#ffffff" stroked="false">
                <v:path arrowok="t"/>
                <v:fill type="solid"/>
              </v:shape>
              <v:shape style="position:absolute;left:15049;top:1236;width:348;height:377" coordorigin="15049,1236" coordsize="348,377" path="m15138,1575l15138,1541,15127,1558,15130,1554,15130,1570,15134,1573,15138,1575xe" filled="true" fillcolor="#ffffff" stroked="false">
                <v:path arrowok="t"/>
                <v:fill type="solid"/>
              </v:shape>
              <v:shape style="position:absolute;left:15049;top:1236;width:348;height:377" coordorigin="15049,1236" coordsize="348,377" path="m15340,1468l15340,1426,15339,1427,15337,1429,15335,1431,15330,1436,15322,1440,15314,1443,15290,1450,15268,1453,15250,1453,15225,1449,15169,1426,15142,1400,15144,1418,15198,1475,15254,1485,15274,1485,15278,1485,15299,1482,15320,1477,15340,1468xe" filled="true" fillcolor="#ffffff" stroked="false">
                <v:path arrowok="t"/>
                <v:fill type="solid"/>
              </v:shape>
              <v:shape style="position:absolute;left:15049;top:1236;width:348;height:377" coordorigin="15049,1236" coordsize="348,377" path="m15193,1282l15193,1282,15193,1282,15193,1282xe" filled="true" fillcolor="#ffffff" stroked="false">
                <v:path arrowok="t"/>
                <v:fill type="solid"/>
              </v:shape>
              <v:shape style="position:absolute;left:15049;top:1236;width:348;height:377" coordorigin="15049,1236" coordsize="348,377" path="m15244,1606l15243,1598,15243,1569,15243,1607,15244,1606xe" filled="true" fillcolor="#ffffff" stroked="false">
                <v:path arrowok="t"/>
                <v:fill type="solid"/>
              </v:shape>
              <v:shape style="position:absolute;left:15049;top:1236;width:348;height:377" coordorigin="15049,1236" coordsize="348,377" path="m15328,1563l15311,1535,15311,1579,15313,1579,15318,1576,15325,1571,15328,1563xe" filled="true" fillcolor="#ffffff" stroked="false">
                <v:path arrowok="t"/>
                <v:fill type="solid"/>
              </v:shape>
              <v:shape style="position:absolute;left:15049;top:1236;width:348;height:377" coordorigin="15049,1236" coordsize="348,377" path="m15396,1335l15392,1328,15387,1321,15379,1319,15372,1324,15347,1339,15334,1323,15319,1310,15319,1358,15321,1361,15331,1380,15337,1399,15340,1424,15340,1468,15340,1468,15355,1457,15362,1452,15365,1448,15365,1376,15387,1347,15394,1343,15396,1335xe" filled="true" fillcolor="#ffffff" stroked="false">
                <v:path arrowok="t"/>
                <v:fill type="solid"/>
              </v:shape>
              <v:shape style="position:absolute;left:15049;top:1236;width:348;height:377" coordorigin="15049,1236" coordsize="348,377" path="m15327,1286l15324,1290,15324,1294,15327,1286xe" filled="true" fillcolor="#ffffff" stroked="false">
                <v:path arrowok="t"/>
                <v:fill type="solid"/>
              </v:shape>
              <v:shape style="position:absolute;left:15049;top:1236;width:348;height:377" coordorigin="15049,1236" coordsize="348,377" path="m15373,1428l15373,1415,15370,1395,15365,1376,15365,1448,15367,1445,15371,1438,15372,1433,15373,1428xe" filled="true" fillcolor="#ffffff" stroked="false">
                <v:path arrowok="t"/>
                <v:fill type="solid"/>
              </v:shape>
            </v:group>
            <v:group style="position:absolute;left:15299;top:1571;width:2;height:3" coordorigin="15299,1571" coordsize="2,3">
              <v:shape style="position:absolute;left:15299;top:1571;width:2;height:3" coordorigin="15299,1571" coordsize="2,3" path="m15300,1572l15299,1571,15300,1571,15300,1572xe" filled="true" fillcolor="#ffffff" stroked="false">
                <v:path arrowok="t"/>
                <v:fill type="solid"/>
              </v:shape>
              <v:shape style="position:absolute;left:15299;top:1571;width:2;height:3" coordorigin="15299,1571" coordsize="2,3" path="m15301,1573l15300,1572,15300,1572,15301,1573xe" filled="true" fillcolor="#ffffff" stroked="false">
                <v:path arrowok="t"/>
                <v:fill type="solid"/>
              </v:shape>
            </v:group>
            <v:group style="position:absolute;left:15173;top:1350;width:43;height:43" coordorigin="15173,1350" coordsize="43,43">
              <v:shape style="position:absolute;left:15173;top:1350;width:43;height:43" coordorigin="15173,1350" coordsize="43,43" path="m15215,1383l15215,1359,15206,1350,15182,1350,15173,1359,15173,1383,15182,1392,15206,1392,15215,1383xe" filled="true" fillcolor="#ffffff" stroked="false">
                <v:path arrowok="t"/>
                <v:fill type="solid"/>
              </v:shape>
            </v:group>
            <v:group style="position:absolute;left:15273;top:1388;width:31;height:31" coordorigin="15273,1388" coordsize="31,31">
              <v:shape style="position:absolute;left:15273;top:1388;width:31;height:31" coordorigin="15273,1388" coordsize="31,31" path="m15304,1412l15304,1395,15297,1388,15280,1388,15273,1395,15273,1412,15280,1419,15297,1419,15304,1412xe" filled="true" fillcolor="#ffffff" stroked="false">
                <v:path arrowok="t"/>
                <v:fill type="solid"/>
              </v:shape>
            </v:group>
            <v:group style="position:absolute;left:11482;top:1125;width:4013;height:2936" coordorigin="11482,1125" coordsize="4013,2936">
              <v:shape style="position:absolute;left:11482;top:1125;width:4013;height:2936" coordorigin="11482,1125" coordsize="4013,2936" path="m15494,3773l15494,1413,15493,1389,15479,1322,15451,1261,15410,1209,15358,1168,15297,1140,15230,1126,15207,1125,11769,1125,11700,1134,11637,1157,11582,1194,11537,1243,11504,1301,11485,1366,11482,1413,11482,3773,11490,3842,11514,3905,11551,3960,11568,3978,11568,1407,11570,1384,11590,1321,11629,1269,11682,1231,11746,1213,11769,1211,15212,1211,15278,1225,15335,1258,15377,1306,15403,1367,15408,1413,15408,3978,15410,3977,15451,3925,15479,3864,15493,3797,15494,3773xe" filled="true" fillcolor="#14ab87" stroked="false">
                <v:path arrowok="t"/>
                <v:fill type="solid"/>
              </v:shape>
              <v:shape style="position:absolute;left:11482;top:1125;width:4013;height:2936" coordorigin="11482,1125" coordsize="4013,2936" path="m15408,3978l15408,1413,15408,3779,15406,3802,15386,3865,15347,3918,15294,3955,15230,3973,15207,3975,11764,3975,11698,3962,11641,3929,11598,3880,11573,3819,11568,3773,11568,3978,11618,4018,11678,4046,11746,4060,11769,4061,15207,4061,15276,4053,15339,4029,15394,3992,15408,3978xe" filled="true" fillcolor="#14ab87" stroked="false">
                <v:path arrowok="t"/>
                <v:fill type="solid"/>
              </v:shape>
            </v:group>
            <v:group style="position:absolute;left:1414;top:813;width:2;height:2" coordorigin="1414,813" coordsize="2,2">
              <v:shape style="position:absolute;left:1414;top:813;width:2;height:2" coordorigin="1414,813" coordsize="2,1" path="m1416,813l1415,813,1414,813,1416,813xe" filled="true" fillcolor="#ffffff" stroked="false">
                <v:path arrowok="t"/>
                <v:fill type="solid"/>
              </v:shape>
            </v:group>
            <v:group style="position:absolute;left:685;top:588;width:816;height:747" coordorigin="685,588" coordsize="816,747">
              <v:shape style="position:absolute;left:685;top:588;width:816;height:747" coordorigin="685,588" coordsize="816,747" path="m803,1087l803,830,797,849,793,869,787,888,779,927,715,948,695,956,685,975,691,997,707,1008,773,1008,785,1046,793,1065,801,1083,803,1087xe" filled="true" fillcolor="#ffffff" stroked="false">
                <v:path arrowok="t"/>
                <v:fill type="solid"/>
              </v:shape>
              <v:shape style="position:absolute;left:685;top:588;width:816;height:747" coordorigin="685,588" coordsize="816,747" path="m809,1179l809,1101,785,1122,775,1131,763,1147,761,1165,777,1182,795,1187,809,1179xe" filled="true" fillcolor="#ffffff" stroked="false">
                <v:path arrowok="t"/>
                <v:fill type="solid"/>
              </v:shape>
              <v:shape style="position:absolute;left:685;top:588;width:816;height:747" coordorigin="685,588" coordsize="816,747" path="m915,807l915,711,899,722,883,735,869,749,855,763,845,774,841,781,815,765,811,762,793,758,775,766,767,786,769,803,791,821,803,830,803,1087,809,1101,809,1179,821,1172,839,1163,849,1157,849,943,865,884,893,830,907,814,915,807xe" filled="true" fillcolor="#ffffff" stroked="false">
                <v:path arrowok="t"/>
                <v:fill type="solid"/>
              </v:shape>
              <v:shape style="position:absolute;left:685;top:588;width:816;height:747" coordorigin="685,588" coordsize="816,747" path="m935,1208l923,1191,909,1174,889,1141,861,1070,849,987,849,1157,851,1156,867,1169,883,1180,901,1190,917,1200,935,1208xe" filled="true" fillcolor="#ffffff" stroked="false">
                <v:path arrowok="t"/>
                <v:fill type="solid"/>
              </v:shape>
              <v:shape style="position:absolute;left:685;top:588;width:816;height:747" coordorigin="685,588" coordsize="816,747" path="m1315,631l1307,615,1287,606,1271,609,1221,684,1203,677,1183,670,1163,665,1145,661,1131,627,1129,618,1121,598,1101,588,1079,595,1069,612,1069,654,1049,658,1029,662,1009,668,991,674,971,681,937,623,923,610,903,608,885,622,879,638,915,711,915,807,973,762,1047,733,1083,729,1105,729,1175,744,1233,773,1287,823,1289,826,1289,726,1313,650,1315,631xe" filled="true" fillcolor="#ffffff" stroked="false">
                <v:path arrowok="t"/>
                <v:fill type="solid"/>
              </v:shape>
              <v:shape style="position:absolute;left:685;top:588;width:816;height:747" coordorigin="685,588" coordsize="816,747" path="m1151,786l1079,803,1017,855,981,914,961,991,959,1012,959,1072,971,1150,991,1207,1029,1259,1029,1035,1031,1016,1045,945,1065,887,1105,825,1135,798,1151,786xe" filled="true" fillcolor="#ffffff" stroked="false">
                <v:path arrowok="t"/>
                <v:fill type="solid"/>
              </v:shape>
              <v:shape style="position:absolute;left:685;top:588;width:816;height:747" coordorigin="685,588" coordsize="816,747" path="m1337,1176l1337,982,1335,1003,1331,1024,1309,1083,1277,1135,1233,1176,1175,1205,1089,1218,1085,1215,1037,1112,1029,1054,1029,1259,1083,1290,1113,1289,1191,1275,1211,1268,1259,1320,1273,1333,1277,1333,1277,1233,1293,1221,1307,1208,1323,1194,1335,1179,1337,1176xe" filled="true" fillcolor="#ffffff" stroked="false">
                <v:path arrowok="t"/>
                <v:fill type="solid"/>
              </v:shape>
              <v:shape style="position:absolute;left:685;top:588;width:816;height:747" coordorigin="685,588" coordsize="816,747" path="m1315,1298l1311,1289,1277,1233,1277,1333,1291,1334,1299,1331,1299,1331,1301,1331,1313,1317,1315,1298xe" filled="true" fillcolor="#ffffff" stroked="false">
                <v:path arrowok="t"/>
                <v:fill type="solid"/>
              </v:shape>
              <v:shape style="position:absolute;left:685;top:588;width:816;height:747" coordorigin="685,588" coordsize="816,747" path="m1427,780l1413,763,1397,757,1383,761,1383,762,1347,782,1333,767,1319,752,1305,739,1289,726,1289,826,1305,853,1317,878,1325,898,1329,911,1331,917,1331,921,1335,934,1337,954,1337,1176,1347,1163,1381,1182,1381,844,1403,821,1413,814,1425,799,1427,780xe" filled="true" fillcolor="#ffffff" stroked="false">
                <v:path arrowok="t"/>
                <v:fill type="solid"/>
              </v:shape>
              <v:shape style="position:absolute;left:685;top:588;width:816;height:747" coordorigin="685,588" coordsize="816,747" path="m1401,900l1389,862,1381,844,1381,1182,1385,1185,1385,1184,1389,1185,1389,1116,1391,1096,1399,1056,1399,900,1401,900xe" filled="true" fillcolor="#ffffff" stroked="false">
                <v:path arrowok="t"/>
                <v:fill type="solid"/>
              </v:shape>
              <v:shape style="position:absolute;left:685;top:588;width:816;height:747" coordorigin="685,588" coordsize="816,747" path="m1429,1161l1425,1145,1403,1127,1389,1116,1389,1185,1403,1189,1419,1182,1429,1161xe" filled="true" fillcolor="#ffffff" stroked="false">
                <v:path arrowok="t"/>
                <v:fill type="solid"/>
              </v:shape>
              <v:shape style="position:absolute;left:685;top:588;width:816;height:747" coordorigin="685,588" coordsize="816,747" path="m1501,970l1499,968,1493,947,1475,937,1471,937,1407,937,1405,913,1399,900,1399,1056,1403,1037,1407,1012,1407,998,1469,998,1489,992,1499,973,1501,970xe" filled="true" fillcolor="#ffffff" stroked="false">
                <v:path arrowok="t"/>
                <v:fill type="solid"/>
              </v:shape>
            </v:group>
            <v:group style="position:absolute;left:771;top:1131;width:6;height:4" coordorigin="771,1131" coordsize="6,4">
              <v:shape style="position:absolute;left:771;top:1131;width:6;height:4" coordorigin="771,1131" coordsize="6,4" path="m774,1132l771,1134,773,1133,774,1132xe" filled="true" fillcolor="#ffffff" stroked="false">
                <v:path arrowok="t"/>
                <v:fill type="solid"/>
              </v:shape>
              <v:shape style="position:absolute;left:771;top:1131;width:6;height:4" coordorigin="771,1131" coordsize="6,4" path="m776,1131l775,1131,774,1132,774,1132,776,1131xe" filled="true" fillcolor="#ffffff" stroked="false">
                <v:path arrowok="t"/>
                <v:fill type="solid"/>
              </v:shape>
            </v:group>
            <v:group style="position:absolute;left:1164;top:857;width:92;height:91" coordorigin="1164,857" coordsize="92,91">
              <v:shape style="position:absolute;left:1164;top:857;width:92;height:91" coordorigin="1164,857" coordsize="92,91" path="m1255,907l1251,883,1238,866,1220,857,1194,861,1176,872,1166,889,1164,902,1169,923,1183,939,1204,947,1209,948,1210,948,1232,942,1248,928,1255,907xe" filled="true" fillcolor="#ffffff" stroked="false">
                <v:path arrowok="t"/>
                <v:fill type="solid"/>
              </v:shape>
            </v:group>
            <v:group style="position:absolute;left:1106;top:1076;width:67;height:64" coordorigin="1106,1076" coordsize="67,64">
              <v:shape style="position:absolute;left:1106;top:1076;width:67;height:64" coordorigin="1106,1076" coordsize="67,64" path="m1172,1115l1167,1090,1153,1076,1127,1078,1111,1090,1106,1106,1113,1127,1131,1139,1140,1140,1160,1133,1172,1115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787.098328pt;margin-top:62.9711pt;width:9.8pt;height:125.35pt;mso-position-horizontal-relative:page;mso-position-vertical-relative:page;z-index:1432" type="#_x0000_t202" filled="false" stroked="false">
            <v:textbox inset="0,0,0,0" style="layout-flow:vertical">
              <w:txbxContent>
                <w:p>
                  <w:pPr>
                    <w:spacing w:before="5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w w:val="103"/>
                      <w:sz w:val="15"/>
                      <w:szCs w:val="15"/>
                    </w:rPr>
                    <w:t>SA1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w w:val="103"/>
                      <w:sz w:val="15"/>
                      <w:szCs w:val="15"/>
                    </w:rPr>
                    <w:t>-</w:t>
                  </w:r>
                  <w:r>
                    <w:rPr>
                      <w:rFonts w:ascii="Arial" w:hAnsi="Arial" w:cs="Arial" w:eastAsia="Arial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w w:val="103"/>
                      <w:sz w:val="15"/>
                      <w:szCs w:val="15"/>
                    </w:rPr>
                    <w:t>(a–d)</w:t>
                  </w:r>
                  <w:r>
                    <w:rPr>
                      <w:rFonts w:ascii="Arial" w:hAnsi="Arial" w:cs="Arial" w:eastAsia="Arial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w w:val="103"/>
                      <w:sz w:val="15"/>
                      <w:szCs w:val="15"/>
                    </w:rPr>
                    <w:t>Memory</w:t>
                  </w:r>
                  <w:r>
                    <w:rPr>
                      <w:rFonts w:ascii="Arial" w:hAnsi="Arial" w:cs="Arial" w:eastAsia="Arial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w w:val="103"/>
                      <w:sz w:val="15"/>
                      <w:szCs w:val="15"/>
                    </w:rPr>
                    <w:t>spill</w:t>
                  </w:r>
                  <w:r>
                    <w:rPr>
                      <w:rFonts w:ascii="Arial" w:hAnsi="Arial" w:cs="Arial" w:eastAsia="Arial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w w:val="103"/>
                      <w:sz w:val="15"/>
                      <w:szCs w:val="15"/>
                    </w:rPr>
                    <w:t>(støtteark)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</w:p>
    <w:sectPr>
      <w:type w:val="continuous"/>
      <w:pgSz w:w="16840" w:h="11910" w:orient="landscape"/>
      <w:pgMar w:top="0" w:bottom="0" w:left="44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8"/>
      <w:ind w:left="1227"/>
    </w:pPr>
    <w:rPr>
      <w:rFonts w:ascii="Arial" w:hAnsi="Arial" w:eastAsia="Arial"/>
      <w:b/>
      <w:bCs/>
      <w:sz w:val="34"/>
      <w:szCs w:val="34"/>
    </w:rPr>
  </w:style>
  <w:style w:styleId="Heading1" w:type="paragraph">
    <w:name w:val="Heading 1"/>
    <w:basedOn w:val="Normal"/>
    <w:uiPriority w:val="1"/>
    <w:qFormat/>
    <w:pPr>
      <w:spacing w:before="59"/>
      <w:ind w:left="1239"/>
      <w:outlineLvl w:val="1"/>
    </w:pPr>
    <w:rPr>
      <w:rFonts w:ascii="Arial" w:hAnsi="Arial" w:eastAsia="Arial"/>
      <w:b/>
      <w:bCs/>
      <w:sz w:val="41"/>
      <w:szCs w:val="4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e-bug.eu/no-no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2024-06-26T14:21:01Z</dcterms:created>
  <dcterms:modified xsi:type="dcterms:W3CDTF">2024-06-26T14:21:01Z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2024-05-02T00:00:00Z</vt:filetime>
  </property>
  <property fmtid="{D5CDD505-2E9C-101B-9397-08002B2CF9AE}" pid="3" name="LastSaved">
    <vt:filetime>2024-06-26T00:00:00Z</vt:filetime>
  </property>
</Properties>
</file>