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Ordpar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(spillark)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14" w:right="0" w:firstLine="0"/>
        <w:jc w:val="left"/>
        <w:rPr>
          <w:rFonts w:ascii="Trebuchet MS" w:hAnsi="Trebuchet MS" w:cs="Trebuchet MS" w:eastAsia="Trebuchet MS"/>
          <w:sz w:val="86"/>
          <w:szCs w:val="86"/>
        </w:rPr>
      </w:pPr>
      <w:r>
        <w:rPr>
          <w:rFonts w:ascii="Trebuchet MS"/>
          <w:b/>
          <w:spacing w:val="-4"/>
          <w:w w:val="105"/>
          <w:sz w:val="86"/>
        </w:rPr>
        <w:t>O</w:t>
      </w:r>
      <w:r>
        <w:rPr>
          <w:rFonts w:ascii="Trebuchet MS"/>
          <w:b/>
          <w:spacing w:val="-5"/>
          <w:w w:val="105"/>
          <w:sz w:val="86"/>
        </w:rPr>
        <w:t>r</w:t>
      </w:r>
      <w:r>
        <w:rPr>
          <w:rFonts w:ascii="Trebuchet MS"/>
          <w:b/>
          <w:spacing w:val="-4"/>
          <w:w w:val="105"/>
          <w:sz w:val="86"/>
        </w:rPr>
        <w:t>dpar</w:t>
      </w:r>
      <w:r>
        <w:rPr>
          <w:rFonts w:ascii="Trebuchet MS"/>
          <w:sz w:val="86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800" w:bottom="280" w:left="1620" w:right="460"/>
        </w:sectPr>
      </w:pPr>
    </w:p>
    <w:p>
      <w:pPr>
        <w:pStyle w:val="Heading1"/>
        <w:spacing w:line="240" w:lineRule="auto" w:before="167"/>
        <w:ind w:right="0"/>
        <w:jc w:val="left"/>
        <w:rPr>
          <w:b w:val="0"/>
          <w:bCs w:val="0"/>
        </w:rPr>
      </w:pPr>
      <w:r>
        <w:rPr>
          <w:color w:val="FFFFFF"/>
          <w:spacing w:val="2"/>
        </w:rPr>
        <w:t>Antibio</w:t>
      </w:r>
      <w:r>
        <w:rPr>
          <w:color w:val="FFFFFF"/>
          <w:spacing w:val="3"/>
        </w:rPr>
        <w:t>tik</w:t>
      </w:r>
      <w:r>
        <w:rPr>
          <w:color w:val="FFFFFF"/>
          <w:spacing w:val="2"/>
        </w:rPr>
        <w:t>a</w:t>
      </w:r>
      <w:r>
        <w:rPr>
          <w:b w:val="0"/>
        </w:rPr>
      </w:r>
    </w:p>
    <w:p>
      <w:pPr>
        <w:pStyle w:val="BodyText"/>
        <w:spacing w:line="281" w:lineRule="auto"/>
        <w:ind w:right="2562"/>
        <w:jc w:val="left"/>
      </w:pPr>
      <w:r>
        <w:rPr>
          <w:w w:val="95"/>
        </w:rPr>
        <w:br w:type="column"/>
      </w:r>
      <w:r>
        <w:rPr>
          <w:b/>
          <w:w w:val="95"/>
        </w:rPr>
        <w:t>Den</w:t>
      </w:r>
      <w:r>
        <w:rPr>
          <w:b/>
          <w:spacing w:val="9"/>
          <w:w w:val="95"/>
        </w:rPr>
        <w:t> </w:t>
      </w:r>
      <w:r>
        <w:rPr>
          <w:b/>
          <w:spacing w:val="2"/>
          <w:w w:val="95"/>
        </w:rPr>
        <w:t>minst</w:t>
      </w:r>
      <w:r>
        <w:rPr>
          <w:b/>
          <w:spacing w:val="1"/>
          <w:w w:val="95"/>
        </w:rPr>
        <w:t>e</w:t>
      </w:r>
      <w:r>
        <w:rPr>
          <w:b/>
          <w:spacing w:val="23"/>
          <w:w w:val="105"/>
        </w:rPr>
        <w:t> </w:t>
      </w:r>
      <w:r>
        <w:rPr>
          <w:b/>
          <w:w w:val="95"/>
        </w:rPr>
        <w:t>av</w:t>
      </w:r>
      <w:r>
        <w:rPr>
          <w:b/>
          <w:spacing w:val="1"/>
          <w:w w:val="95"/>
        </w:rPr>
        <w:t> </w:t>
      </w:r>
      <w:r>
        <w:rPr>
          <w:b/>
          <w:spacing w:val="2"/>
          <w:w w:val="95"/>
        </w:rPr>
        <w:t>mikr</w:t>
      </w:r>
      <w:r>
        <w:rPr>
          <w:b/>
          <w:spacing w:val="1"/>
          <w:w w:val="95"/>
        </w:rPr>
        <w:t>obene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b/>
          <w:bCs/>
          <w:w w:val="95"/>
        </w:rPr>
        <w:t>–</w:t>
      </w:r>
      <w:r>
        <w:rPr>
          <w:b/>
          <w:bCs/>
          <w:spacing w:val="-4"/>
          <w:w w:val="95"/>
        </w:rPr>
        <w:t> </w:t>
      </w:r>
      <w:r>
        <w:rPr>
          <w:b/>
          <w:bCs/>
          <w:spacing w:val="2"/>
          <w:w w:val="95"/>
        </w:rPr>
        <w:t>vanligvis</w:t>
      </w:r>
      <w:r>
        <w:rPr>
          <w:b/>
          <w:bCs/>
          <w:spacing w:val="1"/>
          <w:w w:val="95"/>
        </w:rPr>
        <w:t> </w:t>
      </w:r>
      <w:r>
        <w:rPr>
          <w:b/>
          <w:bCs/>
          <w:spacing w:val="2"/>
          <w:w w:val="95"/>
        </w:rPr>
        <w:t>sk</w:t>
      </w:r>
      <w:r>
        <w:rPr>
          <w:b/>
          <w:bCs/>
          <w:spacing w:val="1"/>
          <w:w w:val="95"/>
        </w:rPr>
        <w:t>adelig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800" w:bottom="280" w:left="1620" w:right="460"/>
          <w:cols w:num="2" w:equalWidth="0">
            <w:col w:w="2056" w:space="3100"/>
            <w:col w:w="4674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6"/>
          <w:szCs w:val="26"/>
        </w:rPr>
        <w:sectPr>
          <w:type w:val="continuous"/>
          <w:pgSz w:w="11910" w:h="16840"/>
          <w:pgMar w:top="800" w:bottom="280" w:left="1620" w:right="460"/>
        </w:sect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pStyle w:val="Heading1"/>
        <w:spacing w:line="240" w:lineRule="auto"/>
        <w:ind w:left="836" w:right="0"/>
        <w:jc w:val="left"/>
        <w:rPr>
          <w:b w:val="0"/>
          <w:bCs w:val="0"/>
        </w:rPr>
      </w:pPr>
      <w:r>
        <w:rPr>
          <w:color w:val="FFFFFF"/>
          <w:spacing w:val="2"/>
        </w:rPr>
        <w:t>Bakt</w:t>
      </w:r>
      <w:r>
        <w:rPr>
          <w:color w:val="FFFFFF"/>
          <w:spacing w:val="3"/>
        </w:rPr>
        <w:t>erier</w:t>
      </w:r>
      <w:r>
        <w:rPr>
          <w:b w:val="0"/>
        </w:rPr>
      </w:r>
    </w:p>
    <w:p>
      <w:pPr>
        <w:pStyle w:val="BodyText"/>
        <w:spacing w:line="281" w:lineRule="auto"/>
        <w:ind w:left="836" w:right="1386"/>
        <w:jc w:val="left"/>
      </w:pPr>
      <w:r>
        <w:rPr/>
        <w:br w:type="column"/>
      </w:r>
      <w:r>
        <w:rPr>
          <w:b/>
        </w:rPr>
        <w:t>En</w:t>
      </w:r>
      <w:r>
        <w:rPr>
          <w:b/>
          <w:spacing w:val="-44"/>
        </w:rPr>
        <w:t> </w:t>
      </w:r>
      <w:r>
        <w:rPr>
          <w:b/>
          <w:spacing w:val="2"/>
        </w:rPr>
        <w:t>medisin</w:t>
      </w:r>
      <w:r>
        <w:rPr>
          <w:b/>
          <w:spacing w:val="-44"/>
        </w:rPr>
        <w:t> </w:t>
      </w:r>
      <w:r>
        <w:rPr>
          <w:b/>
          <w:spacing w:val="2"/>
        </w:rPr>
        <w:t>som</w:t>
      </w:r>
      <w:r>
        <w:rPr>
          <w:b/>
          <w:spacing w:val="-44"/>
        </w:rPr>
        <w:t> </w:t>
      </w:r>
      <w:r>
        <w:rPr>
          <w:b/>
          <w:spacing w:val="2"/>
        </w:rPr>
        <w:t>brukes</w:t>
      </w:r>
      <w:r>
        <w:rPr>
          <w:b/>
          <w:spacing w:val="30"/>
          <w:w w:val="98"/>
        </w:rPr>
        <w:t> </w:t>
      </w:r>
      <w:r>
        <w:rPr>
          <w:b/>
          <w:spacing w:val="2"/>
        </w:rPr>
        <w:t>til</w:t>
      </w:r>
      <w:r>
        <w:rPr>
          <w:b/>
          <w:spacing w:val="-32"/>
        </w:rPr>
        <w:t> </w:t>
      </w:r>
      <w:r>
        <w:rPr>
          <w:b/>
        </w:rPr>
        <w:t>å</w:t>
      </w:r>
      <w:r>
        <w:rPr>
          <w:b/>
          <w:spacing w:val="-27"/>
        </w:rPr>
        <w:t> </w:t>
      </w:r>
      <w:r>
        <w:rPr>
          <w:b/>
          <w:spacing w:val="2"/>
        </w:rPr>
        <w:t>behandle</w:t>
      </w:r>
      <w:r>
        <w:rPr>
          <w:b/>
          <w:spacing w:val="-27"/>
        </w:rPr>
        <w:t> </w:t>
      </w:r>
      <w:r>
        <w:rPr>
          <w:b/>
          <w:spacing w:val="1"/>
        </w:rPr>
        <w:t>en</w:t>
      </w:r>
      <w:r>
        <w:rPr>
          <w:b/>
          <w:spacing w:val="-28"/>
        </w:rPr>
        <w:t> </w:t>
      </w:r>
      <w:r>
        <w:rPr>
          <w:b/>
          <w:spacing w:val="1"/>
        </w:rPr>
        <w:t>sykdom</w:t>
      </w:r>
      <w:r>
        <w:rPr>
          <w:b/>
          <w:spacing w:val="25"/>
          <w:w w:val="98"/>
        </w:rPr>
        <w:t> </w:t>
      </w:r>
      <w:r>
        <w:rPr>
          <w:b/>
          <w:spacing w:val="2"/>
        </w:rPr>
        <w:t>eller</w:t>
      </w:r>
      <w:r>
        <w:rPr>
          <w:b/>
          <w:spacing w:val="-38"/>
        </w:rPr>
        <w:t> </w:t>
      </w:r>
      <w:r>
        <w:rPr>
          <w:b/>
          <w:spacing w:val="2"/>
        </w:rPr>
        <w:t>sk</w:t>
      </w:r>
      <w:r>
        <w:rPr>
          <w:b/>
          <w:spacing w:val="1"/>
        </w:rPr>
        <w:t>ade</w:t>
      </w:r>
      <w:r>
        <w:rPr/>
      </w:r>
    </w:p>
    <w:p>
      <w:pPr>
        <w:spacing w:after="0" w:line="281" w:lineRule="auto"/>
        <w:jc w:val="left"/>
        <w:sectPr>
          <w:type w:val="continuous"/>
          <w:pgSz w:w="11910" w:h="16840"/>
          <w:pgMar w:top="800" w:bottom="280" w:left="1620" w:right="460"/>
          <w:cols w:num="2" w:equalWidth="0">
            <w:col w:w="1965" w:space="3090"/>
            <w:col w:w="4775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1910" w:h="16840"/>
          <w:pgMar w:top="800" w:bottom="280" w:left="1620" w:right="460"/>
        </w:sect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pStyle w:val="Heading1"/>
        <w:spacing w:line="240" w:lineRule="auto"/>
        <w:ind w:left="842" w:right="0"/>
        <w:jc w:val="left"/>
        <w:rPr>
          <w:b w:val="0"/>
          <w:bCs w:val="0"/>
        </w:rPr>
      </w:pPr>
      <w:r>
        <w:rPr>
          <w:color w:val="FFFFFF"/>
          <w:spacing w:val="2"/>
        </w:rPr>
        <w:t>Infeksjon</w:t>
      </w:r>
      <w:r>
        <w:rPr>
          <w:b w:val="0"/>
        </w:rPr>
      </w:r>
    </w:p>
    <w:p>
      <w:pPr>
        <w:pStyle w:val="BodyText"/>
        <w:spacing w:line="281" w:lineRule="auto"/>
        <w:ind w:left="842" w:right="1792"/>
        <w:jc w:val="left"/>
      </w:pPr>
      <w:r>
        <w:rPr/>
        <w:br w:type="column"/>
      </w:r>
      <w:r>
        <w:rPr>
          <w:b/>
        </w:rPr>
        <w:t>Et</w:t>
      </w:r>
      <w:r>
        <w:rPr>
          <w:b/>
          <w:spacing w:val="-25"/>
        </w:rPr>
        <w:t> </w:t>
      </w:r>
      <w:r>
        <w:rPr>
          <w:b/>
          <w:spacing w:val="1"/>
        </w:rPr>
        <w:t>tegn</w:t>
      </w:r>
      <w:r>
        <w:rPr>
          <w:b/>
          <w:spacing w:val="-24"/>
        </w:rPr>
        <w:t> </w:t>
      </w:r>
      <w:r>
        <w:rPr>
          <w:b/>
          <w:spacing w:val="1"/>
        </w:rPr>
        <w:t>på</w:t>
      </w:r>
      <w:r>
        <w:rPr>
          <w:b/>
          <w:spacing w:val="-24"/>
        </w:rPr>
        <w:t> </w:t>
      </w:r>
      <w:r>
        <w:rPr>
          <w:b/>
          <w:spacing w:val="2"/>
        </w:rPr>
        <w:t>sykdom,</w:t>
      </w:r>
      <w:r>
        <w:rPr>
          <w:b/>
          <w:spacing w:val="27"/>
          <w:w w:val="98"/>
        </w:rPr>
        <w:t> </w:t>
      </w:r>
      <w:r>
        <w:rPr>
          <w:b/>
          <w:spacing w:val="1"/>
          <w:w w:val="95"/>
        </w:rPr>
        <w:t>f.eks.</w:t>
      </w:r>
      <w:r>
        <w:rPr>
          <w:b/>
          <w:spacing w:val="4"/>
          <w:w w:val="95"/>
        </w:rPr>
        <w:t> </w:t>
      </w:r>
      <w:r>
        <w:rPr>
          <w:b/>
          <w:spacing w:val="1"/>
          <w:w w:val="95"/>
        </w:rPr>
        <w:t>hodepine,</w:t>
      </w:r>
      <w:r>
        <w:rPr>
          <w:b/>
          <w:spacing w:val="5"/>
          <w:w w:val="95"/>
        </w:rPr>
        <w:t> </w:t>
      </w:r>
      <w:r>
        <w:rPr>
          <w:b/>
          <w:spacing w:val="1"/>
          <w:w w:val="95"/>
        </w:rPr>
        <w:t>diar</w:t>
      </w:r>
      <w:r>
        <w:rPr>
          <w:b/>
          <w:w w:val="95"/>
        </w:rPr>
        <w:t>é</w:t>
      </w:r>
      <w:r>
        <w:rPr>
          <w:b/>
          <w:spacing w:val="22"/>
          <w:w w:val="105"/>
        </w:rPr>
        <w:t> </w:t>
      </w:r>
      <w:r>
        <w:rPr>
          <w:b/>
          <w:spacing w:val="1"/>
        </w:rPr>
        <w:t>og</w:t>
      </w:r>
      <w:r>
        <w:rPr>
          <w:b/>
          <w:spacing w:val="-26"/>
        </w:rPr>
        <w:t> </w:t>
      </w:r>
      <w:r>
        <w:rPr>
          <w:b/>
          <w:spacing w:val="2"/>
        </w:rPr>
        <w:t>feber</w:t>
      </w:r>
      <w:r>
        <w:rPr/>
      </w:r>
    </w:p>
    <w:p>
      <w:pPr>
        <w:spacing w:after="0" w:line="281" w:lineRule="auto"/>
        <w:jc w:val="left"/>
        <w:sectPr>
          <w:type w:val="continuous"/>
          <w:pgSz w:w="11910" w:h="16840"/>
          <w:pgMar w:top="800" w:bottom="280" w:left="1620" w:right="460"/>
          <w:cols w:num="2" w:equalWidth="0">
            <w:col w:w="1953" w:space="3088"/>
            <w:col w:w="4789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6"/>
          <w:szCs w:val="16"/>
        </w:rPr>
        <w:sectPr>
          <w:type w:val="continuous"/>
          <w:pgSz w:w="11910" w:h="16840"/>
          <w:pgMar w:top="800" w:bottom="280" w:left="1620" w:right="460"/>
        </w:sect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pStyle w:val="Heading1"/>
        <w:spacing w:line="240" w:lineRule="auto"/>
        <w:ind w:left="927" w:right="0"/>
        <w:jc w:val="left"/>
        <w:rPr>
          <w:b w:val="0"/>
          <w:bCs w:val="0"/>
        </w:rPr>
      </w:pPr>
      <w:r>
        <w:rPr>
          <w:color w:val="FFFFFF"/>
          <w:spacing w:val="2"/>
          <w:w w:val="105"/>
        </w:rPr>
        <w:t>M</w:t>
      </w:r>
      <w:r>
        <w:rPr>
          <w:color w:val="FFFFFF"/>
          <w:spacing w:val="3"/>
          <w:w w:val="105"/>
        </w:rPr>
        <w:t>edisin</w:t>
      </w:r>
      <w:r>
        <w:rPr>
          <w:b w:val="0"/>
        </w:rPr>
      </w:r>
    </w:p>
    <w:p>
      <w:pPr>
        <w:pStyle w:val="BodyText"/>
        <w:spacing w:line="281" w:lineRule="auto"/>
        <w:ind w:left="927" w:right="1867"/>
        <w:jc w:val="left"/>
      </w:pPr>
      <w:r>
        <w:rPr>
          <w:w w:val="95"/>
        </w:rPr>
        <w:br w:type="column"/>
      </w:r>
      <w:r>
        <w:rPr>
          <w:b/>
          <w:spacing w:val="1"/>
          <w:w w:val="95"/>
        </w:rPr>
        <w:t>Spesialmedisin</w:t>
      </w:r>
      <w:r>
        <w:rPr>
          <w:b/>
          <w:spacing w:val="33"/>
          <w:w w:val="95"/>
        </w:rPr>
        <w:t> </w:t>
      </w:r>
      <w:r>
        <w:rPr>
          <w:b/>
          <w:spacing w:val="2"/>
          <w:w w:val="95"/>
        </w:rPr>
        <w:t>som</w:t>
      </w:r>
      <w:r>
        <w:rPr>
          <w:b/>
          <w:spacing w:val="32"/>
          <w:w w:val="96"/>
        </w:rPr>
        <w:t> </w:t>
      </w:r>
      <w:r>
        <w:rPr>
          <w:b/>
          <w:spacing w:val="1"/>
        </w:rPr>
        <w:t>brukes</w:t>
      </w:r>
      <w:r>
        <w:rPr>
          <w:b/>
          <w:spacing w:val="-36"/>
        </w:rPr>
        <w:t> </w:t>
      </w:r>
      <w:r>
        <w:rPr>
          <w:b/>
          <w:spacing w:val="2"/>
        </w:rPr>
        <w:t>til</w:t>
      </w:r>
      <w:r>
        <w:rPr>
          <w:b/>
          <w:spacing w:val="-39"/>
        </w:rPr>
        <w:t> </w:t>
      </w:r>
      <w:r>
        <w:rPr>
          <w:b/>
        </w:rPr>
        <w:t>å</w:t>
      </w:r>
      <w:r>
        <w:rPr>
          <w:b/>
          <w:spacing w:val="-36"/>
        </w:rPr>
        <w:t> </w:t>
      </w:r>
      <w:r>
        <w:rPr>
          <w:b/>
          <w:spacing w:val="3"/>
        </w:rPr>
        <w:t>behandle</w:t>
      </w:r>
      <w:r>
        <w:rPr>
          <w:b/>
          <w:spacing w:val="27"/>
          <w:w w:val="98"/>
        </w:rPr>
        <w:t> </w:t>
      </w:r>
      <w:r>
        <w:rPr>
          <w:b/>
          <w:spacing w:val="2"/>
        </w:rPr>
        <w:t>bakterieinfeksjoner</w:t>
      </w:r>
      <w:r>
        <w:rPr/>
      </w:r>
    </w:p>
    <w:p>
      <w:pPr>
        <w:spacing w:after="0" w:line="281" w:lineRule="auto"/>
        <w:jc w:val="left"/>
        <w:sectPr>
          <w:type w:val="continuous"/>
          <w:pgSz w:w="11910" w:h="16840"/>
          <w:pgMar w:top="800" w:bottom="280" w:left="1620" w:right="460"/>
          <w:cols w:num="2" w:equalWidth="0">
            <w:col w:w="1868" w:space="3027"/>
            <w:col w:w="4935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6"/>
          <w:szCs w:val="26"/>
        </w:rPr>
        <w:sectPr>
          <w:type w:val="continuous"/>
          <w:pgSz w:w="11910" w:h="16840"/>
          <w:pgMar w:top="800" w:bottom="280" w:left="1620" w:right="460"/>
        </w:sectPr>
      </w:pPr>
    </w:p>
    <w:p>
      <w:pPr>
        <w:pStyle w:val="Heading1"/>
        <w:spacing w:line="276" w:lineRule="exact" w:before="72"/>
        <w:ind w:left="856" w:right="0" w:firstLine="46"/>
        <w:jc w:val="left"/>
        <w:rPr>
          <w:b w:val="0"/>
          <w:bCs w:val="0"/>
        </w:rPr>
      </w:pPr>
      <w:r>
        <w:rPr>
          <w:color w:val="FFFFFF"/>
          <w:spacing w:val="2"/>
          <w:w w:val="105"/>
        </w:rPr>
        <w:t>Smerte-</w:t>
      </w:r>
      <w:r>
        <w:rPr>
          <w:color w:val="FFFFFF"/>
          <w:spacing w:val="28"/>
          <w:w w:val="109"/>
        </w:rPr>
        <w:t> </w:t>
      </w:r>
      <w:r>
        <w:rPr>
          <w:color w:val="FFFFFF"/>
          <w:spacing w:val="3"/>
          <w:w w:val="105"/>
        </w:rPr>
        <w:t>stillende</w:t>
      </w:r>
      <w:r>
        <w:rPr>
          <w:b w:val="0"/>
        </w:rPr>
      </w:r>
    </w:p>
    <w:p>
      <w:pPr>
        <w:pStyle w:val="BodyText"/>
        <w:spacing w:line="281" w:lineRule="auto" w:before="163"/>
        <w:ind w:left="856" w:right="1820"/>
        <w:jc w:val="left"/>
      </w:pPr>
      <w:r>
        <w:rPr>
          <w:w w:val="95"/>
        </w:rPr>
        <w:br w:type="column"/>
      </w:r>
      <w:r>
        <w:rPr>
          <w:b/>
          <w:w w:val="95"/>
        </w:rPr>
        <w:t>En</w:t>
      </w:r>
      <w:r>
        <w:rPr>
          <w:b/>
          <w:spacing w:val="-2"/>
          <w:w w:val="95"/>
        </w:rPr>
        <w:t> </w:t>
      </w:r>
      <w:r>
        <w:rPr>
          <w:b/>
          <w:spacing w:val="1"/>
          <w:w w:val="95"/>
        </w:rPr>
        <w:t>syk</w:t>
      </w:r>
      <w:r>
        <w:rPr>
          <w:b/>
          <w:w w:val="95"/>
        </w:rPr>
        <w:t>dom</w:t>
      </w:r>
      <w:r>
        <w:rPr>
          <w:b/>
          <w:spacing w:val="-2"/>
          <w:w w:val="95"/>
        </w:rPr>
        <w:t> </w:t>
      </w:r>
      <w:r>
        <w:rPr>
          <w:b/>
          <w:spacing w:val="1"/>
          <w:w w:val="95"/>
        </w:rPr>
        <w:t>forårsak</w:t>
      </w:r>
      <w:r>
        <w:rPr>
          <w:b/>
          <w:w w:val="95"/>
        </w:rPr>
        <w:t>e</w:t>
      </w:r>
      <w:r>
        <w:rPr>
          <w:b/>
          <w:spacing w:val="1"/>
          <w:w w:val="95"/>
        </w:rPr>
        <w:t>t</w:t>
      </w:r>
      <w:r>
        <w:rPr>
          <w:b/>
          <w:spacing w:val="29"/>
          <w:w w:val="93"/>
        </w:rPr>
        <w:t> </w:t>
      </w:r>
      <w:r>
        <w:rPr>
          <w:b/>
        </w:rPr>
        <w:t>av</w:t>
      </w:r>
      <w:r>
        <w:rPr>
          <w:b/>
          <w:spacing w:val="-39"/>
        </w:rPr>
        <w:t> </w:t>
      </w:r>
      <w:r>
        <w:rPr>
          <w:b/>
          <w:spacing w:val="1"/>
        </w:rPr>
        <w:t>en</w:t>
      </w:r>
      <w:r>
        <w:rPr>
          <w:b/>
          <w:spacing w:val="-37"/>
        </w:rPr>
        <w:t> </w:t>
      </w:r>
      <w:r>
        <w:rPr>
          <w:b/>
          <w:spacing w:val="2"/>
        </w:rPr>
        <w:t>mikrobe</w:t>
      </w:r>
      <w:r>
        <w:rPr/>
      </w:r>
    </w:p>
    <w:p>
      <w:pPr>
        <w:spacing w:after="0" w:line="281" w:lineRule="auto"/>
        <w:jc w:val="left"/>
        <w:sectPr>
          <w:type w:val="continuous"/>
          <w:pgSz w:w="11910" w:h="16840"/>
          <w:pgMar w:top="800" w:bottom="280" w:left="1620" w:right="460"/>
          <w:cols w:num="2" w:equalWidth="0">
            <w:col w:w="1939" w:space="3027"/>
            <w:col w:w="4864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800" w:bottom="280" w:left="1620" w:right="46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Heading1"/>
        <w:spacing w:line="240" w:lineRule="auto" w:before="150"/>
        <w:ind w:left="1088" w:right="0"/>
        <w:jc w:val="left"/>
        <w:rPr>
          <w:b w:val="0"/>
          <w:bCs w:val="0"/>
        </w:rPr>
      </w:pPr>
      <w:r>
        <w:rPr>
          <w:color w:val="FFFFFF"/>
          <w:spacing w:val="3"/>
        </w:rPr>
        <w:t>Virus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7"/>
          <w:szCs w:val="17"/>
        </w:rPr>
      </w:pPr>
      <w:r>
        <w:rPr/>
        <w:br w:type="column"/>
      </w:r>
      <w:r>
        <w:rPr>
          <w:rFonts w:ascii="Trebuchet MS"/>
          <w:b/>
          <w:sz w:val="17"/>
        </w:rPr>
      </w:r>
    </w:p>
    <w:p>
      <w:pPr>
        <w:pStyle w:val="BodyText"/>
        <w:spacing w:line="281" w:lineRule="auto" w:before="0"/>
        <w:ind w:left="1088" w:right="1524"/>
        <w:jc w:val="left"/>
      </w:pPr>
      <w:r>
        <w:rPr>
          <w:b/>
        </w:rPr>
        <w:t>S</w:t>
      </w:r>
      <w:r>
        <w:rPr>
          <w:b/>
          <w:spacing w:val="1"/>
        </w:rPr>
        <w:t>vært</w:t>
      </w:r>
      <w:r>
        <w:rPr>
          <w:b/>
          <w:spacing w:val="-36"/>
        </w:rPr>
        <w:t> </w:t>
      </w:r>
      <w:r>
        <w:rPr>
          <w:b/>
          <w:spacing w:val="2"/>
        </w:rPr>
        <w:t>liten</w:t>
      </w:r>
      <w:r>
        <w:rPr>
          <w:b/>
          <w:spacing w:val="-36"/>
        </w:rPr>
        <w:t> </w:t>
      </w:r>
      <w:r>
        <w:rPr>
          <w:b/>
          <w:spacing w:val="1"/>
        </w:rPr>
        <w:t>mikrobe</w:t>
      </w:r>
      <w:r>
        <w:rPr>
          <w:b/>
          <w:spacing w:val="-35"/>
        </w:rPr>
        <w:t> </w:t>
      </w:r>
      <w:r>
        <w:rPr>
          <w:b/>
          <w:spacing w:val="3"/>
        </w:rPr>
        <w:t>som</w:t>
      </w:r>
      <w:r>
        <w:rPr>
          <w:b/>
          <w:spacing w:val="31"/>
          <w:w w:val="96"/>
        </w:rPr>
        <w:t> </w:t>
      </w:r>
      <w:r>
        <w:rPr>
          <w:b/>
          <w:spacing w:val="1"/>
        </w:rPr>
        <w:t>kan</w:t>
      </w:r>
      <w:r>
        <w:rPr>
          <w:b/>
          <w:spacing w:val="-34"/>
        </w:rPr>
        <w:t> </w:t>
      </w:r>
      <w:r>
        <w:rPr>
          <w:b/>
        </w:rPr>
        <w:t>være</w:t>
      </w:r>
      <w:r>
        <w:rPr>
          <w:b/>
          <w:spacing w:val="-31"/>
        </w:rPr>
        <w:t> </w:t>
      </w:r>
      <w:r>
        <w:rPr>
          <w:b/>
          <w:spacing w:val="2"/>
        </w:rPr>
        <w:t>nyttig</w:t>
      </w:r>
      <w:r>
        <w:rPr>
          <w:b/>
          <w:spacing w:val="-31"/>
        </w:rPr>
        <w:t> </w:t>
      </w:r>
      <w:r>
        <w:rPr>
          <w:b/>
          <w:spacing w:val="3"/>
        </w:rPr>
        <w:t>eller</w:t>
      </w:r>
      <w:r>
        <w:rPr>
          <w:b/>
          <w:spacing w:val="28"/>
          <w:w w:val="98"/>
        </w:rPr>
        <w:t> </w:t>
      </w:r>
      <w:r>
        <w:rPr>
          <w:b/>
          <w:spacing w:val="2"/>
        </w:rPr>
        <w:t>skadelig</w:t>
      </w:r>
      <w:r>
        <w:rPr/>
      </w:r>
    </w:p>
    <w:p>
      <w:pPr>
        <w:spacing w:after="0" w:line="281" w:lineRule="auto"/>
        <w:jc w:val="left"/>
        <w:sectPr>
          <w:type w:val="continuous"/>
          <w:pgSz w:w="11910" w:h="16840"/>
          <w:pgMar w:top="800" w:bottom="280" w:left="1620" w:right="460"/>
          <w:cols w:num="2" w:equalWidth="0">
            <w:col w:w="1707" w:space="3027"/>
            <w:col w:w="5096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1910" w:h="16840"/>
          <w:pgMar w:top="800" w:bottom="280" w:left="1620" w:right="460"/>
        </w:sect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32"/>
          <w:szCs w:val="32"/>
        </w:rPr>
      </w:pPr>
    </w:p>
    <w:p>
      <w:pPr>
        <w:pStyle w:val="Heading1"/>
        <w:spacing w:line="240" w:lineRule="auto"/>
        <w:ind w:left="820" w:right="0"/>
        <w:jc w:val="left"/>
        <w:rPr>
          <w:b w:val="0"/>
          <w:bCs w:val="0"/>
        </w:rPr>
      </w:pPr>
      <w:r>
        <w:rPr>
          <w:color w:val="FFFFFF"/>
          <w:spacing w:val="1"/>
          <w:w w:val="110"/>
        </w:rPr>
        <w:t>S</w:t>
      </w:r>
      <w:r>
        <w:rPr>
          <w:color w:val="FFFFFF"/>
          <w:spacing w:val="2"/>
          <w:w w:val="110"/>
        </w:rPr>
        <w:t>ymptom</w:t>
      </w:r>
      <w:r>
        <w:rPr>
          <w:b w:val="0"/>
        </w:rPr>
      </w:r>
    </w:p>
    <w:p>
      <w:pPr>
        <w:pStyle w:val="BodyText"/>
        <w:spacing w:line="281" w:lineRule="auto"/>
        <w:ind w:left="820" w:right="1661"/>
        <w:jc w:val="left"/>
      </w:pPr>
      <w:r>
        <w:rPr/>
        <w:br w:type="column"/>
      </w:r>
      <w:r>
        <w:rPr>
          <w:b/>
        </w:rPr>
        <w:t>En</w:t>
      </w:r>
      <w:r>
        <w:rPr>
          <w:b/>
          <w:spacing w:val="-44"/>
        </w:rPr>
        <w:t> </w:t>
      </w:r>
      <w:r>
        <w:rPr>
          <w:b/>
          <w:spacing w:val="2"/>
        </w:rPr>
        <w:t>medisin</w:t>
      </w:r>
      <w:r>
        <w:rPr>
          <w:b/>
          <w:spacing w:val="-44"/>
        </w:rPr>
        <w:t> </w:t>
      </w:r>
      <w:r>
        <w:rPr>
          <w:b/>
          <w:spacing w:val="2"/>
        </w:rPr>
        <w:t>som</w:t>
      </w:r>
      <w:r>
        <w:rPr>
          <w:b/>
          <w:spacing w:val="-44"/>
        </w:rPr>
        <w:t> </w:t>
      </w:r>
      <w:r>
        <w:rPr>
          <w:b/>
          <w:spacing w:val="2"/>
        </w:rPr>
        <w:t>brukes</w:t>
      </w:r>
      <w:r>
        <w:rPr>
          <w:b/>
          <w:spacing w:val="30"/>
          <w:w w:val="98"/>
        </w:rPr>
        <w:t> </w:t>
      </w:r>
      <w:r>
        <w:rPr>
          <w:b/>
          <w:spacing w:val="2"/>
        </w:rPr>
        <w:t>til</w:t>
      </w:r>
      <w:r>
        <w:rPr>
          <w:b/>
          <w:spacing w:val="-43"/>
        </w:rPr>
        <w:t> </w:t>
      </w:r>
      <w:r>
        <w:rPr>
          <w:b/>
        </w:rPr>
        <w:t>å</w:t>
      </w:r>
      <w:r>
        <w:rPr>
          <w:b/>
          <w:spacing w:val="-40"/>
        </w:rPr>
        <w:t> </w:t>
      </w:r>
      <w:r>
        <w:rPr>
          <w:b/>
          <w:spacing w:val="2"/>
        </w:rPr>
        <w:t>fjerne</w:t>
      </w:r>
      <w:r>
        <w:rPr>
          <w:b/>
          <w:spacing w:val="-40"/>
        </w:rPr>
        <w:t> </w:t>
      </w:r>
      <w:r>
        <w:rPr>
          <w:b/>
          <w:spacing w:val="2"/>
        </w:rPr>
        <w:t>smerter</w:t>
      </w:r>
      <w:r>
        <w:rPr/>
      </w:r>
    </w:p>
    <w:p>
      <w:pPr>
        <w:spacing w:after="0" w:line="281" w:lineRule="auto"/>
        <w:jc w:val="left"/>
        <w:sectPr>
          <w:type w:val="continuous"/>
          <w:pgSz w:w="11910" w:h="16840"/>
          <w:pgMar w:top="800" w:bottom="280" w:left="1620" w:right="460"/>
          <w:cols w:num="2" w:equalWidth="0">
            <w:col w:w="1975" w:space="3027"/>
            <w:col w:w="4828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000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97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04;top:1190;width:9219;height:13494" coordorigin="1504,1190" coordsize="9219,13494">
              <v:shape style="position:absolute;left:1504;top:1190;width:9219;height:13494" coordorigin="1504,1190" coordsize="9219,13494" path="m10432,1190l1794,1190,1770,1191,1702,1205,1641,1234,1589,1276,1547,1329,1518,1390,1505,1458,1504,1482,1504,14391,1512,14462,1536,14526,1574,14582,1622,14627,1681,14661,1747,14680,1794,14684,10432,14684,10502,14675,10565,14651,10621,14613,10639,14596,1784,14596,1761,14594,1699,14572,1647,14533,1610,14479,1592,14415,1591,14391,1591,1473,1605,1407,1639,1350,1688,1308,1748,1283,1794,1278,10639,1278,10637,1276,10585,1234,10524,1205,10456,1191,10432,1190xe" filled="true" fillcolor="#14ab87" stroked="false">
                <v:path arrowok="t"/>
                <v:fill type="solid"/>
              </v:shape>
              <v:shape style="position:absolute;left:1504;top:1190;width:9219;height:13494" coordorigin="1504,1190" coordsize="9219,13494" path="m10639,1278l1794,1278,10442,1278,10464,1280,10527,1302,10579,1341,10616,1395,10634,1459,10635,1482,10635,14401,10621,14467,10587,14523,10538,14566,10477,14591,10432,14596,10639,14596,10679,14545,10707,14484,10721,14415,10722,14391,10722,1482,10714,1412,10690,1348,10652,1292,10639,1278xe" filled="true" fillcolor="#14ab87" stroked="false">
                <v:path arrowok="t"/>
                <v:fill type="solid"/>
              </v:shape>
            </v:group>
            <v:group style="position:absolute;left:10167;top:997;width:742;height:747" coordorigin="10167,997" coordsize="742,747">
              <v:shape style="position:absolute;left:10167;top:997;width:742;height:747" coordorigin="10167,997" coordsize="742,747" path="m10538,997l10478,1002,10394,1027,10319,1069,10256,1128,10209,1199,10178,1281,10167,1371,10168,1401,10186,1489,10223,1567,10276,1635,10343,1688,10421,1725,10507,1743,10538,1744,10568,1743,10655,1725,10733,1688,10800,1635,10853,1567,10890,1489,10907,1401,10908,1371,10907,1340,10890,1253,10853,1174,10800,1107,10733,1053,10655,1016,10568,998,10538,997xe" filled="true" fillcolor="#14ab87" stroked="false">
                <v:path arrowok="t"/>
                <v:fill type="solid"/>
              </v:shape>
            </v:group>
            <v:group style="position:absolute;left:10431;top:1138;width:2;height:2" coordorigin="10431,1138" coordsize="2,2">
              <v:shape style="position:absolute;left:10431;top:1138;width:2;height:2" coordorigin="10431,1138" coordsize="1,1" path="m10431,1138l10432,1139,10431,1138xe" filled="true" fillcolor="#ffffff" stroked="false">
                <v:path arrowok="t"/>
                <v:fill type="solid"/>
              </v:shape>
            </v:group>
            <v:group style="position:absolute;left:10270;top:1076;width:539;height:590" coordorigin="10270,1076" coordsize="539,590">
              <v:shape style="position:absolute;left:10270;top:1076;width:539;height:590" coordorigin="10270,1076" coordsize="539,590" path="m10696,1575l10446,1575,10468,1584,10489,1591,10508,1595,10524,1597,10528,1643,10529,1655,10539,1665,10551,1665,10563,1664,10573,1654,10572,1642,10571,1600,10592,1594,10611,1587,10629,1579,10698,1579,10696,1575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698,1579l10629,1579,10655,1593,10661,1601,10667,1610,10679,1612,10689,1607,10699,1600,10703,1587,10698,1579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694,1573l10396,1573,10389,1583,10392,1596,10402,1602,10412,1609,10426,1607,10433,1596,10446,1575,10696,1575,10694,1573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430,1500l10354,1500,10383,1529,10397,1543,10404,1548,10408,1552,10391,1579,10396,1573,10694,1573,10678,1546,10562,1546,10542,1545,10466,1527,10431,1501,10430,1500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710,1494l10643,1530,10585,1544,10562,1546,10678,1546,10676,1543,10689,1528,10700,1511,10710,1494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291,1344l10280,1344,10270,1355,10270,1379,10280,1388,10320,1388,10323,1408,10327,1427,10333,1446,10296,1482,10285,1489,10281,1502,10287,1513,10293,1523,10306,1528,10317,1521,10354,1500,10430,1500,10416,1485,10403,1469,10373,1396,10371,1378,10371,1363,10372,1357,10374,1344,10295,1344,10291,1344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416,1334l10437,1401,10485,1441,10559,1464,10605,1467,10625,1466,10694,1451,10753,1416,10594,1416,10578,1415,10509,1399,10443,1363,10429,1350,10416,1334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692,1193l10555,1193,10575,1197,10596,1202,10651,1228,10694,1273,10718,1329,10721,1372,10720,1374,10718,1378,10714,1381,10706,1389,10634,1412,10594,1416,10753,1416,10773,1355,10771,1336,10767,1316,10762,1297,10755,1278,10794,1250,10805,1243,10808,1235,10736,1235,10721,1220,10707,1206,10692,1194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305,1206l10292,1209,10285,1220,10279,1230,10283,1243,10293,1250,10331,1273,10329,1293,10326,1313,10323,1332,10295,1344,10374,1344,10400,1273,10440,1230,10368,1230,10316,1212,10305,1206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782,1206l10759,1220,10736,1235,10808,1235,10809,1230,10802,1220,10796,1209,10782,1206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412,1126l10402,1131,10391,1138,10388,1151,10395,1161,10410,1188,10396,1200,10381,1214,10368,1230,10440,1230,10467,1213,10489,1203,10503,1199,10510,1197,10528,1194,10555,1193,10692,1193,10698,1164,10698,1164,10644,1164,10630,1158,10463,1158,10435,1145,10432,1140,10432,1139,10425,1129,10412,1126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681,1123l10667,1127,10661,1137,10648,1157,10644,1164,10698,1164,10697,1159,10704,1150,10704,1149,10701,1137,10681,1123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494,1148l10486,1150,10463,1158,10630,1158,10624,1155,10605,1149,10601,1148,10493,1148,10494,1148xe" filled="true" fillcolor="#ffffff" stroked="false">
                <v:path arrowok="t"/>
                <v:fill type="solid"/>
              </v:shape>
              <v:shape style="position:absolute;left:10270;top:1076;width:539;height:590" coordorigin="10270,1076" coordsize="539,590" path="m10555,1076l10530,1076,10520,1085,10520,1143,10503,1145,10493,1148,10601,1148,10586,1145,10574,1144,10569,1143,10564,1143,10564,1085,10555,1076xe" filled="true" fillcolor="#ffffff" stroked="false">
                <v:path arrowok="t"/>
                <v:fill type="solid"/>
              </v:shape>
            </v:group>
            <v:group style="position:absolute;left:10659;top:1599;width:3;height:4" coordorigin="10659,1599" coordsize="3,4">
              <v:shape style="position:absolute;left:10659;top:1599;width:3;height:4" coordorigin="10659,1599" coordsize="3,4" path="m10660,1600l10661,1603,10661,1601,10660,1600xe" filled="true" fillcolor="#ffffff" stroked="false">
                <v:path arrowok="t"/>
                <v:fill type="solid"/>
              </v:shape>
              <v:shape style="position:absolute;left:10659;top:1599;width:3;height:4" coordorigin="10659,1599" coordsize="3,4" path="m10659,1599l10659,1600,10660,1600,10659,1599xe" filled="true" fillcolor="#ffffff" stroked="false">
                <v:path arrowok="t"/>
                <v:fill type="solid"/>
              </v:shape>
            </v:group>
            <v:group style="position:absolute;left:10465;top:1254;width:64;height:62" coordorigin="10465,1254" coordsize="64,62">
              <v:shape style="position:absolute;left:10465;top:1254;width:64;height:62" coordorigin="10465,1254" coordsize="64,62" path="m10503,1254l10478,1259,10465,1274,10468,1300,10480,1315,10507,1314,10523,1304,10528,1287,10528,1286,10521,1265,10503,1254xe" filled="true" fillcolor="#ffffff" stroked="false">
                <v:path arrowok="t"/>
                <v:fill type="solid"/>
              </v:shape>
            </v:group>
            <v:group style="position:absolute;left:10617;top:1313;width:49;height:49" coordorigin="10617,1313" coordsize="49,49">
              <v:shape style="position:absolute;left:10617;top:1313;width:49;height:49" coordorigin="10617,1313" coordsize="49,49" path="m10655,1313l10628,1313,10617,1324,10617,1350,10628,1361,10655,1361,10666,1350,10666,1324,10655,1313xe" filled="true" fillcolor="#ffffff" stroked="false">
                <v:path arrowok="t"/>
                <v:fill type="solid"/>
              </v:shape>
            </v:group>
            <v:group style="position:absolute;left:1931;top:2738;width:2138;height:1404" coordorigin="1931,2738" coordsize="2138,1404">
              <v:shape style="position:absolute;left:1931;top:2738;width:2138;height:1404" coordorigin="1931,2738" coordsize="2138,1404" path="m2788,3784l2189,3784,2207,3788,2224,3792,2275,3838,2287,3892,2286,3912,2261,4008,2258,4020,2256,4028,2255,4032,2253,4054,2289,4124,2326,4142,2356,4142,2418,4094,2433,4050,2439,4032,2445,4014,2450,3996,2454,3978,2462,3958,2510,3904,2539,3896,2799,3896,2789,3876,2782,3858,2778,3842,2777,3828,2778,3822,2778,3812,2782,3798,2787,3786,2788,3784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2799,3896l2555,3896,2570,3900,2585,3906,2599,3916,2612,3930,2624,3948,2629,3958,2663,4024,2694,4076,2747,4102,2771,4102,2834,4058,2845,4022,2844,4004,2840,3984,2832,3964,2823,3946,2806,3910,2799,3896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3704,3796l3457,3796,3471,3798,3484,3802,3527,3854,3536,3888,3556,3960,3584,4016,3639,4042,3660,4042,3722,4000,3734,3964,3734,3944,3725,3902,3721,3884,3716,3864,3707,3828,3704,3806,3704,3796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3737,3718l3148,3718,3159,3720,3170,3724,3205,3778,3206,3792,3206,3796,3204,3814,3202,3826,3199,3848,3191,3900,3188,3918,3186,3942,3215,4008,3269,4030,3289,4030,3352,3982,3373,3884,3381,3860,3429,3802,3457,3796,3704,3796,3704,3786,3707,3768,3712,3752,3720,3736,3731,3724,3737,3718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3100,3750l2841,3750,2852,3752,2862,3756,2903,3812,2915,3900,2918,3918,2948,3978,3006,3998,3025,3996,3085,3948,3093,3908,3092,3886,3091,3866,3089,3848,3087,3830,3086,3806,3088,3784,3093,3766,3099,3752,3100,3750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2077,3218l2058,3218,2041,3224,1994,3270,1988,3310,1992,3330,2043,3390,2111,3430,2131,3444,2175,3506,2178,3522,2178,3536,2148,3590,2020,3636,2008,3640,2000,3644,1995,3644,1973,3656,1931,3722,1931,3728,1932,3744,1975,3806,2011,3816,2031,3816,2072,3808,2092,3802,2111,3798,2147,3788,2169,3784,2788,3784,2793,3776,2841,3750,3100,3750,3107,3740,3116,3730,3126,3724,3137,3720,3148,3718,3737,3718,3743,3712,3757,3704,3773,3698,3790,3694,4060,3694,4064,3686,4069,3666,4069,3646,4065,3628,4026,3580,3985,3562,3966,3554,3948,3546,3931,3540,3914,3534,3862,3500,3836,3440,3838,3422,3875,3364,3944,3322,3963,3310,3975,3302,2274,3302,2258,3300,2139,3240,2123,3230,2118,3228,2097,3220,2077,3218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4060,3694l3808,3694,3828,3696,3904,3722,3925,3728,3938,3734,3945,3736,3950,3738,3973,3742,3994,3742,4012,3738,4028,3730,4042,3718,4055,3704,4060,3694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2338,2944l2275,2966,2246,3034,2248,3052,2255,3070,2266,3090,2277,3108,2288,3124,2298,3140,2336,3206,2341,3240,2340,3252,2301,3298,2288,3302,3975,3302,3983,3298,3987,3296,4006,3280,4020,3262,4028,3244,4032,3226,4030,3210,3736,3210,3722,3208,3675,3162,3672,3132,3673,3124,2540,3124,2486,3092,2429,3014,2418,2998,2412,2990,2408,2984,2391,2966,2373,2954,2356,2946,2338,2944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3948,3130l3872,3156,3837,3176,3805,3194,3786,3202,3769,3208,3752,3210,4030,3210,4002,3150,3966,3134,3948,3130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2655,2794l2586,2826,2565,2882,2566,2898,2570,2918,2575,2938,2581,2958,2586,2976,2597,3014,2601,3034,2602,3052,2602,3056,2575,3116,2552,3124,3673,3124,3674,3114,3679,3096,3696,3062,3447,3062,3401,3034,2828,3034,2782,2992,2750,2900,2744,2880,2740,2868,2738,2862,2736,2856,2726,2834,2712,2818,2696,2806,2679,2798,2655,2794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3673,2858l3649,2858,3628,2862,3609,2870,3594,2880,3581,2894,3570,2914,3560,2932,3550,2950,3525,3002,3513,3020,3460,3060,3447,3062,3696,3062,3713,3026,3728,2994,3731,2988,3733,2982,3740,2960,3741,2940,3739,2922,3733,2906,3724,2890,3710,2876,3692,2864,3673,2858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2988,2738l2969,2738,2952,2742,2906,2784,2896,2850,2896,2866,2897,2886,2899,2920,2899,2932,2883,3006,2840,3034,3401,3034,3396,3026,3393,3016,3142,3016,3089,2970,3073,2840,3072,2824,3045,2762,3008,2742,2988,2738xe" filled="true" fillcolor="#0c7a5d" stroked="false">
                <v:path arrowok="t"/>
                <v:fill type="solid"/>
              </v:shape>
              <v:shape style="position:absolute;left:1931;top:2738;width:2138;height:1404" coordorigin="1931,2738" coordsize="2138,1404" path="m3319,2750l3262,2770,3230,2822,3219,2882,3217,2900,3200,2968,3154,3014,3142,3016,3393,3016,3391,3010,3388,2992,3388,2970,3399,2894,3401,2874,3403,2862,3404,2850,3403,2826,3357,2762,3337,2754,3319,2750xe" filled="true" fillcolor="#0c7a5d" stroked="false">
                <v:path arrowok="t"/>
                <v:fill type="solid"/>
              </v:shape>
            </v:group>
            <v:group style="position:absolute;left:1948;top:4459;width:2139;height:1404" coordorigin="1948,4459" coordsize="2139,1404">
              <v:shape style="position:absolute;left:1948;top:4459;width:2139;height:1404" coordorigin="1948,4459" coordsize="2139,1404" path="m3140,5587l2875,5587,2888,5589,2900,5593,2934,5651,2945,5779,2951,5803,3009,5861,3029,5863,3048,5863,3100,5833,3121,5777,3121,5751,3121,5737,3120,5717,3119,5697,3117,5679,3118,5661,3118,5651,3121,5629,3127,5611,3134,5595,3140,5587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3415,5539l2570,5539,2582,5541,2594,5545,2628,5609,2628,5631,2618,5707,2615,5727,2614,5739,2613,5751,2614,5775,2660,5841,2698,5851,2715,5851,2769,5817,2791,5761,2800,5701,2803,5681,2809,5655,2850,5593,2875,5587,3140,5587,3143,5583,3154,5575,3165,5569,3177,5567,3416,5567,3415,5549,3415,5539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3416,5567l3177,5567,3189,5569,3202,5573,3244,5627,3267,5703,3273,5721,3276,5733,3279,5741,3280,5745,3321,5795,3362,5807,3382,5805,3442,5761,3452,5725,3451,5705,3446,5683,3441,5663,3436,5643,3431,5625,3420,5589,3416,5567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3680,5391l2281,5391,2295,5393,2308,5399,2345,5453,2345,5469,2343,5487,2337,5505,2303,5577,2294,5595,2289,5607,2286,5615,2284,5619,2277,5641,2292,5711,2344,5743,2368,5743,2436,5707,2447,5687,2457,5669,2466,5651,2475,5633,2492,5601,2543,5545,2570,5539,3415,5539,3416,5531,3453,5481,3465,5477,3729,5477,3718,5461,3698,5429,3688,5411,3681,5395,3680,5391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3729,5477l3465,5477,3490,5481,3504,5487,3588,5587,3605,5613,3609,5617,3626,5635,3643,5647,3661,5655,3679,5659,3705,5653,3764,5605,3771,5567,3769,5549,3762,5531,3751,5511,3740,5493,3729,5477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2044,4859l1975,4883,1948,4955,1952,4975,1960,4991,1973,5009,1991,5021,2012,5031,2032,5041,2051,5047,2069,5055,2086,5061,2140,5089,2179,5147,2180,5163,2179,5179,2142,5237,2073,5279,2053,5291,2041,5299,2034,5303,2030,5307,2011,5321,1997,5339,1989,5357,1985,5375,1987,5399,2033,5461,2069,5471,2087,5469,2145,5445,2179,5425,2212,5407,2231,5399,2248,5393,2265,5391,3680,5391,3677,5379,3675,5363,3677,5349,3680,5337,3728,5301,3743,5299,4028,5299,4029,5291,3991,5223,3974,5213,3957,5201,3886,5157,3842,5095,3839,5079,3839,5065,3868,5011,3996,4965,4009,4961,4074,4917,4079,4907,2208,4907,2189,4905,2113,4879,2092,4873,2079,4869,2072,4865,2067,4865,2044,4859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4028,5299l3743,5299,3759,5301,3775,5305,3793,5313,3860,5351,3888,5367,3894,5371,3899,5373,3920,5381,3940,5383,3958,5383,4012,5347,4028,5313,4028,5299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2378,4559l2357,4559,2339,4563,2287,4619,2283,4637,2283,4657,2291,4699,2296,4719,2301,4737,2310,4773,2313,4795,2313,4815,2310,4833,2274,4889,2227,4907,4079,4907,4083,4901,4085,4883,2869,4883,2858,4881,2812,4823,2811,4809,2811,4805,2560,4805,2498,4765,2461,4641,2456,4625,2446,4603,2433,4585,2418,4571,2402,4563,2378,4559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3011,4603l2942,4637,2924,4695,2924,4717,2926,4735,2928,4753,2930,4771,2930,4795,2910,4861,2869,4883,4085,4883,4086,4877,4085,4857,4084,4851,3176,4851,3165,4849,3119,4805,3102,4701,3099,4683,3069,4625,3031,4605,3011,4603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3270,4499l3208,4515,3172,4579,3172,4597,3177,4617,3185,4637,3194,4655,3202,4675,3235,4743,3239,4777,3238,4791,3197,4847,3176,4851,4084,4851,4081,4839,4073,4823,4067,4817,3828,4817,3810,4815,3751,4777,3730,4711,3730,4707,3477,4707,3418,4685,3366,4601,3354,4577,3306,4513,3289,4503,3270,4499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4006,4785l3986,4785,3944,4793,3925,4799,3906,4803,3869,4813,3848,4817,4067,4817,4058,4807,4042,4795,4025,4789,4006,4785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2748,4571l2728,4571,2709,4577,2665,4619,2649,4683,2647,4701,2644,4717,2614,4777,2574,4805,2811,4805,2812,4787,2814,4775,2818,4753,2826,4703,2828,4683,2831,4659,2829,4639,2785,4581,2767,4573,2748,4571xe" filled="true" fillcolor="#0c7a5d" stroked="false">
                <v:path arrowok="t"/>
                <v:fill type="solid"/>
              </v:shape>
              <v:shape style="position:absolute;left:1948;top:4459;width:2139;height:1404" coordorigin="1948,4459" coordsize="2139,1404" path="m3691,4459l3661,4459,3643,4465,3598,4507,3584,4551,3577,4569,3554,4645,3507,4697,3477,4707,3730,4707,3731,4691,3751,4613,3756,4593,3759,4581,3761,4575,3762,4569,3764,4547,3762,4525,3756,4507,3747,4493,3727,4477,3709,4465,3691,4459xe" filled="true" fillcolor="#0c7a5d" stroked="false">
                <v:path arrowok="t"/>
                <v:fill type="solid"/>
              </v:shape>
            </v:group>
            <v:group style="position:absolute;left:1966;top:6142;width:2111;height:1588" coordorigin="1966,6142" coordsize="2111,1588">
              <v:shape style="position:absolute;left:1966;top:6142;width:2111;height:1588" coordorigin="1966,6142" coordsize="2111,1588" path="m2928,7416l2317,7416,2334,7422,2350,7428,2395,7484,2403,7530,2402,7598,2402,7640,2425,7704,2480,7730,2499,7730,2557,7700,2578,7640,2582,7576,2583,7542,2585,7520,2618,7456,2659,7438,2945,7438,2934,7422,2928,7416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2945,7438l2674,7438,2690,7440,2706,7446,2722,7456,2738,7470,2745,7478,2759,7494,2794,7534,2837,7578,2892,7594,2917,7586,2969,7530,2973,7512,2973,7494,2968,7474,2959,7458,2945,7438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2058,6892l1990,6918,1966,6972,1966,6992,2012,7056,2034,7064,2055,7072,2074,7078,2093,7084,2110,7090,2127,7094,2183,7126,2210,7186,2209,7202,2172,7260,2102,7300,2082,7312,2070,7320,2062,7324,2058,7326,2039,7342,2025,7358,2016,7376,2012,7394,2014,7420,2059,7482,2094,7492,2113,7492,2132,7486,2152,7476,2171,7468,2189,7458,2206,7448,2239,7430,2259,7422,2279,7418,2298,7416,2928,7416,2921,7408,2908,7392,2884,7364,2873,7348,2866,7332,2860,7318,2858,7304,2858,7290,2860,7276,2903,7230,2914,7228,3156,7228,3151,7210,3148,7190,3149,7174,3153,7158,3199,7122,3777,7122,3775,7118,3766,7104,3758,7082,3752,7062,3750,7042,3751,7024,3781,6966,3846,6940,4030,6940,4040,6934,4045,6930,2210,6930,2190,6926,2117,6904,2099,6900,2088,6896,2081,6894,2058,6892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3156,7228l2925,7228,2936,7232,2947,7238,2986,7290,3008,7346,3017,7370,3030,7392,3044,7410,3060,7422,3076,7430,3102,7432,3123,7430,3180,7382,3189,7346,3188,7328,3181,7304,3175,7284,3169,7268,3163,7250,3157,7232,3156,7228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3777,7122l3211,7122,3223,7126,3234,7132,3268,7182,3273,7214,3280,7292,3292,7352,3339,7392,3377,7400,3394,7396,3444,7358,3458,7296,3457,7276,3455,7258,3453,7240,3460,7176,3503,7126,3517,7124,3778,7124,3777,7122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3778,7124l3531,7124,3546,7126,3561,7134,3606,7184,3629,7226,3642,7250,3685,7308,3737,7324,3758,7322,3807,7284,3822,7230,3819,7212,3810,7190,3801,7170,3792,7152,3783,7136,3778,7124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4030,6940l3846,6940,3927,6948,3949,6948,3963,6950,4002,6950,4023,6944,4030,6940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2241,6564l2223,6564,2206,6568,2161,6610,2153,6652,2154,6670,2160,6688,2169,6704,2185,6720,2200,6736,2215,6750,2229,6764,2242,6776,2290,6834,2298,6864,2297,6878,2258,6924,2227,6930,4045,6930,4054,6922,4066,6902,4073,6882,4076,6864,4075,6846,4040,6794,3982,6774,3962,6770,3880,6758,3815,6720,3798,6692,2455,6692,2397,6672,2336,6618,2319,6604,2309,6594,2303,6590,2299,6586,2279,6574,2260,6566,2241,6564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2520,6342l2458,6362,2426,6428,2427,6446,2452,6504,2472,6538,2491,6570,2500,6590,2505,6606,2508,6622,2508,6638,2506,6650,2455,6692,3798,6692,3795,6678,3794,6662,3796,6646,3802,6630,3810,6614,3822,6598,3878,6544,3885,6536,2714,6536,2702,6532,2651,6488,2611,6422,2601,6404,2591,6388,2588,6384,2573,6366,2556,6354,2538,6346,2520,6342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2824,6208l2755,6238,2734,6290,2735,6310,2740,6332,2745,6352,2751,6372,2757,6390,2768,6426,2772,6446,2774,6466,2773,6482,2738,6532,2726,6536,3885,6536,3892,6528,3901,6520,3906,6514,3910,6512,3923,6492,3627,6492,3613,6490,3567,6444,3013,6444,2955,6406,2911,6286,2906,6270,2894,6248,2880,6230,2865,6218,2848,6210,2824,6208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3849,6360l3779,6392,3748,6420,3734,6432,3674,6482,3627,6492,3923,6492,3932,6474,3936,6456,3936,6438,3903,6380,3869,6364,3849,6360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3148,6142l3080,6176,3060,6236,3061,6252,3062,6272,3064,6292,3066,6312,3068,6332,3068,6358,3046,6426,3013,6444,3567,6444,3565,6438,3562,6422,3562,6416,3313,6416,3259,6372,3243,6272,3240,6250,3219,6178,3169,6144,3148,6142xe" filled="true" fillcolor="#0c7a5d" stroked="false">
                <v:path arrowok="t"/>
                <v:fill type="solid"/>
              </v:shape>
              <v:shape style="position:absolute;left:1966;top:6142;width:2111;height:1588" coordorigin="1966,6142" coordsize="2111,1588" path="m3512,6164l3495,6164,3472,6170,3417,6226,3401,6286,3397,6304,3375,6370,3327,6414,3313,6416,3562,6416,3561,6402,3564,6382,3583,6290,3585,6278,3586,6272,3588,6248,3585,6228,3578,6210,3568,6194,3548,6180,3530,6170,3512,6164xe" filled="true" fillcolor="#0c7a5d" stroked="false">
                <v:path arrowok="t"/>
                <v:fill type="solid"/>
              </v:shape>
            </v:group>
            <v:group style="position:absolute;left:1908;top:7858;width:2167;height:1492" coordorigin="1908,7858" coordsize="2167,1492">
              <v:shape style="position:absolute;left:1908;top:7858;width:2167;height:1492" coordorigin="1908,7858" coordsize="2167,1492" path="m3979,9050l3340,9050,3353,9052,3365,9058,3400,9110,3403,9128,3403,9148,3403,9164,3401,9238,3400,9256,3420,9320,3475,9350,3493,9350,3561,9312,3578,9252,3582,9192,3583,9172,3586,9148,3609,9092,3664,9056,3680,9054,3980,9054,3979,9050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3827,8888l3073,8888,3083,8890,3092,8896,3119,8944,3118,8958,3116,8974,3110,8990,3102,9006,3077,9060,3066,9084,3059,9098,3051,9118,3047,9138,3048,9156,3053,9174,3068,9196,3083,9212,3099,9222,3116,9228,3138,9228,3206,9192,3243,9122,3253,9104,3296,9062,3325,9050,3979,9050,3978,9046,3927,8984,3911,8972,3896,8960,3881,8948,3867,8938,3851,8922,3838,8908,3828,8890,3827,8888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3980,9054l3697,9054,3715,9058,3732,9064,3749,9074,3811,9120,3826,9130,3882,9158,3901,9160,3918,9158,3977,9108,3982,9064,3980,9054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2700,8880l2432,8880,2448,8882,2462,8888,2507,8940,2523,9016,2528,9044,2532,9066,2564,9128,2614,9148,2633,9148,2696,9106,2708,9068,2706,9044,2699,8982,2693,8948,2691,8924,2693,8906,2697,8888,2700,8880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3819,8832l2778,8832,2789,8838,2798,8844,2806,8854,2813,8868,2817,8882,2819,8902,2817,8922,2816,8934,2807,8982,2803,9006,2811,9074,2868,9120,2887,9122,2906,9120,2957,9088,2981,9024,2988,8988,2991,8972,3021,8908,3052,8888,3827,8888,3821,8874,3818,8858,3817,8842,3819,8832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2037,8484l2001,8484,1976,8488,1915,8540,1908,8580,1911,8596,1950,8646,2009,8662,2029,8662,2049,8664,2069,8664,2089,8666,2112,8668,2169,8692,2208,8746,2211,8780,2208,8798,2202,8816,2161,8886,2149,8904,2142,8916,2138,8924,2135,8928,2126,8950,2122,8970,2122,8988,2126,9006,2181,9060,2200,9064,2218,9064,2286,9020,2310,8984,2321,8968,2331,8954,2340,8938,2354,8920,2416,8882,2432,8880,2700,8880,2703,8872,2755,8832,3819,8832,3820,8826,3859,8774,3969,8740,3988,8734,4047,8708,4074,8654,4075,8634,4071,8616,4064,8600,4051,8584,3822,8584,3805,8580,3751,8536,3747,8508,3749,8494,3751,8486,2112,8486,2037,8484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3979,8556l3957,8560,3917,8568,3861,8580,3841,8584,4051,8584,4050,8582,4034,8570,4017,8562,3999,8558,3979,8556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2166,8094l2107,8126,2088,8180,2089,8198,2094,8216,2103,8234,2117,8250,2131,8266,2144,8282,2157,8296,2183,8324,2196,8342,2206,8360,2212,8378,2214,8394,2214,8410,2183,8464,2112,8486,3751,8486,3827,8388,3840,8374,3848,8364,3852,8360,3856,8356,3858,8352,3564,8352,3552,8348,3520,8284,3522,8268,3527,8248,3530,8242,2389,8242,2330,8216,2249,8132,2244,8128,2240,8124,2221,8110,2203,8100,2184,8096,2166,8094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3786,8210l3717,8244,3703,8260,3688,8274,3675,8288,3649,8316,3634,8330,3619,8340,3604,8346,3590,8352,3858,8352,3868,8336,3875,8318,3878,8298,3877,8280,3841,8226,3805,8212,3786,8210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2505,7910l2484,7910,2466,7916,2417,7972,2414,7990,2415,8010,2420,8032,2425,8052,2431,8072,2436,8090,2447,8126,2451,8146,2453,8166,2452,8184,2414,8238,2389,8242,3530,8242,3540,8220,3285,8220,3274,8216,3242,8156,3242,8148,2689,8148,2630,8100,2598,8008,2592,7990,2561,7932,2529,7912,2505,7910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3516,8012l3491,8012,3470,8016,3452,8024,3437,8036,3424,8050,3414,8070,3404,8088,3395,8106,3370,8158,3359,8178,3309,8218,3297,8220,3540,8220,3560,8178,3573,8146,3576,8140,3578,8134,3584,8112,3586,8092,3583,8074,3577,8058,3568,8042,3553,8028,3535,8018,3516,8012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2841,7858l2787,7886,2761,7960,2759,8022,2759,8040,2756,8066,2726,8134,2689,8148,2993,8148,2944,8098,2939,7976,2938,7960,2915,7886,2859,7860,2841,7858xe" filled="true" fillcolor="#0c7a5d" stroked="false">
                <v:path arrowok="t"/>
                <v:fill type="solid"/>
              </v:shape>
              <v:shape style="position:absolute;left:1908;top:7858;width:2167;height:1492" coordorigin="1908,7858" coordsize="2167,1492" path="m3187,7898l3117,7930,3097,7972,3091,7992,3086,8012,3081,8032,3076,8048,3055,8110,3006,8148,3242,8148,3242,8138,3244,8124,3249,8104,3254,8078,3265,8030,3268,8012,3270,7988,3268,7966,3224,7910,3206,7902,3187,7898xe" filled="true" fillcolor="#0c7a5d" stroked="false">
                <v:path arrowok="t"/>
                <v:fill type="solid"/>
              </v:shape>
            </v:group>
            <v:group style="position:absolute;left:1931;top:9538;width:2138;height:1404" coordorigin="1931,9538" coordsize="2138,1404">
              <v:shape style="position:absolute;left:1931;top:9538;width:2138;height:1404" coordorigin="1931,9538" coordsize="2138,1404" path="m2788,10584l2189,10584,2207,10588,2224,10592,2275,10638,2287,10692,2286,10712,2261,10808,2258,10820,2256,10828,2255,10832,2253,10854,2289,10924,2326,10942,2356,10942,2418,10894,2433,10850,2439,10832,2445,10814,2450,10796,2454,10778,2462,10758,2510,10704,2539,10696,2799,10696,2789,10676,2782,10658,2778,10642,2777,10628,2778,10622,2778,10612,2782,10598,2787,10586,2788,10584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2799,10696l2555,10696,2570,10700,2585,10706,2599,10716,2612,10730,2624,10748,2629,10758,2663,10824,2694,10876,2747,10902,2771,10902,2834,10858,2845,10822,2844,10804,2840,10784,2832,10764,2823,10746,2806,10710,2799,10696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3704,10596l3457,10596,3471,10598,3484,10602,3527,10654,3536,10688,3556,10760,3584,10816,3639,10842,3660,10842,3722,10800,3734,10764,3734,10744,3725,10702,3721,10684,3716,10664,3707,10628,3704,10606,3704,10596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3737,10518l3148,10518,3159,10520,3170,10524,3205,10578,3206,10592,3206,10596,3204,10614,3202,10626,3199,10648,3191,10700,3188,10718,3186,10742,3215,10808,3269,10830,3289,10830,3352,10782,3373,10684,3381,10660,3429,10602,3457,10596,3704,10596,3704,10586,3707,10568,3712,10552,3720,10536,3731,10524,3737,10518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3100,10550l2841,10550,2852,10552,2862,10556,2903,10612,2915,10700,2918,10718,2948,10778,3006,10798,3025,10796,3085,10748,3093,10708,3092,10686,3091,10666,3089,10648,3087,10630,3086,10606,3088,10584,3093,10566,3099,10552,3100,10550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2077,10018l2058,10018,2041,10024,1994,10070,1988,10110,1992,10130,2043,10190,2111,10230,2131,10244,2175,10306,2178,10322,2178,10336,2148,10390,2020,10436,2008,10440,2000,10444,1995,10444,1973,10456,1931,10522,1931,10528,1932,10544,1975,10606,2011,10616,2031,10616,2072,10608,2092,10602,2111,10598,2147,10588,2169,10584,2788,10584,2793,10576,2841,10550,3100,10550,3107,10540,3116,10530,3126,10524,3137,10520,3148,10518,3737,10518,3743,10512,3757,10504,3773,10498,3790,10494,4060,10494,4064,10486,4069,10466,4069,10446,4065,10428,4026,10380,3985,10362,3966,10354,3948,10346,3931,10340,3914,10334,3862,10300,3836,10240,3838,10222,3875,10164,3944,10122,3963,10110,3975,10102,2274,10102,2258,10100,2139,10040,2123,10030,2118,10028,2097,10020,2077,10018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4060,10494l3808,10494,3828,10496,3904,10522,3925,10528,3938,10534,3945,10536,3950,10538,3973,10542,3994,10542,4012,10538,4028,10530,4042,10518,4055,10504,4060,10494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2338,9744l2275,9766,2246,9834,2248,9852,2255,9870,2266,9890,2277,9908,2288,9924,2298,9940,2336,10006,2341,10040,2340,10052,2301,10098,2288,10102,3975,10102,3983,10098,3987,10096,4006,10080,4020,10062,4028,10044,4032,10026,4030,10010,3736,10010,3722,10008,3675,9962,3672,9932,3673,9924,2540,9924,2486,9892,2429,9814,2418,9798,2412,9790,2408,9784,2391,9766,2373,9754,2356,9746,2338,9744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3948,9930l3872,9956,3837,9976,3805,9994,3786,10002,3769,10008,3752,10010,4030,10010,4002,9950,3966,9934,3948,9930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2655,9594l2586,9626,2565,9682,2566,9698,2570,9718,2575,9738,2581,9758,2586,9776,2597,9814,2601,9834,2602,9852,2602,9856,2575,9916,2552,9924,3673,9924,3674,9914,3679,9896,3696,9862,3447,9862,3401,9834,2828,9834,2782,9792,2750,9700,2744,9680,2740,9668,2738,9662,2736,9656,2726,9634,2712,9618,2696,9606,2679,9598,2655,9594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3673,9658l3649,9658,3628,9662,3609,9670,3594,9680,3581,9694,3570,9714,3560,9732,3550,9750,3525,9802,3513,9820,3460,9860,3447,9862,3696,9862,3713,9826,3728,9794,3731,9788,3733,9782,3740,9760,3741,9740,3739,9722,3733,9706,3724,9690,3710,9676,3692,9664,3673,9658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2988,9538l2969,9538,2952,9542,2906,9584,2896,9650,2896,9666,2897,9686,2899,9720,2899,9732,2883,9806,2840,9834,3401,9834,3396,9826,3393,9816,3142,9816,3089,9770,3073,9640,3072,9624,3045,9562,3008,9542,2988,9538xe" filled="true" fillcolor="#0c7a5d" stroked="false">
                <v:path arrowok="t"/>
                <v:fill type="solid"/>
              </v:shape>
              <v:shape style="position:absolute;left:1931;top:9538;width:2138;height:1404" coordorigin="1931,9538" coordsize="2138,1404" path="m3319,9550l3262,9570,3230,9622,3219,9682,3217,9700,3200,9768,3154,9814,3142,9816,3393,9816,3391,9810,3388,9792,3388,9770,3399,9694,3401,9674,3403,9662,3404,9650,3403,9626,3357,9562,3337,9554,3319,9550xe" filled="true" fillcolor="#0c7a5d" stroked="false">
                <v:path arrowok="t"/>
                <v:fill type="solid"/>
              </v:shape>
            </v:group>
            <v:group style="position:absolute;left:1945;top:11059;width:2152;height:1546" coordorigin="1945,11059" coordsize="2152,1546">
              <v:shape style="position:absolute;left:1945;top:11059;width:2152;height:1546" coordorigin="1945,11059" coordsize="2152,1546" path="m3525,12301l2973,12301,2985,12305,2996,12311,3022,12367,3023,12391,3015,12471,3014,12485,3013,12497,3012,12505,3012,12513,3014,12533,3063,12597,3101,12605,3119,12605,3170,12569,3190,12511,3197,12451,3199,12431,3204,12407,3231,12353,3268,12333,3516,12333,3519,12317,3524,12303,3525,12301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3516,12333l3281,12333,3293,12337,3306,12345,3317,12357,3327,12371,3335,12389,3353,12469,3362,12505,3364,12513,3365,12519,3374,12541,3417,12583,3461,12589,3479,12585,3533,12531,3539,12493,3536,12471,3533,12451,3529,12431,3525,12411,3517,12375,3515,12353,3516,12335,3516,12333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3799,12203l2677,12203,2689,12205,2700,12209,2729,12261,2729,12279,2726,12297,2723,12309,2716,12329,2693,12401,2688,12417,2685,12439,2685,12459,2690,12479,2743,12529,2762,12533,2782,12533,2847,12489,2872,12429,2890,12375,2900,12355,2948,12305,2961,12301,3525,12301,3532,12289,3541,12279,3552,12273,3564,12269,3577,12267,3847,12267,3846,12265,3834,12249,3822,12235,3799,12203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3847,12267l3591,12267,3621,12279,3635,12291,3650,12305,3697,12367,3710,12381,3760,12427,3797,12435,3822,12429,3877,12375,3881,12337,3878,12319,3870,12301,3847,12267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4064,12045l2414,12045,2427,12047,2438,12051,2466,12101,2465,12115,2462,12131,2456,12149,2416,12217,2406,12237,2399,12249,2395,12255,2393,12261,2385,12281,2381,12301,2382,12321,2424,12381,2467,12391,2488,12389,2549,12343,2561,12325,2571,12309,2613,12243,2665,12205,2677,12203,3799,12203,3788,12185,3780,12167,3776,12149,3774,12133,3776,12117,3811,12067,3880,12049,4058,12049,4061,12047,4064,12045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3817,11791l2161,11791,2182,11793,2200,11797,2251,11831,2260,11869,2258,11883,2252,11899,2243,11913,2231,11929,2173,11981,2157,11997,2148,12005,2142,12009,2139,12013,2124,12031,2114,12051,2110,12069,2109,12087,2117,12111,2173,12163,2192,12167,2211,12165,2229,12161,2247,12151,2264,12139,2280,12125,2296,12113,2355,12063,2386,12049,2401,12045,4064,12045,4075,12035,4087,12013,4094,11995,4097,11977,4096,11959,4062,11905,3984,11881,3925,11875,3902,11869,3849,11841,3819,11799,3817,11791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4058,12049l3880,12049,3956,12059,3976,12061,3988,12063,4000,12063,4023,12061,4044,12057,4058,12049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2166,11209l2106,11233,2078,11303,2081,11321,2088,11339,2099,11355,2114,11371,2129,11385,2143,11399,2158,11413,2186,11439,2200,11455,2211,11471,2218,11489,2222,11505,2224,11521,2222,11537,2185,11591,2071,11621,2049,11623,2035,11625,2027,11627,2022,11627,1998,11635,1948,11697,1945,11719,1947,11737,1998,11795,2037,11803,2137,11793,2161,11791,3817,11791,3814,11783,3813,11767,3835,11699,3875,11645,3275,11645,3222,11597,3221,11577,3222,11561,2977,11561,2930,11523,2927,11499,2928,11485,2932,11469,2939,11455,2949,11439,2980,11387,2988,11373,2720,11373,2707,11369,2695,11363,2685,11355,2676,11345,2672,11337,2379,11337,2313,11311,2256,11259,2241,11247,2232,11239,2227,11235,2223,11231,2204,11219,2185,11213,2166,11209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3435,11343l3416,11343,3399,11349,3355,11391,3346,11433,3346,11453,3346,11471,3347,11475,3348,11493,3350,11531,3350,11535,3340,11595,3288,11643,3275,11645,3875,11645,3881,11637,3890,11627,3605,11627,3552,11597,3531,11531,3527,11483,3524,11453,3505,11379,3455,11345,3435,11343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3853,11465l3835,11465,3817,11467,3798,11473,3780,11483,3764,11501,3749,11519,3736,11535,3724,11549,3713,11563,3702,11577,3686,11593,3670,11607,3654,11617,3637,11623,3621,11627,3890,11627,3893,11623,3899,11613,3903,11609,3915,11587,3921,11567,3923,11549,3921,11531,3915,11515,3903,11497,3889,11483,3871,11471,3853,11465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3170,11343l3099,11373,3071,11435,3055,11487,3048,11505,3009,11553,2987,11561,3222,11561,3222,11559,3226,11545,3231,11523,3244,11475,3249,11457,3252,11435,3250,11413,3244,11395,3236,11379,3224,11367,3208,11355,3190,11347,3170,11343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2935,11215l2915,11215,2897,11219,2850,11259,2820,11309,2809,11325,2794,11341,2779,11355,2749,11371,2734,11373,2988,11373,2993,11365,3001,11353,3011,11333,3016,11313,3017,11293,3014,11275,3001,11253,2987,11237,2972,11225,2956,11217,2935,11215xe" filled="true" fillcolor="#0c7a5d" stroked="false">
                <v:path arrowok="t"/>
                <v:fill type="solid"/>
              </v:shape>
              <v:shape style="position:absolute;left:1945;top:11059;width:2152;height:1546" coordorigin="1945,11059" coordsize="2152,1546" path="m2591,11059l2574,11059,2553,11067,2503,11129,2492,11189,2486,11229,2481,11251,2440,11317,2396,11337,2672,11337,2669,11331,2664,11315,2661,11299,2661,11279,2662,11269,2665,11247,2672,11195,2675,11171,2676,11157,2676,11133,2629,11069,2610,11061,2591,11059xe" filled="true" fillcolor="#0c7a5d" stroked="false">
                <v:path arrowok="t"/>
                <v:fill type="solid"/>
              </v:shape>
            </v:group>
            <v:group style="position:absolute;left:1966;top:12797;width:2114;height:1556" coordorigin="1966,12797" coordsize="2114,1556">
              <v:shape style="position:absolute;left:1966;top:12797;width:2114;height:1556" coordorigin="1966,12797" coordsize="2114,1556" path="m2884,14029l2278,14029,2296,14031,2313,14037,2364,14083,2378,14139,2372,14237,2371,14249,2371,14257,2371,14261,2373,14285,2405,14337,2445,14353,2464,14353,2523,14327,2547,14265,2553,14205,2556,14169,2560,14147,2595,14085,2637,14069,2914,14069,2912,14067,2900,14049,2888,14035,2884,14029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2914,14069l2652,14069,2668,14073,2683,14079,2699,14089,2714,14103,2721,14113,2734,14129,2767,14171,2782,14189,2791,14201,2808,14217,2826,14227,2845,14233,2863,14235,2888,14229,2943,14175,2948,14137,2944,14119,2936,14101,2924,14083,2914,14069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2061,13495l2041,13495,2022,13501,1971,13553,1966,13591,1970,13611,2009,13657,2051,13675,2070,13683,2144,13711,2195,13765,2200,13797,2198,13813,2157,13869,2085,13907,2053,13923,2046,13927,2041,13931,2021,13945,2007,13961,1997,13979,1992,13997,1994,14021,2036,14085,2071,14097,2090,14097,2109,14093,2129,14085,2148,14075,2167,14067,2184,14059,2218,14041,2238,14035,2258,14031,2278,14029,2884,14029,2865,14005,2855,13989,2848,13973,2844,13957,2842,13943,2843,13929,2881,13875,2891,13871,3140,13871,3139,13863,3151,13799,3193,13777,3755,13777,3749,13759,3745,13741,3744,13721,3746,13703,3781,13647,3849,13625,4044,13625,4054,13617,4067,13597,4075,13577,4079,13559,4079,13543,4078,13541,2227,13541,2209,13539,2190,13535,2101,13505,2091,13501,2084,13499,2061,13495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3140,13871l2912,13871,2923,13875,2934,13881,2971,13935,2981,13967,2990,13993,3023,14059,3079,14083,3101,14081,3161,14037,3171,14001,3170,13983,3165,13959,3160,13939,3155,13921,3144,13887,3140,13871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3755,13777l3193,13777,3205,13779,3217,13783,3259,13847,3261,13877,3265,13969,3285,14031,3340,14061,3358,14063,3375,14061,3426,14023,3442,13963,3441,13943,3440,13925,3439,13907,3450,13841,3495,13795,3509,13793,3763,13793,3757,13781,3755,13777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3763,13793l3509,13793,3524,13795,3539,13799,3592,13853,3629,13929,3639,13947,3654,13969,3670,13985,3686,13997,3704,14003,3729,14003,3795,13963,3809,13909,3805,13891,3797,13869,3789,13851,3781,13831,3773,13813,3763,13793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4044,13625l3849,13625,3928,13637,3950,13639,3964,13641,3972,13641,3977,13643,4001,13643,4022,13637,4039,13629,4044,13625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2259,13175l2241,13175,2217,13185,2169,13245,2167,13265,2168,13283,2174,13301,2184,13317,2199,13333,2213,13349,2268,13405,2302,13467,2303,13481,2302,13493,2259,13537,2244,13541,4078,13541,4046,13487,3950,13457,3931,13455,3911,13451,3851,13429,3810,13377,3807,13345,3809,13329,3815,13315,3817,13313,2467,13313,2410,13291,2352,13235,2336,13219,2326,13211,2316,13201,2297,13187,2278,13179,2259,13175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2549,12967l2486,12983,2451,13049,2451,13067,2473,13125,2509,13195,2516,13213,2521,13231,2523,13247,2523,13261,2480,13313,3817,13313,3824,13299,3837,13283,3895,13231,3911,13217,3920,13209,3925,13203,3929,13201,3943,13183,3949,13171,2743,13171,2731,13169,2680,13131,2641,13061,2623,13027,2619,13021,2617,13015,2602,12995,2585,12981,2568,12973,2549,12967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2856,12847l2787,12875,2764,12927,2765,12949,2769,12969,2773,12989,2778,13009,2783,13027,2793,13065,2796,13085,2797,13105,2795,13121,2755,13169,2743,13171,3949,13171,3951,13167,3648,13167,3634,13165,3588,13113,3586,13091,3034,13091,2977,13045,2946,12943,2940,12923,2897,12859,2879,12851,2856,12847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3876,13047l3857,13047,3839,13053,3821,13061,3804,13075,3787,13087,3772,13101,3757,13113,3729,13139,3712,13151,3695,13159,3679,13165,3663,13167,3951,13167,3953,13163,3958,13145,3958,13127,3951,13103,3941,13083,3929,13069,3914,13057,3895,13051,3876,13047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3185,12797l3166,12797,3149,12801,3103,12843,3093,12909,3093,12923,3093,12927,3094,12945,3095,12969,3096,12983,3095,13009,3068,13077,3046,13091,3586,13091,3586,13079,3586,13077,3336,13077,3283,13027,3273,12923,3271,12905,3254,12835,3205,12799,3185,12797xe" filled="true" fillcolor="#0c7a5d" stroked="false">
                <v:path arrowok="t"/>
                <v:fill type="solid"/>
              </v:shape>
              <v:shape style="position:absolute;left:1966;top:12797;width:2114;height:1556" coordorigin="1966,12797" coordsize="2114,1556" path="m3538,12833l3467,12863,3439,12925,3423,12981,3419,12997,3388,13055,3349,13077,3586,13077,3588,13059,3608,12983,3613,12965,3615,12953,3617,12947,3619,12923,3618,12903,3575,12845,3557,12837,3538,12833xe" filled="true" fillcolor="#0c7a5d" stroked="false">
                <v:path arrowok="t"/>
                <v:fill type="solid"/>
              </v:shape>
            </v:group>
            <v:group style="position:absolute;left:7243;top:2995;width:2973;height:1207" coordorigin="7243,2995" coordsize="2973,1207">
              <v:shape style="position:absolute;left:7243;top:2995;width:2973;height:1207" coordorigin="7243,2995" coordsize="2973,1207" path="m10070,4202l7390,4202,7367,4200,7306,4176,7263,4128,7244,4064,7243,3142,7245,3119,7270,3058,7318,3014,7381,2995,10070,2995,10092,2997,10154,3022,10197,3069,10216,3133,10216,4055,10215,4078,10190,4139,10142,4183,10078,4202,10070,4202xe" filled="false" stroked="true" strokeweight=".863pt" strokecolor="#a7d6c9">
                <v:path arrowok="t"/>
              </v:shape>
            </v:group>
            <v:group style="position:absolute;left:7243;top:4640;width:2973;height:1180" coordorigin="7243,4640" coordsize="2973,1180">
              <v:shape style="position:absolute;left:7243;top:4640;width:2973;height:1180" coordorigin="7243,4640" coordsize="2973,1180" path="m10070,5820l7390,5820,7367,5818,7306,5793,7263,5746,7244,5682,7243,4787,7245,4764,7270,4703,7318,4659,7381,4640,10070,4640,10092,4642,10154,4666,10197,4714,10216,4778,10216,5673,10215,5696,10190,5757,10142,5801,10078,5819,10070,5820xe" filled="false" stroked="true" strokeweight=".863pt" strokecolor="#a7d6c9">
                <v:path arrowok="t"/>
              </v:shape>
            </v:group>
            <v:group style="position:absolute;left:7243;top:6275;width:2973;height:1209" coordorigin="7243,6275" coordsize="2973,1209">
              <v:shape style="position:absolute;left:7243;top:6275;width:2973;height:1209" coordorigin="7243,6275" coordsize="2973,1209" path="m10070,7483l7390,7483,7367,7481,7306,7457,7263,7409,7244,7345,7243,6422,7245,6399,7270,6338,7318,6294,7381,6275,10070,6275,10092,6277,10154,6301,10197,6349,10216,6413,10216,7336,10215,7359,10190,7420,10142,7464,10078,7483,10070,7483xe" filled="false" stroked="true" strokeweight=".863pt" strokecolor="#a7d6c9">
                <v:path arrowok="t"/>
              </v:shape>
            </v:group>
            <v:group style="position:absolute;left:7243;top:8076;width:2973;height:1180" coordorigin="7243,8076" coordsize="2973,1180">
              <v:shape style="position:absolute;left:7243;top:8076;width:2973;height:1180" coordorigin="7243,8076" coordsize="2973,1180" path="m10070,9255l7390,9255,7367,9254,7306,9229,7263,9181,7244,9117,7243,8223,7245,8200,7270,8139,7318,8095,7381,8077,10070,8076,10092,8078,10154,8103,10197,8151,10216,8214,10216,9109,10215,9132,10190,9193,10142,9236,10078,9255,10070,9255xe" filled="false" stroked="true" strokeweight=".863pt" strokecolor="#a7d6c9">
                <v:path arrowok="t"/>
              </v:shape>
            </v:group>
            <v:group style="position:absolute;left:7243;top:9848;width:2973;height:887" coordorigin="7243,9848" coordsize="2973,887">
              <v:shape style="position:absolute;left:7243;top:9848;width:2973;height:887" coordorigin="7243,9848" coordsize="2973,887" path="m10070,10735l7390,10735,7367,10733,7306,10708,7263,10661,7244,10597,7243,9995,7245,9972,7270,9911,7318,9868,7381,9849,10070,9848,10092,9850,10154,9875,10197,9923,10216,9986,10216,10588,10215,10611,10190,10672,10142,10716,10078,10735,10070,10735xe" filled="false" stroked="true" strokeweight=".863pt" strokecolor="#a7d6c9">
                <v:path arrowok="t"/>
              </v:shape>
            </v:group>
            <v:group style="position:absolute;left:7243;top:11328;width:2973;height:1161" coordorigin="7243,11328" coordsize="2973,1161">
              <v:shape style="position:absolute;left:7243;top:11328;width:2973;height:1161" coordorigin="7243,11328" coordsize="2973,1161" path="m10070,12489l7390,12489,7367,12487,7306,12462,7263,12415,7244,12351,7243,11475,7245,11452,7270,11391,7318,11347,7381,11328,10070,11328,10092,11330,10154,11354,10197,11402,10216,11466,10216,12342,10215,12365,10190,12426,10142,12470,10078,12489,10070,12489xe" filled="false" stroked="true" strokeweight=".863pt" strokecolor="#a7d6c9">
                <v:path arrowok="t"/>
              </v:shape>
            </v:group>
            <v:group style="position:absolute;left:7243;top:12885;width:2973;height:887" coordorigin="7243,12885" coordsize="2973,887">
              <v:shape style="position:absolute;left:7243;top:12885;width:2973;height:887" coordorigin="7243,12885" coordsize="2973,887" path="m10070,13771l7390,13771,7367,13769,7306,13745,7263,13697,7244,13633,7243,13032,7245,13009,7270,12948,7318,12904,7381,12885,10070,12885,10092,12887,10154,12911,10197,12959,10216,13023,10216,13624,10215,13647,10190,13708,10142,13752,10078,13771,10070,13771xe" filled="false" stroked="true" strokeweight=".863pt" strokecolor="#a7d6c9">
                <v:path arrowok="t"/>
              </v:shape>
            </v:group>
            <v:group style="position:absolute;left:7049;top:3599;width:52;height:2" coordorigin="7049,3599" coordsize="52,2">
              <v:shape style="position:absolute;left:7049;top:3599;width:52;height:2" coordorigin="7049,3599" coordsize="52,0" path="m7100,3599l7049,3599e" filled="false" stroked="true" strokeweight=".863pt" strokecolor="#010202">
                <v:path arrowok="t"/>
              </v:shape>
            </v:group>
            <v:group style="position:absolute;left:5756;top:3599;width:1190;height:2" coordorigin="5756,3599" coordsize="1190,2">
              <v:shape style="position:absolute;left:5756;top:3599;width:1190;height:2" coordorigin="5756,3599" coordsize="1190,0" path="m6945,3599l5756,3599e" filled="false" stroked="true" strokeweight=".863pt" strokecolor="#010202">
                <v:path arrowok="t"/>
                <v:stroke dashstyle="longDash"/>
              </v:shape>
            </v:group>
            <v:group style="position:absolute;left:5652;top:3599;width:52;height:52" coordorigin="5652,3599" coordsize="52,52">
              <v:shape style="position:absolute;left:5652;top:3599;width:52;height:52" coordorigin="5652,3599" coordsize="52,52" path="m5704,3599l5652,3599,5652,3650e" filled="false" stroked="true" strokeweight=".863pt" strokecolor="#010202">
                <v:path arrowok="t"/>
              </v:shape>
            </v:group>
            <v:group style="position:absolute;left:5652;top:3753;width:2;height:7975" coordorigin="5652,3753" coordsize="2,7975">
              <v:shape style="position:absolute;left:5652;top:3753;width:2;height:7975" coordorigin="5652,3753" coordsize="0,7975" path="m5652,3753l5652,11728e" filled="false" stroked="true" strokeweight=".863pt" strokecolor="#010202">
                <v:path arrowok="t"/>
                <v:stroke dashstyle="longDash"/>
              </v:shape>
            </v:group>
            <v:group style="position:absolute;left:5601;top:11779;width:52;height:52" coordorigin="5601,11779" coordsize="52,52">
              <v:shape style="position:absolute;left:5601;top:11779;width:52;height:52" coordorigin="5601,11779" coordsize="52,52" path="m5652,11779l5652,11831,5601,11831e" filled="false" stroked="true" strokeweight=".863pt" strokecolor="#010202">
                <v:path arrowok="t"/>
              </v:shape>
            </v:group>
            <v:group style="position:absolute;left:4341;top:11831;width:1160;height:2" coordorigin="4341,11831" coordsize="1160,2">
              <v:shape style="position:absolute;left:4341;top:11831;width:1160;height:2" coordorigin="4341,11831" coordsize="1160,0" path="m5500,11831l4341,11831e" filled="false" stroked="true" strokeweight=".863pt" strokecolor="#010202">
                <v:path arrowok="t"/>
                <v:stroke dashstyle="longDash"/>
              </v:shape>
            </v:group>
            <v:group style="position:absolute;left:4239;top:11831;width:52;height:2" coordorigin="4239,11831" coordsize="52,2">
              <v:shape style="position:absolute;left:4239;top:11831;width:52;height:2" coordorigin="4239,11831" coordsize="52,0" path="m4290,11831l4239,11831e" filled="false" stroked="true" strokeweight=".863pt" strokecolor="#010202">
                <v:path arrowok="t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spacing w:before="48"/>
        <w:ind w:left="313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w w:val="95"/>
          <w:sz w:val="30"/>
        </w:rPr>
        <w:t>Behandling</w:t>
      </w:r>
      <w:r>
        <w:rPr>
          <w:rFonts w:ascii="Lucida Sans"/>
          <w:b/>
          <w:color w:val="FFFFFF"/>
          <w:spacing w:val="-31"/>
          <w:w w:val="95"/>
          <w:sz w:val="30"/>
        </w:rPr>
        <w:t> </w:t>
      </w:r>
      <w:r>
        <w:rPr>
          <w:rFonts w:ascii="Lucida Sans"/>
          <w:b/>
          <w:color w:val="FFFFFF"/>
          <w:spacing w:val="-3"/>
          <w:w w:val="95"/>
          <w:sz w:val="30"/>
        </w:rPr>
        <w:t>a</w:t>
      </w:r>
      <w:r>
        <w:rPr>
          <w:rFonts w:ascii="Lucida Sans"/>
          <w:b/>
          <w:color w:val="FFFFFF"/>
          <w:spacing w:val="-4"/>
          <w:w w:val="95"/>
          <w:sz w:val="30"/>
        </w:rPr>
        <w:t>v</w:t>
      </w:r>
      <w:r>
        <w:rPr>
          <w:rFonts w:ascii="Lucida Sans"/>
          <w:b/>
          <w:color w:val="FFFFFF"/>
          <w:spacing w:val="-3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inf</w:t>
      </w:r>
      <w:r>
        <w:rPr>
          <w:rFonts w:ascii="Lucida Sans"/>
          <w:b/>
          <w:color w:val="FFFFFF"/>
          <w:spacing w:val="-1"/>
          <w:w w:val="95"/>
          <w:sz w:val="30"/>
        </w:rPr>
        <w:t>eksjoner:</w:t>
      </w:r>
      <w:r>
        <w:rPr>
          <w:rFonts w:ascii="Lucida Sans"/>
          <w:b/>
          <w:color w:val="FFFFFF"/>
          <w:spacing w:val="-40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Antibiotik</w:t>
      </w:r>
      <w:r>
        <w:rPr>
          <w:rFonts w:ascii="Lucida Sans"/>
          <w:b/>
          <w:color w:val="FFFFFF"/>
          <w:spacing w:val="-1"/>
          <w:w w:val="95"/>
          <w:sz w:val="30"/>
        </w:rPr>
        <w:t>a</w:t>
      </w:r>
      <w:r>
        <w:rPr>
          <w:rFonts w:ascii="Lucida Sans"/>
          <w:sz w:val="30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127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735"/>
    </w:pPr>
    <w:rPr>
      <w:rFonts w:ascii="Lucida Sans" w:hAnsi="Lucida Sans" w:eastAsia="Lucida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35"/>
      <w:outlineLvl w:val="1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2024-06-27T09:56:16Z</dcterms:created>
  <dcterms:modified xsi:type="dcterms:W3CDTF">2024-06-27T09:56:16Z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2024-06-27T00:00:00Z</vt:filetime>
  </property>
</Properties>
</file>