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6840" w:h="11910" w:orient="landscape"/>
          <w:pgMar w:top="0" w:bottom="0" w:left="440" w:right="1680"/>
        </w:sectPr>
      </w:pPr>
    </w:p>
    <w:p>
      <w:pPr>
        <w:pStyle w:val="BodyText"/>
        <w:spacing w:line="269" w:lineRule="auto" w:before="75"/>
        <w:ind w:left="2179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342422pt;margin-top:2.826648pt;width:17pt;height:194.9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7"/>
                      <w:sz w:val="30"/>
                    </w:rPr>
                    <w:t>Behandling</w:t>
                  </w:r>
                  <w:r>
                    <w:rPr>
                      <w:rFonts w:asci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9"/>
                      <w:sz w:val="30"/>
                    </w:rPr>
                    <w:t>a</w:t>
                  </w:r>
                  <w:r>
                    <w:rPr>
                      <w:rFonts w:ascii="Lucida Sans"/>
                      <w:b/>
                      <w:color w:val="FFFFFF"/>
                      <w:spacing w:val="-3"/>
                      <w:w w:val="93"/>
                      <w:sz w:val="30"/>
                    </w:rPr>
                    <w:t>v</w:t>
                  </w:r>
                  <w:r>
                    <w:rPr>
                      <w:rFonts w:ascii="Lucida Sans"/>
                      <w:b/>
                      <w:color w:val="FFFFFF"/>
                      <w:spacing w:val="-34"/>
                      <w:sz w:val="30"/>
                    </w:rPr>
                    <w:t> 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89"/>
                      <w:sz w:val="30"/>
                    </w:rPr>
                    <w:t>in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2"/>
                      <w:sz w:val="30"/>
                    </w:rPr>
                    <w:t>f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4"/>
                      <w:sz w:val="30"/>
                    </w:rPr>
                    <w:t>eksjoner: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1.031651pt;width:10pt;height:15.3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126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Hvis</w:t>
      </w:r>
      <w:r>
        <w:rPr>
          <w:spacing w:val="-6"/>
        </w:rPr>
        <w:t> </w:t>
      </w:r>
      <w:r>
        <w:rPr>
          <w:spacing w:val="-2"/>
        </w:rPr>
        <w:t>jeg</w:t>
      </w:r>
      <w:r>
        <w:rPr>
          <w:spacing w:val="-6"/>
        </w:rPr>
        <w:t> </w:t>
      </w:r>
      <w:r>
        <w:rPr>
          <w:spacing w:val="-3"/>
        </w:rPr>
        <w:t>får</w:t>
      </w:r>
      <w:r>
        <w:rPr>
          <w:spacing w:val="-12"/>
        </w:rPr>
        <w:t> </w:t>
      </w:r>
      <w:r>
        <w:rPr>
          <w:spacing w:val="-4"/>
        </w:rPr>
        <w:t>antibiotika</w:t>
      </w:r>
      <w:r>
        <w:rPr>
          <w:spacing w:val="-6"/>
        </w:rPr>
        <w:t> </w:t>
      </w:r>
      <w:r>
        <w:rPr>
          <w:spacing w:val="-3"/>
        </w:rPr>
        <w:t>av</w:t>
      </w:r>
      <w:r>
        <w:rPr>
          <w:spacing w:val="27"/>
          <w:w w:val="99"/>
        </w:rPr>
        <w:t> </w:t>
      </w:r>
      <w:r>
        <w:rPr>
          <w:spacing w:val="-3"/>
        </w:rPr>
        <w:t>legen</w:t>
      </w:r>
      <w:r>
        <w:rPr>
          <w:spacing w:val="-2"/>
        </w:rPr>
        <w:t> min</w:t>
      </w:r>
      <w:r>
        <w:rPr>
          <w:spacing w:val="-1"/>
        </w:rPr>
        <w:t> </w:t>
      </w:r>
      <w:r>
        <w:rPr>
          <w:spacing w:val="-2"/>
        </w:rPr>
        <w:t>og </w:t>
      </w:r>
      <w:r>
        <w:rPr>
          <w:spacing w:val="-4"/>
        </w:rPr>
        <w:t>sk</w:t>
      </w:r>
      <w:r>
        <w:rPr>
          <w:spacing w:val="-3"/>
        </w:rPr>
        <w:t>al</w:t>
      </w:r>
      <w:r>
        <w:rPr>
          <w:spacing w:val="-11"/>
        </w:rPr>
        <w:t> </w:t>
      </w:r>
      <w:r>
        <w:rPr>
          <w:spacing w:val="-2"/>
        </w:rPr>
        <w:t>ta </w:t>
      </w:r>
      <w:r>
        <w:rPr>
          <w:spacing w:val="-3"/>
        </w:rPr>
        <w:t>det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7</w:t>
      </w:r>
      <w:r>
        <w:rPr>
          <w:spacing w:val="29"/>
          <w:w w:val="101"/>
        </w:rPr>
        <w:t> </w:t>
      </w:r>
      <w:r>
        <w:rPr>
          <w:spacing w:val="-5"/>
        </w:rPr>
        <w:t>dager</w:t>
      </w:r>
      <w:r>
        <w:rPr>
          <w:spacing w:val="-7"/>
        </w:rPr>
        <w:t>,</w:t>
      </w:r>
      <w:r>
        <w:rPr>
          <w:spacing w:val="16"/>
        </w:rPr>
        <w:t> </w:t>
      </w:r>
      <w:r>
        <w:rPr>
          <w:spacing w:val="-2"/>
        </w:rPr>
        <w:t>men</w:t>
      </w:r>
      <w:r>
        <w:rPr>
          <w:spacing w:val="17"/>
        </w:rPr>
        <w:t> </w:t>
      </w:r>
      <w:r>
        <w:rPr>
          <w:spacing w:val="-4"/>
        </w:rPr>
        <w:t>føler</w:t>
      </w:r>
      <w:r>
        <w:rPr>
          <w:spacing w:val="7"/>
        </w:rPr>
        <w:t> </w:t>
      </w:r>
      <w:r>
        <w:rPr>
          <w:spacing w:val="-2"/>
        </w:rPr>
        <w:t>meg</w:t>
      </w:r>
      <w:r>
        <w:rPr>
          <w:spacing w:val="17"/>
        </w:rPr>
        <w:t> </w:t>
      </w:r>
      <w:r>
        <w:rPr>
          <w:spacing w:val="-4"/>
        </w:rPr>
        <w:t>bedre</w:t>
      </w:r>
      <w:r>
        <w:rPr>
          <w:spacing w:val="29"/>
          <w:w w:val="108"/>
        </w:rPr>
        <w:t> </w:t>
      </w:r>
      <w:r>
        <w:rPr>
          <w:spacing w:val="-4"/>
        </w:rPr>
        <w:t>etter</w:t>
      </w:r>
      <w:r>
        <w:rPr>
          <w:spacing w:val="-1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5"/>
        </w:rPr>
        <w:t>dager</w:t>
      </w:r>
      <w:r>
        <w:rPr>
          <w:spacing w:val="-7"/>
        </w:rPr>
        <w:t>,</w:t>
      </w:r>
      <w:r>
        <w:rPr>
          <w:spacing w:val="7"/>
        </w:rPr>
        <w:t> </w:t>
      </w:r>
      <w:r>
        <w:rPr>
          <w:spacing w:val="-3"/>
        </w:rPr>
        <w:t>kan</w:t>
      </w:r>
      <w:r>
        <w:rPr>
          <w:spacing w:val="8"/>
        </w:rPr>
        <w:t> </w:t>
      </w:r>
      <w:r>
        <w:rPr>
          <w:spacing w:val="-2"/>
        </w:rPr>
        <w:t>jeg</w:t>
      </w:r>
      <w:r>
        <w:rPr>
          <w:spacing w:val="7"/>
        </w:rPr>
        <w:t> </w:t>
      </w:r>
      <w:r>
        <w:rPr>
          <w:spacing w:val="-3"/>
        </w:rPr>
        <w:t>slutte</w:t>
      </w:r>
      <w:r>
        <w:rPr>
          <w:spacing w:val="30"/>
          <w:w w:val="108"/>
        </w:rPr>
        <w:t> </w:t>
      </w:r>
      <w:r>
        <w:rPr/>
        <w:t>å</w:t>
      </w:r>
      <w:r>
        <w:rPr>
          <w:spacing w:val="12"/>
        </w:rPr>
        <w:t> </w:t>
      </w:r>
      <w:r>
        <w:rPr>
          <w:spacing w:val="-2"/>
        </w:rPr>
        <w:t>ta</w:t>
      </w:r>
      <w:r>
        <w:rPr>
          <w:spacing w:val="12"/>
        </w:rPr>
        <w:t> </w:t>
      </w:r>
      <w:r>
        <w:rPr>
          <w:spacing w:val="-3"/>
        </w:rPr>
        <w:t>det</w:t>
      </w:r>
      <w:r>
        <w:rPr>
          <w:b w:val="0"/>
        </w:rPr>
      </w:r>
    </w:p>
    <w:p>
      <w:pPr>
        <w:pStyle w:val="Heading1"/>
        <w:spacing w:line="240" w:lineRule="auto" w:before="183"/>
        <w:ind w:right="0"/>
        <w:jc w:val="left"/>
        <w:rPr>
          <w:b w:val="0"/>
          <w:bCs w:val="0"/>
        </w:rPr>
      </w:pPr>
      <w:r>
        <w:rPr>
          <w:color w:val="14AB87"/>
          <w:spacing w:val="-3"/>
        </w:rPr>
        <w:t>J</w:t>
      </w:r>
      <w:r>
        <w:rPr>
          <w:color w:val="14AB87"/>
          <w:spacing w:val="-2"/>
        </w:rPr>
        <w:t>a</w:t>
      </w:r>
      <w:r>
        <w:rPr>
          <w:color w:val="14AB87"/>
          <w:spacing w:val="4"/>
        </w:rPr>
        <w:t> </w:t>
      </w:r>
      <w:r>
        <w:rPr>
          <w:color w:val="14AB87"/>
        </w:rPr>
        <w:t>eller</w:t>
      </w:r>
      <w:r>
        <w:rPr>
          <w:color w:val="14AB87"/>
          <w:spacing w:val="-7"/>
        </w:rPr>
        <w:t> </w:t>
      </w:r>
      <w:r>
        <w:rPr>
          <w:color w:val="14AB87"/>
        </w:rPr>
        <w:t>nei</w:t>
      </w:r>
      <w:r>
        <w:rPr>
          <w:b w:val="0"/>
        </w:rPr>
      </w:r>
    </w:p>
    <w:p>
      <w:pPr>
        <w:spacing w:line="253" w:lineRule="auto" w:before="56"/>
        <w:ind w:left="145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b/>
          <w:spacing w:val="-4"/>
          <w:sz w:val="34"/>
        </w:rPr>
        <w:t>Hvis</w:t>
      </w:r>
      <w:r>
        <w:rPr>
          <w:rFonts w:ascii="Arial"/>
          <w:b/>
          <w:spacing w:val="-18"/>
          <w:sz w:val="34"/>
        </w:rPr>
        <w:t> </w:t>
      </w:r>
      <w:r>
        <w:rPr>
          <w:rFonts w:ascii="Arial"/>
          <w:b/>
          <w:spacing w:val="-6"/>
          <w:sz w:val="34"/>
        </w:rPr>
        <w:t>v</w:t>
      </w:r>
      <w:r>
        <w:rPr>
          <w:rFonts w:ascii="Arial"/>
          <w:b/>
          <w:spacing w:val="-5"/>
          <w:sz w:val="34"/>
        </w:rPr>
        <w:t>ennen</w:t>
      </w:r>
      <w:r>
        <w:rPr>
          <w:rFonts w:ascii="Arial"/>
          <w:b/>
          <w:spacing w:val="-6"/>
          <w:sz w:val="34"/>
        </w:rPr>
        <w:t> </w:t>
      </w:r>
      <w:r>
        <w:rPr>
          <w:rFonts w:ascii="Arial"/>
          <w:b/>
          <w:spacing w:val="-4"/>
          <w:sz w:val="34"/>
        </w:rPr>
        <w:t>min</w:t>
      </w:r>
      <w:r>
        <w:rPr>
          <w:rFonts w:ascii="Arial"/>
          <w:b/>
          <w:spacing w:val="24"/>
          <w:w w:val="101"/>
          <w:sz w:val="34"/>
        </w:rPr>
        <w:t> </w:t>
      </w:r>
      <w:r>
        <w:rPr>
          <w:rFonts w:ascii="Arial"/>
          <w:b/>
          <w:spacing w:val="-2"/>
          <w:sz w:val="34"/>
        </w:rPr>
        <w:t>er</w:t>
      </w:r>
      <w:r>
        <w:rPr>
          <w:rFonts w:ascii="Arial"/>
          <w:b/>
          <w:spacing w:val="-24"/>
          <w:sz w:val="34"/>
        </w:rPr>
        <w:t> </w:t>
      </w:r>
      <w:r>
        <w:rPr>
          <w:rFonts w:ascii="Arial"/>
          <w:b/>
          <w:spacing w:val="-5"/>
          <w:sz w:val="34"/>
        </w:rPr>
        <w:t>syk,</w:t>
      </w:r>
      <w:r>
        <w:rPr>
          <w:rFonts w:ascii="Arial"/>
          <w:b/>
          <w:spacing w:val="-14"/>
          <w:sz w:val="34"/>
        </w:rPr>
        <w:t> </w:t>
      </w:r>
      <w:r>
        <w:rPr>
          <w:rFonts w:ascii="Arial"/>
          <w:b/>
          <w:spacing w:val="-4"/>
          <w:sz w:val="34"/>
        </w:rPr>
        <w:t>kan</w:t>
      </w:r>
      <w:r>
        <w:rPr>
          <w:rFonts w:ascii="Arial"/>
          <w:b/>
          <w:spacing w:val="-14"/>
          <w:sz w:val="34"/>
        </w:rPr>
        <w:t> </w:t>
      </w:r>
      <w:r>
        <w:rPr>
          <w:rFonts w:ascii="Arial"/>
          <w:b/>
          <w:spacing w:val="-3"/>
          <w:sz w:val="34"/>
        </w:rPr>
        <w:t>jeg</w:t>
      </w:r>
      <w:r>
        <w:rPr>
          <w:rFonts w:ascii="Arial"/>
          <w:b/>
          <w:spacing w:val="-14"/>
          <w:sz w:val="34"/>
        </w:rPr>
        <w:t> </w:t>
      </w:r>
      <w:r>
        <w:rPr>
          <w:rFonts w:ascii="Arial"/>
          <w:b/>
          <w:spacing w:val="-4"/>
          <w:sz w:val="34"/>
        </w:rPr>
        <w:t>gi</w:t>
      </w:r>
      <w:r>
        <w:rPr>
          <w:rFonts w:ascii="Arial"/>
          <w:b/>
          <w:spacing w:val="21"/>
          <w:w w:val="101"/>
          <w:sz w:val="34"/>
        </w:rPr>
        <w:t> </w:t>
      </w:r>
      <w:r>
        <w:rPr>
          <w:rFonts w:ascii="Arial"/>
          <w:b/>
          <w:spacing w:val="-3"/>
          <w:sz w:val="34"/>
        </w:rPr>
        <w:t>ham</w:t>
      </w:r>
      <w:r>
        <w:rPr>
          <w:rFonts w:ascii="Arial"/>
          <w:b/>
          <w:spacing w:val="41"/>
          <w:sz w:val="34"/>
        </w:rPr>
        <w:t> </w:t>
      </w:r>
      <w:r>
        <w:rPr>
          <w:rFonts w:ascii="Arial"/>
          <w:b/>
          <w:spacing w:val="-3"/>
          <w:sz w:val="34"/>
        </w:rPr>
        <w:t>den</w:t>
      </w:r>
      <w:r>
        <w:rPr>
          <w:rFonts w:ascii="Arial"/>
          <w:b/>
          <w:spacing w:val="40"/>
          <w:sz w:val="34"/>
        </w:rPr>
        <w:t> </w:t>
      </w:r>
      <w:r>
        <w:rPr>
          <w:rFonts w:ascii="Arial"/>
          <w:b/>
          <w:spacing w:val="-4"/>
          <w:sz w:val="34"/>
        </w:rPr>
        <w:t>gamle</w:t>
      </w:r>
      <w:r>
        <w:rPr>
          <w:rFonts w:ascii="Arial"/>
          <w:b/>
          <w:spacing w:val="19"/>
          <w:w w:val="107"/>
          <w:sz w:val="34"/>
        </w:rPr>
        <w:t> </w:t>
      </w:r>
      <w:r>
        <w:rPr>
          <w:rFonts w:ascii="Arial"/>
          <w:b/>
          <w:spacing w:val="-5"/>
          <w:sz w:val="34"/>
        </w:rPr>
        <w:t>antibiotikaen</w:t>
      </w:r>
      <w:r>
        <w:rPr>
          <w:rFonts w:ascii="Arial"/>
          <w:b/>
          <w:spacing w:val="44"/>
          <w:sz w:val="34"/>
        </w:rPr>
        <w:t> </w:t>
      </w:r>
      <w:r>
        <w:rPr>
          <w:rFonts w:ascii="Arial"/>
          <w:b/>
          <w:spacing w:val="-4"/>
          <w:sz w:val="34"/>
        </w:rPr>
        <w:t>min</w:t>
      </w:r>
      <w:r>
        <w:rPr>
          <w:rFonts w:ascii="Arial"/>
          <w:sz w:val="34"/>
        </w:rPr>
      </w:r>
    </w:p>
    <w:p>
      <w:pPr>
        <w:spacing w:before="98"/>
        <w:ind w:left="1512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0C7A5D"/>
          <w:spacing w:val="-3"/>
          <w:sz w:val="43"/>
        </w:rPr>
        <w:t>J</w:t>
      </w:r>
      <w:r>
        <w:rPr>
          <w:rFonts w:ascii="Arial"/>
          <w:b/>
          <w:color w:val="0C7A5D"/>
          <w:spacing w:val="-2"/>
          <w:sz w:val="43"/>
        </w:rPr>
        <w:t>a</w:t>
      </w:r>
      <w:r>
        <w:rPr>
          <w:rFonts w:ascii="Arial"/>
          <w:b/>
          <w:color w:val="0C7A5D"/>
          <w:spacing w:val="4"/>
          <w:sz w:val="43"/>
        </w:rPr>
        <w:t> </w:t>
      </w:r>
      <w:r>
        <w:rPr>
          <w:rFonts w:ascii="Arial"/>
          <w:b/>
          <w:color w:val="0C7A5D"/>
          <w:sz w:val="43"/>
        </w:rPr>
        <w:t>eller</w:t>
      </w:r>
      <w:r>
        <w:rPr>
          <w:rFonts w:ascii="Arial"/>
          <w:b/>
          <w:color w:val="0C7A5D"/>
          <w:spacing w:val="-7"/>
          <w:sz w:val="43"/>
        </w:rPr>
        <w:t> </w:t>
      </w:r>
      <w:r>
        <w:rPr>
          <w:rFonts w:ascii="Arial"/>
          <w:b/>
          <w:color w:val="0C7A5D"/>
          <w:sz w:val="43"/>
        </w:rPr>
        <w:t>nei</w:t>
      </w:r>
      <w:r>
        <w:rPr>
          <w:rFonts w:ascii="Arial"/>
          <w:sz w:val="43"/>
        </w:rPr>
      </w:r>
    </w:p>
    <w:p>
      <w:pPr>
        <w:spacing w:line="253" w:lineRule="auto" w:before="56"/>
        <w:ind w:left="1722" w:right="1306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b/>
          <w:spacing w:val="-2"/>
          <w:sz w:val="34"/>
        </w:rPr>
        <w:t>Vi</w:t>
      </w:r>
      <w:r>
        <w:rPr>
          <w:rFonts w:ascii="Arial"/>
          <w:b/>
          <w:spacing w:val="-13"/>
          <w:sz w:val="34"/>
        </w:rPr>
        <w:t> </w:t>
      </w:r>
      <w:r>
        <w:rPr>
          <w:rFonts w:ascii="Arial"/>
          <w:b/>
          <w:spacing w:val="-3"/>
          <w:sz w:val="34"/>
        </w:rPr>
        <w:t>blir</w:t>
      </w:r>
      <w:r>
        <w:rPr>
          <w:rFonts w:ascii="Arial"/>
          <w:b/>
          <w:spacing w:val="-23"/>
          <w:sz w:val="34"/>
        </w:rPr>
        <w:t> </w:t>
      </w:r>
      <w:r>
        <w:rPr>
          <w:rFonts w:ascii="Arial"/>
          <w:b/>
          <w:spacing w:val="-7"/>
          <w:sz w:val="34"/>
        </w:rPr>
        <w:t>s</w:t>
      </w:r>
      <w:r>
        <w:rPr>
          <w:rFonts w:ascii="Arial"/>
          <w:b/>
          <w:spacing w:val="-6"/>
          <w:sz w:val="34"/>
        </w:rPr>
        <w:t>yke</w:t>
      </w:r>
      <w:r>
        <w:rPr>
          <w:rFonts w:ascii="Arial"/>
          <w:b/>
          <w:spacing w:val="23"/>
          <w:w w:val="109"/>
          <w:sz w:val="34"/>
        </w:rPr>
        <w:t> </w:t>
      </w:r>
      <w:r>
        <w:rPr>
          <w:rFonts w:ascii="Arial"/>
          <w:b/>
          <w:spacing w:val="-5"/>
          <w:sz w:val="34"/>
        </w:rPr>
        <w:t>a</w:t>
      </w:r>
      <w:r>
        <w:rPr>
          <w:rFonts w:ascii="Arial"/>
          <w:b/>
          <w:spacing w:val="-6"/>
          <w:sz w:val="34"/>
        </w:rPr>
        <w:t>v</w:t>
      </w:r>
      <w:r>
        <w:rPr>
          <w:rFonts w:ascii="Arial"/>
          <w:b/>
          <w:spacing w:val="34"/>
          <w:sz w:val="34"/>
        </w:rPr>
        <w:t> </w:t>
      </w:r>
      <w:r>
        <w:rPr>
          <w:rFonts w:ascii="Arial"/>
          <w:b/>
          <w:spacing w:val="-6"/>
          <w:sz w:val="34"/>
        </w:rPr>
        <w:t>sk</w:t>
      </w:r>
      <w:r>
        <w:rPr>
          <w:rFonts w:ascii="Arial"/>
          <w:b/>
          <w:spacing w:val="-5"/>
          <w:sz w:val="34"/>
        </w:rPr>
        <w:t>adelige</w:t>
      </w:r>
      <w:r>
        <w:rPr>
          <w:rFonts w:ascii="Arial"/>
          <w:b/>
          <w:spacing w:val="25"/>
          <w:w w:val="106"/>
          <w:sz w:val="34"/>
        </w:rPr>
        <w:t> </w:t>
      </w:r>
      <w:r>
        <w:rPr>
          <w:rFonts w:ascii="Arial"/>
          <w:b/>
          <w:spacing w:val="-6"/>
          <w:sz w:val="34"/>
        </w:rPr>
        <w:t>mikrober</w:t>
      </w:r>
      <w:r>
        <w:rPr>
          <w:rFonts w:ascii="Arial"/>
          <w:sz w:val="3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spacing w:before="0"/>
        <w:ind w:left="1722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14AB87"/>
          <w:spacing w:val="-3"/>
          <w:sz w:val="43"/>
        </w:rPr>
        <w:t>J</w:t>
      </w:r>
      <w:r>
        <w:rPr>
          <w:rFonts w:ascii="Arial"/>
          <w:b/>
          <w:color w:val="14AB87"/>
          <w:spacing w:val="-2"/>
          <w:sz w:val="43"/>
        </w:rPr>
        <w:t>a</w:t>
      </w:r>
      <w:r>
        <w:rPr>
          <w:rFonts w:ascii="Arial"/>
          <w:b/>
          <w:color w:val="14AB87"/>
          <w:spacing w:val="4"/>
          <w:sz w:val="43"/>
        </w:rPr>
        <w:t> </w:t>
      </w:r>
      <w:r>
        <w:rPr>
          <w:rFonts w:ascii="Arial"/>
          <w:b/>
          <w:color w:val="14AB87"/>
          <w:sz w:val="43"/>
        </w:rPr>
        <w:t>eller</w:t>
      </w:r>
      <w:r>
        <w:rPr>
          <w:rFonts w:ascii="Arial"/>
          <w:b/>
          <w:color w:val="14AB87"/>
          <w:spacing w:val="-7"/>
          <w:sz w:val="43"/>
        </w:rPr>
        <w:t> </w:t>
      </w:r>
      <w:r>
        <w:rPr>
          <w:rFonts w:ascii="Arial"/>
          <w:b/>
          <w:color w:val="14AB87"/>
          <w:sz w:val="43"/>
        </w:rPr>
        <w:t>nei</w:t>
      </w:r>
      <w:r>
        <w:rPr>
          <w:rFonts w:ascii="Arial"/>
          <w:sz w:val="43"/>
        </w:rPr>
      </w:r>
    </w:p>
    <w:p>
      <w:pPr>
        <w:spacing w:after="0"/>
        <w:jc w:val="left"/>
        <w:rPr>
          <w:rFonts w:ascii="Arial" w:hAnsi="Arial" w:cs="Arial" w:eastAsia="Arial"/>
          <w:sz w:val="43"/>
          <w:szCs w:val="43"/>
        </w:rPr>
        <w:sectPr>
          <w:type w:val="continuous"/>
          <w:pgSz w:w="16840" w:h="11910" w:orient="landscape"/>
          <w:pgMar w:top="0" w:bottom="0" w:left="440" w:right="1680"/>
          <w:cols w:num="3" w:equalWidth="0">
            <w:col w:w="5337" w:space="40"/>
            <w:col w:w="4250" w:space="40"/>
            <w:col w:w="505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40" w:h="11910" w:orient="landscape"/>
          <w:pgMar w:top="0" w:bottom="0" w:left="440" w:right="1680"/>
        </w:sectPr>
      </w:pPr>
    </w:p>
    <w:p>
      <w:pPr>
        <w:spacing w:line="253" w:lineRule="auto" w:before="223"/>
        <w:ind w:left="217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44.342422pt;margin-top:68.384560pt;width:17pt;height:62.1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2"/>
                      <w:sz w:val="30"/>
                    </w:rPr>
                    <w:t>tibio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tik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9"/>
                      <w:sz w:val="30"/>
                    </w:rPr>
                    <w:t>a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7"/>
          <w:sz w:val="34"/>
        </w:rPr>
        <w:t>Bar</w:t>
      </w:r>
      <w:r>
        <w:rPr>
          <w:rFonts w:ascii="Arial"/>
          <w:b/>
          <w:spacing w:val="-6"/>
          <w:sz w:val="34"/>
        </w:rPr>
        <w:t>e</w:t>
      </w:r>
      <w:r>
        <w:rPr>
          <w:rFonts w:ascii="Arial"/>
          <w:b/>
          <w:spacing w:val="37"/>
          <w:sz w:val="34"/>
        </w:rPr>
        <w:t> </w:t>
      </w:r>
      <w:r>
        <w:rPr>
          <w:rFonts w:ascii="Arial"/>
          <w:b/>
          <w:spacing w:val="-5"/>
          <w:sz w:val="34"/>
        </w:rPr>
        <w:t>antibiotika</w:t>
      </w:r>
      <w:r>
        <w:rPr>
          <w:rFonts w:ascii="Arial"/>
          <w:b/>
          <w:spacing w:val="25"/>
          <w:w w:val="104"/>
          <w:sz w:val="34"/>
        </w:rPr>
        <w:t> </w:t>
      </w:r>
      <w:r>
        <w:rPr>
          <w:rFonts w:ascii="Arial"/>
          <w:b/>
          <w:spacing w:val="-6"/>
          <w:w w:val="105"/>
          <w:sz w:val="34"/>
        </w:rPr>
        <w:t>virk</w:t>
      </w:r>
      <w:r>
        <w:rPr>
          <w:rFonts w:ascii="Arial"/>
          <w:b/>
          <w:spacing w:val="-5"/>
          <w:w w:val="105"/>
          <w:sz w:val="34"/>
        </w:rPr>
        <w:t>er</w:t>
      </w:r>
      <w:r>
        <w:rPr>
          <w:rFonts w:ascii="Arial"/>
          <w:b/>
          <w:spacing w:val="-36"/>
          <w:w w:val="105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mo</w:t>
      </w:r>
      <w:r>
        <w:rPr>
          <w:rFonts w:ascii="Arial"/>
          <w:b/>
          <w:spacing w:val="-4"/>
          <w:w w:val="105"/>
          <w:sz w:val="34"/>
        </w:rPr>
        <w:t>t</w:t>
      </w:r>
      <w:r>
        <w:rPr>
          <w:rFonts w:ascii="Arial"/>
          <w:b/>
          <w:spacing w:val="-27"/>
          <w:w w:val="105"/>
          <w:sz w:val="34"/>
        </w:rPr>
        <w:t> </w:t>
      </w:r>
      <w:r>
        <w:rPr>
          <w:rFonts w:ascii="Arial"/>
          <w:b/>
          <w:spacing w:val="-5"/>
          <w:w w:val="105"/>
          <w:sz w:val="34"/>
        </w:rPr>
        <w:t>bakterie-</w:t>
      </w:r>
      <w:r>
        <w:rPr>
          <w:rFonts w:ascii="Arial"/>
          <w:b/>
          <w:spacing w:val="25"/>
          <w:w w:val="108"/>
          <w:sz w:val="34"/>
        </w:rPr>
        <w:t> </w:t>
      </w:r>
      <w:r>
        <w:rPr>
          <w:rFonts w:ascii="Arial"/>
          <w:b/>
          <w:spacing w:val="-6"/>
          <w:w w:val="105"/>
          <w:sz w:val="34"/>
        </w:rPr>
        <w:t>in</w:t>
      </w:r>
      <w:r>
        <w:rPr>
          <w:rFonts w:ascii="Arial"/>
          <w:b/>
          <w:spacing w:val="-5"/>
          <w:w w:val="105"/>
          <w:sz w:val="34"/>
        </w:rPr>
        <w:t>f</w:t>
      </w:r>
      <w:r>
        <w:rPr>
          <w:rFonts w:ascii="Arial"/>
          <w:b/>
          <w:spacing w:val="-6"/>
          <w:w w:val="105"/>
          <w:sz w:val="34"/>
        </w:rPr>
        <w:t>eksjoner</w:t>
      </w:r>
      <w:r>
        <w:rPr>
          <w:rFonts w:ascii="Arial"/>
          <w:sz w:val="3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before="0"/>
        <w:ind w:left="2179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14AB87"/>
          <w:spacing w:val="-3"/>
          <w:sz w:val="43"/>
        </w:rPr>
        <w:t>J</w:t>
      </w:r>
      <w:r>
        <w:rPr>
          <w:rFonts w:ascii="Arial"/>
          <w:b/>
          <w:color w:val="14AB87"/>
          <w:spacing w:val="-2"/>
          <w:sz w:val="43"/>
        </w:rPr>
        <w:t>a</w:t>
      </w:r>
      <w:r>
        <w:rPr>
          <w:rFonts w:ascii="Arial"/>
          <w:b/>
          <w:color w:val="14AB87"/>
          <w:spacing w:val="4"/>
          <w:sz w:val="43"/>
        </w:rPr>
        <w:t> </w:t>
      </w:r>
      <w:r>
        <w:rPr>
          <w:rFonts w:ascii="Arial"/>
          <w:b/>
          <w:color w:val="14AB87"/>
          <w:sz w:val="43"/>
        </w:rPr>
        <w:t>eller</w:t>
      </w:r>
      <w:r>
        <w:rPr>
          <w:rFonts w:ascii="Arial"/>
          <w:b/>
          <w:color w:val="14AB87"/>
          <w:spacing w:val="-7"/>
          <w:sz w:val="43"/>
        </w:rPr>
        <w:t> </w:t>
      </w:r>
      <w:r>
        <w:rPr>
          <w:rFonts w:ascii="Arial"/>
          <w:b/>
          <w:color w:val="14AB87"/>
          <w:sz w:val="43"/>
        </w:rPr>
        <w:t>nei</w:t>
      </w:r>
      <w:r>
        <w:rPr>
          <w:rFonts w:ascii="Arial"/>
          <w:sz w:val="43"/>
        </w:rPr>
      </w:r>
    </w:p>
    <w:p>
      <w:pPr>
        <w:spacing w:line="344" w:lineRule="exact" w:before="241"/>
        <w:ind w:left="147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 w:hAnsi="Arial"/>
          <w:b/>
          <w:spacing w:val="-4"/>
          <w:sz w:val="31"/>
        </w:rPr>
        <w:t>J</w:t>
      </w:r>
      <w:r>
        <w:rPr>
          <w:rFonts w:ascii="Arial" w:hAnsi="Arial"/>
          <w:b/>
          <w:spacing w:val="-3"/>
          <w:sz w:val="31"/>
        </w:rPr>
        <w:t>eg</w:t>
      </w:r>
      <w:r>
        <w:rPr>
          <w:rFonts w:ascii="Arial" w:hAnsi="Arial"/>
          <w:b/>
          <w:spacing w:val="1"/>
          <w:sz w:val="31"/>
        </w:rPr>
        <w:t> </w:t>
      </w:r>
      <w:r>
        <w:rPr>
          <w:rFonts w:ascii="Arial" w:hAnsi="Arial"/>
          <w:b/>
          <w:spacing w:val="-3"/>
          <w:sz w:val="31"/>
        </w:rPr>
        <w:t>bør</w:t>
      </w:r>
      <w:r>
        <w:rPr>
          <w:rFonts w:ascii="Arial" w:hAnsi="Arial"/>
          <w:b/>
          <w:spacing w:val="-7"/>
          <w:sz w:val="31"/>
        </w:rPr>
        <w:t> </w:t>
      </w:r>
      <w:r>
        <w:rPr>
          <w:rFonts w:ascii="Arial" w:hAnsi="Arial"/>
          <w:b/>
          <w:spacing w:val="-4"/>
          <w:sz w:val="31"/>
        </w:rPr>
        <w:t>alltid</w:t>
      </w:r>
      <w:r>
        <w:rPr>
          <w:rFonts w:ascii="Arial" w:hAnsi="Arial"/>
          <w:b/>
          <w:spacing w:val="2"/>
          <w:sz w:val="31"/>
        </w:rPr>
        <w:t> </w:t>
      </w:r>
      <w:r>
        <w:rPr>
          <w:rFonts w:ascii="Arial" w:hAnsi="Arial"/>
          <w:b/>
          <w:spacing w:val="-5"/>
          <w:sz w:val="31"/>
        </w:rPr>
        <w:t>bruke</w:t>
      </w:r>
      <w:r>
        <w:rPr>
          <w:rFonts w:ascii="Arial" w:hAnsi="Arial"/>
          <w:b/>
          <w:spacing w:val="29"/>
          <w:w w:val="107"/>
          <w:sz w:val="31"/>
        </w:rPr>
        <w:t> </w:t>
      </w:r>
      <w:r>
        <w:rPr>
          <w:rFonts w:ascii="Arial" w:hAnsi="Arial"/>
          <w:b/>
          <w:spacing w:val="-3"/>
          <w:sz w:val="31"/>
        </w:rPr>
        <w:t>et</w:t>
      </w:r>
      <w:r>
        <w:rPr>
          <w:rFonts w:ascii="Arial" w:hAnsi="Arial"/>
          <w:b/>
          <w:sz w:val="31"/>
        </w:rPr>
        <w:t> </w:t>
      </w:r>
      <w:r>
        <w:rPr>
          <w:rFonts w:ascii="Arial" w:hAnsi="Arial"/>
          <w:b/>
          <w:spacing w:val="-4"/>
          <w:sz w:val="31"/>
        </w:rPr>
        <w:t>papir</w:t>
      </w:r>
      <w:r>
        <w:rPr>
          <w:rFonts w:ascii="Arial" w:hAnsi="Arial"/>
          <w:b/>
          <w:spacing w:val="-8"/>
          <w:sz w:val="31"/>
        </w:rPr>
        <w:t> </w:t>
      </w:r>
      <w:r>
        <w:rPr>
          <w:rFonts w:ascii="Arial" w:hAnsi="Arial"/>
          <w:b/>
          <w:spacing w:val="-7"/>
          <w:sz w:val="31"/>
        </w:rPr>
        <w:t>ov</w:t>
      </w:r>
      <w:r>
        <w:rPr>
          <w:rFonts w:ascii="Arial" w:hAnsi="Arial"/>
          <w:b/>
          <w:spacing w:val="-6"/>
          <w:sz w:val="31"/>
        </w:rPr>
        <w:t>er</w:t>
      </w:r>
      <w:r>
        <w:rPr>
          <w:rFonts w:ascii="Arial" w:hAnsi="Arial"/>
          <w:b/>
          <w:spacing w:val="-8"/>
          <w:sz w:val="31"/>
        </w:rPr>
        <w:t> </w:t>
      </w:r>
      <w:r>
        <w:rPr>
          <w:rFonts w:ascii="Arial" w:hAnsi="Arial"/>
          <w:b/>
          <w:spacing w:val="-4"/>
          <w:sz w:val="31"/>
        </w:rPr>
        <w:t>munnen</w:t>
      </w:r>
      <w:r>
        <w:rPr>
          <w:rFonts w:ascii="Arial" w:hAnsi="Arial"/>
          <w:b/>
          <w:spacing w:val="24"/>
          <w:w w:val="101"/>
          <w:sz w:val="31"/>
        </w:rPr>
        <w:t> </w:t>
      </w:r>
      <w:r>
        <w:rPr>
          <w:rFonts w:ascii="Arial" w:hAnsi="Arial"/>
          <w:b/>
          <w:spacing w:val="-2"/>
          <w:sz w:val="31"/>
        </w:rPr>
        <w:t>og</w:t>
      </w:r>
      <w:r>
        <w:rPr>
          <w:rFonts w:ascii="Arial" w:hAnsi="Arial"/>
          <w:b/>
          <w:spacing w:val="-14"/>
          <w:sz w:val="31"/>
        </w:rPr>
        <w:t> </w:t>
      </w:r>
      <w:r>
        <w:rPr>
          <w:rFonts w:ascii="Arial" w:hAnsi="Arial"/>
          <w:b/>
          <w:spacing w:val="-4"/>
          <w:sz w:val="31"/>
        </w:rPr>
        <w:t>nesen</w:t>
      </w:r>
      <w:r>
        <w:rPr>
          <w:rFonts w:ascii="Arial" w:hAnsi="Arial"/>
          <w:b/>
          <w:spacing w:val="-13"/>
          <w:sz w:val="31"/>
        </w:rPr>
        <w:t> </w:t>
      </w:r>
      <w:r>
        <w:rPr>
          <w:rFonts w:ascii="Arial" w:hAnsi="Arial"/>
          <w:b/>
          <w:spacing w:val="-3"/>
          <w:sz w:val="31"/>
        </w:rPr>
        <w:t>når</w:t>
      </w:r>
      <w:r>
        <w:rPr>
          <w:rFonts w:ascii="Arial" w:hAnsi="Arial"/>
          <w:b/>
          <w:spacing w:val="-20"/>
          <w:sz w:val="31"/>
        </w:rPr>
        <w:t> </w:t>
      </w:r>
      <w:r>
        <w:rPr>
          <w:rFonts w:ascii="Arial" w:hAnsi="Arial"/>
          <w:b/>
          <w:spacing w:val="-4"/>
          <w:sz w:val="31"/>
        </w:rPr>
        <w:t>jeg</w:t>
      </w:r>
      <w:r>
        <w:rPr>
          <w:rFonts w:ascii="Arial" w:hAnsi="Arial"/>
          <w:b/>
          <w:spacing w:val="22"/>
          <w:w w:val="103"/>
          <w:sz w:val="31"/>
        </w:rPr>
        <w:t> </w:t>
      </w:r>
      <w:r>
        <w:rPr>
          <w:rFonts w:ascii="Arial" w:hAnsi="Arial"/>
          <w:b/>
          <w:spacing w:val="-5"/>
          <w:sz w:val="31"/>
        </w:rPr>
        <w:t>host</w:t>
      </w:r>
      <w:r>
        <w:rPr>
          <w:rFonts w:ascii="Arial" w:hAnsi="Arial"/>
          <w:b/>
          <w:spacing w:val="-4"/>
          <w:sz w:val="31"/>
        </w:rPr>
        <w:t>er</w:t>
      </w:r>
      <w:r>
        <w:rPr>
          <w:rFonts w:ascii="Arial" w:hAnsi="Arial"/>
          <w:b/>
          <w:spacing w:val="-9"/>
          <w:sz w:val="31"/>
        </w:rPr>
        <w:t> </w:t>
      </w:r>
      <w:r>
        <w:rPr>
          <w:rFonts w:ascii="Arial" w:hAnsi="Arial"/>
          <w:b/>
          <w:spacing w:val="-4"/>
          <w:sz w:val="31"/>
        </w:rPr>
        <w:t>eller</w:t>
      </w:r>
      <w:r>
        <w:rPr>
          <w:rFonts w:ascii="Arial" w:hAnsi="Arial"/>
          <w:b/>
          <w:spacing w:val="-8"/>
          <w:sz w:val="31"/>
        </w:rPr>
        <w:t> </w:t>
      </w:r>
      <w:r>
        <w:rPr>
          <w:rFonts w:ascii="Arial" w:hAnsi="Arial"/>
          <w:b/>
          <w:spacing w:val="-7"/>
          <w:sz w:val="31"/>
        </w:rPr>
        <w:t>nyser</w:t>
      </w:r>
      <w:r>
        <w:rPr>
          <w:rFonts w:ascii="Arial" w:hAnsi="Arial"/>
          <w:sz w:val="3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0"/>
        <w:ind w:left="1477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0C7A5D"/>
          <w:spacing w:val="-3"/>
          <w:sz w:val="43"/>
        </w:rPr>
        <w:t>J</w:t>
      </w:r>
      <w:r>
        <w:rPr>
          <w:rFonts w:ascii="Arial"/>
          <w:b/>
          <w:color w:val="0C7A5D"/>
          <w:spacing w:val="-2"/>
          <w:sz w:val="43"/>
        </w:rPr>
        <w:t>a</w:t>
      </w:r>
      <w:r>
        <w:rPr>
          <w:rFonts w:ascii="Arial"/>
          <w:b/>
          <w:color w:val="0C7A5D"/>
          <w:spacing w:val="4"/>
          <w:sz w:val="43"/>
        </w:rPr>
        <w:t> </w:t>
      </w:r>
      <w:r>
        <w:rPr>
          <w:rFonts w:ascii="Arial"/>
          <w:b/>
          <w:color w:val="0C7A5D"/>
          <w:sz w:val="43"/>
        </w:rPr>
        <w:t>eller</w:t>
      </w:r>
      <w:r>
        <w:rPr>
          <w:rFonts w:ascii="Arial"/>
          <w:b/>
          <w:color w:val="0C7A5D"/>
          <w:spacing w:val="-7"/>
          <w:sz w:val="43"/>
        </w:rPr>
        <w:t> </w:t>
      </w:r>
      <w:r>
        <w:rPr>
          <w:rFonts w:ascii="Arial"/>
          <w:b/>
          <w:color w:val="0C7A5D"/>
          <w:sz w:val="43"/>
        </w:rPr>
        <w:t>nei</w:t>
      </w:r>
      <w:r>
        <w:rPr>
          <w:rFonts w:ascii="Arial"/>
          <w:sz w:val="43"/>
        </w:rPr>
      </w:r>
    </w:p>
    <w:p>
      <w:pPr>
        <w:spacing w:line="253" w:lineRule="auto" w:before="222"/>
        <w:ind w:left="1380" w:right="109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4"/>
          <w:w w:val="105"/>
          <w:sz w:val="34"/>
        </w:rPr>
        <w:t>J</w:t>
      </w:r>
      <w:r>
        <w:rPr>
          <w:rFonts w:ascii="Arial" w:hAnsi="Arial"/>
          <w:b/>
          <w:spacing w:val="-3"/>
          <w:w w:val="105"/>
          <w:sz w:val="34"/>
        </w:rPr>
        <w:t>eg</w:t>
      </w:r>
      <w:r>
        <w:rPr>
          <w:rFonts w:ascii="Arial" w:hAnsi="Arial"/>
          <w:b/>
          <w:spacing w:val="-45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kan</w:t>
      </w:r>
      <w:r>
        <w:rPr>
          <w:rFonts w:ascii="Arial" w:hAnsi="Arial"/>
          <w:b/>
          <w:spacing w:val="-45"/>
          <w:w w:val="105"/>
          <w:sz w:val="34"/>
        </w:rPr>
        <w:t> </w:t>
      </w:r>
      <w:r>
        <w:rPr>
          <w:rFonts w:ascii="Arial" w:hAnsi="Arial"/>
          <w:b/>
          <w:spacing w:val="-4"/>
          <w:w w:val="105"/>
          <w:sz w:val="34"/>
        </w:rPr>
        <w:t>behandle</w:t>
      </w:r>
      <w:r>
        <w:rPr>
          <w:rFonts w:ascii="Arial" w:hAnsi="Arial"/>
          <w:b/>
          <w:spacing w:val="20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host</w:t>
      </w:r>
      <w:r>
        <w:rPr>
          <w:rFonts w:ascii="Arial" w:hAnsi="Arial"/>
          <w:b/>
          <w:spacing w:val="-4"/>
          <w:w w:val="105"/>
          <w:sz w:val="34"/>
        </w:rPr>
        <w:t>e</w:t>
      </w:r>
      <w:r>
        <w:rPr>
          <w:rFonts w:ascii="Arial" w:hAnsi="Arial"/>
          <w:b/>
          <w:spacing w:val="-56"/>
          <w:w w:val="105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og</w:t>
      </w:r>
      <w:r>
        <w:rPr>
          <w:rFonts w:ascii="Arial" w:hAnsi="Arial"/>
          <w:b/>
          <w:spacing w:val="-56"/>
          <w:w w:val="105"/>
          <w:sz w:val="34"/>
        </w:rPr>
        <w:t> </w:t>
      </w:r>
      <w:r>
        <w:rPr>
          <w:rFonts w:ascii="Arial" w:hAnsi="Arial"/>
          <w:b/>
          <w:spacing w:val="-5"/>
          <w:w w:val="105"/>
          <w:sz w:val="34"/>
        </w:rPr>
        <w:t>f</w:t>
      </w:r>
      <w:r>
        <w:rPr>
          <w:rFonts w:ascii="Arial" w:hAnsi="Arial"/>
          <w:b/>
          <w:spacing w:val="-6"/>
          <w:w w:val="105"/>
          <w:sz w:val="34"/>
        </w:rPr>
        <w:t>orkjølelse</w:t>
      </w:r>
      <w:r>
        <w:rPr>
          <w:rFonts w:ascii="Arial" w:hAnsi="Arial"/>
          <w:b/>
          <w:spacing w:val="19"/>
          <w:w w:val="102"/>
          <w:sz w:val="34"/>
        </w:rPr>
        <w:t> </w:t>
      </w:r>
      <w:r>
        <w:rPr>
          <w:rFonts w:ascii="Arial" w:hAnsi="Arial"/>
          <w:b/>
          <w:spacing w:val="-3"/>
          <w:w w:val="105"/>
          <w:sz w:val="34"/>
        </w:rPr>
        <w:t>med</w:t>
      </w:r>
      <w:r>
        <w:rPr>
          <w:rFonts w:ascii="Arial" w:hAnsi="Arial"/>
          <w:b/>
          <w:spacing w:val="-42"/>
          <w:w w:val="105"/>
          <w:sz w:val="34"/>
        </w:rPr>
        <w:t> </w:t>
      </w:r>
      <w:r>
        <w:rPr>
          <w:rFonts w:ascii="Arial" w:hAnsi="Arial"/>
          <w:b/>
          <w:spacing w:val="-6"/>
          <w:w w:val="105"/>
          <w:sz w:val="34"/>
        </w:rPr>
        <w:t>antibiotika</w:t>
      </w:r>
      <w:r>
        <w:rPr>
          <w:rFonts w:ascii="Arial" w:hAnsi="Arial"/>
          <w:sz w:val="3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before="0"/>
        <w:ind w:left="1359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14AB87"/>
          <w:spacing w:val="-3"/>
          <w:sz w:val="43"/>
        </w:rPr>
        <w:t>J</w:t>
      </w:r>
      <w:r>
        <w:rPr>
          <w:rFonts w:ascii="Arial"/>
          <w:b/>
          <w:color w:val="14AB87"/>
          <w:spacing w:val="-2"/>
          <w:sz w:val="43"/>
        </w:rPr>
        <w:t>a</w:t>
      </w:r>
      <w:r>
        <w:rPr>
          <w:rFonts w:ascii="Arial"/>
          <w:b/>
          <w:color w:val="14AB87"/>
          <w:spacing w:val="4"/>
          <w:sz w:val="43"/>
        </w:rPr>
        <w:t> </w:t>
      </w:r>
      <w:r>
        <w:rPr>
          <w:rFonts w:ascii="Arial"/>
          <w:b/>
          <w:color w:val="14AB87"/>
          <w:sz w:val="43"/>
        </w:rPr>
        <w:t>eller</w:t>
      </w:r>
      <w:r>
        <w:rPr>
          <w:rFonts w:ascii="Arial"/>
          <w:b/>
          <w:color w:val="14AB87"/>
          <w:spacing w:val="-7"/>
          <w:sz w:val="43"/>
        </w:rPr>
        <w:t> </w:t>
      </w:r>
      <w:r>
        <w:rPr>
          <w:rFonts w:ascii="Arial"/>
          <w:b/>
          <w:color w:val="14AB87"/>
          <w:sz w:val="43"/>
        </w:rPr>
        <w:t>nei</w:t>
      </w:r>
      <w:r>
        <w:rPr>
          <w:rFonts w:ascii="Arial"/>
          <w:sz w:val="43"/>
        </w:rPr>
      </w:r>
    </w:p>
    <w:p>
      <w:pPr>
        <w:spacing w:after="0"/>
        <w:jc w:val="left"/>
        <w:rPr>
          <w:rFonts w:ascii="Arial" w:hAnsi="Arial" w:cs="Arial" w:eastAsia="Arial"/>
          <w:sz w:val="43"/>
          <w:szCs w:val="43"/>
        </w:rPr>
        <w:sectPr>
          <w:type w:val="continuous"/>
          <w:pgSz w:w="16840" w:h="11910" w:orient="landscape"/>
          <w:pgMar w:top="0" w:bottom="0" w:left="440" w:right="1680"/>
          <w:cols w:num="3" w:equalWidth="0">
            <w:col w:w="5372" w:space="40"/>
            <w:col w:w="4577" w:space="40"/>
            <w:col w:w="469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40" w:h="11910" w:orient="landscape"/>
          <w:pgMar w:top="0" w:bottom="0" w:left="440" w:right="1680"/>
        </w:sectPr>
      </w:pPr>
    </w:p>
    <w:p>
      <w:pPr>
        <w:spacing w:line="254" w:lineRule="auto" w:before="226"/>
        <w:ind w:left="217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/>
          <w:b/>
          <w:spacing w:val="-5"/>
          <w:sz w:val="31"/>
        </w:rPr>
        <w:t>J</w:t>
      </w:r>
      <w:r>
        <w:rPr>
          <w:rFonts w:ascii="Arial" w:hAnsi="Arial"/>
          <w:b/>
          <w:spacing w:val="-4"/>
          <w:sz w:val="31"/>
        </w:rPr>
        <w:t>eg</w:t>
      </w:r>
      <w:r>
        <w:rPr>
          <w:rFonts w:ascii="Arial" w:hAnsi="Arial"/>
          <w:b/>
          <w:spacing w:val="-6"/>
          <w:sz w:val="31"/>
        </w:rPr>
        <w:t> </w:t>
      </w:r>
      <w:r>
        <w:rPr>
          <w:rFonts w:ascii="Arial" w:hAnsi="Arial"/>
          <w:b/>
          <w:spacing w:val="-3"/>
          <w:sz w:val="31"/>
        </w:rPr>
        <w:t>bør</w:t>
      </w:r>
      <w:r>
        <w:rPr>
          <w:rFonts w:ascii="Arial" w:hAnsi="Arial"/>
          <w:b/>
          <w:spacing w:val="-14"/>
          <w:sz w:val="31"/>
        </w:rPr>
        <w:t> </w:t>
      </w:r>
      <w:r>
        <w:rPr>
          <w:rFonts w:ascii="Arial" w:hAnsi="Arial"/>
          <w:b/>
          <w:spacing w:val="-5"/>
          <w:sz w:val="31"/>
        </w:rPr>
        <w:t>bare </w:t>
      </w:r>
      <w:r>
        <w:rPr>
          <w:rFonts w:ascii="Arial" w:hAnsi="Arial"/>
          <w:b/>
          <w:spacing w:val="-4"/>
          <w:sz w:val="31"/>
        </w:rPr>
        <w:t>ta</w:t>
      </w:r>
      <w:r>
        <w:rPr>
          <w:rFonts w:ascii="Arial" w:hAnsi="Arial"/>
          <w:b/>
          <w:spacing w:val="20"/>
          <w:w w:val="107"/>
          <w:sz w:val="31"/>
        </w:rPr>
        <w:t> </w:t>
      </w:r>
      <w:r>
        <w:rPr>
          <w:rFonts w:ascii="Arial" w:hAnsi="Arial"/>
          <w:b/>
          <w:spacing w:val="-5"/>
          <w:sz w:val="31"/>
        </w:rPr>
        <w:t>antibiotika</w:t>
      </w:r>
      <w:r>
        <w:rPr>
          <w:rFonts w:ascii="Arial" w:hAnsi="Arial"/>
          <w:b/>
          <w:spacing w:val="10"/>
          <w:sz w:val="31"/>
        </w:rPr>
        <w:t> </w:t>
      </w:r>
      <w:r>
        <w:rPr>
          <w:rFonts w:ascii="Arial" w:hAnsi="Arial"/>
          <w:b/>
          <w:spacing w:val="-4"/>
          <w:sz w:val="31"/>
        </w:rPr>
        <w:t>legen</w:t>
      </w:r>
      <w:r>
        <w:rPr>
          <w:rFonts w:ascii="Arial" w:hAnsi="Arial"/>
          <w:b/>
          <w:spacing w:val="11"/>
          <w:sz w:val="31"/>
        </w:rPr>
        <w:t> </w:t>
      </w:r>
      <w:r>
        <w:rPr>
          <w:rFonts w:ascii="Arial" w:hAnsi="Arial"/>
          <w:b/>
          <w:spacing w:val="-4"/>
          <w:sz w:val="31"/>
        </w:rPr>
        <w:t>har</w:t>
      </w:r>
      <w:r>
        <w:rPr>
          <w:rFonts w:ascii="Arial" w:hAnsi="Arial"/>
          <w:b/>
          <w:spacing w:val="25"/>
          <w:sz w:val="31"/>
        </w:rPr>
        <w:t> </w:t>
      </w:r>
      <w:r>
        <w:rPr>
          <w:rFonts w:ascii="Arial" w:hAnsi="Arial"/>
          <w:b/>
          <w:spacing w:val="-7"/>
          <w:sz w:val="31"/>
        </w:rPr>
        <w:t>skr</w:t>
      </w:r>
      <w:r>
        <w:rPr>
          <w:rFonts w:ascii="Arial" w:hAnsi="Arial"/>
          <w:b/>
          <w:spacing w:val="-6"/>
          <w:sz w:val="31"/>
        </w:rPr>
        <w:t>e</w:t>
      </w:r>
      <w:r>
        <w:rPr>
          <w:rFonts w:ascii="Arial" w:hAnsi="Arial"/>
          <w:b/>
          <w:spacing w:val="-7"/>
          <w:sz w:val="31"/>
        </w:rPr>
        <w:t>v</w:t>
      </w:r>
      <w:r>
        <w:rPr>
          <w:rFonts w:ascii="Arial" w:hAnsi="Arial"/>
          <w:b/>
          <w:spacing w:val="-6"/>
          <w:sz w:val="31"/>
        </w:rPr>
        <w:t>et</w:t>
      </w:r>
      <w:r>
        <w:rPr>
          <w:rFonts w:ascii="Arial" w:hAnsi="Arial"/>
          <w:b/>
          <w:spacing w:val="20"/>
          <w:sz w:val="31"/>
        </w:rPr>
        <w:t> </w:t>
      </w:r>
      <w:r>
        <w:rPr>
          <w:rFonts w:ascii="Arial" w:hAnsi="Arial"/>
          <w:b/>
          <w:spacing w:val="-4"/>
          <w:sz w:val="31"/>
        </w:rPr>
        <w:t>ut</w:t>
      </w:r>
      <w:r>
        <w:rPr>
          <w:rFonts w:ascii="Arial" w:hAnsi="Arial"/>
          <w:sz w:val="3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BodyText"/>
        <w:spacing w:line="269" w:lineRule="auto"/>
        <w:ind w:right="0"/>
        <w:jc w:val="left"/>
        <w:rPr>
          <w:b w:val="0"/>
          <w:bCs w:val="0"/>
        </w:rPr>
      </w:pPr>
      <w:r>
        <w:rPr>
          <w:spacing w:val="-3"/>
        </w:rPr>
        <w:t>Det</w:t>
      </w:r>
      <w:r>
        <w:rPr>
          <w:spacing w:val="5"/>
        </w:rPr>
        <w:t> </w:t>
      </w:r>
      <w:r>
        <w:rPr>
          <w:spacing w:val="-3"/>
        </w:rPr>
        <w:t>meste</w:t>
      </w:r>
      <w:r>
        <w:rPr>
          <w:spacing w:val="6"/>
        </w:rPr>
        <w:t> </w:t>
      </w:r>
      <w:r>
        <w:rPr>
          <w:spacing w:val="-3"/>
        </w:rPr>
        <w:t>av tiden</w:t>
      </w:r>
      <w:r>
        <w:rPr>
          <w:spacing w:val="6"/>
        </w:rPr>
        <w:t> </w:t>
      </w:r>
      <w:r>
        <w:rPr>
          <w:spacing w:val="-4"/>
        </w:rPr>
        <w:t>kan</w:t>
      </w:r>
      <w:r>
        <w:rPr>
          <w:spacing w:val="24"/>
          <w:w w:val="101"/>
        </w:rPr>
        <w:t> </w:t>
      </w:r>
      <w:r>
        <w:rPr>
          <w:spacing w:val="-5"/>
        </w:rPr>
        <w:t>immunf</w:t>
      </w:r>
      <w:r>
        <w:rPr>
          <w:spacing w:val="-6"/>
        </w:rPr>
        <w:t>orsv</w:t>
      </w:r>
      <w:r>
        <w:rPr>
          <w:spacing w:val="-5"/>
        </w:rPr>
        <w:t>aret</w:t>
      </w:r>
      <w:r>
        <w:rPr>
          <w:spacing w:val="56"/>
        </w:rPr>
        <w:t> </w:t>
      </w:r>
      <w:r>
        <w:rPr>
          <w:spacing w:val="-3"/>
        </w:rPr>
        <w:t>mitt</w:t>
      </w:r>
      <w:r>
        <w:rPr>
          <w:spacing w:val="22"/>
          <w:w w:val="107"/>
        </w:rPr>
        <w:t> </w:t>
      </w:r>
      <w:r>
        <w:rPr>
          <w:spacing w:val="-3"/>
        </w:rPr>
        <w:t>bekjempe</w:t>
      </w:r>
      <w:r>
        <w:rPr>
          <w:spacing w:val="34"/>
        </w:rPr>
        <w:t> </w:t>
      </w:r>
      <w:r>
        <w:rPr>
          <w:spacing w:val="-5"/>
        </w:rPr>
        <w:t>in</w:t>
      </w:r>
      <w:r>
        <w:rPr>
          <w:spacing w:val="-4"/>
        </w:rPr>
        <w:t>feksjoner</w:t>
      </w:r>
      <w:r>
        <w:rPr>
          <w:spacing w:val="25"/>
        </w:rPr>
        <w:t> </w:t>
      </w:r>
      <w:r>
        <w:rPr>
          <w:spacing w:val="-2"/>
        </w:rPr>
        <w:t>som</w:t>
      </w:r>
      <w:r>
        <w:rPr>
          <w:spacing w:val="1"/>
        </w:rPr>
        <w:t> </w:t>
      </w:r>
      <w:r>
        <w:rPr>
          <w:spacing w:val="-4"/>
        </w:rPr>
        <w:t>forkjølelse</w:t>
      </w:r>
      <w:r>
        <w:rPr>
          <w:spacing w:val="2"/>
        </w:rPr>
        <w:t> </w:t>
      </w:r>
      <w:r>
        <w:rPr>
          <w:spacing w:val="-3"/>
        </w:rPr>
        <w:t>selv</w:t>
      </w:r>
      <w:r>
        <w:rPr>
          <w:b w:val="0"/>
        </w:rPr>
      </w:r>
    </w:p>
    <w:p>
      <w:pPr>
        <w:spacing w:line="254" w:lineRule="auto" w:before="226"/>
        <w:ind w:left="1903" w:right="502" w:firstLine="0"/>
        <w:jc w:val="both"/>
        <w:rPr>
          <w:rFonts w:ascii="Arial" w:hAnsi="Arial" w:cs="Arial" w:eastAsia="Arial"/>
          <w:sz w:val="31"/>
          <w:szCs w:val="31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4"/>
          <w:w w:val="105"/>
          <w:sz w:val="31"/>
        </w:rPr>
        <w:t>J</w:t>
      </w:r>
      <w:r>
        <w:rPr>
          <w:rFonts w:ascii="Arial" w:hAnsi="Arial"/>
          <w:b/>
          <w:spacing w:val="-3"/>
          <w:w w:val="105"/>
          <w:sz w:val="31"/>
        </w:rPr>
        <w:t>eg</w:t>
      </w:r>
      <w:r>
        <w:rPr>
          <w:rFonts w:ascii="Arial" w:hAnsi="Arial"/>
          <w:b/>
          <w:spacing w:val="-50"/>
          <w:w w:val="105"/>
          <w:sz w:val="31"/>
        </w:rPr>
        <w:t> </w:t>
      </w:r>
      <w:r>
        <w:rPr>
          <w:rFonts w:ascii="Arial" w:hAnsi="Arial"/>
          <w:b/>
          <w:spacing w:val="-4"/>
          <w:w w:val="105"/>
          <w:sz w:val="31"/>
        </w:rPr>
        <w:t>bør</w:t>
      </w:r>
      <w:r>
        <w:rPr>
          <w:rFonts w:ascii="Arial" w:hAnsi="Arial"/>
          <w:b/>
          <w:spacing w:val="-55"/>
          <w:w w:val="105"/>
          <w:sz w:val="31"/>
        </w:rPr>
        <w:t> </w:t>
      </w:r>
      <w:r>
        <w:rPr>
          <w:rFonts w:ascii="Arial" w:hAnsi="Arial"/>
          <w:b/>
          <w:spacing w:val="-4"/>
          <w:w w:val="105"/>
          <w:sz w:val="31"/>
        </w:rPr>
        <w:t>alltid</w:t>
      </w:r>
      <w:r>
        <w:rPr>
          <w:rFonts w:ascii="Arial" w:hAnsi="Arial"/>
          <w:b/>
          <w:spacing w:val="-54"/>
          <w:w w:val="105"/>
          <w:sz w:val="31"/>
        </w:rPr>
        <w:t> </w:t>
      </w:r>
      <w:r>
        <w:rPr>
          <w:rFonts w:ascii="Arial" w:hAnsi="Arial"/>
          <w:b/>
          <w:spacing w:val="-7"/>
          <w:w w:val="105"/>
          <w:sz w:val="31"/>
        </w:rPr>
        <w:t>vask</w:t>
      </w:r>
      <w:r>
        <w:rPr>
          <w:rFonts w:ascii="Arial" w:hAnsi="Arial"/>
          <w:b/>
          <w:spacing w:val="-6"/>
          <w:w w:val="105"/>
          <w:sz w:val="31"/>
        </w:rPr>
        <w:t>e</w:t>
      </w:r>
      <w:r>
        <w:rPr>
          <w:rFonts w:ascii="Arial" w:hAnsi="Arial"/>
          <w:b/>
          <w:spacing w:val="30"/>
          <w:w w:val="107"/>
          <w:sz w:val="31"/>
        </w:rPr>
        <w:t> </w:t>
      </w:r>
      <w:r>
        <w:rPr>
          <w:rFonts w:ascii="Arial" w:hAnsi="Arial"/>
          <w:b/>
          <w:spacing w:val="-5"/>
          <w:w w:val="105"/>
          <w:sz w:val="31"/>
        </w:rPr>
        <w:t>hendene</w:t>
      </w:r>
      <w:r>
        <w:rPr>
          <w:rFonts w:ascii="Arial" w:hAnsi="Arial"/>
          <w:b/>
          <w:spacing w:val="-27"/>
          <w:w w:val="105"/>
          <w:sz w:val="31"/>
        </w:rPr>
        <w:t> </w:t>
      </w:r>
      <w:r>
        <w:rPr>
          <w:rFonts w:ascii="Arial" w:hAnsi="Arial"/>
          <w:b/>
          <w:spacing w:val="-5"/>
          <w:w w:val="105"/>
          <w:sz w:val="31"/>
        </w:rPr>
        <w:t>ett</w:t>
      </w:r>
      <w:r>
        <w:rPr>
          <w:rFonts w:ascii="Arial" w:hAnsi="Arial"/>
          <w:b/>
          <w:spacing w:val="-6"/>
          <w:w w:val="105"/>
          <w:sz w:val="31"/>
        </w:rPr>
        <w:t>er</w:t>
      </w:r>
      <w:r>
        <w:rPr>
          <w:rFonts w:ascii="Arial" w:hAnsi="Arial"/>
          <w:b/>
          <w:spacing w:val="-34"/>
          <w:w w:val="105"/>
          <w:sz w:val="31"/>
        </w:rPr>
        <w:t> </w:t>
      </w:r>
      <w:r>
        <w:rPr>
          <w:rFonts w:ascii="Arial" w:hAnsi="Arial"/>
          <w:b/>
          <w:w w:val="105"/>
          <w:sz w:val="31"/>
        </w:rPr>
        <w:t>å</w:t>
      </w:r>
      <w:r>
        <w:rPr>
          <w:rFonts w:ascii="Arial" w:hAnsi="Arial"/>
          <w:b/>
          <w:spacing w:val="-26"/>
          <w:w w:val="105"/>
          <w:sz w:val="31"/>
        </w:rPr>
        <w:t> </w:t>
      </w:r>
      <w:r>
        <w:rPr>
          <w:rFonts w:ascii="Arial" w:hAnsi="Arial"/>
          <w:b/>
          <w:spacing w:val="-5"/>
          <w:w w:val="105"/>
          <w:sz w:val="31"/>
        </w:rPr>
        <w:t>ha</w:t>
      </w:r>
      <w:r>
        <w:rPr>
          <w:rFonts w:ascii="Arial" w:hAnsi="Arial"/>
          <w:b/>
          <w:spacing w:val="25"/>
          <w:sz w:val="31"/>
        </w:rPr>
        <w:t> </w:t>
      </w:r>
      <w:r>
        <w:rPr>
          <w:rFonts w:ascii="Arial" w:hAnsi="Arial"/>
          <w:b/>
          <w:spacing w:val="-5"/>
          <w:w w:val="105"/>
          <w:sz w:val="31"/>
        </w:rPr>
        <w:t>v</w:t>
      </w:r>
      <w:r>
        <w:rPr>
          <w:rFonts w:ascii="Arial" w:hAnsi="Arial"/>
          <w:b/>
          <w:spacing w:val="-4"/>
          <w:w w:val="105"/>
          <w:sz w:val="31"/>
        </w:rPr>
        <w:t>ært</w:t>
      </w:r>
      <w:r>
        <w:rPr>
          <w:rFonts w:ascii="Arial" w:hAnsi="Arial"/>
          <w:b/>
          <w:spacing w:val="-11"/>
          <w:w w:val="105"/>
          <w:sz w:val="31"/>
        </w:rPr>
        <w:t> </w:t>
      </w:r>
      <w:r>
        <w:rPr>
          <w:rFonts w:ascii="Arial" w:hAnsi="Arial"/>
          <w:b/>
          <w:spacing w:val="-3"/>
          <w:w w:val="105"/>
          <w:sz w:val="31"/>
        </w:rPr>
        <w:t>på</w:t>
      </w:r>
      <w:r>
        <w:rPr>
          <w:rFonts w:ascii="Arial" w:hAnsi="Arial"/>
          <w:b/>
          <w:spacing w:val="-10"/>
          <w:w w:val="105"/>
          <w:sz w:val="31"/>
        </w:rPr>
        <w:t> </w:t>
      </w:r>
      <w:r>
        <w:rPr>
          <w:rFonts w:ascii="Arial" w:hAnsi="Arial"/>
          <w:b/>
          <w:spacing w:val="-5"/>
          <w:w w:val="105"/>
          <w:sz w:val="31"/>
        </w:rPr>
        <w:t>t</w:t>
      </w:r>
      <w:r>
        <w:rPr>
          <w:rFonts w:ascii="Arial" w:hAnsi="Arial"/>
          <w:b/>
          <w:spacing w:val="-6"/>
          <w:w w:val="105"/>
          <w:sz w:val="31"/>
        </w:rPr>
        <w:t>oale</w:t>
      </w:r>
      <w:r>
        <w:rPr>
          <w:rFonts w:ascii="Arial" w:hAnsi="Arial"/>
          <w:b/>
          <w:spacing w:val="-5"/>
          <w:w w:val="105"/>
          <w:sz w:val="31"/>
        </w:rPr>
        <w:t>ttet</w:t>
      </w:r>
      <w:r>
        <w:rPr>
          <w:rFonts w:ascii="Arial" w:hAnsi="Arial"/>
          <w:sz w:val="31"/>
        </w:rPr>
      </w:r>
    </w:p>
    <w:p>
      <w:pPr>
        <w:spacing w:after="0" w:line="254" w:lineRule="auto"/>
        <w:jc w:val="both"/>
        <w:rPr>
          <w:rFonts w:ascii="Arial" w:hAnsi="Arial" w:cs="Arial" w:eastAsia="Arial"/>
          <w:sz w:val="31"/>
          <w:szCs w:val="31"/>
        </w:rPr>
        <w:sectPr>
          <w:type w:val="continuous"/>
          <w:pgSz w:w="16840" w:h="11910" w:orient="landscape"/>
          <w:pgMar w:top="0" w:bottom="0" w:left="440" w:right="1680"/>
          <w:cols w:num="3" w:equalWidth="0">
            <w:col w:w="5170" w:space="40"/>
            <w:col w:w="4256" w:space="40"/>
            <w:col w:w="521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40" w:h="11910" w:orient="landscape"/>
          <w:pgMar w:top="0" w:bottom="0" w:left="440" w:right="1680"/>
        </w:sectPr>
      </w:pPr>
    </w:p>
    <w:p>
      <w:pPr>
        <w:spacing w:before="221"/>
        <w:ind w:left="2179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/>
          <w:b/>
          <w:color w:val="14AB87"/>
          <w:spacing w:val="-3"/>
          <w:sz w:val="43"/>
        </w:rPr>
        <w:t>J</w:t>
      </w:r>
      <w:r>
        <w:rPr>
          <w:rFonts w:ascii="Arial"/>
          <w:b/>
          <w:color w:val="14AB87"/>
          <w:spacing w:val="-2"/>
          <w:sz w:val="43"/>
        </w:rPr>
        <w:t>a</w:t>
      </w:r>
      <w:r>
        <w:rPr>
          <w:rFonts w:ascii="Arial"/>
          <w:b/>
          <w:color w:val="14AB87"/>
          <w:spacing w:val="4"/>
          <w:sz w:val="43"/>
        </w:rPr>
        <w:t> </w:t>
      </w:r>
      <w:r>
        <w:rPr>
          <w:rFonts w:ascii="Arial"/>
          <w:b/>
          <w:color w:val="14AB87"/>
          <w:sz w:val="43"/>
        </w:rPr>
        <w:t>eller</w:t>
      </w:r>
      <w:r>
        <w:rPr>
          <w:rFonts w:ascii="Arial"/>
          <w:b/>
          <w:color w:val="14AB87"/>
          <w:spacing w:val="-7"/>
          <w:sz w:val="43"/>
        </w:rPr>
        <w:t> </w:t>
      </w:r>
      <w:r>
        <w:rPr>
          <w:rFonts w:ascii="Arial"/>
          <w:b/>
          <w:color w:val="14AB87"/>
          <w:sz w:val="43"/>
        </w:rPr>
        <w:t>nei</w:t>
      </w:r>
      <w:r>
        <w:rPr>
          <w:rFonts w:ascii="Arial"/>
          <w:sz w:val="43"/>
        </w:rPr>
      </w:r>
    </w:p>
    <w:p>
      <w:pPr>
        <w:spacing w:before="221"/>
        <w:ind w:left="2179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/>
        <w:br w:type="column"/>
      </w:r>
      <w:r>
        <w:rPr>
          <w:rFonts w:ascii="Arial"/>
          <w:b/>
          <w:color w:val="0C7A5D"/>
          <w:spacing w:val="-2"/>
          <w:sz w:val="43"/>
        </w:rPr>
        <w:t>J</w:t>
      </w:r>
      <w:r>
        <w:rPr>
          <w:rFonts w:ascii="Arial"/>
          <w:b/>
          <w:color w:val="0C7A5D"/>
          <w:spacing w:val="-1"/>
          <w:sz w:val="43"/>
        </w:rPr>
        <w:t>a</w:t>
      </w:r>
      <w:r>
        <w:rPr>
          <w:rFonts w:ascii="Arial"/>
          <w:b/>
          <w:color w:val="0C7A5D"/>
          <w:spacing w:val="4"/>
          <w:sz w:val="43"/>
        </w:rPr>
        <w:t> </w:t>
      </w:r>
      <w:r>
        <w:rPr>
          <w:rFonts w:ascii="Arial"/>
          <w:b/>
          <w:color w:val="0C7A5D"/>
          <w:sz w:val="43"/>
        </w:rPr>
        <w:t>eller</w:t>
      </w:r>
      <w:r>
        <w:rPr>
          <w:rFonts w:ascii="Arial"/>
          <w:b/>
          <w:color w:val="0C7A5D"/>
          <w:spacing w:val="-7"/>
          <w:sz w:val="43"/>
        </w:rPr>
        <w:t> </w:t>
      </w:r>
      <w:r>
        <w:rPr>
          <w:rFonts w:ascii="Arial"/>
          <w:b/>
          <w:color w:val="0C7A5D"/>
          <w:sz w:val="43"/>
        </w:rPr>
        <w:t>nei</w:t>
      </w:r>
      <w:r>
        <w:rPr>
          <w:rFonts w:ascii="Arial"/>
          <w:sz w:val="43"/>
        </w:rPr>
      </w:r>
    </w:p>
    <w:p>
      <w:pPr>
        <w:spacing w:before="221"/>
        <w:ind w:left="2179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/>
        <w:br w:type="column"/>
      </w:r>
      <w:r>
        <w:rPr>
          <w:rFonts w:ascii="Arial"/>
          <w:b/>
          <w:color w:val="14AB87"/>
          <w:spacing w:val="-2"/>
          <w:sz w:val="43"/>
        </w:rPr>
        <w:t>J</w:t>
      </w:r>
      <w:r>
        <w:rPr>
          <w:rFonts w:ascii="Arial"/>
          <w:b/>
          <w:color w:val="14AB87"/>
          <w:spacing w:val="-1"/>
          <w:sz w:val="43"/>
        </w:rPr>
        <w:t>a</w:t>
      </w:r>
      <w:r>
        <w:rPr>
          <w:rFonts w:ascii="Arial"/>
          <w:b/>
          <w:color w:val="14AB87"/>
          <w:spacing w:val="4"/>
          <w:sz w:val="43"/>
        </w:rPr>
        <w:t> </w:t>
      </w:r>
      <w:r>
        <w:rPr>
          <w:rFonts w:ascii="Arial"/>
          <w:b/>
          <w:color w:val="14AB87"/>
          <w:sz w:val="43"/>
        </w:rPr>
        <w:t>eller</w:t>
      </w:r>
      <w:r>
        <w:rPr>
          <w:rFonts w:ascii="Arial"/>
          <w:b/>
          <w:color w:val="14AB87"/>
          <w:spacing w:val="-7"/>
          <w:sz w:val="43"/>
        </w:rPr>
        <w:t> </w:t>
      </w:r>
      <w:r>
        <w:rPr>
          <w:rFonts w:ascii="Arial"/>
          <w:b/>
          <w:color w:val="14AB87"/>
          <w:sz w:val="43"/>
        </w:rPr>
        <w:t>nei</w:t>
      </w:r>
      <w:r>
        <w:rPr>
          <w:rFonts w:ascii="Arial"/>
          <w:sz w:val="43"/>
        </w:rPr>
      </w:r>
    </w:p>
    <w:p>
      <w:pPr>
        <w:spacing w:after="0"/>
        <w:jc w:val="left"/>
        <w:rPr>
          <w:rFonts w:ascii="Arial" w:hAnsi="Arial" w:cs="Arial" w:eastAsia="Arial"/>
          <w:sz w:val="43"/>
          <w:szCs w:val="43"/>
        </w:rPr>
        <w:sectPr>
          <w:type w:val="continuous"/>
          <w:pgSz w:w="16840" w:h="11910" w:orient="landscape"/>
          <w:pgMar w:top="0" w:bottom="0" w:left="440" w:right="1680"/>
          <w:cols w:num="3" w:equalWidth="0">
            <w:col w:w="4414" w:space="296"/>
            <w:col w:w="4414" w:space="85"/>
            <w:col w:w="551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5224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20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5717;top:1307;width:477;height:476" coordorigin="5717,1307" coordsize="477,476">
              <v:shape style="position:absolute;left:5717;top:1307;width:477;height:476" coordorigin="5717,1307" coordsize="477,476" path="m5974,1782l5901,1773,5838,1748,5785,1710,5747,1660,5723,1601,5717,1557,5718,1533,5733,1464,5763,1405,5807,1358,5862,1325,5925,1308,5948,1307,5972,1308,6039,1323,6097,1354,6143,1399,6176,1455,6192,1519,6193,1545,6192,1568,6176,1633,6144,1690,6097,1735,6040,1767,5974,1782xe" filled="true" fillcolor="#14ab87" stroked="false">
                <v:path arrowok="t"/>
                <v:fill type="solid"/>
              </v:shape>
            </v:group>
            <v:group style="position:absolute;left:5886;top:1396;width:2;height:2" coordorigin="5886,1396" coordsize="2,2">
              <v:shape style="position:absolute;left:5886;top:1396;width:2;height:2" coordorigin="5886,1396" coordsize="1,1" path="m5887,1397l5886,1396,5887,1397xe" filled="true" fillcolor="#ffffff" stroked="false">
                <v:path arrowok="t"/>
                <v:fill type="solid"/>
              </v:shape>
            </v:group>
            <v:group style="position:absolute;left:5783;top:1357;width:347;height:376" coordorigin="5783,1357" coordsize="347,376">
              <v:shape style="position:absolute;left:5783;top:1357;width:347;height:376" coordorigin="5783,1357" coordsize="347,376" path="m6058,1413l5896,1413,5914,1405,5927,1403,5927,1403,5932,1401,5944,1399,5944,1362,5950,1357,5966,1357,5972,1362,5972,1399,5975,1399,5978,1400,5985,1401,6003,1405,6023,1413,6058,1413,6058,1413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6058,1413l6023,1413,6034,1395,6038,1389,6047,1387,6059,1395,6062,1404,6057,1410,6059,1410,6058,1413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890,1456l5845,1456,5858,1440,5872,1428,5870,1424,5863,1411,5859,1404,5861,1396,5868,1392,5874,1388,5882,1390,5887,1397,5887,1397,5896,1413,6058,1413,6052,1430,6054,1432,5968,1432,5943,1433,5932,1435,5917,1441,5890,1456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926,1403l5927,1402,5927,1403,5926,1403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6059,1410l6057,1410,6060,1406,6059,1410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6094,1573l5984,1573,6002,1573,6023,1570,6047,1563,6055,1560,6063,1556,6068,1551,6071,1549,6072,1547,6073,1546,6073,1544,6055,1482,6007,1442,5968,1432,6054,1432,6067,1444,6080,1459,6128,1459,6127,1463,6120,1468,6098,1496,6103,1515,6106,1534,6106,1550,6105,1553,6104,1557,6100,1565,6095,1572,6094,1573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851,1527l5798,1527,5816,1523,5820,1504,5827,1485,5797,1468,5791,1463,5788,1455,5793,1449,5797,1442,5805,1440,5811,1443,5845,1456,5890,1456,5889,1456,5878,1467,5867,1482,5858,1501,5851,1524,5851,1527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6128,1459l6080,1459,6105,1444,6112,1440,6121,1442,6125,1449,6129,1455,6128,1459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992,1606l5932,1595,5884,1554,5876,1520,5888,1534,5902,1546,5918,1556,5937,1563,5958,1568,5984,1573,6094,1573,6089,1577,6074,1587,6054,1596,6032,1602,6012,1605,5992,1606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806,1645l5797,1642,5793,1636,5790,1628,5793,1620,5799,1616,5824,1595,5818,1575,5815,1555,5789,1555,5783,1550,5783,1534,5789,1528,5796,1527,5798,1527,5851,1527,5858,1589,5884,1626,5839,1626,5813,1640,5806,1645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6045,1656l5975,1656,5996,1653,6015,1648,6033,1641,6050,1632,6066,1621,6056,1639,6044,1655,6045,1656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861,1677l5872,1660,5869,1658,5866,1656,5852,1642,5839,1626,5884,1626,5897,1638,5915,1647,5934,1653,5954,1655,5975,1656,6045,1656,6055,1673,5863,1673,5861,1677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874,1697l5868,1692,5861,1688,5859,1680,5863,1673,6055,1673,6056,1675,5896,1675,5887,1688,5883,1695,5874,1697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5963,1732l5955,1732,5949,1726,5948,1718,5937,1688,5917,1683,5896,1675,6056,1675,6057,1676,6015,1676,5997,1684,5976,1688,5977,1718,5977,1725,5971,1732,5963,1732xe" filled="true" fillcolor="#ffffff" stroked="false">
                <v:path arrowok="t"/>
                <v:fill type="solid"/>
              </v:shape>
              <v:shape style="position:absolute;left:5783;top:1357;width:347;height:376" coordorigin="5783,1357" coordsize="347,376" path="m6046,1698l6038,1697,6034,1692,6030,1686,6015,1676,6057,1676,6061,1683,6059,1691,6052,1695,6046,1698xe" filled="true" fillcolor="#ffffff" stroked="false">
                <v:path arrowok="t"/>
                <v:fill type="solid"/>
              </v:shape>
            </v:group>
            <v:group style="position:absolute;left:6033;top:1690;width:2;height:3" coordorigin="6033,1690" coordsize="2,3">
              <v:shape style="position:absolute;left:6033;top:1690;width:2;height:3" coordorigin="6033,1690" coordsize="2,3" path="m6033,1691l6033,1691,6033,1690,6033,1691xe" filled="true" fillcolor="#ffffff" stroked="false">
                <v:path arrowok="t"/>
                <v:fill type="solid"/>
              </v:shape>
              <v:shape style="position:absolute;left:6033;top:1690;width:2;height:3" coordorigin="6033,1690" coordsize="2,3" path="m6034,1693l6033,1691,6034,1692,6034,1693xe" filled="true" fillcolor="#ffffff" stroked="false">
                <v:path arrowok="t"/>
                <v:fill type="solid"/>
              </v:shape>
            </v:group>
            <v:group style="position:absolute;left:5906;top:1470;width:43;height:43" coordorigin="5906,1470" coordsize="43,43">
              <v:shape style="position:absolute;left:5906;top:1470;width:43;height:43" coordorigin="5906,1470" coordsize="43,43" path="m5939,1512l5915,1512,5906,1503,5906,1479,5915,1470,5939,1470,5948,1479,5948,1503,5939,1512xe" filled="true" fillcolor="#ffffff" stroked="false">
                <v:path arrowok="t"/>
                <v:fill type="solid"/>
              </v:shape>
            </v:group>
            <v:group style="position:absolute;left:6006;top:1508;width:31;height:31" coordorigin="6006,1508" coordsize="31,31">
              <v:shape style="position:absolute;left:6006;top:1508;width:31;height:31" coordorigin="6006,1508" coordsize="31,31" path="m6030,1539l6013,1539,6006,1532,6006,1515,6013,1508,6030,1508,6037,1515,6037,1532,6030,1539xe" filled="true" fillcolor="#ffffff" stroked="false">
                <v:path arrowok="t"/>
                <v:fill type="solid"/>
              </v:shape>
            </v:group>
            <v:group style="position:absolute;left:2223;top:1246;width:4004;height:2928" coordorigin="2223,1246" coordsize="4004,2928">
              <v:shape style="position:absolute;left:2223;top:1246;width:4004;height:2928" coordorigin="2223,1246" coordsize="4004,2928" path="m5940,4173l2510,4173,2487,4172,2420,4159,2359,4130,2308,4089,2266,4037,2238,3977,2224,3910,2223,1533,2224,1509,2238,1442,2266,1382,2308,1330,2359,1289,2420,1261,2487,1247,5940,1246,5963,1247,6031,1261,6091,1289,6143,1330,6145,1332,2510,1332,2487,1333,2423,1352,2370,1389,2331,1442,2311,1505,2309,3887,2311,3910,2329,3974,2367,4027,2419,4065,2483,4085,6145,4087,6143,4089,6091,4130,6031,4159,5963,4172,5940,4173xe" filled="true" fillcolor="#14ab87" stroked="false">
                <v:path arrowok="t"/>
                <v:fill type="solid"/>
              </v:shape>
              <v:shape style="position:absolute;left:2223;top:1246;width:4004;height:2928" coordorigin="2223,1246" coordsize="4004,2928" path="m6145,4087l5940,4087,5963,4086,5985,4082,6046,4057,6095,4014,6128,3957,6141,3891,6141,1533,6140,1510,6121,1446,6084,1392,6031,1354,5968,1334,2510,1332,6145,1332,6184,1382,6212,1442,6226,1509,6227,1533,6227,3887,6219,3955,6195,4018,6158,4073,6145,4087xe" filled="true" fillcolor="#14ab87" stroked="false">
                <v:path arrowok="t"/>
                <v:fill type="solid"/>
              </v:shape>
            </v:group>
            <v:group style="position:absolute;left:5717;top:4422;width:477;height:476" coordorigin="5717,4422" coordsize="477,476">
              <v:shape style="position:absolute;left:5717;top:4422;width:477;height:476" coordorigin="5717,4422" coordsize="477,476" path="m5974,4898l5901,4889,5838,4864,5785,4826,5747,4775,5723,4716,5717,4673,5718,4649,5733,4580,5763,4521,5807,4474,5862,4441,5925,4424,5948,4422,5972,4423,6039,4439,6097,4470,6143,4515,6176,4571,6192,4635,6193,4660,6192,4684,6176,4749,6144,4806,6097,4851,6040,4883,5974,4898xe" filled="true" fillcolor="#0c7a5d" stroked="false">
                <v:path arrowok="t"/>
                <v:fill type="solid"/>
              </v:shape>
            </v:group>
            <v:group style="position:absolute;left:5886;top:4512;width:2;height:2" coordorigin="5886,4512" coordsize="2,2">
              <v:shape style="position:absolute;left:5886;top:4512;width:2;height:2" coordorigin="5886,4512" coordsize="1,1" path="m5887,4513l5886,4512,5887,4513xe" filled="true" fillcolor="#ffffff" stroked="false">
                <v:path arrowok="t"/>
                <v:fill type="solid"/>
              </v:shape>
            </v:group>
            <v:group style="position:absolute;left:5783;top:4473;width:347;height:376" coordorigin="5783,4473" coordsize="347,376">
              <v:shape style="position:absolute;left:5783;top:4473;width:347;height:376" coordorigin="5783,4473" coordsize="347,376" path="m6058,4529l5896,4529,5914,4520,5927,4519,5927,4518,5933,4516,5944,4515,5944,4478,5950,4473,5966,4473,5972,4478,5972,4515,5975,4515,5978,4516,5985,4516,6003,4521,6023,4528,6058,4528,6058,4529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6058,4528l6023,4528,6034,4511,6038,4505,6047,4503,6059,4511,6062,4520,6057,4526,6059,4526,6058,4528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890,4572l5845,4572,5858,4556,5872,4544,5870,4540,5863,4527,5859,4520,5861,4512,5868,4508,5874,4504,5882,4506,5887,4512,5887,4513,5896,4529,6058,4529,6052,4546,6054,4548,5968,4548,5943,4549,5932,4551,5917,4556,5890,4572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926,4519l5927,4518,5927,4518,5926,4519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6059,4526l6057,4526,6060,4522,6059,4526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6094,4689l5984,4689,6002,4689,6023,4686,6047,4679,6055,4676,6063,4672,6068,4667,6071,4665,6072,4663,6073,4661,6073,4660,6055,4597,6007,4558,5968,4548,6054,4548,6067,4559,6080,4575,6128,4575,6127,4579,6120,4583,6098,4612,6103,4631,6106,4650,6106,4666,6105,4669,6104,4673,6100,4681,6095,4687,6094,4689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851,4643l5798,4643,5816,4639,5820,4619,5827,4601,5797,4583,5791,4579,5788,4571,5793,4565,5797,4558,5805,4555,5811,4559,5845,4572,5890,4572,5889,4572,5878,4583,5867,4598,5858,4617,5851,4640,5851,4643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6128,4575l6080,4575,6105,4560,6112,4555,6121,4558,6125,4565,6129,4571,6128,4575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992,4721l5932,4711,5884,4670,5876,4636,5888,4650,5902,4662,5918,4671,5937,4679,5958,4684,5984,4689,6094,4689,6089,4693,6074,4703,6054,4712,6032,4718,6012,4721,5992,4721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806,4760l5797,4758,5793,4751,5790,4744,5793,4736,5799,4732,5824,4710,5818,4691,5815,4671,5789,4671,5783,4666,5783,4650,5789,4643,5796,4643,5798,4643,5851,4643,5858,4704,5884,4741,5839,4741,5813,4756,5806,4760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6045,4772l5975,4772,5996,4769,6015,4764,6033,4757,6050,4748,6066,4737,6056,4755,6044,4770,6045,4772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861,4793l5872,4776,5869,4774,5866,4772,5852,4758,5839,4741,5884,4741,5897,4753,5915,4763,5934,4769,5954,4771,5975,4772,6045,4772,6055,4789,5863,4789,5861,4793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874,4812l5868,4808,5861,4804,5859,4796,5863,4789,6055,4789,6056,4791,5896,4791,5887,4804,5883,4811,5874,4812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5963,4848l5955,4848,5949,4842,5948,4834,5937,4804,5917,4799,5896,4791,6056,4791,6057,4792,6015,4792,5997,4799,5976,4804,5977,4833,5977,4841,5971,4848,5963,4848xe" filled="true" fillcolor="#ffffff" stroked="false">
                <v:path arrowok="t"/>
                <v:fill type="solid"/>
              </v:shape>
              <v:shape style="position:absolute;left:5783;top:4473;width:347;height:376" coordorigin="5783,4473" coordsize="347,376" path="m6046,4814l6038,4813,6034,4807,6030,4802,6015,4792,6057,4792,6061,4798,6059,4807,6052,4811,6046,4814xe" filled="true" fillcolor="#ffffff" stroked="false">
                <v:path arrowok="t"/>
                <v:fill type="solid"/>
              </v:shape>
            </v:group>
            <v:group style="position:absolute;left:6033;top:4806;width:2;height:3" coordorigin="6033,4806" coordsize="2,3">
              <v:shape style="position:absolute;left:6033;top:4806;width:2;height:3" coordorigin="6033,4806" coordsize="2,3" path="m6033,4807l6033,4807,6033,4806,6033,4807xe" filled="true" fillcolor="#ffffff" stroked="false">
                <v:path arrowok="t"/>
                <v:fill type="solid"/>
              </v:shape>
              <v:shape style="position:absolute;left:6033;top:4806;width:2;height:3" coordorigin="6033,4806" coordsize="2,3" path="m6034,4809l6033,4807,6034,4807,6034,4809xe" filled="true" fillcolor="#ffffff" stroked="false">
                <v:path arrowok="t"/>
                <v:fill type="solid"/>
              </v:shape>
            </v:group>
            <v:group style="position:absolute;left:5906;top:4586;width:43;height:43" coordorigin="5906,4586" coordsize="43,43">
              <v:shape style="position:absolute;left:5906;top:4586;width:43;height:43" coordorigin="5906,4586" coordsize="43,43" path="m5939,4628l5915,4628,5906,4619,5906,4595,5915,4586,5939,4586,5948,4595,5948,4619,5939,4628xe" filled="true" fillcolor="#ffffff" stroked="false">
                <v:path arrowok="t"/>
                <v:fill type="solid"/>
              </v:shape>
            </v:group>
            <v:group style="position:absolute;left:6006;top:4624;width:31;height:31" coordorigin="6006,4624" coordsize="31,31">
              <v:shape style="position:absolute;left:6006;top:4624;width:31;height:31" coordorigin="6006,4624" coordsize="31,31" path="m6030,4654l6013,4654,6006,4647,6006,4631,6013,4624,6030,4624,6037,4631,6037,4647,6030,4654xe" filled="true" fillcolor="#ffffff" stroked="false">
                <v:path arrowok="t"/>
                <v:fill type="solid"/>
              </v:shape>
            </v:group>
            <v:group style="position:absolute;left:2223;top:4362;width:4004;height:2928" coordorigin="2223,4362" coordsize="4004,2928">
              <v:shape style="position:absolute;left:2223;top:4362;width:4004;height:2928" coordorigin="2223,4362" coordsize="4004,2928" path="m5940,7289l2510,7289,2487,7288,2420,7275,2359,7246,2308,7205,2266,7153,2238,7093,2224,7026,2223,4649,2224,4625,2238,4558,2266,4498,2308,4446,2359,4405,2420,4376,2487,4363,5940,4362,5963,4363,6031,4376,6091,4405,6143,4446,6145,4448,2510,4448,2487,4449,2423,4468,2370,4505,2331,4558,2311,4621,2309,7002,2311,7025,2329,7089,2367,7143,2419,7181,2483,7201,6145,7203,6143,7205,6091,7246,6031,7275,5963,7288,5940,7289xe" filled="true" fillcolor="#0c7a5d" stroked="false">
                <v:path arrowok="t"/>
                <v:fill type="solid"/>
              </v:shape>
              <v:shape style="position:absolute;left:2223;top:4362;width:4004;height:2928" coordorigin="2223,4362" coordsize="4004,2928" path="m6145,7203l5940,7203,5963,7202,5985,7198,6046,7173,6095,7130,6128,7073,6141,7007,6141,4649,6140,4626,6121,4562,6084,4508,6031,4470,5968,4450,2510,4448,6145,4448,6184,4498,6212,4558,6226,4625,6227,4649,6227,7002,6219,7071,6195,7134,6158,7189,6145,7203xe" filled="true" fillcolor="#0c7a5d" stroked="false">
                <v:path arrowok="t"/>
                <v:fill type="solid"/>
              </v:shape>
            </v:group>
            <v:group style="position:absolute;left:5717;top:7538;width:477;height:476" coordorigin="5717,7538" coordsize="477,476">
              <v:shape style="position:absolute;left:5717;top:7538;width:477;height:476" coordorigin="5717,7538" coordsize="477,476" path="m5974,8014l5901,8005,5838,7980,5785,7941,5747,7891,5723,7832,5717,7789,5718,7764,5733,7696,5763,7637,5807,7590,5862,7557,5925,7540,5948,7538,5972,7539,6039,7555,6097,7586,6143,7631,6176,7687,6192,7751,6193,7776,6192,7799,6176,7865,6144,7921,6097,7967,6040,7999,5974,8014xe" filled="true" fillcolor="#14ab87" stroked="false">
                <v:path arrowok="t"/>
                <v:fill type="solid"/>
              </v:shape>
            </v:group>
            <v:group style="position:absolute;left:5886;top:7628;width:2;height:2" coordorigin="5886,7628" coordsize="2,2">
              <v:shape style="position:absolute;left:5886;top:7628;width:2;height:2" coordorigin="5886,7628" coordsize="1,1" path="m5887,7628l5886,7628,5887,7628xe" filled="true" fillcolor="#ffffff" stroked="false">
                <v:path arrowok="t"/>
                <v:fill type="solid"/>
              </v:shape>
            </v:group>
            <v:group style="position:absolute;left:5783;top:7588;width:347;height:376" coordorigin="5783,7588" coordsize="347,376">
              <v:shape style="position:absolute;left:5783;top:7588;width:347;height:376" coordorigin="5783,7588" coordsize="347,376" path="m6058,7645l5896,7645,5914,7636,5927,7635,5927,7634,5933,7632,5944,7631,5944,7594,5950,7588,5966,7588,5972,7594,5972,7631,5975,7631,5978,7631,5985,7632,6003,7636,6023,7644,6058,7644,6058,7645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6058,7644l6023,7644,6034,7627,6038,7621,6047,7619,6059,7627,6062,7635,6057,7642,6059,7642,6058,7644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890,7688l5845,7688,5858,7672,5872,7660,5870,7655,5863,7642,5859,7636,5861,7628,5868,7623,5874,7620,5882,7622,5887,7628,5887,7629,5896,7645,6058,7645,6052,7662,6054,7663,5968,7663,5943,7664,5932,7667,5917,7672,5890,7688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926,7634l5927,7634,5927,7634,5926,7634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6059,7642l6057,7642,6060,7638,6059,7642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6094,7805l5984,7805,6002,7805,6023,7802,6047,7795,6055,7792,6063,7788,6068,7783,6071,7781,6072,7779,6073,7777,6073,7776,6055,7713,6007,7674,5968,7663,6054,7663,6067,7675,6080,7691,6128,7691,6127,7695,6120,7699,6098,7727,6103,7747,6106,7766,6106,7781,6105,7785,6104,7789,6100,7797,6095,7803,6094,7805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851,7759l5798,7759,5816,7755,5820,7735,5827,7717,5797,7699,5791,7695,5788,7687,5793,7680,5797,7673,5805,7671,5811,7675,5845,7688,5890,7688,5889,7688,5878,7699,5867,7714,5858,7733,5851,7756,5851,7759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6128,7691l6080,7691,6105,7675,6112,7671,6121,7673,6125,7680,6129,7687,6128,7691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992,7837l5932,7826,5884,7786,5876,7751,5888,7766,5902,7778,5918,7787,5937,7794,5958,7800,5984,7805,6094,7805,6089,7808,6074,7819,6054,7828,6032,7834,6012,7837,5992,7837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806,7876l5797,7873,5793,7867,5790,7860,5793,7852,5799,7847,5824,7826,5818,7807,5815,7787,5789,7787,5783,7781,5783,7766,5789,7759,5796,7759,5798,7759,5851,7759,5858,7820,5884,7857,5839,7857,5813,7872,5806,7876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6045,7888l5975,7888,5996,7885,6015,7880,6033,7873,6050,7864,6066,7853,6056,7871,6044,7886,6045,7888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861,7909l5872,7892,5869,7889,5866,7887,5852,7874,5839,7857,5884,7857,5897,7869,5915,7879,5934,7884,5954,7887,5975,7888,6045,7888,6055,7905,5863,7905,5861,7909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874,7928l5868,7924,5861,7920,5859,7911,5863,7905,6055,7905,6056,7907,5896,7907,5887,7920,5883,7927,5874,7928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5963,7964l5955,7964,5949,7958,5948,7950,5937,7919,5917,7915,5896,7907,6056,7907,6057,7908,6015,7908,5997,7915,5976,7920,5977,7949,5977,7957,5971,7963,5963,7964xe" filled="true" fillcolor="#ffffff" stroked="false">
                <v:path arrowok="t"/>
                <v:fill type="solid"/>
              </v:shape>
              <v:shape style="position:absolute;left:5783;top:7588;width:347;height:376" coordorigin="5783,7588" coordsize="347,376" path="m6046,7930l6038,7929,6034,7923,6030,7918,6015,7908,6057,7908,6061,7914,6059,7923,6052,7927,6046,7930xe" filled="true" fillcolor="#ffffff" stroked="false">
                <v:path arrowok="t"/>
                <v:fill type="solid"/>
              </v:shape>
            </v:group>
            <v:group style="position:absolute;left:6033;top:7922;width:2;height:3" coordorigin="6033,7922" coordsize="2,3">
              <v:shape style="position:absolute;left:6033;top:7922;width:2;height:3" coordorigin="6033,7922" coordsize="2,3" path="m6033,7923l6033,7922,6033,7922,6033,7923xe" filled="true" fillcolor="#ffffff" stroked="false">
                <v:path arrowok="t"/>
                <v:fill type="solid"/>
              </v:shape>
              <v:shape style="position:absolute;left:6033;top:7922;width:2;height:3" coordorigin="6033,7922" coordsize="2,3" path="m6034,7924l6033,7923,6034,7923,6034,7924xe" filled="true" fillcolor="#ffffff" stroked="false">
                <v:path arrowok="t"/>
                <v:fill type="solid"/>
              </v:shape>
            </v:group>
            <v:group style="position:absolute;left:5906;top:7701;width:43;height:43" coordorigin="5906,7701" coordsize="43,43">
              <v:shape style="position:absolute;left:5906;top:7701;width:43;height:43" coordorigin="5906,7701" coordsize="43,43" path="m5939,7744l5915,7744,5906,7734,5906,7711,5915,7701,5939,7701,5948,7711,5948,7734,5939,7744xe" filled="true" fillcolor="#ffffff" stroked="false">
                <v:path arrowok="t"/>
                <v:fill type="solid"/>
              </v:shape>
            </v:group>
            <v:group style="position:absolute;left:6006;top:7739;width:31;height:31" coordorigin="6006,7739" coordsize="31,31">
              <v:shape style="position:absolute;left:6006;top:7739;width:31;height:31" coordorigin="6006,7739" coordsize="31,31" path="m6030,7770l6013,7770,6006,7763,6006,7746,6013,7739,6030,7739,6037,7746,6037,7763,6030,7770xe" filled="true" fillcolor="#ffffff" stroked="false">
                <v:path arrowok="t"/>
                <v:fill type="solid"/>
              </v:shape>
            </v:group>
            <v:group style="position:absolute;left:2223;top:7478;width:4004;height:2928" coordorigin="2223,7478" coordsize="4004,2928">
              <v:shape style="position:absolute;left:2223;top:7478;width:4004;height:2928" coordorigin="2223,7478" coordsize="4004,2928" path="m5940,10405l2510,10405,2487,10404,2420,10390,2359,10362,2308,10321,2266,10269,2238,10209,2224,10142,2223,7764,2224,7741,2238,7674,2266,7613,2308,7562,2359,7521,2420,7492,2487,7479,5940,7478,5963,7479,6031,7492,6091,7521,6143,7562,6145,7564,2510,7564,2487,7565,2423,7584,2370,7621,2331,7673,2311,7737,2309,10118,2311,10141,2329,10205,2367,10259,2419,10297,2483,10317,6145,10319,6143,10321,6091,10362,6031,10390,5963,10404,5940,10405xe" filled="true" fillcolor="#14ab87" stroked="false">
                <v:path arrowok="t"/>
                <v:fill type="solid"/>
              </v:shape>
              <v:shape style="position:absolute;left:2223;top:7478;width:4004;height:2928" coordorigin="2223,7478" coordsize="4004,2928" path="m6145,10319l5940,10319,5963,10318,5985,10314,6046,10289,6095,10246,6128,10189,6141,10123,6141,7764,6140,7741,6121,7677,6084,7624,6031,7586,5968,7566,2510,7564,6145,7564,6184,7613,6212,7674,6226,7741,6227,7764,6227,10118,6219,10187,6195,10250,6158,10305,6145,10319xe" filled="true" fillcolor="#14ab87" stroked="false">
                <v:path arrowok="t"/>
                <v:fill type="solid"/>
              </v:shape>
            </v:group>
            <v:group style="position:absolute;left:14925;top:1307;width:477;height:476" coordorigin="14925,1307" coordsize="477,476">
              <v:shape style="position:absolute;left:14925;top:1307;width:477;height:476" coordorigin="14925,1307" coordsize="477,476" path="m15183,1782l15110,1773,15046,1748,14994,1710,14955,1660,14932,1601,14925,1557,14926,1533,14941,1464,14972,1405,15016,1358,15071,1325,15134,1308,15156,1307,15180,1308,15247,1323,15305,1354,15352,1399,15384,1455,15400,1519,15401,1545,15400,1568,15385,1633,15352,1690,15306,1735,15248,1767,15183,1782xe" filled="true" fillcolor="#14ab87" stroked="false">
                <v:path arrowok="t"/>
                <v:fill type="solid"/>
              </v:shape>
            </v:group>
            <v:group style="position:absolute;left:15095;top:1396;width:2;height:2" coordorigin="15095,1396" coordsize="2,2">
              <v:shape style="position:absolute;left:15095;top:1396;width:2;height:2" coordorigin="15095,1396" coordsize="1,1" path="m15095,1397l15095,1396,15095,1397xe" filled="true" fillcolor="#ffffff" stroked="false">
                <v:path arrowok="t"/>
                <v:fill type="solid"/>
              </v:shape>
            </v:group>
            <v:group style="position:absolute;left:14991;top:1357;width:347;height:376" coordorigin="14991,1357" coordsize="347,376">
              <v:shape style="position:absolute;left:14991;top:1357;width:347;height:376" coordorigin="14991,1357" coordsize="347,376" path="m15266,1413l15105,1413,15123,1405,15135,1403,15135,1403,15141,1401,15152,1399,15152,1362,15158,1357,15174,1357,15180,1362,15180,1399,15183,1399,15186,1400,15193,1401,15212,1405,15232,1413,15266,1413,15266,1413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266,1413l15232,1413,15243,1395,15246,1389,15255,1387,15268,1395,15270,1404,15266,1410,15267,1410,15266,1413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098,1456l15053,1456,15067,1440,15081,1428,15078,1424,15071,1411,15067,1404,15069,1396,15076,1392,15082,1388,15091,1390,15095,1397,15095,1397,15105,1413,15266,1413,15260,1430,15262,1432,15176,1432,15151,1433,15141,1435,15125,1441,15098,1456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135,1403l15135,1402,15135,1403,15135,1403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267,1410l15266,1410,15268,1406,15267,1410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302,1573l15192,1573,15210,1573,15232,1570,15256,1563,15264,1560,15271,1556,15276,1551,15279,1549,15280,1547,15281,1546,15281,1544,15263,1482,15216,1442,15176,1432,15262,1432,15275,1444,15288,1459,15336,1459,15335,1463,15328,1468,15307,1496,15312,1515,15314,1534,15314,1550,15313,1553,15312,1557,15309,1565,15304,1572,15302,1573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059,1527l15007,1527,15024,1523,15029,1504,15036,1485,15006,1468,14999,1463,14997,1455,15001,1449,15005,1442,15014,1440,15020,1443,15053,1456,15098,1456,15098,1456,15086,1467,15076,1482,15066,1501,15060,1524,15059,1527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336,1459l15288,1459,15313,1444,15320,1440,15329,1442,15333,1449,15337,1455,15336,1459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201,1606l15141,1595,15092,1554,15084,1520,15097,1534,15111,1546,15127,1556,15145,1563,15167,1568,15192,1573,15302,1573,15298,1577,15282,1587,15262,1596,15241,1602,15220,1605,15201,1606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014,1645l15006,1642,15002,1636,14998,1628,15001,1620,15007,1616,15032,1595,15026,1575,15023,1555,14997,1555,14991,1550,14991,1534,14997,1528,15005,1527,15007,1527,15059,1527,15066,1589,15093,1626,15048,1626,15021,1640,15014,1645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253,1656l15183,1656,15205,1653,15224,1648,15241,1641,15258,1632,15274,1621,15265,1639,15252,1655,15253,1656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069,1677l15080,1660,15077,1658,15074,1656,15060,1642,15048,1626,15093,1626,15106,1638,15124,1647,15142,1653,15162,1655,15183,1656,15253,1656,15264,1673,15072,1673,15069,1677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082,1697l15076,1692,15070,1688,15068,1680,15072,1673,15264,1673,15265,1675,15104,1675,15096,1688,15091,1695,15082,1697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172,1732l15164,1732,15158,1726,15157,1718,15145,1688,15126,1683,15104,1675,15265,1675,15266,1676,15223,1676,15205,1684,15184,1688,15185,1718,15186,1725,15179,1732,15172,1732xe" filled="true" fillcolor="#ffffff" stroked="false">
                <v:path arrowok="t"/>
                <v:fill type="solid"/>
              </v:shape>
              <v:shape style="position:absolute;left:14991;top:1357;width:347;height:376" coordorigin="14991,1357" coordsize="347,376" path="m15254,1698l15246,1697,15242,1692,15239,1686,15223,1676,15266,1676,15269,1683,15267,1691,15260,1695,15254,1698xe" filled="true" fillcolor="#ffffff" stroked="false">
                <v:path arrowok="t"/>
                <v:fill type="solid"/>
              </v:shape>
            </v:group>
            <v:group style="position:absolute;left:15241;top:1690;width:2;height:3" coordorigin="15241,1690" coordsize="2,3">
              <v:shape style="position:absolute;left:15241;top:1690;width:2;height:3" coordorigin="15241,1690" coordsize="2,3" path="m15242,1691l15241,1691,15241,1690,15242,1691xe" filled="true" fillcolor="#ffffff" stroked="false">
                <v:path arrowok="t"/>
                <v:fill type="solid"/>
              </v:shape>
              <v:shape style="position:absolute;left:15241;top:1690;width:2;height:3" coordorigin="15241,1690" coordsize="2,3" path="m15243,1693l15242,1691,15242,1692,15243,1693xe" filled="true" fillcolor="#ffffff" stroked="false">
                <v:path arrowok="t"/>
                <v:fill type="solid"/>
              </v:shape>
            </v:group>
            <v:group style="position:absolute;left:15115;top:1470;width:43;height:43" coordorigin="15115,1470" coordsize="43,43">
              <v:shape style="position:absolute;left:15115;top:1470;width:43;height:43" coordorigin="15115,1470" coordsize="43,43" path="m15148,1512l15124,1512,15115,1503,15115,1479,15124,1470,15148,1470,15157,1479,15157,1503,15148,1512xe" filled="true" fillcolor="#ffffff" stroked="false">
                <v:path arrowok="t"/>
                <v:fill type="solid"/>
              </v:shape>
            </v:group>
            <v:group style="position:absolute;left:15214;top:1508;width:31;height:31" coordorigin="15214,1508" coordsize="31,31">
              <v:shape style="position:absolute;left:15214;top:1508;width:31;height:31" coordorigin="15214,1508" coordsize="31,31" path="m15238,1539l15221,1539,15214,1532,15214,1515,15221,1508,15238,1508,15245,1515,15245,1532,15238,1539xe" filled="true" fillcolor="#ffffff" stroked="false">
                <v:path arrowok="t"/>
                <v:fill type="solid"/>
              </v:shape>
            </v:group>
            <v:group style="position:absolute;left:11432;top:1246;width:4004;height:2928" coordorigin="11432,1246" coordsize="4004,2928">
              <v:shape style="position:absolute;left:11432;top:1246;width:4004;height:2928" coordorigin="11432,1246" coordsize="4004,2928" path="m15148,4173l11719,4173,11695,4172,11628,4159,11568,4130,11516,4089,11475,4037,11446,3977,11433,3910,11432,1533,11433,1509,11446,1442,11475,1382,11516,1330,11568,1289,11628,1261,11695,1247,15148,1246,15172,1247,15239,1261,15299,1289,15351,1330,15353,1332,11719,1332,11696,1333,11632,1352,11578,1389,11540,1442,11520,1505,11518,3887,11519,3910,11538,3974,11575,4027,11628,4065,11691,4085,15353,4087,15351,4089,15299,4130,15239,4159,15172,4172,15148,4173xe" filled="true" fillcolor="#14ab87" stroked="false">
                <v:path arrowok="t"/>
                <v:fill type="solid"/>
              </v:shape>
              <v:shape style="position:absolute;left:11432;top:1246;width:4004;height:2928" coordorigin="11432,1246" coordsize="4004,2928" path="m15353,4087l15148,4087,15171,4086,15194,4082,15255,4057,15303,4014,15336,3957,15349,3891,15349,1533,15348,1510,15329,1446,15292,1392,15239,1354,15176,1334,11719,1332,15353,1332,15392,1382,15421,1442,15434,1509,15435,1533,15435,3887,15427,3955,15403,4018,15366,4073,15353,4087xe" filled="true" fillcolor="#14ab87" stroked="false">
                <v:path arrowok="t"/>
                <v:fill type="solid"/>
              </v:shape>
            </v:group>
            <v:group style="position:absolute;left:14925;top:4422;width:477;height:476" coordorigin="14925,4422" coordsize="477,476">
              <v:shape style="position:absolute;left:14925;top:4422;width:477;height:476" coordorigin="14925,4422" coordsize="477,476" path="m15183,4898l15110,4889,15046,4864,14994,4826,14955,4775,14932,4716,14925,4673,14926,4649,14941,4580,14972,4521,15016,4474,15071,4441,15134,4424,15156,4422,15180,4423,15247,4439,15305,4470,15352,4515,15384,4571,15400,4635,15401,4660,15400,4684,15385,4749,15352,4806,15306,4851,15248,4883,15183,4898xe" filled="true" fillcolor="#0c7a5d" stroked="false">
                <v:path arrowok="t"/>
                <v:fill type="solid"/>
              </v:shape>
            </v:group>
            <v:group style="position:absolute;left:15095;top:4512;width:2;height:2" coordorigin="15095,4512" coordsize="2,2">
              <v:shape style="position:absolute;left:15095;top:4512;width:2;height:2" coordorigin="15095,4512" coordsize="1,1" path="m15095,4513l15095,4512,15095,4513xe" filled="true" fillcolor="#ffffff" stroked="false">
                <v:path arrowok="t"/>
                <v:fill type="solid"/>
              </v:shape>
            </v:group>
            <v:group style="position:absolute;left:14991;top:4473;width:347;height:376" coordorigin="14991,4473" coordsize="347,376">
              <v:shape style="position:absolute;left:14991;top:4473;width:347;height:376" coordorigin="14991,4473" coordsize="347,376" path="m15266,4529l15105,4529,15123,4520,15135,4519,15135,4518,15141,4516,15152,4515,15152,4478,15158,4473,15174,4473,15180,4478,15180,4515,15183,4515,15186,4516,15193,4516,15212,4521,15232,4528,15266,4528,15266,4529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266,4528l15232,4528,15243,4511,15246,4505,15255,4503,15268,4511,15270,4520,15266,4526,15267,4526,15266,4528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098,4572l15053,4572,15067,4556,15081,4544,15078,4540,15071,4527,15067,4520,15069,4512,15076,4508,15082,4504,15091,4506,15095,4512,15095,4513,15105,4529,15266,4529,15260,4546,15262,4548,15176,4548,15151,4549,15141,4551,15125,4556,15098,4572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135,4519l15135,4518,15135,4518,15135,4519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267,4526l15266,4526,15268,4522,15267,4526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302,4689l15192,4689,15210,4689,15232,4686,15256,4679,15264,4676,15271,4672,15276,4667,15279,4665,15280,4663,15281,4661,15281,4660,15263,4597,15216,4558,15176,4548,15262,4548,15275,4559,15288,4575,15336,4575,15335,4579,15328,4583,15307,4612,15312,4631,15314,4650,15314,4666,15313,4669,15312,4673,15309,4681,15304,4687,15302,4689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059,4643l15007,4643,15024,4639,15029,4619,15036,4601,15006,4583,14999,4579,14997,4571,15001,4565,15005,4558,15014,4555,15020,4559,15053,4572,15098,4572,15098,4572,15086,4583,15076,4598,15066,4617,15060,4640,15059,4643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336,4575l15288,4575,15313,4560,15320,4555,15329,4558,15333,4565,15337,4571,15336,4575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201,4721l15141,4711,15092,4670,15084,4636,15097,4650,15111,4662,15127,4671,15145,4679,15167,4684,15192,4689,15302,4689,15298,4693,15282,4703,15262,4712,15241,4718,15220,4721,15201,4721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014,4760l15006,4758,15002,4751,14998,4744,15001,4736,15007,4732,15032,4710,15026,4691,15023,4671,14997,4671,14991,4666,14991,4650,14997,4643,15005,4643,15007,4643,15059,4643,15066,4704,15093,4741,15048,4741,15021,4756,15014,4760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253,4772l15183,4772,15205,4769,15224,4764,15241,4757,15258,4748,15274,4737,15265,4755,15252,4770,15253,4772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069,4793l15080,4776,15077,4774,15074,4772,15060,4758,15048,4741,15093,4741,15106,4753,15124,4763,15142,4769,15162,4771,15183,4772,15253,4772,15264,4789,15072,4789,15069,4793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082,4812l15076,4808,15070,4804,15068,4796,15072,4789,15264,4789,15265,4791,15104,4791,15096,4804,15091,4811,15082,4812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172,4848l15164,4848,15158,4842,15157,4834,15145,4804,15126,4799,15104,4791,15265,4791,15266,4792,15223,4792,15205,4799,15184,4804,15185,4833,15186,4841,15179,4848,15172,4848xe" filled="true" fillcolor="#ffffff" stroked="false">
                <v:path arrowok="t"/>
                <v:fill type="solid"/>
              </v:shape>
              <v:shape style="position:absolute;left:14991;top:4473;width:347;height:376" coordorigin="14991,4473" coordsize="347,376" path="m15254,4814l15246,4813,15242,4807,15239,4802,15223,4792,15266,4792,15269,4798,15267,4807,15260,4811,15254,4814xe" filled="true" fillcolor="#ffffff" stroked="false">
                <v:path arrowok="t"/>
                <v:fill type="solid"/>
              </v:shape>
            </v:group>
            <v:group style="position:absolute;left:15241;top:4806;width:2;height:3" coordorigin="15241,4806" coordsize="2,3">
              <v:shape style="position:absolute;left:15241;top:4806;width:2;height:3" coordorigin="15241,4806" coordsize="2,3" path="m15242,4807l15241,4807,15241,4806,15242,4807xe" filled="true" fillcolor="#ffffff" stroked="false">
                <v:path arrowok="t"/>
                <v:fill type="solid"/>
              </v:shape>
              <v:shape style="position:absolute;left:15241;top:4806;width:2;height:3" coordorigin="15241,4806" coordsize="2,3" path="m15243,4809l15242,4807,15242,4807,15243,4809xe" filled="true" fillcolor="#ffffff" stroked="false">
                <v:path arrowok="t"/>
                <v:fill type="solid"/>
              </v:shape>
            </v:group>
            <v:group style="position:absolute;left:15115;top:4586;width:43;height:43" coordorigin="15115,4586" coordsize="43,43">
              <v:shape style="position:absolute;left:15115;top:4586;width:43;height:43" coordorigin="15115,4586" coordsize="43,43" path="m15148,4628l15124,4628,15115,4619,15115,4595,15124,4586,15148,4586,15157,4595,15157,4619,15148,4628xe" filled="true" fillcolor="#ffffff" stroked="false">
                <v:path arrowok="t"/>
                <v:fill type="solid"/>
              </v:shape>
            </v:group>
            <v:group style="position:absolute;left:15214;top:4624;width:31;height:31" coordorigin="15214,4624" coordsize="31,31">
              <v:shape style="position:absolute;left:15214;top:4624;width:31;height:31" coordorigin="15214,4624" coordsize="31,31" path="m15238,4654l15221,4654,15214,4647,15214,4631,15221,4624,15238,4624,15245,4631,15245,4647,15238,4654xe" filled="true" fillcolor="#ffffff" stroked="false">
                <v:path arrowok="t"/>
                <v:fill type="solid"/>
              </v:shape>
            </v:group>
            <v:group style="position:absolute;left:11432;top:4362;width:4004;height:2928" coordorigin="11432,4362" coordsize="4004,2928">
              <v:shape style="position:absolute;left:11432;top:4362;width:4004;height:2928" coordorigin="11432,4362" coordsize="4004,2928" path="m15148,7289l11719,7289,11695,7288,11628,7275,11568,7246,11516,7205,11475,7153,11446,7093,11433,7026,11432,4649,11433,4625,11446,4558,11475,4498,11516,4446,11568,4405,11628,4376,11695,4363,15148,4362,15172,4363,15239,4376,15299,4405,15351,4446,15353,4448,11719,4448,11696,4449,11632,4468,11578,4505,11540,4558,11520,4621,11518,7002,11519,7025,11538,7089,11575,7143,11628,7181,11691,7201,15353,7203,15351,7205,15299,7246,15239,7275,15172,7288,15148,7289xe" filled="true" fillcolor="#0c7a5d" stroked="false">
                <v:path arrowok="t"/>
                <v:fill type="solid"/>
              </v:shape>
              <v:shape style="position:absolute;left:11432;top:4362;width:4004;height:2928" coordorigin="11432,4362" coordsize="4004,2928" path="m15353,7203l15148,7203,15171,7202,15194,7198,15255,7173,15303,7130,15336,7073,15349,7007,15349,4649,15348,4626,15329,4562,15292,4508,15239,4470,15176,4450,11719,4448,15353,4448,15392,4498,15421,4558,15434,4625,15435,4649,15435,7002,15427,7071,15403,7134,15366,7189,15353,7203xe" filled="true" fillcolor="#0c7a5d" stroked="false">
                <v:path arrowok="t"/>
                <v:fill type="solid"/>
              </v:shape>
            </v:group>
            <v:group style="position:absolute;left:14925;top:7538;width:477;height:476" coordorigin="14925,7538" coordsize="477,476">
              <v:shape style="position:absolute;left:14925;top:7538;width:477;height:476" coordorigin="14925,7538" coordsize="477,476" path="m15183,8014l15110,8005,15046,7980,14994,7941,14955,7891,14932,7832,14925,7789,14926,7764,14941,7696,14972,7637,15016,7590,15071,7557,15134,7540,15156,7538,15180,7539,15247,7555,15305,7586,15352,7631,15384,7687,15400,7751,15401,7776,15400,7799,15385,7865,15352,7921,15306,7967,15248,7999,15183,8014xe" filled="true" fillcolor="#14ab87" stroked="false">
                <v:path arrowok="t"/>
                <v:fill type="solid"/>
              </v:shape>
            </v:group>
            <v:group style="position:absolute;left:15095;top:7628;width:2;height:2" coordorigin="15095,7628" coordsize="2,2">
              <v:shape style="position:absolute;left:15095;top:7628;width:2;height:2" coordorigin="15095,7628" coordsize="1,1" path="m15095,7628l15095,7628,15095,7628xe" filled="true" fillcolor="#ffffff" stroked="false">
                <v:path arrowok="t"/>
                <v:fill type="solid"/>
              </v:shape>
            </v:group>
            <v:group style="position:absolute;left:14991;top:7588;width:347;height:376" coordorigin="14991,7588" coordsize="347,376">
              <v:shape style="position:absolute;left:14991;top:7588;width:347;height:376" coordorigin="14991,7588" coordsize="347,376" path="m15266,7645l15105,7645,15123,7636,15135,7635,15135,7634,15141,7632,15152,7631,15152,7594,15158,7588,15174,7588,15180,7594,15180,7631,15183,7631,15186,7631,15193,7632,15212,7636,15232,7644,15266,7644,15266,7645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266,7644l15232,7644,15243,7627,15246,7621,15255,7619,15268,7627,15270,7635,15266,7642,15267,7642,15266,7644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098,7688l15053,7688,15067,7672,15081,7660,15078,7655,15071,7642,15067,7636,15069,7628,15076,7623,15082,7620,15091,7622,15095,7628,15095,7629,15105,7645,15266,7645,15260,7662,15262,7663,15176,7663,15151,7664,15141,7667,15125,7672,15098,7688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135,7634l15135,7634,15135,7634,15135,7634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267,7642l15266,7642,15268,7638,15267,7642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302,7805l15192,7805,15210,7805,15232,7802,15256,7795,15264,7792,15271,7788,15276,7783,15279,7781,15280,7779,15281,7777,15281,7776,15263,7713,15216,7674,15176,7663,15262,7663,15275,7675,15288,7691,15336,7691,15335,7695,15328,7699,15307,7727,15312,7747,15314,7766,15314,7781,15313,7785,15312,7789,15309,7797,15304,7803,15302,7805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059,7759l15007,7759,15024,7755,15029,7735,15036,7717,15006,7699,14999,7695,14997,7687,15001,7680,15005,7673,15014,7671,15020,7675,15053,7688,15098,7688,15098,7688,15086,7699,15076,7714,15066,7733,15060,7756,15059,7759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336,7691l15288,7691,15313,7675,15320,7671,15329,7673,15333,7680,15337,7687,15336,7691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201,7837l15141,7826,15092,7786,15084,7751,15097,7766,15111,7778,15127,7787,15145,7794,15167,7800,15192,7805,15302,7805,15298,7808,15282,7819,15262,7828,15241,7834,15220,7837,15201,7837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014,7876l15006,7873,15002,7867,14998,7860,15001,7852,15007,7847,15032,7826,15026,7807,15023,7787,14997,7787,14991,7781,14991,7766,14997,7759,15005,7759,15007,7759,15059,7759,15066,7820,15093,7857,15048,7857,15021,7872,15014,7876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253,7888l15183,7888,15205,7885,15224,7880,15241,7873,15258,7864,15274,7853,15265,7871,15252,7886,15253,7888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069,7909l15080,7892,15077,7889,15074,7887,15060,7874,15048,7857,15093,7857,15106,7869,15124,7879,15142,7884,15162,7887,15183,7888,15253,7888,15264,7905,15072,7905,15069,7909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082,7928l15076,7924,15070,7920,15068,7911,15072,7905,15264,7905,15265,7907,15104,7907,15096,7920,15091,7927,15082,7928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172,7964l15164,7964,15158,7958,15157,7950,15145,7919,15126,7915,15104,7907,15265,7907,15266,7908,15223,7908,15205,7915,15184,7920,15185,7949,15186,7957,15179,7963,15172,7964xe" filled="true" fillcolor="#ffffff" stroked="false">
                <v:path arrowok="t"/>
                <v:fill type="solid"/>
              </v:shape>
              <v:shape style="position:absolute;left:14991;top:7588;width:347;height:376" coordorigin="14991,7588" coordsize="347,376" path="m15254,7930l15246,7929,15242,7923,15239,7918,15223,7908,15266,7908,15269,7914,15267,7923,15260,7927,15254,7930xe" filled="true" fillcolor="#ffffff" stroked="false">
                <v:path arrowok="t"/>
                <v:fill type="solid"/>
              </v:shape>
            </v:group>
            <v:group style="position:absolute;left:15241;top:7922;width:2;height:3" coordorigin="15241,7922" coordsize="2,3">
              <v:shape style="position:absolute;left:15241;top:7922;width:2;height:3" coordorigin="15241,7922" coordsize="2,3" path="m15242,7923l15241,7922,15241,7922,15242,7923xe" filled="true" fillcolor="#ffffff" stroked="false">
                <v:path arrowok="t"/>
                <v:fill type="solid"/>
              </v:shape>
              <v:shape style="position:absolute;left:15241;top:7922;width:2;height:3" coordorigin="15241,7922" coordsize="2,3" path="m15243,7924l15242,7923,15242,7923,15243,7924xe" filled="true" fillcolor="#ffffff" stroked="false">
                <v:path arrowok="t"/>
                <v:fill type="solid"/>
              </v:shape>
            </v:group>
            <v:group style="position:absolute;left:15115;top:7701;width:43;height:43" coordorigin="15115,7701" coordsize="43,43">
              <v:shape style="position:absolute;left:15115;top:7701;width:43;height:43" coordorigin="15115,7701" coordsize="43,43" path="m15148,7744l15124,7744,15115,7734,15115,7711,15124,7701,15148,7701,15157,7711,15157,7734,15148,7744xe" filled="true" fillcolor="#ffffff" stroked="false">
                <v:path arrowok="t"/>
                <v:fill type="solid"/>
              </v:shape>
            </v:group>
            <v:group style="position:absolute;left:15214;top:7739;width:31;height:31" coordorigin="15214,7739" coordsize="31,31">
              <v:shape style="position:absolute;left:15214;top:7739;width:31;height:31" coordorigin="15214,7739" coordsize="31,31" path="m15238,7770l15221,7770,15214,7763,15214,7746,15221,7739,15238,7739,15245,7746,15245,7763,15238,7770xe" filled="true" fillcolor="#ffffff" stroked="false">
                <v:path arrowok="t"/>
                <v:fill type="solid"/>
              </v:shape>
            </v:group>
            <v:group style="position:absolute;left:11432;top:7478;width:4004;height:2928" coordorigin="11432,7478" coordsize="4004,2928">
              <v:shape style="position:absolute;left:11432;top:7478;width:4004;height:2928" coordorigin="11432,7478" coordsize="4004,2928" path="m15148,10405l11719,10405,11695,10404,11628,10390,11568,10362,11516,10321,11475,10269,11446,10209,11433,10142,11432,7764,11433,7741,11446,7674,11475,7613,11516,7562,11568,7521,11628,7492,11695,7479,15148,7478,15172,7479,15239,7492,15299,7521,15351,7562,15353,7564,11719,7564,11696,7565,11632,7584,11578,7621,11540,7673,11520,7737,11518,10118,11519,10141,11538,10205,11575,10259,11628,10297,11691,10317,15353,10319,15351,10321,15299,10362,15239,10390,15172,10404,15148,10405xe" filled="true" fillcolor="#14ab87" stroked="false">
                <v:path arrowok="t"/>
                <v:fill type="solid"/>
              </v:shape>
              <v:shape style="position:absolute;left:11432;top:7478;width:4004;height:2928" coordorigin="11432,7478" coordsize="4004,2928" path="m15353,10319l15148,10319,15171,10318,15194,10314,15255,10289,15303,10246,15336,10189,15349,10123,15349,7764,15348,7741,15329,7677,15292,7624,15239,7586,15176,7566,11719,7564,15353,7564,15392,7613,15421,7674,15434,7741,15435,7764,15435,10118,15427,10187,15403,10250,15366,10305,15353,10319xe" filled="true" fillcolor="#14ab87" stroked="false">
                <v:path arrowok="t"/>
                <v:fill type="solid"/>
              </v:shape>
            </v:group>
            <v:group style="position:absolute;left:10321;top:1307;width:477;height:476" coordorigin="10321,1307" coordsize="477,476">
              <v:shape style="position:absolute;left:10321;top:1307;width:477;height:476" coordorigin="10321,1307" coordsize="477,476" path="m10579,1782l10505,1773,10442,1748,10390,1710,10351,1660,10327,1601,10321,1557,10322,1533,10337,1464,10368,1405,10412,1358,10466,1325,10529,1308,10552,1307,10576,1308,10643,1323,10701,1354,10747,1399,10780,1455,10796,1519,10797,1545,10796,1568,10780,1633,10748,1690,10702,1735,10644,1767,10579,1782xe" filled="true" fillcolor="#0c7a5d" stroked="false">
                <v:path arrowok="t"/>
                <v:fill type="solid"/>
              </v:shape>
            </v:group>
            <v:group style="position:absolute;left:10490;top:1396;width:2;height:2" coordorigin="10490,1396" coordsize="2,2">
              <v:shape style="position:absolute;left:10490;top:1396;width:2;height:2" coordorigin="10490,1396" coordsize="1,1" path="m10491,1397l10490,1396,10491,1397xe" filled="true" fillcolor="#ffffff" stroked="false">
                <v:path arrowok="t"/>
                <v:fill type="solid"/>
              </v:shape>
            </v:group>
            <v:group style="position:absolute;left:10387;top:1357;width:347;height:376" coordorigin="10387,1357" coordsize="347,376">
              <v:shape style="position:absolute;left:10387;top:1357;width:347;height:376" coordorigin="10387,1357" coordsize="347,376" path="m10662,1413l10501,1413,10518,1405,10531,1403,10531,1403,10537,1401,10548,1399,10548,1362,10554,1357,10570,1357,10576,1362,10576,1399,10579,1399,10582,1400,10589,1401,10607,1405,10627,1413,10662,1413,10662,1413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662,1413l10627,1413,10638,1395,10642,1389,10651,1387,10664,1395,10666,1404,10661,1410,10663,1410,10662,1413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494,1456l10449,1456,10462,1440,10477,1428,10474,1424,10467,1411,10463,1404,10465,1396,10472,1392,10478,1388,10486,1390,10491,1397,10491,1397,10501,1413,10662,1413,10656,1430,10658,1432,10572,1432,10547,1433,10537,1435,10521,1441,10494,1456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530,1403l10531,1402,10531,1403,10530,1403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663,1410l10661,1410,10664,1406,10663,1410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698,1573l10588,1573,10606,1573,10628,1570,10652,1563,10659,1560,10667,1556,10672,1551,10675,1549,10676,1547,10677,1546,10677,1544,10659,1482,10612,1442,10572,1432,10658,1432,10671,1444,10684,1459,10732,1459,10731,1463,10724,1468,10702,1496,10707,1515,10710,1534,10710,1550,10709,1553,10708,1557,10704,1565,10699,1572,10698,1573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455,1527l10403,1527,10420,1523,10424,1504,10431,1485,10402,1468,10395,1463,10392,1455,10397,1449,10401,1442,10409,1440,10416,1443,10449,1456,10494,1456,10494,1456,10482,1467,10471,1482,10462,1501,10456,1524,10455,1527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732,1459l10684,1459,10709,1444,10716,1440,10725,1442,10729,1449,10733,1455,10732,1459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597,1606l10536,1595,10488,1554,10480,1520,10493,1534,10507,1546,10523,1556,10541,1563,10563,1568,10588,1573,10698,1573,10693,1577,10678,1587,10658,1596,10637,1602,10616,1605,10597,1606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410,1645l10402,1642,10397,1636,10394,1628,10397,1620,10403,1616,10428,1595,10422,1575,10419,1555,10393,1555,10387,1550,10387,1534,10393,1528,10401,1527,10403,1527,10455,1527,10462,1589,10489,1626,10444,1626,10417,1640,10410,1645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649,1656l10579,1656,10600,1653,10620,1648,10637,1641,10654,1632,10670,1621,10660,1639,10648,1655,10649,1656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465,1677l10476,1660,10473,1658,10470,1656,10456,1642,10444,1626,10489,1626,10501,1638,10519,1647,10538,1653,10558,1655,10579,1656,10649,1656,10660,1673,10468,1673,10465,1677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478,1697l10472,1692,10466,1688,10463,1680,10468,1673,10660,1673,10660,1675,10500,1675,10491,1688,10487,1695,10478,1697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567,1732l10560,1732,10553,1726,10553,1718,10541,1688,10522,1683,10500,1675,10660,1675,10661,1676,10619,1676,10601,1684,10580,1688,10581,1718,10581,1725,10575,1732,10567,1732xe" filled="true" fillcolor="#ffffff" stroked="false">
                <v:path arrowok="t"/>
                <v:fill type="solid"/>
              </v:shape>
              <v:shape style="position:absolute;left:10387;top:1357;width:347;height:376" coordorigin="10387,1357" coordsize="347,376" path="m10650,1698l10642,1697,10638,1692,10635,1686,10619,1676,10661,1676,10665,1683,10663,1691,10656,1695,10650,1698xe" filled="true" fillcolor="#ffffff" stroked="false">
                <v:path arrowok="t"/>
                <v:fill type="solid"/>
              </v:shape>
            </v:group>
            <v:group style="position:absolute;left:10637;top:1690;width:2;height:3" coordorigin="10637,1690" coordsize="2,3">
              <v:shape style="position:absolute;left:10637;top:1690;width:2;height:3" coordorigin="10637,1690" coordsize="2,3" path="m10638,1691l10637,1691,10637,1690,10638,1691xe" filled="true" fillcolor="#ffffff" stroked="false">
                <v:path arrowok="t"/>
                <v:fill type="solid"/>
              </v:shape>
              <v:shape style="position:absolute;left:10637;top:1690;width:2;height:3" coordorigin="10637,1690" coordsize="2,3" path="m10638,1693l10638,1691,10638,1692,10638,1693xe" filled="true" fillcolor="#ffffff" stroked="false">
                <v:path arrowok="t"/>
                <v:fill type="solid"/>
              </v:shape>
            </v:group>
            <v:group style="position:absolute;left:10510;top:1470;width:43;height:43" coordorigin="10510,1470" coordsize="43,43">
              <v:shape style="position:absolute;left:10510;top:1470;width:43;height:43" coordorigin="10510,1470" coordsize="43,43" path="m10543,1512l10520,1512,10510,1503,10510,1479,10520,1470,10543,1470,10553,1479,10553,1503,10543,1512xe" filled="true" fillcolor="#ffffff" stroked="false">
                <v:path arrowok="t"/>
                <v:fill type="solid"/>
              </v:shape>
            </v:group>
            <v:group style="position:absolute;left:10610;top:1508;width:31;height:31" coordorigin="10610,1508" coordsize="31,31">
              <v:shape style="position:absolute;left:10610;top:1508;width:31;height:31" coordorigin="10610,1508" coordsize="31,31" path="m10634,1539l10617,1539,10610,1532,10610,1515,10617,1508,10634,1508,10641,1515,10641,1532,10634,1539xe" filled="true" fillcolor="#ffffff" stroked="false">
                <v:path arrowok="t"/>
                <v:fill type="solid"/>
              </v:shape>
            </v:group>
            <v:group style="position:absolute;left:6828;top:1246;width:4004;height:2928" coordorigin="6828,1246" coordsize="4004,2928">
              <v:shape style="position:absolute;left:6828;top:1246;width:4004;height:2928" coordorigin="6828,1246" coordsize="4004,2928" path="m10544,4173l7115,4173,7091,4172,7024,4159,6964,4130,6912,4089,6871,4037,6842,3977,6829,3910,6828,1533,6829,1509,6842,1442,6871,1382,6912,1330,6964,1289,7024,1261,7091,1247,10544,1246,10568,1247,10635,1261,10695,1289,10747,1330,10749,1332,7115,1332,7092,1333,7027,1352,6974,1389,6936,1442,6916,1505,6914,3887,6915,3910,6934,3974,6971,4027,7023,4065,7087,4085,10749,4087,10747,4089,10695,4130,10635,4159,10568,4172,10544,4173xe" filled="true" fillcolor="#0c7a5d" stroked="false">
                <v:path arrowok="t"/>
                <v:fill type="solid"/>
              </v:shape>
              <v:shape style="position:absolute;left:6828;top:1246;width:4004;height:2928" coordorigin="6828,1246" coordsize="4004,2928" path="m10749,4087l10544,4087,10567,4086,10590,4082,10650,4057,10699,4014,10732,3957,10745,3891,10745,1533,10744,1510,10725,1446,10688,1392,10635,1354,10572,1334,7115,1332,10749,1332,10788,1382,10816,1442,10830,1509,10831,1533,10831,3887,10823,3955,10799,4018,10762,4073,10749,4087xe" filled="true" fillcolor="#0c7a5d" stroked="false">
                <v:path arrowok="t"/>
                <v:fill type="solid"/>
              </v:shape>
            </v:group>
            <v:group style="position:absolute;left:10321;top:4422;width:477;height:476" coordorigin="10321,4422" coordsize="477,476">
              <v:shape style="position:absolute;left:10321;top:4422;width:477;height:476" coordorigin="10321,4422" coordsize="477,476" path="m10579,4898l10505,4889,10442,4864,10390,4826,10351,4775,10327,4716,10321,4673,10322,4649,10337,4580,10368,4521,10412,4474,10466,4441,10529,4424,10552,4422,10576,4423,10643,4439,10701,4470,10747,4515,10780,4571,10796,4635,10797,4660,10796,4684,10780,4749,10748,4806,10702,4851,10644,4883,10579,4898xe" filled="true" fillcolor="#14ab87" stroked="false">
                <v:path arrowok="t"/>
                <v:fill type="solid"/>
              </v:shape>
            </v:group>
            <v:group style="position:absolute;left:10490;top:4512;width:2;height:2" coordorigin="10490,4512" coordsize="2,2">
              <v:shape style="position:absolute;left:10490;top:4512;width:2;height:2" coordorigin="10490,4512" coordsize="1,1" path="m10491,4513l10490,4512,10491,4513xe" filled="true" fillcolor="#ffffff" stroked="false">
                <v:path arrowok="t"/>
                <v:fill type="solid"/>
              </v:shape>
            </v:group>
            <v:group style="position:absolute;left:10387;top:4473;width:347;height:376" coordorigin="10387,4473" coordsize="347,376">
              <v:shape style="position:absolute;left:10387;top:4473;width:347;height:376" coordorigin="10387,4473" coordsize="347,376" path="m10662,4529l10501,4529,10518,4520,10531,4519,10531,4518,10537,4516,10548,4515,10548,4478,10554,4473,10570,4473,10576,4478,10576,4515,10579,4515,10582,4516,10589,4516,10607,4521,10627,4528,10662,4528,10662,4529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662,4528l10627,4528,10638,4511,10642,4505,10651,4503,10664,4511,10666,4520,10661,4526,10663,4526,10662,4528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494,4572l10449,4572,10462,4556,10477,4544,10474,4540,10467,4527,10463,4520,10465,4512,10472,4508,10478,4504,10486,4506,10491,4512,10491,4513,10501,4529,10662,4529,10656,4546,10658,4548,10572,4548,10547,4549,10537,4551,10521,4556,10494,4572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530,4519l10531,4518,10531,4518,10530,4519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663,4526l10661,4526,10664,4522,10663,4526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698,4689l10588,4689,10606,4689,10628,4686,10652,4679,10659,4676,10667,4672,10672,4667,10675,4665,10676,4663,10677,4661,10677,4660,10659,4597,10612,4558,10572,4548,10658,4548,10671,4559,10684,4575,10732,4575,10731,4579,10724,4583,10702,4612,10707,4631,10710,4650,10710,4666,10709,4669,10708,4673,10704,4681,10699,4687,10698,4689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455,4643l10403,4643,10420,4639,10424,4619,10431,4601,10402,4583,10395,4579,10392,4571,10397,4565,10401,4558,10409,4555,10416,4559,10449,4572,10494,4572,10494,4572,10482,4583,10471,4598,10462,4617,10456,4640,10455,4643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732,4575l10684,4575,10709,4560,10716,4555,10725,4558,10729,4565,10733,4571,10732,4575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597,4721l10536,4711,10488,4670,10480,4636,10493,4650,10507,4662,10523,4671,10541,4679,10563,4684,10588,4689,10698,4689,10693,4693,10678,4703,10658,4712,10637,4718,10616,4721,10597,4721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410,4760l10402,4758,10397,4751,10394,4744,10397,4736,10403,4732,10428,4710,10422,4691,10419,4671,10393,4671,10387,4666,10387,4650,10393,4643,10401,4643,10403,4643,10455,4643,10462,4704,10489,4741,10444,4741,10417,4756,10410,4760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649,4772l10579,4772,10600,4769,10620,4764,10637,4757,10654,4748,10670,4737,10660,4755,10648,4770,10649,4772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465,4793l10476,4776,10473,4774,10470,4772,10456,4758,10444,4741,10489,4741,10501,4753,10519,4763,10538,4769,10558,4771,10579,4772,10649,4772,10660,4789,10468,4789,10465,4793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478,4812l10472,4808,10466,4804,10463,4796,10468,4789,10660,4789,10660,4791,10500,4791,10491,4804,10487,4811,10478,4812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567,4848l10560,4848,10553,4842,10553,4834,10541,4804,10522,4799,10500,4791,10660,4791,10661,4792,10619,4792,10601,4799,10580,4804,10581,4833,10581,4841,10575,4848,10567,4848xe" filled="true" fillcolor="#ffffff" stroked="false">
                <v:path arrowok="t"/>
                <v:fill type="solid"/>
              </v:shape>
              <v:shape style="position:absolute;left:10387;top:4473;width:347;height:376" coordorigin="10387,4473" coordsize="347,376" path="m10650,4814l10642,4813,10638,4807,10635,4802,10619,4792,10661,4792,10665,4798,10663,4807,10656,4811,10650,4814xe" filled="true" fillcolor="#ffffff" stroked="false">
                <v:path arrowok="t"/>
                <v:fill type="solid"/>
              </v:shape>
            </v:group>
            <v:group style="position:absolute;left:10637;top:4806;width:2;height:3" coordorigin="10637,4806" coordsize="2,3">
              <v:shape style="position:absolute;left:10637;top:4806;width:2;height:3" coordorigin="10637,4806" coordsize="2,3" path="m10638,4807l10637,4807,10637,4806,10638,4807xe" filled="true" fillcolor="#ffffff" stroked="false">
                <v:path arrowok="t"/>
                <v:fill type="solid"/>
              </v:shape>
              <v:shape style="position:absolute;left:10637;top:4806;width:2;height:3" coordorigin="10637,4806" coordsize="2,3" path="m10638,4809l10638,4807,10638,4807,10638,4809xe" filled="true" fillcolor="#ffffff" stroked="false">
                <v:path arrowok="t"/>
                <v:fill type="solid"/>
              </v:shape>
            </v:group>
            <v:group style="position:absolute;left:10510;top:4586;width:43;height:43" coordorigin="10510,4586" coordsize="43,43">
              <v:shape style="position:absolute;left:10510;top:4586;width:43;height:43" coordorigin="10510,4586" coordsize="43,43" path="m10543,4628l10520,4628,10510,4619,10510,4595,10520,4586,10543,4586,10553,4595,10553,4619,10543,4628xe" filled="true" fillcolor="#ffffff" stroked="false">
                <v:path arrowok="t"/>
                <v:fill type="solid"/>
              </v:shape>
            </v:group>
            <v:group style="position:absolute;left:10610;top:4624;width:31;height:31" coordorigin="10610,4624" coordsize="31,31">
              <v:shape style="position:absolute;left:10610;top:4624;width:31;height:31" coordorigin="10610,4624" coordsize="31,31" path="m10634,4654l10617,4654,10610,4647,10610,4631,10617,4624,10634,4624,10641,4631,10641,4647,10634,4654xe" filled="true" fillcolor="#ffffff" stroked="false">
                <v:path arrowok="t"/>
                <v:fill type="solid"/>
              </v:shape>
            </v:group>
            <v:group style="position:absolute;left:6828;top:4362;width:4004;height:2928" coordorigin="6828,4362" coordsize="4004,2928">
              <v:shape style="position:absolute;left:6828;top:4362;width:4004;height:2928" coordorigin="6828,4362" coordsize="4004,2928" path="m10544,7289l7115,7289,7091,7288,7024,7275,6964,7246,6912,7205,6871,7153,6842,7093,6829,7026,6828,4649,6829,4625,6842,4558,6871,4498,6912,4446,6964,4405,7024,4376,7091,4363,10544,4362,10568,4363,10635,4376,10695,4405,10747,4446,10749,4448,7115,4448,7092,4449,7027,4468,6974,4505,6936,4558,6916,4621,6914,7002,6915,7025,6934,7089,6971,7143,7023,7181,7087,7201,10749,7203,10747,7205,10695,7246,10635,7275,10568,7288,10544,7289xe" filled="true" fillcolor="#14ab87" stroked="false">
                <v:path arrowok="t"/>
                <v:fill type="solid"/>
              </v:shape>
              <v:shape style="position:absolute;left:6828;top:4362;width:4004;height:2928" coordorigin="6828,4362" coordsize="4004,2928" path="m10749,7203l10544,7203,10567,7202,10590,7198,10650,7173,10699,7130,10732,7073,10745,7007,10745,4649,10744,4626,10725,4562,10688,4508,10635,4470,10572,4450,7115,4448,10749,4448,10788,4498,10816,4558,10830,4625,10831,4649,10831,7002,10823,7071,10799,7134,10762,7189,10749,7203xe" filled="true" fillcolor="#14ab87" stroked="false">
                <v:path arrowok="t"/>
                <v:fill type="solid"/>
              </v:shape>
            </v:group>
            <v:group style="position:absolute;left:10321;top:7538;width:477;height:476" coordorigin="10321,7538" coordsize="477,476">
              <v:shape style="position:absolute;left:10321;top:7538;width:477;height:476" coordorigin="10321,7538" coordsize="477,476" path="m10579,8014l10505,8005,10442,7980,10390,7941,10351,7891,10327,7832,10321,7789,10322,7764,10337,7696,10368,7637,10412,7590,10466,7557,10529,7540,10552,7538,10576,7539,10643,7555,10701,7586,10747,7631,10780,7687,10796,7751,10797,7776,10796,7799,10780,7865,10748,7921,10702,7967,10644,7999,10579,8014xe" filled="true" fillcolor="#14ab87" stroked="false">
                <v:path arrowok="t"/>
                <v:fill type="solid"/>
              </v:shape>
            </v:group>
            <v:group style="position:absolute;left:10490;top:7628;width:2;height:2" coordorigin="10490,7628" coordsize="2,2">
              <v:shape style="position:absolute;left:10490;top:7628;width:2;height:2" coordorigin="10490,7628" coordsize="1,1" path="m10491,7628l10490,7628,10491,7628xe" filled="true" fillcolor="#ffffff" stroked="false">
                <v:path arrowok="t"/>
                <v:fill type="solid"/>
              </v:shape>
            </v:group>
            <v:group style="position:absolute;left:10387;top:7588;width:347;height:376" coordorigin="10387,7588" coordsize="347,376">
              <v:shape style="position:absolute;left:10387;top:7588;width:347;height:376" coordorigin="10387,7588" coordsize="347,376" path="m10662,7645l10501,7645,10518,7636,10531,7635,10531,7634,10537,7632,10548,7631,10548,7594,10554,7588,10570,7588,10576,7594,10576,7631,10579,7631,10582,7631,10589,7632,10607,7636,10627,7644,10662,7644,10662,7645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662,7644l10627,7644,10638,7627,10642,7621,10651,7619,10664,7627,10666,7635,10661,7642,10663,7642,10662,7644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494,7688l10449,7688,10462,7672,10477,7660,10474,7655,10467,7642,10463,7636,10465,7628,10472,7623,10478,7620,10486,7622,10491,7628,10491,7629,10501,7645,10662,7645,10656,7662,10658,7663,10572,7663,10547,7664,10537,7667,10521,7672,10494,7688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530,7634l10531,7634,10531,7634,10530,7634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663,7642l10661,7642,10664,7638,10663,7642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698,7805l10588,7805,10606,7805,10628,7802,10652,7795,10659,7792,10667,7788,10672,7783,10675,7781,10676,7779,10677,7777,10677,7776,10659,7713,10612,7674,10572,7663,10658,7663,10671,7675,10684,7691,10732,7691,10731,7695,10724,7699,10702,7727,10707,7747,10710,7766,10710,7781,10709,7785,10708,7789,10704,7797,10699,7803,10698,7805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455,7759l10403,7759,10420,7755,10424,7735,10431,7717,10402,7699,10395,7695,10392,7687,10397,7680,10401,7673,10409,7671,10416,7675,10449,7688,10494,7688,10494,7688,10482,7699,10471,7714,10462,7733,10456,7756,10455,7759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732,7691l10684,7691,10709,7675,10716,7671,10725,7673,10729,7680,10733,7687,10732,7691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597,7837l10536,7826,10488,7786,10480,7751,10493,7766,10507,7778,10523,7787,10541,7794,10563,7800,10588,7805,10698,7805,10693,7808,10678,7819,10658,7828,10637,7834,10616,7837,10597,7837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410,7876l10402,7873,10397,7867,10394,7860,10397,7852,10403,7847,10428,7826,10422,7807,10419,7787,10393,7787,10387,7781,10387,7766,10393,7759,10401,7759,10403,7759,10455,7759,10462,7820,10489,7857,10444,7857,10417,7872,10410,7876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649,7888l10579,7888,10600,7885,10620,7880,10637,7873,10654,7864,10670,7853,10660,7871,10648,7886,10649,7888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465,7909l10476,7892,10473,7889,10470,7887,10456,7874,10444,7857,10489,7857,10501,7869,10519,7879,10538,7884,10558,7887,10579,7888,10649,7888,10660,7905,10468,7905,10465,7909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478,7928l10472,7924,10466,7920,10463,7911,10468,7905,10660,7905,10660,7907,10500,7907,10491,7920,10487,7927,10478,7928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567,7964l10560,7964,10553,7958,10553,7950,10541,7919,10522,7915,10500,7907,10660,7907,10661,7908,10619,7908,10601,7915,10580,7920,10581,7949,10581,7957,10575,7963,10567,7964xe" filled="true" fillcolor="#ffffff" stroked="false">
                <v:path arrowok="t"/>
                <v:fill type="solid"/>
              </v:shape>
              <v:shape style="position:absolute;left:10387;top:7588;width:347;height:376" coordorigin="10387,7588" coordsize="347,376" path="m10650,7930l10642,7929,10638,7923,10635,7918,10619,7908,10661,7908,10665,7914,10663,7923,10656,7927,10650,7930xe" filled="true" fillcolor="#ffffff" stroked="false">
                <v:path arrowok="t"/>
                <v:fill type="solid"/>
              </v:shape>
            </v:group>
            <v:group style="position:absolute;left:10637;top:7922;width:2;height:3" coordorigin="10637,7922" coordsize="2,3">
              <v:shape style="position:absolute;left:10637;top:7922;width:2;height:3" coordorigin="10637,7922" coordsize="2,3" path="m10638,7923l10637,7922,10637,7922,10638,7923xe" filled="true" fillcolor="#ffffff" stroked="false">
                <v:path arrowok="t"/>
                <v:fill type="solid"/>
              </v:shape>
              <v:shape style="position:absolute;left:10637;top:7922;width:2;height:3" coordorigin="10637,7922" coordsize="2,3" path="m10638,7924l10638,7923,10638,7923,10638,7924xe" filled="true" fillcolor="#ffffff" stroked="false">
                <v:path arrowok="t"/>
                <v:fill type="solid"/>
              </v:shape>
            </v:group>
            <v:group style="position:absolute;left:10510;top:7701;width:43;height:43" coordorigin="10510,7701" coordsize="43,43">
              <v:shape style="position:absolute;left:10510;top:7701;width:43;height:43" coordorigin="10510,7701" coordsize="43,43" path="m10543,7744l10520,7744,10510,7734,10510,7711,10520,7701,10543,7701,10553,7711,10553,7734,10543,7744xe" filled="true" fillcolor="#ffffff" stroked="false">
                <v:path arrowok="t"/>
                <v:fill type="solid"/>
              </v:shape>
            </v:group>
            <v:group style="position:absolute;left:10610;top:7739;width:31;height:31" coordorigin="10610,7739" coordsize="31,31">
              <v:shape style="position:absolute;left:10610;top:7739;width:31;height:31" coordorigin="10610,7739" coordsize="31,31" path="m10634,7770l10617,7770,10610,7763,10610,7746,10617,7739,10634,7739,10641,7746,10641,7763,10634,7770xe" filled="true" fillcolor="#ffffff" stroked="false">
                <v:path arrowok="t"/>
                <v:fill type="solid"/>
              </v:shape>
            </v:group>
            <v:group style="position:absolute;left:6828;top:7478;width:4004;height:2928" coordorigin="6828,7478" coordsize="4004,2928">
              <v:shape style="position:absolute;left:6828;top:7478;width:4004;height:2928" coordorigin="6828,7478" coordsize="4004,2928" path="m10544,10405l7115,10405,7091,10404,7024,10390,6964,10362,6912,10321,6871,10269,6842,10209,6829,10142,6828,7764,6829,7741,6842,7674,6871,7613,6912,7562,6964,7521,7024,7492,7091,7479,10544,7478,10568,7479,10635,7492,10695,7521,10747,7562,10749,7564,7115,7564,7092,7565,7027,7584,6974,7621,6936,7673,6916,7737,6914,10118,6915,10141,6934,10205,6971,10259,7023,10297,7087,10317,10749,10319,10747,10321,10695,10362,10635,10390,10568,10404,10544,10405xe" filled="true" fillcolor="#0c7a5d" stroked="false">
                <v:path arrowok="t"/>
                <v:fill type="solid"/>
              </v:shape>
              <v:shape style="position:absolute;left:6828;top:7478;width:4004;height:2928" coordorigin="6828,7478" coordsize="4004,2928" path="m10749,10319l10544,10319,10567,10318,10590,10314,10650,10289,10699,10246,10732,10189,10745,10123,10745,7764,10744,7741,10725,7677,10688,7624,10635,7586,10572,7566,7115,7564,10749,7564,10788,7613,10816,7674,10830,7741,10831,7764,10831,10118,10823,10187,10799,10250,10762,10305,10749,10319xe" filled="true" fillcolor="#0c7a5d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5.796814pt;margin-top:68.990601pt;width:9.75pt;height:95.8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SA3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-8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Antibiotika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(bildekort)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0"/>
    </w:pPr>
    <w:rPr>
      <w:rFonts w:ascii="Arial" w:hAnsi="Arial" w:eastAsia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2179"/>
      <w:outlineLvl w:val="1"/>
    </w:pPr>
    <w:rPr>
      <w:rFonts w:ascii="Arial" w:hAnsi="Arial" w:eastAsia="Arial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2024-06-27T09:54:42Z</dcterms:created>
  <dcterms:modified xsi:type="dcterms:W3CDTF">2024-06-27T09:54:42Z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