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94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0pt;margin-top:.000015pt;width:586.8pt;height:841.9pt;mso-position-horizontal-relative:page;mso-position-vertical-relative:page;z-index:-4000" coordorigin="0,0" coordsize="11736,16838">
            <v:shape style="position:absolute;left:0;top:0;width:11736;height:16838" coordorigin="0,0" coordsize="11736,16838" path="m0,16838l11735,16838,11735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3976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174;top:1199;width:9198;height:13422" coordorigin="1174,1199" coordsize="9198,13422">
              <v:shape style="position:absolute;left:1174;top:1199;width:9198;height:13422" coordorigin="1174,1199" coordsize="9198,13422" path="m10371,1490l10371,14330,10370,14354,10356,14422,10327,14483,10286,14536,10234,14577,10173,14606,10105,14620,10081,14621,1463,14621,1394,14612,1330,14588,1275,14551,1230,14502,1196,14443,1177,14377,1174,14330,1174,1490,1182,1420,1206,1357,1243,1301,1260,1283,1260,14330,1262,14353,1280,14417,1317,14471,1369,14510,1432,14531,10081,14534,10104,14532,10168,14514,10222,14477,10261,14424,10281,14361,10284,1283,10286,1285,10327,1337,10356,1398,10370,1466,10371,1490xe" filled="true" fillcolor="#14ab87" stroked="false">
                <v:path arrowok="t"/>
                <v:fill type="solid"/>
              </v:shape>
              <v:shape style="position:absolute;left:1174;top:1199;width:9198;height:13422" coordorigin="1174,1199" coordsize="9198,13422" path="m10284,1283l10284,1490,10283,1467,10279,1445,10254,1383,10211,1334,10155,1301,10090,1287,1463,1287,1440,1288,1376,1306,1323,1344,1284,1396,1263,1459,1260,14330,1260,1283,1311,1243,1372,1214,1439,1200,1463,1199,10081,1199,10151,1208,10214,1232,10269,1269,10284,1283xe" filled="true" fillcolor="#14ab87" stroked="false">
                <v:path arrowok="t"/>
                <v:fill type="solid"/>
              </v:shape>
            </v:group>
            <v:group style="position:absolute;left:9814;top:1010;width:746;height:738" coordorigin="9814,1010" coordsize="746,738">
              <v:shape style="position:absolute;left:9814;top:1010;width:746;height:738" coordorigin="9814,1010" coordsize="746,738" path="m10559,1379l10548,1468,10518,1548,10470,1619,10407,1677,10332,1719,10247,1743,10187,1748,10156,1746,10069,1729,9991,1692,9923,1640,9870,1573,9833,1496,9815,1409,9814,1379,9815,1349,9833,1262,9870,1185,9923,1118,9991,1066,10069,1029,10156,1012,10187,1010,10217,1012,10305,1029,10383,1066,10450,1118,10503,1185,10540,1262,10558,1349,10559,1379xe" filled="true" fillcolor="#14ab87" stroked="false">
                <v:path arrowok="t"/>
                <v:fill type="solid"/>
              </v:shape>
            </v:group>
            <v:group style="position:absolute;left:9955;top:1484;width:2;height:2" coordorigin="9955,1484" coordsize="2,2">
              <v:shape style="position:absolute;left:9955;top:1484;width:2;height:2" coordorigin="9955,1484" coordsize="1,1" path="m9955,1484l9955,1485,9955,1484xe" filled="true" fillcolor="#ffffff" stroked="false">
                <v:path arrowok="t"/>
                <v:fill type="solid"/>
              </v:shape>
            </v:group>
            <v:group style="position:absolute;left:9893;top:1109;width:588;height:536" coordorigin="9893,1109" coordsize="588,536">
              <v:shape style="position:absolute;left:9893;top:1109;width:588;height:536" coordorigin="9893,1109" coordsize="588,536" path="m9965,1317l9965,1423,9962,1413,9960,1396,9902,1396,9893,1387,9893,1362,9902,1353,9959,1353,9960,1348,9960,1343,9962,1331,9965,1317xe" filled="true" fillcolor="#ffffff" stroked="false">
                <v:path arrowok="t"/>
                <v:fill type="solid"/>
              </v:shape>
              <v:shape style="position:absolute;left:9893;top:1109;width:588;height:536" coordorigin="9893,1109" coordsize="588,536" path="m9980,1220l9980,1273,9974,1269,9953,1256,9943,1251,9940,1237,9953,1217,9966,1214,9976,1220,9980,1220xe" filled="true" fillcolor="#ffffff" stroked="false">
                <v:path arrowok="t"/>
                <v:fill type="solid"/>
              </v:shape>
              <v:shape style="position:absolute;left:9893;top:1109;width:588;height:536" coordorigin="9893,1109" coordsize="588,536" path="m10046,1477l10046,1548,10030,1535,10016,1521,10004,1506,9977,1521,9968,1528,9954,1525,9948,1514,9942,1504,9946,1491,9955,1485,9956,1484,9962,1481,9975,1454,9975,1287,9980,1273,9980,1220,10010,1226,10010,1360,10010,1388,10028,1446,10045,1475,10046,1477xe" filled="true" fillcolor="#ffffff" stroked="false">
                <v:path arrowok="t"/>
                <v:fill type="solid"/>
              </v:shape>
              <v:shape style="position:absolute;left:9893;top:1109;width:588;height:536" coordorigin="9893,1109" coordsize="588,536" path="m9975,1287l9975,1454,9967,1431,9964,1423,9965,1423,9965,1317,9966,1313,9972,1293,9975,1287xe" filled="true" fillcolor="#ffffff" stroked="false">
                <v:path arrowok="t"/>
                <v:fill type="solid"/>
              </v:shape>
              <v:shape style="position:absolute;left:9893;top:1109;width:588;height:536" coordorigin="9893,1109" coordsize="588,536" path="m10232,1165l10232,1324,10231,1305,10229,1283,10211,1224,10197,1204,10194,1200,10191,1198,10188,1196,10184,1196,10110,1212,10059,1248,10026,1300,10010,1360,10010,1226,10023,1211,10037,1196,10051,1182,10051,1111,10060,1113,10067,1124,10094,1163,10113,1156,10132,1151,10152,1147,10171,1145,10194,1146,10200,1146,10207,1149,10219,1154,10229,1162,10232,1165xe" filled="true" fillcolor="#ffffff" stroked="false">
                <v:path arrowok="t"/>
                <v:fill type="solid"/>
              </v:shape>
              <v:shape style="position:absolute;left:9893;top:1109;width:588;height:536" coordorigin="9893,1109" coordsize="588,536" path="m10160,1541l10160,1621,10149,1593,10128,1590,10110,1586,10089,1584,10066,1622,10060,1632,10047,1637,10037,1630,10026,1624,10022,1610,10028,1600,10046,1548,10046,1477,10055,1487,10067,1499,10081,1510,10098,1520,10118,1529,10140,1536,10160,1541xe" filled="true" fillcolor="#ffffff" stroked="false">
                <v:path arrowok="t"/>
                <v:fill type="solid"/>
              </v:shape>
              <v:shape style="position:absolute;left:9893;top:1109;width:588;height:536" coordorigin="9893,1109" coordsize="588,536" path="m10051,1111l10051,1182,10026,1141,10022,1136,10026,1123,10037,1116,10047,1109,10051,1111xe" filled="true" fillcolor="#ffffff" stroked="false">
                <v:path arrowok="t"/>
                <v:fill type="solid"/>
              </v:shape>
              <v:shape style="position:absolute;left:9893;top:1109;width:588;height:536" coordorigin="9893,1109" coordsize="588,536" path="m10283,1311l10275,1384,10246,1450,10184,1496,10149,1500,10165,1487,10179,1474,10215,1408,10231,1340,10232,1324,10232,1165,10236,1169,10274,1246,10282,1291,10283,1311xe" filled="true" fillcolor="#ffffff" stroked="false">
                <v:path arrowok="t"/>
                <v:fill type="solid"/>
              </v:shape>
              <v:shape style="position:absolute;left:9893;top:1109;width:588;height:536" coordorigin="9893,1109" coordsize="588,536" path="m10343,1609l10339,1622,10329,1629,10318,1634,10305,1630,10298,1620,10263,1583,10243,1589,10224,1593,10204,1596,10204,1636,10195,1645,10171,1645,10160,1636,10160,1624,10160,1621,10160,1541,10164,1542,10190,1545,10194,1545,10267,1524,10316,1487,10316,1562,10337,1599,10343,1609xe" filled="true" fillcolor="#ffffff" stroked="false">
                <v:path arrowok="t"/>
                <v:fill type="solid"/>
              </v:shape>
              <v:shape style="position:absolute;left:9893;top:1109;width:588;height:536" coordorigin="9893,1109" coordsize="588,536" path="m10361,1240l10361,1356,10359,1333,10356,1312,10330,1241,10309,1208,10327,1218,10344,1229,10359,1241,10361,1240xe" filled="true" fillcolor="#ffffff" stroked="false">
                <v:path arrowok="t"/>
                <v:fill type="solid"/>
              </v:shape>
              <v:shape style="position:absolute;left:9893;top:1109;width:588;height:536" coordorigin="9893,1109" coordsize="588,536" path="m10395,1525l10368,1508,10364,1512,10359,1519,10345,1533,10316,1562,10316,1487,10330,1470,10356,1414,10361,1356,10361,1240,10388,1223,10388,1520,10395,1525xe" filled="true" fillcolor="#ffffff" stroked="false">
                <v:path arrowok="t"/>
                <v:fill type="solid"/>
              </v:shape>
              <v:shape style="position:absolute;left:9893;top:1109;width:588;height:536" coordorigin="9893,1109" coordsize="588,536" path="m10425,1504l10418,1514,10411,1524,10398,1527,10388,1520,10388,1223,10391,1222,10391,1470,10411,1483,10422,1490,10425,1504xe" filled="true" fillcolor="#ffffff" stroked="false">
                <v:path arrowok="t"/>
                <v:fill type="solid"/>
              </v:shape>
              <v:shape style="position:absolute;left:9893;top:1109;width:588;height:536" coordorigin="9893,1109" coordsize="588,536" path="m10481,1366l10481,1378,10471,1388,10458,1389,10413,1392,10410,1409,10406,1428,10400,1448,10391,1470,10391,1222,10394,1220,10394,1288,10402,1306,10409,1325,10416,1346,10458,1345,10470,1344,10479,1354,10481,1366xe" filled="true" fillcolor="#ffffff" stroked="false">
                <v:path arrowok="t"/>
                <v:fill type="solid"/>
              </v:shape>
              <v:shape style="position:absolute;left:9893;top:1109;width:588;height:536" coordorigin="9893,1109" coordsize="588,536" path="m10427,1238l10426,1251,10417,1257,10415,1258,10408,1262,10394,1288,10394,1220,10403,1215,10416,1218,10422,1229,10427,1238xe" filled="true" fillcolor="#ffffff" stroked="false">
                <v:path arrowok="t"/>
                <v:fill type="solid"/>
              </v:shape>
            </v:group>
            <v:group style="position:absolute;left:10415;top:1256;width:4;height:3" coordorigin="10415,1256" coordsize="4,3">
              <v:shape style="position:absolute;left:10415;top:1256;width:4;height:3" coordorigin="10415,1256" coordsize="4,3" path="m10416,1258l10415,1258,10415,1258,10416,1258xe" filled="true" fillcolor="#ffffff" stroked="false">
                <v:path arrowok="t"/>
                <v:fill type="solid"/>
              </v:shape>
              <v:shape style="position:absolute;left:10415;top:1256;width:4;height:3" coordorigin="10415,1256" coordsize="4,3" path="m10419,1256l10416,1258,10417,1257,10419,1256xe" filled="true" fillcolor="#ffffff" stroked="false">
                <v:path arrowok="t"/>
                <v:fill type="solid"/>
              </v:shape>
            </v:group>
            <v:group style="position:absolute;left:10071;top:1389;width:62;height:63" coordorigin="10071,1389" coordsize="62,63">
              <v:shape style="position:absolute;left:10071;top:1389;width:62;height:63" coordorigin="10071,1389" coordsize="62,63" path="m10132,1437l10117,1449,10090,1452,10076,1438,10071,1414,10082,1396,10103,1389,10103,1389,10120,1394,10130,1409,10132,1437xe" filled="true" fillcolor="#ffffff" stroked="false">
                <v:path arrowok="t"/>
                <v:fill type="solid"/>
              </v:shape>
            </v:group>
            <v:group style="position:absolute;left:10129;top:1252;width:49;height:48" coordorigin="10129,1252" coordsize="49,48">
              <v:shape style="position:absolute;left:10129;top:1252;width:49;height:48" coordorigin="10129,1252" coordsize="49,48" path="m10177,1263l10177,1289,10166,1300,10140,1300,10129,1289,10129,1263,10140,1252,10166,1252,10177,1263xe" filled="true" fillcolor="#ffffff" stroked="false">
                <v:path arrowok="t"/>
                <v:fill type="solid"/>
              </v:shape>
              <v:shape style="position:absolute;left:2104;top:2429;width:7772;height:10962" type="#_x0000_t75" stroked="false">
                <v:imagedata r:id="rId5" o:title="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373703pt;margin-top:33.360653pt;width:16.25pt;height:635.3pt;mso-position-horizontal-relative:page;mso-position-vertical-relative:paragraph;z-index:10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305" w:lineRule="exact"/>
                    <w:ind w:right="0"/>
                    <w:jc w:val="left"/>
                  </w:pPr>
                  <w:r>
                    <w:rPr>
                      <w:b/>
                      <w:w w:val="97"/>
                    </w:rPr>
                    <w:t>Kan</w:t>
                  </w:r>
                  <w:r>
                    <w:rPr>
                      <w:b/>
                      <w:spacing w:val="-24"/>
                    </w:rPr>
                    <w:t> </w:t>
                  </w:r>
                  <w:r>
                    <w:rPr>
                      <w:b/>
                      <w:w w:val="98"/>
                    </w:rPr>
                    <w:t>du</w:t>
                  </w:r>
                  <w:r>
                    <w:rPr>
                      <w:b/>
                      <w:spacing w:val="-24"/>
                    </w:rPr>
                    <w:t> </w:t>
                  </w:r>
                  <w:r>
                    <w:rPr>
                      <w:b/>
                      <w:w w:val="95"/>
                    </w:rPr>
                    <w:t>ringe</w:t>
                  </w:r>
                  <w:r>
                    <w:rPr>
                      <w:b/>
                      <w:spacing w:val="-24"/>
                    </w:rPr>
                    <w:t> </w:t>
                  </w:r>
                  <w:r>
                    <w:rPr>
                      <w:b/>
                      <w:w w:val="96"/>
                    </w:rPr>
                    <w:t>rundt</w:t>
                  </w:r>
                  <w:r>
                    <w:rPr>
                      <w:b/>
                      <w:spacing w:val="-24"/>
                    </w:rPr>
                    <w:t> </w:t>
                  </w:r>
                  <w:r>
                    <w:rPr>
                      <w:b/>
                      <w:w w:val="90"/>
                    </w:rPr>
                    <w:t>ni</w:t>
                  </w:r>
                  <w:r>
                    <w:rPr>
                      <w:b/>
                      <w:spacing w:val="-24"/>
                    </w:rPr>
                    <w:t> </w:t>
                  </w:r>
                  <w:r>
                    <w:rPr>
                      <w:b/>
                      <w:w w:val="95"/>
                    </w:rPr>
                    <w:t>ting</w:t>
                  </w:r>
                  <w:r>
                    <w:rPr>
                      <w:b/>
                      <w:spacing w:val="-24"/>
                    </w:rPr>
                    <w:t> </w:t>
                  </w:r>
                  <w:r>
                    <w:rPr>
                      <w:b/>
                      <w:w w:val="95"/>
                    </w:rPr>
                    <w:t>som</w:t>
                  </w:r>
                  <w:r>
                    <w:rPr>
                      <w:b/>
                      <w:spacing w:val="-24"/>
                    </w:rPr>
                    <w:t> </w:t>
                  </w:r>
                  <w:r>
                    <w:rPr>
                      <w:b/>
                      <w:spacing w:val="-2"/>
                      <w:w w:val="104"/>
                    </w:rPr>
                    <w:t>ele</w:t>
                  </w:r>
                  <w:r>
                    <w:rPr>
                      <w:b/>
                      <w:spacing w:val="-2"/>
                      <w:w w:val="94"/>
                    </w:rPr>
                    <w:t>v</w:t>
                  </w:r>
                  <w:r>
                    <w:rPr>
                      <w:b/>
                      <w:spacing w:val="-2"/>
                    </w:rPr>
                    <w:t>ene</w:t>
                  </w:r>
                  <w:r>
                    <w:rPr>
                      <w:b/>
                      <w:spacing w:val="-24"/>
                    </w:rPr>
                    <w:t> </w:t>
                  </w:r>
                  <w:r>
                    <w:rPr>
                      <w:b/>
                      <w:w w:val="84"/>
                    </w:rPr>
                    <w:t>i</w:t>
                  </w:r>
                  <w:r>
                    <w:rPr>
                      <w:b/>
                      <w:spacing w:val="-24"/>
                    </w:rPr>
                    <w:t> </w:t>
                  </w:r>
                  <w:r>
                    <w:rPr>
                      <w:b/>
                      <w:w w:val="99"/>
                    </w:rPr>
                    <w:t>denne</w:t>
                  </w:r>
                  <w:r>
                    <w:rPr>
                      <w:b/>
                      <w:spacing w:val="-24"/>
                    </w:rPr>
                    <w:t> </w:t>
                  </w:r>
                  <w:r>
                    <w:rPr>
                      <w:b/>
                      <w:spacing w:val="-1"/>
                      <w:w w:val="98"/>
                    </w:rPr>
                    <w:t>ma</w:t>
                  </w:r>
                  <w:r>
                    <w:rPr>
                      <w:b/>
                      <w:spacing w:val="-1"/>
                    </w:rPr>
                    <w:t>t</w:t>
                  </w:r>
                  <w:r>
                    <w:rPr>
                      <w:b/>
                      <w:spacing w:val="-24"/>
                    </w:rPr>
                    <w:t> </w:t>
                  </w:r>
                  <w:r>
                    <w:rPr>
                      <w:b/>
                      <w:w w:val="97"/>
                    </w:rPr>
                    <w:t>og</w:t>
                  </w:r>
                  <w:r>
                    <w:rPr>
                      <w:b/>
                      <w:spacing w:val="-24"/>
                    </w:rPr>
                    <w:t> </w:t>
                  </w:r>
                  <w:r>
                    <w:rPr>
                      <w:b/>
                      <w:w w:val="98"/>
                    </w:rPr>
                    <w:t>helse</w:t>
                  </w:r>
                  <w:r>
                    <w:rPr>
                      <w:b/>
                      <w:spacing w:val="-24"/>
                    </w:rPr>
                    <w:t> </w:t>
                  </w:r>
                  <w:r>
                    <w:rPr>
                      <w:b/>
                      <w:w w:val="97"/>
                    </w:rPr>
                    <w:t>timen</w:t>
                  </w:r>
                  <w:r>
                    <w:rPr>
                      <w:b/>
                      <w:spacing w:val="-24"/>
                    </w:rPr>
                    <w:t> </w:t>
                  </w:r>
                  <w:r>
                    <w:rPr>
                      <w:b/>
                      <w:spacing w:val="-2"/>
                      <w:w w:val="89"/>
                    </w:rPr>
                    <w:t>ikk</w:t>
                  </w:r>
                  <w:r>
                    <w:rPr>
                      <w:b/>
                      <w:spacing w:val="-2"/>
                      <w:w w:val="104"/>
                    </w:rPr>
                    <w:t>e</w:t>
                  </w:r>
                  <w:r>
                    <w:rPr>
                      <w:b/>
                      <w:spacing w:val="-24"/>
                    </w:rPr>
                    <w:t> </w:t>
                  </w:r>
                  <w:r>
                    <w:rPr>
                      <w:b/>
                      <w:w w:val="95"/>
                    </w:rPr>
                    <w:t>bør</w:t>
                  </w:r>
                  <w:r>
                    <w:rPr>
                      <w:b/>
                      <w:spacing w:val="-31"/>
                    </w:rPr>
                    <w:t> </w:t>
                  </w:r>
                  <w:r>
                    <w:rPr>
                      <w:b/>
                      <w:w w:val="98"/>
                    </w:rPr>
                    <w:t>g</w:t>
                  </w:r>
                  <w:r>
                    <w:rPr>
                      <w:b/>
                      <w:w w:val="91"/>
                    </w:rPr>
                    <w:t>jør</w:t>
                  </w:r>
                  <w:r>
                    <w:rPr>
                      <w:b/>
                      <w:w w:val="104"/>
                    </w:rPr>
                    <w:t>e</w:t>
                  </w:r>
                  <w:r>
                    <w:rPr>
                      <w:b/>
                      <w:spacing w:val="-24"/>
                    </w:rPr>
                    <w:t> </w:t>
                  </w:r>
                  <w:r>
                    <w:rPr>
                      <w:b/>
                      <w:w w:val="97"/>
                    </w:rPr>
                    <w:t>og</w:t>
                  </w:r>
                  <w:r>
                    <w:rPr>
                      <w:b/>
                      <w:spacing w:val="-24"/>
                    </w:rPr>
                    <w:t> </w:t>
                  </w:r>
                  <w:r>
                    <w:rPr>
                      <w:b/>
                      <w:spacing w:val="-3"/>
                      <w:w w:val="94"/>
                    </w:rPr>
                    <w:t>hv</w:t>
                  </w:r>
                  <w:r>
                    <w:rPr>
                      <w:b/>
                      <w:spacing w:val="-3"/>
                      <w:w w:val="93"/>
                    </w:rPr>
                    <w:t>orf</w:t>
                  </w:r>
                  <w:r>
                    <w:rPr>
                      <w:b/>
                      <w:spacing w:val="-3"/>
                      <w:w w:val="95"/>
                    </w:rPr>
                    <w:t>or?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w w:val="105"/>
          <w:sz w:val="15"/>
        </w:rPr>
        <w:t>EA2</w:t>
      </w:r>
      <w:r>
        <w:rPr>
          <w:rFonts w:ascii="Arial"/>
          <w:b/>
          <w:spacing w:val="-9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9"/>
          <w:w w:val="105"/>
          <w:sz w:val="15"/>
        </w:rPr>
        <w:t> </w:t>
      </w:r>
      <w:r>
        <w:rPr>
          <w:rFonts w:ascii="Arial"/>
          <w:w w:val="105"/>
          <w:sz w:val="15"/>
        </w:rPr>
        <w:t>Finn</w:t>
      </w:r>
      <w:r>
        <w:rPr>
          <w:rFonts w:ascii="Arial"/>
          <w:spacing w:val="-9"/>
          <w:w w:val="105"/>
          <w:sz w:val="15"/>
        </w:rPr>
        <w:t> </w:t>
      </w:r>
      <w:r>
        <w:rPr>
          <w:rFonts w:ascii="Arial"/>
          <w:w w:val="105"/>
          <w:sz w:val="15"/>
        </w:rPr>
        <w:t>feilene</w:t>
      </w:r>
      <w:r>
        <w:rPr>
          <w:rFonts w:ascii="Arial"/>
          <w:spacing w:val="-10"/>
          <w:w w:val="105"/>
          <w:sz w:val="15"/>
        </w:rPr>
        <w:t> </w:t>
      </w:r>
      <w:r>
        <w:rPr>
          <w:rFonts w:ascii="Arial"/>
          <w:w w:val="105"/>
          <w:sz w:val="15"/>
        </w:rPr>
        <w:t>(farger)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spacing w:line="352" w:lineRule="exact" w:before="48"/>
        <w:ind w:left="1184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spacing w:val="-1"/>
          <w:w w:val="95"/>
          <w:sz w:val="30"/>
        </w:rPr>
        <w:t>Smittespredning:</w:t>
      </w:r>
      <w:r>
        <w:rPr>
          <w:rFonts w:ascii="Lucida Sans"/>
          <w:b/>
          <w:color w:val="FFFFFF"/>
          <w:spacing w:val="26"/>
          <w:w w:val="95"/>
          <w:sz w:val="30"/>
        </w:rPr>
        <w:t> </w:t>
      </w:r>
      <w:r>
        <w:rPr>
          <w:rFonts w:ascii="Lucida Sans"/>
          <w:b/>
          <w:color w:val="FFFFFF"/>
          <w:spacing w:val="-2"/>
          <w:w w:val="95"/>
          <w:sz w:val="30"/>
        </w:rPr>
        <w:t>Mathygiene</w:t>
      </w:r>
      <w:r>
        <w:rPr>
          <w:rFonts w:ascii="Lucida Sans"/>
          <w:sz w:val="30"/>
        </w:rPr>
      </w:r>
    </w:p>
    <w:p>
      <w:pPr>
        <w:tabs>
          <w:tab w:pos="5759" w:val="left" w:leader="none"/>
        </w:tabs>
        <w:spacing w:line="363" w:lineRule="exact" w:before="0"/>
        <w:ind w:left="1184" w:right="0" w:firstLine="0"/>
        <w:jc w:val="left"/>
        <w:rPr>
          <w:rFonts w:ascii="Verdana" w:hAnsi="Verdana" w:cs="Verdana" w:eastAsia="Verdana"/>
          <w:sz w:val="30"/>
          <w:szCs w:val="30"/>
        </w:rPr>
      </w:pPr>
      <w:r>
        <w:rPr>
          <w:rFonts w:ascii="Verdana" w:hAnsi="Verdana"/>
          <w:b/>
          <w:color w:val="FFFFFF"/>
          <w:w w:val="85"/>
          <w:sz w:val="30"/>
        </w:rPr>
        <w:t>Gå</w:t>
      </w:r>
      <w:r>
        <w:rPr>
          <w:rFonts w:ascii="Verdana" w:hAnsi="Verdana"/>
          <w:b/>
          <w:color w:val="FFFFFF"/>
          <w:spacing w:val="46"/>
          <w:w w:val="85"/>
          <w:sz w:val="30"/>
        </w:rPr>
        <w:t> </w:t>
      </w:r>
      <w:r>
        <w:rPr>
          <w:rFonts w:ascii="Verdana" w:hAnsi="Verdana"/>
          <w:b/>
          <w:color w:val="FFFFFF"/>
          <w:w w:val="85"/>
          <w:sz w:val="30"/>
        </w:rPr>
        <w:t>til</w:t>
      </w:r>
      <w:r>
        <w:rPr>
          <w:rFonts w:ascii="Verdana" w:hAnsi="Verdana"/>
          <w:b/>
          <w:color w:val="FFFFFF"/>
          <w:spacing w:val="11"/>
          <w:w w:val="85"/>
          <w:sz w:val="30"/>
        </w:rPr>
        <w:t> </w:t>
      </w:r>
      <w:hyperlink r:id="rId6">
        <w:r>
          <w:rPr>
            <w:rFonts w:ascii="Verdana" w:hAnsi="Verdana"/>
            <w:b/>
            <w:color w:val="FFFFFF"/>
            <w:spacing w:val="-2"/>
            <w:w w:val="85"/>
            <w:sz w:val="30"/>
          </w:rPr>
          <w:t>www.e-bug.eu/no-no</w:t>
        </w:r>
      </w:hyperlink>
      <w:r>
        <w:rPr>
          <w:rFonts w:ascii="Verdana" w:hAnsi="Verdana"/>
          <w:b/>
          <w:color w:val="FFFFFF"/>
          <w:spacing w:val="-2"/>
          <w:w w:val="85"/>
          <w:sz w:val="30"/>
        </w:rPr>
        <w:tab/>
      </w:r>
      <w:r>
        <w:rPr>
          <w:rFonts w:ascii="Verdana" w:hAnsi="Verdana"/>
          <w:b/>
          <w:color w:val="FFFFFF"/>
          <w:w w:val="85"/>
          <w:sz w:val="30"/>
        </w:rPr>
        <w:t>å</w:t>
      </w:r>
      <w:r>
        <w:rPr>
          <w:rFonts w:ascii="Verdana" w:hAnsi="Verdana"/>
          <w:b/>
          <w:color w:val="FFFFFF"/>
          <w:spacing w:val="-9"/>
          <w:w w:val="85"/>
          <w:sz w:val="30"/>
        </w:rPr>
        <w:t> </w:t>
      </w:r>
      <w:r>
        <w:rPr>
          <w:rFonts w:ascii="Verdana" w:hAnsi="Verdana"/>
          <w:b/>
          <w:color w:val="FFFFFF"/>
          <w:w w:val="85"/>
          <w:sz w:val="30"/>
        </w:rPr>
        <w:t>finne</w:t>
      </w:r>
      <w:r>
        <w:rPr>
          <w:rFonts w:ascii="Verdana" w:hAnsi="Verdana"/>
          <w:b/>
          <w:color w:val="FFFFFF"/>
          <w:spacing w:val="-8"/>
          <w:w w:val="85"/>
          <w:sz w:val="30"/>
        </w:rPr>
        <w:t> </w:t>
      </w:r>
      <w:r>
        <w:rPr>
          <w:rFonts w:ascii="Verdana" w:hAnsi="Verdana"/>
          <w:b/>
          <w:color w:val="FFFFFF"/>
          <w:spacing w:val="-4"/>
          <w:w w:val="85"/>
          <w:sz w:val="30"/>
        </w:rPr>
        <w:t>s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v</w:t>
      </w:r>
      <w:r>
        <w:rPr>
          <w:rFonts w:ascii="Verdana" w:hAnsi="Verdana"/>
          <w:b/>
          <w:color w:val="FFFFFF"/>
          <w:spacing w:val="-4"/>
          <w:w w:val="85"/>
          <w:sz w:val="30"/>
        </w:rPr>
        <w:t>ar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ene</w:t>
      </w:r>
      <w:r>
        <w:rPr>
          <w:rFonts w:ascii="Verdana" w:hAnsi="Verdana"/>
          <w:sz w:val="30"/>
        </w:rPr>
      </w:r>
    </w:p>
    <w:p>
      <w:pPr>
        <w:spacing w:line="240" w:lineRule="auto" w:before="5"/>
        <w:rPr>
          <w:rFonts w:ascii="Verdana" w:hAnsi="Verdana" w:cs="Verdana" w:eastAsia="Verdana"/>
          <w:b/>
          <w:bCs/>
          <w:sz w:val="12"/>
          <w:szCs w:val="12"/>
        </w:rPr>
      </w:pPr>
    </w:p>
    <w:p>
      <w:pPr>
        <w:spacing w:before="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88</w:t>
      </w:r>
      <w:r>
        <w:rPr>
          <w:rFonts w:ascii="Arial"/>
          <w:sz w:val="16"/>
        </w:rPr>
      </w:r>
    </w:p>
    <w:sectPr>
      <w:type w:val="continuous"/>
      <w:pgSz w:w="11910" w:h="16840"/>
      <w:pgMar w:top="820" w:bottom="280" w:left="4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Lucida Sans" w:hAnsi="Lucida Sans" w:eastAsia="Lucida Sans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e-bug.eu/no-n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2024-06-26T13:44:25Z</dcterms:created>
  <dcterms:modified xsi:type="dcterms:W3CDTF">2024-06-26T13:44:25Z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2024-06-26T00:00:00Z</vt:filetime>
  </property>
</Properties>
</file>