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SA3</w:t>
      </w:r>
      <w:r>
        <w:rPr>
          <w:rFonts w:ascii="Arial" w:hAnsi="Arial"/>
          <w:b/>
          <w:spacing w:val="-1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Kjøleskapsplyndrere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940" w:lineRule="exact" w:before="0"/>
        <w:ind w:left="399" w:right="0" w:firstLine="0"/>
        <w:jc w:val="left"/>
        <w:rPr>
          <w:rFonts w:ascii="Gill Sans MT" w:hAnsi="Gill Sans MT" w:cs="Gill Sans MT" w:eastAsia="Gill Sans MT"/>
          <w:sz w:val="82"/>
          <w:szCs w:val="82"/>
        </w:rPr>
      </w:pPr>
      <w:r>
        <w:rPr>
          <w:rFonts w:ascii="Gill Sans MT" w:hAnsi="Gill Sans MT"/>
          <w:b/>
          <w:spacing w:val="-4"/>
          <w:w w:val="105"/>
          <w:sz w:val="82"/>
        </w:rPr>
        <w:t>Kjøleskapsplynd</w:t>
      </w:r>
      <w:r>
        <w:rPr>
          <w:rFonts w:ascii="Gill Sans MT" w:hAnsi="Gill Sans MT"/>
          <w:b/>
          <w:spacing w:val="-5"/>
          <w:w w:val="105"/>
          <w:sz w:val="82"/>
        </w:rPr>
        <w:t>r</w:t>
      </w:r>
      <w:r>
        <w:rPr>
          <w:rFonts w:ascii="Gill Sans MT" w:hAnsi="Gill Sans MT"/>
          <w:b/>
          <w:spacing w:val="-4"/>
          <w:w w:val="105"/>
          <w:sz w:val="82"/>
        </w:rPr>
        <w:t>e</w:t>
      </w:r>
      <w:r>
        <w:rPr>
          <w:rFonts w:ascii="Gill Sans MT" w:hAnsi="Gill Sans MT"/>
          <w:b/>
          <w:spacing w:val="-5"/>
          <w:w w:val="105"/>
          <w:sz w:val="82"/>
        </w:rPr>
        <w:t>r</w:t>
      </w:r>
      <w:r>
        <w:rPr>
          <w:rFonts w:ascii="Gill Sans MT" w:hAnsi="Gill Sans MT"/>
          <w:b/>
          <w:spacing w:val="-4"/>
          <w:w w:val="105"/>
          <w:sz w:val="82"/>
        </w:rPr>
        <w:t>e</w:t>
      </w:r>
      <w:r>
        <w:rPr>
          <w:rFonts w:ascii="Gill Sans MT" w:hAnsi="Gill Sans MT"/>
          <w:sz w:val="82"/>
        </w:rPr>
      </w:r>
    </w:p>
    <w:p>
      <w:pPr>
        <w:spacing w:line="801" w:lineRule="exact" w:before="0"/>
        <w:ind w:left="399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spacing w:val="-4"/>
          <w:sz w:val="69"/>
        </w:rPr>
        <w:t>Sv</w:t>
      </w:r>
      <w:r>
        <w:rPr>
          <w:rFonts w:ascii="Lucida Sans"/>
          <w:spacing w:val="-5"/>
          <w:sz w:val="69"/>
        </w:rPr>
        <w:t>arark</w:t>
      </w:r>
      <w:r>
        <w:rPr>
          <w:rFonts w:ascii="Lucida Sans"/>
          <w:sz w:val="6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21"/>
          <w:szCs w:val="21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1"/>
          <w:szCs w:val="21"/>
        </w:rPr>
        <w:sectPr>
          <w:type w:val="continuous"/>
          <w:pgSz w:w="11910" w:h="16840"/>
          <w:pgMar w:top="860" w:bottom="280" w:left="1620" w:right="460"/>
        </w:sectPr>
      </w:pPr>
    </w:p>
    <w:p>
      <w:pPr>
        <w:pStyle w:val="BodyText"/>
        <w:spacing w:line="240" w:lineRule="auto" w:before="68"/>
        <w:ind w:right="0"/>
        <w:jc w:val="left"/>
      </w:pPr>
      <w:r>
        <w:rPr>
          <w:spacing w:val="-1"/>
          <w:w w:val="105"/>
        </w:rPr>
        <w:t>Tilberedt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kjø</w:t>
      </w:r>
      <w:r>
        <w:rPr>
          <w:spacing w:val="-1"/>
          <w:w w:val="105"/>
        </w:rPr>
        <w:t>tt</w:t>
      </w:r>
      <w:r>
        <w:rPr>
          <w:spacing w:val="4"/>
          <w:w w:val="105"/>
        </w:rPr>
        <w:t> </w:t>
      </w:r>
      <w:r>
        <w:rPr>
          <w:w w:val="105"/>
        </w:rPr>
        <w:t>bør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dekk</w:t>
      </w:r>
      <w:r>
        <w:rPr>
          <w:spacing w:val="-3"/>
          <w:w w:val="105"/>
        </w:rPr>
        <w:t>es</w:t>
      </w:r>
      <w:r>
        <w:rPr/>
      </w:r>
    </w:p>
    <w:p>
      <w:pPr>
        <w:pStyle w:val="BodyText"/>
        <w:tabs>
          <w:tab w:pos="945" w:val="left" w:leader="none"/>
        </w:tabs>
        <w:spacing w:line="251" w:lineRule="auto" w:before="13"/>
        <w:ind w:right="128" w:hanging="347"/>
        <w:jc w:val="left"/>
      </w:pPr>
      <w:r>
        <w:rPr>
          <w:w w:val="92"/>
        </w:rPr>
      </w:r>
      <w:r>
        <w:rPr>
          <w:w w:val="92"/>
          <w:u w:val="dotted" w:color="000000"/>
        </w:rPr>
        <w:t> </w:t>
      </w:r>
      <w:r>
        <w:rPr>
          <w:spacing w:val="-14"/>
          <w:u w:val="dotted" w:color="000000"/>
        </w:rPr>
        <w:t> </w:t>
      </w:r>
      <w:r>
        <w:rPr>
          <w:spacing w:val="-14"/>
        </w:rPr>
      </w:r>
      <w:r>
        <w:rPr/>
        <w:tab/>
      </w:r>
      <w:r>
        <w:rPr>
          <w:w w:val="105"/>
        </w:rPr>
        <w:t>til</w:t>
      </w:r>
      <w:r>
        <w:rPr>
          <w:spacing w:val="-1"/>
          <w:w w:val="105"/>
        </w:rPr>
        <w:t> </w:t>
      </w:r>
      <w:r>
        <w:rPr>
          <w:w w:val="105"/>
        </w:rPr>
        <w:t>og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oppbev</w:t>
      </w:r>
      <w:r>
        <w:rPr>
          <w:spacing w:val="-3"/>
          <w:w w:val="105"/>
        </w:rPr>
        <w:t>ares</w:t>
      </w:r>
      <w:r>
        <w:rPr>
          <w:spacing w:val="8"/>
          <w:w w:val="105"/>
        </w:rPr>
        <w:t> </w:t>
      </w:r>
      <w:r>
        <w:rPr>
          <w:w w:val="105"/>
        </w:rPr>
        <w:t>adskilt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fr</w:t>
      </w:r>
      <w:r>
        <w:rPr>
          <w:spacing w:val="-2"/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å</w:t>
      </w:r>
      <w:r>
        <w:rPr>
          <w:spacing w:val="-1"/>
          <w:w w:val="105"/>
        </w:rPr>
        <w:t>tt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kjø</w:t>
      </w:r>
      <w:r>
        <w:rPr>
          <w:spacing w:val="-1"/>
          <w:w w:val="105"/>
        </w:rPr>
        <w:t>tt</w:t>
      </w:r>
      <w:r>
        <w:rPr/>
      </w:r>
    </w:p>
    <w:p>
      <w:pPr>
        <w:pStyle w:val="BodyText"/>
        <w:spacing w:line="251" w:lineRule="auto" w:before="68"/>
        <w:ind w:left="598" w:right="155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10"/>
          <w:w w:val="105"/>
        </w:rPr>
        <w:t> </w:t>
      </w:r>
      <w:r>
        <w:rPr>
          <w:w w:val="105"/>
        </w:rPr>
        <w:t>som</w:t>
      </w:r>
      <w:r>
        <w:rPr>
          <w:spacing w:val="-9"/>
          <w:w w:val="105"/>
        </w:rPr>
        <w:t> </w:t>
      </w:r>
      <w:r>
        <w:rPr>
          <w:w w:val="105"/>
        </w:rPr>
        <w:t>lages</w:t>
      </w:r>
      <w:r>
        <w:rPr>
          <w:spacing w:val="-10"/>
          <w:w w:val="105"/>
        </w:rPr>
        <w:t> </w:t>
      </w:r>
      <w:r>
        <w:rPr>
          <w:w w:val="105"/>
        </w:rPr>
        <w:t>på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forhånd,</w:t>
      </w:r>
      <w:r>
        <w:rPr>
          <w:spacing w:val="22"/>
          <w:w w:val="103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.eks.</w:t>
      </w:r>
      <w:r>
        <w:rPr>
          <w:spacing w:val="-25"/>
          <w:w w:val="105"/>
        </w:rPr>
        <w:t> </w:t>
      </w:r>
      <w:r>
        <w:rPr>
          <w:w w:val="105"/>
        </w:rPr>
        <w:t>denne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sala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en,</w:t>
      </w:r>
      <w:r>
        <w:rPr>
          <w:spacing w:val="-24"/>
          <w:w w:val="105"/>
        </w:rPr>
        <w:t> </w:t>
      </w:r>
      <w:r>
        <w:rPr>
          <w:w w:val="105"/>
        </w:rPr>
        <w:t>må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dekk</w:t>
      </w:r>
      <w:r>
        <w:rPr>
          <w:spacing w:val="-3"/>
          <w:w w:val="105"/>
        </w:rPr>
        <w:t>es</w:t>
      </w:r>
      <w:r>
        <w:rPr>
          <w:spacing w:val="2"/>
          <w:w w:val="105"/>
        </w:rPr>
        <w:t> </w:t>
      </w:r>
      <w:r>
        <w:rPr>
          <w:w w:val="105"/>
        </w:rPr>
        <w:t>til</w:t>
      </w:r>
      <w:r>
        <w:rPr>
          <w:spacing w:val="-7"/>
          <w:w w:val="105"/>
        </w:rPr>
        <w:t> </w:t>
      </w:r>
      <w:r>
        <w:rPr>
          <w:w w:val="105"/>
        </w:rPr>
        <w:t>og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oppbev</w:t>
      </w:r>
      <w:r>
        <w:rPr>
          <w:spacing w:val="-3"/>
          <w:w w:val="105"/>
        </w:rPr>
        <w:t>ares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21"/>
          <w:w w:val="98"/>
        </w:rPr>
        <w:t> </w:t>
      </w:r>
      <w:r>
        <w:rPr>
          <w:spacing w:val="-1"/>
          <w:w w:val="105"/>
        </w:rPr>
        <w:t>kjøleskapet</w:t>
      </w:r>
      <w:r>
        <w:rPr>
          <w:spacing w:val="-2"/>
          <w:w w:val="105"/>
        </w:rPr>
        <w:t> </w:t>
      </w:r>
      <w:r>
        <w:rPr>
          <w:w w:val="105"/>
        </w:rPr>
        <w:t>til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sk</w:t>
      </w:r>
      <w:r>
        <w:rPr>
          <w:spacing w:val="-1"/>
          <w:w w:val="105"/>
        </w:rPr>
        <w:t>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bruk</w:t>
      </w:r>
      <w:r>
        <w:rPr>
          <w:spacing w:val="-3"/>
          <w:w w:val="105"/>
        </w:rPr>
        <w:t>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1" w:lineRule="auto"/>
        <w:ind w:left="1999" w:right="1497"/>
        <w:jc w:val="left"/>
      </w:pPr>
      <w:r>
        <w:rPr>
          <w:spacing w:val="-1"/>
          <w:w w:val="105"/>
        </w:rPr>
        <w:t>Noen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krukker</w:t>
      </w:r>
      <w:r>
        <w:rPr>
          <w:spacing w:val="22"/>
          <w:w w:val="106"/>
        </w:rPr>
        <w:t> </w:t>
      </w:r>
      <w:r>
        <w:rPr>
          <w:w w:val="105"/>
        </w:rPr>
        <w:t>med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.eks.</w:t>
      </w:r>
      <w:r>
        <w:rPr>
          <w:spacing w:val="27"/>
          <w:w w:val="94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yltet</w:t>
      </w:r>
      <w:r>
        <w:rPr>
          <w:spacing w:val="-4"/>
          <w:w w:val="105"/>
        </w:rPr>
        <w:t>ø</w:t>
      </w:r>
      <w:r>
        <w:rPr>
          <w:spacing w:val="-3"/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må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oppbev</w:t>
      </w:r>
      <w:r>
        <w:rPr>
          <w:spacing w:val="-3"/>
          <w:w w:val="105"/>
        </w:rPr>
        <w:t>ares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26"/>
          <w:w w:val="98"/>
        </w:rPr>
        <w:t> </w:t>
      </w:r>
      <w:r>
        <w:rPr>
          <w:spacing w:val="-1"/>
          <w:w w:val="105"/>
        </w:rPr>
        <w:t>kjøleskapet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str</w:t>
      </w:r>
      <w:r>
        <w:rPr>
          <w:spacing w:val="-2"/>
          <w:w w:val="105"/>
        </w:rPr>
        <w:t>aks</w:t>
      </w:r>
      <w:r>
        <w:rPr>
          <w:spacing w:val="2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åpnet</w:t>
      </w:r>
      <w:r>
        <w:rPr/>
      </w:r>
    </w:p>
    <w:p>
      <w:pPr>
        <w:spacing w:after="0" w:line="251" w:lineRule="auto"/>
        <w:jc w:val="left"/>
        <w:sectPr>
          <w:type w:val="continuous"/>
          <w:pgSz w:w="11910" w:h="16840"/>
          <w:pgMar w:top="860" w:bottom="280" w:left="1620" w:right="460"/>
          <w:cols w:num="2" w:equalWidth="0">
            <w:col w:w="3794" w:space="536"/>
            <w:col w:w="55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860" w:bottom="280" w:left="1620" w:right="460"/>
        </w:sect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  <w:w w:val="105"/>
        </w:rPr>
        <w:t>Rå</w:t>
      </w:r>
      <w:r>
        <w:rPr>
          <w:rFonts w:ascii="Arial" w:hAnsi="Arial" w:cs="Arial" w:eastAsia="Arial"/>
          <w:spacing w:val="-1"/>
          <w:w w:val="105"/>
        </w:rPr>
        <w:t>tt</w:t>
      </w:r>
      <w:r>
        <w:rPr>
          <w:rFonts w:ascii="Arial" w:hAnsi="Arial" w:cs="Arial" w:eastAsia="Arial"/>
          <w:spacing w:val="-1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kjø</w:t>
      </w:r>
      <w:r>
        <w:rPr>
          <w:rFonts w:ascii="Arial" w:hAnsi="Arial" w:cs="Arial" w:eastAsia="Arial"/>
          <w:spacing w:val="-1"/>
          <w:w w:val="105"/>
        </w:rPr>
        <w:t>tt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w w:val="105"/>
        </w:rPr>
        <w:t>ﬁsk</w:t>
      </w:r>
      <w:r>
        <w:rPr>
          <w:rFonts w:ascii="Arial" w:hAnsi="Arial" w:cs="Arial" w:eastAsia="Arial"/>
          <w:spacing w:val="-10"/>
          <w:w w:val="105"/>
        </w:rPr>
        <w:t> </w:t>
      </w:r>
      <w:r>
        <w:rPr>
          <w:rFonts w:ascii="Arial" w:hAnsi="Arial" w:cs="Arial" w:eastAsia="Arial"/>
          <w:w w:val="105"/>
        </w:rPr>
        <w:t>må</w:t>
      </w:r>
      <w:r>
        <w:rPr>
          <w:rFonts w:ascii="Arial" w:hAnsi="Arial" w:cs="Arial" w:eastAsia="Arial"/>
          <w:spacing w:val="-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dekk</w:t>
      </w:r>
      <w:r>
        <w:rPr>
          <w:rFonts w:ascii="Arial" w:hAnsi="Arial" w:cs="Arial" w:eastAsia="Arial"/>
          <w:spacing w:val="-3"/>
          <w:w w:val="105"/>
        </w:rPr>
        <w:t>es</w:t>
      </w:r>
      <w:r>
        <w:rPr>
          <w:rFonts w:ascii="Arial" w:hAnsi="Arial" w:cs="Arial" w:eastAsia="Arial"/>
        </w:rPr>
      </w:r>
    </w:p>
    <w:p>
      <w:pPr>
        <w:pStyle w:val="BodyText"/>
        <w:spacing w:line="251" w:lineRule="auto" w:before="13"/>
        <w:ind w:right="0" w:hanging="309"/>
        <w:jc w:val="left"/>
      </w:pPr>
      <w:r>
        <w:rPr>
          <w:w w:val="92"/>
        </w:rPr>
      </w:r>
      <w:r>
        <w:rPr>
          <w:w w:val="92"/>
          <w:u w:val="dotted" w:color="000000"/>
        </w:rPr>
        <w:t> </w:t>
      </w:r>
      <w:r>
        <w:rPr>
          <w:u w:val="dotted" w:color="000000"/>
        </w:rPr>
        <w:t> </w:t>
      </w:r>
      <w:r>
        <w:rPr>
          <w:spacing w:val="9"/>
          <w:u w:val="dotted" w:color="000000"/>
        </w:rPr>
        <w:t> </w:t>
      </w:r>
      <w:r>
        <w:rPr>
          <w:spacing w:val="9"/>
        </w:rPr>
      </w:r>
      <w:r>
        <w:rPr/>
        <w:t> </w:t>
      </w:r>
      <w:r>
        <w:rPr>
          <w:spacing w:val="-30"/>
        </w:rPr>
        <w:t> </w:t>
      </w:r>
      <w:r>
        <w:rPr>
          <w:w w:val="105"/>
        </w:rPr>
        <w:t>til</w:t>
      </w:r>
      <w:r>
        <w:rPr>
          <w:spacing w:val="-4"/>
          <w:w w:val="105"/>
        </w:rPr>
        <w:t> </w:t>
      </w:r>
      <w:r>
        <w:rPr>
          <w:w w:val="105"/>
        </w:rPr>
        <w:t>og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oppbev</w:t>
      </w:r>
      <w:r>
        <w:rPr>
          <w:spacing w:val="-3"/>
          <w:w w:val="105"/>
        </w:rPr>
        <w:t>ares</w:t>
      </w:r>
      <w:r>
        <w:rPr>
          <w:spacing w:val="6"/>
          <w:w w:val="105"/>
        </w:rPr>
        <w:t> </w:t>
      </w:r>
      <w:r>
        <w:rPr>
          <w:w w:val="105"/>
        </w:rPr>
        <w:t>på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nederste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hylle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kjøleskapet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51" w:lineRule="auto"/>
        <w:ind w:left="636" w:right="2149"/>
        <w:jc w:val="left"/>
      </w:pPr>
      <w:r>
        <w:rPr>
          <w:spacing w:val="-1"/>
          <w:w w:val="105"/>
        </w:rPr>
        <w:t>Oppbev</w:t>
      </w:r>
      <w:r>
        <w:rPr>
          <w:spacing w:val="-2"/>
          <w:w w:val="105"/>
        </w:rPr>
        <w:t>ar</w:t>
      </w:r>
      <w:r>
        <w:rPr>
          <w:spacing w:val="-6"/>
          <w:w w:val="105"/>
        </w:rPr>
        <w:t> </w:t>
      </w:r>
      <w:r>
        <w:rPr>
          <w:w w:val="105"/>
        </w:rPr>
        <w:t>frukt,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gr</w:t>
      </w:r>
      <w:r>
        <w:rPr>
          <w:spacing w:val="-3"/>
          <w:w w:val="105"/>
        </w:rPr>
        <w:t>øn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> </w:t>
      </w:r>
      <w:r>
        <w:rPr>
          <w:w w:val="105"/>
        </w:rPr>
        <w:t>og</w:t>
      </w:r>
      <w:r>
        <w:rPr>
          <w:spacing w:val="22"/>
          <w:w w:val="109"/>
        </w:rPr>
        <w:t> </w:t>
      </w:r>
      <w:r>
        <w:rPr>
          <w:rFonts w:ascii="Arial" w:hAnsi="Arial" w:cs="Arial" w:eastAsia="Arial"/>
          <w:spacing w:val="-2"/>
          <w:w w:val="105"/>
        </w:rPr>
        <w:t>sala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8"/>
          <w:w w:val="105"/>
        </w:rPr>
        <w:t> </w:t>
      </w:r>
      <w:r>
        <w:rPr>
          <w:rFonts w:ascii="Arial" w:hAnsi="Arial" w:cs="Arial" w:eastAsia="Arial"/>
          <w:w w:val="105"/>
        </w:rPr>
        <w:t>i</w:t>
      </w:r>
      <w:r>
        <w:rPr>
          <w:rFonts w:ascii="Arial" w:hAnsi="Arial" w:cs="Arial" w:eastAsia="Arial"/>
          <w:spacing w:val="-8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skuﬀen</w:t>
      </w:r>
      <w:r>
        <w:rPr>
          <w:rFonts w:ascii="Arial" w:hAnsi="Arial" w:cs="Arial" w:eastAsia="Arial"/>
          <w:spacing w:val="-8"/>
          <w:w w:val="105"/>
        </w:rPr>
        <w:t> </w:t>
      </w:r>
      <w:r>
        <w:rPr>
          <w:rFonts w:ascii="Arial" w:hAnsi="Arial" w:cs="Arial" w:eastAsia="Arial"/>
          <w:w w:val="105"/>
        </w:rPr>
        <w:t>nederst</w:t>
      </w:r>
      <w:r>
        <w:rPr>
          <w:rFonts w:ascii="Arial" w:hAnsi="Arial" w:cs="Arial" w:eastAsia="Arial"/>
          <w:spacing w:val="-8"/>
          <w:w w:val="105"/>
        </w:rPr>
        <w:t> </w:t>
      </w:r>
      <w:r>
        <w:rPr>
          <w:rFonts w:ascii="Arial" w:hAnsi="Arial" w:cs="Arial" w:eastAsia="Arial"/>
          <w:w w:val="105"/>
        </w:rPr>
        <w:t>i</w:t>
      </w:r>
      <w:r>
        <w:rPr>
          <w:rFonts w:ascii="Arial" w:hAnsi="Arial" w:cs="Arial" w:eastAsia="Arial"/>
          <w:spacing w:val="29"/>
          <w:w w:val="98"/>
        </w:rPr>
        <w:t> </w:t>
      </w:r>
      <w:r>
        <w:rPr>
          <w:spacing w:val="-1"/>
          <w:w w:val="105"/>
        </w:rPr>
        <w:t>kjøleskapet</w:t>
      </w:r>
      <w:r>
        <w:rPr/>
      </w:r>
    </w:p>
    <w:p>
      <w:pPr>
        <w:spacing w:after="0" w:line="251" w:lineRule="auto"/>
        <w:jc w:val="left"/>
        <w:sectPr>
          <w:type w:val="continuous"/>
          <w:pgSz w:w="11910" w:h="16840"/>
          <w:pgMar w:top="860" w:bottom="280" w:left="1620" w:right="460"/>
          <w:cols w:num="2" w:equalWidth="0">
            <w:col w:w="3999" w:space="298"/>
            <w:col w:w="553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840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81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96;top:1240;width:9202;height:13469" coordorigin="1496,1240" coordsize="9202,13469">
              <v:shape style="position:absolute;left:1496;top:1240;width:9202;height:13469" coordorigin="1496,1240" coordsize="9202,13469" path="m10408,1240l1786,1240,1762,1241,1694,1255,1633,1284,1581,1325,1539,1378,1511,1440,1497,1508,1496,1532,1496,14417,1504,14487,1528,14551,1566,14607,1615,14652,1673,14686,1739,14705,1786,14709,10408,14709,10478,14700,10541,14676,10596,14638,10614,14621,1777,14621,1754,14619,1691,14598,1639,14558,1602,14504,1584,14440,1583,14417,1583,1523,1597,1457,1631,1400,1680,1358,1740,1333,1786,1327,10614,1327,10613,1325,10560,1284,10499,1255,10432,1241,10408,1240xe" filled="true" fillcolor="#14ab87" stroked="false">
                <v:path arrowok="t"/>
                <v:fill type="solid"/>
              </v:shape>
              <v:shape style="position:absolute;left:1496;top:1240;width:9202;height:13469" coordorigin="1496,1240" coordsize="9202,13469" path="m10614,1327l1786,1327,10417,1328,10440,1330,10503,1351,10554,1390,10591,1444,10609,1509,10611,1532,10611,14426,10597,14492,10563,14548,10514,14591,10453,14616,10408,14621,10614,14621,10654,14570,10683,14509,10697,14441,10698,14417,10698,1532,10689,1462,10665,1398,10628,1342,10614,1327xe" filled="true" fillcolor="#14ab87" stroked="false">
                <v:path arrowok="t"/>
                <v:fill type="solid"/>
              </v:shape>
            </v:group>
            <v:group style="position:absolute;left:10144;top:1047;width:740;height:746" coordorigin="10144,1047" coordsize="740,746">
              <v:shape style="position:absolute;left:10144;top:1047;width:740;height:746" coordorigin="10144,1047" coordsize="740,746" path="m10514,1047l10454,1052,10370,1077,10295,1119,10233,1178,10185,1249,10154,1331,10144,1420,10145,1451,10162,1538,10199,1616,10252,1684,10319,1737,10397,1774,10483,1792,10514,1793,10544,1792,10631,1774,10708,1737,10775,1684,10828,1616,10865,1538,10882,1451,10884,1420,10882,1390,10865,1302,10828,1224,10775,1157,10708,1103,10631,1066,10544,1049,10514,1047xe" filled="true" fillcolor="#14ab87" stroked="false">
                <v:path arrowok="t"/>
                <v:fill type="solid"/>
              </v:shape>
            </v:group>
            <v:group style="position:absolute;left:10407;top:1188;width:2;height:2" coordorigin="10407,1188" coordsize="2,2">
              <v:shape style="position:absolute;left:10407;top:1188;width:2;height:2" coordorigin="10407,1188" coordsize="1,1" path="m10407,1188l10408,1189,10407,1188xe" filled="true" fillcolor="#ffffff" stroked="false">
                <v:path arrowok="t"/>
                <v:fill type="solid"/>
              </v:shape>
            </v:group>
            <v:group style="position:absolute;left:10246;top:1126;width:538;height:588" coordorigin="10246,1126" coordsize="538,588">
              <v:shape style="position:absolute;left:10246;top:1126;width:538;height:588" coordorigin="10246,1126" coordsize="538,588" path="m10671,1624l10422,1624,10444,1633,10465,1640,10484,1644,10500,1646,10504,1692,10505,1704,10515,1714,10527,1714,10539,1713,10548,1703,10547,1691,10547,1649,10568,1643,10587,1636,10604,1628,10673,1628,10671,1624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673,1628l10604,1628,10631,1642,10636,1650,10642,1659,10655,1661,10664,1656,10675,1649,10678,1636,10673,1628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670,1622l10372,1622,10365,1632,10368,1645,10378,1651,10388,1658,10402,1656,10409,1645,10422,1624,10671,1624,10670,1622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406,1549l10330,1549,10359,1579,10373,1592,10380,1597,10384,1601,10367,1628,10372,1622,10670,1622,10661,1608,10653,1595,10537,1595,10518,1595,10441,1576,10406,1550,10406,1549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685,1543l10619,1579,10560,1593,10537,1595,10653,1595,10652,1592,10665,1577,10676,1561,10685,1543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268,1393l10256,1394,10246,1404,10246,1428,10256,1437,10296,1437,10299,1457,10303,1477,10309,1496,10272,1531,10262,1538,10257,1551,10263,1562,10269,1572,10282,1577,10293,1570,10330,1549,10406,1549,10392,1534,10379,1518,10349,1445,10347,1427,10348,1412,10348,1406,10350,1393,10271,1393,10268,1393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392,1383l10413,1450,10462,1491,10535,1514,10581,1516,10601,1515,10671,1500,10729,1465,10569,1465,10553,1464,10485,1449,10419,1412,10405,1399,10392,1383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667,1243l10531,1243,10552,1247,10572,1252,10627,1278,10670,1323,10693,1379,10697,1422,10696,1424,10693,1427,10689,1431,10681,1438,10610,1462,10569,1465,10729,1465,10748,1404,10746,1385,10742,1366,10737,1346,10730,1327,10770,1300,10781,1293,10783,1285,10711,1285,10697,1270,10682,1256,10667,1243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281,1256l10268,1259,10262,1270,10255,1280,10259,1293,10269,1300,10307,1322,10305,1343,10302,1362,10299,1382,10271,1393,10350,1393,10377,1322,10416,1279,10344,1279,10292,1262,10281,1256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758,1256l10747,1263,10711,1285,10783,1285,10784,1280,10777,1270,10771,1259,10758,1256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388,1176l10378,1181,10367,1188,10364,1201,10371,1211,10386,1238,10372,1249,10357,1263,10344,1279,10416,1279,10444,1263,10466,1253,10479,1249,10486,1247,10504,1244,10531,1243,10667,1243,10673,1214,10620,1213,10606,1208,10439,1208,10411,1195,10408,1189,10401,1179,10388,1176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656,1173l10642,1177,10637,1187,10628,1200,10620,1213,10673,1213,10673,1209,10679,1200,10679,1199,10676,1187,10656,1173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470,1198l10461,1200,10439,1208,10606,1208,10600,1205,10580,1199,10576,1198,10469,1198,10470,1198xe" filled="true" fillcolor="#ffffff" stroked="false">
                <v:path arrowok="t"/>
                <v:fill type="solid"/>
              </v:shape>
              <v:shape style="position:absolute;left:10246;top:1126;width:538;height:588" coordorigin="10246,1126" coordsize="538,588" path="m10531,1126l10506,1126,10496,1135,10496,1193,10479,1195,10469,1198,10576,1198,10562,1195,10550,1194,10545,1193,10540,1193,10540,1135,10531,1126xe" filled="true" fillcolor="#ffffff" stroked="false">
                <v:path arrowok="t"/>
                <v:fill type="solid"/>
              </v:shape>
            </v:group>
            <v:group style="position:absolute;left:10635;top:1648;width:3;height:4" coordorigin="10635,1648" coordsize="3,4">
              <v:shape style="position:absolute;left:10635;top:1648;width:3;height:4" coordorigin="10635,1648" coordsize="3,4" path="m10635,1650l10637,1652,10636,1650,10635,1650xe" filled="true" fillcolor="#ffffff" stroked="false">
                <v:path arrowok="t"/>
                <v:fill type="solid"/>
              </v:shape>
              <v:shape style="position:absolute;left:10635;top:1648;width:3;height:4" coordorigin="10635,1648" coordsize="3,4" path="m10635,1648l10635,1649,10635,1650,10635,1648xe" filled="true" fillcolor="#ffffff" stroked="false">
                <v:path arrowok="t"/>
                <v:fill type="solid"/>
              </v:shape>
            </v:group>
            <v:group style="position:absolute;left:10441;top:1304;width:64;height:62" coordorigin="10441,1304" coordsize="64,62">
              <v:shape style="position:absolute;left:10441;top:1304;width:64;height:62" coordorigin="10441,1304" coordsize="64,62" path="m10478,1304l10454,1309,10441,1324,10444,1350,10456,1365,10483,1363,10499,1353,10504,1337,10504,1336,10497,1315,10478,1304xe" filled="true" fillcolor="#ffffff" stroked="false">
                <v:path arrowok="t"/>
                <v:fill type="solid"/>
              </v:shape>
            </v:group>
            <v:group style="position:absolute;left:10593;top:1362;width:48;height:49" coordorigin="10593,1362" coordsize="48,49">
              <v:shape style="position:absolute;left:10593;top:1362;width:48;height:49" coordorigin="10593,1362" coordsize="48,49" path="m10630,1362l10604,1362,10593,1373,10593,1400,10604,1411,10630,1411,10641,1400,10641,1373,10630,1362xe" filled="true" fillcolor="#ffffff" stroked="false">
                <v:path arrowok="t"/>
                <v:fill type="solid"/>
              </v:shape>
            </v:group>
            <v:group style="position:absolute;left:4885;top:11343;width:318;height:256" coordorigin="4885,11343" coordsize="318,256">
              <v:shape style="position:absolute;left:4885;top:11343;width:318;height:256" coordorigin="4885,11343" coordsize="318,256" path="m5039,11343l4968,11358,4915,11396,4887,11450,4885,11471,4886,11484,4922,11552,4979,11586,5055,11598,5079,11595,5143,11570,5186,11524,5202,11463,5199,11443,5152,11378,5089,11349,5039,11343xe" filled="true" fillcolor="#385725" stroked="false">
                <v:path arrowok="t"/>
                <v:fill type="solid"/>
              </v:shape>
            </v:group>
            <v:group style="position:absolute;left:4885;top:11343;width:318;height:256" coordorigin="4885,11343" coordsize="318,256">
              <v:shape style="position:absolute;left:4885;top:11343;width:318;height:256" coordorigin="4885,11343" coordsize="318,256" path="m4885,11471l4902,11413,4948,11369,5014,11345,5039,11343,5065,11344,5133,11366,5181,11407,5202,11463,5200,11485,5174,11542,5123,11581,5055,11598,5028,11597,4958,11577,4908,11537,4885,11471xe" filled="false" stroked="true" strokeweight=".861pt" strokecolor="#385725">
                <v:path arrowok="t"/>
              </v:shape>
            </v:group>
            <v:group style="position:absolute;left:2765;top:11302;width:318;height:256" coordorigin="2765,11302" coordsize="318,256">
              <v:shape style="position:absolute;left:2765;top:11302;width:318;height:256" coordorigin="2765,11302" coordsize="318,256" path="m2919,11302l2848,11317,2795,11355,2767,11409,2765,11430,2766,11443,2802,11511,2859,11545,2936,11557,2960,11554,3023,11529,3066,11483,3082,11422,3079,11402,3032,11337,2970,11308,2919,11302xe" filled="true" fillcolor="#385725" stroked="false">
                <v:path arrowok="t"/>
                <v:fill type="solid"/>
              </v:shape>
            </v:group>
            <v:group style="position:absolute;left:2765;top:11302;width:318;height:256" coordorigin="2765,11302" coordsize="318,256">
              <v:shape style="position:absolute;left:2765;top:11302;width:318;height:256" coordorigin="2765,11302" coordsize="318,256" path="m2765,11430l2782,11372,2828,11328,2894,11304,2919,11302,2945,11303,3014,11325,3062,11366,3082,11422,3081,11444,3055,11501,3004,11540,2936,11557,2908,11556,2838,11536,2789,11496,2765,11430xe" filled="false" stroked="true" strokeweight=".861pt" strokecolor="#385725">
                <v:path arrowok="t"/>
              </v:shape>
            </v:group>
            <v:group style="position:absolute;left:2601;top:6048;width:2724;height:5387" coordorigin="2601,6048" coordsize="2724,5387">
              <v:shape style="position:absolute;left:2601;top:6048;width:2724;height:5387" coordorigin="2601,6048" coordsize="2724,5387" path="m5039,6048l2887,6048,2864,6049,2797,6063,2737,6091,2685,6132,2644,6184,2616,6244,2602,6311,2601,6334,2601,11149,2610,11218,2633,11280,2670,11335,2718,11380,2776,11412,2841,11431,2887,11435,5039,11435,5108,11427,5171,11403,5226,11366,5270,11318,5303,11260,5322,11195,5325,11149,5325,6334,5317,6266,5293,6203,5257,6148,5208,6103,5151,6071,5086,6052,5039,6048xe" filled="true" fillcolor="#70ad47" stroked="false">
                <v:path arrowok="t"/>
                <v:fill type="solid"/>
              </v:shape>
            </v:group>
            <v:group style="position:absolute;left:2601;top:6048;width:2724;height:5387" coordorigin="2601,6048" coordsize="2724,5387">
              <v:shape style="position:absolute;left:2601;top:6048;width:2724;height:5387" coordorigin="2601,6048" coordsize="2724,5387" path="m2601,6334l2610,6266,2633,6203,2670,6148,2718,6103,2776,6071,2841,6052,2887,6048,5039,6048,5108,6057,5171,6080,5226,6117,5270,6165,5303,6223,5322,6288,5325,6334,5325,11149,5317,11218,5293,11280,5257,11335,5208,11380,5151,11412,5086,11431,5039,11435,2887,11435,2819,11427,2756,11403,2701,11366,2657,11318,2624,11260,2605,11195,2601,11149,2601,6334xe" filled="false" stroked="true" strokeweight=".861pt" strokecolor="#70ad47">
                <v:path arrowok="t"/>
              </v:shape>
            </v:group>
            <v:group style="position:absolute;left:2755;top:6171;width:2407;height:5131" coordorigin="2755,6171" coordsize="2407,5131">
              <v:shape style="position:absolute;left:2755;top:6171;width:2407;height:5131" coordorigin="2755,6171" coordsize="2407,5131" path="m4928,6171l2977,6171,2911,6184,2852,6215,2805,6260,2772,6316,2756,6381,2755,6404,2755,11080,2768,11146,2799,11204,2843,11251,2900,11284,2965,11301,2988,11302,4940,11301,5006,11289,5064,11258,5111,11213,5144,11157,5160,11092,5162,11069,5161,6393,5148,6327,5118,6269,5073,6222,5017,6189,4952,6172,4928,6171xe" filled="true" fillcolor="#a9d08e" stroked="false">
                <v:path arrowok="t"/>
                <v:fill type="solid"/>
              </v:shape>
            </v:group>
            <v:group style="position:absolute;left:5182;top:6171;width:2407;height:5131" coordorigin="5182,6171" coordsize="2407,5131">
              <v:shape style="position:absolute;left:5182;top:6171;width:2407;height:5131" coordorigin="5182,6171" coordsize="2407,5131" path="m7331,6171l5435,6171,5368,6181,5307,6208,5256,6248,5216,6300,5191,6361,5182,6424,5182,11049,5183,11072,5199,11137,5230,11195,5275,11242,5330,11277,5393,11298,5439,11302,7336,11302,7403,11292,7463,11265,7515,11225,7554,11173,7580,11112,7588,11049,7589,6424,7587,6401,7571,6336,7540,6278,7496,6231,7441,6195,7377,6175,7331,6171xe" filled="true" fillcolor="#a9d08e" stroked="false">
                <v:path arrowok="t"/>
                <v:fill type="solid"/>
              </v:shape>
            </v:group>
            <v:group style="position:absolute;left:5182;top:6171;width:2407;height:5131" coordorigin="5182,6171" coordsize="2407,5131">
              <v:shape style="position:absolute;left:5182;top:6171;width:2407;height:5131" coordorigin="5182,6171" coordsize="2407,5131" path="m5182,6428l5191,6361,5216,6300,5256,6248,5307,6208,5368,6181,5435,6171,7331,6171,7355,6172,7420,6187,7479,6217,7527,6261,7563,6316,7584,6379,7589,11045,7588,11068,7573,11134,7542,11192,7499,11240,7444,11276,7381,11297,5439,11302,5416,11301,5350,11286,5292,11256,5244,11212,5208,11157,5187,11094,5182,6428xe" filled="false" stroked="true" strokeweight=".861pt" strokecolor="#a9d08e">
                <v:path arrowok="t"/>
              </v:shape>
            </v:group>
            <v:group style="position:absolute;left:5346;top:6356;width:2100;height:4752" coordorigin="5346,6356" coordsize="2100,4752">
              <v:shape style="position:absolute;left:5346;top:6356;width:2100;height:4752" coordorigin="5346,6356" coordsize="2100,4752" path="m7240,6356l5539,6356,5474,6371,5418,6405,5376,6454,5351,6515,5346,6561,5346,10914,5361,10979,5395,11035,5444,11077,5506,11102,5551,11107,7252,11107,7317,11092,7373,11058,7415,11009,7440,10947,7445,10902,7445,6549,7430,6483,7396,6428,7347,6385,7285,6361,7240,6356xe" filled="true" fillcolor="#c6dfb5" stroked="false">
                <v:path arrowok="t"/>
                <v:fill type="solid"/>
              </v:shape>
            </v:group>
            <v:group style="position:absolute;left:2919;top:6356;width:2090;height:4752" coordorigin="2919,6356" coordsize="2090,4752">
              <v:shape style="position:absolute;left:2919;top:6356;width:2090;height:4752" coordorigin="2919,6356" coordsize="2090,4752" path="m4804,6356l3113,6356,3047,6370,2991,6404,2949,6453,2924,6514,2919,6560,2919,10913,2933,10979,2967,11035,3017,11077,3078,11102,3123,11107,4814,11107,4880,11093,4936,11059,4978,11010,5003,10948,5008,10903,5008,6550,4993,6484,4960,6428,4910,6386,4849,6361,4804,6356xe" filled="true" fillcolor="#c6dfb5" stroked="false">
                <v:path arrowok="t"/>
                <v:fill type="solid"/>
              </v:shape>
              <v:shape style="position:absolute;left:2919;top:6615;width:2089;height:632" type="#_x0000_t75" stroked="false">
                <v:imagedata r:id="rId5" o:title=""/>
              </v:shape>
              <v:shape style="position:absolute;left:2904;top:8572;width:2110;height:2505" type="#_x0000_t75" stroked="false">
                <v:imagedata r:id="rId6" o:title=""/>
              </v:shape>
              <v:shape style="position:absolute;left:2919;top:7488;width:2089;height:710" type="#_x0000_t75" stroked="false">
                <v:imagedata r:id="rId7" o:title=""/>
              </v:shape>
            </v:group>
            <v:group style="position:absolute;left:5356;top:7462;width:2090;height:338" coordorigin="5356,7462" coordsize="2090,338">
              <v:shape style="position:absolute;left:5356;top:7462;width:2090;height:338" coordorigin="5356,7462" coordsize="2090,338" path="m7314,7462l5481,7462,5418,7481,5373,7528,5356,7593,5356,7675,5376,7738,5423,7783,5487,7799,7320,7799,7384,7780,7428,7733,7445,7668,7445,7586,7425,7523,7379,7478,7314,7462xe" filled="true" fillcolor="#548335" stroked="false">
                <v:path arrowok="t"/>
                <v:fill type="solid"/>
              </v:shape>
            </v:group>
            <v:group style="position:absolute;left:5356;top:7441;width:2090;height:175" coordorigin="5356,7441" coordsize="2090,175">
              <v:shape style="position:absolute;left:5356;top:7441;width:2090;height:175" coordorigin="5356,7441" coordsize="2090,175" path="m5356,7441l7445,7441,7445,7615,5356,7615,5356,7441xe" filled="true" fillcolor="#385725" stroked="false">
                <v:path arrowok="t"/>
                <v:fill type="solid"/>
              </v:shape>
            </v:group>
            <v:group style="position:absolute;left:5356;top:9080;width:2090;height:338" coordorigin="5356,9080" coordsize="2090,338">
              <v:shape style="position:absolute;left:5356;top:9080;width:2090;height:338" coordorigin="5356,9080" coordsize="2090,338" path="m7314,9080l5481,9080,5418,9099,5373,9146,5356,9211,5356,9293,5376,9356,5423,9401,5487,9417,7320,9417,7384,9398,7428,9351,7445,9286,7445,9204,7425,9141,7379,9096,7314,9080xe" filled="true" fillcolor="#548335" stroked="false">
                <v:path arrowok="t"/>
                <v:fill type="solid"/>
              </v:shape>
            </v:group>
            <v:group style="position:absolute;left:5356;top:9059;width:2090;height:154" coordorigin="5356,9059" coordsize="2090,154">
              <v:shape style="position:absolute;left:5356;top:9059;width:2090;height:154" coordorigin="5356,9059" coordsize="2090,154" path="m5356,9059l7445,9059,7445,9213,5356,9213,5356,9059xe" filled="true" fillcolor="#385725" stroked="false">
                <v:path arrowok="t"/>
                <v:fill type="solid"/>
              </v:shape>
            </v:group>
            <v:group style="position:absolute;left:5356;top:10575;width:2090;height:533" coordorigin="5356,10575" coordsize="2090,533">
              <v:shape style="position:absolute;left:5356;top:10575;width:2090;height:533" coordorigin="5356,10575" coordsize="2090,533" path="m7314,10575l5481,10575,5418,10595,5373,10641,5356,10706,5356,10982,5376,11046,5423,11090,5487,11107,7320,11107,7384,11087,7428,11041,7445,10976,7445,10699,7425,10636,7379,10592,7314,10575xe" filled="true" fillcolor="#548335" stroked="false">
                <v:path arrowok="t"/>
                <v:fill type="solid"/>
              </v:shape>
            </v:group>
            <v:group style="position:absolute;left:5356;top:10559;width:2090;height:156" coordorigin="5356,10559" coordsize="2090,156">
              <v:shape style="position:absolute;left:5356;top:10559;width:2090;height:156" coordorigin="5356,10559" coordsize="2090,156" path="m5356,10559l7445,10559,7445,10715,5356,10715,5356,10559xe" filled="true" fillcolor="#385725" stroked="false">
                <v:path arrowok="t"/>
                <v:fill type="solid"/>
              </v:shape>
            </v:group>
            <v:group style="position:absolute;left:5574;top:8703;width:512;height:602" coordorigin="5574,8703" coordsize="512,602">
              <v:shape style="position:absolute;left:5574;top:8703;width:512;height:602" coordorigin="5574,8703" coordsize="512,602" path="m5929,8703l5729,8704,5664,8719,5612,8759,5581,8816,5574,8861,5574,9151,5590,9216,5630,9267,5687,9298,5732,9305,5929,9305,5997,9289,6049,9250,6080,9192,6086,9147,6086,8858,6071,8793,6031,8741,5974,8710,5929,8703xe" filled="true" fillcolor="#e26d69" stroked="false">
                <v:path arrowok="t"/>
                <v:fill type="solid"/>
              </v:shape>
            </v:group>
            <v:group style="position:absolute;left:5583;top:8714;width:495;height:554" coordorigin="5583,8714" coordsize="495,554">
              <v:shape style="position:absolute;left:5583;top:8714;width:495;height:554" coordorigin="5583,8714" coordsize="495,554" path="m5929,8714l5720,8715,5657,8735,5609,8779,5585,8840,5583,8863,5583,9075,5598,9140,5632,9196,5681,9238,5743,9263,5788,9268,5873,9268,5950,9253,6006,9219,6048,9170,6073,9109,6078,9063,6077,8851,6057,8788,6013,8740,5952,8716,5929,8714xe" filled="true" fillcolor="#d2493b" stroked="false">
                <v:path arrowok="t"/>
                <v:fill type="solid"/>
              </v:shape>
            </v:group>
            <v:group style="position:absolute;left:5624;top:8590;width:411;height:103" coordorigin="5624,8590" coordsize="411,103">
              <v:shape style="position:absolute;left:5624;top:8590;width:411;height:103" coordorigin="5624,8590" coordsize="411,103" path="m6034,8590l5624,8590,5624,8675,5688,8688,5768,8692,5799,8692,5860,8692,5946,8690,6009,8684,6034,8675,6034,8590xe" filled="true" fillcolor="#7096bd" stroked="false">
                <v:path arrowok="t"/>
                <v:fill type="solid"/>
              </v:shape>
            </v:group>
            <v:group style="position:absolute;left:5625;top:8564;width:410;height:53" coordorigin="5625,8564" coordsize="410,53">
              <v:shape style="position:absolute;left:5625;top:8564;width:410;height:53" coordorigin="5625,8564" coordsize="410,53" path="m5813,8564l5753,8566,5679,8573,5625,8594,5632,8598,5695,8610,5776,8616,5841,8617,5872,8616,5956,8611,6025,8598,6034,8590,6034,8590,5960,8570,5879,8565,5813,8564xe" filled="true" fillcolor="#82a8d1" stroked="false">
                <v:path arrowok="t"/>
                <v:fill type="solid"/>
              </v:shape>
            </v:group>
            <v:group style="position:absolute;left:5454;top:8663;width:743;height:234" coordorigin="5454,8663" coordsize="743,234">
              <v:shape style="position:absolute;left:5454;top:8663;width:743;height:234" coordorigin="5454,8663" coordsize="743,234" path="m5844,8843l5657,8843,5677,8845,5697,8852,5716,8864,5742,8884,5764,8893,5780,8897,5798,8870,5809,8859,5821,8853,5838,8845,5844,8843xe" filled="true" fillcolor="#7096bd" stroked="false">
                <v:path arrowok="t"/>
                <v:fill type="solid"/>
              </v:shape>
              <v:shape style="position:absolute;left:5454;top:8663;width:743;height:234" coordorigin="5454,8663" coordsize="743,234" path="m6152,8835l5875,8835,5894,8842,5913,8851,5932,8861,5950,8871,5967,8876,5983,8877,6008,8867,6027,8850,6038,8836,6151,8836,6152,8835xe" filled="true" fillcolor="#7096bd" stroked="false">
                <v:path arrowok="t"/>
                <v:fill type="solid"/>
              </v:shape>
              <v:shape style="position:absolute;left:5454;top:8663;width:743;height:234" coordorigin="5454,8663" coordsize="743,234" path="m5983,8663l5887,8663,5652,8667,5590,8702,5549,8740,5525,8760,5470,8796,5454,8804,5475,8816,5487,8826,5497,8841,5509,8857,5524,8866,5542,8869,5560,8869,5579,8865,5596,8859,5611,8853,5622,8849,5638,8844,5657,8843,5844,8843,5856,8838,5875,8835,6152,8835,6153,8833,6163,8816,6177,8803,6197,8798,6193,8787,6179,8775,6160,8763,6118,8739,6102,8728,6087,8715,6071,8700,6054,8685,6037,8673,6021,8664,6013,8664,6000,8663,5983,8663xe" filled="true" fillcolor="#7096bd" stroked="false">
                <v:path arrowok="t"/>
                <v:fill type="solid"/>
              </v:shape>
              <v:shape style="position:absolute;left:5454;top:8663;width:743;height:234" coordorigin="5454,8663" coordsize="743,234" path="m6151,8836l6038,8836,6058,8846,6072,8852,6092,8861,6115,8866,6131,8862,6143,8851,6151,8836xe" filled="true" fillcolor="#7096bd" stroked="false">
                <v:path arrowok="t"/>
                <v:fill type="solid"/>
              </v:shape>
            </v:group>
            <v:group style="position:absolute;left:5598;top:8654;width:463;height:63" coordorigin="5598,8654" coordsize="463,63">
              <v:shape style="position:absolute;left:5598;top:8654;width:463;height:63" coordorigin="5598,8654" coordsize="463,63" path="m5617,8657l5605,8663,5598,8675,5600,8688,5662,8706,5730,8712,5797,8715,5816,8716,5855,8715,5930,8711,6005,8703,6060,8682,6060,8673,5804,8673,5710,8667,5688,8666,5666,8664,5647,8662,5630,8660,5617,8657xe" filled="true" fillcolor="#32170f" stroked="false">
                <v:path arrowok="t"/>
                <v:fill type="solid"/>
              </v:shape>
              <v:shape style="position:absolute;left:5598;top:8654;width:463;height:63" coordorigin="5598,8654" coordsize="463,63" path="m6031,8654l5930,8664,5852,8670,5804,8673,6060,8673,6059,8665,6048,8655,6031,8654xe" filled="true" fillcolor="#32170f" stroked="false">
                <v:path arrowok="t"/>
                <v:fill type="solid"/>
              </v:shape>
            </v:group>
            <v:group style="position:absolute;left:5631;top:8935;width:397;height:169" coordorigin="5631,8935" coordsize="397,169">
              <v:shape style="position:absolute;left:5631;top:8935;width:397;height:169" coordorigin="5631,8935" coordsize="397,169" path="m6017,8935l5640,8935,5631,8945,5631,9094,5640,9103,6017,9103,6027,9094,6027,8945,6017,8935xe" filled="true" fillcolor="#cad5e0" stroked="false">
                <v:path arrowok="t"/>
                <v:fill type="solid"/>
              </v:shape>
            </v:group>
            <v:group style="position:absolute;left:5500;top:8761;width:148;height:114" coordorigin="5500,8761" coordsize="148,114">
              <v:shape style="position:absolute;left:5500;top:8761;width:148;height:114" coordorigin="5500,8761" coordsize="148,114" path="m5648,8761l5644,8765,5623,8782,5609,8793,5553,8828,5500,8846,5501,8850,5504,8854,5506,8859,5517,8870,5534,8874,5553,8873,5574,8867,5584,8850,5595,8832,5630,8783,5647,8764,5648,8761xe" filled="true" fillcolor="#dedede" stroked="false">
                <v:path arrowok="t"/>
                <v:fill type="solid"/>
              </v:shape>
            </v:group>
            <v:group style="position:absolute;left:5977;top:8742;width:60;height:128" coordorigin="5977,8742" coordsize="60,128">
              <v:shape style="position:absolute;left:5977;top:8742;width:60;height:128" coordorigin="5977,8742" coordsize="60,128" path="m5980,8742l5977,8747,5983,8763,5991,8783,5997,8804,6000,8825,6002,8845,6002,8863,6003,8870,6024,8852,6037,8837,6012,8790,5999,8765,5988,8748,5980,8742xe" filled="true" fillcolor="#dedede" stroked="false">
                <v:path arrowok="t"/>
                <v:fill type="solid"/>
              </v:shape>
            </v:group>
            <v:group style="position:absolute;left:5792;top:8747;width:71;height:129" coordorigin="5792,8747" coordsize="71,129">
              <v:shape style="position:absolute;left:5792;top:8747;width:71;height:129" coordorigin="5792,8747" coordsize="71,129" path="m5857,8747l5853,8752,5846,8765,5836,8783,5801,8841,5792,8876,5805,8866,5823,8852,5833,8848,5846,8841,5859,8837,5861,8814,5862,8791,5862,8770,5861,8755,5857,8747xe" filled="true" fillcolor="#dedede" stroked="false">
                <v:path arrowok="t"/>
                <v:fill type="solid"/>
              </v:shape>
            </v:group>
            <v:group style="position:absolute;left:6067;top:8726;width:87;height:129" coordorigin="6067,8726" coordsize="87,129">
              <v:shape style="position:absolute;left:6067;top:8726;width:87;height:129" coordorigin="6067,8726" coordsize="87,129" path="m6067,8726l6103,8783,6137,8846,6141,8854,6143,8852,6145,8848,6149,8841,6154,8832,6141,8817,6135,8803,6099,8750,6073,8728,6067,8726xe" filled="true" fillcolor="#dedede" stroked="false">
                <v:path arrowok="t"/>
                <v:fill type="solid"/>
              </v:shape>
            </v:group>
            <v:group style="position:absolute;left:5689;top:8753;width:49;height:129" coordorigin="5689,8753" coordsize="49,129">
              <v:shape style="position:absolute;left:5689;top:8753;width:49;height:129" coordorigin="5689,8753" coordsize="49,129" path="m5737,8753l5736,8755,5730,8766,5721,8782,5710,8802,5699,8823,5689,8844,5699,8852,5710,8858,5725,8873,5731,8877,5736,8881,5731,8861,5728,8839,5728,8820,5733,8794,5736,8772,5738,8758,5737,8753xe" filled="true" fillcolor="#dedede" stroked="false">
                <v:path arrowok="t"/>
                <v:fill type="solid"/>
              </v:shape>
            </v:group>
            <v:group style="position:absolute;left:2410;top:4680;width:52;height:2" coordorigin="2410,4680" coordsize="52,2">
              <v:shape style="position:absolute;left:2410;top:4680;width:52;height:2" coordorigin="2410,4680" coordsize="52,0" path="m2462,4680l2410,4680e" filled="false" stroked="true" strokeweight=".861pt" strokecolor="#000000">
                <v:path arrowok="t"/>
              </v:shape>
            </v:group>
            <v:group style="position:absolute;left:2129;top:4680;width:52;height:52" coordorigin="2129,4680" coordsize="52,52">
              <v:shape style="position:absolute;left:2129;top:4680;width:52;height:52" coordorigin="2129,4680" coordsize="52,52" path="m2180,4680l2129,4680,2129,4731e" filled="false" stroked="true" strokeweight=".861pt" strokecolor="#000000">
                <v:path arrowok="t"/>
              </v:shape>
            </v:group>
            <v:group style="position:absolute;left:2129;top:4834;width:2;height:3862" coordorigin="2129,4834" coordsize="2,3862">
              <v:shape style="position:absolute;left:2129;top:4834;width:2;height:3862" coordorigin="2129,4834" coordsize="0,3862" path="m2129,4834l2129,8696e" filled="false" stroked="true" strokeweight=".861pt" strokecolor="#000000">
                <v:path arrowok="t"/>
                <v:stroke dashstyle="longDash"/>
              </v:shape>
            </v:group>
            <v:group style="position:absolute;left:2129;top:8747;width:52;height:52" coordorigin="2129,8747" coordsize="52,52">
              <v:shape style="position:absolute;left:2129;top:8747;width:52;height:52" coordorigin="2129,8747" coordsize="52,52" path="m2129,8747l2129,8799,2180,8799e" filled="false" stroked="true" strokeweight=".861pt" strokecolor="#000000">
                <v:path arrowok="t"/>
              </v:shape>
            </v:group>
            <v:group style="position:absolute;left:2279;top:8799;width:839;height:2" coordorigin="2279,8799" coordsize="839,2">
              <v:shape style="position:absolute;left:2279;top:8799;width:839;height:2" coordorigin="2279,8799" coordsize="839,0" path="m2279,8799l3117,8799e" filled="false" stroked="true" strokeweight=".861pt" strokecolor="#000000">
                <v:path arrowok="t"/>
                <v:stroke dashstyle="longDash"/>
              </v:shape>
            </v:group>
            <v:group style="position:absolute;left:3183;top:9719;width:52;height:2" coordorigin="3183,9719" coordsize="52,2">
              <v:shape style="position:absolute;left:3183;top:9719;width:52;height:2" coordorigin="3183,9719" coordsize="52,0" path="m3235,9719l3183,9719e" filled="false" stroked="true" strokeweight=".861pt" strokecolor="#000000">
                <v:path arrowok="t"/>
              </v:shape>
            </v:group>
            <v:group style="position:absolute;left:2236;top:9719;width:836;height:2" coordorigin="2236,9719" coordsize="836,2">
              <v:shape style="position:absolute;left:2236;top:9719;width:836;height:2" coordorigin="2236,9719" coordsize="836,0" path="m3072,9719l2236,9719e" filled="false" stroked="true" strokeweight=".861pt" strokecolor="#000000">
                <v:path arrowok="t"/>
                <v:stroke dashstyle="longDash"/>
              </v:shape>
            </v:group>
            <v:group style="position:absolute;left:2129;top:9719;width:52;height:52" coordorigin="2129,9719" coordsize="52,52">
              <v:shape style="position:absolute;left:2129;top:9719;width:52;height:52" coordorigin="2129,9719" coordsize="52,52" path="m2180,9719l2129,9719,2129,9770e" filled="false" stroked="true" strokeweight=".861pt" strokecolor="#000000">
                <v:path arrowok="t"/>
              </v:shape>
            </v:group>
            <v:group style="position:absolute;left:2129;top:9873;width:2;height:3035" coordorigin="2129,9873" coordsize="2,3035">
              <v:shape style="position:absolute;left:2129;top:9873;width:2;height:3035" coordorigin="2129,9873" coordsize="0,3035" path="m2129,9873l2129,12908e" filled="false" stroked="true" strokeweight=".861pt" strokecolor="#000000">
                <v:path arrowok="t"/>
                <v:stroke dashstyle="longDash"/>
              </v:shape>
            </v:group>
            <v:group style="position:absolute;left:2129;top:12959;width:52;height:52" coordorigin="2129,12959" coordsize="52,52">
              <v:shape style="position:absolute;left:2129;top:12959;width:52;height:52" coordorigin="2129,12959" coordsize="52,52" path="m2129,12959l2129,13011,2180,13011e" filled="false" stroked="true" strokeweight=".861pt" strokecolor="#000000">
                <v:path arrowok="t"/>
              </v:shape>
            </v:group>
            <v:group style="position:absolute;left:4476;top:4680;width:1925;height:1866" coordorigin="4476,4680" coordsize="1925,1866">
              <v:shape style="position:absolute;left:4476;top:4680;width:1925;height:1866" coordorigin="4476,4680" coordsize="1925,1866" path="m6401,4680l6204,4680,6204,5691,4476,5691,4476,6545e" filled="false" stroked="true" strokeweight=".861pt" strokecolor="#000000">
                <v:path arrowok="t"/>
                <v:stroke dashstyle="longDash"/>
              </v:shape>
            </v:group>
            <v:group style="position:absolute;left:5800;top:9399;width:2672;height:299" coordorigin="5800,9399" coordsize="2672,299">
              <v:shape style="position:absolute;left:5800;top:9399;width:2672;height:299" coordorigin="5800,9399" coordsize="2672,299" path="m8471,9465l8471,9698,5800,9698,5800,9399e" filled="false" stroked="true" strokeweight=".861pt" strokecolor="#000000">
                <v:path arrowok="t"/>
                <v:stroke dashstyle="longDash"/>
              </v:shape>
            </v:group>
            <v:group style="position:absolute;left:4677;top:10643;width:1724;height:2356" coordorigin="4677,10643" coordsize="1724,2356">
              <v:shape style="position:absolute;left:4677;top:10643;width:1724;height:2356" coordorigin="4677,10643" coordsize="1724,2356" path="m6401,12999l6199,12999,6199,10643,4677,10643e" filled="false" stroked="true" strokeweight=".861pt" strokecolor="#000000">
                <v:path arrowok="t"/>
                <v:stroke dashstyle="longDash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48"/>
        <w:ind w:left="4343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/>
          <w:b/>
          <w:color w:val="FFFFFF"/>
          <w:spacing w:val="26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Mathygiene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83</w:t>
      </w:r>
      <w:r>
        <w:rPr>
          <w:rFonts w:ascii="Arial"/>
          <w:sz w:val="16"/>
        </w:rPr>
      </w:r>
    </w:p>
    <w:sectPr>
      <w:type w:val="continuous"/>
      <w:pgSz w:w="11910" w:h="16840"/>
      <w:pgMar w:top="86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5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2024-06-26T13:43:32Z</dcterms:created>
  <dcterms:modified xsi:type="dcterms:W3CDTF">2024-06-26T13:43:32Z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