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94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86.8pt;height:841.9pt;mso-position-horizontal-relative:page;mso-position-vertical-relative:page;z-index:-4336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431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180;top:1177;width:9170;height:13423" coordorigin="1180,1177" coordsize="9170,13423">
              <v:shape style="position:absolute;left:1180;top:1177;width:9170;height:13423" coordorigin="1180,1177" coordsize="9170,13423" path="m10061,1177l1468,1177,1445,1178,1377,1192,1316,1220,1264,1262,1223,1314,1194,1376,1181,1444,1180,1468,1180,14309,1188,14378,1212,14442,1249,14498,1298,14543,1356,14576,1421,14596,1468,14599,10061,14599,10130,14591,10194,14567,10249,14529,10267,14512,1460,14512,1438,14510,1375,14489,1323,14450,1286,14396,1268,14332,1266,14309,1266,1460,1280,1393,1313,1337,1362,1294,1423,1269,1468,1264,10267,1264,10265,1262,10213,1220,10152,1192,10085,1178,10061,1177xe" filled="true" fillcolor="#14ab87" stroked="false">
                <v:path arrowok="t"/>
                <v:fill type="solid"/>
              </v:shape>
              <v:shape style="position:absolute;left:1180;top:1177;width:9170;height:13423" coordorigin="1180,1177" coordsize="9170,13423" path="m10267,1264l1468,1264,10069,1264,10092,1266,10155,1287,10206,1326,10243,1380,10262,1444,10263,1468,10263,14316,10249,14383,10216,14439,10167,14482,10106,14507,10061,14512,10267,14512,10306,14462,10335,14400,10349,14332,10350,14309,10350,1468,10341,1398,10317,1334,10280,1278,10267,1264xe" filled="true" fillcolor="#14ab87" stroked="false">
                <v:path arrowok="t"/>
                <v:fill type="solid"/>
              </v:shape>
            </v:group>
            <v:group style="position:absolute;left:9798;top:985;width:738;height:743" coordorigin="9798,985" coordsize="738,743">
              <v:shape style="position:absolute;left:9798;top:985;width:738;height:743" coordorigin="9798,985" coordsize="738,743" path="m10166,985l10106,990,10023,1014,9949,1057,9886,1115,9839,1186,9808,1267,9798,1356,9799,1387,9816,1474,9853,1552,9906,1619,9972,1672,10050,1709,10136,1727,10166,1728,10197,1727,10283,1709,10361,1672,10427,1619,10480,1552,10516,1474,10534,1387,10535,1356,10534,1326,10516,1239,10480,1161,10427,1094,10361,1041,10283,1004,10197,986,10166,985xe" filled="true" fillcolor="#14ab87" stroked="false">
                <v:path arrowok="t"/>
                <v:fill type="solid"/>
              </v:shape>
            </v:group>
            <v:group style="position:absolute;left:10060;top:1125;width:2;height:2" coordorigin="10060,1125" coordsize="2,2">
              <v:shape style="position:absolute;left:10060;top:1125;width:2;height:2" coordorigin="10060,1125" coordsize="1,1" path="m10060,1125l10061,1126,10060,1125xe" filled="true" fillcolor="#ffffff" stroked="false">
                <v:path arrowok="t"/>
                <v:fill type="solid"/>
              </v:shape>
            </v:group>
            <v:group style="position:absolute;left:9900;top:1063;width:536;height:586" coordorigin="9900,1063" coordsize="536,586">
              <v:shape style="position:absolute;left:9900;top:1063;width:536;height:586" coordorigin="9900,1063" coordsize="536,586" path="m10323,1560l10075,1560,10097,1569,10118,1575,10137,1579,10153,1582,10156,1627,10158,1640,10167,1649,10179,1649,10191,1648,10201,1638,10200,1626,10199,1584,10220,1578,10239,1571,10257,1563,10325,1563,10323,1560xe" filled="true" fillcolor="#ffffff" stroked="false">
                <v:path arrowok="t"/>
                <v:fill type="solid"/>
              </v:shape>
              <v:shape style="position:absolute;left:9900;top:1063;width:536;height:586" coordorigin="9900,1063" coordsize="536,586" path="m10325,1563l10257,1563,10283,1577,10288,1586,10294,1595,10307,1596,10316,1591,10327,1585,10330,1572,10325,1563xe" filled="true" fillcolor="#ffffff" stroked="false">
                <v:path arrowok="t"/>
                <v:fill type="solid"/>
              </v:shape>
              <v:shape style="position:absolute;left:9900;top:1063;width:536;height:586" coordorigin="9900,1063" coordsize="536,586" path="m10322,1557l10025,1557,10018,1567,10022,1580,10031,1587,10041,1594,10055,1591,10062,1580,10075,1560,10323,1560,10322,1557xe" filled="true" fillcolor="#ffffff" stroked="false">
                <v:path arrowok="t"/>
                <v:fill type="solid"/>
              </v:shape>
              <v:shape style="position:absolute;left:9900;top:1063;width:536;height:586" coordorigin="9900,1063" coordsize="536,586" path="m10059,1485l9984,1485,10012,1515,10026,1528,10033,1533,10038,1537,10021,1564,10025,1557,10322,1557,10313,1544,10306,1531,10189,1531,10170,1530,10093,1511,10075,1500,10059,1485xe" filled="true" fillcolor="#ffffff" stroked="false">
                <v:path arrowok="t"/>
                <v:fill type="solid"/>
              </v:shape>
              <v:shape style="position:absolute;left:9900;top:1063;width:536;height:586" coordorigin="9900,1063" coordsize="536,586" path="m10337,1478l10271,1515,10212,1529,10189,1531,10306,1531,10304,1528,10317,1513,10328,1496,10337,1478xe" filled="true" fillcolor="#ffffff" stroked="false">
                <v:path arrowok="t"/>
                <v:fill type="solid"/>
              </v:shape>
              <v:shape style="position:absolute;left:9900;top:1063;width:536;height:586" coordorigin="9900,1063" coordsize="536,586" path="m9921,1330l9909,1330,9900,1341,9900,1365,9910,1373,9950,1373,9952,1393,9957,1413,9963,1432,9925,1467,9915,1474,9911,1487,9916,1498,9923,1508,9936,1512,9947,1506,9984,1485,10059,1485,10044,1470,10032,1453,10006,1399,10001,1362,10001,1358,10004,1333,10004,1330,9924,1330,9921,1330xe" filled="true" fillcolor="#ffffff" stroked="false">
                <v:path arrowok="t"/>
                <v:fill type="solid"/>
              </v:shape>
              <v:shape style="position:absolute;left:9900;top:1063;width:536;height:586" coordorigin="9900,1063" coordsize="536,586" path="m10045,1319l10066,1387,10115,1427,10189,1450,10234,1452,10254,1451,10325,1435,10379,1401,10222,1401,10206,1400,10137,1385,10071,1348,10058,1335,10045,1319xe" filled="true" fillcolor="#ffffff" stroked="false">
                <v:path arrowok="t"/>
                <v:fill type="solid"/>
              </v:shape>
              <v:shape style="position:absolute;left:9900;top:1063;width:536;height:586" coordorigin="9900,1063" coordsize="536,586" path="m10319,1180l10186,1180,10206,1184,10226,1189,10281,1216,10323,1262,10346,1318,10349,1358,10348,1360,10346,1364,10341,1367,10334,1374,10262,1398,10222,1401,10379,1401,10400,1341,10398,1322,10394,1302,10389,1282,10382,1264,10421,1237,10433,1230,10435,1221,10363,1221,10349,1207,10334,1193,10319,1180xe" filled="true" fillcolor="#ffffff" stroked="false">
                <v:path arrowok="t"/>
                <v:fill type="solid"/>
              </v:shape>
              <v:shape style="position:absolute;left:9900;top:1063;width:536;height:586" coordorigin="9900,1063" coordsize="536,586" path="m9935,1193l9922,1196,9915,1207,9909,1217,9913,1230,9923,1236,9961,1259,9959,1280,9956,1299,9952,1319,9924,1330,10004,1330,10025,1268,10068,1216,9997,1216,9946,1199,9935,1193xe" filled="true" fillcolor="#ffffff" stroked="false">
                <v:path arrowok="t"/>
                <v:fill type="solid"/>
              </v:shape>
              <v:shape style="position:absolute;left:9900;top:1063;width:536;height:586" coordorigin="9900,1063" coordsize="536,586" path="m10410,1193l10404,1196,10363,1221,10435,1221,10436,1217,10429,1207,10423,1196,10410,1193xe" filled="true" fillcolor="#ffffff" stroked="false">
                <v:path arrowok="t"/>
                <v:fill type="solid"/>
              </v:shape>
              <v:shape style="position:absolute;left:9900;top:1063;width:536;height:586" coordorigin="9900,1063" coordsize="536,586" path="m10041,1113l10031,1118,10021,1125,10017,1138,10024,1148,10030,1159,10039,1175,10025,1186,10011,1200,9997,1216,10068,1216,10071,1214,10099,1198,10121,1189,10140,1183,10158,1181,10186,1180,10319,1180,10319,1180,10325,1151,10272,1150,10259,1145,10091,1145,10064,1132,10061,1126,10054,1116,10041,1113xe" filled="true" fillcolor="#ffffff" stroked="false">
                <v:path arrowok="t"/>
                <v:fill type="solid"/>
              </v:shape>
              <v:shape style="position:absolute;left:9900;top:1063;width:536;height:586" coordorigin="9900,1063" coordsize="536,586" path="m10309,1110l10294,1114,10289,1124,10272,1150,10325,1150,10325,1146,10331,1137,10328,1124,10309,1110xe" filled="true" fillcolor="#ffffff" stroked="false">
                <v:path arrowok="t"/>
                <v:fill type="solid"/>
              </v:shape>
              <v:shape style="position:absolute;left:9900;top:1063;width:536;height:586" coordorigin="9900,1063" coordsize="536,586" path="m10123,1135l10114,1137,10091,1145,10259,1145,10252,1142,10232,1136,10229,1135,10122,1135,10123,1135xe" filled="true" fillcolor="#ffffff" stroked="false">
                <v:path arrowok="t"/>
                <v:fill type="solid"/>
              </v:shape>
              <v:shape style="position:absolute;left:9900;top:1063;width:536;height:586" coordorigin="9900,1063" coordsize="536,586" path="m10184,1063l10159,1063,10149,1072,10149,1130,10132,1132,10122,1135,10229,1135,10214,1132,10202,1131,10197,1130,10192,1130,10192,1072,10184,1063xe" filled="true" fillcolor="#ffffff" stroked="false">
                <v:path arrowok="t"/>
                <v:fill type="solid"/>
              </v:shape>
            </v:group>
            <v:group style="position:absolute;left:10287;top:1584;width:3;height:4" coordorigin="10287,1584" coordsize="3,4">
              <v:shape style="position:absolute;left:10287;top:1584;width:3;height:4" coordorigin="10287,1584" coordsize="3,4" path="m10288,1585l10289,1587,10288,1586,10288,1585xe" filled="true" fillcolor="#ffffff" stroked="false">
                <v:path arrowok="t"/>
                <v:fill type="solid"/>
              </v:shape>
              <v:shape style="position:absolute;left:10287;top:1584;width:3;height:4" coordorigin="10287,1584" coordsize="3,4" path="m10287,1584l10287,1584,10288,1585,10287,1584xe" filled="true" fillcolor="#ffffff" stroked="false">
                <v:path arrowok="t"/>
                <v:fill type="solid"/>
              </v:shape>
            </v:group>
            <v:group style="position:absolute;left:10093;top:1240;width:63;height:62" coordorigin="10093,1240" coordsize="63,62">
              <v:shape style="position:absolute;left:10093;top:1240;width:63;height:62" coordorigin="10093,1240" coordsize="63,62" path="m10131,1240l10107,1246,10093,1260,10097,1287,10109,1302,10136,1300,10151,1289,10156,1273,10149,1252,10131,1240xe" filled="true" fillcolor="#ffffff" stroked="false">
                <v:path arrowok="t"/>
                <v:fill type="solid"/>
              </v:shape>
            </v:group>
            <v:group style="position:absolute;left:10246;top:1299;width:48;height:49" coordorigin="10246,1299" coordsize="48,49">
              <v:shape style="position:absolute;left:10246;top:1299;width:48;height:49" coordorigin="10246,1299" coordsize="48,49" path="m10283,1299l10256,1299,10246,1310,10246,1336,10256,1347,10283,1347,10293,1336,10293,1310,10283,1299xe" filled="true" fillcolor="#ffffff" stroked="false">
                <v:path arrowok="t"/>
                <v:fill type="solid"/>
              </v:shape>
            </v:group>
            <v:group style="position:absolute;left:5438;top:12540;width:524;height:423" coordorigin="5438,12540" coordsize="524,423">
              <v:shape style="position:absolute;left:5438;top:12540;width:524;height:423" coordorigin="5438,12540" coordsize="524,423" path="m5679,12540l5607,12554,5544,12582,5493,12622,5457,12673,5440,12731,5438,12751,5438,12754,5458,12831,5494,12881,5545,12920,5609,12948,5682,12962,5709,12963,5733,12961,5802,12946,5863,12916,5911,12874,5945,12821,5961,12759,5962,12737,5960,12718,5928,12647,5886,12603,5828,12570,5759,12548,5679,12540xe" filled="true" fillcolor="#385725" stroked="false">
                <v:path arrowok="t"/>
                <v:fill type="solid"/>
              </v:shape>
            </v:group>
            <v:group style="position:absolute;left:5438;top:12540;width:524;height:423" coordorigin="5438,12540" coordsize="524,423">
              <v:shape style="position:absolute;left:5438;top:12540;width:524;height:423" coordorigin="5438,12540" coordsize="524,423" path="m5438,12751l5449,12691,5479,12638,5525,12594,5585,12561,5654,12543,5679,12540,5707,12541,5783,12554,5849,12580,5902,12617,5948,12681,5962,12737,5961,12759,5945,12821,5911,12874,5863,12916,5802,12946,5733,12961,5709,12963,5682,12962,5609,12948,5545,12920,5494,12881,5458,12831,5438,12754,5438,12751xe" filled="false" stroked="true" strokeweight=".858pt" strokecolor="#385725">
                <v:path arrowok="t"/>
              </v:shape>
            </v:group>
            <v:group style="position:absolute;left:1936;top:12473;width:524;height:423" coordorigin="1936,12473" coordsize="524,423">
              <v:shape style="position:absolute;left:1936;top:12473;width:524;height:423" coordorigin="1936,12473" coordsize="524,423" path="m2176,12473l2104,12486,2041,12514,1990,12554,1954,12605,1937,12663,1936,12683,1936,12687,1955,12763,1991,12813,2042,12853,2106,12880,2180,12894,2206,12895,2231,12893,2300,12878,2360,12849,2409,12806,2442,12753,2459,12692,2460,12669,2457,12650,2426,12580,2383,12536,2326,12502,2256,12480,2176,12473xe" filled="true" fillcolor="#385725" stroked="false">
                <v:path arrowok="t"/>
                <v:fill type="solid"/>
              </v:shape>
            </v:group>
            <v:group style="position:absolute;left:1936;top:12473;width:524;height:423" coordorigin="1936,12473" coordsize="524,423">
              <v:shape style="position:absolute;left:1936;top:12473;width:524;height:423" coordorigin="1936,12473" coordsize="524,423" path="m1936,12683l1946,12624,1976,12570,2023,12526,2082,12494,2152,12475,2176,12473,2204,12473,2281,12486,2346,12512,2399,12549,2445,12613,2460,12669,2459,12692,2442,12753,2409,12806,2360,12849,2300,12878,2231,12893,2206,12895,2180,12894,2106,12880,2042,12853,1991,12813,1955,12763,1936,12687,1936,12683xe" filled="false" stroked="true" strokeweight=".858pt" strokecolor="#385725">
                <v:path arrowok="t"/>
              </v:shape>
            </v:group>
            <v:group style="position:absolute;left:1665;top:3792;width:4501;height:8901" coordorigin="1665,3792" coordsize="4501,8901">
              <v:shape style="position:absolute;left:1665;top:3792;width:4501;height:8901" coordorigin="1665,3792" coordsize="4501,8901" path="m5693,3792l2137,3792,2099,3793,2024,3805,1954,3829,1889,3862,1830,3905,1779,3957,1736,4015,1702,4080,1679,4151,1667,4225,1665,4264,1665,12219,1671,12296,1689,12369,1718,12437,1756,12498,1803,12553,1858,12601,1920,12639,1988,12668,2061,12686,2137,12692,5693,12692,5770,12686,5843,12668,5911,12639,5972,12601,6028,12553,6075,12498,6113,12437,6142,12369,6160,12296,6166,12219,6166,4264,6160,4187,6142,4115,6113,4047,6075,3985,6028,3930,5972,3883,5911,3844,5843,3816,5770,3798,5693,3792xe" filled="true" fillcolor="#70ad47" stroked="false">
                <v:path arrowok="t"/>
                <v:fill type="solid"/>
              </v:shape>
            </v:group>
            <v:group style="position:absolute;left:1665;top:3792;width:4501;height:8901" coordorigin="1665,3792" coordsize="4501,8901">
              <v:shape style="position:absolute;left:1665;top:3792;width:4501;height:8901" coordorigin="1665,3792" coordsize="4501,8901" path="m1665,4264l1671,4187,1689,4115,1718,4047,1756,3985,1803,3930,1858,3883,1920,3844,1988,3816,2061,3798,2137,3792,5693,3792,5770,3798,5843,3816,5911,3844,5972,3883,6028,3930,6075,3985,6113,4047,6142,4115,6160,4187,6166,4264,6166,12219,6160,12296,6142,12369,6113,12437,6075,12498,6028,12553,5972,12601,5911,12639,5843,12668,5770,12686,5693,12692,2137,12692,2061,12686,1988,12668,1920,12639,1858,12601,1803,12553,1756,12498,1718,12437,1689,12369,1671,12296,1665,12219,1665,4264xe" filled="false" stroked="true" strokeweight=".858pt" strokecolor="#70ad47">
                <v:path arrowok="t"/>
              </v:shape>
            </v:group>
            <v:group style="position:absolute;left:1919;top:3995;width:3977;height:8478" coordorigin="1919,3995" coordsize="3977,8478">
              <v:shape style="position:absolute;left:1919;top:3995;width:3977;height:8478" coordorigin="1919,3995" coordsize="3977,8478" path="m5510,3995l2304,3995,2272,3996,2211,4006,2154,4025,2076,4069,2012,4129,1962,4203,1930,4287,1920,4348,1919,4380,1919,12087,1924,12149,1938,12209,1977,12290,2032,12359,2101,12414,2182,12452,2241,12467,2304,12472,5510,12472,5573,12467,5632,12452,5713,12414,5782,12359,5837,12290,5876,12209,5890,12149,5895,12087,5895,4380,5890,4317,5876,4258,5837,4177,5782,4108,5713,4052,5632,4014,5573,4000,5510,3995xe" filled="true" fillcolor="#a9d08e" stroked="false">
                <v:path arrowok="t"/>
                <v:fill type="solid"/>
              </v:shape>
            </v:group>
            <v:group style="position:absolute;left:5929;top:3995;width:3977;height:8478" coordorigin="5929,3995" coordsize="3977,8478">
              <v:shape style="position:absolute;left:5929;top:3995;width:3977;height:8478" coordorigin="5929,3995" coordsize="3977,8478" path="m9481,3995l6354,3995,6319,3996,6252,4007,6188,4028,6130,4058,6077,4097,6031,4143,5993,4196,5962,4254,5941,4317,5930,4385,5929,4420,5929,12047,5935,12116,5951,12181,5976,12242,6011,12298,6053,12347,6103,12390,6159,12424,6219,12450,6285,12466,6354,12472,9481,12472,9549,12466,9615,12450,9676,12424,9731,12390,9781,12347,9823,12298,9858,12242,9884,12181,9900,12116,9905,12047,9905,4420,9900,4351,9884,4285,9858,4224,9823,4169,9781,4119,9731,4077,9676,4042,9615,4016,9549,4000,9481,3995xe" filled="true" fillcolor="#a9d08e" stroked="false">
                <v:path arrowok="t"/>
                <v:fill type="solid"/>
              </v:shape>
            </v:group>
            <v:group style="position:absolute;left:5929;top:3995;width:3977;height:8478" coordorigin="5929,3995" coordsize="3977,8478">
              <v:shape style="position:absolute;left:5929;top:3995;width:3977;height:8478" coordorigin="5929,3995" coordsize="3977,8478" path="m5929,4420l5935,4351,5951,4285,5976,4224,6011,4169,6053,4119,6103,4077,6159,4042,6219,4016,6285,4000,6354,3995,9481,3995,9549,4000,9615,4016,9676,4042,9731,4077,9781,4119,9823,4169,9858,4224,9884,4285,9900,4351,9905,4420,9905,12047,9900,12116,9884,12181,9858,12242,9823,12298,9781,12347,9731,12390,9676,12424,9615,12450,9549,12466,9481,12472,6354,12472,6285,12466,6219,12450,6159,12424,6103,12390,6053,12347,6011,12298,5976,12242,5951,12181,5935,12116,5929,12047,5929,4420xe" filled="false" stroked="true" strokeweight=".858pt" strokecolor="#a9d08e">
                <v:path arrowok="t"/>
              </v:shape>
            </v:group>
            <v:group style="position:absolute;left:6200;top:4299;width:3469;height:7852" coordorigin="6200,4299" coordsize="3469,7852">
              <v:shape style="position:absolute;left:6200;top:4299;width:3469;height:7852" coordorigin="6200,4299" coordsize="3469,7852" path="m9329,4299l6539,4299,6511,4300,6432,4317,6360,4350,6299,4399,6251,4460,6217,4531,6201,4611,6200,4638,6200,11811,6210,11893,6238,11967,6281,12032,6339,12085,6407,12124,6484,12146,6539,12150,9329,12150,9411,12141,9485,12113,9550,12069,9603,12012,9642,11943,9664,11866,9668,11811,9668,4638,9659,4557,9631,4483,9587,4418,9530,4365,9461,4326,9384,4304,9329,4299xe" filled="true" fillcolor="#c6dfb5" stroked="false">
                <v:path arrowok="t"/>
                <v:fill type="solid"/>
              </v:shape>
            </v:group>
            <v:group style="position:absolute;left:2190;top:4299;width:3452;height:7852" coordorigin="2190,4299" coordsize="3452,7852">
              <v:shape style="position:absolute;left:2190;top:4299;width:3452;height:7852" coordorigin="2190,4299" coordsize="3452,7852" path="m5304,4299l2527,4299,2499,4300,2420,4317,2349,4350,2288,4398,2240,4459,2207,4530,2191,4609,2190,4637,2190,11813,2199,11894,2227,11968,2271,12033,2328,12085,2396,12124,2472,12146,2527,12150,5304,12150,5385,12141,5459,12113,5524,12069,5576,12012,5615,11944,5637,11868,5641,11813,5641,4637,5632,4556,5604,4482,5560,4417,5503,4364,5435,4326,5359,4304,5304,4299xe" filled="true" fillcolor="#c6dfb5" stroked="false">
                <v:path arrowok="t"/>
                <v:fill type="solid"/>
              </v:shape>
            </v:group>
            <v:group style="position:absolute;left:2190;top:5568;width:3452;height:204" coordorigin="2190,5568" coordsize="3452,204">
              <v:shape style="position:absolute;left:2190;top:5568;width:3452;height:204" coordorigin="2190,5568" coordsize="3452,204" path="m2190,5568l5641,5568,5641,5771,2190,5771,2190,5568xe" filled="true" fillcolor="#548335" stroked="false">
                <v:path arrowok="t"/>
                <v:fill type="solid"/>
              </v:shape>
            </v:group>
            <v:group style="position:absolute;left:2190;top:8766;width:3452;height:204" coordorigin="2190,8766" coordsize="3452,204">
              <v:shape style="position:absolute;left:2190;top:8766;width:3452;height:204" coordorigin="2190,8766" coordsize="3452,204" path="m2190,8766l5641,8766,5641,8969,2190,8969,2190,8766xe" filled="true" fillcolor="#548335" stroked="false">
                <v:path arrowok="t"/>
                <v:fill type="solid"/>
              </v:shape>
            </v:group>
            <v:group style="position:absolute;left:2190;top:7142;width:3452;height:204" coordorigin="2190,7142" coordsize="3452,204">
              <v:shape style="position:absolute;left:2190;top:7142;width:3452;height:204" coordorigin="2190,7142" coordsize="3452,204" path="m2190,7142l5641,7142,5641,7345,2190,7345,2190,7142xe" filled="true" fillcolor="#548335" stroked="false">
                <v:path arrowok="t"/>
                <v:fill type="solid"/>
              </v:shape>
            </v:group>
            <v:group style="position:absolute;left:2190;top:10374;width:3452;height:220" coordorigin="2190,10374" coordsize="3452,220">
              <v:shape style="position:absolute;left:2190;top:10374;width:3452;height:220" coordorigin="2190,10374" coordsize="3452,220" path="m2190,10374l5641,10374,5641,10594,2190,10594,2190,10374xe" filled="true" fillcolor="#548335" stroked="false">
                <v:path arrowok="t"/>
                <v:fill type="solid"/>
              </v:shape>
            </v:group>
            <v:group style="position:absolute;left:6217;top:6127;width:3452;height:559" coordorigin="6217,6127" coordsize="3452,559">
              <v:shape style="position:absolute;left:6217;top:6127;width:3452;height:559" coordorigin="6217,6127" coordsize="3452,559" path="m9452,6127l6426,6127,6360,6140,6302,6171,6257,6218,6227,6276,6217,6343,6217,6476,6229,6542,6261,6600,6307,6645,6366,6675,6433,6685,9459,6685,9526,6672,9583,6641,9628,6594,9658,6536,9668,6469,9668,6336,9656,6270,9624,6212,9578,6167,9519,6137,9452,6127xe" filled="true" fillcolor="#548335" stroked="false">
                <v:path arrowok="t"/>
                <v:fill type="solid"/>
              </v:shape>
            </v:group>
            <v:group style="position:absolute;left:6217;top:6093;width:3452;height:288" coordorigin="6217,6093" coordsize="3452,288">
              <v:shape style="position:absolute;left:6217;top:6093;width:3452;height:288" coordorigin="6217,6093" coordsize="3452,288" path="m6217,6093l9668,6093,9668,6381,6217,6381,6217,6093xe" filled="true" fillcolor="#385725" stroked="false">
                <v:path arrowok="t"/>
                <v:fill type="solid"/>
              </v:shape>
            </v:group>
            <v:group style="position:absolute;left:6217;top:8800;width:3452;height:559" coordorigin="6217,8800" coordsize="3452,559">
              <v:shape style="position:absolute;left:6217;top:8800;width:3452;height:559" coordorigin="6217,8800" coordsize="3452,559" path="m9452,8800l6426,8800,6360,8813,6302,8844,6257,8891,6227,8950,6217,9017,6217,9149,6229,9216,6261,9273,6307,9318,6366,9348,6433,9359,9459,9358,9526,9346,9583,9314,9628,9268,9658,9209,9668,9142,9668,9009,9656,8943,9624,8886,9578,8840,9519,8811,9452,8800xe" filled="true" fillcolor="#548335" stroked="false">
                <v:path arrowok="t"/>
                <v:fill type="solid"/>
              </v:shape>
            </v:group>
            <v:group style="position:absolute;left:6217;top:8766;width:3452;height:254" coordorigin="6217,8766" coordsize="3452,254">
              <v:shape style="position:absolute;left:6217;top:8766;width:3452;height:254" coordorigin="6217,8766" coordsize="3452,254" path="m6217,8766l9668,8766,9668,9020,6217,9020,6217,8766xe" filled="true" fillcolor="#385725" stroked="false">
                <v:path arrowok="t"/>
                <v:fill type="solid"/>
              </v:shape>
            </v:group>
            <v:group style="position:absolute;left:6217;top:11271;width:3452;height:880" coordorigin="6217,11271" coordsize="3452,880">
              <v:shape style="position:absolute;left:6217;top:11271;width:3452;height:880" coordorigin="6217,11271" coordsize="3452,880" path="m9452,11271l6426,11271,6360,11283,6302,11315,6257,11361,6227,11420,6217,11487,6217,11941,6229,12008,6261,12065,6307,12110,6366,12140,6433,12150,9459,12150,9526,12138,9583,12106,9628,12060,9658,12001,9668,11934,9668,11480,9656,11413,9624,11356,9578,11311,9519,11281,9452,11271xe" filled="true" fillcolor="#548335" stroked="false">
                <v:path arrowok="t"/>
                <v:fill type="solid"/>
              </v:shape>
            </v:group>
            <v:group style="position:absolute;left:6217;top:11245;width:3452;height:257" coordorigin="6217,11245" coordsize="3452,257">
              <v:shape style="position:absolute;left:6217;top:11245;width:3452;height:257" coordorigin="6217,11245" coordsize="3452,257" path="m6217,11245l9668,11245,9668,11502,6217,11502,6217,11245xe" filled="true" fillcolor="#385725" stroked="false">
                <v:path arrowok="t"/>
                <v:fill type="solid"/>
              </v:shape>
            </v:group>
            <v:group style="position:absolute;left:2164;top:10594;width:1760;height:1506" coordorigin="2164,10594" coordsize="1760,1506">
              <v:shape style="position:absolute;left:2164;top:10594;width:1760;height:1506" coordorigin="2164,10594" coordsize="1760,1506" path="m3673,10594l2398,10594,2332,10608,2273,10638,2225,10681,2189,10736,2168,10799,2164,10845,2165,11866,2178,11932,2208,11991,2252,12039,2306,12075,2369,12096,2415,12100,3690,12099,3756,12085,3815,12056,3863,12012,3899,11958,3920,11894,3924,11849,3923,10827,3910,10761,3880,10703,3836,10654,3782,10619,3719,10598,3673,10594xe" filled="true" fillcolor="#bfbebe" stroked="false">
                <v:path arrowok="t"/>
                <v:fill type="solid"/>
              </v:shape>
            </v:group>
            <v:group style="position:absolute;left:2638;top:10594;width:846;height:305" coordorigin="2638,10594" coordsize="846,305">
              <v:shape style="position:absolute;left:2638;top:10594;width:846;height:305" coordorigin="2638,10594" coordsize="846,305" path="m3433,10594l2675,10595,2656,10606,2643,10623,2638,10644,2640,10861,2650,10880,2667,10893,2689,10898,3447,10897,3466,10886,3479,10869,3484,10848,3482,10631,3472,10612,3455,10599,3433,10594xe" filled="true" fillcolor="#a6a5a5" stroked="false">
                <v:path arrowok="t"/>
                <v:fill type="solid"/>
              </v:shape>
            </v:group>
            <v:group style="position:absolute;left:3890;top:10594;width:1760;height:1506" coordorigin="3890,10594" coordsize="1760,1506">
              <v:shape style="position:absolute;left:3890;top:10594;width:1760;height:1506" coordorigin="3890,10594" coordsize="1760,1506" path="m5399,10594l4124,10594,4058,10608,3999,10638,3951,10681,3915,10736,3894,10799,3890,10845,3891,11866,3904,11932,3934,11991,3978,12039,4032,12075,4095,12096,4141,12100,5416,12099,5482,12085,5541,12056,5589,12012,5625,11958,5646,11894,5650,11849,5649,10827,5636,10761,5606,10703,5562,10654,5508,10619,5445,10598,5399,10594xe" filled="true" fillcolor="#bfbebe" stroked="false">
                <v:path arrowok="t"/>
                <v:fill type="solid"/>
              </v:shape>
            </v:group>
            <v:group style="position:absolute;left:4364;top:10594;width:846;height:305" coordorigin="4364,10594" coordsize="846,305">
              <v:shape style="position:absolute;left:4364;top:10594;width:846;height:305" coordorigin="4364,10594" coordsize="846,305" path="m5159,10594l4401,10595,4382,10606,4369,10623,4364,10644,4366,10861,4376,10880,4393,10893,4415,10898,5172,10897,5192,10886,5205,10869,5210,10848,5208,10631,5198,10612,5181,10599,5159,10594xe" filled="true" fillcolor="#a6a5a5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SA4</w:t>
      </w:r>
      <w:r>
        <w:rPr>
          <w:rFonts w:ascii="Arial" w:hAnsi="Arial"/>
          <w:b/>
          <w:spacing w:val="-1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8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Kjøleskapsplyndrere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1130" w:right="0" w:firstLine="0"/>
        <w:jc w:val="left"/>
        <w:rPr>
          <w:rFonts w:ascii="Gill Sans MT" w:hAnsi="Gill Sans MT" w:cs="Gill Sans MT" w:eastAsia="Gill Sans MT"/>
          <w:sz w:val="82"/>
          <w:szCs w:val="82"/>
        </w:rPr>
      </w:pPr>
      <w:r>
        <w:rPr>
          <w:rFonts w:ascii="Gill Sans MT" w:hAnsi="Gill Sans MT"/>
          <w:b/>
          <w:spacing w:val="-4"/>
          <w:w w:val="105"/>
          <w:sz w:val="82"/>
        </w:rPr>
        <w:t>Kjøleskapsplynd</w:t>
      </w:r>
      <w:r>
        <w:rPr>
          <w:rFonts w:ascii="Gill Sans MT" w:hAnsi="Gill Sans MT"/>
          <w:b/>
          <w:spacing w:val="-5"/>
          <w:w w:val="105"/>
          <w:sz w:val="82"/>
        </w:rPr>
        <w:t>r</w:t>
      </w:r>
      <w:r>
        <w:rPr>
          <w:rFonts w:ascii="Gill Sans MT" w:hAnsi="Gill Sans MT"/>
          <w:b/>
          <w:spacing w:val="-4"/>
          <w:w w:val="105"/>
          <w:sz w:val="82"/>
        </w:rPr>
        <w:t>e</w:t>
      </w:r>
      <w:r>
        <w:rPr>
          <w:rFonts w:ascii="Gill Sans MT" w:hAnsi="Gill Sans MT"/>
          <w:b/>
          <w:spacing w:val="-5"/>
          <w:w w:val="105"/>
          <w:sz w:val="82"/>
        </w:rPr>
        <w:t>r</w:t>
      </w:r>
      <w:r>
        <w:rPr>
          <w:rFonts w:ascii="Gill Sans MT" w:hAnsi="Gill Sans MT"/>
          <w:b/>
          <w:spacing w:val="-4"/>
          <w:w w:val="105"/>
          <w:sz w:val="82"/>
        </w:rPr>
        <w:t>e</w:t>
      </w:r>
      <w:r>
        <w:rPr>
          <w:rFonts w:ascii="Gill Sans MT" w:hAnsi="Gill Sans MT"/>
          <w:sz w:val="8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b/>
          <w:color w:val="FFFFFF"/>
          <w:spacing w:val="-1"/>
          <w:w w:val="95"/>
        </w:rPr>
        <w:t>Smittespredning:</w:t>
      </w:r>
      <w:r>
        <w:rPr>
          <w:b/>
          <w:color w:val="FFFFFF"/>
          <w:spacing w:val="26"/>
          <w:w w:val="95"/>
        </w:rPr>
        <w:t> </w:t>
      </w:r>
      <w:r>
        <w:rPr>
          <w:b/>
          <w:color w:val="FFFFFF"/>
          <w:spacing w:val="-2"/>
          <w:w w:val="95"/>
        </w:rPr>
        <w:t>Mathygiene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84</w:t>
      </w:r>
      <w:r>
        <w:rPr>
          <w:rFonts w:ascii="Arial"/>
          <w:sz w:val="16"/>
        </w:rPr>
      </w:r>
    </w:p>
    <w:sectPr>
      <w:type w:val="continuous"/>
      <w:pgSz w:w="11910" w:h="16840"/>
      <w:pgMar w:top="80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0"/>
      <w:ind w:left="1184"/>
    </w:pPr>
    <w:rPr>
      <w:rFonts w:ascii="Lucida Sans" w:hAnsi="Lucida Sans" w:eastAsia="Lucida Sans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2024-06-26T13:46:28Z</dcterms:created>
  <dcterms:modified xsi:type="dcterms:W3CDTF">2024-06-26T13:46:28Z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2024-06-26T00:00:00Z</vt:filetime>
  </property>
</Properties>
</file>