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5488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46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58;top:1127;width:9193;height:13457" coordorigin="1458,1127" coordsize="9193,13457">
              <v:shape style="position:absolute;left:1458;top:1127;width:9193;height:13457" coordorigin="1458,1127" coordsize="9193,13457" path="m10362,1127l1747,1127,1724,1128,1656,1141,1595,1170,1543,1212,1501,1265,1473,1326,1459,1394,1458,1418,1458,14291,1467,14361,1490,14425,1528,14481,1577,14526,1635,14560,1700,14579,1747,14583,10362,14583,10431,14574,10495,14550,10550,14513,10568,14495,1739,14495,1716,14493,1653,14472,1601,14433,1564,14379,1546,14314,1545,14291,1545,1409,1559,1343,1592,1287,1641,1244,1702,1219,1747,1214,10568,1214,10566,1212,10514,1170,10453,1141,10385,1128,10362,1127xe" filled="true" fillcolor="#14ab87" stroked="false">
                <v:path arrowok="t"/>
                <v:fill type="solid"/>
              </v:shape>
              <v:shape style="position:absolute;left:1458;top:1127;width:9193;height:13457" coordorigin="1458,1127" coordsize="9193,13457" path="m10568,1214l1747,1214,10370,1214,10393,1216,10456,1237,10508,1277,10545,1331,10563,1395,10564,1418,10564,14300,10550,14366,10517,14422,10468,14465,10407,14490,10362,14495,10568,14495,10608,14445,10636,14383,10650,14315,10651,14291,10651,1418,10643,1348,10619,1284,10581,1228,10568,1214xe" filled="true" fillcolor="#14ab87" stroked="false">
                <v:path arrowok="t"/>
                <v:fill type="solid"/>
              </v:shape>
            </v:group>
            <v:group style="position:absolute;left:10098;top:934;width:740;height:745" coordorigin="10098,934" coordsize="740,745">
              <v:shape style="position:absolute;left:10098;top:934;width:740;height:745" coordorigin="10098,934" coordsize="740,745" path="m10467,934l10407,939,10323,964,10249,1006,10187,1064,10139,1135,10108,1217,10098,1307,10099,1337,10116,1424,10153,1503,10206,1570,10272,1623,10350,1660,10437,1678,10467,1679,10498,1678,10584,1660,10662,1623,10729,1570,10781,1503,10818,1424,10836,1337,10837,1307,10836,1276,10818,1189,10781,1110,10729,1043,10662,990,10584,953,10498,935,10467,934xe" filled="true" fillcolor="#14ab87" stroked="false">
                <v:path arrowok="t"/>
                <v:fill type="solid"/>
              </v:shape>
            </v:group>
            <v:group style="position:absolute;left:10361;top:1074;width:2;height:2" coordorigin="10361,1074" coordsize="2,2">
              <v:shape style="position:absolute;left:10361;top:1074;width:2;height:2" coordorigin="10361,1074" coordsize="1,1" path="m10361,1074l10361,1075,10361,1074xe" filled="true" fillcolor="#ffffff" stroked="false">
                <v:path arrowok="t"/>
                <v:fill type="solid"/>
              </v:shape>
            </v:group>
            <v:group style="position:absolute;left:10200;top:1013;width:538;height:588" coordorigin="10200,1013" coordsize="538,588">
              <v:shape style="position:absolute;left:10200;top:1013;width:538;height:588" coordorigin="10200,1013" coordsize="538,588" path="m10625,1510l10375,1510,10398,1520,10418,1526,10437,1530,10454,1532,10457,1578,10458,1590,10468,1600,10480,1600,10492,1599,10502,1589,10501,1577,10500,1535,10521,1529,10540,1522,10558,1514,10627,1514,10625,1510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627,1514l10558,1514,10584,1528,10590,1537,10596,1546,10608,1547,10618,1542,10628,1536,10632,1522,10627,1514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623,1508l10325,1508,10319,1518,10322,1531,10332,1538,10342,1544,10356,1542,10362,1531,10375,1510,10625,1510,10623,1508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359,1436l10284,1436,10313,1465,10327,1478,10333,1484,10338,1487,10321,1514,10325,1508,10623,1508,10607,1481,10491,1481,10471,1481,10395,1462,10360,1436,10359,1436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639,1429l10572,1465,10513,1479,10491,1481,10607,1481,10605,1479,10618,1464,10629,1447,10639,1429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221,1280l10210,1280,10200,1291,10200,1315,10210,1324,10250,1324,10253,1344,10257,1363,10263,1382,10226,1418,10215,1425,10211,1438,10217,1449,10223,1459,10236,1463,10247,1456,10284,1436,10359,1436,10345,1421,10333,1404,10303,1331,10301,1313,10301,1304,10301,1292,10303,1280,10225,1280,10221,1280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346,1270l10367,1337,10415,1377,10489,1400,10535,1403,10555,1401,10625,1386,10682,1351,10523,1351,10507,1351,10438,1335,10372,1299,10359,1285,10346,1270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621,1130l10485,1130,10505,1133,10526,1138,10581,1165,10623,1210,10647,1266,10650,1308,10649,1310,10647,1314,10643,1317,10635,1325,10563,1348,10523,1351,10682,1351,10701,1291,10699,1272,10696,1252,10690,1233,10683,1214,10723,1186,10734,1180,10736,1171,10665,1171,10650,1157,10635,1143,10621,1130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235,1142l10222,1146,10215,1157,10209,1167,10213,1180,10223,1186,10261,1209,10259,1229,10256,1249,10253,1268,10225,1280,10303,1280,10330,1208,10369,1166,10298,1166,10246,1148,10235,1142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711,1142l10700,1149,10665,1171,10736,1171,10737,1167,10731,1157,10724,1146,10711,1142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342,1062l10332,1068,10321,1074,10318,1088,10324,1097,10336,1118,10340,1124,10325,1136,10311,1150,10298,1166,10369,1166,10398,1149,10420,1139,10433,1135,10440,1133,10458,1131,10485,1130,10621,1130,10627,1100,10573,1100,10560,1095,10392,1095,10365,1082,10362,1076,10361,1075,10355,1066,10342,1062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610,1060l10596,1063,10590,1073,10582,1087,10573,1100,10627,1100,10626,1096,10633,1087,10633,1086,10629,1073,10610,1060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424,1084l10415,1087,10392,1095,10560,1095,10553,1092,10534,1086,10530,1085,10423,1085,10424,1084xe" filled="true" fillcolor="#ffffff" stroked="false">
                <v:path arrowok="t"/>
                <v:fill type="solid"/>
              </v:shape>
              <v:shape style="position:absolute;left:10200;top:1013;width:538;height:588" coordorigin="10200,1013" coordsize="538,588" path="m10485,1013l10459,1013,10450,1022,10450,1080,10433,1082,10423,1085,10530,1085,10515,1082,10503,1080,10498,1080,10493,1079,10493,1022,10485,1013xe" filled="true" fillcolor="#ffffff" stroked="false">
                <v:path arrowok="t"/>
                <v:fill type="solid"/>
              </v:shape>
            </v:group>
            <v:group style="position:absolute;left:10588;top:1534;width:3;height:4" coordorigin="10588,1534" coordsize="3,4">
              <v:shape style="position:absolute;left:10588;top:1534;width:3;height:4" coordorigin="10588,1534" coordsize="3,4" path="m10589,1536l10590,1538,10590,1537,10589,1536xe" filled="true" fillcolor="#ffffff" stroked="false">
                <v:path arrowok="t"/>
                <v:fill type="solid"/>
              </v:shape>
              <v:shape style="position:absolute;left:10588;top:1534;width:3;height:4" coordorigin="10588,1534" coordsize="3,4" path="m10588,1534l10588,1535,10589,1536,10588,1534xe" filled="true" fillcolor="#ffffff" stroked="false">
                <v:path arrowok="t"/>
                <v:fill type="solid"/>
              </v:shape>
            </v:group>
            <v:group style="position:absolute;left:10394;top:1190;width:64;height:62" coordorigin="10394,1190" coordsize="64,62">
              <v:shape style="position:absolute;left:10394;top:1190;width:64;height:62" coordorigin="10394,1190" coordsize="64,62" path="m10432,1190l10408,1196,10394,1210,10397,1237,10409,1252,10437,1250,10452,1240,10457,1223,10457,1223,10450,1202,10432,1190xe" filled="true" fillcolor="#ffffff" stroked="false">
                <v:path arrowok="t"/>
                <v:fill type="solid"/>
              </v:shape>
            </v:group>
            <v:group style="position:absolute;left:10547;top:1249;width:48;height:49" coordorigin="10547,1249" coordsize="48,49">
              <v:shape style="position:absolute;left:10547;top:1249;width:48;height:49" coordorigin="10547,1249" coordsize="48,49" path="m10584,1249l10558,1249,10547,1260,10547,1286,10558,1297,10584,1297,10595,1286,10595,1260,10584,1249xe" filled="true" fillcolor="#ffffff" stroked="false">
                <v:path arrowok="t"/>
                <v:fill type="solid"/>
              </v:shape>
              <v:shape style="position:absolute;left:3143;top:3230;width:1827;height:1395" type="#_x0000_t75" stroked="false">
                <v:imagedata r:id="rId5" o:title=""/>
              </v:shape>
            </v:group>
            <v:group style="position:absolute;left:7049;top:5897;width:1819;height:830" coordorigin="7049,5897" coordsize="1819,830">
              <v:shape style="position:absolute;left:7049;top:5897;width:1819;height:830" coordorigin="7049,5897" coordsize="1819,830" path="m7426,6064l7360,6065,7298,6066,7187,6072,7104,6081,7049,6120,7049,6138,7050,6158,7059,6220,7075,6287,7097,6354,7125,6417,7156,6473,7204,6529,7272,6577,7337,6612,7415,6647,7508,6679,7613,6704,7731,6721,7794,6725,7860,6727,7928,6724,8000,6718,8073,6707,8144,6694,8210,6679,8273,6664,8332,6647,8440,6611,8535,6571,8616,6530,8685,6488,8741,6446,8803,6386,8839,6332,8862,6265,8867,6199,8866,6184,8851,6103,8064,6085,8039,6085,7977,6080,7882,6075,7699,6068,7562,6065,7426,6064xe" filled="true" fillcolor="#67482e" stroked="false">
                <v:path arrowok="t"/>
                <v:fill type="solid"/>
              </v:shape>
              <v:shape style="position:absolute;left:7049;top:5897;width:1819;height:830" coordorigin="7049,5897" coordsize="1819,830" path="m8721,5897l8664,5918,8563,5953,8479,5982,8388,6011,8295,6038,8206,6061,8127,6078,8064,6085,8846,6085,8814,6004,8775,5938,8736,5908,8721,5897xe" filled="true" fillcolor="#67482e" stroked="false">
                <v:path arrowok="t"/>
                <v:fill type="solid"/>
              </v:shape>
            </v:group>
            <v:group style="position:absolute;left:7048;top:5655;width:1763;height:890" coordorigin="7048,5655" coordsize="1763,890">
              <v:shape style="position:absolute;left:7048;top:5655;width:1763;height:890" coordorigin="7048,5655" coordsize="1763,890" path="m7642,5655l7557,5664,7469,5686,7382,5718,7300,5759,7224,5809,7159,5866,7107,5928,7072,5995,7052,6063,7048,6130,7052,6164,7072,6229,7109,6292,7163,6350,7234,6404,7323,6451,7430,6490,7491,6507,7556,6521,7626,6532,7697,6540,7771,6544,7847,6544,7923,6541,8000,6535,8077,6525,8153,6512,8227,6496,8300,6477,8370,6455,8436,6430,8500,6403,8559,6373,8613,6340,8704,6267,8769,6186,8801,6106,8810,6040,8809,6010,8781,5932,8726,5873,8188,5872,8172,5871,8107,5862,8037,5840,7974,5803,7917,5756,7901,5744,7846,5705,7793,5677,7722,5658,7683,5655,7642,5655xe" filled="true" fillcolor="#4f351c" stroked="false">
                <v:path arrowok="t"/>
                <v:fill type="solid"/>
              </v:shape>
              <v:shape style="position:absolute;left:7048;top:5655;width:1763;height:890" coordorigin="7048,5655" coordsize="1763,890" path="m8522,5818l8489,5820,8454,5824,8419,5832,8391,5839,8340,5851,8276,5864,8205,5872,8188,5872,8724,5872,8648,5835,8588,5821,8556,5818,8522,5818xe" filled="true" fillcolor="#4f351c" stroked="false">
                <v:path arrowok="t"/>
                <v:fill type="solid"/>
              </v:shape>
            </v:group>
            <v:group style="position:absolute;left:7205;top:5770;width:434;height:450" coordorigin="7205,5770" coordsize="434,450">
              <v:shape style="position:absolute;left:7205;top:5770;width:434;height:450" coordorigin="7205,5770" coordsize="434,450" path="m7618,5770l7546,5811,7492,5857,7439,5907,7388,5960,7341,6013,7299,6063,7249,6126,7211,6176,7205,6199,7215,6214,7220,6218,7225,6219,7238,6219,7246,6216,7251,6209,7258,6200,7302,6143,7356,6076,7400,6025,7448,5973,7499,5921,7552,5873,7604,5832,7630,5814,7638,5799,7633,5780,7618,5770xe" filled="true" fillcolor="#25180f" stroked="false">
                <v:path arrowok="t"/>
                <v:fill type="solid"/>
              </v:shape>
            </v:group>
            <v:group style="position:absolute;left:7388;top:5851;width:490;height:497" coordorigin="7388,5851" coordsize="490,497">
              <v:shape style="position:absolute;left:7388;top:5851;width:490;height:497" coordorigin="7388,5851" coordsize="490,497" path="m7857,5851l7778,5897,7716,5948,7655,6004,7598,6063,7544,6122,7496,6178,7455,6227,7411,6283,7388,6327,7398,6343,7403,6346,7408,6348,7422,6348,7429,6344,7434,6338,7442,6328,7492,6264,7532,6215,7579,6161,7632,6103,7689,6044,7749,5988,7810,5937,7870,5896,7878,5880,7873,5861,7857,5851xe" filled="true" fillcolor="#25180f" stroked="false">
                <v:path arrowok="t"/>
                <v:fill type="solid"/>
              </v:shape>
            </v:group>
            <v:group style="position:absolute;left:7705;top:5969;width:296;height:415" coordorigin="7705,5969" coordsize="296,415">
              <v:shape style="position:absolute;left:7705;top:5969;width:296;height:415" coordorigin="7705,5969" coordsize="296,415" path="m7976,5969l7921,6012,7867,6079,7817,6151,7774,6221,7739,6283,7711,6337,7705,6348,7706,6366,7718,6380,7722,6382,7726,6383,7739,6383,7748,6377,7753,6368,7757,6361,7793,6292,7830,6229,7874,6159,7924,6089,7977,6028,7995,6011,8001,5994,7993,5976,7976,5969xe" filled="true" fillcolor="#25180f" stroked="false">
                <v:path arrowok="t"/>
                <v:fill type="solid"/>
              </v:shape>
            </v:group>
            <v:group style="position:absolute;left:8039;top:5961;width:195;height:466" coordorigin="8039,5961" coordsize="195,466">
              <v:shape style="position:absolute;left:8039;top:5961;width:195;height:466" coordorigin="8039,5961" coordsize="195,466" path="m8203,5961l8162,6018,8127,6096,8098,6179,8074,6258,8057,6326,8044,6385,8039,6410,8048,6423,8062,6426,8064,6426,8067,6426,8079,6426,8090,6418,8093,6406,8094,6397,8111,6321,8130,6251,8155,6171,8185,6091,8220,6018,8233,5996,8234,5979,8221,5963,8203,5961xe" filled="true" fillcolor="#25180f" stroked="false">
                <v:path arrowok="t"/>
                <v:fill type="solid"/>
              </v:shape>
            </v:group>
            <v:group style="position:absolute;left:8368;top:5986;width:79;height:304" coordorigin="8368,5986" coordsize="79,304">
              <v:shape style="position:absolute;left:8368;top:5986;width:79;height:304" coordorigin="8368,5986" coordsize="79,304" path="m8425,5986l8383,6054,8373,6131,8369,6202,8368,6251,8369,6264,8369,6278,8381,6289,8395,6289,8410,6289,8421,6277,8420,6264,8420,6251,8421,6189,8427,6114,8440,6038,8447,6015,8443,5998,8425,5986xe" filled="true" fillcolor="#25180f" stroked="false">
                <v:path arrowok="t"/>
                <v:fill type="solid"/>
              </v:shape>
              <v:shape style="position:absolute;left:6659;top:3430;width:2574;height:995" type="#_x0000_t75" stroked="false">
                <v:imagedata r:id="rId6" o:title=""/>
              </v:shape>
            </v:group>
            <v:group style="position:absolute;left:3539;top:7999;width:1040;height:1221" coordorigin="3539,7999" coordsize="1040,1221">
              <v:shape style="position:absolute;left:3539;top:7999;width:1040;height:1221" coordorigin="3539,7999" coordsize="1040,1221" path="m4421,7999l3693,7999,3628,8014,3577,8054,3546,8111,3539,9065,3541,9088,3566,9150,3612,9195,3674,9218,3697,9220,4421,9220,4489,9204,4541,9165,4572,9107,4578,9062,4578,8153,4563,8088,4523,8037,4466,8005,4421,7999xe" filled="true" fillcolor="#e26d69" stroked="false">
                <v:path arrowok="t"/>
                <v:fill type="solid"/>
              </v:shape>
            </v:group>
            <v:group style="position:absolute;left:3557;top:8021;width:1005;height:1125" coordorigin="3557,8021" coordsize="1005,1125">
              <v:shape style="position:absolute;left:3557;top:8021;width:1005;height:1125" coordorigin="3557,8021" coordsize="1005,1125" path="m4412,8021l3694,8021,3630,8041,3583,8085,3559,8146,3557,8169,3557,8952,3572,9017,3606,9073,3655,9115,3716,9140,3762,9145,4356,9145,4433,9130,4489,9096,4531,9047,4556,8986,4561,8940,4560,8158,4540,8094,4496,8047,4435,8023,4412,8021xe" filled="true" fillcolor="#d2493b" stroked="false">
                <v:path arrowok="t"/>
                <v:fill type="solid"/>
              </v:shape>
            </v:group>
            <v:group style="position:absolute;left:3640;top:7769;width:834;height:208" coordorigin="3640,7769" coordsize="834,208">
              <v:shape style="position:absolute;left:3640;top:7769;width:834;height:208" coordorigin="3640,7769" coordsize="834,208" path="m4473,7769l3640,7769,3640,7940,3726,7964,3820,7971,3933,7975,3994,7976,4056,7976,4119,7976,4180,7975,4293,7971,4386,7964,4450,7953,4473,7940,4473,7769xe" filled="true" fillcolor="#7096bd" stroked="false">
                <v:path arrowok="t"/>
                <v:fill type="solid"/>
              </v:shape>
            </v:group>
            <v:group style="position:absolute;left:3638;top:7715;width:835;height:108" coordorigin="3638,7715" coordsize="835,108">
              <v:shape style="position:absolute;left:3638;top:7715;width:835;height:108" coordorigin="3638,7715" coordsize="835,108" path="m4090,7715l4021,7715,3955,7717,3893,7719,3809,7726,3739,7734,3671,7748,3638,7769,3640,7773,3701,7797,3760,7807,3836,7815,3924,7820,3988,7822,4090,7822,4123,7822,4188,7820,4275,7815,4351,7807,4410,7797,4467,7778,4473,7769,4472,7765,4410,7741,4351,7731,4275,7723,4188,7718,4123,7716,4090,7715xe" filled="true" fillcolor="#82a8d1" stroked="false">
                <v:path arrowok="t"/>
                <v:fill type="solid"/>
              </v:shape>
            </v:group>
            <v:group style="position:absolute;left:3295;top:7916;width:1504;height:476" coordorigin="3295,7916" coordsize="1504,476">
              <v:shape style="position:absolute;left:3295;top:7916;width:1504;height:476" coordorigin="3295,7916" coordsize="1504,476" path="m4084,8282l3704,8282,3723,8283,3743,8286,3803,8308,3848,8344,3874,8361,3938,8388,3965,8392,3983,8359,3996,8337,4007,8322,4017,8313,4028,8307,4042,8301,4058,8294,4075,8286,4084,8282xe" filled="true" fillcolor="#7096bd" stroked="false">
                <v:path arrowok="t"/>
                <v:fill type="solid"/>
              </v:shape>
              <v:shape style="position:absolute;left:3295;top:7916;width:1504;height:476" coordorigin="3295,7916" coordsize="1504,476" path="m4481,8266l4150,8266,4169,8268,4185,8274,4201,8282,4219,8292,4234,8301,4255,8313,4274,8324,4330,8348,4365,8352,4391,8345,4454,8298,4478,8271,4481,8266xe" filled="true" fillcolor="#7096bd" stroked="false">
                <v:path arrowok="t"/>
                <v:fill type="solid"/>
              </v:shape>
              <v:shape style="position:absolute;left:3295;top:7916;width:1504;height:476" coordorigin="3295,7916" coordsize="1504,476" path="m4339,7916l4252,7916,3698,7924,3638,7951,3586,7984,3502,8062,3478,8084,3432,8121,3367,8165,3307,8198,3295,8204,3318,8216,3370,8259,3391,8297,3401,8313,3462,8341,3481,8341,3500,8339,3576,8318,3634,8294,3649,8289,3666,8285,3684,8283,3704,8282,4084,8282,4093,8278,4111,8272,4130,8267,4150,8266,4481,8266,4482,8264,4712,8264,4722,8246,4732,8230,4745,8215,4759,8203,4777,8195,4798,8191,4798,8181,4750,8134,4649,8074,4631,8063,4576,8019,4560,8004,4543,7989,4492,7945,4427,7917,4405,7917,4339,7916xe" filled="true" fillcolor="#7096bd" stroked="false">
                <v:path arrowok="t"/>
                <v:fill type="solid"/>
              </v:shape>
              <v:shape style="position:absolute;left:3295;top:7916;width:1504;height:476" coordorigin="3295,7916" coordsize="1504,476" path="m4712,8264l4482,8264,4504,8277,4565,8308,4634,8329,4652,8327,4703,8282,4712,8264xe" filled="true" fillcolor="#7096bd" stroked="false">
                <v:path arrowok="t"/>
                <v:fill type="solid"/>
              </v:shape>
            </v:group>
            <v:group style="position:absolute;left:3587;top:7896;width:941;height:128" coordorigin="3587,7896" coordsize="941,128">
              <v:shape style="position:absolute;left:3587;top:7896;width:941;height:128" coordorigin="3587,7896" coordsize="941,128" path="m3636,7906l3587,7941,3587,7954,3592,7967,3648,7994,3724,8006,3793,8013,3888,8020,3972,8023,4021,8024,4093,8022,4154,8020,4221,8017,4290,8013,4357,8006,4418,7998,4489,7982,4528,7940,4527,7936,4016,7936,4005,7936,3820,7926,3752,7921,3675,7913,3647,7908,3636,7906xe" filled="true" fillcolor="#32170f" stroked="false">
                <v:path arrowok="t"/>
                <v:fill type="solid"/>
              </v:shape>
              <v:shape style="position:absolute;left:3587;top:7896;width:941;height:128" coordorigin="3587,7896" coordsize="941,128" path="m4488,7896l4473,7896,4466,7898,4454,7899,4280,7917,4098,7932,4031,7936,4016,7936,4527,7936,4524,7923,4515,7909,4503,7900,4488,7896xe" filled="true" fillcolor="#32170f" stroked="false">
                <v:path arrowok="t"/>
                <v:fill type="solid"/>
              </v:shape>
            </v:group>
            <v:group style="position:absolute;left:3653;top:8469;width:805;height:342" coordorigin="3653,8469" coordsize="805,342">
              <v:shape style="position:absolute;left:3653;top:8469;width:805;height:342" coordorigin="3653,8469" coordsize="805,342" path="m4448,8469l3663,8469,3653,8479,3653,8801,3663,8811,4448,8811,4458,8801,4458,8479,4448,8469xe" filled="true" fillcolor="#cad5e0" stroked="false">
                <v:path arrowok="t"/>
                <v:fill type="solid"/>
              </v:shape>
            </v:group>
            <v:group style="position:absolute;left:3390;top:8116;width:299;height:230" coordorigin="3390,8116" coordsize="299,230">
              <v:shape style="position:absolute;left:3390;top:8116;width:299;height:230" coordorigin="3390,8116" coordsize="299,230" path="m3689,8116l3686,8118,3680,8122,3652,8147,3639,8157,3579,8202,3526,8236,3471,8265,3398,8287,3390,8296,3395,8305,3400,8314,3409,8328,3422,8337,3438,8343,3455,8346,3474,8345,3536,8333,3563,8308,3570,8291,3609,8220,3645,8169,3679,8129,3686,8121,3689,8117,3689,8116xe" filled="true" fillcolor="#dedede" stroked="false">
                <v:path arrowok="t"/>
                <v:fill type="solid"/>
              </v:shape>
            </v:group>
            <v:group style="position:absolute;left:4357;top:8078;width:126;height:260" coordorigin="4357,8078" coordsize="126,260">
              <v:shape style="position:absolute;left:4357;top:8078;width:126;height:260" coordorigin="4357,8078" coordsize="126,260" path="m4362,8078l4358,8079,4357,8087,4360,8100,4367,8118,4376,8138,4384,8159,4399,8222,4406,8282,4409,8337,4432,8320,4452,8302,4467,8284,4478,8270,4483,8264,4449,8208,4438,8189,4401,8124,4389,8104,4378,8090,4369,8081,4362,8078xe" filled="true" fillcolor="#dedede" stroked="false">
                <v:path arrowok="t"/>
                <v:fill type="solid"/>
              </v:shape>
            </v:group>
            <v:group style="position:absolute;left:3977;top:8085;width:146;height:279" coordorigin="3977,8085" coordsize="146,279">
              <v:shape style="position:absolute;left:3977;top:8085;width:146;height:279" coordorigin="3977,8085" coordsize="146,279" path="m4113,8085l4109,8088,4104,8096,4090,8124,4080,8142,4068,8162,4052,8183,4039,8203,4007,8260,3984,8330,3977,8364,3988,8352,4002,8335,4017,8319,4034,8305,4044,8300,4061,8293,4079,8284,4112,8229,4122,8161,4122,8141,4122,8124,4121,8110,4119,8099,4116,8089,4113,8085xe" filled="true" fillcolor="#dedede" stroked="false">
                <v:path arrowok="t"/>
                <v:fill type="solid"/>
              </v:shape>
            </v:group>
            <v:group style="position:absolute;left:4540;top:8043;width:176;height:262" coordorigin="4540,8043" coordsize="176,262">
              <v:shape style="position:absolute;left:4540;top:8043;width:176;height:262" coordorigin="4540,8043" coordsize="176,262" path="m4540,8043l4541,8046,4545,8052,4552,8061,4588,8119,4623,8179,4658,8244,4689,8305,4694,8299,4698,8293,4706,8279,4711,8269,4715,8259,4700,8243,4690,8229,4683,8216,4678,8201,4671,8184,4637,8129,4590,8080,4544,8045,4540,8043xe" filled="true" fillcolor="#dedede" stroked="false">
                <v:path arrowok="t"/>
                <v:fill type="solid"/>
              </v:shape>
            </v:group>
            <v:group style="position:absolute;left:3773;top:8099;width:99;height:260" coordorigin="3773,8099" coordsize="99,260">
              <v:shape style="position:absolute;left:3773;top:8099;width:99;height:260" coordorigin="3773,8099" coordsize="99,260" path="m3871,8099l3868,8100,3866,8104,3862,8113,3856,8125,3847,8140,3826,8176,3815,8197,3804,8218,3792,8239,3782,8260,3773,8281,3787,8294,3803,8307,3819,8319,3840,8338,3854,8350,3866,8358,3860,8338,3856,8317,3853,8296,3851,8275,3851,8254,3852,8235,3853,8218,3858,8194,3862,8171,3865,8149,3868,8130,3870,8115,3871,8104,3871,8099xe" filled="true" fillcolor="#dedede" stroked="false">
                <v:path arrowok="t"/>
                <v:fill type="solid"/>
              </v:shape>
              <v:shape style="position:absolute;left:3082;top:10211;width:1948;height:974" type="#_x0000_t75" stroked="false">
                <v:imagedata r:id="rId7" o:title=""/>
              </v:shape>
              <v:shape style="position:absolute;left:6996;top:10007;width:1924;height:1385" type="#_x0000_t75" stroked="false">
                <v:imagedata r:id="rId8" o:title=""/>
              </v:shape>
              <v:shape style="position:absolute;left:3369;top:12246;width:1374;height:1393" type="#_x0000_t75" stroked="false">
                <v:imagedata r:id="rId9" o:title=""/>
              </v:shape>
            </v:group>
            <v:group style="position:absolute;left:3440;top:5913;width:1232;height:839" coordorigin="3440,5913" coordsize="1232,839">
              <v:shape style="position:absolute;left:3440;top:5913;width:1232;height:839" coordorigin="3440,5913" coordsize="1232,839" path="m4634,5913l4545,5924,4462,5938,4380,5955,4298,5974,4218,5996,4140,6019,4064,6044,3990,6070,3920,6096,3852,6123,3789,6150,3729,6176,3674,6201,3579,6247,3506,6285,3442,6320,3440,6324,3440,6731,3449,6748,3468,6752,4636,6428,4654,6353,4664,6285,4670,6204,4672,6144,4671,6113,4667,6049,4657,5985,4641,5922,4634,5913xe" filled="true" fillcolor="#f7c15e" stroked="false">
                <v:path arrowok="t"/>
                <v:fill type="solid"/>
              </v:shape>
            </v:group>
            <v:group style="position:absolute;left:3440;top:5595;width:1199;height:726" coordorigin="3440,5595" coordsize="1199,726">
              <v:shape style="position:absolute;left:3440;top:5595;width:1199;height:726" coordorigin="3440,5595" coordsize="1199,726" path="m4179,5595l4084,5598,3966,5610,3898,5619,3738,5641,3440,6321,4638,5913,4594,5862,4553,5817,4482,5740,4418,5681,4357,5639,4293,5612,4220,5598,4179,5595xe" filled="true" fillcolor="#fdcf79" stroked="false">
                <v:path arrowok="t"/>
                <v:fill type="solid"/>
              </v:shape>
            </v:group>
            <v:group style="position:absolute;left:4222;top:6478;width:140;height:56" coordorigin="4222,6478" coordsize="140,56">
              <v:shape style="position:absolute;left:4222;top:6478;width:140;height:56" coordorigin="4222,6478" coordsize="140,56" path="m4308,6478l4244,6500,4222,6533,4362,6504,4347,6491,4329,6482,4308,6478xe" filled="true" fillcolor="#ebebeb" stroked="false">
                <v:path arrowok="t"/>
                <v:fill type="solid"/>
              </v:shape>
            </v:group>
            <v:group style="position:absolute;left:3526;top:6413;width:93;height:96" coordorigin="3526,6413" coordsize="93,96">
              <v:shape style="position:absolute;left:3526;top:6413;width:93;height:96" coordorigin="3526,6413" coordsize="93,96" path="m3571,6413l3552,6417,3538,6429,3528,6449,3526,6476,3536,6493,3555,6504,3580,6508,3600,6499,3613,6483,3618,6461,3618,6452,3609,6432,3592,6418,3571,6413xe" filled="true" fillcolor="#ebebeb" stroked="false">
                <v:path arrowok="t"/>
                <v:fill type="solid"/>
              </v:shape>
            </v:group>
            <v:group style="position:absolute;left:3523;top:6413;width:78;height:72" coordorigin="3523,6413" coordsize="78,72">
              <v:shape style="position:absolute;left:3523;top:6413;width:78;height:72" coordorigin="3523,6413" coordsize="78,72" path="m3581,6413l3571,6413,3549,6418,3533,6432,3524,6452,3523,6461,3523,6466,3524,6471,3526,6475,3533,6481,3543,6485,3554,6485,3575,6479,3592,6465,3600,6445,3601,6431,3600,6427,3599,6422,3591,6416,3581,6413xe" filled="true" fillcolor="#f2f2f2" stroked="false">
                <v:path arrowok="t"/>
                <v:fill type="solid"/>
              </v:shape>
            </v:group>
            <v:group style="position:absolute;left:4495;top:5988;width:126;height:116" coordorigin="4495,5988" coordsize="126,116">
              <v:shape style="position:absolute;left:4495;top:5988;width:126;height:116" coordorigin="4495,5988" coordsize="126,116" path="m4539,5988l4521,5996,4507,6011,4498,6031,4495,6057,4504,6075,4519,6090,4539,6100,4565,6103,4587,6096,4604,6083,4616,6066,4620,6044,4620,6043,4568,5989,4539,5988xe" filled="true" fillcolor="#ebebeb" stroked="false">
                <v:path arrowok="t"/>
                <v:fill type="solid"/>
              </v:shape>
            </v:group>
            <v:group style="position:absolute;left:4494;top:5985;width:100;height:96" coordorigin="4494,5985" coordsize="100,96">
              <v:shape style="position:absolute;left:4494;top:5985;width:100;height:96" coordorigin="4494,5985" coordsize="100,96" path="m4567,5985l4557,5985,4534,5989,4515,6000,4501,6016,4494,6037,4494,6044,4494,6055,4497,6066,4503,6075,4511,6078,4520,6080,4530,6080,4586,6049,4593,6010,4590,6000,4584,5991,4576,5987,4567,5985xe" filled="true" fillcolor="#f2f2f2" stroked="false">
                <v:path arrowok="t"/>
                <v:fill type="solid"/>
              </v:shape>
            </v:group>
            <v:group style="position:absolute;left:3684;top:5683;width:107;height:89" coordorigin="3684,5683" coordsize="107,89">
              <v:shape style="position:absolute;left:3684;top:5683;width:107;height:89" coordorigin="3684,5683" coordsize="107,89" path="m3720,5683l3684,5764,3695,5768,3708,5771,3722,5771,3748,5768,3770,5759,3785,5745,3791,5729,3786,5711,3772,5697,3752,5687,3726,5683,3720,5683xe" filled="true" fillcolor="#ebebeb" stroked="false">
                <v:path arrowok="t"/>
                <v:fill type="solid"/>
              </v:shape>
            </v:group>
            <v:group style="position:absolute;left:3469;top:6221;width:38;height:35" coordorigin="3469,6221" coordsize="38,35">
              <v:shape style="position:absolute;left:3469;top:6221;width:38;height:35" coordorigin="3469,6221" coordsize="38,35" path="m3484,6221l3469,6256,3495,6250,3506,6239,3506,6230,3497,6224,3484,6221xe" filled="true" fillcolor="#ebebeb" stroked="false">
                <v:path arrowok="t"/>
                <v:fill type="solid"/>
              </v:shape>
            </v:group>
            <v:group style="position:absolute;left:3469;top:6230;width:33;height:26" coordorigin="3469,6230" coordsize="33,26">
              <v:shape style="position:absolute;left:3469;top:6230;width:33;height:26" coordorigin="3469,6230" coordsize="33,26" path="m3480,6230l3469,6256,3483,6255,3495,6251,3501,6246,3501,6239,3493,6233,3480,6230xe" filled="true" fillcolor="#f2f2f2" stroked="false">
                <v:path arrowok="t"/>
                <v:fill type="solid"/>
              </v:shape>
            </v:group>
            <v:group style="position:absolute;left:3799;top:6437;width:85;height:69" coordorigin="3799,6437" coordsize="85,69">
              <v:shape style="position:absolute;left:3799;top:6437;width:85;height:69" coordorigin="3799,6437" coordsize="85,69" path="m3834,6437l3815,6444,3803,6460,3799,6484,3810,6497,3830,6504,3859,6505,3877,6492,3883,6473,3883,6471,3877,6454,3860,6441,3834,6437xe" filled="true" fillcolor="#ebebeb" stroked="false">
                <v:path arrowok="t"/>
                <v:fill type="solid"/>
              </v:shape>
            </v:group>
            <v:group style="position:absolute;left:3797;top:6436;width:70;height:61" coordorigin="3797,6436" coordsize="70,61">
              <v:shape style="position:absolute;left:3797;top:6436;width:70;height:61" coordorigin="3797,6436" coordsize="70,61" path="m3846,6436l3840,6436,3817,6442,3802,6457,3797,6473,3797,6481,3800,6488,3805,6494,3811,6496,3817,6497,3823,6497,3846,6492,3861,6477,3866,6453,3863,6446,3858,6440,3852,6438,3846,6436xe" filled="true" fillcolor="#f2f2f2" stroked="false">
                <v:path arrowok="t"/>
                <v:fill type="solid"/>
              </v:shape>
            </v:group>
            <v:group style="position:absolute;left:4255;top:5835;width:147;height:59" coordorigin="4255,5835" coordsize="147,59">
              <v:shape style="position:absolute;left:4255;top:5835;width:147;height:59" coordorigin="4255,5835" coordsize="147,59" path="m4326,5835l4298,5837,4276,5844,4260,5855,4255,5868,4261,5877,4274,5885,4294,5890,4321,5893,4356,5894,4380,5887,4396,5877,4402,5865,4402,5865,4395,5853,4379,5843,4356,5837,4326,5835xe" filled="true" fillcolor="#ebebeb" stroked="false">
                <v:path arrowok="t"/>
                <v:fill type="solid"/>
              </v:shape>
            </v:group>
            <v:group style="position:absolute;left:4273;top:5854;width:129;height:42" coordorigin="4273,5854" coordsize="129,42">
              <v:shape style="position:absolute;left:4273;top:5854;width:129;height:42" coordorigin="4273,5854" coordsize="129,42" path="m4364,5854l4287,5866,4273,5883,4274,5886,4290,5892,4311,5895,4344,5894,4369,5889,4388,5882,4399,5873,4402,5864,4401,5863,4385,5857,4364,5854xe" filled="true" fillcolor="#f2f2f2" stroked="false">
                <v:path arrowok="t"/>
                <v:fill type="solid"/>
              </v:shape>
            </v:group>
            <v:group style="position:absolute;left:3624;top:5946;width:83;height:34" coordorigin="3624,5946" coordsize="83,34">
              <v:shape style="position:absolute;left:3624;top:5946;width:83;height:34" coordorigin="3624,5946" coordsize="83,34" path="m3643,5946l3627,5955,3624,5971,3643,5978,3674,5980,3697,5974,3706,5962,3706,5959,3697,5952,3676,5947,3643,5946xe" filled="true" fillcolor="#ebebeb" stroked="false">
                <v:path arrowok="t"/>
                <v:fill type="solid"/>
              </v:shape>
            </v:group>
            <v:group style="position:absolute;left:3626;top:5956;width:79;height:25" coordorigin="3626,5956" coordsize="79,25">
              <v:shape style="position:absolute;left:3626;top:5956;width:79;height:25" coordorigin="3626,5956" coordsize="79,25" path="m3685,5956l3670,5956,3644,5960,3628,5969,3626,5973,3634,5978,3647,5981,3662,5981,3688,5977,3704,5968,3698,5960,3685,5956xe" filled="true" fillcolor="#f2f2f2" stroked="false">
                <v:path arrowok="t"/>
                <v:fill type="solid"/>
              </v:shape>
            </v:group>
            <v:group style="position:absolute;left:3958;top:6061;width:183;height:96" coordorigin="3958,6061" coordsize="183,96">
              <v:shape style="position:absolute;left:3958;top:6061;width:183;height:96" coordorigin="3958,6061" coordsize="183,96" path="m4076,6061l3993,6076,3958,6117,3959,6130,3967,6139,3971,6144,3972,6148,3973,6151,3993,6155,4013,6157,4039,6155,4103,6133,4141,6091,4129,6078,4113,6069,4096,6064,4076,6061xe" filled="true" fillcolor="#f7c15e" stroked="false">
                <v:path arrowok="t"/>
                <v:fill type="solid"/>
              </v:shape>
            </v:group>
            <v:group style="position:absolute;left:3684;top:5710;width:107;height:62" coordorigin="3684,5710" coordsize="107,62">
              <v:shape style="position:absolute;left:3684;top:5710;width:107;height:62" coordorigin="3684,5710" coordsize="107,62" path="m3764,5710l3750,5710,3729,5712,3710,5717,3704,5720,3684,5764,3695,5768,3708,5771,3722,5771,3785,5745,3791,5723,3790,5720,3789,5717,3778,5712,3764,5710xe" filled="true" fillcolor="#f2f2f2" stroked="false">
                <v:path arrowok="t"/>
                <v:fill type="solid"/>
              </v:shape>
            </v:group>
            <v:group style="position:absolute;left:3958;top:6061;width:188;height:132" coordorigin="3958,6061" coordsize="188,132">
              <v:shape style="position:absolute;left:3958;top:6061;width:188;height:132" coordorigin="3958,6061" coordsize="188,132" path="m4076,6061l4004,6071,3958,6123,3962,6137,3972,6147,3980,6164,3993,6177,4010,6186,4029,6192,4051,6193,4074,6190,4125,6155,4146,6099,4145,6081,4141,6079,4129,6071,4113,6065,4096,6062,4076,6061xe" filled="true" fillcolor="#f0f0f0" stroked="false">
                <v:path arrowok="t"/>
                <v:fill type="solid"/>
              </v:shape>
            </v:group>
            <v:group style="position:absolute;left:3971;top:6085;width:175;height:109" coordorigin="3971,6085" coordsize="175,109">
              <v:shape style="position:absolute;left:3971;top:6085;width:175;height:109" coordorigin="3971,6085" coordsize="175,109" path="m3971,6142l4024,6191,4046,6194,4069,6191,4089,6184,4107,6173,4122,6158,4126,6151,4010,6151,3991,6150,3978,6145,3971,6142xe" filled="true" fillcolor="#f0f0f0" stroked="false">
                <v:path arrowok="t"/>
                <v:fill type="solid"/>
              </v:shape>
              <v:shape style="position:absolute;left:3971;top:6085;width:175;height:109" coordorigin="3971,6085" coordsize="175,109" path="m4145,6085l4093,6126,4035,6148,4010,6151,4126,6151,4134,6141,4142,6122,4146,6104,4145,6085xe" filled="true" fillcolor="#f0f0f0" stroked="false">
                <v:path arrowok="t"/>
                <v:fill type="solid"/>
              </v:shape>
            </v:group>
            <v:group style="position:absolute;left:7066;top:8064;width:711;height:847" coordorigin="7066,8064" coordsize="711,847">
              <v:shape style="position:absolute;left:7066;top:8064;width:711;height:847" coordorigin="7066,8064" coordsize="711,847" path="m7777,8064l7066,8064,7068,8859,7076,8879,7090,8896,7109,8906,7131,8910,7713,8910,7773,8868,7777,8846,7777,8064xe" filled="true" fillcolor="#fceff7" stroked="false">
                <v:path arrowok="t"/>
                <v:fill type="solid"/>
              </v:shape>
            </v:group>
            <v:group style="position:absolute;left:6884;top:8024;width:1076;height:48" coordorigin="6884,8024" coordsize="1076,48">
              <v:shape style="position:absolute;left:6884;top:8024;width:1076;height:48" coordorigin="6884,8024" coordsize="1076,48" path="m7955,8024l6888,8024,6884,8028,6884,8068,6888,8072,7955,8072,7959,8068,7959,8028,7955,8024xe" filled="true" fillcolor="#f3a1b4" stroked="false">
                <v:path arrowok="t"/>
                <v:fill type="solid"/>
              </v:shape>
            </v:group>
            <v:group style="position:absolute;left:8138;top:8064;width:711;height:847" coordorigin="8138,8064" coordsize="711,847">
              <v:shape style="position:absolute;left:8138;top:8064;width:711;height:847" coordorigin="8138,8064" coordsize="711,847" path="m8849,8064l8138,8064,8140,8859,8147,8879,8162,8896,8180,8906,8203,8910,8785,8910,8845,8868,8849,8846,8849,8064xe" filled="true" fillcolor="#fceff7" stroked="false">
                <v:path arrowok="t"/>
                <v:fill type="solid"/>
              </v:shape>
            </v:group>
            <v:group style="position:absolute;left:7069;top:8203;width:708;height:708" coordorigin="7069,8203" coordsize="708,708">
              <v:shape style="position:absolute;left:7069;top:8203;width:708;height:708" coordorigin="7069,8203" coordsize="708,708" path="m7777,8203l7747,8280,7700,8352,7637,8418,7588,8457,7532,8492,7471,8521,7404,8545,7332,8562,7295,8569,7270,8573,7207,8598,7156,8636,7118,8684,7089,8739,7069,8797,7072,8822,7102,8881,7158,8909,7669,8910,7691,8908,7748,8876,7776,8817,7777,8203xe" filled="true" fillcolor="#f3a1b4" stroked="false">
                <v:path arrowok="t"/>
                <v:fill type="solid"/>
              </v:shape>
            </v:group>
            <v:group style="position:absolute;left:7956;top:8024;width:1076;height:48" coordorigin="7956,8024" coordsize="1076,48">
              <v:shape style="position:absolute;left:7956;top:8024;width:1076;height:48" coordorigin="7956,8024" coordsize="1076,48" path="m9027,8024l7960,8024,7956,8028,7956,8068,7960,8072,9027,8072,9031,8068,9031,8028,9027,8024xe" filled="true" fillcolor="#f3a1b4" stroked="false">
                <v:path arrowok="t"/>
                <v:fill type="solid"/>
              </v:shape>
            </v:group>
            <v:group style="position:absolute;left:6887;top:8057;width:2141;height:2" coordorigin="6887,8057" coordsize="2141,2">
              <v:shape style="position:absolute;left:6887;top:8057;width:2141;height:2" coordorigin="6887,8057" coordsize="2141,0" path="m6887,8057l9028,8057e" filled="false" stroked="true" strokeweight="1.931pt" strokecolor="#efdcec">
                <v:path arrowok="t"/>
              </v:shape>
            </v:group>
            <v:group style="position:absolute;left:8141;top:8203;width:708;height:708" coordorigin="8141,8203" coordsize="708,708">
              <v:shape style="position:absolute;left:8141;top:8203;width:708;height:708" coordorigin="8141,8203" coordsize="708,708" path="m8849,8203l8819,8280,8772,8352,8709,8418,8660,8457,8604,8492,8543,8521,8476,8545,8404,8562,8367,8569,8342,8573,8279,8598,8228,8636,8190,8684,8161,8739,8141,8797,8143,8822,8174,8881,8230,8909,8740,8910,8763,8908,8820,8876,8848,8817,8849,8203xe" filled="true" fillcolor="#f3a1b4" stroked="false">
                <v:path arrowok="t"/>
                <v:fill type="solid"/>
              </v:shape>
            </v:group>
            <v:group style="position:absolute;left:7091;top:8313;width:686;height:598" coordorigin="7091,8313" coordsize="686,598">
              <v:shape style="position:absolute;left:7091;top:8313;width:686;height:598" coordorigin="7091,8313" coordsize="686,598" path="m7777,8313l7747,8389,7700,8462,7637,8527,7588,8566,7532,8601,7471,8630,7404,8654,7332,8672,7295,8678,7271,8682,7208,8706,7159,8743,7120,8789,7091,8843,7100,8867,7147,8906,7669,8910,7691,8908,7748,8876,7776,8817,7777,8313xe" filled="true" fillcolor="#ed87a7" stroked="false">
                <v:path arrowok="t"/>
                <v:fill type="solid"/>
              </v:shape>
            </v:group>
            <v:group style="position:absolute;left:8163;top:8313;width:686;height:598" coordorigin="8163,8313" coordsize="686,598">
              <v:shape style="position:absolute;left:8163;top:8313;width:686;height:598" coordorigin="8163,8313" coordsize="686,598" path="m8849,8313l8819,8389,8772,8462,8709,8527,8660,8566,8604,8601,8543,8630,8476,8654,8404,8672,8367,8678,8343,8682,8280,8706,8231,8743,8192,8789,8163,8843,8172,8867,8219,8906,8740,8910,8763,8908,8820,8876,8848,8817,8849,8313xe" filled="true" fillcolor="#ed87a7" stroked="false">
                <v:path arrowok="t"/>
                <v:fill type="solid"/>
              </v:shape>
            </v:group>
            <v:group style="position:absolute;left:7180;top:8250;width:75;height:81" coordorigin="7180,8250" coordsize="75,81">
              <v:shape style="position:absolute;left:7180;top:8250;width:75;height:81" coordorigin="7180,8250" coordsize="75,81" path="m7203,8250l7180,8250,7180,8253,7207,8297,7207,8331,7228,8331,7228,8297,7240,8277,7217,8277,7203,8250xe" filled="true" fillcolor="#f3a1b4" stroked="false">
                <v:path arrowok="t"/>
                <v:fill type="solid"/>
              </v:shape>
              <v:shape style="position:absolute;left:7180;top:8250;width:75;height:81" coordorigin="7180,8250" coordsize="75,81" path="m7255,8250l7233,8250,7218,8277,7240,8277,7255,8253,7255,8250xe" filled="true" fillcolor="#f3a1b4" stroked="false">
                <v:path arrowok="t"/>
                <v:fill type="solid"/>
              </v:shape>
            </v:group>
            <v:group style="position:absolute;left:7258;top:8250;width:79;height:81" coordorigin="7258,8250" coordsize="79,81">
              <v:shape style="position:absolute;left:7258;top:8250;width:79;height:81" coordorigin="7258,8250" coordsize="79,81" path="m7291,8250l7275,8256,7263,8270,7258,8291,7261,8307,7270,8321,7283,8328,7298,8330,7313,8326,7326,8314,7328,8311,7300,8311,7287,8302,7282,8280,7296,8269,7335,8269,7325,8257,7309,8250,7291,8250xe" filled="true" fillcolor="#f3a1b4" stroked="false">
                <v:path arrowok="t"/>
                <v:fill type="solid"/>
              </v:shape>
              <v:shape style="position:absolute;left:7258;top:8250;width:79;height:81" coordorigin="7258,8250" coordsize="79,81" path="m7335,8269l7296,8269,7312,8273,7320,8291,7320,8292,7313,8308,7300,8311,7328,8311,7335,8296,7337,8271,7335,8269xe" filled="true" fillcolor="#f3a1b4" stroked="false">
                <v:path arrowok="t"/>
                <v:fill type="solid"/>
              </v:shape>
            </v:group>
            <v:group style="position:absolute;left:7352;top:8249;width:80;height:83" coordorigin="7352,8249" coordsize="80,83">
              <v:shape style="position:absolute;left:7352;top:8249;width:80;height:83" coordorigin="7352,8249" coordsize="80,83" path="m7393,8249l7374,8253,7358,8267,7352,8291,7358,8314,7374,8327,7396,8332,7416,8326,7426,8313,7381,8313,7373,8304,7373,8278,7380,8268,7426,8268,7413,8254,7393,8249xe" filled="true" fillcolor="#f3a1b4" stroked="false">
                <v:path arrowok="t"/>
                <v:fill type="solid"/>
              </v:shape>
              <v:shape style="position:absolute;left:7352;top:8249;width:80;height:83" coordorigin="7352,8249" coordsize="80,83" path="m7431,8285l7393,8285,7393,8303,7410,8303,7407,8310,7401,8313,7426,8313,7429,8308,7432,8301,7432,8291,7431,8285xe" filled="true" fillcolor="#f3a1b4" stroked="false">
                <v:path arrowok="t"/>
                <v:fill type="solid"/>
              </v:shape>
              <v:shape style="position:absolute;left:7352;top:8249;width:80;height:83" coordorigin="7352,8249" coordsize="80,83" path="m7426,8268l7401,8268,7406,8271,7410,8278,7428,8270,7426,8268xe" filled="true" fillcolor="#f3a1b4" stroked="false">
                <v:path arrowok="t"/>
                <v:fill type="solid"/>
              </v:shape>
            </v:group>
            <v:group style="position:absolute;left:7447;top:8250;width:65;height:82" coordorigin="7447,8250" coordsize="65,82">
              <v:shape style="position:absolute;left:7447;top:8250;width:65;height:82" coordorigin="7447,8250" coordsize="65,82" path="m7466,8250l7447,8250,7447,8309,7459,8326,7482,8332,7502,8324,7507,8313,7473,8313,7466,8310,7466,8250xe" filled="true" fillcolor="#f3a1b4" stroked="false">
                <v:path arrowok="t"/>
                <v:fill type="solid"/>
              </v:shape>
              <v:shape style="position:absolute;left:7447;top:8250;width:65;height:82" coordorigin="7447,8250" coordsize="65,82" path="m7511,8250l7491,8250,7491,8310,7485,8313,7507,8313,7511,8304,7511,8250xe" filled="true" fillcolor="#f3a1b4" stroked="false">
                <v:path arrowok="t"/>
                <v:fill type="solid"/>
              </v:shape>
            </v:group>
            <v:group style="position:absolute;left:7531;top:8250;width:69;height:81" coordorigin="7531,8250" coordsize="69,81">
              <v:shape style="position:absolute;left:7531;top:8250;width:69;height:81" coordorigin="7531,8250" coordsize="69,81" path="m7566,8250l7531,8250,7531,8331,7551,8331,7551,8307,7595,8307,7593,8290,7593,8289,7551,8289,7551,8269,7592,8269,7585,8257,7566,8250xe" filled="true" fillcolor="#f3a1b4" stroked="false">
                <v:path arrowok="t"/>
                <v:fill type="solid"/>
              </v:shape>
              <v:shape style="position:absolute;left:7531;top:8250;width:69;height:81" coordorigin="7531,8250" coordsize="69,81" path="m7595,8307l7562,8307,7576,8331,7599,8331,7599,8328,7595,8307xe" filled="true" fillcolor="#f3a1b4" stroked="false">
                <v:path arrowok="t"/>
                <v:fill type="solid"/>
              </v:shape>
              <v:shape style="position:absolute;left:7531;top:8250;width:69;height:81" coordorigin="7531,8250" coordsize="69,81" path="m7592,8269l7566,8269,7578,8269,7577,8289,7593,8289,7594,8272,7592,8269xe" filled="true" fillcolor="#f3a1b4" stroked="false">
                <v:path arrowok="t"/>
                <v:fill type="solid"/>
              </v:shape>
            </v:group>
            <v:group style="position:absolute;left:7603;top:8250;width:60;height:81" coordorigin="7603,8250" coordsize="60,81">
              <v:shape style="position:absolute;left:7603;top:8250;width:60;height:81" coordorigin="7603,8250" coordsize="60,81" path="m7643,8269l7623,8269,7623,8331,7643,8331,7643,8269xe" filled="true" fillcolor="#f3a1b4" stroked="false">
                <v:path arrowok="t"/>
                <v:fill type="solid"/>
              </v:shape>
              <v:shape style="position:absolute;left:7603;top:8250;width:60;height:81" coordorigin="7603,8250" coordsize="60,81" path="m7663,8250l7603,8250,7603,8269,7663,8269,7663,8250xe" filled="true" fillcolor="#f3a1b4" stroked="false">
                <v:path arrowok="t"/>
                <v:fill type="solid"/>
              </v:shape>
            </v:group>
            <v:group style="position:absolute;left:8252;top:8250;width:75;height:81" coordorigin="8252,8250" coordsize="75,81">
              <v:shape style="position:absolute;left:8252;top:8250;width:75;height:81" coordorigin="8252,8250" coordsize="75,81" path="m8275,8250l8252,8250,8252,8253,8279,8297,8279,8331,8300,8331,8300,8297,8312,8277,8289,8277,8275,8250xe" filled="true" fillcolor="#f3a1b4" stroked="false">
                <v:path arrowok="t"/>
                <v:fill type="solid"/>
              </v:shape>
              <v:shape style="position:absolute;left:8252;top:8250;width:75;height:81" coordorigin="8252,8250" coordsize="75,81" path="m8327,8250l8305,8250,8290,8277,8312,8277,8327,8253,8327,8250xe" filled="true" fillcolor="#f3a1b4" stroked="false">
                <v:path arrowok="t"/>
                <v:fill type="solid"/>
              </v:shape>
            </v:group>
            <v:group style="position:absolute;left:8330;top:8250;width:79;height:81" coordorigin="8330,8250" coordsize="79,81">
              <v:shape style="position:absolute;left:8330;top:8250;width:79;height:81" coordorigin="8330,8250" coordsize="79,81" path="m8363,8250l8347,8256,8335,8270,8330,8291,8333,8307,8342,8321,8355,8328,8370,8330,8385,8326,8398,8314,8399,8311,8371,8311,8359,8302,8354,8280,8368,8269,8407,8269,8397,8257,8381,8250,8363,8250xe" filled="true" fillcolor="#f3a1b4" stroked="false">
                <v:path arrowok="t"/>
                <v:fill type="solid"/>
              </v:shape>
              <v:shape style="position:absolute;left:8330;top:8250;width:79;height:81" coordorigin="8330,8250" coordsize="79,81" path="m8407,8269l8368,8269,8384,8273,8392,8291,8392,8292,8385,8308,8371,8311,8399,8311,8407,8296,8409,8271,8407,8269xe" filled="true" fillcolor="#f3a1b4" stroked="false">
                <v:path arrowok="t"/>
                <v:fill type="solid"/>
              </v:shape>
            </v:group>
            <v:group style="position:absolute;left:8424;top:8249;width:80;height:83" coordorigin="8424,8249" coordsize="80,83">
              <v:shape style="position:absolute;left:8424;top:8249;width:80;height:83" coordorigin="8424,8249" coordsize="80,83" path="m8465,8249l8446,8253,8430,8267,8424,8291,8430,8314,8446,8327,8468,8332,8487,8326,8498,8313,8453,8313,8445,8304,8445,8278,8452,8268,8498,8268,8485,8254,8465,8249xe" filled="true" fillcolor="#f3a1b4" stroked="false">
                <v:path arrowok="t"/>
                <v:fill type="solid"/>
              </v:shape>
              <v:shape style="position:absolute;left:8424;top:8249;width:80;height:83" coordorigin="8424,8249" coordsize="80,83" path="m8503,8285l8465,8285,8465,8303,8482,8303,8478,8310,8473,8313,8498,8313,8501,8308,8504,8301,8503,8291,8503,8285xe" filled="true" fillcolor="#f3a1b4" stroked="false">
                <v:path arrowok="t"/>
                <v:fill type="solid"/>
              </v:shape>
              <v:shape style="position:absolute;left:8424;top:8249;width:80;height:83" coordorigin="8424,8249" coordsize="80,83" path="m8498,8268l8473,8268,8478,8271,8482,8278,8499,8270,8498,8268xe" filled="true" fillcolor="#f3a1b4" stroked="false">
                <v:path arrowok="t"/>
                <v:fill type="solid"/>
              </v:shape>
            </v:group>
            <v:group style="position:absolute;left:8519;top:8250;width:65;height:82" coordorigin="8519,8250" coordsize="65,82">
              <v:shape style="position:absolute;left:8519;top:8250;width:65;height:82" coordorigin="8519,8250" coordsize="65,82" path="m8538,8250l8519,8250,8519,8309,8531,8326,8554,8332,8574,8324,8579,8313,8545,8313,8538,8310,8538,8250xe" filled="true" fillcolor="#f3a1b4" stroked="false">
                <v:path arrowok="t"/>
                <v:fill type="solid"/>
              </v:shape>
              <v:shape style="position:absolute;left:8519;top:8250;width:65;height:82" coordorigin="8519,8250" coordsize="65,82" path="m8583,8250l8563,8250,8563,8310,8557,8313,8579,8313,8583,8304,8583,8250xe" filled="true" fillcolor="#f3a1b4" stroked="false">
                <v:path arrowok="t"/>
                <v:fill type="solid"/>
              </v:shape>
            </v:group>
            <v:group style="position:absolute;left:8602;top:8250;width:69;height:81" coordorigin="8602,8250" coordsize="69,81">
              <v:shape style="position:absolute;left:8602;top:8250;width:69;height:81" coordorigin="8602,8250" coordsize="69,81" path="m8638,8250l8602,8250,8602,8331,8623,8331,8623,8307,8667,8307,8665,8290,8665,8289,8623,8289,8623,8269,8664,8269,8657,8257,8638,8250xe" filled="true" fillcolor="#f3a1b4" stroked="false">
                <v:path arrowok="t"/>
                <v:fill type="solid"/>
              </v:shape>
              <v:shape style="position:absolute;left:8602;top:8250;width:69;height:81" coordorigin="8602,8250" coordsize="69,81" path="m8667,8307l8634,8307,8648,8331,8671,8331,8671,8328,8667,8307xe" filled="true" fillcolor="#f3a1b4" stroked="false">
                <v:path arrowok="t"/>
                <v:fill type="solid"/>
              </v:shape>
              <v:shape style="position:absolute;left:8602;top:8250;width:69;height:81" coordorigin="8602,8250" coordsize="69,81" path="m8664,8269l8638,8269,8650,8269,8649,8289,8665,8289,8666,8272,8664,8269xe" filled="true" fillcolor="#f3a1b4" stroked="false">
                <v:path arrowok="t"/>
                <v:fill type="solid"/>
              </v:shape>
            </v:group>
            <v:group style="position:absolute;left:8675;top:8250;width:60;height:81" coordorigin="8675,8250" coordsize="60,81">
              <v:shape style="position:absolute;left:8675;top:8250;width:60;height:81" coordorigin="8675,8250" coordsize="60,81" path="m8715,8269l8695,8269,8695,8331,8715,8331,8715,8269xe" filled="true" fillcolor="#f3a1b4" stroked="false">
                <v:path arrowok="t"/>
                <v:fill type="solid"/>
              </v:shape>
              <v:shape style="position:absolute;left:8675;top:8250;width:60;height:81" coordorigin="8675,8250" coordsize="60,81" path="m8735,8250l8675,8250,8675,8269,8735,8269,8735,8250xe" filled="true" fillcolor="#f3a1b4" stroked="false">
                <v:path arrowok="t"/>
                <v:fill type="solid"/>
              </v:shape>
              <v:shape style="position:absolute;left:6948;top:12739;width:1919;height:927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SA4</w:t>
      </w:r>
      <w:r>
        <w:rPr>
          <w:rFonts w:ascii="Arial" w:hAnsi="Arial"/>
          <w:b/>
          <w:spacing w:val="-1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Kjøleskapsplyndrere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290" w:right="0" w:firstLine="0"/>
        <w:jc w:val="left"/>
        <w:rPr>
          <w:rFonts w:ascii="Gill Sans MT" w:hAnsi="Gill Sans MT" w:cs="Gill Sans MT" w:eastAsia="Gill Sans MT"/>
          <w:sz w:val="82"/>
          <w:szCs w:val="82"/>
        </w:rPr>
      </w:pPr>
      <w:r>
        <w:rPr>
          <w:rFonts w:ascii="Gill Sans MT" w:hAnsi="Gill Sans MT"/>
          <w:b/>
          <w:spacing w:val="-4"/>
          <w:w w:val="105"/>
          <w:sz w:val="82"/>
        </w:rPr>
        <w:t>Kjøleskapsplynd</w:t>
      </w:r>
      <w:r>
        <w:rPr>
          <w:rFonts w:ascii="Gill Sans MT" w:hAnsi="Gill Sans MT"/>
          <w:b/>
          <w:spacing w:val="-5"/>
          <w:w w:val="105"/>
          <w:sz w:val="82"/>
        </w:rPr>
        <w:t>r</w:t>
      </w:r>
      <w:r>
        <w:rPr>
          <w:rFonts w:ascii="Gill Sans MT" w:hAnsi="Gill Sans MT"/>
          <w:b/>
          <w:spacing w:val="-4"/>
          <w:w w:val="105"/>
          <w:sz w:val="82"/>
        </w:rPr>
        <w:t>e</w:t>
      </w:r>
      <w:r>
        <w:rPr>
          <w:rFonts w:ascii="Gill Sans MT" w:hAnsi="Gill Sans MT"/>
          <w:b/>
          <w:spacing w:val="-5"/>
          <w:w w:val="105"/>
          <w:sz w:val="82"/>
        </w:rPr>
        <w:t>r</w:t>
      </w:r>
      <w:r>
        <w:rPr>
          <w:rFonts w:ascii="Gill Sans MT" w:hAnsi="Gill Sans MT"/>
          <w:b/>
          <w:spacing w:val="-4"/>
          <w:w w:val="105"/>
          <w:sz w:val="82"/>
        </w:rPr>
        <w:t>e</w:t>
      </w:r>
      <w:r>
        <w:rPr>
          <w:rFonts w:ascii="Gill Sans MT" w:hAnsi="Gill Sans MT"/>
          <w:sz w:val="8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b/>
          <w:color w:val="FFFFFF"/>
          <w:spacing w:val="-1"/>
          <w:w w:val="95"/>
        </w:rPr>
        <w:t>Smittespredning:</w:t>
      </w:r>
      <w:r>
        <w:rPr>
          <w:b/>
          <w:color w:val="FFFFFF"/>
          <w:spacing w:val="26"/>
          <w:w w:val="95"/>
        </w:rPr>
        <w:t> </w:t>
      </w:r>
      <w:r>
        <w:rPr>
          <w:b/>
          <w:color w:val="FFFFFF"/>
          <w:spacing w:val="-2"/>
          <w:w w:val="95"/>
        </w:rPr>
        <w:t>Mathygiene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85</w:t>
      </w:r>
      <w:r>
        <w:rPr>
          <w:rFonts w:ascii="Arial"/>
          <w:sz w:val="16"/>
        </w:rPr>
      </w:r>
    </w:p>
    <w:sectPr>
      <w:type w:val="continuous"/>
      <w:pgSz w:w="11910" w:h="16840"/>
      <w:pgMar w:top="74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4383"/>
    </w:pPr>
    <w:rPr>
      <w:rFonts w:ascii="Lucida Sans" w:hAnsi="Lucida Sans" w:eastAsia="Lucida San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2024-06-26T13:46:50Z</dcterms:created>
  <dcterms:modified xsi:type="dcterms:W3CDTF">2024-06-26T13:46:50Z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