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26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pacing w:val="-7"/>
          <w:sz w:val="28"/>
        </w:rPr>
        <w:t>5.-</w:t>
      </w:r>
      <w:r>
        <w:rPr>
          <w:rFonts w:ascii="Lucida Sans"/>
          <w:b/>
          <w:spacing w:val="-8"/>
          <w:sz w:val="28"/>
        </w:rPr>
        <w:t>7.</w:t>
      </w:r>
      <w:r>
        <w:rPr>
          <w:rFonts w:ascii="Lucida Sans"/>
          <w:b/>
          <w:spacing w:val="-55"/>
          <w:sz w:val="28"/>
        </w:rPr>
        <w:t> </w:t>
      </w:r>
      <w:r>
        <w:rPr>
          <w:rFonts w:ascii="Lucida Sans"/>
          <w:b/>
          <w:sz w:val="28"/>
        </w:rPr>
        <w:t>TRINN</w:t>
      </w:r>
      <w:r>
        <w:rPr>
          <w:rFonts w:ascii="Lucida Sans"/>
          <w:b/>
          <w:spacing w:val="-50"/>
          <w:sz w:val="28"/>
        </w:rPr>
        <w:t> </w:t>
      </w:r>
      <w:r>
        <w:rPr>
          <w:rFonts w:ascii="Lucida Sans"/>
          <w:b/>
          <w:w w:val="110"/>
          <w:sz w:val="28"/>
        </w:rPr>
        <w:t>-</w:t>
      </w:r>
      <w:r>
        <w:rPr>
          <w:rFonts w:ascii="Lucida Sans"/>
          <w:b/>
          <w:spacing w:val="-63"/>
          <w:w w:val="110"/>
          <w:sz w:val="28"/>
        </w:rPr>
        <w:t> </w:t>
      </w:r>
      <w:r>
        <w:rPr>
          <w:rFonts w:ascii="Lucida Sans"/>
          <w:b/>
          <w:sz w:val="28"/>
        </w:rPr>
        <w:t>TIME</w:t>
      </w:r>
      <w:r>
        <w:rPr>
          <w:rFonts w:ascii="Lucida Sans"/>
          <w:b/>
          <w:spacing w:val="-50"/>
          <w:sz w:val="28"/>
        </w:rPr>
        <w:t> </w:t>
      </w:r>
      <w:r>
        <w:rPr>
          <w:rFonts w:ascii="Lucida Sans"/>
          <w:b/>
          <w:sz w:val="28"/>
        </w:rPr>
        <w:t>4</w:t>
      </w:r>
      <w:r>
        <w:rPr>
          <w:rFonts w:ascii="Lucida Sans"/>
          <w:sz w:val="28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line="244" w:lineRule="auto" w:before="0"/>
        <w:ind w:left="126" w:right="105" w:firstLine="0"/>
        <w:jc w:val="left"/>
        <w:rPr>
          <w:rFonts w:ascii="Lucida Sans" w:hAnsi="Lucida Sans" w:cs="Lucida Sans" w:eastAsia="Lucida Sans"/>
          <w:sz w:val="80"/>
          <w:szCs w:val="80"/>
        </w:rPr>
      </w:pPr>
      <w:r>
        <w:rPr>
          <w:rFonts w:ascii="Lucida Sans" w:hAnsi="Lucida Sans"/>
          <w:b/>
          <w:spacing w:val="-2"/>
          <w:w w:val="95"/>
          <w:sz w:val="80"/>
        </w:rPr>
        <w:t>Smittesp</w:t>
      </w:r>
      <w:r>
        <w:rPr>
          <w:rFonts w:ascii="Lucida Sans" w:hAnsi="Lucida Sans"/>
          <w:b/>
          <w:spacing w:val="-3"/>
          <w:w w:val="95"/>
          <w:sz w:val="80"/>
        </w:rPr>
        <w:t>r</w:t>
      </w:r>
      <w:r>
        <w:rPr>
          <w:rFonts w:ascii="Lucida Sans" w:hAnsi="Lucida Sans"/>
          <w:b/>
          <w:spacing w:val="-2"/>
          <w:w w:val="95"/>
          <w:sz w:val="80"/>
        </w:rPr>
        <w:t>edning:</w:t>
      </w:r>
      <w:r>
        <w:rPr>
          <w:rFonts w:ascii="Lucida Sans" w:hAnsi="Lucida Sans"/>
          <w:b/>
          <w:spacing w:val="20"/>
          <w:w w:val="96"/>
          <w:sz w:val="80"/>
        </w:rPr>
        <w:t> </w:t>
      </w:r>
      <w:r>
        <w:rPr>
          <w:rFonts w:ascii="Lucida Sans" w:hAnsi="Lucida Sans"/>
          <w:b/>
          <w:spacing w:val="-4"/>
          <w:sz w:val="80"/>
        </w:rPr>
        <w:t>Håndhygiene</w:t>
      </w:r>
      <w:r>
        <w:rPr>
          <w:rFonts w:ascii="Lucida Sans" w:hAnsi="Lucida Sans"/>
          <w:sz w:val="80"/>
        </w:rPr>
      </w:r>
    </w:p>
    <w:p>
      <w:pPr>
        <w:spacing w:line="254" w:lineRule="auto" w:before="320"/>
        <w:ind w:left="126" w:right="105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 w:hAnsi="Lucida Sans"/>
          <w:b/>
          <w:w w:val="95"/>
          <w:sz w:val="40"/>
        </w:rPr>
        <w:t>Gjennom</w:t>
      </w:r>
      <w:r>
        <w:rPr>
          <w:rFonts w:ascii="Lucida Sans" w:hAnsi="Lucida Sans"/>
          <w:b/>
          <w:spacing w:val="-20"/>
          <w:w w:val="95"/>
          <w:sz w:val="40"/>
        </w:rPr>
        <w:t> </w:t>
      </w:r>
      <w:r>
        <w:rPr>
          <w:rFonts w:ascii="Lucida Sans" w:hAnsi="Lucida Sans"/>
          <w:b/>
          <w:spacing w:val="-1"/>
          <w:w w:val="95"/>
          <w:sz w:val="40"/>
        </w:rPr>
        <w:t>et</w:t>
      </w:r>
      <w:r>
        <w:rPr>
          <w:rFonts w:ascii="Lucida Sans" w:hAnsi="Lucida Sans"/>
          <w:b/>
          <w:spacing w:val="-20"/>
          <w:w w:val="95"/>
          <w:sz w:val="40"/>
        </w:rPr>
        <w:t> </w:t>
      </w:r>
      <w:r>
        <w:rPr>
          <w:rFonts w:ascii="Lucida Sans" w:hAnsi="Lucida Sans"/>
          <w:b/>
          <w:spacing w:val="-1"/>
          <w:w w:val="95"/>
          <w:sz w:val="40"/>
        </w:rPr>
        <w:t>klasseromseksperiment</w:t>
      </w:r>
      <w:r>
        <w:rPr>
          <w:rFonts w:ascii="Lucida Sans" w:hAnsi="Lucida Sans"/>
          <w:b/>
          <w:spacing w:val="-20"/>
          <w:w w:val="95"/>
          <w:sz w:val="40"/>
        </w:rPr>
        <w:t> </w:t>
      </w:r>
      <w:r>
        <w:rPr>
          <w:rFonts w:ascii="Lucida Sans" w:hAnsi="Lucida Sans"/>
          <w:b/>
          <w:spacing w:val="-2"/>
          <w:w w:val="95"/>
          <w:sz w:val="40"/>
        </w:rPr>
        <w:t>sk</w:t>
      </w:r>
      <w:r>
        <w:rPr>
          <w:rFonts w:ascii="Lucida Sans" w:hAnsi="Lucida Sans"/>
          <w:b/>
          <w:spacing w:val="-1"/>
          <w:w w:val="95"/>
          <w:sz w:val="40"/>
        </w:rPr>
        <w:t>al</w:t>
      </w:r>
      <w:r>
        <w:rPr>
          <w:rFonts w:ascii="Lucida Sans" w:hAnsi="Lucida Sans"/>
          <w:b/>
          <w:spacing w:val="-33"/>
          <w:w w:val="95"/>
          <w:sz w:val="40"/>
        </w:rPr>
        <w:t> </w:t>
      </w:r>
      <w:r>
        <w:rPr>
          <w:rFonts w:ascii="Lucida Sans" w:hAnsi="Lucida Sans"/>
          <w:b/>
          <w:spacing w:val="-2"/>
          <w:w w:val="95"/>
          <w:sz w:val="40"/>
        </w:rPr>
        <w:t>ele</w:t>
      </w:r>
      <w:r>
        <w:rPr>
          <w:rFonts w:ascii="Lucida Sans" w:hAnsi="Lucida Sans"/>
          <w:b/>
          <w:spacing w:val="-3"/>
          <w:w w:val="95"/>
          <w:sz w:val="40"/>
        </w:rPr>
        <w:t>v</w:t>
      </w:r>
      <w:r>
        <w:rPr>
          <w:rFonts w:ascii="Lucida Sans" w:hAnsi="Lucida Sans"/>
          <w:b/>
          <w:spacing w:val="-2"/>
          <w:w w:val="95"/>
          <w:sz w:val="40"/>
        </w:rPr>
        <w:t>ene</w:t>
      </w:r>
      <w:r>
        <w:rPr>
          <w:rFonts w:ascii="Lucida Sans" w:hAnsi="Lucida Sans"/>
          <w:b/>
          <w:spacing w:val="29"/>
          <w:w w:val="99"/>
          <w:sz w:val="40"/>
        </w:rPr>
        <w:t> </w:t>
      </w:r>
      <w:r>
        <w:rPr>
          <w:rFonts w:ascii="Lucida Sans" w:hAnsi="Lucida Sans"/>
          <w:b/>
          <w:spacing w:val="-3"/>
          <w:w w:val="95"/>
          <w:sz w:val="40"/>
        </w:rPr>
        <w:t>lære</w:t>
      </w:r>
      <w:r>
        <w:rPr>
          <w:rFonts w:ascii="Lucida Sans" w:hAnsi="Lucida Sans"/>
          <w:b/>
          <w:spacing w:val="-23"/>
          <w:w w:val="95"/>
          <w:sz w:val="40"/>
        </w:rPr>
        <w:t> </w:t>
      </w:r>
      <w:r>
        <w:rPr>
          <w:rFonts w:ascii="Lucida Sans" w:hAnsi="Lucida Sans"/>
          <w:b/>
          <w:spacing w:val="-5"/>
          <w:w w:val="95"/>
          <w:sz w:val="40"/>
        </w:rPr>
        <w:t>hvor</w:t>
      </w:r>
      <w:r>
        <w:rPr>
          <w:rFonts w:ascii="Lucida Sans" w:hAnsi="Lucida Sans"/>
          <w:b/>
          <w:spacing w:val="-4"/>
          <w:w w:val="95"/>
          <w:sz w:val="40"/>
        </w:rPr>
        <w:t>dan</w:t>
      </w:r>
      <w:r>
        <w:rPr>
          <w:rFonts w:ascii="Lucida Sans" w:hAnsi="Lucida Sans"/>
          <w:b/>
          <w:spacing w:val="-22"/>
          <w:w w:val="95"/>
          <w:sz w:val="40"/>
        </w:rPr>
        <w:t> </w:t>
      </w:r>
      <w:r>
        <w:rPr>
          <w:rFonts w:ascii="Lucida Sans" w:hAnsi="Lucida Sans"/>
          <w:b/>
          <w:spacing w:val="-3"/>
          <w:w w:val="95"/>
          <w:sz w:val="40"/>
        </w:rPr>
        <w:t>mikr</w:t>
      </w:r>
      <w:r>
        <w:rPr>
          <w:rFonts w:ascii="Lucida Sans" w:hAnsi="Lucida Sans"/>
          <w:b/>
          <w:spacing w:val="-2"/>
          <w:w w:val="95"/>
          <w:sz w:val="40"/>
        </w:rPr>
        <w:t>ober</w:t>
      </w:r>
      <w:r>
        <w:rPr>
          <w:rFonts w:ascii="Lucida Sans" w:hAnsi="Lucida Sans"/>
          <w:b/>
          <w:spacing w:val="-32"/>
          <w:w w:val="95"/>
          <w:sz w:val="40"/>
        </w:rPr>
        <w:t> </w:t>
      </w:r>
      <w:r>
        <w:rPr>
          <w:rFonts w:ascii="Lucida Sans" w:hAnsi="Lucida Sans"/>
          <w:b/>
          <w:spacing w:val="-2"/>
          <w:w w:val="95"/>
          <w:sz w:val="40"/>
        </w:rPr>
        <w:t>k</w:t>
      </w:r>
      <w:r>
        <w:rPr>
          <w:rFonts w:ascii="Lucida Sans" w:hAnsi="Lucida Sans"/>
          <w:b/>
          <w:spacing w:val="-1"/>
          <w:w w:val="95"/>
          <w:sz w:val="40"/>
        </w:rPr>
        <w:t>an</w:t>
      </w:r>
      <w:r>
        <w:rPr>
          <w:rFonts w:ascii="Lucida Sans" w:hAnsi="Lucida Sans"/>
          <w:b/>
          <w:spacing w:val="-22"/>
          <w:w w:val="95"/>
          <w:sz w:val="40"/>
        </w:rPr>
        <w:t> </w:t>
      </w:r>
      <w:r>
        <w:rPr>
          <w:rFonts w:ascii="Lucida Sans" w:hAnsi="Lucida Sans"/>
          <w:b/>
          <w:spacing w:val="-4"/>
          <w:w w:val="95"/>
          <w:sz w:val="40"/>
        </w:rPr>
        <w:t>spr</w:t>
      </w:r>
      <w:r>
        <w:rPr>
          <w:rFonts w:ascii="Lucida Sans" w:hAnsi="Lucida Sans"/>
          <w:b/>
          <w:spacing w:val="-3"/>
          <w:w w:val="95"/>
          <w:sz w:val="40"/>
        </w:rPr>
        <w:t>e</w:t>
      </w:r>
      <w:r>
        <w:rPr>
          <w:rFonts w:ascii="Lucida Sans" w:hAnsi="Lucida Sans"/>
          <w:b/>
          <w:spacing w:val="-23"/>
          <w:w w:val="95"/>
          <w:sz w:val="40"/>
        </w:rPr>
        <w:t> </w:t>
      </w:r>
      <w:r>
        <w:rPr>
          <w:rFonts w:ascii="Lucida Sans" w:hAnsi="Lucida Sans"/>
          <w:b/>
          <w:w w:val="95"/>
          <w:sz w:val="40"/>
        </w:rPr>
        <w:t>seg</w:t>
      </w:r>
      <w:r>
        <w:rPr>
          <w:rFonts w:ascii="Lucida Sans" w:hAnsi="Lucida Sans"/>
          <w:b/>
          <w:spacing w:val="-22"/>
          <w:w w:val="95"/>
          <w:sz w:val="40"/>
        </w:rPr>
        <w:t> </w:t>
      </w:r>
      <w:r>
        <w:rPr>
          <w:rFonts w:ascii="Lucida Sans" w:hAnsi="Lucida Sans"/>
          <w:b/>
          <w:w w:val="95"/>
          <w:sz w:val="40"/>
        </w:rPr>
        <w:t>mellom</w:t>
      </w:r>
      <w:r>
        <w:rPr>
          <w:rFonts w:ascii="Lucida Sans" w:hAnsi="Lucida Sans"/>
          <w:b/>
          <w:spacing w:val="-22"/>
          <w:w w:val="95"/>
          <w:sz w:val="40"/>
        </w:rPr>
        <w:t> </w:t>
      </w:r>
      <w:r>
        <w:rPr>
          <w:rFonts w:ascii="Lucida Sans" w:hAnsi="Lucida Sans"/>
          <w:b/>
          <w:w w:val="95"/>
          <w:sz w:val="40"/>
        </w:rPr>
        <w:t>personer</w:t>
      </w:r>
      <w:r>
        <w:rPr>
          <w:rFonts w:ascii="Lucida Sans" w:hAnsi="Lucida Sans"/>
          <w:b/>
          <w:spacing w:val="21"/>
          <w:w w:val="94"/>
          <w:sz w:val="40"/>
        </w:rPr>
        <w:t> </w:t>
      </w:r>
      <w:r>
        <w:rPr>
          <w:rFonts w:ascii="Lucida Sans" w:hAnsi="Lucida Sans"/>
          <w:b/>
          <w:spacing w:val="-4"/>
          <w:sz w:val="40"/>
        </w:rPr>
        <w:t>v</w:t>
      </w:r>
      <w:r>
        <w:rPr>
          <w:rFonts w:ascii="Lucida Sans" w:hAnsi="Lucida Sans"/>
          <w:b/>
          <w:spacing w:val="-3"/>
          <w:sz w:val="40"/>
        </w:rPr>
        <w:t>ed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pacing w:val="-3"/>
          <w:sz w:val="40"/>
        </w:rPr>
        <w:t>berøring,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z w:val="40"/>
        </w:rPr>
        <w:t>og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pacing w:val="-5"/>
          <w:sz w:val="40"/>
        </w:rPr>
        <w:t>hvorfor</w:t>
      </w:r>
      <w:r>
        <w:rPr>
          <w:rFonts w:ascii="Lucida Sans" w:hAnsi="Lucida Sans"/>
          <w:b/>
          <w:spacing w:val="-95"/>
          <w:sz w:val="40"/>
        </w:rPr>
        <w:t> </w:t>
      </w:r>
      <w:r>
        <w:rPr>
          <w:rFonts w:ascii="Lucida Sans" w:hAnsi="Lucida Sans"/>
          <w:b/>
          <w:spacing w:val="-1"/>
          <w:sz w:val="40"/>
        </w:rPr>
        <w:t>det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z w:val="40"/>
        </w:rPr>
        <w:t>er</w:t>
      </w:r>
      <w:r>
        <w:rPr>
          <w:rFonts w:ascii="Lucida Sans" w:hAnsi="Lucida Sans"/>
          <w:b/>
          <w:spacing w:val="-99"/>
          <w:sz w:val="40"/>
        </w:rPr>
        <w:t> </w:t>
      </w:r>
      <w:r>
        <w:rPr>
          <w:rFonts w:ascii="Lucida Sans" w:hAnsi="Lucida Sans"/>
          <w:b/>
          <w:sz w:val="40"/>
        </w:rPr>
        <w:t>viktig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z w:val="40"/>
        </w:rPr>
        <w:t>å</w:t>
      </w:r>
      <w:r>
        <w:rPr>
          <w:rFonts w:ascii="Lucida Sans" w:hAnsi="Lucida Sans"/>
          <w:b/>
          <w:spacing w:val="-95"/>
          <w:sz w:val="40"/>
        </w:rPr>
        <w:t> </w:t>
      </w:r>
      <w:r>
        <w:rPr>
          <w:rFonts w:ascii="Lucida Sans" w:hAnsi="Lucida Sans"/>
          <w:b/>
          <w:spacing w:val="-5"/>
          <w:sz w:val="40"/>
        </w:rPr>
        <w:t>vask</w:t>
      </w:r>
      <w:r>
        <w:rPr>
          <w:rFonts w:ascii="Lucida Sans" w:hAnsi="Lucida Sans"/>
          <w:b/>
          <w:spacing w:val="-4"/>
          <w:sz w:val="40"/>
        </w:rPr>
        <w:t>e</w:t>
      </w:r>
      <w:r>
        <w:rPr>
          <w:rFonts w:ascii="Lucida Sans" w:hAnsi="Lucida Sans"/>
          <w:b/>
          <w:spacing w:val="-91"/>
          <w:sz w:val="40"/>
        </w:rPr>
        <w:t> </w:t>
      </w:r>
      <w:r>
        <w:rPr>
          <w:rFonts w:ascii="Lucida Sans" w:hAnsi="Lucida Sans"/>
          <w:b/>
          <w:sz w:val="40"/>
        </w:rPr>
        <w:t>hendene</w:t>
      </w:r>
      <w:r>
        <w:rPr>
          <w:rFonts w:ascii="Lucida Sans" w:hAnsi="Lucida Sans"/>
          <w:b/>
          <w:spacing w:val="31"/>
          <w:w w:val="97"/>
          <w:sz w:val="40"/>
        </w:rPr>
        <w:t> </w:t>
      </w:r>
      <w:r>
        <w:rPr>
          <w:rFonts w:ascii="Lucida Sans" w:hAnsi="Lucida Sans"/>
          <w:b/>
          <w:w w:val="95"/>
          <w:sz w:val="40"/>
        </w:rPr>
        <w:t>på</w:t>
      </w:r>
      <w:r>
        <w:rPr>
          <w:rFonts w:ascii="Lucida Sans" w:hAnsi="Lucida Sans"/>
          <w:b/>
          <w:spacing w:val="-25"/>
          <w:w w:val="95"/>
          <w:sz w:val="40"/>
        </w:rPr>
        <w:t> </w:t>
      </w:r>
      <w:r>
        <w:rPr>
          <w:rFonts w:ascii="Lucida Sans" w:hAnsi="Lucida Sans"/>
          <w:b/>
          <w:w w:val="95"/>
          <w:sz w:val="40"/>
        </w:rPr>
        <w:t>riktig</w:t>
      </w:r>
      <w:r>
        <w:rPr>
          <w:rFonts w:ascii="Lucida Sans" w:hAnsi="Lucida Sans"/>
          <w:b/>
          <w:spacing w:val="-24"/>
          <w:w w:val="95"/>
          <w:sz w:val="40"/>
        </w:rPr>
        <w:t> </w:t>
      </w:r>
      <w:r>
        <w:rPr>
          <w:rFonts w:ascii="Lucida Sans" w:hAnsi="Lucida Sans"/>
          <w:b/>
          <w:spacing w:val="-2"/>
          <w:w w:val="95"/>
          <w:sz w:val="40"/>
        </w:rPr>
        <w:t>måte.</w:t>
      </w:r>
      <w:r>
        <w:rPr>
          <w:rFonts w:ascii="Lucida Sans" w:hAnsi="Lucida Sans"/>
          <w:sz w:val="4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40" w:right="840"/>
        </w:sectPr>
      </w:pPr>
    </w:p>
    <w:p>
      <w:pPr>
        <w:spacing w:before="188"/>
        <w:ind w:left="688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/>
          <w:b/>
          <w:spacing w:val="-3"/>
          <w:w w:val="95"/>
          <w:sz w:val="40"/>
        </w:rPr>
        <w:t>Rele</w:t>
      </w:r>
      <w:r>
        <w:rPr>
          <w:rFonts w:ascii="Lucida Sans"/>
          <w:b/>
          <w:spacing w:val="-4"/>
          <w:w w:val="95"/>
          <w:sz w:val="40"/>
        </w:rPr>
        <w:t>vans</w:t>
      </w:r>
      <w:r>
        <w:rPr>
          <w:rFonts w:ascii="Lucida Sans"/>
          <w:sz w:val="40"/>
        </w:rPr>
      </w:r>
    </w:p>
    <w:p>
      <w:pPr>
        <w:spacing w:before="239"/>
        <w:ind w:left="688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br w:type="column"/>
      </w:r>
      <w:r>
        <w:rPr>
          <w:rFonts w:ascii="Lucida Sans"/>
          <w:b/>
          <w:spacing w:val="-3"/>
          <w:sz w:val="40"/>
        </w:rPr>
        <w:t>N</w:t>
      </w:r>
      <w:r>
        <w:rPr>
          <w:rFonts w:ascii="Lucida Sans"/>
          <w:b/>
          <w:spacing w:val="-2"/>
          <w:sz w:val="40"/>
        </w:rPr>
        <w:t>e</w:t>
      </w:r>
      <w:r>
        <w:rPr>
          <w:rFonts w:ascii="Lucida Sans"/>
          <w:b/>
          <w:spacing w:val="-3"/>
          <w:sz w:val="40"/>
        </w:rPr>
        <w:t>ttlenker</w:t>
      </w:r>
      <w:r>
        <w:rPr>
          <w:rFonts w:ascii="Lucida Sans"/>
          <w:sz w:val="4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0"/>
          <w:szCs w:val="40"/>
        </w:rPr>
        <w:sectPr>
          <w:type w:val="continuous"/>
          <w:pgSz w:w="11910" w:h="16840"/>
          <w:pgMar w:top="560" w:bottom="280" w:left="440" w:right="840"/>
          <w:cols w:num="2" w:equalWidth="0">
            <w:col w:w="2459" w:space="3031"/>
            <w:col w:w="514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40" w:right="840"/>
        </w:sectPr>
      </w:pPr>
    </w:p>
    <w:p>
      <w:pPr>
        <w:spacing w:before="86"/>
        <w:ind w:left="12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0pt;margin-top:.000015pt;width:595.3pt;height:841.9pt;mso-position-horizontal-relative:page;mso-position-vertical-relative:page;z-index:-45712" coordorigin="0,0" coordsize="11906,16838">
            <v:group style="position:absolute;left:7094;top:13196;width:4;height:6" coordorigin="7094,13196" coordsize="4,6">
              <v:shape style="position:absolute;left:7094;top:13196;width:4;height:6" coordorigin="7094,13196" coordsize="4,6" path="m7094,13196l7094,13196,7095,13196,7096,13199,7096,13200,7097,13200,7097,13201,7094,13196e" filled="false" stroked="false">
                <v:path arrowok="t"/>
              </v:shape>
              <v:shape style="position:absolute;left:5268;top:12513;width:6058;height:4325" type="#_x0000_t75" stroked="false">
                <v:imagedata r:id="rId5" o:title=""/>
              </v:shape>
            </v:group>
            <v:group style="position:absolute;left:7444;top:14488;width:742;height:742" coordorigin="7444,14488" coordsize="742,742">
              <v:shape style="position:absolute;left:7444;top:14488;width:742;height:742" coordorigin="7444,14488" coordsize="742,742" path="m7815,14488l7755,14493,7670,14517,7596,14559,7533,14617,7485,14688,7455,14770,7444,14859,7445,14889,7463,14976,7499,15054,7552,15121,7619,15174,7697,15211,7784,15228,7815,15230,7845,15229,7930,15213,8008,15178,8074,15127,8128,15062,8165,14986,8184,14901,8186,14871,8186,14859,8181,14798,8157,14714,8114,14640,8056,14577,7985,14529,7904,14498,7815,14488xe" filled="true" fillcolor="#e9521e" stroked="false">
                <v:path arrowok="t"/>
                <v:fill type="solid"/>
              </v:shape>
            </v:group>
            <v:group style="position:absolute;left:9199;top:15156;width:544;height:544" coordorigin="9199,15156" coordsize="544,544">
              <v:shape style="position:absolute;left:9199;top:15156;width:544;height:544" coordorigin="9199,15156" coordsize="544,544" path="m9476,15156l9407,15164,9345,15188,9291,15225,9248,15273,9217,15331,9201,15395,9199,15418,9200,15442,9214,15511,9242,15571,9282,15622,9333,15662,9392,15688,9458,15699,9471,15700,9495,15699,9560,15684,9619,15655,9669,15613,9708,15561,9733,15500,9743,15433,9743,15428,9742,15405,9728,15339,9699,15280,9657,15230,9605,15191,9544,15166,9476,15156xe" filled="true" fillcolor="#312764" stroked="false">
                <v:path arrowok="t"/>
                <v:fill type="solid"/>
              </v:shape>
            </v:group>
            <v:group style="position:absolute;left:0;top:0;width:11906;height:6018" coordorigin="0,0" coordsize="11906,6018">
              <v:shape style="position:absolute;left:0;top:0;width:11906;height:6018" coordorigin="0,0" coordsize="11906,6018" path="m0,6018l11906,6018,11906,0,0,0,0,6018xe" filled="true" fillcolor="#28aa88" stroked="false">
                <v:path arrowok="t"/>
                <v:fill type="solid"/>
              </v:shape>
            </v:group>
            <v:group style="position:absolute;left:0;top:6018;width:5670;height:8623" coordorigin="0,6018" coordsize="5670,8623">
              <v:shape style="position:absolute;left:0;top:6018;width:5670;height:8623" coordorigin="0,6018" coordsize="5670,8623" path="m0,14640l5669,14640,5669,6018,0,6018,0,14640xe" filled="true" fillcolor="#6cbba0" stroked="false">
                <v:path arrowok="t"/>
                <v:fill type="solid"/>
              </v:shape>
            </v:group>
            <v:group style="position:absolute;left:595;top:6417;width:375;height:375" coordorigin="595,6417" coordsize="375,375">
              <v:shape style="position:absolute;left:595;top:6417;width:375;height:375" coordorigin="595,6417" coordsize="375,375" path="m875,6417l609,6477,597,6493,595,6513,655,6779,671,6790,691,6792,943,6738,957,6732,969,6717,969,6716,715,6716,709,6712,709,6706,704,6664,782,6544,785,6544,807,6544,793,6535,791,6534,791,6531,805,6509,810,6501,821,6499,926,6499,910,6431,895,6419,875,6417xe" filled="true" fillcolor="#000000" stroked="false">
                <v:path arrowok="t"/>
                <v:fill type="solid"/>
              </v:shape>
              <v:shape style="position:absolute;left:595;top:6417;width:375;height:375" coordorigin="595,6417" coordsize="375,375" path="m807,6544l785,6544,787,6545,835,6577,837,6578,838,6581,760,6701,715,6716,969,6716,970,6697,941,6568,844,6568,807,6544xe" filled="true" fillcolor="#000000" stroked="false">
                <v:path arrowok="t"/>
                <v:fill type="solid"/>
              </v:shape>
              <v:shape style="position:absolute;left:595;top:6417;width:375;height:375" coordorigin="595,6417" coordsize="375,375" path="m926,6499l821,6499,864,6526,866,6537,848,6565,846,6567,844,6568,941,6568,926,6499xe" filled="true" fillcolor="#000000" stroked="false">
                <v:path arrowok="t"/>
                <v:fill type="solid"/>
              </v:shape>
            </v:group>
            <v:group style="position:absolute;left:0;top:14631;width:5670;height:2207" coordorigin="0,14631" coordsize="5670,2207">
              <v:shape style="position:absolute;left:0;top:14631;width:5670;height:2207" coordorigin="0,14631" coordsize="5670,2207" path="m0,16838l5669,16838,5669,14631,0,14631,0,16838xe" filled="true" fillcolor="#add5c4" stroked="false">
                <v:path arrowok="t"/>
                <v:fill type="solid"/>
              </v:shape>
            </v:group>
            <v:group style="position:absolute;left:556;top:15066;width:356;height:328" coordorigin="556,15066" coordsize="356,328">
              <v:shape style="position:absolute;left:556;top:15066;width:356;height:328" coordorigin="556,15066" coordsize="356,328" path="m718,15066l710,15067,572,15098,558,15112,556,15132,585,15271,590,15278,597,15282,771,15393,790,15392,804,15380,911,15211,910,15193,906,15188,629,15188,614,15178,605,15156,612,15137,629,15127,819,15127,727,15067,718,15066xe" filled="true" fillcolor="#000000" stroked="false">
                <v:path arrowok="t"/>
                <v:fill type="solid"/>
              </v:shape>
              <v:shape style="position:absolute;left:556;top:15066;width:356;height:328" coordorigin="556,15066" coordsize="356,328" path="m819,15127l629,15127,645,15129,659,15141,666,15167,654,15181,629,15188,906,15188,898,15178,819,15127xe" filled="true" fillcolor="#000000" stroked="false">
                <v:path arrowok="t"/>
                <v:fill type="solid"/>
              </v:shape>
            </v:group>
            <v:group style="position:absolute;left:6090;top:8780;width:382;height:390" coordorigin="6090,8780" coordsize="382,390">
              <v:shape style="position:absolute;left:6090;top:8780;width:382;height:390" coordorigin="6090,8780" coordsize="382,390" path="m6224,9022l6163,9071,6152,9109,6152,9129,6155,9143,6165,9160,6182,9169,6444,9117,6462,9107,6471,9090,6470,9075,6306,9075,6224,9022xe" filled="true" fillcolor="#28aa88" stroked="false">
                <v:path arrowok="t"/>
                <v:fill type="solid"/>
              </v:shape>
              <v:shape style="position:absolute;left:6090;top:8780;width:382;height:390" coordorigin="6090,8780" coordsize="382,390" path="m6384,8993l6363,8993,6359,8994,6306,9075,6470,9075,6439,9016,6384,8993xe" filled="true" fillcolor="#28aa88" stroked="false">
                <v:path arrowok="t"/>
                <v:fill type="solid"/>
              </v:shape>
              <v:shape style="position:absolute;left:6090;top:8780;width:382;height:390" coordorigin="6090,8780" coordsize="382,390" path="m6248,8780l6239,8782,6090,8853,6094,8869,6112,8870,6120,8911,6116,8915,6114,8921,6116,8933,6121,8937,6126,8939,6124,8986,6124,8991,6128,8995,6165,8987,6167,8982,6144,8935,6148,8931,6150,8926,6148,8914,6143,8909,6137,8907,6130,8870,6355,8870,6353,8861,6344,8844,6404,8807,6416,8801,6413,8785,6248,8780xe" filled="true" fillcolor="#28aa88" stroked="false">
                <v:path arrowok="t"/>
                <v:fill type="solid"/>
              </v:shape>
              <v:shape style="position:absolute;left:6090;top:8780;width:382;height:390" coordorigin="6090,8780" coordsize="382,390" path="m6355,8870l6130,8870,6178,8872,6175,8891,6194,8949,6261,8987,6281,8986,6336,8956,6359,8903,6359,8883,6355,8870xe" filled="true" fillcolor="#28aa88" stroked="false">
                <v:path arrowok="t"/>
                <v:fill type="solid"/>
              </v:shape>
            </v:group>
            <v:group style="position:absolute;left:5669;top:6018;width:6237;height:2249" coordorigin="5669,6018" coordsize="6237,2249">
              <v:shape style="position:absolute;left:5669;top:6018;width:6237;height:2249" coordorigin="5669,6018" coordsize="6237,2249" path="m5669,8267l11905,8267,11905,6018,5669,6018,5669,8267xe" filled="true" fillcolor="#e1efe8" stroked="false">
                <v:path arrowok="t"/>
                <v:fill type="solid"/>
              </v:shape>
            </v:group>
            <v:group style="position:absolute;left:6123;top:6464;width:367;height:373" coordorigin="6123,6464" coordsize="367,373">
              <v:shape style="position:absolute;left:6123;top:6464;width:367;height:373" coordorigin="6123,6464" coordsize="367,373" path="m6319,6464l6250,6475,6196,6503,6145,6563,6123,6640,6123,6660,6126,6681,6148,6741,6186,6789,6254,6828,6312,6836,6332,6835,6396,6814,6436,6785,6309,6785,6287,6784,6217,6752,6176,6689,6173,6645,6175,6624,6211,6555,6278,6517,6322,6512,6439,6512,6427,6501,6358,6468,6339,6465,6319,6464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422,6742l6412,6742,6406,6749,6390,6762,6373,6773,6355,6781,6331,6785,6309,6785,6436,6785,6440,6782,6448,6774,6447,6762,6422,6742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293,6555l6238,6582,6204,6651,6204,6672,6211,6698,6263,6752,6281,6753,6305,6747,6323,6736,6336,6723,6409,6723,6419,6720,6441,6709,6459,6697,6460,6695,6302,6695,6283,6693,6271,6677,6269,6652,6274,6631,6285,6617,6298,6609,6395,6609,6394,6563,6331,6563,6313,6555,6293,6555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409,6723l6336,6723,6354,6730,6373,6731,6392,6727,6409,6723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395,6609l6298,6609,6318,6611,6331,6625,6317,6687,6302,6695,6460,6695,6472,6682,6475,6677,6397,6677,6396,6668,6396,6655,6395,6609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439,6512l6322,6512,6343,6514,6362,6519,6423,6564,6441,6624,6438,6645,6429,6662,6414,6674,6397,6677,6475,6677,6481,6666,6487,6648,6490,6631,6489,6617,6466,6547,6441,6515,6439,6512xe" filled="true" fillcolor="#000000" stroked="false">
                <v:path arrowok="t"/>
                <v:fill type="solid"/>
              </v:shape>
              <v:shape style="position:absolute;left:6123;top:6464;width:367;height:373" coordorigin="6123,6464" coordsize="367,373" path="m6383,6543l6334,6553,6331,6558,6331,6563,6394,6563,6394,6551,6383,6543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spacing w:val="-3"/>
          <w:w w:val="105"/>
          <w:sz w:val="28"/>
        </w:rPr>
        <w:t>F</w:t>
      </w:r>
      <w:r>
        <w:rPr>
          <w:rFonts w:ascii="Trebuchet MS"/>
          <w:b/>
          <w:spacing w:val="-2"/>
          <w:w w:val="105"/>
          <w:sz w:val="28"/>
        </w:rPr>
        <w:t>olkehelse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og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liv</w:t>
      </w:r>
      <w:r>
        <w:rPr>
          <w:rFonts w:ascii="Trebuchet MS"/>
          <w:b/>
          <w:spacing w:val="-1"/>
          <w:w w:val="105"/>
          <w:sz w:val="28"/>
        </w:rPr>
        <w:t>smestring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12" w:after="0"/>
        <w:ind w:left="410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Samtale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orf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"/>
        </w:rPr>
        <w:t>håndv</w:t>
      </w:r>
      <w:r>
        <w:rPr>
          <w:rFonts w:ascii="Arial" w:hAnsi="Arial"/>
          <w:spacing w:val="-2"/>
        </w:rPr>
        <w:t>ask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viktig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2" w:lineRule="auto" w:before="24" w:after="0"/>
        <w:ind w:left="410" w:right="34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Arial"/>
          <w:spacing w:val="-3"/>
        </w:rPr>
        <w:t>E</w:t>
      </w:r>
      <w:r>
        <w:rPr>
          <w:rFonts w:ascii="Arial"/>
          <w:spacing w:val="-2"/>
        </w:rPr>
        <w:t>rfare</w:t>
      </w:r>
      <w:r>
        <w:rPr>
          <w:rFonts w:ascii="Arial"/>
          <w:spacing w:val="-11"/>
        </w:rPr>
        <w:t> </w:t>
      </w:r>
      <w:r>
        <w:rPr>
          <w:rFonts w:ascii="Arial"/>
        </w:rPr>
        <w:t>og</w:t>
      </w:r>
      <w:r>
        <w:rPr>
          <w:rFonts w:ascii="Arial"/>
          <w:spacing w:val="-10"/>
        </w:rPr>
        <w:t> </w:t>
      </w:r>
      <w:r>
        <w:rPr>
          <w:rFonts w:ascii="Arial"/>
          <w:spacing w:val="-3"/>
        </w:rPr>
        <w:t>observ</w:t>
      </w:r>
      <w:r>
        <w:rPr>
          <w:rFonts w:ascii="Arial"/>
          <w:spacing w:val="-2"/>
        </w:rPr>
        <w:t>ere</w:t>
      </w:r>
      <w:r>
        <w:rPr>
          <w:rFonts w:ascii="Arial"/>
          <w:spacing w:val="-10"/>
        </w:rPr>
        <w:t> </w:t>
      </w:r>
      <w:r>
        <w:rPr>
          <w:rFonts w:ascii="Arial"/>
          <w:spacing w:val="-4"/>
        </w:rPr>
        <w:t>hvor</w:t>
      </w:r>
      <w:r>
        <w:rPr>
          <w:rFonts w:ascii="Arial"/>
          <w:spacing w:val="-3"/>
        </w:rPr>
        <w:t>dan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mikrober</w:t>
      </w:r>
      <w:r>
        <w:rPr>
          <w:rFonts w:ascii="Arial"/>
          <w:spacing w:val="27"/>
          <w:w w:val="101"/>
        </w:rPr>
        <w:t> </w:t>
      </w:r>
      <w:r>
        <w:rPr>
          <w:rFonts w:ascii="Gill Sans MT"/>
          <w:spacing w:val="-2"/>
        </w:rPr>
        <w:t>spres</w:t>
      </w:r>
      <w:r>
        <w:rPr>
          <w:rFonts w:ascii="Gill Sans MT"/>
          <w:b w:val="0"/>
        </w:rPr>
      </w:r>
    </w:p>
    <w:p>
      <w:pPr>
        <w:pStyle w:val="Heading8"/>
        <w:spacing w:line="240" w:lineRule="auto" w:before="185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Demokra</w:t>
      </w:r>
      <w:r>
        <w:rPr>
          <w:rFonts w:ascii="Trebuchet MS"/>
          <w:spacing w:val="-2"/>
          <w:w w:val="105"/>
        </w:rPr>
        <w:t>ti</w:t>
      </w:r>
      <w:r>
        <w:rPr>
          <w:rFonts w:ascii="Trebuchet MS"/>
          <w:spacing w:val="-10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9"/>
          <w:w w:val="105"/>
        </w:rPr>
        <w:t> </w:t>
      </w:r>
      <w:r>
        <w:rPr>
          <w:rFonts w:ascii="Trebuchet MS"/>
          <w:spacing w:val="-1"/>
          <w:w w:val="105"/>
        </w:rPr>
        <w:t>medborgerskap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12" w:after="0"/>
        <w:ind w:left="410" w:right="368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2"/>
        </w:rPr>
        <w:t>elles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3"/>
        </w:rPr>
        <w:t>ansv</w:t>
      </w:r>
      <w:r>
        <w:rPr>
          <w:rFonts w:ascii="Arial" w:hAnsi="Arial"/>
          <w:spacing w:val="-2"/>
        </w:rPr>
        <w:t>ar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spacing w:val="-4"/>
        </w:rPr>
        <w:t>vask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hender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3"/>
        </w:rPr>
        <w:t>sør</w:t>
      </w:r>
      <w:r>
        <w:rPr>
          <w:rFonts w:ascii="Arial" w:hAnsi="Arial"/>
          <w:spacing w:val="-2"/>
        </w:rPr>
        <w:t>ge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smitte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andre</w:t>
      </w:r>
      <w:r>
        <w:rPr>
          <w:rFonts w:ascii="Arial" w:hAnsi="Arial"/>
          <w:b w:val="0"/>
        </w:rPr>
      </w:r>
    </w:p>
    <w:p>
      <w:pPr>
        <w:pStyle w:val="Heading8"/>
        <w:spacing w:line="240" w:lineRule="auto" w:before="193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10"/>
        </w:rPr>
        <w:t>M</w:t>
      </w:r>
      <w:r>
        <w:rPr>
          <w:rFonts w:ascii="Trebuchet MS"/>
          <w:spacing w:val="-3"/>
          <w:w w:val="110"/>
        </w:rPr>
        <w:t>at</w:t>
      </w:r>
      <w:r>
        <w:rPr>
          <w:rFonts w:ascii="Trebuchet MS"/>
          <w:spacing w:val="-38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37"/>
          <w:w w:val="110"/>
        </w:rPr>
        <w:t> </w:t>
      </w:r>
      <w:r>
        <w:rPr>
          <w:rFonts w:ascii="Trebuchet MS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12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Helse</w:t>
      </w:r>
      <w:r>
        <w:rPr>
          <w:rFonts w:ascii="Arial"/>
          <w:spacing w:val="2"/>
        </w:rPr>
        <w:t> </w:t>
      </w:r>
      <w:r>
        <w:rPr>
          <w:rFonts w:ascii="Arial"/>
        </w:rPr>
        <w:t>og</w:t>
      </w:r>
      <w:r>
        <w:rPr>
          <w:rFonts w:ascii="Arial"/>
          <w:spacing w:val="3"/>
        </w:rPr>
        <w:t> </w:t>
      </w:r>
      <w:r>
        <w:rPr>
          <w:rFonts w:ascii="Arial"/>
          <w:spacing w:val="-3"/>
        </w:rPr>
        <w:t>f</w:t>
      </w:r>
      <w:r>
        <w:rPr>
          <w:rFonts w:ascii="Arial"/>
          <w:spacing w:val="-4"/>
        </w:rPr>
        <w:t>or</w:t>
      </w:r>
      <w:r>
        <w:rPr>
          <w:rFonts w:ascii="Arial"/>
          <w:spacing w:val="-3"/>
        </w:rPr>
        <w:t>eb</w:t>
      </w:r>
      <w:r>
        <w:rPr>
          <w:rFonts w:ascii="Arial"/>
          <w:spacing w:val="-4"/>
        </w:rPr>
        <w:t>y</w:t>
      </w:r>
      <w:r>
        <w:rPr>
          <w:rFonts w:ascii="Arial"/>
          <w:spacing w:val="-3"/>
        </w:rPr>
        <w:t>gging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24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Matlaging</w:t>
      </w:r>
      <w:r>
        <w:rPr>
          <w:rFonts w:ascii="Arial" w:hAnsi="Arial"/>
        </w:rPr>
        <w:t> og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ernæring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Na</w:t>
      </w:r>
      <w:r>
        <w:rPr>
          <w:rFonts w:ascii="Trebuchet MS"/>
          <w:spacing w:val="-2"/>
          <w:w w:val="105"/>
        </w:rPr>
        <w:t>turf</w:t>
      </w:r>
      <w:r>
        <w:rPr>
          <w:rFonts w:ascii="Trebuchet MS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12" w:after="0"/>
        <w:ind w:left="410" w:right="939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Naturvitenskapelige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pr</w:t>
      </w:r>
      <w:r>
        <w:rPr>
          <w:rFonts w:ascii="Arial" w:hAnsi="Arial"/>
          <w:spacing w:val="-2"/>
        </w:rPr>
        <w:t>aksiser</w:t>
      </w:r>
      <w:r>
        <w:rPr>
          <w:rFonts w:ascii="Arial" w:hAnsi="Arial"/>
          <w:spacing w:val="35"/>
          <w:w w:val="96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31"/>
        </w:rPr>
        <w:t> </w:t>
      </w:r>
      <w:r>
        <w:rPr>
          <w:rFonts w:ascii="Arial" w:hAnsi="Arial"/>
          <w:spacing w:val="-2"/>
        </w:rPr>
        <w:t>tenkemåter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3"/>
        </w:rPr>
        <w:t>ende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ting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der</w:t>
      </w:r>
      <w:r>
        <w:rPr>
          <w:rFonts w:ascii="Arial" w:hAnsi="Arial"/>
          <w:spacing w:val="-3"/>
        </w:rPr>
        <w:t>es </w:t>
      </w:r>
      <w:r>
        <w:rPr>
          <w:rFonts w:ascii="Arial" w:hAnsi="Arial"/>
        </w:rPr>
        <w:t>miljø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84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</w:rPr>
        <w:t>Dyr,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deriblant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mennesker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12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Lesing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1"/>
        </w:rPr>
        <w:t>forståelse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8"/>
        <w:spacing w:line="240" w:lineRule="auto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Kunst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1"/>
          <w:w w:val="105"/>
        </w:rPr>
        <w:t>håndv</w:t>
      </w:r>
      <w:r>
        <w:rPr>
          <w:rFonts w:ascii="Trebuchet MS" w:hAnsi="Trebuchet MS"/>
          <w:spacing w:val="-2"/>
          <w:w w:val="105"/>
        </w:rPr>
        <w:t>erk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12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Maling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24" w:after="0"/>
        <w:ind w:left="387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R</w:t>
      </w:r>
      <w:r>
        <w:rPr>
          <w:rFonts w:ascii="Arial"/>
          <w:spacing w:val="-1"/>
        </w:rPr>
        <w:t>egistrering</w:t>
      </w:r>
      <w:r>
        <w:rPr>
          <w:rFonts w:ascii="Arial"/>
          <w:spacing w:val="-42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  <w:spacing w:val="-43"/>
        </w:rPr>
        <w:t> </w:t>
      </w:r>
      <w:r>
        <w:rPr>
          <w:rFonts w:ascii="Arial"/>
          <w:spacing w:val="-1"/>
        </w:rPr>
        <w:t>observ</w:t>
      </w:r>
      <w:r>
        <w:rPr>
          <w:rFonts w:ascii="Arial"/>
          <w:spacing w:val="-2"/>
        </w:rPr>
        <w:t>asjoner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left="0" w:right="1866"/>
        <w:jc w:val="center"/>
      </w:pPr>
      <w:r>
        <w:rPr>
          <w:b/>
          <w:spacing w:val="-4"/>
        </w:rPr>
        <w:t>S</w:t>
      </w:r>
      <w:r>
        <w:rPr>
          <w:b/>
          <w:spacing w:val="-5"/>
        </w:rPr>
        <w:t>tikkord</w:t>
      </w:r>
      <w:r>
        <w:rPr/>
      </w:r>
    </w:p>
    <w:p>
      <w:pPr>
        <w:pStyle w:val="BodyText"/>
        <w:spacing w:line="310" w:lineRule="auto" w:before="278"/>
        <w:ind w:left="115" w:right="34"/>
        <w:jc w:val="left"/>
        <w:rPr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Hygiene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Infeksjon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</w:t>
      </w:r>
      <w:r>
        <w:rPr>
          <w:spacing w:val="28"/>
          <w:w w:val="106"/>
        </w:rPr>
        <w:t> </w:t>
      </w:r>
      <w:r>
        <w:rPr>
          <w:w w:val="105"/>
        </w:rPr>
        <w:t>Såpe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erf</w:t>
      </w:r>
      <w:r>
        <w:rPr>
          <w:spacing w:val="-2"/>
          <w:w w:val="105"/>
        </w:rPr>
        <w:t>øring</w:t>
      </w:r>
      <w:r>
        <w:rPr>
          <w:b w:val="0"/>
        </w:rPr>
      </w:r>
    </w:p>
    <w:p>
      <w:pPr>
        <w:pStyle w:val="BodyText"/>
        <w:spacing w:line="310" w:lineRule="auto" w:before="67"/>
        <w:ind w:left="143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hyperlink r:id="rId6">
        <w:r>
          <w:rPr>
            <w:spacing w:val="-3"/>
            <w:w w:val="105"/>
          </w:rPr>
          <w:t>h</w:t>
        </w:r>
        <w:r>
          <w:rPr>
            <w:w w:val="105"/>
          </w:rPr>
          <w:t>ttps:</w:t>
        </w:r>
        <w:r>
          <w:rPr>
            <w:spacing w:val="-36"/>
            <w:w w:val="105"/>
          </w:rPr>
          <w:t>/</w:t>
        </w:r>
        <w:r>
          <w:rPr>
            <w:spacing w:val="-3"/>
            <w:w w:val="105"/>
          </w:rPr>
          <w:t>/</w:t>
        </w:r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</w:t>
        </w:r>
        <w:r>
          <w:rPr>
            <w:spacing w:val="-9"/>
            <w:w w:val="105"/>
          </w:rPr>
          <w:t>/</w:t>
        </w:r>
        <w:r>
          <w:rPr>
            <w:spacing w:val="-5"/>
            <w:w w:val="105"/>
          </w:rPr>
          <w:t>5</w:t>
        </w:r>
        <w:r>
          <w:rPr>
            <w:spacing w:val="-11"/>
            <w:w w:val="105"/>
          </w:rPr>
          <w:t>-</w:t>
        </w:r>
        <w:r>
          <w:rPr>
            <w:spacing w:val="-12"/>
            <w:w w:val="105"/>
          </w:rPr>
          <w:t>7</w:t>
        </w:r>
        <w:r>
          <w:rPr>
            <w:w w:val="105"/>
          </w:rPr>
          <w:t>-trinn-</w:t>
        </w:r>
      </w:hyperlink>
      <w:r>
        <w:rPr>
          <w:w w:val="101"/>
        </w:rPr>
        <w:t> </w:t>
      </w:r>
      <w:hyperlink r:id="rId6">
        <w:r>
          <w:rPr>
            <w:spacing w:val="-1"/>
            <w:w w:val="105"/>
          </w:rPr>
          <w:t>håndh</w:t>
        </w:r>
        <w:r>
          <w:rPr>
            <w:spacing w:val="-2"/>
            <w:w w:val="105"/>
          </w:rPr>
          <w:t>y</w:t>
        </w:r>
        <w:r>
          <w:rPr>
            <w:spacing w:val="-1"/>
            <w:w w:val="105"/>
          </w:rPr>
          <w:t>giene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Heading3"/>
        <w:spacing w:line="240" w:lineRule="auto"/>
        <w:ind w:left="594" w:right="0"/>
        <w:jc w:val="left"/>
      </w:pPr>
      <w:r>
        <w:rPr>
          <w:b/>
          <w:spacing w:val="-2"/>
        </w:rPr>
        <w:t>Kompetansemål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33"/>
          <w:szCs w:val="33"/>
        </w:rPr>
      </w:pPr>
    </w:p>
    <w:p>
      <w:pPr>
        <w:pStyle w:val="Heading8"/>
        <w:spacing w:line="240" w:lineRule="auto"/>
        <w:ind w:left="11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6" w:val="left" w:leader="none"/>
        </w:tabs>
        <w:spacing w:line="280" w:lineRule="auto" w:before="0"/>
        <w:ind w:left="375" w:right="1157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1"/>
          <w:sz w:val="28"/>
        </w:rPr>
        <w:t> 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vi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-1"/>
          <w:sz w:val="28"/>
        </w:rPr>
        <w:t> smitte</w:t>
      </w:r>
      <w:r>
        <w:rPr>
          <w:rFonts w:ascii="Trebuchet MS" w:hAnsi="Trebuchet MS"/>
          <w:b/>
          <w:spacing w:val="28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med skitne </w:t>
      </w:r>
      <w:r>
        <w:rPr>
          <w:rFonts w:ascii="Trebuchet MS" w:hAnsi="Trebuchet MS"/>
          <w:b/>
          <w:spacing w:val="-2"/>
          <w:sz w:val="28"/>
        </w:rPr>
        <w:t>hender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6" w:val="left" w:leader="none"/>
        </w:tabs>
        <w:spacing w:line="280" w:lineRule="auto" w:before="170"/>
        <w:ind w:left="375" w:right="39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e-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vaske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6" w:val="left" w:leader="none"/>
        </w:tabs>
        <w:spacing w:line="280" w:lineRule="auto" w:before="170"/>
        <w:ind w:left="375" w:right="1823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når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b/>
          <w:spacing w:val="28"/>
          <w:w w:val="10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6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vask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spacing w:before="0"/>
        <w:ind w:left="11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6" w:val="left" w:leader="none"/>
        </w:tabs>
        <w:spacing w:line="280" w:lineRule="auto" w:before="0"/>
        <w:ind w:left="375" w:right="124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orfor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bør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vaske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såpe.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6" w:val="left" w:leader="none"/>
        </w:tabs>
        <w:spacing w:line="280" w:lineRule="auto" w:before="170"/>
        <w:ind w:left="375" w:right="87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håndvask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beste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må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1"/>
          <w:w w:val="105"/>
          <w:sz w:val="28"/>
        </w:rPr>
        <w:t>ene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24"/>
          <w:w w:val="104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spredningen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5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</w:t>
      </w:r>
      <w:r>
        <w:rPr>
          <w:rFonts w:ascii="Trebuchet MS" w:hAnsi="Trebuchet MS"/>
          <w:b/>
          <w:spacing w:val="-1"/>
          <w:w w:val="105"/>
          <w:sz w:val="28"/>
        </w:rPr>
        <w:t>ober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840"/>
          <w:cols w:num="2" w:equalWidth="0">
            <w:col w:w="4726" w:space="842"/>
            <w:col w:w="5062"/>
          </w:cols>
        </w:sectPr>
      </w:pPr>
    </w:p>
    <w:p>
      <w:pPr>
        <w:spacing w:before="18"/>
        <w:ind w:left="138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/>
          <w:b/>
          <w:spacing w:val="-2"/>
          <w:sz w:val="40"/>
        </w:rPr>
        <w:t>Ressurser</w:t>
      </w:r>
      <w:r>
        <w:rPr>
          <w:rFonts w:ascii="Lucida Sans"/>
          <w:sz w:val="4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4"/>
          <w:szCs w:val="24"/>
        </w:rPr>
        <w:sectPr>
          <w:pgSz w:w="11910" w:h="16840"/>
          <w:pgMar w:top="560" w:bottom="280" w:left="1200" w:right="460"/>
        </w:sectPr>
      </w:pPr>
    </w:p>
    <w:p>
      <w:pPr>
        <w:spacing w:before="52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pacing w:val="-2"/>
          <w:w w:val="95"/>
          <w:sz w:val="28"/>
        </w:rPr>
        <w:t>Ho</w:t>
      </w:r>
      <w:r>
        <w:rPr>
          <w:rFonts w:ascii="Lucida Sans"/>
          <w:b/>
          <w:spacing w:val="-3"/>
          <w:w w:val="95"/>
          <w:sz w:val="28"/>
        </w:rPr>
        <w:t>v</w:t>
      </w:r>
      <w:r>
        <w:rPr>
          <w:rFonts w:ascii="Lucida Sans"/>
          <w:b/>
          <w:spacing w:val="-2"/>
          <w:w w:val="95"/>
          <w:sz w:val="28"/>
        </w:rPr>
        <w:t>edaktivitet:</w:t>
      </w:r>
      <w:r>
        <w:rPr>
          <w:rFonts w:ascii="Lucida Sans"/>
          <w:b/>
          <w:spacing w:val="-14"/>
          <w:w w:val="95"/>
          <w:sz w:val="28"/>
        </w:rPr>
        <w:t> </w:t>
      </w:r>
      <w:r>
        <w:rPr>
          <w:rFonts w:ascii="Lucida Sans"/>
          <w:b/>
          <w:spacing w:val="-4"/>
          <w:w w:val="95"/>
          <w:sz w:val="28"/>
        </w:rPr>
        <w:t>F</w:t>
      </w:r>
      <w:r>
        <w:rPr>
          <w:rFonts w:ascii="Lucida Sans"/>
          <w:b/>
          <w:spacing w:val="-5"/>
          <w:w w:val="95"/>
          <w:sz w:val="28"/>
        </w:rPr>
        <w:t>risk</w:t>
      </w:r>
      <w:r>
        <w:rPr>
          <w:rFonts w:ascii="Lucida Sans"/>
          <w:b/>
          <w:spacing w:val="-4"/>
          <w:w w:val="95"/>
          <w:sz w:val="28"/>
        </w:rPr>
        <w:t>e</w:t>
      </w:r>
      <w:r>
        <w:rPr>
          <w:rFonts w:ascii="Lucida Sans"/>
          <w:b/>
          <w:spacing w:val="-13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hender</w:t>
      </w:r>
      <w:r>
        <w:rPr>
          <w:rFonts w:ascii="Lucida Sans"/>
          <w:sz w:val="28"/>
        </w:rPr>
      </w:r>
    </w:p>
    <w:p>
      <w:pPr>
        <w:spacing w:line="378" w:lineRule="auto" w:before="56"/>
        <w:ind w:left="110" w:right="281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i/>
          <w:spacing w:val="-2"/>
          <w:w w:val="105"/>
          <w:sz w:val="28"/>
        </w:rPr>
        <w:t>Per</w:t>
      </w:r>
      <w:r>
        <w:rPr>
          <w:rFonts w:ascii="Arial"/>
          <w:i/>
          <w:spacing w:val="-57"/>
          <w:w w:val="105"/>
          <w:sz w:val="28"/>
        </w:rPr>
        <w:t> </w:t>
      </w:r>
      <w:r>
        <w:rPr>
          <w:rFonts w:ascii="Arial"/>
          <w:i/>
          <w:w w:val="105"/>
          <w:sz w:val="28"/>
        </w:rPr>
        <w:t>gruppe</w:t>
      </w:r>
      <w:r>
        <w:rPr>
          <w:rFonts w:ascii="Arial"/>
          <w:i/>
          <w:spacing w:val="2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28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34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</w:t>
      </w:r>
      <w:r>
        <w:rPr>
          <w:rFonts w:ascii="Trebuchet MS"/>
          <w:b/>
          <w:spacing w:val="-3"/>
          <w:w w:val="105"/>
          <w:sz w:val="28"/>
        </w:rPr>
        <w:t>A1</w:t>
      </w:r>
      <w:r>
        <w:rPr>
          <w:rFonts w:ascii="Trebuchet MS"/>
          <w:b/>
          <w:spacing w:val="23"/>
          <w:w w:val="9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17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25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</w:t>
      </w:r>
      <w:r>
        <w:rPr>
          <w:rFonts w:ascii="Trebuchet MS"/>
          <w:b/>
          <w:spacing w:val="-3"/>
          <w:w w:val="105"/>
          <w:sz w:val="28"/>
        </w:rPr>
        <w:t>A2</w:t>
      </w:r>
      <w:r>
        <w:rPr>
          <w:rFonts w:ascii="Trebuchet MS"/>
          <w:sz w:val="28"/>
        </w:rPr>
      </w:r>
    </w:p>
    <w:p>
      <w:pPr>
        <w:pStyle w:val="Heading8"/>
        <w:spacing w:line="376" w:lineRule="auto"/>
        <w:ind w:right="12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4"/>
          <w:w w:val="105"/>
        </w:rPr>
        <w:t>Vask</w:t>
      </w:r>
      <w:r>
        <w:rPr>
          <w:rFonts w:ascii="Trebuchet MS" w:hAnsi="Trebuchet MS"/>
          <w:spacing w:val="2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spacing w:val="-1"/>
          <w:w w:val="105"/>
        </w:rPr>
        <w:t>utslagsvask</w:t>
      </w:r>
      <w:r>
        <w:rPr>
          <w:rFonts w:ascii="Trebuchet MS" w:hAnsi="Trebuchet MS"/>
          <w:spacing w:val="27"/>
          <w:w w:val="107"/>
        </w:rPr>
        <w:t> </w:t>
      </w:r>
      <w:r>
        <w:rPr>
          <w:rFonts w:ascii="Trebuchet MS" w:hAnsi="Trebuchet MS"/>
          <w:spacing w:val="-1"/>
          <w:w w:val="105"/>
        </w:rPr>
        <w:t>Håndsåpe</w:t>
      </w:r>
      <w:r>
        <w:rPr>
          <w:rFonts w:ascii="Trebuchet MS" w:hAnsi="Trebuchet MS"/>
          <w:b w:val="0"/>
        </w:rPr>
      </w:r>
    </w:p>
    <w:p>
      <w:pPr>
        <w:spacing w:line="376" w:lineRule="auto" w:before="0"/>
        <w:ind w:left="110" w:right="281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2"/>
          <w:sz w:val="28"/>
        </w:rPr>
        <w:t>T</w:t>
      </w:r>
      <w:r>
        <w:rPr>
          <w:rFonts w:ascii="Trebuchet MS" w:hAnsi="Trebuchet MS"/>
          <w:b/>
          <w:sz w:val="28"/>
        </w:rPr>
        <w:t>ør</w:t>
      </w:r>
      <w:r>
        <w:rPr>
          <w:rFonts w:ascii="Trebuchet MS" w:hAnsi="Trebuchet MS"/>
          <w:b/>
          <w:spacing w:val="-8"/>
          <w:sz w:val="28"/>
        </w:rPr>
        <w:t>k</w:t>
      </w:r>
      <w:r>
        <w:rPr>
          <w:rFonts w:ascii="Trebuchet MS" w:hAnsi="Trebuchet MS"/>
          <w:b/>
          <w:sz w:val="28"/>
        </w:rPr>
        <w:t>epapir</w:t>
      </w:r>
      <w:r>
        <w:rPr>
          <w:rFonts w:ascii="Trebuchet MS" w:hAnsi="Trebuchet MS"/>
          <w:b/>
          <w:w w:val="102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</w:t>
      </w:r>
      <w:r>
        <w:rPr>
          <w:rFonts w:ascii="Trebuchet MS" w:hAnsi="Trebuchet MS"/>
          <w:b/>
          <w:spacing w:val="-2"/>
          <w:w w:val="105"/>
          <w:sz w:val="28"/>
        </w:rPr>
        <w:t>enner</w:t>
      </w:r>
      <w:r>
        <w:rPr>
          <w:rFonts w:ascii="Trebuchet MS" w:hAnsi="Trebuchet MS"/>
          <w:b/>
          <w:spacing w:val="23"/>
          <w:w w:val="101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V</w:t>
      </w:r>
      <w:r>
        <w:rPr>
          <w:rFonts w:ascii="Trebuchet MS" w:hAnsi="Trebuchet MS"/>
          <w:b/>
          <w:spacing w:val="-5"/>
          <w:w w:val="105"/>
          <w:sz w:val="28"/>
        </w:rPr>
        <w:t>ann</w:t>
      </w:r>
      <w:r>
        <w:rPr>
          <w:rFonts w:ascii="Trebuchet MS" w:hAnsi="Trebuchet MS"/>
          <w:sz w:val="28"/>
        </w:rPr>
      </w:r>
    </w:p>
    <w:p>
      <w:pPr>
        <w:spacing w:line="258" w:lineRule="auto" w:before="0"/>
        <w:ind w:left="110" w:right="204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Oljebasert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UV-gel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-pulv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b/>
          <w:spacing w:val="30"/>
          <w:w w:val="98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og</w:t>
      </w:r>
      <w:r>
        <w:rPr>
          <w:rFonts w:ascii="Trebuchet MS" w:hAnsi="Trebuchet MS"/>
          <w:b/>
          <w:spacing w:val="-54"/>
          <w:w w:val="110"/>
          <w:sz w:val="28"/>
        </w:rPr>
        <w:t> </w:t>
      </w:r>
      <w:r>
        <w:rPr>
          <w:rFonts w:ascii="Trebuchet MS" w:hAnsi="Trebuchet MS"/>
          <w:b/>
          <w:spacing w:val="-2"/>
          <w:w w:val="110"/>
          <w:sz w:val="28"/>
        </w:rPr>
        <w:t>UV</w:t>
      </w:r>
      <w:r>
        <w:rPr>
          <w:rFonts w:ascii="Trebuchet MS" w:hAnsi="Trebuchet MS"/>
          <w:b/>
          <w:spacing w:val="-3"/>
          <w:w w:val="110"/>
          <w:sz w:val="28"/>
        </w:rPr>
        <w:t>-lampe</w:t>
      </w:r>
      <w:r>
        <w:rPr>
          <w:rFonts w:ascii="Trebuchet MS" w:hAnsi="Trebuchet MS"/>
          <w:b/>
          <w:spacing w:val="-5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eller</w:t>
      </w:r>
      <w:r>
        <w:rPr>
          <w:rFonts w:ascii="Trebuchet MS" w:hAnsi="Trebuchet MS"/>
          <w:b/>
          <w:spacing w:val="-58"/>
          <w:w w:val="110"/>
          <w:sz w:val="28"/>
        </w:rPr>
        <w:t> </w:t>
      </w:r>
      <w:r>
        <w:rPr>
          <w:rFonts w:ascii="Trebuchet MS" w:hAnsi="Trebuchet MS"/>
          <w:b/>
          <w:spacing w:val="-3"/>
          <w:w w:val="110"/>
          <w:sz w:val="28"/>
        </w:rPr>
        <w:t>stekeolje</w:t>
      </w:r>
      <w:r>
        <w:rPr>
          <w:rFonts w:ascii="Trebuchet MS" w:hAnsi="Trebuchet MS"/>
          <w:b/>
          <w:spacing w:val="-5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og</w:t>
      </w:r>
      <w:r>
        <w:rPr>
          <w:rFonts w:ascii="Trebuchet MS" w:hAnsi="Trebuchet MS"/>
          <w:b/>
          <w:spacing w:val="30"/>
          <w:w w:val="116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anel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/</w:t>
      </w:r>
      <w:r>
        <w:rPr>
          <w:rFonts w:ascii="Trebuchet MS" w:hAnsi="Trebuchet MS"/>
          <w:b/>
          <w:spacing w:val="-1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miljø</w:t>
      </w:r>
      <w:r>
        <w:rPr>
          <w:rFonts w:ascii="Trebuchet MS" w:hAnsi="Trebuchet MS"/>
          <w:b/>
          <w:spacing w:val="-1"/>
          <w:w w:val="105"/>
          <w:sz w:val="28"/>
        </w:rPr>
        <w:t>vennlig</w:t>
      </w:r>
      <w:r>
        <w:rPr>
          <w:rFonts w:ascii="Trebuchet MS" w:hAnsi="Trebuchet MS"/>
          <w:b/>
          <w:spacing w:val="-1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glitt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sz w:val="28"/>
        </w:rPr>
      </w:r>
    </w:p>
    <w:p>
      <w:pPr>
        <w:spacing w:line="385" w:lineRule="auto" w:before="180"/>
        <w:ind w:left="110" w:right="281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i/>
          <w:spacing w:val="24"/>
          <w:w w:val="101"/>
          <w:sz w:val="28"/>
        </w:rPr>
        <w:t> </w:t>
      </w:r>
      <w:r>
        <w:rPr>
          <w:rFonts w:ascii="Trebuchet MS"/>
          <w:b/>
          <w:spacing w:val="-2"/>
          <w:sz w:val="28"/>
        </w:rPr>
        <w:t>Kopi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spacing w:val="-2"/>
          <w:sz w:val="28"/>
        </w:rPr>
        <w:t>av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z w:val="28"/>
        </w:rPr>
        <w:t>EA1</w:t>
      </w:r>
      <w:r>
        <w:rPr>
          <w:rFonts w:ascii="Trebuchet MS"/>
          <w:b/>
          <w:spacing w:val="21"/>
          <w:w w:val="98"/>
          <w:sz w:val="28"/>
        </w:rPr>
        <w:t> </w:t>
      </w:r>
      <w:r>
        <w:rPr>
          <w:rFonts w:ascii="Trebuchet MS"/>
          <w:b/>
          <w:spacing w:val="-2"/>
          <w:sz w:val="28"/>
        </w:rPr>
        <w:t>Kopi</w:t>
      </w:r>
      <w:r>
        <w:rPr>
          <w:rFonts w:ascii="Trebuchet MS"/>
          <w:b/>
          <w:spacing w:val="9"/>
          <w:sz w:val="28"/>
        </w:rPr>
        <w:t> </w:t>
      </w:r>
      <w:r>
        <w:rPr>
          <w:rFonts w:ascii="Trebuchet MS"/>
          <w:b/>
          <w:spacing w:val="-2"/>
          <w:sz w:val="28"/>
        </w:rPr>
        <w:t>av</w:t>
      </w:r>
      <w:r>
        <w:rPr>
          <w:rFonts w:ascii="Trebuchet MS"/>
          <w:b/>
          <w:sz w:val="28"/>
        </w:rPr>
        <w:t> EA2</w:t>
      </w:r>
      <w:r>
        <w:rPr>
          <w:rFonts w:ascii="Trebuchet MS"/>
          <w:sz w:val="28"/>
        </w:rPr>
      </w:r>
    </w:p>
    <w:p>
      <w:pPr>
        <w:spacing w:before="78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pacing w:val="-2"/>
          <w:w w:val="95"/>
          <w:sz w:val="28"/>
        </w:rPr>
        <w:t>Aktivit</w:t>
      </w:r>
      <w:r>
        <w:rPr>
          <w:rFonts w:ascii="Lucida Sans"/>
          <w:b/>
          <w:spacing w:val="-1"/>
          <w:w w:val="95"/>
          <w:sz w:val="28"/>
        </w:rPr>
        <w:t>et</w:t>
      </w:r>
      <w:r>
        <w:rPr>
          <w:rFonts w:ascii="Lucida Sans"/>
          <w:b/>
          <w:spacing w:val="-32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2:</w:t>
      </w:r>
      <w:r>
        <w:rPr>
          <w:rFonts w:ascii="Lucida Sans"/>
          <w:sz w:val="28"/>
        </w:rPr>
      </w:r>
    </w:p>
    <w:p>
      <w:pPr>
        <w:spacing w:before="30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spacing w:val="-3"/>
          <w:sz w:val="28"/>
        </w:rPr>
        <w:t>Hv</w:t>
      </w:r>
      <w:r>
        <w:rPr>
          <w:rFonts w:ascii="Lucida Sans" w:hAnsi="Lucida Sans"/>
          <w:b/>
          <w:spacing w:val="-2"/>
          <w:sz w:val="28"/>
        </w:rPr>
        <w:t>a</w:t>
      </w:r>
      <w:r>
        <w:rPr>
          <w:rFonts w:ascii="Lucida Sans" w:hAnsi="Lucida Sans"/>
          <w:b/>
          <w:spacing w:val="-58"/>
          <w:sz w:val="28"/>
        </w:rPr>
        <w:t> </w:t>
      </w:r>
      <w:r>
        <w:rPr>
          <w:rFonts w:ascii="Lucida Sans" w:hAnsi="Lucida Sans"/>
          <w:b/>
          <w:sz w:val="28"/>
        </w:rPr>
        <w:t>vi</w:t>
      </w:r>
      <w:r>
        <w:rPr>
          <w:rFonts w:ascii="Lucida Sans" w:hAnsi="Lucida Sans"/>
          <w:b/>
          <w:spacing w:val="-54"/>
          <w:sz w:val="28"/>
        </w:rPr>
        <w:t> </w:t>
      </w:r>
      <w:r>
        <w:rPr>
          <w:rFonts w:ascii="Lucida Sans" w:hAnsi="Lucida Sans"/>
          <w:b/>
          <w:sz w:val="28"/>
        </w:rPr>
        <w:t>har</w:t>
      </w:r>
      <w:r>
        <w:rPr>
          <w:rFonts w:ascii="Lucida Sans" w:hAnsi="Lucida Sans"/>
          <w:b/>
          <w:spacing w:val="-57"/>
          <w:sz w:val="28"/>
        </w:rPr>
        <w:t> </w:t>
      </w:r>
      <w:r>
        <w:rPr>
          <w:rFonts w:ascii="Lucida Sans" w:hAnsi="Lucida Sans"/>
          <w:b/>
          <w:spacing w:val="-1"/>
          <w:sz w:val="28"/>
        </w:rPr>
        <w:t>gått</w:t>
      </w:r>
      <w:r>
        <w:rPr>
          <w:rFonts w:ascii="Lucida Sans" w:hAnsi="Lucida Sans"/>
          <w:b/>
          <w:spacing w:val="-54"/>
          <w:sz w:val="28"/>
        </w:rPr>
        <w:t> </w:t>
      </w:r>
      <w:r>
        <w:rPr>
          <w:rFonts w:ascii="Lucida Sans" w:hAnsi="Lucida Sans"/>
          <w:b/>
          <w:sz w:val="28"/>
        </w:rPr>
        <w:t>glipp</w:t>
      </w:r>
      <w:r>
        <w:rPr>
          <w:rFonts w:ascii="Lucida Sans" w:hAnsi="Lucida Sans"/>
          <w:b/>
          <w:spacing w:val="-53"/>
          <w:sz w:val="28"/>
        </w:rPr>
        <w:t> </w:t>
      </w:r>
      <w:r>
        <w:rPr>
          <w:rFonts w:ascii="Lucida Sans" w:hAnsi="Lucida Sans"/>
          <w:b/>
          <w:spacing w:val="-2"/>
          <w:sz w:val="28"/>
        </w:rPr>
        <w:t>a</w:t>
      </w:r>
      <w:r>
        <w:rPr>
          <w:rFonts w:ascii="Lucida Sans" w:hAnsi="Lucida Sans"/>
          <w:b/>
          <w:spacing w:val="-3"/>
          <w:sz w:val="28"/>
        </w:rPr>
        <w:t>v</w:t>
      </w:r>
      <w:r>
        <w:rPr>
          <w:rFonts w:ascii="Lucida Sans" w:hAnsi="Lucida Sans"/>
          <w:sz w:val="28"/>
        </w:rPr>
      </w:r>
    </w:p>
    <w:p>
      <w:pPr>
        <w:spacing w:line="378" w:lineRule="auto" w:before="56"/>
        <w:ind w:left="110" w:right="281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i/>
          <w:spacing w:val="-2"/>
          <w:w w:val="105"/>
          <w:sz w:val="28"/>
        </w:rPr>
        <w:t>Per</w:t>
      </w:r>
      <w:r>
        <w:rPr>
          <w:rFonts w:ascii="Arial"/>
          <w:i/>
          <w:spacing w:val="-57"/>
          <w:w w:val="105"/>
          <w:sz w:val="28"/>
        </w:rPr>
        <w:t> </w:t>
      </w:r>
      <w:r>
        <w:rPr>
          <w:rFonts w:ascii="Arial"/>
          <w:i/>
          <w:w w:val="105"/>
          <w:sz w:val="28"/>
        </w:rPr>
        <w:t>gruppe</w:t>
      </w:r>
      <w:r>
        <w:rPr>
          <w:rFonts w:ascii="Arial"/>
          <w:i/>
          <w:spacing w:val="2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17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25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</w:t>
      </w:r>
      <w:r>
        <w:rPr>
          <w:rFonts w:ascii="Trebuchet MS"/>
          <w:b/>
          <w:spacing w:val="-3"/>
          <w:w w:val="105"/>
          <w:sz w:val="28"/>
        </w:rPr>
        <w:t>A2</w:t>
      </w:r>
      <w:r>
        <w:rPr>
          <w:rFonts w:ascii="Trebuchet MS"/>
          <w:b/>
          <w:spacing w:val="23"/>
          <w:w w:val="101"/>
          <w:sz w:val="28"/>
        </w:rPr>
        <w:t> </w:t>
      </w:r>
      <w:r>
        <w:rPr>
          <w:rFonts w:ascii="Trebuchet MS"/>
          <w:b/>
          <w:spacing w:val="-34"/>
          <w:w w:val="105"/>
          <w:sz w:val="28"/>
        </w:rPr>
        <w:t>T</w:t>
      </w:r>
      <w:r>
        <w:rPr>
          <w:rFonts w:ascii="Trebuchet MS"/>
          <w:b/>
          <w:w w:val="105"/>
          <w:sz w:val="28"/>
        </w:rPr>
        <w:t>o</w:t>
      </w:r>
      <w:r>
        <w:rPr>
          <w:rFonts w:ascii="Trebuchet MS"/>
          <w:b/>
          <w:spacing w:val="-2"/>
          <w:w w:val="105"/>
          <w:sz w:val="28"/>
        </w:rPr>
        <w:t>m</w:t>
      </w:r>
      <w:r>
        <w:rPr>
          <w:rFonts w:ascii="Trebuchet MS"/>
          <w:b/>
          <w:w w:val="105"/>
          <w:sz w:val="28"/>
        </w:rPr>
        <w:t>t</w:t>
      </w:r>
      <w:r>
        <w:rPr>
          <w:rFonts w:ascii="Trebuchet MS"/>
          <w:b/>
          <w:spacing w:val="-50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papir</w:t>
      </w:r>
      <w:r>
        <w:rPr>
          <w:rFonts w:ascii="Trebuchet MS"/>
          <w:sz w:val="28"/>
        </w:rPr>
      </w:r>
    </w:p>
    <w:p>
      <w:pPr>
        <w:pStyle w:val="Heading8"/>
        <w:spacing w:line="251" w:lineRule="auto"/>
        <w:ind w:right="80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Finger</w:t>
      </w:r>
      <w:r>
        <w:rPr>
          <w:rFonts w:ascii="Trebuchet MS"/>
          <w:spacing w:val="-2"/>
          <w:w w:val="105"/>
        </w:rPr>
        <w:t>-</w:t>
      </w:r>
      <w:r>
        <w:rPr>
          <w:rFonts w:ascii="Trebuchet MS"/>
          <w:spacing w:val="-27"/>
          <w:w w:val="105"/>
        </w:rPr>
        <w:t> </w:t>
      </w:r>
      <w:r>
        <w:rPr>
          <w:rFonts w:ascii="Trebuchet MS"/>
          <w:w w:val="105"/>
        </w:rPr>
        <w:t>eller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spacing w:val="-2"/>
          <w:w w:val="105"/>
        </w:rPr>
        <w:t>kr</w:t>
      </w:r>
      <w:r>
        <w:rPr>
          <w:rFonts w:ascii="Trebuchet MS"/>
          <w:spacing w:val="-1"/>
          <w:w w:val="105"/>
        </w:rPr>
        <w:t>oppsmaling</w:t>
      </w:r>
      <w:r>
        <w:rPr>
          <w:rFonts w:ascii="Trebuchet MS"/>
          <w:spacing w:val="26"/>
          <w:w w:val="108"/>
        </w:rPr>
        <w:t> </w:t>
      </w:r>
      <w:r>
        <w:rPr>
          <w:rFonts w:ascii="Trebuchet MS"/>
          <w:spacing w:val="-2"/>
          <w:w w:val="105"/>
        </w:rPr>
        <w:t>(ikk</w:t>
      </w:r>
      <w:r>
        <w:rPr>
          <w:rFonts w:ascii="Trebuchet MS"/>
          <w:spacing w:val="-1"/>
          <w:w w:val="105"/>
        </w:rPr>
        <w:t>e-giftig</w:t>
      </w:r>
      <w:r>
        <w:rPr>
          <w:rFonts w:ascii="Trebuchet MS"/>
          <w:spacing w:val="-30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36"/>
          <w:w w:val="105"/>
        </w:rPr>
        <w:t> </w:t>
      </w:r>
      <w:r>
        <w:rPr>
          <w:rFonts w:ascii="Trebuchet MS"/>
          <w:spacing w:val="-1"/>
          <w:w w:val="105"/>
        </w:rPr>
        <w:t>vaskbar)</w:t>
      </w:r>
      <w:r>
        <w:rPr>
          <w:rFonts w:ascii="Trebuchet MS"/>
          <w:b w:val="0"/>
        </w:rPr>
      </w:r>
    </w:p>
    <w:p>
      <w:pPr>
        <w:spacing w:line="251" w:lineRule="auto"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4"/>
          <w:w w:val="105"/>
          <w:sz w:val="28"/>
        </w:rPr>
        <w:t>Frakker</w:t>
      </w:r>
      <w:r>
        <w:rPr>
          <w:rFonts w:ascii="Trebuchet MS" w:hAnsi="Trebuchet MS"/>
          <w:b/>
          <w:spacing w:val="-3"/>
          <w:w w:val="105"/>
          <w:sz w:val="28"/>
        </w:rPr>
        <w:t>/f</w:t>
      </w:r>
      <w:r>
        <w:rPr>
          <w:rFonts w:ascii="Trebuchet MS" w:hAnsi="Trebuchet MS"/>
          <w:b/>
          <w:spacing w:val="-4"/>
          <w:w w:val="105"/>
          <w:sz w:val="28"/>
        </w:rPr>
        <w:t>orklær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dekke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26"/>
          <w:w w:val="9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klærne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yngre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grupper</w:t>
      </w:r>
      <w:r>
        <w:rPr>
          <w:rFonts w:ascii="Trebuchet MS" w:hAnsi="Trebuchet MS"/>
          <w:sz w:val="28"/>
        </w:rPr>
      </w:r>
    </w:p>
    <w:p>
      <w:pPr>
        <w:spacing w:line="251" w:lineRule="auto" w:before="170"/>
        <w:ind w:left="110" w:right="12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w w:val="105"/>
          <w:sz w:val="28"/>
        </w:rPr>
        <w:t>Håndvaskf</w:t>
      </w:r>
      <w:r>
        <w:rPr>
          <w:rFonts w:ascii="Trebuchet MS" w:hAnsi="Trebuchet MS"/>
          <w:b/>
          <w:spacing w:val="-2"/>
          <w:w w:val="105"/>
          <w:sz w:val="28"/>
        </w:rPr>
        <w:t>asilit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ter</w:t>
      </w:r>
      <w:r>
        <w:rPr>
          <w:rFonts w:ascii="Trebuchet MS" w:hAnsi="Trebuchet MS"/>
          <w:b/>
          <w:spacing w:val="-5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a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22"/>
          <w:w w:val="9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såpe</w:t>
      </w:r>
      <w:r>
        <w:rPr>
          <w:rFonts w:ascii="Trebuchet MS" w:hAnsi="Trebuchet MS"/>
          <w:b/>
          <w:spacing w:val="-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1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vann</w:t>
      </w:r>
      <w:r>
        <w:rPr>
          <w:rFonts w:ascii="Trebuchet MS" w:hAnsi="Trebuchet MS"/>
          <w:sz w:val="28"/>
        </w:rPr>
      </w:r>
    </w:p>
    <w:p>
      <w:pPr>
        <w:spacing w:before="19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2"/>
          <w:sz w:val="28"/>
        </w:rPr>
        <w:t>T</w:t>
      </w:r>
      <w:r>
        <w:rPr>
          <w:rFonts w:ascii="Trebuchet MS" w:hAnsi="Trebuchet MS"/>
          <w:b/>
          <w:sz w:val="28"/>
        </w:rPr>
        <w:t>ør</w:t>
      </w:r>
      <w:r>
        <w:rPr>
          <w:rFonts w:ascii="Trebuchet MS" w:hAnsi="Trebuchet MS"/>
          <w:b/>
          <w:spacing w:val="-8"/>
          <w:sz w:val="28"/>
        </w:rPr>
        <w:t>k</w:t>
      </w:r>
      <w:r>
        <w:rPr>
          <w:rFonts w:ascii="Trebuchet MS" w:hAnsi="Trebuchet MS"/>
          <w:b/>
          <w:sz w:val="28"/>
        </w:rPr>
        <w:t>epapir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8"/>
          <w:sz w:val="28"/>
        </w:rPr>
        <w:t>f</w:t>
      </w:r>
      <w:r>
        <w:rPr>
          <w:rFonts w:ascii="Trebuchet MS" w:hAnsi="Trebuchet MS"/>
          <w:b/>
          <w:sz w:val="28"/>
        </w:rPr>
        <w:t>or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t</w:t>
      </w:r>
      <w:r>
        <w:rPr>
          <w:rFonts w:ascii="Trebuchet MS" w:hAnsi="Trebuchet MS"/>
          <w:b/>
          <w:sz w:val="28"/>
        </w:rPr>
        <w:t>ør</w:t>
      </w:r>
      <w:r>
        <w:rPr>
          <w:rFonts w:ascii="Trebuchet MS" w:hAnsi="Trebuchet MS"/>
          <w:b/>
          <w:spacing w:val="-9"/>
          <w:sz w:val="28"/>
        </w:rPr>
        <w:t>r</w:t>
      </w:r>
      <w:r>
        <w:rPr>
          <w:rFonts w:ascii="Trebuchet MS" w:hAnsi="Trebuchet MS"/>
          <w:b/>
          <w:sz w:val="28"/>
        </w:rPr>
        <w:t>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hender</w:t>
      </w:r>
      <w:r>
        <w:rPr>
          <w:rFonts w:ascii="Trebuchet MS" w:hAnsi="Trebuchet MS"/>
          <w:sz w:val="28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pacing w:val="-2"/>
          <w:w w:val="95"/>
          <w:sz w:val="28"/>
        </w:rPr>
        <w:t>Ekstr</w:t>
      </w:r>
      <w:r>
        <w:rPr>
          <w:rFonts w:ascii="Lucida Sans"/>
          <w:b/>
          <w:spacing w:val="-1"/>
          <w:w w:val="95"/>
          <w:sz w:val="28"/>
        </w:rPr>
        <w:t>aaktivitet</w:t>
      </w:r>
      <w:r>
        <w:rPr>
          <w:rFonts w:ascii="Lucida Sans"/>
          <w:b/>
          <w:spacing w:val="-46"/>
          <w:w w:val="95"/>
          <w:sz w:val="28"/>
        </w:rPr>
        <w:t> </w:t>
      </w:r>
      <w:r>
        <w:rPr>
          <w:rFonts w:ascii="Lucida Sans"/>
          <w:b/>
          <w:w w:val="95"/>
          <w:sz w:val="28"/>
        </w:rPr>
        <w:t>1:</w:t>
      </w:r>
      <w:r>
        <w:rPr>
          <w:rFonts w:ascii="Lucida Sans"/>
          <w:sz w:val="28"/>
        </w:rPr>
      </w:r>
    </w:p>
    <w:p>
      <w:pPr>
        <w:spacing w:before="30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pacing w:val="-3"/>
          <w:sz w:val="28"/>
        </w:rPr>
        <w:t>Fyll</w:t>
      </w:r>
      <w:r>
        <w:rPr>
          <w:rFonts w:ascii="Lucida Sans"/>
          <w:b/>
          <w:spacing w:val="-57"/>
          <w:sz w:val="28"/>
        </w:rPr>
        <w:t> </w:t>
      </w:r>
      <w:r>
        <w:rPr>
          <w:rFonts w:ascii="Lucida Sans"/>
          <w:b/>
          <w:sz w:val="28"/>
        </w:rPr>
        <w:t>ut</w:t>
      </w:r>
      <w:r>
        <w:rPr>
          <w:rFonts w:ascii="Lucida Sans"/>
          <w:b/>
          <w:spacing w:val="-51"/>
          <w:sz w:val="28"/>
        </w:rPr>
        <w:t> </w:t>
      </w:r>
      <w:r>
        <w:rPr>
          <w:rFonts w:ascii="Lucida Sans"/>
          <w:b/>
          <w:spacing w:val="-1"/>
          <w:sz w:val="28"/>
        </w:rPr>
        <w:t>det</w:t>
      </w:r>
      <w:r>
        <w:rPr>
          <w:rFonts w:ascii="Lucida Sans"/>
          <w:b/>
          <w:spacing w:val="-51"/>
          <w:sz w:val="28"/>
        </w:rPr>
        <w:t> </w:t>
      </w:r>
      <w:r>
        <w:rPr>
          <w:rFonts w:ascii="Lucida Sans"/>
          <w:b/>
          <w:sz w:val="28"/>
        </w:rPr>
        <w:t>som</w:t>
      </w:r>
      <w:r>
        <w:rPr>
          <w:rFonts w:ascii="Lucida Sans"/>
          <w:b/>
          <w:spacing w:val="-52"/>
          <w:sz w:val="28"/>
        </w:rPr>
        <w:t> </w:t>
      </w:r>
      <w:r>
        <w:rPr>
          <w:rFonts w:ascii="Lucida Sans"/>
          <w:b/>
          <w:sz w:val="28"/>
        </w:rPr>
        <w:t>mangler</w:t>
      </w:r>
      <w:r>
        <w:rPr>
          <w:rFonts w:ascii="Lucida Sans"/>
          <w:sz w:val="28"/>
        </w:rPr>
      </w:r>
    </w:p>
    <w:p>
      <w:pPr>
        <w:spacing w:before="56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spacing w:before="188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30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35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EA3</w:t>
      </w:r>
      <w:r>
        <w:rPr>
          <w:rFonts w:ascii="Trebuchet MS"/>
          <w:sz w:val="28"/>
        </w:rPr>
      </w:r>
    </w:p>
    <w:p>
      <w:pPr>
        <w:spacing w:line="271" w:lineRule="auto" w:before="52"/>
        <w:ind w:left="551" w:right="144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95"/>
        </w:rPr>
        <w:br w:type="column"/>
      </w:r>
      <w:r>
        <w:rPr>
          <w:rFonts w:ascii="Lucida Sans" w:hAnsi="Lucida Sans"/>
          <w:b/>
          <w:spacing w:val="-2"/>
          <w:w w:val="95"/>
          <w:sz w:val="28"/>
        </w:rPr>
        <w:t>Ekstr</w:t>
      </w:r>
      <w:r>
        <w:rPr>
          <w:rFonts w:ascii="Lucida Sans" w:hAnsi="Lucida Sans"/>
          <w:b/>
          <w:spacing w:val="-1"/>
          <w:w w:val="95"/>
          <w:sz w:val="28"/>
        </w:rPr>
        <w:t>aaktivitet</w:t>
      </w:r>
      <w:r>
        <w:rPr>
          <w:rFonts w:ascii="Lucida Sans" w:hAnsi="Lucida Sans"/>
          <w:b/>
          <w:spacing w:val="-29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2:</w:t>
      </w:r>
      <w:r>
        <w:rPr>
          <w:rFonts w:ascii="Lucida Sans" w:hAnsi="Lucida Sans"/>
          <w:b/>
          <w:spacing w:val="29"/>
          <w:w w:val="96"/>
          <w:sz w:val="28"/>
        </w:rPr>
        <w:t> </w:t>
      </w:r>
      <w:r>
        <w:rPr>
          <w:rFonts w:ascii="Lucida Sans" w:hAnsi="Lucida Sans"/>
          <w:b/>
          <w:spacing w:val="-34"/>
          <w:w w:val="95"/>
          <w:sz w:val="28"/>
        </w:rPr>
        <w:t>T</w:t>
      </w:r>
      <w:r>
        <w:rPr>
          <w:rFonts w:ascii="Lucida Sans" w:hAnsi="Lucida Sans"/>
          <w:b/>
          <w:w w:val="95"/>
          <w:sz w:val="28"/>
        </w:rPr>
        <w:t>est</w:t>
      </w:r>
      <w:r>
        <w:rPr>
          <w:rFonts w:ascii="Lucida Sans" w:hAnsi="Lucida Sans"/>
          <w:b/>
          <w:spacing w:val="-13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om</w:t>
      </w:r>
      <w:r>
        <w:rPr>
          <w:rFonts w:ascii="Lucida Sans" w:hAnsi="Lucida Sans"/>
          <w:b/>
          <w:spacing w:val="-12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hånd</w:t>
      </w:r>
      <w:r>
        <w:rPr>
          <w:rFonts w:ascii="Lucida Sans" w:hAnsi="Lucida Sans"/>
          <w:b/>
          <w:spacing w:val="-4"/>
          <w:w w:val="95"/>
          <w:sz w:val="28"/>
        </w:rPr>
        <w:t>h</w:t>
      </w:r>
      <w:r>
        <w:rPr>
          <w:rFonts w:ascii="Lucida Sans" w:hAnsi="Lucida Sans"/>
          <w:b/>
          <w:spacing w:val="-7"/>
          <w:w w:val="95"/>
          <w:sz w:val="28"/>
        </w:rPr>
        <w:t>y</w:t>
      </w:r>
      <w:r>
        <w:rPr>
          <w:rFonts w:ascii="Lucida Sans" w:hAnsi="Lucida Sans"/>
          <w:b/>
          <w:w w:val="95"/>
          <w:sz w:val="28"/>
        </w:rPr>
        <w:t>giene</w:t>
      </w:r>
      <w:r>
        <w:rPr>
          <w:rFonts w:ascii="Lucida Sans" w:hAnsi="Lucida Sans"/>
          <w:b/>
          <w:w w:val="97"/>
          <w:sz w:val="28"/>
        </w:rPr>
        <w:t> </w:t>
      </w:r>
      <w:r>
        <w:rPr>
          <w:rFonts w:ascii="Arial" w:hAnsi="Arial"/>
          <w:i/>
          <w:spacing w:val="-2"/>
          <w:sz w:val="28"/>
        </w:rPr>
        <w:t>P</w:t>
      </w:r>
      <w:r>
        <w:rPr>
          <w:rFonts w:ascii="Arial" w:hAnsi="Arial"/>
          <w:i/>
          <w:spacing w:val="-1"/>
          <w:sz w:val="28"/>
        </w:rPr>
        <w:t>er</w:t>
      </w:r>
      <w:r>
        <w:rPr>
          <w:rFonts w:ascii="Arial" w:hAnsi="Arial"/>
          <w:i/>
          <w:spacing w:val="10"/>
          <w:sz w:val="28"/>
        </w:rPr>
        <w:t> </w:t>
      </w:r>
      <w:r>
        <w:rPr>
          <w:rFonts w:ascii="Arial" w:hAnsi="Arial"/>
          <w:i/>
          <w:sz w:val="28"/>
        </w:rPr>
        <w:t>gruppe</w:t>
      </w:r>
      <w:r>
        <w:rPr>
          <w:rFonts w:ascii="Arial" w:hAnsi="Arial"/>
          <w:sz w:val="28"/>
        </w:rPr>
      </w:r>
    </w:p>
    <w:p>
      <w:pPr>
        <w:pStyle w:val="Heading8"/>
        <w:spacing w:line="240" w:lineRule="auto" w:before="146"/>
        <w:ind w:left="551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K</w:t>
      </w:r>
      <w:r>
        <w:rPr>
          <w:rFonts w:ascii="Trebuchet MS"/>
          <w:spacing w:val="-3"/>
          <w:w w:val="105"/>
        </w:rPr>
        <w:t>opi</w:t>
      </w:r>
      <w:r>
        <w:rPr>
          <w:rFonts w:ascii="Trebuchet MS"/>
          <w:spacing w:val="-27"/>
          <w:w w:val="105"/>
        </w:rPr>
        <w:t> </w:t>
      </w: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33"/>
          <w:w w:val="105"/>
        </w:rPr>
        <w:t> </w:t>
      </w:r>
      <w:r>
        <w:rPr>
          <w:rFonts w:ascii="Trebuchet MS"/>
          <w:w w:val="105"/>
        </w:rPr>
        <w:t>EA4</w:t>
      </w:r>
      <w:r>
        <w:rPr>
          <w:rFonts w:ascii="Trebuchet MS"/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line="262" w:lineRule="auto" w:before="0"/>
        <w:ind w:left="551" w:right="1446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spacing w:val="-2"/>
          <w:w w:val="95"/>
          <w:sz w:val="28"/>
        </w:rPr>
        <w:t>Ekstr</w:t>
      </w:r>
      <w:r>
        <w:rPr>
          <w:rFonts w:ascii="Lucida Sans" w:hAnsi="Lucida Sans"/>
          <w:b/>
          <w:spacing w:val="-1"/>
          <w:w w:val="95"/>
          <w:sz w:val="28"/>
        </w:rPr>
        <w:t>aaktivitet</w:t>
      </w:r>
      <w:r>
        <w:rPr>
          <w:rFonts w:ascii="Lucida Sans" w:hAnsi="Lucida Sans"/>
          <w:b/>
          <w:spacing w:val="-32"/>
          <w:w w:val="95"/>
          <w:sz w:val="28"/>
        </w:rPr>
        <w:t> </w:t>
      </w:r>
      <w:r>
        <w:rPr>
          <w:rFonts w:ascii="Lucida Sans" w:hAnsi="Lucida Sans"/>
          <w:b/>
          <w:w w:val="95"/>
          <w:sz w:val="28"/>
        </w:rPr>
        <w:t>3:</w:t>
      </w:r>
      <w:r>
        <w:rPr>
          <w:rFonts w:ascii="Lucida Sans" w:hAnsi="Lucida Sans"/>
          <w:b/>
          <w:spacing w:val="28"/>
          <w:w w:val="95"/>
          <w:sz w:val="28"/>
        </w:rPr>
        <w:t> </w:t>
      </w:r>
      <w:r>
        <w:rPr>
          <w:rFonts w:ascii="Lucida Sans" w:hAnsi="Lucida Sans"/>
          <w:b/>
          <w:spacing w:val="-2"/>
          <w:w w:val="95"/>
          <w:sz w:val="28"/>
        </w:rPr>
        <w:t>Rekke</w:t>
      </w:r>
      <w:r>
        <w:rPr>
          <w:rFonts w:ascii="Lucida Sans" w:hAnsi="Lucida Sans"/>
          <w:b/>
          <w:spacing w:val="-3"/>
          <w:w w:val="95"/>
          <w:sz w:val="28"/>
        </w:rPr>
        <w:t>f</w:t>
      </w:r>
      <w:r>
        <w:rPr>
          <w:rFonts w:ascii="Lucida Sans" w:hAnsi="Lucida Sans"/>
          <w:b/>
          <w:spacing w:val="-2"/>
          <w:w w:val="95"/>
          <w:sz w:val="28"/>
        </w:rPr>
        <w:t>ølgeaktivitet</w:t>
      </w:r>
      <w:r>
        <w:rPr>
          <w:rFonts w:ascii="Lucida Sans" w:hAnsi="Lucida Sans"/>
          <w:sz w:val="28"/>
        </w:rPr>
      </w:r>
    </w:p>
    <w:p>
      <w:pPr>
        <w:spacing w:before="67"/>
        <w:ind w:left="55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spacing w:before="187"/>
        <w:ind w:left="551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"/>
          <w:w w:val="105"/>
          <w:sz w:val="28"/>
        </w:rPr>
        <w:t>K</w:t>
      </w:r>
      <w:r>
        <w:rPr>
          <w:rFonts w:ascii="Trebuchet MS"/>
          <w:b/>
          <w:spacing w:val="-3"/>
          <w:w w:val="105"/>
          <w:sz w:val="28"/>
        </w:rPr>
        <w:t>opi</w:t>
      </w:r>
      <w:r>
        <w:rPr>
          <w:rFonts w:ascii="Trebuchet MS"/>
          <w:b/>
          <w:spacing w:val="-19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av</w:t>
      </w:r>
      <w:r>
        <w:rPr>
          <w:rFonts w:ascii="Trebuchet MS"/>
          <w:b/>
          <w:spacing w:val="-26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S</w:t>
      </w:r>
      <w:r>
        <w:rPr>
          <w:rFonts w:ascii="Trebuchet MS"/>
          <w:b/>
          <w:spacing w:val="-3"/>
          <w:w w:val="105"/>
          <w:sz w:val="28"/>
        </w:rPr>
        <w:t>A3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39"/>
          <w:szCs w:val="39"/>
        </w:rPr>
      </w:pPr>
    </w:p>
    <w:p>
      <w:pPr>
        <w:spacing w:before="0"/>
        <w:ind w:left="659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rFonts w:ascii="Lucida Sans"/>
          <w:b/>
          <w:spacing w:val="-2"/>
          <w:sz w:val="40"/>
        </w:rPr>
        <w:t>F</w:t>
      </w:r>
      <w:r>
        <w:rPr>
          <w:rFonts w:ascii="Lucida Sans"/>
          <w:b/>
          <w:spacing w:val="-3"/>
          <w:sz w:val="40"/>
        </w:rPr>
        <w:t>orberedelser</w:t>
      </w:r>
      <w:r>
        <w:rPr>
          <w:rFonts w:ascii="Lucida Sans"/>
          <w:sz w:val="4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32"/>
          <w:szCs w:val="32"/>
        </w:rPr>
      </w:pPr>
    </w:p>
    <w:p>
      <w:pPr>
        <w:spacing w:before="0"/>
        <w:ind w:left="11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2"/>
          <w:w w:val="95"/>
          <w:sz w:val="24"/>
        </w:rPr>
        <w:t>Ho</w:t>
      </w:r>
      <w:r>
        <w:rPr>
          <w:rFonts w:ascii="Lucida Sans"/>
          <w:b/>
          <w:spacing w:val="-3"/>
          <w:w w:val="95"/>
          <w:sz w:val="24"/>
        </w:rPr>
        <w:t>v</w:t>
      </w:r>
      <w:r>
        <w:rPr>
          <w:rFonts w:ascii="Lucida Sans"/>
          <w:b/>
          <w:spacing w:val="-2"/>
          <w:w w:val="95"/>
          <w:sz w:val="24"/>
        </w:rPr>
        <w:t>edaktivitet:</w:t>
      </w:r>
      <w:r>
        <w:rPr>
          <w:rFonts w:ascii="Lucida Sans"/>
          <w:b/>
          <w:spacing w:val="-11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F</w:t>
      </w:r>
      <w:r>
        <w:rPr>
          <w:rFonts w:ascii="Lucida Sans"/>
          <w:b/>
          <w:spacing w:val="-4"/>
          <w:w w:val="95"/>
          <w:sz w:val="24"/>
        </w:rPr>
        <w:t>risk</w:t>
      </w:r>
      <w:r>
        <w:rPr>
          <w:rFonts w:ascii="Lucida Sans"/>
          <w:b/>
          <w:spacing w:val="-3"/>
          <w:w w:val="95"/>
          <w:sz w:val="24"/>
        </w:rPr>
        <w:t>e</w:t>
      </w:r>
      <w:r>
        <w:rPr>
          <w:rFonts w:ascii="Lucida Sans"/>
          <w:b/>
          <w:spacing w:val="-10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hender</w:t>
      </w:r>
      <w:r>
        <w:rPr>
          <w:rFonts w:ascii="Lucida Sans"/>
          <w:sz w:val="24"/>
        </w:rPr>
      </w:r>
    </w:p>
    <w:p>
      <w:pPr>
        <w:pStyle w:val="BodyText"/>
        <w:numPr>
          <w:ilvl w:val="0"/>
          <w:numId w:val="3"/>
        </w:numPr>
        <w:tabs>
          <w:tab w:pos="371" w:val="left" w:leader="none"/>
        </w:tabs>
        <w:spacing w:line="278" w:lineRule="auto" w:before="215" w:after="0"/>
        <w:ind w:left="370" w:right="913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Sett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3"/>
        </w:rPr>
        <w:t>fir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pulter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side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om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side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29"/>
          <w:w w:val="9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3"/>
        </w:rPr>
        <w:t>fir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stasjonene.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Hver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pult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bør</w:t>
      </w:r>
      <w:r>
        <w:rPr>
          <w:rFonts w:ascii="Arial" w:hAnsi="Arial"/>
          <w:spacing w:val="24"/>
          <w:w w:val="99"/>
        </w:rPr>
        <w:t> </w:t>
      </w:r>
      <w:r>
        <w:rPr>
          <w:rFonts w:ascii="Arial" w:hAnsi="Arial"/>
        </w:rPr>
        <w:t>inneholde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ett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følgende: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spacing w:line="240" w:lineRule="auto" w:before="171" w:after="0"/>
        <w:ind w:left="690" w:right="0" w:hanging="3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skilt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påskriften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44"/>
        <w:ind w:left="6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«Ingen </w:t>
      </w:r>
      <w:r>
        <w:rPr>
          <w:rFonts w:ascii="Arial" w:hAnsi="Arial"/>
          <w:spacing w:val="-1"/>
        </w:rPr>
        <w:t>håndvask»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spacing w:line="278" w:lineRule="auto" w:before="214" w:after="0"/>
        <w:ind w:left="690" w:right="739" w:hanging="3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-2"/>
        </w:rPr>
        <w:t>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fat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  <w:spacing w:val="-2"/>
        </w:rPr>
        <w:t>vann,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2"/>
        </w:rPr>
        <w:t>t</w:t>
      </w:r>
      <w:r>
        <w:rPr>
          <w:rFonts w:ascii="Arial" w:hAnsi="Arial" w:cs="Arial" w:eastAsia="Arial"/>
          <w:spacing w:val="-3"/>
        </w:rPr>
        <w:t>ørk</w:t>
      </w:r>
      <w:r>
        <w:rPr>
          <w:rFonts w:ascii="Arial" w:hAnsi="Arial" w:cs="Arial" w:eastAsia="Arial"/>
          <w:spacing w:val="-2"/>
        </w:rPr>
        <w:t>epapir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og´</w:t>
      </w:r>
      <w:r>
        <w:rPr>
          <w:rFonts w:ascii="Arial" w:hAnsi="Arial" w:cs="Arial" w:eastAsia="Arial"/>
          <w:spacing w:val="21"/>
          <w:w w:val="94"/>
        </w:rPr>
        <w:t> </w:t>
      </w:r>
      <w:r>
        <w:rPr>
          <w:rFonts w:ascii="Arial" w:hAnsi="Arial" w:cs="Arial" w:eastAsia="Arial"/>
        </w:rPr>
        <w:t>skilt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påskriften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"/>
        <w:ind w:left="0" w:right="125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5"/>
        </w:rPr>
        <w:t>«V</w:t>
      </w:r>
      <w:r>
        <w:rPr>
          <w:rFonts w:ascii="Arial" w:hAnsi="Arial"/>
          <w:spacing w:val="-6"/>
        </w:rPr>
        <w:t>ask </w:t>
      </w:r>
      <w:r>
        <w:rPr>
          <w:rFonts w:ascii="Arial" w:hAnsi="Arial"/>
        </w:rPr>
        <w:t>i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3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1"/>
        </w:rPr>
        <w:t>sekunder»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spacing w:line="278" w:lineRule="auto" w:before="214" w:after="0"/>
        <w:ind w:left="690" w:right="586" w:hanging="3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3"/>
        </w:rPr>
        <w:t>fat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med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vann,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5"/>
        </w:rPr>
        <w:t>ørk</w:t>
      </w:r>
      <w:r>
        <w:rPr>
          <w:rFonts w:ascii="Arial" w:hAnsi="Arial"/>
          <w:spacing w:val="-4"/>
        </w:rPr>
        <w:t>epapir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og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et</w:t>
      </w:r>
      <w:r>
        <w:rPr>
          <w:rFonts w:ascii="Arial" w:hAnsi="Arial"/>
          <w:spacing w:val="26"/>
          <w:w w:val="110"/>
        </w:rPr>
        <w:t> </w:t>
      </w:r>
      <w:r>
        <w:rPr>
          <w:rFonts w:ascii="Arial" w:hAnsi="Arial"/>
          <w:spacing w:val="-4"/>
        </w:rPr>
        <w:t>skilt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med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5"/>
        </w:rPr>
        <w:t>påskrift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6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7"/>
        </w:rPr>
        <w:t>«V</w:t>
      </w:r>
      <w:r>
        <w:rPr>
          <w:rFonts w:ascii="Arial" w:hAnsi="Arial"/>
          <w:spacing w:val="-8"/>
        </w:rPr>
        <w:t>ask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6"/>
        </w:rPr>
        <w:t> </w:t>
      </w:r>
      <w:r>
        <w:rPr>
          <w:rFonts w:ascii="Arial" w:hAnsi="Arial"/>
          <w:spacing w:val="-2"/>
        </w:rPr>
        <w:t>20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4"/>
        </w:rPr>
        <w:t>sekunder»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spacing w:line="277" w:lineRule="auto" w:before="214" w:after="0"/>
        <w:ind w:left="690" w:right="1143" w:hanging="3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fat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2"/>
        </w:rPr>
        <w:t>vann,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håndsåpe,</w:t>
      </w:r>
      <w:r>
        <w:rPr>
          <w:rFonts w:ascii="Arial" w:hAnsi="Arial"/>
          <w:spacing w:val="22"/>
          <w:w w:val="99"/>
        </w:rPr>
        <w:t> 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3"/>
        </w:rPr>
        <w:t>ørk</w:t>
      </w:r>
      <w:r>
        <w:rPr>
          <w:rFonts w:ascii="Arial" w:hAnsi="Arial"/>
          <w:spacing w:val="-2"/>
        </w:rPr>
        <w:t>epapir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"/>
        </w:rPr>
        <w:t> et </w:t>
      </w:r>
      <w:r>
        <w:rPr>
          <w:rFonts w:ascii="Arial" w:hAnsi="Arial"/>
        </w:rPr>
        <w:t>skilt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21"/>
          <w:w w:val="105"/>
        </w:rPr>
        <w:t> </w:t>
      </w:r>
      <w:r>
        <w:rPr>
          <w:rFonts w:ascii="Gill Sans MT" w:hAnsi="Gill Sans MT"/>
          <w:spacing w:val="-1"/>
        </w:rPr>
        <w:t>påskriften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  <w:spacing w:val="-5"/>
        </w:rPr>
        <w:t>«</w:t>
      </w:r>
      <w:r>
        <w:rPr>
          <w:rFonts w:ascii="Gill Sans MT" w:hAnsi="Gill Sans MT"/>
          <w:spacing w:val="-6"/>
        </w:rPr>
        <w:t>V</w:t>
      </w:r>
      <w:r>
        <w:rPr>
          <w:rFonts w:ascii="Gill Sans MT" w:hAnsi="Gill Sans MT"/>
          <w:spacing w:val="-5"/>
        </w:rPr>
        <w:t>ask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i</w:t>
      </w:r>
      <w:r>
        <w:rPr>
          <w:rFonts w:ascii="Gill Sans MT" w:hAnsi="Gill Sans MT"/>
          <w:spacing w:val="3"/>
        </w:rPr>
        <w:t> </w:t>
      </w:r>
      <w:r>
        <w:rPr>
          <w:rFonts w:ascii="Gill Sans MT" w:hAnsi="Gill Sans MT"/>
          <w:spacing w:val="-1"/>
        </w:rPr>
        <w:t>vann</w:t>
      </w:r>
      <w:r>
        <w:rPr>
          <w:rFonts w:ascii="Gill Sans MT" w:hAnsi="Gill Sans MT"/>
          <w:spacing w:val="11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30"/>
          <w:w w:val="108"/>
        </w:rPr>
        <w:t> </w:t>
      </w:r>
      <w:r>
        <w:rPr>
          <w:rFonts w:ascii="Arial" w:hAnsi="Arial"/>
        </w:rPr>
        <w:t>håndsåpe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20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sekunder»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55"/>
        <w:ind w:left="11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2"/>
          <w:sz w:val="24"/>
        </w:rPr>
        <w:t>Aktivit</w:t>
      </w:r>
      <w:r>
        <w:rPr>
          <w:rFonts w:ascii="Lucida Sans" w:hAnsi="Lucida Sans"/>
          <w:b/>
          <w:spacing w:val="-1"/>
          <w:sz w:val="24"/>
        </w:rPr>
        <w:t>et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2: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Hv</w:t>
      </w:r>
      <w:r>
        <w:rPr>
          <w:rFonts w:ascii="Lucida Sans" w:hAnsi="Lucida Sans"/>
          <w:b/>
          <w:spacing w:val="-2"/>
          <w:sz w:val="24"/>
        </w:rPr>
        <w:t>a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z w:val="24"/>
        </w:rPr>
        <w:t>har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z w:val="24"/>
        </w:rPr>
        <w:t>vi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gått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z w:val="24"/>
        </w:rPr>
        <w:t>glipp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a</w:t>
      </w:r>
      <w:r>
        <w:rPr>
          <w:rFonts w:ascii="Lucida Sans" w:hAnsi="Lucida Sans"/>
          <w:b/>
          <w:spacing w:val="-3"/>
          <w:sz w:val="24"/>
        </w:rPr>
        <w:t>v?</w:t>
      </w:r>
      <w:r>
        <w:rPr>
          <w:rFonts w:ascii="Lucida Sans" w:hAnsi="Lucida Sans"/>
          <w:sz w:val="24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Gjør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klart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følgende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spacing w:val="-4"/>
        </w:rPr>
        <w:t>hv</w:t>
      </w:r>
      <w:r>
        <w:rPr>
          <w:rFonts w:ascii="Arial" w:hAnsi="Arial"/>
          <w:spacing w:val="-3"/>
        </w:rPr>
        <w:t>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ele</w:t>
      </w:r>
      <w:r>
        <w:rPr>
          <w:rFonts w:ascii="Arial" w:hAnsi="Arial"/>
          <w:spacing w:val="-2"/>
        </w:rPr>
        <w:t>v: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Fr</w:t>
      </w:r>
      <w:r>
        <w:rPr>
          <w:rFonts w:ascii="Arial" w:hAnsi="Arial"/>
          <w:spacing w:val="-3"/>
        </w:rPr>
        <w:t>akk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skjort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til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dekke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klærne.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En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liten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klatt</w:t>
      </w:r>
      <w:r>
        <w:rPr>
          <w:rFonts w:ascii="Arial"/>
          <w:spacing w:val="-15"/>
        </w:rPr>
        <w:t> </w:t>
      </w:r>
      <w:r>
        <w:rPr>
          <w:rFonts w:ascii="Arial"/>
        </w:rPr>
        <w:t>fingermaling.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371" w:val="left" w:leader="none"/>
        </w:tabs>
        <w:spacing w:line="278" w:lineRule="auto" w:before="0" w:after="0"/>
        <w:ind w:left="370" w:right="294" w:hanging="2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9"/>
        </w:rPr>
        <w:t>F</w:t>
      </w:r>
      <w:r>
        <w:rPr>
          <w:rFonts w:ascii="Arial" w:hAnsi="Arial"/>
          <w:spacing w:val="-8"/>
        </w:rPr>
        <w:t>at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ann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såpe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hvis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håndv</w:t>
      </w:r>
      <w:r>
        <w:rPr>
          <w:rFonts w:ascii="Arial" w:hAnsi="Arial"/>
          <w:spacing w:val="-3"/>
        </w:rPr>
        <w:t>ask</w:t>
      </w:r>
      <w:r>
        <w:rPr>
          <w:rFonts w:ascii="Arial" w:hAnsi="Arial"/>
          <w:spacing w:val="-2"/>
        </w:rPr>
        <w:t>-</w:t>
      </w:r>
      <w:r>
        <w:rPr>
          <w:rFonts w:ascii="Arial" w:hAnsi="Arial"/>
          <w:spacing w:val="30"/>
          <w:w w:val="126"/>
        </w:rPr>
        <w:t> </w:t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-2"/>
        </w:rPr>
        <w:t>asilit</w:t>
      </w:r>
      <w:r>
        <w:rPr>
          <w:rFonts w:ascii="Arial" w:hAnsi="Arial"/>
          <w:spacing w:val="-1"/>
        </w:rPr>
        <w:t>eter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3"/>
        </w:rPr>
        <w:t>ikk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tilgjengelige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3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(k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2"/>
        </w:rPr>
        <w:t>bruk</w:t>
      </w:r>
      <w:r>
        <w:rPr>
          <w:rFonts w:ascii="Arial" w:hAnsi="Arial" w:cs="Arial" w:eastAsia="Arial"/>
          <w:spacing w:val="-3"/>
        </w:rPr>
        <w:t>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gruppe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2–</w:t>
      </w:r>
      <w:r>
        <w:rPr>
          <w:rFonts w:ascii="Arial" w:hAnsi="Arial" w:cs="Arial" w:eastAsia="Arial"/>
          <w:spacing w:val="-4"/>
        </w:rPr>
        <w:t>3).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200" w:right="460"/>
          <w:cols w:num="2" w:equalWidth="0">
            <w:col w:w="4481" w:space="867"/>
            <w:col w:w="4902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45688" coordorigin="-1,-1" coordsize="11907,16839">
            <v:group style="position:absolute;left:0;top:0;width:2;height:6018" coordorigin="0,0" coordsize="2,6018">
              <v:shape style="position:absolute;left:0;top:0;width:2;height:6018" coordorigin="0,0" coordsize="0,6018" path="m0,0l0,6018e" filled="false" stroked="true" strokeweight=".1pt" strokecolor="#28aa88">
                <v:path arrowok="t"/>
              </v:shape>
            </v:group>
            <v:group style="position:absolute;left:0;top:0;width:5953;height:16838" coordorigin="0,0" coordsize="5953,16838">
              <v:shape style="position:absolute;left:0;top:0;width:5953;height:16838" coordorigin="0,0" coordsize="5953,16838" path="m0,16838l5953,16838,5953,0,0,0,0,16838xe" filled="true" fillcolor="#6cbba0" stroked="false">
                <v:path arrowok="t"/>
                <v:fill type="solid"/>
              </v:shape>
            </v:group>
            <v:group style="position:absolute;left:5814;top:0;width:6092;height:5280" coordorigin="5814,0" coordsize="6092,5280">
              <v:shape style="position:absolute;left:5814;top:0;width:6092;height:5280" coordorigin="5814,0" coordsize="6092,5280" path="m5814,5280l11905,5280,11905,0,5814,0,5814,5280xe" filled="true" fillcolor="#6cbba0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000000" stroked="false">
                <v:path arrowok="t"/>
                <v:fill type="solid"/>
              </v:shape>
            </v:group>
            <v:group style="position:absolute;left:5953;top:5280;width:5953;height:11558" coordorigin="5953,5280" coordsize="5953,11558">
              <v:shape style="position:absolute;left:5953;top:5280;width:5953;height:11558" coordorigin="5953,5280" coordsize="5953,11558" path="m5953,16838l11905,16838,11905,5280,5953,5280,5953,16838xe" filled="true" fillcolor="#add5c4" stroked="false">
                <v:path arrowok="t"/>
                <v:fill type="solid"/>
              </v:shape>
            </v:group>
            <v:group style="position:absolute;left:6669;top:5730;width:436;height:368" coordorigin="6669,5730" coordsize="436,368">
              <v:shape style="position:absolute;left:6669;top:5730;width:436;height:368" coordorigin="6669,5730" coordsize="436,368" path="m6689,5811l6683,5812,6669,5835,6670,5840,6717,5871,6721,5873,6727,5872,6730,5868,6757,5826,6713,5826,6693,5814,6689,5811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6759,5764l6754,5765,6713,5826,6757,5826,6784,5785,6783,5779,6779,5776,6763,5767,6759,5764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6714,5929l6708,5931,6694,5953,6695,5959,6742,5989,6746,5992,6752,5991,6755,5987,6782,5945,6739,5945,6718,5932,6714,5929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6784,5882l6779,5883,6776,5888,6739,5945,6782,5945,6809,5903,6808,5898,6804,5895,6784,5882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6760,6026l6742,6035,6732,6052,6739,6078,6751,6093,6768,6098,6789,6089,6801,6074,6803,6056,6794,6037,6778,6026,6760,6026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7090,5968l6863,6016,6859,6023,6866,6059,6873,6064,7100,6015,7104,6009,7096,5972,7090,5968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7039,5730l6812,5778,6808,5785,6816,5822,6822,5826,7049,5778,7054,5771,7046,5734,7039,5730xe" filled="true" fillcolor="#000000" stroked="false">
                <v:path arrowok="t"/>
                <v:fill type="solid"/>
              </v:shape>
              <v:shape style="position:absolute;left:6669;top:5730;width:436;height:368" coordorigin="6669,5730" coordsize="436,368" path="m7064,5849l6837,5897,6833,5904,6841,5941,6848,5945,7075,5897,7079,5890,7071,5853,7064,5849xe" filled="true" fillcolor="#000000" stroked="false">
                <v:path arrowok="t"/>
                <v:fill type="solid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2804;width:276;height:276" coordorigin="850,2804" coordsize="276,276">
              <v:shape style="position:absolute;left:850;top:2804;width:276;height:276" coordorigin="850,2804" coordsize="276,276" path="m850,3079l1126,3079,1126,2804,850,2804,850,3079xe" filled="true" fillcolor="#ffffff" stroked="false">
                <v:path arrowok="t"/>
                <v:fill type="solid"/>
              </v:shape>
            </v:group>
            <v:group style="position:absolute;left:850;top:3314;width:276;height:276" coordorigin="850,3314" coordsize="276,276">
              <v:shape style="position:absolute;left:850;top:3314;width:276;height:276" coordorigin="850,3314" coordsize="276,276" path="m850,3589l1126,3589,1126,3314,850,3314,850,3589xe" filled="true" fillcolor="#ffffff" stroked="false">
                <v:path arrowok="t"/>
                <v:fill type="solid"/>
              </v:shape>
            </v:group>
            <v:group style="position:absolute;left:850;top:3824;width:276;height:276" coordorigin="850,3824" coordsize="276,276">
              <v:shape style="position:absolute;left:850;top:3824;width:276;height:276" coordorigin="850,3824" coordsize="276,276" path="m850,4100l1126,4100,1126,3824,850,3824,850,4100xe" filled="true" fillcolor="#ffffff" stroked="false">
                <v:path arrowok="t"/>
                <v:fill type="solid"/>
              </v:shape>
            </v:group>
            <v:group style="position:absolute;left:850;top:4334;width:276;height:276" coordorigin="850,4334" coordsize="276,276">
              <v:shape style="position:absolute;left:850;top:4334;width:276;height:276" coordorigin="850,4334" coordsize="276,276" path="m850,4610l1126,4610,1126,4334,850,4334,850,4610xe" filled="true" fillcolor="#ffffff" stroked="false">
                <v:path arrowok="t"/>
                <v:fill type="solid"/>
              </v:shape>
            </v:group>
            <v:group style="position:absolute;left:850;top:4845;width:276;height:276" coordorigin="850,4845" coordsize="276,276">
              <v:shape style="position:absolute;left:850;top:4845;width:276;height:276" coordorigin="850,4845" coordsize="276,276" path="m850,5120l1126,5120,1126,4845,850,4845,850,5120xe" filled="true" fillcolor="#ffffff" stroked="false">
                <v:path arrowok="t"/>
                <v:fill type="solid"/>
              </v:shape>
            </v:group>
            <v:group style="position:absolute;left:850;top:5355;width:276;height:276" coordorigin="850,5355" coordsize="276,276">
              <v:shape style="position:absolute;left:850;top:5355;width:276;height:276" coordorigin="850,5355" coordsize="276,276" path="m850,5630l1126,5630,1126,5355,850,5355,850,5630xe" filled="true" fillcolor="#ffffff" stroked="false">
                <v:path arrowok="t"/>
                <v:fill type="solid"/>
              </v:shape>
            </v:group>
            <v:group style="position:absolute;left:850;top:5865;width:276;height:276" coordorigin="850,5865" coordsize="276,276">
              <v:shape style="position:absolute;left:850;top:5865;width:276;height:276" coordorigin="850,5865" coordsize="276,276" path="m850,6140l1126,6140,1126,5865,850,5865,850,6140xe" filled="true" fillcolor="#ffffff" stroked="false">
                <v:path arrowok="t"/>
                <v:fill type="solid"/>
              </v:shape>
            </v:group>
            <v:group style="position:absolute;left:850;top:7605;width:276;height:276" coordorigin="850,7605" coordsize="276,276">
              <v:shape style="position:absolute;left:850;top:7605;width:276;height:276" coordorigin="850,7605" coordsize="276,276" path="m850,7880l1126,7880,1126,7605,850,7605,850,7880xe" filled="true" fillcolor="#ffffff" stroked="false">
                <v:path arrowok="t"/>
                <v:fill type="solid"/>
              </v:shape>
            </v:group>
            <v:group style="position:absolute;left:850;top:8135;width:276;height:276" coordorigin="850,8135" coordsize="276,276">
              <v:shape style="position:absolute;left:850;top:8135;width:276;height:276" coordorigin="850,8135" coordsize="276,276" path="m850,8410l1126,8410,1126,8135,850,8135,850,8410xe" filled="true" fillcolor="#ffffff" stroked="false">
                <v:path arrowok="t"/>
                <v:fill type="solid"/>
              </v:shape>
            </v:group>
            <v:group style="position:absolute;left:850;top:9992;width:276;height:276" coordorigin="850,9992" coordsize="276,276">
              <v:shape style="position:absolute;left:850;top:9992;width:276;height:276" coordorigin="850,9992" coordsize="276,276" path="m850,10267l1126,10267,1126,9992,850,9992,850,10267xe" filled="true" fillcolor="#ffffff" stroked="false">
                <v:path arrowok="t"/>
                <v:fill type="solid"/>
              </v:shape>
            </v:group>
            <v:group style="position:absolute;left:850;top:10502;width:276;height:276" coordorigin="850,10502" coordsize="276,276">
              <v:shape style="position:absolute;left:850;top:10502;width:276;height:276" coordorigin="850,10502" coordsize="276,276" path="m850,10777l1126,10777,1126,10502,850,10502,850,10777xe" filled="true" fillcolor="#ffffff" stroked="false">
                <v:path arrowok="t"/>
                <v:fill type="solid"/>
              </v:shape>
            </v:group>
            <v:group style="position:absolute;left:850;top:11012;width:276;height:276" coordorigin="850,11012" coordsize="276,276">
              <v:shape style="position:absolute;left:850;top:11012;width:276;height:276" coordorigin="850,11012" coordsize="276,276" path="m850,11287l1126,11287,1126,11012,850,11012,850,11287xe" filled="true" fillcolor="#ffffff" stroked="false">
                <v:path arrowok="t"/>
                <v:fill type="solid"/>
              </v:shape>
            </v:group>
            <v:group style="position:absolute;left:850;top:11862;width:276;height:276" coordorigin="850,11862" coordsize="276,276">
              <v:shape style="position:absolute;left:850;top:11862;width:276;height:276" coordorigin="850,11862" coordsize="276,276" path="m850,12137l1126,12137,1126,11862,850,11862,850,12137xe" filled="true" fillcolor="#ffffff" stroked="false">
                <v:path arrowok="t"/>
                <v:fill type="solid"/>
              </v:shape>
            </v:group>
            <v:group style="position:absolute;left:850;top:12712;width:276;height:276" coordorigin="850,12712" coordsize="276,276">
              <v:shape style="position:absolute;left:850;top:12712;width:276;height:276" coordorigin="850,12712" coordsize="276,276" path="m850,12987l1126,12987,1126,12712,850,12712,850,12987xe" filled="true" fillcolor="#ffffff" stroked="false">
                <v:path arrowok="t"/>
                <v:fill type="solid"/>
              </v:shape>
            </v:group>
            <v:group style="position:absolute;left:850;top:13582;width:276;height:276" coordorigin="850,13582" coordsize="276,276">
              <v:shape style="position:absolute;left:850;top:13582;width:276;height:276" coordorigin="850,13582" coordsize="276,276" path="m850,13857l1126,13857,1126,13582,850,13582,850,13857xe" filled="true" fillcolor="#ffffff" stroked="false">
                <v:path arrowok="t"/>
                <v:fill type="solid"/>
              </v:shape>
            </v:group>
            <v:group style="position:absolute;left:850;top:15439;width:276;height:276" coordorigin="850,15439" coordsize="276,276">
              <v:shape style="position:absolute;left:850;top:15439;width:276;height:276" coordorigin="850,15439" coordsize="276,276" path="m850,15714l1126,15714,1126,15439,850,15439,850,15714xe" filled="true" fillcolor="#ffffff" stroked="false">
                <v:path arrowok="t"/>
                <v:fill type="solid"/>
              </v:shape>
            </v:group>
            <v:group style="position:absolute;left:6639;top:2654;width:276;height:276" coordorigin="6639,2654" coordsize="276,276">
              <v:shape style="position:absolute;left:6639;top:2654;width:276;height:276" coordorigin="6639,2654" coordsize="276,276" path="m6639,2929l6914,2929,6914,2654,6639,2654,6639,2929xe" filled="true" fillcolor="#ffffff" stroked="false">
                <v:path arrowok="t"/>
                <v:fill type="solid"/>
              </v:shape>
            </v:group>
            <v:group style="position:absolute;left:6639;top:4551;width:276;height:276" coordorigin="6639,4551" coordsize="276,276">
              <v:shape style="position:absolute;left:6639;top:4551;width:276;height:276" coordorigin="6639,4551" coordsize="276,276" path="m6639,4826l6914,4826,6914,4551,6639,4551,6639,482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10" w:h="16840"/>
          <w:pgMar w:top="0" w:bottom="0" w:left="460" w:right="0"/>
        </w:sectPr>
      </w:pPr>
    </w:p>
    <w:p>
      <w:pPr>
        <w:pStyle w:val="Heading3"/>
        <w:spacing w:line="240" w:lineRule="auto" w:before="31"/>
        <w:ind w:right="0"/>
        <w:jc w:val="left"/>
      </w:pPr>
      <w:r>
        <w:rPr/>
        <w:pict>
          <v:group style="position:absolute;margin-left:28.264999pt;margin-top:4.662099pt;width:17.8pt;height:20.2pt;mso-position-horizontal-relative:page;mso-position-vertical-relative:paragraph;z-index:1240" coordorigin="565,93" coordsize="356,404">
            <v:shape style="position:absolute;left:565;top:93;width:356;height:404" coordorigin="565,93" coordsize="356,404" path="m728,100l572,133,565,143,639,491,649,497,915,441,921,432,874,212,760,212,750,206,728,100xe" filled="true" fillcolor="#28aa88" stroked="false">
              <v:path arrowok="t"/>
              <v:fill type="solid"/>
            </v:shape>
            <v:shape style="position:absolute;left:565;top:93;width:356;height:404" coordorigin="565,93" coordsize="356,404" path="m869,189l760,212,874,212,869,189xe" filled="true" fillcolor="#28aa88" stroked="false">
              <v:path arrowok="t"/>
              <v:fill type="solid"/>
            </v:shape>
            <v:shape style="position:absolute;left:565;top:93;width:356;height:404" coordorigin="565,93" coordsize="356,404" path="m760,93l751,95,771,186,864,166,862,157,860,153,765,94,760,93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  <w:w w:val="95"/>
        </w:rPr>
        <w:t>Støttemateriell</w:t>
      </w:r>
      <w:r>
        <w:rPr/>
      </w:r>
    </w:p>
    <w:p>
      <w:pPr>
        <w:spacing w:before="31"/>
        <w:ind w:left="612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>
          <w:w w:val="95"/>
        </w:rPr>
        <w:br w:type="column"/>
      </w:r>
      <w:r>
        <w:rPr>
          <w:rFonts w:ascii="Lucida Sans"/>
          <w:b/>
          <w:spacing w:val="-1"/>
          <w:w w:val="95"/>
          <w:sz w:val="40"/>
        </w:rPr>
        <w:t>Helse</w:t>
      </w:r>
      <w:r>
        <w:rPr>
          <w:rFonts w:ascii="Lucida Sans"/>
          <w:b/>
          <w:spacing w:val="-26"/>
          <w:w w:val="95"/>
          <w:sz w:val="40"/>
        </w:rPr>
        <w:t> </w:t>
      </w:r>
      <w:r>
        <w:rPr>
          <w:rFonts w:ascii="Lucida Sans"/>
          <w:b/>
          <w:w w:val="95"/>
          <w:sz w:val="40"/>
        </w:rPr>
        <w:t>og</w:t>
      </w:r>
      <w:r>
        <w:rPr>
          <w:rFonts w:ascii="Lucida Sans"/>
          <w:b/>
          <w:spacing w:val="-25"/>
          <w:w w:val="95"/>
          <w:sz w:val="40"/>
        </w:rPr>
        <w:t> </w:t>
      </w:r>
      <w:r>
        <w:rPr>
          <w:rFonts w:ascii="Lucida Sans"/>
          <w:b/>
          <w:spacing w:val="-3"/>
          <w:w w:val="95"/>
          <w:sz w:val="40"/>
        </w:rPr>
        <w:t>sikk</w:t>
      </w:r>
      <w:r>
        <w:rPr>
          <w:rFonts w:ascii="Lucida Sans"/>
          <w:b/>
          <w:spacing w:val="-2"/>
          <w:w w:val="95"/>
          <w:sz w:val="40"/>
        </w:rPr>
        <w:t>erhet</w:t>
      </w:r>
      <w:r>
        <w:rPr>
          <w:rFonts w:ascii="Lucida Sans"/>
          <w:sz w:val="4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0"/>
          <w:szCs w:val="40"/>
        </w:rPr>
        <w:sectPr>
          <w:type w:val="continuous"/>
          <w:pgSz w:w="11910" w:h="16840"/>
          <w:pgMar w:top="560" w:bottom="280" w:left="460" w:right="0"/>
          <w:cols w:num="2" w:equalWidth="0">
            <w:col w:w="3593" w:space="2131"/>
            <w:col w:w="5726"/>
          </w:cols>
        </w:sect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3"/>
          <w:szCs w:val="23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16"/>
        <w:ind w:left="24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28.379499pt;margin-top:-2.006987pt;width:91.127pt;height:64.620529pt;mso-position-horizontal-relative:page;mso-position-vertical-relative:paragraph;z-index:-45448" type="#_x0000_t75" stroked="false">
            <v:imagedata r:id="rId7" o:title=""/>
          </v:shape>
        </w:pict>
      </w:r>
      <w:r>
        <w:rPr>
          <w:rFonts w:ascii="Arial" w:hAnsi="Arial"/>
          <w:b/>
          <w:w w:val="135"/>
          <w:sz w:val="2"/>
        </w:rPr>
        <w:t>SA</w:t>
      </w:r>
      <w:r>
        <w:rPr>
          <w:rFonts w:ascii="Arial" w:hAnsi="Arial"/>
          <w:b/>
          <w:spacing w:val="-1"/>
          <w:w w:val="135"/>
          <w:sz w:val="2"/>
        </w:rPr>
        <w:t> </w:t>
      </w:r>
      <w:r>
        <w:rPr>
          <w:rFonts w:ascii="Arial" w:hAnsi="Arial"/>
          <w:b/>
          <w:w w:val="135"/>
          <w:sz w:val="2"/>
        </w:rPr>
        <w:t>1</w:t>
      </w:r>
      <w:r>
        <w:rPr>
          <w:rFonts w:ascii="Arial" w:hAnsi="Arial"/>
          <w:b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-</w:t>
      </w:r>
      <w:r>
        <w:rPr>
          <w:rFonts w:ascii="Arial" w:hAnsi="Arial"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Hvor ren</w:t>
      </w:r>
      <w:r>
        <w:rPr>
          <w:rFonts w:ascii="Arial" w:hAnsi="Arial"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er</w:t>
      </w:r>
      <w:r>
        <w:rPr>
          <w:rFonts w:ascii="Arial" w:hAnsi="Arial"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du</w:t>
      </w:r>
      <w:r>
        <w:rPr>
          <w:rFonts w:ascii="Arial" w:hAnsi="Arial"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på hendene?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164" w:lineRule="exact" w:before="0"/>
        <w:ind w:left="283" w:right="2114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2"/>
          <w:sz w:val="17"/>
        </w:rPr>
        <w:t>Hvor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pacing w:val="-3"/>
          <w:sz w:val="17"/>
        </w:rPr>
        <w:t>ren</w:t>
      </w:r>
      <w:r>
        <w:rPr>
          <w:rFonts w:ascii="Lucida Sans" w:hAnsi="Lucida Sans"/>
          <w:b/>
          <w:spacing w:val="-31"/>
          <w:sz w:val="17"/>
        </w:rPr>
        <w:t> </w:t>
      </w:r>
      <w:r>
        <w:rPr>
          <w:rFonts w:ascii="Lucida Sans" w:hAnsi="Lucida Sans"/>
          <w:b/>
          <w:sz w:val="17"/>
        </w:rPr>
        <w:t>er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du</w:t>
      </w:r>
      <w:r>
        <w:rPr>
          <w:rFonts w:ascii="Lucida Sans" w:hAnsi="Lucida Sans"/>
          <w:b/>
          <w:spacing w:val="21"/>
          <w:w w:val="97"/>
          <w:sz w:val="17"/>
        </w:rPr>
        <w:t> </w:t>
      </w:r>
      <w:r>
        <w:rPr>
          <w:rFonts w:ascii="Lucida Sans" w:hAnsi="Lucida Sans"/>
          <w:b/>
          <w:sz w:val="17"/>
        </w:rPr>
        <w:t>på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pacing w:val="-1"/>
          <w:sz w:val="17"/>
        </w:rPr>
        <w:t>hendene?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6" w:right="0"/>
        <w:jc w:val="left"/>
        <w:rPr>
          <w:b w:val="0"/>
          <w:bCs w:val="0"/>
        </w:rPr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or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ren</w:t>
      </w:r>
      <w:r>
        <w:rPr>
          <w:spacing w:val="-26"/>
          <w:w w:val="105"/>
        </w:rPr>
        <w:t> </w:t>
      </w:r>
      <w:r>
        <w:rPr>
          <w:w w:val="105"/>
        </w:rPr>
        <w:t>er</w:t>
      </w:r>
      <w:r>
        <w:rPr>
          <w:spacing w:val="-31"/>
          <w:w w:val="105"/>
        </w:rPr>
        <w:t> </w:t>
      </w:r>
      <w:r>
        <w:rPr>
          <w:w w:val="105"/>
        </w:rPr>
        <w:t>du</w:t>
      </w:r>
      <w:r>
        <w:rPr>
          <w:spacing w:val="-26"/>
          <w:w w:val="105"/>
        </w:rPr>
        <w:t> </w:t>
      </w:r>
      <w:r>
        <w:rPr>
          <w:w w:val="105"/>
        </w:rPr>
        <w:t>på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hendene?</w:t>
      </w:r>
      <w:r>
        <w:rPr>
          <w:b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91.15pt;height:64.5pt;mso-position-horizontal-relative:char;mso-position-vertical-relative:line" coordorigin="0,0" coordsize="1823,1290">
            <v:shape style="position:absolute;left:0;top:0;width:1823;height:129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;top:53;width:1270;height:35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  <w:r>
                      <w:rPr>
                        <w:rFonts w:ascii="Arial" w:hAnsi="Arial"/>
                        <w:b/>
                        <w:w w:val="135"/>
                        <w:sz w:val="2"/>
                      </w:rPr>
                      <w:t>SA2 </w:t>
                    </w:r>
                    <w:r>
                      <w:rPr>
                        <w:rFonts w:ascii="Arial" w:hAnsi="Arial"/>
                        <w:b/>
                        <w:spacing w:val="1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Arial" w:hAnsi="Arial"/>
                        <w:w w:val="135"/>
                        <w:sz w:val="2"/>
                      </w:rPr>
                      <w:t>-</w:t>
                    </w:r>
                    <w:r>
                      <w:rPr>
                        <w:rFonts w:ascii="Arial" w:hAnsi="Arial"/>
                        <w:spacing w:val="1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Arial" w:hAnsi="Arial"/>
                        <w:w w:val="135"/>
                        <w:sz w:val="2"/>
                      </w:rPr>
                      <w:t>Håndvask</w:t>
                    </w:r>
                    <w:r>
                      <w:rPr>
                        <w:rFonts w:ascii="Arial" w:hAnsi="Arial"/>
                        <w:sz w:val="2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rebuchet MS" w:hAnsi="Trebuchet MS" w:cs="Trebuchet MS" w:eastAsia="Trebuchet MS"/>
                        <w:b/>
                        <w:bCs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 w:hAnsi="Trebuchet MS" w:cs="Trebuchet MS" w:eastAsia="Trebuchet MS"/>
                        <w:b/>
                        <w:bCs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 w:hAnsi="Trebuchet MS" w:cs="Trebuchet MS" w:eastAsia="Trebuchet MS"/>
                        <w:b/>
                        <w:bCs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rebuchet MS" w:hAnsi="Trebuchet MS" w:cs="Trebuchet MS" w:eastAsia="Trebuchet MS"/>
                        <w:b/>
                        <w:bCs/>
                        <w:sz w:val="2"/>
                        <w:szCs w:val="2"/>
                      </w:rPr>
                    </w:pPr>
                  </w:p>
                  <w:p>
                    <w:pPr>
                      <w:spacing w:before="0"/>
                      <w:ind w:left="43" w:right="0" w:firstLine="0"/>
                      <w:jc w:val="left"/>
                      <w:rPr>
                        <w:rFonts w:ascii="Gill Sans MT" w:hAnsi="Gill Sans MT" w:cs="Gill Sans MT" w:eastAsia="Gill Sans MT"/>
                        <w:sz w:val="10"/>
                        <w:szCs w:val="10"/>
                      </w:rPr>
                    </w:pPr>
                    <w:r>
                      <w:rPr>
                        <w:rFonts w:ascii="Gill Sans MT" w:hAnsi="Gill Sans MT"/>
                        <w:b/>
                        <w:spacing w:val="-3"/>
                        <w:w w:val="110"/>
                        <w:sz w:val="10"/>
                      </w:rPr>
                      <w:t>V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10"/>
                        <w:sz w:val="10"/>
                      </w:rPr>
                      <w:t>ask</w:t>
                    </w:r>
                    <w:r>
                      <w:rPr>
                        <w:rFonts w:ascii="Gill Sans MT" w:hAnsi="Gill Sans MT"/>
                        <w:b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hendene</w:t>
                    </w:r>
                    <w:r>
                      <w:rPr>
                        <w:rFonts w:ascii="Gill Sans MT" w:hAnsi="Gill Sans MT"/>
                        <w:b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med</w:t>
                    </w:r>
                    <w:r>
                      <w:rPr>
                        <w:rFonts w:ascii="Gill Sans MT" w:hAnsi="Gill Sans MT"/>
                        <w:b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såpe</w:t>
                    </w:r>
                    <w:r>
                      <w:rPr>
                        <w:rFonts w:ascii="Gill Sans MT" w:hAnsi="Gill Sans MT"/>
                        <w:b/>
                        <w:spacing w:val="22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og</w:t>
                    </w:r>
                    <w:r>
                      <w:rPr>
                        <w:rFonts w:ascii="Gill Sans MT" w:hAnsi="Gill Sans MT"/>
                        <w:b/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10"/>
                        <w:sz w:val="10"/>
                      </w:rPr>
                      <w:t>vann</w:t>
                    </w:r>
                    <w:r>
                      <w:rPr>
                        <w:rFonts w:ascii="Gill Sans MT" w:hAnsi="Gill Sans MT"/>
                        <w:b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20</w:t>
                    </w:r>
                    <w:r>
                      <w:rPr>
                        <w:rFonts w:ascii="Gill Sans MT" w:hAnsi="Gill Sans MT"/>
                        <w:b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10"/>
                      </w:rPr>
                      <w:t>sekunder</w:t>
                    </w:r>
                    <w:r>
                      <w:rPr>
                        <w:rFonts w:ascii="Gill Sans MT" w:hAnsi="Gill Sans MT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384;top:808;width:58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1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911;top:805;width:58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2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1413;top:808;width:58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3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53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28.379499pt;margin-top:28.115379pt;width:91.15pt;height:64.5pt;mso-position-horizontal-relative:page;mso-position-vertical-relative:paragraph;z-index:1552" coordorigin="568,562" coordsize="1823,1290">
            <v:shape style="position:absolute;left:568;top:562;width:1823;height:1290" type="#_x0000_t75" stroked="false">
              <v:imagedata r:id="rId9" o:title=""/>
            </v:shape>
            <v:shape style="position:absolute;left:741;top:1043;width:1488;height:101" type="#_x0000_t202" filled="false" stroked="false">
              <v:textbox inset="0,0,0,0">
                <w:txbxContent>
                  <w:p>
                    <w:pPr>
                      <w:tabs>
                        <w:tab w:pos="447" w:val="left" w:leader="none"/>
                        <w:tab w:pos="848" w:val="left" w:leader="none"/>
                        <w:tab w:pos="1242" w:val="left" w:leader="none"/>
                      </w:tabs>
                      <w:spacing w:line="280" w:lineRule="auto" w:before="0"/>
                      <w:ind w:left="0" w:right="0" w:firstLine="13"/>
                      <w:jc w:val="left"/>
                      <w:rPr>
                        <w:rFonts w:ascii="Arial" w:hAnsi="Arial" w:cs="Arial" w:eastAsia="Arial"/>
                        <w:sz w:val="4"/>
                        <w:szCs w:val="4"/>
                      </w:rPr>
                    </w:pPr>
                    <w:r>
                      <w:rPr>
                        <w:rFonts w:ascii="Gill Sans MT" w:hAnsi="Gill Sans MT" w:cs="Gill Sans MT" w:eastAsia="Gill Sans MT"/>
                        <w:b/>
                        <w:bCs/>
                        <w:w w:val="115"/>
                        <w:sz w:val="4"/>
                        <w:szCs w:val="4"/>
                      </w:rPr>
                      <w:t>Skrubb</w:t>
                      <w:tab/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2"/>
                        <w:w w:val="120"/>
                        <w:sz w:val="4"/>
                        <w:szCs w:val="4"/>
                      </w:rPr>
                      <w:t>H</w:t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1"/>
                        <w:w w:val="120"/>
                        <w:sz w:val="4"/>
                        <w:szCs w:val="4"/>
                      </w:rPr>
                      <w:t>ånd-</w:t>
                      <w:tab/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2"/>
                        <w:w w:val="115"/>
                        <w:sz w:val="4"/>
                        <w:szCs w:val="4"/>
                      </w:rPr>
                      <w:t>M</w:t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1"/>
                        <w:w w:val="115"/>
                        <w:sz w:val="4"/>
                        <w:szCs w:val="4"/>
                      </w:rPr>
                      <w:t>ellom</w:t>
                      <w:tab/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2"/>
                        <w:w w:val="120"/>
                        <w:sz w:val="4"/>
                        <w:szCs w:val="4"/>
                      </w:rPr>
                      <w:t>Ov</w:t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1"/>
                        <w:w w:val="120"/>
                        <w:sz w:val="4"/>
                        <w:szCs w:val="4"/>
                      </w:rPr>
                      <w:t>ersiden</w:t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35"/>
                        <w:w w:val="121"/>
                        <w:sz w:val="4"/>
                        <w:szCs w:val="4"/>
                      </w:rPr>
                      <w:t> </w:t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w w:val="120"/>
                        <w:sz w:val="4"/>
                        <w:szCs w:val="4"/>
                      </w:rPr>
                      <w:t>hendene</w:t>
                      <w:tab/>
                    </w:r>
                    <w:r>
                      <w:rPr>
                        <w:rFonts w:ascii="Gill Sans MT" w:hAnsi="Gill Sans MT" w:cs="Gill Sans MT" w:eastAsia="Gill Sans MT"/>
                        <w:b/>
                        <w:bCs/>
                        <w:spacing w:val="-1"/>
                        <w:w w:val="120"/>
                        <w:sz w:val="4"/>
                        <w:szCs w:val="4"/>
                      </w:rPr>
                      <w:t>baken</w:t>
                      <w:tab/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15"/>
                        <w:sz w:val="4"/>
                        <w:szCs w:val="4"/>
                      </w:rPr>
                      <w:t>ﬁngrene</w:t>
                      <w:tab/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20"/>
                        <w:sz w:val="4"/>
                        <w:szCs w:val="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120"/>
                        <w:sz w:val="4"/>
                        <w:szCs w:val="4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7"/>
                        <w:w w:val="120"/>
                        <w:sz w:val="4"/>
                        <w:szCs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2"/>
                        <w:w w:val="120"/>
                        <w:sz w:val="4"/>
                        <w:szCs w:val="4"/>
                      </w:rPr>
                      <w:t>ﬁngr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-1"/>
                        <w:w w:val="120"/>
                        <w:sz w:val="4"/>
                        <w:szCs w:val="4"/>
                      </w:rPr>
                      <w:t>ene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</w:rPr>
                    </w:r>
                  </w:p>
                </w:txbxContent>
              </v:textbox>
              <w10:wrap type="none"/>
            </v:shape>
            <v:shape style="position:absolute;left:738;top:1653;width:684;height:46" type="#_x0000_t202" filled="false" stroked="false">
              <v:textbox inset="0,0,0,0">
                <w:txbxContent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4"/>
                        <w:szCs w:val="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20"/>
                        <w:sz w:val="4"/>
                      </w:rPr>
                      <w:t>T</w:t>
                    </w:r>
                    <w:r>
                      <w:rPr>
                        <w:rFonts w:ascii="Gill Sans MT"/>
                        <w:b/>
                        <w:spacing w:val="-1"/>
                        <w:w w:val="120"/>
                        <w:sz w:val="4"/>
                      </w:rPr>
                      <w:t>omlene</w:t>
                    </w:r>
                    <w:r>
                      <w:rPr>
                        <w:rFonts w:ascii="Gill Sans MT"/>
                        <w:b/>
                        <w:w w:val="120"/>
                        <w:sz w:val="4"/>
                      </w:rPr>
                      <w:t>          </w:t>
                    </w:r>
                    <w:r>
                      <w:rPr>
                        <w:rFonts w:ascii="Gill Sans MT"/>
                        <w:b/>
                        <w:spacing w:val="10"/>
                        <w:w w:val="120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20"/>
                        <w:sz w:val="4"/>
                      </w:rPr>
                      <w:t>Fingertuppene</w:t>
                    </w:r>
                    <w:r>
                      <w:rPr>
                        <w:rFonts w:ascii="Gill Sans MT"/>
                        <w:sz w:val="4"/>
                      </w:rPr>
                    </w:r>
                  </w:p>
                </w:txbxContent>
              </v:textbox>
              <w10:wrap type="none"/>
            </v:shape>
            <v:shape style="position:absolute;left:1626;top:1653;width:112;height:46" type="#_x0000_t202" filled="false" stroked="false">
              <v:textbox inset="0,0,0,0">
                <w:txbxContent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4"/>
                        <w:szCs w:val="4"/>
                      </w:rPr>
                    </w:pPr>
                    <w:r>
                      <w:rPr>
                        <w:rFonts w:ascii="Gill Sans MT" w:hAnsi="Gill Sans MT"/>
                        <w:b/>
                        <w:w w:val="120"/>
                        <w:sz w:val="4"/>
                      </w:rPr>
                      <w:t>Såpe</w:t>
                    </w:r>
                    <w:r>
                      <w:rPr>
                        <w:rFonts w:ascii="Gill Sans MT" w:hAnsi="Gill Sans MT"/>
                        <w:sz w:val="4"/>
                      </w:rPr>
                    </w:r>
                  </w:p>
                </w:txbxContent>
              </v:textbox>
              <w10:wrap type="none"/>
            </v:shape>
            <v:shape style="position:absolute;left:1970;top:1653;width:273;height:46" type="#_x0000_t202" filled="false" stroked="false">
              <v:textbox inset="0,0,0,0">
                <w:txbxContent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4"/>
                        <w:szCs w:val="4"/>
                      </w:rPr>
                    </w:pPr>
                    <w:r>
                      <w:rPr>
                        <w:rFonts w:ascii="Gill Sans MT"/>
                        <w:b/>
                        <w:w w:val="120"/>
                        <w:sz w:val="4"/>
                      </w:rPr>
                      <w:t>20</w:t>
                    </w:r>
                    <w:r>
                      <w:rPr>
                        <w:rFonts w:ascii="Gill Sans MT"/>
                        <w:b/>
                        <w:spacing w:val="-1"/>
                        <w:w w:val="120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20"/>
                        <w:sz w:val="4"/>
                      </w:rPr>
                      <w:t>sekunder</w:t>
                    </w:r>
                    <w:r>
                      <w:rPr>
                        <w:rFonts w:ascii="Gill Sans MT"/>
                        <w:sz w:val="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5.056229pt;margin-top:31.896179pt;width:3pt;height:18.3pt;mso-position-horizontal-relative:page;mso-position-vertical-relative:paragraph;z-index:1672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 w:hAnsi="Arial"/>
                      <w:b/>
                      <w:w w:val="97"/>
                      <w:sz w:val="2"/>
                    </w:rPr>
                    <w:t>SA3</w:t>
                  </w:r>
                  <w:r>
                    <w:rPr>
                      <w:rFonts w:ascii="Arial" w:hAnsi="Arial"/>
                      <w:b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Håndvask</w:t>
                  </w:r>
                  <w:r>
                    <w:rPr>
                      <w:rFonts w:ascii="Arial" w:hAns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(rekkefølgeoppgave)</w:t>
                  </w:r>
                  <w:r>
                    <w:rPr>
                      <w:rFonts w:ascii="Arial" w:hAns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(plak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75" w:lineRule="auto" w:before="17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28.445499pt;margin-top:53.245369pt;width:91.15pt;height:64.5pt;mso-position-horizontal-relative:page;mso-position-vertical-relative:paragraph;z-index:-45304" coordorigin="569,1065" coordsize="1823,1290">
            <v:shape style="position:absolute;left:569;top:1065;width:1823;height:1290" type="#_x0000_t75" stroked="false">
              <v:imagedata r:id="rId10" o:title=""/>
            </v:shape>
            <v:shape style="position:absolute;left:569;top:1065;width:1823;height:12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before="0"/>
                      <w:ind w:left="140" w:right="0" w:firstLine="0"/>
                      <w:jc w:val="left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2"/>
                      </w:rPr>
                      <w:t>EA1</w:t>
                    </w:r>
                    <w:r>
                      <w:rPr>
                        <w:rFonts w:ascii="Arial"/>
                        <w:b/>
                        <w:spacing w:val="1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Arial"/>
                        <w:w w:val="135"/>
                        <w:sz w:val="2"/>
                      </w:rPr>
                      <w:t>-</w:t>
                    </w:r>
                    <w:r>
                      <w:rPr>
                        <w:rFonts w:ascii="Arial"/>
                        <w:spacing w:val="2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Arial"/>
                        <w:w w:val="135"/>
                        <w:sz w:val="2"/>
                      </w:rPr>
                      <w:t>Registreringsark</w:t>
                    </w:r>
                    <w:r>
                      <w:rPr>
                        <w:rFonts w:ascii="Arial"/>
                        <w:sz w:val="2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Lucida Sans" w:hAnsi="Lucida Sans" w:cs="Lucida Sans" w:eastAsia="Lucida Sans"/>
                        <w:sz w:val="9"/>
                        <w:szCs w:val="9"/>
                      </w:rPr>
                    </w:pPr>
                    <w:r>
                      <w:rPr>
                        <w:rFonts w:ascii="Lucida Sans" w:hAnsi="Lucida Sans"/>
                        <w:b/>
                        <w:spacing w:val="-1"/>
                        <w:sz w:val="9"/>
                      </w:rPr>
                      <w:t>F</w:t>
                    </w:r>
                    <w:r>
                      <w:rPr>
                        <w:rFonts w:ascii="Lucida Sans" w:hAnsi="Lucida Sans"/>
                        <w:b/>
                        <w:spacing w:val="-2"/>
                        <w:sz w:val="9"/>
                      </w:rPr>
                      <w:t>r</w:t>
                    </w:r>
                    <w:r>
                      <w:rPr>
                        <w:rFonts w:ascii="Lucida Sans" w:hAnsi="Lucida Sans"/>
                        <w:b/>
                        <w:spacing w:val="-1"/>
                        <w:sz w:val="9"/>
                      </w:rPr>
                      <w:t>amgangsmåte</w:t>
                    </w:r>
                    <w:r>
                      <w:rPr>
                        <w:rFonts w:ascii="Lucida Sans" w:hAnsi="Lucida Sans"/>
                        <w:b/>
                        <w:spacing w:val="-22"/>
                        <w:sz w:val="9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2"/>
                        <w:sz w:val="9"/>
                      </w:rPr>
                      <w:t>for</w:t>
                    </w:r>
                    <w:r>
                      <w:rPr>
                        <w:rFonts w:ascii="Lucida Sans" w:hAnsi="Lucida Sans"/>
                        <w:b/>
                        <w:spacing w:val="-22"/>
                        <w:sz w:val="9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2"/>
                        <w:sz w:val="9"/>
                      </w:rPr>
                      <w:t>frisk</w:t>
                    </w:r>
                    <w:r>
                      <w:rPr>
                        <w:rFonts w:ascii="Lucida Sans" w:hAnsi="Lucida Sans"/>
                        <w:b/>
                        <w:spacing w:val="-1"/>
                        <w:sz w:val="9"/>
                      </w:rPr>
                      <w:t>e</w:t>
                    </w:r>
                    <w:r>
                      <w:rPr>
                        <w:rFonts w:ascii="Lucida Sans" w:hAnsi="Lucida Sans"/>
                        <w:b/>
                        <w:spacing w:val="-21"/>
                        <w:sz w:val="9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9"/>
                      </w:rPr>
                      <w:t>hender</w:t>
                    </w:r>
                    <w:r>
                      <w:rPr>
                        <w:rFonts w:ascii="Lucida Sans" w:hAnsi="Lucida Sans"/>
                        <w:sz w:val="9"/>
                      </w:rPr>
                    </w:r>
                  </w:p>
                  <w:p>
                    <w:pPr>
                      <w:spacing w:line="306" w:lineRule="auto" w:before="63"/>
                      <w:ind w:left="173" w:right="408" w:firstLine="0"/>
                      <w:jc w:val="left"/>
                      <w:rPr>
                        <w:rFonts w:ascii="Arial" w:hAnsi="Arial" w:cs="Arial" w:eastAsia="Arial"/>
                        <w:sz w:val="3"/>
                        <w:szCs w:val="3"/>
                      </w:rPr>
                    </w:pP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tter</w:t>
                    </w:r>
                    <w:r>
                      <w:rPr>
                        <w:rFonts w:ascii="Arial" w:hAnsi="Arial"/>
                        <w:spacing w:val="-3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aktiviteten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k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an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du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bruke</w:t>
                    </w:r>
                    <w:r>
                      <w:rPr>
                        <w:rFonts w:ascii="Arial" w:hAnsi="Arial"/>
                        <w:spacing w:val="-3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veiledningen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«Hv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or</w:t>
                    </w:r>
                    <w:r>
                      <w:rPr>
                        <w:rFonts w:ascii="Arial" w:hAnsi="Arial"/>
                        <w:spacing w:val="-3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rene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er</w:t>
                    </w:r>
                    <w:r>
                      <w:rPr>
                        <w:rFonts w:ascii="Arial" w:hAnsi="Arial"/>
                        <w:spacing w:val="-3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hendene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?»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til</w:t>
                    </w:r>
                    <w:r>
                      <w:rPr>
                        <w:rFonts w:ascii="Arial" w:hAnsi="Arial"/>
                        <w:spacing w:val="-4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å</w:t>
                    </w:r>
                    <w:r>
                      <w:rPr>
                        <w:rFonts w:ascii="Arial" w:hAnsi="Arial"/>
                        <w:spacing w:val="87"/>
                        <w:w w:val="119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skriv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e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resultatene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den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 medfølgende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boksen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og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se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 hvor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langt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 mikrobene</w:t>
                    </w:r>
                    <w:r>
                      <w:rPr>
                        <w:rFonts w:ascii="Arial" w:hAnsi="Arial"/>
                        <w:spacing w:val="67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har</w:t>
                    </w:r>
                    <w:r>
                      <w:rPr>
                        <w:rFonts w:ascii="Arial" w:hAnsi="Arial"/>
                        <w:spacing w:val="-4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30"/>
                        <w:sz w:val="3"/>
                      </w:rPr>
                      <w:t>spredt</w:t>
                    </w:r>
                    <w:r>
                      <w:rPr>
                        <w:rFonts w:ascii="Arial" w:hAnsi="Arial"/>
                        <w:spacing w:val="-2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Arial" w:hAnsi="Arial"/>
                        <w:w w:val="130"/>
                        <w:sz w:val="3"/>
                      </w:rPr>
                      <w:t>seg</w:t>
                    </w:r>
                    <w:r>
                      <w:rPr>
                        <w:rFonts w:ascii="Arial" w:hAnsi="Arial"/>
                        <w:sz w:val="3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sz w:val="4"/>
                        <w:szCs w:val="4"/>
                      </w:rPr>
                    </w:pPr>
                  </w:p>
                  <w:p>
                    <w:pPr>
                      <w:spacing w:before="0"/>
                      <w:ind w:left="442" w:right="0" w:firstLine="0"/>
                      <w:jc w:val="center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Etter 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håndvask 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(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eller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 ikk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e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)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og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håndhilsing</w:t>
                    </w:r>
                    <w:r>
                      <w:rPr>
                        <w:rFonts w:ascii="Gill Sans MT" w:hAnsi="Gill Sans MT"/>
                        <w:sz w:val="3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before="16"/>
                      <w:ind w:left="444" w:right="0" w:firstLine="0"/>
                      <w:jc w:val="center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3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1               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3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2             </w:t>
                    </w:r>
                    <w:r>
                      <w:rPr>
                        <w:rFonts w:ascii="Gill Sans MT"/>
                        <w:b/>
                        <w:spacing w:val="8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3             </w:t>
                    </w:r>
                    <w:r>
                      <w:rPr>
                        <w:rFonts w:ascii="Gill Sans MT"/>
                        <w:b/>
                        <w:spacing w:val="7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4             </w:t>
                    </w:r>
                    <w:r>
                      <w:rPr>
                        <w:rFonts w:ascii="Gill Sans MT"/>
                        <w:b/>
                        <w:spacing w:val="7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5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619" w:lineRule="auto" w:before="0"/>
                      <w:ind w:left="218" w:right="1311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Ingen</w:t>
                    </w:r>
                    <w:r>
                      <w:rPr>
                        <w:rFonts w:ascii="Gill Sans MT"/>
                        <w:b/>
                        <w:spacing w:val="-4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vask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(k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on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troll)</w:t>
                    </w:r>
                    <w:r>
                      <w:rPr>
                        <w:rFonts w:ascii="Gill Sans MT"/>
                        <w:b/>
                        <w:spacing w:val="21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V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ask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i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3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sekunder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  <w:p>
                    <w:pPr>
                      <w:spacing w:before="3"/>
                      <w:ind w:left="218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V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ask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i</w:t>
                    </w:r>
                    <w:r>
                      <w:rPr>
                        <w:rFonts w:ascii="Gill Sans MT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20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05"/>
                        <w:sz w:val="3"/>
                      </w:rPr>
                      <w:t>sekunder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before="16"/>
                      <w:ind w:left="218" w:right="1261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V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ask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 med såpe og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05"/>
                        <w:sz w:val="3"/>
                      </w:rPr>
                      <w:t> vann</w:t>
                    </w:r>
                    <w:r>
                      <w:rPr>
                        <w:rFonts w:ascii="Gill Sans MT" w:hAnsi="Gill Sans MT"/>
                        <w:b/>
                        <w:spacing w:val="25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20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3"/>
                      </w:rPr>
                      <w:t>sekunder</w:t>
                    </w:r>
                    <w:r>
                      <w:rPr>
                        <w:rFonts w:ascii="Gill Sans MT" w:hAnsi="Gill Sans MT"/>
                        <w:sz w:val="3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"/>
                        <w:szCs w:val="2"/>
                      </w:rPr>
                    </w:pPr>
                  </w:p>
                  <w:p>
                    <w:pPr>
                      <w:spacing w:line="373" w:lineRule="auto" w:before="0"/>
                      <w:ind w:left="200" w:right="305" w:firstLine="0"/>
                      <w:jc w:val="left"/>
                      <w:rPr>
                        <w:rFonts w:ascii="Lucida Sans" w:hAnsi="Lucida Sans" w:cs="Lucida Sans" w:eastAsia="Lucida Sans"/>
                        <w:sz w:val="3"/>
                        <w:szCs w:val="3"/>
                      </w:rPr>
                    </w:pP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På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neste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side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tegner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du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h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v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or</w:t>
                    </w:r>
                    <w:r>
                      <w:rPr>
                        <w:rFonts w:ascii="Lucida Sans" w:hAnsi="Lucida Sans"/>
                        <w:b/>
                        <w:spacing w:val="-4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du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så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mikr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ober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etter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håndv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ask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og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håndhilsing,</w:t>
                    </w:r>
                    <w:r>
                      <w:rPr>
                        <w:rFonts w:ascii="Lucida Sans" w:hAnsi="Lucida Sans"/>
                        <w:b/>
                        <w:spacing w:val="59"/>
                        <w:w w:val="112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1"/>
                        <w:w w:val="115"/>
                        <w:sz w:val="3"/>
                      </w:rPr>
                      <w:t>bare</w:t>
                    </w:r>
                    <w:r>
                      <w:rPr>
                        <w:rFonts w:ascii="Lucida Sans" w:hAnsi="Lucida Sans"/>
                        <w:b/>
                        <w:spacing w:val="-3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for</w:t>
                    </w:r>
                    <w:r>
                      <w:rPr>
                        <w:rFonts w:ascii="Lucida Sans" w:hAnsi="Lucida Sans"/>
                        <w:b/>
                        <w:spacing w:val="-4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din</w:t>
                    </w:r>
                    <w:r>
                      <w:rPr>
                        <w:rFonts w:ascii="Lucida Sans" w:hAnsi="Lucida Sans"/>
                        <w:b/>
                        <w:spacing w:val="-2"/>
                        <w:w w:val="115"/>
                        <w:sz w:val="3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w w:val="115"/>
                        <w:sz w:val="3"/>
                      </w:rPr>
                      <w:t>gruppe.</w:t>
                    </w:r>
                    <w:r>
                      <w:rPr>
                        <w:rFonts w:ascii="Lucida Sans" w:hAnsi="Lucida Sans"/>
                        <w:sz w:val="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A3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Håndvask</w:t>
      </w:r>
      <w:r>
        <w:rPr>
          <w:spacing w:val="23"/>
          <w:w w:val="107"/>
        </w:rPr>
        <w:t> </w:t>
      </w:r>
      <w:r>
        <w:rPr>
          <w:spacing w:val="-3"/>
        </w:rPr>
        <w:t>(r</w:t>
      </w:r>
      <w:r>
        <w:rPr>
          <w:spacing w:val="-2"/>
        </w:rPr>
        <w:t>ekkefølgeaktivite</w:t>
      </w:r>
      <w:r>
        <w:rPr>
          <w:spacing w:val="-3"/>
        </w:rPr>
        <w:t>t)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spacing w:before="0"/>
        <w:ind w:left="309" w:right="0" w:firstLine="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åndvaskme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oden </w:t>
      </w:r>
      <w:r>
        <w:rPr>
          <w:rFonts w:ascii="Gill Sans MT" w:hAnsi="Gill Sans MT" w:cs="Gill Sans MT" w:eastAsia="Gill Sans MT"/>
          <w:b/>
          <w:bCs/>
          <w:w w:val="105"/>
          <w:sz w:val="3"/>
          <w:szCs w:val="3"/>
        </w:rPr>
        <w:t>som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fjerne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t</w:t>
      </w:r>
      <w:r>
        <w:rPr>
          <w:rFonts w:ascii="Gill Sans MT" w:hAnsi="Gill Sans MT" w:cs="Gill Sans MT" w:eastAsia="Gill Sans MT"/>
          <w:b/>
          <w:bCs/>
          <w:w w:val="105"/>
          <w:sz w:val="3"/>
          <w:szCs w:val="3"/>
        </w:rPr>
        <w:t> ﬂest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ober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fr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a</w:t>
      </w:r>
      <w:r>
        <w:rPr>
          <w:rFonts w:ascii="Gill Sans MT" w:hAnsi="Gill Sans MT" w:cs="Gill Sans MT" w:eastAsia="Gill Sans MT"/>
          <w:b/>
          <w:bCs/>
          <w:w w:val="105"/>
          <w:sz w:val="3"/>
          <w:szCs w:val="3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hovedpersonen,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"/>
          <w:szCs w:val="3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"/>
          <w:szCs w:val="3"/>
        </w:rPr>
        <w:t>ar:</w:t>
      </w:r>
      <w:r>
        <w:rPr>
          <w:rFonts w:ascii="Gill Sans MT" w:hAnsi="Gill Sans MT" w:cs="Gill Sans MT" w:eastAsia="Gill Sans MT"/>
          <w:sz w:val="3"/>
          <w:szCs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pStyle w:val="BodyText"/>
        <w:spacing w:line="240" w:lineRule="auto" w:before="14"/>
        <w:ind w:left="108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115.935028pt;margin-top:29.943073pt;width:3pt;height:15.65pt;mso-position-horizontal-relative:page;mso-position-vertical-relative:paragraph;z-index:164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 w:hAnsi="Arial"/>
                      <w:b/>
                      <w:w w:val="97"/>
                      <w:sz w:val="2"/>
                    </w:rPr>
                    <w:t>EA2</w:t>
                  </w:r>
                  <w:r>
                    <w:rPr>
                      <w:rFonts w:ascii="Arial" w:hAnsi="Arial"/>
                      <w:b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Håndavtrykk</w:t>
                  </w:r>
                  <w:r>
                    <w:rPr>
                      <w:rFonts w:ascii="Arial" w:hAnsi="Arial"/>
                      <w:spacing w:val="-1"/>
                      <w:sz w:val="2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2"/>
                    </w:rPr>
                    <w:t>(arbeidsark)</w:t>
                  </w:r>
                  <w:r>
                    <w:rPr>
                      <w:rFonts w:ascii="Arial" w:hAns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</w:rPr>
        <w:t>EA1</w:t>
      </w:r>
      <w:r>
        <w:rPr>
          <w:rFonts w:ascii="Trebuchet MS"/>
          <w:spacing w:val="44"/>
        </w:rPr>
        <w:t> </w:t>
      </w:r>
      <w:r>
        <w:rPr>
          <w:rFonts w:ascii="Trebuchet MS"/>
          <w:spacing w:val="-1"/>
        </w:rPr>
        <w:t>Registreringsark</w:t>
      </w:r>
      <w:r>
        <w:rPr>
          <w:rFonts w:ascii="Trebuchet MS"/>
          <w:b w:val="0"/>
        </w:rPr>
      </w:r>
    </w:p>
    <w:p>
      <w:pPr>
        <w:numPr>
          <w:ilvl w:val="0"/>
          <w:numId w:val="5"/>
        </w:numPr>
        <w:tabs>
          <w:tab w:pos="322" w:val="left" w:leader="none"/>
        </w:tabs>
        <w:spacing w:line="275" w:lineRule="auto" w:before="67"/>
        <w:ind w:left="333" w:right="948" w:hanging="22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w w:val="105"/>
          <w:sz w:val="24"/>
        </w:rPr>
        <w:br w:type="column"/>
      </w:r>
      <w:r>
        <w:rPr>
          <w:rFonts w:ascii="Trebuchet MS" w:hAnsi="Trebuchet MS"/>
          <w:spacing w:val="-1"/>
          <w:w w:val="105"/>
          <w:sz w:val="24"/>
        </w:rPr>
        <w:t>Hvis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fy</w:t>
      </w:r>
      <w:r>
        <w:rPr>
          <w:rFonts w:ascii="Trebuchet MS" w:hAnsi="Trebuchet MS"/>
          <w:spacing w:val="-2"/>
          <w:w w:val="105"/>
          <w:sz w:val="24"/>
        </w:rPr>
        <w:t>sisk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avstand</w:t>
      </w:r>
      <w:r>
        <w:rPr>
          <w:rFonts w:ascii="Trebuchet MS" w:hAnsi="Trebuchet MS"/>
          <w:spacing w:val="-12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gjør</w:t>
      </w:r>
      <w:r>
        <w:rPr>
          <w:rFonts w:ascii="Trebuchet MS" w:hAnsi="Trebuchet MS"/>
          <w:spacing w:val="-20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a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-12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elevene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4"/>
          <w:w w:val="105"/>
          <w:sz w:val="24"/>
        </w:rPr>
        <w:t>ikk</w:t>
      </w:r>
      <w:r>
        <w:rPr>
          <w:rFonts w:ascii="Trebuchet MS" w:hAnsi="Trebuchet MS"/>
          <w:spacing w:val="-3"/>
          <w:w w:val="105"/>
          <w:sz w:val="24"/>
        </w:rPr>
        <w:t>e</w:t>
      </w:r>
      <w:r>
        <w:rPr>
          <w:rFonts w:ascii="Trebuchet MS" w:hAnsi="Trebuchet MS"/>
          <w:spacing w:val="30"/>
          <w:w w:val="108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kan</w:t>
      </w:r>
      <w:r>
        <w:rPr>
          <w:rFonts w:ascii="Trebuchet MS" w:hAnsi="Trebuchet MS"/>
          <w:spacing w:val="-10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håndhilse,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kan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gel</w:t>
      </w:r>
      <w:r>
        <w:rPr>
          <w:rFonts w:ascii="Trebuchet MS" w:hAnsi="Trebuchet MS"/>
          <w:spacing w:val="-18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ov</w:t>
      </w:r>
      <w:r>
        <w:rPr>
          <w:rFonts w:ascii="Trebuchet MS" w:hAnsi="Trebuchet MS"/>
          <w:spacing w:val="-4"/>
          <w:w w:val="105"/>
          <w:sz w:val="24"/>
        </w:rPr>
        <w:t>erfør</w:t>
      </w:r>
      <w:r>
        <w:rPr>
          <w:rFonts w:ascii="Trebuchet MS" w:hAnsi="Trebuchet MS"/>
          <w:spacing w:val="-3"/>
          <w:w w:val="105"/>
          <w:sz w:val="24"/>
        </w:rPr>
        <w:t>es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ved</w:t>
      </w:r>
      <w:r>
        <w:rPr>
          <w:rFonts w:ascii="Trebuchet MS" w:hAnsi="Trebuchet MS"/>
          <w:sz w:val="24"/>
        </w:rPr>
      </w:r>
    </w:p>
    <w:p>
      <w:pPr>
        <w:spacing w:line="274" w:lineRule="auto" w:before="0"/>
        <w:ind w:left="333" w:right="85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w w:val="105"/>
          <w:sz w:val="24"/>
        </w:rPr>
        <w:t>å</w:t>
      </w:r>
      <w:r>
        <w:rPr>
          <w:rFonts w:ascii="Trebuchet MS" w:hAnsi="Trebuchet MS"/>
          <w:spacing w:val="-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be</w:t>
      </w:r>
      <w:r>
        <w:rPr>
          <w:rFonts w:ascii="Trebuchet MS" w:hAnsi="Trebuchet MS"/>
          <w:spacing w:val="-6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elev</w:t>
      </w:r>
      <w:r>
        <w:rPr>
          <w:rFonts w:ascii="Trebuchet MS" w:hAnsi="Trebuchet MS"/>
          <w:spacing w:val="-4"/>
          <w:w w:val="105"/>
          <w:sz w:val="24"/>
        </w:rPr>
        <w:t>er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ber</w:t>
      </w:r>
      <w:r>
        <w:rPr>
          <w:rFonts w:ascii="Trebuchet MS" w:hAnsi="Trebuchet MS"/>
          <w:spacing w:val="-3"/>
          <w:w w:val="105"/>
          <w:sz w:val="24"/>
        </w:rPr>
        <w:t>ør</w:t>
      </w:r>
      <w:r>
        <w:rPr>
          <w:rFonts w:ascii="Trebuchet MS" w:hAnsi="Trebuchet MS"/>
          <w:spacing w:val="-2"/>
          <w:w w:val="105"/>
          <w:sz w:val="24"/>
        </w:rPr>
        <w:t>e</w:t>
      </w:r>
      <w:r>
        <w:rPr>
          <w:rFonts w:ascii="Trebuchet MS" w:hAnsi="Trebuchet MS"/>
          <w:spacing w:val="-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gjenstander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</w:t>
      </w:r>
      <w:r>
        <w:rPr>
          <w:rFonts w:ascii="Trebuchet MS" w:hAnsi="Trebuchet MS"/>
          <w:spacing w:val="-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se</w:t>
      </w:r>
      <w:r>
        <w:rPr>
          <w:rFonts w:ascii="Trebuchet MS" w:hAnsi="Trebuchet MS"/>
          <w:spacing w:val="26"/>
          <w:w w:val="114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hv</w:t>
      </w:r>
      <w:r>
        <w:rPr>
          <w:rFonts w:ascii="Trebuchet MS" w:hAnsi="Trebuchet MS"/>
          <w:spacing w:val="-4"/>
          <w:w w:val="105"/>
          <w:sz w:val="24"/>
        </w:rPr>
        <w:t>or</w:t>
      </w:r>
      <w:r>
        <w:rPr>
          <w:rFonts w:ascii="Trebuchet MS" w:hAnsi="Trebuchet MS"/>
          <w:spacing w:val="-3"/>
          <w:w w:val="105"/>
          <w:sz w:val="24"/>
        </w:rPr>
        <w:t>dan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gelen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ov</w:t>
      </w:r>
      <w:r>
        <w:rPr>
          <w:rFonts w:ascii="Trebuchet MS" w:hAnsi="Trebuchet MS"/>
          <w:spacing w:val="-4"/>
          <w:w w:val="105"/>
          <w:sz w:val="24"/>
        </w:rPr>
        <w:t>erfør</w:t>
      </w:r>
      <w:r>
        <w:rPr>
          <w:rFonts w:ascii="Trebuchet MS" w:hAnsi="Trebuchet MS"/>
          <w:spacing w:val="-3"/>
          <w:w w:val="105"/>
          <w:sz w:val="24"/>
        </w:rPr>
        <w:t>es</w:t>
      </w:r>
      <w:r>
        <w:rPr>
          <w:rFonts w:ascii="Trebuchet MS" w:hAnsi="Trebuchet MS"/>
          <w:spacing w:val="-13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fra</w:t>
      </w:r>
      <w:r>
        <w:rPr>
          <w:rFonts w:ascii="Trebuchet MS" w:hAnsi="Trebuchet MS"/>
          <w:spacing w:val="-12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hender</w:t>
      </w:r>
      <w:r>
        <w:rPr>
          <w:rFonts w:ascii="Trebuchet MS" w:hAnsi="Trebuchet MS"/>
          <w:spacing w:val="-19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til</w:t>
      </w:r>
      <w:r>
        <w:rPr>
          <w:rFonts w:ascii="Trebuchet MS" w:hAnsi="Trebuchet MS"/>
          <w:spacing w:val="24"/>
          <w:w w:val="88"/>
          <w:sz w:val="24"/>
        </w:rPr>
        <w:t> </w:t>
      </w:r>
      <w:r>
        <w:rPr>
          <w:rFonts w:ascii="Lucida Sans" w:hAnsi="Lucida Sans"/>
          <w:spacing w:val="-4"/>
          <w:sz w:val="24"/>
        </w:rPr>
        <w:t>o</w:t>
      </w:r>
      <w:r>
        <w:rPr>
          <w:rFonts w:ascii="Lucida Sans" w:hAnsi="Lucida Sans"/>
          <w:spacing w:val="-3"/>
          <w:sz w:val="24"/>
        </w:rPr>
        <w:t>v</w:t>
      </w:r>
      <w:r>
        <w:rPr>
          <w:rFonts w:ascii="Lucida Sans" w:hAnsi="Lucida Sans"/>
          <w:spacing w:val="-4"/>
          <w:sz w:val="24"/>
        </w:rPr>
        <w:t>erflater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(</w:t>
      </w:r>
      <w:r>
        <w:rPr>
          <w:rFonts w:ascii="Lucida Sans" w:hAnsi="Lucida Sans"/>
          <w:spacing w:val="-2"/>
          <w:sz w:val="24"/>
        </w:rPr>
        <w:t>eller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om</w:t>
      </w:r>
      <w:r>
        <w:rPr>
          <w:rFonts w:ascii="Lucida Sans" w:hAnsi="Lucida Sans"/>
          <w:spacing w:val="-2"/>
          <w:sz w:val="24"/>
        </w:rPr>
        <w:t>v</w:t>
      </w:r>
      <w:r>
        <w:rPr>
          <w:rFonts w:ascii="Lucida Sans" w:hAnsi="Lucida Sans"/>
          <w:spacing w:val="-3"/>
          <w:sz w:val="24"/>
        </w:rPr>
        <w:t>endt),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1"/>
          <w:sz w:val="24"/>
        </w:rPr>
        <w:t>med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pacing w:val="-1"/>
          <w:sz w:val="24"/>
        </w:rPr>
        <w:t>på-</w:t>
      </w:r>
      <w:r>
        <w:rPr>
          <w:rFonts w:ascii="Lucida Sans" w:hAnsi="Lucida Sans"/>
          <w:spacing w:val="29"/>
          <w:w w:val="130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</w:t>
      </w:r>
      <w:r>
        <w:rPr>
          <w:rFonts w:ascii="Trebuchet MS" w:hAnsi="Trebuchet MS"/>
          <w:spacing w:val="-2"/>
          <w:w w:val="105"/>
          <w:sz w:val="24"/>
        </w:rPr>
        <w:t>ølgende</w:t>
      </w:r>
      <w:r>
        <w:rPr>
          <w:rFonts w:ascii="Trebuchet MS" w:hAnsi="Trebuchet MS"/>
          <w:spacing w:val="14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håndvask</w:t>
      </w:r>
      <w:r>
        <w:rPr>
          <w:rFonts w:ascii="Trebuchet MS" w:hAnsi="Trebuchet MS"/>
          <w:spacing w:val="1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</w:t>
      </w:r>
      <w:r>
        <w:rPr>
          <w:rFonts w:ascii="Trebuchet MS" w:hAnsi="Trebuchet MS"/>
          <w:spacing w:val="1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r</w:t>
      </w:r>
      <w:r>
        <w:rPr>
          <w:rFonts w:ascii="Trebuchet MS" w:hAnsi="Trebuchet MS"/>
          <w:spacing w:val="-1"/>
          <w:w w:val="105"/>
          <w:sz w:val="24"/>
        </w:rPr>
        <w:t>eng</w:t>
      </w:r>
      <w:r>
        <w:rPr>
          <w:rFonts w:ascii="Trebuchet MS" w:hAnsi="Trebuchet MS"/>
          <w:spacing w:val="-2"/>
          <w:w w:val="105"/>
          <w:sz w:val="24"/>
        </w:rPr>
        <w:t>jøring</w:t>
      </w:r>
      <w:r>
        <w:rPr>
          <w:rFonts w:ascii="Trebuchet MS" w:hAnsi="Trebuchet MS"/>
          <w:sz w:val="24"/>
        </w:rPr>
      </w:r>
    </w:p>
    <w:p>
      <w:pPr>
        <w:spacing w:line="275" w:lineRule="auto" w:before="1"/>
        <w:ind w:left="333" w:right="85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spacing w:val="-3"/>
          <w:w w:val="105"/>
          <w:sz w:val="24"/>
        </w:rPr>
        <w:t>av</w:t>
      </w:r>
      <w:r>
        <w:rPr>
          <w:rFonts w:ascii="Trebuchet MS" w:hAnsi="Trebuchet MS"/>
          <w:spacing w:val="-32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g</w:t>
      </w:r>
      <w:r>
        <w:rPr>
          <w:rFonts w:ascii="Trebuchet MS" w:hAnsi="Trebuchet MS"/>
          <w:spacing w:val="-3"/>
          <w:w w:val="105"/>
          <w:sz w:val="24"/>
        </w:rPr>
        <w:t>jenstander</w:t>
      </w:r>
      <w:r>
        <w:rPr>
          <w:rFonts w:ascii="Trebuchet MS" w:hAnsi="Trebuchet MS"/>
          <w:spacing w:val="-4"/>
          <w:w w:val="105"/>
          <w:sz w:val="24"/>
        </w:rPr>
        <w:t>.</w:t>
      </w:r>
      <w:r>
        <w:rPr>
          <w:rFonts w:ascii="Trebuchet MS" w:hAnsi="Trebuchet MS"/>
          <w:spacing w:val="-2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De</w:t>
      </w:r>
      <w:r>
        <w:rPr>
          <w:rFonts w:ascii="Trebuchet MS" w:hAnsi="Trebuchet MS"/>
          <w:spacing w:val="-3"/>
          <w:w w:val="105"/>
          <w:sz w:val="24"/>
        </w:rPr>
        <w:t>tt</w:t>
      </w:r>
      <w:r>
        <w:rPr>
          <w:rFonts w:ascii="Trebuchet MS" w:hAnsi="Trebuchet MS"/>
          <w:spacing w:val="-2"/>
          <w:w w:val="105"/>
          <w:sz w:val="24"/>
        </w:rPr>
        <w:t>e</w:t>
      </w:r>
      <w:r>
        <w:rPr>
          <w:rFonts w:ascii="Trebuchet MS" w:hAnsi="Trebuchet MS"/>
          <w:spacing w:val="-2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kan</w:t>
      </w:r>
      <w:r>
        <w:rPr>
          <w:rFonts w:ascii="Trebuchet MS" w:hAnsi="Trebuchet MS"/>
          <w:spacing w:val="-25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even</w:t>
      </w:r>
      <w:r>
        <w:rPr>
          <w:rFonts w:ascii="Trebuchet MS" w:hAnsi="Trebuchet MS"/>
          <w:spacing w:val="-4"/>
          <w:w w:val="105"/>
          <w:sz w:val="24"/>
        </w:rPr>
        <w:t>tuelt</w:t>
      </w:r>
      <w:r>
        <w:rPr>
          <w:rFonts w:ascii="Trebuchet MS" w:hAnsi="Trebuchet MS"/>
          <w:spacing w:val="40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kombineres</w:t>
      </w:r>
      <w:r>
        <w:rPr>
          <w:rFonts w:ascii="Trebuchet MS" w:hAnsi="Trebuchet MS"/>
          <w:spacing w:val="-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med</w:t>
      </w:r>
      <w:r>
        <w:rPr>
          <w:rFonts w:ascii="Trebuchet MS" w:hAnsi="Trebuchet MS"/>
          <w:spacing w:val="-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en</w:t>
      </w:r>
      <w:r>
        <w:rPr>
          <w:rFonts w:ascii="Trebuchet MS" w:hAnsi="Trebuchet MS"/>
          <w:spacing w:val="-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gymaktivit</w:t>
      </w:r>
      <w:r>
        <w:rPr>
          <w:rFonts w:ascii="Trebuchet MS" w:hAnsi="Trebuchet MS"/>
          <w:spacing w:val="-2"/>
          <w:w w:val="105"/>
          <w:sz w:val="24"/>
        </w:rPr>
        <w:t>e</w:t>
      </w:r>
      <w:r>
        <w:rPr>
          <w:rFonts w:ascii="Trebuchet MS" w:hAnsi="Trebuchet MS"/>
          <w:spacing w:val="-3"/>
          <w:w w:val="105"/>
          <w:sz w:val="24"/>
        </w:rPr>
        <w:t>t</w:t>
      </w:r>
      <w:r>
        <w:rPr>
          <w:rFonts w:ascii="Trebuchet MS" w:hAnsi="Trebuchet MS"/>
          <w:spacing w:val="-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der</w:t>
      </w:r>
      <w:r>
        <w:rPr>
          <w:rFonts w:ascii="Trebuchet MS" w:hAnsi="Trebuchet MS"/>
          <w:spacing w:val="26"/>
          <w:w w:val="106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du</w:t>
      </w:r>
      <w:r>
        <w:rPr>
          <w:rFonts w:ascii="Trebuchet MS" w:hAnsi="Trebuchet MS"/>
          <w:spacing w:val="-10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dekk</w:t>
      </w:r>
      <w:r>
        <w:rPr>
          <w:rFonts w:ascii="Trebuchet MS" w:hAnsi="Trebuchet MS"/>
          <w:spacing w:val="-3"/>
          <w:w w:val="105"/>
          <w:sz w:val="24"/>
        </w:rPr>
        <w:t>er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en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ball/kølle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med</w:t>
      </w:r>
      <w:r>
        <w:rPr>
          <w:rFonts w:ascii="Trebuchet MS" w:hAnsi="Trebuchet MS"/>
          <w:spacing w:val="-10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gel,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spil</w:t>
      </w:r>
      <w:r>
        <w:rPr>
          <w:rFonts w:ascii="Trebuchet MS" w:hAnsi="Trebuchet MS"/>
          <w:spacing w:val="-2"/>
          <w:w w:val="105"/>
          <w:sz w:val="24"/>
        </w:rPr>
        <w:t>ler</w:t>
      </w:r>
      <w:r>
        <w:rPr>
          <w:rFonts w:ascii="Trebuchet MS" w:hAnsi="Trebuchet MS"/>
          <w:spacing w:val="28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e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spill</w:t>
      </w:r>
      <w:r>
        <w:rPr>
          <w:rFonts w:ascii="Trebuchet MS" w:hAnsi="Trebuchet MS"/>
          <w:spacing w:val="-22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dere</w:t>
      </w:r>
      <w:r>
        <w:rPr>
          <w:rFonts w:ascii="Trebuchet MS" w:hAnsi="Trebuchet MS"/>
          <w:spacing w:val="-3"/>
          <w:w w:val="105"/>
          <w:sz w:val="24"/>
        </w:rPr>
        <w:t>tter</w:t>
      </w:r>
      <w:r>
        <w:rPr>
          <w:rFonts w:ascii="Trebuchet MS" w:hAnsi="Trebuchet MS"/>
          <w:spacing w:val="-2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viser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elevene</w:t>
      </w:r>
      <w:r>
        <w:rPr>
          <w:rFonts w:ascii="Trebuchet MS" w:hAnsi="Trebuchet MS"/>
          <w:spacing w:val="-14"/>
          <w:w w:val="105"/>
          <w:sz w:val="24"/>
        </w:rPr>
        <w:t> </w:t>
      </w:r>
      <w:r>
        <w:rPr>
          <w:rFonts w:ascii="Trebuchet MS" w:hAnsi="Trebuchet MS"/>
          <w:spacing w:val="-4"/>
          <w:w w:val="105"/>
          <w:sz w:val="24"/>
        </w:rPr>
        <w:t>hv</w:t>
      </w:r>
      <w:r>
        <w:rPr>
          <w:rFonts w:ascii="Trebuchet MS" w:hAnsi="Trebuchet MS"/>
          <w:spacing w:val="-5"/>
          <w:w w:val="105"/>
          <w:sz w:val="24"/>
        </w:rPr>
        <w:t>or</w:t>
      </w:r>
      <w:r>
        <w:rPr>
          <w:rFonts w:ascii="Trebuchet MS" w:hAnsi="Trebuchet MS"/>
          <w:spacing w:val="-4"/>
          <w:w w:val="105"/>
          <w:sz w:val="24"/>
        </w:rPr>
        <w:t>-</w:t>
      </w:r>
      <w:r>
        <w:rPr>
          <w:rFonts w:ascii="Trebuchet MS" w:hAnsi="Trebuchet MS"/>
          <w:spacing w:val="25"/>
          <w:w w:val="11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dan</w:t>
      </w:r>
      <w:r>
        <w:rPr>
          <w:rFonts w:ascii="Trebuchet MS" w:hAnsi="Trebuchet MS"/>
          <w:spacing w:val="-10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gelen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fra</w:t>
      </w:r>
      <w:r>
        <w:rPr>
          <w:rFonts w:ascii="Trebuchet MS" w:hAnsi="Trebuchet MS"/>
          <w:spacing w:val="-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gjenstanden</w:t>
      </w:r>
      <w:r>
        <w:rPr>
          <w:rFonts w:ascii="Trebuchet MS" w:hAnsi="Trebuchet MS"/>
          <w:spacing w:val="-10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har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spredt</w:t>
      </w:r>
      <w:r>
        <w:rPr>
          <w:rFonts w:ascii="Trebuchet MS" w:hAnsi="Trebuchet MS"/>
          <w:spacing w:val="26"/>
          <w:w w:val="104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seg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rundt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i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r</w:t>
      </w:r>
      <w:r>
        <w:rPr>
          <w:rFonts w:ascii="Trebuchet MS" w:hAnsi="Trebuchet MS"/>
          <w:spacing w:val="-2"/>
          <w:w w:val="105"/>
          <w:sz w:val="24"/>
        </w:rPr>
        <w:t>omme</w:t>
      </w:r>
      <w:r>
        <w:rPr>
          <w:rFonts w:ascii="Trebuchet MS" w:hAnsi="Trebuchet MS"/>
          <w:spacing w:val="-3"/>
          <w:w w:val="105"/>
          <w:sz w:val="24"/>
        </w:rPr>
        <w:t>t</w:t>
      </w:r>
      <w:r>
        <w:rPr>
          <w:rFonts w:ascii="Trebuchet MS" w:hAnsi="Trebuchet MS"/>
          <w:spacing w:val="-14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gjennom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ber</w:t>
      </w:r>
      <w:r>
        <w:rPr>
          <w:rFonts w:ascii="Trebuchet MS" w:hAnsi="Trebuchet MS"/>
          <w:spacing w:val="-3"/>
          <w:w w:val="105"/>
          <w:sz w:val="24"/>
        </w:rPr>
        <w:t>øring.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5"/>
        </w:numPr>
        <w:tabs>
          <w:tab w:pos="343" w:val="left" w:leader="none"/>
        </w:tabs>
        <w:spacing w:line="275" w:lineRule="auto" w:before="57"/>
        <w:ind w:left="333" w:right="1028" w:hanging="22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13.1716pt;margin-top:269.863800pt;width:22.2pt;height:19pt;mso-position-horizontal-relative:page;mso-position-vertical-relative:paragraph;z-index:1264" coordorigin="6263,5397" coordsize="444,380">
            <v:shape style="position:absolute;left:6263;top:5397;width:444;height:380" coordorigin="6263,5397" coordsize="444,380" path="m6446,5753l6396,5753,6400,5772,6407,5776,6444,5769,6448,5762,6446,5753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423,5672l6386,5679,6382,5686,6386,5705,6319,5719,6315,5726,6323,5763,6330,5767,6396,5753,6446,5753,6444,5743,6672,5695,6434,5695,6430,5676,6423,5672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692,5640l6434,5695,6672,5695,6702,5688,6707,5682,6699,5644,6692,5640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589,5510l6552,5517,6548,5524,6552,5543,6293,5598,6289,5604,6297,5642,6304,5646,6562,5591,6612,5591,6610,5581,6677,5567,6681,5560,6675,5533,6600,5533,6596,5514,6589,5510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612,5591l6562,5591,6566,5610,6573,5614,6610,5607,6614,5600,6612,5591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666,5518l6600,5533,6675,5533,6673,5523,6666,5518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468,5409l6430,5417,6426,5423,6430,5442,6268,5477,6263,5483,6271,5521,6278,5525,6440,5490,6491,5490,6488,5480,6651,5446,6655,5439,6654,5432,6478,5432,6474,5413,6468,5409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491,5490l6440,5490,6444,5509,6451,5514,6488,5506,6492,5499,6491,5490xe" filled="true" fillcolor="#28aa88" stroked="false">
              <v:path arrowok="t"/>
              <v:fill type="solid"/>
            </v:shape>
            <v:shape style="position:absolute;left:6263;top:5397;width:444;height:380" coordorigin="6263,5397" coordsize="444,380" path="m6641,5397l6478,5432,6654,5432,6647,5402,6641,5397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spacing w:val="-1"/>
          <w:w w:val="105"/>
          <w:sz w:val="24"/>
        </w:rPr>
        <w:t>De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er</w:t>
      </w:r>
      <w:r>
        <w:rPr>
          <w:rFonts w:ascii="Trebuchet MS" w:hAnsi="Trebuchet MS"/>
          <w:spacing w:val="-28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viktig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å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sørge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for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a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bruk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av</w:t>
      </w:r>
      <w:r>
        <w:rPr>
          <w:rFonts w:ascii="Trebuchet MS" w:hAnsi="Trebuchet MS"/>
          <w:spacing w:val="30"/>
          <w:w w:val="109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lampen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skjer</w:t>
      </w:r>
      <w:r>
        <w:rPr>
          <w:rFonts w:ascii="Trebuchet MS" w:hAnsi="Trebuchet MS"/>
          <w:spacing w:val="-2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under</w:t>
      </w:r>
      <w:r>
        <w:rPr>
          <w:rFonts w:ascii="Trebuchet MS" w:hAnsi="Trebuchet MS"/>
          <w:spacing w:val="-26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tilsyn,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a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30"/>
          <w:w w:val="88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elevene</w:t>
      </w:r>
      <w:r>
        <w:rPr>
          <w:rFonts w:ascii="Trebuchet MS" w:hAnsi="Trebuchet MS"/>
          <w:spacing w:val="10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holder</w:t>
      </w:r>
      <w:r>
        <w:rPr>
          <w:rFonts w:ascii="Trebuchet MS" w:hAnsi="Trebuchet MS"/>
          <w:spacing w:val="3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hendene</w:t>
      </w:r>
      <w:r>
        <w:rPr>
          <w:rFonts w:ascii="Trebuchet MS" w:hAnsi="Trebuchet MS"/>
          <w:spacing w:val="1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under</w:t>
      </w:r>
      <w:r>
        <w:rPr>
          <w:rFonts w:ascii="Trebuchet MS" w:hAnsi="Trebuchet MS"/>
          <w:spacing w:val="2"/>
          <w:w w:val="105"/>
          <w:sz w:val="24"/>
        </w:rPr>
        <w:t> </w:t>
      </w:r>
      <w:r>
        <w:rPr>
          <w:rFonts w:ascii="Trebuchet MS" w:hAnsi="Trebuchet MS"/>
          <w:spacing w:val="-4"/>
          <w:w w:val="105"/>
          <w:sz w:val="24"/>
        </w:rPr>
        <w:t>UV-</w:t>
      </w:r>
      <w:r>
        <w:rPr>
          <w:rFonts w:ascii="Trebuchet MS" w:hAnsi="Trebuchet MS"/>
          <w:spacing w:val="23"/>
          <w:w w:val="11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strålingen</w:t>
      </w:r>
      <w:r>
        <w:rPr>
          <w:rFonts w:ascii="Trebuchet MS" w:hAnsi="Trebuchet MS"/>
          <w:spacing w:val="-18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så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k</w:t>
      </w:r>
      <w:r>
        <w:rPr>
          <w:rFonts w:ascii="Trebuchet MS" w:hAnsi="Trebuchet MS"/>
          <w:spacing w:val="-4"/>
          <w:w w:val="105"/>
          <w:sz w:val="24"/>
        </w:rPr>
        <w:t>ort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tid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som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mulig.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De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28"/>
          <w:w w:val="88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er</w:t>
      </w:r>
      <w:r>
        <w:rPr>
          <w:rFonts w:ascii="Trebuchet MS" w:hAnsi="Trebuchet MS"/>
          <w:spacing w:val="-2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også</w:t>
      </w:r>
      <w:r>
        <w:rPr>
          <w:rFonts w:ascii="Trebuchet MS" w:hAnsi="Trebuchet MS"/>
          <w:spacing w:val="-2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viktig</w:t>
      </w:r>
      <w:r>
        <w:rPr>
          <w:rFonts w:ascii="Trebuchet MS" w:hAnsi="Trebuchet MS"/>
          <w:spacing w:val="-19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a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-19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elevene</w:t>
      </w:r>
      <w:r>
        <w:rPr>
          <w:rFonts w:ascii="Trebuchet MS" w:hAnsi="Trebuchet MS"/>
          <w:spacing w:val="-19"/>
          <w:w w:val="105"/>
          <w:sz w:val="24"/>
        </w:rPr>
        <w:t> </w:t>
      </w:r>
      <w:r>
        <w:rPr>
          <w:rFonts w:ascii="Trebuchet MS" w:hAnsi="Trebuchet MS"/>
          <w:spacing w:val="-4"/>
          <w:w w:val="105"/>
          <w:sz w:val="24"/>
        </w:rPr>
        <w:t>ikk</w:t>
      </w:r>
      <w:r>
        <w:rPr>
          <w:rFonts w:ascii="Trebuchet MS" w:hAnsi="Trebuchet MS"/>
          <w:spacing w:val="-3"/>
          <w:w w:val="105"/>
          <w:sz w:val="24"/>
        </w:rPr>
        <w:t>e</w:t>
      </w:r>
      <w:r>
        <w:rPr>
          <w:rFonts w:ascii="Trebuchet MS" w:hAnsi="Trebuchet MS"/>
          <w:spacing w:val="-18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stirrer</w:t>
      </w:r>
      <w:r>
        <w:rPr>
          <w:rFonts w:ascii="Trebuchet MS" w:hAnsi="Trebuchet MS"/>
          <w:spacing w:val="30"/>
          <w:w w:val="102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direkt</w:t>
      </w:r>
      <w:r>
        <w:rPr>
          <w:rFonts w:ascii="Trebuchet MS" w:hAnsi="Trebuchet MS"/>
          <w:spacing w:val="-2"/>
          <w:w w:val="105"/>
          <w:sz w:val="24"/>
        </w:rPr>
        <w:t>e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inn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i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UV</w:t>
      </w:r>
      <w:r>
        <w:rPr>
          <w:rFonts w:ascii="Trebuchet MS" w:hAnsi="Trebuchet MS"/>
          <w:spacing w:val="-3"/>
          <w:w w:val="105"/>
          <w:sz w:val="24"/>
        </w:rPr>
        <w:t>-lampen.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Øynene</w:t>
      </w:r>
      <w:r>
        <w:rPr>
          <w:rFonts w:ascii="Trebuchet MS" w:hAnsi="Trebuchet MS"/>
          <w:spacing w:val="-1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er</w:t>
      </w:r>
      <w:r>
        <w:rPr>
          <w:rFonts w:ascii="Trebuchet MS" w:hAnsi="Trebuchet MS"/>
          <w:spacing w:val="27"/>
          <w:w w:val="102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mest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utsa</w:t>
      </w:r>
      <w:r>
        <w:rPr>
          <w:rFonts w:ascii="Trebuchet MS" w:hAnsi="Trebuchet MS"/>
          <w:spacing w:val="-2"/>
          <w:w w:val="105"/>
          <w:sz w:val="24"/>
        </w:rPr>
        <w:t>tt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for</w:t>
      </w:r>
      <w:r>
        <w:rPr>
          <w:rFonts w:ascii="Trebuchet MS" w:hAnsi="Trebuchet MS"/>
          <w:spacing w:val="-23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risik</w:t>
      </w:r>
      <w:r>
        <w:rPr>
          <w:rFonts w:ascii="Trebuchet MS" w:hAnsi="Trebuchet MS"/>
          <w:spacing w:val="-2"/>
          <w:w w:val="105"/>
          <w:sz w:val="24"/>
        </w:rPr>
        <w:t>o</w:t>
      </w:r>
      <w:r>
        <w:rPr>
          <w:rFonts w:ascii="Trebuchet MS" w:hAnsi="Trebuchet MS"/>
          <w:spacing w:val="-16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hvis</w:t>
      </w:r>
      <w:r>
        <w:rPr>
          <w:rFonts w:ascii="Trebuchet MS" w:hAnsi="Trebuchet MS"/>
          <w:spacing w:val="-24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vi</w:t>
      </w:r>
      <w:r>
        <w:rPr>
          <w:rFonts w:ascii="Trebuchet MS" w:hAnsi="Trebuchet MS"/>
          <w:spacing w:val="-1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ser</w:t>
      </w:r>
      <w:r>
        <w:rPr>
          <w:rFonts w:ascii="Trebuchet MS" w:hAnsi="Trebuchet MS"/>
          <w:spacing w:val="-23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lenge</w:t>
      </w:r>
      <w:r>
        <w:rPr>
          <w:rFonts w:ascii="Trebuchet MS" w:hAnsi="Trebuchet MS"/>
          <w:spacing w:val="26"/>
          <w:w w:val="110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på</w:t>
      </w:r>
      <w:r>
        <w:rPr>
          <w:rFonts w:ascii="Trebuchet MS" w:hAnsi="Trebuchet MS"/>
          <w:spacing w:val="1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UV</w:t>
      </w:r>
      <w:r>
        <w:rPr>
          <w:rFonts w:ascii="Trebuchet MS" w:hAnsi="Trebuchet MS"/>
          <w:spacing w:val="-3"/>
          <w:w w:val="105"/>
          <w:sz w:val="24"/>
        </w:rPr>
        <w:t>-stråling.</w:t>
      </w:r>
      <w:r>
        <w:rPr>
          <w:rFonts w:ascii="Trebuchet MS" w:hAnsi="Trebuchet MS"/>
          <w:spacing w:val="-8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Avhengig</w:t>
      </w:r>
      <w:r>
        <w:rPr>
          <w:rFonts w:ascii="Trebuchet MS" w:hAnsi="Trebuchet MS"/>
          <w:spacing w:val="2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av</w:t>
      </w:r>
      <w:r>
        <w:rPr>
          <w:rFonts w:ascii="Trebuchet MS" w:hAnsi="Trebuchet MS"/>
          <w:spacing w:val="-8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utf</w:t>
      </w:r>
      <w:r>
        <w:rPr>
          <w:rFonts w:ascii="Trebuchet MS" w:hAnsi="Trebuchet MS"/>
          <w:spacing w:val="-2"/>
          <w:w w:val="105"/>
          <w:sz w:val="24"/>
        </w:rPr>
        <w:t>orm-</w:t>
      </w:r>
      <w:r>
        <w:rPr>
          <w:rFonts w:ascii="Trebuchet MS" w:hAnsi="Trebuchet MS"/>
          <w:spacing w:val="27"/>
          <w:w w:val="11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ingen</w:t>
      </w:r>
      <w:r>
        <w:rPr>
          <w:rFonts w:ascii="Trebuchet MS" w:hAnsi="Trebuchet MS"/>
          <w:spacing w:val="4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av</w:t>
      </w:r>
      <w:r>
        <w:rPr>
          <w:rFonts w:ascii="Trebuchet MS" w:hAnsi="Trebuchet MS"/>
          <w:spacing w:val="-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UV-lampen</w:t>
      </w:r>
      <w:r>
        <w:rPr>
          <w:rFonts w:ascii="Trebuchet MS" w:hAnsi="Trebuchet MS"/>
          <w:spacing w:val="4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som</w:t>
      </w:r>
      <w:r>
        <w:rPr>
          <w:rFonts w:ascii="Trebuchet MS" w:hAnsi="Trebuchet MS"/>
          <w:spacing w:val="5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er</w:t>
      </w:r>
      <w:r>
        <w:rPr>
          <w:rFonts w:ascii="Trebuchet MS" w:hAnsi="Trebuchet MS"/>
          <w:spacing w:val="-4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til</w:t>
      </w:r>
      <w:r>
        <w:rPr>
          <w:rFonts w:ascii="Trebuchet MS" w:hAnsi="Trebuchet MS"/>
          <w:spacing w:val="-1"/>
          <w:w w:val="105"/>
          <w:sz w:val="24"/>
        </w:rPr>
        <w:t>gjeng-</w:t>
      </w:r>
      <w:r>
        <w:rPr>
          <w:rFonts w:ascii="Trebuchet MS" w:hAnsi="Trebuchet MS"/>
          <w:spacing w:val="25"/>
          <w:w w:val="11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elig,</w:t>
      </w:r>
      <w:r>
        <w:rPr>
          <w:rFonts w:ascii="Trebuchet MS" w:hAnsi="Trebuchet MS"/>
          <w:spacing w:val="-28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bør</w:t>
      </w:r>
      <w:r>
        <w:rPr>
          <w:rFonts w:ascii="Trebuchet MS" w:hAnsi="Trebuchet MS"/>
          <w:spacing w:val="-32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den</w:t>
      </w:r>
      <w:r>
        <w:rPr>
          <w:rFonts w:ascii="Trebuchet MS" w:hAnsi="Trebuchet MS"/>
          <w:spacing w:val="-2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</w:t>
      </w:r>
      <w:r>
        <w:rPr>
          <w:rFonts w:ascii="Trebuchet MS" w:hAnsi="Trebuchet MS"/>
          <w:spacing w:val="-2"/>
          <w:w w:val="105"/>
          <w:sz w:val="24"/>
        </w:rPr>
        <w:t>estes</w:t>
      </w:r>
      <w:r>
        <w:rPr>
          <w:rFonts w:ascii="Trebuchet MS" w:hAnsi="Trebuchet MS"/>
          <w:spacing w:val="-28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godt,</w:t>
      </w:r>
      <w:r>
        <w:rPr>
          <w:rFonts w:ascii="Trebuchet MS" w:hAnsi="Trebuchet MS"/>
          <w:spacing w:val="-27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f.eks.</w:t>
      </w:r>
      <w:r>
        <w:rPr>
          <w:rFonts w:ascii="Trebuchet MS" w:hAnsi="Trebuchet MS"/>
          <w:spacing w:val="-2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med</w:t>
      </w:r>
      <w:r>
        <w:rPr>
          <w:rFonts w:ascii="Trebuchet MS" w:hAnsi="Trebuchet MS"/>
          <w:spacing w:val="26"/>
          <w:w w:val="110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klemmesta</w:t>
      </w:r>
      <w:r>
        <w:rPr>
          <w:rFonts w:ascii="Trebuchet MS" w:hAnsi="Trebuchet MS"/>
          <w:spacing w:val="-3"/>
          <w:w w:val="105"/>
          <w:sz w:val="24"/>
        </w:rPr>
        <w:t>tiver</w:t>
      </w:r>
      <w:r>
        <w:rPr>
          <w:rFonts w:ascii="Trebuchet MS" w:hAnsi="Trebuchet MS"/>
          <w:spacing w:val="-27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og</w:t>
      </w:r>
      <w:r>
        <w:rPr>
          <w:rFonts w:ascii="Trebuchet MS" w:hAnsi="Trebuchet MS"/>
          <w:spacing w:val="-20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klemmer</w:t>
      </w:r>
      <w:r>
        <w:rPr>
          <w:rFonts w:ascii="Trebuchet MS" w:hAnsi="Trebuchet MS"/>
          <w:spacing w:val="-6"/>
          <w:w w:val="105"/>
          <w:sz w:val="24"/>
        </w:rPr>
        <w:t>,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slik</w:t>
      </w:r>
      <w:r>
        <w:rPr>
          <w:rFonts w:ascii="Trebuchet MS" w:hAnsi="Trebuchet MS"/>
          <w:spacing w:val="-21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a</w:t>
      </w:r>
      <w:r>
        <w:rPr>
          <w:rFonts w:ascii="Trebuchet MS" w:hAnsi="Trebuchet MS"/>
          <w:spacing w:val="-2"/>
          <w:w w:val="105"/>
          <w:sz w:val="24"/>
        </w:rPr>
        <w:t>t</w:t>
      </w:r>
      <w:r>
        <w:rPr>
          <w:rFonts w:ascii="Trebuchet MS" w:hAnsi="Trebuchet MS"/>
          <w:spacing w:val="35"/>
          <w:w w:val="88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strålingen</w:t>
      </w:r>
      <w:r>
        <w:rPr>
          <w:rFonts w:ascii="Trebuchet MS" w:hAnsi="Trebuchet MS"/>
          <w:spacing w:val="-12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skinner</w:t>
      </w:r>
      <w:r>
        <w:rPr>
          <w:rFonts w:ascii="Trebuchet MS" w:hAnsi="Trebuchet MS"/>
          <w:spacing w:val="-19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nedov</w:t>
      </w:r>
      <w:r>
        <w:rPr>
          <w:rFonts w:ascii="Trebuchet MS" w:hAnsi="Trebuchet MS"/>
          <w:spacing w:val="-4"/>
          <w:w w:val="105"/>
          <w:sz w:val="24"/>
        </w:rPr>
        <w:t>er</w:t>
      </w:r>
      <w:r>
        <w:rPr>
          <w:rFonts w:ascii="Trebuchet MS" w:hAnsi="Trebuchet MS"/>
          <w:spacing w:val="-18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på</w:t>
      </w:r>
      <w:r>
        <w:rPr>
          <w:rFonts w:ascii="Trebuchet MS" w:hAnsi="Trebuchet MS"/>
          <w:spacing w:val="-12"/>
          <w:w w:val="105"/>
          <w:sz w:val="24"/>
        </w:rPr>
        <w:t> </w:t>
      </w:r>
      <w:r>
        <w:rPr>
          <w:rFonts w:ascii="Trebuchet MS" w:hAnsi="Trebuchet MS"/>
          <w:spacing w:val="-2"/>
          <w:w w:val="105"/>
          <w:sz w:val="24"/>
        </w:rPr>
        <w:t>benk</w:t>
      </w:r>
      <w:r>
        <w:rPr>
          <w:rFonts w:ascii="Trebuchet MS" w:hAnsi="Trebuchet MS"/>
          <w:spacing w:val="-3"/>
          <w:w w:val="105"/>
          <w:sz w:val="24"/>
        </w:rPr>
        <w:t>en,</w:t>
      </w:r>
      <w:r>
        <w:rPr>
          <w:rFonts w:ascii="Trebuchet MS" w:hAnsi="Trebuchet MS"/>
          <w:spacing w:val="28"/>
          <w:w w:val="95"/>
          <w:sz w:val="24"/>
        </w:rPr>
        <w:t> </w:t>
      </w:r>
      <w:r>
        <w:rPr>
          <w:rFonts w:ascii="Lucida Sans" w:hAnsi="Lucida Sans"/>
          <w:spacing w:val="-1"/>
          <w:sz w:val="24"/>
        </w:rPr>
        <w:t>og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slik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1"/>
          <w:sz w:val="24"/>
        </w:rPr>
        <w:t>a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1"/>
          <w:sz w:val="24"/>
        </w:rPr>
        <w:t>lampen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4"/>
          <w:sz w:val="24"/>
        </w:rPr>
        <w:t>ikk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kan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flytt</w:t>
      </w:r>
      <w:r>
        <w:rPr>
          <w:rFonts w:ascii="Lucida Sans" w:hAnsi="Lucida Sans"/>
          <w:spacing w:val="-2"/>
          <w:sz w:val="24"/>
        </w:rPr>
        <w:t>es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1"/>
          <w:sz w:val="24"/>
        </w:rPr>
        <w:t>og</w:t>
      </w:r>
      <w:r>
        <w:rPr>
          <w:rFonts w:ascii="Lucida Sans" w:hAnsi="Lucida Sans"/>
          <w:spacing w:val="28"/>
          <w:w w:val="98"/>
          <w:sz w:val="24"/>
        </w:rPr>
        <w:t> </w:t>
      </w:r>
      <w:r>
        <w:rPr>
          <w:rFonts w:ascii="Trebuchet MS" w:hAnsi="Trebuchet MS"/>
          <w:spacing w:val="-4"/>
          <w:w w:val="105"/>
          <w:sz w:val="24"/>
        </w:rPr>
        <w:t>l</w:t>
      </w:r>
      <w:r>
        <w:rPr>
          <w:rFonts w:ascii="Trebuchet MS" w:hAnsi="Trebuchet MS"/>
          <w:spacing w:val="-3"/>
          <w:w w:val="105"/>
          <w:sz w:val="24"/>
        </w:rPr>
        <w:t>yse</w:t>
      </w:r>
      <w:r>
        <w:rPr>
          <w:rFonts w:ascii="Trebuchet MS" w:hAnsi="Trebuchet MS"/>
          <w:spacing w:val="-25"/>
          <w:w w:val="105"/>
          <w:sz w:val="24"/>
        </w:rPr>
        <w:t> </w:t>
      </w:r>
      <w:r>
        <w:rPr>
          <w:rFonts w:ascii="Trebuchet MS" w:hAnsi="Trebuchet MS"/>
          <w:w w:val="105"/>
          <w:sz w:val="24"/>
        </w:rPr>
        <w:t>i</w:t>
      </w:r>
      <w:r>
        <w:rPr>
          <w:rFonts w:ascii="Trebuchet MS" w:hAnsi="Trebuchet MS"/>
          <w:spacing w:val="-24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ansikt</w:t>
      </w:r>
      <w:r>
        <w:rPr>
          <w:rFonts w:ascii="Trebuchet MS" w:hAnsi="Trebuchet MS"/>
          <w:spacing w:val="-2"/>
          <w:w w:val="105"/>
          <w:sz w:val="24"/>
        </w:rPr>
        <w:t>e</w:t>
      </w:r>
      <w:r>
        <w:rPr>
          <w:rFonts w:ascii="Trebuchet MS" w:hAnsi="Trebuchet MS"/>
          <w:spacing w:val="-3"/>
          <w:w w:val="105"/>
          <w:sz w:val="24"/>
        </w:rPr>
        <w:t>t</w:t>
      </w:r>
      <w:r>
        <w:rPr>
          <w:rFonts w:ascii="Trebuchet MS" w:hAnsi="Trebuchet MS"/>
          <w:spacing w:val="-25"/>
          <w:w w:val="105"/>
          <w:sz w:val="24"/>
        </w:rPr>
        <w:t> </w:t>
      </w:r>
      <w:r>
        <w:rPr>
          <w:rFonts w:ascii="Trebuchet MS" w:hAnsi="Trebuchet MS"/>
          <w:spacing w:val="-1"/>
          <w:w w:val="105"/>
          <w:sz w:val="24"/>
        </w:rPr>
        <w:t>på</w:t>
      </w:r>
      <w:r>
        <w:rPr>
          <w:rFonts w:ascii="Trebuchet MS" w:hAnsi="Trebuchet MS"/>
          <w:spacing w:val="-24"/>
          <w:w w:val="105"/>
          <w:sz w:val="24"/>
        </w:rPr>
        <w:t> </w:t>
      </w:r>
      <w:r>
        <w:rPr>
          <w:rFonts w:ascii="Trebuchet MS" w:hAnsi="Trebuchet MS"/>
          <w:spacing w:val="-3"/>
          <w:w w:val="105"/>
          <w:sz w:val="24"/>
        </w:rPr>
        <w:t>elev</w:t>
      </w:r>
      <w:r>
        <w:rPr>
          <w:rFonts w:ascii="Trebuchet MS" w:hAnsi="Trebuchet MS"/>
          <w:spacing w:val="-4"/>
          <w:w w:val="105"/>
          <w:sz w:val="24"/>
        </w:rPr>
        <w:t>ene.</w:t>
      </w:r>
      <w:r>
        <w:rPr>
          <w:rFonts w:ascii="Trebuchet MS" w:hAns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460" w:right="0"/>
          <w:cols w:num="2" w:equalWidth="0">
            <w:col w:w="3749" w:space="2090"/>
            <w:col w:w="561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1910" w:h="16840"/>
          <w:pgMar w:top="560" w:bottom="280" w:left="460" w:right="0"/>
        </w:sectPr>
      </w:pPr>
    </w:p>
    <w:p>
      <w:pPr>
        <w:pStyle w:val="BodyText"/>
        <w:spacing w:line="240" w:lineRule="auto" w:before="67"/>
        <w:ind w:left="107" w:right="0"/>
        <w:jc w:val="left"/>
        <w:rPr>
          <w:b w:val="0"/>
          <w:bCs w:val="0"/>
        </w:rPr>
      </w:pPr>
      <w:r>
        <w:rPr/>
        <w:pict>
          <v:group style="position:absolute;margin-left:28.4125pt;margin-top:-63.363628pt;width:91.15pt;height:64.5pt;mso-position-horizontal-relative:page;mso-position-vertical-relative:paragraph;z-index:1384" coordorigin="568,-1267" coordsize="1823,1290">
            <v:shape style="position:absolute;left:568;top:-1267;width:1823;height:1290" type="#_x0000_t75" stroked="false">
              <v:imagedata r:id="rId11" o:title=""/>
            </v:shape>
            <v:shape style="position:absolute;left:849;top:-582;width:1210;height:26" type="#_x0000_t202" filled="false" stroked="false">
              <v:textbox inset="0,0,0,0">
                <w:txbxContent>
                  <w:p>
                    <w:pPr>
                      <w:tabs>
                        <w:tab w:pos="568" w:val="left" w:leader="none"/>
                        <w:tab w:pos="113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2"/>
                        <w:szCs w:val="2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w w:val="135"/>
                        <w:sz w:val="2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6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35"/>
                        <w:sz w:val="2"/>
                      </w:rPr>
                      <w:t>1</w:t>
                      <w:tab/>
                    </w:r>
                    <w:r>
                      <w:rPr>
                        <w:rFonts w:ascii="Gill Sans MT"/>
                        <w:b/>
                        <w:spacing w:val="-1"/>
                        <w:w w:val="135"/>
                        <w:sz w:val="2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3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35"/>
                        <w:sz w:val="2"/>
                      </w:rPr>
                      <w:t>2</w:t>
                      <w:tab/>
                    </w:r>
                    <w:r>
                      <w:rPr>
                        <w:rFonts w:ascii="Gill Sans MT"/>
                        <w:b/>
                        <w:spacing w:val="-1"/>
                        <w:w w:val="135"/>
                        <w:sz w:val="2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3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35"/>
                        <w:sz w:val="2"/>
                      </w:rPr>
                      <w:t>3</w:t>
                    </w:r>
                    <w:r>
                      <w:rPr>
                        <w:rFonts w:ascii="Gill Sans MT"/>
                        <w:sz w:val="2"/>
                      </w:rPr>
                    </w:r>
                  </w:p>
                </w:txbxContent>
              </v:textbox>
              <w10:wrap type="none"/>
            </v:shape>
            <v:shape style="position:absolute;left:1075;top:-131;width:642;height:26" type="#_x0000_t202" filled="false" stroked="false">
              <v:textbox inset="0,0,0,0">
                <w:txbxContent>
                  <w:p>
                    <w:pPr>
                      <w:tabs>
                        <w:tab w:pos="568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2"/>
                        <w:szCs w:val="2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w w:val="135"/>
                        <w:sz w:val="2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3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35"/>
                        <w:sz w:val="2"/>
                      </w:rPr>
                      <w:t>4</w:t>
                      <w:tab/>
                    </w:r>
                    <w:r>
                      <w:rPr>
                        <w:rFonts w:ascii="Gill Sans MT"/>
                        <w:b/>
                        <w:spacing w:val="-1"/>
                        <w:w w:val="135"/>
                        <w:sz w:val="2"/>
                      </w:rPr>
                      <w:t>Elev</w:t>
                    </w:r>
                    <w:r>
                      <w:rPr>
                        <w:rFonts w:ascii="Gill Sans MT"/>
                        <w:b/>
                        <w:spacing w:val="-4"/>
                        <w:w w:val="135"/>
                        <w:sz w:val="2"/>
                      </w:rPr>
                      <w:t> </w:t>
                    </w:r>
                    <w:r>
                      <w:rPr>
                        <w:rFonts w:ascii="Gill Sans MT"/>
                        <w:b/>
                        <w:w w:val="135"/>
                        <w:sz w:val="2"/>
                      </w:rPr>
                      <w:t>5</w:t>
                    </w:r>
                    <w:r>
                      <w:rPr>
                        <w:rFonts w:ascii="Gill Sans MT"/>
                        <w:sz w:val="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0.550995pt;margin-top:-526.084106pt;width:304.75pt;height:506.45pt;mso-position-horizontal-relative:page;mso-position-vertical-relative:paragraph;z-index:-45112" coordorigin="5811,-10522" coordsize="6095,10129">
            <v:group style="position:absolute;left:5811;top:-10522;width:6095;height:10129" coordorigin="5811,-10522" coordsize="6095,10129">
              <v:shape style="position:absolute;left:5811;top:-10522;width:6095;height:10129" coordorigin="5811,-10522" coordsize="6095,10129" path="m5811,-393l11905,-393,11905,-10522,5811,-10522,5811,-393xe" filled="true" fillcolor="#e1efe8" stroked="false">
                <v:path arrowok="t"/>
                <v:fill type="solid"/>
              </v:shape>
            </v:group>
            <v:group style="position:absolute;left:6294;top:-9850;width:403;height:362" coordorigin="6294,-9850" coordsize="403,362">
              <v:shape style="position:absolute;left:6294;top:-9850;width:403;height:362" coordorigin="6294,-9850" coordsize="403,362" path="m6332,-9741l6307,-9732,6295,-9717,6294,-9697,6338,-9502,6354,-9490,6374,-9488,6385,-9490,6332,-9741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525,-9850l6397,-9826,6379,-9816,6370,-9799,6377,-9750,6355,-9745,6408,-9495,6635,-9544,6627,-9584,6489,-9584,6483,-9588,6476,-9620,6434,-9620,6428,-9624,6421,-9659,6425,-9665,6465,-9674,6456,-9714,6460,-9720,6496,-9728,6596,-9728,6589,-9760,6423,-9760,6418,-9783,6509,-9802,6557,-9802,6552,-9823,6542,-9841,6525,-9850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616,-9801l6605,-9799,6658,-9548,6683,-9557,6695,-9572,6696,-9592,6658,-9774,6652,-9787,6636,-9799,6616,-9801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604,-9692l6551,-9692,6557,-9688,6564,-9653,6560,-9647,6520,-9638,6529,-9598,6525,-9591,6489,-9584,6627,-9584,6604,-9692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475,-9628l6434,-9620,6476,-9620,6475,-9628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596,-9728l6496,-9728,6502,-9724,6510,-9683,6551,-9692,6604,-9692,6596,-9728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557,-9802l6509,-9802,6514,-9779,6423,-9760,6589,-9760,6583,-9789,6559,-9789,6557,-9802xe" filled="true" fillcolor="#000000" stroked="false">
                <v:path arrowok="t"/>
                <v:fill type="solid"/>
              </v:shape>
              <v:shape style="position:absolute;left:6294;top:-9850;width:403;height:362" coordorigin="6294,-9850" coordsize="403,362" path="m6582,-9794l6559,-9789,6583,-9789,6582,-979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EA2</w:t>
      </w:r>
      <w:r>
        <w:rPr>
          <w:spacing w:val="12"/>
        </w:rPr>
        <w:t> </w:t>
      </w:r>
      <w:r>
        <w:rPr>
          <w:spacing w:val="-1"/>
        </w:rPr>
        <w:t>Håndavtrykk</w:t>
      </w:r>
      <w:r>
        <w:rPr>
          <w:spacing w:val="13"/>
        </w:rPr>
        <w:t> </w:t>
      </w:r>
      <w:r>
        <w:rPr>
          <w:spacing w:val="-3"/>
        </w:rPr>
        <w:t>(</w:t>
      </w:r>
      <w:r>
        <w:rPr>
          <w:spacing w:val="-2"/>
        </w:rPr>
        <w:t>elev</w:t>
      </w:r>
      <w:r>
        <w:rPr>
          <w:spacing w:val="-3"/>
        </w:rPr>
        <w:t>ark)</w:t>
      </w:r>
      <w:r>
        <w:rPr>
          <w:b w:val="0"/>
        </w:rPr>
      </w:r>
    </w:p>
    <w:p>
      <w:pPr>
        <w:pStyle w:val="Heading3"/>
        <w:spacing w:line="240" w:lineRule="auto" w:before="81"/>
        <w:ind w:left="107" w:right="0"/>
        <w:jc w:val="left"/>
      </w:pPr>
      <w:r>
        <w:rPr/>
        <w:br w:type="column"/>
      </w:r>
      <w:r>
        <w:rPr>
          <w:b/>
          <w:spacing w:val="-1"/>
        </w:rPr>
        <w:t>E</w:t>
      </w:r>
      <w:r>
        <w:rPr>
          <w:b/>
          <w:spacing w:val="-2"/>
        </w:rPr>
        <w:t>ndringer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3128" w:space="3104"/>
            <w:col w:w="5218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28.479pt;margin-top:-66.360115pt;width:90.95pt;height:64.3pt;mso-position-horizontal-relative:page;mso-position-vertical-relative:paragraph;z-index:1600" coordorigin="570,-1327" coordsize="1819,1286">
            <v:group style="position:absolute;left:667;top:-1226;width:1632;height:1185" coordorigin="667,-1226" coordsize="1632,1185">
              <v:shape style="position:absolute;left:667;top:-1226;width:1632;height:1185" coordorigin="667,-1226" coordsize="1632,1185" path="m2248,-1226l704,-1224,685,-1214,672,-1196,667,-1174,668,-41,684,-41,685,-1187,698,-1204,719,-1211,2283,-1211,2269,-1221,2248,-1226xe" filled="true" fillcolor="#14ab87" stroked="false">
                <v:path arrowok="t"/>
                <v:fill type="solid"/>
              </v:shape>
              <v:shape style="position:absolute;left:667;top:-1226;width:1632;height:1185" coordorigin="667,-1226" coordsize="1632,1185" path="m2283,-1211l719,-1211,2260,-1208,2277,-1195,2284,-1174,2283,-41,2299,-41,2299,-1174,2297,-1189,2287,-1208,2283,-1211xe" filled="true" fillcolor="#14ab87" stroked="false">
                <v:path arrowok="t"/>
                <v:fill type="solid"/>
              </v:shape>
            </v:group>
            <v:group style="position:absolute;left:2201;top:-1258;width:131;height:128" coordorigin="2201,-1258" coordsize="131,128">
              <v:shape style="position:absolute;left:2201;top:-1258;width:131;height:128" coordorigin="2201,-1258" coordsize="131,128" path="m2248,-1258l2229,-1248,2214,-1233,2204,-1213,2201,-1189,2206,-1169,2216,-1153,2233,-1140,2255,-1132,2281,-1130,2301,-1138,2318,-1153,2328,-1172,2332,-1194,2331,-1203,2276,-1256,2248,-1258xe" filled="true" fillcolor="#14ab87" stroked="false">
                <v:path arrowok="t"/>
                <v:fill type="solid"/>
              </v:shape>
            </v:group>
            <v:group style="position:absolute;left:2219;top:-1246;width:96;height:105" coordorigin="2219,-1246" coordsize="96,105">
              <v:shape style="position:absolute;left:2219;top:-1246;width:96;height:105" coordorigin="2219,-1246" coordsize="96,105" path="m2284,-1158l2250,-1158,2256,-1155,2261,-1154,2265,-1154,2265,-1146,2265,-1144,2267,-1142,2269,-1142,2271,-1142,2272,-1144,2272,-1154,2277,-1155,2281,-1157,2284,-1158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94,-1159l2285,-1159,2288,-1153,2289,-1152,2291,-1151,2293,-1152,2295,-1154,2296,-1156,2294,-1159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85,-1158l2241,-1158,2240,-1157,2241,-1154,2244,-1152,2247,-1152,2250,-1158,2284,-1158,2285,-1158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46,-1172l2235,-1172,2237,-1168,2239,-1165,2243,-1163,2244,-1162,2241,-1157,2241,-1158,2285,-1158,2285,-1159,2294,-1159,2291,-1163,2263,-1163,2255,-1164,2246,-1172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98,-1175l2288,-1166,2280,-1163,2291,-1163,2291,-1164,2294,-1167,2296,-1171,2298,-1175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25,-1223l2223,-1223,2222,-1221,2221,-1219,2221,-1217,2223,-1216,2231,-1211,2230,-1207,2229,-1203,2228,-1199,2221,-1199,2219,-1197,2219,-1193,2221,-1191,2228,-1191,2228,-1187,2229,-1183,2231,-1179,2223,-1174,2222,-1173,2221,-1171,2222,-1169,2223,-1167,2225,-1166,2227,-1168,2235,-1172,2246,-1172,2241,-1176,2236,-1186,2236,-1190,2237,-1197,2238,-1207,2244,-1216,2247,-1217,2235,-1217,2227,-1222,2225,-1223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43,-1204l2244,-1190,2253,-1180,2275,-1177,2284,-1176,2295,-1180,2298,-1182,2301,-1183,2304,-1186,2283,-1186,2275,-1186,2272,-1186,2258,-1189,2250,-1193,2243,-1204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93,-1226l2265,-1226,2280,-1224,2289,-1220,2295,-1211,2297,-1207,2299,-1202,2299,-1199,2299,-1194,2299,-1193,2298,-1193,2298,-1192,2296,-1191,2294,-1190,2283,-1186,2304,-1186,2305,-1187,2306,-1188,2307,-1191,2308,-1192,2308,-1202,2307,-1207,2305,-1211,2312,-1216,2314,-1217,2314,-1218,2301,-1218,2298,-1221,2295,-1224,2293,-1226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44,-1238l2242,-1237,2241,-1235,2240,-1234,2240,-1233,2241,-1231,2244,-1227,2241,-1224,2238,-1221,2235,-1217,2247,-1217,2256,-1224,2261,-1225,2265,-1226,2293,-1226,2292,-1227,2294,-1231,2250,-1231,2247,-1236,2246,-1237,2244,-1238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310,-1223l2301,-1218,2314,-1218,2314,-1219,2313,-1221,2312,-1223,2310,-1223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70,-1246l2265,-1246,2263,-1245,2263,-1234,2260,-1234,2259,-1234,2255,-1233,2250,-1231,2294,-1231,2294,-1231,2285,-1231,2281,-1233,2277,-1234,2274,-1234,2272,-1234,2271,-1235,2271,-1245,2270,-1246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92,-1238l2289,-1237,2288,-1235,2285,-1231,2294,-1231,2295,-1231,2295,-1231,2296,-1233,2296,-1235,2295,-1236,2292,-1238xe" filled="true" fillcolor="#ffffff" stroked="false">
                <v:path arrowok="t"/>
                <v:fill type="solid"/>
              </v:shape>
              <v:shape style="position:absolute;left:2219;top:-1246;width:96;height:105" coordorigin="2219,-1246" coordsize="96,105" path="m2295,-1233l2295,-1231,2295,-1233xe" filled="true" fillcolor="#ffffff" stroked="false">
                <v:path arrowok="t"/>
                <v:fill type="solid"/>
              </v:shape>
            </v:group>
            <v:group style="position:absolute;left:2223;top:-1199;width:2;height:2" coordorigin="2223,-1199" coordsize="2,2">
              <v:shape style="position:absolute;left:2223;top:-1199;width:2;height:2" coordorigin="2223,-1199" coordsize="1,0" path="m2223,-1199l2223,-1199e" filled="false" stroked="true" strokeweight=".1pt" strokecolor="#ffffff">
                <v:path arrowok="t"/>
              </v:shape>
            </v:group>
            <v:group style="position:absolute;left:2253;top:-1215;width:12;height:12" coordorigin="2253,-1215" coordsize="12,12">
              <v:shape style="position:absolute;left:2253;top:-1215;width:12;height:12" coordorigin="2253,-1215" coordsize="12,12" path="m2262,-1215l2256,-1215,2253,-1212,2253,-1206,2256,-1203,2262,-1203,2265,-1206,2265,-1212,2262,-1215xe" filled="true" fillcolor="#ffffff" stroked="false">
                <v:path arrowok="t"/>
                <v:fill type="solid"/>
              </v:shape>
            </v:group>
            <v:group style="position:absolute;left:2281;top:-1204;width:9;height:9" coordorigin="2281,-1204" coordsize="9,9">
              <v:shape style="position:absolute;left:2281;top:-1204;width:9;height:9" coordorigin="2281,-1204" coordsize="9,9" path="m2287,-1204l2282,-1204,2281,-1202,2281,-1198,2282,-1196,2287,-1196,2289,-1198,2289,-1202,2287,-1204xe" filled="true" fillcolor="#ffffff" stroked="false">
                <v:path arrowok="t"/>
                <v:fill type="solid"/>
              </v:shape>
              <v:shape style="position:absolute;left:570;top:-1327;width:1819;height:1286" type="#_x0000_t202" filled="false" stroked="true" strokeweight=".199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b/>
                          <w:w w:val="135"/>
                          <w:sz w:val="2"/>
                        </w:rPr>
                        <w:t>EA3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-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Håndhygiene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(fyll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ut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det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som</w:t>
                      </w:r>
                      <w:r>
                        <w:rPr>
                          <w:rFonts w:ascii="Arial" w:hAnsi="Arial"/>
                          <w:spacing w:val="1"/>
                          <w:w w:val="135"/>
                          <w:sz w:val="2"/>
                        </w:rPr>
                        <w:t> </w:t>
                      </w:r>
                      <w:r>
                        <w:rPr>
                          <w:rFonts w:ascii="Arial" w:hAnsi="Arial"/>
                          <w:w w:val="135"/>
                          <w:sz w:val="2"/>
                        </w:rPr>
                        <w:t>mangler)</w:t>
                      </w:r>
                      <w:r>
                        <w:rPr>
                          <w:rFonts w:ascii="Arial" w:hAnsi="Arial"/>
                          <w:sz w:val="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"/>
                          <w:szCs w:val="2"/>
                        </w:rPr>
                      </w:pPr>
                    </w:p>
                    <w:p>
                      <w:pPr>
                        <w:spacing w:line="144" w:lineRule="exact" w:before="0"/>
                        <w:ind w:left="182" w:right="375" w:firstLine="0"/>
                        <w:jc w:val="both"/>
                        <w:rPr>
                          <w:rFonts w:ascii="Lucida Sans" w:hAnsi="Lucida Sans" w:cs="Lucida Sans" w:eastAsia="Lucida Sans"/>
                          <w:sz w:val="13"/>
                          <w:szCs w:val="1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sz w:val="13"/>
                        </w:rPr>
                        <w:t>Fullf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13"/>
                        </w:rPr>
                        <w:t>ør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1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13"/>
                        </w:rPr>
                        <w:t>setningene</w:t>
                      </w:r>
                      <w:r>
                        <w:rPr>
                          <w:rFonts w:ascii="Lucida Sans" w:hAnsi="Lucida Sans"/>
                          <w:b/>
                          <w:spacing w:val="29"/>
                          <w:w w:val="101"/>
                          <w:sz w:val="1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13"/>
                        </w:rPr>
                        <w:t>nedenf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13"/>
                        </w:rPr>
                        <w:t>or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13"/>
                        </w:rPr>
                        <w:t>ved</w:t>
                      </w:r>
                      <w:r>
                        <w:rPr>
                          <w:rFonts w:ascii="Lucida Sans" w:hAnsi="Lucida Sans"/>
                          <w:b/>
                          <w:sz w:val="13"/>
                        </w:rPr>
                        <w:t> hjelp</w:t>
                      </w:r>
                      <w:r>
                        <w:rPr>
                          <w:rFonts w:ascii="Lucida Sans" w:hAnsi="Lucida Sans"/>
                          <w:b/>
                          <w:spacing w:val="24"/>
                          <w:w w:val="101"/>
                          <w:sz w:val="1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13"/>
                        </w:rPr>
                        <w:t>av</w:t>
                      </w:r>
                      <w:r>
                        <w:rPr>
                          <w:rFonts w:ascii="Lucida Sans" w:hAnsi="Lucida Sans"/>
                          <w:b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13"/>
                        </w:rPr>
                        <w:t>stikkor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13"/>
                        </w:rPr>
                        <w:t>dene</w:t>
                      </w:r>
                      <w:r>
                        <w:rPr>
                          <w:rFonts w:ascii="Lucida Sans" w:hAnsi="Lucida Sans"/>
                          <w:sz w:val="13"/>
                        </w:rPr>
                      </w:r>
                    </w:p>
                    <w:p>
                      <w:pPr>
                        <w:spacing w:line="344" w:lineRule="auto" w:before="89"/>
                        <w:ind w:left="187" w:right="241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spacing w:val="-1"/>
                          <w:w w:val="115"/>
                          <w:sz w:val="4"/>
                          <w:szCs w:val="4"/>
                        </w:rPr>
                        <w:t>Hendene</w:t>
                      </w:r>
                      <w:r>
                        <w:rPr>
                          <w:rFonts w:ascii="Lucida Sans" w:hAnsi="Lucida Sans" w:cs="Lucida Sans" w:eastAsia="Lucida Sans"/>
                          <w:spacing w:val="-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er</w:t>
                      </w:r>
                      <w:r>
                        <w:rPr>
                          <w:rFonts w:ascii="Lucida Sans" w:hAnsi="Lucida Sans" w:cs="Lucida Sans" w:eastAsia="Lucida Sans"/>
                          <w:spacing w:val="-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15"/>
                          <w:sz w:val="4"/>
                          <w:szCs w:val="4"/>
                        </w:rPr>
                        <w:t>naturlig</w:t>
                      </w:r>
                      <w:r>
                        <w:rPr>
                          <w:rFonts w:ascii="Lucida Sans" w:hAnsi="Lucida Sans" w:cs="Lucida Sans" w:eastAsia="Lucida Sans"/>
                          <w:spacing w:val="-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15"/>
                          <w:sz w:val="4"/>
                          <w:szCs w:val="4"/>
                        </w:rPr>
                        <w:t>dekk</w:t>
                      </w:r>
                      <w:r>
                        <w:rPr>
                          <w:rFonts w:ascii="Lucida Sans" w:hAnsi="Lucida Sans" w:cs="Lucida Sans" w:eastAsia="Lucida Sans"/>
                          <w:spacing w:val="-1"/>
                          <w:w w:val="115"/>
                          <w:sz w:val="4"/>
                          <w:szCs w:val="4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15"/>
                          <w:sz w:val="4"/>
                          <w:szCs w:val="4"/>
                        </w:rPr>
                        <w:t>t</w:t>
                      </w:r>
                      <w:r>
                        <w:rPr>
                          <w:rFonts w:ascii="Lucida Sans" w:hAnsi="Lucida Sans" w:cs="Lucida Sans" w:eastAsia="Lucida Sans"/>
                          <w:spacing w:val="-4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med</w:t>
                      </w:r>
                      <w:r>
                        <w:rPr>
                          <w:rFonts w:ascii="Lucida Sans" w:hAnsi="Lucida Sans" w:cs="Lucida Sans" w:eastAsia="Lucida Sans"/>
                          <w:spacing w:val="-4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______________</w:t>
                      </w:r>
                      <w:r>
                        <w:rPr>
                          <w:rFonts w:ascii="Lucida Sans" w:hAnsi="Lucida Sans" w:cs="Lucida Sans" w:eastAsia="Lucida Sans"/>
                          <w:spacing w:val="-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som</w:t>
                      </w:r>
                      <w:r>
                        <w:rPr>
                          <w:rFonts w:ascii="Lucida Sans" w:hAnsi="Lucida Sans" w:cs="Lucida Sans" w:eastAsia="Lucida Sans"/>
                          <w:spacing w:val="-4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1"/>
                          <w:w w:val="115"/>
                          <w:sz w:val="4"/>
                          <w:szCs w:val="4"/>
                        </w:rPr>
                        <w:t>lever</w:t>
                      </w:r>
                      <w:r>
                        <w:rPr>
                          <w:rFonts w:ascii="Lucida Sans" w:hAnsi="Lucida Sans" w:cs="Lucida Sans" w:eastAsia="Lucida Sans"/>
                          <w:spacing w:val="-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på</w:t>
                      </w:r>
                      <w:r>
                        <w:rPr>
                          <w:rFonts w:ascii="Lucida Sans" w:hAnsi="Lucida Sans" w:cs="Lucida Sans" w:eastAsia="Lucida Sans"/>
                          <w:spacing w:val="39"/>
                          <w:w w:val="114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spacing w:val="-1"/>
                          <w:w w:val="115"/>
                          <w:sz w:val="4"/>
                          <w:szCs w:val="4"/>
                        </w:rPr>
                        <w:t>kroppen</w:t>
                      </w:r>
                      <w:r>
                        <w:rPr>
                          <w:rFonts w:ascii="Trebuchet MS" w:hAnsi="Trebuchet MS" w:cs="Trebuchet MS" w:eastAsia="Trebuchet MS"/>
                          <w:spacing w:val="3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spacing w:val="-1"/>
                          <w:w w:val="115"/>
                          <w:sz w:val="4"/>
                          <w:szCs w:val="4"/>
                        </w:rPr>
                        <w:t>vår</w:t>
                      </w:r>
                      <w:r>
                        <w:rPr>
                          <w:rFonts w:ascii="Trebuchet MS" w:hAnsi="Trebuchet MS" w:cs="Trebuchet MS" w:eastAsia="Trebuchet MS"/>
                          <w:spacing w:val="3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w w:val="115"/>
                          <w:sz w:val="4"/>
                          <w:szCs w:val="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spacing w:val="6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spacing w:val="-1"/>
                          <w:w w:val="115"/>
                          <w:sz w:val="4"/>
                          <w:szCs w:val="4"/>
                        </w:rPr>
                        <w:t>plukker</w:t>
                      </w:r>
                      <w:r>
                        <w:rPr>
                          <w:rFonts w:ascii="Trebuchet MS" w:hAnsi="Trebuchet MS" w:cs="Trebuchet MS" w:eastAsia="Trebuchet MS"/>
                          <w:spacing w:val="3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w w:val="115"/>
                          <w:sz w:val="4"/>
                          <w:szCs w:val="4"/>
                        </w:rPr>
                        <w:t>opp</w:t>
                      </w:r>
                      <w:r>
                        <w:rPr>
                          <w:rFonts w:ascii="Trebuchet MS" w:hAnsi="Trebuchet MS" w:cs="Trebuchet MS" w:eastAsia="Trebuchet MS"/>
                          <w:spacing w:val="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w w:val="115"/>
                          <w:sz w:val="4"/>
                          <w:szCs w:val="4"/>
                        </w:rPr>
                        <w:t>millioner</w:t>
                      </w:r>
                      <w:r>
                        <w:rPr>
                          <w:rFonts w:ascii="Trebuchet MS" w:hAnsi="Trebuchet MS" w:cs="Trebuchet MS" w:eastAsia="Trebuchet MS"/>
                          <w:spacing w:val="4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spacing w:val="-1"/>
                          <w:w w:val="115"/>
                          <w:sz w:val="4"/>
                          <w:szCs w:val="4"/>
                        </w:rPr>
                        <w:t>ﬂere</w:t>
                      </w:r>
                      <w:r>
                        <w:rPr>
                          <w:rFonts w:ascii="Trebuchet MS" w:hAnsi="Trebuchet MS" w:cs="Trebuchet MS" w:eastAsia="Trebuchet MS"/>
                          <w:spacing w:val="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w w:val="115"/>
                          <w:sz w:val="4"/>
                          <w:szCs w:val="4"/>
                        </w:rPr>
                        <w:t>fra</w:t>
                      </w:r>
                      <w:r>
                        <w:rPr>
                          <w:rFonts w:ascii="Trebuchet MS" w:hAnsi="Trebuchet MS" w:cs="Trebuchet MS" w:eastAsia="Trebuchet MS"/>
                          <w:spacing w:val="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spacing w:val="-1"/>
                          <w:w w:val="115"/>
                          <w:sz w:val="4"/>
                          <w:szCs w:val="4"/>
                        </w:rPr>
                        <w:t>omgivelsene</w:t>
                      </w:r>
                      <w:r>
                        <w:rPr>
                          <w:rFonts w:ascii="Trebuchet MS" w:hAnsi="Trebuchet MS" w:cs="Trebuchet MS" w:eastAsia="Trebuchet MS"/>
                          <w:spacing w:val="5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w w:val="115"/>
                          <w:sz w:val="4"/>
                          <w:szCs w:val="4"/>
                        </w:rPr>
                        <w:t>rundt</w:t>
                      </w:r>
                      <w:r>
                        <w:rPr>
                          <w:rFonts w:ascii="Trebuchet MS" w:hAnsi="Trebuchet MS" w:cs="Trebuchet MS" w:eastAsia="Trebuchet MS"/>
                          <w:spacing w:val="53"/>
                          <w:w w:val="119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oss</w:t>
                      </w:r>
                      <w:r>
                        <w:rPr>
                          <w:rFonts w:ascii="Lucida Sans" w:hAnsi="Lucida Sans" w:cs="Lucida Sans" w:eastAsia="Lucida Sans"/>
                          <w:spacing w:val="-9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15"/>
                          <w:sz w:val="4"/>
                          <w:szCs w:val="4"/>
                        </w:rPr>
                        <w:t>h</w:t>
                      </w:r>
                      <w:r>
                        <w:rPr>
                          <w:rFonts w:ascii="Lucida Sans" w:hAnsi="Lucida Sans" w:cs="Lucida Sans" w:eastAsia="Lucida Sans"/>
                          <w:spacing w:val="-1"/>
                          <w:w w:val="115"/>
                          <w:sz w:val="4"/>
                          <w:szCs w:val="4"/>
                        </w:rPr>
                        <w:t>ver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15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15"/>
                          <w:sz w:val="4"/>
                          <w:szCs w:val="4"/>
                        </w:rPr>
                        <w:t>dag.</w:t>
                      </w:r>
                      <w:r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341" w:lineRule="auto" w:before="0"/>
                        <w:ind w:left="187" w:right="354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110"/>
                          <w:sz w:val="4"/>
                        </w:rPr>
                        <w:t>Mikrober</w:t>
                      </w:r>
                      <w:r>
                        <w:rPr>
                          <w:rFonts w:ascii="Trebuchet MS" w:hAnsi="Trebuchet MS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kan</w:t>
                      </w:r>
                      <w:r>
                        <w:rPr>
                          <w:rFonts w:ascii="Trebuchet MS" w:hAnsi="Trebuchet MS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_____________</w:t>
                      </w:r>
                      <w:r>
                        <w:rPr>
                          <w:rFonts w:ascii="Trebuchet MS" w:hAnsi="Trebuchet MS"/>
                          <w:spacing w:val="3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spacing w:val="-1"/>
                          <w:w w:val="110"/>
                          <w:sz w:val="4"/>
                        </w:rPr>
                        <w:t>le</w:t>
                      </w:r>
                      <w:r>
                        <w:rPr>
                          <w:rFonts w:ascii="Trebuchet MS" w:hAnsi="Trebuchet MS"/>
                          <w:spacing w:val="-2"/>
                          <w:w w:val="110"/>
                          <w:sz w:val="4"/>
                        </w:rPr>
                        <w:t>tt</w:t>
                      </w:r>
                      <w:r>
                        <w:rPr>
                          <w:rFonts w:ascii="Trebuchet MS" w:hAnsi="Trebuchet MS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fra</w:t>
                      </w:r>
                      <w:r>
                        <w:rPr>
                          <w:rFonts w:ascii="Trebuchet MS" w:hAnsi="Trebuchet MS"/>
                          <w:spacing w:val="3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barn</w:t>
                      </w:r>
                      <w:r>
                        <w:rPr>
                          <w:rFonts w:ascii="Trebuchet MS" w:hAnsi="Trebuchet MS"/>
                          <w:spacing w:val="3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til</w:t>
                      </w:r>
                      <w:r>
                        <w:rPr>
                          <w:rFonts w:ascii="Trebuchet MS" w:hAnsi="Trebuchet MS"/>
                          <w:spacing w:val="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barn</w:t>
                      </w:r>
                      <w:r>
                        <w:rPr>
                          <w:rFonts w:ascii="Trebuchet MS" w:hAnsi="Trebuchet MS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når vi</w:t>
                      </w:r>
                      <w:r>
                        <w:rPr>
                          <w:rFonts w:ascii="Trebuchet MS" w:hAnsi="Trebuchet MS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tar</w:t>
                      </w:r>
                      <w:r>
                        <w:rPr>
                          <w:rFonts w:ascii="Trebuchet MS" w:hAnsi="Trebuchet MS"/>
                          <w:spacing w:val="2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0"/>
                          <w:sz w:val="4"/>
                        </w:rPr>
                        <w:t>på</w:t>
                      </w:r>
                      <w:r>
                        <w:rPr>
                          <w:rFonts w:ascii="Trebuchet MS" w:hAnsi="Trebuchet MS"/>
                          <w:spacing w:val="20"/>
                          <w:w w:val="124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w w:val="110"/>
                          <w:sz w:val="4"/>
                        </w:rPr>
                        <w:t>hverandr</w:t>
                      </w:r>
                      <w:r>
                        <w:rPr>
                          <w:rFonts w:ascii="Lucida Sans" w:hAnsi="Lucida Sans"/>
                          <w:spacing w:val="-2"/>
                          <w:w w:val="110"/>
                          <w:sz w:val="4"/>
                        </w:rPr>
                        <w:t>e.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line="348" w:lineRule="auto" w:before="0"/>
                        <w:ind w:left="187" w:right="184" w:firstLine="0"/>
                        <w:jc w:val="left"/>
                        <w:rPr>
                          <w:rFonts w:ascii="Trebuchet MS" w:hAnsi="Trebuchet MS" w:cs="Trebuchet MS" w:eastAsia="Trebuchet M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/>
                          <w:spacing w:val="-1"/>
                          <w:w w:val="115"/>
                          <w:sz w:val="4"/>
                        </w:rPr>
                        <w:t>Selv</w:t>
                      </w:r>
                      <w:r>
                        <w:rPr>
                          <w:rFonts w:ascii="Lucida Sans" w:hAnsi="Lucida Sans"/>
                          <w:spacing w:val="-6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15"/>
                          <w:sz w:val="4"/>
                        </w:rPr>
                        <w:t>om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15"/>
                          <w:sz w:val="4"/>
                        </w:rPr>
                        <w:t>noen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w w:val="115"/>
                          <w:sz w:val="4"/>
                        </w:rPr>
                        <w:t>mikrober</w:t>
                      </w:r>
                      <w:r>
                        <w:rPr>
                          <w:rFonts w:ascii="Lucida Sans" w:hAnsi="Lucida Sans"/>
                          <w:spacing w:val="-6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15"/>
                          <w:sz w:val="4"/>
                        </w:rPr>
                        <w:t>kan</w:t>
                      </w:r>
                      <w:r>
                        <w:rPr>
                          <w:rFonts w:ascii="Lucida Sans" w:hAnsi="Lucida Sans"/>
                          <w:spacing w:val="-6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w w:val="115"/>
                          <w:sz w:val="4"/>
                        </w:rPr>
                        <w:t>være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w w:val="115"/>
                          <w:sz w:val="4"/>
                        </w:rPr>
                        <w:t>nyttige,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15"/>
                          <w:sz w:val="4"/>
                        </w:rPr>
                        <w:t>kan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2"/>
                          <w:w w:val="115"/>
                          <w:sz w:val="4"/>
                        </w:rPr>
                        <w:t>andr</w:t>
                      </w:r>
                      <w:r>
                        <w:rPr>
                          <w:rFonts w:ascii="Lucida Sans" w:hAnsi="Lucida Sans"/>
                          <w:spacing w:val="-1"/>
                          <w:w w:val="115"/>
                          <w:sz w:val="4"/>
                        </w:rPr>
                        <w:t>e</w:t>
                      </w:r>
                      <w:r>
                        <w:rPr>
                          <w:rFonts w:ascii="Lucida Sans" w:hAnsi="Lucida Sans"/>
                          <w:spacing w:val="-6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spacing w:val="-1"/>
                          <w:w w:val="115"/>
                          <w:sz w:val="4"/>
                        </w:rPr>
                        <w:t>være</w:t>
                      </w:r>
                      <w:r>
                        <w:rPr>
                          <w:rFonts w:ascii="Lucida Sans" w:hAnsi="Lucida Sans"/>
                          <w:spacing w:val="-5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15"/>
                          <w:sz w:val="4"/>
                        </w:rPr>
                        <w:t>skadelige</w:t>
                      </w:r>
                      <w:r>
                        <w:rPr>
                          <w:rFonts w:ascii="Lucida Sans" w:hAnsi="Lucida Sans"/>
                          <w:spacing w:val="51"/>
                          <w:w w:val="113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5"/>
                          <w:sz w:val="4"/>
                        </w:rPr>
                        <w:t>og</w:t>
                      </w:r>
                      <w:r>
                        <w:rPr>
                          <w:rFonts w:ascii="Trebuchet MS" w:hAnsi="Trebuchet MS"/>
                          <w:spacing w:val="-8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spacing w:val="-2"/>
                          <w:w w:val="115"/>
                          <w:sz w:val="4"/>
                        </w:rPr>
                        <w:t>f</w:t>
                      </w:r>
                      <w:r>
                        <w:rPr>
                          <w:rFonts w:ascii="Trebuchet MS" w:hAnsi="Trebuchet MS"/>
                          <w:spacing w:val="-1"/>
                          <w:w w:val="115"/>
                          <w:sz w:val="4"/>
                        </w:rPr>
                        <w:t>orårsake</w:t>
                      </w:r>
                      <w:r>
                        <w:rPr>
                          <w:rFonts w:ascii="Trebuchet MS" w:hAnsi="Trebuchet MS"/>
                          <w:spacing w:val="-7"/>
                          <w:w w:val="115"/>
                          <w:sz w:val="4"/>
                        </w:rPr>
                        <w:t> </w:t>
                      </w:r>
                      <w:r>
                        <w:rPr>
                          <w:rFonts w:ascii="Trebuchet MS" w:hAnsi="Trebuchet MS"/>
                          <w:w w:val="115"/>
                          <w:sz w:val="4"/>
                        </w:rPr>
                        <w:t>_______________.</w:t>
                      </w:r>
                      <w:r>
                        <w:rPr>
                          <w:rFonts w:ascii="Trebuchet MS" w:hAnsi="Trebuchet M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</w:rPr>
        <w:t>EA3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Håndh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b w:val="0"/>
        </w:rPr>
      </w:r>
    </w:p>
    <w:p>
      <w:pPr>
        <w:pStyle w:val="BodyText"/>
        <w:spacing w:line="240" w:lineRule="auto" w:before="41"/>
        <w:ind w:left="106" w:right="0"/>
        <w:jc w:val="left"/>
        <w:rPr>
          <w:b w:val="0"/>
          <w:bCs w:val="0"/>
        </w:rPr>
      </w:pPr>
      <w:r>
        <w:rPr>
          <w:w w:val="105"/>
        </w:rPr>
        <w:t>(fyll</w:t>
      </w:r>
      <w:r>
        <w:rPr>
          <w:spacing w:val="-33"/>
          <w:w w:val="105"/>
        </w:rPr>
        <w:t> </w:t>
      </w:r>
      <w:r>
        <w:rPr>
          <w:w w:val="105"/>
        </w:rPr>
        <w:t>ut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pStyle w:val="BodyText"/>
        <w:spacing w:line="310" w:lineRule="auto" w:before="206"/>
        <w:ind w:left="333" w:right="1749" w:hanging="227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1.</w:t>
      </w:r>
      <w:r>
        <w:rPr>
          <w:rFonts w:ascii="Trebuchet MS"/>
          <w:spacing w:val="5"/>
        </w:rPr>
        <w:t> </w:t>
      </w:r>
      <w:r>
        <w:rPr>
          <w:rFonts w:ascii="Trebuchet MS"/>
        </w:rPr>
        <w:t>Hvis</w:t>
      </w:r>
      <w:r>
        <w:rPr>
          <w:rFonts w:ascii="Trebuchet MS"/>
          <w:spacing w:val="11"/>
        </w:rPr>
        <w:t> </w:t>
      </w:r>
      <w:r>
        <w:rPr>
          <w:rFonts w:ascii="Trebuchet MS"/>
          <w:spacing w:val="-2"/>
        </w:rPr>
        <w:t>UV-gel</w:t>
      </w:r>
      <w:r>
        <w:rPr>
          <w:rFonts w:ascii="Trebuchet MS"/>
          <w:spacing w:val="-1"/>
        </w:rPr>
        <w:t> </w:t>
      </w:r>
      <w:r>
        <w:rPr>
          <w:rFonts w:ascii="Trebuchet MS"/>
        </w:rPr>
        <w:t>eller</w:t>
      </w:r>
      <w:r>
        <w:rPr>
          <w:rFonts w:ascii="Trebuchet MS"/>
          <w:spacing w:val="3"/>
        </w:rPr>
        <w:t> </w:t>
      </w:r>
      <w:r>
        <w:rPr>
          <w:rFonts w:ascii="Trebuchet MS"/>
          <w:spacing w:val="-2"/>
        </w:rPr>
        <w:t>-pulv</w:t>
      </w:r>
      <w:r>
        <w:rPr>
          <w:rFonts w:ascii="Trebuchet MS"/>
          <w:spacing w:val="-3"/>
        </w:rPr>
        <w:t>er</w:t>
      </w:r>
      <w:r>
        <w:rPr>
          <w:rFonts w:ascii="Trebuchet MS"/>
          <w:spacing w:val="2"/>
        </w:rPr>
        <w:t> </w:t>
      </w:r>
      <w:r>
        <w:rPr>
          <w:rFonts w:ascii="Trebuchet MS"/>
        </w:rPr>
        <w:t>og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en</w:t>
      </w:r>
      <w:r>
        <w:rPr>
          <w:rFonts w:ascii="Trebuchet MS"/>
          <w:spacing w:val="26"/>
          <w:w w:val="103"/>
        </w:rPr>
        <w:t> </w:t>
      </w:r>
      <w:r>
        <w:rPr>
          <w:spacing w:val="-2"/>
        </w:rPr>
        <w:t>UV-lampe</w:t>
      </w:r>
      <w:r>
        <w:rPr>
          <w:spacing w:val="25"/>
        </w:rPr>
        <w:t> </w:t>
      </w:r>
      <w:r>
        <w:rPr>
          <w:spacing w:val="-3"/>
        </w:rPr>
        <w:t>ikk</w:t>
      </w:r>
      <w:r>
        <w:rPr>
          <w:spacing w:val="-2"/>
        </w:rPr>
        <w:t>e</w:t>
      </w:r>
      <w:r>
        <w:rPr>
          <w:spacing w:val="26"/>
        </w:rPr>
        <w:t> </w:t>
      </w:r>
      <w:r>
        <w:rPr/>
        <w:t>er</w:t>
      </w:r>
      <w:r>
        <w:rPr>
          <w:spacing w:val="16"/>
        </w:rPr>
        <w:t> </w:t>
      </w:r>
      <w:r>
        <w:rPr/>
        <w:t>tilgjengelig,</w:t>
      </w:r>
      <w:r>
        <w:rPr>
          <w:spacing w:val="24"/>
          <w:w w:val="101"/>
        </w:rPr>
        <w:t> </w:t>
      </w:r>
      <w:r>
        <w:rPr>
          <w:spacing w:val="-1"/>
        </w:rPr>
        <w:t>kan</w:t>
      </w:r>
      <w:r>
        <w:rPr>
          <w:spacing w:val="7"/>
        </w:rPr>
        <w:t> </w:t>
      </w:r>
      <w:r>
        <w:rPr/>
        <w:t>du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3"/>
        </w:rPr>
        <w:t>f</w:t>
      </w:r>
      <w:r>
        <w:rPr>
          <w:spacing w:val="-4"/>
        </w:rPr>
        <w:t>orr</w:t>
      </w:r>
      <w:r>
        <w:rPr>
          <w:spacing w:val="-3"/>
        </w:rPr>
        <w:t>este</w:t>
      </w:r>
      <w:r>
        <w:rPr>
          <w:spacing w:val="8"/>
        </w:rPr>
        <w:t> </w:t>
      </w:r>
      <w:r>
        <w:rPr>
          <w:spacing w:val="-2"/>
        </w:rPr>
        <w:t>elevene</w:t>
      </w:r>
      <w:r>
        <w:rPr>
          <w:b w:val="0"/>
        </w:rPr>
      </w:r>
    </w:p>
    <w:p>
      <w:pPr>
        <w:spacing w:after="0" w:line="310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2941" w:space="2898"/>
            <w:col w:w="5611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24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263.423004pt;margin-top:-34.171703pt;width:302.9pt;height:211.1pt;mso-position-horizontal-relative:page;mso-position-vertical-relative:paragraph;z-index:1216" coordorigin="5268,-683" coordsize="6058,4222">
            <v:shape style="position:absolute;left:7094;top:0;width:3;height:5" type="#_x0000_t75" stroked="false">
              <v:imagedata r:id="rId12" o:title=""/>
            </v:shape>
            <v:shape style="position:absolute;left:5268;top:-683;width:6058;height:4222" type="#_x0000_t75" stroked="false">
              <v:imagedata r:id="rId13" o:title=""/>
            </v:shape>
            <v:group style="position:absolute;left:7444;top:1292;width:742;height:742" coordorigin="7444,1292" coordsize="742,742">
              <v:shape style="position:absolute;left:7444;top:1292;width:742;height:742" coordorigin="7444,1292" coordsize="742,742" path="m7815,1292l7755,1297,7670,1321,7596,1363,7533,1421,7485,1492,7455,1573,7444,1663,7445,1693,7463,1780,7499,1858,7552,1925,7619,1978,7697,2015,7784,2032,7815,2034,7845,2033,7930,2017,8008,1982,8074,1931,8128,1866,8165,1790,8184,1705,8186,1675,8186,1663,8181,1602,8157,1518,8114,1443,8056,1381,7985,1333,7904,1302,7815,1292xe" filled="true" fillcolor="#e9521e" stroked="false">
                <v:path arrowok="t"/>
                <v:fill type="solid"/>
              </v:shape>
            </v:group>
            <v:group style="position:absolute;left:9199;top:1960;width:544;height:544" coordorigin="9199,1960" coordsize="544,544">
              <v:shape style="position:absolute;left:9199;top:1960;width:544;height:544" coordorigin="9199,1960" coordsize="544,544" path="m9476,1960l9407,1968,9345,1992,9291,2029,9248,2077,9217,2135,9201,2199,9199,2222,9200,2246,9214,2315,9242,2375,9282,2426,9333,2466,9392,2492,9458,2503,9471,2504,9495,2503,9560,2488,9619,2459,9669,2417,9708,2365,9733,2304,9743,2237,9743,2232,9742,2209,9728,2143,9699,2084,9657,2034,9605,1995,9544,1970,9476,1960xe" filled="true" fillcolor="#312764" stroked="false">
                <v:path arrowok="t"/>
                <v:fill type="solid"/>
              </v:shape>
              <v:shape style="position:absolute;left:5268;top:-683;width:6058;height:4222" type="#_x0000_t202" filled="false" stroked="false">
                <v:textbox inset="0,0,0,0">
                  <w:txbxContent>
                    <w:p>
                      <w:pPr>
                        <w:spacing w:line="258" w:lineRule="exact" w:before="0"/>
                        <w:ind w:left="1364" w:right="0" w:firstLine="0"/>
                        <w:jc w:val="both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sz w:val="24"/>
                        </w:rPr>
                        <w:t>dekke</w:t>
                      </w:r>
                      <w:r>
                        <w:rPr>
                          <w:rFonts w:ascii="Trebuchet MS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hendene</w:t>
                      </w:r>
                      <w:r>
                        <w:rPr>
                          <w:rFonts w:ascii="Trebuchet MS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2"/>
                          <w:sz w:val="24"/>
                        </w:rPr>
                        <w:t>stekeolje</w:t>
                      </w:r>
                      <w:r>
                        <w:rPr>
                          <w:rFonts w:ascii="Trebuchet MS"/>
                          <w:b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eller</w:t>
                      </w:r>
                      <w:r>
                        <w:rPr>
                          <w:rFonts w:ascii="Trebuchet MS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Trebuchet MS"/>
                          <w:sz w:val="24"/>
                        </w:rPr>
                      </w:r>
                    </w:p>
                    <w:p>
                      <w:pPr>
                        <w:spacing w:line="310" w:lineRule="auto" w:before="81"/>
                        <w:ind w:left="1364" w:right="934" w:firstLine="0"/>
                        <w:jc w:val="both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4"/>
                        </w:rPr>
                        <w:t>tils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v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w w:val="105"/>
                          <w:sz w:val="24"/>
                        </w:rPr>
                        <w:t>ar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ende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uf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4"/>
                        </w:rPr>
                        <w:t>arlig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olje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dry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4"/>
                        </w:rPr>
                        <w:t>sse</w:t>
                      </w:r>
                      <w:r>
                        <w:rPr>
                          <w:rFonts w:ascii="Trebuchet MS" w:hAnsi="Trebuchet MS"/>
                          <w:b/>
                          <w:spacing w:val="3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godt</w:t>
                      </w:r>
                      <w:r>
                        <w:rPr>
                          <w:rFonts w:ascii="Trebuchet MS" w:hAnsi="Trebuchet MS"/>
                          <w:b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eller</w:t>
                      </w:r>
                      <w:r>
                        <w:rPr>
                          <w:rFonts w:ascii="Trebuchet MS" w:hAnsi="Trebuchet MS"/>
                          <w:b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dekke</w:t>
                      </w:r>
                      <w:r>
                        <w:rPr>
                          <w:rFonts w:ascii="Trebuchet MS" w:hAnsi="Trebuchet MS"/>
                          <w:b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med</w:t>
                      </w:r>
                      <w:r>
                        <w:rPr>
                          <w:rFonts w:ascii="Trebuchet MS" w:hAnsi="Trebuchet MS"/>
                          <w:b/>
                          <w:spacing w:val="-2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w w:val="105"/>
                          <w:sz w:val="24"/>
                        </w:rPr>
                        <w:t>k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24"/>
                        </w:rPr>
                        <w:t>anel</w:t>
                      </w:r>
                      <w:r>
                        <w:rPr>
                          <w:rFonts w:ascii="Trebuchet MS" w:hAnsi="Trebuchet MS"/>
                          <w:b/>
                          <w:spacing w:val="-2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w w:val="105"/>
                          <w:sz w:val="24"/>
                        </w:rPr>
                        <w:t>eller</w:t>
                      </w:r>
                      <w:r>
                        <w:rPr>
                          <w:rFonts w:ascii="Trebuchet MS" w:hAnsi="Trebuchet MS"/>
                          <w:b/>
                          <w:spacing w:val="26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miljøvennlig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glitt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spacing w:val="-4"/>
                          <w:sz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  <w:p>
                      <w:pPr>
                        <w:spacing w:line="310" w:lineRule="auto" w:before="56"/>
                        <w:ind w:left="1364" w:right="418" w:hanging="227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Trebuchet MS" w:hAnsi="Trebuchet MS"/>
                          <w:b/>
                          <w:spacing w:val="-2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Elev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med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ekstra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beho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v: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Bruk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 av</w:t>
                      </w:r>
                      <w:r>
                        <w:rPr>
                          <w:rFonts w:ascii="Trebuchet MS" w:hAnsi="Trebuchet MS"/>
                          <w:b/>
                          <w:spacing w:val="29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miljøvennlig</w:t>
                      </w:r>
                      <w:r>
                        <w:rPr>
                          <w:rFonts w:ascii="Trebuchet MS" w:hAnsi="Trebuchet MS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glitter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g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sz w:val="24"/>
                        </w:rPr>
                        <w:t>jør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elevene</w:t>
                      </w:r>
                      <w:r>
                        <w:rPr>
                          <w:rFonts w:ascii="Trebuchet MS" w:hAnsi="Trebuchet MS"/>
                          <w:b/>
                          <w:spacing w:val="29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føler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«mikrobene»</w:t>
                      </w:r>
                      <w:r>
                        <w:rPr>
                          <w:rFonts w:ascii="Trebuchet MS" w:hAnsi="Trebuchet MS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på</w:t>
                      </w:r>
                      <w:r>
                        <w:rPr>
                          <w:rFonts w:ascii="Trebuchet MS" w:hAnsi="Trebuchet MS"/>
                          <w:b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huden.</w:t>
                      </w:r>
                      <w:r>
                        <w:rPr>
                          <w:rFonts w:ascii="Trebuchet MS" w:hAnsi="Trebuchet MS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kan</w:t>
                      </w:r>
                      <w:r>
                        <w:rPr>
                          <w:rFonts w:ascii="Trebuchet MS" w:hAnsi="Trebuchet MS"/>
                          <w:b/>
                          <w:spacing w:val="21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hjelpe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elevene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hvis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viser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3"/>
                          <w:sz w:val="24"/>
                        </w:rPr>
                        <w:t>hva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som</w:t>
                      </w:r>
                      <w:r>
                        <w:rPr>
                          <w:rFonts w:ascii="Trebuchet MS" w:hAnsi="Trebuchet MS"/>
                          <w:b/>
                          <w:spacing w:val="27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vil</w:t>
                      </w:r>
                      <w:r>
                        <w:rPr>
                          <w:rFonts w:ascii="Trebuchet MS" w:hAnsi="Trebuchet MS"/>
                          <w:b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skje</w:t>
                      </w:r>
                      <w:r>
                        <w:rPr>
                          <w:rFonts w:ascii="Trebuchet MS" w:hAnsi="Trebuchet MS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denne</w:t>
                      </w:r>
                      <w:r>
                        <w:rPr>
                          <w:rFonts w:ascii="Trebuchet MS" w:hAnsi="Trebuchet MS"/>
                          <w:b/>
                          <w:spacing w:val="-20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aktivite</w:t>
                      </w:r>
                      <w:r>
                        <w:rPr>
                          <w:rFonts w:ascii="Trebuchet MS" w:hAnsi="Trebuchet MS"/>
                          <w:b/>
                          <w:spacing w:val="-2"/>
                          <w:sz w:val="24"/>
                        </w:rPr>
                        <w:t>ten.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.379499pt;margin-top:-2.810204pt;width:91.15pt;height:65.4pt;mso-position-horizontal-relative:page;mso-position-vertical-relative:paragraph;z-index:-45424" coordorigin="568,-56" coordsize="1823,1308">
            <v:group style="position:absolute;left:667;top:47;width:1632;height:1185" coordorigin="667,47" coordsize="1632,1185">
              <v:shape style="position:absolute;left:667;top:47;width:1632;height:1185" coordorigin="667,47" coordsize="1632,1185" path="m2248,47l704,49,685,59,672,77,667,99,668,1232,684,1232,685,86,698,69,719,62,2283,62,2269,52,2248,47xe" filled="true" fillcolor="#14ab87" stroked="false">
                <v:path arrowok="t"/>
                <v:fill type="solid"/>
              </v:shape>
              <v:shape style="position:absolute;left:667;top:47;width:1632;height:1185" coordorigin="667,47" coordsize="1632,1185" path="m2283,62l719,62,2260,65,2277,78,2284,99,2283,1232,2299,1232,2299,99,2297,84,2287,65,2283,62xe" filled="true" fillcolor="#14ab87" stroked="false">
                <v:path arrowok="t"/>
                <v:fill type="solid"/>
              </v:shape>
            </v:group>
            <v:group style="position:absolute;left:2201;top:15;width:131;height:128" coordorigin="2201,15" coordsize="131,128">
              <v:shape style="position:absolute;left:2201;top:15;width:131;height:128" coordorigin="2201,15" coordsize="131,128" path="m2248,15l2229,25,2214,40,2204,60,2201,84,2206,104,2216,120,2233,133,2255,141,2281,143,2301,135,2318,120,2328,101,2332,79,2331,70,2276,17,2248,15xe" filled="true" fillcolor="#14ab87" stroked="false">
                <v:path arrowok="t"/>
                <v:fill type="solid"/>
              </v:shape>
            </v:group>
            <v:group style="position:absolute;left:2219;top:27;width:96;height:105" coordorigin="2219,27" coordsize="96,105">
              <v:shape style="position:absolute;left:2219;top:27;width:96;height:105" coordorigin="2219,27" coordsize="96,105" path="m2284,115l2250,115,2256,118,2261,119,2265,119,2265,127,2265,129,2267,131,2269,131,2271,131,2272,129,2272,119,2277,118,2281,116,2284,115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94,114l2285,114,2288,120,2289,121,2291,122,2293,121,2295,119,2296,117,2294,114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85,115l2241,115,2240,116,2241,119,2244,121,2247,121,2250,115,2284,115,2285,115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46,101l2235,101,2237,105,2239,108,2243,110,2244,111,2241,116,2241,115,2285,115,2285,114,2294,114,2291,110,2263,110,2255,109,2246,101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98,98l2288,107,2280,110,2291,110,2291,109,2294,106,2296,102,2298,98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25,50l2223,50,2222,52,2221,54,2221,56,2223,57,2231,62,2230,66,2229,70,2228,74,2221,74,2219,76,2219,80,2221,82,2228,82,2228,86,2229,90,2231,94,2223,99,2222,100,2221,102,2222,104,2223,106,2225,107,2227,105,2235,101,2246,101,2241,97,2236,87,2236,83,2237,76,2238,66,2244,57,2247,56,2235,56,2227,51,2225,50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43,69l2244,83,2253,93,2275,96,2284,97,2295,93,2298,91,2301,90,2304,87,2283,87,2275,87,2272,87,2258,84,2250,80,2243,69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93,47l2265,47,2280,49,2289,53,2295,62,2297,66,2299,71,2299,74,2299,79,2299,80,2298,80,2298,81,2296,82,2294,83,2283,87,2304,87,2305,86,2306,85,2307,82,2308,81,2308,71,2307,66,2305,62,2312,57,2314,56,2314,55,2301,55,2298,52,2295,49,2293,47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44,35l2242,36,2241,38,2240,39,2240,40,2241,42,2244,46,2241,49,2238,52,2235,56,2247,56,2256,49,2261,48,2265,47,2293,47,2292,46,2294,42,2250,42,2247,37,2246,36,2244,35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310,50l2301,55,2314,55,2314,54,2313,52,2312,50,2310,50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70,27l2265,27,2263,28,2263,39,2260,39,2259,39,2255,40,2250,42,2294,42,2294,42,2285,42,2281,40,2277,39,2274,39,2272,39,2271,38,2271,28,2270,27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92,35l2289,36,2288,38,2285,42,2294,42,2295,42,2295,42,2296,40,2296,38,2295,37,2292,35xe" filled="true" fillcolor="#ffffff" stroked="false">
                <v:path arrowok="t"/>
                <v:fill type="solid"/>
              </v:shape>
              <v:shape style="position:absolute;left:2219;top:27;width:96;height:105" coordorigin="2219,27" coordsize="96,105" path="m2295,40l2295,42,2295,40xe" filled="true" fillcolor="#ffffff" stroked="false">
                <v:path arrowok="t"/>
                <v:fill type="solid"/>
              </v:shape>
            </v:group>
            <v:group style="position:absolute;left:2223;top:74;width:2;height:2" coordorigin="2223,74" coordsize="2,2">
              <v:shape style="position:absolute;left:2223;top:74;width:2;height:2" coordorigin="2223,74" coordsize="1,0" path="m2223,74l2223,74e" filled="false" stroked="true" strokeweight=".1pt" strokecolor="#ffffff">
                <v:path arrowok="t"/>
              </v:shape>
            </v:group>
            <v:group style="position:absolute;left:2253;top:58;width:12;height:12" coordorigin="2253,58" coordsize="12,12">
              <v:shape style="position:absolute;left:2253;top:58;width:12;height:12" coordorigin="2253,58" coordsize="12,12" path="m2262,58l2256,58,2253,61,2253,67,2256,70,2262,70,2265,67,2265,61,2262,58xe" filled="true" fillcolor="#ffffff" stroked="false">
                <v:path arrowok="t"/>
                <v:fill type="solid"/>
              </v:shape>
            </v:group>
            <v:group style="position:absolute;left:2281;top:69;width:9;height:9" coordorigin="2281,69" coordsize="9,9">
              <v:shape style="position:absolute;left:2281;top:69;width:9;height:9" coordorigin="2281,69" coordsize="9,9" path="m2287,69l2282,69,2281,71,2281,75,2282,77,2287,77,2289,75,2289,71,2287,69xe" filled="true" fillcolor="#ffffff" stroked="false">
                <v:path arrowok="t"/>
                <v:fill type="solid"/>
              </v:shape>
            </v:group>
            <v:group style="position:absolute;left:1548;top:304;width:688;height:88" coordorigin="1548,304" coordsize="688,88">
              <v:shape style="position:absolute;left:1548;top:304;width:688;height:88" coordorigin="1548,304" coordsize="688,88" path="m2224,304l1560,304,1548,315,1548,380,1560,391,2224,391,2235,380,2235,315,2224,304xe" filled="true" fillcolor="#a7d6c9" stroked="false">
                <v:path arrowok="t"/>
                <v:fill type="solid"/>
              </v:shape>
            </v:group>
            <v:group style="position:absolute;left:1697;top:311;width:531;height:75" coordorigin="1697,311" coordsize="531,75">
              <v:shape style="position:absolute;left:1697;top:311;width:531;height:75" coordorigin="1697,311" coordsize="531,75" path="m2220,311l1705,311,1697,318,1697,377,1705,385,2220,385,2228,377,2228,318,2220,311xe" filled="true" fillcolor="#ffffff" stroked="false">
                <v:path arrowok="t"/>
                <v:fill type="solid"/>
              </v:shape>
            </v:group>
            <v:group style="position:absolute;left:746;top:561;width:49;height:49" coordorigin="746,561" coordsize="49,49">
              <v:shape style="position:absolute;left:746;top:561;width:49;height:49" coordorigin="746,561" coordsize="49,49" path="m746,585l794,585e" filled="false" stroked="true" strokeweight="2.54pt" strokecolor="#a7d6c9">
                <v:path arrowok="t"/>
              </v:shape>
            </v:group>
            <v:group style="position:absolute;left:746;top:628;width:49;height:49" coordorigin="746,628" coordsize="49,49">
              <v:shape style="position:absolute;left:746;top:628;width:49;height:49" coordorigin="746,628" coordsize="49,49" path="m746,653l794,653e" filled="false" stroked="true" strokeweight="2.54pt" strokecolor="#a7d6c9">
                <v:path arrowok="t"/>
              </v:shape>
            </v:group>
            <v:group style="position:absolute;left:746;top:691;width:49;height:49" coordorigin="746,691" coordsize="49,49">
              <v:shape style="position:absolute;left:746;top:691;width:49;height:49" coordorigin="746,691" coordsize="49,49" path="m746,716l794,716e" filled="false" stroked="true" strokeweight="2.54pt" strokecolor="#a7d6c9">
                <v:path arrowok="t"/>
              </v:shape>
            </v:group>
            <v:group style="position:absolute;left:746;top:755;width:49;height:49" coordorigin="746,755" coordsize="49,49">
              <v:shape style="position:absolute;left:746;top:755;width:49;height:49" coordorigin="746,755" coordsize="49,49" path="m746,779l794,779e" filled="false" stroked="true" strokeweight="2.54pt" strokecolor="#a7d6c9">
                <v:path arrowok="t"/>
              </v:shape>
            </v:group>
            <v:group style="position:absolute;left:746;top:1039;width:49;height:49" coordorigin="746,1039" coordsize="49,49">
              <v:shape style="position:absolute;left:746;top:1039;width:49;height:49" coordorigin="746,1039" coordsize="49,49" path="m746,1064l794,1064e" filled="false" stroked="true" strokeweight="2.54pt" strokecolor="#a7d6c9">
                <v:path arrowok="t"/>
              </v:shape>
            </v:group>
            <v:group style="position:absolute;left:746;top:1194;width:49;height:38" coordorigin="746,1194" coordsize="49,38">
              <v:shape style="position:absolute;left:746;top:1194;width:49;height:38" coordorigin="746,1194" coordsize="49,38" path="m746,1213l794,1213e" filled="false" stroked="true" strokeweight="1.969pt" strokecolor="#a7d6c9">
                <v:path arrowok="t"/>
              </v:shape>
            </v:group>
            <v:group style="position:absolute;left:1552;top:563;width:49;height:49" coordorigin="1552,563" coordsize="49,49">
              <v:shape style="position:absolute;left:1552;top:563;width:49;height:49" coordorigin="1552,563" coordsize="49,49" path="m1552,587l1601,587e" filled="false" stroked="true" strokeweight="2.54pt" strokecolor="#a7d6c9">
                <v:path arrowok="t"/>
              </v:shape>
            </v:group>
            <v:group style="position:absolute;left:1552;top:627;width:49;height:49" coordorigin="1552,627" coordsize="49,49">
              <v:shape style="position:absolute;left:1552;top:627;width:49;height:49" coordorigin="1552,627" coordsize="49,49" path="m1552,652l1601,652e" filled="false" stroked="true" strokeweight="2.54pt" strokecolor="#a7d6c9">
                <v:path arrowok="t"/>
              </v:shape>
            </v:group>
            <v:group style="position:absolute;left:1552;top:693;width:49;height:49" coordorigin="1552,693" coordsize="49,49">
              <v:shape style="position:absolute;left:1552;top:693;width:49;height:49" coordorigin="1552,693" coordsize="49,49" path="m1552,717l1601,717e" filled="false" stroked="true" strokeweight="2.54pt" strokecolor="#a7d6c9">
                <v:path arrowok="t"/>
              </v:shape>
            </v:group>
            <v:group style="position:absolute;left:1552;top:759;width:49;height:49" coordorigin="1552,759" coordsize="49,49">
              <v:shape style="position:absolute;left:1552;top:759;width:49;height:49" coordorigin="1552,759" coordsize="49,49" path="m1552,783l1601,783e" filled="false" stroked="true" strokeweight="2.54pt" strokecolor="#a7d6c9">
                <v:path arrowok="t"/>
              </v:shape>
            </v:group>
            <v:group style="position:absolute;left:1550;top:1028;width:49;height:49" coordorigin="1550,1028" coordsize="49,49">
              <v:shape style="position:absolute;left:1550;top:1028;width:49;height:49" coordorigin="1550,1028" coordsize="49,49" path="m1550,1053l1599,1053e" filled="false" stroked="true" strokeweight="2.54pt" strokecolor="#a7d6c9">
                <v:path arrowok="t"/>
              </v:shape>
            </v:group>
            <v:group style="position:absolute;left:1550;top:1102;width:49;height:49" coordorigin="1550,1102" coordsize="49,49">
              <v:shape style="position:absolute;left:1550;top:1102;width:49;height:49" coordorigin="1550,1102" coordsize="49,49" path="m1550,1127l1599,1127e" filled="false" stroked="true" strokeweight="2.54pt" strokecolor="#a7d6c9">
                <v:path arrowok="t"/>
              </v:shape>
            </v:group>
            <v:group style="position:absolute;left:1550;top:1174;width:49;height:49" coordorigin="1550,1174" coordsize="49,49">
              <v:shape style="position:absolute;left:1550;top:1174;width:49;height:49" coordorigin="1550,1174" coordsize="49,49" path="m1550,1198l1599,1198e" filled="false" stroked="true" strokeweight="2.54pt" strokecolor="#a7d6c9">
                <v:path arrowok="t"/>
              </v:shape>
            </v:group>
            <v:group style="position:absolute;left:570;top:-54;width:1819;height:1286" coordorigin="570,-54" coordsize="1819,1286">
              <v:shape style="position:absolute;left:570;top:-54;width:1819;height:1286" coordorigin="570,-54" coordsize="1819,1286" path="m570,1232l2388,1232,2388,-54,570,-54,570,1232xe" filled="false" stroked="true" strokeweight=".1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w w:val="135"/>
          <w:sz w:val="2"/>
        </w:rPr>
        <w:t>EA4</w:t>
      </w:r>
      <w:r>
        <w:rPr>
          <w:rFonts w:ascii="Arial" w:hAnsi="Arial"/>
          <w:b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-</w:t>
      </w:r>
      <w:r>
        <w:rPr>
          <w:rFonts w:ascii="Arial" w:hAnsi="Arial"/>
          <w:spacing w:val="1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Håndhygiene</w:t>
      </w:r>
      <w:r>
        <w:rPr>
          <w:rFonts w:ascii="Arial" w:hAnsi="Arial"/>
          <w:spacing w:val="2"/>
          <w:w w:val="135"/>
          <w:sz w:val="2"/>
        </w:rPr>
        <w:t> </w:t>
      </w:r>
      <w:r>
        <w:rPr>
          <w:rFonts w:ascii="Arial" w:hAnsi="Arial"/>
          <w:w w:val="135"/>
          <w:sz w:val="2"/>
        </w:rPr>
        <w:t>(test)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283" w:right="0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 w:hAnsi="Lucida Sans"/>
          <w:b/>
          <w:spacing w:val="-5"/>
          <w:w w:val="95"/>
          <w:sz w:val="15"/>
        </w:rPr>
        <w:t>T</w:t>
      </w:r>
      <w:r>
        <w:rPr>
          <w:rFonts w:ascii="Lucida Sans" w:hAnsi="Lucida Sans"/>
          <w:b/>
          <w:spacing w:val="-4"/>
          <w:w w:val="95"/>
          <w:sz w:val="15"/>
        </w:rPr>
        <w:t>est:</w:t>
      </w:r>
      <w:r>
        <w:rPr>
          <w:rFonts w:ascii="Lucida Sans" w:hAnsi="Lucida Sans"/>
          <w:b/>
          <w:spacing w:val="23"/>
          <w:w w:val="95"/>
          <w:sz w:val="15"/>
        </w:rPr>
        <w:t> </w:t>
      </w:r>
      <w:r>
        <w:rPr>
          <w:rFonts w:ascii="Lucida Sans" w:hAnsi="Lucida Sans"/>
          <w:b/>
          <w:spacing w:val="-1"/>
          <w:w w:val="95"/>
          <w:sz w:val="15"/>
        </w:rPr>
        <w:t>Håndhygiene</w:t>
      </w:r>
      <w:r>
        <w:rPr>
          <w:rFonts w:ascii="Lucida Sans" w:hAnsi="Lucida Sans"/>
          <w:sz w:val="15"/>
        </w:rPr>
      </w:r>
    </w:p>
    <w:p>
      <w:pPr>
        <w:spacing w:before="53"/>
        <w:ind w:left="291" w:right="0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Arial"/>
          <w:spacing w:val="-1"/>
          <w:w w:val="130"/>
          <w:position w:val="1"/>
          <w:sz w:val="3"/>
        </w:rPr>
        <w:t>Kry</w:t>
      </w:r>
      <w:r>
        <w:rPr>
          <w:rFonts w:ascii="Arial"/>
          <w:spacing w:val="-2"/>
          <w:w w:val="130"/>
          <w:position w:val="1"/>
          <w:sz w:val="3"/>
        </w:rPr>
        <w:t>ss</w:t>
      </w:r>
      <w:r>
        <w:rPr>
          <w:rFonts w:ascii="Arial"/>
          <w:spacing w:val="-3"/>
          <w:w w:val="130"/>
          <w:position w:val="1"/>
          <w:sz w:val="3"/>
        </w:rPr>
        <w:t> </w:t>
      </w:r>
      <w:r>
        <w:rPr>
          <w:rFonts w:ascii="Arial"/>
          <w:spacing w:val="-2"/>
          <w:w w:val="130"/>
          <w:position w:val="1"/>
          <w:sz w:val="3"/>
        </w:rPr>
        <w:t>a</w:t>
      </w:r>
      <w:r>
        <w:rPr>
          <w:rFonts w:ascii="Arial"/>
          <w:spacing w:val="-1"/>
          <w:w w:val="130"/>
          <w:position w:val="1"/>
          <w:sz w:val="3"/>
        </w:rPr>
        <w:t>v</w:t>
      </w:r>
      <w:r>
        <w:rPr>
          <w:rFonts w:ascii="Arial"/>
          <w:spacing w:val="-3"/>
          <w:w w:val="130"/>
          <w:position w:val="1"/>
          <w:sz w:val="3"/>
        </w:rPr>
        <w:t> </w:t>
      </w:r>
      <w:r>
        <w:rPr>
          <w:rFonts w:ascii="Arial"/>
          <w:spacing w:val="-1"/>
          <w:w w:val="130"/>
          <w:position w:val="1"/>
          <w:sz w:val="3"/>
        </w:rPr>
        <w:t>for</w:t>
      </w:r>
      <w:r>
        <w:rPr>
          <w:rFonts w:ascii="Arial"/>
          <w:spacing w:val="-3"/>
          <w:w w:val="130"/>
          <w:position w:val="1"/>
          <w:sz w:val="3"/>
        </w:rPr>
        <w:t> </w:t>
      </w:r>
      <w:r>
        <w:rPr>
          <w:rFonts w:ascii="Arial"/>
          <w:w w:val="130"/>
          <w:position w:val="1"/>
          <w:sz w:val="3"/>
        </w:rPr>
        <w:t>alle</w:t>
      </w:r>
      <w:r>
        <w:rPr>
          <w:rFonts w:ascii="Arial"/>
          <w:spacing w:val="-2"/>
          <w:w w:val="130"/>
          <w:position w:val="1"/>
          <w:sz w:val="3"/>
        </w:rPr>
        <w:t> s</w:t>
      </w:r>
      <w:r>
        <w:rPr>
          <w:rFonts w:ascii="Arial"/>
          <w:spacing w:val="-1"/>
          <w:w w:val="130"/>
          <w:position w:val="1"/>
          <w:sz w:val="3"/>
        </w:rPr>
        <w:t>v</w:t>
      </w:r>
      <w:r>
        <w:rPr>
          <w:rFonts w:ascii="Arial"/>
          <w:spacing w:val="-2"/>
          <w:w w:val="130"/>
          <w:position w:val="1"/>
          <w:sz w:val="3"/>
        </w:rPr>
        <w:t>ar</w:t>
      </w:r>
      <w:r>
        <w:rPr>
          <w:rFonts w:ascii="Arial"/>
          <w:spacing w:val="-3"/>
          <w:w w:val="130"/>
          <w:position w:val="1"/>
          <w:sz w:val="3"/>
        </w:rPr>
        <w:t> </w:t>
      </w:r>
      <w:r>
        <w:rPr>
          <w:rFonts w:ascii="Arial"/>
          <w:w w:val="130"/>
          <w:position w:val="1"/>
          <w:sz w:val="3"/>
        </w:rPr>
        <w:t>som</w:t>
      </w:r>
      <w:r>
        <w:rPr>
          <w:rFonts w:ascii="Arial"/>
          <w:spacing w:val="-2"/>
          <w:w w:val="130"/>
          <w:position w:val="1"/>
          <w:sz w:val="3"/>
        </w:rPr>
        <w:t> </w:t>
      </w:r>
      <w:r>
        <w:rPr>
          <w:rFonts w:ascii="Arial"/>
          <w:w w:val="130"/>
          <w:position w:val="1"/>
          <w:sz w:val="3"/>
        </w:rPr>
        <w:t>er</w:t>
      </w:r>
      <w:r>
        <w:rPr>
          <w:rFonts w:ascii="Arial"/>
          <w:spacing w:val="-3"/>
          <w:w w:val="130"/>
          <w:position w:val="1"/>
          <w:sz w:val="3"/>
        </w:rPr>
        <w:t> </w:t>
      </w:r>
      <w:r>
        <w:rPr>
          <w:rFonts w:ascii="Arial"/>
          <w:spacing w:val="-1"/>
          <w:w w:val="130"/>
          <w:position w:val="1"/>
          <w:sz w:val="3"/>
        </w:rPr>
        <w:t>relev</w:t>
      </w:r>
      <w:r>
        <w:rPr>
          <w:rFonts w:ascii="Arial"/>
          <w:spacing w:val="-2"/>
          <w:w w:val="130"/>
          <w:position w:val="1"/>
          <w:sz w:val="3"/>
        </w:rPr>
        <w:t>an</w:t>
      </w:r>
      <w:r>
        <w:rPr>
          <w:rFonts w:ascii="Arial"/>
          <w:spacing w:val="-1"/>
          <w:w w:val="130"/>
          <w:position w:val="1"/>
          <w:sz w:val="3"/>
        </w:rPr>
        <w:t>te</w:t>
      </w:r>
      <w:r>
        <w:rPr>
          <w:rFonts w:ascii="Arial"/>
          <w:w w:val="130"/>
          <w:position w:val="1"/>
          <w:sz w:val="3"/>
        </w:rPr>
        <w:t>               </w:t>
      </w:r>
      <w:r>
        <w:rPr>
          <w:rFonts w:ascii="Arial"/>
          <w:spacing w:val="8"/>
          <w:w w:val="130"/>
          <w:position w:val="1"/>
          <w:sz w:val="3"/>
        </w:rPr>
        <w:t> </w:t>
      </w:r>
      <w:r>
        <w:rPr>
          <w:rFonts w:ascii="Lucida Sans"/>
          <w:b/>
          <w:spacing w:val="-2"/>
          <w:w w:val="130"/>
          <w:sz w:val="3"/>
        </w:rPr>
        <w:t>Navn:</w:t>
      </w:r>
      <w:r>
        <w:rPr>
          <w:rFonts w:ascii="Lucida Sans"/>
          <w:sz w:val="3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line="318" w:lineRule="auto" w:before="0"/>
        <w:ind w:left="291" w:right="2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spacing w:val="-1"/>
          <w:w w:val="130"/>
          <w:sz w:val="3"/>
        </w:rPr>
        <w:t>Hvordan</w:t>
      </w:r>
      <w:r>
        <w:rPr>
          <w:rFonts w:ascii="Arial"/>
          <w:spacing w:val="-3"/>
          <w:w w:val="130"/>
          <w:sz w:val="3"/>
        </w:rPr>
        <w:t> </w:t>
      </w:r>
      <w:r>
        <w:rPr>
          <w:rFonts w:ascii="Arial"/>
          <w:w w:val="130"/>
          <w:sz w:val="3"/>
        </w:rPr>
        <w:t>kan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w w:val="130"/>
          <w:sz w:val="3"/>
        </w:rPr>
        <w:t>du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spacing w:val="-1"/>
          <w:w w:val="130"/>
          <w:sz w:val="3"/>
        </w:rPr>
        <w:t>spre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spacing w:val="-1"/>
          <w:w w:val="130"/>
          <w:sz w:val="3"/>
        </w:rPr>
        <w:t>mikrober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w w:val="130"/>
          <w:sz w:val="3"/>
        </w:rPr>
        <w:t>til</w:t>
      </w:r>
      <w:r>
        <w:rPr>
          <w:rFonts w:ascii="Arial"/>
          <w:spacing w:val="-3"/>
          <w:w w:val="130"/>
          <w:sz w:val="3"/>
        </w:rPr>
        <w:t> </w:t>
      </w:r>
      <w:r>
        <w:rPr>
          <w:rFonts w:ascii="Arial"/>
          <w:spacing w:val="-1"/>
          <w:w w:val="130"/>
          <w:sz w:val="3"/>
        </w:rPr>
        <w:t>andre</w:t>
      </w:r>
      <w:r>
        <w:rPr>
          <w:rFonts w:ascii="Arial"/>
          <w:spacing w:val="-2"/>
          <w:w w:val="130"/>
          <w:sz w:val="3"/>
        </w:rPr>
        <w:t>?</w:t>
      </w:r>
      <w:r>
        <w:rPr>
          <w:rFonts w:ascii="Arial"/>
          <w:spacing w:val="39"/>
          <w:w w:val="105"/>
          <w:sz w:val="3"/>
        </w:rPr>
        <w:t> </w:t>
      </w:r>
      <w:r>
        <w:rPr>
          <w:rFonts w:ascii="Arial"/>
          <w:w w:val="125"/>
          <w:sz w:val="3"/>
        </w:rPr>
        <w:t>(2</w:t>
      </w:r>
      <w:r>
        <w:rPr>
          <w:rFonts w:ascii="Arial"/>
          <w:spacing w:val="-2"/>
          <w:w w:val="125"/>
          <w:sz w:val="3"/>
        </w:rPr>
        <w:t> </w:t>
      </w:r>
      <w:r>
        <w:rPr>
          <w:rFonts w:ascii="Arial"/>
          <w:w w:val="125"/>
          <w:sz w:val="3"/>
        </w:rPr>
        <w:t>poeng)</w:t>
      </w:r>
      <w:r>
        <w:rPr>
          <w:rFonts w:ascii="Arial"/>
          <w:sz w:val="3"/>
        </w:rPr>
      </w:r>
    </w:p>
    <w:p>
      <w:pPr>
        <w:spacing w:line="446" w:lineRule="auto" w:before="24"/>
        <w:ind w:left="354" w:right="303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2"/>
          <w:w w:val="130"/>
          <w:sz w:val="3"/>
        </w:rPr>
        <w:t>V</w:t>
      </w:r>
      <w:r>
        <w:rPr>
          <w:rFonts w:ascii="Arial" w:hAnsi="Arial"/>
          <w:spacing w:val="-1"/>
          <w:w w:val="130"/>
          <w:sz w:val="3"/>
        </w:rPr>
        <w:t>ed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</w:t>
      </w:r>
      <w:r>
        <w:rPr>
          <w:rFonts w:ascii="Arial" w:hAnsi="Arial"/>
          <w:spacing w:val="-1"/>
          <w:w w:val="130"/>
          <w:sz w:val="3"/>
        </w:rPr>
        <w:t> ber</w:t>
      </w:r>
      <w:r>
        <w:rPr>
          <w:rFonts w:ascii="Arial" w:hAnsi="Arial"/>
          <w:spacing w:val="-2"/>
          <w:w w:val="130"/>
          <w:sz w:val="3"/>
        </w:rPr>
        <w:t>ør</w:t>
      </w:r>
      <w:r>
        <w:rPr>
          <w:rFonts w:ascii="Arial" w:hAnsi="Arial"/>
          <w:spacing w:val="-1"/>
          <w:w w:val="130"/>
          <w:sz w:val="3"/>
        </w:rPr>
        <w:t>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dem</w:t>
      </w:r>
      <w:r>
        <w:rPr>
          <w:rFonts w:ascii="Arial" w:hAnsi="Arial"/>
          <w:spacing w:val="24"/>
          <w:w w:val="134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V</w:t>
      </w:r>
      <w:r>
        <w:rPr>
          <w:rFonts w:ascii="Arial" w:hAnsi="Arial"/>
          <w:spacing w:val="-1"/>
          <w:w w:val="130"/>
          <w:sz w:val="3"/>
        </w:rPr>
        <w:t>ed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se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på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dem</w:t>
      </w:r>
      <w:r>
        <w:rPr>
          <w:rFonts w:ascii="Arial" w:hAnsi="Arial"/>
          <w:sz w:val="3"/>
        </w:rPr>
      </w:r>
    </w:p>
    <w:p>
      <w:pPr>
        <w:spacing w:line="446" w:lineRule="auto" w:before="1"/>
        <w:ind w:left="35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2"/>
          <w:w w:val="130"/>
          <w:sz w:val="3"/>
        </w:rPr>
        <w:t>V</w:t>
      </w:r>
      <w:r>
        <w:rPr>
          <w:rFonts w:ascii="Arial" w:hAnsi="Arial"/>
          <w:spacing w:val="-1"/>
          <w:w w:val="130"/>
          <w:sz w:val="3"/>
        </w:rPr>
        <w:t>ed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</w:t>
      </w:r>
      <w:r>
        <w:rPr>
          <w:rFonts w:ascii="Arial" w:hAnsi="Arial"/>
          <w:spacing w:val="-1"/>
          <w:w w:val="130"/>
          <w:sz w:val="3"/>
        </w:rPr>
        <w:t> snakke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med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dem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på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telefonen</w:t>
      </w:r>
      <w:r>
        <w:rPr>
          <w:rFonts w:ascii="Arial" w:hAnsi="Arial"/>
          <w:spacing w:val="23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V</w:t>
      </w:r>
      <w:r>
        <w:rPr>
          <w:rFonts w:ascii="Arial" w:hAnsi="Arial"/>
          <w:spacing w:val="-1"/>
          <w:w w:val="130"/>
          <w:sz w:val="3"/>
        </w:rPr>
        <w:t>ed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ny</w:t>
      </w:r>
      <w:r>
        <w:rPr>
          <w:rFonts w:ascii="Arial" w:hAnsi="Arial"/>
          <w:spacing w:val="-2"/>
          <w:w w:val="130"/>
          <w:sz w:val="3"/>
        </w:rPr>
        <w:t>se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318" w:lineRule="auto" w:before="0"/>
        <w:ind w:left="291" w:right="57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1"/>
          <w:w w:val="130"/>
          <w:sz w:val="3"/>
        </w:rPr>
        <w:t>Hvorfor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bør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v</w:t>
      </w:r>
      <w:r>
        <w:rPr>
          <w:rFonts w:ascii="Arial" w:hAnsi="Arial"/>
          <w:spacing w:val="-2"/>
          <w:w w:val="130"/>
          <w:sz w:val="3"/>
        </w:rPr>
        <w:t>ask</w:t>
      </w:r>
      <w:r>
        <w:rPr>
          <w:rFonts w:ascii="Arial" w:hAnsi="Arial"/>
          <w:spacing w:val="-1"/>
          <w:w w:val="130"/>
          <w:sz w:val="3"/>
        </w:rPr>
        <w:t>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hendene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med</w:t>
      </w:r>
      <w:r>
        <w:rPr>
          <w:rFonts w:ascii="Arial" w:hAnsi="Arial"/>
          <w:spacing w:val="28"/>
          <w:w w:val="134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såpe</w:t>
      </w:r>
      <w:r>
        <w:rPr>
          <w:rFonts w:ascii="Arial" w:hAnsi="Arial"/>
          <w:spacing w:val="-2"/>
          <w:w w:val="130"/>
          <w:sz w:val="3"/>
        </w:rPr>
        <w:t>?</w:t>
      </w:r>
      <w:r>
        <w:rPr>
          <w:rFonts w:ascii="Arial" w:hAnsi="Arial"/>
          <w:spacing w:val="-8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(2</w:t>
      </w:r>
      <w:r>
        <w:rPr>
          <w:rFonts w:ascii="Arial" w:hAnsi="Arial"/>
          <w:spacing w:val="-8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poeng)</w:t>
      </w:r>
      <w:r>
        <w:rPr>
          <w:rFonts w:ascii="Arial" w:hAnsi="Arial"/>
          <w:sz w:val="3"/>
        </w:rPr>
      </w:r>
    </w:p>
    <w:p>
      <w:pPr>
        <w:spacing w:line="318" w:lineRule="auto" w:before="20"/>
        <w:ind w:left="35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2"/>
          <w:w w:val="130"/>
          <w:sz w:val="3"/>
        </w:rPr>
        <w:t>De</w:t>
      </w:r>
      <w:r>
        <w:rPr>
          <w:rFonts w:ascii="Arial" w:hAnsi="Arial"/>
          <w:spacing w:val="-1"/>
          <w:w w:val="130"/>
          <w:sz w:val="3"/>
        </w:rPr>
        <w:t>t</w:t>
      </w:r>
      <w:r>
        <w:rPr>
          <w:rFonts w:ascii="Arial" w:hAnsi="Arial"/>
          <w:w w:val="130"/>
          <w:sz w:val="3"/>
        </w:rPr>
        <w:t> bidrar til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å fjerne </w:t>
      </w:r>
      <w:r>
        <w:rPr>
          <w:rFonts w:ascii="Arial" w:hAnsi="Arial"/>
          <w:spacing w:val="-2"/>
          <w:w w:val="130"/>
          <w:sz w:val="3"/>
        </w:rPr>
        <w:t>us</w:t>
      </w:r>
      <w:r>
        <w:rPr>
          <w:rFonts w:ascii="Arial" w:hAnsi="Arial"/>
          <w:spacing w:val="-1"/>
          <w:w w:val="130"/>
          <w:sz w:val="3"/>
        </w:rPr>
        <w:t>ynlige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mikrob</w:t>
      </w:r>
      <w:r>
        <w:rPr>
          <w:rFonts w:ascii="Arial" w:hAnsi="Arial"/>
          <w:spacing w:val="-1"/>
          <w:w w:val="130"/>
          <w:sz w:val="3"/>
        </w:rPr>
        <w:t>-</w:t>
      </w:r>
      <w:r>
        <w:rPr>
          <w:rFonts w:ascii="Arial" w:hAnsi="Arial"/>
          <w:spacing w:val="31"/>
          <w:w w:val="155"/>
          <w:sz w:val="3"/>
        </w:rPr>
        <w:t> </w:t>
      </w:r>
      <w:r>
        <w:rPr>
          <w:rFonts w:ascii="Arial" w:hAnsi="Arial"/>
          <w:w w:val="130"/>
          <w:sz w:val="3"/>
        </w:rPr>
        <w:t>er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som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er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for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små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til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a</w:t>
      </w:r>
      <w:r>
        <w:rPr>
          <w:rFonts w:ascii="Arial" w:hAnsi="Arial"/>
          <w:spacing w:val="-1"/>
          <w:w w:val="130"/>
          <w:sz w:val="3"/>
        </w:rPr>
        <w:t>t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kan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se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dem</w:t>
      </w:r>
      <w:r>
        <w:rPr>
          <w:rFonts w:ascii="Arial" w:hAnsi="Arial"/>
          <w:spacing w:val="23"/>
          <w:w w:val="134"/>
          <w:sz w:val="3"/>
        </w:rPr>
        <w:t> </w:t>
      </w:r>
      <w:r>
        <w:rPr>
          <w:rFonts w:ascii="Arial" w:hAnsi="Arial"/>
          <w:w w:val="130"/>
          <w:sz w:val="3"/>
        </w:rPr>
        <w:t>med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det</w:t>
      </w:r>
      <w:r>
        <w:rPr>
          <w:rFonts w:ascii="Arial" w:hAnsi="Arial"/>
          <w:spacing w:val="1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blotte</w:t>
      </w:r>
      <w:r>
        <w:rPr>
          <w:rFonts w:ascii="Arial" w:hAnsi="Arial"/>
          <w:spacing w:val="2"/>
          <w:w w:val="130"/>
          <w:sz w:val="3"/>
        </w:rPr>
        <w:t> </w:t>
      </w:r>
      <w:r>
        <w:rPr>
          <w:rFonts w:ascii="Arial" w:hAnsi="Arial"/>
          <w:spacing w:val="-2"/>
          <w:w w:val="130"/>
          <w:sz w:val="3"/>
        </w:rPr>
        <w:t>ø</w:t>
      </w:r>
      <w:r>
        <w:rPr>
          <w:rFonts w:ascii="Arial" w:hAnsi="Arial"/>
          <w:spacing w:val="-1"/>
          <w:w w:val="130"/>
          <w:sz w:val="3"/>
        </w:rPr>
        <w:t>ye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  <w:r>
        <w:rPr/>
        <w:br w:type="column"/>
      </w:r>
      <w:r>
        <w:rPr>
          <w:rFonts w:ascii="Arial"/>
          <w:sz w:val="4"/>
        </w:rPr>
      </w: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</w:p>
    <w:p>
      <w:pPr>
        <w:spacing w:line="318" w:lineRule="auto" w:before="0"/>
        <w:ind w:left="55" w:right="9896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1"/>
          <w:w w:val="125"/>
          <w:sz w:val="3"/>
        </w:rPr>
        <w:t>Når</w:t>
      </w:r>
      <w:r>
        <w:rPr>
          <w:rFonts w:ascii="Arial" w:hAnsi="Arial"/>
          <w:w w:val="125"/>
          <w:sz w:val="3"/>
        </w:rPr>
        <w:t> bør</w:t>
      </w:r>
      <w:r>
        <w:rPr>
          <w:rFonts w:ascii="Arial" w:hAnsi="Arial"/>
          <w:spacing w:val="-1"/>
          <w:w w:val="125"/>
          <w:sz w:val="3"/>
        </w:rPr>
        <w:t> </w:t>
      </w:r>
      <w:r>
        <w:rPr>
          <w:rFonts w:ascii="Arial" w:hAnsi="Arial"/>
          <w:w w:val="125"/>
          <w:sz w:val="3"/>
        </w:rPr>
        <w:t>vi</w:t>
      </w:r>
      <w:r>
        <w:rPr>
          <w:rFonts w:ascii="Arial" w:hAnsi="Arial"/>
          <w:spacing w:val="-1"/>
          <w:w w:val="125"/>
          <w:sz w:val="3"/>
        </w:rPr>
        <w:t> vaske</w:t>
      </w:r>
      <w:r>
        <w:rPr>
          <w:rFonts w:ascii="Arial" w:hAnsi="Arial"/>
          <w:w w:val="125"/>
          <w:sz w:val="3"/>
        </w:rPr>
        <w:t> </w:t>
      </w:r>
      <w:r>
        <w:rPr>
          <w:rFonts w:ascii="Arial" w:hAnsi="Arial"/>
          <w:spacing w:val="-1"/>
          <w:w w:val="125"/>
          <w:sz w:val="3"/>
        </w:rPr>
        <w:t>hendene</w:t>
      </w:r>
      <w:r>
        <w:rPr>
          <w:rFonts w:ascii="Arial" w:hAnsi="Arial"/>
          <w:spacing w:val="-2"/>
          <w:w w:val="125"/>
          <w:sz w:val="3"/>
        </w:rPr>
        <w:t>?</w:t>
      </w:r>
      <w:r>
        <w:rPr>
          <w:rFonts w:ascii="Arial" w:hAnsi="Arial"/>
          <w:spacing w:val="25"/>
          <w:w w:val="105"/>
          <w:sz w:val="3"/>
        </w:rPr>
        <w:t> </w:t>
      </w:r>
      <w:r>
        <w:rPr>
          <w:rFonts w:ascii="Arial" w:hAnsi="Arial"/>
          <w:w w:val="125"/>
          <w:sz w:val="3"/>
        </w:rPr>
        <w:t>(3</w:t>
      </w:r>
      <w:r>
        <w:rPr>
          <w:rFonts w:ascii="Arial" w:hAnsi="Arial"/>
          <w:spacing w:val="-2"/>
          <w:w w:val="125"/>
          <w:sz w:val="3"/>
        </w:rPr>
        <w:t> </w:t>
      </w:r>
      <w:r>
        <w:rPr>
          <w:rFonts w:ascii="Arial" w:hAnsi="Arial"/>
          <w:w w:val="125"/>
          <w:sz w:val="3"/>
        </w:rPr>
        <w:t>poeng)</w:t>
      </w:r>
      <w:r>
        <w:rPr>
          <w:rFonts w:ascii="Arial" w:hAnsi="Arial"/>
          <w:sz w:val="3"/>
        </w:rPr>
      </w:r>
    </w:p>
    <w:p>
      <w:pPr>
        <w:spacing w:line="446" w:lineRule="auto" w:before="24"/>
        <w:ind w:left="118" w:right="9725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1"/>
          <w:w w:val="130"/>
          <w:sz w:val="3"/>
        </w:rPr>
        <w:t>N</w:t>
      </w:r>
      <w:r>
        <w:rPr>
          <w:rFonts w:ascii="Arial" w:hAnsi="Arial"/>
          <w:spacing w:val="-2"/>
          <w:w w:val="130"/>
          <w:sz w:val="3"/>
        </w:rPr>
        <w:t>år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har</w:t>
      </w:r>
      <w:r>
        <w:rPr>
          <w:rFonts w:ascii="Arial" w:hAnsi="Arial"/>
          <w:spacing w:val="-1"/>
          <w:w w:val="130"/>
          <w:sz w:val="3"/>
        </w:rPr>
        <w:t> kost </w:t>
      </w:r>
      <w:r>
        <w:rPr>
          <w:rFonts w:ascii="Arial" w:hAnsi="Arial"/>
          <w:w w:val="130"/>
          <w:sz w:val="3"/>
        </w:rPr>
        <w:t>med</w:t>
      </w:r>
      <w:r>
        <w:rPr>
          <w:rFonts w:ascii="Arial" w:hAnsi="Arial"/>
          <w:spacing w:val="-1"/>
          <w:w w:val="130"/>
          <w:sz w:val="3"/>
        </w:rPr>
        <w:t> et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kjæledyr</w:t>
      </w:r>
      <w:r>
        <w:rPr>
          <w:rFonts w:ascii="Arial" w:hAnsi="Arial"/>
          <w:spacing w:val="26"/>
          <w:w w:val="133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N</w:t>
      </w:r>
      <w:r>
        <w:rPr>
          <w:rFonts w:ascii="Arial" w:hAnsi="Arial"/>
          <w:spacing w:val="-2"/>
          <w:w w:val="130"/>
          <w:sz w:val="3"/>
        </w:rPr>
        <w:t>år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har</w:t>
      </w:r>
      <w:r>
        <w:rPr>
          <w:rFonts w:ascii="Arial" w:hAnsi="Arial"/>
          <w:spacing w:val="-1"/>
          <w:w w:val="130"/>
          <w:sz w:val="3"/>
        </w:rPr>
        <w:t> nyst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eller</w:t>
      </w:r>
      <w:r>
        <w:rPr>
          <w:rFonts w:ascii="Arial" w:hAnsi="Arial"/>
          <w:spacing w:val="-1"/>
          <w:w w:val="130"/>
          <w:sz w:val="3"/>
        </w:rPr>
        <w:t> hostet</w:t>
      </w:r>
      <w:r>
        <w:rPr>
          <w:rFonts w:ascii="Arial" w:hAnsi="Arial"/>
          <w:sz w:val="3"/>
        </w:rPr>
      </w:r>
    </w:p>
    <w:p>
      <w:pPr>
        <w:spacing w:before="1"/>
        <w:ind w:left="118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1"/>
          <w:w w:val="130"/>
          <w:sz w:val="3"/>
        </w:rPr>
        <w:t>N</w:t>
      </w:r>
      <w:r>
        <w:rPr>
          <w:rFonts w:ascii="Arial" w:hAnsi="Arial"/>
          <w:spacing w:val="-2"/>
          <w:w w:val="130"/>
          <w:sz w:val="3"/>
        </w:rPr>
        <w:t>år</w:t>
      </w:r>
      <w:r>
        <w:rPr>
          <w:rFonts w:ascii="Arial" w:hAnsi="Arial"/>
          <w:spacing w:val="-4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vi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har</w:t>
      </w:r>
      <w:r>
        <w:rPr>
          <w:rFonts w:ascii="Arial" w:hAnsi="Arial"/>
          <w:spacing w:val="-2"/>
          <w:w w:val="130"/>
          <w:sz w:val="3"/>
        </w:rPr>
        <w:t> se</w:t>
      </w:r>
      <w:r>
        <w:rPr>
          <w:rFonts w:ascii="Arial" w:hAnsi="Arial"/>
          <w:spacing w:val="-1"/>
          <w:w w:val="130"/>
          <w:sz w:val="3"/>
        </w:rPr>
        <w:t>tt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på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TV</w:t>
      </w:r>
      <w:r>
        <w:rPr>
          <w:rFonts w:ascii="Arial" w:hAnsi="Arial"/>
          <w:sz w:val="3"/>
        </w:rPr>
      </w:r>
    </w:p>
    <w:p>
      <w:pPr>
        <w:spacing w:line="318" w:lineRule="auto" w:before="29"/>
        <w:ind w:left="118" w:right="9725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2"/>
          <w:w w:val="135"/>
          <w:sz w:val="3"/>
        </w:rPr>
        <w:t>Når</w:t>
      </w:r>
      <w:r>
        <w:rPr>
          <w:rFonts w:ascii="Arial" w:hAnsi="Arial"/>
          <w:spacing w:val="-5"/>
          <w:w w:val="135"/>
          <w:sz w:val="3"/>
        </w:rPr>
        <w:t> </w:t>
      </w:r>
      <w:r>
        <w:rPr>
          <w:rFonts w:ascii="Arial" w:hAnsi="Arial"/>
          <w:w w:val="135"/>
          <w:sz w:val="3"/>
        </w:rPr>
        <w:t>vi</w:t>
      </w:r>
      <w:r>
        <w:rPr>
          <w:rFonts w:ascii="Arial" w:hAnsi="Arial"/>
          <w:spacing w:val="-4"/>
          <w:w w:val="135"/>
          <w:sz w:val="3"/>
        </w:rPr>
        <w:t> </w:t>
      </w:r>
      <w:r>
        <w:rPr>
          <w:rFonts w:ascii="Arial" w:hAnsi="Arial"/>
          <w:w w:val="135"/>
          <w:sz w:val="3"/>
        </w:rPr>
        <w:t>har</w:t>
      </w:r>
      <w:r>
        <w:rPr>
          <w:rFonts w:ascii="Arial" w:hAnsi="Arial"/>
          <w:spacing w:val="-4"/>
          <w:w w:val="135"/>
          <w:sz w:val="3"/>
        </w:rPr>
        <w:t> </w:t>
      </w:r>
      <w:r>
        <w:rPr>
          <w:rFonts w:ascii="Arial" w:hAnsi="Arial"/>
          <w:spacing w:val="-2"/>
          <w:w w:val="135"/>
          <w:sz w:val="3"/>
        </w:rPr>
        <w:t>v</w:t>
      </w:r>
      <w:r>
        <w:rPr>
          <w:rFonts w:ascii="Arial" w:hAnsi="Arial"/>
          <w:spacing w:val="-1"/>
          <w:w w:val="135"/>
          <w:sz w:val="3"/>
        </w:rPr>
        <w:t>ært</w:t>
      </w:r>
      <w:r>
        <w:rPr>
          <w:rFonts w:ascii="Arial" w:hAnsi="Arial"/>
          <w:spacing w:val="-4"/>
          <w:w w:val="135"/>
          <w:sz w:val="3"/>
        </w:rPr>
        <w:t> </w:t>
      </w:r>
      <w:r>
        <w:rPr>
          <w:rFonts w:ascii="Arial" w:hAnsi="Arial"/>
          <w:w w:val="135"/>
          <w:sz w:val="3"/>
        </w:rPr>
        <w:t>på</w:t>
      </w:r>
      <w:r>
        <w:rPr>
          <w:rFonts w:ascii="Arial" w:hAnsi="Arial"/>
          <w:spacing w:val="-3"/>
          <w:w w:val="135"/>
          <w:sz w:val="3"/>
        </w:rPr>
        <w:t> </w:t>
      </w:r>
      <w:r>
        <w:rPr>
          <w:rFonts w:ascii="Arial" w:hAnsi="Arial"/>
          <w:spacing w:val="-2"/>
          <w:w w:val="135"/>
          <w:sz w:val="3"/>
        </w:rPr>
        <w:t>bade</w:t>
      </w:r>
      <w:r>
        <w:rPr>
          <w:rFonts w:ascii="Arial" w:hAnsi="Arial"/>
          <w:spacing w:val="-1"/>
          <w:w w:val="135"/>
          <w:sz w:val="3"/>
        </w:rPr>
        <w:t>t</w:t>
      </w:r>
      <w:r>
        <w:rPr>
          <w:rFonts w:ascii="Arial" w:hAnsi="Arial"/>
          <w:spacing w:val="-4"/>
          <w:w w:val="135"/>
          <w:sz w:val="3"/>
        </w:rPr>
        <w:t> </w:t>
      </w:r>
      <w:r>
        <w:rPr>
          <w:rFonts w:ascii="Arial" w:hAnsi="Arial"/>
          <w:w w:val="135"/>
          <w:sz w:val="3"/>
        </w:rPr>
        <w:t>eller</w:t>
      </w:r>
      <w:r>
        <w:rPr>
          <w:rFonts w:ascii="Arial" w:hAnsi="Arial"/>
          <w:spacing w:val="29"/>
          <w:w w:val="136"/>
          <w:sz w:val="3"/>
        </w:rPr>
        <w:t> </w:t>
      </w:r>
      <w:r>
        <w:rPr>
          <w:rFonts w:ascii="Arial" w:hAnsi="Arial"/>
          <w:spacing w:val="-1"/>
          <w:w w:val="135"/>
          <w:sz w:val="3"/>
        </w:rPr>
        <w:t>skift</w:t>
      </w:r>
      <w:r>
        <w:rPr>
          <w:rFonts w:ascii="Arial" w:hAnsi="Arial"/>
          <w:spacing w:val="-2"/>
          <w:w w:val="135"/>
          <w:sz w:val="3"/>
        </w:rPr>
        <w:t>e</w:t>
      </w:r>
      <w:r>
        <w:rPr>
          <w:rFonts w:ascii="Arial" w:hAnsi="Arial"/>
          <w:spacing w:val="-1"/>
          <w:w w:val="135"/>
          <w:sz w:val="3"/>
        </w:rPr>
        <w:t>t</w:t>
      </w:r>
      <w:r>
        <w:rPr>
          <w:rFonts w:ascii="Arial" w:hAnsi="Arial"/>
          <w:spacing w:val="-3"/>
          <w:w w:val="135"/>
          <w:sz w:val="3"/>
        </w:rPr>
        <w:t> </w:t>
      </w:r>
      <w:r>
        <w:rPr>
          <w:rFonts w:ascii="Arial" w:hAnsi="Arial"/>
          <w:w w:val="135"/>
          <w:sz w:val="3"/>
        </w:rPr>
        <w:t>bleie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318" w:lineRule="auto" w:before="32"/>
        <w:ind w:left="53" w:right="9758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spacing w:val="-1"/>
          <w:w w:val="130"/>
          <w:sz w:val="3"/>
        </w:rPr>
        <w:t>Hvordan</w:t>
      </w:r>
      <w:r>
        <w:rPr>
          <w:rFonts w:ascii="Arial"/>
          <w:spacing w:val="-3"/>
          <w:w w:val="130"/>
          <w:sz w:val="3"/>
        </w:rPr>
        <w:t> </w:t>
      </w:r>
      <w:r>
        <w:rPr>
          <w:rFonts w:ascii="Arial"/>
          <w:w w:val="130"/>
          <w:sz w:val="3"/>
        </w:rPr>
        <w:t>kan</w:t>
      </w:r>
      <w:r>
        <w:rPr>
          <w:rFonts w:ascii="Arial"/>
          <w:spacing w:val="-3"/>
          <w:w w:val="130"/>
          <w:sz w:val="3"/>
        </w:rPr>
        <w:t> </w:t>
      </w:r>
      <w:r>
        <w:rPr>
          <w:rFonts w:ascii="Arial"/>
          <w:w w:val="130"/>
          <w:sz w:val="3"/>
        </w:rPr>
        <w:t>vi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spacing w:val="-1"/>
          <w:w w:val="130"/>
          <w:sz w:val="3"/>
        </w:rPr>
        <w:t>hindre</w:t>
      </w:r>
      <w:r>
        <w:rPr>
          <w:rFonts w:ascii="Arial"/>
          <w:spacing w:val="-3"/>
          <w:w w:val="130"/>
          <w:sz w:val="3"/>
        </w:rPr>
        <w:t> </w:t>
      </w:r>
      <w:r>
        <w:rPr>
          <w:rFonts w:ascii="Arial"/>
          <w:spacing w:val="-2"/>
          <w:w w:val="130"/>
          <w:sz w:val="3"/>
        </w:rPr>
        <w:t>a</w:t>
      </w:r>
      <w:r>
        <w:rPr>
          <w:rFonts w:ascii="Arial"/>
          <w:spacing w:val="-1"/>
          <w:w w:val="130"/>
          <w:sz w:val="3"/>
        </w:rPr>
        <w:t>t</w:t>
      </w:r>
      <w:r>
        <w:rPr>
          <w:rFonts w:ascii="Arial"/>
          <w:spacing w:val="-2"/>
          <w:w w:val="130"/>
          <w:sz w:val="3"/>
        </w:rPr>
        <w:t> </w:t>
      </w:r>
      <w:r>
        <w:rPr>
          <w:rFonts w:ascii="Arial"/>
          <w:w w:val="130"/>
          <w:sz w:val="3"/>
        </w:rPr>
        <w:t>skadelige</w:t>
      </w:r>
      <w:r>
        <w:rPr>
          <w:rFonts w:ascii="Arial"/>
          <w:spacing w:val="23"/>
          <w:w w:val="131"/>
          <w:sz w:val="3"/>
        </w:rPr>
        <w:t> </w:t>
      </w:r>
      <w:r>
        <w:rPr>
          <w:rFonts w:ascii="Arial"/>
          <w:spacing w:val="-1"/>
          <w:w w:val="130"/>
          <w:sz w:val="3"/>
        </w:rPr>
        <w:t>mikrober</w:t>
      </w:r>
      <w:r>
        <w:rPr>
          <w:rFonts w:ascii="Arial"/>
          <w:spacing w:val="-5"/>
          <w:w w:val="130"/>
          <w:sz w:val="3"/>
        </w:rPr>
        <w:t> </w:t>
      </w:r>
      <w:r>
        <w:rPr>
          <w:rFonts w:ascii="Arial"/>
          <w:spacing w:val="-1"/>
          <w:w w:val="130"/>
          <w:sz w:val="3"/>
        </w:rPr>
        <w:t>sprer</w:t>
      </w:r>
      <w:r>
        <w:rPr>
          <w:rFonts w:ascii="Arial"/>
          <w:spacing w:val="-4"/>
          <w:w w:val="130"/>
          <w:sz w:val="3"/>
        </w:rPr>
        <w:t> </w:t>
      </w:r>
      <w:r>
        <w:rPr>
          <w:rFonts w:ascii="Arial"/>
          <w:w w:val="130"/>
          <w:sz w:val="3"/>
        </w:rPr>
        <w:t>seg?</w:t>
      </w:r>
      <w:r>
        <w:rPr>
          <w:rFonts w:ascii="Arial"/>
          <w:spacing w:val="-4"/>
          <w:w w:val="130"/>
          <w:sz w:val="3"/>
        </w:rPr>
        <w:t> </w:t>
      </w:r>
      <w:r>
        <w:rPr>
          <w:rFonts w:ascii="Arial"/>
          <w:w w:val="130"/>
          <w:sz w:val="3"/>
        </w:rPr>
        <w:t>(2</w:t>
      </w:r>
      <w:r>
        <w:rPr>
          <w:rFonts w:ascii="Arial"/>
          <w:spacing w:val="-5"/>
          <w:w w:val="130"/>
          <w:sz w:val="3"/>
        </w:rPr>
        <w:t> </w:t>
      </w:r>
      <w:r>
        <w:rPr>
          <w:rFonts w:ascii="Arial"/>
          <w:w w:val="130"/>
          <w:sz w:val="3"/>
        </w:rPr>
        <w:t>poeng)</w:t>
      </w:r>
      <w:r>
        <w:rPr>
          <w:rFonts w:ascii="Arial"/>
          <w:sz w:val="3"/>
        </w:rPr>
      </w:r>
    </w:p>
    <w:p>
      <w:pPr>
        <w:spacing w:before="20"/>
        <w:ind w:left="11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1"/>
          <w:w w:val="130"/>
          <w:sz w:val="3"/>
        </w:rPr>
        <w:t>Ikke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g</w:t>
      </w:r>
      <w:r>
        <w:rPr>
          <w:rFonts w:ascii="Arial" w:hAnsi="Arial"/>
          <w:spacing w:val="-2"/>
          <w:w w:val="130"/>
          <w:sz w:val="3"/>
        </w:rPr>
        <w:t>jør</w:t>
      </w:r>
      <w:r>
        <w:rPr>
          <w:rFonts w:ascii="Arial" w:hAnsi="Arial"/>
          <w:spacing w:val="-1"/>
          <w:w w:val="130"/>
          <w:sz w:val="3"/>
        </w:rPr>
        <w:t>e</w:t>
      </w:r>
      <w:r>
        <w:rPr>
          <w:rFonts w:ascii="Arial" w:hAnsi="Arial"/>
          <w:spacing w:val="-2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noe</w:t>
      </w:r>
      <w:r>
        <w:rPr>
          <w:rFonts w:ascii="Arial" w:hAnsi="Arial"/>
          <w:sz w:val="3"/>
        </w:rPr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spacing w:val="-1"/>
          <w:w w:val="125"/>
          <w:sz w:val="3"/>
        </w:rPr>
        <w:t>Vaske</w:t>
      </w:r>
      <w:r>
        <w:rPr>
          <w:rFonts w:ascii="Arial"/>
          <w:w w:val="125"/>
          <w:sz w:val="3"/>
        </w:rPr>
        <w:t> hendene</w:t>
      </w:r>
      <w:r>
        <w:rPr>
          <w:rFonts w:ascii="Arial"/>
          <w:spacing w:val="1"/>
          <w:w w:val="125"/>
          <w:sz w:val="3"/>
        </w:rPr>
        <w:t> </w:t>
      </w:r>
      <w:r>
        <w:rPr>
          <w:rFonts w:ascii="Arial"/>
          <w:w w:val="125"/>
          <w:sz w:val="3"/>
        </w:rPr>
        <w:t>i</w:t>
      </w:r>
      <w:r>
        <w:rPr>
          <w:rFonts w:ascii="Arial"/>
          <w:spacing w:val="-1"/>
          <w:w w:val="125"/>
          <w:sz w:val="3"/>
        </w:rPr>
        <w:t> vann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0"/>
          <w:cols w:num="2" w:equalWidth="0">
            <w:col w:w="1002" w:space="40"/>
            <w:col w:w="10408"/>
          </w:cols>
        </w:sectPr>
      </w:pPr>
    </w:p>
    <w:p>
      <w:pPr>
        <w:pStyle w:val="BodyText"/>
        <w:spacing w:line="99" w:lineRule="atLeast" w:before="105"/>
        <w:ind w:left="106" w:right="0"/>
        <w:jc w:val="left"/>
        <w:rPr>
          <w:b w:val="0"/>
          <w:bCs w:val="0"/>
        </w:rPr>
      </w:pPr>
      <w:r>
        <w:rPr>
          <w:w w:val="105"/>
        </w:rPr>
        <w:t>EA4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Håndh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giene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(test)</w:t>
      </w:r>
      <w:r>
        <w:rPr>
          <w:b w:val="0"/>
        </w:rPr>
      </w:r>
    </w:p>
    <w:p>
      <w:pPr>
        <w:spacing w:after="0" w:line="99" w:lineRule="atLeast"/>
        <w:jc w:val="left"/>
        <w:sectPr>
          <w:type w:val="continuous"/>
          <w:pgSz w:w="11910" w:h="16840"/>
          <w:pgMar w:top="560" w:bottom="280" w:left="460" w:right="0"/>
        </w:sectPr>
      </w:pPr>
    </w:p>
    <w:p>
      <w:pPr>
        <w:spacing w:line="331" w:lineRule="atLeast" w:before="0"/>
        <w:ind w:left="35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spacing w:val="-2"/>
          <w:w w:val="130"/>
          <w:sz w:val="3"/>
        </w:rPr>
        <w:t>De</w:t>
      </w:r>
      <w:r>
        <w:rPr>
          <w:rFonts w:ascii="Arial" w:hAnsi="Arial"/>
          <w:spacing w:val="-1"/>
          <w:w w:val="130"/>
          <w:sz w:val="3"/>
        </w:rPr>
        <w:t>t bryter </w:t>
      </w:r>
      <w:r>
        <w:rPr>
          <w:rFonts w:ascii="Arial" w:hAnsi="Arial"/>
          <w:w w:val="130"/>
          <w:sz w:val="3"/>
        </w:rPr>
        <w:t>opp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oljen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på</w:t>
      </w:r>
      <w:r>
        <w:rPr>
          <w:rFonts w:ascii="Arial" w:hAnsi="Arial"/>
          <w:spacing w:val="-1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hendene som</w:t>
      </w:r>
      <w:r>
        <w:rPr>
          <w:rFonts w:ascii="Arial" w:hAnsi="Arial"/>
          <w:sz w:val="3"/>
        </w:rPr>
      </w:r>
    </w:p>
    <w:p>
      <w:pPr>
        <w:spacing w:line="341" w:lineRule="atLeast" w:before="0"/>
        <w:ind w:left="123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w w:val="130"/>
        </w:rPr>
        <w:br w:type="column"/>
      </w:r>
      <w:r>
        <w:rPr>
          <w:rFonts w:ascii="Arial" w:hAnsi="Arial"/>
          <w:spacing w:val="-1"/>
          <w:w w:val="130"/>
          <w:sz w:val="3"/>
        </w:rPr>
        <w:t>Bruke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w w:val="130"/>
          <w:sz w:val="3"/>
        </w:rPr>
        <w:t>håndsprit</w:t>
      </w:r>
      <w:r>
        <w:rPr>
          <w:rFonts w:ascii="Arial" w:hAnsi="Arial"/>
          <w:spacing w:val="-3"/>
          <w:w w:val="130"/>
          <w:sz w:val="3"/>
        </w:rPr>
        <w:t> </w:t>
      </w:r>
      <w:r>
        <w:rPr>
          <w:rFonts w:ascii="Arial" w:hAnsi="Arial"/>
          <w:spacing w:val="-1"/>
          <w:w w:val="130"/>
          <w:sz w:val="3"/>
        </w:rPr>
        <w:t>h</w:t>
      </w:r>
      <w:r>
        <w:rPr>
          <w:rFonts w:ascii="Arial" w:hAnsi="Arial"/>
          <w:spacing w:val="-2"/>
          <w:w w:val="130"/>
          <w:sz w:val="3"/>
        </w:rPr>
        <w:t>vis </w:t>
      </w:r>
      <w:r>
        <w:rPr>
          <w:rFonts w:ascii="Arial" w:hAnsi="Arial"/>
          <w:w w:val="130"/>
          <w:sz w:val="3"/>
        </w:rPr>
        <w:t>såpe</w:t>
      </w:r>
      <w:r>
        <w:rPr>
          <w:rFonts w:ascii="Arial" w:hAnsi="Arial"/>
          <w:sz w:val="3"/>
        </w:rPr>
      </w:r>
    </w:p>
    <w:p>
      <w:pPr>
        <w:spacing w:after="0" w:line="341" w:lineRule="atLeast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0"/>
          <w:cols w:num="2" w:equalWidth="0">
            <w:col w:w="996" w:space="40"/>
            <w:col w:w="1041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0"/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0pt;margin-top:26.462477pt;width:595.3pt;height:803.1pt;mso-position-horizontal-relative:page;mso-position-vertical-relative:page;z-index:-45040" coordorigin="0,529" coordsize="11906,16062">
            <v:shape style="position:absolute;left:3124;top:2312;width:8;height:12" type="#_x0000_t75" stroked="false">
              <v:imagedata r:id="rId14" o:title=""/>
            </v:shape>
            <v:shape style="position:absolute;left:0;top:720;width:11906;height:15160" type="#_x0000_t75" stroked="false">
              <v:imagedata r:id="rId15" o:title=""/>
            </v:shape>
            <v:shape style="position:absolute;left:9029;top:14178;width:43;height:68" type="#_x0000_t75" stroked="false">
              <v:imagedata r:id="rId16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78;top:1945;width:362;height:350" coordorigin="878,1945" coordsize="362,350">
              <v:shape style="position:absolute;left:878;top:1945;width:362;height:350" coordorigin="878,1945" coordsize="362,350" path="m1227,2189l938,2250,935,2256,942,2290,948,2294,1236,2233,1240,2227,1233,2193,1227,2189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102,2122l919,2161,916,2166,923,2203,928,2206,1112,2167,1115,2162,1107,2126,1102,2122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189,2011l901,2072,897,2078,904,2113,910,2117,1198,2056,1202,2050,1195,2015,1189,2011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065,1945l881,1984,878,1989,886,2025,890,2028,1074,1989,1077,1984,1069,1948,1065,1945xe" filled="true" fillcolor="#28aa88" stroked="false">
                <v:path arrowok="t"/>
                <v:fill type="solid"/>
              </v:shape>
            </v:group>
            <v:group style="position:absolute;left:886;top:10380;width:428;height:428" coordorigin="886,10380" coordsize="428,428">
              <v:shape style="position:absolute;left:886;top:10380;width:428;height:428" coordorigin="886,10380" coordsize="428,428" path="m1148,10735l1061,10735,1076,10805,1085,10808,1090,10802,1148,10735xe" filled="true" fillcolor="#28aa88" stroked="false">
                <v:path arrowok="t"/>
                <v:fill type="solid"/>
              </v:shape>
              <v:shape style="position:absolute;left:886;top:10380;width:428;height:428" coordorigin="886,10380" coordsize="428,428" path="m1225,10380l924,10442,886,10483,932,10713,940,10732,955,10745,974,10751,1061,10735,1148,10735,1168,10713,1275,10690,1293,10682,1306,10667,1313,10648,1267,10418,1258,10400,1244,10387,1225,10380xe" filled="true" fillcolor="#28aa88" stroked="false">
                <v:path arrowok="t"/>
                <v:fill type="solid"/>
              </v:shape>
            </v:group>
            <v:group style="position:absolute;left:618;top:10618;width:7247;height:5974" coordorigin="618,10618" coordsize="7247,5974">
              <v:shape style="position:absolute;left:618;top:10618;width:7247;height:5974" coordorigin="618,10618" coordsize="7247,5974" path="m6084,15706l4265,15706,6004,16579,6022,16586,6040,16590,6058,16591,6076,16591,6141,16568,6189,16521,6211,16454,6212,16436,6210,16417,6084,15706xe" filled="true" fillcolor="#85c4ac" stroked="false">
                <v:path arrowok="t"/>
                <v:fill type="solid"/>
              </v:shape>
              <v:shape style="position:absolute;left:618;top:10618;width:7247;height:5974" coordorigin="618,10618" coordsize="7247,5974" path="m6549,10618l6485,10622,6420,10630,1277,11500,1213,11514,1151,11532,1092,11556,1036,11583,982,11615,932,11650,884,11689,840,11732,800,11777,763,11826,729,11877,700,11930,675,11986,654,12044,638,12103,626,12164,620,12226,618,12289,621,12352,630,12416,1140,15416,1154,15480,1173,15541,1196,15599,1224,15655,1255,15708,1291,15758,1330,15805,1373,15849,1419,15890,1467,15926,1519,15959,1572,15988,1628,16013,1686,16033,1746,16049,1807,16061,1869,16067,1933,16069,1997,16065,2062,16057,4265,15706,6084,15706,6029,15395,7206,15187,7269,15173,7331,15155,7390,15131,7446,15104,7500,15072,7550,15037,7598,14998,7642,14955,7683,14910,7720,14861,7753,14810,7782,14757,7807,14701,7828,14643,7844,14584,7856,14523,7863,14461,7865,14398,7861,14335,7853,14270,7342,11271,7328,11207,7309,11146,7286,11088,7259,11032,7227,10979,7191,10928,7152,10881,7109,10838,7064,10797,7015,10761,6964,10728,6910,10699,6854,10674,6796,10654,6736,10638,6675,10626,6613,10620,6549,10618xe" filled="true" fillcolor="#85c4ac" stroked="false">
                <v:path arrowok="t"/>
                <v:fill type="solid"/>
              </v:shape>
            </v:group>
            <v:group style="position:absolute;left:7515;top:13116;width:3800;height:3426" coordorigin="7515,13116" coordsize="3800,3426">
              <v:shape style="position:absolute;left:7515;top:13116;width:3800;height:3426" coordorigin="7515,13116" coordsize="3800,3426" path="m8126,13116l8059,13121,7994,13135,7933,13160,7877,13193,7827,13234,7783,13282,7747,13337,7720,13397,7703,13463,7517,15384,7515,15418,7516,15452,7526,15518,7545,15581,7575,15639,7612,15692,7657,15739,7709,15778,7767,15809,7831,15832,7899,15844,8532,15905,8479,16455,8504,16520,8551,16541,8569,16541,8587,16537,9483,15996,10978,15996,11025,15951,11065,15900,11096,15842,11118,15779,11130,15712,11312,13825,11314,13790,11313,13756,11303,13690,11283,13628,11254,13569,11217,13517,11172,13470,11120,13430,11061,13399,10998,13377,10930,13365,8161,13118,8126,13116xe" filled="true" fillcolor="#add5c4" stroked="false">
                <v:path arrowok="t"/>
                <v:fill type="solid"/>
              </v:shape>
              <v:shape style="position:absolute;left:7515;top:13116;width:3800;height:3426" coordorigin="7515,13116" coordsize="3800,3426" path="m10978,15996l9483,15996,10668,16090,10702,16092,10737,16091,10803,16082,10866,16062,10925,16033,10978,15996xe" filled="true" fillcolor="#add5c4" stroked="false">
                <v:path arrowok="t"/>
                <v:fill type="solid"/>
              </v:shape>
            </v:group>
            <v:group style="position:absolute;left:10607;top:643;width:2;height:2" coordorigin="10607,643" coordsize="2,2">
              <v:shape style="position:absolute;left:10607;top:643;width:2;height:2" coordorigin="10607,643" coordsize="2,2" path="m10607,643l10607,645,10608,645,10607,643xe" filled="true" fillcolor="#14ac87" stroked="false">
                <v:path arrowok="t"/>
                <v:fill type="solid"/>
              </v:shape>
            </v:group>
            <v:group style="position:absolute;left:10307;top:529;width:996;height:1082" coordorigin="10307,529" coordsize="996,1082">
              <v:shape style="position:absolute;left:10307;top:529;width:996;height:1082" coordorigin="10307,529" coordsize="996,1082" path="m10968,1461l10628,1461,10667,1471,10765,1491,10785,1493,10786,1577,10793,1597,10809,1611,10837,1611,10856,1603,10866,1589,10866,1559,10867,1501,10905,1487,10924,1479,10942,1473,10961,1465,10968,1461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95,1447l10996,1447,11016,1475,11027,1491,11032,1499,11048,1511,11066,1515,11084,1511,11099,1495,11105,1477,11103,1461,11095,144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99,1309l10471,1309,10482,1325,10521,1371,10555,1401,10564,1409,10546,1437,10540,1447,10535,1465,10538,1483,10549,1499,10569,1507,10587,1505,10603,1497,10618,1475,10628,1461,10968,1461,10978,1455,10996,1447,11095,1447,11088,1435,11076,1415,11068,1401,11070,1397,10796,1397,10733,1387,10677,1365,10642,1345,10627,1335,10609,1319,10599,130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135,1279l11067,1329,10999,1365,10906,1391,10841,1397,11070,1397,11079,1383,11089,1365,11100,1349,11109,1331,11118,1313,11127,1295,11135,127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371,775l10353,779,10339,791,10331,811,10332,829,10341,845,10436,901,10428,921,10406,997,10403,1017,10364,1023,10349,1023,10327,1031,10312,1045,10307,1067,10313,1087,10329,1101,10400,1105,10402,1125,10414,1185,10427,1223,10354,1279,10340,1293,10334,1311,10335,1331,10349,1347,10365,1355,10383,1355,10471,1309,10599,1309,10553,1255,10523,1201,10500,1127,10495,1065,10496,1049,10509,979,10534,919,10568,867,10615,819,10485,819,10390,779,10371,77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68,991l10582,1065,10621,1133,10666,1177,10724,1211,10794,1237,10909,1251,10930,1251,10950,1249,10970,1249,10989,1247,11008,1243,11026,1241,11097,1221,11156,1193,11202,1157,10904,1157,10884,1155,10865,1155,10840,1151,10817,1145,10795,1141,10735,1123,10666,1089,10651,1077,10636,1067,10622,1053,10608,1039,10594,1025,10581,1009,10568,991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91,747l10834,747,10864,749,10881,751,10973,783,11026,817,11073,863,11111,923,11120,941,11143,1015,11146,1077,11143,1083,11138,1089,11132,1093,11116,1105,11021,1143,10923,1157,11202,1157,11237,1101,11242,1053,11241,1045,11230,967,11211,909,11282,851,11296,839,11300,827,11167,827,11155,811,11142,795,11128,781,11114,767,11099,753,11091,74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266,775l11247,779,11241,781,11167,827,11300,827,11302,821,11299,801,11298,799,11296,797,11283,783,11266,77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79,627l10561,629,10543,641,10534,657,10534,675,10537,685,10538,687,10560,723,10547,741,10522,773,10509,787,10497,803,10485,819,10615,819,10620,815,10639,801,10658,791,10676,781,10711,765,10729,759,10737,757,10749,755,10765,751,10785,749,10808,747,11091,747,11083,741,11096,705,11102,689,11102,687,10650,687,10623,663,10611,651,10596,635,10579,62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816,529l10813,529,10792,535,10777,551,10772,569,10772,653,10742,659,10726,661,10706,667,10686,673,10668,681,10650,687,11006,687,10948,669,10889,657,10872,655,10863,653,10853,653,10853,571,10849,549,10834,535,10816,52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74,625l11056,625,11041,635,11025,657,11014,673,11006,687,11102,687,11102,685,11101,685,11107,667,11105,647,11093,633,11074,62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102,683l11101,685,11102,685,11102,683xe" filled="true" fillcolor="#14ac87" stroked="false">
                <v:path arrowok="t"/>
                <v:fill type="solid"/>
              </v:shape>
            </v:group>
            <v:group style="position:absolute;left:11030;top:1495;width:5;height:8" coordorigin="11030,1495" coordsize="5,8">
              <v:shape style="position:absolute;left:11030;top:1495;width:5;height:8" coordorigin="11030,1495" coordsize="5,8" path="m11032,1498l11035,1502,11033,1499,11032,1498xe" filled="true" fillcolor="#14ac87" stroked="false">
                <v:path arrowok="t"/>
                <v:fill type="solid"/>
              </v:shape>
              <v:shape style="position:absolute;left:11030;top:1495;width:5;height:8" coordorigin="11030,1495" coordsize="5,8" path="m11030,1495l11031,1496,11032,1498,11032,1498,11030,1495xe" filled="true" fillcolor="#14ac87" stroked="false">
                <v:path arrowok="t"/>
                <v:fill type="solid"/>
              </v:shape>
            </v:group>
            <v:group style="position:absolute;left:10666;top:857;width:121;height:122" coordorigin="10666,857" coordsize="121,122">
              <v:shape style="position:absolute;left:10666;top:857;width:121;height:122" coordorigin="10666,857" coordsize="121,122" path="m10733,857l10708,860,10688,870,10674,886,10666,905,10668,931,10677,952,10691,967,10709,976,10725,978,10747,975,10766,964,10779,947,10786,926,10786,919,10786,917,10782,895,10771,877,10754,863,10733,857xe" filled="true" fillcolor="#14ac87" stroked="false">
                <v:path arrowok="t"/>
                <v:fill type="solid"/>
              </v:shape>
            </v:group>
            <v:group style="position:absolute;left:10953;top:966;width:89;height:90" coordorigin="10953,966" coordsize="89,90">
              <v:shape style="position:absolute;left:10953;top:966;width:89;height:90" coordorigin="10953,966" coordsize="89,90" path="m11001,966l10978,971,10962,985,10953,1004,10958,1029,10970,1046,10989,1055,10998,1056,11019,1050,11035,1035,11042,1015,11042,1011,11037,989,11022,974,11001,966xe" filled="true" fillcolor="#14ac87" stroked="false">
                <v:path arrowok="t"/>
                <v:fill type="solid"/>
              </v:shape>
            </v:group>
            <v:group style="position:absolute;left:7707;top:10059;width:2810;height:2722" coordorigin="7707,10059" coordsize="2810,2722">
              <v:shape style="position:absolute;left:7707;top:10059;width:2810;height:2722" coordorigin="7707,10059" coordsize="2810,2722" path="m8140,10059l8059,10070,7986,10098,7922,10142,7869,10200,7831,10268,7810,10345,7708,11882,7707,11910,7709,11937,7726,12015,7760,12085,7810,12145,7872,12192,7944,12225,8025,12240,8532,12273,8504,12714,8537,12773,8571,12781,8589,12777,9294,12323,10257,12323,10321,12273,10369,12211,10402,12140,10417,12060,10516,10550,10516,10523,10515,10496,10498,10418,10463,10348,10414,10288,10352,10240,10280,10208,10199,10193,8167,10060,8140,10059xe" filled="true" fillcolor="#28aa88" stroked="false">
                <v:path arrowok="t"/>
                <v:fill type="solid"/>
              </v:shape>
              <v:shape style="position:absolute;left:7707;top:10059;width:2810;height:2722" coordorigin="7707,10059" coordsize="2810,2722" path="m10257,12323l9294,12323,10056,12373,10084,12374,10111,12372,10190,12355,10257,12323xe" filled="true" fillcolor="#28aa8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01.53421pt;margin-top:678.562744pt;width:116.85pt;height:11pt;mso-position-horizontal-relative:page;mso-position-vertical-relative:page;z-index:-44920;rotation:5" type="#_x0000_t136" fillcolor="#000000" stroked="f">
            <o:extrusion v:ext="view" autorotationcenter="t"/>
            <v:textpath style="font-family:&amp;quot;Lucida Sans&amp;quot;;font-size:11pt;v-text-kern:t;mso-text-shadow:auto" string="Hva har du lært i dag?"/>
            <w10:wrap type="none"/>
          </v:shape>
        </w:pict>
      </w:r>
      <w:r>
        <w:rPr/>
        <w:pict>
          <v:shape style="position:absolute;margin-left:399.47406pt;margin-top:700.11554pt;width:123.35pt;height:11pt;mso-position-horizontal-relative:page;mso-position-vertical-relative:page;z-index:-44896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vordan har aktiviteten"/>
            <w10:wrap type="none"/>
          </v:shape>
        </w:pict>
      </w:r>
      <w:r>
        <w:rPr/>
        <w:pict>
          <v:shape style="position:absolute;margin-left:60.042244pt;margin-top:643.435608pt;width:241.7pt;height:11pt;mso-position-horizontal-relative:page;mso-position-vertical-relative:page;z-index:-44704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sprer seg til andre på, er ved å vaske hendene."/>
            <w10:wrap type="none"/>
          </v:shape>
        </w:pict>
      </w:r>
      <w:r>
        <w:rPr/>
        <w:pict>
          <v:shape style="position:absolute;margin-left:63.576477pt;margin-top:660.549377pt;width:284.2pt;height:11pt;mso-position-horizontal-relative:page;mso-position-vertical-relative:page;z-index:-44680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3. Bruk såpe når du vasker hendene, og vask alle deler"/>
            <w10:wrap type="none"/>
          </v:shape>
        </w:pict>
      </w:r>
      <w:r>
        <w:rPr/>
        <w:pict>
          <v:shape style="position:absolute;margin-left:66.192314pt;margin-top:674.010315pt;width:298.350pt;height:11pt;mso-position-horizontal-relative:page;mso-position-vertical-relative:page;z-index:-44656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av hendene, også tomlene. Pass på å ikke sprute og søle!"/>
            <w10:wrap type="none"/>
          </v:shape>
        </w:pict>
      </w:r>
      <w:r>
        <w:rPr/>
        <w:pict>
          <v:shape style="position:absolute;margin-left:68.925209pt;margin-top:688.747986pt;width:298.5pt;height:11pt;mso-position-horizontal-relative:page;mso-position-vertical-relative:page;z-index:-44632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Bruk en valgfri sang for å ta tiden når du vasker hendene."/>
            <w10:wrap type="none"/>
          </v:shape>
        </w:pict>
      </w:r>
    </w:p>
    <w:p>
      <w:pPr>
        <w:pStyle w:val="Heading1"/>
        <w:spacing w:line="905" w:lineRule="exact"/>
        <w:ind w:right="0"/>
        <w:jc w:val="left"/>
      </w:pPr>
      <w:r>
        <w:rPr>
          <w:b/>
        </w:rPr>
        <w:t>Undervisningsplan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3"/>
        <w:spacing w:line="240" w:lineRule="auto" w:before="203"/>
        <w:ind w:left="680" w:right="0"/>
        <w:jc w:val="left"/>
      </w:pPr>
      <w:r>
        <w:rPr>
          <w:b/>
        </w:rPr>
        <w:t>Innledning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Heading8"/>
        <w:numPr>
          <w:ilvl w:val="0"/>
          <w:numId w:val="6"/>
        </w:numPr>
        <w:tabs>
          <w:tab w:pos="508" w:val="left" w:leader="none"/>
        </w:tabs>
        <w:spacing w:line="298" w:lineRule="auto" w:before="61" w:after="0"/>
        <w:ind w:left="507" w:right="701" w:hanging="397"/>
        <w:jc w:val="left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tart</w:t>
      </w:r>
      <w:r>
        <w:rPr>
          <w:spacing w:val="-4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4"/>
        </w:rPr>
        <w:t> </w:t>
      </w:r>
      <w:r>
        <w:rPr/>
        <w:t>å</w:t>
      </w:r>
      <w:r>
        <w:rPr>
          <w:spacing w:val="-3"/>
        </w:rPr>
        <w:t> spørr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4"/>
        </w:rPr>
        <w:t>hvor</w:t>
      </w:r>
      <w:r>
        <w:rPr>
          <w:spacing w:val="-11"/>
        </w:rPr>
        <w:t> </w:t>
      </w:r>
      <w:r>
        <w:rPr/>
        <w:t>mange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2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11"/>
        </w:rPr>
        <w:t> </w:t>
      </w:r>
      <w:r>
        <w:rPr/>
        <w:t>som</w:t>
      </w:r>
      <w:r>
        <w:rPr>
          <w:spacing w:val="-3"/>
        </w:rPr>
        <w:t> </w:t>
      </w:r>
      <w:r>
        <w:rPr/>
        <w:t>har</w:t>
      </w:r>
      <w:r>
        <w:rPr>
          <w:spacing w:val="-19"/>
        </w:rPr>
        <w:t> </w:t>
      </w:r>
      <w:r>
        <w:rPr>
          <w:spacing w:val="-4"/>
        </w:rPr>
        <w:t>vask</w:t>
      </w:r>
      <w:r>
        <w:rPr>
          <w:spacing w:val="-3"/>
        </w:rPr>
        <w:t>et </w:t>
      </w:r>
      <w:r>
        <w:rPr/>
        <w:t>hendene</w:t>
      </w:r>
      <w:r>
        <w:rPr>
          <w:spacing w:val="31"/>
          <w:w w:val="102"/>
        </w:rPr>
        <w:t> </w:t>
      </w:r>
      <w:r>
        <w:rPr/>
        <w:t>i</w:t>
      </w:r>
      <w:r>
        <w:rPr>
          <w:spacing w:val="-11"/>
        </w:rPr>
        <w:t> </w:t>
      </w:r>
      <w:r>
        <w:rPr/>
        <w:t>dag.</w:t>
      </w:r>
      <w:r>
        <w:rPr>
          <w:spacing w:val="-10"/>
        </w:rPr>
        <w:t> </w:t>
      </w:r>
      <w:r>
        <w:rPr/>
        <w:t>Spør</w:t>
      </w:r>
      <w:r>
        <w:rPr>
          <w:spacing w:val="-17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4"/>
        </w:rPr>
        <w:t>hv</w:t>
      </w:r>
      <w:r>
        <w:rPr>
          <w:spacing w:val="-3"/>
        </w:rPr>
        <w:t>orf</w:t>
      </w:r>
      <w:r>
        <w:rPr>
          <w:spacing w:val="-4"/>
        </w:rPr>
        <w:t>or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-4"/>
        </w:rPr>
        <w:t>vask</w:t>
      </w:r>
      <w:r>
        <w:rPr>
          <w:spacing w:val="-3"/>
        </w:rPr>
        <w:t>et</w:t>
      </w:r>
      <w:r>
        <w:rPr>
          <w:spacing w:val="-10"/>
        </w:rPr>
        <w:t> </w:t>
      </w:r>
      <w:r>
        <w:rPr/>
        <w:t>hendene</w:t>
      </w:r>
      <w:r>
        <w:rPr>
          <w:spacing w:val="-10"/>
        </w:rPr>
        <w:t> </w:t>
      </w:r>
      <w:r>
        <w:rPr>
          <w:spacing w:val="-3"/>
        </w:rPr>
        <w:t>(for</w:t>
      </w:r>
      <w:r>
        <w:rPr>
          <w:spacing w:val="-17"/>
        </w:rPr>
        <w:t> </w:t>
      </w:r>
      <w:r>
        <w:rPr/>
        <w:t>å</w:t>
      </w:r>
      <w:r>
        <w:rPr>
          <w:spacing w:val="-18"/>
        </w:rPr>
        <w:t> </w:t>
      </w:r>
      <w:r>
        <w:rPr>
          <w:spacing w:val="-4"/>
        </w:rPr>
        <w:t>vask</w:t>
      </w:r>
      <w:r>
        <w:rPr>
          <w:spacing w:val="-3"/>
        </w:rPr>
        <w:t>e</w:t>
      </w:r>
      <w:r>
        <w:rPr>
          <w:spacing w:val="-18"/>
        </w:rPr>
        <w:t> </w:t>
      </w:r>
      <w:r>
        <w:rPr>
          <w:spacing w:val="-3"/>
        </w:rPr>
        <w:t>v</w:t>
      </w:r>
      <w:r>
        <w:rPr>
          <w:spacing w:val="-2"/>
        </w:rPr>
        <w:t>ekk</w:t>
      </w:r>
      <w:r>
        <w:rPr>
          <w:spacing w:val="-11"/>
        </w:rPr>
        <w:t> </w:t>
      </w:r>
      <w:r>
        <w:rPr/>
        <w:t>smuss</w:t>
      </w:r>
      <w:r>
        <w:rPr>
          <w:spacing w:val="-10"/>
        </w:rPr>
        <w:t> </w:t>
      </w:r>
      <w:r>
        <w:rPr/>
        <w:t>eller</w:t>
      </w:r>
      <w:r>
        <w:rPr>
          <w:b w:val="0"/>
        </w:rPr>
      </w:r>
    </w:p>
    <w:p>
      <w:pPr>
        <w:spacing w:line="298" w:lineRule="auto" w:before="2"/>
        <w:ind w:left="507" w:right="35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hendene</w:t>
      </w:r>
      <w:r>
        <w:rPr>
          <w:rFonts w:ascii="Arial" w:hAnsi="Arial"/>
          <w:b/>
          <w:spacing w:val="-2"/>
          <w:sz w:val="28"/>
        </w:rPr>
        <w:t>),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ville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skjedd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28"/>
          <w:w w:val="107"/>
          <w:sz w:val="28"/>
        </w:rPr>
        <w:t> </w:t>
      </w:r>
      <w:r>
        <w:rPr>
          <w:rFonts w:ascii="Arial" w:hAnsi="Arial"/>
          <w:b/>
          <w:sz w:val="28"/>
        </w:rPr>
        <w:t>hadde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4"/>
          <w:sz w:val="28"/>
        </w:rPr>
        <w:t>vask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ekk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3"/>
          <w:sz w:val="28"/>
        </w:rPr>
        <w:t>(</w:t>
      </w:r>
      <w:r>
        <w:rPr>
          <w:rFonts w:ascii="Arial" w:hAnsi="Arial"/>
          <w:b/>
          <w:spacing w:val="-2"/>
          <w:sz w:val="28"/>
        </w:rPr>
        <w:t>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bli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4"/>
          <w:sz w:val="28"/>
        </w:rPr>
        <w:t>syk</w:t>
      </w:r>
      <w:r>
        <w:rPr>
          <w:rFonts w:ascii="Arial" w:hAnsi="Arial"/>
          <w:b/>
          <w:spacing w:val="-3"/>
          <w:sz w:val="28"/>
        </w:rPr>
        <w:t>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hvis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35"/>
          <w:w w:val="101"/>
          <w:sz w:val="28"/>
        </w:rPr>
        <w:t> </w:t>
      </w:r>
      <w:r>
        <w:rPr>
          <w:rFonts w:ascii="Arial" w:hAnsi="Arial"/>
          <w:b/>
          <w:sz w:val="28"/>
        </w:rPr>
        <w:t>de skitne hendene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3"/>
          <w:sz w:val="28"/>
        </w:rPr>
        <w:t>k</w:t>
      </w:r>
      <w:r>
        <w:rPr>
          <w:rFonts w:ascii="Arial" w:hAnsi="Arial"/>
          <w:b/>
          <w:spacing w:val="-2"/>
          <w:sz w:val="28"/>
        </w:rPr>
        <w:t>ommer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inn i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munnen eller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åpent</w:t>
      </w:r>
      <w:r>
        <w:rPr>
          <w:rFonts w:ascii="Arial" w:hAnsi="Arial"/>
          <w:b/>
          <w:sz w:val="28"/>
        </w:rPr>
        <w:t> kutt,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eller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29"/>
          <w:w w:val="99"/>
          <w:sz w:val="28"/>
        </w:rPr>
        <w:t> </w:t>
      </w:r>
      <w:r>
        <w:rPr>
          <w:rFonts w:ascii="Arial" w:hAnsi="Arial"/>
          <w:b/>
          <w:spacing w:val="-5"/>
          <w:sz w:val="28"/>
        </w:rPr>
        <w:t>ov</w:t>
      </w:r>
      <w:r>
        <w:rPr>
          <w:rFonts w:ascii="Arial" w:hAnsi="Arial"/>
          <w:b/>
          <w:spacing w:val="-4"/>
          <w:sz w:val="28"/>
        </w:rPr>
        <w:t>erf</w:t>
      </w:r>
      <w:r>
        <w:rPr>
          <w:rFonts w:ascii="Arial" w:hAnsi="Arial"/>
          <w:b/>
          <w:spacing w:val="-5"/>
          <w:sz w:val="28"/>
        </w:rPr>
        <w:t>ør</w:t>
      </w:r>
      <w:r>
        <w:rPr>
          <w:rFonts w:ascii="Arial" w:hAnsi="Arial"/>
          <w:b/>
          <w:spacing w:val="-4"/>
          <w:sz w:val="28"/>
        </w:rPr>
        <w:t>e</w:t>
      </w:r>
      <w:r>
        <w:rPr>
          <w:rFonts w:ascii="Arial" w:hAnsi="Arial"/>
          <w:b/>
          <w:sz w:val="28"/>
        </w:rPr>
        <w:t> dem til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andre</w:t>
      </w:r>
      <w:r>
        <w:rPr>
          <w:rFonts w:ascii="Arial" w:hAnsi="Arial"/>
          <w:b/>
          <w:spacing w:val="-3"/>
          <w:sz w:val="28"/>
        </w:rPr>
        <w:t>).</w:t>
      </w:r>
      <w:r>
        <w:rPr>
          <w:rFonts w:ascii="Arial" w:hAnsi="Arial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8" w:lineRule="auto" w:before="58"/>
        <w:ind w:left="507" w:right="350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ortell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pacing w:val="-2"/>
          <w:sz w:val="28"/>
        </w:rPr>
        <w:t>bruker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hele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tiden,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naturlig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pacing w:val="-2"/>
          <w:sz w:val="28"/>
        </w:rPr>
        <w:t>dekket</w:t>
      </w:r>
      <w:r>
        <w:rPr>
          <w:rFonts w:ascii="Arial" w:hAnsi="Arial"/>
          <w:b/>
          <w:spacing w:val="35"/>
          <w:w w:val="110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3"/>
          <w:sz w:val="28"/>
        </w:rPr>
        <w:t>kr</w:t>
      </w:r>
      <w:r>
        <w:rPr>
          <w:rFonts w:ascii="Arial" w:hAnsi="Arial"/>
          <w:b/>
          <w:spacing w:val="-2"/>
          <w:sz w:val="28"/>
        </w:rPr>
        <w:t>oppen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6"/>
          <w:sz w:val="28"/>
        </w:rPr>
        <w:t>vår</w:t>
      </w:r>
      <w:r>
        <w:rPr>
          <w:rFonts w:ascii="Arial" w:hAnsi="Arial"/>
          <w:b/>
          <w:spacing w:val="-7"/>
          <w:sz w:val="28"/>
        </w:rPr>
        <w:t>,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-1"/>
          <w:sz w:val="28"/>
        </w:rPr>
        <w:t>får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millioner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23"/>
          <w:w w:val="101"/>
          <w:sz w:val="28"/>
        </w:rPr>
        <w:t> </w:t>
      </w:r>
      <w:r>
        <w:rPr>
          <w:rFonts w:ascii="Arial" w:hAnsi="Arial"/>
          <w:b/>
          <w:spacing w:val="-1"/>
          <w:sz w:val="28"/>
        </w:rPr>
        <w:t>omgivelsene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rundt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oss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dag.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Mange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ufarlige,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men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35"/>
          <w:w w:val="99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adelige.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spr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ennene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åre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pacing w:val="-2"/>
          <w:sz w:val="28"/>
        </w:rPr>
        <w:t>andre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ber</w:t>
      </w:r>
      <w:r>
        <w:rPr>
          <w:rFonts w:ascii="Arial" w:hAnsi="Arial"/>
          <w:b/>
          <w:spacing w:val="-2"/>
          <w:sz w:val="28"/>
        </w:rPr>
        <w:t>øring,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2"/>
          <w:sz w:val="28"/>
        </w:rPr>
        <w:t>derf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hendene.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Én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studie</w:t>
      </w:r>
      <w:r>
        <w:rPr>
          <w:rFonts w:ascii="Arial" w:hAnsi="Arial"/>
          <w:b/>
          <w:spacing w:val="30"/>
          <w:sz w:val="28"/>
        </w:rPr>
        <w:t> </w:t>
      </w:r>
      <w:r>
        <w:rPr>
          <w:rFonts w:ascii="Arial" w:hAnsi="Arial"/>
          <w:b/>
          <w:spacing w:val="-1"/>
          <w:sz w:val="28"/>
        </w:rPr>
        <w:t>oppdaget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folk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tar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seg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ansikt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23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ganger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time,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cirk</w:t>
      </w:r>
      <w:r>
        <w:rPr>
          <w:rFonts w:ascii="Arial" w:hAnsi="Arial"/>
          <w:b/>
          <w:spacing w:val="-1"/>
          <w:sz w:val="28"/>
        </w:rPr>
        <w:t>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280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ganger</w:t>
      </w:r>
      <w:r>
        <w:rPr>
          <w:rFonts w:ascii="Arial" w:hAnsi="Arial"/>
          <w:sz w:val="28"/>
        </w:rPr>
      </w:r>
    </w:p>
    <w:p>
      <w:pPr>
        <w:spacing w:line="298" w:lineRule="auto" w:before="2"/>
        <w:ind w:left="507" w:right="35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dag.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ber</w:t>
      </w:r>
      <w:r>
        <w:rPr>
          <w:rFonts w:ascii="Arial" w:hAnsi="Arial"/>
          <w:b/>
          <w:spacing w:val="-2"/>
          <w:sz w:val="28"/>
        </w:rPr>
        <w:t>øring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viktig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sans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gi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pacing w:val="-2"/>
          <w:sz w:val="28"/>
        </w:rPr>
        <w:t>in</w:t>
      </w:r>
      <w:r>
        <w:rPr>
          <w:rFonts w:ascii="Arial" w:hAnsi="Arial"/>
          <w:b/>
          <w:spacing w:val="-1"/>
          <w:sz w:val="28"/>
        </w:rPr>
        <w:t>f</w:t>
      </w:r>
      <w:r>
        <w:rPr>
          <w:rFonts w:ascii="Arial" w:hAnsi="Arial"/>
          <w:b/>
          <w:spacing w:val="-2"/>
          <w:sz w:val="28"/>
        </w:rPr>
        <w:t>ormasjon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hjernen</w:t>
      </w:r>
      <w:r>
        <w:rPr>
          <w:rFonts w:ascii="Arial" w:hAnsi="Arial"/>
          <w:b/>
          <w:spacing w:val="27"/>
          <w:w w:val="99"/>
          <w:sz w:val="28"/>
        </w:rPr>
        <w:t> </w:t>
      </w:r>
      <w:r>
        <w:rPr>
          <w:rFonts w:ascii="Arial" w:hAnsi="Arial"/>
          <w:b/>
          <w:spacing w:val="-6"/>
          <w:sz w:val="28"/>
        </w:rPr>
        <w:t>vår</w:t>
      </w:r>
      <w:r>
        <w:rPr>
          <w:rFonts w:ascii="Arial" w:hAnsi="Arial"/>
          <w:b/>
          <w:spacing w:val="-7"/>
          <w:sz w:val="28"/>
        </w:rPr>
        <w:t>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men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bør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ære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oppmerksom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lett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3"/>
          <w:sz w:val="28"/>
        </w:rPr>
        <w:t>spr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når</w:t>
      </w:r>
      <w:r>
        <w:rPr>
          <w:rFonts w:ascii="Arial" w:hAnsi="Arial"/>
          <w:b/>
          <w:spacing w:val="29"/>
          <w:w w:val="98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skitne.</w:t>
      </w:r>
      <w:r>
        <w:rPr>
          <w:rFonts w:ascii="Arial" w:hAnsi="Arial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8" w:lineRule="auto" w:before="58"/>
        <w:ind w:left="507" w:right="541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utf</w:t>
      </w:r>
      <w:r>
        <w:rPr>
          <w:rFonts w:ascii="Arial" w:hAnsi="Arial"/>
          <w:b/>
          <w:spacing w:val="-4"/>
          <w:sz w:val="28"/>
        </w:rPr>
        <w:t>ør</w:t>
      </w:r>
      <w:r>
        <w:rPr>
          <w:rFonts w:ascii="Arial" w:hAnsi="Arial"/>
          <w:b/>
          <w:spacing w:val="-3"/>
          <w:sz w:val="28"/>
        </w:rPr>
        <w:t>e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oppga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 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vise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best</w:t>
      </w:r>
      <w:r>
        <w:rPr>
          <w:rFonts w:ascii="Arial" w:hAnsi="Arial"/>
          <w:b/>
          <w:spacing w:val="41"/>
          <w:w w:val="101"/>
          <w:sz w:val="28"/>
        </w:rPr>
        <w:t> </w:t>
      </w:r>
      <w:r>
        <w:rPr>
          <w:rFonts w:ascii="Arial" w:hAnsi="Arial"/>
          <w:b/>
          <w:sz w:val="28"/>
        </w:rPr>
        <w:t>mulig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3"/>
          <w:sz w:val="28"/>
        </w:rPr>
        <w:t>vask</w:t>
      </w:r>
      <w:r>
        <w:rPr>
          <w:rFonts w:ascii="Arial" w:hAnsi="Arial"/>
          <w:b/>
          <w:spacing w:val="-2"/>
          <w:sz w:val="28"/>
        </w:rPr>
        <w:t>er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hendene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såpe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ann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fjerner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a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adelige</w:t>
      </w:r>
      <w:r>
        <w:rPr>
          <w:rFonts w:ascii="Arial" w:hAnsi="Arial"/>
          <w:b/>
          <w:spacing w:val="28"/>
          <w:w w:val="10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finnes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hendene.</w:t>
      </w:r>
      <w:r>
        <w:rPr>
          <w:rFonts w:ascii="Arial" w:hAns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3"/>
        <w:spacing w:line="240" w:lineRule="auto" w:before="31"/>
        <w:ind w:left="681" w:right="0"/>
        <w:jc w:val="left"/>
      </w:pPr>
      <w:r>
        <w:rPr/>
        <w:pict>
          <v:shape style="position:absolute;margin-left:403.145508pt;margin-top:5.985435pt;width:85.6pt;height:13pt;mso-position-horizontal-relative:page;mso-position-vertical-relative:paragraph;z-index:-45016;rotation:3" type="#_x0000_t136" fillcolor="#ffffff" stroked="f">
            <o:extrusion v:ext="view" autorotationcenter="t"/>
            <v:textpath style="font-family:&amp;quot;Lucida Sans&amp;quot;;font-size:13pt;v-text-kern:t;mso-text-shadow:auto" string="Still følgende"/>
            <w10:wrap type="none"/>
          </v:shape>
        </w:pict>
      </w:r>
      <w:r>
        <w:rPr/>
        <w:pict>
          <v:shape style="position:absolute;margin-left:402.019257pt;margin-top:23.235846pt;width:89.5pt;height:13pt;mso-position-horizontal-relative:page;mso-position-vertical-relative:paragraph;z-index:-44992;rotation:3" type="#_x0000_t136" fillcolor="#ffffff" stroked="f">
            <o:extrusion v:ext="view" autorotationcenter="t"/>
            <v:textpath style="font-family:&amp;quot;Lucida Sans&amp;quot;;font-size:13pt;v-text-kern:t;mso-text-shadow:auto" string="spørsmål for å"/>
            <w10:wrap type="none"/>
          </v:shape>
        </w:pict>
      </w:r>
      <w:r>
        <w:rPr/>
        <w:pict>
          <v:shape style="position:absolute;margin-left:400.89325pt;margin-top:40.478138pt;width:93.15pt;height:13pt;mso-position-horizontal-relative:page;mso-position-vertical-relative:paragraph;z-index:-44968;rotation:3" type="#_x0000_t136" fillcolor="#ffffff" stroked="f">
            <o:extrusion v:ext="view" autorotationcenter="t"/>
            <v:textpath style="font-family:&amp;quot;Lucida Sans&amp;quot;;font-size:13pt;v-text-kern:t;mso-text-shadow:auto" string="snakke om hva"/>
            <w10:wrap type="none"/>
          </v:shape>
        </w:pict>
      </w:r>
      <w:r>
        <w:rPr/>
        <w:pict>
          <v:shape style="position:absolute;margin-left:399.752228pt;margin-top:58.197899pt;width:111.35pt;height:13pt;mso-position-horizontal-relative:page;mso-position-vertical-relative:paragraph;z-index:-44944;rotation:3" type="#_x0000_t136" fillcolor="#ffffff" stroked="f">
            <o:extrusion v:ext="view" autorotationcenter="t"/>
            <v:textpath style="font-family:&amp;quot;Lucida Sans&amp;quot;;font-size:13pt;v-text-kern:t;mso-text-shadow:auto" string="gruppen har lært:"/>
            <w10:wrap type="none"/>
          </v:shape>
        </w:pict>
      </w:r>
      <w:r>
        <w:rPr/>
        <w:pict>
          <v:shape style="position:absolute;margin-left:49.334488pt;margin-top:69.581467pt;width:265.150pt;height:11pt;mso-position-horizontal-relative:page;mso-position-vertical-relative:paragraph;z-index:-44776;rotation:350" type="#_x0000_t136" fillcolor="#000000" stroked="f">
            <o:extrusion v:ext="view" autorotationcenter="t"/>
            <v:textpath style="font-family:&amp;quot;Verdana&amp;quot;;font-size:11pt;v-text-kern:t;mso-text-shadow:auto;font-weight:bold" string="Led diskusjonen for å reflektere over læremålene:"/>
            <w10:wrap type="none"/>
          </v:shape>
        </w:pict>
      </w:r>
      <w:r>
        <w:rPr/>
        <w:pict>
          <v:shape style="position:absolute;margin-left:53.33773pt;margin-top:91.811089pt;width:251.45pt;height:11pt;mso-position-horizontal-relative:page;mso-position-vertical-relative:paragraph;z-index:-44752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1. Mikrober sprer seg svært lett fra deg til andre."/>
            <w10:wrap type="none"/>
          </v:shape>
        </w:pict>
      </w:r>
      <w:r>
        <w:rPr/>
        <w:pict>
          <v:shape style="position:absolute;margin-left:56.998035pt;margin-top:110.300026pt;width:278.8pt;height:11pt;mso-position-horizontal-relative:page;mso-position-vertical-relative:paragraph;z-index:-44728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2. Den beste måten å forhindre at skadelige mikrober"/>
            <w10:wrap type="none"/>
          </v:shape>
        </w:pict>
      </w:r>
      <w:r>
        <w:rPr>
          <w:b/>
        </w:rPr>
        <w:t>Diskusjon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98.032471pt;margin-top:-94.71476pt;width:124.9pt;height:11pt;mso-position-horizontal-relative:page;mso-position-vertical-relative:paragraph;z-index:-44872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endret måten du vasker"/>
            <w10:wrap type="none"/>
          </v:shape>
        </w:pict>
      </w:r>
      <w:r>
        <w:rPr/>
        <w:pict>
          <v:shape style="position:absolute;margin-left:396.724335pt;margin-top:-82.50779pt;width:67.95pt;height:11pt;mso-position-horizontal-relative:page;mso-position-vertical-relative:paragraph;z-index:-44848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endene på?"/>
            <w10:wrap type="none"/>
          </v:shape>
        </w:pict>
      </w:r>
      <w:r>
        <w:rPr/>
        <w:pict>
          <v:shape style="position:absolute;margin-left:394.548309pt;margin-top:-58.522137pt;width:125.2pt;height:11pt;mso-position-horizontal-relative:page;mso-position-vertical-relative:paragraph;z-index:-44824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Når er det viktig å vaske"/>
            <w10:wrap type="none"/>
          </v:shape>
        </w:pict>
      </w:r>
      <w:r>
        <w:rPr/>
        <w:pict>
          <v:shape style="position:absolute;margin-left:393.277191pt;margin-top:-47.092121pt;width:52.1pt;height:11pt;mso-position-horizontal-relative:page;mso-position-vertical-relative:paragraph;z-index:-44800;rotation:5" type="#_x0000_t136" fillcolor="#000000" stroked="f">
            <o:extrusion v:ext="view" autorotationcenter="t"/>
            <v:textpath style="font-family:&amp;quot;Trebuchet MS&amp;quot;;font-size:11pt;v-text-kern:t;mso-text-shadow:auto;font-weight:bold" string="hendene?"/>
            <w10:wrap type="none"/>
          </v:shape>
        </w:pict>
      </w:r>
      <w:r>
        <w:rPr/>
        <w:pict>
          <v:shape style="position:absolute;margin-left:72.773415pt;margin-top:-100.564217pt;width:303.650pt;height:11pt;mso-position-horizontal-relative:page;mso-position-vertical-relative:paragraph;z-index:-44608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4. Hvis såpe og vann ikke er tilgjengelig, er håndsprit også"/>
            <w10:wrap type="none"/>
          </v:shape>
        </w:pict>
      </w:r>
      <w:r>
        <w:rPr/>
        <w:pict>
          <v:shape style="position:absolute;margin-left:75.564087pt;margin-top:-85.196251pt;width:296.9pt;height:11pt;mso-position-horizontal-relative:page;mso-position-vertical-relative:paragraph;z-index:-44584;rotation:350" type="#_x0000_t136" fillcolor="#000000" stroked="f">
            <o:extrusion v:ext="view" autorotationcenter="t"/>
            <v:textpath style="font-family:&amp;quot;Trebuchet MS&amp;quot;;font-size:11pt;v-text-kern:t;mso-text-shadow:auto;font-weight:bold" string="effektivt. Du bør følge disse seks trinnene og la lufttørke."/>
            <w10:wrap type="none"/>
          </v:shape>
        </w:pict>
      </w:r>
      <w:r>
        <w:rPr>
          <w:rFonts w:ascii="Arial"/>
          <w:w w:val="95"/>
          <w:sz w:val="16"/>
        </w:rPr>
        <w:t>53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360" w:bottom="280" w:left="740" w:right="460"/>
        </w:sectPr>
      </w:pPr>
    </w:p>
    <w:p>
      <w:pPr>
        <w:pStyle w:val="Heading3"/>
        <w:spacing w:line="240" w:lineRule="auto" w:before="24"/>
        <w:ind w:left="1002" w:right="0"/>
        <w:jc w:val="left"/>
      </w:pPr>
      <w:r>
        <w:rPr/>
        <w:pict>
          <v:group style="position:absolute;margin-left:26.344101pt;margin-top:4.025697pt;width:22.2pt;height:19pt;mso-position-horizontal-relative:page;mso-position-vertical-relative:paragraph;z-index:2248" coordorigin="527,81" coordsize="444,380">
            <v:shape style="position:absolute;left:527;top:81;width:444;height:380" coordorigin="527,81" coordsize="444,380" path="m710,437l660,437,664,455,670,460,707,452,711,445,710,437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687,355l649,363,645,369,649,388,583,402,578,409,586,446,593,451,660,437,710,437,707,426,936,378,697,378,693,359,687,355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956,323l697,378,936,378,966,371,970,365,962,327,956,323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853,193l816,201,811,207,815,226,557,281,553,288,561,325,567,330,826,275,876,275,874,264,940,250,944,244,938,216,863,216,859,197,853,193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876,275l826,275,830,293,836,298,873,290,878,283,876,275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930,202l863,216,938,216,936,206,930,202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731,92l694,100,690,106,694,125,531,160,527,166,535,204,541,208,704,174,754,174,752,164,914,129,919,122,917,115,742,115,738,96,731,92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754,174l704,174,708,193,714,197,752,189,756,182,754,174xe" filled="true" fillcolor="#000000" stroked="false">
              <v:path arrowok="t"/>
              <v:fill type="solid"/>
            </v:shape>
            <v:shape style="position:absolute;left:527;top:81;width:444;height:380" coordorigin="527,81" coordsize="444,380" path="m904,81l742,115,917,115,911,85,904,8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  <w:w w:val="95"/>
        </w:rPr>
        <w:t>Ho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edaktivitet:</w:t>
      </w:r>
      <w:r>
        <w:rPr>
          <w:b/>
          <w:spacing w:val="-20"/>
          <w:w w:val="95"/>
        </w:rPr>
        <w:t> </w:t>
      </w:r>
      <w:r>
        <w:rPr>
          <w:b/>
          <w:spacing w:val="-5"/>
          <w:w w:val="95"/>
        </w:rPr>
        <w:t>F</w:t>
      </w:r>
      <w:r>
        <w:rPr>
          <w:b/>
          <w:spacing w:val="-6"/>
          <w:w w:val="95"/>
        </w:rPr>
        <w:t>risk</w:t>
      </w:r>
      <w:r>
        <w:rPr>
          <w:b/>
          <w:spacing w:val="-5"/>
          <w:w w:val="95"/>
        </w:rPr>
        <w:t>e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hender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1910" w:h="16840"/>
          <w:pgMar w:top="540" w:bottom="280" w:left="60" w:right="0"/>
        </w:sectPr>
      </w:pPr>
    </w:p>
    <w:p>
      <w:pPr>
        <w:pStyle w:val="Heading8"/>
        <w:spacing w:line="265" w:lineRule="auto" w:before="220"/>
        <w:ind w:left="1683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1</w:t>
      </w:r>
      <w:r>
        <w:rPr>
          <w:rFonts w:ascii="Trebuchet MS" w:hAnsi="Trebuchet MS"/>
          <w:spacing w:val="52"/>
        </w:rPr>
        <w:t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opp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3"/>
        </w:rPr>
        <w:t>fir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grupper;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ingen</w:t>
      </w:r>
      <w:r>
        <w:rPr>
          <w:rFonts w:ascii="Trebuchet MS" w:hAnsi="Trebuchet MS"/>
          <w:spacing w:val="20"/>
          <w:w w:val="105"/>
        </w:rPr>
        <w:t> </w:t>
      </w:r>
      <w:r>
        <w:rPr>
          <w:rFonts w:ascii="Trebuchet MS" w:hAnsi="Trebuchet MS"/>
          <w:spacing w:val="-1"/>
        </w:rPr>
        <w:t>håndvask,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3"/>
        </w:rPr>
        <w:t>vaske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hender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  <w:spacing w:val="-1"/>
        </w:rPr>
        <w:t>vann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29"/>
          <w:w w:val="85"/>
        </w:rPr>
        <w:t> </w:t>
      </w:r>
      <w:r>
        <w:rPr>
          <w:rFonts w:ascii="Trebuchet MS" w:hAnsi="Trebuchet MS"/>
        </w:rPr>
        <w:t>3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20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2"/>
        </w:rPr>
        <w:t>sekunder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3"/>
        </w:rPr>
        <w:t>vaske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hender</w:t>
      </w:r>
      <w:r>
        <w:rPr>
          <w:rFonts w:ascii="Trebuchet MS" w:hAnsi="Trebuchet MS"/>
          <w:spacing w:val="29"/>
          <w:w w:val="10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</w:rPr>
        <w:t>20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sekunder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vann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</w:rPr>
        <w:t>såpe</w:t>
      </w:r>
      <w:r>
        <w:rPr>
          <w:rFonts w:ascii="Trebuchet MS" w:hAnsi="Trebuchet MS"/>
          <w:spacing w:val="20"/>
          <w:w w:val="108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</w:rPr>
        <w:t>stå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  <w:spacing w:val="-5"/>
        </w:rPr>
        <w:t>r</w:t>
      </w:r>
      <w:r>
        <w:rPr>
          <w:rFonts w:ascii="Trebuchet MS" w:hAnsi="Trebuchet MS"/>
          <w:spacing w:val="-4"/>
        </w:rPr>
        <w:t>ekke</w:t>
      </w:r>
      <w:r>
        <w:rPr>
          <w:rFonts w:ascii="Trebuchet MS" w:hAnsi="Trebuchet MS"/>
          <w:b w:val="0"/>
        </w:rPr>
      </w:r>
    </w:p>
    <w:p>
      <w:pPr>
        <w:spacing w:line="265" w:lineRule="auto" w:before="220"/>
        <w:ind w:left="1144" w:right="2056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Personen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står</w:t>
      </w:r>
      <w:r>
        <w:rPr>
          <w:rFonts w:ascii="Trebuchet MS" w:hAnsi="Trebuchet MS"/>
          <w:b/>
          <w:spacing w:val="25"/>
          <w:w w:val="103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forr</w:t>
      </w:r>
      <w:r>
        <w:rPr>
          <w:rFonts w:ascii="Trebuchet MS" w:hAnsi="Trebuchet MS"/>
          <w:b/>
          <w:spacing w:val="-3"/>
          <w:w w:val="105"/>
          <w:sz w:val="28"/>
        </w:rPr>
        <w:t>est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rekken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skal</w:t>
      </w:r>
      <w:r>
        <w:rPr>
          <w:rFonts w:ascii="Trebuchet MS" w:hAnsi="Trebuchet MS"/>
          <w:b/>
          <w:spacing w:val="30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dekke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</w:t>
      </w:r>
      <w:r>
        <w:rPr>
          <w:rFonts w:ascii="Trebuchet MS" w:hAnsi="Trebuchet MS"/>
          <w:b/>
          <w:spacing w:val="22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UV-gele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21"/>
          <w:w w:val="102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pulv</w:t>
      </w:r>
      <w:r>
        <w:rPr>
          <w:rFonts w:ascii="Trebuchet MS" w:hAnsi="Trebuchet MS"/>
          <w:b/>
          <w:spacing w:val="-3"/>
          <w:w w:val="105"/>
          <w:sz w:val="28"/>
        </w:rPr>
        <w:t>er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60" w:right="0"/>
          <w:cols w:num="2" w:equalWidth="0">
            <w:col w:w="5986" w:space="40"/>
            <w:col w:w="582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6595" w:val="left" w:leader="none"/>
          <w:tab w:pos="9416" w:val="left" w:leader="none"/>
        </w:tabs>
        <w:spacing w:before="231"/>
        <w:ind w:left="4007" w:right="0" w:firstLine="0"/>
        <w:jc w:val="left"/>
        <w:rPr>
          <w:rFonts w:ascii="Trebuchet MS" w:hAnsi="Trebuchet MS" w:cs="Trebuchet MS" w:eastAsia="Trebuchet MS"/>
          <w:sz w:val="38"/>
          <w:szCs w:val="38"/>
        </w:rPr>
      </w:pPr>
      <w:r>
        <w:rPr>
          <w:rFonts w:ascii="Trebuchet MS"/>
          <w:b/>
          <w:color w:val="FFFFFF"/>
          <w:w w:val="95"/>
          <w:position w:val="1"/>
          <w:sz w:val="38"/>
        </w:rPr>
        <w:t>3</w:t>
        <w:tab/>
      </w:r>
      <w:r>
        <w:rPr>
          <w:rFonts w:ascii="Trebuchet MS"/>
          <w:b/>
          <w:color w:val="FFFFFF"/>
          <w:sz w:val="38"/>
        </w:rPr>
        <w:t>20</w:t>
        <w:tab/>
        <w:t>20</w:t>
      </w:r>
      <w:r>
        <w:rPr>
          <w:rFonts w:ascii="Trebuchet MS"/>
          <w:sz w:val="3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1910" w:h="16840"/>
          <w:pgMar w:top="560" w:bottom="280" w:left="60" w:right="0"/>
        </w:sectPr>
      </w:pPr>
    </w:p>
    <w:p>
      <w:pPr>
        <w:pStyle w:val="Heading8"/>
        <w:spacing w:line="265" w:lineRule="auto" w:before="61"/>
        <w:ind w:left="1253" w:right="243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3</w:t>
      </w:r>
      <w:r>
        <w:rPr>
          <w:rFonts w:ascii="Trebuchet MS" w:hAnsi="Trebuchet MS"/>
          <w:spacing w:val="-6"/>
          <w:w w:val="105"/>
        </w:rPr>
        <w:t> </w:t>
      </w:r>
      <w:r>
        <w:rPr>
          <w:rFonts w:ascii="Trebuchet MS" w:hAnsi="Trebuchet MS"/>
          <w:spacing w:val="-1"/>
          <w:w w:val="105"/>
        </w:rPr>
        <w:t>Person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nummer</w:t>
      </w:r>
      <w:r>
        <w:rPr>
          <w:rFonts w:ascii="Trebuchet MS" w:hAnsi="Trebuchet MS"/>
          <w:spacing w:val="23"/>
          <w:w w:val="104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håndhilser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b w:val="0"/>
        </w:rPr>
      </w:r>
    </w:p>
    <w:p>
      <w:pPr>
        <w:spacing w:before="0"/>
        <w:ind w:left="125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person</w:t>
      </w:r>
      <w:r>
        <w:rPr>
          <w:rFonts w:ascii="Trebuchet MS"/>
          <w:b/>
          <w:spacing w:val="-36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nummer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3"/>
          <w:w w:val="105"/>
          <w:sz w:val="28"/>
        </w:rPr>
        <w:t>t</w:t>
      </w:r>
      <w:r>
        <w:rPr>
          <w:rFonts w:ascii="Trebuchet MS"/>
          <w:b/>
          <w:spacing w:val="-2"/>
          <w:w w:val="105"/>
          <w:sz w:val="28"/>
        </w:rPr>
        <w:t>o</w:t>
      </w:r>
      <w:r>
        <w:rPr>
          <w:rFonts w:ascii="Trebuchet MS"/>
          <w:sz w:val="28"/>
        </w:rPr>
      </w:r>
    </w:p>
    <w:p>
      <w:pPr>
        <w:spacing w:line="265" w:lineRule="auto" w:before="62"/>
        <w:ind w:left="896" w:right="0" w:hanging="284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br w:type="column"/>
      </w:r>
      <w:r>
        <w:rPr>
          <w:rFonts w:ascii="Trebuchet MS" w:hAnsi="Trebuchet MS"/>
          <w:b/>
          <w:sz w:val="28"/>
        </w:rPr>
        <w:t>4</w:t>
      </w:r>
      <w:r>
        <w:rPr>
          <w:rFonts w:ascii="Trebuchet MS" w:hAnsi="Trebuchet MS"/>
          <w:b/>
          <w:spacing w:val="4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Person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nummer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tr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25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håndhilser</w:t>
      </w:r>
      <w:r>
        <w:rPr>
          <w:rFonts w:ascii="Trebuchet MS" w:hAnsi="Trebuchet MS"/>
          <w:b/>
          <w:spacing w:val="24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z w:val="28"/>
        </w:rPr>
        <w:t>person</w:t>
      </w:r>
      <w:r>
        <w:rPr>
          <w:rFonts w:ascii="Trebuchet MS" w:hAnsi="Trebuchet MS"/>
          <w:b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nummer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fir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osv</w:t>
      </w:r>
      <w:r>
        <w:rPr>
          <w:rFonts w:ascii="Trebuchet MS" w:hAnsi="Trebuchet MS"/>
          <w:b/>
          <w:spacing w:val="-9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line="265" w:lineRule="auto" w:before="61"/>
        <w:ind w:left="621" w:right="1678" w:hanging="284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5</w:t>
      </w:r>
      <w:r>
        <w:rPr>
          <w:rFonts w:ascii="Trebuchet MS" w:hAnsi="Trebuchet MS"/>
          <w:b/>
          <w:spacing w:val="1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hendene</w:t>
      </w:r>
      <w:r>
        <w:rPr>
          <w:rFonts w:ascii="Trebuchet MS" w:hAnsi="Trebuchet MS"/>
          <w:b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dine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under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5"/>
          <w:w w:val="105"/>
          <w:sz w:val="28"/>
        </w:rPr>
        <w:t>UV-</w:t>
      </w:r>
      <w:r>
        <w:rPr>
          <w:rFonts w:ascii="Trebuchet MS" w:hAnsi="Trebuchet MS"/>
          <w:b/>
          <w:spacing w:val="22"/>
          <w:w w:val="11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lyse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both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60" w:right="0"/>
          <w:cols w:num="3" w:equalWidth="0">
            <w:col w:w="3727" w:space="40"/>
            <w:col w:w="3719" w:space="40"/>
            <w:col w:w="432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453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.7101pt;margin-top:93.256615pt;width:586.35pt;height:673.3pt;mso-position-horizontal-relative:page;mso-position-vertical-relative:page;z-index:-44512" coordorigin="174,1865" coordsize="11727,13466">
            <v:shape style="position:absolute;left:174;top:2033;width:11727;height:11400" type="#_x0000_t75" stroked="false">
              <v:imagedata r:id="rId17" o:title=""/>
            </v:shape>
            <v:group style="position:absolute;left:496;top:2022;width:10473;height:3312" coordorigin="496,2022" coordsize="10473,3312">
              <v:shape style="position:absolute;left:496;top:2022;width:10473;height:3312" coordorigin="496,2022" coordsize="10473,3312" path="m10969,2022l496,2164,779,5192,10543,5334,10969,2022xe" filled="true" fillcolor="#067a5d" stroked="false">
                <v:path arrowok="t"/>
                <v:fill type="solid"/>
              </v:shape>
            </v:group>
            <v:group style="position:absolute;left:496;top:10101;width:10473;height:3312" coordorigin="496,10101" coordsize="10473,3312">
              <v:shape style="position:absolute;left:496;top:10101;width:10473;height:3312" coordorigin="496,10101" coordsize="10473,3312" path="m10969,10101l496,10243,779,13271,10543,13413,10969,10101xe" filled="true" fillcolor="#067a5d" stroked="false">
                <v:path arrowok="t"/>
                <v:fill type="solid"/>
              </v:shape>
            </v:group>
            <v:group style="position:absolute;left:382;top:1865;width:10473;height:3312" coordorigin="382,1865" coordsize="10473,3312">
              <v:shape style="position:absolute;left:382;top:1865;width:10473;height:3312" coordorigin="382,1865" coordsize="10473,3312" path="m10855,1865l382,2007,666,5035,10430,5177,10855,1865xe" filled="true" fillcolor="#ffffff" stroked="false">
                <v:path arrowok="t"/>
                <v:fill type="solid"/>
              </v:shape>
            </v:group>
            <v:group style="position:absolute;left:382;top:9944;width:10473;height:3312" coordorigin="382,9944" coordsize="10473,3312">
              <v:shape style="position:absolute;left:382;top:9944;width:10473;height:3312" coordorigin="382,9944" coordsize="10473,3312" path="m10855,9944l382,10086,666,13114,10430,13256,10855,9944xe" filled="true" fillcolor="#ffffff" stroked="false">
                <v:path arrowok="t"/>
                <v:fill type="solid"/>
              </v:shape>
            </v:group>
            <v:group style="position:absolute;left:7132;top:13331;width:2;height:93" coordorigin="7132,13331" coordsize="2,93">
              <v:shape style="position:absolute;left:7132;top:13331;width:2;height:93" coordorigin="7132,13331" coordsize="0,93" path="m7132,13331l7132,13423e" filled="false" stroked="true" strokeweight="2.408pt" strokecolor="#010202">
                <v:path arrowok="t"/>
              </v:shape>
            </v:group>
            <v:group style="position:absolute;left:7017;top:13054;width:47;height:135" coordorigin="7017,13054" coordsize="47,135">
              <v:shape style="position:absolute;left:7017;top:13054;width:47;height:135" coordorigin="7017,13054" coordsize="47,135" path="m7063,13054l7017,13054,7017,13188,7035,13178,7050,13163,7059,13144,7063,13054xe" filled="true" fillcolor="#010202" stroked="false">
                <v:path arrowok="t"/>
                <v:fill type="solid"/>
              </v:shape>
            </v:group>
            <v:group style="position:absolute;left:8078;top:13354;width:47;height:47" coordorigin="8078,13354" coordsize="47,47">
              <v:shape style="position:absolute;left:8078;top:13354;width:47;height:47" coordorigin="8078,13354" coordsize="47,47" path="m8078,13377l8125,13377e" filled="false" stroked="true" strokeweight="2.408pt" strokecolor="#010202">
                <v:path arrowok="t"/>
              </v:shape>
            </v:group>
            <v:group style="position:absolute;left:7201;top:13331;width:739;height:93" coordorigin="7201,13331" coordsize="739,93">
              <v:shape style="position:absolute;left:7201;top:13331;width:739;height:93" coordorigin="7201,13331" coordsize="739,93" path="m7201,13331l7940,13331,7940,13423,7201,13423,7201,13331xe" filled="true" fillcolor="#010202" stroked="false">
                <v:path arrowok="t"/>
                <v:fill type="solid"/>
              </v:shape>
            </v:group>
            <v:group style="position:absolute;left:8009;top:13331;width:2;height:93" coordorigin="8009,13331" coordsize="2,93">
              <v:shape style="position:absolute;left:8009;top:13331;width:2;height:93" coordorigin="8009,13331" coordsize="0,93" path="m8009,13331l8009,13423e" filled="false" stroked="true" strokeweight="2.408pt" strokecolor="#010202">
                <v:path arrowok="t"/>
              </v:shape>
            </v:group>
            <v:group style="position:absolute;left:7017;top:13354;width:47;height:47" coordorigin="7017,13354" coordsize="47,47">
              <v:shape style="position:absolute;left:7017;top:13354;width:47;height:47" coordorigin="7017,13354" coordsize="47,47" path="m7017,13377l7063,13377e" filled="false" stroked="true" strokeweight="2.408pt" strokecolor="#010202">
                <v:path arrowok="t"/>
              </v:shape>
            </v:group>
            <v:group style="position:absolute;left:6924;top:13054;width:47;height:370" coordorigin="6924,13054" coordsize="47,370">
              <v:shape style="position:absolute;left:6924;top:13054;width:47;height:370" coordorigin="6924,13054" coordsize="47,370" path="m6970,13054l6924,13054,6924,13413,6935,13423,6970,13423,6970,13054xe" filled="true" fillcolor="#010202" stroked="false">
                <v:path arrowok="t"/>
                <v:fill type="solid"/>
              </v:shape>
            </v:group>
            <v:group style="position:absolute;left:8171;top:13054;width:47;height:370" coordorigin="8171,13054" coordsize="47,370">
              <v:shape style="position:absolute;left:8171;top:13054;width:47;height:370" coordorigin="8171,13054" coordsize="47,370" path="m8217,13054l8171,13054,8171,13423,8206,13423,8217,13413,8217,13054xe" filled="true" fillcolor="#010202" stroked="false">
                <v:path arrowok="t"/>
                <v:fill type="solid"/>
              </v:shape>
            </v:group>
            <v:group style="position:absolute;left:8078;top:13054;width:47;height:125" coordorigin="8078,13054" coordsize="47,125">
              <v:shape style="position:absolute;left:8078;top:13054;width:47;height:125" coordorigin="8078,13054" coordsize="47,125" path="m8125,13054l8078,13054,8078,13123,8082,13144,8091,13163,8106,13178,8125,13054xe" filled="true" fillcolor="#010202" stroked="false">
                <v:path arrowok="t"/>
                <v:fill type="solid"/>
              </v:shape>
            </v:group>
            <v:group style="position:absolute;left:6924;top:12869;width:1293;height:139" coordorigin="6924,12869" coordsize="1293,139">
              <v:shape style="position:absolute;left:6924;top:12869;width:1293;height:139" coordorigin="6924,12869" coordsize="1293,139" path="m8206,12869l6935,12869,6924,12880,6924,13008,8217,13008,8217,12962,6981,12962,6970,12951,6970,12926,6981,12915,8217,12915,8217,12880,8206,12869xe" filled="true" fillcolor="#010202" stroked="false">
                <v:path arrowok="t"/>
                <v:fill type="solid"/>
              </v:shape>
              <v:shape style="position:absolute;left:6924;top:12869;width:1293;height:139" coordorigin="6924,12869" coordsize="1293,139" path="m7119,12915l7052,12915,7063,12926,7063,12951,7052,12962,7119,12962,7109,12951,7109,12926,7119,12915xe" filled="true" fillcolor="#010202" stroked="false">
                <v:path arrowok="t"/>
                <v:fill type="solid"/>
              </v:shape>
              <v:shape style="position:absolute;left:6924;top:12869;width:1293;height:139" coordorigin="6924,12869" coordsize="1293,139" path="m8217,12915l7514,12915,7524,12926,7524,12951,7514,12962,8217,12962,8217,12915xe" filled="true" fillcolor="#010202" stroked="false">
                <v:path arrowok="t"/>
                <v:fill type="solid"/>
              </v:shape>
            </v:group>
            <v:group style="position:absolute;left:7501;top:13054;width:139;height:93" coordorigin="7501,13054" coordsize="139,93">
              <v:shape style="position:absolute;left:7501;top:13054;width:139;height:93" coordorigin="7501,13054" coordsize="139,93" path="m7640,13054l7501,13054,7501,13146,7640,13146,7640,13054xe" filled="true" fillcolor="#010202" stroked="false">
                <v:path arrowok="t"/>
                <v:fill type="solid"/>
              </v:shape>
            </v:group>
            <v:group style="position:absolute;left:7686;top:13054;width:47;height:47" coordorigin="7686,13054" coordsize="47,47">
              <v:shape style="position:absolute;left:7686;top:13054;width:47;height:47" coordorigin="7686,13054" coordsize="47,47" path="m7686,13077l7732,13077e" filled="false" stroked="true" strokeweight="2.408pt" strokecolor="#010202">
                <v:path arrowok="t"/>
              </v:shape>
            </v:group>
            <v:group style="position:absolute;left:7894;top:13054;width:2;height:93" coordorigin="7894,13054" coordsize="2,93">
              <v:shape style="position:absolute;left:7894;top:13054;width:2;height:93" coordorigin="7894,13054" coordsize="0,93" path="m7894,13054l7894,13146e" filled="false" stroked="true" strokeweight="2.408pt" strokecolor="#010202">
                <v:path arrowok="t"/>
              </v:shape>
            </v:group>
            <v:group style="position:absolute;left:7409;top:13054;width:47;height:47" coordorigin="7409,13054" coordsize="47,47">
              <v:shape style="position:absolute;left:7409;top:13054;width:47;height:47" coordorigin="7409,13054" coordsize="47,47" path="m7409,13077l7455,13077e" filled="false" stroked="true" strokeweight="2.408pt" strokecolor="#010202">
                <v:path arrowok="t"/>
              </v:shape>
            </v:group>
            <v:group style="position:absolute;left:7547;top:13516;width:47;height:693" coordorigin="7547,13516" coordsize="47,693">
              <v:shape style="position:absolute;left:7547;top:13516;width:47;height:693" coordorigin="7547,13516" coordsize="47,693" path="m7583,13516l7558,13516,7547,13526,7547,14198,7558,14208,7583,14208,7594,14198,7594,13526,7583,13516xe" filled="true" fillcolor="#010202" stroked="false">
                <v:path arrowok="t"/>
                <v:fill type="solid"/>
              </v:shape>
            </v:group>
            <v:group style="position:absolute;left:8029;top:13512;width:237;height:697" coordorigin="8029,13512" coordsize="237,697">
              <v:shape style="position:absolute;left:8029;top:13512;width:237;height:697" coordorigin="8029,13512" coordsize="237,697" path="m8060,13512l8036,13520,8029,13533,8033,13545,8221,14201,8230,14208,8242,14208,8244,14208,8259,14204,8266,14191,8077,13532,8073,13519,8060,13512xe" filled="true" fillcolor="#010202" stroked="false">
                <v:path arrowok="t"/>
                <v:fill type="solid"/>
              </v:shape>
            </v:group>
            <v:group style="position:absolute;left:6876;top:13512;width:236;height:696" coordorigin="6876,13512" coordsize="236,696">
              <v:shape style="position:absolute;left:6876;top:13512;width:236;height:696" coordorigin="6876,13512" coordsize="236,696" path="m7079,13512l7067,13520,7064,13532,6876,14191,6883,14204,6897,14208,6899,14208,6901,14208,6912,14208,6921,14201,7109,13543,7112,13531,7104,13518,7079,13512xe" filled="true" fillcolor="#010202" stroked="false">
                <v:path arrowok="t"/>
                <v:fill type="solid"/>
              </v:shape>
            </v:group>
            <v:group style="position:absolute;left:7224;top:13514;width:141;height:695" coordorigin="7224,13514" coordsize="141,695">
              <v:shape style="position:absolute;left:7224;top:13514;width:141;height:695" coordorigin="7224,13514" coordsize="141,695" path="m7330,13514l7319,13523,7225,14182,7224,14198,7235,14208,7259,14208,7269,14200,7364,13529,7356,13518,7330,13514xe" filled="true" fillcolor="#010202" stroked="false">
                <v:path arrowok="t"/>
                <v:fill type="solid"/>
              </v:shape>
            </v:group>
            <v:group style="position:absolute;left:7777;top:13514;width:142;height:694" coordorigin="7777,13514" coordsize="142,694">
              <v:shape style="position:absolute;left:7777;top:13514;width:142;height:694" coordorigin="7777,13514" coordsize="142,694" path="m7811,13514l7785,13518,7777,13529,7872,14200,7882,14208,7894,14208,7895,14208,7897,14208,7910,14206,7918,14194,7822,13523,7811,13514xe" filled="true" fillcolor="#010202" stroked="false">
                <v:path arrowok="t"/>
                <v:fill type="solid"/>
              </v:shape>
            </v:group>
            <v:group style="position:absolute;left:762;top:6677;width:1728;height:2120" coordorigin="762,6677" coordsize="1728,2120">
              <v:shape style="position:absolute;left:762;top:6677;width:1728;height:2120" coordorigin="762,6677" coordsize="1728,2120" path="m2186,7637l762,7637,764,7657,768,7677,775,7677,784,7697,795,7697,809,7717,826,7717,845,7737,864,7737,883,7757,918,7757,935,7777,952,7777,968,7797,984,7797,999,7817,1014,7817,1029,7837,1044,7837,1058,7857,1101,7917,1115,7917,1130,7937,1144,7977,1157,7997,1168,8017,1179,8037,1189,8057,1198,8077,1206,8077,1215,8097,1224,8097,1234,8117,1244,8137,1255,8137,1267,8157,1281,8157,1297,8177,1315,8197,1335,8217,1329,8277,1326,8297,1323,8317,1315,8377,1306,8437,1302,8437,1298,8457,1293,8477,1288,8517,1282,8537,1276,8557,1268,8597,1260,8617,1241,8697,1825,8797,1844,8697,1854,8657,1863,8597,1872,8557,1876,8537,1881,8497,1886,8477,1897,8417,1910,8357,1947,8177,1963,8157,1978,8137,2013,8077,2031,8037,2039,8037,2058,7977,2073,7917,2077,7897,2082,7877,2087,7837,2092,7817,2098,7777,2104,7737,2115,7717,2138,7697,2152,7677,2169,7657,2186,763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137,7597l769,7597,764,7617,762,7637,1220,7637,1211,7617,1156,7617,1137,759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569,6737l1462,6737,1453,6757,1431,6817,1419,6877,1410,6957,1408,6977,1405,6997,1401,7017,1398,7037,1390,7077,1386,7097,1381,7137,1376,7157,1371,7177,1366,7217,1361,7237,1356,7257,1350,7297,1339,7337,1334,7377,1328,7397,1313,7457,1303,7497,1296,7517,1289,7537,1283,7557,1276,7577,1268,7577,1257,7597,1244,7617,1227,7637,2205,7637,2242,7597,2261,7577,2278,7557,2295,7537,2310,7537,2332,7517,2346,7497,2360,7477,2036,7477,2090,7357,2112,7317,2123,7297,2135,7277,1857,7277,1865,7257,1869,7237,1604,7237,1607,7217,1610,7177,1612,7157,1614,7137,1616,7117,1618,7077,1622,7037,1623,6997,1625,6977,1627,6937,1628,6917,1628,6877,1621,6817,1597,6757,1584,6757,1569,673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049,7577l785,7577,776,7597,1073,7597,1049,757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970,7557l809,7557,796,7577,997,7577,970,755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2418,7417l2116,7417,2096,7437,2036,7477,2374,7477,2404,7437,2418,741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2476,7257l2341,7257,2325,7277,2308,7277,2292,7297,2276,7317,2261,7317,2247,7337,2233,7337,2219,7357,2207,7377,2187,7377,2178,7397,2144,7397,2132,7417,2432,7417,2445,7397,2457,7377,2467,7357,2476,7357,2482,7337,2487,7317,2489,7297,2488,7297,2484,7277,2476,725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2274,6877l2095,6877,2087,6897,2077,6917,2045,6977,2010,7037,1998,7057,1964,7117,1928,7197,1917,7217,1907,7237,1898,7237,1887,7257,1873,7277,2135,7277,2147,7237,2159,7217,2172,7197,2184,7157,2196,7137,2209,7117,2221,7077,2233,7057,2244,7037,2256,7017,2267,6977,2275,6957,2279,6917,2280,6897,2278,6897,2274,687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2452,7237l2375,7237,2358,7257,2465,7257,2452,723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974,6697l1834,6697,1822,6717,1817,6737,1811,6737,1789,6797,1764,6857,1746,6897,1705,7017,1699,7037,1693,7037,1686,7057,1680,7077,1675,7097,1669,7097,1664,7117,1658,7137,1651,7137,1642,7157,1632,7177,1604,7237,1869,7237,1873,7217,1881,7197,1889,7177,1898,7137,1915,7097,1924,7057,1933,7037,1941,6997,1949,6977,1957,6937,1964,6917,1971,6897,1977,6857,1982,6837,1987,6817,1991,6817,1993,6797,1997,6777,1996,6757,1993,6737,1985,6717,1974,669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2235,6837l2138,6837,2120,6857,2103,6877,2268,6877,2260,6857,2244,6857,2235,683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528,6717l1503,6717,1487,6737,1550,6737,1528,6717xe" filled="true" fillcolor="#bc8459" stroked="false">
                <v:path arrowok="t"/>
                <v:fill type="solid"/>
              </v:shape>
              <v:shape style="position:absolute;left:762;top:6677;width:1728;height:2120" coordorigin="762,6677" coordsize="1728,2120" path="m1940,6677l1866,6677,1849,6697,1959,6697,1940,6677xe" filled="true" fillcolor="#bc8459" stroked="false">
                <v:path arrowok="t"/>
                <v:fill type="solid"/>
              </v:shape>
            </v:group>
            <v:group style="position:absolute;left:1304;top:7672;width:345;height:400" coordorigin="1304,7672" coordsize="345,400">
              <v:shape style="position:absolute;left:1304;top:7672;width:345;height:400" coordorigin="1304,7672" coordsize="345,400" path="m1304,7672l1362,7694,1430,7723,1494,7767,1532,7815,1569,7885,1597,7948,1629,8026,1648,8071,1640,8020,1625,7933,1611,7864,1585,7788,1549,7739,1494,7709,1415,7689,1382,7683,1304,7672xe" filled="true" fillcolor="#ac6e36" stroked="false">
                <v:path arrowok="t"/>
                <v:fill type="solid"/>
              </v:shape>
            </v:group>
            <v:group style="position:absolute;left:3293;top:6677;width:1728;height:2120" coordorigin="3293,6677" coordsize="1728,2120">
              <v:shape style="position:absolute;left:3293;top:6677;width:1728;height:2120" coordorigin="3293,6677" coordsize="1728,2120" path="m4717,7637l3293,7637,3295,7657,3299,7677,3306,7677,3315,7697,3327,7697,3341,7717,3357,7717,3376,7737,3396,7737,3414,7757,3450,7757,3467,7777,3483,7777,3499,7797,3515,7797,3530,7817,3545,7817,3560,7837,3575,7837,3589,7857,3632,7917,3647,7917,3661,7937,3675,7977,3688,7997,3700,8017,3710,8037,3720,8057,3729,8077,3738,8077,3746,8097,3755,8097,3765,8117,3775,8137,3786,8137,3799,8157,3813,8157,3828,8177,3846,8197,3866,8217,3860,8277,3857,8297,3854,8317,3846,8377,3837,8437,3833,8437,3829,8457,3825,8477,3819,8517,3814,8537,3807,8557,3800,8597,3791,8617,3772,8697,4357,8797,4375,8697,4385,8657,4394,8597,4403,8557,4408,8537,4412,8497,4417,8477,4428,8417,4442,8357,4478,8177,4494,8157,4509,8137,4545,8077,4563,8037,4570,8037,4589,7977,4604,7917,4609,7897,4613,7877,4618,7837,4623,7817,4629,7777,4635,7737,4646,7717,4669,7697,4684,7677,4700,7657,4717,763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3668,7597l3300,7597,3296,7617,3293,7637,3751,7637,3742,7617,3687,7617,3668,759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100,6737l3994,6737,3984,6757,3963,6817,3950,6877,3942,6957,3939,6977,3936,6997,3932,7017,3929,7037,3921,7077,3917,7097,3912,7137,3907,7157,3903,7177,3897,7217,3892,7237,3887,7257,3881,7297,3871,7337,3865,7377,3860,7397,3844,7457,3834,7497,3827,7517,3821,7537,3814,7557,3807,7577,3799,7577,3789,7597,3775,7617,3758,7637,4736,7637,4774,7597,4792,7577,4810,7557,4826,7537,4841,7537,4864,7517,4877,7497,4891,7477,4567,7477,4621,7357,4643,7317,4655,7297,4666,7277,4389,7277,4396,7257,4400,7237,4135,7237,4138,7217,4141,7177,4143,7157,4145,7137,4147,7117,4149,7077,4153,7037,4155,6997,4156,6977,4158,6937,4159,6917,4160,6877,4152,6817,4128,6757,4115,6757,4100,673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3580,7577l3316,7577,3307,7597,3604,7597,3580,757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3501,7557l3341,7557,3327,7577,3528,7577,3501,755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949,7417l4647,7417,4627,7437,4567,7477,4905,7477,4935,7437,4949,741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5007,7257l4873,7257,4856,7277,4840,7277,4824,7297,4808,7317,4792,7317,4778,7337,4764,7337,4751,7357,4739,7377,4718,7377,4709,7397,4676,7397,4663,7417,4963,7417,4976,7397,4988,7377,4998,7357,5007,7357,5014,7337,5018,7317,5020,7297,5019,7297,5015,7277,5007,725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805,6877l4627,6877,4618,6897,4609,6917,4576,6977,4541,7037,4529,7057,4495,7117,4460,7197,4448,7217,4438,7237,4429,7237,4419,7257,4404,7277,4666,7277,4678,7237,4691,7217,4703,7197,4715,7157,4728,7137,4740,7117,4752,7077,4764,7057,4776,7037,4787,7017,4799,6977,4806,6957,4810,6917,4811,6897,4809,6897,4805,687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983,7237l4906,7237,4889,7257,4996,7257,4983,723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505,6697l4365,6697,4353,6717,4348,6737,4343,6737,4321,6797,4295,6857,4277,6897,4237,7017,4230,7037,4225,7037,4218,7057,4211,7077,4206,7097,4201,7097,4195,7117,4189,7137,4182,7137,4173,7157,4163,7177,4135,7237,4400,7237,4404,7217,4412,7197,4420,7177,4429,7137,4447,7097,4455,7057,4464,7037,4472,6997,4480,6977,4488,6937,4495,6917,4502,6897,4508,6857,4513,6837,4518,6817,4522,6817,4525,6797,4528,6777,4528,6757,4524,6737,4517,6717,4505,669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766,6837l4669,6837,4651,6857,4634,6877,4799,6877,4792,6857,4775,6857,4766,683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059,6717l4034,6717,4019,6737,4081,6737,4059,6717xe" filled="true" fillcolor="#f8b68d" stroked="false">
                <v:path arrowok="t"/>
                <v:fill type="solid"/>
              </v:shape>
              <v:shape style="position:absolute;left:3293;top:6677;width:1728;height:2120" coordorigin="3293,6677" coordsize="1728,2120" path="m4472,6677l4397,6677,4380,6697,4491,6697,4472,6677xe" filled="true" fillcolor="#f8b68d" stroked="false">
                <v:path arrowok="t"/>
                <v:fill type="solid"/>
              </v:shape>
            </v:group>
            <v:group style="position:absolute;left:3835;top:7672;width:345;height:400" coordorigin="3835,7672" coordsize="345,400">
              <v:shape style="position:absolute;left:3835;top:7672;width:345;height:400" coordorigin="3835,7672" coordsize="345,400" path="m3835,7672l3893,7694,3961,7723,4025,7767,4064,7815,4101,7885,4128,7948,4161,8026,4179,8071,4171,8020,4156,7933,4142,7864,4116,7788,4080,7739,4025,7709,3946,7689,3913,7683,3835,7672xe" filled="true" fillcolor="#f49a6d" stroked="false">
                <v:path arrowok="t"/>
                <v:fill type="solid"/>
              </v:shape>
            </v:group>
            <v:group style="position:absolute;left:8821;top:6677;width:1728;height:2120" coordorigin="8821,6677" coordsize="1728,2120">
              <v:shape style="position:absolute;left:8821;top:6677;width:1728;height:2120" coordorigin="8821,6677" coordsize="1728,2120" path="m10245,7637l8821,7637,8823,7657,8827,7677,8834,7677,8843,7697,8854,7697,8869,7717,8885,7717,8904,7737,8924,7737,8942,7757,8978,7757,8995,7777,9011,7777,9027,7797,9043,7797,9058,7817,9073,7817,9088,7837,9103,7837,9117,7857,9160,7917,9175,7917,9189,7937,9203,7977,9216,7997,9228,8017,9238,8037,9248,8057,9257,8077,9266,8077,9274,8097,9283,8097,9293,8117,9303,8137,9314,8137,9327,8157,9341,8157,9356,8177,9374,8197,9394,8217,9388,8277,9385,8297,9382,8317,9374,8377,9365,8437,9361,8437,9357,8457,9353,8477,9347,8517,9341,8537,9335,8557,9328,8597,9319,8617,9300,8697,9885,8797,9903,8697,9913,8657,9922,8597,9931,8557,9935,8537,9940,8497,9945,8477,9956,8417,9969,8357,10006,8177,10022,8157,10037,8137,10072,8077,10091,8037,10098,8037,10117,7977,10132,7917,10136,7897,10141,7877,10146,7837,10151,7817,10157,7777,10163,7737,10174,7717,10197,7697,10211,7677,10228,7657,10245,763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9196,7597l8828,7597,8823,7617,8821,7637,9279,7637,9270,7617,9215,7617,9196,759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9628,6737l9522,6737,9512,6757,9490,6817,9478,6877,9470,6957,9467,6977,9464,6997,9460,7017,9457,7037,9449,7077,9445,7097,9440,7137,9435,7157,9430,7177,9425,7217,9420,7237,9415,7257,9409,7297,9398,7337,9393,7377,9388,7397,9372,7457,9362,7497,9355,7517,9348,7537,9342,7557,9335,7577,9327,7577,9316,7597,9303,7617,9286,7637,10264,7637,10301,7597,10320,7577,10338,7557,10354,7537,10369,7537,10392,7517,10405,7497,10419,7477,10095,7477,10149,7357,10171,7317,10182,7297,10194,7277,9917,7277,9924,7257,9928,7237,9663,7237,9666,7217,9669,7177,9671,7157,9673,7137,9675,7117,9677,7077,9681,7037,9683,6997,9684,6977,9686,6937,9687,6917,9687,6877,9680,6817,9656,6757,9643,6757,9628,673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9108,7577l8844,7577,8835,7597,9132,7597,9108,757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9029,7557l8869,7557,8855,7577,9056,7577,9029,755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477,7417l10175,7417,10155,7437,10095,7477,10433,7477,10463,7437,10477,741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535,7257l10401,7257,10384,7277,10368,7277,10351,7297,10336,7317,10320,7317,10306,7337,10292,7337,10279,7357,10267,7377,10246,7377,10237,7397,10204,7397,10191,7417,10491,7417,10504,7397,10516,7377,10526,7357,10535,7357,10542,7337,10546,7317,10548,7297,10547,7297,10543,7277,10535,725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333,6877l10155,6877,10146,6897,10136,6917,10104,6977,10069,7037,10057,7057,10023,7117,9988,7197,9976,7217,9966,7237,9957,7237,9947,7257,9932,7277,10194,7277,10206,7237,10219,7217,10231,7197,10243,7157,10256,7137,10268,7117,10280,7077,10292,7057,10303,7037,10315,7017,10326,6977,10334,6957,10338,6917,10339,6897,10337,6897,10333,687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511,7237l10434,7237,10417,7257,10524,7257,10511,723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033,6697l9893,6697,9881,6717,9876,6737,9870,6737,9849,6797,9823,6857,9805,6897,9764,7017,9758,7037,9753,7037,9745,7057,9739,7077,9734,7097,9729,7097,9723,7117,9717,7137,9710,7137,9701,7157,9691,7177,9663,7237,9928,7237,9932,7217,9940,7197,9948,7177,9957,7137,9974,7097,9983,7057,9992,7037,10000,6997,10008,6977,10016,6937,10023,6917,10030,6897,10036,6857,10041,6837,10046,6817,10050,6817,10053,6797,10056,6777,10056,6757,10052,6737,10044,6717,10033,669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294,6837l10197,6837,10179,6857,10162,6877,10327,6877,10319,6857,10303,6857,10294,683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9587,6717l9562,6717,9547,6737,9609,6737,9587,6717xe" filled="true" fillcolor="#f8b68d" stroked="false">
                <v:path arrowok="t"/>
                <v:fill type="solid"/>
              </v:shape>
              <v:shape style="position:absolute;left:8821;top:6677;width:1728;height:2120" coordorigin="8821,6677" coordsize="1728,2120" path="m10000,6677l9925,6677,9908,6697,10018,6697,10000,6677xe" filled="true" fillcolor="#f8b68d" stroked="false">
                <v:path arrowok="t"/>
                <v:fill type="solid"/>
              </v:shape>
            </v:group>
            <v:group style="position:absolute;left:9363;top:7672;width:345;height:400" coordorigin="9363,7672" coordsize="345,400">
              <v:shape style="position:absolute;left:9363;top:7672;width:345;height:400" coordorigin="9363,7672" coordsize="345,400" path="m9363,7672l9421,7694,9489,7723,9553,7767,9591,7815,9629,7885,9656,7948,9689,8026,9707,8071,9699,8020,9684,7933,9670,7864,9644,7788,9608,7739,9553,7709,9474,7689,9441,7683,9363,7672xe" filled="true" fillcolor="#f49a6d" stroked="false">
                <v:path arrowok="t"/>
                <v:fill type="solid"/>
              </v:shape>
            </v:group>
            <v:group style="position:absolute;left:5999;top:6677;width:1728;height:2120" coordorigin="5999,6677" coordsize="1728,2120">
              <v:shape style="position:absolute;left:5999;top:6677;width:1728;height:2120" coordorigin="5999,6677" coordsize="1728,2120" path="m7424,7637l5999,7637,6001,7657,6006,7677,6012,7677,6022,7697,6033,7697,6047,7717,6064,7717,6083,7737,6102,7737,6121,7757,6156,7757,6173,7777,6190,7777,6206,7797,6222,7797,6237,7817,6252,7817,6267,7837,6282,7837,6296,7857,6339,7917,6353,7917,6368,7937,6382,7977,6395,7997,6406,8017,6417,8037,6426,8057,6435,8077,6444,8077,6453,8097,6462,8097,6471,8117,6482,8137,6493,8137,6505,8157,6519,8157,6535,8177,6553,8197,6573,8217,6567,8277,6564,8297,6561,8317,6553,8377,6544,8437,6540,8437,6536,8457,6531,8477,6526,8517,6520,8537,6514,8557,6506,8597,6498,8617,6479,8697,7063,8797,7082,8697,7092,8657,7101,8597,7110,8557,7114,8537,7119,8497,7124,8477,7135,8417,7148,8357,7184,8177,7201,8157,7215,8137,7251,8077,7269,8037,7277,8037,7296,7977,7311,7917,7315,7897,7320,7877,7325,7837,7330,7817,7336,7777,7342,7737,7353,7717,7375,7697,7390,7677,7406,7657,7424,763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6375,7597l6007,7597,6002,7617,6000,7637,6458,7637,6449,7617,6393,7617,6375,759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6806,6737l6700,6737,6690,6757,6669,6817,6657,6877,6648,6957,6646,6977,6642,6997,6639,7017,6635,7037,6628,7077,6623,7097,6619,7137,6614,7157,6609,7177,6604,7217,6599,7237,6594,7257,6588,7297,6577,7337,6572,7377,6566,7397,6550,7457,6540,7497,6533,7517,6527,7537,6521,7557,6514,7577,6506,7577,6495,7597,6482,7617,6465,7637,7442,7637,7480,7597,7499,7577,7516,7557,7533,7537,7547,7537,7570,7517,7584,7497,7598,7477,7274,7477,7327,7357,7350,7317,7361,7297,7373,7277,7095,7277,7103,7257,7107,7237,6842,7237,6845,7217,6848,7177,6850,7157,6852,7137,6853,7117,6855,7077,6859,7037,6861,6997,6863,6977,6865,6937,6866,6917,6866,6877,6859,6817,6835,6757,6822,6757,6806,673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6287,7577l6023,7577,6014,7597,6311,7597,6287,757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6207,7557l6047,7557,6034,7577,6235,7577,6207,755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656,7417l7354,7417,7334,7437,7274,7477,7612,7477,7642,7437,7656,741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714,7257l7579,7257,7563,7277,7546,7277,7530,7297,7514,7317,7499,7317,7484,7337,7470,7337,7457,7357,7445,7377,7424,7377,7416,7397,7382,7397,7370,7417,7670,7417,7683,7397,7695,7377,7705,7357,7714,7357,7720,7337,7725,7317,7727,7297,7726,7297,7721,7277,7714,725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511,6877l7333,6877,7325,6897,7315,6917,7283,6977,7247,7037,7236,7057,7202,7117,7166,7197,7155,7217,7145,7237,7136,7237,7125,7257,7110,7277,7373,7277,7385,7237,7397,7217,7410,7197,7422,7157,7434,7137,7447,7117,7459,7077,7471,7057,7482,7037,7493,7017,7505,6977,7513,6957,7517,6917,7518,6897,7516,6897,7511,687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690,7237l7612,7237,7596,7257,7703,7257,7690,723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212,6697l7072,6697,7060,6717,7055,6737,7049,6737,7027,6797,7001,6857,6983,6897,6943,7017,6937,7037,6931,7037,6924,7057,6918,7077,6913,7097,6907,7097,6902,7117,6896,7137,6888,7137,6880,7157,6870,7177,6842,7237,7107,7237,7111,7217,7119,7197,7127,7177,7136,7137,7153,7097,7162,7057,7171,7037,7179,6997,7187,6977,7195,6937,7202,6917,7209,6897,7215,6857,7220,6837,7225,6817,7228,6817,7231,6797,7234,6777,7234,6757,7231,6737,7223,6717,7212,669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473,6837l7376,6837,7358,6857,7341,6877,7506,6877,7498,6857,7481,6857,7473,683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6766,6717l6741,6717,6725,6737,6788,6737,6766,6717xe" filled="true" fillcolor="#bc8459" stroked="false">
                <v:path arrowok="t"/>
                <v:fill type="solid"/>
              </v:shape>
              <v:shape style="position:absolute;left:5999;top:6677;width:1728;height:2120" coordorigin="5999,6677" coordsize="1728,2120" path="m7178,6677l7103,6677,7087,6697,7197,6697,7178,6677xe" filled="true" fillcolor="#bc8459" stroked="false">
                <v:path arrowok="t"/>
                <v:fill type="solid"/>
              </v:shape>
            </v:group>
            <v:group style="position:absolute;left:6541;top:7672;width:345;height:400" coordorigin="6541,7672" coordsize="345,400">
              <v:shape style="position:absolute;left:6541;top:7672;width:345;height:400" coordorigin="6541,7672" coordsize="345,400" path="m6541,7672l6600,7694,6667,7723,6732,7767,6770,7815,6807,7885,6835,7948,6867,8026,6886,8071,6878,8020,6863,7933,6849,7864,6823,7788,6786,7739,6732,7709,6653,7689,6620,7683,6541,7672xe" filled="true" fillcolor="#ac6e36" stroked="false">
                <v:path arrowok="t"/>
                <v:fill type="solid"/>
              </v:shape>
              <v:shape style="position:absolute;left:1389;top:13565;width:3528;height:1765" type="#_x0000_t75" stroked="false">
                <v:imagedata r:id="rId18" o:title=""/>
              </v:shape>
            </v:group>
            <v:group style="position:absolute;left:1205;top:5433;width:976;height:976" coordorigin="1205,5433" coordsize="976,976">
              <v:shape style="position:absolute;left:1205;top:5433;width:976;height:976" coordorigin="1205,5433" coordsize="976,976" path="m1695,5433l1615,5439,1540,5458,1469,5487,1405,5527,1348,5576,1299,5633,1259,5697,1230,5768,1211,5843,1205,5923,1206,5962,1219,6039,1243,6111,1278,6178,1323,6238,1376,6291,1437,6335,1504,6370,1577,6394,1654,6407,1695,6409,1734,6407,1811,6394,1883,6370,1950,6335,1955,6332,1695,6332,1661,6331,1596,6320,1534,6300,1478,6270,1426,6232,1381,6186,1344,6134,1314,6075,1294,6010,1283,5941,1282,5905,1283,5884,1294,5823,1314,5765,1342,5711,1377,5663,1493,5663,1435,5605,1497,5561,1552,5536,1611,5518,1673,5510,1695,5510,1955,5510,1950,5506,1883,5471,1811,5447,1734,5434,1695,5433xe" filled="true" fillcolor="#c31717" stroked="false">
                <v:path arrowok="t"/>
                <v:fill type="solid"/>
              </v:shape>
              <v:shape style="position:absolute;left:1205;top:5433;width:976;height:976" coordorigin="1205,5433" coordsize="976,976" path="m1493,5663l1377,5663,1954,6241,1942,6250,1891,6283,1836,6307,1778,6324,1716,6331,1695,6332,1955,6332,2010,6291,2063,6238,2105,6182,2013,6182,1493,5663xe" filled="true" fillcolor="#c31717" stroked="false">
                <v:path arrowok="t"/>
                <v:fill type="solid"/>
              </v:shape>
              <v:shape style="position:absolute;left:1205;top:5433;width:976;height:976" coordorigin="1205,5433" coordsize="976,976" path="m1955,5510l1695,5510,1728,5511,1761,5515,1824,5531,1883,5556,1936,5591,1984,5633,2025,5683,2058,5739,2083,5801,2098,5868,2104,5939,2102,5960,2092,6021,2074,6078,2047,6132,2013,6182,2105,6182,2142,6111,2166,6039,2179,5962,2181,5923,2179,5882,2166,5805,2142,5732,2107,5665,2063,5604,2010,5551,1981,5527,1955,5510xe" filled="true" fillcolor="#c31717" stroked="false">
                <v:path arrowok="t"/>
                <v:fill type="solid"/>
              </v:shape>
            </v:group>
            <v:group style="position:absolute;left:4017;top:5223;width:277;height:165" coordorigin="4017,5223" coordsize="277,165">
              <v:shape style="position:absolute;left:4017;top:5223;width:277;height:165" coordorigin="4017,5223" coordsize="277,165" path="m4234,5361l4076,5361,4076,5387,4096,5384,4116,5382,4136,5381,4156,5381,4219,5381,4234,5361xe" filled="true" fillcolor="#010202" stroked="false">
                <v:path arrowok="t"/>
                <v:fill type="solid"/>
              </v:shape>
              <v:shape style="position:absolute;left:4017;top:5223;width:277;height:165" coordorigin="4017,5223" coordsize="277,165" path="m4219,5381l4156,5381,4176,5381,4196,5382,4216,5384,4219,5381xe" filled="true" fillcolor="#010202" stroked="false">
                <v:path arrowok="t"/>
                <v:fill type="solid"/>
              </v:shape>
              <v:shape style="position:absolute;left:4017;top:5223;width:277;height:165" coordorigin="4017,5223" coordsize="277,165" path="m4285,5223l4026,5223,4017,5232,4017,5352,4026,5361,4285,5361,4294,5352,4294,5232,4285,5223xe" filled="true" fillcolor="#010202" stroked="false">
                <v:path arrowok="t"/>
                <v:fill type="solid"/>
              </v:shape>
            </v:group>
            <v:group style="position:absolute;left:4488;top:5390;width:191;height:188" coordorigin="4488,5390" coordsize="191,188">
              <v:shape style="position:absolute;left:4488;top:5390;width:191;height:188" coordorigin="4488,5390" coordsize="191,188" path="m4652,5558l4596,5558,4610,5572,4614,5575,4619,5577,4629,5577,4634,5575,4652,5558xe" filled="true" fillcolor="#010202" stroked="false">
                <v:path arrowok="t"/>
                <v:fill type="solid"/>
              </v:shape>
              <v:shape style="position:absolute;left:4488;top:5390;width:191;height:188" coordorigin="4488,5390" coordsize="191,188" path="m4541,5390l4533,5398,4491,5440,4491,5452,4512,5474,4488,5498,4533,5538,4560,5567,4596,5558,4652,5558,4672,5537,4676,5534,4678,5529,4678,5518,4676,5513,4672,5509,4553,5390,4541,5390xe" filled="true" fillcolor="#010202" stroked="false">
                <v:path arrowok="t"/>
                <v:fill type="solid"/>
              </v:shape>
            </v:group>
            <v:group style="position:absolute;left:3632;top:5392;width:188;height:191" coordorigin="3632,5392" coordsize="188,191">
              <v:shape style="position:absolute;left:3632;top:5392;width:188;height:191" coordorigin="3632,5392" coordsize="188,191" path="m3759,5558l3715,5558,3739,5582,3752,5566,3759,5558xe" filled="true" fillcolor="#010202" stroked="false">
                <v:path arrowok="t"/>
                <v:fill type="solid"/>
              </v:shape>
              <v:shape style="position:absolute;left:3632;top:5392;width:188;height:191" coordorigin="3632,5392" coordsize="188,191" path="m3769,5392l3759,5392,3754,5394,3750,5398,3638,5509,3635,5513,3632,5518,3632,5529,3635,5534,3638,5537,3673,5572,3676,5575,3682,5577,3692,5577,3697,5575,3715,5558,3759,5558,3765,5551,3779,5537,3793,5523,3808,5510,3798,5474,3820,5452,3820,5440,3778,5398,3774,5394,3769,5392xe" filled="true" fillcolor="#010202" stroked="false">
                <v:path arrowok="t"/>
                <v:fill type="solid"/>
              </v:shape>
            </v:group>
            <v:group style="position:absolute;left:3661;top:5420;width:989;height:989" coordorigin="3661,5420" coordsize="989,989">
              <v:shape style="position:absolute;left:3661;top:5420;width:989;height:989" coordorigin="3661,5420" coordsize="989,989" path="m4155,5420l4075,5427,3999,5446,3928,5476,3864,5516,3806,5565,3757,5623,3716,5688,3686,5758,3668,5834,3661,5915,3663,5955,3676,6033,3700,6107,3735,6175,3780,6236,3834,6290,3895,6335,3963,6370,4037,6394,4115,6407,4155,6409,4196,6407,4274,6394,4348,6370,4416,6335,4423,6330,4155,6330,4121,6328,4056,6318,3994,6297,3937,6267,3885,6230,3840,6185,3803,6133,3773,6076,3752,6014,3742,5949,3740,5915,3742,5881,3752,5815,3773,5753,3803,5696,3840,5644,3885,5599,3937,5562,3994,5532,4056,5512,4121,5501,4155,5500,4423,5500,4416,5495,4348,5459,4274,5435,4196,5422,4155,5420xe" filled="true" fillcolor="#010202" stroked="false">
                <v:path arrowok="t"/>
                <v:fill type="solid"/>
              </v:shape>
              <v:shape style="position:absolute;left:3661;top:5420;width:989;height:989" coordorigin="3661,5420" coordsize="989,989" path="m4423,5500l4155,5500,4189,5501,4223,5505,4287,5521,4346,5546,4401,5580,4449,5621,4490,5669,4524,5724,4549,5783,4565,5847,4570,5915,4569,5949,4558,6014,4538,6076,4508,6133,4471,6185,4426,6230,4374,6267,4317,6297,4255,6318,4189,6328,4155,6330,4423,6330,4477,6290,4531,6236,4575,6175,4611,6107,4635,6033,4648,5955,4650,5915,4648,5874,4635,5796,4611,5722,4575,5654,4531,5593,4477,5539,4447,5516,4423,5500xe" filled="true" fillcolor="#010202" stroked="false">
                <v:path arrowok="t"/>
                <v:fill type="solid"/>
              </v:shape>
            </v:group>
            <v:group style="position:absolute;left:3998;top:5756;width:75;height:78" coordorigin="3998,5756" coordsize="75,78">
              <v:shape style="position:absolute;left:3998;top:5756;width:75;height:78" coordorigin="3998,5756" coordsize="75,78" path="m4037,5756l4017,5762,4003,5777,3998,5800,4005,5818,4021,5830,4047,5834,4062,5825,4071,5807,4072,5779,4058,5763,4037,5756xe" filled="true" fillcolor="#010202" stroked="false">
                <v:path arrowok="t"/>
                <v:fill type="solid"/>
              </v:shape>
            </v:group>
            <v:group style="position:absolute;left:3781;top:5540;width:751;height:751" coordorigin="3781,5540" coordsize="751,751">
              <v:shape style="position:absolute;left:3781;top:5540;width:751;height:751" coordorigin="3781,5540" coordsize="751,751" path="m4385,6211l4166,6211,4175,6220,4175,6290,4236,6282,4294,6264,4349,6236,4382,6213,4385,6211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378,6113l3937,6113,3955,6125,3957,6138,3949,6149,3948,6150,3946,6152,3905,6193,3953,6231,4007,6260,4064,6279,4125,6289,4136,6231,4136,6220,4144,6211,4385,6211,4398,6200,4365,6152,4356,6146,4354,6133,4366,6115,4378,6113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474,6113l4378,6113,4389,6121,4391,6122,4393,6124,4434,6165,4447,6150,4460,6134,4471,6117,4474,6113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472,5934l3781,5934,3783,5955,3794,6015,3815,6072,3845,6125,3870,6158,3918,6124,3924,6115,3937,6113,4474,6113,4482,6100,4508,6044,4524,5986,4530,5945,4472,5934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461,5895l3850,5895,3859,5904,3859,5926,3850,5934,4461,5934,4452,5926,4452,5904,4461,5895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3877,5664l3839,5713,3811,5766,3791,5824,3782,5884,3839,5895,4531,5895,4529,5874,4518,5814,4496,5757,3926,5713,3918,5705,3877,5664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136,5540l4075,5548,4017,5566,3962,5593,3912,5629,3946,5677,3953,5685,3953,5698,3946,5705,3938,5713,4472,5713,4471,5713,4372,5713,4365,5705,4357,5697,4357,5685,4406,5636,4390,5623,4384,5618,4144,5618,4136,5609,4136,5540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441,5672l4393,5705,4385,5713,4471,5713,4466,5704,4454,5688,4441,5672xe" filled="true" fillcolor="#010202" stroked="false">
                <v:path arrowok="t"/>
                <v:fill type="solid"/>
              </v:shape>
              <v:shape style="position:absolute;left:3781;top:5540;width:751;height:751" coordorigin="3781,5540" coordsize="751,751" path="m4185,5541l4175,5598,4175,5609,4166,5618,4384,5618,4374,5610,4322,5579,4265,5556,4206,5543,4185,5541xe" filled="true" fillcolor="#010202" stroked="false">
                <v:path arrowok="t"/>
                <v:fill type="solid"/>
              </v:shape>
            </v:group>
            <v:group style="position:absolute;left:4235;top:5994;width:75;height:78" coordorigin="4235,5994" coordsize="75,78">
              <v:shape style="position:absolute;left:4235;top:5994;width:75;height:78" coordorigin="4235,5994" coordsize="75,78" path="m4274,5994l4254,5999,4240,6014,4235,6038,4242,6055,4259,6068,4284,6071,4299,6062,4308,6044,4310,6016,4295,6000,4274,5994xe" filled="true" fillcolor="#010202" stroked="false">
                <v:path arrowok="t"/>
                <v:fill type="solid"/>
              </v:shape>
            </v:group>
            <v:group style="position:absolute;left:6724;top:5223;width:277;height:165" coordorigin="6724,5223" coordsize="277,165">
              <v:shape style="position:absolute;left:6724;top:5223;width:277;height:165" coordorigin="6724,5223" coordsize="277,165" path="m6941,5361l6783,5361,6783,5387,6803,5384,6823,5382,6843,5381,6863,5381,6925,5381,6941,5361xe" filled="true" fillcolor="#010202" stroked="false">
                <v:path arrowok="t"/>
                <v:fill type="solid"/>
              </v:shape>
              <v:shape style="position:absolute;left:6724;top:5223;width:277;height:165" coordorigin="6724,5223" coordsize="277,165" path="m6925,5381l6863,5381,6883,5381,6902,5382,6922,5384,6925,5381xe" filled="true" fillcolor="#010202" stroked="false">
                <v:path arrowok="t"/>
                <v:fill type="solid"/>
              </v:shape>
              <v:shape style="position:absolute;left:6724;top:5223;width:277;height:165" coordorigin="6724,5223" coordsize="277,165" path="m6992,5223l6733,5223,6724,5232,6724,5352,6733,5361,6992,5361,7000,5352,7000,5232,6992,5223xe" filled="true" fillcolor="#010202" stroked="false">
                <v:path arrowok="t"/>
                <v:fill type="solid"/>
              </v:shape>
            </v:group>
            <v:group style="position:absolute;left:7195;top:5390;width:191;height:188" coordorigin="7195,5390" coordsize="191,188">
              <v:shape style="position:absolute;left:7195;top:5390;width:191;height:188" coordorigin="7195,5390" coordsize="191,188" path="m7359,5558l7303,5558,7317,5572,7321,5575,7325,5577,7336,5577,7341,5575,7359,5558xe" filled="true" fillcolor="#010202" stroked="false">
                <v:path arrowok="t"/>
                <v:fill type="solid"/>
              </v:shape>
              <v:shape style="position:absolute;left:7195;top:5390;width:191;height:188" coordorigin="7195,5390" coordsize="191,188" path="m7247,5390l7239,5398,7197,5440,7197,5452,7219,5474,7195,5498,7240,5538,7267,5567,7303,5558,7359,5558,7379,5537,7383,5534,7385,5529,7385,5518,7383,5513,7379,5509,7260,5390,7247,5390xe" filled="true" fillcolor="#010202" stroked="false">
                <v:path arrowok="t"/>
                <v:fill type="solid"/>
              </v:shape>
            </v:group>
            <v:group style="position:absolute;left:6339;top:5392;width:188;height:191" coordorigin="6339,5392" coordsize="188,191">
              <v:shape style="position:absolute;left:6339;top:5392;width:188;height:191" coordorigin="6339,5392" coordsize="188,191" path="m6466,5558l6421,5558,6445,5582,6458,5566,6466,5558xe" filled="true" fillcolor="#010202" stroked="false">
                <v:path arrowok="t"/>
                <v:fill type="solid"/>
              </v:shape>
              <v:shape style="position:absolute;left:6339;top:5392;width:188;height:191" coordorigin="6339,5392" coordsize="188,191" path="m6476,5392l6465,5392,6460,5394,6457,5398,6345,5509,6341,5513,6339,5518,6339,5529,6341,5534,6345,5537,6379,5572,6383,5575,6388,5577,6399,5577,6404,5575,6421,5558,6466,5558,6472,5551,6485,5537,6500,5523,6515,5510,6505,5474,6527,5452,6527,5440,6485,5398,6481,5394,6476,5392xe" filled="true" fillcolor="#010202" stroked="false">
                <v:path arrowok="t"/>
                <v:fill type="solid"/>
              </v:shape>
            </v:group>
            <v:group style="position:absolute;left:6368;top:5420;width:989;height:989" coordorigin="6368,5420" coordsize="989,989">
              <v:shape style="position:absolute;left:6368;top:5420;width:989;height:989" coordorigin="6368,5420" coordsize="989,989" path="m6862,5420l6782,5427,6706,5446,6635,5476,6570,5516,6513,5565,6463,5623,6423,5688,6393,5758,6374,5834,6368,5915,6370,5955,6382,6033,6407,6107,6442,6175,6487,6236,6541,6290,6602,6335,6670,6370,6743,6394,6822,6407,6862,6409,6903,6407,6981,6394,7054,6370,7122,6335,7130,6330,6862,6330,6828,6328,6762,6318,6701,6297,6643,6267,6592,6230,6547,6185,6509,6133,6480,6076,6459,6014,6448,5949,6447,5915,6448,5881,6459,5815,6480,5753,6509,5696,6547,5644,6592,5599,6643,5562,6701,5532,6762,5512,6828,5501,6862,5500,7130,5500,7122,5495,7054,5459,6981,5435,6903,5422,6862,5420xe" filled="true" fillcolor="#010202" stroked="false">
                <v:path arrowok="t"/>
                <v:fill type="solid"/>
              </v:shape>
              <v:shape style="position:absolute;left:6368;top:5420;width:989;height:989" coordorigin="6368,5420" coordsize="989,989" path="m7130,5500l6862,5500,6896,5501,6929,5505,6993,5521,7053,5546,7107,5580,7156,5621,7197,5669,7231,5724,7256,5783,7272,5847,7277,5915,7276,5949,7265,6014,7244,6076,7215,6133,7177,6185,7132,6230,7081,6267,7024,6297,6962,6318,6896,6328,6862,6330,7130,6330,7184,6290,7237,6236,7282,6175,7317,6107,7342,6033,7355,5955,7356,5915,7355,5874,7342,5796,7317,5722,7282,5654,7237,5593,7184,5539,7154,5516,7130,5500xe" filled="true" fillcolor="#010202" stroked="false">
                <v:path arrowok="t"/>
                <v:fill type="solid"/>
              </v:shape>
            </v:group>
            <v:group style="position:absolute;left:6704;top:5756;width:75;height:78" coordorigin="6704,5756" coordsize="75,78">
              <v:shape style="position:absolute;left:6704;top:5756;width:75;height:78" coordorigin="6704,5756" coordsize="75,78" path="m6743,5756l6724,5762,6710,5777,6704,5800,6711,5818,6728,5830,6754,5834,6768,5825,6778,5807,6779,5779,6765,5763,6743,5756xe" filled="true" fillcolor="#010202" stroked="false">
                <v:path arrowok="t"/>
                <v:fill type="solid"/>
              </v:shape>
            </v:group>
            <v:group style="position:absolute;left:6488;top:5540;width:751;height:751" coordorigin="6488,5540" coordsize="751,751">
              <v:shape style="position:absolute;left:6488;top:5540;width:751;height:751" coordorigin="6488,5540" coordsize="751,751" path="m7092,6211l6873,6211,6882,6220,6882,6290,6943,6282,7001,6264,7055,6236,7089,6213,7092,6211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7085,6113l6643,6113,6661,6125,6664,6138,6656,6149,6654,6150,6652,6152,6611,6193,6660,6231,6714,6260,6771,6279,6831,6289,6842,6231,6842,6220,6851,6211,7092,6211,7105,6200,7072,6152,7063,6146,7060,6133,7073,6115,7085,6113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7180,6113l7085,6113,7096,6121,7098,6122,7099,6124,7140,6165,7154,6150,7166,6134,7178,6117,7180,6113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7178,5934l6488,5934,6489,5955,6501,6015,6522,6072,6552,6125,6576,6158,6625,6124,6631,6115,6643,6113,7180,6113,7188,6100,7214,6044,7231,5986,7237,5945,7178,5934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7167,5895l6557,5895,6566,5904,6566,5926,6557,5934,7167,5934,7159,5926,7159,5904,7167,5895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6583,5664l6546,5713,6518,5766,6498,5824,6488,5884,6546,5895,7238,5895,7236,5874,7224,5814,7203,5757,6632,5713,6624,5705,6583,5664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6842,5540l6782,5548,6723,5566,6669,5593,6619,5629,6652,5677,6660,5685,6660,5698,6652,5705,6645,5713,7178,5713,7178,5713,7079,5713,7071,5705,7064,5697,7064,5685,7112,5636,7097,5623,7091,5618,6851,5618,6842,5609,6842,5540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7148,5672l7099,5705,7092,5713,7178,5713,7173,5704,7161,5688,7148,5672xe" filled="true" fillcolor="#010202" stroked="false">
                <v:path arrowok="t"/>
                <v:fill type="solid"/>
              </v:shape>
              <v:shape style="position:absolute;left:6488;top:5540;width:751;height:751" coordorigin="6488,5540" coordsize="751,751" path="m6892,5541l6882,5598,6882,5609,6873,5618,7091,5618,7081,5610,7028,5579,6972,5556,6912,5543,6892,5541xe" filled="true" fillcolor="#010202" stroked="false">
                <v:path arrowok="t"/>
                <v:fill type="solid"/>
              </v:shape>
            </v:group>
            <v:group style="position:absolute;left:6941;top:5994;width:75;height:78" coordorigin="6941,5994" coordsize="75,78">
              <v:shape style="position:absolute;left:6941;top:5994;width:75;height:78" coordorigin="6941,5994" coordsize="75,78" path="m6981,5994l6961,5999,6947,6014,6941,6038,6949,6055,6965,6068,6991,6071,7006,6062,7015,6044,7016,6016,7002,6000,6981,5994xe" filled="true" fillcolor="#010202" stroked="false">
                <v:path arrowok="t"/>
                <v:fill type="solid"/>
              </v:shape>
            </v:group>
            <v:group style="position:absolute;left:9545;top:5223;width:277;height:165" coordorigin="9545,5223" coordsize="277,165">
              <v:shape style="position:absolute;left:9545;top:5223;width:277;height:165" coordorigin="9545,5223" coordsize="277,165" path="m9762,5361l9604,5361,9604,5387,9624,5384,9644,5382,9664,5381,9684,5381,9746,5381,9762,5361xe" filled="true" fillcolor="#010202" stroked="false">
                <v:path arrowok="t"/>
                <v:fill type="solid"/>
              </v:shape>
              <v:shape style="position:absolute;left:9545;top:5223;width:277;height:165" coordorigin="9545,5223" coordsize="277,165" path="m9746,5381l9684,5381,9704,5381,9724,5382,9744,5384,9746,5381xe" filled="true" fillcolor="#010202" stroked="false">
                <v:path arrowok="t"/>
                <v:fill type="solid"/>
              </v:shape>
              <v:shape style="position:absolute;left:9545;top:5223;width:277;height:165" coordorigin="9545,5223" coordsize="277,165" path="m9813,5223l9554,5223,9545,5232,9545,5352,9554,5361,9813,5361,9822,5352,9822,5232,9813,5223xe" filled="true" fillcolor="#010202" stroked="false">
                <v:path arrowok="t"/>
                <v:fill type="solid"/>
              </v:shape>
            </v:group>
            <v:group style="position:absolute;left:10016;top:5390;width:191;height:188" coordorigin="10016,5390" coordsize="191,188">
              <v:shape style="position:absolute;left:10016;top:5390;width:191;height:188" coordorigin="10016,5390" coordsize="191,188" path="m10180,5558l10124,5558,10138,5572,10142,5575,10147,5577,10157,5577,10162,5575,10180,5558xe" filled="true" fillcolor="#010202" stroked="false">
                <v:path arrowok="t"/>
                <v:fill type="solid"/>
              </v:shape>
              <v:shape style="position:absolute;left:10016;top:5390;width:191;height:188" coordorigin="10016,5390" coordsize="191,188" path="m10068,5390l10061,5398,10019,5440,10019,5452,10040,5474,10016,5498,10061,5538,10088,5567,10124,5558,10180,5558,10200,5537,10204,5534,10206,5529,10206,5518,10204,5513,10200,5509,10081,5390,10068,5390xe" filled="true" fillcolor="#010202" stroked="false">
                <v:path arrowok="t"/>
                <v:fill type="solid"/>
              </v:shape>
            </v:group>
            <v:group style="position:absolute;left:9160;top:5392;width:188;height:191" coordorigin="9160,5392" coordsize="188,191">
              <v:shape style="position:absolute;left:9160;top:5392;width:188;height:191" coordorigin="9160,5392" coordsize="188,191" path="m9287,5558l9243,5558,9267,5582,9279,5566,9287,5558xe" filled="true" fillcolor="#010202" stroked="false">
                <v:path arrowok="t"/>
                <v:fill type="solid"/>
              </v:shape>
              <v:shape style="position:absolute;left:9160;top:5392;width:188;height:191" coordorigin="9160,5392" coordsize="188,191" path="m9297,5392l9287,5392,9282,5394,9278,5398,9166,5509,9163,5513,9160,5518,9160,5529,9163,5534,9166,5537,9201,5572,9204,5575,9209,5577,9220,5577,9225,5575,9243,5558,9287,5558,9293,5551,9307,5537,9321,5523,9336,5510,9326,5474,9348,5452,9348,5440,9306,5398,9302,5394,9297,5392xe" filled="true" fillcolor="#010202" stroked="false">
                <v:path arrowok="t"/>
                <v:fill type="solid"/>
              </v:shape>
            </v:group>
            <v:group style="position:absolute;left:9189;top:5420;width:989;height:989" coordorigin="9189,5420" coordsize="989,989">
              <v:shape style="position:absolute;left:9189;top:5420;width:989;height:989" coordorigin="9189,5420" coordsize="989,989" path="m9683,5420l9603,5427,9527,5446,9456,5476,9392,5516,9334,5565,9285,5623,9244,5688,9214,5758,9196,5834,9189,5915,9191,5955,9204,6033,9228,6107,9263,6175,9308,6236,9362,6290,9423,6335,9491,6370,9565,6394,9643,6407,9683,6409,9724,6407,9802,6394,9876,6370,9944,6335,9951,6330,9683,6330,9649,6328,9584,6318,9522,6297,9465,6267,9413,6230,9368,6185,9330,6133,9301,6076,9280,6014,9270,5949,9268,5915,9270,5881,9280,5815,9301,5753,9330,5696,9368,5644,9413,5599,9465,5562,9522,5532,9584,5512,9649,5501,9683,5500,9951,5500,9944,5495,9876,5459,9802,5435,9724,5422,9683,5420xe" filled="true" fillcolor="#010202" stroked="false">
                <v:path arrowok="t"/>
                <v:fill type="solid"/>
              </v:shape>
              <v:shape style="position:absolute;left:9189;top:5420;width:989;height:989" coordorigin="9189,5420" coordsize="989,989" path="m9951,5500l9683,5500,9717,5501,9751,5505,9815,5521,9874,5546,9928,5580,9977,5621,10018,5669,10052,5724,10077,5783,10093,5847,10098,5915,10097,5949,10086,6014,10066,6076,10036,6133,9998,6185,9953,6230,9902,6267,9845,6297,9783,6318,9717,6328,9683,6330,9951,6330,10005,6290,10058,6236,10103,6175,10139,6107,10163,6033,10176,5955,10177,5915,10176,5874,10163,5796,10139,5722,10103,5654,10058,5593,10005,5539,9975,5516,9951,5500xe" filled="true" fillcolor="#010202" stroked="false">
                <v:path arrowok="t"/>
                <v:fill type="solid"/>
              </v:shape>
            </v:group>
            <v:group style="position:absolute;left:9525;top:5756;width:75;height:78" coordorigin="9525,5756" coordsize="75,78">
              <v:shape style="position:absolute;left:9525;top:5756;width:75;height:78" coordorigin="9525,5756" coordsize="75,78" path="m9565,5756l9545,5762,9531,5777,9525,5800,9533,5818,9549,5830,9575,5834,9590,5825,9599,5807,9600,5779,9586,5763,9565,5756xe" filled="true" fillcolor="#010202" stroked="false">
                <v:path arrowok="t"/>
                <v:fill type="solid"/>
              </v:shape>
            </v:group>
            <v:group style="position:absolute;left:9309;top:5540;width:751;height:751" coordorigin="9309,5540" coordsize="751,751">
              <v:shape style="position:absolute;left:9309;top:5540;width:751;height:751" coordorigin="9309,5540" coordsize="751,751" path="m9913,6211l9694,6211,9703,6220,9703,6290,9764,6282,9822,6264,9876,6236,9910,6213,9913,6211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906,6113l9465,6113,9483,6125,9485,6138,9477,6149,9476,6150,9474,6152,9433,6193,9481,6231,9535,6260,9592,6279,9653,6289,9664,6231,9664,6220,9672,6211,9913,6211,9926,6200,9893,6152,9884,6146,9882,6133,9894,6115,9906,6113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10001,6113l9906,6113,9917,6121,9919,6122,9920,6124,9962,6165,9975,6150,9988,6134,9999,6117,10001,6113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10000,5934l9309,5934,9310,5955,9322,6015,9343,6072,9373,6125,9398,6158,9446,6124,9452,6115,9465,6113,10001,6113,10010,6100,10036,6044,10052,5986,10058,5945,10000,5934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989,5895l9378,5895,9387,5904,9387,5926,9378,5934,9989,5934,9980,5926,9980,5904,9989,5895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405,5664l9367,5713,9339,5766,9319,5824,9309,5884,9367,5895,10059,5895,10057,5874,10045,5814,10024,5757,9453,5713,9446,5705,9405,5664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664,5540l9603,5548,9545,5566,9490,5593,9440,5629,9474,5677,9481,5685,9481,5698,9474,5705,9466,5713,10000,5713,9999,5713,9900,5713,9893,5705,9885,5697,9885,5685,9934,5636,9918,5623,9912,5618,9672,5618,9664,5609,9664,5540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969,5672l9920,5705,9913,5713,9999,5713,9994,5704,9982,5688,9969,5672xe" filled="true" fillcolor="#010202" stroked="false">
                <v:path arrowok="t"/>
                <v:fill type="solid"/>
              </v:shape>
              <v:shape style="position:absolute;left:9309;top:5540;width:751;height:751" coordorigin="9309,5540" coordsize="751,751" path="m9713,5541l9703,5598,9703,5609,9694,5618,9912,5618,9902,5610,9850,5579,9793,5556,9733,5543,9713,5541xe" filled="true" fillcolor="#010202" stroked="false">
                <v:path arrowok="t"/>
                <v:fill type="solid"/>
              </v:shape>
            </v:group>
            <v:group style="position:absolute;left:9763;top:5994;width:75;height:78" coordorigin="9763,5994" coordsize="75,78">
              <v:shape style="position:absolute;left:9763;top:5994;width:75;height:78" coordorigin="9763,5994" coordsize="75,78" path="m9802,5994l9782,5999,9768,6014,9763,6038,9770,6055,9787,6068,9812,6071,9827,6062,9836,6044,9837,6016,9823,6000,9802,5994xe" filled="true" fillcolor="#010202" stroked="false">
                <v:path arrowok="t"/>
                <v:fill type="solid"/>
              </v:shape>
            </v:group>
            <v:group style="position:absolute;left:4000;top:4626;width:336;height:399" coordorigin="4000,4626" coordsize="336,399">
              <v:shape style="position:absolute;left:4000;top:4626;width:336;height:399" coordorigin="4000,4626" coordsize="336,399" path="m4159,4626l4103,4673,4062,4724,4029,4783,4006,4846,4000,4887,4000,4907,4026,4980,4086,5015,4146,5025,4167,5025,4229,5013,4292,4969,4317,4911,4335,4849,4336,4836,4335,4823,4303,4760,4257,4713,4159,4626xe" filled="true" fillcolor="#40bad4" stroked="false">
                <v:path arrowok="t"/>
                <v:fill type="solid"/>
              </v:shape>
            </v:group>
            <v:group style="position:absolute;left:6707;top:4626;width:336;height:399" coordorigin="6707,4626" coordsize="336,399">
              <v:shape style="position:absolute;left:6707;top:4626;width:336;height:399" coordorigin="6707,4626" coordsize="336,399" path="m6866,4626l6810,4673,6769,4724,6735,4783,6713,4846,6707,4887,6707,4907,6733,4980,6792,5015,6853,5025,6874,5025,6935,5013,6998,4969,7024,4911,7042,4849,7042,4836,7042,4823,7010,4760,6964,4713,6866,4626xe" filled="true" fillcolor="#40bad4" stroked="false">
                <v:path arrowok="t"/>
                <v:fill type="solid"/>
              </v:shape>
            </v:group>
            <v:group style="position:absolute;left:9041;top:4480;width:336;height:399" coordorigin="9041,4480" coordsize="336,399">
              <v:shape style="position:absolute;left:9041;top:4480;width:336;height:399" coordorigin="9041,4480" coordsize="336,399" path="m9200,4480l9143,4527,9103,4578,9069,4637,9047,4700,9041,4741,9041,4761,9066,4834,9126,4869,9186,4879,9208,4879,9269,4867,9332,4823,9358,4765,9375,4703,9376,4690,9375,4677,9343,4614,9298,4567,9200,4480xe" filled="true" fillcolor="#40bad4" stroked="false">
                <v:path arrowok="t"/>
                <v:fill type="solid"/>
              </v:shape>
              <v:shape style="position:absolute;left:9484;top:4260;width:843;height:841" type="#_x0000_t75" stroked="false">
                <v:imagedata r:id="rId19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line="200" w:lineRule="atLeast"/>
        <w:ind w:left="644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06.65pt;height:86.3pt;mso-position-horizontal-relative:char;mso-position-vertical-relative:line" coordorigin="0,0" coordsize="2133,1726">
            <v:group style="position:absolute;left:0;top:0;width:2133;height:1726" coordorigin="0,0" coordsize="2133,1726">
              <v:shape style="position:absolute;left:0;top:0;width:2133;height:1726" coordorigin="0,0" coordsize="2133,1726" path="m238,860l209,860,159,864,101,882,57,938,49,986,53,1002,98,1044,156,1062,225,1072,249,1076,297,1080,343,1088,363,1090,407,1098,431,1102,456,1108,481,1112,508,1118,535,1122,562,1128,589,1132,670,1150,696,1154,721,1160,745,1166,767,1170,789,1176,808,1182,826,1186,850,1192,869,1200,884,1206,898,1212,910,1220,924,1232,940,1244,959,1262,956,1268,952,1278,948,1288,944,1302,939,1316,934,1334,929,1352,923,1372,907,1440,892,1518,878,1606,878,1628,900,1692,955,1726,968,1726,1030,1694,1066,1624,1073,1606,1080,1588,1088,1570,1096,1554,1105,1536,1114,1520,1123,1504,1134,1490,1145,1474,1157,1460,1170,1444,1184,1430,1199,1416,1215,1402,1233,1388,1251,1374,1272,1358,1293,1344,1318,1332,1340,1320,1360,1310,1377,1300,1393,1290,1407,1282,1419,1274,1432,1264,1455,1244,1466,1234,1479,1222,1492,1208,1506,1192,1540,1154,2039,1154,2090,884,569,884,538,882,503,878,460,874,354,866,326,866,238,860xe" filled="true" fillcolor="#bc8459" stroked="false">
                <v:path arrowok="t"/>
                <v:fill type="solid"/>
              </v:shape>
              <v:shape style="position:absolute;left:0;top:0;width:2133;height:1726" coordorigin="0,0" coordsize="2133,1726" path="m2039,1154l1540,1154,1596,1160,1620,1162,1642,1166,1682,1170,1700,1174,1718,1176,1736,1180,1754,1182,1772,1186,1791,1190,1812,1196,1834,1200,1858,1206,1884,1212,1914,1220,1946,1228,2021,1248,2039,1154xe" filled="true" fillcolor="#bc8459" stroked="false">
                <v:path arrowok="t"/>
                <v:fill type="solid"/>
              </v:shape>
              <v:shape style="position:absolute;left:0;top:0;width:2133;height:1726" coordorigin="0,0" coordsize="2133,1726" path="m100,492l79,492,61,496,8,548,0,586,2,604,45,666,83,684,101,692,120,700,141,708,163,716,186,724,209,734,232,742,337,784,353,790,368,796,385,802,401,808,414,814,427,820,440,824,454,830,469,838,488,846,510,856,569,884,2090,884,2132,664,2028,644,1995,638,611,638,594,632,574,624,551,616,527,608,500,600,472,590,413,574,383,564,294,540,265,532,238,524,213,518,190,512,168,506,150,502,135,498,100,492xe" filled="true" fillcolor="#bc8459" stroked="false">
                <v:path arrowok="t"/>
                <v:fill type="solid"/>
              </v:shape>
              <v:shape style="position:absolute;left:0;top:0;width:2133;height:1726" coordorigin="0,0" coordsize="2133,1726" path="m232,208l175,246,171,254,165,266,160,282,157,298,157,314,160,332,201,386,226,402,242,412,260,422,279,432,299,444,320,456,342,468,364,478,407,502,429,514,449,524,469,534,487,544,518,560,540,572,595,616,611,638,1995,638,1973,634,1923,626,1900,620,1829,608,1804,602,1747,592,1680,578,1499,542,1475,526,1454,510,1435,498,1417,486,1400,476,1384,466,1357,452,794,452,686,398,641,376,618,366,593,354,543,330,333,232,273,214,251,210,232,208xe" filled="true" fillcolor="#bc8459" stroked="false">
                <v:path arrowok="t"/>
                <v:fill type="solid"/>
              </v:shape>
              <v:shape style="position:absolute;left:0;top:0;width:2133;height:1726" coordorigin="0,0" coordsize="2133,1726" path="m628,0l614,0,600,4,562,52,560,66,561,82,586,148,634,212,659,242,672,256,683,270,693,282,702,292,709,302,714,310,721,322,726,332,732,344,739,356,748,372,760,392,794,452,1357,452,1338,442,1322,436,1305,430,1286,426,1267,420,1245,416,1221,412,1195,406,1165,402,1133,396,1097,390,1057,384,1046,374,1022,350,1007,336,990,320,972,302,954,284,935,266,916,246,898,228,881,210,866,194,853,178,833,156,822,142,809,128,796,114,782,100,767,84,704,32,642,2,628,0xe" filled="true" fillcolor="#bc8459" stroked="false">
                <v:path arrowok="t"/>
                <v:fill type="solid"/>
              </v:shape>
            </v:group>
            <v:group style="position:absolute;left:1007;top:840;width:400;height:345" coordorigin="1007,840" coordsize="400,345">
              <v:shape style="position:absolute;left:1007;top:840;width:400;height:345" coordorigin="1007,840" coordsize="400,345" path="m1407,840l1310,855,1232,870,1170,885,1104,913,1052,973,1030,1043,1019,1106,1007,1184,1019,1153,1029,1126,1058,1058,1102,993,1151,955,1220,918,1283,890,1407,840xe" filled="true" fillcolor="#ac6e36" stroked="false">
                <v:path arrowok="t"/>
                <v:fill type="solid"/>
              </v:shape>
            </v:group>
            <v:group style="position:absolute;left:824;top:950;width:129;height:71" coordorigin="824,950" coordsize="129,71">
              <v:shape style="position:absolute;left:824;top:950;width:129;height:71" coordorigin="824,950" coordsize="129,71" path="m886,950l862,953,841,962,828,976,824,995,834,1006,851,1015,876,1020,909,1021,932,1014,948,1002,953,987,950,974,936,962,914,953,886,950xe" filled="true" fillcolor="#b7e0eb" stroked="false">
                <v:path arrowok="t"/>
                <v:fill type="solid"/>
              </v:shape>
            </v:group>
            <v:group style="position:absolute;left:627;top:854;width:129;height:71" coordorigin="627,854" coordsize="129,71">
              <v:shape style="position:absolute;left:627;top:854;width:129;height:71" coordorigin="627,854" coordsize="129,71" path="m689,854l664,857,644,866,631,880,627,899,636,910,653,918,678,924,711,925,734,917,750,905,756,890,752,878,738,866,716,857,689,854xe" filled="true" fillcolor="#b7e0eb" stroked="false">
                <v:path arrowok="t"/>
                <v:fill type="solid"/>
              </v:shape>
            </v:group>
            <v:group style="position:absolute;left:1159;top:818;width:129;height:71" coordorigin="1159,818" coordsize="129,71">
              <v:shape style="position:absolute;left:1159;top:818;width:129;height:71" coordorigin="1159,818" coordsize="129,71" path="m1221,818l1196,821,1176,830,1163,844,1159,863,1168,874,1185,882,1210,887,1243,888,1266,881,1282,869,1288,854,1284,842,1270,829,1248,821,1221,818xe" filled="true" fillcolor="#b7e0eb" stroked="false">
                <v:path arrowok="t"/>
                <v:fill type="solid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before="80"/>
        <w:ind w:left="5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60" w:right="0"/>
        </w:sectPr>
      </w:pPr>
    </w:p>
    <w:p>
      <w:pPr>
        <w:spacing w:before="38"/>
        <w:ind w:left="11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/>
        <w:pict>
          <v:group style="position:absolute;margin-left:-.05pt;margin-top:-.049685pt;width:595.35pt;height:842pt;mso-position-horizontal-relative:page;mso-position-vertical-relative:page;z-index:-44464" coordorigin="-1,-1" coordsize="11907,16840">
            <v:group style="position:absolute;left:0;top:0;width:2;height:16838" coordorigin="0,0" coordsize="2,16838">
              <v:shape style="position:absolute;left:0;top:0;width:2;height:16838" coordorigin="0,0" coordsize="0,16838" path="m0,0l0,16838e" filled="false" stroked="true" strokeweight=".1pt" strokecolor="#28aa88">
                <v:path arrowok="t"/>
              </v:shape>
            </v:group>
            <v:group style="position:absolute;left:0;top:0;width:6008;height:16838" coordorigin="0,0" coordsize="6008,16838">
              <v:shape style="position:absolute;left:0;top:0;width:6008;height:16838" coordorigin="0,0" coordsize="6008,16838" path="m0,16838l6008,16838,6008,0,0,0,0,16838xe" filled="true" fillcolor="#6cbba0" stroked="false">
                <v:path arrowok="t"/>
                <v:fill type="solid"/>
              </v:shape>
            </v:group>
            <v:group style="position:absolute;left:5898;top:0;width:6008;height:3515" coordorigin="5898,0" coordsize="6008,3515">
              <v:shape style="position:absolute;left:5898;top:0;width:6008;height:3515" coordorigin="5898,0" coordsize="6008,3515" path="m5898,3515l11906,3515,11906,0,5898,0,5898,3515xe" filled="true" fillcolor="#6cbba0" stroked="false">
                <v:path arrowok="t"/>
                <v:fill type="solid"/>
              </v:shape>
            </v:group>
            <v:group style="position:absolute;left:6001;top:2712;width:5905;height:14126" coordorigin="6001,2712" coordsize="5905,14126">
              <v:shape style="position:absolute;left:6001;top:2712;width:5905;height:14126" coordorigin="6001,2712" coordsize="5905,14126" path="m6001,16838l11905,16838,11905,2712,6001,2712,6001,16838xe" filled="true" fillcolor="#add5c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"/>
          <w:b/>
          <w:spacing w:val="-2"/>
          <w:w w:val="95"/>
          <w:sz w:val="24"/>
        </w:rPr>
        <w:t>Ho</w:t>
      </w:r>
      <w:r>
        <w:rPr>
          <w:rFonts w:ascii="Lucida Sans"/>
          <w:b/>
          <w:spacing w:val="-3"/>
          <w:w w:val="95"/>
          <w:sz w:val="24"/>
        </w:rPr>
        <w:t>v</w:t>
      </w:r>
      <w:r>
        <w:rPr>
          <w:rFonts w:ascii="Lucida Sans"/>
          <w:b/>
          <w:spacing w:val="-2"/>
          <w:w w:val="95"/>
          <w:sz w:val="24"/>
        </w:rPr>
        <w:t>edaktivitet:</w:t>
      </w:r>
      <w:r>
        <w:rPr>
          <w:rFonts w:ascii="Lucida Sans"/>
          <w:b/>
          <w:spacing w:val="-11"/>
          <w:w w:val="95"/>
          <w:sz w:val="24"/>
        </w:rPr>
        <w:t> </w:t>
      </w:r>
      <w:r>
        <w:rPr>
          <w:rFonts w:ascii="Lucida Sans"/>
          <w:b/>
          <w:spacing w:val="-3"/>
          <w:w w:val="95"/>
          <w:sz w:val="24"/>
        </w:rPr>
        <w:t>F</w:t>
      </w:r>
      <w:r>
        <w:rPr>
          <w:rFonts w:ascii="Lucida Sans"/>
          <w:b/>
          <w:spacing w:val="-4"/>
          <w:w w:val="95"/>
          <w:sz w:val="24"/>
        </w:rPr>
        <w:t>risk</w:t>
      </w:r>
      <w:r>
        <w:rPr>
          <w:rFonts w:ascii="Lucida Sans"/>
          <w:b/>
          <w:spacing w:val="-3"/>
          <w:w w:val="95"/>
          <w:sz w:val="24"/>
        </w:rPr>
        <w:t>e</w:t>
      </w:r>
      <w:r>
        <w:rPr>
          <w:rFonts w:ascii="Lucida Sans"/>
          <w:b/>
          <w:spacing w:val="-10"/>
          <w:w w:val="95"/>
          <w:sz w:val="24"/>
        </w:rPr>
        <w:t> </w:t>
      </w:r>
      <w:r>
        <w:rPr>
          <w:rFonts w:ascii="Lucida Sans"/>
          <w:b/>
          <w:w w:val="95"/>
          <w:sz w:val="24"/>
        </w:rPr>
        <w:t>hender</w:t>
      </w:r>
      <w:r>
        <w:rPr>
          <w:rFonts w:ascii="Lucida Sans"/>
          <w:sz w:val="24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40" w:lineRule="auto" w:before="215" w:after="0"/>
        <w:ind w:left="393" w:right="0" w:hanging="283"/>
        <w:jc w:val="left"/>
        <w:rPr>
          <w:b w:val="0"/>
          <w:bCs w:val="0"/>
        </w:rPr>
      </w:pPr>
      <w:r>
        <w:rPr/>
        <w:t>Del</w:t>
      </w:r>
      <w:r>
        <w:rPr>
          <w:spacing w:val="-19"/>
        </w:rPr>
        <w:t> </w:t>
      </w:r>
      <w:r>
        <w:rPr>
          <w:spacing w:val="-2"/>
        </w:rPr>
        <w:t>elevene</w:t>
      </w:r>
      <w:r>
        <w:rPr>
          <w:spacing w:val="-11"/>
        </w:rPr>
        <w:t> </w:t>
      </w:r>
      <w:r>
        <w:rPr/>
        <w:t>inn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3"/>
        </w:rPr>
        <w:t>fir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like</w:t>
      </w:r>
      <w:r>
        <w:rPr>
          <w:spacing w:val="-10"/>
        </w:rPr>
        <w:t> </w:t>
      </w:r>
      <w:r>
        <w:rPr>
          <w:spacing w:val="-2"/>
        </w:rPr>
        <w:t>grupper</w:t>
      </w:r>
      <w:r>
        <w:rPr>
          <w:spacing w:val="-4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211" w:after="0"/>
        <w:ind w:left="393" w:right="45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8"/>
          <w:w w:val="105"/>
        </w:rPr>
        <w:t> </w:t>
      </w:r>
      <w:r>
        <w:rPr>
          <w:w w:val="105"/>
        </w:rPr>
        <w:t>stå</w:t>
      </w:r>
      <w:r>
        <w:rPr>
          <w:spacing w:val="-28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rekk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hver</w:t>
      </w:r>
      <w:r>
        <w:rPr>
          <w:spacing w:val="-4"/>
          <w:w w:val="105"/>
        </w:rPr>
        <w:t>-</w:t>
      </w:r>
      <w:r>
        <w:rPr>
          <w:spacing w:val="27"/>
          <w:w w:val="113"/>
        </w:rPr>
        <w:t> </w:t>
      </w:r>
      <w:r>
        <w:rPr>
          <w:spacing w:val="-3"/>
          <w:w w:val="105"/>
        </w:rPr>
        <w:t>andre,</w:t>
      </w:r>
      <w:r>
        <w:rPr>
          <w:spacing w:val="-23"/>
          <w:w w:val="105"/>
        </w:rPr>
        <w:t> </w:t>
      </w:r>
      <w:r>
        <w:rPr>
          <w:w w:val="105"/>
        </w:rPr>
        <w:t>og</w:t>
      </w:r>
      <w:r>
        <w:rPr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inn</w:t>
      </w:r>
      <w:r>
        <w:rPr>
          <w:spacing w:val="-22"/>
          <w:w w:val="105"/>
        </w:rPr>
        <w:t> </w:t>
      </w:r>
      <w:r>
        <w:rPr>
          <w:w w:val="105"/>
        </w:rPr>
        <w:t>gruppene</w:t>
      </w:r>
      <w:r>
        <w:rPr>
          <w:spacing w:val="-22"/>
          <w:w w:val="105"/>
        </w:rPr>
        <w:t> </w:t>
      </w:r>
      <w:r>
        <w:rPr>
          <w:w w:val="105"/>
        </w:rPr>
        <w:t>som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følger: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615" w:val="left" w:leader="none"/>
        </w:tabs>
        <w:spacing w:line="240" w:lineRule="auto" w:before="170" w:after="0"/>
        <w:ind w:left="624" w:right="0" w:hanging="259"/>
        <w:jc w:val="left"/>
        <w:rPr>
          <w:b w:val="0"/>
          <w:bCs w:val="0"/>
        </w:rPr>
      </w:pPr>
      <w:r>
        <w:rPr>
          <w:w w:val="105"/>
        </w:rPr>
        <w:t>Ingen </w:t>
      </w:r>
      <w:r>
        <w:rPr>
          <w:spacing w:val="-1"/>
          <w:w w:val="105"/>
        </w:rPr>
        <w:t>håndvask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622" w:val="left" w:leader="none"/>
        </w:tabs>
        <w:spacing w:line="240" w:lineRule="auto" w:before="211" w:after="0"/>
        <w:ind w:left="621" w:right="0" w:hanging="25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</w:rPr>
        <w:t>Vask</w:t>
      </w:r>
      <w:r>
        <w:rPr>
          <w:rFonts w:ascii="Trebuchet MS"/>
          <w:spacing w:val="3"/>
        </w:rPr>
        <w:t> </w:t>
      </w:r>
      <w:r>
        <w:rPr>
          <w:rFonts w:ascii="Trebuchet MS"/>
        </w:rPr>
        <w:t>hendene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i</w:t>
      </w:r>
      <w:r>
        <w:rPr>
          <w:rFonts w:ascii="Trebuchet MS"/>
          <w:spacing w:val="-5"/>
        </w:rPr>
        <w:t> </w:t>
      </w:r>
      <w:r>
        <w:rPr>
          <w:rFonts w:ascii="Trebuchet MS"/>
          <w:spacing w:val="-1"/>
        </w:rPr>
        <w:t>vann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i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3</w:t>
      </w:r>
      <w:r>
        <w:rPr>
          <w:rFonts w:ascii="Trebuchet MS"/>
          <w:spacing w:val="3"/>
        </w:rPr>
        <w:t> </w:t>
      </w:r>
      <w:r>
        <w:rPr>
          <w:rFonts w:ascii="Trebuchet MS"/>
        </w:rPr>
        <w:t>sekunder</w:t>
      </w:r>
      <w:r>
        <w:rPr>
          <w:rFonts w:ascii="Trebuchet MS"/>
          <w:b w:val="0"/>
        </w:rPr>
      </w:r>
    </w:p>
    <w:p>
      <w:pPr>
        <w:pStyle w:val="BodyText"/>
        <w:numPr>
          <w:ilvl w:val="1"/>
          <w:numId w:val="7"/>
        </w:numPr>
        <w:tabs>
          <w:tab w:pos="605" w:val="left" w:leader="none"/>
        </w:tabs>
        <w:spacing w:line="240" w:lineRule="auto" w:before="211" w:after="0"/>
        <w:ind w:left="604" w:right="0" w:hanging="239"/>
        <w:jc w:val="left"/>
        <w:rPr>
          <w:b w:val="0"/>
          <w:bCs w:val="0"/>
        </w:rPr>
      </w:pPr>
      <w:r>
        <w:rPr>
          <w:spacing w:val="-3"/>
        </w:rPr>
        <w:t>Vask</w:t>
      </w:r>
      <w:r>
        <w:rPr>
          <w:spacing w:val="5"/>
        </w:rPr>
        <w:t> </w:t>
      </w:r>
      <w:r>
        <w:rPr/>
        <w:t>hendene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vann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20</w:t>
      </w:r>
      <w:r>
        <w:rPr>
          <w:spacing w:val="6"/>
        </w:rPr>
        <w:t> </w:t>
      </w:r>
      <w:r>
        <w:rPr/>
        <w:t>sekunder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624" w:val="left" w:leader="none"/>
        </w:tabs>
        <w:spacing w:line="275" w:lineRule="auto" w:before="211" w:after="0"/>
        <w:ind w:left="624" w:right="726" w:hanging="25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3"/>
          <w:w w:val="105"/>
        </w:rPr>
        <w:t>Vask</w:t>
      </w:r>
      <w:r>
        <w:rPr>
          <w:spacing w:val="-18"/>
          <w:w w:val="105"/>
        </w:rPr>
        <w:t> </w:t>
      </w:r>
      <w:r>
        <w:rPr>
          <w:w w:val="105"/>
        </w:rPr>
        <w:t>hendene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vann</w:t>
      </w:r>
      <w:r>
        <w:rPr>
          <w:spacing w:val="-17"/>
          <w:w w:val="105"/>
        </w:rPr>
        <w:t> </w:t>
      </w:r>
      <w:r>
        <w:rPr>
          <w:w w:val="105"/>
        </w:rPr>
        <w:t>med</w:t>
      </w:r>
      <w:r>
        <w:rPr>
          <w:spacing w:val="-17"/>
          <w:w w:val="105"/>
        </w:rPr>
        <w:t> </w:t>
      </w:r>
      <w:r>
        <w:rPr>
          <w:w w:val="105"/>
        </w:rPr>
        <w:t>såpe</w:t>
      </w:r>
      <w:r>
        <w:rPr>
          <w:spacing w:val="21"/>
          <w:w w:val="108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20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sekunder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170" w:after="0"/>
        <w:ind w:left="393" w:right="45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27"/>
          <w:w w:val="105"/>
        </w:rPr>
        <w:t> </w:t>
      </w:r>
      <w:r>
        <w:rPr>
          <w:w w:val="105"/>
        </w:rPr>
        <w:t>den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forr</w:t>
      </w:r>
      <w:r>
        <w:rPr>
          <w:spacing w:val="-3"/>
          <w:w w:val="105"/>
        </w:rPr>
        <w:t>este</w:t>
      </w:r>
      <w:r>
        <w:rPr>
          <w:spacing w:val="-27"/>
          <w:w w:val="105"/>
        </w:rPr>
        <w:t> </w:t>
      </w:r>
      <w:r>
        <w:rPr>
          <w:w w:val="105"/>
        </w:rPr>
        <w:t>personen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2"/>
          <w:w w:val="105"/>
        </w:rPr>
        <w:t> </w:t>
      </w:r>
      <w:r>
        <w:rPr>
          <w:w w:val="105"/>
        </w:rPr>
        <w:t>gruppe</w:t>
      </w:r>
      <w:r>
        <w:rPr>
          <w:spacing w:val="30"/>
          <w:w w:val="107"/>
        </w:rPr>
        <w:t> </w:t>
      </w:r>
      <w:r>
        <w:rPr>
          <w:spacing w:val="-3"/>
          <w:w w:val="105"/>
        </w:rPr>
        <w:t>lukk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øynene</w:t>
      </w:r>
      <w:r>
        <w:rPr>
          <w:spacing w:val="-23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dekke</w:t>
      </w:r>
      <w:r>
        <w:rPr>
          <w:spacing w:val="-22"/>
          <w:w w:val="105"/>
        </w:rPr>
        <w:t> </w:t>
      </w:r>
      <w:r>
        <w:rPr>
          <w:w w:val="105"/>
        </w:rPr>
        <w:t>hendene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b w:val="0"/>
        </w:rPr>
      </w:r>
    </w:p>
    <w:p>
      <w:pPr>
        <w:pStyle w:val="BodyText"/>
        <w:spacing w:line="275" w:lineRule="auto"/>
        <w:ind w:right="45"/>
        <w:jc w:val="left"/>
        <w:rPr>
          <w:b w:val="0"/>
          <w:bCs w:val="0"/>
        </w:rPr>
      </w:pPr>
      <w:r>
        <w:rPr>
          <w:spacing w:val="-2"/>
        </w:rPr>
        <w:t>UV-gel</w:t>
      </w:r>
      <w:r>
        <w:rPr>
          <w:spacing w:val="-4"/>
        </w:rPr>
        <w:t> </w:t>
      </w:r>
      <w:r>
        <w:rPr/>
        <w:t>eller</w:t>
      </w:r>
      <w:r>
        <w:rPr>
          <w:spacing w:val="-2"/>
        </w:rPr>
        <w:t> </w:t>
      </w:r>
      <w:r>
        <w:rPr>
          <w:spacing w:val="-3"/>
        </w:rPr>
        <w:t>-pulv</w:t>
      </w:r>
      <w:r>
        <w:rPr>
          <w:spacing w:val="-4"/>
        </w:rPr>
        <w:t>er</w:t>
      </w:r>
      <w:r>
        <w:rPr>
          <w:spacing w:val="-5"/>
        </w:rPr>
        <w:t>.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7"/>
        </w:rPr>
        <w:t> </w:t>
      </w:r>
      <w:r>
        <w:rPr/>
        <w:t>er</w:t>
      </w:r>
      <w:r>
        <w:rPr>
          <w:spacing w:val="-1"/>
        </w:rPr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/>
        <w:t>å</w:t>
      </w:r>
      <w:r>
        <w:rPr>
          <w:spacing w:val="27"/>
          <w:w w:val="107"/>
        </w:rPr>
        <w:t> </w:t>
      </w:r>
      <w:r>
        <w:rPr/>
        <w:t>unngå</w:t>
      </w:r>
      <w:r>
        <w:rPr>
          <w:spacing w:val="26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7"/>
        </w:rPr>
        <w:t> </w:t>
      </w:r>
      <w:r>
        <w:rPr>
          <w:spacing w:val="-2"/>
        </w:rPr>
        <w:t>elevene</w:t>
      </w:r>
      <w:r>
        <w:rPr>
          <w:spacing w:val="15"/>
        </w:rPr>
        <w:t> </w:t>
      </w:r>
      <w:r>
        <w:rPr>
          <w:spacing w:val="-2"/>
        </w:rPr>
        <w:t>vask</w:t>
      </w:r>
      <w:r>
        <w:rPr>
          <w:spacing w:val="-3"/>
        </w:rPr>
        <w:t>er</w:t>
      </w:r>
      <w:r>
        <w:rPr>
          <w:spacing w:val="17"/>
        </w:rPr>
        <w:t> </w:t>
      </w:r>
      <w:r>
        <w:rPr/>
        <w:t>hendene</w:t>
      </w:r>
      <w:r>
        <w:rPr>
          <w:spacing w:val="28"/>
          <w:w w:val="104"/>
        </w:rPr>
        <w:t> </w:t>
      </w:r>
      <w:r>
        <w:rPr>
          <w:rFonts w:ascii="Trebuchet MS" w:hAnsi="Trebuchet MS"/>
          <w:spacing w:val="-1"/>
        </w:rPr>
        <w:t>grundigere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</w:rPr>
        <w:t>enn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1"/>
        </w:rPr>
        <w:t>vanligvis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ville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</w:rPr>
        <w:t>g</w:t>
      </w:r>
      <w:r>
        <w:rPr>
          <w:rFonts w:ascii="Trebuchet MS" w:hAnsi="Trebuchet MS"/>
          <w:spacing w:val="1"/>
        </w:rPr>
        <w:t>jort.</w:t>
      </w:r>
      <w:r>
        <w:rPr>
          <w:rFonts w:ascii="Trebuchet MS" w:hAnsi="Trebuchet MS"/>
          <w:spacing w:val="29"/>
          <w:w w:val="87"/>
        </w:rPr>
        <w:t> </w:t>
      </w:r>
      <w:r>
        <w:rPr>
          <w:rFonts w:ascii="Trebuchet MS" w:hAnsi="Trebuchet MS"/>
        </w:rPr>
        <w:t>Be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  <w:spacing w:val="-1"/>
        </w:rPr>
        <w:t>hovedpersonen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  <w:spacing w:val="-3"/>
        </w:rPr>
        <w:t>vaske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28"/>
          <w:w w:val="85"/>
        </w:rPr>
        <w:t> </w:t>
      </w:r>
      <w:r>
        <w:rPr>
          <w:spacing w:val="-1"/>
        </w:rPr>
        <w:t>samsvar</w:t>
      </w:r>
      <w:r>
        <w:rPr>
          <w:spacing w:val="1"/>
        </w:rPr>
        <w:t> </w:t>
      </w:r>
      <w:r>
        <w:rPr/>
        <w:t>med</w:t>
      </w:r>
      <w:r>
        <w:rPr>
          <w:spacing w:val="9"/>
        </w:rPr>
        <w:t> </w:t>
      </w:r>
      <w:r>
        <w:rPr/>
        <w:t>gruppen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er</w:t>
      </w:r>
      <w:r>
        <w:rPr>
          <w:spacing w:val="1"/>
        </w:rPr>
        <w:t> </w:t>
      </w:r>
      <w:r>
        <w:rPr/>
        <w:t>i.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170" w:after="0"/>
        <w:ind w:left="393" w:right="133" w:hanging="283"/>
        <w:jc w:val="left"/>
        <w:rPr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37"/>
          <w:w w:val="105"/>
        </w:rPr>
        <w:t> </w:t>
      </w:r>
      <w:r>
        <w:rPr>
          <w:w w:val="105"/>
        </w:rPr>
        <w:t>de</w:t>
      </w:r>
      <w:r>
        <w:rPr>
          <w:spacing w:val="-32"/>
          <w:w w:val="105"/>
        </w:rPr>
        <w:t> </w:t>
      </w:r>
      <w:r>
        <w:rPr>
          <w:w w:val="105"/>
        </w:rPr>
        <w:t>er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ferdige,</w:t>
      </w:r>
      <w:r>
        <w:rPr>
          <w:spacing w:val="-32"/>
          <w:w w:val="105"/>
        </w:rPr>
        <w:t> </w:t>
      </w:r>
      <w:r>
        <w:rPr>
          <w:w w:val="105"/>
        </w:rPr>
        <w:t>bør</w:t>
      </w:r>
      <w:r>
        <w:rPr>
          <w:spacing w:val="-36"/>
          <w:w w:val="105"/>
        </w:rPr>
        <w:t> </w:t>
      </w:r>
      <w:r>
        <w:rPr>
          <w:w w:val="105"/>
        </w:rPr>
        <w:t>de</w:t>
      </w:r>
      <w:r>
        <w:rPr>
          <w:spacing w:val="-32"/>
          <w:w w:val="105"/>
        </w:rPr>
        <w:t> </w:t>
      </w:r>
      <w:r>
        <w:rPr>
          <w:w w:val="105"/>
        </w:rPr>
        <w:t>åpne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ø</w:t>
      </w:r>
      <w:r>
        <w:rPr>
          <w:spacing w:val="-2"/>
          <w:w w:val="105"/>
        </w:rPr>
        <w:t>ynene,</w:t>
      </w:r>
      <w:r>
        <w:rPr>
          <w:spacing w:val="26"/>
          <w:w w:val="98"/>
        </w:rPr>
        <w:t> </w:t>
      </w:r>
      <w:r>
        <w:rPr>
          <w:w w:val="105"/>
        </w:rPr>
        <w:t>snu</w:t>
      </w:r>
      <w:r>
        <w:rPr>
          <w:spacing w:val="-9"/>
          <w:w w:val="105"/>
        </w:rPr>
        <w:t> </w:t>
      </w:r>
      <w:r>
        <w:rPr>
          <w:w w:val="105"/>
        </w:rPr>
        <w:t>seg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8"/>
          <w:w w:val="105"/>
        </w:rPr>
        <w:t> </w:t>
      </w:r>
      <w:r>
        <w:rPr>
          <w:w w:val="105"/>
        </w:rPr>
        <w:t>håndhilse</w:t>
      </w:r>
      <w:r>
        <w:rPr>
          <w:spacing w:val="-9"/>
          <w:w w:val="105"/>
        </w:rPr>
        <w:t> </w:t>
      </w:r>
      <w:r>
        <w:rPr>
          <w:w w:val="105"/>
        </w:rPr>
        <w:t>på</w:t>
      </w:r>
      <w:r>
        <w:rPr>
          <w:spacing w:val="-8"/>
          <w:w w:val="105"/>
        </w:rPr>
        <w:t> </w:t>
      </w:r>
      <w:r>
        <w:rPr>
          <w:w w:val="105"/>
        </w:rPr>
        <w:t>personen</w:t>
      </w:r>
      <w:r>
        <w:rPr>
          <w:b w:val="0"/>
        </w:rPr>
      </w:r>
    </w:p>
    <w:p>
      <w:pPr>
        <w:pStyle w:val="BodyText"/>
        <w:spacing w:line="275" w:lineRule="auto"/>
        <w:ind w:right="45"/>
        <w:jc w:val="left"/>
        <w:rPr>
          <w:b w:val="0"/>
          <w:bCs w:val="0"/>
        </w:rPr>
      </w:pPr>
      <w:r>
        <w:rPr>
          <w:w w:val="105"/>
        </w:rPr>
        <w:t>bak</w:t>
      </w:r>
      <w:r>
        <w:rPr>
          <w:spacing w:val="-28"/>
          <w:w w:val="105"/>
        </w:rPr>
        <w:t> </w:t>
      </w:r>
      <w:r>
        <w:rPr>
          <w:w w:val="105"/>
        </w:rPr>
        <w:t>seg.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er</w:t>
      </w:r>
      <w:r>
        <w:rPr>
          <w:spacing w:val="-38"/>
          <w:w w:val="105"/>
        </w:rPr>
        <w:t> </w:t>
      </w:r>
      <w:r>
        <w:rPr>
          <w:w w:val="105"/>
        </w:rPr>
        <w:t>viktig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håndhilser</w:t>
      </w:r>
      <w:r>
        <w:rPr>
          <w:spacing w:val="23"/>
          <w:w w:val="103"/>
        </w:rPr>
        <w:t> </w:t>
      </w:r>
      <w:r>
        <w:rPr>
          <w:w w:val="105"/>
        </w:rPr>
        <w:t>med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1"/>
          <w:w w:val="105"/>
        </w:rPr>
        <w:t> </w:t>
      </w:r>
      <w:r>
        <w:rPr>
          <w:w w:val="105"/>
        </w:rPr>
        <w:t>godt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ep.</w:t>
      </w:r>
      <w:r>
        <w:rPr>
          <w:spacing w:val="-21"/>
          <w:w w:val="105"/>
        </w:rPr>
        <w:t> </w:t>
      </w:r>
      <w:r>
        <w:rPr>
          <w:w w:val="105"/>
        </w:rPr>
        <w:t>Den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personen</w:t>
      </w:r>
      <w:r>
        <w:rPr>
          <w:spacing w:val="27"/>
          <w:w w:val="104"/>
        </w:rPr>
        <w:t> </w:t>
      </w:r>
      <w:r>
        <w:rPr>
          <w:w w:val="105"/>
        </w:rPr>
        <w:t>bør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tter</w:t>
      </w:r>
      <w:r>
        <w:rPr>
          <w:spacing w:val="-41"/>
          <w:w w:val="105"/>
        </w:rPr>
        <w:t> </w:t>
      </w:r>
      <w:r>
        <w:rPr>
          <w:w w:val="105"/>
        </w:rPr>
        <w:t>håndhilse</w:t>
      </w:r>
      <w:r>
        <w:rPr>
          <w:spacing w:val="-37"/>
          <w:w w:val="105"/>
        </w:rPr>
        <w:t> </w:t>
      </w:r>
      <w:r>
        <w:rPr>
          <w:w w:val="105"/>
        </w:rPr>
        <w:t>på</w:t>
      </w:r>
      <w:r>
        <w:rPr>
          <w:spacing w:val="-37"/>
          <w:w w:val="105"/>
        </w:rPr>
        <w:t> </w:t>
      </w:r>
      <w:r>
        <w:rPr>
          <w:w w:val="105"/>
        </w:rPr>
        <w:t>den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tredje</w:t>
      </w:r>
      <w:r>
        <w:rPr>
          <w:spacing w:val="30"/>
        </w:rPr>
        <w:t> </w:t>
      </w:r>
      <w:r>
        <w:rPr>
          <w:rFonts w:ascii="Trebuchet MS" w:hAnsi="Trebuchet MS"/>
          <w:w w:val="105"/>
        </w:rPr>
        <w:t>personen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4"/>
          <w:w w:val="105"/>
        </w:rPr>
        <w:t>os</w:t>
      </w:r>
      <w:r>
        <w:rPr>
          <w:rFonts w:ascii="Trebuchet MS" w:hAnsi="Trebuchet MS"/>
          <w:spacing w:val="-5"/>
          <w:w w:val="105"/>
        </w:rPr>
        <w:t>v</w:t>
      </w:r>
      <w:r>
        <w:rPr>
          <w:rFonts w:ascii="Trebuchet MS" w:hAnsi="Trebuchet MS"/>
          <w:spacing w:val="-7"/>
          <w:w w:val="105"/>
        </w:rPr>
        <w:t>.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alle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gruppen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har</w:t>
      </w:r>
      <w:r>
        <w:rPr>
          <w:rFonts w:ascii="Trebuchet MS" w:hAnsi="Trebuchet MS"/>
          <w:spacing w:val="21"/>
        </w:rPr>
        <w:t> </w:t>
      </w:r>
      <w:r>
        <w:rPr>
          <w:w w:val="105"/>
        </w:rPr>
        <w:t>håndhilst</w:t>
      </w:r>
      <w:r>
        <w:rPr>
          <w:spacing w:val="-27"/>
          <w:w w:val="105"/>
        </w:rPr>
        <w:t> </w:t>
      </w:r>
      <w:r>
        <w:rPr>
          <w:w w:val="105"/>
        </w:rPr>
        <w:t>på</w:t>
      </w:r>
      <w:r>
        <w:rPr>
          <w:spacing w:val="-27"/>
          <w:w w:val="105"/>
        </w:rPr>
        <w:t> </w:t>
      </w:r>
      <w:r>
        <w:rPr>
          <w:w w:val="105"/>
        </w:rPr>
        <w:t>personen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an</w:t>
      </w:r>
      <w:r>
        <w:rPr>
          <w:spacing w:val="-27"/>
          <w:w w:val="105"/>
        </w:rPr>
        <w:t> </w:t>
      </w:r>
      <w:r>
        <w:rPr>
          <w:w w:val="105"/>
        </w:rPr>
        <w:t>seg.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170" w:after="0"/>
        <w:ind w:left="393" w:right="45" w:hanging="283"/>
        <w:jc w:val="left"/>
        <w:rPr>
          <w:b w:val="0"/>
          <w:bCs w:val="0"/>
        </w:rPr>
      </w:pP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oppgav</w:t>
      </w:r>
      <w:r>
        <w:rPr>
          <w:spacing w:val="-3"/>
          <w:w w:val="105"/>
        </w:rPr>
        <w:t>en</w:t>
      </w:r>
      <w:r>
        <w:rPr>
          <w:spacing w:val="-20"/>
          <w:w w:val="105"/>
        </w:rPr>
        <w:t> </w:t>
      </w:r>
      <w:r>
        <w:rPr>
          <w:w w:val="105"/>
        </w:rPr>
        <w:t>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fullf</w:t>
      </w:r>
      <w:r>
        <w:rPr>
          <w:spacing w:val="-2"/>
          <w:w w:val="105"/>
        </w:rPr>
        <w:t>ørt,</w:t>
      </w:r>
      <w:r>
        <w:rPr>
          <w:spacing w:val="-21"/>
          <w:w w:val="105"/>
        </w:rPr>
        <w:t> </w:t>
      </w:r>
      <w:r>
        <w:rPr>
          <w:w w:val="105"/>
        </w:rPr>
        <w:t>må</w:t>
      </w:r>
      <w:r>
        <w:rPr>
          <w:spacing w:val="-20"/>
          <w:w w:val="105"/>
        </w:rPr>
        <w:t> </w:t>
      </w:r>
      <w:r>
        <w:rPr>
          <w:w w:val="105"/>
        </w:rPr>
        <w:t>du</w:t>
      </w:r>
      <w:r>
        <w:rPr>
          <w:spacing w:val="-20"/>
          <w:w w:val="105"/>
        </w:rPr>
        <w:t> </w:t>
      </w:r>
      <w:r>
        <w:rPr>
          <w:w w:val="105"/>
        </w:rPr>
        <w:t>dempe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sene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w w:val="105"/>
        </w:rPr>
        <w:t>holde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UV-lampen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alles</w:t>
      </w:r>
      <w:r>
        <w:rPr>
          <w:spacing w:val="29"/>
          <w:w w:val="108"/>
        </w:rPr>
        <w:t> </w:t>
      </w:r>
      <w:r>
        <w:rPr>
          <w:spacing w:val="-3"/>
          <w:w w:val="105"/>
        </w:rPr>
        <w:t>hender</w:t>
      </w:r>
      <w:r>
        <w:rPr>
          <w:spacing w:val="-4"/>
          <w:w w:val="105"/>
        </w:rPr>
        <w:t>.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tart</w:t>
      </w:r>
      <w:r>
        <w:rPr>
          <w:spacing w:val="-36"/>
          <w:w w:val="105"/>
        </w:rPr>
        <w:t> </w:t>
      </w:r>
      <w:r>
        <w:rPr>
          <w:w w:val="105"/>
        </w:rPr>
        <w:t>med</w:t>
      </w:r>
      <w:r>
        <w:rPr>
          <w:spacing w:val="-35"/>
          <w:w w:val="105"/>
        </w:rPr>
        <w:t> </w:t>
      </w:r>
      <w:r>
        <w:rPr>
          <w:w w:val="105"/>
        </w:rPr>
        <w:t>gruppe</w:t>
      </w:r>
      <w:r>
        <w:rPr>
          <w:spacing w:val="-42"/>
          <w:w w:val="105"/>
        </w:rPr>
        <w:t> </w:t>
      </w:r>
      <w:r>
        <w:rPr>
          <w:w w:val="105"/>
        </w:rPr>
        <w:t>A.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21"/>
          <w:w w:val="103"/>
        </w:rPr>
        <w:t> </w:t>
      </w:r>
      <w:r>
        <w:rPr>
          <w:w w:val="105"/>
        </w:rPr>
        <w:t>bør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merk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seg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forskjellen</w:t>
      </w:r>
      <w:r>
        <w:rPr>
          <w:spacing w:val="-29"/>
          <w:w w:val="105"/>
        </w:rPr>
        <w:t> </w:t>
      </w:r>
      <w:r>
        <w:rPr>
          <w:w w:val="105"/>
        </w:rPr>
        <w:t>i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antall</w:t>
      </w:r>
      <w:r>
        <w:rPr>
          <w:spacing w:val="23"/>
          <w:w w:val="104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7"/>
          <w:w w:val="105"/>
        </w:rPr>
        <w:t> </w:t>
      </w:r>
      <w:r>
        <w:rPr>
          <w:w w:val="105"/>
        </w:rPr>
        <w:t>på</w:t>
      </w:r>
      <w:r>
        <w:rPr>
          <w:spacing w:val="-33"/>
          <w:w w:val="105"/>
        </w:rPr>
        <w:t> </w:t>
      </w:r>
      <w:r>
        <w:rPr>
          <w:w w:val="105"/>
        </w:rPr>
        <w:t>hendene</w:t>
      </w:r>
      <w:r>
        <w:rPr>
          <w:spacing w:val="-32"/>
          <w:w w:val="105"/>
        </w:rPr>
        <w:t> </w:t>
      </w:r>
      <w:r>
        <w:rPr>
          <w:w w:val="105"/>
        </w:rPr>
        <w:t>til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33"/>
          <w:w w:val="105"/>
        </w:rPr>
        <w:t> </w:t>
      </w:r>
      <w:r>
        <w:rPr>
          <w:w w:val="105"/>
        </w:rPr>
        <w:t>i</w:t>
      </w:r>
      <w:r>
        <w:rPr>
          <w:spacing w:val="-32"/>
          <w:w w:val="105"/>
        </w:rPr>
        <w:t> </w:t>
      </w:r>
      <w:r>
        <w:rPr>
          <w:w w:val="105"/>
        </w:rPr>
        <w:t>de</w:t>
      </w:r>
      <w:r>
        <w:rPr>
          <w:spacing w:val="27"/>
          <w:w w:val="107"/>
        </w:rPr>
        <w:t> </w:t>
      </w:r>
      <w:r>
        <w:rPr>
          <w:spacing w:val="-1"/>
        </w:rPr>
        <w:t>forskjellige</w:t>
      </w:r>
      <w:r>
        <w:rPr>
          <w:spacing w:val="43"/>
        </w:rPr>
        <w:t> </w:t>
      </w:r>
      <w:r>
        <w:rPr/>
        <w:t>gruppene.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170" w:after="0"/>
        <w:ind w:left="393" w:right="342" w:hanging="283"/>
        <w:jc w:val="left"/>
        <w:rPr>
          <w:b w:val="0"/>
          <w:bCs w:val="0"/>
        </w:rPr>
      </w:pPr>
      <w:r>
        <w:rPr/>
        <w:t>Be</w:t>
      </w:r>
      <w:r>
        <w:rPr>
          <w:spacing w:val="-3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>
          <w:spacing w:val="-10"/>
        </w:rPr>
        <w:t> </w:t>
      </w:r>
      <w:r>
        <w:rPr/>
        <w:t>fylle</w:t>
      </w:r>
      <w:r>
        <w:rPr>
          <w:spacing w:val="-3"/>
        </w:rPr>
        <w:t> </w:t>
      </w:r>
      <w:r>
        <w:rPr/>
        <w:t>ut</w:t>
      </w:r>
      <w:r>
        <w:rPr>
          <w:spacing w:val="-3"/>
        </w:rPr>
        <w:t> </w:t>
      </w:r>
      <w:r>
        <w:rPr/>
        <w:t>EA1</w:t>
      </w:r>
      <w:r>
        <w:rPr>
          <w:spacing w:val="-3"/>
        </w:rPr>
        <w:t> for</w:t>
      </w:r>
      <w:r>
        <w:rPr>
          <w:spacing w:val="-10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4"/>
        </w:rPr>
        <w:t>r</w:t>
      </w:r>
      <w:r>
        <w:rPr>
          <w:spacing w:val="-3"/>
        </w:rPr>
        <w:t>egistr</w:t>
      </w:r>
      <w:r>
        <w:rPr>
          <w:spacing w:val="-4"/>
        </w:rPr>
        <w:t>er</w:t>
      </w:r>
      <w:r>
        <w:rPr>
          <w:spacing w:val="-3"/>
        </w:rPr>
        <w:t>e</w:t>
      </w:r>
      <w:r>
        <w:rPr>
          <w:spacing w:val="29"/>
          <w:w w:val="104"/>
        </w:rPr>
        <w:t> </w:t>
      </w:r>
      <w:r>
        <w:rPr>
          <w:spacing w:val="-3"/>
        </w:rPr>
        <w:t>r</w:t>
      </w:r>
      <w:r>
        <w:rPr>
          <w:spacing w:val="-2"/>
        </w:rPr>
        <w:t>esulta</w:t>
      </w:r>
      <w:r>
        <w:rPr>
          <w:spacing w:val="-3"/>
        </w:rPr>
        <w:t>t</w:t>
      </w:r>
      <w:r>
        <w:rPr>
          <w:spacing w:val="-2"/>
        </w:rPr>
        <w:t>ene</w:t>
      </w:r>
      <w:r>
        <w:rPr>
          <w:spacing w:val="12"/>
        </w:rPr>
        <w:t> </w:t>
      </w:r>
      <w:r>
        <w:rPr>
          <w:spacing w:val="-2"/>
        </w:rPr>
        <w:t>av</w:t>
      </w:r>
      <w:r>
        <w:rPr>
          <w:spacing w:val="2"/>
        </w:rPr>
        <w:t>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t.</w:t>
      </w:r>
      <w:r>
        <w:rPr>
          <w:spacing w:val="13"/>
        </w:rPr>
        <w:t> </w:t>
      </w:r>
      <w:r>
        <w:rPr/>
        <w:t>Del</w:t>
      </w:r>
      <w:r>
        <w:rPr>
          <w:b w:val="0"/>
        </w:rPr>
      </w:r>
    </w:p>
    <w:p>
      <w:pPr>
        <w:pStyle w:val="BodyText"/>
        <w:spacing w:line="275" w:lineRule="auto"/>
        <w:ind w:right="115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ut</w:t>
      </w:r>
      <w:r>
        <w:rPr>
          <w:spacing w:val="4"/>
        </w:rPr>
        <w:t> </w:t>
      </w:r>
      <w:r>
        <w:rPr/>
        <w:t>EA2</w:t>
      </w:r>
      <w:r>
        <w:rPr>
          <w:spacing w:val="4"/>
        </w:rPr>
        <w:t> </w:t>
      </w:r>
      <w:r>
        <w:rPr/>
        <w:t>til</w:t>
      </w:r>
      <w:r>
        <w:rPr>
          <w:spacing w:val="-6"/>
        </w:rPr>
        <w:t> </w:t>
      </w:r>
      <w:r>
        <w:rPr>
          <w:spacing w:val="-2"/>
        </w:rPr>
        <w:t>elev</w:t>
      </w:r>
      <w:r>
        <w:rPr>
          <w:spacing w:val="-3"/>
        </w:rPr>
        <w:t>ene,</w:t>
      </w:r>
      <w:r>
        <w:rPr>
          <w:spacing w:val="4"/>
        </w:rPr>
        <w:t> </w:t>
      </w:r>
      <w:r>
        <w:rPr/>
        <w:t>og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dem</w:t>
      </w:r>
      <w:r>
        <w:rPr>
          <w:spacing w:val="4"/>
        </w:rPr>
        <w:t> </w:t>
      </w:r>
      <w:r>
        <w:rPr>
          <w:spacing w:val="-2"/>
        </w:rPr>
        <w:t>farge</w:t>
      </w:r>
      <w:r>
        <w:rPr>
          <w:spacing w:val="29"/>
          <w:w w:val="114"/>
        </w:rPr>
        <w:t> </w:t>
      </w:r>
      <w:r>
        <w:rPr/>
        <w:t>hendene</w:t>
      </w:r>
      <w:r>
        <w:rPr>
          <w:spacing w:val="14"/>
        </w:rPr>
        <w:t> </w:t>
      </w:r>
      <w:r>
        <w:rPr>
          <w:spacing w:val="-3"/>
        </w:rPr>
        <w:t>for</w:t>
      </w:r>
      <w:r>
        <w:rPr>
          <w:spacing w:val="5"/>
        </w:rPr>
        <w:t> </w:t>
      </w:r>
      <w:r>
        <w:rPr/>
        <w:t>å</w:t>
      </w:r>
      <w:r>
        <w:rPr>
          <w:spacing w:val="14"/>
        </w:rPr>
        <w:t> </w:t>
      </w:r>
      <w:r>
        <w:rPr>
          <w:spacing w:val="-1"/>
        </w:rPr>
        <w:t>e</w:t>
      </w:r>
      <w:r>
        <w:rPr>
          <w:spacing w:val="-2"/>
        </w:rPr>
        <w:t>tt</w:t>
      </w:r>
      <w:r>
        <w:rPr>
          <w:spacing w:val="-1"/>
        </w:rPr>
        <w:t>erligne</w:t>
      </w:r>
      <w:r>
        <w:rPr>
          <w:spacing w:val="14"/>
        </w:rPr>
        <w:t> </w:t>
      </w:r>
      <w:r>
        <w:rPr>
          <w:spacing w:val="-3"/>
        </w:rPr>
        <w:t>r</w:t>
      </w:r>
      <w:r>
        <w:rPr>
          <w:spacing w:val="-2"/>
        </w:rPr>
        <w:t>esulta</w:t>
      </w:r>
      <w:r>
        <w:rPr>
          <w:spacing w:val="-3"/>
        </w:rPr>
        <w:t>t</w:t>
      </w:r>
      <w:r>
        <w:rPr>
          <w:spacing w:val="-2"/>
        </w:rPr>
        <w:t>ene</w:t>
      </w:r>
      <w:r>
        <w:rPr>
          <w:spacing w:val="35"/>
          <w:w w:val="103"/>
        </w:rPr>
        <w:t> </w:t>
      </w:r>
      <w:r>
        <w:rPr>
          <w:spacing w:val="-2"/>
        </w:rPr>
        <w:t>av </w:t>
      </w:r>
      <w:r>
        <w:rPr>
          <w:spacing w:val="-1"/>
        </w:rPr>
        <w:t>eksperimen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t.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8"/>
        </w:rPr>
        <w:t> </w:t>
      </w:r>
      <w:r>
        <w:rPr>
          <w:spacing w:val="-1"/>
        </w:rPr>
        <w:t>kan</w:t>
      </w:r>
      <w:r>
        <w:rPr>
          <w:spacing w:val="8"/>
        </w:rPr>
        <w:t> </w:t>
      </w:r>
      <w:r>
        <w:rPr>
          <w:spacing w:val="-2"/>
        </w:rPr>
        <w:t>brukes</w:t>
      </w:r>
      <w:r>
        <w:rPr>
          <w:spacing w:val="8"/>
        </w:rPr>
        <w:t> </w:t>
      </w:r>
      <w:r>
        <w:rPr/>
        <w:t>som</w:t>
      </w:r>
      <w:r>
        <w:rPr>
          <w:spacing w:val="27"/>
          <w:w w:val="109"/>
        </w:rPr>
        <w:t> </w:t>
      </w:r>
      <w:r>
        <w:rPr>
          <w:rFonts w:ascii="Trebuchet MS" w:hAnsi="Trebuchet MS"/>
          <w:spacing w:val="-1"/>
        </w:rPr>
        <w:t>veiledning.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7"/>
        </w:numPr>
        <w:tabs>
          <w:tab w:pos="366" w:val="left" w:leader="none"/>
        </w:tabs>
        <w:spacing w:line="275" w:lineRule="auto" w:before="170" w:after="0"/>
        <w:ind w:left="393" w:right="0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ølge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lærer</w:t>
      </w:r>
      <w:r>
        <w:rPr>
          <w:spacing w:val="-2"/>
          <w:w w:val="105"/>
        </w:rPr>
        <w:t>demonstra-</w:t>
      </w:r>
      <w:r>
        <w:rPr>
          <w:spacing w:val="45"/>
          <w:w w:val="113"/>
        </w:rPr>
        <w:t> </w:t>
      </w:r>
      <w:r>
        <w:rPr>
          <w:w w:val="105"/>
        </w:rPr>
        <w:t>sjon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håndvaske</w:t>
      </w:r>
      <w:r>
        <w:rPr>
          <w:spacing w:val="-3"/>
          <w:w w:val="105"/>
        </w:rPr>
        <w:t>teknikken</w:t>
      </w:r>
      <w:r>
        <w:rPr>
          <w:spacing w:val="-40"/>
          <w:w w:val="105"/>
        </w:rPr>
        <w:t> </w:t>
      </w:r>
      <w:r>
        <w:rPr>
          <w:w w:val="105"/>
        </w:rPr>
        <w:t>i</w:t>
      </w:r>
      <w:r>
        <w:rPr>
          <w:spacing w:val="-40"/>
          <w:w w:val="105"/>
        </w:rPr>
        <w:t> </w:t>
      </w:r>
      <w:r>
        <w:rPr>
          <w:w w:val="105"/>
        </w:rPr>
        <w:t>seks</w:t>
      </w:r>
      <w:r>
        <w:rPr>
          <w:spacing w:val="-39"/>
          <w:w w:val="105"/>
        </w:rPr>
        <w:t> </w:t>
      </w:r>
      <w:r>
        <w:rPr>
          <w:w w:val="105"/>
        </w:rPr>
        <w:t>trinn</w:t>
      </w:r>
      <w:r>
        <w:rPr>
          <w:spacing w:val="27"/>
          <w:w w:val="97"/>
        </w:rPr>
        <w:t> </w:t>
      </w:r>
      <w:r>
        <w:rPr>
          <w:rFonts w:ascii="Trebuchet MS" w:hAnsi="Trebuchet MS"/>
          <w:spacing w:val="-2"/>
          <w:w w:val="105"/>
        </w:rPr>
        <w:t>ved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hjelp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2"/>
          <w:w w:val="105"/>
        </w:rPr>
        <w:t>av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1"/>
          <w:w w:val="105"/>
        </w:rPr>
        <w:t>sekstrinnsplaka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en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A2.</w:t>
      </w:r>
      <w:r>
        <w:rPr>
          <w:rFonts w:ascii="Trebuchet MS" w:hAnsi="Trebuchet MS"/>
          <w:spacing w:val="27"/>
          <w:w w:val="92"/>
        </w:rPr>
        <w:t> </w:t>
      </w:r>
      <w:r>
        <w:rPr>
          <w:rFonts w:ascii="Trebuchet MS" w:hAnsi="Trebuchet MS"/>
          <w:spacing w:val="-2"/>
          <w:w w:val="105"/>
        </w:rPr>
        <w:t>Kon</w:t>
      </w:r>
      <w:r>
        <w:rPr>
          <w:rFonts w:ascii="Trebuchet MS" w:hAnsi="Trebuchet MS"/>
          <w:spacing w:val="-3"/>
          <w:w w:val="105"/>
        </w:rPr>
        <w:t>troller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spacing w:val="-2"/>
          <w:w w:val="105"/>
        </w:rPr>
        <w:t>elev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2"/>
          <w:w w:val="105"/>
        </w:rPr>
        <w:t>vask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hendene</w:t>
      </w:r>
      <w:r>
        <w:rPr>
          <w:rFonts w:ascii="Trebuchet MS" w:hAnsi="Trebuchet MS"/>
          <w:spacing w:val="30"/>
          <w:w w:val="104"/>
        </w:rPr>
        <w:t> </w:t>
      </w:r>
      <w:r>
        <w:rPr>
          <w:w w:val="105"/>
        </w:rPr>
        <w:t>grundig</w:t>
      </w:r>
      <w:r>
        <w:rPr>
          <w:spacing w:val="-10"/>
          <w:w w:val="105"/>
        </w:rPr>
        <w:t> </w:t>
      </w:r>
      <w:r>
        <w:rPr>
          <w:w w:val="105"/>
        </w:rPr>
        <w:t>med</w:t>
      </w:r>
      <w:r>
        <w:rPr>
          <w:spacing w:val="-9"/>
          <w:w w:val="105"/>
        </w:rPr>
        <w:t> </w:t>
      </w:r>
      <w:r>
        <w:rPr>
          <w:w w:val="105"/>
        </w:rPr>
        <w:t>såpe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394" w:val="left" w:leader="none"/>
        </w:tabs>
        <w:spacing w:line="275" w:lineRule="auto" w:before="44" w:after="0"/>
        <w:ind w:left="422" w:right="185" w:hanging="284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4"/>
          <w:w w:val="105"/>
        </w:rPr>
        <w:t>Forklar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w w:val="105"/>
        </w:rPr>
        <w:t>håndsprit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på</w:t>
      </w:r>
      <w:r>
        <w:rPr>
          <w:spacing w:val="-4"/>
          <w:w w:val="105"/>
        </w:rPr>
        <w:t>før</w:t>
      </w:r>
      <w:r>
        <w:rPr>
          <w:spacing w:val="-3"/>
          <w:w w:val="105"/>
        </w:rPr>
        <w:t>es</w:t>
      </w:r>
      <w:r>
        <w:rPr>
          <w:spacing w:val="-29"/>
          <w:w w:val="105"/>
        </w:rPr>
        <w:t> </w:t>
      </w:r>
      <w:r>
        <w:rPr>
          <w:w w:val="105"/>
        </w:rPr>
        <w:t>på</w:t>
      </w:r>
      <w:r>
        <w:rPr>
          <w:spacing w:val="29"/>
          <w:w w:val="108"/>
        </w:rPr>
        <w:t> </w:t>
      </w:r>
      <w:r>
        <w:rPr>
          <w:w w:val="105"/>
        </w:rPr>
        <w:t>samme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te,</w:t>
      </w:r>
      <w:r>
        <w:rPr>
          <w:spacing w:val="-26"/>
          <w:w w:val="105"/>
        </w:rPr>
        <w:t> </w:t>
      </w:r>
      <w:r>
        <w:rPr>
          <w:w w:val="105"/>
        </w:rPr>
        <w:t>men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der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tter</w:t>
      </w:r>
      <w:r>
        <w:rPr>
          <w:spacing w:val="-31"/>
          <w:w w:val="105"/>
        </w:rPr>
        <w:t> </w:t>
      </w:r>
      <w:r>
        <w:rPr>
          <w:w w:val="105"/>
        </w:rPr>
        <w:t>må</w:t>
      </w:r>
      <w:r>
        <w:rPr>
          <w:spacing w:val="-26"/>
          <w:w w:val="105"/>
        </w:rPr>
        <w:t> </w:t>
      </w:r>
      <w:r>
        <w:rPr>
          <w:w w:val="105"/>
        </w:rPr>
        <w:t>den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tørk</w:t>
      </w:r>
      <w:r>
        <w:rPr>
          <w:spacing w:val="-3"/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vaskes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7"/>
          <w:w w:val="105"/>
        </w:rPr>
        <w:t> </w:t>
      </w:r>
      <w:r>
        <w:rPr>
          <w:w w:val="105"/>
        </w:rPr>
        <w:t>som</w:t>
      </w:r>
      <w:r>
        <w:rPr>
          <w:spacing w:val="-21"/>
          <w:w w:val="105"/>
        </w:rPr>
        <w:t> </w:t>
      </w:r>
      <w:r>
        <w:rPr>
          <w:w w:val="105"/>
        </w:rPr>
        <w:t>såpe.</w:t>
      </w:r>
      <w:r>
        <w:rPr>
          <w:spacing w:val="27"/>
          <w:w w:val="101"/>
        </w:rPr>
        <w:t> </w:t>
      </w:r>
      <w:r>
        <w:rPr>
          <w:w w:val="105"/>
        </w:rPr>
        <w:t>Husk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rist</w:t>
      </w:r>
      <w:r>
        <w:rPr>
          <w:spacing w:val="-1"/>
          <w:w w:val="105"/>
        </w:rPr>
        <w:t>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UV-gelen</w:t>
      </w:r>
      <w:r>
        <w:rPr>
          <w:spacing w:val="-18"/>
          <w:w w:val="105"/>
        </w:rPr>
        <w:t> </w:t>
      </w:r>
      <w:r>
        <w:rPr>
          <w:w w:val="105"/>
        </w:rPr>
        <w:t>eller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-pulv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8"/>
          <w:w w:val="96"/>
        </w:rPr>
        <w:t> </w:t>
      </w:r>
      <w:r>
        <w:rPr>
          <w:spacing w:val="-4"/>
          <w:w w:val="105"/>
        </w:rPr>
        <w:t>før</w:t>
      </w:r>
      <w:r>
        <w:rPr>
          <w:spacing w:val="-37"/>
          <w:w w:val="105"/>
        </w:rPr>
        <w:t> </w:t>
      </w:r>
      <w:r>
        <w:rPr>
          <w:w w:val="105"/>
        </w:rPr>
        <w:t>du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starter</w:t>
      </w:r>
      <w:r>
        <w:rPr>
          <w:spacing w:val="-4"/>
          <w:w w:val="105"/>
        </w:rPr>
        <w:t>,</w:t>
      </w:r>
      <w:r>
        <w:rPr>
          <w:spacing w:val="-32"/>
          <w:w w:val="105"/>
        </w:rPr>
        <w:t> </w:t>
      </w:r>
      <w:r>
        <w:rPr>
          <w:w w:val="105"/>
        </w:rPr>
        <w:t>og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skift</w:t>
      </w:r>
      <w:r>
        <w:rPr>
          <w:spacing w:val="-1"/>
          <w:w w:val="105"/>
        </w:rPr>
        <w:t>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vanne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28"/>
          <w:w w:val="96"/>
        </w:rPr>
        <w:t> </w:t>
      </w:r>
      <w:r>
        <w:rPr>
          <w:w w:val="105"/>
        </w:rPr>
        <w:t>begynner</w:t>
      </w:r>
      <w:r>
        <w:rPr>
          <w:spacing w:val="-46"/>
          <w:w w:val="105"/>
        </w:rPr>
        <w:t> </w:t>
      </w:r>
      <w:r>
        <w:rPr>
          <w:w w:val="105"/>
        </w:rPr>
        <w:t>å</w:t>
      </w:r>
      <w:r>
        <w:rPr>
          <w:spacing w:val="-41"/>
          <w:w w:val="105"/>
        </w:rPr>
        <w:t> </w:t>
      </w:r>
      <w:r>
        <w:rPr>
          <w:w w:val="105"/>
        </w:rPr>
        <w:t>bli</w:t>
      </w:r>
      <w:r>
        <w:rPr>
          <w:spacing w:val="-42"/>
          <w:w w:val="105"/>
        </w:rPr>
        <w:t> </w:t>
      </w:r>
      <w:r>
        <w:rPr>
          <w:w w:val="105"/>
        </w:rPr>
        <w:t>uklart.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2"/>
          <w:sz w:val="24"/>
        </w:rPr>
        <w:t>Aktivit</w:t>
      </w:r>
      <w:r>
        <w:rPr>
          <w:rFonts w:ascii="Lucida Sans" w:hAnsi="Lucida Sans"/>
          <w:b/>
          <w:spacing w:val="-1"/>
          <w:sz w:val="24"/>
        </w:rPr>
        <w:t>et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z w:val="24"/>
        </w:rPr>
        <w:t>2: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Hv</w:t>
      </w:r>
      <w:r>
        <w:rPr>
          <w:rFonts w:ascii="Lucida Sans" w:hAnsi="Lucida Sans"/>
          <w:b/>
          <w:spacing w:val="-2"/>
          <w:sz w:val="24"/>
        </w:rPr>
        <w:t>a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z w:val="24"/>
        </w:rPr>
        <w:t>har</w:t>
      </w:r>
      <w:r>
        <w:rPr>
          <w:rFonts w:ascii="Lucida Sans" w:hAnsi="Lucida Sans"/>
          <w:b/>
          <w:spacing w:val="-56"/>
          <w:sz w:val="24"/>
        </w:rPr>
        <w:t> </w:t>
      </w:r>
      <w:r>
        <w:rPr>
          <w:rFonts w:ascii="Lucida Sans" w:hAnsi="Lucida Sans"/>
          <w:b/>
          <w:sz w:val="24"/>
        </w:rPr>
        <w:t>vi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gått</w:t>
      </w:r>
      <w:r>
        <w:rPr>
          <w:rFonts w:ascii="Lucida Sans" w:hAnsi="Lucida Sans"/>
          <w:b/>
          <w:spacing w:val="-49"/>
          <w:sz w:val="24"/>
        </w:rPr>
        <w:t> </w:t>
      </w:r>
      <w:r>
        <w:rPr>
          <w:rFonts w:ascii="Lucida Sans" w:hAnsi="Lucida Sans"/>
          <w:b/>
          <w:sz w:val="24"/>
        </w:rPr>
        <w:t>glipp</w:t>
      </w:r>
      <w:r>
        <w:rPr>
          <w:rFonts w:ascii="Lucida Sans" w:hAnsi="Lucida Sans"/>
          <w:b/>
          <w:spacing w:val="-50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a</w:t>
      </w:r>
      <w:r>
        <w:rPr>
          <w:rFonts w:ascii="Lucida Sans" w:hAnsi="Lucida Sans"/>
          <w:b/>
          <w:spacing w:val="-3"/>
          <w:sz w:val="24"/>
        </w:rPr>
        <w:t>v?</w:t>
      </w:r>
      <w:r>
        <w:rPr>
          <w:rFonts w:ascii="Lucida Sans" w:hAnsi="Lucida Sans"/>
          <w:sz w:val="24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215" w:after="0"/>
        <w:ind w:left="393" w:right="731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7"/>
          <w:w w:val="105"/>
        </w:rPr>
        <w:t> </w:t>
      </w:r>
      <w:r>
        <w:rPr>
          <w:w w:val="105"/>
        </w:rPr>
        <w:t>ta</w:t>
      </w:r>
      <w:r>
        <w:rPr>
          <w:spacing w:val="-17"/>
          <w:w w:val="105"/>
        </w:rPr>
        <w:t> </w:t>
      </w:r>
      <w:r>
        <w:rPr>
          <w:w w:val="105"/>
        </w:rPr>
        <w:t>på</w:t>
      </w:r>
      <w:r>
        <w:rPr>
          <w:spacing w:val="-17"/>
          <w:w w:val="105"/>
        </w:rPr>
        <w:t> </w:t>
      </w:r>
      <w:r>
        <w:rPr>
          <w:w w:val="105"/>
        </w:rPr>
        <w:t>seg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erneklærne</w:t>
      </w:r>
      <w:r>
        <w:rPr>
          <w:spacing w:val="23"/>
          <w:w w:val="102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12"/>
          <w:w w:val="105"/>
        </w:rPr>
        <w:t> </w:t>
      </w:r>
      <w:r>
        <w:rPr>
          <w:rFonts w:ascii="Trebuchet MS" w:hAnsi="Trebuchet MS"/>
          <w:spacing w:val="-1"/>
          <w:w w:val="105"/>
        </w:rPr>
        <w:t>se</w:t>
      </w:r>
      <w:r>
        <w:rPr>
          <w:rFonts w:ascii="Trebuchet MS" w:hAnsi="Trebuchet MS"/>
          <w:spacing w:val="-2"/>
          <w:w w:val="105"/>
        </w:rPr>
        <w:t>tt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11"/>
          <w:w w:val="105"/>
        </w:rPr>
        <w:t> </w:t>
      </w:r>
      <w:r>
        <w:rPr>
          <w:rFonts w:ascii="Trebuchet MS" w:hAnsi="Trebuchet MS"/>
          <w:w w:val="105"/>
        </w:rPr>
        <w:t>seg.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240" w:hanging="283"/>
        <w:jc w:val="both"/>
        <w:rPr>
          <w:b w:val="0"/>
          <w:bCs w:val="0"/>
        </w:rPr>
      </w:pPr>
      <w:r>
        <w:rPr>
          <w:spacing w:val="-3"/>
          <w:w w:val="105"/>
        </w:rPr>
        <w:t>Forklar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lær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den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31"/>
          <w:w w:val="104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å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-28"/>
          <w:w w:val="105"/>
        </w:rPr>
        <w:t> </w:t>
      </w:r>
      <w:r>
        <w:rPr>
          <w:w w:val="105"/>
        </w:rPr>
        <w:t>hendene</w:t>
      </w:r>
      <w:r>
        <w:rPr>
          <w:spacing w:val="-28"/>
          <w:w w:val="105"/>
        </w:rPr>
        <w:t> </w:t>
      </w:r>
      <w:r>
        <w:rPr>
          <w:w w:val="105"/>
        </w:rPr>
        <w:t>på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27"/>
          <w:w w:val="105"/>
        </w:rPr>
        <w:t> </w:t>
      </w:r>
      <w:r>
        <w:rPr>
          <w:w w:val="105"/>
        </w:rPr>
        <w:t>fjerne</w:t>
      </w:r>
      <w:r>
        <w:rPr>
          <w:spacing w:val="27"/>
          <w:w w:val="97"/>
        </w:rPr>
        <w:t> </w:t>
      </w: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som</w:t>
      </w:r>
      <w:r>
        <w:rPr>
          <w:spacing w:val="-22"/>
          <w:w w:val="105"/>
        </w:rPr>
        <w:t> </w:t>
      </w:r>
      <w:r>
        <w:rPr>
          <w:w w:val="105"/>
        </w:rPr>
        <w:t>om</w:t>
      </w:r>
      <w:r>
        <w:rPr>
          <w:spacing w:val="-21"/>
          <w:w w:val="105"/>
        </w:rPr>
        <w:t> </w:t>
      </w:r>
      <w:r>
        <w:rPr>
          <w:w w:val="105"/>
        </w:rPr>
        <w:t>maling</w:t>
      </w:r>
      <w:r>
        <w:rPr>
          <w:spacing w:val="-22"/>
          <w:w w:val="105"/>
        </w:rPr>
        <w:t> </w:t>
      </w:r>
      <w:r>
        <w:rPr>
          <w:w w:val="105"/>
        </w:rPr>
        <w:t>er</w:t>
      </w:r>
      <w:r>
        <w:rPr>
          <w:spacing w:val="30"/>
          <w:w w:val="98"/>
        </w:rPr>
        <w:t> </w:t>
      </w:r>
      <w:r>
        <w:rPr>
          <w:w w:val="105"/>
        </w:rPr>
        <w:t>såpe.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496" w:hanging="283"/>
        <w:jc w:val="left"/>
        <w:rPr>
          <w:b w:val="0"/>
          <w:bCs w:val="0"/>
        </w:rPr>
      </w:pPr>
      <w:r>
        <w:rPr>
          <w:spacing w:val="-2"/>
          <w:w w:val="105"/>
        </w:rPr>
        <w:t>Legg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en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kla</w:t>
      </w:r>
      <w:r>
        <w:rPr>
          <w:spacing w:val="-2"/>
          <w:w w:val="105"/>
        </w:rPr>
        <w:t>tt</w:t>
      </w:r>
      <w:r>
        <w:rPr>
          <w:spacing w:val="-19"/>
          <w:w w:val="105"/>
        </w:rPr>
        <w:t> </w:t>
      </w:r>
      <w:r>
        <w:rPr>
          <w:w w:val="105"/>
        </w:rPr>
        <w:t>maling</w:t>
      </w:r>
      <w:r>
        <w:rPr>
          <w:spacing w:val="-19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w w:val="105"/>
        </w:rPr>
        <w:t>hendene</w:t>
      </w:r>
      <w:r>
        <w:rPr>
          <w:spacing w:val="28"/>
          <w:w w:val="104"/>
        </w:rPr>
        <w:t> </w:t>
      </w:r>
      <w:r>
        <w:rPr>
          <w:w w:val="105"/>
        </w:rPr>
        <w:t>på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ene.</w:t>
      </w:r>
      <w:r>
        <w:rPr>
          <w:spacing w:val="-26"/>
          <w:w w:val="105"/>
        </w:rPr>
        <w:t> </w:t>
      </w:r>
      <w:r>
        <w:rPr>
          <w:w w:val="105"/>
        </w:rPr>
        <w:t>Be</w:t>
      </w:r>
      <w:r>
        <w:rPr>
          <w:spacing w:val="-26"/>
          <w:w w:val="105"/>
        </w:rPr>
        <w:t> </w:t>
      </w:r>
      <w:r>
        <w:rPr>
          <w:w w:val="105"/>
        </w:rPr>
        <w:t>gruppene</w:t>
      </w:r>
      <w:r>
        <w:rPr>
          <w:spacing w:val="21"/>
          <w:w w:val="106"/>
        </w:rPr>
        <w:t> </w:t>
      </w:r>
      <w:r>
        <w:rPr>
          <w:spacing w:val="-3"/>
          <w:w w:val="105"/>
        </w:rPr>
        <w:t>lukk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øynene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som</w:t>
      </w:r>
      <w:r>
        <w:rPr>
          <w:spacing w:val="-13"/>
          <w:w w:val="105"/>
        </w:rPr>
        <w:t> </w:t>
      </w:r>
      <w:r>
        <w:rPr>
          <w:w w:val="105"/>
        </w:rPr>
        <w:t>om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b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vask</w:t>
      </w:r>
      <w:r>
        <w:rPr>
          <w:spacing w:val="-3"/>
          <w:w w:val="105"/>
        </w:rPr>
        <w:t>er</w:t>
      </w:r>
      <w:r>
        <w:rPr>
          <w:spacing w:val="-39"/>
          <w:w w:val="105"/>
        </w:rPr>
        <w:t> </w:t>
      </w:r>
      <w:r>
        <w:rPr>
          <w:w w:val="105"/>
        </w:rPr>
        <w:t>hendene.</w:t>
      </w:r>
      <w:r>
        <w:rPr>
          <w:spacing w:val="-34"/>
          <w:w w:val="105"/>
        </w:rPr>
        <w:t> </w:t>
      </w:r>
      <w:r>
        <w:rPr>
          <w:w w:val="105"/>
        </w:rPr>
        <w:t>Gi</w:t>
      </w:r>
      <w:r>
        <w:rPr>
          <w:spacing w:val="-34"/>
          <w:w w:val="105"/>
        </w:rPr>
        <w:t> </w:t>
      </w:r>
      <w:r>
        <w:rPr>
          <w:w w:val="105"/>
        </w:rPr>
        <w:t>dem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bar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cirk</w:t>
      </w:r>
      <w:r>
        <w:rPr>
          <w:spacing w:val="-1"/>
          <w:w w:val="105"/>
        </w:rPr>
        <w:t>a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em</w:t>
      </w:r>
      <w:r>
        <w:rPr>
          <w:spacing w:val="28"/>
          <w:w w:val="106"/>
        </w:rPr>
        <w:t> </w:t>
      </w:r>
      <w:r>
        <w:rPr>
          <w:w w:val="105"/>
        </w:rPr>
        <w:t>sekunder</w:t>
      </w:r>
      <w:r>
        <w:rPr>
          <w:spacing w:val="-38"/>
          <w:w w:val="105"/>
        </w:rPr>
        <w:t> </w:t>
      </w:r>
      <w:r>
        <w:rPr>
          <w:w w:val="105"/>
        </w:rPr>
        <w:t>til</w:t>
      </w:r>
      <w:r>
        <w:rPr>
          <w:spacing w:val="-39"/>
          <w:w w:val="105"/>
        </w:rPr>
        <w:t> </w:t>
      </w:r>
      <w:r>
        <w:rPr>
          <w:w w:val="105"/>
        </w:rPr>
        <w:t>å</w:t>
      </w:r>
      <w:r>
        <w:rPr>
          <w:spacing w:val="-33"/>
          <w:w w:val="105"/>
        </w:rPr>
        <w:t> </w:t>
      </w:r>
      <w:r>
        <w:rPr>
          <w:w w:val="105"/>
        </w:rPr>
        <w:t>gjøre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tte,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forklar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3"/>
          <w:w w:val="96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9"/>
          <w:w w:val="105"/>
        </w:rPr>
        <w:t> </w:t>
      </w:r>
      <w:r>
        <w:rPr>
          <w:w w:val="105"/>
        </w:rPr>
        <w:t>er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29"/>
          <w:w w:val="105"/>
        </w:rPr>
        <w:t> </w:t>
      </w:r>
      <w:r>
        <w:rPr>
          <w:w w:val="105"/>
        </w:rPr>
        <w:t>se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9"/>
          <w:w w:val="105"/>
        </w:rPr>
        <w:t> </w:t>
      </w:r>
      <w:r>
        <w:rPr>
          <w:w w:val="105"/>
        </w:rPr>
        <w:t>skjer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34"/>
          <w:w w:val="105"/>
        </w:rPr>
        <w:t> </w:t>
      </w:r>
      <w:r>
        <w:rPr>
          <w:w w:val="105"/>
        </w:rPr>
        <w:t>vi</w:t>
      </w:r>
      <w:r>
        <w:rPr>
          <w:spacing w:val="24"/>
          <w:w w:val="97"/>
        </w:rPr>
        <w:t> </w:t>
      </w:r>
      <w:r>
        <w:rPr>
          <w:spacing w:val="-2"/>
          <w:w w:val="105"/>
        </w:rPr>
        <w:t>vask</w:t>
      </w:r>
      <w:r>
        <w:rPr>
          <w:spacing w:val="-3"/>
          <w:w w:val="105"/>
        </w:rPr>
        <w:t>er</w:t>
      </w:r>
      <w:r>
        <w:rPr>
          <w:spacing w:val="-54"/>
          <w:w w:val="105"/>
        </w:rPr>
        <w:t> </w:t>
      </w:r>
      <w:r>
        <w:rPr>
          <w:w w:val="105"/>
        </w:rPr>
        <w:t>hendene</w:t>
      </w:r>
      <w:r>
        <w:rPr>
          <w:spacing w:val="-5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kort.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731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4"/>
          <w:w w:val="105"/>
        </w:rPr>
        <w:t> </w:t>
      </w:r>
      <w:r>
        <w:rPr>
          <w:w w:val="105"/>
        </w:rPr>
        <w:t>åpne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øynene</w:t>
      </w:r>
      <w:r>
        <w:rPr>
          <w:spacing w:val="-13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w w:val="105"/>
        </w:rPr>
        <w:t>holde</w:t>
      </w:r>
      <w:r>
        <w:rPr>
          <w:spacing w:val="26"/>
          <w:w w:val="106"/>
        </w:rPr>
        <w:t> </w:t>
      </w:r>
      <w:r>
        <w:rPr>
          <w:spacing w:val="-2"/>
        </w:rPr>
        <w:t>fr</w:t>
      </w:r>
      <w:r>
        <w:rPr>
          <w:spacing w:val="-1"/>
        </w:rPr>
        <w:t>am</w:t>
      </w:r>
      <w:r>
        <w:rPr>
          <w:spacing w:val="2"/>
        </w:rPr>
        <w:t> </w:t>
      </w:r>
      <w:r>
        <w:rPr/>
        <w:t>hendene.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217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Snakk</w:t>
      </w:r>
      <w:r>
        <w:rPr>
          <w:spacing w:val="-22"/>
          <w:w w:val="105"/>
        </w:rPr>
        <w:t> </w:t>
      </w:r>
      <w:r>
        <w:rPr>
          <w:w w:val="105"/>
        </w:rPr>
        <w:t>om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hvilken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8"/>
          <w:w w:val="105"/>
        </w:rPr>
        <w:t> </w:t>
      </w:r>
      <w:r>
        <w:rPr>
          <w:w w:val="105"/>
        </w:rPr>
        <w:t>hendene</w:t>
      </w:r>
      <w:r>
        <w:rPr>
          <w:spacing w:val="24"/>
          <w:w w:val="104"/>
        </w:rPr>
        <w:t> </w:t>
      </w:r>
      <w:r>
        <w:rPr>
          <w:w w:val="105"/>
        </w:rPr>
        <w:t>såpen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ff</w:t>
      </w:r>
      <w:r>
        <w:rPr>
          <w:spacing w:val="-4"/>
          <w:w w:val="105"/>
        </w:rPr>
        <w:t>.</w:t>
      </w:r>
      <w:r>
        <w:rPr>
          <w:spacing w:val="-33"/>
          <w:w w:val="105"/>
        </w:rPr>
        <w:t> </w:t>
      </w:r>
      <w:r>
        <w:rPr>
          <w:w w:val="105"/>
        </w:rPr>
        <w:t>Spør</w:t>
      </w:r>
      <w:r>
        <w:rPr>
          <w:spacing w:val="-37"/>
          <w:w w:val="105"/>
        </w:rPr>
        <w:t> </w:t>
      </w:r>
      <w:r>
        <w:rPr>
          <w:w w:val="105"/>
        </w:rPr>
        <w:t>dem</w:t>
      </w:r>
      <w:r>
        <w:rPr>
          <w:spacing w:val="-32"/>
          <w:w w:val="105"/>
        </w:rPr>
        <w:t> </w:t>
      </w:r>
      <w:r>
        <w:rPr>
          <w:w w:val="105"/>
        </w:rPr>
        <w:t>om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28"/>
          <w:w w:val="106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mener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sørge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w w:val="105"/>
        </w:rPr>
        <w:t>alle</w:t>
      </w:r>
      <w:r>
        <w:rPr>
          <w:spacing w:val="28"/>
          <w:w w:val="106"/>
        </w:rPr>
        <w:t> </w:t>
      </w:r>
      <w:r>
        <w:rPr>
          <w:w w:val="105"/>
        </w:rPr>
        <w:t>hendene</w:t>
      </w:r>
      <w:r>
        <w:rPr>
          <w:spacing w:val="-31"/>
          <w:w w:val="105"/>
        </w:rPr>
        <w:t> </w:t>
      </w:r>
      <w:r>
        <w:rPr>
          <w:w w:val="105"/>
        </w:rPr>
        <w:t>er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dekke</w:t>
      </w:r>
      <w:r>
        <w:rPr>
          <w:spacing w:val="-3"/>
          <w:w w:val="105"/>
        </w:rPr>
        <w:t>t</w:t>
      </w:r>
      <w:r>
        <w:rPr>
          <w:spacing w:val="-31"/>
          <w:w w:val="105"/>
        </w:rPr>
        <w:t> </w:t>
      </w:r>
      <w:r>
        <w:rPr>
          <w:w w:val="105"/>
        </w:rPr>
        <w:t>med</w:t>
      </w:r>
      <w:r>
        <w:rPr>
          <w:spacing w:val="-30"/>
          <w:w w:val="105"/>
        </w:rPr>
        <w:t> </w:t>
      </w:r>
      <w:r>
        <w:rPr>
          <w:w w:val="105"/>
        </w:rPr>
        <w:t>såpe,</w:t>
      </w:r>
      <w:r>
        <w:rPr>
          <w:spacing w:val="-30"/>
          <w:w w:val="105"/>
        </w:rPr>
        <w:t> </w:t>
      </w:r>
      <w:r>
        <w:rPr>
          <w:w w:val="105"/>
        </w:rPr>
        <w:t>slik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5"/>
          <w:w w:val="96"/>
        </w:rPr>
        <w:t> </w:t>
      </w:r>
      <w:r>
        <w:rPr>
          <w:rFonts w:ascii="Trebuchet MS" w:hAnsi="Trebuchet MS"/>
          <w:spacing w:val="-1"/>
          <w:w w:val="105"/>
        </w:rPr>
        <w:t>bakt</w:t>
      </w:r>
      <w:r>
        <w:rPr>
          <w:rFonts w:ascii="Trebuchet MS" w:hAnsi="Trebuchet MS"/>
          <w:spacing w:val="-2"/>
          <w:w w:val="105"/>
        </w:rPr>
        <w:t>eriene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2"/>
          <w:w w:val="105"/>
        </w:rPr>
        <w:t>vaskes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2"/>
          <w:w w:val="105"/>
        </w:rPr>
        <w:t>v</w:t>
      </w:r>
      <w:r>
        <w:rPr>
          <w:rFonts w:ascii="Trebuchet MS" w:hAnsi="Trebuchet MS"/>
          <w:spacing w:val="-3"/>
          <w:w w:val="105"/>
        </w:rPr>
        <w:t>ekk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50"/>
        </w:rPr>
        <w:t>/</w:t>
      </w:r>
      <w:r>
        <w:rPr>
          <w:rFonts w:ascii="Trebuchet MS" w:hAnsi="Trebuchet MS"/>
          <w:spacing w:val="-60"/>
          <w:w w:val="150"/>
        </w:rPr>
        <w:t> </w:t>
      </w:r>
      <w:r>
        <w:rPr>
          <w:rFonts w:ascii="Trebuchet MS" w:hAnsi="Trebuchet MS"/>
          <w:spacing w:val="-2"/>
          <w:w w:val="105"/>
        </w:rPr>
        <w:t>drepes.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522" w:hanging="283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w w:val="105"/>
        </w:rPr>
        <w:t>Bruk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seks</w:t>
      </w:r>
      <w:r>
        <w:rPr>
          <w:spacing w:val="-23"/>
          <w:w w:val="105"/>
        </w:rPr>
        <w:t> </w:t>
      </w:r>
      <w:r>
        <w:rPr>
          <w:w w:val="105"/>
        </w:rPr>
        <w:t>trinnene</w:t>
      </w:r>
      <w:r>
        <w:rPr>
          <w:spacing w:val="-23"/>
          <w:w w:val="105"/>
        </w:rPr>
        <w:t> </w:t>
      </w:r>
      <w:r>
        <w:rPr>
          <w:w w:val="105"/>
        </w:rPr>
        <w:t>på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håndvask-</w:t>
      </w:r>
      <w:r>
        <w:rPr>
          <w:spacing w:val="28"/>
          <w:w w:val="113"/>
        </w:rPr>
        <w:t> </w:t>
      </w:r>
      <w:r>
        <w:rPr>
          <w:spacing w:val="-1"/>
          <w:w w:val="105"/>
        </w:rPr>
        <w:t>plaka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(S</w:t>
      </w:r>
      <w:r>
        <w:rPr>
          <w:spacing w:val="-2"/>
          <w:w w:val="105"/>
        </w:rPr>
        <w:t>A2)</w:t>
      </w:r>
      <w:r>
        <w:rPr>
          <w:spacing w:val="-35"/>
          <w:w w:val="105"/>
        </w:rPr>
        <w:t> </w:t>
      </w:r>
      <w:r>
        <w:rPr>
          <w:w w:val="105"/>
        </w:rPr>
        <w:t>til</w:t>
      </w:r>
      <w:r>
        <w:rPr>
          <w:spacing w:val="-40"/>
          <w:w w:val="105"/>
        </w:rPr>
        <w:t> </w:t>
      </w:r>
      <w:r>
        <w:rPr>
          <w:w w:val="105"/>
        </w:rPr>
        <w:t>å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forklar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21"/>
          <w:w w:val="106"/>
        </w:rPr>
        <w:t> </w:t>
      </w:r>
      <w:r>
        <w:rPr>
          <w:rFonts w:ascii="Trebuchet MS" w:hAnsi="Trebuchet MS"/>
          <w:w w:val="105"/>
        </w:rPr>
        <w:t>vi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2"/>
          <w:w w:val="105"/>
        </w:rPr>
        <w:t>vask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hendene,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4"/>
          <w:w w:val="105"/>
        </w:rPr>
        <w:t>h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4"/>
          <w:w w:val="105"/>
        </w:rPr>
        <w:t>or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w w:val="105"/>
        </w:rPr>
        <w:t>lenge.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/>
        <w:ind w:right="215"/>
        <w:jc w:val="left"/>
        <w:rPr>
          <w:b w:val="0"/>
          <w:bCs w:val="0"/>
        </w:rPr>
      </w:pPr>
      <w:r>
        <w:rPr>
          <w:spacing w:val="-1"/>
          <w:w w:val="105"/>
        </w:rPr>
        <w:t>Håndsprit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es</w:t>
      </w:r>
      <w:r>
        <w:rPr>
          <w:spacing w:val="-24"/>
          <w:w w:val="105"/>
        </w:rPr>
        <w:t> </w:t>
      </w:r>
      <w:r>
        <w:rPr>
          <w:w w:val="105"/>
        </w:rPr>
        <w:t>på</w:t>
      </w:r>
      <w:r>
        <w:rPr>
          <w:spacing w:val="-24"/>
          <w:w w:val="105"/>
        </w:rPr>
        <w:t> </w:t>
      </w:r>
      <w:r>
        <w:rPr>
          <w:w w:val="105"/>
        </w:rPr>
        <w:t>samme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te,</w:t>
      </w:r>
      <w:r>
        <w:rPr>
          <w:spacing w:val="27"/>
          <w:w w:val="88"/>
        </w:rPr>
        <w:t> </w:t>
      </w:r>
      <w:r>
        <w:rPr>
          <w:w w:val="105"/>
        </w:rPr>
        <w:t>men</w:t>
      </w:r>
      <w:r>
        <w:rPr>
          <w:spacing w:val="-45"/>
          <w:w w:val="105"/>
        </w:rPr>
        <w:t> </w:t>
      </w:r>
      <w:r>
        <w:rPr>
          <w:w w:val="105"/>
        </w:rPr>
        <w:t>må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tørke.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215" w:hanging="283"/>
        <w:jc w:val="left"/>
        <w:rPr>
          <w:b w:val="0"/>
          <w:bCs w:val="0"/>
        </w:rPr>
      </w:pPr>
      <w:r>
        <w:rPr>
          <w:spacing w:val="-1"/>
        </w:rPr>
        <w:t>Her</w:t>
      </w:r>
      <w:r>
        <w:rPr>
          <w:spacing w:val="-7"/>
        </w:rPr>
        <w:t> </w:t>
      </w:r>
      <w:r>
        <w:rPr/>
        <w:t>vil </w:t>
      </w:r>
      <w:r>
        <w:rPr>
          <w:spacing w:val="-2"/>
        </w:rPr>
        <w:t>elevene</w:t>
      </w:r>
      <w:r>
        <w:rPr>
          <w:spacing w:val="11"/>
        </w:rPr>
        <w:t> </w:t>
      </w:r>
      <w:r>
        <w:rPr>
          <w:spacing w:val="-1"/>
        </w:rPr>
        <w:t>kanskje</w:t>
      </w:r>
      <w:r>
        <w:rPr>
          <w:spacing w:val="11"/>
        </w:rPr>
        <w:t> </w:t>
      </w:r>
      <w:r>
        <w:rPr/>
        <w:t>lage</w:t>
      </w:r>
      <w:r>
        <w:rPr>
          <w:spacing w:val="11"/>
        </w:rPr>
        <w:t> </w:t>
      </w:r>
      <w:r>
        <w:rPr/>
        <w:t>håndtrykk</w:t>
      </w:r>
      <w:r>
        <w:rPr>
          <w:spacing w:val="23"/>
          <w:w w:val="102"/>
        </w:rPr>
        <w:t> </w:t>
      </w:r>
      <w:r>
        <w:rPr/>
        <w:t>på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8"/>
        </w:rPr>
        <w:t> </w:t>
      </w:r>
      <w:r>
        <w:rPr/>
        <w:t>blankt</w:t>
      </w:r>
      <w:r>
        <w:rPr>
          <w:spacing w:val="-8"/>
        </w:rPr>
        <w:t> </w:t>
      </w:r>
      <w:r>
        <w:rPr/>
        <w:t>ark.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440" w:hanging="283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«vaske»</w:t>
      </w:r>
      <w:r>
        <w:rPr>
          <w:spacing w:val="-9"/>
          <w:w w:val="105"/>
        </w:rPr>
        <w:t> </w:t>
      </w:r>
      <w:r>
        <w:rPr>
          <w:w w:val="105"/>
        </w:rPr>
        <w:t>med</w:t>
      </w:r>
      <w:r>
        <w:rPr>
          <w:spacing w:val="-9"/>
          <w:w w:val="105"/>
        </w:rPr>
        <w:t> </w:t>
      </w:r>
      <w:r>
        <w:rPr>
          <w:w w:val="105"/>
        </w:rPr>
        <w:t>malingen</w:t>
      </w:r>
      <w:r>
        <w:rPr>
          <w:spacing w:val="29"/>
          <w:w w:val="106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w w:val="105"/>
        </w:rPr>
        <w:t>hendene</w:t>
      </w:r>
      <w:r>
        <w:rPr>
          <w:spacing w:val="-27"/>
          <w:w w:val="105"/>
        </w:rPr>
        <w:t> </w:t>
      </w:r>
      <w:r>
        <w:rPr>
          <w:w w:val="105"/>
        </w:rPr>
        <w:t>ig</w:t>
      </w:r>
      <w:r>
        <w:rPr>
          <w:spacing w:val="1"/>
          <w:w w:val="105"/>
        </w:rPr>
        <w:t>jen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(ekstr</w:t>
      </w:r>
      <w:r>
        <w:rPr>
          <w:spacing w:val="-1"/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maling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b w:val="0"/>
        </w:rPr>
      </w:r>
    </w:p>
    <w:p>
      <w:pPr>
        <w:pStyle w:val="BodyText"/>
        <w:spacing w:line="275" w:lineRule="auto"/>
        <w:ind w:right="185"/>
        <w:jc w:val="left"/>
        <w:rPr>
          <w:b w:val="0"/>
          <w:bCs w:val="0"/>
        </w:rPr>
      </w:pP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nødv</w:t>
      </w:r>
      <w:r>
        <w:rPr>
          <w:spacing w:val="-2"/>
          <w:w w:val="105"/>
        </w:rPr>
        <w:t>endig),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2"/>
          <w:w w:val="105"/>
        </w:rPr>
        <w:t> </w:t>
      </w:r>
      <w:r>
        <w:rPr>
          <w:w w:val="105"/>
        </w:rPr>
        <w:t>se</w:t>
      </w:r>
      <w:r>
        <w:rPr>
          <w:spacing w:val="-21"/>
          <w:w w:val="105"/>
        </w:rPr>
        <w:t> </w:t>
      </w:r>
      <w:r>
        <w:rPr>
          <w:w w:val="105"/>
        </w:rPr>
        <w:t>om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dekk</w:t>
      </w:r>
      <w:r>
        <w:rPr>
          <w:spacing w:val="-3"/>
          <w:w w:val="105"/>
        </w:rPr>
        <w:t>er</w:t>
      </w:r>
      <w:r>
        <w:rPr>
          <w:spacing w:val="25"/>
          <w:w w:val="98"/>
        </w:rPr>
        <w:t> </w:t>
      </w:r>
      <w:r>
        <w:rPr>
          <w:w w:val="105"/>
        </w:rPr>
        <w:t>mer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7"/>
          <w:w w:val="105"/>
        </w:rPr>
        <w:t> </w:t>
      </w:r>
      <w:r>
        <w:rPr>
          <w:w w:val="105"/>
        </w:rPr>
        <w:t>hendene</w:t>
      </w:r>
      <w:r>
        <w:rPr>
          <w:spacing w:val="-20"/>
          <w:w w:val="105"/>
        </w:rPr>
        <w:t> </w:t>
      </w:r>
      <w:r>
        <w:rPr>
          <w:w w:val="105"/>
        </w:rPr>
        <w:t>med</w:t>
      </w:r>
      <w:r>
        <w:rPr>
          <w:spacing w:val="-20"/>
          <w:w w:val="105"/>
        </w:rPr>
        <w:t> </w:t>
      </w:r>
      <w:r>
        <w:rPr>
          <w:w w:val="105"/>
        </w:rPr>
        <w:t>såpen</w:t>
      </w:r>
      <w:r>
        <w:rPr>
          <w:spacing w:val="-20"/>
          <w:w w:val="105"/>
        </w:rPr>
        <w:t> </w:t>
      </w:r>
      <w:r>
        <w:rPr>
          <w:w w:val="105"/>
        </w:rPr>
        <w:t>når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20"/>
          <w:w w:val="107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ølger</w:t>
      </w:r>
      <w:r>
        <w:rPr>
          <w:spacing w:val="-38"/>
          <w:w w:val="105"/>
        </w:rPr>
        <w:t> </w:t>
      </w:r>
      <w:r>
        <w:rPr>
          <w:w w:val="105"/>
        </w:rPr>
        <w:t>de</w:t>
      </w:r>
      <w:r>
        <w:rPr>
          <w:spacing w:val="-33"/>
          <w:w w:val="105"/>
        </w:rPr>
        <w:t> </w:t>
      </w:r>
      <w:r>
        <w:rPr>
          <w:w w:val="105"/>
        </w:rPr>
        <w:t>seks</w:t>
      </w:r>
      <w:r>
        <w:rPr>
          <w:spacing w:val="-33"/>
          <w:w w:val="105"/>
        </w:rPr>
        <w:t> </w:t>
      </w:r>
      <w:r>
        <w:rPr>
          <w:w w:val="105"/>
        </w:rPr>
        <w:t>trinnene.</w:t>
      </w:r>
      <w:r>
        <w:rPr>
          <w:spacing w:val="-33"/>
          <w:w w:val="105"/>
        </w:rPr>
        <w:t> </w:t>
      </w:r>
      <w:r>
        <w:rPr>
          <w:w w:val="105"/>
        </w:rPr>
        <w:t>De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3"/>
          <w:w w:val="105"/>
        </w:rPr>
        <w:t> </w:t>
      </w:r>
      <w:r>
        <w:rPr>
          <w:w w:val="105"/>
        </w:rPr>
        <w:t>ta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fler</w:t>
      </w:r>
      <w:r>
        <w:rPr>
          <w:spacing w:val="-2"/>
          <w:w w:val="105"/>
        </w:rPr>
        <w:t>e</w:t>
      </w:r>
      <w:r>
        <w:rPr>
          <w:spacing w:val="30"/>
          <w:w w:val="104"/>
        </w:rPr>
        <w:t> </w:t>
      </w:r>
      <w:r>
        <w:rPr>
          <w:spacing w:val="-1"/>
          <w:w w:val="105"/>
        </w:rPr>
        <w:t>hånda</w:t>
      </w:r>
      <w:r>
        <w:rPr>
          <w:spacing w:val="-2"/>
          <w:w w:val="105"/>
        </w:rPr>
        <w:t>vtrykk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vis</w:t>
      </w:r>
      <w:r>
        <w:rPr>
          <w:spacing w:val="-47"/>
          <w:w w:val="105"/>
        </w:rPr>
        <w:t> </w:t>
      </w:r>
      <w:r>
        <w:rPr>
          <w:w w:val="105"/>
        </w:rPr>
        <w:t>de</w:t>
      </w:r>
      <w:r>
        <w:rPr>
          <w:spacing w:val="-51"/>
          <w:w w:val="105"/>
        </w:rPr>
        <w:t> </w:t>
      </w:r>
      <w:r>
        <w:rPr>
          <w:w w:val="105"/>
        </w:rPr>
        <w:t>vil.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170" w:after="0"/>
        <w:ind w:left="365" w:right="0" w:hanging="255"/>
        <w:jc w:val="left"/>
        <w:rPr>
          <w:b w:val="0"/>
          <w:bCs w:val="0"/>
        </w:rPr>
      </w:pPr>
      <w:r>
        <w:rPr>
          <w:spacing w:val="-1"/>
        </w:rPr>
        <w:t>Gjenta</w:t>
      </w:r>
      <w:r>
        <w:rPr>
          <w:spacing w:val="-5"/>
        </w:rPr>
        <w:t> </w:t>
      </w:r>
      <w:r>
        <w:rPr>
          <w:spacing w:val="-1"/>
        </w:rPr>
        <w:t>håndvaskteknikken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seks</w:t>
      </w:r>
      <w:r>
        <w:rPr>
          <w:spacing w:val="-5"/>
        </w:rPr>
        <w:t> </w:t>
      </w:r>
      <w:r>
        <w:rPr/>
        <w:t>trinn.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55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60" w:bottom="280" w:left="740" w:right="460"/>
          <w:cols w:num="2" w:equalWidth="0">
            <w:col w:w="4889" w:space="810"/>
            <w:col w:w="5011"/>
          </w:cols>
        </w:sectPr>
      </w:pPr>
    </w:p>
    <w:p>
      <w:pPr>
        <w:pStyle w:val="Heading3"/>
        <w:spacing w:line="240" w:lineRule="auto" w:before="72"/>
        <w:ind w:left="641" w:right="0"/>
        <w:jc w:val="left"/>
      </w:pPr>
      <w:r>
        <w:rPr/>
        <w:pict>
          <v:group style="position:absolute;margin-left:28.2925pt;margin-top:6.4257pt;width:22.2pt;height:19pt;mso-position-horizontal-relative:page;mso-position-vertical-relative:paragraph;z-index:2296" coordorigin="566,129" coordsize="444,380">
            <v:shape style="position:absolute;left:566;top:129;width:444;height:380" coordorigin="566,129" coordsize="444,380" path="m749,485l698,485,702,503,709,508,746,500,750,493,749,485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726,403l688,411,684,417,688,436,622,450,617,457,625,494,632,499,698,485,749,485,746,474,975,426,736,426,732,407,726,403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995,371l736,426,975,426,1005,419,1009,413,1001,375,995,371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892,241l855,249,850,255,854,274,596,329,592,336,600,373,606,378,865,323,915,323,913,312,979,298,983,292,977,264,902,264,898,245,892,241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915,323l865,323,869,341,875,346,912,338,917,331,915,323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969,250l902,264,977,264,975,254,969,250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770,140l733,148,729,154,733,173,570,208,566,214,574,252,580,256,743,222,793,222,791,212,953,177,958,170,956,163,781,163,777,144,770,140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793,222l743,222,747,241,753,245,791,237,795,230,793,222xe" filled="true" fillcolor="#28aa88" stroked="false">
              <v:path arrowok="t"/>
              <v:fill type="solid"/>
            </v:shape>
            <v:shape style="position:absolute;left:566;top:129;width:444;height:380" coordorigin="566,129" coordsize="444,380" path="m943,129l781,163,956,163,950,133,943,129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b/>
          <w:spacing w:val="-2"/>
          <w:w w:val="95"/>
        </w:rPr>
        <w:t>Ekstr</w:t>
      </w:r>
      <w:r>
        <w:rPr>
          <w:b/>
          <w:spacing w:val="-1"/>
          <w:w w:val="95"/>
        </w:rPr>
        <w:t>aaktiviteter</w:t>
      </w:r>
      <w:r>
        <w:rPr/>
      </w:r>
    </w:p>
    <w:p>
      <w:pPr>
        <w:spacing w:before="101"/>
        <w:ind w:left="641" w:right="0" w:firstLine="0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br w:type="column"/>
      </w:r>
      <w:r>
        <w:rPr>
          <w:rFonts w:ascii="Lucida Sans"/>
          <w:b/>
          <w:sz w:val="40"/>
        </w:rPr>
        <w:t>Oppsummering</w:t>
      </w:r>
      <w:r>
        <w:rPr>
          <w:rFonts w:ascii="Lucida Sans"/>
          <w:sz w:val="4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40"/>
          <w:szCs w:val="40"/>
        </w:rPr>
        <w:sectPr>
          <w:pgSz w:w="11910" w:h="16840"/>
          <w:pgMar w:top="520" w:bottom="0" w:left="460" w:right="460"/>
          <w:cols w:num="2" w:equalWidth="0">
            <w:col w:w="3876" w:space="1652"/>
            <w:col w:w="5462"/>
          </w:cols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58"/>
        <w:ind w:left="10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/>
        <w:pict>
          <v:group style="position:absolute;margin-left:303.852692pt;margin-top:-41.796097pt;width:21.45pt;height:24.05pt;mso-position-horizontal-relative:page;mso-position-vertical-relative:paragraph;z-index:2416" coordorigin="6077,-836" coordsize="429,481">
            <v:shape style="position:absolute;left:6077;top:-836;width:429;height:481" coordorigin="6077,-836" coordsize="429,481" path="m6130,-561l6117,-558,6111,-548,6077,-496,6080,-483,6277,-355,6290,-358,6296,-368,6368,-478,6258,-478,6130,-561xe" filled="true" fillcolor="#28aa88" stroked="false">
              <v:path arrowok="t"/>
              <v:fill type="solid"/>
            </v:shape>
            <v:shape style="position:absolute;left:6077;top:-836;width:429;height:481" coordorigin="6077,-836" coordsize="429,481" path="m6441,-743l6428,-740,6421,-730,6258,-478,6368,-478,6499,-680,6505,-690,6502,-703,6441,-743xe" filled="true" fillcolor="#28aa88" stroked="false">
              <v:path arrowok="t"/>
              <v:fill type="solid"/>
            </v:shape>
            <v:shape style="position:absolute;left:6077;top:-836;width:429;height:481" coordorigin="6077,-836" coordsize="429,481" path="m6152,-710l6143,-708,6139,-702,6108,-654,6104,-647,6106,-638,6230,-557,6237,-553,6246,-555,6250,-562,6319,-668,6217,-668,6159,-706,6152,-710xe" filled="true" fillcolor="#28aa88" stroked="false">
              <v:path arrowok="t"/>
              <v:fill type="solid"/>
            </v:shape>
            <v:shape style="position:absolute;left:6077;top:-836;width:429;height:481" coordorigin="6077,-836" coordsize="429,481" path="m6334,-836l6325,-834,6321,-827,6217,-668,6319,-668,6392,-781,6396,-788,6395,-796,6334,-836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spacing w:val="-2"/>
          <w:sz w:val="24"/>
        </w:rPr>
        <w:t>Fyll</w:t>
      </w:r>
      <w:r>
        <w:rPr>
          <w:rFonts w:ascii="Lucida Sans"/>
          <w:b/>
          <w:spacing w:val="-49"/>
          <w:sz w:val="24"/>
        </w:rPr>
        <w:t> </w:t>
      </w:r>
      <w:r>
        <w:rPr>
          <w:rFonts w:ascii="Lucida Sans"/>
          <w:b/>
          <w:sz w:val="24"/>
        </w:rPr>
        <w:t>ut</w:t>
      </w:r>
      <w:r>
        <w:rPr>
          <w:rFonts w:ascii="Lucida Sans"/>
          <w:b/>
          <w:spacing w:val="-44"/>
          <w:sz w:val="24"/>
        </w:rPr>
        <w:t> </w:t>
      </w:r>
      <w:r>
        <w:rPr>
          <w:rFonts w:ascii="Lucida Sans"/>
          <w:b/>
          <w:spacing w:val="-1"/>
          <w:sz w:val="24"/>
        </w:rPr>
        <w:t>det</w:t>
      </w:r>
      <w:r>
        <w:rPr>
          <w:rFonts w:ascii="Lucida Sans"/>
          <w:b/>
          <w:spacing w:val="-43"/>
          <w:sz w:val="24"/>
        </w:rPr>
        <w:t> </w:t>
      </w:r>
      <w:r>
        <w:rPr>
          <w:rFonts w:ascii="Lucida Sans"/>
          <w:b/>
          <w:sz w:val="24"/>
        </w:rPr>
        <w:t>som</w:t>
      </w:r>
      <w:r>
        <w:rPr>
          <w:rFonts w:ascii="Lucida Sans"/>
          <w:b/>
          <w:spacing w:val="-44"/>
          <w:sz w:val="24"/>
        </w:rPr>
        <w:t> </w:t>
      </w:r>
      <w:r>
        <w:rPr>
          <w:rFonts w:ascii="Lucida Sans"/>
          <w:b/>
          <w:sz w:val="24"/>
        </w:rPr>
        <w:t>mangler</w:t>
      </w:r>
      <w:r>
        <w:rPr>
          <w:rFonts w:ascii="Lucida Sans"/>
          <w:sz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312" w:lineRule="auto"/>
        <w:ind w:left="106" w:right="1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Del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ut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EA3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til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spacing w:val="-2"/>
          <w:w w:val="105"/>
        </w:rPr>
        <w:t>ele</w:t>
      </w:r>
      <w:r>
        <w:rPr>
          <w:rFonts w:ascii="Arial" w:hAnsi="Arial"/>
          <w:spacing w:val="-3"/>
          <w:w w:val="105"/>
        </w:rPr>
        <w:t>vene,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og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be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dem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w w:val="105"/>
        </w:rPr>
        <w:t>fylle</w:t>
      </w:r>
      <w:r>
        <w:rPr>
          <w:rFonts w:ascii="Arial" w:hAnsi="Arial"/>
          <w:spacing w:val="-26"/>
          <w:w w:val="105"/>
        </w:rPr>
        <w:t> </w:t>
      </w:r>
      <w:r>
        <w:rPr>
          <w:rFonts w:ascii="Arial" w:hAnsi="Arial"/>
          <w:w w:val="105"/>
        </w:rPr>
        <w:t>ut</w:t>
      </w:r>
      <w:r>
        <w:rPr>
          <w:rFonts w:ascii="Arial" w:hAnsi="Arial"/>
          <w:spacing w:val="27"/>
          <w:w w:val="103"/>
        </w:rPr>
        <w:t> </w:t>
      </w:r>
      <w:r>
        <w:rPr>
          <w:rFonts w:ascii="Arial" w:hAnsi="Arial"/>
          <w:spacing w:val="-1"/>
          <w:w w:val="105"/>
        </w:rPr>
        <w:t>det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w w:val="105"/>
        </w:rPr>
        <w:t>som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w w:val="105"/>
        </w:rPr>
        <w:t>mangler</w:t>
      </w:r>
      <w:r>
        <w:rPr>
          <w:rFonts w:ascii="Arial" w:hAnsi="Arial"/>
          <w:spacing w:val="-40"/>
          <w:w w:val="105"/>
        </w:rPr>
        <w:t> </w:t>
      </w:r>
      <w:r>
        <w:rPr>
          <w:rFonts w:ascii="Arial" w:hAnsi="Arial"/>
          <w:w w:val="105"/>
        </w:rPr>
        <w:t>med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w w:val="105"/>
        </w:rPr>
        <w:t>riktige</w:t>
      </w:r>
      <w:r>
        <w:rPr>
          <w:rFonts w:ascii="Arial" w:hAnsi="Arial"/>
          <w:spacing w:val="-36"/>
          <w:w w:val="105"/>
        </w:rPr>
        <w:t> </w:t>
      </w:r>
      <w:r>
        <w:rPr>
          <w:rFonts w:ascii="Arial" w:hAnsi="Arial"/>
          <w:spacing w:val="-2"/>
          <w:w w:val="105"/>
        </w:rPr>
        <w:t>ordene.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3"/>
          <w:w w:val="105"/>
        </w:rPr>
        <w:t>Elevene</w:t>
      </w:r>
      <w:r>
        <w:rPr>
          <w:rFonts w:ascii="Arial" w:hAnsi="Arial"/>
          <w:spacing w:val="-45"/>
          <w:w w:val="105"/>
        </w:rPr>
        <w:t> </w:t>
      </w:r>
      <w:r>
        <w:rPr>
          <w:rFonts w:ascii="Arial" w:hAnsi="Arial"/>
          <w:spacing w:val="-2"/>
          <w:w w:val="105"/>
        </w:rPr>
        <w:t>kan</w:t>
      </w:r>
      <w:r>
        <w:rPr>
          <w:rFonts w:ascii="Arial" w:hAnsi="Arial"/>
          <w:spacing w:val="-44"/>
          <w:w w:val="105"/>
        </w:rPr>
        <w:t> </w:t>
      </w:r>
      <w:r>
        <w:rPr>
          <w:rFonts w:ascii="Arial" w:hAnsi="Arial"/>
          <w:spacing w:val="-2"/>
          <w:w w:val="105"/>
        </w:rPr>
        <w:t>fullf</w:t>
      </w:r>
      <w:r>
        <w:rPr>
          <w:rFonts w:ascii="Arial" w:hAnsi="Arial"/>
          <w:spacing w:val="-3"/>
          <w:w w:val="105"/>
        </w:rPr>
        <w:t>ør</w:t>
      </w:r>
      <w:r>
        <w:rPr>
          <w:rFonts w:ascii="Arial" w:hAnsi="Arial"/>
          <w:spacing w:val="-2"/>
          <w:w w:val="105"/>
        </w:rPr>
        <w:t>e</w:t>
      </w:r>
      <w:r>
        <w:rPr>
          <w:rFonts w:ascii="Arial" w:hAnsi="Arial"/>
          <w:spacing w:val="-44"/>
          <w:w w:val="105"/>
        </w:rPr>
        <w:t> </w:t>
      </w:r>
      <w:r>
        <w:rPr>
          <w:rFonts w:ascii="Arial" w:hAnsi="Arial"/>
          <w:w w:val="105"/>
        </w:rPr>
        <w:t>denne</w:t>
      </w:r>
      <w:r>
        <w:rPr>
          <w:rFonts w:ascii="Arial" w:hAnsi="Arial"/>
          <w:spacing w:val="-44"/>
          <w:w w:val="105"/>
        </w:rPr>
        <w:t> </w:t>
      </w:r>
      <w:r>
        <w:rPr>
          <w:rFonts w:ascii="Arial" w:hAnsi="Arial"/>
          <w:spacing w:val="-2"/>
          <w:w w:val="105"/>
        </w:rPr>
        <w:t>aktivit</w:t>
      </w:r>
      <w:r>
        <w:rPr>
          <w:rFonts w:ascii="Arial" w:hAnsi="Arial"/>
          <w:spacing w:val="-1"/>
          <w:w w:val="105"/>
        </w:rPr>
        <w:t>et</w:t>
      </w:r>
      <w:r>
        <w:rPr>
          <w:rFonts w:ascii="Arial" w:hAnsi="Arial"/>
          <w:spacing w:val="-2"/>
          <w:w w:val="105"/>
        </w:rPr>
        <w:t>en</w:t>
      </w:r>
      <w:r>
        <w:rPr>
          <w:rFonts w:ascii="Arial" w:hAnsi="Arial"/>
          <w:spacing w:val="21"/>
          <w:w w:val="102"/>
        </w:rPr>
        <w:t> </w:t>
      </w:r>
      <w:r>
        <w:rPr>
          <w:rFonts w:ascii="Arial" w:hAnsi="Arial"/>
          <w:spacing w:val="-1"/>
        </w:rPr>
        <w:t>enkeltvis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klasser</w:t>
      </w:r>
      <w:r>
        <w:rPr>
          <w:rFonts w:ascii="Arial" w:hAnsi="Arial"/>
          <w:spacing w:val="-1"/>
        </w:rPr>
        <w:t>ommet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lekser</w:t>
      </w:r>
      <w:r>
        <w:rPr>
          <w:rFonts w:ascii="Arial" w:hAnsi="Arial"/>
          <w:spacing w:val="-3"/>
        </w:rPr>
        <w:t>.</w:t>
      </w:r>
      <w:r>
        <w:rPr>
          <w:rFonts w:ascii="Arial" w:hAnsi="Arial"/>
          <w:spacing w:val="29"/>
          <w:w w:val="76"/>
        </w:rPr>
        <w:t> </w:t>
      </w:r>
      <w:r>
        <w:rPr>
          <w:rFonts w:ascii="Arial" w:hAnsi="Arial"/>
          <w:spacing w:val="-4"/>
        </w:rPr>
        <w:t>Sv</w:t>
      </w:r>
      <w:r>
        <w:rPr>
          <w:rFonts w:ascii="Arial" w:hAnsi="Arial"/>
          <w:spacing w:val="-3"/>
        </w:rPr>
        <w:t>ar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finnes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e-Bug-nettstede</w:t>
      </w:r>
      <w:r>
        <w:rPr>
          <w:rFonts w:ascii="Arial" w:hAnsi="Arial"/>
          <w:spacing w:val="-2"/>
        </w:rPr>
        <w:t>t.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0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30"/>
          <w:w w:val="95"/>
          <w:sz w:val="24"/>
        </w:rPr>
        <w:t>T</w:t>
      </w:r>
      <w:r>
        <w:rPr>
          <w:rFonts w:ascii="Lucida Sans" w:hAnsi="Lucida Sans"/>
          <w:b/>
          <w:w w:val="95"/>
          <w:sz w:val="24"/>
        </w:rPr>
        <w:t>est</w:t>
      </w:r>
      <w:r>
        <w:rPr>
          <w:rFonts w:ascii="Lucida Sans" w:hAnsi="Lucida Sans"/>
          <w:b/>
          <w:spacing w:val="-1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om</w:t>
      </w:r>
      <w:r>
        <w:rPr>
          <w:rFonts w:ascii="Lucida Sans" w:hAnsi="Lucida Sans"/>
          <w:b/>
          <w:spacing w:val="-10"/>
          <w:w w:val="95"/>
          <w:sz w:val="24"/>
        </w:rPr>
        <w:t> </w:t>
      </w:r>
      <w:r>
        <w:rPr>
          <w:rFonts w:ascii="Lucida Sans" w:hAnsi="Lucida Sans"/>
          <w:b/>
          <w:w w:val="95"/>
          <w:sz w:val="24"/>
        </w:rPr>
        <w:t>hånd</w:t>
      </w:r>
      <w:r>
        <w:rPr>
          <w:rFonts w:ascii="Lucida Sans" w:hAnsi="Lucida Sans"/>
          <w:b/>
          <w:spacing w:val="-4"/>
          <w:w w:val="95"/>
          <w:sz w:val="24"/>
        </w:rPr>
        <w:t>h</w:t>
      </w:r>
      <w:r>
        <w:rPr>
          <w:rFonts w:ascii="Lucida Sans" w:hAnsi="Lucida Sans"/>
          <w:b/>
          <w:spacing w:val="-6"/>
          <w:w w:val="95"/>
          <w:sz w:val="24"/>
        </w:rPr>
        <w:t>y</w:t>
      </w:r>
      <w:r>
        <w:rPr>
          <w:rFonts w:ascii="Lucida Sans" w:hAnsi="Lucida Sans"/>
          <w:b/>
          <w:w w:val="95"/>
          <w:sz w:val="24"/>
        </w:rPr>
        <w:t>giene</w:t>
      </w:r>
      <w:r>
        <w:rPr>
          <w:rFonts w:ascii="Lucida Sans" w:hAnsi="Lucida Sans"/>
          <w:sz w:val="24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312" w:lineRule="auto"/>
        <w:ind w:left="106" w:right="1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EA4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morsom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"/>
        </w:rPr>
        <w:t>oppsummeringst</w:t>
      </w:r>
      <w:r>
        <w:rPr>
          <w:rFonts w:ascii="Arial" w:hAnsi="Arial"/>
          <w:spacing w:val="-2"/>
        </w:rPr>
        <w:t>est.</w:t>
      </w:r>
      <w:r>
        <w:rPr>
          <w:rFonts w:ascii="Arial" w:hAnsi="Arial"/>
          <w:spacing w:val="29"/>
          <w:w w:val="96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grupper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à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3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4, og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ut</w:t>
      </w:r>
      <w:r>
        <w:rPr>
          <w:rFonts w:ascii="Arial" w:hAnsi="Arial"/>
          <w:spacing w:val="25"/>
          <w:w w:val="103"/>
        </w:rPr>
        <w:t> </w:t>
      </w:r>
      <w:r>
        <w:rPr>
          <w:rFonts w:ascii="Arial" w:hAnsi="Arial"/>
          <w:spacing w:val="-1"/>
        </w:rPr>
        <w:t>ett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testark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per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lag.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1"/>
        </w:rPr>
        <w:t>Laget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flest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poeng</w:t>
      </w:r>
      <w:r>
        <w:rPr>
          <w:rFonts w:ascii="Arial" w:hAnsi="Arial"/>
          <w:spacing w:val="30"/>
          <w:w w:val="101"/>
        </w:rPr>
        <w:t> </w:t>
      </w:r>
      <w:r>
        <w:rPr>
          <w:rFonts w:ascii="Arial" w:hAnsi="Arial"/>
          <w:spacing w:val="-3"/>
        </w:rPr>
        <w:t>vinner.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4"/>
        </w:rPr>
        <w:t>Sv</w:t>
      </w:r>
      <w:r>
        <w:rPr>
          <w:rFonts w:ascii="Arial" w:hAnsi="Arial"/>
          <w:spacing w:val="-3"/>
        </w:rPr>
        <w:t>ar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finnes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e-Bug-nettstede</w:t>
      </w:r>
      <w:r>
        <w:rPr>
          <w:rFonts w:ascii="Arial" w:hAnsi="Arial"/>
          <w:spacing w:val="-2"/>
        </w:rPr>
        <w:t>t.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0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pacing w:val="-3"/>
          <w:sz w:val="24"/>
        </w:rPr>
        <w:t>Rekk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3"/>
          <w:sz w:val="24"/>
        </w:rPr>
        <w:t>følgeoppgav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sz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312" w:lineRule="auto"/>
        <w:ind w:left="106" w:right="2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kan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bruke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SA2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eiledning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3"/>
        </w:rPr>
        <w:t>f</w:t>
      </w:r>
      <w:r>
        <w:rPr>
          <w:rFonts w:ascii="Arial" w:hAnsi="Arial"/>
          <w:spacing w:val="-4"/>
        </w:rPr>
        <w:t>or</w:t>
      </w:r>
      <w:r>
        <w:rPr>
          <w:rFonts w:ascii="Arial" w:hAnsi="Arial"/>
          <w:spacing w:val="33"/>
          <w:w w:val="97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3"/>
        </w:rPr>
        <w:t>or</w:t>
      </w:r>
      <w:r>
        <w:rPr>
          <w:rFonts w:ascii="Arial" w:hAnsi="Arial"/>
          <w:spacing w:val="-2"/>
        </w:rPr>
        <w:t>dne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2"/>
        </w:rPr>
        <w:t>ortene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2"/>
        </w:rPr>
        <w:t>SA3.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Be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2"/>
        </w:rPr>
        <w:t>ele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ene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</w:rPr>
        <w:t>plassere</w:t>
      </w:r>
      <w:r>
        <w:rPr>
          <w:rFonts w:ascii="Arial" w:hAnsi="Arial"/>
          <w:spacing w:val="27"/>
          <w:w w:val="107"/>
        </w:rPr>
        <w:t> 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2"/>
        </w:rPr>
        <w:t>ortene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riktig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håndv</w:t>
      </w:r>
      <w:r>
        <w:rPr>
          <w:rFonts w:ascii="Arial" w:hAnsi="Arial"/>
          <w:spacing w:val="-3"/>
        </w:rPr>
        <w:t>askr</w:t>
      </w:r>
      <w:r>
        <w:rPr>
          <w:rFonts w:ascii="Arial" w:hAnsi="Arial"/>
          <w:spacing w:val="-2"/>
        </w:rPr>
        <w:t>ekkefølge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25"/>
          <w:w w:val="98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yttig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måte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å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3"/>
        </w:rPr>
        <w:t>stø</w:t>
      </w:r>
      <w:r>
        <w:rPr>
          <w:rFonts w:ascii="Arial" w:hAnsi="Arial"/>
          <w:spacing w:val="-2"/>
        </w:rPr>
        <w:t>tte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læringen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på.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95" w:lineRule="auto"/>
        <w:ind w:left="106" w:right="40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Be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klassen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4"/>
        </w:rPr>
        <w:t>sv</w:t>
      </w:r>
      <w:r>
        <w:rPr>
          <w:rFonts w:ascii="Arial" w:hAnsi="Arial"/>
          <w:spacing w:val="-3"/>
        </w:rPr>
        <w:t>are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på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1"/>
        </w:rPr>
        <w:t>følgende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spørsmål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når</w:t>
      </w:r>
      <w:r>
        <w:rPr>
          <w:rFonts w:ascii="Arial" w:hAnsi="Arial"/>
          <w:spacing w:val="23"/>
          <w:w w:val="98"/>
        </w:rPr>
        <w:t> </w:t>
      </w:r>
      <w:r>
        <w:rPr>
          <w:rFonts w:ascii="Arial" w:hAnsi="Arial"/>
        </w:rPr>
        <w:t>timen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er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6"/>
        </w:rPr>
        <w:t>ov</w:t>
      </w:r>
      <w:r>
        <w:rPr>
          <w:rFonts w:ascii="Arial" w:hAnsi="Arial"/>
          <w:spacing w:val="-5"/>
        </w:rPr>
        <w:t>er</w:t>
      </w:r>
      <w:r>
        <w:rPr>
          <w:rFonts w:ascii="Arial" w:hAnsi="Arial"/>
          <w:spacing w:val="-7"/>
        </w:rPr>
        <w:t>.</w:t>
      </w:r>
      <w:r>
        <w:rPr>
          <w:rFonts w:ascii="Arial" w:hAnsi="Arial"/>
          <w:b w:val="0"/>
        </w:rPr>
      </w:r>
    </w:p>
    <w:p>
      <w:pPr>
        <w:pStyle w:val="BodyText"/>
        <w:spacing w:line="275" w:lineRule="auto" w:before="151"/>
        <w:ind w:left="560" w:right="409"/>
        <w:jc w:val="left"/>
        <w:rPr>
          <w:b w:val="0"/>
          <w:bCs w:val="0"/>
        </w:rPr>
      </w:pPr>
      <w:r>
        <w:rPr/>
        <w:pict>
          <v:group style="position:absolute;margin-left:306.125pt;margin-top:5.056593pt;width:13.8pt;height:13.8pt;mso-position-horizontal-relative:page;mso-position-vertical-relative:paragraph;z-index:2320" coordorigin="6123,101" coordsize="276,276">
            <v:shape style="position:absolute;left:6123;top:101;width:276;height:276" coordorigin="6123,101" coordsize="276,276" path="m6123,376l6398,376,6398,101,6123,101,6123,376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Hvilken</w:t>
      </w:r>
      <w:r>
        <w:rPr>
          <w:spacing w:val="-23"/>
          <w:w w:val="105"/>
        </w:rPr>
        <w:t> </w:t>
      </w:r>
      <w:r>
        <w:rPr>
          <w:w w:val="105"/>
        </w:rPr>
        <w:t>sang</w:t>
      </w:r>
      <w:r>
        <w:rPr>
          <w:spacing w:val="-29"/>
          <w:w w:val="105"/>
        </w:rPr>
        <w:t> </w:t>
      </w:r>
      <w:r>
        <w:rPr>
          <w:w w:val="105"/>
        </w:rPr>
        <w:t>vil</w:t>
      </w:r>
      <w:r>
        <w:rPr>
          <w:spacing w:val="-30"/>
          <w:w w:val="105"/>
        </w:rPr>
        <w:t> </w:t>
      </w:r>
      <w:r>
        <w:rPr>
          <w:w w:val="105"/>
        </w:rPr>
        <w:t>du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bruk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når</w:t>
      </w:r>
      <w:r>
        <w:rPr>
          <w:spacing w:val="-28"/>
          <w:w w:val="105"/>
        </w:rPr>
        <w:t> </w:t>
      </w:r>
      <w:r>
        <w:rPr>
          <w:w w:val="105"/>
        </w:rPr>
        <w:t>du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vask</w:t>
      </w:r>
      <w:r>
        <w:rPr>
          <w:spacing w:val="-3"/>
          <w:w w:val="105"/>
        </w:rPr>
        <w:t>er</w:t>
      </w:r>
      <w:r>
        <w:rPr>
          <w:spacing w:val="25"/>
          <w:w w:val="98"/>
        </w:rPr>
        <w:t> </w:t>
      </w:r>
      <w:r>
        <w:rPr>
          <w:spacing w:val="-1"/>
          <w:w w:val="105"/>
        </w:rPr>
        <w:t>hendene?</w:t>
      </w:r>
      <w:r>
        <w:rPr>
          <w:b w:val="0"/>
        </w:rPr>
      </w:r>
    </w:p>
    <w:p>
      <w:pPr>
        <w:pStyle w:val="BodyText"/>
        <w:spacing w:line="275" w:lineRule="auto" w:before="170"/>
        <w:ind w:left="560" w:right="409"/>
        <w:jc w:val="left"/>
        <w:rPr>
          <w:b w:val="0"/>
          <w:bCs w:val="0"/>
        </w:rPr>
      </w:pPr>
      <w:r>
        <w:rPr/>
        <w:pict>
          <v:group style="position:absolute;margin-left:306.125pt;margin-top:6.006687pt;width:13.8pt;height:13.8pt;mso-position-horizontal-relative:page;mso-position-vertical-relative:paragraph;z-index:2344" coordorigin="6123,120" coordsize="276,276">
            <v:shape style="position:absolute;left:6123;top:120;width:276;height:276" coordorigin="6123,120" coordsize="276,276" path="m6123,395l6398,395,6398,120,6123,120,6123,39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mange</w:t>
      </w:r>
      <w:r>
        <w:rPr>
          <w:spacing w:val="-26"/>
          <w:w w:val="105"/>
        </w:rPr>
        <w:t> </w:t>
      </w:r>
      <w:r>
        <w:rPr>
          <w:w w:val="105"/>
        </w:rPr>
        <w:t>trinn</w:t>
      </w:r>
      <w:r>
        <w:rPr>
          <w:spacing w:val="-26"/>
          <w:w w:val="105"/>
        </w:rPr>
        <w:t> </w:t>
      </w:r>
      <w:r>
        <w:rPr>
          <w:w w:val="105"/>
        </w:rPr>
        <w:t>er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å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23"/>
          <w:w w:val="104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1"/>
          <w:w w:val="105"/>
        </w:rPr>
        <w:t> </w:t>
      </w:r>
      <w:r>
        <w:rPr>
          <w:w w:val="105"/>
        </w:rPr>
        <w:t>del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hendene?</w:t>
      </w:r>
      <w:r>
        <w:rPr>
          <w:b w:val="0"/>
        </w:rPr>
      </w:r>
    </w:p>
    <w:p>
      <w:pPr>
        <w:spacing w:before="170"/>
        <w:ind w:left="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Seks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z w:val="24"/>
        </w:rPr>
        <w:t>trinn</w:t>
      </w:r>
      <w:r>
        <w:rPr>
          <w:rFonts w:ascii="Arial"/>
          <w:sz w:val="24"/>
        </w:rPr>
      </w:r>
    </w:p>
    <w:p>
      <w:pPr>
        <w:pStyle w:val="BodyText"/>
        <w:spacing w:line="275" w:lineRule="auto" w:before="214"/>
        <w:ind w:left="560" w:right="409"/>
        <w:jc w:val="left"/>
        <w:rPr>
          <w:b w:val="0"/>
          <w:bCs w:val="0"/>
        </w:rPr>
      </w:pPr>
      <w:r>
        <w:rPr/>
        <w:pict>
          <v:group style="position:absolute;margin-left:306.125pt;margin-top:8.206752pt;width:13.8pt;height:13.8pt;mso-position-horizontal-relative:page;mso-position-vertical-relative:paragraph;z-index:2368" coordorigin="6123,164" coordsize="276,276">
            <v:shape style="position:absolute;left:6123;top:164;width:276;height:276" coordorigin="6123,164" coordsize="276,276" path="m6123,439l6398,439,6398,164,6123,164,6123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35"/>
          <w:w w:val="105"/>
        </w:rPr>
        <w:t> </w:t>
      </w:r>
      <w:r>
        <w:rPr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5"/>
          <w:w w:val="105"/>
        </w:rPr>
        <w:t> </w:t>
      </w:r>
      <w:r>
        <w:rPr>
          <w:w w:val="105"/>
        </w:rPr>
        <w:t>viktige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tidspunktene</w:t>
      </w:r>
      <w:r>
        <w:rPr>
          <w:spacing w:val="-29"/>
          <w:w w:val="105"/>
        </w:rPr>
        <w:t> </w:t>
      </w:r>
      <w:r>
        <w:rPr>
          <w:w w:val="105"/>
        </w:rPr>
        <w:t>på</w:t>
      </w:r>
      <w:r>
        <w:rPr>
          <w:spacing w:val="30"/>
          <w:w w:val="108"/>
        </w:rPr>
        <w:t> </w:t>
      </w:r>
      <w:r>
        <w:rPr>
          <w:w w:val="105"/>
        </w:rPr>
        <w:t>dagen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29"/>
          <w:w w:val="105"/>
        </w:rPr>
        <w:t> </w:t>
      </w:r>
      <w:r>
        <w:rPr>
          <w:w w:val="105"/>
        </w:rPr>
        <w:t>vi</w:t>
      </w:r>
      <w:r>
        <w:rPr>
          <w:spacing w:val="-15"/>
          <w:w w:val="105"/>
        </w:rPr>
        <w:t> </w:t>
      </w:r>
      <w:r>
        <w:rPr>
          <w:w w:val="105"/>
        </w:rPr>
        <w:t>må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vaske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hendene?</w:t>
      </w:r>
      <w:r>
        <w:rPr>
          <w:b w:val="0"/>
        </w:rPr>
      </w:r>
    </w:p>
    <w:p>
      <w:pPr>
        <w:spacing w:line="278" w:lineRule="auto" w:before="170"/>
        <w:ind w:left="560" w:right="40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w w:val="105"/>
          <w:sz w:val="24"/>
        </w:rPr>
        <w:t>Svar: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4"/>
          <w:w w:val="105"/>
          <w:sz w:val="24"/>
        </w:rPr>
        <w:t>Før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spiser,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tt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at</w:t>
      </w:r>
      <w:r>
        <w:rPr>
          <w:rFonts w:ascii="Arial" w:hAnsi="Arial"/>
          <w:i/>
          <w:spacing w:val="-30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har</w:t>
      </w:r>
      <w:r>
        <w:rPr>
          <w:rFonts w:ascii="Arial" w:hAnsi="Arial"/>
          <w:i/>
          <w:spacing w:val="-33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v</w:t>
      </w:r>
      <w:r>
        <w:rPr>
          <w:rFonts w:ascii="Arial" w:hAnsi="Arial"/>
          <w:i/>
          <w:spacing w:val="-1"/>
          <w:w w:val="105"/>
          <w:sz w:val="24"/>
        </w:rPr>
        <w:t>ært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på</w:t>
      </w:r>
      <w:r>
        <w:rPr>
          <w:rFonts w:ascii="Arial" w:hAnsi="Arial"/>
          <w:i/>
          <w:spacing w:val="23"/>
          <w:w w:val="108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toal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tt</w:t>
      </w:r>
      <w:r>
        <w:rPr>
          <w:rFonts w:ascii="Arial" w:hAnsi="Arial"/>
          <w:i/>
          <w:spacing w:val="-2"/>
          <w:w w:val="105"/>
          <w:sz w:val="24"/>
        </w:rPr>
        <w:t>et,</w:t>
      </w:r>
      <w:r>
        <w:rPr>
          <w:rFonts w:ascii="Arial" w:hAnsi="Arial"/>
          <w:i/>
          <w:spacing w:val="-11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tt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at</w:t>
      </w:r>
      <w:r>
        <w:rPr>
          <w:rFonts w:ascii="Arial" w:hAnsi="Arial"/>
          <w:i/>
          <w:spacing w:val="-17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har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berørt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dyr</w:t>
      </w:r>
      <w:r>
        <w:rPr>
          <w:rFonts w:ascii="Arial" w:hAnsi="Arial"/>
          <w:i/>
          <w:spacing w:val="-5"/>
          <w:w w:val="105"/>
          <w:sz w:val="24"/>
        </w:rPr>
        <w:t>,</w:t>
      </w:r>
      <w:r>
        <w:rPr>
          <w:rFonts w:ascii="Arial" w:hAnsi="Arial"/>
          <w:i/>
          <w:spacing w:val="-10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tt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at</w:t>
      </w:r>
      <w:r>
        <w:rPr>
          <w:rFonts w:ascii="Arial" w:hAnsi="Arial"/>
          <w:i/>
          <w:spacing w:val="30"/>
          <w:w w:val="121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har</w:t>
      </w:r>
      <w:r>
        <w:rPr>
          <w:rFonts w:ascii="Arial" w:hAnsi="Arial"/>
          <w:i/>
          <w:spacing w:val="-37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host</w:t>
      </w:r>
      <w:r>
        <w:rPr>
          <w:rFonts w:ascii="Arial" w:hAnsi="Arial"/>
          <w:i/>
          <w:spacing w:val="-2"/>
          <w:w w:val="105"/>
          <w:sz w:val="24"/>
        </w:rPr>
        <w:t>et,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ny</w:t>
      </w:r>
      <w:r>
        <w:rPr>
          <w:rFonts w:ascii="Arial" w:hAnsi="Arial"/>
          <w:i/>
          <w:spacing w:val="-2"/>
          <w:w w:val="105"/>
          <w:sz w:val="24"/>
        </w:rPr>
        <w:t>st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ell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-37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pusse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nesen,</w:t>
      </w:r>
      <w:r>
        <w:rPr>
          <w:rFonts w:ascii="Arial" w:hAnsi="Arial"/>
          <w:i/>
          <w:spacing w:val="-34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hvis</w:t>
      </w:r>
      <w:r>
        <w:rPr>
          <w:rFonts w:ascii="Arial" w:hAnsi="Arial"/>
          <w:i/>
          <w:spacing w:val="29"/>
          <w:w w:val="98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er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</w:t>
      </w:r>
      <w:r>
        <w:rPr>
          <w:rFonts w:ascii="Arial" w:hAnsi="Arial"/>
          <w:i/>
          <w:spacing w:val="-2"/>
          <w:w w:val="105"/>
          <w:sz w:val="24"/>
        </w:rPr>
        <w:t>yk</w:t>
      </w:r>
      <w:r>
        <w:rPr>
          <w:rFonts w:ascii="Arial" w:hAnsi="Arial"/>
          <w:i/>
          <w:spacing w:val="-3"/>
          <w:w w:val="105"/>
          <w:sz w:val="24"/>
        </w:rPr>
        <w:t>e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ell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-19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har</w:t>
      </w:r>
      <w:r>
        <w:rPr>
          <w:rFonts w:ascii="Arial" w:hAnsi="Arial"/>
          <w:i/>
          <w:spacing w:val="-2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v</w:t>
      </w:r>
      <w:r>
        <w:rPr>
          <w:rFonts w:ascii="Arial" w:hAnsi="Arial"/>
          <w:i/>
          <w:spacing w:val="-1"/>
          <w:w w:val="105"/>
          <w:sz w:val="24"/>
        </w:rPr>
        <w:t>ært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15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k</w:t>
      </w:r>
      <w:r>
        <w:rPr>
          <w:rFonts w:ascii="Arial" w:hAnsi="Arial"/>
          <w:i/>
          <w:spacing w:val="-3"/>
          <w:w w:val="105"/>
          <w:sz w:val="24"/>
        </w:rPr>
        <w:t>on</w:t>
      </w:r>
      <w:r>
        <w:rPr>
          <w:rFonts w:ascii="Arial" w:hAnsi="Arial"/>
          <w:i/>
          <w:spacing w:val="-2"/>
          <w:w w:val="105"/>
          <w:sz w:val="24"/>
        </w:rPr>
        <w:t>takt</w:t>
      </w:r>
      <w:r>
        <w:rPr>
          <w:rFonts w:ascii="Arial" w:hAnsi="Arial"/>
          <w:i/>
          <w:spacing w:val="-14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med</w:t>
      </w:r>
      <w:r>
        <w:rPr>
          <w:rFonts w:ascii="Arial" w:hAnsi="Arial"/>
          <w:i/>
          <w:spacing w:val="29"/>
          <w:w w:val="104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s</w:t>
      </w:r>
      <w:r>
        <w:rPr>
          <w:rFonts w:ascii="Arial" w:hAnsi="Arial"/>
          <w:i/>
          <w:spacing w:val="-2"/>
          <w:w w:val="105"/>
          <w:sz w:val="24"/>
        </w:rPr>
        <w:t>yk</w:t>
      </w:r>
      <w:r>
        <w:rPr>
          <w:rFonts w:ascii="Arial" w:hAnsi="Arial"/>
          <w:i/>
          <w:spacing w:val="-3"/>
          <w:w w:val="105"/>
          <w:sz w:val="24"/>
        </w:rPr>
        <w:t>e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3"/>
          <w:w w:val="105"/>
          <w:sz w:val="24"/>
        </w:rPr>
        <w:t>personer,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når</w:t>
      </w:r>
      <w:r>
        <w:rPr>
          <w:rFonts w:ascii="Arial" w:hAnsi="Arial"/>
          <w:i/>
          <w:spacing w:val="-36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vi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kommer</w:t>
      </w:r>
      <w:r>
        <w:rPr>
          <w:rFonts w:ascii="Arial" w:hAnsi="Arial"/>
          <w:i/>
          <w:spacing w:val="-3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hjem</w:t>
      </w:r>
      <w:r>
        <w:rPr>
          <w:rFonts w:ascii="Arial" w:hAnsi="Arial"/>
          <w:i/>
          <w:spacing w:val="-29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ell</w:t>
      </w:r>
      <w:r>
        <w:rPr>
          <w:rFonts w:ascii="Arial" w:hAnsi="Arial"/>
          <w:i/>
          <w:spacing w:val="-2"/>
          <w:w w:val="105"/>
          <w:sz w:val="24"/>
        </w:rPr>
        <w:t>er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drar</w:t>
      </w:r>
      <w:r>
        <w:rPr>
          <w:rFonts w:ascii="Arial" w:hAnsi="Arial"/>
          <w:i/>
          <w:spacing w:val="-26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anne</w:t>
      </w:r>
      <w:r>
        <w:rPr>
          <w:rFonts w:ascii="Arial" w:hAnsi="Arial"/>
          <w:i/>
          <w:spacing w:val="-1"/>
          <w:w w:val="105"/>
          <w:sz w:val="24"/>
        </w:rPr>
        <w:t>t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st</w:t>
      </w:r>
      <w:r>
        <w:rPr>
          <w:rFonts w:ascii="Arial" w:hAnsi="Arial"/>
          <w:i/>
          <w:spacing w:val="-2"/>
          <w:w w:val="105"/>
          <w:sz w:val="24"/>
        </w:rPr>
        <w:t>ed</w:t>
      </w:r>
      <w:r>
        <w:rPr>
          <w:rFonts w:ascii="Arial" w:hAnsi="Arial"/>
          <w:i/>
          <w:spacing w:val="-22"/>
          <w:w w:val="105"/>
          <w:sz w:val="24"/>
        </w:rPr>
        <w:t> </w:t>
      </w:r>
      <w:r>
        <w:rPr>
          <w:rFonts w:ascii="Arial" w:hAnsi="Arial"/>
          <w:i/>
          <w:w w:val="105"/>
          <w:sz w:val="24"/>
        </w:rPr>
        <w:t>som</w:t>
      </w:r>
      <w:r>
        <w:rPr>
          <w:rFonts w:ascii="Arial" w:hAnsi="Arial"/>
          <w:i/>
          <w:spacing w:val="-21"/>
          <w:w w:val="105"/>
          <w:sz w:val="24"/>
        </w:rPr>
        <w:t> </w:t>
      </w:r>
      <w:r>
        <w:rPr>
          <w:rFonts w:ascii="Arial" w:hAnsi="Arial"/>
          <w:i/>
          <w:spacing w:val="-2"/>
          <w:w w:val="105"/>
          <w:sz w:val="24"/>
        </w:rPr>
        <w:t>sk</w:t>
      </w:r>
      <w:r>
        <w:rPr>
          <w:rFonts w:ascii="Arial" w:hAnsi="Arial"/>
          <w:i/>
          <w:spacing w:val="-1"/>
          <w:w w:val="105"/>
          <w:sz w:val="24"/>
        </w:rPr>
        <w:t>ol</w:t>
      </w:r>
      <w:r>
        <w:rPr>
          <w:rFonts w:ascii="Arial" w:hAnsi="Arial"/>
          <w:i/>
          <w:spacing w:val="-2"/>
          <w:w w:val="105"/>
          <w:sz w:val="24"/>
        </w:rPr>
        <w:t>en.</w:t>
      </w:r>
      <w:r>
        <w:rPr>
          <w:rFonts w:ascii="Arial" w:hAnsi="Arial"/>
          <w:sz w:val="24"/>
        </w:rPr>
      </w:r>
    </w:p>
    <w:p>
      <w:pPr>
        <w:pStyle w:val="BodyText"/>
        <w:spacing w:line="275" w:lineRule="auto" w:before="171"/>
        <w:ind w:left="560" w:right="408"/>
        <w:jc w:val="left"/>
        <w:rPr>
          <w:b w:val="0"/>
          <w:bCs w:val="0"/>
        </w:rPr>
      </w:pPr>
      <w:r>
        <w:rPr/>
        <w:pict>
          <v:group style="position:absolute;margin-left:306.125pt;margin-top:6.05697pt;width:13.8pt;height:13.8pt;mso-position-horizontal-relative:page;mso-position-vertical-relative:paragraph;z-index:2392" coordorigin="6123,121" coordsize="276,276">
            <v:shape style="position:absolute;left:6123;top:121;width:276;height:276" coordorigin="6123,121" coordsize="276,276" path="m6123,396l6398,396,6398,121,6123,121,6123,396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spacing w:val="-2"/>
          <w:w w:val="105"/>
        </w:rPr>
        <w:t>Hva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w w:val="105"/>
        </w:rPr>
        <w:t>du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3"/>
          <w:w w:val="105"/>
        </w:rPr>
        <w:t>bruk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2"/>
          <w:w w:val="105"/>
        </w:rPr>
        <w:t>h</w:t>
      </w:r>
      <w:r>
        <w:rPr>
          <w:rFonts w:ascii="Trebuchet MS" w:hAnsi="Trebuchet MS"/>
          <w:spacing w:val="-1"/>
          <w:w w:val="105"/>
        </w:rPr>
        <w:t>vis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w w:val="105"/>
        </w:rPr>
        <w:t>du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3"/>
          <w:w w:val="105"/>
        </w:rPr>
        <w:t>ikk</w:t>
      </w:r>
      <w:r>
        <w:rPr>
          <w:rFonts w:ascii="Trebuchet MS" w:hAnsi="Trebuchet MS"/>
          <w:spacing w:val="-2"/>
          <w:w w:val="105"/>
        </w:rPr>
        <w:t>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29"/>
          <w:w w:val="104"/>
        </w:rPr>
        <w:t> </w:t>
      </w:r>
      <w:r>
        <w:rPr>
          <w:spacing w:val="-3"/>
          <w:w w:val="105"/>
        </w:rPr>
        <w:t>vaske</w:t>
      </w:r>
      <w:r>
        <w:rPr>
          <w:spacing w:val="-9"/>
          <w:w w:val="105"/>
        </w:rPr>
        <w:t> </w:t>
      </w:r>
      <w:r>
        <w:rPr>
          <w:w w:val="105"/>
        </w:rPr>
        <w:t>hendene</w:t>
      </w:r>
      <w:r>
        <w:rPr>
          <w:spacing w:val="-9"/>
          <w:w w:val="105"/>
        </w:rPr>
        <w:t> </w:t>
      </w:r>
      <w:r>
        <w:rPr>
          <w:w w:val="105"/>
        </w:rPr>
        <w:t>med</w:t>
      </w:r>
      <w:r>
        <w:rPr>
          <w:spacing w:val="-9"/>
          <w:w w:val="105"/>
        </w:rPr>
        <w:t> </w:t>
      </w:r>
      <w:r>
        <w:rPr>
          <w:w w:val="105"/>
        </w:rPr>
        <w:t>såpe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vann?</w:t>
      </w:r>
      <w:r>
        <w:rPr>
          <w:b w:val="0"/>
        </w:rPr>
      </w:r>
    </w:p>
    <w:p>
      <w:pPr>
        <w:spacing w:before="170"/>
        <w:ind w:left="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spacing w:val="-3"/>
          <w:sz w:val="24"/>
        </w:rPr>
        <w:t>S</w:t>
      </w:r>
      <w:r>
        <w:rPr>
          <w:rFonts w:ascii="Arial" w:hAnsi="Arial"/>
          <w:i/>
          <w:spacing w:val="-2"/>
          <w:sz w:val="24"/>
        </w:rPr>
        <w:t>var: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pacing w:val="-1"/>
          <w:sz w:val="24"/>
        </w:rPr>
        <w:t>Håndsprit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4924" w:space="631"/>
            <w:col w:w="543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16"/>
          <w:szCs w:val="1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2440" coordorigin="5268,-3581" coordsize="6058,4222">
            <v:shape style="position:absolute;left:7094;top:-2898;width:3;height:5" type="#_x0000_t75" stroked="false">
              <v:imagedata r:id="rId12" o:title=""/>
            </v:shape>
            <v:shape style="position:absolute;left:5268;top:-3581;width:6058;height:4222" type="#_x0000_t75" stroked="false">
              <v:imagedata r:id="rId13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56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56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4427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424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4;top:1214;width:9184;height:13443" coordorigin="1514,1214" coordsize="9184,13443">
              <v:shape style="position:absolute;left:1514;top:1214;width:9184;height:13443" coordorigin="1514,1214" coordsize="9184,13443" path="m10408,1214l1803,1214,1779,1215,1712,1228,1651,1257,1599,1299,1557,1352,1529,1413,1515,1481,1514,1505,1514,14365,1522,14435,1546,14498,1583,14554,1632,14600,1690,14633,1756,14652,1803,14656,10408,14656,10478,14647,10541,14623,10596,14586,10614,14569,1794,14568,1772,14566,1709,14545,1657,14506,1620,14452,1602,14388,1600,14365,1601,1496,1615,1430,1648,1374,1697,1331,1758,1306,1803,1301,10614,1301,10612,1299,10560,1257,10499,1228,10432,1215,10408,1214xe" filled="true" fillcolor="#14ab87" stroked="false">
                <v:path arrowok="t"/>
                <v:fill type="solid"/>
              </v:shape>
              <v:shape style="position:absolute;left:1514;top:1214;width:9184;height:13443" coordorigin="1514,1214" coordsize="9184,13443" path="m10614,1301l1803,1301,10417,1301,10439,1303,10502,1324,10554,1364,10591,1417,10609,1482,10611,1505,10610,14373,10597,14439,10563,14496,10514,14538,10453,14563,10408,14569,10614,14569,10654,14518,10682,14457,10696,14388,10697,14365,10697,1505,10689,1435,10665,1371,10628,1315,10614,1301xe" filled="true" fillcolor="#14ab87" stroked="false">
                <v:path arrowok="t"/>
                <v:fill type="solid"/>
              </v:shape>
            </v:group>
            <v:group style="position:absolute;left:10144;top:1021;width:739;height:744" coordorigin="10144,1021" coordsize="739,744">
              <v:shape style="position:absolute;left:10144;top:1021;width:739;height:744" coordorigin="10144,1021" coordsize="739,744" path="m10514,1021l10454,1026,10370,1051,10296,1093,10233,1151,10186,1223,10155,1304,10144,1393,10146,1424,10163,1511,10200,1589,10252,1656,10319,1710,10397,1746,10483,1764,10514,1765,10544,1764,10630,1746,10708,1710,10775,1656,10828,1589,10864,1511,10882,1424,10883,1393,10882,1363,10864,1276,10828,1198,10775,1130,10708,1077,10630,1040,10544,1023,10514,1021xe" filled="true" fillcolor="#14ab87" stroked="false">
                <v:path arrowok="t"/>
                <v:fill type="solid"/>
              </v:shape>
            </v:group>
            <v:group style="position:absolute;left:10407;top:1162;width:2;height:2" coordorigin="10407,1162" coordsize="2,2">
              <v:shape style="position:absolute;left:10407;top:1162;width:2;height:2" coordorigin="10407,1162" coordsize="1,1" path="m10407,1162l10408,1162,10407,1162xe" filled="true" fillcolor="#ffffff" stroked="false">
                <v:path arrowok="t"/>
                <v:fill type="solid"/>
              </v:shape>
            </v:group>
            <v:group style="position:absolute;left:10247;top:1100;width:537;height:587" coordorigin="10247,1100" coordsize="537,587">
              <v:shape style="position:absolute;left:10247;top:1100;width:537;height:587" coordorigin="10247,1100" coordsize="537,587" path="m10671,1597l10422,1597,10444,1606,10465,1613,10484,1617,10500,1619,10504,1665,10505,1677,10515,1687,10527,1687,10539,1686,10548,1676,10547,1664,10547,1622,10567,1615,10587,1609,10604,1601,10673,1601,10671,159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73,1601l10604,1601,10631,1615,10636,1623,10642,1632,10655,1634,10664,1629,10675,1622,10678,1609,10673,1601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69,1595l10372,1595,10366,1605,10369,1618,10379,1624,10388,1631,10403,1629,10409,1618,10422,1597,10671,1597,10669,1595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406,1523l10331,1523,10359,1552,10373,1565,10380,1570,10385,1574,10368,1601,10372,1595,10669,1595,10653,1568,10537,1568,10518,1568,10441,1549,10406,1523,10406,1523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85,1516l10618,1552,10560,1566,10537,1568,10653,1568,10652,1565,10664,1550,10675,1534,10685,1516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268,1367l10256,1367,10247,1378,10247,1402,10257,1410,10297,1410,10299,1430,10303,1450,10309,1469,10272,1504,10262,1511,10258,1525,10263,1536,10270,1545,10283,1550,10294,1543,10331,1523,10406,1523,10392,1507,10379,1491,10349,1417,10348,1397,10351,1371,10352,1367,10271,1367,10268,136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392,1356l10414,1424,10462,1464,10536,1487,10581,1489,10601,1488,10671,1473,10728,1438,10569,1438,10553,1438,10485,1422,10419,1385,10405,1372,10392,1356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67,1217l10533,1217,10553,1220,10573,1226,10628,1253,10671,1298,10693,1354,10696,1395,10695,1397,10693,1401,10689,1404,10681,1412,10610,1435,10569,1438,10728,1438,10747,1378,10746,1359,10742,1339,10736,1320,10729,1301,10769,1273,10780,1267,10782,1258,10711,1258,10696,1244,10682,1230,10667,121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282,1229l10269,1233,10262,1244,10256,1254,10260,1267,10270,1274,10308,1296,10306,1316,10303,1336,10299,1355,10271,1367,10352,1367,10372,1305,10416,1253,10344,1253,10293,1235,10282,122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757,1229l10746,1236,10711,1258,10782,1258,10783,1254,10777,1244,10770,1233,10757,122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388,1149l10379,1155,10368,1161,10364,1175,10371,1184,10386,1211,10372,1223,10358,1237,10344,1253,10416,1253,10417,1252,10446,1235,10505,1217,10533,1217,10667,1217,10673,1187,10620,1187,10606,1182,10439,1182,10411,1169,10408,1162,10401,1153,10388,114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56,1147l10642,1150,10637,1160,10624,1181,10620,1187,10673,1187,10673,1183,10679,1174,10679,1173,10676,1160,10656,114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470,1171l10461,1174,10439,1182,10606,1182,10599,1179,10580,1173,10576,1172,10469,1172,10470,1171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531,1100l10506,1100,10496,1109,10496,1167,10479,1169,10469,1172,10576,1172,10561,1169,10550,1167,10545,1167,10540,1166,10540,1109,10531,1100xe" filled="true" fillcolor="#ffffff" stroked="false">
                <v:path arrowok="t"/>
                <v:fill type="solid"/>
              </v:shape>
            </v:group>
            <v:group style="position:absolute;left:10634;top:1621;width:3;height:4" coordorigin="10634,1621" coordsize="3,4">
              <v:shape style="position:absolute;left:10634;top:1621;width:3;height:4" coordorigin="10634,1621" coordsize="3,4" path="m10635,1622l10637,1625,10636,1623,10635,1622xe" filled="true" fillcolor="#ffffff" stroked="false">
                <v:path arrowok="t"/>
                <v:fill type="solid"/>
              </v:shape>
              <v:shape style="position:absolute;left:10634;top:1621;width:3;height:4" coordorigin="10634,1621" coordsize="3,4" path="m10634,1621l10635,1622,10635,1622,10634,1621xe" filled="true" fillcolor="#ffffff" stroked="false">
                <v:path arrowok="t"/>
                <v:fill type="solid"/>
              </v:shape>
            </v:group>
            <v:group style="position:absolute;left:10441;top:1277;width:63;height:62" coordorigin="10441,1277" coordsize="63,62">
              <v:shape style="position:absolute;left:10441;top:1277;width:63;height:62" coordorigin="10441,1277" coordsize="63,62" path="m10478,1277l10454,1283,10441,1297,10444,1324,10456,1339,10483,1337,10499,1326,10504,1310,10504,1310,10497,1289,10478,1277xe" filled="true" fillcolor="#ffffff" stroked="false">
                <v:path arrowok="t"/>
                <v:fill type="solid"/>
              </v:shape>
            </v:group>
            <v:group style="position:absolute;left:10593;top:1336;width:48;height:49" coordorigin="10593,1336" coordsize="48,49">
              <v:shape style="position:absolute;left:10593;top:1336;width:48;height:49" coordorigin="10593,1336" coordsize="48,49" path="m10630,1336l10604,1336,10593,1347,10593,1373,10604,1384,10630,1384,10641,1373,10641,1347,10630,1336xe" filled="true" fillcolor="#ffffff" stroked="false">
                <v:path arrowok="t"/>
                <v:fill type="solid"/>
              </v:shape>
            </v:group>
            <v:group style="position:absolute;left:2009;top:3755;width:3731;height:4600" coordorigin="2009,3755" coordsize="3731,4600">
              <v:shape style="position:absolute;left:2009;top:3755;width:3731;height:4600" coordorigin="2009,3755" coordsize="3731,4600" path="m2522,5695l2087,5695,2062,5715,2042,5755,2027,5775,2016,5795,2010,5815,2009,5855,2012,5875,2033,5935,2103,5995,2175,6035,2216,6055,2256,6075,2294,6095,2331,6095,2367,6115,2435,6155,2501,6195,2562,6235,2622,6275,2650,6315,2679,6335,2706,6375,2734,6395,2761,6435,2815,6515,2864,6595,2904,6675,2922,6715,2939,6735,2987,6815,3038,6875,3056,6915,3124,6975,3180,7015,3214,7055,3250,7095,3243,7155,3236,7215,3230,7255,3225,7315,3213,7395,3201,7475,3187,7555,3170,7635,3149,7715,3136,7775,3122,7835,3106,7895,3089,7955,3069,8035,3047,8115,4308,8355,4349,8135,4360,8075,4370,8015,4380,7975,4390,7915,4399,7855,4409,7815,4418,7755,4428,7715,4439,7655,4450,7595,4463,7535,4476,7455,4492,7395,4508,7315,4570,6995,4605,6955,4637,6895,4665,6855,4691,6815,4714,6795,4734,6755,4753,6715,4769,6675,4784,6655,4809,6575,4831,6495,4852,6395,4862,6335,4872,6275,4883,6215,4895,6135,4909,6055,4927,6035,4958,5995,4977,5975,4999,5955,5024,5935,5049,5895,5077,5875,5105,5835,3004,5835,2988,5815,2968,5815,2945,5795,2889,5795,2857,5775,2822,5775,2785,5755,2746,5755,2704,5735,2661,5735,2616,5715,2570,5715,2522,56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3755,3895l3536,3895,3516,3915,3499,3955,3485,3975,3472,4015,3461,4035,3452,4075,3444,4115,3437,4155,3430,4195,3425,4255,3420,4295,3410,4375,3399,4455,3392,4495,3385,4555,3377,4595,3368,4635,3359,4695,3349,4755,3339,4795,3329,4855,3318,4915,3307,4975,3295,5035,3284,5095,3272,5155,3261,5195,3249,5255,3238,5315,3227,5355,3216,5415,3206,5455,3195,5495,3186,5535,3178,5555,3158,5615,3146,5655,3140,5675,3134,5675,3127,5695,3120,5715,3112,5715,3103,5735,3094,5755,3083,5755,3071,5775,3058,5795,3043,5815,3026,5835,5105,5835,5134,5815,5164,5775,5223,5735,5252,5695,5279,5675,5306,5655,5353,5595,5403,5555,5461,5515,5493,5475,4763,5475,4779,5455,4834,5335,4878,5255,4901,5195,4925,5155,4949,5095,4962,5075,4363,5075,4378,5055,4393,4995,3831,4995,3836,4935,3841,4875,3843,4855,3846,4815,3849,4775,3852,4735,3855,4695,3865,4575,3868,4535,3871,4495,3874,4435,3877,4395,3880,4355,3882,4295,3883,4255,3883,4215,3883,4175,3881,4155,3878,4115,3874,4075,3868,4055,3860,4035,3851,3995,3840,3975,3828,3955,3813,3935,3796,3915,3777,3915,3755,38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2321,5655l2185,5655,2148,5675,2115,5695,2473,5695,2423,5675,2373,5675,2321,565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629,4975l5529,4975,5352,5075,5317,5095,5284,5135,5251,5155,5220,5175,5191,5215,5164,5235,5139,5255,5116,5275,5096,5295,5079,5295,5066,5315,5032,5315,5021,5335,4999,5335,4987,5355,4960,5355,4944,5375,4927,5375,4884,5415,4763,5475,5493,5475,5524,5455,5556,5415,5587,5395,5617,5355,5645,5315,5671,5275,5693,5255,5712,5215,5726,5175,5736,5155,5740,5115,5737,5095,5729,5055,5713,5035,5689,5015,5660,4995,5629,49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243,4155l4934,4155,4918,4175,4904,4195,4887,4235,4868,4255,4826,4335,4778,4415,4753,4455,4728,4515,4703,4555,4678,4595,4653,4655,4629,4695,4607,4735,4585,4775,4566,4815,4548,4855,4532,4875,4519,4895,4509,4915,4497,4935,4488,4955,4478,4975,4470,4995,4460,4995,4450,5015,4438,5035,4424,5035,4407,5055,4387,5075,4962,5075,4974,5055,4999,4995,5025,4935,5050,4895,5076,4835,5101,4775,5125,4735,5149,4675,5173,4635,5195,4575,5217,4535,5236,4475,5252,4435,5265,4395,5274,4375,5281,4335,5286,4315,5288,4275,5288,4255,5286,4235,5282,4215,5277,4215,5270,4195,5262,4175,5253,4175,5243,415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616,3815l4330,3815,4318,3835,4308,3855,4300,3855,4290,3875,4278,3915,4266,3935,4237,4015,4206,4095,4172,4175,4138,4255,4121,4295,4060,4455,4047,4495,4036,4535,4025,4555,4016,4575,4001,4615,3994,4635,3987,4655,3981,4655,3974,4675,3968,4695,3961,4715,3954,4735,3946,4735,3938,4755,3929,4775,3919,4795,3908,4835,3896,4855,3882,4875,3831,4995,4393,4995,4410,4955,4428,4895,4446,4835,4465,4775,4483,4715,4502,4655,4521,4595,4540,4535,4558,4455,4575,4395,4592,4335,4607,4275,4622,4235,4635,4175,4646,4135,4656,4095,4664,4055,4670,4035,4674,4015,4677,3995,4678,3955,4678,3935,4676,3915,4673,3915,4667,3895,4661,3875,4652,3855,4642,3835,4630,3835,4616,381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173,4115l4986,4115,4968,4135,4951,4155,5221,4155,5210,4135,5187,4135,5173,411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111,4095l5040,4095,5022,4115,5128,4115,5111,40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3705,3875l3583,3875,3558,3895,3731,3895,3705,38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564,3775l4392,3775,4375,3795,4359,3795,4344,3815,4600,3815,4583,3795,4564,37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487,3755l4448,3755,4429,3775,4507,3775,4487,3755xe" filled="true" fillcolor="#ffffff" stroked="false">
                <v:path arrowok="t"/>
                <v:fill type="solid"/>
              </v:shape>
            </v:group>
            <v:group style="position:absolute;left:2009;top:3753;width:3731;height:4603" coordorigin="2009,3753" coordsize="3731,4603">
              <v:shape style="position:absolute;left:2009;top:3753;width:3731;height:4603" coordorigin="2009,3753" coordsize="3731,4603" path="m3250,7077l3180,7014,3124,6962,3077,6917,3020,6854,2972,6787,2939,6734,2904,6671,2864,6594,2815,6499,2788,6460,2734,6389,2679,6326,2622,6271,2562,6223,2501,6180,2435,6142,2367,6108,2294,6076,2216,6046,2175,6031,2136,6014,2075,5973,2033,5923,2009,5841,2010,5814,2042,5737,2087,5695,2148,5664,2227,5649,2272,5648,2321,5652,2423,5668,2522,5686,2616,5705,2704,5725,2785,5746,2857,5766,2919,5785,2988,5810,3026,5828,3043,5807,3083,5755,3120,5699,3146,5644,3171,5568,3195,5480,3216,5397,3238,5300,3261,5194,3284,5080,3307,4964,3329,4848,3349,4736,3368,4631,3385,4536,3399,4453,3410,4368,3420,4280,3425,4236,3437,4150,3452,4070,3472,3999,3499,3939,3558,3877,3643,3859,3675,3862,3755,3885,3813,3928,3851,3991,3874,4073,3881,4138,3883,4212,3883,4252,3880,4338,3874,4429,3868,4521,3862,4610,3855,4694,3849,4772,3843,4841,3836,4922,3831,4980,3850,4940,3882,4872,3908,4816,3938,4751,3968,4684,3994,4621,4016,4564,4047,4485,4074,4415,4105,4335,4121,4293,4155,4205,4189,4118,4222,4035,4252,3961,4278,3899,4308,3838,4359,3785,4429,3757,4468,3753,4487,3753,4564,3773,4616,3807,4661,3863,4678,3933,4678,3954,4677,3976,4664,4049,4646,4120,4622,4215,4592,4327,4575,4388,4558,4451,4540,4516,4521,4581,4502,4646,4483,4710,4465,4772,4446,4833,4410,4943,4378,5035,4363,5072,4387,5055,4438,5016,4478,4968,4509,4913,4519,4893,4532,4867,4566,4803,4607,4724,4653,4636,4703,4543,4753,4450,4802,4362,4848,4283,4887,4218,4934,4152,4986,4111,5058,4090,5076,4090,5094,4091,5159,4106,5221,4138,5270,4185,5288,4252,5288,4274,5274,4359,5252,4432,5217,4520,5173,4618,5125,4722,5076,4828,5025,4934,4974,5039,4925,5140,4878,5236,4834,5323,4796,5401,4779,5436,4763,5468,4799,5447,4831,5428,4884,5397,4944,5363,4999,5332,5054,5303,5079,5290,5096,5280,5164,5225,5220,5174,5251,5147,5317,5092,5387,5041,5458,4998,5529,4970,5597,4962,5629,4967,5689,4998,5729,5049,5740,5108,5736,5139,5712,5205,5671,5273,5617,5342,5556,5408,5493,5470,5431,5526,5376,5574,5353,5594,5330,5614,5279,5662,5223,5716,5164,5774,5105,5833,5049,5890,4999,5941,4941,6002,4895,6121,4883,6199,4872,6269,4862,6332,4842,6440,4821,6529,4797,6606,4769,6674,4734,6741,4691,6811,4637,6892,4570,6987,4547,7100,4527,7202,4508,7295,4492,7379,4476,7454,4463,7523,4450,7587,4428,7700,4409,7803,4390,7904,4370,8010,4349,8130,4336,8198,4323,8273,4308,8355,3047,8114,3069,8029,3089,7952,3106,7883,3122,7820,3149,7711,3170,7619,3187,7537,3201,7461,3213,7383,3225,7297,3236,7197,3243,7140,3250,7077xe" filled="false" stroked="true" strokeweight="2.579pt" strokecolor="#0c7a5d">
                <v:path arrowok="t"/>
              </v:shape>
              <v:shape style="position:absolute;left:2010;top:3817;width:3584;height:3132" type="#_x0000_t75" stroked="false">
                <v:imagedata r:id="rId20" o:title=""/>
              </v:shape>
            </v:group>
            <v:group style="position:absolute;left:6422;top:3755;width:3731;height:4600" coordorigin="6422,3755" coordsize="3731,4600">
              <v:shape style="position:absolute;left:6422;top:3755;width:3731;height:4600" coordorigin="6422,3755" coordsize="3731,4600" path="m6935,5695l6500,5695,6475,5715,6455,5755,6440,5775,6429,5795,6423,5815,6422,5855,6425,5875,6446,5935,6516,5995,6588,6035,6629,6055,6669,6075,6707,6095,6744,6095,6780,6115,6848,6155,6913,6195,6975,6235,7034,6275,7063,6315,7092,6335,7119,6375,7147,6395,7174,6435,7228,6515,7277,6595,7317,6675,7335,6715,7352,6735,7400,6815,7451,6875,7469,6915,7537,6975,7593,7015,7627,7055,7663,7095,7656,7155,7649,7215,7643,7255,7638,7315,7626,7395,7614,7475,7600,7555,7583,7635,7562,7715,7549,7775,7535,7835,7519,7895,7502,7955,7482,8035,7460,8115,8721,8355,8762,8135,8773,8075,8783,8015,8793,7975,8803,7915,8812,7855,8822,7815,8831,7755,8841,7715,8852,7655,8863,7595,8876,7535,8889,7455,8905,7395,8921,7315,8983,6995,9018,6955,9050,6895,9078,6855,9104,6815,9127,6795,9147,6755,9166,6715,9182,6675,9197,6655,9222,6575,9244,6495,9265,6395,9275,6335,9285,6275,9296,6215,9308,6135,9321,6055,9340,6035,9371,5995,9390,5975,9412,5955,9437,5935,9462,5895,9490,5875,9518,5835,7417,5835,7401,5815,7381,5815,7358,5795,7302,5795,7270,5775,7235,5775,7198,5755,7159,5755,7117,5735,7074,5735,7029,5715,6982,5715,6935,56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168,3895l7949,3895,7929,3915,7912,3955,7898,3975,7885,4015,7874,4035,7865,4075,7856,4115,7850,4155,7843,4195,7838,4255,7833,4295,7823,4375,7812,4455,7805,4495,7798,4555,7790,4595,7781,4635,7772,4695,7762,4755,7752,4795,7742,4855,7731,4915,7720,4975,7708,5035,7697,5095,7685,5155,7674,5195,7662,5255,7651,5315,7640,5355,7629,5415,7619,5455,7608,5495,7599,5535,7591,5555,7571,5615,7559,5655,7553,5675,7547,5675,7540,5695,7533,5715,7525,5715,7516,5735,7507,5755,7496,5755,7484,5775,7471,5795,7455,5815,7439,5835,9518,5835,9547,5815,9577,5775,9636,5735,9665,5695,9692,5675,9719,5655,9766,5595,9816,5555,9874,5515,9906,5475,9176,5475,9192,5455,9247,5335,9291,5255,9314,5195,9338,5155,9362,5095,9375,5075,8776,5075,8791,5055,8806,4995,8244,4995,8249,4935,8254,4875,8256,4855,8259,4815,8262,4775,8265,4735,8268,4695,8278,4575,8281,4535,8284,4495,8287,4435,8290,4395,8293,4355,8295,4295,8296,4255,8296,4215,8296,4175,8294,4155,8291,4115,8286,4075,8281,4055,8273,4035,8264,3995,8253,3975,8241,3955,8226,3935,8209,3915,8190,3915,8168,38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6734,5655l6598,5655,6561,5675,6528,5695,6886,5695,6836,5675,6786,5675,6734,565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10042,4975l9942,4975,9765,5075,9730,5095,9697,5135,9664,5155,9633,5175,9604,5215,9577,5235,9552,5255,9529,5275,9509,5295,9492,5295,9479,5315,9445,5315,9434,5335,9412,5335,9400,5355,9373,5355,9357,5375,9340,5375,9297,5415,9176,5475,9906,5475,9937,5455,9969,5415,10000,5395,10030,5355,10058,5315,10084,5275,10106,5255,10125,5215,10139,5175,10148,5155,10153,5115,10150,5095,10142,5055,10126,5035,10102,5015,10073,4995,10042,49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656,4155l9347,4155,9331,4175,9317,4195,9300,4235,9281,4255,9239,4335,9191,4415,9166,4455,9141,4515,9116,4555,9091,4595,9066,4655,9042,4695,9020,4735,8998,4775,8979,4815,8961,4855,8945,4875,8932,4895,8922,4915,8910,4935,8901,4955,8891,4975,8883,4995,8873,4995,8863,5015,8851,5035,8837,5035,8820,5055,8800,5075,9375,5075,9387,5055,9412,4995,9438,4935,9463,4895,9489,4835,9514,4775,9538,4735,9562,4675,9586,4635,9608,4575,9630,4535,9649,4475,9665,4435,9678,4395,9687,4375,9694,4335,9699,4315,9701,4275,9701,4255,9699,4235,9695,4215,9690,4215,9683,4195,9675,4175,9666,4175,9656,415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029,3815l8743,3815,8731,3835,8721,3855,8713,3855,8703,3875,8691,3915,8679,3935,8650,4015,8619,4095,8585,4175,8551,4255,8534,4295,8473,4455,8460,4495,8449,4535,8438,4555,8429,4575,8414,4615,8407,4635,8400,4655,8394,4655,8387,4675,8381,4695,8374,4715,8367,4735,8359,4735,8351,4755,8342,4775,8332,4795,8321,4835,8309,4855,8295,4875,8244,4995,8806,4995,8823,4955,8841,4895,8859,4835,8878,4775,8896,4715,8915,4655,8934,4595,8953,4535,8971,4455,8988,4395,9005,4335,9020,4275,9035,4235,9048,4175,9059,4135,9069,4095,9077,4055,9082,4035,9087,4015,9090,3995,9091,3955,9091,3935,9089,3915,9086,3915,9080,3895,9073,3875,9065,3855,9055,3835,9043,3835,9029,381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586,4115l9399,4115,9381,4135,9364,4155,9634,4155,9623,4135,9600,4135,9586,411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524,4095l9453,4095,9435,4115,9541,4115,9524,40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118,3875l7996,3875,7971,3895,8144,3895,8118,38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977,3775l8805,3775,8788,3795,8772,3795,8757,3815,9013,3815,8996,3795,8977,37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900,3755l8861,3755,8842,3775,8920,3775,8900,3755xe" filled="true" fillcolor="#ffffff" stroked="false">
                <v:path arrowok="t"/>
                <v:fill type="solid"/>
              </v:shape>
            </v:group>
            <v:group style="position:absolute;left:6422;top:3753;width:3731;height:4603" coordorigin="6422,3753" coordsize="3731,4603">
              <v:shape style="position:absolute;left:6422;top:3753;width:3731;height:4603" coordorigin="6422,3753" coordsize="3731,4603" path="m7663,7077l7593,7014,7537,6962,7490,6917,7433,6854,7385,6787,7352,6734,7317,6671,7277,6594,7228,6499,7201,6460,7147,6389,7092,6326,7034,6271,6975,6223,6913,6180,6848,6142,6780,6108,6707,6076,6629,6046,6588,6031,6549,6014,6488,5973,6446,5923,6422,5841,6423,5814,6455,5737,6500,5695,6561,5664,6640,5649,6685,5648,6734,5652,6836,5668,6935,5686,7029,5705,7117,5725,7198,5746,7270,5766,7331,5785,7401,5810,7439,5828,7455,5807,7496,5755,7533,5699,7559,5644,7584,5568,7608,5480,7629,5397,7651,5300,7674,5194,7697,5080,7720,4964,7742,4848,7762,4736,7781,4631,7798,4536,7812,4453,7823,4368,7833,4280,7838,4236,7850,4150,7865,4070,7885,3999,7912,3939,7971,3877,8056,3859,8088,3862,8168,3885,8226,3928,8264,3991,8286,4073,8294,4138,8296,4212,8296,4252,8293,4338,8287,4429,8281,4521,8275,4610,8268,4694,8262,4772,8256,4841,8249,4922,8244,4980,8263,4940,8295,4872,8321,4816,8351,4751,8381,4684,8407,4621,8429,4564,8460,4485,8487,4415,8518,4335,8534,4293,8568,4205,8602,4118,8635,4035,8665,3961,8691,3899,8721,3838,8772,3785,8842,3757,8881,3753,8900,3753,8977,3773,9029,3807,9073,3863,9091,3933,9091,3954,9090,3976,9077,4049,9059,4120,9035,4215,9005,4327,8988,4388,8971,4451,8953,4516,8934,4581,8915,4646,8896,4710,8878,4772,8859,4833,8823,4943,8791,5035,8776,5072,8800,5055,8851,5016,8891,4968,8922,4913,8932,4893,8945,4867,8979,4803,9020,4724,9066,4636,9116,4543,9166,4450,9215,4362,9261,4283,9300,4218,9347,4152,9399,4111,9471,4090,9489,4090,9507,4091,9572,4106,9634,4138,9683,4185,9701,4252,9701,4274,9687,4359,9665,4432,9630,4520,9586,4618,9538,4722,9489,4828,9438,4934,9387,5039,9338,5140,9291,5236,9247,5323,9209,5401,9192,5436,9176,5468,9212,5447,9243,5428,9297,5397,9357,5363,9412,5332,9467,5303,9492,5290,9509,5280,9577,5225,9633,5174,9664,5147,9730,5092,9800,5041,9871,4998,9942,4970,10010,4962,10042,4967,10102,4998,10142,5049,10153,5108,10148,5139,10125,5205,10084,5273,10030,5342,9969,5408,9906,5470,9844,5526,9789,5574,9766,5594,9743,5614,9692,5662,9636,5716,9577,5774,9518,5833,9462,5890,9412,5941,9354,6002,9308,6121,9296,6199,9285,6269,9275,6332,9254,6440,9234,6529,9210,6606,9182,6674,9147,6741,9104,6811,9050,6892,8983,6987,8960,7100,8940,7202,8921,7295,8905,7379,8889,7454,8876,7523,8863,7587,8841,7700,8822,7803,8803,7904,8783,8010,8762,8130,8749,8198,8736,8273,8721,8355,7460,8114,7482,8029,7502,7952,7519,7883,7535,7820,7562,7711,7583,7619,7600,7537,7614,7461,7626,7383,7638,7297,7649,7197,7656,7140,7663,7077xe" filled="false" stroked="true" strokeweight="2.579pt" strokecolor="#0c7a5d">
                <v:path arrowok="t"/>
              </v:shape>
              <v:shape style="position:absolute;left:7557;top:5247;width:1909;height:1702" type="#_x0000_t75" stroked="false">
                <v:imagedata r:id="rId21" o:title=""/>
              </v:shape>
            </v:group>
            <v:group style="position:absolute;left:9309;top:4377;width:182;height:177" coordorigin="9309,4377" coordsize="182,177">
              <v:shape style="position:absolute;left:9309;top:4377;width:182;height:177" coordorigin="9309,4377" coordsize="182,177" path="m9412,4377l9347,4390,9309,4438,9315,4452,9357,4512,9417,4553,9437,4552,9489,4497,9490,4482,9488,4464,9464,4406,9412,4377xe" filled="true" fillcolor="#765841" stroked="false">
                <v:path arrowok="t"/>
                <v:fill type="solid"/>
              </v:shape>
            </v:group>
            <v:group style="position:absolute;left:9423;top:4354;width:198;height:143" coordorigin="9423,4354" coordsize="198,143">
              <v:shape style="position:absolute;left:9423;top:4354;width:198;height:143" coordorigin="9423,4354" coordsize="198,143" path="m9554,4354l9535,4354,9516,4357,9500,4363,9498,4364,9462,4378,9439,4388,9427,4397,9423,4406,9425,4419,9451,4476,9519,4496,9539,4495,9595,4455,9620,4401,9620,4385,9615,4372,9595,4362,9574,4356,9554,4354xe" filled="true" fillcolor="#765841" stroked="false">
                <v:path arrowok="t"/>
                <v:fill type="solid"/>
              </v:shape>
            </v:group>
            <v:group style="position:absolute;left:9451;top:4485;width:105;height:109" coordorigin="9451,4485" coordsize="105,109">
              <v:shape style="position:absolute;left:9451;top:4485;width:105;height:109" coordorigin="9451,4485" coordsize="105,109" path="m9504,4485l9451,4528,9460,4554,9473,4574,9489,4587,9504,4594,9523,4590,9540,4579,9552,4560,9555,4528,9553,4506,9545,4493,9532,4487,9504,4485xe" filled="true" fillcolor="#765841" stroked="false">
                <v:path arrowok="t"/>
                <v:fill type="solid"/>
              </v:shape>
            </v:group>
            <v:group style="position:absolute;left:8994;top:4964;width:182;height:177" coordorigin="8994,4964" coordsize="182,177">
              <v:shape style="position:absolute;left:8994;top:4964;width:182;height:177" coordorigin="8994,4964" coordsize="182,177" path="m9098,4964l9033,4978,8994,5026,9000,5040,9042,5099,9102,5141,9123,5139,9174,5085,9176,5069,9173,5051,9150,4994,9098,4964xe" filled="true" fillcolor="#765841" stroked="false">
                <v:path arrowok="t"/>
                <v:fill type="solid"/>
              </v:shape>
            </v:group>
            <v:group style="position:absolute;left:8968;top:4993;width:155;height:191" coordorigin="8968,4993" coordsize="155,191">
              <v:shape style="position:absolute;left:8968;top:4993;width:155;height:191" coordorigin="8968,4993" coordsize="155,191" path="m9026,4993l8976,5034,8968,5090,8968,5115,8995,5174,9029,5183,9047,5180,9102,5136,9123,5069,9118,5057,9075,5010,9026,4993xe" filled="true" fillcolor="#765841" stroked="false">
                <v:path arrowok="t"/>
                <v:fill type="solid"/>
              </v:shape>
            </v:group>
            <v:group style="position:absolute;left:9247;top:4782;width:105;height:109" coordorigin="9247,4782" coordsize="105,109">
              <v:shape style="position:absolute;left:9247;top:4782;width:105;height:109" coordorigin="9247,4782" coordsize="105,109" path="m9300,4782l9247,4825,9256,4851,9269,4871,9284,4884,9300,4890,9319,4887,9336,4875,9347,4857,9351,4824,9349,4802,9341,4790,9328,4784,9300,4782xe" filled="true" fillcolor="#765841" stroked="false">
                <v:path arrowok="t"/>
                <v:fill type="solid"/>
              </v:shape>
            </v:group>
            <v:group style="position:absolute;left:9845;top:4998;width:163;height:182" coordorigin="9845,4998" coordsize="163,182">
              <v:shape style="position:absolute;left:9845;top:4998;width:163;height:182" coordorigin="9845,4998" coordsize="163,182" path="m9932,4998l9863,5042,9845,5096,9848,5110,9897,5163,9943,5179,9957,5176,9972,5166,9991,5149,10003,5135,10007,5123,10007,5110,9988,5045,9932,4998xe" filled="true" fillcolor="#765841" stroked="false">
                <v:path arrowok="t"/>
                <v:fill type="solid"/>
              </v:shape>
            </v:group>
            <v:group style="position:absolute;left:9763;top:5050;width:163;height:182" coordorigin="9763,5050" coordsize="163,182">
              <v:shape style="position:absolute;left:9763;top:5050;width:163;height:182" coordorigin="9763,5050" coordsize="163,182" path="m9849,5050l9781,5094,9763,5149,9766,5163,9814,5215,9861,5231,9875,5228,9890,5219,9909,5201,9921,5187,9925,5175,9925,5162,9906,5097,9849,5050xe" filled="true" fillcolor="#765841" stroked="false">
                <v:path arrowok="t"/>
                <v:fill type="solid"/>
              </v:shape>
            </v:group>
            <v:group style="position:absolute;left:9845;top:5141;width:163;height:182" coordorigin="9845,5141" coordsize="163,182">
              <v:shape style="position:absolute;left:9845;top:5141;width:163;height:182" coordorigin="9845,5141" coordsize="163,182" path="m9932,5141l9863,5185,9845,5239,9848,5253,9897,5306,9943,5322,9957,5319,9972,5309,9991,5291,10003,5278,10007,5265,10007,5253,9988,5188,9932,5141xe" filled="true" fillcolor="#765841" stroked="false">
                <v:path arrowok="t"/>
                <v:fill type="solid"/>
              </v:shape>
            </v:group>
            <v:group style="position:absolute;left:9573;top:5197;width:182;height:163" coordorigin="9573,5197" coordsize="182,163">
              <v:shape style="position:absolute;left:9573;top:5197;width:182;height:163" coordorigin="9573,5197" coordsize="182,163" path="m9698,5197l9620,5216,9573,5273,9575,5298,9637,5351,9672,5359,9686,5356,9738,5308,9755,5261,9752,5247,9742,5232,9724,5213,9710,5201,9698,5197xe" filled="true" fillcolor="#765841" stroked="false">
                <v:path arrowok="t"/>
                <v:fill type="solid"/>
              </v:shape>
            </v:group>
            <v:group style="position:absolute;left:9695;top:5414;width:120;height:106" coordorigin="9695,5414" coordsize="120,106">
              <v:shape style="position:absolute;left:9695;top:5414;width:120;height:106" coordorigin="9695,5414" coordsize="120,106" path="m9774,5414l9759,5414,9732,5426,9712,5435,9700,5443,9695,5454,9703,5485,9720,5505,9736,5515,9743,5518,9760,5519,9778,5515,9795,5506,9808,5493,9815,5477,9808,5452,9799,5433,9788,5420,9774,5414xe" filled="true" fillcolor="#765841" stroked="false">
                <v:path arrowok="t"/>
                <v:fill type="solid"/>
              </v:shape>
            </v:group>
            <v:group style="position:absolute;left:1925;top:9206;width:3731;height:4600" coordorigin="1925,9206" coordsize="3731,4600">
              <v:shape style="position:absolute;left:1925;top:9206;width:3731;height:4600" coordorigin="1925,9206" coordsize="3731,4600" path="m2438,11146l2003,11146,1978,11166,1959,11206,1943,11226,1932,11246,1926,11266,1925,11306,1928,11326,1949,11386,2019,11446,2091,11486,2132,11506,2172,11526,2210,11546,2247,11546,2283,11566,2352,11606,2417,11646,2478,11686,2538,11726,2566,11766,2595,11786,2623,11826,2650,11846,2677,11886,2731,11966,2780,12046,2821,12126,2839,12166,2856,12186,2903,12266,2954,12326,2973,12366,3040,12426,3097,12466,3130,12506,3166,12546,3159,12606,3153,12666,3146,12706,3141,12766,3129,12846,3117,12926,3103,13006,3086,13086,3065,13166,3053,13226,3038,13286,3023,13346,3005,13406,2985,13486,2963,13566,4224,13806,4265,13586,4276,13526,4286,13466,4296,13426,4306,13366,4315,13306,4325,13266,4334,13206,4344,13166,4355,13106,4366,13046,4379,12986,4393,12906,4408,12846,4424,12766,4486,12446,4521,12406,4553,12346,4581,12306,4607,12266,4630,12246,4651,12206,4669,12166,4685,12126,4700,12106,4726,12026,4747,11946,4768,11846,4778,11786,4788,11726,4799,11666,4811,11586,4825,11506,4843,11486,4874,11446,4893,11426,4915,11406,4940,11386,4966,11346,4993,11326,5021,11286,2920,11286,2904,11266,2884,11266,2861,11246,2805,11246,2773,11226,2738,11226,2701,11206,2662,11206,2620,11186,2577,11186,2532,11166,2486,11166,2438,111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3671,9346l3452,9346,3432,9366,3415,9406,3401,9426,3388,9466,3377,9486,3368,9526,3360,9566,3353,9606,3347,9646,3341,9706,3336,9746,3326,9826,3315,9906,3309,9946,3301,10006,3293,10046,3284,10086,3275,10146,3265,10206,3255,10246,3245,10306,3234,10366,3223,10426,3211,10486,3200,10546,3188,10606,3177,10646,3166,10706,3154,10766,3143,10806,3132,10866,3122,10906,3112,10946,3102,10986,3094,11006,3074,11066,3062,11106,3056,11126,3050,11126,3043,11146,3036,11166,3028,11166,3020,11186,3010,11206,2999,11206,2987,11226,2974,11246,2959,11266,2942,11286,5021,11286,5050,11266,5080,11226,5139,11186,5168,11146,5195,11126,5222,11106,5269,11046,5319,11006,5377,10966,5409,10926,4679,10926,4695,10906,4751,10786,4794,10706,4817,10646,4841,10606,4865,10546,4878,10526,4279,10526,4294,10506,4310,10446,3747,10446,3752,10386,3757,10326,3759,10306,3762,10266,3765,10226,3768,10186,3772,10146,3781,10026,3784,9986,3787,9946,3790,9886,3793,9846,3796,9806,3798,9746,3799,9706,3799,9666,3799,9626,3797,9606,3794,9566,3790,9526,3784,9506,3776,9486,3767,9446,3756,9426,3744,9406,3729,9386,3712,9366,3693,9366,3671,93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2238,11106l2102,11106,2064,11126,2031,11146,2389,11146,2339,11126,2289,11126,2238,1110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545,10426l5445,10426,5268,10526,5233,10546,5200,10586,5167,10606,5136,10626,5107,10666,5080,10686,5055,10706,5032,10726,5012,10746,4995,10746,4982,10766,4948,10766,4937,10786,4915,10786,4904,10806,4876,10806,4861,10826,4843,10826,4800,10866,4679,10926,5409,10926,5441,10906,5472,10866,5503,10846,5533,10806,5561,10766,5587,10726,5609,10706,5628,10666,5642,10626,5652,10606,5656,10566,5654,10546,5645,10506,5629,10486,5605,10466,5576,10446,5545,104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159,9606l4850,9606,4834,9626,4820,9646,4803,9686,4784,9706,4742,9786,4694,9866,4669,9906,4644,9966,4619,10006,4594,10046,4569,10106,4545,10146,4523,10186,4501,10226,4482,10266,4464,10306,4448,10326,4435,10346,4425,10366,4413,10386,4404,10406,4395,10426,4386,10446,4376,10446,4366,10466,4354,10486,4340,10486,4323,10506,4303,10526,4878,10526,4890,10506,4916,10446,4941,10386,4966,10346,4992,10286,5017,10226,5041,10186,5065,10126,5089,10086,5111,10026,5133,9986,5152,9926,5168,9886,5181,9846,5190,9826,5198,9786,5202,9766,5204,9726,5204,9706,5202,9686,5199,9666,5193,9666,5186,9646,5178,9626,5169,9626,5159,960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532,9266l4246,9266,4234,9286,4224,9306,4216,9306,4206,9326,4195,9366,4182,9386,4153,9466,4122,9546,4088,9626,4054,9706,4037,9746,3976,9906,3963,9946,3952,9986,3941,10006,3933,10026,3917,10066,3910,10086,3903,10106,3897,10106,3890,10126,3884,10146,3877,10166,3870,10186,3863,10186,3854,10206,3845,10226,3835,10246,3824,10286,3812,10306,3798,10326,3747,10446,4310,10446,4326,10406,4344,10346,4362,10286,4381,10226,4400,10166,4418,10106,4437,10046,4456,9986,4474,9906,4491,9846,4508,9786,4523,9726,4538,9686,4551,9626,4562,9586,4572,9546,4580,9506,4586,9486,4590,9466,4593,9446,4595,9406,4594,9386,4592,9366,4589,9366,4584,9346,4577,9326,4568,9306,4558,9286,4546,9286,4532,926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089,9566l4902,9566,4884,9586,4867,9606,5137,9606,5126,9586,5103,9586,5089,956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027,9546l4956,9546,4938,9566,5044,9566,5027,95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3621,9326l3499,9326,3474,9346,3647,9346,3621,93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480,9226l4308,9226,4291,9246,4275,9246,4260,9266,4516,9266,4499,9246,4480,92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403,9206l4364,9206,4345,9226,4423,9226,4403,9206xe" filled="true" fillcolor="#ffffff" stroked="false">
                <v:path arrowok="t"/>
                <v:fill type="solid"/>
              </v:shape>
            </v:group>
            <v:group style="position:absolute;left:1925;top:9204;width:3731;height:4603" coordorigin="1925,9204" coordsize="3731,4603">
              <v:shape style="position:absolute;left:1925;top:9204;width:3731;height:4603" coordorigin="1925,9204" coordsize="3731,4603" path="m3166,12528l3097,12465,3040,12413,2993,12368,2936,12305,2888,12238,2856,12185,2821,12122,2780,12045,2731,11950,2704,11911,2650,11840,2595,11777,2538,11722,2478,11674,2417,11631,2352,11593,2283,11559,2210,11527,2132,11497,2091,11482,2053,11465,1991,11424,1949,11374,1925,11292,1926,11265,1959,11188,2003,11146,2064,11115,2143,11100,2188,11099,2238,11103,2339,11119,2438,11136,2532,11156,2620,11176,2701,11197,2773,11217,2835,11236,2904,11261,2942,11279,2959,11258,2999,11206,3036,11150,3062,11095,3087,11018,3112,10931,3132,10848,3154,10751,3177,10644,3200,10531,3223,10415,3245,10299,3265,10187,3284,10082,3301,9987,3315,9904,3326,9819,3336,9731,3341,9687,3353,9601,3368,9521,3388,9450,3415,9390,3474,9328,3559,9310,3591,9313,3671,9336,3729,9379,3767,9442,3790,9524,3797,9589,3799,9663,3799,9703,3796,9789,3790,9880,3784,9972,3778,10061,3772,10145,3765,10223,3759,10292,3752,10373,3747,10431,3766,10391,3798,10322,3824,10267,3854,10201,3884,10135,3910,10072,3933,10015,3963,9936,3990,9866,4021,9786,4037,9743,4071,9656,4105,9569,4138,9486,4168,9411,4195,9350,4224,9289,4275,9236,4345,9208,4384,9204,4403,9204,4480,9224,4532,9258,4577,9314,4594,9384,4595,9405,4593,9427,4580,9500,4562,9571,4538,9666,4508,9778,4491,9839,4474,9902,4456,9967,4437,10032,4418,10097,4400,10161,4381,10223,4362,10283,4326,10394,4294,10486,4279,10523,4303,10506,4354,10467,4395,10419,4425,10364,4435,10344,4448,10318,4482,10254,4523,10175,4569,10087,4619,9994,4669,9901,4719,9813,4764,9734,4803,9669,4850,9603,4902,9562,4974,9541,4992,9541,5010,9542,5075,9557,5137,9589,5186,9636,5204,9703,5204,9725,5190,9810,5168,9883,5133,9970,5089,10069,5041,10173,4992,10279,4941,10385,4890,10490,4841,10591,4794,10687,4751,10774,4712,10852,4695,10887,4679,10918,4715,10898,4747,10879,4800,10848,4861,10814,4915,10783,4970,10754,4995,10741,5012,10731,5080,10675,5136,10625,5167,10598,5233,10543,5303,10492,5374,10449,5445,10421,5513,10413,5545,10418,5605,10449,5645,10500,5656,10559,5652,10590,5628,10656,5587,10724,5533,10792,5472,10859,5409,10921,5347,10977,5292,11025,5269,11045,5246,11065,5195,11112,5139,11167,5080,11225,5021,11284,4966,11341,4915,11392,4857,11453,4811,11572,4799,11650,4788,11720,4778,11783,4758,11891,4737,11980,4713,12056,4685,12125,4651,12192,4607,12262,4553,12342,4486,12438,4463,12551,4443,12653,4424,12746,4408,12829,4393,12905,4379,12974,4366,13038,4344,13151,4325,13254,4306,13355,4286,13461,4265,13581,4252,13649,4239,13724,4224,13806,2963,13565,2985,13480,3005,13403,3023,13334,3038,13271,3065,13162,3086,13070,3103,12988,3117,12912,3129,12834,3141,12748,3153,12648,3159,12591,3166,12528xe" filled="false" stroked="true" strokeweight="2.579pt" strokecolor="#0c7a5d">
                <v:path arrowok="t"/>
              </v:shape>
            </v:group>
            <v:group style="position:absolute;left:3098;top:11378;width:743;height:863" coordorigin="3098,11378" coordsize="743,863">
              <v:shape style="position:absolute;left:3098;top:11378;width:743;height:863" coordorigin="3098,11378" coordsize="743,863" path="m3098,11378l3224,11425,3326,11467,3410,11509,3479,11556,3538,11614,3592,11687,3645,11781,3672,11838,3701,11901,3732,11972,3765,12052,3801,12141,3841,12240,3824,12129,3808,12030,3792,11941,3777,11862,3761,11791,3744,11729,3706,11628,3657,11552,3593,11497,3510,11457,3402,11427,3338,11414,3267,11402,3098,11378xe" filled="true" fillcolor="#a7d6c9" stroked="false">
                <v:path arrowok="t"/>
                <v:fill type="solid"/>
              </v:shape>
            </v:group>
            <v:group style="position:absolute;left:3232;top:11106;width:182;height:177" coordorigin="3232,11106" coordsize="182,177">
              <v:shape style="position:absolute;left:3232;top:11106;width:182;height:177" coordorigin="3232,11106" coordsize="182,177" path="m3336,11106l3271,11119,3232,11167,3238,11181,3280,11241,3340,11282,3360,11280,3412,11226,3414,11210,3411,11193,3388,11135,3336,11106xe" filled="true" fillcolor="#765841" stroked="false">
                <v:path arrowok="t"/>
                <v:fill type="solid"/>
              </v:shape>
            </v:group>
            <v:group style="position:absolute;left:3352;top:10723;width:182;height:177" coordorigin="3352,10723" coordsize="182,177">
              <v:shape style="position:absolute;left:3352;top:10723;width:182;height:177" coordorigin="3352,10723" coordsize="182,177" path="m3455,10723l3390,10736,3352,10784,3358,10798,3400,10858,3460,10899,3480,10897,3532,10843,3533,10827,3531,10810,3507,10752,3455,10723xe" filled="true" fillcolor="#765841" stroked="false">
                <v:path arrowok="t"/>
                <v:fill type="solid"/>
              </v:shape>
            </v:group>
            <v:group style="position:absolute;left:3089;top:11148;width:117;height:120" coordorigin="3089,11148" coordsize="117,120">
              <v:shape style="position:absolute;left:3089;top:11148;width:117;height:120" coordorigin="3089,11148" coordsize="117,120" path="m3156,11148l3139,11152,3123,11158,3108,11163,3097,11169,3090,11176,3089,11188,3095,11206,3143,11259,3164,11268,3172,11262,3189,11245,3200,11232,3206,11219,3204,11202,3195,11178,3183,11161,3170,11151,3156,11148xe" filled="true" fillcolor="#765841" stroked="false">
                <v:path arrowok="t"/>
                <v:fill type="solid"/>
              </v:shape>
            </v:group>
            <v:group style="position:absolute;left:4578;top:11476;width:105;height:109" coordorigin="4578,11476" coordsize="105,109">
              <v:shape style="position:absolute;left:4578;top:11476;width:105;height:109" coordorigin="4578,11476" coordsize="105,109" path="m4631,11476l4578,11519,4587,11545,4600,11565,4616,11578,4631,11585,4650,11581,4667,11570,4679,11551,4682,11518,4680,11497,4673,11484,4660,11478,4631,11476xe" filled="true" fillcolor="#765841" stroked="false">
                <v:path arrowok="t"/>
                <v:fill type="solid"/>
              </v:shape>
            </v:group>
            <v:group style="position:absolute;left:4812;top:9828;width:182;height:177" coordorigin="4812,9828" coordsize="182,177">
              <v:shape style="position:absolute;left:4812;top:9828;width:182;height:177" coordorigin="4812,9828" coordsize="182,177" path="m4916,9828l4851,9841,4812,9889,4818,9903,4860,9963,4920,10004,4941,10003,4992,9948,4994,9933,4991,9915,4968,9857,4916,9828xe" filled="true" fillcolor="#765841" stroked="false">
                <v:path arrowok="t"/>
                <v:fill type="solid"/>
              </v:shape>
            </v:group>
            <v:group style="position:absolute;left:4926;top:9805;width:198;height:143" coordorigin="4926,9805" coordsize="198,143">
              <v:shape style="position:absolute;left:4926;top:9805;width:198;height:143" coordorigin="4926,9805" coordsize="198,143" path="m5057,9805l5038,9805,5020,9808,5003,9814,5001,9815,4965,9829,4942,9839,4930,9848,4926,9857,4928,9870,4954,9927,5022,9947,5042,9946,5098,9906,5123,9852,5123,9836,5118,9823,5098,9813,5077,9807,5057,9805xe" filled="true" fillcolor="#765841" stroked="false">
                <v:path arrowok="t"/>
                <v:fill type="solid"/>
              </v:shape>
            </v:group>
            <v:group style="position:absolute;left:4954;top:9936;width:105;height:109" coordorigin="4954,9936" coordsize="105,109">
              <v:shape style="position:absolute;left:4954;top:9936;width:105;height:109" coordorigin="4954,9936" coordsize="105,109" path="m5008,9936l4954,9979,4963,10005,4976,10025,4992,10038,5007,10045,5027,10041,5043,10030,5055,10011,5058,9978,5056,9957,5049,9944,5036,9938,5008,9936xe" filled="true" fillcolor="#765841" stroked="false">
                <v:path arrowok="t"/>
                <v:fill type="solid"/>
              </v:shape>
            </v:group>
            <v:group style="position:absolute;left:4750;top:10232;width:105;height:109" coordorigin="4750,10232" coordsize="105,109">
              <v:shape style="position:absolute;left:4750;top:10232;width:105;height:109" coordorigin="4750,10232" coordsize="105,109" path="m4803,10232l4750,10276,4759,10302,4772,10322,4787,10335,4803,10341,4822,10338,4839,10326,4850,10308,4854,10275,4852,10253,4844,10241,4831,10235,4803,10232xe" filled="true" fillcolor="#765841" stroked="false">
                <v:path arrowok="t"/>
                <v:fill type="solid"/>
              </v:shape>
            </v:group>
            <v:group style="position:absolute;left:4408;top:11259;width:118;height:105" coordorigin="4408,11259" coordsize="118,105">
              <v:shape style="position:absolute;left:4408;top:11259;width:118;height:105" coordorigin="4408,11259" coordsize="118,105" path="m4437,11259l4424,11269,4413,11282,4408,11298,4412,11313,4427,11329,4441,11344,4453,11356,4466,11364,4480,11363,4497,11351,4511,11336,4521,11320,4525,11303,4513,11279,4499,11265,4481,11260,4437,11259xe" filled="true" fillcolor="#765841" stroked="false">
                <v:path arrowok="t"/>
                <v:fill type="solid"/>
              </v:shape>
            </v:group>
            <v:group style="position:absolute;left:3613;top:10698;width:118;height:105" coordorigin="3613,10698" coordsize="118,105">
              <v:shape style="position:absolute;left:3613;top:10698;width:118;height:105" coordorigin="3613,10698" coordsize="118,105" path="m3642,10698l3629,10708,3618,10721,3613,10737,3617,10752,3632,10767,3646,10783,3658,10795,3671,10802,3685,10801,3702,10790,3716,10775,3726,10759,3730,10742,3718,10718,3704,10704,3687,10699,3642,10698xe" filled="true" fillcolor="#765841" stroked="false">
                <v:path arrowok="t"/>
                <v:fill type="solid"/>
              </v:shape>
            </v:group>
            <v:group style="position:absolute;left:3585;top:12072;width:173;height:160" coordorigin="3585,12072" coordsize="173,160">
              <v:shape style="position:absolute;left:3585;top:12072;width:173;height:160" coordorigin="3585,12072" coordsize="173,160" path="m3690,12072l3610,12087,3585,12161,3589,12176,3597,12186,3611,12195,3631,12205,3656,12219,3676,12227,3693,12232,3708,12231,3758,12183,3758,12167,3752,12138,3745,12115,3736,12097,3725,12084,3713,12076,3690,12072xe" filled="true" fillcolor="#765841" stroked="false">
                <v:path arrowok="t"/>
                <v:fill type="solid"/>
              </v:shape>
            </v:group>
            <v:group style="position:absolute;left:4222;top:12240;width:173;height:160" coordorigin="4222,12240" coordsize="173,160">
              <v:shape style="position:absolute;left:4222;top:12240;width:173;height:160" coordorigin="4222,12240" coordsize="173,160" path="m4327,12240l4247,12255,4222,12330,4226,12345,4234,12354,4248,12363,4268,12373,4293,12387,4313,12396,4330,12400,4345,12399,4395,12351,4395,12335,4389,12306,4382,12283,4373,12265,4362,12252,4350,12244,4327,12240xe" filled="true" fillcolor="#765841" stroked="false">
                <v:path arrowok="t"/>
                <v:fill type="solid"/>
              </v:shape>
            </v:group>
            <v:group style="position:absolute;left:3450;top:12046;width:112;height:110" coordorigin="3450,12046" coordsize="112,110">
              <v:shape style="position:absolute;left:3450;top:12046;width:112;height:110" coordorigin="3450,12046" coordsize="112,110" path="m3506,12046l3455,12082,3450,12100,3450,12118,3457,12135,3480,12148,3500,12155,3517,12156,3531,12150,3541,12139,3551,12113,3558,12094,3562,12081,3559,12069,3549,12057,3527,12047,3506,12046xe" filled="true" fillcolor="#765841" stroked="false">
                <v:path arrowok="t"/>
                <v:fill type="solid"/>
              </v:shape>
            </v:group>
            <v:group style="position:absolute;left:4275;top:12016;width:112;height:110" coordorigin="4275,12016" coordsize="112,110">
              <v:shape style="position:absolute;left:4275;top:12016;width:112;height:110" coordorigin="4275,12016" coordsize="112,110" path="m4331,12016l4281,12052,4275,12070,4276,12088,4282,12105,4305,12118,4325,12125,4342,12126,4356,12120,4366,12109,4376,12083,4384,12064,4387,12050,4385,12039,4374,12027,4353,12016,4331,12016xe" filled="true" fillcolor="#765841" stroked="false">
                <v:path arrowok="t"/>
                <v:fill type="solid"/>
              </v:shape>
            </v:group>
            <v:group style="position:absolute;left:3060;top:12046;width:112;height:110" coordorigin="3060,12046" coordsize="112,110">
              <v:shape style="position:absolute;left:3060;top:12046;width:112;height:110" coordorigin="3060,12046" coordsize="112,110" path="m3116,12046l3065,12082,3060,12100,3060,12118,3067,12135,3090,12148,3110,12155,3127,12156,3141,12150,3151,12139,3161,12113,3168,12094,3172,12081,3169,12069,3159,12057,3137,12047,3116,12046xe" filled="true" fillcolor="#765841" stroked="false">
                <v:path arrowok="t"/>
                <v:fill type="solid"/>
              </v:shape>
            </v:group>
            <v:group style="position:absolute;left:5349;top:10449;width:163;height:182" coordorigin="5349,10449" coordsize="163,182">
              <v:shape style="position:absolute;left:5349;top:10449;width:163;height:182" coordorigin="5349,10449" coordsize="163,182" path="m5435,10449l5366,10493,5349,10547,5351,10561,5400,10614,5446,10630,5460,10627,5475,10617,5495,10599,5506,10586,5511,10573,5510,10561,5491,10496,5435,10449xe" filled="true" fillcolor="#765841" stroked="false">
                <v:path arrowok="t"/>
                <v:fill type="solid"/>
              </v:shape>
            </v:group>
            <v:group style="position:absolute;left:5266;top:10501;width:163;height:182" coordorigin="5266,10501" coordsize="163,182">
              <v:shape style="position:absolute;left:5266;top:10501;width:163;height:182" coordorigin="5266,10501" coordsize="163,182" path="m5352,10501l5284,10545,5266,10599,5269,10614,5318,10666,5364,10682,5378,10679,5393,10670,5412,10652,5424,10638,5428,10626,5428,10613,5409,10548,5352,10501xe" filled="true" fillcolor="#765841" stroked="false">
                <v:path arrowok="t"/>
                <v:fill type="solid"/>
              </v:shape>
            </v:group>
            <v:group style="position:absolute;left:5077;top:10648;width:182;height:163" coordorigin="5077,10648" coordsize="182,163">
              <v:shape style="position:absolute;left:5077;top:10648;width:182;height:163" coordorigin="5077,10648" coordsize="182,163" path="m5201,10648l5123,10667,5077,10724,5078,10749,5141,10802,5175,10810,5189,10807,5242,10758,5258,10712,5255,10698,5245,10683,5227,10664,5213,10652,5201,10648xe" filled="true" fillcolor="#765841" stroked="false">
                <v:path arrowok="t"/>
                <v:fill type="solid"/>
              </v:shape>
            </v:group>
            <v:group style="position:absolute;left:4701;top:11354;width:120;height:106" coordorigin="4701,11354" coordsize="120,106">
              <v:shape style="position:absolute;left:4701;top:11354;width:120;height:106" coordorigin="4701,11354" coordsize="120,106" path="m4781,11354l4766,11354,4738,11367,4719,11375,4707,11383,4701,11395,4710,11426,4726,11445,4743,11456,4750,11459,4767,11460,4785,11455,4801,11446,4814,11433,4821,11417,4814,11392,4805,11373,4794,11360,4781,11354xe" filled="true" fillcolor="#765841" stroked="false">
                <v:path arrowok="t"/>
                <v:fill type="solid"/>
              </v:shape>
            </v:group>
            <v:group style="position:absolute;left:5198;top:10865;width:120;height:106" coordorigin="5198,10865" coordsize="120,106">
              <v:shape style="position:absolute;left:5198;top:10865;width:120;height:106" coordorigin="5198,10865" coordsize="120,106" path="m5278,10865l5262,10865,5235,10877,5216,10885,5203,10893,5198,10905,5206,10936,5223,10956,5239,10966,5247,10969,5264,10970,5281,10966,5298,10957,5311,10944,5318,10928,5311,10902,5302,10883,5291,10871,5278,10865xe" filled="true" fillcolor="#765841" stroked="false">
                <v:path arrowok="t"/>
                <v:fill type="solid"/>
              </v:shape>
            </v:group>
            <v:group style="position:absolute;left:4850;top:10918;width:120;height:106" coordorigin="4850,10918" coordsize="120,106">
              <v:shape style="position:absolute;left:4850;top:10918;width:120;height:106" coordorigin="4850,10918" coordsize="120,106" path="m4929,10918l4914,10918,4887,10931,4867,10939,4855,10947,4850,10959,4858,10990,4875,11009,4891,11019,4898,11022,4915,11024,4933,11019,4950,11010,4962,10997,4969,10981,4962,10956,4953,10937,4942,10924,4929,10918xe" filled="true" fillcolor="#765841" stroked="false">
                <v:path arrowok="t"/>
                <v:fill type="solid"/>
              </v:shape>
            </v:group>
            <v:group style="position:absolute;left:6390;top:9206;width:3731;height:4600" coordorigin="6390,9206" coordsize="3731,4600">
              <v:shape style="position:absolute;left:6390;top:9206;width:3731;height:4600" coordorigin="6390,9206" coordsize="3731,4600" path="m6903,11146l6468,11146,6444,11166,6424,11206,6408,11226,6398,11246,6391,11266,6390,11306,6393,11326,6415,11386,6484,11446,6557,11486,6597,11506,6637,11526,6675,11546,6712,11546,6748,11566,6817,11606,6882,11646,6944,11686,7003,11726,7032,11766,7060,11786,7088,11826,7115,11846,7143,11886,7197,11966,7245,12046,7286,12126,7304,12166,7321,12186,7369,12266,7419,12326,7438,12366,7505,12426,7562,12466,7595,12506,7632,12546,7624,12606,7618,12666,7612,12706,7606,12766,7595,12846,7583,12926,7569,13006,7552,13086,7530,13166,7518,13226,7504,13286,7488,13346,7470,13406,7451,13486,7429,13566,8690,13806,8730,13586,8741,13526,8752,13466,8762,13426,8771,13366,8781,13306,8790,13266,8800,13206,8810,13166,8820,13106,8832,13046,8844,12986,8858,12906,8873,12846,8890,12766,8951,12446,8986,12406,9018,12346,9047,12306,9072,12266,9095,12246,9116,12206,9134,12166,9151,12126,9165,12106,9191,12026,9213,11946,9233,11846,9243,11786,9254,11726,9265,11666,9277,11586,9290,11506,9309,11486,9339,11446,9359,11426,9381,11406,9405,11386,9431,11346,9458,11326,9487,11286,7386,11286,7369,11266,7350,11266,7326,11246,7271,11246,7238,11226,7204,11226,7166,11206,7127,11206,7086,11186,7042,11186,6997,11166,6951,11166,6903,111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137,9346l7917,9346,7898,9366,7881,9406,7866,9426,7853,9466,7842,9486,7833,9526,7825,9566,7818,9606,7812,9646,7806,9706,7801,9746,7791,9826,7780,9906,7774,9946,7766,10006,7758,10046,7750,10086,7740,10146,7731,10206,7721,10246,7710,10306,7699,10366,7688,10426,7677,10486,7665,10546,7654,10606,7642,10646,7631,10706,7620,10766,7608,10806,7598,10866,7587,10906,7577,10946,7567,10986,7559,11006,7539,11066,7527,11106,7521,11126,7515,11126,7508,11146,7501,11166,7493,11166,7485,11186,7475,11206,7464,11206,7452,11226,7439,11246,7424,11266,7407,11286,9487,11286,9516,11266,9545,11226,9604,11186,9633,11146,9661,11126,9687,11106,9734,11046,9784,11006,9843,10966,9874,10926,9144,10926,9160,10906,9216,10786,9259,10706,9282,10646,9306,10606,9331,10546,9343,10526,8744,10526,8759,10506,8775,10446,8212,10446,8218,10386,8222,10326,8225,10306,8228,10266,8231,10226,8234,10186,8237,10146,8247,10026,8250,9986,8253,9946,8256,9886,8258,9846,8261,9806,8263,9746,8264,9706,8265,9666,8264,9626,8262,9606,8259,9566,8255,9526,8249,9506,8242,9486,8233,9446,8222,9426,8209,9406,8194,9386,8177,9366,8158,9366,8137,93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6703,11106l6567,11106,6530,11126,6497,11146,6854,11146,6804,11126,6754,11126,6703,1110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10010,10426l9910,10426,9733,10526,9699,10546,9665,10586,9633,10606,9602,10626,9572,10666,9545,10686,9520,10706,9497,10726,9477,10746,9461,10746,9447,10766,9413,10766,9403,10786,9381,10786,9369,10806,9342,10806,9326,10826,9308,10826,9266,10866,9144,10926,9874,10926,9906,10906,9938,10866,9969,10846,9999,10806,10026,10766,10052,10726,10074,10706,10093,10666,10107,10626,10117,10606,10121,10566,10119,10546,10110,10506,10094,10486,10070,10466,10041,10446,10010,104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624,9606l9316,9606,9300,9626,9285,9646,9268,9686,9250,9706,9207,9786,9160,9866,9135,9906,9110,9966,9084,10006,9059,10046,9035,10106,9011,10146,8988,10186,8967,10226,8947,10266,8929,10306,8913,10326,8900,10346,8890,10366,8879,10386,8869,10406,8860,10426,8851,10446,8842,10446,8831,10466,8819,10486,8805,10486,8789,10506,8768,10526,9343,10526,9356,10506,9381,10446,9406,10386,9432,10346,9457,10286,9482,10226,9507,10186,9531,10126,9554,10086,9577,10026,9598,9986,9617,9926,9633,9886,9646,9846,9656,9826,9663,9786,9667,9766,9670,9726,9670,9706,9668,9686,9664,9666,9658,9666,9652,9646,9643,9626,9634,9626,9624,960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997,9266l8711,9266,8699,9286,8689,9306,8681,9306,8671,9326,8660,9366,8647,9386,8619,9466,8587,9546,8553,9626,8519,9706,8503,9746,8442,9906,8429,9946,8417,9986,8407,10006,8398,10026,8382,10066,8375,10086,8368,10106,8362,10106,8356,10126,8349,10146,8342,10166,8335,10186,8328,10186,8320,10206,8311,10226,8301,10246,8289,10286,8277,10306,8263,10326,8212,10446,8775,10446,8792,10406,8809,10346,8827,10286,8846,10226,8865,10166,8884,10106,8903,10046,8921,9986,8939,9906,8956,9846,8973,9786,8989,9726,9003,9686,9016,9626,9027,9586,9037,9546,9045,9506,9051,9486,9056,9466,9058,9446,9060,9406,9060,9386,9058,9366,9054,9366,9049,9346,9042,9326,9033,9306,9023,9286,9011,9286,8997,926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555,9566l9367,9566,9349,9586,9332,9606,9603,9606,9591,9586,9568,9586,9555,956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492,9546l9421,9546,9403,9566,9509,9566,9492,95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086,9326l7964,9326,7939,9346,8113,9346,8086,93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946,9226l8773,9226,8756,9246,8740,9246,8725,9266,8982,9266,8965,9246,8946,92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869,9206l8829,9206,8810,9226,8888,9226,8869,9206xe" filled="true" fillcolor="#ffffff" stroked="false">
                <v:path arrowok="t"/>
                <v:fill type="solid"/>
              </v:shape>
            </v:group>
            <v:group style="position:absolute;left:6390;top:9204;width:3731;height:4603" coordorigin="6390,9204" coordsize="3731,4603">
              <v:shape style="position:absolute;left:6390;top:9204;width:3731;height:4603" coordorigin="6390,9204" coordsize="3731,4603" path="m7632,12528l7562,12465,7505,12413,7458,12368,7401,12305,7353,12238,7321,12185,7286,12122,7245,12045,7197,11950,7170,11911,7115,11840,7060,11777,7003,11722,6944,11674,6882,11631,6817,11593,6748,11559,6675,11527,6597,11497,6557,11482,6518,11465,6456,11424,6415,11374,6390,11292,6391,11265,6424,11188,6468,11146,6530,11115,6608,11100,6653,11099,6703,11103,6804,11119,6903,11136,6997,11156,7086,11176,7166,11197,7238,11217,7300,11236,7369,11261,7407,11279,7424,11258,7464,11206,7501,11150,7527,11095,7552,11018,7577,10931,7598,10848,7620,10751,7642,10644,7665,10531,7688,10415,7710,10299,7731,10187,7750,10082,7766,9987,7780,9904,7791,9819,7801,9731,7806,9687,7818,9601,7833,9521,7853,9450,7881,9390,7939,9328,8025,9310,8057,9313,8137,9336,8194,9379,8233,9442,8255,9524,8262,9589,8265,9663,8264,9703,8261,9789,8256,9880,8250,9972,8243,10061,8237,10145,8231,10223,8225,10292,8218,10373,8212,10431,8231,10391,8263,10322,8289,10267,8320,10201,8349,10135,8375,10072,8398,10015,8429,9936,8456,9866,8486,9786,8503,9743,8536,9656,8570,9569,8603,9486,8633,9411,8660,9350,8689,9289,8740,9236,8810,9208,8849,9204,8869,9204,8946,9224,8997,9258,9042,9314,9060,9384,9060,9405,9058,9427,9045,9500,9027,9571,9003,9666,8973,9778,8956,9839,8939,9902,8921,9967,8903,10032,8884,10097,8865,10161,8846,10223,8827,10283,8792,10394,8759,10486,8744,10523,8768,10506,8819,10467,8860,10419,8890,10364,8900,10344,8913,10318,8947,10254,8988,10175,9035,10087,9084,9994,9135,9901,9184,9813,9229,9734,9268,9669,9316,9603,9367,9562,9439,9541,9457,9541,9475,9542,9540,9557,9603,9589,9652,9636,9670,9703,9670,9725,9656,9810,9633,9883,9598,9970,9554,10069,9507,10173,9457,10279,9406,10385,9356,10490,9306,10591,9259,10687,9216,10774,9177,10852,9160,10887,9144,10918,9180,10898,9212,10879,9266,10848,9326,10814,9381,10783,9435,10754,9461,10741,9477,10731,9545,10675,9602,10625,9633,10598,9699,10543,9768,10492,9840,10449,9910,10421,9978,10413,10010,10418,10070,10449,10110,10500,10121,10559,10117,10590,10093,10656,10052,10724,9999,10792,9938,10859,9874,10921,9812,10977,9758,11025,9734,11045,9712,11065,9661,11112,9604,11167,9545,11225,9487,11284,9431,11341,9381,11392,9322,11453,9277,11572,9265,11650,9254,11720,9243,11783,9223,11891,9202,11980,9179,12056,9151,12125,9116,12192,9072,12262,9018,12342,8951,12438,8928,12551,8908,12653,8890,12746,8873,12829,8858,12905,8844,12974,8832,13038,8810,13151,8790,13254,8771,13355,8752,13461,8730,13581,8718,13649,8704,13724,8690,13806,7429,13565,7451,13480,7470,13403,7488,13334,7504,13271,7530,13162,7552,13070,7569,12988,7583,12912,7595,12834,7606,12748,7618,12648,7624,12591,7632,12528xe" filled="false" stroked="true" strokeweight="2.579pt" strokecolor="#0c7a5d">
                <v:path arrowok="t"/>
              </v:shape>
            </v:group>
            <v:group style="position:absolute;left:7564;top:11378;width:743;height:863" coordorigin="7564,11378" coordsize="743,863">
              <v:shape style="position:absolute;left:7564;top:11378;width:743;height:863" coordorigin="7564,11378" coordsize="743,863" path="m7564,11378l7689,11425,7792,11467,7875,11509,7944,11556,8003,11614,8057,11687,8110,11781,8137,11838,8166,11901,8197,11972,8230,12052,8267,12141,8307,12240,8289,12129,8273,12030,8257,11941,8242,11862,8226,11791,8210,11729,8171,11628,8122,11552,8058,11497,7975,11457,7868,11427,7804,11414,7732,11402,7564,11378xe" filled="true" fillcolor="#a7d6c9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1</w:t>
      </w:r>
      <w:r>
        <w:rPr>
          <w:rFonts w:ascii="Arial" w:hAnsi="Arial"/>
          <w:b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Hvor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ren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er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du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på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hendene?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928" w:lineRule="exact" w:before="0"/>
        <w:ind w:left="303" w:right="2932" w:firstLine="0"/>
        <w:jc w:val="left"/>
        <w:rPr>
          <w:rFonts w:ascii="Lucida Sans" w:hAnsi="Lucida Sans" w:cs="Lucida Sans" w:eastAsia="Lucida Sans"/>
          <w:sz w:val="96"/>
          <w:szCs w:val="96"/>
        </w:rPr>
      </w:pPr>
      <w:r>
        <w:rPr>
          <w:rFonts w:ascii="Lucida Sans" w:hAnsi="Lucida Sans"/>
          <w:b/>
          <w:spacing w:val="-6"/>
          <w:sz w:val="96"/>
        </w:rPr>
        <w:t>Hvor</w:t>
      </w:r>
      <w:r>
        <w:rPr>
          <w:rFonts w:ascii="Lucida Sans" w:hAnsi="Lucida Sans"/>
          <w:b/>
          <w:spacing w:val="-201"/>
          <w:sz w:val="96"/>
        </w:rPr>
        <w:t> </w:t>
      </w:r>
      <w:r>
        <w:rPr>
          <w:rFonts w:ascii="Lucida Sans" w:hAnsi="Lucida Sans"/>
          <w:b/>
          <w:spacing w:val="-11"/>
          <w:sz w:val="96"/>
        </w:rPr>
        <w:t>r</w:t>
      </w:r>
      <w:r>
        <w:rPr>
          <w:rFonts w:ascii="Lucida Sans" w:hAnsi="Lucida Sans"/>
          <w:b/>
          <w:spacing w:val="-10"/>
          <w:sz w:val="96"/>
        </w:rPr>
        <w:t>en</w:t>
      </w:r>
      <w:r>
        <w:rPr>
          <w:rFonts w:ascii="Lucida Sans" w:hAnsi="Lucida Sans"/>
          <w:b/>
          <w:spacing w:val="-188"/>
          <w:sz w:val="96"/>
        </w:rPr>
        <w:t> </w:t>
      </w:r>
      <w:r>
        <w:rPr>
          <w:rFonts w:ascii="Lucida Sans" w:hAnsi="Lucida Sans"/>
          <w:b/>
          <w:sz w:val="96"/>
        </w:rPr>
        <w:t>er</w:t>
      </w:r>
      <w:r>
        <w:rPr>
          <w:rFonts w:ascii="Lucida Sans" w:hAnsi="Lucida Sans"/>
          <w:b/>
          <w:spacing w:val="-201"/>
          <w:sz w:val="96"/>
        </w:rPr>
        <w:t> </w:t>
      </w:r>
      <w:r>
        <w:rPr>
          <w:rFonts w:ascii="Lucida Sans" w:hAnsi="Lucida Sans"/>
          <w:b/>
          <w:sz w:val="96"/>
        </w:rPr>
        <w:t>du</w:t>
      </w:r>
      <w:r>
        <w:rPr>
          <w:rFonts w:ascii="Lucida Sans" w:hAnsi="Lucida Sans"/>
          <w:b/>
          <w:spacing w:val="23"/>
          <w:w w:val="97"/>
          <w:sz w:val="96"/>
        </w:rPr>
        <w:t> </w:t>
      </w:r>
      <w:r>
        <w:rPr>
          <w:rFonts w:ascii="Lucida Sans" w:hAnsi="Lucida Sans"/>
          <w:b/>
          <w:sz w:val="96"/>
        </w:rPr>
        <w:t>på</w:t>
      </w:r>
      <w:r>
        <w:rPr>
          <w:rFonts w:ascii="Lucida Sans" w:hAnsi="Lucida Sans"/>
          <w:b/>
          <w:spacing w:val="-192"/>
          <w:sz w:val="96"/>
        </w:rPr>
        <w:t> </w:t>
      </w:r>
      <w:r>
        <w:rPr>
          <w:rFonts w:ascii="Lucida Sans" w:hAnsi="Lucida Sans"/>
          <w:b/>
          <w:spacing w:val="-3"/>
          <w:sz w:val="96"/>
        </w:rPr>
        <w:t>hendene?</w:t>
      </w:r>
      <w:r>
        <w:rPr>
          <w:rFonts w:ascii="Lucida Sans" w:hAnsi="Lucida Sans"/>
          <w:sz w:val="9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Heading7"/>
        <w:tabs>
          <w:tab w:pos="6313" w:val="left" w:leader="none"/>
        </w:tabs>
        <w:spacing w:line="240" w:lineRule="auto" w:before="52"/>
        <w:ind w:left="1555" w:right="0"/>
        <w:jc w:val="left"/>
      </w:pPr>
      <w:r>
        <w:rPr>
          <w:b/>
          <w:spacing w:val="-2"/>
          <w:w w:val="95"/>
        </w:rPr>
        <w:t>S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ært</w:t>
      </w:r>
      <w:r>
        <w:rPr>
          <w:b/>
          <w:spacing w:val="-13"/>
          <w:w w:val="95"/>
        </w:rPr>
        <w:t> </w:t>
      </w:r>
      <w:r>
        <w:rPr>
          <w:b/>
          <w:spacing w:val="-2"/>
          <w:w w:val="95"/>
        </w:rPr>
        <w:t>skitt</w:t>
      </w:r>
      <w:r>
        <w:rPr>
          <w:b/>
          <w:spacing w:val="-1"/>
          <w:w w:val="95"/>
        </w:rPr>
        <w:t>en</w:t>
        <w:tab/>
      </w:r>
      <w:r>
        <w:rPr>
          <w:b/>
          <w:spacing w:val="-2"/>
        </w:rPr>
        <w:t>Skitten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40"/>
          <w:szCs w:val="40"/>
        </w:rPr>
      </w:pPr>
    </w:p>
    <w:p>
      <w:pPr>
        <w:tabs>
          <w:tab w:pos="6209" w:val="left" w:leader="none"/>
        </w:tabs>
        <w:spacing w:before="0"/>
        <w:ind w:left="1460" w:right="0" w:firstLine="0"/>
        <w:jc w:val="left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/>
          <w:b/>
          <w:w w:val="95"/>
          <w:sz w:val="29"/>
        </w:rPr>
        <w:t>Litt</w:t>
      </w:r>
      <w:r>
        <w:rPr>
          <w:rFonts w:ascii="Lucida Sans"/>
          <w:b/>
          <w:spacing w:val="-52"/>
          <w:w w:val="95"/>
          <w:sz w:val="29"/>
        </w:rPr>
        <w:t> </w:t>
      </w:r>
      <w:r>
        <w:rPr>
          <w:rFonts w:ascii="Lucida Sans"/>
          <w:b/>
          <w:spacing w:val="-2"/>
          <w:w w:val="95"/>
          <w:sz w:val="29"/>
        </w:rPr>
        <w:t>skitt</w:t>
      </w:r>
      <w:r>
        <w:rPr>
          <w:rFonts w:ascii="Lucida Sans"/>
          <w:b/>
          <w:spacing w:val="-1"/>
          <w:w w:val="95"/>
          <w:sz w:val="29"/>
        </w:rPr>
        <w:t>en</w:t>
        <w:tab/>
      </w:r>
      <w:r>
        <w:rPr>
          <w:rFonts w:ascii="Lucida Sans"/>
          <w:b/>
          <w:spacing w:val="-2"/>
          <w:sz w:val="29"/>
        </w:rPr>
        <w:t>Re</w:t>
      </w:r>
      <w:r>
        <w:rPr>
          <w:rFonts w:ascii="Lucida Sans"/>
          <w:b/>
          <w:spacing w:val="-3"/>
          <w:sz w:val="29"/>
        </w:rPr>
        <w:t>n</w:t>
      </w:r>
      <w:r>
        <w:rPr>
          <w:rFonts w:ascii="Lucida Sans"/>
          <w:sz w:val="2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before="48"/>
        <w:ind w:left="412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1640" w:right="460"/>
        </w:sectPr>
      </w:pPr>
    </w:p>
    <w:p>
      <w:pPr>
        <w:spacing w:before="64"/>
        <w:ind w:left="9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SA2 </w:t>
      </w:r>
      <w:r>
        <w:rPr>
          <w:rFonts w:ascii="Arial" w:hAnsi="Arial"/>
          <w:b/>
          <w:spacing w:val="15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8"/>
          <w:sz w:val="15"/>
        </w:rPr>
        <w:t> </w:t>
      </w:r>
      <w:r>
        <w:rPr>
          <w:rFonts w:ascii="Arial" w:hAnsi="Arial"/>
          <w:spacing w:val="-1"/>
          <w:sz w:val="15"/>
        </w:rPr>
        <w:t>Håndvask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654" w:lineRule="exact" w:before="0"/>
        <w:ind w:left="1238" w:right="1002" w:firstLine="0"/>
        <w:jc w:val="left"/>
        <w:rPr>
          <w:rFonts w:ascii="Gill Sans MT" w:hAnsi="Gill Sans MT" w:cs="Gill Sans MT" w:eastAsia="Gill Sans MT"/>
          <w:sz w:val="58"/>
          <w:szCs w:val="58"/>
        </w:rPr>
      </w:pPr>
      <w:r>
        <w:rPr>
          <w:rFonts w:ascii="Gill Sans MT" w:hAnsi="Gill Sans MT"/>
          <w:b/>
          <w:spacing w:val="-34"/>
          <w:w w:val="105"/>
          <w:sz w:val="58"/>
        </w:rPr>
        <w:t>V</w:t>
      </w:r>
      <w:r>
        <w:rPr>
          <w:rFonts w:ascii="Gill Sans MT" w:hAnsi="Gill Sans MT"/>
          <w:b/>
          <w:w w:val="105"/>
          <w:sz w:val="58"/>
        </w:rPr>
        <w:t>ask</w:t>
      </w:r>
      <w:r>
        <w:rPr>
          <w:rFonts w:ascii="Gill Sans MT" w:hAnsi="Gill Sans MT"/>
          <w:b/>
          <w:spacing w:val="14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hendene</w:t>
      </w:r>
      <w:r>
        <w:rPr>
          <w:rFonts w:ascii="Gill Sans MT" w:hAnsi="Gill Sans MT"/>
          <w:b/>
          <w:spacing w:val="13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med</w:t>
      </w:r>
      <w:r>
        <w:rPr>
          <w:rFonts w:ascii="Gill Sans MT" w:hAnsi="Gill Sans MT"/>
          <w:b/>
          <w:spacing w:val="14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såpe</w:t>
      </w:r>
      <w:r>
        <w:rPr>
          <w:rFonts w:ascii="Gill Sans MT" w:hAnsi="Gill Sans MT"/>
          <w:b/>
          <w:w w:val="111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og</w:t>
      </w:r>
      <w:r>
        <w:rPr>
          <w:rFonts w:ascii="Gill Sans MT" w:hAnsi="Gill Sans MT"/>
          <w:b/>
          <w:spacing w:val="-22"/>
          <w:w w:val="105"/>
          <w:sz w:val="58"/>
        </w:rPr>
        <w:t> </w:t>
      </w:r>
      <w:r>
        <w:rPr>
          <w:rFonts w:ascii="Gill Sans MT" w:hAnsi="Gill Sans MT"/>
          <w:b/>
          <w:spacing w:val="-2"/>
          <w:w w:val="105"/>
          <w:sz w:val="58"/>
        </w:rPr>
        <w:t>vann </w:t>
      </w:r>
      <w:r>
        <w:rPr>
          <w:rFonts w:ascii="Gill Sans MT" w:hAnsi="Gill Sans MT"/>
          <w:b/>
          <w:w w:val="105"/>
          <w:sz w:val="58"/>
        </w:rPr>
        <w:t>i</w:t>
      </w:r>
      <w:r>
        <w:rPr>
          <w:rFonts w:ascii="Gill Sans MT" w:hAnsi="Gill Sans MT"/>
          <w:b/>
          <w:spacing w:val="-2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20</w:t>
      </w:r>
      <w:r>
        <w:rPr>
          <w:rFonts w:ascii="Gill Sans MT" w:hAnsi="Gill Sans MT"/>
          <w:b/>
          <w:spacing w:val="-1"/>
          <w:w w:val="105"/>
          <w:sz w:val="58"/>
        </w:rPr>
        <w:t> </w:t>
      </w:r>
      <w:r>
        <w:rPr>
          <w:rFonts w:ascii="Gill Sans MT" w:hAnsi="Gill Sans MT"/>
          <w:b/>
          <w:w w:val="105"/>
          <w:sz w:val="58"/>
        </w:rPr>
        <w:t>sekunder</w:t>
      </w:r>
      <w:r>
        <w:rPr>
          <w:rFonts w:ascii="Gill Sans MT" w:hAnsi="Gill Sans MT"/>
          <w:sz w:val="5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tabs>
          <w:tab w:pos="5319" w:val="left" w:leader="none"/>
          <w:tab w:pos="8134" w:val="left" w:leader="none"/>
        </w:tabs>
        <w:spacing w:before="31"/>
        <w:ind w:left="236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1</w:t>
        <w:tab/>
      </w:r>
      <w:r>
        <w:rPr>
          <w:rFonts w:ascii="Arial"/>
          <w:b/>
          <w:w w:val="95"/>
          <w:position w:val="2"/>
          <w:sz w:val="58"/>
        </w:rPr>
        <w:t>2</w:t>
        <w:tab/>
      </w:r>
      <w:r>
        <w:rPr>
          <w:rFonts w:ascii="Arial"/>
          <w:b/>
          <w:sz w:val="58"/>
        </w:rPr>
        <w:t>3</w:t>
      </w:r>
      <w:r>
        <w:rPr>
          <w:rFonts w:ascii="Arial"/>
          <w:sz w:val="5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740" w:bottom="280" w:left="460" w:right="1680"/>
        </w:sectPr>
      </w:pPr>
    </w:p>
    <w:p>
      <w:pPr>
        <w:spacing w:line="242" w:lineRule="auto" w:before="217"/>
        <w:ind w:left="1771" w:right="0" w:hanging="348"/>
        <w:jc w:val="left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b/>
          <w:bCs/>
          <w:spacing w:val="-22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mot</w:t>
      </w:r>
      <w:r>
        <w:rPr>
          <w:rFonts w:ascii="Tahoma" w:hAnsi="Tahoma" w:cs="Tahoma" w:eastAsia="Tahoma"/>
          <w:b/>
          <w:bCs/>
          <w:spacing w:val="22"/>
          <w:w w:val="98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håndﬂate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before="126"/>
        <w:ind w:left="0" w:right="663" w:firstLine="0"/>
        <w:jc w:val="righ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w w:val="95"/>
          <w:sz w:val="58"/>
        </w:rPr>
        <w:t>4</w:t>
      </w:r>
      <w:r>
        <w:rPr>
          <w:rFonts w:ascii="Arial"/>
          <w:sz w:val="5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0"/>
        <w:ind w:left="1301" w:right="0" w:firstLine="0"/>
        <w:jc w:val="center"/>
        <w:rPr>
          <w:rFonts w:ascii="Gill Sans MT" w:hAnsi="Gill Sans MT" w:cs="Gill Sans MT" w:eastAsia="Gill Sans MT"/>
          <w:sz w:val="27"/>
          <w:szCs w:val="27"/>
        </w:rPr>
      </w:pPr>
      <w:r>
        <w:rPr>
          <w:rFonts w:ascii="Gill Sans MT" w:hAnsi="Gill Sans MT"/>
          <w:b/>
          <w:spacing w:val="-3"/>
          <w:w w:val="105"/>
          <w:sz w:val="27"/>
        </w:rPr>
        <w:t>H</w:t>
      </w:r>
      <w:r>
        <w:rPr>
          <w:rFonts w:ascii="Gill Sans MT" w:hAnsi="Gill Sans MT"/>
          <w:b/>
          <w:spacing w:val="-2"/>
          <w:w w:val="105"/>
          <w:sz w:val="27"/>
        </w:rPr>
        <w:t>åndbaken</w:t>
      </w:r>
      <w:r>
        <w:rPr>
          <w:rFonts w:ascii="Gill Sans MT" w:hAnsi="Gill Sans MT"/>
          <w:sz w:val="2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152"/>
        <w:ind w:left="0" w:right="574" w:firstLine="0"/>
        <w:jc w:val="right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w w:val="95"/>
          <w:sz w:val="58"/>
        </w:rPr>
        <w:t>5</w:t>
      </w:r>
      <w:r>
        <w:rPr>
          <w:rFonts w:ascii="Arial"/>
          <w:sz w:val="58"/>
        </w:rPr>
      </w:r>
    </w:p>
    <w:p>
      <w:pPr>
        <w:spacing w:before="217"/>
        <w:ind w:left="892" w:right="417" w:firstLine="0"/>
        <w:jc w:val="center"/>
        <w:rPr>
          <w:rFonts w:ascii="Tahoma" w:hAnsi="Tahoma" w:cs="Tahoma" w:eastAsia="Tahoma"/>
          <w:sz w:val="27"/>
          <w:szCs w:val="27"/>
        </w:rPr>
      </w:pPr>
      <w:r>
        <w:rPr/>
        <w:br w:type="column"/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M</w:t>
      </w: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ellom</w:t>
      </w:r>
      <w:r>
        <w:rPr>
          <w:rFonts w:ascii="Tahoma" w:hAnsi="Tahoma" w:cs="Tahoma" w:eastAsia="Tahoma"/>
          <w:b/>
          <w:bCs/>
          <w:spacing w:val="-23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38"/>
          <w:szCs w:val="38"/>
        </w:rPr>
      </w:pPr>
    </w:p>
    <w:p>
      <w:pPr>
        <w:spacing w:before="0"/>
        <w:ind w:left="892" w:right="326" w:firstLine="0"/>
        <w:jc w:val="center"/>
        <w:rPr>
          <w:rFonts w:ascii="Arial" w:hAnsi="Arial" w:cs="Arial" w:eastAsia="Arial"/>
          <w:sz w:val="58"/>
          <w:szCs w:val="58"/>
        </w:rPr>
      </w:pPr>
      <w:r>
        <w:rPr>
          <w:rFonts w:ascii="Arial"/>
          <w:b/>
          <w:sz w:val="58"/>
        </w:rPr>
        <w:t>6</w:t>
      </w:r>
      <w:r>
        <w:rPr>
          <w:rFonts w:ascii="Arial"/>
          <w:sz w:val="58"/>
        </w:rPr>
      </w:r>
    </w:p>
    <w:p>
      <w:pPr>
        <w:spacing w:after="0"/>
        <w:jc w:val="center"/>
        <w:rPr>
          <w:rFonts w:ascii="Arial" w:hAnsi="Arial" w:cs="Arial" w:eastAsia="Arial"/>
          <w:sz w:val="58"/>
          <w:szCs w:val="58"/>
        </w:rPr>
        <w:sectPr>
          <w:type w:val="continuous"/>
          <w:pgSz w:w="11910" w:h="16840"/>
          <w:pgMar w:top="560" w:bottom="280" w:left="460" w:right="1680"/>
          <w:cols w:num="3" w:equalWidth="0">
            <w:col w:w="3350" w:space="40"/>
            <w:col w:w="2830" w:space="40"/>
            <w:col w:w="351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0"/>
        <w:ind w:left="1025" w:right="0" w:firstLine="0"/>
        <w:jc w:val="left"/>
        <w:rPr>
          <w:rFonts w:ascii="Tahoma" w:hAnsi="Tahoma" w:cs="Tahoma" w:eastAsia="Tahoma"/>
          <w:sz w:val="27"/>
          <w:szCs w:val="27"/>
        </w:rPr>
      </w:pPr>
      <w:r>
        <w:rPr>
          <w:rFonts w:ascii="Tahoma" w:hAnsi="Tahoma" w:cs="Tahoma" w:eastAsia="Tahoma"/>
          <w:b/>
          <w:bCs/>
          <w:spacing w:val="-1"/>
          <w:sz w:val="27"/>
          <w:szCs w:val="27"/>
        </w:rPr>
        <w:t>Oversiden</w:t>
      </w:r>
      <w:r>
        <w:rPr>
          <w:rFonts w:ascii="Tahoma" w:hAnsi="Tahoma" w:cs="Tahoma" w:eastAsia="Tahoma"/>
          <w:b/>
          <w:bCs/>
          <w:spacing w:val="-39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a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v</w:t>
      </w:r>
      <w:r>
        <w:rPr>
          <w:rFonts w:ascii="Tahoma" w:hAnsi="Tahoma" w:cs="Tahoma" w:eastAsia="Tahoma"/>
          <w:b/>
          <w:bCs/>
          <w:spacing w:val="-43"/>
          <w:sz w:val="27"/>
          <w:szCs w:val="27"/>
        </w:rPr>
        <w:t> </w:t>
      </w:r>
      <w:r>
        <w:rPr>
          <w:rFonts w:ascii="Tahoma" w:hAnsi="Tahoma" w:cs="Tahoma" w:eastAsia="Tahoma"/>
          <w:b/>
          <w:bCs/>
          <w:spacing w:val="-3"/>
          <w:sz w:val="27"/>
          <w:szCs w:val="27"/>
        </w:rPr>
        <w:t>ﬁngr</w:t>
      </w:r>
      <w:r>
        <w:rPr>
          <w:rFonts w:ascii="Tahoma" w:hAnsi="Tahoma" w:cs="Tahoma" w:eastAsia="Tahoma"/>
          <w:b/>
          <w:bCs/>
          <w:spacing w:val="-2"/>
          <w:sz w:val="27"/>
          <w:szCs w:val="27"/>
        </w:rPr>
        <w:t>ene</w:t>
      </w:r>
      <w:r>
        <w:rPr>
          <w:rFonts w:ascii="Tahoma" w:hAnsi="Tahoma" w:cs="Tahoma" w:eastAsia="Tahoma"/>
          <w:sz w:val="27"/>
          <w:szCs w:val="27"/>
        </w:rPr>
      </w:r>
    </w:p>
    <w:p>
      <w:pPr>
        <w:spacing w:before="69"/>
        <w:ind w:left="1025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/>
        <w:br w:type="column"/>
      </w:r>
      <w:r>
        <w:rPr>
          <w:rFonts w:ascii="Gill Sans MT"/>
          <w:b/>
          <w:spacing w:val="-37"/>
          <w:sz w:val="27"/>
        </w:rPr>
        <w:t>T</w:t>
      </w:r>
      <w:r>
        <w:rPr>
          <w:rFonts w:ascii="Gill Sans MT"/>
          <w:b/>
          <w:sz w:val="27"/>
        </w:rPr>
        <w:t>omlene</w:t>
      </w:r>
      <w:r>
        <w:rPr>
          <w:rFonts w:ascii="Gill Sans MT"/>
          <w:sz w:val="27"/>
        </w:rPr>
      </w:r>
    </w:p>
    <w:p>
      <w:pPr>
        <w:spacing w:before="69"/>
        <w:ind w:left="1025" w:right="0" w:firstLine="0"/>
        <w:jc w:val="left"/>
        <w:rPr>
          <w:rFonts w:ascii="Gill Sans MT" w:hAnsi="Gill Sans MT" w:cs="Gill Sans MT" w:eastAsia="Gill Sans MT"/>
          <w:sz w:val="27"/>
          <w:szCs w:val="27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27"/>
        </w:rPr>
        <w:t>Fingertuppen</w:t>
      </w:r>
      <w:r>
        <w:rPr>
          <w:rFonts w:ascii="Gill Sans MT"/>
          <w:sz w:val="27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7"/>
          <w:szCs w:val="27"/>
        </w:rPr>
        <w:sectPr>
          <w:type w:val="continuous"/>
          <w:pgSz w:w="11910" w:h="16840"/>
          <w:pgMar w:top="560" w:bottom="280" w:left="460" w:right="1680"/>
          <w:cols w:num="3" w:equalWidth="0">
            <w:col w:w="3917" w:space="68"/>
            <w:col w:w="2180" w:space="162"/>
            <w:col w:w="3443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44224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420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50;top:12336;width:8482;height:1941" coordorigin="1550,12336" coordsize="8482,1941">
              <v:shape style="position:absolute;left:1550;top:12336;width:8482;height:1941" coordorigin="1550,12336" coordsize="8482,1941" path="m9886,14277l1696,14277,1673,14275,1612,14250,1569,14202,1550,14138,1550,12482,1552,12459,1576,12398,1624,12354,1688,12336,9886,12336,9909,12337,9970,12362,10013,12410,10032,12474,10032,14131,10030,14154,10005,14215,9957,14258,9893,14277,9886,14277xe" filled="true" fillcolor="#a7d6c9" stroked="false">
                <v:path arrowok="t"/>
                <v:fill type="solid"/>
              </v:shape>
            </v:group>
            <v:group style="position:absolute;left:8174;top:13834;width:610;height:612" coordorigin="8174,13834" coordsize="610,612">
              <v:shape style="position:absolute;left:8174;top:13834;width:610;height:612" coordorigin="8174,13834" coordsize="610,612" path="m8472,14446l8401,14436,8335,14410,8278,14370,8230,14318,8196,14255,8177,14184,8174,14134,8175,14110,8190,14040,8221,13976,8265,13921,8321,13878,8387,13848,8460,13835,8484,13834,8509,13836,8579,13851,8642,13882,8696,13926,8740,13982,8769,14048,8783,14121,8783,14146,8782,14170,8766,14240,8736,14304,8692,14359,8636,14402,8570,14432,8497,14445,8472,14446xe" filled="true" fillcolor="#b8e0eb" stroked="false">
                <v:path arrowok="t"/>
                <v:fill type="solid"/>
              </v:shape>
            </v:group>
            <v:group style="position:absolute;left:5572;top:14274;width:610;height:612" coordorigin="5572,14274" coordsize="610,612">
              <v:shape style="position:absolute;left:5572;top:14274;width:610;height:612" coordorigin="5572,14274" coordsize="610,612" path="m5871,14885l5800,14875,5734,14849,5676,14809,5629,14757,5594,14694,5575,14623,5572,14573,5574,14549,5589,14479,5620,14415,5664,14361,5720,14317,5785,14288,5858,14274,5883,14274,5907,14275,5977,14290,6040,14321,6095,14365,6138,14421,6168,14487,6181,14561,6182,14585,6181,14610,6165,14680,6134,14743,6090,14798,6035,14841,5969,14871,5896,14885,5871,14885xe" filled="true" fillcolor="#b8e0eb" stroked="false">
                <v:path arrowok="t"/>
                <v:fill type="solid"/>
              </v:shape>
            </v:group>
            <v:group style="position:absolute;left:4463;top:11619;width:610;height:612" coordorigin="4463,11619" coordsize="610,612">
              <v:shape style="position:absolute;left:4463;top:11619;width:610;height:612" coordorigin="4463,11619" coordsize="610,612" path="m4761,12231l4690,12221,4624,12195,4567,12155,4519,12103,4485,12040,4466,11969,4463,11919,4464,11895,4479,11825,4510,11761,4554,11707,4610,11663,4676,11634,4749,11620,4774,11619,4798,11621,4868,11636,4931,11667,4985,11711,5029,11767,5058,11833,5072,11907,5072,11931,5071,11956,5056,12026,5025,12089,4981,12144,4925,12187,4859,12217,4786,12231,4761,12231xe" filled="true" fillcolor="#b8e0eb" stroked="false">
                <v:path arrowok="t"/>
                <v:fill type="solid"/>
              </v:shape>
            </v:group>
            <v:group style="position:absolute;left:924;top:12117;width:610;height:612" coordorigin="924,12117" coordsize="610,612">
              <v:shape style="position:absolute;left:924;top:12117;width:610;height:612" coordorigin="924,12117" coordsize="610,612" path="m1223,12729l1152,12719,1086,12693,1028,12653,981,12601,947,12538,927,12466,924,12417,926,12392,941,12322,972,12259,1016,12204,1072,12161,1137,12131,1211,12118,1235,12117,1260,12118,1329,12134,1393,12165,1447,12209,1490,12265,1520,12331,1534,12404,1534,12429,1533,12453,1517,12523,1487,12587,1443,12641,1387,12685,1321,12714,1248,12728,1223,12729xe" filled="true" fillcolor="#b8e0eb" stroked="false">
                <v:path arrowok="t"/>
                <v:fill type="solid"/>
              </v:shape>
            </v:group>
            <v:group style="position:absolute;left:1711;top:10168;width:610;height:612" coordorigin="1711,10168" coordsize="610,612">
              <v:shape style="position:absolute;left:1711;top:10168;width:610;height:612" coordorigin="1711,10168" coordsize="610,612" path="m2009,10780l1938,10770,1872,10744,1815,10704,1767,10652,1733,10589,1714,10518,1711,10468,1712,10444,1727,10374,1758,10310,1802,10256,1858,10212,1924,10183,1997,10169,2022,10168,2046,10170,2116,10185,2179,10216,2233,10260,2277,10316,2306,10382,2320,10456,2320,10480,2319,10505,2304,10575,2273,10638,2229,10693,2173,10736,2107,10766,2034,10779,2009,10780xe" filled="true" fillcolor="#b8e0eb" stroked="false">
                <v:path arrowok="t"/>
                <v:fill type="solid"/>
              </v:shape>
            </v:group>
            <v:group style="position:absolute;left:6928;top:10596;width:610;height:612" coordorigin="6928,10596" coordsize="610,612">
              <v:shape style="position:absolute;left:6928;top:10596;width:610;height:612" coordorigin="6928,10596" coordsize="610,612" path="m7227,11208l7155,11198,7090,11172,7032,11132,6985,11080,6950,11017,6931,10946,6928,10896,6929,10872,6945,10802,6975,10738,7020,10684,7075,10640,7141,10610,7214,10597,7239,10596,7263,10598,7333,10613,7396,10644,7451,10688,7494,10744,7524,10810,7537,10884,7538,10908,7536,10933,7521,11003,7490,11066,7446,11121,7390,11164,7325,11194,7251,11207,7227,11208xe" filled="true" fillcolor="#b8e0eb" stroked="false">
                <v:path arrowok="t"/>
                <v:fill type="solid"/>
              </v:shape>
            </v:group>
            <v:group style="position:absolute;left:4052;top:7712;width:610;height:612" coordorigin="4052,7712" coordsize="610,612">
              <v:shape style="position:absolute;left:4052;top:7712;width:610;height:612" coordorigin="4052,7712" coordsize="610,612" path="m4351,8323l4279,8313,4214,8288,4156,8248,4109,8195,4074,8133,4055,8061,4052,8011,4053,7987,4069,7917,4099,7854,4144,7799,4199,7756,4265,7726,4338,7712,4363,7712,4387,7713,4457,7729,4520,7759,4575,7804,4618,7860,4648,7925,4661,7999,4662,8024,4660,8048,4645,8118,4614,8181,4570,8236,4514,8279,4449,8309,4375,8323,4351,8323xe" filled="true" fillcolor="#b8e0eb" stroked="false">
                <v:path arrowok="t"/>
                <v:fill type="solid"/>
              </v:shape>
            </v:group>
            <v:group style="position:absolute;left:7006;top:13006;width:610;height:612" coordorigin="7006,13006" coordsize="610,612">
              <v:shape style="position:absolute;left:7006;top:13006;width:610;height:612" coordorigin="7006,13006" coordsize="610,612" path="m7305,13618l7234,13608,7168,13582,7110,13542,7063,13490,7029,13427,7009,13356,7006,13306,7008,13282,7023,13212,7054,13148,7098,13094,7154,13050,7219,13021,7293,13007,7317,13006,7342,13008,7411,13023,7475,13054,7529,13098,7572,13154,7602,13220,7616,13294,7616,13318,7615,13343,7599,13413,7569,13476,7525,13531,7469,13574,7403,13604,7330,13617,7305,13618xe" filled="true" fillcolor="#b8e0eb" stroked="false">
                <v:path arrowok="t"/>
                <v:fill type="solid"/>
              </v:shape>
            </v:group>
            <v:group style="position:absolute;left:2721;top:14098;width:610;height:612" coordorigin="2721,14098" coordsize="610,612">
              <v:shape style="position:absolute;left:2721;top:14098;width:610;height:612" coordorigin="2721,14098" coordsize="610,612" path="m3020,14710l2949,14700,2883,14674,2825,14634,2778,14582,2744,14519,2725,14448,2721,14398,2723,14374,2738,14304,2769,14240,2813,14186,2869,14142,2934,14112,3008,14099,3032,14098,3057,14100,3126,14115,3190,14146,3244,14190,3287,14246,3317,14312,3331,14386,3331,14410,3330,14435,3314,14504,3284,14568,3240,14623,3184,14666,3118,14696,3045,14709,3020,14710xe" filled="true" fillcolor="#b8e0eb" stroked="false">
                <v:path arrowok="t"/>
                <v:fill type="solid"/>
              </v:shape>
            </v:group>
            <v:group style="position:absolute;left:9264;top:14172;width:137;height:136" coordorigin="9264,14172" coordsize="137,136">
              <v:shape style="position:absolute;left:9264;top:14172;width:137;height:136" coordorigin="9264,14172" coordsize="137,136" path="m9324,14308l9265,14259,9264,14235,9269,14214,9278,14197,9292,14183,9308,14174,9333,14172,9355,14176,9373,14185,9387,14198,9396,14213,9400,14230,9400,14251,9347,14307,9324,14308xe" filled="true" fillcolor="#b8e0eb" stroked="false">
                <v:path arrowok="t"/>
                <v:fill type="solid"/>
              </v:shape>
            </v:group>
            <v:group style="position:absolute;left:9892;top:10338;width:137;height:136" coordorigin="9892,10338" coordsize="137,136">
              <v:shape style="position:absolute;left:9892;top:10338;width:137;height:136" coordorigin="9892,10338" coordsize="137,136" path="m9952,10473l9893,10424,9892,10401,9897,10379,9906,10362,9920,10348,9936,10339,9961,10338,9983,10342,10001,10350,10014,10363,10024,10379,10028,10395,10028,10416,9975,10472,9952,10473xe" filled="true" fillcolor="#b8e0eb" stroked="false">
                <v:path arrowok="t"/>
                <v:fill type="solid"/>
              </v:shape>
            </v:group>
            <v:group style="position:absolute;left:7184;top:9474;width:137;height:136" coordorigin="7184,9474" coordsize="137,136">
              <v:shape style="position:absolute;left:7184;top:9474;width:137;height:136" coordorigin="7184,9474" coordsize="137,136" path="m7244,9609l7185,9561,7184,9537,7189,9516,7198,9498,7212,9485,7229,9476,7253,9474,7275,9478,7293,9487,7307,9499,7316,9515,7320,9531,7320,9553,7267,9609,7244,9609xe" filled="true" fillcolor="#b8e0eb" stroked="false">
                <v:path arrowok="t"/>
                <v:fill type="solid"/>
              </v:shape>
            </v:group>
            <v:group style="position:absolute;left:6556;top:12939;width:137;height:136" coordorigin="6556,12939" coordsize="137,136">
              <v:shape style="position:absolute;left:6556;top:12939;width:137;height:136" coordorigin="6556,12939" coordsize="137,136" path="m6616,13075l6557,13026,6556,13002,6560,12981,6569,12964,6583,12950,6600,12941,6624,12939,6646,12943,6664,12952,6678,12964,6687,12980,6692,12996,6691,13018,6638,13074,6616,13075xe" filled="true" fillcolor="#b8e0eb" stroked="false">
                <v:path arrowok="t"/>
                <v:fill type="solid"/>
              </v:shape>
            </v:group>
            <v:group style="position:absolute;left:6514;top:14053;width:137;height:136" coordorigin="6514,14053" coordsize="137,136">
              <v:shape style="position:absolute;left:6514;top:14053;width:137;height:136" coordorigin="6514,14053" coordsize="137,136" path="m6574,14188l6515,14140,6514,14116,6519,14095,6528,14077,6542,14064,6558,14054,6583,14053,6605,14057,6622,14065,6636,14078,6646,14094,6650,14110,6650,14131,6597,14188,6574,14188xe" filled="true" fillcolor="#b8e0eb" stroked="false">
                <v:path arrowok="t"/>
                <v:fill type="solid"/>
              </v:shape>
            </v:group>
            <v:group style="position:absolute;left:7903;top:14007;width:137;height:136" coordorigin="7903,14007" coordsize="137,136">
              <v:shape style="position:absolute;left:7903;top:14007;width:137;height:136" coordorigin="7903,14007" coordsize="137,136" path="m7963,14143l7904,14094,7903,14070,7908,14049,7917,14032,7931,14018,7947,14009,7972,14007,7994,14011,8012,14020,8025,14032,8035,14048,8039,14065,8039,14086,7986,14142,7963,14143xe" filled="true" fillcolor="#b8e0eb" stroked="false">
                <v:path arrowok="t"/>
                <v:fill type="solid"/>
              </v:shape>
            </v:group>
            <v:group style="position:absolute;left:7877;top:14448;width:137;height:136" coordorigin="7877,14448" coordsize="137,136">
              <v:shape style="position:absolute;left:7877;top:14448;width:137;height:136" coordorigin="7877,14448" coordsize="137,136" path="m7937,14584l7878,14535,7877,14511,7881,14490,7891,14473,7904,14459,7921,14450,7946,14448,7967,14452,7985,14461,7999,14473,8009,14489,8013,14505,8013,14527,7960,14583,7937,14584xe" filled="true" fillcolor="#b8e0eb" stroked="false">
                <v:path arrowok="t"/>
                <v:fill type="solid"/>
              </v:shape>
            </v:group>
            <v:group style="position:absolute;left:3865;top:13983;width:137;height:136" coordorigin="3865,13983" coordsize="137,136">
              <v:shape style="position:absolute;left:3865;top:13983;width:137;height:136" coordorigin="3865,13983" coordsize="137,136" path="m3925,14119l3866,14070,3865,14046,3869,14025,3879,14008,3892,13994,3909,13985,3934,13983,3955,13987,3973,13996,3987,14008,3997,14024,4001,14040,4001,14062,3948,14118,3925,14119xe" filled="true" fillcolor="#b8e0eb" stroked="false">
                <v:path arrowok="t"/>
                <v:fill type="solid"/>
              </v:shape>
            </v:group>
            <v:group style="position:absolute;left:2404;top:14053;width:137;height:136" coordorigin="2404,14053" coordsize="137,136">
              <v:shape style="position:absolute;left:2404;top:14053;width:137;height:136" coordorigin="2404,14053" coordsize="137,136" path="m2464,14188l2405,14140,2404,14116,2409,14095,2418,14077,2431,14064,2448,14054,2473,14053,2494,14057,2512,14065,2526,14078,2536,14094,2540,14110,2540,14131,2487,14188,2464,14188xe" filled="true" fillcolor="#b8e0eb" stroked="false">
                <v:path arrowok="t"/>
                <v:fill type="solid"/>
              </v:shape>
            </v:group>
            <v:group style="position:absolute;left:2654;top:13245;width:137;height:136" coordorigin="2654,13245" coordsize="137,136">
              <v:shape style="position:absolute;left:2654;top:13245;width:137;height:136" coordorigin="2654,13245" coordsize="137,136" path="m2714,13380l2655,13332,2654,13308,2658,13287,2668,13269,2681,13256,2698,13247,2723,13245,2744,13249,2762,13258,2776,13270,2786,13286,2790,13302,2790,13323,2737,13380,2714,13380xe" filled="true" fillcolor="#b8e0eb" stroked="false">
                <v:path arrowok="t"/>
                <v:fill type="solid"/>
              </v:shape>
            </v:group>
            <v:group style="position:absolute;left:1457;top:11543;width:136;height:136" coordorigin="1457,11543" coordsize="136,136">
              <v:shape style="position:absolute;left:1457;top:11543;width:136;height:136" coordorigin="1457,11543" coordsize="136,136" path="m1517,11678l1458,11630,1457,11606,1461,11585,1470,11567,1484,11553,1500,11544,1525,11543,1547,11546,1565,11555,1579,11567,1588,11583,1593,11599,1593,11620,1540,11677,1517,11678xe" filled="true" fillcolor="#b8e0eb" stroked="false">
                <v:path arrowok="t"/>
                <v:fill type="solid"/>
              </v:shape>
            </v:group>
            <v:group style="position:absolute;left:1848;top:9769;width:136;height:136" coordorigin="1848,9769" coordsize="136,136">
              <v:shape style="position:absolute;left:1848;top:9769;width:136;height:136" coordorigin="1848,9769" coordsize="136,136" path="m1908,9905l1849,9857,1848,9833,1852,9812,1861,9794,1875,9780,1891,9771,1916,9769,1938,9773,1956,9781,1970,9794,1979,9810,1984,9826,1984,9847,1931,9904,1908,9905xe" filled="true" fillcolor="#b8e0eb" stroked="false">
                <v:path arrowok="t"/>
                <v:fill type="solid"/>
              </v:shape>
            </v:group>
            <v:group style="position:absolute;left:4341;top:9914;width:136;height:136" coordorigin="4341,9914" coordsize="136,136">
              <v:shape style="position:absolute;left:4341;top:9914;width:136;height:136" coordorigin="4341,9914" coordsize="136,136" path="m4402,10049l4342,10001,4341,9977,4346,9956,4355,9938,4368,9925,4385,9915,4409,9914,4431,9917,4449,9926,4463,9938,4473,9954,4477,9970,4477,9992,4424,10048,4402,10049xe" filled="true" fillcolor="#b8e0eb" stroked="false">
                <v:path arrowok="t"/>
                <v:fill type="solid"/>
              </v:shape>
            </v:group>
            <v:group style="position:absolute;left:1624;top:7412;width:136;height:136" coordorigin="1624,7412" coordsize="136,136">
              <v:shape style="position:absolute;left:1624;top:7412;width:136;height:136" coordorigin="1624,7412" coordsize="136,136" path="m1685,7547l1625,7500,1624,7476,1629,7455,1638,7437,1651,7423,1668,7414,1692,7412,1714,7416,1732,7424,1746,7437,1756,7453,1760,7469,1760,7490,1707,7547,1685,7547xe" filled="true" fillcolor="#b8e0eb" stroked="false">
                <v:path arrowok="t"/>
                <v:fill type="solid"/>
              </v:shape>
            </v:group>
            <v:group style="position:absolute;left:4552;top:13396;width:136;height:136" coordorigin="4552,13396" coordsize="136,136">
              <v:shape style="position:absolute;left:4552;top:13396;width:136;height:136" coordorigin="4552,13396" coordsize="136,136" path="m4613,13531l4554,13483,4552,13459,4557,13438,4566,13420,4579,13407,4596,13398,4621,13396,4642,13399,4660,13408,4674,13420,4684,13436,4688,13453,4688,13474,4636,13530,4613,13531xe" filled="true" fillcolor="#b8e0eb" stroked="false">
                <v:path arrowok="t"/>
                <v:fill type="solid"/>
              </v:shape>
            </v:group>
            <v:group style="position:absolute;left:5243;top:12789;width:136;height:136" coordorigin="5243,12789" coordsize="136,136">
              <v:shape style="position:absolute;left:5243;top:12789;width:136;height:136" coordorigin="5243,12789" coordsize="136,136" path="m5304,12924l5244,12876,5243,12852,5248,12831,5257,12813,5270,12799,5287,12790,5311,12789,5333,12792,5351,12801,5365,12813,5374,12829,5379,12845,5379,12866,5326,12923,5304,12924xe" filled="true" fillcolor="#b8e0eb" stroked="false">
                <v:path arrowok="t"/>
                <v:fill type="solid"/>
              </v:shape>
            </v:group>
            <v:group style="position:absolute;left:8621;top:14449;width:527;height:523" coordorigin="8621,14449" coordsize="527,523">
              <v:shape style="position:absolute;left:8621;top:14449;width:527;height:523" coordorigin="8621,14449" coordsize="527,523" path="m8894,14971l8826,14964,8765,14942,8713,14908,8671,14863,8641,14809,8624,14748,8621,14705,8623,14684,8636,14623,8662,14568,8701,14521,8749,14483,8806,14458,8875,14449,8898,14449,8964,14462,9022,14488,9071,14525,9110,14574,9136,14630,9147,14694,9148,14715,9147,14736,9133,14797,9107,14852,9068,14899,9020,14936,8963,14962,8894,14971xe" filled="true" fillcolor="#b8e0eb" stroked="false">
                <v:path arrowok="t"/>
                <v:fill type="solid"/>
              </v:shape>
            </v:group>
            <v:group style="position:absolute;left:9766;top:11558;width:527;height:523" coordorigin="9766,11558" coordsize="527,523">
              <v:shape style="position:absolute;left:9766;top:11558;width:527;height:523" coordorigin="9766,11558" coordsize="527,523" path="m10039,12081l9971,12073,9910,12052,9857,12018,9815,11973,9785,11919,9768,11857,9766,11814,9767,11793,9780,11733,9807,11678,9845,11630,9893,11593,9950,11567,10019,11558,10043,11559,10108,11571,10167,11597,10216,11635,10254,11683,10280,11740,10292,11803,10292,11825,10291,11846,10278,11906,10251,11961,10213,12009,10165,12046,10108,12072,10039,12081xe" filled="true" fillcolor="#b8e0eb" stroked="false">
                <v:path arrowok="t"/>
                <v:fill type="solid"/>
              </v:shape>
            </v:group>
            <v:group style="position:absolute;left:10059;top:9505;width:527;height:523" coordorigin="10059,9505" coordsize="527,523">
              <v:shape style="position:absolute;left:10059;top:9505;width:527;height:523" coordorigin="10059,9505" coordsize="527,523" path="m10332,10028l10264,10021,10203,9999,10151,9965,10109,9920,10079,9866,10062,9804,10059,9761,10060,9740,10074,9680,10100,9625,10139,9578,10187,9540,10244,9515,10313,9505,10336,9506,10402,9519,10460,9544,10509,9582,10548,9630,10574,9687,10585,9751,10586,9772,10585,9793,10571,9854,10545,9909,10506,9956,10458,9993,10401,10019,10332,10028xe" filled="true" fillcolor="#b8e0eb" stroked="false">
                <v:path arrowok="t"/>
                <v:fill type="solid"/>
              </v:shape>
            </v:group>
            <v:group style="position:absolute;left:10029;top:12926;width:527;height:523" coordorigin="10029,12926" coordsize="527,523">
              <v:shape style="position:absolute;left:10029;top:12926;width:527;height:523" coordorigin="10029,12926" coordsize="527,523" path="m10302,13449l10234,13441,10173,13420,10121,13386,10079,13341,10048,13287,10032,13225,10029,13182,10030,13161,10044,13100,10070,13046,10108,12998,10157,12961,10214,12935,10283,12926,10306,12927,10372,12939,10430,12965,10479,13003,10518,13051,10543,13108,10555,13171,10556,13193,10554,13214,10541,13274,10514,13329,10476,13376,10428,13414,10371,13439,10302,13449xe" filled="true" fillcolor="#b8e0eb" stroked="false">
                <v:path arrowok="t"/>
                <v:fill type="solid"/>
              </v:shape>
            </v:group>
            <v:group style="position:absolute;left:1229;top:1121;width:9150;height:13433" coordorigin="1229,1121" coordsize="9150,13433">
              <v:shape style="position:absolute;left:1229;top:1121;width:9150;height:13433" coordorigin="1229,1121" coordsize="9150,13433" path="m10091,14554l1517,14554,1494,14553,1426,14539,1366,14510,1314,14469,1272,14416,1244,14355,1230,14287,1229,14263,1229,1412,1238,1343,1261,1279,1299,1223,1347,1178,1405,1144,1471,1125,1517,1121,10091,1121,10160,1130,10223,1154,10278,1191,10296,1209,1517,1209,1494,1210,1430,1228,1377,1266,1338,1318,1318,1382,1316,14263,1317,14286,1335,14351,1372,14404,1424,14444,1487,14464,10296,14467,10294,14469,10242,14510,10182,14539,10114,14553,10091,14554xe" filled="true" fillcolor="#14ab87" stroked="false">
                <v:path arrowok="t"/>
                <v:fill type="solid"/>
              </v:shape>
              <v:shape style="position:absolute;left:1229;top:1121;width:9150;height:13433" coordorigin="1229,1121" coordsize="9150,13433" path="m10296,14467l10091,14467,10114,14465,10136,14462,10197,14436,10245,14394,10279,14337,10292,14271,10292,1412,10291,1389,10273,1325,10236,1271,10184,1232,10121,1211,1517,1209,10296,1209,10336,1259,10364,1320,10378,1389,10379,1412,10379,14263,10370,14333,10347,14397,10309,14452,10296,14467xe" filled="true" fillcolor="#14ab87" stroked="false">
                <v:path arrowok="t"/>
                <v:fill type="solid"/>
              </v:shape>
            </v:group>
            <v:group style="position:absolute;left:9828;top:929;width:736;height:744" coordorigin="9828,929" coordsize="736,744">
              <v:shape style="position:absolute;left:9828;top:929;width:736;height:744" coordorigin="9828,929" coordsize="736,744" path="m10196,1673l10107,1662,10027,1631,9956,1583,9899,1521,9857,1446,9833,1361,9828,1301,9829,1271,9847,1184,9883,1105,9936,1038,10002,985,10079,948,10166,931,10196,929,10226,931,10312,948,10390,985,10456,1038,10509,1105,10545,1184,10562,1271,10564,1301,10562,1332,10545,1419,10509,1497,10456,1564,10390,1617,10312,1654,10226,1672,10196,1673xe" filled="true" fillcolor="#14ab87" stroked="false">
                <v:path arrowok="t"/>
                <v:fill type="solid"/>
              </v:shape>
            </v:group>
            <v:group style="position:absolute;left:10090;top:1069;width:2;height:2" coordorigin="10090,1069" coordsize="2,2">
              <v:shape style="position:absolute;left:10090;top:1069;width:2;height:2" coordorigin="10090,1069" coordsize="1,1" path="m10090,1070l10090,1069,10090,1070xe" filled="true" fillcolor="#ffffff" stroked="false">
                <v:path arrowok="t"/>
                <v:fill type="solid"/>
              </v:shape>
            </v:group>
            <v:group style="position:absolute;left:9930;top:1008;width:535;height:587" coordorigin="9930,1008" coordsize="535,587">
              <v:shape style="position:absolute;left:9930;top:1008;width:535;height:587" coordorigin="9930,1008" coordsize="535,587" path="m10258,1080l10152,1080,10161,1077,10178,1075,10178,1017,10188,1008,10213,1008,10222,1017,10222,1074,10227,1075,10232,1075,10243,1077,10258,1080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55,1095l10301,1095,10305,1088,10318,1068,10324,1058,10338,1055,10357,1068,10361,1081,10354,1091,10355,1095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98,1161l10027,1161,10040,1145,10054,1131,10069,1119,10054,1092,10047,1082,10050,1069,10061,1063,10071,1057,10084,1060,10090,1070,10091,1071,10094,1077,10121,1089,10288,1089,10301,1095,10355,1095,10348,1125,10349,1125,10215,1125,10188,1125,10169,1128,10151,1133,10129,1142,10101,1159,10098,1161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88,1089l10121,1089,10144,1082,10152,1079,10152,1080,10258,1080,10262,1081,10281,1087,10288,1089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408,1346l10251,1346,10270,1345,10291,1343,10351,1326,10370,1312,10375,1308,10377,1305,10378,1303,10378,1293,10362,1225,10326,1174,10275,1141,10215,1125,10349,1125,10363,1137,10378,1151,10392,1166,10463,1166,10461,1175,10450,1181,10411,1208,10418,1227,10423,1247,10427,1266,10429,1285,10429,1308,10428,1315,10421,1331,10409,1344,10408,1346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34,1274l9954,1274,9982,1263,9986,1243,9989,1224,9991,1204,9953,1181,9943,1175,9939,1161,9945,1151,9952,1141,9965,1137,9976,1143,10027,1161,10098,1161,10089,1169,10077,1181,10066,1195,10055,1212,10046,1231,10039,1253,10034,1274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463,1166l10392,1166,10433,1141,10439,1137,10452,1141,10458,1151,10465,1161,10463,1166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64,1397l10191,1390,10126,1360,10079,1298,10074,1263,10087,1279,10101,1293,10167,1330,10235,1345,10251,1346,10408,1346,10390,1362,10329,1388,10284,1396,10264,1397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9966,1457l9953,1453,9946,1443,9941,1432,9945,1419,9955,1412,9992,1377,9986,1358,9982,1338,9980,1318,9940,1318,9930,1309,9930,1285,9939,1275,9951,1274,9954,1274,10034,1274,10033,1278,10030,1304,10030,1305,10032,1324,10061,1398,10088,1430,10013,1430,9977,1451,9966,1457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35,1475l10218,1475,10241,1473,10262,1470,10334,1444,10366,1423,10357,1441,10346,1458,10333,1473,10335,1475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51,1508l10067,1482,10063,1478,10056,1473,10042,1459,10013,1430,10088,1430,10104,1444,10123,1456,10180,1473,10218,1475,10335,1475,10351,1502,10055,1502,10051,1508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071,1538l10061,1532,10051,1525,10048,1512,10055,1502,10351,1502,10352,1505,10104,1505,10092,1525,10085,1536,10071,1538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209,1594l10197,1594,10187,1584,10186,1571,10182,1527,10166,1524,10147,1520,10127,1514,10104,1505,10352,1505,10354,1508,10286,1508,10269,1516,10250,1523,10229,1529,10229,1571,10230,1583,10221,1593,10209,1594xe" filled="true" fillcolor="#ffffff" stroked="false">
                <v:path arrowok="t"/>
                <v:fill type="solid"/>
              </v:shape>
              <v:shape style="position:absolute;left:9930;top:1008;width:535;height:587" coordorigin="9930,1008" coordsize="535,587" path="m10336,1541l10324,1540,10318,1531,10317,1529,10312,1522,10286,1508,10354,1508,10360,1517,10356,1530,10345,1536,10336,1541xe" filled="true" fillcolor="#ffffff" stroked="false">
                <v:path arrowok="t"/>
                <v:fill type="solid"/>
              </v:shape>
            </v:group>
            <v:group style="position:absolute;left:10316;top:1529;width:3;height:4" coordorigin="10316,1529" coordsize="3,4">
              <v:shape style="position:absolute;left:10316;top:1529;width:3;height:4" coordorigin="10316,1529" coordsize="3,4" path="m10317,1530l10316,1529,10316,1529,10317,1530xe" filled="true" fillcolor="#ffffff" stroked="false">
                <v:path arrowok="t"/>
                <v:fill type="solid"/>
              </v:shape>
              <v:shape style="position:absolute;left:10316;top:1529;width:3;height:4" coordorigin="10316,1529" coordsize="3,4" path="m10318,1532l10317,1530,10318,1531,10318,1532xe" filled="true" fillcolor="#ffffff" stroked="false">
                <v:path arrowok="t"/>
                <v:fill type="solid"/>
              </v:shape>
            </v:group>
            <v:group style="position:absolute;left:10123;top:1185;width:63;height:62" coordorigin="10123,1185" coordsize="63,62">
              <v:shape style="position:absolute;left:10123;top:1185;width:63;height:62" coordorigin="10123,1185" coordsize="63,62" path="m10138,1246l10126,1232,10123,1205,10136,1190,10161,1185,10179,1196,10186,1217,10181,1234,10166,1245,10138,1246xe" filled="true" fillcolor="#ffffff" stroked="false">
                <v:path arrowok="t"/>
                <v:fill type="solid"/>
              </v:shape>
            </v:group>
            <v:group style="position:absolute;left:10275;top:1244;width:48;height:49" coordorigin="10275,1244" coordsize="48,49">
              <v:shape style="position:absolute;left:10275;top:1244;width:48;height:49" coordorigin="10275,1244" coordsize="48,49" path="m10312,1292l10286,1292,10275,1281,10275,1254,10286,1244,10312,1244,10323,1254,10323,1281,10312,1292xe" filled="true" fillcolor="#ffffff" stroked="false">
                <v:path arrowok="t"/>
                <v:fill type="solid"/>
              </v:shape>
              <v:shape style="position:absolute;left:3885;top:3158;width:1618;height:1452" type="#_x0000_t75" stroked="false">
                <v:imagedata r:id="rId22" o:title=""/>
              </v:shape>
            </v:group>
            <v:group style="position:absolute;left:7211;top:3918;width:166;height:92" coordorigin="7211,3918" coordsize="166,92">
              <v:shape style="position:absolute;left:7211;top:3918;width:166;height:92" coordorigin="7211,3918" coordsize="166,92" path="m7303,4010l7236,3972,7211,3918,7376,3919,7339,3986,7303,4010xe" filled="true" fillcolor="#7fcde9" stroked="false">
                <v:path arrowok="t"/>
                <v:fill type="solid"/>
              </v:shape>
            </v:group>
            <v:group style="position:absolute;left:7196;top:4066;width:194;height:260" coordorigin="7196,4066" coordsize="194,260">
              <v:shape style="position:absolute;left:7196;top:4066;width:194;height:260" coordorigin="7196,4066" coordsize="194,260" path="m7307,4326l7236,4309,7196,4241,7197,4219,7237,4148,7263,4111,7275,4094,7285,4079,7292,4067,7293,4066,7293,4066,7339,4135,7352,4153,7364,4170,7373,4183,7382,4202,7388,4221,7389,4237,7386,4260,7378,4280,7365,4297,7349,4311,7329,4321,7307,4326xe" filled="true" fillcolor="#96d4eb" stroked="false">
                <v:path arrowok="t"/>
                <v:fill type="solid"/>
              </v:shape>
            </v:group>
            <v:group style="position:absolute;left:7230;top:4368;width:126;height:171" coordorigin="7230,4368" coordsize="126,171">
              <v:shape style="position:absolute;left:7230;top:4368;width:126;height:171" coordorigin="7230,4368" coordsize="126,171" path="m7300,4539l7275,4536,7254,4527,7239,4513,7230,4494,7231,4468,7235,4452,7245,4437,7258,4419,7271,4400,7283,4383,7292,4369,7293,4368,7293,4368,7293,4368,7302,4383,7314,4401,7340,4437,7351,4458,7356,4475,7356,4480,7352,4502,7340,4520,7322,4533,7300,4539xe" filled="true" fillcolor="#96d4eb" stroked="false">
                <v:path arrowok="t"/>
                <v:fill type="solid"/>
              </v:shape>
            </v:group>
            <v:group style="position:absolute;left:6543;top:3593;width:835;height:326" coordorigin="6543,3593" coordsize="835,326">
              <v:shape style="position:absolute;left:6543;top:3593;width:835;height:326" coordorigin="6543,3593" coordsize="835,326" path="m7378,3918l7209,3918,7207,3909,7203,3887,7186,3826,7144,3774,7061,3759,7033,3758,6543,3758,6543,3593,7046,3593,7118,3598,7179,3611,7245,3641,7301,3693,7332,3745,7352,3802,7376,3912,7378,3918xe" filled="true" fillcolor="#cde5eb" stroked="false">
                <v:path arrowok="t"/>
                <v:fill type="solid"/>
              </v:shape>
            </v:group>
            <v:group style="position:absolute;left:6543;top:3675;width:750;height:243" coordorigin="6543,3675" coordsize="750,243">
              <v:shape style="position:absolute;left:6543;top:3675;width:750;height:243" coordorigin="6543,3675" coordsize="750,243" path="m7293,3918l7209,3918,7207,3909,7203,3887,7186,3826,7144,3774,7061,3759,7033,3758,6543,3758,6543,3675,7047,3675,7110,3680,7180,3699,7238,3746,7270,3815,7284,3873,7293,3918xe" filled="true" fillcolor="#a2d7df" stroked="false">
                <v:path arrowok="t"/>
                <v:fill type="solid"/>
              </v:shape>
            </v:group>
            <v:group style="position:absolute;left:6702;top:3541;width:381;height:271" coordorigin="6702,3541" coordsize="381,271">
              <v:shape style="position:absolute;left:6702;top:3541;width:381;height:271" coordorigin="6702,3541" coordsize="381,271" path="m6912,3811l6830,3801,6765,3774,6712,3718,6702,3684,6704,3664,6742,3594,6797,3558,6867,3541,6897,3541,6975,3556,7034,3586,7078,3644,7083,3675,7081,3694,7042,3760,6985,3795,6912,3811xe" filled="true" fillcolor="#cde5eb" stroked="false">
                <v:path arrowok="t"/>
                <v:fill type="solid"/>
              </v:shape>
            </v:group>
            <v:group style="position:absolute;left:6702;top:3675;width:381;height:136" coordorigin="6702,3675" coordsize="381,136">
              <v:shape style="position:absolute;left:6702;top:3675;width:381;height:136" coordorigin="6702,3675" coordsize="381,136" path="m6874,3811l6801,3795,6744,3760,6704,3694,6702,3675,7044,3676,7064,3678,7083,3685,7079,3703,7037,3763,6979,3794,6903,3810,6874,3811xe" filled="true" fillcolor="#a2d7df" stroked="false">
                <v:path arrowok="t"/>
                <v:fill type="solid"/>
              </v:shape>
            </v:group>
            <v:group style="position:absolute;left:6744;top:3569;width:299;height:213" coordorigin="6744,3569" coordsize="299,213">
              <v:shape style="position:absolute;left:6744;top:3569;width:299;height:213" coordorigin="6744,3569" coordsize="299,213" path="m6897,3782l6821,3768,6767,3733,6744,3682,6746,3662,6792,3597,6857,3572,6882,3569,6910,3570,6982,3591,7028,3630,7042,3675,7040,3694,6991,3756,6924,3780,6897,3782xe" filled="true" fillcolor="#e8f2f6" stroked="false">
                <v:path arrowok="t"/>
                <v:fill type="solid"/>
              </v:shape>
            </v:group>
            <v:group style="position:absolute;left:6743;top:3675;width:299;height:107" coordorigin="6743,3675" coordsize="299,107">
              <v:shape style="position:absolute;left:6743;top:3675;width:299;height:107" coordorigin="6743,3675" coordsize="299,107" path="m6888,3782l6815,3766,6763,3728,6743,3675,7017,3675,7030,3676,7042,3683,7038,3701,6985,3759,6915,3780,6888,3782xe" filled="true" fillcolor="#cde5eb" stroked="false">
                <v:path arrowok="t"/>
                <v:fill type="solid"/>
              </v:shape>
            </v:group>
            <v:group style="position:absolute;left:6451;top:3554;width:109;height:249" coordorigin="6451,3554" coordsize="109,249">
              <v:shape style="position:absolute;left:6451;top:3554;width:109;height:249" coordorigin="6451,3554" coordsize="109,249" path="m6556,3802l6456,3802,6451,3798,6451,3558,6456,3554,6556,3554,6560,3558,6560,3798,6556,3802xe" filled="true" fillcolor="#cde5eb" stroked="false">
                <v:path arrowok="t"/>
                <v:fill type="solid"/>
              </v:shape>
            </v:group>
            <v:group style="position:absolute;left:6451;top:3678;width:109;height:124" coordorigin="6451,3678" coordsize="109,124">
              <v:shape style="position:absolute;left:6451;top:3678;width:109;height:124" coordorigin="6451,3678" coordsize="109,124" path="m6556,3802l6456,3802,6451,3798,6451,3678,6560,3678,6560,3798,6556,3802xe" filled="true" fillcolor="#a2d7df" stroked="false">
                <v:path arrowok="t"/>
                <v:fill type="solid"/>
              </v:shape>
            </v:group>
            <v:group style="position:absolute;left:6451;top:3607;width:109;height:142" coordorigin="6451,3607" coordsize="109,142">
              <v:shape style="position:absolute;left:6451;top:3607;width:109;height:142" coordorigin="6451,3607" coordsize="109,142" path="m6556,3749l6456,3749,6451,3747,6451,3610,6456,3607,6556,3607,6560,3610,6560,3747,6556,3749xe" filled="true" fillcolor="#e8f2f6" stroked="false">
                <v:path arrowok="t"/>
                <v:fill type="solid"/>
              </v:shape>
            </v:group>
            <v:group style="position:absolute;left:6824;top:3448;width:137;height:92" coordorigin="6824,3448" coordsize="137,92">
              <v:shape style="position:absolute;left:6824;top:3448;width:137;height:92" coordorigin="6824,3448" coordsize="137,92" path="m6825,3540l6824,3450,6960,3448,6961,3539,6825,3540xe" filled="true" fillcolor="#4c9b9e" stroked="false">
                <v:path arrowok="t"/>
                <v:fill type="solid"/>
              </v:shape>
            </v:group>
            <v:group style="position:absolute;left:6927;top:3448;width:2;height:91" coordorigin="6927,3448" coordsize="2,91">
              <v:shape style="position:absolute;left:6927;top:3448;width:2;height:91" coordorigin="6927,3448" coordsize="0,91" path="m6927,3448l6927,3539e" filled="false" stroked="true" strokeweight="3.551113pt" strokecolor="#3b6e71">
                <v:path arrowok="t"/>
              </v:shape>
            </v:group>
            <v:group style="position:absolute;left:6815;top:3353;width:157;height:85" coordorigin="6815,3353" coordsize="157,85">
              <v:shape style="position:absolute;left:6815;top:3353;width:157;height:85" coordorigin="6815,3353" coordsize="157,85" path="m6901,3437l6874,3437,6848,3433,6828,3428,6815,3419,6822,3398,6839,3380,6861,3366,6881,3357,6892,3353,6931,3366,6955,3376,6967,3385,6972,3396,6972,3412,6966,3423,6951,3430,6928,3435,6901,3437xe" filled="true" fillcolor="#e8f2f6" stroked="false">
                <v:path arrowok="t"/>
                <v:fill type="solid"/>
              </v:shape>
            </v:group>
            <v:group style="position:absolute;left:6808;top:3403;width:170;height:61" coordorigin="6808,3403" coordsize="170,61">
              <v:shape style="position:absolute;left:6808;top:3403;width:170;height:61" coordorigin="6808,3403" coordsize="170,61" path="m6975,3463l6811,3463,6808,3461,6808,3406,6811,3403,6975,3403,6978,3406,6978,3461,6975,3463xe" filled="true" fillcolor="#a2d7df" stroked="false">
                <v:path arrowok="t"/>
                <v:fill type="solid"/>
              </v:shape>
            </v:group>
            <v:group style="position:absolute;left:6893;top:3403;width:85;height:61" coordorigin="6893,3403" coordsize="85,61">
              <v:shape style="position:absolute;left:6893;top:3403;width:85;height:61" coordorigin="6893,3403" coordsize="85,61" path="m6975,3463l6893,3463,6893,3403,6975,3403,6978,3406,6978,3461,6975,3463xe" filled="true" fillcolor="#a2d7df" stroked="false">
                <v:path arrowok="t"/>
                <v:fill type="solid"/>
              </v:shape>
            </v:group>
            <v:group style="position:absolute;left:6844;top:3403;width:97;height:61" coordorigin="6844,3403" coordsize="97,61">
              <v:shape style="position:absolute;left:6844;top:3403;width:97;height:61" coordorigin="6844,3403" coordsize="97,61" path="m6940,3463l6846,3463,6844,3461,6844,3406,6846,3403,6940,3403,6941,3406,6941,3461,6940,3463xe" filled="true" fillcolor="#cde5eb" stroked="false">
                <v:path arrowok="t"/>
                <v:fill type="solid"/>
              </v:shape>
            </v:group>
            <v:group style="position:absolute;left:6808;top:3516;width:170;height:53" coordorigin="6808,3516" coordsize="170,53">
              <v:shape style="position:absolute;left:6808;top:3516;width:170;height:53" coordorigin="6808,3516" coordsize="170,53" path="m6971,3569l6814,3569,6808,3561,6808,3524,6814,3516,6971,3516,6978,3524,6978,3561,6971,3569xe" filled="true" fillcolor="#cde5eb" stroked="false">
                <v:path arrowok="t"/>
                <v:fill type="solid"/>
              </v:shape>
            </v:group>
            <v:group style="position:absolute;left:6850;top:3335;width:86;height:2" coordorigin="6850,3335" coordsize="86,2">
              <v:shape style="position:absolute;left:6850;top:3335;width:86;height:2" coordorigin="6850,3335" coordsize="86,0" path="m6850,3335l6935,3335e" filled="false" stroked="true" strokeweight="3.82261pt" strokecolor="#4c9b9e">
                <v:path arrowok="t"/>
              </v:shape>
            </v:group>
            <v:group style="position:absolute;left:6893;top:3298;width:43;height:75" coordorigin="6893,3298" coordsize="43,75">
              <v:shape style="position:absolute;left:6893;top:3298;width:43;height:75" coordorigin="6893,3298" coordsize="43,75" path="m6893,3335l6935,3335e" filled="false" stroked="true" strokeweight="3.82261pt" strokecolor="#3b6e71">
                <v:path arrowok="t"/>
              </v:shape>
            </v:group>
            <v:group style="position:absolute;left:7201;top:3894;width:184;height:62" coordorigin="7201,3894" coordsize="184,62">
              <v:shape style="position:absolute;left:7201;top:3894;width:184;height:62" coordorigin="7201,3894" coordsize="184,62" path="m7207,3956l7203,3952,7201,3908,7204,3904,7378,3894,7382,3898,7384,3942,7381,3946,7207,3956xe" filled="true" fillcolor="#a2d7df" stroked="false">
                <v:path arrowok="t"/>
                <v:fill type="solid"/>
              </v:shape>
            </v:group>
            <v:group style="position:absolute;left:7201;top:3894;width:182;height:32" coordorigin="7201,3894" coordsize="182,32">
              <v:shape style="position:absolute;left:7201;top:3894;width:182;height:32" coordorigin="7201,3894" coordsize="182,32" path="m7206,3925l7202,3922,7201,3907,7204,3904,7378,3894,7382,3897,7382,3912,7379,3915,7206,3925xe" filled="true" fillcolor="#f6f6f6" stroked="false">
                <v:path arrowok="t"/>
                <v:fill type="solid"/>
              </v:shape>
            </v:group>
            <v:group style="position:absolute;left:6649;top:3205;width:489;height:103" coordorigin="6649,3205" coordsize="489,103">
              <v:shape style="position:absolute;left:6649;top:3205;width:489;height:103" coordorigin="6649,3205" coordsize="489,103" path="m7134,3242l6891,3242,7037,3213,7060,3209,7078,3206,7088,3205,7093,3205,7111,3211,7125,3224,7134,3242xe" filled="true" fillcolor="#cde5eb" stroked="false">
                <v:path arrowok="t"/>
                <v:fill type="solid"/>
              </v:shape>
              <v:shape style="position:absolute;left:6649;top:3205;width:489;height:103" coordorigin="6649,3205" coordsize="489,103" path="m6690,3308l6673,3301,6659,3288,6651,3267,6649,3239,6660,3222,6679,3209,6702,3205,6708,3205,6714,3206,6723,3207,6736,3209,6891,3242,7134,3242,7135,3244,7137,3271,7137,3272,6891,3272,6798,3290,6770,3296,6744,3300,6721,3304,6702,3307,6690,3308xe" filled="true" fillcolor="#cde5eb" stroked="false">
                <v:path arrowok="t"/>
                <v:fill type="solid"/>
              </v:shape>
              <v:shape style="position:absolute;left:6649;top:3205;width:489;height:103" coordorigin="6649,3205" coordsize="489,103" path="m7088,3308l7008,3296,6891,3272,7137,3272,7127,3290,7110,3303,7088,3308xe" filled="true" fillcolor="#cde5eb" stroked="false">
                <v:path arrowok="t"/>
                <v:fill type="solid"/>
              </v:shape>
            </v:group>
            <v:group style="position:absolute;left:6646;top:3257;width:491;height:52" coordorigin="6646,3257" coordsize="491,52">
              <v:shape style="position:absolute;left:6646;top:3257;width:491;height:52" coordorigin="6646,3257" coordsize="491,52" path="m6697,3308l6683,3306,6664,3296,6651,3278,6646,3257,7137,3272,7137,3273,6887,3273,6776,3295,6749,3300,6726,3304,6708,3307,6697,3308xe" filled="true" fillcolor="#a2d7df" stroked="false">
                <v:path arrowok="t"/>
                <v:fill type="solid"/>
              </v:shape>
              <v:shape style="position:absolute;left:6646;top:3257;width:491;height:52" coordorigin="6646,3257" coordsize="491,52" path="m7087,3308l6887,3273,7137,3273,7127,3290,7109,3303,7087,3308xe" filled="true" fillcolor="#a2d7df" stroked="false">
                <v:path arrowok="t"/>
                <v:fill type="solid"/>
              </v:shape>
            </v:group>
            <v:group style="position:absolute;left:6833;top:3198;width:120;height:120" coordorigin="6833,3198" coordsize="120,120">
              <v:shape style="position:absolute;left:6833;top:3198;width:120;height:120" coordorigin="6833,3198" coordsize="120,120" path="m6899,3317l6875,3313,6855,3303,6841,3288,6833,3268,6836,3242,6845,3221,6860,3206,6878,3198,6904,3200,6926,3208,6941,3222,6950,3239,6953,3257,6949,3279,6938,3297,6920,3310,6899,3317xe" filled="true" fillcolor="#cde5eb" stroked="false">
                <v:path arrowok="t"/>
                <v:fill type="solid"/>
              </v:shape>
            </v:group>
            <v:group style="position:absolute;left:6832;top:3257;width:121;height:61" coordorigin="6832,3257" coordsize="121,61">
              <v:shape style="position:absolute;left:6832;top:3257;width:121;height:61" coordorigin="6832,3257" coordsize="121,61" path="m6893,3317l6836,3279,6832,3257,6953,3263,6946,3284,6933,3302,6915,3313,6893,3317xe" filled="true" fillcolor="#a2d7df" stroked="false">
                <v:path arrowok="t"/>
                <v:fill type="solid"/>
              </v:shape>
            </v:group>
            <v:group style="position:absolute;left:6848;top:3213;width:93;height:91" coordorigin="6848,3213" coordsize="93,91">
              <v:shape style="position:absolute;left:6848;top:3213;width:93;height:91" coordorigin="6848,3213" coordsize="93,91" path="m6900,3303l6876,3299,6858,3287,6848,3270,6850,3243,6860,3224,6876,3213,6903,3214,6923,3223,6935,3237,6940,3255,6940,3257,6935,3278,6921,3295,6900,3303xe" filled="true" fillcolor="#f6f6f6" stroked="false">
                <v:path arrowok="t"/>
                <v:fill type="solid"/>
              </v:shape>
            </v:group>
            <v:group style="position:absolute;left:6846;top:3257;width:94;height:48" coordorigin="6846,3257" coordsize="94,48">
              <v:shape style="position:absolute;left:6846;top:3257;width:94;height:48" coordorigin="6846,3257" coordsize="94,48" path="m6893,3304l6885,3303,6865,3295,6851,3278,6846,3257,6939,3264,6931,3284,6914,3299,6893,3304xe" filled="true" fillcolor="#cde5eb" stroked="false">
                <v:path arrowok="t"/>
                <v:fill type="solid"/>
              </v:shape>
            </v:group>
            <v:group style="position:absolute;left:6657;top:3213;width:87;height:87" coordorigin="6657,3213" coordsize="87,87">
              <v:shape style="position:absolute;left:6657;top:3213;width:87;height:87" coordorigin="6657,3213" coordsize="87,87" path="m6702,3300l6680,3295,6664,3280,6657,3260,6662,3237,6676,3221,6696,3213,6719,3218,6736,3232,6743,3251,6744,3257,6738,3278,6723,3294,6702,3300xe" filled="true" fillcolor="#f6f6f6" stroked="false">
                <v:path arrowok="t"/>
                <v:fill type="solid"/>
              </v:shape>
            </v:group>
            <v:group style="position:absolute;left:6657;top:3257;width:87;height:44" coordorigin="6657,3257" coordsize="87,44">
              <v:shape style="position:absolute;left:6657;top:3257;width:87;height:44" coordorigin="6657,3257" coordsize="87,44" path="m6700,3300l6698,3300,6677,3294,6662,3278,6657,3257,6744,3258,6737,3280,6722,3294,6700,3300xe" filled="true" fillcolor="#cde5eb" stroked="false">
                <v:path arrowok="t"/>
                <v:fill type="solid"/>
              </v:shape>
            </v:group>
            <v:group style="position:absolute;left:7045;top:3213;width:87;height:87" coordorigin="7045,3213" coordsize="87,87">
              <v:shape style="position:absolute;left:7045;top:3213;width:87;height:87" coordorigin="7045,3213" coordsize="87,87" path="m7090,3300l7067,3295,7052,3280,7045,3260,7050,3237,7064,3221,7084,3213,7107,3218,7123,3232,7131,3251,7131,3257,7126,3278,7111,3294,7090,3300xe" filled="true" fillcolor="#f6f6f6" stroked="false">
                <v:path arrowok="t"/>
                <v:fill type="solid"/>
              </v:shape>
            </v:group>
            <v:group style="position:absolute;left:7044;top:3257;width:87;height:44" coordorigin="7044,3257" coordsize="87,44">
              <v:shape style="position:absolute;left:7044;top:3257;width:87;height:44" coordorigin="7044,3257" coordsize="87,44" path="m7088,3300l7086,3300,7065,3294,7050,3278,7044,3257,7131,3258,7125,3279,7109,3294,7088,3300xe" filled="true" fillcolor="#cde5eb" stroked="false">
                <v:path arrowok="t"/>
                <v:fill type="solid"/>
              </v:shape>
            </v:group>
            <v:group style="position:absolute;left:7586;top:3223;width:615;height:584" coordorigin="7586,3223" coordsize="615,584">
              <v:shape style="position:absolute;left:7586;top:3223;width:615;height:584" coordorigin="7586,3223" coordsize="615,584" path="m7865,3651l7753,3651,7759,3642,7806,3583,7866,3512,7915,3458,7969,3402,8029,3346,8091,3293,8155,3247,8194,3223,8200,3232,8134,3289,8108,3312,8063,3353,8008,3411,7962,3473,7915,3552,7880,3620,7865,3651xe" filled="true" fillcolor="#14ab87" stroked="false">
                <v:path arrowok="t"/>
                <v:fill type="solid"/>
              </v:shape>
              <v:shape style="position:absolute;left:7586;top:3223;width:615;height:584" coordorigin="7586,3223" coordsize="615,584" path="m7789,3806l7586,3564,7588,3561,7753,3651,7865,3651,7860,3660,7839,3703,7789,3806xe" filled="true" fillcolor="#14ab87" stroked="false">
                <v:path arrowok="t"/>
                <v:fill type="solid"/>
              </v:shape>
            </v:group>
            <v:group style="position:absolute;left:5927;top:11439;width:247;height:249" coordorigin="5927,11439" coordsize="247,249">
              <v:shape style="position:absolute;left:5927;top:11439;width:247;height:249" coordorigin="5927,11439" coordsize="247,249" path="m6053,11687l5991,11673,5936,11618,5927,11574,5928,11551,5948,11493,6007,11445,6048,11439,6069,11441,6125,11465,6169,11531,6173,11567,6171,11588,6145,11643,6096,11679,6053,11687xe" filled="true" fillcolor="#b8e0eb" stroked="false">
                <v:path arrowok="t"/>
                <v:fill type="solid"/>
              </v:shape>
              <v:shape style="position:absolute;left:2151;top:5773;width:1454;height:2047" type="#_x0000_t75" stroked="false">
                <v:imagedata r:id="rId23" o:title=""/>
              </v:shape>
              <v:shape style="position:absolute;left:5074;top:5767;width:1683;height:2059" type="#_x0000_t75" stroked="false">
                <v:imagedata r:id="rId24" o:title=""/>
              </v:shape>
              <v:shape style="position:absolute;left:7999;top:5997;width:1419;height:1787" type="#_x0000_t75" stroked="false">
                <v:imagedata r:id="rId25" o:title=""/>
              </v:shape>
            </v:group>
            <v:group style="position:absolute;left:8994;top:5730;width:136;height:134" coordorigin="8994,5730" coordsize="136,134">
              <v:shape style="position:absolute;left:8994;top:5730;width:136;height:134" coordorigin="8994,5730" coordsize="136,134" path="m9080,5864l9012,5844,8994,5810,8996,5784,9005,5763,9018,5746,9035,5735,9054,5730,9079,5733,9125,5775,9129,5798,9125,5820,9115,5840,9099,5855,9080,5864xe" filled="true" fillcolor="#b8e0eb" stroked="false">
                <v:path arrowok="t"/>
                <v:fill type="solid"/>
              </v:shape>
            </v:group>
            <v:group style="position:absolute;left:8621;top:5874;width:62;height:61" coordorigin="8621,5874" coordsize="62,61">
              <v:shape style="position:absolute;left:8621;top:5874;width:62;height:61" coordorigin="8621,5874" coordsize="62,61" path="m8656,5935l8633,5928,8621,5912,8627,5887,8641,5874,8667,5879,8680,5892,8682,5904,8675,5924,8656,5935xe" filled="true" fillcolor="#b8e0eb" stroked="false">
                <v:path arrowok="t"/>
                <v:fill type="solid"/>
              </v:shape>
            </v:group>
            <v:group style="position:absolute;left:2472;top:10526;width:1700;height:628" coordorigin="2472,10526" coordsize="1700,628">
              <v:shape style="position:absolute;left:2472;top:10526;width:1700;height:628" coordorigin="2472,10526" coordsize="1700,628" path="m3866,10626l3127,10626,3148,10626,3169,10625,3229,10614,3292,10587,3305,10580,3368,10554,3446,10534,3510,10526,3532,10526,3554,10526,3620,10534,3687,10554,3758,10582,3836,10613,3866,10626xe" filled="true" fillcolor="#f8b78c" stroked="false">
                <v:path arrowok="t"/>
                <v:fill type="solid"/>
              </v:shape>
              <v:shape style="position:absolute;left:2472;top:10526;width:1700;height:628" coordorigin="2472,10526" coordsize="1700,628" path="m2969,11153l2906,11149,2807,11137,2623,11108,2607,11106,2594,11104,2583,11103,2571,11100,2564,11094,2560,11086,2560,11075,2563,11062,2607,11010,2666,10986,2731,10982,2629,10946,2571,10923,2520,10891,2474,10828,2472,10810,2473,10792,2503,10719,2543,10661,2592,10608,2653,10582,2667,10582,2701,10582,2789,10585,2888,10591,2959,10597,3033,10610,3047,10613,3066,10618,3086,10622,3106,10625,3127,10626,3866,10626,3904,10641,4171,10755,4057,11003,3752,11003,3683,11010,3620,11018,3537,11034,3134,11126,3080,11137,3016,11149,2986,11152,2969,11153xe" filled="true" fillcolor="#f8b78c" stroked="false">
                <v:path arrowok="t"/>
                <v:fill type="solid"/>
              </v:shape>
              <v:shape style="position:absolute;left:2472;top:10526;width:1700;height:628" coordorigin="2472,10526" coordsize="1700,628" path="m4007,11113l3752,11003,4057,11003,4007,11113xe" filled="true" fillcolor="#f8b78c" stroked="false">
                <v:path arrowok="t"/>
                <v:fill type="solid"/>
              </v:shape>
            </v:group>
            <v:group style="position:absolute;left:2736;top:10592;width:594;height:339" coordorigin="2736,10592" coordsize="594,339">
              <v:shape style="position:absolute;left:2736;top:10592;width:594;height:339" coordorigin="2736,10592" coordsize="594,339" path="m3022,10931l2957,10922,2890,10904,2822,10872,2803,10848,2807,10835,2803,10823,2792,10811,2779,10799,2764,10788,2750,10777,2740,10765,2736,10754,2741,10730,2743,10709,2747,10691,2756,10679,2771,10673,2789,10665,2846,10636,2864,10607,2869,10603,2948,10592,2971,10592,3048,10597,3124,10608,3186,10625,3222,10646,3293,10646,3294,10652,3299,10667,3306,10682,3314,10696,3322,10711,3328,10725,3330,10741,3326,10758,3272,10797,3227,10802,3212,10803,3151,10831,3111,10889,3102,10901,3092,10912,3079,10920,3062,10927,3041,10930,3022,10931xe" filled="true" fillcolor="#b8e0e5" stroked="false">
                <v:path arrowok="t"/>
                <v:fill type="solid"/>
              </v:shape>
              <v:shape style="position:absolute;left:2736;top:10592;width:594;height:339" coordorigin="2736,10592" coordsize="594,339" path="m3293,10646l3222,10646,3254,10631,3274,10624,3286,10625,3291,10634,3293,10646xe" filled="true" fillcolor="#b8e0e5" stroked="false">
                <v:path arrowok="t"/>
                <v:fill type="solid"/>
              </v:shape>
            </v:group>
            <v:group style="position:absolute;left:2627;top:10731;width:104;height:98" coordorigin="2627,10731" coordsize="104,98">
              <v:shape style="position:absolute;left:2627;top:10731;width:104;height:98" coordorigin="2627,10731" coordsize="104,98" path="m2673,10828l2656,10820,2642,10806,2632,10789,2627,10770,2627,10751,2633,10735,2643,10731,2661,10734,2726,10772,2731,10785,2730,10797,2673,10828xe" filled="true" fillcolor="#b8e0e5" stroked="false">
                <v:path arrowok="t"/>
                <v:fill type="solid"/>
              </v:shape>
            </v:group>
            <v:group style="position:absolute;left:2662;top:10665;width:49;height:32" coordorigin="2662,10665" coordsize="49,32">
              <v:shape style="position:absolute;left:2662;top:10665;width:49;height:32" coordorigin="2662,10665" coordsize="49,32" path="m2698,10696l2686,10694,2673,10688,2664,10679,2662,10668,2672,10665,2702,10674,2703,10675,2710,10687,2708,10694,2698,10696xe" filled="true" fillcolor="#b8e0e5" stroked="false">
                <v:path arrowok="t"/>
                <v:fill type="solid"/>
              </v:shape>
            </v:group>
            <v:group style="position:absolute;left:2987;top:10943;width:103;height:63" coordorigin="2987,10943" coordsize="103,63">
              <v:shape style="position:absolute;left:2987;top:10943;width:103;height:63" coordorigin="2987,10943" coordsize="103,63" path="m3077,11006l3013,10987,2987,10958,2993,10948,3006,10943,3022,10945,3051,10954,3067,10957,3084,10969,3089,10985,3086,11003,3077,11006xe" filled="true" fillcolor="#b8e0e5" stroked="false">
                <v:path arrowok="t"/>
                <v:fill type="solid"/>
              </v:shape>
            </v:group>
            <v:group style="position:absolute;left:1692;top:9822;width:1609;height:1045" coordorigin="1692,9822" coordsize="1609,1045">
              <v:shape style="position:absolute;left:1692;top:9822;width:1609;height:1045" coordorigin="1692,9822" coordsize="1609,1045" path="m2348,10659l2285,10652,2222,10628,2157,10584,2112,10542,2064,10487,2014,10424,1937,10329,1835,10204,1709,10053,1692,10032,2137,9822,2344,10147,2389,10188,3140,10204,3211,10312,3246,10365,3279,10420,3300,10493,3296,10513,3287,10531,3272,10548,3282,10567,3287,10581,3287,10592,3280,10602,3278,10604,2760,10604,2745,10604,2665,10610,2587,10621,2455,10647,2433,10651,2411,10654,2390,10657,2369,10659,2348,10659xe" filled="true" fillcolor="#fac5a2" stroked="false">
                <v:path arrowok="t"/>
                <v:fill type="solid"/>
              </v:shape>
              <v:shape style="position:absolute;left:1692;top:9822;width:1609;height:1045" coordorigin="1692,9822" coordsize="1609,1045" path="m3140,10204l2442,10204,2459,10202,2479,10197,2503,10191,2532,10183,2916,10067,2948,10053,2973,10043,2992,10037,3006,10035,3018,10037,3028,10043,3038,10053,3050,10067,3140,10204xe" filled="true" fillcolor="#fac5a2" stroked="false">
                <v:path arrowok="t"/>
                <v:fill type="solid"/>
              </v:shape>
              <v:shape style="position:absolute;left:1692;top:9822;width:1609;height:1045" coordorigin="1692,9822" coordsize="1609,1045" path="m2947,10867l2888,10847,2826,10809,2777,10766,2756,10732,2771,10710,2784,10697,2798,10691,2817,10688,2810,10650,2760,10604,3278,10604,3265,10613,3242,10626,3241,10658,3237,10676,3229,10688,3204,10708,3193,10718,3146,10759,3089,10804,3032,10834,3015,10838,2992,10853,2975,10862,2961,10867,2947,10867xe" filled="true" fillcolor="#fac5a2" stroked="false">
                <v:path arrowok="t"/>
                <v:fill type="solid"/>
              </v:shape>
              <v:shape style="position:absolute;left:5064;top:9493;width:1971;height:1696" type="#_x0000_t75" stroked="false">
                <v:imagedata r:id="rId26" o:title=""/>
              </v:shape>
              <v:shape style="position:absolute;left:7719;top:9494;width:2004;height:1694" type="#_x0000_t75" stroked="false">
                <v:imagedata r:id="rId27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line="245" w:lineRule="auto" w:before="29"/>
        <w:ind w:left="1471" w:right="469" w:firstLine="0"/>
        <w:jc w:val="left"/>
        <w:rPr>
          <w:rFonts w:ascii="Gill Sans MT" w:hAnsi="Gill Sans MT" w:cs="Gill Sans MT" w:eastAsia="Gill Sans MT"/>
          <w:sz w:val="55"/>
          <w:szCs w:val="55"/>
        </w:rPr>
      </w:pPr>
      <w:r>
        <w:rPr>
          <w:rFonts w:ascii="Gill Sans MT" w:hAnsi="Gill Sans MT"/>
          <w:b/>
          <w:spacing w:val="-4"/>
          <w:w w:val="105"/>
          <w:sz w:val="55"/>
        </w:rPr>
        <w:t>S</w:t>
      </w:r>
      <w:r>
        <w:rPr>
          <w:rFonts w:ascii="Gill Sans MT" w:hAnsi="Gill Sans MT"/>
          <w:b/>
          <w:spacing w:val="-3"/>
          <w:w w:val="105"/>
          <w:sz w:val="55"/>
        </w:rPr>
        <w:t>yng</w:t>
      </w:r>
      <w:r>
        <w:rPr>
          <w:rFonts w:ascii="Gill Sans MT" w:hAnsi="Gill Sans MT"/>
          <w:b/>
          <w:spacing w:val="-37"/>
          <w:w w:val="105"/>
          <w:sz w:val="55"/>
        </w:rPr>
        <w:t> </w:t>
      </w:r>
      <w:r>
        <w:rPr>
          <w:rFonts w:ascii="Gill Sans MT" w:hAnsi="Gill Sans MT"/>
          <w:b/>
          <w:spacing w:val="-4"/>
          <w:w w:val="105"/>
          <w:sz w:val="55"/>
        </w:rPr>
        <w:t>«H</w:t>
      </w:r>
      <w:r>
        <w:rPr>
          <w:rFonts w:ascii="Gill Sans MT" w:hAnsi="Gill Sans MT"/>
          <w:b/>
          <w:spacing w:val="-3"/>
          <w:w w:val="105"/>
          <w:sz w:val="55"/>
        </w:rPr>
        <w:t>appy</w:t>
      </w:r>
      <w:r>
        <w:rPr>
          <w:rFonts w:ascii="Gill Sans MT" w:hAnsi="Gill Sans MT"/>
          <w:b/>
          <w:spacing w:val="-50"/>
          <w:w w:val="105"/>
          <w:sz w:val="55"/>
        </w:rPr>
        <w:t> </w:t>
      </w:r>
      <w:r>
        <w:rPr>
          <w:rFonts w:ascii="Gill Sans MT" w:hAnsi="Gill Sans MT"/>
          <w:b/>
          <w:spacing w:val="-2"/>
          <w:w w:val="105"/>
          <w:sz w:val="55"/>
        </w:rPr>
        <w:t>Birthda</w:t>
      </w:r>
      <w:r>
        <w:rPr>
          <w:rFonts w:ascii="Gill Sans MT" w:hAnsi="Gill Sans MT"/>
          <w:b/>
          <w:spacing w:val="-1"/>
          <w:w w:val="105"/>
          <w:sz w:val="55"/>
        </w:rPr>
        <w:t>y»</w:t>
      </w:r>
      <w:r>
        <w:rPr>
          <w:rFonts w:ascii="Gill Sans MT" w:hAnsi="Gill Sans MT"/>
          <w:b/>
          <w:spacing w:val="-36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to</w:t>
      </w:r>
      <w:r>
        <w:rPr>
          <w:rFonts w:ascii="Gill Sans MT" w:hAnsi="Gill Sans MT"/>
          <w:b/>
          <w:spacing w:val="29"/>
          <w:w w:val="102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ganger</w:t>
      </w:r>
      <w:r>
        <w:rPr>
          <w:rFonts w:ascii="Gill Sans MT" w:hAnsi="Gill Sans MT"/>
          <w:b/>
          <w:spacing w:val="-14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f</w:t>
      </w:r>
      <w:r>
        <w:rPr>
          <w:rFonts w:ascii="Gill Sans MT" w:hAnsi="Gill Sans MT"/>
          <w:b/>
          <w:spacing w:val="-6"/>
          <w:w w:val="105"/>
          <w:sz w:val="55"/>
        </w:rPr>
        <w:t>or</w:t>
      </w:r>
      <w:r>
        <w:rPr>
          <w:rFonts w:ascii="Gill Sans MT" w:hAnsi="Gill Sans MT"/>
          <w:b/>
          <w:spacing w:val="-14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å</w:t>
      </w:r>
      <w:r>
        <w:rPr>
          <w:rFonts w:ascii="Gill Sans MT" w:hAnsi="Gill Sans MT"/>
          <w:b/>
          <w:spacing w:val="-15"/>
          <w:w w:val="105"/>
          <w:sz w:val="55"/>
        </w:rPr>
        <w:t> </w:t>
      </w:r>
      <w:r>
        <w:rPr>
          <w:rFonts w:ascii="Gill Sans MT" w:hAnsi="Gill Sans MT"/>
          <w:b/>
          <w:spacing w:val="-5"/>
          <w:w w:val="105"/>
          <w:sz w:val="55"/>
        </w:rPr>
        <w:t>vaske</w:t>
      </w:r>
      <w:r>
        <w:rPr>
          <w:rFonts w:ascii="Gill Sans MT" w:hAnsi="Gill Sans MT"/>
          <w:b/>
          <w:spacing w:val="3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lenge</w:t>
      </w:r>
      <w:r>
        <w:rPr>
          <w:rFonts w:ascii="Gill Sans MT" w:hAnsi="Gill Sans MT"/>
          <w:b/>
          <w:spacing w:val="3"/>
          <w:w w:val="105"/>
          <w:sz w:val="55"/>
        </w:rPr>
        <w:t> </w:t>
      </w:r>
      <w:r>
        <w:rPr>
          <w:rFonts w:ascii="Gill Sans MT" w:hAnsi="Gill Sans MT"/>
          <w:b/>
          <w:w w:val="105"/>
          <w:sz w:val="55"/>
        </w:rPr>
        <w:t>nok</w:t>
      </w:r>
      <w:r>
        <w:rPr>
          <w:rFonts w:ascii="Gill Sans MT" w:hAnsi="Gill Sans MT"/>
          <w:sz w:val="5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6840" w:h="11910" w:orient="landscape"/>
          <w:pgMar w:top="0" w:bottom="0" w:left="1560" w:right="1600"/>
        </w:sectPr>
      </w:pPr>
    </w:p>
    <w:p>
      <w:pPr>
        <w:spacing w:line="246" w:lineRule="auto" w:before="51"/>
        <w:ind w:left="1457" w:right="0" w:firstLine="106"/>
        <w:jc w:val="left"/>
        <w:rPr>
          <w:rFonts w:ascii="Gill Sans MT" w:hAnsi="Gill Sans MT" w:cs="Gill Sans MT" w:eastAsia="Gill Sans MT"/>
          <w:sz w:val="37"/>
          <w:szCs w:val="37"/>
        </w:rPr>
      </w:pPr>
      <w:r>
        <w:rPr>
          <w:rFonts w:ascii="Gill Sans MT"/>
          <w:b/>
          <w:w w:val="105"/>
          <w:sz w:val="37"/>
        </w:rPr>
        <w:t>Skrubb</w:t>
      </w:r>
      <w:r>
        <w:rPr>
          <w:rFonts w:ascii="Gill Sans MT"/>
          <w:b/>
          <w:w w:val="103"/>
          <w:sz w:val="37"/>
        </w:rPr>
        <w:t> </w:t>
      </w:r>
      <w:r>
        <w:rPr>
          <w:rFonts w:ascii="Gill Sans MT"/>
          <w:b/>
          <w:w w:val="105"/>
          <w:sz w:val="37"/>
        </w:rPr>
        <w:t>hendene</w:t>
      </w:r>
      <w:r>
        <w:rPr>
          <w:rFonts w:ascii="Gill Sans MT"/>
          <w:sz w:val="37"/>
        </w:rPr>
      </w:r>
    </w:p>
    <w:p>
      <w:pPr>
        <w:spacing w:line="246" w:lineRule="auto" w:before="51"/>
        <w:ind w:left="1462" w:right="0" w:hanging="5"/>
        <w:jc w:val="left"/>
        <w:rPr>
          <w:rFonts w:ascii="Gill Sans MT" w:hAnsi="Gill Sans MT" w:cs="Gill Sans MT" w:eastAsia="Gill Sans MT"/>
          <w:sz w:val="37"/>
          <w:szCs w:val="37"/>
        </w:rPr>
      </w:pPr>
      <w:r>
        <w:rPr/>
        <w:br w:type="column"/>
      </w:r>
      <w:r>
        <w:rPr>
          <w:rFonts w:ascii="Gill Sans MT" w:hAnsi="Gill Sans MT"/>
          <w:b/>
          <w:spacing w:val="-2"/>
          <w:sz w:val="37"/>
        </w:rPr>
        <w:t>H</w:t>
      </w:r>
      <w:r>
        <w:rPr>
          <w:rFonts w:ascii="Gill Sans MT" w:hAnsi="Gill Sans MT"/>
          <w:b/>
          <w:spacing w:val="-1"/>
          <w:sz w:val="37"/>
        </w:rPr>
        <w:t>ånd-</w:t>
      </w:r>
      <w:r>
        <w:rPr>
          <w:rFonts w:ascii="Gill Sans MT" w:hAnsi="Gill Sans MT"/>
          <w:b/>
          <w:spacing w:val="24"/>
          <w:w w:val="110"/>
          <w:sz w:val="37"/>
        </w:rPr>
        <w:t> </w:t>
      </w:r>
      <w:r>
        <w:rPr>
          <w:rFonts w:ascii="Gill Sans MT" w:hAnsi="Gill Sans MT"/>
          <w:b/>
          <w:spacing w:val="-2"/>
          <w:w w:val="105"/>
          <w:sz w:val="37"/>
        </w:rPr>
        <w:t>baken</w:t>
      </w:r>
      <w:r>
        <w:rPr>
          <w:rFonts w:ascii="Gill Sans MT" w:hAnsi="Gill Sans MT"/>
          <w:sz w:val="37"/>
        </w:rPr>
      </w:r>
    </w:p>
    <w:p>
      <w:pPr>
        <w:spacing w:line="245" w:lineRule="auto" w:before="51"/>
        <w:ind w:left="1457" w:right="0" w:firstLine="24"/>
        <w:jc w:val="left"/>
        <w:rPr>
          <w:rFonts w:ascii="Arial" w:hAnsi="Arial" w:cs="Arial" w:eastAsia="Arial"/>
          <w:sz w:val="37"/>
          <w:szCs w:val="37"/>
        </w:rPr>
      </w:pPr>
      <w:r>
        <w:rPr/>
        <w:br w:type="column"/>
      </w:r>
      <w:r>
        <w:rPr>
          <w:rFonts w:ascii="Gill Sans MT" w:hAnsi="Gill Sans MT" w:cs="Gill Sans MT" w:eastAsia="Gill Sans MT"/>
          <w:b/>
          <w:bCs/>
          <w:spacing w:val="-2"/>
          <w:sz w:val="37"/>
          <w:szCs w:val="37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sz w:val="37"/>
          <w:szCs w:val="37"/>
        </w:rPr>
        <w:t>ellom</w:t>
      </w:r>
      <w:r>
        <w:rPr>
          <w:rFonts w:ascii="Gill Sans MT" w:hAnsi="Gill Sans MT" w:cs="Gill Sans MT" w:eastAsia="Gill Sans MT"/>
          <w:b/>
          <w:bCs/>
          <w:spacing w:val="24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spacing w:val="-2"/>
          <w:sz w:val="37"/>
          <w:szCs w:val="37"/>
        </w:rPr>
        <w:t>ﬁngrene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line="245" w:lineRule="auto" w:before="51"/>
        <w:ind w:left="1457" w:right="217" w:firstLine="79"/>
        <w:jc w:val="left"/>
        <w:rPr>
          <w:rFonts w:ascii="Arial" w:hAnsi="Arial" w:cs="Arial" w:eastAsia="Arial"/>
          <w:sz w:val="37"/>
          <w:szCs w:val="37"/>
        </w:rPr>
      </w:pPr>
      <w:r>
        <w:rPr/>
        <w:br w:type="column"/>
      </w:r>
      <w:r>
        <w:rPr>
          <w:rFonts w:ascii="Gill Sans MT" w:hAnsi="Gill Sans MT" w:cs="Gill Sans MT" w:eastAsia="Gill Sans MT"/>
          <w:b/>
          <w:bCs/>
          <w:spacing w:val="-2"/>
          <w:sz w:val="37"/>
          <w:szCs w:val="37"/>
        </w:rPr>
        <w:t>Ov</w:t>
      </w:r>
      <w:r>
        <w:rPr>
          <w:rFonts w:ascii="Gill Sans MT" w:hAnsi="Gill Sans MT" w:cs="Gill Sans MT" w:eastAsia="Gill Sans MT"/>
          <w:b/>
          <w:bCs/>
          <w:spacing w:val="-1"/>
          <w:sz w:val="37"/>
          <w:szCs w:val="37"/>
        </w:rPr>
        <w:t>ersiden</w:t>
      </w:r>
      <w:r>
        <w:rPr>
          <w:rFonts w:ascii="Gill Sans MT" w:hAnsi="Gill Sans MT" w:cs="Gill Sans MT" w:eastAsia="Gill Sans MT"/>
          <w:b/>
          <w:bCs/>
          <w:spacing w:val="23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spacing w:val="-3"/>
          <w:sz w:val="37"/>
          <w:szCs w:val="37"/>
        </w:rPr>
        <w:t>av</w:t>
      </w:r>
      <w:r>
        <w:rPr>
          <w:rFonts w:ascii="Arial" w:hAnsi="Arial" w:cs="Arial" w:eastAsia="Arial"/>
          <w:b/>
          <w:bCs/>
          <w:spacing w:val="3"/>
          <w:sz w:val="37"/>
          <w:szCs w:val="37"/>
        </w:rPr>
        <w:t> </w:t>
      </w:r>
      <w:r>
        <w:rPr>
          <w:rFonts w:ascii="Arial" w:hAnsi="Arial" w:cs="Arial" w:eastAsia="Arial"/>
          <w:b/>
          <w:bCs/>
          <w:spacing w:val="-2"/>
          <w:sz w:val="37"/>
          <w:szCs w:val="37"/>
        </w:rPr>
        <w:t>ﬁngrene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after="0" w:line="245" w:lineRule="auto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6840" w:h="11910" w:orient="landscape"/>
          <w:pgMar w:top="560" w:bottom="280" w:left="1560" w:right="1600"/>
          <w:cols w:num="4" w:equalWidth="0">
            <w:col w:w="3036" w:space="576"/>
            <w:col w:w="2562" w:space="674"/>
            <w:col w:w="2940" w:space="241"/>
            <w:col w:w="365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6840" w:h="11910" w:orient="landscape"/>
          <w:pgMar w:top="560" w:bottom="280" w:left="1560" w:right="1600"/>
        </w:sectPr>
      </w:pPr>
    </w:p>
    <w:p>
      <w:pPr>
        <w:tabs>
          <w:tab w:pos="4296" w:val="left" w:leader="none"/>
          <w:tab w:pos="8595" w:val="left" w:leader="none"/>
        </w:tabs>
        <w:spacing w:before="51"/>
        <w:ind w:left="1430" w:right="0" w:firstLine="0"/>
        <w:jc w:val="left"/>
        <w:rPr>
          <w:rFonts w:ascii="Gill Sans MT" w:hAnsi="Gill Sans MT" w:cs="Gill Sans MT" w:eastAsia="Gill Sans MT"/>
          <w:sz w:val="37"/>
          <w:szCs w:val="37"/>
        </w:rPr>
      </w:pPr>
      <w:r>
        <w:rPr>
          <w:rFonts w:ascii="Gill Sans MT" w:hAnsi="Gill Sans MT"/>
          <w:b/>
          <w:spacing w:val="-50"/>
          <w:sz w:val="37"/>
        </w:rPr>
        <w:t>T</w:t>
      </w:r>
      <w:r>
        <w:rPr>
          <w:rFonts w:ascii="Gill Sans MT" w:hAnsi="Gill Sans MT"/>
          <w:b/>
          <w:sz w:val="37"/>
        </w:rPr>
        <w:t>omlene</w:t>
        <w:tab/>
        <w:t>Fingertuppene</w:t>
        <w:tab/>
      </w:r>
      <w:r>
        <w:rPr>
          <w:rFonts w:ascii="Gill Sans MT" w:hAnsi="Gill Sans MT"/>
          <w:b/>
          <w:w w:val="105"/>
          <w:sz w:val="37"/>
        </w:rPr>
        <w:t>Såpe</w:t>
      </w:r>
      <w:r>
        <w:rPr>
          <w:rFonts w:ascii="Gill Sans MT" w:hAnsi="Gill Sans MT"/>
          <w:sz w:val="37"/>
        </w:rPr>
      </w:r>
    </w:p>
    <w:p>
      <w:pPr>
        <w:spacing w:before="51"/>
        <w:ind w:left="1430" w:right="0" w:firstLine="0"/>
        <w:jc w:val="left"/>
        <w:rPr>
          <w:rFonts w:ascii="Gill Sans MT" w:hAnsi="Gill Sans MT" w:cs="Gill Sans MT" w:eastAsia="Gill Sans MT"/>
          <w:sz w:val="37"/>
          <w:szCs w:val="37"/>
        </w:rPr>
      </w:pPr>
      <w:r>
        <w:rPr>
          <w:w w:val="105"/>
        </w:rPr>
        <w:br w:type="column"/>
      </w:r>
      <w:r>
        <w:rPr>
          <w:rFonts w:ascii="Gill Sans MT"/>
          <w:b/>
          <w:w w:val="105"/>
          <w:sz w:val="37"/>
        </w:rPr>
        <w:t>20</w:t>
      </w:r>
      <w:r>
        <w:rPr>
          <w:rFonts w:ascii="Gill Sans MT"/>
          <w:b/>
          <w:spacing w:val="-15"/>
          <w:w w:val="105"/>
          <w:sz w:val="37"/>
        </w:rPr>
        <w:t> </w:t>
      </w:r>
      <w:r>
        <w:rPr>
          <w:rFonts w:ascii="Gill Sans MT"/>
          <w:b/>
          <w:w w:val="105"/>
          <w:sz w:val="37"/>
        </w:rPr>
        <w:t>sekunder</w:t>
      </w:r>
      <w:r>
        <w:rPr>
          <w:rFonts w:ascii="Gill Sans MT"/>
          <w:sz w:val="37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7"/>
          <w:szCs w:val="37"/>
        </w:rPr>
        <w:sectPr>
          <w:type w:val="continuous"/>
          <w:pgSz w:w="16840" w:h="11910" w:orient="landscape"/>
          <w:pgMar w:top="560" w:bottom="280" w:left="1560" w:right="1600"/>
          <w:cols w:num="2" w:equalWidth="0">
            <w:col w:w="9494" w:space="453"/>
            <w:col w:w="373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44176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4415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146;top:1611;width:3236;height:4384" coordorigin="2146,1611" coordsize="3236,4384">
              <v:shape style="position:absolute;left:2146;top:1611;width:3236;height:4384" coordorigin="2146,1611" coordsize="3236,4384" path="m5091,5995l2437,5995,2413,5994,2345,5980,2284,5951,2231,5909,2190,5857,2161,5795,2147,5727,2146,1902,2147,1879,2161,1810,2190,1749,2231,1696,2284,1655,2345,1626,2413,1612,5091,1611,5115,1612,5183,1626,5244,1655,5296,1696,5298,1698,2437,1698,2414,1700,2350,1718,2296,1755,2257,1807,2236,1870,2233,5703,2235,5726,2253,5791,2290,5844,2342,5884,2405,5905,5298,5907,5296,5909,5244,5951,5183,5980,5115,5994,5091,5995xe" filled="true" fillcolor="#14ab87" stroked="false">
                <v:path arrowok="t"/>
                <v:fill type="solid"/>
              </v:shape>
              <v:shape style="position:absolute;left:2146;top:1611;width:3236;height:4384" coordorigin="2146,1611" coordsize="3236,4384" path="m5298,5907l5091,5907,5114,5906,5136,5902,5197,5877,5246,5835,5280,5779,5294,5713,5294,1902,5293,1879,5275,1815,5238,1761,5186,1722,5123,1701,2437,1698,5298,1698,5338,1749,5367,1810,5380,1879,5381,1902,5381,5703,5373,5773,5349,5837,5311,5893,5298,5907xe" filled="true" fillcolor="#14ab87" stroked="false">
                <v:path arrowok="t"/>
                <v:fill type="solid"/>
              </v:shape>
            </v:group>
            <v:group style="position:absolute;left:5565;top:1611;width:3236;height:4384" coordorigin="5565,1611" coordsize="3236,4384">
              <v:shape style="position:absolute;left:5565;top:1611;width:3236;height:4384" coordorigin="5565,1611" coordsize="3236,4384" path="m8509,5995l5855,5995,5831,5994,5764,5980,5702,5951,5650,5909,5608,5857,5580,5795,5566,5727,5565,1902,5566,1879,5580,1810,5608,1749,5650,1696,5702,1655,5764,1626,5831,1612,8509,1611,8533,1612,8601,1626,8662,1655,8715,1696,8717,1698,5855,1698,5832,1700,5768,1718,5715,1755,5675,1807,5654,1870,5652,5703,5653,5726,5671,5791,5708,5844,5760,5884,5823,5905,8717,5907,8715,5909,8662,5951,8601,5980,8533,5994,8509,5995xe" filled="true" fillcolor="#0c7a5d" stroked="false">
                <v:path arrowok="t"/>
                <v:fill type="solid"/>
              </v:shape>
              <v:shape style="position:absolute;left:5565;top:1611;width:3236;height:4384" coordorigin="5565,1611" coordsize="3236,4384" path="m8717,5907l8509,5907,8532,5906,8555,5902,8616,5877,8665,5835,8698,5779,8713,5713,8713,1902,8712,1879,8693,1815,8656,1761,8604,1722,8542,1701,5855,1698,8717,1698,8756,1749,8785,1810,8799,1879,8800,1902,8800,5703,8791,5773,8767,5837,8730,5893,8717,5907xe" filled="true" fillcolor="#0c7a5d" stroked="false">
                <v:path arrowok="t"/>
                <v:fill type="solid"/>
              </v:shape>
            </v:group>
            <v:group style="position:absolute;left:8989;top:1611;width:3236;height:4384" coordorigin="8989,1611" coordsize="3236,4384">
              <v:shape style="position:absolute;left:8989;top:1611;width:3236;height:4384" coordorigin="8989,1611" coordsize="3236,4384" path="m11934,5995l9280,5995,9256,5994,9188,5980,9127,5951,9075,5909,9033,5857,9004,5795,8990,5727,8989,1902,8990,1879,9004,1810,9033,1749,9075,1696,9127,1655,9188,1626,9256,1612,11934,1611,11958,1612,12026,1626,12087,1655,12140,1696,12141,1698,9280,1698,9257,1700,9193,1718,9139,1755,9100,1807,9079,1870,9077,5703,9078,5726,9096,5791,9133,5844,9185,5884,9248,5905,12141,5907,12140,5909,12087,5951,12026,5980,11958,5994,11934,5995xe" filled="true" fillcolor="#14ab87" stroked="false">
                <v:path arrowok="t"/>
                <v:fill type="solid"/>
              </v:shape>
              <v:shape style="position:absolute;left:8989;top:1611;width:3236;height:4384" coordorigin="8989,1611" coordsize="3236,4384" path="m12141,5907l11934,5907,11957,5906,11979,5902,12040,5877,12090,5835,12123,5779,12137,5713,12138,1902,12136,1879,12118,1815,12081,1761,12029,1722,11966,1701,9280,1698,12141,1698,12181,1749,12210,1810,12224,1879,12225,1902,12225,5703,12216,5773,12192,5837,12155,5893,12141,5907xe" filled="true" fillcolor="#14ab87" stroked="false">
                <v:path arrowok="t"/>
                <v:fill type="solid"/>
              </v:shape>
            </v:group>
            <v:group style="position:absolute;left:2146;top:6273;width:3236;height:4384" coordorigin="2146,6273" coordsize="3236,4384">
              <v:shape style="position:absolute;left:2146;top:6273;width:3236;height:4384" coordorigin="2146,6273" coordsize="3236,4384" path="m5091,10657l2437,10657,2413,10656,2345,10642,2284,10613,2231,10571,2190,10519,2161,10457,2147,10389,2146,6565,2147,6541,2161,6472,2190,6411,2231,6358,2284,6317,2345,6288,2413,6274,5091,6273,5115,6274,5183,6288,5244,6317,5296,6358,5298,6360,2437,6360,2414,6362,2350,6380,2296,6417,2257,6469,2236,6532,2233,10365,2235,10388,2253,10453,2290,10506,2342,10546,2405,10567,5298,10569,5296,10571,5244,10613,5183,10642,5115,10656,5091,10657xe" filled="true" fillcolor="#0c7a5d" stroked="false">
                <v:path arrowok="t"/>
                <v:fill type="solid"/>
              </v:shape>
              <v:shape style="position:absolute;left:2146;top:6273;width:3236;height:4384" coordorigin="2146,6273" coordsize="3236,4384" path="m5298,10569l5091,10569,5114,10568,5136,10564,5197,10539,5246,10497,5280,10441,5294,10375,5294,6565,5293,6541,5275,6477,5238,6423,5186,6384,5123,6363,2437,6360,5298,6360,5338,6411,5367,6472,5380,6541,5381,6565,5381,10365,5373,10435,5349,10499,5311,10555,5298,10569xe" filled="true" fillcolor="#0c7a5d" stroked="false">
                <v:path arrowok="t"/>
                <v:fill type="solid"/>
              </v:shape>
            </v:group>
            <v:group style="position:absolute;left:5565;top:6273;width:3236;height:4384" coordorigin="5565,6273" coordsize="3236,4384">
              <v:shape style="position:absolute;left:5565;top:6273;width:3236;height:4384" coordorigin="5565,6273" coordsize="3236,4384" path="m8509,10657l5855,10657,5831,10656,5764,10642,5702,10613,5650,10571,5608,10519,5580,10457,5566,10389,5565,6565,5566,6541,5580,6472,5608,6411,5650,6358,5702,6317,5764,6288,5831,6274,8509,6273,8533,6274,8601,6288,8662,6317,8715,6358,8717,6360,5855,6360,5832,6362,5768,6380,5715,6417,5675,6469,5654,6532,5652,10365,5653,10388,5671,10453,5708,10506,5760,10546,5823,10567,8717,10569,8715,10571,8662,10613,8601,10642,8533,10656,8509,10657xe" filled="true" fillcolor="#14ab87" stroked="false">
                <v:path arrowok="t"/>
                <v:fill type="solid"/>
              </v:shape>
              <v:shape style="position:absolute;left:5565;top:6273;width:3236;height:4384" coordorigin="5565,6273" coordsize="3236,4384" path="m8717,10569l8509,10569,8532,10568,8555,10564,8616,10539,8665,10497,8698,10441,8713,10375,8713,6565,8712,6541,8693,6477,8656,6423,8604,6384,8542,6363,5855,6360,8717,6360,8756,6411,8785,6472,8799,6541,8800,6565,8800,10365,8791,10435,8767,10499,8730,10555,8717,10569xe" filled="true" fillcolor="#14ab87" stroked="false">
                <v:path arrowok="t"/>
                <v:fill type="solid"/>
              </v:shape>
            </v:group>
            <v:group style="position:absolute;left:8989;top:6273;width:3236;height:4384" coordorigin="8989,6273" coordsize="3236,4384">
              <v:shape style="position:absolute;left:8989;top:6273;width:3236;height:4384" coordorigin="8989,6273" coordsize="3236,4384" path="m11934,10657l9280,10657,9256,10656,9188,10642,9127,10613,9075,10571,9033,10519,9004,10457,8990,10389,8989,6565,8990,6541,9004,6472,9033,6411,9075,6358,9127,6317,9188,6288,9256,6274,11934,6273,11958,6274,12026,6288,12087,6317,12140,6358,12141,6360,9280,6360,9257,6362,9193,6380,9139,6417,9100,6469,9079,6532,9077,10365,9078,10388,9096,10453,9133,10506,9185,10546,9248,10567,12141,10569,12140,10571,12087,10613,12026,10642,11958,10656,11934,10657xe" filled="true" fillcolor="#0c7a5d" stroked="false">
                <v:path arrowok="t"/>
                <v:fill type="solid"/>
              </v:shape>
              <v:shape style="position:absolute;left:8989;top:6273;width:3236;height:4384" coordorigin="8989,6273" coordsize="3236,4384" path="m12141,10569l11934,10569,11957,10568,11979,10564,12040,10539,12090,10497,12123,10441,12137,10375,12138,6565,12136,6541,12118,6477,12081,6423,12029,6384,11966,6363,9280,6360,12141,6360,12181,6411,12210,6472,12224,6541,12225,6565,12225,10365,12216,10435,12192,10499,12155,10555,12141,10569xe" filled="true" fillcolor="#0c7a5d" stroked="false">
                <v:path arrowok="t"/>
                <v:fill type="solid"/>
              </v:shape>
            </v:group>
            <v:group style="position:absolute;left:12415;top:1611;width:3236;height:4384" coordorigin="12415,1611" coordsize="3236,4384">
              <v:shape style="position:absolute;left:12415;top:1611;width:3236;height:4384" coordorigin="12415,1611" coordsize="3236,4384" path="m15360,5995l12706,5995,12682,5994,12614,5980,12553,5951,12500,5909,12459,5857,12430,5795,12416,5727,12415,1902,12416,1879,12430,1810,12459,1749,12500,1696,12553,1655,12614,1626,12682,1612,15360,1611,15384,1612,15452,1626,15513,1655,15565,1696,15567,1698,12706,1698,12683,1700,12619,1718,12565,1755,12526,1807,12505,1870,12502,5703,12504,5726,12522,5791,12559,5844,12611,5884,12673,5905,15567,5907,15565,5909,15513,5951,15452,5980,15384,5994,15360,5995xe" filled="true" fillcolor="#0c7a5d" stroked="false">
                <v:path arrowok="t"/>
                <v:fill type="solid"/>
              </v:shape>
              <v:shape style="position:absolute;left:12415;top:1611;width:3236;height:4384" coordorigin="12415,1611" coordsize="3236,4384" path="m15567,5907l15360,5907,15383,5906,15405,5902,15466,5877,15515,5835,15549,5779,15563,5713,15563,1902,15562,1879,15544,1815,15507,1761,15455,1722,15392,1701,12706,1698,15567,1698,15607,1749,15636,1810,15649,1879,15650,1902,15650,5703,15642,5773,15618,5837,15580,5893,15567,5907xe" filled="true" fillcolor="#0c7a5d" stroked="false">
                <v:path arrowok="t"/>
                <v:fill type="solid"/>
              </v:shape>
            </v:group>
            <v:group style="position:absolute;left:12415;top:6273;width:3236;height:4384" coordorigin="12415,6273" coordsize="3236,4384">
              <v:shape style="position:absolute;left:12415;top:6273;width:3236;height:4384" coordorigin="12415,6273" coordsize="3236,4384" path="m15360,10657l12706,10657,12682,10656,12614,10642,12553,10613,12500,10571,12459,10519,12430,10457,12416,10389,12415,6565,12416,6541,12430,6472,12459,6411,12500,6358,12553,6317,12614,6288,12682,6274,15360,6273,15384,6274,15452,6288,15513,6317,15565,6358,15567,6360,12706,6360,12683,6362,12619,6380,12565,6417,12526,6469,12505,6532,12502,10365,12504,10388,12522,10453,12559,10506,12611,10546,12673,10567,15567,10569,15565,10571,15513,10613,15452,10642,15384,10656,15360,10657xe" filled="true" fillcolor="#14ab87" stroked="false">
                <v:path arrowok="t"/>
                <v:fill type="solid"/>
              </v:shape>
              <v:shape style="position:absolute;left:12415;top:6273;width:3236;height:4384" coordorigin="12415,6273" coordsize="3236,4384" path="m15567,10569l15360,10569,15383,10568,15405,10564,15466,10539,15515,10497,15549,10441,15563,10375,15563,6565,15562,6541,15544,6477,15507,6423,15455,6384,15392,6363,12706,6360,15567,6360,15607,6411,15636,6472,15649,6541,15650,6565,15650,10365,15642,10435,15618,10499,15580,10555,15567,10569xe" filled="true" fillcolor="#14ab87" stroked="false">
                <v:path arrowok="t"/>
                <v:fill type="solid"/>
              </v:shape>
              <v:shape style="position:absolute;left:9665;top:6950;width:2015;height:2342" type="#_x0000_t75" stroked="false">
                <v:imagedata r:id="rId28" o:title=""/>
              </v:shape>
              <v:shape style="position:absolute;left:6326;top:2209;width:1712;height:2094" type="#_x0000_t75" stroked="false">
                <v:imagedata r:id="rId29" o:title=""/>
              </v:shape>
              <v:shape style="position:absolute;left:9964;top:2442;width:1444;height:1818" type="#_x0000_t75" stroked="false">
                <v:imagedata r:id="rId30" o:title=""/>
              </v:shape>
            </v:group>
            <v:group style="position:absolute;left:10974;top:2171;width:138;height:136" coordorigin="10974,2171" coordsize="138,136">
              <v:shape style="position:absolute;left:10974;top:2171;width:138;height:136" coordorigin="10974,2171" coordsize="138,136" path="m11062,2306l10993,2287,10974,2255,10976,2228,10984,2206,10996,2189,11012,2177,11031,2171,11056,2174,11105,2212,11111,2240,11107,2262,11097,2281,11082,2296,11062,2306xe" filled="true" fillcolor="#b8e0eb" stroked="false">
                <v:path arrowok="t"/>
                <v:fill type="solid"/>
              </v:shape>
            </v:group>
            <v:group style="position:absolute;left:10595;top:2318;width:62;height:61" coordorigin="10595,2318" coordsize="62,61">
              <v:shape style="position:absolute;left:10595;top:2318;width:62;height:61" coordorigin="10595,2318" coordsize="62,61" path="m10630,2378l10607,2372,10595,2356,10599,2331,10613,2318,10639,2321,10653,2334,10657,2347,10649,2368,10630,2378xe" filled="true" fillcolor="#b8e0eb" stroked="false">
                <v:path arrowok="t"/>
                <v:fill type="solid"/>
              </v:shape>
              <v:shape style="position:absolute;left:2766;top:7061;width:2001;height:1726" type="#_x0000_t75" stroked="false">
                <v:imagedata r:id="rId31" o:title=""/>
              </v:shape>
              <v:shape style="position:absolute;left:6178;top:7022;width:2037;height:1724" type="#_x0000_t75" stroked="false">
                <v:imagedata r:id="rId32" o:title=""/>
              </v:shape>
              <v:shape style="position:absolute;left:3000;top:2228;width:1480;height:2082" type="#_x0000_t75" stroked="false">
                <v:imagedata r:id="rId33" o:title=""/>
              </v:shape>
            </v:group>
            <v:group style="position:absolute;left:13565;top:3267;width:1729;height:639" coordorigin="13565,3267" coordsize="1729,639">
              <v:shape style="position:absolute;left:13565;top:3267;width:1729;height:639" coordorigin="13565,3267" coordsize="1729,639" path="m14984,3370l14252,3370,14273,3368,14293,3366,14369,3347,14409,3325,14421,3318,14481,3294,14557,3275,14622,3268,14644,3267,14666,3268,14734,3276,14801,3297,14887,3330,14944,3353,14953,3357,14984,3370xe" filled="true" fillcolor="#f8b78c" stroked="false">
                <v:path arrowok="t"/>
                <v:fill type="solid"/>
              </v:shape>
              <v:shape style="position:absolute;left:13565;top:3267;width:1729;height:639" coordorigin="13565,3267" coordsize="1729,639" path="m14071,3906l14007,3902,13906,3889,13719,3860,13703,3858,13689,3856,13678,3855,13667,3853,13659,3847,13655,3838,13654,3827,13657,3815,13700,3763,13758,3737,13829,3732,13726,3695,13668,3672,13616,3641,13576,3597,13565,3560,13566,3542,13586,3485,13620,3429,13666,3371,13716,3332,13795,3325,13838,3326,13937,3330,14013,3336,14082,3343,14150,3357,14169,3362,14189,3366,14210,3368,14231,3369,14984,3370,15294,3501,15178,3754,14867,3754,14798,3760,14735,3768,14654,3784,14239,3878,14184,3890,14119,3902,14088,3905,14071,3906xe" filled="true" fillcolor="#f8b78c" stroked="false">
                <v:path arrowok="t"/>
                <v:fill type="solid"/>
              </v:shape>
              <v:shape style="position:absolute;left:13565;top:3267;width:1729;height:639" coordorigin="13565,3267" coordsize="1729,639" path="m15127,3865l14867,3754,15178,3754,15127,3865xe" filled="true" fillcolor="#f8b78c" stroked="false">
                <v:path arrowok="t"/>
                <v:fill type="solid"/>
              </v:shape>
            </v:group>
            <v:group style="position:absolute;left:13834;top:3333;width:605;height:346" coordorigin="13834,3333" coordsize="605,346">
              <v:shape style="position:absolute;left:13834;top:3333;width:605;height:346" coordorigin="13834,3333" coordsize="605,346" path="m14139,3678l14071,3671,14003,3655,13946,3633,13902,3596,13906,3583,13902,3570,13892,3558,13878,3547,13863,3535,13849,3524,13839,3513,13834,3501,13839,3477,13841,3455,13845,3437,13852,3425,13868,3418,13886,3411,13943,3381,13963,3359,13963,3351,13963,3343,14027,3333,14049,3333,14124,3337,14203,3347,14273,3362,14328,3390,14401,3390,14402,3394,14406,3410,14413,3425,14422,3439,14430,3454,14436,3469,14438,3484,14436,3501,14388,3546,14327,3550,14311,3551,14249,3583,14221,3627,14213,3640,14204,3652,14193,3663,14178,3671,14159,3677,14139,3678xe" filled="true" fillcolor="#b8e0e5" stroked="false">
                <v:path arrowok="t"/>
                <v:fill type="solid"/>
              </v:shape>
              <v:shape style="position:absolute;left:13834;top:3333;width:605;height:346" coordorigin="13834,3333" coordsize="605,346" path="m14401,3390l14328,3390,14361,3375,14381,3368,14393,3368,14398,3377,14401,3390xe" filled="true" fillcolor="#b8e0e5" stroked="false">
                <v:path arrowok="t"/>
                <v:fill type="solid"/>
              </v:shape>
            </v:group>
            <v:group style="position:absolute;left:13719;top:3476;width:110;height:96" coordorigin="13719,3476" coordsize="110,96">
              <v:shape style="position:absolute;left:13719;top:3476;width:110;height:96" coordorigin="13719,3476" coordsize="110,96" path="m13778,3572l13721,3523,13719,3505,13722,3491,13729,3480,13739,3476,13758,3480,13819,3512,13828,3536,13825,3547,13818,3557,13808,3564,13794,3570,13778,3572xe" filled="true" fillcolor="#b8e0e5" stroked="false">
                <v:path arrowok="t"/>
                <v:fill type="solid"/>
              </v:shape>
            </v:group>
            <v:group style="position:absolute;left:13759;top:3409;width:50;height:32" coordorigin="13759,3409" coordsize="50,32">
              <v:shape style="position:absolute;left:13759;top:3409;width:50;height:32" coordorigin="13759,3409" coordsize="50,32" path="m13795,3441l13782,3439,13770,3433,13761,3424,13759,3412,13769,3409,13800,3419,13802,3421,13808,3433,13804,3439,13795,3441xe" filled="true" fillcolor="#b8e0e5" stroked="false">
                <v:path arrowok="t"/>
                <v:fill type="solid"/>
              </v:shape>
            </v:group>
            <v:group style="position:absolute;left:14090;top:3693;width:103;height:64" coordorigin="14090,3693" coordsize="103,64">
              <v:shape style="position:absolute;left:14090;top:3693;width:103;height:64" coordorigin="14090,3693" coordsize="103,64" path="m14179,3756l14114,3736,14090,3707,14096,3697,14109,3693,14126,3695,14154,3703,14173,3708,14189,3720,14193,3736,14189,3754,14179,3756xe" filled="true" fillcolor="#b8e0e5" stroked="false">
                <v:path arrowok="t"/>
                <v:fill type="solid"/>
              </v:shape>
            </v:group>
            <v:group style="position:absolute;left:12771;top:2551;width:1637;height:1064" coordorigin="12771,2551" coordsize="1637,1064">
              <v:shape style="position:absolute;left:12771;top:2551;width:1637;height:1064" coordorigin="12771,2551" coordsize="1637,1064" path="m13442,3402l13377,3395,13312,3372,13245,3327,13199,3284,13150,3228,13125,3196,13073,3132,12995,3036,12899,2918,12771,2765,13224,2551,13435,2883,13481,2924,13533,2940,14245,2940,14317,3049,14352,3104,14386,3160,14408,3234,14404,3253,14396,3271,14381,3288,14390,3308,14395,3323,14395,3335,14388,3345,14384,3348,13847,3348,13830,3348,13768,3353,13692,3363,13607,3379,13582,3384,13558,3389,13534,3393,13510,3397,13487,3400,13465,3402,13442,3402xe" filled="true" fillcolor="#fac5a2" stroked="false">
                <v:path arrowok="t"/>
                <v:fill type="solid"/>
              </v:shape>
              <v:shape style="position:absolute;left:12771;top:2551;width:1637;height:1064" coordorigin="12771,2551" coordsize="1637,1064" path="m14245,2940l13533,2940,13549,2938,13569,2934,13592,2928,13621,2920,14017,2801,14049,2787,14074,2777,14093,2771,14108,2768,14120,2770,14130,2776,14140,2785,14151,2799,14245,2940xe" filled="true" fillcolor="#fac5a2" stroked="false">
                <v:path arrowok="t"/>
                <v:fill type="solid"/>
              </v:shape>
              <v:shape style="position:absolute;left:12771;top:2551;width:1637;height:1064" coordorigin="12771,2551" coordsize="1637,1064" path="m14053,3615l13980,3591,13919,3552,13871,3508,13855,3483,13870,3459,13882,3444,13895,3436,13914,3433,13941,3433,13922,3398,13874,3349,13847,3348,14384,3348,14374,3355,14351,3369,14349,3400,14345,3419,14337,3431,14323,3443,14313,3451,14302,3461,14255,3502,14199,3546,14142,3579,14124,3584,14100,3599,14082,3609,14067,3614,14053,3615xe" filled="true" fillcolor="#fac5a2" stroked="false">
                <v:path arrowok="t"/>
                <v:fill type="solid"/>
              </v:shape>
            </v:group>
            <v:group style="position:absolute;left:13804;top:6973;width:527;height:314" coordorigin="13804,6973" coordsize="527,314">
              <v:shape style="position:absolute;left:13804;top:6973;width:527;height:314" coordorigin="13804,6973" coordsize="527,314" path="m14293,7237l13841,7237,13827,7234,13810,7220,13804,7199,13806,6996,13820,6979,13841,6973,14307,6976,14324,6989,14330,7010,14327,7214,14314,7230,14293,7237xe" filled="true" fillcolor="#708f2c" stroked="false">
                <v:path arrowok="t"/>
                <v:fill type="solid"/>
              </v:shape>
              <v:shape style="position:absolute;left:13804;top:6973;width:527;height:314" coordorigin="13804,6973" coordsize="527,314" path="m13916,7286l13916,7237,14217,7237,14215,7275,14076,7275,14056,7275,13976,7279,13936,7283,13916,7286xe" filled="true" fillcolor="#708f2c" stroked="false">
                <v:path arrowok="t"/>
                <v:fill type="solid"/>
              </v:shape>
              <v:shape style="position:absolute;left:13804;top:6973;width:527;height:314" coordorigin="13804,6973" coordsize="527,314" path="m14215,7285l14135,7277,14076,7275,14215,7275,14215,7285xe" filled="true" fillcolor="#708f2c" stroked="false">
                <v:path arrowok="t"/>
                <v:fill type="solid"/>
              </v:shape>
            </v:group>
            <v:group style="position:absolute;left:14700;top:7296;width:362;height:358" coordorigin="14700,7296" coordsize="362,358">
              <v:shape style="position:absolute;left:14700;top:7296;width:362;height:358" coordorigin="14700,7296" coordsize="362,358" path="m14856,7653l14817,7608,14776,7564,14731,7524,14700,7498,14746,7452,14719,7425,14710,7408,14710,7389,14720,7372,14786,7305,14803,7296,14822,7296,14839,7306,15051,7519,15058,7526,15062,7536,15062,7556,15058,7566,15051,7573,15012,7612,14906,7612,14856,7653xe" filled="true" fillcolor="#708f2c" stroked="false">
                <v:path arrowok="t"/>
                <v:fill type="solid"/>
              </v:shape>
              <v:shape style="position:absolute;left:14700;top:7296;width:362;height:358" coordorigin="14700,7296" coordsize="362,358" path="m14969,7650l14949,7650,14940,7646,14906,7612,15012,7612,14979,7646,14969,7650xe" filled="true" fillcolor="#708f2c" stroked="false">
                <v:path arrowok="t"/>
                <v:fill type="solid"/>
              </v:shape>
            </v:group>
            <v:group style="position:absolute;left:13071;top:7295;width:358;height:363" coordorigin="13071,7295" coordsize="358,363">
              <v:shape style="position:absolute;left:13071;top:7295;width:358;height:363" coordorigin="13071,7295" coordsize="358,363" path="m13165,7650l13155,7646,13121,7612,13083,7573,13076,7566,13071,7556,13071,7536,13076,7526,13083,7519,13295,7306,13302,7299,13312,7295,13332,7295,13342,7299,13349,7306,13415,7372,13424,7389,13424,7408,13414,7425,13387,7452,13429,7502,13383,7541,13340,7583,13313,7612,13228,7612,13194,7646,13185,7650,13165,7650xe" filled="true" fillcolor="#708f2c" stroked="false">
                <v:path arrowok="t"/>
                <v:fill type="solid"/>
              </v:shape>
              <v:shape style="position:absolute;left:13071;top:7295;width:358;height:363" coordorigin="13071,7295" coordsize="358,363" path="m13274,7658l13228,7612,13313,7612,13299,7627,13286,7642,13274,7658xe" filled="true" fillcolor="#708f2c" stroked="false">
                <v:path arrowok="t"/>
                <v:fill type="solid"/>
              </v:shape>
            </v:group>
            <v:group style="position:absolute;left:13126;top:7350;width:1882;height:1887" coordorigin="13126,7350" coordsize="1882,1887">
              <v:shape style="position:absolute;left:13126;top:7350;width:1882;height:1887" coordorigin="13126,7350" coordsize="1882,1887" path="m14067,9237l13990,9234,13914,9224,13841,9209,13770,9189,13701,9163,13635,9131,13571,9095,13511,9055,13455,9010,13402,8960,13353,8907,13308,8851,13267,8790,13231,8727,13200,8661,13174,8592,13154,8520,13139,8446,13129,8371,13126,8293,13129,8216,13139,8140,13154,8067,13174,7995,13200,7926,13231,7860,13267,7796,13308,7736,13353,7679,13402,7626,13455,7577,13511,7532,13571,7491,13635,7455,13701,7424,13770,7398,13841,7377,13914,7362,13990,7353,14067,7350,14144,7353,14219,7362,14293,7377,14364,7398,14433,7424,14499,7455,14562,7491,14577,7501,14067,7501,14002,7504,13939,7511,13877,7524,13817,7541,13759,7563,13704,7589,13651,7620,13600,7654,13553,7692,13508,7733,13467,7778,13429,7825,13395,7876,13365,7929,13339,7985,13317,8043,13300,8103,13287,8165,13279,8228,13277,8293,13279,8358,13287,8422,13300,8484,13317,8544,13339,8602,13365,8658,13395,8711,13429,8761,13467,8809,13508,8854,13553,8895,13600,8933,13651,8967,13704,8997,13759,9024,13817,9045,13877,9063,13939,9075,14002,9083,14067,9086,14577,9086,14562,9095,14499,9131,14433,9163,14364,9189,14293,9209,14219,9224,14144,9234,14067,9237xe" filled="true" fillcolor="#96c224" stroked="false">
                <v:path arrowok="t"/>
                <v:fill type="solid"/>
              </v:shape>
              <v:shape style="position:absolute;left:13126;top:7350;width:1882;height:1887" coordorigin="13126,7350" coordsize="1882,1887" path="m14577,9086l14067,9086,14132,9083,14195,9075,14257,9063,14317,9045,14374,9024,14430,8997,14483,8967,14534,8933,14581,8895,14626,8854,14667,8809,14705,8761,14739,8711,14769,8658,14795,8602,14817,8544,14834,8484,14847,8422,14854,8358,14857,8293,14854,8228,14847,8165,14834,8103,14817,8043,14795,7985,14769,7929,14739,7876,14705,7825,14667,7778,14626,7733,14581,7692,14534,7654,14483,7620,14430,7589,14374,7563,14317,7541,14257,7524,14195,7511,14132,7504,14067,7501,14577,7501,14679,7577,14732,7626,14781,7679,14826,7736,14867,7796,14903,7860,14934,7926,14960,7995,14980,8067,14995,8140,15004,8216,15007,8293,15004,8371,14995,8446,14980,8520,14960,8592,14934,8661,14903,8727,14867,8790,14826,8851,14781,8907,14732,8960,14679,9010,14622,9055,14577,9086xe" filled="true" fillcolor="#96c224" stroked="false">
                <v:path arrowok="t"/>
                <v:fill type="solid"/>
              </v:shape>
            </v:group>
            <v:group style="position:absolute;left:13354;top:7578;width:1428;height:1433" coordorigin="13354,7578" coordsize="1428,1433">
              <v:shape style="position:absolute;left:13354;top:7578;width:1428;height:1433" coordorigin="13354,7578" coordsize="1428,1433" path="m14666,7904l13632,7904,13651,7903,13668,7893,13677,7876,13677,7857,13668,7841,13589,7761,13608,7745,13666,7701,13728,7663,13794,7632,13862,7607,13933,7590,14005,7580,14029,7578,14030,7695,14037,7712,14054,7722,14082,7724,14499,7724,14506,7730,14525,7745,14544,7761,14464,7841,14455,7858,14456,7876,14466,7893,14483,7903,14666,7903,14666,7904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499,7724l14082,7724,14098,7711,14105,7690,14105,7578,14129,7580,14153,7583,14225,7595,14295,7615,14362,7642,14426,7675,14487,7715,14499,7724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782,8256l13354,8256,13356,8231,13358,8207,13371,8135,13390,8065,13417,7997,13450,7932,13490,7871,13536,7815,13616,7895,13632,7904,14666,7904,14707,7975,14737,8042,14759,8111,14774,8183,14780,8231,14782,8256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666,7903l14483,7903,14502,7903,14518,7893,14597,7815,14614,7833,14629,7852,14644,7871,14658,7891,14666,7903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3536,8772l13490,8715,13450,8654,13417,8590,13390,8522,13371,8452,13358,8380,13354,8331,13471,8331,13487,8323,13497,8306,13500,8279,13486,8262,13465,8256,14669,8256,14663,8256,14647,8264,14637,8281,14634,8308,14648,8325,14669,8331,14782,8331,14780,8356,14770,8428,14752,8499,14727,8568,14696,8633,13648,8677,13630,8681,13615,8694,13536,8772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029,9010l13956,9003,13885,8987,13816,8965,13750,8936,13686,8900,13627,8857,13589,8825,13668,8746,13672,8744,13675,8740,13680,8733,13684,8715,13679,8697,13666,8683,13648,8677,14669,8677,14488,8677,14470,8682,14455,8696,14450,8714,14454,8732,14466,8746,14544,8825,14526,8842,14507,8857,14500,8862,14052,8862,14036,8876,14029,8897,14029,9010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597,8772l14518,8694,14516,8690,14512,8687,14505,8682,14488,8677,14669,8677,14657,8696,14643,8715,14628,8735,14613,8754,14597,8772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105,9010l14104,8891,14097,8875,14079,8865,14052,8862,14500,8862,14448,8900,14384,8936,14318,8965,14249,8987,14177,9003,14129,9009,14105,9010xe" filled="true" fillcolor="#708f2c" stroked="false">
                <v:path arrowok="t"/>
                <v:fill type="solid"/>
              </v:shape>
            </v:group>
            <v:group style="position:absolute;left:13738;top:7749;width:927;height:732" coordorigin="13738,7749" coordsize="927,732">
              <v:shape style="position:absolute;left:13738;top:7749;width:927;height:732" coordorigin="13738,7749" coordsize="927,732" path="m14271,8257l14047,8257,14553,7749,14665,7861,14271,8257xe" filled="true" fillcolor="#ffffff" stroked="false">
                <v:path arrowok="t"/>
                <v:fill type="solid"/>
              </v:shape>
              <v:shape style="position:absolute;left:13738;top:7749;width:927;height:732" coordorigin="13738,7749" coordsize="927,732" path="m14047,8481l13738,8172,13850,8059,14047,8257,14271,8257,14049,8479,14049,8479,14047,8481xe" filled="true" fillcolor="#ffffff" stroked="false">
                <v:path arrowok="t"/>
                <v:fill type="solid"/>
              </v:shape>
              <v:shape style="position:absolute;left:13738;top:7749;width:927;height:732" coordorigin="13738,7749" coordsize="927,732" path="m14049,8479l14049,8479,14049,8479,14049,8479xe" filled="true" fillcolor="#ffffff" stroked="false">
                <v:path arrowok="t"/>
                <v:fill type="solid"/>
              </v:shape>
            </v:group>
            <v:group style="position:absolute;left:11715;top:1659;width:483;height:485" coordorigin="11715,1659" coordsize="483,485">
              <v:shape style="position:absolute;left:11715;top:1659;width:483;height:485" coordorigin="11715,1659" coordsize="483,485" path="m11958,2143l11890,2133,11830,2107,11779,2065,11742,2012,11720,1950,11715,1905,11716,1881,11731,1814,11763,1757,11808,1710,11864,1677,11928,1660,11951,1659,11974,1660,12041,1675,12099,1706,12146,1751,12179,1807,12196,1871,12197,1901,12196,1924,12181,1989,12149,2046,12103,2093,12046,2125,11981,2141,11958,2143xe" filled="true" fillcolor="#14ab87" stroked="false">
                <v:path arrowok="t"/>
                <v:fill type="solid"/>
              </v:shape>
            </v:group>
            <v:group style="position:absolute;left:11887;top:1750;width:2;height:2" coordorigin="11887,1750" coordsize="2,2">
              <v:shape style="position:absolute;left:11887;top:1750;width:2;height:2" coordorigin="11887,1750" coordsize="1,1" path="m11887,1750l11887,1750,11887,1750xe" filled="true" fillcolor="#ffffff" stroked="false">
                <v:path arrowok="t"/>
                <v:fill type="solid"/>
              </v:shape>
            </v:group>
            <v:group style="position:absolute;left:11782;top:1710;width:351;height:382" coordorigin="11782,1710" coordsize="351,382">
              <v:shape style="position:absolute;left:11782;top:1710;width:351;height:382" coordorigin="11782,1710" coordsize="351,382" path="m12060,1767l11897,1767,11915,1758,11927,1757,11927,1756,11933,1754,11945,1753,11945,1715,11951,1710,11967,1710,11973,1715,11973,1753,11976,1753,11980,1753,11987,1754,12005,1759,12025,1766,12061,1766,12060,1767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61,1766l12025,1766,12036,1749,12040,1743,12049,1740,12062,1749,12064,1758,12060,1764,12061,1764,12061,176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93,1810l11845,1810,11858,1794,11873,1782,11870,1778,11863,1765,11859,1758,11861,1750,11868,1745,11874,1742,11883,1744,11887,1750,11887,1751,11897,1767,12060,1767,12055,1785,12056,1786,11965,1786,11942,1787,11930,1790,11913,1798,11893,1810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27,1756l11927,1756,11927,1756,11927,175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61,1764l12060,1764,12062,1760,12061,176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96,1930l11986,1930,12004,1929,12026,1927,12050,1920,12058,1917,12066,1912,12070,1907,12073,1905,12075,1903,12075,1902,12075,1889,12054,1832,12006,1796,11965,1786,12056,1786,12070,1798,12083,1814,12131,1814,12130,1818,12123,1822,12101,1852,12106,1871,12109,1890,12109,1906,12108,1910,12107,1914,12103,1922,12098,1928,12096,1930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49,1883l11798,1883,11815,1879,11820,1859,11827,1840,11797,1822,11790,1818,11787,1810,11792,1803,11796,1796,11804,1794,11811,1798,11845,1810,11893,1810,11884,1816,11871,1830,11860,1848,11852,1868,11849,1883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131,1814l12083,1814,12108,1798,12115,1794,12124,1796,12128,1803,12132,1810,12131,181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92,1962l11932,1951,11885,1911,11877,1877,11890,1892,11904,1903,11920,1912,11939,1919,11960,1925,11986,1930,12096,1930,12089,1936,12074,1945,12053,1954,12032,1960,12012,1962,11992,196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05,2002l11797,1999,11792,1993,11789,1986,11792,1977,11798,1973,11823,1951,11817,1932,11814,1912,11788,1912,11782,1906,11782,1890,11788,1883,11796,1883,11798,1883,11849,1883,11848,1891,11848,1911,11852,1929,11859,1947,11869,1965,11883,1981,11885,1983,11839,1983,11812,1998,11805,200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47,2014l11977,2014,11999,2011,12018,2006,12035,1999,12052,1990,12068,1979,12058,1997,12046,2013,12047,201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61,2036l11872,2018,11869,2016,11866,2013,11852,1999,11839,1983,11885,1983,11899,1996,11917,2005,11936,2011,11956,2013,11977,2014,12047,2014,12058,2032,11863,2032,11861,203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74,2055l11868,2051,11861,2047,11859,2038,11863,2032,12058,2032,12059,2033,11896,2033,11888,2047,11883,2054,11874,2055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64,2092l11957,2092,11950,2085,11950,2077,11937,2046,11918,2042,11896,2033,12059,2033,12060,2035,12017,2035,11998,2042,11978,2047,11978,2077,11979,2084,11972,2091,11964,209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48,2057l12040,2056,12036,2050,12033,2045,12017,2035,12060,2035,12063,2041,12061,2049,12054,2054,12048,2057xe" filled="true" fillcolor="#ffffff" stroked="false">
                <v:path arrowok="t"/>
                <v:fill type="solid"/>
              </v:shape>
            </v:group>
            <v:group style="position:absolute;left:12035;top:2049;width:2;height:3" coordorigin="12035,2049" coordsize="2,3">
              <v:shape style="position:absolute;left:12035;top:2049;width:2;height:3" coordorigin="12035,2049" coordsize="2,3" path="m12036,2050l12035,2049,12035,2049,12036,2050xe" filled="true" fillcolor="#ffffff" stroked="false">
                <v:path arrowok="t"/>
                <v:fill type="solid"/>
              </v:shape>
              <v:shape style="position:absolute;left:12035;top:2049;width:2;height:3" coordorigin="12035,2049" coordsize="2,3" path="m12036,2051l12036,2050,12036,2050,12036,2051xe" filled="true" fillcolor="#ffffff" stroked="false">
                <v:path arrowok="t"/>
                <v:fill type="solid"/>
              </v:shape>
            </v:group>
            <v:group style="position:absolute;left:11907;top:1825;width:43;height:43" coordorigin="11907,1825" coordsize="43,43">
              <v:shape style="position:absolute;left:11907;top:1825;width:43;height:43" coordorigin="11907,1825" coordsize="43,43" path="m11940,1867l11916,1867,11907,1858,11907,1834,11916,1825,11940,1825,11950,1834,11950,1858,11940,1867xe" filled="true" fillcolor="#ffffff" stroked="false">
                <v:path arrowok="t"/>
                <v:fill type="solid"/>
              </v:shape>
            </v:group>
            <v:group style="position:absolute;left:12008;top:1863;width:32;height:32" coordorigin="12008,1863" coordsize="32,32">
              <v:shape style="position:absolute;left:12008;top:1863;width:32;height:32" coordorigin="12008,1863" coordsize="32,32" path="m12032,1895l12015,1895,12008,1887,12008,1870,12015,1863,12032,1863,12039,1870,12039,1887,12032,1895xe" filled="true" fillcolor="#ffffff" stroked="false">
                <v:path arrowok="t"/>
                <v:fill type="solid"/>
              </v:shape>
            </v:group>
            <v:group style="position:absolute;left:4858;top:1659;width:483;height:485" coordorigin="4858,1659" coordsize="483,485">
              <v:shape style="position:absolute;left:4858;top:1659;width:483;height:485" coordorigin="4858,1659" coordsize="483,485" path="m5101,2143l5033,2133,4973,2107,4922,2065,4885,2012,4863,1950,4858,1905,4859,1881,4874,1814,4906,1757,4951,1710,5007,1677,5071,1660,5094,1659,5117,1660,5184,1675,5242,1706,5289,1751,5322,1807,5339,1871,5340,1901,5339,1924,5324,1989,5292,2046,5246,2093,5189,2125,5124,2141,5101,2143xe" filled="true" fillcolor="#14ab87" stroked="false">
                <v:path arrowok="t"/>
                <v:fill type="solid"/>
              </v:shape>
            </v:group>
            <v:group style="position:absolute;left:5030;top:1750;width:2;height:2" coordorigin="5030,1750" coordsize="2,2">
              <v:shape style="position:absolute;left:5030;top:1750;width:2;height:2" coordorigin="5030,1750" coordsize="1,1" path="m5030,1750l5030,1750,5030,1750xe" filled="true" fillcolor="#ffffff" stroked="false">
                <v:path arrowok="t"/>
                <v:fill type="solid"/>
              </v:shape>
            </v:group>
            <v:group style="position:absolute;left:4925;top:1710;width:351;height:382" coordorigin="4925,1710" coordsize="351,382">
              <v:shape style="position:absolute;left:4925;top:1710;width:351;height:382" coordorigin="4925,1710" coordsize="351,382" path="m5203,1767l5040,1767,5058,1758,5070,1757,5070,1756,5076,1754,5088,1753,5088,1715,5094,1710,5110,1710,5116,1715,5116,1753,5119,1753,5122,1753,5129,1754,5148,1759,5168,1766,5204,1766,5203,1767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04,1766l5168,1766,5179,1749,5183,1743,5192,1740,5205,1749,5207,1758,5203,1764,5204,1764,5204,176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36,1810l4988,1810,5001,1794,5016,1782,5013,1778,5006,1765,5001,1758,5004,1750,5011,1745,5017,1742,5026,1744,5030,1750,5030,1751,5040,1767,5203,1767,5198,1785,5199,1786,5108,1786,5085,1787,5073,1790,5056,1798,5036,1810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70,1756l5070,1756,5070,1756,5070,175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04,1764l5203,1764,5205,1760,5204,176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39,1930l5129,1930,5147,1929,5169,1927,5193,1920,5201,1917,5208,1912,5213,1907,5216,1905,5218,1903,5218,1902,5218,1889,5197,1832,5149,1796,5108,1786,5199,1786,5213,1798,5226,1814,5274,1814,5273,1818,5266,1822,5244,1852,5249,1871,5252,1890,5252,1906,5251,1910,5250,1914,5246,1922,5241,1928,5239,1930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4992,1883l4941,1883,4958,1879,4963,1859,4970,1840,4940,1822,4933,1818,4930,1810,4935,1803,4939,1796,4947,1794,4954,1798,4988,1810,5036,1810,5027,1816,5014,1830,5003,1848,4995,1868,4992,1883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74,1814l5226,1814,5251,1798,5258,1794,5267,1796,5271,1803,5275,1810,5274,181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35,1962l5075,1951,5028,1911,5020,1877,5033,1892,5047,1903,5063,1912,5082,1919,5103,1925,5129,1930,5239,1930,5232,1936,5217,1945,5196,1954,5175,1960,5155,1962,5135,196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4948,2002l4940,1999,4935,1993,4932,1986,4935,1977,4941,1973,4966,1951,4960,1932,4957,1912,4931,1912,4925,1906,4925,1890,4931,1883,4939,1883,4941,1883,4992,1883,4991,1891,4991,1911,4995,1929,5002,1947,5012,1965,5026,1981,5028,1983,4982,1983,4955,1998,4948,200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90,2014l5120,2014,5142,2011,5161,2006,5178,1999,5195,1990,5211,1979,5201,1997,5189,2013,5190,201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04,2036l5015,2018,5012,2016,5009,2013,4994,1999,4982,1983,5028,1983,5042,1996,5060,2005,5079,2011,5099,2013,5120,2014,5190,2014,5195,2023,5201,2032,5006,2032,5004,203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17,2055l5011,2051,5004,2047,5002,2038,5006,2032,5201,2032,5202,2033,5039,2033,5031,2047,5026,2054,5017,2055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07,2092l5100,2092,5093,2085,5093,2077,5080,2046,5061,2042,5039,2033,5202,2033,5203,2035,5160,2035,5141,2042,5120,2047,5121,2077,5122,2084,5115,2091,5107,209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91,2057l5183,2056,5179,2050,5175,2045,5160,2035,5203,2035,5206,2041,5204,2049,5197,2054,5191,2057xe" filled="true" fillcolor="#ffffff" stroked="false">
                <v:path arrowok="t"/>
                <v:fill type="solid"/>
              </v:shape>
            </v:group>
            <v:group style="position:absolute;left:5178;top:2049;width:2;height:3" coordorigin="5178,2049" coordsize="2,3">
              <v:shape style="position:absolute;left:5178;top:2049;width:2;height:3" coordorigin="5178,2049" coordsize="2,3" path="m5179,2050l5178,2049,5178,2049,5179,2050xe" filled="true" fillcolor="#ffffff" stroked="false">
                <v:path arrowok="t"/>
                <v:fill type="solid"/>
              </v:shape>
              <v:shape style="position:absolute;left:5178;top:2049;width:2;height:3" coordorigin="5178,2049" coordsize="2,3" path="m5179,2051l5179,2050,5179,2050,5179,2051xe" filled="true" fillcolor="#ffffff" stroked="false">
                <v:path arrowok="t"/>
                <v:fill type="solid"/>
              </v:shape>
            </v:group>
            <v:group style="position:absolute;left:5050;top:1825;width:43;height:43" coordorigin="5050,1825" coordsize="43,43">
              <v:shape style="position:absolute;left:5050;top:1825;width:43;height:43" coordorigin="5050,1825" coordsize="43,43" path="m5083,1867l5059,1867,5050,1858,5050,1834,5059,1825,5083,1825,5093,1834,5093,1858,5083,1867xe" filled="true" fillcolor="#ffffff" stroked="false">
                <v:path arrowok="t"/>
                <v:fill type="solid"/>
              </v:shape>
            </v:group>
            <v:group style="position:absolute;left:5151;top:1863;width:32;height:32" coordorigin="5151,1863" coordsize="32,32">
              <v:shape style="position:absolute;left:5151;top:1863;width:32;height:32" coordorigin="5151,1863" coordsize="32,32" path="m5175,1895l5158,1895,5151,1887,5151,1870,5158,1863,5175,1863,5182,1870,5182,1887,5175,1895xe" filled="true" fillcolor="#ffffff" stroked="false">
                <v:path arrowok="t"/>
                <v:fill type="solid"/>
              </v:shape>
            </v:group>
            <v:group style="position:absolute;left:8283;top:1659;width:483;height:485" coordorigin="8283,1659" coordsize="483,485">
              <v:shape style="position:absolute;left:8283;top:1659;width:483;height:485" coordorigin="8283,1659" coordsize="483,485" path="m8526,2143l8458,2133,8398,2107,8347,2065,8310,2012,8288,1950,8283,1905,8284,1881,8299,1814,8331,1757,8376,1710,8432,1677,8496,1660,8519,1659,8542,1660,8609,1675,8667,1706,8714,1751,8747,1807,8764,1871,8765,1901,8764,1924,8749,1989,8717,2046,8671,2093,8614,2125,8549,2141,8526,2143xe" filled="true" fillcolor="#0c7a5d" stroked="false">
                <v:path arrowok="t"/>
                <v:fill type="solid"/>
              </v:shape>
            </v:group>
            <v:group style="position:absolute;left:8455;top:1750;width:2;height:2" coordorigin="8455,1750" coordsize="2,2">
              <v:shape style="position:absolute;left:8455;top:1750;width:2;height:2" coordorigin="8455,1750" coordsize="1,1" path="m8455,1750l8455,1750,8455,1750xe" filled="true" fillcolor="#ffffff" stroked="false">
                <v:path arrowok="t"/>
                <v:fill type="solid"/>
              </v:shape>
            </v:group>
            <v:group style="position:absolute;left:8350;top:1710;width:351;height:382" coordorigin="8350,1710" coordsize="351,382">
              <v:shape style="position:absolute;left:8350;top:1710;width:351;height:382" coordorigin="8350,1710" coordsize="351,382" path="m8628,1767l8465,1767,8483,1758,8496,1757,8496,1756,8501,1754,8513,1753,8513,1715,8519,1710,8535,1710,8541,1715,8541,1753,8544,1753,8548,1753,8555,1754,8573,1759,8593,1766,8629,1766,8628,1767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29,1766l8593,1766,8604,1749,8608,1743,8617,1740,8630,1749,8632,1758,8628,1764,8629,1764,8629,176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61,1810l8413,1810,8426,1794,8441,1782,8438,1778,8431,1765,8427,1758,8429,1750,8436,1745,8442,1742,8451,1744,8455,1750,8455,1751,8465,1767,8628,1767,8623,1785,8624,1786,8533,1786,8510,1787,8498,1790,8481,1798,8461,1810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95,1756l8496,1756,8496,1756,8495,175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29,1764l8628,1764,8631,1760,8629,176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65,1930l8554,1930,8572,1929,8594,1927,8618,1920,8626,1917,8634,1912,8639,1907,8641,1905,8643,1903,8644,1902,8643,1889,8622,1832,8574,1796,8533,1786,8624,1786,8638,1798,8651,1814,8699,1814,8698,1818,8691,1822,8669,1852,8675,1871,8677,1890,8677,1906,8676,1910,8675,1914,8671,1922,8666,1928,8665,1930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17,1883l8366,1883,8383,1879,8388,1859,8395,1840,8365,1822,8358,1818,8355,1810,8360,1803,8364,1796,8372,1794,8379,1798,8413,1810,8461,1810,8452,1816,8439,1830,8428,1848,8420,1868,8417,1883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99,1814l8651,1814,8676,1798,8683,1794,8692,1796,8696,1803,8700,1810,8699,181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560,1962l8500,1951,8453,1911,8445,1877,8458,1892,8472,1903,8488,1912,8507,1919,8528,1925,8554,1930,8665,1930,8657,1936,8642,1945,8621,1954,8600,1960,8580,1962,8560,196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373,2002l8365,1999,8360,1993,8357,1986,8360,1977,8366,1973,8391,1951,8385,1932,8382,1912,8356,1912,8350,1906,8350,1890,8356,1883,8364,1883,8366,1883,8417,1883,8416,1891,8416,1911,8420,1929,8427,1947,8437,1965,8451,1981,8453,1983,8407,1983,8380,1998,8373,200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15,2014l8545,2014,8567,2011,8586,2006,8603,1999,8620,1990,8636,1979,8627,1997,8614,2013,8615,201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29,2036l8440,2018,8437,2016,8434,2013,8420,1999,8407,1983,8453,1983,8468,1996,8485,2005,8504,2011,8524,2013,8545,2014,8615,2014,8620,2023,8626,2032,8432,2032,8429,203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42,2055l8436,2051,8429,2047,8427,2038,8432,2032,8626,2032,8627,2033,8464,2033,8456,2047,8451,2054,8442,2055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533,2092l8525,2092,8518,2085,8518,2077,8505,2046,8486,2042,8464,2033,8627,2033,8628,2035,8585,2035,8566,2042,8546,2047,8546,2077,8547,2084,8540,2091,8533,209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16,2057l8608,2056,8604,2050,8601,2045,8585,2035,8628,2035,8631,2041,8629,2049,8622,2054,8616,2057xe" filled="true" fillcolor="#ffffff" stroked="false">
                <v:path arrowok="t"/>
                <v:fill type="solid"/>
              </v:shape>
            </v:group>
            <v:group style="position:absolute;left:8603;top:2049;width:2;height:3" coordorigin="8603,2049" coordsize="2,3">
              <v:shape style="position:absolute;left:8603;top:2049;width:2;height:3" coordorigin="8603,2049" coordsize="2,3" path="m8604,2050l8603,2049,8603,2049,8604,2050xe" filled="true" fillcolor="#ffffff" stroked="false">
                <v:path arrowok="t"/>
                <v:fill type="solid"/>
              </v:shape>
              <v:shape style="position:absolute;left:8603;top:2049;width:2;height:3" coordorigin="8603,2049" coordsize="2,3" path="m8605,2051l8604,2050,8604,2050,8605,2051xe" filled="true" fillcolor="#ffffff" stroked="false">
                <v:path arrowok="t"/>
                <v:fill type="solid"/>
              </v:shape>
            </v:group>
            <v:group style="position:absolute;left:8475;top:1825;width:43;height:43" coordorigin="8475,1825" coordsize="43,43">
              <v:shape style="position:absolute;left:8475;top:1825;width:43;height:43" coordorigin="8475,1825" coordsize="43,43" path="m8508,1867l8484,1867,8475,1858,8475,1834,8484,1825,8508,1825,8518,1834,8518,1858,8508,1867xe" filled="true" fillcolor="#ffffff" stroked="false">
                <v:path arrowok="t"/>
                <v:fill type="solid"/>
              </v:shape>
            </v:group>
            <v:group style="position:absolute;left:8576;top:1863;width:32;height:32" coordorigin="8576,1863" coordsize="32,32">
              <v:shape style="position:absolute;left:8576;top:1863;width:32;height:32" coordorigin="8576,1863" coordsize="32,32" path="m8600,1895l8583,1895,8576,1887,8576,1870,8583,1863,8600,1863,8607,1870,8607,1887,8600,1895xe" filled="true" fillcolor="#ffffff" stroked="false">
                <v:path arrowok="t"/>
                <v:fill type="solid"/>
              </v:shape>
            </v:group>
            <v:group style="position:absolute;left:15126;top:1659;width:483;height:485" coordorigin="15126,1659" coordsize="483,485">
              <v:shape style="position:absolute;left:15126;top:1659;width:483;height:485" coordorigin="15126,1659" coordsize="483,485" path="m15370,2143l15302,2133,15241,2107,15191,2065,15154,2012,15131,1950,15126,1905,15127,1881,15143,1814,15174,1757,15219,1710,15275,1677,15340,1660,15362,1659,15386,1660,15453,1675,15511,1706,15557,1751,15590,1807,15607,1871,15609,1901,15608,1924,15592,1989,15560,2046,15515,2093,15458,2125,15393,2141,15370,2143xe" filled="true" fillcolor="#0c7a5d" stroked="false">
                <v:path arrowok="t"/>
                <v:fill type="solid"/>
              </v:shape>
            </v:group>
            <v:group style="position:absolute;left:15298;top:1750;width:2;height:2" coordorigin="15298,1750" coordsize="2,2">
              <v:shape style="position:absolute;left:15298;top:1750;width:2;height:2" coordorigin="15298,1750" coordsize="1,1" path="m15299,1750l15298,1750,15299,1750xe" filled="true" fillcolor="#ffffff" stroked="false">
                <v:path arrowok="t"/>
                <v:fill type="solid"/>
              </v:shape>
            </v:group>
            <v:group style="position:absolute;left:15193;top:1710;width:351;height:382" coordorigin="15193,1710" coordsize="351,382">
              <v:shape style="position:absolute;left:15193;top:1710;width:351;height:382" coordorigin="15193,1710" coordsize="351,382" path="m15472,1767l15309,1767,15327,1758,15339,1757,15339,1756,15345,1754,15356,1753,15356,1715,15363,1710,15379,1710,15385,1715,15385,1753,15388,1753,15391,1753,15398,1754,15417,1759,15437,1766,15472,1766,15472,1767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72,1766l15437,1766,15448,1749,15452,1743,15461,1740,15474,1749,15476,1758,15472,1764,15473,1764,15472,176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05,1810l15256,1810,15270,1794,15284,1782,15282,1778,15274,1765,15270,1758,15272,1750,15280,1745,15286,1742,15294,1744,15299,1750,15299,1751,15309,1767,15472,1767,15467,1785,15468,1786,15376,1786,15353,1787,15342,1790,15325,1798,15305,1810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39,1756l15339,1756,15339,1756,15339,175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73,1764l15472,1764,15474,1760,15473,176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508,1930l15398,1930,15416,1929,15437,1927,15462,1920,15469,1917,15477,1912,15482,1907,15485,1905,15487,1903,15487,1902,15487,1889,15466,1832,15418,1796,15376,1786,15468,1786,15481,1798,15494,1814,15543,1814,15542,1818,15535,1822,15513,1852,15518,1871,15521,1890,15520,1906,15520,1910,15518,1914,15515,1922,15510,1928,15508,1930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61,1883l15209,1883,15227,1879,15232,1859,15238,1840,15208,1822,15202,1818,15199,1810,15203,1803,15208,1796,15216,1794,15223,1798,15256,1810,15305,1810,15296,1816,15283,1830,15272,1848,15264,1868,15261,1883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543,1814l15494,1814,15520,1798,15527,1794,15536,1796,15540,1803,15544,1810,15543,181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04,1962l15343,1951,15296,1911,15289,1877,15302,1892,15316,1903,15332,1912,15350,1919,15372,1925,15398,1930,15508,1930,15501,1936,15486,1945,15465,1954,15443,1960,15423,1962,15404,196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17,2002l15208,1999,15204,1993,15200,1986,15203,1977,15210,1973,15235,1951,15229,1932,15226,1912,15200,1912,15193,1906,15193,1890,15200,1883,15207,1883,15209,1883,15261,1883,15260,1891,15260,1911,15263,1929,15270,1947,15281,1965,15294,1981,15297,1983,15251,1983,15224,1998,15217,200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59,2014l15389,2014,15410,2011,15430,2006,15447,1999,15464,1990,15480,1979,15470,1997,15458,2013,15459,201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72,2036l15283,2018,15280,2016,15277,2013,15263,1999,15251,1983,15297,1983,15311,1996,15329,2005,15348,2011,15368,2013,15389,2014,15459,2014,15464,2023,15470,2032,15275,2032,15272,203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86,2055l15280,2051,15273,2047,15271,2038,15275,2032,15470,2032,15470,2033,15308,2033,15299,2047,15295,2054,15286,2055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76,2092l15368,2092,15362,2085,15361,2077,15349,2046,15330,2042,15308,2033,15470,2033,15471,2035,15428,2035,15410,2042,15389,2047,15390,2077,15390,2084,15384,2091,15376,209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60,2057l15452,2056,15448,2050,15444,2045,15428,2035,15471,2035,15475,2041,15473,2049,15466,2054,15460,2057xe" filled="true" fillcolor="#ffffff" stroked="false">
                <v:path arrowok="t"/>
                <v:fill type="solid"/>
              </v:shape>
            </v:group>
            <v:group style="position:absolute;left:15447;top:2049;width:2;height:3" coordorigin="15447,2049" coordsize="2,3">
              <v:shape style="position:absolute;left:15447;top:2049;width:2;height:3" coordorigin="15447,2049" coordsize="2,3" path="m15447,2050l15447,2049,15447,2049,15447,2050xe" filled="true" fillcolor="#ffffff" stroked="false">
                <v:path arrowok="t"/>
                <v:fill type="solid"/>
              </v:shape>
              <v:shape style="position:absolute;left:15447;top:2049;width:2;height:3" coordorigin="15447,2049" coordsize="2,3" path="m15448,2051l15447,2050,15448,2050,15448,2051xe" filled="true" fillcolor="#ffffff" stroked="false">
                <v:path arrowok="t"/>
                <v:fill type="solid"/>
              </v:shape>
            </v:group>
            <v:group style="position:absolute;left:15319;top:1825;width:43;height:43" coordorigin="15319,1825" coordsize="43,43">
              <v:shape style="position:absolute;left:15319;top:1825;width:43;height:43" coordorigin="15319,1825" coordsize="43,43" path="m15352,1867l15328,1867,15319,1858,15319,1834,15328,1825,15352,1825,15361,1834,15361,1858,15352,1867xe" filled="true" fillcolor="#ffffff" stroked="false">
                <v:path arrowok="t"/>
                <v:fill type="solid"/>
              </v:shape>
            </v:group>
            <v:group style="position:absolute;left:15420;top:1863;width:32;height:32" coordorigin="15420,1863" coordsize="32,32">
              <v:shape style="position:absolute;left:15420;top:1863;width:32;height:32" coordorigin="15420,1863" coordsize="32,32" path="m15444,1895l15427,1895,15420,1887,15420,1870,15427,1863,15444,1863,15451,1870,15451,1887,15444,1895xe" filled="true" fillcolor="#ffffff" stroked="false">
                <v:path arrowok="t"/>
                <v:fill type="solid"/>
              </v:shape>
            </v:group>
            <v:group style="position:absolute;left:4858;top:6299;width:483;height:485" coordorigin="4858,6299" coordsize="483,485">
              <v:shape style="position:absolute;left:4858;top:6299;width:483;height:485" coordorigin="4858,6299" coordsize="483,485" path="m5101,6783l5033,6774,4973,6747,4922,6706,4885,6653,4863,6591,4858,6545,4859,6522,4874,6455,4906,6397,4951,6351,5007,6318,5071,6301,5094,6299,5117,6300,5184,6316,5242,6347,5289,6392,5322,6448,5339,6512,5340,6541,5339,6565,5324,6630,5292,6687,5246,6733,5189,6766,5124,6782,5101,6783xe" filled="true" fillcolor="#0c7a5d" stroked="false">
                <v:path arrowok="t"/>
                <v:fill type="solid"/>
              </v:shape>
            </v:group>
            <v:group style="position:absolute;left:5030;top:6390;width:2;height:2" coordorigin="5030,6390" coordsize="2,2">
              <v:shape style="position:absolute;left:5030;top:6390;width:2;height:2" coordorigin="5030,6390" coordsize="1,1" path="m5030,6391l5030,6390,5030,6391xe" filled="true" fillcolor="#ffffff" stroked="false">
                <v:path arrowok="t"/>
                <v:fill type="solid"/>
              </v:shape>
            </v:group>
            <v:group style="position:absolute;left:4925;top:6350;width:351;height:382" coordorigin="4925,6350" coordsize="351,382">
              <v:shape style="position:absolute;left:4925;top:6350;width:351;height:382" coordorigin="4925,6350" coordsize="351,382" path="m5203,6408l5040,6408,5058,6399,5070,6397,5070,6397,5076,6395,5088,6394,5088,6356,5094,6350,5110,6350,5116,6356,5116,6394,5119,6394,5122,6394,5129,6395,5148,6399,5168,6407,5204,6407,5203,6408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04,6407l5168,6407,5179,6390,5183,6383,5192,6381,5205,6390,5207,6398,5203,6405,5204,6405,5204,6407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36,6451l4988,6451,5001,6435,5016,6423,5013,6419,5006,6405,5001,6399,5004,6390,5011,6386,5017,6383,5026,6385,5030,6391,5030,6392,5040,6408,5203,6408,5198,6426,5199,6426,5108,6426,5085,6428,5073,6431,5056,6438,5036,6451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70,6397l5070,6397,5070,6397,5070,6397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04,6405l5203,6405,5205,6401,5204,6405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39,6570l5129,6570,5147,6570,5169,6567,5193,6560,5201,6557,5208,6553,5213,6548,5216,6546,5218,6544,5218,6542,5218,6530,5197,6473,5149,6437,5108,6426,5199,6426,5213,6439,5226,6455,5274,6455,5273,6459,5266,6463,5244,6492,5249,6512,5252,6531,5252,6547,5251,6550,5250,6555,5246,6562,5241,6569,5239,6570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4992,6524l4941,6524,4958,6519,4963,6499,4970,6481,4940,6463,4933,6459,4930,6450,4935,6444,4939,6437,4947,6435,4954,6438,4988,6451,5036,6451,5027,6457,5014,6471,5003,6489,4995,6509,4992,6524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74,6455l5226,6455,5251,6439,5258,6435,5267,6437,5271,6444,5275,6450,5274,6455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35,6603l5075,6592,5028,6552,5020,6518,5033,6532,5047,6544,5063,6553,5082,6560,5103,6566,5129,6570,5239,6570,5232,6577,5217,6586,5196,6595,5175,6600,5155,6603,5135,6603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4948,6643l4940,6640,4935,6634,4932,6627,4935,6618,4941,6614,4966,6592,4960,6572,4957,6552,4931,6552,4925,6547,4925,6531,4931,6524,4939,6524,4941,6524,4992,6524,4991,6532,4991,6552,4995,6570,5002,6588,5012,6605,5026,6622,5028,6624,4982,6624,4955,6639,4948,6643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90,6654l5120,6654,5142,6652,5161,6647,5178,6640,5195,6631,5211,6620,5201,6638,5189,6653,5190,6654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04,6676l5015,6659,5012,6657,5009,6654,4994,6640,4982,6624,5028,6624,5042,6637,5060,6646,5079,6652,5099,6654,5120,6654,5190,6654,5195,6663,5201,6672,5006,6672,5004,6676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17,6696l5011,6692,5004,6687,5002,6679,5006,6672,5201,6672,5202,6674,5039,6674,5031,6687,5026,6695,5017,6696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07,6732l5100,6732,5093,6726,5093,6718,5080,6687,5061,6682,5039,6674,5202,6674,5203,6676,5160,6676,5141,6683,5120,6687,5121,6717,5122,6725,5115,6732,5107,6732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91,6698l5183,6697,5179,6691,5175,6685,5160,6676,5203,6676,5206,6682,5204,6690,5197,6695,5191,6698xe" filled="true" fillcolor="#ffffff" stroked="false">
                <v:path arrowok="t"/>
                <v:fill type="solid"/>
              </v:shape>
            </v:group>
            <v:group style="position:absolute;left:5178;top:6689;width:2;height:3" coordorigin="5178,6689" coordsize="2,3">
              <v:shape style="position:absolute;left:5178;top:6689;width:2;height:3" coordorigin="5178,6689" coordsize="2,3" path="m5179,6691l5178,6690,5178,6689,5179,6691xe" filled="true" fillcolor="#ffffff" stroked="false">
                <v:path arrowok="t"/>
                <v:fill type="solid"/>
              </v:shape>
              <v:shape style="position:absolute;left:5178;top:6689;width:2;height:3" coordorigin="5178,6689" coordsize="2,3" path="m5179,6692l5179,6691,5179,6691,5179,6692xe" filled="true" fillcolor="#ffffff" stroked="false">
                <v:path arrowok="t"/>
                <v:fill type="solid"/>
              </v:shape>
            </v:group>
            <v:group style="position:absolute;left:5050;top:6465;width:43;height:43" coordorigin="5050,6465" coordsize="43,43">
              <v:shape style="position:absolute;left:5050;top:6465;width:43;height:43" coordorigin="5050,6465" coordsize="43,43" path="m5083,6508l5059,6508,5050,6499,5050,6475,5059,6465,5083,6465,5093,6475,5093,6499,5083,6508xe" filled="true" fillcolor="#ffffff" stroked="false">
                <v:path arrowok="t"/>
                <v:fill type="solid"/>
              </v:shape>
            </v:group>
            <v:group style="position:absolute;left:5151;top:6504;width:32;height:32" coordorigin="5151,6504" coordsize="32,32">
              <v:shape style="position:absolute;left:5151;top:6504;width:32;height:32" coordorigin="5151,6504" coordsize="32,32" path="m5175,6535l5158,6535,5151,6528,5151,6511,5158,6504,5175,6504,5182,6511,5182,6528,5175,6535xe" filled="true" fillcolor="#ffffff" stroked="false">
                <v:path arrowok="t"/>
                <v:fill type="solid"/>
              </v:shape>
            </v:group>
            <v:group style="position:absolute;left:11725;top:6299;width:483;height:485" coordorigin="11725,6299" coordsize="483,485">
              <v:shape style="position:absolute;left:11725;top:6299;width:483;height:485" coordorigin="11725,6299" coordsize="483,485" path="m11969,6783l11900,6774,11840,6747,11790,6706,11752,6653,11730,6591,11725,6545,11726,6522,11741,6455,11773,6397,11818,6351,11874,6318,11938,6301,11961,6299,11985,6300,12051,6316,12109,6347,12156,6392,12189,6448,12206,6512,12208,6541,12207,6565,12191,6630,12159,6687,12113,6733,12057,6766,11992,6782,11969,6783xe" filled="true" fillcolor="#0c7a5d" stroked="false">
                <v:path arrowok="t"/>
                <v:fill type="solid"/>
              </v:shape>
            </v:group>
            <v:group style="position:absolute;left:11897;top:6390;width:2;height:2" coordorigin="11897,6390" coordsize="2,2">
              <v:shape style="position:absolute;left:11897;top:6390;width:2;height:2" coordorigin="11897,6390" coordsize="1,1" path="m11897,6391l11897,6390,11897,6391xe" filled="true" fillcolor="#ffffff" stroked="false">
                <v:path arrowok="t"/>
                <v:fill type="solid"/>
              </v:shape>
            </v:group>
            <v:group style="position:absolute;left:11792;top:6350;width:351;height:382" coordorigin="11792,6350" coordsize="351,382">
              <v:shape style="position:absolute;left:11792;top:6350;width:351;height:382" coordorigin="11792,6350" coordsize="351,382" path="m12071,6408l11907,6408,11925,6399,11938,6397,11938,6397,11944,6395,11955,6394,11955,6356,11961,6350,11978,6350,11983,6356,11983,6394,11987,6394,11990,6394,11997,6395,12016,6399,12036,6407,12071,6407,12071,6408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71,6407l12036,6407,12047,6390,12050,6383,12060,6381,12072,6390,12075,6398,12070,6405,12072,6405,12071,6407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04,6451l11855,6451,11869,6435,11883,6423,11881,6419,11873,6405,11869,6399,11871,6390,11878,6386,11884,6383,11893,6385,11897,6391,11898,6392,11907,6408,12071,6408,12065,6426,12066,6426,11975,6426,11952,6428,11941,6431,11923,6438,11904,6451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38,6397l11938,6397,11938,6397,11938,6397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72,6405l12070,6405,12073,6401,12072,6405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107,6570l11996,6570,12014,6570,12036,6567,12060,6560,12068,6557,12076,6553,12081,6548,12084,6546,12085,6544,12086,6542,12086,6530,12064,6473,12016,6437,11975,6426,12066,6426,12080,6439,12093,6455,12142,6455,12141,6459,12134,6463,12112,6492,12117,6512,12119,6531,12119,6547,12119,6550,12117,6555,12114,6562,12109,6569,12107,6570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60,6524l11808,6524,11826,6519,11830,6499,11837,6481,11807,6463,11801,6459,11798,6450,11802,6444,11806,6437,11815,6435,11821,6438,11855,6451,11904,6451,11894,6457,11882,6471,11871,6489,11862,6509,11860,6524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142,6455l12093,6455,12119,6439,12126,6435,12134,6437,12138,6444,12143,6450,12142,6455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03,6603l11942,6592,11895,6552,11887,6518,11900,6532,11914,6544,11930,6553,11949,6560,11971,6566,11996,6570,12107,6570,12100,6577,12084,6586,12063,6595,12042,6600,12022,6603,12003,6603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16,6643l11807,6640,11803,6634,11799,6627,11802,6618,11808,6614,11833,6592,11828,6572,11825,6552,11798,6552,11792,6547,11792,6531,11798,6524,11806,6524,11808,6524,11860,6524,11858,6532,11858,6552,11862,6570,11869,6588,11879,6605,11893,6622,11895,6624,11850,6624,11823,6639,11816,6643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57,6654l11988,6654,12009,6652,12028,6647,12046,6640,12062,6631,12079,6620,12069,6638,12057,6653,12057,6654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71,6676l11882,6659,11879,6657,11876,6654,11862,6640,11850,6624,11895,6624,11910,6637,11928,6646,11946,6652,11966,6654,11988,6654,12057,6654,12063,6663,12068,6672,11874,6672,11871,6676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85,6696l11878,6692,11872,6687,11870,6679,11874,6672,12068,6672,12069,6674,11906,6674,11898,6687,11894,6695,11885,6696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75,6732l11967,6732,11961,6726,11960,6718,11948,6687,11928,6682,11906,6674,12069,6674,12070,6676,12027,6676,12009,6683,11988,6687,11988,6717,11989,6725,11983,6732,11975,6732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59,6698l12050,6697,12046,6691,12043,6685,12027,6676,12070,6676,12074,6682,12072,6690,12065,6695,12059,6698xe" filled="true" fillcolor="#ffffff" stroked="false">
                <v:path arrowok="t"/>
                <v:fill type="solid"/>
              </v:shape>
            </v:group>
            <v:group style="position:absolute;left:12045;top:6689;width:2;height:3" coordorigin="12045,6689" coordsize="2,3">
              <v:shape style="position:absolute;left:12045;top:6689;width:2;height:3" coordorigin="12045,6689" coordsize="2,3" path="m12046,6691l12046,6690,12045,6689,12046,6691xe" filled="true" fillcolor="#ffffff" stroked="false">
                <v:path arrowok="t"/>
                <v:fill type="solid"/>
              </v:shape>
              <v:shape style="position:absolute;left:12045;top:6689;width:2;height:3" coordorigin="12045,6689" coordsize="2,3" path="m12047,6692l12046,6691,12046,6691,12047,6692xe" filled="true" fillcolor="#ffffff" stroked="false">
                <v:path arrowok="t"/>
                <v:fill type="solid"/>
              </v:shape>
            </v:group>
            <v:group style="position:absolute;left:11917;top:6465;width:43;height:43" coordorigin="11917,6465" coordsize="43,43">
              <v:shape style="position:absolute;left:11917;top:6465;width:43;height:43" coordorigin="11917,6465" coordsize="43,43" path="m11951,6508l11927,6508,11917,6499,11917,6475,11927,6465,11951,6465,11960,6475,11960,6499,11951,6508xe" filled="true" fillcolor="#ffffff" stroked="false">
                <v:path arrowok="t"/>
                <v:fill type="solid"/>
              </v:shape>
            </v:group>
            <v:group style="position:absolute;left:12018;top:6504;width:32;height:32" coordorigin="12018,6504" coordsize="32,32">
              <v:shape style="position:absolute;left:12018;top:6504;width:32;height:32" coordorigin="12018,6504" coordsize="32,32" path="m12042,6535l12025,6535,12018,6528,12018,6511,12025,6504,12042,6504,12050,6511,12050,6528,12042,6535xe" filled="true" fillcolor="#ffffff" stroked="false">
                <v:path arrowok="t"/>
                <v:fill type="solid"/>
              </v:shape>
            </v:group>
            <v:group style="position:absolute;left:15133;top:6317;width:483;height:485" coordorigin="15133,6317" coordsize="483,485">
              <v:shape style="position:absolute;left:15133;top:6317;width:483;height:485" coordorigin="15133,6317" coordsize="483,485" path="m15376,6801l15308,6791,15248,6765,15198,6724,15160,6670,15138,6608,15133,6563,15134,6539,15149,6473,15181,6415,15226,6368,15282,6335,15346,6318,15369,6317,15393,6318,15459,6333,15517,6365,15564,6410,15597,6465,15614,6530,15616,6559,15614,6582,15599,6648,15567,6705,15521,6751,15464,6783,15399,6800,15376,6801xe" filled="true" fillcolor="#14ab87" stroked="false">
                <v:path arrowok="t"/>
                <v:fill type="solid"/>
              </v:shape>
            </v:group>
            <v:group style="position:absolute;left:15305;top:6408;width:2;height:2" coordorigin="15305,6408" coordsize="2,2">
              <v:shape style="position:absolute;left:15305;top:6408;width:2;height:2" coordorigin="15305,6408" coordsize="1,1" path="m15305,6409l15305,6408,15305,6409xe" filled="true" fillcolor="#ffffff" stroked="false">
                <v:path arrowok="t"/>
                <v:fill type="solid"/>
              </v:shape>
            </v:group>
            <v:group style="position:absolute;left:15200;top:6368;width:351;height:382" coordorigin="15200,6368" coordsize="351,382">
              <v:shape style="position:absolute;left:15200;top:6368;width:351;height:382" coordorigin="15200,6368" coordsize="351,382" path="m15478,6426l15315,6426,15333,6417,15346,6415,15346,6415,15352,6413,15363,6411,15363,6374,15369,6368,15386,6368,15391,6374,15391,6411,15394,6411,15398,6412,15405,6413,15423,6417,15443,6425,15479,6425,15478,6426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79,6425l15443,6425,15455,6407,15458,6401,15467,6399,15480,6407,15482,6416,15478,6422,15480,6422,15479,6425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11,6468l15263,6468,15277,6453,15291,6440,15288,6436,15281,6423,15277,6416,15279,6408,15286,6404,15292,6400,15301,6402,15305,6408,15305,6409,15315,6426,15478,6426,15473,6443,15474,6444,15383,6444,15360,6446,15348,6449,15331,6456,15311,6468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45,6415l15346,6414,15346,6415,15345,6415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80,6422l15478,6422,15481,6418,15480,642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515,6588l15404,6588,15422,6588,15444,6585,15468,6578,15476,6575,15484,6571,15489,6566,15491,6564,15493,6561,15494,6560,15493,6547,15472,6490,15424,6454,15383,6444,15474,6444,15488,6457,15501,6472,15549,6472,15548,6476,15541,6481,15520,6510,15525,6529,15527,6549,15527,6564,15526,6568,15525,6572,15521,6580,15516,6586,15515,6588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67,6541l15216,6541,15234,6537,15238,6517,15245,6499,15215,6481,15208,6476,15206,6468,15210,6461,15214,6454,15223,6452,15229,6456,15263,6468,15311,6468,15302,6474,15289,6488,15278,6506,15270,6527,15267,654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549,6472l15501,6472,15526,6456,15533,6452,15542,6454,15546,6461,15551,6468,15549,647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11,6621l15350,6609,15303,6569,15295,6535,15308,6550,15322,6561,15338,6571,15357,6578,15379,6583,15404,6588,15515,6588,15507,6594,15492,6603,15471,6613,15450,6618,15430,6620,15411,662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23,6661l15215,6658,15211,6651,15207,6644,15210,6636,15216,6631,15241,6609,15235,6590,15232,6570,15206,6570,15200,6564,15200,6549,15206,6542,15214,6541,15216,6541,15267,6541,15266,6549,15266,6569,15270,6587,15277,6605,15287,6623,15301,6639,15303,6641,15257,6641,15230,6656,15223,666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65,6672l15395,6672,15417,6669,15436,6664,15454,6657,15470,6648,15487,6638,15477,6655,15464,6671,15465,667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79,6694l15290,6676,15287,6674,15284,6671,15270,6658,15257,6641,15303,6641,15318,6655,15335,6664,15354,6669,15374,6672,15395,6672,15465,6672,15476,6690,15282,6690,15279,6694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92,6713l15286,6709,15280,6705,15277,6696,15282,6690,15476,6690,15477,6691,15314,6691,15306,6705,15302,6712,15292,6713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83,6750l15375,6750,15368,6743,15368,6736,15355,6704,15336,6700,15314,6691,15477,6691,15478,6693,15435,6693,15417,6700,15396,6705,15396,6735,15397,6743,15390,6749,15383,6750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66,6715l15458,6714,15454,6708,15451,6703,15435,6693,15478,6693,15482,6699,15479,6708,15472,6712,15466,6715xe" filled="true" fillcolor="#ffffff" stroked="false">
                <v:path arrowok="t"/>
                <v:fill type="solid"/>
              </v:shape>
            </v:group>
            <v:group style="position:absolute;left:15453;top:6707;width:2;height:3" coordorigin="15453,6707" coordsize="2,3">
              <v:shape style="position:absolute;left:15453;top:6707;width:2;height:3" coordorigin="15453,6707" coordsize="2,3" path="m15454,6708l15453,6708,15453,6707,15454,6708xe" filled="true" fillcolor="#ffffff" stroked="false">
                <v:path arrowok="t"/>
                <v:fill type="solid"/>
              </v:shape>
              <v:shape style="position:absolute;left:15453;top:6707;width:2;height:3" coordorigin="15453,6707" coordsize="2,3" path="m15455,6709l15454,6708,15454,6708,15455,6709xe" filled="true" fillcolor="#ffffff" stroked="false">
                <v:path arrowok="t"/>
                <v:fill type="solid"/>
              </v:shape>
            </v:group>
            <v:group style="position:absolute;left:15325;top:6483;width:43;height:43" coordorigin="15325,6483" coordsize="43,43">
              <v:shape style="position:absolute;left:15325;top:6483;width:43;height:43" coordorigin="15325,6483" coordsize="43,43" path="m15358,6526l15334,6526,15325,6516,15325,6492,15334,6483,15358,6483,15368,6492,15368,6516,15358,6526xe" filled="true" fillcolor="#ffffff" stroked="false">
                <v:path arrowok="t"/>
                <v:fill type="solid"/>
              </v:shape>
            </v:group>
            <v:group style="position:absolute;left:15426;top:6521;width:32;height:32" coordorigin="15426,6521" coordsize="32,32">
              <v:shape style="position:absolute;left:15426;top:6521;width:32;height:32" coordorigin="15426,6521" coordsize="32,32" path="m15450,6553l15433,6553,15426,6546,15426,6529,15433,6521,15450,6521,15457,6529,15457,6546,15450,6553xe" filled="true" fillcolor="#ffffff" stroked="false">
                <v:path arrowok="t"/>
                <v:fill type="solid"/>
              </v:shape>
            </v:group>
            <v:group style="position:absolute;left:8283;top:6317;width:483;height:485" coordorigin="8283,6317" coordsize="483,485">
              <v:shape style="position:absolute;left:8283;top:6317;width:483;height:485" coordorigin="8283,6317" coordsize="483,485" path="m8526,6801l8458,6791,8398,6765,8347,6724,8310,6670,8288,6608,8283,6563,8284,6539,8299,6473,8331,6415,8376,6368,8432,6335,8496,6318,8519,6317,8542,6318,8609,6333,8667,6365,8714,6410,8747,6465,8764,6530,8765,6559,8764,6582,8749,6648,8717,6705,8671,6751,8614,6783,8549,6800,8526,6801xe" filled="true" fillcolor="#14ab87" stroked="false">
                <v:path arrowok="t"/>
                <v:fill type="solid"/>
              </v:shape>
            </v:group>
            <v:group style="position:absolute;left:8455;top:6408;width:2;height:2" coordorigin="8455,6408" coordsize="2,2">
              <v:shape style="position:absolute;left:8455;top:6408;width:2;height:2" coordorigin="8455,6408" coordsize="1,1" path="m8455,6409l8455,6408,8455,6409xe" filled="true" fillcolor="#ffffff" stroked="false">
                <v:path arrowok="t"/>
                <v:fill type="solid"/>
              </v:shape>
            </v:group>
            <v:group style="position:absolute;left:8350;top:6368;width:351;height:382" coordorigin="8350,6368" coordsize="351,382">
              <v:shape style="position:absolute;left:8350;top:6368;width:351;height:382" coordorigin="8350,6368" coordsize="351,382" path="m8628,6426l8465,6426,8483,6417,8496,6415,8496,6415,8501,6413,8513,6411,8513,6374,8519,6368,8535,6368,8541,6374,8541,6411,8544,6411,8548,6412,8555,6413,8573,6417,8593,6425,8629,6425,8628,6426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29,6425l8593,6425,8604,6407,8608,6401,8617,6399,8630,6407,8632,6416,8628,6422,8629,6422,8629,6425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61,6468l8413,6468,8426,6453,8441,6440,8438,6436,8431,6423,8427,6416,8429,6408,8436,6404,8442,6400,8451,6402,8455,6408,8455,6409,8465,6426,8628,6426,8623,6443,8624,6444,8533,6444,8510,6446,8498,6449,8481,6456,8461,6468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95,6415l8496,6414,8496,6415,8495,6415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29,6422l8628,6422,8631,6418,8629,642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65,6588l8554,6588,8572,6588,8594,6585,8618,6578,8626,6575,8634,6571,8639,6566,8641,6564,8643,6561,8644,6560,8643,6547,8622,6490,8574,6454,8533,6444,8624,6444,8638,6457,8651,6472,8699,6472,8698,6476,8691,6481,8669,6510,8675,6529,8677,6549,8677,6564,8676,6568,8675,6572,8671,6580,8666,6586,8665,6588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17,6541l8366,6541,8383,6537,8388,6517,8395,6499,8365,6481,8358,6476,8355,6468,8360,6461,8364,6454,8372,6452,8379,6456,8413,6468,8461,6468,8452,6474,8439,6488,8428,6506,8420,6527,8417,654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99,6472l8651,6472,8676,6456,8683,6452,8692,6454,8696,6461,8700,6468,8699,647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560,6621l8500,6609,8453,6569,8445,6535,8458,6550,8472,6561,8488,6571,8507,6578,8528,6583,8554,6588,8665,6588,8657,6594,8642,6603,8621,6613,8600,6618,8580,6620,8560,662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373,6661l8365,6658,8360,6651,8357,6644,8360,6636,8366,6631,8391,6609,8385,6590,8382,6570,8356,6570,8350,6564,8350,6549,8356,6542,8364,6541,8366,6541,8417,6541,8416,6549,8416,6569,8420,6587,8427,6605,8437,6623,8451,6639,8453,6641,8407,6641,8380,6656,8373,666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15,6672l8545,6672,8567,6669,8586,6664,8603,6657,8620,6648,8636,6638,8627,6655,8614,6671,8615,667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29,6694l8440,6676,8437,6674,8434,6671,8420,6658,8407,6641,8453,6641,8468,6655,8485,6664,8504,6669,8524,6672,8545,6672,8615,6672,8620,6681,8626,6690,8432,6690,8429,6694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42,6713l8436,6709,8429,6705,8427,6696,8432,6690,8626,6690,8627,6691,8464,6691,8456,6705,8451,6712,8442,6713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533,6750l8525,6750,8518,6743,8518,6736,8505,6704,8486,6700,8464,6691,8627,6691,8628,6693,8585,6693,8566,6700,8546,6705,8546,6735,8547,6743,8540,6749,8533,6750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16,6715l8608,6714,8604,6708,8601,6703,8585,6693,8628,6693,8631,6699,8629,6708,8622,6712,8616,6715xe" filled="true" fillcolor="#ffffff" stroked="false">
                <v:path arrowok="t"/>
                <v:fill type="solid"/>
              </v:shape>
            </v:group>
            <v:group style="position:absolute;left:8603;top:6707;width:2;height:3" coordorigin="8603,6707" coordsize="2,3">
              <v:shape style="position:absolute;left:8603;top:6707;width:2;height:3" coordorigin="8603,6707" coordsize="2,3" path="m8604,6708l8603,6708,8603,6707,8604,6708xe" filled="true" fillcolor="#ffffff" stroked="false">
                <v:path arrowok="t"/>
                <v:fill type="solid"/>
              </v:shape>
              <v:shape style="position:absolute;left:8603;top:6707;width:2;height:3" coordorigin="8603,6707" coordsize="2,3" path="m8605,6709l8604,6708,8604,6708,8605,6709xe" filled="true" fillcolor="#ffffff" stroked="false">
                <v:path arrowok="t"/>
                <v:fill type="solid"/>
              </v:shape>
            </v:group>
            <v:group style="position:absolute;left:8475;top:6483;width:43;height:43" coordorigin="8475,6483" coordsize="43,43">
              <v:shape style="position:absolute;left:8475;top:6483;width:43;height:43" coordorigin="8475,6483" coordsize="43,43" path="m8508,6526l8484,6526,8475,6516,8475,6492,8484,6483,8508,6483,8518,6492,8518,6516,8508,6526xe" filled="true" fillcolor="#ffffff" stroked="false">
                <v:path arrowok="t"/>
                <v:fill type="solid"/>
              </v:shape>
            </v:group>
            <v:group style="position:absolute;left:8576;top:6521;width:32;height:32" coordorigin="8576,6521" coordsize="32,32">
              <v:shape style="position:absolute;left:8576;top:6521;width:32;height:32" coordorigin="8576,6521" coordsize="32,32" path="m8600,6553l8583,6553,8576,6546,8576,6529,8583,6521,8600,6521,8607,6529,8607,6546,8600,655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457275pt;margin-top:83.404198pt;width:9.85pt;height:133.65pt;mso-position-horizontal-relative:page;mso-position-vertical-relative:page;z-index:2608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w w:val="104"/>
                      <w:sz w:val="15"/>
                    </w:rPr>
                    <w:t>SA3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5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4"/>
                      <w:sz w:val="15"/>
                    </w:rPr>
                    <w:t>Håndvask</w:t>
                  </w:r>
                  <w:r>
                    <w:rPr>
                      <w:rFonts w:ascii="Arial" w:hAnsi="Arial"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5"/>
                    </w:rPr>
                    <w:t>(rekkefølgeoppgave)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85.827789pt;width:17pt;height:228.25pt;mso-position-horizontal-relative:page;mso-position-vertical-relative:page;z-index:2632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4"/>
                      <w:sz w:val="30"/>
                    </w:rPr>
                    <w:t>espr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edning: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6"/>
                      <w:sz w:val="30"/>
                    </w:rPr>
                    <w:t>åndh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265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560" w:right="1600"/>
        </w:sectPr>
      </w:pPr>
    </w:p>
    <w:p>
      <w:pPr>
        <w:spacing w:before="58"/>
        <w:ind w:left="10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Registreringsark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18"/>
        <w:ind w:left="1190" w:right="0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>
          <w:rFonts w:ascii="Lucida Sans" w:hAnsi="Lucida Sans"/>
          <w:b/>
          <w:spacing w:val="-3"/>
          <w:w w:val="95"/>
          <w:sz w:val="51"/>
        </w:rPr>
        <w:t>F</w:t>
      </w:r>
      <w:r>
        <w:rPr>
          <w:rFonts w:ascii="Lucida Sans" w:hAnsi="Lucida Sans"/>
          <w:b/>
          <w:spacing w:val="-4"/>
          <w:w w:val="95"/>
          <w:sz w:val="51"/>
        </w:rPr>
        <w:t>r</w:t>
      </w:r>
      <w:r>
        <w:rPr>
          <w:rFonts w:ascii="Lucida Sans" w:hAnsi="Lucida Sans"/>
          <w:b/>
          <w:spacing w:val="-3"/>
          <w:w w:val="95"/>
          <w:sz w:val="51"/>
        </w:rPr>
        <w:t>amgangsmåte</w:t>
      </w:r>
      <w:r>
        <w:rPr>
          <w:rFonts w:ascii="Lucida Sans" w:hAnsi="Lucida Sans"/>
          <w:b/>
          <w:spacing w:val="-7"/>
          <w:w w:val="95"/>
          <w:sz w:val="51"/>
        </w:rPr>
        <w:t> </w:t>
      </w:r>
      <w:r>
        <w:rPr>
          <w:rFonts w:ascii="Lucida Sans" w:hAnsi="Lucida Sans"/>
          <w:b/>
          <w:spacing w:val="-6"/>
          <w:w w:val="95"/>
          <w:sz w:val="51"/>
        </w:rPr>
        <w:t>for</w:t>
      </w:r>
      <w:r>
        <w:rPr>
          <w:rFonts w:ascii="Lucida Sans" w:hAnsi="Lucida Sans"/>
          <w:b/>
          <w:spacing w:val="-21"/>
          <w:w w:val="95"/>
          <w:sz w:val="51"/>
        </w:rPr>
        <w:t> </w:t>
      </w:r>
      <w:r>
        <w:rPr>
          <w:rFonts w:ascii="Lucida Sans" w:hAnsi="Lucida Sans"/>
          <w:b/>
          <w:spacing w:val="-4"/>
          <w:w w:val="95"/>
          <w:sz w:val="51"/>
        </w:rPr>
        <w:t>frisk</w:t>
      </w:r>
      <w:r>
        <w:rPr>
          <w:rFonts w:ascii="Lucida Sans" w:hAnsi="Lucida Sans"/>
          <w:b/>
          <w:spacing w:val="-3"/>
          <w:w w:val="95"/>
          <w:sz w:val="51"/>
        </w:rPr>
        <w:t>e</w:t>
      </w:r>
      <w:r>
        <w:rPr>
          <w:rFonts w:ascii="Lucida Sans" w:hAnsi="Lucida Sans"/>
          <w:b/>
          <w:spacing w:val="-6"/>
          <w:w w:val="95"/>
          <w:sz w:val="51"/>
        </w:rPr>
        <w:t> </w:t>
      </w:r>
      <w:r>
        <w:rPr>
          <w:rFonts w:ascii="Lucida Sans" w:hAnsi="Lucida Sans"/>
          <w:b/>
          <w:w w:val="95"/>
          <w:sz w:val="51"/>
        </w:rPr>
        <w:t>hender</w:t>
      </w:r>
      <w:r>
        <w:rPr>
          <w:rFonts w:ascii="Lucida Sans" w:hAnsi="Lucida Sans"/>
          <w:sz w:val="51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spacing w:line="259" w:lineRule="auto" w:before="78"/>
        <w:ind w:left="1211" w:right="15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E</w:t>
      </w:r>
      <w:r>
        <w:rPr>
          <w:rFonts w:ascii="Arial" w:hAnsi="Arial"/>
          <w:spacing w:val="-2"/>
          <w:w w:val="110"/>
          <w:sz w:val="20"/>
        </w:rPr>
        <w:t>tt</w:t>
      </w:r>
      <w:r>
        <w:rPr>
          <w:rFonts w:ascii="Arial" w:hAnsi="Arial"/>
          <w:spacing w:val="-3"/>
          <w:w w:val="110"/>
          <w:sz w:val="20"/>
        </w:rPr>
        <w:t>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aktiviteten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veiledningen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«Hv</w:t>
      </w:r>
      <w:r>
        <w:rPr>
          <w:rFonts w:ascii="Arial" w:hAnsi="Arial"/>
          <w:spacing w:val="-1"/>
          <w:w w:val="110"/>
          <w:sz w:val="20"/>
        </w:rPr>
        <w:t>or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rene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hendene</w:t>
      </w:r>
      <w:r>
        <w:rPr>
          <w:rFonts w:ascii="Arial" w:hAnsi="Arial"/>
          <w:spacing w:val="-2"/>
          <w:w w:val="110"/>
          <w:sz w:val="20"/>
        </w:rPr>
        <w:t>?»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59"/>
          <w:w w:val="101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skriv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resultatene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medfølgende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boksen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vor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langt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mikrobene</w:t>
      </w:r>
      <w:r>
        <w:rPr>
          <w:rFonts w:ascii="Arial" w:hAnsi="Arial"/>
          <w:spacing w:val="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spredt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1226"/>
        <w:gridCol w:w="1226"/>
        <w:gridCol w:w="1226"/>
        <w:gridCol w:w="1226"/>
        <w:gridCol w:w="1226"/>
      </w:tblGrid>
      <w:tr>
        <w:trPr>
          <w:trHeight w:val="423" w:hRule="exact"/>
        </w:trPr>
        <w:tc>
          <w:tcPr>
            <w:tcW w:w="233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30" w:type="dxa"/>
            <w:gridSpan w:val="5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101"/>
              <w:ind w:left="139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Etter</w:t>
            </w:r>
            <w:r>
              <w:rPr>
                <w:rFonts w:ascii="Gill Sans MT" w:hAnsi="Gill Sans MT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håndvask</w:t>
            </w:r>
            <w:r>
              <w:rPr>
                <w:rFonts w:ascii="Gill Sans MT" w:hAnsi="Gill Sans MT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(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eller</w:t>
            </w:r>
            <w:r>
              <w:rPr>
                <w:rFonts w:ascii="Gill Sans MT" w:hAnsi="Gill Sans MT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ikk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e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)</w:t>
            </w:r>
            <w:r>
              <w:rPr>
                <w:rFonts w:ascii="Gill Sans MT" w:hAnsi="Gill Sans MT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håndhilsing</w:t>
            </w:r>
            <w:r>
              <w:rPr>
                <w:rFonts w:ascii="Gill Sans MT" w:hAnsi="Gill Sans MT"/>
                <w:sz w:val="17"/>
              </w:rPr>
            </w:r>
          </w:p>
        </w:tc>
      </w:tr>
      <w:tr>
        <w:trPr>
          <w:trHeight w:val="423" w:hRule="exact"/>
        </w:trPr>
        <w:tc>
          <w:tcPr>
            <w:tcW w:w="2334" w:type="dxa"/>
            <w:vMerge/>
            <w:tcBorders>
              <w:left w:val="nil" w:sz="6" w:space="0" w:color="auto"/>
              <w:bottom w:val="single" w:sz="7" w:space="0" w:color="A7D6C9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-8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6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Elev</w:t>
            </w:r>
            <w:r>
              <w:rPr>
                <w:rFonts w:ascii="Gill Sans MT"/>
                <w:b/>
                <w:spacing w:val="6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Elev</w:t>
            </w:r>
            <w:r>
              <w:rPr>
                <w:rFonts w:ascii="Gill Sans MT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4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w w:val="105"/>
                <w:sz w:val="17"/>
              </w:rPr>
              <w:t>Elev</w:t>
            </w:r>
            <w:r>
              <w:rPr>
                <w:rFonts w:ascii="Gill Sans MT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5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Ingen</w:t>
            </w:r>
            <w:r>
              <w:rPr>
                <w:rFonts w:ascii="Gill Sans MT"/>
                <w:b/>
                <w:spacing w:val="-37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vask</w:t>
            </w:r>
            <w:r>
              <w:rPr>
                <w:rFonts w:ascii="Gill Sans MT"/>
                <w:b/>
                <w:spacing w:val="-34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(kontroll)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i</w:t>
            </w:r>
            <w:r>
              <w:rPr>
                <w:rFonts w:ascii="Gill Sans MT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3</w:t>
            </w:r>
            <w:r>
              <w:rPr>
                <w:rFonts w:ascii="Gill Sans MT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sekunder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i</w:t>
            </w:r>
            <w:r>
              <w:rPr>
                <w:rFonts w:ascii="Gill Sans MT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20</w:t>
            </w:r>
            <w:r>
              <w:rPr>
                <w:rFonts w:ascii="Gill Sans MT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Gill Sans MT"/>
                <w:b/>
                <w:w w:val="105"/>
                <w:sz w:val="17"/>
              </w:rPr>
              <w:t>sekunder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  <w:tr>
        <w:trPr>
          <w:trHeight w:val="519" w:hRule="exact"/>
        </w:trPr>
        <w:tc>
          <w:tcPr>
            <w:tcW w:w="2334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>
              <w:pStyle w:val="TableParagraph"/>
              <w:spacing w:line="252" w:lineRule="auto" w:before="52"/>
              <w:ind w:left="238" w:right="155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V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ask</w:t>
            </w: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med</w:t>
            </w:r>
            <w:r>
              <w:rPr>
                <w:rFonts w:ascii="Gill Sans MT" w:hAnsi="Gill Sans MT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såpe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vann</w:t>
            </w:r>
            <w:r>
              <w:rPr>
                <w:rFonts w:ascii="Gill Sans MT" w:hAnsi="Gill Sans MT"/>
                <w:b/>
                <w:spacing w:val="25"/>
                <w:w w:val="104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i</w:t>
            </w:r>
            <w:r>
              <w:rPr>
                <w:rFonts w:ascii="Gill Sans MT" w:hAnsi="Gill Sans MT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20</w:t>
            </w:r>
            <w:r>
              <w:rPr>
                <w:rFonts w:ascii="Gill Sans MT" w:hAnsi="Gill Sans MT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sekunder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  <w:tc>
          <w:tcPr>
            <w:tcW w:w="1226" w:type="dxa"/>
            <w:tcBorders>
              <w:top w:val="single" w:sz="7" w:space="0" w:color="A7D6C9"/>
              <w:left w:val="single" w:sz="7" w:space="0" w:color="A7D6C9"/>
              <w:bottom w:val="single" w:sz="7" w:space="0" w:color="A7D6C9"/>
              <w:right w:val="single" w:sz="7" w:space="0" w:color="A7D6C9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316" w:lineRule="auto" w:before="71"/>
        <w:ind w:left="1359" w:right="734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b/>
          <w:spacing w:val="-1"/>
          <w:sz w:val="20"/>
        </w:rPr>
        <w:t>På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nest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side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t</w:t>
      </w:r>
      <w:r>
        <w:rPr>
          <w:rFonts w:ascii="Lucida Sans" w:hAnsi="Lucida Sans"/>
          <w:b/>
          <w:spacing w:val="-1"/>
          <w:sz w:val="20"/>
        </w:rPr>
        <w:t>egner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hvor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du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så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mikr</w:t>
      </w:r>
      <w:r>
        <w:rPr>
          <w:rFonts w:ascii="Lucida Sans" w:hAnsi="Lucida Sans"/>
          <w:b/>
          <w:spacing w:val="-1"/>
          <w:sz w:val="20"/>
        </w:rPr>
        <w:t>ober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1"/>
          <w:sz w:val="20"/>
        </w:rPr>
        <w:t>e</w:t>
      </w:r>
      <w:r>
        <w:rPr>
          <w:rFonts w:ascii="Lucida Sans" w:hAnsi="Lucida Sans"/>
          <w:b/>
          <w:spacing w:val="-2"/>
          <w:sz w:val="20"/>
        </w:rPr>
        <w:t>tter</w:t>
      </w:r>
      <w:r>
        <w:rPr>
          <w:rFonts w:ascii="Lucida Sans" w:hAnsi="Lucida Sans"/>
          <w:b/>
          <w:spacing w:val="-37"/>
          <w:sz w:val="20"/>
        </w:rPr>
        <w:t> </w:t>
      </w:r>
      <w:r>
        <w:rPr>
          <w:rFonts w:ascii="Lucida Sans" w:hAnsi="Lucida Sans"/>
          <w:b/>
          <w:spacing w:val="-2"/>
          <w:sz w:val="20"/>
        </w:rPr>
        <w:t>håndvask</w:t>
      </w:r>
      <w:r>
        <w:rPr>
          <w:rFonts w:ascii="Lucida Sans" w:hAnsi="Lucida Sans"/>
          <w:b/>
          <w:spacing w:val="-34"/>
          <w:sz w:val="20"/>
        </w:rPr>
        <w:t> </w:t>
      </w:r>
      <w:r>
        <w:rPr>
          <w:rFonts w:ascii="Lucida Sans" w:hAnsi="Lucida Sans"/>
          <w:b/>
          <w:sz w:val="20"/>
        </w:rPr>
        <w:t>og</w:t>
      </w:r>
      <w:r>
        <w:rPr>
          <w:rFonts w:ascii="Lucida Sans" w:hAnsi="Lucida Sans"/>
          <w:b/>
          <w:spacing w:val="-33"/>
          <w:sz w:val="20"/>
        </w:rPr>
        <w:t> </w:t>
      </w:r>
      <w:r>
        <w:rPr>
          <w:rFonts w:ascii="Lucida Sans" w:hAnsi="Lucida Sans"/>
          <w:b/>
          <w:sz w:val="20"/>
        </w:rPr>
        <w:t>håndhilsing,</w:t>
      </w:r>
      <w:r>
        <w:rPr>
          <w:rFonts w:ascii="Lucida Sans" w:hAnsi="Lucida Sans"/>
          <w:b/>
          <w:spacing w:val="29"/>
          <w:w w:val="95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bar</w:t>
      </w:r>
      <w:r>
        <w:rPr>
          <w:rFonts w:ascii="Lucida Sans" w:hAnsi="Lucida Sans"/>
          <w:b/>
          <w:spacing w:val="-2"/>
          <w:sz w:val="20"/>
        </w:rPr>
        <w:t>e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pacing w:val="-3"/>
          <w:sz w:val="20"/>
        </w:rPr>
        <w:t>for</w:t>
      </w:r>
      <w:r>
        <w:rPr>
          <w:rFonts w:ascii="Lucida Sans" w:hAnsi="Lucida Sans"/>
          <w:b/>
          <w:spacing w:val="-38"/>
          <w:sz w:val="20"/>
        </w:rPr>
        <w:t> </w:t>
      </w:r>
      <w:r>
        <w:rPr>
          <w:rFonts w:ascii="Lucida Sans" w:hAnsi="Lucida Sans"/>
          <w:b/>
          <w:sz w:val="20"/>
        </w:rPr>
        <w:t>din</w:t>
      </w:r>
      <w:r>
        <w:rPr>
          <w:rFonts w:ascii="Lucida Sans" w:hAnsi="Lucida Sans"/>
          <w:b/>
          <w:spacing w:val="-36"/>
          <w:sz w:val="20"/>
        </w:rPr>
        <w:t> </w:t>
      </w:r>
      <w:r>
        <w:rPr>
          <w:rFonts w:ascii="Lucida Sans" w:hAnsi="Lucida Sans"/>
          <w:b/>
          <w:sz w:val="20"/>
        </w:rPr>
        <w:t>gruppe.</w:t>
      </w:r>
      <w:r>
        <w:rPr>
          <w:rFonts w:ascii="Lucida Sans" w:hAnsi="Lucida Sans"/>
          <w:sz w:val="20"/>
        </w:rPr>
      </w:r>
    </w:p>
    <w:p>
      <w:pPr>
        <w:spacing w:before="177"/>
        <w:ind w:left="1359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åndvaskme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oden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som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fjerne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ﬂest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ober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fr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a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hovedpersonen,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ar: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tabs>
          <w:tab w:pos="3872" w:val="left" w:leader="none"/>
          <w:tab w:pos="6067" w:val="left" w:leader="none"/>
        </w:tabs>
        <w:spacing w:before="123"/>
        <w:ind w:left="1359" w:right="0" w:firstLine="368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3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20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4"/>
          <w:sz w:val="17"/>
        </w:rPr>
        <w:t>Vask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i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20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sekunder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z w:val="17"/>
        </w:rPr>
        <w:t>med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såpe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vann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before="94"/>
        <w:ind w:left="135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Håndvaskmetoden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1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fjernet</w:t>
      </w:r>
      <w:r>
        <w:rPr>
          <w:rFonts w:ascii="Lucida Sans" w:hAnsi="Lucida Sans"/>
          <w:b/>
          <w:spacing w:val="-11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</w:t>
      </w:r>
      <w:r>
        <w:rPr>
          <w:rFonts w:ascii="Lucida Sans" w:hAnsi="Lucida Sans"/>
          <w:b/>
          <w:spacing w:val="-1"/>
          <w:w w:val="95"/>
          <w:sz w:val="17"/>
        </w:rPr>
        <w:t>ærrest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mikr</w:t>
      </w:r>
      <w:r>
        <w:rPr>
          <w:rFonts w:ascii="Lucida Sans" w:hAnsi="Lucida Sans"/>
          <w:b/>
          <w:spacing w:val="-1"/>
          <w:w w:val="95"/>
          <w:sz w:val="17"/>
        </w:rPr>
        <w:t>ober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fr</w:t>
      </w:r>
      <w:r>
        <w:rPr>
          <w:rFonts w:ascii="Lucida Sans" w:hAnsi="Lucida Sans"/>
          <w:b/>
          <w:spacing w:val="-1"/>
          <w:w w:val="95"/>
          <w:sz w:val="17"/>
        </w:rPr>
        <w:t>a</w:t>
      </w:r>
      <w:r>
        <w:rPr>
          <w:rFonts w:ascii="Lucida Sans" w:hAnsi="Lucida Sans"/>
          <w:b/>
          <w:spacing w:val="-11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hovedpersonen,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var:</w:t>
      </w:r>
      <w:r>
        <w:rPr>
          <w:rFonts w:ascii="Lucida Sans" w:hAnsi="Lucida Sans"/>
          <w:sz w:val="17"/>
        </w:rPr>
      </w:r>
    </w:p>
    <w:p>
      <w:pPr>
        <w:tabs>
          <w:tab w:pos="3872" w:val="left" w:leader="none"/>
          <w:tab w:pos="6067" w:val="left" w:leader="none"/>
        </w:tabs>
        <w:spacing w:before="127"/>
        <w:ind w:left="1359" w:right="0" w:firstLine="368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3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20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4"/>
          <w:sz w:val="17"/>
        </w:rPr>
        <w:t>Vask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i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20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sekunder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z w:val="17"/>
        </w:rPr>
        <w:t>med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såpe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vann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before="102"/>
        <w:ind w:left="1359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åndvaskme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oden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som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spredte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ﬂest</w:t>
      </w:r>
      <w:r>
        <w:rPr>
          <w:rFonts w:ascii="Gill Sans MT" w:hAnsi="Gill Sans MT" w:cs="Gill Sans MT" w:eastAsia="Gill Sans MT"/>
          <w:b/>
          <w:bCs/>
          <w:spacing w:val="-11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ober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langs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linjen,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ar: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tabs>
          <w:tab w:pos="3872" w:val="left" w:leader="none"/>
          <w:tab w:pos="6067" w:val="left" w:leader="none"/>
        </w:tabs>
        <w:spacing w:before="123"/>
        <w:ind w:left="1359" w:right="0" w:firstLine="368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3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20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4"/>
          <w:sz w:val="17"/>
        </w:rPr>
        <w:t>Vask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i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20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sekunder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z w:val="17"/>
        </w:rPr>
        <w:t>med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såpe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vann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before="94"/>
        <w:ind w:left="135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1"/>
          <w:w w:val="95"/>
          <w:sz w:val="17"/>
        </w:rPr>
        <w:t>Håndvaskmetoden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fjernet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f</w:t>
      </w:r>
      <w:r>
        <w:rPr>
          <w:rFonts w:ascii="Lucida Sans" w:hAnsi="Lucida Sans"/>
          <w:b/>
          <w:spacing w:val="-1"/>
          <w:w w:val="95"/>
          <w:sz w:val="17"/>
        </w:rPr>
        <w:t>ærrest</w:t>
      </w:r>
      <w:r>
        <w:rPr>
          <w:rFonts w:ascii="Lucida Sans" w:hAnsi="Lucida Sans"/>
          <w:b/>
          <w:spacing w:val="-14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mikr</w:t>
      </w:r>
      <w:r>
        <w:rPr>
          <w:rFonts w:ascii="Lucida Sans" w:hAnsi="Lucida Sans"/>
          <w:b/>
          <w:spacing w:val="-1"/>
          <w:w w:val="95"/>
          <w:sz w:val="17"/>
        </w:rPr>
        <w:t>ober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langs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linjen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spacing w:val="-1"/>
          <w:w w:val="95"/>
          <w:sz w:val="17"/>
        </w:rPr>
        <w:t>var?</w:t>
      </w:r>
      <w:r>
        <w:rPr>
          <w:rFonts w:ascii="Lucida Sans" w:hAnsi="Lucida Sans"/>
          <w:sz w:val="17"/>
        </w:rPr>
      </w:r>
    </w:p>
    <w:p>
      <w:pPr>
        <w:tabs>
          <w:tab w:pos="3872" w:val="left" w:leader="none"/>
          <w:tab w:pos="6067" w:val="left" w:leader="none"/>
        </w:tabs>
        <w:spacing w:before="127"/>
        <w:ind w:left="1359" w:right="0" w:firstLine="368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8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3</w:t>
      </w:r>
      <w:r>
        <w:rPr>
          <w:rFonts w:ascii="Lucida Sans" w:hAnsi="Lucida Sans"/>
          <w:b/>
          <w:spacing w:val="-17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3"/>
          <w:w w:val="95"/>
          <w:sz w:val="17"/>
        </w:rPr>
        <w:t>V</w:t>
      </w:r>
      <w:r>
        <w:rPr>
          <w:rFonts w:ascii="Lucida Sans" w:hAnsi="Lucida Sans"/>
          <w:b/>
          <w:spacing w:val="-4"/>
          <w:w w:val="95"/>
          <w:sz w:val="17"/>
        </w:rPr>
        <w:t>ask</w:t>
      </w:r>
      <w:r>
        <w:rPr>
          <w:rFonts w:ascii="Lucida Sans" w:hAnsi="Lucida Sans"/>
          <w:b/>
          <w:spacing w:val="-15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i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20</w:t>
      </w:r>
      <w:r>
        <w:rPr>
          <w:rFonts w:ascii="Lucida Sans" w:hAnsi="Lucida Sans"/>
          <w:b/>
          <w:spacing w:val="-16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sekunder</w:t>
        <w:tab/>
      </w:r>
      <w:r>
        <w:rPr>
          <w:rFonts w:ascii="Lucida Sans" w:hAnsi="Lucida Sans"/>
          <w:b/>
          <w:spacing w:val="-4"/>
          <w:sz w:val="17"/>
        </w:rPr>
        <w:t>Vask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i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20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sekunder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z w:val="17"/>
        </w:rPr>
        <w:t>med</w:t>
      </w:r>
      <w:r>
        <w:rPr>
          <w:rFonts w:ascii="Lucida Sans" w:hAnsi="Lucida Sans"/>
          <w:b/>
          <w:spacing w:val="-34"/>
          <w:sz w:val="17"/>
        </w:rPr>
        <w:t> </w:t>
      </w:r>
      <w:r>
        <w:rPr>
          <w:rFonts w:ascii="Lucida Sans" w:hAnsi="Lucida Sans"/>
          <w:b/>
          <w:sz w:val="17"/>
        </w:rPr>
        <w:t>såpe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og</w:t>
      </w:r>
      <w:r>
        <w:rPr>
          <w:rFonts w:ascii="Lucida Sans" w:hAnsi="Lucida Sans"/>
          <w:b/>
          <w:spacing w:val="-36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vann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line="276" w:lineRule="auto" w:before="126"/>
        <w:ind w:left="1359" w:right="734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8"/>
          <w:w w:val="105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egn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 en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graf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ov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langt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mikr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obene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spr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seg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or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alle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ﬁr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grupper</w:t>
      </w:r>
      <w:r>
        <w:rPr>
          <w:rFonts w:ascii="Gill Sans MT" w:hAnsi="Gill Sans MT" w:cs="Gill Sans MT" w:eastAsia="Gill Sans MT"/>
          <w:b/>
          <w:bCs/>
          <w:spacing w:val="30"/>
          <w:w w:val="107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20"/>
          <w:szCs w:val="20"/>
        </w:rPr>
        <w:t>(herunder</w:t>
      </w:r>
      <w:r>
        <w:rPr>
          <w:rFonts w:ascii="Lucida Sans" w:hAnsi="Lucida Sans" w:cs="Lucida Sans" w:eastAsia="Lucida Sans"/>
          <w:b/>
          <w:bCs/>
          <w:spacing w:val="-8"/>
          <w:w w:val="95"/>
          <w:sz w:val="20"/>
          <w:szCs w:val="20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0"/>
          <w:szCs w:val="20"/>
        </w:rPr>
        <w:t>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0"/>
          <w:szCs w:val="20"/>
        </w:rPr>
        <w:t>on</w:t>
      </w:r>
      <w:r>
        <w:rPr>
          <w:rFonts w:ascii="Lucida Sans" w:hAnsi="Lucida Sans" w:cs="Lucida Sans" w:eastAsia="Lucida Sans"/>
          <w:b/>
          <w:bCs/>
          <w:spacing w:val="-3"/>
          <w:w w:val="95"/>
          <w:sz w:val="20"/>
          <w:szCs w:val="20"/>
        </w:rPr>
        <w:t>tr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20"/>
          <w:szCs w:val="20"/>
        </w:rPr>
        <w:t>oll).</w: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7"/>
        <w:spacing w:line="240" w:lineRule="auto" w:before="203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0"/>
        </w:rPr>
        <w:t>Mine</w:t>
      </w:r>
      <w:r>
        <w:rPr>
          <w:rFonts w:ascii="Lucida Sans"/>
          <w:b/>
          <w:spacing w:val="46"/>
          <w:w w:val="90"/>
        </w:rPr>
        <w:t> </w:t>
      </w:r>
      <w:r>
        <w:rPr>
          <w:rFonts w:ascii="Lucida Sans"/>
          <w:b/>
          <w:spacing w:val="-1"/>
          <w:w w:val="90"/>
        </w:rPr>
        <w:t>konklusjoner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numPr>
          <w:ilvl w:val="1"/>
          <w:numId w:val="6"/>
        </w:numPr>
        <w:tabs>
          <w:tab w:pos="1360" w:val="left" w:leader="none"/>
        </w:tabs>
        <w:spacing w:before="78"/>
        <w:ind w:left="1359" w:right="0" w:hanging="1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Hv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w w:val="105"/>
          <w:sz w:val="17"/>
        </w:rPr>
        <w:t> er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den </w:t>
      </w:r>
      <w:r>
        <w:rPr>
          <w:rFonts w:ascii="Arial" w:hAnsi="Arial"/>
          <w:spacing w:val="-1"/>
          <w:w w:val="105"/>
          <w:sz w:val="17"/>
        </w:rPr>
        <w:t>beste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måten</w:t>
      </w:r>
      <w:r>
        <w:rPr>
          <w:rFonts w:ascii="Arial" w:hAnsi="Arial"/>
          <w:w w:val="105"/>
          <w:sz w:val="17"/>
        </w:rPr>
        <w:t> å bli kvitt </w:t>
      </w:r>
      <w:r>
        <w:rPr>
          <w:rFonts w:ascii="Arial" w:hAnsi="Arial"/>
          <w:spacing w:val="-1"/>
          <w:w w:val="105"/>
          <w:sz w:val="17"/>
        </w:rPr>
        <w:t>mikrober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fr</w:t>
      </w:r>
      <w:r>
        <w:rPr>
          <w:rFonts w:ascii="Arial" w:hAnsi="Arial"/>
          <w:spacing w:val="-2"/>
          <w:w w:val="105"/>
          <w:sz w:val="17"/>
        </w:rPr>
        <w:t>a</w:t>
      </w:r>
      <w:r>
        <w:rPr>
          <w:rFonts w:ascii="Arial" w:hAnsi="Arial"/>
          <w:w w:val="105"/>
          <w:sz w:val="17"/>
        </w:rPr>
        <w:t> hendene </w:t>
      </w:r>
      <w:r>
        <w:rPr>
          <w:rFonts w:ascii="Arial" w:hAnsi="Arial"/>
          <w:spacing w:val="-2"/>
          <w:w w:val="105"/>
          <w:sz w:val="17"/>
        </w:rPr>
        <w:t>på</w:t>
      </w:r>
      <w:r>
        <w:rPr>
          <w:rFonts w:ascii="Arial" w:hAnsi="Arial"/>
          <w:spacing w:val="-3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780" w:bottom="280" w:left="460" w:right="166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6"/>
        </w:numPr>
        <w:tabs>
          <w:tab w:pos="1365" w:val="left" w:leader="none"/>
        </w:tabs>
        <w:spacing w:before="0"/>
        <w:ind w:left="1364" w:right="0" w:hanging="15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Hvilken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forskjell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utgjør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det</w:t>
      </w:r>
      <w:r>
        <w:rPr>
          <w:rFonts w:ascii="Arial" w:hAnsi="Arial"/>
          <w:w w:val="105"/>
          <w:sz w:val="17"/>
        </w:rPr>
        <w:t> å </w:t>
      </w:r>
      <w:r>
        <w:rPr>
          <w:rFonts w:ascii="Arial" w:hAnsi="Arial"/>
          <w:spacing w:val="-1"/>
          <w:w w:val="105"/>
          <w:sz w:val="17"/>
        </w:rPr>
        <w:t>bruke</w:t>
      </w:r>
      <w:r>
        <w:rPr>
          <w:rFonts w:ascii="Arial" w:hAnsi="Arial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såpe</w:t>
      </w:r>
      <w:r>
        <w:rPr>
          <w:rFonts w:ascii="Arial" w:hAnsi="Arial"/>
          <w:spacing w:val="-2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6"/>
        </w:numPr>
        <w:tabs>
          <w:tab w:pos="1379" w:val="left" w:leader="none"/>
        </w:tabs>
        <w:spacing w:before="109"/>
        <w:ind w:left="1378" w:right="0" w:hanging="16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N</w:t>
      </w:r>
      <w:r>
        <w:rPr>
          <w:rFonts w:ascii="Arial" w:hAnsi="Arial"/>
          <w:spacing w:val="-2"/>
          <w:w w:val="105"/>
          <w:sz w:val="17"/>
        </w:rPr>
        <w:t>år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bør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vi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spacing w:val="-2"/>
          <w:w w:val="105"/>
          <w:sz w:val="17"/>
        </w:rPr>
        <w:t>v</w:t>
      </w:r>
      <w:r>
        <w:rPr>
          <w:rFonts w:ascii="Arial" w:hAnsi="Arial"/>
          <w:spacing w:val="-3"/>
          <w:w w:val="105"/>
          <w:sz w:val="17"/>
        </w:rPr>
        <w:t>ask</w:t>
      </w:r>
      <w:r>
        <w:rPr>
          <w:rFonts w:ascii="Arial" w:hAnsi="Arial"/>
          <w:spacing w:val="-2"/>
          <w:w w:val="105"/>
          <w:sz w:val="17"/>
        </w:rPr>
        <w:t>e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hendene</w:t>
      </w:r>
      <w:r>
        <w:rPr>
          <w:rFonts w:ascii="Arial" w:hAnsi="Arial"/>
          <w:spacing w:val="-2"/>
          <w:w w:val="105"/>
          <w:sz w:val="17"/>
        </w:rPr>
        <w:t>?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20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2"/>
          <w:w w:val="95"/>
          <w:sz w:val="17"/>
        </w:rPr>
        <w:t>Fascinerende</w:t>
      </w:r>
      <w:r>
        <w:rPr>
          <w:rFonts w:ascii="Lucida Sans"/>
          <w:b/>
          <w:spacing w:val="26"/>
          <w:w w:val="95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fakta</w:t>
      </w:r>
      <w:r>
        <w:rPr>
          <w:rFonts w:ascii="Lucida Sans"/>
          <w:sz w:val="17"/>
        </w:rPr>
      </w:r>
    </w:p>
    <w:p>
      <w:pPr>
        <w:spacing w:line="291" w:lineRule="auto" w:before="110"/>
        <w:ind w:left="1209" w:right="416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z w:val="17"/>
          <w:szCs w:val="17"/>
        </w:rPr>
        <w:t>90</w:t>
      </w:r>
      <w:r>
        <w:rPr>
          <w:rFonts w:ascii="Lucida Sans" w:hAnsi="Lucida Sans" w:cs="Lucida Sans" w:eastAsia="Lucida Sans"/>
          <w:b/>
          <w:bCs/>
          <w:spacing w:val="-28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%</w:t>
      </w:r>
      <w:r>
        <w:rPr>
          <w:rFonts w:ascii="Lucida Sans" w:hAnsi="Lucida Sans" w:cs="Lucida Sans" w:eastAsia="Lucida Sans"/>
          <w:b/>
          <w:bCs/>
          <w:spacing w:val="-2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17"/>
          <w:szCs w:val="17"/>
        </w:rPr>
        <w:t>av</w:t>
      </w:r>
      <w:r>
        <w:rPr>
          <w:rFonts w:ascii="Lucida Sans" w:hAnsi="Lucida Sans" w:cs="Lucida Sans" w:eastAsia="Lucida Sans"/>
          <w:b/>
          <w:bCs/>
          <w:spacing w:val="-3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alle</w:t>
      </w:r>
      <w:r>
        <w:rPr>
          <w:rFonts w:ascii="Lucida Sans" w:hAnsi="Lucida Sans" w:cs="Lucida Sans" w:eastAsia="Lucida Sans"/>
          <w:b/>
          <w:bCs/>
          <w:spacing w:val="-2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17"/>
          <w:szCs w:val="17"/>
        </w:rPr>
        <w:t>bakterier</w:t>
      </w:r>
      <w:r>
        <w:rPr>
          <w:rFonts w:ascii="Lucida Sans" w:hAnsi="Lucida Sans" w:cs="Lucida Sans" w:eastAsia="Lucida Sans"/>
          <w:b/>
          <w:bCs/>
          <w:spacing w:val="28"/>
          <w:w w:val="93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på</w:t>
      </w:r>
      <w:r>
        <w:rPr>
          <w:rFonts w:ascii="Gill Sans MT" w:hAnsi="Gill Sans MT" w:cs="Gill Sans MT" w:eastAsia="Gill Sans MT"/>
          <w:b/>
          <w:bCs/>
          <w:spacing w:val="36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hånden</w:t>
      </w:r>
      <w:r>
        <w:rPr>
          <w:rFonts w:ascii="Gill Sans MT" w:hAnsi="Gill Sans MT" w:cs="Gill Sans MT" w:eastAsia="Gill Sans MT"/>
          <w:b/>
          <w:bCs/>
          <w:spacing w:val="37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z w:val="17"/>
          <w:szCs w:val="17"/>
        </w:rPr>
        <w:t>ﬁnnes</w:t>
      </w:r>
      <w:r>
        <w:rPr>
          <w:rFonts w:ascii="Gill Sans MT" w:hAnsi="Gill Sans MT" w:cs="Gill Sans MT" w:eastAsia="Gill Sans MT"/>
          <w:b/>
          <w:bCs/>
          <w:w w:val="106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under</w:t>
      </w:r>
      <w:r>
        <w:rPr>
          <w:rFonts w:ascii="Lucida Sans" w:hAnsi="Lucida Sans" w:cs="Lucida Sans" w:eastAsia="Lucida Sans"/>
          <w:b/>
          <w:bCs/>
          <w:spacing w:val="2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neglene!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after="0" w:line="291" w:lineRule="auto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660"/>
          <w:cols w:num="2" w:equalWidth="0">
            <w:col w:w="4583" w:space="1819"/>
            <w:col w:w="3388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44056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403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653;top:6584;width:8485;height:4954" coordorigin="1653,6584" coordsize="8485,4954">
              <v:shape style="position:absolute;left:1653;top:6584;width:8485;height:4954" coordorigin="1653,6584" coordsize="8485,4954" path="m9991,11537l1799,11537,1776,11535,1715,11510,1672,11463,1653,11399,1653,6731,1655,6708,1679,6647,1727,6603,1791,6584,9991,6584,10014,6586,10075,6610,10118,6658,10137,6722,10137,11390,10135,11413,10111,11474,10063,11518,9999,11537,9991,11537xe" filled="true" fillcolor="#a7d6c9" stroked="false">
                <v:path arrowok="t"/>
                <v:fill type="solid"/>
              </v:shape>
            </v:group>
            <v:group style="position:absolute;left:1255;top:1156;width:9191;height:13494" coordorigin="1255,1156" coordsize="9191,13494">
              <v:shape style="position:absolute;left:1255;top:1156;width:9191;height:13494" coordorigin="1255,1156" coordsize="9191,13494" path="m10156,14650l1544,14650,1520,14649,1452,14635,1392,14606,1339,14564,1298,14511,1269,14450,1256,14381,1255,14357,1255,1449,1263,1378,1287,1314,1324,1258,1373,1213,1431,1179,1497,1160,1544,1156,10156,1156,10226,1165,10289,1189,10344,1227,10362,1244,1544,1244,1521,1245,1457,1264,1404,1301,1365,1353,1344,1416,1341,14357,1343,14381,1361,14445,1398,14499,1449,14538,1512,14559,10362,14562,10361,14564,10308,14606,10248,14635,10180,14649,10156,14650xe" filled="true" fillcolor="#14ab87" stroked="false">
                <v:path arrowok="t"/>
                <v:fill type="solid"/>
              </v:shape>
              <v:shape style="position:absolute;left:1255;top:1156;width:9191;height:13494" coordorigin="1255,1156" coordsize="9191,13494" path="m10362,14562l10156,14562,10179,14561,10201,14557,10262,14532,10311,14489,10344,14433,10358,14367,10359,1449,10357,1425,10339,1361,10302,1307,10251,1267,10188,1246,1544,1244,10362,1244,10402,1295,10431,1356,10444,1425,10445,1449,10445,14357,10437,14427,10413,14492,10376,14548,10362,14562xe" filled="true" fillcolor="#14ab87" stroked="false">
                <v:path arrowok="t"/>
                <v:fill type="solid"/>
              </v:shape>
            </v:group>
            <v:group style="position:absolute;left:9892;top:963;width:740;height:747" coordorigin="9892,963" coordsize="740,747">
              <v:shape style="position:absolute;left:9892;top:963;width:740;height:747" coordorigin="9892,963" coordsize="740,747" path="m10262,1710l10202,1705,10118,1681,10043,1638,9981,1580,9933,1508,9903,1426,9892,1337,9893,1306,9911,1219,9947,1140,10000,1073,10067,1019,10145,982,10231,965,10262,963,10292,965,10378,982,10456,1019,10523,1073,10576,1140,10612,1219,10630,1306,10631,1337,10630,1367,10612,1455,10576,1533,10523,1601,10456,1654,10378,1691,10292,1709,10262,1710xe" filled="true" fillcolor="#14ab87" stroked="false">
                <v:path arrowok="t"/>
                <v:fill type="solid"/>
              </v:shape>
            </v:group>
            <v:group style="position:absolute;left:10155;top:1104;width:2;height:2" coordorigin="10155,1104" coordsize="2,2">
              <v:shape style="position:absolute;left:10155;top:1104;width:2;height:2" coordorigin="10155,1104" coordsize="1,1" path="m10156,1105l10155,1104,10156,1105xe" filled="true" fillcolor="#ffffff" stroked="false">
                <v:path arrowok="t"/>
                <v:fill type="solid"/>
              </v:shape>
            </v:group>
            <v:group style="position:absolute;left:9995;top:1042;width:538;height:590" coordorigin="9995,1042" coordsize="538,590">
              <v:shape style="position:absolute;left:9995;top:1042;width:538;height:590" coordorigin="9995,1042" coordsize="538,590" path="m10324,1114l10217,1114,10227,1111,10244,1109,10244,1051,10254,1042,10279,1042,10288,1051,10288,1109,10293,1109,10298,1110,10310,1111,10324,111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21,1130l10368,1130,10372,1123,10385,1103,10390,1093,10404,1090,10424,1103,10427,1116,10421,1126,10421,1130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64,1196l10092,1196,10106,1180,10120,1166,10134,1154,10119,1127,10112,1117,10116,1104,10127,1097,10136,1092,10149,1095,10156,1105,10156,1106,10159,1111,10187,1124,10354,1124,10368,1130,10421,1130,10421,1130,10415,1160,10279,1160,10252,1160,10234,1163,10227,1165,10214,1169,10192,1179,10164,1196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354,1124l10187,1124,10209,1116,10218,1114,10217,1114,10324,1114,10328,1115,10348,1121,10354,112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77,1382l10317,1382,10336,1381,10358,1379,10417,1361,10437,1347,10441,1344,10444,1341,10445,1338,10445,1334,10428,1258,10391,1208,10339,1175,10279,1160,10415,1160,10430,1172,10445,1186,10459,1201,10531,1201,10529,1210,10517,1216,10478,1244,10485,1263,10490,1282,10494,1302,10496,1321,10496,1344,10495,1350,10492,1357,10487,1369,10479,1379,10477,1382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098,1310l10019,1310,10047,1298,10051,1277,10054,1259,10056,1239,10018,1216,10008,1210,10003,1196,10010,1186,10016,1175,10030,1172,10041,1178,10092,1196,10164,1196,10163,1197,10149,1208,10114,1257,10099,1299,10098,1310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531,1201l10459,1201,10506,1172,10519,1175,10525,1186,10532,1196,10531,1201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329,1433l10256,1425,10191,1396,10145,1334,10140,1300,10153,1315,10167,1329,10233,1365,10301,1381,10317,1382,10477,1382,10471,1387,10394,1424,10349,1432,10329,1433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031,1494l10018,1489,10011,1479,10006,1468,10010,1455,10020,1448,10057,1413,10051,1393,10047,1374,10045,1354,10004,1354,9995,1345,9995,1321,10004,1310,10016,1310,10019,1310,10098,1310,10096,1323,10096,1341,10096,1344,10117,1417,10154,1466,10078,1466,10042,1487,10031,1494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01,1512l10285,1512,10308,1510,10329,1506,10400,1480,10433,1460,10423,1478,10412,1494,10400,1509,10401,1512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16,1545l10133,1518,10128,1514,10121,1509,10107,1496,10078,1466,10154,1466,10154,1467,10170,1481,10227,1506,10285,1512,10401,1512,10418,1539,10120,1539,10116,1545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136,1575l10127,1568,10117,1562,10113,1549,10120,1539,10418,1539,10419,1541,10170,1541,10157,1562,10150,1573,10136,1575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275,1631l10263,1631,10253,1621,10252,1608,10248,1563,10232,1561,10213,1557,10192,1550,10170,1541,10419,1541,10421,1545,10352,1545,10335,1553,10316,1560,10295,1566,10295,1608,10296,1620,10287,1630,10275,1631xe" filled="true" fillcolor="#ffffff" stroked="false">
                <v:path arrowok="t"/>
                <v:fill type="solid"/>
              </v:shape>
              <v:shape style="position:absolute;left:9995;top:1042;width:538;height:590" coordorigin="9995,1042" coordsize="538,590" path="m10403,1578l10390,1576,10384,1567,10383,1566,10379,1559,10352,1545,10421,1545,10426,1553,10423,1566,10412,1573,10403,1578xe" filled="true" fillcolor="#ffffff" stroked="false">
                <v:path arrowok="t"/>
                <v:fill type="solid"/>
              </v:shape>
            </v:group>
            <v:group style="position:absolute;left:10383;top:1565;width:3;height:4" coordorigin="10383,1565" coordsize="3,4">
              <v:shape style="position:absolute;left:10383;top:1565;width:3;height:4" coordorigin="10383,1565" coordsize="3,4" path="m10383,1567l10383,1566,10383,1565,10383,1567xe" filled="true" fillcolor="#ffffff" stroked="false">
                <v:path arrowok="t"/>
                <v:fill type="solid"/>
              </v:shape>
              <v:shape style="position:absolute;left:10383;top:1565;width:3;height:4" coordorigin="10383,1565" coordsize="3,4" path="m10385,1569l10383,1567,10384,1567,10385,1569xe" filled="true" fillcolor="#ffffff" stroked="false">
                <v:path arrowok="t"/>
                <v:fill type="solid"/>
              </v:shape>
            </v:group>
            <v:group style="position:absolute;left:10189;top:1220;width:63;height:62" coordorigin="10189,1220" coordsize="63,62">
              <v:shape style="position:absolute;left:10189;top:1220;width:63;height:62" coordorigin="10189,1220" coordsize="63,62" path="m10204,1281l10192,1267,10189,1240,10202,1225,10227,1220,10245,1232,10252,1252,10252,1253,10247,1270,10231,1280,10204,1281xe" filled="true" fillcolor="#ffffff" stroked="false">
                <v:path arrowok="t"/>
                <v:fill type="solid"/>
              </v:shape>
            </v:group>
            <v:group style="position:absolute;left:10341;top:1279;width:48;height:49" coordorigin="10341,1279" coordsize="48,49">
              <v:shape style="position:absolute;left:10341;top:1279;width:48;height:49" coordorigin="10341,1279" coordsize="48,49" path="m10378,1327l10352,1327,10341,1316,10341,1290,10352,1279,10378,1279,10389,1290,10389,1316,10378,1327xe" filled="true" fillcolor="#ffffff" stroked="false">
                <v:path arrowok="t"/>
                <v:fill type="solid"/>
              </v:shape>
            </v:group>
            <v:group style="position:absolute;left:1840;top:12857;width:5382;height:2" coordorigin="1840,12857" coordsize="5382,2">
              <v:shape style="position:absolute;left:1840;top:12857;width:5382;height:2" coordorigin="1840,12857" coordsize="5382,0" path="m1840,12857l7221,12857e" filled="false" stroked="true" strokeweight=".43151pt" strokecolor="#000000">
                <v:path arrowok="t"/>
              </v:shape>
            </v:group>
            <v:group style="position:absolute;left:1840;top:13558;width:5382;height:2" coordorigin="1840,13558" coordsize="5382,2">
              <v:shape style="position:absolute;left:1840;top:13558;width:5382;height:2" coordorigin="1840,13558" coordsize="5382,0" path="m1840,13558l7221,13558e" filled="false" stroked="true" strokeweight=".43151pt" strokecolor="#000000">
                <v:path arrowok="t"/>
              </v:shape>
            </v:group>
            <v:group style="position:absolute;left:1840;top:14200;width:5382;height:2" coordorigin="1840,14200" coordsize="5382,2">
              <v:shape style="position:absolute;left:1840;top:14200;width:5382;height:2" coordorigin="1840,14200" coordsize="5382,0" path="m1840,14200l7221,14200e" filled="false" stroked="true" strokeweight=".43151pt" strokecolor="#000000">
                <v:path arrowok="t"/>
              </v:shape>
              <v:shape style="position:absolute;left:7929;top:11809;width:2501;height:2396" type="#_x0000_t75" stroked="false">
                <v:imagedata r:id="rId34" o:title=""/>
              </v:shape>
            </v:group>
            <v:group style="position:absolute;left:1820;top:7836;width:244;height:245" coordorigin="1820,7836" coordsize="244,245">
              <v:shape style="position:absolute;left:1820;top:7836;width:244;height:245" coordorigin="1820,7836" coordsize="244,245" path="m1820,7836l2064,7836,2064,8080,1820,8080,1820,7836xe" filled="true" fillcolor="#ffffff" stroked="false">
                <v:path arrowok="t"/>
                <v:fill type="solid"/>
              </v:shape>
            </v:group>
            <v:group style="position:absolute;left:3971;top:7836;width:244;height:245" coordorigin="3971,7836" coordsize="244,245">
              <v:shape style="position:absolute;left:3971;top:7836;width:244;height:245" coordorigin="3971,7836" coordsize="244,245" path="m3971,7836l4214,7836,4214,8080,3971,8080,3971,7836xe" filled="true" fillcolor="#ffffff" stroked="false">
                <v:path arrowok="t"/>
                <v:fill type="solid"/>
              </v:shape>
            </v:group>
            <v:group style="position:absolute;left:6186;top:7836;width:244;height:245" coordorigin="6186,7836" coordsize="244,245">
              <v:shape style="position:absolute;left:6186;top:7836;width:244;height:245" coordorigin="6186,7836" coordsize="244,245" path="m6186,7836l6430,7836,6430,8080,6186,8080,6186,7836xe" filled="true" fillcolor="#ffffff" stroked="false">
                <v:path arrowok="t"/>
                <v:fill type="solid"/>
              </v:shape>
            </v:group>
            <v:group style="position:absolute;left:1820;top:8628;width:244;height:245" coordorigin="1820,8628" coordsize="244,245">
              <v:shape style="position:absolute;left:1820;top:8628;width:244;height:245" coordorigin="1820,8628" coordsize="244,245" path="m1820,8628l2064,8628,2064,8873,1820,8873,1820,8628xe" filled="true" fillcolor="#ffffff" stroked="false">
                <v:path arrowok="t"/>
                <v:fill type="solid"/>
              </v:shape>
            </v:group>
            <v:group style="position:absolute;left:3971;top:8628;width:244;height:245" coordorigin="3971,8628" coordsize="244,245">
              <v:shape style="position:absolute;left:3971;top:8628;width:244;height:245" coordorigin="3971,8628" coordsize="244,245" path="m3971,8628l4214,8628,4214,8873,3971,8873,3971,8628xe" filled="true" fillcolor="#ffffff" stroked="false">
                <v:path arrowok="t"/>
                <v:fill type="solid"/>
              </v:shape>
            </v:group>
            <v:group style="position:absolute;left:6186;top:8628;width:244;height:245" coordorigin="6186,8628" coordsize="244,245">
              <v:shape style="position:absolute;left:6186;top:8628;width:244;height:245" coordorigin="6186,8628" coordsize="244,245" path="m6186,8628l6430,8628,6430,8873,6186,8873,6186,8628xe" filled="true" fillcolor="#ffffff" stroked="false">
                <v:path arrowok="t"/>
                <v:fill type="solid"/>
              </v:shape>
            </v:group>
            <v:group style="position:absolute;left:1820;top:9434;width:244;height:245" coordorigin="1820,9434" coordsize="244,245">
              <v:shape style="position:absolute;left:1820;top:9434;width:244;height:245" coordorigin="1820,9434" coordsize="244,245" path="m1820,9434l2064,9434,2064,9678,1820,9678,1820,9434xe" filled="true" fillcolor="#ffffff" stroked="false">
                <v:path arrowok="t"/>
                <v:fill type="solid"/>
              </v:shape>
            </v:group>
            <v:group style="position:absolute;left:3971;top:9434;width:244;height:245" coordorigin="3971,9434" coordsize="244,245">
              <v:shape style="position:absolute;left:3971;top:9434;width:244;height:245" coordorigin="3971,9434" coordsize="244,245" path="m3971,9434l4214,9434,4214,9678,3971,9678,3971,9434xe" filled="true" fillcolor="#ffffff" stroked="false">
                <v:path arrowok="t"/>
                <v:fill type="solid"/>
              </v:shape>
            </v:group>
            <v:group style="position:absolute;left:6186;top:9434;width:244;height:245" coordorigin="6186,9434" coordsize="244,245">
              <v:shape style="position:absolute;left:6186;top:9434;width:244;height:245" coordorigin="6186,9434" coordsize="244,245" path="m6186,9434l6430,9434,6430,9678,6186,9678,6186,9434xe" filled="true" fillcolor="#ffffff" stroked="false">
                <v:path arrowok="t"/>
                <v:fill type="solid"/>
              </v:shape>
            </v:group>
            <v:group style="position:absolute;left:1820;top:10279;width:244;height:245" coordorigin="1820,10279" coordsize="244,245">
              <v:shape style="position:absolute;left:1820;top:10279;width:244;height:245" coordorigin="1820,10279" coordsize="244,245" path="m1820,10279l2064,10279,2064,10523,1820,10523,1820,10279xe" filled="true" fillcolor="#ffffff" stroked="false">
                <v:path arrowok="t"/>
                <v:fill type="solid"/>
              </v:shape>
            </v:group>
            <v:group style="position:absolute;left:3971;top:10279;width:244;height:245" coordorigin="3971,10279" coordsize="244,245">
              <v:shape style="position:absolute;left:3971;top:10279;width:244;height:245" coordorigin="3971,10279" coordsize="244,245" path="m3971,10279l4214,10279,4214,10523,3971,10523,3971,10279xe" filled="true" fillcolor="#ffffff" stroked="false">
                <v:path arrowok="t"/>
                <v:fill type="solid"/>
              </v:shape>
            </v:group>
            <v:group style="position:absolute;left:6186;top:10279;width:244;height:245" coordorigin="6186,10279" coordsize="244,245">
              <v:shape style="position:absolute;left:6186;top:10279;width:244;height:245" coordorigin="6186,10279" coordsize="244,245" path="m6186,10279l6430,10279,6430,10523,6186,10523,6186,10279xe" filled="true" fillcolor="#ffffff" stroked="false">
                <v:path arrowok="t"/>
                <v:fill type="solid"/>
              </v:shape>
              <v:shape style="position:absolute;left:1161;top:3299;width:1767;height:1082" type="#_x0000_t75" stroked="false">
                <v:imagedata r:id="rId35" o:title=""/>
              </v:shape>
              <v:shape style="position:absolute;left:8907;top:2154;width:1907;height:1549" type="#_x0000_t75" stroked="false">
                <v:imagedata r:id="rId3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Heading6"/>
        <w:spacing w:line="352" w:lineRule="exact"/>
        <w:ind w:right="0"/>
        <w:jc w:val="left"/>
      </w:pPr>
      <w:r>
        <w:rPr>
          <w:b/>
          <w:color w:val="FFFFFF"/>
          <w:spacing w:val="-1"/>
          <w:w w:val="95"/>
        </w:rPr>
        <w:t>Smittespredning:</w:t>
      </w:r>
      <w:r>
        <w:rPr>
          <w:b/>
          <w:color w:val="FFFFFF"/>
          <w:spacing w:val="30"/>
          <w:w w:val="95"/>
        </w:rPr>
        <w:t> </w:t>
      </w:r>
      <w:r>
        <w:rPr>
          <w:b/>
          <w:color w:val="FFFFFF"/>
          <w:spacing w:val="-2"/>
          <w:w w:val="95"/>
        </w:rPr>
        <w:t>Håndhygiene</w:t>
      </w:r>
      <w:r>
        <w:rPr/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37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60"/>
        </w:sectPr>
      </w:pPr>
    </w:p>
    <w:p>
      <w:pPr>
        <w:spacing w:before="60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4400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39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7;top:1237;width:9186;height:13406" coordorigin="1497,1237" coordsize="9186,13406">
              <v:shape style="position:absolute;left:1497;top:1237;width:9186;height:13406" coordorigin="1497,1237" coordsize="9186,13406" path="m10682,1527l10682,14352,10681,14376,10668,14444,10639,14505,10598,14557,10545,14599,10485,14628,10417,14641,10393,14642,1786,14642,1716,14634,1653,14610,1598,14572,1552,14523,1519,14465,1500,14399,1497,14352,1497,1527,1505,1457,1529,1394,1566,1338,1583,1320,1583,14352,1585,14375,1603,14439,1640,14493,1692,14532,1755,14553,10393,14555,10416,14554,10480,14535,10534,14498,10573,14446,10593,14383,10596,1320,10598,1322,10639,1374,10668,1435,10681,1503,10682,1527xe" filled="true" fillcolor="#14ab87" stroked="false">
                <v:path arrowok="t"/>
                <v:fill type="solid"/>
              </v:shape>
              <v:shape style="position:absolute;left:1497;top:1237;width:9186;height:13406" coordorigin="1497,1237" coordsize="9186,13406" path="m10596,1320l10596,1527,10594,1504,10591,1482,10566,1420,10523,1371,10467,1338,10401,1324,1786,1324,1763,1325,1699,1344,1645,1381,1606,1433,1586,1496,1583,14352,1583,1320,1634,1280,1694,1252,1762,1238,1786,1237,10393,1237,10463,1245,10526,1269,10581,1307,10596,1320xe" filled="true" fillcolor="#14ab87" stroked="false">
                <v:path arrowok="t"/>
                <v:fill type="solid"/>
              </v:shape>
            </v:group>
            <v:group style="position:absolute;left:10127;top:1048;width:745;height:737" coordorigin="10127,1048" coordsize="745,737">
              <v:shape style="position:absolute;left:10127;top:1048;width:745;height:737" coordorigin="10127,1048" coordsize="745,737" path="m10871,1416l10860,1505,10829,1585,10781,1656,10718,1713,10644,1755,10559,1780,10499,1784,10468,1783,10381,1766,10303,1729,10236,1676,10182,1610,10146,1533,10128,1446,10127,1416,10128,1386,10146,1300,10182,1222,10236,1156,10303,1103,10381,1067,10468,1049,10499,1048,10529,1049,10616,1067,10695,1103,10762,1156,10815,1222,10852,1300,10870,1386,10871,1416xe" filled="true" fillcolor="#14ab87" stroked="false">
                <v:path arrowok="t"/>
                <v:fill type="solid"/>
              </v:shape>
            </v:group>
            <v:group style="position:absolute;left:10267;top:1521;width:2;height:2" coordorigin="10267,1521" coordsize="2,2">
              <v:shape style="position:absolute;left:10267;top:1521;width:2;height:2" coordorigin="10267,1521" coordsize="1,1" path="m10268,1521l10267,1522,10268,1521xe" filled="true" fillcolor="#ffffff" stroked="false">
                <v:path arrowok="t"/>
                <v:fill type="solid"/>
              </v:shape>
            </v:group>
            <v:group style="position:absolute;left:10205;top:1147;width:587;height:536" coordorigin="10205,1147" coordsize="587,536">
              <v:shape style="position:absolute;left:10205;top:1147;width:587;height:536" coordorigin="10205,1147" coordsize="587,536" path="m10277,1354l10277,1460,10274,1451,10272,1434,10214,1434,10205,1424,10205,1399,10214,1390,10271,1390,10272,1385,10272,1380,10274,1369,10277,1354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292,1257l10292,1310,10286,1306,10265,1294,10256,1288,10252,1274,10265,1254,10279,1251,10288,1258,10292,1257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358,1514l10358,1585,10342,1572,10328,1558,10317,1543,10290,1558,10280,1565,10267,1562,10260,1551,10255,1541,10258,1528,10267,1522,10269,1521,10274,1518,10287,1491,10287,1324,10292,1310,10292,1257,10322,1263,10322,1263,10322,1397,10323,1424,10325,1443,10331,1461,10340,1483,10357,1512,10358,1514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287,1324l10287,1491,10279,1468,10276,1460,10277,1460,10277,1354,10278,1350,10284,1331,10287,1324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543,1204l10543,1361,10543,1342,10540,1320,10523,1261,10509,1241,10506,1237,10503,1235,10500,1234,10496,1234,10422,1250,10371,1285,10338,1337,10322,1397,10322,1263,10335,1249,10349,1234,10364,1219,10364,1148,10372,1150,10379,1161,10406,1201,10425,1194,10444,1188,10464,1185,10483,1183,10506,1183,10512,1184,10528,1191,10542,1202,10543,1204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472,1578l10472,1658,10461,1630,10441,1626,10422,1623,10401,1621,10378,1659,10372,1669,10359,1673,10349,1667,10338,1660,10335,1647,10341,1636,10358,1585,10358,1514,10366,1524,10379,1535,10393,1546,10410,1557,10429,1566,10451,1573,10472,1578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364,1148l10364,1219,10338,1179,10335,1173,10338,1160,10349,1154,10359,1147,10364,1148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595,1348l10587,1421,10557,1487,10496,1533,10461,1538,10477,1525,10490,1511,10527,1445,10543,1377,10543,1361,10543,1204,10560,1222,10585,1283,10593,1328,10595,1348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655,1646l10651,1659,10641,1666,10630,1671,10617,1667,10610,1657,10574,1620,10555,1626,10536,1630,10516,1632,10516,1672,10507,1682,10483,1682,10472,1673,10472,1661,10472,1658,10472,1578,10476,1579,10503,1582,10522,1580,10596,1551,10628,1524,10628,1599,10648,1635,10655,1646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673,1277l10673,1393,10671,1370,10668,1350,10642,1278,10621,1245,10639,1255,10655,1266,10671,1278,10673,1277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706,1562l10679,1545,10676,1549,10670,1556,10657,1570,10628,1599,10628,1524,10642,1508,10653,1489,10673,1412,10673,1393,10673,1277,10700,1261,10700,1557,10706,1562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736,1541l10730,1551,10723,1561,10710,1564,10700,1557,10700,1261,10702,1259,10702,1508,10723,1520,10734,1527,10736,1541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792,1403l10792,1415,10782,1425,10769,1426,10724,1429,10722,1446,10718,1465,10712,1485,10702,1508,10702,1259,10706,1257,10706,1326,10714,1343,10721,1362,10727,1383,10769,1383,10781,1381,10791,1391,10792,1403xe" filled="true" fillcolor="#ffffff" stroked="false">
                <v:path arrowok="t"/>
                <v:fill type="solid"/>
              </v:shape>
              <v:shape style="position:absolute;left:10205;top:1147;width:587;height:536" coordorigin="10205,1147" coordsize="587,536" path="m10739,1275l10738,1288,10729,1294,10727,1295,10720,1299,10706,1326,10706,1257,10714,1252,10727,1256,10734,1266,10739,1275xe" filled="true" fillcolor="#ffffff" stroked="false">
                <v:path arrowok="t"/>
                <v:fill type="solid"/>
              </v:shape>
            </v:group>
            <v:group style="position:absolute;left:10726;top:1293;width:4;height:3" coordorigin="10726,1293" coordsize="4,3">
              <v:shape style="position:absolute;left:10726;top:1293;width:4;height:3" coordorigin="10726,1293" coordsize="4,3" path="m10728,1295l10727,1295,10726,1296,10728,1295xe" filled="true" fillcolor="#ffffff" stroked="false">
                <v:path arrowok="t"/>
                <v:fill type="solid"/>
              </v:shape>
              <v:shape style="position:absolute;left:10726;top:1293;width:4;height:3" coordorigin="10726,1293" coordsize="4,3" path="m10730,1293l10728,1295,10729,1294,10730,1293xe" filled="true" fillcolor="#ffffff" stroked="false">
                <v:path arrowok="t"/>
                <v:fill type="solid"/>
              </v:shape>
            </v:group>
            <v:group style="position:absolute;left:10383;top:1426;width:62;height:63" coordorigin="10383,1426" coordsize="62,63">
              <v:shape style="position:absolute;left:10383;top:1426;width:62;height:63" coordorigin="10383,1426" coordsize="62,63" path="m10444,1474l10429,1486,10403,1489,10388,1476,10383,1451,10394,1433,10415,1426,10431,1431,10442,1446,10444,1474xe" filled="true" fillcolor="#ffffff" stroked="false">
                <v:path arrowok="t"/>
                <v:fill type="solid"/>
              </v:shape>
            </v:group>
            <v:group style="position:absolute;left:10441;top:1289;width:49;height:48" coordorigin="10441,1289" coordsize="49,48">
              <v:shape style="position:absolute;left:10441;top:1289;width:49;height:48" coordorigin="10441,1289" coordsize="49,48" path="m10489,1300l10489,1326,10478,1337,10452,1337,10441,1326,10441,1300,10452,1289,10478,1289,10489,1300xe" filled="true" fillcolor="#ffffff" stroked="false">
                <v:path arrowok="t"/>
                <v:fill type="solid"/>
              </v:shape>
            </v:group>
            <v:group style="position:absolute;left:1881;top:10706;width:4318;height:3492" coordorigin="1881,10706" coordsize="4318,3492">
              <v:shape style="position:absolute;left:1881;top:10706;width:4318;height:3492" coordorigin="1881,10706" coordsize="4318,3492" path="m1898,11807l1898,11978,1881,11960,1881,11825,1898,11807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016,11961l3016,12492,2930,12444,2896,12432,2878,12420,2844,12410,2827,12400,2758,12370,2724,12358,2724,12352,2638,12319,2620,12310,2586,12301,2552,12290,2534,12278,2380,12220,2345,12205,2294,12189,2259,12173,2208,12157,2173,12142,2139,12126,2104,12112,2070,12098,2036,12085,2001,12073,1984,12063,1967,12054,1950,12046,1932,12036,1915,12024,1915,12010,1898,11994,1898,11788,1915,11771,1932,11756,1932,11742,2001,11707,2053,11699,2070,11700,2104,11702,2122,11707,2156,11712,2173,11720,2208,11729,2259,11740,2311,11752,2362,11766,2414,11780,2466,11796,2534,11812,2586,11829,2655,11846,2706,11864,2775,11882,2827,11899,2878,11917,2947,11934,2982,11950,3016,11961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1984,12610l1984,12724,1967,12698,1967,12638,1984,12610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824,11300l3824,13246,3807,13229,3773,13214,3756,13201,3756,13189,3738,13179,3721,13170,3704,13161,3687,13154,3687,13147,3670,13141,3652,13135,3635,13129,3618,13123,3601,13117,3584,13110,3549,13103,3532,13095,3498,13086,3446,13077,3412,13067,3377,13057,3326,13046,3274,13036,3222,13025,3119,13004,3068,12993,3016,12983,2947,12972,2896,12962,2844,12952,2792,12943,2741,12934,2689,12925,2655,12917,2603,12909,2569,12902,2534,12896,2483,12891,2448,12886,2414,12881,2362,12877,2328,12872,2294,12867,2242,12861,2173,12847,2104,12828,2053,12802,2018,12787,2001,12768,1984,12748,1984,12586,2001,12563,2001,12543,2053,12495,2122,12465,2139,12458,2173,12452,2208,12448,2242,12445,2259,12444,2311,12443,2345,12444,2380,12445,2414,12447,2466,12449,2500,12452,2552,12454,2586,12457,2638,12460,2672,12463,2724,12466,2792,12472,2861,12478,2930,12483,2964,12487,3016,12492,3016,11961,3033,11966,3068,11981,3119,11994,3119,11446,3171,11469,3222,11491,3257,11512,3343,11553,3446,11605,3480,11620,3480,10937,3515,10967,3532,10995,3566,11021,3584,11046,3601,11068,3618,11089,3635,11112,3670,11137,3687,11163,3721,11190,3738,11217,3773,11245,3790,11272,3824,11300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2225,11212l2225,11425,2208,11407,2190,11389,2190,11266,2208,11251,2208,11223,2225,11212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119,11446l3119,11994,3085,11970,3085,11951,3068,11934,3050,11921,3050,11910,3033,11900,3016,11891,2999,11882,2982,11872,2964,11862,2947,11851,2930,11839,2896,11824,2861,11807,2827,11788,2792,11767,2741,11746,2706,11723,2655,11700,2620,11677,2569,11653,2534,11629,2483,11606,2448,11583,2397,11561,2362,11541,2345,11521,2311,11504,2276,11488,2259,11475,2242,11459,2225,11442,2225,11202,2242,11191,2242,11171,2259,11161,2259,11153,2276,11145,2294,11139,2311,11134,2328,11130,2345,11128,2362,11128,2380,11130,2414,11135,2448,11141,2466,11151,2517,11163,2552,11177,2586,11195,2638,11216,2689,11237,2741,11258,2775,11281,2827,11304,2878,11327,3033,11399,3085,11422,3119,11446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016,10810l3016,10871,2999,10840,3016,10810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480,10937l3480,11620,3429,11525,3394,11479,3394,11460,3377,11443,3377,11428,3360,11414,3360,11402,3343,11391,3343,11370,3326,11359,3326,11347,3308,11322,3308,11307,3291,11288,3274,11267,3257,11244,3222,11219,3205,11191,3188,11162,3154,11132,3136,11101,3102,11069,3068,11003,3033,10969,3033,10936,3016,10903,3016,10781,3033,10754,3068,10731,3085,10716,3119,10708,3136,10706,3171,10710,3205,10719,3240,10732,3274,10750,3291,10771,3326,10794,3360,10821,3394,10849,3429,10878,3463,10907,3480,10937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3687,13717l3687,14098,3670,14067,3652,14032,3652,13905,3670,13857,3670,13763,3687,13717xe" filled="true" fillcolor="#ffffff" stroked="false">
                <v:path arrowok="t"/>
                <v:fill type="solid"/>
              </v:shape>
              <v:shape style="position:absolute;left:1881;top:10706;width:4318;height:3492" coordorigin="1881,10706" coordsize="4318,3492" path="m6198,12045l5957,13225,5888,13205,5819,13187,5751,13170,5682,13155,5630,13142,5579,13130,5544,13120,5493,13110,5424,13094,5355,13081,5286,13070,5235,13065,5200,13060,5149,13054,5097,13048,5045,13042,4994,13036,4959,13070,4925,13101,4908,13129,4891,13154,4856,13177,4839,13198,4822,13217,4805,13234,4787,13251,4770,13267,4736,13282,4701,13311,4667,13326,4650,13342,4616,13359,4581,13377,4547,13397,4495,13419,4444,13443,4375,13493,4340,13519,4323,13544,4289,13571,4254,13597,4237,13624,4220,13651,4186,13679,4151,13737,4117,13798,4082,13862,4048,13931,4031,13966,4031,14003,4014,14041,3996,14078,3979,14109,3962,14136,3928,14157,3910,14174,3876,14187,3859,14194,3824,14197,3756,14180,3721,14147,3687,14124,3687,13673,3704,13629,3721,13587,3721,13547,3738,13508,3738,13471,3756,13436,3756,13404,3773,13373,3773,13346,3790,13321,3790,13300,3807,13281,3807,13254,3824,13246,3824,11300,3859,11326,3876,11352,3910,11376,3928,11399,3945,11419,3962,11438,3996,11466,4014,11484,4100,11496,4168,11507,4237,11518,4289,11528,4340,11537,4392,11546,4444,11556,4512,11576,4581,11600,4650,11630,4701,11666,4736,11687,4787,11711,4822,11738,4856,11768,4908,11801,5200,11858,5269,11874,5338,11888,5407,11901,5475,11912,5527,11923,5579,11933,5630,11943,5682,11952,5716,11960,5819,11978,5923,11997,5974,12008,6198,12045xe" filled="true" fillcolor="#ffffff" stroked="false">
                <v:path arrowok="t"/>
                <v:fill type="solid"/>
              </v:shape>
            </v:group>
            <v:group style="position:absolute;left:1881;top:10706;width:4320;height:3492" coordorigin="1881,10706" coordsize="4320,3492">
              <v:shape style="position:absolute;left:1881;top:10706;width:4320;height:3492" coordorigin="1881,10706" coordsize="4320,3492" path="m5000,13036l4942,13101,4893,13154,4850,13198,4791,13251,4729,13296,4651,13342,4585,13377,4505,13419,4459,13443,4422,13468,4355,13519,4296,13571,4245,13624,4199,13679,4159,13737,4123,13798,4091,13862,4061,13931,4033,14003,4019,14041,4003,14078,3964,14136,3918,14174,3841,14197,3815,14196,3743,14166,3687,14098,3665,14032,3660,13951,3664,13905,3678,13810,3695,13717,3713,13629,3732,13547,3752,13471,3770,13404,3788,13346,3812,13281,3829,13246,3808,13229,3756,13189,3701,13154,3643,13129,3584,13110,3499,13086,3422,13067,3332,13046,3232,13025,3126,13004,3017,12983,2909,12962,2803,12943,2705,12925,2616,12909,2538,12896,2458,12886,2375,12877,2334,12872,2254,12861,2179,12847,2112,12828,2055,12802,1997,12748,1980,12668,1983,12638,2005,12563,2046,12509,2104,12473,2181,12452,2242,12445,2311,12443,2349,12444,2430,12447,2516,12452,2601,12457,2685,12463,2764,12469,2837,12475,2902,12481,2978,12487,3033,12492,2995,12475,2931,12444,2856,12410,2800,12384,2740,12358,2679,12333,2621,12310,2537,12278,2466,12250,2427,12236,2387,12220,2305,12189,2223,12157,2146,12126,2076,12098,2018,12073,1961,12046,1909,11994,1883,11923,1881,11884,1883,11864,1910,11788,1960,11731,2025,11702,2063,11699,2085,11700,2156,11712,2224,11729,2313,11752,2419,11780,2536,11812,2596,11829,2658,11846,2719,11864,2779,11882,2838,11899,2948,11934,3043,11966,3119,11994,3102,11970,3063,11921,3014,11882,2957,11851,2932,11839,2870,11807,2795,11767,2711,11723,2623,11677,2536,11629,2452,11583,2378,11541,2317,11504,2254,11459,2215,11407,2197,11335,2197,11317,2212,11251,2242,11191,2286,11145,2349,11128,2370,11128,2450,11141,2518,11163,2600,11195,2693,11237,2790,11281,2890,11327,2990,11375,3088,11422,3183,11469,3273,11512,3355,11553,3428,11589,3461,11605,3490,11620,3470,11584,3451,11553,3421,11501,3388,11443,3353,11380,3322,11322,3313,11307,3262,11244,3215,11191,3189,11162,3138,11101,3090,11036,3050,10969,3023,10903,3016,10840,3020,10810,3049,10754,3097,10716,3152,10706,3182,10710,3244,10732,3308,10771,3372,10821,3434,10878,3493,10937,3545,10995,3590,11046,3609,11068,3628,11089,3672,11137,3723,11190,3778,11245,3833,11300,3886,11352,3935,11399,3992,11453,4104,11496,4177,11507,4242,11518,4355,11537,4447,11556,4524,11576,4591,11600,4654,11630,4718,11666,4788,11711,4869,11768,4916,11801,5023,11822,5119,11841,5205,11858,5284,11874,5355,11888,5420,11901,5479,11912,5586,11933,5683,11952,5777,11969,5877,11987,5989,12008,6053,12019,6123,12032,6200,12045,5974,13225,5894,13205,5822,13187,5757,13170,5698,13155,5596,13130,5509,13110,5433,13094,5361,13081,5288,13070,5207,13060,5113,13048,5060,13042,5000,13036xe" filled="false" stroked="true" strokeweight="2.576854pt" strokecolor="#0c7a5d">
                <v:path arrowok="t"/>
              </v:shape>
            </v:group>
            <v:group style="position:absolute;left:3921;top:12404;width:810;height:696" coordorigin="3921,12404" coordsize="810,696">
              <v:shape style="position:absolute;left:3921;top:12404;width:810;height:696" coordorigin="3921,12404" coordsize="810,696" path="m4730,12404l4638,12441,4554,12475,4479,12507,4412,12535,4353,12562,4253,12613,4175,12662,4114,12714,4065,12774,4024,12845,3985,12931,3921,13099,3944,12942,3956,12875,3968,12815,3995,12714,4033,12636,4085,12577,4156,12531,4251,12495,4309,12479,4375,12464,4450,12450,4534,12435,4627,12420,4730,12404xe" filled="true" fillcolor="#a7d6c9" stroked="false">
                <v:path arrowok="t"/>
                <v:fill type="solid"/>
              </v:shape>
            </v:group>
            <v:group style="position:absolute;left:5471;top:8912;width:4318;height:3492" coordorigin="5471,8912" coordsize="4318,3492">
              <v:shape style="position:absolute;left:5471;top:8912;width:4318;height:3492" coordorigin="5471,8912" coordsize="4318,3492" path="m5488,10013l5488,10184,5471,10167,5471,10032,5488,10013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6606,10167l6606,10699,6520,10651,6486,10638,6468,10626,6434,10616,6417,10607,6348,10577,6314,10564,6314,10558,6228,10525,6210,10516,6176,10507,6142,10496,6124,10484,5970,10427,5935,10411,5884,10395,5849,10379,5798,10363,5763,10348,5729,10333,5694,10318,5660,10304,5626,10291,5591,10280,5574,10269,5557,10260,5540,10252,5522,10242,5505,10230,5505,10216,5488,10201,5488,9994,5505,9977,5522,9962,5522,9948,5591,9913,5643,9905,5660,9906,5694,9909,5712,9913,5746,9919,5763,9926,5798,9935,5849,9946,5901,9958,5952,9972,6004,9986,6056,10002,6124,10018,6176,10035,6245,10052,6296,10070,6365,10088,6417,10105,6468,10123,6537,10140,6572,10156,6606,10167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5574,10817l5574,10930,5557,10904,5557,10844,5574,10817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7414,9506l7414,11452,7397,11435,7363,11420,7346,11407,7346,11396,7328,11385,7311,11376,7294,11368,7277,11360,7277,11353,7260,11347,7242,11341,7225,11335,7208,11329,7191,11323,7174,11316,7139,11309,7122,11301,7088,11292,7036,11283,7002,11273,6967,11263,6916,11253,6864,11242,6812,11232,6709,11210,6658,11200,6606,11189,6537,11179,6486,11168,6434,11159,6382,11149,6331,11140,6279,11131,6245,11123,6193,11116,6159,11109,6124,11103,6073,11097,6038,11092,6004,11088,5952,11083,5918,11078,5884,11073,5832,11067,5763,11053,5694,11034,5643,11009,5608,10993,5591,10975,5574,10954,5574,10792,5591,10769,5591,10749,5643,10702,5712,10671,5729,10664,5763,10659,5798,10655,5832,10652,5849,10650,5901,10649,5935,10650,5970,10651,6004,10653,6056,10655,6090,10658,6142,10661,6176,10663,6228,10666,6262,10669,6314,10672,6382,10678,6451,10684,6520,10689,6554,10694,6606,10699,6606,10167,6623,10172,6658,10187,6709,10201,6709,9652,6761,9675,6812,9697,6847,9719,6933,9759,7036,9812,7070,9826,7070,9143,7105,9173,7122,9201,7156,9228,7174,9252,7191,9274,7208,9295,7225,9318,7260,9343,7277,9369,7311,9396,7328,9423,7363,9451,7380,9479,7414,9506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5815,9419l5815,9631,5798,9613,5780,9595,5780,9473,5798,9457,5798,9429,5815,9419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6709,9652l6709,10201,6675,10177,6675,10157,6658,10141,6640,10127,6640,10116,6623,10106,6606,10097,6589,10088,6572,10079,6554,10068,6537,10058,6520,10045,6486,10030,6451,10013,6417,9994,6382,9974,6331,9952,6296,9930,6245,9907,6210,9883,6159,9859,6124,9835,6073,9812,6038,9789,5987,9768,5952,9747,5935,9728,5901,9710,5866,9694,5849,9681,5832,9665,5815,9648,5815,9408,5832,9397,5832,9377,5849,9368,5849,9359,5866,9352,5884,9345,5901,9340,5918,9337,5935,9335,5952,9335,5970,9337,6004,9341,6038,9348,6056,9357,6107,9369,6142,9384,6176,9402,6228,9422,6279,9443,6331,9465,6365,9487,6417,9510,6468,9534,6623,9605,6675,9629,6709,9652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6606,9016l6606,9077,6589,9046,6606,9016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7070,9143l7070,9826,7019,9731,6984,9685,6984,9666,6967,9649,6967,9634,6950,9621,6950,9609,6933,9597,6933,9576,6916,9565,6916,9554,6898,9528,6898,9513,6881,9494,6864,9473,6847,9450,6812,9425,6795,9397,6778,9369,6744,9338,6726,9307,6692,9275,6658,9209,6623,9176,6623,9142,6606,9110,6606,8987,6623,8960,6658,8938,6675,8922,6709,8914,6726,8912,6761,8916,6795,8925,6830,8938,6864,8956,6881,8977,6916,9001,6950,9027,6984,9055,7019,9084,7053,9114,7070,9143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7277,11924l7277,12304,7260,12273,7242,12238,7242,12111,7260,12063,7260,11969,7277,11924xe" filled="true" fillcolor="#ffffff" stroked="false">
                <v:path arrowok="t"/>
                <v:fill type="solid"/>
              </v:shape>
              <v:shape style="position:absolute;left:5471;top:8912;width:4318;height:3492" coordorigin="5471,8912" coordsize="4318,3492" path="m9788,10252l9547,11432,9478,11411,9410,11393,9341,11376,9272,11362,9220,11348,9169,11336,9134,11326,9083,11317,9014,11301,8945,11288,8876,11276,8825,11271,8790,11266,8739,11260,8687,11255,8636,11249,8584,11242,8550,11276,8515,11307,8498,11335,8481,11360,8446,11383,8429,11404,8412,11423,8395,11441,8378,11457,8360,11473,8326,11488,8292,11517,8257,11533,8240,11549,8206,11565,8171,11584,8137,11603,8085,11625,8034,11649,7965,11699,7930,11725,7913,11751,7879,11777,7844,11803,7827,11830,7810,11858,7776,11886,7741,11943,7707,12004,7672,12069,7638,12137,7621,12173,7621,12210,7604,12248,7586,12284,7569,12316,7552,12342,7518,12364,7500,12381,7466,12393,7449,12401,7414,12404,7346,12386,7311,12353,7277,12331,7277,11879,7294,11835,7311,11793,7311,11753,7328,11714,7328,11677,7346,11642,7346,11610,7363,11580,7363,11552,7380,11528,7380,11506,7397,11487,7397,11460,7414,11452,7414,9506,7449,9533,7466,9558,7500,9582,7518,9605,7535,9626,7552,9644,7586,9672,7604,9690,7690,9702,7758,9714,7827,9724,7879,9734,7930,9743,7982,9753,8034,9762,8102,9783,8171,9807,8240,9836,8292,9872,8326,9894,8378,9918,8412,9944,8446,9974,8498,10007,8790,10065,8859,10080,8928,10094,8997,10107,9066,10119,9117,10129,9169,10139,9220,10149,9272,10158,9306,10167,9410,10184,9513,10203,9564,10214,9788,10252xe" filled="true" fillcolor="#ffffff" stroked="false">
                <v:path arrowok="t"/>
                <v:fill type="solid"/>
              </v:shape>
            </v:group>
            <v:group style="position:absolute;left:5471;top:8912;width:4320;height:3492" coordorigin="5471,8912" coordsize="4320,3492">
              <v:shape style="position:absolute;left:5471;top:8912;width:4320;height:3492" coordorigin="5471,8912" coordsize="4320,3492" path="m8591,11242l8532,11307,8483,11360,8440,11404,8382,11457,8319,11503,8241,11549,8176,11584,8095,11625,8049,11649,8012,11674,7945,11725,7886,11777,7835,11830,7789,11886,7749,11943,7713,12004,7681,12069,7651,12137,7623,12210,7609,12248,7593,12284,7555,12342,7508,12381,7431,12404,7405,12402,7333,12372,7277,12304,7256,12238,7250,12157,7254,12111,7268,12016,7285,11924,7303,11835,7322,11753,7342,11677,7361,11610,7378,11552,7402,11487,7419,11452,7398,11435,7346,11396,7291,11360,7233,11335,7174,11316,7089,11292,7012,11273,6922,11253,6822,11232,6716,11210,6607,11189,6499,11168,6393,11149,6295,11131,6206,11116,6128,11103,6048,11092,5965,11083,5924,11078,5844,11067,5769,11053,5702,11034,5645,11009,5587,10954,5570,10874,5573,10844,5595,10769,5636,10715,5694,10679,5771,10659,5832,10652,5902,10649,5939,10650,6020,10653,6106,10658,6192,10663,6275,10669,6355,10675,6428,10681,6492,10687,6568,10694,6623,10699,6585,10681,6521,10651,6446,10616,6390,10590,6330,10564,6269,10539,6211,10516,6127,10484,6056,10457,6017,10442,5977,10427,5895,10395,5814,10363,5736,10333,5666,10304,5608,10280,5551,10252,5499,10201,5473,10129,5471,10090,5473,10070,5501,9994,5551,9937,5615,9909,5654,9905,5675,9906,5746,9919,5814,9935,5904,9958,6009,9986,6126,10018,6187,10035,6248,10052,6309,10070,6369,10088,6428,10105,6538,10140,6634,10172,6709,10201,6692,10177,6653,10127,6604,10088,6547,10058,6522,10045,6460,10013,6385,9974,6301,9930,6213,9883,6126,9835,6042,9789,5968,9747,5907,9710,5844,9665,5805,9613,5787,9541,5787,9523,5802,9457,5832,9397,5877,9352,5939,9335,5960,9335,6040,9348,6108,9369,6190,9402,6283,9443,6380,9487,6480,9534,6580,9581,6678,9629,6773,9675,6863,9719,6945,9759,7018,9796,7051,9812,7080,9826,7060,9791,7041,9759,7011,9707,6978,9649,6943,9586,6912,9528,6903,9513,6852,9450,6805,9397,6779,9369,6728,9307,6680,9242,6640,9176,6614,9110,6606,9046,6610,9016,6639,8960,6687,8922,6742,8912,6772,8916,6834,8938,6898,8977,6962,9027,7024,9084,7083,9143,7135,9201,7180,9252,7199,9274,7218,9295,7262,9343,7313,9396,7368,9451,7423,9506,7476,9558,7525,9605,7582,9660,7694,9702,7767,9714,7832,9724,7945,9743,8037,9762,8114,9783,8181,9807,8244,9836,8308,9872,8378,9918,8459,9974,8506,10007,8613,10028,8709,10047,8795,10065,8874,10080,8945,10094,9010,10107,9069,10119,9176,10139,9273,10158,9367,10175,9467,10194,9580,10214,9643,10225,9713,10238,9790,10252,9564,11432,9484,11411,9412,11393,9347,11376,9288,11362,9186,11336,9099,11317,9023,11301,8951,11288,8878,11276,8797,11266,8703,11255,8650,11249,8591,11242xe" filled="false" stroked="true" strokeweight="2.576854pt" strokecolor="#0c7a5d">
                <v:path arrowok="t"/>
              </v:shape>
            </v:group>
            <v:group style="position:absolute;left:7511;top:10610;width:810;height:696" coordorigin="7511,10610" coordsize="810,696">
              <v:shape style="position:absolute;left:7511;top:10610;width:810;height:696" coordorigin="7511,10610" coordsize="810,696" path="m8320,10610l8228,10648,8144,10682,8070,10713,8003,10742,7943,10769,7843,10819,7765,10868,7704,10921,7655,10980,7614,11051,7575,11137,7511,11305,7534,11148,7546,11081,7558,11021,7585,10921,7623,10843,7675,10783,7746,10737,7841,10701,7899,10685,7965,10671,8040,10656,8124,10642,8217,10626,8320,10610xe" filled="true" fillcolor="#a7d6c9" stroked="false">
                <v:path arrowok="t"/>
                <v:fill type="solid"/>
              </v:shape>
            </v:group>
            <v:group style="position:absolute;left:5471;top:4400;width:4318;height:3492" coordorigin="5471,4400" coordsize="4318,3492">
              <v:shape style="position:absolute;left:5471;top:4400;width:4318;height:3492" coordorigin="5471,4400" coordsize="4318,3492" path="m5488,5501l5488,5672,5471,5654,5471,5519,5488,5501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6606,5655l6606,6186,6520,6138,6486,6126,6468,6114,6434,6104,6417,6094,6348,6064,6314,6052,6314,6046,6228,6013,6210,6004,6176,5995,6142,5984,6124,5972,5970,5914,5935,5899,5884,5883,5849,5867,5798,5851,5763,5836,5729,5820,5694,5806,5660,5792,5626,5779,5591,5767,5574,5757,5557,5748,5540,5740,5522,5730,5505,5718,5505,5704,5488,5688,5488,5482,5505,5465,5522,5450,5522,5436,5591,5401,5643,5393,5660,5394,5694,5396,5712,5401,5746,5406,5763,5414,5798,5423,5849,5434,5901,5446,5952,5460,6004,5474,6056,5490,6124,5506,6176,5523,6245,5540,6296,5558,6365,5576,6417,5593,6468,5611,6537,5628,6572,5644,6606,5655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5574,6304l5574,6418,5557,6392,5557,6332,5574,6304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7414,4994l7414,6940,7397,6923,7363,6908,7346,6895,7346,6883,7328,6873,7311,6864,7294,6855,7277,6848,7277,6841,7260,6835,7242,6829,7225,6823,7208,6817,7191,6811,7174,6804,7139,6797,7122,6789,7088,6780,7036,6771,7002,6761,6967,6751,6916,6740,6864,6730,6812,6719,6709,6698,6658,6687,6606,6677,6537,6666,6486,6656,6434,6646,6382,6637,6331,6628,6279,6619,6245,6611,6193,6603,6159,6596,6124,6590,6073,6585,6038,6580,6004,6575,5952,6571,5918,6566,5884,6561,5832,6555,5763,6541,5694,6522,5643,6496,5608,6481,5591,6462,5574,6442,5574,6280,5591,6257,5591,6237,5643,6189,5712,6159,5729,6152,5763,6146,5798,6142,5832,6139,5849,6138,5901,6137,5935,6138,5970,6139,6004,6141,6056,6143,6090,6146,6142,6148,6176,6151,6228,6154,6262,6157,6314,6160,6382,6166,6451,6172,6520,6177,6554,6181,6606,6186,6606,5655,6623,5660,6658,5675,6709,5688,6709,5140,6761,5163,6812,5185,6847,5206,6933,5247,7036,5299,7070,5314,7070,4631,7105,4661,7122,4689,7156,4715,7174,4740,7191,4762,7208,4783,7225,4806,7260,4831,7277,4857,7311,4884,7328,4911,7363,4939,7380,4966,7414,4994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5815,4906l5815,5119,5798,5101,5780,5083,5780,4960,5798,4945,5798,4917,5815,4906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6709,5140l6709,5688,6675,5664,6675,5645,6658,5628,6640,5615,6640,5604,6623,5594,6606,5585,6589,5576,6572,5566,6554,5556,6537,5545,6520,5533,6486,5518,6451,5501,6417,5482,6382,5461,6331,5440,6296,5417,6245,5394,6210,5371,6159,5347,6124,5323,6073,5300,6038,5277,5987,5255,5952,5235,5935,5215,5901,5198,5866,5182,5849,5169,5832,5153,5815,5136,5815,4896,5832,4885,5832,4865,5849,4855,5849,4847,5866,4839,5884,4833,5901,4828,5918,4824,5935,4822,5952,4822,5970,4824,6004,4829,6038,4835,6056,4845,6107,4857,6142,4871,6176,4889,6228,4910,6279,4931,6331,4952,6365,4975,6417,4998,6468,5021,6623,5093,6675,5116,6709,5140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6606,4504l6606,4565,6589,4534,6606,4504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7070,4631l7070,5314,7019,5219,6984,5173,6984,5154,6967,5137,6967,5122,6950,5108,6950,5096,6933,5085,6933,5064,6916,5053,6916,5041,6898,5016,6898,5001,6881,4982,6864,4961,6847,4938,6812,4913,6795,4885,6778,4856,6744,4826,6726,4795,6692,4763,6658,4697,6623,4663,6623,4630,6606,4597,6606,4475,6623,4448,6658,4425,6675,4410,6709,4402,6726,4400,6761,4404,6795,4413,6830,4426,6864,4444,6881,4465,6916,4488,6950,4515,6984,4543,7019,4572,7053,4601,7070,4631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7277,7411l7277,7792,7260,7761,7242,7726,7242,7599,7260,7551,7260,7457,7277,7411xe" filled="true" fillcolor="#ffffff" stroked="false">
                <v:path arrowok="t"/>
                <v:fill type="solid"/>
              </v:shape>
              <v:shape style="position:absolute;left:5471;top:4400;width:4318;height:3492" coordorigin="5471,4400" coordsize="4318,3492" path="m9788,5739l9547,6919,9478,6899,9410,6881,9341,6864,9272,6849,9220,6836,9169,6824,9134,6814,9083,6804,9014,6788,8945,6775,8876,6764,8825,6759,8790,6754,8739,6748,8687,6742,8636,6736,8584,6730,8550,6764,8515,6795,8498,6823,8481,6848,8446,6871,8429,6892,8412,6911,8395,6928,8378,6945,8360,6961,8326,6976,8292,7005,8257,7020,8240,7036,8206,7053,8171,7071,8137,7091,8085,7113,8034,7137,7965,7187,7930,7213,7913,7238,7879,7265,7844,7291,7827,7318,7810,7345,7776,7373,7741,7431,7707,7492,7672,7556,7638,7625,7621,7660,7621,7697,7604,7735,7586,7772,7569,7803,7552,7830,7518,7851,7500,7868,7466,7881,7449,7888,7414,7891,7346,7874,7311,7841,7277,7818,7277,7367,7294,7323,7311,7281,7311,7241,7328,7202,7328,7165,7346,7130,7346,7098,7363,7067,7363,7040,7380,7015,7380,6994,7397,6975,7397,6948,7414,6940,7414,4994,7449,5020,7466,5046,7500,5070,7518,5093,7535,5113,7552,5132,7586,5160,7604,5178,7690,5190,7758,5201,7827,5212,7879,5222,7930,5231,7982,5240,8034,5250,8102,5270,8171,5294,8240,5324,8292,5360,8326,5381,8378,5405,8412,5432,8446,5462,8498,5495,8790,5552,8859,5568,8928,5582,8997,5595,9066,5607,9117,5617,9169,5627,9220,5637,9272,5646,9306,5654,9410,5672,9513,5691,9564,5702,9788,5739xe" filled="true" fillcolor="#ffffff" stroked="false">
                <v:path arrowok="t"/>
                <v:fill type="solid"/>
              </v:shape>
            </v:group>
            <v:group style="position:absolute;left:5471;top:4400;width:4320;height:3492" coordorigin="5471,4400" coordsize="4320,3492">
              <v:shape style="position:absolute;left:5471;top:4400;width:4320;height:3492" coordorigin="5471,4400" coordsize="4320,3492" path="m8591,6730l8532,6795,8483,6848,8440,6892,8382,6945,8319,6990,8241,7036,8176,7071,8095,7113,8049,7137,8012,7162,7945,7213,7886,7265,7835,7318,7789,7373,7749,7431,7713,7492,7681,7556,7651,7625,7623,7697,7609,7735,7593,7772,7555,7830,7508,7868,7431,7891,7405,7890,7333,7860,7277,7792,7256,7726,7250,7645,7254,7599,7268,7504,7285,7411,7303,7323,7322,7241,7342,7165,7361,7098,7378,7040,7402,6975,7419,6940,7398,6923,7346,6883,7291,6848,7233,6823,7174,6804,7089,6780,7012,6761,6922,6740,6822,6719,6716,6698,6607,6677,6499,6656,6393,6637,6295,6619,6206,6603,6128,6590,6048,6580,5965,6571,5924,6566,5844,6555,5769,6541,5702,6522,5645,6496,5587,6442,5570,6362,5573,6332,5595,6257,5636,6203,5694,6167,5771,6146,5832,6139,5902,6137,5939,6138,6020,6141,6106,6146,6192,6151,6275,6157,6355,6163,6428,6169,6492,6175,6568,6181,6623,6186,6585,6169,6521,6138,6446,6104,6390,6078,6330,6052,6269,6027,6211,6004,6127,5972,6056,5944,6017,5930,5977,5914,5895,5883,5814,5851,5736,5820,5666,5792,5608,5767,5551,5740,5499,5688,5473,5617,5471,5578,5473,5558,5501,5482,5551,5425,5615,5396,5654,5393,5675,5394,5746,5406,5814,5423,5904,5446,6009,5474,6126,5506,6187,5523,6248,5540,6309,5558,6369,5576,6428,5593,6538,5628,6634,5660,6709,5688,6692,5664,6653,5615,6604,5576,6547,5545,6522,5533,6460,5501,6385,5461,6301,5417,6213,5371,6126,5323,6042,5277,5968,5235,5907,5198,5844,5153,5805,5101,5787,5029,5787,5011,5802,4945,5832,4885,5877,4839,5939,4822,5960,4822,6040,4835,6108,4857,6190,4889,6283,4931,6380,4975,6480,5021,6580,5069,6678,5116,6773,5163,6863,5206,6945,5247,7018,5283,7051,5299,7080,5314,7060,5278,7041,5247,7011,5195,6978,5137,6943,5074,6912,5016,6903,5001,6852,4938,6805,4885,6779,4856,6728,4795,6680,4730,6640,4663,6614,4597,6606,4534,6610,4504,6639,4448,6687,4410,6742,4400,6772,4404,6834,4426,6898,4465,6962,4515,7024,4572,7083,4631,7135,4689,7180,4740,7199,4762,7218,4783,7262,4831,7313,4884,7368,4939,7423,4994,7476,5046,7525,5093,7582,5147,7694,5190,7767,5201,7832,5212,7945,5231,8037,5250,8114,5270,8181,5294,8244,5324,8308,5360,8378,5405,8459,5462,8506,5495,8613,5516,8709,5535,8795,5552,8874,5568,8945,5582,9010,5595,9069,5607,9176,5627,9273,5646,9367,5663,9467,5681,9580,5702,9643,5713,9713,5726,9790,5739,9564,6919,9484,6899,9412,6881,9347,6864,9288,6849,9186,6824,9099,6804,9023,6788,8951,6775,8878,6764,8797,6754,8703,6742,8650,6736,8591,6730xe" filled="false" stroked="true" strokeweight="2.576854pt" strokecolor="#0c7a5d">
                <v:path arrowok="t"/>
              </v:shape>
            </v:group>
            <v:group style="position:absolute;left:7511;top:6098;width:810;height:696" coordorigin="7511,6098" coordsize="810,696">
              <v:shape style="position:absolute;left:7511;top:6098;width:810;height:696" coordorigin="7511,6098" coordsize="810,696" path="m8320,6098l8228,6135,8144,6169,8070,6201,8003,6229,7943,6256,7843,6307,7765,6356,7704,6408,7655,6468,7614,6539,7575,6625,7511,6793,7534,6636,7546,6569,7558,6509,7585,6408,7623,6330,7675,6271,7746,6225,7841,6189,7899,6173,7965,6158,8040,6144,8124,6129,8217,6114,8320,6098xe" filled="true" fillcolor="#a7d6c9" stroked="false">
                <v:path arrowok="t"/>
                <v:fill type="solid"/>
              </v:shape>
            </v:group>
            <v:group style="position:absolute;left:1881;top:1682;width:4318;height:3492" coordorigin="1881,1682" coordsize="4318,3492">
              <v:shape style="position:absolute;left:1881;top:1682;width:4318;height:3492" coordorigin="1881,1682" coordsize="4318,3492" path="m1898,2783l1898,2954,1881,2936,1881,2801,1898,2783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016,2937l3016,3468,2930,3421,2896,3408,2878,3396,2844,3386,2827,3376,2758,3346,2724,3334,2724,3328,2638,3295,2620,3286,2586,3277,2552,3266,2534,3254,2380,3197,2345,3181,2294,3165,2259,3149,2208,3133,2173,3118,2139,3103,2104,3088,2070,3074,2036,3061,2001,3049,1984,3039,1967,3030,1950,3022,1932,3012,1915,3000,1915,2986,1898,2970,1898,2764,1915,2747,1932,2732,1932,2718,2001,2683,2053,2675,2070,2676,2104,2679,2122,2683,2156,2688,2173,2696,2208,2705,2259,2716,2311,2728,2362,2742,2414,2756,2466,2772,2534,2788,2586,2805,2655,2822,2706,2840,2775,2858,2827,2875,2878,2893,2947,2910,2982,2926,3016,2937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1984,3587l1984,3700,1967,3674,1967,3614,1984,3587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824,2276l3824,4222,3807,4205,3773,4190,3756,4177,3756,4165,3738,4155,3721,4146,3704,4137,3687,4130,3687,4123,3670,4117,3652,4111,3635,4105,3618,4099,3601,4093,3584,4086,3549,4079,3532,4071,3498,4062,3446,4053,3412,4043,3377,4033,3326,4023,3274,4012,3222,4001,3119,3980,3068,3969,3016,3959,2947,3948,2896,3938,2844,3928,2792,3919,2741,3910,2689,3901,2655,3893,2603,3885,2569,3879,2534,3872,2483,3867,2448,3862,2414,3857,2362,3853,2328,3848,2294,3843,2242,3837,2173,3823,2104,3804,2053,3779,2018,3763,2001,3744,1984,3724,1984,3562,2001,3539,2001,3519,2053,3471,2122,3441,2139,3434,2173,3428,2208,3424,2242,3422,2259,3420,2311,3419,2345,3420,2380,3421,2414,3423,2466,3425,2500,3428,2552,3430,2586,3433,2638,3436,2672,3439,2724,3442,2792,3448,2861,3454,2930,3459,2964,3463,3016,3468,3016,2937,3033,2942,3068,2957,3119,2971,3119,2422,3171,2445,3222,2467,3257,2489,3343,2529,3446,2581,3480,2596,3480,1913,3515,1943,3532,1971,3566,1998,3584,2022,3601,2044,3618,2065,3635,2088,3670,2113,3687,2139,3721,2166,3738,2193,3773,2221,3790,2248,3824,2276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2225,2189l2225,2401,2208,2383,2190,2365,2190,2243,2208,2227,2208,2199,2225,2189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119,2422l3119,2971,3085,2947,3085,2927,3068,2910,3050,2897,3050,2886,3033,2876,3016,2867,2999,2858,2982,2848,2964,2838,2947,2828,2930,2815,2896,2800,2861,2783,2827,2764,2792,2744,2741,2722,2706,2700,2655,2676,2620,2653,2569,2629,2534,2605,2483,2582,2448,2559,2397,2537,2362,2517,2345,2497,2311,2480,2276,2464,2259,2451,2242,2435,2225,2418,2225,2178,2242,2167,2242,2147,2259,2137,2259,2129,2276,2121,2294,2115,2311,2110,2328,2106,2345,2105,2362,2105,2380,2107,2414,2111,2448,2117,2466,2127,2517,2139,2552,2154,2586,2172,2638,2192,2689,2213,2741,2235,2775,2257,2827,2280,2878,2303,3033,2375,3085,2398,3119,2422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016,1786l3016,1847,2999,1816,3016,1786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480,1913l3480,2596,3429,2501,3394,2455,3394,2436,3377,2419,3377,2404,3360,2391,3360,2378,3343,2367,3343,2346,3326,2335,3326,2324,3308,2298,3308,2283,3291,2264,3274,2243,3257,2220,3222,2195,3205,2167,3188,2138,3154,2108,3136,2077,3102,2045,3068,1979,3033,1945,3033,1912,3016,1879,3016,1757,3033,1730,3068,1707,3085,1692,3119,1684,3136,1682,3171,1686,3205,1695,3240,1708,3274,1726,3291,1747,3326,1771,3360,1797,3394,1825,3429,1854,3463,1883,3480,1913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3687,4693l3687,5074,3670,5043,3652,5008,3652,4881,3670,4833,3670,4739,3687,4693xe" filled="true" fillcolor="#ffffff" stroked="false">
                <v:path arrowok="t"/>
                <v:fill type="solid"/>
              </v:shape>
              <v:shape style="position:absolute;left:1881;top:1682;width:4318;height:3492" coordorigin="1881,1682" coordsize="4318,3492" path="m6198,3021l5957,4202,5888,4181,5819,4163,5751,4146,5682,4131,5630,4118,5579,4106,5544,4096,5493,4086,5424,4071,5355,4058,5286,4046,5235,4041,5200,4036,5149,4030,5097,4025,5045,4018,4994,4012,4959,4046,4925,4077,4908,4105,4891,4130,4856,4153,4839,4174,4822,4193,4805,4211,4787,4227,4770,4243,4736,4258,4701,4287,4667,4302,4650,4318,4616,4335,4581,4353,4547,4373,4495,4395,4444,4419,4375,4469,4340,4495,4323,4521,4289,4547,4254,4573,4237,4600,4220,4627,4186,4655,4151,4713,4117,4774,4082,4838,4048,4907,4031,4942,4031,4979,4014,5018,3996,5054,3979,5085,3962,5112,3928,5134,3910,5150,3876,5163,3859,5170,3824,5174,3756,5156,3721,5123,3687,5100,3687,4649,3704,4605,3721,4563,3721,4523,3738,4484,3738,4447,3756,4412,3756,4380,3773,4350,3773,4322,3790,4297,3790,4276,3807,4257,3807,4230,3824,4222,3824,2276,3859,2302,3876,2328,3910,2352,3928,2375,3945,2395,3962,2414,3996,2442,4014,2460,4100,2472,4168,2483,4237,2494,4289,2504,4340,2513,4392,2523,4444,2532,4512,2553,4581,2576,4650,2606,4701,2642,4736,2663,4787,2687,4822,2714,4856,2744,4908,2777,5200,2834,5269,2850,5338,2864,5407,2877,5475,2889,5527,2899,5579,2909,5630,2919,5682,2928,5716,2936,5819,2954,5923,2973,5974,2984,6198,3021xe" filled="true" fillcolor="#ffffff" stroked="false">
                <v:path arrowok="t"/>
                <v:fill type="solid"/>
              </v:shape>
            </v:group>
            <v:group style="position:absolute;left:1881;top:1682;width:4320;height:3492" coordorigin="1881,1682" coordsize="4320,3492">
              <v:shape style="position:absolute;left:1881;top:1682;width:4320;height:3492" coordorigin="1881,1682" coordsize="4320,3492" path="m5000,4012l4942,4077,4893,4130,4850,4174,4791,4227,4729,4272,4651,4318,4585,4353,4505,4395,4459,4419,4422,4444,4355,4495,4296,4547,4245,4600,4199,4655,4159,4713,4123,4774,4091,4838,4061,4907,4033,4979,4019,5018,4003,5054,3964,5112,3918,5150,3841,5174,3815,5172,3743,5142,3687,5074,3665,5008,3660,4927,3664,4881,3678,4786,3695,4693,3713,4605,3732,4523,3752,4447,3770,4380,3788,4322,3812,4257,3829,4222,3808,4205,3756,4165,3701,4130,3643,4105,3584,4086,3499,4062,3422,4043,3332,4023,3232,4001,3126,3980,3017,3959,2909,3938,2803,3919,2705,3901,2616,3885,2538,3872,2458,3862,2375,3853,2334,3848,2254,3837,2179,3823,2112,3804,2055,3779,1997,3724,1980,3644,1983,3614,2005,3539,2046,3485,2104,3449,2181,3428,2242,3422,2311,3419,2349,3420,2430,3423,2516,3428,2601,3433,2685,3439,2764,3445,2837,3451,2902,3457,2978,3463,3033,3468,2995,3451,2931,3421,2856,3386,2800,3360,2740,3334,2679,3309,2621,3286,2537,3254,2466,3227,2427,3212,2387,3197,2305,3165,2223,3133,2146,3103,2076,3074,2018,3049,1961,3022,1909,2970,1883,2899,1881,2860,1883,2840,1910,2764,1960,2707,2025,2678,2063,2675,2085,2676,2156,2688,2224,2705,2313,2728,2419,2756,2536,2788,2596,2805,2658,2822,2719,2840,2779,2858,2838,2875,2948,2910,3043,2942,3119,2971,3102,2947,3063,2897,3014,2858,2957,2828,2932,2815,2870,2783,2795,2744,2711,2700,2623,2653,2536,2605,2452,2559,2378,2517,2317,2480,2254,2435,2215,2383,2197,2311,2197,2293,2212,2227,2242,2167,2286,2121,2349,2105,2370,2105,2450,2117,2518,2139,2600,2172,2693,2213,2790,2257,2890,2303,2990,2351,3088,2398,3183,2445,3273,2489,3355,2529,3428,2565,3461,2581,3490,2596,3470,2561,3451,2529,3421,2477,3388,2419,3353,2356,3322,2298,3313,2283,3262,2220,3215,2167,3189,2138,3138,2077,3090,2012,3050,1945,3023,1879,3016,1816,3020,1786,3049,1730,3097,1692,3152,1682,3182,1686,3244,1708,3308,1747,3372,1797,3434,1854,3493,1913,3545,1971,3590,2022,3609,2044,3628,2065,3672,2113,3723,2166,3778,2221,3833,2276,3886,2328,3935,2375,3992,2430,4104,2472,4177,2483,4242,2494,4355,2513,4447,2532,4524,2553,4591,2576,4654,2606,4718,2642,4788,2687,4869,2744,4916,2777,5023,2798,5119,2817,5205,2834,5284,2850,5355,2864,5420,2877,5479,2889,5586,2909,5683,2928,5777,2945,5877,2963,5989,2984,6053,2995,6123,3008,6200,3021,5974,4202,5894,4181,5822,4163,5757,4146,5698,4131,5596,4106,5509,4086,5433,4071,5361,4058,5288,4046,5207,4036,5113,4025,5060,4018,5000,4012xe" filled="false" stroked="true" strokeweight="2.576854pt" strokecolor="#0c7a5d">
                <v:path arrowok="t"/>
              </v:shape>
            </v:group>
            <v:group style="position:absolute;left:3921;top:3380;width:810;height:696" coordorigin="3921,3380" coordsize="810,696">
              <v:shape style="position:absolute;left:3921;top:3380;width:810;height:696" coordorigin="3921,3380" coordsize="810,696" path="m4730,3380l4638,3417,4554,3451,4479,3483,4412,3511,4353,3538,4253,3589,4175,3638,4114,3690,4065,3750,4024,3821,3985,3907,3921,4075,3944,3918,3956,3851,3968,3791,3995,3690,4033,3612,4085,3553,4156,3507,4251,3471,4309,3455,4375,3440,4450,3426,4534,3411,4627,3396,4730,3380xe" filled="true" fillcolor="#a7d6c9" stroked="false">
                <v:path arrowok="t"/>
                <v:fill type="solid"/>
              </v:shape>
            </v:group>
            <v:group style="position:absolute;left:1881;top:6194;width:4318;height:3492" coordorigin="1881,6194" coordsize="4318,3492">
              <v:shape style="position:absolute;left:1881;top:6194;width:4318;height:3492" coordorigin="1881,6194" coordsize="4318,3492" path="m1898,7295l1898,7466,1881,7448,1881,7313,1898,7295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016,7448l3016,7980,2930,7932,2896,7919,2878,7908,2844,7897,2827,7888,2758,7858,2724,7846,2724,7840,2638,7806,2620,7798,2586,7788,2552,7777,2534,7765,2380,7708,2345,7693,2294,7677,2259,7661,2208,7645,2173,7629,2139,7614,2104,7600,2070,7586,2036,7573,2001,7561,1984,7551,1967,7541,1950,7534,1932,7523,1915,7511,1915,7497,1898,7482,1898,7276,1915,7259,1932,7243,1932,7230,2001,7194,2053,7187,2070,7188,2104,7190,2122,7195,2156,7200,2173,7208,2208,7217,2259,7228,2311,7240,2362,7253,2414,7268,2466,7283,2534,7300,2586,7317,2655,7334,2706,7352,2775,7369,2827,7387,2878,7404,2947,7421,2982,7438,3016,7448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1984,8098l1984,8212,1967,8185,1967,8126,1984,8098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824,6787l3824,8733,3807,8717,3773,8702,3756,8689,3756,8677,3738,8667,3721,8657,3704,8649,3687,8642,3687,8635,3670,8628,3652,8622,3635,8616,3618,8610,3601,8604,3584,8598,3549,8591,3532,8583,3498,8574,3446,8564,3412,8555,3377,8545,3326,8534,3274,8524,3222,8513,3119,8492,3068,8481,3016,8470,2947,8460,2896,8450,2844,8440,2792,8431,2741,8421,2689,8413,2655,8405,2603,8397,2569,8390,2534,8384,2483,8379,2448,8374,2414,8369,2362,8365,2328,8360,2294,8355,2242,8349,2173,8335,2104,8316,2053,8290,2018,8274,2001,8256,1984,8235,1984,8073,2001,8051,2001,8031,2053,7983,2122,7952,2139,7946,2173,7940,2208,7936,2242,7933,2259,7932,2311,7931,2345,7931,2380,7932,2414,7934,2466,7937,2500,7939,2552,7942,2586,7945,2638,7948,2672,7951,2724,7954,2792,7960,2861,7966,2930,7971,2964,7975,3016,7980,3016,7448,3033,7454,3068,7468,3119,7482,3119,6933,3171,6956,3222,6979,3257,7000,3343,7041,3446,7093,3480,7108,3480,6425,3515,6454,3532,6483,3566,6509,3584,6534,3601,6555,3618,6577,3635,6600,3670,6625,3687,6650,3721,6677,3738,6705,3773,6732,3790,6760,3824,6787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2225,6700l2225,6912,2208,6895,2190,6877,2190,6754,2208,6739,2208,6711,2225,6700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119,6933l3119,7482,3085,7458,3085,7438,3068,7422,3050,7409,3050,7397,3033,7387,3016,7378,2999,7369,2982,7360,2964,7349,2947,7339,2930,7326,2896,7311,2861,7294,2827,7276,2792,7255,2741,7234,2706,7211,2655,7188,2620,7164,2569,7141,2534,7117,2483,7094,2448,7071,2397,7049,2362,7028,2345,7009,2311,6992,2276,6976,2259,6962,2242,6946,2225,6930,2225,6689,2242,6679,2242,6658,2259,6649,2259,6641,2276,6633,2294,6627,2311,6622,2328,6618,2345,6616,2362,6616,2380,6618,2414,6622,2448,6629,2466,6638,2517,6650,2552,6665,2586,6683,2638,6703,2689,6724,2741,6746,2775,6769,2827,6792,2878,6815,3033,6886,3085,6910,3119,6933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016,6297l3016,6359,2999,6328,3016,6297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480,6425l3480,7108,3429,7013,3394,6967,3394,6947,3377,6931,3377,6916,3360,6902,3360,6890,3343,6879,3343,6857,3326,6846,3326,6835,3308,6810,3308,6794,3291,6776,3274,6755,3257,6732,3222,6706,3205,6679,3188,6650,3154,6620,3136,6589,3102,6556,3068,6490,3033,6457,3033,6424,3016,6391,3016,6269,3033,6241,3068,6219,3085,6204,3119,6196,3136,6194,3171,6198,3205,6207,3240,6220,3274,6237,3291,6258,3326,6282,3360,6308,3394,6336,3429,6365,3463,6395,3480,6425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3687,9205l3687,9585,3670,9555,3652,9520,3652,9392,3670,9345,3670,9251,3687,9205xe" filled="true" fillcolor="#ffffff" stroked="false">
                <v:path arrowok="t"/>
                <v:fill type="solid"/>
              </v:shape>
              <v:shape style="position:absolute;left:1881;top:6194;width:4318;height:3492" coordorigin="1881,6194" coordsize="4318,3492" path="m6198,7533l5957,8713,5888,8693,5819,8674,5751,8658,5682,8643,5630,8630,5579,8618,5544,8607,5493,8598,5424,8582,5355,8569,5286,8558,5235,8553,5200,8547,5149,8542,5097,8536,5045,8530,4994,8523,4959,8558,4925,8589,4908,8617,4891,8642,4856,8665,4839,8686,4822,8705,4805,8722,4787,8739,4770,8754,4736,8769,4701,8799,4667,8814,4650,8830,4616,8847,4581,8865,4547,8885,4495,8906,4444,8930,4375,8981,4340,9006,4323,9032,4289,9058,4254,9085,4237,9112,4220,9139,4186,9167,4151,9225,4117,9286,4082,9350,4048,9418,4031,9454,4031,9491,4014,9529,3996,9566,3979,9597,3962,9624,3928,9645,3910,9662,3876,9674,3859,9682,3824,9685,3756,9668,3721,9635,3687,9612,3687,9160,3704,9117,3721,9075,3721,9034,3738,8995,3738,8959,3756,8924,3756,8891,3773,8861,3773,8834,3790,8809,3790,8787,3807,8769,3807,8742,3824,8733,3824,6787,3859,6814,3876,6840,3910,6864,3928,6886,3945,6907,3962,6925,3996,6954,4014,6972,4100,6984,4168,6995,4237,7005,4289,7015,4340,7025,4392,7034,4444,7044,4512,7064,4581,7088,4650,7117,4701,7154,4736,7175,4787,7199,4822,7226,4856,7256,4908,7289,5200,7346,5269,7362,5338,7376,5407,7389,5475,7400,5527,7411,5579,7421,5630,7430,5682,7439,5716,7448,5819,7466,5923,7485,5974,7495,6198,7533xe" filled="true" fillcolor="#ffffff" stroked="false">
                <v:path arrowok="t"/>
                <v:fill type="solid"/>
              </v:shape>
            </v:group>
            <v:group style="position:absolute;left:1881;top:6194;width:4320;height:3492" coordorigin="1881,6194" coordsize="4320,3492">
              <v:shape style="position:absolute;left:1881;top:6194;width:4320;height:3492" coordorigin="1881,6194" coordsize="4320,3492" path="m5000,8523l4942,8589,4893,8642,4850,8686,4791,8739,4729,8784,4651,8830,4585,8865,4505,8906,4459,8930,4422,8955,4355,9006,4296,9058,4245,9112,4199,9167,4159,9225,4123,9286,4091,9350,4061,9418,4033,9491,4019,9529,4003,9566,3964,9624,3918,9662,3841,9685,3815,9684,3743,9654,3687,9585,3665,9520,3660,9439,3664,9392,3678,9297,3695,9205,3713,9117,3732,9034,3752,8959,3770,8891,3788,8834,3812,8769,3829,8733,3808,8717,3756,8677,3701,8642,3643,8616,3584,8598,3499,8574,3422,8555,3332,8534,3232,8513,3126,8492,3017,8470,2909,8450,2803,8431,2705,8413,2616,8397,2538,8384,2458,8374,2375,8365,2334,8360,2254,8349,2179,8335,2112,8316,2055,8290,1997,8235,1980,8156,1983,8126,2005,8051,2046,7997,2104,7961,2181,7940,2242,7933,2311,7931,2349,7931,2430,7934,2516,7939,2601,7945,2685,7951,2764,7957,2837,7963,2902,7968,2978,7975,3033,7980,2995,7962,2931,7932,2856,7897,2800,7872,2740,7846,2679,7821,2621,7798,2537,7765,2466,7738,2427,7723,2387,7708,2305,7677,2223,7645,2146,7614,2076,7586,2018,7561,1961,7534,1909,7482,1883,7411,1881,7372,1883,7352,1910,7276,1960,7218,2025,7190,2063,7187,2085,7188,2156,7200,2224,7217,2313,7240,2419,7268,2536,7300,2596,7317,2658,7334,2719,7352,2779,7369,2838,7387,2948,7421,3043,7454,3119,7482,3102,7458,3063,7409,3014,7369,2957,7339,2932,7326,2870,7294,2795,7255,2711,7211,2623,7164,2536,7117,2452,7071,2378,7028,2317,6992,2254,6946,2215,6895,2197,6822,2197,6805,2212,6739,2242,6679,2286,6633,2349,6616,2370,6616,2450,6629,2518,6650,2600,6683,2693,6724,2790,6769,2890,6815,2990,6863,3088,6910,3183,6956,3273,7000,3355,7041,3428,7077,3461,7093,3490,7108,3470,7072,3451,7041,3421,6988,3388,6931,3353,6868,3322,6810,3313,6794,3262,6732,3215,6679,3189,6650,3138,6589,3090,6523,3050,6457,3023,6391,3016,6328,3020,6297,3049,6241,3097,6204,3152,6194,3182,6198,3244,6220,3308,6258,3372,6308,3434,6365,3493,6425,3545,6483,3590,6534,3609,6555,3628,6577,3672,6625,3723,6677,3778,6732,3833,6787,3886,6840,3935,6886,3992,6941,4104,6984,4177,6995,4242,7005,4355,7025,4447,7044,4524,7064,4591,7088,4654,7117,4718,7154,4788,7199,4869,7256,4916,7289,5023,7310,5119,7329,5205,7346,5284,7362,5355,7376,5420,7389,5479,7400,5586,7421,5683,7439,5777,7457,5877,7475,5989,7495,6053,7507,6123,7519,6200,7533,5974,8713,5894,8693,5822,8674,5757,8658,5698,8643,5596,8618,5509,8598,5433,8582,5361,8569,5288,8558,5207,8547,5113,8536,5060,8530,5000,8523xe" filled="false" stroked="true" strokeweight="2.576854pt" strokecolor="#0c7a5d">
                <v:path arrowok="t"/>
              </v:shape>
            </v:group>
            <v:group style="position:absolute;left:3921;top:7892;width:810;height:696" coordorigin="3921,7892" coordsize="810,696">
              <v:shape style="position:absolute;left:3921;top:7892;width:810;height:696" coordorigin="3921,7892" coordsize="810,696" path="m4730,7892l4638,7929,4554,7963,4479,7994,4412,8023,4353,8050,4253,8101,4175,8150,4114,8202,4065,8262,4024,8333,3985,8419,3921,8587,3944,8429,3956,8362,3968,8302,3995,8202,4033,8124,4085,8064,4156,8018,4251,7982,4309,7967,4375,7952,4450,7938,4534,7923,4627,7908,4730,7892xe" filled="true" fillcolor="#a7d6c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20.264893pt;margin-top:617.396606pt;width:12.35pt;height:30.4pt;mso-position-horizontal-relative:page;mso-position-vertical-relative:page;z-index:2776" type="#_x0000_t202" filled="false" stroked="false">
            <v:textbox inset="0,0,0,0" style="layout-flow:vertical;mso-layout-flow-alt:bottom-to-top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7"/>
                      <w:sz w:val="20"/>
                    </w:rPr>
                    <w:t>Ele</w:t>
                  </w:r>
                  <w:r>
                    <w:rPr>
                      <w:rFonts w:ascii="Gill Sans MT"/>
                      <w:b/>
                      <w:spacing w:val="-1"/>
                      <w:w w:val="110"/>
                      <w:sz w:val="20"/>
                    </w:rPr>
                    <w:t>v</w:t>
                  </w:r>
                  <w:r>
                    <w:rPr>
                      <w:rFonts w:ascii="Gill Sans MT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w w:val="92"/>
                      <w:sz w:val="20"/>
                    </w:rPr>
                    <w:t>1</w:t>
                  </w:r>
                  <w:r>
                    <w:rPr>
                      <w:rFonts w:ascii="Gill Sans M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264893pt;margin-top:391.064606pt;width:12.35pt;height:31.15pt;mso-position-horizontal-relative:page;mso-position-vertical-relative:page;z-index:2800" type="#_x0000_t202" filled="false" stroked="false">
            <v:textbox inset="0,0,0,0" style="layout-flow:vertical;mso-layout-flow-alt:bottom-to-top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7"/>
                      <w:sz w:val="20"/>
                    </w:rPr>
                    <w:t>Ele</w:t>
                  </w:r>
                  <w:r>
                    <w:rPr>
                      <w:rFonts w:ascii="Gill Sans MT"/>
                      <w:b/>
                      <w:spacing w:val="-1"/>
                      <w:w w:val="110"/>
                      <w:sz w:val="20"/>
                    </w:rPr>
                    <w:t>v</w:t>
                  </w:r>
                  <w:r>
                    <w:rPr>
                      <w:rFonts w:ascii="Gill Sans MT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w w:val="105"/>
                      <w:sz w:val="20"/>
                    </w:rPr>
                    <w:t>2</w:t>
                  </w:r>
                  <w:r>
                    <w:rPr>
                      <w:rFonts w:ascii="Gill Sans M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264893pt;margin-top:165.542526pt;width:12.35pt;height:31.05pt;mso-position-horizontal-relative:page;mso-position-vertical-relative:page;z-index:2824" type="#_x0000_t202" filled="false" stroked="false">
            <v:textbox inset="0,0,0,0" style="layout-flow:vertical;mso-layout-flow-alt:bottom-to-top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7"/>
                      <w:sz w:val="20"/>
                    </w:rPr>
                    <w:t>Ele</w:t>
                  </w:r>
                  <w:r>
                    <w:rPr>
                      <w:rFonts w:ascii="Gill Sans MT"/>
                      <w:b/>
                      <w:spacing w:val="-1"/>
                      <w:w w:val="110"/>
                      <w:sz w:val="20"/>
                    </w:rPr>
                    <w:t>v</w:t>
                  </w:r>
                  <w:r>
                    <w:rPr>
                      <w:rFonts w:ascii="Gill Sans MT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w w:val="104"/>
                      <w:sz w:val="20"/>
                    </w:rPr>
                    <w:t>3</w:t>
                  </w:r>
                  <w:r>
                    <w:rPr>
                      <w:rFonts w:ascii="Gill Sans M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76828pt;margin-top:526.917297pt;width:12.35pt;height:31.2pt;mso-position-horizontal-relative:page;mso-position-vertical-relative:page;z-index:2848" type="#_x0000_t202" filled="false" stroked="false">
            <v:textbox inset="0,0,0,0" style="layout-flow:vertical;mso-layout-flow-alt:bottom-to-top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7"/>
                      <w:sz w:val="20"/>
                    </w:rPr>
                    <w:t>Ele</w:t>
                  </w:r>
                  <w:r>
                    <w:rPr>
                      <w:rFonts w:ascii="Gill Sans MT"/>
                      <w:b/>
                      <w:spacing w:val="-1"/>
                      <w:w w:val="110"/>
                      <w:sz w:val="20"/>
                    </w:rPr>
                    <w:t>v</w:t>
                  </w:r>
                  <w:r>
                    <w:rPr>
                      <w:rFonts w:ascii="Gill Sans MT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w w:val="106"/>
                      <w:sz w:val="20"/>
                    </w:rPr>
                    <w:t>4</w:t>
                  </w:r>
                  <w:r>
                    <w:rPr>
                      <w:rFonts w:ascii="Gill Sans M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76828pt;margin-top:301.480286pt;width:12.35pt;height:31.05pt;mso-position-horizontal-relative:page;mso-position-vertical-relative:page;z-index:2872" type="#_x0000_t202" filled="false" stroked="false">
            <v:textbox inset="0,0,0,0" style="layout-flow:vertical;mso-layout-flow-alt:bottom-to-top">
              <w:txbxContent>
                <w:p>
                  <w:pPr>
                    <w:spacing w:line="231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7"/>
                      <w:sz w:val="20"/>
                    </w:rPr>
                    <w:t>Ele</w:t>
                  </w:r>
                  <w:r>
                    <w:rPr>
                      <w:rFonts w:ascii="Gill Sans MT"/>
                      <w:b/>
                      <w:spacing w:val="-1"/>
                      <w:w w:val="110"/>
                      <w:sz w:val="20"/>
                    </w:rPr>
                    <w:t>v</w:t>
                  </w:r>
                  <w:r>
                    <w:rPr>
                      <w:rFonts w:ascii="Gill Sans MT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Gill Sans MT"/>
                      <w:b/>
                      <w:w w:val="103"/>
                      <w:sz w:val="20"/>
                    </w:rPr>
                    <w:t>5</w:t>
                  </w:r>
                  <w:r>
                    <w:rPr>
                      <w:rFonts w:ascii="Gill Sans M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5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Håndavtrykk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(arbeidsark)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211"/>
        <w:ind w:left="4116" w:right="0"/>
        <w:jc w:val="left"/>
      </w:pPr>
      <w:r>
        <w:rPr>
          <w:b/>
          <w:color w:val="FFFFFF"/>
          <w:spacing w:val="-1"/>
          <w:w w:val="95"/>
        </w:rPr>
        <w:t>Smittespredning:</w:t>
      </w:r>
      <w:r>
        <w:rPr>
          <w:b/>
          <w:color w:val="FFFFFF"/>
          <w:spacing w:val="30"/>
          <w:w w:val="95"/>
        </w:rPr>
        <w:t> </w:t>
      </w:r>
      <w:r>
        <w:rPr>
          <w:b/>
          <w:color w:val="FFFFFF"/>
          <w:spacing w:val="-2"/>
          <w:w w:val="95"/>
        </w:rPr>
        <w:t>Håndhygiene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1620" w:right="0"/>
        </w:sectPr>
      </w:pPr>
    </w:p>
    <w:p>
      <w:pPr>
        <w:spacing w:before="73"/>
        <w:ind w:left="8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4384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38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091;top:1171;width:9197;height:13503" coordorigin="1091,1171" coordsize="9197,13503">
              <v:shape style="position:absolute;left:1091;top:1171;width:9197;height:13503" coordorigin="1091,1171" coordsize="9197,13503" path="m9999,14673l1381,14673,1357,14672,1289,14658,1228,14629,1176,14587,1135,14534,1106,14473,1092,14404,1091,14380,1091,1463,1100,1393,1124,1329,1161,1273,1210,1227,1268,1194,1334,1174,1381,1171,9999,1171,10068,1179,10132,1203,10187,1241,10205,1258,1381,1258,1358,1260,1294,1278,1241,1315,1202,1367,1181,1431,1178,14380,1179,14403,1198,14468,1234,14522,1286,14561,1349,14583,10205,14585,10203,14587,10151,14629,10090,14658,10022,14672,9999,14673xe" filled="true" fillcolor="#14ab87" stroked="false">
                <v:path arrowok="t"/>
                <v:fill type="solid"/>
              </v:shape>
              <v:shape style="position:absolute;left:1091;top:1171;width:9197;height:13503" coordorigin="1091,1171" coordsize="9197,13503" path="m10205,14585l9999,14585,10022,14584,10044,14580,10105,14555,10154,14512,10187,14456,10201,14390,10201,1463,10200,1440,10182,1375,10145,1322,10093,1282,10031,1261,1381,1258,10205,1258,10245,1309,10273,1371,10287,1439,10288,1463,10288,14380,10280,14450,10256,14515,10218,14571,10205,14585xe" filled="true" fillcolor="#14ab87" stroked="false">
                <v:path arrowok="t"/>
                <v:fill type="solid"/>
              </v:shape>
            </v:group>
            <v:group style="position:absolute;left:9734;top:978;width:740;height:748" coordorigin="9734,978" coordsize="740,748">
              <v:shape style="position:absolute;left:9734;top:978;width:740;height:748" coordorigin="9734,978" coordsize="740,748" path="m10104,1725l10044,1720,9960,1696,9886,1653,9823,1594,9776,1523,9745,1441,9734,1351,9736,1321,9753,1233,9790,1154,9843,1087,9909,1034,9987,997,10074,979,10104,978,10135,979,10221,997,10299,1034,10366,1087,10419,1154,10455,1233,10473,1321,10474,1351,10473,1382,10455,1469,10419,1548,10366,1616,10299,1669,10221,1706,10135,1724,10104,1725xe" filled="true" fillcolor="#14ab87" stroked="false">
                <v:path arrowok="t"/>
                <v:fill type="solid"/>
              </v:shape>
            </v:group>
            <v:group style="position:absolute;left:9998;top:1118;width:2;height:2" coordorigin="9998,1118" coordsize="2,2">
              <v:shape style="position:absolute;left:9998;top:1118;width:2;height:2" coordorigin="9998,1118" coordsize="1,1" path="m9998,1119l9998,1118,9998,1119xe" filled="true" fillcolor="#ffffff" stroked="false">
                <v:path arrowok="t"/>
                <v:fill type="solid"/>
              </v:shape>
            </v:group>
            <v:group style="position:absolute;left:9837;top:1057;width:538;height:590" coordorigin="9837,1057" coordsize="538,590">
              <v:shape style="position:absolute;left:9837;top:1057;width:538;height:590" coordorigin="9837,1057" coordsize="538,590" path="m10167,1129l10060,1129,10070,1126,10087,1124,10087,1065,10097,1057,10122,1057,10130,1065,10130,1123,10135,1124,10140,1124,10152,1126,10167,1129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64,1144l10210,1144,10214,1137,10227,1117,10233,1107,10247,1104,10267,1117,10270,1130,10264,1140,10264,1144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006,1210l9935,1210,9948,1194,9962,1180,9977,1168,9961,1141,9955,1131,9958,1118,9969,1112,9979,1106,9992,1109,9998,1119,9999,1120,10002,1126,10029,1138,10197,1138,10210,1144,10264,1144,10264,1144,10258,1174,10121,1174,10095,1175,10077,1177,10069,1180,10056,1184,10034,1193,10006,121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97,1138l10029,1138,10052,1131,10061,1128,10060,1129,10167,1129,10171,1130,10190,1136,10197,113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319,1396l10160,1396,10179,1396,10200,1393,10260,1376,10280,1362,10284,1358,10286,1355,10287,1353,10287,1349,10271,1272,10234,1222,10182,1189,10121,1174,10258,1174,10273,1187,10287,1201,10302,1216,10373,1216,10371,1224,10360,1231,10321,1258,10328,1277,10333,1297,10337,1316,10338,1336,10338,1358,10337,1365,10335,1372,10330,1384,10322,1394,10319,139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40,1324l9862,1324,9890,1313,9893,1291,9896,1274,9898,1253,9860,1231,9850,1224,9846,1211,9852,1201,9859,1190,9872,1187,9883,1193,9935,1210,10006,1210,10005,1211,9992,1223,9957,1271,9942,1314,9940,1324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373,1216l10302,1216,10348,1187,10361,1190,10368,1201,10375,1211,10373,121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72,1448l10098,1440,10033,1410,9987,1349,9983,1314,9996,1330,10009,1343,10075,1380,10144,1396,10160,1396,10319,1396,10313,1402,10236,1439,10191,1447,10172,144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873,1508l9860,1504,9853,1494,9848,1483,9852,1470,9863,1463,9900,1427,9894,1408,9889,1388,9887,1368,9847,1368,9837,1360,9837,1336,9847,1325,9858,1324,9862,1324,9940,1324,9938,1337,9938,1355,9938,1358,9959,1432,9996,1481,9921,1481,9884,1502,9873,150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44,1526l10128,1526,10151,1524,10171,1521,10243,1495,10276,1474,10266,1492,10255,1509,10242,1524,10244,152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58,1560l9975,1533,9970,1529,9964,1523,9950,1510,9921,1481,9996,1481,9997,1481,10013,1496,10070,1521,10128,1526,10244,1526,10260,1553,9962,1553,9958,156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79,1590l9969,1583,9959,1577,9956,1563,9962,1553,10260,1553,10262,1556,10012,1556,9999,1577,9993,1588,9979,159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17,1646l10105,1646,10095,1636,10094,1623,10091,1578,10074,1576,10055,1572,10035,1565,10012,1556,10262,1556,10264,1560,10195,1560,10177,1567,10158,1574,10137,1581,10138,1623,10139,1635,10129,1645,10117,164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46,1593l10233,1591,10227,1582,10226,1581,10222,1573,10195,1560,10264,1560,10269,1568,10265,1581,10255,1588,10246,1593xe" filled="true" fillcolor="#ffffff" stroked="false">
                <v:path arrowok="t"/>
                <v:fill type="solid"/>
              </v:shape>
            </v:group>
            <v:group style="position:absolute;left:10225;top:1580;width:3;height:4" coordorigin="10225,1580" coordsize="3,4">
              <v:shape style="position:absolute;left:10225;top:1580;width:3;height:4" coordorigin="10225,1580" coordsize="3,4" path="m10226,1581l10226,1581,10225,1580,10226,1581xe" filled="true" fillcolor="#ffffff" stroked="false">
                <v:path arrowok="t"/>
                <v:fill type="solid"/>
              </v:shape>
              <v:shape style="position:absolute;left:10225;top:1580;width:3;height:4" coordorigin="10225,1580" coordsize="3,4" path="m10228,1584l10226,1581,10227,1582,10228,1584xe" filled="true" fillcolor="#ffffff" stroked="false">
                <v:path arrowok="t"/>
                <v:fill type="solid"/>
              </v:shape>
            </v:group>
            <v:group style="position:absolute;left:10031;top:1235;width:63;height:62" coordorigin="10031,1235" coordsize="63,62">
              <v:shape style="position:absolute;left:10031;top:1235;width:63;height:62" coordorigin="10031,1235" coordsize="63,62" path="m10046,1296l10034,1281,10031,1254,10045,1240,10069,1235,10087,1246,10094,1267,10094,1268,10089,1284,10074,1295,10046,1296xe" filled="true" fillcolor="#ffffff" stroked="false">
                <v:path arrowok="t"/>
                <v:fill type="solid"/>
              </v:shape>
            </v:group>
            <v:group style="position:absolute;left:10184;top:1293;width:48;height:49" coordorigin="10184,1293" coordsize="48,49">
              <v:shape style="position:absolute;left:10184;top:1293;width:48;height:49" coordorigin="10184,1293" coordsize="48,49" path="m10221,1342l10195,1342,10184,1331,10184,1304,10195,1293,10221,1293,10232,1304,10232,1331,10221,1342xe" filled="true" fillcolor="#ffffff" stroked="false">
                <v:path arrowok="t"/>
                <v:fill type="solid"/>
              </v:shape>
            </v:group>
            <v:group style="position:absolute;left:1607;top:12568;width:8258;height:1589" coordorigin="1607,12568" coordsize="8258,1589">
              <v:shape style="position:absolute;left:1607;top:12568;width:8258;height:1589" coordorigin="1607,12568" coordsize="8258,1589" path="m9719,14157l1754,14157,1731,14155,1670,14130,1626,14082,1608,14018,1607,12715,1609,12692,1634,12630,1682,12587,1745,12568,9719,12568,9741,12570,9802,12594,9846,12642,9865,12706,9865,14010,9863,14033,9839,14094,9791,14138,9727,14156,9719,14157xe" filled="true" fillcolor="#a7d6c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EA3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(fyll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ut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det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som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mangler)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812" w:lineRule="exact" w:before="0"/>
        <w:ind w:left="1121" w:right="1569" w:firstLine="0"/>
        <w:jc w:val="both"/>
        <w:rPr>
          <w:rFonts w:ascii="Lucida Sans" w:hAnsi="Lucida Sans" w:cs="Lucida Sans" w:eastAsia="Lucida Sans"/>
          <w:sz w:val="77"/>
          <w:szCs w:val="77"/>
        </w:rPr>
      </w:pPr>
      <w:r>
        <w:rPr>
          <w:rFonts w:ascii="Lucida Sans" w:hAnsi="Lucida Sans"/>
          <w:b/>
          <w:spacing w:val="-8"/>
          <w:sz w:val="77"/>
        </w:rPr>
        <w:t>Fullfør</w:t>
      </w:r>
      <w:r>
        <w:rPr>
          <w:rFonts w:ascii="Lucida Sans" w:hAnsi="Lucida Sans"/>
          <w:b/>
          <w:spacing w:val="-184"/>
          <w:sz w:val="77"/>
        </w:rPr>
        <w:t> </w:t>
      </w:r>
      <w:r>
        <w:rPr>
          <w:rFonts w:ascii="Lucida Sans" w:hAnsi="Lucida Sans"/>
          <w:b/>
          <w:spacing w:val="-2"/>
          <w:sz w:val="77"/>
        </w:rPr>
        <w:t>setningene</w:t>
      </w:r>
      <w:r>
        <w:rPr>
          <w:rFonts w:ascii="Lucida Sans" w:hAnsi="Lucida Sans"/>
          <w:b/>
          <w:spacing w:val="28"/>
          <w:w w:val="96"/>
          <w:sz w:val="77"/>
        </w:rPr>
        <w:t> </w:t>
      </w:r>
      <w:r>
        <w:rPr>
          <w:rFonts w:ascii="Lucida Sans" w:hAnsi="Lucida Sans"/>
          <w:b/>
          <w:spacing w:val="-5"/>
          <w:sz w:val="77"/>
        </w:rPr>
        <w:t>nedenfor</w:t>
      </w:r>
      <w:r>
        <w:rPr>
          <w:rFonts w:ascii="Lucida Sans" w:hAnsi="Lucida Sans"/>
          <w:b/>
          <w:spacing w:val="-190"/>
          <w:sz w:val="77"/>
        </w:rPr>
        <w:t> </w:t>
      </w:r>
      <w:r>
        <w:rPr>
          <w:rFonts w:ascii="Lucida Sans" w:hAnsi="Lucida Sans"/>
          <w:b/>
          <w:spacing w:val="-6"/>
          <w:sz w:val="77"/>
        </w:rPr>
        <w:t>v</w:t>
      </w:r>
      <w:r>
        <w:rPr>
          <w:rFonts w:ascii="Lucida Sans" w:hAnsi="Lucida Sans"/>
          <w:b/>
          <w:spacing w:val="-5"/>
          <w:sz w:val="77"/>
        </w:rPr>
        <w:t>ed</w:t>
      </w:r>
      <w:r>
        <w:rPr>
          <w:rFonts w:ascii="Lucida Sans" w:hAnsi="Lucida Sans"/>
          <w:b/>
          <w:spacing w:val="-174"/>
          <w:sz w:val="77"/>
        </w:rPr>
        <w:t> </w:t>
      </w:r>
      <w:r>
        <w:rPr>
          <w:rFonts w:ascii="Lucida Sans" w:hAnsi="Lucida Sans"/>
          <w:b/>
          <w:sz w:val="77"/>
        </w:rPr>
        <w:t>hjelp</w:t>
      </w:r>
      <w:r>
        <w:rPr>
          <w:rFonts w:ascii="Lucida Sans" w:hAnsi="Lucida Sans"/>
          <w:b/>
          <w:spacing w:val="29"/>
          <w:w w:val="96"/>
          <w:sz w:val="77"/>
        </w:rPr>
        <w:t> </w:t>
      </w:r>
      <w:r>
        <w:rPr>
          <w:rFonts w:ascii="Lucida Sans" w:hAnsi="Lucida Sans"/>
          <w:b/>
          <w:spacing w:val="-6"/>
          <w:w w:val="95"/>
          <w:sz w:val="77"/>
        </w:rPr>
        <w:t>a</w:t>
      </w:r>
      <w:r>
        <w:rPr>
          <w:rFonts w:ascii="Lucida Sans" w:hAnsi="Lucida Sans"/>
          <w:b/>
          <w:spacing w:val="-7"/>
          <w:w w:val="95"/>
          <w:sz w:val="77"/>
        </w:rPr>
        <w:t>v</w:t>
      </w:r>
      <w:r>
        <w:rPr>
          <w:rFonts w:ascii="Lucida Sans" w:hAnsi="Lucida Sans"/>
          <w:b/>
          <w:spacing w:val="-91"/>
          <w:w w:val="95"/>
          <w:sz w:val="77"/>
        </w:rPr>
        <w:t> </w:t>
      </w:r>
      <w:r>
        <w:rPr>
          <w:rFonts w:ascii="Lucida Sans" w:hAnsi="Lucida Sans"/>
          <w:b/>
          <w:spacing w:val="-5"/>
          <w:w w:val="95"/>
          <w:sz w:val="77"/>
        </w:rPr>
        <w:t>stikk</w:t>
      </w:r>
      <w:r>
        <w:rPr>
          <w:rFonts w:ascii="Lucida Sans" w:hAnsi="Lucida Sans"/>
          <w:b/>
          <w:spacing w:val="-4"/>
          <w:w w:val="95"/>
          <w:sz w:val="77"/>
        </w:rPr>
        <w:t>o</w:t>
      </w:r>
      <w:r>
        <w:rPr>
          <w:rFonts w:ascii="Lucida Sans" w:hAnsi="Lucida Sans"/>
          <w:b/>
          <w:spacing w:val="-5"/>
          <w:w w:val="95"/>
          <w:sz w:val="77"/>
        </w:rPr>
        <w:t>r</w:t>
      </w:r>
      <w:r>
        <w:rPr>
          <w:rFonts w:ascii="Lucida Sans" w:hAnsi="Lucida Sans"/>
          <w:b/>
          <w:spacing w:val="-4"/>
          <w:w w:val="95"/>
          <w:sz w:val="77"/>
        </w:rPr>
        <w:t>dene</w:t>
      </w:r>
      <w:r>
        <w:rPr>
          <w:rFonts w:ascii="Lucida Sans" w:hAnsi="Lucida Sans"/>
          <w:sz w:val="7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Heading9"/>
        <w:spacing w:line="300" w:lineRule="auto" w:before="56"/>
        <w:ind w:right="469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1"/>
        </w:rPr>
        <w:t>Hendene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er</w:t>
      </w:r>
      <w:r>
        <w:rPr>
          <w:rFonts w:ascii="Lucida Sans" w:hAnsi="Lucida Sans" w:cs="Lucida Sans" w:eastAsia="Lucida Sans"/>
          <w:spacing w:val="-36"/>
        </w:rPr>
        <w:t> </w:t>
      </w:r>
      <w:r>
        <w:rPr>
          <w:rFonts w:ascii="Lucida Sans" w:hAnsi="Lucida Sans" w:cs="Lucida Sans" w:eastAsia="Lucida Sans"/>
          <w:spacing w:val="-2"/>
        </w:rPr>
        <w:t>naturlig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  <w:spacing w:val="-3"/>
        </w:rPr>
        <w:t>dekk</w:t>
      </w:r>
      <w:r>
        <w:rPr>
          <w:rFonts w:ascii="Lucida Sans" w:hAnsi="Lucida Sans" w:cs="Lucida Sans" w:eastAsia="Lucida Sans"/>
          <w:spacing w:val="-2"/>
        </w:rPr>
        <w:t>e</w:t>
      </w:r>
      <w:r>
        <w:rPr>
          <w:rFonts w:ascii="Lucida Sans" w:hAnsi="Lucida Sans" w:cs="Lucida Sans" w:eastAsia="Lucida Sans"/>
          <w:spacing w:val="-3"/>
        </w:rPr>
        <w:t>t</w:t>
      </w:r>
      <w:r>
        <w:rPr>
          <w:rFonts w:ascii="Lucida Sans" w:hAnsi="Lucida Sans" w:cs="Lucida Sans" w:eastAsia="Lucida Sans"/>
          <w:spacing w:val="-30"/>
        </w:rPr>
        <w:t> </w:t>
      </w:r>
      <w:r>
        <w:rPr>
          <w:rFonts w:ascii="Lucida Sans" w:hAnsi="Lucida Sans" w:cs="Lucida Sans" w:eastAsia="Lucida Sans"/>
        </w:rPr>
        <w:t>med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______________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som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  <w:spacing w:val="-2"/>
        </w:rPr>
        <w:t>lev</w:t>
      </w:r>
      <w:r>
        <w:rPr>
          <w:rFonts w:ascii="Lucida Sans" w:hAnsi="Lucida Sans" w:cs="Lucida Sans" w:eastAsia="Lucida Sans"/>
          <w:spacing w:val="-3"/>
        </w:rPr>
        <w:t>er</w:t>
      </w:r>
      <w:r>
        <w:rPr>
          <w:rFonts w:ascii="Lucida Sans" w:hAnsi="Lucida Sans" w:cs="Lucida Sans" w:eastAsia="Lucida Sans"/>
          <w:spacing w:val="-35"/>
        </w:rPr>
        <w:t> </w:t>
      </w:r>
      <w:r>
        <w:rPr>
          <w:rFonts w:ascii="Lucida Sans" w:hAnsi="Lucida Sans" w:cs="Lucida Sans" w:eastAsia="Lucida Sans"/>
        </w:rPr>
        <w:t>på</w:t>
      </w:r>
      <w:r>
        <w:rPr>
          <w:rFonts w:ascii="Lucida Sans" w:hAnsi="Lucida Sans" w:cs="Lucida Sans" w:eastAsia="Lucida Sans"/>
          <w:spacing w:val="29"/>
          <w:w w:val="99"/>
        </w:rPr>
        <w:t> </w:t>
      </w:r>
      <w:r>
        <w:rPr>
          <w:spacing w:val="-1"/>
        </w:rPr>
        <w:t>kroppen</w:t>
      </w:r>
      <w:r>
        <w:rPr>
          <w:spacing w:val="16"/>
        </w:rPr>
        <w:t> </w:t>
      </w:r>
      <w:r>
        <w:rPr>
          <w:spacing w:val="-2"/>
        </w:rPr>
        <w:t>vår</w:t>
      </w:r>
      <w:r>
        <w:rPr>
          <w:spacing w:val="19"/>
        </w:rPr>
        <w:t> </w:t>
      </w:r>
      <w:r>
        <w:rPr/>
        <w:t>og</w:t>
      </w:r>
      <w:r>
        <w:rPr>
          <w:spacing w:val="28"/>
        </w:rPr>
        <w:t> </w:t>
      </w:r>
      <w:r>
        <w:rPr>
          <w:spacing w:val="-1"/>
        </w:rPr>
        <w:t>plukker</w:t>
      </w:r>
      <w:r>
        <w:rPr>
          <w:spacing w:val="18"/>
        </w:rPr>
        <w:t> </w:t>
      </w:r>
      <w:r>
        <w:rPr/>
        <w:t>opp</w:t>
      </w:r>
      <w:r>
        <w:rPr>
          <w:spacing w:val="28"/>
        </w:rPr>
        <w:t> </w:t>
      </w:r>
      <w:r>
        <w:rPr/>
        <w:t>millioner</w:t>
      </w:r>
      <w:r>
        <w:rPr>
          <w:spacing w:val="19"/>
        </w:rPr>
        <w:t> </w:t>
      </w:r>
      <w:r>
        <w:rPr>
          <w:spacing w:val="-1"/>
        </w:rPr>
        <w:t>ﬂere</w:t>
      </w:r>
      <w:r>
        <w:rPr>
          <w:spacing w:val="28"/>
        </w:rPr>
        <w:t> </w:t>
      </w:r>
      <w:r>
        <w:rPr/>
        <w:t>fra</w:t>
      </w:r>
      <w:r>
        <w:rPr>
          <w:spacing w:val="28"/>
        </w:rPr>
        <w:t> </w:t>
      </w:r>
      <w:r>
        <w:rPr>
          <w:spacing w:val="-1"/>
        </w:rPr>
        <w:t>omgivelsene</w:t>
      </w:r>
      <w:r>
        <w:rPr>
          <w:spacing w:val="28"/>
        </w:rPr>
        <w:t> </w:t>
      </w:r>
      <w:r>
        <w:rPr/>
        <w:t>rundt</w:t>
      </w:r>
      <w:r>
        <w:rPr>
          <w:spacing w:val="23"/>
          <w:w w:val="103"/>
        </w:rPr>
        <w:t> </w:t>
      </w:r>
      <w:r>
        <w:rPr>
          <w:rFonts w:ascii="Lucida Sans" w:hAnsi="Lucida Sans" w:cs="Lucida Sans" w:eastAsia="Lucida Sans"/>
        </w:rPr>
        <w:t>oss</w:t>
      </w:r>
      <w:r>
        <w:rPr>
          <w:rFonts w:ascii="Lucida Sans" w:hAnsi="Lucida Sans" w:cs="Lucida Sans" w:eastAsia="Lucida Sans"/>
          <w:spacing w:val="-48"/>
        </w:rPr>
        <w:t> </w:t>
      </w:r>
      <w:r>
        <w:rPr>
          <w:rFonts w:ascii="Lucida Sans" w:hAnsi="Lucida Sans" w:cs="Lucida Sans" w:eastAsia="Lucida Sans"/>
          <w:spacing w:val="-3"/>
        </w:rPr>
        <w:t>h</w:t>
      </w:r>
      <w:r>
        <w:rPr>
          <w:rFonts w:ascii="Lucida Sans" w:hAnsi="Lucida Sans" w:cs="Lucida Sans" w:eastAsia="Lucida Sans"/>
          <w:spacing w:val="-2"/>
        </w:rPr>
        <w:t>v</w:t>
      </w:r>
      <w:r>
        <w:rPr>
          <w:rFonts w:ascii="Lucida Sans" w:hAnsi="Lucida Sans" w:cs="Lucida Sans" w:eastAsia="Lucida Sans"/>
          <w:spacing w:val="-3"/>
        </w:rPr>
        <w:t>er</w:t>
      </w:r>
      <w:r>
        <w:rPr>
          <w:rFonts w:ascii="Lucida Sans" w:hAnsi="Lucida Sans" w:cs="Lucida Sans" w:eastAsia="Lucida Sans"/>
          <w:spacing w:val="-50"/>
        </w:rPr>
        <w:t> </w:t>
      </w:r>
      <w:r>
        <w:rPr>
          <w:rFonts w:ascii="Lucida Sans" w:hAnsi="Lucida Sans" w:cs="Lucida Sans" w:eastAsia="Lucida Sans"/>
        </w:rPr>
        <w:t>dag.</w:t>
      </w:r>
      <w:r>
        <w:rPr>
          <w:rFonts w:ascii="Lucida Sans" w:hAnsi="Lucida Sans" w:cs="Lucida Sans" w:eastAsia="Lucida Sans"/>
        </w:rPr>
      </w:r>
    </w:p>
    <w:p>
      <w:pPr>
        <w:spacing w:line="296" w:lineRule="auto" w:before="214"/>
        <w:ind w:left="1145" w:right="1002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Trebuchet MS" w:hAnsi="Trebuchet MS"/>
          <w:spacing w:val="-1"/>
          <w:sz w:val="26"/>
        </w:rPr>
        <w:t>Mikrober</w:t>
      </w:r>
      <w:r>
        <w:rPr>
          <w:rFonts w:ascii="Trebuchet MS" w:hAnsi="Trebuchet MS"/>
          <w:spacing w:val="-20"/>
          <w:sz w:val="26"/>
        </w:rPr>
        <w:t> </w:t>
      </w:r>
      <w:r>
        <w:rPr>
          <w:rFonts w:ascii="Trebuchet MS" w:hAnsi="Trebuchet MS"/>
          <w:sz w:val="26"/>
        </w:rPr>
        <w:t>kan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_____________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pacing w:val="-1"/>
          <w:sz w:val="26"/>
        </w:rPr>
        <w:t>le</w:t>
      </w:r>
      <w:r>
        <w:rPr>
          <w:rFonts w:ascii="Trebuchet MS" w:hAnsi="Trebuchet MS"/>
          <w:spacing w:val="-2"/>
          <w:sz w:val="26"/>
        </w:rPr>
        <w:t>tt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fra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barn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til</w:t>
      </w:r>
      <w:r>
        <w:rPr>
          <w:rFonts w:ascii="Trebuchet MS" w:hAnsi="Trebuchet MS"/>
          <w:spacing w:val="-22"/>
          <w:sz w:val="26"/>
        </w:rPr>
        <w:t> </w:t>
      </w:r>
      <w:r>
        <w:rPr>
          <w:rFonts w:ascii="Trebuchet MS" w:hAnsi="Trebuchet MS"/>
          <w:sz w:val="26"/>
        </w:rPr>
        <w:t>barn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når</w:t>
      </w:r>
      <w:r>
        <w:rPr>
          <w:rFonts w:ascii="Trebuchet MS" w:hAnsi="Trebuchet MS"/>
          <w:spacing w:val="-27"/>
          <w:sz w:val="26"/>
        </w:rPr>
        <w:t> </w:t>
      </w:r>
      <w:r>
        <w:rPr>
          <w:rFonts w:ascii="Trebuchet MS" w:hAnsi="Trebuchet MS"/>
          <w:sz w:val="26"/>
        </w:rPr>
        <w:t>vi</w:t>
      </w:r>
      <w:r>
        <w:rPr>
          <w:rFonts w:ascii="Trebuchet MS" w:hAnsi="Trebuchet MS"/>
          <w:spacing w:val="-14"/>
          <w:sz w:val="26"/>
        </w:rPr>
        <w:t> </w:t>
      </w:r>
      <w:r>
        <w:rPr>
          <w:rFonts w:ascii="Trebuchet MS" w:hAnsi="Trebuchet MS"/>
          <w:sz w:val="26"/>
        </w:rPr>
        <w:t>tar</w:t>
      </w:r>
      <w:r>
        <w:rPr>
          <w:rFonts w:ascii="Trebuchet MS" w:hAnsi="Trebuchet MS"/>
          <w:spacing w:val="-20"/>
          <w:sz w:val="26"/>
        </w:rPr>
        <w:t> </w:t>
      </w:r>
      <w:r>
        <w:rPr>
          <w:rFonts w:ascii="Trebuchet MS" w:hAnsi="Trebuchet MS"/>
          <w:sz w:val="26"/>
        </w:rPr>
        <w:t>på</w:t>
      </w:r>
      <w:r>
        <w:rPr>
          <w:rFonts w:ascii="Trebuchet MS" w:hAnsi="Trebuchet MS"/>
          <w:spacing w:val="27"/>
          <w:w w:val="108"/>
          <w:sz w:val="26"/>
        </w:rPr>
        <w:t> </w:t>
      </w:r>
      <w:r>
        <w:rPr>
          <w:rFonts w:ascii="Lucida Sans" w:hAnsi="Lucida Sans"/>
          <w:spacing w:val="-3"/>
          <w:sz w:val="26"/>
        </w:rPr>
        <w:t>h</w:t>
      </w:r>
      <w:r>
        <w:rPr>
          <w:rFonts w:ascii="Lucida Sans" w:hAnsi="Lucida Sans"/>
          <w:spacing w:val="-2"/>
          <w:sz w:val="26"/>
        </w:rPr>
        <w:t>v</w:t>
      </w:r>
      <w:r>
        <w:rPr>
          <w:rFonts w:ascii="Lucida Sans" w:hAnsi="Lucida Sans"/>
          <w:spacing w:val="-3"/>
          <w:sz w:val="26"/>
        </w:rPr>
        <w:t>erandre.</w:t>
      </w:r>
      <w:r>
        <w:rPr>
          <w:rFonts w:ascii="Lucida Sans" w:hAnsi="Lucida Sans"/>
          <w:sz w:val="26"/>
        </w:rPr>
      </w:r>
    </w:p>
    <w:p>
      <w:pPr>
        <w:spacing w:line="303" w:lineRule="auto" w:before="211"/>
        <w:ind w:left="1145" w:right="297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Lucida Sans" w:hAnsi="Lucida Sans"/>
          <w:spacing w:val="-2"/>
          <w:sz w:val="26"/>
        </w:rPr>
        <w:t>Selv</w:t>
      </w:r>
      <w:r>
        <w:rPr>
          <w:rFonts w:ascii="Lucida Sans" w:hAnsi="Lucida Sans"/>
          <w:spacing w:val="-40"/>
          <w:sz w:val="26"/>
        </w:rPr>
        <w:t> </w:t>
      </w:r>
      <w:r>
        <w:rPr>
          <w:rFonts w:ascii="Lucida Sans" w:hAnsi="Lucida Sans"/>
          <w:sz w:val="26"/>
        </w:rPr>
        <w:t>om</w:t>
      </w:r>
      <w:r>
        <w:rPr>
          <w:rFonts w:ascii="Lucida Sans" w:hAnsi="Lucida Sans"/>
          <w:spacing w:val="-33"/>
          <w:sz w:val="26"/>
        </w:rPr>
        <w:t> </w:t>
      </w:r>
      <w:r>
        <w:rPr>
          <w:rFonts w:ascii="Lucida Sans" w:hAnsi="Lucida Sans"/>
          <w:sz w:val="26"/>
        </w:rPr>
        <w:t>noen</w:t>
      </w:r>
      <w:r>
        <w:rPr>
          <w:rFonts w:ascii="Lucida Sans" w:hAnsi="Lucida Sans"/>
          <w:spacing w:val="-34"/>
          <w:sz w:val="26"/>
        </w:rPr>
        <w:t> </w:t>
      </w:r>
      <w:r>
        <w:rPr>
          <w:rFonts w:ascii="Lucida Sans" w:hAnsi="Lucida Sans"/>
          <w:spacing w:val="-2"/>
          <w:sz w:val="26"/>
        </w:rPr>
        <w:t>mikrober</w:t>
      </w:r>
      <w:r>
        <w:rPr>
          <w:rFonts w:ascii="Lucida Sans" w:hAnsi="Lucida Sans"/>
          <w:spacing w:val="-38"/>
          <w:sz w:val="26"/>
        </w:rPr>
        <w:t> </w:t>
      </w:r>
      <w:r>
        <w:rPr>
          <w:rFonts w:ascii="Lucida Sans" w:hAnsi="Lucida Sans"/>
          <w:sz w:val="26"/>
        </w:rPr>
        <w:t>kan</w:t>
      </w:r>
      <w:r>
        <w:rPr>
          <w:rFonts w:ascii="Lucida Sans" w:hAnsi="Lucida Sans"/>
          <w:spacing w:val="-39"/>
          <w:sz w:val="26"/>
        </w:rPr>
        <w:t> </w:t>
      </w:r>
      <w:r>
        <w:rPr>
          <w:rFonts w:ascii="Lucida Sans" w:hAnsi="Lucida Sans"/>
          <w:spacing w:val="-2"/>
          <w:sz w:val="26"/>
        </w:rPr>
        <w:t>være</w:t>
      </w:r>
      <w:r>
        <w:rPr>
          <w:rFonts w:ascii="Lucida Sans" w:hAnsi="Lucida Sans"/>
          <w:spacing w:val="-34"/>
          <w:sz w:val="26"/>
        </w:rPr>
        <w:t> </w:t>
      </w:r>
      <w:r>
        <w:rPr>
          <w:rFonts w:ascii="Lucida Sans" w:hAnsi="Lucida Sans"/>
          <w:spacing w:val="-2"/>
          <w:sz w:val="26"/>
        </w:rPr>
        <w:t>nyttige,</w:t>
      </w:r>
      <w:r>
        <w:rPr>
          <w:rFonts w:ascii="Lucida Sans" w:hAnsi="Lucida Sans"/>
          <w:spacing w:val="-34"/>
          <w:sz w:val="26"/>
        </w:rPr>
        <w:t> </w:t>
      </w:r>
      <w:r>
        <w:rPr>
          <w:rFonts w:ascii="Lucida Sans" w:hAnsi="Lucida Sans"/>
          <w:sz w:val="26"/>
        </w:rPr>
        <w:t>kan</w:t>
      </w:r>
      <w:r>
        <w:rPr>
          <w:rFonts w:ascii="Lucida Sans" w:hAnsi="Lucida Sans"/>
          <w:spacing w:val="-34"/>
          <w:sz w:val="26"/>
        </w:rPr>
        <w:t> </w:t>
      </w:r>
      <w:r>
        <w:rPr>
          <w:rFonts w:ascii="Lucida Sans" w:hAnsi="Lucida Sans"/>
          <w:spacing w:val="-2"/>
          <w:sz w:val="26"/>
        </w:rPr>
        <w:t>andr</w:t>
      </w:r>
      <w:r>
        <w:rPr>
          <w:rFonts w:ascii="Lucida Sans" w:hAnsi="Lucida Sans"/>
          <w:spacing w:val="-1"/>
          <w:sz w:val="26"/>
        </w:rPr>
        <w:t>e</w:t>
      </w:r>
      <w:r>
        <w:rPr>
          <w:rFonts w:ascii="Lucida Sans" w:hAnsi="Lucida Sans"/>
          <w:spacing w:val="-39"/>
          <w:sz w:val="26"/>
        </w:rPr>
        <w:t> </w:t>
      </w:r>
      <w:r>
        <w:rPr>
          <w:rFonts w:ascii="Lucida Sans" w:hAnsi="Lucida Sans"/>
          <w:spacing w:val="-2"/>
          <w:sz w:val="26"/>
        </w:rPr>
        <w:t>være</w:t>
      </w:r>
      <w:r>
        <w:rPr>
          <w:rFonts w:ascii="Lucida Sans" w:hAnsi="Lucida Sans"/>
          <w:spacing w:val="-34"/>
          <w:sz w:val="26"/>
        </w:rPr>
        <w:t> </w:t>
      </w:r>
      <w:r>
        <w:rPr>
          <w:rFonts w:ascii="Lucida Sans" w:hAnsi="Lucida Sans"/>
          <w:sz w:val="26"/>
        </w:rPr>
        <w:t>skadelige</w:t>
      </w:r>
      <w:r>
        <w:rPr>
          <w:rFonts w:ascii="Lucida Sans" w:hAnsi="Lucida Sans"/>
          <w:spacing w:val="25"/>
          <w:w w:val="98"/>
          <w:sz w:val="26"/>
        </w:rPr>
        <w:t> </w:t>
      </w:r>
      <w:r>
        <w:rPr>
          <w:rFonts w:ascii="Trebuchet MS" w:hAnsi="Trebuchet MS"/>
          <w:sz w:val="26"/>
        </w:rPr>
        <w:t>og</w:t>
      </w:r>
      <w:r>
        <w:rPr>
          <w:rFonts w:ascii="Trebuchet MS" w:hAnsi="Trebuchet MS"/>
          <w:spacing w:val="-44"/>
          <w:sz w:val="26"/>
        </w:rPr>
        <w:t> </w:t>
      </w:r>
      <w:r>
        <w:rPr>
          <w:rFonts w:ascii="Trebuchet MS" w:hAnsi="Trebuchet MS"/>
          <w:spacing w:val="-3"/>
          <w:sz w:val="26"/>
        </w:rPr>
        <w:t>f</w:t>
      </w:r>
      <w:r>
        <w:rPr>
          <w:rFonts w:ascii="Trebuchet MS" w:hAnsi="Trebuchet MS"/>
          <w:spacing w:val="-2"/>
          <w:sz w:val="26"/>
        </w:rPr>
        <w:t>orårsake</w:t>
      </w:r>
      <w:r>
        <w:rPr>
          <w:rFonts w:ascii="Trebuchet MS" w:hAnsi="Trebuchet MS"/>
          <w:spacing w:val="-43"/>
          <w:sz w:val="26"/>
        </w:rPr>
        <w:t> </w:t>
      </w:r>
      <w:r>
        <w:rPr>
          <w:rFonts w:ascii="Trebuchet MS" w:hAnsi="Trebuchet MS"/>
          <w:sz w:val="26"/>
        </w:rPr>
        <w:t>_______________.</w:t>
      </w:r>
      <w:r>
        <w:rPr>
          <w:rFonts w:ascii="Trebuchet MS" w:hAnsi="Trebuchet MS"/>
          <w:sz w:val="26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</w:p>
    <w:p>
      <w:pPr>
        <w:spacing w:line="296" w:lineRule="auto" w:before="63"/>
        <w:ind w:left="1145" w:right="297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Trebuchet MS" w:hAnsi="Trebuchet MS" w:cs="Trebuchet MS" w:eastAsia="Trebuchet MS"/>
          <w:w w:val="105"/>
          <w:sz w:val="26"/>
          <w:szCs w:val="26"/>
        </w:rPr>
        <w:t>_____________</w:t>
      </w:r>
      <w:r>
        <w:rPr>
          <w:rFonts w:ascii="Trebuchet MS" w:hAnsi="Trebuchet MS" w:cs="Trebuchet MS" w:eastAsia="Trebuchet MS"/>
          <w:spacing w:val="-30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w w:val="105"/>
          <w:sz w:val="26"/>
          <w:szCs w:val="26"/>
        </w:rPr>
        <w:t>er</w:t>
      </w:r>
      <w:r>
        <w:rPr>
          <w:rFonts w:ascii="Trebuchet MS" w:hAnsi="Trebuchet MS" w:cs="Trebuchet MS" w:eastAsia="Trebuchet MS"/>
          <w:spacing w:val="-34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w w:val="105"/>
          <w:sz w:val="26"/>
          <w:szCs w:val="26"/>
        </w:rPr>
        <w:t>den</w:t>
      </w:r>
      <w:r>
        <w:rPr>
          <w:rFonts w:ascii="Trebuchet MS" w:hAnsi="Trebuchet MS" w:cs="Trebuchet MS" w:eastAsia="Trebuchet MS"/>
          <w:spacing w:val="-2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w w:val="105"/>
          <w:sz w:val="26"/>
          <w:szCs w:val="26"/>
        </w:rPr>
        <w:t>mest</w:t>
      </w:r>
      <w:r>
        <w:rPr>
          <w:rFonts w:ascii="Trebuchet MS" w:hAnsi="Trebuchet MS" w:cs="Trebuchet MS" w:eastAsia="Trebuchet MS"/>
          <w:spacing w:val="-30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w w:val="105"/>
          <w:sz w:val="26"/>
          <w:szCs w:val="26"/>
        </w:rPr>
        <w:t>e</w:t>
      </w:r>
      <w:r>
        <w:rPr>
          <w:rFonts w:ascii="Trebuchet MS" w:hAnsi="Trebuchet MS" w:cs="Trebuchet MS" w:eastAsia="Trebuchet MS"/>
          <w:spacing w:val="-3"/>
          <w:w w:val="105"/>
          <w:sz w:val="26"/>
          <w:szCs w:val="26"/>
        </w:rPr>
        <w:t>ﬀektiv</w:t>
      </w:r>
      <w:r>
        <w:rPr>
          <w:rFonts w:ascii="Trebuchet MS" w:hAnsi="Trebuchet MS" w:cs="Trebuchet MS" w:eastAsia="Trebuchet MS"/>
          <w:spacing w:val="-2"/>
          <w:w w:val="105"/>
          <w:sz w:val="26"/>
          <w:szCs w:val="26"/>
        </w:rPr>
        <w:t>e</w:t>
      </w:r>
      <w:r>
        <w:rPr>
          <w:rFonts w:ascii="Trebuchet MS" w:hAnsi="Trebuchet MS" w:cs="Trebuchet MS" w:eastAsia="Trebuchet MS"/>
          <w:spacing w:val="-2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1"/>
          <w:w w:val="105"/>
          <w:sz w:val="26"/>
          <w:szCs w:val="26"/>
        </w:rPr>
        <w:t>må</w:t>
      </w:r>
      <w:r>
        <w:rPr>
          <w:rFonts w:ascii="Trebuchet MS" w:hAnsi="Trebuchet MS" w:cs="Trebuchet MS" w:eastAsia="Trebuchet MS"/>
          <w:spacing w:val="-2"/>
          <w:w w:val="105"/>
          <w:sz w:val="26"/>
          <w:szCs w:val="26"/>
        </w:rPr>
        <w:t>t</w:t>
      </w:r>
      <w:r>
        <w:rPr>
          <w:rFonts w:ascii="Trebuchet MS" w:hAnsi="Trebuchet MS" w:cs="Trebuchet MS" w:eastAsia="Trebuchet MS"/>
          <w:spacing w:val="-1"/>
          <w:w w:val="105"/>
          <w:sz w:val="26"/>
          <w:szCs w:val="26"/>
        </w:rPr>
        <w:t>en</w:t>
      </w:r>
      <w:r>
        <w:rPr>
          <w:rFonts w:ascii="Trebuchet MS" w:hAnsi="Trebuchet MS" w:cs="Trebuchet MS" w:eastAsia="Trebuchet MS"/>
          <w:spacing w:val="-2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w w:val="105"/>
          <w:sz w:val="26"/>
          <w:szCs w:val="26"/>
        </w:rPr>
        <w:t>å</w:t>
      </w:r>
      <w:r>
        <w:rPr>
          <w:rFonts w:ascii="Trebuchet MS" w:hAnsi="Trebuchet MS" w:cs="Trebuchet MS" w:eastAsia="Trebuchet MS"/>
          <w:spacing w:val="-30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w w:val="105"/>
          <w:sz w:val="26"/>
          <w:szCs w:val="26"/>
        </w:rPr>
        <w:t>r</w:t>
      </w:r>
      <w:r>
        <w:rPr>
          <w:rFonts w:ascii="Trebuchet MS" w:hAnsi="Trebuchet MS" w:cs="Trebuchet MS" w:eastAsia="Trebuchet MS"/>
          <w:spacing w:val="-1"/>
          <w:w w:val="105"/>
          <w:sz w:val="26"/>
          <w:szCs w:val="26"/>
        </w:rPr>
        <w:t>edusere</w:t>
      </w:r>
      <w:r>
        <w:rPr>
          <w:rFonts w:ascii="Trebuchet MS" w:hAnsi="Trebuchet MS" w:cs="Trebuchet MS" w:eastAsia="Trebuchet MS"/>
          <w:spacing w:val="-2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w w:val="105"/>
          <w:sz w:val="26"/>
          <w:szCs w:val="26"/>
        </w:rPr>
        <w:t>og</w:t>
      </w:r>
      <w:r>
        <w:rPr>
          <w:rFonts w:ascii="Trebuchet MS" w:hAnsi="Trebuchet MS" w:cs="Trebuchet MS" w:eastAsia="Trebuchet MS"/>
          <w:spacing w:val="-29"/>
          <w:w w:val="105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3"/>
          <w:w w:val="105"/>
          <w:sz w:val="26"/>
          <w:szCs w:val="26"/>
        </w:rPr>
        <w:t>for</w:t>
      </w:r>
      <w:r>
        <w:rPr>
          <w:rFonts w:ascii="Trebuchet MS" w:hAnsi="Trebuchet MS" w:cs="Trebuchet MS" w:eastAsia="Trebuchet MS"/>
          <w:spacing w:val="-2"/>
          <w:w w:val="105"/>
          <w:sz w:val="26"/>
          <w:szCs w:val="26"/>
        </w:rPr>
        <w:t>ebygge</w:t>
      </w:r>
      <w:r>
        <w:rPr>
          <w:rFonts w:ascii="Trebuchet MS" w:hAnsi="Trebuchet MS" w:cs="Trebuchet MS" w:eastAsia="Trebuchet MS"/>
          <w:spacing w:val="27"/>
          <w:w w:val="117"/>
          <w:sz w:val="26"/>
          <w:szCs w:val="26"/>
        </w:rPr>
        <w:t> </w:t>
      </w:r>
      <w:r>
        <w:rPr>
          <w:rFonts w:ascii="Lucida Sans" w:hAnsi="Lucida Sans" w:cs="Lucida Sans" w:eastAsia="Lucida Sans"/>
          <w:spacing w:val="-1"/>
          <w:w w:val="95"/>
          <w:sz w:val="26"/>
          <w:szCs w:val="26"/>
        </w:rPr>
        <w:t>smittespredning</w:t>
      </w:r>
      <w:r>
        <w:rPr>
          <w:rFonts w:ascii="Lucida Sans" w:hAnsi="Lucida Sans" w:cs="Lucida Sans" w:eastAsia="Lucida Sans"/>
          <w:spacing w:val="-16"/>
          <w:w w:val="95"/>
          <w:sz w:val="26"/>
          <w:szCs w:val="26"/>
        </w:rPr>
        <w:t> </w:t>
      </w:r>
      <w:r>
        <w:rPr>
          <w:rFonts w:ascii="Lucida Sans" w:hAnsi="Lucida Sans" w:cs="Lucida Sans" w:eastAsia="Lucida Sans"/>
          <w:w w:val="95"/>
          <w:sz w:val="26"/>
          <w:szCs w:val="26"/>
        </w:rPr>
        <w:t>på.</w:t>
      </w:r>
      <w:r>
        <w:rPr>
          <w:rFonts w:ascii="Lucida Sans" w:hAnsi="Lucida Sans" w:cs="Lucida Sans" w:eastAsia="Lucida Sans"/>
          <w:sz w:val="26"/>
          <w:szCs w:val="26"/>
        </w:rPr>
      </w:r>
    </w:p>
    <w:p>
      <w:pPr>
        <w:spacing w:line="303" w:lineRule="auto" w:before="211"/>
        <w:ind w:left="1145" w:right="469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Lucida Sans" w:hAnsi="Lucida Sans"/>
          <w:spacing w:val="-1"/>
          <w:sz w:val="26"/>
        </w:rPr>
        <w:t>Håndv</w:t>
      </w:r>
      <w:r>
        <w:rPr>
          <w:rFonts w:ascii="Lucida Sans" w:hAnsi="Lucida Sans"/>
          <w:spacing w:val="-2"/>
          <w:sz w:val="26"/>
        </w:rPr>
        <w:t>ask</w:t>
      </w:r>
      <w:r>
        <w:rPr>
          <w:rFonts w:ascii="Lucida Sans" w:hAnsi="Lucida Sans"/>
          <w:spacing w:val="-45"/>
          <w:sz w:val="26"/>
        </w:rPr>
        <w:t> </w:t>
      </w:r>
      <w:r>
        <w:rPr>
          <w:rFonts w:ascii="Lucida Sans" w:hAnsi="Lucida Sans"/>
          <w:sz w:val="26"/>
        </w:rPr>
        <w:t>med</w:t>
      </w:r>
      <w:r>
        <w:rPr>
          <w:rFonts w:ascii="Lucida Sans" w:hAnsi="Lucida Sans"/>
          <w:spacing w:val="-44"/>
          <w:sz w:val="26"/>
        </w:rPr>
        <w:t> </w:t>
      </w:r>
      <w:r>
        <w:rPr>
          <w:rFonts w:ascii="Lucida Sans" w:hAnsi="Lucida Sans"/>
          <w:sz w:val="26"/>
        </w:rPr>
        <w:t>___________________</w:t>
      </w:r>
      <w:r>
        <w:rPr>
          <w:rFonts w:ascii="Lucida Sans" w:hAnsi="Lucida Sans"/>
          <w:spacing w:val="-45"/>
          <w:sz w:val="26"/>
        </w:rPr>
        <w:t> </w:t>
      </w:r>
      <w:r>
        <w:rPr>
          <w:rFonts w:ascii="Lucida Sans" w:hAnsi="Lucida Sans"/>
          <w:sz w:val="26"/>
        </w:rPr>
        <w:t>og</w:t>
      </w:r>
      <w:r>
        <w:rPr>
          <w:rFonts w:ascii="Lucida Sans" w:hAnsi="Lucida Sans"/>
          <w:spacing w:val="-49"/>
          <w:sz w:val="26"/>
        </w:rPr>
        <w:t> </w:t>
      </w:r>
      <w:r>
        <w:rPr>
          <w:rFonts w:ascii="Lucida Sans" w:hAnsi="Lucida Sans"/>
          <w:spacing w:val="-1"/>
          <w:sz w:val="26"/>
        </w:rPr>
        <w:t>v</w:t>
      </w:r>
      <w:r>
        <w:rPr>
          <w:rFonts w:ascii="Lucida Sans" w:hAnsi="Lucida Sans"/>
          <w:spacing w:val="-2"/>
          <w:sz w:val="26"/>
        </w:rPr>
        <w:t>ann</w:t>
      </w:r>
      <w:r>
        <w:rPr>
          <w:rFonts w:ascii="Lucida Sans" w:hAnsi="Lucida Sans"/>
          <w:spacing w:val="-44"/>
          <w:sz w:val="26"/>
        </w:rPr>
        <w:t> </w:t>
      </w:r>
      <w:r>
        <w:rPr>
          <w:rFonts w:ascii="Lucida Sans" w:hAnsi="Lucida Sans"/>
          <w:sz w:val="26"/>
        </w:rPr>
        <w:t>på</w:t>
      </w:r>
      <w:r>
        <w:rPr>
          <w:rFonts w:ascii="Lucida Sans" w:hAnsi="Lucida Sans"/>
          <w:spacing w:val="-49"/>
          <w:sz w:val="26"/>
        </w:rPr>
        <w:t> </w:t>
      </w:r>
      <w:r>
        <w:rPr>
          <w:rFonts w:ascii="Lucida Sans" w:hAnsi="Lucida Sans"/>
          <w:sz w:val="26"/>
        </w:rPr>
        <w:t>viktige</w:t>
      </w:r>
      <w:r>
        <w:rPr>
          <w:rFonts w:ascii="Lucida Sans" w:hAnsi="Lucida Sans"/>
          <w:spacing w:val="-44"/>
          <w:sz w:val="26"/>
        </w:rPr>
        <w:t> </w:t>
      </w:r>
      <w:r>
        <w:rPr>
          <w:rFonts w:ascii="Lucida Sans" w:hAnsi="Lucida Sans"/>
          <w:spacing w:val="-2"/>
          <w:sz w:val="26"/>
        </w:rPr>
        <w:t>tidspunkt</w:t>
      </w:r>
      <w:r>
        <w:rPr>
          <w:rFonts w:ascii="Lucida Sans" w:hAnsi="Lucida Sans"/>
          <w:spacing w:val="-1"/>
          <w:sz w:val="26"/>
        </w:rPr>
        <w:t>er</w:t>
      </w:r>
      <w:r>
        <w:rPr>
          <w:rFonts w:ascii="Lucida Sans" w:hAnsi="Lucida Sans"/>
          <w:spacing w:val="23"/>
          <w:w w:val="98"/>
          <w:sz w:val="26"/>
        </w:rPr>
        <w:t> </w:t>
      </w:r>
      <w:r>
        <w:rPr>
          <w:rFonts w:ascii="Trebuchet MS" w:hAnsi="Trebuchet MS"/>
          <w:sz w:val="26"/>
        </w:rPr>
        <w:t>fjerner</w:t>
      </w:r>
      <w:r>
        <w:rPr>
          <w:rFonts w:ascii="Trebuchet MS" w:hAnsi="Trebuchet MS"/>
          <w:spacing w:val="11"/>
          <w:sz w:val="26"/>
        </w:rPr>
        <w:t> </w:t>
      </w:r>
      <w:r>
        <w:rPr>
          <w:rFonts w:ascii="Trebuchet MS" w:hAnsi="Trebuchet MS"/>
          <w:sz w:val="26"/>
        </w:rPr>
        <w:t>skadelige</w:t>
      </w:r>
      <w:r>
        <w:rPr>
          <w:rFonts w:ascii="Trebuchet MS" w:hAnsi="Trebuchet MS"/>
          <w:spacing w:val="21"/>
          <w:sz w:val="26"/>
        </w:rPr>
        <w:t> </w:t>
      </w:r>
      <w:r>
        <w:rPr>
          <w:rFonts w:ascii="Trebuchet MS" w:hAnsi="Trebuchet MS"/>
          <w:spacing w:val="-1"/>
          <w:sz w:val="26"/>
        </w:rPr>
        <w:t>mikrober</w:t>
      </w:r>
      <w:r>
        <w:rPr>
          <w:rFonts w:ascii="Trebuchet MS" w:hAnsi="Trebuchet MS"/>
          <w:sz w:val="26"/>
        </w:rPr>
        <w:t> vi</w:t>
      </w:r>
      <w:r>
        <w:rPr>
          <w:rFonts w:ascii="Trebuchet MS" w:hAnsi="Trebuchet MS"/>
          <w:spacing w:val="21"/>
          <w:sz w:val="26"/>
        </w:rPr>
        <w:t> </w:t>
      </w:r>
      <w:r>
        <w:rPr>
          <w:rFonts w:ascii="Trebuchet MS" w:hAnsi="Trebuchet MS"/>
          <w:sz w:val="26"/>
        </w:rPr>
        <w:t>får</w:t>
      </w:r>
      <w:r>
        <w:rPr>
          <w:rFonts w:ascii="Trebuchet MS" w:hAnsi="Trebuchet MS"/>
          <w:spacing w:val="12"/>
          <w:sz w:val="26"/>
        </w:rPr>
        <w:t> </w:t>
      </w:r>
      <w:r>
        <w:rPr>
          <w:rFonts w:ascii="Trebuchet MS" w:hAnsi="Trebuchet MS"/>
          <w:sz w:val="26"/>
        </w:rPr>
        <w:t>på</w:t>
      </w:r>
      <w:r>
        <w:rPr>
          <w:rFonts w:ascii="Trebuchet MS" w:hAnsi="Trebuchet MS"/>
          <w:spacing w:val="20"/>
          <w:sz w:val="26"/>
        </w:rPr>
        <w:t> </w:t>
      </w:r>
      <w:r>
        <w:rPr>
          <w:rFonts w:ascii="Trebuchet MS" w:hAnsi="Trebuchet MS"/>
          <w:sz w:val="26"/>
        </w:rPr>
        <w:t>hendene</w:t>
      </w:r>
      <w:r>
        <w:rPr>
          <w:rFonts w:ascii="Trebuchet MS" w:hAnsi="Trebuchet MS"/>
          <w:spacing w:val="21"/>
          <w:sz w:val="26"/>
        </w:rPr>
        <w:t> </w:t>
      </w:r>
      <w:r>
        <w:rPr>
          <w:rFonts w:ascii="Trebuchet MS" w:hAnsi="Trebuchet MS"/>
          <w:sz w:val="26"/>
        </w:rPr>
        <w:t>fra</w:t>
      </w:r>
      <w:r>
        <w:rPr>
          <w:rFonts w:ascii="Trebuchet MS" w:hAnsi="Trebuchet MS"/>
          <w:spacing w:val="20"/>
          <w:sz w:val="26"/>
        </w:rPr>
        <w:t> </w:t>
      </w:r>
      <w:r>
        <w:rPr>
          <w:rFonts w:ascii="Trebuchet MS" w:hAnsi="Trebuchet MS"/>
          <w:spacing w:val="-1"/>
          <w:sz w:val="26"/>
        </w:rPr>
        <w:t>omgivelsene.</w:t>
      </w:r>
      <w:r>
        <w:rPr>
          <w:rFonts w:ascii="Trebuchet MS" w:hAnsi="Trebuchet MS"/>
          <w:sz w:val="26"/>
        </w:rPr>
      </w:r>
    </w:p>
    <w:p>
      <w:pPr>
        <w:spacing w:before="198"/>
        <w:ind w:left="1145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sz w:val="26"/>
        </w:rPr>
        <w:t>Vi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z w:val="26"/>
        </w:rPr>
        <w:t>bør</w:t>
      </w:r>
      <w:r>
        <w:rPr>
          <w:rFonts w:ascii="Lucida Sans" w:hAnsi="Lucida Sans"/>
          <w:spacing w:val="-46"/>
          <w:sz w:val="26"/>
        </w:rPr>
        <w:t> </w:t>
      </w:r>
      <w:r>
        <w:rPr>
          <w:rFonts w:ascii="Lucida Sans" w:hAnsi="Lucida Sans"/>
          <w:spacing w:val="-3"/>
          <w:sz w:val="26"/>
        </w:rPr>
        <w:t>v</w:t>
      </w:r>
      <w:r>
        <w:rPr>
          <w:rFonts w:ascii="Lucida Sans" w:hAnsi="Lucida Sans"/>
          <w:spacing w:val="-4"/>
          <w:sz w:val="26"/>
        </w:rPr>
        <w:t>ask</w:t>
      </w:r>
      <w:r>
        <w:rPr>
          <w:rFonts w:ascii="Lucida Sans" w:hAnsi="Lucida Sans"/>
          <w:spacing w:val="-3"/>
          <w:sz w:val="26"/>
        </w:rPr>
        <w:t>e</w:t>
      </w:r>
      <w:r>
        <w:rPr>
          <w:rFonts w:ascii="Lucida Sans" w:hAnsi="Lucida Sans"/>
          <w:spacing w:val="-36"/>
          <w:sz w:val="26"/>
        </w:rPr>
        <w:t> </w:t>
      </w:r>
      <w:r>
        <w:rPr>
          <w:rFonts w:ascii="Lucida Sans" w:hAnsi="Lucida Sans"/>
          <w:sz w:val="26"/>
        </w:rPr>
        <w:t>hendene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z w:val="26"/>
        </w:rPr>
        <w:t>i</w:t>
      </w:r>
      <w:r>
        <w:rPr>
          <w:rFonts w:ascii="Lucida Sans" w:hAnsi="Lucida Sans"/>
          <w:spacing w:val="-36"/>
          <w:sz w:val="26"/>
        </w:rPr>
        <w:t> </w:t>
      </w:r>
      <w:r>
        <w:rPr>
          <w:rFonts w:ascii="Lucida Sans" w:hAnsi="Lucida Sans"/>
          <w:sz w:val="26"/>
        </w:rPr>
        <w:t>______________,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pacing w:val="-1"/>
          <w:sz w:val="26"/>
        </w:rPr>
        <w:t>dv</w:t>
      </w:r>
      <w:r>
        <w:rPr>
          <w:rFonts w:ascii="Lucida Sans" w:hAnsi="Lucida Sans"/>
          <w:spacing w:val="-2"/>
          <w:sz w:val="26"/>
        </w:rPr>
        <w:t>s.</w:t>
      </w:r>
      <w:r>
        <w:rPr>
          <w:rFonts w:ascii="Lucida Sans" w:hAnsi="Lucida Sans"/>
          <w:spacing w:val="-36"/>
          <w:sz w:val="26"/>
        </w:rPr>
        <w:t> </w:t>
      </w:r>
      <w:r>
        <w:rPr>
          <w:rFonts w:ascii="Lucida Sans" w:hAnsi="Lucida Sans"/>
          <w:spacing w:val="-3"/>
          <w:sz w:val="26"/>
        </w:rPr>
        <w:t>lik</w:t>
      </w:r>
      <w:r>
        <w:rPr>
          <w:rFonts w:ascii="Lucida Sans" w:hAnsi="Lucida Sans"/>
          <w:spacing w:val="-2"/>
          <w:sz w:val="26"/>
        </w:rPr>
        <w:t>e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z w:val="26"/>
        </w:rPr>
        <w:t>lenge</w:t>
      </w:r>
      <w:r>
        <w:rPr>
          <w:rFonts w:ascii="Lucida Sans" w:hAnsi="Lucida Sans"/>
          <w:spacing w:val="-36"/>
          <w:sz w:val="26"/>
        </w:rPr>
        <w:t> </w:t>
      </w:r>
      <w:r>
        <w:rPr>
          <w:rFonts w:ascii="Lucida Sans" w:hAnsi="Lucida Sans"/>
          <w:sz w:val="26"/>
        </w:rPr>
        <w:t>som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z w:val="26"/>
        </w:rPr>
        <w:t>sangen</w:t>
      </w:r>
      <w:r>
        <w:rPr>
          <w:rFonts w:ascii="Lucida Sans" w:hAnsi="Lucida Sans"/>
          <w:sz w:val="26"/>
        </w:rPr>
      </w:r>
    </w:p>
    <w:p>
      <w:pPr>
        <w:spacing w:before="74"/>
        <w:ind w:left="1145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spacing w:val="-2"/>
          <w:sz w:val="26"/>
        </w:rPr>
        <w:t>«H</w:t>
      </w:r>
      <w:r>
        <w:rPr>
          <w:rFonts w:ascii="Lucida Sans" w:hAnsi="Lucida Sans"/>
          <w:spacing w:val="-3"/>
          <w:sz w:val="26"/>
        </w:rPr>
        <w:t>app</w:t>
      </w:r>
      <w:r>
        <w:rPr>
          <w:rFonts w:ascii="Lucida Sans" w:hAnsi="Lucida Sans"/>
          <w:spacing w:val="-2"/>
          <w:sz w:val="26"/>
        </w:rPr>
        <w:t>y</w:t>
      </w:r>
      <w:r>
        <w:rPr>
          <w:rFonts w:ascii="Lucida Sans" w:hAnsi="Lucida Sans"/>
          <w:spacing w:val="-37"/>
          <w:sz w:val="26"/>
        </w:rPr>
        <w:t> </w:t>
      </w:r>
      <w:r>
        <w:rPr>
          <w:rFonts w:ascii="Lucida Sans" w:hAnsi="Lucida Sans"/>
          <w:spacing w:val="-2"/>
          <w:sz w:val="26"/>
        </w:rPr>
        <w:t>Birthda</w:t>
      </w:r>
      <w:r>
        <w:rPr>
          <w:rFonts w:ascii="Lucida Sans" w:hAnsi="Lucida Sans"/>
          <w:spacing w:val="-1"/>
          <w:sz w:val="26"/>
        </w:rPr>
        <w:t>y»</w:t>
      </w:r>
      <w:r>
        <w:rPr>
          <w:rFonts w:ascii="Lucida Sans" w:hAnsi="Lucida Sans"/>
          <w:spacing w:val="-31"/>
          <w:sz w:val="26"/>
        </w:rPr>
        <w:t> </w:t>
      </w:r>
      <w:r>
        <w:rPr>
          <w:rFonts w:ascii="Lucida Sans" w:hAnsi="Lucida Sans"/>
          <w:spacing w:val="-2"/>
          <w:sz w:val="26"/>
        </w:rPr>
        <w:t>to</w:t>
      </w:r>
      <w:r>
        <w:rPr>
          <w:rFonts w:ascii="Lucida Sans" w:hAnsi="Lucida Sans"/>
          <w:spacing w:val="-31"/>
          <w:sz w:val="26"/>
        </w:rPr>
        <w:t> </w:t>
      </w:r>
      <w:r>
        <w:rPr>
          <w:rFonts w:ascii="Lucida Sans" w:hAnsi="Lucida Sans"/>
          <w:sz w:val="26"/>
        </w:rPr>
        <w:t>ganger</w:t>
      </w:r>
      <w:r>
        <w:rPr>
          <w:rFonts w:ascii="Lucida Sans" w:hAnsi="Lucida Sans"/>
          <w:spacing w:val="-42"/>
          <w:sz w:val="26"/>
        </w:rPr>
        <w:t> </w:t>
      </w:r>
      <w:r>
        <w:rPr>
          <w:rFonts w:ascii="Lucida Sans" w:hAnsi="Lucida Sans"/>
          <w:spacing w:val="-4"/>
          <w:sz w:val="26"/>
        </w:rPr>
        <w:t>v</w:t>
      </w:r>
      <w:r>
        <w:rPr>
          <w:rFonts w:ascii="Lucida Sans" w:hAnsi="Lucida Sans"/>
          <w:spacing w:val="-5"/>
          <w:sz w:val="26"/>
        </w:rPr>
        <w:t>arer</w:t>
      </w:r>
      <w:r>
        <w:rPr>
          <w:rFonts w:ascii="Lucida Sans" w:hAnsi="Lucida Sans"/>
          <w:spacing w:val="-7"/>
          <w:sz w:val="26"/>
        </w:rPr>
        <w:t>.</w:t>
      </w:r>
      <w:r>
        <w:rPr>
          <w:rFonts w:ascii="Lucida Sans" w:hAnsi="Lucida Sans"/>
          <w:sz w:val="26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4"/>
          <w:szCs w:val="24"/>
        </w:rPr>
      </w:pPr>
    </w:p>
    <w:p>
      <w:pPr>
        <w:spacing w:before="0"/>
        <w:ind w:left="1145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/>
          <w:spacing w:val="-1"/>
          <w:sz w:val="26"/>
        </w:rPr>
        <w:t>Håndvask</w:t>
      </w:r>
      <w:r>
        <w:rPr>
          <w:rFonts w:ascii="Trebuchet MS" w:hAnsi="Trebuchet MS"/>
          <w:spacing w:val="-11"/>
          <w:sz w:val="26"/>
        </w:rPr>
        <w:t> </w:t>
      </w:r>
      <w:r>
        <w:rPr>
          <w:rFonts w:ascii="Trebuchet MS" w:hAnsi="Trebuchet MS"/>
          <w:spacing w:val="-1"/>
          <w:sz w:val="26"/>
        </w:rPr>
        <w:t>bare</w:t>
      </w:r>
      <w:r>
        <w:rPr>
          <w:rFonts w:ascii="Trebuchet MS" w:hAnsi="Trebuchet MS"/>
          <w:spacing w:val="-11"/>
          <w:sz w:val="26"/>
        </w:rPr>
        <w:t> </w:t>
      </w:r>
      <w:r>
        <w:rPr>
          <w:rFonts w:ascii="Trebuchet MS" w:hAnsi="Trebuchet MS"/>
          <w:sz w:val="26"/>
        </w:rPr>
        <w:t>i</w:t>
      </w:r>
      <w:r>
        <w:rPr>
          <w:rFonts w:ascii="Trebuchet MS" w:hAnsi="Trebuchet MS"/>
          <w:spacing w:val="-18"/>
          <w:sz w:val="26"/>
        </w:rPr>
        <w:t> </w:t>
      </w:r>
      <w:r>
        <w:rPr>
          <w:rFonts w:ascii="Trebuchet MS" w:hAnsi="Trebuchet MS"/>
          <w:spacing w:val="-1"/>
          <w:sz w:val="26"/>
        </w:rPr>
        <w:t>vann</w:t>
      </w:r>
      <w:r>
        <w:rPr>
          <w:rFonts w:ascii="Trebuchet MS" w:hAnsi="Trebuchet MS"/>
          <w:spacing w:val="-18"/>
          <w:sz w:val="26"/>
        </w:rPr>
        <w:t> </w:t>
      </w:r>
      <w:r>
        <w:rPr>
          <w:rFonts w:ascii="Trebuchet MS" w:hAnsi="Trebuchet MS"/>
          <w:sz w:val="26"/>
        </w:rPr>
        <w:t>vil</w:t>
      </w:r>
      <w:r>
        <w:rPr>
          <w:rFonts w:ascii="Trebuchet MS" w:hAnsi="Trebuchet MS"/>
          <w:spacing w:val="-19"/>
          <w:sz w:val="26"/>
        </w:rPr>
        <w:t> </w:t>
      </w:r>
      <w:r>
        <w:rPr>
          <w:rFonts w:ascii="Trebuchet MS" w:hAnsi="Trebuchet MS"/>
          <w:spacing w:val="-1"/>
          <w:sz w:val="26"/>
        </w:rPr>
        <w:t>bare</w:t>
      </w:r>
      <w:r>
        <w:rPr>
          <w:rFonts w:ascii="Trebuchet MS" w:hAnsi="Trebuchet MS"/>
          <w:spacing w:val="-11"/>
          <w:sz w:val="26"/>
        </w:rPr>
        <w:t> </w:t>
      </w:r>
      <w:r>
        <w:rPr>
          <w:rFonts w:ascii="Trebuchet MS" w:hAnsi="Trebuchet MS"/>
          <w:sz w:val="26"/>
        </w:rPr>
        <w:t>fjerne</w:t>
      </w:r>
      <w:r>
        <w:rPr>
          <w:rFonts w:ascii="Trebuchet MS" w:hAnsi="Trebuchet MS"/>
          <w:spacing w:val="-10"/>
          <w:sz w:val="26"/>
        </w:rPr>
        <w:t> </w:t>
      </w:r>
      <w:r>
        <w:rPr>
          <w:rFonts w:ascii="Trebuchet MS" w:hAnsi="Trebuchet MS"/>
          <w:sz w:val="26"/>
        </w:rPr>
        <w:t>________________</w:t>
      </w:r>
      <w:r>
        <w:rPr>
          <w:rFonts w:ascii="Trebuchet MS" w:hAnsi="Trebuchet MS"/>
          <w:spacing w:val="-11"/>
          <w:sz w:val="26"/>
        </w:rPr>
        <w:t> </w:t>
      </w:r>
      <w:r>
        <w:rPr>
          <w:rFonts w:ascii="Trebuchet MS" w:hAnsi="Trebuchet MS"/>
          <w:sz w:val="26"/>
        </w:rPr>
        <w:t>og</w:t>
      </w:r>
      <w:r>
        <w:rPr>
          <w:rFonts w:ascii="Trebuchet MS" w:hAnsi="Trebuchet MS"/>
          <w:spacing w:val="-11"/>
          <w:sz w:val="26"/>
        </w:rPr>
        <w:t> </w:t>
      </w:r>
      <w:r>
        <w:rPr>
          <w:rFonts w:ascii="Trebuchet MS" w:hAnsi="Trebuchet MS"/>
          <w:sz w:val="26"/>
        </w:rPr>
        <w:t>skitt.</w:t>
      </w:r>
      <w:r>
        <w:rPr>
          <w:rFonts w:ascii="Trebuchet MS" w:hAns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302" w:lineRule="auto" w:before="0"/>
        <w:ind w:left="1145" w:right="469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sz w:val="26"/>
          <w:szCs w:val="26"/>
        </w:rPr>
        <w:t>Hvis</w:t>
      </w:r>
      <w:r>
        <w:rPr>
          <w:rFonts w:ascii="Trebuchet MS" w:hAnsi="Trebuchet MS" w:cs="Trebuchet MS" w:eastAsia="Trebuchet MS"/>
          <w:spacing w:val="-8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såpe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ikke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er</w:t>
      </w:r>
      <w:r>
        <w:rPr>
          <w:rFonts w:ascii="Trebuchet MS" w:hAnsi="Trebuchet MS" w:cs="Trebuchet MS" w:eastAsia="Trebuchet MS"/>
          <w:spacing w:val="-13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tilgjengelig,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bør</w:t>
      </w:r>
      <w:r>
        <w:rPr>
          <w:rFonts w:ascii="Trebuchet MS" w:hAnsi="Trebuchet MS" w:cs="Trebuchet MS" w:eastAsia="Trebuchet MS"/>
          <w:spacing w:val="-22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vi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bruke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___________________</w:t>
      </w:r>
      <w:r>
        <w:rPr>
          <w:rFonts w:ascii="Trebuchet MS" w:hAnsi="Trebuchet MS" w:cs="Trebuchet MS" w:eastAsia="Trebuchet MS"/>
          <w:spacing w:val="-7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så</w:t>
      </w:r>
      <w:r>
        <w:rPr>
          <w:rFonts w:ascii="Trebuchet MS" w:hAnsi="Trebuchet MS" w:cs="Trebuchet MS" w:eastAsia="Trebuchet MS"/>
          <w:spacing w:val="29"/>
          <w:w w:val="111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lenge</w:t>
      </w:r>
      <w:r>
        <w:rPr>
          <w:rFonts w:ascii="Trebuchet MS" w:hAnsi="Trebuchet MS" w:cs="Trebuchet MS" w:eastAsia="Trebuchet MS"/>
          <w:spacing w:val="22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1"/>
          <w:sz w:val="26"/>
          <w:szCs w:val="26"/>
        </w:rPr>
        <w:t>de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t</w:t>
      </w:r>
      <w:r>
        <w:rPr>
          <w:rFonts w:ascii="Trebuchet MS" w:hAnsi="Trebuchet MS" w:cs="Trebuchet MS" w:eastAsia="Trebuchet MS"/>
          <w:spacing w:val="23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ikke</w:t>
      </w:r>
      <w:r>
        <w:rPr>
          <w:rFonts w:ascii="Trebuchet MS" w:hAnsi="Trebuchet MS" w:cs="Trebuchet MS" w:eastAsia="Trebuchet MS"/>
          <w:spacing w:val="22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er</w:t>
      </w:r>
      <w:r>
        <w:rPr>
          <w:rFonts w:ascii="Trebuchet MS" w:hAnsi="Trebuchet MS" w:cs="Trebuchet MS" w:eastAsia="Trebuchet MS"/>
          <w:spacing w:val="13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1"/>
          <w:sz w:val="26"/>
          <w:szCs w:val="26"/>
        </w:rPr>
        <w:t>synlig</w:t>
      </w:r>
      <w:r>
        <w:rPr>
          <w:rFonts w:ascii="Trebuchet MS" w:hAnsi="Trebuchet MS" w:cs="Trebuchet MS" w:eastAsia="Trebuchet MS"/>
          <w:spacing w:val="23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smuss</w:t>
      </w:r>
      <w:r>
        <w:rPr>
          <w:rFonts w:ascii="Trebuchet MS" w:hAnsi="Trebuchet MS" w:cs="Trebuchet MS" w:eastAsia="Trebuchet MS"/>
          <w:spacing w:val="23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/</w:t>
      </w:r>
      <w:r>
        <w:rPr>
          <w:rFonts w:ascii="Trebuchet MS" w:hAnsi="Trebuchet MS" w:cs="Trebuchet MS" w:eastAsia="Trebuchet MS"/>
          <w:spacing w:val="22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1"/>
          <w:sz w:val="26"/>
          <w:szCs w:val="26"/>
        </w:rPr>
        <w:t>anne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t</w:t>
      </w:r>
      <w:r>
        <w:rPr>
          <w:rFonts w:ascii="Trebuchet MS" w:hAnsi="Trebuchet MS" w:cs="Trebuchet MS" w:eastAsia="Trebuchet MS"/>
          <w:spacing w:val="23"/>
          <w:sz w:val="26"/>
          <w:szCs w:val="26"/>
        </w:rPr>
        <w:t> </w:t>
      </w:r>
      <w:r>
        <w:rPr>
          <w:rFonts w:ascii="Trebuchet MS" w:hAnsi="Trebuchet MS" w:cs="Trebuchet MS" w:eastAsia="Trebuchet MS"/>
          <w:spacing w:val="-2"/>
          <w:sz w:val="26"/>
          <w:szCs w:val="26"/>
        </w:rPr>
        <w:t>sto</w:t>
      </w:r>
      <w:r>
        <w:rPr>
          <w:rFonts w:ascii="Trebuchet MS" w:hAnsi="Trebuchet MS" w:cs="Trebuchet MS" w:eastAsia="Trebuchet MS"/>
          <w:spacing w:val="-3"/>
          <w:sz w:val="26"/>
          <w:szCs w:val="26"/>
        </w:rPr>
        <w:t>ﬀ</w:t>
      </w:r>
      <w:r>
        <w:rPr>
          <w:rFonts w:ascii="Trebuchet MS" w:hAnsi="Trebuchet MS" w:cs="Trebuchet MS" w:eastAsia="Trebuchet MS"/>
          <w:spacing w:val="13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på</w:t>
      </w:r>
      <w:r>
        <w:rPr>
          <w:rFonts w:ascii="Trebuchet MS" w:hAnsi="Trebuchet MS" w:cs="Trebuchet MS" w:eastAsia="Trebuchet MS"/>
          <w:spacing w:val="22"/>
          <w:sz w:val="26"/>
          <w:szCs w:val="26"/>
        </w:rPr>
        <w:t> </w:t>
      </w:r>
      <w:r>
        <w:rPr>
          <w:rFonts w:ascii="Trebuchet MS" w:hAnsi="Trebuchet MS" w:cs="Trebuchet MS" w:eastAsia="Trebuchet MS"/>
          <w:sz w:val="26"/>
          <w:szCs w:val="26"/>
        </w:rPr>
        <w:t>hendene.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before="54"/>
        <w:ind w:left="1422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2"/>
          <w:sz w:val="26"/>
        </w:rPr>
        <w:t>S</w:t>
      </w:r>
      <w:r>
        <w:rPr>
          <w:rFonts w:ascii="Lucida Sans"/>
          <w:b/>
          <w:spacing w:val="-3"/>
          <w:sz w:val="26"/>
        </w:rPr>
        <w:t>tikkor</w:t>
      </w:r>
      <w:r>
        <w:rPr>
          <w:rFonts w:ascii="Lucida Sans"/>
          <w:b/>
          <w:spacing w:val="-2"/>
          <w:sz w:val="26"/>
        </w:rPr>
        <w:t>d:</w:t>
      </w:r>
      <w:r>
        <w:rPr>
          <w:rFonts w:ascii="Lucida Sans"/>
          <w:sz w:val="26"/>
        </w:rPr>
      </w:r>
    </w:p>
    <w:p>
      <w:pPr>
        <w:spacing w:line="274" w:lineRule="auto" w:before="50"/>
        <w:ind w:left="1422" w:right="834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sz w:val="26"/>
        </w:rPr>
        <w:t>H</w:t>
      </w:r>
      <w:r>
        <w:rPr>
          <w:rFonts w:ascii="Gill Sans MT" w:hAnsi="Gill Sans MT"/>
          <w:b/>
          <w:spacing w:val="-1"/>
          <w:sz w:val="26"/>
        </w:rPr>
        <w:t>åndsprit,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pacing w:val="-4"/>
          <w:sz w:val="26"/>
        </w:rPr>
        <w:t>mikr</w:t>
      </w:r>
      <w:r>
        <w:rPr>
          <w:rFonts w:ascii="Gill Sans MT" w:hAnsi="Gill Sans MT"/>
          <w:b/>
          <w:spacing w:val="-3"/>
          <w:sz w:val="26"/>
        </w:rPr>
        <w:t>ober</w:t>
      </w:r>
      <w:r>
        <w:rPr>
          <w:rFonts w:ascii="Gill Sans MT" w:hAnsi="Gill Sans MT"/>
          <w:b/>
          <w:spacing w:val="-4"/>
          <w:sz w:val="26"/>
        </w:rPr>
        <w:t>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z w:val="26"/>
        </w:rPr>
        <w:t>skitt,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in</w:t>
      </w:r>
      <w:r>
        <w:rPr>
          <w:rFonts w:ascii="Gill Sans MT" w:hAnsi="Gill Sans MT"/>
          <w:b/>
          <w:spacing w:val="-1"/>
          <w:sz w:val="26"/>
        </w:rPr>
        <w:t>feksjon,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z w:val="26"/>
        </w:rPr>
        <w:t>såpe,</w:t>
      </w:r>
      <w:r>
        <w:rPr>
          <w:rFonts w:ascii="Gill Sans MT" w:hAnsi="Gill Sans MT"/>
          <w:b/>
          <w:spacing w:val="-14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håndvask,</w:t>
      </w:r>
      <w:r>
        <w:rPr>
          <w:rFonts w:ascii="Gill Sans MT" w:hAnsi="Gill Sans MT"/>
          <w:b/>
          <w:spacing w:val="45"/>
          <w:w w:val="102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spredning,</w:t>
      </w:r>
      <w:r>
        <w:rPr>
          <w:rFonts w:ascii="Gill Sans MT" w:hAnsi="Gill Sans MT"/>
          <w:b/>
          <w:spacing w:val="30"/>
          <w:sz w:val="26"/>
        </w:rPr>
        <w:t> </w:t>
      </w:r>
      <w:r>
        <w:rPr>
          <w:rFonts w:ascii="Gill Sans MT" w:hAnsi="Gill Sans MT"/>
          <w:b/>
          <w:sz w:val="26"/>
        </w:rPr>
        <w:t>20</w:t>
      </w:r>
      <w:r>
        <w:rPr>
          <w:rFonts w:ascii="Gill Sans MT" w:hAnsi="Gill Sans MT"/>
          <w:b/>
          <w:spacing w:val="30"/>
          <w:sz w:val="26"/>
        </w:rPr>
        <w:t> </w:t>
      </w:r>
      <w:r>
        <w:rPr>
          <w:rFonts w:ascii="Gill Sans MT" w:hAnsi="Gill Sans MT"/>
          <w:b/>
          <w:sz w:val="26"/>
        </w:rPr>
        <w:t>sekunder</w:t>
      </w:r>
      <w:r>
        <w:rPr>
          <w:rFonts w:ascii="Gill Sans MT" w:hAnsi="Gill Sans MT"/>
          <w:sz w:val="2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pStyle w:val="Heading6"/>
        <w:spacing w:line="352" w:lineRule="exact"/>
        <w:ind w:right="0"/>
        <w:jc w:val="left"/>
      </w:pPr>
      <w:r>
        <w:rPr>
          <w:b/>
          <w:color w:val="FFFFFF"/>
          <w:spacing w:val="-1"/>
          <w:w w:val="95"/>
        </w:rPr>
        <w:t>Smittespredning:</w:t>
      </w:r>
      <w:r>
        <w:rPr>
          <w:b/>
          <w:color w:val="FFFFFF"/>
          <w:spacing w:val="30"/>
          <w:w w:val="95"/>
        </w:rPr>
        <w:t> </w:t>
      </w:r>
      <w:r>
        <w:rPr>
          <w:b/>
          <w:color w:val="FFFFFF"/>
          <w:spacing w:val="-2"/>
          <w:w w:val="95"/>
        </w:rPr>
        <w:t>Håndhygiene</w:t>
      </w:r>
      <w:r>
        <w:rPr/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37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59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EA4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09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 w:hAnsi="Lucida Sans"/>
          <w:b/>
          <w:spacing w:val="-105"/>
          <w:w w:val="95"/>
          <w:sz w:val="86"/>
        </w:rPr>
        <w:t>T</w:t>
      </w:r>
      <w:r>
        <w:rPr>
          <w:rFonts w:ascii="Lucida Sans" w:hAnsi="Lucida Sans"/>
          <w:b/>
          <w:w w:val="95"/>
          <w:sz w:val="86"/>
        </w:rPr>
        <w:t>est:</w:t>
      </w:r>
      <w:r>
        <w:rPr>
          <w:rFonts w:ascii="Lucida Sans" w:hAnsi="Lucida Sans"/>
          <w:b/>
          <w:spacing w:val="35"/>
          <w:w w:val="95"/>
          <w:sz w:val="86"/>
        </w:rPr>
        <w:t> </w:t>
      </w:r>
      <w:r>
        <w:rPr>
          <w:rFonts w:ascii="Lucida Sans" w:hAnsi="Lucida Sans"/>
          <w:b/>
          <w:spacing w:val="-5"/>
          <w:w w:val="95"/>
          <w:sz w:val="86"/>
        </w:rPr>
        <w:t>H</w:t>
      </w:r>
      <w:r>
        <w:rPr>
          <w:rFonts w:ascii="Lucida Sans" w:hAnsi="Lucida Sans"/>
          <w:b/>
          <w:w w:val="95"/>
          <w:sz w:val="86"/>
        </w:rPr>
        <w:t>ånd</w:t>
      </w:r>
      <w:r>
        <w:rPr>
          <w:rFonts w:ascii="Lucida Sans" w:hAnsi="Lucida Sans"/>
          <w:b/>
          <w:spacing w:val="-13"/>
          <w:w w:val="95"/>
          <w:sz w:val="86"/>
        </w:rPr>
        <w:t>h</w:t>
      </w:r>
      <w:r>
        <w:rPr>
          <w:rFonts w:ascii="Lucida Sans" w:hAnsi="Lucida Sans"/>
          <w:b/>
          <w:spacing w:val="-17"/>
          <w:w w:val="95"/>
          <w:sz w:val="86"/>
        </w:rPr>
        <w:t>y</w:t>
      </w:r>
      <w:r>
        <w:rPr>
          <w:rFonts w:ascii="Lucida Sans" w:hAnsi="Lucida Sans"/>
          <w:b/>
          <w:w w:val="95"/>
          <w:sz w:val="86"/>
        </w:rPr>
        <w:t>giene</w:t>
      </w:r>
      <w:r>
        <w:rPr>
          <w:rFonts w:ascii="Lucida Sans" w:hAnsi="Lucida Sans"/>
          <w:sz w:val="86"/>
        </w:rPr>
      </w:r>
    </w:p>
    <w:p>
      <w:pPr>
        <w:tabs>
          <w:tab w:pos="5017" w:val="left" w:leader="none"/>
        </w:tabs>
        <w:spacing w:before="298"/>
        <w:ind w:left="350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Kryss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for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alle</w:t>
      </w:r>
      <w:r>
        <w:rPr>
          <w:rFonts w:ascii="Arial"/>
          <w:spacing w:val="-10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3"/>
          <w:w w:val="110"/>
          <w:sz w:val="20"/>
        </w:rPr>
        <w:t>ar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er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relev</w:t>
      </w:r>
      <w:r>
        <w:rPr>
          <w:rFonts w:ascii="Arial"/>
          <w:spacing w:val="-3"/>
          <w:w w:val="110"/>
          <w:sz w:val="20"/>
        </w:rPr>
        <w:t>an</w:t>
      </w:r>
      <w:r>
        <w:rPr>
          <w:rFonts w:ascii="Arial"/>
          <w:spacing w:val="-2"/>
          <w:w w:val="110"/>
          <w:sz w:val="20"/>
        </w:rPr>
        <w:t>te</w:t>
        <w:tab/>
      </w:r>
      <w:r>
        <w:rPr>
          <w:rFonts w:ascii="Lucida Sans"/>
          <w:b/>
          <w:spacing w:val="-2"/>
          <w:w w:val="110"/>
          <w:position w:val="-2"/>
          <w:sz w:val="20"/>
        </w:rPr>
        <w:t>Navn: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1910" w:h="16840"/>
          <w:pgMar w:top="780" w:bottom="280" w:left="1600" w:right="460"/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70" w:lineRule="auto" w:before="0"/>
        <w:ind w:left="3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12"/>
          <w:w w:val="110"/>
          <w:sz w:val="20"/>
        </w:rPr>
        <w:t> </w:t>
      </w:r>
      <w:r>
        <w:rPr>
          <w:rFonts w:ascii="Arial"/>
          <w:w w:val="110"/>
          <w:sz w:val="20"/>
        </w:rPr>
        <w:t>til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andre</w:t>
      </w:r>
      <w:r>
        <w:rPr>
          <w:rFonts w:ascii="Arial"/>
          <w:spacing w:val="-2"/>
          <w:w w:val="110"/>
          <w:sz w:val="20"/>
        </w:rPr>
        <w:t>?</w:t>
      </w:r>
      <w:r>
        <w:rPr>
          <w:rFonts w:ascii="Arial"/>
          <w:spacing w:val="28"/>
          <w:w w:val="89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37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line="378" w:lineRule="auto" w:before="137"/>
        <w:ind w:left="709" w:right="14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ber</w:t>
      </w:r>
      <w:r>
        <w:rPr>
          <w:rFonts w:ascii="Arial" w:hAnsi="Arial"/>
          <w:spacing w:val="-2"/>
          <w:w w:val="110"/>
          <w:sz w:val="20"/>
        </w:rPr>
        <w:t>ør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21"/>
          <w:w w:val="114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z w:val="20"/>
        </w:rPr>
      </w:r>
    </w:p>
    <w:p>
      <w:pPr>
        <w:spacing w:line="378" w:lineRule="auto"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snakk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telefonen</w:t>
      </w:r>
      <w:r>
        <w:rPr>
          <w:rFonts w:ascii="Arial" w:hAnsi="Arial"/>
          <w:spacing w:val="23"/>
          <w:w w:val="110"/>
          <w:sz w:val="20"/>
        </w:rPr>
        <w:t> </w:t>
      </w: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70" w:lineRule="auto" w:before="0"/>
        <w:ind w:left="350" w:right="226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Når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8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(3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8" w:lineRule="auto" w:before="136"/>
        <w:ind w:left="709" w:right="156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kost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kjæledyr</w:t>
      </w:r>
      <w:r>
        <w:rPr>
          <w:rFonts w:ascii="Arial" w:hAnsi="Arial"/>
          <w:spacing w:val="23"/>
          <w:w w:val="112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hostet</w:t>
      </w:r>
      <w:r>
        <w:rPr>
          <w:rFonts w:ascii="Arial" w:hAnsi="Arial"/>
          <w:sz w:val="20"/>
        </w:rPr>
      </w:r>
    </w:p>
    <w:p>
      <w:pPr>
        <w:spacing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se</w:t>
      </w:r>
      <w:r>
        <w:rPr>
          <w:rFonts w:ascii="Arial" w:hAnsi="Arial"/>
          <w:spacing w:val="-1"/>
          <w:w w:val="110"/>
          <w:sz w:val="20"/>
        </w:rPr>
        <w:t>tt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TV</w:t>
      </w:r>
      <w:r>
        <w:rPr>
          <w:rFonts w:ascii="Arial" w:hAnsi="Arial"/>
          <w:sz w:val="20"/>
        </w:rPr>
      </w:r>
    </w:p>
    <w:p>
      <w:pPr>
        <w:spacing w:line="270" w:lineRule="auto" w:before="133"/>
        <w:ind w:left="709" w:right="12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år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vært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badet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26"/>
          <w:w w:val="115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skiftet</w:t>
      </w:r>
      <w:r>
        <w:rPr>
          <w:rFonts w:ascii="Arial" w:hAnsi="Arial"/>
          <w:spacing w:val="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bleie</w:t>
      </w:r>
      <w:r>
        <w:rPr>
          <w:rFonts w:ascii="Arial" w:hAnsi="Arial"/>
          <w:sz w:val="20"/>
        </w:rPr>
      </w:r>
    </w:p>
    <w:p>
      <w:pPr>
        <w:spacing w:after="0" w:line="27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  <w:cols w:num="2" w:equalWidth="0">
            <w:col w:w="4260" w:space="291"/>
            <w:col w:w="529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70" w:lineRule="auto" w:before="0"/>
        <w:ind w:left="350" w:right="1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Hvorfor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22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såpe?</w:t>
      </w:r>
      <w:r>
        <w:rPr>
          <w:rFonts w:ascii="Arial" w:hAnsi="Arial"/>
          <w:spacing w:val="-3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3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70" w:lineRule="auto" w:before="116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bidrar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fjerne</w:t>
      </w:r>
      <w:r>
        <w:rPr>
          <w:rFonts w:ascii="Arial" w:hAnsi="Arial"/>
          <w:spacing w:val="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us</w:t>
      </w:r>
      <w:r>
        <w:rPr>
          <w:rFonts w:ascii="Arial" w:hAnsi="Arial"/>
          <w:spacing w:val="-1"/>
          <w:w w:val="110"/>
          <w:sz w:val="20"/>
        </w:rPr>
        <w:t>ynlige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</w:t>
      </w:r>
      <w:r>
        <w:rPr>
          <w:rFonts w:ascii="Arial" w:hAnsi="Arial"/>
          <w:spacing w:val="-1"/>
          <w:w w:val="110"/>
          <w:sz w:val="20"/>
        </w:rPr>
        <w:t>-</w:t>
      </w:r>
      <w:r>
        <w:rPr>
          <w:rFonts w:ascii="Arial" w:hAnsi="Arial"/>
          <w:spacing w:val="21"/>
          <w:w w:val="131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små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dem</w:t>
      </w:r>
      <w:r>
        <w:rPr>
          <w:rFonts w:ascii="Arial" w:hAnsi="Arial"/>
          <w:spacing w:val="21"/>
          <w:w w:val="114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det</w:t>
      </w:r>
      <w:r>
        <w:rPr>
          <w:rFonts w:ascii="Arial" w:hAnsi="Arial"/>
          <w:spacing w:val="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blotte</w:t>
      </w:r>
      <w:r>
        <w:rPr>
          <w:rFonts w:ascii="Arial" w:hAnsi="Arial"/>
          <w:spacing w:val="11"/>
          <w:w w:val="110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ø</w:t>
      </w:r>
      <w:r>
        <w:rPr>
          <w:rFonts w:ascii="Arial" w:hAnsi="Arial"/>
          <w:spacing w:val="-3"/>
          <w:w w:val="110"/>
          <w:sz w:val="20"/>
        </w:rPr>
        <w:t>ye</w:t>
      </w:r>
      <w:r>
        <w:rPr>
          <w:rFonts w:ascii="Arial" w:hAnsi="Arial"/>
          <w:sz w:val="20"/>
        </w:rPr>
      </w:r>
    </w:p>
    <w:p>
      <w:pPr>
        <w:spacing w:line="270" w:lineRule="auto" w:before="104"/>
        <w:ind w:left="709" w:right="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bryter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opp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oljen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fanger</w:t>
      </w:r>
      <w:r>
        <w:rPr>
          <w:rFonts w:ascii="Arial" w:hAnsi="Arial"/>
          <w:spacing w:val="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z w:val="20"/>
        </w:rPr>
      </w:r>
    </w:p>
    <w:p>
      <w:pPr>
        <w:spacing w:before="10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De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6"/>
          <w:w w:val="110"/>
          <w:sz w:val="20"/>
        </w:rPr>
        <w:t> </w:t>
      </w:r>
      <w:r>
        <w:rPr>
          <w:rFonts w:ascii="Arial"/>
          <w:w w:val="110"/>
          <w:sz w:val="20"/>
        </w:rPr>
        <w:t>holder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w w:val="110"/>
          <w:sz w:val="20"/>
        </w:rPr>
        <w:t>fuktig</w:t>
      </w:r>
      <w:r>
        <w:rPr>
          <w:rFonts w:ascii="Arial"/>
          <w:sz w:val="20"/>
        </w:rPr>
      </w:r>
    </w:p>
    <w:p>
      <w:pPr>
        <w:spacing w:line="270" w:lineRule="auto" w:before="133"/>
        <w:ind w:left="709" w:right="1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</w:t>
      </w:r>
      <w:r>
        <w:rPr>
          <w:rFonts w:ascii="Arial" w:hAnsi="Arial"/>
          <w:spacing w:val="1"/>
          <w:w w:val="110"/>
          <w:sz w:val="20"/>
        </w:rPr>
        <w:t>jør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om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bruker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23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eller</w:t>
      </w:r>
      <w:r>
        <w:rPr>
          <w:rFonts w:ascii="Arial" w:hAnsi="Arial"/>
          <w:spacing w:val="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70" w:lineRule="auto" w:before="0"/>
        <w:ind w:left="350" w:right="16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Hvordan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kan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w w:val="110"/>
          <w:sz w:val="20"/>
        </w:rPr>
        <w:t>vi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hindre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a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skadelige</w:t>
      </w:r>
      <w:r>
        <w:rPr>
          <w:rFonts w:ascii="Arial"/>
          <w:spacing w:val="26"/>
          <w:w w:val="111"/>
          <w:sz w:val="20"/>
        </w:rPr>
        <w:t> </w:t>
      </w:r>
      <w:r>
        <w:rPr>
          <w:rFonts w:ascii="Arial"/>
          <w:spacing w:val="-1"/>
          <w:w w:val="110"/>
          <w:sz w:val="20"/>
        </w:rPr>
        <w:t>mikrober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sprer</w:t>
      </w:r>
      <w:r>
        <w:rPr>
          <w:rFonts w:ascii="Arial"/>
          <w:spacing w:val="-22"/>
          <w:w w:val="110"/>
          <w:sz w:val="20"/>
        </w:rPr>
        <w:t> </w:t>
      </w:r>
      <w:r>
        <w:rPr>
          <w:rFonts w:ascii="Arial"/>
          <w:w w:val="110"/>
          <w:sz w:val="20"/>
        </w:rPr>
        <w:t>seg?</w:t>
      </w:r>
      <w:r>
        <w:rPr>
          <w:rFonts w:ascii="Arial"/>
          <w:spacing w:val="-18"/>
          <w:w w:val="110"/>
          <w:sz w:val="20"/>
        </w:rPr>
        <w:t> </w:t>
      </w:r>
      <w:r>
        <w:rPr>
          <w:rFonts w:ascii="Arial"/>
          <w:w w:val="110"/>
          <w:sz w:val="20"/>
        </w:rPr>
        <w:t>(2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poeng)</w:t>
      </w:r>
      <w:r>
        <w:rPr>
          <w:rFonts w:ascii="Arial"/>
          <w:sz w:val="20"/>
        </w:rPr>
      </w:r>
    </w:p>
    <w:p>
      <w:pPr>
        <w:spacing w:before="116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Ikk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noe</w:t>
      </w:r>
      <w:r>
        <w:rPr>
          <w:rFonts w:ascii="Arial" w:hAnsi="Arial"/>
          <w:sz w:val="20"/>
        </w:rPr>
      </w:r>
    </w:p>
    <w:p>
      <w:pPr>
        <w:spacing w:before="176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w w:val="110"/>
          <w:sz w:val="20"/>
        </w:rPr>
        <w:t>Vaske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pacing w:val="-18"/>
          <w:w w:val="110"/>
          <w:sz w:val="20"/>
        </w:rPr>
        <w:t> </w:t>
      </w:r>
      <w:r>
        <w:rPr>
          <w:rFonts w:ascii="Arial"/>
          <w:w w:val="110"/>
          <w:sz w:val="20"/>
        </w:rPr>
        <w:t>i</w:t>
      </w:r>
      <w:r>
        <w:rPr>
          <w:rFonts w:ascii="Arial"/>
          <w:spacing w:val="-23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v</w:t>
      </w:r>
      <w:r>
        <w:rPr>
          <w:rFonts w:ascii="Arial"/>
          <w:spacing w:val="-2"/>
          <w:w w:val="110"/>
          <w:sz w:val="20"/>
        </w:rPr>
        <w:t>ann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70" w:lineRule="auto" w:before="0"/>
        <w:ind w:left="709" w:right="190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håndsprit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pacing w:val="25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tilgjengelig</w:t>
      </w:r>
      <w:r>
        <w:rPr>
          <w:rFonts w:ascii="Arial" w:hAnsi="Arial"/>
          <w:sz w:val="20"/>
        </w:rPr>
      </w:r>
    </w:p>
    <w:p>
      <w:pPr>
        <w:spacing w:line="270" w:lineRule="auto" w:before="104"/>
        <w:ind w:left="709" w:right="12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rennende</w:t>
      </w:r>
      <w:r>
        <w:rPr>
          <w:rFonts w:ascii="Arial" w:hAnsi="Arial"/>
          <w:spacing w:val="2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v</w:t>
      </w:r>
      <w:r>
        <w:rPr>
          <w:rFonts w:ascii="Arial" w:hAnsi="Arial"/>
          <w:spacing w:val="-2"/>
          <w:w w:val="110"/>
          <w:sz w:val="20"/>
        </w:rPr>
        <w:t>ann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såpe</w:t>
      </w:r>
      <w:r>
        <w:rPr>
          <w:rFonts w:ascii="Arial" w:hAnsi="Arial"/>
          <w:sz w:val="20"/>
        </w:rPr>
      </w:r>
    </w:p>
    <w:p>
      <w:pPr>
        <w:spacing w:after="0" w:line="27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  <w:cols w:num="2" w:equalWidth="0">
            <w:col w:w="4363" w:space="176"/>
            <w:col w:w="531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</w:sectPr>
      </w:pPr>
    </w:p>
    <w:p>
      <w:pPr>
        <w:spacing w:line="270" w:lineRule="auto" w:before="78"/>
        <w:ind w:left="3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05"/>
          <w:sz w:val="20"/>
        </w:rPr>
        <w:t>Hvilket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er</w:t>
      </w:r>
      <w:r>
        <w:rPr>
          <w:rFonts w:ascii="Arial" w:hAnsi="Arial"/>
          <w:spacing w:val="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IKKE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et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3"/>
          <w:w w:val="105"/>
          <w:sz w:val="20"/>
        </w:rPr>
        <w:t>a</w:t>
      </w:r>
      <w:r>
        <w:rPr>
          <w:rFonts w:ascii="Arial" w:hAnsi="Arial"/>
          <w:spacing w:val="-2"/>
          <w:w w:val="105"/>
          <w:sz w:val="20"/>
        </w:rPr>
        <w:t>v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seks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håndvask-</w:t>
      </w:r>
      <w:r>
        <w:rPr>
          <w:rFonts w:ascii="Arial" w:hAnsi="Arial"/>
          <w:spacing w:val="25"/>
          <w:w w:val="131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trinnene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8" w:lineRule="auto" w:before="122"/>
        <w:ind w:left="709" w:right="10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10"/>
          <w:sz w:val="20"/>
          <w:szCs w:val="20"/>
        </w:rPr>
        <w:t>H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åndﬂate</w:t>
      </w:r>
      <w:r>
        <w:rPr>
          <w:rFonts w:ascii="Arial" w:hAnsi="Arial" w:cs="Arial" w:eastAsia="Arial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mot</w:t>
      </w:r>
      <w:r>
        <w:rPr>
          <w:rFonts w:ascii="Arial" w:hAnsi="Arial" w:cs="Arial" w:eastAsia="Arial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håndﬂate</w:t>
      </w:r>
      <w:r>
        <w:rPr>
          <w:rFonts w:ascii="Arial" w:hAnsi="Arial" w:cs="Arial" w:eastAsia="Arial"/>
          <w:spacing w:val="30"/>
          <w:w w:val="109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10"/>
          <w:sz w:val="20"/>
          <w:szCs w:val="20"/>
        </w:rPr>
        <w:t>T</w:t>
      </w:r>
      <w:r>
        <w:rPr>
          <w:rFonts w:ascii="Arial" w:hAnsi="Arial" w:cs="Arial" w:eastAsia="Arial"/>
          <w:spacing w:val="-4"/>
          <w:w w:val="110"/>
          <w:sz w:val="20"/>
          <w:szCs w:val="20"/>
        </w:rPr>
        <w:t>omlene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Armene</w:t>
      </w:r>
      <w:r>
        <w:rPr>
          <w:rFonts w:ascii="Arial"/>
          <w:sz w:val="20"/>
        </w:rPr>
      </w:r>
    </w:p>
    <w:p>
      <w:pPr>
        <w:spacing w:before="133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10"/>
          <w:sz w:val="20"/>
          <w:szCs w:val="20"/>
        </w:rPr>
        <w:t>Mellom</w:t>
      </w:r>
      <w:r>
        <w:rPr>
          <w:rFonts w:ascii="Arial" w:hAnsi="Arial" w:cs="Arial" w:eastAsia="Arial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ﬁngrene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70" w:lineRule="auto" w:before="78"/>
        <w:ind w:left="350" w:right="18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Når</w:t>
      </w:r>
      <w:r>
        <w:rPr>
          <w:rFonts w:ascii="Arial" w:hAnsi="Arial"/>
          <w:spacing w:val="-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har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nyst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et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papir</w:t>
      </w:r>
      <w:r>
        <w:rPr>
          <w:rFonts w:ascii="Arial" w:hAnsi="Arial"/>
          <w:spacing w:val="-3"/>
          <w:w w:val="105"/>
          <w:sz w:val="20"/>
        </w:rPr>
        <w:t>,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-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27"/>
          <w:w w:val="74"/>
          <w:sz w:val="20"/>
        </w:rPr>
        <w:t> </w:t>
      </w:r>
      <w:r>
        <w:rPr>
          <w:rFonts w:ascii="Arial" w:hAnsi="Arial"/>
          <w:w w:val="105"/>
          <w:sz w:val="20"/>
        </w:rPr>
        <w:t>(2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8" w:lineRule="auto" w:before="122"/>
        <w:ind w:left="709" w:right="18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5"/>
          <w:w w:val="110"/>
          <w:sz w:val="20"/>
        </w:rPr>
        <w:t>Vaske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umiddelbart</w:t>
      </w:r>
      <w:r>
        <w:rPr>
          <w:rFonts w:ascii="Arial" w:hAnsi="Arial"/>
          <w:spacing w:val="23"/>
          <w:w w:val="114"/>
          <w:sz w:val="20"/>
        </w:rPr>
        <w:t> </w:t>
      </w:r>
      <w:r>
        <w:rPr>
          <w:rFonts w:ascii="Arial" w:hAnsi="Arial"/>
          <w:spacing w:val="-7"/>
          <w:w w:val="110"/>
          <w:sz w:val="20"/>
        </w:rPr>
        <w:t>Tørke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w w:val="111"/>
          <w:sz w:val="20"/>
        </w:rPr>
        <w:t> 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spacing w:val="-12"/>
          <w:w w:val="110"/>
          <w:sz w:val="20"/>
        </w:rPr>
        <w:t>Ta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Kast</w:t>
      </w:r>
      <w:r>
        <w:rPr>
          <w:rFonts w:ascii="Arial" w:hAnsi="Arial"/>
          <w:spacing w:val="-1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papiret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rett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  <w:cols w:num="2" w:equalWidth="0">
            <w:col w:w="4145" w:space="421"/>
            <w:col w:w="5284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1600" w:right="460"/>
        </w:sectPr>
      </w:pPr>
    </w:p>
    <w:p>
      <w:pPr>
        <w:spacing w:line="279" w:lineRule="auto" w:before="78"/>
        <w:ind w:left="35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Hvem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bli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utsatt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risiko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27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riktig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måte</w:t>
      </w:r>
      <w:r>
        <w:rPr>
          <w:rFonts w:ascii="Arial" w:hAnsi="Arial"/>
          <w:spacing w:val="-3"/>
          <w:w w:val="110"/>
          <w:sz w:val="20"/>
        </w:rPr>
        <w:t>?</w:t>
      </w:r>
      <w:r>
        <w:rPr>
          <w:rFonts w:ascii="Arial" w:hAnsi="Arial"/>
          <w:spacing w:val="30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8" w:lineRule="auto" w:before="79"/>
        <w:ind w:left="709" w:right="24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Du</w:t>
      </w:r>
      <w:r>
        <w:rPr>
          <w:rFonts w:ascii="Arial"/>
          <w:w w:val="106"/>
          <w:sz w:val="20"/>
        </w:rPr>
        <w:t> </w:t>
      </w:r>
      <w:r>
        <w:rPr>
          <w:rFonts w:ascii="Arial"/>
          <w:spacing w:val="-3"/>
          <w:w w:val="105"/>
          <w:sz w:val="20"/>
        </w:rPr>
        <w:t>F</w:t>
      </w:r>
      <w:r>
        <w:rPr>
          <w:rFonts w:ascii="Arial"/>
          <w:spacing w:val="-2"/>
          <w:w w:val="105"/>
          <w:sz w:val="20"/>
        </w:rPr>
        <w:t>amilie</w:t>
      </w:r>
      <w:r>
        <w:rPr>
          <w:rFonts w:ascii="Arial"/>
          <w:spacing w:val="22"/>
          <w:w w:val="111"/>
          <w:sz w:val="20"/>
        </w:rPr>
        <w:t> </w:t>
      </w:r>
      <w:r>
        <w:rPr>
          <w:rFonts w:ascii="Arial"/>
          <w:spacing w:val="-3"/>
          <w:w w:val="105"/>
          <w:sz w:val="20"/>
        </w:rPr>
        <w:t>Venner</w:t>
      </w:r>
      <w:r>
        <w:rPr>
          <w:rFonts w:ascii="Arial"/>
          <w:sz w:val="20"/>
        </w:rPr>
      </w:r>
    </w:p>
    <w:p>
      <w:pPr>
        <w:spacing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Alle</w:t>
      </w:r>
      <w:r>
        <w:rPr>
          <w:rFonts w:ascii="Arial" w:hAnsi="Arial"/>
          <w:spacing w:val="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88" w:lineRule="auto" w:before="78"/>
        <w:ind w:left="350" w:right="15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1"/>
          <w:w w:val="105"/>
          <w:sz w:val="20"/>
        </w:rPr>
        <w:t>Hvor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lenge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vaske</w:t>
      </w:r>
      <w:r>
        <w:rPr>
          <w:rFonts w:ascii="Arial" w:hAnsi="Arial"/>
          <w:spacing w:val="1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hendene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8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57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10</w:t>
      </w:r>
      <w:r>
        <w:rPr>
          <w:rFonts w:ascii="Arial"/>
          <w:spacing w:val="18"/>
          <w:w w:val="105"/>
          <w:sz w:val="20"/>
        </w:rPr>
        <w:t> </w:t>
      </w:r>
      <w:r>
        <w:rPr>
          <w:rFonts w:ascii="Arial"/>
          <w:w w:val="105"/>
          <w:sz w:val="20"/>
        </w:rPr>
        <w:t>sekunder</w:t>
      </w:r>
      <w:r>
        <w:rPr>
          <w:rFonts w:ascii="Arial"/>
          <w:sz w:val="20"/>
        </w:rPr>
      </w:r>
    </w:p>
    <w:p>
      <w:pPr>
        <w:spacing w:before="133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20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sekunder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(lengden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sangen</w:t>
      </w:r>
      <w:r>
        <w:rPr>
          <w:rFonts w:ascii="Arial" w:hAnsi="Arial"/>
          <w:sz w:val="20"/>
        </w:rPr>
      </w:r>
    </w:p>
    <w:p>
      <w:pPr>
        <w:spacing w:line="378" w:lineRule="auto" w:before="29"/>
        <w:ind w:left="709" w:right="178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«Happy</w:t>
      </w:r>
      <w:r>
        <w:rPr>
          <w:rFonts w:ascii="Arial" w:hAnsi="Arial"/>
          <w:spacing w:val="2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Birthday»</w:t>
      </w:r>
      <w:r>
        <w:rPr>
          <w:rFonts w:ascii="Arial" w:hAnsi="Arial"/>
          <w:spacing w:val="37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to</w:t>
      </w:r>
      <w:r>
        <w:rPr>
          <w:rFonts w:ascii="Arial" w:hAnsi="Arial"/>
          <w:spacing w:val="36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ganger</w:t>
      </w:r>
      <w:r>
        <w:rPr>
          <w:rFonts w:ascii="Arial" w:hAnsi="Arial"/>
          <w:spacing w:val="-2"/>
          <w:w w:val="105"/>
          <w:sz w:val="20"/>
        </w:rPr>
        <w:t>)</w:t>
      </w:r>
      <w:r>
        <w:rPr>
          <w:rFonts w:ascii="Arial" w:hAnsi="Arial"/>
          <w:spacing w:val="29"/>
          <w:w w:val="87"/>
          <w:sz w:val="20"/>
        </w:rPr>
        <w:t> </w:t>
      </w:r>
      <w:r>
        <w:rPr>
          <w:rFonts w:ascii="Arial" w:hAnsi="Arial"/>
          <w:w w:val="105"/>
          <w:sz w:val="20"/>
        </w:rPr>
        <w:t>1</w:t>
      </w:r>
      <w:r>
        <w:rPr>
          <w:rFonts w:ascii="Arial" w:hAnsi="Arial"/>
          <w:spacing w:val="2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minutt</w:t>
      </w:r>
      <w:r>
        <w:rPr>
          <w:rFonts w:ascii="Arial" w:hAnsi="Arial"/>
          <w:sz w:val="20"/>
        </w:rPr>
      </w:r>
    </w:p>
    <w:p>
      <w:pPr>
        <w:spacing w:before="4"/>
        <w:ind w:left="7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5</w:t>
      </w:r>
      <w:r>
        <w:rPr>
          <w:rFonts w:ascii="Arial"/>
          <w:spacing w:val="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minutter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00" w:right="460"/>
          <w:cols w:num="2" w:equalWidth="0">
            <w:col w:w="3835" w:space="731"/>
            <w:col w:w="52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37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37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79;top:1157;width:9210;height:13521" coordorigin="1479,1157" coordsize="9210,13521">
              <v:shape style="position:absolute;left:1479;top:1157;width:9210;height:13521" coordorigin="1479,1157" coordsize="9210,13521" path="m10398,14677l1768,14677,1745,14676,1677,14663,1616,14634,1564,14592,1522,14539,1493,14477,1480,14409,1479,14385,1479,1450,1487,1380,1511,1315,1548,1259,1597,1214,1656,1180,1721,1161,1768,1157,10398,1157,10468,1166,10531,1190,10587,1228,10605,1245,1768,1245,1745,1246,1682,1265,1628,1302,1589,1354,1568,1417,1565,14385,1567,14408,1585,14472,1622,14526,1673,14566,1736,14587,10605,14590,10603,14592,10551,14634,10490,14663,10422,14676,10398,14677xe" filled="true" fillcolor="#14ab87" stroked="false">
                <v:path arrowok="t"/>
                <v:fill type="solid"/>
              </v:shape>
              <v:shape style="position:absolute;left:1479;top:1157;width:9210;height:13521" coordorigin="1479,1157" coordsize="9210,13521" path="m10605,14590l10398,14590,10421,14588,10443,14585,10504,14559,10553,14517,10586,14461,10601,14394,10601,1450,10600,1427,10581,1362,10545,1308,10493,1269,10431,1247,1768,1245,10605,1245,10644,1296,10673,1357,10687,1426,10688,1450,10688,14385,10679,14455,10655,14519,10618,14575,10605,14590xe" filled="true" fillcolor="#14ab87" stroked="false">
                <v:path arrowok="t"/>
                <v:fill type="solid"/>
              </v:shape>
            </v:group>
            <v:group style="position:absolute;left:10133;top:964;width:741;height:749" coordorigin="10133,964" coordsize="741,749">
              <v:shape style="position:absolute;left:10133;top:964;width:741;height:749" coordorigin="10133,964" coordsize="741,749" path="m10504,1712l10444,1707,10360,1683,10285,1640,10223,1581,10175,1510,10144,1428,10133,1338,10135,1307,10152,1220,10189,1141,10242,1073,10309,1020,10387,983,10473,965,10504,964,10534,965,10621,983,10699,1020,10766,1073,10818,1141,10855,1220,10873,1307,10874,1338,10873,1369,10855,1456,10818,1535,10766,1602,10699,1656,10621,1693,10534,1711,10504,1712xe" filled="true" fillcolor="#14ab87" stroked="false">
                <v:path arrowok="t"/>
                <v:fill type="solid"/>
              </v:shape>
            </v:group>
            <v:group style="position:absolute;left:10397;top:1105;width:2;height:2" coordorigin="10397,1105" coordsize="2,2">
              <v:shape style="position:absolute;left:10397;top:1105;width:2;height:2" coordorigin="10397,1105" coordsize="1,1" path="m10398,1106l10397,1105,10398,1106xe" filled="true" fillcolor="#ffffff" stroked="false">
                <v:path arrowok="t"/>
                <v:fill type="solid"/>
              </v:shape>
            </v:group>
            <v:group style="position:absolute;left:10236;top:1043;width:539;height:591" coordorigin="10236,1043" coordsize="539,591">
              <v:shape style="position:absolute;left:10236;top:1043;width:539;height:591" coordorigin="10236,1043" coordsize="539,591" path="m10566,1115l10459,1115,10469,1112,10486,1110,10486,1052,10496,1043,10521,1043,10530,1052,10530,1109,10535,1110,10540,1110,10552,1112,10566,111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64,1130l10610,1130,10614,1124,10627,1103,10632,1094,10647,1090,10666,1103,10670,1117,10663,1126,10664,1130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406,1197l10334,1197,10347,1181,10362,1167,10376,1155,10361,1128,10354,1118,10357,1105,10368,1098,10378,1092,10391,1096,10398,1105,10398,1107,10401,1112,10429,1125,10596,1125,10610,1130,10664,1130,10664,1131,10657,1160,10520,1160,10494,1161,10476,1164,10469,1166,10455,1170,10433,1180,10406,119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96,1125l10429,1125,10451,1117,10460,1114,10459,1115,10566,1115,10570,1116,10590,1122,10596,112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719,1383l10560,1383,10579,1382,10600,1380,10660,1363,10679,1348,10684,1345,10686,1342,10687,1340,10687,1336,10670,1258,10633,1208,10581,1176,10520,1160,10657,1160,10672,1173,10687,1187,10702,1202,10773,1202,10771,1210,10760,1217,10720,1245,10727,1264,10733,1283,10736,1303,10738,1322,10738,1345,10737,1352,10735,1358,10730,1370,10722,1380,10719,138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40,1311l10261,1311,10289,1299,10292,1280,10295,1260,10297,1240,10259,1217,10249,1210,10245,1197,10252,1187,10258,1176,10271,1173,10282,1179,10334,1197,10406,1197,10404,1198,10391,1209,10356,1258,10341,1301,10340,1311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773,1202l10702,1202,10725,1187,10748,1173,10761,1176,10768,1187,10774,1197,10773,1202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71,1434l10498,1427,10432,1397,10386,1336,10382,1301,10395,1317,10409,1330,10475,1367,10544,1382,10560,1383,10719,1383,10712,1389,10635,1426,10591,1433,10571,1434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272,1495l10259,1491,10253,1481,10247,1470,10252,1457,10262,1449,10299,1414,10293,1395,10289,1375,10286,1355,10246,1355,10236,1346,10236,1322,10246,1311,10258,1311,10261,1311,10340,1311,10338,1325,10337,1337,10337,1346,10359,1419,10396,1468,10320,1468,10283,1489,10272,149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44,1513l10528,1513,10550,1511,10571,1508,10643,1482,10675,1461,10666,1479,10655,1496,10642,1511,10644,151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57,1547l10374,1520,10370,1516,10363,1510,10349,1497,10320,1468,10396,1468,10396,1468,10413,1483,10469,1508,10528,1513,10644,1513,10660,1540,10362,1540,10357,154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78,1577l10368,1570,10358,1564,10355,1550,10362,1540,10660,1540,10661,1543,10412,1543,10399,1564,10392,1575,10378,157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17,1633l10505,1633,10495,1623,10494,1610,10490,1565,10474,1563,10455,1558,10434,1552,10412,1543,10661,1543,10664,1546,10594,1546,10577,1554,10558,1561,10537,1568,10537,1610,10539,1622,10529,1632,10517,163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45,1580l10632,1578,10626,1569,10625,1567,10621,1560,10594,1546,10664,1546,10668,1555,10665,1568,10654,1575,10645,1580xe" filled="true" fillcolor="#ffffff" stroked="false">
                <v:path arrowok="t"/>
                <v:fill type="solid"/>
              </v:shape>
            </v:group>
            <v:group style="position:absolute;left:10625;top:1567;width:3;height:4" coordorigin="10625,1567" coordsize="3,4">
              <v:shape style="position:absolute;left:10625;top:1567;width:3;height:4" coordorigin="10625,1567" coordsize="3,4" path="m10626,1568l10625,1568,10625,1567,10626,1568xe" filled="true" fillcolor="#ffffff" stroked="false">
                <v:path arrowok="t"/>
                <v:fill type="solid"/>
              </v:shape>
              <v:shape style="position:absolute;left:10625;top:1567;width:3;height:4" coordorigin="10625,1567" coordsize="3,4" path="m10627,1571l10626,1568,10626,1569,10627,1571xe" filled="true" fillcolor="#ffffff" stroked="false">
                <v:path arrowok="t"/>
                <v:fill type="solid"/>
              </v:shape>
            </v:group>
            <v:group style="position:absolute;left:10431;top:1221;width:64;height:62" coordorigin="10431,1221" coordsize="64,62">
              <v:shape style="position:absolute;left:10431;top:1221;width:64;height:62" coordorigin="10431,1221" coordsize="64,62" path="m10446,1282l10434,1267,10431,1241,10444,1226,10469,1221,10487,1233,10494,1254,10494,1254,10489,1271,10473,1281,10446,1282xe" filled="true" fillcolor="#ffffff" stroked="false">
                <v:path arrowok="t"/>
                <v:fill type="solid"/>
              </v:shape>
            </v:group>
            <v:group style="position:absolute;left:10583;top:1280;width:49;height:49" coordorigin="10583,1280" coordsize="49,49">
              <v:shape style="position:absolute;left:10583;top:1280;width:49;height:49" coordorigin="10583,1280" coordsize="49,49" path="m10620,1329l10594,1329,10583,1318,10583,1291,10594,1280,10620,1280,10631,1291,10631,1318,10620,1329xe" filled="true" fillcolor="#ffffff" stroked="false">
                <v:path arrowok="t"/>
                <v:fill type="solid"/>
              </v:shape>
            </v:group>
            <v:group style="position:absolute;left:6449;top:2610;width:3880;height:498" coordorigin="6449,2610" coordsize="3880,498">
              <v:shape style="position:absolute;left:6449;top:2610;width:3880;height:498" coordorigin="6449,2610" coordsize="3880,498" path="m10182,3108l6596,3108,6573,3106,6512,3081,6468,3033,6449,2969,6449,2757,6451,2734,6475,2673,6523,2629,6587,2610,10182,2610,10205,2612,10266,2637,10310,2685,10329,2748,10329,2960,10327,2983,10303,3045,10255,3088,10191,3107,10182,3108xe" filled="true" fillcolor="#a7d6c9" stroked="false">
                <v:path arrowok="t"/>
                <v:fill type="solid"/>
              </v:shape>
            </v:group>
            <v:group style="position:absolute;left:7288;top:2650;width:2996;height:421" coordorigin="7288,2650" coordsize="2996,421">
              <v:shape style="position:absolute;left:7288;top:2650;width:2996;height:421" coordorigin="7288,2650" coordsize="2996,421" path="m10186,3071l7386,3071,7363,3068,7309,3033,7288,2748,7291,2725,7326,2671,10186,2650,10209,2653,10263,2688,10284,2973,10281,2995,10247,3050,10186,3071xe" filled="true" fillcolor="#ffffff" stroked="false">
                <v:path arrowok="t"/>
                <v:fill type="solid"/>
              </v:shape>
            </v:group>
            <v:group style="position:absolute;left:1919;top:4066;width:276;height:277" coordorigin="1919,4066" coordsize="276,277">
              <v:shape style="position:absolute;left:1919;top:4066;width:276;height:277" coordorigin="1919,4066" coordsize="276,277" path="m1919,4066l2195,4066,2195,4342,1919,4342,1919,4066xe" filled="true" fillcolor="#a7d6c9" stroked="false">
                <v:path arrowok="t"/>
                <v:fill type="solid"/>
              </v:shape>
            </v:group>
            <v:group style="position:absolute;left:1919;top:4449;width:276;height:277" coordorigin="1919,4449" coordsize="276,277">
              <v:shape style="position:absolute;left:1919;top:4449;width:276;height:277" coordorigin="1919,4449" coordsize="276,277" path="m1919,4449l2195,4449,2195,4725,1919,4725,1919,4449xe" filled="true" fillcolor="#a7d6c9" stroked="false">
                <v:path arrowok="t"/>
                <v:fill type="solid"/>
              </v:shape>
            </v:group>
            <v:group style="position:absolute;left:1919;top:4804;width:276;height:277" coordorigin="1919,4804" coordsize="276,277">
              <v:shape style="position:absolute;left:1919;top:4804;width:276;height:277" coordorigin="1919,4804" coordsize="276,277" path="m1919,4804l2195,4804,2195,5080,1919,5080,1919,4804xe" filled="true" fillcolor="#a7d6c9" stroked="false">
                <v:path arrowok="t"/>
                <v:fill type="solid"/>
              </v:shape>
            </v:group>
            <v:group style="position:absolute;left:1919;top:5165;width:276;height:277" coordorigin="1919,5165" coordsize="276,277">
              <v:shape style="position:absolute;left:1919;top:5165;width:276;height:277" coordorigin="1919,5165" coordsize="276,277" path="m1919,5165l2195,5165,2195,5441,1919,5441,1919,5165xe" filled="true" fillcolor="#a7d6c9" stroked="false">
                <v:path arrowok="t"/>
                <v:fill type="solid"/>
              </v:shape>
            </v:group>
            <v:group style="position:absolute;left:1919;top:6775;width:276;height:277" coordorigin="1919,6775" coordsize="276,277">
              <v:shape style="position:absolute;left:1919;top:6775;width:276;height:277" coordorigin="1919,6775" coordsize="276,277" path="m1919,6775l2195,6775,2195,7051,1919,7051,1919,6775xe" filled="true" fillcolor="#a7d6c9" stroked="false">
                <v:path arrowok="t"/>
                <v:fill type="solid"/>
              </v:shape>
            </v:group>
            <v:group style="position:absolute;left:1919;top:7652;width:276;height:277" coordorigin="1919,7652" coordsize="276,277">
              <v:shape style="position:absolute;left:1919;top:7652;width:276;height:277" coordorigin="1919,7652" coordsize="276,277" path="m1919,7652l2195,7652,2195,7929,1919,7929,1919,7652xe" filled="true" fillcolor="#a7d6c9" stroked="false">
                <v:path arrowok="t"/>
                <v:fill type="solid"/>
              </v:shape>
            </v:group>
            <v:group style="position:absolute;left:1919;top:8267;width:276;height:277" coordorigin="1919,8267" coordsize="276,277">
              <v:shape style="position:absolute;left:1919;top:8267;width:276;height:277" coordorigin="1919,8267" coordsize="276,277" path="m1919,8267l2195,8267,2195,8543,1919,8543,1919,8267xe" filled="true" fillcolor="#a7d6c9" stroked="false">
                <v:path arrowok="t"/>
                <v:fill type="solid"/>
              </v:shape>
            </v:group>
            <v:group style="position:absolute;left:1919;top:8641;width:276;height:277" coordorigin="1919,8641" coordsize="276,277">
              <v:shape style="position:absolute;left:1919;top:8641;width:276;height:277" coordorigin="1919,8641" coordsize="276,277" path="m1919,8641l2195,8641,2195,8917,1919,8917,1919,8641xe" filled="true" fillcolor="#a7d6c9" stroked="false">
                <v:path arrowok="t"/>
                <v:fill type="solid"/>
              </v:shape>
            </v:group>
            <v:group style="position:absolute;left:1919;top:10105;width:276;height:277" coordorigin="1919,10105" coordsize="276,277">
              <v:shape style="position:absolute;left:1919;top:10105;width:276;height:277" coordorigin="1919,10105" coordsize="276,277" path="m1919,10105l2195,10105,2195,10381,1919,10381,1919,10105xe" filled="true" fillcolor="#a7d6c9" stroked="false">
                <v:path arrowok="t"/>
                <v:fill type="solid"/>
              </v:shape>
            </v:group>
            <v:group style="position:absolute;left:1919;top:10453;width:276;height:277" coordorigin="1919,10453" coordsize="276,277">
              <v:shape style="position:absolute;left:1919;top:10453;width:276;height:277" coordorigin="1919,10453" coordsize="276,277" path="m1919,10453l2195,10453,2195,10730,1919,10730,1919,10453xe" filled="true" fillcolor="#a7d6c9" stroked="false">
                <v:path arrowok="t"/>
                <v:fill type="solid"/>
              </v:shape>
            </v:group>
            <v:group style="position:absolute;left:1919;top:10826;width:276;height:277" coordorigin="1919,10826" coordsize="276,277">
              <v:shape style="position:absolute;left:1919;top:10826;width:276;height:277" coordorigin="1919,10826" coordsize="276,277" path="m1919,10826l2195,10826,2195,11102,1919,11102,1919,10826xe" filled="true" fillcolor="#a7d6c9" stroked="false">
                <v:path arrowok="t"/>
                <v:fill type="solid"/>
              </v:shape>
            </v:group>
            <v:group style="position:absolute;left:1919;top:11183;width:276;height:277" coordorigin="1919,11183" coordsize="276,277">
              <v:shape style="position:absolute;left:1919;top:11183;width:276;height:277" coordorigin="1919,11183" coordsize="276,277" path="m1919,11183l2195,11183,2195,11459,1919,11459,1919,11183xe" filled="true" fillcolor="#a7d6c9" stroked="false">
                <v:path arrowok="t"/>
                <v:fill type="solid"/>
              </v:shape>
            </v:group>
            <v:group style="position:absolute;left:6486;top:10088;width:276;height:277" coordorigin="6486,10088" coordsize="276,277">
              <v:shape style="position:absolute;left:6486;top:10088;width:276;height:277" coordorigin="6486,10088" coordsize="276,277" path="m6486,10088l6761,10088,6761,10364,6486,10364,6486,10088xe" filled="true" fillcolor="#a7d6c9" stroked="false">
                <v:path arrowok="t"/>
                <v:fill type="solid"/>
              </v:shape>
            </v:group>
            <v:group style="position:absolute;left:6486;top:10453;width:276;height:277" coordorigin="6486,10453" coordsize="276,277">
              <v:shape style="position:absolute;left:6486;top:10453;width:276;height:277" coordorigin="6486,10453" coordsize="276,277" path="m6486,10453l6761,10453,6761,10730,6486,10730,6486,10453xe" filled="true" fillcolor="#a7d6c9" stroked="false">
                <v:path arrowok="t"/>
                <v:fill type="solid"/>
              </v:shape>
            </v:group>
            <v:group style="position:absolute;left:6486;top:10826;width:276;height:277" coordorigin="6486,10826" coordsize="276,277">
              <v:shape style="position:absolute;left:6486;top:10826;width:276;height:277" coordorigin="6486,10826" coordsize="276,277" path="m6486,10826l6761,10826,6761,11102,6486,11102,6486,10826xe" filled="true" fillcolor="#a7d6c9" stroked="false">
                <v:path arrowok="t"/>
                <v:fill type="solid"/>
              </v:shape>
            </v:group>
            <v:group style="position:absolute;left:6486;top:11183;width:276;height:277" coordorigin="6486,11183" coordsize="276,277">
              <v:shape style="position:absolute;left:6486;top:11183;width:276;height:277" coordorigin="6486,11183" coordsize="276,277" path="m6486,11183l6761,11183,6761,11459,6486,11459,6486,11183xe" filled="true" fillcolor="#a7d6c9" stroked="false">
                <v:path arrowok="t"/>
                <v:fill type="solid"/>
              </v:shape>
            </v:group>
            <v:group style="position:absolute;left:1919;top:12688;width:276;height:277" coordorigin="1919,12688" coordsize="276,277">
              <v:shape style="position:absolute;left:1919;top:12688;width:276;height:277" coordorigin="1919,12688" coordsize="276,277" path="m1919,12688l2195,12688,2195,12964,1919,12964,1919,12688xe" filled="true" fillcolor="#a7d6c9" stroked="false">
                <v:path arrowok="t"/>
                <v:fill type="solid"/>
              </v:shape>
            </v:group>
            <v:group style="position:absolute;left:1919;top:13054;width:276;height:277" coordorigin="1919,13054" coordsize="276,277">
              <v:shape style="position:absolute;left:1919;top:13054;width:276;height:277" coordorigin="1919,13054" coordsize="276,277" path="m1919,13054l2195,13054,2195,13330,1919,13330,1919,13054xe" filled="true" fillcolor="#a7d6c9" stroked="false">
                <v:path arrowok="t"/>
                <v:fill type="solid"/>
              </v:shape>
            </v:group>
            <v:group style="position:absolute;left:1919;top:13426;width:276;height:277" coordorigin="1919,13426" coordsize="276,277">
              <v:shape style="position:absolute;left:1919;top:13426;width:276;height:277" coordorigin="1919,13426" coordsize="276,277" path="m1919,13426l2195,13426,2195,13702,1919,13702,1919,13426xe" filled="true" fillcolor="#a7d6c9" stroked="false">
                <v:path arrowok="t"/>
                <v:fill type="solid"/>
              </v:shape>
            </v:group>
            <v:group style="position:absolute;left:1919;top:13783;width:276;height:277" coordorigin="1919,13783" coordsize="276,277">
              <v:shape style="position:absolute;left:1919;top:13783;width:276;height:277" coordorigin="1919,13783" coordsize="276,277" path="m1919,13783l2195,13783,2195,14059,1919,14059,1919,13783xe" filled="true" fillcolor="#a7d6c9" stroked="false">
                <v:path arrowok="t"/>
                <v:fill type="solid"/>
              </v:shape>
            </v:group>
            <v:group style="position:absolute;left:6486;top:12532;width:276;height:277" coordorigin="6486,12532" coordsize="276,277">
              <v:shape style="position:absolute;left:6486;top:12532;width:276;height:277" coordorigin="6486,12532" coordsize="276,277" path="m6486,12532l6761,12532,6761,12809,6486,12809,6486,12532xe" filled="true" fillcolor="#a7d6c9" stroked="false">
                <v:path arrowok="t"/>
                <v:fill type="solid"/>
              </v:shape>
            </v:group>
            <v:group style="position:absolute;left:6486;top:12898;width:276;height:277" coordorigin="6486,12898" coordsize="276,277">
              <v:shape style="position:absolute;left:6486;top:12898;width:276;height:277" coordorigin="6486,12898" coordsize="276,277" path="m6486,12898l6761,12898,6761,13174,6486,13174,6486,12898xe" filled="true" fillcolor="#a7d6c9" stroked="false">
                <v:path arrowok="t"/>
                <v:fill type="solid"/>
              </v:shape>
            </v:group>
            <v:group style="position:absolute;left:6486;top:13530;width:276;height:277" coordorigin="6486,13530" coordsize="276,277">
              <v:shape style="position:absolute;left:6486;top:13530;width:276;height:277" coordorigin="6486,13530" coordsize="276,277" path="m6486,13530l6761,13530,6761,13806,6486,13806,6486,13530xe" filled="true" fillcolor="#a7d6c9" stroked="false">
                <v:path arrowok="t"/>
                <v:fill type="solid"/>
              </v:shape>
            </v:group>
            <v:group style="position:absolute;left:6486;top:13887;width:276;height:277" coordorigin="6486,13887" coordsize="276,277">
              <v:shape style="position:absolute;left:6486;top:13887;width:276;height:277" coordorigin="6486,13887" coordsize="276,277" path="m6486,13887l6761,13887,6761,14163,6486,14163,6486,13887xe" filled="true" fillcolor="#a7d6c9" stroked="false">
                <v:path arrowok="t"/>
                <v:fill type="solid"/>
              </v:shape>
            </v:group>
            <v:group style="position:absolute;left:6470;top:4077;width:276;height:277" coordorigin="6470,4077" coordsize="276,277">
              <v:shape style="position:absolute;left:6470;top:4077;width:276;height:277" coordorigin="6470,4077" coordsize="276,277" path="m6470,4077l6746,4077,6746,4353,6470,4353,6470,4077xe" filled="true" fillcolor="#a7d6c9" stroked="false">
                <v:path arrowok="t"/>
                <v:fill type="solid"/>
              </v:shape>
            </v:group>
            <v:group style="position:absolute;left:6470;top:4443;width:276;height:277" coordorigin="6470,4443" coordsize="276,277">
              <v:shape style="position:absolute;left:6470;top:4443;width:276;height:277" coordorigin="6470,4443" coordsize="276,277" path="m6470,4443l6746,4443,6746,4719,6470,4719,6470,4443xe" filled="true" fillcolor="#a7d6c9" stroked="false">
                <v:path arrowok="t"/>
                <v:fill type="solid"/>
              </v:shape>
            </v:group>
            <v:group style="position:absolute;left:6470;top:4815;width:276;height:277" coordorigin="6470,4815" coordsize="276,277">
              <v:shape style="position:absolute;left:6470;top:4815;width:276;height:277" coordorigin="6470,4815" coordsize="276,277" path="m6470,4815l6746,4815,6746,5091,6470,5091,6470,4815xe" filled="true" fillcolor="#a7d6c9" stroked="false">
                <v:path arrowok="t"/>
                <v:fill type="solid"/>
              </v:shape>
            </v:group>
            <v:group style="position:absolute;left:6470;top:5188;width:276;height:277" coordorigin="6470,5188" coordsize="276,277">
              <v:shape style="position:absolute;left:6470;top:5188;width:276;height:277" coordorigin="6470,5188" coordsize="276,277" path="m6470,5188l6746,5188,6746,5464,6470,5464,6470,5188xe" filled="true" fillcolor="#a7d6c9" stroked="false">
                <v:path arrowok="t"/>
                <v:fill type="solid"/>
              </v:shape>
            </v:group>
            <v:group style="position:absolute;left:6459;top:6714;width:276;height:277" coordorigin="6459,6714" coordsize="276,277">
              <v:shape style="position:absolute;left:6459;top:6714;width:276;height:277" coordorigin="6459,6714" coordsize="276,277" path="m6459,6714l6734,6714,6734,6990,6459,6990,6459,6714xe" filled="true" fillcolor="#a7d6c9" stroked="false">
                <v:path arrowok="t"/>
                <v:fill type="solid"/>
              </v:shape>
            </v:group>
            <v:group style="position:absolute;left:6459;top:7131;width:276;height:277" coordorigin="6459,7131" coordsize="276,277">
              <v:shape style="position:absolute;left:6459;top:7131;width:276;height:277" coordorigin="6459,7131" coordsize="276,277" path="m6459,7131l6734,7131,6734,7408,6459,7408,6459,7131xe" filled="true" fillcolor="#a7d6c9" stroked="false">
                <v:path arrowok="t"/>
                <v:fill type="solid"/>
              </v:shape>
            </v:group>
            <v:group style="position:absolute;left:6459;top:7538;width:276;height:277" coordorigin="6459,7538" coordsize="276,277">
              <v:shape style="position:absolute;left:6459;top:7538;width:276;height:277" coordorigin="6459,7538" coordsize="276,277" path="m6459,7538l6734,7538,6734,7815,6459,7815,6459,7538xe" filled="true" fillcolor="#a7d6c9" stroked="false">
                <v:path arrowok="t"/>
                <v:fill type="solid"/>
              </v:shape>
            </v:group>
            <v:group style="position:absolute;left:6459;top:8205;width:276;height:277" coordorigin="6459,8205" coordsize="276,277">
              <v:shape style="position:absolute;left:6459;top:8205;width:276;height:277" coordorigin="6459,8205" coordsize="276,277" path="m6459,8205l6734,8205,6734,8481,6459,8481,6459,8205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360" w:lineRule="exact" w:before="52"/>
        <w:ind w:left="1900" w:right="1182" w:firstLine="2236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b/>
          <w:color w:val="FFFFFF"/>
          <w:spacing w:val="27"/>
          <w:w w:val="97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Gå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til</w:t>
      </w:r>
      <w:r>
        <w:rPr>
          <w:rFonts w:ascii="Verdana" w:hAnsi="Verdana"/>
          <w:b/>
          <w:color w:val="FFFFFF"/>
          <w:spacing w:val="-68"/>
          <w:w w:val="90"/>
          <w:sz w:val="30"/>
        </w:rPr>
        <w:t> </w:t>
      </w:r>
      <w:hyperlink r:id="rId37">
        <w:r>
          <w:rPr>
            <w:rFonts w:ascii="Verdana" w:hAnsi="Verdana"/>
            <w:b/>
            <w:color w:val="FFFFFF"/>
            <w:spacing w:val="-3"/>
            <w:w w:val="90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f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or</w:t>
      </w:r>
      <w:r>
        <w:rPr>
          <w:rFonts w:ascii="Verdana" w:hAnsi="Verdana"/>
          <w:b/>
          <w:color w:val="FFFFFF"/>
          <w:spacing w:val="-63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å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finne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svarene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63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3" w:hanging="2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624" w:hanging="250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09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decimal"/>
      <w:lvlText w:val="%2."/>
      <w:lvlJc w:val="left"/>
      <w:pPr>
        <w:ind w:left="1359" w:hanging="151"/>
        <w:jc w:val="left"/>
      </w:pPr>
      <w:rPr>
        <w:rFonts w:hint="default" w:ascii="Arial" w:hAnsi="Arial" w:eastAsia="Arial"/>
        <w:w w:val="74"/>
        <w:sz w:val="17"/>
        <w:szCs w:val="17"/>
      </w:rPr>
    </w:lvl>
    <w:lvl w:ilvl="2">
      <w:start w:val="1"/>
      <w:numFmt w:val="bullet"/>
      <w:lvlText w:val="•"/>
      <w:lvlJc w:val="left"/>
      <w:pPr>
        <w:ind w:left="896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71" w:hanging="15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216"/>
        <w:jc w:val="left"/>
      </w:pPr>
      <w:rPr>
        <w:rFonts w:hint="default" w:ascii="Trebuchet MS" w:hAnsi="Trebuchet MS" w:eastAsia="Trebuchet MS"/>
        <w:spacing w:val="-1"/>
        <w:w w:val="73"/>
        <w:sz w:val="24"/>
        <w:szCs w:val="24"/>
      </w:rPr>
    </w:lvl>
    <w:lvl w:ilvl="1">
      <w:start w:val="1"/>
      <w:numFmt w:val="bullet"/>
      <w:lvlText w:val="•"/>
      <w:lvlJc w:val="left"/>
      <w:pPr>
        <w:ind w:left="86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1" w:hanging="21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0" w:hanging="260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bullet"/>
      <w:lvlText w:val="•"/>
      <w:lvlJc w:val="left"/>
      <w:pPr>
        <w:ind w:left="82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2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0" w:hanging="260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690" w:hanging="320"/>
        <w:jc w:val="left"/>
      </w:pPr>
      <w:rPr>
        <w:rFonts w:hint="default" w:ascii="Arial" w:hAnsi="Arial" w:eastAsia="Arial"/>
        <w:b/>
        <w:bCs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1157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2" w:hanging="32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5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43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9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1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84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2" w:hanging="2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3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Lucida Sans" w:hAnsi="Lucida Sans" w:eastAsia="Lucida Sans"/>
      <w:sz w:val="80"/>
      <w:szCs w:val="8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Gill Sans MT" w:hAnsi="Gill Sans MT" w:eastAsia="Gill Sans MT"/>
      <w:b/>
      <w:bCs/>
      <w:sz w:val="58"/>
      <w:szCs w:val="58"/>
    </w:rPr>
  </w:style>
  <w:style w:styleId="Heading3" w:type="paragraph">
    <w:name w:val="Heading 3"/>
    <w:basedOn w:val="Normal"/>
    <w:uiPriority w:val="1"/>
    <w:qFormat/>
    <w:pPr>
      <w:ind w:left="612"/>
      <w:outlineLvl w:val="3"/>
    </w:pPr>
    <w:rPr>
      <w:rFonts w:ascii="Lucida Sans" w:hAnsi="Lucida Sans" w:eastAsia="Lucida Sans"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51"/>
      <w:ind w:left="1457"/>
      <w:outlineLvl w:val="4"/>
    </w:pPr>
    <w:rPr>
      <w:rFonts w:ascii="Gill Sans MT" w:hAnsi="Gill Sans MT" w:eastAsia="Gill Sans MT"/>
      <w:b/>
      <w:bCs/>
      <w:sz w:val="37"/>
      <w:szCs w:val="37"/>
    </w:rPr>
  </w:style>
  <w:style w:styleId="Heading5" w:type="paragraph">
    <w:name w:val="Heading 5"/>
    <w:basedOn w:val="Normal"/>
    <w:uiPriority w:val="1"/>
    <w:qFormat/>
    <w:pPr>
      <w:ind w:left="1184"/>
      <w:outlineLvl w:val="5"/>
    </w:pPr>
    <w:rPr>
      <w:rFonts w:ascii="Verdana" w:hAnsi="Verdana" w:eastAsia="Verdana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spacing w:before="48"/>
      <w:ind w:left="1184"/>
      <w:outlineLvl w:val="6"/>
    </w:pPr>
    <w:rPr>
      <w:rFonts w:ascii="Lucida Sans" w:hAnsi="Lucida Sans" w:eastAsia="Lucida Sans"/>
      <w:sz w:val="30"/>
      <w:szCs w:val="30"/>
    </w:rPr>
  </w:style>
  <w:style w:styleId="Heading7" w:type="paragraph">
    <w:name w:val="Heading 7"/>
    <w:basedOn w:val="Normal"/>
    <w:uiPriority w:val="1"/>
    <w:qFormat/>
    <w:pPr>
      <w:ind w:left="1209"/>
      <w:outlineLvl w:val="7"/>
    </w:pPr>
    <w:rPr>
      <w:rFonts w:ascii="Lucida Sans" w:hAnsi="Lucida Sans" w:eastAsia="Lucida Sans"/>
      <w:sz w:val="29"/>
      <w:szCs w:val="29"/>
    </w:rPr>
  </w:style>
  <w:style w:styleId="Heading8" w:type="paragraph">
    <w:name w:val="Heading 8"/>
    <w:basedOn w:val="Normal"/>
    <w:uiPriority w:val="1"/>
    <w:qFormat/>
    <w:pPr>
      <w:ind w:left="110"/>
      <w:outlineLvl w:val="8"/>
    </w:pPr>
    <w:rPr>
      <w:rFonts w:ascii="Arial" w:hAnsi="Arial" w:eastAsia="Arial"/>
      <w:b/>
      <w:bCs/>
      <w:sz w:val="28"/>
      <w:szCs w:val="28"/>
    </w:rPr>
  </w:style>
  <w:style w:styleId="Heading9" w:type="paragraph">
    <w:name w:val="Heading 9"/>
    <w:basedOn w:val="Normal"/>
    <w:uiPriority w:val="1"/>
    <w:qFormat/>
    <w:pPr>
      <w:ind w:left="1145"/>
      <w:outlineLvl w:val="9"/>
    </w:pPr>
    <w:rPr>
      <w:rFonts w:ascii="Trebuchet MS" w:hAnsi="Trebuchet MS" w:eastAsia="Trebuchet M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e-bug.eu/no-no/5-7-trinn-h%C3%83%C2%A5ndhygien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hyperlink" Target="http://www.e-bug.eu/no-no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2024-06-25T14:03:21Z</dcterms:created>
  <dcterms:modified xsi:type="dcterms:W3CDTF">2024-06-25T14:03:21Z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