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10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0pt;margin-top:.000015pt;width:595.3pt;height:841.9pt;mso-position-horizontal-relative:page;mso-position-vertical-relative:page;z-index:-4552" coordorigin="0,0" coordsize="11906,16838">
            <v:shape style="position:absolute;left:0;top:0;width:11906;height:16838" coordorigin="0,0" coordsize="11906,16838" path="m0,16838l11906,16838,11906,0,0,0,0,16838x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4528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14;top:1214;width:9184;height:13443" coordorigin="1514,1214" coordsize="9184,13443">
              <v:shape style="position:absolute;left:1514;top:1214;width:9184;height:13443" coordorigin="1514,1214" coordsize="9184,13443" path="m10408,1214l1803,1214,1779,1215,1712,1228,1651,1257,1599,1299,1557,1352,1529,1413,1515,1481,1514,1505,1514,14365,1522,14435,1546,14498,1583,14554,1632,14600,1690,14633,1756,14652,1803,14656,10408,14656,10478,14647,10541,14623,10596,14586,10614,14569,1794,14568,1772,14566,1709,14545,1657,14506,1620,14452,1602,14388,1600,14365,1601,1496,1615,1430,1648,1374,1697,1331,1758,1306,1803,1301,10614,1301,10612,1299,10560,1257,10499,1228,10432,1215,10408,1214xe" filled="true" fillcolor="#14ab87" stroked="false">
                <v:path arrowok="t"/>
                <v:fill type="solid"/>
              </v:shape>
              <v:shape style="position:absolute;left:1514;top:1214;width:9184;height:13443" coordorigin="1514,1214" coordsize="9184,13443" path="m10614,1301l1803,1301,10417,1301,10439,1303,10502,1324,10554,1364,10591,1417,10609,1482,10611,1505,10610,14373,10597,14439,10563,14496,10514,14538,10453,14563,10408,14569,10614,14569,10654,14518,10682,14457,10696,14388,10697,14365,10697,1505,10689,1435,10665,1371,10628,1315,10614,1301xe" filled="true" fillcolor="#14ab87" stroked="false">
                <v:path arrowok="t"/>
                <v:fill type="solid"/>
              </v:shape>
            </v:group>
            <v:group style="position:absolute;left:10144;top:1021;width:739;height:744" coordorigin="10144,1021" coordsize="739,744">
              <v:shape style="position:absolute;left:10144;top:1021;width:739;height:744" coordorigin="10144,1021" coordsize="739,744" path="m10514,1021l10454,1026,10370,1051,10296,1093,10233,1151,10186,1223,10155,1304,10144,1393,10146,1424,10163,1511,10200,1589,10252,1656,10319,1710,10397,1746,10483,1764,10514,1765,10544,1764,10630,1746,10708,1710,10775,1656,10828,1589,10864,1511,10882,1424,10883,1393,10882,1363,10864,1276,10828,1198,10775,1130,10708,1077,10630,1040,10544,1023,10514,1021xe" filled="true" fillcolor="#14ab87" stroked="false">
                <v:path arrowok="t"/>
                <v:fill type="solid"/>
              </v:shape>
            </v:group>
            <v:group style="position:absolute;left:10407;top:1162;width:2;height:2" coordorigin="10407,1162" coordsize="2,2">
              <v:shape style="position:absolute;left:10407;top:1162;width:2;height:2" coordorigin="10407,1162" coordsize="1,1" path="m10407,1162l10408,1162,10407,1162xe" filled="true" fillcolor="#ffffff" stroked="false">
                <v:path arrowok="t"/>
                <v:fill type="solid"/>
              </v:shape>
            </v:group>
            <v:group style="position:absolute;left:10247;top:1100;width:537;height:587" coordorigin="10247,1100" coordsize="537,587">
              <v:shape style="position:absolute;left:10247;top:1100;width:537;height:587" coordorigin="10247,1100" coordsize="537,587" path="m10671,1597l10422,1597,10444,1606,10465,1613,10484,1617,10500,1619,10504,1665,10505,1677,10515,1687,10527,1687,10539,1686,10548,1676,10547,1664,10547,1622,10567,1615,10587,1609,10604,1601,10673,1601,10671,1597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673,1601l10604,1601,10631,1615,10636,1623,10642,1632,10655,1634,10664,1629,10675,1622,10678,1609,10673,1601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669,1595l10372,1595,10366,1605,10369,1618,10379,1624,10388,1631,10403,1629,10409,1618,10422,1597,10671,1597,10669,1595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406,1523l10331,1523,10359,1552,10373,1565,10380,1570,10385,1574,10368,1601,10372,1595,10669,1595,10653,1568,10537,1568,10518,1568,10441,1549,10406,1523,10406,1523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685,1516l10618,1552,10560,1566,10537,1568,10653,1568,10652,1565,10664,1550,10675,1534,10685,1516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268,1367l10256,1367,10247,1378,10247,1402,10257,1410,10297,1410,10299,1430,10303,1450,10309,1469,10272,1504,10262,1511,10258,1525,10263,1536,10270,1545,10283,1550,10294,1543,10331,1523,10406,1523,10392,1507,10379,1491,10349,1417,10348,1397,10351,1371,10352,1367,10271,1367,10268,1367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392,1356l10414,1424,10462,1464,10536,1487,10581,1489,10601,1488,10671,1473,10728,1438,10569,1438,10553,1438,10485,1422,10419,1385,10405,1372,10392,1356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667,1217l10533,1217,10553,1220,10573,1226,10628,1253,10671,1298,10693,1354,10696,1395,10695,1397,10693,1401,10689,1404,10681,1412,10610,1435,10569,1438,10728,1438,10747,1378,10746,1359,10742,1339,10736,1320,10729,1301,10769,1273,10780,1267,10782,1258,10711,1258,10696,1244,10682,1230,10667,1217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282,1229l10269,1233,10262,1244,10256,1254,10260,1267,10270,1274,10308,1296,10306,1316,10303,1336,10299,1355,10271,1367,10352,1367,10372,1305,10416,1253,10344,1253,10293,1235,10282,1229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757,1229l10746,1236,10711,1258,10782,1258,10783,1254,10777,1244,10770,1233,10757,1229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388,1149l10379,1155,10368,1161,10364,1175,10371,1184,10386,1211,10372,1223,10358,1237,10344,1253,10416,1253,10417,1252,10446,1235,10505,1217,10533,1217,10667,1217,10673,1187,10620,1187,10606,1182,10439,1182,10411,1169,10408,1162,10401,1153,10388,1149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656,1147l10642,1150,10637,1160,10624,1181,10620,1187,10673,1187,10673,1183,10679,1174,10679,1173,10676,1160,10656,1147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470,1171l10461,1174,10439,1182,10606,1182,10599,1179,10580,1173,10576,1172,10469,1172,10470,1171xe" filled="true" fillcolor="#ffffff" stroked="false">
                <v:path arrowok="t"/>
                <v:fill type="solid"/>
              </v:shape>
              <v:shape style="position:absolute;left:10247;top:1100;width:537;height:587" coordorigin="10247,1100" coordsize="537,587" path="m10531,1100l10506,1100,10496,1109,10496,1167,10479,1169,10469,1172,10576,1172,10561,1169,10550,1167,10545,1167,10540,1166,10540,1109,10531,1100xe" filled="true" fillcolor="#ffffff" stroked="false">
                <v:path arrowok="t"/>
                <v:fill type="solid"/>
              </v:shape>
            </v:group>
            <v:group style="position:absolute;left:10634;top:1621;width:3;height:4" coordorigin="10634,1621" coordsize="3,4">
              <v:shape style="position:absolute;left:10634;top:1621;width:3;height:4" coordorigin="10634,1621" coordsize="3,4" path="m10635,1622l10637,1625,10636,1623,10635,1622xe" filled="true" fillcolor="#ffffff" stroked="false">
                <v:path arrowok="t"/>
                <v:fill type="solid"/>
              </v:shape>
              <v:shape style="position:absolute;left:10634;top:1621;width:3;height:4" coordorigin="10634,1621" coordsize="3,4" path="m10634,1621l10635,1622,10635,1622,10634,1621xe" filled="true" fillcolor="#ffffff" stroked="false">
                <v:path arrowok="t"/>
                <v:fill type="solid"/>
              </v:shape>
            </v:group>
            <v:group style="position:absolute;left:10441;top:1277;width:63;height:62" coordorigin="10441,1277" coordsize="63,62">
              <v:shape style="position:absolute;left:10441;top:1277;width:63;height:62" coordorigin="10441,1277" coordsize="63,62" path="m10478,1277l10454,1283,10441,1297,10444,1324,10456,1339,10483,1337,10499,1326,10504,1310,10504,1310,10497,1289,10478,1277xe" filled="true" fillcolor="#ffffff" stroked="false">
                <v:path arrowok="t"/>
                <v:fill type="solid"/>
              </v:shape>
            </v:group>
            <v:group style="position:absolute;left:10593;top:1336;width:48;height:49" coordorigin="10593,1336" coordsize="48,49">
              <v:shape style="position:absolute;left:10593;top:1336;width:48;height:49" coordorigin="10593,1336" coordsize="48,49" path="m10630,1336l10604,1336,10593,1347,10593,1373,10604,1384,10630,1384,10641,1373,10641,1347,10630,1336xe" filled="true" fillcolor="#ffffff" stroked="false">
                <v:path arrowok="t"/>
                <v:fill type="solid"/>
              </v:shape>
            </v:group>
            <v:group style="position:absolute;left:2009;top:3755;width:3731;height:4600" coordorigin="2009,3755" coordsize="3731,4600">
              <v:shape style="position:absolute;left:2009;top:3755;width:3731;height:4600" coordorigin="2009,3755" coordsize="3731,4600" path="m2522,5695l2087,5695,2062,5715,2042,5755,2027,5775,2016,5795,2010,5815,2009,5855,2012,5875,2033,5935,2103,5995,2175,6035,2216,6055,2256,6075,2294,6095,2331,6095,2367,6115,2435,6155,2501,6195,2562,6235,2622,6275,2650,6315,2679,6335,2706,6375,2734,6395,2761,6435,2815,6515,2864,6595,2904,6675,2922,6715,2939,6735,2987,6815,3038,6875,3056,6915,3124,6975,3180,7015,3214,7055,3250,7095,3243,7155,3236,7215,3230,7255,3225,7315,3213,7395,3201,7475,3187,7555,3170,7635,3149,7715,3136,7775,3122,7835,3106,7895,3089,7955,3069,8035,3047,8115,4308,8355,4349,8135,4360,8075,4370,8015,4380,7975,4390,7915,4399,7855,4409,7815,4418,7755,4428,7715,4439,7655,4450,7595,4463,7535,4476,7455,4492,7395,4508,7315,4570,6995,4605,6955,4637,6895,4665,6855,4691,6815,4714,6795,4734,6755,4753,6715,4769,6675,4784,6655,4809,6575,4831,6495,4852,6395,4862,6335,4872,6275,4883,6215,4895,6135,4909,6055,4927,6035,4958,5995,4977,5975,4999,5955,5024,5935,5049,5895,5077,5875,5105,5835,3004,5835,2988,5815,2968,5815,2945,5795,2889,5795,2857,5775,2822,5775,2785,5755,2746,5755,2704,5735,2661,5735,2616,5715,2570,5715,2522,569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3755,3895l3536,3895,3516,3915,3499,3955,3485,3975,3472,4015,3461,4035,3452,4075,3444,4115,3437,4155,3430,4195,3425,4255,3420,4295,3410,4375,3399,4455,3392,4495,3385,4555,3377,4595,3368,4635,3359,4695,3349,4755,3339,4795,3329,4855,3318,4915,3307,4975,3295,5035,3284,5095,3272,5155,3261,5195,3249,5255,3238,5315,3227,5355,3216,5415,3206,5455,3195,5495,3186,5535,3178,5555,3158,5615,3146,5655,3140,5675,3134,5675,3127,5695,3120,5715,3112,5715,3103,5735,3094,5755,3083,5755,3071,5775,3058,5795,3043,5815,3026,5835,5105,5835,5134,5815,5164,5775,5223,5735,5252,5695,5279,5675,5306,5655,5353,5595,5403,5555,5461,5515,5493,5475,4763,5475,4779,5455,4834,5335,4878,5255,4901,5195,4925,5155,4949,5095,4962,5075,4363,5075,4378,5055,4393,4995,3831,4995,3836,4935,3841,4875,3843,4855,3846,4815,3849,4775,3852,4735,3855,4695,3865,4575,3868,4535,3871,4495,3874,4435,3877,4395,3880,4355,3882,4295,3883,4255,3883,4215,3883,4175,3881,4155,3878,4115,3874,4075,3868,4055,3860,4035,3851,3995,3840,3975,3828,3955,3813,3935,3796,3915,3777,3915,3755,389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2321,5655l2185,5655,2148,5675,2115,5695,2473,5695,2423,5675,2373,5675,2321,565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5629,4975l5529,4975,5352,5075,5317,5095,5284,5135,5251,5155,5220,5175,5191,5215,5164,5235,5139,5255,5116,5275,5096,5295,5079,5295,5066,5315,5032,5315,5021,5335,4999,5335,4987,5355,4960,5355,4944,5375,4927,5375,4884,5415,4763,5475,5493,5475,5524,5455,5556,5415,5587,5395,5617,5355,5645,5315,5671,5275,5693,5255,5712,5215,5726,5175,5736,5155,5740,5115,5737,5095,5729,5055,5713,5035,5689,5015,5660,4995,5629,497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5243,4155l4934,4155,4918,4175,4904,4195,4887,4235,4868,4255,4826,4335,4778,4415,4753,4455,4728,4515,4703,4555,4678,4595,4653,4655,4629,4695,4607,4735,4585,4775,4566,4815,4548,4855,4532,4875,4519,4895,4509,4915,4497,4935,4488,4955,4478,4975,4470,4995,4460,4995,4450,5015,4438,5035,4424,5035,4407,5055,4387,5075,4962,5075,4974,5055,4999,4995,5025,4935,5050,4895,5076,4835,5101,4775,5125,4735,5149,4675,5173,4635,5195,4575,5217,4535,5236,4475,5252,4435,5265,4395,5274,4375,5281,4335,5286,4315,5288,4275,5288,4255,5286,4235,5282,4215,5277,4215,5270,4195,5262,4175,5253,4175,5243,415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4616,3815l4330,3815,4318,3835,4308,3855,4300,3855,4290,3875,4278,3915,4266,3935,4237,4015,4206,4095,4172,4175,4138,4255,4121,4295,4060,4455,4047,4495,4036,4535,4025,4555,4016,4575,4001,4615,3994,4635,3987,4655,3981,4655,3974,4675,3968,4695,3961,4715,3954,4735,3946,4735,3938,4755,3929,4775,3919,4795,3908,4835,3896,4855,3882,4875,3831,4995,4393,4995,4410,4955,4428,4895,4446,4835,4465,4775,4483,4715,4502,4655,4521,4595,4540,4535,4558,4455,4575,4395,4592,4335,4607,4275,4622,4235,4635,4175,4646,4135,4656,4095,4664,4055,4670,4035,4674,4015,4677,3995,4678,3955,4678,3935,4676,3915,4673,3915,4667,3895,4661,3875,4652,3855,4642,3835,4630,3835,4616,381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5173,4115l4986,4115,4968,4135,4951,4155,5221,4155,5210,4135,5187,4135,5173,411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5111,4095l5040,4095,5022,4115,5128,4115,5111,409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3705,3875l3583,3875,3558,3895,3731,3895,3705,387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4564,3775l4392,3775,4375,3795,4359,3795,4344,3815,4600,3815,4583,3795,4564,3775xe" filled="true" fillcolor="#ffffff" stroked="false">
                <v:path arrowok="t"/>
                <v:fill type="solid"/>
              </v:shape>
              <v:shape style="position:absolute;left:2009;top:3755;width:3731;height:4600" coordorigin="2009,3755" coordsize="3731,4600" path="m4487,3755l4448,3755,4429,3775,4507,3775,4487,3755xe" filled="true" fillcolor="#ffffff" stroked="false">
                <v:path arrowok="t"/>
                <v:fill type="solid"/>
              </v:shape>
            </v:group>
            <v:group style="position:absolute;left:2009;top:3753;width:3731;height:4603" coordorigin="2009,3753" coordsize="3731,4603">
              <v:shape style="position:absolute;left:2009;top:3753;width:3731;height:4603" coordorigin="2009,3753" coordsize="3731,4603" path="m3250,7077l3180,7014,3124,6962,3077,6917,3020,6854,2972,6787,2939,6734,2904,6671,2864,6594,2815,6499,2788,6460,2734,6389,2679,6326,2622,6271,2562,6223,2501,6180,2435,6142,2367,6108,2294,6076,2216,6046,2175,6031,2136,6014,2075,5973,2033,5923,2009,5841,2010,5814,2042,5737,2087,5695,2148,5664,2227,5649,2272,5648,2321,5652,2423,5668,2522,5686,2616,5705,2704,5725,2785,5746,2857,5766,2919,5785,2988,5810,3026,5828,3043,5807,3083,5755,3120,5699,3146,5644,3171,5568,3195,5480,3216,5397,3238,5300,3261,5194,3284,5080,3307,4964,3329,4848,3349,4736,3368,4631,3385,4536,3399,4453,3410,4368,3420,4280,3425,4236,3437,4150,3452,4070,3472,3999,3499,3939,3558,3877,3643,3859,3675,3862,3755,3885,3813,3928,3851,3991,3874,4073,3881,4138,3883,4212,3883,4252,3880,4338,3874,4429,3868,4521,3862,4610,3855,4694,3849,4772,3843,4841,3836,4922,3831,4980,3850,4940,3882,4872,3908,4816,3938,4751,3968,4684,3994,4621,4016,4564,4047,4485,4074,4415,4105,4335,4121,4293,4155,4205,4189,4118,4222,4035,4252,3961,4278,3899,4308,3838,4359,3785,4429,3757,4468,3753,4487,3753,4564,3773,4616,3807,4661,3863,4678,3933,4678,3954,4677,3976,4664,4049,4646,4120,4622,4215,4592,4327,4575,4388,4558,4451,4540,4516,4521,4581,4502,4646,4483,4710,4465,4772,4446,4833,4410,4943,4378,5035,4363,5072,4387,5055,4438,5016,4478,4968,4509,4913,4519,4893,4532,4867,4566,4803,4607,4724,4653,4636,4703,4543,4753,4450,4802,4362,4848,4283,4887,4218,4934,4152,4986,4111,5058,4090,5076,4090,5094,4091,5159,4106,5221,4138,5270,4185,5288,4252,5288,4274,5274,4359,5252,4432,5217,4520,5173,4618,5125,4722,5076,4828,5025,4934,4974,5039,4925,5140,4878,5236,4834,5323,4796,5401,4779,5436,4763,5468,4799,5447,4831,5428,4884,5397,4944,5363,4999,5332,5054,5303,5079,5290,5096,5280,5164,5225,5220,5174,5251,5147,5317,5092,5387,5041,5458,4998,5529,4970,5597,4962,5629,4967,5689,4998,5729,5049,5740,5108,5736,5139,5712,5205,5671,5273,5617,5342,5556,5408,5493,5470,5431,5526,5376,5574,5353,5594,5330,5614,5279,5662,5223,5716,5164,5774,5105,5833,5049,5890,4999,5941,4941,6002,4895,6121,4883,6199,4872,6269,4862,6332,4842,6440,4821,6529,4797,6606,4769,6674,4734,6741,4691,6811,4637,6892,4570,6987,4547,7100,4527,7202,4508,7295,4492,7379,4476,7454,4463,7523,4450,7587,4428,7700,4409,7803,4390,7904,4370,8010,4349,8130,4336,8198,4323,8273,4308,8355,3047,8114,3069,8029,3089,7952,3106,7883,3122,7820,3149,7711,3170,7619,3187,7537,3201,7461,3213,7383,3225,7297,3236,7197,3243,7140,3250,7077xe" filled="false" stroked="true" strokeweight="2.579pt" strokecolor="#0c7a5d">
                <v:path arrowok="t"/>
              </v:shape>
              <v:shape style="position:absolute;left:2010;top:3817;width:3584;height:3132" type="#_x0000_t75" stroked="false">
                <v:imagedata r:id="rId5" o:title=""/>
              </v:shape>
            </v:group>
            <v:group style="position:absolute;left:6422;top:3755;width:3731;height:4600" coordorigin="6422,3755" coordsize="3731,4600">
              <v:shape style="position:absolute;left:6422;top:3755;width:3731;height:4600" coordorigin="6422,3755" coordsize="3731,4600" path="m6935,5695l6500,5695,6475,5715,6455,5755,6440,5775,6429,5795,6423,5815,6422,5855,6425,5875,6446,5935,6516,5995,6588,6035,6629,6055,6669,6075,6707,6095,6744,6095,6780,6115,6848,6155,6913,6195,6975,6235,7034,6275,7063,6315,7092,6335,7119,6375,7147,6395,7174,6435,7228,6515,7277,6595,7317,6675,7335,6715,7352,6735,7400,6815,7451,6875,7469,6915,7537,6975,7593,7015,7627,7055,7663,7095,7656,7155,7649,7215,7643,7255,7638,7315,7626,7395,7614,7475,7600,7555,7583,7635,7562,7715,7549,7775,7535,7835,7519,7895,7502,7955,7482,8035,7460,8115,8721,8355,8762,8135,8773,8075,8783,8015,8793,7975,8803,7915,8812,7855,8822,7815,8831,7755,8841,7715,8852,7655,8863,7595,8876,7535,8889,7455,8905,7395,8921,7315,8983,6995,9018,6955,9050,6895,9078,6855,9104,6815,9127,6795,9147,6755,9166,6715,9182,6675,9197,6655,9222,6575,9244,6495,9265,6395,9275,6335,9285,6275,9296,6215,9308,6135,9321,6055,9340,6035,9371,5995,9390,5975,9412,5955,9437,5935,9462,5895,9490,5875,9518,5835,7417,5835,7401,5815,7381,5815,7358,5795,7302,5795,7270,5775,7235,5775,7198,5755,7159,5755,7117,5735,7074,5735,7029,5715,6982,5715,6935,569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8168,3895l7949,3895,7929,3915,7912,3955,7898,3975,7885,4015,7874,4035,7865,4075,7856,4115,7850,4155,7843,4195,7838,4255,7833,4295,7823,4375,7812,4455,7805,4495,7798,4555,7790,4595,7781,4635,7772,4695,7762,4755,7752,4795,7742,4855,7731,4915,7720,4975,7708,5035,7697,5095,7685,5155,7674,5195,7662,5255,7651,5315,7640,5355,7629,5415,7619,5455,7608,5495,7599,5535,7591,5555,7571,5615,7559,5655,7553,5675,7547,5675,7540,5695,7533,5715,7525,5715,7516,5735,7507,5755,7496,5755,7484,5775,7471,5795,7455,5815,7439,5835,9518,5835,9547,5815,9577,5775,9636,5735,9665,5695,9692,5675,9719,5655,9766,5595,9816,5555,9874,5515,9906,5475,9176,5475,9192,5455,9247,5335,9291,5255,9314,5195,9338,5155,9362,5095,9375,5075,8776,5075,8791,5055,8806,4995,8244,4995,8249,4935,8254,4875,8256,4855,8259,4815,8262,4775,8265,4735,8268,4695,8278,4575,8281,4535,8284,4495,8287,4435,8290,4395,8293,4355,8295,4295,8296,4255,8296,4215,8296,4175,8294,4155,8291,4115,8286,4075,8281,4055,8273,4035,8264,3995,8253,3975,8241,3955,8226,3935,8209,3915,8190,3915,8168,389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6734,5655l6598,5655,6561,5675,6528,5695,6886,5695,6836,5675,6786,5675,6734,565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10042,4975l9942,4975,9765,5075,9730,5095,9697,5135,9664,5155,9633,5175,9604,5215,9577,5235,9552,5255,9529,5275,9509,5295,9492,5295,9479,5315,9445,5315,9434,5335,9412,5335,9400,5355,9373,5355,9357,5375,9340,5375,9297,5415,9176,5475,9906,5475,9937,5455,9969,5415,10000,5395,10030,5355,10058,5315,10084,5275,10106,5255,10125,5215,10139,5175,10148,5155,10153,5115,10150,5095,10142,5055,10126,5035,10102,5015,10073,4995,10042,497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9656,4155l9347,4155,9331,4175,9317,4195,9300,4235,9281,4255,9239,4335,9191,4415,9166,4455,9141,4515,9116,4555,9091,4595,9066,4655,9042,4695,9020,4735,8998,4775,8979,4815,8961,4855,8945,4875,8932,4895,8922,4915,8910,4935,8901,4955,8891,4975,8883,4995,8873,4995,8863,5015,8851,5035,8837,5035,8820,5055,8800,5075,9375,5075,9387,5055,9412,4995,9438,4935,9463,4895,9489,4835,9514,4775,9538,4735,9562,4675,9586,4635,9608,4575,9630,4535,9649,4475,9665,4435,9678,4395,9687,4375,9694,4335,9699,4315,9701,4275,9701,4255,9699,4235,9695,4215,9690,4215,9683,4195,9675,4175,9666,4175,9656,415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9029,3815l8743,3815,8731,3835,8721,3855,8713,3855,8703,3875,8691,3915,8679,3935,8650,4015,8619,4095,8585,4175,8551,4255,8534,4295,8473,4455,8460,4495,8449,4535,8438,4555,8429,4575,8414,4615,8407,4635,8400,4655,8394,4655,8387,4675,8381,4695,8374,4715,8367,4735,8359,4735,8351,4755,8342,4775,8332,4795,8321,4835,8309,4855,8295,4875,8244,4995,8806,4995,8823,4955,8841,4895,8859,4835,8878,4775,8896,4715,8915,4655,8934,4595,8953,4535,8971,4455,8988,4395,9005,4335,9020,4275,9035,4235,9048,4175,9059,4135,9069,4095,9077,4055,9082,4035,9087,4015,9090,3995,9091,3955,9091,3935,9089,3915,9086,3915,9080,3895,9073,3875,9065,3855,9055,3835,9043,3835,9029,381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9586,4115l9399,4115,9381,4135,9364,4155,9634,4155,9623,4135,9600,4135,9586,411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9524,4095l9453,4095,9435,4115,9541,4115,9524,409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8118,3875l7996,3875,7971,3895,8144,3895,8118,387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8977,3775l8805,3775,8788,3795,8772,3795,8757,3815,9013,3815,8996,3795,8977,3775xe" filled="true" fillcolor="#ffffff" stroked="false">
                <v:path arrowok="t"/>
                <v:fill type="solid"/>
              </v:shape>
              <v:shape style="position:absolute;left:6422;top:3755;width:3731;height:4600" coordorigin="6422,3755" coordsize="3731,4600" path="m8900,3755l8861,3755,8842,3775,8920,3775,8900,3755xe" filled="true" fillcolor="#ffffff" stroked="false">
                <v:path arrowok="t"/>
                <v:fill type="solid"/>
              </v:shape>
            </v:group>
            <v:group style="position:absolute;left:6422;top:3753;width:3731;height:4603" coordorigin="6422,3753" coordsize="3731,4603">
              <v:shape style="position:absolute;left:6422;top:3753;width:3731;height:4603" coordorigin="6422,3753" coordsize="3731,4603" path="m7663,7077l7593,7014,7537,6962,7490,6917,7433,6854,7385,6787,7352,6734,7317,6671,7277,6594,7228,6499,7201,6460,7147,6389,7092,6326,7034,6271,6975,6223,6913,6180,6848,6142,6780,6108,6707,6076,6629,6046,6588,6031,6549,6014,6488,5973,6446,5923,6422,5841,6423,5814,6455,5737,6500,5695,6561,5664,6640,5649,6685,5648,6734,5652,6836,5668,6935,5686,7029,5705,7117,5725,7198,5746,7270,5766,7331,5785,7401,5810,7439,5828,7455,5807,7496,5755,7533,5699,7559,5644,7584,5568,7608,5480,7629,5397,7651,5300,7674,5194,7697,5080,7720,4964,7742,4848,7762,4736,7781,4631,7798,4536,7812,4453,7823,4368,7833,4280,7838,4236,7850,4150,7865,4070,7885,3999,7912,3939,7971,3877,8056,3859,8088,3862,8168,3885,8226,3928,8264,3991,8286,4073,8294,4138,8296,4212,8296,4252,8293,4338,8287,4429,8281,4521,8275,4610,8268,4694,8262,4772,8256,4841,8249,4922,8244,4980,8263,4940,8295,4872,8321,4816,8351,4751,8381,4684,8407,4621,8429,4564,8460,4485,8487,4415,8518,4335,8534,4293,8568,4205,8602,4118,8635,4035,8665,3961,8691,3899,8721,3838,8772,3785,8842,3757,8881,3753,8900,3753,8977,3773,9029,3807,9073,3863,9091,3933,9091,3954,9090,3976,9077,4049,9059,4120,9035,4215,9005,4327,8988,4388,8971,4451,8953,4516,8934,4581,8915,4646,8896,4710,8878,4772,8859,4833,8823,4943,8791,5035,8776,5072,8800,5055,8851,5016,8891,4968,8922,4913,8932,4893,8945,4867,8979,4803,9020,4724,9066,4636,9116,4543,9166,4450,9215,4362,9261,4283,9300,4218,9347,4152,9399,4111,9471,4090,9489,4090,9507,4091,9572,4106,9634,4138,9683,4185,9701,4252,9701,4274,9687,4359,9665,4432,9630,4520,9586,4618,9538,4722,9489,4828,9438,4934,9387,5039,9338,5140,9291,5236,9247,5323,9209,5401,9192,5436,9176,5468,9212,5447,9243,5428,9297,5397,9357,5363,9412,5332,9467,5303,9492,5290,9509,5280,9577,5225,9633,5174,9664,5147,9730,5092,9800,5041,9871,4998,9942,4970,10010,4962,10042,4967,10102,4998,10142,5049,10153,5108,10148,5139,10125,5205,10084,5273,10030,5342,9969,5408,9906,5470,9844,5526,9789,5574,9766,5594,9743,5614,9692,5662,9636,5716,9577,5774,9518,5833,9462,5890,9412,5941,9354,6002,9308,6121,9296,6199,9285,6269,9275,6332,9254,6440,9234,6529,9210,6606,9182,6674,9147,6741,9104,6811,9050,6892,8983,6987,8960,7100,8940,7202,8921,7295,8905,7379,8889,7454,8876,7523,8863,7587,8841,7700,8822,7803,8803,7904,8783,8010,8762,8130,8749,8198,8736,8273,8721,8355,7460,8114,7482,8029,7502,7952,7519,7883,7535,7820,7562,7711,7583,7619,7600,7537,7614,7461,7626,7383,7638,7297,7649,7197,7656,7140,7663,7077xe" filled="false" stroked="true" strokeweight="2.579pt" strokecolor="#0c7a5d">
                <v:path arrowok="t"/>
              </v:shape>
              <v:shape style="position:absolute;left:7557;top:5247;width:1909;height:1702" type="#_x0000_t75" stroked="false">
                <v:imagedata r:id="rId6" o:title=""/>
              </v:shape>
            </v:group>
            <v:group style="position:absolute;left:9309;top:4377;width:182;height:177" coordorigin="9309,4377" coordsize="182,177">
              <v:shape style="position:absolute;left:9309;top:4377;width:182;height:177" coordorigin="9309,4377" coordsize="182,177" path="m9412,4377l9347,4390,9309,4438,9315,4452,9357,4512,9417,4553,9437,4552,9489,4497,9490,4482,9488,4464,9464,4406,9412,4377xe" filled="true" fillcolor="#765841" stroked="false">
                <v:path arrowok="t"/>
                <v:fill type="solid"/>
              </v:shape>
            </v:group>
            <v:group style="position:absolute;left:9423;top:4354;width:198;height:143" coordorigin="9423,4354" coordsize="198,143">
              <v:shape style="position:absolute;left:9423;top:4354;width:198;height:143" coordorigin="9423,4354" coordsize="198,143" path="m9554,4354l9535,4354,9516,4357,9500,4363,9498,4364,9462,4378,9439,4388,9427,4397,9423,4406,9425,4419,9451,4476,9519,4496,9539,4495,9595,4455,9620,4401,9620,4385,9615,4372,9595,4362,9574,4356,9554,4354xe" filled="true" fillcolor="#765841" stroked="false">
                <v:path arrowok="t"/>
                <v:fill type="solid"/>
              </v:shape>
            </v:group>
            <v:group style="position:absolute;left:9451;top:4485;width:105;height:109" coordorigin="9451,4485" coordsize="105,109">
              <v:shape style="position:absolute;left:9451;top:4485;width:105;height:109" coordorigin="9451,4485" coordsize="105,109" path="m9504,4485l9451,4528,9460,4554,9473,4574,9489,4587,9504,4594,9523,4590,9540,4579,9552,4560,9555,4528,9553,4506,9545,4493,9532,4487,9504,4485xe" filled="true" fillcolor="#765841" stroked="false">
                <v:path arrowok="t"/>
                <v:fill type="solid"/>
              </v:shape>
            </v:group>
            <v:group style="position:absolute;left:8994;top:4964;width:182;height:177" coordorigin="8994,4964" coordsize="182,177">
              <v:shape style="position:absolute;left:8994;top:4964;width:182;height:177" coordorigin="8994,4964" coordsize="182,177" path="m9098,4964l9033,4978,8994,5026,9000,5040,9042,5099,9102,5141,9123,5139,9174,5085,9176,5069,9173,5051,9150,4994,9098,4964xe" filled="true" fillcolor="#765841" stroked="false">
                <v:path arrowok="t"/>
                <v:fill type="solid"/>
              </v:shape>
            </v:group>
            <v:group style="position:absolute;left:8968;top:4993;width:155;height:191" coordorigin="8968,4993" coordsize="155,191">
              <v:shape style="position:absolute;left:8968;top:4993;width:155;height:191" coordorigin="8968,4993" coordsize="155,191" path="m9026,4993l8976,5034,8968,5090,8968,5115,8995,5174,9029,5183,9047,5180,9102,5136,9123,5069,9118,5057,9075,5010,9026,4993xe" filled="true" fillcolor="#765841" stroked="false">
                <v:path arrowok="t"/>
                <v:fill type="solid"/>
              </v:shape>
            </v:group>
            <v:group style="position:absolute;left:9247;top:4782;width:105;height:109" coordorigin="9247,4782" coordsize="105,109">
              <v:shape style="position:absolute;left:9247;top:4782;width:105;height:109" coordorigin="9247,4782" coordsize="105,109" path="m9300,4782l9247,4825,9256,4851,9269,4871,9284,4884,9300,4890,9319,4887,9336,4875,9347,4857,9351,4824,9349,4802,9341,4790,9328,4784,9300,4782xe" filled="true" fillcolor="#765841" stroked="false">
                <v:path arrowok="t"/>
                <v:fill type="solid"/>
              </v:shape>
            </v:group>
            <v:group style="position:absolute;left:9845;top:4998;width:163;height:182" coordorigin="9845,4998" coordsize="163,182">
              <v:shape style="position:absolute;left:9845;top:4998;width:163;height:182" coordorigin="9845,4998" coordsize="163,182" path="m9932,4998l9863,5042,9845,5096,9848,5110,9897,5163,9943,5179,9957,5176,9972,5166,9991,5149,10003,5135,10007,5123,10007,5110,9988,5045,9932,4998xe" filled="true" fillcolor="#765841" stroked="false">
                <v:path arrowok="t"/>
                <v:fill type="solid"/>
              </v:shape>
            </v:group>
            <v:group style="position:absolute;left:9763;top:5050;width:163;height:182" coordorigin="9763,5050" coordsize="163,182">
              <v:shape style="position:absolute;left:9763;top:5050;width:163;height:182" coordorigin="9763,5050" coordsize="163,182" path="m9849,5050l9781,5094,9763,5149,9766,5163,9814,5215,9861,5231,9875,5228,9890,5219,9909,5201,9921,5187,9925,5175,9925,5162,9906,5097,9849,5050xe" filled="true" fillcolor="#765841" stroked="false">
                <v:path arrowok="t"/>
                <v:fill type="solid"/>
              </v:shape>
            </v:group>
            <v:group style="position:absolute;left:9845;top:5141;width:163;height:182" coordorigin="9845,5141" coordsize="163,182">
              <v:shape style="position:absolute;left:9845;top:5141;width:163;height:182" coordorigin="9845,5141" coordsize="163,182" path="m9932,5141l9863,5185,9845,5239,9848,5253,9897,5306,9943,5322,9957,5319,9972,5309,9991,5291,10003,5278,10007,5265,10007,5253,9988,5188,9932,5141xe" filled="true" fillcolor="#765841" stroked="false">
                <v:path arrowok="t"/>
                <v:fill type="solid"/>
              </v:shape>
            </v:group>
            <v:group style="position:absolute;left:9573;top:5197;width:182;height:163" coordorigin="9573,5197" coordsize="182,163">
              <v:shape style="position:absolute;left:9573;top:5197;width:182;height:163" coordorigin="9573,5197" coordsize="182,163" path="m9698,5197l9620,5216,9573,5273,9575,5298,9637,5351,9672,5359,9686,5356,9738,5308,9755,5261,9752,5247,9742,5232,9724,5213,9710,5201,9698,5197xe" filled="true" fillcolor="#765841" stroked="false">
                <v:path arrowok="t"/>
                <v:fill type="solid"/>
              </v:shape>
            </v:group>
            <v:group style="position:absolute;left:9695;top:5414;width:120;height:106" coordorigin="9695,5414" coordsize="120,106">
              <v:shape style="position:absolute;left:9695;top:5414;width:120;height:106" coordorigin="9695,5414" coordsize="120,106" path="m9774,5414l9759,5414,9732,5426,9712,5435,9700,5443,9695,5454,9703,5485,9720,5505,9736,5515,9743,5518,9760,5519,9778,5515,9795,5506,9808,5493,9815,5477,9808,5452,9799,5433,9788,5420,9774,5414xe" filled="true" fillcolor="#765841" stroked="false">
                <v:path arrowok="t"/>
                <v:fill type="solid"/>
              </v:shape>
            </v:group>
            <v:group style="position:absolute;left:1925;top:9206;width:3731;height:4600" coordorigin="1925,9206" coordsize="3731,4600">
              <v:shape style="position:absolute;left:1925;top:9206;width:3731;height:4600" coordorigin="1925,9206" coordsize="3731,4600" path="m2438,11146l2003,11146,1978,11166,1959,11206,1943,11226,1932,11246,1926,11266,1925,11306,1928,11326,1949,11386,2019,11446,2091,11486,2132,11506,2172,11526,2210,11546,2247,11546,2283,11566,2352,11606,2417,11646,2478,11686,2538,11726,2566,11766,2595,11786,2623,11826,2650,11846,2677,11886,2731,11966,2780,12046,2821,12126,2839,12166,2856,12186,2903,12266,2954,12326,2973,12366,3040,12426,3097,12466,3130,12506,3166,12546,3159,12606,3153,12666,3146,12706,3141,12766,3129,12846,3117,12926,3103,13006,3086,13086,3065,13166,3053,13226,3038,13286,3023,13346,3005,13406,2985,13486,2963,13566,4224,13806,4265,13586,4276,13526,4286,13466,4296,13426,4306,13366,4315,13306,4325,13266,4334,13206,4344,13166,4355,13106,4366,13046,4379,12986,4393,12906,4408,12846,4424,12766,4486,12446,4521,12406,4553,12346,4581,12306,4607,12266,4630,12246,4651,12206,4669,12166,4685,12126,4700,12106,4726,12026,4747,11946,4768,11846,4778,11786,4788,11726,4799,11666,4811,11586,4825,11506,4843,11486,4874,11446,4893,11426,4915,11406,4940,11386,4966,11346,4993,11326,5021,11286,2920,11286,2904,11266,2884,11266,2861,11246,2805,11246,2773,11226,2738,11226,2701,11206,2662,11206,2620,11186,2577,11186,2532,11166,2486,11166,2438,1114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3671,9346l3452,9346,3432,9366,3415,9406,3401,9426,3388,9466,3377,9486,3368,9526,3360,9566,3353,9606,3347,9646,3341,9706,3336,9746,3326,9826,3315,9906,3309,9946,3301,10006,3293,10046,3284,10086,3275,10146,3265,10206,3255,10246,3245,10306,3234,10366,3223,10426,3211,10486,3200,10546,3188,10606,3177,10646,3166,10706,3154,10766,3143,10806,3132,10866,3122,10906,3112,10946,3102,10986,3094,11006,3074,11066,3062,11106,3056,11126,3050,11126,3043,11146,3036,11166,3028,11166,3020,11186,3010,11206,2999,11206,2987,11226,2974,11246,2959,11266,2942,11286,5021,11286,5050,11266,5080,11226,5139,11186,5168,11146,5195,11126,5222,11106,5269,11046,5319,11006,5377,10966,5409,10926,4679,10926,4695,10906,4751,10786,4794,10706,4817,10646,4841,10606,4865,10546,4878,10526,4279,10526,4294,10506,4310,10446,3747,10446,3752,10386,3757,10326,3759,10306,3762,10266,3765,10226,3768,10186,3772,10146,3781,10026,3784,9986,3787,9946,3790,9886,3793,9846,3796,9806,3798,9746,3799,9706,3799,9666,3799,9626,3797,9606,3794,9566,3790,9526,3784,9506,3776,9486,3767,9446,3756,9426,3744,9406,3729,9386,3712,9366,3693,9366,3671,934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2238,11106l2102,11106,2064,11126,2031,11146,2389,11146,2339,11126,2289,11126,2238,1110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5545,10426l5445,10426,5268,10526,5233,10546,5200,10586,5167,10606,5136,10626,5107,10666,5080,10686,5055,10706,5032,10726,5012,10746,4995,10746,4982,10766,4948,10766,4937,10786,4915,10786,4904,10806,4876,10806,4861,10826,4843,10826,4800,10866,4679,10926,5409,10926,5441,10906,5472,10866,5503,10846,5533,10806,5561,10766,5587,10726,5609,10706,5628,10666,5642,10626,5652,10606,5656,10566,5654,10546,5645,10506,5629,10486,5605,10466,5576,10446,5545,1042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5159,9606l4850,9606,4834,9626,4820,9646,4803,9686,4784,9706,4742,9786,4694,9866,4669,9906,4644,9966,4619,10006,4594,10046,4569,10106,4545,10146,4523,10186,4501,10226,4482,10266,4464,10306,4448,10326,4435,10346,4425,10366,4413,10386,4404,10406,4395,10426,4386,10446,4376,10446,4366,10466,4354,10486,4340,10486,4323,10506,4303,10526,4878,10526,4890,10506,4916,10446,4941,10386,4966,10346,4992,10286,5017,10226,5041,10186,5065,10126,5089,10086,5111,10026,5133,9986,5152,9926,5168,9886,5181,9846,5190,9826,5198,9786,5202,9766,5204,9726,5204,9706,5202,9686,5199,9666,5193,9666,5186,9646,5178,9626,5169,9626,5159,960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4532,9266l4246,9266,4234,9286,4224,9306,4216,9306,4206,9326,4195,9366,4182,9386,4153,9466,4122,9546,4088,9626,4054,9706,4037,9746,3976,9906,3963,9946,3952,9986,3941,10006,3933,10026,3917,10066,3910,10086,3903,10106,3897,10106,3890,10126,3884,10146,3877,10166,3870,10186,3863,10186,3854,10206,3845,10226,3835,10246,3824,10286,3812,10306,3798,10326,3747,10446,4310,10446,4326,10406,4344,10346,4362,10286,4381,10226,4400,10166,4418,10106,4437,10046,4456,9986,4474,9906,4491,9846,4508,9786,4523,9726,4538,9686,4551,9626,4562,9586,4572,9546,4580,9506,4586,9486,4590,9466,4593,9446,4595,9406,4594,9386,4592,9366,4589,9366,4584,9346,4577,9326,4568,9306,4558,9286,4546,9286,4532,926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5089,9566l4902,9566,4884,9586,4867,9606,5137,9606,5126,9586,5103,9586,5089,956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5027,9546l4956,9546,4938,9566,5044,9566,5027,954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3621,9326l3499,9326,3474,9346,3647,9346,3621,932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4480,9226l4308,9226,4291,9246,4275,9246,4260,9266,4516,9266,4499,9246,4480,9226xe" filled="true" fillcolor="#ffffff" stroked="false">
                <v:path arrowok="t"/>
                <v:fill type="solid"/>
              </v:shape>
              <v:shape style="position:absolute;left:1925;top:9206;width:3731;height:4600" coordorigin="1925,9206" coordsize="3731,4600" path="m4403,9206l4364,9206,4345,9226,4423,9226,4403,9206xe" filled="true" fillcolor="#ffffff" stroked="false">
                <v:path arrowok="t"/>
                <v:fill type="solid"/>
              </v:shape>
            </v:group>
            <v:group style="position:absolute;left:1925;top:9204;width:3731;height:4603" coordorigin="1925,9204" coordsize="3731,4603">
              <v:shape style="position:absolute;left:1925;top:9204;width:3731;height:4603" coordorigin="1925,9204" coordsize="3731,4603" path="m3166,12528l3097,12465,3040,12413,2993,12368,2936,12305,2888,12238,2856,12185,2821,12122,2780,12045,2731,11950,2704,11911,2650,11840,2595,11777,2538,11722,2478,11674,2417,11631,2352,11593,2283,11559,2210,11527,2132,11497,2091,11482,2053,11465,1991,11424,1949,11374,1925,11292,1926,11265,1959,11188,2003,11146,2064,11115,2143,11100,2188,11099,2238,11103,2339,11119,2438,11136,2532,11156,2620,11176,2701,11197,2773,11217,2835,11236,2904,11261,2942,11279,2959,11258,2999,11206,3036,11150,3062,11095,3087,11018,3112,10931,3132,10848,3154,10751,3177,10644,3200,10531,3223,10415,3245,10299,3265,10187,3284,10082,3301,9987,3315,9904,3326,9819,3336,9731,3341,9687,3353,9601,3368,9521,3388,9450,3415,9390,3474,9328,3559,9310,3591,9313,3671,9336,3729,9379,3767,9442,3790,9524,3797,9589,3799,9663,3799,9703,3796,9789,3790,9880,3784,9972,3778,10061,3772,10145,3765,10223,3759,10292,3752,10373,3747,10431,3766,10391,3798,10322,3824,10267,3854,10201,3884,10135,3910,10072,3933,10015,3963,9936,3990,9866,4021,9786,4037,9743,4071,9656,4105,9569,4138,9486,4168,9411,4195,9350,4224,9289,4275,9236,4345,9208,4384,9204,4403,9204,4480,9224,4532,9258,4577,9314,4594,9384,4595,9405,4593,9427,4580,9500,4562,9571,4538,9666,4508,9778,4491,9839,4474,9902,4456,9967,4437,10032,4418,10097,4400,10161,4381,10223,4362,10283,4326,10394,4294,10486,4279,10523,4303,10506,4354,10467,4395,10419,4425,10364,4435,10344,4448,10318,4482,10254,4523,10175,4569,10087,4619,9994,4669,9901,4719,9813,4764,9734,4803,9669,4850,9603,4902,9562,4974,9541,4992,9541,5010,9542,5075,9557,5137,9589,5186,9636,5204,9703,5204,9725,5190,9810,5168,9883,5133,9970,5089,10069,5041,10173,4992,10279,4941,10385,4890,10490,4841,10591,4794,10687,4751,10774,4712,10852,4695,10887,4679,10918,4715,10898,4747,10879,4800,10848,4861,10814,4915,10783,4970,10754,4995,10741,5012,10731,5080,10675,5136,10625,5167,10598,5233,10543,5303,10492,5374,10449,5445,10421,5513,10413,5545,10418,5605,10449,5645,10500,5656,10559,5652,10590,5628,10656,5587,10724,5533,10792,5472,10859,5409,10921,5347,10977,5292,11025,5269,11045,5246,11065,5195,11112,5139,11167,5080,11225,5021,11284,4966,11341,4915,11392,4857,11453,4811,11572,4799,11650,4788,11720,4778,11783,4758,11891,4737,11980,4713,12056,4685,12125,4651,12192,4607,12262,4553,12342,4486,12438,4463,12551,4443,12653,4424,12746,4408,12829,4393,12905,4379,12974,4366,13038,4344,13151,4325,13254,4306,13355,4286,13461,4265,13581,4252,13649,4239,13724,4224,13806,2963,13565,2985,13480,3005,13403,3023,13334,3038,13271,3065,13162,3086,13070,3103,12988,3117,12912,3129,12834,3141,12748,3153,12648,3159,12591,3166,12528xe" filled="false" stroked="true" strokeweight="2.579pt" strokecolor="#0c7a5d">
                <v:path arrowok="t"/>
              </v:shape>
            </v:group>
            <v:group style="position:absolute;left:3098;top:11378;width:743;height:863" coordorigin="3098,11378" coordsize="743,863">
              <v:shape style="position:absolute;left:3098;top:11378;width:743;height:863" coordorigin="3098,11378" coordsize="743,863" path="m3098,11378l3224,11425,3326,11467,3410,11509,3479,11556,3538,11614,3592,11687,3645,11781,3672,11838,3701,11901,3732,11972,3765,12052,3801,12141,3841,12240,3824,12129,3808,12030,3792,11941,3777,11862,3761,11791,3744,11729,3706,11628,3657,11552,3593,11497,3510,11457,3402,11427,3338,11414,3267,11402,3098,11378xe" filled="true" fillcolor="#a7d6c9" stroked="false">
                <v:path arrowok="t"/>
                <v:fill type="solid"/>
              </v:shape>
            </v:group>
            <v:group style="position:absolute;left:3232;top:11106;width:182;height:177" coordorigin="3232,11106" coordsize="182,177">
              <v:shape style="position:absolute;left:3232;top:11106;width:182;height:177" coordorigin="3232,11106" coordsize="182,177" path="m3336,11106l3271,11119,3232,11167,3238,11181,3280,11241,3340,11282,3360,11280,3412,11226,3414,11210,3411,11193,3388,11135,3336,11106xe" filled="true" fillcolor="#765841" stroked="false">
                <v:path arrowok="t"/>
                <v:fill type="solid"/>
              </v:shape>
            </v:group>
            <v:group style="position:absolute;left:3352;top:10723;width:182;height:177" coordorigin="3352,10723" coordsize="182,177">
              <v:shape style="position:absolute;left:3352;top:10723;width:182;height:177" coordorigin="3352,10723" coordsize="182,177" path="m3455,10723l3390,10736,3352,10784,3358,10798,3400,10858,3460,10899,3480,10897,3532,10843,3533,10827,3531,10810,3507,10752,3455,10723xe" filled="true" fillcolor="#765841" stroked="false">
                <v:path arrowok="t"/>
                <v:fill type="solid"/>
              </v:shape>
            </v:group>
            <v:group style="position:absolute;left:3089;top:11148;width:117;height:120" coordorigin="3089,11148" coordsize="117,120">
              <v:shape style="position:absolute;left:3089;top:11148;width:117;height:120" coordorigin="3089,11148" coordsize="117,120" path="m3156,11148l3139,11152,3123,11158,3108,11163,3097,11169,3090,11176,3089,11188,3095,11206,3143,11259,3164,11268,3172,11262,3189,11245,3200,11232,3206,11219,3204,11202,3195,11178,3183,11161,3170,11151,3156,11148xe" filled="true" fillcolor="#765841" stroked="false">
                <v:path arrowok="t"/>
                <v:fill type="solid"/>
              </v:shape>
            </v:group>
            <v:group style="position:absolute;left:4578;top:11476;width:105;height:109" coordorigin="4578,11476" coordsize="105,109">
              <v:shape style="position:absolute;left:4578;top:11476;width:105;height:109" coordorigin="4578,11476" coordsize="105,109" path="m4631,11476l4578,11519,4587,11545,4600,11565,4616,11578,4631,11585,4650,11581,4667,11570,4679,11551,4682,11518,4680,11497,4673,11484,4660,11478,4631,11476xe" filled="true" fillcolor="#765841" stroked="false">
                <v:path arrowok="t"/>
                <v:fill type="solid"/>
              </v:shape>
            </v:group>
            <v:group style="position:absolute;left:4812;top:9828;width:182;height:177" coordorigin="4812,9828" coordsize="182,177">
              <v:shape style="position:absolute;left:4812;top:9828;width:182;height:177" coordorigin="4812,9828" coordsize="182,177" path="m4916,9828l4851,9841,4812,9889,4818,9903,4860,9963,4920,10004,4941,10003,4992,9948,4994,9933,4991,9915,4968,9857,4916,9828xe" filled="true" fillcolor="#765841" stroked="false">
                <v:path arrowok="t"/>
                <v:fill type="solid"/>
              </v:shape>
            </v:group>
            <v:group style="position:absolute;left:4926;top:9805;width:198;height:143" coordorigin="4926,9805" coordsize="198,143">
              <v:shape style="position:absolute;left:4926;top:9805;width:198;height:143" coordorigin="4926,9805" coordsize="198,143" path="m5057,9805l5038,9805,5020,9808,5003,9814,5001,9815,4965,9829,4942,9839,4930,9848,4926,9857,4928,9870,4954,9927,5022,9947,5042,9946,5098,9906,5123,9852,5123,9836,5118,9823,5098,9813,5077,9807,5057,9805xe" filled="true" fillcolor="#765841" stroked="false">
                <v:path arrowok="t"/>
                <v:fill type="solid"/>
              </v:shape>
            </v:group>
            <v:group style="position:absolute;left:4954;top:9936;width:105;height:109" coordorigin="4954,9936" coordsize="105,109">
              <v:shape style="position:absolute;left:4954;top:9936;width:105;height:109" coordorigin="4954,9936" coordsize="105,109" path="m5008,9936l4954,9979,4963,10005,4976,10025,4992,10038,5007,10045,5027,10041,5043,10030,5055,10011,5058,9978,5056,9957,5049,9944,5036,9938,5008,9936xe" filled="true" fillcolor="#765841" stroked="false">
                <v:path arrowok="t"/>
                <v:fill type="solid"/>
              </v:shape>
            </v:group>
            <v:group style="position:absolute;left:4750;top:10232;width:105;height:109" coordorigin="4750,10232" coordsize="105,109">
              <v:shape style="position:absolute;left:4750;top:10232;width:105;height:109" coordorigin="4750,10232" coordsize="105,109" path="m4803,10232l4750,10276,4759,10302,4772,10322,4787,10335,4803,10341,4822,10338,4839,10326,4850,10308,4854,10275,4852,10253,4844,10241,4831,10235,4803,10232xe" filled="true" fillcolor="#765841" stroked="false">
                <v:path arrowok="t"/>
                <v:fill type="solid"/>
              </v:shape>
            </v:group>
            <v:group style="position:absolute;left:4408;top:11259;width:118;height:105" coordorigin="4408,11259" coordsize="118,105">
              <v:shape style="position:absolute;left:4408;top:11259;width:118;height:105" coordorigin="4408,11259" coordsize="118,105" path="m4437,11259l4424,11269,4413,11282,4408,11298,4412,11313,4427,11329,4441,11344,4453,11356,4466,11364,4480,11363,4497,11351,4511,11336,4521,11320,4525,11303,4513,11279,4499,11265,4481,11260,4437,11259xe" filled="true" fillcolor="#765841" stroked="false">
                <v:path arrowok="t"/>
                <v:fill type="solid"/>
              </v:shape>
            </v:group>
            <v:group style="position:absolute;left:3613;top:10698;width:118;height:105" coordorigin="3613,10698" coordsize="118,105">
              <v:shape style="position:absolute;left:3613;top:10698;width:118;height:105" coordorigin="3613,10698" coordsize="118,105" path="m3642,10698l3629,10708,3618,10721,3613,10737,3617,10752,3632,10767,3646,10783,3658,10795,3671,10802,3685,10801,3702,10790,3716,10775,3726,10759,3730,10742,3718,10718,3704,10704,3687,10699,3642,10698xe" filled="true" fillcolor="#765841" stroked="false">
                <v:path arrowok="t"/>
                <v:fill type="solid"/>
              </v:shape>
            </v:group>
            <v:group style="position:absolute;left:3585;top:12072;width:173;height:160" coordorigin="3585,12072" coordsize="173,160">
              <v:shape style="position:absolute;left:3585;top:12072;width:173;height:160" coordorigin="3585,12072" coordsize="173,160" path="m3690,12072l3610,12087,3585,12161,3589,12176,3597,12186,3611,12195,3631,12205,3656,12219,3676,12227,3693,12232,3708,12231,3758,12183,3758,12167,3752,12138,3745,12115,3736,12097,3725,12084,3713,12076,3690,12072xe" filled="true" fillcolor="#765841" stroked="false">
                <v:path arrowok="t"/>
                <v:fill type="solid"/>
              </v:shape>
            </v:group>
            <v:group style="position:absolute;left:4222;top:12240;width:173;height:160" coordorigin="4222,12240" coordsize="173,160">
              <v:shape style="position:absolute;left:4222;top:12240;width:173;height:160" coordorigin="4222,12240" coordsize="173,160" path="m4327,12240l4247,12255,4222,12330,4226,12345,4234,12354,4248,12363,4268,12373,4293,12387,4313,12396,4330,12400,4345,12399,4395,12351,4395,12335,4389,12306,4382,12283,4373,12265,4362,12252,4350,12244,4327,12240xe" filled="true" fillcolor="#765841" stroked="false">
                <v:path arrowok="t"/>
                <v:fill type="solid"/>
              </v:shape>
            </v:group>
            <v:group style="position:absolute;left:3450;top:12046;width:112;height:110" coordorigin="3450,12046" coordsize="112,110">
              <v:shape style="position:absolute;left:3450;top:12046;width:112;height:110" coordorigin="3450,12046" coordsize="112,110" path="m3506,12046l3455,12082,3450,12100,3450,12118,3457,12135,3480,12148,3500,12155,3517,12156,3531,12150,3541,12139,3551,12113,3558,12094,3562,12081,3559,12069,3549,12057,3527,12047,3506,12046xe" filled="true" fillcolor="#765841" stroked="false">
                <v:path arrowok="t"/>
                <v:fill type="solid"/>
              </v:shape>
            </v:group>
            <v:group style="position:absolute;left:4275;top:12016;width:112;height:110" coordorigin="4275,12016" coordsize="112,110">
              <v:shape style="position:absolute;left:4275;top:12016;width:112;height:110" coordorigin="4275,12016" coordsize="112,110" path="m4331,12016l4281,12052,4275,12070,4276,12088,4282,12105,4305,12118,4325,12125,4342,12126,4356,12120,4366,12109,4376,12083,4384,12064,4387,12050,4385,12039,4374,12027,4353,12016,4331,12016xe" filled="true" fillcolor="#765841" stroked="false">
                <v:path arrowok="t"/>
                <v:fill type="solid"/>
              </v:shape>
            </v:group>
            <v:group style="position:absolute;left:3060;top:12046;width:112;height:110" coordorigin="3060,12046" coordsize="112,110">
              <v:shape style="position:absolute;left:3060;top:12046;width:112;height:110" coordorigin="3060,12046" coordsize="112,110" path="m3116,12046l3065,12082,3060,12100,3060,12118,3067,12135,3090,12148,3110,12155,3127,12156,3141,12150,3151,12139,3161,12113,3168,12094,3172,12081,3169,12069,3159,12057,3137,12047,3116,12046xe" filled="true" fillcolor="#765841" stroked="false">
                <v:path arrowok="t"/>
                <v:fill type="solid"/>
              </v:shape>
            </v:group>
            <v:group style="position:absolute;left:5349;top:10449;width:163;height:182" coordorigin="5349,10449" coordsize="163,182">
              <v:shape style="position:absolute;left:5349;top:10449;width:163;height:182" coordorigin="5349,10449" coordsize="163,182" path="m5435,10449l5366,10493,5349,10547,5351,10561,5400,10614,5446,10630,5460,10627,5475,10617,5495,10599,5506,10586,5511,10573,5510,10561,5491,10496,5435,10449xe" filled="true" fillcolor="#765841" stroked="false">
                <v:path arrowok="t"/>
                <v:fill type="solid"/>
              </v:shape>
            </v:group>
            <v:group style="position:absolute;left:5266;top:10501;width:163;height:182" coordorigin="5266,10501" coordsize="163,182">
              <v:shape style="position:absolute;left:5266;top:10501;width:163;height:182" coordorigin="5266,10501" coordsize="163,182" path="m5352,10501l5284,10545,5266,10599,5269,10614,5318,10666,5364,10682,5378,10679,5393,10670,5412,10652,5424,10638,5428,10626,5428,10613,5409,10548,5352,10501xe" filled="true" fillcolor="#765841" stroked="false">
                <v:path arrowok="t"/>
                <v:fill type="solid"/>
              </v:shape>
            </v:group>
            <v:group style="position:absolute;left:5077;top:10648;width:182;height:163" coordorigin="5077,10648" coordsize="182,163">
              <v:shape style="position:absolute;left:5077;top:10648;width:182;height:163" coordorigin="5077,10648" coordsize="182,163" path="m5201,10648l5123,10667,5077,10724,5078,10749,5141,10802,5175,10810,5189,10807,5242,10758,5258,10712,5255,10698,5245,10683,5227,10664,5213,10652,5201,10648xe" filled="true" fillcolor="#765841" stroked="false">
                <v:path arrowok="t"/>
                <v:fill type="solid"/>
              </v:shape>
            </v:group>
            <v:group style="position:absolute;left:4701;top:11354;width:120;height:106" coordorigin="4701,11354" coordsize="120,106">
              <v:shape style="position:absolute;left:4701;top:11354;width:120;height:106" coordorigin="4701,11354" coordsize="120,106" path="m4781,11354l4766,11354,4738,11367,4719,11375,4707,11383,4701,11395,4710,11426,4726,11445,4743,11456,4750,11459,4767,11460,4785,11455,4801,11446,4814,11433,4821,11417,4814,11392,4805,11373,4794,11360,4781,11354xe" filled="true" fillcolor="#765841" stroked="false">
                <v:path arrowok="t"/>
                <v:fill type="solid"/>
              </v:shape>
            </v:group>
            <v:group style="position:absolute;left:5198;top:10865;width:120;height:106" coordorigin="5198,10865" coordsize="120,106">
              <v:shape style="position:absolute;left:5198;top:10865;width:120;height:106" coordorigin="5198,10865" coordsize="120,106" path="m5278,10865l5262,10865,5235,10877,5216,10885,5203,10893,5198,10905,5206,10936,5223,10956,5239,10966,5247,10969,5264,10970,5281,10966,5298,10957,5311,10944,5318,10928,5311,10902,5302,10883,5291,10871,5278,10865xe" filled="true" fillcolor="#765841" stroked="false">
                <v:path arrowok="t"/>
                <v:fill type="solid"/>
              </v:shape>
            </v:group>
            <v:group style="position:absolute;left:4850;top:10918;width:120;height:106" coordorigin="4850,10918" coordsize="120,106">
              <v:shape style="position:absolute;left:4850;top:10918;width:120;height:106" coordorigin="4850,10918" coordsize="120,106" path="m4929,10918l4914,10918,4887,10931,4867,10939,4855,10947,4850,10959,4858,10990,4875,11009,4891,11019,4898,11022,4915,11024,4933,11019,4950,11010,4962,10997,4969,10981,4962,10956,4953,10937,4942,10924,4929,10918xe" filled="true" fillcolor="#765841" stroked="false">
                <v:path arrowok="t"/>
                <v:fill type="solid"/>
              </v:shape>
            </v:group>
            <v:group style="position:absolute;left:6390;top:9206;width:3731;height:4600" coordorigin="6390,9206" coordsize="3731,4600">
              <v:shape style="position:absolute;left:6390;top:9206;width:3731;height:4600" coordorigin="6390,9206" coordsize="3731,4600" path="m6903,11146l6468,11146,6444,11166,6424,11206,6408,11226,6398,11246,6391,11266,6390,11306,6393,11326,6415,11386,6484,11446,6557,11486,6597,11506,6637,11526,6675,11546,6712,11546,6748,11566,6817,11606,6882,11646,6944,11686,7003,11726,7032,11766,7060,11786,7088,11826,7115,11846,7143,11886,7197,11966,7245,12046,7286,12126,7304,12166,7321,12186,7369,12266,7419,12326,7438,12366,7505,12426,7562,12466,7595,12506,7632,12546,7624,12606,7618,12666,7612,12706,7606,12766,7595,12846,7583,12926,7569,13006,7552,13086,7530,13166,7518,13226,7504,13286,7488,13346,7470,13406,7451,13486,7429,13566,8690,13806,8730,13586,8741,13526,8752,13466,8762,13426,8771,13366,8781,13306,8790,13266,8800,13206,8810,13166,8820,13106,8832,13046,8844,12986,8858,12906,8873,12846,8890,12766,8951,12446,8986,12406,9018,12346,9047,12306,9072,12266,9095,12246,9116,12206,9134,12166,9151,12126,9165,12106,9191,12026,9213,11946,9233,11846,9243,11786,9254,11726,9265,11666,9277,11586,9290,11506,9309,11486,9339,11446,9359,11426,9381,11406,9405,11386,9431,11346,9458,11326,9487,11286,7386,11286,7369,11266,7350,11266,7326,11246,7271,11246,7238,11226,7204,11226,7166,11206,7127,11206,7086,11186,7042,11186,6997,11166,6951,11166,6903,1114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8137,9346l7917,9346,7898,9366,7881,9406,7866,9426,7853,9466,7842,9486,7833,9526,7825,9566,7818,9606,7812,9646,7806,9706,7801,9746,7791,9826,7780,9906,7774,9946,7766,10006,7758,10046,7750,10086,7740,10146,7731,10206,7721,10246,7710,10306,7699,10366,7688,10426,7677,10486,7665,10546,7654,10606,7642,10646,7631,10706,7620,10766,7608,10806,7598,10866,7587,10906,7577,10946,7567,10986,7559,11006,7539,11066,7527,11106,7521,11126,7515,11126,7508,11146,7501,11166,7493,11166,7485,11186,7475,11206,7464,11206,7452,11226,7439,11246,7424,11266,7407,11286,9487,11286,9516,11266,9545,11226,9604,11186,9633,11146,9661,11126,9687,11106,9734,11046,9784,11006,9843,10966,9874,10926,9144,10926,9160,10906,9216,10786,9259,10706,9282,10646,9306,10606,9331,10546,9343,10526,8744,10526,8759,10506,8775,10446,8212,10446,8218,10386,8222,10326,8225,10306,8228,10266,8231,10226,8234,10186,8237,10146,8247,10026,8250,9986,8253,9946,8256,9886,8258,9846,8261,9806,8263,9746,8264,9706,8265,9666,8264,9626,8262,9606,8259,9566,8255,9526,8249,9506,8242,9486,8233,9446,8222,9426,8209,9406,8194,9386,8177,9366,8158,9366,8137,934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6703,11106l6567,11106,6530,11126,6497,11146,6854,11146,6804,11126,6754,11126,6703,1110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10010,10426l9910,10426,9733,10526,9699,10546,9665,10586,9633,10606,9602,10626,9572,10666,9545,10686,9520,10706,9497,10726,9477,10746,9461,10746,9447,10766,9413,10766,9403,10786,9381,10786,9369,10806,9342,10806,9326,10826,9308,10826,9266,10866,9144,10926,9874,10926,9906,10906,9938,10866,9969,10846,9999,10806,10026,10766,10052,10726,10074,10706,10093,10666,10107,10626,10117,10606,10121,10566,10119,10546,10110,10506,10094,10486,10070,10466,10041,10446,10010,1042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9624,9606l9316,9606,9300,9626,9285,9646,9268,9686,9250,9706,9207,9786,9160,9866,9135,9906,9110,9966,9084,10006,9059,10046,9035,10106,9011,10146,8988,10186,8967,10226,8947,10266,8929,10306,8913,10326,8900,10346,8890,10366,8879,10386,8869,10406,8860,10426,8851,10446,8842,10446,8831,10466,8819,10486,8805,10486,8789,10506,8768,10526,9343,10526,9356,10506,9381,10446,9406,10386,9432,10346,9457,10286,9482,10226,9507,10186,9531,10126,9554,10086,9577,10026,9598,9986,9617,9926,9633,9886,9646,9846,9656,9826,9663,9786,9667,9766,9670,9726,9670,9706,9668,9686,9664,9666,9658,9666,9652,9646,9643,9626,9634,9626,9624,960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8997,9266l8711,9266,8699,9286,8689,9306,8681,9306,8671,9326,8660,9366,8647,9386,8619,9466,8587,9546,8553,9626,8519,9706,8503,9746,8442,9906,8429,9946,8417,9986,8407,10006,8398,10026,8382,10066,8375,10086,8368,10106,8362,10106,8356,10126,8349,10146,8342,10166,8335,10186,8328,10186,8320,10206,8311,10226,8301,10246,8289,10286,8277,10306,8263,10326,8212,10446,8775,10446,8792,10406,8809,10346,8827,10286,8846,10226,8865,10166,8884,10106,8903,10046,8921,9986,8939,9906,8956,9846,8973,9786,8989,9726,9003,9686,9016,9626,9027,9586,9037,9546,9045,9506,9051,9486,9056,9466,9058,9446,9060,9406,9060,9386,9058,9366,9054,9366,9049,9346,9042,9326,9033,9306,9023,9286,9011,9286,8997,926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9555,9566l9367,9566,9349,9586,9332,9606,9603,9606,9591,9586,9568,9586,9555,956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9492,9546l9421,9546,9403,9566,9509,9566,9492,954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8086,9326l7964,9326,7939,9346,8113,9346,8086,932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8946,9226l8773,9226,8756,9246,8740,9246,8725,9266,8982,9266,8965,9246,8946,9226xe" filled="true" fillcolor="#ffffff" stroked="false">
                <v:path arrowok="t"/>
                <v:fill type="solid"/>
              </v:shape>
              <v:shape style="position:absolute;left:6390;top:9206;width:3731;height:4600" coordorigin="6390,9206" coordsize="3731,4600" path="m8869,9206l8829,9206,8810,9226,8888,9226,8869,9206xe" filled="true" fillcolor="#ffffff" stroked="false">
                <v:path arrowok="t"/>
                <v:fill type="solid"/>
              </v:shape>
            </v:group>
            <v:group style="position:absolute;left:6390;top:9204;width:3731;height:4603" coordorigin="6390,9204" coordsize="3731,4603">
              <v:shape style="position:absolute;left:6390;top:9204;width:3731;height:4603" coordorigin="6390,9204" coordsize="3731,4603" path="m7632,12528l7562,12465,7505,12413,7458,12368,7401,12305,7353,12238,7321,12185,7286,12122,7245,12045,7197,11950,7170,11911,7115,11840,7060,11777,7003,11722,6944,11674,6882,11631,6817,11593,6748,11559,6675,11527,6597,11497,6557,11482,6518,11465,6456,11424,6415,11374,6390,11292,6391,11265,6424,11188,6468,11146,6530,11115,6608,11100,6653,11099,6703,11103,6804,11119,6903,11136,6997,11156,7086,11176,7166,11197,7238,11217,7300,11236,7369,11261,7407,11279,7424,11258,7464,11206,7501,11150,7527,11095,7552,11018,7577,10931,7598,10848,7620,10751,7642,10644,7665,10531,7688,10415,7710,10299,7731,10187,7750,10082,7766,9987,7780,9904,7791,9819,7801,9731,7806,9687,7818,9601,7833,9521,7853,9450,7881,9390,7939,9328,8025,9310,8057,9313,8137,9336,8194,9379,8233,9442,8255,9524,8262,9589,8265,9663,8264,9703,8261,9789,8256,9880,8250,9972,8243,10061,8237,10145,8231,10223,8225,10292,8218,10373,8212,10431,8231,10391,8263,10322,8289,10267,8320,10201,8349,10135,8375,10072,8398,10015,8429,9936,8456,9866,8486,9786,8503,9743,8536,9656,8570,9569,8603,9486,8633,9411,8660,9350,8689,9289,8740,9236,8810,9208,8849,9204,8869,9204,8946,9224,8997,9258,9042,9314,9060,9384,9060,9405,9058,9427,9045,9500,9027,9571,9003,9666,8973,9778,8956,9839,8939,9902,8921,9967,8903,10032,8884,10097,8865,10161,8846,10223,8827,10283,8792,10394,8759,10486,8744,10523,8768,10506,8819,10467,8860,10419,8890,10364,8900,10344,8913,10318,8947,10254,8988,10175,9035,10087,9084,9994,9135,9901,9184,9813,9229,9734,9268,9669,9316,9603,9367,9562,9439,9541,9457,9541,9475,9542,9540,9557,9603,9589,9652,9636,9670,9703,9670,9725,9656,9810,9633,9883,9598,9970,9554,10069,9507,10173,9457,10279,9406,10385,9356,10490,9306,10591,9259,10687,9216,10774,9177,10852,9160,10887,9144,10918,9180,10898,9212,10879,9266,10848,9326,10814,9381,10783,9435,10754,9461,10741,9477,10731,9545,10675,9602,10625,9633,10598,9699,10543,9768,10492,9840,10449,9910,10421,9978,10413,10010,10418,10070,10449,10110,10500,10121,10559,10117,10590,10093,10656,10052,10724,9999,10792,9938,10859,9874,10921,9812,10977,9758,11025,9734,11045,9712,11065,9661,11112,9604,11167,9545,11225,9487,11284,9431,11341,9381,11392,9322,11453,9277,11572,9265,11650,9254,11720,9243,11783,9223,11891,9202,11980,9179,12056,9151,12125,9116,12192,9072,12262,9018,12342,8951,12438,8928,12551,8908,12653,8890,12746,8873,12829,8858,12905,8844,12974,8832,13038,8810,13151,8790,13254,8771,13355,8752,13461,8730,13581,8718,13649,8704,13724,8690,13806,7429,13565,7451,13480,7470,13403,7488,13334,7504,13271,7530,13162,7552,13070,7569,12988,7583,12912,7595,12834,7606,12748,7618,12648,7624,12591,7632,12528xe" filled="false" stroked="true" strokeweight="2.579pt" strokecolor="#0c7a5d">
                <v:path arrowok="t"/>
              </v:shape>
            </v:group>
            <v:group style="position:absolute;left:7564;top:11378;width:743;height:863" coordorigin="7564,11378" coordsize="743,863">
              <v:shape style="position:absolute;left:7564;top:11378;width:743;height:863" coordorigin="7564,11378" coordsize="743,863" path="m7564,11378l7689,11425,7792,11467,7875,11509,7944,11556,8003,11614,8057,11687,8110,11781,8137,11838,8166,11901,8197,11972,8230,12052,8267,12141,8307,12240,8289,12129,8273,12030,8257,11941,8242,11862,8226,11791,8210,11729,8171,11628,8122,11552,8058,11497,7975,11457,7868,11427,7804,11414,7732,11402,7564,11378xe" filled="true" fillcolor="#a7d6c9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w w:val="105"/>
          <w:sz w:val="15"/>
        </w:rPr>
        <w:t>SA</w:t>
      </w:r>
      <w:r>
        <w:rPr>
          <w:rFonts w:ascii="Arial" w:hAnsi="Arial"/>
          <w:b/>
          <w:spacing w:val="-1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1</w:t>
      </w:r>
      <w:r>
        <w:rPr>
          <w:rFonts w:ascii="Arial" w:hAnsi="Arial"/>
          <w:b/>
          <w:spacing w:val="-6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Hvor</w:t>
      </w:r>
      <w:r>
        <w:rPr>
          <w:rFonts w:ascii="Arial" w:hAnsi="Arial"/>
          <w:spacing w:val="-7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ren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er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du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på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spacing w:val="-1"/>
          <w:w w:val="105"/>
          <w:sz w:val="15"/>
        </w:rPr>
        <w:t>hendene?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line="928" w:lineRule="exact" w:before="0"/>
        <w:ind w:left="303" w:right="2932" w:firstLine="0"/>
        <w:jc w:val="left"/>
        <w:rPr>
          <w:rFonts w:ascii="Lucida Sans" w:hAnsi="Lucida Sans" w:cs="Lucida Sans" w:eastAsia="Lucida Sans"/>
          <w:sz w:val="96"/>
          <w:szCs w:val="96"/>
        </w:rPr>
      </w:pPr>
      <w:r>
        <w:rPr>
          <w:rFonts w:ascii="Lucida Sans" w:hAnsi="Lucida Sans"/>
          <w:b/>
          <w:spacing w:val="-6"/>
          <w:sz w:val="96"/>
        </w:rPr>
        <w:t>Hvor</w:t>
      </w:r>
      <w:r>
        <w:rPr>
          <w:rFonts w:ascii="Lucida Sans" w:hAnsi="Lucida Sans"/>
          <w:b/>
          <w:spacing w:val="-201"/>
          <w:sz w:val="96"/>
        </w:rPr>
        <w:t> </w:t>
      </w:r>
      <w:r>
        <w:rPr>
          <w:rFonts w:ascii="Lucida Sans" w:hAnsi="Lucida Sans"/>
          <w:b/>
          <w:spacing w:val="-11"/>
          <w:sz w:val="96"/>
        </w:rPr>
        <w:t>r</w:t>
      </w:r>
      <w:r>
        <w:rPr>
          <w:rFonts w:ascii="Lucida Sans" w:hAnsi="Lucida Sans"/>
          <w:b/>
          <w:spacing w:val="-10"/>
          <w:sz w:val="96"/>
        </w:rPr>
        <w:t>en</w:t>
      </w:r>
      <w:r>
        <w:rPr>
          <w:rFonts w:ascii="Lucida Sans" w:hAnsi="Lucida Sans"/>
          <w:b/>
          <w:spacing w:val="-188"/>
          <w:sz w:val="96"/>
        </w:rPr>
        <w:t> </w:t>
      </w:r>
      <w:r>
        <w:rPr>
          <w:rFonts w:ascii="Lucida Sans" w:hAnsi="Lucida Sans"/>
          <w:b/>
          <w:sz w:val="96"/>
        </w:rPr>
        <w:t>er</w:t>
      </w:r>
      <w:r>
        <w:rPr>
          <w:rFonts w:ascii="Lucida Sans" w:hAnsi="Lucida Sans"/>
          <w:b/>
          <w:spacing w:val="-201"/>
          <w:sz w:val="96"/>
        </w:rPr>
        <w:t> </w:t>
      </w:r>
      <w:r>
        <w:rPr>
          <w:rFonts w:ascii="Lucida Sans" w:hAnsi="Lucida Sans"/>
          <w:b/>
          <w:sz w:val="96"/>
        </w:rPr>
        <w:t>du</w:t>
      </w:r>
      <w:r>
        <w:rPr>
          <w:rFonts w:ascii="Lucida Sans" w:hAnsi="Lucida Sans"/>
          <w:b/>
          <w:spacing w:val="23"/>
          <w:w w:val="97"/>
          <w:sz w:val="96"/>
        </w:rPr>
        <w:t> </w:t>
      </w:r>
      <w:r>
        <w:rPr>
          <w:rFonts w:ascii="Lucida Sans" w:hAnsi="Lucida Sans"/>
          <w:b/>
          <w:sz w:val="96"/>
        </w:rPr>
        <w:t>på</w:t>
      </w:r>
      <w:r>
        <w:rPr>
          <w:rFonts w:ascii="Lucida Sans" w:hAnsi="Lucida Sans"/>
          <w:b/>
          <w:spacing w:val="-192"/>
          <w:sz w:val="96"/>
        </w:rPr>
        <w:t> </w:t>
      </w:r>
      <w:r>
        <w:rPr>
          <w:rFonts w:ascii="Lucida Sans" w:hAnsi="Lucida Sans"/>
          <w:b/>
          <w:spacing w:val="-3"/>
          <w:sz w:val="96"/>
        </w:rPr>
        <w:t>hendene?</w:t>
      </w:r>
      <w:r>
        <w:rPr>
          <w:rFonts w:ascii="Lucida Sans" w:hAnsi="Lucida Sans"/>
          <w:sz w:val="96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9"/>
          <w:szCs w:val="19"/>
        </w:rPr>
      </w:pPr>
    </w:p>
    <w:p>
      <w:pPr>
        <w:pStyle w:val="BodyText"/>
        <w:tabs>
          <w:tab w:pos="6313" w:val="left" w:leader="none"/>
        </w:tabs>
        <w:spacing w:line="240" w:lineRule="auto" w:before="52"/>
        <w:ind w:left="1555" w:right="0"/>
        <w:jc w:val="left"/>
      </w:pPr>
      <w:r>
        <w:rPr>
          <w:b/>
          <w:spacing w:val="-2"/>
          <w:w w:val="95"/>
        </w:rPr>
        <w:t>S</w:t>
      </w:r>
      <w:r>
        <w:rPr>
          <w:b/>
          <w:spacing w:val="-3"/>
          <w:w w:val="95"/>
        </w:rPr>
        <w:t>v</w:t>
      </w:r>
      <w:r>
        <w:rPr>
          <w:b/>
          <w:spacing w:val="-2"/>
          <w:w w:val="95"/>
        </w:rPr>
        <w:t>ært</w:t>
      </w:r>
      <w:r>
        <w:rPr>
          <w:b/>
          <w:spacing w:val="-13"/>
          <w:w w:val="95"/>
        </w:rPr>
        <w:t> </w:t>
      </w:r>
      <w:r>
        <w:rPr>
          <w:b/>
          <w:spacing w:val="-2"/>
          <w:w w:val="95"/>
        </w:rPr>
        <w:t>skitt</w:t>
      </w:r>
      <w:r>
        <w:rPr>
          <w:b/>
          <w:spacing w:val="-1"/>
          <w:w w:val="95"/>
        </w:rPr>
        <w:t>en</w:t>
        <w:tab/>
      </w:r>
      <w:r>
        <w:rPr>
          <w:b/>
          <w:spacing w:val="-2"/>
        </w:rPr>
        <w:t>Skitten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40"/>
          <w:szCs w:val="40"/>
        </w:rPr>
      </w:pPr>
    </w:p>
    <w:p>
      <w:pPr>
        <w:pStyle w:val="BodyText"/>
        <w:tabs>
          <w:tab w:pos="6209" w:val="left" w:leader="none"/>
        </w:tabs>
        <w:spacing w:line="240" w:lineRule="auto"/>
        <w:ind w:right="0"/>
        <w:jc w:val="left"/>
      </w:pPr>
      <w:r>
        <w:rPr>
          <w:b/>
          <w:w w:val="95"/>
        </w:rPr>
        <w:t>Litt</w:t>
      </w:r>
      <w:r>
        <w:rPr>
          <w:b/>
          <w:spacing w:val="-52"/>
          <w:w w:val="95"/>
        </w:rPr>
        <w:t> </w:t>
      </w:r>
      <w:r>
        <w:rPr>
          <w:b/>
          <w:spacing w:val="-2"/>
          <w:w w:val="95"/>
        </w:rPr>
        <w:t>skitt</w:t>
      </w:r>
      <w:r>
        <w:rPr>
          <w:b/>
          <w:spacing w:val="-1"/>
          <w:w w:val="95"/>
        </w:rPr>
        <w:t>en</w:t>
        <w:tab/>
      </w:r>
      <w:r>
        <w:rPr>
          <w:b/>
          <w:spacing w:val="-2"/>
        </w:rPr>
        <w:t>Re</w:t>
      </w:r>
      <w:r>
        <w:rPr>
          <w:b/>
          <w:spacing w:val="-3"/>
        </w:rPr>
        <w:t>n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spacing w:before="48"/>
        <w:ind w:left="4121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 w:hAnsi="Lucida Sans"/>
          <w:b/>
          <w:color w:val="FFFFFF"/>
          <w:spacing w:val="-1"/>
          <w:w w:val="95"/>
          <w:sz w:val="30"/>
        </w:rPr>
        <w:t>Smittespredning:</w:t>
      </w:r>
      <w:r>
        <w:rPr>
          <w:rFonts w:ascii="Lucida Sans" w:hAnsi="Lucida Sans"/>
          <w:b/>
          <w:color w:val="FFFFFF"/>
          <w:spacing w:val="30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Håndhygiene</w:t>
      </w:r>
      <w:r>
        <w:rPr>
          <w:rFonts w:ascii="Lucida Sans" w:hAns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57</w:t>
      </w:r>
      <w:r>
        <w:rPr>
          <w:rFonts w:ascii="Arial"/>
          <w:sz w:val="16"/>
        </w:rPr>
      </w:r>
    </w:p>
    <w:sectPr>
      <w:type w:val="continuous"/>
      <w:pgSz w:w="11910" w:h="16840"/>
      <w:pgMar w:top="840" w:bottom="280" w:left="16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0"/>
    </w:pPr>
    <w:rPr>
      <w:rFonts w:ascii="Lucida Sans" w:hAnsi="Lucida Sans" w:eastAsia="Lucida Sans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2024-06-25T14:06:02Z</dcterms:created>
  <dcterms:modified xsi:type="dcterms:W3CDTF">2024-06-25T14:06:02Z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