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9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sz w:val="15"/>
        </w:rPr>
        <w:t>SA2 </w:t>
      </w:r>
      <w:r>
        <w:rPr>
          <w:rFonts w:ascii="Arial" w:hAnsi="Arial"/>
          <w:b/>
          <w:spacing w:val="15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pacing w:val="-1"/>
          <w:sz w:val="15"/>
        </w:rPr>
        <w:t>Håndvask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654" w:lineRule="exact"/>
        <w:ind w:left="1238" w:right="1651"/>
        <w:jc w:val="left"/>
        <w:rPr>
          <w:b w:val="0"/>
          <w:bCs w:val="0"/>
        </w:rPr>
      </w:pPr>
      <w:r>
        <w:rPr>
          <w:spacing w:val="-34"/>
          <w:w w:val="105"/>
        </w:rPr>
        <w:t>V</w:t>
      </w:r>
      <w:r>
        <w:rPr>
          <w:w w:val="105"/>
        </w:rPr>
        <w:t>ask</w:t>
      </w:r>
      <w:r>
        <w:rPr>
          <w:spacing w:val="14"/>
          <w:w w:val="105"/>
        </w:rPr>
        <w:t> </w:t>
      </w:r>
      <w:r>
        <w:rPr>
          <w:w w:val="105"/>
        </w:rPr>
        <w:t>hendene</w:t>
      </w:r>
      <w:r>
        <w:rPr>
          <w:spacing w:val="13"/>
          <w:w w:val="105"/>
        </w:rPr>
        <w:t> </w:t>
      </w:r>
      <w:r>
        <w:rPr>
          <w:w w:val="105"/>
        </w:rPr>
        <w:t>med</w:t>
      </w:r>
      <w:r>
        <w:rPr>
          <w:spacing w:val="14"/>
          <w:w w:val="105"/>
        </w:rPr>
        <w:t> </w:t>
      </w:r>
      <w:r>
        <w:rPr>
          <w:w w:val="105"/>
        </w:rPr>
        <w:t>såpe</w:t>
      </w:r>
      <w:r>
        <w:rPr>
          <w:w w:val="111"/>
        </w:rPr>
        <w:t> </w:t>
      </w:r>
      <w:r>
        <w:rPr>
          <w:w w:val="105"/>
        </w:rPr>
        <w:t>og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vann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20</w:t>
      </w:r>
      <w:r>
        <w:rPr>
          <w:spacing w:val="-1"/>
          <w:w w:val="105"/>
        </w:rPr>
        <w:t> </w:t>
      </w:r>
      <w:r>
        <w:rPr>
          <w:w w:val="105"/>
        </w:rPr>
        <w:t>sekunder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tabs>
          <w:tab w:pos="5319" w:val="left" w:leader="none"/>
          <w:tab w:pos="8134" w:val="left" w:leader="none"/>
        </w:tabs>
        <w:spacing w:before="31"/>
        <w:ind w:left="2360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1</w:t>
        <w:tab/>
      </w:r>
      <w:r>
        <w:rPr>
          <w:rFonts w:ascii="Arial"/>
          <w:b/>
          <w:w w:val="95"/>
          <w:position w:val="2"/>
          <w:sz w:val="58"/>
        </w:rPr>
        <w:t>2</w:t>
        <w:tab/>
      </w:r>
      <w:r>
        <w:rPr>
          <w:rFonts w:ascii="Arial"/>
          <w:b/>
          <w:sz w:val="58"/>
        </w:rPr>
        <w:t>3</w:t>
      </w:r>
      <w:r>
        <w:rPr>
          <w:rFonts w:ascii="Arial"/>
          <w:sz w:val="5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40" w:bottom="280" w:left="460" w:right="1680"/>
        </w:sectPr>
      </w:pPr>
    </w:p>
    <w:p>
      <w:pPr>
        <w:pStyle w:val="BodyText"/>
        <w:spacing w:line="242" w:lineRule="auto" w:before="217"/>
        <w:ind w:left="1771" w:right="0" w:hanging="348"/>
        <w:jc w:val="left"/>
        <w:rPr>
          <w:b w:val="0"/>
          <w:bCs w:val="0"/>
        </w:rPr>
      </w:pPr>
      <w:r>
        <w:rPr>
          <w:spacing w:val="-1"/>
        </w:rPr>
        <w:t>Håndﬂate</w:t>
      </w:r>
      <w:r>
        <w:rPr>
          <w:spacing w:val="-22"/>
        </w:rPr>
        <w:t> </w:t>
      </w:r>
      <w:r>
        <w:rPr>
          <w:spacing w:val="-1"/>
        </w:rPr>
        <w:t>mot</w:t>
      </w:r>
      <w:r>
        <w:rPr>
          <w:spacing w:val="22"/>
          <w:w w:val="98"/>
        </w:rPr>
        <w:t> </w:t>
      </w:r>
      <w:r>
        <w:rPr>
          <w:spacing w:val="-1"/>
        </w:rPr>
        <w:t>håndﬂate</w:t>
      </w:r>
      <w:r>
        <w:rPr>
          <w:b w:val="0"/>
          <w:bCs w:val="0"/>
        </w:rPr>
      </w:r>
    </w:p>
    <w:p>
      <w:pPr>
        <w:pStyle w:val="Heading1"/>
        <w:spacing w:line="240" w:lineRule="auto" w:before="126"/>
        <w:ind w:right="663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4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 w:before="0"/>
        <w:ind w:left="1301" w:right="0"/>
        <w:jc w:val="center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3"/>
          <w:w w:val="105"/>
        </w:rPr>
        <w:t>H</w:t>
      </w:r>
      <w:r>
        <w:rPr>
          <w:rFonts w:ascii="Gill Sans MT" w:hAnsi="Gill Sans MT"/>
          <w:spacing w:val="-2"/>
          <w:w w:val="105"/>
        </w:rPr>
        <w:t>åndbaken</w:t>
      </w:r>
      <w:r>
        <w:rPr>
          <w:rFonts w:ascii="Gill Sans MT" w:hAns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pStyle w:val="Heading1"/>
        <w:spacing w:line="240" w:lineRule="auto" w:before="152"/>
        <w:ind w:right="574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5</w:t>
      </w:r>
      <w:r>
        <w:rPr>
          <w:rFonts w:ascii="Arial"/>
          <w:b w:val="0"/>
        </w:rPr>
      </w:r>
    </w:p>
    <w:p>
      <w:pPr>
        <w:pStyle w:val="BodyText"/>
        <w:spacing w:line="240" w:lineRule="auto" w:before="217"/>
        <w:ind w:left="892" w:right="417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2"/>
        </w:rPr>
        <w:t>M</w:t>
      </w:r>
      <w:r>
        <w:rPr>
          <w:spacing w:val="-1"/>
        </w:rPr>
        <w:t>ellom</w:t>
      </w:r>
      <w:r>
        <w:rPr>
          <w:spacing w:val="-23"/>
        </w:rPr>
        <w:t> </w:t>
      </w:r>
      <w:r>
        <w:rPr>
          <w:spacing w:val="-3"/>
        </w:rPr>
        <w:t>ﬁngr</w:t>
      </w:r>
      <w:r>
        <w:rPr>
          <w:spacing w:val="-2"/>
        </w:rPr>
        <w:t>ene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38"/>
          <w:szCs w:val="38"/>
        </w:rPr>
      </w:pPr>
    </w:p>
    <w:p>
      <w:pPr>
        <w:pStyle w:val="Heading1"/>
        <w:spacing w:line="240" w:lineRule="auto"/>
        <w:ind w:left="892" w:right="326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6</w:t>
      </w:r>
      <w:r>
        <w:rPr>
          <w:rFonts w:ascii="Arial"/>
          <w:b w:val="0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740" w:bottom="280" w:left="460" w:right="1680"/>
          <w:cols w:num="3" w:equalWidth="0">
            <w:col w:w="3350" w:space="40"/>
            <w:col w:w="2830" w:space="40"/>
            <w:col w:w="351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740" w:bottom="280" w:left="460" w:right="1680"/>
        </w:sectPr>
      </w:pPr>
    </w:p>
    <w:p>
      <w:pPr>
        <w:pStyle w:val="BodyText"/>
        <w:spacing w:line="240" w:lineRule="auto" w:before="50"/>
        <w:ind w:right="0"/>
        <w:jc w:val="left"/>
        <w:rPr>
          <w:b w:val="0"/>
          <w:bCs w:val="0"/>
        </w:rPr>
      </w:pPr>
      <w:r>
        <w:rPr>
          <w:spacing w:val="-1"/>
        </w:rPr>
        <w:t>Oversiden</w:t>
      </w:r>
      <w:r>
        <w:rPr>
          <w:spacing w:val="-39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43"/>
        </w:rPr>
        <w:t> </w:t>
      </w:r>
      <w:r>
        <w:rPr>
          <w:spacing w:val="-3"/>
        </w:rPr>
        <w:t>ﬁngr</w:t>
      </w:r>
      <w:r>
        <w:rPr>
          <w:spacing w:val="-2"/>
        </w:rPr>
        <w:t>ene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rFonts w:ascii="Gill Sans MT"/>
          <w:spacing w:val="-37"/>
        </w:rPr>
        <w:t>T</w:t>
      </w:r>
      <w:r>
        <w:rPr>
          <w:rFonts w:ascii="Gill Sans MT"/>
        </w:rPr>
        <w:t>omlene</w:t>
      </w:r>
      <w:r>
        <w:rPr>
          <w:rFonts w:ascii="Gill Sans MT"/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/>
          <w:w w:val="105"/>
        </w:rPr>
        <w:t>Fingertuppen</w:t>
      </w:r>
      <w:r>
        <w:rPr>
          <w:rFonts w:asci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740" w:bottom="280" w:left="460" w:right="1680"/>
          <w:cols w:num="3" w:equalWidth="0">
            <w:col w:w="3917" w:space="68"/>
            <w:col w:w="2180" w:space="162"/>
            <w:col w:w="3443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5920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89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550;top:12336;width:8482;height:1941" coordorigin="1550,12336" coordsize="8482,1941">
              <v:shape style="position:absolute;left:1550;top:12336;width:8482;height:1941" coordorigin="1550,12336" coordsize="8482,1941" path="m9886,14277l1696,14277,1673,14275,1612,14250,1569,14202,1550,14138,1550,12482,1552,12459,1576,12398,1624,12354,1688,12336,9886,12336,9909,12337,9970,12362,10013,12410,10032,12474,10032,14131,10030,14154,10005,14215,9957,14258,9893,14277,9886,14277xe" filled="true" fillcolor="#a7d6c9" stroked="false">
                <v:path arrowok="t"/>
                <v:fill type="solid"/>
              </v:shape>
            </v:group>
            <v:group style="position:absolute;left:8174;top:13834;width:610;height:612" coordorigin="8174,13834" coordsize="610,612">
              <v:shape style="position:absolute;left:8174;top:13834;width:610;height:612" coordorigin="8174,13834" coordsize="610,612" path="m8472,14446l8401,14436,8335,14410,8278,14370,8230,14318,8196,14255,8177,14184,8174,14134,8175,14110,8190,14040,8221,13976,8265,13921,8321,13878,8387,13848,8460,13835,8484,13834,8509,13836,8579,13851,8642,13882,8696,13926,8740,13982,8769,14048,8783,14121,8783,14146,8782,14170,8766,14240,8736,14304,8692,14359,8636,14402,8570,14432,8497,14445,8472,14446xe" filled="true" fillcolor="#b8e0eb" stroked="false">
                <v:path arrowok="t"/>
                <v:fill type="solid"/>
              </v:shape>
            </v:group>
            <v:group style="position:absolute;left:5572;top:14274;width:610;height:612" coordorigin="5572,14274" coordsize="610,612">
              <v:shape style="position:absolute;left:5572;top:14274;width:610;height:612" coordorigin="5572,14274" coordsize="610,612" path="m5871,14885l5800,14875,5734,14849,5676,14809,5629,14757,5594,14694,5575,14623,5572,14573,5574,14549,5589,14479,5620,14415,5664,14361,5720,14317,5785,14288,5858,14274,5883,14274,5907,14275,5977,14290,6040,14321,6095,14365,6138,14421,6168,14487,6181,14561,6182,14585,6181,14610,6165,14680,6134,14743,6090,14798,6035,14841,5969,14871,5896,14885,5871,14885xe" filled="true" fillcolor="#b8e0eb" stroked="false">
                <v:path arrowok="t"/>
                <v:fill type="solid"/>
              </v:shape>
            </v:group>
            <v:group style="position:absolute;left:4463;top:11619;width:610;height:612" coordorigin="4463,11619" coordsize="610,612">
              <v:shape style="position:absolute;left:4463;top:11619;width:610;height:612" coordorigin="4463,11619" coordsize="610,612" path="m4761,12231l4690,12221,4624,12195,4567,12155,4519,12103,4485,12040,4466,11969,4463,11919,4464,11895,4479,11825,4510,11761,4554,11707,4610,11663,4676,11634,4749,11620,4774,11619,4798,11621,4868,11636,4931,11667,4985,11711,5029,11767,5058,11833,5072,11907,5072,11931,5071,11956,5056,12026,5025,12089,4981,12144,4925,12187,4859,12217,4786,12231,4761,12231xe" filled="true" fillcolor="#b8e0eb" stroked="false">
                <v:path arrowok="t"/>
                <v:fill type="solid"/>
              </v:shape>
            </v:group>
            <v:group style="position:absolute;left:924;top:12117;width:610;height:612" coordorigin="924,12117" coordsize="610,612">
              <v:shape style="position:absolute;left:924;top:12117;width:610;height:612" coordorigin="924,12117" coordsize="610,612" path="m1223,12729l1152,12719,1086,12693,1028,12653,981,12601,947,12538,927,12466,924,12417,926,12392,941,12322,972,12259,1016,12204,1072,12161,1137,12131,1211,12118,1235,12117,1260,12118,1329,12134,1393,12165,1447,12209,1490,12265,1520,12331,1534,12404,1534,12429,1533,12453,1517,12523,1487,12587,1443,12641,1387,12685,1321,12714,1248,12728,1223,12729xe" filled="true" fillcolor="#b8e0eb" stroked="false">
                <v:path arrowok="t"/>
                <v:fill type="solid"/>
              </v:shape>
            </v:group>
            <v:group style="position:absolute;left:1711;top:10168;width:610;height:612" coordorigin="1711,10168" coordsize="610,612">
              <v:shape style="position:absolute;left:1711;top:10168;width:610;height:612" coordorigin="1711,10168" coordsize="610,612" path="m2009,10780l1938,10770,1872,10744,1815,10704,1767,10652,1733,10589,1714,10518,1711,10468,1712,10444,1727,10374,1758,10310,1802,10256,1858,10212,1924,10183,1997,10169,2022,10168,2046,10170,2116,10185,2179,10216,2233,10260,2277,10316,2306,10382,2320,10456,2320,10480,2319,10505,2304,10575,2273,10638,2229,10693,2173,10736,2107,10766,2034,10779,2009,10780xe" filled="true" fillcolor="#b8e0eb" stroked="false">
                <v:path arrowok="t"/>
                <v:fill type="solid"/>
              </v:shape>
            </v:group>
            <v:group style="position:absolute;left:6928;top:10596;width:610;height:612" coordorigin="6928,10596" coordsize="610,612">
              <v:shape style="position:absolute;left:6928;top:10596;width:610;height:612" coordorigin="6928,10596" coordsize="610,612" path="m7227,11208l7155,11198,7090,11172,7032,11132,6985,11080,6950,11017,6931,10946,6928,10896,6929,10872,6945,10802,6975,10738,7020,10684,7075,10640,7141,10610,7214,10597,7239,10596,7263,10598,7333,10613,7396,10644,7451,10688,7494,10744,7524,10810,7537,10884,7538,10908,7536,10933,7521,11003,7490,11066,7446,11121,7390,11164,7325,11194,7251,11207,7227,11208xe" filled="true" fillcolor="#b8e0eb" stroked="false">
                <v:path arrowok="t"/>
                <v:fill type="solid"/>
              </v:shape>
            </v:group>
            <v:group style="position:absolute;left:4052;top:7712;width:610;height:612" coordorigin="4052,7712" coordsize="610,612">
              <v:shape style="position:absolute;left:4052;top:7712;width:610;height:612" coordorigin="4052,7712" coordsize="610,612" path="m4351,8323l4279,8313,4214,8288,4156,8248,4109,8195,4074,8133,4055,8061,4052,8011,4053,7987,4069,7917,4099,7854,4144,7799,4199,7756,4265,7726,4338,7712,4363,7712,4387,7713,4457,7729,4520,7759,4575,7804,4618,7860,4648,7925,4661,7999,4662,8024,4660,8048,4645,8118,4614,8181,4570,8236,4514,8279,4449,8309,4375,8323,4351,8323xe" filled="true" fillcolor="#b8e0eb" stroked="false">
                <v:path arrowok="t"/>
                <v:fill type="solid"/>
              </v:shape>
            </v:group>
            <v:group style="position:absolute;left:7006;top:13006;width:610;height:612" coordorigin="7006,13006" coordsize="610,612">
              <v:shape style="position:absolute;left:7006;top:13006;width:610;height:612" coordorigin="7006,13006" coordsize="610,612" path="m7305,13618l7234,13608,7168,13582,7110,13542,7063,13490,7029,13427,7009,13356,7006,13306,7008,13282,7023,13212,7054,13148,7098,13094,7154,13050,7219,13021,7293,13007,7317,13006,7342,13008,7411,13023,7475,13054,7529,13098,7572,13154,7602,13220,7616,13294,7616,13318,7615,13343,7599,13413,7569,13476,7525,13531,7469,13574,7403,13604,7330,13617,7305,13618xe" filled="true" fillcolor="#b8e0eb" stroked="false">
                <v:path arrowok="t"/>
                <v:fill type="solid"/>
              </v:shape>
            </v:group>
            <v:group style="position:absolute;left:2721;top:14098;width:610;height:612" coordorigin="2721,14098" coordsize="610,612">
              <v:shape style="position:absolute;left:2721;top:14098;width:610;height:612" coordorigin="2721,14098" coordsize="610,612" path="m3020,14710l2949,14700,2883,14674,2825,14634,2778,14582,2744,14519,2725,14448,2721,14398,2723,14374,2738,14304,2769,14240,2813,14186,2869,14142,2934,14112,3008,14099,3032,14098,3057,14100,3126,14115,3190,14146,3244,14190,3287,14246,3317,14312,3331,14386,3331,14410,3330,14435,3314,14504,3284,14568,3240,14623,3184,14666,3118,14696,3045,14709,3020,14710xe" filled="true" fillcolor="#b8e0eb" stroked="false">
                <v:path arrowok="t"/>
                <v:fill type="solid"/>
              </v:shape>
            </v:group>
            <v:group style="position:absolute;left:9264;top:14172;width:137;height:136" coordorigin="9264,14172" coordsize="137,136">
              <v:shape style="position:absolute;left:9264;top:14172;width:137;height:136" coordorigin="9264,14172" coordsize="137,136" path="m9324,14308l9265,14259,9264,14235,9269,14214,9278,14197,9292,14183,9308,14174,9333,14172,9355,14176,9373,14185,9387,14198,9396,14213,9400,14230,9400,14251,9347,14307,9324,14308xe" filled="true" fillcolor="#b8e0eb" stroked="false">
                <v:path arrowok="t"/>
                <v:fill type="solid"/>
              </v:shape>
            </v:group>
            <v:group style="position:absolute;left:9892;top:10338;width:137;height:136" coordorigin="9892,10338" coordsize="137,136">
              <v:shape style="position:absolute;left:9892;top:10338;width:137;height:136" coordorigin="9892,10338" coordsize="137,136" path="m9952,10473l9893,10424,9892,10401,9897,10379,9906,10362,9920,10348,9936,10339,9961,10338,9983,10342,10001,10350,10014,10363,10024,10379,10028,10395,10028,10416,9975,10472,9952,10473xe" filled="true" fillcolor="#b8e0eb" stroked="false">
                <v:path arrowok="t"/>
                <v:fill type="solid"/>
              </v:shape>
            </v:group>
            <v:group style="position:absolute;left:7184;top:9474;width:137;height:136" coordorigin="7184,9474" coordsize="137,136">
              <v:shape style="position:absolute;left:7184;top:9474;width:137;height:136" coordorigin="7184,9474" coordsize="137,136" path="m7244,9609l7185,9561,7184,9537,7189,9516,7198,9498,7212,9485,7229,9476,7253,9474,7275,9478,7293,9487,7307,9499,7316,9515,7320,9531,7320,9553,7267,9609,7244,9609xe" filled="true" fillcolor="#b8e0eb" stroked="false">
                <v:path arrowok="t"/>
                <v:fill type="solid"/>
              </v:shape>
            </v:group>
            <v:group style="position:absolute;left:6556;top:12939;width:137;height:136" coordorigin="6556,12939" coordsize="137,136">
              <v:shape style="position:absolute;left:6556;top:12939;width:137;height:136" coordorigin="6556,12939" coordsize="137,136" path="m6616,13075l6557,13026,6556,13002,6560,12981,6569,12964,6583,12950,6600,12941,6624,12939,6646,12943,6664,12952,6678,12964,6687,12980,6692,12996,6691,13018,6638,13074,6616,13075xe" filled="true" fillcolor="#b8e0eb" stroked="false">
                <v:path arrowok="t"/>
                <v:fill type="solid"/>
              </v:shape>
            </v:group>
            <v:group style="position:absolute;left:6514;top:14053;width:137;height:136" coordorigin="6514,14053" coordsize="137,136">
              <v:shape style="position:absolute;left:6514;top:14053;width:137;height:136" coordorigin="6514,14053" coordsize="137,136" path="m6574,14188l6515,14140,6514,14116,6519,14095,6528,14077,6542,14064,6558,14054,6583,14053,6605,14057,6622,14065,6636,14078,6646,14094,6650,14110,6650,14131,6597,14188,6574,14188xe" filled="true" fillcolor="#b8e0eb" stroked="false">
                <v:path arrowok="t"/>
                <v:fill type="solid"/>
              </v:shape>
            </v:group>
            <v:group style="position:absolute;left:7903;top:14007;width:137;height:136" coordorigin="7903,14007" coordsize="137,136">
              <v:shape style="position:absolute;left:7903;top:14007;width:137;height:136" coordorigin="7903,14007" coordsize="137,136" path="m7963,14143l7904,14094,7903,14070,7908,14049,7917,14032,7931,14018,7947,14009,7972,14007,7994,14011,8012,14020,8025,14032,8035,14048,8039,14065,8039,14086,7986,14142,7963,14143xe" filled="true" fillcolor="#b8e0eb" stroked="false">
                <v:path arrowok="t"/>
                <v:fill type="solid"/>
              </v:shape>
            </v:group>
            <v:group style="position:absolute;left:7877;top:14448;width:137;height:136" coordorigin="7877,14448" coordsize="137,136">
              <v:shape style="position:absolute;left:7877;top:14448;width:137;height:136" coordorigin="7877,14448" coordsize="137,136" path="m7937,14584l7878,14535,7877,14511,7881,14490,7891,14473,7904,14459,7921,14450,7946,14448,7967,14452,7985,14461,7999,14473,8009,14489,8013,14505,8013,14527,7960,14583,7937,14584xe" filled="true" fillcolor="#b8e0eb" stroked="false">
                <v:path arrowok="t"/>
                <v:fill type="solid"/>
              </v:shape>
            </v:group>
            <v:group style="position:absolute;left:3865;top:13983;width:137;height:136" coordorigin="3865,13983" coordsize="137,136">
              <v:shape style="position:absolute;left:3865;top:13983;width:137;height:136" coordorigin="3865,13983" coordsize="137,136" path="m3925,14119l3866,14070,3865,14046,3869,14025,3879,14008,3892,13994,3909,13985,3934,13983,3955,13987,3973,13996,3987,14008,3997,14024,4001,14040,4001,14062,3948,14118,3925,14119xe" filled="true" fillcolor="#b8e0eb" stroked="false">
                <v:path arrowok="t"/>
                <v:fill type="solid"/>
              </v:shape>
            </v:group>
            <v:group style="position:absolute;left:2404;top:14053;width:137;height:136" coordorigin="2404,14053" coordsize="137,136">
              <v:shape style="position:absolute;left:2404;top:14053;width:137;height:136" coordorigin="2404,14053" coordsize="137,136" path="m2464,14188l2405,14140,2404,14116,2409,14095,2418,14077,2431,14064,2448,14054,2473,14053,2494,14057,2512,14065,2526,14078,2536,14094,2540,14110,2540,14131,2487,14188,2464,14188xe" filled="true" fillcolor="#b8e0eb" stroked="false">
                <v:path arrowok="t"/>
                <v:fill type="solid"/>
              </v:shape>
            </v:group>
            <v:group style="position:absolute;left:2654;top:13245;width:137;height:136" coordorigin="2654,13245" coordsize="137,136">
              <v:shape style="position:absolute;left:2654;top:13245;width:137;height:136" coordorigin="2654,13245" coordsize="137,136" path="m2714,13380l2655,13332,2654,13308,2658,13287,2668,13269,2681,13256,2698,13247,2723,13245,2744,13249,2762,13258,2776,13270,2786,13286,2790,13302,2790,13323,2737,13380,2714,13380xe" filled="true" fillcolor="#b8e0eb" stroked="false">
                <v:path arrowok="t"/>
                <v:fill type="solid"/>
              </v:shape>
            </v:group>
            <v:group style="position:absolute;left:1457;top:11543;width:136;height:136" coordorigin="1457,11543" coordsize="136,136">
              <v:shape style="position:absolute;left:1457;top:11543;width:136;height:136" coordorigin="1457,11543" coordsize="136,136" path="m1517,11678l1458,11630,1457,11606,1461,11585,1470,11567,1484,11553,1500,11544,1525,11543,1547,11546,1565,11555,1579,11567,1588,11583,1593,11599,1593,11620,1540,11677,1517,11678xe" filled="true" fillcolor="#b8e0eb" stroked="false">
                <v:path arrowok="t"/>
                <v:fill type="solid"/>
              </v:shape>
            </v:group>
            <v:group style="position:absolute;left:1848;top:9769;width:136;height:136" coordorigin="1848,9769" coordsize="136,136">
              <v:shape style="position:absolute;left:1848;top:9769;width:136;height:136" coordorigin="1848,9769" coordsize="136,136" path="m1908,9905l1849,9857,1848,9833,1852,9812,1861,9794,1875,9780,1891,9771,1916,9769,1938,9773,1956,9781,1970,9794,1979,9810,1984,9826,1984,9847,1931,9904,1908,9905xe" filled="true" fillcolor="#b8e0eb" stroked="false">
                <v:path arrowok="t"/>
                <v:fill type="solid"/>
              </v:shape>
            </v:group>
            <v:group style="position:absolute;left:4341;top:9914;width:136;height:136" coordorigin="4341,9914" coordsize="136,136">
              <v:shape style="position:absolute;left:4341;top:9914;width:136;height:136" coordorigin="4341,9914" coordsize="136,136" path="m4402,10049l4342,10001,4341,9977,4346,9956,4355,9938,4368,9925,4385,9915,4409,9914,4431,9917,4449,9926,4463,9938,4473,9954,4477,9970,4477,9992,4424,10048,4402,10049xe" filled="true" fillcolor="#b8e0eb" stroked="false">
                <v:path arrowok="t"/>
                <v:fill type="solid"/>
              </v:shape>
            </v:group>
            <v:group style="position:absolute;left:1624;top:7412;width:136;height:136" coordorigin="1624,7412" coordsize="136,136">
              <v:shape style="position:absolute;left:1624;top:7412;width:136;height:136" coordorigin="1624,7412" coordsize="136,136" path="m1685,7547l1625,7500,1624,7476,1629,7455,1638,7437,1651,7423,1668,7414,1692,7412,1714,7416,1732,7424,1746,7437,1756,7453,1760,7469,1760,7490,1707,7547,1685,7547xe" filled="true" fillcolor="#b8e0eb" stroked="false">
                <v:path arrowok="t"/>
                <v:fill type="solid"/>
              </v:shape>
            </v:group>
            <v:group style="position:absolute;left:4552;top:13396;width:136;height:136" coordorigin="4552,13396" coordsize="136,136">
              <v:shape style="position:absolute;left:4552;top:13396;width:136;height:136" coordorigin="4552,13396" coordsize="136,136" path="m4613,13531l4554,13483,4552,13459,4557,13438,4566,13420,4579,13407,4596,13398,4621,13396,4642,13399,4660,13408,4674,13420,4684,13436,4688,13453,4688,13474,4636,13530,4613,13531xe" filled="true" fillcolor="#b8e0eb" stroked="false">
                <v:path arrowok="t"/>
                <v:fill type="solid"/>
              </v:shape>
            </v:group>
            <v:group style="position:absolute;left:5243;top:12789;width:136;height:136" coordorigin="5243,12789" coordsize="136,136">
              <v:shape style="position:absolute;left:5243;top:12789;width:136;height:136" coordorigin="5243,12789" coordsize="136,136" path="m5304,12924l5244,12876,5243,12852,5248,12831,5257,12813,5270,12799,5287,12790,5311,12789,5333,12792,5351,12801,5365,12813,5374,12829,5379,12845,5379,12866,5326,12923,5304,12924xe" filled="true" fillcolor="#b8e0eb" stroked="false">
                <v:path arrowok="t"/>
                <v:fill type="solid"/>
              </v:shape>
            </v:group>
            <v:group style="position:absolute;left:8621;top:14449;width:527;height:523" coordorigin="8621,14449" coordsize="527,523">
              <v:shape style="position:absolute;left:8621;top:14449;width:527;height:523" coordorigin="8621,14449" coordsize="527,523" path="m8894,14971l8826,14964,8765,14942,8713,14908,8671,14863,8641,14809,8624,14748,8621,14705,8623,14684,8636,14623,8662,14568,8701,14521,8749,14483,8806,14458,8875,14449,8898,14449,8964,14462,9022,14488,9071,14525,9110,14574,9136,14630,9147,14694,9148,14715,9147,14736,9133,14797,9107,14852,9068,14899,9020,14936,8963,14962,8894,14971xe" filled="true" fillcolor="#b8e0eb" stroked="false">
                <v:path arrowok="t"/>
                <v:fill type="solid"/>
              </v:shape>
            </v:group>
            <v:group style="position:absolute;left:9766;top:11558;width:527;height:523" coordorigin="9766,11558" coordsize="527,523">
              <v:shape style="position:absolute;left:9766;top:11558;width:527;height:523" coordorigin="9766,11558" coordsize="527,523" path="m10039,12081l9971,12073,9910,12052,9857,12018,9815,11973,9785,11919,9768,11857,9766,11814,9767,11793,9780,11733,9807,11678,9845,11630,9893,11593,9950,11567,10019,11558,10043,11559,10108,11571,10167,11597,10216,11635,10254,11683,10280,11740,10292,11803,10292,11825,10291,11846,10278,11906,10251,11961,10213,12009,10165,12046,10108,12072,10039,12081xe" filled="true" fillcolor="#b8e0eb" stroked="false">
                <v:path arrowok="t"/>
                <v:fill type="solid"/>
              </v:shape>
            </v:group>
            <v:group style="position:absolute;left:10059;top:9505;width:527;height:523" coordorigin="10059,9505" coordsize="527,523">
              <v:shape style="position:absolute;left:10059;top:9505;width:527;height:523" coordorigin="10059,9505" coordsize="527,523" path="m10332,10028l10264,10021,10203,9999,10151,9965,10109,9920,10079,9866,10062,9804,10059,9761,10060,9740,10074,9680,10100,9625,10139,9578,10187,9540,10244,9515,10313,9505,10336,9506,10402,9519,10460,9544,10509,9582,10548,9630,10574,9687,10585,9751,10586,9772,10585,9793,10571,9854,10545,9909,10506,9956,10458,9993,10401,10019,10332,10028xe" filled="true" fillcolor="#b8e0eb" stroked="false">
                <v:path arrowok="t"/>
                <v:fill type="solid"/>
              </v:shape>
            </v:group>
            <v:group style="position:absolute;left:10029;top:12926;width:527;height:523" coordorigin="10029,12926" coordsize="527,523">
              <v:shape style="position:absolute;left:10029;top:12926;width:527;height:523" coordorigin="10029,12926" coordsize="527,523" path="m10302,13449l10234,13441,10173,13420,10121,13386,10079,13341,10048,13287,10032,13225,10029,13182,10030,13161,10044,13100,10070,13046,10108,12998,10157,12961,10214,12935,10283,12926,10306,12927,10372,12939,10430,12965,10479,13003,10518,13051,10543,13108,10555,13171,10556,13193,10554,13214,10541,13274,10514,13329,10476,13376,10428,13414,10371,13439,10302,13449xe" filled="true" fillcolor="#b8e0eb" stroked="false">
                <v:path arrowok="t"/>
                <v:fill type="solid"/>
              </v:shape>
            </v:group>
            <v:group style="position:absolute;left:1229;top:1121;width:9150;height:13433" coordorigin="1229,1121" coordsize="9150,13433">
              <v:shape style="position:absolute;left:1229;top:1121;width:9150;height:13433" coordorigin="1229,1121" coordsize="9150,13433" path="m10091,14554l1517,14554,1494,14553,1426,14539,1366,14510,1314,14469,1272,14416,1244,14355,1230,14287,1229,14263,1229,1412,1238,1343,1261,1279,1299,1223,1347,1178,1405,1144,1471,1125,1517,1121,10091,1121,10160,1130,10223,1154,10278,1191,10296,1209,1517,1209,1494,1210,1430,1228,1377,1266,1338,1318,1318,1382,1316,14263,1317,14286,1335,14351,1372,14404,1424,14444,1487,14464,10296,14467,10294,14469,10242,14510,10182,14539,10114,14553,10091,14554xe" filled="true" fillcolor="#14ab87" stroked="false">
                <v:path arrowok="t"/>
                <v:fill type="solid"/>
              </v:shape>
              <v:shape style="position:absolute;left:1229;top:1121;width:9150;height:13433" coordorigin="1229,1121" coordsize="9150,13433" path="m10296,14467l10091,14467,10114,14465,10136,14462,10197,14436,10245,14394,10279,14337,10292,14271,10292,1412,10291,1389,10273,1325,10236,1271,10184,1232,10121,1211,1517,1209,10296,1209,10336,1259,10364,1320,10378,1389,10379,1412,10379,14263,10370,14333,10347,14397,10309,14452,10296,14467xe" filled="true" fillcolor="#14ab87" stroked="false">
                <v:path arrowok="t"/>
                <v:fill type="solid"/>
              </v:shape>
            </v:group>
            <v:group style="position:absolute;left:9828;top:929;width:736;height:744" coordorigin="9828,929" coordsize="736,744">
              <v:shape style="position:absolute;left:9828;top:929;width:736;height:744" coordorigin="9828,929" coordsize="736,744" path="m10196,1673l10107,1662,10027,1631,9956,1583,9899,1521,9857,1446,9833,1361,9828,1301,9829,1271,9847,1184,9883,1105,9936,1038,10002,985,10079,948,10166,931,10196,929,10226,931,10312,948,10390,985,10456,1038,10509,1105,10545,1184,10562,1271,10564,1301,10562,1332,10545,1419,10509,1497,10456,1564,10390,1617,10312,1654,10226,1672,10196,1673xe" filled="true" fillcolor="#14ab87" stroked="false">
                <v:path arrowok="t"/>
                <v:fill type="solid"/>
              </v:shape>
            </v:group>
            <v:group style="position:absolute;left:10090;top:1069;width:2;height:2" coordorigin="10090,1069" coordsize="2,2">
              <v:shape style="position:absolute;left:10090;top:1069;width:2;height:2" coordorigin="10090,1069" coordsize="1,1" path="m10090,1070l10090,1069,10090,1070xe" filled="true" fillcolor="#ffffff" stroked="false">
                <v:path arrowok="t"/>
                <v:fill type="solid"/>
              </v:shape>
            </v:group>
            <v:group style="position:absolute;left:9930;top:1008;width:535;height:587" coordorigin="9930,1008" coordsize="535,587">
              <v:shape style="position:absolute;left:9930;top:1008;width:535;height:587" coordorigin="9930,1008" coordsize="535,587" path="m10258,1080l10152,1080,10161,1077,10178,1075,10178,1017,10188,1008,10213,1008,10222,1017,10222,1074,10227,1075,10232,1075,10243,1077,10258,1080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355,1095l10301,1095,10305,1088,10318,1068,10324,1058,10338,1055,10357,1068,10361,1081,10354,1091,10355,1095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98,1161l10027,1161,10040,1145,10054,1131,10069,1119,10054,1092,10047,1082,10050,1069,10061,1063,10071,1057,10084,1060,10090,1070,10091,1071,10094,1077,10121,1089,10288,1089,10301,1095,10355,1095,10348,1125,10349,1125,10215,1125,10188,1125,10169,1128,10151,1133,10129,1142,10101,1159,10098,1161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288,1089l10121,1089,10144,1082,10152,1079,10152,1080,10258,1080,10262,1081,10281,1087,10288,1089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408,1346l10251,1346,10270,1345,10291,1343,10351,1326,10370,1312,10375,1308,10377,1305,10378,1303,10378,1293,10362,1225,10326,1174,10275,1141,10215,1125,10349,1125,10363,1137,10378,1151,10392,1166,10463,1166,10461,1175,10450,1181,10411,1208,10418,1227,10423,1247,10427,1266,10429,1285,10429,1308,10428,1315,10421,1331,10409,1344,10408,1346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34,1274l9954,1274,9982,1263,9986,1243,9989,1224,9991,1204,9953,1181,9943,1175,9939,1161,9945,1151,9952,1141,9965,1137,9976,1143,10027,1161,10098,1161,10089,1169,10077,1181,10066,1195,10055,1212,10046,1231,10039,1253,10034,1274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463,1166l10392,1166,10433,1141,10439,1137,10452,1141,10458,1151,10465,1161,10463,1166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264,1397l10191,1390,10126,1360,10079,1298,10074,1263,10087,1279,10101,1293,10167,1330,10235,1345,10251,1346,10408,1346,10390,1362,10329,1388,10284,1396,10264,1397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9966,1457l9953,1453,9946,1443,9941,1432,9945,1419,9955,1412,9992,1377,9986,1358,9982,1338,9980,1318,9940,1318,9930,1309,9930,1285,9939,1275,9951,1274,9954,1274,10034,1274,10033,1278,10030,1304,10030,1305,10032,1324,10061,1398,10088,1430,10013,1430,9977,1451,9966,1457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335,1475l10218,1475,10241,1473,10262,1470,10334,1444,10366,1423,10357,1441,10346,1458,10333,1473,10335,1475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51,1508l10067,1482,10063,1478,10056,1473,10042,1459,10013,1430,10088,1430,10104,1444,10123,1456,10180,1473,10218,1475,10335,1475,10351,1502,10055,1502,10051,1508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71,1538l10061,1532,10051,1525,10048,1512,10055,1502,10351,1502,10352,1505,10104,1505,10092,1525,10085,1536,10071,1538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209,1594l10197,1594,10187,1584,10186,1571,10182,1527,10166,1524,10147,1520,10127,1514,10104,1505,10352,1505,10354,1508,10286,1508,10269,1516,10250,1523,10229,1529,10229,1571,10230,1583,10221,1593,10209,1594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336,1541l10324,1540,10318,1531,10317,1529,10312,1522,10286,1508,10354,1508,10360,1517,10356,1530,10345,1536,10336,1541xe" filled="true" fillcolor="#ffffff" stroked="false">
                <v:path arrowok="t"/>
                <v:fill type="solid"/>
              </v:shape>
            </v:group>
            <v:group style="position:absolute;left:10316;top:1529;width:3;height:4" coordorigin="10316,1529" coordsize="3,4">
              <v:shape style="position:absolute;left:10316;top:1529;width:3;height:4" coordorigin="10316,1529" coordsize="3,4" path="m10317,1530l10316,1529,10316,1529,10317,1530xe" filled="true" fillcolor="#ffffff" stroked="false">
                <v:path arrowok="t"/>
                <v:fill type="solid"/>
              </v:shape>
              <v:shape style="position:absolute;left:10316;top:1529;width:3;height:4" coordorigin="10316,1529" coordsize="3,4" path="m10318,1532l10317,1530,10318,1531,10318,1532xe" filled="true" fillcolor="#ffffff" stroked="false">
                <v:path arrowok="t"/>
                <v:fill type="solid"/>
              </v:shape>
            </v:group>
            <v:group style="position:absolute;left:10123;top:1185;width:63;height:62" coordorigin="10123,1185" coordsize="63,62">
              <v:shape style="position:absolute;left:10123;top:1185;width:63;height:62" coordorigin="10123,1185" coordsize="63,62" path="m10138,1246l10126,1232,10123,1205,10136,1190,10161,1185,10179,1196,10186,1217,10181,1234,10166,1245,10138,1246xe" filled="true" fillcolor="#ffffff" stroked="false">
                <v:path arrowok="t"/>
                <v:fill type="solid"/>
              </v:shape>
            </v:group>
            <v:group style="position:absolute;left:10275;top:1244;width:48;height:49" coordorigin="10275,1244" coordsize="48,49">
              <v:shape style="position:absolute;left:10275;top:1244;width:48;height:49" coordorigin="10275,1244" coordsize="48,49" path="m10312,1292l10286,1292,10275,1281,10275,1254,10286,1244,10312,1244,10323,1254,10323,1281,10312,1292xe" filled="true" fillcolor="#ffffff" stroked="false">
                <v:path arrowok="t"/>
                <v:fill type="solid"/>
              </v:shape>
              <v:shape style="position:absolute;left:3885;top:3158;width:1618;height:1452" type="#_x0000_t75" stroked="false">
                <v:imagedata r:id="rId5" o:title=""/>
              </v:shape>
            </v:group>
            <v:group style="position:absolute;left:7211;top:3918;width:166;height:92" coordorigin="7211,3918" coordsize="166,92">
              <v:shape style="position:absolute;left:7211;top:3918;width:166;height:92" coordorigin="7211,3918" coordsize="166,92" path="m7303,4010l7236,3972,7211,3918,7376,3919,7339,3986,7303,4010xe" filled="true" fillcolor="#7fcde9" stroked="false">
                <v:path arrowok="t"/>
                <v:fill type="solid"/>
              </v:shape>
            </v:group>
            <v:group style="position:absolute;left:7196;top:4066;width:194;height:260" coordorigin="7196,4066" coordsize="194,260">
              <v:shape style="position:absolute;left:7196;top:4066;width:194;height:260" coordorigin="7196,4066" coordsize="194,260" path="m7307,4326l7236,4309,7196,4241,7197,4219,7237,4148,7263,4111,7275,4094,7285,4079,7292,4067,7293,4066,7293,4066,7339,4135,7352,4153,7364,4170,7373,4183,7382,4202,7388,4221,7389,4237,7386,4260,7378,4280,7365,4297,7349,4311,7329,4321,7307,4326xe" filled="true" fillcolor="#96d4eb" stroked="false">
                <v:path arrowok="t"/>
                <v:fill type="solid"/>
              </v:shape>
            </v:group>
            <v:group style="position:absolute;left:7230;top:4368;width:126;height:171" coordorigin="7230,4368" coordsize="126,171">
              <v:shape style="position:absolute;left:7230;top:4368;width:126;height:171" coordorigin="7230,4368" coordsize="126,171" path="m7300,4539l7275,4536,7254,4527,7239,4513,7230,4494,7231,4468,7235,4452,7245,4437,7258,4419,7271,4400,7283,4383,7292,4369,7293,4368,7293,4368,7293,4368,7302,4383,7314,4401,7340,4437,7351,4458,7356,4475,7356,4480,7352,4502,7340,4520,7322,4533,7300,4539xe" filled="true" fillcolor="#96d4eb" stroked="false">
                <v:path arrowok="t"/>
                <v:fill type="solid"/>
              </v:shape>
            </v:group>
            <v:group style="position:absolute;left:6543;top:3593;width:835;height:326" coordorigin="6543,3593" coordsize="835,326">
              <v:shape style="position:absolute;left:6543;top:3593;width:835;height:326" coordorigin="6543,3593" coordsize="835,326" path="m7378,3918l7209,3918,7207,3909,7203,3887,7186,3826,7144,3774,7061,3759,7033,3758,6543,3758,6543,3593,7046,3593,7118,3598,7179,3611,7245,3641,7301,3693,7332,3745,7352,3802,7376,3912,7378,3918xe" filled="true" fillcolor="#cde5eb" stroked="false">
                <v:path arrowok="t"/>
                <v:fill type="solid"/>
              </v:shape>
            </v:group>
            <v:group style="position:absolute;left:6543;top:3675;width:750;height:243" coordorigin="6543,3675" coordsize="750,243">
              <v:shape style="position:absolute;left:6543;top:3675;width:750;height:243" coordorigin="6543,3675" coordsize="750,243" path="m7293,3918l7209,3918,7207,3909,7203,3887,7186,3826,7144,3774,7061,3759,7033,3758,6543,3758,6543,3675,7047,3675,7110,3680,7180,3699,7238,3746,7270,3815,7284,3873,7293,3918xe" filled="true" fillcolor="#a2d7df" stroked="false">
                <v:path arrowok="t"/>
                <v:fill type="solid"/>
              </v:shape>
            </v:group>
            <v:group style="position:absolute;left:6702;top:3541;width:381;height:271" coordorigin="6702,3541" coordsize="381,271">
              <v:shape style="position:absolute;left:6702;top:3541;width:381;height:271" coordorigin="6702,3541" coordsize="381,271" path="m6912,3811l6830,3801,6765,3774,6712,3718,6702,3684,6704,3664,6742,3594,6797,3558,6867,3541,6897,3541,6975,3556,7034,3586,7078,3644,7083,3675,7081,3694,7042,3760,6985,3795,6912,3811xe" filled="true" fillcolor="#cde5eb" stroked="false">
                <v:path arrowok="t"/>
                <v:fill type="solid"/>
              </v:shape>
            </v:group>
            <v:group style="position:absolute;left:6702;top:3675;width:381;height:136" coordorigin="6702,3675" coordsize="381,136">
              <v:shape style="position:absolute;left:6702;top:3675;width:381;height:136" coordorigin="6702,3675" coordsize="381,136" path="m6874,3811l6801,3795,6744,3760,6704,3694,6702,3675,7044,3676,7064,3678,7083,3685,7079,3703,7037,3763,6979,3794,6903,3810,6874,3811xe" filled="true" fillcolor="#a2d7df" stroked="false">
                <v:path arrowok="t"/>
                <v:fill type="solid"/>
              </v:shape>
            </v:group>
            <v:group style="position:absolute;left:6744;top:3569;width:299;height:213" coordorigin="6744,3569" coordsize="299,213">
              <v:shape style="position:absolute;left:6744;top:3569;width:299;height:213" coordorigin="6744,3569" coordsize="299,213" path="m6897,3782l6821,3768,6767,3733,6744,3682,6746,3662,6792,3597,6857,3572,6882,3569,6910,3570,6982,3591,7028,3630,7042,3675,7040,3694,6991,3756,6924,3780,6897,3782xe" filled="true" fillcolor="#e8f2f6" stroked="false">
                <v:path arrowok="t"/>
                <v:fill type="solid"/>
              </v:shape>
            </v:group>
            <v:group style="position:absolute;left:6743;top:3675;width:299;height:107" coordorigin="6743,3675" coordsize="299,107">
              <v:shape style="position:absolute;left:6743;top:3675;width:299;height:107" coordorigin="6743,3675" coordsize="299,107" path="m6888,3782l6815,3766,6763,3728,6743,3675,7017,3675,7030,3676,7042,3683,7038,3701,6985,3759,6915,3780,6888,3782xe" filled="true" fillcolor="#cde5eb" stroked="false">
                <v:path arrowok="t"/>
                <v:fill type="solid"/>
              </v:shape>
            </v:group>
            <v:group style="position:absolute;left:6451;top:3554;width:109;height:249" coordorigin="6451,3554" coordsize="109,249">
              <v:shape style="position:absolute;left:6451;top:3554;width:109;height:249" coordorigin="6451,3554" coordsize="109,249" path="m6556,3802l6456,3802,6451,3798,6451,3558,6456,3554,6556,3554,6560,3558,6560,3798,6556,3802xe" filled="true" fillcolor="#cde5eb" stroked="false">
                <v:path arrowok="t"/>
                <v:fill type="solid"/>
              </v:shape>
            </v:group>
            <v:group style="position:absolute;left:6451;top:3678;width:109;height:124" coordorigin="6451,3678" coordsize="109,124">
              <v:shape style="position:absolute;left:6451;top:3678;width:109;height:124" coordorigin="6451,3678" coordsize="109,124" path="m6556,3802l6456,3802,6451,3798,6451,3678,6560,3678,6560,3798,6556,3802xe" filled="true" fillcolor="#a2d7df" stroked="false">
                <v:path arrowok="t"/>
                <v:fill type="solid"/>
              </v:shape>
            </v:group>
            <v:group style="position:absolute;left:6451;top:3607;width:109;height:142" coordorigin="6451,3607" coordsize="109,142">
              <v:shape style="position:absolute;left:6451;top:3607;width:109;height:142" coordorigin="6451,3607" coordsize="109,142" path="m6556,3749l6456,3749,6451,3747,6451,3610,6456,3607,6556,3607,6560,3610,6560,3747,6556,3749xe" filled="true" fillcolor="#e8f2f6" stroked="false">
                <v:path arrowok="t"/>
                <v:fill type="solid"/>
              </v:shape>
            </v:group>
            <v:group style="position:absolute;left:6824;top:3448;width:137;height:92" coordorigin="6824,3448" coordsize="137,92">
              <v:shape style="position:absolute;left:6824;top:3448;width:137;height:92" coordorigin="6824,3448" coordsize="137,92" path="m6825,3540l6824,3450,6960,3448,6961,3539,6825,3540xe" filled="true" fillcolor="#4c9b9e" stroked="false">
                <v:path arrowok="t"/>
                <v:fill type="solid"/>
              </v:shape>
            </v:group>
            <v:group style="position:absolute;left:6927;top:3448;width:2;height:91" coordorigin="6927,3448" coordsize="2,91">
              <v:shape style="position:absolute;left:6927;top:3448;width:2;height:91" coordorigin="6927,3448" coordsize="0,91" path="m6927,3448l6927,3539e" filled="false" stroked="true" strokeweight="3.551113pt" strokecolor="#3b6e71">
                <v:path arrowok="t"/>
              </v:shape>
            </v:group>
            <v:group style="position:absolute;left:6815;top:3353;width:157;height:85" coordorigin="6815,3353" coordsize="157,85">
              <v:shape style="position:absolute;left:6815;top:3353;width:157;height:85" coordorigin="6815,3353" coordsize="157,85" path="m6901,3437l6874,3437,6848,3433,6828,3428,6815,3419,6822,3398,6839,3380,6861,3366,6881,3357,6892,3353,6931,3366,6955,3376,6967,3385,6972,3396,6972,3412,6966,3423,6951,3430,6928,3435,6901,3437xe" filled="true" fillcolor="#e8f2f6" stroked="false">
                <v:path arrowok="t"/>
                <v:fill type="solid"/>
              </v:shape>
            </v:group>
            <v:group style="position:absolute;left:6808;top:3403;width:170;height:61" coordorigin="6808,3403" coordsize="170,61">
              <v:shape style="position:absolute;left:6808;top:3403;width:170;height:61" coordorigin="6808,3403" coordsize="170,61" path="m6975,3463l6811,3463,6808,3461,6808,3406,6811,3403,6975,3403,6978,3406,6978,3461,6975,3463xe" filled="true" fillcolor="#a2d7df" stroked="false">
                <v:path arrowok="t"/>
                <v:fill type="solid"/>
              </v:shape>
            </v:group>
            <v:group style="position:absolute;left:6893;top:3403;width:85;height:61" coordorigin="6893,3403" coordsize="85,61">
              <v:shape style="position:absolute;left:6893;top:3403;width:85;height:61" coordorigin="6893,3403" coordsize="85,61" path="m6975,3463l6893,3463,6893,3403,6975,3403,6978,3406,6978,3461,6975,3463xe" filled="true" fillcolor="#a2d7df" stroked="false">
                <v:path arrowok="t"/>
                <v:fill type="solid"/>
              </v:shape>
            </v:group>
            <v:group style="position:absolute;left:6844;top:3403;width:97;height:61" coordorigin="6844,3403" coordsize="97,61">
              <v:shape style="position:absolute;left:6844;top:3403;width:97;height:61" coordorigin="6844,3403" coordsize="97,61" path="m6940,3463l6846,3463,6844,3461,6844,3406,6846,3403,6940,3403,6941,3406,6941,3461,6940,3463xe" filled="true" fillcolor="#cde5eb" stroked="false">
                <v:path arrowok="t"/>
                <v:fill type="solid"/>
              </v:shape>
            </v:group>
            <v:group style="position:absolute;left:6808;top:3516;width:170;height:53" coordorigin="6808,3516" coordsize="170,53">
              <v:shape style="position:absolute;left:6808;top:3516;width:170;height:53" coordorigin="6808,3516" coordsize="170,53" path="m6971,3569l6814,3569,6808,3561,6808,3524,6814,3516,6971,3516,6978,3524,6978,3561,6971,3569xe" filled="true" fillcolor="#cde5eb" stroked="false">
                <v:path arrowok="t"/>
                <v:fill type="solid"/>
              </v:shape>
            </v:group>
            <v:group style="position:absolute;left:6850;top:3335;width:86;height:2" coordorigin="6850,3335" coordsize="86,2">
              <v:shape style="position:absolute;left:6850;top:3335;width:86;height:2" coordorigin="6850,3335" coordsize="86,0" path="m6850,3335l6935,3335e" filled="false" stroked="true" strokeweight="3.82261pt" strokecolor="#4c9b9e">
                <v:path arrowok="t"/>
              </v:shape>
            </v:group>
            <v:group style="position:absolute;left:6893;top:3298;width:43;height:75" coordorigin="6893,3298" coordsize="43,75">
              <v:shape style="position:absolute;left:6893;top:3298;width:43;height:75" coordorigin="6893,3298" coordsize="43,75" path="m6893,3335l6935,3335e" filled="false" stroked="true" strokeweight="3.82261pt" strokecolor="#3b6e71">
                <v:path arrowok="t"/>
              </v:shape>
            </v:group>
            <v:group style="position:absolute;left:7201;top:3894;width:184;height:62" coordorigin="7201,3894" coordsize="184,62">
              <v:shape style="position:absolute;left:7201;top:3894;width:184;height:62" coordorigin="7201,3894" coordsize="184,62" path="m7207,3956l7203,3952,7201,3908,7204,3904,7378,3894,7382,3898,7384,3942,7381,3946,7207,3956xe" filled="true" fillcolor="#a2d7df" stroked="false">
                <v:path arrowok="t"/>
                <v:fill type="solid"/>
              </v:shape>
            </v:group>
            <v:group style="position:absolute;left:7201;top:3894;width:182;height:32" coordorigin="7201,3894" coordsize="182,32">
              <v:shape style="position:absolute;left:7201;top:3894;width:182;height:32" coordorigin="7201,3894" coordsize="182,32" path="m7206,3925l7202,3922,7201,3907,7204,3904,7378,3894,7382,3897,7382,3912,7379,3915,7206,3925xe" filled="true" fillcolor="#f6f6f6" stroked="false">
                <v:path arrowok="t"/>
                <v:fill type="solid"/>
              </v:shape>
            </v:group>
            <v:group style="position:absolute;left:6649;top:3205;width:489;height:103" coordorigin="6649,3205" coordsize="489,103">
              <v:shape style="position:absolute;left:6649;top:3205;width:489;height:103" coordorigin="6649,3205" coordsize="489,103" path="m7134,3242l6891,3242,7037,3213,7060,3209,7078,3206,7088,3205,7093,3205,7111,3211,7125,3224,7134,3242xe" filled="true" fillcolor="#cde5eb" stroked="false">
                <v:path arrowok="t"/>
                <v:fill type="solid"/>
              </v:shape>
              <v:shape style="position:absolute;left:6649;top:3205;width:489;height:103" coordorigin="6649,3205" coordsize="489,103" path="m6690,3308l6673,3301,6659,3288,6651,3267,6649,3239,6660,3222,6679,3209,6702,3205,6708,3205,6714,3206,6723,3207,6736,3209,6891,3242,7134,3242,7135,3244,7137,3271,7137,3272,6891,3272,6798,3290,6770,3296,6744,3300,6721,3304,6702,3307,6690,3308xe" filled="true" fillcolor="#cde5eb" stroked="false">
                <v:path arrowok="t"/>
                <v:fill type="solid"/>
              </v:shape>
              <v:shape style="position:absolute;left:6649;top:3205;width:489;height:103" coordorigin="6649,3205" coordsize="489,103" path="m7088,3308l7008,3296,6891,3272,7137,3272,7127,3290,7110,3303,7088,3308xe" filled="true" fillcolor="#cde5eb" stroked="false">
                <v:path arrowok="t"/>
                <v:fill type="solid"/>
              </v:shape>
            </v:group>
            <v:group style="position:absolute;left:6646;top:3257;width:491;height:52" coordorigin="6646,3257" coordsize="491,52">
              <v:shape style="position:absolute;left:6646;top:3257;width:491;height:52" coordorigin="6646,3257" coordsize="491,52" path="m6697,3308l6683,3306,6664,3296,6651,3278,6646,3257,7137,3272,7137,3273,6887,3273,6776,3295,6749,3300,6726,3304,6708,3307,6697,3308xe" filled="true" fillcolor="#a2d7df" stroked="false">
                <v:path arrowok="t"/>
                <v:fill type="solid"/>
              </v:shape>
              <v:shape style="position:absolute;left:6646;top:3257;width:491;height:52" coordorigin="6646,3257" coordsize="491,52" path="m7087,3308l6887,3273,7137,3273,7127,3290,7109,3303,7087,3308xe" filled="true" fillcolor="#a2d7df" stroked="false">
                <v:path arrowok="t"/>
                <v:fill type="solid"/>
              </v:shape>
            </v:group>
            <v:group style="position:absolute;left:6833;top:3198;width:120;height:120" coordorigin="6833,3198" coordsize="120,120">
              <v:shape style="position:absolute;left:6833;top:3198;width:120;height:120" coordorigin="6833,3198" coordsize="120,120" path="m6899,3317l6875,3313,6855,3303,6841,3288,6833,3268,6836,3242,6845,3221,6860,3206,6878,3198,6904,3200,6926,3208,6941,3222,6950,3239,6953,3257,6949,3279,6938,3297,6920,3310,6899,3317xe" filled="true" fillcolor="#cde5eb" stroked="false">
                <v:path arrowok="t"/>
                <v:fill type="solid"/>
              </v:shape>
            </v:group>
            <v:group style="position:absolute;left:6832;top:3257;width:121;height:61" coordorigin="6832,3257" coordsize="121,61">
              <v:shape style="position:absolute;left:6832;top:3257;width:121;height:61" coordorigin="6832,3257" coordsize="121,61" path="m6893,3317l6836,3279,6832,3257,6953,3263,6946,3284,6933,3302,6915,3313,6893,3317xe" filled="true" fillcolor="#a2d7df" stroked="false">
                <v:path arrowok="t"/>
                <v:fill type="solid"/>
              </v:shape>
            </v:group>
            <v:group style="position:absolute;left:6848;top:3213;width:93;height:91" coordorigin="6848,3213" coordsize="93,91">
              <v:shape style="position:absolute;left:6848;top:3213;width:93;height:91" coordorigin="6848,3213" coordsize="93,91" path="m6900,3303l6876,3299,6858,3287,6848,3270,6850,3243,6860,3224,6876,3213,6903,3214,6923,3223,6935,3237,6940,3255,6940,3257,6935,3278,6921,3295,6900,3303xe" filled="true" fillcolor="#f6f6f6" stroked="false">
                <v:path arrowok="t"/>
                <v:fill type="solid"/>
              </v:shape>
            </v:group>
            <v:group style="position:absolute;left:6846;top:3257;width:94;height:48" coordorigin="6846,3257" coordsize="94,48">
              <v:shape style="position:absolute;left:6846;top:3257;width:94;height:48" coordorigin="6846,3257" coordsize="94,48" path="m6893,3304l6885,3303,6865,3295,6851,3278,6846,3257,6939,3264,6931,3284,6914,3299,6893,3304xe" filled="true" fillcolor="#cde5eb" stroked="false">
                <v:path arrowok="t"/>
                <v:fill type="solid"/>
              </v:shape>
            </v:group>
            <v:group style="position:absolute;left:6657;top:3213;width:87;height:87" coordorigin="6657,3213" coordsize="87,87">
              <v:shape style="position:absolute;left:6657;top:3213;width:87;height:87" coordorigin="6657,3213" coordsize="87,87" path="m6702,3300l6680,3295,6664,3280,6657,3260,6662,3237,6676,3221,6696,3213,6719,3218,6736,3232,6743,3251,6744,3257,6738,3278,6723,3294,6702,3300xe" filled="true" fillcolor="#f6f6f6" stroked="false">
                <v:path arrowok="t"/>
                <v:fill type="solid"/>
              </v:shape>
            </v:group>
            <v:group style="position:absolute;left:6657;top:3257;width:87;height:44" coordorigin="6657,3257" coordsize="87,44">
              <v:shape style="position:absolute;left:6657;top:3257;width:87;height:44" coordorigin="6657,3257" coordsize="87,44" path="m6700,3300l6698,3300,6677,3294,6662,3278,6657,3257,6744,3258,6737,3280,6722,3294,6700,3300xe" filled="true" fillcolor="#cde5eb" stroked="false">
                <v:path arrowok="t"/>
                <v:fill type="solid"/>
              </v:shape>
            </v:group>
            <v:group style="position:absolute;left:7045;top:3213;width:87;height:87" coordorigin="7045,3213" coordsize="87,87">
              <v:shape style="position:absolute;left:7045;top:3213;width:87;height:87" coordorigin="7045,3213" coordsize="87,87" path="m7090,3300l7067,3295,7052,3280,7045,3260,7050,3237,7064,3221,7084,3213,7107,3218,7123,3232,7131,3251,7131,3257,7126,3278,7111,3294,7090,3300xe" filled="true" fillcolor="#f6f6f6" stroked="false">
                <v:path arrowok="t"/>
                <v:fill type="solid"/>
              </v:shape>
            </v:group>
            <v:group style="position:absolute;left:7044;top:3257;width:87;height:44" coordorigin="7044,3257" coordsize="87,44">
              <v:shape style="position:absolute;left:7044;top:3257;width:87;height:44" coordorigin="7044,3257" coordsize="87,44" path="m7088,3300l7086,3300,7065,3294,7050,3278,7044,3257,7131,3258,7125,3279,7109,3294,7088,3300xe" filled="true" fillcolor="#cde5eb" stroked="false">
                <v:path arrowok="t"/>
                <v:fill type="solid"/>
              </v:shape>
            </v:group>
            <v:group style="position:absolute;left:7586;top:3223;width:615;height:584" coordorigin="7586,3223" coordsize="615,584">
              <v:shape style="position:absolute;left:7586;top:3223;width:615;height:584" coordorigin="7586,3223" coordsize="615,584" path="m7865,3651l7753,3651,7759,3642,7806,3583,7866,3512,7915,3458,7969,3402,8029,3346,8091,3293,8155,3247,8194,3223,8200,3232,8134,3289,8108,3312,8063,3353,8008,3411,7962,3473,7915,3552,7880,3620,7865,3651xe" filled="true" fillcolor="#14ab87" stroked="false">
                <v:path arrowok="t"/>
                <v:fill type="solid"/>
              </v:shape>
              <v:shape style="position:absolute;left:7586;top:3223;width:615;height:584" coordorigin="7586,3223" coordsize="615,584" path="m7789,3806l7586,3564,7588,3561,7753,3651,7865,3651,7860,3660,7839,3703,7789,3806xe" filled="true" fillcolor="#14ab87" stroked="false">
                <v:path arrowok="t"/>
                <v:fill type="solid"/>
              </v:shape>
            </v:group>
            <v:group style="position:absolute;left:5927;top:11439;width:247;height:249" coordorigin="5927,11439" coordsize="247,249">
              <v:shape style="position:absolute;left:5927;top:11439;width:247;height:249" coordorigin="5927,11439" coordsize="247,249" path="m6053,11687l5991,11673,5936,11618,5927,11574,5928,11551,5948,11493,6007,11445,6048,11439,6069,11441,6125,11465,6169,11531,6173,11567,6171,11588,6145,11643,6096,11679,6053,11687xe" filled="true" fillcolor="#b8e0eb" stroked="false">
                <v:path arrowok="t"/>
                <v:fill type="solid"/>
              </v:shape>
              <v:shape style="position:absolute;left:2151;top:5773;width:1454;height:2047" type="#_x0000_t75" stroked="false">
                <v:imagedata r:id="rId6" o:title=""/>
              </v:shape>
              <v:shape style="position:absolute;left:5074;top:5767;width:1683;height:2059" type="#_x0000_t75" stroked="false">
                <v:imagedata r:id="rId7" o:title=""/>
              </v:shape>
              <v:shape style="position:absolute;left:7999;top:5997;width:1419;height:1787" type="#_x0000_t75" stroked="false">
                <v:imagedata r:id="rId8" o:title=""/>
              </v:shape>
            </v:group>
            <v:group style="position:absolute;left:8994;top:5730;width:136;height:134" coordorigin="8994,5730" coordsize="136,134">
              <v:shape style="position:absolute;left:8994;top:5730;width:136;height:134" coordorigin="8994,5730" coordsize="136,134" path="m9080,5864l9012,5844,8994,5810,8996,5784,9005,5763,9018,5746,9035,5735,9054,5730,9079,5733,9125,5775,9129,5798,9125,5820,9115,5840,9099,5855,9080,5864xe" filled="true" fillcolor="#b8e0eb" stroked="false">
                <v:path arrowok="t"/>
                <v:fill type="solid"/>
              </v:shape>
            </v:group>
            <v:group style="position:absolute;left:8621;top:5874;width:62;height:61" coordorigin="8621,5874" coordsize="62,61">
              <v:shape style="position:absolute;left:8621;top:5874;width:62;height:61" coordorigin="8621,5874" coordsize="62,61" path="m8656,5935l8633,5928,8621,5912,8627,5887,8641,5874,8667,5879,8680,5892,8682,5904,8675,5924,8656,5935xe" filled="true" fillcolor="#b8e0eb" stroked="false">
                <v:path arrowok="t"/>
                <v:fill type="solid"/>
              </v:shape>
            </v:group>
            <v:group style="position:absolute;left:2472;top:10526;width:1700;height:628" coordorigin="2472,10526" coordsize="1700,628">
              <v:shape style="position:absolute;left:2472;top:10526;width:1700;height:628" coordorigin="2472,10526" coordsize="1700,628" path="m3866,10626l3127,10626,3148,10626,3169,10625,3229,10614,3292,10587,3305,10580,3368,10554,3446,10534,3510,10526,3532,10526,3554,10526,3620,10534,3687,10554,3758,10582,3836,10613,3866,10626xe" filled="true" fillcolor="#f8b78c" stroked="false">
                <v:path arrowok="t"/>
                <v:fill type="solid"/>
              </v:shape>
              <v:shape style="position:absolute;left:2472;top:10526;width:1700;height:628" coordorigin="2472,10526" coordsize="1700,628" path="m2969,11153l2906,11149,2807,11137,2623,11108,2607,11106,2594,11104,2583,11103,2571,11100,2564,11094,2560,11086,2560,11075,2563,11062,2607,11010,2666,10986,2731,10982,2629,10946,2571,10923,2520,10891,2474,10828,2472,10810,2473,10792,2503,10719,2543,10661,2592,10608,2653,10582,2667,10582,2701,10582,2789,10585,2888,10591,2959,10597,3033,10610,3047,10613,3066,10618,3086,10622,3106,10625,3127,10626,3866,10626,3904,10641,4171,10755,4057,11003,3752,11003,3683,11010,3620,11018,3537,11034,3134,11126,3080,11137,3016,11149,2986,11152,2969,11153xe" filled="true" fillcolor="#f8b78c" stroked="false">
                <v:path arrowok="t"/>
                <v:fill type="solid"/>
              </v:shape>
              <v:shape style="position:absolute;left:2472;top:10526;width:1700;height:628" coordorigin="2472,10526" coordsize="1700,628" path="m4007,11113l3752,11003,4057,11003,4007,11113xe" filled="true" fillcolor="#f8b78c" stroked="false">
                <v:path arrowok="t"/>
                <v:fill type="solid"/>
              </v:shape>
            </v:group>
            <v:group style="position:absolute;left:2736;top:10592;width:594;height:339" coordorigin="2736,10592" coordsize="594,339">
              <v:shape style="position:absolute;left:2736;top:10592;width:594;height:339" coordorigin="2736,10592" coordsize="594,339" path="m3022,10931l2957,10922,2890,10904,2822,10872,2803,10848,2807,10835,2803,10823,2792,10811,2779,10799,2764,10788,2750,10777,2740,10765,2736,10754,2741,10730,2743,10709,2747,10691,2756,10679,2771,10673,2789,10665,2846,10636,2864,10607,2869,10603,2948,10592,2971,10592,3048,10597,3124,10608,3186,10625,3222,10646,3293,10646,3294,10652,3299,10667,3306,10682,3314,10696,3322,10711,3328,10725,3330,10741,3326,10758,3272,10797,3227,10802,3212,10803,3151,10831,3111,10889,3102,10901,3092,10912,3079,10920,3062,10927,3041,10930,3022,10931xe" filled="true" fillcolor="#b8e0e5" stroked="false">
                <v:path arrowok="t"/>
                <v:fill type="solid"/>
              </v:shape>
              <v:shape style="position:absolute;left:2736;top:10592;width:594;height:339" coordorigin="2736,10592" coordsize="594,339" path="m3293,10646l3222,10646,3254,10631,3274,10624,3286,10625,3291,10634,3293,10646xe" filled="true" fillcolor="#b8e0e5" stroked="false">
                <v:path arrowok="t"/>
                <v:fill type="solid"/>
              </v:shape>
            </v:group>
            <v:group style="position:absolute;left:2627;top:10731;width:104;height:98" coordorigin="2627,10731" coordsize="104,98">
              <v:shape style="position:absolute;left:2627;top:10731;width:104;height:98" coordorigin="2627,10731" coordsize="104,98" path="m2673,10828l2656,10820,2642,10806,2632,10789,2627,10770,2627,10751,2633,10735,2643,10731,2661,10734,2726,10772,2731,10785,2730,10797,2673,10828xe" filled="true" fillcolor="#b8e0e5" stroked="false">
                <v:path arrowok="t"/>
                <v:fill type="solid"/>
              </v:shape>
            </v:group>
            <v:group style="position:absolute;left:2662;top:10665;width:49;height:32" coordorigin="2662,10665" coordsize="49,32">
              <v:shape style="position:absolute;left:2662;top:10665;width:49;height:32" coordorigin="2662,10665" coordsize="49,32" path="m2698,10696l2686,10694,2673,10688,2664,10679,2662,10668,2672,10665,2702,10674,2703,10675,2710,10687,2708,10694,2698,10696xe" filled="true" fillcolor="#b8e0e5" stroked="false">
                <v:path arrowok="t"/>
                <v:fill type="solid"/>
              </v:shape>
            </v:group>
            <v:group style="position:absolute;left:2987;top:10943;width:103;height:63" coordorigin="2987,10943" coordsize="103,63">
              <v:shape style="position:absolute;left:2987;top:10943;width:103;height:63" coordorigin="2987,10943" coordsize="103,63" path="m3077,11006l3013,10987,2987,10958,2993,10948,3006,10943,3022,10945,3051,10954,3067,10957,3084,10969,3089,10985,3086,11003,3077,11006xe" filled="true" fillcolor="#b8e0e5" stroked="false">
                <v:path arrowok="t"/>
                <v:fill type="solid"/>
              </v:shape>
            </v:group>
            <v:group style="position:absolute;left:1692;top:9822;width:1609;height:1045" coordorigin="1692,9822" coordsize="1609,1045">
              <v:shape style="position:absolute;left:1692;top:9822;width:1609;height:1045" coordorigin="1692,9822" coordsize="1609,1045" path="m2348,10659l2285,10652,2222,10628,2157,10584,2112,10542,2064,10487,2014,10424,1937,10329,1835,10204,1709,10053,1692,10032,2137,9822,2344,10147,2389,10188,3140,10204,3211,10312,3246,10365,3279,10420,3300,10493,3296,10513,3287,10531,3272,10548,3282,10567,3287,10581,3287,10592,3280,10602,3278,10604,2760,10604,2745,10604,2665,10610,2587,10621,2455,10647,2433,10651,2411,10654,2390,10657,2369,10659,2348,10659xe" filled="true" fillcolor="#fac5a2" stroked="false">
                <v:path arrowok="t"/>
                <v:fill type="solid"/>
              </v:shape>
              <v:shape style="position:absolute;left:1692;top:9822;width:1609;height:1045" coordorigin="1692,9822" coordsize="1609,1045" path="m3140,10204l2442,10204,2459,10202,2479,10197,2503,10191,2532,10183,2916,10067,2948,10053,2973,10043,2992,10037,3006,10035,3018,10037,3028,10043,3038,10053,3050,10067,3140,10204xe" filled="true" fillcolor="#fac5a2" stroked="false">
                <v:path arrowok="t"/>
                <v:fill type="solid"/>
              </v:shape>
              <v:shape style="position:absolute;left:1692;top:9822;width:1609;height:1045" coordorigin="1692,9822" coordsize="1609,1045" path="m2947,10867l2888,10847,2826,10809,2777,10766,2756,10732,2771,10710,2784,10697,2798,10691,2817,10688,2810,10650,2760,10604,3278,10604,3265,10613,3242,10626,3241,10658,3237,10676,3229,10688,3204,10708,3193,10718,3146,10759,3089,10804,3032,10834,3015,10838,2992,10853,2975,10862,2961,10867,2947,10867xe" filled="true" fillcolor="#fac5a2" stroked="false">
                <v:path arrowok="t"/>
                <v:fill type="solid"/>
              </v:shape>
              <v:shape style="position:absolute;left:5064;top:9493;width:1971;height:1696" type="#_x0000_t75" stroked="false">
                <v:imagedata r:id="rId9" o:title=""/>
              </v:shape>
              <v:shape style="position:absolute;left:7719;top:9494;width:2004;height:1694" type="#_x0000_t75" stroked="false">
                <v:imagedata r:id="rId10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245" w:lineRule="auto" w:before="29"/>
        <w:ind w:left="1471" w:right="679" w:firstLine="0"/>
        <w:jc w:val="left"/>
        <w:rPr>
          <w:rFonts w:ascii="Gill Sans MT" w:hAnsi="Gill Sans MT" w:cs="Gill Sans MT" w:eastAsia="Gill Sans MT"/>
          <w:sz w:val="55"/>
          <w:szCs w:val="55"/>
        </w:rPr>
      </w:pPr>
      <w:r>
        <w:rPr>
          <w:rFonts w:ascii="Gill Sans MT" w:hAnsi="Gill Sans MT"/>
          <w:b/>
          <w:spacing w:val="-4"/>
          <w:w w:val="105"/>
          <w:sz w:val="55"/>
        </w:rPr>
        <w:t>S</w:t>
      </w:r>
      <w:r>
        <w:rPr>
          <w:rFonts w:ascii="Gill Sans MT" w:hAnsi="Gill Sans MT"/>
          <w:b/>
          <w:spacing w:val="-3"/>
          <w:w w:val="105"/>
          <w:sz w:val="55"/>
        </w:rPr>
        <w:t>yng</w:t>
      </w:r>
      <w:r>
        <w:rPr>
          <w:rFonts w:ascii="Gill Sans MT" w:hAnsi="Gill Sans MT"/>
          <w:b/>
          <w:spacing w:val="-37"/>
          <w:w w:val="105"/>
          <w:sz w:val="55"/>
        </w:rPr>
        <w:t> </w:t>
      </w:r>
      <w:r>
        <w:rPr>
          <w:rFonts w:ascii="Gill Sans MT" w:hAnsi="Gill Sans MT"/>
          <w:b/>
          <w:spacing w:val="-4"/>
          <w:w w:val="105"/>
          <w:sz w:val="55"/>
        </w:rPr>
        <w:t>«H</w:t>
      </w:r>
      <w:r>
        <w:rPr>
          <w:rFonts w:ascii="Gill Sans MT" w:hAnsi="Gill Sans MT"/>
          <w:b/>
          <w:spacing w:val="-3"/>
          <w:w w:val="105"/>
          <w:sz w:val="55"/>
        </w:rPr>
        <w:t>appy</w:t>
      </w:r>
      <w:r>
        <w:rPr>
          <w:rFonts w:ascii="Gill Sans MT" w:hAnsi="Gill Sans MT"/>
          <w:b/>
          <w:spacing w:val="-50"/>
          <w:w w:val="105"/>
          <w:sz w:val="55"/>
        </w:rPr>
        <w:t> </w:t>
      </w:r>
      <w:r>
        <w:rPr>
          <w:rFonts w:ascii="Gill Sans MT" w:hAnsi="Gill Sans MT"/>
          <w:b/>
          <w:spacing w:val="-2"/>
          <w:w w:val="105"/>
          <w:sz w:val="55"/>
        </w:rPr>
        <w:t>Birthda</w:t>
      </w:r>
      <w:r>
        <w:rPr>
          <w:rFonts w:ascii="Gill Sans MT" w:hAnsi="Gill Sans MT"/>
          <w:b/>
          <w:spacing w:val="-1"/>
          <w:w w:val="105"/>
          <w:sz w:val="55"/>
        </w:rPr>
        <w:t>y»</w:t>
      </w:r>
      <w:r>
        <w:rPr>
          <w:rFonts w:ascii="Gill Sans MT" w:hAnsi="Gill Sans MT"/>
          <w:b/>
          <w:spacing w:val="-36"/>
          <w:w w:val="105"/>
          <w:sz w:val="55"/>
        </w:rPr>
        <w:t> </w:t>
      </w:r>
      <w:r>
        <w:rPr>
          <w:rFonts w:ascii="Gill Sans MT" w:hAnsi="Gill Sans MT"/>
          <w:b/>
          <w:spacing w:val="-5"/>
          <w:w w:val="105"/>
          <w:sz w:val="55"/>
        </w:rPr>
        <w:t>to</w:t>
      </w:r>
      <w:r>
        <w:rPr>
          <w:rFonts w:ascii="Gill Sans MT" w:hAnsi="Gill Sans MT"/>
          <w:b/>
          <w:spacing w:val="29"/>
          <w:w w:val="102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ganger</w:t>
      </w:r>
      <w:r>
        <w:rPr>
          <w:rFonts w:ascii="Gill Sans MT" w:hAnsi="Gill Sans MT"/>
          <w:b/>
          <w:spacing w:val="-14"/>
          <w:w w:val="105"/>
          <w:sz w:val="55"/>
        </w:rPr>
        <w:t> </w:t>
      </w:r>
      <w:r>
        <w:rPr>
          <w:rFonts w:ascii="Gill Sans MT" w:hAnsi="Gill Sans MT"/>
          <w:b/>
          <w:spacing w:val="-5"/>
          <w:w w:val="105"/>
          <w:sz w:val="55"/>
        </w:rPr>
        <w:t>f</w:t>
      </w:r>
      <w:r>
        <w:rPr>
          <w:rFonts w:ascii="Gill Sans MT" w:hAnsi="Gill Sans MT"/>
          <w:b/>
          <w:spacing w:val="-6"/>
          <w:w w:val="105"/>
          <w:sz w:val="55"/>
        </w:rPr>
        <w:t>or</w:t>
      </w:r>
      <w:r>
        <w:rPr>
          <w:rFonts w:ascii="Gill Sans MT" w:hAnsi="Gill Sans MT"/>
          <w:b/>
          <w:spacing w:val="-14"/>
          <w:w w:val="105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å</w:t>
      </w:r>
      <w:r>
        <w:rPr>
          <w:rFonts w:ascii="Gill Sans MT" w:hAnsi="Gill Sans MT"/>
          <w:b/>
          <w:spacing w:val="-15"/>
          <w:w w:val="105"/>
          <w:sz w:val="55"/>
        </w:rPr>
        <w:t> </w:t>
      </w:r>
      <w:r>
        <w:rPr>
          <w:rFonts w:ascii="Gill Sans MT" w:hAnsi="Gill Sans MT"/>
          <w:b/>
          <w:spacing w:val="-5"/>
          <w:w w:val="105"/>
          <w:sz w:val="55"/>
        </w:rPr>
        <w:t>vaske</w:t>
      </w:r>
      <w:r>
        <w:rPr>
          <w:rFonts w:ascii="Gill Sans MT" w:hAnsi="Gill Sans MT"/>
          <w:b/>
          <w:spacing w:val="3"/>
          <w:w w:val="105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lenge</w:t>
      </w:r>
      <w:r>
        <w:rPr>
          <w:rFonts w:ascii="Gill Sans MT" w:hAnsi="Gill Sans MT"/>
          <w:b/>
          <w:spacing w:val="3"/>
          <w:w w:val="105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nok</w:t>
      </w:r>
      <w:r>
        <w:rPr>
          <w:rFonts w:ascii="Gill Sans MT" w:hAnsi="Gill Sans MT"/>
          <w:sz w:val="55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58</w:t>
      </w:r>
      <w:r>
        <w:rPr>
          <w:rFonts w:ascii="Arial"/>
          <w:sz w:val="16"/>
        </w:rPr>
      </w:r>
    </w:p>
    <w:sectPr>
      <w:type w:val="continuous"/>
      <w:pgSz w:w="11910" w:h="16840"/>
      <w:pgMar w:top="74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25"/>
    </w:pPr>
    <w:rPr>
      <w:rFonts w:ascii="Tahoma" w:hAnsi="Tahoma" w:eastAsia="Tahoma"/>
      <w:b/>
      <w:bCs/>
      <w:sz w:val="27"/>
      <w:szCs w:val="2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ill Sans MT" w:hAnsi="Gill Sans MT" w:eastAsia="Gill Sans MT"/>
      <w:b/>
      <w:bCs/>
      <w:sz w:val="58"/>
      <w:szCs w:val="5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2024-06-25T14:06:55Z</dcterms:created>
  <dcterms:modified xsi:type="dcterms:W3CDTF">2024-06-25T14:06:55Z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