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6840" w:h="11910" w:orient="landscape"/>
          <w:pgMar w:top="0" w:bottom="0" w:left="1560" w:right="1600"/>
        </w:sectPr>
      </w:pPr>
    </w:p>
    <w:p>
      <w:pPr>
        <w:pStyle w:val="BodyText"/>
        <w:spacing w:line="246" w:lineRule="auto"/>
        <w:ind w:right="0" w:firstLine="106"/>
        <w:jc w:val="left"/>
        <w:rPr>
          <w:b w:val="0"/>
          <w:bCs w:val="0"/>
        </w:rPr>
      </w:pPr>
      <w:r>
        <w:rPr>
          <w:w w:val="105"/>
        </w:rPr>
        <w:t>Skrubb</w:t>
      </w:r>
      <w:r>
        <w:rPr>
          <w:w w:val="103"/>
        </w:rPr>
        <w:t> </w:t>
      </w:r>
      <w:r>
        <w:rPr>
          <w:w w:val="105"/>
        </w:rPr>
        <w:t>hendene</w:t>
      </w:r>
      <w:r>
        <w:rPr>
          <w:b w:val="0"/>
        </w:rPr>
      </w:r>
    </w:p>
    <w:p>
      <w:pPr>
        <w:pStyle w:val="BodyText"/>
        <w:spacing w:line="246" w:lineRule="auto"/>
        <w:ind w:left="1462" w:right="0" w:hanging="5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H</w:t>
      </w:r>
      <w:r>
        <w:rPr>
          <w:spacing w:val="-1"/>
        </w:rPr>
        <w:t>ånd-</w:t>
      </w:r>
      <w:r>
        <w:rPr>
          <w:spacing w:val="24"/>
          <w:w w:val="110"/>
        </w:rPr>
        <w:t> </w:t>
      </w:r>
      <w:r>
        <w:rPr>
          <w:spacing w:val="-2"/>
          <w:w w:val="105"/>
        </w:rPr>
        <w:t>baken</w:t>
      </w:r>
      <w:r>
        <w:rPr>
          <w:b w:val="0"/>
        </w:rPr>
      </w:r>
    </w:p>
    <w:p>
      <w:pPr>
        <w:pStyle w:val="BodyText"/>
        <w:spacing w:line="245" w:lineRule="auto"/>
        <w:ind w:right="0" w:firstLine="24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2"/>
        </w:rPr>
        <w:t>M</w:t>
      </w:r>
      <w:r>
        <w:rPr>
          <w:spacing w:val="-1"/>
        </w:rPr>
        <w:t>ellom</w:t>
      </w:r>
      <w:r>
        <w:rPr>
          <w:spacing w:val="24"/>
          <w:w w:val="105"/>
        </w:rPr>
        <w:t> </w:t>
      </w:r>
      <w:r>
        <w:rPr>
          <w:rFonts w:ascii="Arial" w:hAnsi="Arial" w:cs="Arial" w:eastAsia="Arial"/>
          <w:spacing w:val="-2"/>
        </w:rPr>
        <w:t>ﬁngrene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5" w:lineRule="auto"/>
        <w:ind w:right="217" w:firstLine="79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2"/>
        </w:rPr>
        <w:t>Ov</w:t>
      </w:r>
      <w:r>
        <w:rPr>
          <w:spacing w:val="-1"/>
        </w:rPr>
        <w:t>ersiden</w:t>
      </w:r>
      <w:r>
        <w:rPr>
          <w:spacing w:val="23"/>
          <w:w w:val="105"/>
        </w:rPr>
        <w:t> </w:t>
      </w:r>
      <w:r>
        <w:rPr>
          <w:rFonts w:ascii="Arial" w:hAnsi="Arial" w:cs="Arial" w:eastAsia="Arial"/>
          <w:spacing w:val="-3"/>
        </w:rPr>
        <w:t>av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ﬁngrene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5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0" w:bottom="0" w:left="1560" w:right="1600"/>
          <w:cols w:num="4" w:equalWidth="0">
            <w:col w:w="3036" w:space="576"/>
            <w:col w:w="2562" w:space="674"/>
            <w:col w:w="2940" w:space="241"/>
            <w:col w:w="365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6840" w:h="11910" w:orient="landscape"/>
          <w:pgMar w:top="0" w:bottom="0" w:left="1560" w:right="1600"/>
        </w:sectPr>
      </w:pPr>
    </w:p>
    <w:p>
      <w:pPr>
        <w:pStyle w:val="BodyText"/>
        <w:tabs>
          <w:tab w:pos="4296" w:val="left" w:leader="none"/>
          <w:tab w:pos="8595" w:val="left" w:leader="none"/>
        </w:tabs>
        <w:spacing w:line="240" w:lineRule="auto"/>
        <w:ind w:left="1430" w:right="0"/>
        <w:jc w:val="left"/>
        <w:rPr>
          <w:b w:val="0"/>
          <w:bCs w:val="0"/>
        </w:rPr>
      </w:pPr>
      <w:r>
        <w:rPr>
          <w:spacing w:val="-50"/>
        </w:rPr>
        <w:t>T</w:t>
      </w:r>
      <w:r>
        <w:rPr/>
        <w:t>omlene</w:t>
        <w:tab/>
        <w:t>Fingertuppene</w:t>
        <w:tab/>
      </w:r>
      <w:r>
        <w:rPr>
          <w:w w:val="105"/>
        </w:rPr>
        <w:t>Såpe</w:t>
      </w:r>
      <w:r>
        <w:rPr>
          <w:b w:val="0"/>
        </w:rPr>
      </w:r>
    </w:p>
    <w:p>
      <w:pPr>
        <w:pStyle w:val="BodyText"/>
        <w:spacing w:line="240" w:lineRule="auto"/>
        <w:ind w:left="1430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20</w:t>
      </w:r>
      <w:r>
        <w:rPr>
          <w:spacing w:val="-15"/>
          <w:w w:val="105"/>
        </w:rPr>
        <w:t> </w:t>
      </w:r>
      <w:r>
        <w:rPr>
          <w:w w:val="105"/>
        </w:rPr>
        <w:t>sekunder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1560" w:right="1600"/>
          <w:cols w:num="2" w:equalWidth="0">
            <w:col w:w="9494" w:space="453"/>
            <w:col w:w="3733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5536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512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146;top:1611;width:3236;height:4384" coordorigin="2146,1611" coordsize="3236,4384">
              <v:shape style="position:absolute;left:2146;top:1611;width:3236;height:4384" coordorigin="2146,1611" coordsize="3236,4384" path="m5091,5995l2437,5995,2413,5994,2345,5980,2284,5951,2231,5909,2190,5857,2161,5795,2147,5727,2146,1902,2147,1879,2161,1810,2190,1749,2231,1696,2284,1655,2345,1626,2413,1612,5091,1611,5115,1612,5183,1626,5244,1655,5296,1696,5298,1698,2437,1698,2414,1700,2350,1718,2296,1755,2257,1807,2236,1870,2233,5703,2235,5726,2253,5791,2290,5844,2342,5884,2405,5905,5298,5907,5296,5909,5244,5951,5183,5980,5115,5994,5091,5995xe" filled="true" fillcolor="#14ab87" stroked="false">
                <v:path arrowok="t"/>
                <v:fill type="solid"/>
              </v:shape>
              <v:shape style="position:absolute;left:2146;top:1611;width:3236;height:4384" coordorigin="2146,1611" coordsize="3236,4384" path="m5298,5907l5091,5907,5114,5906,5136,5902,5197,5877,5246,5835,5280,5779,5294,5713,5294,1902,5293,1879,5275,1815,5238,1761,5186,1722,5123,1701,2437,1698,5298,1698,5338,1749,5367,1810,5380,1879,5381,1902,5381,5703,5373,5773,5349,5837,5311,5893,5298,5907xe" filled="true" fillcolor="#14ab87" stroked="false">
                <v:path arrowok="t"/>
                <v:fill type="solid"/>
              </v:shape>
            </v:group>
            <v:group style="position:absolute;left:5565;top:1611;width:3236;height:4384" coordorigin="5565,1611" coordsize="3236,4384">
              <v:shape style="position:absolute;left:5565;top:1611;width:3236;height:4384" coordorigin="5565,1611" coordsize="3236,4384" path="m8509,5995l5855,5995,5831,5994,5764,5980,5702,5951,5650,5909,5608,5857,5580,5795,5566,5727,5565,1902,5566,1879,5580,1810,5608,1749,5650,1696,5702,1655,5764,1626,5831,1612,8509,1611,8533,1612,8601,1626,8662,1655,8715,1696,8717,1698,5855,1698,5832,1700,5768,1718,5715,1755,5675,1807,5654,1870,5652,5703,5653,5726,5671,5791,5708,5844,5760,5884,5823,5905,8717,5907,8715,5909,8662,5951,8601,5980,8533,5994,8509,5995xe" filled="true" fillcolor="#0c7a5d" stroked="false">
                <v:path arrowok="t"/>
                <v:fill type="solid"/>
              </v:shape>
              <v:shape style="position:absolute;left:5565;top:1611;width:3236;height:4384" coordorigin="5565,1611" coordsize="3236,4384" path="m8717,5907l8509,5907,8532,5906,8555,5902,8616,5877,8665,5835,8698,5779,8713,5713,8713,1902,8712,1879,8693,1815,8656,1761,8604,1722,8542,1701,5855,1698,8717,1698,8756,1749,8785,1810,8799,1879,8800,1902,8800,5703,8791,5773,8767,5837,8730,5893,8717,5907xe" filled="true" fillcolor="#0c7a5d" stroked="false">
                <v:path arrowok="t"/>
                <v:fill type="solid"/>
              </v:shape>
            </v:group>
            <v:group style="position:absolute;left:8989;top:1611;width:3236;height:4384" coordorigin="8989,1611" coordsize="3236,4384">
              <v:shape style="position:absolute;left:8989;top:1611;width:3236;height:4384" coordorigin="8989,1611" coordsize="3236,4384" path="m11934,5995l9280,5995,9256,5994,9188,5980,9127,5951,9075,5909,9033,5857,9004,5795,8990,5727,8989,1902,8990,1879,9004,1810,9033,1749,9075,1696,9127,1655,9188,1626,9256,1612,11934,1611,11958,1612,12026,1626,12087,1655,12140,1696,12141,1698,9280,1698,9257,1700,9193,1718,9139,1755,9100,1807,9079,1870,9077,5703,9078,5726,9096,5791,9133,5844,9185,5884,9248,5905,12141,5907,12140,5909,12087,5951,12026,5980,11958,5994,11934,5995xe" filled="true" fillcolor="#14ab87" stroked="false">
                <v:path arrowok="t"/>
                <v:fill type="solid"/>
              </v:shape>
              <v:shape style="position:absolute;left:8989;top:1611;width:3236;height:4384" coordorigin="8989,1611" coordsize="3236,4384" path="m12141,5907l11934,5907,11957,5906,11979,5902,12040,5877,12090,5835,12123,5779,12137,5713,12138,1902,12136,1879,12118,1815,12081,1761,12029,1722,11966,1701,9280,1698,12141,1698,12181,1749,12210,1810,12224,1879,12225,1902,12225,5703,12216,5773,12192,5837,12155,5893,12141,5907xe" filled="true" fillcolor="#14ab87" stroked="false">
                <v:path arrowok="t"/>
                <v:fill type="solid"/>
              </v:shape>
            </v:group>
            <v:group style="position:absolute;left:2146;top:6273;width:3236;height:4384" coordorigin="2146,6273" coordsize="3236,4384">
              <v:shape style="position:absolute;left:2146;top:6273;width:3236;height:4384" coordorigin="2146,6273" coordsize="3236,4384" path="m5091,10657l2437,10657,2413,10656,2345,10642,2284,10613,2231,10571,2190,10519,2161,10457,2147,10389,2146,6565,2147,6541,2161,6472,2190,6411,2231,6358,2284,6317,2345,6288,2413,6274,5091,6273,5115,6274,5183,6288,5244,6317,5296,6358,5298,6360,2437,6360,2414,6362,2350,6380,2296,6417,2257,6469,2236,6532,2233,10365,2235,10388,2253,10453,2290,10506,2342,10546,2405,10567,5298,10569,5296,10571,5244,10613,5183,10642,5115,10656,5091,10657xe" filled="true" fillcolor="#0c7a5d" stroked="false">
                <v:path arrowok="t"/>
                <v:fill type="solid"/>
              </v:shape>
              <v:shape style="position:absolute;left:2146;top:6273;width:3236;height:4384" coordorigin="2146,6273" coordsize="3236,4384" path="m5298,10569l5091,10569,5114,10568,5136,10564,5197,10539,5246,10497,5280,10441,5294,10375,5294,6565,5293,6541,5275,6477,5238,6423,5186,6384,5123,6363,2437,6360,5298,6360,5338,6411,5367,6472,5380,6541,5381,6565,5381,10365,5373,10435,5349,10499,5311,10555,5298,10569xe" filled="true" fillcolor="#0c7a5d" stroked="false">
                <v:path arrowok="t"/>
                <v:fill type="solid"/>
              </v:shape>
            </v:group>
            <v:group style="position:absolute;left:5565;top:6273;width:3236;height:4384" coordorigin="5565,6273" coordsize="3236,4384">
              <v:shape style="position:absolute;left:5565;top:6273;width:3236;height:4384" coordorigin="5565,6273" coordsize="3236,4384" path="m8509,10657l5855,10657,5831,10656,5764,10642,5702,10613,5650,10571,5608,10519,5580,10457,5566,10389,5565,6565,5566,6541,5580,6472,5608,6411,5650,6358,5702,6317,5764,6288,5831,6274,8509,6273,8533,6274,8601,6288,8662,6317,8715,6358,8717,6360,5855,6360,5832,6362,5768,6380,5715,6417,5675,6469,5654,6532,5652,10365,5653,10388,5671,10453,5708,10506,5760,10546,5823,10567,8717,10569,8715,10571,8662,10613,8601,10642,8533,10656,8509,10657xe" filled="true" fillcolor="#14ab87" stroked="false">
                <v:path arrowok="t"/>
                <v:fill type="solid"/>
              </v:shape>
              <v:shape style="position:absolute;left:5565;top:6273;width:3236;height:4384" coordorigin="5565,6273" coordsize="3236,4384" path="m8717,10569l8509,10569,8532,10568,8555,10564,8616,10539,8665,10497,8698,10441,8713,10375,8713,6565,8712,6541,8693,6477,8656,6423,8604,6384,8542,6363,5855,6360,8717,6360,8756,6411,8785,6472,8799,6541,8800,6565,8800,10365,8791,10435,8767,10499,8730,10555,8717,10569xe" filled="true" fillcolor="#14ab87" stroked="false">
                <v:path arrowok="t"/>
                <v:fill type="solid"/>
              </v:shape>
            </v:group>
            <v:group style="position:absolute;left:8989;top:6273;width:3236;height:4384" coordorigin="8989,6273" coordsize="3236,4384">
              <v:shape style="position:absolute;left:8989;top:6273;width:3236;height:4384" coordorigin="8989,6273" coordsize="3236,4384" path="m11934,10657l9280,10657,9256,10656,9188,10642,9127,10613,9075,10571,9033,10519,9004,10457,8990,10389,8989,6565,8990,6541,9004,6472,9033,6411,9075,6358,9127,6317,9188,6288,9256,6274,11934,6273,11958,6274,12026,6288,12087,6317,12140,6358,12141,6360,9280,6360,9257,6362,9193,6380,9139,6417,9100,6469,9079,6532,9077,10365,9078,10388,9096,10453,9133,10506,9185,10546,9248,10567,12141,10569,12140,10571,12087,10613,12026,10642,11958,10656,11934,10657xe" filled="true" fillcolor="#0c7a5d" stroked="false">
                <v:path arrowok="t"/>
                <v:fill type="solid"/>
              </v:shape>
              <v:shape style="position:absolute;left:8989;top:6273;width:3236;height:4384" coordorigin="8989,6273" coordsize="3236,4384" path="m12141,10569l11934,10569,11957,10568,11979,10564,12040,10539,12090,10497,12123,10441,12137,10375,12138,6565,12136,6541,12118,6477,12081,6423,12029,6384,11966,6363,9280,6360,12141,6360,12181,6411,12210,6472,12224,6541,12225,6565,12225,10365,12216,10435,12192,10499,12155,10555,12141,10569xe" filled="true" fillcolor="#0c7a5d" stroked="false">
                <v:path arrowok="t"/>
                <v:fill type="solid"/>
              </v:shape>
            </v:group>
            <v:group style="position:absolute;left:12415;top:1611;width:3236;height:4384" coordorigin="12415,1611" coordsize="3236,4384">
              <v:shape style="position:absolute;left:12415;top:1611;width:3236;height:4384" coordorigin="12415,1611" coordsize="3236,4384" path="m15360,5995l12706,5995,12682,5994,12614,5980,12553,5951,12500,5909,12459,5857,12430,5795,12416,5727,12415,1902,12416,1879,12430,1810,12459,1749,12500,1696,12553,1655,12614,1626,12682,1612,15360,1611,15384,1612,15452,1626,15513,1655,15565,1696,15567,1698,12706,1698,12683,1700,12619,1718,12565,1755,12526,1807,12505,1870,12502,5703,12504,5726,12522,5791,12559,5844,12611,5884,12673,5905,15567,5907,15565,5909,15513,5951,15452,5980,15384,5994,15360,5995xe" filled="true" fillcolor="#0c7a5d" stroked="false">
                <v:path arrowok="t"/>
                <v:fill type="solid"/>
              </v:shape>
              <v:shape style="position:absolute;left:12415;top:1611;width:3236;height:4384" coordorigin="12415,1611" coordsize="3236,4384" path="m15567,5907l15360,5907,15383,5906,15405,5902,15466,5877,15515,5835,15549,5779,15563,5713,15563,1902,15562,1879,15544,1815,15507,1761,15455,1722,15392,1701,12706,1698,15567,1698,15607,1749,15636,1810,15649,1879,15650,1902,15650,5703,15642,5773,15618,5837,15580,5893,15567,5907xe" filled="true" fillcolor="#0c7a5d" stroked="false">
                <v:path arrowok="t"/>
                <v:fill type="solid"/>
              </v:shape>
            </v:group>
            <v:group style="position:absolute;left:12415;top:6273;width:3236;height:4384" coordorigin="12415,6273" coordsize="3236,4384">
              <v:shape style="position:absolute;left:12415;top:6273;width:3236;height:4384" coordorigin="12415,6273" coordsize="3236,4384" path="m15360,10657l12706,10657,12682,10656,12614,10642,12553,10613,12500,10571,12459,10519,12430,10457,12416,10389,12415,6565,12416,6541,12430,6472,12459,6411,12500,6358,12553,6317,12614,6288,12682,6274,15360,6273,15384,6274,15452,6288,15513,6317,15565,6358,15567,6360,12706,6360,12683,6362,12619,6380,12565,6417,12526,6469,12505,6532,12502,10365,12504,10388,12522,10453,12559,10506,12611,10546,12673,10567,15567,10569,15565,10571,15513,10613,15452,10642,15384,10656,15360,10657xe" filled="true" fillcolor="#14ab87" stroked="false">
                <v:path arrowok="t"/>
                <v:fill type="solid"/>
              </v:shape>
              <v:shape style="position:absolute;left:12415;top:6273;width:3236;height:4384" coordorigin="12415,6273" coordsize="3236,4384" path="m15567,10569l15360,10569,15383,10568,15405,10564,15466,10539,15515,10497,15549,10441,15563,10375,15563,6565,15562,6541,15544,6477,15507,6423,15455,6384,15392,6363,12706,6360,15567,6360,15607,6411,15636,6472,15649,6541,15650,6565,15650,10365,15642,10435,15618,10499,15580,10555,15567,10569xe" filled="true" fillcolor="#14ab87" stroked="false">
                <v:path arrowok="t"/>
                <v:fill type="solid"/>
              </v:shape>
              <v:shape style="position:absolute;left:9665;top:6950;width:2015;height:2342" type="#_x0000_t75" stroked="false">
                <v:imagedata r:id="rId5" o:title=""/>
              </v:shape>
              <v:shape style="position:absolute;left:6326;top:2209;width:1712;height:2094" type="#_x0000_t75" stroked="false">
                <v:imagedata r:id="rId6" o:title=""/>
              </v:shape>
              <v:shape style="position:absolute;left:9964;top:2442;width:1444;height:1818" type="#_x0000_t75" stroked="false">
                <v:imagedata r:id="rId7" o:title=""/>
              </v:shape>
            </v:group>
            <v:group style="position:absolute;left:10974;top:2171;width:138;height:136" coordorigin="10974,2171" coordsize="138,136">
              <v:shape style="position:absolute;left:10974;top:2171;width:138;height:136" coordorigin="10974,2171" coordsize="138,136" path="m11062,2306l10993,2287,10974,2255,10976,2228,10984,2206,10996,2189,11012,2177,11031,2171,11056,2174,11105,2212,11111,2240,11107,2262,11097,2281,11082,2296,11062,2306xe" filled="true" fillcolor="#b8e0eb" stroked="false">
                <v:path arrowok="t"/>
                <v:fill type="solid"/>
              </v:shape>
            </v:group>
            <v:group style="position:absolute;left:10595;top:2318;width:62;height:61" coordorigin="10595,2318" coordsize="62,61">
              <v:shape style="position:absolute;left:10595;top:2318;width:62;height:61" coordorigin="10595,2318" coordsize="62,61" path="m10630,2378l10607,2372,10595,2356,10599,2331,10613,2318,10639,2321,10653,2334,10657,2347,10649,2368,10630,2378xe" filled="true" fillcolor="#b8e0eb" stroked="false">
                <v:path arrowok="t"/>
                <v:fill type="solid"/>
              </v:shape>
              <v:shape style="position:absolute;left:2766;top:7061;width:2001;height:1726" type="#_x0000_t75" stroked="false">
                <v:imagedata r:id="rId8" o:title=""/>
              </v:shape>
              <v:shape style="position:absolute;left:6178;top:7022;width:2037;height:1724" type="#_x0000_t75" stroked="false">
                <v:imagedata r:id="rId9" o:title=""/>
              </v:shape>
              <v:shape style="position:absolute;left:3000;top:2228;width:1480;height:2082" type="#_x0000_t75" stroked="false">
                <v:imagedata r:id="rId10" o:title=""/>
              </v:shape>
            </v:group>
            <v:group style="position:absolute;left:13565;top:3267;width:1729;height:639" coordorigin="13565,3267" coordsize="1729,639">
              <v:shape style="position:absolute;left:13565;top:3267;width:1729;height:639" coordorigin="13565,3267" coordsize="1729,639" path="m14984,3370l14252,3370,14273,3368,14293,3366,14369,3347,14409,3325,14421,3318,14481,3294,14557,3275,14622,3268,14644,3267,14666,3268,14734,3276,14801,3297,14887,3330,14944,3353,14953,3357,14984,3370xe" filled="true" fillcolor="#f8b78c" stroked="false">
                <v:path arrowok="t"/>
                <v:fill type="solid"/>
              </v:shape>
              <v:shape style="position:absolute;left:13565;top:3267;width:1729;height:639" coordorigin="13565,3267" coordsize="1729,639" path="m14071,3906l14007,3902,13906,3889,13719,3860,13703,3858,13689,3856,13678,3855,13667,3853,13659,3847,13655,3838,13654,3827,13657,3815,13700,3763,13758,3737,13829,3732,13726,3695,13668,3672,13616,3641,13576,3597,13565,3560,13566,3542,13586,3485,13620,3429,13666,3371,13716,3332,13795,3325,13838,3326,13937,3330,14013,3336,14082,3343,14150,3357,14169,3362,14189,3366,14210,3368,14231,3369,14984,3370,15294,3501,15178,3754,14867,3754,14798,3760,14735,3768,14654,3784,14239,3878,14184,3890,14119,3902,14088,3905,14071,3906xe" filled="true" fillcolor="#f8b78c" stroked="false">
                <v:path arrowok="t"/>
                <v:fill type="solid"/>
              </v:shape>
              <v:shape style="position:absolute;left:13565;top:3267;width:1729;height:639" coordorigin="13565,3267" coordsize="1729,639" path="m15127,3865l14867,3754,15178,3754,15127,3865xe" filled="true" fillcolor="#f8b78c" stroked="false">
                <v:path arrowok="t"/>
                <v:fill type="solid"/>
              </v:shape>
            </v:group>
            <v:group style="position:absolute;left:13834;top:3333;width:605;height:346" coordorigin="13834,3333" coordsize="605,346">
              <v:shape style="position:absolute;left:13834;top:3333;width:605;height:346" coordorigin="13834,3333" coordsize="605,346" path="m14139,3678l14071,3671,14003,3655,13946,3633,13902,3596,13906,3583,13902,3570,13892,3558,13878,3547,13863,3535,13849,3524,13839,3513,13834,3501,13839,3477,13841,3455,13845,3437,13852,3425,13868,3418,13886,3411,13943,3381,13963,3359,13963,3351,13963,3343,14027,3333,14049,3333,14124,3337,14203,3347,14273,3362,14328,3390,14401,3390,14402,3394,14406,3410,14413,3425,14422,3439,14430,3454,14436,3469,14438,3484,14436,3501,14388,3546,14327,3550,14311,3551,14249,3583,14221,3627,14213,3640,14204,3652,14193,3663,14178,3671,14159,3677,14139,3678xe" filled="true" fillcolor="#b8e0e5" stroked="false">
                <v:path arrowok="t"/>
                <v:fill type="solid"/>
              </v:shape>
              <v:shape style="position:absolute;left:13834;top:3333;width:605;height:346" coordorigin="13834,3333" coordsize="605,346" path="m14401,3390l14328,3390,14361,3375,14381,3368,14393,3368,14398,3377,14401,3390xe" filled="true" fillcolor="#b8e0e5" stroked="false">
                <v:path arrowok="t"/>
                <v:fill type="solid"/>
              </v:shape>
            </v:group>
            <v:group style="position:absolute;left:13719;top:3476;width:110;height:96" coordorigin="13719,3476" coordsize="110,96">
              <v:shape style="position:absolute;left:13719;top:3476;width:110;height:96" coordorigin="13719,3476" coordsize="110,96" path="m13778,3572l13721,3523,13719,3505,13722,3491,13729,3480,13739,3476,13758,3480,13819,3512,13828,3536,13825,3547,13818,3557,13808,3564,13794,3570,13778,3572xe" filled="true" fillcolor="#b8e0e5" stroked="false">
                <v:path arrowok="t"/>
                <v:fill type="solid"/>
              </v:shape>
            </v:group>
            <v:group style="position:absolute;left:13759;top:3409;width:50;height:32" coordorigin="13759,3409" coordsize="50,32">
              <v:shape style="position:absolute;left:13759;top:3409;width:50;height:32" coordorigin="13759,3409" coordsize="50,32" path="m13795,3441l13782,3439,13770,3433,13761,3424,13759,3412,13769,3409,13800,3419,13802,3421,13808,3433,13804,3439,13795,3441xe" filled="true" fillcolor="#b8e0e5" stroked="false">
                <v:path arrowok="t"/>
                <v:fill type="solid"/>
              </v:shape>
            </v:group>
            <v:group style="position:absolute;left:14090;top:3693;width:103;height:64" coordorigin="14090,3693" coordsize="103,64">
              <v:shape style="position:absolute;left:14090;top:3693;width:103;height:64" coordorigin="14090,3693" coordsize="103,64" path="m14179,3756l14114,3736,14090,3707,14096,3697,14109,3693,14126,3695,14154,3703,14173,3708,14189,3720,14193,3736,14189,3754,14179,3756xe" filled="true" fillcolor="#b8e0e5" stroked="false">
                <v:path arrowok="t"/>
                <v:fill type="solid"/>
              </v:shape>
            </v:group>
            <v:group style="position:absolute;left:12771;top:2551;width:1637;height:1064" coordorigin="12771,2551" coordsize="1637,1064">
              <v:shape style="position:absolute;left:12771;top:2551;width:1637;height:1064" coordorigin="12771,2551" coordsize="1637,1064" path="m13442,3402l13377,3395,13312,3372,13245,3327,13199,3284,13150,3228,13125,3196,13073,3132,12995,3036,12899,2918,12771,2765,13224,2551,13435,2883,13481,2924,13533,2940,14245,2940,14317,3049,14352,3104,14386,3160,14408,3234,14404,3253,14396,3271,14381,3288,14390,3308,14395,3323,14395,3335,14388,3345,14384,3348,13847,3348,13830,3348,13768,3353,13692,3363,13607,3379,13582,3384,13558,3389,13534,3393,13510,3397,13487,3400,13465,3402,13442,3402xe" filled="true" fillcolor="#fac5a2" stroked="false">
                <v:path arrowok="t"/>
                <v:fill type="solid"/>
              </v:shape>
              <v:shape style="position:absolute;left:12771;top:2551;width:1637;height:1064" coordorigin="12771,2551" coordsize="1637,1064" path="m14245,2940l13533,2940,13549,2938,13569,2934,13592,2928,13621,2920,14017,2801,14049,2787,14074,2777,14093,2771,14108,2768,14120,2770,14130,2776,14140,2785,14151,2799,14245,2940xe" filled="true" fillcolor="#fac5a2" stroked="false">
                <v:path arrowok="t"/>
                <v:fill type="solid"/>
              </v:shape>
              <v:shape style="position:absolute;left:12771;top:2551;width:1637;height:1064" coordorigin="12771,2551" coordsize="1637,1064" path="m14053,3615l13980,3591,13919,3552,13871,3508,13855,3483,13870,3459,13882,3444,13895,3436,13914,3433,13941,3433,13922,3398,13874,3349,13847,3348,14384,3348,14374,3355,14351,3369,14349,3400,14345,3419,14337,3431,14323,3443,14313,3451,14302,3461,14255,3502,14199,3546,14142,3579,14124,3584,14100,3599,14082,3609,14067,3614,14053,3615xe" filled="true" fillcolor="#fac5a2" stroked="false">
                <v:path arrowok="t"/>
                <v:fill type="solid"/>
              </v:shape>
            </v:group>
            <v:group style="position:absolute;left:13804;top:6973;width:527;height:314" coordorigin="13804,6973" coordsize="527,314">
              <v:shape style="position:absolute;left:13804;top:6973;width:527;height:314" coordorigin="13804,6973" coordsize="527,314" path="m14293,7237l13841,7237,13827,7234,13810,7220,13804,7199,13806,6996,13820,6979,13841,6973,14307,6976,14324,6989,14330,7010,14327,7214,14314,7230,14293,7237xe" filled="true" fillcolor="#708f2c" stroked="false">
                <v:path arrowok="t"/>
                <v:fill type="solid"/>
              </v:shape>
              <v:shape style="position:absolute;left:13804;top:6973;width:527;height:314" coordorigin="13804,6973" coordsize="527,314" path="m13916,7286l13916,7237,14217,7237,14215,7275,14076,7275,14056,7275,13976,7279,13936,7283,13916,7286xe" filled="true" fillcolor="#708f2c" stroked="false">
                <v:path arrowok="t"/>
                <v:fill type="solid"/>
              </v:shape>
              <v:shape style="position:absolute;left:13804;top:6973;width:527;height:314" coordorigin="13804,6973" coordsize="527,314" path="m14215,7285l14135,7277,14076,7275,14215,7275,14215,7285xe" filled="true" fillcolor="#708f2c" stroked="false">
                <v:path arrowok="t"/>
                <v:fill type="solid"/>
              </v:shape>
            </v:group>
            <v:group style="position:absolute;left:14700;top:7296;width:362;height:358" coordorigin="14700,7296" coordsize="362,358">
              <v:shape style="position:absolute;left:14700;top:7296;width:362;height:358" coordorigin="14700,7296" coordsize="362,358" path="m14856,7653l14817,7608,14776,7564,14731,7524,14700,7498,14746,7452,14719,7425,14710,7408,14710,7389,14720,7372,14786,7305,14803,7296,14822,7296,14839,7306,15051,7519,15058,7526,15062,7536,15062,7556,15058,7566,15051,7573,15012,7612,14906,7612,14856,7653xe" filled="true" fillcolor="#708f2c" stroked="false">
                <v:path arrowok="t"/>
                <v:fill type="solid"/>
              </v:shape>
              <v:shape style="position:absolute;left:14700;top:7296;width:362;height:358" coordorigin="14700,7296" coordsize="362,358" path="m14969,7650l14949,7650,14940,7646,14906,7612,15012,7612,14979,7646,14969,7650xe" filled="true" fillcolor="#708f2c" stroked="false">
                <v:path arrowok="t"/>
                <v:fill type="solid"/>
              </v:shape>
            </v:group>
            <v:group style="position:absolute;left:13071;top:7295;width:358;height:363" coordorigin="13071,7295" coordsize="358,363">
              <v:shape style="position:absolute;left:13071;top:7295;width:358;height:363" coordorigin="13071,7295" coordsize="358,363" path="m13165,7650l13155,7646,13121,7612,13083,7573,13076,7566,13071,7556,13071,7536,13076,7526,13083,7519,13295,7306,13302,7299,13312,7295,13332,7295,13342,7299,13349,7306,13415,7372,13424,7389,13424,7408,13414,7425,13387,7452,13429,7502,13383,7541,13340,7583,13313,7612,13228,7612,13194,7646,13185,7650,13165,7650xe" filled="true" fillcolor="#708f2c" stroked="false">
                <v:path arrowok="t"/>
                <v:fill type="solid"/>
              </v:shape>
              <v:shape style="position:absolute;left:13071;top:7295;width:358;height:363" coordorigin="13071,7295" coordsize="358,363" path="m13274,7658l13228,7612,13313,7612,13299,7627,13286,7642,13274,7658xe" filled="true" fillcolor="#708f2c" stroked="false">
                <v:path arrowok="t"/>
                <v:fill type="solid"/>
              </v:shape>
            </v:group>
            <v:group style="position:absolute;left:13126;top:7350;width:1882;height:1887" coordorigin="13126,7350" coordsize="1882,1887">
              <v:shape style="position:absolute;left:13126;top:7350;width:1882;height:1887" coordorigin="13126,7350" coordsize="1882,1887" path="m14067,9237l13990,9234,13914,9224,13841,9209,13770,9189,13701,9163,13635,9131,13571,9095,13511,9055,13455,9010,13402,8960,13353,8907,13308,8851,13267,8790,13231,8727,13200,8661,13174,8592,13154,8520,13139,8446,13129,8371,13126,8293,13129,8216,13139,8140,13154,8067,13174,7995,13200,7926,13231,7860,13267,7796,13308,7736,13353,7679,13402,7626,13455,7577,13511,7532,13571,7491,13635,7455,13701,7424,13770,7398,13841,7377,13914,7362,13990,7353,14067,7350,14144,7353,14219,7362,14293,7377,14364,7398,14433,7424,14499,7455,14562,7491,14577,7501,14067,7501,14002,7504,13939,7511,13877,7524,13817,7541,13759,7563,13704,7589,13651,7620,13600,7654,13553,7692,13508,7733,13467,7778,13429,7825,13395,7876,13365,7929,13339,7985,13317,8043,13300,8103,13287,8165,13279,8228,13277,8293,13279,8358,13287,8422,13300,8484,13317,8544,13339,8602,13365,8658,13395,8711,13429,8761,13467,8809,13508,8854,13553,8895,13600,8933,13651,8967,13704,8997,13759,9024,13817,9045,13877,9063,13939,9075,14002,9083,14067,9086,14577,9086,14562,9095,14499,9131,14433,9163,14364,9189,14293,9209,14219,9224,14144,9234,14067,9237xe" filled="true" fillcolor="#96c224" stroked="false">
                <v:path arrowok="t"/>
                <v:fill type="solid"/>
              </v:shape>
              <v:shape style="position:absolute;left:13126;top:7350;width:1882;height:1887" coordorigin="13126,7350" coordsize="1882,1887" path="m14577,9086l14067,9086,14132,9083,14195,9075,14257,9063,14317,9045,14374,9024,14430,8997,14483,8967,14534,8933,14581,8895,14626,8854,14667,8809,14705,8761,14739,8711,14769,8658,14795,8602,14817,8544,14834,8484,14847,8422,14854,8358,14857,8293,14854,8228,14847,8165,14834,8103,14817,8043,14795,7985,14769,7929,14739,7876,14705,7825,14667,7778,14626,7733,14581,7692,14534,7654,14483,7620,14430,7589,14374,7563,14317,7541,14257,7524,14195,7511,14132,7504,14067,7501,14577,7501,14679,7577,14732,7626,14781,7679,14826,7736,14867,7796,14903,7860,14934,7926,14960,7995,14980,8067,14995,8140,15004,8216,15007,8293,15004,8371,14995,8446,14980,8520,14960,8592,14934,8661,14903,8727,14867,8790,14826,8851,14781,8907,14732,8960,14679,9010,14622,9055,14577,9086xe" filled="true" fillcolor="#96c224" stroked="false">
                <v:path arrowok="t"/>
                <v:fill type="solid"/>
              </v:shape>
            </v:group>
            <v:group style="position:absolute;left:13354;top:7578;width:1428;height:1433" coordorigin="13354,7578" coordsize="1428,1433">
              <v:shape style="position:absolute;left:13354;top:7578;width:1428;height:1433" coordorigin="13354,7578" coordsize="1428,1433" path="m14666,7904l13632,7904,13651,7903,13668,7893,13677,7876,13677,7857,13668,7841,13589,7761,13608,7745,13666,7701,13728,7663,13794,7632,13862,7607,13933,7590,14005,7580,14029,7578,14030,7695,14037,7712,14054,7722,14082,7724,14499,7724,14506,7730,14525,7745,14544,7761,14464,7841,14455,7858,14456,7876,14466,7893,14483,7903,14666,7903,14666,7904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499,7724l14082,7724,14098,7711,14105,7690,14105,7578,14129,7580,14153,7583,14225,7595,14295,7615,14362,7642,14426,7675,14487,7715,14499,7724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782,8256l13354,8256,13356,8231,13358,8207,13371,8135,13390,8065,13417,7997,13450,7932,13490,7871,13536,7815,13616,7895,13632,7904,14666,7904,14707,7975,14737,8042,14759,8111,14774,8183,14780,8231,14782,8256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666,7903l14483,7903,14502,7903,14518,7893,14597,7815,14614,7833,14629,7852,14644,7871,14658,7891,14666,7903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3536,8772l13490,8715,13450,8654,13417,8590,13390,8522,13371,8452,13358,8380,13354,8331,13471,8331,13487,8323,13497,8306,13500,8279,13486,8262,13465,8256,14669,8256,14663,8256,14647,8264,14637,8281,14634,8308,14648,8325,14669,8331,14782,8331,14780,8356,14770,8428,14752,8499,14727,8568,14696,8633,13648,8677,13630,8681,13615,8694,13536,8772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029,9010l13956,9003,13885,8987,13816,8965,13750,8936,13686,8900,13627,8857,13589,8825,13668,8746,13672,8744,13675,8740,13680,8733,13684,8715,13679,8697,13666,8683,13648,8677,14669,8677,14488,8677,14470,8682,14455,8696,14450,8714,14454,8732,14466,8746,14544,8825,14526,8842,14507,8857,14500,8862,14052,8862,14036,8876,14029,8897,14029,9010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597,8772l14518,8694,14516,8690,14512,8687,14505,8682,14488,8677,14669,8677,14657,8696,14643,8715,14628,8735,14613,8754,14597,8772xe" filled="true" fillcolor="#708f2c" stroked="false">
                <v:path arrowok="t"/>
                <v:fill type="solid"/>
              </v:shape>
              <v:shape style="position:absolute;left:13354;top:7578;width:1428;height:1433" coordorigin="13354,7578" coordsize="1428,1433" path="m14105,9010l14104,8891,14097,8875,14079,8865,14052,8862,14500,8862,14448,8900,14384,8936,14318,8965,14249,8987,14177,9003,14129,9009,14105,9010xe" filled="true" fillcolor="#708f2c" stroked="false">
                <v:path arrowok="t"/>
                <v:fill type="solid"/>
              </v:shape>
            </v:group>
            <v:group style="position:absolute;left:13738;top:7749;width:927;height:732" coordorigin="13738,7749" coordsize="927,732">
              <v:shape style="position:absolute;left:13738;top:7749;width:927;height:732" coordorigin="13738,7749" coordsize="927,732" path="m14271,8257l14047,8257,14553,7749,14665,7861,14271,8257xe" filled="true" fillcolor="#ffffff" stroked="false">
                <v:path arrowok="t"/>
                <v:fill type="solid"/>
              </v:shape>
              <v:shape style="position:absolute;left:13738;top:7749;width:927;height:732" coordorigin="13738,7749" coordsize="927,732" path="m14047,8481l13738,8172,13850,8059,14047,8257,14271,8257,14049,8479,14049,8479,14047,8481xe" filled="true" fillcolor="#ffffff" stroked="false">
                <v:path arrowok="t"/>
                <v:fill type="solid"/>
              </v:shape>
              <v:shape style="position:absolute;left:13738;top:7749;width:927;height:732" coordorigin="13738,7749" coordsize="927,732" path="m14049,8479l14049,8479,14049,8479,14049,8479xe" filled="true" fillcolor="#ffffff" stroked="false">
                <v:path arrowok="t"/>
                <v:fill type="solid"/>
              </v:shape>
            </v:group>
            <v:group style="position:absolute;left:11715;top:1659;width:483;height:485" coordorigin="11715,1659" coordsize="483,485">
              <v:shape style="position:absolute;left:11715;top:1659;width:483;height:485" coordorigin="11715,1659" coordsize="483,485" path="m11958,2143l11890,2133,11830,2107,11779,2065,11742,2012,11720,1950,11715,1905,11716,1881,11731,1814,11763,1757,11808,1710,11864,1677,11928,1660,11951,1659,11974,1660,12041,1675,12099,1706,12146,1751,12179,1807,12196,1871,12197,1901,12196,1924,12181,1989,12149,2046,12103,2093,12046,2125,11981,2141,11958,2143xe" filled="true" fillcolor="#14ab87" stroked="false">
                <v:path arrowok="t"/>
                <v:fill type="solid"/>
              </v:shape>
            </v:group>
            <v:group style="position:absolute;left:11887;top:1750;width:2;height:2" coordorigin="11887,1750" coordsize="2,2">
              <v:shape style="position:absolute;left:11887;top:1750;width:2;height:2" coordorigin="11887,1750" coordsize="1,1" path="m11887,1750l11887,1750,11887,1750xe" filled="true" fillcolor="#ffffff" stroked="false">
                <v:path arrowok="t"/>
                <v:fill type="solid"/>
              </v:shape>
            </v:group>
            <v:group style="position:absolute;left:11782;top:1710;width:351;height:382" coordorigin="11782,1710" coordsize="351,382">
              <v:shape style="position:absolute;left:11782;top:1710;width:351;height:382" coordorigin="11782,1710" coordsize="351,382" path="m12060,1767l11897,1767,11915,1758,11927,1757,11927,1756,11933,1754,11945,1753,11945,1715,11951,1710,11967,1710,11973,1715,11973,1753,11976,1753,11980,1753,11987,1754,12005,1759,12025,1766,12061,1766,12060,1767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61,1766l12025,1766,12036,1749,12040,1743,12049,1740,12062,1749,12064,1758,12060,1764,12061,1764,12061,1766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93,1810l11845,1810,11858,1794,11873,1782,11870,1778,11863,1765,11859,1758,11861,1750,11868,1745,11874,1742,11883,1744,11887,1750,11887,1751,11897,1767,12060,1767,12055,1785,12056,1786,11965,1786,11942,1787,11930,1790,11913,1798,11893,1810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927,1756l11927,1756,11927,1756,11927,1756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61,1764l12060,1764,12062,1760,12061,1764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96,1930l11986,1930,12004,1929,12026,1927,12050,1920,12058,1917,12066,1912,12070,1907,12073,1905,12075,1903,12075,1902,12075,1889,12054,1832,12006,1796,11965,1786,12056,1786,12070,1798,12083,1814,12131,1814,12130,1818,12123,1822,12101,1852,12106,1871,12109,1890,12109,1906,12108,1910,12107,1914,12103,1922,12098,1928,12096,1930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49,1883l11798,1883,11815,1879,11820,1859,11827,1840,11797,1822,11790,1818,11787,1810,11792,1803,11796,1796,11804,1794,11811,1798,11845,1810,11893,1810,11884,1816,11871,1830,11860,1848,11852,1868,11849,1883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131,1814l12083,1814,12108,1798,12115,1794,12124,1796,12128,1803,12132,1810,12131,1814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992,1962l11932,1951,11885,1911,11877,1877,11890,1892,11904,1903,11920,1912,11939,1919,11960,1925,11986,1930,12096,1930,12089,1936,12074,1945,12053,1954,12032,1960,12012,1962,11992,1962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05,2002l11797,1999,11792,1993,11789,1986,11792,1977,11798,1973,11823,1951,11817,1932,11814,1912,11788,1912,11782,1906,11782,1890,11788,1883,11796,1883,11798,1883,11849,1883,11848,1891,11848,1911,11852,1929,11859,1947,11869,1965,11883,1981,11885,1983,11839,1983,11812,1998,11805,2002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47,2014l11977,2014,11999,2011,12018,2006,12035,1999,12052,1990,12068,1979,12058,1997,12046,2013,12047,2014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61,2036l11872,2018,11869,2016,11866,2013,11852,1999,11839,1983,11885,1983,11899,1996,11917,2005,11936,2011,11956,2013,11977,2014,12047,2014,12058,2032,11863,2032,11861,2036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874,2055l11868,2051,11861,2047,11859,2038,11863,2032,12058,2032,12059,2033,11896,2033,11888,2047,11883,2054,11874,2055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1964,2092l11957,2092,11950,2085,11950,2077,11937,2046,11918,2042,11896,2033,12059,2033,12060,2035,12017,2035,11998,2042,11978,2047,11978,2077,11979,2084,11972,2091,11964,2092xe" filled="true" fillcolor="#ffffff" stroked="false">
                <v:path arrowok="t"/>
                <v:fill type="solid"/>
              </v:shape>
              <v:shape style="position:absolute;left:11782;top:1710;width:351;height:382" coordorigin="11782,1710" coordsize="351,382" path="m12048,2057l12040,2056,12036,2050,12033,2045,12017,2035,12060,2035,12063,2041,12061,2049,12054,2054,12048,2057xe" filled="true" fillcolor="#ffffff" stroked="false">
                <v:path arrowok="t"/>
                <v:fill type="solid"/>
              </v:shape>
            </v:group>
            <v:group style="position:absolute;left:12035;top:2049;width:2;height:3" coordorigin="12035,2049" coordsize="2,3">
              <v:shape style="position:absolute;left:12035;top:2049;width:2;height:3" coordorigin="12035,2049" coordsize="2,3" path="m12036,2050l12035,2049,12035,2049,12036,2050xe" filled="true" fillcolor="#ffffff" stroked="false">
                <v:path arrowok="t"/>
                <v:fill type="solid"/>
              </v:shape>
              <v:shape style="position:absolute;left:12035;top:2049;width:2;height:3" coordorigin="12035,2049" coordsize="2,3" path="m12036,2051l12036,2050,12036,2050,12036,2051xe" filled="true" fillcolor="#ffffff" stroked="false">
                <v:path arrowok="t"/>
                <v:fill type="solid"/>
              </v:shape>
            </v:group>
            <v:group style="position:absolute;left:11907;top:1825;width:43;height:43" coordorigin="11907,1825" coordsize="43,43">
              <v:shape style="position:absolute;left:11907;top:1825;width:43;height:43" coordorigin="11907,1825" coordsize="43,43" path="m11940,1867l11916,1867,11907,1858,11907,1834,11916,1825,11940,1825,11950,1834,11950,1858,11940,1867xe" filled="true" fillcolor="#ffffff" stroked="false">
                <v:path arrowok="t"/>
                <v:fill type="solid"/>
              </v:shape>
            </v:group>
            <v:group style="position:absolute;left:12008;top:1863;width:32;height:32" coordorigin="12008,1863" coordsize="32,32">
              <v:shape style="position:absolute;left:12008;top:1863;width:32;height:32" coordorigin="12008,1863" coordsize="32,32" path="m12032,1895l12015,1895,12008,1887,12008,1870,12015,1863,12032,1863,12039,1870,12039,1887,12032,1895xe" filled="true" fillcolor="#ffffff" stroked="false">
                <v:path arrowok="t"/>
                <v:fill type="solid"/>
              </v:shape>
            </v:group>
            <v:group style="position:absolute;left:4858;top:1659;width:483;height:485" coordorigin="4858,1659" coordsize="483,485">
              <v:shape style="position:absolute;left:4858;top:1659;width:483;height:485" coordorigin="4858,1659" coordsize="483,485" path="m5101,2143l5033,2133,4973,2107,4922,2065,4885,2012,4863,1950,4858,1905,4859,1881,4874,1814,4906,1757,4951,1710,5007,1677,5071,1660,5094,1659,5117,1660,5184,1675,5242,1706,5289,1751,5322,1807,5339,1871,5340,1901,5339,1924,5324,1989,5292,2046,5246,2093,5189,2125,5124,2141,5101,2143xe" filled="true" fillcolor="#14ab87" stroked="false">
                <v:path arrowok="t"/>
                <v:fill type="solid"/>
              </v:shape>
            </v:group>
            <v:group style="position:absolute;left:5030;top:1750;width:2;height:2" coordorigin="5030,1750" coordsize="2,2">
              <v:shape style="position:absolute;left:5030;top:1750;width:2;height:2" coordorigin="5030,1750" coordsize="1,1" path="m5030,1750l5030,1750,5030,1750xe" filled="true" fillcolor="#ffffff" stroked="false">
                <v:path arrowok="t"/>
                <v:fill type="solid"/>
              </v:shape>
            </v:group>
            <v:group style="position:absolute;left:4925;top:1710;width:351;height:382" coordorigin="4925,1710" coordsize="351,382">
              <v:shape style="position:absolute;left:4925;top:1710;width:351;height:382" coordorigin="4925,1710" coordsize="351,382" path="m5203,1767l5040,1767,5058,1758,5070,1757,5070,1756,5076,1754,5088,1753,5088,1715,5094,1710,5110,1710,5116,1715,5116,1753,5119,1753,5122,1753,5129,1754,5148,1759,5168,1766,5204,1766,5203,1767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204,1766l5168,1766,5179,1749,5183,1743,5192,1740,5205,1749,5207,1758,5203,1764,5204,1764,5204,1766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036,1810l4988,1810,5001,1794,5016,1782,5013,1778,5006,1765,5001,1758,5004,1750,5011,1745,5017,1742,5026,1744,5030,1750,5030,1751,5040,1767,5203,1767,5198,1785,5199,1786,5108,1786,5085,1787,5073,1790,5056,1798,5036,1810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070,1756l5070,1756,5070,1756,5070,1756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204,1764l5203,1764,5205,1760,5204,1764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239,1930l5129,1930,5147,1929,5169,1927,5193,1920,5201,1917,5208,1912,5213,1907,5216,1905,5218,1903,5218,1902,5218,1889,5197,1832,5149,1796,5108,1786,5199,1786,5213,1798,5226,1814,5274,1814,5273,1818,5266,1822,5244,1852,5249,1871,5252,1890,5252,1906,5251,1910,5250,1914,5246,1922,5241,1928,5239,1930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4992,1883l4941,1883,4958,1879,4963,1859,4970,1840,4940,1822,4933,1818,4930,1810,4935,1803,4939,1796,4947,1794,4954,1798,4988,1810,5036,1810,5027,1816,5014,1830,5003,1848,4995,1868,4992,1883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274,1814l5226,1814,5251,1798,5258,1794,5267,1796,5271,1803,5275,1810,5274,1814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135,1962l5075,1951,5028,1911,5020,1877,5033,1892,5047,1903,5063,1912,5082,1919,5103,1925,5129,1930,5239,1930,5232,1936,5217,1945,5196,1954,5175,1960,5155,1962,5135,1962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4948,2002l4940,1999,4935,1993,4932,1986,4935,1977,4941,1973,4966,1951,4960,1932,4957,1912,4931,1912,4925,1906,4925,1890,4931,1883,4939,1883,4941,1883,4992,1883,4991,1891,4991,1911,4995,1929,5002,1947,5012,1965,5026,1981,5028,1983,4982,1983,4955,1998,4948,2002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190,2014l5120,2014,5142,2011,5161,2006,5178,1999,5195,1990,5211,1979,5201,1997,5189,2013,5190,2014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004,2036l5015,2018,5012,2016,5009,2013,4994,1999,4982,1983,5028,1983,5042,1996,5060,2005,5079,2011,5099,2013,5120,2014,5190,2014,5195,2023,5201,2032,5006,2032,5004,2036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017,2055l5011,2051,5004,2047,5002,2038,5006,2032,5201,2032,5202,2033,5039,2033,5031,2047,5026,2054,5017,2055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107,2092l5100,2092,5093,2085,5093,2077,5080,2046,5061,2042,5039,2033,5202,2033,5203,2035,5160,2035,5141,2042,5120,2047,5121,2077,5122,2084,5115,2091,5107,2092xe" filled="true" fillcolor="#ffffff" stroked="false">
                <v:path arrowok="t"/>
                <v:fill type="solid"/>
              </v:shape>
              <v:shape style="position:absolute;left:4925;top:1710;width:351;height:382" coordorigin="4925,1710" coordsize="351,382" path="m5191,2057l5183,2056,5179,2050,5175,2045,5160,2035,5203,2035,5206,2041,5204,2049,5197,2054,5191,2057xe" filled="true" fillcolor="#ffffff" stroked="false">
                <v:path arrowok="t"/>
                <v:fill type="solid"/>
              </v:shape>
            </v:group>
            <v:group style="position:absolute;left:5178;top:2049;width:2;height:3" coordorigin="5178,2049" coordsize="2,3">
              <v:shape style="position:absolute;left:5178;top:2049;width:2;height:3" coordorigin="5178,2049" coordsize="2,3" path="m5179,2050l5178,2049,5178,2049,5179,2050xe" filled="true" fillcolor="#ffffff" stroked="false">
                <v:path arrowok="t"/>
                <v:fill type="solid"/>
              </v:shape>
              <v:shape style="position:absolute;left:5178;top:2049;width:2;height:3" coordorigin="5178,2049" coordsize="2,3" path="m5179,2051l5179,2050,5179,2050,5179,2051xe" filled="true" fillcolor="#ffffff" stroked="false">
                <v:path arrowok="t"/>
                <v:fill type="solid"/>
              </v:shape>
            </v:group>
            <v:group style="position:absolute;left:5050;top:1825;width:43;height:43" coordorigin="5050,1825" coordsize="43,43">
              <v:shape style="position:absolute;left:5050;top:1825;width:43;height:43" coordorigin="5050,1825" coordsize="43,43" path="m5083,1867l5059,1867,5050,1858,5050,1834,5059,1825,5083,1825,5093,1834,5093,1858,5083,1867xe" filled="true" fillcolor="#ffffff" stroked="false">
                <v:path arrowok="t"/>
                <v:fill type="solid"/>
              </v:shape>
            </v:group>
            <v:group style="position:absolute;left:5151;top:1863;width:32;height:32" coordorigin="5151,1863" coordsize="32,32">
              <v:shape style="position:absolute;left:5151;top:1863;width:32;height:32" coordorigin="5151,1863" coordsize="32,32" path="m5175,1895l5158,1895,5151,1887,5151,1870,5158,1863,5175,1863,5182,1870,5182,1887,5175,1895xe" filled="true" fillcolor="#ffffff" stroked="false">
                <v:path arrowok="t"/>
                <v:fill type="solid"/>
              </v:shape>
            </v:group>
            <v:group style="position:absolute;left:8283;top:1659;width:483;height:485" coordorigin="8283,1659" coordsize="483,485">
              <v:shape style="position:absolute;left:8283;top:1659;width:483;height:485" coordorigin="8283,1659" coordsize="483,485" path="m8526,2143l8458,2133,8398,2107,8347,2065,8310,2012,8288,1950,8283,1905,8284,1881,8299,1814,8331,1757,8376,1710,8432,1677,8496,1660,8519,1659,8542,1660,8609,1675,8667,1706,8714,1751,8747,1807,8764,1871,8765,1901,8764,1924,8749,1989,8717,2046,8671,2093,8614,2125,8549,2141,8526,2143xe" filled="true" fillcolor="#0c7a5d" stroked="false">
                <v:path arrowok="t"/>
                <v:fill type="solid"/>
              </v:shape>
            </v:group>
            <v:group style="position:absolute;left:8455;top:1750;width:2;height:2" coordorigin="8455,1750" coordsize="2,2">
              <v:shape style="position:absolute;left:8455;top:1750;width:2;height:2" coordorigin="8455,1750" coordsize="1,1" path="m8455,1750l8455,1750,8455,1750xe" filled="true" fillcolor="#ffffff" stroked="false">
                <v:path arrowok="t"/>
                <v:fill type="solid"/>
              </v:shape>
            </v:group>
            <v:group style="position:absolute;left:8350;top:1710;width:351;height:382" coordorigin="8350,1710" coordsize="351,382">
              <v:shape style="position:absolute;left:8350;top:1710;width:351;height:382" coordorigin="8350,1710" coordsize="351,382" path="m8628,1767l8465,1767,8483,1758,8496,1757,8496,1756,8501,1754,8513,1753,8513,1715,8519,1710,8535,1710,8541,1715,8541,1753,8544,1753,8548,1753,8555,1754,8573,1759,8593,1766,8629,1766,8628,1767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29,1766l8593,1766,8604,1749,8608,1743,8617,1740,8630,1749,8632,1758,8628,1764,8629,1764,8629,1766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61,1810l8413,1810,8426,1794,8441,1782,8438,1778,8431,1765,8427,1758,8429,1750,8436,1745,8442,1742,8451,1744,8455,1750,8455,1751,8465,1767,8628,1767,8623,1785,8624,1786,8533,1786,8510,1787,8498,1790,8481,1798,8461,1810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95,1756l8496,1756,8496,1756,8495,1756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29,1764l8628,1764,8631,1760,8629,1764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65,1930l8554,1930,8572,1929,8594,1927,8618,1920,8626,1917,8634,1912,8639,1907,8641,1905,8643,1903,8644,1902,8643,1889,8622,1832,8574,1796,8533,1786,8624,1786,8638,1798,8651,1814,8699,1814,8698,1818,8691,1822,8669,1852,8675,1871,8677,1890,8677,1906,8676,1910,8675,1914,8671,1922,8666,1928,8665,1930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17,1883l8366,1883,8383,1879,8388,1859,8395,1840,8365,1822,8358,1818,8355,1810,8360,1803,8364,1796,8372,1794,8379,1798,8413,1810,8461,1810,8452,1816,8439,1830,8428,1848,8420,1868,8417,1883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99,1814l8651,1814,8676,1798,8683,1794,8692,1796,8696,1803,8700,1810,8699,1814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560,1962l8500,1951,8453,1911,8445,1877,8458,1892,8472,1903,8488,1912,8507,1919,8528,1925,8554,1930,8665,1930,8657,1936,8642,1945,8621,1954,8600,1960,8580,1962,8560,1962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373,2002l8365,1999,8360,1993,8357,1986,8360,1977,8366,1973,8391,1951,8385,1932,8382,1912,8356,1912,8350,1906,8350,1890,8356,1883,8364,1883,8366,1883,8417,1883,8416,1891,8416,1911,8420,1929,8427,1947,8437,1965,8451,1981,8453,1983,8407,1983,8380,1998,8373,2002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15,2014l8545,2014,8567,2011,8586,2006,8603,1999,8620,1990,8636,1979,8627,1997,8614,2013,8615,2014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29,2036l8440,2018,8437,2016,8434,2013,8420,1999,8407,1983,8453,1983,8468,1996,8485,2005,8504,2011,8524,2013,8545,2014,8615,2014,8620,2023,8626,2032,8432,2032,8429,2036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442,2055l8436,2051,8429,2047,8427,2038,8432,2032,8626,2032,8627,2033,8464,2033,8456,2047,8451,2054,8442,2055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533,2092l8525,2092,8518,2085,8518,2077,8505,2046,8486,2042,8464,2033,8627,2033,8628,2035,8585,2035,8566,2042,8546,2047,8546,2077,8547,2084,8540,2091,8533,2092xe" filled="true" fillcolor="#ffffff" stroked="false">
                <v:path arrowok="t"/>
                <v:fill type="solid"/>
              </v:shape>
              <v:shape style="position:absolute;left:8350;top:1710;width:351;height:382" coordorigin="8350,1710" coordsize="351,382" path="m8616,2057l8608,2056,8604,2050,8601,2045,8585,2035,8628,2035,8631,2041,8629,2049,8622,2054,8616,2057xe" filled="true" fillcolor="#ffffff" stroked="false">
                <v:path arrowok="t"/>
                <v:fill type="solid"/>
              </v:shape>
            </v:group>
            <v:group style="position:absolute;left:8603;top:2049;width:2;height:3" coordorigin="8603,2049" coordsize="2,3">
              <v:shape style="position:absolute;left:8603;top:2049;width:2;height:3" coordorigin="8603,2049" coordsize="2,3" path="m8604,2050l8603,2049,8603,2049,8604,2050xe" filled="true" fillcolor="#ffffff" stroked="false">
                <v:path arrowok="t"/>
                <v:fill type="solid"/>
              </v:shape>
              <v:shape style="position:absolute;left:8603;top:2049;width:2;height:3" coordorigin="8603,2049" coordsize="2,3" path="m8605,2051l8604,2050,8604,2050,8605,2051xe" filled="true" fillcolor="#ffffff" stroked="false">
                <v:path arrowok="t"/>
                <v:fill type="solid"/>
              </v:shape>
            </v:group>
            <v:group style="position:absolute;left:8475;top:1825;width:43;height:43" coordorigin="8475,1825" coordsize="43,43">
              <v:shape style="position:absolute;left:8475;top:1825;width:43;height:43" coordorigin="8475,1825" coordsize="43,43" path="m8508,1867l8484,1867,8475,1858,8475,1834,8484,1825,8508,1825,8518,1834,8518,1858,8508,1867xe" filled="true" fillcolor="#ffffff" stroked="false">
                <v:path arrowok="t"/>
                <v:fill type="solid"/>
              </v:shape>
            </v:group>
            <v:group style="position:absolute;left:8576;top:1863;width:32;height:32" coordorigin="8576,1863" coordsize="32,32">
              <v:shape style="position:absolute;left:8576;top:1863;width:32;height:32" coordorigin="8576,1863" coordsize="32,32" path="m8600,1895l8583,1895,8576,1887,8576,1870,8583,1863,8600,1863,8607,1870,8607,1887,8600,1895xe" filled="true" fillcolor="#ffffff" stroked="false">
                <v:path arrowok="t"/>
                <v:fill type="solid"/>
              </v:shape>
            </v:group>
            <v:group style="position:absolute;left:15126;top:1659;width:483;height:485" coordorigin="15126,1659" coordsize="483,485">
              <v:shape style="position:absolute;left:15126;top:1659;width:483;height:485" coordorigin="15126,1659" coordsize="483,485" path="m15370,2143l15302,2133,15241,2107,15191,2065,15154,2012,15131,1950,15126,1905,15127,1881,15143,1814,15174,1757,15219,1710,15275,1677,15340,1660,15362,1659,15386,1660,15453,1675,15511,1706,15557,1751,15590,1807,15607,1871,15609,1901,15608,1924,15592,1989,15560,2046,15515,2093,15458,2125,15393,2141,15370,2143xe" filled="true" fillcolor="#0c7a5d" stroked="false">
                <v:path arrowok="t"/>
                <v:fill type="solid"/>
              </v:shape>
            </v:group>
            <v:group style="position:absolute;left:15298;top:1750;width:2;height:2" coordorigin="15298,1750" coordsize="2,2">
              <v:shape style="position:absolute;left:15298;top:1750;width:2;height:2" coordorigin="15298,1750" coordsize="1,1" path="m15299,1750l15298,1750,15299,1750xe" filled="true" fillcolor="#ffffff" stroked="false">
                <v:path arrowok="t"/>
                <v:fill type="solid"/>
              </v:shape>
            </v:group>
            <v:group style="position:absolute;left:15193;top:1710;width:351;height:382" coordorigin="15193,1710" coordsize="351,382">
              <v:shape style="position:absolute;left:15193;top:1710;width:351;height:382" coordorigin="15193,1710" coordsize="351,382" path="m15472,1767l15309,1767,15327,1758,15339,1757,15339,1756,15345,1754,15356,1753,15356,1715,15363,1710,15379,1710,15385,1715,15385,1753,15388,1753,15391,1753,15398,1754,15417,1759,15437,1766,15472,1766,15472,1767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72,1766l15437,1766,15448,1749,15452,1743,15461,1740,15474,1749,15476,1758,15472,1764,15473,1764,15472,1766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305,1810l15256,1810,15270,1794,15284,1782,15282,1778,15274,1765,15270,1758,15272,1750,15280,1745,15286,1742,15294,1744,15299,1750,15299,1751,15309,1767,15472,1767,15467,1785,15468,1786,15376,1786,15353,1787,15342,1790,15325,1798,15305,1810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339,1756l15339,1756,15339,1756,15339,1756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73,1764l15472,1764,15474,1760,15473,1764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508,1930l15398,1930,15416,1929,15437,1927,15462,1920,15469,1917,15477,1912,15482,1907,15485,1905,15487,1903,15487,1902,15487,1889,15466,1832,15418,1796,15376,1786,15468,1786,15481,1798,15494,1814,15543,1814,15542,1818,15535,1822,15513,1852,15518,1871,15521,1890,15520,1906,15520,1910,15518,1914,15515,1922,15510,1928,15508,1930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261,1883l15209,1883,15227,1879,15232,1859,15238,1840,15208,1822,15202,1818,15199,1810,15203,1803,15208,1796,15216,1794,15223,1798,15256,1810,15305,1810,15296,1816,15283,1830,15272,1848,15264,1868,15261,1883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543,1814l15494,1814,15520,1798,15527,1794,15536,1796,15540,1803,15544,1810,15543,1814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04,1962l15343,1951,15296,1911,15289,1877,15302,1892,15316,1903,15332,1912,15350,1919,15372,1925,15398,1930,15508,1930,15501,1936,15486,1945,15465,1954,15443,1960,15423,1962,15404,1962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217,2002l15208,1999,15204,1993,15200,1986,15203,1977,15210,1973,15235,1951,15229,1932,15226,1912,15200,1912,15193,1906,15193,1890,15200,1883,15207,1883,15209,1883,15261,1883,15260,1891,15260,1911,15263,1929,15270,1947,15281,1965,15294,1981,15297,1983,15251,1983,15224,1998,15217,2002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59,2014l15389,2014,15410,2011,15430,2006,15447,1999,15464,1990,15480,1979,15470,1997,15458,2013,15459,2014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272,2036l15283,2018,15280,2016,15277,2013,15263,1999,15251,1983,15297,1983,15311,1996,15329,2005,15348,2011,15368,2013,15389,2014,15459,2014,15464,2023,15470,2032,15275,2032,15272,2036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286,2055l15280,2051,15273,2047,15271,2038,15275,2032,15470,2032,15470,2033,15308,2033,15299,2047,15295,2054,15286,2055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376,2092l15368,2092,15362,2085,15361,2077,15349,2046,15330,2042,15308,2033,15470,2033,15471,2035,15428,2035,15410,2042,15389,2047,15390,2077,15390,2084,15384,2091,15376,2092xe" filled="true" fillcolor="#ffffff" stroked="false">
                <v:path arrowok="t"/>
                <v:fill type="solid"/>
              </v:shape>
              <v:shape style="position:absolute;left:15193;top:1710;width:351;height:382" coordorigin="15193,1710" coordsize="351,382" path="m15460,2057l15452,2056,15448,2050,15444,2045,15428,2035,15471,2035,15475,2041,15473,2049,15466,2054,15460,2057xe" filled="true" fillcolor="#ffffff" stroked="false">
                <v:path arrowok="t"/>
                <v:fill type="solid"/>
              </v:shape>
            </v:group>
            <v:group style="position:absolute;left:15447;top:2049;width:2;height:3" coordorigin="15447,2049" coordsize="2,3">
              <v:shape style="position:absolute;left:15447;top:2049;width:2;height:3" coordorigin="15447,2049" coordsize="2,3" path="m15447,2050l15447,2049,15447,2049,15447,2050xe" filled="true" fillcolor="#ffffff" stroked="false">
                <v:path arrowok="t"/>
                <v:fill type="solid"/>
              </v:shape>
              <v:shape style="position:absolute;left:15447;top:2049;width:2;height:3" coordorigin="15447,2049" coordsize="2,3" path="m15448,2051l15447,2050,15448,2050,15448,2051xe" filled="true" fillcolor="#ffffff" stroked="false">
                <v:path arrowok="t"/>
                <v:fill type="solid"/>
              </v:shape>
            </v:group>
            <v:group style="position:absolute;left:15319;top:1825;width:43;height:43" coordorigin="15319,1825" coordsize="43,43">
              <v:shape style="position:absolute;left:15319;top:1825;width:43;height:43" coordorigin="15319,1825" coordsize="43,43" path="m15352,1867l15328,1867,15319,1858,15319,1834,15328,1825,15352,1825,15361,1834,15361,1858,15352,1867xe" filled="true" fillcolor="#ffffff" stroked="false">
                <v:path arrowok="t"/>
                <v:fill type="solid"/>
              </v:shape>
            </v:group>
            <v:group style="position:absolute;left:15420;top:1863;width:32;height:32" coordorigin="15420,1863" coordsize="32,32">
              <v:shape style="position:absolute;left:15420;top:1863;width:32;height:32" coordorigin="15420,1863" coordsize="32,32" path="m15444,1895l15427,1895,15420,1887,15420,1870,15427,1863,15444,1863,15451,1870,15451,1887,15444,1895xe" filled="true" fillcolor="#ffffff" stroked="false">
                <v:path arrowok="t"/>
                <v:fill type="solid"/>
              </v:shape>
            </v:group>
            <v:group style="position:absolute;left:4858;top:6299;width:483;height:485" coordorigin="4858,6299" coordsize="483,485">
              <v:shape style="position:absolute;left:4858;top:6299;width:483;height:485" coordorigin="4858,6299" coordsize="483,485" path="m5101,6783l5033,6774,4973,6747,4922,6706,4885,6653,4863,6591,4858,6545,4859,6522,4874,6455,4906,6397,4951,6351,5007,6318,5071,6301,5094,6299,5117,6300,5184,6316,5242,6347,5289,6392,5322,6448,5339,6512,5340,6541,5339,6565,5324,6630,5292,6687,5246,6733,5189,6766,5124,6782,5101,6783xe" filled="true" fillcolor="#0c7a5d" stroked="false">
                <v:path arrowok="t"/>
                <v:fill type="solid"/>
              </v:shape>
            </v:group>
            <v:group style="position:absolute;left:5030;top:6390;width:2;height:2" coordorigin="5030,6390" coordsize="2,2">
              <v:shape style="position:absolute;left:5030;top:6390;width:2;height:2" coordorigin="5030,6390" coordsize="1,1" path="m5030,6391l5030,6390,5030,6391xe" filled="true" fillcolor="#ffffff" stroked="false">
                <v:path arrowok="t"/>
                <v:fill type="solid"/>
              </v:shape>
            </v:group>
            <v:group style="position:absolute;left:4925;top:6350;width:351;height:382" coordorigin="4925,6350" coordsize="351,382">
              <v:shape style="position:absolute;left:4925;top:6350;width:351;height:382" coordorigin="4925,6350" coordsize="351,382" path="m5203,6408l5040,6408,5058,6399,5070,6397,5070,6397,5076,6395,5088,6394,5088,6356,5094,6350,5110,6350,5116,6356,5116,6394,5119,6394,5122,6394,5129,6395,5148,6399,5168,6407,5204,6407,5203,6408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204,6407l5168,6407,5179,6390,5183,6383,5192,6381,5205,6390,5207,6398,5203,6405,5204,6405,5204,6407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036,6451l4988,6451,5001,6435,5016,6423,5013,6419,5006,6405,5001,6399,5004,6390,5011,6386,5017,6383,5026,6385,5030,6391,5030,6392,5040,6408,5203,6408,5198,6426,5199,6426,5108,6426,5085,6428,5073,6431,5056,6438,5036,6451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070,6397l5070,6397,5070,6397,5070,6397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204,6405l5203,6405,5205,6401,5204,6405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239,6570l5129,6570,5147,6570,5169,6567,5193,6560,5201,6557,5208,6553,5213,6548,5216,6546,5218,6544,5218,6542,5218,6530,5197,6473,5149,6437,5108,6426,5199,6426,5213,6439,5226,6455,5274,6455,5273,6459,5266,6463,5244,6492,5249,6512,5252,6531,5252,6547,5251,6550,5250,6555,5246,6562,5241,6569,5239,6570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4992,6524l4941,6524,4958,6519,4963,6499,4970,6481,4940,6463,4933,6459,4930,6450,4935,6444,4939,6437,4947,6435,4954,6438,4988,6451,5036,6451,5027,6457,5014,6471,5003,6489,4995,6509,4992,6524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274,6455l5226,6455,5251,6439,5258,6435,5267,6437,5271,6444,5275,6450,5274,6455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135,6603l5075,6592,5028,6552,5020,6518,5033,6532,5047,6544,5063,6553,5082,6560,5103,6566,5129,6570,5239,6570,5232,6577,5217,6586,5196,6595,5175,6600,5155,6603,5135,6603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4948,6643l4940,6640,4935,6634,4932,6627,4935,6618,4941,6614,4966,6592,4960,6572,4957,6552,4931,6552,4925,6547,4925,6531,4931,6524,4939,6524,4941,6524,4992,6524,4991,6532,4991,6552,4995,6570,5002,6588,5012,6605,5026,6622,5028,6624,4982,6624,4955,6639,4948,6643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190,6654l5120,6654,5142,6652,5161,6647,5178,6640,5195,6631,5211,6620,5201,6638,5189,6653,5190,6654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004,6676l5015,6659,5012,6657,5009,6654,4994,6640,4982,6624,5028,6624,5042,6637,5060,6646,5079,6652,5099,6654,5120,6654,5190,6654,5195,6663,5201,6672,5006,6672,5004,6676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017,6696l5011,6692,5004,6687,5002,6679,5006,6672,5201,6672,5202,6674,5039,6674,5031,6687,5026,6695,5017,6696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107,6732l5100,6732,5093,6726,5093,6718,5080,6687,5061,6682,5039,6674,5202,6674,5203,6676,5160,6676,5141,6683,5120,6687,5121,6717,5122,6725,5115,6732,5107,6732xe" filled="true" fillcolor="#ffffff" stroked="false">
                <v:path arrowok="t"/>
                <v:fill type="solid"/>
              </v:shape>
              <v:shape style="position:absolute;left:4925;top:6350;width:351;height:382" coordorigin="4925,6350" coordsize="351,382" path="m5191,6698l5183,6697,5179,6691,5175,6685,5160,6676,5203,6676,5206,6682,5204,6690,5197,6695,5191,6698xe" filled="true" fillcolor="#ffffff" stroked="false">
                <v:path arrowok="t"/>
                <v:fill type="solid"/>
              </v:shape>
            </v:group>
            <v:group style="position:absolute;left:5178;top:6689;width:2;height:3" coordorigin="5178,6689" coordsize="2,3">
              <v:shape style="position:absolute;left:5178;top:6689;width:2;height:3" coordorigin="5178,6689" coordsize="2,3" path="m5179,6691l5178,6690,5178,6689,5179,6691xe" filled="true" fillcolor="#ffffff" stroked="false">
                <v:path arrowok="t"/>
                <v:fill type="solid"/>
              </v:shape>
              <v:shape style="position:absolute;left:5178;top:6689;width:2;height:3" coordorigin="5178,6689" coordsize="2,3" path="m5179,6692l5179,6691,5179,6691,5179,6692xe" filled="true" fillcolor="#ffffff" stroked="false">
                <v:path arrowok="t"/>
                <v:fill type="solid"/>
              </v:shape>
            </v:group>
            <v:group style="position:absolute;left:5050;top:6465;width:43;height:43" coordorigin="5050,6465" coordsize="43,43">
              <v:shape style="position:absolute;left:5050;top:6465;width:43;height:43" coordorigin="5050,6465" coordsize="43,43" path="m5083,6508l5059,6508,5050,6499,5050,6475,5059,6465,5083,6465,5093,6475,5093,6499,5083,6508xe" filled="true" fillcolor="#ffffff" stroked="false">
                <v:path arrowok="t"/>
                <v:fill type="solid"/>
              </v:shape>
            </v:group>
            <v:group style="position:absolute;left:5151;top:6504;width:32;height:32" coordorigin="5151,6504" coordsize="32,32">
              <v:shape style="position:absolute;left:5151;top:6504;width:32;height:32" coordorigin="5151,6504" coordsize="32,32" path="m5175,6535l5158,6535,5151,6528,5151,6511,5158,6504,5175,6504,5182,6511,5182,6528,5175,6535xe" filled="true" fillcolor="#ffffff" stroked="false">
                <v:path arrowok="t"/>
                <v:fill type="solid"/>
              </v:shape>
            </v:group>
            <v:group style="position:absolute;left:11725;top:6299;width:483;height:485" coordorigin="11725,6299" coordsize="483,485">
              <v:shape style="position:absolute;left:11725;top:6299;width:483;height:485" coordorigin="11725,6299" coordsize="483,485" path="m11969,6783l11900,6774,11840,6747,11790,6706,11752,6653,11730,6591,11725,6545,11726,6522,11741,6455,11773,6397,11818,6351,11874,6318,11938,6301,11961,6299,11985,6300,12051,6316,12109,6347,12156,6392,12189,6448,12206,6512,12208,6541,12207,6565,12191,6630,12159,6687,12113,6733,12057,6766,11992,6782,11969,6783xe" filled="true" fillcolor="#0c7a5d" stroked="false">
                <v:path arrowok="t"/>
                <v:fill type="solid"/>
              </v:shape>
            </v:group>
            <v:group style="position:absolute;left:11897;top:6390;width:2;height:2" coordorigin="11897,6390" coordsize="2,2">
              <v:shape style="position:absolute;left:11897;top:6390;width:2;height:2" coordorigin="11897,6390" coordsize="1,1" path="m11897,6391l11897,6390,11897,6391xe" filled="true" fillcolor="#ffffff" stroked="false">
                <v:path arrowok="t"/>
                <v:fill type="solid"/>
              </v:shape>
            </v:group>
            <v:group style="position:absolute;left:11792;top:6350;width:351;height:382" coordorigin="11792,6350" coordsize="351,382">
              <v:shape style="position:absolute;left:11792;top:6350;width:351;height:382" coordorigin="11792,6350" coordsize="351,382" path="m12071,6408l11907,6408,11925,6399,11938,6397,11938,6397,11944,6395,11955,6394,11955,6356,11961,6350,11978,6350,11983,6356,11983,6394,11987,6394,11990,6394,11997,6395,12016,6399,12036,6407,12071,6407,12071,6408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71,6407l12036,6407,12047,6390,12050,6383,12060,6381,12072,6390,12075,6398,12070,6405,12072,6405,12071,6407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904,6451l11855,6451,11869,6435,11883,6423,11881,6419,11873,6405,11869,6399,11871,6390,11878,6386,11884,6383,11893,6385,11897,6391,11898,6392,11907,6408,12071,6408,12065,6426,12066,6426,11975,6426,11952,6428,11941,6431,11923,6438,11904,6451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938,6397l11938,6397,11938,6397,11938,6397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72,6405l12070,6405,12073,6401,12072,6405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107,6570l11996,6570,12014,6570,12036,6567,12060,6560,12068,6557,12076,6553,12081,6548,12084,6546,12085,6544,12086,6542,12086,6530,12064,6473,12016,6437,11975,6426,12066,6426,12080,6439,12093,6455,12142,6455,12141,6459,12134,6463,12112,6492,12117,6512,12119,6531,12119,6547,12119,6550,12117,6555,12114,6562,12109,6569,12107,6570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860,6524l11808,6524,11826,6519,11830,6499,11837,6481,11807,6463,11801,6459,11798,6450,11802,6444,11806,6437,11815,6435,11821,6438,11855,6451,11904,6451,11894,6457,11882,6471,11871,6489,11862,6509,11860,6524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142,6455l12093,6455,12119,6439,12126,6435,12134,6437,12138,6444,12143,6450,12142,6455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03,6603l11942,6592,11895,6552,11887,6518,11900,6532,11914,6544,11930,6553,11949,6560,11971,6566,11996,6570,12107,6570,12100,6577,12084,6586,12063,6595,12042,6600,12022,6603,12003,6603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816,6643l11807,6640,11803,6634,11799,6627,11802,6618,11808,6614,11833,6592,11828,6572,11825,6552,11798,6552,11792,6547,11792,6531,11798,6524,11806,6524,11808,6524,11860,6524,11858,6532,11858,6552,11862,6570,11869,6588,11879,6605,11893,6622,11895,6624,11850,6624,11823,6639,11816,6643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57,6654l11988,6654,12009,6652,12028,6647,12046,6640,12062,6631,12079,6620,12069,6638,12057,6653,12057,6654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871,6676l11882,6659,11879,6657,11876,6654,11862,6640,11850,6624,11895,6624,11910,6637,11928,6646,11946,6652,11966,6654,11988,6654,12057,6654,12063,6663,12068,6672,11874,6672,11871,6676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885,6696l11878,6692,11872,6687,11870,6679,11874,6672,12068,6672,12069,6674,11906,6674,11898,6687,11894,6695,11885,6696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1975,6732l11967,6732,11961,6726,11960,6718,11948,6687,11928,6682,11906,6674,12069,6674,12070,6676,12027,6676,12009,6683,11988,6687,11988,6717,11989,6725,11983,6732,11975,6732xe" filled="true" fillcolor="#ffffff" stroked="false">
                <v:path arrowok="t"/>
                <v:fill type="solid"/>
              </v:shape>
              <v:shape style="position:absolute;left:11792;top:6350;width:351;height:382" coordorigin="11792,6350" coordsize="351,382" path="m12059,6698l12050,6697,12046,6691,12043,6685,12027,6676,12070,6676,12074,6682,12072,6690,12065,6695,12059,6698xe" filled="true" fillcolor="#ffffff" stroked="false">
                <v:path arrowok="t"/>
                <v:fill type="solid"/>
              </v:shape>
            </v:group>
            <v:group style="position:absolute;left:12045;top:6689;width:2;height:3" coordorigin="12045,6689" coordsize="2,3">
              <v:shape style="position:absolute;left:12045;top:6689;width:2;height:3" coordorigin="12045,6689" coordsize="2,3" path="m12046,6691l12046,6690,12045,6689,12046,6691xe" filled="true" fillcolor="#ffffff" stroked="false">
                <v:path arrowok="t"/>
                <v:fill type="solid"/>
              </v:shape>
              <v:shape style="position:absolute;left:12045;top:6689;width:2;height:3" coordorigin="12045,6689" coordsize="2,3" path="m12047,6692l12046,6691,12046,6691,12047,6692xe" filled="true" fillcolor="#ffffff" stroked="false">
                <v:path arrowok="t"/>
                <v:fill type="solid"/>
              </v:shape>
            </v:group>
            <v:group style="position:absolute;left:11917;top:6465;width:43;height:43" coordorigin="11917,6465" coordsize="43,43">
              <v:shape style="position:absolute;left:11917;top:6465;width:43;height:43" coordorigin="11917,6465" coordsize="43,43" path="m11951,6508l11927,6508,11917,6499,11917,6475,11927,6465,11951,6465,11960,6475,11960,6499,11951,6508xe" filled="true" fillcolor="#ffffff" stroked="false">
                <v:path arrowok="t"/>
                <v:fill type="solid"/>
              </v:shape>
            </v:group>
            <v:group style="position:absolute;left:12018;top:6504;width:32;height:32" coordorigin="12018,6504" coordsize="32,32">
              <v:shape style="position:absolute;left:12018;top:6504;width:32;height:32" coordorigin="12018,6504" coordsize="32,32" path="m12042,6535l12025,6535,12018,6528,12018,6511,12025,6504,12042,6504,12050,6511,12050,6528,12042,6535xe" filled="true" fillcolor="#ffffff" stroked="false">
                <v:path arrowok="t"/>
                <v:fill type="solid"/>
              </v:shape>
            </v:group>
            <v:group style="position:absolute;left:15133;top:6317;width:483;height:485" coordorigin="15133,6317" coordsize="483,485">
              <v:shape style="position:absolute;left:15133;top:6317;width:483;height:485" coordorigin="15133,6317" coordsize="483,485" path="m15376,6801l15308,6791,15248,6765,15198,6724,15160,6670,15138,6608,15133,6563,15134,6539,15149,6473,15181,6415,15226,6368,15282,6335,15346,6318,15369,6317,15393,6318,15459,6333,15517,6365,15564,6410,15597,6465,15614,6530,15616,6559,15614,6582,15599,6648,15567,6705,15521,6751,15464,6783,15399,6800,15376,6801xe" filled="true" fillcolor="#14ab87" stroked="false">
                <v:path arrowok="t"/>
                <v:fill type="solid"/>
              </v:shape>
            </v:group>
            <v:group style="position:absolute;left:15305;top:6408;width:2;height:2" coordorigin="15305,6408" coordsize="2,2">
              <v:shape style="position:absolute;left:15305;top:6408;width:2;height:2" coordorigin="15305,6408" coordsize="1,1" path="m15305,6409l15305,6408,15305,6409xe" filled="true" fillcolor="#ffffff" stroked="false">
                <v:path arrowok="t"/>
                <v:fill type="solid"/>
              </v:shape>
            </v:group>
            <v:group style="position:absolute;left:15200;top:6368;width:351;height:382" coordorigin="15200,6368" coordsize="351,382">
              <v:shape style="position:absolute;left:15200;top:6368;width:351;height:382" coordorigin="15200,6368" coordsize="351,382" path="m15478,6426l15315,6426,15333,6417,15346,6415,15346,6415,15352,6413,15363,6411,15363,6374,15369,6368,15386,6368,15391,6374,15391,6411,15394,6411,15398,6412,15405,6413,15423,6417,15443,6425,15479,6425,15478,6426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79,6425l15443,6425,15455,6407,15458,6401,15467,6399,15480,6407,15482,6416,15478,6422,15480,6422,15479,6425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311,6468l15263,6468,15277,6453,15291,6440,15288,6436,15281,6423,15277,6416,15279,6408,15286,6404,15292,6400,15301,6402,15305,6408,15305,6409,15315,6426,15478,6426,15473,6443,15474,6444,15383,6444,15360,6446,15348,6449,15331,6456,15311,6468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345,6415l15346,6414,15346,6415,15345,6415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80,6422l15478,6422,15481,6418,15480,6422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515,6588l15404,6588,15422,6588,15444,6585,15468,6578,15476,6575,15484,6571,15489,6566,15491,6564,15493,6561,15494,6560,15493,6547,15472,6490,15424,6454,15383,6444,15474,6444,15488,6457,15501,6472,15549,6472,15548,6476,15541,6481,15520,6510,15525,6529,15527,6549,15527,6564,15526,6568,15525,6572,15521,6580,15516,6586,15515,6588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267,6541l15216,6541,15234,6537,15238,6517,15245,6499,15215,6481,15208,6476,15206,6468,15210,6461,15214,6454,15223,6452,15229,6456,15263,6468,15311,6468,15302,6474,15289,6488,15278,6506,15270,6527,15267,6541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549,6472l15501,6472,15526,6456,15533,6452,15542,6454,15546,6461,15551,6468,15549,6472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11,6621l15350,6609,15303,6569,15295,6535,15308,6550,15322,6561,15338,6571,15357,6578,15379,6583,15404,6588,15515,6588,15507,6594,15492,6603,15471,6613,15450,6618,15430,6620,15411,6621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223,6661l15215,6658,15211,6651,15207,6644,15210,6636,15216,6631,15241,6609,15235,6590,15232,6570,15206,6570,15200,6564,15200,6549,15206,6542,15214,6541,15216,6541,15267,6541,15266,6549,15266,6569,15270,6587,15277,6605,15287,6623,15301,6639,15303,6641,15257,6641,15230,6656,15223,6661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65,6672l15395,6672,15417,6669,15436,6664,15454,6657,15470,6648,15487,6638,15477,6655,15464,6671,15465,6672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279,6694l15290,6676,15287,6674,15284,6671,15270,6658,15257,6641,15303,6641,15318,6655,15335,6664,15354,6669,15374,6672,15395,6672,15465,6672,15476,6690,15282,6690,15279,6694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292,6713l15286,6709,15280,6705,15277,6696,15282,6690,15476,6690,15477,6691,15314,6691,15306,6705,15302,6712,15292,6713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383,6750l15375,6750,15368,6743,15368,6736,15355,6704,15336,6700,15314,6691,15477,6691,15478,6693,15435,6693,15417,6700,15396,6705,15396,6735,15397,6743,15390,6749,15383,6750xe" filled="true" fillcolor="#ffffff" stroked="false">
                <v:path arrowok="t"/>
                <v:fill type="solid"/>
              </v:shape>
              <v:shape style="position:absolute;left:15200;top:6368;width:351;height:382" coordorigin="15200,6368" coordsize="351,382" path="m15466,6715l15458,6714,15454,6708,15451,6703,15435,6693,15478,6693,15482,6699,15479,6708,15472,6712,15466,6715xe" filled="true" fillcolor="#ffffff" stroked="false">
                <v:path arrowok="t"/>
                <v:fill type="solid"/>
              </v:shape>
            </v:group>
            <v:group style="position:absolute;left:15453;top:6707;width:2;height:3" coordorigin="15453,6707" coordsize="2,3">
              <v:shape style="position:absolute;left:15453;top:6707;width:2;height:3" coordorigin="15453,6707" coordsize="2,3" path="m15454,6708l15453,6708,15453,6707,15454,6708xe" filled="true" fillcolor="#ffffff" stroked="false">
                <v:path arrowok="t"/>
                <v:fill type="solid"/>
              </v:shape>
              <v:shape style="position:absolute;left:15453;top:6707;width:2;height:3" coordorigin="15453,6707" coordsize="2,3" path="m15455,6709l15454,6708,15454,6708,15455,6709xe" filled="true" fillcolor="#ffffff" stroked="false">
                <v:path arrowok="t"/>
                <v:fill type="solid"/>
              </v:shape>
            </v:group>
            <v:group style="position:absolute;left:15325;top:6483;width:43;height:43" coordorigin="15325,6483" coordsize="43,43">
              <v:shape style="position:absolute;left:15325;top:6483;width:43;height:43" coordorigin="15325,6483" coordsize="43,43" path="m15358,6526l15334,6526,15325,6516,15325,6492,15334,6483,15358,6483,15368,6492,15368,6516,15358,6526xe" filled="true" fillcolor="#ffffff" stroked="false">
                <v:path arrowok="t"/>
                <v:fill type="solid"/>
              </v:shape>
            </v:group>
            <v:group style="position:absolute;left:15426;top:6521;width:32;height:32" coordorigin="15426,6521" coordsize="32,32">
              <v:shape style="position:absolute;left:15426;top:6521;width:32;height:32" coordorigin="15426,6521" coordsize="32,32" path="m15450,6553l15433,6553,15426,6546,15426,6529,15433,6521,15450,6521,15457,6529,15457,6546,15450,6553xe" filled="true" fillcolor="#ffffff" stroked="false">
                <v:path arrowok="t"/>
                <v:fill type="solid"/>
              </v:shape>
            </v:group>
            <v:group style="position:absolute;left:8283;top:6317;width:483;height:485" coordorigin="8283,6317" coordsize="483,485">
              <v:shape style="position:absolute;left:8283;top:6317;width:483;height:485" coordorigin="8283,6317" coordsize="483,485" path="m8526,6801l8458,6791,8398,6765,8347,6724,8310,6670,8288,6608,8283,6563,8284,6539,8299,6473,8331,6415,8376,6368,8432,6335,8496,6318,8519,6317,8542,6318,8609,6333,8667,6365,8714,6410,8747,6465,8764,6530,8765,6559,8764,6582,8749,6648,8717,6705,8671,6751,8614,6783,8549,6800,8526,6801xe" filled="true" fillcolor="#14ab87" stroked="false">
                <v:path arrowok="t"/>
                <v:fill type="solid"/>
              </v:shape>
            </v:group>
            <v:group style="position:absolute;left:8455;top:6408;width:2;height:2" coordorigin="8455,6408" coordsize="2,2">
              <v:shape style="position:absolute;left:8455;top:6408;width:2;height:2" coordorigin="8455,6408" coordsize="1,1" path="m8455,6409l8455,6408,8455,6409xe" filled="true" fillcolor="#ffffff" stroked="false">
                <v:path arrowok="t"/>
                <v:fill type="solid"/>
              </v:shape>
            </v:group>
            <v:group style="position:absolute;left:8350;top:6368;width:351;height:382" coordorigin="8350,6368" coordsize="351,382">
              <v:shape style="position:absolute;left:8350;top:6368;width:351;height:382" coordorigin="8350,6368" coordsize="351,382" path="m8628,6426l8465,6426,8483,6417,8496,6415,8496,6415,8501,6413,8513,6411,8513,6374,8519,6368,8535,6368,8541,6374,8541,6411,8544,6411,8548,6412,8555,6413,8573,6417,8593,6425,8629,6425,8628,6426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29,6425l8593,6425,8604,6407,8608,6401,8617,6399,8630,6407,8632,6416,8628,6422,8629,6422,8629,6425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61,6468l8413,6468,8426,6453,8441,6440,8438,6436,8431,6423,8427,6416,8429,6408,8436,6404,8442,6400,8451,6402,8455,6408,8455,6409,8465,6426,8628,6426,8623,6443,8624,6444,8533,6444,8510,6446,8498,6449,8481,6456,8461,6468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95,6415l8496,6414,8496,6415,8495,6415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29,6422l8628,6422,8631,6418,8629,6422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65,6588l8554,6588,8572,6588,8594,6585,8618,6578,8626,6575,8634,6571,8639,6566,8641,6564,8643,6561,8644,6560,8643,6547,8622,6490,8574,6454,8533,6444,8624,6444,8638,6457,8651,6472,8699,6472,8698,6476,8691,6481,8669,6510,8675,6529,8677,6549,8677,6564,8676,6568,8675,6572,8671,6580,8666,6586,8665,6588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17,6541l8366,6541,8383,6537,8388,6517,8395,6499,8365,6481,8358,6476,8355,6468,8360,6461,8364,6454,8372,6452,8379,6456,8413,6468,8461,6468,8452,6474,8439,6488,8428,6506,8420,6527,8417,6541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99,6472l8651,6472,8676,6456,8683,6452,8692,6454,8696,6461,8700,6468,8699,6472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560,6621l8500,6609,8453,6569,8445,6535,8458,6550,8472,6561,8488,6571,8507,6578,8528,6583,8554,6588,8665,6588,8657,6594,8642,6603,8621,6613,8600,6618,8580,6620,8560,6621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373,6661l8365,6658,8360,6651,8357,6644,8360,6636,8366,6631,8391,6609,8385,6590,8382,6570,8356,6570,8350,6564,8350,6549,8356,6542,8364,6541,8366,6541,8417,6541,8416,6549,8416,6569,8420,6587,8427,6605,8437,6623,8451,6639,8453,6641,8407,6641,8380,6656,8373,6661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15,6672l8545,6672,8567,6669,8586,6664,8603,6657,8620,6648,8636,6638,8627,6655,8614,6671,8615,6672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29,6694l8440,6676,8437,6674,8434,6671,8420,6658,8407,6641,8453,6641,8468,6655,8485,6664,8504,6669,8524,6672,8545,6672,8615,6672,8620,6681,8626,6690,8432,6690,8429,6694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442,6713l8436,6709,8429,6705,8427,6696,8432,6690,8626,6690,8627,6691,8464,6691,8456,6705,8451,6712,8442,6713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533,6750l8525,6750,8518,6743,8518,6736,8505,6704,8486,6700,8464,6691,8627,6691,8628,6693,8585,6693,8566,6700,8546,6705,8546,6735,8547,6743,8540,6749,8533,6750xe" filled="true" fillcolor="#ffffff" stroked="false">
                <v:path arrowok="t"/>
                <v:fill type="solid"/>
              </v:shape>
              <v:shape style="position:absolute;left:8350;top:6368;width:351;height:382" coordorigin="8350,6368" coordsize="351,382" path="m8616,6715l8608,6714,8604,6708,8601,6703,8585,6693,8628,6693,8631,6699,8629,6708,8622,6712,8616,6715xe" filled="true" fillcolor="#ffffff" stroked="false">
                <v:path arrowok="t"/>
                <v:fill type="solid"/>
              </v:shape>
            </v:group>
            <v:group style="position:absolute;left:8603;top:6707;width:2;height:3" coordorigin="8603,6707" coordsize="2,3">
              <v:shape style="position:absolute;left:8603;top:6707;width:2;height:3" coordorigin="8603,6707" coordsize="2,3" path="m8604,6708l8603,6708,8603,6707,8604,6708xe" filled="true" fillcolor="#ffffff" stroked="false">
                <v:path arrowok="t"/>
                <v:fill type="solid"/>
              </v:shape>
              <v:shape style="position:absolute;left:8603;top:6707;width:2;height:3" coordorigin="8603,6707" coordsize="2,3" path="m8605,6709l8604,6708,8604,6708,8605,6709xe" filled="true" fillcolor="#ffffff" stroked="false">
                <v:path arrowok="t"/>
                <v:fill type="solid"/>
              </v:shape>
            </v:group>
            <v:group style="position:absolute;left:8475;top:6483;width:43;height:43" coordorigin="8475,6483" coordsize="43,43">
              <v:shape style="position:absolute;left:8475;top:6483;width:43;height:43" coordorigin="8475,6483" coordsize="43,43" path="m8508,6526l8484,6526,8475,6516,8475,6492,8484,6483,8508,6483,8518,6492,8518,6516,8508,6526xe" filled="true" fillcolor="#ffffff" stroked="false">
                <v:path arrowok="t"/>
                <v:fill type="solid"/>
              </v:shape>
            </v:group>
            <v:group style="position:absolute;left:8576;top:6521;width:32;height:32" coordorigin="8576,6521" coordsize="32,32">
              <v:shape style="position:absolute;left:8576;top:6521;width:32;height:32" coordorigin="8576,6521" coordsize="32,32" path="m8600,6553l8583,6553,8576,6546,8576,6529,8583,6521,8600,6521,8607,6529,8607,6546,8600,655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7.457275pt;margin-top:83.404198pt;width:9.85pt;height:133.6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w w:val="104"/>
                      <w:sz w:val="15"/>
                    </w:rPr>
                    <w:t>SA3</w:t>
                  </w:r>
                  <w:r>
                    <w:rPr>
                      <w:rFonts w:ascii="Arial" w:hAnsi="Arial"/>
                      <w:b/>
                      <w:spacing w:val="2"/>
                      <w:sz w:val="15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5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1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4"/>
                      <w:sz w:val="15"/>
                    </w:rPr>
                    <w:t>Håndvask</w:t>
                  </w:r>
                  <w:r>
                    <w:rPr>
                      <w:rFonts w:ascii="Arial" w:hAnsi="Arial"/>
                      <w:spacing w:val="2"/>
                      <w:sz w:val="15"/>
                    </w:rPr>
                    <w:t> </w:t>
                  </w:r>
                  <w:r>
                    <w:rPr>
                      <w:rFonts w:ascii="Arial" w:hAnsi="Arial"/>
                      <w:w w:val="104"/>
                      <w:sz w:val="15"/>
                    </w:rPr>
                    <w:t>(rekkefølgeoppgave)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85.827789pt;width:17pt;height:228.2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8"/>
                      <w:sz w:val="30"/>
                    </w:rPr>
                    <w:t>Smitt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4"/>
                      <w:sz w:val="30"/>
                    </w:rPr>
                    <w:t>espr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edning: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6"/>
                      <w:sz w:val="30"/>
                    </w:rPr>
                    <w:t>åndh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4"/>
                      <w:sz w:val="30"/>
                    </w:rPr>
                    <w:t>y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7"/>
                      <w:sz w:val="30"/>
                    </w:rPr>
                    <w:t>giene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59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15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457"/>
    </w:pPr>
    <w:rPr>
      <w:rFonts w:ascii="Gill Sans MT" w:hAnsi="Gill Sans MT" w:eastAsia="Gill Sans MT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2024-06-25T14:07:23Z</dcterms:created>
  <dcterms:modified xsi:type="dcterms:W3CDTF">2024-06-25T14:07:23Z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