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4168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14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44;top:1193;width:9149;height:13437" coordorigin="1244,1193" coordsize="9149,13437">
              <v:shape style="position:absolute;left:1244;top:1193;width:9149;height:13437" coordorigin="1244,1193" coordsize="9149,13437" path="m10392,1484l10392,14339,10392,14362,10378,14430,10349,14492,10308,14544,10256,14586,10196,14615,10128,14629,10105,14630,1531,14630,1462,14621,1399,14597,1344,14559,1299,14510,1266,14452,1247,14386,1244,14339,1244,1484,1252,1415,1276,1351,1313,1295,1330,1277,1330,14339,1331,14362,1349,14426,1386,14480,1438,14519,1501,14540,10105,14542,10128,14541,10191,14522,10245,14485,10283,14433,10304,14369,10306,1277,10308,1279,10349,1331,10378,1392,10392,1461,10392,1484xe" filled="true" fillcolor="#14ab87" stroked="false">
                <v:path arrowok="t"/>
                <v:fill type="solid"/>
              </v:shape>
              <v:shape style="position:absolute;left:1244;top:1193;width:9149;height:13437" coordorigin="1244,1193" coordsize="9149,13437" path="m10306,1277l10306,1484,10305,1461,10301,1439,10276,1377,10234,1328,10178,1295,10112,1281,1531,1281,1508,1282,1445,1300,1392,1338,1353,1390,1332,1454,1330,14339,1330,1277,1380,1237,1441,1208,1508,1194,1531,1193,10105,1193,10174,1202,10237,1226,10292,1263,10306,1277xe" filled="true" fillcolor="#14ab87" stroked="false">
                <v:path arrowok="t"/>
                <v:fill type="solid"/>
              </v:shape>
            </v:group>
            <v:group style="position:absolute;left:9842;top:1001;width:742;height:744" coordorigin="9842,1001" coordsize="742,744">
              <v:shape style="position:absolute;left:9842;top:1001;width:742;height:744" coordorigin="9842,1001" coordsize="742,744" path="m10583,1373l10578,1433,10554,1518,10511,1593,10453,1655,10383,1703,10301,1734,10212,1745,10182,1744,10095,1726,10017,1689,9950,1636,9897,1569,9861,1491,9843,1404,9842,1373,9843,1343,9861,1256,9897,1177,9950,1110,10017,1057,10095,1020,10182,1003,10212,1001,10243,1003,10329,1020,10407,1057,10474,1110,10527,1177,10564,1256,10582,1343,10583,1373xe" filled="true" fillcolor="#14ab87" stroked="false">
                <v:path arrowok="t"/>
                <v:fill type="solid"/>
              </v:shape>
            </v:group>
            <v:group style="position:absolute;left:9981;top:1480;width:2;height:2" coordorigin="9981,1480" coordsize="2,2">
              <v:shape style="position:absolute;left:9981;top:1480;width:2;height:2" coordorigin="9981,1480" coordsize="1,1" path="m9982,1480l9981,1480,9982,1480xe" filled="true" fillcolor="#ffffff" stroked="false">
                <v:path arrowok="t"/>
                <v:fill type="solid"/>
              </v:shape>
            </v:group>
            <v:group style="position:absolute;left:9920;top:1101;width:585;height:541" coordorigin="9920,1101" coordsize="585,541">
              <v:shape style="position:absolute;left:9920;top:1101;width:585;height:541" coordorigin="9920,1101" coordsize="585,541" path="m9992,1310l9992,1418,9988,1408,9986,1391,9929,1391,9920,1381,9920,1356,9929,1347,9986,1347,9986,1342,9987,1337,9989,1325,9992,1310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007,1213l10007,1266,9980,1249,9970,1244,9967,1230,9980,1210,9993,1207,10003,1213,10007,1213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072,1472l10072,1544,10056,1530,10043,1516,10031,1502,10024,1505,10004,1517,9994,1523,9981,1520,9975,1509,9969,1499,9972,1486,9982,1480,9989,1476,10001,1448,10001,1280,10007,1266,10007,1213,10036,1219,10036,1356,10037,1383,10040,1401,10042,1408,10046,1421,10056,1443,10072,1472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001,1280l10001,1448,9993,1426,9991,1417,9992,1418,9992,1310,9992,1306,9999,1287,10001,1280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257,1157l10257,1317,10256,1298,10254,1276,10237,1216,10223,1197,10219,1192,10216,1190,10214,1189,10210,1189,10134,1206,10084,1243,10052,1295,10036,1356,10036,1219,10049,1204,10063,1189,10078,1174,10078,1102,10086,1105,10093,1116,10120,1156,10138,1149,10158,1143,10178,1140,10197,1138,10219,1138,10226,1139,10232,1141,10245,1146,10254,1154,10257,1157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186,1538l10186,1617,10175,1589,10152,1585,10136,1582,10115,1580,10093,1619,10086,1628,10073,1633,10063,1626,10052,1620,10049,1607,10055,1596,10072,1544,10072,1472,10073,1473,10085,1486,10133,1521,10175,1536,10186,1538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078,1102l10078,1174,10049,1128,10052,1115,10063,1108,10073,1101,10078,1102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308,1306l10300,1379,10271,1444,10210,1491,10176,1495,10192,1482,10205,1468,10241,1402,10256,1333,10257,1317,10257,1157,10263,1164,10299,1241,10307,1286,10308,1306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368,1606l10364,1619,10354,1625,10343,1631,10330,1626,10323,1616,10288,1579,10269,1585,10249,1589,10229,1592,10229,1632,10221,1642,10197,1642,10186,1632,10186,1620,10186,1617,10186,1538,10199,1540,10212,1540,10221,1540,10293,1519,10341,1481,10341,1558,10361,1595,10368,1606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386,1233l10386,1348,10384,1326,10381,1305,10354,1233,10334,1201,10352,1210,10368,1221,10384,1234,10386,1233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419,1520l10392,1503,10389,1508,10383,1514,10370,1529,10341,1558,10341,1481,10342,1480,10357,1463,10381,1407,10386,1348,10386,1233,10413,1216,10413,1516,10419,1520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449,1499l10442,1509,10436,1519,10423,1522,10413,1516,10413,1216,10415,1215,10415,1465,10421,1469,10436,1478,10447,1485,10449,1499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505,1360l10505,1372,10495,1382,10437,1387,10435,1403,10431,1422,10424,1443,10415,1465,10415,1215,10419,1213,10419,1282,10427,1300,10433,1319,10440,1340,10482,1339,10494,1338,10503,1348,10505,1360xe" filled="true" fillcolor="#ffffff" stroked="false">
                <v:path arrowok="t"/>
                <v:fill type="solid"/>
              </v:shape>
              <v:shape style="position:absolute;left:9920;top:1101;width:585;height:541" coordorigin="9920,1101" coordsize="585,541" path="m10452,1231l10450,1244,10441,1250,10440,1251,10433,1255,10419,1282,10419,1213,10427,1208,10440,1211,10447,1222,10452,1231xe" filled="true" fillcolor="#ffffff" stroked="false">
                <v:path arrowok="t"/>
                <v:fill type="solid"/>
              </v:shape>
            </v:group>
            <v:group style="position:absolute;left:10439;top:1249;width:4;height:3" coordorigin="10439,1249" coordsize="4,3">
              <v:shape style="position:absolute;left:10439;top:1249;width:4;height:3" coordorigin="10439,1249" coordsize="4,3" path="m10440,1251l10440,1251,10439,1252,10440,1251xe" filled="true" fillcolor="#ffffff" stroked="false">
                <v:path arrowok="t"/>
                <v:fill type="solid"/>
              </v:shape>
              <v:shape style="position:absolute;left:10439;top:1249;width:4;height:3" coordorigin="10439,1249" coordsize="4,3" path="m10443,1249l10440,1251,10441,1250,10443,1249xe" filled="true" fillcolor="#ffffff" stroked="false">
                <v:path arrowok="t"/>
                <v:fill type="solid"/>
              </v:shape>
            </v:group>
            <v:group style="position:absolute;left:10097;top:1383;width:61;height:64" coordorigin="10097,1383" coordsize="61,64">
              <v:shape style="position:absolute;left:10097;top:1383;width:61;height:64" coordorigin="10097,1383" coordsize="61,64" path="m10157,1431l10143,1443,10116,1446,10102,1433,10097,1408,10108,1390,10129,1383,10129,1383,10146,1388,10156,1404,10157,1431xe" filled="true" fillcolor="#ffffff" stroked="false">
                <v:path arrowok="t"/>
                <v:fill type="solid"/>
              </v:shape>
            </v:group>
            <v:group style="position:absolute;left:10155;top:1245;width:49;height:49" coordorigin="10155,1245" coordsize="49,49">
              <v:shape style="position:absolute;left:10155;top:1245;width:49;height:49" coordorigin="10155,1245" coordsize="49,49" path="m10203,1256l10203,1282,10192,1293,10166,1293,10155,1282,10155,1256,10166,1245,10192,1245,10203,1256xe" filled="true" fillcolor="#ffffff" stroked="false">
                <v:path arrowok="t"/>
                <v:fill type="solid"/>
              </v:shape>
              <v:shape style="position:absolute;left:2627;top:10059;width:6013;height:4027" type="#_x0000_t75" stroked="false">
                <v:imagedata r:id="rId5" o:title=""/>
              </v:shape>
              <v:shape style="position:absolute;left:2595;top:5892;width:6060;height:4060" type="#_x0000_t75" stroked="false">
                <v:imagedata r:id="rId6" o:title=""/>
              </v:shape>
              <v:shape style="position:absolute;left:2532;top:1699;width:6065;height:4074" type="#_x0000_t75" stroked="false">
                <v:imagedata r:id="rId7" o:title=""/>
              </v:shape>
              <v:shape style="position:absolute;left:6090;top:11926;width:3848;height:1784" type="#_x0000_t75" stroked="false">
                <v:imagedata r:id="rId8" o:title=""/>
              </v:shape>
              <v:shape style="position:absolute;left:6042;top:7711;width:3883;height:2250" type="#_x0000_t75" stroked="false">
                <v:imagedata r:id="rId9" o:title=""/>
              </v:shape>
              <v:shape style="position:absolute;left:6096;top:3298;width:3775;height:1689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SA1</w:t>
      </w:r>
      <w:r>
        <w:rPr>
          <w:rFonts w:ascii="Arial"/>
          <w:b/>
          <w:spacing w:val="12"/>
          <w:sz w:val="15"/>
        </w:rPr>
        <w:t> </w:t>
      </w:r>
      <w:r>
        <w:rPr>
          <w:rFonts w:ascii="Arial"/>
          <w:b/>
          <w:sz w:val="15"/>
        </w:rPr>
        <w:t>og</w:t>
      </w:r>
      <w:r>
        <w:rPr>
          <w:rFonts w:ascii="Arial"/>
          <w:b/>
          <w:spacing w:val="12"/>
          <w:sz w:val="15"/>
        </w:rPr>
        <w:t> </w:t>
      </w:r>
      <w:r>
        <w:rPr>
          <w:rFonts w:ascii="Arial"/>
          <w:b/>
          <w:sz w:val="15"/>
        </w:rPr>
        <w:t>SA2</w:t>
      </w:r>
      <w:r>
        <w:rPr>
          <w:rFonts w:ascii="Arial"/>
          <w:b/>
          <w:spacing w:val="12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2"/>
          <w:sz w:val="15"/>
        </w:rPr>
        <w:t> </w:t>
      </w:r>
      <w:r>
        <w:rPr>
          <w:rFonts w:ascii="Arial"/>
          <w:sz w:val="15"/>
        </w:rPr>
        <w:t>Klassediskusjon</w:t>
      </w:r>
      <w:r>
        <w:rPr>
          <w:rFonts w:ascii="Arial"/>
          <w:spacing w:val="11"/>
          <w:sz w:val="15"/>
        </w:rPr>
        <w:t> </w:t>
      </w:r>
      <w:r>
        <w:rPr>
          <w:rFonts w:ascii="Arial"/>
          <w:sz w:val="15"/>
        </w:rPr>
        <w:t>(PowerPoint)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561035pt;margin-top:-468.032959pt;width:44.85pt;height:410.45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line="88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85"/>
                      <w:szCs w:val="85"/>
                    </w:rPr>
                  </w:pPr>
                  <w:r>
                    <w:rPr>
                      <w:rFonts w:ascii="Lucida Sans"/>
                      <w:b/>
                      <w:spacing w:val="-1"/>
                      <w:w w:val="99"/>
                      <w:sz w:val="85"/>
                    </w:rPr>
                    <w:t>Sk</w:t>
                  </w:r>
                  <w:r>
                    <w:rPr>
                      <w:rFonts w:ascii="Lucida Sans"/>
                      <w:b/>
                      <w:spacing w:val="-1"/>
                      <w:sz w:val="85"/>
                    </w:rPr>
                    <w:t>adelige</w:t>
                  </w:r>
                  <w:r>
                    <w:rPr>
                      <w:rFonts w:ascii="Lucida Sans"/>
                      <w:b/>
                      <w:spacing w:val="-71"/>
                      <w:sz w:val="85"/>
                    </w:rPr>
                    <w:t> </w:t>
                  </w:r>
                  <w:r>
                    <w:rPr>
                      <w:rFonts w:ascii="Lucida Sans"/>
                      <w:b/>
                      <w:spacing w:val="-3"/>
                      <w:w w:val="93"/>
                      <w:sz w:val="85"/>
                    </w:rPr>
                    <w:t>mik</w:t>
                  </w:r>
                  <w:r>
                    <w:rPr>
                      <w:rFonts w:ascii="Lucida Sans"/>
                      <w:b/>
                      <w:spacing w:val="-3"/>
                      <w:w w:val="88"/>
                      <w:sz w:val="85"/>
                    </w:rPr>
                    <w:t>r</w:t>
                  </w:r>
                  <w:r>
                    <w:rPr>
                      <w:rFonts w:ascii="Lucida Sans"/>
                      <w:b/>
                      <w:spacing w:val="-3"/>
                      <w:w w:val="97"/>
                      <w:sz w:val="85"/>
                    </w:rPr>
                    <w:t>ober</w:t>
                  </w:r>
                  <w:r>
                    <w:rPr>
                      <w:rFonts w:ascii="Lucida Sans"/>
                      <w:sz w:val="85"/>
                    </w:rPr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oorganismer:</w:t>
      </w:r>
      <w:r>
        <w:rPr>
          <w:b/>
          <w:color w:val="FFFFFF"/>
          <w:spacing w:val="-29"/>
          <w:w w:val="95"/>
        </w:rPr>
        <w:t> </w:t>
      </w:r>
      <w:r>
        <w:rPr>
          <w:b/>
          <w:color w:val="FFFFFF"/>
          <w:spacing w:val="-1"/>
          <w:w w:val="95"/>
        </w:rPr>
        <w:t>Skadelige</w:t>
      </w:r>
      <w:r>
        <w:rPr>
          <w:b/>
          <w:color w:val="FFFFFF"/>
          <w:spacing w:val="-28"/>
          <w:w w:val="95"/>
        </w:rPr>
        <w:t> </w:t>
      </w: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ober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44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8"/>
      <w:ind w:left="1184"/>
    </w:pPr>
    <w:rPr>
      <w:rFonts w:ascii="Lucida Sans" w:hAnsi="Lucida Sans" w:eastAsia="Lucida San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2024-06-25T13:33:25Z</dcterms:created>
  <dcterms:modified xsi:type="dcterms:W3CDTF">2024-06-25T13:33:25Z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