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100" w:right="0"/>
        <w:jc w:val="left"/>
      </w:pPr>
      <w:r>
        <w:rPr/>
        <w:pict>
          <v:group style="position:absolute;margin-left:0pt;margin-top:.000015pt;width:595.3pt;height:841.9pt;mso-position-horizontal-relative:page;mso-position-vertical-relative:page;z-index:-5224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520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619;top:1347;width:488;height:488" coordorigin="1619,1347" coordsize="488,488">
              <v:shape style="position:absolute;left:1619;top:1347;width:488;height:488" coordorigin="1619,1347" coordsize="488,488" path="m2107,1585l2097,1654,2071,1716,2031,1767,1979,1805,1918,1828,1873,1834,1849,1833,1780,1819,1721,1788,1674,1745,1640,1690,1621,1628,1619,1605,1620,1581,1634,1512,1664,1452,1707,1404,1761,1370,1823,1351,1862,1347,1886,1348,1951,1364,2008,1396,2055,1441,2088,1497,2105,1562,2107,1585xe" filled="true" fillcolor="#14ab87" stroked="false">
                <v:path arrowok="t"/>
                <v:fill type="solid"/>
              </v:shape>
            </v:group>
            <v:group style="position:absolute;left:1710;top:1661;width:2;height:2" coordorigin="1710,1661" coordsize="2,2">
              <v:shape style="position:absolute;left:1710;top:1661;width:2;height:2" coordorigin="1710,1661" coordsize="1,1" path="m1711,1661l1710,1661,1711,1661xe" filled="true" fillcolor="#ffffff" stroked="false">
                <v:path arrowok="t"/>
                <v:fill type="solid"/>
              </v:shape>
            </v:group>
            <v:group style="position:absolute;left:1670;top:1413;width:386;height:355" coordorigin="1670,1413" coordsize="386,355">
              <v:shape style="position:absolute;left:1670;top:1413;width:386;height:355" coordorigin="1670,1413" coordsize="386,355" path="m1728,1486l1728,1651,1719,1632,1717,1620,1717,1620,1715,1614,1714,1603,1676,1603,1670,1596,1670,1580,1676,1574,1713,1574,1714,1571,1714,1567,1715,1560,1719,1541,1727,1521,1727,1485,1728,1486xe" filled="true" fillcolor="#ffffff" stroked="false">
                <v:path arrowok="t"/>
                <v:fill type="solid"/>
              </v:shape>
              <v:shape style="position:absolute;left:1670;top:1413;width:386;height:355" coordorigin="1670,1413" coordsize="386,355" path="m1727,1485l1727,1521,1709,1510,1703,1506,1701,1497,1709,1484,1718,1482,1724,1486,1724,1485,1727,1485xe" filled="true" fillcolor="#ffffff" stroked="false">
                <v:path arrowok="t"/>
                <v:fill type="solid"/>
              </v:shape>
              <v:shape style="position:absolute;left:1670;top:1413;width:386;height:355" coordorigin="1670,1413" coordsize="386,355" path="m1771,1656l1771,1703,1755,1689,1743,1675,1738,1678,1725,1685,1719,1689,1710,1687,1706,1680,1702,1674,1704,1665,1711,1661,1711,1660,1728,1651,1728,1486,1746,1491,1747,1490,1747,1577,1748,1603,1750,1612,1754,1626,1768,1652,1771,1656xe" filled="true" fillcolor="#ffffff" stroked="false">
                <v:path arrowok="t"/>
                <v:fill type="solid"/>
              </v:shape>
              <v:shape style="position:absolute;left:1670;top:1413;width:386;height:355" coordorigin="1670,1413" coordsize="386,355" path="m1717,1620l1717,1620,1717,1620,1717,1620xe" filled="true" fillcolor="#ffffff" stroked="false">
                <v:path arrowok="t"/>
                <v:fill type="solid"/>
              </v:shape>
              <v:shape style="position:absolute;left:1670;top:1413;width:386;height:355" coordorigin="1670,1413" coordsize="386,355" path="m1724,1485l1724,1486,1721,1483,1724,1485xe" filled="true" fillcolor="#ffffff" stroked="false">
                <v:path arrowok="t"/>
                <v:fill type="solid"/>
              </v:shape>
              <v:shape style="position:absolute;left:1670;top:1413;width:386;height:355" coordorigin="1670,1413" coordsize="386,355" path="m1892,1449l1892,1560,1891,1542,1889,1520,1882,1496,1879,1488,1874,1480,1869,1475,1867,1473,1865,1471,1863,1470,1857,1470,1796,1490,1757,1538,1747,1577,1747,1490,1759,1476,1775,1463,1775,1414,1779,1415,1784,1422,1813,1444,1833,1439,1852,1437,1868,1437,1871,1437,1876,1439,1884,1442,1890,1447,1892,1449xe" filled="true" fillcolor="#ffffff" stroked="false">
                <v:path arrowok="t"/>
                <v:fill type="solid"/>
              </v:shape>
              <v:shape style="position:absolute;left:1670;top:1413;width:386;height:355" coordorigin="1670,1413" coordsize="386,355" path="m1845,1699l1845,1751,1840,1733,1820,1728,1802,1722,1784,1752,1779,1758,1771,1761,1764,1757,1757,1753,1755,1744,1758,1738,1771,1703,1771,1656,1778,1665,1793,1678,1811,1688,1832,1696,1845,1699xe" filled="true" fillcolor="#ffffff" stroked="false">
                <v:path arrowok="t"/>
                <v:fill type="solid"/>
              </v:shape>
              <v:shape style="position:absolute;left:1670;top:1413;width:386;height:355" coordorigin="1670,1413" coordsize="386,355" path="m1775,1414l1775,1463,1759,1437,1755,1430,1757,1422,1764,1417,1771,1413,1775,1414xe" filled="true" fillcolor="#ffffff" stroked="false">
                <v:path arrowok="t"/>
                <v:fill type="solid"/>
              </v:shape>
              <v:shape style="position:absolute;left:1670;top:1413;width:386;height:355" coordorigin="1670,1413" coordsize="386,355" path="m1925,1556l1913,1617,1873,1663,1840,1670,1854,1657,1865,1643,1874,1627,1882,1608,1887,1586,1892,1560,1892,1449,1899,1458,1908,1473,1917,1496,1922,1516,1925,1536,1925,1556xe" filled="true" fillcolor="#ffffff" stroked="false">
                <v:path arrowok="t"/>
                <v:fill type="solid"/>
              </v:shape>
              <v:shape style="position:absolute;left:1670;top:1413;width:386;height:355" coordorigin="1670,1413" coordsize="386,355" path="m1965,1743l1962,1752,1956,1756,1948,1760,1940,1757,1936,1751,1913,1725,1893,1731,1874,1734,1874,1761,1868,1767,1852,1767,1845,1761,1845,1753,1845,1751,1845,1699,1855,1700,1869,1700,1874,1700,1944,1664,1946,1663,1946,1709,1961,1736,1965,1743xe" filled="true" fillcolor="#ffffff" stroked="false">
                <v:path arrowok="t"/>
                <v:fill type="solid"/>
              </v:shape>
              <v:shape style="position:absolute;left:1670;top:1413;width:386;height:355" coordorigin="1670,1413" coordsize="386,355" path="m1976,1499l1976,1569,1974,1547,1969,1528,1962,1511,1953,1494,1942,1478,1960,1488,1975,1500,1976,1499xe" filled="true" fillcolor="#ffffff" stroked="false">
                <v:path arrowok="t"/>
                <v:fill type="solid"/>
              </v:shape>
              <v:shape style="position:absolute;left:1670;top:1413;width:386;height:355" coordorigin="1670,1413" coordsize="386,355" path="m1999,1687l1981,1676,1979,1679,1976,1683,1962,1697,1946,1709,1946,1663,1960,1647,1969,1629,1974,1610,1976,1590,1976,1569,1976,1499,1995,1488,1995,1684,1999,1687xe" filled="true" fillcolor="#ffffff" stroked="false">
                <v:path arrowok="t"/>
                <v:fill type="solid"/>
              </v:shape>
              <v:shape style="position:absolute;left:1670;top:1413;width:386;height:355" coordorigin="1670,1413" coordsize="386,355" path="m2018,1674l2014,1680,2010,1687,2001,1689,1995,1684,1995,1488,1996,1487,1996,1651,2010,1660,2017,1664,2018,1674xe" filled="true" fillcolor="#ffffff" stroked="false">
                <v:path arrowok="t"/>
                <v:fill type="solid"/>
              </v:shape>
              <v:shape style="position:absolute;left:1670;top:1413;width:386;height:355" coordorigin="1670,1413" coordsize="386,355" path="m2055,1582l2055,1590,2049,1597,2041,1598,2009,1610,2005,1630,1996,1651,1996,1487,1998,1486,1998,1530,2005,1548,2010,1569,2040,1569,2048,1568,2054,1575,2055,1582xe" filled="true" fillcolor="#ffffff" stroked="false">
                <v:path arrowok="t"/>
                <v:fill type="solid"/>
              </v:shape>
              <v:shape style="position:absolute;left:1670;top:1413;width:386;height:355" coordorigin="1670,1413" coordsize="386,355" path="m2020,1498l2019,1506,2013,1510,2008,1514,1998,1530,1998,1486,2004,1483,2013,1485,2017,1492,2020,1498xe" filled="true" fillcolor="#ffffff" stroked="false">
                <v:path arrowok="t"/>
                <v:fill type="solid"/>
              </v:shape>
            </v:group>
            <v:group style="position:absolute;left:2012;top:1510;width:3;height:2" coordorigin="2012,1510" coordsize="3,2">
              <v:shape style="position:absolute;left:2012;top:1510;width:3;height:2" coordorigin="2012,1510" coordsize="3,2" path="m2013,1511l2012,1511,2012,1511,2013,1511xe" filled="true" fillcolor="#ffffff" stroked="false">
                <v:path arrowok="t"/>
                <v:fill type="solid"/>
              </v:shape>
              <v:shape style="position:absolute;left:2012;top:1510;width:3;height:2" coordorigin="2012,1510" coordsize="3,2" path="m2014,1510l2013,1511,2013,1510,2014,1510xe" filled="true" fillcolor="#ffffff" stroked="false">
                <v:path arrowok="t"/>
                <v:fill type="solid"/>
              </v:shape>
            </v:group>
            <v:group style="position:absolute;left:1786;top:1598;width:44;height:44" coordorigin="1786,1598" coordsize="44,44">
              <v:shape style="position:absolute;left:1786;top:1598;width:44;height:44" coordorigin="1786,1598" coordsize="44,44" path="m1829,1607l1829,1631,1820,1641,1795,1641,1786,1631,1786,1607,1795,1598,1820,1598,1829,1607xe" filled="true" fillcolor="#ffffff" stroked="false">
                <v:path arrowok="t"/>
                <v:fill type="solid"/>
              </v:shape>
            </v:group>
            <v:group style="position:absolute;left:1825;top:1507;width:32;height:32" coordorigin="1825,1507" coordsize="32,32">
              <v:shape style="position:absolute;left:1825;top:1507;width:32;height:32" coordorigin="1825,1507" coordsize="32,32" path="m1856,1514l1856,1531,1849,1539,1832,1539,1825,1531,1825,1514,1832,1507,1849,1507,1856,1514xe" filled="true" fillcolor="#ffffff" stroked="false">
                <v:path arrowok="t"/>
                <v:fill type="solid"/>
              </v:shape>
            </v:group>
            <v:group style="position:absolute;left:6311;top:1347;width:488;height:488" coordorigin="6311,1347" coordsize="488,488">
              <v:shape style="position:absolute;left:6311;top:1347;width:488;height:488" coordorigin="6311,1347" coordsize="488,488" path="m6799,1585l6789,1654,6763,1716,6723,1767,6671,1805,6610,1828,6565,1834,6541,1833,6472,1819,6413,1788,6366,1745,6332,1690,6313,1628,6311,1605,6312,1581,6326,1512,6356,1452,6399,1404,6453,1370,6515,1351,6554,1347,6578,1348,6643,1364,6700,1396,6747,1441,6780,1497,6797,1562,6799,1585xe" filled="true" fillcolor="#0c7a5d" stroked="false">
                <v:path arrowok="t"/>
                <v:fill type="solid"/>
              </v:shape>
            </v:group>
            <v:group style="position:absolute;left:6402;top:1661;width:2;height:2" coordorigin="6402,1661" coordsize="2,2">
              <v:shape style="position:absolute;left:6402;top:1661;width:2;height:2" coordorigin="6402,1661" coordsize="1,1" path="m6403,1661l6402,1661,6403,1661xe" filled="true" fillcolor="#ffffff" stroked="false">
                <v:path arrowok="t"/>
                <v:fill type="solid"/>
              </v:shape>
            </v:group>
            <v:group style="position:absolute;left:6362;top:1413;width:386;height:355" coordorigin="6362,1413" coordsize="386,355">
              <v:shape style="position:absolute;left:6362;top:1413;width:386;height:355" coordorigin="6362,1413" coordsize="386,355" path="m6420,1486l6420,1651,6411,1632,6409,1620,6409,1620,6407,1614,6406,1603,6368,1603,6362,1596,6362,1580,6368,1574,6405,1574,6406,1571,6406,1567,6407,1560,6411,1541,6419,1521,6419,1485,6420,1486xe" filled="true" fillcolor="#ffffff" stroked="false">
                <v:path arrowok="t"/>
                <v:fill type="solid"/>
              </v:shape>
              <v:shape style="position:absolute;left:6362;top:1413;width:386;height:355" coordorigin="6362,1413" coordsize="386,355" path="m6419,1485l6419,1521,6401,1510,6395,1506,6393,1497,6401,1484,6410,1482,6416,1486,6416,1485,6419,1485xe" filled="true" fillcolor="#ffffff" stroked="false">
                <v:path arrowok="t"/>
                <v:fill type="solid"/>
              </v:shape>
              <v:shape style="position:absolute;left:6362;top:1413;width:386;height:355" coordorigin="6362,1413" coordsize="386,355" path="m6463,1656l6463,1703,6447,1689,6435,1675,6430,1678,6417,1685,6411,1689,6402,1687,6398,1680,6394,1674,6396,1665,6403,1661,6403,1660,6420,1651,6420,1486,6438,1491,6439,1490,6439,1577,6440,1603,6442,1612,6446,1626,6460,1652,6463,1656xe" filled="true" fillcolor="#ffffff" stroked="false">
                <v:path arrowok="t"/>
                <v:fill type="solid"/>
              </v:shape>
              <v:shape style="position:absolute;left:6362;top:1413;width:386;height:355" coordorigin="6362,1413" coordsize="386,355" path="m6409,1620l6409,1620,6409,1620,6409,1620xe" filled="true" fillcolor="#ffffff" stroked="false">
                <v:path arrowok="t"/>
                <v:fill type="solid"/>
              </v:shape>
              <v:shape style="position:absolute;left:6362;top:1413;width:386;height:355" coordorigin="6362,1413" coordsize="386,355" path="m6416,1485l6416,1486,6413,1483,6416,1485xe" filled="true" fillcolor="#ffffff" stroked="false">
                <v:path arrowok="t"/>
                <v:fill type="solid"/>
              </v:shape>
              <v:shape style="position:absolute;left:6362;top:1413;width:386;height:355" coordorigin="6362,1413" coordsize="386,355" path="m6584,1449l6584,1560,6583,1542,6581,1520,6574,1496,6571,1488,6566,1480,6561,1475,6559,1473,6557,1471,6555,1470,6549,1470,6488,1490,6449,1538,6439,1577,6439,1490,6451,1476,6467,1463,6467,1414,6471,1415,6476,1422,6505,1444,6525,1439,6544,1437,6560,1437,6563,1437,6568,1439,6576,1442,6582,1447,6584,1449xe" filled="true" fillcolor="#ffffff" stroked="false">
                <v:path arrowok="t"/>
                <v:fill type="solid"/>
              </v:shape>
              <v:shape style="position:absolute;left:6362;top:1413;width:386;height:355" coordorigin="6362,1413" coordsize="386,355" path="m6537,1699l6537,1751,6532,1733,6512,1728,6494,1722,6476,1752,6471,1758,6463,1761,6456,1757,6449,1753,6447,1744,6450,1738,6463,1703,6463,1656,6470,1665,6485,1678,6503,1688,6524,1696,6537,1699xe" filled="true" fillcolor="#ffffff" stroked="false">
                <v:path arrowok="t"/>
                <v:fill type="solid"/>
              </v:shape>
              <v:shape style="position:absolute;left:6362;top:1413;width:386;height:355" coordorigin="6362,1413" coordsize="386,355" path="m6467,1414l6467,1463,6451,1437,6447,1430,6449,1422,6456,1417,6463,1413,6467,1414xe" filled="true" fillcolor="#ffffff" stroked="false">
                <v:path arrowok="t"/>
                <v:fill type="solid"/>
              </v:shape>
              <v:shape style="position:absolute;left:6362;top:1413;width:386;height:355" coordorigin="6362,1413" coordsize="386,355" path="m6617,1556l6605,1617,6565,1663,6532,1670,6546,1657,6557,1643,6566,1627,6574,1608,6579,1586,6584,1560,6584,1449,6591,1458,6600,1473,6609,1496,6614,1516,6616,1536,6617,1556xe" filled="true" fillcolor="#ffffff" stroked="false">
                <v:path arrowok="t"/>
                <v:fill type="solid"/>
              </v:shape>
              <v:shape style="position:absolute;left:6362;top:1413;width:386;height:355" coordorigin="6362,1413" coordsize="386,355" path="m6657,1743l6654,1752,6648,1756,6640,1760,6632,1757,6627,1751,6605,1725,6585,1731,6566,1734,6566,1761,6560,1767,6544,1767,6537,1761,6537,1753,6537,1751,6537,1699,6547,1700,6561,1700,6566,1700,6636,1664,6638,1663,6638,1709,6653,1736,6657,1743xe" filled="true" fillcolor="#ffffff" stroked="false">
                <v:path arrowok="t"/>
                <v:fill type="solid"/>
              </v:shape>
              <v:shape style="position:absolute;left:6362;top:1413;width:386;height:355" coordorigin="6362,1413" coordsize="386,355" path="m6668,1499l6668,1569,6666,1547,6661,1528,6654,1511,6645,1494,6634,1478,6652,1488,6667,1500,6668,1499xe" filled="true" fillcolor="#ffffff" stroked="false">
                <v:path arrowok="t"/>
                <v:fill type="solid"/>
              </v:shape>
              <v:shape style="position:absolute;left:6362;top:1413;width:386;height:355" coordorigin="6362,1413" coordsize="386,355" path="m6691,1687l6673,1676,6671,1679,6668,1683,6654,1697,6638,1709,6638,1663,6652,1647,6661,1629,6666,1610,6668,1590,6668,1569,6668,1499,6687,1488,6687,1684,6691,1687xe" filled="true" fillcolor="#ffffff" stroked="false">
                <v:path arrowok="t"/>
                <v:fill type="solid"/>
              </v:shape>
              <v:shape style="position:absolute;left:6362;top:1413;width:386;height:355" coordorigin="6362,1413" coordsize="386,355" path="m6710,1674l6706,1680,6702,1687,6693,1689,6687,1684,6687,1488,6688,1487,6688,1651,6702,1660,6709,1664,6710,1674xe" filled="true" fillcolor="#ffffff" stroked="false">
                <v:path arrowok="t"/>
                <v:fill type="solid"/>
              </v:shape>
              <v:shape style="position:absolute;left:6362;top:1413;width:386;height:355" coordorigin="6362,1413" coordsize="386,355" path="m6747,1582l6747,1590,6741,1597,6733,1598,6701,1610,6697,1630,6688,1651,6688,1487,6690,1486,6690,1530,6697,1548,6702,1569,6732,1569,6740,1568,6746,1575,6747,1582xe" filled="true" fillcolor="#ffffff" stroked="false">
                <v:path arrowok="t"/>
                <v:fill type="solid"/>
              </v:shape>
              <v:shape style="position:absolute;left:6362;top:1413;width:386;height:355" coordorigin="6362,1413" coordsize="386,355" path="m6712,1498l6711,1506,6705,1510,6700,1514,6690,1530,6690,1486,6696,1483,6705,1485,6709,1492,6712,1498xe" filled="true" fillcolor="#ffffff" stroked="false">
                <v:path arrowok="t"/>
                <v:fill type="solid"/>
              </v:shape>
            </v:group>
            <v:group style="position:absolute;left:6704;top:1510;width:3;height:2" coordorigin="6704,1510" coordsize="3,2">
              <v:shape style="position:absolute;left:6704;top:1510;width:3;height:2" coordorigin="6704,1510" coordsize="3,2" path="m6705,1511l6704,1511,6704,1511,6705,1511xe" filled="true" fillcolor="#ffffff" stroked="false">
                <v:path arrowok="t"/>
                <v:fill type="solid"/>
              </v:shape>
              <v:shape style="position:absolute;left:6704;top:1510;width:3;height:2" coordorigin="6704,1510" coordsize="3,2" path="m6706,1510l6705,1511,6705,1510,6706,1510xe" filled="true" fillcolor="#ffffff" stroked="false">
                <v:path arrowok="t"/>
                <v:fill type="solid"/>
              </v:shape>
            </v:group>
            <v:group style="position:absolute;left:6478;top:1598;width:44;height:44" coordorigin="6478,1598" coordsize="44,44">
              <v:shape style="position:absolute;left:6478;top:1598;width:44;height:44" coordorigin="6478,1598" coordsize="44,44" path="m6521,1607l6521,1631,6512,1641,6487,1641,6478,1631,6478,1607,6487,1598,6512,1598,6521,1607xe" filled="true" fillcolor="#ffffff" stroked="false">
                <v:path arrowok="t"/>
                <v:fill type="solid"/>
              </v:shape>
            </v:group>
            <v:group style="position:absolute;left:6517;top:1507;width:32;height:32" coordorigin="6517,1507" coordsize="32,32">
              <v:shape style="position:absolute;left:6517;top:1507;width:32;height:32" coordorigin="6517,1507" coordsize="32,32" path="m6548,1514l6548,1531,6541,1539,6524,1539,6517,1531,6517,1514,6524,1507,6541,1507,6548,1514xe" filled="true" fillcolor="#ffffff" stroked="false">
                <v:path arrowok="t"/>
                <v:fill type="solid"/>
              </v:shape>
            </v:group>
            <v:group style="position:absolute;left:1619;top:5929;width:488;height:488" coordorigin="1619,5929" coordsize="488,488">
              <v:shape style="position:absolute;left:1619;top:5929;width:488;height:488" coordorigin="1619,5929" coordsize="488,488" path="m2107,6167l2097,6236,2071,6297,2031,6348,1979,6387,1918,6410,1873,6416,1849,6415,1780,6400,1721,6370,1674,6326,1640,6272,1621,6209,1619,6187,1620,6162,1634,6093,1664,6034,1707,5986,1761,5951,1823,5932,1862,5929,1886,5930,1951,5946,2008,5977,2055,6023,2088,6079,2105,6144,2107,6167xe" filled="true" fillcolor="#0c7a5d" stroked="false">
                <v:path arrowok="t"/>
                <v:fill type="solid"/>
              </v:shape>
            </v:group>
            <v:group style="position:absolute;left:1710;top:6242;width:2;height:2" coordorigin="1710,6242" coordsize="2,2">
              <v:shape style="position:absolute;left:1710;top:6242;width:2;height:2" coordorigin="1710,6242" coordsize="1,1" path="m1711,6242l1710,6243,1711,6242xe" filled="true" fillcolor="#ffffff" stroked="false">
                <v:path arrowok="t"/>
                <v:fill type="solid"/>
              </v:shape>
            </v:group>
            <v:group style="position:absolute;left:1670;top:5995;width:386;height:355" coordorigin="1670,5995" coordsize="386,355">
              <v:shape style="position:absolute;left:1670;top:5995;width:386;height:355" coordorigin="1670,5995" coordsize="386,355" path="m1728,6067l1728,6232,1719,6214,1717,6201,1717,6201,1715,6196,1714,6184,1676,6184,1670,6178,1670,6161,1676,6156,1713,6156,1714,6152,1714,6149,1715,6142,1719,6123,1727,6103,1727,6067,1728,6067xe" filled="true" fillcolor="#ffffff" stroked="false">
                <v:path arrowok="t"/>
                <v:fill type="solid"/>
              </v:shape>
              <v:shape style="position:absolute;left:1670;top:5995;width:386;height:355" coordorigin="1670,5995" coordsize="386,355" path="m1727,6067l1727,6103,1709,6092,1703,6088,1701,6079,1709,6066,1718,6064,1724,6068,1724,6066,1727,6067xe" filled="true" fillcolor="#ffffff" stroked="false">
                <v:path arrowok="t"/>
                <v:fill type="solid"/>
              </v:shape>
              <v:shape style="position:absolute;left:1670;top:5995;width:386;height:355" coordorigin="1670,5995" coordsize="386,355" path="m1771,6238l1771,6285,1755,6271,1743,6257,1738,6259,1725,6267,1719,6271,1710,6269,1706,6262,1702,6255,1704,6247,1711,6243,1711,6242,1728,6232,1728,6067,1746,6072,1747,6072,1747,6159,1748,6185,1750,6194,1754,6208,1768,6234,1771,6238xe" filled="true" fillcolor="#ffffff" stroked="false">
                <v:path arrowok="t"/>
                <v:fill type="solid"/>
              </v:shape>
              <v:shape style="position:absolute;left:1670;top:5995;width:386;height:355" coordorigin="1670,5995" coordsize="386,355" path="m1717,6202l1717,6201,1717,6201,1717,6202xe" filled="true" fillcolor="#ffffff" stroked="false">
                <v:path arrowok="t"/>
                <v:fill type="solid"/>
              </v:shape>
              <v:shape style="position:absolute;left:1670;top:5995;width:386;height:355" coordorigin="1670,5995" coordsize="386,355" path="m1724,6066l1724,6068,1721,6065,1724,6066xe" filled="true" fillcolor="#ffffff" stroked="false">
                <v:path arrowok="t"/>
                <v:fill type="solid"/>
              </v:shape>
              <v:shape style="position:absolute;left:1670;top:5995;width:386;height:355" coordorigin="1670,5995" coordsize="386,355" path="m1892,6031l1892,6142,1891,6124,1889,6102,1882,6078,1879,6070,1874,6062,1869,6057,1867,6054,1865,6053,1863,6052,1857,6052,1796,6072,1757,6120,1747,6159,1747,6072,1759,6058,1775,6045,1775,5996,1779,5997,1784,6004,1813,6026,1833,6021,1852,6018,1868,6019,1871,6019,1876,6021,1884,6024,1890,6029,1892,6031xe" filled="true" fillcolor="#ffffff" stroked="false">
                <v:path arrowok="t"/>
                <v:fill type="solid"/>
              </v:shape>
              <v:shape style="position:absolute;left:1670;top:5995;width:386;height:355" coordorigin="1670,5995" coordsize="386,355" path="m1845,6280l1845,6333,1840,6315,1820,6310,1802,6303,1784,6334,1779,6340,1771,6343,1764,6339,1757,6334,1755,6326,1758,6319,1771,6285,1771,6238,1778,6247,1793,6259,1811,6270,1832,6278,1845,6280xe" filled="true" fillcolor="#ffffff" stroked="false">
                <v:path arrowok="t"/>
                <v:fill type="solid"/>
              </v:shape>
              <v:shape style="position:absolute;left:1670;top:5995;width:386;height:355" coordorigin="1670,5995" coordsize="386,355" path="m1775,5996l1775,6045,1759,6019,1755,6012,1757,6003,1764,5999,1771,5995,1775,5996xe" filled="true" fillcolor="#ffffff" stroked="false">
                <v:path arrowok="t"/>
                <v:fill type="solid"/>
              </v:shape>
              <v:shape style="position:absolute;left:1670;top:5995;width:386;height:355" coordorigin="1670,5995" coordsize="386,355" path="m1925,6137l1913,6198,1873,6245,1840,6251,1854,6239,1865,6224,1874,6208,1882,6190,1887,6168,1892,6142,1892,6031,1899,6040,1908,6055,1917,6077,1922,6098,1925,6118,1925,6137xe" filled="true" fillcolor="#ffffff" stroked="false">
                <v:path arrowok="t"/>
                <v:fill type="solid"/>
              </v:shape>
              <v:shape style="position:absolute;left:1670;top:5995;width:386;height:355" coordorigin="1670,5995" coordsize="386,355" path="m1965,6325l1962,6334,1956,6338,1948,6342,1940,6339,1936,6332,1913,6307,1893,6313,1874,6316,1874,6342,1868,6349,1852,6349,1845,6342,1845,6335,1845,6333,1845,6280,1855,6282,1869,6282,1874,6282,1944,6246,1946,6244,1946,6291,1961,6318,1965,6325xe" filled="true" fillcolor="#ffffff" stroked="false">
                <v:path arrowok="t"/>
                <v:fill type="solid"/>
              </v:shape>
              <v:shape style="position:absolute;left:1670;top:5995;width:386;height:355" coordorigin="1670,5995" coordsize="386,355" path="m1976,6081l1976,6150,1974,6129,1969,6110,1962,6092,1953,6076,1942,6059,1960,6069,1975,6082,1976,6081xe" filled="true" fillcolor="#ffffff" stroked="false">
                <v:path arrowok="t"/>
                <v:fill type="solid"/>
              </v:shape>
              <v:shape style="position:absolute;left:1670;top:5995;width:386;height:355" coordorigin="1670,5995" coordsize="386,355" path="m1999,6269l1981,6258,1979,6261,1976,6264,1962,6278,1946,6291,1946,6244,1960,6228,1969,6211,1974,6192,1976,6172,1976,6150,1976,6081,1986,6075,1995,6070,1995,6266,1999,6269xe" filled="true" fillcolor="#ffffff" stroked="false">
                <v:path arrowok="t"/>
                <v:fill type="solid"/>
              </v:shape>
              <v:shape style="position:absolute;left:1670;top:5995;width:386;height:355" coordorigin="1670,5995" coordsize="386,355" path="m2018,6255l2014,6262,2010,6268,2001,6270,1995,6266,1995,6070,1996,6069,1996,6233,2010,6242,2017,6246,2018,6255xe" filled="true" fillcolor="#ffffff" stroked="false">
                <v:path arrowok="t"/>
                <v:fill type="solid"/>
              </v:shape>
              <v:shape style="position:absolute;left:1670;top:5995;width:386;height:355" coordorigin="1670,5995" coordsize="386,355" path="m2055,6164l2055,6172,2049,6179,2041,6179,2009,6192,2005,6211,1996,6233,1996,6069,1998,6068,1998,6112,2005,6130,2010,6151,2040,6150,2048,6150,2054,6156,2055,6164xe" filled="true" fillcolor="#ffffff" stroked="false">
                <v:path arrowok="t"/>
                <v:fill type="solid"/>
              </v:shape>
              <v:shape style="position:absolute;left:1670;top:5995;width:386;height:355" coordorigin="1670,5995" coordsize="386,355" path="m2020,6080l2019,6088,2013,6092,2008,6095,1998,6112,1998,6068,2004,6064,2013,6066,2017,6074,2020,6080xe" filled="true" fillcolor="#ffffff" stroked="false">
                <v:path arrowok="t"/>
                <v:fill type="solid"/>
              </v:shape>
            </v:group>
            <v:group style="position:absolute;left:2012;top:6091;width:3;height:2" coordorigin="2012,6091" coordsize="3,2">
              <v:shape style="position:absolute;left:2012;top:6091;width:3;height:2" coordorigin="2012,6091" coordsize="3,2" path="m2013,6092l2012,6093,2012,6093,2013,6092xe" filled="true" fillcolor="#ffffff" stroked="false">
                <v:path arrowok="t"/>
                <v:fill type="solid"/>
              </v:shape>
              <v:shape style="position:absolute;left:2012;top:6091;width:3;height:2" coordorigin="2012,6091" coordsize="3,2" path="m2014,6091l2013,6092,2013,6092,2014,6091xe" filled="true" fillcolor="#ffffff" stroked="false">
                <v:path arrowok="t"/>
                <v:fill type="solid"/>
              </v:shape>
            </v:group>
            <v:group style="position:absolute;left:1786;top:6179;width:44;height:44" coordorigin="1786,6179" coordsize="44,44">
              <v:shape style="position:absolute;left:1786;top:6179;width:44;height:44" coordorigin="1786,6179" coordsize="44,44" path="m1829,6189l1829,6213,1820,6222,1795,6222,1786,6213,1786,6189,1795,6179,1820,6179,1829,6189xe" filled="true" fillcolor="#ffffff" stroked="false">
                <v:path arrowok="t"/>
                <v:fill type="solid"/>
              </v:shape>
            </v:group>
            <v:group style="position:absolute;left:1825;top:6089;width:32;height:32" coordorigin="1825,6089" coordsize="32,32">
              <v:shape style="position:absolute;left:1825;top:6089;width:32;height:32" coordorigin="1825,6089" coordsize="32,32" path="m1856,6096l1856,6113,1849,6120,1832,6120,1825,6113,1825,6096,1832,6089,1849,6089,1856,6096xe" filled="true" fillcolor="#ffffff" stroked="false">
                <v:path arrowok="t"/>
                <v:fill type="solid"/>
              </v:shape>
            </v:group>
            <v:group style="position:absolute;left:6311;top:5929;width:488;height:488" coordorigin="6311,5929" coordsize="488,488">
              <v:shape style="position:absolute;left:6311;top:5929;width:488;height:488" coordorigin="6311,5929" coordsize="488,488" path="m6799,6167l6789,6236,6763,6297,6723,6348,6671,6387,6610,6410,6565,6416,6541,6415,6472,6400,6413,6370,6366,6326,6332,6272,6313,6209,6311,6187,6312,6162,6326,6093,6356,6034,6399,5986,6453,5951,6515,5932,6554,5929,6578,5930,6643,5946,6700,5977,6747,6023,6780,6079,6797,6144,6799,6167xe" filled="true" fillcolor="#14ab87" stroked="false">
                <v:path arrowok="t"/>
                <v:fill type="solid"/>
              </v:shape>
            </v:group>
            <v:group style="position:absolute;left:6402;top:6242;width:2;height:2" coordorigin="6402,6242" coordsize="2,2">
              <v:shape style="position:absolute;left:6402;top:6242;width:2;height:2" coordorigin="6402,6242" coordsize="1,1" path="m6403,6242l6402,6243,6403,6242xe" filled="true" fillcolor="#ffffff" stroked="false">
                <v:path arrowok="t"/>
                <v:fill type="solid"/>
              </v:shape>
            </v:group>
            <v:group style="position:absolute;left:6362;top:5995;width:386;height:355" coordorigin="6362,5995" coordsize="386,355">
              <v:shape style="position:absolute;left:6362;top:5995;width:386;height:355" coordorigin="6362,5995" coordsize="386,355" path="m6420,6067l6420,6232,6411,6214,6409,6201,6409,6201,6407,6196,6406,6184,6368,6184,6362,6178,6362,6161,6368,6156,6405,6156,6406,6152,6406,6149,6407,6142,6411,6123,6419,6103,6419,6067,6420,6067xe" filled="true" fillcolor="#ffffff" stroked="false">
                <v:path arrowok="t"/>
                <v:fill type="solid"/>
              </v:shape>
              <v:shape style="position:absolute;left:6362;top:5995;width:386;height:355" coordorigin="6362,5995" coordsize="386,355" path="m6419,6067l6419,6103,6401,6092,6395,6088,6393,6079,6401,6066,6410,6064,6416,6068,6416,6066,6419,6067xe" filled="true" fillcolor="#ffffff" stroked="false">
                <v:path arrowok="t"/>
                <v:fill type="solid"/>
              </v:shape>
              <v:shape style="position:absolute;left:6362;top:5995;width:386;height:355" coordorigin="6362,5995" coordsize="386,355" path="m6463,6238l6463,6285,6447,6271,6435,6257,6430,6259,6417,6267,6411,6271,6402,6269,6398,6262,6394,6255,6396,6247,6403,6243,6403,6242,6420,6232,6420,6067,6438,6072,6439,6072,6439,6159,6440,6185,6442,6194,6446,6208,6460,6234,6463,6238xe" filled="true" fillcolor="#ffffff" stroked="false">
                <v:path arrowok="t"/>
                <v:fill type="solid"/>
              </v:shape>
              <v:shape style="position:absolute;left:6362;top:5995;width:386;height:355" coordorigin="6362,5995" coordsize="386,355" path="m6409,6202l6409,6201,6409,6201,6409,6202xe" filled="true" fillcolor="#ffffff" stroked="false">
                <v:path arrowok="t"/>
                <v:fill type="solid"/>
              </v:shape>
              <v:shape style="position:absolute;left:6362;top:5995;width:386;height:355" coordorigin="6362,5995" coordsize="386,355" path="m6416,6066l6416,6068,6413,6065,6416,6066xe" filled="true" fillcolor="#ffffff" stroked="false">
                <v:path arrowok="t"/>
                <v:fill type="solid"/>
              </v:shape>
              <v:shape style="position:absolute;left:6362;top:5995;width:386;height:355" coordorigin="6362,5995" coordsize="386,355" path="m6584,6031l6584,6142,6583,6124,6581,6102,6574,6078,6571,6070,6566,6062,6561,6057,6559,6054,6557,6053,6555,6052,6549,6052,6488,6072,6449,6120,6439,6159,6439,6072,6451,6058,6467,6045,6467,5996,6471,5997,6476,6004,6505,6026,6525,6021,6544,6018,6560,6019,6563,6019,6568,6021,6576,6024,6582,6029,6584,6031xe" filled="true" fillcolor="#ffffff" stroked="false">
                <v:path arrowok="t"/>
                <v:fill type="solid"/>
              </v:shape>
              <v:shape style="position:absolute;left:6362;top:5995;width:386;height:355" coordorigin="6362,5995" coordsize="386,355" path="m6537,6280l6537,6333,6532,6315,6512,6310,6494,6303,6476,6334,6471,6340,6463,6343,6456,6339,6449,6334,6447,6326,6450,6319,6463,6285,6463,6238,6470,6247,6485,6259,6503,6270,6524,6278,6537,6280xe" filled="true" fillcolor="#ffffff" stroked="false">
                <v:path arrowok="t"/>
                <v:fill type="solid"/>
              </v:shape>
              <v:shape style="position:absolute;left:6362;top:5995;width:386;height:355" coordorigin="6362,5995" coordsize="386,355" path="m6467,5996l6467,6045,6451,6019,6447,6012,6449,6003,6456,5999,6463,5995,6467,5996xe" filled="true" fillcolor="#ffffff" stroked="false">
                <v:path arrowok="t"/>
                <v:fill type="solid"/>
              </v:shape>
              <v:shape style="position:absolute;left:6362;top:5995;width:386;height:355" coordorigin="6362,5995" coordsize="386,355" path="m6617,6137l6605,6198,6565,6245,6532,6251,6546,6239,6557,6224,6566,6208,6574,6190,6579,6168,6584,6142,6584,6031,6591,6040,6600,6055,6609,6077,6614,6098,6616,6118,6617,6137xe" filled="true" fillcolor="#ffffff" stroked="false">
                <v:path arrowok="t"/>
                <v:fill type="solid"/>
              </v:shape>
              <v:shape style="position:absolute;left:6362;top:5995;width:386;height:355" coordorigin="6362,5995" coordsize="386,355" path="m6657,6325l6654,6334,6648,6338,6640,6342,6632,6339,6627,6332,6605,6307,6585,6313,6566,6316,6566,6342,6560,6349,6544,6349,6537,6342,6537,6335,6537,6333,6537,6280,6547,6282,6561,6282,6566,6282,6636,6246,6638,6244,6638,6291,6653,6318,6657,6325xe" filled="true" fillcolor="#ffffff" stroked="false">
                <v:path arrowok="t"/>
                <v:fill type="solid"/>
              </v:shape>
              <v:shape style="position:absolute;left:6362;top:5995;width:386;height:355" coordorigin="6362,5995" coordsize="386,355" path="m6668,6081l6668,6150,6666,6129,6661,6110,6654,6092,6645,6076,6634,6059,6652,6069,6667,6082,6668,6081xe" filled="true" fillcolor="#ffffff" stroked="false">
                <v:path arrowok="t"/>
                <v:fill type="solid"/>
              </v:shape>
              <v:shape style="position:absolute;left:6362;top:5995;width:386;height:355" coordorigin="6362,5995" coordsize="386,355" path="m6691,6269l6673,6258,6671,6261,6668,6264,6654,6278,6638,6291,6638,6244,6652,6228,6661,6211,6666,6192,6668,6172,6668,6150,6668,6081,6678,6075,6687,6070,6687,6266,6691,6269xe" filled="true" fillcolor="#ffffff" stroked="false">
                <v:path arrowok="t"/>
                <v:fill type="solid"/>
              </v:shape>
              <v:shape style="position:absolute;left:6362;top:5995;width:386;height:355" coordorigin="6362,5995" coordsize="386,355" path="m6710,6255l6706,6262,6702,6268,6693,6270,6687,6266,6687,6070,6688,6069,6688,6233,6702,6242,6709,6246,6710,6255xe" filled="true" fillcolor="#ffffff" stroked="false">
                <v:path arrowok="t"/>
                <v:fill type="solid"/>
              </v:shape>
              <v:shape style="position:absolute;left:6362;top:5995;width:386;height:355" coordorigin="6362,5995" coordsize="386,355" path="m6747,6164l6747,6172,6741,6179,6733,6179,6701,6192,6697,6211,6688,6233,6688,6069,6690,6068,6690,6112,6697,6130,6702,6151,6732,6150,6740,6150,6746,6156,6747,6164xe" filled="true" fillcolor="#ffffff" stroked="false">
                <v:path arrowok="t"/>
                <v:fill type="solid"/>
              </v:shape>
              <v:shape style="position:absolute;left:6362;top:5995;width:386;height:355" coordorigin="6362,5995" coordsize="386,355" path="m6712,6080l6711,6088,6705,6092,6700,6095,6690,6112,6690,6068,6696,6064,6705,6066,6709,6074,6712,6080xe" filled="true" fillcolor="#ffffff" stroked="false">
                <v:path arrowok="t"/>
                <v:fill type="solid"/>
              </v:shape>
            </v:group>
            <v:group style="position:absolute;left:6704;top:6091;width:3;height:2" coordorigin="6704,6091" coordsize="3,2">
              <v:shape style="position:absolute;left:6704;top:6091;width:3;height:2" coordorigin="6704,6091" coordsize="3,2" path="m6705,6092l6704,6093,6704,6093,6705,6092xe" filled="true" fillcolor="#ffffff" stroked="false">
                <v:path arrowok="t"/>
                <v:fill type="solid"/>
              </v:shape>
              <v:shape style="position:absolute;left:6704;top:6091;width:3;height:2" coordorigin="6704,6091" coordsize="3,2" path="m6706,6091l6705,6092,6705,6092,6706,6091xe" filled="true" fillcolor="#ffffff" stroked="false">
                <v:path arrowok="t"/>
                <v:fill type="solid"/>
              </v:shape>
            </v:group>
            <v:group style="position:absolute;left:6478;top:6179;width:44;height:44" coordorigin="6478,6179" coordsize="44,44">
              <v:shape style="position:absolute;left:6478;top:6179;width:44;height:44" coordorigin="6478,6179" coordsize="44,44" path="m6521,6189l6521,6213,6512,6222,6487,6222,6478,6213,6478,6189,6487,6179,6512,6179,6521,6189xe" filled="true" fillcolor="#ffffff" stroked="false">
                <v:path arrowok="t"/>
                <v:fill type="solid"/>
              </v:shape>
            </v:group>
            <v:group style="position:absolute;left:6517;top:6089;width:32;height:32" coordorigin="6517,6089" coordsize="32,32">
              <v:shape style="position:absolute;left:6517;top:6089;width:32;height:32" coordorigin="6517,6089" coordsize="32,32" path="m6548,6096l6548,6113,6541,6120,6524,6120,6517,6113,6517,6096,6524,6089,6541,6089,6548,6096xe" filled="true" fillcolor="#ffffff" stroked="false">
                <v:path arrowok="t"/>
                <v:fill type="solid"/>
              </v:shape>
            </v:group>
            <v:group style="position:absolute;left:1619;top:10545;width:488;height:488" coordorigin="1619,10545" coordsize="488,488">
              <v:shape style="position:absolute;left:1619;top:10545;width:488;height:488" coordorigin="1619,10545" coordsize="488,488" path="m2107,10783l2097,10852,2071,10914,2031,10965,1979,11003,1918,11026,1873,11032,1849,11031,1780,11017,1721,10986,1674,10943,1640,10888,1621,10826,1619,10804,1620,10779,1634,10710,1664,10650,1707,10602,1761,10568,1823,10549,1862,10545,1886,10546,1951,10562,2008,10594,2055,10639,2088,10695,2105,10760,2107,10783xe" filled="true" fillcolor="#14ab87" stroked="false">
                <v:path arrowok="t"/>
                <v:fill type="solid"/>
              </v:shape>
            </v:group>
            <v:group style="position:absolute;left:1710;top:10859;width:2;height:2" coordorigin="1710,10859" coordsize="2,2">
              <v:shape style="position:absolute;left:1710;top:10859;width:2;height:2" coordorigin="1710,10859" coordsize="1,1" path="m1711,10859l1710,10859,1711,10859xe" filled="true" fillcolor="#ffffff" stroked="false">
                <v:path arrowok="t"/>
                <v:fill type="solid"/>
              </v:shape>
            </v:group>
            <v:group style="position:absolute;left:1670;top:10611;width:386;height:355" coordorigin="1670,10611" coordsize="386,355">
              <v:shape style="position:absolute;left:1670;top:10611;width:386;height:355" coordorigin="1670,10611" coordsize="386,355" path="m1728,10684l1728,10849,1719,10830,1717,10818,1717,10818,1715,10812,1714,10801,1676,10801,1670,10794,1670,10778,1676,10772,1713,10772,1714,10769,1714,10765,1715,10758,1719,10739,1727,10719,1727,10683,1728,10684xe" filled="true" fillcolor="#ffffff" stroked="false">
                <v:path arrowok="t"/>
                <v:fill type="solid"/>
              </v:shape>
              <v:shape style="position:absolute;left:1670;top:10611;width:386;height:355" coordorigin="1670,10611" coordsize="386,355" path="m1727,10683l1727,10719,1709,10708,1703,10704,1701,10695,1709,10682,1718,10680,1724,10684,1724,10683,1727,10683xe" filled="true" fillcolor="#ffffff" stroked="false">
                <v:path arrowok="t"/>
                <v:fill type="solid"/>
              </v:shape>
              <v:shape style="position:absolute;left:1670;top:10611;width:386;height:355" coordorigin="1670,10611" coordsize="386,355" path="m1771,10854l1771,10901,1755,10887,1743,10873,1738,10876,1725,10883,1719,10887,1710,10885,1706,10878,1702,10872,1704,10863,1711,10859,1711,10858,1728,10849,1728,10684,1746,10689,1747,10688,1747,10775,1748,10801,1750,10810,1754,10824,1768,10850,1771,10854xe" filled="true" fillcolor="#ffffff" stroked="false">
                <v:path arrowok="t"/>
                <v:fill type="solid"/>
              </v:shape>
              <v:shape style="position:absolute;left:1670;top:10611;width:386;height:355" coordorigin="1670,10611" coordsize="386,355" path="m1717,10818l1717,10818,1717,10818,1717,10818xe" filled="true" fillcolor="#ffffff" stroked="false">
                <v:path arrowok="t"/>
                <v:fill type="solid"/>
              </v:shape>
              <v:shape style="position:absolute;left:1670;top:10611;width:386;height:355" coordorigin="1670,10611" coordsize="386,355" path="m1724,10683l1724,10684,1721,10682,1724,10683xe" filled="true" fillcolor="#ffffff" stroked="false">
                <v:path arrowok="t"/>
                <v:fill type="solid"/>
              </v:shape>
              <v:shape style="position:absolute;left:1670;top:10611;width:386;height:355" coordorigin="1670,10611" coordsize="386,355" path="m1892,10647l1892,10758,1891,10740,1889,10718,1882,10694,1879,10686,1874,10678,1869,10673,1867,10671,1865,10669,1863,10668,1857,10668,1796,10688,1757,10736,1747,10775,1747,10688,1759,10674,1775,10661,1775,10612,1779,10613,1784,10620,1813,10642,1833,10637,1852,10635,1868,10635,1871,10635,1876,10637,1884,10640,1890,10645,1892,10647xe" filled="true" fillcolor="#ffffff" stroked="false">
                <v:path arrowok="t"/>
                <v:fill type="solid"/>
              </v:shape>
              <v:shape style="position:absolute;left:1670;top:10611;width:386;height:355" coordorigin="1670,10611" coordsize="386,355" path="m1845,10897l1845,10949,1840,10931,1820,10926,1802,10920,1784,10950,1779,10956,1771,10959,1764,10955,1757,10951,1755,10942,1758,10936,1771,10901,1771,10854,1778,10863,1793,10876,1811,10886,1832,10894,1845,10897xe" filled="true" fillcolor="#ffffff" stroked="false">
                <v:path arrowok="t"/>
                <v:fill type="solid"/>
              </v:shape>
              <v:shape style="position:absolute;left:1670;top:10611;width:386;height:355" coordorigin="1670,10611" coordsize="386,355" path="m1775,10612l1775,10661,1759,10635,1755,10628,1757,10620,1764,10615,1771,10611,1775,10612xe" filled="true" fillcolor="#ffffff" stroked="false">
                <v:path arrowok="t"/>
                <v:fill type="solid"/>
              </v:shape>
              <v:shape style="position:absolute;left:1670;top:10611;width:386;height:355" coordorigin="1670,10611" coordsize="386,355" path="m1925,10754l1913,10815,1873,10861,1840,10868,1854,10855,1865,10841,1874,10825,1882,10806,1887,10784,1892,10758,1892,10647,1899,10656,1908,10671,1917,10694,1922,10715,1925,10734,1925,10754xe" filled="true" fillcolor="#ffffff" stroked="false">
                <v:path arrowok="t"/>
                <v:fill type="solid"/>
              </v:shape>
              <v:shape style="position:absolute;left:1670;top:10611;width:386;height:355" coordorigin="1670,10611" coordsize="386,355" path="m1965,10941l1962,10950,1956,10954,1948,10958,1940,10955,1936,10949,1913,10924,1893,10929,1874,10932,1874,10959,1868,10965,1852,10965,1845,10959,1845,10951,1845,10949,1845,10897,1855,10898,1869,10898,1874,10898,1944,10862,1946,10861,1946,10907,1961,10934,1965,10941xe" filled="true" fillcolor="#ffffff" stroked="false">
                <v:path arrowok="t"/>
                <v:fill type="solid"/>
              </v:shape>
              <v:shape style="position:absolute;left:1670;top:10611;width:386;height:355" coordorigin="1670,10611" coordsize="386,355" path="m1976,10697l1976,10767,1974,10745,1969,10726,1962,10709,1953,10692,1942,10676,1960,10686,1975,10698,1976,10697xe" filled="true" fillcolor="#ffffff" stroked="false">
                <v:path arrowok="t"/>
                <v:fill type="solid"/>
              </v:shape>
              <v:shape style="position:absolute;left:1670;top:10611;width:386;height:355" coordorigin="1670,10611" coordsize="386,355" path="m1999,10885l1981,10874,1979,10877,1976,10881,1962,10895,1946,10907,1946,10861,1960,10845,1969,10827,1974,10808,1976,10788,1976,10767,1976,10697,1986,10692,1995,10686,1995,10882,1999,10885xe" filled="true" fillcolor="#ffffff" stroked="false">
                <v:path arrowok="t"/>
                <v:fill type="solid"/>
              </v:shape>
              <v:shape style="position:absolute;left:1670;top:10611;width:386;height:355" coordorigin="1670,10611" coordsize="386,355" path="m2018,10872l2014,10878,2010,10885,2001,10887,1995,10882,1995,10686,1996,10685,1996,10850,2010,10858,2017,10862,2018,10872xe" filled="true" fillcolor="#ffffff" stroked="false">
                <v:path arrowok="t"/>
                <v:fill type="solid"/>
              </v:shape>
              <v:shape style="position:absolute;left:1670;top:10611;width:386;height:355" coordorigin="1670,10611" coordsize="386,355" path="m2055,10780l2055,10788,2049,10795,2041,10796,2009,10808,2005,10828,1996,10850,1996,10685,1998,10684,1998,10728,2005,10746,2010,10767,2040,10767,2048,10766,2054,10773,2055,10780xe" filled="true" fillcolor="#ffffff" stroked="false">
                <v:path arrowok="t"/>
                <v:fill type="solid"/>
              </v:shape>
              <v:shape style="position:absolute;left:1670;top:10611;width:386;height:355" coordorigin="1670,10611" coordsize="386,355" path="m2020,10696l2019,10704,2013,10708,2008,10712,1998,10728,1998,10684,2004,10681,2013,10683,2017,10690,2020,10696xe" filled="true" fillcolor="#ffffff" stroked="false">
                <v:path arrowok="t"/>
                <v:fill type="solid"/>
              </v:shape>
            </v:group>
            <v:group style="position:absolute;left:2012;top:10708;width:3;height:2" coordorigin="2012,10708" coordsize="3,2">
              <v:shape style="position:absolute;left:2012;top:10708;width:3;height:2" coordorigin="2012,10708" coordsize="3,2" path="m2013,10709l2012,10709,2012,10709,2013,10709xe" filled="true" fillcolor="#ffffff" stroked="false">
                <v:path arrowok="t"/>
                <v:fill type="solid"/>
              </v:shape>
              <v:shape style="position:absolute;left:2012;top:10708;width:3;height:2" coordorigin="2012,10708" coordsize="3,2" path="m2014,10708l2013,10709,2013,10708,2014,10708xe" filled="true" fillcolor="#ffffff" stroked="false">
                <v:path arrowok="t"/>
                <v:fill type="solid"/>
              </v:shape>
            </v:group>
            <v:group style="position:absolute;left:1786;top:10796;width:44;height:44" coordorigin="1786,10796" coordsize="44,44">
              <v:shape style="position:absolute;left:1786;top:10796;width:44;height:44" coordorigin="1786,10796" coordsize="44,44" path="m1829,10805l1829,10829,1820,10839,1795,10839,1786,10829,1786,10805,1795,10796,1820,10796,1829,10805xe" filled="true" fillcolor="#ffffff" stroked="false">
                <v:path arrowok="t"/>
                <v:fill type="solid"/>
              </v:shape>
            </v:group>
            <v:group style="position:absolute;left:1825;top:10705;width:32;height:32" coordorigin="1825,10705" coordsize="32,32">
              <v:shape style="position:absolute;left:1825;top:10705;width:32;height:32" coordorigin="1825,10705" coordsize="32,32" path="m1856,10712l1856,10729,1849,10737,1832,10737,1825,10729,1825,10712,1832,10705,1849,10705,1856,10712xe" filled="true" fillcolor="#ffffff" stroked="false">
                <v:path arrowok="t"/>
                <v:fill type="solid"/>
              </v:shape>
            </v:group>
            <v:group style="position:absolute;left:6311;top:10545;width:488;height:488" coordorigin="6311,10545" coordsize="488,488">
              <v:shape style="position:absolute;left:6311;top:10545;width:488;height:488" coordorigin="6311,10545" coordsize="488,488" path="m6799,10783l6789,10852,6763,10914,6723,10965,6671,11003,6610,11026,6565,11032,6541,11031,6472,11017,6413,10986,6366,10943,6332,10888,6313,10826,6311,10804,6312,10779,6326,10710,6356,10650,6399,10602,6453,10568,6515,10549,6554,10545,6578,10546,6643,10562,6700,10594,6747,10639,6780,10695,6797,10760,6799,10783xe" filled="true" fillcolor="#0c7a5d" stroked="false">
                <v:path arrowok="t"/>
                <v:fill type="solid"/>
              </v:shape>
            </v:group>
            <v:group style="position:absolute;left:6402;top:10859;width:2;height:2" coordorigin="6402,10859" coordsize="2,2">
              <v:shape style="position:absolute;left:6402;top:10859;width:2;height:2" coordorigin="6402,10859" coordsize="1,1" path="m6403,10859l6402,10859,6403,10859xe" filled="true" fillcolor="#ffffff" stroked="false">
                <v:path arrowok="t"/>
                <v:fill type="solid"/>
              </v:shape>
            </v:group>
            <v:group style="position:absolute;left:6362;top:10611;width:386;height:355" coordorigin="6362,10611" coordsize="386,355">
              <v:shape style="position:absolute;left:6362;top:10611;width:386;height:355" coordorigin="6362,10611" coordsize="386,355" path="m6420,10684l6420,10849,6411,10830,6409,10818,6409,10818,6407,10812,6406,10801,6368,10801,6362,10794,6362,10778,6368,10772,6405,10772,6406,10769,6406,10765,6407,10758,6411,10739,6419,10719,6419,10683,6420,10684xe" filled="true" fillcolor="#ffffff" stroked="false">
                <v:path arrowok="t"/>
                <v:fill type="solid"/>
              </v:shape>
              <v:shape style="position:absolute;left:6362;top:10611;width:386;height:355" coordorigin="6362,10611" coordsize="386,355" path="m6419,10683l6419,10719,6401,10708,6395,10704,6393,10695,6401,10682,6410,10680,6416,10684,6416,10683,6419,10683xe" filled="true" fillcolor="#ffffff" stroked="false">
                <v:path arrowok="t"/>
                <v:fill type="solid"/>
              </v:shape>
              <v:shape style="position:absolute;left:6362;top:10611;width:386;height:355" coordorigin="6362,10611" coordsize="386,355" path="m6463,10854l6463,10901,6447,10887,6435,10873,6430,10876,6417,10883,6411,10887,6402,10885,6398,10878,6394,10872,6396,10863,6403,10859,6403,10858,6420,10849,6420,10684,6438,10689,6439,10688,6439,10775,6440,10801,6442,10810,6446,10824,6460,10850,6463,10854xe" filled="true" fillcolor="#ffffff" stroked="false">
                <v:path arrowok="t"/>
                <v:fill type="solid"/>
              </v:shape>
              <v:shape style="position:absolute;left:6362;top:10611;width:386;height:355" coordorigin="6362,10611" coordsize="386,355" path="m6409,10818l6409,10818,6409,10818,6409,10818xe" filled="true" fillcolor="#ffffff" stroked="false">
                <v:path arrowok="t"/>
                <v:fill type="solid"/>
              </v:shape>
              <v:shape style="position:absolute;left:6362;top:10611;width:386;height:355" coordorigin="6362,10611" coordsize="386,355" path="m6416,10683l6416,10684,6413,10682,6416,10683xe" filled="true" fillcolor="#ffffff" stroked="false">
                <v:path arrowok="t"/>
                <v:fill type="solid"/>
              </v:shape>
              <v:shape style="position:absolute;left:6362;top:10611;width:386;height:355" coordorigin="6362,10611" coordsize="386,355" path="m6584,10647l6584,10758,6583,10740,6581,10718,6574,10694,6571,10686,6566,10678,6561,10673,6559,10671,6557,10669,6555,10668,6549,10668,6488,10688,6449,10736,6439,10775,6439,10688,6451,10674,6467,10661,6467,10612,6471,10613,6476,10620,6505,10642,6525,10637,6544,10635,6560,10635,6563,10635,6568,10637,6576,10640,6582,10645,6584,10647xe" filled="true" fillcolor="#ffffff" stroked="false">
                <v:path arrowok="t"/>
                <v:fill type="solid"/>
              </v:shape>
              <v:shape style="position:absolute;left:6362;top:10611;width:386;height:355" coordorigin="6362,10611" coordsize="386,355" path="m6537,10897l6537,10949,6532,10931,6512,10926,6494,10920,6476,10950,6471,10956,6463,10959,6456,10955,6449,10951,6447,10942,6450,10936,6463,10901,6463,10854,6470,10863,6485,10876,6503,10886,6524,10894,6537,10897xe" filled="true" fillcolor="#ffffff" stroked="false">
                <v:path arrowok="t"/>
                <v:fill type="solid"/>
              </v:shape>
              <v:shape style="position:absolute;left:6362;top:10611;width:386;height:355" coordorigin="6362,10611" coordsize="386,355" path="m6467,10612l6467,10661,6451,10635,6447,10628,6449,10620,6456,10615,6463,10611,6467,10612xe" filled="true" fillcolor="#ffffff" stroked="false">
                <v:path arrowok="t"/>
                <v:fill type="solid"/>
              </v:shape>
              <v:shape style="position:absolute;left:6362;top:10611;width:386;height:355" coordorigin="6362,10611" coordsize="386,355" path="m6617,10754l6605,10815,6565,10861,6532,10868,6546,10855,6557,10841,6566,10825,6574,10806,6579,10784,6584,10758,6584,10647,6591,10656,6600,10671,6609,10694,6614,10715,6616,10734,6617,10754xe" filled="true" fillcolor="#ffffff" stroked="false">
                <v:path arrowok="t"/>
                <v:fill type="solid"/>
              </v:shape>
              <v:shape style="position:absolute;left:6362;top:10611;width:386;height:355" coordorigin="6362,10611" coordsize="386,355" path="m6657,10941l6654,10950,6648,10954,6640,10958,6632,10955,6627,10949,6605,10924,6585,10929,6566,10932,6566,10959,6560,10965,6544,10965,6537,10959,6537,10951,6537,10949,6537,10897,6547,10898,6561,10898,6566,10898,6636,10862,6638,10861,6638,10907,6653,10934,6657,10941xe" filled="true" fillcolor="#ffffff" stroked="false">
                <v:path arrowok="t"/>
                <v:fill type="solid"/>
              </v:shape>
              <v:shape style="position:absolute;left:6362;top:10611;width:386;height:355" coordorigin="6362,10611" coordsize="386,355" path="m6668,10697l6668,10767,6666,10745,6661,10726,6654,10709,6645,10692,6634,10676,6652,10686,6667,10698,6668,10697xe" filled="true" fillcolor="#ffffff" stroked="false">
                <v:path arrowok="t"/>
                <v:fill type="solid"/>
              </v:shape>
              <v:shape style="position:absolute;left:6362;top:10611;width:386;height:355" coordorigin="6362,10611" coordsize="386,355" path="m6691,10885l6673,10874,6671,10877,6668,10881,6654,10895,6638,10907,6638,10861,6652,10845,6661,10827,6666,10808,6668,10788,6668,10767,6668,10697,6678,10692,6687,10686,6687,10882,6691,10885xe" filled="true" fillcolor="#ffffff" stroked="false">
                <v:path arrowok="t"/>
                <v:fill type="solid"/>
              </v:shape>
              <v:shape style="position:absolute;left:6362;top:10611;width:386;height:355" coordorigin="6362,10611" coordsize="386,355" path="m6710,10872l6706,10878,6702,10885,6693,10887,6687,10882,6687,10686,6688,10685,6688,10850,6702,10858,6709,10862,6710,10872xe" filled="true" fillcolor="#ffffff" stroked="false">
                <v:path arrowok="t"/>
                <v:fill type="solid"/>
              </v:shape>
              <v:shape style="position:absolute;left:6362;top:10611;width:386;height:355" coordorigin="6362,10611" coordsize="386,355" path="m6747,10780l6747,10788,6741,10795,6733,10796,6701,10808,6697,10828,6688,10850,6688,10685,6690,10684,6690,10728,6697,10746,6702,10767,6732,10767,6740,10766,6746,10773,6747,10780xe" filled="true" fillcolor="#ffffff" stroked="false">
                <v:path arrowok="t"/>
                <v:fill type="solid"/>
              </v:shape>
              <v:shape style="position:absolute;left:6362;top:10611;width:386;height:355" coordorigin="6362,10611" coordsize="386,355" path="m6712,10696l6711,10704,6705,10708,6700,10712,6690,10728,6690,10684,6696,10681,6705,10683,6709,10690,6712,10696xe" filled="true" fillcolor="#ffffff" stroked="false">
                <v:path arrowok="t"/>
                <v:fill type="solid"/>
              </v:shape>
            </v:group>
            <v:group style="position:absolute;left:6704;top:10708;width:3;height:2" coordorigin="6704,10708" coordsize="3,2">
              <v:shape style="position:absolute;left:6704;top:10708;width:3;height:2" coordorigin="6704,10708" coordsize="3,2" path="m6705,10709l6704,10709,6704,10709,6705,10709xe" filled="true" fillcolor="#ffffff" stroked="false">
                <v:path arrowok="t"/>
                <v:fill type="solid"/>
              </v:shape>
              <v:shape style="position:absolute;left:6704;top:10708;width:3;height:2" coordorigin="6704,10708" coordsize="3,2" path="m6706,10708l6705,10709,6705,10708,6706,10708xe" filled="true" fillcolor="#ffffff" stroked="false">
                <v:path arrowok="t"/>
                <v:fill type="solid"/>
              </v:shape>
            </v:group>
            <v:group style="position:absolute;left:6478;top:10796;width:44;height:44" coordorigin="6478,10796" coordsize="44,44">
              <v:shape style="position:absolute;left:6478;top:10796;width:44;height:44" coordorigin="6478,10796" coordsize="44,44" path="m6521,10805l6521,10829,6512,10839,6487,10839,6478,10829,6478,10805,6487,10796,6512,10796,6521,10805xe" filled="true" fillcolor="#ffffff" stroked="false">
                <v:path arrowok="t"/>
                <v:fill type="solid"/>
              </v:shape>
            </v:group>
            <v:group style="position:absolute;left:6517;top:10705;width:32;height:32" coordorigin="6517,10705" coordsize="32,32">
              <v:shape style="position:absolute;left:6517;top:10705;width:32;height:32" coordorigin="6517,10705" coordsize="32,32" path="m6548,10712l6548,10729,6541,10737,6524,10737,6517,10729,6517,10712,6524,10705,6541,10705,6548,10712xe" filled="true" fillcolor="#ffffff" stroked="false">
                <v:path arrowok="t"/>
                <v:fill type="solid"/>
              </v:shape>
            </v:group>
            <v:group style="position:absolute;left:1556;top:1309;width:4423;height:4094" coordorigin="1556,1309" coordsize="4423,4094">
              <v:shape style="position:absolute;left:1556;top:1309;width:4423;height:4094" coordorigin="1556,1309" coordsize="4423,4094" path="m5979,1603l5979,5110,5978,5134,5964,5202,5935,5264,5893,5317,5840,5359,5778,5388,5709,5402,5685,5403,1850,5403,1780,5395,1715,5370,1659,5332,1613,5283,1579,5224,1560,5157,1556,5110,1556,1603,1565,1532,1589,1468,1627,1412,1644,1394,1644,5110,1646,5133,1664,5197,1701,5251,1752,5290,1815,5312,5685,5315,5708,5314,5772,5296,5826,5259,5866,5208,5888,5145,5891,1394,5893,1395,5935,1448,5964,1510,5978,1579,5979,1603xe" filled="true" fillcolor="#14ab87" stroked="false">
                <v:path arrowok="t"/>
                <v:fill type="solid"/>
              </v:shape>
              <v:shape style="position:absolute;left:1556;top:1309;width:4423;height:4094" coordorigin="1556,1309" coordsize="4423,4094" path="m5891,1394l5891,1603,5890,1580,5886,1557,5861,1496,5819,1447,5763,1413,5698,1398,1850,1397,1827,1399,1763,1417,1709,1453,1669,1505,1647,1567,1644,5110,1644,1394,1696,1353,1757,1324,1826,1310,1850,1309,5685,1309,5756,1318,5820,1342,5876,1380,5891,1394xe" filled="true" fillcolor="#14ab87" stroked="false">
                <v:path arrowok="t"/>
                <v:fill type="solid"/>
              </v:shape>
            </v:group>
            <v:group style="position:absolute;left:6260;top:1309;width:4423;height:4094" coordorigin="6260,1309" coordsize="4423,4094">
              <v:shape style="position:absolute;left:6260;top:1309;width:4423;height:4094" coordorigin="6260,1309" coordsize="4423,4094" path="m10683,1603l10683,5110,10682,5134,10668,5202,10639,5264,10596,5317,10543,5359,10481,5388,10413,5402,10389,5403,6554,5403,6483,5395,6419,5370,6363,5332,6317,5283,6283,5224,6264,5157,6260,5110,6260,1603,6268,1532,6293,1468,6331,1412,6348,1394,6348,5110,6349,5133,6368,5197,6404,5251,6456,5290,6519,5312,10389,5315,10412,5314,10476,5296,10530,5259,10570,5208,10592,5145,10595,1394,10596,1395,10639,1448,10668,1510,10682,1579,10683,1603xe" filled="true" fillcolor="#0c7a5d" stroked="false">
                <v:path arrowok="t"/>
                <v:fill type="solid"/>
              </v:shape>
              <v:shape style="position:absolute;left:6260;top:1309;width:4423;height:4094" coordorigin="6260,1309" coordsize="4423,4094" path="m10595,1394l10595,1603,10593,1580,10589,1557,10565,1496,10523,1447,10467,1413,10401,1398,6554,1397,6531,1399,6467,1417,6413,1453,6373,1505,6351,1567,6348,5110,6348,1394,6399,1353,6461,1324,6530,1310,6554,1309,10389,1309,10459,1318,10524,1342,10580,1380,10595,1394xe" filled="true" fillcolor="#0c7a5d" stroked="false">
                <v:path arrowok="t"/>
                <v:fill type="solid"/>
              </v:shape>
            </v:group>
            <v:group style="position:absolute;left:1556;top:5890;width:4423;height:4094" coordorigin="1556,5890" coordsize="4423,4094">
              <v:shape style="position:absolute;left:1556;top:5890;width:4423;height:4094" coordorigin="1556,5890" coordsize="4423,4094" path="m5979,6183l5979,9690,5978,9714,5964,9783,5935,9845,5893,9898,5840,9940,5778,9969,5709,9983,5685,9984,1850,9984,1780,9975,1715,9951,1659,9913,1613,9864,1579,9805,1560,9738,1556,9690,1556,6183,1565,6113,1589,6049,1627,5993,1644,5974,1644,9690,1646,9713,1664,9778,1701,9831,1752,9871,1815,9893,5685,9896,5708,9895,5772,9876,5826,9840,5866,9788,5888,9726,5891,5974,5893,5976,5935,6029,5964,6091,5978,6159,5979,6183xe" filled="true" fillcolor="#0c7a5d" stroked="false">
                <v:path arrowok="t"/>
                <v:fill type="solid"/>
              </v:shape>
              <v:shape style="position:absolute;left:1556;top:5890;width:4423;height:4094" coordorigin="1556,5890" coordsize="4423,4094" path="m5891,5974l5891,6183,5890,6160,5886,6138,5861,6077,5819,6027,5763,5993,5698,5978,1850,5978,1827,5979,1763,5997,1709,6034,1669,6086,1647,6148,1644,9690,1644,5974,1696,5934,1757,5905,1826,5891,1850,5890,5685,5890,5756,5899,5820,5923,5876,5961,5891,5974xe" filled="true" fillcolor="#0c7a5d" stroked="false">
                <v:path arrowok="t"/>
                <v:fill type="solid"/>
              </v:shape>
            </v:group>
            <v:group style="position:absolute;left:6260;top:5890;width:4423;height:4094" coordorigin="6260,5890" coordsize="4423,4094">
              <v:shape style="position:absolute;left:6260;top:5890;width:4423;height:4094" coordorigin="6260,5890" coordsize="4423,4094" path="m10683,6183l10683,9690,10682,9714,10668,9783,10639,9845,10596,9898,10543,9940,10481,9969,10413,9983,10389,9984,6554,9984,6483,9975,6419,9951,6363,9913,6317,9864,6283,9805,6264,9738,6260,9690,6260,6183,6268,6113,6293,6049,6331,5993,6348,5974,6348,9690,6349,9713,6368,9778,6404,9831,6456,9871,6519,9893,10389,9896,10412,9895,10476,9876,10530,9840,10570,9788,10592,9726,10595,5974,10596,5976,10639,6029,10668,6091,10682,6159,10683,6183xe" filled="true" fillcolor="#14ab87" stroked="false">
                <v:path arrowok="t"/>
                <v:fill type="solid"/>
              </v:shape>
              <v:shape style="position:absolute;left:6260;top:5890;width:4423;height:4094" coordorigin="6260,5890" coordsize="4423,4094" path="m10595,5974l10595,6183,10593,6160,10589,6138,10565,6077,10523,6027,10467,5993,10401,5978,6554,5978,6531,5979,6467,5997,6413,6034,6373,6086,6351,6148,6348,9690,6348,5974,6399,5934,6461,5905,6530,5891,6554,5890,10389,5890,10459,5899,10524,5923,10580,5961,10595,5974xe" filled="true" fillcolor="#14ab87" stroked="false">
                <v:path arrowok="t"/>
                <v:fill type="solid"/>
              </v:shape>
            </v:group>
            <v:group style="position:absolute;left:1556;top:10511;width:4423;height:4094" coordorigin="1556,10511" coordsize="4423,4094">
              <v:shape style="position:absolute;left:1556;top:10511;width:4423;height:4094" coordorigin="1556,10511" coordsize="4423,4094" path="m5979,10804l5979,14311,5978,14335,5964,14404,5935,14466,5893,14519,5840,14561,5778,14590,5709,14604,5685,14605,1850,14605,1780,14596,1715,14572,1659,14534,1613,14484,1579,14425,1560,14359,1556,14311,1556,10804,1565,10734,1589,10669,1627,10613,1644,10595,1644,14311,1646,14334,1664,14398,1701,14452,1752,14492,1815,14514,5685,14517,5708,14515,5772,14497,5826,14460,5866,14409,5888,14346,5891,10595,5893,10597,5935,10650,5964,10712,5978,10780,5979,10804xe" filled="true" fillcolor="#14ab87" stroked="false">
                <v:path arrowok="t"/>
                <v:fill type="solid"/>
              </v:shape>
              <v:shape style="position:absolute;left:1556;top:10511;width:4423;height:4094" coordorigin="1556,10511" coordsize="4423,4094" path="m5891,10595l5891,10804,5890,10781,5886,10759,5861,10698,5819,10648,5763,10614,5698,10599,1850,10599,1827,10600,1763,10618,1709,10655,1669,10706,1647,10769,1644,14311,1644,10595,1696,10555,1757,10526,1826,10512,1850,10511,5685,10511,5756,10519,5820,10544,5876,10581,5891,10595xe" filled="true" fillcolor="#14ab87" stroked="false">
                <v:path arrowok="t"/>
                <v:fill type="solid"/>
              </v:shape>
            </v:group>
            <v:group style="position:absolute;left:6260;top:10511;width:4423;height:4094" coordorigin="6260,10511" coordsize="4423,4094">
              <v:shape style="position:absolute;left:6260;top:10511;width:4423;height:4094" coordorigin="6260,10511" coordsize="4423,4094" path="m10683,10804l10683,14311,10682,14335,10668,14404,10639,14466,10596,14519,10543,14561,10481,14590,10413,14604,10389,14605,6554,14605,6483,14596,6419,14572,6363,14534,6317,14484,6283,14425,6264,14359,6260,14311,6260,10804,6268,10734,6293,10669,6331,10613,6348,10595,6348,14311,6349,14334,6368,14398,6404,14452,6456,14492,6519,14514,10389,14517,10412,14515,10476,14497,10530,14460,10570,14409,10592,14346,10595,10595,10596,10597,10639,10650,10668,10712,10682,10780,10683,10804xe" filled="true" fillcolor="#0c7a5d" stroked="false">
                <v:path arrowok="t"/>
                <v:fill type="solid"/>
              </v:shape>
              <v:shape style="position:absolute;left:6260;top:10511;width:4423;height:4094" coordorigin="6260,10511" coordsize="4423,4094" path="m10595,10595l10595,10804,10593,10781,10589,10759,10565,10698,10523,10648,10467,10614,10401,10599,6554,10599,6531,10600,6467,10618,6413,10655,6373,10706,6351,10769,6348,14311,6348,10595,6399,10555,6461,10526,6530,10512,6554,10511,10389,10511,10459,10519,10524,10544,10580,10581,10595,10595xe" filled="true" fillcolor="#0c7a5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088593pt;margin-top:334.429688pt;width:46.1pt;height:124.85pt;mso-position-horizontal-relative:page;mso-position-vertical-relative:page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line="922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88"/>
                      <w:szCs w:val="88"/>
                    </w:rPr>
                  </w:pPr>
                  <w:r>
                    <w:rPr>
                      <w:rFonts w:ascii="Gill Sans MT"/>
                      <w:b/>
                      <w:color w:val="14AB87"/>
                      <w:spacing w:val="-4"/>
                      <w:w w:val="91"/>
                      <w:sz w:val="88"/>
                    </w:rPr>
                    <w:t>U</w:t>
                  </w:r>
                  <w:r>
                    <w:rPr>
                      <w:rFonts w:ascii="Gill Sans MT"/>
                      <w:b/>
                      <w:color w:val="14AB87"/>
                      <w:spacing w:val="-4"/>
                      <w:w w:val="108"/>
                      <w:sz w:val="88"/>
                    </w:rPr>
                    <w:t>san</w:t>
                  </w:r>
                  <w:r>
                    <w:rPr>
                      <w:rFonts w:ascii="Gill Sans MT"/>
                      <w:b/>
                      <w:color w:val="14AB87"/>
                      <w:spacing w:val="-4"/>
                      <w:w w:val="94"/>
                      <w:sz w:val="88"/>
                    </w:rPr>
                    <w:t>t</w:t>
                  </w:r>
                  <w:r>
                    <w:rPr>
                      <w:rFonts w:ascii="Gill Sans MT"/>
                      <w:sz w:val="8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088593pt;margin-top:65.477509pt;width:46.1pt;height:124.85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line="922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88"/>
                      <w:szCs w:val="88"/>
                    </w:rPr>
                  </w:pPr>
                  <w:r>
                    <w:rPr>
                      <w:rFonts w:ascii="Gill Sans MT"/>
                      <w:b/>
                      <w:color w:val="14AB87"/>
                      <w:spacing w:val="-4"/>
                      <w:w w:val="91"/>
                      <w:sz w:val="88"/>
                    </w:rPr>
                    <w:t>U</w:t>
                  </w:r>
                  <w:r>
                    <w:rPr>
                      <w:rFonts w:ascii="Gill Sans MT"/>
                      <w:b/>
                      <w:color w:val="14AB87"/>
                      <w:spacing w:val="-4"/>
                      <w:w w:val="108"/>
                      <w:sz w:val="88"/>
                    </w:rPr>
                    <w:t>san</w:t>
                  </w:r>
                  <w:r>
                    <w:rPr>
                      <w:rFonts w:ascii="Gill Sans MT"/>
                      <w:b/>
                      <w:color w:val="14AB87"/>
                      <w:spacing w:val="-4"/>
                      <w:w w:val="94"/>
                      <w:sz w:val="88"/>
                    </w:rPr>
                    <w:t>t</w:t>
                  </w:r>
                  <w:r>
                    <w:rPr>
                      <w:rFonts w:ascii="Gill Sans MT"/>
                      <w:sz w:val="8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934814pt;margin-top:579.148804pt;width:46.1pt;height:97.5pt;mso-position-horizontal-relative:page;mso-position-vertical-relative:page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922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88"/>
                      <w:szCs w:val="88"/>
                    </w:rPr>
                  </w:pPr>
                  <w:r>
                    <w:rPr>
                      <w:rFonts w:ascii="Gill Sans MT"/>
                      <w:b/>
                      <w:color w:val="14AB87"/>
                      <w:spacing w:val="-2"/>
                      <w:w w:val="104"/>
                      <w:sz w:val="88"/>
                    </w:rPr>
                    <w:t>San</w:t>
                  </w:r>
                  <w:r>
                    <w:rPr>
                      <w:rFonts w:ascii="Gill Sans MT"/>
                      <w:b/>
                      <w:color w:val="14AB87"/>
                      <w:spacing w:val="-2"/>
                      <w:w w:val="94"/>
                      <w:sz w:val="88"/>
                    </w:rPr>
                    <w:t>t</w:t>
                  </w:r>
                  <w:r>
                    <w:rPr>
                      <w:rFonts w:ascii="Gill Sans MT"/>
                      <w:sz w:val="8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934814pt;margin-top:348.11319pt;width:46.1pt;height:97.5pt;mso-position-horizontal-relative:page;mso-position-vertical-relative:page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line="922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88"/>
                      <w:szCs w:val="88"/>
                    </w:rPr>
                  </w:pPr>
                  <w:r>
                    <w:rPr>
                      <w:rFonts w:ascii="Gill Sans MT"/>
                      <w:b/>
                      <w:color w:val="14AB87"/>
                      <w:spacing w:val="-2"/>
                      <w:w w:val="104"/>
                      <w:sz w:val="88"/>
                    </w:rPr>
                    <w:t>San</w:t>
                  </w:r>
                  <w:r>
                    <w:rPr>
                      <w:rFonts w:ascii="Gill Sans MT"/>
                      <w:b/>
                      <w:color w:val="14AB87"/>
                      <w:spacing w:val="-2"/>
                      <w:w w:val="94"/>
                      <w:sz w:val="88"/>
                    </w:rPr>
                    <w:t>t</w:t>
                  </w:r>
                  <w:r>
                    <w:rPr>
                      <w:rFonts w:ascii="Gill Sans MT"/>
                      <w:sz w:val="8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934814pt;margin-top:79.161011pt;width:46.1pt;height:97.5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line="922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88"/>
                      <w:szCs w:val="88"/>
                    </w:rPr>
                  </w:pPr>
                  <w:r>
                    <w:rPr>
                      <w:rFonts w:ascii="Gill Sans MT"/>
                      <w:b/>
                      <w:color w:val="14AB87"/>
                      <w:spacing w:val="-2"/>
                      <w:w w:val="104"/>
                      <w:sz w:val="88"/>
                    </w:rPr>
                    <w:t>San</w:t>
                  </w:r>
                  <w:r>
                    <w:rPr>
                      <w:rFonts w:ascii="Gill Sans MT"/>
                      <w:b/>
                      <w:color w:val="14AB87"/>
                      <w:spacing w:val="-2"/>
                      <w:w w:val="94"/>
                      <w:sz w:val="88"/>
                    </w:rPr>
                    <w:t>t</w:t>
                  </w:r>
                  <w:r>
                    <w:rPr>
                      <w:rFonts w:ascii="Gill Sans MT"/>
                      <w:sz w:val="8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</w:rPr>
        <w:t>SA3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Skadelige</w:t>
      </w:r>
      <w:r>
        <w:rPr>
          <w:spacing w:val="-5"/>
        </w:rPr>
        <w:t> </w:t>
      </w:r>
      <w:r>
        <w:rPr/>
        <w:t>mikrober</w:t>
      </w:r>
      <w:r>
        <w:rPr>
          <w:spacing w:val="-5"/>
        </w:rPr>
        <w:t> </w:t>
      </w:r>
      <w:r>
        <w:rPr/>
        <w:t>(sant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>
          <w:spacing w:val="-1"/>
        </w:rPr>
        <w:t>ikke</w:t>
      </w:r>
      <w:r>
        <w:rPr>
          <w:spacing w:val="-5"/>
        </w:rPr>
        <w:t> </w:t>
      </w:r>
      <w:r>
        <w:rPr/>
        <w:t>sant-bildekort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svar)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48"/>
        <w:ind w:left="3321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/>
        <w:pict>
          <v:shape style="position:absolute;margin-left:169.088593pt;margin-top:-210.820496pt;width:46.1pt;height:124.85pt;mso-position-horizontal-relative:page;mso-position-vertical-relative:paragraph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line="922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88"/>
                      <w:szCs w:val="88"/>
                    </w:rPr>
                  </w:pPr>
                  <w:r>
                    <w:rPr>
                      <w:rFonts w:ascii="Gill Sans MT"/>
                      <w:b/>
                      <w:color w:val="14AB87"/>
                      <w:spacing w:val="-4"/>
                      <w:w w:val="91"/>
                      <w:sz w:val="88"/>
                    </w:rPr>
                    <w:t>U</w:t>
                  </w:r>
                  <w:r>
                    <w:rPr>
                      <w:rFonts w:ascii="Gill Sans MT"/>
                      <w:b/>
                      <w:color w:val="14AB87"/>
                      <w:spacing w:val="-4"/>
                      <w:w w:val="108"/>
                      <w:sz w:val="88"/>
                    </w:rPr>
                    <w:t>san</w:t>
                  </w:r>
                  <w:r>
                    <w:rPr>
                      <w:rFonts w:ascii="Gill Sans MT"/>
                      <w:b/>
                      <w:color w:val="14AB87"/>
                      <w:spacing w:val="-4"/>
                      <w:w w:val="94"/>
                      <w:sz w:val="88"/>
                    </w:rPr>
                    <w:t>t</w:t>
                  </w:r>
                  <w:r>
                    <w:rPr>
                      <w:rFonts w:ascii="Gill Sans MT"/>
                      <w:sz w:val="8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29"/>
          <w:w w:val="95"/>
          <w:sz w:val="30"/>
        </w:rPr>
        <w:t> </w:t>
      </w:r>
      <w:r>
        <w:rPr>
          <w:rFonts w:ascii="Lucida Sans"/>
          <w:b/>
          <w:color w:val="FFFFFF"/>
          <w:spacing w:val="-1"/>
          <w:w w:val="95"/>
          <w:sz w:val="30"/>
        </w:rPr>
        <w:t>Skadelige</w:t>
      </w:r>
      <w:r>
        <w:rPr>
          <w:rFonts w:ascii="Lucida Sans"/>
          <w:b/>
          <w:color w:val="FFFFFF"/>
          <w:spacing w:val="-28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pStyle w:val="BodyText"/>
        <w:spacing w:line="240" w:lineRule="auto" w:before="80"/>
        <w:ind w:right="564"/>
        <w:jc w:val="right"/>
        <w:rPr>
          <w:rFonts w:ascii="Arial" w:hAnsi="Arial" w:cs="Arial" w:eastAsia="Arial"/>
        </w:rPr>
      </w:pPr>
      <w:r>
        <w:rPr>
          <w:rFonts w:ascii="Arial"/>
          <w:color w:val="FFFFFF"/>
        </w:rPr>
        <w:t>47</w:t>
      </w:r>
      <w:r>
        <w:rPr>
          <w:rFonts w:ascii="Arial"/>
        </w:rPr>
      </w:r>
    </w:p>
    <w:sectPr>
      <w:type w:val="continuous"/>
      <w:pgSz w:w="11910" w:h="16840"/>
      <w:pgMar w:top="780" w:bottom="280" w:left="14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3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2024-06-25T13:34:06Z</dcterms:created>
  <dcterms:modified xsi:type="dcterms:W3CDTF">2024-06-25T13:34:06Z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