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791" w:lineRule="exact" w:before="0"/>
        <w:ind w:left="2281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51121pt;margin-top:8.563191pt;width:17pt;height:198.9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5.295109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26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5"/>
          <w:w w:val="95"/>
          <w:sz w:val="69"/>
        </w:rPr>
        <w:t>Hvor</w:t>
      </w:r>
      <w:r>
        <w:rPr>
          <w:rFonts w:ascii="Lucida Sans"/>
          <w:b/>
          <w:spacing w:val="-87"/>
          <w:w w:val="95"/>
          <w:sz w:val="69"/>
        </w:rPr>
        <w:t> </w:t>
      </w:r>
      <w:r>
        <w:rPr>
          <w:rFonts w:ascii="Lucida Sans"/>
          <w:b/>
          <w:spacing w:val="-4"/>
          <w:w w:val="95"/>
          <w:sz w:val="69"/>
        </w:rPr>
        <w:t>stor</w:t>
      </w:r>
      <w:r>
        <w:rPr>
          <w:rFonts w:ascii="Lucida Sans"/>
          <w:b/>
          <w:spacing w:val="-86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er</w:t>
      </w:r>
      <w:r>
        <w:rPr>
          <w:rFonts w:ascii="Lucida Sans"/>
          <w:b/>
          <w:spacing w:val="-87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en</w:t>
      </w:r>
      <w:r>
        <w:rPr>
          <w:rFonts w:ascii="Lucida Sans"/>
          <w:b/>
          <w:spacing w:val="-72"/>
          <w:w w:val="95"/>
          <w:sz w:val="69"/>
        </w:rPr>
        <w:t> </w:t>
      </w:r>
      <w:r>
        <w:rPr>
          <w:rFonts w:ascii="Lucida Sans"/>
          <w:b/>
          <w:spacing w:val="-5"/>
          <w:w w:val="95"/>
          <w:sz w:val="69"/>
        </w:rPr>
        <w:t>mikr</w:t>
      </w:r>
      <w:r>
        <w:rPr>
          <w:rFonts w:ascii="Lucida Sans"/>
          <w:b/>
          <w:spacing w:val="-4"/>
          <w:w w:val="95"/>
          <w:sz w:val="69"/>
        </w:rPr>
        <w:t>obe?</w:t>
      </w:r>
      <w:r>
        <w:rPr>
          <w:rFonts w:ascii="Lucida Sans"/>
          <w:sz w:val="6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440" w:right="2420"/>
        </w:sect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2675" w:val="left" w:leader="none"/>
        </w:tabs>
        <w:spacing w:line="240" w:lineRule="auto" w:before="0" w:after="0"/>
        <w:ind w:left="2674" w:right="0" w:hanging="204"/>
        <w:jc w:val="left"/>
      </w:pPr>
      <w:r>
        <w:rPr/>
        <w:pict>
          <v:shape style="position:absolute;margin-left:45.051121pt;margin-top:.333682pt;width:17pt;height:68.0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b/>
          <w:bCs/>
        </w:rPr>
        <w:t>Hvis</w:t>
      </w:r>
      <w:r>
        <w:rPr>
          <w:b/>
          <w:bCs/>
          <w:spacing w:val="-41"/>
        </w:rPr>
        <w:t> </w:t>
      </w:r>
      <w:r>
        <w:rPr>
          <w:b/>
          <w:bCs/>
        </w:rPr>
        <w:t>du</w:t>
      </w:r>
      <w:r>
        <w:rPr>
          <w:b/>
          <w:bCs/>
          <w:spacing w:val="-44"/>
        </w:rPr>
        <w:t> </w:t>
      </w:r>
      <w:r>
        <w:rPr>
          <w:b/>
          <w:bCs/>
          <w:spacing w:val="-1"/>
        </w:rPr>
        <w:t>va</w:t>
      </w:r>
      <w:r>
        <w:rPr>
          <w:b/>
          <w:bCs/>
          <w:spacing w:val="-2"/>
        </w:rPr>
        <w:t>r</w:t>
      </w:r>
      <w:r>
        <w:rPr>
          <w:b/>
          <w:bCs/>
          <w:spacing w:val="-43"/>
        </w:rPr>
        <w:t> </w:t>
      </w:r>
      <w:r>
        <w:rPr>
          <w:b/>
          <w:bCs/>
          <w:spacing w:val="-3"/>
        </w:rPr>
        <w:t>lik</w:t>
      </w:r>
      <w:r>
        <w:rPr>
          <w:b/>
          <w:bCs/>
          <w:spacing w:val="-2"/>
        </w:rPr>
        <w:t>e</w:t>
      </w:r>
      <w:r>
        <w:rPr>
          <w:b/>
          <w:bCs/>
          <w:spacing w:val="-41"/>
        </w:rPr>
        <w:t> </w:t>
      </w:r>
      <w:r>
        <w:rPr>
          <w:b/>
          <w:bCs/>
          <w:spacing w:val="-2"/>
        </w:rPr>
        <w:t>stor</w:t>
      </w:r>
      <w:r>
        <w:rPr>
          <w:b/>
          <w:bCs/>
          <w:spacing w:val="-43"/>
        </w:rPr>
        <w:t> </w:t>
      </w:r>
      <w:r>
        <w:rPr>
          <w:b/>
          <w:bCs/>
        </w:rPr>
        <w:t>som</w:t>
      </w:r>
      <w:r>
        <w:rPr>
          <w:b/>
          <w:bCs/>
          <w:spacing w:val="-41"/>
        </w:rPr>
        <w:t> </w:t>
      </w:r>
      <w:r>
        <w:rPr>
          <w:b/>
          <w:bCs/>
          <w:spacing w:val="-2"/>
        </w:rPr>
        <w:t>Eu</w:t>
      </w:r>
      <w:r>
        <w:rPr>
          <w:b/>
          <w:bCs/>
          <w:spacing w:val="-3"/>
        </w:rPr>
        <w:t>ropa…</w:t>
      </w:r>
      <w:r>
        <w:rPr/>
      </w: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9"/>
          <w:szCs w:val="19"/>
        </w:rPr>
      </w:pPr>
      <w:r>
        <w:rPr/>
        <w:br w:type="column"/>
      </w:r>
      <w:r>
        <w:rPr>
          <w:rFonts w:ascii="Lucida Sans"/>
          <w:b/>
          <w:sz w:val="19"/>
        </w:rPr>
      </w:r>
    </w:p>
    <w:p>
      <w:pPr>
        <w:pStyle w:val="BodyText"/>
        <w:numPr>
          <w:ilvl w:val="0"/>
          <w:numId w:val="1"/>
        </w:numPr>
        <w:tabs>
          <w:tab w:pos="2688" w:val="left" w:leader="none"/>
        </w:tabs>
        <w:spacing w:line="240" w:lineRule="auto" w:before="0" w:after="0"/>
        <w:ind w:left="2687" w:right="0" w:hanging="217"/>
        <w:jc w:val="left"/>
      </w:pPr>
      <w:r>
        <w:rPr>
          <w:b/>
          <w:spacing w:val="-1"/>
        </w:rPr>
        <w:t>En</w:t>
      </w:r>
      <w:r>
        <w:rPr>
          <w:b/>
          <w:spacing w:val="-22"/>
        </w:rPr>
        <w:t> </w:t>
      </w:r>
      <w:r>
        <w:rPr>
          <w:b/>
          <w:spacing w:val="-2"/>
        </w:rPr>
        <w:t>sopp</w:t>
      </w:r>
      <w:r>
        <w:rPr>
          <w:b/>
          <w:spacing w:val="-25"/>
        </w:rPr>
        <w:t> </w:t>
      </w:r>
      <w:r>
        <w:rPr>
          <w:b/>
        </w:rPr>
        <w:t>ville</w:t>
      </w:r>
      <w:r>
        <w:rPr>
          <w:b/>
          <w:spacing w:val="-26"/>
        </w:rPr>
        <w:t> </w:t>
      </w:r>
      <w:r>
        <w:rPr>
          <w:b/>
          <w:spacing w:val="-3"/>
        </w:rPr>
        <w:t>være</w:t>
      </w:r>
      <w:r>
        <w:rPr>
          <w:b/>
          <w:spacing w:val="-20"/>
        </w:rPr>
        <w:t> </w:t>
      </w:r>
      <w:r>
        <w:rPr>
          <w:b/>
          <w:spacing w:val="-3"/>
        </w:rPr>
        <w:t>lik</w:t>
      </w:r>
      <w:r>
        <w:rPr>
          <w:b/>
          <w:spacing w:val="-2"/>
        </w:rPr>
        <w:t>e</w:t>
      </w:r>
      <w:r>
        <w:rPr>
          <w:b/>
          <w:spacing w:val="-20"/>
        </w:rPr>
        <w:t> </w:t>
      </w:r>
      <w:r>
        <w:rPr>
          <w:b/>
          <w:spacing w:val="-2"/>
        </w:rPr>
        <w:t>stor</w:t>
      </w:r>
      <w:r>
        <w:rPr>
          <w:b/>
          <w:spacing w:val="-25"/>
        </w:rPr>
        <w:t> </w:t>
      </w:r>
      <w:r>
        <w:rPr>
          <w:b/>
        </w:rPr>
        <w:t>som</w:t>
      </w:r>
      <w:r>
        <w:rPr>
          <w:b/>
          <w:spacing w:val="-21"/>
        </w:rPr>
        <w:t> </w:t>
      </w:r>
      <w:r>
        <w:rPr>
          <w:b/>
        </w:rPr>
        <w:t>en</w:t>
      </w:r>
      <w:r>
        <w:rPr>
          <w:b/>
          <w:spacing w:val="-20"/>
        </w:rPr>
        <w:t> </w:t>
      </w:r>
      <w:r>
        <w:rPr>
          <w:b/>
          <w:spacing w:val="-2"/>
        </w:rPr>
        <w:t>fo</w:t>
      </w:r>
      <w:r>
        <w:rPr>
          <w:b/>
          <w:spacing w:val="-1"/>
        </w:rPr>
        <w:t>tballbane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2420"/>
          <w:cols w:num="2" w:equalWidth="0">
            <w:col w:w="5972" w:space="436"/>
            <w:col w:w="75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.0pt;margin-top:0pt;width:841.9pt;height:586.8pt;mso-position-horizontal-relative:page;mso-position-vertical-relative:page;z-index:-5608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584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718;top:2490;width:6191;height:3633" coordorigin="2718,2490" coordsize="6191,3633">
              <v:shape style="position:absolute;left:2718;top:2490;width:6191;height:3633" coordorigin="2718,2490" coordsize="6191,3633" path="m8908,5977l8908,2628,8889,2565,8846,2517,8785,2492,8762,2490,2856,2490,2792,2509,2744,2552,2720,2613,2718,2636,2718,5984,2737,6048,2780,6096,2841,6121,2864,6123,8762,6123,8833,6104,8881,6060,8906,5999,8908,5977xe" filled="true" fillcolor="#a7d6c9" stroked="false">
                <v:path arrowok="t"/>
                <v:fill type="solid"/>
              </v:shape>
            </v:group>
            <v:group style="position:absolute;left:2285;top:1189;width:13447;height:9187" coordorigin="2285,1189" coordsize="13447,9187">
              <v:shape style="position:absolute;left:2285;top:1189;width:13447;height:9187" coordorigin="2285,1189" coordsize="13447,9187" path="m15732,10086l15732,1478,15731,1455,15717,1387,15688,1326,15646,1274,15594,1233,15532,1204,15464,1190,15440,1189,2577,1189,2507,1198,2443,1222,2387,1259,2342,1308,2308,1366,2289,1431,2285,1478,2285,10086,2294,10156,2318,10219,2355,10274,2373,10292,2373,1470,2375,1447,2396,1384,2435,1332,2489,1296,2553,1277,2577,1276,15449,1276,15515,1290,15571,1323,15614,1372,15639,1433,15644,1478,15644,10292,15646,10291,15688,10238,15717,10178,15731,10110,15732,10086xe" filled="true" fillcolor="#14ab87" stroked="false">
                <v:path arrowok="t"/>
                <v:fill type="solid"/>
              </v:shape>
              <v:shape style="position:absolute;left:2285;top:1189;width:13447;height:9187" coordorigin="2285,1189" coordsize="13447,9187" path="m15644,10292l15644,1478,15644,10095,15642,10117,15621,10180,15582,10232,15528,10269,15463,10287,15440,10289,2568,10288,2502,10275,2446,10241,2403,10192,2378,10132,2373,10086,2373,10292,2423,10332,2485,10361,2553,10374,2577,10375,15440,10375,15510,10367,15574,10343,15630,10306,15644,10292xe" filled="true" fillcolor="#14ab87" stroked="false">
                <v:path arrowok="t"/>
                <v:fill type="solid"/>
              </v:shape>
            </v:group>
            <v:group style="position:absolute;left:15180;top:9822;width:745;height:745" coordorigin="15180,9822" coordsize="745,745">
              <v:shape style="position:absolute;left:15180;top:9822;width:745;height:745" coordorigin="15180,9822" coordsize="745,745" path="m15924,10194l15919,10134,15894,10050,15852,9975,15794,9912,15723,9864,15641,9833,15552,9822,15521,9824,15434,9841,15356,9878,15288,9931,15235,9998,15198,10077,15181,10164,15180,10194,15181,10225,15198,10312,15235,10390,15288,10457,15356,10511,15434,10548,15521,10565,15552,10566,15582,10565,15669,10548,15748,10511,15815,10458,15868,10390,15905,10312,15922,10225,15924,10194xe" filled="true" fillcolor="#14ab87" stroked="false">
                <v:path arrowok="t"/>
                <v:fill type="solid"/>
              </v:shape>
            </v:group>
            <v:group style="position:absolute;left:15283;top:9901;width:541;height:587" coordorigin="15283,9901" coordsize="541,587">
              <v:shape style="position:absolute;left:15283;top:9901;width:541;height:587" coordorigin="15283,9901" coordsize="541,587" path="m15344,10265l15344,10097,15342,10117,15336,10156,15308,10168,15299,10168,15292,10168,15283,10179,15283,10203,15293,10211,15333,10211,15336,10231,15340,10251,15344,10265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423,10084l15423,10012,15409,10024,15395,10038,15381,10054,15329,10036,15318,10030,15305,10034,15298,10045,15292,10054,15296,10068,15306,10074,15344,10097,15344,10265,15346,10270,15346,10335,15367,10324,15384,10341,15384,10201,15385,10182,15388,10158,15394,10136,15403,10115,15413,10097,15423,10084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346,10335l15346,10270,15308,10305,15298,10312,15294,10325,15299,10337,15306,10346,15319,10351,15330,10344,15346,10335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724,10317l15658,10353,15599,10367,15569,10369,15557,10368,15480,10350,15430,10309,15397,10257,15384,10201,15384,10341,15396,10353,15410,10366,15417,10371,15422,10375,15422,10429,15425,10432,15440,10430,15446,10419,15459,10398,15481,10407,15502,10414,15521,10418,15538,10420,15543,10478,15553,10488,15567,10488,15577,10487,15585,10479,15585,10423,15606,10417,15625,10410,15643,10402,15670,10416,15675,10424,15681,10433,15691,10434,15691,10366,15703,10351,15715,10335,15724,10317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718,9974l15715,9961,15695,9948,15681,9951,15675,9961,15658,9988,15600,9970,15578,9967,15578,9910,15569,9901,15544,9901,15534,9910,15534,9968,15517,9970,15507,9973,15507,9972,15499,9975,15476,9982,15449,9970,15445,9963,15438,9954,15425,9950,15416,9956,15405,9962,15401,9975,15408,9985,15423,10012,15423,10084,15425,10081,15438,10067,15451,10055,15481,10038,15503,10028,15507,10026,15507,9973,15508,9972,15508,10026,15517,10023,15524,10021,15541,10018,15565,10018,15569,10018,15629,10033,15681,10065,15706,10094,15706,10018,15712,9990,15712,9984,15718,9974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409,10421l15409,10396,15402,10406,15406,10419,15409,10421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422,10429l15422,10375,15405,10402,15409,10396,15409,10421,15417,10426,15422,10429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736,10262l15736,10196,15735,10198,15732,10202,15728,10205,15720,10212,15708,10219,15649,10236,15609,10239,15606,10239,15544,10229,15487,10208,15430,10158,15430,10176,15464,10239,15521,10275,15585,10289,15609,10290,15620,10290,15683,10282,15728,10266,15736,10262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587,10477l15586,10465,15585,10423,15585,10479,15587,10477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717,10410l15708,10395,15694,10372,15691,10366,15691,10434,15692,10435,15694,10435,15703,10430,15714,10423,15717,10410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824,10054l15817,10045,15810,10034,15797,10030,15786,10037,15751,10059,15736,10044,15721,10031,15706,10018,15706,10094,15708,10096,15718,10115,15726,10134,15732,10153,15735,10172,15736,10194,15736,10262,15745,10257,15760,10246,15769,10238,15769,10102,15809,10074,15820,10068,15824,10054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712,9988l15712,9984,15712,9990,15712,9988xe" filled="true" fillcolor="#ffffff" stroked="false">
                <v:path arrowok="t"/>
                <v:fill type="solid"/>
              </v:shape>
              <v:shape style="position:absolute;left:15283;top:9901;width:541;height:587" coordorigin="15283,9901" coordsize="541,587" path="m15787,10200l15787,10180,15785,10160,15782,10140,15776,10120,15769,10102,15769,10238,15787,10200xe" filled="true" fillcolor="#ffffff" stroked="false">
                <v:path arrowok="t"/>
                <v:fill type="solid"/>
              </v:shape>
            </v:group>
            <v:group style="position:absolute;left:15673;top:10422;width:3;height:4" coordorigin="15673,10422" coordsize="3,4">
              <v:shape style="position:absolute;left:15673;top:10422;width:3;height:4" coordorigin="15673,10422" coordsize="3,4" path="m15676,10426l15675,10424,15673,10422,15676,10426xe" filled="true" fillcolor="#ffffff" stroked="false">
                <v:path arrowok="t"/>
                <v:fill type="solid"/>
              </v:shape>
            </v:group>
            <v:group style="position:absolute;left:15478;top:10078;width:64;height:61" coordorigin="15478,10078" coordsize="64,61">
              <v:shape style="position:absolute;left:15478;top:10078;width:64;height:61" coordorigin="15478,10078" coordsize="64,61" path="m15542,10110l15535,10090,15516,10078,15492,10083,15478,10098,15481,10124,15493,10139,15521,10138,15536,10128,15542,10111,15542,10110xe" filled="true" fillcolor="#ffffff" stroked="false">
                <v:path arrowok="t"/>
                <v:fill type="solid"/>
              </v:shape>
            </v:group>
            <v:group style="position:absolute;left:15632;top:10137;width:49;height:49" coordorigin="15632,10137" coordsize="49,49">
              <v:shape style="position:absolute;left:15632;top:10137;width:49;height:49" coordorigin="15632,10137" coordsize="49,49" path="m15680,10174l15680,10148,15669,10137,15643,10137,15632,10148,15632,10174,15643,10185,15669,10185,15680,10174xe" filled="true" fillcolor="#ffffff" stroked="false">
                <v:path arrowok="t"/>
                <v:fill type="solid"/>
              </v:shape>
            </v:group>
            <v:group style="position:absolute;left:2769;top:2543;width:6088;height:3145" coordorigin="2769,2543" coordsize="6088,3145">
              <v:shape style="position:absolute;left:2769;top:2543;width:6088;height:3145" coordorigin="2769,2543" coordsize="6088,3145" path="m8856,5590l8854,2620,8821,2565,8759,2543,2846,2545,2791,2579,2769,2641,2771,5610,2804,5665,2866,5687,8759,5687,8819,5667,8854,5613,8856,5590xe" filled="true" fillcolor="#ffffff" stroked="false">
                <v:path arrowok="t"/>
                <v:fill type="solid"/>
              </v:shape>
            </v:group>
            <v:group style="position:absolute;left:9126;top:2490;width:6191;height:3633" coordorigin="9126,2490" coordsize="6191,3633">
              <v:shape style="position:absolute;left:9126;top:2490;width:6191;height:3633" coordorigin="9126,2490" coordsize="6191,3633" path="m15316,5977l15316,2628,15297,2565,15253,2517,15192,2492,15169,2490,9264,2490,9200,2509,9152,2552,9127,2613,9126,2636,9126,5984,9144,6048,9188,6096,9249,6121,9272,6123,15169,6123,15241,6104,15289,6060,15314,5999,15316,5977xe" filled="true" fillcolor="#a7d6c9" stroked="false">
                <v:path arrowok="t"/>
                <v:fill type="solid"/>
              </v:shape>
            </v:group>
            <v:group style="position:absolute;left:9176;top:2543;width:6088;height:3145" coordorigin="9176,2543" coordsize="6088,3145">
              <v:shape style="position:absolute;left:9176;top:2543;width:6088;height:3145" coordorigin="9176,2543" coordsize="6088,3145" path="m15264,5590l15262,2620,15228,2565,15167,2543,9254,2545,9199,2579,9176,2641,9179,5610,9212,5665,9274,5687,15167,5687,15227,5667,15261,5613,15264,5590xe" filled="true" fillcolor="#ffffff" stroked="false">
                <v:path arrowok="t"/>
                <v:fill type="solid"/>
              </v:shape>
            </v:group>
            <v:group style="position:absolute;left:2718;top:6313;width:6191;height:3633" coordorigin="2718,6313" coordsize="6191,3633">
              <v:shape style="position:absolute;left:2718;top:6313;width:6191;height:3633" coordorigin="2718,6313" coordsize="6191,3633" path="m8908,9799l8908,6451,8889,6388,8846,6340,8785,6315,8762,6313,2856,6313,2792,6332,2744,6375,2720,6436,2718,6459,2718,9807,2737,9871,2780,9919,2841,9944,2864,9946,8762,9946,8833,9927,8881,9883,8906,9822,8908,9799xe" filled="true" fillcolor="#a7d6c9" stroked="false">
                <v:path arrowok="t"/>
                <v:fill type="solid"/>
              </v:shape>
            </v:group>
            <v:group style="position:absolute;left:2769;top:6366;width:6088;height:3145" coordorigin="2769,6366" coordsize="6088,3145">
              <v:shape style="position:absolute;left:2769;top:6366;width:6088;height:3145" coordorigin="2769,6366" coordsize="6088,3145" path="m8856,9413l8854,6443,8821,6388,8759,6366,2846,6368,2791,6402,2769,6463,2771,9433,2804,9488,2866,9510,8759,9510,8819,9490,8854,9436,8856,9413xe" filled="true" fillcolor="#ffffff" stroked="false">
                <v:path arrowok="t"/>
                <v:fill type="solid"/>
              </v:shape>
            </v:group>
            <v:group style="position:absolute;left:9126;top:6313;width:6191;height:3633" coordorigin="9126,6313" coordsize="6191,3633">
              <v:shape style="position:absolute;left:9126;top:6313;width:6191;height:3633" coordorigin="9126,6313" coordsize="6191,3633" path="m15316,9799l15316,6451,15297,6388,15253,6340,15192,6315,15169,6313,9264,6313,9200,6332,9152,6375,9127,6436,9126,6459,9126,9807,9144,9871,9188,9919,9249,9944,9272,9946,15169,9946,15241,9927,15289,9883,15314,9822,15316,9799xe" filled="true" fillcolor="#a7d6c9" stroked="false">
                <v:path arrowok="t"/>
                <v:fill type="solid"/>
              </v:shape>
            </v:group>
            <v:group style="position:absolute;left:9176;top:6366;width:6088;height:3145" coordorigin="9176,6366" coordsize="6088,3145">
              <v:shape style="position:absolute;left:9176;top:6366;width:6088;height:3145" coordorigin="9176,6366" coordsize="6088,3145" path="m15264,9413l15262,6443,15228,6388,15167,6366,9254,6368,9199,6402,9176,6463,9179,9433,9212,9488,9274,9510,15167,9510,15227,9490,15261,9436,15264,9413xe" filled="true" fillcolor="#ffffff" stroked="false">
                <v:path arrowok="t"/>
                <v:fill type="solid"/>
              </v:shape>
              <v:shape style="position:absolute;left:3500;top:2546;width:5345;height:3144" type="#_x0000_t75" stroked="false">
                <v:imagedata r:id="rId5" o:title=""/>
              </v:shape>
              <v:shape style="position:absolute;left:9344;top:3076;width:906;height:1363" type="#_x0000_t75" stroked="false">
                <v:imagedata r:id="rId6" o:title=""/>
              </v:shape>
              <v:shape style="position:absolute;left:9719;top:4113;width:1241;height:796" type="#_x0000_t75" stroked="false">
                <v:imagedata r:id="rId7" o:title=""/>
              </v:shape>
            </v:group>
            <v:group style="position:absolute;left:10543;top:4442;width:17;height:8" coordorigin="10543,4442" coordsize="17,8">
              <v:shape style="position:absolute;left:10543;top:4442;width:17;height:8" coordorigin="10543,4442" coordsize="17,8" path="m10560,4444l10553,4442,10551,4442,10543,4448,10543,4448,10551,4449,10553,4449,10560,4444xe" filled="true" fillcolor="#ffffff" stroked="false">
                <v:path arrowok="t"/>
                <v:fill type="solid"/>
              </v:shape>
              <v:shape style="position:absolute;left:12216;top:3929;width:2906;height:1423" type="#_x0000_t75" stroked="false">
                <v:imagedata r:id="rId8" o:title=""/>
              </v:shape>
              <v:shape style="position:absolute;left:9331;top:3930;width:2889;height:1425" type="#_x0000_t75" stroked="false">
                <v:imagedata r:id="rId9" o:title=""/>
              </v:shape>
            </v:group>
            <v:group style="position:absolute;left:9305;top:3926;width:5845;height:1441" coordorigin="9305,3926" coordsize="5845,1441">
              <v:shape style="position:absolute;left:9305;top:3926;width:5845;height:1441" coordorigin="9305,3926" coordsize="5845,1441" path="m15149,5362l13859,3926,10563,3927,9305,5366,9331,5366,9331,5355,9712,4917,9719,4917,9719,4909,9954,4639,9960,4639,9960,4632,10261,4285,10266,4285,10266,4280,10411,4113,10415,4113,10415,4108,10569,3931,12207,3930,12210,4284,12214,4638,12216,3930,13853,3929,14011,4107,14011,4111,14015,4111,14164,4278,14164,4283,14169,4283,14478,4630,14478,4637,14485,4637,14725,4906,14725,4914,14732,4914,15123,5351,15123,5362,15149,5362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2220,5364l12220,5353,9331,5355,9331,5366,12220,5364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0960,4130l10960,4113,10482,4908,9719,4909,9719,4917,10492,4917,10682,4597,10687,4595,10687,4589,10848,4318,10852,4320,10852,4311,10960,4130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0445,4299l10445,4285,10172,4632,9960,4632,9960,4639,10180,4639,10445,4299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0460,4280l10266,4280,10266,4285,10445,4285,10445,4299,10460,4280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0973,4108l10415,4108,10415,4113,10960,4113,10960,4130,10973,4108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0918,4447l10918,4394,10917,4419,10907,4446,10861,4499,10782,4550,10687,4589,10687,4595,10790,4554,10871,4501,10900,4473,10918,4447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0930,4392l10923,4368,10907,4347,10883,4327,10852,4311,10852,4320,10873,4331,10896,4350,10911,4371,10918,4394,10918,4447,10919,4445,10929,4418,10930,4392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2210,4284l12210,4279,12184,4280,12114,4286,12047,4299,11986,4318,11912,4357,11865,4407,11850,4462,11853,4481,11860,4500,11862,4503,11862,4461,11863,4443,11904,4375,11967,4334,12052,4304,12117,4291,12185,4285,12210,4284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2214,4638l12214,4631,12176,4630,12136,4626,12061,4613,11995,4592,11939,4565,11883,4516,11862,4461,11862,4503,11906,4553,11986,4597,12056,4619,12133,4633,12174,4636,12214,4638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2586,4465l12560,4393,12504,4346,12423,4310,12359,4293,12291,4283,12221,4279,12216,3930,12216,4920,12220,5364,12222,5364,12222,4284,12254,4285,12322,4292,12386,4305,12445,4324,12516,4363,12561,4411,12574,4465,12574,4505,12575,4503,12583,4484,12586,4465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2574,4505l12574,4465,12571,4483,12563,4501,12517,4552,12438,4594,12371,4615,12295,4627,12227,4631,12222,4284,12222,5364,12227,5364,12227,4637,12257,4637,12338,4628,12413,4611,12477,4587,12548,4539,12563,4521,12574,4505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5123,5362l15123,5351,12237,5353,12227,4637,12227,5364,15123,5362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4011,4111l14011,4107,13454,4107,13467,4128,13467,4112,14011,4111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4725,4914l14725,4906,13963,4906,13467,4112,13467,4128,13579,4310,13579,4319,13583,4317,13751,4587,13751,4594,13756,4595,13954,4915,14725,4914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3579,4319l13579,4310,13558,4320,13507,4376,13503,4393,13504,4411,13509,4429,13516,4443,13516,4395,13519,4379,13526,4363,13536,4349,13551,4336,13568,4324,13579,4319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3751,4594l13751,4587,13735,4582,13698,4568,13633,4536,13580,4502,13530,4447,13516,4395,13516,4443,13570,4504,13624,4540,13691,4572,13729,4587,13751,4594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4164,4283l14164,4278,13970,4278,13985,4297,13985,4283,14164,4283xe" filled="true" fillcolor="#ffffff" stroked="false">
                <v:path arrowok="t"/>
                <v:fill type="solid"/>
              </v:shape>
              <v:shape style="position:absolute;left:9305;top:3926;width:5845;height:1441" coordorigin="9305,3926" coordsize="5845,1441" path="m14478,4637l14478,4630,14267,4630,13985,4283,13985,4297,14259,4637,14478,4637xe" filled="true" fillcolor="#ffffff" stroked="false">
                <v:path arrowok="t"/>
                <v:fill type="solid"/>
              </v:shape>
            </v:group>
            <v:group style="position:absolute;left:9305;top:5362;width:5845;height:90" coordorigin="9305,5362" coordsize="5845,90">
              <v:shape style="position:absolute;left:9305;top:5362;width:5845;height:90" coordorigin="9305,5362" coordsize="5845,90" path="m15149,5362l9305,5366,9339,5452,15115,5448,15149,5362xe" filled="true" fillcolor="#a99b88" stroked="false">
                <v:path arrowok="t"/>
                <v:fill type="solid"/>
              </v:shape>
            </v:group>
            <v:group style="position:absolute;left:13875;top:4441;width:17;height:8" coordorigin="13875,4441" coordsize="17,8">
              <v:shape style="position:absolute;left:13875;top:4441;width:17;height:8" coordorigin="13875,4441" coordsize="17,8" path="m13892,4445l13878,4441,13877,4441,13876,4441,13875,4442,13875,4443,13875,4444,13884,4448,13889,4448,13890,4447,13891,4447,13891,4446,13892,4445xe" filled="true" fillcolor="#ffffff" stroked="false">
                <v:path arrowok="t"/>
                <v:fill type="solid"/>
              </v:shape>
              <v:shape style="position:absolute;left:13467;top:4111;width:1258;height:795" type="#_x0000_t75" stroked="false">
                <v:imagedata r:id="rId10" o:title=""/>
              </v:shape>
              <v:shape style="position:absolute;left:10687;top:4318;width:231;height:271" type="#_x0000_t75" stroked="false">
                <v:imagedata r:id="rId11" o:title=""/>
              </v:shape>
              <v:shape style="position:absolute;left:9960;top:4285;width:485;height:347" type="#_x0000_t75" stroked="false">
                <v:imagedata r:id="rId12" o:title=""/>
              </v:shape>
              <v:shape style="position:absolute;left:11862;top:4284;width:352;height:347" type="#_x0000_t75" stroked="false">
                <v:imagedata r:id="rId13" o:title=""/>
              </v:shape>
              <v:shape style="position:absolute;left:12222;top:4284;width:352;height:347" type="#_x0000_t75" stroked="false">
                <v:imagedata r:id="rId14" o:title=""/>
              </v:shape>
              <v:shape style="position:absolute;left:13516;top:4317;width:236;height:271" type="#_x0000_t75" stroked="false">
                <v:imagedata r:id="rId15" o:title=""/>
              </v:shape>
              <v:shape style="position:absolute;left:13985;top:4283;width:493;height:347" type="#_x0000_t75" stroked="false">
                <v:imagedata r:id="rId16" o:title=""/>
              </v:shape>
              <v:shape style="position:absolute;left:12946;top:3721;width:618;height:297" type="#_x0000_t75" stroked="false">
                <v:imagedata r:id="rId17" o:title=""/>
              </v:shape>
              <v:shape style="position:absolute;left:2879;top:8215;width:5967;height:1295" type="#_x0000_t75" stroked="false">
                <v:imagedata r:id="rId18" o:title=""/>
              </v:shape>
              <v:shape style="position:absolute;left:2758;top:8217;width:98;height:1293" type="#_x0000_t75" stroked="false">
                <v:imagedata r:id="rId19" o:title=""/>
              </v:shape>
            </v:group>
            <v:group style="position:absolute;left:2758;top:8202;width:6088;height:1309" coordorigin="2758,8202" coordsize="6088,1309">
              <v:shape style="position:absolute;left:2758;top:8202;width:6088;height:1309" coordorigin="2758,8202" coordsize="6088,1309" path="m8846,8215l8846,8202,2758,8204,2758,8217,2844,8217,2856,9510,2879,9510,2879,8217,8846,8215xe" filled="true" fillcolor="#ffffff" stroked="false">
                <v:path arrowok="t"/>
                <v:fill type="solid"/>
              </v:shape>
              <v:shape style="position:absolute;left:2758;top:8202;width:6088;height:1309" coordorigin="2758,8202" coordsize="6088,1309" path="m2898,9510l2879,8217,2879,9510,2898,9510xe" filled="true" fillcolor="#ffffff" stroked="false">
                <v:path arrowok="t"/>
                <v:fill type="solid"/>
              </v:shape>
              <v:shape style="position:absolute;left:2758;top:8202;width:6088;height:1309" coordorigin="2758,8202" coordsize="6088,1309" path="m8846,8893l8846,8877,7490,8877,7538,8955,7538,8893,8846,8893xe" filled="true" fillcolor="#ffffff" stroked="false">
                <v:path arrowok="t"/>
                <v:fill type="solid"/>
              </v:shape>
              <v:shape style="position:absolute;left:2758;top:8202;width:6088;height:1309" coordorigin="2758,8202" coordsize="6088,1309" path="m7924,9510l7538,8893,7538,8955,7882,9510,7924,9510xe" filled="true" fillcolor="#ffffff" stroked="false">
                <v:path arrowok="t"/>
                <v:fill type="solid"/>
              </v:shape>
              <v:shape style="position:absolute;left:7538;top:8893;width:1307;height:618" type="#_x0000_t75" stroked="false">
                <v:imagedata r:id="rId20" o:title=""/>
              </v:shape>
              <v:shape style="position:absolute;left:6123;top:8445;width:157;height:103" type="#_x0000_t75" stroked="false">
                <v:imagedata r:id="rId21" o:title=""/>
              </v:shape>
              <v:shape style="position:absolute;left:5621;top:7437;width:2250;height:847" type="#_x0000_t75" stroked="false">
                <v:imagedata r:id="rId22" o:title=""/>
              </v:shape>
              <v:shape style="position:absolute;left:9173;top:7020;width:6088;height:2491" type="#_x0000_t75" stroked="false">
                <v:imagedata r:id="rId23" o:title=""/>
              </v:shape>
            </v:group>
            <v:group style="position:absolute;left:9172;top:6969;width:6088;height:53" coordorigin="9172,6969" coordsize="6088,53">
              <v:shape style="position:absolute;left:9172;top:6969;width:6088;height:53" coordorigin="9172,6969" coordsize="6088,53" path="m15260,7020l15260,6969,9172,6971,9172,7022,15260,7020xe" filled="true" fillcolor="#ffffff" stroked="false">
                <v:path arrowok="t"/>
                <v:fill type="solid"/>
              </v:shape>
              <v:shape style="position:absolute;left:12802;top:8194;width:512;height:78" type="#_x0000_t75" stroked="false">
                <v:imagedata r:id="rId24" o:title=""/>
              </v:shape>
              <v:shape style="position:absolute;left:12999;top:7882;width:391;height:369" type="#_x0000_t75" stroked="false">
                <v:imagedata r:id="rId25" o:title=""/>
              </v:shape>
            </v:group>
            <v:group style="position:absolute;left:10952;top:6366;width:4309;height:471" coordorigin="10952,6366" coordsize="4309,471">
              <v:shape style="position:absolute;left:10952;top:6366;width:4309;height:471" coordorigin="10952,6366" coordsize="4309,471" path="m15260,6837l15260,6463,15257,6441,15223,6387,15163,6366,10952,6366,10959,6447,10968,6532,10978,6609,11006,6668,11063,6721,11136,6750,11202,6768,11276,6783,11357,6797,11442,6809,11529,6819,11616,6827,11702,6832,11783,6836,11858,6837,15260,6837xe" filled="true" fillcolor="#a4c49a" stroked="false">
                <v:path arrowok="t"/>
                <v:fill type="solid"/>
              </v:shape>
            </v:group>
            <v:group style="position:absolute;left:10950;top:6366;width:4311;height:471" coordorigin="10950,6366" coordsize="4311,471">
              <v:shape style="position:absolute;left:10950;top:6366;width:4311;height:471" coordorigin="10950,6366" coordsize="4311,471" path="m15260,6837l15260,6463,15257,6441,15223,6387,15163,6366,10950,6366,10960,6469,10974,6582,10996,6651,11046,6710,11108,6741,11168,6759,11238,6776,11316,6791,11399,6803,11485,6814,11573,6823,11660,6830,11743,6834,11822,6837,11858,6837,15260,6837xe" filled="true" fillcolor="#99be8d" stroked="false">
                <v:path arrowok="t"/>
                <v:fill type="solid"/>
              </v:shape>
            </v:group>
            <v:group style="position:absolute;left:10999;top:6656;width:4261;height:182" coordorigin="10999,6656" coordsize="4261,182">
              <v:shape style="position:absolute;left:10999;top:6656;width:4261;height:182" coordorigin="10999,6656" coordsize="4261,182" path="m15260,6836l15260,6656,10999,6657,11010,6674,11071,6725,11143,6753,11206,6770,11279,6785,11358,6798,11443,6810,11529,6819,11617,6827,11702,6832,11783,6836,11858,6837,15260,6836xe" filled="true" fillcolor="#87b078" stroked="false">
                <v:path arrowok="t"/>
                <v:fill type="solid"/>
              </v:shape>
            </v:group>
            <v:group style="position:absolute;left:12623;top:6366;width:1220;height:471" coordorigin="12623,6366" coordsize="1220,471">
              <v:shape style="position:absolute;left:12623;top:6366;width:1220;height:471" coordorigin="12623,6366" coordsize="1220,471" path="m13842,6765l13834,6669,13810,6577,13773,6491,13723,6412,13685,6366,12780,6366,12716,6450,12672,6533,12641,6622,12625,6717,12623,6765,12623,6830,13841,6837,13842,6765xe" filled="true" fillcolor="#706f6f" stroked="false">
                <v:path arrowok="t"/>
                <v:fill type="solid"/>
              </v:shape>
            </v:group>
            <v:group style="position:absolute;left:12717;top:6366;width:1031;height:918" coordorigin="12717,6366" coordsize="1031,918">
              <v:shape style="position:absolute;left:12717;top:6366;width:1031;height:918" coordorigin="12717,6366" coordsize="1031,918" path="m13748,6774l13741,6691,13721,6612,13690,6539,13648,6472,13597,6413,13542,6366,12923,6366,12868,6413,12817,6472,12775,6539,12744,6612,12724,6691,12717,6774,12719,6815,12732,6896,12758,6972,12795,7042,12841,7106,12897,7161,12961,7207,13032,7244,13109,7269,13190,7282,13233,7284,13275,7282,13356,7269,13433,7244,13504,7207,13568,7161,13624,7106,13670,7042,13707,6972,13733,6896,13746,6815,13748,6774xe" filled="true" fillcolor="#020203" stroked="false">
                <v:path arrowok="t"/>
                <v:fill type="solid"/>
              </v:shape>
            </v:group>
            <v:group style="position:absolute;left:12882;top:6424;width:701;height:699" coordorigin="12882,6424" coordsize="701,699">
              <v:shape style="position:absolute;left:12882;top:6424;width:701;height:699" coordorigin="12882,6424" coordsize="701,699" path="m13583,6774l13572,6690,13544,6613,13498,6546,13439,6492,13369,6452,13289,6429,13232,6424,13204,6425,13122,6442,13048,6476,12985,6526,12935,6590,12900,6663,12884,6745,12882,6774,12884,6802,12900,6884,12935,6958,12985,7021,13048,7071,13122,7105,13204,7122,13232,7123,13261,7122,13343,7105,13417,7071,13480,7021,13530,6958,13565,6884,13581,6802,13583,6774xe" filled="true" fillcolor="#cecece" stroked="false">
                <v:path arrowok="t"/>
                <v:fill type="solid"/>
              </v:shape>
            </v:group>
            <v:group style="position:absolute;left:12911;top:6455;width:644;height:638" coordorigin="12911,6455" coordsize="644,638">
              <v:shape style="position:absolute;left:12911;top:6455;width:644;height:638" coordorigin="12911,6455" coordsize="644,638" path="m13554,6774l13545,6697,13519,6627,13477,6566,13423,6516,13358,6480,13285,6459,13232,6455,13206,6456,13131,6471,13063,6503,13005,6548,12959,6606,12927,6673,12912,6747,12911,6774,12912,6800,12927,6874,12959,6942,13005,6999,13063,7045,13131,7076,13206,7091,13232,7092,13259,7091,13334,7076,13402,7045,13460,6999,13506,6942,13538,6874,13553,6800,13554,6774xe" filled="true" fillcolor="#020203" stroked="false">
                <v:path arrowok="t"/>
                <v:fill type="solid"/>
              </v:shape>
            </v:group>
            <v:group style="position:absolute;left:12903;top:6447;width:660;height:631" coordorigin="12903,6447" coordsize="660,631">
              <v:shape style="position:absolute;left:12903;top:6447;width:660;height:631" coordorigin="12903,6447" coordsize="660,631" path="m13562,6739l13521,6611,13354,6665,13333,6668,13316,6661,13305,6646,13301,6447,13167,6447,13167,6623,13163,6644,13151,6658,13134,6664,12944,6606,12903,6734,13069,6788,13099,7067,13196,6933,13211,6919,13228,6914,13245,6918,13260,6930,13364,7074,13364,6839,13364,6821,13372,6807,13388,6796,13562,6739xe" filled="true" fillcolor="#cecece" stroked="false">
                <v:path arrowok="t"/>
                <v:fill type="solid"/>
              </v:shape>
              <v:shape style="position:absolute;left:12903;top:6447;width:660;height:631" coordorigin="12903,6447" coordsize="660,631" path="m13099,7067l13099,6829,13092,6847,12985,6996,13093,7075,13099,7067xe" filled="true" fillcolor="#cecece" stroked="false">
                <v:path arrowok="t"/>
                <v:fill type="solid"/>
              </v:shape>
              <v:shape style="position:absolute;left:12903;top:6447;width:660;height:631" coordorigin="12903,6447" coordsize="660,631" path="m13475,6999l13372,6857,13364,6839,13364,7074,13367,7078,13475,6999xe" filled="true" fillcolor="#cecece" stroked="false">
                <v:path arrowok="t"/>
                <v:fill type="solid"/>
              </v:shape>
            </v:group>
            <v:group style="position:absolute;left:13160;top:6701;width:146;height:144" coordorigin="13160,6701" coordsize="146,144">
              <v:shape style="position:absolute;left:13160;top:6701;width:146;height:144" coordorigin="13160,6701" coordsize="146,144" path="m13305,6774l13277,6716,13235,6701,13212,6705,13192,6714,13176,6729,13165,6747,13160,6768,13163,6792,13172,6813,13186,6829,13204,6840,13225,6845,13250,6842,13299,6803,13305,6774xe" filled="true" fillcolor="#020203" stroked="false">
                <v:path arrowok="t"/>
                <v:fill type="solid"/>
              </v:shape>
            </v:group>
            <v:group style="position:absolute;left:13205;top:6640;width:53;height:52" coordorigin="13205,6640" coordsize="53,52">
              <v:shape style="position:absolute;left:13205;top:6640;width:53;height:52" coordorigin="13205,6640" coordsize="53,52" path="m13257,6680l13257,6652,13246,6640,13217,6640,13205,6652,13205,6680,13217,6692,13246,6692,13257,6680xe" filled="true" fillcolor="#020203" stroked="false">
                <v:path arrowok="t"/>
                <v:fill type="solid"/>
              </v:shape>
            </v:group>
            <v:group style="position:absolute;left:13094;top:6725;width:49;height:49" coordorigin="13094,6725" coordsize="49,49">
              <v:shape style="position:absolute;left:13094;top:6725;width:49;height:49" coordorigin="13094,6725" coordsize="49,49" path="m13143,6741l13132,6727,13127,6725,13108,6726,13094,6740,13095,6760,13108,6773,13128,6773,13142,6762,13143,6741xe" filled="true" fillcolor="#020203" stroked="false">
                <v:path arrowok="t"/>
                <v:fill type="solid"/>
              </v:shape>
            </v:group>
            <v:group style="position:absolute;left:13138;top:6856;width:52;height:51" coordorigin="13138,6856" coordsize="52,51">
              <v:shape style="position:absolute;left:13138;top:6856;width:52;height:51" coordorigin="13138,6856" coordsize="52,51" path="m13190,6881l13185,6865,13165,6856,13149,6860,13143,6866,13138,6884,13147,6900,13165,6907,13182,6900,13190,6881xe" filled="true" fillcolor="#020203" stroked="false">
                <v:path arrowok="t"/>
                <v:fill type="solid"/>
              </v:shape>
            </v:group>
            <v:group style="position:absolute;left:13280;top:6855;width:50;height:50" coordorigin="13280,6855" coordsize="50,50">
              <v:shape style="position:absolute;left:13280;top:6855;width:50;height:50" coordorigin="13280,6855" coordsize="50,50" path="m13330,6886l13328,6868,13312,6855,13295,6855,13281,6871,13280,6888,13284,6894,13299,6905,13318,6902,13330,6886xe" filled="true" fillcolor="#020203" stroked="false">
                <v:path arrowok="t"/>
                <v:fill type="solid"/>
              </v:shape>
            </v:group>
            <v:group style="position:absolute;left:13320;top:6721;width:52;height:52" coordorigin="13320,6721" coordsize="52,52">
              <v:shape style="position:absolute;left:13320;top:6721;width:52;height:52" coordorigin="13320,6721" coordsize="52,52" path="m13372,6740l13359,6724,13341,6721,13324,6733,13320,6750,13332,6768,13350,6772,13354,6771,13369,6759,13372,6740xe" filled="true" fillcolor="#020203" stroked="false">
                <v:path arrowok="t"/>
                <v:fill type="solid"/>
              </v:shape>
            </v:group>
            <v:group style="position:absolute;left:10928;top:6366;width:61;height:155" coordorigin="10928,6366" coordsize="61,155">
              <v:shape style="position:absolute;left:10928;top:6366;width:61;height:155" coordorigin="10928,6366" coordsize="61,155" path="m10989,6507l10979,6366,10928,6366,10930,6427,10947,6502,10973,6520,10986,6519,10989,6507xe" filled="true" fillcolor="#9a3334" stroked="false">
                <v:path arrowok="t"/>
                <v:fill type="solid"/>
              </v:shape>
            </v:group>
            <v:group style="position:absolute;left:14060;top:6555;width:161;height:72" coordorigin="14060,6555" coordsize="161,72">
              <v:shape style="position:absolute;left:14060;top:6555;width:161;height:72" coordorigin="14060,6555" coordsize="161,72" path="m14220,6616l14220,6566,14209,6555,14070,6555,14060,6566,14060,6616,14070,6627,14209,6627,14220,6616xe" filled="true" fillcolor="#e56115" stroked="false">
                <v:path arrowok="t"/>
                <v:fill type="solid"/>
              </v:shape>
            </v:group>
            <v:group style="position:absolute;left:11245;top:6555;width:161;height:72" coordorigin="11245,6555" coordsize="161,72">
              <v:shape style="position:absolute;left:11245;top:6555;width:161;height:72" coordorigin="11245,6555" coordsize="161,72" path="m11405,6616l11405,6566,11394,6555,11256,6555,11245,6566,11245,6616,11256,6627,11394,6627,11405,6616xe" filled="true" fillcolor="#e56115" stroked="false">
                <v:path arrowok="t"/>
                <v:fill type="solid"/>
              </v:shape>
            </v:group>
            <v:group style="position:absolute;left:14492;top:6366;width:2;height:461" coordorigin="14492,6366" coordsize="2,461">
              <v:shape style="position:absolute;left:14492;top:6366;width:2;height:461" coordorigin="14492,6366" coordsize="0,461" path="m14492,6366l14492,6826e" filled="false" stroked="true" strokeweight="1.1pt" strokecolor="#7ea772">
                <v:path arrowok="t"/>
              </v:shape>
            </v:group>
            <v:group style="position:absolute;left:14502;top:6816;width:758;height:2" coordorigin="14502,6816" coordsize="758,2">
              <v:shape style="position:absolute;left:14502;top:6816;width:758;height:2" coordorigin="14502,6816" coordsize="758,0" path="m14502,6816l15260,6816e" filled="false" stroked="true" strokeweight="1.159pt" strokecolor="#7ea772">
                <v:path arrowok="t"/>
              </v:shape>
            </v:group>
            <v:group style="position:absolute;left:11497;top:6426;width:956;height:2" coordorigin="11497,6426" coordsize="956,2">
              <v:shape style="position:absolute;left:11497;top:6426;width:956;height:2" coordorigin="11497,6426" coordsize="956,0" path="m11497,6426l12452,6426e" filled="false" stroked="true" strokeweight="2.112pt" strokecolor="#7ea772">
                <v:path arrowok="t"/>
              </v:shape>
            </v:group>
            <v:group style="position:absolute;left:11497;top:6522;width:956;height:2" coordorigin="11497,6522" coordsize="956,2">
              <v:shape style="position:absolute;left:11497;top:6522;width:956;height:2" coordorigin="11497,6522" coordsize="956,0" path="m11497,6522l12452,6522e" filled="false" stroked="true" strokeweight="2.114pt" strokecolor="#7ea772">
                <v:path arrowok="t"/>
              </v:shape>
              <v:shape style="position:absolute;left:3019;top:6610;width:1777;height:1439" type="#_x0000_t75" stroked="false">
                <v:imagedata r:id="rId26" o:title=""/>
              </v:shape>
              <v:shape style="position:absolute;left:10108;top:7518;width:1301;height:1222" type="#_x0000_t75" stroked="false">
                <v:imagedata r:id="rId27" o:title="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9.640015pt;margin-top:69.513pt;width:9.75pt;height:111.2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line="1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SA4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Hvor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stor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er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en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mikrobe?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2685" w:val="left" w:leader="none"/>
          <w:tab w:pos="8878" w:val="left" w:leader="none"/>
        </w:tabs>
        <w:spacing w:line="240" w:lineRule="auto" w:before="70" w:after="0"/>
        <w:ind w:left="2684" w:right="0" w:hanging="214"/>
        <w:jc w:val="left"/>
      </w:pPr>
      <w:r>
        <w:rPr>
          <w:b/>
          <w:spacing w:val="-1"/>
        </w:rPr>
        <w:t>En</w:t>
      </w:r>
      <w:r>
        <w:rPr>
          <w:b/>
          <w:spacing w:val="-25"/>
        </w:rPr>
        <w:t> </w:t>
      </w:r>
      <w:r>
        <w:rPr>
          <w:b/>
          <w:spacing w:val="-1"/>
        </w:rPr>
        <w:t>bakterie</w:t>
      </w:r>
      <w:r>
        <w:rPr>
          <w:b/>
          <w:spacing w:val="-29"/>
        </w:rPr>
        <w:t> </w:t>
      </w:r>
      <w:r>
        <w:rPr>
          <w:b/>
        </w:rPr>
        <w:t>ville</w:t>
      </w:r>
      <w:r>
        <w:rPr>
          <w:b/>
          <w:spacing w:val="-29"/>
        </w:rPr>
        <w:t> </w:t>
      </w:r>
      <w:r>
        <w:rPr>
          <w:b/>
          <w:spacing w:val="-3"/>
        </w:rPr>
        <w:t>være</w:t>
      </w:r>
      <w:r>
        <w:rPr>
          <w:b/>
          <w:spacing w:val="-24"/>
        </w:rPr>
        <w:t> </w:t>
      </w:r>
      <w:r>
        <w:rPr>
          <w:b/>
          <w:spacing w:val="-3"/>
        </w:rPr>
        <w:t>lik</w:t>
      </w:r>
      <w:r>
        <w:rPr>
          <w:b/>
          <w:spacing w:val="-2"/>
        </w:rPr>
        <w:t>e</w:t>
      </w:r>
      <w:r>
        <w:rPr>
          <w:b/>
          <w:spacing w:val="-24"/>
        </w:rPr>
        <w:t> </w:t>
      </w:r>
      <w:r>
        <w:rPr>
          <w:b/>
          <w:spacing w:val="-2"/>
        </w:rPr>
        <w:t>stor</w:t>
      </w:r>
      <w:r>
        <w:rPr>
          <w:b/>
          <w:spacing w:val="-28"/>
        </w:rPr>
        <w:t> </w:t>
      </w:r>
      <w:r>
        <w:rPr>
          <w:b/>
        </w:rPr>
        <w:t>som</w:t>
      </w:r>
      <w:r>
        <w:rPr>
          <w:b/>
          <w:spacing w:val="-24"/>
        </w:rPr>
        <w:t> </w:t>
      </w:r>
      <w:r>
        <w:rPr>
          <w:b/>
        </w:rPr>
        <w:t>en</w:t>
      </w:r>
      <w:r>
        <w:rPr>
          <w:b/>
          <w:spacing w:val="-24"/>
        </w:rPr>
        <w:t> </w:t>
      </w:r>
      <w:r>
        <w:rPr>
          <w:b/>
        </w:rPr>
        <w:t>buss</w:t>
        <w:tab/>
      </w:r>
      <w:r>
        <w:rPr>
          <w:b/>
          <w:spacing w:val="-2"/>
        </w:rPr>
        <w:t>4.</w:t>
      </w:r>
      <w:r>
        <w:rPr>
          <w:b/>
          <w:spacing w:val="-25"/>
        </w:rPr>
        <w:t> </w:t>
      </w:r>
      <w:r>
        <w:rPr>
          <w:b/>
          <w:spacing w:val="-1"/>
        </w:rPr>
        <w:t>En</w:t>
      </w:r>
      <w:r>
        <w:rPr>
          <w:b/>
          <w:spacing w:val="-25"/>
        </w:rPr>
        <w:t> </w:t>
      </w:r>
      <w:r>
        <w:rPr>
          <w:b/>
          <w:spacing w:val="-1"/>
        </w:rPr>
        <w:t>bakterie</w:t>
      </w:r>
      <w:r>
        <w:rPr>
          <w:b/>
          <w:spacing w:val="-29"/>
        </w:rPr>
        <w:t> </w:t>
      </w:r>
      <w:r>
        <w:rPr>
          <w:b/>
        </w:rPr>
        <w:t>ville</w:t>
      </w:r>
      <w:r>
        <w:rPr>
          <w:b/>
          <w:spacing w:val="-28"/>
        </w:rPr>
        <w:t> </w:t>
      </w:r>
      <w:r>
        <w:rPr>
          <w:b/>
          <w:spacing w:val="-3"/>
        </w:rPr>
        <w:t>være</w:t>
      </w:r>
      <w:r>
        <w:rPr>
          <w:b/>
          <w:spacing w:val="-24"/>
        </w:rPr>
        <w:t> </w:t>
      </w:r>
      <w:r>
        <w:rPr>
          <w:b/>
          <w:spacing w:val="-3"/>
        </w:rPr>
        <w:t>lik</w:t>
      </w:r>
      <w:r>
        <w:rPr>
          <w:b/>
          <w:spacing w:val="-2"/>
        </w:rPr>
        <w:t>e</w:t>
      </w:r>
      <w:r>
        <w:rPr>
          <w:b/>
          <w:spacing w:val="-24"/>
        </w:rPr>
        <w:t> </w:t>
      </w:r>
      <w:r>
        <w:rPr>
          <w:b/>
          <w:spacing w:val="-2"/>
        </w:rPr>
        <w:t>stor</w:t>
      </w:r>
      <w:r>
        <w:rPr>
          <w:b/>
          <w:spacing w:val="-28"/>
        </w:rPr>
        <w:t> </w:t>
      </w:r>
      <w:r>
        <w:rPr>
          <w:b/>
        </w:rPr>
        <w:t>som</w:t>
      </w:r>
      <w:r>
        <w:rPr>
          <w:b/>
          <w:spacing w:val="-24"/>
        </w:rPr>
        <w:t> </w:t>
      </w:r>
      <w:r>
        <w:rPr>
          <w:b/>
        </w:rPr>
        <w:t>en</w:t>
      </w:r>
      <w:r>
        <w:rPr>
          <w:b/>
          <w:spacing w:val="-24"/>
        </w:rPr>
        <w:t> </w:t>
      </w:r>
      <w:r>
        <w:rPr>
          <w:b/>
        </w:rPr>
        <w:t>buss</w:t>
      </w:r>
      <w:r>
        <w:rPr/>
      </w:r>
    </w:p>
    <w:sectPr>
      <w:type w:val="continuous"/>
      <w:pgSz w:w="16840" w:h="11910" w:orient="landscape"/>
      <w:pgMar w:top="0" w:bottom="0" w:left="4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74" w:hanging="205"/>
        <w:jc w:val="left"/>
      </w:pPr>
      <w:rPr>
        <w:rFonts w:hint="default" w:ascii="Lucida Sans" w:hAnsi="Lucida Sans" w:eastAsia="Lucida Sans"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3004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3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3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2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2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74" w:hanging="217"/>
    </w:pPr>
    <w:rPr>
      <w:rFonts w:ascii="Lucida Sans" w:hAnsi="Lucida Sans" w:eastAsia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2024-06-25T09:16:34Z</dcterms:created>
  <dcterms:modified xsi:type="dcterms:W3CDTF">2024-06-25T09:16:34Z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