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6840" w:h="11910" w:orient="landscape"/>
          <w:pgMar w:top="0" w:bottom="0" w:left="1620" w:right="2420"/>
        </w:sectPr>
      </w:pPr>
    </w:p>
    <w:p>
      <w:pPr>
        <w:spacing w:before="34"/>
        <w:ind w:left="1050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Arial"/>
          <w:b/>
          <w:spacing w:val="-61"/>
          <w:w w:val="105"/>
          <w:sz w:val="51"/>
        </w:rPr>
        <w:t>T</w:t>
      </w:r>
      <w:r>
        <w:rPr>
          <w:rFonts w:ascii="Arial"/>
          <w:b/>
          <w:w w:val="105"/>
          <w:sz w:val="51"/>
        </w:rPr>
        <w:t>egn</w:t>
      </w:r>
      <w:r>
        <w:rPr>
          <w:rFonts w:ascii="Arial"/>
          <w:b/>
          <w:spacing w:val="-38"/>
          <w:w w:val="105"/>
          <w:sz w:val="51"/>
        </w:rPr>
        <w:t> </w:t>
      </w:r>
      <w:r>
        <w:rPr>
          <w:rFonts w:ascii="Arial"/>
          <w:b/>
          <w:w w:val="105"/>
          <w:sz w:val="51"/>
        </w:rPr>
        <w:t>en</w:t>
      </w:r>
      <w:r>
        <w:rPr>
          <w:rFonts w:ascii="Arial"/>
          <w:b/>
          <w:spacing w:val="-38"/>
          <w:w w:val="105"/>
          <w:sz w:val="51"/>
        </w:rPr>
        <w:t> </w:t>
      </w:r>
      <w:r>
        <w:rPr>
          <w:rFonts w:ascii="Arial"/>
          <w:b/>
          <w:w w:val="105"/>
          <w:sz w:val="51"/>
        </w:rPr>
        <w:t>mik</w:t>
      </w:r>
      <w:r>
        <w:rPr>
          <w:rFonts w:ascii="Arial"/>
          <w:b/>
          <w:spacing w:val="-15"/>
          <w:w w:val="105"/>
          <w:sz w:val="51"/>
        </w:rPr>
        <w:t>r</w:t>
      </w:r>
      <w:r>
        <w:rPr>
          <w:rFonts w:ascii="Arial"/>
          <w:b/>
          <w:w w:val="105"/>
          <w:sz w:val="51"/>
        </w:rPr>
        <w:t>obe</w:t>
      </w:r>
      <w:r>
        <w:rPr>
          <w:rFonts w:ascii="Arial"/>
          <w:sz w:val="51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spacing w:line="240" w:lineRule="auto" w:before="0"/>
        <w:ind w:left="1050" w:right="0"/>
        <w:jc w:val="left"/>
      </w:pPr>
      <w:r>
        <w:rPr>
          <w:spacing w:val="-2"/>
        </w:rPr>
        <w:t>Mikr</w:t>
      </w:r>
      <w:r>
        <w:rPr>
          <w:spacing w:val="-1"/>
        </w:rPr>
        <w:t>obenavn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1620" w:right="2420"/>
          <w:cols w:num="2" w:equalWidth="0">
            <w:col w:w="5203" w:space="1453"/>
            <w:col w:w="6144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841.9pt;height:595.3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Lucida Sans" w:hAnsi="Lucida Sans" w:cs="Lucida Sans" w:eastAsia="Lucida Sans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38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.9pt;height:595.3pt;mso-position-horizontal-relative:page;mso-position-vertical-relative:page;z-index:-5080" coordorigin="0,0" coordsize="16838,11906">
            <v:shape style="position:absolute;left:0;top:0;width:16838;height:11906" coordorigin="0,0" coordsize="16838,11906" path="m0,0l0,11906,16838,11906,16838,0,0,0e" filled="true" fillcolor="#28aa8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42.519657pt;width:810.25pt;height:524.450pt;mso-position-horizontal-relative:page;mso-position-vertical-relative:page;z-index:-5056" coordorigin="0,850" coordsize="16205,10489">
            <v:group style="position:absolute;left:3080;top:2732;width:11;height:7" coordorigin="3080,2732" coordsize="11,7">
              <v:shape style="position:absolute;left:3080;top:2732;width:11;height:7" coordorigin="3080,2732" coordsize="11,7" path="m3091,2732l3083,2737,3082,2737,3081,2738,3080,2739,3091,2732xe" filled="true" fillcolor="#ffffff" stroked="false">
                <v:path arrowok="t"/>
                <v:fill type="solid"/>
              </v:shape>
            </v:group>
            <v:group style="position:absolute;left:0;top:915;width:3620;height:6039" coordorigin="0,915" coordsize="3620,6039">
              <v:shape style="position:absolute;left:0;top:915;width:3620;height:6039" coordorigin="0,915" coordsize="3620,6039" path="m2260,1419l2260,1182,2240,1166,2240,1150,2220,1136,2200,1122,2200,1109,2140,1077,2080,1057,2060,1054,2060,1052,2000,1057,1940,1074,1900,1092,1900,1103,1880,1115,1860,1128,1840,1142,1840,1157,1820,1173,1520,1695,1480,1680,1440,1664,1380,1636,1300,1609,1220,1585,1200,1574,1120,1553,1040,1535,960,1519,880,1505,860,1499,820,1494,780,1490,780,1133,760,1111,760,1069,740,1049,740,1031,720,1013,700,997,700,982,640,945,580,922,540,915,500,916,440,931,380,961,360,974,360,989,340,1005,320,1022,320,1041,300,1060,300,1103,280,1126,280,1472,200,1482,120,1494,40,1509,0,1517,0,2119,60,2102,160,2082,260,2068,340,2058,440,2054,540,2055,640,2061,740,2071,840,2086,940,2106,1020,2130,1120,2159,1200,2191,1280,2227,1360,2266,1440,2308,1520,2353,1600,2401,1660,2450,1740,2501,1800,2554,1860,2608,1920,2663,1940,2691,1940,1941,2260,14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1080,2431l940,2447,820,2472,700,2503,600,2543,480,2590,380,2644,280,2706,180,2776,80,2853,0,2935,0,4256,80,3785,120,3676,160,3573,200,3473,240,3377,280,3285,320,3196,380,3110,420,3027,500,2947,560,2868,620,2792,700,2717,780,2644,880,2572,980,2501,1080,243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0,6398l20,5053,0,4988,0,6384,20,63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460,5657l2460,4184,2440,4249,2440,4316,2420,4386,2420,4458,2360,4681,2320,4758,2300,4835,2180,5065,2120,5140,2080,5214,2020,5286,1960,5357,1900,5425,1840,5491,1760,5554,1700,5613,1620,5669,1520,5721,1480,5747,1400,5794,1320,5838,1260,5857,1220,5876,1180,5893,1140,5909,1080,5924,1040,5938,1000,5951,940,5962,900,5972,840,5981,800,5988,760,5994,700,5999,660,6003,600,6005,460,6005,440,5995,420,5984,400,5971,400,5958,380,5943,360,5928,340,5911,340,5894,300,5859,300,5841,260,5806,260,5788,240,5770,240,5751,220,5733,220,5714,200,5696,200,5677,180,5658,180,5639,160,5620,160,5581,140,5561,60,5309,60,5246,20,5117,20,6411,40,6423,60,6436,80,6448,100,6459,100,6471,160,6502,220,6530,280,6553,340,6568,400,6578,440,6582,440,6583,460,6584,640,6584,680,6581,740,6577,780,6572,820,6567,880,6561,920,6553,960,6545,1020,6537,1060,6527,1100,6516,1140,6505,1200,6493,1240,6480,1280,6467,1320,6452,1360,6437,1420,6421,1460,6404,1500,6387,1540,6369,1820,6830,1840,6848,1840,6864,1860,6878,1880,6892,1880,6904,1900,6915,1920,6925,1940,6933,1960,6940,1960,6129,2000,6105,2040,6081,2060,6056,2100,6031,2120,6005,2160,5979,2200,5952,2220,5924,2260,5897,2280,5868,2300,5839,2340,5810,2360,5780,2400,5750,2440,5688,2460,5657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20,2698l3120,2350,3100,2337,3080,2325,3060,2315,3040,2306,3040,2299,2980,2285,2940,2283,2920,2284,2900,2287,2880,2291,2860,2297,2860,2305,2840,2313,2820,2316,2820,2319,2520,2488,2500,2457,2460,2395,2420,2365,2380,2306,2340,2277,2320,2249,2280,2220,2260,2193,2220,2165,2200,2139,2160,2112,2140,2086,2100,2061,2080,2036,2040,2012,2020,1988,1980,1964,1940,1941,1940,2691,1960,2719,2020,2775,2100,2886,2140,2943,2160,2999,2200,3053,2220,3105,2260,3155,2280,3204,2300,3250,2320,3294,2340,3336,2340,3375,2360,3411,2380,3444,2380,3500,2400,3523,2400,3592,2420,3605,2420,3671,2440,3700,2440,3771,2460,3811,2460,5657,2500,5624,2540,5559,2600,5590,2640,5618,2680,5641,2720,5662,2740,5679,2760,5694,2780,5706,2780,2909,2940,2818,3020,2765,3060,2741,3080,2737,3080,2725,3100,2712,3120,269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40,6853l2240,6572,1960,6129,1960,6940,1980,6946,1980,6950,2000,6953,2020,6954,2040,6954,2100,6943,2140,6928,2140,6923,2160,6920,2160,6916,2180,6906,2200,6894,2200,6881,2220,6868,2240,685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60,6821l2260,6584,2240,6580,2240,6837,2260,682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1383l2280,1233,2260,1216,2260,1401,2280,1383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280,6769l2280,6638,2260,6620,2260,6787,2280,676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40,5070l2840,3039,2820,3012,2820,2987,2780,2935,2780,5706,2800,5716,2800,5142,2840,507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5655l3180,5409,3160,5393,3160,5378,3140,5364,3120,5350,3120,5338,3100,5327,2920,5217,2800,5142,2800,5716,2820,5723,2820,5729,2840,5733,2840,5733,2860,5743,2880,5752,2880,5759,2900,5764,2920,5768,2940,5770,2960,5771,2980,5770,3040,5760,3080,5746,3080,5738,3100,5727,3120,5716,3140,5703,3140,5689,3160,5674,3180,5655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880,4961l2880,3144,2860,3117,2860,3091,2840,3065,2840,5034,2880,4961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20,4852l2920,3251,2900,3224,2900,3197,2880,3170,2880,4925,2920,48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40,4778l2940,3305,2920,3278,2920,4815,2940,4778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60,4704l2960,3386,2940,3359,2940,4741,2960,4704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2980,4592l2980,3441,2960,3414,2960,4629,2980,459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00,4516l3000,3532,2980,3512,2980,4554,3000,4516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020,4382l3020,3668,3000,3636,3000,4402,3020,438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620,4219l3620,3751,3600,3745,3580,3740,3540,3738,3540,3737,3020,3737,3020,4243,3520,4230,3540,4230,3580,4228,3600,4224,3620,4219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60,2652l3160,2414,3140,2396,3140,2379,3120,2364,3120,2684,3140,2668,3160,2652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180,2600l3180,2451,3160,2432,3160,2618,3180,2600xe" filled="true" fillcolor="#ffffff" stroked="false">
                <v:path arrowok="t"/>
                <v:fill type="solid"/>
              </v:shape>
              <v:shape style="position:absolute;left:0;top:915;width:3620;height:6039" coordorigin="0,915" coordsize="3620,6039" path="m3200,5596l3200,5461,3180,5443,3180,5616,3200,5596xe" filled="true" fillcolor="#ffffff" stroked="false">
                <v:path arrowok="t"/>
                <v:fill type="solid"/>
              </v:shape>
            </v:group>
            <v:group style="position:absolute;left:787;top:1155;width:2;height:6" coordorigin="787,1155" coordsize="2,6">
              <v:shape style="position:absolute;left:787;top:1155;width:2;height:6" coordorigin="787,1155" coordsize="1,6" path="m787,1158l787,1158e" filled="false" stroked="true" strokeweight=".378pt" strokecolor="#ffffff">
                <v:path arrowok="t"/>
              </v:shape>
            </v:group>
            <v:group style="position:absolute;left:1058;top:3083;width:740;height:740" coordorigin="1058,3083" coordsize="740,740">
              <v:shape style="position:absolute;left:1058;top:3083;width:740;height:740" coordorigin="1058,3083" coordsize="740,740" path="m1798,3453l1793,3393,1769,3309,1726,3235,1669,3172,1598,3125,1517,3094,1428,3083,1398,3085,1311,3102,1233,3139,1167,3192,1114,3258,1077,3336,1059,3423,1058,3453,1059,3483,1075,3569,1110,3646,1160,3712,1225,3765,1301,3803,1386,3821,1416,3823,1428,3823,1488,3818,1572,3794,1647,3752,1709,3694,1757,3623,1787,3542,1798,3453xe" filled="true" fillcolor="#ffffff" stroked="false">
                <v:path arrowok="t"/>
                <v:fill type="solid"/>
              </v:shape>
            </v:group>
            <v:group style="position:absolute;left:589;top:4834;width:543;height:543" coordorigin="589,4834" coordsize="543,543">
              <v:shape style="position:absolute;left:589;top:4834;width:543;height:543" coordorigin="589,4834" coordsize="543,543" path="m1131,5109l1123,5040,1099,4977,1062,4924,1013,4881,955,4851,891,4835,868,4834,844,4835,776,4848,716,4876,665,4917,626,4969,600,5028,589,5095,589,5105,590,5128,605,5194,634,5253,676,5302,728,5341,789,5366,857,5376,861,5376,884,5375,950,5361,1009,5332,1058,5290,1097,5237,1122,5176,1131,5109xe" filled="true" fillcolor="#ffffff" stroked="false">
                <v:path arrowok="t"/>
                <v:fill type="solid"/>
              </v:shape>
            </v:group>
            <v:group style="position:absolute;left:1776;top:850;width:14429;height:10489" coordorigin="1776,850" coordsize="14429,10489">
              <v:shape style="position:absolute;left:1776;top:850;width:14429;height:10489" coordorigin="1776,850" coordsize="14429,10489" path="m16205,1020l16192,954,16155,900,16101,864,16035,850,1946,850,1880,864,1826,900,1790,954,1776,1020,1776,11169,1790,11235,1826,11289,1880,11325,1946,11339,16035,11339,16101,11325,16155,11289,16191,11235,16205,11169,16205,1020xe" filled="true" fillcolor="#ffffff" stroked="false">
                <v:path arrowok="t"/>
                <v:fill type="solid"/>
              </v:shape>
            </v:group>
            <v:group style="position:absolute;left:2285;top:1531;width:13447;height:9187" coordorigin="2285,1531" coordsize="13447,9187">
              <v:shape style="position:absolute;left:2285;top:1531;width:13447;height:9187" coordorigin="2285,1531" coordsize="13447,9187" path="m15732,10428l15732,1820,15731,1796,15717,1728,15688,1668,15646,1615,15594,1574,15532,1545,15464,1532,15440,1531,2577,1531,2507,1539,2443,1563,2387,1600,2342,1649,2308,1707,2289,1773,2285,1820,2285,10428,2294,10497,2318,10560,2356,10616,2373,10634,2373,1811,2375,1789,2396,1726,2435,1674,2489,1637,2553,1619,2577,1617,15449,1618,15515,1631,15571,1665,15614,1714,15639,1775,15644,1820,15644,10634,15646,10632,15688,10580,15717,10519,15731,10451,15732,10428xe" filled="true" fillcolor="#14ab87" stroked="false">
                <v:path arrowok="t"/>
                <v:fill type="solid"/>
              </v:shape>
              <v:shape style="position:absolute;left:2285;top:1531;width:13447;height:9187" coordorigin="2285,1531" coordsize="13447,9187" path="m15644,10634l15644,1820,15644,10436,15642,10459,15621,10522,15582,10574,15528,10611,15463,10629,15440,10630,2568,10630,2502,10616,2446,10583,2403,10534,2378,10473,2373,10428,2373,10634,2423,10673,2485,10702,2553,10716,2577,10717,15440,10717,15510,10708,15574,10684,15630,10647,15644,10634xe" filled="true" fillcolor="#14ab87" stroked="false">
                <v:path arrowok="t"/>
                <v:fill type="solid"/>
              </v:shape>
            </v:group>
            <v:group style="position:absolute;left:15180;top:10164;width:745;height:745" coordorigin="15180,10164" coordsize="745,745">
              <v:shape style="position:absolute;left:15180;top:10164;width:745;height:745" coordorigin="15180,10164" coordsize="745,745" path="m15924,10536l15919,10476,15895,10391,15852,10316,15794,10253,15723,10205,15641,10175,15552,10164,15521,10165,15434,10183,15356,10220,15289,10273,15235,10340,15199,10418,15181,10505,15180,10536,15181,10566,15199,10653,15235,10732,15289,10799,15356,10852,15434,10889,15521,10907,15552,10908,15582,10907,15669,10889,15748,10852,15815,10799,15868,10732,15905,10653,15923,10566,15924,10536xe" filled="true" fillcolor="#14ab87" stroked="false">
                <v:path arrowok="t"/>
                <v:fill type="solid"/>
              </v:shape>
            </v:group>
            <v:group style="position:absolute;left:15445;top:10304;width:2;height:2" coordorigin="15445,10304" coordsize="2,2">
              <v:shape style="position:absolute;left:15445;top:10304;width:2;height:2" coordorigin="15445,10304" coordsize="1,1" path="m15445,10305l15445,10304,15445,10305xe" filled="true" fillcolor="#ffffff" stroked="false">
                <v:path arrowok="t"/>
                <v:fill type="solid"/>
              </v:shape>
            </v:group>
            <v:group style="position:absolute;left:15283;top:10242;width:541;height:587" coordorigin="15283,10242" coordsize="541,587">
              <v:shape style="position:absolute;left:15283;top:10242;width:541;height:587" coordorigin="15283,10242" coordsize="541,587" path="m15344,10606l15344,10438,15342,10459,15336,10498,15308,10509,15299,10509,15292,10509,15283,10520,15283,10544,15293,10553,15333,10553,15336,10573,15340,10592,15344,10606xe" filled="true" fillcolor="#ffffff" stroked="false">
                <v:path arrowok="t"/>
                <v:fill type="solid"/>
              </v:shape>
              <v:shape style="position:absolute;left:15283;top:10242;width:541;height:587" coordorigin="15283,10242" coordsize="541,587" path="m15423,10425l15423,10354,15409,10365,15395,10379,15381,10395,15329,10378,15318,10372,15305,10375,15298,10386,15292,10396,15296,10409,15306,10416,15344,10438,15344,10606,15346,10612,15346,10677,15367,10665,15384,10682,15384,10542,15385,10523,15388,10499,15394,10477,15403,10457,15413,10439,15423,10425xe" filled="true" fillcolor="#ffffff" stroked="false">
                <v:path arrowok="t"/>
                <v:fill type="solid"/>
              </v:shape>
              <v:shape style="position:absolute;left:15283;top:10242;width:541;height:587" coordorigin="15283,10242" coordsize="541,587" path="m15346,10677l15346,10612,15309,10647,15298,10654,15294,10667,15299,10678,15306,10688,15319,10692,15330,10686,15346,10677xe" filled="true" fillcolor="#ffffff" stroked="false">
                <v:path arrowok="t"/>
                <v:fill type="solid"/>
              </v:shape>
              <v:shape style="position:absolute;left:15283;top:10242;width:541;height:587" coordorigin="15283,10242" coordsize="541,587" path="m15724,10658l15658,10694,15599,10708,15569,10710,15557,10710,15480,10692,15430,10651,15397,10599,15384,10542,15384,10682,15396,10694,15410,10707,15417,10713,15422,10717,15422,10771,15425,10773,15440,10771,15446,10760,15459,10739,15481,10749,15502,10755,15521,10759,15538,10761,15543,10820,15553,10829,15567,10829,15577,10828,15585,10820,15585,10764,15606,10758,15625,10751,15643,10743,15670,10757,15675,10766,15681,10775,15691,10776,15691,10708,15703,10693,15715,10676,15724,10658xe" filled="true" fillcolor="#ffffff" stroked="false">
                <v:path arrowok="t"/>
                <v:fill type="solid"/>
              </v:shape>
              <v:shape style="position:absolute;left:15283;top:10242;width:541;height:587" coordorigin="15283,10242" coordsize="541,587" path="m15718,10316l15715,10303,15695,10290,15681,10293,15676,10303,15658,10330,15600,10311,15578,10309,15578,10251,15569,10242,15544,10242,15534,10251,15534,10309,15517,10311,15507,10314,15507,10314,15499,10316,15476,10324,15449,10311,15445,10305,15438,10295,15425,10292,15416,10297,15405,10304,15401,10317,15408,10327,15423,10354,15423,10425,15425,10422,15438,10408,15451,10397,15481,10379,15503,10369,15507,10368,15507,10314,15508,10314,15508,10368,15517,10365,15524,10363,15541,10360,15565,10359,15569,10359,15629,10375,15681,10406,15706,10435,15706,10359,15712,10332,15712,10325,15718,10316xe" filled="true" fillcolor="#ffffff" stroked="false">
                <v:path arrowok="t"/>
                <v:fill type="solid"/>
              </v:shape>
              <v:shape style="position:absolute;left:15283;top:10242;width:541;height:587" coordorigin="15283,10242" coordsize="541,587" path="m15409,10762l15409,10737,15402,10747,15406,10760,15409,10762xe" filled="true" fillcolor="#ffffff" stroked="false">
                <v:path arrowok="t"/>
                <v:fill type="solid"/>
              </v:shape>
              <v:shape style="position:absolute;left:15283;top:10242;width:541;height:587" coordorigin="15283,10242" coordsize="541,587" path="m15422,10771l15422,10717,15405,10743,15409,10737,15409,10762,15417,10768,15422,10771xe" filled="true" fillcolor="#ffffff" stroked="false">
                <v:path arrowok="t"/>
                <v:fill type="solid"/>
              </v:shape>
              <v:shape style="position:absolute;left:15283;top:10242;width:541;height:587" coordorigin="15283,10242" coordsize="541,587" path="m15736,10603l15736,10537,15735,10540,15733,10543,15728,10546,15721,10554,15708,10560,15649,10578,15609,10581,15606,10581,15544,10571,15487,10549,15430,10500,15430,10517,15464,10581,15521,10616,15585,10631,15609,10632,15620,10632,15683,10623,15728,10607,15736,10603xe" filled="true" fillcolor="#ffffff" stroked="false">
                <v:path arrowok="t"/>
                <v:fill type="solid"/>
              </v:shape>
              <v:shape style="position:absolute;left:15283;top:10242;width:541;height:587" coordorigin="15283,10242" coordsize="541,587" path="m15587,10818l15586,10806,15585,10764,15585,10820,15587,10818xe" filled="true" fillcolor="#ffffff" stroked="false">
                <v:path arrowok="t"/>
                <v:fill type="solid"/>
              </v:shape>
              <v:shape style="position:absolute;left:15283;top:10242;width:541;height:587" coordorigin="15283,10242" coordsize="541,587" path="m15717,10751l15708,10736,15694,10713,15691,10708,15691,10776,15692,10776,15694,10776,15703,10771,15714,10765,15717,10751xe" filled="true" fillcolor="#ffffff" stroked="false">
                <v:path arrowok="t"/>
                <v:fill type="solid"/>
              </v:shape>
              <v:shape style="position:absolute;left:15283;top:10242;width:541;height:587" coordorigin="15283,10242" coordsize="541,587" path="m15824,10396l15817,10386,15810,10375,15797,10372,15786,10378,15751,10401,15736,10386,15721,10372,15706,10359,15706,10435,15708,10438,15718,10456,15726,10475,15732,10494,15735,10513,15736,10535,15736,10603,15745,10598,15760,10587,15769,10580,15769,10443,15809,10416,15820,10409,15824,10396xe" filled="true" fillcolor="#ffffff" stroked="false">
                <v:path arrowok="t"/>
                <v:fill type="solid"/>
              </v:shape>
              <v:shape style="position:absolute;left:15283;top:10242;width:541;height:587" coordorigin="15283,10242" coordsize="541,587" path="m15712,10330l15712,10325,15712,10332,15712,10330xe" filled="true" fillcolor="#ffffff" stroked="false">
                <v:path arrowok="t"/>
                <v:fill type="solid"/>
              </v:shape>
              <v:shape style="position:absolute;left:15283;top:10242;width:541;height:587" coordorigin="15283,10242" coordsize="541,587" path="m15787,10542l15787,10521,15785,10501,15782,10481,15776,10462,15769,10443,15769,10580,15787,10542xe" filled="true" fillcolor="#ffffff" stroked="false">
                <v:path arrowok="t"/>
                <v:fill type="solid"/>
              </v:shape>
            </v:group>
            <v:group style="position:absolute;left:15673;top:10764;width:3;height:4" coordorigin="15673,10764" coordsize="3,4">
              <v:shape style="position:absolute;left:15673;top:10764;width:3;height:4" coordorigin="15673,10764" coordsize="3,4" path="m15674,10765l15673,10764,15674,10764,15674,10765xe" filled="true" fillcolor="#ffffff" stroked="false">
                <v:path arrowok="t"/>
                <v:fill type="solid"/>
              </v:shape>
              <v:shape style="position:absolute;left:15673;top:10764;width:3;height:4" coordorigin="15673,10764" coordsize="3,4" path="m15676,10767l15675,10766,15674,10765,15676,10767xe" filled="true" fillcolor="#ffffff" stroked="false">
                <v:path arrowok="t"/>
                <v:fill type="solid"/>
              </v:shape>
            </v:group>
            <v:group style="position:absolute;left:15478;top:10420;width:64;height:61" coordorigin="15478,10420" coordsize="64,61">
              <v:shape style="position:absolute;left:15478;top:10420;width:64;height:61" coordorigin="15478,10420" coordsize="64,61" path="m15542,10452l15535,10431,15516,10420,15492,10425,15478,10439,15481,10466,15493,10481,15521,10479,15536,10469,15542,10453,15542,10452xe" filled="true" fillcolor="#ffffff" stroked="false">
                <v:path arrowok="t"/>
                <v:fill type="solid"/>
              </v:shape>
            </v:group>
            <v:group style="position:absolute;left:15632;top:10478;width:49;height:49" coordorigin="15632,10478" coordsize="49,49">
              <v:shape style="position:absolute;left:15632;top:10478;width:49;height:49" coordorigin="15632,10478" coordsize="49,49" path="m15680,10516l15680,10489,15669,10478,15643,10478,15632,10489,15632,10516,15643,10527,15669,10527,15680,10516xe" filled="true" fillcolor="#ffffff" stroked="false">
                <v:path arrowok="t"/>
                <v:fill type="solid"/>
              </v:shape>
            </v:group>
            <v:group style="position:absolute;left:2715;top:3083;width:4497;height:632" coordorigin="2715,3083" coordsize="4497,632">
              <v:shape style="position:absolute;left:2715;top:3083;width:4497;height:632" coordorigin="2715,3083" coordsize="4497,632" path="m7211,3568l7211,3222,7192,3158,7149,3110,7088,3085,7065,3083,2853,3084,2789,3102,2741,3146,2716,3207,2715,3230,2715,3576,2734,3640,2777,3688,2838,3713,2861,3715,7065,3715,7137,3696,7185,3652,7209,3591,7211,3568xe" filled="true" fillcolor="#ffffff" stroked="false">
                <v:path arrowok="t"/>
                <v:fill type="solid"/>
              </v:shape>
            </v:group>
            <v:group style="position:absolute;left:2715;top:3083;width:4497;height:632" coordorigin="2715,3083" coordsize="4497,632">
              <v:shape style="position:absolute;left:2715;top:3083;width:4497;height:632" coordorigin="2715,3083" coordsize="4497,632" path="m7065,3715l2861,3715,2796,3699,2746,3658,2718,3599,2715,3230,2716,3207,2741,3146,2789,3102,2853,3084,7065,3083,7088,3085,7149,3110,7192,3158,7211,3222,7211,3568,7209,3591,7185,3652,7137,3696,7073,3714,7065,3715xe" filled="false" stroked="true" strokeweight=".86pt" strokecolor="#a7d6c9">
                <v:path arrowok="t"/>
              </v:shape>
            </v:group>
            <v:group style="position:absolute;left:10884;top:1882;width:4497;height:632" coordorigin="10884,1882" coordsize="4497,632">
              <v:shape style="position:absolute;left:10884;top:1882;width:4497;height:632" coordorigin="10884,1882" coordsize="4497,632" path="m15380,2367l15380,2020,15361,1956,15318,1908,15257,1884,15234,1882,11022,1882,10958,1901,10910,1944,10886,2005,10884,2028,10884,2375,10903,2439,10946,2487,11007,2511,11030,2513,15234,2513,15306,2494,15354,2451,15378,2390,15380,2367xe" filled="true" fillcolor="#ffffff" stroked="false">
                <v:path arrowok="t"/>
                <v:fill type="solid"/>
              </v:shape>
            </v:group>
            <v:group style="position:absolute;left:10884;top:1882;width:4497;height:632" coordorigin="10884,1882" coordsize="4497,632">
              <v:shape style="position:absolute;left:10884;top:1882;width:4497;height:632" coordorigin="10884,1882" coordsize="4497,632" path="m15234,2513l11030,2513,10965,2498,10915,2457,10887,2397,10884,2028,10886,2005,10910,1944,10958,1901,11022,1882,15234,1882,15257,1884,15318,1908,15361,1956,15380,2020,15380,2367,15378,2390,15354,2451,15306,2494,15242,2513,15234,2513xe" filled="false" stroked="true" strokeweight=".86pt" strokecolor="#a7d6c9">
                <v:path arrowok="t"/>
              </v:shape>
            </v:group>
            <v:group style="position:absolute;left:2715;top:4181;width:4497;height:632" coordorigin="2715,4181" coordsize="4497,632">
              <v:shape style="position:absolute;left:2715;top:4181;width:4497;height:632" coordorigin="2715,4181" coordsize="4497,632" path="m7211,4666l7211,4319,7192,4255,7149,4207,7088,4182,7065,4181,2853,4181,2789,4200,2741,4243,2716,4304,2715,4327,2715,4674,2734,4738,2777,4786,2838,4810,2861,4812,7065,4812,7137,4793,7185,4750,7209,4689,7211,4666xe" filled="true" fillcolor="#ffffff" stroked="false">
                <v:path arrowok="t"/>
                <v:fill type="solid"/>
              </v:shape>
            </v:group>
            <v:group style="position:absolute;left:2715;top:4181;width:4497;height:632" coordorigin="2715,4181" coordsize="4497,632">
              <v:shape style="position:absolute;left:2715;top:4181;width:4497;height:632" coordorigin="2715,4181" coordsize="4497,632" path="m7065,4812l2861,4812,2796,4797,2746,4756,2718,4696,2715,4327,2716,4304,2741,4243,2789,4200,2853,4181,7065,4181,7088,4182,7149,4207,7192,4255,7211,4319,7211,4666,7209,4689,7185,4750,7137,4793,7073,4812,7065,4812xe" filled="false" stroked="true" strokeweight=".86pt" strokecolor="#a7d6c9">
                <v:path arrowok="t"/>
              </v:shape>
            </v:group>
            <v:group style="position:absolute;left:2715;top:6858;width:4497;height:1884" coordorigin="2715,6858" coordsize="4497,1884">
              <v:shape style="position:absolute;left:2715;top:6858;width:4497;height:1884" coordorigin="2715,6858" coordsize="4497,1884" path="m7211,8595l7211,6996,7192,6932,7149,6885,7088,6860,7065,6858,2853,6858,2789,6877,2741,6920,2716,6981,2715,7004,2715,8603,2734,8667,2777,8715,2838,8740,2861,8742,7065,8742,7137,8723,7185,8679,7209,8618,7211,8595xe" filled="true" fillcolor="#ffffff" stroked="false">
                <v:path arrowok="t"/>
                <v:fill type="solid"/>
              </v:shape>
            </v:group>
            <v:group style="position:absolute;left:2715;top:6858;width:4497;height:1884" coordorigin="2715,6858" coordsize="4497,1884">
              <v:shape style="position:absolute;left:2715;top:6858;width:4497;height:1884" coordorigin="2715,6858" coordsize="4497,1884" path="m7065,8742l2861,8742,2796,8726,2746,8685,2718,8626,2715,7004,2716,6981,2741,6920,2789,6877,2853,6858,7065,6858,7088,6860,7149,6885,7192,6932,7211,6996,7211,8595,7209,8618,7185,8679,7137,8723,7073,8741,7065,8742xe" filled="false" stroked="true" strokeweight=".86pt" strokecolor="#a7d6c9">
                <v:path arrowok="t"/>
              </v:shape>
            </v:group>
            <v:group style="position:absolute;left:2715;top:5278;width:4497;height:1127" coordorigin="2715,5278" coordsize="4497,1127">
              <v:shape style="position:absolute;left:2715;top:5278;width:4497;height:1127" coordorigin="2715,5278" coordsize="4497,1127" path="m7211,6258l7211,5416,7192,5353,7149,5305,7088,5280,7065,5278,2853,5278,2789,5297,2741,5340,2716,5401,2715,5424,2715,6266,2734,6330,2777,6378,2838,6403,2861,6404,7065,6404,7137,6386,7185,6342,7209,6281,7211,6258xe" filled="true" fillcolor="#ffffff" stroked="false">
                <v:path arrowok="t"/>
                <v:fill type="solid"/>
              </v:shape>
            </v:group>
            <v:group style="position:absolute;left:2715;top:5278;width:4497;height:1127" coordorigin="2715,5278" coordsize="4497,1127">
              <v:shape style="position:absolute;left:2715;top:5278;width:4497;height:1127" coordorigin="2715,5278" coordsize="4497,1127" path="m7065,6404l2861,6404,2796,6389,2746,6348,2718,6289,2715,5424,2716,5401,2741,5340,2789,5297,2853,5278,7065,5278,7088,5280,7149,5305,7192,5353,7211,5416,7211,6258,7209,6281,7185,6342,7137,6386,7073,6404,7065,6404xe" filled="false" stroked="true" strokeweight=".86pt" strokecolor="#a7d6c9">
                <v:path arrowok="t"/>
              </v:shape>
            </v:group>
            <v:group style="position:absolute;left:2715;top:9204;width:4497;height:1127" coordorigin="2715,9204" coordsize="4497,1127">
              <v:shape style="position:absolute;left:2715;top:9204;width:4497;height:1127" coordorigin="2715,9204" coordsize="4497,1127" path="m7211,10184l7211,9342,7192,9278,7149,9230,7088,9206,7065,9204,2853,9204,2789,9223,2741,9266,2716,9327,2715,9350,2715,10192,2734,10256,2777,10304,2838,10328,2861,10330,7065,10330,7137,10311,7185,10268,7209,10207,7211,10184xe" filled="true" fillcolor="#ffffff" stroked="false">
                <v:path arrowok="t"/>
                <v:fill type="solid"/>
              </v:shape>
            </v:group>
            <v:group style="position:absolute;left:2715;top:9204;width:4497;height:1127" coordorigin="2715,9204" coordsize="4497,1127">
              <v:shape style="position:absolute;left:2715;top:9204;width:4497;height:1127" coordorigin="2715,9204" coordsize="4497,1127" path="m7065,10330l2861,10330,2796,10315,2746,10274,2718,10215,2715,9350,2716,9327,2741,9266,2789,9223,2853,9204,7065,9204,7088,9206,7149,9230,7192,9278,7211,9342,7211,10184,7209,10207,7185,10268,7137,10311,7073,10330,7065,10330xe" filled="false" stroked="true" strokeweight=".86pt" strokecolor="#a7d6c9">
                <v:path arrowok="t"/>
              </v:shape>
            </v:group>
            <v:group style="position:absolute;left:1414;top:10795;width:2;height:2" coordorigin="1414,10795" coordsize="2,2">
              <v:shape style="position:absolute;left:1414;top:10795;width:2;height:2" coordorigin="1414,10795" coordsize="2,1" path="m1416,10795l1415,10796,1414,10796,1416,10795xe" filled="true" fillcolor="#ffffff" stroked="false">
                <v:path arrowok="t"/>
                <v:fill type="solid"/>
              </v:shape>
            </v:group>
            <v:group style="position:absolute;left:685;top:10571;width:816;height:747" coordorigin="685,10571" coordsize="816,747">
              <v:shape style="position:absolute;left:685;top:10571;width:816;height:747" coordorigin="685,10571" coordsize="816,747" path="m803,11070l803,10813,797,10832,793,10852,787,10871,779,10910,715,10930,695,10939,685,10957,691,10980,707,10991,773,10990,785,11029,793,11048,801,11066,803,11070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809,11162l809,11083,785,11105,775,11114,763,11130,761,11148,777,11165,795,11169,809,11162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15,10789l915,10693,899,10705,883,10718,869,10731,855,10746,845,10757,841,10763,815,10748,811,10745,793,10741,775,10749,767,10769,769,10786,791,10803,803,10813,803,11070,809,11083,809,11162,821,11155,839,11145,849,11140,849,10925,865,10866,893,10813,907,10797,915,1078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935,11191l923,11174,909,11157,889,11124,861,11053,849,10970,849,11140,851,11139,867,11151,883,11163,901,11173,917,11182,935,1119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0614l1307,10597,1287,10589,1271,10592,1221,10667,1203,10659,1183,10653,1163,10647,1145,10644,1131,10610,1129,10600,1121,10580,1101,10571,1079,10577,1069,10595,1069,10637,1049,10641,1029,10645,1009,10650,991,10657,971,10664,937,10605,923,10593,903,10590,885,10604,879,10621,915,10693,915,10789,973,10745,1047,10716,1083,10712,1105,10712,1175,10726,1233,10756,1287,10806,1289,10809,1289,10709,1313,10633,1315,1061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151,10768l1079,10786,1017,10837,981,10897,961,10974,959,10994,959,11054,971,11133,991,11189,1029,11241,1029,11017,1031,10999,1045,10927,1065,10870,1105,10808,1135,10781,1151,10768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37,11159l1337,10964,1335,10986,1331,11007,1309,11066,1277,11118,1233,11159,1175,11188,1089,11200,1085,11198,1037,11094,1029,11036,1029,11241,1083,11272,1113,11272,1191,11258,1211,11251,1259,11303,1273,11315,1277,11316,1277,11216,1293,11204,1307,11190,1323,11176,1335,11161,1337,11159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315,11281l1311,11272,1277,11216,1277,11316,1291,11317,1299,11314,1299,11314,1301,11313,1313,11299,1315,11281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7,10763l1413,10745,1397,10740,1383,10743,1383,10744,1347,10764,1333,10749,1319,10735,1305,10721,1289,10709,1289,10809,1305,10836,1317,10861,1325,10881,1329,10894,1331,10900,1331,10904,1335,10916,1337,10937,1337,11159,1347,11145,1377,11163,1381,11165,1381,10826,1403,10803,1413,10796,1425,10781,1427,1076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01,10883l1389,10845,1381,10826,1381,11165,1385,11167,1385,11167,1389,11168,1389,11099,1391,11078,1399,11039,1399,10882,1401,10883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429,11144l1425,11127,1403,11110,1389,11099,1389,11168,1403,11171,1419,11164,1429,11144xe" filled="true" fillcolor="#ffffff" stroked="false">
                <v:path arrowok="t"/>
                <v:fill type="solid"/>
              </v:shape>
              <v:shape style="position:absolute;left:685;top:10571;width:816;height:747" coordorigin="685,10571" coordsize="816,747" path="m1501,10953l1499,10950,1493,10930,1475,10920,1471,10920,1407,10920,1405,10896,1399,10882,1399,11039,1403,11020,1407,10995,1407,10981,1469,10981,1489,10974,1499,10956,1501,10953xe" filled="true" fillcolor="#ffffff" stroked="false">
                <v:path arrowok="t"/>
                <v:fill type="solid"/>
              </v:shape>
            </v:group>
            <v:group style="position:absolute;left:771;top:11113;width:6;height:4" coordorigin="771,11113" coordsize="6,4">
              <v:shape style="position:absolute;left:771;top:11113;width:6;height:4" coordorigin="771,11113" coordsize="6,4" path="m774,11115l771,11117,773,11115,774,11115xe" filled="true" fillcolor="#ffffff" stroked="false">
                <v:path arrowok="t"/>
                <v:fill type="solid"/>
              </v:shape>
              <v:shape style="position:absolute;left:771;top:11113;width:6;height:4" coordorigin="771,11113" coordsize="6,4" path="m776,11113l775,11114,774,11115,774,11115,776,11113xe" filled="true" fillcolor="#ffffff" stroked="false">
                <v:path arrowok="t"/>
                <v:fill type="solid"/>
              </v:shape>
            </v:group>
            <v:group style="position:absolute;left:1164;top:10840;width:92;height:91" coordorigin="1164,10840" coordsize="92,91">
              <v:shape style="position:absolute;left:1164;top:10840;width:92;height:91" coordorigin="1164,10840" coordsize="92,91" path="m1255,10890l1251,10866,1238,10849,1220,10840,1194,10843,1176,10855,1166,10872,1164,10885,1169,10906,1183,10922,1204,10930,1209,10930,1210,10930,1232,10925,1248,10911,1255,10890xe" filled="true" fillcolor="#ffffff" stroked="false">
                <v:path arrowok="t"/>
                <v:fill type="solid"/>
              </v:shape>
            </v:group>
            <v:group style="position:absolute;left:1106;top:11058;width:67;height:64" coordorigin="1106,11058" coordsize="67,64">
              <v:shape style="position:absolute;left:1106;top:11058;width:67;height:64" coordorigin="1106,11058" coordsize="67,64" path="m1172,11097l1167,11073,1153,11058,1127,11061,1111,11072,1106,11089,1113,11110,1131,11121,1140,11122,1160,11115,1172,11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9.641907pt;margin-top:86.585701pt;width:9.75pt;height:80.6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line="1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w w:val="103"/>
                      <w:sz w:val="15"/>
                    </w:rPr>
                    <w:t>EA1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103"/>
                      <w:sz w:val="15"/>
                    </w:rPr>
                    <w:t>Tegn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en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5"/>
                    </w:rPr>
                    <w:t>mikrobe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040222pt;margin-top:238.4142pt;width:17pt;height:276.05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0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3"/>
                      <w:sz w:val="30"/>
                    </w:rPr>
                    <w:t>oor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5"/>
                      <w:sz w:val="30"/>
                    </w:rPr>
                    <w:t>ganismer: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2"/>
                      <w:sz w:val="30"/>
                    </w:rPr>
                    <w:t>Innføring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w w:val="83"/>
                      <w:sz w:val="30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1"/>
                      <w:sz w:val="30"/>
                    </w:rPr>
                    <w:t>mikr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6"/>
                      <w:sz w:val="30"/>
                    </w:rPr>
                    <w:t>ober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557.033081pt;width:10pt;height:10.9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27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Mikr</w:t>
      </w:r>
      <w:r>
        <w:rPr>
          <w:spacing w:val="-1"/>
        </w:rPr>
        <w:t>obetype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Nyttig</w:t>
      </w:r>
      <w:r>
        <w:rPr>
          <w:spacing w:val="-18"/>
        </w:rPr>
        <w:t> </w:t>
      </w:r>
      <w:r>
        <w:rPr/>
        <w:t>eller</w:t>
      </w:r>
      <w:r>
        <w:rPr>
          <w:spacing w:val="-22"/>
        </w:rPr>
        <w:t> </w:t>
      </w:r>
      <w:r>
        <w:rPr>
          <w:spacing w:val="-1"/>
        </w:rPr>
        <w:t>skadelig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spacing w:line="240" w:lineRule="auto" w:before="164"/>
        <w:ind w:right="0"/>
        <w:jc w:val="left"/>
      </w:pPr>
      <w:r>
        <w:rPr/>
        <w:t>Spesielle</w:t>
      </w:r>
      <w:r>
        <w:rPr>
          <w:spacing w:val="25"/>
        </w:rPr>
        <w:t> </w:t>
      </w:r>
      <w:r>
        <w:rPr/>
        <w:t>egenskaper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3"/>
        <w:rPr>
          <w:rFonts w:ascii="Lucida Sans" w:hAnsi="Lucida Sans" w:cs="Lucida Sans" w:eastAsia="Lucida Sans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Historien</w:t>
      </w:r>
      <w:r>
        <w:rPr>
          <w:spacing w:val="-38"/>
        </w:rPr>
        <w:t> </w:t>
      </w:r>
      <w:r>
        <w:rPr/>
        <w:t>om</w:t>
      </w:r>
      <w:r>
        <w:rPr>
          <w:spacing w:val="-38"/>
        </w:rPr>
        <w:t> </w:t>
      </w:r>
      <w:r>
        <w:rPr>
          <w:spacing w:val="-2"/>
        </w:rPr>
        <w:t>mikr</w:t>
      </w:r>
      <w:r>
        <w:rPr>
          <w:spacing w:val="-1"/>
        </w:rPr>
        <w:t>ober</w: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2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2"/>
        </w:rPr>
        <w:t>Styrke/svakhe</w:t>
      </w:r>
      <w:r>
        <w:rPr>
          <w:spacing w:val="-3"/>
        </w:rPr>
        <w:t>t</w:t>
      </w:r>
      <w:r>
        <w:rPr/>
      </w:r>
    </w:p>
    <w:sectPr>
      <w:type w:val="continuous"/>
      <w:pgSz w:w="16840" w:h="11910" w:orient="landscape"/>
      <w:pgMar w:top="0" w:bottom="0" w:left="16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1085"/>
    </w:pPr>
    <w:rPr>
      <w:rFonts w:ascii="Lucida Sans" w:hAnsi="Lucida Sans" w:eastAsia="Lucida San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2024-06-25T09:19:19Z</dcterms:created>
  <dcterms:modified xsi:type="dcterms:W3CDTF">2024-06-25T09:19:19Z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2024-06-25T00:00:00Z</vt:filetime>
  </property>
</Properties>
</file>