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7"/>
        <w:ind w:left="101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b/>
          <w:w w:val="105"/>
          <w:sz w:val="15"/>
        </w:rPr>
        <w:t>SA1</w:t>
      </w:r>
      <w:r>
        <w:rPr>
          <w:rFonts w:ascii="Arial"/>
          <w:b/>
          <w:spacing w:val="-6"/>
          <w:w w:val="105"/>
          <w:sz w:val="15"/>
        </w:rPr>
        <w:t> </w:t>
      </w:r>
      <w:r>
        <w:rPr>
          <w:rFonts w:ascii="Arial"/>
          <w:b/>
          <w:spacing w:val="-3"/>
          <w:w w:val="105"/>
          <w:sz w:val="15"/>
        </w:rPr>
        <w:t>Tegn</w:t>
      </w:r>
      <w:r>
        <w:rPr>
          <w:rFonts w:ascii="Arial"/>
          <w:b/>
          <w:spacing w:val="-5"/>
          <w:w w:val="105"/>
          <w:sz w:val="15"/>
        </w:rPr>
        <w:t> </w:t>
      </w:r>
      <w:r>
        <w:rPr>
          <w:rFonts w:ascii="Arial"/>
          <w:b/>
          <w:w w:val="105"/>
          <w:sz w:val="15"/>
        </w:rPr>
        <w:t>en</w:t>
      </w:r>
      <w:r>
        <w:rPr>
          <w:rFonts w:ascii="Arial"/>
          <w:b/>
          <w:spacing w:val="-5"/>
          <w:w w:val="105"/>
          <w:sz w:val="15"/>
        </w:rPr>
        <w:t> </w:t>
      </w:r>
      <w:r>
        <w:rPr>
          <w:rFonts w:ascii="Arial"/>
          <w:b/>
          <w:w w:val="105"/>
          <w:sz w:val="15"/>
        </w:rPr>
        <w:t>mikrobe</w:t>
      </w:r>
      <w:r>
        <w:rPr>
          <w:rFonts w:ascii="Arial"/>
          <w:b/>
          <w:spacing w:val="-6"/>
          <w:w w:val="105"/>
          <w:sz w:val="15"/>
        </w:rPr>
        <w:t> </w:t>
      </w:r>
      <w:r>
        <w:rPr>
          <w:rFonts w:ascii="Arial"/>
          <w:b/>
          <w:w w:val="105"/>
          <w:sz w:val="15"/>
        </w:rPr>
        <w:t>(typer</w:t>
      </w:r>
      <w:r>
        <w:rPr>
          <w:rFonts w:ascii="Arial"/>
          <w:b/>
          <w:spacing w:val="-5"/>
          <w:w w:val="105"/>
          <w:sz w:val="15"/>
        </w:rPr>
        <w:t> </w:t>
      </w:r>
      <w:r>
        <w:rPr>
          <w:rFonts w:ascii="Arial"/>
          <w:b/>
          <w:w w:val="105"/>
          <w:sz w:val="15"/>
        </w:rPr>
        <w:t>og</w:t>
      </w:r>
      <w:r>
        <w:rPr>
          <w:rFonts w:ascii="Arial"/>
          <w:b/>
          <w:spacing w:val="-5"/>
          <w:w w:val="105"/>
          <w:sz w:val="15"/>
        </w:rPr>
        <w:t> </w:t>
      </w:r>
      <w:r>
        <w:rPr>
          <w:rFonts w:ascii="Arial"/>
          <w:b/>
          <w:w w:val="105"/>
          <w:sz w:val="15"/>
        </w:rPr>
        <w:t>former)</w:t>
      </w:r>
      <w:r>
        <w:rPr>
          <w:rFonts w:asci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spacing w:line="240" w:lineRule="auto" w:before="5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spacing w:before="0"/>
        <w:ind w:left="406" w:right="0" w:firstLine="0"/>
        <w:jc w:val="left"/>
        <w:rPr>
          <w:rFonts w:ascii="Tahoma" w:hAnsi="Tahoma" w:cs="Tahoma" w:eastAsia="Tahoma"/>
          <w:sz w:val="101"/>
          <w:szCs w:val="101"/>
        </w:rPr>
      </w:pPr>
      <w:r>
        <w:rPr>
          <w:rFonts w:ascii="Tahoma"/>
          <w:b/>
          <w:spacing w:val="-115"/>
          <w:sz w:val="101"/>
        </w:rPr>
        <w:t>T</w:t>
      </w:r>
      <w:r>
        <w:rPr>
          <w:rFonts w:ascii="Tahoma"/>
          <w:b/>
          <w:sz w:val="101"/>
        </w:rPr>
        <w:t>egn</w:t>
      </w:r>
      <w:r>
        <w:rPr>
          <w:rFonts w:ascii="Tahoma"/>
          <w:b/>
          <w:spacing w:val="-144"/>
          <w:sz w:val="101"/>
        </w:rPr>
        <w:t> </w:t>
      </w:r>
      <w:r>
        <w:rPr>
          <w:rFonts w:ascii="Tahoma"/>
          <w:b/>
          <w:sz w:val="101"/>
        </w:rPr>
        <w:t>en</w:t>
      </w:r>
      <w:r>
        <w:rPr>
          <w:rFonts w:ascii="Tahoma"/>
          <w:b/>
          <w:spacing w:val="-143"/>
          <w:sz w:val="101"/>
        </w:rPr>
        <w:t> </w:t>
      </w:r>
      <w:r>
        <w:rPr>
          <w:rFonts w:ascii="Tahoma"/>
          <w:b/>
          <w:sz w:val="101"/>
        </w:rPr>
        <w:t>mik</w:t>
      </w:r>
      <w:r>
        <w:rPr>
          <w:rFonts w:ascii="Tahoma"/>
          <w:b/>
          <w:spacing w:val="-30"/>
          <w:sz w:val="101"/>
        </w:rPr>
        <w:t>r</w:t>
      </w:r>
      <w:r>
        <w:rPr>
          <w:rFonts w:ascii="Tahoma"/>
          <w:b/>
          <w:sz w:val="101"/>
        </w:rPr>
        <w:t>obe</w:t>
      </w:r>
      <w:r>
        <w:rPr>
          <w:rFonts w:ascii="Tahoma"/>
          <w:sz w:val="101"/>
        </w:rPr>
      </w:r>
    </w:p>
    <w:p>
      <w:pPr>
        <w:spacing w:before="212"/>
        <w:ind w:left="477" w:right="0" w:firstLine="0"/>
        <w:jc w:val="left"/>
        <w:rPr>
          <w:rFonts w:ascii="Tahoma" w:hAnsi="Tahoma" w:cs="Tahoma" w:eastAsia="Tahoma"/>
          <w:sz w:val="44"/>
          <w:szCs w:val="44"/>
        </w:rPr>
      </w:pPr>
      <w:r>
        <w:rPr>
          <w:rFonts w:ascii="Tahoma"/>
          <w:b/>
          <w:spacing w:val="-2"/>
          <w:sz w:val="44"/>
        </w:rPr>
        <w:t>Mikr</w:t>
      </w:r>
      <w:r>
        <w:rPr>
          <w:rFonts w:ascii="Tahoma"/>
          <w:b/>
          <w:spacing w:val="-1"/>
          <w:sz w:val="44"/>
        </w:rPr>
        <w:t>obetyper</w:t>
      </w:r>
      <w:r>
        <w:rPr>
          <w:rFonts w:ascii="Tahoma"/>
          <w:b/>
          <w:spacing w:val="-93"/>
          <w:sz w:val="44"/>
        </w:rPr>
        <w:t> </w:t>
      </w:r>
      <w:r>
        <w:rPr>
          <w:rFonts w:ascii="Tahoma"/>
          <w:b/>
          <w:sz w:val="44"/>
        </w:rPr>
        <w:t>og</w:t>
      </w:r>
      <w:r>
        <w:rPr>
          <w:rFonts w:ascii="Tahoma"/>
          <w:b/>
          <w:spacing w:val="-87"/>
          <w:sz w:val="44"/>
        </w:rPr>
        <w:t> </w:t>
      </w:r>
      <w:r>
        <w:rPr>
          <w:rFonts w:ascii="Tahoma"/>
          <w:b/>
          <w:spacing w:val="-3"/>
          <w:sz w:val="44"/>
        </w:rPr>
        <w:t>-former</w:t>
      </w:r>
      <w:r>
        <w:rPr>
          <w:rFonts w:ascii="Tahoma"/>
          <w:sz w:val="44"/>
        </w:rPr>
      </w: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6"/>
        <w:rPr>
          <w:rFonts w:ascii="Tahoma" w:hAnsi="Tahoma" w:cs="Tahoma" w:eastAsia="Tahoma"/>
          <w:b/>
          <w:bCs/>
          <w:sz w:val="15"/>
          <w:szCs w:val="15"/>
        </w:rPr>
      </w:pPr>
    </w:p>
    <w:p>
      <w:pPr>
        <w:pStyle w:val="Heading1"/>
        <w:spacing w:line="240" w:lineRule="auto"/>
        <w:ind w:right="0"/>
        <w:jc w:val="left"/>
      </w:pPr>
      <w:r>
        <w:rPr/>
        <w:t>Virus</w:t>
      </w: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8"/>
        <w:rPr>
          <w:rFonts w:ascii="Lucida Sans" w:hAnsi="Lucida Sans" w:cs="Lucida Sans" w:eastAsia="Lucida Sans"/>
          <w:sz w:val="17"/>
          <w:szCs w:val="17"/>
        </w:rPr>
      </w:pPr>
    </w:p>
    <w:p>
      <w:pPr>
        <w:pStyle w:val="BodyText"/>
        <w:tabs>
          <w:tab w:pos="5203" w:val="left" w:leader="none"/>
          <w:tab w:pos="7469" w:val="left" w:leader="none"/>
        </w:tabs>
        <w:spacing w:line="240" w:lineRule="auto"/>
        <w:ind w:left="2868" w:right="0"/>
        <w:jc w:val="left"/>
      </w:pPr>
      <w:r>
        <w:rPr/>
        <w:t>Mangesidet</w:t>
        <w:tab/>
        <w:t>Kappekledt</w:t>
        <w:tab/>
      </w:r>
      <w:r>
        <w:rPr>
          <w:spacing w:val="-1"/>
        </w:rPr>
        <w:t>Kompleks</w:t>
      </w:r>
      <w:r>
        <w:rPr/>
      </w: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18"/>
          <w:szCs w:val="18"/>
        </w:rPr>
      </w:pPr>
    </w:p>
    <w:p>
      <w:pPr>
        <w:pStyle w:val="Heading1"/>
        <w:spacing w:line="240" w:lineRule="auto"/>
        <w:ind w:right="0"/>
        <w:jc w:val="left"/>
      </w:pPr>
      <w:r>
        <w:rPr/>
        <w:t>Sopp</w:t>
      </w:r>
    </w:p>
    <w:p>
      <w:pPr>
        <w:spacing w:before="117"/>
        <w:ind w:left="486" w:right="0" w:firstLine="0"/>
        <w:jc w:val="left"/>
        <w:rPr>
          <w:rFonts w:ascii="Lucida Sans" w:hAnsi="Lucida Sans" w:cs="Lucida Sans" w:eastAsia="Lucida Sans"/>
          <w:sz w:val="24"/>
          <w:szCs w:val="24"/>
        </w:rPr>
      </w:pPr>
      <w:r>
        <w:rPr>
          <w:rFonts w:ascii="Lucida Sans"/>
          <w:spacing w:val="-1"/>
          <w:sz w:val="24"/>
        </w:rPr>
        <w:t>Livssyklusen</w:t>
      </w:r>
      <w:r>
        <w:rPr>
          <w:rFonts w:ascii="Lucida Sans"/>
          <w:spacing w:val="-36"/>
          <w:sz w:val="24"/>
        </w:rPr>
        <w:t> </w:t>
      </w:r>
      <w:r>
        <w:rPr>
          <w:rFonts w:ascii="Lucida Sans"/>
          <w:sz w:val="24"/>
        </w:rPr>
        <w:t>til</w:t>
      </w:r>
      <w:r>
        <w:rPr>
          <w:rFonts w:ascii="Lucida Sans"/>
          <w:spacing w:val="-42"/>
          <w:sz w:val="24"/>
        </w:rPr>
        <w:t> </w:t>
      </w:r>
      <w:r>
        <w:rPr>
          <w:rFonts w:ascii="Lucida Sans"/>
          <w:sz w:val="24"/>
        </w:rPr>
        <w:t>en</w:t>
      </w:r>
      <w:r>
        <w:rPr>
          <w:rFonts w:ascii="Lucida Sans"/>
          <w:spacing w:val="-35"/>
          <w:sz w:val="24"/>
        </w:rPr>
        <w:t> </w:t>
      </w:r>
      <w:r>
        <w:rPr>
          <w:rFonts w:ascii="Lucida Sans"/>
          <w:sz w:val="24"/>
        </w:rPr>
        <w:t>sopp</w:t>
      </w:r>
      <w:r>
        <w:rPr>
          <w:rFonts w:ascii="Lucida Sans"/>
          <w:sz w:val="24"/>
        </w:rPr>
      </w:r>
    </w:p>
    <w:p>
      <w:pPr>
        <w:spacing w:line="240" w:lineRule="auto" w:before="0"/>
        <w:rPr>
          <w:rFonts w:ascii="Lucida Sans" w:hAnsi="Lucida Sans" w:cs="Lucida Sans" w:eastAsia="Lucida Sans"/>
          <w:sz w:val="24"/>
          <w:szCs w:val="24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4"/>
          <w:szCs w:val="24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4"/>
          <w:szCs w:val="24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4"/>
          <w:szCs w:val="24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4"/>
          <w:szCs w:val="24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4"/>
          <w:szCs w:val="24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4"/>
          <w:szCs w:val="24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4"/>
          <w:szCs w:val="24"/>
        </w:rPr>
      </w:pPr>
    </w:p>
    <w:p>
      <w:pPr>
        <w:spacing w:line="240" w:lineRule="auto" w:before="5"/>
        <w:rPr>
          <w:rFonts w:ascii="Lucida Sans" w:hAnsi="Lucida Sans" w:cs="Lucida Sans" w:eastAsia="Lucida Sans"/>
          <w:sz w:val="23"/>
          <w:szCs w:val="23"/>
        </w:rPr>
      </w:pPr>
    </w:p>
    <w:p>
      <w:pPr>
        <w:spacing w:before="0"/>
        <w:ind w:left="486" w:right="0" w:firstLine="0"/>
        <w:jc w:val="left"/>
        <w:rPr>
          <w:rFonts w:ascii="Lucida Sans" w:hAnsi="Lucida Sans" w:cs="Lucida Sans" w:eastAsia="Lucida Sans"/>
          <w:sz w:val="24"/>
          <w:szCs w:val="24"/>
        </w:rPr>
      </w:pPr>
      <w:r>
        <w:rPr>
          <w:rFonts w:ascii="Lucida Sans"/>
          <w:spacing w:val="-1"/>
          <w:sz w:val="24"/>
        </w:rPr>
        <w:t>Bakt</w:t>
      </w:r>
      <w:r>
        <w:rPr>
          <w:rFonts w:ascii="Lucida Sans"/>
          <w:spacing w:val="-2"/>
          <w:sz w:val="24"/>
        </w:rPr>
        <w:t>erier</w:t>
      </w:r>
      <w:r>
        <w:rPr>
          <w:rFonts w:ascii="Lucida Sans"/>
          <w:sz w:val="24"/>
        </w:rPr>
      </w: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5"/>
        <w:rPr>
          <w:rFonts w:ascii="Lucida Sans" w:hAnsi="Lucida Sans" w:cs="Lucida Sans" w:eastAsia="Lucida Sans"/>
          <w:sz w:val="18"/>
          <w:szCs w:val="18"/>
        </w:rPr>
      </w:pPr>
    </w:p>
    <w:p>
      <w:pPr>
        <w:spacing w:after="0" w:line="240" w:lineRule="auto"/>
        <w:rPr>
          <w:rFonts w:ascii="Lucida Sans" w:hAnsi="Lucida Sans" w:cs="Lucida Sans" w:eastAsia="Lucida Sans"/>
          <w:sz w:val="18"/>
          <w:szCs w:val="18"/>
        </w:rPr>
        <w:sectPr>
          <w:type w:val="continuous"/>
          <w:pgSz w:w="11910" w:h="16840"/>
          <w:pgMar w:top="800" w:bottom="280" w:left="1460" w:right="460"/>
        </w:sectPr>
      </w:pPr>
    </w:p>
    <w:p>
      <w:pPr>
        <w:pStyle w:val="BodyText"/>
        <w:tabs>
          <w:tab w:pos="2086" w:val="left" w:leader="none"/>
        </w:tabs>
        <w:spacing w:line="240" w:lineRule="auto"/>
        <w:ind w:right="0"/>
        <w:jc w:val="left"/>
        <w:rPr>
          <w:rFonts w:ascii="Lucida Sans" w:hAnsi="Lucida Sans" w:cs="Lucida Sans" w:eastAsia="Lucida Sans"/>
        </w:rPr>
      </w:pPr>
      <w:r>
        <w:rPr>
          <w:rFonts w:ascii="Lucida Sans"/>
          <w:spacing w:val="-2"/>
          <w:w w:val="95"/>
        </w:rPr>
        <w:t>Kokk</w:t>
        <w:tab/>
      </w:r>
      <w:r>
        <w:rPr>
          <w:rFonts w:ascii="Lucida Sans"/>
          <w:spacing w:val="-1"/>
          <w:w w:val="95"/>
        </w:rPr>
        <w:t>Diplokokker</w:t>
      </w:r>
      <w:r>
        <w:rPr>
          <w:rFonts w:ascii="Lucida Sans"/>
        </w:rPr>
      </w:r>
    </w:p>
    <w:p>
      <w:pPr>
        <w:pStyle w:val="BodyText"/>
        <w:spacing w:line="240" w:lineRule="auto"/>
        <w:ind w:right="0"/>
        <w:jc w:val="left"/>
        <w:rPr>
          <w:rFonts w:ascii="Lucida Sans" w:hAnsi="Lucida Sans" w:cs="Lucida Sans" w:eastAsia="Lucida Sans"/>
        </w:rPr>
      </w:pPr>
      <w:r>
        <w:rPr/>
        <w:br w:type="column"/>
      </w:r>
      <w:r>
        <w:rPr>
          <w:rFonts w:ascii="Lucida Sans"/>
          <w:spacing w:val="-2"/>
        </w:rPr>
        <w:t>Stre</w:t>
      </w:r>
      <w:r>
        <w:rPr>
          <w:rFonts w:ascii="Lucida Sans"/>
          <w:spacing w:val="-3"/>
        </w:rPr>
        <w:t>ptokokk</w:t>
      </w:r>
      <w:r>
        <w:rPr>
          <w:rFonts w:ascii="Lucida Sans"/>
          <w:spacing w:val="-2"/>
        </w:rPr>
        <w:t>er</w:t>
      </w:r>
      <w:r>
        <w:rPr>
          <w:rFonts w:ascii="Lucida Sans"/>
        </w:rPr>
      </w:r>
    </w:p>
    <w:p>
      <w:pPr>
        <w:spacing w:after="0" w:line="240" w:lineRule="auto"/>
        <w:jc w:val="left"/>
        <w:rPr>
          <w:rFonts w:ascii="Lucida Sans" w:hAnsi="Lucida Sans" w:cs="Lucida Sans" w:eastAsia="Lucida Sans"/>
        </w:rPr>
        <w:sectPr>
          <w:type w:val="continuous"/>
          <w:pgSz w:w="11910" w:h="16840"/>
          <w:pgMar w:top="800" w:bottom="280" w:left="1460" w:right="460"/>
          <w:cols w:num="2" w:equalWidth="0">
            <w:col w:w="3042" w:space="753"/>
            <w:col w:w="6195"/>
          </w:cols>
        </w:sectPr>
      </w:pPr>
    </w:p>
    <w:p>
      <w:pPr>
        <w:spacing w:line="240" w:lineRule="auto" w:before="11"/>
        <w:rPr>
          <w:rFonts w:ascii="Lucida Sans" w:hAnsi="Lucida Sans" w:cs="Lucida Sans" w:eastAsia="Lucida Sans"/>
          <w:sz w:val="20"/>
          <w:szCs w:val="20"/>
        </w:rPr>
      </w:pPr>
    </w:p>
    <w:p>
      <w:pPr>
        <w:pStyle w:val="BodyText"/>
        <w:spacing w:line="240" w:lineRule="auto"/>
        <w:ind w:left="0" w:right="1884"/>
        <w:jc w:val="right"/>
        <w:rPr>
          <w:rFonts w:ascii="Lucida Sans" w:hAnsi="Lucida Sans" w:cs="Lucida Sans" w:eastAsia="Lucida Sans"/>
        </w:rPr>
      </w:pPr>
      <w:r>
        <w:rPr>
          <w:rFonts w:ascii="Lucida Sans"/>
          <w:spacing w:val="-2"/>
          <w:w w:val="95"/>
        </w:rPr>
        <w:t>Stafylokokker</w:t>
      </w:r>
      <w:r>
        <w:rPr>
          <w:rFonts w:ascii="Lucida Sans"/>
        </w:rPr>
      </w: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3"/>
        <w:rPr>
          <w:rFonts w:ascii="Lucida Sans" w:hAnsi="Lucida Sans" w:cs="Lucida Sans" w:eastAsia="Lucida Sans"/>
          <w:sz w:val="21"/>
          <w:szCs w:val="21"/>
        </w:rPr>
      </w:pPr>
    </w:p>
    <w:p>
      <w:pPr>
        <w:pStyle w:val="BodyText"/>
        <w:tabs>
          <w:tab w:pos="2205" w:val="left" w:leader="none"/>
        </w:tabs>
        <w:spacing w:line="240" w:lineRule="auto" w:before="0"/>
        <w:ind w:left="512" w:right="0"/>
        <w:jc w:val="left"/>
        <w:rPr>
          <w:rFonts w:ascii="Lucida Sans" w:hAnsi="Lucida Sans" w:cs="Lucida Sans" w:eastAsia="Lucida Sans"/>
        </w:rPr>
      </w:pPr>
      <w:r>
        <w:rPr>
          <w:rFonts w:ascii="Lucida Sans"/>
        </w:rPr>
        <w:t>Basill</w:t>
        <w:tab/>
        <w:t>Diplobasiller</w:t>
      </w: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3"/>
        <w:rPr>
          <w:rFonts w:ascii="Lucida Sans" w:hAnsi="Lucida Sans" w:cs="Lucida Sans" w:eastAsia="Lucida Sans"/>
          <w:sz w:val="22"/>
          <w:szCs w:val="22"/>
        </w:rPr>
      </w:pPr>
    </w:p>
    <w:p>
      <w:pPr>
        <w:spacing w:after="0" w:line="240" w:lineRule="auto"/>
        <w:rPr>
          <w:rFonts w:ascii="Lucida Sans" w:hAnsi="Lucida Sans" w:cs="Lucida Sans" w:eastAsia="Lucida Sans"/>
          <w:sz w:val="22"/>
          <w:szCs w:val="22"/>
        </w:rPr>
        <w:sectPr>
          <w:type w:val="continuous"/>
          <w:pgSz w:w="11910" w:h="16840"/>
          <w:pgMar w:top="800" w:bottom="280" w:left="1460" w:right="460"/>
        </w:sectPr>
      </w:pPr>
    </w:p>
    <w:p>
      <w:pPr>
        <w:spacing w:line="240" w:lineRule="auto" w:before="0"/>
        <w:rPr>
          <w:rFonts w:ascii="Lucida Sans" w:hAnsi="Lucida Sans" w:cs="Lucida Sans" w:eastAsia="Lucida Sans"/>
          <w:sz w:val="16"/>
          <w:szCs w:val="16"/>
        </w:rPr>
      </w:pPr>
    </w:p>
    <w:p>
      <w:pPr>
        <w:pStyle w:val="BodyText"/>
        <w:spacing w:line="240" w:lineRule="auto" w:before="129"/>
        <w:ind w:left="1298" w:right="0"/>
        <w:jc w:val="left"/>
      </w:pPr>
      <w:r>
        <w:rPr>
          <w:spacing w:val="-2"/>
        </w:rPr>
        <w:t>Stre</w:t>
      </w:r>
      <w:r>
        <w:rPr>
          <w:spacing w:val="-3"/>
        </w:rPr>
        <w:t>ptobasiller</w:t>
      </w:r>
      <w:r>
        <w:rPr/>
      </w:r>
    </w:p>
    <w:p>
      <w:pPr>
        <w:pStyle w:val="BodyText"/>
        <w:tabs>
          <w:tab w:pos="3330" w:val="left" w:leader="none"/>
        </w:tabs>
        <w:spacing w:line="244" w:lineRule="auto"/>
        <w:ind w:left="3394" w:right="1752" w:hanging="2097"/>
        <w:jc w:val="left"/>
      </w:pPr>
      <w:r>
        <w:rPr>
          <w:w w:val="90"/>
        </w:rPr>
        <w:br w:type="column"/>
      </w:r>
      <w:r>
        <w:rPr>
          <w:w w:val="90"/>
          <w:position w:val="-8"/>
        </w:rPr>
        <w:t>Vibrio</w:t>
        <w:tab/>
      </w:r>
      <w:r>
        <w:rPr>
          <w:spacing w:val="-2"/>
          <w:w w:val="95"/>
        </w:rPr>
        <w:t>Korketrekkerskjema</w:t>
      </w:r>
      <w:r>
        <w:rPr>
          <w:spacing w:val="31"/>
          <w:w w:val="98"/>
        </w:rPr>
        <w:t> </w:t>
      </w:r>
      <w:r>
        <w:rPr>
          <w:spacing w:val="-1"/>
        </w:rPr>
        <w:t>Borrella</w:t>
      </w:r>
      <w:r>
        <w:rPr>
          <w:spacing w:val="-35"/>
        </w:rPr>
        <w:t> </w:t>
      </w:r>
      <w:r>
        <w:rPr>
          <w:spacing w:val="-2"/>
        </w:rPr>
        <w:t>burgorferi</w:t>
      </w:r>
      <w:r>
        <w:rPr/>
      </w:r>
    </w:p>
    <w:p>
      <w:pPr>
        <w:spacing w:after="0" w:line="244" w:lineRule="auto"/>
        <w:jc w:val="left"/>
        <w:sectPr>
          <w:type w:val="continuous"/>
          <w:pgSz w:w="11910" w:h="16840"/>
          <w:pgMar w:top="800" w:bottom="280" w:left="1460" w:right="460"/>
          <w:cols w:num="2" w:equalWidth="0">
            <w:col w:w="2470" w:space="836"/>
            <w:col w:w="6684"/>
          </w:cols>
        </w:sect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  <w:r>
        <w:rPr/>
        <w:pict>
          <v:group style="position:absolute;margin-left:0pt;margin-top:.000015pt;width:595.3pt;height:841.9pt;mso-position-horizontal-relative:page;mso-position-vertical-relative:page;z-index:-14392" coordorigin="0,0" coordsize="11906,16838">
            <v:shape style="position:absolute;left:0;top:0;width:11906;height:16838" coordorigin="0,0" coordsize="11906,16838" path="m0,16838l11906,16838,11906,0,0,0,0,16838xe" filled="true" fillcolor="#28aa88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2.519657pt;margin-top:31.648815pt;width:524.450pt;height:810.25pt;mso-position-horizontal-relative:page;mso-position-vertical-relative:page;z-index:-14368" coordorigin="850,633" coordsize="10489,16205">
            <v:group style="position:absolute;left:2732;top:13747;width:7;height:11" coordorigin="2732,13747" coordsize="7,11">
              <v:shape style="position:absolute;left:2732;top:13747;width:7;height:11" coordorigin="2732,13747" coordsize="7,11" path="m2732,13747l2737,13755,2737,13756,2738,13756,2739,13758,2732,13747xe" filled="true" fillcolor="#ffffff" stroked="false">
                <v:path arrowok="t"/>
                <v:fill type="solid"/>
              </v:shape>
            </v:group>
            <v:group style="position:absolute;left:915;top:13218;width:6039;height:3620" coordorigin="915,13218" coordsize="6039,3620">
              <v:shape style="position:absolute;left:915;top:13218;width:6039;height:3620" coordorigin="915,13218" coordsize="6039,3620" path="m1419,14578l1182,14578,1166,14598,1150,14598,1136,14618,1122,14638,1109,14638,1077,14698,1057,14758,1054,14778,1052,14778,1057,14838,1074,14898,1092,14938,1103,14938,1115,14958,1128,14978,1142,14998,1157,14998,1173,15018,1695,15318,1680,15358,1664,15398,1636,15458,1609,15538,1585,15618,1574,15638,1553,15718,1535,15798,1519,15878,1505,15958,1499,15978,1494,16018,1490,16058,1133,16058,1111,16078,1069,16078,1049,16098,1031,16098,1013,16118,997,16138,982,16138,945,16198,922,16258,915,16298,916,16338,931,16398,961,16458,974,16478,989,16478,1005,16498,1022,16518,1041,16518,1060,16538,1103,16538,1126,16558,1472,16558,1482,16638,1494,16718,1509,16798,1517,16838,2119,16838,2102,16778,2082,16678,2068,16578,2058,16498,2054,16398,2055,16298,2061,16198,2071,16098,2086,15998,2106,15898,2130,15818,2159,15718,2191,15638,2227,15558,2266,15478,2308,15398,2353,15318,2401,15238,2450,15178,2501,15098,2554,15038,2608,14978,2663,14918,2691,14898,1941,14898,1419,145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431,15758l2447,15898,2472,16018,2503,16138,2543,16238,2590,16358,2644,16458,2706,16558,2776,16658,2853,16758,2935,16838,4256,16838,3785,16758,3676,16718,3573,16678,3473,16638,3377,16598,3285,16558,3196,16518,3110,16458,3027,16418,2947,16338,2868,16278,2792,16218,2717,16138,2644,16058,2572,15958,2501,15858,2431,157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398,16818l5053,16818,4988,16838,6384,16838,6398,168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657,14378l4184,14378,4249,14398,4316,14398,4386,14418,4458,14418,4681,14478,4758,14518,4835,14538,5065,14658,5140,14718,5214,14758,5286,14818,5357,14878,5425,14938,5491,14998,5554,15078,5613,15138,5669,15218,5721,15318,5747,15358,5794,15438,5838,15518,5857,15578,5876,15618,5893,15658,5909,15698,5924,15758,5938,15798,5951,15838,5962,15898,5972,15938,5981,15998,5988,16038,5994,16078,5999,16138,6003,16178,6005,16238,6005,16378,5995,16398,5984,16418,5971,16438,5958,16438,5943,16458,5928,16478,5911,16498,5894,16498,5859,16538,5841,16538,5806,16578,5788,16578,5770,16598,5751,16598,5733,16618,5714,16618,5696,16638,5677,16638,5658,16658,5639,16658,5620,16678,5581,16678,5561,16698,5309,16778,5246,16778,5117,16818,6411,16818,6423,16798,6436,16778,6448,16758,6459,16738,6471,16738,6502,16678,6530,16618,6553,16558,6568,16498,6578,16438,6582,16398,6583,16398,6584,16378,6584,16198,6581,16158,6577,16098,6572,16058,6567,16018,6561,15958,6553,15918,6545,15878,6537,15818,6527,15778,6516,15738,6505,15698,6493,15638,6480,15598,6467,15558,6452,15518,6437,15478,6421,15418,6404,15378,6387,15338,6369,15298,6830,15018,6848,14998,6864,14998,6878,14978,6892,14958,6904,14958,6915,14938,6925,14918,6933,14898,6940,14878,6129,14878,6105,14838,6081,14798,6056,14778,6031,14738,6005,14718,5979,14678,5952,14638,5924,14618,5897,14578,5868,14558,5839,14538,5810,14498,5780,14478,5750,14438,5688,14398,5657,143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98,13718l2350,13718,2337,13738,2325,13758,2315,13778,2306,13798,2299,13798,2285,13858,2283,13898,2284,13918,2287,13938,2291,13958,2297,13978,2305,13978,2313,13998,2316,14018,2319,14018,2488,14318,2457,14338,2395,14378,2365,14418,2306,14458,2277,14498,2249,14518,2220,14558,2193,14578,2165,14618,2139,14638,2112,14678,2086,14698,2061,14738,2036,14758,2012,14798,1988,14818,1964,14858,1941,14898,2691,14898,2719,14878,2775,14818,2886,14738,2943,14698,2999,14678,3053,14638,3105,14618,3155,14578,3204,14558,3250,14538,3294,14518,3336,14498,3375,14498,3411,14478,3444,14458,3500,14458,3523,14438,3592,14438,3605,14418,3671,14418,3700,14398,3771,14398,3811,14378,5657,14378,5624,14338,5559,14298,5590,14238,5618,14198,5641,14158,5662,14118,5679,14098,5694,14078,5706,14058,2909,14058,2818,13898,2765,13818,2741,13778,2737,13758,2725,13758,2712,13738,2698,137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853,14598l6572,14598,6129,14878,6940,14878,6946,14858,6950,14858,6953,14838,6954,14818,6954,14798,6943,14738,6928,14698,6923,14698,6920,14678,6916,14678,6906,14658,6894,14638,6881,14638,6868,14618,6853,145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821,14578l6584,14578,6580,14598,6837,14598,6821,145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1383,14558l1233,14558,1216,14578,1401,14578,1383,145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769,14558l6638,14558,6620,14578,6787,14578,6769,145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070,13998l3039,13998,3012,14018,2987,14018,2935,14058,5706,14058,5716,14038,5142,14038,5070,139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655,13658l5409,13658,5393,13678,5378,13678,5364,13698,5350,13718,5338,13718,5327,13738,5217,13918,5142,14038,5716,14038,5723,14018,5729,14018,5733,13998,5733,13998,5743,13978,5752,13958,5759,13958,5764,13938,5768,13918,5770,13898,5771,13878,5770,13858,5760,13798,5746,13758,5738,13758,5727,13738,5716,13718,5703,13698,5689,13698,5674,13678,5655,136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961,13958l3144,13958,3117,13978,3091,13978,3065,13998,5034,13998,4961,139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852,13918l3251,13918,3224,13938,3197,13938,3170,13958,4925,13958,4852,139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778,13898l3305,13898,3278,13918,4815,13918,4778,138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704,13878l3386,13878,3359,13898,4741,13898,4704,138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592,13858l3441,13858,3414,13878,4629,13878,4592,138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516,13838l3532,13838,3512,13858,4554,13858,4516,1383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382,13818l3668,13818,3636,13838,4402,13838,4382,138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219,13218l3751,13218,3745,13238,3740,13258,3738,13298,3737,13298,3737,13818,4243,13818,4230,13318,4230,13298,4228,13258,4224,13238,4219,132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52,13678l2414,13678,2396,13698,2379,13698,2364,13718,2684,13718,2668,13698,2652,136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00,13658l2451,13658,2432,13678,2618,13678,2600,136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596,13638l5461,13638,5443,13658,5616,13658,5596,13638xe" filled="true" fillcolor="#ffffff" stroked="false">
                <v:path arrowok="t"/>
                <v:fill type="solid"/>
              </v:shape>
            </v:group>
            <v:group style="position:absolute;left:1155;top:16051;width:6;height:2" coordorigin="1155,16051" coordsize="6,2">
              <v:shape style="position:absolute;left:1155;top:16051;width:6;height:2" coordorigin="1155,16051" coordsize="6,1" path="m1155,16051l1161,16051e" filled="false" stroked="true" strokeweight=".115pt" strokecolor="#ffffff">
                <v:path arrowok="t"/>
              </v:shape>
            </v:group>
            <v:group style="position:absolute;left:3083;top:15040;width:740;height:740" coordorigin="3083,15040" coordsize="740,740">
              <v:shape style="position:absolute;left:3083;top:15040;width:740;height:740" coordorigin="3083,15040" coordsize="740,740" path="m3453,15040l3393,15045,3309,15069,3235,15111,3172,15169,3125,15240,3094,15321,3083,15410,3085,15440,3102,15527,3139,15604,3192,15671,3258,15724,3336,15761,3423,15778,3453,15780,3483,15779,3569,15763,3646,15728,3712,15677,3765,15613,3803,15537,3821,15452,3823,15422,3823,15410,3818,15350,3794,15266,3752,15191,3694,15129,3623,15081,3542,15051,3453,15040xe" filled="true" fillcolor="#ffffff" stroked="false">
                <v:path arrowok="t"/>
                <v:fill type="solid"/>
              </v:shape>
            </v:group>
            <v:group style="position:absolute;left:4834;top:15706;width:543;height:543" coordorigin="4834,15706" coordsize="543,543">
              <v:shape style="position:absolute;left:4834;top:15706;width:543;height:543" coordorigin="4834,15706" coordsize="543,543" path="m5109,15706l5040,15715,4977,15739,4924,15776,4881,15825,4851,15882,4835,15947,4834,15970,4835,15994,4848,16062,4876,16122,4917,16173,4969,16212,5028,16238,5095,16248,5105,16249,5128,16247,5194,16233,5253,16204,5302,16162,5341,16109,5366,16048,5376,15981,5376,15977,5375,15954,5361,15888,5332,15829,5290,15779,5237,15741,5176,15716,5109,15706xe" filled="true" fillcolor="#ffffff" stroked="false">
                <v:path arrowok="t"/>
                <v:fill type="solid"/>
              </v:shape>
            </v:group>
            <v:group style="position:absolute;left:850;top:633;width:10489;height:14429" coordorigin="850,633" coordsize="10489,14429">
              <v:shape style="position:absolute;left:850;top:633;width:10489;height:14429" coordorigin="850,633" coordsize="10489,14429" path="m1020,633l954,646,900,683,864,736,850,802,850,14892,864,14957,900,15011,954,15048,1020,15061,11169,15061,11235,15048,11289,15012,11325,14958,11339,14892,11339,802,11325,737,11289,683,11235,647,11169,633,1020,633xe" filled="true" fillcolor="#ffffff" stroked="false">
                <v:path arrowok="t"/>
                <v:fill type="solid"/>
              </v:shape>
            </v:group>
            <v:group style="position:absolute;left:1332;top:1176;width:9293;height:13603" coordorigin="1332,1176" coordsize="9293,13603">
              <v:shape style="position:absolute;left:1332;top:1176;width:9293;height:13603" coordorigin="1332,1176" coordsize="9293,13603" path="m10332,1176l1624,1176,1600,1177,1532,1191,1470,1220,1418,1263,1376,1316,1347,1378,1333,1447,1332,1471,1332,14484,1340,14555,1365,14619,1402,14676,1452,14722,1511,14756,1577,14775,1624,14779,10332,14779,10403,14770,10467,14746,10523,14708,10541,14690,1612,14690,1589,14687,1527,14666,1476,14626,1439,14572,1421,14507,1420,14484,1420,1458,1435,1393,1469,1337,1518,1294,1579,1270,1624,1264,10541,1264,10539,1263,10486,1220,10425,1191,10356,1177,10332,1176xe" filled="true" fillcolor="#14ab87" stroked="false">
                <v:path arrowok="t"/>
                <v:fill type="solid"/>
              </v:shape>
              <v:shape style="position:absolute;left:1332;top:1176;width:9293;height:13603" coordorigin="1332,1176" coordsize="9293,13603" path="m10541,1264l1624,1264,10345,1265,10367,1267,10430,1289,10481,1329,10518,1383,10536,1448,10537,1471,10537,14496,10522,14562,10488,14618,10439,14660,10378,14685,10332,14690,10541,14690,10581,14639,10610,14577,10624,14508,10625,14484,10625,1471,10616,1400,10592,1335,10554,1279,10541,1264xe" filled="true" fillcolor="#14ab87" stroked="false">
                <v:path arrowok="t"/>
                <v:fill type="solid"/>
              </v:shape>
            </v:group>
            <v:group style="position:absolute;left:10065;top:982;width:748;height:753" coordorigin="10065,982" coordsize="748,753">
              <v:shape style="position:absolute;left:10065;top:982;width:748;height:753" coordorigin="10065,982" coordsize="748,753" path="m10439,982l10378,987,10293,1011,10218,1054,10155,1113,10107,1185,10076,1268,10067,1327,10065,1358,10067,1389,10076,1449,10107,1531,10155,1603,10218,1662,10293,1705,10378,1730,10439,1735,10470,1733,10557,1715,10636,1678,10703,1624,10757,1556,10794,1477,10811,1389,10813,1358,10811,1327,10802,1268,10771,1185,10723,1113,10660,1054,10584,1011,10500,987,10439,982xe" filled="true" fillcolor="#14ab87" stroked="false">
                <v:path arrowok="t"/>
                <v:fill type="solid"/>
              </v:shape>
            </v:group>
            <v:group style="position:absolute;left:10169;top:1061;width:543;height:594" coordorigin="10169,1061" coordsize="543,594">
              <v:shape style="position:absolute;left:10169;top:1061;width:543;height:594" coordorigin="10169,1061" coordsize="543,594" path="m10598,1564l10346,1564,10368,1573,10389,1580,10408,1584,10425,1586,10429,1633,10430,1645,10440,1655,10452,1655,10464,1654,10474,1644,10473,1632,10472,1590,10493,1583,10512,1576,10530,1568,10600,1568,10598,1564xe" filled="true" fillcolor="#ffffff" stroked="false">
                <v:path arrowok="t"/>
                <v:fill type="solid"/>
              </v:shape>
              <v:shape style="position:absolute;left:10169;top:1061;width:543;height:594" coordorigin="10169,1061" coordsize="543,594" path="m10600,1568l10530,1568,10557,1582,10562,1590,10563,1591,10569,1600,10582,1601,10591,1596,10602,1590,10605,1576,10600,1568xe" filled="true" fillcolor="#ffffff" stroked="false">
                <v:path arrowok="t"/>
                <v:fill type="solid"/>
              </v:shape>
              <v:shape style="position:absolute;left:10169;top:1061;width:543;height:594" coordorigin="10169,1061" coordsize="543,594" path="m10597,1562l10296,1562,10289,1572,10292,1585,10302,1592,10312,1598,10327,1596,10333,1585,10346,1564,10598,1564,10597,1562xe" filled="true" fillcolor="#ffffff" stroked="false">
                <v:path arrowok="t"/>
                <v:fill type="solid"/>
              </v:shape>
              <v:shape style="position:absolute;left:10169;top:1061;width:543;height:594" coordorigin="10169,1061" coordsize="543,594" path="m10331,1489l10253,1489,10282,1518,10297,1531,10304,1537,10308,1541,10291,1568,10296,1562,10597,1562,10580,1534,10464,1534,10445,1534,10368,1516,10332,1491,10331,1489xe" filled="true" fillcolor="#ffffff" stroked="false">
                <v:path arrowok="t"/>
                <v:fill type="solid"/>
              </v:shape>
              <v:shape style="position:absolute;left:10169;top:1061;width:543;height:594" coordorigin="10169,1061" coordsize="543,594" path="m10612,1483l10545,1518,10487,1532,10464,1534,10580,1534,10579,1532,10591,1517,10602,1500,10612,1483xe" filled="true" fillcolor="#ffffff" stroked="false">
                <v:path arrowok="t"/>
                <v:fill type="solid"/>
              </v:shape>
              <v:shape style="position:absolute;left:10169;top:1061;width:543;height:594" coordorigin="10169,1061" coordsize="543,594" path="m10191,1331l10179,1331,10169,1342,10169,1366,10179,1375,10219,1375,10222,1395,10226,1415,10232,1434,10195,1470,10184,1478,10180,1491,10186,1502,10192,1512,10205,1516,10216,1510,10253,1489,10331,1489,10318,1475,10305,1459,10273,1386,10271,1367,10271,1348,10273,1331,10194,1331,10191,1331xe" filled="true" fillcolor="#ffffff" stroked="false">
                <v:path arrowok="t"/>
                <v:fill type="solid"/>
              </v:shape>
              <v:shape style="position:absolute;left:10169;top:1061;width:543;height:594" coordorigin="10169,1061" coordsize="543,594" path="m10305,1305l10322,1363,10359,1411,10418,1443,10495,1454,10514,1454,10576,1445,10634,1421,10656,1403,10496,1403,10480,1403,10411,1387,10344,1351,10318,1323,10305,1305xe" filled="true" fillcolor="#ffffff" stroked="false">
                <v:path arrowok="t"/>
                <v:fill type="solid"/>
              </v:shape>
              <v:shape style="position:absolute;left:10169;top:1061;width:543;height:594" coordorigin="10169,1061" coordsize="543,594" path="m10595,1179l10453,1179,10475,1183,10495,1188,10551,1213,10594,1256,10619,1314,10624,1358,10624,1360,10623,1362,10621,1365,10616,1369,10609,1376,10537,1400,10496,1403,10656,1403,10676,1342,10674,1324,10674,1323,10670,1303,10665,1284,10658,1265,10697,1237,10709,1230,10711,1221,10639,1221,10624,1207,10609,1193,10594,1180,10595,1179xe" filled="true" fillcolor="#ffffff" stroked="false">
                <v:path arrowok="t"/>
                <v:fill type="solid"/>
              </v:shape>
              <v:shape style="position:absolute;left:10169;top:1061;width:543;height:594" coordorigin="10169,1061" coordsize="543,594" path="m10204,1192l10191,1196,10184,1207,10178,1217,10182,1230,10192,1237,10230,1259,10229,1280,10225,1299,10222,1319,10194,1331,10273,1331,10299,1262,10342,1216,10268,1216,10216,1198,10204,1192xe" filled="true" fillcolor="#ffffff" stroked="false">
                <v:path arrowok="t"/>
                <v:fill type="solid"/>
              </v:shape>
              <v:shape style="position:absolute;left:10169;top:1061;width:543;height:594" coordorigin="10169,1061" coordsize="543,594" path="m10686,1192l10675,1199,10639,1221,10711,1221,10712,1217,10705,1207,10699,1196,10686,1192xe" filled="true" fillcolor="#ffffff" stroked="false">
                <v:path arrowok="t"/>
                <v:fill type="solid"/>
              </v:shape>
              <v:shape style="position:absolute;left:10169;top:1061;width:543;height:594" coordorigin="10169,1061" coordsize="543,594" path="m10312,1111l10302,1117,10291,1123,10288,1137,10295,1147,10310,1174,10296,1186,10282,1200,10268,1216,10342,1216,10366,1201,10388,1190,10402,1185,10410,1183,10428,1180,10453,1179,10595,1179,10600,1150,10600,1149,10546,1149,10532,1143,10364,1143,10336,1131,10332,1124,10325,1114,10312,1111xe" filled="true" fillcolor="#ffffff" stroked="false">
                <v:path arrowok="t"/>
                <v:fill type="solid"/>
              </v:shape>
              <v:shape style="position:absolute;left:10169;top:1061;width:543;height:594" coordorigin="10169,1061" coordsize="543,594" path="m10583,1109l10569,1112,10563,1122,10546,1149,10600,1149,10600,1145,10606,1136,10606,1135,10603,1122,10583,1109xe" filled="true" fillcolor="#ffffff" stroked="false">
                <v:path arrowok="t"/>
                <v:fill type="solid"/>
              </v:shape>
              <v:shape style="position:absolute;left:10169;top:1061;width:543;height:594" coordorigin="10169,1061" coordsize="543,594" path="m10395,1133l10386,1136,10364,1143,10532,1143,10526,1141,10507,1135,10502,1134,10394,1134,10395,1133xe" filled="true" fillcolor="#ffffff" stroked="false">
                <v:path arrowok="t"/>
                <v:fill type="solid"/>
              </v:shape>
              <v:shape style="position:absolute;left:10169;top:1061;width:543;height:594" coordorigin="10169,1061" coordsize="543,594" path="m10457,1061l10431,1061,10421,1070,10421,1129,10404,1131,10394,1134,10502,1134,10488,1131,10475,1129,10470,1129,10465,1128,10465,1070,10457,1061xe" filled="true" fillcolor="#ffffff" stroked="false">
                <v:path arrowok="t"/>
                <v:fill type="solid"/>
              </v:shape>
            </v:group>
            <v:group style="position:absolute;left:10561;top:1588;width:3;height:4" coordorigin="10561,1588" coordsize="3,4">
              <v:shape style="position:absolute;left:10561;top:1588;width:3;height:4" coordorigin="10561,1588" coordsize="3,4" path="m10561,1588l10564,1592,10563,1591,10561,1588xe" filled="true" fillcolor="#ffffff" stroked="false">
                <v:path arrowok="t"/>
                <v:fill type="solid"/>
              </v:shape>
            </v:group>
            <v:group style="position:absolute;left:10366;top:1241;width:64;height:62" coordorigin="10366,1241" coordsize="64,62">
              <v:shape style="position:absolute;left:10366;top:1241;width:64;height:62" coordorigin="10366,1241" coordsize="64,62" path="m10404,1241l10379,1246,10366,1260,10368,1287,10380,1302,10407,1301,10423,1291,10429,1275,10429,1273,10422,1252,10404,1241xe" filled="true" fillcolor="#ffffff" stroked="false">
                <v:path arrowok="t"/>
                <v:fill type="solid"/>
              </v:shape>
            </v:group>
            <v:group style="position:absolute;left:10519;top:1300;width:49;height:49" coordorigin="10519,1300" coordsize="49,49">
              <v:shape style="position:absolute;left:10519;top:1300;width:49;height:49" coordorigin="10519,1300" coordsize="49,49" path="m10557,1300l10530,1300,10519,1311,10519,1338,10530,1349,10557,1349,10568,1338,10568,1311,10557,1300xe" filled="true" fillcolor="#ffffff" stroked="false">
                <v:path arrowok="t"/>
                <v:fill type="solid"/>
              </v:shape>
              <v:shape style="position:absolute;left:2016;top:4611;width:1376;height:1102" type="#_x0000_t75" stroked="false">
                <v:imagedata r:id="rId5" o:title=""/>
              </v:shape>
            </v:group>
            <v:group style="position:absolute;left:4257;top:4710;width:200;height:182" coordorigin="4257,4710" coordsize="200,182">
              <v:shape style="position:absolute;left:4257;top:4710;width:200;height:182" coordorigin="4257,4710" coordsize="200,182" path="m4268,4710l4257,4719,4418,4891,4457,4861,4268,4710xe" filled="true" fillcolor="#ea5714" stroked="false">
                <v:path arrowok="t"/>
                <v:fill type="solid"/>
              </v:shape>
            </v:group>
            <v:group style="position:absolute;left:4631;top:4638;width:104;height:198" coordorigin="4631,4638" coordsize="104,198">
              <v:shape style="position:absolute;left:4631;top:4638;width:104;height:198" coordorigin="4631,4638" coordsize="104,198" path="m4661,4638l4631,4646,4680,4836,4734,4822,4661,4638xe" filled="true" fillcolor="#cc4317" stroked="false">
                <v:path arrowok="t"/>
                <v:fill type="solid"/>
              </v:shape>
            </v:group>
            <v:group style="position:absolute;left:4947;top:4486;width:130;height:230" coordorigin="4947,4486" coordsize="130,230">
              <v:shape style="position:absolute;left:4947;top:4486;width:130;height:230" coordorigin="4947,4486" coordsize="130,230" path="m5057,4486l4947,4689,5012,4716,5077,4494,5057,4486xe" filled="true" fillcolor="#ea5714" stroked="false">
                <v:path arrowok="t"/>
                <v:fill type="solid"/>
              </v:shape>
            </v:group>
            <v:group style="position:absolute;left:4257;top:5046;width:216;height:52" coordorigin="4257,5046" coordsize="216,52">
              <v:shape style="position:absolute;left:4257;top:5046;width:216;height:52" coordorigin="4257,5046" coordsize="216,52" path="m4473,5046l4257,5046,4257,5067,4455,5098,4473,5046xe" filled="true" fillcolor="#cc4317" stroked="false">
                <v:path arrowok="t"/>
                <v:fill type="solid"/>
              </v:shape>
            </v:group>
            <v:group style="position:absolute;left:4148;top:5299;width:208;height:93" coordorigin="4148,5299" coordsize="208,93">
              <v:shape style="position:absolute;left:4148;top:5299;width:208;height:93" coordorigin="4148,5299" coordsize="208,93" path="m4335,5299l4148,5368,4153,5391,4355,5354,4335,5299xe" filled="true" fillcolor="#ea5714" stroked="false">
                <v:path arrowok="t"/>
                <v:fill type="solid"/>
              </v:shape>
            </v:group>
            <v:group style="position:absolute;left:4415;top:5432;width:168;height:156" coordorigin="4415,5432" coordsize="168,156">
              <v:shape style="position:absolute;left:4415;top:5432;width:168;height:156" coordorigin="4415,5432" coordsize="168,156" path="m4545,5432l4415,5568,4427,5587,4583,5467,4545,5432xe" filled="true" fillcolor="#ab3b17" stroked="false">
                <v:path arrowok="t"/>
                <v:fill type="solid"/>
              </v:shape>
            </v:group>
            <v:group style="position:absolute;left:4588;top:5598;width:126;height:260" coordorigin="4588,5598" coordsize="126,260">
              <v:shape style="position:absolute;left:4588;top:5598;width:126;height:260" coordorigin="4588,5598" coordsize="126,260" path="m4661,5598l4588,5843,4612,5857,4713,5620,4661,5598xe" filled="true" fillcolor="#d34d15" stroked="false">
                <v:path arrowok="t"/>
                <v:fill type="solid"/>
              </v:shape>
            </v:group>
            <v:group style="position:absolute;left:4899;top:5542;width:77;height:231" coordorigin="4899,5542" coordsize="77,231">
              <v:shape style="position:absolute;left:4899;top:5542;width:77;height:231" coordorigin="4899,5542" coordsize="77,231" path="m4975,5542l4899,5542,4951,5772,4967,5765,4975,5542xe" filled="true" fillcolor="#ab3b17" stroked="false">
                <v:path arrowok="t"/>
                <v:fill type="solid"/>
              </v:shape>
            </v:group>
            <v:group style="position:absolute;left:5113;top:5511;width:234;height:257" coordorigin="5113,5511" coordsize="234,257">
              <v:shape style="position:absolute;left:5113;top:5511;width:234;height:257" coordorigin="5113,5511" coordsize="234,257" path="m5188,5511l5113,5554,5331,5767,5347,5753,5188,5511xe" filled="true" fillcolor="#d34d15" stroked="false">
                <v:path arrowok="t"/>
                <v:fill type="solid"/>
              </v:shape>
            </v:group>
            <v:group style="position:absolute;left:5180;top:5334;width:230;height:112" coordorigin="5180,5334" coordsize="230,112">
              <v:shape style="position:absolute;left:5180;top:5334;width:230;height:112" coordorigin="5180,5334" coordsize="230,112" path="m5207,5334l5180,5393,5399,5445,5410,5418,5207,5334xe" filled="true" fillcolor="#ab3b17" stroked="false">
                <v:path arrowok="t"/>
                <v:fill type="solid"/>
              </v:shape>
            </v:group>
            <v:group style="position:absolute;left:5347;top:5086;width:215;height:78" coordorigin="5347,5086" coordsize="215,78">
              <v:shape style="position:absolute;left:5347;top:5086;width:215;height:78" coordorigin="5347,5086" coordsize="215,78" path="m5552,5086l5347,5098,5347,5164,5561,5117,5552,5086xe" filled="true" fillcolor="#ea5714" stroked="false">
                <v:path arrowok="t"/>
                <v:fill type="solid"/>
              </v:shape>
            </v:group>
            <v:group style="position:absolute;left:5126;top:4831;width:174;height:160" coordorigin="5126,4831" coordsize="174,160">
              <v:shape style="position:absolute;left:5126;top:4831;width:174;height:160" coordorigin="5126,4831" coordsize="174,160" path="m5281,4831l5126,4946,5185,4991,5299,4851,5281,4831xe" filled="true" fillcolor="#cc4317" stroked="false">
                <v:path arrowok="t"/>
                <v:fill type="solid"/>
              </v:shape>
            </v:group>
            <v:group style="position:absolute;left:4302;top:4960;width:641;height:590" coordorigin="4302,4960" coordsize="641,590">
              <v:shape style="position:absolute;left:4302;top:4960;width:641;height:590" coordorigin="4302,4960" coordsize="641,590" path="m4882,5327l4367,5327,4401,5327,4436,5330,4509,5340,4584,5358,4657,5381,4728,5410,4794,5442,4853,5476,4904,5512,4943,5549,4937,5527,4916,5449,4899,5389,4882,5327xe" filled="true" fillcolor="#dfa33f" stroked="false">
                <v:path arrowok="t"/>
                <v:fill type="solid"/>
              </v:shape>
              <v:shape style="position:absolute;left:4302;top:4960;width:641;height:590" coordorigin="4302,4960" coordsize="641,590" path="m4787,4960l4758,5036,4730,5093,4691,5139,4632,5181,4576,5211,4505,5245,4302,5334,4334,5330,4367,5327,4882,5327,4872,5292,4853,5225,4835,5159,4818,5095,4804,5036,4792,4983,4787,4960xe" filled="true" fillcolor="#dfa33f" stroked="false">
                <v:path arrowok="t"/>
                <v:fill type="solid"/>
              </v:shape>
              <v:shape style="position:absolute;left:4415;top:4657;width:580;height:302" type="#_x0000_t75" stroked="false">
                <v:imagedata r:id="rId6" o:title=""/>
              </v:shape>
            </v:group>
            <v:group style="position:absolute;left:4787;top:4960;width:618;height:590" coordorigin="4787,4960" coordsize="618,590">
              <v:shape style="position:absolute;left:4787;top:4960;width:618;height:590" coordorigin="4787,4960" coordsize="618,590" path="m4787,4960l4805,5042,4822,5112,4842,5189,4863,5268,4885,5346,4905,5417,4929,5501,4943,5549,4963,5503,4981,5461,5014,5390,5044,5334,5089,5270,5144,5225,5217,5189,5280,5166,5405,5126,5115,5079,5039,5064,4979,5052,4913,5033,4850,5002,4804,4972,4787,4960xe" filled="true" fillcolor="#d29336" stroked="false">
                <v:path arrowok="t"/>
                <v:fill type="solid"/>
              </v:shape>
            </v:group>
            <v:group style="position:absolute;left:4303;top:4861;width:484;height:472" coordorigin="4303,4861" coordsize="484,472">
              <v:shape style="position:absolute;left:4303;top:4861;width:484;height:472" coordorigin="4303,4861" coordsize="484,472" path="m4412,4861l4411,4862,4418,4889,4425,4912,4439,4980,4439,4995,4439,5013,4431,5092,4408,5177,4371,5248,4333,5300,4303,5333,4463,5264,4543,5227,4606,5196,4674,5153,4718,5109,4749,5056,4777,4987,4787,4960,4756,4958,4726,4956,4645,4945,4575,4929,4517,4910,4457,4885,4417,4862,4412,4861xe" filled="true" fillcolor="#e8bd48" stroked="false">
                <v:path arrowok="t"/>
                <v:fill type="solid"/>
              </v:shape>
            </v:group>
            <v:group style="position:absolute;left:4302;top:5327;width:641;height:348" coordorigin="4302,5327" coordsize="641,348">
              <v:shape style="position:absolute;left:4302;top:5327;width:641;height:348" coordorigin="4302,5327" coordsize="641,348" path="m4367,5327l4334,5330,4302,5334,4391,5366,4412,5374,4470,5402,4519,5438,4571,5492,4616,5558,4651,5620,4678,5675,4700,5654,4750,5608,4804,5575,4878,5558,4943,5549,4925,5531,4853,5476,4794,5442,4728,5410,4657,5381,4584,5358,4509,5340,4436,5330,4401,5327,4367,5327xe" filled="true" fillcolor="#e8bd48" stroked="false">
                <v:path arrowok="t"/>
                <v:fill type="solid"/>
              </v:shape>
            </v:group>
            <v:group style="position:absolute;left:4943;top:5127;width:461;height:470" coordorigin="4943,5127" coordsize="461,470">
              <v:shape style="position:absolute;left:4943;top:5127;width:461;height:470" coordorigin="4943,5127" coordsize="461,470" path="m5199,5548l4971,5548,5000,5548,5027,5551,5104,5564,5165,5582,5203,5596,5201,5567,5199,5548xe" filled="true" fillcolor="#dfa33f" stroked="false">
                <v:path arrowok="t"/>
                <v:fill type="solid"/>
              </v:shape>
              <v:shape style="position:absolute;left:4943;top:5127;width:461;height:470" coordorigin="4943,5127" coordsize="461,470" path="m5403,5127l5313,5163,5233,5209,5163,5262,5103,5318,5053,5375,5013,5429,4970,5497,4943,5549,4971,5548,5199,5548,5198,5542,5197,5521,5196,5503,5196,5487,5197,5471,5211,5408,5234,5339,5274,5270,5323,5208,5368,5160,5399,5132,5403,5127xe" filled="true" fillcolor="#dfa33f" stroked="false">
                <v:path arrowok="t"/>
                <v:fill type="solid"/>
              </v:shape>
            </v:group>
            <v:group style="position:absolute;left:4793;top:4656;width:612;height:470" coordorigin="4793,4656" coordsize="612,470">
              <v:shape style="position:absolute;left:4793;top:4656;width:612;height:470" coordorigin="4793,4656" coordsize="612,470" path="m4997,4656l4995,4657,4991,4669,4987,4682,4959,4744,4928,4799,4890,4855,4845,4908,4793,4955,4813,4968,4867,4995,4937,5020,5016,5044,5100,5065,5183,5084,5260,5100,5325,5112,5405,5126,5335,5086,5317,5075,5262,5038,5213,4996,5162,4946,5111,4886,5069,4817,5036,4750,5012,4695,4998,4656,4997,4656xe" filled="true" fillcolor="#e8bd48" stroked="false">
                <v:path arrowok="t"/>
                <v:fill type="solid"/>
              </v:shape>
            </v:group>
            <v:group style="position:absolute;left:5024;top:4406;width:109;height:106" coordorigin="5024,4406" coordsize="109,106">
              <v:shape style="position:absolute;left:5024;top:4406;width:109;height:106" coordorigin="5024,4406" coordsize="109,106" path="m5066,4406l5048,4413,5035,4427,5026,4448,5024,4475,5032,4491,5047,4503,5069,4510,5098,4512,5116,4500,5128,4482,5133,4460,5132,4452,5125,4433,5112,4418,5092,4409,5066,4406xe" filled="true" fillcolor="#a12416" stroked="false">
                <v:path arrowok="t"/>
                <v:fill type="solid"/>
              </v:shape>
            </v:group>
            <v:group style="position:absolute;left:5269;top:4769;width:109;height:107" coordorigin="5269,4769" coordsize="109,107">
              <v:shape style="position:absolute;left:5269;top:4769;width:109;height:107" coordorigin="5269,4769" coordsize="109,107" path="m5311,4769l5293,4776,5279,4790,5271,4811,5269,4838,5277,4854,5292,4866,5314,4874,5342,4875,5361,4863,5373,4845,5377,4823,5377,4815,5370,4797,5357,4781,5337,4772,5311,4769xe" filled="true" fillcolor="#821810" stroked="false">
                <v:path arrowok="t"/>
                <v:fill type="solid"/>
              </v:shape>
            </v:group>
            <v:group style="position:absolute;left:5539;top:5047;width:109;height:107" coordorigin="5539,5047" coordsize="109,107">
              <v:shape style="position:absolute;left:5539;top:5047;width:109;height:107" coordorigin="5539,5047" coordsize="109,107" path="m5582,5047l5564,5055,5550,5069,5542,5090,5539,5117,5548,5133,5563,5145,5585,5152,5613,5153,5631,5142,5644,5124,5648,5102,5648,5094,5641,5075,5628,5060,5608,5050,5582,5047xe" filled="true" fillcolor="#a12416" stroked="false">
                <v:path arrowok="t"/>
                <v:fill type="solid"/>
              </v:shape>
            </v:group>
            <v:group style="position:absolute;left:5376;top:5395;width:109;height:107" coordorigin="5376,5395" coordsize="109,107">
              <v:shape style="position:absolute;left:5376;top:5395;width:109;height:107" coordorigin="5376,5395" coordsize="109,107" path="m5419,5395l5401,5402,5387,5416,5378,5437,5376,5464,5385,5480,5400,5492,5422,5500,5450,5501,5468,5489,5481,5471,5485,5449,5485,5441,5478,5423,5464,5407,5444,5398,5419,5395xe" filled="true" fillcolor="#5f130d" stroked="false">
                <v:path arrowok="t"/>
                <v:fill type="solid"/>
              </v:shape>
            </v:group>
            <v:group style="position:absolute;left:5316;top:5733;width:109;height:107" coordorigin="5316,5733" coordsize="109,107">
              <v:shape style="position:absolute;left:5316;top:5733;width:109;height:107" coordorigin="5316,5733" coordsize="109,107" path="m5359,5733l5341,5740,5327,5755,5319,5775,5316,5802,5325,5818,5340,5831,5362,5838,5390,5839,5408,5827,5421,5809,5425,5787,5425,5780,5418,5761,5405,5746,5385,5736,5359,5733xe" filled="true" fillcolor="#891c12" stroked="false">
                <v:path arrowok="t"/>
                <v:fill type="solid"/>
              </v:shape>
            </v:group>
            <v:group style="position:absolute;left:4914;top:5756;width:109;height:106" coordorigin="4914,5756" coordsize="109,106">
              <v:shape style="position:absolute;left:4914;top:5756;width:109;height:106" coordorigin="4914,5756" coordsize="109,106" path="m4956,5756l4939,5764,4925,5778,4916,5799,4914,5826,4922,5842,4938,5854,4959,5861,4988,5862,5006,5850,5018,5833,5023,5811,5022,5803,5016,5784,5002,5769,4982,5759,4956,5756xe" filled="true" fillcolor="#5f130d" stroked="false">
                <v:path arrowok="t"/>
                <v:fill type="solid"/>
              </v:shape>
            </v:group>
            <v:group style="position:absolute;left:4530;top:5821;width:109;height:107" coordorigin="4530,5821" coordsize="109,107">
              <v:shape style="position:absolute;left:4530;top:5821;width:109;height:107" coordorigin="4530,5821" coordsize="109,107" path="m4572,5821l4555,5829,4541,5843,4532,5864,4530,5891,4538,5907,4553,5919,4575,5926,4604,5927,4622,5915,4634,5898,4639,5876,4638,5868,4632,5849,4618,5834,4598,5824,4572,5821xe" filled="true" fillcolor="#891c12" stroked="false">
                <v:path arrowok="t"/>
                <v:fill type="solid"/>
              </v:shape>
            </v:group>
            <v:group style="position:absolute;left:4347;top:5543;width:109;height:106" coordorigin="4347,5543" coordsize="109,106">
              <v:shape style="position:absolute;left:4347;top:5543;width:109;height:106" coordorigin="4347,5543" coordsize="109,106" path="m4389,5543l4371,5551,4358,5565,4349,5586,4347,5613,4355,5629,4370,5641,4392,5648,4420,5649,4439,5637,4451,5620,4455,5598,4455,5590,4448,5571,4435,5556,4415,5546,4389,5543xe" filled="true" fillcolor="#5f130d" stroked="false">
                <v:path arrowok="t"/>
                <v:fill type="solid"/>
              </v:shape>
            </v:group>
            <v:group style="position:absolute;left:4069;top:5335;width:109;height:107" coordorigin="4069,5335" coordsize="109,107">
              <v:shape style="position:absolute;left:4069;top:5335;width:109;height:107" coordorigin="4069,5335" coordsize="109,107" path="m4111,5335l4094,5343,4080,5357,4071,5378,4069,5405,4078,5421,4093,5433,4114,5440,4143,5441,4161,5430,4173,5412,4178,5390,4177,5382,4171,5363,4157,5348,4137,5338,4111,5335xe" filled="true" fillcolor="#a12416" stroked="false">
                <v:path arrowok="t"/>
                <v:fill type="solid"/>
              </v:shape>
            </v:group>
            <v:group style="position:absolute;left:4180;top:4992;width:109;height:107" coordorigin="4180,4992" coordsize="109,107">
              <v:shape style="position:absolute;left:4180;top:4992;width:109;height:107" coordorigin="4180,4992" coordsize="109,107" path="m4222,4992l4205,4999,4191,5013,4182,5034,4180,5061,4189,5077,4204,5089,4225,5097,4254,5098,4272,5086,4284,5068,4289,5046,4288,5039,4282,5020,4268,5005,4248,4995,4222,4992xe" filled="true" fillcolor="#821810" stroked="false">
                <v:path arrowok="t"/>
                <v:fill type="solid"/>
              </v:shape>
            </v:group>
            <v:group style="position:absolute;left:4180;top:4633;width:109;height:107" coordorigin="4180,4633" coordsize="109,107">
              <v:shape style="position:absolute;left:4180;top:4633;width:109;height:107" coordorigin="4180,4633" coordsize="109,107" path="m4222,4633l4205,4640,4191,4655,4182,4675,4180,4702,4189,4718,4204,4731,4225,4738,4254,4739,4272,4727,4284,4709,4289,4687,4288,4680,4282,4661,4268,4646,4248,4636,4222,4633xe" filled="true" fillcolor="#a12416" stroked="false">
                <v:path arrowok="t"/>
                <v:fill type="solid"/>
              </v:shape>
            </v:group>
            <v:group style="position:absolute;left:4585;top:4561;width:109;height:106" coordorigin="4585,4561" coordsize="109,106">
              <v:shape style="position:absolute;left:4585;top:4561;width:109;height:106" coordorigin="4585,4561" coordsize="109,106" path="m4628,4561l4610,4568,4596,4582,4588,4603,4585,4630,4594,4646,4609,4658,4631,4666,4659,4667,4677,4655,4690,4637,4694,4615,4694,4607,4687,4589,4674,4574,4654,4564,4628,4561xe" filled="true" fillcolor="#821810" stroked="false">
                <v:path arrowok="t"/>
                <v:fill type="solid"/>
              </v:shape>
            </v:group>
            <v:group style="position:absolute;left:4734;top:4905;width:109;height:106" coordorigin="4734,4905" coordsize="109,106">
              <v:shape style="position:absolute;left:4734;top:4905;width:109;height:106" coordorigin="4734,4905" coordsize="109,106" path="m4776,4905l4759,4913,4745,4927,4736,4948,4734,4975,4742,4991,4757,5003,4779,5010,4808,5011,4826,4999,4838,4982,4843,4960,4842,4952,4836,4933,4822,4918,4802,4908,4776,4905xe" filled="true" fillcolor="#891c12" stroked="false">
                <v:path arrowok="t"/>
                <v:fill type="solid"/>
              </v:shape>
            </v:group>
            <v:group style="position:absolute;left:4884;top:5488;width:109;height:106" coordorigin="4884,5488" coordsize="109,106">
              <v:shape style="position:absolute;left:4884;top:5488;width:109;height:106" coordorigin="4884,5488" coordsize="109,106" path="m4926,5488l4908,5495,4895,5509,4886,5530,4884,5557,4892,5573,4907,5585,4929,5593,4957,5594,4976,5582,4988,5564,4992,5542,4992,5535,4985,5516,4972,5501,4952,5491,4926,5488xe" filled="true" fillcolor="#891c12" stroked="false">
                <v:path arrowok="t"/>
                <v:fill type="solid"/>
              </v:shape>
            </v:group>
            <v:group style="position:absolute;left:6750;top:4582;width:105;height:158" coordorigin="6750,4582" coordsize="105,158">
              <v:shape style="position:absolute;left:6750;top:4582;width:105;height:158" coordorigin="6750,4582" coordsize="105,158" path="m6750,4582l6805,4731,6820,4737,6837,4739,6846,4730,6855,4707,6750,4582xe" filled="true" fillcolor="#de4a13" stroked="false">
                <v:path arrowok="t"/>
                <v:fill type="solid"/>
              </v:shape>
            </v:group>
            <v:group style="position:absolute;left:7158;top:4516;width:57;height:177" coordorigin="7158,4516" coordsize="57,177">
              <v:shape style="position:absolute;left:7158;top:4516;width:57;height:177" coordorigin="7158,4516" coordsize="57,177" path="m7215,4516l7158,4665,7169,4684,7179,4693,7192,4691,7212,4679,7215,4516xe" filled="true" fillcolor="#de4a13" stroked="false">
                <v:path arrowok="t"/>
                <v:fill type="solid"/>
              </v:shape>
            </v:group>
            <v:group style="position:absolute;left:7447;top:4725;width:137;height:129" coordorigin="7447,4725" coordsize="137,129">
              <v:shape style="position:absolute;left:7447;top:4725;width:137;height:129" coordorigin="7447,4725" coordsize="137,129" path="m7583,4725l7449,4810,7449,4814,7447,4839,7457,4850,7484,4853,7583,4725xe" filled="true" fillcolor="#de4a13" stroked="false">
                <v:path arrowok="t"/>
                <v:fill type="solid"/>
              </v:shape>
            </v:group>
            <v:group style="position:absolute;left:7613;top:5225;width:181;height:56" coordorigin="7613,5225" coordsize="181,56">
              <v:shape style="position:absolute;left:7613;top:5225;width:181;height:56" coordorigin="7613,5225" coordsize="181,56" path="m7635,5225l7619,5241,7613,5252,7618,5263,7633,5280,7793,5247,7635,5225xe" filled="true" fillcolor="#de4a13" stroked="false">
                <v:path arrowok="t"/>
                <v:fill type="solid"/>
              </v:shape>
            </v:group>
            <v:group style="position:absolute;left:7508;top:4905;width:171;height:79" coordorigin="7508,4905" coordsize="171,79">
              <v:shape style="position:absolute;left:7508;top:4905;width:171;height:79" coordorigin="7508,4905" coordsize="171,79" path="m7679,4905l7522,4930,7512,4949,7508,4962,7516,4972,7536,4984,7679,4905xe" filled="true" fillcolor="#de4a13" stroked="false">
                <v:path arrowok="t"/>
                <v:fill type="solid"/>
              </v:shape>
            </v:group>
            <v:group style="position:absolute;left:7586;top:5372;width:155;height:108" coordorigin="7586,5372" coordsize="155,108">
              <v:shape style="position:absolute;left:7586;top:5372;width:155;height:108" coordorigin="7586,5372" coordsize="155,108" path="m7622,5372l7614,5374,7592,5379,7586,5391,7589,5417,7740,5479,7622,5372xe" filled="true" fillcolor="#de4a13" stroked="false">
                <v:path arrowok="t"/>
                <v:fill type="solid"/>
              </v:shape>
            </v:group>
            <v:group style="position:absolute;left:7370;top:5592;width:113;height:152" coordorigin="7370,5592" coordsize="113,152">
              <v:shape style="position:absolute;left:7370;top:5592;width:113;height:152" coordorigin="7370,5592" coordsize="113,152" path="m7386,5592l7377,5601,7370,5625,7482,5743,7418,5597,7405,5594,7386,5592xe" filled="true" fillcolor="#de4a13" stroked="false">
                <v:path arrowok="t"/>
                <v:fill type="solid"/>
              </v:shape>
            </v:group>
            <v:group style="position:absolute;left:7213;top:5676;width:66;height:176" coordorigin="7213,5676" coordsize="66,176">
              <v:shape style="position:absolute;left:7213;top:5676;width:66;height:176" coordorigin="7213,5676" coordsize="66,176" path="m7236,5676l7226,5684,7213,5703,7278,5852,7267,5693,7249,5680,7236,5676xe" filled="true" fillcolor="#de4a13" stroked="false">
                <v:path arrowok="t"/>
                <v:fill type="solid"/>
              </v:shape>
            </v:group>
            <v:group style="position:absolute;left:6933;top:5667;width:69;height:173" coordorigin="6933,5667" coordsize="69,173">
              <v:shape style="position:absolute;left:6933;top:5667;width:69;height:173" coordorigin="6933,5667" coordsize="69,173" path="m6984,5667l6971,5668,6950,5678,6933,5840,7002,5696,6993,5678,6984,5667xe" filled="true" fillcolor="#de4a13" stroked="false">
                <v:path arrowok="t"/>
                <v:fill type="solid"/>
              </v:shape>
            </v:group>
            <v:group style="position:absolute;left:6715;top:5615;width:125;height:139" coordorigin="6715,5615" coordsize="125,139">
              <v:shape style="position:absolute;left:6715;top:5615;width:125;height:139" coordorigin="6715,5615" coordsize="125,139" path="m6800,5615l6715,5754,6839,5654,6838,5628,6829,5616,6800,5615xe" filled="true" fillcolor="#de4a13" stroked="false">
                <v:path arrowok="t"/>
                <v:fill type="solid"/>
              </v:shape>
            </v:group>
            <v:group style="position:absolute;left:6456;top:5343;width:179;height:56" coordorigin="6456,5343" coordsize="179,56">
              <v:shape style="position:absolute;left:6456;top:5343;width:179;height:56" coordorigin="6456,5343" coordsize="179,56" path="m6612,5343l6456,5390,6615,5398,6630,5381,6635,5369,6629,5358,6612,5343xe" filled="true" fillcolor="#de4a13" stroked="false">
                <v:path arrowok="t"/>
                <v:fill type="solid"/>
              </v:shape>
            </v:group>
            <v:group style="position:absolute;left:6464;top:4925;width:161;height:98" coordorigin="6464,4925" coordsize="161,98">
              <v:shape style="position:absolute;left:6464;top:4925;width:161;height:98" coordorigin="6464,4925" coordsize="161,98" path="m6464,4925l6589,5022,6602,5020,6620,5013,6624,5000,6618,4976,6464,4925xe" filled="true" fillcolor="#de4a13" stroked="false">
                <v:path arrowok="t"/>
                <v:fill type="solid"/>
              </v:shape>
            </v:group>
            <v:group style="position:absolute;left:6616;top:4621;width:147;height:179" coordorigin="6616,4621" coordsize="147,179">
              <v:shape style="position:absolute;left:6616;top:4621;width:147;height:179" coordorigin="6616,4621" coordsize="147,179" path="m6634,4621l6675,4743,6706,4796,6733,4800,6749,4789,6759,4773,6763,4762,6634,4621xe" filled="true" fillcolor="#c53218" stroked="false">
                <v:path arrowok="t"/>
                <v:fill type="solid"/>
              </v:shape>
            </v:group>
            <v:group style="position:absolute;left:6584;top:4626;width:56;height:54" coordorigin="6584,4626" coordsize="56,54">
              <v:shape style="position:absolute;left:6584;top:4626;width:56;height:54" coordorigin="6584,4626" coordsize="56,54" path="m6617,4626l6593,4629,6584,4644,6585,4668,6599,4679,6621,4680,6636,4666,6639,4647,6632,4634,6617,4626xe" filled="true" fillcolor="#df3014" stroked="false">
                <v:path arrowok="t"/>
                <v:fill type="solid"/>
              </v:shape>
            </v:group>
            <v:group style="position:absolute;left:6624;top:4596;width:56;height:54" coordorigin="6624,4596" coordsize="56,54">
              <v:shape style="position:absolute;left:6624;top:4596;width:56;height:54" coordorigin="6624,4596" coordsize="56,54" path="m6657,4596l6633,4599,6624,4614,6625,4637,6640,4649,6662,4649,6676,4636,6679,4616,6673,4604,6657,4596xe" filled="true" fillcolor="#df3014" stroked="false">
                <v:path arrowok="t"/>
                <v:fill type="solid"/>
              </v:shape>
            </v:group>
            <v:group style="position:absolute;left:6369;top:4994;width:198;height:99" coordorigin="6369,4994" coordsize="198,99">
              <v:shape style="position:absolute;left:6369;top:4994;width:198;height:99" coordorigin="6369,4994" coordsize="198,99" path="m6374,4994l6515,5083,6539,5092,6560,5079,6566,5061,6565,5043,6562,5031,6374,4994xe" filled="true" fillcolor="#c53218" stroked="false">
                <v:path arrowok="t"/>
                <v:fill type="solid"/>
              </v:shape>
            </v:group>
            <v:group style="position:absolute;left:6345;top:5005;width:58;height:57" coordorigin="6345,5005" coordsize="58,57">
              <v:shape style="position:absolute;left:6345;top:5005;width:58;height:57" coordorigin="6345,5005" coordsize="58,57" path="m6379,5005l6363,5009,6345,5027,6349,5043,6365,5061,6382,5060,6400,5046,6403,5028,6393,5011,6393,5011,6379,5005xe" filled="true" fillcolor="#df3014" stroked="false">
                <v:path arrowok="t"/>
                <v:fill type="solid"/>
              </v:shape>
            </v:group>
            <v:group style="position:absolute;left:6360;top:4956;width:58;height:57" coordorigin="6360,4956" coordsize="58,57">
              <v:shape style="position:absolute;left:6360;top:4956;width:58;height:57" coordorigin="6360,4956" coordsize="58,57" path="m6394,4956l6377,4961,6360,4978,6363,4995,6380,5013,6397,5011,6414,4998,6417,4979,6408,4963,6407,4962,6394,4956xe" filled="true" fillcolor="#df3014" stroked="false">
                <v:path arrowok="t"/>
                <v:fill type="solid"/>
              </v:shape>
            </v:group>
            <v:group style="position:absolute;left:6435;top:5430;width:199;height:108" coordorigin="6435,5430" coordsize="199,108">
              <v:shape style="position:absolute;left:6435;top:5430;width:199;height:108" coordorigin="6435,5430" coordsize="199,108" path="m6607,5430l6435,5516,6445,5537,6585,5503,6634,5470,6629,5452,6618,5439,6607,5430xe" filled="true" fillcolor="#c53218" stroked="false">
                <v:path arrowok="t"/>
                <v:fill type="solid"/>
              </v:shape>
            </v:group>
            <v:group style="position:absolute;left:6430;top:5518;width:59;height:59" coordorigin="6430,5518" coordsize="59,59">
              <v:shape style="position:absolute;left:6430;top:5518;width:59;height:59" coordorigin="6430,5518" coordsize="59,59" path="m6461,5518l6454,5518,6437,5529,6430,5552,6440,5569,6463,5576,6480,5567,6489,5546,6480,5527,6461,5518xe" filled="true" fillcolor="#df3014" stroked="false">
                <v:path arrowok="t"/>
                <v:fill type="solid"/>
              </v:shape>
            </v:group>
            <v:group style="position:absolute;left:6412;top:5471;width:59;height:59" coordorigin="6412,5471" coordsize="59,59">
              <v:shape style="position:absolute;left:6412;top:5471;width:59;height:59" coordorigin="6412,5471" coordsize="59,59" path="m6442,5471l6435,5472,6419,5482,6412,5505,6422,5522,6444,5529,6462,5520,6470,5499,6462,5480,6442,5471xe" filled="true" fillcolor="#df3014" stroked="false">
                <v:path arrowok="t"/>
                <v:fill type="solid"/>
              </v:shape>
            </v:group>
            <v:group style="position:absolute;left:6769;top:5681;width:145;height:180" coordorigin="6769,5681" coordsize="145,180">
              <v:shape style="position:absolute;left:6769;top:5681;width:145;height:180" coordorigin="6769,5681" coordsize="145,180" path="m6866,5681l6769,5848,6789,5860,6886,5753,6913,5721,6905,5694,6885,5683,6866,5681xe" filled="true" fillcolor="#c53218" stroked="false">
                <v:path arrowok="t"/>
                <v:fill type="solid"/>
              </v:shape>
            </v:group>
            <v:group style="position:absolute;left:6777;top:5831;width:57;height:56" coordorigin="6777,5831" coordsize="57,56">
              <v:shape style="position:absolute;left:6777;top:5831;width:57;height:56" coordorigin="6777,5831" coordsize="57,56" path="m6810,5831l6792,5835,6785,5841,6777,5857,6782,5876,6793,5886,6810,5887,6831,5876,6834,5860,6827,5839,6810,5831xe" filled="true" fillcolor="#df3014" stroked="false">
                <v:path arrowok="t"/>
                <v:fill type="solid"/>
              </v:shape>
            </v:group>
            <v:group style="position:absolute;left:6736;top:5803;width:57;height:56" coordorigin="6736,5803" coordsize="57,56">
              <v:shape style="position:absolute;left:6736;top:5803;width:57;height:56" coordorigin="6736,5803" coordsize="57,56" path="m6768,5803l6750,5806,6743,5812,6736,5829,6740,5848,6752,5857,6768,5858,6789,5848,6793,5831,6785,5811,6768,5803xe" filled="true" fillcolor="#df3014" stroked="false">
                <v:path arrowok="t"/>
                <v:fill type="solid"/>
              </v:shape>
            </v:group>
            <v:group style="position:absolute;left:7136;top:5720;width:68;height:205" coordorigin="7136,5720" coordsize="68,205">
              <v:shape style="position:absolute;left:7136;top:5720;width:68;height:205" coordorigin="7136,5720" coordsize="68,205" path="m7167,5720l7151,5726,7140,5734,7136,5738,7175,5924,7201,5829,7204,5760,7204,5741,7203,5737,7203,5733,7185,5720,7167,5720xe" filled="true" fillcolor="#c53218" stroked="false">
                <v:path arrowok="t"/>
                <v:fill type="solid"/>
              </v:shape>
            </v:group>
            <v:group style="position:absolute;left:7183;top:5880;width:58;height:59" coordorigin="7183,5880" coordsize="58,59">
              <v:shape style="position:absolute;left:7183;top:5880;width:58;height:59" coordorigin="7183,5880" coordsize="58,59" path="m7214,5880l7196,5884,7184,5899,7183,5913,7192,5928,7215,5938,7230,5929,7241,5908,7233,5891,7214,5880xe" filled="true" fillcolor="#df3014" stroked="false">
                <v:path arrowok="t"/>
                <v:fill type="solid"/>
              </v:shape>
            </v:group>
            <v:group style="position:absolute;left:7133;top:5885;width:58;height:59" coordorigin="7133,5885" coordsize="58,59">
              <v:shape style="position:absolute;left:7133;top:5885;width:58;height:59" coordorigin="7133,5885" coordsize="58,59" path="m7164,5885l7146,5890,7134,5905,7133,5918,7142,5933,7165,5943,7180,5934,7190,5913,7183,5897,7164,5885xe" filled="true" fillcolor="#df3014" stroked="false">
                <v:path arrowok="t"/>
                <v:fill type="solid"/>
              </v:shape>
            </v:group>
            <v:group style="position:absolute;left:7456;top:5573;width:165;height:164" coordorigin="7456,5573" coordsize="165,164">
              <v:shape style="position:absolute;left:7456;top:5573;width:165;height:164" coordorigin="7456,5573" coordsize="165,164" path="m7504,5573l7478,5577,7463,5593,7457,5611,7456,5620,7605,5737,7620,5719,7546,5624,7507,5576,7504,5573xe" filled="true" fillcolor="#c53218" stroked="false">
                <v:path arrowok="t"/>
                <v:fill type="solid"/>
              </v:shape>
            </v:group>
            <v:group style="position:absolute;left:7595;top:5675;width:55;height:54" coordorigin="7595,5675" coordsize="55,54">
              <v:shape style="position:absolute;left:7595;top:5675;width:55;height:54" coordorigin="7595,5675" coordsize="55,54" path="m7628,5675l7607,5679,7595,5694,7596,5713,7597,5715,7606,5726,7623,5729,7646,5721,7650,5705,7644,5682,7628,5675xe" filled="true" fillcolor="#df3014" stroked="false">
                <v:path arrowok="t"/>
                <v:fill type="solid"/>
              </v:shape>
            </v:group>
            <v:group style="position:absolute;left:7560;top:5711;width:55;height:54" coordorigin="7560,5711" coordsize="55,54">
              <v:shape style="position:absolute;left:7560;top:5711;width:55;height:54" coordorigin="7560,5711" coordsize="55,54" path="m7593,5711l7572,5715,7560,5730,7561,5749,7562,5751,7571,5762,7588,5765,7611,5757,7615,5741,7609,5718,7593,5711xe" filled="true" fillcolor="#df3014" stroked="false">
                <v:path arrowok="t"/>
                <v:fill type="solid"/>
              </v:shape>
            </v:group>
            <v:group style="position:absolute;left:7636;top:5287;width:202;height:80" coordorigin="7636,5287" coordsize="202,80">
              <v:shape style="position:absolute;left:7636;top:5287;width:202;height:80" coordorigin="7636,5287" coordsize="202,80" path="m7659,5287l7641,5302,7636,5320,7639,5337,7643,5349,7835,5367,7837,5343,7700,5299,7659,5287xe" filled="true" fillcolor="#c53218" stroked="false">
                <v:path arrowok="t"/>
                <v:fill type="solid"/>
              </v:shape>
            </v:group>
            <v:group style="position:absolute;left:7803;top:5299;width:57;height:58" coordorigin="7803,5299" coordsize="57,58">
              <v:shape style="position:absolute;left:7803;top:5299;width:57;height:58" coordorigin="7803,5299" coordsize="57,58" path="m7836,5299l7819,5302,7803,5318,7803,5336,7814,5352,7814,5352,7829,5356,7844,5350,7859,5330,7854,5314,7836,5299xe" filled="true" fillcolor="#df3014" stroked="false">
                <v:path arrowok="t"/>
                <v:fill type="solid"/>
              </v:shape>
            </v:group>
            <v:group style="position:absolute;left:7794;top:5348;width:57;height:58" coordorigin="7794,5348" coordsize="57,58">
              <v:shape style="position:absolute;left:7794;top:5348;width:57;height:58" coordorigin="7794,5348" coordsize="57,58" path="m7827,5348l7810,5352,7794,5367,7794,5386,7805,5401,7805,5401,7820,5406,7835,5400,7851,5380,7845,5364,7827,5348xe" filled="true" fillcolor="#df3014" stroked="false">
                <v:path arrowok="t"/>
                <v:fill type="solid"/>
              </v:shape>
            </v:group>
            <v:group style="position:absolute;left:7599;top:4936;width:203;height:88" coordorigin="7599,4936" coordsize="203,88">
              <v:shape style="position:absolute;left:7599;top:4936;width:203;height:88" coordorigin="7599,4936" coordsize="203,88" path="m7794,4936l7635,4957,7599,4982,7601,5000,7610,5014,7620,5024,7802,4958,7794,4936xe" filled="true" fillcolor="#c53218" stroked="false">
                <v:path arrowok="t"/>
                <v:fill type="solid"/>
              </v:shape>
            </v:group>
            <v:group style="position:absolute;left:7752;top:4896;width:59;height:58" coordorigin="7752,4896" coordsize="59,58">
              <v:shape style="position:absolute;left:7752;top:4896;width:59;height:58" coordorigin="7752,4896" coordsize="59,58" path="m7778,4896l7761,4905,7752,4925,7759,4944,7776,4954,7787,4954,7802,4943,7810,4920,7800,4904,7778,4896xe" filled="true" fillcolor="#df3014" stroked="false">
                <v:path arrowok="t"/>
                <v:fill type="solid"/>
              </v:shape>
            </v:group>
            <v:group style="position:absolute;left:7765;top:4944;width:59;height:58" coordorigin="7765,4944" coordsize="59,58">
              <v:shape style="position:absolute;left:7765;top:4944;width:59;height:58" coordorigin="7765,4944" coordsize="59,58" path="m7791,4944l7774,4953,7765,4974,7772,4992,7789,5002,7800,5002,7815,4992,7823,4969,7813,4953,7791,4944xe" filled="true" fillcolor="#df3014" stroked="false">
                <v:path arrowok="t"/>
                <v:fill type="solid"/>
              </v:shape>
            </v:group>
            <v:group style="position:absolute;left:7404;top:4615;width:167;height:162" coordorigin="7404,4615" coordsize="167,162">
              <v:shape style="position:absolute;left:7404;top:4615;width:167;height:162" coordorigin="7404,4615" coordsize="167,162" path="m7553,4615l7424,4710,7404,4727,7406,4753,7422,4768,7439,4775,7449,4776,7571,4630,7553,4615xe" filled="true" fillcolor="#c53218" stroked="false">
                <v:path arrowok="t"/>
                <v:fill type="solid"/>
              </v:shape>
            </v:group>
            <v:group style="position:absolute;left:7509;top:4584;width:54;height:55" coordorigin="7509,4584" coordsize="54,55">
              <v:shape style="position:absolute;left:7509;top:4584;width:54;height:55" coordorigin="7509,4584" coordsize="54,55" path="m7540,4584l7517,4590,7509,4605,7512,4627,7527,4639,7546,4639,7547,4638,7559,4629,7563,4613,7556,4589,7540,4584xe" filled="true" fillcolor="#df3014" stroked="false">
                <v:path arrowok="t"/>
                <v:fill type="solid"/>
              </v:shape>
            </v:group>
            <v:group style="position:absolute;left:7544;top:4620;width:54;height:55" coordorigin="7544,4620" coordsize="54,55">
              <v:shape style="position:absolute;left:7544;top:4620;width:54;height:55" coordorigin="7544,4620" coordsize="54,55" path="m7575,4620l7552,4626,7544,4641,7547,4663,7562,4675,7581,4675,7583,4674,7594,4665,7598,4649,7591,4626,7575,4620xe" filled="true" fillcolor="#df3014" stroked="false">
                <v:path arrowok="t"/>
                <v:fill type="solid"/>
              </v:shape>
            </v:group>
            <v:group style="position:absolute;left:7063;top:4458;width:63;height:204" coordorigin="7063,4458" coordsize="63,204">
              <v:shape style="position:absolute;left:7063;top:4458;width:63;height:204" coordorigin="7063,4458" coordsize="63,204" path="m7113,4458l7076,4548,7065,4617,7063,4643,7079,4659,7097,4661,7113,4657,7125,4650,7113,4458xe" filled="true" fillcolor="#c53218" stroked="false">
                <v:path arrowok="t"/>
                <v:fill type="solid"/>
              </v:shape>
            </v:group>
            <v:group style="position:absolute;left:7046;top:4439;width:58;height:58" coordorigin="7046,4439" coordsize="58,58">
              <v:shape style="position:absolute;left:7046;top:4439;width:58;height:58" coordorigin="7046,4439" coordsize="58,58" path="m7074,4439l7059,4446,7046,4467,7052,4483,7070,4497,7088,4494,7102,4481,7104,4466,7096,4451,7074,4439xe" filled="true" fillcolor="#df3014" stroked="false">
                <v:path arrowok="t"/>
                <v:fill type="solid"/>
              </v:shape>
            </v:group>
            <v:group style="position:absolute;left:7097;top:4440;width:58;height:58" coordorigin="7097,4440" coordsize="58,58">
              <v:shape style="position:absolute;left:7097;top:4440;width:58;height:58" coordorigin="7097,4440" coordsize="58,58" path="m7125,4440l7109,4447,7097,4468,7102,4484,7120,4498,7139,4495,7152,4482,7154,4467,7146,4452,7125,4440xe" filled="true" fillcolor="#df3014" stroked="false">
                <v:path arrowok="t"/>
                <v:fill type="solid"/>
              </v:shape>
              <v:shape style="position:absolute;left:6523;top:4635;width:1152;height:1114" type="#_x0000_t75" stroked="false">
                <v:imagedata r:id="rId7" o:title=""/>
              </v:shape>
              <v:shape style="position:absolute;left:6523;top:4636;width:1151;height:1109" type="#_x0000_t75" stroked="false">
                <v:imagedata r:id="rId8" o:title=""/>
              </v:shape>
              <v:shape style="position:absolute;left:6572;top:4819;width:1103;height:929" type="#_x0000_t75" stroked="false">
                <v:imagedata r:id="rId9" o:title=""/>
              </v:shape>
              <v:shape style="position:absolute;left:6404;top:4550;width:1328;height:1282" type="#_x0000_t75" stroked="false">
                <v:imagedata r:id="rId10" o:title=""/>
              </v:shape>
              <v:shape style="position:absolute;left:6614;top:4707;width:562;height:458" type="#_x0000_t75" stroked="false">
                <v:imagedata r:id="rId11" o:title=""/>
              </v:shape>
              <v:shape style="position:absolute;left:6616;top:4737;width:560;height:434" type="#_x0000_t75" stroked="false">
                <v:imagedata r:id="rId12" o:title=""/>
              </v:shape>
              <v:shape style="position:absolute;left:9065;top:4180;width:478;height:665" type="#_x0000_t75" stroked="false">
                <v:imagedata r:id="rId13" o:title=""/>
              </v:shape>
              <v:shape style="position:absolute;left:9157;top:4195;width:327;height:651" type="#_x0000_t75" stroked="false">
                <v:imagedata r:id="rId14" o:title=""/>
              </v:shape>
              <v:shape style="position:absolute;left:9079;top:4338;width:484;height:634" type="#_x0000_t75" stroked="false">
                <v:imagedata r:id="rId15" o:title=""/>
              </v:shape>
              <v:shape style="position:absolute;left:9224;top:4836;width:196;height:94" type="#_x0000_t75" stroked="false">
                <v:imagedata r:id="rId16" o:title=""/>
              </v:shape>
            </v:group>
            <v:group style="position:absolute;left:9218;top:5443;width:106;height:145" coordorigin="9218,5443" coordsize="106,145">
              <v:shape style="position:absolute;left:9218;top:5443;width:106;height:145" coordorigin="9218,5443" coordsize="106,145" path="m9218,5443l9283,5587,9323,5473,9218,5443xe" filled="true" fillcolor="#346a7c" stroked="false">
                <v:path arrowok="t"/>
                <v:fill type="solid"/>
              </v:shape>
            </v:group>
            <v:group style="position:absolute;left:9348;top:5449;width:107;height:139" coordorigin="9348,5449" coordsize="107,139">
              <v:shape style="position:absolute;left:9348;top:5449;width:107;height:139" coordorigin="9348,5449" coordsize="107,139" path="m9454,5449l9348,5459,9402,5587,9454,5449xe" filled="true" fillcolor="#346a7c" stroked="false">
                <v:path arrowok="t"/>
                <v:fill type="solid"/>
              </v:shape>
            </v:group>
            <v:group style="position:absolute;left:9211;top:4993;width:246;height:506" coordorigin="9211,4993" coordsize="246,506">
              <v:shape style="position:absolute;left:9211;top:4993;width:246;height:506" coordorigin="9211,4993" coordsize="246,506" path="m9264,4993l9267,5065,9268,5128,9269,5176,9268,5191,9265,5272,9255,5336,9231,5407,9211,5441,9217,5465,9223,5481,9232,5491,9247,5497,9270,5498,9304,5498,9377,5489,9437,5465,9457,5444,9457,5439,9454,5429,9447,5416,9439,5399,9430,5380,9403,5310,9393,5221,9389,5135,9387,5065,9386,4993,9264,4993xe" filled="true" fillcolor="#5fa8ab" stroked="false">
                <v:path arrowok="t"/>
                <v:fill type="solid"/>
              </v:shape>
            </v:group>
            <v:group style="position:absolute;left:9334;top:4993;width:125;height:504" coordorigin="9334,4993" coordsize="125,504">
              <v:shape style="position:absolute;left:9334;top:4993;width:125;height:504" coordorigin="9334,4993" coordsize="125,504" path="m9386,4993l9334,4993,9334,5497,9417,5478,9458,5443,9458,5439,9455,5431,9450,5420,9443,5407,9435,5390,9410,5325,9394,5242,9389,5167,9387,5099,9386,5044,9386,4993xe" filled="true" fillcolor="#3f9896" stroked="false">
                <v:path arrowok="t"/>
                <v:fill type="solid"/>
              </v:shape>
            </v:group>
            <v:group style="position:absolute;left:9074;top:4993;width:184;height:131" coordorigin="9074,4993" coordsize="184,131">
              <v:shape style="position:absolute;left:9074;top:4993;width:184;height:131" coordorigin="9074,4993" coordsize="184,131" path="m9096,5089l9082,5089,9074,5097,9074,5116,9082,5123,9101,5123,9108,5116,9108,5104,9108,5103,9108,5102,9121,5093,9103,5093,9100,5091,9096,5089xe" filled="true" fillcolor="#346a7c" stroked="false">
                <v:path arrowok="t"/>
                <v:fill type="solid"/>
              </v:shape>
              <v:shape style="position:absolute;left:9074;top:4993;width:184;height:131" coordorigin="9074,4993" coordsize="184,131" path="m9234,4993l9103,5093,9121,5093,9257,5006,9234,4993xe" filled="true" fillcolor="#346a7c" stroked="false">
                <v:path arrowok="t"/>
                <v:fill type="solid"/>
              </v:shape>
            </v:group>
            <v:group style="position:absolute;left:9392;top:4998;width:184;height:131" coordorigin="9392,4998" coordsize="184,131">
              <v:shape style="position:absolute;left:9392;top:4998;width:184;height:131" coordorigin="9392,4998" coordsize="184,131" path="m9415,4998l9392,5011,9541,5107,9541,5108,9540,5110,9540,5121,9548,5129,9567,5129,9575,5121,9575,5102,9572,5099,9546,5099,9415,4998xe" filled="true" fillcolor="#346a7c" stroked="false">
                <v:path arrowok="t"/>
                <v:fill type="solid"/>
              </v:shape>
              <v:shape style="position:absolute;left:9392;top:4998;width:184;height:131" coordorigin="9392,4998" coordsize="184,131" path="m9567,5094l9553,5094,9549,5096,9546,5099,9572,5099,9567,5094xe" filled="true" fillcolor="#346a7c" stroked="false">
                <v:path arrowok="t"/>
                <v:fill type="solid"/>
              </v:shape>
              <v:shape style="position:absolute;left:8700;top:5412;width:556;height:352" type="#_x0000_t75" stroked="false">
                <v:imagedata r:id="rId17" o:title=""/>
              </v:shape>
              <v:shape style="position:absolute;left:9412;top:5412;width:556;height:352" type="#_x0000_t75" stroked="false">
                <v:imagedata r:id="rId18" o:title=""/>
              </v:shape>
              <v:shape style="position:absolute;left:9060;top:5449;width:283;height:482" type="#_x0000_t75" stroked="false">
                <v:imagedata r:id="rId19" o:title=""/>
              </v:shape>
              <v:shape style="position:absolute;left:9325;top:5449;width:283;height:482" type="#_x0000_t75" stroked="false">
                <v:imagedata r:id="rId20" o:title=""/>
              </v:shape>
            </v:group>
            <v:group style="position:absolute;left:9189;top:5436;width:295;height:69" coordorigin="9189,5436" coordsize="295,69">
              <v:shape style="position:absolute;left:9189;top:5436;width:295;height:69" coordorigin="9189,5436" coordsize="295,69" path="m9440,5436l9220,5437,9202,5444,9191,5460,9189,5485,9204,5499,9228,5504,9458,5501,9476,5489,9483,5470,9479,5456,9464,5442,9440,5436xe" filled="true" fillcolor="#346a7c" stroked="false">
                <v:path arrowok="t"/>
                <v:fill type="solid"/>
              </v:shape>
            </v:group>
            <v:group style="position:absolute;left:9210;top:4947;width:229;height:67" coordorigin="9210,4947" coordsize="229,67">
              <v:shape style="position:absolute;left:9210;top:4947;width:229;height:67" coordorigin="9210,4947" coordsize="229,67" path="m9413,4947l9232,4947,9216,4958,9210,4982,9218,5004,9235,5013,9415,5013,9432,5002,9439,4980,9439,4978,9431,4956,9413,4947xe" filled="true" fillcolor="#346a7c" stroked="false">
                <v:path arrowok="t"/>
                <v:fill type="solid"/>
              </v:shape>
              <v:shape style="position:absolute;left:1951;top:10843;width:441;height:440" type="#_x0000_t75" stroked="false">
                <v:imagedata r:id="rId21" o:title=""/>
              </v:shape>
            </v:group>
            <v:group style="position:absolute;left:2171;top:11078;width:221;height:207" coordorigin="2171,11078" coordsize="221,207">
              <v:shape style="position:absolute;left:2171;top:11078;width:221;height:207" coordorigin="2171,11078" coordsize="221,207" path="m2184,11284l2171,11285,2174,11285,2184,11284xe" filled="true" fillcolor="#fde5c9" stroked="false">
                <v:path arrowok="t"/>
                <v:fill type="solid"/>
              </v:shape>
              <v:shape style="position:absolute;left:2171;top:11078;width:221;height:207" coordorigin="2171,11078" coordsize="221,207" path="m2196,11283l2184,11284,2194,11284,2196,11283xe" filled="true" fillcolor="#fde5c9" stroked="false">
                <v:path arrowok="t"/>
                <v:fill type="solid"/>
              </v:shape>
              <v:shape style="position:absolute;left:2171;top:11078;width:221;height:207" coordorigin="2171,11078" coordsize="221,207" path="m2208,11281l2196,11283,2198,11283,2208,11281xe" filled="true" fillcolor="#fde5c9" stroked="false">
                <v:path arrowok="t"/>
                <v:fill type="solid"/>
              </v:shape>
              <v:shape style="position:absolute;left:2171;top:11078;width:221;height:207" coordorigin="2171,11078" coordsize="221,207" path="m2219,11280l2208,11281,2217,11280,2219,11280xe" filled="true" fillcolor="#fde5c9" stroked="false">
                <v:path arrowok="t"/>
                <v:fill type="solid"/>
              </v:shape>
              <v:shape style="position:absolute;left:2171;top:11078;width:221;height:207" coordorigin="2171,11078" coordsize="221,207" path="m2233,11276l2219,11280,2221,11279,2233,11276xe" filled="true" fillcolor="#fde5c9" stroked="false">
                <v:path arrowok="t"/>
                <v:fill type="solid"/>
              </v:shape>
              <v:shape style="position:absolute;left:2171;top:11078;width:221;height:207" coordorigin="2171,11078" coordsize="221,207" path="m2240,11274l2233,11276,2238,11274,2240,11274xe" filled="true" fillcolor="#fde5c9" stroked="false">
                <v:path arrowok="t"/>
                <v:fill type="solid"/>
              </v:shape>
              <v:shape style="position:absolute;left:2171;top:11078;width:221;height:207" coordorigin="2171,11078" coordsize="221,207" path="m2392,11078l2377,11144,2345,11201,2297,11245,2240,11274,2243,11273,2303,11242,2350,11196,2381,11140,2390,11099,2392,11078xe" filled="true" fillcolor="#fde5c9" stroked="false">
                <v:path arrowok="t"/>
                <v:fill type="solid"/>
              </v:shape>
              <v:shape style="position:absolute;left:1958;top:10902;width:434;height:383" type="#_x0000_t75" stroked="false">
                <v:imagedata r:id="rId22" o:title=""/>
              </v:shape>
            </v:group>
            <v:group style="position:absolute;left:2026;top:10877;width:161;height:120" coordorigin="2026,10877" coordsize="161,120">
              <v:shape style="position:absolute;left:2026;top:10877;width:161;height:120" coordorigin="2026,10877" coordsize="161,120" path="m2137,10877l2070,10899,2030,10946,2026,10963,2026,10979,2032,10993,2041,10997,2052,10995,2067,10988,2085,10978,2131,10951,2152,10939,2169,10928,2181,10917,2186,10906,2183,10895,2181,10891,2170,10883,2155,10879,2137,10877xe" filled="true" fillcolor="#feef89" stroked="false">
                <v:path arrowok="t"/>
                <v:fill type="solid"/>
              </v:shape>
            </v:group>
            <v:group style="position:absolute;left:3626;top:10802;width:442;height:441" coordorigin="3626,10802" coordsize="442,441">
              <v:shape style="position:absolute;left:3626;top:10802;width:442;height:441" coordorigin="3626,10802" coordsize="442,441" path="m3830,10802l3765,10817,3709,10850,3665,10897,3636,10957,3626,11025,3627,11047,3644,11110,3678,11164,3727,11205,3789,11233,3861,11242,3883,11240,3946,11219,4000,11181,4039,11130,4063,11068,4067,11017,4066,10995,4048,10933,4014,10880,3964,10838,3902,10811,3830,10802xe" filled="true" fillcolor="#fbbe33" stroked="false">
                <v:path arrowok="t"/>
                <v:fill type="solid"/>
              </v:shape>
            </v:group>
            <v:group style="position:absolute;left:3886;top:10813;width:149;height:110" coordorigin="3886,10813" coordsize="149,110">
              <v:shape style="position:absolute;left:3886;top:10813;width:149;height:110" coordorigin="3886,10813" coordsize="149,110" path="m3886,10813l3920,10864,3966,10903,4003,10922,4003,10914,3981,10847,3926,10820,3886,10813xe" filled="true" fillcolor="#efa429" stroked="false">
                <v:path arrowok="t"/>
                <v:fill type="solid"/>
              </v:shape>
              <v:shape style="position:absolute;left:3886;top:10813;width:149;height:110" coordorigin="3886,10813" coordsize="149,110" path="m4023,10890l4034,10907,4025,10892,4023,10890xe" filled="true" fillcolor="#efa429" stroked="false">
                <v:path arrowok="t"/>
                <v:fill type="solid"/>
              </v:shape>
              <v:shape style="position:absolute;left:3886;top:10813;width:149;height:110" coordorigin="3886,10813" coordsize="149,110" path="m4022,10888l4023,10890,4023,10890,4022,10888xe" filled="true" fillcolor="#efa429" stroked="false">
                <v:path arrowok="t"/>
                <v:fill type="solid"/>
              </v:shape>
              <v:shape style="position:absolute;left:3886;top:10813;width:149;height:110" coordorigin="3886,10813" coordsize="149,110" path="m3997,10861l4010,10874,4022,10888,4012,10876,3997,10861,3997,10861xe" filled="true" fillcolor="#efa429" stroked="false">
                <v:path arrowok="t"/>
                <v:fill type="solid"/>
              </v:shape>
              <v:shape style="position:absolute;left:3886;top:10813;width:149;height:110" coordorigin="3886,10813" coordsize="149,110" path="m3996,10860l3997,10861,3996,10860xe" filled="true" fillcolor="#efa429" stroked="false">
                <v:path arrowok="t"/>
                <v:fill type="solid"/>
              </v:shape>
            </v:group>
            <v:group style="position:absolute;left:3846;top:11184;width:151;height:59" coordorigin="3846,11184" coordsize="151,59">
              <v:shape style="position:absolute;left:3846;top:11184;width:151;height:59" coordorigin="3846,11184" coordsize="151,59" path="m3854,11242l3846,11243,3848,11243,3854,11242xe" filled="true" fillcolor="#f4dbc3" stroked="false">
                <v:path arrowok="t"/>
                <v:fill type="solid"/>
              </v:shape>
              <v:shape style="position:absolute;left:3846;top:11184;width:151;height:59" coordorigin="3846,11184" coordsize="151,59" path="m3870,11241l3854,11242,3868,11242,3870,11241xe" filled="true" fillcolor="#f4dbc3" stroked="false">
                <v:path arrowok="t"/>
                <v:fill type="solid"/>
              </v:shape>
              <v:shape style="position:absolute;left:3846;top:11184;width:151;height:59" coordorigin="3846,11184" coordsize="151,59" path="m3883,11240l3870,11241,3872,11241,3883,11240xe" filled="true" fillcolor="#f4dbc3" stroked="false">
                <v:path arrowok="t"/>
                <v:fill type="solid"/>
              </v:shape>
              <v:shape style="position:absolute;left:3846;top:11184;width:151;height:59" coordorigin="3846,11184" coordsize="151,59" path="m3890,11238l3883,11240,3889,11239,3890,11238xe" filled="true" fillcolor="#f4dbc3" stroked="false">
                <v:path arrowok="t"/>
                <v:fill type="solid"/>
              </v:shape>
              <v:shape style="position:absolute;left:3846;top:11184;width:151;height:59" coordorigin="3846,11184" coordsize="151,59" path="m3997,11184l3947,11219,3890,11238,3894,11238,3954,11216,3985,11195,3997,11184xe" filled="true" fillcolor="#f4dbc3" stroked="false">
                <v:path arrowok="t"/>
                <v:fill type="solid"/>
              </v:shape>
            </v:group>
            <v:group style="position:absolute;left:3634;top:10922;width:384;height:321" coordorigin="3634,10922" coordsize="384,321">
              <v:shape style="position:absolute;left:3634;top:10922;width:384;height:321" coordorigin="3634,10922" coordsize="384,321" path="m3634,11082l3661,11141,3702,11189,3755,11223,3818,11241,3846,11243,3865,11242,3926,11228,3979,11198,4009,11171,3999,11154,3991,11136,3991,11135,3763,11135,3742,11133,3684,11114,3649,11094,3634,11082xe" filled="true" fillcolor="#efa429" stroked="false">
                <v:path arrowok="t"/>
                <v:fill type="solid"/>
              </v:shape>
              <v:shape style="position:absolute;left:3634;top:10922;width:384;height:321" coordorigin="3634,10922" coordsize="384,321" path="m3976,11022l3927,11082,3875,11114,3812,11132,3763,11135,3991,11135,3985,11117,3980,11097,3977,11077,3976,11056,3976,11041,3978,11027,3976,11022xe" filled="true" fillcolor="#efa429" stroked="false">
                <v:path arrowok="t"/>
                <v:fill type="solid"/>
              </v:shape>
              <v:shape style="position:absolute;left:3634;top:10922;width:384;height:321" coordorigin="3634,10922" coordsize="384,321" path="m4003,10922l4003,10934,4001,10946,3999,10958,4004,10947,4011,10937,4018,10927,4013,10926,4008,10924,4003,10922xe" filled="true" fillcolor="#efa429" stroked="false">
                <v:path arrowok="t"/>
                <v:fill type="solid"/>
              </v:shape>
            </v:group>
            <v:group style="position:absolute;left:3999;top:10875;width:30;height:52" coordorigin="3999,10875" coordsize="30,52">
              <v:shape style="position:absolute;left:3999;top:10875;width:30;height:52" coordorigin="3999,10875" coordsize="30,52" path="m3999,10875l4002,10895,4003,10913,4003,10922,4008,10924,4013,10926,4018,10927,4023,10920,4028,10913,4028,10897,4014,10881,3999,10875xe" filled="true" fillcolor="#e38e24" stroked="false">
                <v:path arrowok="t"/>
                <v:fill type="solid"/>
              </v:shape>
              <v:shape style="position:absolute;left:3976;top:10835;width:441;height:435" type="#_x0000_t75" stroked="false">
                <v:imagedata r:id="rId23" o:title=""/>
              </v:shape>
            </v:group>
            <v:group style="position:absolute;left:4065;top:10866;width:161;height:120" coordorigin="4065,10866" coordsize="161,120">
              <v:shape style="position:absolute;left:4065;top:10866;width:161;height:120" coordorigin="4065,10866" coordsize="161,120" path="m4176,10866l4109,10887,4070,10935,4065,10952,4066,10967,4071,10982,4080,10985,4092,10983,4107,10977,4125,10967,4171,10939,4191,10927,4208,10916,4220,10905,4226,10895,4223,10883,4220,10880,4210,10872,4195,10867,4176,10866xe" filled="true" fillcolor="#feef89" stroked="false">
                <v:path arrowok="t"/>
                <v:fill type="solid"/>
              </v:shape>
            </v:group>
            <v:group style="position:absolute;left:4197;top:11070;width:221;height:207" coordorigin="4197,11070" coordsize="221,207">
              <v:shape style="position:absolute;left:4197;top:11070;width:221;height:207" coordorigin="4197,11070" coordsize="221,207" path="m4209,11276l4197,11276,4200,11276,4209,11276xe" filled="true" fillcolor="#feead0" stroked="false">
                <v:path arrowok="t"/>
                <v:fill type="solid"/>
              </v:shape>
              <v:shape style="position:absolute;left:4197;top:11070;width:221;height:207" coordorigin="4197,11070" coordsize="221,207" path="m4222,11275l4209,11276,4220,11275,4222,11275xe" filled="true" fillcolor="#feead0" stroked="false">
                <v:path arrowok="t"/>
                <v:fill type="solid"/>
              </v:shape>
              <v:shape style="position:absolute;left:4197;top:11070;width:221;height:207" coordorigin="4197,11070" coordsize="221,207" path="m4234,11273l4222,11275,4224,11275,4234,11273xe" filled="true" fillcolor="#feead0" stroked="false">
                <v:path arrowok="t"/>
                <v:fill type="solid"/>
              </v:shape>
              <v:shape style="position:absolute;left:4197;top:11070;width:221;height:207" coordorigin="4197,11070" coordsize="221,207" path="m4244,11271l4234,11273,4243,11272,4244,11271xe" filled="true" fillcolor="#feead0" stroked="false">
                <v:path arrowok="t"/>
                <v:fill type="solid"/>
              </v:shape>
              <v:shape style="position:absolute;left:4197;top:11070;width:221;height:207" coordorigin="4197,11070" coordsize="221,207" path="m4259,11268l4244,11271,4247,11271,4259,11268xe" filled="true" fillcolor="#feead0" stroked="false">
                <v:path arrowok="t"/>
                <v:fill type="solid"/>
              </v:shape>
              <v:shape style="position:absolute;left:4197;top:11070;width:221;height:207" coordorigin="4197,11070" coordsize="221,207" path="m4265,11266l4259,11268,4264,11266,4265,11266xe" filled="true" fillcolor="#feead0" stroked="false">
                <v:path arrowok="t"/>
                <v:fill type="solid"/>
              </v:shape>
              <v:shape style="position:absolute;left:4197;top:11070;width:221;height:207" coordorigin="4197,11070" coordsize="221,207" path="m4417,11070l4403,11136,4370,11192,4323,11237,4265,11266,4269,11265,4329,11234,4376,11188,4406,11132,4416,11091,4417,11070xe" filled="true" fillcolor="#feead0" stroked="false">
                <v:path arrowok="t"/>
                <v:fill type="solid"/>
              </v:shape>
              <v:shape style="position:absolute;left:3984;top:10893;width:434;height:383" type="#_x0000_t75" stroked="false">
                <v:imagedata r:id="rId24" o:title=""/>
              </v:shape>
              <v:shape style="position:absolute;left:8115;top:10558;width:1031;height:1024" type="#_x0000_t75" stroked="false">
                <v:imagedata r:id="rId25" o:title=""/>
              </v:shape>
              <v:shape style="position:absolute;left:8466;top:10536;width:415;height:441" type="#_x0000_t75" stroked="false">
                <v:imagedata r:id="rId26" o:title=""/>
              </v:shape>
            </v:group>
            <v:group style="position:absolute;left:8540;top:10570;width:149;height:135" coordorigin="8540,10570" coordsize="149,135">
              <v:shape style="position:absolute;left:8540;top:10570;width:149;height:135" coordorigin="8540,10570" coordsize="149,135" path="m8653,10570l8593,10589,8547,10640,8540,10675,8544,10691,8552,10704,8561,10704,8573,10700,8587,10691,8603,10678,8644,10643,8662,10629,8676,10616,8686,10604,8689,10593,8685,10582,8681,10578,8669,10572,8653,10570xe" filled="true" fillcolor="#feef89" stroked="false">
                <v:path arrowok="t"/>
                <v:fill type="solid"/>
              </v:shape>
              <v:shape style="position:absolute;left:8484;top:10573;width:397;height:404" type="#_x0000_t75" stroked="false">
                <v:imagedata r:id="rId27" o:title=""/>
              </v:shape>
            </v:group>
            <v:group style="position:absolute;left:9088;top:10878;width:440;height:439" coordorigin="9088,10878" coordsize="440,439">
              <v:shape style="position:absolute;left:9088;top:10878;width:440;height:439" coordorigin="9088,10878" coordsize="440,439" path="m9310,10878l9246,10885,9191,10910,9133,10964,9104,11016,9089,11077,9088,11099,9089,11121,9104,11182,9147,11247,9211,11293,9270,11312,9313,11316,9336,11315,9399,11298,9450,11266,9491,11221,9517,11166,9528,11105,9528,11084,9514,11021,9486,10967,9427,10913,9372,10888,9310,10878xe" filled="true" fillcolor="#fbbe33" stroked="false">
                <v:path arrowok="t"/>
                <v:fill type="solid"/>
              </v:shape>
            </v:group>
            <v:group style="position:absolute;left:9131;top:10952;width:114;height:78" coordorigin="9131,10952" coordsize="114,78">
              <v:shape style="position:absolute;left:9131;top:10952;width:114;height:78" coordorigin="9131,10952" coordsize="114,78" path="m9200,10952l9184,10964,9167,10975,9149,10984,9131,10991,9147,11004,9223,11029,9244,11030,9238,11023,9227,11006,9217,10989,9208,10971,9200,10952xe" filled="true" fillcolor="#efa429" stroked="false">
                <v:path arrowok="t"/>
                <v:fill type="solid"/>
              </v:shape>
            </v:group>
            <v:group style="position:absolute;left:9342;top:11105;width:186;height:211" coordorigin="9342,11105" coordsize="186,211">
              <v:shape style="position:absolute;left:9342;top:11105;width:186;height:211" coordorigin="9342,11105" coordsize="186,211" path="m9352,11313l9342,11315,9343,11315,9352,11313xe" filled="true" fillcolor="#f4dbc3" stroked="false">
                <v:path arrowok="t"/>
                <v:fill type="solid"/>
              </v:shape>
              <v:shape style="position:absolute;left:9342;top:11105;width:186;height:211" coordorigin="9342,11105" coordsize="186,211" path="m9365,11311l9352,11313,9364,11311,9365,11311xe" filled="true" fillcolor="#f4dbc3" stroked="false">
                <v:path arrowok="t"/>
                <v:fill type="solid"/>
              </v:shape>
              <v:shape style="position:absolute;left:9342;top:11105;width:186;height:211" coordorigin="9342,11105" coordsize="186,211" path="m9376,11307l9365,11311,9366,11310,9376,11307xe" filled="true" fillcolor="#f4dbc3" stroked="false">
                <v:path arrowok="t"/>
                <v:fill type="solid"/>
              </v:shape>
              <v:shape style="position:absolute;left:9342;top:11105;width:186;height:211" coordorigin="9342,11105" coordsize="186,211" path="m9386,11304l9376,11307,9386,11304,9386,11304xe" filled="true" fillcolor="#f4dbc3" stroked="false">
                <v:path arrowok="t"/>
                <v:fill type="solid"/>
              </v:shape>
              <v:shape style="position:absolute;left:9342;top:11105;width:186;height:211" coordorigin="9342,11105" coordsize="186,211" path="m9400,11298l9386,11304,9387,11303,9400,11298xe" filled="true" fillcolor="#f4dbc3" stroked="false">
                <v:path arrowok="t"/>
                <v:fill type="solid"/>
              </v:shape>
              <v:shape style="position:absolute;left:9342;top:11105;width:186;height:211" coordorigin="9342,11105" coordsize="186,211" path="m9406,11295l9400,11298,9406,11295,9406,11295xe" filled="true" fillcolor="#f4dbc3" stroked="false">
                <v:path arrowok="t"/>
                <v:fill type="solid"/>
              </v:shape>
              <v:shape style="position:absolute;left:9342;top:11105;width:186;height:211" coordorigin="9342,11105" coordsize="186,211" path="m9528,11105l9516,11169,9487,11226,9442,11272,9406,11295,9408,11294,9461,11256,9501,11206,9523,11147,9527,11126,9528,11105xe" filled="true" fillcolor="#f4dbc3" stroked="false">
                <v:path arrowok="t"/>
                <v:fill type="solid"/>
              </v:shape>
            </v:group>
            <v:group style="position:absolute;left:9213;top:11079;width:315;height:239" coordorigin="9213,11079" coordsize="315,239">
              <v:shape style="position:absolute;left:9213;top:11079;width:315;height:239" coordorigin="9213,11079" coordsize="315,239" path="m9524,11079l9448,11106,9430,11108,9414,11121,9374,11167,9323,11201,9262,11220,9213,11223,9229,11236,9268,11281,9287,11317,9294,11318,9301,11318,9314,11318,9392,11301,9448,11268,9491,11220,9518,11163,9528,11102,9528,11084,9524,11079xe" filled="true" fillcolor="#efa429" stroked="false">
                <v:path arrowok="t"/>
                <v:fill type="solid"/>
              </v:shape>
            </v:group>
            <v:group style="position:absolute;left:9429;top:10581;width:440;height:439" coordorigin="9429,10581" coordsize="440,439">
              <v:shape style="position:absolute;left:9429;top:10581;width:440;height:439" coordorigin="9429,10581" coordsize="440,439" path="m9652,10581l9588,10589,9532,10613,9474,10667,9445,10720,9431,10780,9429,10802,9430,10824,9445,10885,9488,10951,9552,10997,9611,11015,9654,11019,9677,11018,9740,11002,9792,10969,9832,10924,9859,10870,9869,10809,9869,10788,9856,10724,9827,10671,9769,10616,9714,10591,9652,10581xe" filled="true" fillcolor="#fbbe33" stroked="false">
                <v:path arrowok="t"/>
                <v:fill type="solid"/>
              </v:shape>
            </v:group>
            <v:group style="position:absolute;left:9472;top:10659;width:211;height:259" coordorigin="9472,10659" coordsize="211,259">
              <v:shape style="position:absolute;left:9472;top:10659;width:211;height:259" coordorigin="9472,10659" coordsize="211,259" path="m9480,10659l9476,10664,9472,10669,9488,10680,9507,10688,9526,10698,9574,10737,9610,10789,9631,10850,9634,10898,9633,10908,9632,10917,9648,10912,9666,10903,9683,10891,9683,10874,9681,10855,9664,10788,9629,10734,9581,10692,9523,10666,9502,10662,9480,10659xe" filled="true" fillcolor="#efa429" stroked="false">
                <v:path arrowok="t"/>
                <v:fill type="solid"/>
              </v:shape>
            </v:group>
            <v:group style="position:absolute;left:9683;top:10808;width:186;height:211" coordorigin="9683,10808" coordsize="186,211">
              <v:shape style="position:absolute;left:9683;top:10808;width:186;height:211" coordorigin="9683,10808" coordsize="186,211" path="m9694,11017l9683,11019,9685,11019,9694,11017xe" filled="true" fillcolor="#f4dbc3" stroked="false">
                <v:path arrowok="t"/>
                <v:fill type="solid"/>
              </v:shape>
              <v:shape style="position:absolute;left:9683;top:10808;width:186;height:211" coordorigin="9683,10808" coordsize="186,211" path="m9706,11014l9694,11017,9706,11014,9706,11014xe" filled="true" fillcolor="#f4dbc3" stroked="false">
                <v:path arrowok="t"/>
                <v:fill type="solid"/>
              </v:shape>
              <v:shape style="position:absolute;left:9683;top:10808;width:186;height:211" coordorigin="9683,10808" coordsize="186,211" path="m9717,11010l9706,11014,9707,11014,9717,11010xe" filled="true" fillcolor="#f4dbc3" stroked="false">
                <v:path arrowok="t"/>
                <v:fill type="solid"/>
              </v:shape>
              <v:shape style="position:absolute;left:9683;top:10808;width:186;height:211" coordorigin="9683,10808" coordsize="186,211" path="m9728,11007l9717,11010,9727,11007,9728,11007xe" filled="true" fillcolor="#f4dbc3" stroked="false">
                <v:path arrowok="t"/>
                <v:fill type="solid"/>
              </v:shape>
              <v:shape style="position:absolute;left:9683;top:10808;width:186;height:211" coordorigin="9683,10808" coordsize="186,211" path="m9741,11001l9728,11007,9729,11007,9741,11001xe" filled="true" fillcolor="#f4dbc3" stroked="false">
                <v:path arrowok="t"/>
                <v:fill type="solid"/>
              </v:shape>
              <v:shape style="position:absolute;left:9683;top:10808;width:186;height:211" coordorigin="9683,10808" coordsize="186,211" path="m9748,10998l9741,11001,9747,10999,9748,10998xe" filled="true" fillcolor="#f4dbc3" stroked="false">
                <v:path arrowok="t"/>
                <v:fill type="solid"/>
              </v:shape>
              <v:shape style="position:absolute;left:9683;top:10808;width:186;height:211" coordorigin="9683,10808" coordsize="186,211" path="m9869,10808l9858,10873,9828,10929,9784,10976,9748,10998,9749,10998,9803,10960,9842,10909,9865,10850,9868,10829,9869,10808xe" filled="true" fillcolor="#f4dbc3" stroked="false">
                <v:path arrowok="t"/>
                <v:fill type="solid"/>
              </v:shape>
            </v:group>
            <v:group style="position:absolute;left:9594;top:10626;width:276;height:396" coordorigin="9594,10626" coordsize="276,396">
              <v:shape style="position:absolute;left:9594;top:10626;width:276;height:396" coordorigin="9594,10626" coordsize="276,396" path="m9624,11020l9628,11021,9648,11022,9654,11022,9659,11021,9670,11021,9631,11021,9624,11020xe" filled="true" fillcolor="#efa429" stroked="false">
                <v:path arrowok="t"/>
                <v:fill type="solid"/>
              </v:shape>
              <v:shape style="position:absolute;left:9594;top:10626;width:276;height:396" coordorigin="9594,10626" coordsize="276,396" path="m9774,10626l9780,10642,9784,10661,9789,10687,9789,10706,9789,10726,9769,10801,9726,10868,9680,10911,9676,10931,9654,10988,9631,11021,9670,11021,9734,11005,9789,10971,9832,10924,9860,10866,9869,10801,9869,10790,9852,10715,9819,10662,9790,10636,9774,10626xe" filled="true" fillcolor="#efa429" stroked="false">
                <v:path arrowok="t"/>
                <v:fill type="solid"/>
              </v:shape>
              <v:shape style="position:absolute;left:9594;top:10626;width:276;height:396" coordorigin="9594,10626" coordsize="276,396" path="m9599,11016l9606,11018,9618,11020,9624,11020,9608,11018,9599,11016xe" filled="true" fillcolor="#efa429" stroked="false">
                <v:path arrowok="t"/>
                <v:fill type="solid"/>
              </v:shape>
              <v:shape style="position:absolute;left:9594;top:10626;width:276;height:396" coordorigin="9594,10626" coordsize="276,396" path="m9594,11015l9599,11016,9594,11015xe" filled="true" fillcolor="#efa429" stroked="false">
                <v:path arrowok="t"/>
                <v:fill type="solid"/>
              </v:shape>
            </v:group>
            <v:group style="position:absolute;left:9594;top:10903;width:77;height:118" coordorigin="9594,10903" coordsize="77,118">
              <v:shape style="position:absolute;left:9594;top:10903;width:77;height:118" coordorigin="9594,10903" coordsize="77,118" path="m9668,10903l9632,10922,9627,10942,9622,10961,9614,10980,9605,10998,9594,11015,9606,11018,9618,11020,9631,11021,9638,11011,9666,10958,9671,10921,9668,10903xe" filled="true" fillcolor="#e38e24" stroked="false">
                <v:path arrowok="t"/>
                <v:fill type="solid"/>
              </v:shape>
              <v:shape style="position:absolute;left:8840;top:10560;width:432;height:441" type="#_x0000_t75" stroked="false">
                <v:imagedata r:id="rId28" o:title=""/>
              </v:shape>
            </v:group>
            <v:group style="position:absolute;left:8912;top:10599;width:149;height:135" coordorigin="8912,10599" coordsize="149,135">
              <v:shape style="position:absolute;left:8912;top:10599;width:149;height:135" coordorigin="8912,10599" coordsize="149,135" path="m9025,10599l8965,10618,8919,10668,8912,10703,8915,10719,8924,10732,8933,10733,8945,10729,8958,10720,8975,10707,9016,10672,9033,10657,9048,10644,9057,10632,9061,10621,9057,10611,9052,10607,9041,10601,9025,10599xe" filled="true" fillcolor="#feef89" stroked="false">
                <v:path arrowok="t"/>
                <v:fill type="solid"/>
              </v:shape>
              <v:shape style="position:absolute;left:8859;top:10597;width:414;height:404" type="#_x0000_t75" stroked="false">
                <v:imagedata r:id="rId29" o:title=""/>
              </v:shape>
              <v:shape style="position:absolute;left:8863;top:11181;width:436;height:441" type="#_x0000_t75" stroked="false">
                <v:imagedata r:id="rId30" o:title=""/>
              </v:shape>
            </v:group>
            <v:group style="position:absolute;left:8935;top:11220;width:149;height:135" coordorigin="8935,11220" coordsize="149,135">
              <v:shape style="position:absolute;left:8935;top:11220;width:149;height:135" coordorigin="8935,11220" coordsize="149,135" path="m9048,11220l8988,11239,8942,11289,8935,11324,8938,11340,8946,11353,8956,11354,8967,11349,8981,11340,8997,11328,9039,11293,9056,11278,9071,11265,9080,11253,9084,11242,9079,11232,9075,11228,9063,11222,9048,11220xe" filled="true" fillcolor="#feef89" stroked="false">
                <v:path arrowok="t"/>
                <v:fill type="solid"/>
              </v:shape>
            </v:group>
            <v:group style="position:absolute;left:9118;top:11409;width:186;height:211" coordorigin="9118,11409" coordsize="186,211">
              <v:shape style="position:absolute;left:9118;top:11409;width:186;height:211" coordorigin="9118,11409" coordsize="186,211" path="m9129,11618l9118,11620,9119,11620,9129,11618xe" filled="true" fillcolor="#feead0" stroked="false">
                <v:path arrowok="t"/>
                <v:fill type="solid"/>
              </v:shape>
              <v:shape style="position:absolute;left:9118;top:11409;width:186;height:211" coordorigin="9118,11409" coordsize="186,211" path="m9141,11615l9129,11618,9140,11615,9141,11615xe" filled="true" fillcolor="#feead0" stroked="false">
                <v:path arrowok="t"/>
                <v:fill type="solid"/>
              </v:shape>
              <v:shape style="position:absolute;left:9118;top:11409;width:186;height:211" coordorigin="9118,11409" coordsize="186,211" path="m9152,11611l9141,11615,9142,11615,9152,11611xe" filled="true" fillcolor="#feead0" stroked="false">
                <v:path arrowok="t"/>
                <v:fill type="solid"/>
              </v:shape>
              <v:shape style="position:absolute;left:9118;top:11409;width:186;height:211" coordorigin="9118,11409" coordsize="186,211" path="m9162,11608l9152,11611,9162,11608,9162,11608xe" filled="true" fillcolor="#feead0" stroked="false">
                <v:path arrowok="t"/>
                <v:fill type="solid"/>
              </v:shape>
              <v:shape style="position:absolute;left:9118;top:11409;width:186;height:211" coordorigin="9118,11409" coordsize="186,211" path="m9176,11602l9162,11608,9164,11608,9176,11602xe" filled="true" fillcolor="#feead0" stroked="false">
                <v:path arrowok="t"/>
                <v:fill type="solid"/>
              </v:shape>
              <v:shape style="position:absolute;left:9118;top:11409;width:186;height:211" coordorigin="9118,11409" coordsize="186,211" path="m9182,11599l9176,11602,9182,11599,9182,11599xe" filled="true" fillcolor="#feead0" stroked="false">
                <v:path arrowok="t"/>
                <v:fill type="solid"/>
              </v:shape>
              <v:shape style="position:absolute;left:9118;top:11409;width:186;height:211" coordorigin="9118,11409" coordsize="186,211" path="m9304,11409l9292,11473,9263,11530,9219,11576,9182,11599,9184,11598,9237,11561,9277,11510,9300,11451,9303,11430,9304,11409xe" filled="true" fillcolor="#feead0" stroked="false">
                <v:path arrowok="t"/>
                <v:fill type="solid"/>
              </v:shape>
              <v:shape style="position:absolute;left:9033;top:11218;width:271;height:404" type="#_x0000_t75" stroked="false">
                <v:imagedata r:id="rId31" o:title=""/>
              </v:shape>
              <v:shape style="position:absolute;left:8638;top:11440;width:438;height:441" type="#_x0000_t75" stroked="false">
                <v:imagedata r:id="rId32" o:title=""/>
              </v:shape>
            </v:group>
            <v:group style="position:absolute;left:8710;top:11479;width:149;height:135" coordorigin="8710,11479" coordsize="149,135">
              <v:shape style="position:absolute;left:8710;top:11479;width:149;height:135" coordorigin="8710,11479" coordsize="149,135" path="m8823,11479l8763,11498,8717,11548,8710,11583,8714,11599,8722,11612,8731,11613,8743,11609,8757,11600,8773,11587,8814,11552,8832,11537,8846,11524,8856,11512,8859,11501,8855,11491,8851,11487,8839,11481,8823,11479xe" filled="true" fillcolor="#feef89" stroked="false">
                <v:path arrowok="t"/>
                <v:fill type="solid"/>
              </v:shape>
              <v:shape style="position:absolute;left:8657;top:11477;width:423;height:404" type="#_x0000_t75" stroked="false">
                <v:imagedata r:id="rId33" o:title=""/>
              </v:shape>
              <v:shape style="position:absolute;left:9193;top:10667;width:434;height:441" type="#_x0000_t75" stroked="false">
                <v:imagedata r:id="rId34" o:title=""/>
              </v:shape>
            </v:group>
            <v:group style="position:absolute;left:9264;top:10701;width:149;height:135" coordorigin="9264,10701" coordsize="149,135">
              <v:shape style="position:absolute;left:9264;top:10701;width:149;height:135" coordorigin="9264,10701" coordsize="149,135" path="m9377,10701l9317,10720,9271,10771,9264,10806,9267,10822,9276,10835,9285,10836,9297,10831,9310,10822,9327,10809,9368,10775,9386,10760,9400,10747,9409,10735,9413,10724,9409,10713,9405,10709,9393,10704,9377,10701xe" filled="true" fillcolor="#feef89" stroked="false">
                <v:path arrowok="t"/>
                <v:fill type="solid"/>
              </v:shape>
              <v:shape style="position:absolute;left:9211;top:10704;width:423;height:404" type="#_x0000_t75" stroked="false">
                <v:imagedata r:id="rId35" o:title=""/>
              </v:shape>
            </v:group>
            <v:group style="position:absolute;left:5472;top:10777;width:441;height:440" coordorigin="5472,10777" coordsize="441,440">
              <v:shape style="position:absolute;left:5472;top:10777;width:441;height:440" coordorigin="5472,10777" coordsize="441,440" path="m5679,10777l5615,10789,5561,10819,5518,10862,5488,10917,5473,10981,5472,11004,5473,11028,5491,11088,5525,11140,5572,11180,5629,11207,5695,11216,5718,11215,5780,11198,5834,11165,5875,11119,5902,11062,5912,10999,5912,10981,5897,10916,5867,10863,5823,10821,5768,10792,5703,10778,5679,10777xe" filled="true" fillcolor="#fbbe33" stroked="false">
                <v:path arrowok="t"/>
                <v:fill type="solid"/>
              </v:shape>
            </v:group>
            <v:group style="position:absolute;left:5713;top:10784;width:157;height:99" coordorigin="5713,10784" coordsize="157,99">
              <v:shape style="position:absolute;left:5713;top:10784;width:157;height:99" coordorigin="5713,10784" coordsize="157,99" path="m5713,10784l5751,10832,5801,10867,5839,10883,5839,10879,5809,10809,5753,10787,5713,10784xe" filled="true" fillcolor="#efa429" stroked="false">
                <v:path arrowok="t"/>
                <v:fill type="solid"/>
              </v:shape>
              <v:shape style="position:absolute;left:5713;top:10784;width:157;height:99" coordorigin="5713,10784" coordsize="157,99" path="m5833,10827l5842,10835,5856,10849,5869,10865,5856,10849,5842,10834,5833,10827xe" filled="true" fillcolor="#efa429" stroked="false">
                <v:path arrowok="t"/>
                <v:fill type="solid"/>
              </v:shape>
              <v:shape style="position:absolute;left:5713;top:10784;width:157;height:99" coordorigin="5713,10784" coordsize="157,99" path="m5827,10822l5833,10827,5827,10822xe" filled="true" fillcolor="#efa429" stroked="false">
                <v:path arrowok="t"/>
                <v:fill type="solid"/>
              </v:shape>
            </v:group>
            <v:group style="position:absolute;left:5490;top:10883;width:377;height:334" coordorigin="5490,10883" coordsize="377,334">
              <v:shape style="position:absolute;left:5490;top:10883;width:377;height:334" coordorigin="5490,10883" coordsize="377,334" path="m5490,11084l5523,11138,5570,11180,5627,11207,5691,11217,5698,11217,5770,11202,5823,11173,5866,11131,5857,11116,5625,11116,5604,11116,5541,11104,5505,11091,5490,11084xe" filled="true" fillcolor="#efa429" stroked="false">
                <v:path arrowok="t"/>
                <v:fill type="solid"/>
              </v:shape>
              <v:shape style="position:absolute;left:5490;top:10883;width:377;height:334" coordorigin="5490,10883" coordsize="377,334" path="m5819,10988l5785,11040,5738,11081,5681,11107,5625,11116,5857,11116,5831,11059,5823,11004,5823,10990,5819,10988xe" filled="true" fillcolor="#efa429" stroked="false">
                <v:path arrowok="t"/>
                <v:fill type="solid"/>
              </v:shape>
              <v:shape style="position:absolute;left:5490;top:10883;width:377;height:334" coordorigin="5490,10883" coordsize="377,334" path="m5839,10883l5840,10895,5839,10907,5838,10919,5843,10908,5848,10897,5854,10887,5849,10886,5844,10884,5839,10883xe" filled="true" fillcolor="#efa429" stroked="false">
                <v:path arrowok="t"/>
                <v:fill type="solid"/>
              </v:shape>
            </v:group>
            <v:group style="position:absolute;left:5831;top:10837;width:33;height:50" coordorigin="5831,10837" coordsize="33,50">
              <v:shape style="position:absolute;left:5831;top:10837;width:33;height:50" coordorigin="5831,10837" coordsize="33,50" path="m5831,10837l5836,10856,5839,10876,5839,10879,5839,10883,5844,10884,5849,10886,5854,10887,5859,10879,5864,10872,5861,10855,5846,10840,5831,10837xe" filled="true" fillcolor="#e38e24" stroked="false">
                <v:path arrowok="t"/>
                <v:fill type="solid"/>
              </v:shape>
              <v:shape style="position:absolute;left:5823;top:10779;width:423;height:441" type="#_x0000_t75" stroked="false">
                <v:imagedata r:id="rId36" o:title=""/>
              </v:shape>
            </v:group>
            <v:group style="position:absolute;left:5904;top:10811;width:155;height:128" coordorigin="5904,10811" coordsize="155,128">
              <v:shape style="position:absolute;left:5904;top:10811;width:155;height:128" coordorigin="5904,10811" coordsize="155,128" path="m6025,10811l5964,10826,5914,10873,5904,10907,5906,10923,5913,10937,5923,10939,5934,10935,5949,10927,5966,10916,6009,10884,6028,10871,6043,10859,6054,10847,6058,10836,6055,10825,6052,10822,6040,10815,6025,10811xe" filled="true" fillcolor="#feef89" stroked="false">
                <v:path arrowok="t"/>
                <v:fill type="solid"/>
              </v:shape>
            </v:group>
            <v:group style="position:absolute;left:6055;top:11148;width:152;height:72" coordorigin="6055,11148" coordsize="152,72">
              <v:shape style="position:absolute;left:6055;top:11148;width:152;height:72" coordorigin="6055,11148" coordsize="152,72" path="m6063,11219l6060,11219,6055,11220,6060,11219,6063,11219xe" filled="true" fillcolor="#feead0" stroked="false">
                <v:path arrowok="t"/>
                <v:fill type="solid"/>
              </v:shape>
              <v:shape style="position:absolute;left:6055;top:11148;width:152;height:72" coordorigin="6055,11148" coordsize="152,72" path="m6070,11218l6063,11219,6064,11219,6070,11218xe" filled="true" fillcolor="#feead0" stroked="false">
                <v:path arrowok="t"/>
                <v:fill type="solid"/>
              </v:shape>
              <v:shape style="position:absolute;left:6055;top:11148;width:152;height:72" coordorigin="6055,11148" coordsize="152,72" path="m6085,11216l6070,11218,6084,11216,6085,11216xe" filled="true" fillcolor="#feead0" stroked="false">
                <v:path arrowok="t"/>
                <v:fill type="solid"/>
              </v:shape>
              <v:shape style="position:absolute;left:6055;top:11148;width:152;height:72" coordorigin="6055,11148" coordsize="152,72" path="m6098,11213l6085,11216,6086,11216,6098,11213xe" filled="true" fillcolor="#feead0" stroked="false">
                <v:path arrowok="t"/>
                <v:fill type="solid"/>
              </v:shape>
              <v:shape style="position:absolute;left:6055;top:11148;width:152;height:72" coordorigin="6055,11148" coordsize="152,72" path="m6105,11211l6098,11213,6105,11212,6105,11211xe" filled="true" fillcolor="#feead0" stroked="false">
                <v:path arrowok="t"/>
                <v:fill type="solid"/>
              </v:shape>
              <v:shape style="position:absolute;left:6055;top:11148;width:152;height:72" coordorigin="6055,11148" coordsize="152,72" path="m6207,11148l6161,11187,6105,11211,6108,11211,6165,11185,6195,11161,6207,11148xe" filled="true" fillcolor="#feead0" stroked="false">
                <v:path arrowok="t"/>
                <v:fill type="solid"/>
              </v:shape>
              <v:shape style="position:absolute;left:5836;top:10825;width:409;height:395" type="#_x0000_t75" stroked="false">
                <v:imagedata r:id="rId37" o:title=""/>
              </v:shape>
            </v:group>
            <v:group style="position:absolute;left:6781;top:10893;width:441;height:440" coordorigin="6781,10893" coordsize="441,440">
              <v:shape style="position:absolute;left:6781;top:10893;width:441;height:440" coordorigin="6781,10893" coordsize="441,440" path="m6988,10893l6924,10905,6870,10935,6827,10978,6797,11033,6782,11097,6781,11120,6782,11144,6800,11205,6834,11256,6881,11297,6939,11323,7004,11332,7027,11331,7089,11314,7143,11281,7184,11235,7211,11179,7221,11115,7221,11097,7206,11032,7176,10979,7132,10937,7077,10908,7012,10894,6988,10893xe" filled="true" fillcolor="#fbbe33" stroked="false">
                <v:path arrowok="t"/>
                <v:fill type="solid"/>
              </v:shape>
            </v:group>
            <v:group style="position:absolute;left:6834;top:10958;width:196;height:269" coordorigin="6834,10958" coordsize="196,269">
              <v:shape style="position:absolute;left:6834;top:10958;width:196;height:269" coordorigin="6834,10958" coordsize="196,269" path="m6843,10958l6838,10963,6834,10968,6849,10980,6868,10990,6886,11001,6931,11043,6964,11097,6979,11160,6981,11188,6979,11207,6976,11227,6992,11223,7010,11215,7028,11204,7030,11188,7029,11168,7017,11100,6986,11044,6941,10999,6885,10969,6864,10963,6843,10958xe" filled="true" fillcolor="#efa429" stroked="false">
                <v:path arrowok="t"/>
                <v:fill type="solid"/>
              </v:shape>
            </v:group>
            <v:group style="position:absolute;left:7008;top:11133;width:213;height:200" coordorigin="7008,11133" coordsize="213,200">
              <v:shape style="position:absolute;left:7008;top:11133;width:213;height:200" coordorigin="7008,11133" coordsize="213,200" path="m7016,11332l7012,11333,7008,11333,7012,11333,7016,11332xe" filled="true" fillcolor="#f4dbc3" stroked="false">
                <v:path arrowok="t"/>
                <v:fill type="solid"/>
              </v:shape>
              <v:shape style="position:absolute;left:7008;top:11133;width:213;height:200" coordorigin="7008,11133" coordsize="213,200" path="m7020,11332l7016,11332,7020,11332,7020,11332xe" filled="true" fillcolor="#f4dbc3" stroked="false">
                <v:path arrowok="t"/>
                <v:fill type="solid"/>
              </v:shape>
              <v:shape style="position:absolute;left:7008;top:11133;width:213;height:200" coordorigin="7008,11133" coordsize="213,200" path="m7033,11330l7020,11332,7025,11331,7033,11330xe" filled="true" fillcolor="#f4dbc3" stroked="false">
                <v:path arrowok="t"/>
                <v:fill type="solid"/>
              </v:shape>
              <v:shape style="position:absolute;left:7008;top:11133;width:213;height:200" coordorigin="7008,11133" coordsize="213,200" path="m7045,11328l7033,11330,7043,11329,7045,11328xe" filled="true" fillcolor="#f4dbc3" stroked="false">
                <v:path arrowok="t"/>
                <v:fill type="solid"/>
              </v:shape>
              <v:shape style="position:absolute;left:7008;top:11133;width:213;height:200" coordorigin="7008,11133" coordsize="213,200" path="m7057,11325l7045,11328,7049,11328,7057,11325xe" filled="true" fillcolor="#f4dbc3" stroked="false">
                <v:path arrowok="t"/>
                <v:fill type="solid"/>
              </v:shape>
              <v:shape style="position:absolute;left:7008;top:11133;width:213;height:200" coordorigin="7008,11133" coordsize="213,200" path="m7067,11323l7057,11325,7064,11323,7067,11323xe" filled="true" fillcolor="#f4dbc3" stroked="false">
                <v:path arrowok="t"/>
                <v:fill type="solid"/>
              </v:shape>
              <v:shape style="position:absolute;left:7008;top:11133;width:213;height:200" coordorigin="7008,11133" coordsize="213,200" path="m7082,11317l7067,11323,7071,11321,7082,11317xe" filled="true" fillcolor="#f4dbc3" stroked="false">
                <v:path arrowok="t"/>
                <v:fill type="solid"/>
              </v:shape>
              <v:shape style="position:absolute;left:7008;top:11133;width:213;height:200" coordorigin="7008,11133" coordsize="213,200" path="m7087,11315l7082,11317,7085,11316,7087,11315xe" filled="true" fillcolor="#f4dbc3" stroked="false">
                <v:path arrowok="t"/>
                <v:fill type="solid"/>
              </v:shape>
              <v:shape style="position:absolute;left:7008;top:11133;width:213;height:200" coordorigin="7008,11133" coordsize="213,200" path="m7221,11133l7205,11197,7171,11252,7124,11295,7087,11315,7093,11313,7149,11277,7192,11228,7216,11172,7219,11153,7221,11133xe" filled="true" fillcolor="#f4dbc3" stroked="false">
                <v:path arrowok="t"/>
                <v:fill type="solid"/>
              </v:shape>
            </v:group>
            <v:group style="position:absolute;left:6931;top:10943;width:291;height:390" coordorigin="6931,10943" coordsize="291,390">
              <v:shape style="position:absolute;left:6931;top:10943;width:291;height:390" coordorigin="6931,10943" coordsize="291,390" path="m6959,11329l6960,11329,6980,11332,7001,11333,7006,11333,7012,11333,7016,11332,7034,11330,6967,11330,6959,11329xe" filled="true" fillcolor="#efa429" stroked="false">
                <v:path arrowok="t"/>
                <v:fill type="solid"/>
              </v:shape>
              <v:shape style="position:absolute;left:6931;top:10943;width:291;height:390" coordorigin="6931,10943" coordsize="291,390" path="m7137,10943l7142,10960,7146,10979,7148,11000,7148,11023,7146,11043,7122,11118,7088,11168,7042,11212,7025,11224,7019,11244,6993,11299,6967,11330,7034,11330,7104,11307,7156,11269,7195,11218,7217,11157,7222,11112,7222,11106,7209,11038,7180,10984,7153,10955,7137,10943xe" filled="true" fillcolor="#efa429" stroked="false">
                <v:path arrowok="t"/>
                <v:fill type="solid"/>
              </v:shape>
              <v:shape style="position:absolute;left:6931;top:10943;width:291;height:390" coordorigin="6931,10943" coordsize="291,390" path="m6939,11324l6943,11325,6955,11328,6959,11329,6941,11325,6939,11324xe" filled="true" fillcolor="#efa429" stroked="false">
                <v:path arrowok="t"/>
                <v:fill type="solid"/>
              </v:shape>
              <v:shape style="position:absolute;left:6931;top:10943;width:291;height:390" coordorigin="6931,10943" coordsize="291,390" path="m6931,11321l6939,11324,6931,11321xe" filled="true" fillcolor="#efa429" stroked="false">
                <v:path arrowok="t"/>
                <v:fill type="solid"/>
              </v:shape>
            </v:group>
            <v:group style="position:absolute;left:6931;top:11215;width:84;height:115" coordorigin="6931,11215" coordsize="84,115">
              <v:shape style="position:absolute;left:6931;top:11215;width:84;height:115" coordorigin="6931,11215" coordsize="84,115" path="m7013,11215l6975,11231,6970,11251,6962,11270,6954,11288,6943,11305,6931,11321,6943,11325,6955,11328,6967,11330,6974,11322,7007,11271,7014,11234,7013,11215xe" filled="true" fillcolor="#e38e24" stroked="false">
                <v:path arrowok="t"/>
                <v:fill type="solid"/>
              </v:shape>
              <v:shape style="position:absolute;left:6195;top:10830;width:436;height:441" type="#_x0000_t75" stroked="false">
                <v:imagedata r:id="rId38" o:title=""/>
              </v:shape>
            </v:group>
            <v:group style="position:absolute;left:6273;top:10866;width:155;height:128" coordorigin="6273,10866" coordsize="155,128">
              <v:shape style="position:absolute;left:6273;top:10866;width:155;height:128" coordorigin="6273,10866" coordsize="155,128" path="m6394,10866l6332,10881,6283,10928,6273,10962,6275,10978,6282,10992,6291,10994,6303,10990,6317,10982,6334,10971,6378,10939,6397,10926,6412,10913,6423,10902,6427,10891,6424,10880,6421,10877,6409,10870,6394,10866xe" filled="true" fillcolor="#feef89" stroked="false">
                <v:path arrowok="t"/>
                <v:fill type="solid"/>
              </v:shape>
            </v:group>
            <v:group style="position:absolute;left:6434;top:11239;width:97;height:32" coordorigin="6434,11239" coordsize="97,32">
              <v:shape style="position:absolute;left:6434;top:11239;width:97;height:32" coordorigin="6434,11239" coordsize="97,32" path="m6442,11269l6434,11270,6436,11270,6442,11269xe" filled="true" fillcolor="#feead0" stroked="false">
                <v:path arrowok="t"/>
                <v:fill type="solid"/>
              </v:shape>
              <v:shape style="position:absolute;left:6434;top:11239;width:97;height:32" coordorigin="6434,11239" coordsize="97,32" path="m6457,11267l6442,11269,6456,11268,6457,11267xe" filled="true" fillcolor="#feead0" stroked="false">
                <v:path arrowok="t"/>
                <v:fill type="solid"/>
              </v:shape>
              <v:shape style="position:absolute;left:6434;top:11239;width:97;height:32" coordorigin="6434,11239" coordsize="97,32" path="m6475,11263l6457,11267,6460,11267,6475,11263xe" filled="true" fillcolor="#feead0" stroked="false">
                <v:path arrowok="t"/>
                <v:fill type="solid"/>
              </v:shape>
              <v:shape style="position:absolute;left:6434;top:11239;width:97;height:32" coordorigin="6434,11239" coordsize="97,32" path="m6531,11239l6513,11249,6495,11257,6476,11263,6482,11261,6501,11255,6518,11247,6531,11239xe" filled="true" fillcolor="#feead0" stroked="false">
                <v:path arrowok="t"/>
                <v:fill type="solid"/>
              </v:shape>
              <v:shape style="position:absolute;left:6208;top:10876;width:423;height:395" type="#_x0000_t75" stroked="false">
                <v:imagedata r:id="rId39" o:title=""/>
              </v:shape>
              <v:shape style="position:absolute;left:6539;top:10962;width:440;height:441" type="#_x0000_t75" stroked="false">
                <v:imagedata r:id="rId40" o:title=""/>
              </v:shape>
            </v:group>
            <v:group style="position:absolute;left:6617;top:10994;width:155;height:128" coordorigin="6617,10994" coordsize="155,128">
              <v:shape style="position:absolute;left:6617;top:10994;width:155;height:128" coordorigin="6617,10994" coordsize="155,128" path="m6738,10994l6676,11008,6626,11055,6617,11090,6619,11106,6626,11119,6635,11121,6647,11117,6661,11110,6678,11098,6722,11066,6741,11053,6756,11041,6767,11029,6771,11018,6768,11008,6764,11004,6753,10997,6738,10994xe" filled="true" fillcolor="#feef89" stroked="false">
                <v:path arrowok="t"/>
                <v:fill type="solid"/>
              </v:shape>
            </v:group>
            <v:group style="position:absolute;left:6779;top:11331;width:145;height:72" coordorigin="6779,11331" coordsize="145,72">
              <v:shape style="position:absolute;left:6779;top:11331;width:145;height:72" coordorigin="6779,11331" coordsize="145,72" path="m6786,11401l6779,11402,6780,11402,6786,11401xe" filled="true" fillcolor="#feead0" stroked="false">
                <v:path arrowok="t"/>
                <v:fill type="solid"/>
              </v:shape>
              <v:shape style="position:absolute;left:6779;top:11331;width:145;height:72" coordorigin="6779,11331" coordsize="145,72" path="m6801,11399l6786,11401,6800,11399,6801,11399xe" filled="true" fillcolor="#feead0" stroked="false">
                <v:path arrowok="t"/>
                <v:fill type="solid"/>
              </v:shape>
              <v:shape style="position:absolute;left:6779;top:11331;width:145;height:72" coordorigin="6779,11331" coordsize="145,72" path="m6814,11396l6801,11399,6803,11399,6814,11396xe" filled="true" fillcolor="#feead0" stroked="false">
                <v:path arrowok="t"/>
                <v:fill type="solid"/>
              </v:shape>
              <v:shape style="position:absolute;left:6779;top:11331;width:145;height:72" coordorigin="6779,11331" coordsize="145,72" path="m6821,11394l6814,11396,6821,11394,6821,11394xe" filled="true" fillcolor="#feead0" stroked="false">
                <v:path arrowok="t"/>
                <v:fill type="solid"/>
              </v:shape>
              <v:shape style="position:absolute;left:6779;top:11331;width:145;height:72" coordorigin="6779,11331" coordsize="145,72" path="m6923,11331l6877,11369,6821,11394,6824,11393,6882,11367,6911,11344,6923,11331xe" filled="true" fillcolor="#feead0" stroked="false">
                <v:path arrowok="t"/>
                <v:fill type="solid"/>
              </v:shape>
              <v:shape style="position:absolute;left:6552;top:11008;width:428;height:395" type="#_x0000_t75" stroked="false">
                <v:imagedata r:id="rId41" o:title=""/>
              </v:shape>
              <v:shape style="position:absolute;left:8061;top:12940;width:657;height:560" type="#_x0000_t75" stroked="false">
                <v:imagedata r:id="rId42" o:title=""/>
              </v:shape>
              <v:shape style="position:absolute;left:8058;top:12940;width:379;height:494" type="#_x0000_t75" stroked="false">
                <v:imagedata r:id="rId43" o:title=""/>
              </v:shape>
              <v:shape style="position:absolute;left:8398;top:12940;width:144;height:147" type="#_x0000_t75" stroked="false">
                <v:imagedata r:id="rId44" o:title=""/>
              </v:shape>
              <v:shape style="position:absolute;left:8434;top:12941;width:101;height:26" type="#_x0000_t75" stroked="false">
                <v:imagedata r:id="rId45" o:title=""/>
              </v:shape>
              <v:shape style="position:absolute;left:8358;top:12878;width:909;height:620" type="#_x0000_t75" stroked="false">
                <v:imagedata r:id="rId46" o:title=""/>
              </v:shape>
            </v:group>
            <v:group style="position:absolute;left:8358;top:13267;width:2;height:2" coordorigin="8358,13267" coordsize="2,2">
              <v:shape style="position:absolute;left:8358;top:13267;width:2;height:2" coordorigin="8358,13267" coordsize="0,1" path="m8358,13267l8358,13267e" filled="false" stroked="true" strokeweight=".105pt" strokecolor="#f1dbd6">
                <v:path arrowok="t"/>
              </v:shape>
              <v:shape style="position:absolute;left:8358;top:12878;width:567;height:579" type="#_x0000_t75" stroked="false">
                <v:imagedata r:id="rId47" o:title=""/>
              </v:shape>
            </v:group>
            <v:group style="position:absolute;left:8843;top:13022;width:21;height:3" coordorigin="8843,13022" coordsize="21,3">
              <v:shape style="position:absolute;left:8843;top:13022;width:21;height:3" coordorigin="8843,13022" coordsize="21,3" path="m8843,13022l8843,13022,8850,13022,8857,13023,8864,13024,8857,13023,8850,13022,8843,13022xe" filled="true" fillcolor="#e8c2bc" stroked="false">
                <v:path arrowok="t"/>
                <v:fill type="solid"/>
              </v:shape>
              <v:shape style="position:absolute;left:8843;top:12889;width:86;height:135" type="#_x0000_t75" stroked="false">
                <v:imagedata r:id="rId48" o:title=""/>
              </v:shape>
              <v:shape style="position:absolute;left:8832;top:12878;width:92;height:15" type="#_x0000_t75" stroked="false">
                <v:imagedata r:id="rId49" o:title=""/>
              </v:shape>
              <v:shape style="position:absolute;left:8842;top:12655;width:894;height:848" type="#_x0000_t75" stroked="false">
                <v:imagedata r:id="rId50" o:title=""/>
              </v:shape>
              <v:shape style="position:absolute;left:8841;top:12662;width:385;height:841" type="#_x0000_t75" stroked="false">
                <v:imagedata r:id="rId51" o:title=""/>
              </v:shape>
            </v:group>
            <v:group style="position:absolute;left:1963;top:8472;width:1054;height:246" coordorigin="1963,8472" coordsize="1054,246">
              <v:shape style="position:absolute;left:1963;top:8472;width:1054;height:246" coordorigin="1963,8472" coordsize="1054,246" path="m2490,8472l2426,8473,2364,8475,2304,8480,2219,8490,2139,8503,2067,8519,2002,8539,1963,8553,1975,8567,2024,8607,2087,8642,2164,8671,2252,8694,2315,8705,2383,8713,2453,8717,2490,8718,2526,8717,2596,8713,2664,8705,2728,8694,2788,8680,2868,8652,2936,8619,2990,8581,3016,8553,2997,8546,2935,8526,2865,8508,2788,8494,2704,8483,2615,8475,2553,8473,2490,8472xe" filled="true" fillcolor="#3c2513" stroked="false">
                <v:path arrowok="t"/>
                <v:fill type="solid"/>
              </v:shape>
            </v:group>
            <v:group style="position:absolute;left:2277;top:8457;width:426;height:936" coordorigin="2277,8457" coordsize="426,936">
              <v:shape style="position:absolute;left:2277;top:8457;width:426;height:936" coordorigin="2277,8457" coordsize="426,936" path="m2701,9160l2278,9160,2277,9166,2277,9173,2277,9182,2288,9247,2318,9305,2363,9351,2422,9381,2489,9393,2512,9391,2577,9374,2631,9338,2673,9288,2697,9227,2702,9173,2702,9166,2701,9160xe" filled="true" fillcolor="#e7e8e9" stroked="false">
                <v:path arrowok="t"/>
                <v:fill type="solid"/>
              </v:shape>
              <v:shape style="position:absolute;left:2277;top:8457;width:426;height:936" coordorigin="2277,8457" coordsize="426,936" path="m2618,8457l2362,8457,2362,8492,2361,8530,2355,8615,2346,8706,2334,8800,2321,8891,2308,8976,2296,9049,2282,9130,2277,9160,2702,9160,2678,9029,2658,8922,2643,8837,2632,8767,2621,8684,2616,8615,2616,8592,2616,8544,2616,8517,2617,8489,2618,8457xe" filled="true" fillcolor="#e7e8e9" stroked="false">
                <v:path arrowok="t"/>
                <v:fill type="solid"/>
              </v:shape>
            </v:group>
            <v:group style="position:absolute;left:1932;top:8014;width:1115;height:540" coordorigin="1932,8014" coordsize="1115,540">
              <v:shape style="position:absolute;left:1932;top:8014;width:1115;height:540" coordorigin="1932,8014" coordsize="1115,540" path="m3047,8472l2490,8472,2522,8472,2553,8473,2615,8475,2675,8480,2760,8490,2840,8503,2913,8519,2978,8539,3016,8553,3029,8535,3038,8517,3044,8498,3047,8480,3047,8472xe" filled="true" fillcolor="#543927" stroked="false">
                <v:path arrowok="t"/>
                <v:fill type="solid"/>
              </v:shape>
              <v:shape style="position:absolute;left:1932;top:8014;width:1115;height:540" coordorigin="1932,8014" coordsize="1115,540" path="m2502,8014l2437,8017,2376,8028,2303,8052,2232,8088,2180,8121,2132,8158,2075,8212,2024,8272,1984,8330,1955,8384,1934,8447,1932,8461,1933,8484,1937,8504,1944,8522,1953,8539,1973,8534,1994,8529,2062,8514,2137,8500,2218,8488,2304,8479,2364,8475,2426,8473,3047,8472,3046,8463,3026,8389,2994,8327,2949,8263,2892,8200,2825,8140,2776,8105,2715,8070,2660,8046,2602,8027,2542,8016,2522,8015,2502,8014xe" filled="true" fillcolor="#543927" stroked="false">
                <v:path arrowok="t"/>
                <v:fill type="solid"/>
              </v:shape>
            </v:group>
            <v:group style="position:absolute;left:4232;top:7856;width:1111;height:1556" coordorigin="4232,7856" coordsize="1111,1556">
              <v:shape style="position:absolute;left:4232;top:7856;width:1111;height:1556" coordorigin="4232,7856" coordsize="1111,1556" path="m4670,8086l4593,8091,4518,8112,4440,8156,4375,8216,4321,8291,4280,8376,4252,8470,4236,8571,4232,8675,4235,8728,4251,8834,4279,8938,4320,9036,4373,9125,4434,9203,4504,9271,4579,9326,4660,9368,4744,9397,4829,9411,4872,9412,4915,9409,4999,9392,5080,9358,5151,9310,5212,9250,5262,9179,5301,9099,5327,9012,5341,8920,5343,8872,5341,8823,5328,8724,5301,8624,5274,8556,5247,8501,5216,8448,5181,8397,5143,8350,5102,8305,5059,8263,5044,8250,5063,8246,5131,8208,5167,8159,5181,8124,4864,8124,4845,8118,4768,8097,4690,8086,4670,8086xe" filled="true" fillcolor="#fbc067" stroked="false">
                <v:path arrowok="t"/>
                <v:fill type="solid"/>
              </v:shape>
              <v:shape style="position:absolute;left:4232;top:7856;width:1111;height:1556" coordorigin="4232,7856" coordsize="1111,1556" path="m5010,7856l4948,7873,4898,7907,4864,7956,4848,8019,4848,8042,4851,8068,4854,8090,4859,8108,4864,8124,5181,8124,5183,8119,5188,8097,5191,8075,5193,8051,5191,8028,5173,7958,5138,7905,5071,7864,5010,7856xe" filled="true" fillcolor="#fbc067" stroked="false">
                <v:path arrowok="t"/>
                <v:fill type="solid"/>
              </v:shape>
            </v:group>
            <v:group style="position:absolute;left:4217;top:7843;width:1141;height:1584" coordorigin="4217,7843" coordsize="1141,1584">
              <v:shape style="position:absolute;left:4217;top:7843;width:1141;height:1584" coordorigin="4217,7843" coordsize="1141,1584" path="m4691,8073l4633,8073,4576,8079,4558,8085,4540,8089,4466,8121,4430,8145,4413,8157,4365,8203,4323,8257,4298,8299,4287,8319,4258,8391,4236,8469,4223,8547,4217,8625,4217,8661,4217,8679,4223,8761,4236,8841,4257,8919,4284,8995,4318,9065,4358,9131,4404,9193,4455,9247,4511,9297,4571,9339,4632,9373,4690,9397,4749,9415,4788,9421,4807,9425,4826,9427,4890,9427,4950,9421,4970,9417,5027,9399,5032,9397,4834,9397,4792,9393,4771,9389,4750,9383,4730,9379,4709,9371,4688,9365,4667,9355,4606,9325,4547,9287,4493,9241,4442,9191,4411,9153,4397,9135,4383,9115,4370,9093,4357,9073,4345,9051,4333,9029,4322,9005,4312,8983,4286,8909,4266,8835,4253,8757,4247,8679,4246,8653,4247,8633,4253,8549,4266,8475,4286,8401,4313,8335,4347,8275,4386,8225,4431,8181,4482,8147,4537,8121,4635,8103,4825,8103,4771,8087,4710,8075,4691,8073xe" filled="true" fillcolor="#f49523" stroked="false">
                <v:path arrowok="t"/>
                <v:fill type="solid"/>
              </v:shape>
              <v:shape style="position:absolute;left:4217;top:7843;width:1141;height:1584" coordorigin="4217,7843" coordsize="1141,1584" path="m5120,7873l5026,7873,5046,7875,5065,7879,5128,7921,5161,7977,5178,8051,5176,8075,5160,8139,5126,8191,5061,8233,5008,8241,5046,8273,5090,8315,5118,8345,5131,8359,5144,8375,5157,8391,5169,8407,5181,8425,5193,8441,5204,8457,5214,8475,5225,8493,5234,8509,5261,8563,5287,8629,5308,8699,5321,8773,5327,8843,5328,8867,5327,8891,5321,8963,5307,9031,5286,9097,5258,9157,5225,9211,5185,9259,5140,9301,5090,9337,5054,9355,5035,9365,5015,9371,4996,9379,4976,9383,4956,9389,4936,9393,4896,9397,5032,9397,5046,9391,5066,9383,5086,9373,5141,9339,5191,9295,5206,9281,5221,9263,5235,9247,5249,9229,5285,9171,5314,9107,5336,9039,5351,8967,5357,8893,5357,8859,5357,8843,5349,8765,5334,8687,5310,8607,5281,8535,5254,8483,5244,8465,5233,8447,5223,8429,5212,8413,5200,8395,5153,8331,5116,8283,5103,8269,5090,8253,5148,8211,5188,8143,5203,8079,5205,8031,5203,8005,5183,7943,5146,7895,5131,7881,5120,7873xe" filled="true" fillcolor="#f49523" stroked="false">
                <v:path arrowok="t"/>
                <v:fill type="solid"/>
              </v:shape>
              <v:shape style="position:absolute;left:4217;top:7843;width:1141;height:1584" coordorigin="4217,7843" coordsize="1141,1584" path="m4825,8103l4687,8103,4725,8107,4764,8115,4803,8127,4863,8151,4899,8167,4878,8121,4873,8105,4832,8105,4825,8103xe" filled="true" fillcolor="#f49523" stroked="false">
                <v:path arrowok="t"/>
                <v:fill type="solid"/>
              </v:shape>
              <v:shape style="position:absolute;left:4217;top:7843;width:1141;height:1584" coordorigin="4217,7843" coordsize="1141,1584" path="m5037,7843l5015,7843,4992,7845,4934,7863,4885,7899,4844,7965,4833,8045,4835,8067,4836,8089,4832,8105,4873,8105,4869,8087,4865,8065,4863,8039,4864,8017,4866,7997,4899,7927,4964,7881,5006,7873,5120,7873,5115,7869,5097,7861,5078,7853,5058,7847,5037,7843xe" filled="true" fillcolor="#f49523" stroked="false">
                <v:path arrowok="t"/>
                <v:fill type="solid"/>
              </v:shape>
            </v:group>
            <v:group style="position:absolute;left:4580;top:9016;width:258;height:258" coordorigin="4580,9016" coordsize="258,258">
              <v:shape style="position:absolute;left:4580;top:9016;width:258;height:258" coordorigin="4580,9016" coordsize="258,258" path="m4711,9016l4645,9033,4599,9077,4580,9140,4582,9164,4608,9225,4659,9264,4702,9273,4727,9271,4788,9245,4827,9194,4837,9145,4835,9122,4808,9062,4755,9025,4711,9016xe" filled="true" fillcolor="#eb5c2c" stroked="false">
                <v:path arrowok="t"/>
                <v:fill type="solid"/>
              </v:shape>
            </v:group>
            <v:group style="position:absolute;left:4945;top:7936;width:108;height:106" coordorigin="4945,7936" coordsize="108,106">
              <v:shape style="position:absolute;left:4945;top:7936;width:108;height:106" coordorigin="4945,7936" coordsize="108,106" path="m5017,7936l4988,7937,4967,7945,4953,7957,4945,7974,4947,8000,4957,8021,4971,8034,4990,8041,5015,8037,5034,8026,5047,8010,5052,7990,5052,7987,5048,7965,5035,7947,5017,7936xe" filled="true" fillcolor="#eb5c2c" stroked="false">
                <v:path arrowok="t"/>
                <v:fill type="solid"/>
              </v:shape>
              <v:shape style="position:absolute;left:6175;top:8092;width:1731;height:1285" type="#_x0000_t75" stroked="false">
                <v:imagedata r:id="rId52" o:title=""/>
              </v:shape>
              <v:shape style="position:absolute;left:8785;top:7737;width:868;height:1682" type="#_x0000_t75" stroked="false">
                <v:imagedata r:id="rId53" o:title=""/>
              </v:shape>
              <v:shape style="position:absolute;left:1798;top:12341;width:861;height:317" type="#_x0000_t75" stroked="false">
                <v:imagedata r:id="rId54" o:title=""/>
              </v:shape>
            </v:group>
            <v:group style="position:absolute;left:2457;top:12402;width:52;height:40" coordorigin="2457,12402" coordsize="52,40">
              <v:shape style="position:absolute;left:2457;top:12402;width:52;height:40" coordorigin="2457,12402" coordsize="52,40" path="m2472,12402l2460,12408,2457,12428,2467,12437,2493,12441,2505,12435,2508,12415,2499,12406,2472,12402xe" filled="true" fillcolor="#0b98ab" stroked="false">
                <v:path arrowok="t"/>
                <v:fill type="solid"/>
              </v:shape>
            </v:group>
            <v:group style="position:absolute;left:2518;top:12511;width:53;height:44" coordorigin="2518,12511" coordsize="53,44">
              <v:shape style="position:absolute;left:2518;top:12511;width:53;height:44" coordorigin="2518,12511" coordsize="53,44" path="m2538,12511l2525,12515,2518,12534,2525,12545,2551,12555,2564,12551,2571,12533,2564,12521,2538,12511xe" filled="true" fillcolor="#0b98ab" stroked="false">
                <v:path arrowok="t"/>
                <v:fill type="solid"/>
              </v:shape>
            </v:group>
            <v:group style="position:absolute;left:2416;top:12558;width:52;height:42" coordorigin="2416,12558" coordsize="52,42">
              <v:shape style="position:absolute;left:2416;top:12558;width:52;height:42" coordorigin="2416,12558" coordsize="52,42" path="m2452,12558l2425,12564,2416,12575,2419,12584,2421,12594,2433,12600,2460,12594,2468,12584,2464,12564,2452,12558xe" filled="true" fillcolor="#0b98ab" stroked="false">
                <v:path arrowok="t"/>
                <v:fill type="solid"/>
              </v:shape>
            </v:group>
            <v:group style="position:absolute;left:2396;top:12427;width:32;height:27" coordorigin="2396,12427" coordsize="32,27">
              <v:shape style="position:absolute;left:2396;top:12427;width:32;height:27" coordorigin="2396,12427" coordsize="32,27" path="m2408,12427l2400,12429,2398,12435,2396,12441,2400,12448,2415,12453,2423,12451,2428,12440,2423,12433,2416,12430,2408,12427xe" filled="true" fillcolor="#0b98ab" stroked="false">
                <v:path arrowok="t"/>
                <v:fill type="solid"/>
              </v:shape>
            </v:group>
            <v:group style="position:absolute;left:2072;top:12475;width:32;height:27" coordorigin="2072,12475" coordsize="32,27">
              <v:shape style="position:absolute;left:2072;top:12475;width:32;height:27" coordorigin="2072,12475" coordsize="32,27" path="m2084,12475l2076,12477,2072,12488,2076,12495,2091,12501,2099,12499,2103,12488,2099,12481,2091,12478,2084,12475xe" filled="true" fillcolor="#0b98ab" stroked="false">
                <v:path arrowok="t"/>
                <v:fill type="solid"/>
              </v:shape>
            </v:group>
            <v:group style="position:absolute;left:2079;top:12372;width:32;height:27" coordorigin="2079,12372" coordsize="32,27">
              <v:shape style="position:absolute;left:2079;top:12372;width:32;height:27" coordorigin="2079,12372" coordsize="32,27" path="m2092,12372l2084,12375,2081,12380,2079,12386,2084,12393,2099,12399,2107,12396,2111,12385,2107,12378,2092,12372xe" filled="true" fillcolor="#0b98ab" stroked="false">
                <v:path arrowok="t"/>
                <v:fill type="solid"/>
              </v:shape>
            </v:group>
            <v:group style="position:absolute;left:1870;top:12441;width:32;height:28" coordorigin="1870,12441" coordsize="32,28">
              <v:shape style="position:absolute;left:1870;top:12441;width:32;height:28" coordorigin="1870,12441" coordsize="32,28" path="m1888,12441l1881,12445,1874,12450,1870,12457,1874,12462,1877,12468,1885,12468,1899,12460,1902,12452,1896,12442,1888,12441xe" filled="true" fillcolor="#0b98ab" stroked="false">
                <v:path arrowok="t"/>
                <v:fill type="solid"/>
              </v:shape>
            </v:group>
            <v:group style="position:absolute;left:2281;top:12363;width:51;height:40" coordorigin="2281,12363" coordsize="51,40">
              <v:shape style="position:absolute;left:2281;top:12363;width:51;height:40" coordorigin="2281,12363" coordsize="51,40" path="m2295,12363l2283,12369,2281,12389,2291,12399,2317,12402,2329,12395,2331,12375,2321,12366,2295,12363xe" filled="true" fillcolor="#0b98ab" stroked="false">
                <v:path arrowok="t"/>
                <v:fill type="solid"/>
              </v:shape>
            </v:group>
            <v:group style="position:absolute;left:1972;top:12557;width:51;height:40" coordorigin="1972,12557" coordsize="51,40">
              <v:shape style="position:absolute;left:1972;top:12557;width:51;height:40" coordorigin="1972,12557" coordsize="51,40" path="m1986,12557l1974,12564,1972,12584,1982,12593,2009,12596,2020,12589,2023,12569,2013,12560,1986,12557xe" filled="true" fillcolor="#0b98ab" stroked="false">
                <v:path arrowok="t"/>
                <v:fill type="solid"/>
              </v:shape>
            </v:group>
            <v:group style="position:absolute;left:2166;top:12385;width:53;height:44" coordorigin="2166,12385" coordsize="53,44">
              <v:shape style="position:absolute;left:2166;top:12385;width:53;height:44" coordorigin="2166,12385" coordsize="53,44" path="m2197,12385l2173,12395,2166,12407,2173,12425,2187,12429,2211,12418,2218,12406,2211,12388,2197,12385xe" filled="true" fillcolor="#0b98ab" stroked="false">
                <v:path arrowok="t"/>
                <v:fill type="solid"/>
              </v:shape>
            </v:group>
            <v:group style="position:absolute;left:1944;top:12455;width:50;height:48" coordorigin="1944,12455" coordsize="50,48">
              <v:shape style="position:absolute;left:1944;top:12455;width:50;height:48" coordorigin="1944,12455" coordsize="50,48" path="m1980,12455l1966,12456,1957,12466,1947,12475,1944,12488,1958,12503,1972,12501,1991,12483,1994,12469,1980,12455xe" filled="true" fillcolor="#0b98ab" stroked="false">
                <v:path arrowok="t"/>
                <v:fill type="solid"/>
              </v:shape>
            </v:group>
            <v:group style="position:absolute;left:2143;top:12525;width:51;height:40" coordorigin="2143,12525" coordsize="51,40">
              <v:shape style="position:absolute;left:2143;top:12525;width:51;height:40" coordorigin="2143,12525" coordsize="51,40" path="m2157,12525l2146,12532,2143,12552,2153,12561,2180,12564,2192,12557,2194,12537,2184,12528,2157,12525xe" filled="true" fillcolor="#0b98ab" stroked="false">
                <v:path arrowok="t"/>
                <v:fill type="solid"/>
              </v:shape>
            </v:group>
            <v:group style="position:absolute;left:2294;top:12469;width:33;height:26" coordorigin="2294,12469" coordsize="33,26">
              <v:shape style="position:absolute;left:2294;top:12469;width:33;height:26" coordorigin="2294,12469" coordsize="33,26" path="m2303,12469l2295,12473,2295,12479,2294,12486,2300,12492,2318,12494,2325,12489,2326,12483,2327,12477,2320,12471,2303,12469xe" filled="true" fillcolor="#0b98ab" stroked="false">
                <v:path arrowok="t"/>
                <v:fill type="solid"/>
              </v:shape>
            </v:group>
            <v:group style="position:absolute;left:2219;top:12571;width:33;height:26" coordorigin="2219,12571" coordsize="33,26">
              <v:shape style="position:absolute;left:2219;top:12571;width:33;height:26" coordorigin="2219,12571" coordsize="33,26" path="m2228,12571l2221,12575,2219,12588,2226,12594,2243,12596,2250,12591,2252,12579,2246,12573,2228,12571xe" filled="true" fillcolor="#0b98ab" stroked="false">
                <v:path arrowok="t"/>
                <v:fill type="solid"/>
              </v:shape>
            </v:group>
            <v:group style="position:absolute;left:1985;top:12363;width:33;height:26" coordorigin="1985,12363" coordsize="33,26">
              <v:shape style="position:absolute;left:1985;top:12363;width:33;height:26" coordorigin="1985,12363" coordsize="33,26" path="m1995,12363l1987,12368,1985,12380,1992,12386,2009,12388,2017,12384,2017,12378,2018,12371,2012,12365,1995,12363xe" filled="true" fillcolor="#0b98ab" stroked="false">
                <v:path arrowok="t"/>
                <v:fill type="solid"/>
              </v:shape>
            </v:group>
            <v:group style="position:absolute;left:2291;top:12565;width:51;height:40" coordorigin="2291,12565" coordsize="51,40">
              <v:shape style="position:absolute;left:2291;top:12565;width:51;height:40" coordorigin="2291,12565" coordsize="51,40" path="m2305,12565l2293,12572,2291,12592,2301,12601,2328,12604,2339,12598,2342,12578,2332,12568,2305,12565xe" filled="true" fillcolor="#0b98ab" stroked="false">
                <v:path arrowok="t"/>
                <v:fill type="solid"/>
              </v:shape>
            </v:group>
            <v:group style="position:absolute;left:2254;top:12513;width:406;height:145" coordorigin="2254,12513" coordsize="406,145">
              <v:shape style="position:absolute;left:2254;top:12513;width:406;height:145" coordorigin="2254,12513" coordsize="406,145" path="m2645,12576l2609,12630,2534,12658,2534,12657,2599,12640,2638,12597,2645,12576xe" filled="true" fillcolor="#d8eaee" stroked="false">
                <v:path arrowok="t"/>
                <v:fill type="solid"/>
              </v:shape>
              <v:shape style="position:absolute;left:2254;top:12513;width:406;height:145" coordorigin="2254,12513" coordsize="406,145" path="m2254,12633l2319,12639,2397,12649,2415,12651,2433,12653,2415,12651,2397,12649,2319,12639,2298,12637,2276,12635,2254,12633xe" filled="true" fillcolor="#d8eaee" stroked="false">
                <v:path arrowok="t"/>
                <v:fill type="solid"/>
              </v:shape>
              <v:shape style="position:absolute;left:2254;top:12513;width:406;height:145" coordorigin="2254,12513" coordsize="406,145" path="m2655,12545l2653,12553,2653,12552,2655,12545xe" filled="true" fillcolor="#d8eaee" stroked="false">
                <v:path arrowok="t"/>
                <v:fill type="solid"/>
              </v:shape>
              <v:shape style="position:absolute;left:2254;top:12513;width:406;height:145" coordorigin="2254,12513" coordsize="406,145" path="m2657,12532l2655,12545,2657,12532,2657,12532xe" filled="true" fillcolor="#d8eaee" stroked="false">
                <v:path arrowok="t"/>
                <v:fill type="solid"/>
              </v:shape>
              <v:shape style="position:absolute;left:2254;top:12513;width:406;height:145" coordorigin="2254,12513" coordsize="406,145" path="m2659,12513l2657,12532,2658,12528,2659,12513xe" filled="true" fillcolor="#d8eaee" stroked="false">
                <v:path arrowok="t"/>
                <v:fill type="solid"/>
              </v:shape>
              <v:shape style="position:absolute;left:1808;top:12390;width:851;height:268" type="#_x0000_t75" stroked="false">
                <v:imagedata r:id="rId55" o:title=""/>
              </v:shape>
            </v:group>
            <v:group style="position:absolute;left:2543;top:12522;width:28;height:31" coordorigin="2543,12522" coordsize="28,31">
              <v:shape style="position:absolute;left:2543;top:12522;width:28;height:31" coordorigin="2543,12522" coordsize="28,31" path="m2561,12522l2555,12534,2549,12543,2543,12552,2545,12552,2547,12552,2558,12552,2565,12549,2570,12536,2567,12528,2561,12522xe" filled="true" fillcolor="#0093a1" stroked="false">
                <v:path arrowok="t"/>
                <v:fill type="solid"/>
              </v:shape>
            </v:group>
            <v:group style="position:absolute;left:2426;top:12592;width:32;height:5" coordorigin="2426,12592" coordsize="32,5">
              <v:shape style="position:absolute;left:2426;top:12592;width:32;height:5" coordorigin="2426,12592" coordsize="32,5" path="m2457,12592l2448,12593,2439,12594,2426,12594,2429,12596,2434,12597,2442,12597,2444,12597,2450,12596,2454,12594,2455,12594,2439,12594,2455,12594,2457,12592xe" filled="true" fillcolor="#0093a1" stroked="false">
                <v:path arrowok="t"/>
                <v:fill type="solid"/>
              </v:shape>
            </v:group>
            <v:group style="position:absolute;left:1972;top:12564;width:51;height:31" coordorigin="1972,12564" coordsize="51,31">
              <v:shape style="position:absolute;left:1972;top:12564;width:51;height:31" coordorigin="1972,12564" coordsize="51,31" path="m1978,12564l1975,12567,1974,12570,1972,12584,1982,12593,1995,12594,1999,12595,2011,12595,2021,12588,2022,12574,2019,12568,2014,12564,1978,12564xe" filled="true" fillcolor="#0093a1" stroked="false">
                <v:path arrowok="t"/>
                <v:fill type="solid"/>
              </v:shape>
            </v:group>
            <v:group style="position:absolute;left:2219;top:12573;width:33;height:22" coordorigin="2219,12573" coordsize="33,22">
              <v:shape style="position:absolute;left:2219;top:12573;width:33;height:22" coordorigin="2219,12573" coordsize="33,22" path="m2227,12573l2223,12575,2220,12578,2219,12588,2226,12594,2234,12595,2237,12595,2244,12595,2251,12591,2252,12582,2250,12578,2247,12576,2227,12573xe" filled="true" fillcolor="#0093a1" stroked="false">
                <v:path arrowok="t"/>
                <v:fill type="solid"/>
              </v:shape>
            </v:group>
            <v:group style="position:absolute;left:2291;top:12581;width:50;height:23" coordorigin="2291,12581" coordsize="50,23">
              <v:shape style="position:absolute;left:2291;top:12581;width:50;height:23" coordorigin="2291,12581" coordsize="50,23" path="m2292,12581l2292,12582,2291,12592,2301,12601,2314,12603,2318,12603,2330,12603,2340,12597,2341,12587,2332,12586,2292,12581xe" filled="true" fillcolor="#0093a1" stroked="false">
                <v:path arrowok="t"/>
                <v:fill type="solid"/>
              </v:shape>
              <v:shape style="position:absolute;left:3391;top:12344;width:760;height:311" type="#_x0000_t75" stroked="false">
                <v:imagedata r:id="rId56" o:title=""/>
              </v:shape>
            </v:group>
            <v:group style="position:absolute;left:4038;top:12403;width:51;height:39" coordorigin="4038,12403" coordsize="51,39">
              <v:shape style="position:absolute;left:4038;top:12403;width:51;height:39" coordorigin="4038,12403" coordsize="51,39" path="m4053,12403l4041,12410,4038,12429,4048,12438,4074,12442,4086,12436,4089,12417,4079,12407,4053,12403xe" filled="true" fillcolor="#0b98ab" stroked="false">
                <v:path arrowok="t"/>
                <v:fill type="solid"/>
              </v:shape>
            </v:group>
            <v:group style="position:absolute;left:4098;top:12511;width:52;height:43" coordorigin="4098,12511" coordsize="52,43">
              <v:shape style="position:absolute;left:4098;top:12511;width:52;height:43" coordorigin="4098,12511" coordsize="52,43" path="m4118,12511l4105,12515,4098,12533,4105,12544,4130,12554,4143,12550,4150,12532,4143,12521,4118,12511xe" filled="true" fillcolor="#0b98ab" stroked="false">
                <v:path arrowok="t"/>
                <v:fill type="solid"/>
              </v:shape>
            </v:group>
            <v:group style="position:absolute;left:3999;top:12557;width:52;height:41" coordorigin="3999,12557" coordsize="52,41">
              <v:shape style="position:absolute;left:3999;top:12557;width:52;height:41" coordorigin="3999,12557" coordsize="52,41" path="m4033,12557l4007,12563,3999,12573,4001,12583,4003,12592,4015,12598,4041,12592,4050,12582,4045,12563,4033,12557xe" filled="true" fillcolor="#0b98ab" stroked="false">
                <v:path arrowok="t"/>
                <v:fill type="solid"/>
              </v:shape>
            </v:group>
            <v:group style="position:absolute;left:3978;top:12428;width:32;height:26" coordorigin="3978,12428" coordsize="32,26">
              <v:shape style="position:absolute;left:3978;top:12428;width:32;height:26" coordorigin="3978,12428" coordsize="32,26" path="m3990,12428l3982,12431,3980,12436,3978,12442,3983,12449,3997,12454,4005,12452,4010,12441,4005,12434,3998,12431,3990,12428xe" filled="true" fillcolor="#0b98ab" stroked="false">
                <v:path arrowok="t"/>
                <v:fill type="solid"/>
              </v:shape>
            </v:group>
            <v:group style="position:absolute;left:3660;top:12475;width:32;height:26" coordorigin="3660,12475" coordsize="32,26">
              <v:shape style="position:absolute;left:3660;top:12475;width:32;height:26" coordorigin="3660,12475" coordsize="32,26" path="m3672,12475l3664,12477,3662,12483,3660,12488,3664,12495,3679,12501,3687,12499,3691,12488,3687,12481,3679,12478,3672,12475xe" filled="true" fillcolor="#0b98ab" stroked="false">
                <v:path arrowok="t"/>
                <v:fill type="solid"/>
              </v:shape>
            </v:group>
            <v:group style="position:absolute;left:3668;top:12375;width:32;height:26" coordorigin="3668,12375" coordsize="32,26">
              <v:shape style="position:absolute;left:3668;top:12375;width:32;height:26" coordorigin="3668,12375" coordsize="32,26" path="m3680,12375l3672,12377,3670,12382,3668,12388,3672,12395,3687,12400,3694,12398,3699,12387,3694,12380,3680,12375xe" filled="true" fillcolor="#0b98ab" stroked="false">
                <v:path arrowok="t"/>
                <v:fill type="solid"/>
              </v:shape>
            </v:group>
            <v:group style="position:absolute;left:3462;top:12442;width:31;height:27" coordorigin="3462,12442" coordsize="31,27">
              <v:shape style="position:absolute;left:3462;top:12442;width:31;height:27" coordorigin="3462,12442" coordsize="31,27" path="m3479,12442l3472,12447,3466,12451,3462,12458,3469,12468,3477,12469,3490,12461,3493,12453,3487,12443,3479,12442xe" filled="true" fillcolor="#0b98ab" stroked="false">
                <v:path arrowok="t"/>
                <v:fill type="solid"/>
              </v:shape>
            </v:group>
            <v:group style="position:absolute;left:3865;top:12365;width:50;height:39" coordorigin="3865,12365" coordsize="50,39">
              <v:shape style="position:absolute;left:3865;top:12365;width:50;height:39" coordorigin="3865,12365" coordsize="50,39" path="m3879,12365l3867,12372,3865,12391,3875,12400,3901,12403,3913,12397,3914,12387,3915,12377,3905,12368,3879,12365xe" filled="true" fillcolor="#0b98ab" stroked="false">
                <v:path arrowok="t"/>
                <v:fill type="solid"/>
              </v:shape>
            </v:group>
            <v:group style="position:absolute;left:3562;top:12556;width:50;height:39" coordorigin="3562,12556" coordsize="50,39">
              <v:shape style="position:absolute;left:3562;top:12556;width:50;height:39" coordorigin="3562,12556" coordsize="50,39" path="m3576,12556l3564,12563,3562,12582,3572,12591,3598,12594,3610,12588,3612,12568,3602,12559,3576,12556xe" filled="true" fillcolor="#0b98ab" stroked="false">
                <v:path arrowok="t"/>
                <v:fill type="solid"/>
              </v:shape>
            </v:group>
            <v:group style="position:absolute;left:3752;top:12387;width:52;height:43" coordorigin="3752,12387" coordsize="52,43">
              <v:shape style="position:absolute;left:3752;top:12387;width:52;height:43" coordorigin="3752,12387" coordsize="52,43" path="m3784,12387l3759,12397,3752,12409,3760,12427,3773,12430,3797,12420,3804,12408,3796,12390,3784,12387xe" filled="true" fillcolor="#0b98ab" stroked="false">
                <v:path arrowok="t"/>
                <v:fill type="solid"/>
              </v:shape>
            </v:group>
            <v:group style="position:absolute;left:3535;top:12456;width:49;height:48" coordorigin="3535,12456" coordsize="49,48">
              <v:shape style="position:absolute;left:3535;top:12456;width:49;height:48" coordorigin="3535,12456" coordsize="49,48" path="m3570,12456l3557,12457,3537,12475,3535,12488,3549,12503,3562,12501,3581,12483,3583,12470,3570,12456xe" filled="true" fillcolor="#0b98ab" stroked="false">
                <v:path arrowok="t"/>
                <v:fill type="solid"/>
              </v:shape>
            </v:group>
            <v:group style="position:absolute;left:3730;top:12525;width:50;height:39" coordorigin="3730,12525" coordsize="50,39">
              <v:shape style="position:absolute;left:3730;top:12525;width:50;height:39" coordorigin="3730,12525" coordsize="50,39" path="m3744,12525l3733,12531,3730,12551,3740,12560,3767,12563,3778,12556,3780,12537,3771,12528,3744,12525xe" filled="true" fillcolor="#0b98ab" stroked="false">
                <v:path arrowok="t"/>
                <v:fill type="solid"/>
              </v:shape>
            </v:group>
            <v:group style="position:absolute;left:3878;top:12469;width:32;height:25" coordorigin="3878,12469" coordsize="32,25">
              <v:shape style="position:absolute;left:3878;top:12469;width:32;height:25" coordorigin="3878,12469" coordsize="32,25" path="m3887,12469l3880,12474,3878,12486,3885,12492,3901,12494,3909,12490,3910,12477,3904,12471,3887,12469xe" filled="true" fillcolor="#0b98ab" stroked="false">
                <v:path arrowok="t"/>
                <v:fill type="solid"/>
              </v:shape>
            </v:group>
            <v:group style="position:absolute;left:3805;top:12569;width:32;height:25" coordorigin="3805,12569" coordsize="32,25">
              <v:shape style="position:absolute;left:3805;top:12569;width:32;height:25" coordorigin="3805,12569" coordsize="32,25" path="m3814,12569l3806,12574,3805,12586,3811,12592,3828,12594,3836,12590,3837,12577,3831,12571,3814,12569xe" filled="true" fillcolor="#0b98ab" stroked="false">
                <v:path arrowok="t"/>
                <v:fill type="solid"/>
              </v:shape>
            </v:group>
            <v:group style="position:absolute;left:3575;top:12366;width:32;height:25" coordorigin="3575,12366" coordsize="32,25">
              <v:shape style="position:absolute;left:3575;top:12366;width:32;height:25" coordorigin="3575,12366" coordsize="32,25" path="m3584,12366l3577,12370,3575,12383,3582,12388,3599,12390,3606,12386,3607,12380,3607,12374,3601,12368,3584,12366xe" filled="true" fillcolor="#0b98ab" stroked="false">
                <v:path arrowok="t"/>
                <v:fill type="solid"/>
              </v:shape>
            </v:group>
            <v:group style="position:absolute;left:3875;top:12564;width:50;height:39" coordorigin="3875,12564" coordsize="50,39">
              <v:shape style="position:absolute;left:3875;top:12564;width:50;height:39" coordorigin="3875,12564" coordsize="50,39" path="m3889,12564l3878,12571,3876,12581,3875,12590,3885,12599,3911,12602,3923,12596,3925,12576,3915,12567,3889,12564xe" filled="true" fillcolor="#0b98ab" stroked="false">
                <v:path arrowok="t"/>
                <v:fill type="solid"/>
              </v:shape>
            </v:group>
            <v:group style="position:absolute;left:3855;top:12642;width:334;height:2" coordorigin="3855,12642" coordsize="334,2">
              <v:shape style="position:absolute;left:3855;top:12642;width:334;height:2" coordorigin="3855,12642" coordsize="334,0" path="m3855,12642l4188,12642e" filled="false" stroked="true" strokeweight="1.496629pt" strokecolor="#d8eaee">
                <v:path arrowok="t"/>
              </v:shape>
              <v:shape style="position:absolute;left:3401;top:12392;width:799;height:263" type="#_x0000_t75" stroked="false">
                <v:imagedata r:id="rId57" o:title=""/>
              </v:shape>
            </v:group>
            <v:group style="position:absolute;left:4007;top:12591;width:31;height:5" coordorigin="4007,12591" coordsize="31,5">
              <v:shape style="position:absolute;left:4007;top:12591;width:31;height:5" coordorigin="4007,12591" coordsize="31,5" path="m4038,12591l4029,12592,4021,12592,4007,12592,4011,12594,4016,12596,4023,12596,4026,12595,4032,12594,4035,12593,4036,12592,4021,12592,4036,12592,4038,12591xe" filled="true" fillcolor="#0093a1" stroked="false">
                <v:path arrowok="t"/>
                <v:fill type="solid"/>
              </v:shape>
            </v:group>
            <v:group style="position:absolute;left:3562;top:12563;width:50;height:30" coordorigin="3562,12563" coordsize="50,30">
              <v:shape style="position:absolute;left:3562;top:12563;width:50;height:30" coordorigin="3562,12563" coordsize="50,30" path="m3568,12563l3565,12566,3564,12569,3562,12582,3572,12591,3585,12593,3589,12593,3600,12593,3610,12587,3612,12572,3609,12567,3604,12563,3568,12563xe" filled="true" fillcolor="#0093a1" stroked="false">
                <v:path arrowok="t"/>
                <v:fill type="solid"/>
              </v:shape>
            </v:group>
            <v:group style="position:absolute;left:3805;top:12572;width:32;height:22" coordorigin="3805,12572" coordsize="32,22">
              <v:shape style="position:absolute;left:3805;top:12572;width:32;height:22" coordorigin="3805,12572" coordsize="32,22" path="m3812,12572l3809,12574,3806,12577,3805,12586,3811,12592,3820,12593,3822,12593,3830,12593,3836,12589,3837,12580,3835,12577,3832,12574,3812,12572xe" filled="true" fillcolor="#0093a1" stroked="false">
                <v:path arrowok="t"/>
                <v:fill type="solid"/>
              </v:shape>
            </v:group>
            <v:group style="position:absolute;left:3875;top:12579;width:49;height:22" coordorigin="3875,12579" coordsize="49,22">
              <v:shape style="position:absolute;left:3875;top:12579;width:49;height:22" coordorigin="3875,12579" coordsize="49,22" path="m3877,12579l3875,12590,3885,12599,3898,12601,3902,12601,3913,12601,3923,12595,3924,12586,3917,12584,3877,12579xe" filled="true" fillcolor="#0093a1" stroked="false">
                <v:path arrowok="t"/>
                <v:fill type="solid"/>
              </v:shape>
              <v:shape style="position:absolute;left:4097;top:12344;width:845;height:311" type="#_x0000_t75" stroked="false">
                <v:imagedata r:id="rId58" o:title=""/>
              </v:shape>
            </v:group>
            <v:group style="position:absolute;left:4744;top:12403;width:51;height:39" coordorigin="4744,12403" coordsize="51,39">
              <v:shape style="position:absolute;left:4744;top:12403;width:51;height:39" coordorigin="4744,12403" coordsize="51,39" path="m4759,12403l4747,12410,4744,12429,4754,12438,4780,12442,4792,12436,4795,12417,4785,12407,4759,12403xe" filled="true" fillcolor="#0b98ab" stroked="false">
                <v:path arrowok="t"/>
                <v:fill type="solid"/>
              </v:shape>
            </v:group>
            <v:group style="position:absolute;left:4804;top:12511;width:52;height:43" coordorigin="4804,12511" coordsize="52,43">
              <v:shape style="position:absolute;left:4804;top:12511;width:52;height:43" coordorigin="4804,12511" coordsize="52,43" path="m4824,12511l4811,12515,4804,12533,4811,12544,4836,12554,4849,12550,4853,12541,4856,12532,4849,12521,4824,12511xe" filled="true" fillcolor="#0b98ab" stroked="false">
                <v:path arrowok="t"/>
                <v:fill type="solid"/>
              </v:shape>
            </v:group>
            <v:group style="position:absolute;left:4705;top:12557;width:52;height:41" coordorigin="4705,12557" coordsize="52,41">
              <v:shape style="position:absolute;left:4705;top:12557;width:52;height:41" coordorigin="4705,12557" coordsize="52,41" path="m4739,12557l4713,12563,4705,12573,4707,12583,4709,12592,4721,12598,4747,12592,4756,12582,4751,12563,4739,12557xe" filled="true" fillcolor="#0b98ab" stroked="false">
                <v:path arrowok="t"/>
                <v:fill type="solid"/>
              </v:shape>
            </v:group>
            <v:group style="position:absolute;left:4684;top:12428;width:32;height:26" coordorigin="4684,12428" coordsize="32,26">
              <v:shape style="position:absolute;left:4684;top:12428;width:32;height:26" coordorigin="4684,12428" coordsize="32,26" path="m4696,12428l4689,12431,4686,12436,4684,12442,4689,12449,4703,12454,4711,12452,4716,12441,4711,12434,4704,12431,4696,12428xe" filled="true" fillcolor="#0b98ab" stroked="false">
                <v:path arrowok="t"/>
                <v:fill type="solid"/>
              </v:shape>
            </v:group>
            <v:group style="position:absolute;left:4366;top:12475;width:32;height:26" coordorigin="4366,12475" coordsize="32,26">
              <v:shape style="position:absolute;left:4366;top:12475;width:32;height:26" coordorigin="4366,12475" coordsize="32,26" path="m4378,12475l4370,12477,4366,12488,4370,12495,4385,12501,4393,12499,4397,12488,4393,12481,4385,12478,4378,12475xe" filled="true" fillcolor="#0b98ab" stroked="false">
                <v:path arrowok="t"/>
                <v:fill type="solid"/>
              </v:shape>
            </v:group>
            <v:group style="position:absolute;left:4374;top:12375;width:32;height:26" coordorigin="4374,12375" coordsize="32,26">
              <v:shape style="position:absolute;left:4374;top:12375;width:32;height:26" coordorigin="4374,12375" coordsize="32,26" path="m4386,12375l4378,12377,4376,12382,4374,12388,4378,12395,4393,12400,4401,12398,4405,12387,4400,12380,4386,12375xe" filled="true" fillcolor="#0b98ab" stroked="false">
                <v:path arrowok="t"/>
                <v:fill type="solid"/>
              </v:shape>
            </v:group>
            <v:group style="position:absolute;left:4168;top:12442;width:31;height:27" coordorigin="4168,12442" coordsize="31,27">
              <v:shape style="position:absolute;left:4168;top:12442;width:31;height:27" coordorigin="4168,12442" coordsize="31,27" path="m4185,12442l4178,12447,4172,12451,4168,12458,4175,12468,4183,12469,4196,12461,4199,12453,4193,12443,4185,12442xe" filled="true" fillcolor="#0b98ab" stroked="false">
                <v:path arrowok="t"/>
                <v:fill type="solid"/>
              </v:shape>
            </v:group>
            <v:group style="position:absolute;left:4571;top:12365;width:50;height:39" coordorigin="4571,12365" coordsize="50,39">
              <v:shape style="position:absolute;left:4571;top:12365;width:50;height:39" coordorigin="4571,12365" coordsize="50,39" path="m4585,12365l4573,12372,4571,12391,4581,12400,4607,12403,4619,12397,4621,12377,4611,12368,4585,12365xe" filled="true" fillcolor="#0b98ab" stroked="false">
                <v:path arrowok="t"/>
                <v:fill type="solid"/>
              </v:shape>
            </v:group>
            <v:group style="position:absolute;left:4268;top:12556;width:50;height:39" coordorigin="4268,12556" coordsize="50,39">
              <v:shape style="position:absolute;left:4268;top:12556;width:50;height:39" coordorigin="4268,12556" coordsize="50,39" path="m4282,12556l4270,12563,4268,12582,4278,12591,4304,12594,4316,12588,4318,12568,4308,12559,4282,12556xe" filled="true" fillcolor="#0b98ab" stroked="false">
                <v:path arrowok="t"/>
                <v:fill type="solid"/>
              </v:shape>
            </v:group>
            <v:group style="position:absolute;left:4458;top:12387;width:52;height:43" coordorigin="4458,12387" coordsize="52,43">
              <v:shape style="position:absolute;left:4458;top:12387;width:52;height:43" coordorigin="4458,12387" coordsize="52,43" path="m4490,12387l4465,12397,4458,12409,4466,12427,4479,12430,4503,12420,4510,12408,4503,12390,4490,12387xe" filled="true" fillcolor="#0b98ab" stroked="false">
                <v:path arrowok="t"/>
                <v:fill type="solid"/>
              </v:shape>
            </v:group>
            <v:group style="position:absolute;left:4241;top:12456;width:49;height:48" coordorigin="4241,12456" coordsize="49,48">
              <v:shape style="position:absolute;left:4241;top:12456;width:49;height:48" coordorigin="4241,12456" coordsize="49,48" path="m4276,12456l4263,12457,4243,12475,4241,12488,4255,12503,4268,12501,4287,12483,4290,12470,4276,12456xe" filled="true" fillcolor="#0b98ab" stroked="false">
                <v:path arrowok="t"/>
                <v:fill type="solid"/>
              </v:shape>
            </v:group>
            <v:group style="position:absolute;left:4436;top:12525;width:50;height:39" coordorigin="4436,12525" coordsize="50,39">
              <v:shape style="position:absolute;left:4436;top:12525;width:50;height:39" coordorigin="4436,12525" coordsize="50,39" path="m4450,12525l4439,12531,4436,12551,4446,12560,4473,12563,4484,12556,4486,12537,4477,12528,4450,12525xe" filled="true" fillcolor="#0b98ab" stroked="false">
                <v:path arrowok="t"/>
                <v:fill type="solid"/>
              </v:shape>
            </v:group>
            <v:group style="position:absolute;left:4584;top:12469;width:32;height:25" coordorigin="4584,12469" coordsize="32,25">
              <v:shape style="position:absolute;left:4584;top:12469;width:32;height:25" coordorigin="4584,12469" coordsize="32,25" path="m4593,12469l4586,12474,4584,12486,4591,12492,4608,12494,4615,12490,4616,12483,4616,12477,4610,12471,4593,12469xe" filled="true" fillcolor="#0b98ab" stroked="false">
                <v:path arrowok="t"/>
                <v:fill type="solid"/>
              </v:shape>
            </v:group>
            <v:group style="position:absolute;left:4511;top:12569;width:32;height:25" coordorigin="4511,12569" coordsize="32,25">
              <v:shape style="position:absolute;left:4511;top:12569;width:32;height:25" coordorigin="4511,12569" coordsize="32,25" path="m4520,12569l4512,12574,4511,12586,4517,12592,4534,12594,4542,12590,4542,12584,4543,12577,4537,12571,4520,12569xe" filled="true" fillcolor="#0b98ab" stroked="false">
                <v:path arrowok="t"/>
                <v:fill type="solid"/>
              </v:shape>
            </v:group>
            <v:group style="position:absolute;left:4282;top:12366;width:32;height:25" coordorigin="4282,12366" coordsize="32,25">
              <v:shape style="position:absolute;left:4282;top:12366;width:32;height:25" coordorigin="4282,12366" coordsize="32,25" path="m4290,12366l4283,12370,4282,12383,4288,12388,4305,12390,4312,12386,4313,12380,4314,12374,4307,12368,4290,12366xe" filled="true" fillcolor="#0b98ab" stroked="false">
                <v:path arrowok="t"/>
                <v:fill type="solid"/>
              </v:shape>
            </v:group>
            <v:group style="position:absolute;left:4581;top:12564;width:50;height:39" coordorigin="4581,12564" coordsize="50,39">
              <v:shape style="position:absolute;left:4581;top:12564;width:50;height:39" coordorigin="4581,12564" coordsize="50,39" path="m4595,12564l4584,12571,4581,12590,4591,12599,4617,12602,4629,12596,4631,12576,4621,12567,4595,12564xe" filled="true" fillcolor="#0b98ab" stroked="false">
                <v:path arrowok="t"/>
                <v:fill type="solid"/>
              </v:shape>
            </v:group>
            <v:group style="position:absolute;left:4561;top:12512;width:382;height:144" coordorigin="4561,12512" coordsize="382,144">
              <v:shape style="position:absolute;left:4561;top:12512;width:382;height:144" coordorigin="4561,12512" coordsize="382,144" path="m4931,12571l4895,12627,4820,12655,4796,12656,4820,12655,4883,12637,4923,12593,4931,12571xe" filled="true" fillcolor="#d8eaee" stroked="false">
                <v:path arrowok="t"/>
                <v:fill type="solid"/>
              </v:shape>
              <v:shape style="position:absolute;left:4561;top:12512;width:382;height:144" coordorigin="4561,12512" coordsize="382,144" path="m4688,12646l4701,12648,4718,12650,4701,12648,4688,12646xe" filled="true" fillcolor="#d8eaee" stroked="false">
                <v:path arrowok="t"/>
                <v:fill type="solid"/>
              </v:shape>
              <v:shape style="position:absolute;left:4561;top:12512;width:382;height:144" coordorigin="4561,12512" coordsize="382,144" path="m4561,12632l4583,12634,4625,12639,4681,12645,4620,12638,4600,12636,4580,12634,4561,12632xe" filled="true" fillcolor="#d8eaee" stroked="false">
                <v:path arrowok="t"/>
                <v:fill type="solid"/>
              </v:shape>
              <v:shape style="position:absolute;left:4561;top:12512;width:382;height:144" coordorigin="4561,12512" coordsize="382,144" path="m4938,12544l4937,12552,4936,12553,4937,12551,4938,12544xe" filled="true" fillcolor="#d8eaee" stroked="false">
                <v:path arrowok="t"/>
                <v:fill type="solid"/>
              </v:shape>
              <v:shape style="position:absolute;left:4561;top:12512;width:382;height:144" coordorigin="4561,12512" coordsize="382,144" path="m4941,12531l4938,12544,4941,12531,4941,12531xe" filled="true" fillcolor="#d8eaee" stroked="false">
                <v:path arrowok="t"/>
                <v:fill type="solid"/>
              </v:shape>
              <v:shape style="position:absolute;left:4561;top:12512;width:382;height:144" coordorigin="4561,12512" coordsize="382,144" path="m4943,12512l4941,12531,4942,12528,4943,12512xe" filled="true" fillcolor="#d8eaee" stroked="false">
                <v:path arrowok="t"/>
                <v:fill type="solid"/>
              </v:shape>
              <v:shape style="position:absolute;left:4107;top:12392;width:836;height:263" type="#_x0000_t75" stroked="false">
                <v:imagedata r:id="rId59" o:title=""/>
              </v:shape>
            </v:group>
            <v:group style="position:absolute;left:4829;top:12522;width:27;height:30" coordorigin="4829,12522" coordsize="27,30">
              <v:shape style="position:absolute;left:4829;top:12522;width:27;height:30" coordorigin="4829,12522" coordsize="27,30" path="m4846,12522l4841,12533,4835,12543,4829,12551,4831,12551,4833,12551,4843,12551,4850,12548,4853,12541,4855,12535,4852,12527,4846,12522xe" filled="true" fillcolor="#0093a1" stroked="false">
                <v:path arrowok="t"/>
                <v:fill type="solid"/>
              </v:shape>
            </v:group>
            <v:group style="position:absolute;left:4713;top:12591;width:31;height:5" coordorigin="4713,12591" coordsize="31,5">
              <v:shape style="position:absolute;left:4713;top:12591;width:31;height:5" coordorigin="4713,12591" coordsize="31,5" path="m4744,12591l4735,12592,4727,12592,4713,12592,4717,12594,4722,12596,4729,12596,4732,12595,4738,12594,4741,12593,4742,12592,4727,12592,4742,12592,4744,12591xe" filled="true" fillcolor="#0093a1" stroked="false">
                <v:path arrowok="t"/>
                <v:fill type="solid"/>
              </v:shape>
            </v:group>
            <v:group style="position:absolute;left:4268;top:12563;width:50;height:30" coordorigin="4268,12563" coordsize="50,30">
              <v:shape style="position:absolute;left:4268;top:12563;width:50;height:30" coordorigin="4268,12563" coordsize="50,30" path="m4274,12563l4271,12566,4270,12569,4268,12582,4278,12591,4291,12593,4295,12593,4306,12593,4316,12587,4318,12572,4315,12567,4310,12563,4274,12563xe" filled="true" fillcolor="#0093a1" stroked="false">
                <v:path arrowok="t"/>
                <v:fill type="solid"/>
              </v:shape>
            </v:group>
            <v:group style="position:absolute;left:4511;top:12572;width:32;height:22" coordorigin="4511,12572" coordsize="32,22">
              <v:shape style="position:absolute;left:4511;top:12572;width:32;height:22" coordorigin="4511,12572" coordsize="32,22" path="m4518,12572l4515,12574,4512,12577,4511,12586,4517,12592,4526,12593,4528,12593,4536,12593,4542,12589,4543,12580,4541,12577,4538,12574,4518,12572xe" filled="true" fillcolor="#0093a1" stroked="false">
                <v:path arrowok="t"/>
                <v:fill type="solid"/>
              </v:shape>
            </v:group>
            <v:group style="position:absolute;left:4581;top:12579;width:49;height:22" coordorigin="4581,12579" coordsize="49,22">
              <v:shape style="position:absolute;left:4581;top:12579;width:49;height:22" coordorigin="4581,12579" coordsize="49,22" path="m4583,12579l4581,12590,4591,12599,4604,12601,4608,12601,4620,12601,4629,12595,4630,12586,4630,12586,4623,12584,4583,12579xe" filled="true" fillcolor="#0093a1" stroked="false">
                <v:path arrowok="t"/>
                <v:fill type="solid"/>
              </v:shape>
              <v:shape style="position:absolute;left:1830;top:13442;width:798;height:296" type="#_x0000_t75" stroked="false">
                <v:imagedata r:id="rId60" o:title=""/>
              </v:shape>
            </v:group>
            <v:group style="position:absolute;left:2445;top:13498;width:48;height:38" coordorigin="2445,13498" coordsize="48,38">
              <v:shape style="position:absolute;left:2445;top:13498;width:48;height:38" coordorigin="2445,13498" coordsize="48,38" path="m2458,13498l2447,13504,2445,13522,2454,13531,2478,13535,2490,13529,2492,13510,2483,13501,2458,13498xe" filled="true" fillcolor="#0b98ab" stroked="false">
                <v:path arrowok="t"/>
                <v:fill type="solid"/>
              </v:shape>
            </v:group>
            <v:group style="position:absolute;left:2502;top:13600;width:50;height:41" coordorigin="2502,13600" coordsize="50,41">
              <v:shape style="position:absolute;left:2502;top:13600;width:50;height:41" coordorigin="2502,13600" coordsize="50,41" path="m2520,13600l2508,13604,2502,13621,2508,13632,2532,13641,2544,13637,2547,13629,2551,13620,2544,13609,2520,13600xe" filled="true" fillcolor="#0b98ab" stroked="false">
                <v:path arrowok="t"/>
                <v:fill type="solid"/>
              </v:shape>
            </v:group>
            <v:group style="position:absolute;left:2407;top:13644;width:49;height:39" coordorigin="2407,13644" coordsize="49,39">
              <v:shape style="position:absolute;left:2407;top:13644;width:49;height:39" coordorigin="2407,13644" coordsize="49,39" path="m2440,13644l2415,13649,2407,13659,2409,13668,2411,13677,2422,13682,2447,13677,2455,13667,2451,13649,2440,13644xe" filled="true" fillcolor="#0b98ab" stroked="false">
                <v:path arrowok="t"/>
                <v:fill type="solid"/>
              </v:shape>
            </v:group>
            <v:group style="position:absolute;left:2388;top:13522;width:30;height:25" coordorigin="2388,13522" coordsize="30,25">
              <v:shape style="position:absolute;left:2388;top:13522;width:30;height:25" coordorigin="2388,13522" coordsize="30,25" path="m2399,13522l2392,13524,2390,13529,2388,13534,2392,13541,2406,13546,2413,13544,2417,13533,2413,13527,2399,13522xe" filled="true" fillcolor="#0b98ab" stroked="false">
                <v:path arrowok="t"/>
                <v:fill type="solid"/>
              </v:shape>
            </v:group>
            <v:group style="position:absolute;left:2085;top:13566;width:30;height:25" coordorigin="2085,13566" coordsize="30,25">
              <v:shape style="position:absolute;left:2085;top:13566;width:30;height:25" coordorigin="2085,13566" coordsize="30,25" path="m2097,13566l2089,13568,2085,13578,2089,13585,2104,13590,2111,13588,2115,13578,2111,13571,2097,13566xe" filled="true" fillcolor="#0b98ab" stroked="false">
                <v:path arrowok="t"/>
                <v:fill type="solid"/>
              </v:shape>
            </v:group>
            <v:group style="position:absolute;left:2093;top:13470;width:30;height:25" coordorigin="2093,13470" coordsize="30,25">
              <v:shape style="position:absolute;left:2093;top:13470;width:30;height:25" coordorigin="2093,13470" coordsize="30,25" path="m2104,13470l2097,13472,2094,13478,2093,13483,2097,13489,2111,13495,2118,13493,2122,13482,2118,13476,2104,13470xe" filled="true" fillcolor="#0b98ab" stroked="false">
                <v:path arrowok="t"/>
                <v:fill type="solid"/>
              </v:shape>
            </v:group>
            <v:group style="position:absolute;left:1898;top:13535;width:30;height:26" coordorigin="1898,13535" coordsize="30,26">
              <v:shape style="position:absolute;left:1898;top:13535;width:30;height:26" coordorigin="1898,13535" coordsize="30,26" path="m1914,13535l1907,13539,1901,13543,1898,13550,1904,13559,1911,13560,1924,13552,1927,13545,1921,13535,1914,13535xe" filled="true" fillcolor="#0b98ab" stroked="false">
                <v:path arrowok="t"/>
                <v:fill type="solid"/>
              </v:shape>
            </v:group>
            <v:group style="position:absolute;left:2280;top:13461;width:48;height:37" coordorigin="2280,13461" coordsize="48,37">
              <v:shape style="position:absolute;left:2280;top:13461;width:48;height:37" coordorigin="2280,13461" coordsize="48,37" path="m2293,13461l2282,13468,2280,13486,2289,13495,2314,13498,2325,13491,2328,13473,2318,13464,2293,13461xe" filled="true" fillcolor="#0b98ab" stroked="false">
                <v:path arrowok="t"/>
                <v:fill type="solid"/>
              </v:shape>
            </v:group>
            <v:group style="position:absolute;left:1993;top:13642;width:48;height:37" coordorigin="1993,13642" coordsize="48,37">
              <v:shape style="position:absolute;left:1993;top:13642;width:48;height:37" coordorigin="1993,13642" coordsize="48,37" path="m2006,13642l1995,13649,1993,13667,2002,13676,2027,13679,2038,13673,2040,13654,2031,13645,2006,13642xe" filled="true" fillcolor="#0b98ab" stroked="false">
                <v:path arrowok="t"/>
                <v:fill type="solid"/>
              </v:shape>
            </v:group>
            <v:group style="position:absolute;left:2173;top:13482;width:50;height:41" coordorigin="2173,13482" coordsize="50,41">
              <v:shape style="position:absolute;left:2173;top:13482;width:50;height:41" coordorigin="2173,13482" coordsize="50,41" path="m2203,13482l2179,13492,2173,13503,2180,13520,2193,13523,2216,13513,2222,13502,2219,13494,2215,13485,2203,13482xe" filled="true" fillcolor="#0b98ab" stroked="false">
                <v:path arrowok="t"/>
                <v:fill type="solid"/>
              </v:shape>
            </v:group>
            <v:group style="position:absolute;left:1967;top:13547;width:46;height:45" coordorigin="1967,13547" coordsize="46,45">
              <v:shape style="position:absolute;left:1967;top:13547;width:46;height:45" coordorigin="1967,13547" coordsize="46,45" path="m2000,13547l1987,13549,1969,13566,1967,13578,1980,13592,1992,13590,2010,13573,2013,13561,2000,13547xe" filled="true" fillcolor="#0b98ab" stroked="false">
                <v:path arrowok="t"/>
                <v:fill type="solid"/>
              </v:shape>
            </v:group>
            <v:group style="position:absolute;left:2152;top:13613;width:48;height:37" coordorigin="2152,13613" coordsize="48,37">
              <v:shape style="position:absolute;left:2152;top:13613;width:48;height:37" coordorigin="2152,13613" coordsize="48,37" path="m2165,13613l2154,13619,2152,13638,2162,13646,2187,13649,2198,13643,2200,13624,2190,13616,2165,13613xe" filled="true" fillcolor="#0b98ab" stroked="false">
                <v:path arrowok="t"/>
                <v:fill type="solid"/>
              </v:shape>
            </v:group>
            <v:group style="position:absolute;left:2293;top:13560;width:31;height:24" coordorigin="2293,13560" coordsize="31,24">
              <v:shape style="position:absolute;left:2293;top:13560;width:31;height:24" coordorigin="2293,13560" coordsize="31,24" path="m2301,13560l2294,13564,2293,13570,2293,13576,2299,13582,2315,13584,2322,13580,2323,13568,2317,13562,2301,13560xe" filled="true" fillcolor="#0b98ab" stroked="false">
                <v:path arrowok="t"/>
                <v:fill type="solid"/>
              </v:shape>
            </v:group>
            <v:group style="position:absolute;left:2223;top:13655;width:31;height:24" coordorigin="2223,13655" coordsize="31,24">
              <v:shape style="position:absolute;left:2223;top:13655;width:31;height:24" coordorigin="2223,13655" coordsize="31,24" path="m2232,13655l2224,13659,2223,13671,2229,13677,2245,13679,2252,13675,2253,13663,2247,13657,2239,13656,2232,13655xe" filled="true" fillcolor="#0b98ab" stroked="false">
                <v:path arrowok="t"/>
                <v:fill type="solid"/>
              </v:shape>
            </v:group>
            <v:group style="position:absolute;left:2005;top:13462;width:31;height:24" coordorigin="2005,13462" coordsize="31,24">
              <v:shape style="position:absolute;left:2005;top:13462;width:31;height:24" coordorigin="2005,13462" coordsize="31,24" path="m2014,13462l2007,13466,2005,13478,2011,13484,2027,13485,2034,13481,2036,13469,2030,13464,2014,13462xe" filled="true" fillcolor="#0b98ab" stroked="false">
                <v:path arrowok="t"/>
                <v:fill type="solid"/>
              </v:shape>
            </v:group>
            <v:group style="position:absolute;left:2290;top:13650;width:48;height:37" coordorigin="2290,13650" coordsize="48,37">
              <v:shape style="position:absolute;left:2290;top:13650;width:48;height:37" coordorigin="2290,13650" coordsize="48,37" path="m2303,13650l2292,13657,2290,13675,2299,13684,2324,13687,2335,13680,2337,13662,2328,13653,2303,13650xe" filled="true" fillcolor="#0b98ab" stroked="false">
                <v:path arrowok="t"/>
                <v:fill type="solid"/>
              </v:shape>
            </v:group>
            <v:group style="position:absolute;left:2264;top:13723;width:325;height:2" coordorigin="2264,13723" coordsize="325,2">
              <v:shape style="position:absolute;left:2264;top:13723;width:325;height:2" coordorigin="2264,13723" coordsize="325,0" path="m2264,13723l2588,13723e" filled="false" stroked="true" strokeweight="1.484pt" strokecolor="#d8eaee">
                <v:path arrowok="t"/>
              </v:shape>
              <v:shape style="position:absolute;left:1839;top:13487;width:789;height:250" type="#_x0000_t75" stroked="false">
                <v:imagedata r:id="rId61" o:title=""/>
              </v:shape>
            </v:group>
            <v:group style="position:absolute;left:2525;top:13610;width:26;height:29" coordorigin="2525,13610" coordsize="26,29">
              <v:shape style="position:absolute;left:2525;top:13610;width:26;height:29" coordorigin="2525,13610" coordsize="26,29" path="m2541,13610l2536,13621,2531,13630,2525,13638,2527,13638,2529,13638,2538,13638,2545,13635,2550,13623,2547,13615,2541,13610xe" filled="true" fillcolor="#0093a1" stroked="false">
                <v:path arrowok="t"/>
                <v:fill type="solid"/>
              </v:shape>
            </v:group>
            <v:group style="position:absolute;left:2415;top:13676;width:30;height:5" coordorigin="2415,13676" coordsize="30,5">
              <v:shape style="position:absolute;left:2415;top:13676;width:30;height:5" coordorigin="2415,13676" coordsize="30,5" path="m2444,13676l2436,13676,2428,13677,2415,13677,2419,13679,2423,13680,2430,13680,2432,13680,2438,13679,2441,13677,2444,13676xe" filled="true" fillcolor="#0093a1" stroked="false">
                <v:path arrowok="t"/>
                <v:fill type="solid"/>
              </v:shape>
            </v:group>
            <v:group style="position:absolute;left:1993;top:13649;width:47;height:29" coordorigin="1993,13649" coordsize="47,29">
              <v:shape style="position:absolute;left:1993;top:13649;width:47;height:29" coordorigin="1993,13649" coordsize="47,29" path="m1998,13649l1996,13652,1994,13655,1993,13667,2002,13676,2014,13677,2018,13678,2029,13678,2038,13672,2039,13658,2037,13653,2032,13649,1998,13649xe" filled="true" fillcolor="#0093a1" stroked="false">
                <v:path arrowok="t"/>
                <v:fill type="solid"/>
              </v:shape>
            </v:group>
            <v:group style="position:absolute;left:2223;top:13658;width:31;height:21" coordorigin="2223,13658" coordsize="31,21">
              <v:shape style="position:absolute;left:2223;top:13658;width:31;height:21" coordorigin="2223,13658" coordsize="31,21" path="m2230,13658l2226,13659,2224,13662,2223,13671,2229,13677,2237,13678,2239,13678,2246,13678,2252,13674,2253,13665,2251,13662,2248,13660,2230,13658xe" filled="true" fillcolor="#0093a1" stroked="false">
                <v:path arrowok="t"/>
                <v:fill type="solid"/>
              </v:shape>
            </v:group>
            <v:group style="position:absolute;left:2290;top:13665;width:47;height:21" coordorigin="2290,13665" coordsize="47,21">
              <v:shape style="position:absolute;left:2290;top:13665;width:47;height:21" coordorigin="2290,13665" coordsize="47,21" path="m2291,13665l2291,13666,2290,13675,2299,13684,2312,13685,2315,13686,2326,13686,2335,13680,2336,13671,2331,13670,2291,13665xe" filled="true" fillcolor="#0093a1" stroked="false">
                <v:path arrowok="t"/>
                <v:fill type="solid"/>
              </v:shape>
              <v:shape style="position:absolute;left:2579;top:13515;width:794;height:295" type="#_x0000_t75" stroked="false">
                <v:imagedata r:id="rId62" o:title=""/>
              </v:shape>
            </v:group>
            <v:group style="position:absolute;left:3193;top:13571;width:48;height:38" coordorigin="3193,13571" coordsize="48,38">
              <v:shape style="position:absolute;left:3193;top:13571;width:48;height:38" coordorigin="3193,13571" coordsize="48,38" path="m3207,13571l3196,13577,3193,13595,3202,13604,3227,13608,3238,13602,3241,13583,3232,13575,3207,13571xe" filled="true" fillcolor="#0b98ab" stroked="false">
                <v:path arrowok="t"/>
                <v:fill type="solid"/>
              </v:shape>
            </v:group>
            <v:group style="position:absolute;left:3250;top:13673;width:50;height:41" coordorigin="3250,13673" coordsize="50,41">
              <v:shape style="position:absolute;left:3250;top:13673;width:50;height:41" coordorigin="3250,13673" coordsize="50,41" path="m3269,13673l3257,13677,3250,13694,3257,13705,3280,13714,3293,13711,3296,13702,3299,13693,3293,13682,3269,13673xe" filled="true" fillcolor="#0b98ab" stroked="false">
                <v:path arrowok="t"/>
                <v:fill type="solid"/>
              </v:shape>
            </v:group>
            <v:group style="position:absolute;left:3155;top:13717;width:49;height:39" coordorigin="3155,13717" coordsize="49,39">
              <v:shape style="position:absolute;left:3155;top:13717;width:49;height:39" coordorigin="3155,13717" coordsize="49,39" path="m3188,13717l3164,13722,3155,13732,3157,13741,3159,13750,3171,13755,3196,13750,3204,13741,3200,13722,3188,13717xe" filled="true" fillcolor="#0b98ab" stroked="false">
                <v:path arrowok="t"/>
                <v:fill type="solid"/>
              </v:shape>
            </v:group>
            <v:group style="position:absolute;left:3136;top:13595;width:30;height:25" coordorigin="3136,13595" coordsize="30,25">
              <v:shape style="position:absolute;left:3136;top:13595;width:30;height:25" coordorigin="3136,13595" coordsize="30,25" path="m3148,13595l3140,13597,3138,13602,3136,13607,3140,13614,3154,13619,3162,13617,3164,13612,3166,13607,3162,13600,3148,13595xe" filled="true" fillcolor="#0b98ab" stroked="false">
                <v:path arrowok="t"/>
                <v:fill type="solid"/>
              </v:shape>
            </v:group>
            <v:group style="position:absolute;left:2834;top:13639;width:30;height:25" coordorigin="2834,13639" coordsize="30,25">
              <v:shape style="position:absolute;left:2834;top:13639;width:30;height:25" coordorigin="2834,13639" coordsize="30,25" path="m2845,13639l2838,13641,2834,13652,2838,13658,2852,13664,2860,13662,2864,13651,2860,13645,2845,13639xe" filled="true" fillcolor="#0b98ab" stroked="false">
                <v:path arrowok="t"/>
                <v:fill type="solid"/>
              </v:shape>
            </v:group>
            <v:group style="position:absolute;left:2841;top:13544;width:30;height:25" coordorigin="2841,13544" coordsize="30,25">
              <v:shape style="position:absolute;left:2841;top:13544;width:30;height:25" coordorigin="2841,13544" coordsize="30,25" path="m2853,13544l2845,13546,2843,13551,2841,13556,2845,13563,2859,13568,2867,13566,2871,13556,2867,13549,2853,13544xe" filled="true" fillcolor="#0b98ab" stroked="false">
                <v:path arrowok="t"/>
                <v:fill type="solid"/>
              </v:shape>
            </v:group>
            <v:group style="position:absolute;left:2646;top:13608;width:30;height:26" coordorigin="2646,13608" coordsize="30,26">
              <v:shape style="position:absolute;left:2646;top:13608;width:30;height:26" coordorigin="2646,13608" coordsize="30,26" path="m2662,13608l2656,13612,2649,13616,2646,13623,2652,13632,2660,13633,2673,13625,2676,13618,2670,13609,2662,13608xe" filled="true" fillcolor="#0b98ab" stroked="false">
                <v:path arrowok="t"/>
                <v:fill type="solid"/>
              </v:shape>
            </v:group>
            <v:group style="position:absolute;left:3029;top:13535;width:48;height:37" coordorigin="3029,13535" coordsize="48,37">
              <v:shape style="position:absolute;left:3029;top:13535;width:48;height:37" coordorigin="3029,13535" coordsize="48,37" path="m3042,13535l3031,13541,3029,13559,3038,13568,3063,13571,3074,13565,3076,13546,3067,13537,3042,13535xe" filled="true" fillcolor="#0b98ab" stroked="false">
                <v:path arrowok="t"/>
                <v:fill type="solid"/>
              </v:shape>
            </v:group>
            <v:group style="position:absolute;left:2741;top:13716;width:48;height:37" coordorigin="2741,13716" coordsize="48,37">
              <v:shape style="position:absolute;left:2741;top:13716;width:48;height:37" coordorigin="2741,13716" coordsize="48,37" path="m2754,13716l2743,13722,2741,13741,2750,13749,2775,13752,2786,13746,2789,13727,2779,13719,2754,13716xe" filled="true" fillcolor="#0b98ab" stroked="false">
                <v:path arrowok="t"/>
                <v:fill type="solid"/>
              </v:shape>
            </v:group>
            <v:group style="position:absolute;left:2922;top:13555;width:50;height:41" coordorigin="2922,13555" coordsize="50,41">
              <v:shape style="position:absolute;left:2922;top:13555;width:50;height:41" coordorigin="2922,13555" coordsize="50,41" path="m2951,13555l2928,13565,2922,13576,2929,13593,2941,13596,2964,13586,2971,13575,2967,13567,2964,13558,2951,13555xe" filled="true" fillcolor="#0b98ab" stroked="false">
                <v:path arrowok="t"/>
                <v:fill type="solid"/>
              </v:shape>
            </v:group>
            <v:group style="position:absolute;left:2715;top:13620;width:46;height:45" coordorigin="2715,13620" coordsize="46,45">
              <v:shape style="position:absolute;left:2715;top:13620;width:46;height:45" coordorigin="2715,13620" coordsize="46,45" path="m2749,13620l2736,13622,2718,13639,2715,13652,2728,13665,2741,13664,2759,13647,2761,13634,2749,13620xe" filled="true" fillcolor="#0b98ab" stroked="false">
                <v:path arrowok="t"/>
                <v:fill type="solid"/>
              </v:shape>
            </v:group>
            <v:group style="position:absolute;left:2901;top:13686;width:48;height:37" coordorigin="2901,13686" coordsize="48,37">
              <v:shape style="position:absolute;left:2901;top:13686;width:48;height:37" coordorigin="2901,13686" coordsize="48,37" path="m2914,13686l2903,13692,2901,13711,2910,13719,2935,13722,2946,13716,2948,13697,2939,13689,2914,13686xe" filled="true" fillcolor="#0b98ab" stroked="false">
                <v:path arrowok="t"/>
                <v:fill type="solid"/>
              </v:shape>
            </v:group>
            <v:group style="position:absolute;left:3041;top:13633;width:31;height:24" coordorigin="3041,13633" coordsize="31,24">
              <v:shape style="position:absolute;left:3041;top:13633;width:31;height:24" coordorigin="3041,13633" coordsize="31,24" path="m3050,13633l3043,13637,3042,13643,3041,13649,3047,13655,3063,13657,3070,13653,3072,13641,3066,13635,3050,13633xe" filled="true" fillcolor="#0b98ab" stroked="false">
                <v:path arrowok="t"/>
                <v:fill type="solid"/>
              </v:shape>
            </v:group>
            <v:group style="position:absolute;left:2972;top:13729;width:31;height:24" coordorigin="2972,13729" coordsize="31,24">
              <v:shape style="position:absolute;left:2972;top:13729;width:31;height:24" coordorigin="2972,13729" coordsize="31,24" path="m2980,13729l2973,13733,2972,13745,2978,13750,2994,13752,3001,13748,3002,13736,2996,13730,2988,13730,2980,13729xe" filled="true" fillcolor="#0b98ab" stroked="false">
                <v:path arrowok="t"/>
                <v:fill type="solid"/>
              </v:shape>
            </v:group>
            <v:group style="position:absolute;left:2754;top:13535;width:31;height:24" coordorigin="2754,13535" coordsize="31,24">
              <v:shape style="position:absolute;left:2754;top:13535;width:31;height:24" coordorigin="2754,13535" coordsize="31,24" path="m2762,13535l2755,13539,2754,13551,2760,13557,2776,13559,2783,13554,2784,13543,2778,13537,2762,13535xe" filled="true" fillcolor="#0b98ab" stroked="false">
                <v:path arrowok="t"/>
                <v:fill type="solid"/>
              </v:shape>
            </v:group>
            <v:group style="position:absolute;left:3038;top:13724;width:48;height:37" coordorigin="3038,13724" coordsize="48,37">
              <v:shape style="position:absolute;left:3038;top:13724;width:48;height:37" coordorigin="3038,13724" coordsize="48,37" path="m3052,13724l3041,13730,3038,13748,3048,13757,3073,13760,3084,13754,3086,13735,3077,13726,3052,13724xe" filled="true" fillcolor="#0b98ab" stroked="false">
                <v:path arrowok="t"/>
                <v:fill type="solid"/>
              </v:shape>
            </v:group>
            <v:group style="position:absolute;left:3018;top:13795;width:322;height:2" coordorigin="3018,13795" coordsize="322,2">
              <v:shape style="position:absolute;left:3018;top:13795;width:322;height:2" coordorigin="3018,13795" coordsize="322,0" path="m3018,13795l3340,13795e" filled="false" stroked="true" strokeweight="1.622666pt" strokecolor="#d8eaee">
                <v:path arrowok="t"/>
              </v:shape>
              <v:shape style="position:absolute;left:2588;top:13560;width:785;height:250" type="#_x0000_t75" stroked="false">
                <v:imagedata r:id="rId63" o:title=""/>
              </v:shape>
            </v:group>
            <v:group style="position:absolute;left:3273;top:13683;width:26;height:29" coordorigin="3273,13683" coordsize="26,29">
              <v:shape style="position:absolute;left:3273;top:13683;width:26;height:29" coordorigin="3273,13683" coordsize="26,29" path="m3290,13683l3285,13694,3279,13703,3273,13711,3275,13711,3277,13711,3287,13711,3294,13708,3298,13696,3296,13689,3290,13683xe" filled="true" fillcolor="#0093a1" stroked="false">
                <v:path arrowok="t"/>
                <v:fill type="solid"/>
              </v:shape>
            </v:group>
            <v:group style="position:absolute;left:3164;top:13749;width:30;height:5" coordorigin="3164,13749" coordsize="30,5">
              <v:shape style="position:absolute;left:3164;top:13749;width:30;height:5" coordorigin="3164,13749" coordsize="30,5" path="m3193,13749l3185,13750,3176,13750,3164,13750,3167,13752,3172,13753,3179,13753,3181,13753,3187,13752,3190,13751,3193,13749xe" filled="true" fillcolor="#0093a1" stroked="false">
                <v:path arrowok="t"/>
                <v:fill type="solid"/>
              </v:shape>
            </v:group>
            <v:group style="position:absolute;left:2741;top:13723;width:47;height:29" coordorigin="2741,13723" coordsize="47,29">
              <v:shape style="position:absolute;left:2741;top:13723;width:47;height:29" coordorigin="2741,13723" coordsize="47,29" path="m2747,13723l2744,13725,2743,13728,2741,13741,2750,13749,2763,13751,2766,13751,2777,13751,2786,13745,2788,13731,2785,13726,2781,13723,2747,13723xe" filled="true" fillcolor="#0093a1" stroked="false">
                <v:path arrowok="t"/>
                <v:fill type="solid"/>
              </v:shape>
            </v:group>
            <v:group style="position:absolute;left:2972;top:13731;width:31;height:21" coordorigin="2972,13731" coordsize="31,21">
              <v:shape style="position:absolute;left:2972;top:13731;width:31;height:21" coordorigin="2972,13731" coordsize="31,21" path="m2978,13731l2975,13733,2973,13735,2972,13745,2978,13750,2986,13751,2988,13751,2995,13751,3001,13747,3002,13739,3000,13735,2997,13733,2978,13731xe" filled="true" fillcolor="#0093a1" stroked="false">
                <v:path arrowok="t"/>
                <v:fill type="solid"/>
              </v:shape>
            </v:group>
            <v:group style="position:absolute;left:3038;top:13738;width:47;height:21" coordorigin="3038,13738" coordsize="47,21">
              <v:shape style="position:absolute;left:3038;top:13738;width:47;height:21" coordorigin="3038,13738" coordsize="47,21" path="m3040,13738l3040,13739,3038,13748,3048,13757,3060,13759,3064,13759,3075,13759,3084,13753,3085,13744,3080,13743,3040,13738xe" filled="true" fillcolor="#0093a1" stroked="false">
                <v:path arrowok="t"/>
                <v:fill type="solid"/>
              </v:shape>
              <v:shape style="position:absolute;left:3341;top:13564;width:726;height:295" type="#_x0000_t75" stroked="false">
                <v:imagedata r:id="rId64" o:title=""/>
              </v:shape>
            </v:group>
            <v:group style="position:absolute;left:3955;top:13620;width:48;height:38" coordorigin="3955,13620" coordsize="48,38">
              <v:shape style="position:absolute;left:3955;top:13620;width:48;height:38" coordorigin="3955,13620" coordsize="48,38" path="m3969,13620l3958,13626,3955,13644,3964,13653,3989,13657,4000,13651,4003,13632,3994,13623,3969,13620xe" filled="true" fillcolor="#0b98ab" stroked="false">
                <v:path arrowok="t"/>
                <v:fill type="solid"/>
              </v:shape>
            </v:group>
            <v:group style="position:absolute;left:4012;top:13722;width:50;height:41" coordorigin="4012,13722" coordsize="50,41">
              <v:shape style="position:absolute;left:4012;top:13722;width:50;height:41" coordorigin="4012,13722" coordsize="50,41" path="m4031,13722l4019,13726,4012,13743,4019,13754,4043,13763,4055,13759,4058,13751,4062,13742,4055,13731,4031,13722xe" filled="true" fillcolor="#0b98ab" stroked="false">
                <v:path arrowok="t"/>
                <v:fill type="solid"/>
              </v:shape>
            </v:group>
            <v:group style="position:absolute;left:3918;top:13766;width:49;height:39" coordorigin="3918,13766" coordsize="49,39">
              <v:shape style="position:absolute;left:3918;top:13766;width:49;height:39" coordorigin="3918,13766" coordsize="49,39" path="m3951,13766l3926,13771,3918,13781,3920,13790,3922,13799,3933,13804,3958,13799,3966,13789,3962,13771,3951,13766xe" filled="true" fillcolor="#0b98ab" stroked="false">
                <v:path arrowok="t"/>
                <v:fill type="solid"/>
              </v:shape>
            </v:group>
            <v:group style="position:absolute;left:3898;top:13644;width:30;height:25" coordorigin="3898,13644" coordsize="30,25">
              <v:shape style="position:absolute;left:3898;top:13644;width:30;height:25" coordorigin="3898,13644" coordsize="30,25" path="m3910,13644l3902,13646,3900,13651,3898,13656,3902,13663,3917,13668,3924,13666,3928,13656,3924,13649,3917,13646,3910,13644xe" filled="true" fillcolor="#0b98ab" stroked="false">
                <v:path arrowok="t"/>
                <v:fill type="solid"/>
              </v:shape>
            </v:group>
            <v:group style="position:absolute;left:3596;top:13688;width:30;height:25" coordorigin="3596,13688" coordsize="30,25">
              <v:shape style="position:absolute;left:3596;top:13688;width:30;height:25" coordorigin="3596,13688" coordsize="30,25" path="m3608,13688l3600,13690,3596,13700,3600,13707,3614,13712,3622,13710,3624,13705,3626,13700,3622,13693,3615,13691,3608,13688xe" filled="true" fillcolor="#0b98ab" stroked="false">
                <v:path arrowok="t"/>
                <v:fill type="solid"/>
              </v:shape>
            </v:group>
            <v:group style="position:absolute;left:3603;top:13592;width:30;height:25" coordorigin="3603,13592" coordsize="30,25">
              <v:shape style="position:absolute;left:3603;top:13592;width:30;height:25" coordorigin="3603,13592" coordsize="30,25" path="m3615,13592l3607,13594,3605,13600,3603,13605,3607,13611,3622,13617,3629,13615,3633,13604,3629,13598,3615,13592xe" filled="true" fillcolor="#0b98ab" stroked="false">
                <v:path arrowok="t"/>
                <v:fill type="solid"/>
              </v:shape>
            </v:group>
            <v:group style="position:absolute;left:3409;top:13657;width:30;height:26" coordorigin="3409,13657" coordsize="30,26">
              <v:shape style="position:absolute;left:3409;top:13657;width:30;height:26" coordorigin="3409,13657" coordsize="30,26" path="m3425,13657l3412,13665,3409,13672,3415,13681,3422,13682,3435,13674,3438,13667,3432,13657,3425,13657xe" filled="true" fillcolor="#0b98ab" stroked="false">
                <v:path arrowok="t"/>
                <v:fill type="solid"/>
              </v:shape>
            </v:group>
            <v:group style="position:absolute;left:3791;top:13583;width:48;height:37" coordorigin="3791,13583" coordsize="48,37">
              <v:shape style="position:absolute;left:3791;top:13583;width:48;height:37" coordorigin="3791,13583" coordsize="48,37" path="m3804,13583l3793,13590,3791,13608,3800,13617,3825,13620,3836,13613,3837,13604,3838,13595,3829,13586,3804,13583xe" filled="true" fillcolor="#0b98ab" stroked="false">
                <v:path arrowok="t"/>
                <v:fill type="solid"/>
              </v:shape>
            </v:group>
            <v:group style="position:absolute;left:3503;top:13765;width:48;height:37" coordorigin="3503,13765" coordsize="48,37">
              <v:shape style="position:absolute;left:3503;top:13765;width:48;height:37" coordorigin="3503,13765" coordsize="48,37" path="m3517,13765l3506,13771,3504,13780,3503,13789,3513,13798,3538,13801,3549,13795,3551,13776,3541,13767,3517,13765xe" filled="true" fillcolor="#0b98ab" stroked="false">
                <v:path arrowok="t"/>
                <v:fill type="solid"/>
              </v:shape>
            </v:group>
            <v:group style="position:absolute;left:3684;top:13604;width:50;height:41" coordorigin="3684,13604" coordsize="50,41">
              <v:shape style="position:absolute;left:3684;top:13604;width:50;height:41" coordorigin="3684,13604" coordsize="50,41" path="m3714,13604l3690,13614,3684,13625,3691,13642,3703,13645,3727,13635,3733,13624,3729,13616,3726,13607,3714,13604xe" filled="true" fillcolor="#0b98ab" stroked="false">
                <v:path arrowok="t"/>
                <v:fill type="solid"/>
              </v:shape>
            </v:group>
            <v:group style="position:absolute;left:3478;top:13669;width:46;height:45" coordorigin="3478,13669" coordsize="46,45">
              <v:shape style="position:absolute;left:3478;top:13669;width:46;height:45" coordorigin="3478,13669" coordsize="46,45" path="m3511,13669l3498,13671,3480,13688,3478,13700,3490,13714,3503,13713,3521,13695,3524,13683,3511,13669xe" filled="true" fillcolor="#0b98ab" stroked="false">
                <v:path arrowok="t"/>
                <v:fill type="solid"/>
              </v:shape>
            </v:group>
            <v:group style="position:absolute;left:3663;top:13735;width:48;height:37" coordorigin="3663,13735" coordsize="48,37">
              <v:shape style="position:absolute;left:3663;top:13735;width:48;height:37" coordorigin="3663,13735" coordsize="48,37" path="m3676,13735l3665,13741,3663,13760,3672,13768,3697,13771,3708,13765,3710,13746,3701,13738,3676,13735xe" filled="true" fillcolor="#0b98ab" stroked="false">
                <v:path arrowok="t"/>
                <v:fill type="solid"/>
              </v:shape>
            </v:group>
            <v:group style="position:absolute;left:3804;top:13682;width:31;height:24" coordorigin="3804,13682" coordsize="31,24">
              <v:shape style="position:absolute;left:3804;top:13682;width:31;height:24" coordorigin="3804,13682" coordsize="31,24" path="m3812,13682l3805,13686,3804,13692,3804,13698,3810,13704,3826,13706,3833,13702,3834,13690,3828,13684,3812,13682xe" filled="true" fillcolor="#0b98ab" stroked="false">
                <v:path arrowok="t"/>
                <v:fill type="solid"/>
              </v:shape>
            </v:group>
            <v:group style="position:absolute;left:3734;top:13777;width:31;height:24" coordorigin="3734,13777" coordsize="31,24">
              <v:shape style="position:absolute;left:3734;top:13777;width:31;height:24" coordorigin="3734,13777" coordsize="31,24" path="m3742,13777l3735,13782,3734,13793,3740,13799,3756,13801,3763,13797,3764,13785,3758,13779,3742,13777xe" filled="true" fillcolor="#0b98ab" stroked="false">
                <v:path arrowok="t"/>
                <v:fill type="solid"/>
              </v:shape>
            </v:group>
            <v:group style="position:absolute;left:3516;top:13584;width:31;height:24" coordorigin="3516,13584" coordsize="31,24">
              <v:shape style="position:absolute;left:3516;top:13584;width:31;height:24" coordorigin="3516,13584" coordsize="31,24" path="m3524,13584l3517,13588,3516,13600,3522,13606,3538,13607,3545,13603,3546,13591,3540,13586,3524,13584xe" filled="true" fillcolor="#0b98ab" stroked="false">
                <v:path arrowok="t"/>
                <v:fill type="solid"/>
              </v:shape>
            </v:group>
            <v:group style="position:absolute;left:3801;top:13772;width:48;height:37" coordorigin="3801,13772" coordsize="48,37">
              <v:shape style="position:absolute;left:3801;top:13772;width:48;height:37" coordorigin="3801,13772" coordsize="48,37" path="m3814,13772l3803,13779,3802,13788,3801,13797,3810,13806,3835,13809,3846,13802,3848,13784,3839,13775,3814,13772xe" filled="true" fillcolor="#0b98ab" stroked="false">
                <v:path arrowok="t"/>
                <v:fill type="solid"/>
              </v:shape>
            </v:group>
            <v:group style="position:absolute;left:3773;top:13751;width:368;height:108" coordorigin="3773,13751" coordsize="368,108">
              <v:shape style="position:absolute;left:3773;top:13751;width:368;height:108" coordorigin="3773,13751" coordsize="368,108" path="m4019,13859l4005,13859,4011,13859,4019,13859xe" filled="true" fillcolor="#d8eaee" stroked="false">
                <v:path arrowok="t"/>
                <v:fill type="solid"/>
              </v:shape>
              <v:shape style="position:absolute;left:3773;top:13751;width:368;height:108" coordorigin="3773,13751" coordsize="368,108" path="m4031,13858l4019,13859,4028,13858,4031,13858xe" filled="true" fillcolor="#d8eaee" stroked="false">
                <v:path arrowok="t"/>
                <v:fill type="solid"/>
              </v:shape>
              <v:shape style="position:absolute;left:3773;top:13751;width:368;height:108" coordorigin="3773,13751" coordsize="368,108" path="m4042,13856l4031,13858,4034,13858,4042,13856xe" filled="true" fillcolor="#d8eaee" stroked="false">
                <v:path arrowok="t"/>
                <v:fill type="solid"/>
              </v:shape>
              <v:shape style="position:absolute;left:3773;top:13751;width:368;height:108" coordorigin="3773,13751" coordsize="368,108" path="m4052,13854l4042,13856,4050,13855,4052,13854xe" filled="true" fillcolor="#d8eaee" stroked="false">
                <v:path arrowok="t"/>
                <v:fill type="solid"/>
              </v:shape>
              <v:shape style="position:absolute;left:3773;top:13751;width:368;height:108" coordorigin="3773,13751" coordsize="368,108" path="m4062,13851l4052,13854,4055,13854,4062,13851xe" filled="true" fillcolor="#d8eaee" stroked="false">
                <v:path arrowok="t"/>
                <v:fill type="solid"/>
              </v:shape>
              <v:shape style="position:absolute;left:3773;top:13751;width:368;height:108" coordorigin="3773,13751" coordsize="368,108" path="m4072,13848l4062,13851,4069,13849,4072,13848xe" filled="true" fillcolor="#d8eaee" stroked="false">
                <v:path arrowok="t"/>
                <v:fill type="solid"/>
              </v:shape>
              <v:shape style="position:absolute;left:3773;top:13751;width:368;height:108" coordorigin="3773,13751" coordsize="368,108" path="m4080,13844l4072,13848,4074,13847,4080,13844xe" filled="true" fillcolor="#d8eaee" stroked="false">
                <v:path arrowok="t"/>
                <v:fill type="solid"/>
              </v:shape>
              <v:shape style="position:absolute;left:3773;top:13751;width:368;height:108" coordorigin="3773,13751" coordsize="368,108" path="m4089,13839l4080,13844,4087,13841,4089,13839xe" filled="true" fillcolor="#d8eaee" stroked="false">
                <v:path arrowok="t"/>
                <v:fill type="solid"/>
              </v:shape>
              <v:shape style="position:absolute;left:3773;top:13751;width:368;height:108" coordorigin="3773,13751" coordsize="368,108" path="m4097,13833l4089,13839,4091,13838,4097,13833xe" filled="true" fillcolor="#d8eaee" stroked="false">
                <v:path arrowok="t"/>
                <v:fill type="solid"/>
              </v:shape>
              <v:shape style="position:absolute;left:3773;top:13751;width:368;height:108" coordorigin="3773,13751" coordsize="368,108" path="m4104,13826l4097,13833,4102,13829,4104,13826xe" filled="true" fillcolor="#d8eaee" stroked="false">
                <v:path arrowok="t"/>
                <v:fill type="solid"/>
              </v:shape>
              <v:shape style="position:absolute;left:3773;top:13751;width:368;height:108" coordorigin="3773,13751" coordsize="368,108" path="m4111,13819l4104,13826,4106,13825,4111,13819xe" filled="true" fillcolor="#d8eaee" stroked="false">
                <v:path arrowok="t"/>
                <v:fill type="solid"/>
              </v:shape>
              <v:shape style="position:absolute;left:3773;top:13751;width:368;height:108" coordorigin="3773,13751" coordsize="368,108" path="m4117,13810l4111,13819,4115,13813,4117,13810xe" filled="true" fillcolor="#d8eaee" stroked="false">
                <v:path arrowok="t"/>
                <v:fill type="solid"/>
              </v:shape>
              <v:shape style="position:absolute;left:3773;top:13751;width:368;height:108" coordorigin="3773,13751" coordsize="368,108" path="m4123,13800l4117,13810,4119,13808,4123,13800xe" filled="true" fillcolor="#d8eaee" stroked="false">
                <v:path arrowok="t"/>
                <v:fill type="solid"/>
              </v:shape>
              <v:shape style="position:absolute;left:3773;top:13751;width:368;height:108" coordorigin="3773,13751" coordsize="368,108" path="m4128,13790l4123,13800,4127,13793,4128,13790xe" filled="true" fillcolor="#d8eaee" stroked="false">
                <v:path arrowok="t"/>
                <v:fill type="solid"/>
              </v:shape>
              <v:shape style="position:absolute;left:3773;top:13751;width:368;height:108" coordorigin="3773,13751" coordsize="368,108" path="m4132,13778l4128,13790,4129,13787,4132,13778xe" filled="true" fillcolor="#d8eaee" stroked="false">
                <v:path arrowok="t"/>
                <v:fill type="solid"/>
              </v:shape>
              <v:shape style="position:absolute;left:3773;top:13751;width:368;height:108" coordorigin="3773,13751" coordsize="368,108" path="m4138,13762l4132,13778,4136,13769,4138,13762xe" filled="true" fillcolor="#d8eaee" stroked="false">
                <v:path arrowok="t"/>
                <v:fill type="solid"/>
              </v:shape>
              <v:shape style="position:absolute;left:3773;top:13751;width:368;height:108" coordorigin="3773,13751" coordsize="368,108" path="m4141,13751l4138,13762,4138,13761,4141,13751xe" filled="true" fillcolor="#d8eaee" stroked="false">
                <v:path arrowok="t"/>
                <v:fill type="solid"/>
              </v:shape>
              <v:shape style="position:absolute;left:3773;top:13751;width:368;height:108" coordorigin="3773,13751" coordsize="368,108" path="m3773,13836l3795,13838,3816,13840,3837,13843,3913,13852,3836,13842,3815,13840,3794,13838,3773,13836xe" filled="true" fillcolor="#d8eaee" stroked="false">
                <v:path arrowok="t"/>
                <v:fill type="solid"/>
              </v:shape>
              <v:shape style="position:absolute;left:3350;top:13685;width:793;height:174" type="#_x0000_t75" stroked="false">
                <v:imagedata r:id="rId65" o:title=""/>
              </v:shape>
            </v:group>
            <v:group style="position:absolute;left:4035;top:13732;width:26;height:29" coordorigin="4035,13732" coordsize="26,29">
              <v:shape style="position:absolute;left:4035;top:13732;width:26;height:29" coordorigin="4035,13732" coordsize="26,29" path="m4052,13732l4047,13743,4042,13752,4035,13760,4037,13760,4039,13760,4049,13760,4056,13757,4061,13745,4058,13737,4052,13732xe" filled="true" fillcolor="#0093a1" stroked="false">
                <v:path arrowok="t"/>
                <v:fill type="solid"/>
              </v:shape>
            </v:group>
            <v:group style="position:absolute;left:3926;top:13798;width:30;height:5" coordorigin="3926,13798" coordsize="30,5">
              <v:shape style="position:absolute;left:3926;top:13798;width:30;height:5" coordorigin="3926,13798" coordsize="30,5" path="m3955,13798l3947,13798,3939,13799,3926,13799,3930,13801,3934,13802,3941,13802,3943,13802,3949,13801,3952,13799,3955,13798xe" filled="true" fillcolor="#0093a1" stroked="false">
                <v:path arrowok="t"/>
                <v:fill type="solid"/>
              </v:shape>
            </v:group>
            <v:group style="position:absolute;left:3503;top:13771;width:47;height:29" coordorigin="3503,13771" coordsize="47,29">
              <v:shape style="position:absolute;left:3503;top:13771;width:47;height:29" coordorigin="3503,13771" coordsize="47,29" path="m3509,13771l3507,13774,3505,13777,3503,13789,3513,13798,3525,13799,3529,13800,3540,13800,3549,13794,3550,13780,3548,13775,3543,13771,3509,13771xe" filled="true" fillcolor="#0093a1" stroked="false">
                <v:path arrowok="t"/>
                <v:fill type="solid"/>
              </v:shape>
            </v:group>
            <v:group style="position:absolute;left:3734;top:13780;width:31;height:21" coordorigin="3734,13780" coordsize="31,21">
              <v:shape style="position:absolute;left:3734;top:13780;width:31;height:21" coordorigin="3734,13780" coordsize="31,21" path="m3741,13780l3737,13781,3735,13784,3734,13793,3740,13799,3748,13800,3750,13800,3757,13800,3763,13796,3764,13787,3762,13784,3759,13782,3741,13780xe" filled="true" fillcolor="#0093a1" stroked="false">
                <v:path arrowok="t"/>
                <v:fill type="solid"/>
              </v:shape>
            </v:group>
            <v:group style="position:absolute;left:3801;top:13787;width:47;height:21" coordorigin="3801,13787" coordsize="47,21">
              <v:shape style="position:absolute;left:3801;top:13787;width:47;height:21" coordorigin="3801,13787" coordsize="47,21" path="m3802,13787l3802,13788,3801,13797,3810,13806,3822,13807,3826,13808,3837,13808,3846,13802,3847,13793,3842,13792,3802,13787xe" filled="true" fillcolor="#0093a1" stroked="false">
                <v:path arrowok="t"/>
                <v:fill type="solid"/>
              </v:shape>
              <v:shape style="position:absolute;left:4051;top:13477;width:802;height:296" type="#_x0000_t75" stroked="false">
                <v:imagedata r:id="rId66" o:title=""/>
              </v:shape>
            </v:group>
            <v:group style="position:absolute;left:4665;top:13533;width:48;height:38" coordorigin="4665,13533" coordsize="48,38">
              <v:shape style="position:absolute;left:4665;top:13533;width:48;height:38" coordorigin="4665,13533" coordsize="48,38" path="m4679,13533l4668,13539,4665,13557,4674,13566,4699,13570,4710,13564,4713,13545,4704,13537,4679,13533xe" filled="true" fillcolor="#0b98ab" stroked="false">
                <v:path arrowok="t"/>
                <v:fill type="solid"/>
              </v:shape>
            </v:group>
            <v:group style="position:absolute;left:4722;top:13635;width:50;height:41" coordorigin="4722,13635" coordsize="50,41">
              <v:shape style="position:absolute;left:4722;top:13635;width:50;height:41" coordorigin="4722,13635" coordsize="50,41" path="m4741,13635l4729,13639,4722,13656,4729,13667,4752,13676,4765,13672,4768,13664,4771,13655,4764,13644,4741,13635xe" filled="true" fillcolor="#0b98ab" stroked="false">
                <v:path arrowok="t"/>
                <v:fill type="solid"/>
              </v:shape>
            </v:group>
            <v:group style="position:absolute;left:4627;top:13679;width:49;height:39" coordorigin="4627,13679" coordsize="49,39">
              <v:shape style="position:absolute;left:4627;top:13679;width:49;height:39" coordorigin="4627,13679" coordsize="49,39" path="m4660,13679l4636,13684,4627,13694,4629,13703,4631,13712,4643,13717,4667,13712,4676,13702,4672,13684,4660,13679xe" filled="true" fillcolor="#0b98ab" stroked="false">
                <v:path arrowok="t"/>
                <v:fill type="solid"/>
              </v:shape>
            </v:group>
            <v:group style="position:absolute;left:4608;top:13557;width:30;height:25" coordorigin="4608,13557" coordsize="30,25">
              <v:shape style="position:absolute;left:4608;top:13557;width:30;height:25" coordorigin="4608,13557" coordsize="30,25" path="m4619,13557l4612,13559,4610,13564,4608,13569,4612,13576,4626,13581,4634,13579,4638,13569,4634,13562,4627,13559,4619,13557xe" filled="true" fillcolor="#0b98ab" stroked="false">
                <v:path arrowok="t"/>
                <v:fill type="solid"/>
              </v:shape>
            </v:group>
            <v:group style="position:absolute;left:4306;top:13601;width:30;height:25" coordorigin="4306,13601" coordsize="30,25">
              <v:shape style="position:absolute;left:4306;top:13601;width:30;height:25" coordorigin="4306,13601" coordsize="30,25" path="m4317,13601l4310,13603,4306,13614,4310,13620,4324,13626,4331,13624,4334,13618,4336,13613,4331,13607,4324,13604,4317,13601xe" filled="true" fillcolor="#0b98ab" stroked="false">
                <v:path arrowok="t"/>
                <v:fill type="solid"/>
              </v:shape>
            </v:group>
            <v:group style="position:absolute;left:4313;top:13506;width:30;height:25" coordorigin="4313,13506" coordsize="30,25">
              <v:shape style="position:absolute;left:4313;top:13506;width:30;height:25" coordorigin="4313,13506" coordsize="30,25" path="m4324,13506l4317,13508,4315,13513,4313,13518,4317,13525,4331,13530,4339,13528,4343,13518,4339,13511,4324,13506xe" filled="true" fillcolor="#0b98ab" stroked="false">
                <v:path arrowok="t"/>
                <v:fill type="solid"/>
              </v:shape>
            </v:group>
            <v:group style="position:absolute;left:4118;top:13570;width:30;height:26" coordorigin="4118,13570" coordsize="30,26">
              <v:shape style="position:absolute;left:4118;top:13570;width:30;height:26" coordorigin="4118,13570" coordsize="30,26" path="m4134,13570l4128,13574,4121,13578,4118,13585,4124,13594,4132,13595,4145,13587,4148,13580,4142,13571,4134,13570xe" filled="true" fillcolor="#0b98ab" stroked="false">
                <v:path arrowok="t"/>
                <v:fill type="solid"/>
              </v:shape>
            </v:group>
            <v:group style="position:absolute;left:4501;top:13497;width:48;height:37" coordorigin="4501,13497" coordsize="48,37">
              <v:shape style="position:absolute;left:4501;top:13497;width:48;height:37" coordorigin="4501,13497" coordsize="48,37" path="m4514,13497l4503,13503,4501,13521,4510,13530,4535,13533,4546,13527,4548,13508,4539,13499,4514,13497xe" filled="true" fillcolor="#0b98ab" stroked="false">
                <v:path arrowok="t"/>
                <v:fill type="solid"/>
              </v:shape>
            </v:group>
            <v:group style="position:absolute;left:4213;top:13678;width:48;height:37" coordorigin="4213,13678" coordsize="48,37">
              <v:shape style="position:absolute;left:4213;top:13678;width:48;height:37" coordorigin="4213,13678" coordsize="48,37" path="m4226,13678l4215,13684,4213,13702,4222,13711,4247,13714,4258,13708,4260,13689,4251,13681,4226,13678xe" filled="true" fillcolor="#0b98ab" stroked="false">
                <v:path arrowok="t"/>
                <v:fill type="solid"/>
              </v:shape>
            </v:group>
            <v:group style="position:absolute;left:4393;top:13517;width:50;height:41" coordorigin="4393,13517" coordsize="50,41">
              <v:shape style="position:absolute;left:4393;top:13517;width:50;height:41" coordorigin="4393,13517" coordsize="50,41" path="m4423,13517l4400,13527,4393,13538,4401,13555,4413,13558,4436,13548,4443,13537,4435,13520,4423,13517xe" filled="true" fillcolor="#0b98ab" stroked="false">
                <v:path arrowok="t"/>
                <v:fill type="solid"/>
              </v:shape>
            </v:group>
            <v:group style="position:absolute;left:4187;top:13582;width:46;height:45" coordorigin="4187,13582" coordsize="46,45">
              <v:shape style="position:absolute;left:4187;top:13582;width:46;height:45" coordorigin="4187,13582" coordsize="46,45" path="m4220,13582l4208,13584,4190,13601,4187,13614,4200,13627,4213,13626,4231,13608,4233,13596,4220,13582xe" filled="true" fillcolor="#0b98ab" stroked="false">
                <v:path arrowok="t"/>
                <v:fill type="solid"/>
              </v:shape>
            </v:group>
            <v:group style="position:absolute;left:4373;top:13648;width:48;height:37" coordorigin="4373,13648" coordsize="48,37">
              <v:shape style="position:absolute;left:4373;top:13648;width:48;height:37" coordorigin="4373,13648" coordsize="48,37" path="m4386,13648l4375,13654,4373,13673,4382,13681,4407,13684,4418,13678,4420,13659,4411,13651,4386,13648xe" filled="true" fillcolor="#0b98ab" stroked="false">
                <v:path arrowok="t"/>
                <v:fill type="solid"/>
              </v:shape>
            </v:group>
            <v:group style="position:absolute;left:4513;top:13595;width:31;height:24" coordorigin="4513,13595" coordsize="31,24">
              <v:shape style="position:absolute;left:4513;top:13595;width:31;height:24" coordorigin="4513,13595" coordsize="31,24" path="m4522,13595l4515,13599,4514,13605,4513,13611,4519,13617,4535,13619,4542,13615,4543,13609,4544,13603,4538,13597,4522,13595xe" filled="true" fillcolor="#0b98ab" stroked="false">
                <v:path arrowok="t"/>
                <v:fill type="solid"/>
              </v:shape>
            </v:group>
            <v:group style="position:absolute;left:4444;top:13691;width:31;height:24" coordorigin="4444,13691" coordsize="31,24">
              <v:shape style="position:absolute;left:4444;top:13691;width:31;height:24" coordorigin="4444,13691" coordsize="31,24" path="m4452,13691l4445,13695,4444,13707,4450,13712,4466,13714,4473,13710,4474,13698,4468,13692,4460,13692,4452,13691xe" filled="true" fillcolor="#0b98ab" stroked="false">
                <v:path arrowok="t"/>
                <v:fill type="solid"/>
              </v:shape>
            </v:group>
            <v:group style="position:absolute;left:4226;top:13497;width:31;height:24" coordorigin="4226,13497" coordsize="31,24">
              <v:shape style="position:absolute;left:4226;top:13497;width:31;height:24" coordorigin="4226,13497" coordsize="31,24" path="m4234,13497l4227,13501,4226,13513,4232,13519,4248,13521,4255,13516,4256,13505,4250,13499,4234,13497xe" filled="true" fillcolor="#0b98ab" stroked="false">
                <v:path arrowok="t"/>
                <v:fill type="solid"/>
              </v:shape>
            </v:group>
            <v:group style="position:absolute;left:4510;top:13686;width:48;height:37" coordorigin="4510,13686" coordsize="48,37">
              <v:shape style="position:absolute;left:4510;top:13686;width:48;height:37" coordorigin="4510,13686" coordsize="48,37" path="m4523,13686l4512,13692,4510,13710,4520,13719,4545,13722,4556,13716,4558,13697,4548,13688,4523,13686xe" filled="true" fillcolor="#0b98ab" stroked="false">
                <v:path arrowok="t"/>
                <v:fill type="solid"/>
              </v:shape>
            </v:group>
            <v:group style="position:absolute;left:4486;top:13640;width:368;height:133" coordorigin="4486,13640" coordsize="368,133">
              <v:shape style="position:absolute;left:4486;top:13640;width:368;height:133" coordorigin="4486,13640" coordsize="368,133" path="m4729,13772l4714,13772,4721,13772,4729,13772xe" filled="true" fillcolor="#d8eaee" stroked="false">
                <v:path arrowok="t"/>
                <v:fill type="solid"/>
              </v:shape>
              <v:shape style="position:absolute;left:4486;top:13640;width:368;height:133" coordorigin="4486,13640" coordsize="368,133" path="m4741,13771l4729,13772,4738,13771,4741,13771xe" filled="true" fillcolor="#d8eaee" stroked="false">
                <v:path arrowok="t"/>
                <v:fill type="solid"/>
              </v:shape>
              <v:shape style="position:absolute;left:4486;top:13640;width:368;height:133" coordorigin="4486,13640" coordsize="368,133" path="m4752,13769l4741,13771,4744,13771,4752,13769xe" filled="true" fillcolor="#d8eaee" stroked="false">
                <v:path arrowok="t"/>
                <v:fill type="solid"/>
              </v:shape>
              <v:shape style="position:absolute;left:4486;top:13640;width:368;height:133" coordorigin="4486,13640" coordsize="368,133" path="m4762,13767l4752,13769,4759,13768,4762,13767xe" filled="true" fillcolor="#d8eaee" stroked="false">
                <v:path arrowok="t"/>
                <v:fill type="solid"/>
              </v:shape>
              <v:shape style="position:absolute;left:4486;top:13640;width:368;height:133" coordorigin="4486,13640" coordsize="368,133" path="m4772,13764l4762,13767,4765,13767,4772,13764xe" filled="true" fillcolor="#d8eaee" stroked="false">
                <v:path arrowok="t"/>
                <v:fill type="solid"/>
              </v:shape>
              <v:shape style="position:absolute;left:4486;top:13640;width:368;height:133" coordorigin="4486,13640" coordsize="368,133" path="m4781,13761l4772,13764,4779,13762,4781,13761xe" filled="true" fillcolor="#d8eaee" stroked="false">
                <v:path arrowok="t"/>
                <v:fill type="solid"/>
              </v:shape>
              <v:shape style="position:absolute;left:4486;top:13640;width:368;height:133" coordorigin="4486,13640" coordsize="368,133" path="m4790,13757l4781,13761,4784,13760,4790,13757xe" filled="true" fillcolor="#d8eaee" stroked="false">
                <v:path arrowok="t"/>
                <v:fill type="solid"/>
              </v:shape>
              <v:shape style="position:absolute;left:4486;top:13640;width:368;height:133" coordorigin="4486,13640" coordsize="368,133" path="m4798,13752l4790,13757,4796,13754,4798,13752xe" filled="true" fillcolor="#d8eaee" stroked="false">
                <v:path arrowok="t"/>
                <v:fill type="solid"/>
              </v:shape>
              <v:shape style="position:absolute;left:4486;top:13640;width:368;height:133" coordorigin="4486,13640" coordsize="368,133" path="m4806,13746l4798,13752,4801,13751,4806,13746xe" filled="true" fillcolor="#d8eaee" stroked="false">
                <v:path arrowok="t"/>
                <v:fill type="solid"/>
              </v:shape>
              <v:shape style="position:absolute;left:4486;top:13640;width:368;height:133" coordorigin="4486,13640" coordsize="368,133" path="m4813,13740l4806,13746,4812,13742,4813,13740xe" filled="true" fillcolor="#d8eaee" stroked="false">
                <v:path arrowok="t"/>
                <v:fill type="solid"/>
              </v:shape>
              <v:shape style="position:absolute;left:4486;top:13640;width:368;height:133" coordorigin="4486,13640" coordsize="368,133" path="m4820,13732l4813,13740,4816,13738,4820,13732xe" filled="true" fillcolor="#d8eaee" stroked="false">
                <v:path arrowok="t"/>
                <v:fill type="solid"/>
              </v:shape>
              <v:shape style="position:absolute;left:4486;top:13640;width:368;height:133" coordorigin="4486,13640" coordsize="368,133" path="m4827,13723l4820,13732,4825,13726,4827,13723xe" filled="true" fillcolor="#d8eaee" stroked="false">
                <v:path arrowok="t"/>
                <v:fill type="solid"/>
              </v:shape>
              <v:shape style="position:absolute;left:4486;top:13640;width:368;height:133" coordorigin="4486,13640" coordsize="368,133" path="m4832,13713l4827,13723,4828,13721,4832,13713xe" filled="true" fillcolor="#d8eaee" stroked="false">
                <v:path arrowok="t"/>
                <v:fill type="solid"/>
              </v:shape>
              <v:shape style="position:absolute;left:4486;top:13640;width:368;height:133" coordorigin="4486,13640" coordsize="368,133" path="m4837,13703l4832,13713,4836,13706,4837,13703xe" filled="true" fillcolor="#d8eaee" stroked="false">
                <v:path arrowok="t"/>
                <v:fill type="solid"/>
              </v:shape>
              <v:shape style="position:absolute;left:4486;top:13640;width:368;height:133" coordorigin="4486,13640" coordsize="368,133" path="m4842,13691l4837,13703,4839,13700,4842,13691xe" filled="true" fillcolor="#d8eaee" stroked="false">
                <v:path arrowok="t"/>
                <v:fill type="solid"/>
              </v:shape>
              <v:shape style="position:absolute;left:4486;top:13640;width:368;height:133" coordorigin="4486,13640" coordsize="368,133" path="m4846,13678l4842,13691,4845,13682,4846,13678xe" filled="true" fillcolor="#d8eaee" stroked="false">
                <v:path arrowok="t"/>
                <v:fill type="solid"/>
              </v:shape>
              <v:shape style="position:absolute;left:4486;top:13640;width:368;height:133" coordorigin="4486,13640" coordsize="368,133" path="m4853,13640l4851,13658,4846,13678,4848,13674,4852,13658,4854,13643,4853,13640xe" filled="true" fillcolor="#d8eaee" stroked="false">
                <v:path arrowok="t"/>
                <v:fill type="solid"/>
              </v:shape>
              <v:shape style="position:absolute;left:4486;top:13640;width:368;height:133" coordorigin="4486,13640" coordsize="368,133" path="m4486,13750l4508,13752,4530,13754,4550,13756,4597,13762,4549,13756,4528,13754,4507,13751,4486,13750xe" filled="true" fillcolor="#d8eaee" stroked="false">
                <v:path arrowok="t"/>
                <v:fill type="solid"/>
              </v:shape>
              <v:shape style="position:absolute;left:4060;top:13522;width:794;height:250" type="#_x0000_t75" stroked="false">
                <v:imagedata r:id="rId67" o:title=""/>
              </v:shape>
            </v:group>
            <v:group style="position:absolute;left:4745;top:13645;width:26;height:29" coordorigin="4745,13645" coordsize="26,29">
              <v:shape style="position:absolute;left:4745;top:13645;width:26;height:29" coordorigin="4745,13645" coordsize="26,29" path="m4762,13645l4757,13656,4751,13665,4745,13673,4747,13673,4749,13673,4759,13673,4766,13670,4770,13658,4768,13651,4762,13645xe" filled="true" fillcolor="#0093a1" stroked="false">
                <v:path arrowok="t"/>
                <v:fill type="solid"/>
              </v:shape>
            </v:group>
            <v:group style="position:absolute;left:4636;top:13711;width:29;height:5" coordorigin="4636,13711" coordsize="29,5">
              <v:shape style="position:absolute;left:4636;top:13711;width:29;height:5" coordorigin="4636,13711" coordsize="29,5" path="m4665,13711l4657,13712,4648,13712,4636,13712,4639,13714,4644,13715,4651,13715,4653,13715,4659,13714,4662,13713,4663,13712,4648,13712,4663,13712,4665,13711xe" filled="true" fillcolor="#0093a1" stroked="false">
                <v:path arrowok="t"/>
                <v:fill type="solid"/>
              </v:shape>
            </v:group>
            <v:group style="position:absolute;left:4213;top:13685;width:47;height:29" coordorigin="4213,13685" coordsize="47,29">
              <v:shape style="position:absolute;left:4213;top:13685;width:47;height:29" coordorigin="4213,13685" coordsize="47,29" path="m4219,13685l4216,13687,4214,13690,4213,13703,4222,13711,4235,13713,4238,13713,4249,13713,4258,13707,4260,13693,4257,13688,4253,13685,4219,13685xe" filled="true" fillcolor="#0093a1" stroked="false">
                <v:path arrowok="t"/>
                <v:fill type="solid"/>
              </v:shape>
            </v:group>
            <v:group style="position:absolute;left:4444;top:13693;width:31;height:21" coordorigin="4444,13693" coordsize="31,21">
              <v:shape style="position:absolute;left:4444;top:13693;width:31;height:21" coordorigin="4444,13693" coordsize="31,21" path="m4450,13693l4447,13695,4445,13697,4444,13707,4450,13712,4458,13713,4460,13713,4467,13713,4473,13709,4474,13701,4472,13697,4469,13695,4450,13693xe" filled="true" fillcolor="#0093a1" stroked="false">
                <v:path arrowok="t"/>
                <v:fill type="solid"/>
              </v:shape>
            </v:group>
            <v:group style="position:absolute;left:4510;top:13700;width:47;height:21" coordorigin="4510,13700" coordsize="47,21">
              <v:shape style="position:absolute;left:4510;top:13700;width:47;height:21" coordorigin="4510,13700" coordsize="47,21" path="m4512,13700l4511,13701,4510,13710,4520,13719,4532,13720,4536,13721,4547,13721,4556,13715,4557,13706,4551,13705,4512,13700xe" filled="true" fillcolor="#0093a1" stroked="false">
                <v:path arrowok="t"/>
                <v:fill type="solid"/>
              </v:shape>
              <v:shape style="position:absolute;left:5563;top:12495;width:1424;height:892" type="#_x0000_t75" stroked="false">
                <v:imagedata r:id="rId68" o:title=""/>
              </v:shape>
            </v:group>
            <v:group style="position:absolute;left:6567;top:12657;width:149;height:161" coordorigin="6567,12657" coordsize="149,161">
              <v:shape style="position:absolute;left:6567;top:12657;width:149;height:161" coordorigin="6567,12657" coordsize="149,161" path="m6664,12657l6596,12680,6568,12735,6567,12750,6569,12765,6605,12814,6614,12817,6625,12817,6682,12779,6712,12725,6716,12698,6714,12686,6708,12675,6699,12666,6687,12660,6664,12657xe" filled="true" fillcolor="#df8409" stroked="false">
                <v:path arrowok="t"/>
                <v:fill type="solid"/>
              </v:shape>
            </v:group>
            <v:group style="position:absolute;left:5997;top:12914;width:255;height:248" coordorigin="5997,12914" coordsize="255,248">
              <v:shape style="position:absolute;left:5997;top:12914;width:255;height:248" coordorigin="5997,12914" coordsize="255,248" path="m6135,12914l6058,12933,6009,12987,5997,13039,5998,13058,6018,13116,6076,13156,6113,13161,6132,13160,6191,13140,6241,13081,6251,13027,6249,13008,6217,12949,6153,12916,6135,12914xe" filled="true" fillcolor="#74b32b" stroked="false">
                <v:path arrowok="t"/>
                <v:fill type="solid"/>
              </v:shape>
            </v:group>
            <v:group style="position:absolute;left:6028;top:12927;width:223;height:236" coordorigin="6028,12927" coordsize="223,236">
              <v:shape style="position:absolute;left:6028;top:12927;width:223;height:236" coordorigin="6028,12927" coordsize="223,236" path="m6028,13119l6085,13159,6124,13162,6144,13160,6164,13154,6183,13144,6200,13133,6209,13125,6064,13125,6046,13123,6028,13119xe" filled="true" fillcolor="#649b30" stroked="false">
                <v:path arrowok="t"/>
                <v:fill type="solid"/>
              </v:shape>
              <v:shape style="position:absolute;left:6028;top:12927;width:223;height:236" coordorigin="6028,12927" coordsize="223,236" path="m6182,12927l6203,12990,6202,13008,6172,13076,6123,13113,6064,13125,6209,13125,6244,13071,6251,13035,6250,13016,6224,12956,6193,12930,6182,12927xe" filled="true" fillcolor="#649b30" stroked="false">
                <v:path arrowok="t"/>
                <v:fill type="solid"/>
              </v:shape>
            </v:group>
            <v:group style="position:absolute;left:6186;top:12702;width:148;height:160" coordorigin="6186,12702" coordsize="148,160">
              <v:shape style="position:absolute;left:6186;top:12702;width:148;height:160" coordorigin="6186,12702" coordsize="148,160" path="m6259,12702l6206,12731,6186,12789,6188,12804,6225,12856,6251,12861,6266,12859,6322,12820,6334,12782,6333,12770,6305,12716,6259,12702xe" filled="true" fillcolor="#74b32b" stroked="false">
                <v:path arrowok="t"/>
                <v:fill type="solid"/>
              </v:shape>
            </v:group>
            <v:group style="position:absolute;left:6200;top:12698;width:135;height:163" coordorigin="6200,12698" coordsize="135,163">
              <v:shape style="position:absolute;left:6200;top:12698;width:135;height:163" coordorigin="6200,12698" coordsize="135,163" path="m6200,12832l6210,12845,6224,12855,6241,12861,6260,12860,6282,12853,6301,12842,6311,12832,6214,12832,6200,12832xe" filled="true" fillcolor="#649b30" stroked="false">
                <v:path arrowok="t"/>
                <v:fill type="solid"/>
              </v:shape>
              <v:shape style="position:absolute;left:6200;top:12698;width:135;height:163" coordorigin="6200,12698" coordsize="135,163" path="m6279,12698l6288,12714,6293,12731,6295,12750,6293,12768,6257,12817,6214,12832,6311,12832,6316,12828,6326,12812,6332,12796,6334,12779,6333,12762,6300,12708,6287,12701,6279,12698xe" filled="true" fillcolor="#649b30" stroked="false">
                <v:path arrowok="t"/>
                <v:fill type="solid"/>
              </v:shape>
            </v:group>
            <v:group style="position:absolute;left:5766;top:13081;width:180;height:276" coordorigin="5766,13081" coordsize="180,276">
              <v:shape style="position:absolute;left:5766;top:13081;width:180;height:276" coordorigin="5766,13081" coordsize="180,276" path="m5862,13081l5811,13114,5777,13184,5766,13245,5766,13265,5788,13331,5849,13356,5865,13353,5917,13309,5943,13234,5946,13192,5944,13172,5918,13106,5862,13081xe" filled="true" fillcolor="#74b32b" stroked="false">
                <v:path arrowok="t"/>
                <v:fill type="solid"/>
              </v:shape>
            </v:group>
            <v:group style="position:absolute;left:5775;top:13086;width:170;height:268" coordorigin="5775,13086" coordsize="170,268">
              <v:shape style="position:absolute;left:5775;top:13086;width:170;height:268" coordorigin="5775,13086" coordsize="170,268" path="m5775,13308l5785,13326,5799,13341,5817,13351,5836,13353,5853,13351,5869,13345,5884,13337,5897,13326,5908,13313,5801,13313,5785,13311,5780,13310,5775,13308xe" filled="true" fillcolor="#649b30" stroked="false">
                <v:path arrowok="t"/>
                <v:fill type="solid"/>
              </v:shape>
              <v:shape style="position:absolute;left:5775;top:13086;width:170;height:268" coordorigin="5775,13086" coordsize="170,268" path="m5892,13086l5898,13103,5902,13121,5904,13141,5905,13161,5903,13181,5889,13240,5847,13298,5801,13313,5908,13313,5939,13243,5945,13204,5945,13185,5926,13117,5905,13094,5892,13086xe" filled="true" fillcolor="#649b30" stroked="false">
                <v:path arrowok="t"/>
                <v:fill type="solid"/>
              </v:shape>
            </v:group>
            <v:group style="position:absolute;left:6021;top:13252;width:158;height:144" coordorigin="6021,13252" coordsize="158,144">
              <v:shape style="position:absolute;left:6021;top:13252;width:158;height:144" coordorigin="6021,13252" coordsize="158,144" path="m6108,13252l6039,13273,6021,13326,6023,13340,6066,13392,6095,13396,6112,13392,6170,13348,6179,13310,6176,13298,6126,13254,6108,13252xe" filled="true" fillcolor="#74b32b" stroked="false">
                <v:path arrowok="t"/>
                <v:fill type="solid"/>
              </v:shape>
            </v:group>
            <v:group style="position:absolute;left:6042;top:13250;width:136;height:147" coordorigin="6042,13250" coordsize="136,147">
              <v:shape style="position:absolute;left:6042;top:13250;width:136;height:147" coordorigin="6042,13250" coordsize="136,147" path="m6125,13250l6135,13263,6140,13278,6142,13294,6139,13311,6082,13368,6042,13375,6056,13386,6072,13394,6091,13396,6117,13386,6166,13345,6178,13315,6177,13301,6127,13250,6125,13250xe" filled="true" fillcolor="#649b30" stroked="false">
                <v:path arrowok="t"/>
                <v:fill type="solid"/>
              </v:shape>
            </v:group>
            <v:group style="position:absolute;left:6377;top:12781;width:163;height:194" coordorigin="6377,12781" coordsize="163,194">
              <v:shape style="position:absolute;left:6377;top:12781;width:163;height:194" coordorigin="6377,12781" coordsize="163,194" path="m6465,12781l6402,12815,6378,12871,6377,12887,6378,12902,6416,12965,6449,12975,6462,12974,6516,12930,6538,12873,6539,12858,6538,12843,6498,12787,6465,12781xe" filled="true" fillcolor="#74b32b" stroked="false">
                <v:path arrowok="t"/>
                <v:fill type="solid"/>
              </v:shape>
            </v:group>
            <v:group style="position:absolute;left:6398;top:12786;width:142;height:189" coordorigin="6398,12786" coordsize="142,189">
              <v:shape style="position:absolute;left:6398;top:12786;width:142;height:189" coordorigin="6398,12786" coordsize="142,189" path="m6398,12946l6449,12975,6462,12974,6474,12969,6486,12962,6497,12953,6501,12949,6413,12949,6398,12946xe" filled="true" fillcolor="#649b30" stroked="false">
                <v:path arrowok="t"/>
                <v:fill type="solid"/>
              </v:shape>
              <v:shape style="position:absolute;left:6398;top:12786;width:142;height:189" coordorigin="6398,12786" coordsize="142,189" path="m6495,12786l6502,12800,6505,12816,6506,12832,6505,12849,6478,12913,6427,12948,6413,12949,6501,12949,6535,12887,6539,12857,6538,12842,6496,12787,6495,12786xe" filled="true" fillcolor="#649b30" stroked="false">
                <v:path arrowok="t"/>
                <v:fill type="solid"/>
              </v:shape>
            </v:group>
            <v:group style="position:absolute;left:6567;top:12657;width:149;height:161" coordorigin="6567,12657" coordsize="149,161">
              <v:shape style="position:absolute;left:6567;top:12657;width:149;height:161" coordorigin="6567,12657" coordsize="149,161" path="m6664,12657l6596,12680,6568,12735,6567,12750,6569,12765,6605,12814,6614,12817,6625,12817,6682,12779,6712,12725,6716,12698,6714,12686,6708,12675,6699,12666,6687,12660,6664,12657xe" filled="true" fillcolor="#74b32b" stroked="false">
                <v:path arrowok="t"/>
                <v:fill type="solid"/>
              </v:shape>
            </v:group>
            <v:group style="position:absolute;left:6572;top:12664;width:145;height:148" coordorigin="6572,12664" coordsize="145,148">
              <v:shape style="position:absolute;left:6572;top:12664;width:145;height:148" coordorigin="6572,12664" coordsize="145,148" path="m6572,12774l6581,12792,6594,12807,6606,12811,6619,12812,6632,12810,6646,12804,6659,12796,6669,12788,6603,12788,6590,12786,6580,12781,6576,12778,6572,12774xe" filled="true" fillcolor="#649b30" stroked="false">
                <v:path arrowok="t"/>
                <v:fill type="solid"/>
              </v:shape>
              <v:shape style="position:absolute;left:6572;top:12664;width:145;height:148" coordorigin="6572,12664" coordsize="145,148" path="m6696,12664l6674,12734,6617,12784,6603,12788,6669,12788,6709,12732,6716,12704,6715,12691,6710,12679,6702,12669,6696,12664xe" filled="true" fillcolor="#649b30" stroked="false">
                <v:path arrowok="t"/>
                <v:fill type="solid"/>
              </v:shape>
            </v:group>
            <v:group style="position:absolute;left:6720;top:12765;width:100;height:97" coordorigin="6720,12765" coordsize="100,97">
              <v:shape style="position:absolute;left:6720;top:12765;width:100;height:97" coordorigin="6720,12765" coordsize="100,97" path="m6771,12765l6720,12810,6723,12824,6773,12862,6785,12859,6820,12803,6816,12790,6809,12778,6796,12769,6771,12765xe" filled="true" fillcolor="#74b32b" stroked="false">
                <v:path arrowok="t"/>
                <v:fill type="solid"/>
              </v:shape>
            </v:group>
            <v:group style="position:absolute;left:6727;top:12771;width:93;height:91" coordorigin="6727,12771" coordsize="93,91">
              <v:shape style="position:absolute;left:6727;top:12771;width:93;height:91" coordorigin="6727,12771" coordsize="93,91" path="m6727,12833l6739,12848,6757,12859,6772,12861,6786,12858,6799,12850,6805,12843,6749,12843,6736,12839,6731,12836,6727,12833xe" filled="true" fillcolor="#649b30" stroked="false">
                <v:path arrowok="t"/>
                <v:fill type="solid"/>
              </v:shape>
              <v:shape style="position:absolute;left:6727;top:12771;width:93;height:91" coordorigin="6727,12771" coordsize="93,91" path="m6799,12771l6802,12787,6799,12804,6792,12820,6780,12833,6766,12841,6749,12843,6805,12843,6809,12839,6816,12826,6819,12811,6818,12797,6812,12783,6801,12772,6799,12771xe" filled="true" fillcolor="#649b30" stroked="false">
                <v:path arrowok="t"/>
                <v:fill type="solid"/>
              </v:shape>
              <v:shape style="position:absolute;left:5575;top:12665;width:1421;height:998" type="#_x0000_t75" stroked="false">
                <v:imagedata r:id="rId69" o:title=""/>
              </v:shape>
            </v:group>
            <v:group style="position:absolute;left:6034;top:13272;width:146;height:124" coordorigin="6034,13272" coordsize="146,124">
              <v:shape style="position:absolute;left:6034;top:13272;width:146;height:124" coordorigin="6034,13272" coordsize="146,124" path="m6084,13395l6088,13396,6094,13396,6084,13395xe" filled="true" fillcolor="#57aa32" stroked="false">
                <v:path arrowok="t"/>
                <v:fill type="solid"/>
              </v:shape>
              <v:shape style="position:absolute;left:6034;top:13272;width:146;height:124" coordorigin="6034,13272" coordsize="146,124" path="m6106,13393l6100,13395,6096,13396,6100,13395,6106,13393xe" filled="true" fillcolor="#57aa32" stroked="false">
                <v:path arrowok="t"/>
                <v:fill type="solid"/>
              </v:shape>
              <v:shape style="position:absolute;left:6034;top:13272;width:146;height:124" coordorigin="6034,13272" coordsize="146,124" path="m6071,13393l6076,13395,6084,13395,6071,13393xe" filled="true" fillcolor="#57aa32" stroked="false">
                <v:path arrowok="t"/>
                <v:fill type="solid"/>
              </v:shape>
              <v:shape style="position:absolute;left:6034;top:13272;width:146;height:124" coordorigin="6034,13272" coordsize="146,124" path="m6061,13389l6066,13392,6071,13393,6061,13389xe" filled="true" fillcolor="#57aa32" stroked="false">
                <v:path arrowok="t"/>
                <v:fill type="solid"/>
              </v:shape>
              <v:shape style="position:absolute;left:6034;top:13272;width:146;height:124" coordorigin="6034,13272" coordsize="146,124" path="m6124,13387l6120,13389,6116,13390,6120,13389,6124,13387xe" filled="true" fillcolor="#57aa32" stroked="false">
                <v:path arrowok="t"/>
                <v:fill type="solid"/>
              </v:shape>
              <v:shape style="position:absolute;left:6034;top:13272;width:146;height:124" coordorigin="6034,13272" coordsize="146,124" path="m6053,13385l6057,13387,6061,13389,6053,13385xe" filled="true" fillcolor="#57aa32" stroked="false">
                <v:path arrowok="t"/>
                <v:fill type="solid"/>
              </v:shape>
              <v:shape style="position:absolute;left:6034;top:13272;width:146;height:124" coordorigin="6034,13272" coordsize="146,124" path="m6044,13377l6048,13382,6053,13385,6044,13377xe" filled="true" fillcolor="#57aa32" stroked="false">
                <v:path arrowok="t"/>
                <v:fill type="solid"/>
              </v:shape>
              <v:shape style="position:absolute;left:6034;top:13272;width:146;height:124" coordorigin="6034,13272" coordsize="146,124" path="m6041,13375l6044,13377,6042,13375,6041,13375xe" filled="true" fillcolor="#57aa32" stroked="false">
                <v:path arrowok="t"/>
                <v:fill type="solid"/>
              </v:shape>
              <v:shape style="position:absolute;left:6034;top:13272;width:146;height:124" coordorigin="6034,13272" coordsize="146,124" path="m6132,13297l6116,13308,6083,13330,6066,13342,6050,13354,6034,13366,6042,13375,6044,13375,6057,13375,6065,13374,6121,13341,6135,13311,6132,13297xe" filled="true" fillcolor="#57aa32" stroked="false">
                <v:path arrowok="t"/>
                <v:fill type="solid"/>
              </v:shape>
              <v:shape style="position:absolute;left:6034;top:13272;width:146;height:124" coordorigin="6034,13272" coordsize="146,124" path="m6154,13367l6141,13377,6149,13372,6154,13367xe" filled="true" fillcolor="#57aa32" stroked="false">
                <v:path arrowok="t"/>
                <v:fill type="solid"/>
              </v:shape>
              <v:shape style="position:absolute;left:6034;top:13272;width:146;height:124" coordorigin="6034,13272" coordsize="146,124" path="m6161,13359l6154,13367,6159,13363,6161,13359xe" filled="true" fillcolor="#57aa32" stroked="false">
                <v:path arrowok="t"/>
                <v:fill type="solid"/>
              </v:shape>
              <v:shape style="position:absolute;left:6034;top:13272;width:146;height:124" coordorigin="6034,13272" coordsize="146,124" path="m6168,13351l6161,13359,6164,13356,6168,13351xe" filled="true" fillcolor="#57aa32" stroked="false">
                <v:path arrowok="t"/>
                <v:fill type="solid"/>
              </v:shape>
              <v:shape style="position:absolute;left:6034;top:13272;width:146;height:124" coordorigin="6034,13272" coordsize="146,124" path="m6173,13343l6168,13351,6171,13346,6173,13343xe" filled="true" fillcolor="#57aa32" stroked="false">
                <v:path arrowok="t"/>
                <v:fill type="solid"/>
              </v:shape>
              <v:shape style="position:absolute;left:6034;top:13272;width:146;height:124" coordorigin="6034,13272" coordsize="146,124" path="m6176,13333l6173,13343,6175,13339,6176,13333xe" filled="true" fillcolor="#57aa32" stroked="false">
                <v:path arrowok="t"/>
                <v:fill type="solid"/>
              </v:shape>
              <v:shape style="position:absolute;left:6034;top:13272;width:146;height:124" coordorigin="6034,13272" coordsize="146,124" path="m6179,13325l6176,13333,6178,13328,6179,13325xe" filled="true" fillcolor="#57aa32" stroked="false">
                <v:path arrowok="t"/>
                <v:fill type="solid"/>
              </v:shape>
              <v:shape style="position:absolute;left:6034;top:13272;width:146;height:124" coordorigin="6034,13272" coordsize="146,124" path="m6180,13315l6179,13325,6180,13321,6180,13315xe" filled="true" fillcolor="#57aa32" stroked="false">
                <v:path arrowok="t"/>
                <v:fill type="solid"/>
              </v:shape>
              <v:shape style="position:absolute;left:6034;top:13272;width:146;height:124" coordorigin="6034,13272" coordsize="146,124" path="m6180,13308l6180,13315,6180,13311,6180,13308xe" filled="true" fillcolor="#57aa32" stroked="false">
                <v:path arrowok="t"/>
                <v:fill type="solid"/>
              </v:shape>
              <v:shape style="position:absolute;left:6034;top:13272;width:146;height:124" coordorigin="6034,13272" coordsize="146,124" path="m6178,13297l6180,13308,6180,13304,6178,13297xe" filled="true" fillcolor="#57aa32" stroked="false">
                <v:path arrowok="t"/>
                <v:fill type="solid"/>
              </v:shape>
              <v:shape style="position:absolute;left:6034;top:13272;width:146;height:124" coordorigin="6034,13272" coordsize="146,124" path="m6176,13292l6178,13297,6177,13294,6176,13292xe" filled="true" fillcolor="#57aa32" stroked="false">
                <v:path arrowok="t"/>
                <v:fill type="solid"/>
              </v:shape>
              <v:shape style="position:absolute;left:6034;top:13272;width:146;height:124" coordorigin="6034,13272" coordsize="146,124" path="m6171,13280l6176,13292,6175,13287,6171,13280xe" filled="true" fillcolor="#57aa32" stroked="false">
                <v:path arrowok="t"/>
                <v:fill type="solid"/>
              </v:shape>
              <v:shape style="position:absolute;left:6034;top:13272;width:146;height:124" coordorigin="6034,13272" coordsize="146,124" path="m6168,13275l6171,13280,6170,13278,6168,13275xe" filled="true" fillcolor="#57aa32" stroked="false">
                <v:path arrowok="t"/>
                <v:fill type="solid"/>
              </v:shape>
              <v:shape style="position:absolute;left:6034;top:13272;width:146;height:124" coordorigin="6034,13272" coordsize="146,124" path="m6166,13272l6168,13275,6166,13272xe" filled="true" fillcolor="#57aa32" stroked="false">
                <v:path arrowok="t"/>
                <v:fill type="solid"/>
              </v:shape>
            </v:group>
            <v:group style="position:absolute;left:6044;top:13273;width:136;height:124" coordorigin="6044,13273" coordsize="136,124">
              <v:shape style="position:absolute;left:6044;top:13273;width:136;height:124" coordorigin="6044,13273" coordsize="136,124" path="m6166,13273l6158,13279,6150,13285,6142,13296,6097,13360,6057,13375,6044,13375,6049,13382,6067,13392,6088,13396,6094,13396,6144,13375,6057,13375,6044,13375,6144,13375,6149,13372,6164,13357,6174,13339,6180,13322,6180,13304,6175,13287,6166,13273xe" filled="true" fillcolor="#4d9334" stroked="false">
                <v:path arrowok="t"/>
                <v:fill type="solid"/>
              </v:shape>
            </v:group>
            <v:group style="position:absolute;left:6479;top:12953;width:20;height:14" coordorigin="6479,12953" coordsize="20,14">
              <v:shape style="position:absolute;left:6479;top:12953;width:20;height:14" coordorigin="6479,12953" coordsize="20,14" path="m6498,12953l6489,12961,6479,12967,6489,12961,6498,12953xe" filled="true" fillcolor="#57aa32" stroked="false">
                <v:path arrowok="t"/>
                <v:fill type="solid"/>
              </v:shape>
            </v:group>
            <v:group style="position:absolute;left:6464;top:12949;width:35;height:24" coordorigin="6464,12949" coordsize="35,24">
              <v:shape style="position:absolute;left:6464;top:12949;width:35;height:24" coordorigin="6464,12949" coordsize="35,24" path="m6496,12949l6480,12960,6464,12973,6469,12972,6474,12970,6489,12961,6498,12953,6496,12949xe" filled="true" fillcolor="#4d9334" stroked="false">
                <v:path arrowok="t"/>
                <v:fill type="solid"/>
              </v:shape>
            </v:group>
            <v:group style="position:absolute;left:6793;top:12852;width:5;height:4" coordorigin="6793,12852" coordsize="5,4">
              <v:shape style="position:absolute;left:6793;top:12852;width:5;height:4" coordorigin="6793,12852" coordsize="5,4" path="m6797,12852l6795,12854,6793,12855,6795,12854,6797,12852xe" filled="true" fillcolor="#57aa32" stroked="false">
                <v:path arrowok="t"/>
                <v:fill type="solid"/>
              </v:shape>
            </v:group>
            <v:group style="position:absolute;left:6769;top:12850;width:31;height:12" coordorigin="6769,12850" coordsize="31,12">
              <v:shape style="position:absolute;left:6769;top:12850;width:31;height:12" coordorigin="6769,12850" coordsize="31,12" path="m6799,12850l6790,12855,6779,12858,6769,12862,6771,12862,6779,12862,6786,12859,6795,12854,6797,12852,6799,12850xe" filled="true" fillcolor="#4d9334" stroked="false">
                <v:path arrowok="t"/>
                <v:fill type="solid"/>
              </v:shape>
              <v:shape style="position:absolute;left:5762;top:12620;width:824;height:506" type="#_x0000_t75" stroked="false">
                <v:imagedata r:id="rId70" o:title=""/>
              </v:shape>
            </v:group>
            <v:group style="position:absolute;left:6003;top:12914;width:108;height:84" coordorigin="6003,12914" coordsize="108,84">
              <v:shape style="position:absolute;left:6003;top:12914;width:108;height:84" coordorigin="6003,12914" coordsize="108,84" path="m6111,12914l6054,12936,6012,12980,6003,12998,6031,12977,6079,12940,6111,12914xe" filled="true" fillcolor="#90bc22" stroked="false">
                <v:path arrowok="t"/>
                <v:fill type="solid"/>
              </v:shape>
            </v:group>
            <v:group style="position:absolute;left:6186;top:12697;width:148;height:149" coordorigin="6186,12697" coordsize="148,149">
              <v:shape style="position:absolute;left:6186;top:12697;width:148;height:149" coordorigin="6186,12697" coordsize="148,149" path="m6209,12845l6210,12846,6209,12845xe" filled="true" fillcolor="#90bc22" stroked="false">
                <v:path arrowok="t"/>
                <v:fill type="solid"/>
              </v:shape>
              <v:shape style="position:absolute;left:6186;top:12697;width:148;height:149" coordorigin="6186,12697" coordsize="148,149" path="m6199,12833l6201,12837,6205,12841,6209,12845,6199,12833xe" filled="true" fillcolor="#90bc22" stroked="false">
                <v:path arrowok="t"/>
                <v:fill type="solid"/>
              </v:shape>
              <v:shape style="position:absolute;left:6186;top:12697;width:148;height:149" coordorigin="6186,12697" coordsize="148,149" path="m6198,12832l6199,12833,6199,12833,6198,12832xe" filled="true" fillcolor="#90bc22" stroked="false">
                <v:path arrowok="t"/>
                <v:fill type="solid"/>
              </v:shape>
              <v:shape style="position:absolute;left:6186;top:12697;width:148;height:149" coordorigin="6186,12697" coordsize="148,149" path="m6264,12697l6209,12727,6186,12782,6187,12800,6191,12817,6198,12831,6202,12832,6206,12833,6220,12832,6280,12795,6300,12738,6299,12720,6297,12707,6285,12700,6264,12697xe" filled="true" fillcolor="#90bc22" stroked="false">
                <v:path arrowok="t"/>
                <v:fill type="solid"/>
              </v:shape>
              <v:shape style="position:absolute;left:6186;top:12697;width:148;height:149" coordorigin="6186,12697" coordsize="148,149" path="m6332,12762l6334,12779,6334,12767,6332,12762xe" filled="true" fillcolor="#90bc22" stroked="false">
                <v:path arrowok="t"/>
                <v:fill type="solid"/>
              </v:shape>
              <v:shape style="position:absolute;left:6186;top:12697;width:148;height:149" coordorigin="6186,12697" coordsize="148,149" path="m6330,12753l6332,12762,6332,12757,6330,12753xe" filled="true" fillcolor="#90bc22" stroked="false">
                <v:path arrowok="t"/>
                <v:fill type="solid"/>
              </v:shape>
              <v:shape style="position:absolute;left:6186;top:12697;width:148;height:149" coordorigin="6186,12697" coordsize="148,149" path="m6326,12741l6330,12753,6328,12746,6326,12741xe" filled="true" fillcolor="#90bc22" stroked="false">
                <v:path arrowok="t"/>
                <v:fill type="solid"/>
              </v:shape>
              <v:shape style="position:absolute;left:6186;top:12697;width:148;height:149" coordorigin="6186,12697" coordsize="148,149" path="m6321,12732l6326,12741,6324,12737,6321,12732xe" filled="true" fillcolor="#90bc22" stroked="false">
                <v:path arrowok="t"/>
                <v:fill type="solid"/>
              </v:shape>
              <v:shape style="position:absolute;left:6186;top:12697;width:148;height:149" coordorigin="6186,12697" coordsize="148,149" path="m6315,12723l6321,12732,6318,12726,6315,12723xe" filled="true" fillcolor="#90bc22" stroked="false">
                <v:path arrowok="t"/>
                <v:fill type="solid"/>
              </v:shape>
              <v:shape style="position:absolute;left:6186;top:12697;width:148;height:149" coordorigin="6186,12697" coordsize="148,149" path="m6307,12715l6315,12723,6312,12719,6307,12715xe" filled="true" fillcolor="#90bc22" stroked="false">
                <v:path arrowok="t"/>
                <v:fill type="solid"/>
              </v:shape>
              <v:shape style="position:absolute;left:6186;top:12697;width:148;height:149" coordorigin="6186,12697" coordsize="148,149" path="m6300,12709l6307,12715,6303,12711,6300,12709xe" filled="true" fillcolor="#90bc22" stroked="false">
                <v:path arrowok="t"/>
                <v:fill type="solid"/>
              </v:shape>
              <v:shape style="position:absolute;left:6186;top:12697;width:148;height:149" coordorigin="6186,12697" coordsize="148,149" path="m6297,12706l6297,12707,6300,12709,6297,12706xe" filled="true" fillcolor="#90bc22" stroked="false">
                <v:path arrowok="t"/>
                <v:fill type="solid"/>
              </v:shape>
            </v:group>
            <v:group style="position:absolute;left:6198;top:12708;width:136;height:138" coordorigin="6198,12708" coordsize="136,138">
              <v:shape style="position:absolute;left:6198;top:12708;width:136;height:138" coordorigin="6198,12708" coordsize="136,138" path="m6198,12831l6201,12837,6205,12841,6210,12845,6215,12842,6231,12833,6206,12833,6202,12832,6198,12831xe" filled="true" fillcolor="#81a629" stroked="false">
                <v:path arrowok="t"/>
                <v:fill type="solid"/>
              </v:shape>
              <v:shape style="position:absolute;left:6198;top:12708;width:136;height:138" coordorigin="6198,12708" coordsize="136,138" path="m6285,12708l6292,12725,6295,12743,6294,12761,6243,12825,6220,12833,6231,12833,6282,12802,6333,12767,6327,12744,6316,12725,6302,12712,6285,12708xe" filled="true" fillcolor="#81a629" stroked="false">
                <v:path arrowok="t"/>
                <v:fill type="solid"/>
              </v:shape>
            </v:group>
            <v:group style="position:absolute;left:5805;top:13081;width:76;height:42" coordorigin="5805,13081" coordsize="76,42">
              <v:shape style="position:absolute;left:5805;top:13081;width:76;height:42" coordorigin="5805,13081" coordsize="76,42" path="m5870,13081l5854,13082,5836,13090,5820,13104,5805,13122,5809,13121,5824,13114,5841,13106,5860,13095,5881,13082,5879,13082,5878,13082,5873,13081,5870,13081xe" filled="true" fillcolor="#90bc22" stroked="false">
                <v:path arrowok="t"/>
                <v:fill type="solid"/>
              </v:shape>
            </v:group>
            <v:group style="position:absolute;left:10795;top:15422;width:2;height:2" coordorigin="10795,15422" coordsize="2,2">
              <v:shape style="position:absolute;left:10795;top:15422;width:2;height:2" coordorigin="10795,15422" coordsize="1,2" path="m10795,15422l10796,15423,10796,15423,10795,15422xe" filled="true" fillcolor="#ffffff" stroked="false">
                <v:path arrowok="t"/>
                <v:fill type="solid"/>
              </v:shape>
            </v:group>
            <v:group style="position:absolute;left:10571;top:15336;width:747;height:816" coordorigin="10571,15336" coordsize="747,816">
              <v:shape style="position:absolute;left:10571;top:15336;width:747;height:816" coordorigin="10571,15336" coordsize="747,816" path="m11070,16034l10813,16034,10832,16040,10852,16044,10871,16050,10910,16058,10930,16122,10939,16142,10957,16152,10980,16146,10991,16130,10990,16064,11029,16052,11048,16044,11066,16036,11070,16034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62,16028l11083,16028,11105,16052,11114,16062,11130,16074,11148,16076,11165,16060,11169,16042,11162,16028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89,15922l10693,15922,10705,15938,10757,15992,10763,15996,10748,16022,10745,16026,10741,16044,10749,16062,10769,16070,10786,16068,10803,16046,10813,16034,11070,16034,11083,16028,11162,16028,11155,16016,11145,15998,11140,15988,10925,15988,10866,15972,10813,15944,10797,15930,10789,159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91,15902l11174,15914,11157,15928,11124,15948,11053,15976,10970,15988,11140,15988,11139,15986,11151,15970,11163,15954,11173,15936,11182,15920,11191,1590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614,15522l10597,15530,10589,15550,10592,15566,10667,15616,10659,15634,10653,15654,10647,15674,10644,15692,10610,15706,10600,15708,10580,15716,10571,15736,10577,15758,10595,15768,10637,15768,10641,15788,10645,15808,10650,15828,10657,15846,10664,15866,10605,15900,10593,15914,10590,15934,10604,15952,10621,15958,10693,15922,10789,15922,10745,15864,10716,15790,10712,15754,10712,15732,10726,15662,10756,15604,10806,15550,10809,15548,10709,15548,10633,15524,10614,155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68,15686l10786,15758,10837,15820,10897,15856,10974,15876,10994,15878,11054,15878,11133,15866,11189,15846,11241,15808,11017,15808,10999,15806,10927,15792,10870,15772,10808,15732,10781,15702,10768,15686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59,15500l10964,15500,10986,15502,11007,15506,11066,15528,11118,15560,11159,15604,11188,15662,11200,15748,11198,15752,11094,15800,11036,15808,11241,15808,11272,15754,11272,15724,11258,15646,11251,15626,11303,15578,11315,15564,11316,15560,11216,15560,11204,15544,11190,15530,11176,15514,11161,15502,11159,15500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281,15522l11272,15526,11216,15560,11316,15560,11317,15546,11314,15538,11314,15538,11313,15536,11299,15524,11281,155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63,15410l10745,15424,10740,15440,10743,15454,10744,15454,10764,15490,10749,15504,10735,15518,10721,15532,10709,15548,10809,15548,10836,15532,10861,15520,10881,15512,10894,15508,10900,15506,10904,15506,10916,15502,10937,15500,11159,15500,11145,15490,11163,15460,11165,15456,10826,15456,10803,15434,10796,15424,10781,15412,10763,15410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883,15436l10845,15448,10826,15456,11165,15456,11167,15452,11167,15452,11168,15448,11099,15448,11078,15446,11039,15438,10882,15438,10883,15436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44,15408l11127,15412,11110,15434,11099,15448,11168,15448,11171,15434,11164,15418,11144,15408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953,15336l10950,15338,10930,15344,10920,15362,10920,15366,10920,15430,10896,15432,10882,15438,11039,15438,11020,15434,10995,15430,10981,15430,10981,15368,10974,15348,10956,15338,10953,15336xe" filled="true" fillcolor="#ffffff" stroked="false">
                <v:path arrowok="t"/>
                <v:fill type="solid"/>
              </v:shape>
            </v:group>
            <v:group style="position:absolute;left:11113;top:16061;width:4;height:6" coordorigin="11113,16061" coordsize="4,6">
              <v:shape style="position:absolute;left:11113;top:16061;width:4;height:6" coordorigin="11113,16061" coordsize="4,6" path="m11115,16064l11117,16067,11115,16064,11115,16064xe" filled="true" fillcolor="#ffffff" stroked="false">
                <v:path arrowok="t"/>
                <v:fill type="solid"/>
              </v:shape>
              <v:shape style="position:absolute;left:11113;top:16061;width:4;height:6" coordorigin="11113,16061" coordsize="4,6" path="m11113,16061l11114,16062,11115,16063,11115,16064,11113,16061xe" filled="true" fillcolor="#ffffff" stroked="false">
                <v:path arrowok="t"/>
                <v:fill type="solid"/>
              </v:shape>
            </v:group>
            <v:group style="position:absolute;left:10840;top:15582;width:91;height:92" coordorigin="10840,15582" coordsize="91,92">
              <v:shape style="position:absolute;left:10840;top:15582;width:91;height:92" coordorigin="10840,15582" coordsize="91,92" path="m10890,15582l10866,15587,10849,15600,10840,15618,10843,15644,10855,15662,10872,15672,10885,15674,10906,15669,10922,15655,10930,15634,10930,15629,10930,15628,10925,15606,10911,15590,10890,15582xe" filled="true" fillcolor="#ffffff" stroked="false">
                <v:path arrowok="t"/>
                <v:fill type="solid"/>
              </v:shape>
            </v:group>
            <v:group style="position:absolute;left:11058;top:15666;width:64;height:67" coordorigin="11058,15666" coordsize="64,67">
              <v:shape style="position:absolute;left:11058;top:15666;width:64;height:67" coordorigin="11058,15666" coordsize="64,67" path="m11097,15666l11073,15670,11058,15684,11061,15711,11072,15727,11089,15732,11110,15724,11121,15707,11122,15698,11115,15677,11097,15666xe" filled="true" fillcolor="#ffffff" stroked="false">
                <v:path arrowok="t"/>
                <v:fill type="solid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4"/>
        <w:rPr>
          <w:rFonts w:ascii="Lucida Sans" w:hAnsi="Lucida Sans" w:cs="Lucida Sans" w:eastAsia="Lucida Sans"/>
          <w:sz w:val="29"/>
          <w:szCs w:val="29"/>
        </w:rPr>
      </w:pPr>
    </w:p>
    <w:p>
      <w:pPr>
        <w:spacing w:before="48"/>
        <w:ind w:left="3328" w:right="0" w:firstLine="0"/>
        <w:jc w:val="left"/>
        <w:rPr>
          <w:rFonts w:ascii="Lucida Sans" w:hAnsi="Lucida Sans" w:cs="Lucida Sans" w:eastAsia="Lucida Sans"/>
          <w:sz w:val="30"/>
          <w:szCs w:val="30"/>
        </w:rPr>
      </w:pPr>
      <w:r>
        <w:rPr>
          <w:rFonts w:ascii="Lucida Sans" w:hAnsi="Lucida Sans"/>
          <w:b/>
          <w:color w:val="FFFFFF"/>
          <w:spacing w:val="-2"/>
          <w:w w:val="95"/>
          <w:sz w:val="30"/>
        </w:rPr>
        <w:t>Mikr</w:t>
      </w:r>
      <w:r>
        <w:rPr>
          <w:rFonts w:ascii="Lucida Sans" w:hAnsi="Lucida Sans"/>
          <w:b/>
          <w:color w:val="FFFFFF"/>
          <w:spacing w:val="-1"/>
          <w:w w:val="95"/>
          <w:sz w:val="30"/>
        </w:rPr>
        <w:t>oorganismer:</w:t>
      </w:r>
      <w:r>
        <w:rPr>
          <w:rFonts w:ascii="Lucida Sans" w:hAnsi="Lucida Sans"/>
          <w:b/>
          <w:color w:val="FFFFFF"/>
          <w:spacing w:val="-57"/>
          <w:w w:val="95"/>
          <w:sz w:val="30"/>
        </w:rPr>
        <w:t> </w:t>
      </w:r>
      <w:r>
        <w:rPr>
          <w:rFonts w:ascii="Lucida Sans" w:hAnsi="Lucida Sans"/>
          <w:b/>
          <w:color w:val="FFFFFF"/>
          <w:spacing w:val="-3"/>
          <w:w w:val="95"/>
          <w:sz w:val="30"/>
        </w:rPr>
        <w:t>Innføring</w:t>
      </w:r>
      <w:r>
        <w:rPr>
          <w:rFonts w:ascii="Lucida Sans" w:hAnsi="Lucida Sans"/>
          <w:b/>
          <w:color w:val="FFFFFF"/>
          <w:spacing w:val="-56"/>
          <w:w w:val="95"/>
          <w:sz w:val="30"/>
        </w:rPr>
        <w:t> </w:t>
      </w:r>
      <w:r>
        <w:rPr>
          <w:rFonts w:ascii="Lucida Sans" w:hAnsi="Lucida Sans"/>
          <w:b/>
          <w:color w:val="FFFFFF"/>
          <w:w w:val="95"/>
          <w:sz w:val="30"/>
        </w:rPr>
        <w:t>i</w:t>
      </w:r>
      <w:r>
        <w:rPr>
          <w:rFonts w:ascii="Lucida Sans" w:hAnsi="Lucida Sans"/>
          <w:b/>
          <w:color w:val="FFFFFF"/>
          <w:spacing w:val="-56"/>
          <w:w w:val="95"/>
          <w:sz w:val="30"/>
        </w:rPr>
        <w:t> </w:t>
      </w:r>
      <w:r>
        <w:rPr>
          <w:rFonts w:ascii="Lucida Sans" w:hAnsi="Lucida Sans"/>
          <w:b/>
          <w:color w:val="FFFFFF"/>
          <w:spacing w:val="-2"/>
          <w:w w:val="95"/>
          <w:sz w:val="30"/>
        </w:rPr>
        <w:t>mikr</w:t>
      </w:r>
      <w:r>
        <w:rPr>
          <w:rFonts w:ascii="Lucida Sans" w:hAnsi="Lucida Sans"/>
          <w:b/>
          <w:color w:val="FFFFFF"/>
          <w:spacing w:val="-1"/>
          <w:w w:val="95"/>
          <w:sz w:val="30"/>
        </w:rPr>
        <w:t>ober</w:t>
      </w:r>
      <w:r>
        <w:rPr>
          <w:rFonts w:ascii="Lucida Sans" w:hAnsi="Lucida Sans"/>
          <w:sz w:val="30"/>
        </w:rPr>
      </w:r>
    </w:p>
    <w:p>
      <w:pPr>
        <w:spacing w:line="240" w:lineRule="auto" w:before="3"/>
        <w:rPr>
          <w:rFonts w:ascii="Lucida Sans" w:hAnsi="Lucida Sans" w:cs="Lucida Sans" w:eastAsia="Lucida Sans"/>
          <w:b/>
          <w:bCs/>
          <w:sz w:val="25"/>
          <w:szCs w:val="25"/>
        </w:rPr>
      </w:pPr>
    </w:p>
    <w:p>
      <w:pPr>
        <w:spacing w:before="80"/>
        <w:ind w:left="0" w:right="104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FFFFFF"/>
          <w:sz w:val="16"/>
        </w:rPr>
        <w:t>23</w:t>
      </w:r>
      <w:r>
        <w:rPr>
          <w:rFonts w:ascii="Arial"/>
          <w:sz w:val="16"/>
        </w:rPr>
      </w:r>
    </w:p>
    <w:sectPr>
      <w:type w:val="continuous"/>
      <w:pgSz w:w="11910" w:h="16840"/>
      <w:pgMar w:top="800" w:bottom="280" w:left="1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76"/>
      <w:ind w:left="513"/>
    </w:pPr>
    <w:rPr>
      <w:rFonts w:ascii="Lucida Sans" w:hAnsi="Lucida Sans" w:eastAsia="Lucida Sans"/>
      <w:sz w:val="17"/>
      <w:szCs w:val="17"/>
    </w:rPr>
  </w:style>
  <w:style w:styleId="Heading1" w:type="paragraph">
    <w:name w:val="Heading 1"/>
    <w:basedOn w:val="Normal"/>
    <w:uiPriority w:val="1"/>
    <w:qFormat/>
    <w:pPr>
      <w:spacing w:before="64"/>
      <w:ind w:left="486"/>
      <w:outlineLvl w:val="1"/>
    </w:pPr>
    <w:rPr>
      <w:rFonts w:ascii="Lucida Sans" w:hAnsi="Lucida Sans" w:eastAsia="Lucida Sans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image" Target="media/image49.png"/><Relationship Id="rId54" Type="http://schemas.openxmlformats.org/officeDocument/2006/relationships/image" Target="media/image50.png"/><Relationship Id="rId55" Type="http://schemas.openxmlformats.org/officeDocument/2006/relationships/image" Target="media/image51.png"/><Relationship Id="rId56" Type="http://schemas.openxmlformats.org/officeDocument/2006/relationships/image" Target="media/image52.png"/><Relationship Id="rId57" Type="http://schemas.openxmlformats.org/officeDocument/2006/relationships/image" Target="media/image53.png"/><Relationship Id="rId58" Type="http://schemas.openxmlformats.org/officeDocument/2006/relationships/image" Target="media/image54.png"/><Relationship Id="rId59" Type="http://schemas.openxmlformats.org/officeDocument/2006/relationships/image" Target="media/image55.png"/><Relationship Id="rId60" Type="http://schemas.openxmlformats.org/officeDocument/2006/relationships/image" Target="media/image56.png"/><Relationship Id="rId61" Type="http://schemas.openxmlformats.org/officeDocument/2006/relationships/image" Target="media/image57.png"/><Relationship Id="rId62" Type="http://schemas.openxmlformats.org/officeDocument/2006/relationships/image" Target="media/image58.png"/><Relationship Id="rId63" Type="http://schemas.openxmlformats.org/officeDocument/2006/relationships/image" Target="media/image59.png"/><Relationship Id="rId64" Type="http://schemas.openxmlformats.org/officeDocument/2006/relationships/image" Target="media/image60.png"/><Relationship Id="rId65" Type="http://schemas.openxmlformats.org/officeDocument/2006/relationships/image" Target="media/image61.png"/><Relationship Id="rId66" Type="http://schemas.openxmlformats.org/officeDocument/2006/relationships/image" Target="media/image62.png"/><Relationship Id="rId67" Type="http://schemas.openxmlformats.org/officeDocument/2006/relationships/image" Target="media/image63.png"/><Relationship Id="rId68" Type="http://schemas.openxmlformats.org/officeDocument/2006/relationships/image" Target="media/image64.png"/><Relationship Id="rId69" Type="http://schemas.openxmlformats.org/officeDocument/2006/relationships/image" Target="media/image65.png"/><Relationship Id="rId70" Type="http://schemas.openxmlformats.org/officeDocument/2006/relationships/image" Target="media/image66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2024-06-25T09:18:01Z</dcterms:created>
  <dcterms:modified xsi:type="dcterms:W3CDTF">2024-06-25T09:18:01Z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2024-05-02T00:00:00Z</vt:filetime>
  </property>
  <property fmtid="{D5CDD505-2E9C-101B-9397-08002B2CF9AE}" pid="3" name="LastSaved">
    <vt:filetime>2024-06-25T00:00:00Z</vt:filetime>
  </property>
</Properties>
</file>