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6840" w:h="11910" w:orient="landscape"/>
          <w:pgMar w:top="0" w:bottom="0" w:left="1660" w:right="1820"/>
        </w:sectPr>
      </w:pPr>
    </w:p>
    <w:p>
      <w:pPr>
        <w:spacing w:line="261" w:lineRule="auto" w:before="107"/>
        <w:ind w:left="1081" w:right="0" w:firstLine="0"/>
        <w:jc w:val="left"/>
        <w:rPr>
          <w:rFonts w:ascii="Gill Sans MT" w:hAnsi="Gill Sans MT" w:cs="Gill Sans MT" w:eastAsia="Gill Sans MT"/>
          <w:sz w:val="68"/>
          <w:szCs w:val="68"/>
        </w:rPr>
      </w:pPr>
      <w:r>
        <w:rPr>
          <w:rFonts w:ascii="Gill Sans MT"/>
          <w:b/>
          <w:spacing w:val="-92"/>
          <w:w w:val="105"/>
          <w:sz w:val="68"/>
        </w:rPr>
        <w:t>T</w:t>
      </w:r>
      <w:r>
        <w:rPr>
          <w:rFonts w:ascii="Gill Sans MT"/>
          <w:b/>
          <w:w w:val="105"/>
          <w:sz w:val="68"/>
        </w:rPr>
        <w:t>annpusse-</w:t>
      </w:r>
      <w:r>
        <w:rPr>
          <w:rFonts w:ascii="Gill Sans MT"/>
          <w:b/>
          <w:w w:val="110"/>
          <w:sz w:val="68"/>
        </w:rPr>
        <w:t> dagbok</w:t>
      </w:r>
      <w:r>
        <w:rPr>
          <w:rFonts w:ascii="Gill Sans MT"/>
          <w:sz w:val="6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68"/>
          <w:szCs w:val="68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68"/>
          <w:szCs w:val="68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59"/>
          <w:szCs w:val="59"/>
        </w:rPr>
      </w:pPr>
    </w:p>
    <w:p>
      <w:pPr>
        <w:pStyle w:val="BodyText"/>
        <w:spacing w:line="263" w:lineRule="auto"/>
        <w:ind w:right="847"/>
        <w:jc w:val="left"/>
        <w:rPr>
          <w:b w:val="0"/>
          <w:bCs w:val="0"/>
        </w:rPr>
      </w:pPr>
      <w:r>
        <w:rPr>
          <w:w w:val="105"/>
        </w:rPr>
        <w:t>Skriv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ukedagen</w:t>
      </w:r>
      <w:r>
        <w:rPr>
          <w:spacing w:val="3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w w:val="105"/>
        </w:rPr>
        <w:t>dag-</w:t>
      </w:r>
      <w:r>
        <w:rPr>
          <w:spacing w:val="20"/>
          <w:w w:val="128"/>
        </w:rPr>
        <w:t> </w:t>
      </w:r>
      <w:r>
        <w:rPr>
          <w:spacing w:val="-2"/>
          <w:w w:val="105"/>
        </w:rPr>
        <w:t>bok</w:t>
      </w:r>
      <w:r>
        <w:rPr>
          <w:spacing w:val="-3"/>
          <w:w w:val="105"/>
        </w:rPr>
        <w:t>en,</w:t>
      </w:r>
      <w:r>
        <w:rPr>
          <w:spacing w:val="-13"/>
          <w:w w:val="105"/>
        </w:rPr>
        <w:t> </w:t>
      </w:r>
      <w:r>
        <w:rPr>
          <w:w w:val="105"/>
        </w:rPr>
        <w:t>og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kry</w:t>
      </w:r>
      <w:r>
        <w:rPr>
          <w:spacing w:val="-1"/>
          <w:w w:val="105"/>
        </w:rPr>
        <w:t>ss</w:t>
      </w:r>
      <w:r>
        <w:rPr>
          <w:spacing w:val="-13"/>
          <w:w w:val="105"/>
        </w:rPr>
        <w:t> </w:t>
      </w:r>
      <w:r>
        <w:rPr>
          <w:w w:val="105"/>
        </w:rPr>
        <w:t>i</w:t>
      </w:r>
      <w:r>
        <w:rPr>
          <w:spacing w:val="28"/>
          <w:w w:val="91"/>
        </w:rPr>
        <w:t> </w:t>
      </w:r>
      <w:r>
        <w:rPr>
          <w:w w:val="105"/>
        </w:rPr>
        <w:t>boksen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or</w:t>
      </w:r>
      <w:r>
        <w:rPr>
          <w:spacing w:val="66"/>
          <w:w w:val="105"/>
        </w:rPr>
        <w:t> </w:t>
      </w:r>
      <w:r>
        <w:rPr>
          <w:spacing w:val="-3"/>
          <w:w w:val="105"/>
        </w:rPr>
        <w:t>hv</w:t>
      </w:r>
      <w:r>
        <w:rPr>
          <w:spacing w:val="-4"/>
          <w:w w:val="105"/>
        </w:rPr>
        <w:t>er</w:t>
      </w:r>
      <w:r>
        <w:rPr>
          <w:spacing w:val="-11"/>
          <w:w w:val="105"/>
        </w:rPr>
        <w:t> </w:t>
      </w:r>
      <w:r>
        <w:rPr>
          <w:w w:val="105"/>
        </w:rPr>
        <w:t>gang</w:t>
      </w:r>
      <w:r>
        <w:rPr>
          <w:spacing w:val="25"/>
          <w:w w:val="112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har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pusse</w:t>
      </w:r>
      <w:r>
        <w:rPr>
          <w:spacing w:val="-2"/>
          <w:w w:val="105"/>
        </w:rPr>
        <w:t>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ennene</w:t>
      </w:r>
      <w:r>
        <w:rPr>
          <w:b w:val="0"/>
        </w:rPr>
      </w:r>
    </w:p>
    <w:p>
      <w:pPr>
        <w:spacing w:before="8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9"/>
        </w:rPr>
        <w:t>Dag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05"/>
          <w:sz w:val="19"/>
        </w:rPr>
        <w:t>Dag</w:t>
      </w:r>
      <w:r>
        <w:rPr>
          <w:rFonts w:ascii="Arial"/>
          <w:b/>
          <w:color w:val="878787"/>
          <w:spacing w:val="-19"/>
          <w:w w:val="105"/>
          <w:sz w:val="19"/>
        </w:rPr>
        <w:t> </w:t>
      </w:r>
      <w:r>
        <w:rPr>
          <w:rFonts w:ascii="Arial"/>
          <w:b/>
          <w:color w:val="878787"/>
          <w:w w:val="105"/>
          <w:sz w:val="19"/>
        </w:rPr>
        <w:t>1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05"/>
          <w:sz w:val="19"/>
        </w:rPr>
        <w:t>Dag</w:t>
      </w:r>
      <w:r>
        <w:rPr>
          <w:rFonts w:ascii="Arial"/>
          <w:b/>
          <w:color w:val="878787"/>
          <w:spacing w:val="-6"/>
          <w:w w:val="105"/>
          <w:sz w:val="19"/>
        </w:rPr>
        <w:t> </w:t>
      </w:r>
      <w:r>
        <w:rPr>
          <w:rFonts w:ascii="Arial"/>
          <w:b/>
          <w:color w:val="878787"/>
          <w:w w:val="105"/>
          <w:sz w:val="19"/>
        </w:rPr>
        <w:t>2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05"/>
          <w:sz w:val="19"/>
        </w:rPr>
        <w:t>Dag</w:t>
      </w:r>
      <w:r>
        <w:rPr>
          <w:rFonts w:ascii="Arial"/>
          <w:b/>
          <w:color w:val="878787"/>
          <w:spacing w:val="-7"/>
          <w:w w:val="105"/>
          <w:sz w:val="19"/>
        </w:rPr>
        <w:t> </w:t>
      </w:r>
      <w:r>
        <w:rPr>
          <w:rFonts w:ascii="Arial"/>
          <w:b/>
          <w:color w:val="878787"/>
          <w:w w:val="105"/>
          <w:sz w:val="19"/>
        </w:rPr>
        <w:t>3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05"/>
          <w:sz w:val="19"/>
        </w:rPr>
        <w:t>Dag</w:t>
      </w:r>
      <w:r>
        <w:rPr>
          <w:rFonts w:ascii="Arial"/>
          <w:b/>
          <w:color w:val="878787"/>
          <w:spacing w:val="-4"/>
          <w:w w:val="105"/>
          <w:sz w:val="19"/>
        </w:rPr>
        <w:t> </w:t>
      </w:r>
      <w:r>
        <w:rPr>
          <w:rFonts w:ascii="Arial"/>
          <w:b/>
          <w:color w:val="878787"/>
          <w:w w:val="105"/>
          <w:sz w:val="19"/>
        </w:rPr>
        <w:t>4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05"/>
          <w:sz w:val="19"/>
        </w:rPr>
        <w:t>Dag</w:t>
      </w:r>
      <w:r>
        <w:rPr>
          <w:rFonts w:ascii="Arial"/>
          <w:b/>
          <w:color w:val="878787"/>
          <w:spacing w:val="-8"/>
          <w:w w:val="105"/>
          <w:sz w:val="19"/>
        </w:rPr>
        <w:t> </w:t>
      </w:r>
      <w:r>
        <w:rPr>
          <w:rFonts w:ascii="Arial"/>
          <w:b/>
          <w:color w:val="878787"/>
          <w:w w:val="105"/>
          <w:sz w:val="19"/>
        </w:rPr>
        <w:t>5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10"/>
          <w:sz w:val="19"/>
        </w:rPr>
        <w:t>Dag</w:t>
      </w:r>
      <w:r>
        <w:rPr>
          <w:rFonts w:ascii="Arial"/>
          <w:b/>
          <w:color w:val="878787"/>
          <w:spacing w:val="-23"/>
          <w:w w:val="110"/>
          <w:sz w:val="19"/>
        </w:rPr>
        <w:t> </w:t>
      </w:r>
      <w:r>
        <w:rPr>
          <w:rFonts w:ascii="Arial"/>
          <w:b/>
          <w:color w:val="878787"/>
          <w:w w:val="110"/>
          <w:sz w:val="19"/>
        </w:rPr>
        <w:t>6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878787"/>
          <w:w w:val="105"/>
          <w:sz w:val="19"/>
        </w:rPr>
        <w:t>Dag</w:t>
      </w:r>
      <w:r>
        <w:rPr>
          <w:rFonts w:ascii="Arial"/>
          <w:b/>
          <w:color w:val="878787"/>
          <w:spacing w:val="-6"/>
          <w:w w:val="105"/>
          <w:sz w:val="19"/>
        </w:rPr>
        <w:t> </w:t>
      </w:r>
      <w:r>
        <w:rPr>
          <w:rFonts w:ascii="Arial"/>
          <w:b/>
          <w:color w:val="878787"/>
          <w:w w:val="105"/>
          <w:sz w:val="19"/>
        </w:rPr>
        <w:t>7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6"/>
          <w:w w:val="105"/>
          <w:sz w:val="20"/>
        </w:rPr>
        <w:t>To</w:t>
      </w:r>
      <w:r>
        <w:rPr>
          <w:rFonts w:ascii="Arial"/>
          <w:b/>
          <w:spacing w:val="-5"/>
          <w:w w:val="105"/>
          <w:sz w:val="20"/>
        </w:rPr>
        <w:t>talt</w:t>
      </w:r>
      <w:r>
        <w:rPr>
          <w:rFonts w:ascii="Arial"/>
          <w:b/>
          <w:spacing w:val="3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f</w:t>
      </w:r>
      <w:r>
        <w:rPr>
          <w:rFonts w:ascii="Arial"/>
          <w:b/>
          <w:spacing w:val="-3"/>
          <w:w w:val="105"/>
          <w:sz w:val="20"/>
        </w:rPr>
        <w:t>or</w:t>
      </w:r>
      <w:r>
        <w:rPr>
          <w:rFonts w:ascii="Arial"/>
          <w:b/>
          <w:spacing w:val="-1"/>
          <w:w w:val="105"/>
          <w:sz w:val="20"/>
        </w:rPr>
        <w:t> </w:t>
      </w:r>
      <w:r>
        <w:rPr>
          <w:rFonts w:ascii="Arial"/>
          <w:b/>
          <w:spacing w:val="-3"/>
          <w:w w:val="105"/>
          <w:sz w:val="20"/>
        </w:rPr>
        <w:t>uk</w:t>
      </w:r>
      <w:r>
        <w:rPr>
          <w:rFonts w:ascii="Arial"/>
          <w:b/>
          <w:spacing w:val="-2"/>
          <w:w w:val="105"/>
          <w:sz w:val="20"/>
        </w:rPr>
        <w:t>en</w:t>
      </w:r>
      <w:r>
        <w:rPr>
          <w:rFonts w:ascii="Arial"/>
          <w:sz w:val="20"/>
        </w:rPr>
      </w:r>
    </w:p>
    <w:p>
      <w:pPr>
        <w:spacing w:before="80"/>
        <w:ind w:left="10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b/>
          <w:spacing w:val="-2"/>
          <w:w w:val="105"/>
          <w:sz w:val="19"/>
        </w:rPr>
        <w:t>Kryss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-2"/>
          <w:w w:val="105"/>
          <w:sz w:val="19"/>
        </w:rPr>
        <w:t>a</w:t>
      </w:r>
      <w:r>
        <w:rPr>
          <w:rFonts w:ascii="Arial"/>
          <w:b/>
          <w:spacing w:val="-3"/>
          <w:w w:val="105"/>
          <w:sz w:val="19"/>
        </w:rPr>
        <w:t>v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b/>
          <w:spacing w:val="-2"/>
          <w:w w:val="105"/>
          <w:sz w:val="19"/>
        </w:rPr>
        <w:t>f</w:t>
      </w:r>
      <w:r>
        <w:rPr>
          <w:rFonts w:ascii="Arial"/>
          <w:b/>
          <w:spacing w:val="-3"/>
          <w:w w:val="105"/>
          <w:sz w:val="19"/>
        </w:rPr>
        <w:t>or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b/>
          <w:spacing w:val="-3"/>
          <w:w w:val="105"/>
          <w:sz w:val="19"/>
        </w:rPr>
        <w:t>hv</w:t>
      </w:r>
      <w:r>
        <w:rPr>
          <w:rFonts w:ascii="Arial"/>
          <w:b/>
          <w:spacing w:val="-2"/>
          <w:w w:val="105"/>
          <w:sz w:val="19"/>
        </w:rPr>
        <w:t>er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gang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du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pusser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tennene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40" w:h="11910" w:orient="landscape"/>
          <w:pgMar w:top="0" w:bottom="0" w:left="1660" w:right="1820"/>
          <w:cols w:num="3" w:equalWidth="0">
            <w:col w:w="4891" w:space="40"/>
            <w:col w:w="1887" w:space="1466"/>
            <w:col w:w="507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841.9pt;height:595.3pt;mso-position-horizontal-relative:page;mso-position-vertical-relative:page;z-index:-4936" coordorigin="0,0" coordsize="16838,11906">
            <v:shape style="position:absolute;left:0;top:0;width:16838;height:11906" coordorigin="0,0" coordsize="16838,11906" path="m0,0l0,11906,16838,11906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4912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6884;top:2545;width:4018;height:846" coordorigin="6884,2545" coordsize="4018,846">
              <v:shape style="position:absolute;left:6884;top:2545;width:4018;height:846" coordorigin="6884,2545" coordsize="4018,846" path="m10901,3244l10901,2684,10883,2620,10839,2572,10778,2547,10755,2545,7023,2545,6959,2564,6911,2608,6886,2669,6884,2692,6885,3252,6903,3316,6947,3364,7008,3389,7031,3391,10755,3391,10827,3372,10875,3328,10900,3267,10901,3244xe" filled="true" fillcolor="#ffffff" stroked="false">
                <v:path arrowok="t"/>
                <v:fill type="solid"/>
              </v:shape>
            </v:group>
            <v:group style="position:absolute;left:6884;top:2545;width:4018;height:846" coordorigin="6884,2545" coordsize="4018,846">
              <v:shape style="position:absolute;left:6884;top:2545;width:4018;height:846" coordorigin="6884,2545" coordsize="4018,846" path="m10755,3391l7031,3391,6965,3375,6915,3334,6888,3275,6884,2692,6886,2669,6911,2608,6959,2564,7023,2545,10755,2545,10778,2547,10839,2572,10883,2620,10901,2684,10901,3244,10900,3267,10875,3328,10827,3372,10763,3391,10755,3391xe" filled="false" stroked="true" strokeweight=".86pt" strokecolor="#a7d6c9">
                <v:path arrowok="t"/>
              </v:shape>
            </v:group>
            <v:group style="position:absolute;left:10995;top:2545;width:4018;height:846" coordorigin="10995,2545" coordsize="4018,846">
              <v:shape style="position:absolute;left:10995;top:2545;width:4018;height:846" coordorigin="10995,2545" coordsize="4018,846" path="m15012,3244l15011,2684,14993,2620,14949,2572,14888,2547,14865,2545,11133,2545,11069,2564,11021,2608,10996,2669,10995,2692,10995,3252,11013,3316,11057,3364,11118,3389,11141,3391,14865,3391,14937,3372,14985,3328,15010,3267,15012,3244xe" filled="true" fillcolor="#ffffff" stroked="false">
                <v:path arrowok="t"/>
                <v:fill type="solid"/>
              </v:shape>
            </v:group>
            <v:group style="position:absolute;left:10995;top:2545;width:4018;height:846" coordorigin="10995,2545" coordsize="4018,846">
              <v:shape style="position:absolute;left:10995;top:2545;width:4018;height:846" coordorigin="10995,2545" coordsize="4018,846" path="m14865,3391l11141,3391,11076,3375,11026,3334,10998,3275,10995,2692,10996,2669,11021,2608,11069,2564,11133,2545,14865,2545,14888,2547,14949,2572,14993,2620,15011,2684,15012,3244,15010,3267,14985,3328,14937,3372,14873,3391,14865,3391xe" filled="false" stroked="true" strokeweight=".86pt" strokecolor="#a7d6c9">
                <v:path arrowok="t"/>
              </v:shape>
            </v:group>
            <v:group style="position:absolute;left:6884;top:3499;width:4018;height:846" coordorigin="6884,3499" coordsize="4018,846">
              <v:shape style="position:absolute;left:6884;top:3499;width:4018;height:846" coordorigin="6884,3499" coordsize="4018,846" path="m10901,4198l10901,3637,10883,3573,10839,3525,10778,3501,10755,3499,7023,3499,6959,3518,6911,3561,6886,3622,6884,3645,6885,4206,6903,4270,6947,4318,7008,4342,7031,4344,10755,4344,10827,4325,10875,4282,10900,4221,10901,4198xe" filled="true" fillcolor="#ffffff" stroked="false">
                <v:path arrowok="t"/>
                <v:fill type="solid"/>
              </v:shape>
            </v:group>
            <v:group style="position:absolute;left:6884;top:3499;width:4018;height:846" coordorigin="6884,3499" coordsize="4018,846">
              <v:shape style="position:absolute;left:6884;top:3499;width:4018;height:846" coordorigin="6884,3499" coordsize="4018,846" path="m10755,4344l7031,4344,6965,4329,6915,4288,6888,4228,6884,3645,6886,3622,6911,3561,6959,3518,7023,3499,10755,3499,10778,3501,10839,3525,10883,3573,10901,3637,10901,4198,10900,4221,10875,4282,10827,4325,10763,4344,10755,4344xe" filled="false" stroked="true" strokeweight=".86pt" strokecolor="#a7d6c9">
                <v:path arrowok="t"/>
              </v:shape>
            </v:group>
            <v:group style="position:absolute;left:10995;top:3499;width:4018;height:846" coordorigin="10995,3499" coordsize="4018,846">
              <v:shape style="position:absolute;left:10995;top:3499;width:4018;height:846" coordorigin="10995,3499" coordsize="4018,846" path="m15012,4198l15011,3637,14993,3573,14949,3525,14888,3501,14865,3499,11133,3499,11069,3518,11021,3561,10996,3622,10995,3645,10995,4206,11013,4270,11057,4318,11118,4342,11141,4344,14865,4344,14937,4325,14985,4282,15010,4221,15012,4198xe" filled="true" fillcolor="#ffffff" stroked="false">
                <v:path arrowok="t"/>
                <v:fill type="solid"/>
              </v:shape>
            </v:group>
            <v:group style="position:absolute;left:10995;top:3499;width:4018;height:846" coordorigin="10995,3499" coordsize="4018,846">
              <v:shape style="position:absolute;left:10995;top:3499;width:4018;height:846" coordorigin="10995,3499" coordsize="4018,846" path="m14865,4344l11141,4344,11076,4329,11026,4288,10998,4228,10995,3645,10996,3622,11021,3561,11069,3518,11133,3499,14865,3499,14888,3501,14949,3525,14993,3573,15011,3637,15012,4198,15010,4221,14985,4282,14937,4325,14873,4344,14865,4344xe" filled="false" stroked="true" strokeweight=".86pt" strokecolor="#a7d6c9">
                <v:path arrowok="t"/>
              </v:shape>
            </v:group>
            <v:group style="position:absolute;left:6884;top:4452;width:4018;height:846" coordorigin="6884,4452" coordsize="4018,846">
              <v:shape style="position:absolute;left:6884;top:4452;width:4018;height:846" coordorigin="6884,4452" coordsize="4018,846" path="m10901,5151l10901,4590,10883,4527,10839,4479,10778,4454,10755,4452,7023,4452,6959,4471,6911,4514,6886,4576,6884,4598,6885,5159,6903,5223,6947,5271,7008,5296,7031,5298,10755,5298,10827,5279,10875,5235,10900,5174,10901,5151xe" filled="true" fillcolor="#ffffff" stroked="false">
                <v:path arrowok="t"/>
                <v:fill type="solid"/>
              </v:shape>
            </v:group>
            <v:group style="position:absolute;left:6884;top:4452;width:4018;height:846" coordorigin="6884,4452" coordsize="4018,846">
              <v:shape style="position:absolute;left:6884;top:4452;width:4018;height:846" coordorigin="6884,4452" coordsize="4018,846" path="m10755,5298l7031,5298,6965,5282,6915,5241,6888,5182,6884,4598,6886,4576,6911,4514,6959,4471,7023,4452,10755,4452,10778,4454,10839,4479,10883,4527,10901,4590,10901,5151,10900,5174,10875,5235,10827,5279,10763,5297,10755,5298xe" filled="false" stroked="true" strokeweight=".86pt" strokecolor="#a7d6c9">
                <v:path arrowok="t"/>
              </v:shape>
            </v:group>
            <v:group style="position:absolute;left:10995;top:4452;width:4018;height:846" coordorigin="10995,4452" coordsize="4018,846">
              <v:shape style="position:absolute;left:10995;top:4452;width:4018;height:846" coordorigin="10995,4452" coordsize="4018,846" path="m15012,5151l15011,4590,14993,4527,14949,4479,14888,4454,14865,4452,11133,4452,11069,4471,11021,4514,10996,4575,10995,4598,10995,5159,11013,5223,11057,5271,11118,5296,11141,5298,14865,5298,14937,5279,14985,5235,15010,5174,15012,5151xe" filled="true" fillcolor="#ffffff" stroked="false">
                <v:path arrowok="t"/>
                <v:fill type="solid"/>
              </v:shape>
            </v:group>
            <v:group style="position:absolute;left:10995;top:4452;width:4018;height:846" coordorigin="10995,4452" coordsize="4018,846">
              <v:shape style="position:absolute;left:10995;top:4452;width:4018;height:846" coordorigin="10995,4452" coordsize="4018,846" path="m14865,5298l11141,5298,11076,5282,11026,5241,10998,5182,10995,4598,10996,4575,11021,4514,11069,4471,11133,4452,14865,4452,14888,4454,14949,4479,14993,4527,15011,4590,15012,5151,15010,5174,14985,5235,14937,5279,14873,5297,14865,5298xe" filled="false" stroked="true" strokeweight=".86pt" strokecolor="#a7d6c9">
                <v:path arrowok="t"/>
              </v:shape>
            </v:group>
            <v:group style="position:absolute;left:6884;top:5406;width:4018;height:846" coordorigin="6884,5406" coordsize="4018,846">
              <v:shape style="position:absolute;left:6884;top:5406;width:4018;height:846" coordorigin="6884,5406" coordsize="4018,846" path="m10901,6105l10901,5544,10883,5480,10839,5432,10778,5407,10755,5406,7023,5406,6959,5424,6911,5468,6886,5529,6884,5552,6885,6113,6903,6177,6947,6225,7008,6249,7031,6251,10755,6251,10827,6232,10875,6189,10900,6128,10901,6105xe" filled="true" fillcolor="#ffffff" stroked="false">
                <v:path arrowok="t"/>
                <v:fill type="solid"/>
              </v:shape>
            </v:group>
            <v:group style="position:absolute;left:6884;top:5406;width:4018;height:846" coordorigin="6884,5406" coordsize="4018,846">
              <v:shape style="position:absolute;left:6884;top:5406;width:4018;height:846" coordorigin="6884,5406" coordsize="4018,846" path="m10755,6251l7031,6251,6965,6236,6915,6195,6888,6135,6884,5552,6886,5529,6911,5468,6959,5424,7023,5406,10755,5406,10778,5407,10839,5432,10883,5480,10901,5544,10901,6105,10900,6128,10875,6189,10827,6232,10763,6251,10755,6251xe" filled="false" stroked="true" strokeweight=".86pt" strokecolor="#a7d6c9">
                <v:path arrowok="t"/>
              </v:shape>
            </v:group>
            <v:group style="position:absolute;left:10995;top:5406;width:4018;height:846" coordorigin="10995,5406" coordsize="4018,846">
              <v:shape style="position:absolute;left:10995;top:5406;width:4018;height:846" coordorigin="10995,5406" coordsize="4018,846" path="m15012,6105l15011,5544,14993,5480,14949,5432,14888,5407,14865,5406,11133,5406,11069,5424,11021,5468,10996,5529,10995,5552,10995,6113,11013,6177,11057,6225,11118,6249,11141,6251,14865,6251,14937,6232,14985,6189,15010,6128,15012,6105xe" filled="true" fillcolor="#ffffff" stroked="false">
                <v:path arrowok="t"/>
                <v:fill type="solid"/>
              </v:shape>
            </v:group>
            <v:group style="position:absolute;left:10995;top:5406;width:4018;height:846" coordorigin="10995,5406" coordsize="4018,846">
              <v:shape style="position:absolute;left:10995;top:5406;width:4018;height:846" coordorigin="10995,5406" coordsize="4018,846" path="m14865,6251l11141,6251,11076,6236,11026,6195,10998,6135,10995,5552,10996,5529,11021,5468,11069,5424,11133,5406,14865,5406,14888,5407,14949,5432,14993,5480,15011,5544,15012,6105,15010,6128,14985,6189,14937,6232,14873,6251,14865,6251xe" filled="false" stroked="true" strokeweight=".86pt" strokecolor="#a7d6c9">
                <v:path arrowok="t"/>
              </v:shape>
            </v:group>
            <v:group style="position:absolute;left:6884;top:6356;width:4018;height:846" coordorigin="6884,6356" coordsize="4018,846">
              <v:shape style="position:absolute;left:6884;top:6356;width:4018;height:846" coordorigin="6884,6356" coordsize="4018,846" path="m10901,7055l10901,6494,10883,6430,10839,6382,10778,6358,10755,6356,7023,6356,6959,6375,6911,6418,6886,6479,6884,6502,6885,7063,6903,7127,6947,7175,7008,7200,7031,7201,10755,7201,10827,7183,10875,7139,10900,7078,10901,7055xe" filled="true" fillcolor="#ffffff" stroked="false">
                <v:path arrowok="t"/>
                <v:fill type="solid"/>
              </v:shape>
            </v:group>
            <v:group style="position:absolute;left:6884;top:6356;width:4018;height:846" coordorigin="6884,6356" coordsize="4018,846">
              <v:shape style="position:absolute;left:6884;top:6356;width:4018;height:846" coordorigin="6884,6356" coordsize="4018,846" path="m10755,7201l7031,7201,6965,7186,6915,7145,6888,7086,6884,6502,6886,6479,6911,6418,6959,6375,7023,6356,10755,6356,10778,6358,10839,6382,10883,6430,10901,6494,10901,7055,10900,7078,10875,7139,10827,7183,10763,7201,10755,7201xe" filled="false" stroked="true" strokeweight=".86pt" strokecolor="#a7d6c9">
                <v:path arrowok="t"/>
              </v:shape>
            </v:group>
            <v:group style="position:absolute;left:10995;top:6356;width:4018;height:846" coordorigin="10995,6356" coordsize="4018,846">
              <v:shape style="position:absolute;left:10995;top:6356;width:4018;height:846" coordorigin="10995,6356" coordsize="4018,846" path="m15012,7055l15011,6494,14993,6430,14949,6382,14888,6358,14865,6356,11133,6356,11069,6375,11021,6418,10996,6479,10995,6502,10995,7063,11013,7127,11057,7175,11118,7200,11141,7201,14865,7201,14937,7183,14985,7139,15010,7078,15012,7055xe" filled="true" fillcolor="#ffffff" stroked="false">
                <v:path arrowok="t"/>
                <v:fill type="solid"/>
              </v:shape>
            </v:group>
            <v:group style="position:absolute;left:10995;top:6356;width:4018;height:846" coordorigin="10995,6356" coordsize="4018,846">
              <v:shape style="position:absolute;left:10995;top:6356;width:4018;height:846" coordorigin="10995,6356" coordsize="4018,846" path="m14865,7201l11141,7201,11076,7186,11026,7145,10998,7086,10995,6502,10996,6479,11021,6418,11069,6375,11133,6356,14865,6356,14888,6358,14949,6382,14993,6430,15011,6494,15012,7055,15010,7078,14985,7139,14937,7183,14873,7201,14865,7201xe" filled="false" stroked="true" strokeweight=".86pt" strokecolor="#a7d6c9">
                <v:path arrowok="t"/>
              </v:shape>
            </v:group>
            <v:group style="position:absolute;left:6884;top:7309;width:4018;height:846" coordorigin="6884,7309" coordsize="4018,846">
              <v:shape style="position:absolute;left:6884;top:7309;width:4018;height:846" coordorigin="6884,7309" coordsize="4018,846" path="m10901,8009l10901,7448,10883,7384,10839,7336,10778,7311,10755,7309,7023,7310,6959,7328,6911,7372,6886,7433,6884,7456,6885,8017,6903,8080,6947,8128,7008,8153,7031,8155,10755,8155,10827,8136,10875,8093,10900,8032,10901,8009xe" filled="true" fillcolor="#ffffff" stroked="false">
                <v:path arrowok="t"/>
                <v:fill type="solid"/>
              </v:shape>
            </v:group>
            <v:group style="position:absolute;left:6884;top:7309;width:4018;height:846" coordorigin="6884,7309" coordsize="4018,846">
              <v:shape style="position:absolute;left:6884;top:7309;width:4018;height:846" coordorigin="6884,7309" coordsize="4018,846" path="m10755,8155l7031,8155,6965,8140,6915,8099,6888,8039,6884,7456,6886,7433,6911,7372,6959,7328,7023,7310,10755,7309,10778,7311,10839,7336,10883,7384,10901,7448,10901,8009,10900,8032,10875,8093,10827,8136,10763,8155,10755,8155xe" filled="false" stroked="true" strokeweight=".86pt" strokecolor="#a7d6c9">
                <v:path arrowok="t"/>
              </v:shape>
            </v:group>
            <v:group style="position:absolute;left:10995;top:7309;width:4018;height:846" coordorigin="10995,7309" coordsize="4018,846">
              <v:shape style="position:absolute;left:10995;top:7309;width:4018;height:846" coordorigin="10995,7309" coordsize="4018,846" path="m15012,8009l15011,7448,14993,7384,14949,7336,14888,7311,14865,7309,11133,7310,11069,7328,11021,7372,10996,7433,10995,7456,10995,8017,11013,8080,11057,8128,11118,8153,11141,8155,14865,8155,14937,8136,14985,8093,15010,8032,15012,8009xe" filled="true" fillcolor="#ffffff" stroked="false">
                <v:path arrowok="t"/>
                <v:fill type="solid"/>
              </v:shape>
            </v:group>
            <v:group style="position:absolute;left:10995;top:7309;width:4018;height:846" coordorigin="10995,7309" coordsize="4018,846">
              <v:shape style="position:absolute;left:10995;top:7309;width:4018;height:846" coordorigin="10995,7309" coordsize="4018,846" path="m14865,8155l11141,8155,11076,8140,11026,8099,10998,8039,10995,7456,10996,7433,11021,7372,11069,7328,11133,7310,14865,7309,14888,7311,14949,7336,14993,7384,15011,7448,15012,8009,15010,8032,14985,8093,14937,8136,14873,8155,14865,8155xe" filled="false" stroked="true" strokeweight=".86pt" strokecolor="#a7d6c9">
                <v:path arrowok="t"/>
              </v:shape>
            </v:group>
            <v:group style="position:absolute;left:6884;top:8263;width:4018;height:846" coordorigin="6884,8263" coordsize="4018,846">
              <v:shape style="position:absolute;left:6884;top:8263;width:4018;height:846" coordorigin="6884,8263" coordsize="4018,846" path="m10901,8962l10901,8401,10883,8337,10839,8289,10778,8265,10755,8263,7023,8263,6959,8282,6911,8325,6886,8386,6884,8409,6885,8970,6903,9034,6947,9082,7008,9107,7031,9108,10755,9108,10827,9090,10875,9046,10900,8985,10901,8962xe" filled="true" fillcolor="#ffffff" stroked="false">
                <v:path arrowok="t"/>
                <v:fill type="solid"/>
              </v:shape>
            </v:group>
            <v:group style="position:absolute;left:6884;top:8263;width:4018;height:846" coordorigin="6884,8263" coordsize="4018,846">
              <v:shape style="position:absolute;left:6884;top:8263;width:4018;height:846" coordorigin="6884,8263" coordsize="4018,846" path="m10755,9108l7031,9108,6965,9093,6915,9052,6888,8993,6884,8409,6886,8386,6911,8325,6959,8282,7023,8263,10755,8263,10778,8265,10839,8289,10883,8337,10901,8401,10901,8962,10900,8985,10875,9046,10827,9090,10763,9108,10755,9108xe" filled="false" stroked="true" strokeweight=".86pt" strokecolor="#a7d6c9">
                <v:path arrowok="t"/>
              </v:shape>
            </v:group>
            <v:group style="position:absolute;left:10995;top:8263;width:4018;height:846" coordorigin="10995,8263" coordsize="4018,846">
              <v:shape style="position:absolute;left:10995;top:8263;width:4018;height:846" coordorigin="10995,8263" coordsize="4018,846" path="m15012,8962l15011,8401,14993,8337,14949,8289,14888,8265,14865,8263,11133,8263,11069,8282,11021,8325,10996,8386,10995,8409,10995,8970,11013,9034,11057,9082,11118,9107,11141,9108,14865,9108,14937,9090,14985,9046,15010,8985,15012,8962xe" filled="true" fillcolor="#ffffff" stroked="false">
                <v:path arrowok="t"/>
                <v:fill type="solid"/>
              </v:shape>
            </v:group>
            <v:group style="position:absolute;left:10995;top:8263;width:4018;height:846" coordorigin="10995,8263" coordsize="4018,846">
              <v:shape style="position:absolute;left:10995;top:8263;width:4018;height:846" coordorigin="10995,8263" coordsize="4018,846" path="m14865,9108l11141,9108,11076,9093,11026,9052,10998,8993,10995,8409,10996,8386,11021,8325,11069,8282,11133,8263,14865,8263,14888,8265,14949,8289,14993,8337,15011,8401,15012,8962,15010,8985,14985,9046,14937,9090,14873,9108,14865,9108xe" filled="false" stroked="true" strokeweight=".86pt" strokecolor="#a7d6c9">
                <v:path arrowok="t"/>
              </v:shape>
            </v:group>
            <v:group style="position:absolute;left:6884;top:9216;width:4018;height:846" coordorigin="6884,9216" coordsize="4018,846">
              <v:shape style="position:absolute;left:6884;top:9216;width:4018;height:846" coordorigin="6884,9216" coordsize="4018,846" path="m10901,9916l10901,9355,10883,9291,10839,9243,10778,9218,10755,9216,7023,9217,6959,9235,6911,9279,6886,9340,6884,9363,6885,9924,6903,9987,6947,10035,7008,10060,7031,10062,10755,10062,10827,10043,10875,9999,10900,9938,10901,9916xe" filled="true" fillcolor="#a7d6c9" stroked="false">
                <v:path arrowok="t"/>
                <v:fill type="solid"/>
              </v:shape>
            </v:group>
            <v:group style="position:absolute;left:6884;top:9216;width:4018;height:846" coordorigin="6884,9216" coordsize="4018,846">
              <v:shape style="position:absolute;left:6884;top:9216;width:4018;height:846" coordorigin="6884,9216" coordsize="4018,846" path="m10755,10062l7031,10062,6965,10047,6915,10005,6888,9946,6884,9363,6886,9340,6911,9279,6959,9235,7023,9217,10755,9216,10778,9218,10839,9243,10883,9291,10901,9355,10901,9916,10900,9938,10875,9999,10827,10043,10763,10062,10755,10062xe" filled="false" stroked="true" strokeweight=".86pt" strokecolor="#ffffff">
                <v:path arrowok="t"/>
              </v:shape>
            </v:group>
            <v:group style="position:absolute;left:10995;top:9216;width:4018;height:846" coordorigin="10995,9216" coordsize="4018,846">
              <v:shape style="position:absolute;left:10995;top:9216;width:4018;height:846" coordorigin="10995,9216" coordsize="4018,846" path="m15012,9916l15011,9355,14993,9291,14949,9243,14888,9218,14865,9216,11133,9217,11069,9235,11021,9279,10996,9340,10995,9363,10995,9923,11013,9987,11057,10035,11118,10060,11141,10062,14865,10062,14937,10043,14985,9999,15010,9938,15012,9916xe" filled="true" fillcolor="#a7d6c9" stroked="false">
                <v:path arrowok="t"/>
                <v:fill type="solid"/>
              </v:shape>
            </v:group>
            <v:group style="position:absolute;left:10995;top:9216;width:4018;height:846" coordorigin="10995,9216" coordsize="4018,846">
              <v:shape style="position:absolute;left:10995;top:9216;width:4018;height:846" coordorigin="10995,9216" coordsize="4018,846" path="m14865,10062l11141,10062,11076,10047,11026,10005,10998,9946,10995,9363,10996,9340,11021,9279,11069,9235,11133,9217,14865,9216,14888,9218,14949,9243,14993,9291,15011,9355,15012,9916,15010,9938,14985,9999,14937,10043,14873,10062,14865,10062xe" filled="false" stroked="true" strokeweight=".86pt" strokecolor="#ffffff">
                <v:path arrowok="t"/>
              </v:shape>
            </v:group>
            <v:group style="position:absolute;left:2194;top:1525;width:13447;height:9187" coordorigin="2194,1525" coordsize="13447,9187">
              <v:shape style="position:absolute;left:2194;top:1525;width:13447;height:9187" coordorigin="2194,1525" coordsize="13447,9187" path="m15640,10422l15640,1814,15639,1790,15625,1722,15596,1662,15555,1609,15502,1568,15441,1539,15373,1526,15349,1525,2485,1525,2415,1533,2351,1557,2295,1594,2250,1643,2217,1701,2197,1767,2194,1814,2194,10422,2202,10491,2226,10555,2264,10610,2281,10628,2281,1805,2283,1782,2304,1720,2344,1668,2397,1631,2462,1613,2485,1611,15357,1612,15424,1625,15480,1659,15523,1708,15548,1768,15553,1814,15553,10628,15555,10626,15596,10574,15625,10513,15639,10446,15640,10422xe" filled="true" fillcolor="#14ab87" stroked="false">
                <v:path arrowok="t"/>
                <v:fill type="solid"/>
              </v:shape>
              <v:shape style="position:absolute;left:2194;top:1525;width:13447;height:9187" coordorigin="2194,1525" coordsize="13447,9187" path="m15553,10628l15553,1814,15553,10430,15550,10453,15529,10516,15490,10568,15436,10605,15372,10623,15349,10624,2476,10624,2410,10610,2354,10577,2311,10528,2286,10467,2281,10422,2281,10628,2332,10668,2393,10696,2461,10710,2485,10711,15349,10711,15419,10703,15483,10679,15538,10641,15553,10628xe" filled="true" fillcolor="#14ab87" stroked="false">
                <v:path arrowok="t"/>
                <v:fill type="solid"/>
              </v:shape>
            </v:group>
            <v:group style="position:absolute;left:15091;top:10155;width:739;height:745" coordorigin="15091,10155" coordsize="739,745">
              <v:shape style="position:absolute;left:15091;top:10155;width:739;height:745" coordorigin="15091,10155" coordsize="739,745" path="m15830,10527l15825,10467,15801,10382,15758,10308,15701,10245,15630,10197,15549,10166,15460,10155,15430,10156,15343,10174,15266,10211,15199,10264,15146,10331,15110,10410,15092,10497,15091,10527,15092,10558,15110,10645,15146,10723,15199,10790,15266,10844,15343,10880,15430,10898,15460,10899,15491,10898,15577,10880,15655,10844,15721,10790,15774,10723,15811,10645,15828,10558,15830,10527xe" filled="true" fillcolor="#14ab87" stroked="false">
                <v:path arrowok="t"/>
                <v:fill type="solid"/>
              </v:shape>
            </v:group>
            <v:group style="position:absolute;left:15354;top:10295;width:2;height:2" coordorigin="15354,10295" coordsize="2,2">
              <v:shape style="position:absolute;left:15354;top:10295;width:2;height:2" coordorigin="15354,10295" coordsize="1,1" path="m15355,10296l15354,10295,15354,10296xe" filled="true" fillcolor="#ffffff" stroked="false">
                <v:path arrowok="t"/>
                <v:fill type="solid"/>
              </v:shape>
            </v:group>
            <v:group style="position:absolute;left:15193;top:10234;width:537;height:587" coordorigin="15193,10234" coordsize="537,587">
              <v:shape style="position:absolute;left:15193;top:10234;width:537;height:587" coordorigin="15193,10234" coordsize="537,587" path="m15254,10598l15254,10430,15252,10450,15246,10489,15218,10501,15210,10501,15203,10501,15193,10512,15193,10536,15203,10544,15243,10544,15246,10564,15250,10584,15254,10598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333,10417l15333,10345,15318,10357,15304,10371,15291,10387,15239,10369,15228,10363,15215,10367,15209,10378,15202,10387,15207,10401,15216,10407,15254,10430,15254,10598,15256,10603,15256,10668,15277,10656,15294,10674,15294,10532,15295,10513,15298,10489,15304,10467,15313,10447,15324,10429,15333,10417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256,10668l15256,10603,15219,10638,15209,10645,15204,10658,15210,10669,15216,10679,15229,10684,15240,10677,15256,10668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632,10650l15565,10686,15506,10700,15478,10702,15464,10701,15388,10682,15338,10641,15307,10589,15294,10532,15294,10674,15306,10686,15320,10699,15327,10704,15331,10708,15331,10762,15335,10765,15336,10765,15349,10763,15356,10752,15369,10731,15391,10740,15411,10747,15430,10751,15447,10753,15451,10811,15461,10821,15475,10821,15485,10820,15493,10812,15493,10756,15514,10749,15533,10742,15551,10735,15577,10749,15582,10757,15589,10766,15598,10767,15598,10699,15611,10684,15622,10668,15632,10650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626,10307l15622,10294,15613,10288,15603,10281,15589,10284,15583,10294,15566,10321,15508,10303,15486,10300,15486,10243,15478,10234,15453,10234,15443,10243,15443,10301,15426,10302,15416,10306,15416,10305,15408,10308,15385,10315,15358,10303,15355,10297,15354,10296,15348,10286,15335,10283,15325,10289,15314,10295,15311,10308,15318,10318,15333,10345,15333,10417,15336,10412,15349,10399,15362,10387,15391,10370,15413,10360,15416,10359,15416,10306,15417,10305,15417,10359,15426,10356,15433,10354,15450,10351,15455,10351,15478,10351,15499,10354,15557,10375,15604,10414,15613,10427,15613,10351,15619,10323,15619,10317,15626,10307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319,10754l15319,10729,15312,10739,15315,10752,15319,10754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331,10762l15331,10708,15314,10735,15319,10729,15319,10754,15325,10758,15331,10762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643,10595l15643,10529,15642,10531,15640,10534,15635,10538,15628,10545,15616,10552,15556,10569,15510,10572,15500,10572,15431,10556,15365,10519,15339,10490,15339,10508,15373,10572,15430,10608,15495,10622,15528,10623,15548,10622,15570,10619,15593,10614,15618,10607,15637,10598,15643,10595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495,10810l15494,10798,15493,10756,15493,10812,15495,10810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625,10743l15618,10732,15598,10699,15598,10767,15601,10768,15610,10763,15621,10756,15625,10743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730,10387l15724,10378,15717,10367,15704,10363,15693,10370,15658,10392,15643,10377,15628,10363,15613,10351,15613,10427,15617,10431,15627,10449,15634,10468,15640,10487,15643,10507,15643,10527,15643,10595,15654,10589,15670,10577,15676,10571,15676,10435,15716,10407,15727,10401,15730,10387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620,10321l15619,10317,15619,10323,15620,10321xe" filled="true" fillcolor="#ffffff" stroked="false">
                <v:path arrowok="t"/>
                <v:fill type="solid"/>
              </v:shape>
              <v:shape style="position:absolute;left:15193;top:10234;width:537;height:587" coordorigin="15193,10234" coordsize="537,587" path="m15694,10533l15694,10512,15692,10493,15689,10473,15683,10453,15676,10435,15676,10571,15694,10533xe" filled="true" fillcolor="#ffffff" stroked="false">
                <v:path arrowok="t"/>
                <v:fill type="solid"/>
              </v:shape>
            </v:group>
            <v:group style="position:absolute;left:15581;top:10755;width:3;height:4" coordorigin="15581,10755" coordsize="3,4">
              <v:shape style="position:absolute;left:15581;top:10755;width:3;height:4" coordorigin="15581,10755" coordsize="3,4" path="m15582,10756l15581,10755,15581,10756,15582,10756xe" filled="true" fillcolor="#ffffff" stroked="false">
                <v:path arrowok="t"/>
                <v:fill type="solid"/>
              </v:shape>
              <v:shape style="position:absolute;left:15581;top:10755;width:3;height:4" coordorigin="15581,10755" coordsize="3,4" path="m15583,10759l15582,10757,15582,10756,15583,10759xe" filled="true" fillcolor="#ffffff" stroked="false">
                <v:path arrowok="t"/>
                <v:fill type="solid"/>
              </v:shape>
            </v:group>
            <v:group style="position:absolute;left:15387;top:10411;width:63;height:62" coordorigin="15387,10411" coordsize="63,62">
              <v:shape style="position:absolute;left:15387;top:10411;width:63;height:62" coordorigin="15387,10411" coordsize="63,62" path="m15450,10443l15443,10422,15425,10411,15401,10416,15387,10431,15390,10458,15403,10472,15430,10471,15445,10460,15450,10444,15450,10443xe" filled="true" fillcolor="#ffffff" stroked="false">
                <v:path arrowok="t"/>
                <v:fill type="solid"/>
              </v:shape>
            </v:group>
            <v:group style="position:absolute;left:15540;top:10470;width:48;height:49" coordorigin="15540,10470" coordsize="48,49">
              <v:shape style="position:absolute;left:15540;top:10470;width:48;height:49" coordorigin="15540,10470" coordsize="48,49" path="m15588,10507l15588,10481,15577,10470,15551,10470,15540,10481,15540,10507,15551,10518,15577,10518,15588,10507xe" filled="true" fillcolor="#ffffff" stroked="false">
                <v:path arrowok="t"/>
                <v:fill type="solid"/>
              </v:shape>
            </v:group>
            <v:group style="position:absolute;left:5387;top:3142;width:571;height:480" coordorigin="5387,3142" coordsize="571,480">
              <v:shape style="position:absolute;left:5387;top:3142;width:571;height:480" coordorigin="5387,3142" coordsize="571,480" path="m5958,3212l5957,3178,5953,3142,5952,3145,5949,3151,5905,3206,5833,3235,5809,3234,5782,3229,5753,3218,5752,3218,5742,3213,5683,3195,5643,3193,5622,3196,5612,3197,5536,3221,5473,3261,5422,3321,5393,3390,5387,3443,5388,3461,5411,3529,5460,3582,5525,3613,5582,3621,5601,3621,5661,3610,5719,3585,5770,3549,5821,3503,5873,3441,5918,3366,5941,3309,5955,3246,5958,3212xe" filled="true" fillcolor="#eaf6fa" stroked="false">
                <v:path arrowok="t"/>
                <v:fill type="solid"/>
              </v:shape>
            </v:group>
            <v:group style="position:absolute;left:5386;top:3142;width:568;height:428" coordorigin="5386,3142" coordsize="568,428">
              <v:shape style="position:absolute;left:5386;top:3142;width:568;height:428" coordorigin="5386,3142" coordsize="568,428" path="m5953,3142l5910,3229,5857,3296,5799,3346,5736,3380,5672,3401,5607,3411,5545,3413,5515,3412,5435,3402,5391,3393,5388,3412,5386,3432,5387,3452,5389,3471,5410,3528,5411,3529,5411,3530,5483,3541,5548,3551,5657,3565,5743,3570,5778,3568,5856,3541,5903,3478,5923,3411,5937,3322,5942,3268,5953,3142xe" filled="true" fillcolor="#6fc7dc" stroked="false">
                <v:path arrowok="t"/>
                <v:fill type="solid"/>
              </v:shape>
            </v:group>
            <v:group style="position:absolute;left:5424;top:3212;width:474;height:137" coordorigin="5424,3212" coordsize="474,137">
              <v:shape style="position:absolute;left:5424;top:3212;width:474;height:137" coordorigin="5424,3212" coordsize="474,137" path="m5897,3212l5845,3242,5783,3262,5715,3270,5693,3270,5670,3269,5609,3260,5549,3237,5533,3222,5527,3225,5477,3259,5424,3317,5466,3331,5507,3341,5546,3346,5584,3348,5620,3346,5685,3335,5743,3317,5814,3280,5864,3243,5896,3213,5897,3212xe" filled="true" fillcolor="#6fc7dc" stroked="false">
                <v:path arrowok="t"/>
                <v:fill type="solid"/>
              </v:shape>
            </v:group>
            <v:group style="position:absolute;left:2815;top:3596;width:3597;height:2167" coordorigin="2815,3596" coordsize="3597,2167">
              <v:shape style="position:absolute;left:2815;top:3596;width:3597;height:2167" coordorigin="2815,3596" coordsize="3597,2167" path="m6411,3672l6409,3653,6404,3634,6396,3616,6384,3596,5531,4084,5517,4090,5448,4127,5341,4191,5318,4204,5251,4243,5190,4275,4869,4375,4623,4454,4399,4531,4195,4607,4011,4682,3844,4755,3695,4828,3561,4900,3442,4971,3338,5041,3246,5111,3166,5180,3096,5248,3036,5317,2984,5384,2940,5452,2902,5519,2870,5586,2841,5653,2816,5720,2815,5733,2817,5744,2824,5753,2834,5760,2849,5763,2867,5761,6364,3770,6407,3709,6410,3690,6411,3672xe" filled="true" fillcolor="#14ab87" stroked="false">
                <v:path arrowok="t"/>
                <v:fill type="solid"/>
              </v:shape>
            </v:group>
            <v:group style="position:absolute;left:2815;top:3596;width:3591;height:2130" coordorigin="2815,3596" coordsize="3591,2130">
              <v:shape style="position:absolute;left:2815;top:3596;width:3591;height:2130" coordorigin="2815,3596" coordsize="3591,2130" path="m6406,3639l6403,3632,6400,3624,6384,3596,5531,4084,5517,4090,5448,4127,5341,4191,5318,4204,5251,4243,5190,4275,4869,4375,4623,4454,4399,4531,4195,4607,4011,4682,3844,4755,3695,4828,3561,4900,3443,4971,3338,5041,3246,5110,3166,5179,3096,5247,3037,5315,2985,5382,2941,5449,2903,5516,2871,5583,2843,5649,2817,5716,2815,5726,2879,5640,2956,5558,3047,5478,3151,5400,3268,5322,3397,5244,3539,5165,3693,5084,3859,5000,4037,4913,4427,4723,4638,4619,4860,4508,5093,4389,5336,4260,5589,4122,5852,3973,6124,3813,6406,3639xe" filled="true" fillcolor="#0c7a5d" stroked="false">
                <v:path arrowok="t"/>
                <v:fill type="solid"/>
              </v:shape>
            </v:group>
            <v:group style="position:absolute;left:5298;top:3188;width:1087;height:896" coordorigin="5298,3188" coordsize="1087,896">
              <v:shape style="position:absolute;left:5298;top:3188;width:1087;height:896" coordorigin="5298,3188" coordsize="1087,896" path="m6384,3596l6151,3188,5298,3676,5531,4084,6384,3596xe" filled="true" fillcolor="#ffffff" stroked="false">
                <v:path arrowok="t"/>
                <v:fill type="solid"/>
              </v:shape>
            </v:group>
            <v:group style="position:absolute;left:5364;top:3638;width:244;height:422" coordorigin="5364,3638" coordsize="244,422">
              <v:shape style="position:absolute;left:5364;top:3638;width:244;height:422" coordorigin="5364,3638" coordsize="244,422" path="m5607,4040l5364,3638,5574,4060,5607,4040xe" filled="true" fillcolor="#e7e8ea" stroked="false">
                <v:path arrowok="t"/>
                <v:fill type="solid"/>
              </v:shape>
            </v:group>
            <v:group style="position:absolute;left:5454;top:3587;width:244;height:422" coordorigin="5454,3587" coordsize="244,422">
              <v:shape style="position:absolute;left:5454;top:3587;width:244;height:422" coordorigin="5454,3587" coordsize="244,422" path="m5697,3989l5454,3587,5664,4008,5697,3989xe" filled="true" fillcolor="#e7e8ea" stroked="false">
                <v:path arrowok="t"/>
                <v:fill type="solid"/>
              </v:shape>
            </v:group>
            <v:group style="position:absolute;left:5544;top:3535;width:244;height:422" coordorigin="5544,3535" coordsize="244,422">
              <v:shape style="position:absolute;left:5544;top:3535;width:244;height:422" coordorigin="5544,3535" coordsize="244,422" path="m5787,3937l5544,3535,5754,3957,5787,3937xe" filled="true" fillcolor="#e7e8ea" stroked="false">
                <v:path arrowok="t"/>
                <v:fill type="solid"/>
              </v:shape>
            </v:group>
            <v:group style="position:absolute;left:5634;top:3484;width:244;height:422" coordorigin="5634,3484" coordsize="244,422">
              <v:shape style="position:absolute;left:5634;top:3484;width:244;height:422" coordorigin="5634,3484" coordsize="244,422" path="m5877,3886l5634,3484,5844,3905,5877,3886xe" filled="true" fillcolor="#e7e8ea" stroked="false">
                <v:path arrowok="t"/>
                <v:fill type="solid"/>
              </v:shape>
            </v:group>
            <v:group style="position:absolute;left:5724;top:3432;width:244;height:422" coordorigin="5724,3432" coordsize="244,422">
              <v:shape style="position:absolute;left:5724;top:3432;width:244;height:422" coordorigin="5724,3432" coordsize="244,422" path="m5967,3835l5724,3432,5933,3854,5967,3835xe" filled="true" fillcolor="#e7e8ea" stroked="false">
                <v:path arrowok="t"/>
                <v:fill type="solid"/>
              </v:shape>
            </v:group>
            <v:group style="position:absolute;left:5814;top:3381;width:244;height:422" coordorigin="5814,3381" coordsize="244,422">
              <v:shape style="position:absolute;left:5814;top:3381;width:244;height:422" coordorigin="5814,3381" coordsize="244,422" path="m6057,3783l5814,3381,6023,3803,6057,3783xe" filled="true" fillcolor="#e7e8ea" stroked="false">
                <v:path arrowok="t"/>
                <v:fill type="solid"/>
              </v:shape>
            </v:group>
            <v:group style="position:absolute;left:5904;top:3330;width:244;height:422" coordorigin="5904,3330" coordsize="244,422">
              <v:shape style="position:absolute;left:5904;top:3330;width:244;height:422" coordorigin="5904,3330" coordsize="244,422" path="m6147,3732l5904,3330,6113,3751,6147,3732xe" filled="true" fillcolor="#e7e8ea" stroked="false">
                <v:path arrowok="t"/>
                <v:fill type="solid"/>
              </v:shape>
            </v:group>
            <v:group style="position:absolute;left:5994;top:3278;width:244;height:422" coordorigin="5994,3278" coordsize="244,422">
              <v:shape style="position:absolute;left:5994;top:3278;width:244;height:422" coordorigin="5994,3278" coordsize="244,422" path="m6237,3680l5994,3278,6203,3700,6237,3680xe" filled="true" fillcolor="#e7e8ea" stroked="false">
                <v:path arrowok="t"/>
                <v:fill type="solid"/>
              </v:shape>
            </v:group>
            <v:group style="position:absolute;left:6084;top:3227;width:244;height:422" coordorigin="6084,3227" coordsize="244,422">
              <v:shape style="position:absolute;left:6084;top:3227;width:244;height:422" coordorigin="6084,3227" coordsize="244,422" path="m6327,3629l6084,3227,6293,3648,6327,3629xe" filled="true" fillcolor="#e7e8ea" stroked="false">
                <v:path arrowok="t"/>
                <v:fill type="solid"/>
              </v:shape>
              <v:shape style="position:absolute;left:2791;top:9552;width:3203;height:496" type="#_x0000_t75" stroked="false">
                <v:imagedata r:id="rId5" o:title="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4.365906pt;margin-top:88.231598pt;width:9.75pt;height:112.45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EA1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-2"/>
                      <w:sz w:val="15"/>
                    </w:rPr>
                    <w:t> </w:t>
                  </w:r>
                  <w:r>
                    <w:rPr>
                      <w:rFonts w:ascii="Arial"/>
                      <w:spacing w:val="-2"/>
                      <w:w w:val="103"/>
                      <w:sz w:val="15"/>
                    </w:rPr>
                    <w:t>Tannpussdagbok/diagram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349.937408pt;width:17pt;height:164.15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w w:val="98"/>
                      <w:sz w:val="30"/>
                    </w:rPr>
                    <w:t>Smit</w:t>
                  </w:r>
                  <w:r>
                    <w:rPr>
                      <w:rFonts w:ascii="Lucida Sans"/>
                      <w:b/>
                      <w:color w:val="FFFFFF"/>
                      <w:spacing w:val="-4"/>
                      <w:w w:val="98"/>
                      <w:sz w:val="30"/>
                    </w:rPr>
                    <w:t>t</w:t>
                  </w:r>
                  <w:r>
                    <w:rPr>
                      <w:rFonts w:ascii="Lucida Sans"/>
                      <w:b/>
                      <w:color w:val="FFFFFF"/>
                      <w:spacing w:val="-5"/>
                      <w:w w:val="103"/>
                      <w:sz w:val="30"/>
                    </w:rPr>
                    <w:t>e</w:t>
                  </w:r>
                  <w:r>
                    <w:rPr>
                      <w:rFonts w:ascii="Lucida Sans"/>
                      <w:b/>
                      <w:color w:val="FFFFFF"/>
                      <w:spacing w:val="-6"/>
                      <w:w w:val="93"/>
                      <w:sz w:val="30"/>
                    </w:rPr>
                    <w:t>v</w:t>
                  </w:r>
                  <w:r>
                    <w:rPr>
                      <w:rFonts w:ascii="Lucida Sans"/>
                      <w:b/>
                      <w:color w:val="FFFFFF"/>
                      <w:w w:val="97"/>
                      <w:sz w:val="30"/>
                    </w:rPr>
                    <w:t>ern:</w:t>
                  </w:r>
                  <w:r>
                    <w:rPr>
                      <w:rFonts w:ascii="Lucida Sans"/>
                      <w:b/>
                      <w:color w:val="FFFFFF"/>
                      <w:spacing w:val="-35"/>
                      <w:sz w:val="3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33"/>
                      <w:w w:val="90"/>
                      <w:sz w:val="30"/>
                    </w:rPr>
                    <w:t>T</w:t>
                  </w:r>
                  <w:r>
                    <w:rPr>
                      <w:rFonts w:ascii="Lucida Sans"/>
                      <w:b/>
                      <w:color w:val="FFFFFF"/>
                      <w:w w:val="96"/>
                      <w:sz w:val="30"/>
                    </w:rPr>
                    <w:t>annhelse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2.585083pt;width:10pt;height:15.35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107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1660" w:right="1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9"/>
    </w:pPr>
    <w:rPr>
      <w:rFonts w:ascii="Gill Sans MT" w:hAnsi="Gill Sans MT" w:eastAsia="Gill Sans MT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2024-06-26T14:39:00Z</dcterms:created>
  <dcterms:modified xsi:type="dcterms:W3CDTF">2024-06-26T14:39:00Z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