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40"/>
        <w:ind w:left="11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8"/>
          <w:w w:val="105"/>
        </w:rPr>
        <w:t>5.-7</w:t>
      </w:r>
      <w:r>
        <w:rPr>
          <w:rFonts w:ascii="Arial"/>
          <w:spacing w:val="-9"/>
          <w:w w:val="105"/>
        </w:rPr>
        <w:t>.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TRINN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8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0" w:lineRule="auto" w:before="0"/>
        <w:ind w:left="113" w:right="5967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pacing w:val="-4"/>
          <w:sz w:val="80"/>
        </w:rPr>
        <w:t>Smittevern:</w:t>
      </w:r>
      <w:r>
        <w:rPr>
          <w:rFonts w:ascii="Arial"/>
          <w:b/>
          <w:spacing w:val="26"/>
          <w:sz w:val="80"/>
        </w:rPr>
        <w:t> </w:t>
      </w:r>
      <w:r>
        <w:rPr>
          <w:rFonts w:ascii="Arial"/>
          <w:b/>
          <w:spacing w:val="-88"/>
          <w:sz w:val="80"/>
        </w:rPr>
        <w:t>T</w:t>
      </w:r>
      <w:r>
        <w:rPr>
          <w:rFonts w:ascii="Arial"/>
          <w:b/>
          <w:sz w:val="80"/>
        </w:rPr>
        <w:t>annhelse</w:t>
      </w:r>
      <w:r>
        <w:rPr>
          <w:rFonts w:ascii="Arial"/>
          <w:sz w:val="80"/>
        </w:rPr>
      </w:r>
    </w:p>
    <w:p>
      <w:pPr>
        <w:spacing w:line="260" w:lineRule="auto" w:before="306"/>
        <w:ind w:left="113" w:right="274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3"/>
          <w:w w:val="105"/>
          <w:sz w:val="40"/>
        </w:rPr>
        <w:t>Elev</w:t>
      </w:r>
      <w:r>
        <w:rPr>
          <w:rFonts w:ascii="Arial" w:hAnsi="Arial"/>
          <w:b/>
          <w:spacing w:val="-2"/>
          <w:w w:val="105"/>
          <w:sz w:val="40"/>
        </w:rPr>
        <w:t>ene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lærer</w:t>
      </w:r>
      <w:r>
        <w:rPr>
          <w:rFonts w:ascii="Arial" w:hAnsi="Arial"/>
          <w:b/>
          <w:spacing w:val="-44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hvordan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de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kan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f</w:t>
      </w:r>
      <w:r>
        <w:rPr>
          <w:rFonts w:ascii="Arial" w:hAnsi="Arial"/>
          <w:b/>
          <w:spacing w:val="-6"/>
          <w:w w:val="105"/>
          <w:sz w:val="40"/>
        </w:rPr>
        <w:t>or</w:t>
      </w:r>
      <w:r>
        <w:rPr>
          <w:rFonts w:ascii="Arial" w:hAnsi="Arial"/>
          <w:b/>
          <w:spacing w:val="-5"/>
          <w:w w:val="105"/>
          <w:sz w:val="40"/>
        </w:rPr>
        <w:t>eb</w:t>
      </w:r>
      <w:r>
        <w:rPr>
          <w:rFonts w:ascii="Arial" w:hAnsi="Arial"/>
          <w:b/>
          <w:spacing w:val="-6"/>
          <w:w w:val="105"/>
          <w:sz w:val="40"/>
        </w:rPr>
        <w:t>y</w:t>
      </w:r>
      <w:r>
        <w:rPr>
          <w:rFonts w:ascii="Arial" w:hAnsi="Arial"/>
          <w:b/>
          <w:spacing w:val="-5"/>
          <w:w w:val="105"/>
          <w:sz w:val="40"/>
        </w:rPr>
        <w:t>gge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tannråt</w:t>
      </w:r>
      <w:r>
        <w:rPr>
          <w:rFonts w:ascii="Arial" w:hAnsi="Arial"/>
          <w:b/>
          <w:spacing w:val="-3"/>
          <w:w w:val="105"/>
          <w:sz w:val="40"/>
        </w:rPr>
        <w:t>e.</w:t>
      </w:r>
      <w:r>
        <w:rPr>
          <w:rFonts w:ascii="Arial" w:hAnsi="Arial"/>
          <w:b/>
          <w:spacing w:val="43"/>
          <w:w w:val="101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Oppgav</w:t>
      </w:r>
      <w:r>
        <w:rPr>
          <w:rFonts w:ascii="Arial" w:hAnsi="Arial"/>
          <w:b/>
          <w:spacing w:val="-2"/>
          <w:w w:val="105"/>
          <w:sz w:val="40"/>
        </w:rPr>
        <w:t>ene</w:t>
      </w:r>
      <w:r>
        <w:rPr>
          <w:rFonts w:ascii="Arial" w:hAnsi="Arial"/>
          <w:b/>
          <w:spacing w:val="-5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viser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</w:t>
      </w:r>
      <w:r>
        <w:rPr>
          <w:rFonts w:ascii="Arial" w:hAnsi="Arial"/>
          <w:b/>
          <w:spacing w:val="-62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viktig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det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er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å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pusse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tennene</w:t>
      </w:r>
      <w:r>
        <w:rPr>
          <w:rFonts w:ascii="Arial" w:hAnsi="Arial"/>
          <w:b/>
          <w:spacing w:val="29"/>
          <w:w w:val="104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t</w:t>
      </w:r>
      <w:r>
        <w:rPr>
          <w:rFonts w:ascii="Arial" w:hAnsi="Arial"/>
          <w:b/>
          <w:spacing w:val="-4"/>
          <w:w w:val="105"/>
          <w:sz w:val="40"/>
        </w:rPr>
        <w:t>o</w:t>
      </w:r>
      <w:r>
        <w:rPr>
          <w:rFonts w:ascii="Arial" w:hAnsi="Arial"/>
          <w:b/>
          <w:spacing w:val="-39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ganger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daglig</w:t>
      </w:r>
      <w:r>
        <w:rPr>
          <w:rFonts w:ascii="Arial" w:hAnsi="Arial"/>
          <w:b/>
          <w:spacing w:val="-39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38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m</w:t>
      </w:r>
      <w:r>
        <w:rPr>
          <w:rFonts w:ascii="Arial" w:hAnsi="Arial"/>
          <w:b/>
          <w:spacing w:val="-6"/>
          <w:w w:val="105"/>
          <w:sz w:val="40"/>
        </w:rPr>
        <w:t>y</w:t>
      </w:r>
      <w:r>
        <w:rPr>
          <w:rFonts w:ascii="Arial" w:hAnsi="Arial"/>
          <w:b/>
          <w:spacing w:val="-5"/>
          <w:w w:val="105"/>
          <w:sz w:val="40"/>
        </w:rPr>
        <w:t>e</w:t>
      </w:r>
      <w:r>
        <w:rPr>
          <w:rFonts w:ascii="Arial" w:hAnsi="Arial"/>
          <w:b/>
          <w:spacing w:val="-39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sukk</w:t>
      </w:r>
      <w:r>
        <w:rPr>
          <w:rFonts w:ascii="Arial" w:hAnsi="Arial"/>
          <w:b/>
          <w:spacing w:val="-2"/>
          <w:w w:val="105"/>
          <w:sz w:val="40"/>
        </w:rPr>
        <w:t>er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de</w:t>
      </w:r>
      <w:r>
        <w:rPr>
          <w:rFonts w:ascii="Arial" w:hAnsi="Arial"/>
          <w:b/>
          <w:spacing w:val="-48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vanligst</w:t>
      </w:r>
      <w:r>
        <w:rPr>
          <w:rFonts w:ascii="Arial" w:hAnsi="Arial"/>
          <w:b/>
          <w:spacing w:val="-2"/>
          <w:w w:val="105"/>
          <w:sz w:val="40"/>
        </w:rPr>
        <w:t>e</w:t>
      </w:r>
      <w:r>
        <w:rPr>
          <w:rFonts w:ascii="Arial" w:hAnsi="Arial"/>
          <w:b/>
          <w:spacing w:val="23"/>
          <w:w w:val="108"/>
          <w:sz w:val="40"/>
        </w:rPr>
        <w:t> </w:t>
      </w:r>
      <w:r>
        <w:rPr>
          <w:rFonts w:ascii="Arial" w:hAnsi="Arial"/>
          <w:b/>
          <w:spacing w:val="-2"/>
          <w:sz w:val="40"/>
        </w:rPr>
        <w:t>drikkene</w:t>
      </w:r>
      <w:r>
        <w:rPr>
          <w:rFonts w:ascii="Arial" w:hAnsi="Arial"/>
          <w:b/>
          <w:spacing w:val="90"/>
          <w:sz w:val="40"/>
        </w:rPr>
        <w:t> </w:t>
      </w:r>
      <w:r>
        <w:rPr>
          <w:rFonts w:ascii="Arial" w:hAnsi="Arial"/>
          <w:b/>
          <w:spacing w:val="-2"/>
          <w:sz w:val="40"/>
        </w:rPr>
        <w:t>inneholder</w:t>
      </w:r>
      <w:r>
        <w:rPr>
          <w:rFonts w:ascii="Arial" w:hAnsi="Arial"/>
          <w:b/>
          <w:spacing w:val="-3"/>
          <w:sz w:val="40"/>
        </w:rPr>
        <w:t>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before="166"/>
        <w:ind w:left="6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166"/>
        <w:ind w:left="6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60" w:right="860"/>
          <w:cols w:num="2" w:equalWidth="0">
            <w:col w:w="2445" w:space="3135"/>
            <w:col w:w="501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before="61"/>
        <w:ind w:left="1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3"/>
          <w:w w:val="105"/>
          <w:sz w:val="28"/>
        </w:rPr>
        <w:t>F</w:t>
      </w:r>
      <w:r>
        <w:rPr>
          <w:rFonts w:ascii="Trebuchet MS"/>
          <w:b/>
          <w:spacing w:val="-2"/>
          <w:w w:val="105"/>
          <w:sz w:val="28"/>
        </w:rPr>
        <w:t>olkehelse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og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liv</w:t>
      </w:r>
      <w:r>
        <w:rPr>
          <w:rFonts w:ascii="Trebuchet MS"/>
          <w:b/>
          <w:spacing w:val="-1"/>
          <w:w w:val="105"/>
          <w:sz w:val="28"/>
        </w:rPr>
        <w:t>smestring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69" w:after="0"/>
        <w:ind w:left="396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9"/>
          <w:w w:val="105"/>
        </w:rPr>
        <w:t>T</w:t>
      </w:r>
      <w:r>
        <w:rPr>
          <w:rFonts w:ascii="Trebuchet MS"/>
          <w:w w:val="105"/>
        </w:rPr>
        <w:t>annhelse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214"/>
        <w:ind w:left="11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Ma</w:t>
      </w:r>
      <w:r>
        <w:rPr>
          <w:rFonts w:ascii="Arial"/>
          <w:spacing w:val="-2"/>
          <w:w w:val="105"/>
        </w:rPr>
        <w:t>t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og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helse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72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10"/>
        </w:rPr>
        <w:t>H</w:t>
      </w:r>
      <w:r>
        <w:rPr>
          <w:rFonts w:ascii="Trebuchet MS"/>
          <w:spacing w:val="-2"/>
          <w:w w:val="110"/>
        </w:rPr>
        <w:t>else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spacing w:val="-4"/>
          <w:w w:val="110"/>
        </w:rPr>
        <w:t>foreby</w:t>
      </w:r>
      <w:r>
        <w:rPr>
          <w:rFonts w:ascii="Trebuchet MS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214"/>
        <w:ind w:left="113" w:right="0"/>
        <w:jc w:val="left"/>
        <w:rPr>
          <w:b w:val="0"/>
          <w:bCs w:val="0"/>
        </w:rPr>
      </w:pPr>
      <w:r>
        <w:rPr>
          <w:spacing w:val="-1"/>
          <w:w w:val="105"/>
        </w:rPr>
        <w:t>Na</w:t>
      </w:r>
      <w:r>
        <w:rPr>
          <w:spacing w:val="-2"/>
          <w:w w:val="105"/>
        </w:rPr>
        <w:t>turf</w:t>
      </w:r>
      <w:r>
        <w:rPr>
          <w:spacing w:val="-1"/>
          <w:w w:val="105"/>
        </w:rPr>
        <w:t>ag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58" w:lineRule="auto" w:before="69" w:after="0"/>
        <w:ind w:left="396" w:right="681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Na</w:t>
      </w:r>
      <w:r>
        <w:rPr>
          <w:rFonts w:ascii="Trebuchet MS" w:hAnsi="Trebuchet MS"/>
          <w:spacing w:val="-2"/>
        </w:rPr>
        <w:t>turvit</w:t>
      </w:r>
      <w:r>
        <w:rPr>
          <w:rFonts w:ascii="Trebuchet MS" w:hAnsi="Trebuchet MS"/>
          <w:spacing w:val="-1"/>
        </w:rPr>
        <w:t>enskapelige</w:t>
      </w:r>
      <w:r>
        <w:rPr>
          <w:rFonts w:ascii="Trebuchet MS" w:hAnsi="Trebuchet MS"/>
          <w:spacing w:val="57"/>
        </w:rPr>
        <w:t> </w:t>
      </w:r>
      <w:r>
        <w:rPr>
          <w:rFonts w:ascii="Trebuchet MS" w:hAnsi="Trebuchet MS"/>
          <w:spacing w:val="-1"/>
        </w:rPr>
        <w:t>praksiser</w:t>
      </w:r>
      <w:r>
        <w:rPr>
          <w:rFonts w:ascii="Trebuchet MS" w:hAnsi="Trebuchet MS"/>
          <w:spacing w:val="35"/>
          <w:w w:val="102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3"/>
          <w:w w:val="105"/>
        </w:rPr>
        <w:t>tenk</w:t>
      </w:r>
      <w:r>
        <w:rPr>
          <w:rFonts w:ascii="Trebuchet MS" w:hAnsi="Trebuchet MS"/>
          <w:spacing w:val="-2"/>
          <w:w w:val="105"/>
        </w:rPr>
        <w:t>emå</w:t>
      </w:r>
      <w:r>
        <w:rPr>
          <w:rFonts w:ascii="Trebuchet MS" w:hAnsi="Trebuchet MS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</w:rPr>
        <w:t>Dyr</w:t>
      </w:r>
      <w:r>
        <w:rPr>
          <w:rFonts w:ascii="Trebuchet MS"/>
          <w:spacing w:val="-5"/>
        </w:rPr>
        <w:t>,</w:t>
      </w:r>
      <w:r>
        <w:rPr>
          <w:rFonts w:ascii="Trebuchet MS"/>
          <w:spacing w:val="-9"/>
        </w:rPr>
        <w:t> </w:t>
      </w:r>
      <w:r>
        <w:rPr>
          <w:rFonts w:ascii="Trebuchet MS"/>
          <w:spacing w:val="-1"/>
        </w:rPr>
        <w:t>deriblan</w:t>
      </w:r>
      <w:r>
        <w:rPr>
          <w:rFonts w:ascii="Trebuchet MS"/>
          <w:spacing w:val="-2"/>
        </w:rPr>
        <w:t>t</w:t>
      </w:r>
      <w:r>
        <w:rPr>
          <w:rFonts w:ascii="Trebuchet MS"/>
          <w:spacing w:val="-8"/>
        </w:rPr>
        <w:t> </w:t>
      </w:r>
      <w:r>
        <w:rPr>
          <w:rFonts w:ascii="Trebuchet MS"/>
          <w:spacing w:val="-1"/>
        </w:rPr>
        <w:t>mennesk</w:t>
      </w:r>
      <w:r>
        <w:rPr>
          <w:rFonts w:ascii="Trebuchet MS"/>
          <w:spacing w:val="-2"/>
        </w:rPr>
        <w:t>er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214"/>
        <w:ind w:left="113" w:right="0"/>
        <w:jc w:val="left"/>
        <w:rPr>
          <w:b w:val="0"/>
          <w:bCs w:val="0"/>
        </w:rPr>
      </w:pPr>
      <w:r>
        <w:rPr>
          <w:w w:val="105"/>
        </w:rPr>
        <w:t>Grunnleggende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fer</w:t>
      </w:r>
      <w:r>
        <w:rPr>
          <w:spacing w:val="-2"/>
          <w:w w:val="105"/>
        </w:rPr>
        <w:t>dighe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69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Lesing</w:t>
      </w:r>
      <w:r>
        <w:rPr>
          <w:rFonts w:ascii="Trebuchet MS" w:hAnsi="Trebuchet MS"/>
          <w:spacing w:val="-15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15"/>
          <w:w w:val="105"/>
        </w:rPr>
        <w:t> </w:t>
      </w:r>
      <w:r>
        <w:rPr>
          <w:rFonts w:ascii="Trebuchet MS" w:hAnsi="Trebuchet MS"/>
          <w:spacing w:val="-2"/>
          <w:w w:val="105"/>
        </w:rPr>
        <w:t>f</w:t>
      </w:r>
      <w:r>
        <w:rPr>
          <w:rFonts w:ascii="Trebuchet MS" w:hAnsi="Trebuchet MS"/>
          <w:spacing w:val="-1"/>
          <w:w w:val="105"/>
        </w:rPr>
        <w:t>orståelse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2"/>
        <w:spacing w:line="240" w:lineRule="auto" w:before="0"/>
        <w:ind w:left="608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pStyle w:val="BodyText"/>
        <w:spacing w:line="310" w:lineRule="auto" w:before="247"/>
        <w:ind w:left="101" w:right="0"/>
        <w:jc w:val="left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Plakk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malje</w:t>
      </w:r>
      <w:r>
        <w:rPr>
          <w:spacing w:val="35"/>
          <w:w w:val="105"/>
        </w:rPr>
        <w:t> </w:t>
      </w:r>
      <w:r>
        <w:rPr>
          <w:w w:val="105"/>
        </w:rPr>
        <w:t>Fluor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Hygiene</w:t>
      </w:r>
      <w:r>
        <w:rPr>
          <w:spacing w:val="26"/>
          <w:w w:val="105"/>
        </w:rPr>
        <w:t> </w:t>
      </w:r>
      <w:r>
        <w:rPr>
          <w:rFonts w:ascii="Arial"/>
          <w:spacing w:val="-29"/>
          <w:w w:val="105"/>
        </w:rPr>
        <w:t>T</w:t>
      </w:r>
      <w:r>
        <w:rPr>
          <w:rFonts w:ascii="Arial"/>
          <w:w w:val="105"/>
        </w:rPr>
        <w:t>annpuss</w:t>
      </w:r>
      <w:r>
        <w:rPr>
          <w:rFonts w:ascii="Arial"/>
          <w:b w:val="0"/>
        </w:rPr>
      </w:r>
    </w:p>
    <w:p>
      <w:pPr>
        <w:pStyle w:val="Heading3"/>
        <w:spacing w:line="240" w:lineRule="auto" w:before="115"/>
        <w:ind w:left="10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Alle</w:t>
      </w:r>
      <w:r>
        <w:rPr>
          <w:spacing w:val="-2"/>
        </w:rPr>
        <w:t> elev</w:t>
      </w:r>
      <w:r>
        <w:rPr>
          <w:spacing w:val="-3"/>
        </w:rPr>
        <w:t>er</w:t>
      </w:r>
      <w:r>
        <w:rPr>
          <w:spacing w:val="-10"/>
        </w:rPr>
        <w:t> </w:t>
      </w:r>
      <w:r>
        <w:rPr>
          <w:spacing w:val="-1"/>
        </w:rPr>
        <w:t>skal</w:t>
      </w:r>
      <w:r>
        <w:rPr>
          <w:spacing w:val="-11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2" w:val="left" w:leader="none"/>
        </w:tabs>
        <w:spacing w:line="280" w:lineRule="auto" w:before="0"/>
        <w:ind w:left="361" w:right="1056" w:hanging="2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va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tannplakk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6"/>
          <w:w w:val="105"/>
          <w:sz w:val="28"/>
        </w:rPr>
        <w:t>er</w:t>
      </w:r>
      <w:r>
        <w:rPr>
          <w:rFonts w:ascii="Trebuchet MS" w:hAnsi="Trebuchet MS"/>
          <w:b/>
          <w:spacing w:val="-9"/>
          <w:w w:val="105"/>
          <w:sz w:val="28"/>
        </w:rPr>
        <w:t>,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28"/>
          <w:w w:val="116"/>
          <w:sz w:val="28"/>
        </w:rPr>
        <w:t> </w:t>
      </w:r>
      <w:r>
        <w:rPr>
          <w:rFonts w:ascii="Arial" w:hAnsi="Arial"/>
          <w:b/>
          <w:spacing w:val="-4"/>
          <w:w w:val="105"/>
          <w:sz w:val="28"/>
        </w:rPr>
        <w:t>hvordan</w:t>
      </w:r>
      <w:r>
        <w:rPr>
          <w:rFonts w:ascii="Arial" w:hAnsi="Arial"/>
          <w:b/>
          <w:spacing w:val="-53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det</w:t>
      </w:r>
      <w:r>
        <w:rPr>
          <w:rFonts w:ascii="Arial" w:hAnsi="Arial"/>
          <w:b/>
          <w:spacing w:val="-52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danner</w:t>
      </w:r>
      <w:r>
        <w:rPr>
          <w:rFonts w:ascii="Arial" w:hAnsi="Arial"/>
          <w:b/>
          <w:spacing w:val="-55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seg.</w:t>
      </w:r>
      <w:r>
        <w:rPr>
          <w:rFonts w:ascii="Arial" w:hAnsi="Arial"/>
          <w:sz w:val="28"/>
        </w:rPr>
      </w:r>
    </w:p>
    <w:p>
      <w:pPr>
        <w:numPr>
          <w:ilvl w:val="0"/>
          <w:numId w:val="2"/>
        </w:numPr>
        <w:tabs>
          <w:tab w:pos="362" w:val="left" w:leader="none"/>
        </w:tabs>
        <w:spacing w:line="280" w:lineRule="auto" w:before="231"/>
        <w:ind w:left="361" w:right="59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2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hva</w:t>
      </w:r>
      <w:r>
        <w:rPr>
          <w:rFonts w:ascii="Trebuchet MS" w:hAnsi="Trebuchet MS"/>
          <w:b/>
          <w:spacing w:val="24"/>
          <w:sz w:val="28"/>
        </w:rPr>
        <w:t> </w:t>
      </w:r>
      <w:r>
        <w:rPr>
          <w:rFonts w:ascii="Trebuchet MS" w:hAnsi="Trebuchet MS"/>
          <w:b/>
          <w:sz w:val="28"/>
        </w:rPr>
        <w:t>slags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drikke</w:t>
      </w:r>
      <w:r>
        <w:rPr>
          <w:rFonts w:ascii="Trebuchet MS" w:hAnsi="Trebuchet MS"/>
          <w:b/>
          <w:spacing w:val="21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2"/>
          <w:sz w:val="28"/>
        </w:rPr>
        <w:t> forårsak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hull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2"/>
          <w:sz w:val="28"/>
        </w:rPr>
        <w:t> t</w:t>
      </w:r>
      <w:r>
        <w:rPr>
          <w:rFonts w:ascii="Trebuchet MS" w:hAnsi="Trebuchet MS"/>
          <w:b/>
          <w:spacing w:val="-1"/>
          <w:sz w:val="28"/>
        </w:rPr>
        <w:t>ennene.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2" w:val="left" w:leader="none"/>
        </w:tabs>
        <w:spacing w:line="280" w:lineRule="auto" w:before="226"/>
        <w:ind w:left="361" w:right="718" w:hanging="2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</w:t>
      </w:r>
      <w:r>
        <w:rPr>
          <w:rFonts w:ascii="Trebuchet MS" w:hAnsi="Trebuchet MS"/>
          <w:b/>
          <w:spacing w:val="-2"/>
          <w:w w:val="105"/>
          <w:sz w:val="28"/>
        </w:rPr>
        <w:t>onsekvensene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hull</w:t>
      </w:r>
      <w:r>
        <w:rPr>
          <w:rFonts w:ascii="Trebuchet MS" w:hAnsi="Trebuchet MS"/>
          <w:b/>
          <w:spacing w:val="33"/>
          <w:w w:val="104"/>
          <w:sz w:val="28"/>
        </w:rPr>
        <w:t> </w:t>
      </w:r>
      <w:r>
        <w:rPr>
          <w:rFonts w:ascii="Arial" w:hAnsi="Arial"/>
          <w:b/>
          <w:w w:val="105"/>
          <w:sz w:val="28"/>
        </w:rPr>
        <w:t>i</w:t>
      </w:r>
      <w:r>
        <w:rPr>
          <w:rFonts w:ascii="Arial" w:hAnsi="Arial"/>
          <w:b/>
          <w:spacing w:val="-52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t</w:t>
      </w:r>
      <w:r>
        <w:rPr>
          <w:rFonts w:ascii="Arial" w:hAnsi="Arial"/>
          <w:b/>
          <w:spacing w:val="-2"/>
          <w:w w:val="105"/>
          <w:sz w:val="28"/>
        </w:rPr>
        <w:t>ennene.</w:t>
      </w:r>
      <w:r>
        <w:rPr>
          <w:rFonts w:ascii="Arial" w:hAnsi="Arial"/>
          <w:sz w:val="28"/>
        </w:rPr>
      </w:r>
    </w:p>
    <w:p>
      <w:pPr>
        <w:numPr>
          <w:ilvl w:val="0"/>
          <w:numId w:val="2"/>
        </w:numPr>
        <w:tabs>
          <w:tab w:pos="362" w:val="left" w:leader="none"/>
        </w:tabs>
        <w:spacing w:line="280" w:lineRule="auto" w:before="231"/>
        <w:ind w:left="361" w:right="22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hvordan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z w:val="28"/>
        </w:rPr>
        <w:t>pusser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ennene</w:t>
      </w:r>
      <w:r>
        <w:rPr>
          <w:rFonts w:ascii="Trebuchet MS" w:hAnsi="Trebuchet MS"/>
          <w:b/>
          <w:spacing w:val="23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ffektivt.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2" w:val="left" w:leader="none"/>
        </w:tabs>
        <w:spacing w:line="280" w:lineRule="auto" w:before="226"/>
        <w:ind w:left="361" w:right="11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begrense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inntak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33"/>
          <w:w w:val="104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sukkerholdig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ma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og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drikk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</w:t>
      </w:r>
      <w:r>
        <w:rPr>
          <w:rFonts w:ascii="Trebuchet MS" w:hAnsi="Trebuchet MS"/>
          <w:b/>
          <w:spacing w:val="-2"/>
          <w:w w:val="105"/>
          <w:sz w:val="28"/>
        </w:rPr>
        <w:t>an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gi</w:t>
      </w:r>
      <w:r>
        <w:rPr>
          <w:rFonts w:ascii="Trebuchet MS" w:hAnsi="Trebuchet MS"/>
          <w:b/>
          <w:spacing w:val="28"/>
          <w:w w:val="111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mindr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hull</w:t>
      </w:r>
      <w:r>
        <w:rPr>
          <w:rFonts w:ascii="Trebuchet MS" w:hAnsi="Trebuchet MS"/>
          <w:b/>
          <w:spacing w:val="-6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-5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tennene.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60"/>
          <w:cols w:num="2" w:equalWidth="0">
            <w:col w:w="4453" w:space="1165"/>
            <w:col w:w="497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26392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068" coordorigin="0,0" coordsize="11906,6068">
              <v:shape style="position:absolute;left:0;top:0;width:11906;height:6068" coordorigin="0,0" coordsize="11906,6068" path="m0,6068l11906,6068,11906,0,0,0,0,6068xe" filled="true" fillcolor="#28aa88" stroked="false">
                <v:path arrowok="t"/>
                <v:fill type="solid"/>
              </v:shape>
            </v:group>
            <v:group style="position:absolute;left:0;top:6068;width:5670;height:5626" coordorigin="0,6068" coordsize="5670,5626">
              <v:shape style="position:absolute;left:0;top:6068;width:5670;height:5626" coordorigin="0,6068" coordsize="5670,5626" path="m0,11693l5669,11693,5669,6068,0,6068,0,11693xe" filled="true" fillcolor="#6cbba0" stroked="false">
                <v:path arrowok="t"/>
                <v:fill type="solid"/>
              </v:shape>
            </v:group>
            <v:group style="position:absolute;left:0;top:11693;width:5670;height:2268" coordorigin="0,11693" coordsize="5670,2268">
              <v:shape style="position:absolute;left:0;top:11693;width:5670;height:2268" coordorigin="0,11693" coordsize="5670,2268" path="m0,13961l5669,13961,5669,11693,0,11693,0,13961xe" filled="true" fillcolor="#add5c4" stroked="false">
                <v:path arrowok="t"/>
                <v:fill type="solid"/>
              </v:shape>
            </v:group>
            <v:group style="position:absolute;left:602;top:6609;width:375;height:375" coordorigin="602,6609" coordsize="375,375">
              <v:shape style="position:absolute;left:602;top:6609;width:375;height:375" coordorigin="602,6609" coordsize="375,375" path="m881,6609l615,6668,603,6684,602,6704,661,6970,677,6982,697,6984,949,6930,963,6924,975,6908,975,6907,721,6907,715,6903,715,6898,711,6856,788,6736,791,6735,813,6735,800,6727,798,6726,797,6723,811,6701,817,6693,828,6690,932,6690,917,6622,901,6610,881,6609xe" filled="true" fillcolor="#000000" stroked="false">
                <v:path arrowok="t"/>
                <v:fill type="solid"/>
              </v:shape>
              <v:shape style="position:absolute;left:602;top:6609;width:375;height:375" coordorigin="602,6609" coordsize="375,375" path="m813,6735l791,6735,793,6737,842,6768,844,6769,844,6772,766,6892,721,6907,975,6907,976,6888,947,6760,850,6760,813,6735xe" filled="true" fillcolor="#000000" stroked="false">
                <v:path arrowok="t"/>
                <v:fill type="solid"/>
              </v:shape>
              <v:shape style="position:absolute;left:602;top:6609;width:375;height:375" coordorigin="602,6609" coordsize="375,375" path="m932,6690l828,6690,870,6718,872,6729,854,6757,853,6759,850,6760,947,6760,932,6690xe" filled="true" fillcolor="#000000" stroked="false">
                <v:path arrowok="t"/>
                <v:fill type="solid"/>
              </v:shape>
            </v:group>
            <v:group style="position:absolute;left:562;top:12209;width:356;height:328" coordorigin="562,12209" coordsize="356,328">
              <v:shape style="position:absolute;left:562;top:12209;width:356;height:328" coordorigin="562,12209" coordsize="356,328" path="m725,12209l716,12211,578,12241,564,12256,562,12275,591,12414,596,12421,603,12425,778,12536,796,12535,811,12523,917,12354,916,12336,912,12331,635,12331,620,12321,611,12299,618,12281,636,12270,825,12270,733,12210,725,12209xe" filled="true" fillcolor="#000000" stroked="false">
                <v:path arrowok="t"/>
                <v:fill type="solid"/>
              </v:shape>
              <v:shape style="position:absolute;left:562;top:12209;width:356;height:328" coordorigin="562,12209" coordsize="356,328" path="m825,12270l636,12270,651,12272,665,12284,672,12310,660,12324,635,12331,912,12331,904,12321,825,12270xe" filled="true" fillcolor="#000000" stroked="false">
                <v:path arrowok="t"/>
                <v:fill type="solid"/>
              </v:shape>
            </v:group>
            <v:group style="position:absolute;left:6203;top:6598;width:382;height:390" coordorigin="6203,6598" coordsize="382,390">
              <v:shape style="position:absolute;left:6203;top:6598;width:382;height:390" coordorigin="6203,6598" coordsize="382,390" path="m6338,6840l6276,6888,6265,6926,6266,6947,6268,6960,6278,6978,6295,6987,6558,6934,6575,6924,6585,6907,6583,6893,6419,6893,6338,6840xe" filled="true" fillcolor="#28aa88" stroked="false">
                <v:path arrowok="t"/>
                <v:fill type="solid"/>
              </v:shape>
              <v:shape style="position:absolute;left:6203;top:6598;width:382;height:390" coordorigin="6203,6598" coordsize="382,390" path="m6497,6810l6477,6810,6472,6811,6419,6893,6583,6893,6552,6834,6497,6810xe" filled="true" fillcolor="#28aa88" stroked="false">
                <v:path arrowok="t"/>
                <v:fill type="solid"/>
              </v:shape>
              <v:shape style="position:absolute;left:6203;top:6598;width:382;height:390" coordorigin="6203,6598" coordsize="382,390" path="m6362,6598l6352,6600,6203,6671,6207,6687,6225,6687,6234,6728,6230,6732,6227,6738,6230,6750,6234,6755,6239,6757,6238,6803,6237,6808,6241,6813,6278,6805,6280,6799,6257,6753,6261,6749,6264,6743,6261,6731,6256,6727,6251,6725,6243,6688,6469,6688,6466,6678,6458,6662,6517,6624,6529,6618,6526,6602,6362,6598xe" filled="true" fillcolor="#28aa88" stroked="false">
                <v:path arrowok="t"/>
                <v:fill type="solid"/>
              </v:shape>
              <v:shape style="position:absolute;left:6203;top:6598;width:382;height:390" coordorigin="6203,6598" coordsize="382,390" path="m6469,6688l6243,6688,6292,6689,6289,6708,6307,6767,6374,6804,6394,6803,6449,6773,6473,6721,6472,6701,6469,6688xe" filled="true" fillcolor="#28aa88" stroked="false">
                <v:path arrowok="t"/>
                <v:fill type="solid"/>
              </v:shape>
            </v:group>
            <v:group style="position:absolute;left:0;top:13957;width:5670;height:2017" coordorigin="0,13957" coordsize="5670,2017">
              <v:shape style="position:absolute;left:0;top:13957;width:5670;height:2017" coordorigin="0,13957" coordsize="5670,2017" path="m0,15973l5669,15973,5669,13957,0,13957,0,15973xe" filled="true" fillcolor="#e1efe8" stroked="false">
                <v:path arrowok="t"/>
                <v:fill type="solid"/>
              </v:shape>
            </v:group>
            <v:group style="position:absolute;left:567;top:14389;width:367;height:373" coordorigin="567,14389" coordsize="367,373">
              <v:shape style="position:absolute;left:567;top:14389;width:367;height:373" coordorigin="567,14389" coordsize="367,373" path="m763,14389l694,14399,640,14428,589,14488,567,14564,567,14585,569,14606,592,14666,630,14714,697,14753,756,14761,776,14760,839,14739,880,14710,753,14710,731,14708,661,14677,620,14614,617,14570,619,14549,654,14480,721,14441,765,14437,883,14437,871,14426,802,14393,783,14390,763,14389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866,14667l856,14667,850,14673,834,14687,817,14697,798,14705,775,14709,753,14710,880,14710,884,14707,892,14699,891,14687,866,14667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737,14480l682,14507,648,14575,648,14597,655,14623,707,14677,725,14678,748,14671,767,14661,780,14647,853,14647,863,14645,885,14634,903,14621,904,14620,746,14620,727,14618,714,14602,713,14576,718,14556,728,14542,742,14534,839,14534,838,14488,775,14488,757,14480,737,14480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853,14647l780,14647,797,14655,816,14655,836,14652,853,14647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839,14534l742,14534,762,14536,774,14550,761,14612,746,14620,904,14620,916,14607,918,14602,841,14602,840,14593,840,14580,839,14534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883,14437l765,14437,786,14439,806,14444,867,14489,885,14549,882,14570,873,14587,858,14598,841,14602,918,14602,925,14590,931,14573,933,14556,933,14542,909,14472,885,14439,883,14437xe" filled="true" fillcolor="#000000" stroked="false">
                <v:path arrowok="t"/>
                <v:fill type="solid"/>
              </v:shape>
              <v:shape style="position:absolute;left:567;top:14389;width:367;height:373" coordorigin="567,14389" coordsize="367,373" path="m827,14468l778,14478,775,14483,775,14488,838,14488,838,14476,827,14468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45"/>
        <w:ind w:left="60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3"/>
          <w:w w:val="110"/>
          <w:sz w:val="40"/>
        </w:rPr>
        <w:t>Ne</w:t>
      </w:r>
      <w:r>
        <w:rPr>
          <w:rFonts w:ascii="Arial"/>
          <w:b/>
          <w:spacing w:val="-2"/>
          <w:w w:val="110"/>
          <w:sz w:val="40"/>
        </w:rPr>
        <w:t>ttlenk</w:t>
      </w:r>
      <w:r>
        <w:rPr>
          <w:rFonts w:ascii="Arial"/>
          <w:b/>
          <w:spacing w:val="-3"/>
          <w:w w:val="110"/>
          <w:sz w:val="40"/>
        </w:rPr>
        <w:t>er</w:t>
      </w:r>
      <w:r>
        <w:rPr>
          <w:rFonts w:ascii="Arial"/>
          <w:sz w:val="40"/>
        </w:rPr>
      </w:r>
    </w:p>
    <w:p>
      <w:pPr>
        <w:pStyle w:val="BodyText"/>
        <w:spacing w:line="310" w:lineRule="auto" w:before="74"/>
        <w:ind w:left="135" w:right="4341"/>
        <w:jc w:val="left"/>
        <w:rPr>
          <w:b w:val="0"/>
          <w:bCs w:val="0"/>
        </w:rPr>
      </w:pPr>
      <w:hyperlink r:id="rId7">
        <w:r>
          <w:rPr>
            <w:spacing w:val="-3"/>
            <w:w w:val="105"/>
          </w:rPr>
          <w:t>h</w:t>
        </w:r>
        <w:r>
          <w:rPr>
            <w:w w:val="105"/>
          </w:rPr>
          <w:t>ttps:</w:t>
        </w:r>
        <w:r>
          <w:rPr>
            <w:spacing w:val="-36"/>
            <w:w w:val="105"/>
          </w:rPr>
          <w:t>/</w:t>
        </w:r>
        <w:r>
          <w:rPr>
            <w:spacing w:val="-3"/>
            <w:w w:val="105"/>
          </w:rPr>
          <w:t>/</w:t>
        </w:r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</w:t>
        </w:r>
        <w:r>
          <w:rPr>
            <w:spacing w:val="-9"/>
            <w:w w:val="105"/>
          </w:rPr>
          <w:t>/</w:t>
        </w:r>
        <w:r>
          <w:rPr>
            <w:spacing w:val="-5"/>
            <w:w w:val="105"/>
          </w:rPr>
          <w:t>5</w:t>
        </w:r>
        <w:r>
          <w:rPr>
            <w:spacing w:val="-11"/>
            <w:w w:val="105"/>
          </w:rPr>
          <w:t>-</w:t>
        </w:r>
        <w:r>
          <w:rPr>
            <w:spacing w:val="-12"/>
            <w:w w:val="105"/>
          </w:rPr>
          <w:t>7</w:t>
        </w:r>
        <w:r>
          <w:rPr>
            <w:w w:val="105"/>
          </w:rPr>
          <w:t>-trinn-</w:t>
        </w:r>
      </w:hyperlink>
      <w:r>
        <w:rPr>
          <w:w w:val="101"/>
        </w:rPr>
        <w:t> </w:t>
      </w:r>
      <w:hyperlink r:id="rId7">
        <w:r>
          <w:rPr>
            <w:spacing w:val="-1"/>
            <w:w w:val="105"/>
          </w:rPr>
          <w:t>munnh</w:t>
        </w:r>
        <w:r>
          <w:rPr>
            <w:spacing w:val="-2"/>
            <w:w w:val="105"/>
          </w:rPr>
          <w:t>y</w:t>
        </w:r>
        <w:r>
          <w:rPr>
            <w:spacing w:val="-1"/>
            <w:w w:val="105"/>
          </w:rPr>
          <w:t>giene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60"/>
        </w:sectPr>
      </w:pPr>
    </w:p>
    <w:p>
      <w:pPr>
        <w:pStyle w:val="Heading2"/>
        <w:spacing w:line="240" w:lineRule="auto" w:before="32"/>
        <w:ind w:left="144"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38"/>
        <w:ind w:left="144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3"/>
          <w:w w:val="105"/>
          <w:sz w:val="40"/>
        </w:rPr>
        <w:t>Forber</w:t>
      </w:r>
      <w:r>
        <w:rPr>
          <w:rFonts w:ascii="Arial"/>
          <w:b/>
          <w:spacing w:val="-2"/>
          <w:w w:val="105"/>
          <w:sz w:val="40"/>
        </w:rPr>
        <w:t>edelser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1200" w:right="460"/>
          <w:cols w:num="2" w:equalWidth="0">
            <w:col w:w="2059" w:space="3721"/>
            <w:col w:w="447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Hov</w:t>
      </w:r>
      <w:r>
        <w:rPr>
          <w:rFonts w:ascii="Arial"/>
          <w:spacing w:val="-2"/>
          <w:w w:val="105"/>
        </w:rPr>
        <w:t>edaktivite</w:t>
      </w:r>
      <w:r>
        <w:rPr>
          <w:rFonts w:ascii="Arial"/>
          <w:spacing w:val="-3"/>
          <w:w w:val="105"/>
        </w:rPr>
        <w:t>t: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Angrip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spacing w:val="-2"/>
          <w:w w:val="105"/>
        </w:rPr>
        <w:t>plakket</w:t>
      </w:r>
      <w:r>
        <w:rPr>
          <w:rFonts w:ascii="Arial"/>
          <w:b w:val="0"/>
        </w:rPr>
      </w:r>
    </w:p>
    <w:p>
      <w:pPr>
        <w:spacing w:before="54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10"/>
          <w:sz w:val="28"/>
        </w:rPr>
        <w:t> </w:t>
      </w:r>
      <w:r>
        <w:rPr>
          <w:rFonts w:ascii="Arial"/>
          <w:i/>
          <w:sz w:val="28"/>
        </w:rPr>
        <w:t>gruppe</w:t>
      </w:r>
      <w:r>
        <w:rPr>
          <w:rFonts w:ascii="Arial"/>
          <w:sz w:val="28"/>
        </w:rPr>
      </w:r>
    </w:p>
    <w:p>
      <w:pPr>
        <w:spacing w:before="188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4"/>
          <w:sz w:val="28"/>
        </w:rPr>
        <w:t>Vann</w:t>
      </w:r>
      <w:r>
        <w:rPr>
          <w:rFonts w:ascii="Arial"/>
          <w:sz w:val="28"/>
        </w:rPr>
      </w:r>
    </w:p>
    <w:p>
      <w:pPr>
        <w:spacing w:line="251" w:lineRule="auto" w:before="188"/>
        <w:ind w:left="110" w:right="61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sz w:val="28"/>
        </w:rPr>
        <w:t>Konditorfarge</w:t>
      </w:r>
      <w:r>
        <w:rPr>
          <w:rFonts w:ascii="Trebuchet MS"/>
          <w:b/>
          <w:spacing w:val="37"/>
          <w:sz w:val="28"/>
        </w:rPr>
        <w:t> </w:t>
      </w:r>
      <w:r>
        <w:rPr>
          <w:rFonts w:ascii="Trebuchet MS"/>
          <w:b/>
          <w:sz w:val="28"/>
        </w:rPr>
        <w:t>(alle</w:t>
      </w:r>
      <w:r>
        <w:rPr>
          <w:rFonts w:ascii="Trebuchet MS"/>
          <w:b/>
          <w:spacing w:val="37"/>
          <w:sz w:val="28"/>
        </w:rPr>
        <w:t> </w:t>
      </w:r>
      <w:r>
        <w:rPr>
          <w:rFonts w:ascii="Trebuchet MS"/>
          <w:b/>
          <w:spacing w:val="-2"/>
          <w:sz w:val="28"/>
        </w:rPr>
        <w:t>farger</w:t>
      </w:r>
      <w:r>
        <w:rPr>
          <w:rFonts w:ascii="Trebuchet MS"/>
          <w:b/>
          <w:spacing w:val="25"/>
          <w:w w:val="107"/>
          <w:sz w:val="28"/>
        </w:rPr>
        <w:t> </w:t>
      </w:r>
      <w:r>
        <w:rPr>
          <w:rFonts w:ascii="Trebuchet MS"/>
          <w:b/>
          <w:spacing w:val="-1"/>
          <w:sz w:val="28"/>
        </w:rPr>
        <w:t>unnta</w:t>
      </w:r>
      <w:r>
        <w:rPr>
          <w:rFonts w:ascii="Trebuchet MS"/>
          <w:b/>
          <w:spacing w:val="-2"/>
          <w:sz w:val="28"/>
        </w:rPr>
        <w:t>tt</w:t>
      </w:r>
      <w:r>
        <w:rPr>
          <w:rFonts w:ascii="Trebuchet MS"/>
          <w:b/>
          <w:spacing w:val="-24"/>
          <w:sz w:val="28"/>
        </w:rPr>
        <w:t> </w:t>
      </w:r>
      <w:r>
        <w:rPr>
          <w:rFonts w:ascii="Trebuchet MS"/>
          <w:b/>
          <w:spacing w:val="-1"/>
          <w:sz w:val="28"/>
        </w:rPr>
        <w:t>h</w:t>
      </w:r>
      <w:r>
        <w:rPr>
          <w:rFonts w:ascii="Trebuchet MS"/>
          <w:b/>
          <w:spacing w:val="-2"/>
          <w:sz w:val="28"/>
        </w:rPr>
        <w:t>vit)</w:t>
      </w:r>
      <w:r>
        <w:rPr>
          <w:rFonts w:ascii="Trebuchet MS"/>
          <w:sz w:val="28"/>
        </w:rPr>
      </w: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1"/>
          <w:w w:val="110"/>
          <w:sz w:val="28"/>
        </w:rPr>
        <w:t>M</w:t>
      </w:r>
      <w:r>
        <w:rPr>
          <w:rFonts w:ascii="Trebuchet MS"/>
          <w:b/>
          <w:spacing w:val="-2"/>
          <w:w w:val="110"/>
          <w:sz w:val="28"/>
        </w:rPr>
        <w:t>aismel</w:t>
      </w:r>
      <w:r>
        <w:rPr>
          <w:rFonts w:ascii="Trebuchet MS"/>
          <w:sz w:val="28"/>
        </w:rPr>
      </w:r>
    </w:p>
    <w:p>
      <w:pPr>
        <w:spacing w:before="20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Mel</w:t>
      </w:r>
      <w:r>
        <w:rPr>
          <w:rFonts w:ascii="Trebuchet MS"/>
          <w:b/>
          <w:spacing w:val="10"/>
          <w:sz w:val="28"/>
        </w:rPr>
        <w:t> </w:t>
      </w:r>
      <w:r>
        <w:rPr>
          <w:rFonts w:ascii="Trebuchet MS"/>
          <w:b/>
          <w:spacing w:val="-2"/>
          <w:sz w:val="28"/>
        </w:rPr>
        <w:t>(</w:t>
      </w:r>
      <w:r>
        <w:rPr>
          <w:rFonts w:ascii="Trebuchet MS"/>
          <w:b/>
          <w:spacing w:val="-1"/>
          <w:sz w:val="28"/>
        </w:rPr>
        <w:t>valgfritt)</w:t>
      </w:r>
      <w:r>
        <w:rPr>
          <w:rFonts w:ascii="Trebuchet MS"/>
          <w:sz w:val="28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spacing w:line="380" w:lineRule="auto" w:before="0"/>
        <w:ind w:left="110" w:right="181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 w:hAnsi="Arial"/>
          <w:i/>
          <w:spacing w:val="-2"/>
          <w:sz w:val="28"/>
        </w:rPr>
        <w:t>P</w:t>
      </w:r>
      <w:r>
        <w:rPr>
          <w:rFonts w:ascii="Arial" w:hAnsi="Arial"/>
          <w:i/>
          <w:spacing w:val="-1"/>
          <w:sz w:val="28"/>
        </w:rPr>
        <w:t>er</w:t>
      </w:r>
      <w:r>
        <w:rPr>
          <w:rFonts w:ascii="Arial" w:hAnsi="Arial"/>
          <w:i/>
          <w:spacing w:val="-26"/>
          <w:sz w:val="28"/>
        </w:rPr>
        <w:t> </w:t>
      </w:r>
      <w:r>
        <w:rPr>
          <w:rFonts w:ascii="Arial" w:hAnsi="Arial"/>
          <w:i/>
          <w:spacing w:val="-2"/>
          <w:sz w:val="28"/>
        </w:rPr>
        <w:t>el</w:t>
      </w:r>
      <w:r>
        <w:rPr>
          <w:rFonts w:ascii="Arial" w:hAnsi="Arial"/>
          <w:i/>
          <w:spacing w:val="-3"/>
          <w:sz w:val="28"/>
        </w:rPr>
        <w:t>e</w:t>
      </w:r>
      <w:r>
        <w:rPr>
          <w:rFonts w:ascii="Arial" w:hAnsi="Arial"/>
          <w:i/>
          <w:spacing w:val="-2"/>
          <w:sz w:val="28"/>
        </w:rPr>
        <w:t>v</w:t>
      </w:r>
      <w:r>
        <w:rPr>
          <w:rFonts w:ascii="Arial" w:hAnsi="Arial"/>
          <w:i/>
          <w:spacing w:val="24"/>
          <w:w w:val="101"/>
          <w:sz w:val="28"/>
        </w:rPr>
        <w:t> </w:t>
      </w:r>
      <w:r>
        <w:rPr>
          <w:rFonts w:ascii="Arial" w:hAnsi="Arial"/>
          <w:b/>
          <w:spacing w:val="-31"/>
          <w:sz w:val="28"/>
        </w:rPr>
        <w:t>T</w:t>
      </w:r>
      <w:r>
        <w:rPr>
          <w:rFonts w:ascii="Arial" w:hAnsi="Arial"/>
          <w:b/>
          <w:sz w:val="28"/>
        </w:rPr>
        <w:t>annbørs</w:t>
      </w:r>
      <w:r>
        <w:rPr>
          <w:rFonts w:ascii="Arial" w:hAnsi="Arial"/>
          <w:b/>
          <w:spacing w:val="-4"/>
          <w:sz w:val="28"/>
        </w:rPr>
        <w:t>t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w w:val="107"/>
          <w:sz w:val="28"/>
        </w:rPr>
        <w:t> </w:t>
      </w:r>
      <w:r>
        <w:rPr>
          <w:rFonts w:ascii="Arial" w:hAnsi="Arial"/>
          <w:b/>
          <w:spacing w:val="-28"/>
          <w:sz w:val="28"/>
        </w:rPr>
        <w:t>Y</w:t>
      </w:r>
      <w:r>
        <w:rPr>
          <w:rFonts w:ascii="Arial" w:hAnsi="Arial"/>
          <w:b/>
          <w:sz w:val="28"/>
        </w:rPr>
        <w:t>oghurtbeger</w:t>
      </w:r>
      <w:r>
        <w:rPr>
          <w:rFonts w:ascii="Arial" w:hAnsi="Arial"/>
          <w:b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Pensel</w:t>
      </w:r>
      <w:r>
        <w:rPr>
          <w:rFonts w:ascii="Trebuchet MS" w:hAnsi="Trebuchet MS"/>
          <w:sz w:val="28"/>
        </w:rPr>
      </w:r>
    </w:p>
    <w:p>
      <w:pPr>
        <w:pStyle w:val="Heading3"/>
        <w:spacing w:line="240" w:lineRule="auto" w:before="225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Aktivitet</w:t>
      </w:r>
      <w:r>
        <w:rPr>
          <w:rFonts w:ascii="Arial"/>
          <w:spacing w:val="56"/>
        </w:rPr>
        <w:t> </w:t>
      </w:r>
      <w:r>
        <w:rPr>
          <w:rFonts w:ascii="Arial"/>
        </w:rPr>
        <w:t>2:</w:t>
      </w:r>
      <w:r>
        <w:rPr>
          <w:rFonts w:ascii="Arial"/>
          <w:spacing w:val="57"/>
        </w:rPr>
        <w:t> </w:t>
      </w:r>
      <w:r>
        <w:rPr>
          <w:rFonts w:ascii="Arial"/>
          <w:spacing w:val="-2"/>
        </w:rPr>
        <w:t>Sukkerdrikkaktivitet</w:t>
      </w:r>
      <w:r>
        <w:rPr>
          <w:rFonts w:ascii="Arial"/>
          <w:b w:val="0"/>
        </w:rPr>
      </w:r>
    </w:p>
    <w:p>
      <w:pPr>
        <w:spacing w:before="38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10"/>
          <w:sz w:val="28"/>
        </w:rPr>
        <w:t> </w:t>
      </w:r>
      <w:r>
        <w:rPr>
          <w:rFonts w:ascii="Arial"/>
          <w:i/>
          <w:sz w:val="28"/>
        </w:rPr>
        <w:t>gruppe</w:t>
      </w:r>
      <w:r>
        <w:rPr>
          <w:rFonts w:ascii="Arial"/>
          <w:sz w:val="28"/>
        </w:rPr>
      </w:r>
    </w:p>
    <w:p>
      <w:pPr>
        <w:spacing w:line="376" w:lineRule="auto" w:before="188"/>
        <w:ind w:left="110" w:right="61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/>
          <w:b/>
          <w:spacing w:val="-34"/>
          <w:w w:val="105"/>
          <w:sz w:val="28"/>
        </w:rPr>
        <w:t>T</w:t>
      </w:r>
      <w:r>
        <w:rPr>
          <w:rFonts w:ascii="Trebuchet MS"/>
          <w:b/>
          <w:w w:val="105"/>
          <w:sz w:val="28"/>
        </w:rPr>
        <w:t>omme</w:t>
      </w:r>
      <w:r>
        <w:rPr>
          <w:rFonts w:ascii="Trebuchet MS"/>
          <w:b/>
          <w:spacing w:val="-65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drik</w:t>
      </w:r>
      <w:r>
        <w:rPr>
          <w:rFonts w:ascii="Trebuchet MS"/>
          <w:b/>
          <w:spacing w:val="-9"/>
          <w:w w:val="105"/>
          <w:sz w:val="28"/>
        </w:rPr>
        <w:t>k</w:t>
      </w:r>
      <w:r>
        <w:rPr>
          <w:rFonts w:ascii="Trebuchet MS"/>
          <w:b/>
          <w:spacing w:val="-2"/>
          <w:w w:val="105"/>
          <w:sz w:val="28"/>
        </w:rPr>
        <w:t>e</w:t>
      </w:r>
      <w:r>
        <w:rPr>
          <w:rFonts w:ascii="Trebuchet MS"/>
          <w:b/>
          <w:w w:val="105"/>
          <w:sz w:val="28"/>
        </w:rPr>
        <w:t>flas</w:t>
      </w:r>
      <w:r>
        <w:rPr>
          <w:rFonts w:ascii="Trebuchet MS"/>
          <w:b/>
          <w:spacing w:val="-8"/>
          <w:w w:val="105"/>
          <w:sz w:val="28"/>
        </w:rPr>
        <w:t>k</w:t>
      </w:r>
      <w:r>
        <w:rPr>
          <w:rFonts w:ascii="Trebuchet MS"/>
          <w:b/>
          <w:w w:val="105"/>
          <w:sz w:val="28"/>
        </w:rPr>
        <w:t>er</w:t>
      </w:r>
      <w:r>
        <w:rPr>
          <w:rFonts w:ascii="Trebuchet MS"/>
          <w:b/>
          <w:w w:val="98"/>
          <w:sz w:val="28"/>
        </w:rPr>
        <w:t> </w:t>
      </w:r>
      <w:r>
        <w:rPr>
          <w:rFonts w:ascii="Arial"/>
          <w:b/>
          <w:spacing w:val="-34"/>
          <w:w w:val="105"/>
          <w:sz w:val="28"/>
        </w:rPr>
        <w:t>T</w:t>
      </w:r>
      <w:r>
        <w:rPr>
          <w:rFonts w:ascii="Arial"/>
          <w:b/>
          <w:w w:val="105"/>
          <w:sz w:val="28"/>
        </w:rPr>
        <w:t>eskje</w:t>
      </w:r>
      <w:r>
        <w:rPr>
          <w:rFonts w:ascii="Arial"/>
          <w:sz w:val="28"/>
        </w:rPr>
      </w:r>
    </w:p>
    <w:p>
      <w:pPr>
        <w:spacing w:line="380" w:lineRule="auto" w:before="10"/>
        <w:ind w:left="110" w:right="181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L</w:t>
      </w:r>
      <w:r>
        <w:rPr>
          <w:rFonts w:ascii="Arial"/>
          <w:b/>
          <w:spacing w:val="-1"/>
          <w:sz w:val="28"/>
        </w:rPr>
        <w:t>ukkbar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z w:val="28"/>
        </w:rPr>
        <w:t>pose</w:t>
      </w:r>
      <w:r>
        <w:rPr>
          <w:rFonts w:ascii="Arial"/>
          <w:b/>
          <w:spacing w:val="25"/>
          <w:sz w:val="28"/>
        </w:rPr>
        <w:t> </w:t>
      </w:r>
      <w:r>
        <w:rPr>
          <w:rFonts w:ascii="Arial"/>
          <w:b/>
          <w:spacing w:val="-3"/>
          <w:sz w:val="28"/>
        </w:rPr>
        <w:t>Sukk</w:t>
      </w:r>
      <w:r>
        <w:rPr>
          <w:rFonts w:ascii="Arial"/>
          <w:b/>
          <w:spacing w:val="-2"/>
          <w:sz w:val="28"/>
        </w:rPr>
        <w:t>er</w:t>
      </w:r>
      <w:r>
        <w:rPr>
          <w:rFonts w:ascii="Arial"/>
          <w:sz w:val="28"/>
        </w:rPr>
      </w:r>
    </w:p>
    <w:p>
      <w:pPr>
        <w:spacing w:line="260" w:lineRule="auto" w:before="235"/>
        <w:ind w:left="110" w:right="142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Ekstraaktivitet:</w:t>
      </w:r>
      <w:r>
        <w:rPr>
          <w:rFonts w:ascii="Arial"/>
          <w:b/>
          <w:spacing w:val="29"/>
          <w:w w:val="101"/>
          <w:sz w:val="28"/>
        </w:rPr>
        <w:t> </w:t>
      </w:r>
      <w:r>
        <w:rPr>
          <w:rFonts w:ascii="Arial"/>
          <w:b/>
          <w:spacing w:val="-31"/>
          <w:sz w:val="28"/>
        </w:rPr>
        <w:t>T</w:t>
      </w:r>
      <w:r>
        <w:rPr>
          <w:rFonts w:ascii="Arial"/>
          <w:b/>
          <w:sz w:val="28"/>
        </w:rPr>
        <w:t>annpussedagbok</w:t>
      </w:r>
      <w:r>
        <w:rPr>
          <w:rFonts w:ascii="Arial"/>
          <w:b/>
          <w:w w:val="101"/>
          <w:sz w:val="28"/>
        </w:rPr>
        <w:t> </w:t>
      </w: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spacing w:before="161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"/>
          <w:sz w:val="28"/>
        </w:rPr>
        <w:t>K</w:t>
      </w:r>
      <w:r>
        <w:rPr>
          <w:rFonts w:ascii="Arial"/>
          <w:b/>
          <w:spacing w:val="-2"/>
          <w:sz w:val="28"/>
        </w:rPr>
        <w:t>opi</w:t>
      </w:r>
      <w:r>
        <w:rPr>
          <w:rFonts w:ascii="Arial"/>
          <w:b/>
          <w:spacing w:val="-49"/>
          <w:sz w:val="28"/>
        </w:rPr>
        <w:t> </w:t>
      </w:r>
      <w:r>
        <w:rPr>
          <w:rFonts w:ascii="Arial"/>
          <w:b/>
          <w:spacing w:val="-2"/>
          <w:sz w:val="28"/>
        </w:rPr>
        <w:t>a</w:t>
      </w:r>
      <w:r>
        <w:rPr>
          <w:rFonts w:ascii="Arial"/>
          <w:b/>
          <w:spacing w:val="-3"/>
          <w:sz w:val="28"/>
        </w:rPr>
        <w:t>v</w:t>
      </w:r>
      <w:r>
        <w:rPr>
          <w:rFonts w:ascii="Arial"/>
          <w:b/>
          <w:spacing w:val="-53"/>
          <w:sz w:val="28"/>
        </w:rPr>
        <w:t> </w:t>
      </w:r>
      <w:r>
        <w:rPr>
          <w:rFonts w:ascii="Arial"/>
          <w:b/>
          <w:sz w:val="28"/>
        </w:rPr>
        <w:t>EA1</w:t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Tilleggsr</w:t>
      </w:r>
      <w:r>
        <w:rPr>
          <w:rFonts w:ascii="Arial"/>
          <w:b/>
          <w:spacing w:val="-2"/>
          <w:sz w:val="28"/>
        </w:rPr>
        <w:t>essurser:</w:t>
      </w:r>
      <w:r>
        <w:rPr>
          <w:rFonts w:ascii="Arial"/>
          <w:sz w:val="28"/>
        </w:rPr>
      </w:r>
    </w:p>
    <w:p>
      <w:pPr>
        <w:spacing w:before="18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40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45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PP1</w:t>
      </w:r>
      <w:r>
        <w:rPr>
          <w:rFonts w:ascii="Trebuchet MS"/>
          <w:sz w:val="28"/>
        </w:rPr>
      </w:r>
    </w:p>
    <w:p>
      <w:pPr>
        <w:spacing w:before="1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(tilgjengelig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e-bug.eu)</w:t>
      </w:r>
      <w:r>
        <w:rPr>
          <w:rFonts w:ascii="Trebuchet MS" w:hAnsi="Trebuchet MS"/>
          <w:sz w:val="28"/>
        </w:rPr>
      </w:r>
    </w:p>
    <w:p>
      <w:pPr>
        <w:pStyle w:val="BodyText"/>
        <w:spacing w:line="310" w:lineRule="auto" w:before="111"/>
        <w:ind w:left="169" w:right="415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Del</w:t>
      </w:r>
      <w:r>
        <w:rPr>
          <w:spacing w:val="-38"/>
          <w:w w:val="105"/>
        </w:rPr>
        <w:t> </w:t>
      </w:r>
      <w:r>
        <w:rPr>
          <w:w w:val="105"/>
        </w:rPr>
        <w:t>ut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tannpussedagboken</w:t>
      </w:r>
      <w:r>
        <w:rPr>
          <w:spacing w:val="-31"/>
          <w:w w:val="105"/>
        </w:rPr>
        <w:t> </w:t>
      </w:r>
      <w:r>
        <w:rPr>
          <w:w w:val="105"/>
        </w:rPr>
        <w:t>(EA1)</w:t>
      </w:r>
      <w:r>
        <w:rPr>
          <w:spacing w:val="20"/>
          <w:w w:val="94"/>
        </w:rPr>
        <w:t> </w:t>
      </w:r>
      <w:r>
        <w:rPr>
          <w:w w:val="105"/>
        </w:rPr>
        <w:t>sammen</w:t>
      </w:r>
      <w:r>
        <w:rPr>
          <w:spacing w:val="-17"/>
          <w:w w:val="105"/>
        </w:rPr>
        <w:t> </w:t>
      </w:r>
      <w:r>
        <w:rPr>
          <w:w w:val="105"/>
        </w:rPr>
        <w:t>med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ukentlige</w:t>
      </w:r>
      <w:r>
        <w:rPr>
          <w:spacing w:val="-17"/>
          <w:w w:val="105"/>
        </w:rPr>
        <w:t> </w:t>
      </w:r>
      <w:r>
        <w:rPr>
          <w:w w:val="105"/>
        </w:rPr>
        <w:t>leksene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20"/>
          <w:w w:val="85"/>
        </w:rPr>
        <w:t> </w:t>
      </w:r>
      <w:r>
        <w:rPr>
          <w:spacing w:val="-1"/>
          <w:w w:val="105"/>
        </w:rPr>
        <w:t>løpe</w:t>
      </w:r>
      <w:r>
        <w:rPr>
          <w:spacing w:val="-2"/>
          <w:w w:val="105"/>
        </w:rPr>
        <w:t>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41"/>
          <w:w w:val="105"/>
        </w:rPr>
        <w:t> </w:t>
      </w:r>
      <w:r>
        <w:rPr>
          <w:w w:val="105"/>
        </w:rPr>
        <w:t>timen</w:t>
      </w:r>
      <w:r>
        <w:rPr>
          <w:spacing w:val="-35"/>
          <w:w w:val="105"/>
        </w:rPr>
        <w:t> </w:t>
      </w:r>
      <w:r>
        <w:rPr>
          <w:w w:val="105"/>
        </w:rPr>
        <w:t>eller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uken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før</w:t>
      </w:r>
      <w:r>
        <w:rPr>
          <w:spacing w:val="-9"/>
          <w:w w:val="105"/>
        </w:rPr>
        <w:t>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23"/>
          <w:w w:val="103"/>
        </w:rPr>
        <w:t> </w:t>
      </w:r>
      <w:r>
        <w:rPr>
          <w:w w:val="105"/>
        </w:rPr>
        <w:t>bør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kry</w:t>
      </w:r>
      <w:r>
        <w:rPr>
          <w:spacing w:val="-1"/>
          <w:w w:val="105"/>
        </w:rPr>
        <w:t>ss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børste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28"/>
          <w:w w:val="103"/>
        </w:rPr>
        <w:t> </w:t>
      </w:r>
      <w:r>
        <w:rPr>
          <w:w w:val="105"/>
        </w:rPr>
        <w:t>den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morgenen</w:t>
      </w:r>
      <w:r>
        <w:rPr>
          <w:spacing w:val="-35"/>
          <w:w w:val="105"/>
        </w:rPr>
        <w:t> </w:t>
      </w:r>
      <w:r>
        <w:rPr>
          <w:w w:val="105"/>
        </w:rPr>
        <w:t>eller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kv</w:t>
      </w:r>
      <w:r>
        <w:rPr>
          <w:spacing w:val="-1"/>
          <w:w w:val="105"/>
        </w:rPr>
        <w:t>elden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før</w:t>
      </w:r>
      <w:r>
        <w:rPr>
          <w:spacing w:val="-9"/>
          <w:w w:val="105"/>
        </w:rPr>
        <w:t>.</w:t>
      </w:r>
      <w:r>
        <w:rPr>
          <w:b w:val="0"/>
        </w:rPr>
      </w:r>
    </w:p>
    <w:p>
      <w:pPr>
        <w:pStyle w:val="BodyText"/>
        <w:spacing w:line="310" w:lineRule="auto"/>
        <w:ind w:left="169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5"/>
        </w:rPr>
        <w:t>Resulta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enger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dr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ft</w:t>
      </w:r>
      <w:r>
        <w:rPr>
          <w:spacing w:val="-2"/>
          <w:w w:val="105"/>
        </w:rPr>
        <w:t>es</w:t>
      </w:r>
      <w:r>
        <w:rPr>
          <w:spacing w:val="-33"/>
          <w:w w:val="105"/>
        </w:rPr>
        <w:t> </w:t>
      </w:r>
      <w:r>
        <w:rPr>
          <w:w w:val="105"/>
        </w:rPr>
        <w:t>i</w:t>
      </w:r>
      <w:r>
        <w:rPr>
          <w:spacing w:val="25"/>
          <w:w w:val="85"/>
        </w:rPr>
        <w:t> </w:t>
      </w:r>
      <w:r>
        <w:rPr>
          <w:rFonts w:ascii="Arial" w:hAnsi="Arial"/>
          <w:w w:val="105"/>
        </w:rPr>
        <w:t>klassen.</w:t>
      </w:r>
      <w:r>
        <w:rPr>
          <w:rFonts w:ascii="Arial" w:hAnsi="Arial"/>
          <w:b w:val="0"/>
        </w:rPr>
      </w:r>
    </w:p>
    <w:p>
      <w:pPr>
        <w:pStyle w:val="BodyText"/>
        <w:spacing w:line="310" w:lineRule="auto" w:before="175"/>
        <w:ind w:left="169" w:right="0"/>
        <w:jc w:val="left"/>
        <w:rPr>
          <w:b w:val="0"/>
          <w:bCs w:val="0"/>
        </w:rPr>
      </w:pP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3"/>
          <w:w w:val="105"/>
        </w:rPr>
        <w:t> </w:t>
      </w:r>
      <w:r>
        <w:rPr>
          <w:w w:val="105"/>
        </w:rPr>
        <w:t>opp</w:t>
      </w:r>
      <w:r>
        <w:rPr>
          <w:spacing w:val="-13"/>
          <w:w w:val="105"/>
        </w:rPr>
        <w:t> </w:t>
      </w:r>
      <w:r>
        <w:rPr>
          <w:w w:val="105"/>
        </w:rPr>
        <w:t>PP1</w:t>
      </w:r>
      <w:r>
        <w:rPr>
          <w:spacing w:val="-13"/>
          <w:w w:val="105"/>
        </w:rPr>
        <w:t> </w:t>
      </w:r>
      <w:r>
        <w:rPr>
          <w:w w:val="105"/>
        </w:rPr>
        <w:t>(tilgjengelig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3"/>
          <w:w w:val="105"/>
        </w:rPr>
        <w:t> </w:t>
      </w:r>
      <w:r>
        <w:rPr>
          <w:w w:val="105"/>
        </w:rPr>
        <w:t>e-Bug-</w:t>
      </w:r>
      <w:r>
        <w:rPr>
          <w:spacing w:val="30"/>
          <w:w w:val="112"/>
        </w:rPr>
        <w:t> </w:t>
      </w:r>
      <w:r>
        <w:rPr>
          <w:spacing w:val="-1"/>
        </w:rPr>
        <w:t>nettstede</w:t>
      </w:r>
      <w:r>
        <w:rPr>
          <w:spacing w:val="-2"/>
        </w:rPr>
        <w:t>t,</w:t>
      </w:r>
      <w:r>
        <w:rPr>
          <w:spacing w:val="-25"/>
        </w:rPr>
        <w:t> </w:t>
      </w:r>
      <w:r>
        <w:rPr/>
        <w:t>e-bug.eu).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Heading3"/>
        <w:spacing w:line="240" w:lineRule="auto" w:before="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8"/>
          <w:w w:val="105"/>
        </w:rPr>
        <w:t>F</w:t>
      </w:r>
      <w:r>
        <w:rPr>
          <w:rFonts w:ascii="Arial"/>
          <w:w w:val="105"/>
        </w:rPr>
        <w:t>ascine</w:t>
      </w:r>
      <w:r>
        <w:rPr>
          <w:rFonts w:ascii="Arial"/>
          <w:spacing w:val="-9"/>
          <w:w w:val="105"/>
        </w:rPr>
        <w:t>r</w:t>
      </w:r>
      <w:r>
        <w:rPr>
          <w:rFonts w:ascii="Arial"/>
          <w:w w:val="105"/>
        </w:rPr>
        <w:t>ende</w:t>
      </w:r>
      <w:r>
        <w:rPr>
          <w:rFonts w:ascii="Arial"/>
          <w:spacing w:val="-52"/>
          <w:w w:val="105"/>
        </w:rPr>
        <w:t> </w:t>
      </w:r>
      <w:r>
        <w:rPr>
          <w:rFonts w:ascii="Arial"/>
          <w:spacing w:val="-3"/>
          <w:w w:val="105"/>
        </w:rPr>
        <w:t>f</w:t>
      </w:r>
      <w:r>
        <w:rPr>
          <w:rFonts w:ascii="Arial"/>
          <w:w w:val="105"/>
        </w:rPr>
        <w:t>akta</w:t>
      </w:r>
      <w:r>
        <w:rPr>
          <w:rFonts w:ascii="Arial"/>
          <w:b w:val="0"/>
        </w:rPr>
      </w:r>
    </w:p>
    <w:p>
      <w:pPr>
        <w:spacing w:line="265" w:lineRule="auto" w:before="151"/>
        <w:ind w:left="110" w:right="75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middelalderen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brukte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folk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28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gå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barber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"/>
          <w:sz w:val="28"/>
        </w:rPr>
        <w:t>en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z w:val="28"/>
        </w:rPr>
        <w:t>hadde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tannproblemer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b/>
          <w:spacing w:val="28"/>
          <w:sz w:val="28"/>
        </w:rPr>
        <w:t> </w:t>
      </w:r>
      <w:r>
        <w:rPr>
          <w:rFonts w:ascii="Trebuchet MS" w:hAnsi="Trebuchet MS"/>
          <w:b/>
          <w:sz w:val="28"/>
        </w:rPr>
        <w:t>Disse</w:t>
      </w:r>
      <w:r>
        <w:rPr>
          <w:rFonts w:ascii="Trebuchet MS" w:hAnsi="Trebuchet MS"/>
          <w:b/>
          <w:spacing w:val="2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barberer</w:t>
      </w:r>
      <w:r>
        <w:rPr>
          <w:rFonts w:ascii="Trebuchet MS" w:hAnsi="Trebuchet MS"/>
          <w:b/>
          <w:spacing w:val="28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legene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tr</w:t>
      </w:r>
      <w:r>
        <w:rPr>
          <w:rFonts w:ascii="Trebuchet MS" w:hAnsi="Trebuchet MS"/>
          <w:b/>
          <w:spacing w:val="-1"/>
          <w:sz w:val="28"/>
        </w:rPr>
        <w:t>akk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z w:val="28"/>
        </w:rPr>
        <w:t>både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enner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6"/>
          <w:w w:val="1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klippe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håre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!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264618pt;margin-top:51.362473pt;width:3.05pt;height:17pt;mso-position-horizontal-relative:page;mso-position-vertical-relative:paragraph;z-index:-26320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05"/>
                      <w:sz w:val="2"/>
                    </w:rPr>
                    <w:t>EA1</w:t>
                  </w:r>
                  <w:r>
                    <w:rPr>
                      <w:rFonts w:ascii="Arial"/>
                      <w:b/>
                      <w:sz w:val="2"/>
                    </w:rPr>
                    <w:t> </w:t>
                  </w:r>
                  <w:r>
                    <w:rPr>
                      <w:rFonts w:ascii="Arial"/>
                      <w:w w:val="105"/>
                      <w:sz w:val="2"/>
                    </w:rPr>
                    <w:t>-</w:t>
                  </w:r>
                  <w:r>
                    <w:rPr>
                      <w:rFonts w:asci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2"/>
                    </w:rPr>
                    <w:t>Tannpussdagbok/diagram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ø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ema</w:t>
      </w:r>
      <w:r>
        <w:rPr>
          <w:spacing w:val="-2"/>
          <w:w w:val="110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8.3pt;height:69.5pt;mso-position-horizontal-relative:char;mso-position-vertical-relative:line" type="#_x0000_t202" filled="false" stroked="true" strokeweight=".21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tabs>
                      <w:tab w:pos="1268" w:val="left" w:leader="none"/>
                    </w:tabs>
                    <w:spacing w:line="12" w:lineRule="exact" w:before="0"/>
                    <w:ind w:left="729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35"/>
                      <w:sz w:val="2"/>
                    </w:rPr>
                    <w:t>Dag</w:t>
                    <w:tab/>
                  </w:r>
                  <w:r>
                    <w:rPr>
                      <w:rFonts w:ascii="Arial"/>
                      <w:b/>
                      <w:spacing w:val="-2"/>
                      <w:w w:val="140"/>
                      <w:sz w:val="2"/>
                    </w:rPr>
                    <w:t>Kryss</w:t>
                  </w:r>
                  <w:r>
                    <w:rPr>
                      <w:rFonts w:ascii="Arial"/>
                      <w:b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40"/>
                      <w:sz w:val="2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40"/>
                      <w:sz w:val="2"/>
                    </w:rPr>
                    <w:t>v</w:t>
                  </w:r>
                  <w:r>
                    <w:rPr>
                      <w:rFonts w:ascii="Arial"/>
                      <w:b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40"/>
                      <w:sz w:val="2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140"/>
                      <w:sz w:val="2"/>
                    </w:rPr>
                    <w:t>or</w:t>
                  </w:r>
                  <w:r>
                    <w:rPr>
                      <w:rFonts w:ascii="Arial"/>
                      <w:b/>
                      <w:spacing w:val="-3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40"/>
                      <w:sz w:val="2"/>
                    </w:rPr>
                    <w:t>hv</w:t>
                  </w:r>
                  <w:r>
                    <w:rPr>
                      <w:rFonts w:ascii="Arial"/>
                      <w:b/>
                      <w:spacing w:val="-1"/>
                      <w:w w:val="140"/>
                      <w:sz w:val="2"/>
                    </w:rPr>
                    <w:t>er</w:t>
                  </w:r>
                  <w:r>
                    <w:rPr>
                      <w:rFonts w:ascii="Arial"/>
                      <w:b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w w:val="140"/>
                      <w:sz w:val="2"/>
                    </w:rPr>
                    <w:t>gang</w:t>
                  </w:r>
                  <w:r>
                    <w:rPr>
                      <w:rFonts w:ascii="Arial"/>
                      <w:b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w w:val="140"/>
                      <w:sz w:val="2"/>
                    </w:rPr>
                    <w:t>du</w:t>
                  </w:r>
                  <w:r>
                    <w:rPr>
                      <w:rFonts w:ascii="Arial"/>
                      <w:b/>
                      <w:spacing w:val="-3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w w:val="140"/>
                      <w:sz w:val="2"/>
                    </w:rPr>
                    <w:t>pusser</w:t>
                  </w:r>
                  <w:r>
                    <w:rPr>
                      <w:rFonts w:ascii="Arial"/>
                      <w:b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40"/>
                      <w:sz w:val="2"/>
                    </w:rPr>
                    <w:t>tennene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87" w:lineRule="exact" w:before="0"/>
                    <w:ind w:left="144" w:right="0" w:firstLine="0"/>
                    <w:jc w:val="left"/>
                    <w:rPr>
                      <w:rFonts w:ascii="Gill Sans MT" w:hAnsi="Gill Sans MT" w:cs="Gill Sans MT" w:eastAsia="Gill Sans MT"/>
                      <w:sz w:val="9"/>
                      <w:szCs w:val="9"/>
                    </w:rPr>
                  </w:pPr>
                  <w:r>
                    <w:rPr>
                      <w:rFonts w:ascii="Gill Sans MT"/>
                      <w:b/>
                      <w:spacing w:val="-3"/>
                      <w:w w:val="110"/>
                      <w:sz w:val="9"/>
                    </w:rPr>
                    <w:t>T</w:t>
                  </w:r>
                  <w:r>
                    <w:rPr>
                      <w:rFonts w:ascii="Gill Sans MT"/>
                      <w:b/>
                      <w:spacing w:val="-2"/>
                      <w:w w:val="110"/>
                      <w:sz w:val="9"/>
                    </w:rPr>
                    <w:t>annpusse-</w:t>
                  </w:r>
                  <w:r>
                    <w:rPr>
                      <w:rFonts w:ascii="Gill Sans MT"/>
                      <w:sz w:val="9"/>
                    </w:rPr>
                  </w:r>
                </w:p>
                <w:p>
                  <w:pPr>
                    <w:spacing w:line="17" w:lineRule="exact" w:before="0"/>
                    <w:ind w:left="0" w:right="429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30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30"/>
                      <w:sz w:val="2"/>
                    </w:rPr>
                    <w:t>1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before="2"/>
                    <w:ind w:left="144" w:right="0" w:firstLine="0"/>
                    <w:jc w:val="left"/>
                    <w:rPr>
                      <w:rFonts w:ascii="Gill Sans MT" w:hAnsi="Gill Sans MT" w:cs="Gill Sans MT" w:eastAsia="Gill Sans MT"/>
                      <w:sz w:val="9"/>
                      <w:szCs w:val="9"/>
                    </w:rPr>
                  </w:pPr>
                  <w:r>
                    <w:rPr>
                      <w:rFonts w:ascii="Gill Sans MT"/>
                      <w:b/>
                      <w:w w:val="110"/>
                      <w:sz w:val="9"/>
                    </w:rPr>
                    <w:t>dagbok</w:t>
                  </w:r>
                  <w:r>
                    <w:rPr>
                      <w:rFonts w:ascii="Gill Sans MT"/>
                      <w:sz w:val="9"/>
                    </w:rPr>
                  </w:r>
                </w:p>
                <w:p>
                  <w:pPr>
                    <w:spacing w:before="2"/>
                    <w:ind w:left="0" w:right="427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2"/>
                      <w:w w:val="135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2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12"/>
                    <w:ind w:left="0" w:right="427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2"/>
                      <w:w w:val="135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3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14"/>
                    <w:ind w:left="0" w:right="427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2"/>
                      <w:w w:val="135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4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49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w w:val="125"/>
                      <w:sz w:val="3"/>
                    </w:rPr>
                    <w:t>Skriv</w:t>
                  </w:r>
                  <w:r>
                    <w:rPr>
                      <w:rFonts w:ascii="Gill Sans MT"/>
                      <w:b/>
                      <w:spacing w:val="1"/>
                      <w:w w:val="12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w w:val="125"/>
                      <w:sz w:val="3"/>
                    </w:rPr>
                    <w:t>ukedagen</w:t>
                  </w:r>
                  <w:r>
                    <w:rPr>
                      <w:rFonts w:ascii="Gill Sans MT"/>
                      <w:b/>
                      <w:spacing w:val="3"/>
                      <w:w w:val="12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25"/>
                      <w:sz w:val="3"/>
                    </w:rPr>
                    <w:t>i</w:t>
                  </w:r>
                  <w:r>
                    <w:rPr>
                      <w:rFonts w:ascii="Gill Sans MT"/>
                      <w:b/>
                      <w:spacing w:val="3"/>
                      <w:w w:val="12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25"/>
                      <w:sz w:val="3"/>
                    </w:rPr>
                    <w:t>dag-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tabs>
                      <w:tab w:pos="728" w:val="left" w:leader="none"/>
                    </w:tabs>
                    <w:spacing w:before="11"/>
                    <w:ind w:left="149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Gill Sans MT"/>
                      <w:b/>
                      <w:spacing w:val="-1"/>
                      <w:w w:val="125"/>
                      <w:position w:val="1"/>
                      <w:sz w:val="3"/>
                    </w:rPr>
                    <w:t>boken,</w:t>
                  </w:r>
                  <w:r>
                    <w:rPr>
                      <w:rFonts w:ascii="Gill Sans MT"/>
                      <w:b/>
                      <w:w w:val="125"/>
                      <w:position w:val="1"/>
                      <w:sz w:val="3"/>
                    </w:rPr>
                    <w:t> og</w:t>
                  </w:r>
                  <w:r>
                    <w:rPr>
                      <w:rFonts w:ascii="Gill Sans MT"/>
                      <w:b/>
                      <w:spacing w:val="1"/>
                      <w:w w:val="125"/>
                      <w:position w:val="1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w w:val="125"/>
                      <w:position w:val="1"/>
                      <w:sz w:val="3"/>
                    </w:rPr>
                    <w:t>se</w:t>
                  </w:r>
                  <w:r>
                    <w:rPr>
                      <w:rFonts w:ascii="Gill Sans MT"/>
                      <w:b/>
                      <w:spacing w:val="-2"/>
                      <w:w w:val="125"/>
                      <w:position w:val="1"/>
                      <w:sz w:val="3"/>
                    </w:rPr>
                    <w:t>tt</w:t>
                  </w:r>
                  <w:r>
                    <w:rPr>
                      <w:rFonts w:ascii="Gill Sans MT"/>
                      <w:b/>
                      <w:spacing w:val="1"/>
                      <w:w w:val="125"/>
                      <w:position w:val="1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w w:val="125"/>
                      <w:position w:val="1"/>
                      <w:sz w:val="3"/>
                    </w:rPr>
                    <w:t>kry</w:t>
                  </w:r>
                  <w:r>
                    <w:rPr>
                      <w:rFonts w:ascii="Gill Sans MT"/>
                      <w:b/>
                      <w:spacing w:val="-1"/>
                      <w:w w:val="125"/>
                      <w:position w:val="1"/>
                      <w:sz w:val="3"/>
                    </w:rPr>
                    <w:t>ss</w:t>
                  </w:r>
                  <w:r>
                    <w:rPr>
                      <w:rFonts w:ascii="Gill Sans MT"/>
                      <w:b/>
                      <w:spacing w:val="1"/>
                      <w:w w:val="125"/>
                      <w:position w:val="1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25"/>
                      <w:position w:val="1"/>
                      <w:sz w:val="3"/>
                    </w:rPr>
                    <w:t>i</w:t>
                    <w:tab/>
                  </w:r>
                  <w:r>
                    <w:rPr>
                      <w:rFonts w:ascii="Arial"/>
                      <w:b/>
                      <w:color w:val="878787"/>
                      <w:w w:val="125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4"/>
                      <w:w w:val="125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25"/>
                      <w:sz w:val="2"/>
                    </w:rPr>
                    <w:t>5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322" w:lineRule="auto" w:before="5"/>
                    <w:ind w:left="149" w:right="1413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w w:val="130"/>
                      <w:sz w:val="3"/>
                    </w:rPr>
                    <w:t>boksen</w:t>
                  </w:r>
                  <w:r>
                    <w:rPr>
                      <w:rFonts w:ascii="Gill Sans MT"/>
                      <w:b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w w:val="130"/>
                      <w:sz w:val="3"/>
                    </w:rPr>
                    <w:t>f</w:t>
                  </w:r>
                  <w:r>
                    <w:rPr>
                      <w:rFonts w:ascii="Gill Sans MT"/>
                      <w:b/>
                      <w:spacing w:val="-2"/>
                      <w:w w:val="130"/>
                      <w:sz w:val="3"/>
                    </w:rPr>
                    <w:t>or</w:t>
                  </w:r>
                  <w:r>
                    <w:rPr>
                      <w:rFonts w:ascii="Gill Sans MT"/>
                      <w:b/>
                      <w:spacing w:val="7"/>
                      <w:w w:val="130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w w:val="130"/>
                      <w:sz w:val="3"/>
                    </w:rPr>
                    <w:t>hv</w:t>
                  </w:r>
                  <w:r>
                    <w:rPr>
                      <w:rFonts w:ascii="Gill Sans MT"/>
                      <w:b/>
                      <w:spacing w:val="-2"/>
                      <w:w w:val="130"/>
                      <w:sz w:val="3"/>
                    </w:rPr>
                    <w:t>er</w:t>
                  </w:r>
                  <w:r>
                    <w:rPr>
                      <w:rFonts w:ascii="Gill Sans MT"/>
                      <w:b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30"/>
                      <w:sz w:val="3"/>
                    </w:rPr>
                    <w:t>gang</w:t>
                  </w:r>
                  <w:r>
                    <w:rPr>
                      <w:rFonts w:ascii="Gill Sans MT"/>
                      <w:b/>
                      <w:spacing w:val="24"/>
                      <w:w w:val="137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30"/>
                      <w:sz w:val="3"/>
                    </w:rPr>
                    <w:t>du</w:t>
                  </w:r>
                  <w:r>
                    <w:rPr>
                      <w:rFonts w:ascii="Gill Sans MT"/>
                      <w:b/>
                      <w:spacing w:val="-3"/>
                      <w:w w:val="130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30"/>
                      <w:sz w:val="3"/>
                    </w:rPr>
                    <w:t>har</w:t>
                  </w:r>
                  <w:r>
                    <w:rPr>
                      <w:rFonts w:ascii="Gill Sans MT"/>
                      <w:b/>
                      <w:spacing w:val="-3"/>
                      <w:w w:val="130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w w:val="130"/>
                      <w:sz w:val="3"/>
                    </w:rPr>
                    <w:t>pusse</w:t>
                  </w:r>
                  <w:r>
                    <w:rPr>
                      <w:rFonts w:ascii="Gill Sans MT"/>
                      <w:b/>
                      <w:spacing w:val="-2"/>
                      <w:w w:val="130"/>
                      <w:sz w:val="3"/>
                    </w:rPr>
                    <w:t>t t</w:t>
                  </w:r>
                  <w:r>
                    <w:rPr>
                      <w:rFonts w:ascii="Gill Sans MT"/>
                      <w:b/>
                      <w:spacing w:val="-1"/>
                      <w:w w:val="130"/>
                      <w:sz w:val="3"/>
                    </w:rPr>
                    <w:t>ennene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before="8"/>
                    <w:ind w:left="0" w:right="426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40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4"/>
                      <w:w w:val="140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40"/>
                      <w:sz w:val="2"/>
                    </w:rPr>
                    <w:t>6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14"/>
                    <w:ind w:left="0" w:right="427" w:firstLine="0"/>
                    <w:jc w:val="center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Dag</w:t>
                  </w:r>
                  <w:r>
                    <w:rPr>
                      <w:rFonts w:ascii="Arial"/>
                      <w:b/>
                      <w:color w:val="878787"/>
                      <w:spacing w:val="-2"/>
                      <w:w w:val="135"/>
                      <w:sz w:val="2"/>
                    </w:rPr>
                    <w:t> </w:t>
                  </w:r>
                  <w:r>
                    <w:rPr>
                      <w:rFonts w:ascii="Arial"/>
                      <w:b/>
                      <w:color w:val="878787"/>
                      <w:w w:val="135"/>
                      <w:sz w:val="2"/>
                    </w:rPr>
                    <w:t>7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307" w:firstLine="0"/>
                    <w:jc w:val="center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b/>
                      <w:spacing w:val="-2"/>
                      <w:sz w:val="3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3"/>
                    </w:rPr>
                    <w:t>talt</w:t>
                  </w:r>
                  <w:r>
                    <w:rPr>
                      <w:rFonts w:ascii="Arial"/>
                      <w:b/>
                      <w:spacing w:val="-2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3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sz w:val="3"/>
                    </w:rPr>
                    <w:t>or uken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59"/>
        <w:ind w:left="144" w:right="0"/>
        <w:jc w:val="left"/>
        <w:rPr>
          <w:b w:val="0"/>
          <w:bCs w:val="0"/>
        </w:rPr>
      </w:pPr>
      <w:r>
        <w:rPr>
          <w:w w:val="105"/>
        </w:rPr>
        <w:t>EA1 </w:t>
      </w:r>
      <w:r>
        <w:rPr>
          <w:spacing w:val="20"/>
          <w:w w:val="105"/>
        </w:rPr>
        <w:t> </w:t>
      </w:r>
      <w:r>
        <w:rPr>
          <w:spacing w:val="-29"/>
          <w:w w:val="105"/>
        </w:rPr>
        <w:t>T</w:t>
      </w:r>
      <w:r>
        <w:rPr>
          <w:w w:val="105"/>
        </w:rPr>
        <w:t>annpussdagbok/-diag</w:t>
      </w:r>
      <w:r>
        <w:rPr>
          <w:spacing w:val="-2"/>
          <w:w w:val="105"/>
        </w:rPr>
        <w:t>r</w:t>
      </w:r>
      <w:r>
        <w:rPr>
          <w:w w:val="105"/>
        </w:rPr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1200" w:right="460"/>
          <w:cols w:num="2" w:equalWidth="0">
            <w:col w:w="4389" w:space="818"/>
            <w:col w:w="504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6344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5953;height:14400" coordorigin="0,0" coordsize="5953,14400">
              <v:shape style="position:absolute;left:0;top:0;width:5953;height:14400" coordorigin="0,0" coordsize="5953,14400" path="m0,14400l5953,14400,5953,0,0,0,0,14400xe" filled="true" fillcolor="#6cbba0" stroked="false">
                <v:path arrowok="t"/>
                <v:fill type="solid"/>
              </v:shape>
            </v:group>
            <v:group style="position:absolute;left:855;top:671;width:266;height:349" coordorigin="855,671" coordsize="266,349">
              <v:shape style="position:absolute;left:855;top:671;width:266;height:349" coordorigin="855,671" coordsize="266,349" path="m883,814l856,831,855,837,942,975,1003,1018,1021,1020,1040,1018,1103,976,1025,976,1007,975,992,969,980,958,889,815,883,814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1008,715l952,715,965,723,1070,889,1078,907,1079,923,1079,926,1074,944,1064,960,1044,971,1025,976,1103,976,1104,976,1112,959,1118,941,1120,923,1119,904,1114,885,1105,868,1008,715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938,671l876,712,868,748,871,767,969,926,1018,948,1036,941,1050,927,1057,909,1057,909,1010,909,1006,908,914,763,909,745,915,727,935,716,952,715,1008,715,1002,705,989,690,974,679,956,673,938,671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971,756l944,773,942,779,1018,899,1017,904,1010,909,1057,909,1057,891,1050,873,977,757,971,756xe" filled="true" fillcolor="#000000" stroked="false">
                <v:path arrowok="t"/>
                <v:fill type="solid"/>
              </v:shape>
            </v:group>
            <v:group style="position:absolute;left:6540;top:9119;width:356;height:404" coordorigin="6540,9119" coordsize="356,404">
              <v:shape style="position:absolute;left:6540;top:9119;width:356;height:404" coordorigin="6540,9119" coordsize="356,404" path="m6703,9126l6547,9159,6540,9169,6615,9517,6624,9523,6890,9467,6896,9457,6849,9238,6735,9238,6725,9232,6703,9126xe" filled="true" fillcolor="#28aa88" stroked="false">
                <v:path arrowok="t"/>
                <v:fill type="solid"/>
              </v:shape>
              <v:shape style="position:absolute;left:6540;top:9119;width:356;height:404" coordorigin="6540,9119" coordsize="356,404" path="m6844,9215l6735,9238,6849,9238,6844,9215xe" filled="true" fillcolor="#28aa88" stroked="false">
                <v:path arrowok="t"/>
                <v:fill type="solid"/>
              </v:shape>
              <v:shape style="position:absolute;left:6540;top:9119;width:356;height:404" coordorigin="6540,9119" coordsize="356,404" path="m6736,9119l6726,9121,6746,9212,6839,9192,6838,9183,6835,9179,6740,9120,6736,9119xe" filled="true" fillcolor="#28aa88" stroked="false">
                <v:path arrowok="t"/>
                <v:fill type="solid"/>
              </v:shape>
            </v:group>
            <v:group style="position:absolute;left:6538;top:12263;width:1966;height:1390" coordorigin="6538,12263" coordsize="1966,1390">
              <v:shape style="position:absolute;left:6538;top:12263;width:1966;height:1390" coordorigin="6538,12263" coordsize="1966,1390" path="m6538,13653l8503,13653,8503,12263,6538,12263,6538,13653xe" filled="true" fillcolor="#ffffff" stroked="false">
                <v:path arrowok="t"/>
                <v:fill type="solid"/>
              </v:shape>
              <v:shape style="position:absolute;left:6538;top:12263;width:1965;height:1389" type="#_x0000_t75" stroked="false">
                <v:imagedata r:id="rId8" o:title=""/>
              </v:shape>
            </v:group>
            <v:group style="position:absolute;left:6538;top:12263;width:1966;height:1390" coordorigin="6538,12263" coordsize="1966,1390">
              <v:shape style="position:absolute;left:6538;top:12263;width:1966;height:1390" coordorigin="6538,12263" coordsize="1966,1390" path="m6538,13653l8503,13653,8503,12263,6538,12263,6538,13653xe" filled="false" stroked="true" strokeweight=".215pt" strokecolor="#000000">
                <v:path arrowok="t"/>
              </v:shape>
              <v:shape style="position:absolute;left:6591;top:10083;width:1851;height:1271" type="#_x0000_t75" stroked="false">
                <v:imagedata r:id="rId9" o:title=""/>
              </v:shape>
            </v:group>
            <v:group style="position:absolute;left:5953;top:5383;width:5953;height:3096" coordorigin="5953,5383" coordsize="5953,3096">
              <v:shape style="position:absolute;left:5953;top:5383;width:5953;height:3096" coordorigin="5953,5383" coordsize="5953,3096" path="m5953,8479l11906,8479,11906,5383,5953,5383,5953,8479xe" filled="true" fillcolor="#e1efe8" stroked="false">
                <v:path arrowok="t"/>
                <v:fill type="solid"/>
              </v:shape>
            </v:group>
            <v:group style="position:absolute;left:5953;top:0;width:5953;height:5383" coordorigin="5953,0" coordsize="5953,5383">
              <v:shape style="position:absolute;left:5953;top:0;width:5953;height:5383" coordorigin="5953,0" coordsize="5953,5383" path="m5953,5383l11906,5383,11906,0,5953,0,5953,5383xe" filled="true" fillcolor="#add5c4" stroked="false">
                <v:path arrowok="t"/>
                <v:fill type="solid"/>
              </v:shape>
            </v:group>
            <v:group style="position:absolute;left:6586;top:658;width:436;height:368" coordorigin="6586,658" coordsize="436,368">
              <v:shape style="position:absolute;left:6586;top:658;width:436;height:368" coordorigin="6586,658" coordsize="436,368" path="m6607,739l6601,740,6586,763,6587,769,6635,799,6639,802,6645,801,6648,796,6675,755,6631,755,6611,742,6607,739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677,692l6671,693,6631,755,6675,755,6702,713,6701,707,6696,705,6681,695,6677,692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632,858l6626,859,6611,881,6613,887,6660,918,6664,920,6670,919,6673,915,6700,873,6656,873,6636,860,6632,858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702,810l6696,812,6694,816,6656,873,6700,873,6727,832,6726,826,6722,823,6702,810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677,954l6660,963,6649,980,6656,1006,6669,1021,6685,1026,6707,1017,6719,1002,6721,984,6712,965,6695,955,6677,954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7007,896l6780,944,6776,951,6784,988,6790,992,7018,944,7022,937,7014,900,7007,896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957,658l6730,707,6726,713,6733,750,6740,754,6967,706,6971,700,6963,663,6957,658xe" filled="true" fillcolor="#000000" stroked="false">
                <v:path arrowok="t"/>
                <v:fill type="solid"/>
              </v:shape>
              <v:shape style="position:absolute;left:6586;top:658;width:436;height:368" coordorigin="6586,658" coordsize="436,368" path="m6982,777l6755,826,6751,832,6759,869,6765,873,6992,825,6996,818,6989,781,6982,777xe" filled="true" fillcolor="#000000" stroked="false">
                <v:path arrowok="t"/>
                <v:fill type="solid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2804;width:276;height:276" coordorigin="850,2804" coordsize="276,276">
              <v:shape style="position:absolute;left:850;top:2804;width:276;height:276" coordorigin="850,2804" coordsize="276,276" path="m850,3079l1126,3079,1126,2804,850,2804,850,3079xe" filled="true" fillcolor="#ffffff" stroked="false">
                <v:path arrowok="t"/>
                <v:fill type="solid"/>
              </v:shape>
            </v:group>
            <v:group style="position:absolute;left:850;top:3654;width:276;height:276" coordorigin="850,3654" coordsize="276,276">
              <v:shape style="position:absolute;left:850;top:3654;width:276;height:276" coordorigin="850,3654" coordsize="276,276" path="m850,3929l1126,3929,1126,3654,850,3654,850,3929xe" filled="true" fillcolor="#ffffff" stroked="false">
                <v:path arrowok="t"/>
                <v:fill type="solid"/>
              </v:shape>
            </v:group>
            <v:group style="position:absolute;left:850;top:4184;width:276;height:276" coordorigin="850,4184" coordsize="276,276">
              <v:shape style="position:absolute;left:850;top:4184;width:276;height:276" coordorigin="850,4184" coordsize="276,276" path="m850,4460l1126,4460,1126,4184,850,4184,850,4460xe" filled="true" fillcolor="#ffffff" stroked="false">
                <v:path arrowok="t"/>
                <v:fill type="solid"/>
              </v:shape>
            </v:group>
            <v:group style="position:absolute;left:850;top:5394;width:276;height:276" coordorigin="850,5394" coordsize="276,276">
              <v:shape style="position:absolute;left:850;top:5394;width:276;height:276" coordorigin="850,5394" coordsize="276,276" path="m850,5670l1126,5670,1126,5394,850,5394,850,5670xe" filled="true" fillcolor="#ffffff" stroked="false">
                <v:path arrowok="t"/>
                <v:fill type="solid"/>
              </v:shape>
            </v:group>
            <v:group style="position:absolute;left:850;top:5905;width:276;height:276" coordorigin="850,5905" coordsize="276,276">
              <v:shape style="position:absolute;left:850;top:5905;width:276;height:276" coordorigin="850,5905" coordsize="276,276" path="m850,6180l1126,6180,1126,5905,850,5905,850,6180xe" filled="true" fillcolor="#ffffff" stroked="false">
                <v:path arrowok="t"/>
                <v:fill type="solid"/>
              </v:shape>
            </v:group>
            <v:group style="position:absolute;left:850;top:6415;width:276;height:276" coordorigin="850,6415" coordsize="276,276">
              <v:shape style="position:absolute;left:850;top:6415;width:276;height:276" coordorigin="850,6415" coordsize="276,276" path="m850,6690l1126,6690,1126,6415,850,6415,850,6690xe" filled="true" fillcolor="#ffffff" stroked="false">
                <v:path arrowok="t"/>
                <v:fill type="solid"/>
              </v:shape>
            </v:group>
            <v:group style="position:absolute;left:850;top:8025;width:276;height:276" coordorigin="850,8025" coordsize="276,276">
              <v:shape style="position:absolute;left:850;top:8025;width:276;height:276" coordorigin="850,8025" coordsize="276,276" path="m850,8300l1126,8300,1126,8025,850,8025,850,8300xe" filled="true" fillcolor="#ffffff" stroked="false">
                <v:path arrowok="t"/>
                <v:fill type="solid"/>
              </v:shape>
            </v:group>
            <v:group style="position:absolute;left:850;top:8535;width:276;height:276" coordorigin="850,8535" coordsize="276,276">
              <v:shape style="position:absolute;left:850;top:8535;width:276;height:276" coordorigin="850,8535" coordsize="276,276" path="m850,8810l1126,8810,1126,8535,850,8535,850,8810xe" filled="true" fillcolor="#ffffff" stroked="false">
                <v:path arrowok="t"/>
                <v:fill type="solid"/>
              </v:shape>
            </v:group>
            <v:group style="position:absolute;left:850;top:9045;width:276;height:276" coordorigin="850,9045" coordsize="276,276">
              <v:shape style="position:absolute;left:850;top:9045;width:276;height:276" coordorigin="850,9045" coordsize="276,276" path="m850,9320l1126,9320,1126,9045,850,9045,850,9320xe" filled="true" fillcolor="#ffffff" stroked="false">
                <v:path arrowok="t"/>
                <v:fill type="solid"/>
              </v:shape>
            </v:group>
            <v:group style="position:absolute;left:850;top:9555;width:276;height:276" coordorigin="850,9555" coordsize="276,276">
              <v:shape style="position:absolute;left:850;top:9555;width:276;height:276" coordorigin="850,9555" coordsize="276,276" path="m850,9830l1126,9830,1126,9555,850,9555,850,9830xe" filled="true" fillcolor="#ffffff" stroked="false">
                <v:path arrowok="t"/>
                <v:fill type="solid"/>
              </v:shape>
            </v:group>
            <v:group style="position:absolute;left:850;top:11505;width:276;height:276" coordorigin="850,11505" coordsize="276,276">
              <v:shape style="position:absolute;left:850;top:11505;width:276;height:276" coordorigin="850,11505" coordsize="276,276" path="m850,11780l1126,11780,1126,11505,850,11505,850,11780xe" filled="true" fillcolor="#ffffff" stroked="false">
                <v:path arrowok="t"/>
                <v:fill type="solid"/>
              </v:shape>
            </v:group>
            <v:group style="position:absolute;left:850;top:12585;width:276;height:276" coordorigin="850,12585" coordsize="276,276">
              <v:shape style="position:absolute;left:850;top:12585;width:276;height:276" coordorigin="850,12585" coordsize="276,276" path="m850,12861l1126,12861,1126,12585,850,12585,850,1286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BodyText"/>
        <w:spacing w:line="240" w:lineRule="auto"/>
        <w:ind w:left="5310" w:right="0"/>
        <w:jc w:val="left"/>
        <w:rPr>
          <w:b w:val="0"/>
          <w:bCs w:val="0"/>
        </w:rPr>
      </w:pPr>
      <w:r>
        <w:rPr/>
        <w:t>PP1</w:t>
      </w:r>
      <w:r>
        <w:rPr>
          <w:spacing w:val="21"/>
        </w:rPr>
        <w:t> </w:t>
      </w:r>
      <w:r>
        <w:rPr>
          <w:spacing w:val="-27"/>
        </w:rPr>
        <w:t>T</w:t>
      </w:r>
      <w:r>
        <w:rPr/>
        <w:t>annhelse</w:t>
      </w:r>
      <w:r>
        <w:rPr>
          <w:b w:val="0"/>
        </w:rPr>
      </w:r>
    </w:p>
    <w:p>
      <w:pPr>
        <w:pStyle w:val="BodyText"/>
        <w:spacing w:line="240" w:lineRule="auto" w:before="41"/>
        <w:ind w:left="5310" w:right="0"/>
        <w:jc w:val="left"/>
        <w:rPr>
          <w:b w:val="0"/>
          <w:bCs w:val="0"/>
        </w:rPr>
      </w:pPr>
      <w:r>
        <w:rPr>
          <w:spacing w:val="-3"/>
        </w:rPr>
        <w:t>(P</w:t>
      </w:r>
      <w:r>
        <w:rPr>
          <w:spacing w:val="-2"/>
        </w:rPr>
        <w:t>owerPoin</w:t>
      </w:r>
      <w:r>
        <w:rPr>
          <w:spacing w:val="-3"/>
        </w:rPr>
        <w:t>t</w:t>
      </w:r>
      <w:r>
        <w:rPr>
          <w:spacing w:val="-2"/>
        </w:rPr>
        <w:t>-presentasjon)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101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1"/>
        <w:spacing w:line="881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6.462477pt;width:595.3pt;height:815.45pt;mso-position-horizontal-relative:page;mso-position-vertical-relative:page;z-index:-26296" coordorigin="0,529" coordsize="11906,16309">
            <v:shape style="position:absolute;left:3124;top:2312;width:8;height:12" type="#_x0000_t75" stroked="false">
              <v:imagedata r:id="rId10" o:title=""/>
            </v:shape>
            <v:shape style="position:absolute;left:0;top:720;width:11906;height:15160" type="#_x0000_t75" stroked="false">
              <v:imagedata r:id="rId11" o:title=""/>
            </v:shape>
            <v:shape style="position:absolute;left:9029;top:14178;width:43;height:68" type="#_x0000_t75" stroked="false">
              <v:imagedata r:id="rId12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8aa88" stroked="false">
                <v:path arrowok="t"/>
                <v:fill type="solid"/>
              </v:shape>
            </v:group>
            <v:group style="position:absolute;left:0;top:8093;width:11906;height:8745" coordorigin="0,8093" coordsize="11906,8745">
              <v:shape style="position:absolute;left:0;top:8093;width:11906;height:8745" coordorigin="0,8093" coordsize="11906,8745" path="m0,16838l11906,16838,11906,8093,0,8093,0,16838xe" filled="true" fillcolor="#e1efe8" stroked="false">
                <v:path arrowok="t"/>
                <v:fill type="solid"/>
              </v:shape>
            </v:group>
            <v:group style="position:absolute;left:567;top:11424;width:10489;height:4692" coordorigin="567,11424" coordsize="10489,4692">
              <v:shape style="position:absolute;left:567;top:11424;width:10489;height:4692" coordorigin="567,11424" coordsize="10489,4692" path="m567,16115l11055,16115,11055,11424,567,11424,567,16115xe" filled="true" fillcolor="#ffffff" stroked="false">
                <v:path arrowok="t"/>
                <v:fill type="solid"/>
              </v:shape>
              <v:shape style="position:absolute;left:1834;top:11424;width:7896;height:4691" type="#_x0000_t75" stroked="false">
                <v:imagedata r:id="rId13" o:title="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14ac87" stroked="false">
                <v:path arrowok="t"/>
                <v:fill type="solid"/>
              </v:shape>
            </v:group>
            <v:group style="position:absolute;left:10022;top:529;width:996;height:1082" coordorigin="10022,529" coordsize="996,1082">
              <v:shape style="position:absolute;left:10022;top:529;width:996;height:1082" coordorigin="10022,529" coordsize="996,1082" path="m10683,1461l10343,1461,10383,1471,10480,1491,10500,1493,10502,1577,10509,1597,10524,1611,10553,1611,10571,1603,10581,1589,10582,1559,10582,1501,10620,1487,10639,1479,10658,1473,10676,1465,10683,146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0,1447l10711,1447,10731,1475,10743,1491,10748,1499,10763,1511,10781,1515,10799,1511,10814,1495,10821,1477,10818,1461,10810,14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315,1309l10186,1309,10198,1325,10237,1371,10271,1401,10280,1409,10261,1437,10255,1447,10250,1465,10253,1483,10265,1499,10284,1507,10303,1505,10318,1497,10333,1475,10343,1461,10683,1461,10694,1455,10711,1447,10810,1447,10803,1435,10792,1415,10783,1401,10786,1397,10511,1397,10448,1387,10392,1365,10358,1345,10342,1335,10325,1319,10315,130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50,1279l10783,1329,10715,1365,10621,1391,10557,1397,10786,1397,10794,1383,10805,1365,10815,1349,10825,1331,10834,1313,10842,1295,10850,127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087,775l10069,779,10054,791,10047,811,10048,829,10057,845,10151,901,10143,921,10121,997,10118,1017,10080,1023,10064,1023,10042,1031,10028,1045,10022,1067,10028,1087,10045,1101,10115,1105,10117,1125,10129,1185,10142,1223,10069,1279,10055,1293,10049,1311,10050,1331,10064,1347,10081,1355,10098,1355,10186,1309,10315,1309,10268,1255,10239,1201,10215,1127,10211,1065,10211,1049,10224,979,10249,919,10283,867,10331,819,10200,819,10105,779,10087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83,991l10298,1065,10337,1133,10381,1177,10439,1211,10509,1237,10625,1251,10645,1251,10665,1249,10685,1249,10704,1247,10723,1243,10742,1241,10812,1221,10871,1193,10918,1157,10619,1157,10600,1155,10580,1155,10556,1151,10533,1145,10510,1141,10450,1123,10382,1089,10366,1077,10351,1067,10337,1053,10323,1039,10310,1025,10296,1009,10283,99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07,747l10550,747,10579,749,10597,751,10688,783,10741,817,10789,863,10826,923,10835,941,10858,1015,10862,1077,10858,1083,10853,1089,10847,1093,10831,1105,10736,1143,10638,1157,10918,1157,10953,1101,10957,1053,10957,1045,10945,967,10926,909,10998,851,11012,839,11016,827,10882,827,10870,811,10857,795,10844,781,10829,767,10814,753,10807,7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981,775l10963,779,10956,781,10882,827,11016,827,11018,821,11015,801,11013,799,11012,797,10999,783,10981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94,627l10276,629,10258,641,10249,657,10249,675,10253,685,10254,687,10275,723,10263,741,10237,773,10224,787,10212,803,10200,819,10331,819,10335,815,10355,801,10373,791,10391,781,10427,765,10444,759,10452,757,10465,755,10481,751,10500,749,10523,747,10807,747,10799,741,10812,705,10817,689,10817,687,10365,687,10339,663,10326,651,10311,635,10294,62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531,529l10528,529,10507,535,10492,551,10488,569,10488,653,10457,659,10441,661,10421,667,10402,673,10383,681,10365,687,10721,687,10663,669,10605,657,10587,655,10578,653,10569,653,10569,571,10564,549,10550,535,10531,52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789,625l10771,625,10756,635,10741,657,10730,673,10721,687,10817,687,10817,685,10817,685,10823,667,10820,647,10809,633,10789,62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8,683l10817,685,10817,685,10818,683xe" filled="true" fillcolor="#14ac87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14ac87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8,10748,1498,10746,1495xe" filled="true" fillcolor="#14ac87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14ac87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14ac87" stroked="false">
                <v:path arrowok="t"/>
                <v:fill type="solid"/>
              </v:shape>
            </v:group>
            <w10:wrap type="none"/>
          </v:group>
        </w:pict>
      </w: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71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4"/>
        <w:spacing w:line="286" w:lineRule="auto" w:before="64"/>
        <w:ind w:left="146" w:right="555"/>
        <w:jc w:val="both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3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forklar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elevene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 </w:t>
      </w:r>
      <w:r>
        <w:rPr/>
        <w:t>hull</w:t>
      </w:r>
      <w:r>
        <w:rPr>
          <w:spacing w:val="-1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t</w:t>
      </w:r>
      <w:r>
        <w:rPr>
          <w:spacing w:val="-1"/>
        </w:rPr>
        <w:t>ennene</w:t>
      </w:r>
      <w:r>
        <w:rPr>
          <w:spacing w:val="-2"/>
        </w:rPr>
        <w:t> </w:t>
      </w:r>
      <w:r>
        <w:rPr>
          <w:spacing w:val="-1"/>
        </w:rPr>
        <w:t>kan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ebygges. </w:t>
      </w:r>
      <w:r>
        <w:rPr/>
        <w:t>Bruk</w:t>
      </w:r>
      <w:r>
        <w:rPr>
          <w:spacing w:val="-2"/>
        </w:rPr>
        <w:t> opp</w:t>
      </w:r>
      <w:r>
        <w:rPr>
          <w:spacing w:val="-3"/>
        </w:rPr>
        <w:t>frisk</w:t>
      </w:r>
      <w:r>
        <w:rPr>
          <w:spacing w:val="-2"/>
        </w:rPr>
        <w:t>-</w:t>
      </w:r>
      <w:r>
        <w:rPr>
          <w:spacing w:val="63"/>
          <w:w w:val="114"/>
        </w:rPr>
        <w:t> </w:t>
      </w:r>
      <w:r>
        <w:rPr>
          <w:spacing w:val="-1"/>
        </w:rPr>
        <w:t>nings</w:t>
      </w:r>
      <w:r>
        <w:rPr>
          <w:spacing w:val="-2"/>
        </w:rPr>
        <w:t>inf</w:t>
      </w:r>
      <w:r>
        <w:rPr>
          <w:spacing w:val="-1"/>
        </w:rPr>
        <w:t>ormasjonen</w:t>
      </w:r>
      <w:r>
        <w:rPr>
          <w:spacing w:val="-4"/>
        </w:rPr>
        <w:t> for</w:t>
      </w:r>
      <w:r>
        <w:rPr>
          <w:spacing w:val="-10"/>
        </w:rPr>
        <w:t> </w:t>
      </w:r>
      <w:r>
        <w:rPr>
          <w:spacing w:val="-2"/>
        </w:rPr>
        <w:t>lær</w:t>
      </w:r>
      <w:r>
        <w:rPr>
          <w:spacing w:val="-3"/>
        </w:rPr>
        <w:t>ere. </w:t>
      </w:r>
      <w:r>
        <w:rPr>
          <w:spacing w:val="-2"/>
        </w:rPr>
        <w:t>F</w:t>
      </w:r>
      <w:r>
        <w:rPr>
          <w:spacing w:val="-3"/>
        </w:rPr>
        <w:t>orklar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 </w:t>
      </w:r>
      <w:r>
        <w:rPr>
          <w:spacing w:val="-2"/>
        </w:rPr>
        <w:t>elevene</w:t>
      </w:r>
      <w:r>
        <w:rPr>
          <w:spacing w:val="-4"/>
        </w:rPr>
        <w:t> </w:t>
      </w:r>
      <w:r>
        <w:rPr>
          <w:spacing w:val="-1"/>
        </w:rPr>
        <w:t>skal</w:t>
      </w:r>
      <w:r>
        <w:rPr>
          <w:spacing w:val="-12"/>
        </w:rPr>
        <w:t> </w:t>
      </w:r>
      <w:r>
        <w:rPr>
          <w:spacing w:val="-2"/>
        </w:rPr>
        <w:t>lære</w:t>
      </w:r>
      <w:r>
        <w:rPr>
          <w:spacing w:val="-3"/>
        </w:rPr>
        <w:t> hva </w:t>
      </w:r>
      <w:r>
        <w:rPr/>
        <w:t>som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2"/>
        </w:rPr>
        <w:t>årsak</w:t>
      </w:r>
      <w:r>
        <w:rPr>
          <w:spacing w:val="-3"/>
        </w:rPr>
        <w:t>er</w:t>
      </w:r>
      <w:r>
        <w:rPr>
          <w:spacing w:val="-10"/>
        </w:rPr>
        <w:t> </w:t>
      </w:r>
      <w:r>
        <w:rPr/>
        <w:t>hull</w:t>
      </w:r>
      <w:r>
        <w:rPr>
          <w:spacing w:val="59"/>
          <w:w w:val="101"/>
        </w:rPr>
        <w:t> </w:t>
      </w:r>
      <w:r>
        <w:rPr/>
        <w:t>i</w:t>
      </w:r>
      <w:r>
        <w:rPr>
          <w:spacing w:val="-16"/>
        </w:rPr>
        <w:t> </w:t>
      </w:r>
      <w:r>
        <w:rPr>
          <w:spacing w:val="-2"/>
        </w:rPr>
        <w:t>t</w:t>
      </w:r>
      <w:r>
        <w:rPr>
          <w:spacing w:val="-1"/>
        </w:rPr>
        <w:t>ennene,</w:t>
      </w:r>
      <w:r>
        <w:rPr>
          <w:spacing w:val="-15"/>
        </w:rPr>
        <w:t> </w:t>
      </w:r>
      <w:r>
        <w:rPr/>
        <w:t>og</w:t>
      </w:r>
      <w:r>
        <w:rPr>
          <w:spacing w:val="-15"/>
        </w:rPr>
        <w:t> </w:t>
      </w:r>
      <w:r>
        <w:rPr>
          <w:spacing w:val="-2"/>
        </w:rPr>
        <w:t>h</w:t>
      </w:r>
      <w:r>
        <w:rPr>
          <w:spacing w:val="-3"/>
        </w:rPr>
        <w:t>vilk</w:t>
      </w:r>
      <w:r>
        <w:rPr>
          <w:spacing w:val="-2"/>
        </w:rPr>
        <w:t>e</w:t>
      </w:r>
      <w:r>
        <w:rPr>
          <w:spacing w:val="-16"/>
        </w:rPr>
        <w:t> </w:t>
      </w:r>
      <w:r>
        <w:rPr/>
        <w:t>enkle</w:t>
      </w:r>
      <w:r>
        <w:rPr>
          <w:spacing w:val="-15"/>
        </w:rPr>
        <w:t> </w:t>
      </w:r>
      <w:r>
        <w:rPr/>
        <w:t>tiltak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1"/>
        </w:rPr>
        <w:t>kan</w:t>
      </w:r>
      <w:r>
        <w:rPr>
          <w:spacing w:val="-15"/>
        </w:rPr>
        <w:t> </w:t>
      </w:r>
      <w:r>
        <w:rPr>
          <w:spacing w:val="-3"/>
        </w:rPr>
        <w:t>f</w:t>
      </w:r>
      <w:r>
        <w:rPr>
          <w:spacing w:val="-2"/>
        </w:rPr>
        <w:t>ølge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21"/>
        </w:rPr>
        <w:t> </w:t>
      </w:r>
      <w:r>
        <w:rPr/>
        <w:t>å</w:t>
      </w:r>
      <w:r>
        <w:rPr>
          <w:spacing w:val="-16"/>
        </w:rPr>
        <w:t> </w:t>
      </w:r>
      <w:r>
        <w:rPr>
          <w:spacing w:val="-3"/>
        </w:rPr>
        <w:t>forhindr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2"/>
        </w:rPr>
        <w:t>tte.</w:t>
      </w:r>
      <w:r>
        <w:rPr>
          <w:spacing w:val="-23"/>
        </w:rPr>
        <w:t> </w:t>
      </w:r>
      <w:r>
        <w:rPr/>
        <w:t>Vis</w:t>
      </w:r>
      <w:r>
        <w:rPr>
          <w:spacing w:val="-16"/>
        </w:rPr>
        <w:t> </w:t>
      </w:r>
      <w:r>
        <w:rPr>
          <w:spacing w:val="-2"/>
        </w:rPr>
        <w:t>elevene</w:t>
      </w:r>
      <w:r>
        <w:rPr>
          <w:spacing w:val="-15"/>
        </w:rPr>
        <w:t> </w:t>
      </w:r>
      <w:r>
        <w:rPr/>
        <w:t>PP1.</w:t>
      </w:r>
      <w:r>
        <w:rPr>
          <w:b w:val="0"/>
        </w:rPr>
      </w:r>
    </w:p>
    <w:p>
      <w:pPr>
        <w:spacing w:before="0"/>
        <w:ind w:left="14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b/>
          <w:sz w:val="26"/>
        </w:rPr>
        <w:t>Bruk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spørsmålene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i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presentasjonen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til</w:t>
      </w:r>
      <w:r>
        <w:rPr>
          <w:rFonts w:ascii="Trebuchet MS" w:hAnsi="Trebuchet MS"/>
          <w:b/>
          <w:spacing w:val="-12"/>
          <w:sz w:val="26"/>
        </w:rPr>
        <w:t> </w:t>
      </w:r>
      <w:r>
        <w:rPr>
          <w:rFonts w:ascii="Trebuchet MS" w:hAnsi="Trebuchet MS"/>
          <w:b/>
          <w:sz w:val="26"/>
        </w:rPr>
        <w:t>å</w:t>
      </w:r>
      <w:r>
        <w:rPr>
          <w:rFonts w:ascii="Trebuchet MS" w:hAnsi="Trebuchet MS"/>
          <w:b/>
          <w:spacing w:val="-1"/>
          <w:sz w:val="26"/>
        </w:rPr>
        <w:t> starte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en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diskusjon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og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innhen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-1"/>
          <w:sz w:val="26"/>
        </w:rPr>
        <w:t>e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elevkunnsk</w:t>
      </w:r>
      <w:r>
        <w:rPr>
          <w:rFonts w:ascii="Trebuchet MS" w:hAnsi="Trebuchet MS"/>
          <w:b/>
          <w:spacing w:val="-2"/>
          <w:sz w:val="26"/>
        </w:rPr>
        <w:t>ap.</w:t>
      </w:r>
      <w:r>
        <w:rPr>
          <w:rFonts w:ascii="Trebuchet MS" w:hAnsi="Trebuchet MS"/>
          <w:sz w:val="26"/>
        </w:rPr>
      </w:r>
    </w:p>
    <w:p>
      <w:pPr>
        <w:numPr>
          <w:ilvl w:val="0"/>
          <w:numId w:val="3"/>
        </w:numPr>
        <w:tabs>
          <w:tab w:pos="1027" w:val="left" w:leader="none"/>
        </w:tabs>
        <w:spacing w:before="228"/>
        <w:ind w:left="1026" w:right="0" w:hanging="46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4"/>
          <w:w w:val="105"/>
          <w:sz w:val="26"/>
          <w:szCs w:val="26"/>
        </w:rPr>
        <w:t>Fullfør</w:t>
      </w:r>
      <w:r>
        <w:rPr>
          <w:rFonts w:ascii="Trebuchet MS" w:hAnsi="Trebuchet MS" w:cs="Trebuchet MS" w:eastAsia="Trebuchet MS"/>
          <w:b/>
          <w:bCs/>
          <w:spacing w:val="-44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6"/>
          <w:szCs w:val="26"/>
        </w:rPr>
        <w:t>hovedaktiviteten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–</w:t>
      </w:r>
      <w:r>
        <w:rPr>
          <w:rFonts w:ascii="Trebuchet MS" w:hAnsi="Trebuchet MS" w:cs="Trebuchet MS" w:eastAsia="Trebuchet MS"/>
          <w:b/>
          <w:bCs/>
          <w:spacing w:val="-40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Hold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tennene</w:t>
      </w:r>
      <w:r>
        <w:rPr>
          <w:rFonts w:ascii="Trebuchet MS" w:hAnsi="Trebuchet MS" w:cs="Trebuchet MS" w:eastAsia="Trebuchet MS"/>
          <w:b/>
          <w:bCs/>
          <w:spacing w:val="-40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6"/>
          <w:szCs w:val="26"/>
        </w:rPr>
        <w:t>friske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–</w:t>
      </w:r>
      <w:r>
        <w:rPr>
          <w:rFonts w:ascii="Trebuchet MS" w:hAnsi="Trebuchet MS" w:cs="Trebuchet MS" w:eastAsia="Trebuchet MS"/>
          <w:b/>
          <w:bCs/>
          <w:spacing w:val="-45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Angrip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plakk-eksperimen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t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numPr>
          <w:ilvl w:val="0"/>
          <w:numId w:val="3"/>
        </w:numPr>
        <w:tabs>
          <w:tab w:pos="1027" w:val="left" w:leader="none"/>
        </w:tabs>
        <w:spacing w:before="228"/>
        <w:ind w:left="1026" w:right="0" w:hanging="46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4"/>
          <w:w w:val="105"/>
          <w:sz w:val="26"/>
          <w:szCs w:val="26"/>
        </w:rPr>
        <w:t>Fullfør</w:t>
      </w:r>
      <w:r>
        <w:rPr>
          <w:rFonts w:ascii="Trebuchet MS" w:hAnsi="Trebuchet MS" w:cs="Trebuchet MS" w:eastAsia="Trebuchet MS"/>
          <w:b/>
          <w:bCs/>
          <w:spacing w:val="-51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aktivit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t</w:t>
      </w:r>
      <w:r>
        <w:rPr>
          <w:rFonts w:ascii="Trebuchet MS" w:hAnsi="Trebuchet MS" w:cs="Trebuchet MS" w:eastAsia="Trebuchet MS"/>
          <w:b/>
          <w:bCs/>
          <w:spacing w:val="-4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2</w:t>
      </w:r>
      <w:r>
        <w:rPr>
          <w:rFonts w:ascii="Trebuchet MS" w:hAnsi="Trebuchet MS" w:cs="Trebuchet MS" w:eastAsia="Trebuchet MS"/>
          <w:b/>
          <w:bCs/>
          <w:spacing w:val="-4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–</w:t>
      </w:r>
      <w:r>
        <w:rPr>
          <w:rFonts w:ascii="Trebuchet MS" w:hAnsi="Trebuchet MS" w:cs="Trebuchet MS" w:eastAsia="Trebuchet MS"/>
          <w:b/>
          <w:bCs/>
          <w:spacing w:val="-48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Sun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t</w:t>
      </w:r>
      <w:r>
        <w:rPr>
          <w:rFonts w:ascii="Trebuchet MS" w:hAnsi="Trebuchet MS" w:cs="Trebuchet MS" w:eastAsia="Trebuchet MS"/>
          <w:b/>
          <w:bCs/>
          <w:spacing w:val="-4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osthold</w:t>
      </w:r>
      <w:r>
        <w:rPr>
          <w:rFonts w:ascii="Trebuchet MS" w:hAnsi="Trebuchet MS" w:cs="Trebuchet MS" w:eastAsia="Trebuchet MS"/>
          <w:b/>
          <w:bCs/>
          <w:spacing w:val="-4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–</w:t>
      </w:r>
      <w:r>
        <w:rPr>
          <w:rFonts w:ascii="Trebuchet MS" w:hAnsi="Trebuchet MS" w:cs="Trebuchet MS" w:eastAsia="Trebuchet MS"/>
          <w:b/>
          <w:bCs/>
          <w:spacing w:val="-4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Sukk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6"/>
          <w:szCs w:val="26"/>
        </w:rPr>
        <w:t>erdrikkaktivitet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154"/>
        <w:ind w:left="14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Ho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6"/>
          <w:szCs w:val="26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edbudskap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30"/>
          <w:sz w:val="26"/>
          <w:szCs w:val="26"/>
        </w:rPr>
        <w:t>–</w:t>
      </w:r>
      <w:r>
        <w:rPr>
          <w:rFonts w:ascii="Trebuchet MS" w:hAnsi="Trebuchet MS" w:cs="Trebuchet MS" w:eastAsia="Trebuchet MS"/>
          <w:b/>
          <w:bCs/>
          <w:spacing w:val="-47"/>
          <w:w w:val="130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du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an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stoppe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hull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i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tennene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6"/>
          <w:szCs w:val="26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6"/>
          <w:szCs w:val="26"/>
        </w:rPr>
        <w:t>ed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6"/>
          <w:szCs w:val="26"/>
        </w:rPr>
        <w:t>å: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86" w:lineRule="auto" w:before="228"/>
        <w:ind w:left="146" w:right="439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b/>
          <w:spacing w:val="-2"/>
          <w:sz w:val="26"/>
        </w:rPr>
        <w:t>Elevene</w:t>
      </w:r>
      <w:r>
        <w:rPr>
          <w:rFonts w:ascii="Trebuchet MS" w:hAnsi="Trebuchet MS"/>
          <w:b/>
          <w:spacing w:val="4"/>
          <w:sz w:val="26"/>
        </w:rPr>
        <w:t> </w:t>
      </w:r>
      <w:r>
        <w:rPr>
          <w:rFonts w:ascii="Trebuchet MS" w:hAnsi="Trebuchet MS"/>
          <w:b/>
          <w:sz w:val="26"/>
        </w:rPr>
        <w:t>bør</w:t>
      </w:r>
      <w:r>
        <w:rPr>
          <w:rFonts w:ascii="Trebuchet MS" w:hAnsi="Trebuchet MS"/>
          <w:b/>
          <w:spacing w:val="-3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lære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a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-5"/>
          <w:sz w:val="26"/>
        </w:rPr>
        <w:t> </w:t>
      </w:r>
      <w:r>
        <w:rPr>
          <w:rFonts w:ascii="Trebuchet MS" w:hAnsi="Trebuchet MS"/>
          <w:b/>
          <w:sz w:val="26"/>
        </w:rPr>
        <w:t>vi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kan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4"/>
          <w:sz w:val="26"/>
        </w:rPr>
        <w:t>for</w:t>
      </w:r>
      <w:r>
        <w:rPr>
          <w:rFonts w:ascii="Trebuchet MS" w:hAnsi="Trebuchet MS"/>
          <w:b/>
          <w:spacing w:val="-3"/>
          <w:sz w:val="26"/>
        </w:rPr>
        <w:t>ebygge</w:t>
      </w:r>
      <w:r>
        <w:rPr>
          <w:rFonts w:ascii="Trebuchet MS" w:hAnsi="Trebuchet MS"/>
          <w:b/>
          <w:spacing w:val="4"/>
          <w:sz w:val="26"/>
        </w:rPr>
        <w:t> </w:t>
      </w:r>
      <w:r>
        <w:rPr>
          <w:rFonts w:ascii="Trebuchet MS" w:hAnsi="Trebuchet MS"/>
          <w:b/>
          <w:sz w:val="26"/>
        </w:rPr>
        <w:t>hull</w:t>
      </w:r>
      <w:r>
        <w:rPr>
          <w:rFonts w:ascii="Trebuchet MS" w:hAnsi="Trebuchet MS"/>
          <w:b/>
          <w:spacing w:val="-6"/>
          <w:sz w:val="26"/>
        </w:rPr>
        <w:t> </w:t>
      </w:r>
      <w:r>
        <w:rPr>
          <w:rFonts w:ascii="Trebuchet MS" w:hAnsi="Trebuchet MS"/>
          <w:b/>
          <w:sz w:val="26"/>
        </w:rPr>
        <w:t>i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-1"/>
          <w:sz w:val="26"/>
        </w:rPr>
        <w:t>ennene</w:t>
      </w:r>
      <w:r>
        <w:rPr>
          <w:rFonts w:ascii="Trebuchet MS" w:hAnsi="Trebuchet MS"/>
          <w:b/>
          <w:spacing w:val="-4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ved</w:t>
      </w:r>
      <w:r>
        <w:rPr>
          <w:rFonts w:ascii="Trebuchet MS" w:hAnsi="Trebuchet MS"/>
          <w:b/>
          <w:spacing w:val="4"/>
          <w:sz w:val="26"/>
        </w:rPr>
        <w:t> </w:t>
      </w:r>
      <w:r>
        <w:rPr>
          <w:rFonts w:ascii="Trebuchet MS" w:hAnsi="Trebuchet MS"/>
          <w:b/>
          <w:sz w:val="26"/>
        </w:rPr>
        <w:t>å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z w:val="26"/>
        </w:rPr>
        <w:t>spise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sukkerholdig</w:t>
      </w:r>
      <w:r>
        <w:rPr>
          <w:rFonts w:ascii="Trebuchet MS" w:hAnsi="Trebuchet MS"/>
          <w:b/>
          <w:spacing w:val="4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ma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z w:val="26"/>
        </w:rPr>
        <w:t>og</w:t>
      </w:r>
      <w:r>
        <w:rPr>
          <w:rFonts w:ascii="Trebuchet MS" w:hAnsi="Trebuchet MS"/>
          <w:b/>
          <w:spacing w:val="41"/>
          <w:w w:val="115"/>
          <w:sz w:val="26"/>
        </w:rPr>
        <w:t> </w:t>
      </w:r>
      <w:r>
        <w:rPr>
          <w:rFonts w:ascii="Trebuchet MS" w:hAnsi="Trebuchet MS"/>
          <w:b/>
          <w:spacing w:val="-3"/>
          <w:sz w:val="26"/>
        </w:rPr>
        <w:t>drikk</w:t>
      </w:r>
      <w:r>
        <w:rPr>
          <w:rFonts w:ascii="Trebuchet MS" w:hAnsi="Trebuchet MS"/>
          <w:b/>
          <w:spacing w:val="-2"/>
          <w:sz w:val="26"/>
        </w:rPr>
        <w:t>e</w:t>
      </w:r>
      <w:r>
        <w:rPr>
          <w:rFonts w:ascii="Trebuchet MS" w:hAnsi="Trebuchet MS"/>
          <w:b/>
          <w:spacing w:val="-1"/>
          <w:sz w:val="26"/>
        </w:rPr>
        <w:t> sjeldner</w:t>
      </w:r>
      <w:r>
        <w:rPr>
          <w:rFonts w:ascii="Trebuchet MS" w:hAnsi="Trebuchet MS"/>
          <w:b/>
          <w:spacing w:val="-2"/>
          <w:sz w:val="26"/>
        </w:rPr>
        <w:t>e,</w:t>
      </w:r>
      <w:r>
        <w:rPr>
          <w:rFonts w:ascii="Trebuchet MS" w:hAnsi="Trebuchet MS"/>
          <w:b/>
          <w:sz w:val="26"/>
        </w:rPr>
        <w:t> og i</w:t>
      </w:r>
      <w:r>
        <w:rPr>
          <w:rFonts w:ascii="Trebuchet MS" w:hAnsi="Trebuchet MS"/>
          <w:b/>
          <w:spacing w:val="-1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mindre</w:t>
      </w:r>
      <w:r>
        <w:rPr>
          <w:rFonts w:ascii="Trebuchet MS" w:hAnsi="Trebuchet MS"/>
          <w:b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mengder</w:t>
      </w:r>
      <w:r>
        <w:rPr>
          <w:rFonts w:ascii="Trebuchet MS" w:hAnsi="Trebuchet MS"/>
          <w:b/>
          <w:spacing w:val="-4"/>
          <w:sz w:val="26"/>
        </w:rPr>
        <w:t>,</w:t>
      </w:r>
      <w:r>
        <w:rPr>
          <w:rFonts w:ascii="Trebuchet MS" w:hAnsi="Trebuchet MS"/>
          <w:b/>
          <w:sz w:val="26"/>
        </w:rPr>
        <w:t> og</w:t>
      </w:r>
      <w:r>
        <w:rPr>
          <w:rFonts w:ascii="Trebuchet MS" w:hAnsi="Trebuchet MS"/>
          <w:b/>
          <w:spacing w:val="-9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ved</w:t>
      </w:r>
      <w:r>
        <w:rPr>
          <w:rFonts w:ascii="Trebuchet MS" w:hAnsi="Trebuchet MS"/>
          <w:b/>
          <w:spacing w:val="-1"/>
          <w:sz w:val="26"/>
        </w:rPr>
        <w:t> </w:t>
      </w:r>
      <w:r>
        <w:rPr>
          <w:rFonts w:ascii="Trebuchet MS" w:hAnsi="Trebuchet MS"/>
          <w:b/>
          <w:sz w:val="26"/>
        </w:rPr>
        <w:t>å pusse 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-1"/>
          <w:sz w:val="26"/>
        </w:rPr>
        <w:t>ennene </w:t>
      </w:r>
      <w:r>
        <w:rPr>
          <w:rFonts w:ascii="Trebuchet MS" w:hAnsi="Trebuchet MS"/>
          <w:b/>
          <w:sz w:val="26"/>
        </w:rPr>
        <w:t>med </w:t>
      </w:r>
      <w:r>
        <w:rPr>
          <w:rFonts w:ascii="Trebuchet MS" w:hAnsi="Trebuchet MS"/>
          <w:b/>
          <w:spacing w:val="-1"/>
          <w:sz w:val="26"/>
        </w:rPr>
        <w:t>fluortannkrem</w:t>
      </w:r>
      <w:r>
        <w:rPr>
          <w:rFonts w:ascii="Trebuchet MS" w:hAnsi="Trebuchet MS"/>
          <w:b/>
          <w:spacing w:val="55"/>
          <w:w w:val="106"/>
          <w:sz w:val="26"/>
        </w:rPr>
        <w:t> </w:t>
      </w:r>
      <w:r>
        <w:rPr>
          <w:rFonts w:ascii="Trebuchet MS" w:hAnsi="Trebuchet MS"/>
          <w:b/>
          <w:spacing w:val="-4"/>
          <w:sz w:val="26"/>
        </w:rPr>
        <w:t>r</w:t>
      </w:r>
      <w:r>
        <w:rPr>
          <w:rFonts w:ascii="Trebuchet MS" w:hAnsi="Trebuchet MS"/>
          <w:b/>
          <w:spacing w:val="-3"/>
          <w:sz w:val="26"/>
        </w:rPr>
        <w:t>e</w:t>
      </w:r>
      <w:r>
        <w:rPr>
          <w:rFonts w:ascii="Trebuchet MS" w:hAnsi="Trebuchet MS"/>
          <w:b/>
          <w:spacing w:val="-4"/>
          <w:sz w:val="26"/>
        </w:rPr>
        <w:t>tt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4"/>
          <w:sz w:val="26"/>
        </w:rPr>
        <w:t>før</w:t>
      </w:r>
      <w:r>
        <w:rPr>
          <w:rFonts w:ascii="Trebuchet MS" w:hAnsi="Trebuchet MS"/>
          <w:b/>
          <w:spacing w:val="-12"/>
          <w:sz w:val="26"/>
        </w:rPr>
        <w:t> </w:t>
      </w:r>
      <w:r>
        <w:rPr>
          <w:rFonts w:ascii="Trebuchet MS" w:hAnsi="Trebuchet MS"/>
          <w:b/>
          <w:sz w:val="26"/>
        </w:rPr>
        <w:t>vi</w:t>
      </w:r>
      <w:r>
        <w:rPr>
          <w:rFonts w:ascii="Trebuchet MS" w:hAnsi="Trebuchet MS"/>
          <w:b/>
          <w:spacing w:val="6"/>
          <w:sz w:val="26"/>
        </w:rPr>
        <w:t> </w:t>
      </w:r>
      <w:r>
        <w:rPr>
          <w:rFonts w:ascii="Trebuchet MS" w:hAnsi="Trebuchet MS"/>
          <w:b/>
          <w:sz w:val="26"/>
        </w:rPr>
        <w:t>legger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oss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z w:val="26"/>
        </w:rPr>
        <w:t>og</w:t>
      </w:r>
      <w:r>
        <w:rPr>
          <w:rFonts w:ascii="Trebuchet MS" w:hAnsi="Trebuchet MS"/>
          <w:b/>
          <w:spacing w:val="6"/>
          <w:sz w:val="26"/>
        </w:rPr>
        <w:t> </w:t>
      </w:r>
      <w:r>
        <w:rPr>
          <w:rFonts w:ascii="Trebuchet MS" w:hAnsi="Trebuchet MS"/>
          <w:b/>
          <w:sz w:val="26"/>
        </w:rPr>
        <w:t>om</w:t>
      </w:r>
      <w:r>
        <w:rPr>
          <w:rFonts w:ascii="Trebuchet MS" w:hAnsi="Trebuchet MS"/>
          <w:b/>
          <w:spacing w:val="5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morgenen.</w:t>
      </w:r>
      <w:r>
        <w:rPr>
          <w:rFonts w:ascii="Trebuchet MS" w:hAnsi="Trebuchet MS"/>
          <w:sz w:val="2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61"/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w w:val="105"/>
          <w:sz w:val="28"/>
        </w:rPr>
        <w:t>V</w:t>
      </w:r>
      <w:r>
        <w:rPr>
          <w:rFonts w:ascii="Arial" w:hAnsi="Arial"/>
          <w:b/>
          <w:spacing w:val="-2"/>
          <w:w w:val="105"/>
          <w:sz w:val="28"/>
        </w:rPr>
        <w:t>eiledning</w:t>
      </w:r>
      <w:r>
        <w:rPr>
          <w:rFonts w:ascii="Arial" w:hAnsi="Arial"/>
          <w:b/>
          <w:spacing w:val="-19"/>
          <w:w w:val="105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f</w:t>
      </w:r>
      <w:r>
        <w:rPr>
          <w:rFonts w:ascii="Arial" w:hAnsi="Arial"/>
          <w:b/>
          <w:spacing w:val="-4"/>
          <w:w w:val="105"/>
          <w:sz w:val="28"/>
        </w:rPr>
        <w:t>or</w:t>
      </w:r>
      <w:r>
        <w:rPr>
          <w:rFonts w:ascii="Arial" w:hAnsi="Arial"/>
          <w:b/>
          <w:spacing w:val="-25"/>
          <w:w w:val="105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lærere</w:t>
      </w:r>
      <w:r>
        <w:rPr>
          <w:rFonts w:ascii="Arial" w:hAnsi="Arial"/>
          <w:sz w:val="28"/>
        </w:rPr>
      </w:r>
    </w:p>
    <w:p>
      <w:pPr>
        <w:pStyle w:val="BodyText"/>
        <w:spacing w:line="275" w:lineRule="auto" w:before="148"/>
        <w:ind w:left="140" w:right="17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Neden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</w:rPr>
        <w:t> eksempel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"/>
        </w:rPr>
        <w:t> næringse</w:t>
      </w:r>
      <w:r>
        <w:rPr>
          <w:rFonts w:ascii="Trebuchet MS" w:hAnsi="Trebuchet MS"/>
          <w:spacing w:val="-2"/>
        </w:rPr>
        <w:t>tik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</w:rPr>
        <w:t> som</w:t>
      </w:r>
      <w:r>
        <w:rPr>
          <w:rFonts w:ascii="Trebuchet MS" w:hAnsi="Trebuchet MS"/>
          <w:spacing w:val="-1"/>
        </w:rPr>
        <w:t> kan </w:t>
      </w:r>
      <w:r>
        <w:rPr>
          <w:rFonts w:ascii="Trebuchet MS" w:hAnsi="Trebuchet MS"/>
          <w:spacing w:val="-2"/>
        </w:rPr>
        <w:t>brukes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"/>
        </w:rPr>
        <w:t> iden</w:t>
      </w:r>
      <w:r>
        <w:rPr>
          <w:rFonts w:ascii="Trebuchet MS" w:hAnsi="Trebuchet MS"/>
          <w:spacing w:val="-2"/>
        </w:rPr>
        <w:t>tifiser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41"/>
          <w:w w:val="103"/>
        </w:rPr>
        <w:t> </w:t>
      </w:r>
      <w:r>
        <w:rPr>
          <w:rFonts w:ascii="Trebuchet MS" w:hAnsi="Trebuchet MS"/>
          <w:spacing w:val="-1"/>
        </w:rPr>
        <w:t>sukkerinnholde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1"/>
        </w:rPr>
        <w:t>ma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2"/>
        </w:rPr>
        <w:t>drikke.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113"/>
        <w:ind w:left="14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Rød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</w:rPr>
        <w:t>=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2"/>
        </w:rPr>
        <w:t>hø</w:t>
      </w:r>
      <w:r>
        <w:rPr>
          <w:rFonts w:ascii="Trebuchet MS" w:hAnsi="Trebuchet MS"/>
          <w:spacing w:val="-3"/>
        </w:rPr>
        <w:t>yt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sukk</w:t>
      </w:r>
      <w:r>
        <w:rPr>
          <w:rFonts w:ascii="Trebuchet MS" w:hAnsi="Trebuchet MS"/>
          <w:spacing w:val="-2"/>
        </w:rPr>
        <w:t>erinnhold,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oransje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=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</w:rPr>
        <w:t>middels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sukk</w:t>
      </w:r>
      <w:r>
        <w:rPr>
          <w:rFonts w:ascii="Trebuchet MS" w:hAnsi="Trebuchet MS"/>
          <w:spacing w:val="-2"/>
        </w:rPr>
        <w:t>erinnhold,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2"/>
        </w:rPr>
        <w:t>grønn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=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lavt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sukkerinnhold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154"/>
        <w:ind w:left="140" w:right="17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M</w:t>
      </w:r>
      <w:r>
        <w:rPr>
          <w:rFonts w:ascii="Trebuchet MS" w:hAnsi="Trebuchet MS"/>
          <w:spacing w:val="-2"/>
        </w:rPr>
        <w:t>erknad: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Næringse</w:t>
      </w:r>
      <w:r>
        <w:rPr>
          <w:rFonts w:ascii="Trebuchet MS" w:hAnsi="Trebuchet MS"/>
          <w:spacing w:val="-2"/>
        </w:rPr>
        <w:t>tik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tter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inneholder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otale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sukkerinnholde</w:t>
      </w:r>
      <w:r>
        <w:rPr>
          <w:rFonts w:ascii="Trebuchet MS" w:hAnsi="Trebuchet MS"/>
          <w:spacing w:val="-2"/>
        </w:rPr>
        <w:t>t,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3"/>
        </w:rPr>
        <w:t>ikk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2"/>
        </w:rPr>
        <w:t>bare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tilsa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3"/>
        </w:rPr>
        <w:t>sukk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spacing w:val="55"/>
          <w:w w:val="58"/>
        </w:rPr>
        <w:t> </w:t>
      </w:r>
      <w:r>
        <w:rPr>
          <w:rFonts w:ascii="Trebuchet MS" w:hAnsi="Trebuchet MS"/>
          <w:spacing w:val="-1"/>
        </w:rPr>
        <w:t>Noen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meieriprodukt</w:t>
      </w:r>
      <w:r>
        <w:rPr>
          <w:rFonts w:ascii="Trebuchet MS" w:hAnsi="Trebuchet MS"/>
          <w:spacing w:val="-2"/>
        </w:rPr>
        <w:t>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derf</w:t>
      </w:r>
      <w:r>
        <w:rPr>
          <w:rFonts w:ascii="Trebuchet MS" w:hAnsi="Trebuchet MS"/>
          <w:spacing w:val="-3"/>
        </w:rPr>
        <w:t>or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ha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3"/>
        </w:rPr>
        <w:t>far</w:t>
      </w:r>
      <w:r>
        <w:rPr>
          <w:rFonts w:ascii="Trebuchet MS" w:hAnsi="Trebuchet MS"/>
          <w:spacing w:val="-2"/>
        </w:rPr>
        <w:t>gen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oransje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grunn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1"/>
        </w:rPr>
        <w:t>naturlig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2"/>
        </w:rPr>
        <w:t>ekommende</w:t>
      </w:r>
      <w:r>
        <w:rPr>
          <w:rFonts w:ascii="Trebuchet MS" w:hAnsi="Trebuchet MS"/>
          <w:spacing w:val="61"/>
          <w:w w:val="105"/>
        </w:rPr>
        <w:t> </w:t>
      </w:r>
      <w:r>
        <w:rPr>
          <w:rFonts w:ascii="Trebuchet MS" w:hAnsi="Trebuchet MS"/>
          <w:spacing w:val="-2"/>
        </w:rPr>
        <w:t>sukk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1"/>
        </w:rPr>
        <w:t>selv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3"/>
        </w:rPr>
        <w:t>ikk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1"/>
        </w:rPr>
        <w:t>tilsa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3"/>
        </w:rPr>
        <w:t>sukk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0"/>
        <w:ind w:left="1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2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-.05pt;margin-top:32.991684pt;width:595.35pt;height:808.95pt;mso-position-horizontal-relative:page;mso-position-vertical-relative:page;z-index:-26272" coordorigin="-1,660" coordsize="11907,16179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8093;width:2;height:8745" coordorigin="0,8093" coordsize="2,8745">
              <v:shape style="position:absolute;left:0;top:8093;width:2;height:8745" coordorigin="0,8093" coordsize="0,8745" path="m0,8093l0,16838e" filled="false" stroked="true" strokeweight=".1pt" strokecolor="#e1efe8">
                <v:path arrowok="t"/>
              </v:shape>
              <v:shape style="position:absolute;left:3103;top:2334;width:8;height:12" type="#_x0000_t75" stroked="false">
                <v:imagedata r:id="rId5" o:title=""/>
              </v:shape>
              <v:shape style="position:absolute;left:0;top:741;width:11906;height:15160" type="#_x0000_t75" stroked="false">
                <v:imagedata r:id="rId14" o:title=""/>
              </v:shape>
              <v:shape style="position:absolute;left:9008;top:14200;width:43;height:68" type="#_x0000_t75" stroked="false">
                <v:imagedata r:id="rId12" o:title=""/>
              </v:shape>
            </v:group>
            <v:group style="position:absolute;left:3905;top:5296;width:1702;height:1702" coordorigin="3905,5296" coordsize="1702,1702">
              <v:shape style="position:absolute;left:3905;top:5296;width:1702;height:1702" coordorigin="3905,5296" coordsize="1702,1702" path="m4756,5296l4686,5299,4618,5308,4551,5321,4487,5340,4424,5363,4365,5391,4308,5424,4253,5461,4202,5501,4154,5546,4110,5593,4069,5645,4032,5699,4000,5756,3972,5816,3948,5878,3930,5943,3916,6009,3908,6077,3905,6147,3908,6217,3916,6285,3930,6351,3948,6416,3972,6478,4000,6538,4032,6595,4069,6649,4110,6700,4154,6748,4202,6793,4253,6833,4308,6870,4365,6902,4424,6931,4487,6954,4551,6973,4618,6986,4686,6995,4756,6997,4824,6996,4892,6989,4957,6977,5021,6959,5082,6937,5142,6911,5198,6880,5252,6845,5303,6806,5351,6763,5396,6717,5436,6667,5473,6614,5506,6559,5535,6500,5559,6439,5578,6376,5593,6311,5602,6244,5606,6176,5606,6147,5603,6077,5595,6009,5581,5942,5563,5878,5539,5816,5511,5756,5479,5699,5442,5645,5401,5593,5357,5545,5309,5501,5258,5460,5204,5424,5147,5391,5087,5363,5025,5340,4960,5321,4894,5308,4826,5299,4756,5296xe" filled="true" fillcolor="#e9521e" stroked="false">
                <v:path arrowok="t"/>
                <v:fill type="solid"/>
              </v:shape>
            </v:group>
            <v:group style="position:absolute;left:7930;top:6829;width:1248;height:1248" coordorigin="7930,6829" coordsize="1248,1248">
              <v:shape style="position:absolute;left:7930;top:6829;width:1248;height:1248" coordorigin="7930,6829" coordsize="1248,1248" path="m8553,6829l8452,6837,8356,6860,8267,6898,8185,6949,8113,7011,8050,7084,8000,7166,7962,7255,7938,7351,7930,7452,7932,7503,7948,7602,7979,7695,8024,7781,8080,7858,8148,7926,8225,7982,8311,8027,8404,8057,8503,8074,8554,8076,8554,8076,8655,8067,8751,8043,8840,8005,8921,7954,8994,7892,9056,7819,9107,7738,9145,7648,9168,7553,9177,7452,9175,7401,9159,7302,9128,7209,9084,7123,9027,7046,8959,6978,8882,6922,8796,6877,8703,6847,8604,6831,8553,6829xe" filled="true" fillcolor="#312764" stroked="false">
                <v:path arrowok="t"/>
                <v:fill type="solid"/>
              </v:shape>
            </v:group>
            <v:group style="position:absolute;left:851;top:660;width:428;height:428" coordorigin="851,660" coordsize="428,428">
              <v:shape style="position:absolute;left:851;top:660;width:428;height:428" coordorigin="851,660" coordsize="428,428" path="m1113,1015l1026,1015,1041,1085,1050,1087,1055,1082,1113,1015xe" filled="true" fillcolor="#28aa88" stroked="false">
                <v:path arrowok="t"/>
                <v:fill type="solid"/>
              </v:shape>
              <v:shape style="position:absolute;left:851;top:660;width:428;height:428" coordorigin="851,660" coordsize="428,428" path="m1190,660l889,721,851,763,897,993,905,1011,920,1025,939,1031,1026,1015,1113,1015,1133,992,1240,970,1258,961,1272,946,1278,928,1232,698,1223,679,1209,666,1190,660xe" filled="true" fillcolor="#28aa88" stroked="false">
                <v:path arrowok="t"/>
                <v:fill type="solid"/>
              </v:shape>
            </v:group>
            <v:group style="position:absolute;left:432;top:3175;width:4955;height:4445" coordorigin="432,3175" coordsize="4955,4445">
              <v:shape style="position:absolute;left:432;top:3175;width:4955;height:4445" coordorigin="432,3175" coordsize="4955,4445" path="m4096,6934l2852,6934,4018,7611,4036,7617,4054,7619,4072,7618,4133,7588,4162,7524,4162,7505,4096,6934xe" filled="true" fillcolor="#add5c4" stroked="false">
                <v:path arrowok="t"/>
                <v:fill type="solid"/>
              </v:shape>
              <v:shape style="position:absolute;left:432;top:3175;width:4955;height:4445" coordorigin="432,3175" coordsize="4955,4445" path="m4543,3175l919,3560,832,3578,750,3608,676,3650,609,3702,552,3763,504,3833,468,3909,444,3990,432,4076,432,4120,435,4164,713,6603,730,6690,760,6771,802,6845,855,6911,917,6968,986,7015,1063,7051,1145,7074,1231,7085,1276,7086,1321,7083,2852,6934,4096,6934,4081,6794,4899,6701,4944,6694,5028,6670,5107,6634,5177,6587,5239,6529,5292,6464,5334,6391,5364,6312,5382,6228,5387,6141,5383,6096,5105,3658,5088,3571,5058,3490,5016,3416,4964,3350,4902,3293,4832,3246,4755,3210,4673,3186,4587,3175,4543,3175xe" filled="true" fillcolor="#add5c4" stroked="false">
                <v:path arrowok="t"/>
                <v:fill type="solid"/>
              </v:shape>
            </v:group>
            <v:group style="position:absolute;left:562;top:7249;width:4917;height:4862" coordorigin="562,7249" coordsize="4917,4862">
              <v:shape style="position:absolute;left:562;top:7249;width:4917;height:4862" coordorigin="562,7249" coordsize="4917,4862" path="m3337,11315l2257,11315,2332,12020,2365,12085,2429,12111,2447,12110,2465,12106,2482,12099,2498,12088,3337,11315xe" filled="true" fillcolor="#85c4ac" stroked="false">
                <v:path arrowok="t"/>
                <v:fill type="solid"/>
              </v:shape>
              <v:shape style="position:absolute;left:562;top:7249;width:4917;height:4862" coordorigin="562,7249" coordsize="4917,4862" path="m4639,7249l1050,7650,963,7667,881,7696,807,7737,741,7788,683,7848,636,7917,599,7992,574,8072,562,8157,562,8201,564,8245,847,10919,863,11006,893,11086,934,11160,985,11226,1046,11283,1115,11330,1190,11366,1271,11391,1357,11402,1401,11403,1445,11400,2257,11315,3337,11315,3476,11187,4990,11002,5035,10996,5119,10973,5197,10938,5267,10891,5329,10836,5382,10771,5424,10699,5455,10621,5473,10538,5478,10452,5475,10408,5193,7733,5177,7647,5147,7566,5106,7493,5055,7427,4994,7370,4925,7323,4850,7286,4769,7262,4683,7250,4639,7249xe" filled="true" fillcolor="#85c4ac" stroked="false">
                <v:path arrowok="t"/>
                <v:fill type="solid"/>
              </v:shape>
            </v:group>
            <v:group style="position:absolute;left:1262;top:11758;width:4912;height:4406" coordorigin="1262,11758" coordsize="4912,4406">
              <v:shape style="position:absolute;left:1262;top:11758;width:4912;height:4406" coordorigin="1262,11758" coordsize="4912,4406" path="m4894,15484l3661,15484,4815,16154,4833,16160,4851,16163,4868,16163,4930,16133,4959,16069,4959,16050,4894,15484xe" filled="true" fillcolor="#add5c4" stroked="false">
                <v:path arrowok="t"/>
                <v:fill type="solid"/>
              </v:shape>
              <v:shape style="position:absolute;left:1262;top:11758;width:4912;height:4406" coordorigin="1262,11758" coordsize="4912,4406" path="m5337,11758l1745,12140,1658,12157,1577,12187,1503,12228,1437,12280,1380,12341,1333,12410,1297,12485,1273,12566,1262,12651,1262,12695,1265,12739,1540,15156,1557,15242,1587,15322,1629,15396,1681,15461,1742,15517,1811,15564,1887,15600,1969,15623,2054,15634,2098,15635,2143,15631,3661,15484,4894,15484,4878,15345,5690,15253,5734,15246,5818,15222,5895,15186,5965,15140,6027,15083,6079,15018,6121,14946,6151,14868,6169,14785,6173,14698,6170,14654,5894,12237,5877,12151,5847,12070,5806,11997,5754,11932,5692,11875,5623,11829,5547,11793,5466,11769,5381,11758,5337,11758xe" filled="true" fillcolor="#add5c4" stroked="false">
                <v:path arrowok="t"/>
                <v:fill type="solid"/>
              </v:shape>
            </v:group>
            <v:group style="position:absolute;left:5482;top:1278;width:6177;height:6155" coordorigin="5482,1278" coordsize="6177,6155">
              <v:shape style="position:absolute;left:5482;top:1278;width:6177;height:6155" coordorigin="5482,1278" coordsize="6177,6155" path="m6569,1278l6460,1283,6356,1305,6258,1342,6167,1394,6085,1458,6014,1534,5956,1621,5911,1717,5881,1821,5486,5547,5482,5602,5483,5657,5497,5763,5527,5864,5572,5958,5630,6044,5701,6120,5784,6184,5876,6236,5977,6274,6086,6295,7099,6410,6999,7291,7012,7362,7059,7413,7125,7432,7143,7431,7161,7427,7179,7421,8620,6584,11064,6584,11127,6515,11185,6429,11230,6333,11260,6229,11655,2503,11659,2448,11658,2393,11644,2287,11614,2186,11569,2092,11511,2006,11440,1930,11357,1865,11265,1814,11164,1776,11055,1755,6625,1282,6569,1278xe" filled="true" fillcolor="#85c4ac" stroked="false">
                <v:path arrowok="t"/>
                <v:fill type="solid"/>
              </v:shape>
              <v:shape style="position:absolute;left:5482;top:1278;width:6177;height:6155" coordorigin="5482,1278" coordsize="6177,6155" path="m11064,6584l8620,6584,10516,6768,10572,6772,10627,6771,10733,6758,10835,6728,10930,6684,11016,6625,11064,6584xe" filled="true" fillcolor="#85c4ac" stroked="false">
                <v:path arrowok="t"/>
                <v:fill type="solid"/>
              </v:shape>
            </v:group>
            <v:group style="position:absolute;left:4913;top:6967;width:6703;height:6348" coordorigin="4913,6967" coordsize="6703,6348">
              <v:shape style="position:absolute;left:4913;top:6967;width:6703;height:6348" coordorigin="4913,6967" coordsize="6703,6348" path="m6058,6967l5998,6968,5881,6983,5770,7015,5666,7064,5572,7128,5488,7206,5417,7296,5360,7396,5319,7506,5296,7625,4918,10943,4913,11003,4914,11063,4929,11180,4962,11291,5011,11394,5075,11488,5153,11572,5243,11643,5344,11700,5454,11741,5513,11755,5573,11764,7639,12035,8971,13288,9039,13315,9057,13315,9074,13314,9139,13286,9182,13229,9302,12224,10916,12224,11001,12157,11079,12073,11143,11977,11192,11872,11224,11757,11234,11697,11612,8379,11616,8319,11616,8259,11601,8142,11568,8031,11519,7928,11455,7834,11377,7750,11287,7679,11186,7622,11075,7581,11017,7567,10957,7558,6119,6972,6058,6967xe" filled="true" fillcolor="#add5c4" stroked="false">
                <v:path arrowok="t"/>
                <v:fill type="solid"/>
              </v:shape>
              <v:shape style="position:absolute;left:4913;top:6967;width:6703;height:6348" coordorigin="4913,6967" coordsize="6703,6348" path="m10916,12224l9302,12224,10411,12350,10472,12355,10532,12354,10648,12339,10760,12307,10863,12258,10916,12224xe" filled="true" fillcolor="#add5c4" stroked="false">
                <v:path arrowok="t"/>
                <v:fill type="solid"/>
              </v:shape>
            </v:group>
            <v:group style="position:absolute;left:6173;top:12526;width:4277;height:3836" coordorigin="6173,12526" coordsize="4277,3836">
              <v:shape style="position:absolute;left:6173;top:12526;width:4277;height:3836" coordorigin="6173,12526" coordsize="4277,3836" path="m6902,12526l6826,12530,6753,12545,6684,12571,6621,12607,6564,12652,6515,12705,6474,12765,6443,12832,6422,12905,6176,15048,6173,15086,6174,15124,6183,15198,6204,15269,6236,15334,6277,15394,6326,15447,6384,15492,6448,15529,6518,15555,6594,15569,7301,15650,7231,16264,7252,16331,7312,16362,7330,16362,7348,16358,8361,15771,10065,15771,10109,15723,10150,15663,10181,15596,10202,15523,10447,13380,10450,13342,10450,13304,10440,13230,10419,13159,10388,13094,10347,13034,10297,12981,10240,12936,10176,12900,10105,12874,10029,12859,6940,12529,6902,12526xe" filled="true" fillcolor="#85c4ac" stroked="false">
                <v:path arrowok="t"/>
                <v:fill type="solid"/>
              </v:shape>
              <v:shape style="position:absolute;left:6173;top:12526;width:4277;height:3836" coordorigin="6173,12526" coordsize="4277,3836" path="m10065,15771l8361,15771,9683,15899,9722,15902,9760,15902,9835,15892,9905,15872,9971,15840,10032,15800,10065,15771xe" filled="true" fillcolor="#85c4ac" stroked="false">
                <v:path arrowok="t"/>
                <v:fill type="solid"/>
              </v:shape>
            </v:group>
            <v:group style="position:absolute;left:3207;top:987;width:2812;height:2783" coordorigin="3207,987" coordsize="2812,2783">
              <v:shape style="position:absolute;left:3207;top:987;width:2812;height:2783" coordorigin="3207,987" coordsize="2812,2783" path="m4880,3270l4176,3270,4205,3711,4247,3766,4264,3770,4282,3769,4299,3762,4880,3270xe" filled="true" fillcolor="#28aa88" stroked="false">
                <v:path arrowok="t"/>
                <v:fill type="solid"/>
              </v:shape>
              <v:shape style="position:absolute;left:3207;top:987;width:2812;height:2783" coordorigin="3207,987" coordsize="2812,2783" path="m5586,987l3525,1121,3444,1136,3371,1169,3309,1216,3260,1277,3226,1347,3209,1424,3207,1451,3208,1479,3307,2990,3322,3070,3355,3142,3403,3203,3463,3252,3534,3286,3612,3303,3640,3304,3668,3304,4176,3270,4880,3270,4939,3220,5701,3170,5729,3167,5807,3146,5876,3108,5934,3056,5979,2992,6008,2919,6019,2840,6018,2812,5919,1301,5904,1221,5871,1150,5823,1088,5763,1039,5692,1005,5613,989,5586,987xe" filled="true" fillcolor="#28aa8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4.263824pt;margin-top:162.779083pt;width:248.8pt;height:11pt;mso-position-horizontal-relative:page;mso-position-vertical-relative:page;z-index:-26152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sukkerholdig mat og drikke (særlig brus) i løpet"/>
            <w10:wrap type="none"/>
          </v:shape>
        </w:pict>
      </w:r>
      <w:r>
        <w:rPr/>
        <w:pict>
          <v:shape style="position:absolute;margin-left:302.767975pt;margin-top:176.278564pt;width:221.6pt;height:11pt;mso-position-horizontal-relative:page;mso-position-vertical-relative:page;z-index:-26128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av dagen og ved leggetid bør unngås for å"/>
            <w10:wrap type="none"/>
          </v:shape>
        </w:pict>
      </w:r>
      <w:r>
        <w:rPr/>
        <w:pict>
          <v:shape style="position:absolute;margin-left:301.155945pt;margin-top:192.058075pt;width:238pt;height:11pt;mso-position-horizontal-relative:page;mso-position-vertical-relative:page;z-index:-26104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forhindre hull i tennene. Sukkerholdig mat og"/>
            <w10:wrap type="none"/>
          </v:shape>
        </w:pict>
      </w:r>
      <w:r>
        <w:rPr/>
        <w:pict>
          <v:shape style="position:absolute;margin-left:299.537262pt;margin-top:207.968079pt;width:256.9pt;height:11pt;mso-position-horizontal-relative:page;mso-position-vertical-relative:page;z-index:-26080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drikke omfatter brus, fruktjuice og smoothie, saft"/>
            <w10:wrap type="none"/>
          </v:shape>
        </w:pict>
      </w:r>
      <w:r>
        <w:rPr/>
        <w:pict>
          <v:shape style="position:absolute;margin-left:297.972229pt;margin-top:222.825455pt;width:255.7pt;height:11pt;mso-position-horizontal-relative:page;mso-position-vertical-relative:page;z-index:-26056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med høyt sukkerinnhold, drops, sjokolade, kaker,"/>
            <w10:wrap type="none"/>
          </v:shape>
        </w:pict>
      </w:r>
      <w:r>
        <w:rPr/>
        <w:pict>
          <v:shape style="position:absolute;margin-left:296.430573pt;margin-top:237.223465pt;width:245.65pt;height:11pt;mso-position-horizontal-relative:page;mso-position-vertical-relative:page;z-index:-26032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kjeks, syltetøy, iskrem, noen frokostblandinger,"/>
            <w10:wrap type="none"/>
          </v:shape>
        </w:pict>
      </w:r>
      <w:r>
        <w:rPr/>
        <w:pict>
          <v:shape style="position:absolute;margin-left:294.907745pt;margin-top:251.252457pt;width:228.6pt;height:11pt;mso-position-horizontal-relative:page;mso-position-vertical-relative:page;z-index:-26008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onning og siruper. Det er også best å spise"/>
            <w10:wrap type="none"/>
          </v:shape>
        </w:pict>
      </w:r>
      <w:r>
        <w:rPr/>
        <w:pict>
          <v:shape style="position:absolute;margin-left:293.299774pt;margin-top:266.952057pt;width:243.45pt;height:11pt;mso-position-horizontal-relative:page;mso-position-vertical-relative:page;z-index:-25984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tørket frukt med et måltid, f.eks. sammen med"/>
            <w10:wrap type="none"/>
          </v:shape>
        </w:pict>
      </w:r>
      <w:r>
        <w:rPr/>
        <w:pict>
          <v:shape style="position:absolute;margin-left:291.694pt;margin-top:282.609070pt;width:257.55pt;height:11pt;mso-position-horizontal-relative:page;mso-position-vertical-relative:page;z-index:-25960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frokostblanding, i stedet for som mellommåltid –"/>
            <w10:wrap type="none"/>
          </v:shape>
        </w:pict>
      </w:r>
      <w:r>
        <w:rPr/>
        <w:pict>
          <v:shape style="position:absolute;margin-left:290.148071pt;margin-top:297.091034pt;width:249.15pt;height:11pt;mso-position-horizontal-relative:page;mso-position-vertical-relative:page;z-index:-25936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tørket frukt kan klebe seg til tennene og gi hull."/>
            <w10:wrap type="none"/>
          </v:shape>
        </w:pict>
      </w:r>
      <w:r>
        <w:rPr/>
        <w:pict>
          <v:shape style="position:absolute;margin-left:337.267761pt;margin-top:662.160339pt;width:154.65pt;height:11pt;mso-position-horizontal-relative:page;mso-position-vertical-relative:page;z-index:-25912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vordan kan vi huske å pusse"/>
            <w10:wrap type="none"/>
          </v:shape>
        </w:pict>
      </w:r>
      <w:r>
        <w:rPr/>
        <w:pict>
          <v:shape style="position:absolute;margin-left:335.980347pt;margin-top:671.568848pt;width:49.15pt;height:11pt;mso-position-horizontal-relative:page;mso-position-vertical-relative:page;z-index:-25888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tennene?"/>
            <w10:wrap type="none"/>
          </v:shape>
        </w:pict>
      </w:r>
      <w:r>
        <w:rPr/>
        <w:pict>
          <v:shape style="position:absolute;margin-left:333.531799pt;margin-top:697.069031pt;width:131pt;height:11pt;mso-position-horizontal-relative:page;mso-position-vertical-relative:page;z-index:-25864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Svar: For å huske å pusse"/>
            <w10:wrap type="none"/>
          </v:shape>
        </w:pict>
      </w:r>
      <w:r>
        <w:rPr/>
        <w:pict>
          <v:shape style="position:absolute;margin-left:292.815521pt;margin-top:380.410248pt;width:230.25pt;height:11pt;mso-position-horizontal-relative:page;mso-position-vertical-relative:page;z-index:-25768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Hvor ofte bør vi pusse tennene, og hvordan?"/>
            <w10:wrap type="none"/>
          </v:shape>
        </w:pict>
      </w:r>
      <w:r>
        <w:rPr/>
        <w:pict>
          <v:shape style="position:absolute;margin-left:290.385345pt;margin-top:401.869598pt;width:234.75pt;height:11pt;mso-position-horizontal-relative:page;mso-position-vertical-relative:page;z-index:-25744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Svar: Det er viktig å pusse tennene to ganger"/>
            <w10:wrap type="none"/>
          </v:shape>
        </w:pict>
      </w:r>
      <w:r>
        <w:rPr/>
        <w:pict>
          <v:shape style="position:absolute;margin-left:288.617432pt;margin-top:418.008057pt;width:256.5pt;height:11pt;mso-position-horizontal-relative:page;mso-position-vertical-relative:page;z-index:-25720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daglig, om kvelden og om morgenen, så snart de"/>
            <w10:wrap type="none"/>
          </v:shape>
        </w:pict>
      </w:r>
      <w:r>
        <w:rPr/>
        <w:pict>
          <v:shape style="position:absolute;margin-left:286.946167pt;margin-top:432.433716pt;width:248pt;height:11pt;mso-position-horizontal-relative:page;mso-position-vertical-relative:page;z-index:-25696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bryter fram (rundt 6–9-månedersalderen), med"/>
            <w10:wrap type="none"/>
          </v:shape>
        </w:pict>
      </w:r>
      <w:r>
        <w:rPr/>
        <w:pict>
          <v:shape style="position:absolute;margin-left:285.221771pt;margin-top:447.80069pt;width:256.1pt;height:11pt;mso-position-horizontal-relative:page;mso-position-vertical-relative:page;z-index:-25672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litt fluortannkrem for barn under tre år. Når vi blir"/>
            <w10:wrap type="none"/>
          </v:shape>
        </w:pict>
      </w:r>
      <w:r>
        <w:rPr/>
        <w:pict>
          <v:shape style="position:absolute;margin-left:283.546814pt;margin-top:462.29245pt;width:248.75pt;height:11pt;mso-position-horizontal-relative:page;mso-position-vertical-relative:page;z-index:-25648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tre år gamle, bør vi bruke tannkrem, tilsvarende"/>
            <w10:wrap type="none"/>
          </v:shape>
        </w:pict>
      </w:r>
      <w:r>
        <w:rPr/>
        <w:pict>
          <v:shape style="position:absolute;margin-left:281.774384pt;margin-top:478.510376pt;width:271.9pt;height:11pt;mso-position-horizontal-relative:page;mso-position-vertical-relative:page;z-index:-25624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mengde som en ert, som inneholder fluor. Tannpuss"/>
            <w10:wrap type="none"/>
          </v:shape>
        </w:pict>
      </w:r>
      <w:r>
        <w:rPr/>
        <w:pict>
          <v:shape style="position:absolute;margin-left:280.181396pt;margin-top:491.549652pt;width:238.9pt;height:11pt;mso-position-horizontal-relative:page;mso-position-vertical-relative:page;z-index:-25600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bør utføres under tilsyn av en voksen til barna"/>
            <w10:wrap type="none"/>
          </v:shape>
        </w:pict>
      </w:r>
      <w:r>
        <w:rPr/>
        <w:pict>
          <v:shape style="position:absolute;margin-left:278.461029pt;margin-top:506.845154pt;width:245.75pt;height:11pt;mso-position-horizontal-relative:page;mso-position-vertical-relative:page;z-index:-25576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er 7 år. Etter å ha pusset tennene er det viktig å"/>
            <w10:wrap type="none"/>
          </v:shape>
        </w:pict>
      </w:r>
      <w:r>
        <w:rPr/>
        <w:pict>
          <v:shape style="position:absolute;margin-left:276.749878pt;margin-top:521.978027pt;width:249.75pt;height:11pt;mso-position-horizontal-relative:page;mso-position-vertical-relative:page;z-index:-25552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spytte, men ikke skylle (slik at det legger seg et"/>
            <w10:wrap type="none"/>
          </v:shape>
        </w:pict>
      </w:r>
      <w:r>
        <w:rPr/>
        <w:pict>
          <v:shape style="position:absolute;margin-left:275.050232pt;margin-top:536.906799pt;width:250.1pt;height:11pt;mso-position-horizontal-relative:page;mso-position-vertical-relative:page;z-index:-25528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beskyttende fluorlag på overflaten av tennene)."/>
            <w10:wrap type="none"/>
          </v:shape>
        </w:pict>
      </w:r>
      <w:r>
        <w:rPr/>
        <w:pict>
          <v:shape style="position:absolute;margin-left:273.316833pt;margin-top:552.433228pt;width:261.05pt;height:11pt;mso-position-horizontal-relative:page;mso-position-vertical-relative:page;z-index:-25504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Fluor bidrar til å holde emaljen sterk og reduserer"/>
            <w10:wrap type="none"/>
          </v:shape>
        </w:pict>
      </w:r>
      <w:r>
        <w:rPr/>
        <w:pict>
          <v:shape style="position:absolute;margin-left:271.662445pt;margin-top:566.559998pt;width:247.25pt;height:11pt;mso-position-horizontal-relative:page;mso-position-vertical-relative:page;z-index:-25480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risikoen for at tennene blir utsatt for syreskade."/>
            <w10:wrap type="none"/>
          </v:shape>
        </w:pict>
      </w:r>
      <w:r>
        <w:rPr/>
        <w:pict>
          <v:shape style="position:absolute;margin-left:38.466267pt;margin-top:190.742401pt;width:152.6pt;height:11pt;mso-position-horizontal-relative:page;mso-position-vertical-relative:page;z-index:-2545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Hvordan får vi hull i tennene?"/>
            <w10:wrap type="none"/>
          </v:shape>
        </w:pict>
      </w:r>
      <w:r>
        <w:rPr/>
        <w:pict>
          <v:shape style="position:absolute;margin-left:41.044029pt;margin-top:211.547302pt;width:158.8pt;height:11pt;mso-position-horizontal-relative:page;mso-position-vertical-relative:page;z-index:-25432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Svar: Plakk er en ansamling av"/>
            <w10:wrap type="none"/>
          </v:shape>
        </w:pict>
      </w:r>
      <w:r>
        <w:rPr/>
        <w:pict>
          <v:shape style="position:absolute;margin-left:42.7271pt;margin-top:224.060471pt;width:197.8pt;height:11pt;mso-position-horizontal-relative:page;mso-position-vertical-relative:page;z-index:-25408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bakterier på tennene våre. Bakteriene"/>
            <w10:wrap type="none"/>
          </v:shape>
        </w:pict>
      </w:r>
      <w:r>
        <w:rPr/>
        <w:pict>
          <v:shape style="position:absolute;margin-left:44.554329pt;margin-top:238.930618pt;width:198.2pt;height:11pt;mso-position-horizontal-relative:page;mso-position-vertical-relative:page;z-index:-25384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i plakket bryter ned sukkeret vi spiser,"/>
            <w10:wrap type="none"/>
          </v:shape>
        </w:pict>
      </w:r>
      <w:r>
        <w:rPr/>
        <w:pict>
          <v:shape style="position:absolute;margin-left:46.420052pt;margin-top:254.430054pt;width:188.2pt;height:11pt;mso-position-horizontal-relative:page;mso-position-vertical-relative:page;z-index:-25360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og bruker det til å produsere stoffer,"/>
            <w10:wrap type="none"/>
          </v:shape>
        </w:pict>
      </w:r>
      <w:r>
        <w:rPr/>
        <w:pict>
          <v:shape style="position:absolute;margin-left:48.208946pt;margin-top:268.67334pt;width:198.85pt;height:11pt;mso-position-horizontal-relative:page;mso-position-vertical-relative:page;z-index:-2533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bl.a. syre. Hvis plakk ikke børstes vekk"/>
            <w10:wrap type="none"/>
          </v:shape>
        </w:pict>
      </w:r>
      <w:r>
        <w:rPr/>
        <w:pict>
          <v:shape style="position:absolute;margin-left:50.055851pt;margin-top:283.865082pt;width:193.95pt;height:11pt;mso-position-horizontal-relative:page;mso-position-vertical-relative:page;z-index:-25312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regelmessig, eller hvis det er for mye"/>
            <w10:wrap type="none"/>
          </v:shape>
        </w:pict>
      </w:r>
      <w:r>
        <w:rPr/>
        <w:pict>
          <v:shape style="position:absolute;margin-left:51.915218pt;margin-top:299.260681pt;width:185.7pt;height:11pt;mso-position-horizontal-relative:page;mso-position-vertical-relative:page;z-index:-25288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sukker i kostholdet, løser syren opp"/>
            <w10:wrap type="none"/>
          </v:shape>
        </w:pict>
      </w:r>
      <w:r>
        <w:rPr/>
        <w:pict>
          <v:shape style="position:absolute;margin-left:53.911392pt;margin-top:316.892944pt;width:140.7pt;height:11pt;mso-position-horizontal-relative:page;mso-position-vertical-relative:page;z-index:-25264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tennene våre og lager hull."/>
            <w10:wrap type="none"/>
          </v:shape>
        </w:pict>
      </w:r>
      <w:r>
        <w:rPr/>
        <w:pict>
          <v:shape style="position:absolute;margin-left:42.321651pt;margin-top:392.101746pt;width:187.35pt;height:11pt;mso-position-horizontal-relative:page;mso-position-vertical-relative:page;z-index:-25240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Er det greit å drikke kullsyreholdige"/>
            <w10:wrap type="none"/>
          </v:shape>
        </w:pict>
      </w:r>
      <w:r>
        <w:rPr/>
        <w:pict>
          <v:shape style="position:absolute;margin-left:44.145473pt;margin-top:406.916138pt;width:188.65pt;height:11pt;mso-position-horizontal-relative:page;mso-position-vertical-relative:page;z-index:-2521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drikker som ikke inneholder sukker?"/>
            <w10:wrap type="none"/>
          </v:shape>
        </w:pict>
      </w:r>
      <w:r>
        <w:rPr/>
        <w:pict>
          <v:shape style="position:absolute;margin-left:46.804333pt;margin-top:429.046906pt;width:173.05pt;height:11pt;mso-position-horizontal-relative:page;mso-position-vertical-relative:page;z-index:-25192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Svar: Selv om disse drikkene ikke"/>
            <w10:wrap type="none"/>
          </v:shape>
        </w:pict>
      </w:r>
      <w:r>
        <w:rPr/>
        <w:pict>
          <v:shape style="position:absolute;margin-left:48.544228pt;margin-top:442.489105pt;width:196.85pt;height:11pt;mso-position-horizontal-relative:page;mso-position-vertical-relative:page;z-index:-25168;rotation:353" type="#_x0000_t136" fillcolor="#000000" stroked="f">
            <o:extrusion v:ext="view" autorotationcenter="t"/>
            <v:textpath style="font-family:&amp;quot;Arial&amp;quot;;font-size:11pt;v-text-kern:t;mso-text-shadow:auto;font-weight:bold" string="inneholder sukker og er bedre enn de"/>
            <w10:wrap type="none"/>
          </v:shape>
        </w:pict>
      </w:r>
      <w:r>
        <w:rPr/>
        <w:pict>
          <v:shape style="position:absolute;margin-left:50.393349pt;margin-top:457.717163pt;width:191.35pt;height:11pt;mso-position-horizontal-relative:page;mso-position-vertical-relative:page;z-index:-25144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sukkerholdige versjonene, kan syren"/>
            <w10:wrap type="none"/>
          </v:shape>
        </w:pict>
      </w:r>
      <w:r>
        <w:rPr/>
        <w:pict>
          <v:shape style="position:absolute;margin-left:52.215004pt;margin-top:472.496094pt;width:193.2pt;height:11pt;mso-position-horizontal-relative:page;mso-position-vertical-relative:page;z-index:-25120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løse opp tannemaljen over tid, slik at"/>
            <w10:wrap type="none"/>
          </v:shape>
        </w:pict>
      </w:r>
      <w:r>
        <w:rPr/>
        <w:pict>
          <v:shape style="position:absolute;margin-left:54.030006pt;margin-top:487.166321pt;width:196.85pt;height:11pt;mso-position-horizontal-relative:page;mso-position-vertical-relative:page;z-index:-2509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de blir mindre og noen ganger vonde."/>
            <w10:wrap type="none"/>
          </v:shape>
        </w:pict>
      </w:r>
      <w:r>
        <w:rPr/>
        <w:pict>
          <v:shape style="position:absolute;margin-left:55.933323pt;margin-top:503.280334pt;width:176.8pt;height:11pt;mso-position-horizontal-relative:page;mso-position-vertical-relative:page;z-index:-25072;rotation:353" type="#_x0000_t136" fillcolor="#000000" stroked="f">
            <o:extrusion v:ext="view" autorotationcenter="t"/>
            <v:textpath style="font-family:&amp;quot;Arial&amp;quot;;font-size:11pt;v-text-kern:t;mso-text-shadow:auto;font-weight:bold" string="De beste drikkene er rent vann og"/>
            <w10:wrap type="none"/>
          </v:shape>
        </w:pict>
      </w:r>
      <w:r>
        <w:rPr/>
        <w:pict>
          <v:shape style="position:absolute;margin-left:57.78896pt;margin-top:518.614868pt;width:169.5pt;height:11pt;mso-position-horizontal-relative:page;mso-position-vertical-relative:page;z-index:-25048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ren (ikke-aromatisert) melk uten"/>
            <w10:wrap type="none"/>
          </v:shape>
        </w:pict>
      </w:r>
      <w:r>
        <w:rPr/>
        <w:pict>
          <v:shape style="position:absolute;margin-left:59.806458pt;margin-top:536.595764pt;width:118.85pt;height:11pt;mso-position-horizontal-relative:page;mso-position-vertical-relative:page;z-index:-25024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tilsatt sukker /smaker."/>
            <w10:wrap type="none"/>
          </v:shape>
        </w:pict>
      </w:r>
      <w:r>
        <w:rPr/>
        <w:pict>
          <v:shape style="position:absolute;margin-left:79.545807pt;margin-top:618.574463pt;width:172.6pt;height:11pt;mso-position-horizontal-relative:page;mso-position-vertical-relative:page;z-index:-25000;rotation:353" type="#_x0000_t136" fillcolor="#000000" stroked="f">
            <o:extrusion v:ext="view" autorotationcenter="t"/>
            <v:textpath style="font-family:&amp;quot;Arial&amp;quot;;font-size:11pt;v-text-kern:t;mso-text-shadow:auto;font-weight:bold" string="Hvilken hendelse skjer ved rundt"/>
            <w10:wrap type="none"/>
          </v:shape>
        </w:pict>
      </w:r>
      <w:r>
        <w:rPr/>
        <w:pict>
          <v:shape style="position:absolute;margin-left:81.744888pt;margin-top:639.52417pt;width:73.2pt;height:11pt;mso-position-horizontal-relative:page;mso-position-vertical-relative:page;z-index:-2497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6-årsalderen?"/>
            <w10:wrap type="none"/>
          </v:shape>
        </w:pict>
      </w:r>
      <w:r>
        <w:rPr/>
        <w:pict>
          <v:shape style="position:absolute;margin-left:83.940308pt;margin-top:654.077881pt;width:181.95pt;height:11pt;mso-position-horizontal-relative:page;mso-position-vertical-relative:page;z-index:-24952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Svar: Rundt 6-årsalderen bryter de"/>
            <w10:wrap type="none"/>
          </v:shape>
        </w:pict>
      </w:r>
      <w:r>
        <w:rPr/>
        <w:pict>
          <v:shape style="position:absolute;margin-left:85.789871pt;margin-top:669.313171pt;width:176.3pt;height:11pt;mso-position-horizontal-relative:page;mso-position-vertical-relative:page;z-index:-24928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første permanente jekslene (bak i"/>
            <w10:wrap type="none"/>
          </v:shape>
        </w:pict>
      </w:r>
      <w:r>
        <w:rPr/>
        <w:pict>
          <v:shape style="position:absolute;margin-left:87.620255pt;margin-top:684.234863pt;width:175.8pt;height:11pt;mso-position-horizontal-relative:page;mso-position-vertical-relative:page;z-index:-24904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munnen) fram. Disse tennene kan"/>
            <w10:wrap type="none"/>
          </v:shape>
        </w:pict>
      </w:r>
      <w:r>
        <w:rPr/>
        <w:pict>
          <v:shape style="position:absolute;margin-left:89.406441pt;margin-top:698.433899pt;width:187.2pt;height:11pt;mso-position-horizontal-relative:page;mso-position-vertical-relative:page;z-index:-24880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forveksles med melketenner og blir"/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45"/>
        <w:ind w:left="10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311.206573pt;margin-top:67.679214pt;width:246.15pt;height:11pt;mso-position-horizontal-relative:page;mso-position-vertical-relative:paragraph;z-index:-26248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vilke typer mat bør vi begrense, og bare spise"/>
            <w10:wrap type="none"/>
          </v:shape>
        </w:pict>
      </w:r>
      <w:r>
        <w:rPr/>
        <w:pict>
          <v:shape style="position:absolute;margin-left:310.158966pt;margin-top:72.381088pt;width:50.6pt;height:11pt;mso-position-horizontal-relative:page;mso-position-vertical-relative:paragraph;z-index:-26224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nå og da?"/>
            <w10:wrap type="none"/>
          </v:shape>
        </w:pict>
      </w:r>
      <w:r>
        <w:rPr/>
        <w:pict>
          <v:shape style="position:absolute;margin-left:307.409943pt;margin-top:103.778625pt;width:245.25pt;height:11pt;mso-position-horizontal-relative:page;mso-position-vertical-relative:paragraph;z-index:-26200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Svar: Mat og drikke som inneholder sukker, bør"/>
            <w10:wrap type="none"/>
          </v:shape>
        </w:pict>
      </w:r>
      <w:r>
        <w:rPr/>
        <w:pict>
          <v:shape style="position:absolute;margin-left:305.843384pt;margin-top:118.665825pt;width:244.6pt;height:11pt;mso-position-horizontal-relative:page;mso-position-vertical-relative:paragraph;z-index:-26176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begrenses og bare inntas nå og da. Å småspise"/>
            <w10:wrap type="none"/>
          </v:shape>
        </w:pict>
      </w:r>
      <w:r>
        <w:rPr/>
        <w:pict>
          <v:shape style="position:absolute;margin-left:172.183609pt;margin-top:39.050411pt;width:79.8pt;height:13pt;mso-position-horizontal-relative:page;mso-position-vertical-relative:paragraph;z-index:-24784;rotation:357" type="#_x0000_t136" fillcolor="#ffffff" stroked="f">
            <o:extrusion v:ext="view" autorotationcenter="t"/>
            <v:textpath style="font-family:&amp;quot;Arial&amp;quot;;font-size:13pt;v-text-kern:t;mso-text-shadow:auto;font-weight:bold" string="Kontroller at"/>
            <w10:wrap type="none"/>
          </v:shape>
        </w:pict>
      </w:r>
      <w:r>
        <w:rPr/>
        <w:pict>
          <v:shape style="position:absolute;margin-left:173.285217pt;margin-top:55.516514pt;width:99.9pt;height:13pt;mso-position-horizontal-relative:page;mso-position-vertical-relative:paragraph;z-index:-24760;rotation:357" type="#_x0000_t136" fillcolor="#ffffff" stroked="f">
            <o:extrusion v:ext="view" autorotationcenter="t"/>
            <v:textpath style="font-family:&amp;quot;Arial&amp;quot;;font-size:13pt;v-text-kern:t;mso-text-shadow:auto;font-weight:bold" string="elevene har for-"/>
            <w10:wrap type="none"/>
          </v:shape>
        </w:pict>
      </w:r>
      <w:r>
        <w:rPr/>
        <w:pict>
          <v:shape style="position:absolute;margin-left:174.4077pt;margin-top:72.64666pt;width:99.65pt;height:13pt;mso-position-horizontal-relative:page;mso-position-vertical-relative:paragraph;z-index:-24736;rotation:357" type="#_x0000_t136" fillcolor="#ffffff" stroked="f">
            <o:extrusion v:ext="view" autorotationcenter="t"/>
            <v:textpath style="font-family:&amp;quot;Bookman Old Style&amp;quot;;font-size:13pt;v-text-kern:t;mso-text-shadow:auto" string="stått stoffet ved"/>
            <w10:wrap type="none"/>
          </v:shape>
        </w:pict>
      </w:r>
      <w:r>
        <w:rPr/>
        <w:pict>
          <v:shape style="position:absolute;margin-left:175.526459pt;margin-top:89.658592pt;width:103.1pt;height:13pt;mso-position-horizontal-relative:page;mso-position-vertical-relative:paragraph;z-index:-24712;rotation:357" type="#_x0000_t136" fillcolor="#ffffff" stroked="f">
            <o:extrusion v:ext="view" autorotationcenter="t"/>
            <v:textpath style="font-family:&amp;quot;Arial&amp;quot;;font-size:13pt;v-text-kern:t;mso-text-shadow:auto;font-weight:bold" string="å stille følgende"/>
            <w10:wrap type="none"/>
          </v:shape>
        </w:pict>
      </w:r>
      <w:r>
        <w:rPr/>
        <w:pict>
          <v:shape style="position:absolute;margin-left:176.690628pt;margin-top:108.115395pt;width:62.3pt;height:13pt;mso-position-horizontal-relative:page;mso-position-vertical-relative:paragraph;z-index:-24688;rotation:357" type="#_x0000_t136" fillcolor="#ffffff" stroked="f">
            <o:extrusion v:ext="view" autorotationcenter="t"/>
            <v:textpath style="font-family:&amp;quot;Arial&amp;quot;;font-size:13pt;v-text-kern:t;mso-text-shadow:auto;font-weight:bold" string="spørsmål:"/>
            <w10:wrap type="none"/>
          </v:shape>
        </w:pict>
      </w:r>
      <w:r>
        <w:rPr>
          <w:rFonts w:ascii="Arial"/>
          <w:b/>
          <w:sz w:val="40"/>
        </w:rPr>
        <w:t>Diskusjon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31.932587pt;margin-top:-101.242348pt;width:142.6pt;height:11pt;mso-position-horizontal-relative:page;mso-position-vertical-relative:paragraph;z-index:-25840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tennene er det best å gjøre"/>
            <w10:wrap type="none"/>
          </v:shape>
        </w:pict>
      </w:r>
      <w:r>
        <w:rPr/>
        <w:pict>
          <v:shape style="position:absolute;margin-left:330.328033pt;margin-top:-85.60939pt;width:156.2pt;height:11pt;mso-position-horizontal-relative:page;mso-position-vertical-relative:paragraph;z-index:-25816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det to ganger om dagen – om"/>
            <w10:wrap type="none"/>
          </v:shape>
        </w:pict>
      </w:r>
      <w:r>
        <w:rPr/>
        <w:pict>
          <v:shape style="position:absolute;margin-left:328.808594pt;margin-top:-71.647148pt;width:137.85pt;height:11pt;mso-position-horizontal-relative:page;mso-position-vertical-relative:paragraph;z-index:-25792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morgenen og om kvelden."/>
            <w10:wrap type="none"/>
          </v:shape>
        </w:pict>
      </w:r>
      <w:r>
        <w:rPr/>
        <w:pict>
          <v:shape style="position:absolute;margin-left:91.216324pt;margin-top:-100.819191pt;width:192.2pt;height:11pt;mso-position-horizontal-relative:page;mso-position-vertical-relative:paragraph;z-index:-24856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ofte glemt når vi pusser. Det er viktig"/>
            <w10:wrap type="none"/>
          </v:shape>
        </w:pict>
      </w:r>
      <w:r>
        <w:rPr/>
        <w:pict>
          <v:shape style="position:absolute;margin-left:93.057777pt;margin-top:-85.716553pt;width:188.75pt;height:11pt;mso-position-horizontal-relative:page;mso-position-vertical-relative:paragraph;z-index:-24832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å pusse disse tennene effektivt for å"/>
            <w10:wrap type="none"/>
          </v:shape>
        </w:pict>
      </w:r>
      <w:r>
        <w:rPr/>
        <w:pict>
          <v:shape style="position:absolute;margin-left:95.122009pt;margin-top:-66.971596pt;width:125.55pt;height:11pt;mso-position-horizontal-relative:page;mso-position-vertical-relative:paragraph;z-index:-24808;rotation:353" type="#_x0000_t136" fillcolor="#000000" stroked="f">
            <o:extrusion v:ext="view" autorotationcenter="t"/>
            <v:textpath style="font-family:&amp;quot;Trebuchet MS&amp;quot;;font-size:11pt;v-text-kern:t;mso-text-shadow:auto;font-weight:bold" string="forhindre hull i tennene."/>
            <w10:wrap type="none"/>
          </v:shape>
        </w:pict>
      </w:r>
      <w:r>
        <w:rPr>
          <w:rFonts w:ascii="Arial"/>
          <w:w w:val="95"/>
          <w:sz w:val="16"/>
        </w:rPr>
        <w:t>103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1280" w:right="460"/>
        </w:sectPr>
      </w:pPr>
    </w:p>
    <w:p>
      <w:pPr>
        <w:pStyle w:val="Heading2"/>
        <w:spacing w:line="240" w:lineRule="auto" w:before="38"/>
        <w:ind w:left="969" w:right="0"/>
        <w:jc w:val="left"/>
        <w:rPr>
          <w:b w:val="0"/>
          <w:bCs w:val="0"/>
        </w:rPr>
      </w:pPr>
      <w:r>
        <w:rPr/>
        <w:pict>
          <v:group style="position:absolute;margin-left:24.670099pt;margin-top:4.032338pt;width:22.2pt;height:19pt;mso-position-horizontal-relative:page;mso-position-vertical-relative:paragraph;z-index:2824" coordorigin="493,81" coordsize="444,380">
            <v:shape style="position:absolute;left:493;top:81;width:444;height:380" coordorigin="493,81" coordsize="444,380" path="m676,437l626,437,630,456,637,460,674,452,678,445,676,437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653,355l616,363,612,369,616,388,549,402,545,409,553,447,559,451,626,437,676,437,674,427,902,378,664,378,660,359,653,355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922,323l664,378,902,378,932,372,937,365,929,327,922,323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819,193l782,201,778,207,782,226,523,281,519,288,527,325,534,330,792,275,842,275,840,265,907,250,911,244,905,216,830,216,826,197,819,193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842,275l792,275,796,294,803,298,840,290,844,283,842,275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896,202l830,216,905,216,903,206,896,202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698,92l660,100,656,107,660,125,498,160,493,167,501,204,508,208,670,174,721,174,718,164,881,129,885,123,884,115,708,115,704,96,698,92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721,174l670,174,674,193,681,197,718,189,722,182,721,174xe" filled="true" fillcolor="#000000" stroked="false">
              <v:path arrowok="t"/>
              <v:fill type="solid"/>
            </v:shape>
            <v:shape style="position:absolute;left:493;top:81;width:444;height:380" coordorigin="493,81" coordsize="444,380" path="m871,81l708,115,884,115,877,85,871,8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Hov</w:t>
      </w:r>
      <w:r>
        <w:rPr>
          <w:spacing w:val="-2"/>
          <w:w w:val="105"/>
        </w:rPr>
        <w:t>edaktivite</w:t>
      </w:r>
      <w:r>
        <w:rPr>
          <w:spacing w:val="-3"/>
          <w:w w:val="105"/>
        </w:rPr>
        <w:t>t:</w:t>
      </w:r>
      <w:r>
        <w:rPr>
          <w:spacing w:val="-61"/>
          <w:w w:val="105"/>
        </w:rPr>
        <w:t> </w:t>
      </w:r>
      <w:r>
        <w:rPr>
          <w:w w:val="105"/>
        </w:rPr>
        <w:t>Angrip</w:t>
      </w:r>
      <w:r>
        <w:rPr>
          <w:spacing w:val="-52"/>
          <w:w w:val="105"/>
        </w:rPr>
        <w:t> </w:t>
      </w:r>
      <w:r>
        <w:rPr>
          <w:spacing w:val="-2"/>
          <w:w w:val="105"/>
        </w:rPr>
        <w:t>plakket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1910" w:h="16840"/>
          <w:pgMar w:top="540" w:bottom="280" w:left="60" w:right="0"/>
        </w:sectPr>
      </w:pPr>
    </w:p>
    <w:p>
      <w:pPr>
        <w:pStyle w:val="Heading3"/>
        <w:numPr>
          <w:ilvl w:val="1"/>
          <w:numId w:val="3"/>
        </w:numPr>
        <w:tabs>
          <w:tab w:pos="1306" w:val="left" w:leader="none"/>
        </w:tabs>
        <w:spacing w:line="267" w:lineRule="auto" w:before="61" w:after="0"/>
        <w:ind w:left="1329" w:right="0" w:hanging="284"/>
        <w:jc w:val="left"/>
        <w:rPr>
          <w:b w:val="0"/>
          <w:bCs w:val="0"/>
        </w:rPr>
      </w:pPr>
      <w:r>
        <w:rPr/>
        <w:pict>
          <v:group style="position:absolute;margin-left:8.7101pt;margin-top:-32.293861pt;width:586.35pt;height:599.9pt;mso-position-horizontal-relative:page;mso-position-vertical-relative:paragraph;z-index:-24616" coordorigin="174,-646" coordsize="11727,11998">
            <v:shape style="position:absolute;left:174;top:-49;width:11727;height:11400" type="#_x0000_t75" stroked="false">
              <v:imagedata r:id="rId15" o:title=""/>
            </v:shape>
            <v:group style="position:absolute;left:716;top:-489;width:10473;height:3312" coordorigin="716,-489" coordsize="10473,3312">
              <v:shape style="position:absolute;left:716;top:-489;width:10473;height:3312" coordorigin="716,-489" coordsize="10473,3312" path="m11189,-489l716,-347,1000,2681,10764,2823,11189,-489xe" filled="true" fillcolor="#067a5d" stroked="false">
                <v:path arrowok="t"/>
                <v:fill type="solid"/>
              </v:shape>
            </v:group>
            <v:group style="position:absolute;left:716;top:7369;width:10473;height:3922" coordorigin="716,7369" coordsize="10473,3922">
              <v:shape style="position:absolute;left:716;top:7369;width:10473;height:3922" coordorigin="716,7369" coordsize="10473,3922" path="m11189,7369l716,7511,1000,11149,10764,11291,11189,7369xe" filled="true" fillcolor="#067a5d" stroked="false">
                <v:path arrowok="t"/>
                <v:fill type="solid"/>
              </v:shape>
            </v:group>
            <v:group style="position:absolute;left:603;top:-646;width:10473;height:3312" coordorigin="603,-646" coordsize="10473,3312">
              <v:shape style="position:absolute;left:603;top:-646;width:10473;height:3312" coordorigin="603,-646" coordsize="10473,3312" path="m11076,-646l603,-504,886,2524,10651,2666,11076,-646xe" filled="true" fillcolor="#ffffff" stroked="false">
                <v:path arrowok="t"/>
                <v:fill type="solid"/>
              </v:shape>
            </v:group>
            <v:group style="position:absolute;left:603;top:7212;width:10473;height:3922" coordorigin="603,7212" coordsize="10473,3922">
              <v:shape style="position:absolute;left:603;top:7212;width:10473;height:3922" coordorigin="603,7212" coordsize="10473,3922" path="m11076,7212l603,7354,886,10992,10651,11134,11076,7212xe" filled="true" fillcolor="#ffffff" stroked="false">
                <v:path arrowok="t"/>
                <v:fill type="solid"/>
              </v:shape>
            </v:group>
            <v:group style="position:absolute;left:5260;top:2082;width:499;height:511" coordorigin="5260,2082" coordsize="499,511">
              <v:shape style="position:absolute;left:5260;top:2082;width:499;height:511" coordorigin="5260,2082" coordsize="499,511" path="m5260,2592l5759,2592,5759,2082,5260,2082,5260,2592xe" filled="true" fillcolor="#ffffff" stroked="false">
                <v:path arrowok="t"/>
                <v:fill type="solid"/>
              </v:shape>
            </v:group>
            <v:group style="position:absolute;left:9106;top:2082;width:499;height:511" coordorigin="9106,2082" coordsize="499,511">
              <v:shape style="position:absolute;left:9106;top:2082;width:499;height:511" coordorigin="9106,2082" coordsize="499,511" path="m9106,2592l9605,2592,9605,2082,9106,2082,9106,2592xe" filled="true" fillcolor="#ffffff" stroked="false">
                <v:path arrowok="t"/>
                <v:fill type="solid"/>
              </v:shape>
            </v:group>
            <v:group style="position:absolute;left:1130;top:4351;width:149;height:144" coordorigin="1130,4351" coordsize="149,144">
              <v:shape style="position:absolute;left:1130;top:4351;width:149;height:144" coordorigin="1130,4351" coordsize="149,144" path="m1214,4351l1152,4369,1130,4422,1133,4442,1176,4490,1217,4495,1240,4490,1255,4480,1266,4467,1274,4451,1279,4432,1278,4410,1233,4354,1214,4351xe" filled="true" fillcolor="#ffffff" stroked="false">
                <v:path arrowok="t"/>
                <v:fill type="solid"/>
              </v:shape>
            </v:group>
            <v:group style="position:absolute;left:1223;top:4313;width:164;height:162" coordorigin="1223,4313" coordsize="164,162">
              <v:shape style="position:absolute;left:1223;top:4313;width:164;height:162" coordorigin="1223,4313" coordsize="164,162" path="m1299,4313l1244,4341,1223,4406,1228,4426,1272,4467,1323,4475,1343,4467,1361,4455,1375,4438,1384,4418,1387,4395,1362,4337,1299,4313xe" filled="true" fillcolor="#ffffff" stroked="false">
                <v:path arrowok="t"/>
                <v:fill type="solid"/>
              </v:shape>
            </v:group>
            <v:group style="position:absolute;left:1335;top:4289;width:164;height:162" coordorigin="1335,4289" coordsize="164,162">
              <v:shape style="position:absolute;left:1335;top:4289;width:164;height:162" coordorigin="1335,4289" coordsize="164,162" path="m1411,4289l1357,4316,1335,4382,1340,4401,1384,4442,1435,4450,1456,4443,1473,4430,1487,4413,1496,4393,1499,4371,1474,4313,1411,4289xe" filled="true" fillcolor="#ffffff" stroked="false">
                <v:path arrowok="t"/>
                <v:fill type="solid"/>
              </v:shape>
            </v:group>
            <v:group style="position:absolute;left:1482;top:4088;width:164;height:162" coordorigin="1482,4088" coordsize="164,162">
              <v:shape style="position:absolute;left:1482;top:4088;width:164;height:162" coordorigin="1482,4088" coordsize="164,162" path="m1558,4088l1504,4115,1482,4181,1487,4200,1531,4241,1582,4249,1603,4242,1620,4229,1634,4212,1643,4192,1646,4170,1621,4112,1558,4088xe" filled="true" fillcolor="#ffffff" stroked="false">
                <v:path arrowok="t"/>
                <v:fill type="solid"/>
              </v:shape>
            </v:group>
            <v:group style="position:absolute;left:1427;top:4307;width:164;height:162" coordorigin="1427,4307" coordsize="164,162">
              <v:shape style="position:absolute;left:1427;top:4307;width:164;height:162" coordorigin="1427,4307" coordsize="164,162" path="m1503,4307l1448,4334,1427,4400,1432,4419,1476,4461,1527,4469,1547,4461,1565,4448,1579,4431,1587,4411,1591,4389,1566,4331,1503,4307xe" filled="true" fillcolor="#ffffff" stroked="false">
                <v:path arrowok="t"/>
                <v:fill type="solid"/>
              </v:shape>
            </v:group>
            <v:group style="position:absolute;left:1598;top:4268;width:164;height:162" coordorigin="1598,4268" coordsize="164,162">
              <v:shape style="position:absolute;left:1598;top:4268;width:164;height:162" coordorigin="1598,4268" coordsize="164,162" path="m1674,4268l1620,4295,1598,4361,1603,4380,1647,4422,1698,4430,1719,4422,1736,4409,1750,4393,1759,4372,1762,4350,1737,4292,1674,4268xe" filled="true" fillcolor="#ffffff" stroked="false">
                <v:path arrowok="t"/>
                <v:fill type="solid"/>
              </v:shape>
            </v:group>
            <v:group style="position:absolute;left:1125;top:4148;width:164;height:162" coordorigin="1125,4148" coordsize="164,162">
              <v:shape style="position:absolute;left:1125;top:4148;width:164;height:162" coordorigin="1125,4148" coordsize="164,162" path="m1201,4148l1146,4175,1125,4241,1130,4260,1174,4301,1225,4309,1245,4301,1263,4289,1277,4272,1286,4252,1289,4229,1264,4171,1201,4148xe" filled="true" fillcolor="#ffffff" stroked="false">
                <v:path arrowok="t"/>
                <v:fill type="solid"/>
              </v:shape>
            </v:group>
            <v:group style="position:absolute;left:1201;top:4049;width:164;height:162" coordorigin="1201,4049" coordsize="164,162">
              <v:shape style="position:absolute;left:1201;top:4049;width:164;height:162" coordorigin="1201,4049" coordsize="164,162" path="m1277,4049l1222,4076,1201,4142,1206,4161,1250,4203,1301,4211,1321,4203,1339,4190,1353,4173,1362,4153,1365,4131,1340,4073,1277,4049xe" filled="true" fillcolor="#ffffff" stroked="false">
                <v:path arrowok="t"/>
                <v:fill type="solid"/>
              </v:shape>
            </v:group>
            <v:group style="position:absolute;left:1009;top:4230;width:243;height:241" coordorigin="1009,4230" coordsize="243,241">
              <v:shape style="position:absolute;left:1009;top:4230;width:243;height:241" coordorigin="1009,4230" coordsize="243,241" path="m1116,4230l1056,4255,1017,4307,1009,4351,1011,4373,1039,4428,1094,4463,1143,4470,1165,4466,1220,4431,1249,4373,1252,4348,1249,4326,1221,4271,1165,4237,1116,4230xe" filled="true" fillcolor="#ffffff" stroked="false">
                <v:path arrowok="t"/>
                <v:fill type="solid"/>
              </v:shape>
            </v:group>
            <v:group style="position:absolute;left:1183;top:4132;width:243;height:241" coordorigin="1183,4132" coordsize="243,241">
              <v:shape style="position:absolute;left:1183;top:4132;width:243;height:241" coordorigin="1183,4132" coordsize="243,241" path="m1290,4132l1230,4156,1191,4208,1183,4253,1185,4274,1213,4330,1268,4364,1317,4372,1340,4367,1394,4332,1424,4274,1426,4249,1423,4228,1395,4173,1340,4139,1290,4132xe" filled="true" fillcolor="#ffffff" stroked="false">
                <v:path arrowok="t"/>
                <v:fill type="solid"/>
              </v:shape>
            </v:group>
            <v:group style="position:absolute;left:1348;top:4148;width:243;height:241" coordorigin="1348,4148" coordsize="243,241">
              <v:shape style="position:absolute;left:1348;top:4148;width:243;height:241" coordorigin="1348,4148" coordsize="243,241" path="m1455,4148l1394,4173,1356,4225,1348,4269,1350,4291,1378,4346,1433,4381,1482,4388,1504,4384,1559,4349,1588,4291,1591,4266,1588,4244,1560,4189,1504,4155,1455,4148xe" filled="true" fillcolor="#ffffff" stroked="false">
                <v:path arrowok="t"/>
                <v:fill type="solid"/>
              </v:shape>
            </v:group>
            <v:group style="position:absolute;left:1481;top:4182;width:243;height:241" coordorigin="1481,4182" coordsize="243,241">
              <v:shape style="position:absolute;left:1481;top:4182;width:243;height:241" coordorigin="1481,4182" coordsize="243,241" path="m1589,4182l1528,4206,1490,4258,1481,4303,1483,4324,1511,4380,1567,4414,1616,4422,1638,4417,1693,4382,1722,4324,1724,4299,1722,4278,1694,4223,1638,4189,1589,4182xe" filled="true" fillcolor="#ffffff" stroked="false">
                <v:path arrowok="t"/>
                <v:fill type="solid"/>
              </v:shape>
            </v:group>
            <v:group style="position:absolute;left:1265;top:4061;width:243;height:241" coordorigin="1265,4061" coordsize="243,241">
              <v:shape style="position:absolute;left:1265;top:4061;width:243;height:241" coordorigin="1265,4061" coordsize="243,241" path="m1373,4061l1312,4086,1274,4137,1265,4182,1267,4204,1295,4259,1351,4294,1400,4301,1422,4296,1477,4262,1506,4204,1508,4178,1506,4157,1478,4102,1422,4068,1373,4061xe" filled="true" fillcolor="#ffffff" stroked="false">
                <v:path arrowok="t"/>
                <v:fill type="solid"/>
              </v:shape>
            </v:group>
            <v:group style="position:absolute;left:1311;top:3989;width:243;height:241" coordorigin="1311,3989" coordsize="243,241">
              <v:shape style="position:absolute;left:1311;top:3989;width:243;height:241" coordorigin="1311,3989" coordsize="243,241" path="m1418,3989l1358,4013,1319,4065,1311,4110,1313,4131,1341,4187,1397,4221,1446,4229,1468,4224,1523,4189,1552,4131,1554,4106,1552,4085,1523,4030,1468,3995,1418,3989xe" filled="true" fillcolor="#ffffff" stroked="false">
                <v:path arrowok="t"/>
                <v:fill type="solid"/>
              </v:shape>
            </v:group>
            <v:group style="position:absolute;left:5653;top:3089;width:1182;height:1408" coordorigin="5653,3089" coordsize="1182,1408">
              <v:shape style="position:absolute;left:5653;top:3089;width:1182;height:1408" coordorigin="5653,3089" coordsize="1182,1408" path="m6834,3089l5653,3089,5653,4333,5672,4397,5711,4448,5767,4483,5833,4496,6654,4496,6715,4485,6771,4452,6812,4402,6833,4338,6834,4315,6834,3089xe" filled="true" fillcolor="#fceff7" stroked="false">
                <v:path arrowok="t"/>
                <v:fill type="solid"/>
              </v:shape>
            </v:group>
            <v:group style="position:absolute;left:5350;top:3023;width:1788;height:79" coordorigin="5350,3023" coordsize="1788,79">
              <v:shape style="position:absolute;left:5350;top:3023;width:1788;height:79" coordorigin="5350,3023" coordsize="1788,79" path="m7126,3023l5361,3023,5350,3034,5350,3090,5361,3101,7126,3101,7137,3090,7137,3034,7126,3023xe" filled="true" fillcolor="#f3a0b4" stroked="false">
                <v:path arrowok="t"/>
                <v:fill type="solid"/>
              </v:shape>
            </v:group>
            <v:group style="position:absolute;left:5653;top:3320;width:1181;height:1176" coordorigin="5653,3320" coordsize="1181,1176">
              <v:shape style="position:absolute;left:5653;top:3320;width:1181;height:1176" coordorigin="5653,3320" coordsize="1181,1176" path="m6834,3320l6804,3406,6761,3489,6706,3568,6639,3642,6562,3710,6474,3772,6377,3825,6270,3869,6155,3904,6095,3917,6032,3928,5999,3934,5937,3952,5882,3978,5812,4029,5756,4093,5712,4165,5678,4243,5653,4324,5656,4346,5678,4408,5721,4457,5778,4487,6654,4496,6677,4494,6740,4474,6790,4433,6823,4377,6833,4333,6834,3320xe" filled="true" fillcolor="#f3a0b4" stroked="false">
                <v:path arrowok="t"/>
                <v:fill type="solid"/>
              </v:shape>
            </v:group>
            <v:group style="position:absolute;left:5355;top:3046;width:1777;height:61" coordorigin="5355,3046" coordsize="1777,61">
              <v:shape style="position:absolute;left:5355;top:3046;width:1777;height:61" coordorigin="5355,3046" coordsize="1777,61" path="m7120,3046l5366,3046,5355,3058,5355,3096,5366,3107,7120,3107,7131,3096,7131,3058,7120,3046xe" filled="true" fillcolor="#f0dbec" stroked="false">
                <v:path arrowok="t"/>
                <v:fill type="solid"/>
              </v:shape>
            </v:group>
            <v:group style="position:absolute;left:7998;top:3089;width:1182;height:1408" coordorigin="7998,3089" coordsize="1182,1408">
              <v:shape style="position:absolute;left:7998;top:3089;width:1182;height:1408" coordorigin="7998,3089" coordsize="1182,1408" path="m9179,3089l7998,3089,7999,4333,8017,4397,8057,4448,8112,4483,8178,4496,8999,4496,9060,4485,9116,4452,9157,4402,9178,4338,9179,4315,9179,3089xe" filled="true" fillcolor="#fceff7" stroked="false">
                <v:path arrowok="t"/>
                <v:fill type="solid"/>
              </v:shape>
            </v:group>
            <v:group style="position:absolute;left:7695;top:3023;width:1788;height:79" coordorigin="7695,3023" coordsize="1788,79">
              <v:shape style="position:absolute;left:7695;top:3023;width:1788;height:79" coordorigin="7695,3023" coordsize="1788,79" path="m9471,3023l7706,3023,7695,3034,7695,3090,7706,3101,9471,3101,9482,3090,9482,3034,9471,3023xe" filled="true" fillcolor="#f3a0b4" stroked="false">
                <v:path arrowok="t"/>
                <v:fill type="solid"/>
              </v:shape>
            </v:group>
            <v:group style="position:absolute;left:7998;top:3320;width:1181;height:1176" coordorigin="7998,3320" coordsize="1181,1176">
              <v:shape style="position:absolute;left:7998;top:3320;width:1181;height:1176" coordorigin="7998,3320" coordsize="1181,1176" path="m9179,3320l9149,3406,9106,3489,9051,3568,8985,3642,8907,3710,8819,3772,8722,3825,8615,3869,8500,3904,8440,3917,8378,3928,8344,3934,8282,3952,8228,3978,8158,4029,8101,4093,8057,4165,8023,4243,7998,4324,8001,4346,8024,4408,8066,4457,8124,4487,8999,4496,9022,4494,9085,4474,9136,4433,9169,4377,9178,4333,9179,3320xe" filled="true" fillcolor="#f3a0b4" stroked="false">
                <v:path arrowok="t"/>
                <v:fill type="solid"/>
              </v:shape>
            </v:group>
            <v:group style="position:absolute;left:7700;top:3046;width:1777;height:61" coordorigin="7700,3046" coordsize="1777,61">
              <v:shape style="position:absolute;left:7700;top:3046;width:1777;height:61" coordorigin="7700,3046" coordsize="1777,61" path="m9465,3046l7712,3046,7700,3058,7700,3096,7712,3107,9465,3107,9477,3096,9477,3058,9465,3046xe" filled="true" fillcolor="#f0dbec" stroked="false">
                <v:path arrowok="t"/>
                <v:fill type="solid"/>
              </v:shape>
            </v:group>
            <v:group style="position:absolute;left:3249;top:3089;width:1182;height:1408" coordorigin="3249,3089" coordsize="1182,1408">
              <v:shape style="position:absolute;left:3249;top:3089;width:1182;height:1408" coordorigin="3249,3089" coordsize="1182,1408" path="m4430,3089l3249,3089,3250,4333,3268,4397,3307,4448,3363,4483,3429,4496,4250,4496,4311,4485,4367,4452,4408,4402,4429,4338,4430,4315,4430,3089xe" filled="true" fillcolor="#fceff7" stroked="false">
                <v:path arrowok="t"/>
                <v:fill type="solid"/>
              </v:shape>
            </v:group>
            <v:group style="position:absolute;left:2946;top:3023;width:1788;height:79" coordorigin="2946,3023" coordsize="1788,79">
              <v:shape style="position:absolute;left:2946;top:3023;width:1788;height:79" coordorigin="2946,3023" coordsize="1788,79" path="m4722,3023l2957,3023,2946,3034,2946,3090,2957,3101,4722,3101,4733,3090,4733,3034,4722,3023xe" filled="true" fillcolor="#f3a0b4" stroked="false">
                <v:path arrowok="t"/>
                <v:fill type="solid"/>
              </v:shape>
            </v:group>
            <v:group style="position:absolute;left:2951;top:3046;width:1777;height:61" coordorigin="2951,3046" coordsize="1777,61">
              <v:shape style="position:absolute;left:2951;top:3046;width:1777;height:61" coordorigin="2951,3046" coordsize="1777,61" path="m4716,3046l2963,3046,2951,3058,2951,3096,2963,3107,4716,3107,4728,3096,4728,3058,4716,3046xe" filled="true" fillcolor="#f0dbec" stroked="false">
                <v:path arrowok="t"/>
                <v:fill type="solid"/>
              </v:shape>
            </v:group>
            <v:group style="position:absolute;left:8329;top:3902;width:426;height:311" coordorigin="8329,3902" coordsize="426,311">
              <v:shape style="position:absolute;left:8329;top:3902;width:426;height:311" coordorigin="8329,3902" coordsize="426,311" path="m8329,4159l8391,4194,8455,4210,8497,4212,8517,4211,8591,4198,8656,4173,8678,4159,8335,4159,8329,4159xe" filled="true" fillcolor="#eaf6fb" stroked="false">
                <v:path arrowok="t"/>
                <v:fill type="solid"/>
              </v:shape>
              <v:shape style="position:absolute;left:8329;top:3902;width:426;height:311" coordorigin="8329,3902" coordsize="426,311" path="m8618,3902l8543,3919,8493,3953,8450,4016,8441,4065,8433,4099,8383,4151,8335,4159,8678,4159,8726,4112,8753,4043,8755,4025,8753,4008,8719,3943,8655,3907,8637,3903,8618,3902xe" filled="true" fillcolor="#eaf6fb" stroked="false">
                <v:path arrowok="t"/>
                <v:fill type="solid"/>
              </v:shape>
            </v:group>
            <v:group style="position:absolute;left:8329;top:3911;width:410;height:330" coordorigin="8329,3911" coordsize="410,330">
              <v:shape style="position:absolute;left:8329;top:3911;width:410;height:330" coordorigin="8329,3911" coordsize="410,330" path="m8329,4159l8408,4194,8472,4220,8545,4240,8565,4241,8582,4238,8640,4195,8660,4162,8363,4162,8329,4159xe" filled="true" fillcolor="#6dc7dc" stroked="false">
                <v:path arrowok="t"/>
                <v:fill type="solid"/>
              </v:shape>
              <v:shape style="position:absolute;left:8329;top:3911;width:410;height:330" coordorigin="8329,3911" coordsize="410,330" path="m8675,3911l8648,3971,8618,4025,8577,4077,8523,4122,8453,4153,8363,4162,8660,4162,8692,4089,8722,4011,8738,3964,8738,3964,8738,3963,8737,3962,8725,3945,8710,3931,8694,3920,8675,3911xe" filled="true" fillcolor="#6dc7dc" stroked="false">
                <v:path arrowok="t"/>
                <v:fill type="solid"/>
              </v:shape>
            </v:group>
            <v:group style="position:absolute;left:8389;top:3902;width:219;height:247" coordorigin="8389,3902" coordsize="219,247">
              <v:shape style="position:absolute;left:8389;top:3902;width:219;height:247" coordorigin="8389,3902" coordsize="219,247" path="m8608,3902l8532,3925,8516,3935,8518,3945,8519,3959,8498,4031,8463,4090,8414,4134,8389,4148,8391,4148,8447,4126,8501,4092,8555,4036,8596,3954,8605,3920,8608,3902xe" filled="true" fillcolor="#6dc7dc" stroked="false">
                <v:path arrowok="t"/>
                <v:fill type="solid"/>
              </v:shape>
            </v:group>
            <v:group style="position:absolute;left:8457;top:3128;width:2458;height:1489" coordorigin="8457,3128" coordsize="2458,1489">
              <v:shape style="position:absolute;left:8457;top:3128;width:2458;height:1489" coordorigin="8457,3128" coordsize="2458,1489" path="m10750,3128l10642,3132,10525,3154,10461,3173,10393,3198,10321,3229,10245,3268,10164,3316,10077,3371,9984,3436,9885,3511,9780,3596,9668,3692,9548,3800,9420,3920,9284,4053,9273,4064,9207,4109,9088,4179,9071,4189,9055,4199,9042,4208,9031,4216,8457,4565,8509,4613,8528,4617,8546,4616,10878,3208,10915,3161,10910,3150,10899,3143,10851,3136,10801,3131,10750,3128xe" filled="true" fillcolor="#5a225f" stroked="false">
                <v:path arrowok="t"/>
                <v:fill type="solid"/>
              </v:shape>
            </v:group>
            <v:group style="position:absolute;left:8457;top:3127;width:2444;height:1465" coordorigin="8457,3127" coordsize="2444,1465">
              <v:shape style="position:absolute;left:8457;top:3127;width:2444;height:1465" coordorigin="8457,3127" coordsize="2444,1465" path="m10747,3127l10640,3132,10523,3154,10460,3172,10392,3197,10321,3229,10244,3268,10163,3315,10077,3371,9984,3436,9885,3511,9780,3596,9668,3692,9548,3800,9420,3920,9284,4053,9273,4064,9207,4109,9088,4179,9071,4189,9055,4199,9042,4208,9031,4216,8457,4565,8468,4583,8472,4588,8476,4592,8672,4481,8857,4372,9032,4265,9198,4160,9354,4058,9502,3959,9641,3863,10125,3526,10229,3455,10328,3390,10422,3331,10511,3280,10596,3236,10677,3200,10754,3173,10829,3154,10901,3144,10898,3143,10896,3142,10894,3142,10846,3135,10797,3130,10747,3127xe" filled="true" fillcolor="#e7542b" stroked="false">
                <v:path arrowok="t"/>
                <v:fill type="solid"/>
              </v:shape>
            </v:group>
            <v:group style="position:absolute;left:8291;top:3945;width:738;height:621" coordorigin="8291,3945" coordsize="738,621">
              <v:shape style="position:absolute;left:8291;top:3945;width:738;height:621" coordorigin="8291,3945" coordsize="738,621" path="m8863,3945l8291,4292,8457,4565,9029,4218,8863,3945xe" filled="true" fillcolor="#ffffff" stroked="false">
                <v:path arrowok="t"/>
                <v:fill type="solid"/>
              </v:shape>
            </v:group>
            <v:group style="position:absolute;left:8818;top:3972;width:182;height:278" coordorigin="8818,3972" coordsize="182,278">
              <v:shape style="position:absolute;left:8818;top:3972;width:182;height:278" coordorigin="8818,3972" coordsize="182,278" path="m8818,3972l8977,4249,9000,4235,8818,3972xe" filled="true" fillcolor="#e8e9eb" stroked="false">
                <v:path arrowok="t"/>
                <v:fill type="solid"/>
              </v:shape>
            </v:group>
            <v:group style="position:absolute;left:8758;top:4008;width:182;height:278" coordorigin="8758,4008" coordsize="182,278">
              <v:shape style="position:absolute;left:8758;top:4008;width:182;height:278" coordorigin="8758,4008" coordsize="182,278" path="m8758,4008l8917,4286,8940,4272,8758,4008xe" filled="true" fillcolor="#e8e9eb" stroked="false">
                <v:path arrowok="t"/>
                <v:fill type="solid"/>
              </v:shape>
            </v:group>
            <v:group style="position:absolute;left:8698;top:4045;width:182;height:278" coordorigin="8698,4045" coordsize="182,278">
              <v:shape style="position:absolute;left:8698;top:4045;width:182;height:278" coordorigin="8698,4045" coordsize="182,278" path="m8698,4045l8857,4322,8880,4308,8698,4045xe" filled="true" fillcolor="#e8e9eb" stroked="false">
                <v:path arrowok="t"/>
                <v:fill type="solid"/>
              </v:shape>
            </v:group>
            <v:group style="position:absolute;left:8638;top:4081;width:182;height:278" coordorigin="8638,4081" coordsize="182,278">
              <v:shape style="position:absolute;left:8638;top:4081;width:182;height:278" coordorigin="8638,4081" coordsize="182,278" path="m8638,4081l8797,4359,8819,4345,8638,4081xe" filled="true" fillcolor="#e8e9eb" stroked="false">
                <v:path arrowok="t"/>
                <v:fill type="solid"/>
              </v:shape>
            </v:group>
            <v:group style="position:absolute;left:8577;top:4118;width:182;height:278" coordorigin="8577,4118" coordsize="182,278">
              <v:shape style="position:absolute;left:8577;top:4118;width:182;height:278" coordorigin="8577,4118" coordsize="182,278" path="m8577,4118l8736,4395,8759,4382,8577,4118xe" filled="true" fillcolor="#e8e9eb" stroked="false">
                <v:path arrowok="t"/>
                <v:fill type="solid"/>
              </v:shape>
            </v:group>
            <v:group style="position:absolute;left:8517;top:4155;width:182;height:278" coordorigin="8517,4155" coordsize="182,278">
              <v:shape style="position:absolute;left:8517;top:4155;width:182;height:278" coordorigin="8517,4155" coordsize="182,278" path="m8517,4155l8676,4432,8699,4418,8517,4155xe" filled="true" fillcolor="#e8e9eb" stroked="false">
                <v:path arrowok="t"/>
                <v:fill type="solid"/>
              </v:shape>
            </v:group>
            <v:group style="position:absolute;left:8457;top:4191;width:182;height:278" coordorigin="8457,4191" coordsize="182,278">
              <v:shape style="position:absolute;left:8457;top:4191;width:182;height:278" coordorigin="8457,4191" coordsize="182,278" path="m8457,4191l8616,4469,8639,4455,8457,4191xe" filled="true" fillcolor="#e8e9eb" stroked="false">
                <v:path arrowok="t"/>
                <v:fill type="solid"/>
              </v:shape>
            </v:group>
            <v:group style="position:absolute;left:8397;top:4228;width:182;height:278" coordorigin="8397,4228" coordsize="182,278">
              <v:shape style="position:absolute;left:8397;top:4228;width:182;height:278" coordorigin="8397,4228" coordsize="182,278" path="m8397,4228l8556,4505,8578,4491,8397,4228xe" filled="true" fillcolor="#e8e9eb" stroked="false">
                <v:path arrowok="t"/>
                <v:fill type="solid"/>
              </v:shape>
            </v:group>
            <v:group style="position:absolute;left:8336;top:4264;width:182;height:278" coordorigin="8336,4264" coordsize="182,278">
              <v:shape style="position:absolute;left:8336;top:4264;width:182;height:278" coordorigin="8336,4264" coordsize="182,278" path="m8336,4264l8495,4542,8518,4528,8336,4264xe" filled="true" fillcolor="#e8e9eb" stroked="false">
                <v:path arrowok="t"/>
                <v:fill type="solid"/>
              </v:shape>
            </v:group>
            <v:group style="position:absolute;left:928;top:2889;width:467;height:629" coordorigin="928,2889" coordsize="467,629">
              <v:shape style="position:absolute;left:928;top:2889;width:467;height:629" coordorigin="928,2889" coordsize="467,629" path="m1163,2889l1162,2889,1156,2900,1148,2914,1103,2979,1022,3091,1009,3109,966,3171,937,3233,928,3296,928,3321,931,3342,952,3401,989,3450,1042,3487,1108,3510,1184,3518,1207,3515,1272,3494,1326,3458,1366,3408,1390,3347,1395,3301,1394,3287,1383,3228,1357,3173,1317,3115,1264,3043,1250,3024,1211,2968,1170,2903,1164,2890,1163,2889xe" filled="true" fillcolor="#94d4eb" stroked="false">
                <v:path arrowok="t"/>
                <v:fill type="solid"/>
              </v:shape>
            </v:group>
            <v:group style="position:absolute;left:1279;top:2616;width:301;height:405" coordorigin="1279,2616" coordsize="301,405">
              <v:shape style="position:absolute;left:1279;top:2616;width:301;height:405" coordorigin="1279,2616" coordsize="301,405" path="m1430,2616l1430,2616,1423,2627,1414,2641,1403,2657,1391,2674,1379,2692,1338,2748,1325,2766,1287,2829,1279,2893,1282,2915,1312,2971,1365,3008,1435,3021,1458,3018,1520,2994,1563,2946,1579,2881,1579,2876,1565,2817,1524,2755,1498,2719,1484,2700,1447,2646,1430,2617,1430,2616xe" filled="true" fillcolor="#94d4eb" stroked="false">
                <v:path arrowok="t"/>
                <v:fill type="solid"/>
              </v:shape>
            </v:group>
            <v:group style="position:absolute;left:914;top:2527;width:214;height:289" coordorigin="914,2527" coordsize="214,289">
              <v:shape style="position:absolute;left:914;top:2527;width:214;height:289" coordorigin="914,2527" coordsize="214,289" path="m1021,2527l1021,2527,1017,2534,1008,2548,996,2565,984,2582,957,2620,944,2638,914,2705,914,2731,919,2752,960,2799,1028,2816,1051,2812,1106,2778,1128,2716,1127,2705,1103,2647,1066,2595,1052,2576,1040,2558,1029,2541,1022,2527,1021,2527xe" filled="true" fillcolor="#94d4eb" stroked="false">
                <v:path arrowok="t"/>
                <v:fill type="solid"/>
              </v:shape>
            </v:group>
            <v:group style="position:absolute;left:1558;top:3232;width:529;height:328" coordorigin="1558,3232" coordsize="529,328">
              <v:shape style="position:absolute;left:1558;top:3232;width:529;height:328" coordorigin="1558,3232" coordsize="529,328" path="m2087,3232l1854,3261,1623,3431,1573,3484,1558,3531,1561,3543,1571,3552,1584,3557,1600,3559,1619,3558,1639,3553,1661,3543,1683,3531,2087,3232xe" filled="true" fillcolor="#f3a0b4" stroked="false">
                <v:path arrowok="t"/>
                <v:fill type="solid"/>
              </v:shape>
            </v:group>
            <v:group style="position:absolute;left:1516;top:2719;width:1052;height:880" coordorigin="1516,2719" coordsize="1052,880">
              <v:shape style="position:absolute;left:1516;top:2719;width:1052;height:880" coordorigin="1516,2719" coordsize="1052,880" path="m2287,2719l2181,2797,2267,2914,1598,3408,1549,3456,1517,3524,1516,3539,1518,3554,1579,3597,1596,3598,1615,3596,1635,3591,1655,3584,1662,3581,1594,3581,1577,3581,1538,3527,1541,3511,1582,3446,2278,2929,2442,2929,2287,2719xe" filled="true" fillcolor="#010202" stroked="false">
                <v:path arrowok="t"/>
                <v:fill type="solid"/>
              </v:shape>
              <v:shape style="position:absolute;left:1516;top:2719;width:1052;height:880" coordorigin="1516,2719" coordsize="1052,880" path="m2442,2929l2278,2929,2364,3046,1696,3540,1633,3573,1594,3581,1662,3581,1675,3575,1695,3563,2375,3061,2540,3061,2442,2929xe" filled="true" fillcolor="#010202" stroked="false">
                <v:path arrowok="t"/>
                <v:fill type="solid"/>
              </v:shape>
              <v:shape style="position:absolute;left:1516;top:2719;width:1052;height:880" coordorigin="1516,2719" coordsize="1052,880" path="m2540,3061l2375,3061,2461,3177,2568,3099,2540,3061xe" filled="true" fillcolor="#010202" stroked="false">
                <v:path arrowok="t"/>
                <v:fill type="solid"/>
              </v:shape>
            </v:group>
            <v:group style="position:absolute;left:2386;top:2646;width:370;height:326" coordorigin="2386,2646" coordsize="370,326">
              <v:shape style="position:absolute;left:2386;top:2646;width:370;height:326" coordorigin="2386,2646" coordsize="370,326" path="m2666,2646l2646,2649,2626,2656,2606,2667,2386,2829,2492,2972,2702,2816,2745,2765,2756,2711,2753,2695,2703,2650,2666,2646xe" filled="true" fillcolor="#793c00" stroked="false">
                <v:path arrowok="t"/>
                <v:fill type="solid"/>
              </v:shape>
            </v:group>
            <v:group style="position:absolute;left:1441;top:3626;width:144;height:247" coordorigin="1441,3626" coordsize="144,247">
              <v:shape style="position:absolute;left:1441;top:3626;width:144;height:247" coordorigin="1441,3626" coordsize="144,247" path="m1514,3626l1477,3695,1449,3753,1441,3801,1445,3823,1455,3842,1470,3858,1489,3868,1512,3872,1534,3869,1554,3859,1561,3853,1537,3853,1520,3844,1533,3841,1543,3834,1548,3825,1555,3800,1553,3779,1565,3767,1577,3767,1577,3767,1547,3693,1518,3635,1514,3626xe" filled="true" fillcolor="#f3a0b4" stroked="false">
                <v:path arrowok="t"/>
                <v:fill type="solid"/>
              </v:shape>
              <v:shape style="position:absolute;left:1441;top:3626;width:144;height:247" coordorigin="1441,3626" coordsize="144,247" path="m1577,3767l1565,3767,1567,3776,1569,3796,1565,3820,1552,3841,1537,3853,1561,3853,1570,3844,1580,3825,1584,3803,1582,3787,1577,3767xe" filled="true" fillcolor="#f3a0b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</w:rPr>
        <w:t>Bland</w:t>
      </w:r>
      <w:r>
        <w:rPr>
          <w:rFonts w:ascii="Arial"/>
          <w:spacing w:val="-28"/>
        </w:rPr>
        <w:t> </w:t>
      </w:r>
      <w:r>
        <w:rPr>
          <w:rFonts w:ascii="Arial"/>
          <w:spacing w:val="-1"/>
        </w:rPr>
        <w:t>v</w:t>
      </w:r>
      <w:r>
        <w:rPr>
          <w:rFonts w:ascii="Arial"/>
          <w:spacing w:val="-2"/>
        </w:rPr>
        <w:t>ann,</w:t>
      </w:r>
      <w:r>
        <w:rPr>
          <w:rFonts w:ascii="Arial"/>
          <w:spacing w:val="21"/>
          <w:w w:val="97"/>
        </w:rPr>
        <w:t> </w:t>
      </w:r>
      <w:r>
        <w:rPr>
          <w:w w:val="105"/>
        </w:rPr>
        <w:t>maismel</w:t>
      </w:r>
      <w:r>
        <w:rPr>
          <w:spacing w:val="13"/>
          <w:w w:val="105"/>
        </w:rPr>
        <w:t> </w:t>
      </w:r>
      <w:r>
        <w:rPr>
          <w:w w:val="105"/>
        </w:rPr>
        <w:t>og</w:t>
      </w:r>
      <w:r>
        <w:rPr>
          <w:w w:val="116"/>
        </w:rPr>
        <w:t> </w:t>
      </w:r>
      <w:r>
        <w:rPr>
          <w:spacing w:val="-2"/>
        </w:rPr>
        <w:t>konditorfarge</w:t>
      </w:r>
      <w:r>
        <w:rPr>
          <w:b w:val="0"/>
        </w:rPr>
      </w:r>
    </w:p>
    <w:p>
      <w:pPr>
        <w:numPr>
          <w:ilvl w:val="1"/>
          <w:numId w:val="3"/>
        </w:numPr>
        <w:tabs>
          <w:tab w:pos="1277" w:val="left" w:leader="none"/>
        </w:tabs>
        <w:spacing w:line="267" w:lineRule="auto" w:before="62"/>
        <w:ind w:left="1300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 w:hAnsi="Arial"/>
          <w:b/>
          <w:sz w:val="28"/>
        </w:rPr>
        <w:br w:type="column"/>
        <w:t>Bruk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blandingen</w:t>
      </w:r>
      <w:r>
        <w:rPr>
          <w:rFonts w:ascii="Arial" w:hAnsi="Arial"/>
          <w:b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male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w w:val="108"/>
          <w:sz w:val="28"/>
        </w:rPr>
        <w:t> </w:t>
      </w:r>
      <w:r>
        <w:rPr>
          <w:rFonts w:ascii="Arial" w:hAnsi="Arial"/>
          <w:b/>
          <w:w w:val="105"/>
          <w:sz w:val="28"/>
        </w:rPr>
        <w:t>utsiden</w:t>
      </w:r>
      <w:r>
        <w:rPr>
          <w:rFonts w:ascii="Arial" w:hAnsi="Arial"/>
          <w:b/>
          <w:spacing w:val="-46"/>
          <w:w w:val="105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av</w:t>
      </w:r>
      <w:r>
        <w:rPr>
          <w:rFonts w:ascii="Arial" w:hAnsi="Arial"/>
          <w:b/>
          <w:spacing w:val="-51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en</w:t>
      </w:r>
      <w:r>
        <w:rPr>
          <w:rFonts w:ascii="Arial" w:hAnsi="Arial"/>
          <w:b/>
          <w:spacing w:val="20"/>
          <w:w w:val="10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</w:t>
      </w:r>
      <w:r>
        <w:rPr>
          <w:rFonts w:ascii="Trebuchet MS" w:hAnsi="Trebuchet MS"/>
          <w:b/>
          <w:spacing w:val="-1"/>
          <w:w w:val="105"/>
          <w:sz w:val="28"/>
        </w:rPr>
        <w:t>oghurt</w:t>
      </w:r>
      <w:r>
        <w:rPr>
          <w:rFonts w:ascii="Trebuchet MS" w:hAnsi="Trebuchet MS"/>
          <w:b/>
          <w:spacing w:val="-1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boks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3"/>
        </w:numPr>
        <w:tabs>
          <w:tab w:pos="1306" w:val="left" w:leader="none"/>
        </w:tabs>
        <w:spacing w:line="265" w:lineRule="auto" w:before="62"/>
        <w:ind w:left="1329" w:right="1716" w:hanging="284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br w:type="column"/>
      </w:r>
      <w:r>
        <w:rPr>
          <w:rFonts w:ascii="Trebuchet MS" w:hAnsi="Trebuchet MS"/>
          <w:b/>
          <w:spacing w:val="-4"/>
          <w:w w:val="105"/>
          <w:sz w:val="28"/>
        </w:rPr>
        <w:t>Pr</w:t>
      </w:r>
      <w:r>
        <w:rPr>
          <w:rFonts w:ascii="Trebuchet MS" w:hAnsi="Trebuchet MS"/>
          <w:b/>
          <w:spacing w:val="-3"/>
          <w:w w:val="105"/>
          <w:sz w:val="28"/>
        </w:rPr>
        <w:t>øv</w:t>
      </w:r>
      <w:r>
        <w:rPr>
          <w:rFonts w:ascii="Trebuchet MS" w:hAnsi="Trebuchet MS"/>
          <w:b/>
          <w:spacing w:val="-6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fjerne</w:t>
      </w:r>
      <w:r>
        <w:rPr>
          <w:rFonts w:ascii="Trebuchet MS" w:hAnsi="Trebuchet MS"/>
          <w:b/>
          <w:spacing w:val="21"/>
          <w:w w:val="9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miksturen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22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</w:t>
      </w:r>
      <w:r>
        <w:rPr>
          <w:rFonts w:ascii="Trebuchet MS" w:hAnsi="Trebuchet MS"/>
          <w:b/>
          <w:spacing w:val="-1"/>
          <w:w w:val="105"/>
          <w:sz w:val="28"/>
        </w:rPr>
        <w:t>oghurtboksen</w:t>
      </w:r>
      <w:r>
        <w:rPr>
          <w:rFonts w:ascii="Trebuchet MS" w:hAnsi="Trebuchet MS"/>
          <w:b/>
          <w:spacing w:val="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w w:val="103"/>
          <w:sz w:val="28"/>
        </w:rPr>
        <w:t> </w:t>
      </w:r>
      <w:r>
        <w:rPr>
          <w:rFonts w:ascii="Arial" w:hAnsi="Arial"/>
          <w:b/>
          <w:spacing w:val="-2"/>
          <w:w w:val="105"/>
          <w:sz w:val="28"/>
        </w:rPr>
        <w:t>tannbørst</w:t>
      </w:r>
      <w:r>
        <w:rPr>
          <w:rFonts w:ascii="Arial" w:hAnsi="Arial"/>
          <w:b/>
          <w:spacing w:val="-1"/>
          <w:w w:val="105"/>
          <w:sz w:val="28"/>
        </w:rPr>
        <w:t>e</w:t>
      </w:r>
      <w:r>
        <w:rPr>
          <w:rFonts w:ascii="Arial" w:hAnsi="Arial"/>
          <w:sz w:val="28"/>
        </w:rPr>
      </w:r>
    </w:p>
    <w:p>
      <w:pPr>
        <w:spacing w:after="0" w:line="265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60" w:right="0"/>
          <w:cols w:num="3" w:equalWidth="0">
            <w:col w:w="3160" w:space="40"/>
            <w:col w:w="3504" w:space="61"/>
            <w:col w:w="508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45"/>
        <w:ind w:left="969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1"/>
          <w:sz w:val="40"/>
        </w:rPr>
        <w:t>Aktivitet</w:t>
      </w:r>
      <w:r>
        <w:rPr>
          <w:rFonts w:ascii="Arial"/>
          <w:b/>
          <w:spacing w:val="54"/>
          <w:sz w:val="40"/>
        </w:rPr>
        <w:t> </w:t>
      </w:r>
      <w:r>
        <w:rPr>
          <w:rFonts w:ascii="Arial"/>
          <w:b/>
          <w:sz w:val="40"/>
        </w:rPr>
        <w:t>2:</w:t>
      </w:r>
      <w:r>
        <w:rPr>
          <w:rFonts w:ascii="Arial"/>
          <w:b/>
          <w:spacing w:val="54"/>
          <w:sz w:val="40"/>
        </w:rPr>
        <w:t> </w:t>
      </w:r>
      <w:r>
        <w:rPr>
          <w:rFonts w:ascii="Arial"/>
          <w:b/>
          <w:spacing w:val="-3"/>
          <w:sz w:val="40"/>
        </w:rPr>
        <w:t>Sukkerdrikke</w:t>
      </w:r>
      <w:r>
        <w:rPr>
          <w:rFonts w:ascii="Arial"/>
          <w:b/>
          <w:spacing w:val="54"/>
          <w:sz w:val="40"/>
        </w:rPr>
        <w:t> </w:t>
      </w:r>
      <w:r>
        <w:rPr>
          <w:rFonts w:ascii="Arial"/>
          <w:b/>
          <w:spacing w:val="-1"/>
          <w:sz w:val="40"/>
        </w:rPr>
        <w:t>aktivitet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560" w:bottom="280" w:left="60" w:right="0"/>
        </w:sectPr>
      </w:pPr>
    </w:p>
    <w:p>
      <w:pPr>
        <w:spacing w:line="266" w:lineRule="auto" w:before="63"/>
        <w:ind w:left="1329" w:right="0" w:hanging="284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z w:val="28"/>
        </w:rPr>
        <w:t>1</w:t>
      </w:r>
      <w:r>
        <w:rPr>
          <w:rFonts w:ascii="Trebuchet MS" w:hAnsi="Trebuchet MS"/>
          <w:b/>
          <w:spacing w:val="57"/>
          <w:sz w:val="28"/>
        </w:rPr>
        <w:t> </w:t>
      </w:r>
      <w:r>
        <w:rPr>
          <w:rFonts w:ascii="Trebuchet MS" w:hAnsi="Trebuchet MS"/>
          <w:b/>
          <w:sz w:val="28"/>
        </w:rPr>
        <w:t>Se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w w:val="108"/>
          <w:sz w:val="28"/>
        </w:rPr>
        <w:t> </w:t>
      </w:r>
      <w:r>
        <w:rPr>
          <w:rFonts w:ascii="Trebuchet MS" w:hAnsi="Trebuchet MS"/>
          <w:b/>
          <w:sz w:val="28"/>
        </w:rPr>
        <w:t>nærings-</w:t>
      </w:r>
      <w:r>
        <w:rPr>
          <w:rFonts w:ascii="Trebuchet MS" w:hAnsi="Trebuchet MS"/>
          <w:b/>
          <w:w w:val="113"/>
          <w:sz w:val="28"/>
        </w:rPr>
        <w:t> </w:t>
      </w:r>
      <w:r>
        <w:rPr>
          <w:rFonts w:ascii="Arial" w:hAnsi="Arial"/>
          <w:b/>
          <w:spacing w:val="-1"/>
          <w:sz w:val="28"/>
        </w:rPr>
        <w:t>innholdet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27"/>
          <w:w w:val="101"/>
          <w:sz w:val="28"/>
        </w:rPr>
        <w:t> </w:t>
      </w:r>
      <w:r>
        <w:rPr>
          <w:rFonts w:ascii="Trebuchet MS" w:hAnsi="Trebuchet MS"/>
          <w:b/>
          <w:sz w:val="28"/>
        </w:rPr>
        <w:t>finn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z w:val="28"/>
        </w:rPr>
        <w:t>ut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mye</w:t>
      </w:r>
      <w:r>
        <w:rPr>
          <w:rFonts w:ascii="Trebuchet MS" w:hAnsi="Trebuchet MS"/>
          <w:b/>
          <w:spacing w:val="3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sukk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27"/>
          <w:w w:val="98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drikk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inneholder</w:t>
      </w:r>
      <w:r>
        <w:rPr>
          <w:rFonts w:ascii="Arial" w:hAnsi="Arial"/>
          <w:sz w:val="28"/>
        </w:rPr>
      </w:r>
    </w:p>
    <w:p>
      <w:pPr>
        <w:spacing w:line="265" w:lineRule="auto" w:before="62"/>
        <w:ind w:left="473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br w:type="column"/>
      </w:r>
      <w:r>
        <w:rPr>
          <w:rFonts w:ascii="Trebuchet MS"/>
          <w:b/>
          <w:sz w:val="28"/>
        </w:rPr>
        <w:t>2</w:t>
      </w:r>
      <w:r>
        <w:rPr>
          <w:rFonts w:ascii="Trebuchet MS"/>
          <w:b/>
          <w:spacing w:val="44"/>
          <w:sz w:val="28"/>
        </w:rPr>
        <w:t> </w:t>
      </w:r>
      <w:r>
        <w:rPr>
          <w:rFonts w:ascii="Trebuchet MS"/>
          <w:b/>
          <w:spacing w:val="-4"/>
          <w:sz w:val="28"/>
        </w:rPr>
        <w:t>F</w:t>
      </w:r>
      <w:r>
        <w:rPr>
          <w:rFonts w:ascii="Trebuchet MS"/>
          <w:b/>
          <w:spacing w:val="-3"/>
          <w:sz w:val="28"/>
        </w:rPr>
        <w:t>yll</w:t>
      </w:r>
      <w:r>
        <w:rPr>
          <w:rFonts w:ascii="Trebuchet MS"/>
          <w:b/>
          <w:spacing w:val="-11"/>
          <w:sz w:val="28"/>
        </w:rPr>
        <w:t> </w:t>
      </w:r>
      <w:r>
        <w:rPr>
          <w:rFonts w:ascii="Trebuchet MS"/>
          <w:b/>
          <w:spacing w:val="-3"/>
          <w:sz w:val="28"/>
        </w:rPr>
        <w:t>hv</w:t>
      </w:r>
      <w:r>
        <w:rPr>
          <w:rFonts w:ascii="Trebuchet MS"/>
          <w:b/>
          <w:spacing w:val="-4"/>
          <w:sz w:val="28"/>
        </w:rPr>
        <w:t>er</w:t>
      </w:r>
      <w:r>
        <w:rPr>
          <w:rFonts w:ascii="Trebuchet MS"/>
          <w:b/>
          <w:spacing w:val="-7"/>
          <w:sz w:val="28"/>
        </w:rPr>
        <w:t> </w:t>
      </w:r>
      <w:r>
        <w:rPr>
          <w:rFonts w:ascii="Trebuchet MS"/>
          <w:b/>
          <w:sz w:val="28"/>
        </w:rPr>
        <w:t>pose</w:t>
      </w:r>
      <w:r>
        <w:rPr>
          <w:rFonts w:ascii="Trebuchet MS"/>
          <w:b/>
          <w:spacing w:val="27"/>
          <w:w w:val="108"/>
          <w:sz w:val="28"/>
        </w:rPr>
        <w:t> </w:t>
      </w:r>
      <w:r>
        <w:rPr>
          <w:rFonts w:ascii="Trebuchet MS"/>
          <w:b/>
          <w:sz w:val="28"/>
        </w:rPr>
        <w:t>med</w:t>
      </w:r>
      <w:r>
        <w:rPr>
          <w:rFonts w:ascii="Trebuchet MS"/>
          <w:b/>
          <w:spacing w:val="24"/>
          <w:sz w:val="28"/>
        </w:rPr>
        <w:t> </w:t>
      </w:r>
      <w:r>
        <w:rPr>
          <w:rFonts w:ascii="Trebuchet MS"/>
          <w:b/>
          <w:spacing w:val="-2"/>
          <w:sz w:val="28"/>
        </w:rPr>
        <w:t>like</w:t>
      </w:r>
      <w:r>
        <w:rPr>
          <w:rFonts w:ascii="Trebuchet MS"/>
          <w:sz w:val="28"/>
        </w:rPr>
      </w:r>
    </w:p>
    <w:p>
      <w:pPr>
        <w:spacing w:line="265" w:lineRule="auto" w:before="0"/>
        <w:ind w:left="473" w:right="18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/>
          <w:b/>
          <w:spacing w:val="-4"/>
          <w:w w:val="105"/>
          <w:sz w:val="28"/>
        </w:rPr>
        <w:t>m</w:t>
      </w:r>
      <w:r>
        <w:rPr>
          <w:rFonts w:ascii="Trebuchet MS"/>
          <w:b/>
          <w:spacing w:val="-5"/>
          <w:w w:val="105"/>
          <w:sz w:val="28"/>
        </w:rPr>
        <w:t>ye</w:t>
      </w:r>
      <w:r>
        <w:rPr>
          <w:rFonts w:ascii="Trebuchet MS"/>
          <w:b/>
          <w:spacing w:val="-37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sukk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27"/>
          <w:w w:val="98"/>
          <w:sz w:val="28"/>
        </w:rPr>
        <w:t> </w:t>
      </w:r>
      <w:r>
        <w:rPr>
          <w:rFonts w:ascii="Trebuchet MS"/>
          <w:b/>
          <w:w w:val="105"/>
          <w:sz w:val="28"/>
        </w:rPr>
        <w:t>som</w:t>
      </w:r>
      <w:r>
        <w:rPr>
          <w:rFonts w:ascii="Trebuchet MS"/>
          <w:b/>
          <w:spacing w:val="-35"/>
          <w:w w:val="105"/>
          <w:sz w:val="28"/>
        </w:rPr>
        <w:t> </w:t>
      </w:r>
      <w:r>
        <w:rPr>
          <w:rFonts w:ascii="Trebuchet MS"/>
          <w:b/>
          <w:spacing w:val="-3"/>
          <w:w w:val="105"/>
          <w:sz w:val="28"/>
        </w:rPr>
        <w:t>drikken</w:t>
      </w:r>
      <w:r>
        <w:rPr>
          <w:rFonts w:ascii="Trebuchet MS"/>
          <w:b/>
          <w:spacing w:val="26"/>
          <w:w w:val="103"/>
          <w:sz w:val="28"/>
        </w:rPr>
        <w:t> </w:t>
      </w:r>
      <w:r>
        <w:rPr>
          <w:rFonts w:ascii="Arial"/>
          <w:b/>
          <w:w w:val="105"/>
          <w:sz w:val="28"/>
        </w:rPr>
        <w:t>inneholder</w:t>
      </w:r>
      <w:r>
        <w:rPr>
          <w:rFonts w:ascii="Arial"/>
          <w:sz w:val="28"/>
        </w:rPr>
      </w:r>
    </w:p>
    <w:p>
      <w:pPr>
        <w:spacing w:line="268" w:lineRule="auto" w:before="61"/>
        <w:ind w:left="784" w:right="0" w:hanging="284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b/>
          <w:sz w:val="28"/>
        </w:rPr>
        <w:t>3</w:t>
      </w:r>
      <w:r>
        <w:rPr>
          <w:rFonts w:ascii="Arial"/>
          <w:b/>
          <w:spacing w:val="28"/>
          <w:sz w:val="28"/>
        </w:rPr>
        <w:t> </w:t>
      </w:r>
      <w:r>
        <w:rPr>
          <w:rFonts w:ascii="Arial"/>
          <w:b/>
          <w:sz w:val="28"/>
        </w:rPr>
        <w:t>Lag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pacing w:val="-2"/>
          <w:sz w:val="28"/>
        </w:rPr>
        <w:t>o</w:t>
      </w:r>
      <w:r>
        <w:rPr>
          <w:rFonts w:ascii="Arial"/>
          <w:b/>
          <w:spacing w:val="-3"/>
          <w:sz w:val="28"/>
        </w:rPr>
        <w:t>v</w:t>
      </w:r>
      <w:r>
        <w:rPr>
          <w:rFonts w:ascii="Arial"/>
          <w:b/>
          <w:spacing w:val="-2"/>
          <w:sz w:val="28"/>
        </w:rPr>
        <w:t>ersikt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pacing w:val="-3"/>
          <w:sz w:val="28"/>
        </w:rPr>
        <w:t>o</w:t>
      </w:r>
      <w:r>
        <w:rPr>
          <w:rFonts w:ascii="Arial"/>
          <w:b/>
          <w:spacing w:val="-4"/>
          <w:sz w:val="28"/>
        </w:rPr>
        <w:t>v</w:t>
      </w:r>
      <w:r>
        <w:rPr>
          <w:rFonts w:ascii="Arial"/>
          <w:b/>
          <w:spacing w:val="-3"/>
          <w:sz w:val="28"/>
        </w:rPr>
        <w:t>er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3"/>
          <w:sz w:val="28"/>
        </w:rPr>
        <w:t>h</w:t>
      </w:r>
      <w:r>
        <w:rPr>
          <w:rFonts w:ascii="Arial"/>
          <w:b/>
          <w:spacing w:val="-2"/>
          <w:sz w:val="28"/>
        </w:rPr>
        <w:t>vilken</w:t>
      </w:r>
      <w:r>
        <w:rPr>
          <w:rFonts w:ascii="Arial"/>
          <w:b/>
          <w:spacing w:val="23"/>
          <w:w w:val="103"/>
          <w:sz w:val="28"/>
        </w:rPr>
        <w:t> </w:t>
      </w:r>
      <w:r>
        <w:rPr>
          <w:rFonts w:ascii="Arial"/>
          <w:b/>
          <w:spacing w:val="-2"/>
          <w:sz w:val="28"/>
        </w:rPr>
        <w:t>drikke</w:t>
      </w:r>
      <w:r>
        <w:rPr>
          <w:rFonts w:ascii="Arial"/>
          <w:b/>
          <w:spacing w:val="19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24"/>
          <w:w w:val="106"/>
          <w:sz w:val="28"/>
        </w:rPr>
        <w:t> </w:t>
      </w:r>
      <w:r>
        <w:rPr>
          <w:rFonts w:ascii="Arial"/>
          <w:b/>
          <w:spacing w:val="-2"/>
          <w:sz w:val="28"/>
        </w:rPr>
        <w:t>enkelte</w:t>
      </w:r>
      <w:r>
        <w:rPr>
          <w:rFonts w:ascii="Arial"/>
          <w:b/>
          <w:spacing w:val="55"/>
          <w:sz w:val="28"/>
        </w:rPr>
        <w:t> </w:t>
      </w:r>
      <w:r>
        <w:rPr>
          <w:rFonts w:ascii="Arial"/>
          <w:b/>
          <w:sz w:val="28"/>
        </w:rPr>
        <w:t>posene</w:t>
      </w:r>
      <w:r>
        <w:rPr>
          <w:rFonts w:ascii="Arial"/>
          <w:b/>
          <w:spacing w:val="23"/>
          <w:w w:val="101"/>
          <w:sz w:val="28"/>
        </w:rPr>
        <w:t> </w:t>
      </w:r>
      <w:r>
        <w:rPr>
          <w:rFonts w:ascii="Arial"/>
          <w:b/>
          <w:sz w:val="28"/>
        </w:rPr>
        <w:t>inneholder</w:t>
      </w:r>
      <w:r>
        <w:rPr>
          <w:rFonts w:ascii="Arial"/>
          <w:sz w:val="28"/>
        </w:rPr>
      </w:r>
    </w:p>
    <w:p>
      <w:pPr>
        <w:spacing w:line="267" w:lineRule="auto" w:before="65"/>
        <w:ind w:left="501" w:right="923" w:hanging="284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andre</w:t>
      </w:r>
      <w:r>
        <w:rPr>
          <w:rFonts w:ascii="Arial" w:hAnsi="Arial"/>
          <w:b/>
          <w:spacing w:val="22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1"/>
          <w:w w:val="104"/>
          <w:sz w:val="28"/>
        </w:rPr>
        <w:t> </w:t>
      </w:r>
      <w:r>
        <w:rPr>
          <w:rFonts w:ascii="Arial" w:hAnsi="Arial"/>
          <w:b/>
          <w:sz w:val="28"/>
        </w:rPr>
        <w:t>gjette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pacing w:val="-3"/>
          <w:sz w:val="28"/>
        </w:rPr>
        <w:t>h</w:t>
      </w:r>
      <w:r>
        <w:rPr>
          <w:rFonts w:ascii="Arial" w:hAnsi="Arial"/>
          <w:b/>
          <w:spacing w:val="-2"/>
          <w:sz w:val="28"/>
        </w:rPr>
        <w:t>vilken</w:t>
      </w:r>
      <w:r>
        <w:rPr>
          <w:rFonts w:ascii="Arial" w:hAnsi="Arial"/>
          <w:b/>
          <w:spacing w:val="25"/>
          <w:w w:val="103"/>
          <w:sz w:val="28"/>
        </w:rPr>
        <w:t> </w:t>
      </w:r>
      <w:r>
        <w:rPr>
          <w:rFonts w:ascii="Arial" w:hAnsi="Arial"/>
          <w:b/>
          <w:spacing w:val="-2"/>
          <w:sz w:val="28"/>
        </w:rPr>
        <w:t>drikke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sz w:val="28"/>
        </w:rPr>
      </w:r>
    </w:p>
    <w:p>
      <w:pPr>
        <w:spacing w:line="267" w:lineRule="auto" w:before="2"/>
        <w:ind w:left="501" w:right="923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01.177948pt;margin-top:130.292435pt;width:103.327902pt;height:43.5pt;mso-position-horizontal-relative:page;mso-position-vertical-relative:paragraph;z-index:2848" type="#_x0000_t75" stroked="false">
            <v:imagedata r:id="rId16" o:title=""/>
          </v:shape>
        </w:pict>
      </w:r>
      <w:r>
        <w:rPr>
          <w:rFonts w:ascii="Trebuchet MS" w:hAnsi="Trebuchet MS"/>
          <w:b/>
          <w:sz w:val="28"/>
        </w:rPr>
        <w:t>er basert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w w:val="108"/>
          <w:sz w:val="28"/>
        </w:rPr>
        <w:t> </w:t>
      </w:r>
      <w:r>
        <w:rPr>
          <w:rFonts w:ascii="Arial" w:hAnsi="Arial"/>
          <w:b/>
          <w:spacing w:val="-1"/>
          <w:sz w:val="28"/>
        </w:rPr>
        <w:t>innholdet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27"/>
          <w:w w:val="91"/>
          <w:sz w:val="28"/>
        </w:rPr>
        <w:t> </w:t>
      </w:r>
      <w:r>
        <w:rPr>
          <w:rFonts w:ascii="Arial" w:hAnsi="Arial"/>
          <w:b/>
          <w:sz w:val="28"/>
        </w:rPr>
        <w:t>posen</w:t>
      </w:r>
      <w:r>
        <w:rPr>
          <w:rFonts w:ascii="Arial" w:hAnsi="Arial"/>
          <w:sz w:val="28"/>
        </w:rPr>
      </w:r>
    </w:p>
    <w:p>
      <w:pPr>
        <w:spacing w:after="0" w:line="267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60" w:right="0"/>
          <w:cols w:num="4" w:equalWidth="0">
            <w:col w:w="3036" w:space="40"/>
            <w:col w:w="2297" w:space="40"/>
            <w:col w:w="2857" w:space="40"/>
            <w:col w:w="35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4640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5162" w:val="left" w:leader="none"/>
        </w:tabs>
        <w:spacing w:line="200" w:lineRule="atLeast"/>
        <w:ind w:left="15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62pt;height:89.25pt;mso-position-horizontal-relative:char;mso-position-vertical-relative:line" coordorigin="0,0" coordsize="3240,1785">
            <v:group style="position:absolute;left:0;top:0;width:3240;height:1785" coordorigin="0,0" coordsize="3240,1785">
              <v:shape style="position:absolute;left:0;top:0;width:3240;height:1785" coordorigin="0,0" coordsize="3240,1785" path="m0,1785l3240,1785,3240,0,0,0,0,1785xe" filled="true" fillcolor="#ffffff" stroked="false">
                <v:path arrowok="t"/>
                <v:fill type="solid"/>
              </v:shape>
              <v:shape style="position:absolute;left:134;top:0;width:2907;height:1785" type="#_x0000_t75" stroked="false">
                <v:imagedata r:id="rId17" o:title="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4"/>
          <w:sz w:val="20"/>
        </w:rPr>
        <w:drawing>
          <wp:inline distT="0" distB="0" distL="0" distR="0">
            <wp:extent cx="1312264" cy="552450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26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4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08.748993pt;margin-top:-66.144592pt;width:88.45pt;height:15.9pt;mso-position-horizontal-relative:page;mso-position-vertical-relative:paragraph;z-index:2872" type="#_x0000_t202" filled="true" fillcolor="#528f78" stroked="false">
            <v:textbox inset="0,0,0,0">
              <w:txbxContent>
                <w:p>
                  <w:pPr>
                    <w:spacing w:before="43"/>
                    <w:ind w:left="53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w w:val="95"/>
                      <w:sz w:val="18"/>
                    </w:rPr>
                    <w:t>DRINK</w:t>
                  </w:r>
                  <w:r>
                    <w:rPr>
                      <w:rFonts w:ascii="Arial"/>
                      <w:b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FFFFFF"/>
          <w:sz w:val="16"/>
        </w:rPr>
        <w:t>104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60" w:right="0"/>
        </w:sectPr>
      </w:pPr>
    </w:p>
    <w:p>
      <w:pPr>
        <w:pStyle w:val="BodyText"/>
        <w:spacing w:line="240" w:lineRule="auto" w:before="46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Hov</w:t>
      </w:r>
      <w:r>
        <w:rPr>
          <w:rFonts w:ascii="Arial"/>
          <w:spacing w:val="-2"/>
          <w:w w:val="105"/>
        </w:rPr>
        <w:t>edaktivite</w:t>
      </w:r>
      <w:r>
        <w:rPr>
          <w:rFonts w:ascii="Arial"/>
          <w:spacing w:val="-3"/>
          <w:w w:val="105"/>
        </w:rPr>
        <w:t>t: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Angrip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spacing w:val="-2"/>
          <w:w w:val="105"/>
        </w:rPr>
        <w:t>plakket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157" w:after="0"/>
        <w:ind w:left="393" w:right="533" w:hanging="283"/>
        <w:jc w:val="left"/>
        <w:rPr>
          <w:b w:val="0"/>
          <w:bCs w:val="0"/>
        </w:rPr>
      </w:pPr>
      <w:r>
        <w:rPr/>
        <w:t>Be</w:t>
      </w:r>
      <w:r>
        <w:rPr>
          <w:spacing w:val="14"/>
        </w:rPr>
        <w:t> </w:t>
      </w:r>
      <w:r>
        <w:rPr>
          <w:spacing w:val="-2"/>
        </w:rPr>
        <w:t>elevene</w:t>
      </w:r>
      <w:r>
        <w:rPr>
          <w:spacing w:val="15"/>
        </w:rPr>
        <w:t> </w:t>
      </w:r>
      <w:r>
        <w:rPr/>
        <w:t>blande</w:t>
      </w:r>
      <w:r>
        <w:rPr>
          <w:spacing w:val="14"/>
        </w:rPr>
        <w:t> </w:t>
      </w:r>
      <w:r>
        <w:rPr/>
        <w:t>litt</w:t>
      </w:r>
      <w:r>
        <w:rPr>
          <w:spacing w:val="4"/>
        </w:rPr>
        <w:t> </w:t>
      </w:r>
      <w:r>
        <w:rPr>
          <w:spacing w:val="-1"/>
        </w:rPr>
        <w:t>vann</w:t>
      </w:r>
      <w:r>
        <w:rPr>
          <w:spacing w:val="15"/>
        </w:rPr>
        <w:t> </w:t>
      </w:r>
      <w:r>
        <w:rPr/>
        <w:t>med</w:t>
      </w:r>
      <w:r>
        <w:rPr>
          <w:spacing w:val="26"/>
          <w:w w:val="107"/>
        </w:rPr>
        <w:t> </w:t>
      </w:r>
      <w:r>
        <w:rPr/>
        <w:t>maismel</w:t>
      </w:r>
      <w:r>
        <w:rPr>
          <w:spacing w:val="9"/>
        </w:rPr>
        <w:t> </w:t>
      </w:r>
      <w:r>
        <w:rPr/>
        <w:t>og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-1"/>
        </w:rPr>
        <w:t>dråpe</w:t>
      </w:r>
      <w:r>
        <w:rPr>
          <w:spacing w:val="24"/>
        </w:rPr>
        <w:t> </w:t>
      </w:r>
      <w:r>
        <w:rPr>
          <w:spacing w:val="-2"/>
        </w:rPr>
        <w:t>konditorfarge.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424" w:val="left" w:leader="none"/>
        </w:tabs>
        <w:spacing w:line="275" w:lineRule="auto" w:before="170" w:after="0"/>
        <w:ind w:left="393" w:right="434" w:hanging="283"/>
        <w:jc w:val="left"/>
        <w:rPr>
          <w:b w:val="0"/>
          <w:bCs w:val="0"/>
        </w:rPr>
      </w:pPr>
      <w:r>
        <w:rPr>
          <w:spacing w:val="-1"/>
          <w:w w:val="105"/>
        </w:rPr>
        <w:t>Mal</w:t>
      </w:r>
      <w:r>
        <w:rPr>
          <w:spacing w:val="-22"/>
          <w:w w:val="105"/>
        </w:rPr>
        <w:t> </w:t>
      </w:r>
      <w:r>
        <w:rPr>
          <w:w w:val="105"/>
        </w:rPr>
        <w:t>denne</w:t>
      </w:r>
      <w:r>
        <w:rPr>
          <w:spacing w:val="-12"/>
          <w:w w:val="105"/>
        </w:rPr>
        <w:t> </w:t>
      </w:r>
      <w:r>
        <w:rPr>
          <w:w w:val="105"/>
        </w:rPr>
        <w:t>blandingen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2"/>
          <w:w w:val="105"/>
        </w:rPr>
        <w:t> </w:t>
      </w:r>
      <w:r>
        <w:rPr>
          <w:w w:val="105"/>
        </w:rPr>
        <w:t>utsiden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2"/>
          <w:w w:val="104"/>
        </w:rPr>
        <w:t> </w:t>
      </w:r>
      <w:r>
        <w:rPr>
          <w:w w:val="105"/>
        </w:rPr>
        <w:t>små,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hvit</w:t>
      </w:r>
      <w:r>
        <w:rPr>
          <w:spacing w:val="-2"/>
          <w:w w:val="105"/>
        </w:rPr>
        <w:t>e</w:t>
      </w:r>
      <w:r>
        <w:rPr>
          <w:spacing w:val="-59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oghurtbegr</w:t>
      </w:r>
      <w:r>
        <w:rPr>
          <w:spacing w:val="-2"/>
          <w:w w:val="105"/>
        </w:rPr>
        <w:t>e.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40" w:lineRule="auto" w:before="170" w:after="0"/>
        <w:ind w:left="365" w:right="0" w:hanging="255"/>
        <w:jc w:val="left"/>
        <w:rPr>
          <w:b w:val="0"/>
          <w:bCs w:val="0"/>
        </w:rPr>
      </w:pPr>
      <w:r>
        <w:rPr>
          <w:spacing w:val="-5"/>
        </w:rPr>
        <w:t>Ven</w:t>
      </w:r>
      <w:r>
        <w:rPr>
          <w:spacing w:val="-6"/>
        </w:rPr>
        <w:t>t</w:t>
      </w:r>
      <w:r>
        <w:rPr/>
        <w:t> til</w:t>
      </w:r>
      <w:r>
        <w:rPr>
          <w:spacing w:val="-18"/>
        </w:rPr>
        <w:t> </w:t>
      </w:r>
      <w:r>
        <w:rPr>
          <w:spacing w:val="-1"/>
        </w:rPr>
        <w:t>yoghurtbegrene</w:t>
      </w:r>
      <w:r>
        <w:rPr/>
        <w:t> er</w:t>
      </w:r>
      <w:r>
        <w:rPr>
          <w:spacing w:val="-7"/>
        </w:rPr>
        <w:t> </w:t>
      </w:r>
      <w:r>
        <w:rPr>
          <w:spacing w:val="-3"/>
        </w:rPr>
        <w:t>tørre.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211" w:after="0"/>
        <w:ind w:left="393" w:right="128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nå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pr</w:t>
      </w:r>
      <w:r>
        <w:rPr>
          <w:spacing w:val="-4"/>
          <w:w w:val="105"/>
        </w:rPr>
        <w:t>ø</w:t>
      </w:r>
      <w:r>
        <w:rPr>
          <w:spacing w:val="-5"/>
          <w:w w:val="105"/>
        </w:rPr>
        <w:t>ve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børste</w:t>
      </w:r>
      <w:r>
        <w:rPr>
          <w:spacing w:val="21"/>
          <w:w w:val="104"/>
        </w:rPr>
        <w:t> </w:t>
      </w:r>
      <w:r>
        <w:rPr>
          <w:w w:val="105"/>
        </w:rPr>
        <w:t>maismelblandingen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den</w:t>
      </w:r>
      <w:r>
        <w:rPr>
          <w:spacing w:val="-47"/>
          <w:w w:val="105"/>
        </w:rPr>
        <w:t> </w:t>
      </w:r>
      <w:r>
        <w:rPr>
          <w:spacing w:val="-4"/>
          <w:w w:val="105"/>
        </w:rPr>
        <w:t>repr</w:t>
      </w:r>
      <w:r>
        <w:rPr>
          <w:spacing w:val="-3"/>
          <w:w w:val="105"/>
        </w:rPr>
        <w:t>esen</w:t>
      </w:r>
      <w:r>
        <w:rPr>
          <w:spacing w:val="-4"/>
          <w:w w:val="105"/>
        </w:rPr>
        <w:t>terer</w:t>
      </w:r>
      <w:r>
        <w:rPr>
          <w:spacing w:val="31"/>
          <w:w w:val="98"/>
        </w:rPr>
        <w:t> </w:t>
      </w:r>
      <w:r>
        <w:rPr>
          <w:w w:val="105"/>
        </w:rPr>
        <w:t>plakk)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oghurtkasserollene</w:t>
      </w:r>
      <w:r>
        <w:rPr>
          <w:spacing w:val="-24"/>
          <w:w w:val="105"/>
        </w:rPr>
        <w:t> </w:t>
      </w:r>
      <w:r>
        <w:rPr>
          <w:w w:val="105"/>
        </w:rPr>
        <w:t>med</w:t>
      </w:r>
      <w:r>
        <w:rPr>
          <w:spacing w:val="-24"/>
          <w:w w:val="105"/>
        </w:rPr>
        <w:t> </w:t>
      </w:r>
      <w:r>
        <w:rPr>
          <w:w w:val="105"/>
        </w:rPr>
        <w:t>en</w:t>
      </w:r>
      <w:r>
        <w:rPr>
          <w:spacing w:val="26"/>
          <w:w w:val="103"/>
        </w:rPr>
        <w:t> </w:t>
      </w:r>
      <w:r>
        <w:rPr>
          <w:rFonts w:ascii="Arial" w:hAnsi="Arial"/>
          <w:spacing w:val="-2"/>
          <w:w w:val="105"/>
        </w:rPr>
        <w:t>tannbørste.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174" w:after="0"/>
        <w:ind w:left="393" w:right="0" w:hanging="283"/>
        <w:jc w:val="left"/>
        <w:rPr>
          <w:b w:val="0"/>
          <w:bCs w:val="0"/>
        </w:rPr>
      </w:pPr>
      <w:r>
        <w:rPr>
          <w:spacing w:val="-1"/>
          <w:w w:val="105"/>
        </w:rPr>
        <w:t>M</w:t>
      </w:r>
      <w:r>
        <w:rPr>
          <w:spacing w:val="-2"/>
          <w:w w:val="105"/>
        </w:rPr>
        <w:t>erk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9"/>
          <w:w w:val="105"/>
        </w:rPr>
        <w:t> </w:t>
      </w:r>
      <w:r>
        <w:rPr>
          <w:w w:val="105"/>
        </w:rPr>
        <w:t>når</w:t>
      </w:r>
      <w:r>
        <w:rPr>
          <w:spacing w:val="-25"/>
          <w:w w:val="105"/>
        </w:rPr>
        <w:t> </w:t>
      </w:r>
      <w:r>
        <w:rPr>
          <w:w w:val="105"/>
        </w:rPr>
        <w:t>maismelblandingen</w:t>
      </w:r>
      <w:r>
        <w:rPr>
          <w:spacing w:val="-19"/>
          <w:w w:val="105"/>
        </w:rPr>
        <w:t> </w:t>
      </w:r>
      <w:r>
        <w:rPr>
          <w:w w:val="105"/>
        </w:rPr>
        <w:t>(som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repr</w:t>
      </w:r>
      <w:r>
        <w:rPr>
          <w:spacing w:val="-3"/>
          <w:w w:val="105"/>
        </w:rPr>
        <w:t>esen</w:t>
      </w:r>
      <w:r>
        <w:rPr>
          <w:spacing w:val="-4"/>
          <w:w w:val="105"/>
        </w:rPr>
        <w:t>terer</w:t>
      </w:r>
      <w:r>
        <w:rPr>
          <w:spacing w:val="-58"/>
          <w:w w:val="105"/>
        </w:rPr>
        <w:t> </w:t>
      </w:r>
      <w:r>
        <w:rPr>
          <w:w w:val="105"/>
        </w:rPr>
        <w:t>plakk)</w:t>
      </w:r>
      <w:r>
        <w:rPr>
          <w:spacing w:val="-54"/>
          <w:w w:val="105"/>
        </w:rPr>
        <w:t> </w:t>
      </w:r>
      <w:r>
        <w:rPr>
          <w:spacing w:val="-5"/>
          <w:w w:val="105"/>
        </w:rPr>
        <w:t>tørker</w:t>
      </w:r>
      <w:r>
        <w:rPr>
          <w:spacing w:val="-7"/>
          <w:w w:val="105"/>
        </w:rPr>
        <w:t>,</w:t>
      </w:r>
      <w:r>
        <w:rPr>
          <w:spacing w:val="-55"/>
          <w:w w:val="105"/>
        </w:rPr>
        <w:t> </w:t>
      </w:r>
      <w:r>
        <w:rPr>
          <w:w w:val="105"/>
        </w:rPr>
        <w:t>er</w:t>
      </w:r>
      <w:r>
        <w:rPr>
          <w:spacing w:val="-57"/>
          <w:w w:val="105"/>
        </w:rPr>
        <w:t> </w:t>
      </w:r>
      <w:r>
        <w:rPr>
          <w:w w:val="105"/>
        </w:rPr>
        <w:t>den</w:t>
      </w:r>
      <w:r>
        <w:rPr>
          <w:spacing w:val="-55"/>
          <w:w w:val="105"/>
        </w:rPr>
        <w:t> </w:t>
      </w:r>
      <w:r>
        <w:rPr>
          <w:spacing w:val="-2"/>
          <w:w w:val="105"/>
        </w:rPr>
        <w:t>sv</w:t>
      </w:r>
      <w:r>
        <w:rPr>
          <w:spacing w:val="-3"/>
          <w:w w:val="105"/>
        </w:rPr>
        <w:t>ært</w:t>
      </w:r>
      <w:r>
        <w:rPr>
          <w:spacing w:val="41"/>
          <w:w w:val="101"/>
        </w:rPr>
        <w:t> </w:t>
      </w:r>
      <w:r>
        <w:rPr>
          <w:spacing w:val="-2"/>
          <w:w w:val="105"/>
        </w:rPr>
        <w:t>vanskelig</w:t>
      </w:r>
      <w:r>
        <w:rPr>
          <w:spacing w:val="-32"/>
          <w:w w:val="105"/>
        </w:rPr>
        <w:t> </w:t>
      </w:r>
      <w:r>
        <w:rPr>
          <w:w w:val="105"/>
        </w:rPr>
        <w:t>å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børste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ekk.</w:t>
      </w:r>
      <w:r>
        <w:rPr>
          <w:spacing w:val="-31"/>
          <w:w w:val="105"/>
        </w:rPr>
        <w:t> </w:t>
      </w:r>
      <w:r>
        <w:rPr>
          <w:w w:val="105"/>
        </w:rPr>
        <w:t>Hvis</w:t>
      </w:r>
      <w:r>
        <w:rPr>
          <w:spacing w:val="-37"/>
          <w:w w:val="105"/>
        </w:rPr>
        <w:t> </w:t>
      </w:r>
      <w:r>
        <w:rPr>
          <w:w w:val="105"/>
        </w:rPr>
        <w:t>vi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21"/>
          <w:w w:val="104"/>
        </w:rPr>
        <w:t> </w:t>
      </w:r>
      <w:r>
        <w:rPr>
          <w:w w:val="105"/>
        </w:rPr>
        <w:t>pusser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7"/>
          <w:w w:val="105"/>
        </w:rPr>
        <w:t> </w:t>
      </w:r>
      <w:r>
        <w:rPr>
          <w:w w:val="105"/>
        </w:rPr>
        <w:t>ganger</w:t>
      </w:r>
      <w:r>
        <w:rPr>
          <w:spacing w:val="-23"/>
          <w:w w:val="105"/>
        </w:rPr>
        <w:t> </w:t>
      </w:r>
      <w:r>
        <w:rPr>
          <w:w w:val="105"/>
        </w:rPr>
        <w:t>om</w:t>
      </w:r>
      <w:r>
        <w:rPr>
          <w:spacing w:val="-17"/>
          <w:w w:val="105"/>
        </w:rPr>
        <w:t> </w:t>
      </w:r>
      <w:r>
        <w:rPr>
          <w:w w:val="105"/>
        </w:rPr>
        <w:t>dagen,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plakke</w:t>
      </w:r>
      <w:r>
        <w:rPr>
          <w:spacing w:val="-3"/>
          <w:w w:val="105"/>
        </w:rPr>
        <w:t>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-2"/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w w:val="105"/>
        </w:rPr>
        <w:t>bli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vanskeligere</w:t>
      </w:r>
      <w:r>
        <w:rPr>
          <w:spacing w:val="-20"/>
          <w:w w:val="105"/>
        </w:rPr>
        <w:t> </w:t>
      </w:r>
      <w:r>
        <w:rPr>
          <w:w w:val="105"/>
        </w:rPr>
        <w:t>å</w:t>
      </w:r>
      <w:r>
        <w:rPr>
          <w:spacing w:val="33"/>
          <w:w w:val="107"/>
        </w:rPr>
        <w:t> </w:t>
      </w:r>
      <w:r>
        <w:rPr>
          <w:w w:val="105"/>
        </w:rPr>
        <w:t>fjerne.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spacing w:line="312" w:lineRule="auto"/>
        <w:ind w:left="110" w:right="53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  <w:w w:val="105"/>
        </w:rPr>
        <w:t>Ekstr</w:t>
      </w:r>
      <w:r>
        <w:rPr>
          <w:rFonts w:ascii="Arial" w:hAnsi="Arial"/>
          <w:spacing w:val="-1"/>
          <w:w w:val="105"/>
        </w:rPr>
        <w:t>aaktivite</w:t>
      </w:r>
      <w:r>
        <w:rPr>
          <w:rFonts w:ascii="Arial" w:hAnsi="Arial"/>
          <w:spacing w:val="-2"/>
          <w:w w:val="105"/>
        </w:rPr>
        <w:t>t:</w:t>
      </w:r>
      <w:r>
        <w:rPr>
          <w:rFonts w:ascii="Arial" w:hAnsi="Arial"/>
          <w:spacing w:val="-51"/>
          <w:w w:val="105"/>
        </w:rPr>
        <w:t> </w:t>
      </w:r>
      <w:r>
        <w:rPr>
          <w:rFonts w:ascii="Arial" w:hAnsi="Arial"/>
          <w:w w:val="105"/>
        </w:rPr>
        <w:t>Angrip</w:t>
      </w:r>
      <w:r>
        <w:rPr>
          <w:rFonts w:ascii="Arial" w:hAnsi="Arial"/>
          <w:spacing w:val="-46"/>
          <w:w w:val="105"/>
        </w:rPr>
        <w:t> </w:t>
      </w:r>
      <w:r>
        <w:rPr>
          <w:rFonts w:ascii="Arial" w:hAnsi="Arial"/>
          <w:spacing w:val="-2"/>
          <w:w w:val="105"/>
        </w:rPr>
        <w:t>plakket</w:t>
      </w:r>
      <w:r>
        <w:rPr>
          <w:rFonts w:ascii="Arial" w:hAnsi="Arial"/>
          <w:spacing w:val="31"/>
          <w:w w:val="120"/>
        </w:rPr>
        <w:t> </w:t>
      </w:r>
      <w:r>
        <w:rPr>
          <w:rFonts w:ascii="Arial" w:hAnsi="Arial"/>
          <w:spacing w:val="-2"/>
        </w:rPr>
        <w:t>(</w:t>
      </w:r>
      <w:r>
        <w:rPr>
          <w:rFonts w:ascii="Arial" w:hAnsi="Arial"/>
          <w:spacing w:val="-1"/>
        </w:rPr>
        <w:t>vitenskapelig</w:t>
      </w:r>
      <w:r>
        <w:rPr>
          <w:rFonts w:ascii="Arial" w:hAnsi="Arial"/>
        </w:rPr>
        <w:t> 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undersøkelse</w:t>
      </w:r>
      <w:r>
        <w:rPr>
          <w:rFonts w:ascii="Arial" w:hAnsi="Arial"/>
          <w:spacing w:val="-2"/>
        </w:rPr>
        <w:t>)</w:t>
      </w:r>
      <w:r>
        <w:rPr>
          <w:rFonts w:ascii="Arial" w:hAnsi="Arial"/>
          <w:b w:val="0"/>
        </w:rPr>
      </w:r>
    </w:p>
    <w:p>
      <w:pPr>
        <w:pStyle w:val="BodyText"/>
        <w:spacing w:line="310" w:lineRule="auto" w:before="115"/>
        <w:ind w:left="110" w:right="474"/>
        <w:jc w:val="left"/>
        <w:rPr>
          <w:b w:val="0"/>
          <w:bCs w:val="0"/>
        </w:rPr>
      </w:pP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6"/>
          <w:w w:val="105"/>
        </w:rPr>
        <w:t> </w:t>
      </w:r>
      <w:r>
        <w:rPr>
          <w:w w:val="105"/>
        </w:rPr>
        <w:t>utvides</w:t>
      </w:r>
      <w:r>
        <w:rPr>
          <w:spacing w:val="-37"/>
          <w:w w:val="105"/>
        </w:rPr>
        <w:t> </w:t>
      </w:r>
      <w:r>
        <w:rPr>
          <w:w w:val="105"/>
        </w:rPr>
        <w:t>til</w:t>
      </w:r>
      <w:r>
        <w:rPr>
          <w:spacing w:val="-42"/>
          <w:w w:val="105"/>
        </w:rPr>
        <w:t> </w:t>
      </w:r>
      <w:r>
        <w:rPr>
          <w:w w:val="105"/>
        </w:rPr>
        <w:t>å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undersøke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vit</w:t>
      </w:r>
      <w:r>
        <w:rPr>
          <w:spacing w:val="-1"/>
          <w:w w:val="105"/>
        </w:rPr>
        <w:t>enskapelig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8"/>
          <w:w w:val="105"/>
        </w:rPr>
        <w:t> </w:t>
      </w:r>
      <w:r>
        <w:rPr>
          <w:w w:val="105"/>
        </w:rPr>
        <w:t>skjer</w:t>
      </w:r>
      <w:r>
        <w:rPr>
          <w:spacing w:val="21"/>
          <w:w w:val="98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31"/>
          <w:w w:val="105"/>
        </w:rPr>
        <w:t> </w:t>
      </w:r>
      <w:r>
        <w:rPr>
          <w:w w:val="105"/>
        </w:rPr>
        <w:t>vi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pusser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tenner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egelmessig</w:t>
      </w:r>
      <w:r>
        <w:rPr>
          <w:spacing w:val="28"/>
          <w:w w:val="110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46"/>
          <w:w w:val="105"/>
        </w:rPr>
        <w:t> </w:t>
      </w:r>
      <w:r>
        <w:rPr>
          <w:w w:val="105"/>
        </w:rPr>
        <w:t>dag:</w:t>
      </w:r>
      <w:r>
        <w:rPr>
          <w:b w:val="0"/>
        </w:rPr>
      </w:r>
    </w:p>
    <w:p>
      <w:pPr>
        <w:pStyle w:val="BodyText"/>
        <w:spacing w:line="240" w:lineRule="auto" w:before="113"/>
        <w:ind w:left="110" w:right="0"/>
        <w:jc w:val="left"/>
        <w:rPr>
          <w:b w:val="0"/>
          <w:bCs w:val="0"/>
        </w:rPr>
      </w:pP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27"/>
          <w:w w:val="105"/>
        </w:rPr>
        <w:t> </w:t>
      </w:r>
      <w:r>
        <w:rPr>
          <w:w w:val="105"/>
        </w:rPr>
        <w:t>opp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oghurtbegre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neden</w:t>
      </w:r>
      <w:r>
        <w:rPr>
          <w:spacing w:val="-2"/>
          <w:w w:val="105"/>
        </w:rPr>
        <w:t>for: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5" w:lineRule="auto" w:before="154" w:after="0"/>
        <w:ind w:left="393" w:right="71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Uten</w:t>
      </w:r>
      <w:r>
        <w:rPr>
          <w:spacing w:val="17"/>
        </w:rPr>
        <w:t> </w:t>
      </w:r>
      <w:r>
        <w:rPr/>
        <w:t>maismel</w:t>
      </w:r>
      <w:r>
        <w:rPr>
          <w:spacing w:val="5"/>
        </w:rPr>
        <w:t> </w:t>
      </w:r>
      <w:r>
        <w:rPr/>
        <w:t>=</w:t>
      </w:r>
      <w:r>
        <w:rPr>
          <w:spacing w:val="18"/>
        </w:rPr>
        <w:t> </w:t>
      </w:r>
      <w:r>
        <w:rPr/>
        <w:t>puss</w:t>
      </w:r>
      <w:r>
        <w:rPr>
          <w:spacing w:val="17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8"/>
        </w:rPr>
        <w:t> </w:t>
      </w:r>
      <w:r>
        <w:rPr/>
        <w:t>ganger</w:t>
      </w:r>
      <w:r>
        <w:rPr>
          <w:spacing w:val="8"/>
        </w:rPr>
        <w:t> </w:t>
      </w:r>
      <w:r>
        <w:rPr/>
        <w:t>om</w:t>
      </w:r>
      <w:r>
        <w:rPr>
          <w:spacing w:val="21"/>
          <w:w w:val="107"/>
        </w:rPr>
        <w:t> </w:t>
      </w:r>
      <w:r>
        <w:rPr>
          <w:rFonts w:ascii="Arial"/>
        </w:rPr>
        <w:t>dagen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40" w:lineRule="auto" w:before="174" w:after="0"/>
        <w:ind w:left="365" w:right="0" w:hanging="255"/>
        <w:jc w:val="left"/>
        <w:rPr>
          <w:b w:val="0"/>
          <w:bCs w:val="0"/>
        </w:rPr>
      </w:pPr>
      <w:r>
        <w:rPr>
          <w:spacing w:val="-4"/>
          <w:w w:val="105"/>
        </w:rPr>
        <w:t>Vå</w:t>
      </w:r>
      <w:r>
        <w:rPr>
          <w:spacing w:val="-5"/>
          <w:w w:val="105"/>
        </w:rPr>
        <w:t>tt</w:t>
      </w:r>
      <w:r>
        <w:rPr>
          <w:spacing w:val="-12"/>
          <w:w w:val="105"/>
        </w:rPr>
        <w:t> </w:t>
      </w:r>
      <w:r>
        <w:rPr>
          <w:w w:val="105"/>
        </w:rPr>
        <w:t>maismel</w:t>
      </w:r>
      <w:r>
        <w:rPr>
          <w:spacing w:val="-21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w w:val="105"/>
        </w:rPr>
        <w:t>puss</w:t>
      </w:r>
      <w:r>
        <w:rPr>
          <w:spacing w:val="-12"/>
          <w:w w:val="105"/>
        </w:rPr>
        <w:t> </w:t>
      </w:r>
      <w:r>
        <w:rPr>
          <w:w w:val="105"/>
        </w:rPr>
        <w:t>én</w:t>
      </w:r>
      <w:r>
        <w:rPr>
          <w:spacing w:val="-12"/>
          <w:w w:val="105"/>
        </w:rPr>
        <w:t> </w:t>
      </w:r>
      <w:r>
        <w:rPr>
          <w:w w:val="105"/>
        </w:rPr>
        <w:t>gang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9"/>
          <w:w w:val="105"/>
        </w:rPr>
        <w:t> </w:t>
      </w:r>
      <w:r>
        <w:rPr>
          <w:w w:val="105"/>
        </w:rPr>
        <w:t>dag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530" w:lineRule="exact" w:before="12" w:after="0"/>
        <w:ind w:left="110" w:right="1708" w:firstLine="0"/>
        <w:jc w:val="left"/>
        <w:rPr>
          <w:b w:val="0"/>
          <w:bCs w:val="0"/>
        </w:rPr>
      </w:pPr>
      <w:r>
        <w:rPr>
          <w:spacing w:val="-30"/>
          <w:w w:val="105"/>
        </w:rPr>
        <w:t>T</w:t>
      </w:r>
      <w:r>
        <w:rPr>
          <w:w w:val="105"/>
        </w:rPr>
        <w:t>ørt</w:t>
      </w:r>
      <w:r>
        <w:rPr>
          <w:spacing w:val="-28"/>
          <w:w w:val="105"/>
        </w:rPr>
        <w:t> </w:t>
      </w:r>
      <w:r>
        <w:rPr>
          <w:w w:val="105"/>
        </w:rPr>
        <w:t>maismel</w:t>
      </w:r>
      <w:r>
        <w:rPr>
          <w:spacing w:val="-34"/>
          <w:w w:val="105"/>
        </w:rPr>
        <w:t> </w:t>
      </w:r>
      <w:r>
        <w:rPr>
          <w:w w:val="105"/>
        </w:rPr>
        <w:t>=</w:t>
      </w:r>
      <w:r>
        <w:rPr>
          <w:spacing w:val="-27"/>
          <w:w w:val="105"/>
        </w:rPr>
        <w:t> </w:t>
      </w:r>
      <w:r>
        <w:rPr>
          <w:w w:val="105"/>
        </w:rPr>
        <w:t>ingen</w:t>
      </w:r>
      <w:r>
        <w:rPr>
          <w:spacing w:val="-28"/>
          <w:w w:val="105"/>
        </w:rPr>
        <w:t> </w:t>
      </w:r>
      <w:r>
        <w:rPr>
          <w:w w:val="105"/>
        </w:rPr>
        <w:t>puss</w:t>
      </w:r>
      <w:r>
        <w:rPr>
          <w:w w:val="110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pr</w:t>
      </w:r>
      <w:r>
        <w:rPr>
          <w:spacing w:val="-4"/>
          <w:w w:val="105"/>
        </w:rPr>
        <w:t>ø</w:t>
      </w:r>
      <w:r>
        <w:rPr>
          <w:spacing w:val="-5"/>
          <w:w w:val="105"/>
        </w:rPr>
        <w:t>ve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børste</w:t>
      </w:r>
      <w:r>
        <w:rPr>
          <w:b w:val="0"/>
        </w:rPr>
      </w:r>
    </w:p>
    <w:p>
      <w:pPr>
        <w:pStyle w:val="BodyText"/>
        <w:spacing w:line="310" w:lineRule="auto" w:before="28"/>
        <w:ind w:left="110" w:right="0"/>
        <w:jc w:val="left"/>
        <w:rPr>
          <w:b w:val="0"/>
          <w:bCs w:val="0"/>
        </w:rPr>
      </w:pPr>
      <w:r>
        <w:rPr>
          <w:w w:val="105"/>
        </w:rPr>
        <w:t>maismelblandingen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begrene</w:t>
      </w:r>
      <w:r>
        <w:rPr>
          <w:spacing w:val="-10"/>
          <w:w w:val="105"/>
        </w:rPr>
        <w:t> </w:t>
      </w:r>
      <w:r>
        <w:rPr>
          <w:w w:val="105"/>
        </w:rPr>
        <w:t>med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3"/>
        </w:rPr>
        <w:t> </w:t>
      </w:r>
      <w:r>
        <w:rPr>
          <w:spacing w:val="-1"/>
          <w:w w:val="105"/>
        </w:rPr>
        <w:t>tannbørst</w:t>
      </w:r>
      <w:r>
        <w:rPr>
          <w:spacing w:val="-2"/>
          <w:w w:val="105"/>
        </w:rPr>
        <w:t>e.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Hvilken</w:t>
      </w:r>
      <w:r>
        <w:rPr>
          <w:spacing w:val="-45"/>
          <w:w w:val="105"/>
        </w:rPr>
        <w:t> </w:t>
      </w:r>
      <w:r>
        <w:rPr>
          <w:w w:val="105"/>
        </w:rPr>
        <w:t>er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45"/>
          <w:w w:val="105"/>
        </w:rPr>
        <w:t> </w:t>
      </w:r>
      <w:r>
        <w:rPr>
          <w:w w:val="105"/>
        </w:rPr>
        <w:t>enklest</w:t>
      </w:r>
      <w:r>
        <w:rPr>
          <w:spacing w:val="-45"/>
          <w:w w:val="105"/>
        </w:rPr>
        <w:t> </w:t>
      </w:r>
      <w:r>
        <w:rPr>
          <w:w w:val="105"/>
        </w:rPr>
        <w:t>å</w:t>
      </w:r>
      <w:r>
        <w:rPr>
          <w:spacing w:val="-46"/>
          <w:w w:val="105"/>
        </w:rPr>
        <w:t> </w:t>
      </w:r>
      <w:r>
        <w:rPr>
          <w:w w:val="105"/>
        </w:rPr>
        <w:t>fjerne</w:t>
      </w:r>
      <w:r>
        <w:rPr>
          <w:spacing w:val="30"/>
          <w:w w:val="97"/>
        </w:rPr>
        <w:t> </w:t>
      </w:r>
      <w:r>
        <w:rPr>
          <w:spacing w:val="-2"/>
          <w:w w:val="105"/>
        </w:rPr>
        <w:t>plakke</w:t>
      </w:r>
      <w:r>
        <w:rPr>
          <w:spacing w:val="-3"/>
          <w:w w:val="105"/>
        </w:rPr>
        <w:t>t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fr</w:t>
      </w:r>
      <w:r>
        <w:rPr>
          <w:spacing w:val="-2"/>
          <w:w w:val="105"/>
        </w:rPr>
        <w:t>a?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312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  <w:w w:val="105"/>
        </w:rPr>
        <w:t>Elev</w:t>
      </w:r>
      <w:r>
        <w:rPr>
          <w:rFonts w:ascii="Arial" w:hAnsi="Arial"/>
          <w:spacing w:val="-2"/>
          <w:w w:val="105"/>
        </w:rPr>
        <w:t>ene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w w:val="105"/>
        </w:rPr>
        <w:t>bør</w:t>
      </w:r>
      <w:r>
        <w:rPr>
          <w:rFonts w:ascii="Arial" w:hAnsi="Arial"/>
          <w:spacing w:val="-40"/>
          <w:w w:val="105"/>
        </w:rPr>
        <w:t> </w:t>
      </w:r>
      <w:r>
        <w:rPr>
          <w:rFonts w:ascii="Arial" w:hAnsi="Arial"/>
          <w:w w:val="105"/>
        </w:rPr>
        <w:t>skjønne</w:t>
      </w:r>
      <w:r>
        <w:rPr>
          <w:rFonts w:ascii="Arial" w:hAnsi="Arial"/>
          <w:spacing w:val="-37"/>
          <w:w w:val="105"/>
        </w:rPr>
        <w:t> </w:t>
      </w:r>
      <w:r>
        <w:rPr>
          <w:rFonts w:ascii="Arial" w:hAnsi="Arial"/>
          <w:spacing w:val="-1"/>
          <w:w w:val="105"/>
        </w:rPr>
        <w:t>at</w:t>
      </w:r>
      <w:r>
        <w:rPr>
          <w:rFonts w:ascii="Arial" w:hAnsi="Arial"/>
          <w:spacing w:val="-37"/>
          <w:w w:val="105"/>
        </w:rPr>
        <w:t> </w:t>
      </w:r>
      <w:r>
        <w:rPr>
          <w:rFonts w:ascii="Arial" w:hAnsi="Arial"/>
          <w:w w:val="105"/>
        </w:rPr>
        <w:t>når</w:t>
      </w:r>
      <w:r>
        <w:rPr>
          <w:rFonts w:ascii="Arial" w:hAnsi="Arial"/>
          <w:spacing w:val="-45"/>
          <w:w w:val="105"/>
        </w:rPr>
        <w:t> </w:t>
      </w:r>
      <w:r>
        <w:rPr>
          <w:rFonts w:ascii="Arial" w:hAnsi="Arial"/>
          <w:w w:val="105"/>
        </w:rPr>
        <w:t>vi</w:t>
      </w:r>
      <w:r>
        <w:rPr>
          <w:rFonts w:ascii="Arial" w:hAnsi="Arial"/>
          <w:spacing w:val="-37"/>
          <w:w w:val="105"/>
        </w:rPr>
        <w:t> </w:t>
      </w:r>
      <w:r>
        <w:rPr>
          <w:rFonts w:ascii="Arial" w:hAnsi="Arial"/>
          <w:w w:val="105"/>
        </w:rPr>
        <w:t>pusser</w:t>
      </w:r>
      <w:r>
        <w:rPr>
          <w:rFonts w:ascii="Arial" w:hAnsi="Arial"/>
          <w:spacing w:val="26"/>
          <w:w w:val="99"/>
        </w:rPr>
        <w:t> </w:t>
      </w:r>
      <w:r>
        <w:rPr>
          <w:rFonts w:ascii="Arial" w:hAnsi="Arial"/>
          <w:spacing w:val="-1"/>
          <w:w w:val="105"/>
        </w:rPr>
        <w:t>tennene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spacing w:val="-4"/>
          <w:w w:val="105"/>
        </w:rPr>
        <w:t>hv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dag,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går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pussingen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spacing w:val="-1"/>
          <w:w w:val="105"/>
        </w:rPr>
        <w:t>enkler</w:t>
      </w:r>
      <w:r>
        <w:rPr>
          <w:rFonts w:ascii="Arial" w:hAnsi="Arial"/>
          <w:spacing w:val="-2"/>
          <w:w w:val="105"/>
        </w:rPr>
        <w:t>e,</w:t>
      </w:r>
      <w:r>
        <w:rPr>
          <w:rFonts w:ascii="Arial" w:hAnsi="Arial"/>
          <w:spacing w:val="28"/>
          <w:w w:val="101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at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plakk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spacing w:val="-4"/>
          <w:w w:val="105"/>
        </w:rPr>
        <w:t>v</w:t>
      </w:r>
      <w:r>
        <w:rPr>
          <w:rFonts w:ascii="Arial" w:hAnsi="Arial"/>
          <w:spacing w:val="-3"/>
          <w:w w:val="105"/>
        </w:rPr>
        <w:t>ære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spacing w:val="-3"/>
          <w:w w:val="105"/>
        </w:rPr>
        <w:t>vansk</w:t>
      </w:r>
      <w:r>
        <w:rPr>
          <w:rFonts w:ascii="Arial" w:hAnsi="Arial"/>
          <w:spacing w:val="-2"/>
          <w:w w:val="105"/>
        </w:rPr>
        <w:t>elig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fjerne</w:t>
      </w:r>
      <w:r>
        <w:rPr>
          <w:rFonts w:ascii="Arial" w:hAnsi="Arial"/>
          <w:spacing w:val="21"/>
          <w:w w:val="105"/>
        </w:rPr>
        <w:t> </w:t>
      </w:r>
      <w:r>
        <w:rPr>
          <w:rFonts w:ascii="Arial" w:hAnsi="Arial"/>
          <w:spacing w:val="-4"/>
          <w:w w:val="105"/>
        </w:rPr>
        <w:t>ov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tid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2"/>
          <w:w w:val="105"/>
        </w:rPr>
        <w:t>hvis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blir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liggende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1"/>
          <w:w w:val="105"/>
        </w:rPr>
        <w:t>igjen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26"/>
          <w:w w:val="105"/>
        </w:rPr>
        <w:t> 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"/>
          <w:w w:val="105"/>
        </w:rPr>
        <w:t>ennene.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3"/>
          <w:w w:val="105"/>
        </w:rPr>
        <w:t>H</w:t>
      </w:r>
      <w:r>
        <w:rPr>
          <w:rFonts w:ascii="Arial" w:hAnsi="Arial"/>
          <w:spacing w:val="-2"/>
          <w:w w:val="105"/>
        </w:rPr>
        <w:t>erdet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plakk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2"/>
          <w:w w:val="105"/>
        </w:rPr>
        <w:t>k</w:t>
      </w:r>
      <w:r>
        <w:rPr>
          <w:rFonts w:ascii="Arial" w:hAnsi="Arial"/>
          <w:spacing w:val="-1"/>
          <w:w w:val="105"/>
        </w:rPr>
        <w:t>alles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1"/>
          <w:w w:val="105"/>
        </w:rPr>
        <w:t>tannst</w:t>
      </w:r>
      <w:r>
        <w:rPr>
          <w:rFonts w:ascii="Arial" w:hAnsi="Arial"/>
          <w:spacing w:val="-2"/>
          <w:w w:val="105"/>
        </w:rPr>
        <w:t>ein.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45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1"/>
        </w:rPr>
        <w:t>Aktivitet</w:t>
      </w:r>
      <w:r>
        <w:rPr>
          <w:rFonts w:ascii="Arial"/>
          <w:spacing w:val="32"/>
        </w:rPr>
        <w:t> </w:t>
      </w:r>
      <w:r>
        <w:rPr>
          <w:rFonts w:ascii="Arial"/>
        </w:rPr>
        <w:t>2:</w:t>
      </w:r>
      <w:r>
        <w:rPr>
          <w:rFonts w:ascii="Arial"/>
          <w:spacing w:val="32"/>
        </w:rPr>
        <w:t> </w:t>
      </w:r>
      <w:r>
        <w:rPr>
          <w:rFonts w:ascii="Arial"/>
          <w:spacing w:val="-2"/>
        </w:rPr>
        <w:t>Sukkerdrikke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aktivitet</w:t>
      </w:r>
      <w:r>
        <w:rPr>
          <w:rFonts w:ascii="Arial"/>
          <w:b w:val="0"/>
        </w:rPr>
      </w:r>
    </w:p>
    <w:p>
      <w:pPr>
        <w:pStyle w:val="BodyText"/>
        <w:spacing w:line="310" w:lineRule="auto" w:before="197"/>
        <w:ind w:left="110" w:right="455"/>
        <w:jc w:val="left"/>
        <w:rPr>
          <w:rFonts w:ascii="Arial" w:hAnsi="Arial" w:cs="Arial" w:eastAsia="Arial"/>
          <w:b w:val="0"/>
          <w:bCs w:val="0"/>
        </w:rPr>
      </w:pPr>
      <w:r>
        <w:rPr/>
        <w:t>Denne</w:t>
      </w:r>
      <w:r>
        <w:rPr>
          <w:spacing w:val="7"/>
        </w:rPr>
        <w:t> </w:t>
      </w:r>
      <w:r>
        <w:rPr>
          <w:spacing w:val="-1"/>
        </w:rPr>
        <w:t>aktivite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7"/>
        </w:rPr>
        <w:t> </w:t>
      </w:r>
      <w:r>
        <w:rPr/>
        <w:t>er</w:t>
      </w:r>
      <w:r>
        <w:rPr>
          <w:spacing w:val="-2"/>
        </w:rPr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/>
        <w:t>grupper</w:t>
      </w:r>
      <w:r>
        <w:rPr>
          <w:spacing w:val="-1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4"/>
        </w:rPr>
        <w:t>2–</w:t>
      </w:r>
      <w:r>
        <w:rPr>
          <w:spacing w:val="-5"/>
        </w:rPr>
        <w:t>3</w:t>
      </w:r>
      <w:r>
        <w:rPr>
          <w:spacing w:val="25"/>
          <w:w w:val="95"/>
        </w:rPr>
        <w:t> </w:t>
      </w:r>
      <w:r>
        <w:rPr>
          <w:rFonts w:ascii="Arial" w:hAnsi="Arial" w:cs="Arial" w:eastAsia="Arial"/>
          <w:spacing w:val="-3"/>
        </w:rPr>
        <w:t>ele</w:t>
      </w:r>
      <w:r>
        <w:rPr>
          <w:rFonts w:ascii="Arial" w:hAnsi="Arial" w:cs="Arial" w:eastAsia="Arial"/>
          <w:spacing w:val="-4"/>
        </w:rPr>
        <w:t>v</w:t>
      </w:r>
      <w:r>
        <w:rPr>
          <w:rFonts w:ascii="Arial" w:hAnsi="Arial" w:cs="Arial" w:eastAsia="Arial"/>
          <w:spacing w:val="-3"/>
        </w:rPr>
        <w:t>er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75" w:lineRule="auto" w:before="78" w:after="0"/>
        <w:ind w:left="393" w:right="355" w:hanging="283"/>
        <w:jc w:val="left"/>
        <w:rPr>
          <w:b w:val="0"/>
          <w:bCs w:val="0"/>
        </w:rPr>
      </w:pPr>
      <w:r>
        <w:rPr>
          <w:w w:val="105"/>
        </w:rPr>
        <w:t>Gi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3"/>
          <w:w w:val="105"/>
        </w:rPr>
        <w:t> </w:t>
      </w:r>
      <w:r>
        <w:rPr>
          <w:w w:val="105"/>
        </w:rPr>
        <w:t>gruppe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om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eflaske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av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populært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merk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(bruk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vann</w:t>
      </w:r>
      <w:r>
        <w:rPr>
          <w:spacing w:val="-30"/>
          <w:w w:val="105"/>
        </w:rPr>
        <w:t> </w:t>
      </w:r>
      <w:r>
        <w:rPr>
          <w:w w:val="105"/>
        </w:rPr>
        <w:t>med</w:t>
      </w:r>
      <w:r>
        <w:rPr>
          <w:spacing w:val="25"/>
          <w:w w:val="107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smak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orskjellige</w:t>
      </w:r>
      <w:r>
        <w:rPr>
          <w:spacing w:val="-5"/>
          <w:w w:val="105"/>
        </w:rPr>
        <w:t> </w:t>
      </w:r>
      <w:r>
        <w:rPr>
          <w:w w:val="105"/>
        </w:rPr>
        <w:t>slags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ft</w:t>
      </w:r>
      <w:r>
        <w:rPr>
          <w:spacing w:val="29"/>
          <w:w w:val="98"/>
        </w:rPr>
        <w:t> </w:t>
      </w:r>
      <w:r>
        <w:rPr>
          <w:w w:val="105"/>
        </w:rPr>
        <w:t>og</w:t>
      </w:r>
      <w:r>
        <w:rPr>
          <w:spacing w:val="-31"/>
          <w:w w:val="105"/>
        </w:rPr>
        <w:t> </w:t>
      </w:r>
      <w:r>
        <w:rPr>
          <w:w w:val="105"/>
        </w:rPr>
        <w:t>brus),</w:t>
      </w:r>
      <w:r>
        <w:rPr>
          <w:spacing w:val="-31"/>
          <w:w w:val="105"/>
        </w:rPr>
        <w:t> </w:t>
      </w:r>
      <w:r>
        <w:rPr>
          <w:w w:val="105"/>
        </w:rPr>
        <w:t>en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teskje,</w:t>
      </w:r>
      <w:r>
        <w:rPr>
          <w:spacing w:val="-31"/>
          <w:w w:val="105"/>
        </w:rPr>
        <w:t> </w:t>
      </w:r>
      <w:r>
        <w:rPr>
          <w:w w:val="105"/>
        </w:rPr>
        <w:t>en</w:t>
      </w:r>
      <w:r>
        <w:rPr>
          <w:spacing w:val="-31"/>
          <w:w w:val="105"/>
        </w:rPr>
        <w:t> </w:t>
      </w:r>
      <w:r>
        <w:rPr>
          <w:w w:val="105"/>
        </w:rPr>
        <w:t>pose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36"/>
          <w:w w:val="105"/>
        </w:rPr>
        <w:t> </w:t>
      </w:r>
      <w:r>
        <w:rPr>
          <w:w w:val="105"/>
        </w:rPr>
        <w:t>og</w:t>
      </w:r>
      <w:r>
        <w:rPr>
          <w:spacing w:val="29"/>
          <w:w w:val="116"/>
        </w:rPr>
        <w:t> </w:t>
      </w:r>
      <w:r>
        <w:rPr>
          <w:w w:val="105"/>
        </w:rPr>
        <w:t>en</w:t>
      </w:r>
      <w:r>
        <w:rPr>
          <w:spacing w:val="-44"/>
          <w:w w:val="105"/>
        </w:rPr>
        <w:t> </w:t>
      </w:r>
      <w:r>
        <w:rPr>
          <w:w w:val="105"/>
        </w:rPr>
        <w:t>gjennomsiktig</w:t>
      </w:r>
      <w:r>
        <w:rPr>
          <w:spacing w:val="-44"/>
          <w:w w:val="105"/>
        </w:rPr>
        <w:t> </w:t>
      </w:r>
      <w:r>
        <w:rPr>
          <w:w w:val="105"/>
        </w:rPr>
        <w:t>plastpose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(f.eks.</w:t>
      </w:r>
      <w:r>
        <w:rPr>
          <w:spacing w:val="-44"/>
          <w:w w:val="105"/>
        </w:rPr>
        <w:t> </w:t>
      </w:r>
      <w:r>
        <w:rPr>
          <w:w w:val="105"/>
        </w:rPr>
        <w:t>en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br</w:t>
      </w:r>
      <w:r>
        <w:rPr>
          <w:spacing w:val="-2"/>
          <w:w w:val="105"/>
        </w:rPr>
        <w:t>ødpose</w:t>
      </w:r>
      <w:r>
        <w:rPr>
          <w:spacing w:val="-3"/>
          <w:w w:val="105"/>
        </w:rPr>
        <w:t>).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40" w:lineRule="auto" w:before="170" w:after="0"/>
        <w:ind w:left="365" w:right="0" w:hanging="255"/>
        <w:jc w:val="left"/>
        <w:rPr>
          <w:b w:val="0"/>
          <w:bCs w:val="0"/>
        </w:rPr>
      </w:pPr>
      <w:r>
        <w:rPr>
          <w:spacing w:val="-4"/>
          <w:w w:val="105"/>
        </w:rPr>
        <w:t>Før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begynner</w:t>
      </w:r>
      <w:r>
        <w:rPr>
          <w:spacing w:val="-4"/>
          <w:w w:val="105"/>
        </w:rPr>
        <w:t>,</w:t>
      </w:r>
      <w:r>
        <w:rPr>
          <w:spacing w:val="-28"/>
          <w:w w:val="105"/>
        </w:rPr>
        <w:t> </w:t>
      </w:r>
      <w:r>
        <w:rPr>
          <w:w w:val="105"/>
        </w:rPr>
        <w:t>må</w:t>
      </w:r>
      <w:r>
        <w:rPr>
          <w:spacing w:val="-28"/>
          <w:w w:val="105"/>
        </w:rPr>
        <w:t> </w:t>
      </w:r>
      <w:r>
        <w:rPr>
          <w:w w:val="105"/>
        </w:rPr>
        <w:t>du</w:t>
      </w:r>
      <w:r>
        <w:rPr>
          <w:spacing w:val="-28"/>
          <w:w w:val="105"/>
        </w:rPr>
        <w:t> </w:t>
      </w:r>
      <w:r>
        <w:rPr>
          <w:w w:val="105"/>
        </w:rPr>
        <w:t>be</w:t>
      </w:r>
      <w:r>
        <w:rPr>
          <w:b w:val="0"/>
        </w:rPr>
      </w:r>
    </w:p>
    <w:p>
      <w:pPr>
        <w:pStyle w:val="BodyText"/>
        <w:spacing w:line="275" w:lineRule="auto" w:before="41"/>
        <w:ind w:right="455"/>
        <w:jc w:val="left"/>
        <w:rPr>
          <w:b w:val="0"/>
          <w:bCs w:val="0"/>
        </w:rPr>
      </w:pPr>
      <w:r>
        <w:rPr>
          <w:w w:val="105"/>
        </w:rPr>
        <w:t>dem</w:t>
      </w:r>
      <w:r>
        <w:rPr>
          <w:spacing w:val="-26"/>
          <w:w w:val="105"/>
        </w:rPr>
        <w:t> </w:t>
      </w:r>
      <w:r>
        <w:rPr>
          <w:w w:val="105"/>
        </w:rPr>
        <w:t>se</w:t>
      </w:r>
      <w:r>
        <w:rPr>
          <w:spacing w:val="-26"/>
          <w:w w:val="105"/>
        </w:rPr>
        <w:t> </w:t>
      </w:r>
      <w:r>
        <w:rPr>
          <w:w w:val="105"/>
        </w:rPr>
        <w:t>på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næringsinnholdse</w:t>
      </w:r>
      <w:r>
        <w:rPr>
          <w:spacing w:val="-2"/>
          <w:w w:val="105"/>
        </w:rPr>
        <w:t>tik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en</w:t>
      </w:r>
      <w:r>
        <w:rPr>
          <w:spacing w:val="23"/>
          <w:w w:val="103"/>
        </w:rPr>
        <w:t> </w:t>
      </w:r>
      <w:r>
        <w:rPr>
          <w:w w:val="105"/>
        </w:rPr>
        <w:t>og</w:t>
      </w:r>
      <w:r>
        <w:rPr>
          <w:spacing w:val="-28"/>
          <w:w w:val="105"/>
        </w:rPr>
        <w:t> </w:t>
      </w:r>
      <w:r>
        <w:rPr>
          <w:w w:val="105"/>
        </w:rPr>
        <w:t>finne</w:t>
      </w:r>
      <w:r>
        <w:rPr>
          <w:spacing w:val="-28"/>
          <w:w w:val="105"/>
        </w:rPr>
        <w:t> </w:t>
      </w:r>
      <w:r>
        <w:rPr>
          <w:w w:val="105"/>
        </w:rPr>
        <w:t>ut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b w:val="0"/>
        </w:rPr>
      </w:r>
    </w:p>
    <w:p>
      <w:pPr>
        <w:pStyle w:val="BodyText"/>
        <w:spacing w:line="275" w:lineRule="auto"/>
        <w:ind w:right="455"/>
        <w:jc w:val="left"/>
        <w:rPr>
          <w:b w:val="0"/>
          <w:bCs w:val="0"/>
        </w:rPr>
      </w:pPr>
      <w:r>
        <w:rPr/>
        <w:t>er</w:t>
      </w:r>
      <w:r>
        <w:rPr>
          <w:spacing w:val="-10"/>
        </w:rPr>
        <w:t> </w:t>
      </w:r>
      <w:r>
        <w:rPr/>
        <w:t>på</w:t>
      </w:r>
      <w:r>
        <w:rPr>
          <w:spacing w:val="-3"/>
        </w:rPr>
        <w:t> hv</w:t>
      </w:r>
      <w:r>
        <w:rPr>
          <w:spacing w:val="-4"/>
        </w:rPr>
        <w:t>er</w:t>
      </w:r>
      <w:r>
        <w:rPr>
          <w:spacing w:val="-10"/>
        </w:rPr>
        <w:t> </w:t>
      </w:r>
      <w:r>
        <w:rPr>
          <w:spacing w:val="-1"/>
        </w:rPr>
        <w:t>flask</w:t>
      </w:r>
      <w:r>
        <w:rPr>
          <w:spacing w:val="-2"/>
        </w:rPr>
        <w:t>e.</w:t>
      </w:r>
      <w:r>
        <w:rPr>
          <w:spacing w:val="-3"/>
        </w:rPr>
        <w:t> </w:t>
      </w:r>
      <w:r>
        <w:rPr/>
        <w:t>Hjelp</w:t>
      </w:r>
      <w:r>
        <w:rPr>
          <w:spacing w:val="-2"/>
        </w:rPr>
        <w:t> elevene</w:t>
      </w:r>
      <w:r>
        <w:rPr>
          <w:spacing w:val="-3"/>
        </w:rPr>
        <w:t> </w:t>
      </w:r>
      <w:r>
        <w:rPr/>
        <w:t>å</w:t>
      </w:r>
      <w:r>
        <w:rPr>
          <w:spacing w:val="29"/>
          <w:w w:val="107"/>
        </w:rPr>
        <w:t> </w:t>
      </w:r>
      <w:r>
        <w:rPr/>
        <w:t>finne</w:t>
      </w:r>
      <w:r>
        <w:rPr>
          <w:spacing w:val="-5"/>
        </w:rPr>
        <w:t> </w:t>
      </w:r>
      <w:r>
        <w:rPr>
          <w:spacing w:val="-1"/>
        </w:rPr>
        <w:t>sukkerinnholde</w:t>
      </w:r>
      <w:r>
        <w:rPr>
          <w:spacing w:val="-2"/>
        </w:rPr>
        <w:t>t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>
          <w:spacing w:val="-2"/>
        </w:rPr>
        <w:t>e</w:t>
      </w:r>
      <w:r>
        <w:rPr>
          <w:spacing w:val="-3"/>
        </w:rPr>
        <w:t>tik</w:t>
      </w:r>
      <w:r>
        <w:rPr>
          <w:spacing w:val="-2"/>
        </w:rPr>
        <w:t>e</w:t>
      </w:r>
      <w:r>
        <w:rPr>
          <w:spacing w:val="-3"/>
        </w:rPr>
        <w:t>tten,</w:t>
      </w:r>
      <w:r>
        <w:rPr>
          <w:b w:val="0"/>
        </w:rPr>
      </w:r>
    </w:p>
    <w:p>
      <w:pPr>
        <w:pStyle w:val="BodyText"/>
        <w:spacing w:line="275" w:lineRule="auto"/>
        <w:ind w:right="276"/>
        <w:jc w:val="both"/>
        <w:rPr>
          <w:b w:val="0"/>
          <w:bCs w:val="0"/>
        </w:rPr>
      </w:pPr>
      <w:r>
        <w:rPr>
          <w:spacing w:val="-2"/>
        </w:rPr>
        <w:t>kon</w:t>
      </w:r>
      <w:r>
        <w:rPr>
          <w:spacing w:val="-3"/>
        </w:rPr>
        <w:t>tr</w:t>
      </w:r>
      <w:r>
        <w:rPr>
          <w:spacing w:val="-2"/>
        </w:rPr>
        <w:t>oller</w:t>
      </w:r>
      <w:r>
        <w:rPr>
          <w:spacing w:val="10"/>
        </w:rPr>
        <w:t> </w:t>
      </w:r>
      <w:r>
        <w:rPr/>
        <w:t>mengdene</w:t>
      </w:r>
      <w:r>
        <w:rPr>
          <w:spacing w:val="19"/>
        </w:rPr>
        <w:t> </w:t>
      </w:r>
      <w:r>
        <w:rPr/>
        <w:t>og</w:t>
      </w:r>
      <w:r>
        <w:rPr>
          <w:spacing w:val="20"/>
        </w:rPr>
        <w:t> </w:t>
      </w:r>
      <w:r>
        <w:rPr>
          <w:spacing w:val="-1"/>
        </w:rPr>
        <w:t>forklar</w:t>
      </w:r>
      <w:r>
        <w:rPr>
          <w:spacing w:val="10"/>
        </w:rPr>
        <w:t> </w:t>
      </w:r>
      <w:r>
        <w:rPr>
          <w:spacing w:val="-2"/>
        </w:rPr>
        <w:t>bruken</w:t>
      </w:r>
      <w:r>
        <w:rPr>
          <w:spacing w:val="30"/>
          <w:w w:val="103"/>
        </w:rPr>
        <w:t> </w:t>
      </w:r>
      <w:r>
        <w:rPr>
          <w:spacing w:val="-2"/>
        </w:rPr>
        <w:t>av</w:t>
      </w:r>
      <w:r>
        <w:rPr>
          <w:spacing w:val="-8"/>
        </w:rPr>
        <w:t> </w:t>
      </w:r>
      <w:r>
        <w:rPr>
          <w:spacing w:val="-2"/>
        </w:rPr>
        <w:t>systeme</w:t>
      </w:r>
      <w:r>
        <w:rPr>
          <w:spacing w:val="-3"/>
        </w:rPr>
        <w:t>t</w:t>
      </w:r>
      <w:r>
        <w:rPr>
          <w:spacing w:val="2"/>
        </w:rPr>
        <w:t> </w:t>
      </w:r>
      <w:r>
        <w:rPr/>
        <w:t>med</w:t>
      </w:r>
      <w:r>
        <w:rPr>
          <w:spacing w:val="2"/>
        </w:rPr>
        <w:t> </w:t>
      </w:r>
      <w:r>
        <w:rPr>
          <w:spacing w:val="-3"/>
        </w:rPr>
        <w:t>rød,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-2"/>
        </w:rPr>
        <w:t>ansje,</w:t>
      </w:r>
      <w:r>
        <w:rPr>
          <w:spacing w:val="2"/>
        </w:rPr>
        <w:t> </w:t>
      </w:r>
      <w:r>
        <w:rPr>
          <w:spacing w:val="-2"/>
        </w:rPr>
        <w:t>grønn</w:t>
      </w:r>
      <w:r>
        <w:rPr>
          <w:spacing w:val="2"/>
        </w:rPr>
        <w:t> </w:t>
      </w:r>
      <w:r>
        <w:rPr/>
        <w:t>på</w:t>
      </w:r>
      <w:r>
        <w:rPr>
          <w:spacing w:val="31"/>
          <w:w w:val="108"/>
        </w:rPr>
        <w:t> </w:t>
      </w:r>
      <w:r>
        <w:rPr>
          <w:spacing w:val="-2"/>
        </w:rP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tik</w:t>
      </w:r>
      <w:r>
        <w:rPr>
          <w:spacing w:val="-2"/>
        </w:rPr>
        <w:t>e</w:t>
      </w:r>
      <w:r>
        <w:rPr>
          <w:spacing w:val="-3"/>
        </w:rPr>
        <w:t>tten.</w:t>
      </w:r>
      <w:r>
        <w:rPr>
          <w:spacing w:val="-20"/>
        </w:rPr>
        <w:t> </w:t>
      </w:r>
      <w:r>
        <w:rPr>
          <w:spacing w:val="-4"/>
        </w:rPr>
        <w:t>F</w:t>
      </w:r>
      <w:r>
        <w:rPr>
          <w:spacing w:val="-3"/>
        </w:rPr>
        <w:t>or</w:t>
      </w:r>
      <w:r>
        <w:rPr>
          <w:spacing w:val="-25"/>
        </w:rPr>
        <w:t> </w:t>
      </w:r>
      <w:r>
        <w:rPr>
          <w:spacing w:val="-1"/>
        </w:rPr>
        <w:t>ma</w:t>
      </w:r>
      <w:r>
        <w:rPr>
          <w:spacing w:val="-2"/>
        </w:rPr>
        <w:t>t: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511" w:val="left" w:leader="none"/>
        </w:tabs>
        <w:spacing w:line="240" w:lineRule="auto" w:before="170" w:after="0"/>
        <w:ind w:left="510" w:right="0" w:hanging="145"/>
        <w:jc w:val="both"/>
        <w:rPr>
          <w:b w:val="0"/>
          <w:bCs w:val="0"/>
        </w:rPr>
      </w:pPr>
      <w:r>
        <w:rPr>
          <w:spacing w:val="-2"/>
        </w:rPr>
        <w:t>Rød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2"/>
        </w:rPr>
        <w:t>høyt</w:t>
      </w:r>
      <w:r>
        <w:rPr>
          <w:spacing w:val="5"/>
        </w:rPr>
        <w:t> </w:t>
      </w:r>
      <w:r>
        <w:rPr>
          <w:spacing w:val="-1"/>
        </w:rPr>
        <w:t>sukkerinnhold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511" w:val="left" w:leader="none"/>
        </w:tabs>
        <w:spacing w:line="240" w:lineRule="auto" w:before="211" w:after="0"/>
        <w:ind w:left="510" w:right="0" w:hanging="145"/>
        <w:jc w:val="both"/>
        <w:rPr>
          <w:b w:val="0"/>
          <w:bCs w:val="0"/>
        </w:rPr>
      </w:pPr>
      <w:r>
        <w:rPr>
          <w:spacing w:val="-1"/>
        </w:rPr>
        <w:t>Oransje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middels</w:t>
      </w:r>
      <w:r>
        <w:rPr>
          <w:spacing w:val="13"/>
        </w:rPr>
        <w:t> </w:t>
      </w:r>
      <w:r>
        <w:rPr>
          <w:spacing w:val="-1"/>
        </w:rPr>
        <w:t>stor</w:t>
      </w:r>
      <w:r>
        <w:rPr>
          <w:spacing w:val="4"/>
        </w:rPr>
        <w:t> </w:t>
      </w:r>
      <w:r>
        <w:rPr/>
        <w:t>mengde</w:t>
      </w:r>
      <w:r>
        <w:rPr>
          <w:spacing w:val="14"/>
        </w:rPr>
        <w:t> </w:t>
      </w:r>
      <w:r>
        <w:rPr>
          <w:spacing w:val="-2"/>
        </w:rPr>
        <w:t>sukk</w:t>
      </w:r>
      <w:r>
        <w:rPr>
          <w:spacing w:val="-3"/>
        </w:rPr>
        <w:t>er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511" w:val="left" w:leader="none"/>
        </w:tabs>
        <w:spacing w:line="240" w:lineRule="auto" w:before="211" w:after="0"/>
        <w:ind w:left="510" w:right="0" w:hanging="145"/>
        <w:jc w:val="both"/>
        <w:rPr>
          <w:b w:val="0"/>
          <w:bCs w:val="0"/>
        </w:rPr>
      </w:pPr>
      <w:r>
        <w:rPr>
          <w:spacing w:val="-2"/>
        </w:rPr>
        <w:t>Grønn </w:t>
      </w:r>
      <w:r>
        <w:rPr/>
        <w:t>=</w:t>
      </w:r>
      <w:r>
        <w:rPr>
          <w:spacing w:val="-1"/>
        </w:rPr>
        <w:t> lavt sukkerinnhold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75" w:lineRule="auto" w:before="211" w:after="0"/>
        <w:ind w:left="393" w:right="305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8"/>
          <w:w w:val="105"/>
        </w:rPr>
        <w:t> </w:t>
      </w:r>
      <w:r>
        <w:rPr>
          <w:w w:val="105"/>
        </w:rPr>
        <w:t>fylle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24"/>
          <w:w w:val="105"/>
        </w:rPr>
        <w:t> </w:t>
      </w:r>
      <w:r>
        <w:rPr>
          <w:w w:val="105"/>
        </w:rPr>
        <w:t>pose</w:t>
      </w:r>
      <w:r>
        <w:rPr>
          <w:spacing w:val="-19"/>
          <w:w w:val="105"/>
        </w:rPr>
        <w:t> </w:t>
      </w:r>
      <w:r>
        <w:rPr>
          <w:w w:val="105"/>
        </w:rPr>
        <w:t>med</w:t>
      </w:r>
      <w:r>
        <w:rPr>
          <w:spacing w:val="29"/>
          <w:w w:val="107"/>
        </w:rPr>
        <w:t> </w:t>
      </w:r>
      <w:r>
        <w:rPr>
          <w:spacing w:val="-3"/>
          <w:w w:val="105"/>
        </w:rPr>
        <w:t>tils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ende</w:t>
      </w:r>
      <w:r>
        <w:rPr>
          <w:spacing w:val="-18"/>
          <w:w w:val="105"/>
        </w:rPr>
        <w:t> </w:t>
      </w:r>
      <w:r>
        <w:rPr>
          <w:w w:val="105"/>
        </w:rPr>
        <w:t>mengde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3"/>
          <w:w w:val="105"/>
        </w:rPr>
        <w:t> </w:t>
      </w:r>
      <w:r>
        <w:rPr>
          <w:w w:val="105"/>
        </w:rPr>
        <w:t>som</w:t>
      </w:r>
      <w:r>
        <w:rPr>
          <w:spacing w:val="-17"/>
          <w:w w:val="105"/>
        </w:rPr>
        <w:t> </w:t>
      </w:r>
      <w:r>
        <w:rPr>
          <w:w w:val="105"/>
        </w:rPr>
        <w:t>inngår</w:t>
      </w:r>
      <w:r>
        <w:rPr>
          <w:spacing w:val="27"/>
          <w:w w:val="104"/>
        </w:rPr>
        <w:t> </w:t>
      </w:r>
      <w:r>
        <w:rPr>
          <w:w w:val="105"/>
        </w:rPr>
        <w:t>i</w:t>
      </w:r>
      <w:r>
        <w:rPr>
          <w:spacing w:val="-5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</w:t>
      </w:r>
      <w:r>
        <w:rPr>
          <w:spacing w:val="-50"/>
          <w:w w:val="105"/>
        </w:rPr>
        <w:t> </w:t>
      </w:r>
      <w:r>
        <w:rPr>
          <w:w w:val="105"/>
        </w:rPr>
        <w:t>(1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teskje</w:t>
      </w:r>
      <w:r>
        <w:rPr>
          <w:spacing w:val="-49"/>
          <w:w w:val="105"/>
        </w:rPr>
        <w:t> </w:t>
      </w:r>
      <w:r>
        <w:rPr>
          <w:w w:val="105"/>
        </w:rPr>
        <w:t>er</w:t>
      </w:r>
      <w:r>
        <w:rPr>
          <w:spacing w:val="-52"/>
          <w:w w:val="105"/>
        </w:rPr>
        <w:t> </w:t>
      </w:r>
      <w:r>
        <w:rPr>
          <w:w w:val="105"/>
        </w:rPr>
        <w:t>ca.</w:t>
      </w:r>
      <w:r>
        <w:rPr>
          <w:spacing w:val="-49"/>
          <w:w w:val="105"/>
        </w:rPr>
        <w:t> </w:t>
      </w:r>
      <w:r>
        <w:rPr>
          <w:w w:val="105"/>
        </w:rPr>
        <w:t>4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am).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76" w:lineRule="auto" w:before="170" w:after="0"/>
        <w:ind w:left="393" w:right="279" w:hanging="283"/>
        <w:jc w:val="left"/>
        <w:rPr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47"/>
          <w:w w:val="105"/>
        </w:rPr>
        <w:t> </w:t>
      </w:r>
      <w:r>
        <w:rPr>
          <w:w w:val="105"/>
        </w:rPr>
        <w:t>er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fullf</w:t>
      </w:r>
      <w:r>
        <w:rPr>
          <w:spacing w:val="-2"/>
          <w:w w:val="105"/>
        </w:rPr>
        <w:t>ørt,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7"/>
        </w:rPr>
        <w:t> </w:t>
      </w:r>
      <w:r>
        <w:rPr>
          <w:rFonts w:ascii="Arial" w:hAnsi="Arial"/>
          <w:spacing w:val="-3"/>
          <w:w w:val="105"/>
        </w:rPr>
        <w:t>enk</w:t>
      </w:r>
      <w:r>
        <w:rPr>
          <w:rFonts w:ascii="Arial" w:hAnsi="Arial"/>
          <w:spacing w:val="-2"/>
          <w:w w:val="105"/>
        </w:rPr>
        <w:t>elte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gruppene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3"/>
          <w:w w:val="105"/>
        </w:rPr>
        <w:t>presen</w:t>
      </w:r>
      <w:r>
        <w:rPr>
          <w:rFonts w:ascii="Arial" w:hAnsi="Arial"/>
          <w:spacing w:val="-2"/>
          <w:w w:val="105"/>
        </w:rPr>
        <w:t>tere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26"/>
          <w:w w:val="106"/>
        </w:rPr>
        <w:t> </w:t>
      </w:r>
      <w:r>
        <w:rPr>
          <w:w w:val="105"/>
        </w:rPr>
        <w:t>har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funnet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(na</w:t>
      </w:r>
      <w:r>
        <w:rPr>
          <w:spacing w:val="-1"/>
          <w:w w:val="105"/>
        </w:rPr>
        <w:t>vn</w:t>
      </w:r>
      <w:r>
        <w:rPr>
          <w:spacing w:val="-37"/>
          <w:w w:val="105"/>
        </w:rPr>
        <w:t> </w:t>
      </w:r>
      <w:r>
        <w:rPr>
          <w:w w:val="105"/>
        </w:rPr>
        <w:t>på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drikke,</w:t>
      </w:r>
      <w:r>
        <w:rPr>
          <w:spacing w:val="-37"/>
          <w:w w:val="105"/>
        </w:rPr>
        <w:t> </w:t>
      </w:r>
      <w:r>
        <w:rPr>
          <w:w w:val="105"/>
        </w:rPr>
        <w:t>mengde</w:t>
      </w:r>
      <w:r>
        <w:rPr>
          <w:spacing w:val="27"/>
          <w:w w:val="108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35"/>
          <w:w w:val="105"/>
        </w:rPr>
        <w:t> </w:t>
      </w:r>
      <w:r>
        <w:rPr>
          <w:w w:val="105"/>
        </w:rPr>
        <w:t>i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gram</w:t>
      </w:r>
      <w:r>
        <w:rPr>
          <w:spacing w:val="-30"/>
          <w:w w:val="105"/>
        </w:rPr>
        <w:t> </w:t>
      </w:r>
      <w:r>
        <w:rPr>
          <w:w w:val="105"/>
        </w:rPr>
        <w:t>og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antall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teskjeer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sukk</w:t>
      </w:r>
      <w:r>
        <w:rPr>
          <w:spacing w:val="-2"/>
          <w:w w:val="105"/>
        </w:rPr>
        <w:t>er)</w:t>
      </w:r>
      <w:r>
        <w:rPr>
          <w:spacing w:val="31"/>
          <w:w w:val="94"/>
        </w:rPr>
        <w:t> </w:t>
      </w:r>
      <w:r>
        <w:rPr>
          <w:spacing w:val="-4"/>
          <w:w w:val="105"/>
        </w:rPr>
        <w:t>for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>en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43"/>
          <w:w w:val="105"/>
        </w:rPr>
        <w:t> </w:t>
      </w:r>
      <w:r>
        <w:rPr>
          <w:w w:val="105"/>
        </w:rPr>
        <w:t>klassen.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75" w:lineRule="auto" w:before="169" w:after="0"/>
        <w:ind w:left="393" w:right="482" w:hanging="283"/>
        <w:jc w:val="left"/>
        <w:rPr>
          <w:b w:val="0"/>
          <w:bCs w:val="0"/>
        </w:rPr>
      </w:pP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31"/>
          <w:w w:val="105"/>
        </w:rPr>
        <w:t> </w:t>
      </w:r>
      <w:r>
        <w:rPr>
          <w:w w:val="105"/>
        </w:rPr>
        <w:t>sammen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prosjekt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9"/>
          <w:w w:val="96"/>
        </w:rPr>
        <w:t> </w:t>
      </w:r>
      <w:r>
        <w:rPr>
          <w:w w:val="105"/>
        </w:rPr>
        <w:t>og</w:t>
      </w:r>
      <w:r>
        <w:rPr>
          <w:spacing w:val="-3"/>
          <w:w w:val="105"/>
        </w:rPr>
        <w:t> </w:t>
      </w:r>
      <w:r>
        <w:rPr>
          <w:w w:val="105"/>
        </w:rPr>
        <w:t>lage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3D-plaka</w:t>
      </w:r>
      <w:r>
        <w:rPr>
          <w:spacing w:val="-2"/>
          <w:w w:val="105"/>
        </w:rPr>
        <w:t>tta</w:t>
      </w:r>
      <w:r>
        <w:rPr>
          <w:spacing w:val="-1"/>
          <w:w w:val="105"/>
        </w:rPr>
        <w:t>vle</w:t>
      </w:r>
      <w:r>
        <w:rPr>
          <w:spacing w:val="-2"/>
          <w:w w:val="105"/>
        </w:rPr>
        <w:t> </w:t>
      </w:r>
      <w:r>
        <w:rPr>
          <w:w w:val="105"/>
        </w:rPr>
        <w:t>som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b w:val="0"/>
          <w:bCs w:val="0"/>
        </w:rPr>
      </w:pPr>
      <w:r>
        <w:rPr/>
        <w:t>de</w:t>
      </w:r>
      <w:r>
        <w:rPr>
          <w:spacing w:val="2"/>
        </w:rPr>
        <w:t> </w:t>
      </w:r>
      <w:r>
        <w:rPr/>
        <w:t>stiller</w:t>
      </w:r>
      <w:r>
        <w:rPr>
          <w:spacing w:val="-5"/>
        </w:rPr>
        <w:t> </w:t>
      </w:r>
      <w:r>
        <w:rPr/>
        <w:t>ut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klasseromme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spacing w:line="275" w:lineRule="auto" w:before="41"/>
        <w:ind w:right="455"/>
        <w:jc w:val="left"/>
        <w:rPr>
          <w:b w:val="0"/>
          <w:bCs w:val="0"/>
        </w:rPr>
      </w:pPr>
      <w:r>
        <w:rPr/>
        <w:t>Den</w:t>
      </w:r>
      <w:r>
        <w:rPr>
          <w:spacing w:val="28"/>
        </w:rPr>
        <w:t> </w:t>
      </w:r>
      <w:r>
        <w:rPr/>
        <w:t>inneholder</w:t>
      </w:r>
      <w:r>
        <w:rPr>
          <w:spacing w:val="17"/>
        </w:rPr>
        <w:t> </w:t>
      </w:r>
      <w:r>
        <w:rPr>
          <w:spacing w:val="-2"/>
        </w:rPr>
        <w:t>drikkeflask</w:t>
      </w:r>
      <w:r>
        <w:rPr>
          <w:spacing w:val="-3"/>
        </w:rPr>
        <w:t>er</w:t>
      </w:r>
      <w:r>
        <w:rPr>
          <w:spacing w:val="18"/>
        </w:rPr>
        <w:t> </w:t>
      </w:r>
      <w:r>
        <w:rPr/>
        <w:t>og</w:t>
      </w:r>
      <w:r>
        <w:rPr>
          <w:spacing w:val="21"/>
          <w:w w:val="116"/>
        </w:rPr>
        <w:t> </w:t>
      </w:r>
      <w:r>
        <w:rPr>
          <w:spacing w:val="-1"/>
        </w:rPr>
        <w:t>sukkerposer</w:t>
      </w:r>
      <w:r>
        <w:rPr>
          <w:spacing w:val="-8"/>
        </w:rPr>
        <w:t> </w:t>
      </w:r>
      <w:r>
        <w:rPr>
          <w:spacing w:val="-2"/>
        </w:rPr>
        <w:t>feste</w:t>
      </w:r>
      <w:r>
        <w:rPr>
          <w:spacing w:val="-3"/>
        </w:rPr>
        <w:t>t</w:t>
      </w:r>
      <w:r>
        <w:rPr/>
        <w:t> til</w:t>
      </w:r>
      <w:r>
        <w:rPr>
          <w:spacing w:val="-10"/>
        </w:rPr>
        <w:t> </w:t>
      </w:r>
      <w:r>
        <w:rPr>
          <w:spacing w:val="-1"/>
        </w:rPr>
        <w:t>papire</w:t>
      </w:r>
      <w:r>
        <w:rPr>
          <w:spacing w:val="-2"/>
        </w:rPr>
        <w:t>t.</w:t>
      </w:r>
      <w:r>
        <w:rPr>
          <w:b w:val="0"/>
        </w:rPr>
      </w:r>
    </w:p>
    <w:p>
      <w:pPr>
        <w:spacing w:after="0" w:line="275" w:lineRule="auto"/>
        <w:jc w:val="left"/>
        <w:sectPr>
          <w:pgSz w:w="11910" w:h="16840"/>
          <w:pgMar w:top="560" w:bottom="280" w:left="740" w:right="460"/>
          <w:cols w:num="2" w:equalWidth="0">
            <w:col w:w="5026" w:space="516"/>
            <w:col w:w="516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4520" coordorigin="0,0" coordsize="11906,16838">
            <v:group style="position:absolute;left:0;top:0;width:5953;height:16838" coordorigin="0,0" coordsize="5953,16838">
              <v:shape style="position:absolute;left:0;top:0;width:5953;height:16838" coordorigin="0,0" coordsize="5953,16838" path="m0,16838l5953,16838,5953,0,0,0,0,16838xe" filled="true" fillcolor="#6cbba0" stroked="false">
                <v:path arrowok="t"/>
                <v:fill type="solid"/>
              </v:shape>
            </v:group>
            <v:group style="position:absolute;left:5953;top:0;width:5953;height:13569" coordorigin="5953,0" coordsize="5953,13569">
              <v:shape style="position:absolute;left:5953;top:0;width:5953;height:13569" coordorigin="5953,0" coordsize="5953,13569" path="m5953,13569l11906,13569,11906,0,5953,0,5953,13569xe" filled="true" fillcolor="#add5c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 w:before="76"/>
        <w:ind w:right="0"/>
        <w:jc w:val="left"/>
        <w:rPr>
          <w:b w:val="0"/>
          <w:bCs w:val="0"/>
        </w:rPr>
      </w:pPr>
      <w:r>
        <w:rPr/>
        <w:pict>
          <v:group style="position:absolute;margin-left:28.2897pt;margin-top:5.932389pt;width:22.2pt;height:19pt;mso-position-horizontal-relative:page;mso-position-vertical-relative:paragraph;z-index:3040" coordorigin="566,119" coordsize="444,380">
            <v:shape style="position:absolute;left:566;top:119;width:444;height:380" coordorigin="566,119" coordsize="444,380" path="m749,475l698,475,702,494,709,498,746,490,750,483,749,475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726,393l688,401,684,407,688,426,622,440,617,447,625,485,632,489,698,475,749,475,746,465,975,416,736,416,732,397,726,393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995,361l736,416,975,416,1005,410,1009,403,1001,365,995,361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892,231l854,239,850,245,854,264,596,319,592,326,600,363,606,368,865,313,915,313,912,303,979,288,983,282,977,254,902,254,898,235,892,231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915,313l865,313,869,332,875,336,912,328,916,321,915,313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969,240l902,254,977,254,975,244,969,240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770,130l733,138,729,145,733,163,570,198,566,205,574,242,580,246,743,212,793,212,791,202,953,167,958,161,956,153,780,153,776,134,770,130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793,212l743,212,747,231,753,235,791,227,795,220,793,212xe" filled="true" fillcolor="#28aa88" stroked="false">
              <v:path arrowok="t"/>
              <v:fill type="solid"/>
            </v:shape>
            <v:shape style="position:absolute;left:566;top:119;width:444;height:380" coordorigin="566,119" coordsize="444,380" path="m943,119l780,153,956,153,950,123,943,119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104"/>
        <w:ind w:left="6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b/>
          <w:sz w:val="40"/>
        </w:rPr>
        <w:t>Oppsummering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40" w:bottom="0" w:left="460" w:right="460"/>
          <w:cols w:num="2" w:equalWidth="0">
            <w:col w:w="3876" w:space="1567"/>
            <w:col w:w="5547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560" w:bottom="280" w:left="460" w:right="460"/>
        </w:sectPr>
      </w:pPr>
    </w:p>
    <w:p>
      <w:pPr>
        <w:pStyle w:val="BodyText"/>
        <w:spacing w:line="240" w:lineRule="auto" w:before="67"/>
        <w:ind w:left="124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9.614685pt;margin-top:-38.230446pt;width:21.45pt;height:24.05pt;mso-position-horizontal-relative:page;mso-position-vertical-relative:paragraph;z-index:3016" coordorigin="5992,-765" coordsize="429,481">
            <v:shape style="position:absolute;left:5992;top:-765;width:429;height:481" coordorigin="5992,-765" coordsize="429,481" path="m6045,-489l6032,-487,6026,-477,5992,-425,5995,-412,6192,-284,6205,-287,6211,-297,6283,-407,6173,-407,6045,-489xe" filled="true" fillcolor="#28aa88" stroked="false">
              <v:path arrowok="t"/>
              <v:fill type="solid"/>
            </v:shape>
            <v:shape style="position:absolute;left:5992;top:-765;width:429;height:481" coordorigin="5992,-765" coordsize="429,481" path="m6356,-672l6343,-669,6337,-659,6173,-407,6283,-407,6414,-609,6420,-619,6418,-632,6356,-672xe" filled="true" fillcolor="#28aa88" stroked="false">
              <v:path arrowok="t"/>
              <v:fill type="solid"/>
            </v:shape>
            <v:shape style="position:absolute;left:5992;top:-765;width:429;height:481" coordorigin="5992,-765" coordsize="429,481" path="m6067,-639l6059,-637,6054,-630,6023,-583,6019,-576,6021,-567,6146,-486,6152,-482,6161,-484,6165,-490,6234,-596,6132,-596,6074,-634,6067,-639xe" filled="true" fillcolor="#28aa88" stroked="false">
              <v:path arrowok="t"/>
              <v:fill type="solid"/>
            </v:shape>
            <v:shape style="position:absolute;left:5992;top:-765;width:429;height:481" coordorigin="5992,-765" coordsize="429,481" path="m6249,-765l6240,-763,6236,-756,6132,-596,6234,-596,6308,-710,6312,-716,6310,-725,6249,-765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27"/>
        </w:rPr>
        <w:t>T</w:t>
      </w:r>
      <w:r>
        <w:rPr>
          <w:rFonts w:ascii="Arial"/>
        </w:rPr>
        <w:t>annpussedagbok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24" w:right="12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Del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ut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tannpussedagbok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EA1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25"/>
          <w:w w:val="10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</w:rPr>
        <w:t>timen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25"/>
        </w:rPr>
        <w:t> </w:t>
      </w:r>
      <w:r>
        <w:rPr>
          <w:rFonts w:ascii="Trebuchet MS" w:hAnsi="Trebuchet MS"/>
        </w:rPr>
        <w:t>1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  <w:spacing w:val="-3"/>
        </w:rPr>
        <w:t>uke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6"/>
        </w:rPr>
        <w:t>før</w:t>
      </w:r>
      <w:r>
        <w:rPr>
          <w:rFonts w:ascii="Trebuchet MS" w:hAnsi="Trebuchet MS"/>
          <w:spacing w:val="-9"/>
        </w:rPr>
        <w:t>.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30"/>
          <w:w w:val="103"/>
        </w:rPr>
        <w:t> </w:t>
      </w:r>
      <w:r>
        <w:rPr>
          <w:rFonts w:ascii="Trebuchet MS" w:hAnsi="Trebuchet MS"/>
          <w:spacing w:val="-4"/>
        </w:rPr>
        <w:t>r</w:t>
      </w:r>
      <w:r>
        <w:rPr>
          <w:rFonts w:ascii="Trebuchet MS" w:hAnsi="Trebuchet MS"/>
          <w:spacing w:val="-3"/>
        </w:rPr>
        <w:t>egistr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3"/>
        </w:rPr>
        <w:t>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tannpussen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sin,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slik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blir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/>
        <w:ind w:left="12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oppmun</w:t>
      </w:r>
      <w:r>
        <w:rPr>
          <w:rFonts w:ascii="Trebuchet MS" w:hAnsi="Trebuchet MS"/>
          <w:spacing w:val="-2"/>
        </w:rPr>
        <w:t>tr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pusse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ennene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noe</w:t>
      </w:r>
      <w:r>
        <w:rPr>
          <w:rFonts w:ascii="Trebuchet MS" w:hAnsi="Trebuchet MS"/>
          <w:spacing w:val="24"/>
          <w:w w:val="103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g</w:t>
      </w:r>
      <w:r>
        <w:rPr>
          <w:rFonts w:ascii="Trebuchet MS" w:hAnsi="Trebuchet MS"/>
          <w:spacing w:val="1"/>
        </w:rPr>
        <w:t>jør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ast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dag.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 w:before="175"/>
        <w:ind w:left="12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Beregning</w:t>
      </w:r>
      <w:r>
        <w:rPr>
          <w:rFonts w:ascii="Arial"/>
          <w:spacing w:val="4"/>
        </w:rPr>
        <w:t> </w:t>
      </w:r>
      <w:r>
        <w:rPr>
          <w:rFonts w:ascii="Arial"/>
          <w:spacing w:val="-2"/>
        </w:rPr>
        <w:t>av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tannpussepr</w:t>
      </w:r>
      <w:r>
        <w:rPr>
          <w:rFonts w:ascii="Arial"/>
          <w:spacing w:val="-2"/>
        </w:rPr>
        <w:t>aksis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7"/>
        </w:numPr>
        <w:tabs>
          <w:tab w:pos="380" w:val="left" w:leader="none"/>
        </w:tabs>
        <w:spacing w:line="275" w:lineRule="auto" w:before="214" w:after="0"/>
        <w:ind w:left="407" w:right="88" w:hanging="283"/>
        <w:jc w:val="left"/>
        <w:rPr>
          <w:b w:val="0"/>
          <w:bCs w:val="0"/>
        </w:rPr>
      </w:pPr>
      <w:r>
        <w:rPr>
          <w:spacing w:val="-3"/>
          <w:w w:val="105"/>
        </w:rPr>
        <w:t>Opp</w:t>
      </w:r>
      <w:r>
        <w:rPr>
          <w:spacing w:val="-4"/>
          <w:w w:val="105"/>
        </w:rPr>
        <w:t>fordr</w:t>
      </w:r>
      <w:r>
        <w:rPr>
          <w:spacing w:val="-3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9"/>
          <w:w w:val="105"/>
        </w:rPr>
        <w:t> </w:t>
      </w: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w w:val="105"/>
        </w:rPr>
        <w:t>grupper</w:t>
      </w:r>
      <w:r>
        <w:rPr>
          <w:spacing w:val="-34"/>
          <w:w w:val="105"/>
        </w:rPr>
        <w:t> </w:t>
      </w:r>
      <w:r>
        <w:rPr>
          <w:w w:val="105"/>
        </w:rPr>
        <w:t>til</w:t>
      </w:r>
      <w:r>
        <w:rPr>
          <w:spacing w:val="-35"/>
          <w:w w:val="105"/>
        </w:rPr>
        <w:t> </w:t>
      </w:r>
      <w:r>
        <w:rPr>
          <w:w w:val="105"/>
        </w:rPr>
        <w:t>å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praktiser</w:t>
      </w:r>
      <w:r>
        <w:rPr>
          <w:spacing w:val="-1"/>
          <w:w w:val="105"/>
        </w:rPr>
        <w:t>e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tannpusse</w:t>
      </w:r>
      <w:r>
        <w:rPr>
          <w:spacing w:val="-2"/>
          <w:w w:val="105"/>
        </w:rPr>
        <w:t>teknikk</w:t>
      </w:r>
      <w:r>
        <w:rPr>
          <w:spacing w:val="-1"/>
          <w:w w:val="105"/>
        </w:rPr>
        <w:t>en</w:t>
      </w:r>
      <w:r>
        <w:rPr>
          <w:spacing w:val="-41"/>
          <w:w w:val="105"/>
        </w:rPr>
        <w:t> </w:t>
      </w:r>
      <w:r>
        <w:rPr>
          <w:w w:val="105"/>
        </w:rPr>
        <w:t>sin</w:t>
      </w:r>
      <w:r>
        <w:rPr>
          <w:spacing w:val="-41"/>
          <w:w w:val="105"/>
        </w:rPr>
        <w:t> </w:t>
      </w:r>
      <w:r>
        <w:rPr>
          <w:w w:val="105"/>
        </w:rPr>
        <w:t>på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modeller</w:t>
      </w:r>
      <w:r>
        <w:rPr>
          <w:spacing w:val="-4"/>
          <w:w w:val="10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80" w:val="left" w:leader="none"/>
        </w:tabs>
        <w:spacing w:line="276" w:lineRule="auto" w:before="170" w:after="0"/>
        <w:ind w:left="407" w:right="0" w:hanging="283"/>
        <w:jc w:val="left"/>
        <w:rPr>
          <w:b w:val="0"/>
          <w:bCs w:val="0"/>
        </w:rPr>
      </w:pPr>
      <w:r>
        <w:rPr>
          <w:rFonts w:ascii="Arial" w:hAnsi="Arial"/>
          <w:spacing w:val="-2"/>
        </w:rPr>
        <w:t>Hver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elev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bør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vise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lenge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  <w:w w:val="106"/>
        </w:rPr>
        <w:t> </w:t>
      </w:r>
      <w:r>
        <w:rPr/>
        <w:t>mener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4"/>
        </w:rPr>
        <w:t> </w:t>
      </w:r>
      <w:r>
        <w:rPr/>
        <w:t>tar</w:t>
      </w:r>
      <w:r>
        <w:rPr>
          <w:spacing w:val="-4"/>
        </w:rPr>
        <w:t> </w:t>
      </w:r>
      <w:r>
        <w:rPr/>
        <w:t>å</w:t>
      </w:r>
      <w:r>
        <w:rPr>
          <w:spacing w:val="3"/>
        </w:rPr>
        <w:t> </w:t>
      </w:r>
      <w:r>
        <w:rPr>
          <w:spacing w:val="-2"/>
        </w:rPr>
        <w:t>r</w:t>
      </w:r>
      <w:r>
        <w:rPr>
          <w:spacing w:val="-1"/>
        </w:rPr>
        <w:t>eng</w:t>
      </w:r>
      <w:r>
        <w:rPr>
          <w:spacing w:val="-2"/>
        </w:rPr>
        <w:t>jør</w:t>
      </w:r>
      <w:r>
        <w:rPr>
          <w:spacing w:val="-1"/>
        </w:rPr>
        <w:t>e</w:t>
      </w:r>
      <w:r>
        <w:rPr>
          <w:spacing w:val="4"/>
        </w:rPr>
        <w:t> </w:t>
      </w:r>
      <w:r>
        <w:rPr/>
        <w:t>hele</w:t>
      </w:r>
      <w:r>
        <w:rPr>
          <w:spacing w:val="4"/>
        </w:rPr>
        <w:t> </w:t>
      </w:r>
      <w:r>
        <w:rPr/>
        <w:t>munnen</w:t>
      </w:r>
      <w:r>
        <w:rPr>
          <w:spacing w:val="23"/>
          <w:w w:val="104"/>
        </w:rPr>
        <w:t> </w:t>
      </w:r>
      <w:r>
        <w:rPr>
          <w:spacing w:val="-1"/>
        </w:rPr>
        <w:t>e</w:t>
      </w:r>
      <w:r>
        <w:rPr>
          <w:spacing w:val="-2"/>
        </w:rPr>
        <w:t>ffektivt.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80" w:val="left" w:leader="none"/>
        </w:tabs>
        <w:spacing w:line="276" w:lineRule="auto" w:before="169" w:after="0"/>
        <w:ind w:left="407" w:right="616" w:hanging="283"/>
        <w:jc w:val="left"/>
        <w:rPr>
          <w:b w:val="0"/>
          <w:bCs w:val="0"/>
        </w:rPr>
      </w:pPr>
      <w:r>
        <w:rPr>
          <w:rFonts w:ascii="Arial"/>
          <w:w w:val="105"/>
        </w:rPr>
        <w:t>Se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spacing w:val="-4"/>
          <w:w w:val="105"/>
        </w:rPr>
        <w:t>hvor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lang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w w:val="105"/>
        </w:rPr>
        <w:t>tid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de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spacing w:val="-1"/>
          <w:w w:val="105"/>
        </w:rPr>
        <w:t>brukte</w:t>
      </w:r>
      <w:r>
        <w:rPr>
          <w:rFonts w:ascii="Arial"/>
          <w:spacing w:val="26"/>
          <w:w w:val="107"/>
        </w:rPr>
        <w:t> </w:t>
      </w:r>
      <w:r>
        <w:rPr>
          <w:spacing w:val="-1"/>
          <w:w w:val="105"/>
        </w:rPr>
        <w:t>sammenligne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ideelle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3"/>
          <w:w w:val="107"/>
        </w:rPr>
        <w:t> </w:t>
      </w:r>
      <w:r>
        <w:rPr>
          <w:spacing w:val="-2"/>
          <w:w w:val="105"/>
        </w:rPr>
        <w:t>minuttene.</w:t>
      </w:r>
      <w:r>
        <w:rPr>
          <w:b w:val="0"/>
        </w:rPr>
      </w:r>
    </w:p>
    <w:p>
      <w:pPr>
        <w:pStyle w:val="BodyText"/>
        <w:spacing w:line="310" w:lineRule="auto" w:before="209"/>
        <w:ind w:left="124" w:right="12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M</w:t>
      </w:r>
      <w:r>
        <w:rPr>
          <w:rFonts w:ascii="Trebuchet MS" w:hAnsi="Trebuchet MS"/>
          <w:spacing w:val="-2"/>
        </w:rPr>
        <w:t>erk: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1"/>
        </w:rPr>
        <w:t>elektriske</w:t>
      </w:r>
      <w:r>
        <w:rPr>
          <w:rFonts w:ascii="Trebuchet MS" w:hAnsi="Trebuchet MS"/>
          <w:spacing w:val="31"/>
          <w:w w:val="103"/>
        </w:rPr>
        <w:t> </w:t>
      </w:r>
      <w:r>
        <w:rPr>
          <w:rFonts w:ascii="Trebuchet MS" w:hAnsi="Trebuchet MS"/>
          <w:spacing w:val="-1"/>
        </w:rPr>
        <w:t>tannbørst</w:t>
      </w:r>
      <w:r>
        <w:rPr>
          <w:rFonts w:ascii="Trebuchet MS" w:hAnsi="Trebuchet MS"/>
          <w:spacing w:val="-2"/>
        </w:rPr>
        <w:t>er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  <w:spacing w:val="-1"/>
        </w:rPr>
        <w:t>hvis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4"/>
        </w:rPr>
        <w:t>har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 w:before="170"/>
        <w:ind w:left="124" w:right="137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Tips: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Musikk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bidra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vise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30"/>
          <w:w w:val="102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lenge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de </w:t>
      </w:r>
      <w:r>
        <w:rPr>
          <w:rFonts w:ascii="Trebuchet MS" w:hAnsi="Trebuchet MS"/>
          <w:spacing w:val="-2"/>
        </w:rPr>
        <w:t>tr</w:t>
      </w:r>
      <w:r>
        <w:rPr>
          <w:rFonts w:ascii="Trebuchet MS" w:hAnsi="Trebuchet MS"/>
          <w:spacing w:val="-1"/>
        </w:rPr>
        <w:t>enger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pusse.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3"/>
        </w:rPr>
        <w:t>V</w:t>
      </w:r>
      <w:r>
        <w:rPr>
          <w:rFonts w:ascii="Trebuchet MS" w:hAnsi="Trebuchet MS"/>
          <w:spacing w:val="-4"/>
        </w:rPr>
        <w:t>ur</w:t>
      </w:r>
      <w:r>
        <w:rPr>
          <w:rFonts w:ascii="Trebuchet MS" w:hAnsi="Trebuchet MS"/>
          <w:spacing w:val="-3"/>
        </w:rPr>
        <w:t>der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26"/>
          <w:w w:val="105"/>
        </w:rPr>
        <w:t> </w:t>
      </w:r>
      <w:r>
        <w:rPr>
          <w:rFonts w:ascii="Trebuchet MS" w:hAnsi="Trebuchet MS"/>
        </w:rPr>
        <w:t>spille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</w:rPr>
        <w:t>popsang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3"/>
        </w:rPr>
        <w:t>v</w:t>
      </w:r>
      <w:r>
        <w:rPr>
          <w:rFonts w:ascii="Trebuchet MS" w:hAnsi="Trebuchet MS"/>
          <w:spacing w:val="-4"/>
        </w:rPr>
        <w:t>arer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2"/>
        </w:rPr>
        <w:t>o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  <w:spacing w:val="-1"/>
        </w:rPr>
        <w:t>minutt</w:t>
      </w:r>
      <w:r>
        <w:rPr>
          <w:rFonts w:ascii="Trebuchet MS" w:hAnsi="Trebuchet MS"/>
          <w:spacing w:val="-2"/>
        </w:rPr>
        <w:t>er</w:t>
      </w:r>
      <w:r>
        <w:rPr>
          <w:rFonts w:ascii="Trebuchet MS" w:hAnsi="Trebuchet MS"/>
          <w:spacing w:val="29"/>
          <w:w w:val="96"/>
        </w:rPr>
        <w:t> </w:t>
      </w:r>
      <w:r>
        <w:rPr>
          <w:rFonts w:ascii="Trebuchet MS" w:hAnsi="Trebuchet MS"/>
        </w:rPr>
        <w:t>mens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3"/>
        </w:rPr>
        <w:t>øv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pusse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ennene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ig</w:t>
      </w:r>
      <w:r>
        <w:rPr>
          <w:rFonts w:ascii="Trebuchet MS" w:hAnsi="Trebuchet MS"/>
          <w:spacing w:val="1"/>
        </w:rPr>
        <w:t>jen.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pStyle w:val="BodyText"/>
        <w:spacing w:line="292" w:lineRule="auto" w:before="189"/>
        <w:ind w:left="124" w:right="86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till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spørsmålene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3"/>
          <w:w w:val="105"/>
        </w:rPr>
        <w:t>nedenfor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1"/>
          <w:w w:val="105"/>
        </w:rPr>
        <w:t>mo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33"/>
          <w:w w:val="92"/>
        </w:rPr>
        <w:t> </w:t>
      </w:r>
      <w:r>
        <w:rPr>
          <w:rFonts w:ascii="Trebuchet MS" w:hAnsi="Trebuchet MS"/>
          <w:spacing w:val="-1"/>
        </w:rPr>
        <w:t>slutten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28"/>
        </w:rPr>
        <w:t> </w:t>
      </w:r>
      <w:r>
        <w:rPr>
          <w:rFonts w:ascii="Trebuchet MS" w:hAnsi="Trebuchet MS"/>
        </w:rPr>
        <w:t>timen.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150"/>
        <w:ind w:left="577" w:right="562"/>
        <w:jc w:val="left"/>
        <w:rPr>
          <w:b w:val="0"/>
          <w:bCs w:val="0"/>
        </w:rPr>
      </w:pPr>
      <w:r>
        <w:rPr/>
        <w:pict>
          <v:group style="position:absolute;margin-left:301.886993pt;margin-top:5.006289pt;width:13.8pt;height:13.8pt;mso-position-horizontal-relative:page;mso-position-vertical-relative:paragraph;z-index:2920" coordorigin="6038,100" coordsize="276,276">
            <v:shape style="position:absolute;left:6038;top:100;width:276;height:276" coordorigin="6038,100" coordsize="276,276" path="m6038,375l6313,375,6313,100,6038,100,6038,37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Hva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heter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w w:val="105"/>
        </w:rPr>
        <w:t>klebrige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sto</w:t>
      </w:r>
      <w:r>
        <w:rPr>
          <w:spacing w:val="-3"/>
          <w:w w:val="105"/>
        </w:rPr>
        <w:t>ff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5"/>
          <w:w w:val="96"/>
        </w:rPr>
        <w:t> </w:t>
      </w:r>
      <w:r>
        <w:rPr>
          <w:w w:val="105"/>
        </w:rPr>
        <w:t>bestående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31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w w:val="105"/>
        </w:rPr>
        <w:t>klumper</w:t>
      </w:r>
      <w:r>
        <w:rPr>
          <w:spacing w:val="26"/>
          <w:w w:val="104"/>
        </w:rPr>
        <w:t> </w:t>
      </w:r>
      <w:r>
        <w:rPr>
          <w:w w:val="105"/>
        </w:rPr>
        <w:t>seg</w:t>
      </w:r>
      <w:r>
        <w:rPr>
          <w:spacing w:val="-6"/>
          <w:w w:val="105"/>
        </w:rPr>
        <w:t> </w:t>
      </w:r>
      <w:r>
        <w:rPr>
          <w:w w:val="105"/>
        </w:rPr>
        <w:t>sammen</w:t>
      </w:r>
      <w:r>
        <w:rPr>
          <w:spacing w:val="-5"/>
          <w:w w:val="105"/>
        </w:rPr>
        <w:t> </w:t>
      </w:r>
      <w:r>
        <w:rPr>
          <w:w w:val="105"/>
        </w:rPr>
        <w:t>på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ennene?</w:t>
      </w:r>
      <w:r>
        <w:rPr>
          <w:b w:val="0"/>
        </w:rPr>
      </w:r>
    </w:p>
    <w:p>
      <w:pPr>
        <w:spacing w:before="170"/>
        <w:ind w:left="57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Plakk</w:t>
      </w:r>
      <w:r>
        <w:rPr>
          <w:rFonts w:ascii="Arial"/>
          <w:sz w:val="24"/>
        </w:rPr>
      </w:r>
    </w:p>
    <w:p>
      <w:pPr>
        <w:pStyle w:val="BodyText"/>
        <w:spacing w:line="275" w:lineRule="auto" w:before="214"/>
        <w:ind w:left="577" w:right="562"/>
        <w:jc w:val="left"/>
        <w:rPr>
          <w:b w:val="0"/>
          <w:bCs w:val="0"/>
        </w:rPr>
      </w:pPr>
      <w:r>
        <w:rPr/>
        <w:pict>
          <v:group style="position:absolute;margin-left:301.886993pt;margin-top:8.206476pt;width:13.8pt;height:13.8pt;mso-position-horizontal-relative:page;mso-position-vertical-relative:paragraph;z-index:2944" coordorigin="6038,164" coordsize="276,276">
            <v:shape style="position:absolute;left:6038;top:164;width:276;height:276" coordorigin="6038,164" coordsize="276,276" path="m6038,439l6313,439,6313,164,6038,164,6038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Hvilk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sø</w:t>
      </w:r>
      <w:r>
        <w:rPr>
          <w:spacing w:val="-2"/>
          <w:w w:val="105"/>
        </w:rPr>
        <w:t>tt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sto</w:t>
      </w:r>
      <w:r>
        <w:rPr>
          <w:spacing w:val="-3"/>
          <w:w w:val="105"/>
        </w:rPr>
        <w:t>ff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27"/>
          <w:w w:val="105"/>
        </w:rPr>
        <w:t> </w:t>
      </w:r>
      <w:r>
        <w:rPr>
          <w:w w:val="105"/>
        </w:rPr>
        <w:t>finnes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mange</w:t>
      </w:r>
      <w:r>
        <w:rPr>
          <w:spacing w:val="25"/>
          <w:w w:val="109"/>
        </w:rPr>
        <w:t> </w:t>
      </w:r>
      <w:r>
        <w:rPr>
          <w:w w:val="105"/>
        </w:rPr>
        <w:t>typer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34"/>
          <w:w w:val="105"/>
        </w:rPr>
        <w:t> </w:t>
      </w:r>
      <w:r>
        <w:rPr>
          <w:w w:val="105"/>
        </w:rPr>
        <w:t>og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drikke,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føre</w:t>
      </w:r>
      <w:r>
        <w:rPr>
          <w:spacing w:val="-33"/>
          <w:w w:val="105"/>
        </w:rPr>
        <w:t> </w:t>
      </w:r>
      <w:r>
        <w:rPr>
          <w:w w:val="105"/>
        </w:rPr>
        <w:t>til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7"/>
          <w:w w:val="96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42"/>
          <w:w w:val="105"/>
        </w:rPr>
        <w:t> </w:t>
      </w:r>
      <w:r>
        <w:rPr>
          <w:w w:val="105"/>
        </w:rPr>
        <w:t>og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yr</w:t>
      </w:r>
      <w:r>
        <w:rPr>
          <w:spacing w:val="-3"/>
          <w:w w:val="105"/>
        </w:rPr>
        <w:t>e</w:t>
      </w:r>
      <w:r>
        <w:rPr>
          <w:spacing w:val="-37"/>
          <w:w w:val="105"/>
        </w:rPr>
        <w:t> </w:t>
      </w:r>
      <w:r>
        <w:rPr>
          <w:w w:val="105"/>
        </w:rPr>
        <w:t>angriper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21"/>
          <w:w w:val="103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år</w:t>
      </w:r>
      <w:r>
        <w:rPr>
          <w:spacing w:val="-3"/>
          <w:w w:val="105"/>
        </w:rPr>
        <w:t>e?</w:t>
      </w:r>
      <w:r>
        <w:rPr>
          <w:b w:val="0"/>
        </w:rPr>
      </w:r>
    </w:p>
    <w:p>
      <w:pPr>
        <w:spacing w:before="170"/>
        <w:ind w:left="57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pacing w:val="-2"/>
          <w:sz w:val="24"/>
        </w:rPr>
        <w:t>S</w:t>
      </w:r>
      <w:r>
        <w:rPr>
          <w:rFonts w:ascii="Arial"/>
          <w:i/>
          <w:spacing w:val="-1"/>
          <w:sz w:val="24"/>
        </w:rPr>
        <w:t>ukker</w:t>
      </w:r>
      <w:r>
        <w:rPr>
          <w:rFonts w:ascii="Arial"/>
          <w:sz w:val="24"/>
        </w:rPr>
      </w:r>
    </w:p>
    <w:p>
      <w:pPr>
        <w:pStyle w:val="BodyText"/>
        <w:spacing w:line="275" w:lineRule="auto" w:before="214"/>
        <w:ind w:left="577" w:right="1020"/>
        <w:jc w:val="left"/>
        <w:rPr>
          <w:b w:val="0"/>
          <w:bCs w:val="0"/>
        </w:rPr>
      </w:pPr>
      <w:r>
        <w:rPr/>
        <w:pict>
          <v:group style="position:absolute;margin-left:301.886993pt;margin-top:8.206603pt;width:13.8pt;height:13.8pt;mso-position-horizontal-relative:page;mso-position-vertical-relative:paragraph;z-index:2968" coordorigin="6038,164" coordsize="276,276">
            <v:shape style="position:absolute;left:6038;top:164;width:276;height:276" coordorigin="6038,164" coordsize="276,276" path="m6038,439l6313,439,6313,164,6038,164,6038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orfor</w:t>
      </w:r>
      <w:r>
        <w:rPr>
          <w:spacing w:val="-36"/>
          <w:w w:val="105"/>
        </w:rPr>
        <w:t> </w:t>
      </w:r>
      <w:r>
        <w:rPr>
          <w:w w:val="105"/>
        </w:rPr>
        <w:t>bør</w:t>
      </w:r>
      <w:r>
        <w:rPr>
          <w:spacing w:val="-40"/>
          <w:w w:val="10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begrense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ft</w:t>
      </w:r>
      <w:r>
        <w:rPr>
          <w:spacing w:val="-2"/>
          <w:w w:val="105"/>
        </w:rPr>
        <w:t>e</w:t>
      </w:r>
      <w:r>
        <w:rPr>
          <w:spacing w:val="29"/>
          <w:w w:val="104"/>
        </w:rPr>
        <w:t> </w:t>
      </w:r>
      <w:r>
        <w:rPr>
          <w:w w:val="105"/>
        </w:rPr>
        <w:t>vi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inntar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w w:val="105"/>
        </w:rPr>
        <w:t>og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med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tilsa</w:t>
      </w:r>
      <w:r>
        <w:rPr>
          <w:spacing w:val="-2"/>
          <w:w w:val="105"/>
        </w:rPr>
        <w:t>tt</w:t>
      </w:r>
      <w:r>
        <w:rPr>
          <w:spacing w:val="35"/>
          <w:w w:val="96"/>
        </w:rPr>
        <w:t> </w:t>
      </w:r>
      <w:r>
        <w:rPr>
          <w:spacing w:val="-1"/>
          <w:w w:val="105"/>
        </w:rPr>
        <w:t>sukk</w:t>
      </w:r>
      <w:r>
        <w:rPr>
          <w:spacing w:val="-2"/>
          <w:w w:val="105"/>
        </w:rPr>
        <w:t>er?</w:t>
      </w:r>
      <w:r>
        <w:rPr>
          <w:b w:val="0"/>
        </w:rPr>
      </w:r>
    </w:p>
    <w:p>
      <w:pPr>
        <w:spacing w:line="278" w:lineRule="auto" w:before="170"/>
        <w:ind w:left="577" w:right="56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Svar: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3"/>
          <w:w w:val="105"/>
          <w:sz w:val="24"/>
        </w:rPr>
        <w:t>or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forhindr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plakkoppb</w:t>
      </w:r>
      <w:r>
        <w:rPr>
          <w:rFonts w:ascii="Arial" w:hAnsi="Arial"/>
          <w:i/>
          <w:spacing w:val="-2"/>
          <w:w w:val="105"/>
          <w:sz w:val="24"/>
        </w:rPr>
        <w:t>y</w:t>
      </w:r>
      <w:r>
        <w:rPr>
          <w:rFonts w:ascii="Arial" w:hAnsi="Arial"/>
          <w:i/>
          <w:spacing w:val="-1"/>
          <w:w w:val="105"/>
          <w:sz w:val="24"/>
        </w:rPr>
        <w:t>gging</w:t>
      </w:r>
      <w:r>
        <w:rPr>
          <w:rFonts w:ascii="Arial" w:hAnsi="Arial"/>
          <w:i/>
          <w:spacing w:val="29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og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hull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2"/>
          <w:w w:val="105"/>
          <w:sz w:val="24"/>
        </w:rPr>
        <w:t>ennene</w:t>
      </w:r>
      <w:r>
        <w:rPr>
          <w:rFonts w:ascii="Arial" w:hAnsi="Arial"/>
          <w:sz w:val="24"/>
        </w:rPr>
      </w:r>
    </w:p>
    <w:p>
      <w:pPr>
        <w:pStyle w:val="BodyText"/>
        <w:spacing w:line="275" w:lineRule="auto" w:before="171"/>
        <w:ind w:left="577" w:right="562"/>
        <w:jc w:val="left"/>
        <w:rPr>
          <w:b w:val="0"/>
          <w:bCs w:val="0"/>
        </w:rPr>
      </w:pPr>
      <w:r>
        <w:rPr/>
        <w:pict>
          <v:group style="position:absolute;margin-left:301.886993pt;margin-top:6.056668pt;width:13.8pt;height:13.8pt;mso-position-horizontal-relative:page;mso-position-vertical-relative:paragraph;z-index:2992" coordorigin="6038,121" coordsize="276,276">
            <v:shape style="position:absolute;left:6038;top:121;width:276;height:276" coordorigin="6038,121" coordsize="276,276" path="m6038,396l6313,396,6313,121,6038,121,6038,396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mange</w:t>
      </w:r>
      <w:r>
        <w:rPr>
          <w:spacing w:val="-7"/>
          <w:w w:val="105"/>
        </w:rPr>
        <w:t> </w:t>
      </w:r>
      <w:r>
        <w:rPr>
          <w:w w:val="105"/>
        </w:rPr>
        <w:t>ganger</w:t>
      </w:r>
      <w:r>
        <w:rPr>
          <w:spacing w:val="-15"/>
          <w:w w:val="105"/>
        </w:rPr>
        <w:t> </w:t>
      </w:r>
      <w:r>
        <w:rPr>
          <w:w w:val="105"/>
        </w:rPr>
        <w:t>om</w:t>
      </w:r>
      <w:r>
        <w:rPr>
          <w:spacing w:val="-7"/>
          <w:w w:val="105"/>
        </w:rPr>
        <w:t> </w:t>
      </w:r>
      <w:r>
        <w:rPr>
          <w:w w:val="105"/>
        </w:rPr>
        <w:t>dagen</w:t>
      </w:r>
      <w:r>
        <w:rPr>
          <w:spacing w:val="-8"/>
          <w:w w:val="105"/>
        </w:rPr>
        <w:t> </w:t>
      </w:r>
      <w:r>
        <w:rPr>
          <w:w w:val="105"/>
        </w:rPr>
        <w:t>bør</w:t>
      </w:r>
      <w:r>
        <w:rPr>
          <w:spacing w:val="-22"/>
          <w:w w:val="105"/>
        </w:rPr>
        <w:t> </w:t>
      </w:r>
      <w:r>
        <w:rPr>
          <w:w w:val="105"/>
        </w:rPr>
        <w:t>vi</w:t>
      </w:r>
      <w:r>
        <w:rPr>
          <w:spacing w:val="23"/>
          <w:w w:val="97"/>
        </w:rPr>
        <w:t> </w:t>
      </w:r>
      <w:r>
        <w:rPr>
          <w:w w:val="105"/>
        </w:rPr>
        <w:t>pusse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-32"/>
          <w:w w:val="105"/>
        </w:rPr>
        <w:t> </w:t>
      </w:r>
      <w:r>
        <w:rPr>
          <w:w w:val="105"/>
        </w:rPr>
        <w:t>med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fluortannkr</w:t>
      </w:r>
      <w:r>
        <w:rPr>
          <w:spacing w:val="-1"/>
          <w:w w:val="105"/>
        </w:rPr>
        <w:t>em?</w:t>
      </w:r>
      <w:r>
        <w:rPr>
          <w:b w:val="0"/>
        </w:rPr>
      </w:r>
    </w:p>
    <w:p>
      <w:pPr>
        <w:spacing w:before="170"/>
        <w:ind w:left="57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w w:val="105"/>
          <w:sz w:val="24"/>
        </w:rPr>
        <w:t>Svar: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Minst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spacing w:val="-1"/>
          <w:w w:val="105"/>
          <w:sz w:val="24"/>
        </w:rPr>
        <w:t>to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ganger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om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dagen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4773" w:space="680"/>
            <w:col w:w="5537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3064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106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top="0" w:bottom="0" w:left="1660" w:right="1820"/>
        </w:sectPr>
      </w:pPr>
    </w:p>
    <w:p>
      <w:pPr>
        <w:spacing w:line="261" w:lineRule="auto" w:before="107"/>
        <w:ind w:left="1081" w:right="0" w:firstLine="0"/>
        <w:jc w:val="left"/>
        <w:rPr>
          <w:rFonts w:ascii="Gill Sans MT" w:hAnsi="Gill Sans MT" w:cs="Gill Sans MT" w:eastAsia="Gill Sans MT"/>
          <w:sz w:val="68"/>
          <w:szCs w:val="68"/>
        </w:rPr>
      </w:pPr>
      <w:r>
        <w:rPr>
          <w:rFonts w:ascii="Gill Sans MT"/>
          <w:b/>
          <w:spacing w:val="-92"/>
          <w:w w:val="105"/>
          <w:sz w:val="68"/>
        </w:rPr>
        <w:t>T</w:t>
      </w:r>
      <w:r>
        <w:rPr>
          <w:rFonts w:ascii="Gill Sans MT"/>
          <w:b/>
          <w:w w:val="105"/>
          <w:sz w:val="68"/>
        </w:rPr>
        <w:t>annpusse-</w:t>
      </w:r>
      <w:r>
        <w:rPr>
          <w:rFonts w:ascii="Gill Sans MT"/>
          <w:b/>
          <w:w w:val="110"/>
          <w:sz w:val="68"/>
        </w:rPr>
        <w:t> dagbok</w:t>
      </w:r>
      <w:r>
        <w:rPr>
          <w:rFonts w:ascii="Gill Sans MT"/>
          <w:sz w:val="6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68"/>
          <w:szCs w:val="6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68"/>
          <w:szCs w:val="68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59"/>
          <w:szCs w:val="59"/>
        </w:rPr>
      </w:pPr>
    </w:p>
    <w:p>
      <w:pPr>
        <w:spacing w:line="263" w:lineRule="auto" w:before="0"/>
        <w:ind w:left="1119" w:right="847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/>
          <w:b/>
          <w:w w:val="105"/>
          <w:sz w:val="27"/>
        </w:rPr>
        <w:t>Skriv</w:t>
      </w:r>
      <w:r>
        <w:rPr>
          <w:rFonts w:ascii="Gill Sans MT"/>
          <w:b/>
          <w:spacing w:val="-6"/>
          <w:w w:val="105"/>
          <w:sz w:val="27"/>
        </w:rPr>
        <w:t> </w:t>
      </w:r>
      <w:r>
        <w:rPr>
          <w:rFonts w:ascii="Gill Sans MT"/>
          <w:b/>
          <w:spacing w:val="-1"/>
          <w:w w:val="105"/>
          <w:sz w:val="27"/>
        </w:rPr>
        <w:t>ukedagen</w:t>
      </w:r>
      <w:r>
        <w:rPr>
          <w:rFonts w:ascii="Gill Sans MT"/>
          <w:b/>
          <w:spacing w:val="3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i</w:t>
      </w:r>
      <w:r>
        <w:rPr>
          <w:rFonts w:ascii="Gill Sans MT"/>
          <w:b/>
          <w:spacing w:val="2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dag-</w:t>
      </w:r>
      <w:r>
        <w:rPr>
          <w:rFonts w:ascii="Gill Sans MT"/>
          <w:b/>
          <w:spacing w:val="20"/>
          <w:w w:val="128"/>
          <w:sz w:val="27"/>
        </w:rPr>
        <w:t> </w:t>
      </w:r>
      <w:r>
        <w:rPr>
          <w:rFonts w:ascii="Gill Sans MT"/>
          <w:b/>
          <w:spacing w:val="-2"/>
          <w:w w:val="105"/>
          <w:sz w:val="27"/>
        </w:rPr>
        <w:t>bok</w:t>
      </w:r>
      <w:r>
        <w:rPr>
          <w:rFonts w:ascii="Gill Sans MT"/>
          <w:b/>
          <w:spacing w:val="-3"/>
          <w:w w:val="105"/>
          <w:sz w:val="27"/>
        </w:rPr>
        <w:t>en,</w:t>
      </w:r>
      <w:r>
        <w:rPr>
          <w:rFonts w:ascii="Gill Sans MT"/>
          <w:b/>
          <w:spacing w:val="-13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og</w:t>
      </w:r>
      <w:r>
        <w:rPr>
          <w:rFonts w:ascii="Gill Sans MT"/>
          <w:b/>
          <w:spacing w:val="-13"/>
          <w:w w:val="105"/>
          <w:sz w:val="27"/>
        </w:rPr>
        <w:t> </w:t>
      </w:r>
      <w:r>
        <w:rPr>
          <w:rFonts w:ascii="Gill Sans MT"/>
          <w:b/>
          <w:spacing w:val="-1"/>
          <w:w w:val="105"/>
          <w:sz w:val="27"/>
        </w:rPr>
        <w:t>se</w:t>
      </w:r>
      <w:r>
        <w:rPr>
          <w:rFonts w:ascii="Gill Sans MT"/>
          <w:b/>
          <w:spacing w:val="-2"/>
          <w:w w:val="105"/>
          <w:sz w:val="27"/>
        </w:rPr>
        <w:t>tt</w:t>
      </w:r>
      <w:r>
        <w:rPr>
          <w:rFonts w:ascii="Gill Sans MT"/>
          <w:b/>
          <w:spacing w:val="-13"/>
          <w:w w:val="105"/>
          <w:sz w:val="27"/>
        </w:rPr>
        <w:t> </w:t>
      </w:r>
      <w:r>
        <w:rPr>
          <w:rFonts w:ascii="Gill Sans MT"/>
          <w:b/>
          <w:spacing w:val="-2"/>
          <w:w w:val="105"/>
          <w:sz w:val="27"/>
        </w:rPr>
        <w:t>kry</w:t>
      </w:r>
      <w:r>
        <w:rPr>
          <w:rFonts w:ascii="Gill Sans MT"/>
          <w:b/>
          <w:spacing w:val="-1"/>
          <w:w w:val="105"/>
          <w:sz w:val="27"/>
        </w:rPr>
        <w:t>ss</w:t>
      </w:r>
      <w:r>
        <w:rPr>
          <w:rFonts w:ascii="Gill Sans MT"/>
          <w:b/>
          <w:spacing w:val="-13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i</w:t>
      </w:r>
      <w:r>
        <w:rPr>
          <w:rFonts w:ascii="Gill Sans MT"/>
          <w:b/>
          <w:spacing w:val="28"/>
          <w:w w:val="91"/>
          <w:sz w:val="27"/>
        </w:rPr>
        <w:t> </w:t>
      </w:r>
      <w:r>
        <w:rPr>
          <w:rFonts w:ascii="Gill Sans MT"/>
          <w:b/>
          <w:w w:val="105"/>
          <w:sz w:val="27"/>
        </w:rPr>
        <w:t>boksen</w:t>
      </w:r>
      <w:r>
        <w:rPr>
          <w:rFonts w:ascii="Gill Sans MT"/>
          <w:b/>
          <w:spacing w:val="-4"/>
          <w:w w:val="105"/>
          <w:sz w:val="27"/>
        </w:rPr>
        <w:t> </w:t>
      </w:r>
      <w:r>
        <w:rPr>
          <w:rFonts w:ascii="Gill Sans MT"/>
          <w:b/>
          <w:spacing w:val="-3"/>
          <w:w w:val="105"/>
          <w:sz w:val="27"/>
        </w:rPr>
        <w:t>f</w:t>
      </w:r>
      <w:r>
        <w:rPr>
          <w:rFonts w:ascii="Gill Sans MT"/>
          <w:b/>
          <w:spacing w:val="-4"/>
          <w:w w:val="105"/>
          <w:sz w:val="27"/>
        </w:rPr>
        <w:t>or</w:t>
      </w:r>
      <w:r>
        <w:rPr>
          <w:rFonts w:ascii="Gill Sans MT"/>
          <w:b/>
          <w:spacing w:val="66"/>
          <w:w w:val="105"/>
          <w:sz w:val="27"/>
        </w:rPr>
        <w:t> </w:t>
      </w:r>
      <w:r>
        <w:rPr>
          <w:rFonts w:ascii="Gill Sans MT"/>
          <w:b/>
          <w:spacing w:val="-3"/>
          <w:w w:val="105"/>
          <w:sz w:val="27"/>
        </w:rPr>
        <w:t>hv</w:t>
      </w:r>
      <w:r>
        <w:rPr>
          <w:rFonts w:ascii="Gill Sans MT"/>
          <w:b/>
          <w:spacing w:val="-4"/>
          <w:w w:val="105"/>
          <w:sz w:val="27"/>
        </w:rPr>
        <w:t>er</w:t>
      </w:r>
      <w:r>
        <w:rPr>
          <w:rFonts w:ascii="Gill Sans MT"/>
          <w:b/>
          <w:spacing w:val="-11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gang</w:t>
      </w:r>
      <w:r>
        <w:rPr>
          <w:rFonts w:ascii="Gill Sans MT"/>
          <w:b/>
          <w:spacing w:val="25"/>
          <w:w w:val="112"/>
          <w:sz w:val="27"/>
        </w:rPr>
        <w:t> </w:t>
      </w:r>
      <w:r>
        <w:rPr>
          <w:rFonts w:ascii="Gill Sans MT"/>
          <w:b/>
          <w:w w:val="105"/>
          <w:sz w:val="27"/>
        </w:rPr>
        <w:t>du</w:t>
      </w:r>
      <w:r>
        <w:rPr>
          <w:rFonts w:ascii="Gill Sans MT"/>
          <w:b/>
          <w:spacing w:val="-5"/>
          <w:w w:val="105"/>
          <w:sz w:val="27"/>
        </w:rPr>
        <w:t> </w:t>
      </w:r>
      <w:r>
        <w:rPr>
          <w:rFonts w:ascii="Gill Sans MT"/>
          <w:b/>
          <w:w w:val="105"/>
          <w:sz w:val="27"/>
        </w:rPr>
        <w:t>har</w:t>
      </w:r>
      <w:r>
        <w:rPr>
          <w:rFonts w:ascii="Gill Sans MT"/>
          <w:b/>
          <w:spacing w:val="-11"/>
          <w:w w:val="105"/>
          <w:sz w:val="27"/>
        </w:rPr>
        <w:t> </w:t>
      </w:r>
      <w:r>
        <w:rPr>
          <w:rFonts w:ascii="Gill Sans MT"/>
          <w:b/>
          <w:spacing w:val="-1"/>
          <w:w w:val="105"/>
          <w:sz w:val="27"/>
        </w:rPr>
        <w:t>pusse</w:t>
      </w:r>
      <w:r>
        <w:rPr>
          <w:rFonts w:ascii="Gill Sans MT"/>
          <w:b/>
          <w:spacing w:val="-2"/>
          <w:w w:val="105"/>
          <w:sz w:val="27"/>
        </w:rPr>
        <w:t>t</w:t>
      </w:r>
      <w:r>
        <w:rPr>
          <w:rFonts w:ascii="Gill Sans MT"/>
          <w:b/>
          <w:spacing w:val="-4"/>
          <w:w w:val="105"/>
          <w:sz w:val="27"/>
        </w:rPr>
        <w:t> </w:t>
      </w:r>
      <w:r>
        <w:rPr>
          <w:rFonts w:ascii="Gill Sans MT"/>
          <w:b/>
          <w:spacing w:val="-2"/>
          <w:w w:val="105"/>
          <w:sz w:val="27"/>
        </w:rPr>
        <w:t>t</w:t>
      </w:r>
      <w:r>
        <w:rPr>
          <w:rFonts w:ascii="Gill Sans MT"/>
          <w:b/>
          <w:spacing w:val="-1"/>
          <w:w w:val="105"/>
          <w:sz w:val="27"/>
        </w:rPr>
        <w:t>ennene</w:t>
      </w:r>
      <w:r>
        <w:rPr>
          <w:rFonts w:ascii="Gill Sans MT"/>
          <w:sz w:val="27"/>
        </w:rPr>
      </w:r>
    </w:p>
    <w:p>
      <w:pPr>
        <w:spacing w:before="8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9"/>
        </w:rPr>
        <w:t>Dag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19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6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2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7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3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4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4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8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5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10"/>
          <w:sz w:val="19"/>
        </w:rPr>
        <w:t>Dag</w:t>
      </w:r>
      <w:r>
        <w:rPr>
          <w:rFonts w:ascii="Arial"/>
          <w:b/>
          <w:color w:val="878787"/>
          <w:spacing w:val="-23"/>
          <w:w w:val="110"/>
          <w:sz w:val="19"/>
        </w:rPr>
        <w:t> </w:t>
      </w:r>
      <w:r>
        <w:rPr>
          <w:rFonts w:ascii="Arial"/>
          <w:b/>
          <w:color w:val="878787"/>
          <w:w w:val="110"/>
          <w:sz w:val="19"/>
        </w:rPr>
        <w:t>6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6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7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6"/>
          <w:w w:val="105"/>
          <w:sz w:val="20"/>
        </w:rPr>
        <w:t>To</w:t>
      </w:r>
      <w:r>
        <w:rPr>
          <w:rFonts w:ascii="Arial"/>
          <w:b/>
          <w:spacing w:val="-5"/>
          <w:w w:val="105"/>
          <w:sz w:val="20"/>
        </w:rPr>
        <w:t>talt</w:t>
      </w:r>
      <w:r>
        <w:rPr>
          <w:rFonts w:ascii="Arial"/>
          <w:b/>
          <w:spacing w:val="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f</w:t>
      </w:r>
      <w:r>
        <w:rPr>
          <w:rFonts w:ascii="Arial"/>
          <w:b/>
          <w:spacing w:val="-3"/>
          <w:w w:val="105"/>
          <w:sz w:val="20"/>
        </w:rPr>
        <w:t>or</w:t>
      </w:r>
      <w:r>
        <w:rPr>
          <w:rFonts w:ascii="Arial"/>
          <w:b/>
          <w:spacing w:val="-1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uk</w:t>
      </w:r>
      <w:r>
        <w:rPr>
          <w:rFonts w:ascii="Arial"/>
          <w:b/>
          <w:spacing w:val="-2"/>
          <w:w w:val="105"/>
          <w:sz w:val="20"/>
        </w:rPr>
        <w:t>en</w:t>
      </w:r>
      <w:r>
        <w:rPr>
          <w:rFonts w:ascii="Arial"/>
          <w:sz w:val="20"/>
        </w:rPr>
      </w:r>
    </w:p>
    <w:p>
      <w:pPr>
        <w:spacing w:before="80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spacing w:val="-2"/>
          <w:w w:val="105"/>
          <w:sz w:val="19"/>
        </w:rPr>
        <w:t>Kryss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a</w:t>
      </w:r>
      <w:r>
        <w:rPr>
          <w:rFonts w:ascii="Arial"/>
          <w:b/>
          <w:spacing w:val="-3"/>
          <w:w w:val="105"/>
          <w:sz w:val="19"/>
        </w:rPr>
        <w:t>v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f</w:t>
      </w:r>
      <w:r>
        <w:rPr>
          <w:rFonts w:ascii="Arial"/>
          <w:b/>
          <w:spacing w:val="-3"/>
          <w:w w:val="105"/>
          <w:sz w:val="19"/>
        </w:rPr>
        <w:t>or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3"/>
          <w:w w:val="105"/>
          <w:sz w:val="19"/>
        </w:rPr>
        <w:t>hv</w:t>
      </w:r>
      <w:r>
        <w:rPr>
          <w:rFonts w:ascii="Arial"/>
          <w:b/>
          <w:spacing w:val="-2"/>
          <w:w w:val="105"/>
          <w:sz w:val="19"/>
        </w:rPr>
        <w:t>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gang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du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pusser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tennene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560" w:bottom="280" w:left="1660" w:right="1820"/>
          <w:cols w:num="3" w:equalWidth="0">
            <w:col w:w="4891" w:space="40"/>
            <w:col w:w="1887" w:space="1466"/>
            <w:col w:w="507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24328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24304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6884;top:2545;width:4018;height:846" coordorigin="6884,2545" coordsize="4018,846">
              <v:shape style="position:absolute;left:6884;top:2545;width:4018;height:846" coordorigin="6884,2545" coordsize="4018,846" path="m10901,3244l10901,2684,10883,2620,10839,2572,10778,2547,10755,2545,7023,2545,6959,2564,6911,2608,6886,2669,6884,2692,6885,3252,6903,3316,6947,3364,7008,3389,7031,3391,10755,3391,10827,3372,10875,3328,10900,3267,10901,3244xe" filled="true" fillcolor="#ffffff" stroked="false">
                <v:path arrowok="t"/>
                <v:fill type="solid"/>
              </v:shape>
            </v:group>
            <v:group style="position:absolute;left:6884;top:2545;width:4018;height:846" coordorigin="6884,2545" coordsize="4018,846">
              <v:shape style="position:absolute;left:6884;top:2545;width:4018;height:846" coordorigin="6884,2545" coordsize="4018,846" path="m10755,3391l7031,3391,6965,3375,6915,3334,6888,3275,6884,2692,6886,2669,6911,2608,6959,2564,7023,2545,10755,2545,10778,2547,10839,2572,10883,2620,10901,2684,10901,3244,10900,3267,10875,3328,10827,3372,10763,3391,10755,3391xe" filled="false" stroked="true" strokeweight=".86pt" strokecolor="#a7d6c9">
                <v:path arrowok="t"/>
              </v:shape>
            </v:group>
            <v:group style="position:absolute;left:10995;top:2545;width:4018;height:846" coordorigin="10995,2545" coordsize="4018,846">
              <v:shape style="position:absolute;left:10995;top:2545;width:4018;height:846" coordorigin="10995,2545" coordsize="4018,846" path="m15012,3244l15011,2684,14993,2620,14949,2572,14888,2547,14865,2545,11133,2545,11069,2564,11021,2608,10996,2669,10995,2692,10995,3252,11013,3316,11057,3364,11118,3389,11141,3391,14865,3391,14937,3372,14985,3328,15010,3267,15012,3244xe" filled="true" fillcolor="#ffffff" stroked="false">
                <v:path arrowok="t"/>
                <v:fill type="solid"/>
              </v:shape>
            </v:group>
            <v:group style="position:absolute;left:10995;top:2545;width:4018;height:846" coordorigin="10995,2545" coordsize="4018,846">
              <v:shape style="position:absolute;left:10995;top:2545;width:4018;height:846" coordorigin="10995,2545" coordsize="4018,846" path="m14865,3391l11141,3391,11076,3375,11026,3334,10998,3275,10995,2692,10996,2669,11021,2608,11069,2564,11133,2545,14865,2545,14888,2547,14949,2572,14993,2620,15011,2684,15012,3244,15010,3267,14985,3328,14937,3372,14873,3391,14865,3391xe" filled="false" stroked="true" strokeweight=".86pt" strokecolor="#a7d6c9">
                <v:path arrowok="t"/>
              </v:shape>
            </v:group>
            <v:group style="position:absolute;left:6884;top:3499;width:4018;height:846" coordorigin="6884,3499" coordsize="4018,846">
              <v:shape style="position:absolute;left:6884;top:3499;width:4018;height:846" coordorigin="6884,3499" coordsize="4018,846" path="m10901,4198l10901,3637,10883,3573,10839,3525,10778,3501,10755,3499,7023,3499,6959,3518,6911,3561,6886,3622,6884,3645,6885,4206,6903,4270,6947,4318,7008,4342,7031,4344,10755,4344,10827,4325,10875,4282,10900,4221,10901,4198xe" filled="true" fillcolor="#ffffff" stroked="false">
                <v:path arrowok="t"/>
                <v:fill type="solid"/>
              </v:shape>
            </v:group>
            <v:group style="position:absolute;left:6884;top:3499;width:4018;height:846" coordorigin="6884,3499" coordsize="4018,846">
              <v:shape style="position:absolute;left:6884;top:3499;width:4018;height:846" coordorigin="6884,3499" coordsize="4018,846" path="m10755,4344l7031,4344,6965,4329,6915,4288,6888,4228,6884,3645,6886,3622,6911,3561,6959,3518,7023,3499,10755,3499,10778,3501,10839,3525,10883,3573,10901,3637,10901,4198,10900,4221,10875,4282,10827,4325,10763,4344,10755,4344xe" filled="false" stroked="true" strokeweight=".86pt" strokecolor="#a7d6c9">
                <v:path arrowok="t"/>
              </v:shape>
            </v:group>
            <v:group style="position:absolute;left:10995;top:3499;width:4018;height:846" coordorigin="10995,3499" coordsize="4018,846">
              <v:shape style="position:absolute;left:10995;top:3499;width:4018;height:846" coordorigin="10995,3499" coordsize="4018,846" path="m15012,4198l15011,3637,14993,3573,14949,3525,14888,3501,14865,3499,11133,3499,11069,3518,11021,3561,10996,3622,10995,3645,10995,4206,11013,4270,11057,4318,11118,4342,11141,4344,14865,4344,14937,4325,14985,4282,15010,4221,15012,4198xe" filled="true" fillcolor="#ffffff" stroked="false">
                <v:path arrowok="t"/>
                <v:fill type="solid"/>
              </v:shape>
            </v:group>
            <v:group style="position:absolute;left:10995;top:3499;width:4018;height:846" coordorigin="10995,3499" coordsize="4018,846">
              <v:shape style="position:absolute;left:10995;top:3499;width:4018;height:846" coordorigin="10995,3499" coordsize="4018,846" path="m14865,4344l11141,4344,11076,4329,11026,4288,10998,4228,10995,3645,10996,3622,11021,3561,11069,3518,11133,3499,14865,3499,14888,3501,14949,3525,14993,3573,15011,3637,15012,4198,15010,4221,14985,4282,14937,4325,14873,4344,14865,4344xe" filled="false" stroked="true" strokeweight=".86pt" strokecolor="#a7d6c9">
                <v:path arrowok="t"/>
              </v:shape>
            </v:group>
            <v:group style="position:absolute;left:6884;top:4452;width:4018;height:846" coordorigin="6884,4452" coordsize="4018,846">
              <v:shape style="position:absolute;left:6884;top:4452;width:4018;height:846" coordorigin="6884,4452" coordsize="4018,846" path="m10901,5151l10901,4590,10883,4527,10839,4479,10778,4454,10755,4452,7023,4452,6959,4471,6911,4514,6886,4576,6884,4598,6885,5159,6903,5223,6947,5271,7008,5296,7031,5298,10755,5298,10827,5279,10875,5235,10900,5174,10901,5151xe" filled="true" fillcolor="#ffffff" stroked="false">
                <v:path arrowok="t"/>
                <v:fill type="solid"/>
              </v:shape>
            </v:group>
            <v:group style="position:absolute;left:6884;top:4452;width:4018;height:846" coordorigin="6884,4452" coordsize="4018,846">
              <v:shape style="position:absolute;left:6884;top:4452;width:4018;height:846" coordorigin="6884,4452" coordsize="4018,846" path="m10755,5298l7031,5298,6965,5282,6915,5241,6888,5182,6884,4598,6886,4576,6911,4514,6959,4471,7023,4452,10755,4452,10778,4454,10839,4479,10883,4527,10901,4590,10901,5151,10900,5174,10875,5235,10827,5279,10763,5297,10755,5298xe" filled="false" stroked="true" strokeweight=".86pt" strokecolor="#a7d6c9">
                <v:path arrowok="t"/>
              </v:shape>
            </v:group>
            <v:group style="position:absolute;left:10995;top:4452;width:4018;height:846" coordorigin="10995,4452" coordsize="4018,846">
              <v:shape style="position:absolute;left:10995;top:4452;width:4018;height:846" coordorigin="10995,4452" coordsize="4018,846" path="m15012,5151l15011,4590,14993,4527,14949,4479,14888,4454,14865,4452,11133,4452,11069,4471,11021,4514,10996,4575,10995,4598,10995,5159,11013,5223,11057,5271,11118,5296,11141,5298,14865,5298,14937,5279,14985,5235,15010,5174,15012,5151xe" filled="true" fillcolor="#ffffff" stroked="false">
                <v:path arrowok="t"/>
                <v:fill type="solid"/>
              </v:shape>
            </v:group>
            <v:group style="position:absolute;left:10995;top:4452;width:4018;height:846" coordorigin="10995,4452" coordsize="4018,846">
              <v:shape style="position:absolute;left:10995;top:4452;width:4018;height:846" coordorigin="10995,4452" coordsize="4018,846" path="m14865,5298l11141,5298,11076,5282,11026,5241,10998,5182,10995,4598,10996,4575,11021,4514,11069,4471,11133,4452,14865,4452,14888,4454,14949,4479,14993,4527,15011,4590,15012,5151,15010,5174,14985,5235,14937,5279,14873,5297,14865,5298xe" filled="false" stroked="true" strokeweight=".86pt" strokecolor="#a7d6c9">
                <v:path arrowok="t"/>
              </v:shape>
            </v:group>
            <v:group style="position:absolute;left:6884;top:5406;width:4018;height:846" coordorigin="6884,5406" coordsize="4018,846">
              <v:shape style="position:absolute;left:6884;top:5406;width:4018;height:846" coordorigin="6884,5406" coordsize="4018,846" path="m10901,6105l10901,5544,10883,5480,10839,5432,10778,5407,10755,5406,7023,5406,6959,5424,6911,5468,6886,5529,6884,5552,6885,6113,6903,6177,6947,6225,7008,6249,7031,6251,10755,6251,10827,6232,10875,6189,10900,6128,10901,6105xe" filled="true" fillcolor="#ffffff" stroked="false">
                <v:path arrowok="t"/>
                <v:fill type="solid"/>
              </v:shape>
            </v:group>
            <v:group style="position:absolute;left:6884;top:5406;width:4018;height:846" coordorigin="6884,5406" coordsize="4018,846">
              <v:shape style="position:absolute;left:6884;top:5406;width:4018;height:846" coordorigin="6884,5406" coordsize="4018,846" path="m10755,6251l7031,6251,6965,6236,6915,6195,6888,6135,6884,5552,6886,5529,6911,5468,6959,5424,7023,5406,10755,5406,10778,5407,10839,5432,10883,5480,10901,5544,10901,6105,10900,6128,10875,6189,10827,6232,10763,6251,10755,6251xe" filled="false" stroked="true" strokeweight=".86pt" strokecolor="#a7d6c9">
                <v:path arrowok="t"/>
              </v:shape>
            </v:group>
            <v:group style="position:absolute;left:10995;top:5406;width:4018;height:846" coordorigin="10995,5406" coordsize="4018,846">
              <v:shape style="position:absolute;left:10995;top:5406;width:4018;height:846" coordorigin="10995,5406" coordsize="4018,846" path="m15012,6105l15011,5544,14993,5480,14949,5432,14888,5407,14865,5406,11133,5406,11069,5424,11021,5468,10996,5529,10995,5552,10995,6113,11013,6177,11057,6225,11118,6249,11141,6251,14865,6251,14937,6232,14985,6189,15010,6128,15012,6105xe" filled="true" fillcolor="#ffffff" stroked="false">
                <v:path arrowok="t"/>
                <v:fill type="solid"/>
              </v:shape>
            </v:group>
            <v:group style="position:absolute;left:10995;top:5406;width:4018;height:846" coordorigin="10995,5406" coordsize="4018,846">
              <v:shape style="position:absolute;left:10995;top:5406;width:4018;height:846" coordorigin="10995,5406" coordsize="4018,846" path="m14865,6251l11141,6251,11076,6236,11026,6195,10998,6135,10995,5552,10996,5529,11021,5468,11069,5424,11133,5406,14865,5406,14888,5407,14949,5432,14993,5480,15011,5544,15012,6105,15010,6128,14985,6189,14937,6232,14873,6251,14865,6251xe" filled="false" stroked="true" strokeweight=".86pt" strokecolor="#a7d6c9">
                <v:path arrowok="t"/>
              </v:shape>
            </v:group>
            <v:group style="position:absolute;left:6884;top:6356;width:4018;height:846" coordorigin="6884,6356" coordsize="4018,846">
              <v:shape style="position:absolute;left:6884;top:6356;width:4018;height:846" coordorigin="6884,6356" coordsize="4018,846" path="m10901,7055l10901,6494,10883,6430,10839,6382,10778,6358,10755,6356,7023,6356,6959,6375,6911,6418,6886,6479,6884,6502,6885,7063,6903,7127,6947,7175,7008,7200,7031,7201,10755,7201,10827,7183,10875,7139,10900,7078,10901,7055xe" filled="true" fillcolor="#ffffff" stroked="false">
                <v:path arrowok="t"/>
                <v:fill type="solid"/>
              </v:shape>
            </v:group>
            <v:group style="position:absolute;left:6884;top:6356;width:4018;height:846" coordorigin="6884,6356" coordsize="4018,846">
              <v:shape style="position:absolute;left:6884;top:6356;width:4018;height:846" coordorigin="6884,6356" coordsize="4018,846" path="m10755,7201l7031,7201,6965,7186,6915,7145,6888,7086,6884,6502,6886,6479,6911,6418,6959,6375,7023,6356,10755,6356,10778,6358,10839,6382,10883,6430,10901,6494,10901,7055,10900,7078,10875,7139,10827,7183,10763,7201,10755,7201xe" filled="false" stroked="true" strokeweight=".86pt" strokecolor="#a7d6c9">
                <v:path arrowok="t"/>
              </v:shape>
            </v:group>
            <v:group style="position:absolute;left:10995;top:6356;width:4018;height:846" coordorigin="10995,6356" coordsize="4018,846">
              <v:shape style="position:absolute;left:10995;top:6356;width:4018;height:846" coordorigin="10995,6356" coordsize="4018,846" path="m15012,7055l15011,6494,14993,6430,14949,6382,14888,6358,14865,6356,11133,6356,11069,6375,11021,6418,10996,6479,10995,6502,10995,7063,11013,7127,11057,7175,11118,7200,11141,7201,14865,7201,14937,7183,14985,7139,15010,7078,15012,7055xe" filled="true" fillcolor="#ffffff" stroked="false">
                <v:path arrowok="t"/>
                <v:fill type="solid"/>
              </v:shape>
            </v:group>
            <v:group style="position:absolute;left:10995;top:6356;width:4018;height:846" coordorigin="10995,6356" coordsize="4018,846">
              <v:shape style="position:absolute;left:10995;top:6356;width:4018;height:846" coordorigin="10995,6356" coordsize="4018,846" path="m14865,7201l11141,7201,11076,7186,11026,7145,10998,7086,10995,6502,10996,6479,11021,6418,11069,6375,11133,6356,14865,6356,14888,6358,14949,6382,14993,6430,15011,6494,15012,7055,15010,7078,14985,7139,14937,7183,14873,7201,14865,7201xe" filled="false" stroked="true" strokeweight=".86pt" strokecolor="#a7d6c9">
                <v:path arrowok="t"/>
              </v:shape>
            </v:group>
            <v:group style="position:absolute;left:6884;top:7309;width:4018;height:846" coordorigin="6884,7309" coordsize="4018,846">
              <v:shape style="position:absolute;left:6884;top:7309;width:4018;height:846" coordorigin="6884,7309" coordsize="4018,846" path="m10901,8009l10901,7448,10883,7384,10839,7336,10778,7311,10755,7309,7023,7310,6959,7328,6911,7372,6886,7433,6884,7456,6885,8017,6903,8080,6947,8128,7008,8153,7031,8155,10755,8155,10827,8136,10875,8093,10900,8032,10901,8009xe" filled="true" fillcolor="#ffffff" stroked="false">
                <v:path arrowok="t"/>
                <v:fill type="solid"/>
              </v:shape>
            </v:group>
            <v:group style="position:absolute;left:6884;top:7309;width:4018;height:846" coordorigin="6884,7309" coordsize="4018,846">
              <v:shape style="position:absolute;left:6884;top:7309;width:4018;height:846" coordorigin="6884,7309" coordsize="4018,846" path="m10755,8155l7031,8155,6965,8140,6915,8099,6888,8039,6884,7456,6886,7433,6911,7372,6959,7328,7023,7310,10755,7309,10778,7311,10839,7336,10883,7384,10901,7448,10901,8009,10900,8032,10875,8093,10827,8136,10763,8155,10755,8155xe" filled="false" stroked="true" strokeweight=".86pt" strokecolor="#a7d6c9">
                <v:path arrowok="t"/>
              </v:shape>
            </v:group>
            <v:group style="position:absolute;left:10995;top:7309;width:4018;height:846" coordorigin="10995,7309" coordsize="4018,846">
              <v:shape style="position:absolute;left:10995;top:7309;width:4018;height:846" coordorigin="10995,7309" coordsize="4018,846" path="m15012,8009l15011,7448,14993,7384,14949,7336,14888,7311,14865,7309,11133,7310,11069,7328,11021,7372,10996,7433,10995,7456,10995,8017,11013,8080,11057,8128,11118,8153,11141,8155,14865,8155,14937,8136,14985,8093,15010,8032,15012,8009xe" filled="true" fillcolor="#ffffff" stroked="false">
                <v:path arrowok="t"/>
                <v:fill type="solid"/>
              </v:shape>
            </v:group>
            <v:group style="position:absolute;left:10995;top:7309;width:4018;height:846" coordorigin="10995,7309" coordsize="4018,846">
              <v:shape style="position:absolute;left:10995;top:7309;width:4018;height:846" coordorigin="10995,7309" coordsize="4018,846" path="m14865,8155l11141,8155,11076,8140,11026,8099,10998,8039,10995,7456,10996,7433,11021,7372,11069,7328,11133,7310,14865,7309,14888,7311,14949,7336,14993,7384,15011,7448,15012,8009,15010,8032,14985,8093,14937,8136,14873,8155,14865,8155xe" filled="false" stroked="true" strokeweight=".86pt" strokecolor="#a7d6c9">
                <v:path arrowok="t"/>
              </v:shape>
            </v:group>
            <v:group style="position:absolute;left:6884;top:8263;width:4018;height:846" coordorigin="6884,8263" coordsize="4018,846">
              <v:shape style="position:absolute;left:6884;top:8263;width:4018;height:846" coordorigin="6884,8263" coordsize="4018,846" path="m10901,8962l10901,8401,10883,8337,10839,8289,10778,8265,10755,8263,7023,8263,6959,8282,6911,8325,6886,8386,6884,8409,6885,8970,6903,9034,6947,9082,7008,9107,7031,9108,10755,9108,10827,9090,10875,9046,10900,8985,10901,8962xe" filled="true" fillcolor="#ffffff" stroked="false">
                <v:path arrowok="t"/>
                <v:fill type="solid"/>
              </v:shape>
            </v:group>
            <v:group style="position:absolute;left:6884;top:8263;width:4018;height:846" coordorigin="6884,8263" coordsize="4018,846">
              <v:shape style="position:absolute;left:6884;top:8263;width:4018;height:846" coordorigin="6884,8263" coordsize="4018,846" path="m10755,9108l7031,9108,6965,9093,6915,9052,6888,8993,6884,8409,6886,8386,6911,8325,6959,8282,7023,8263,10755,8263,10778,8265,10839,8289,10883,8337,10901,8401,10901,8962,10900,8985,10875,9046,10827,9090,10763,9108,10755,9108xe" filled="false" stroked="true" strokeweight=".86pt" strokecolor="#a7d6c9">
                <v:path arrowok="t"/>
              </v:shape>
            </v:group>
            <v:group style="position:absolute;left:10995;top:8263;width:4018;height:846" coordorigin="10995,8263" coordsize="4018,846">
              <v:shape style="position:absolute;left:10995;top:8263;width:4018;height:846" coordorigin="10995,8263" coordsize="4018,846" path="m15012,8962l15011,8401,14993,8337,14949,8289,14888,8265,14865,8263,11133,8263,11069,8282,11021,8325,10996,8386,10995,8409,10995,8970,11013,9034,11057,9082,11118,9107,11141,9108,14865,9108,14937,9090,14985,9046,15010,8985,15012,8962xe" filled="true" fillcolor="#ffffff" stroked="false">
                <v:path arrowok="t"/>
                <v:fill type="solid"/>
              </v:shape>
            </v:group>
            <v:group style="position:absolute;left:10995;top:8263;width:4018;height:846" coordorigin="10995,8263" coordsize="4018,846">
              <v:shape style="position:absolute;left:10995;top:8263;width:4018;height:846" coordorigin="10995,8263" coordsize="4018,846" path="m14865,9108l11141,9108,11076,9093,11026,9052,10998,8993,10995,8409,10996,8386,11021,8325,11069,8282,11133,8263,14865,8263,14888,8265,14949,8289,14993,8337,15011,8401,15012,8962,15010,8985,14985,9046,14937,9090,14873,9108,14865,9108xe" filled="false" stroked="true" strokeweight=".86pt" strokecolor="#a7d6c9">
                <v:path arrowok="t"/>
              </v:shape>
            </v:group>
            <v:group style="position:absolute;left:6884;top:9216;width:4018;height:846" coordorigin="6884,9216" coordsize="4018,846">
              <v:shape style="position:absolute;left:6884;top:9216;width:4018;height:846" coordorigin="6884,9216" coordsize="4018,846" path="m10901,9916l10901,9355,10883,9291,10839,9243,10778,9218,10755,9216,7023,9217,6959,9235,6911,9279,6886,9340,6884,9363,6885,9924,6903,9987,6947,10035,7008,10060,7031,10062,10755,10062,10827,10043,10875,9999,10900,9938,10901,9916xe" filled="true" fillcolor="#a7d6c9" stroked="false">
                <v:path arrowok="t"/>
                <v:fill type="solid"/>
              </v:shape>
            </v:group>
            <v:group style="position:absolute;left:6884;top:9216;width:4018;height:846" coordorigin="6884,9216" coordsize="4018,846">
              <v:shape style="position:absolute;left:6884;top:9216;width:4018;height:846" coordorigin="6884,9216" coordsize="4018,846" path="m10755,10062l7031,10062,6965,10047,6915,10005,6888,9946,6884,9363,6886,9340,6911,9279,6959,9235,7023,9217,10755,9216,10778,9218,10839,9243,10883,9291,10901,9355,10901,9916,10900,9938,10875,9999,10827,10043,10763,10062,10755,10062xe" filled="false" stroked="true" strokeweight=".86pt" strokecolor="#ffffff">
                <v:path arrowok="t"/>
              </v:shape>
            </v:group>
            <v:group style="position:absolute;left:10995;top:9216;width:4018;height:846" coordorigin="10995,9216" coordsize="4018,846">
              <v:shape style="position:absolute;left:10995;top:9216;width:4018;height:846" coordorigin="10995,9216" coordsize="4018,846" path="m15012,9916l15011,9355,14993,9291,14949,9243,14888,9218,14865,9216,11133,9217,11069,9235,11021,9279,10996,9340,10995,9363,10995,9923,11013,9987,11057,10035,11118,10060,11141,10062,14865,10062,14937,10043,14985,9999,15010,9938,15012,9916xe" filled="true" fillcolor="#a7d6c9" stroked="false">
                <v:path arrowok="t"/>
                <v:fill type="solid"/>
              </v:shape>
            </v:group>
            <v:group style="position:absolute;left:10995;top:9216;width:4018;height:846" coordorigin="10995,9216" coordsize="4018,846">
              <v:shape style="position:absolute;left:10995;top:9216;width:4018;height:846" coordorigin="10995,9216" coordsize="4018,846" path="m14865,10062l11141,10062,11076,10047,11026,10005,10998,9946,10995,9363,10996,9340,11021,9279,11069,9235,11133,9217,14865,9216,14888,9218,14949,9243,14993,9291,15011,9355,15012,9916,15010,9938,14985,9999,14937,10043,14873,10062,14865,10062xe" filled="false" stroked="true" strokeweight=".86pt" strokecolor="#ffffff">
                <v:path arrowok="t"/>
              </v:shape>
            </v:group>
            <v:group style="position:absolute;left:2194;top:1525;width:13447;height:9187" coordorigin="2194,1525" coordsize="13447,9187">
              <v:shape style="position:absolute;left:2194;top:1525;width:13447;height:9187" coordorigin="2194,1525" coordsize="13447,9187" path="m15640,10422l15640,1814,15639,1790,15625,1722,15596,1662,15555,1609,15502,1568,15441,1539,15373,1526,15349,1525,2485,1525,2415,1533,2351,1557,2295,1594,2250,1643,2217,1701,2197,1767,2194,1814,2194,10422,2202,10491,2226,10555,2264,10610,2281,10628,2281,1805,2283,1782,2304,1720,2344,1668,2397,1631,2462,1613,2485,1611,15357,1612,15424,1625,15480,1659,15523,1708,15548,1768,15553,1814,15553,10628,15555,10626,15596,10574,15625,10513,15639,10446,15640,10422xe" filled="true" fillcolor="#14ab87" stroked="false">
                <v:path arrowok="t"/>
                <v:fill type="solid"/>
              </v:shape>
              <v:shape style="position:absolute;left:2194;top:1525;width:13447;height:9187" coordorigin="2194,1525" coordsize="13447,9187" path="m15553,10628l15553,1814,15553,10430,15550,10453,15529,10516,15490,10568,15436,10605,15372,10623,15349,10624,2476,10624,2410,10610,2354,10577,2311,10528,2286,10467,2281,10422,2281,10628,2332,10668,2393,10696,2461,10710,2485,10711,15349,10711,15419,10703,15483,10679,15538,10641,15553,10628xe" filled="true" fillcolor="#14ab87" stroked="false">
                <v:path arrowok="t"/>
                <v:fill type="solid"/>
              </v:shape>
            </v:group>
            <v:group style="position:absolute;left:15091;top:10155;width:739;height:745" coordorigin="15091,10155" coordsize="739,745">
              <v:shape style="position:absolute;left:15091;top:10155;width:739;height:745" coordorigin="15091,10155" coordsize="739,745" path="m15830,10527l15825,10467,15801,10382,15758,10308,15701,10245,15630,10197,15549,10166,15460,10155,15430,10156,15343,10174,15266,10211,15199,10264,15146,10331,15110,10410,15092,10497,15091,10527,15092,10558,15110,10645,15146,10723,15199,10790,15266,10844,15343,10880,15430,10898,15460,10899,15491,10898,15577,10880,15655,10844,15721,10790,15774,10723,15811,10645,15828,10558,15830,10527xe" filled="true" fillcolor="#14ab87" stroked="false">
                <v:path arrowok="t"/>
                <v:fill type="solid"/>
              </v:shape>
            </v:group>
            <v:group style="position:absolute;left:15354;top:10295;width:2;height:2" coordorigin="15354,10295" coordsize="2,2">
              <v:shape style="position:absolute;left:15354;top:10295;width:2;height:2" coordorigin="15354,10295" coordsize="1,1" path="m15355,10296l15354,10295,15354,10296xe" filled="true" fillcolor="#ffffff" stroked="false">
                <v:path arrowok="t"/>
                <v:fill type="solid"/>
              </v:shape>
            </v:group>
            <v:group style="position:absolute;left:15193;top:10234;width:537;height:587" coordorigin="15193,10234" coordsize="537,587">
              <v:shape style="position:absolute;left:15193;top:10234;width:537;height:587" coordorigin="15193,10234" coordsize="537,587" path="m15254,10598l15254,10430,15252,10450,15246,10489,15218,10501,15210,10501,15203,10501,15193,10512,15193,10536,15203,10544,15243,10544,15246,10564,15250,10584,15254,10598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33,10417l15333,10345,15318,10357,15304,10371,15291,10387,15239,10369,15228,10363,15215,10367,15209,10378,15202,10387,15207,10401,15216,10407,15254,10430,15254,10598,15256,10603,15256,10668,15277,10656,15294,10674,15294,10532,15295,10513,15298,10489,15304,10467,15313,10447,15324,10429,15333,1041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256,10668l15256,10603,15219,10638,15209,10645,15204,10658,15210,10669,15216,10679,15229,10684,15240,10677,15256,10668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32,10650l15565,10686,15506,10700,15478,10702,15464,10701,15388,10682,15338,10641,15307,10589,15294,10532,15294,10674,15306,10686,15320,10699,15327,10704,15331,10708,15331,10762,15335,10765,15336,10765,15349,10763,15356,10752,15369,10731,15391,10740,15411,10747,15430,10751,15447,10753,15451,10811,15461,10821,15475,10821,15485,10820,15493,10812,15493,10756,15514,10749,15533,10742,15551,10735,15577,10749,15582,10757,15589,10766,15598,10767,15598,10699,15611,10684,15622,10668,15632,10650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6,10307l15622,10294,15613,10288,15603,10281,15589,10284,15583,10294,15566,10321,15508,10303,15486,10300,15486,10243,15478,10234,15453,10234,15443,10243,15443,10301,15426,10302,15416,10306,15416,10305,15408,10308,15385,10315,15358,10303,15355,10297,15354,10296,15348,10286,15335,10283,15325,10289,15314,10295,15311,10308,15318,10318,15333,10345,15333,10417,15336,10412,15349,10399,15362,10387,15391,10370,15413,10360,15416,10359,15416,10306,15417,10305,15417,10359,15426,10356,15433,10354,15450,10351,15455,10351,15478,10351,15499,10354,15557,10375,15604,10414,15613,10427,15613,10351,15619,10323,15619,10317,15626,1030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19,10754l15319,10729,15312,10739,15315,10752,15319,10754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31,10762l15331,10708,15314,10735,15319,10729,15319,10754,15325,10758,15331,10762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43,10595l15643,10529,15642,10531,15640,10534,15635,10538,15628,10545,15616,10552,15556,10569,15510,10572,15500,10572,15431,10556,15365,10519,15339,10490,15339,10508,15373,10572,15430,10608,15495,10622,15528,10623,15548,10622,15570,10619,15593,10614,15618,10607,15637,10598,15643,10595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495,10810l15494,10798,15493,10756,15493,10812,15495,10810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5,10743l15618,10732,15598,10699,15598,10767,15601,10768,15610,10763,15621,10756,15625,10743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730,10387l15724,10378,15717,10367,15704,10363,15693,10370,15658,10392,15643,10377,15628,10363,15613,10351,15613,10427,15617,10431,15627,10449,15634,10468,15640,10487,15643,10507,15643,10527,15643,10595,15654,10589,15670,10577,15676,10571,15676,10435,15716,10407,15727,10401,15730,1038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0,10321l15619,10317,15619,10323,15620,10321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94,10533l15694,10512,15692,10493,15689,10473,15683,10453,15676,10435,15676,10571,15694,10533xe" filled="true" fillcolor="#ffffff" stroked="false">
                <v:path arrowok="t"/>
                <v:fill type="solid"/>
              </v:shape>
            </v:group>
            <v:group style="position:absolute;left:15581;top:10755;width:3;height:4" coordorigin="15581,10755" coordsize="3,4">
              <v:shape style="position:absolute;left:15581;top:10755;width:3;height:4" coordorigin="15581,10755" coordsize="3,4" path="m15582,10756l15581,10755,15581,10756,15582,10756xe" filled="true" fillcolor="#ffffff" stroked="false">
                <v:path arrowok="t"/>
                <v:fill type="solid"/>
              </v:shape>
              <v:shape style="position:absolute;left:15581;top:10755;width:3;height:4" coordorigin="15581,10755" coordsize="3,4" path="m15583,10759l15582,10757,15582,10756,15583,10759xe" filled="true" fillcolor="#ffffff" stroked="false">
                <v:path arrowok="t"/>
                <v:fill type="solid"/>
              </v:shape>
            </v:group>
            <v:group style="position:absolute;left:15387;top:10411;width:63;height:62" coordorigin="15387,10411" coordsize="63,62">
              <v:shape style="position:absolute;left:15387;top:10411;width:63;height:62" coordorigin="15387,10411" coordsize="63,62" path="m15450,10443l15443,10422,15425,10411,15401,10416,15387,10431,15390,10458,15403,10472,15430,10471,15445,10460,15450,10444,15450,10443xe" filled="true" fillcolor="#ffffff" stroked="false">
                <v:path arrowok="t"/>
                <v:fill type="solid"/>
              </v:shape>
            </v:group>
            <v:group style="position:absolute;left:15540;top:10470;width:48;height:49" coordorigin="15540,10470" coordsize="48,49">
              <v:shape style="position:absolute;left:15540;top:10470;width:48;height:49" coordorigin="15540,10470" coordsize="48,49" path="m15588,10507l15588,10481,15577,10470,15551,10470,15540,10481,15540,10507,15551,10518,15577,10518,15588,10507xe" filled="true" fillcolor="#ffffff" stroked="false">
                <v:path arrowok="t"/>
                <v:fill type="solid"/>
              </v:shape>
            </v:group>
            <v:group style="position:absolute;left:5387;top:3142;width:571;height:480" coordorigin="5387,3142" coordsize="571,480">
              <v:shape style="position:absolute;left:5387;top:3142;width:571;height:480" coordorigin="5387,3142" coordsize="571,480" path="m5958,3212l5957,3178,5953,3142,5952,3145,5949,3151,5905,3206,5833,3235,5809,3234,5782,3229,5753,3218,5752,3218,5742,3213,5683,3195,5643,3193,5622,3196,5612,3197,5536,3221,5473,3261,5422,3321,5393,3390,5387,3443,5388,3461,5411,3529,5460,3582,5525,3613,5582,3621,5601,3621,5661,3610,5719,3585,5770,3549,5821,3503,5873,3441,5918,3366,5941,3309,5955,3246,5958,3212xe" filled="true" fillcolor="#eaf6fa" stroked="false">
                <v:path arrowok="t"/>
                <v:fill type="solid"/>
              </v:shape>
            </v:group>
            <v:group style="position:absolute;left:5386;top:3142;width:568;height:428" coordorigin="5386,3142" coordsize="568,428">
              <v:shape style="position:absolute;left:5386;top:3142;width:568;height:428" coordorigin="5386,3142" coordsize="568,428" path="m5953,3142l5910,3229,5857,3296,5799,3346,5736,3380,5672,3401,5607,3411,5545,3413,5515,3412,5435,3402,5391,3393,5388,3412,5386,3432,5387,3452,5389,3471,5410,3528,5411,3529,5411,3530,5483,3541,5548,3551,5657,3565,5743,3570,5778,3568,5856,3541,5903,3478,5923,3411,5937,3322,5942,3268,5953,3142xe" filled="true" fillcolor="#6fc7dc" stroked="false">
                <v:path arrowok="t"/>
                <v:fill type="solid"/>
              </v:shape>
            </v:group>
            <v:group style="position:absolute;left:5424;top:3212;width:474;height:137" coordorigin="5424,3212" coordsize="474,137">
              <v:shape style="position:absolute;left:5424;top:3212;width:474;height:137" coordorigin="5424,3212" coordsize="474,137" path="m5897,3212l5845,3242,5783,3262,5715,3270,5693,3270,5670,3269,5609,3260,5549,3237,5533,3222,5527,3225,5477,3259,5424,3317,5466,3331,5507,3341,5546,3346,5584,3348,5620,3346,5685,3335,5743,3317,5814,3280,5864,3243,5896,3213,5897,3212xe" filled="true" fillcolor="#6fc7dc" stroked="false">
                <v:path arrowok="t"/>
                <v:fill type="solid"/>
              </v:shape>
            </v:group>
            <v:group style="position:absolute;left:2815;top:3596;width:3597;height:2167" coordorigin="2815,3596" coordsize="3597,2167">
              <v:shape style="position:absolute;left:2815;top:3596;width:3597;height:2167" coordorigin="2815,3596" coordsize="3597,2167" path="m6411,3672l6409,3653,6404,3634,6396,3616,6384,3596,5531,4084,5517,4090,5448,4127,5341,4191,5318,4204,5251,4243,5190,4275,4869,4375,4623,4454,4399,4531,4195,4607,4011,4682,3844,4755,3695,4828,3561,4900,3442,4971,3338,5041,3246,5111,3166,5180,3096,5248,3036,5317,2984,5384,2940,5452,2902,5519,2870,5586,2841,5653,2816,5720,2815,5733,2817,5744,2824,5753,2834,5760,2849,5763,2867,5761,6364,3770,6407,3709,6410,3690,6411,3672xe" filled="true" fillcolor="#14ab87" stroked="false">
                <v:path arrowok="t"/>
                <v:fill type="solid"/>
              </v:shape>
            </v:group>
            <v:group style="position:absolute;left:2815;top:3596;width:3591;height:2130" coordorigin="2815,3596" coordsize="3591,2130">
              <v:shape style="position:absolute;left:2815;top:3596;width:3591;height:2130" coordorigin="2815,3596" coordsize="3591,2130" path="m6406,3639l6403,3632,6400,3624,6384,3596,5531,4084,5517,4090,5448,4127,5341,4191,5318,4204,5251,4243,5190,4275,4869,4375,4623,4454,4399,4531,4195,4607,4011,4682,3844,4755,3695,4828,3561,4900,3443,4971,3338,5041,3246,5110,3166,5179,3096,5247,3037,5315,2985,5382,2941,5449,2903,5516,2871,5583,2843,5649,2817,5716,2815,5726,2879,5640,2956,5558,3047,5478,3151,5400,3268,5322,3397,5244,3539,5165,3693,5084,3859,5000,4037,4913,4427,4723,4638,4619,4860,4508,5093,4389,5336,4260,5589,4122,5852,3973,6124,3813,6406,3639xe" filled="true" fillcolor="#0c7a5d" stroked="false">
                <v:path arrowok="t"/>
                <v:fill type="solid"/>
              </v:shape>
            </v:group>
            <v:group style="position:absolute;left:5298;top:3188;width:1087;height:896" coordorigin="5298,3188" coordsize="1087,896">
              <v:shape style="position:absolute;left:5298;top:3188;width:1087;height:896" coordorigin="5298,3188" coordsize="1087,896" path="m6384,3596l6151,3188,5298,3676,5531,4084,6384,3596xe" filled="true" fillcolor="#ffffff" stroked="false">
                <v:path arrowok="t"/>
                <v:fill type="solid"/>
              </v:shape>
            </v:group>
            <v:group style="position:absolute;left:5364;top:3638;width:244;height:422" coordorigin="5364,3638" coordsize="244,422">
              <v:shape style="position:absolute;left:5364;top:3638;width:244;height:422" coordorigin="5364,3638" coordsize="244,422" path="m5607,4040l5364,3638,5574,4060,5607,4040xe" filled="true" fillcolor="#e7e8ea" stroked="false">
                <v:path arrowok="t"/>
                <v:fill type="solid"/>
              </v:shape>
            </v:group>
            <v:group style="position:absolute;left:5454;top:3587;width:244;height:422" coordorigin="5454,3587" coordsize="244,422">
              <v:shape style="position:absolute;left:5454;top:3587;width:244;height:422" coordorigin="5454,3587" coordsize="244,422" path="m5697,3989l5454,3587,5664,4008,5697,3989xe" filled="true" fillcolor="#e7e8ea" stroked="false">
                <v:path arrowok="t"/>
                <v:fill type="solid"/>
              </v:shape>
            </v:group>
            <v:group style="position:absolute;left:5544;top:3535;width:244;height:422" coordorigin="5544,3535" coordsize="244,422">
              <v:shape style="position:absolute;left:5544;top:3535;width:244;height:422" coordorigin="5544,3535" coordsize="244,422" path="m5787,3937l5544,3535,5754,3957,5787,3937xe" filled="true" fillcolor="#e7e8ea" stroked="false">
                <v:path arrowok="t"/>
                <v:fill type="solid"/>
              </v:shape>
            </v:group>
            <v:group style="position:absolute;left:5634;top:3484;width:244;height:422" coordorigin="5634,3484" coordsize="244,422">
              <v:shape style="position:absolute;left:5634;top:3484;width:244;height:422" coordorigin="5634,3484" coordsize="244,422" path="m5877,3886l5634,3484,5844,3905,5877,3886xe" filled="true" fillcolor="#e7e8ea" stroked="false">
                <v:path arrowok="t"/>
                <v:fill type="solid"/>
              </v:shape>
            </v:group>
            <v:group style="position:absolute;left:5724;top:3432;width:244;height:422" coordorigin="5724,3432" coordsize="244,422">
              <v:shape style="position:absolute;left:5724;top:3432;width:244;height:422" coordorigin="5724,3432" coordsize="244,422" path="m5967,3835l5724,3432,5933,3854,5967,3835xe" filled="true" fillcolor="#e7e8ea" stroked="false">
                <v:path arrowok="t"/>
                <v:fill type="solid"/>
              </v:shape>
            </v:group>
            <v:group style="position:absolute;left:5814;top:3381;width:244;height:422" coordorigin="5814,3381" coordsize="244,422">
              <v:shape style="position:absolute;left:5814;top:3381;width:244;height:422" coordorigin="5814,3381" coordsize="244,422" path="m6057,3783l5814,3381,6023,3803,6057,3783xe" filled="true" fillcolor="#e7e8ea" stroked="false">
                <v:path arrowok="t"/>
                <v:fill type="solid"/>
              </v:shape>
            </v:group>
            <v:group style="position:absolute;left:5904;top:3330;width:244;height:422" coordorigin="5904,3330" coordsize="244,422">
              <v:shape style="position:absolute;left:5904;top:3330;width:244;height:422" coordorigin="5904,3330" coordsize="244,422" path="m6147,3732l5904,3330,6113,3751,6147,3732xe" filled="true" fillcolor="#e7e8ea" stroked="false">
                <v:path arrowok="t"/>
                <v:fill type="solid"/>
              </v:shape>
            </v:group>
            <v:group style="position:absolute;left:5994;top:3278;width:244;height:422" coordorigin="5994,3278" coordsize="244,422">
              <v:shape style="position:absolute;left:5994;top:3278;width:244;height:422" coordorigin="5994,3278" coordsize="244,422" path="m6237,3680l5994,3278,6203,3700,6237,3680xe" filled="true" fillcolor="#e7e8ea" stroked="false">
                <v:path arrowok="t"/>
                <v:fill type="solid"/>
              </v:shape>
            </v:group>
            <v:group style="position:absolute;left:6084;top:3227;width:244;height:422" coordorigin="6084,3227" coordsize="244,422">
              <v:shape style="position:absolute;left:6084;top:3227;width:244;height:422" coordorigin="6084,3227" coordsize="244,422" path="m6327,3629l6084,3227,6293,3648,6327,3629xe" filled="true" fillcolor="#e7e8ea" stroked="false">
                <v:path arrowok="t"/>
                <v:fill type="solid"/>
              </v:shape>
              <v:shape style="position:absolute;left:2791;top:9552;width:3203;height:496" type="#_x0000_t75" stroked="false">
                <v:imagedata r:id="rId19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365906pt;margin-top:88.231598pt;width:9.75pt;height:112.45pt;mso-position-horizontal-relative:page;mso-position-vertical-relative:page;z-index:3136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-2"/>
                      <w:sz w:val="15"/>
                    </w:rPr>
                    <w:t> </w:t>
                  </w:r>
                  <w:r>
                    <w:rPr>
                      <w:rFonts w:ascii="Arial"/>
                      <w:spacing w:val="-2"/>
                      <w:w w:val="103"/>
                      <w:sz w:val="15"/>
                    </w:rPr>
                    <w:t>Tannpussdagbok/diagram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49.937408pt;width:17pt;height:164.15pt;mso-position-horizontal-relative:page;mso-position-vertical-relative:page;z-index:3160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w w:val="104"/>
                      <w:sz w:val="30"/>
                    </w:rPr>
                    <w:t>Smit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104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08"/>
                      <w:sz w:val="3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30"/>
                    </w:rPr>
                    <w:t>v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ern:</w:t>
                  </w:r>
                  <w:r>
                    <w:rPr>
                      <w:rFonts w:ascii="Arial"/>
                      <w:b/>
                      <w:color w:val="FFFFFF"/>
                      <w:spacing w:val="-2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3"/>
                      <w:w w:val="101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w w:val="102"/>
                      <w:sz w:val="30"/>
                    </w:rPr>
                    <w:t>annhelse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2.585083pt;width:10pt;height:15.35pt;mso-position-horizontal-relative:page;mso-position-vertical-relative:page;z-index:318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107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560" w:bottom="280" w:left="166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6" w:hanging="460"/>
        <w:jc w:val="left"/>
      </w:pPr>
      <w:rPr>
        <w:rFonts w:hint="default" w:ascii="Trebuchet MS" w:hAnsi="Trebuchet MS" w:eastAsia="Trebuchet MS"/>
        <w:b/>
        <w:bCs/>
        <w:w w:val="71"/>
        <w:sz w:val="26"/>
        <w:szCs w:val="26"/>
      </w:rPr>
    </w:lvl>
    <w:lvl w:ilvl="1">
      <w:start w:val="1"/>
      <w:numFmt w:val="decimal"/>
      <w:lvlText w:val="%2"/>
      <w:lvlJc w:val="left"/>
      <w:pPr>
        <w:ind w:left="1329" w:hanging="261"/>
        <w:jc w:val="left"/>
      </w:pPr>
      <w:rPr>
        <w:rFonts w:hint="default" w:ascii="Arial" w:hAnsi="Arial" w:eastAsia="Arial"/>
        <w:b/>
        <w:bCs/>
        <w:w w:val="88"/>
        <w:sz w:val="28"/>
        <w:szCs w:val="28"/>
      </w:rPr>
    </w:lvl>
    <w:lvl w:ilvl="2">
      <w:start w:val="1"/>
      <w:numFmt w:val="bullet"/>
      <w:lvlText w:val="•"/>
      <w:lvlJc w:val="left"/>
      <w:pPr>
        <w:ind w:left="149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9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5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9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2" w:hanging="2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7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3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3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5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510" w:hanging="145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2">
      <w:start w:val="1"/>
      <w:numFmt w:val="bullet"/>
      <w:lvlText w:val="•"/>
      <w:lvlJc w:val="left"/>
      <w:pPr>
        <w:ind w:left="1027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8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1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9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9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1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22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6" w:hanging="260"/>
      </w:pPr>
      <w:rPr>
        <w:rFonts w:hint="default" w:ascii="Trebuchet MS" w:hAnsi="Trebuchet MS" w:eastAsia="Trebuchet MS"/>
        <w:b/>
        <w:bCs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0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1" w:hanging="260"/>
      </w:pPr>
      <w:rPr>
        <w:rFonts w:hint="default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3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641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61"/>
      <w:ind w:left="110"/>
      <w:outlineLvl w:val="3"/>
    </w:pPr>
    <w:rPr>
      <w:rFonts w:ascii="Trebuchet MS" w:hAnsi="Trebuchet MS" w:eastAsia="Trebuchet MS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rebuchet MS" w:hAnsi="Trebuchet MS" w:eastAsia="Trebuchet MS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e-bug.eu/no-no/5-7-trinn-munnhygiene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2024-06-26T14:38:37Z</dcterms:created>
  <dcterms:modified xsi:type="dcterms:W3CDTF">2024-06-26T14:38:37Z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