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Supernys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(registreringsark)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201" w:right="0" w:firstLine="0"/>
        <w:jc w:val="left"/>
        <w:rPr>
          <w:rFonts w:ascii="Gill Sans MT" w:hAnsi="Gill Sans MT" w:cs="Gill Sans MT" w:eastAsia="Gill Sans MT"/>
          <w:sz w:val="115"/>
          <w:szCs w:val="115"/>
        </w:rPr>
      </w:pPr>
      <w:r>
        <w:rPr>
          <w:rFonts w:ascii="Gill Sans MT"/>
          <w:b/>
          <w:spacing w:val="-5"/>
          <w:w w:val="105"/>
          <w:sz w:val="115"/>
        </w:rPr>
        <w:t>Supern</w:t>
      </w:r>
      <w:r>
        <w:rPr>
          <w:rFonts w:ascii="Gill Sans MT"/>
          <w:b/>
          <w:spacing w:val="-4"/>
          <w:w w:val="105"/>
          <w:sz w:val="115"/>
        </w:rPr>
        <w:t>ys</w:t>
      </w:r>
      <w:r>
        <w:rPr>
          <w:rFonts w:ascii="Gill Sans MT"/>
          <w:sz w:val="115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1423" w:val="left" w:leader="none"/>
        </w:tabs>
        <w:spacing w:line="258" w:lineRule="auto" w:before="77" w:after="0"/>
        <w:ind w:left="1422" w:right="2200" w:hanging="219"/>
        <w:jc w:val="left"/>
      </w:pPr>
      <w:r>
        <w:rPr>
          <w:spacing w:val="-2"/>
          <w:w w:val="110"/>
        </w:rPr>
        <w:t>Hva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tror</w:t>
      </w:r>
      <w:r>
        <w:rPr>
          <w:spacing w:val="-20"/>
          <w:w w:val="110"/>
        </w:rPr>
        <w:t> </w:t>
      </w:r>
      <w:r>
        <w:rPr>
          <w:w w:val="110"/>
        </w:rPr>
        <w:t>du</w:t>
      </w:r>
      <w:r>
        <w:rPr>
          <w:spacing w:val="-21"/>
          <w:w w:val="110"/>
        </w:rPr>
        <w:t> </w:t>
      </w:r>
      <w:r>
        <w:rPr>
          <w:w w:val="110"/>
        </w:rPr>
        <w:t>vil</w:t>
      </w:r>
      <w:r>
        <w:rPr>
          <w:spacing w:val="-22"/>
          <w:w w:val="110"/>
        </w:rPr>
        <w:t> </w:t>
      </w:r>
      <w:r>
        <w:rPr>
          <w:w w:val="110"/>
        </w:rPr>
        <w:t>skje</w:t>
      </w:r>
      <w:r>
        <w:rPr>
          <w:spacing w:val="-17"/>
          <w:w w:val="110"/>
        </w:rPr>
        <w:t> </w:t>
      </w:r>
      <w:r>
        <w:rPr>
          <w:w w:val="110"/>
        </w:rPr>
        <w:t>når</w:t>
      </w:r>
      <w:r>
        <w:rPr>
          <w:spacing w:val="-20"/>
          <w:w w:val="110"/>
        </w:rPr>
        <w:t> </w:t>
      </w:r>
      <w:r>
        <w:rPr>
          <w:w w:val="110"/>
        </w:rPr>
        <w:t>du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tter</w:t>
      </w:r>
      <w:r>
        <w:rPr>
          <w:spacing w:val="-20"/>
          <w:w w:val="110"/>
        </w:rPr>
        <w:t> </w:t>
      </w:r>
      <w:r>
        <w:rPr>
          <w:w w:val="110"/>
        </w:rPr>
        <w:t>hånden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ov</w:t>
      </w:r>
      <w:r>
        <w:rPr>
          <w:spacing w:val="-3"/>
          <w:w w:val="110"/>
        </w:rPr>
        <w:t>er</w:t>
      </w:r>
      <w:r>
        <w:rPr>
          <w:spacing w:val="-20"/>
          <w:w w:val="110"/>
        </w:rPr>
        <w:t> </w:t>
      </w:r>
      <w:r>
        <w:rPr>
          <w:w w:val="110"/>
        </w:rPr>
        <w:t>munnen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å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se?</w:t>
      </w:r>
      <w:r>
        <w:rPr>
          <w:spacing w:val="25"/>
          <w:w w:val="88"/>
        </w:rPr>
        <w:t> </w:t>
      </w:r>
      <w:r>
        <w:rPr>
          <w:spacing w:val="-4"/>
          <w:w w:val="110"/>
        </w:rPr>
        <w:t>Prø</w:t>
      </w:r>
      <w:r>
        <w:rPr>
          <w:spacing w:val="-3"/>
          <w:w w:val="110"/>
        </w:rPr>
        <w:t>v</w:t>
      </w:r>
      <w:r>
        <w:rPr>
          <w:spacing w:val="-37"/>
          <w:w w:val="110"/>
        </w:rPr>
        <w:t> </w:t>
      </w:r>
      <w:r>
        <w:rPr>
          <w:w w:val="110"/>
        </w:rPr>
        <w:t>å</w:t>
      </w:r>
      <w:r>
        <w:rPr>
          <w:spacing w:val="-35"/>
          <w:w w:val="110"/>
        </w:rPr>
        <w:t> </w:t>
      </w:r>
      <w:r>
        <w:rPr>
          <w:w w:val="110"/>
        </w:rPr>
        <w:t>gjett.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423" w:val="left" w:leader="none"/>
        </w:tabs>
        <w:spacing w:line="276" w:lineRule="auto" w:before="0" w:after="0"/>
        <w:ind w:left="1422" w:right="2200" w:hanging="219"/>
        <w:jc w:val="left"/>
      </w:pPr>
      <w:r>
        <w:rPr>
          <w:spacing w:val="-2"/>
          <w:w w:val="110"/>
        </w:rPr>
        <w:t>Hva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tror</w:t>
      </w:r>
      <w:r>
        <w:rPr>
          <w:spacing w:val="-19"/>
          <w:w w:val="110"/>
        </w:rPr>
        <w:t> </w:t>
      </w:r>
      <w:r>
        <w:rPr>
          <w:w w:val="110"/>
        </w:rPr>
        <w:t>du</w:t>
      </w:r>
      <w:r>
        <w:rPr>
          <w:spacing w:val="-20"/>
          <w:w w:val="110"/>
        </w:rPr>
        <w:t> </w:t>
      </w:r>
      <w:r>
        <w:rPr>
          <w:w w:val="110"/>
        </w:rPr>
        <w:t>vil</w:t>
      </w:r>
      <w:r>
        <w:rPr>
          <w:spacing w:val="-21"/>
          <w:w w:val="110"/>
        </w:rPr>
        <w:t> </w:t>
      </w:r>
      <w:r>
        <w:rPr>
          <w:w w:val="110"/>
        </w:rPr>
        <w:t>skje</w:t>
      </w:r>
      <w:r>
        <w:rPr>
          <w:spacing w:val="-16"/>
          <w:w w:val="110"/>
        </w:rPr>
        <w:t> </w:t>
      </w:r>
      <w:r>
        <w:rPr>
          <w:w w:val="110"/>
        </w:rPr>
        <w:t>når</w:t>
      </w:r>
      <w:r>
        <w:rPr>
          <w:spacing w:val="-19"/>
          <w:w w:val="110"/>
        </w:rPr>
        <w:t> </w:t>
      </w:r>
      <w:r>
        <w:rPr>
          <w:w w:val="110"/>
        </w:rPr>
        <w:t>du</w:t>
      </w:r>
      <w:r>
        <w:rPr>
          <w:spacing w:val="-15"/>
          <w:w w:val="110"/>
        </w:rPr>
        <w:t> </w:t>
      </w:r>
      <w:r>
        <w:rPr>
          <w:w w:val="110"/>
        </w:rPr>
        <w:t>holder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papiret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ov</w:t>
      </w:r>
      <w:r>
        <w:rPr>
          <w:spacing w:val="-3"/>
          <w:w w:val="110"/>
        </w:rPr>
        <w:t>er</w:t>
      </w:r>
      <w:r>
        <w:rPr>
          <w:spacing w:val="-19"/>
          <w:w w:val="110"/>
        </w:rPr>
        <w:t> </w:t>
      </w:r>
      <w:r>
        <w:rPr>
          <w:w w:val="110"/>
        </w:rPr>
        <w:t>munnen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se?</w:t>
      </w:r>
      <w:r>
        <w:rPr>
          <w:spacing w:val="23"/>
          <w:w w:val="88"/>
        </w:rPr>
        <w:t> </w:t>
      </w:r>
      <w:r>
        <w:rPr>
          <w:spacing w:val="-4"/>
          <w:w w:val="110"/>
        </w:rPr>
        <w:t>Prø</w:t>
      </w:r>
      <w:r>
        <w:rPr>
          <w:spacing w:val="-3"/>
          <w:w w:val="110"/>
        </w:rPr>
        <w:t>v</w:t>
      </w:r>
      <w:r>
        <w:rPr>
          <w:spacing w:val="-37"/>
          <w:w w:val="110"/>
        </w:rPr>
        <w:t> </w:t>
      </w:r>
      <w:r>
        <w:rPr>
          <w:w w:val="110"/>
        </w:rPr>
        <w:t>å</w:t>
      </w:r>
      <w:r>
        <w:rPr>
          <w:spacing w:val="-35"/>
          <w:w w:val="110"/>
        </w:rPr>
        <w:t> </w:t>
      </w:r>
      <w:r>
        <w:rPr>
          <w:w w:val="110"/>
        </w:rPr>
        <w:t>gjett.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pStyle w:val="Heading1"/>
        <w:spacing w:line="240" w:lineRule="auto"/>
        <w:ind w:left="1212" w:right="0"/>
        <w:jc w:val="left"/>
        <w:rPr>
          <w:b w:val="0"/>
          <w:bCs w:val="0"/>
        </w:rPr>
      </w:pPr>
      <w:r>
        <w:rPr>
          <w:w w:val="105"/>
        </w:rPr>
        <w:t>Mine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observasjoner</w:t>
      </w:r>
      <w:r>
        <w:rPr>
          <w:b w:val="0"/>
        </w:rPr>
      </w:r>
    </w:p>
    <w:p>
      <w:pPr>
        <w:pStyle w:val="BodyText"/>
        <w:spacing w:line="258" w:lineRule="auto" w:before="79"/>
        <w:ind w:left="1212" w:right="958" w:firstLine="0"/>
        <w:jc w:val="left"/>
      </w:pPr>
      <w:r>
        <w:rPr>
          <w:spacing w:val="-2"/>
          <w:w w:val="110"/>
        </w:rPr>
        <w:t>Hv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langt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spr</w:t>
      </w:r>
      <w:r>
        <w:rPr>
          <w:spacing w:val="-2"/>
          <w:w w:val="110"/>
        </w:rPr>
        <w:t>edt</w:t>
      </w:r>
      <w:r>
        <w:rPr>
          <w:spacing w:val="-3"/>
          <w:w w:val="110"/>
        </w:rPr>
        <w:t>e</w:t>
      </w:r>
      <w:r>
        <w:rPr>
          <w:spacing w:val="26"/>
          <w:w w:val="108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</w:t>
      </w:r>
      <w:r>
        <w:rPr>
          <w:spacing w:val="-2"/>
          <w:w w:val="110"/>
        </w:rPr>
        <w:t>t</w:t>
      </w:r>
      <w:r>
        <w:rPr>
          <w:spacing w:val="-44"/>
          <w:w w:val="110"/>
        </w:rPr>
        <w:t> </w:t>
      </w:r>
      <w:r>
        <w:rPr>
          <w:w w:val="110"/>
        </w:rPr>
        <w:t>seg?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tabs>
          <w:tab w:pos="1537" w:val="left" w:leader="none"/>
          <w:tab w:pos="2635" w:val="left" w:leader="none"/>
          <w:tab w:pos="3733" w:val="left" w:leader="none"/>
          <w:tab w:pos="4839" w:val="left" w:leader="none"/>
        </w:tabs>
        <w:spacing w:line="240" w:lineRule="auto"/>
        <w:ind w:left="448" w:right="0"/>
        <w:jc w:val="left"/>
        <w:rPr>
          <w:b w:val="0"/>
          <w:bCs w:val="0"/>
        </w:rPr>
      </w:pPr>
      <w:r>
        <w:rPr>
          <w:spacing w:val="-1"/>
          <w:w w:val="105"/>
        </w:rPr>
        <w:t>Elev</w:t>
      </w:r>
      <w:r>
        <w:rPr>
          <w:spacing w:val="-30"/>
          <w:w w:val="105"/>
        </w:rPr>
        <w:t> </w:t>
      </w:r>
      <w:r>
        <w:rPr>
          <w:w w:val="105"/>
        </w:rPr>
        <w:t>1</w:t>
        <w:tab/>
      </w:r>
      <w:r>
        <w:rPr>
          <w:spacing w:val="-1"/>
          <w:w w:val="105"/>
        </w:rPr>
        <w:t>Elev</w:t>
      </w:r>
      <w:r>
        <w:rPr>
          <w:spacing w:val="-13"/>
          <w:w w:val="105"/>
        </w:rPr>
        <w:t> </w:t>
      </w:r>
      <w:r>
        <w:rPr>
          <w:w w:val="105"/>
        </w:rPr>
        <w:t>2</w:t>
        <w:tab/>
      </w:r>
      <w:r>
        <w:rPr>
          <w:spacing w:val="-1"/>
          <w:w w:val="105"/>
        </w:rPr>
        <w:t>Elev</w:t>
      </w:r>
      <w:r>
        <w:rPr>
          <w:spacing w:val="-13"/>
          <w:w w:val="105"/>
        </w:rPr>
        <w:t> </w:t>
      </w:r>
      <w:r>
        <w:rPr>
          <w:w w:val="105"/>
        </w:rPr>
        <w:t>3</w:t>
        <w:tab/>
      </w:r>
      <w:r>
        <w:rPr>
          <w:spacing w:val="-1"/>
          <w:w w:val="105"/>
        </w:rPr>
        <w:t>Elev</w:t>
      </w:r>
      <w:r>
        <w:rPr>
          <w:spacing w:val="-10"/>
          <w:w w:val="105"/>
        </w:rPr>
        <w:t> </w:t>
      </w:r>
      <w:r>
        <w:rPr>
          <w:w w:val="105"/>
        </w:rPr>
        <w:t>4</w:t>
        <w:tab/>
      </w:r>
      <w:r>
        <w:rPr>
          <w:spacing w:val="-1"/>
          <w:w w:val="105"/>
        </w:rPr>
        <w:t>Elev</w:t>
      </w:r>
      <w:r>
        <w:rPr>
          <w:spacing w:val="-13"/>
          <w:w w:val="105"/>
        </w:rPr>
        <w:t> </w:t>
      </w:r>
      <w:r>
        <w:rPr>
          <w:w w:val="105"/>
        </w:rPr>
        <w:t>5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460" w:right="1680"/>
          <w:cols w:num="2" w:equalWidth="0">
            <w:col w:w="3943" w:space="40"/>
            <w:col w:w="5787"/>
          </w:cols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0"/>
        <w:ind w:left="145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w w:val="105"/>
          <w:sz w:val="20"/>
        </w:rPr>
        <w:t>N</w:t>
      </w:r>
      <w:r>
        <w:rPr>
          <w:rFonts w:ascii="Gill Sans MT"/>
          <w:b/>
          <w:spacing w:val="-2"/>
          <w:w w:val="105"/>
          <w:sz w:val="20"/>
        </w:rPr>
        <w:t>ys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56" w:lineRule="auto" w:before="0"/>
        <w:ind w:left="145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Ny</w:t>
      </w:r>
      <w:r>
        <w:rPr>
          <w:rFonts w:ascii="Gill Sans MT" w:hAnsi="Gill Sans MT"/>
          <w:b/>
          <w:spacing w:val="-1"/>
          <w:w w:val="105"/>
          <w:sz w:val="20"/>
        </w:rPr>
        <w:t>s</w:t>
      </w:r>
      <w:r>
        <w:rPr>
          <w:rFonts w:ascii="Gill Sans MT" w:hAnsi="Gill Sans MT"/>
          <w:b/>
          <w:spacing w:val="-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med</w:t>
      </w:r>
      <w:r>
        <w:rPr>
          <w:rFonts w:ascii="Gill Sans MT" w:hAnsi="Gill Sans MT"/>
          <w:b/>
          <w:spacing w:val="20"/>
          <w:w w:val="106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hånden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line="256" w:lineRule="auto" w:before="0"/>
        <w:ind w:left="145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Ny</w:t>
      </w:r>
      <w:r>
        <w:rPr>
          <w:rFonts w:ascii="Gill Sans MT"/>
          <w:b/>
          <w:spacing w:val="-1"/>
          <w:w w:val="105"/>
          <w:sz w:val="20"/>
        </w:rPr>
        <w:t>s</w:t>
      </w:r>
      <w:r>
        <w:rPr>
          <w:rFonts w:ascii="Gill Sans MT"/>
          <w:b/>
          <w:spacing w:val="-4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med</w:t>
      </w:r>
      <w:r>
        <w:rPr>
          <w:rFonts w:ascii="Gill Sans MT"/>
          <w:b/>
          <w:spacing w:val="20"/>
          <w:w w:val="106"/>
          <w:sz w:val="20"/>
        </w:rPr>
        <w:t> </w:t>
      </w:r>
      <w:r>
        <w:rPr>
          <w:rFonts w:ascii="Gill Sans MT"/>
          <w:b/>
          <w:w w:val="105"/>
          <w:sz w:val="20"/>
        </w:rPr>
        <w:t>papir</w:t>
      </w:r>
      <w:r>
        <w:rPr>
          <w:rFonts w:ascii="Gill Sans MT"/>
          <w:sz w:val="20"/>
        </w:rPr>
      </w:r>
    </w:p>
    <w:p>
      <w:pPr>
        <w:spacing w:line="534" w:lineRule="auto" w:before="79"/>
        <w:ind w:left="501" w:right="5678" w:hanging="1"/>
        <w:jc w:val="both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0"/>
        </w:rPr>
        <w:t>L</w:t>
      </w:r>
      <w:r>
        <w:rPr>
          <w:rFonts w:ascii="Gill Sans MT"/>
          <w:b/>
          <w:spacing w:val="-1"/>
          <w:w w:val="105"/>
          <w:sz w:val="20"/>
        </w:rPr>
        <w:t>engde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2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Br</w:t>
      </w:r>
      <w:r>
        <w:rPr>
          <w:rFonts w:ascii="Gill Sans MT"/>
          <w:b/>
          <w:spacing w:val="-1"/>
          <w:w w:val="105"/>
          <w:sz w:val="20"/>
        </w:rPr>
        <w:t>edde</w:t>
      </w:r>
      <w:r>
        <w:rPr>
          <w:rFonts w:ascii="Gill Sans MT"/>
          <w:b/>
          <w:spacing w:val="-28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0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L</w:t>
      </w:r>
      <w:r>
        <w:rPr>
          <w:rFonts w:ascii="Gill Sans MT"/>
          <w:b/>
          <w:spacing w:val="-1"/>
          <w:w w:val="105"/>
          <w:sz w:val="20"/>
        </w:rPr>
        <w:t>engde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1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Br</w:t>
      </w:r>
      <w:r>
        <w:rPr>
          <w:rFonts w:ascii="Gill Sans MT"/>
          <w:b/>
          <w:spacing w:val="-1"/>
          <w:w w:val="105"/>
          <w:sz w:val="20"/>
        </w:rPr>
        <w:t>edde</w:t>
      </w:r>
      <w:r>
        <w:rPr>
          <w:rFonts w:ascii="Gill Sans MT"/>
          <w:b/>
          <w:spacing w:val="-28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0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L</w:t>
      </w:r>
      <w:r>
        <w:rPr>
          <w:rFonts w:ascii="Gill Sans MT"/>
          <w:b/>
          <w:spacing w:val="-1"/>
          <w:w w:val="105"/>
          <w:sz w:val="20"/>
        </w:rPr>
        <w:t>engde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1"/>
          <w:w w:val="99"/>
          <w:sz w:val="20"/>
        </w:rPr>
        <w:t> </w:t>
      </w:r>
      <w:r>
        <w:rPr>
          <w:rFonts w:ascii="Gill Sans MT"/>
          <w:b/>
          <w:spacing w:val="-2"/>
          <w:sz w:val="20"/>
        </w:rPr>
        <w:t>Br</w:t>
      </w:r>
      <w:r>
        <w:rPr>
          <w:rFonts w:ascii="Gill Sans MT"/>
          <w:b/>
          <w:spacing w:val="-1"/>
          <w:sz w:val="20"/>
        </w:rPr>
        <w:t>edde</w:t>
      </w:r>
      <w:r>
        <w:rPr>
          <w:rFonts w:ascii="Gill Sans MT"/>
          <w:b/>
          <w:spacing w:val="14"/>
          <w:sz w:val="20"/>
        </w:rPr>
        <w:t> </w:t>
      </w:r>
      <w:r>
        <w:rPr>
          <w:rFonts w:ascii="Gill Sans MT"/>
          <w:b/>
          <w:spacing w:val="-2"/>
          <w:sz w:val="20"/>
        </w:rPr>
        <w:t>(</w:t>
      </w:r>
      <w:r>
        <w:rPr>
          <w:rFonts w:ascii="Gill Sans MT"/>
          <w:b/>
          <w:spacing w:val="-1"/>
          <w:sz w:val="20"/>
        </w:rPr>
        <w:t>cm)</w:t>
      </w:r>
      <w:r>
        <w:rPr>
          <w:rFonts w:ascii="Gill Sans MT"/>
          <w:sz w:val="20"/>
        </w:rPr>
      </w:r>
    </w:p>
    <w:p>
      <w:pPr>
        <w:spacing w:after="0" w:line="534" w:lineRule="auto"/>
        <w:jc w:val="both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780" w:bottom="280" w:left="460" w:right="1680"/>
          <w:cols w:num="2" w:equalWidth="0">
            <w:col w:w="2323" w:space="40"/>
            <w:col w:w="7407"/>
          </w:cols>
        </w:sect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4"/>
          <w:szCs w:val="24"/>
        </w:rPr>
      </w:pPr>
      <w:r>
        <w:rPr/>
        <w:pict>
          <v:group style="position:absolute;margin-left:0pt;margin-top:.000015pt;width:586.8pt;height:841.9pt;mso-position-horizontal-relative:page;mso-position-vertical-relative:page;z-index:-9328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30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50;top:1155;width:9176;height:13431" coordorigin="1250,1155" coordsize="9176,13431">
              <v:shape style="position:absolute;left:1250;top:1155;width:9176;height:13431" coordorigin="1250,1155" coordsize="9176,13431" path="m10137,1155l1539,1155,1515,1156,1447,1170,1387,1198,1335,1240,1293,1292,1265,1354,1251,1422,1250,1446,1250,14295,1258,14364,1282,14428,1319,14484,1368,14529,1426,14563,1492,14582,1539,14586,10137,14586,10206,14577,10269,14553,10325,14516,10343,14498,1530,14498,1508,14496,1445,14475,1393,14436,1356,14382,1338,14318,1336,14295,1337,1438,1350,1371,1384,1315,1433,1272,1493,1247,1539,1242,10343,1242,10341,1240,10289,1198,10228,1170,10160,1156,10137,1155xe" filled="true" fillcolor="#14ab87" stroked="false">
                <v:path arrowok="t"/>
                <v:fill type="solid"/>
              </v:shape>
              <v:shape style="position:absolute;left:1250;top:1155;width:9176;height:13431" coordorigin="1250,1155" coordsize="9176,13431" path="m10343,1242l1539,1242,10145,1242,10168,1244,10230,1265,10282,1304,10319,1358,10338,1423,10339,1446,10339,14303,10325,14369,10292,14425,10243,14468,10182,14493,10137,14498,10343,14498,10382,14448,10411,14387,10425,14318,10425,14295,10425,1446,10417,1376,10393,1312,10356,1256,10343,1242xe" filled="true" fillcolor="#14ab87" stroked="false">
                <v:path arrowok="t"/>
                <v:fill type="solid"/>
              </v:shape>
            </v:group>
            <v:group style="position:absolute;left:9873;top:963;width:738;height:744" coordorigin="9873,963" coordsize="738,744">
              <v:shape style="position:absolute;left:9873;top:963;width:738;height:744" coordorigin="9873,963" coordsize="738,744" path="m10242,963l10182,968,10098,992,10024,1034,9962,1093,9914,1164,9884,1245,9873,1334,9874,1365,9892,1452,9928,1530,9981,1597,10048,1650,10125,1687,10212,1705,10242,1706,10272,1705,10359,1687,10436,1650,10503,1597,10556,1530,10592,1452,10610,1365,10611,1334,10610,1304,10592,1217,10556,1139,10503,1072,10436,1018,10359,982,10272,964,10242,963xe" filled="true" fillcolor="#14ab87" stroked="false">
                <v:path arrowok="t"/>
                <v:fill type="solid"/>
              </v:shape>
            </v:group>
            <v:group style="position:absolute;left:10136;top:1103;width:2;height:2" coordorigin="10136,1103" coordsize="2,2">
              <v:shape style="position:absolute;left:10136;top:1103;width:2;height:2" coordorigin="10136,1103" coordsize="1,1" path="m10136,1103l10136,1103,10136,1103xe" filled="true" fillcolor="#ffffff" stroked="false">
                <v:path arrowok="t"/>
                <v:fill type="solid"/>
              </v:shape>
            </v:group>
            <v:group style="position:absolute;left:9976;top:1041;width:537;height:587" coordorigin="9976,1041" coordsize="537,587">
              <v:shape style="position:absolute;left:9976;top:1041;width:537;height:587" coordorigin="9976,1041" coordsize="537,587" path="m10399,1538l10150,1538,10173,1547,10193,1554,10212,1558,10229,1560,10232,1606,10233,1618,10243,1628,10255,1628,10267,1626,10277,1617,10276,1605,10275,1563,10296,1556,10315,1549,10333,1541,10401,1541,10399,153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401,1541l10333,1541,10359,1555,10363,1563,10364,1564,10370,1573,10383,1575,10392,1570,10403,1563,10406,1550,10401,154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398,1535l10101,1535,10094,1545,10097,1559,10107,1565,10117,1572,10131,1570,10138,1559,10150,1538,10399,1538,10398,1535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34,1463l10059,1463,10088,1493,10102,1506,10108,1511,10113,1515,10096,1542,10101,1535,10398,1535,10381,1509,10265,1509,10246,1508,10169,1489,10134,1464,10134,1463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413,1457l10347,1493,10288,1507,10265,1509,10381,1509,10380,1506,10393,1491,10404,1474,10413,1457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9997,1308l9985,1308,9976,1319,9976,1343,9985,1351,10025,1351,10028,1371,10032,1391,10038,1410,10001,1445,9991,1452,9986,1465,9992,1476,9998,1486,10011,1491,10022,1484,10059,1463,10134,1463,10120,1448,10107,1431,10082,1377,10076,1338,10079,1312,10080,1308,10000,1308,9997,130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21,1297l10142,1365,10191,1405,10264,1428,10310,1430,10330,1429,10400,1413,10455,1379,10297,1379,10282,1379,10213,1363,10147,1326,10134,1313,10121,1297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395,1158l10261,1158,10282,1162,10301,1167,10357,1194,10399,1240,10421,1296,10425,1336,10424,1338,10421,1342,10417,1345,10409,1352,10338,1376,10297,1379,10455,1379,10476,1319,10474,1300,10470,1280,10465,1260,10458,1242,10498,1214,10508,1208,10511,1199,10439,1199,10425,1185,10410,1171,10395,115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010,1171l9997,1174,9991,1185,9984,1195,9989,1208,9999,1215,10037,1237,10034,1257,10031,1277,10028,1297,10000,1308,10080,1308,10101,1246,10144,1194,10073,1194,10021,1176,10010,117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486,1171l10475,1177,10439,1199,10511,1199,10512,1195,10505,1185,10499,1174,10486,117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17,1091l10107,1096,10096,1103,10093,1116,10099,1126,10115,1153,10100,1164,10086,1178,10073,1194,10144,1194,10146,1193,10175,1176,10196,1167,10215,1161,10234,1159,10261,1158,10395,1158,10395,1158,10401,1128,10348,1128,10334,1123,10167,1123,10140,1110,10137,1105,10136,1103,10130,1094,10117,109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384,1088l10370,1092,10365,1101,10352,1122,10348,1128,10401,1128,10401,1124,10407,1115,10404,1101,10384,108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98,1112l10190,1115,10167,1123,10334,1123,10328,1120,10308,1114,10304,1113,10198,1113,10198,1112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259,1041l10234,1041,10225,1050,10225,1108,10207,1110,10198,1113,10304,1113,10290,1110,10278,1108,10273,1108,10268,1107,10268,1050,10259,1041xe" filled="true" fillcolor="#ffffff" stroked="false">
                <v:path arrowok="t"/>
                <v:fill type="solid"/>
              </v:shape>
            </v:group>
            <v:group style="position:absolute;left:10363;top:1562;width:3;height:4" coordorigin="10363,1562" coordsize="3,4">
              <v:shape style="position:absolute;left:10363;top:1562;width:3;height:4" coordorigin="10363,1562" coordsize="3,4" path="m10364,1563l10365,1566,10364,1564,10364,1563xe" filled="true" fillcolor="#ffffff" stroked="false">
                <v:path arrowok="t"/>
                <v:fill type="solid"/>
              </v:shape>
              <v:shape style="position:absolute;left:10363;top:1562;width:3;height:4" coordorigin="10363,1562" coordsize="3,4" path="m10363,1562l10363,1563,10364,1563,10363,1562xe" filled="true" fillcolor="#ffffff" stroked="false">
                <v:path arrowok="t"/>
                <v:fill type="solid"/>
              </v:shape>
            </v:group>
            <v:group style="position:absolute;left:10169;top:1218;width:63;height:62" coordorigin="10169,1218" coordsize="63,62">
              <v:shape style="position:absolute;left:10169;top:1218;width:63;height:62" coordorigin="10169,1218" coordsize="63,62" path="m10207,1218l10182,1224,10169,1238,10172,1265,10184,1280,10212,1278,10227,1267,10232,1251,10232,1251,10225,1230,10207,1218xe" filled="true" fillcolor="#ffffff" stroked="false">
                <v:path arrowok="t"/>
                <v:fill type="solid"/>
              </v:shape>
            </v:group>
            <v:group style="position:absolute;left:10321;top:1277;width:48;height:49" coordorigin="10321,1277" coordsize="48,49">
              <v:shape style="position:absolute;left:10321;top:1277;width:48;height:49" coordorigin="10321,1277" coordsize="48,49" path="m10358,1277l10332,1277,10321,1288,10321,1314,10332,1325,10358,1325,10369,1314,10369,1288,10358,1277xe" filled="true" fillcolor="#ffffff" stroked="false">
                <v:path arrowok="t"/>
                <v:fill type="solid"/>
              </v:shape>
              <v:shape style="position:absolute;left:5091;top:1698;width:1691;height:283" type="#_x0000_t75" stroked="false">
                <v:imagedata r:id="rId5" o:title=""/>
              </v:shape>
              <v:shape style="position:absolute;left:5512;top:1792;width:149;height:77" type="#_x0000_t75" stroked="false">
                <v:imagedata r:id="rId6" o:title=""/>
              </v:shape>
              <v:shape style="position:absolute;left:5861;top:1823;width:316;height:135" type="#_x0000_t75" stroked="false">
                <v:imagedata r:id="rId7" o:title=""/>
              </v:shape>
              <v:shape style="position:absolute;left:6281;top:1823;width:168;height:37" type="#_x0000_t75" stroked="false">
                <v:imagedata r:id="rId8" o:title=""/>
              </v:shape>
              <v:shape style="position:absolute;left:6663;top:1782;width:94;height:41" type="#_x0000_t75" stroked="false">
                <v:imagedata r:id="rId9" o:title=""/>
              </v:shape>
              <v:shape style="position:absolute;left:5109;top:1761;width:165;height:123" type="#_x0000_t75" stroked="false">
                <v:imagedata r:id="rId10" o:title=""/>
              </v:shape>
              <v:shape style="position:absolute;left:5109;top:1711;width:1639;height:95" type="#_x0000_t75" stroked="false">
                <v:imagedata r:id="rId11" o:title=""/>
              </v:shape>
            </v:group>
            <v:group style="position:absolute;left:5116;top:1790;width:117;height:89" coordorigin="5116,1790" coordsize="117,89">
              <v:shape style="position:absolute;left:5116;top:1790;width:117;height:89" coordorigin="5116,1790" coordsize="117,89" path="m5122,1790l5116,1795,5119,1799,5130,1816,5172,1862,5209,1879,5220,1876,5231,1864,5233,1859,5233,1843,5228,1834,5220,1830,5202,1822,5183,1817,5160,1809,5142,1801,5127,1794,5122,1790xe" filled="true" fillcolor="#f8f7f7" stroked="false">
                <v:path arrowok="t"/>
                <v:fill type="solid"/>
              </v:shape>
            </v:group>
            <v:group style="position:absolute;left:5541;top:1816;width:64;height:37" coordorigin="5541,1816" coordsize="64,37">
              <v:shape style="position:absolute;left:5541;top:1816;width:64;height:37" coordorigin="5541,1816" coordsize="64,37" path="m5545,1816l5586,1852,5601,1846,5605,1841,5595,1829,5590,1824,5569,1821,5560,1819,5545,1816xe" filled="true" fillcolor="#f8f7f7" stroked="false">
                <v:path arrowok="t"/>
                <v:fill type="solid"/>
              </v:shape>
            </v:group>
            <v:group style="position:absolute;left:5615;top:1844;width:22;height:19" coordorigin="5615,1844" coordsize="22,19">
              <v:shape style="position:absolute;left:5615;top:1844;width:22;height:19" coordorigin="5615,1844" coordsize="22,19" path="m5626,1844l5615,1852,5622,1863,5627,1862,5636,1860,5636,1847,5626,1844xe" filled="true" fillcolor="#f8f7f7" stroked="false">
                <v:path arrowok="t"/>
                <v:fill type="solid"/>
              </v:shape>
            </v:group>
            <v:group style="position:absolute;left:5892;top:1861;width:125;height:74" coordorigin="5892,1861" coordsize="125,74">
              <v:shape style="position:absolute;left:5892;top:1861;width:125;height:74" coordorigin="5892,1861" coordsize="125,74" path="m5902,1861l5892,1867,5894,1877,5909,1890,5962,1924,5998,1934,6016,1932,6016,1922,6012,1917,5997,1904,5978,1894,5956,1883,5937,1874,5922,1866,5902,1861xe" filled="true" fillcolor="#f8f7f7" stroked="false">
                <v:path arrowok="t"/>
                <v:fill type="solid"/>
              </v:shape>
            </v:group>
            <v:group style="position:absolute;left:6046;top:1939;width:22;height:9" coordorigin="6046,1939" coordsize="22,9">
              <v:shape style="position:absolute;left:6046;top:1939;width:22;height:9" coordorigin="6046,1939" coordsize="22,9" path="m6047,1939l6046,1944,6067,1947,6068,1940,6047,1939xe" filled="true" fillcolor="#f8f7f7" stroked="false">
                <v:path arrowok="t"/>
                <v:fill type="solid"/>
              </v:shape>
            </v:group>
            <v:group style="position:absolute;left:6334;top:1830;width:82;height:35" coordorigin="6334,1830" coordsize="82,35">
              <v:shape style="position:absolute;left:6334;top:1830;width:82;height:35" coordorigin="6334,1830" coordsize="82,35" path="m6339,1830l6334,1848,6357,1856,6369,1859,6391,1862,6403,1865,6414,1857,6416,1852,6406,1844,6395,1844,6373,1840,6362,1837,6339,1830xe" filled="true" fillcolor="#f8f7f7" stroked="false">
                <v:path arrowok="t"/>
                <v:fill type="solid"/>
              </v:shape>
              <v:shape style="position:absolute;left:6334;top:1830;width:82;height:35" coordorigin="6334,1830" coordsize="82,35" path="m6404,1842l6395,1844,6406,1844,6404,1842xe" filled="true" fillcolor="#f8f7f7" stroked="false">
                <v:path arrowok="t"/>
                <v:fill type="solid"/>
              </v:shape>
            </v:group>
            <v:group style="position:absolute;left:6675;top:1795;width:34;height:22" coordorigin="6675,1795" coordsize="34,22">
              <v:shape style="position:absolute;left:6675;top:1795;width:34;height:22" coordorigin="6675,1795" coordsize="34,22" path="m6700,1795l6675,1802,6677,1814,6701,1816,6705,1814,6708,1808,6708,1803,6708,1802,6707,1801,6706,1801,6704,1797,6700,1795xe" filled="true" fillcolor="#f8f7f7" stroked="false">
                <v:path arrowok="t"/>
                <v:fill type="solid"/>
              </v:shape>
            </v:group>
            <v:group style="position:absolute;left:5376;top:1723;width:274;height:45" coordorigin="5376,1723" coordsize="274,45">
              <v:shape style="position:absolute;left:5376;top:1723;width:274;height:45" coordorigin="5376,1723" coordsize="274,45" path="m5567,1723l5488,1728,5410,1746,5376,1758,5378,1767,5404,1760,5423,1756,5502,1740,5580,1731,5621,1730,5650,1730,5650,1727,5647,1727,5627,1725,5607,1724,5587,1723,5567,1723xe" filled="true" fillcolor="#f8f7f7" stroked="false">
                <v:path arrowok="t"/>
                <v:fill type="solid"/>
              </v:shape>
              <v:shape style="position:absolute;left:5376;top:1723;width:274;height:45" coordorigin="5376,1723" coordsize="274,45" path="m5650,1730l5621,1730,5641,1730,5650,1731,5650,1730xe" filled="true" fillcolor="#f8f7f7" stroked="false">
                <v:path arrowok="t"/>
                <v:fill type="solid"/>
              </v:shape>
            </v:group>
            <v:group style="position:absolute;left:6046;top:1759;width:15;height:2" coordorigin="6046,1759" coordsize="15,2">
              <v:shape style="position:absolute;left:6046;top:1759;width:15;height:2" coordorigin="6046,1759" coordsize="15,2" path="m6060,1759l6053,1760,6046,1760,6061,1760,6060,1759xe" filled="true" fillcolor="#f8f7f7" stroked="false">
                <v:path arrowok="t"/>
                <v:fill type="solid"/>
              </v:shape>
            </v:group>
            <v:group style="position:absolute;left:5970;top:1757;width:63;height:6" coordorigin="5970,1757" coordsize="63,6">
              <v:shape style="position:absolute;left:5970;top:1757;width:63;height:6" coordorigin="5970,1757" coordsize="63,6" path="m5970,1759l6033,1759e" filled="false" stroked="true" strokeweight=".368074pt" strokecolor="#f8f7f7">
                <v:path arrowok="t"/>
              </v:shape>
            </v:group>
            <v:group style="position:absolute;left:6228;top:1740;width:79;height:15" coordorigin="6228,1740" coordsize="79,15">
              <v:shape style="position:absolute;left:6228;top:1740;width:79;height:15" coordorigin="6228,1740" coordsize="79,15" path="m6260,1740l6247,1741,6229,1743,6228,1753,6247,1753,6258,1754,6280,1755,6292,1754,6306,1753,6307,1748,6293,1745,6282,1741,6260,1740xe" filled="true" fillcolor="#f8f7f7" stroked="false">
                <v:path arrowok="t"/>
                <v:fill type="solid"/>
              </v:shape>
            </v:group>
            <v:group style="position:absolute;left:1672;top:6103;width:1589;height:1034" coordorigin="1672,6103" coordsize="1589,1034">
              <v:shape style="position:absolute;left:1672;top:6103;width:1589;height:1034" coordorigin="1672,6103" coordsize="1589,1034" path="m3260,7136l1672,7136,1672,6103,3260,6103,3260,7136xe" filled="true" fillcolor="#ffffff" stroked="false">
                <v:path arrowok="t"/>
                <v:fill type="solid"/>
              </v:shape>
            </v:group>
            <v:group style="position:absolute;left:1672;top:6103;width:1589;height:1034" coordorigin="1672,6103" coordsize="1589,1034">
              <v:shape style="position:absolute;left:1672;top:6103;width:1589;height:1034" coordorigin="1672,6103" coordsize="1589,1034" path="m3260,7136l1672,7136,1672,6103,3260,6103,3260,7136xe" filled="false" stroked="true" strokeweight=".859pt" strokecolor="#a7d6c9">
                <v:path arrowok="t"/>
              </v:shape>
            </v:group>
            <v:group style="position:absolute;left:3260;top:6103;width:1358;height:517" coordorigin="3260,6103" coordsize="1358,517">
              <v:shape style="position:absolute;left:3260;top:6103;width:1358;height:517" coordorigin="3260,6103" coordsize="1358,517" path="m4618,6620l3260,6620,3260,6103,4618,6103,4618,6620xe" filled="true" fillcolor="#ffffff" stroked="false">
                <v:path arrowok="t"/>
                <v:fill type="solid"/>
              </v:shape>
            </v:group>
            <v:group style="position:absolute;left:3260;top:6103;width:1358;height:517" coordorigin="3260,6103" coordsize="1358,517">
              <v:shape style="position:absolute;left:3260;top:6103;width:1358;height:517" coordorigin="3260,6103" coordsize="1358,517" path="m4618,6620l3260,6620,3260,6103,4618,6103,4618,6620xe" filled="false" stroked="true" strokeweight=".859pt" strokecolor="#a7d6c9">
                <v:path arrowok="t"/>
              </v:shape>
            </v:group>
            <v:group style="position:absolute;left:4618;top:6103;width:1101;height:517" coordorigin="4618,6103" coordsize="1101,517">
              <v:shape style="position:absolute;left:4618;top:6103;width:1101;height:517" coordorigin="4618,6103" coordsize="1101,517" path="m5718,6620l4618,6620,4618,6103,5718,6103,5718,6620xe" filled="true" fillcolor="#ffffff" stroked="false">
                <v:path arrowok="t"/>
                <v:fill type="solid"/>
              </v:shape>
            </v:group>
            <v:group style="position:absolute;left:4618;top:6103;width:1101;height:517" coordorigin="4618,6103" coordsize="1101,517">
              <v:shape style="position:absolute;left:4618;top:6103;width:1101;height:517" coordorigin="4618,6103" coordsize="1101,517" path="m5718,6620l4618,6620,4618,6103,5718,6103,5718,6620xe" filled="false" stroked="true" strokeweight=".859pt" strokecolor="#a7d6c9">
                <v:path arrowok="t"/>
              </v:shape>
            </v:group>
            <v:group style="position:absolute;left:5718;top:6103;width:1101;height:517" coordorigin="5718,6103" coordsize="1101,517">
              <v:shape style="position:absolute;left:5718;top:6103;width:1101;height:517" coordorigin="5718,6103" coordsize="1101,517" path="m6819,6620l5718,6620,5718,6103,6819,6103,6819,6620xe" filled="true" fillcolor="#ffffff" stroked="false">
                <v:path arrowok="t"/>
                <v:fill type="solid"/>
              </v:shape>
            </v:group>
            <v:group style="position:absolute;left:5718;top:6103;width:1101;height:517" coordorigin="5718,6103" coordsize="1101,517">
              <v:shape style="position:absolute;left:5718;top:6103;width:1101;height:517" coordorigin="5718,6103" coordsize="1101,517" path="m6819,6620l5718,6620,5718,6103,6819,6103,6819,6620xe" filled="false" stroked="true" strokeweight=".859pt" strokecolor="#a7d6c9">
                <v:path arrowok="t"/>
              </v:shape>
            </v:group>
            <v:group style="position:absolute;left:6819;top:6103;width:1101;height:517" coordorigin="6819,6103" coordsize="1101,517">
              <v:shape style="position:absolute;left:6819;top:6103;width:1101;height:517" coordorigin="6819,6103" coordsize="1101,517" path="m7919,6620l6819,6620,6819,6103,7919,6103,7919,6620xe" filled="true" fillcolor="#ffffff" stroked="false">
                <v:path arrowok="t"/>
                <v:fill type="solid"/>
              </v:shape>
            </v:group>
            <v:group style="position:absolute;left:6819;top:6103;width:1101;height:517" coordorigin="6819,6103" coordsize="1101,517">
              <v:shape style="position:absolute;left:6819;top:6103;width:1101;height:517" coordorigin="6819,6103" coordsize="1101,517" path="m7919,6620l6819,6620,6819,6103,7919,6103,7919,6620xe" filled="false" stroked="true" strokeweight=".859pt" strokecolor="#a7d6c9">
                <v:path arrowok="t"/>
              </v:shape>
            </v:group>
            <v:group style="position:absolute;left:7919;top:6103;width:1101;height:517" coordorigin="7919,6103" coordsize="1101,517">
              <v:shape style="position:absolute;left:7919;top:6103;width:1101;height:517" coordorigin="7919,6103" coordsize="1101,517" path="m9019,6620l7919,6620,7919,6103,9019,6103,9019,6620xe" filled="true" fillcolor="#ffffff" stroked="false">
                <v:path arrowok="t"/>
                <v:fill type="solid"/>
              </v:shape>
            </v:group>
            <v:group style="position:absolute;left:7919;top:6103;width:1101;height:517" coordorigin="7919,6103" coordsize="1101,517">
              <v:shape style="position:absolute;left:7919;top:6103;width:1101;height:517" coordorigin="7919,6103" coordsize="1101,517" path="m9019,6620l7919,6620,7919,6103,9019,6103,9019,6620xe" filled="false" stroked="true" strokeweight=".859pt" strokecolor="#a7d6c9">
                <v:path arrowok="t"/>
              </v:shape>
            </v:group>
            <v:group style="position:absolute;left:9019;top:6103;width:1101;height:517" coordorigin="9019,6103" coordsize="1101,517">
              <v:shape style="position:absolute;left:9019;top:6103;width:1101;height:517" coordorigin="9019,6103" coordsize="1101,517" path="m10119,6620l9019,6620,9019,6103,10119,6103,10119,6620xe" filled="true" fillcolor="#ffffff" stroked="false">
                <v:path arrowok="t"/>
                <v:fill type="solid"/>
              </v:shape>
            </v:group>
            <v:group style="position:absolute;left:9019;top:6103;width:1101;height:517" coordorigin="9019,6103" coordsize="1101,517">
              <v:shape style="position:absolute;left:9019;top:6103;width:1101;height:517" coordorigin="9019,6103" coordsize="1101,517" path="m10119,6620l9019,6620,9019,6103,10119,6103,10119,6620xe" filled="false" stroked="true" strokeweight=".859pt" strokecolor="#a7d6c9">
                <v:path arrowok="t"/>
              </v:shape>
            </v:group>
            <v:group style="position:absolute;left:4618;top:5587;width:1101;height:517" coordorigin="4618,5587" coordsize="1101,517">
              <v:shape style="position:absolute;left:4618;top:5587;width:1101;height:517" coordorigin="4618,5587" coordsize="1101,517" path="m5718,6103l4618,6103,4618,5587,5718,5587,5718,6103xe" filled="true" fillcolor="#ffffff" stroked="false">
                <v:path arrowok="t"/>
                <v:fill type="solid"/>
              </v:shape>
            </v:group>
            <v:group style="position:absolute;left:4618;top:5587;width:1101;height:517" coordorigin="4618,5587" coordsize="1101,517">
              <v:shape style="position:absolute;left:4618;top:5587;width:1101;height:517" coordorigin="4618,5587" coordsize="1101,517" path="m5718,6103l4618,6103,4618,5587,5718,5587,5718,6103xe" filled="false" stroked="true" strokeweight=".859pt" strokecolor="#a7d6c9">
                <v:path arrowok="t"/>
              </v:shape>
            </v:group>
            <v:group style="position:absolute;left:5718;top:5587;width:1101;height:517" coordorigin="5718,5587" coordsize="1101,517">
              <v:shape style="position:absolute;left:5718;top:5587;width:1101;height:517" coordorigin="5718,5587" coordsize="1101,517" path="m6819,6103l5718,6103,5718,5587,6819,5587,6819,6103xe" filled="true" fillcolor="#ffffff" stroked="false">
                <v:path arrowok="t"/>
                <v:fill type="solid"/>
              </v:shape>
            </v:group>
            <v:group style="position:absolute;left:5718;top:5587;width:1101;height:517" coordorigin="5718,5587" coordsize="1101,517">
              <v:shape style="position:absolute;left:5718;top:5587;width:1101;height:517" coordorigin="5718,5587" coordsize="1101,517" path="m6819,6103l5718,6103,5718,5587,6819,5587,6819,6103xe" filled="false" stroked="true" strokeweight=".859pt" strokecolor="#a7d6c9">
                <v:path arrowok="t"/>
              </v:shape>
            </v:group>
            <v:group style="position:absolute;left:6819;top:5587;width:1101;height:517" coordorigin="6819,5587" coordsize="1101,517">
              <v:shape style="position:absolute;left:6819;top:5587;width:1101;height:517" coordorigin="6819,5587" coordsize="1101,517" path="m7919,6103l6819,6103,6819,5587,7919,5587,7919,6103xe" filled="true" fillcolor="#ffffff" stroked="false">
                <v:path arrowok="t"/>
                <v:fill type="solid"/>
              </v:shape>
            </v:group>
            <v:group style="position:absolute;left:6819;top:5587;width:1101;height:517" coordorigin="6819,5587" coordsize="1101,517">
              <v:shape style="position:absolute;left:6819;top:5587;width:1101;height:517" coordorigin="6819,5587" coordsize="1101,517" path="m7919,6103l6819,6103,6819,5587,7919,5587,7919,6103xe" filled="false" stroked="true" strokeweight=".859pt" strokecolor="#a7d6c9">
                <v:path arrowok="t"/>
              </v:shape>
            </v:group>
            <v:group style="position:absolute;left:7919;top:5587;width:1101;height:517" coordorigin="7919,5587" coordsize="1101,517">
              <v:shape style="position:absolute;left:7919;top:5587;width:1101;height:517" coordorigin="7919,5587" coordsize="1101,517" path="m9019,6103l7919,6103,7919,5587,9019,5587,9019,6103xe" filled="true" fillcolor="#ffffff" stroked="false">
                <v:path arrowok="t"/>
                <v:fill type="solid"/>
              </v:shape>
            </v:group>
            <v:group style="position:absolute;left:7919;top:5587;width:1101;height:517" coordorigin="7919,5587" coordsize="1101,517">
              <v:shape style="position:absolute;left:7919;top:5587;width:1101;height:517" coordorigin="7919,5587" coordsize="1101,517" path="m9019,6103l7919,6103,7919,5587,9019,5587,9019,6103xe" filled="false" stroked="true" strokeweight=".859pt" strokecolor="#a7d6c9">
                <v:path arrowok="t"/>
              </v:shape>
            </v:group>
            <v:group style="position:absolute;left:9019;top:5587;width:1101;height:517" coordorigin="9019,5587" coordsize="1101,517">
              <v:shape style="position:absolute;left:9019;top:5587;width:1101;height:517" coordorigin="9019,5587" coordsize="1101,517" path="m10119,6103l9019,6103,9019,5587,10119,5587,10119,6103xe" filled="true" fillcolor="#ffffff" stroked="false">
                <v:path arrowok="t"/>
                <v:fill type="solid"/>
              </v:shape>
            </v:group>
            <v:group style="position:absolute;left:9019;top:5587;width:1101;height:517" coordorigin="9019,5587" coordsize="1101,517">
              <v:shape style="position:absolute;left:9019;top:5587;width:1101;height:517" coordorigin="9019,5587" coordsize="1101,517" path="m10119,6103l9019,6103,9019,5587,10119,5587,10119,6103xe" filled="false" stroked="true" strokeweight=".859pt" strokecolor="#a7d6c9">
                <v:path arrowok="t"/>
              </v:shape>
            </v:group>
            <v:group style="position:absolute;left:3260;top:6620;width:1358;height:517" coordorigin="3260,6620" coordsize="1358,517">
              <v:shape style="position:absolute;left:3260;top:6620;width:1358;height:517" coordorigin="3260,6620" coordsize="1358,517" path="m4618,7136l3260,7136,3260,6620,4618,6620,4618,7136xe" filled="true" fillcolor="#ffffff" stroked="false">
                <v:path arrowok="t"/>
                <v:fill type="solid"/>
              </v:shape>
            </v:group>
            <v:group style="position:absolute;left:3260;top:6620;width:1358;height:517" coordorigin="3260,6620" coordsize="1358,517">
              <v:shape style="position:absolute;left:3260;top:6620;width:1358;height:517" coordorigin="3260,6620" coordsize="1358,517" path="m4618,7136l3260,7136,3260,6620,4618,6620,4618,7136xe" filled="false" stroked="true" strokeweight=".859pt" strokecolor="#a7d6c9">
                <v:path arrowok="t"/>
              </v:shape>
            </v:group>
            <v:group style="position:absolute;left:4618;top:6620;width:1101;height:517" coordorigin="4618,6620" coordsize="1101,517">
              <v:shape style="position:absolute;left:4618;top:6620;width:1101;height:517" coordorigin="4618,6620" coordsize="1101,517" path="m5718,7136l4618,7136,4618,6620,5718,6620,5718,7136xe" filled="true" fillcolor="#ffffff" stroked="false">
                <v:path arrowok="t"/>
                <v:fill type="solid"/>
              </v:shape>
            </v:group>
            <v:group style="position:absolute;left:4618;top:6620;width:1101;height:517" coordorigin="4618,6620" coordsize="1101,517">
              <v:shape style="position:absolute;left:4618;top:6620;width:1101;height:517" coordorigin="4618,6620" coordsize="1101,517" path="m5718,7136l4618,7136,4618,6620,5718,6620,5718,7136xe" filled="false" stroked="true" strokeweight=".859pt" strokecolor="#a7d6c9">
                <v:path arrowok="t"/>
              </v:shape>
            </v:group>
            <v:group style="position:absolute;left:5718;top:6620;width:1101;height:517" coordorigin="5718,6620" coordsize="1101,517">
              <v:shape style="position:absolute;left:5718;top:6620;width:1101;height:517" coordorigin="5718,6620" coordsize="1101,517" path="m6819,7136l5718,7136,5718,6620,6819,6620,6819,7136xe" filled="true" fillcolor="#ffffff" stroked="false">
                <v:path arrowok="t"/>
                <v:fill type="solid"/>
              </v:shape>
            </v:group>
            <v:group style="position:absolute;left:5718;top:6620;width:1101;height:517" coordorigin="5718,6620" coordsize="1101,517">
              <v:shape style="position:absolute;left:5718;top:6620;width:1101;height:517" coordorigin="5718,6620" coordsize="1101,517" path="m6819,7136l5718,7136,5718,6620,6819,6620,6819,7136xe" filled="false" stroked="true" strokeweight=".859pt" strokecolor="#a7d6c9">
                <v:path arrowok="t"/>
              </v:shape>
            </v:group>
            <v:group style="position:absolute;left:6819;top:6620;width:1101;height:517" coordorigin="6819,6620" coordsize="1101,517">
              <v:shape style="position:absolute;left:6819;top:6620;width:1101;height:517" coordorigin="6819,6620" coordsize="1101,517" path="m7919,7136l6819,7136,6819,6620,7919,6620,7919,7136xe" filled="true" fillcolor="#ffffff" stroked="false">
                <v:path arrowok="t"/>
                <v:fill type="solid"/>
              </v:shape>
            </v:group>
            <v:group style="position:absolute;left:6819;top:6620;width:1101;height:517" coordorigin="6819,6620" coordsize="1101,517">
              <v:shape style="position:absolute;left:6819;top:6620;width:1101;height:517" coordorigin="6819,6620" coordsize="1101,517" path="m7919,7136l6819,7136,6819,6620,7919,6620,7919,7136xe" filled="false" stroked="true" strokeweight=".859pt" strokecolor="#a7d6c9">
                <v:path arrowok="t"/>
              </v:shape>
            </v:group>
            <v:group style="position:absolute;left:7919;top:6620;width:1101;height:517" coordorigin="7919,6620" coordsize="1101,517">
              <v:shape style="position:absolute;left:7919;top:6620;width:1101;height:517" coordorigin="7919,6620" coordsize="1101,517" path="m9019,7136l7919,7136,7919,6620,9019,6620,9019,7136xe" filled="true" fillcolor="#ffffff" stroked="false">
                <v:path arrowok="t"/>
                <v:fill type="solid"/>
              </v:shape>
            </v:group>
            <v:group style="position:absolute;left:7919;top:6620;width:1101;height:517" coordorigin="7919,6620" coordsize="1101,517">
              <v:shape style="position:absolute;left:7919;top:6620;width:1101;height:517" coordorigin="7919,6620" coordsize="1101,517" path="m9019,7136l7919,7136,7919,6620,9019,6620,9019,7136xe" filled="false" stroked="true" strokeweight=".859pt" strokecolor="#a7d6c9">
                <v:path arrowok="t"/>
              </v:shape>
            </v:group>
            <v:group style="position:absolute;left:9019;top:6620;width:1101;height:517" coordorigin="9019,6620" coordsize="1101,517">
              <v:shape style="position:absolute;left:9019;top:6620;width:1101;height:517" coordorigin="9019,6620" coordsize="1101,517" path="m10119,7136l9019,7136,9019,6620,10119,6620,10119,7136xe" filled="true" fillcolor="#ffffff" stroked="false">
                <v:path arrowok="t"/>
                <v:fill type="solid"/>
              </v:shape>
            </v:group>
            <v:group style="position:absolute;left:9019;top:6620;width:1101;height:517" coordorigin="9019,6620" coordsize="1101,517">
              <v:shape style="position:absolute;left:9019;top:6620;width:1101;height:517" coordorigin="9019,6620" coordsize="1101,517" path="m10119,7136l9019,7136,9019,6620,10119,6620,10119,7136xe" filled="false" stroked="true" strokeweight=".859pt" strokecolor="#a7d6c9">
                <v:path arrowok="t"/>
              </v:shape>
            </v:group>
            <v:group style="position:absolute;left:1672;top:7136;width:1589;height:1034" coordorigin="1672,7136" coordsize="1589,1034">
              <v:shape style="position:absolute;left:1672;top:7136;width:1589;height:1034" coordorigin="1672,7136" coordsize="1589,1034" path="m3260,8169l1672,8169,1672,7136,3260,7136,3260,8169xe" filled="true" fillcolor="#ffffff" stroked="false">
                <v:path arrowok="t"/>
                <v:fill type="solid"/>
              </v:shape>
            </v:group>
            <v:group style="position:absolute;left:1672;top:7136;width:1589;height:1034" coordorigin="1672,7136" coordsize="1589,1034">
              <v:shape style="position:absolute;left:1672;top:7136;width:1589;height:1034" coordorigin="1672,7136" coordsize="1589,1034" path="m3260,8169l1672,8169,1672,7136,3260,7136,3260,8169xe" filled="false" stroked="true" strokeweight=".859pt" strokecolor="#a7d6c9">
                <v:path arrowok="t"/>
              </v:shape>
            </v:group>
            <v:group style="position:absolute;left:3260;top:7136;width:1358;height:517" coordorigin="3260,7136" coordsize="1358,517">
              <v:shape style="position:absolute;left:3260;top:7136;width:1358;height:517" coordorigin="3260,7136" coordsize="1358,517" path="m4618,7653l3260,7653,3260,7136,4618,7136,4618,7653xe" filled="true" fillcolor="#ffffff" stroked="false">
                <v:path arrowok="t"/>
                <v:fill type="solid"/>
              </v:shape>
            </v:group>
            <v:group style="position:absolute;left:3260;top:7136;width:1358;height:517" coordorigin="3260,7136" coordsize="1358,517">
              <v:shape style="position:absolute;left:3260;top:7136;width:1358;height:517" coordorigin="3260,7136" coordsize="1358,517" path="m4618,7653l3260,7653,3260,7136,4618,7136,4618,7653xe" filled="false" stroked="true" strokeweight=".859pt" strokecolor="#a7d6c9">
                <v:path arrowok="t"/>
              </v:shape>
            </v:group>
            <v:group style="position:absolute;left:4618;top:7136;width:1101;height:517" coordorigin="4618,7136" coordsize="1101,517">
              <v:shape style="position:absolute;left:4618;top:7136;width:1101;height:517" coordorigin="4618,7136" coordsize="1101,517" path="m5718,7653l4618,7653,4618,7136,5718,7136,5718,7653xe" filled="true" fillcolor="#ffffff" stroked="false">
                <v:path arrowok="t"/>
                <v:fill type="solid"/>
              </v:shape>
            </v:group>
            <v:group style="position:absolute;left:4618;top:7136;width:1101;height:517" coordorigin="4618,7136" coordsize="1101,517">
              <v:shape style="position:absolute;left:4618;top:7136;width:1101;height:517" coordorigin="4618,7136" coordsize="1101,517" path="m5718,7653l4618,7653,4618,7136,5718,7136,5718,7653xe" filled="false" stroked="true" strokeweight=".859pt" strokecolor="#a7d6c9">
                <v:path arrowok="t"/>
              </v:shape>
            </v:group>
            <v:group style="position:absolute;left:5718;top:7136;width:1101;height:517" coordorigin="5718,7136" coordsize="1101,517">
              <v:shape style="position:absolute;left:5718;top:7136;width:1101;height:517" coordorigin="5718,7136" coordsize="1101,517" path="m6819,7653l5718,7653,5718,7136,6819,7136,6819,7653xe" filled="true" fillcolor="#ffffff" stroked="false">
                <v:path arrowok="t"/>
                <v:fill type="solid"/>
              </v:shape>
            </v:group>
            <v:group style="position:absolute;left:5718;top:7136;width:1101;height:517" coordorigin="5718,7136" coordsize="1101,517">
              <v:shape style="position:absolute;left:5718;top:7136;width:1101;height:517" coordorigin="5718,7136" coordsize="1101,517" path="m6819,7653l5718,7653,5718,7136,6819,7136,6819,7653xe" filled="false" stroked="true" strokeweight=".859pt" strokecolor="#a7d6c9">
                <v:path arrowok="t"/>
              </v:shape>
            </v:group>
            <v:group style="position:absolute;left:6819;top:7136;width:1101;height:517" coordorigin="6819,7136" coordsize="1101,517">
              <v:shape style="position:absolute;left:6819;top:7136;width:1101;height:517" coordorigin="6819,7136" coordsize="1101,517" path="m7919,7653l6819,7653,6819,7136,7919,7136,7919,7653xe" filled="true" fillcolor="#ffffff" stroked="false">
                <v:path arrowok="t"/>
                <v:fill type="solid"/>
              </v:shape>
            </v:group>
            <v:group style="position:absolute;left:6819;top:7136;width:1101;height:517" coordorigin="6819,7136" coordsize="1101,517">
              <v:shape style="position:absolute;left:6819;top:7136;width:1101;height:517" coordorigin="6819,7136" coordsize="1101,517" path="m7919,7653l6819,7653,6819,7136,7919,7136,7919,7653xe" filled="false" stroked="true" strokeweight=".859pt" strokecolor="#a7d6c9">
                <v:path arrowok="t"/>
              </v:shape>
            </v:group>
            <v:group style="position:absolute;left:7919;top:7136;width:1101;height:517" coordorigin="7919,7136" coordsize="1101,517">
              <v:shape style="position:absolute;left:7919;top:7136;width:1101;height:517" coordorigin="7919,7136" coordsize="1101,517" path="m9019,7653l7919,7653,7919,7136,9019,7136,9019,7653xe" filled="true" fillcolor="#ffffff" stroked="false">
                <v:path arrowok="t"/>
                <v:fill type="solid"/>
              </v:shape>
            </v:group>
            <v:group style="position:absolute;left:7919;top:7136;width:1101;height:517" coordorigin="7919,7136" coordsize="1101,517">
              <v:shape style="position:absolute;left:7919;top:7136;width:1101;height:517" coordorigin="7919,7136" coordsize="1101,517" path="m9019,7653l7919,7653,7919,7136,9019,7136,9019,7653xe" filled="false" stroked="true" strokeweight=".859pt" strokecolor="#a7d6c9">
                <v:path arrowok="t"/>
              </v:shape>
            </v:group>
            <v:group style="position:absolute;left:9019;top:7136;width:1101;height:517" coordorigin="9019,7136" coordsize="1101,517">
              <v:shape style="position:absolute;left:9019;top:7136;width:1101;height:517" coordorigin="9019,7136" coordsize="1101,517" path="m10119,7653l9019,7653,9019,7136,10119,7136,10119,7653xe" filled="true" fillcolor="#ffffff" stroked="false">
                <v:path arrowok="t"/>
                <v:fill type="solid"/>
              </v:shape>
            </v:group>
            <v:group style="position:absolute;left:9019;top:7136;width:1101;height:517" coordorigin="9019,7136" coordsize="1101,517">
              <v:shape style="position:absolute;left:9019;top:7136;width:1101;height:517" coordorigin="9019,7136" coordsize="1101,517" path="m10119,7653l9019,7653,9019,7136,10119,7136,10119,7653xe" filled="false" stroked="true" strokeweight=".859pt" strokecolor="#a7d6c9">
                <v:path arrowok="t"/>
              </v:shape>
            </v:group>
            <v:group style="position:absolute;left:3260;top:7653;width:1358;height:517" coordorigin="3260,7653" coordsize="1358,517">
              <v:shape style="position:absolute;left:3260;top:7653;width:1358;height:517" coordorigin="3260,7653" coordsize="1358,517" path="m4618,8169l3260,8169,3260,7653,4618,7653,4618,8169xe" filled="true" fillcolor="#ffffff" stroked="false">
                <v:path arrowok="t"/>
                <v:fill type="solid"/>
              </v:shape>
            </v:group>
            <v:group style="position:absolute;left:3260;top:7653;width:1358;height:517" coordorigin="3260,7653" coordsize="1358,517">
              <v:shape style="position:absolute;left:3260;top:7653;width:1358;height:517" coordorigin="3260,7653" coordsize="1358,517" path="m4618,8169l3260,8169,3260,7653,4618,7653,4618,8169xe" filled="false" stroked="true" strokeweight=".859pt" strokecolor="#a7d6c9">
                <v:path arrowok="t"/>
              </v:shape>
            </v:group>
            <v:group style="position:absolute;left:4618;top:7653;width:1101;height:517" coordorigin="4618,7653" coordsize="1101,517">
              <v:shape style="position:absolute;left:4618;top:7653;width:1101;height:517" coordorigin="4618,7653" coordsize="1101,517" path="m5718,8169l4618,8169,4618,7653,5718,7653,5718,8169xe" filled="true" fillcolor="#ffffff" stroked="false">
                <v:path arrowok="t"/>
                <v:fill type="solid"/>
              </v:shape>
            </v:group>
            <v:group style="position:absolute;left:4618;top:7653;width:1101;height:517" coordorigin="4618,7653" coordsize="1101,517">
              <v:shape style="position:absolute;left:4618;top:7653;width:1101;height:517" coordorigin="4618,7653" coordsize="1101,517" path="m5718,8169l4618,8169,4618,7653,5718,7653,5718,8169xe" filled="false" stroked="true" strokeweight=".859pt" strokecolor="#a7d6c9">
                <v:path arrowok="t"/>
              </v:shape>
            </v:group>
            <v:group style="position:absolute;left:5718;top:7653;width:1101;height:517" coordorigin="5718,7653" coordsize="1101,517">
              <v:shape style="position:absolute;left:5718;top:7653;width:1101;height:517" coordorigin="5718,7653" coordsize="1101,517" path="m6819,8169l5718,8169,5718,7653,6819,7653,6819,8169xe" filled="true" fillcolor="#ffffff" stroked="false">
                <v:path arrowok="t"/>
                <v:fill type="solid"/>
              </v:shape>
            </v:group>
            <v:group style="position:absolute;left:5718;top:7653;width:1101;height:517" coordorigin="5718,7653" coordsize="1101,517">
              <v:shape style="position:absolute;left:5718;top:7653;width:1101;height:517" coordorigin="5718,7653" coordsize="1101,517" path="m6819,8169l5718,8169,5718,7653,6819,7653,6819,8169xe" filled="false" stroked="true" strokeweight=".859pt" strokecolor="#a7d6c9">
                <v:path arrowok="t"/>
              </v:shape>
            </v:group>
            <v:group style="position:absolute;left:6819;top:7653;width:1101;height:517" coordorigin="6819,7653" coordsize="1101,517">
              <v:shape style="position:absolute;left:6819;top:7653;width:1101;height:517" coordorigin="6819,7653" coordsize="1101,517" path="m7919,8169l6819,8169,6819,7653,7919,7653,7919,8169xe" filled="true" fillcolor="#ffffff" stroked="false">
                <v:path arrowok="t"/>
                <v:fill type="solid"/>
              </v:shape>
            </v:group>
            <v:group style="position:absolute;left:6819;top:7653;width:1101;height:517" coordorigin="6819,7653" coordsize="1101,517">
              <v:shape style="position:absolute;left:6819;top:7653;width:1101;height:517" coordorigin="6819,7653" coordsize="1101,517" path="m7919,8169l6819,8169,6819,7653,7919,7653,7919,8169xe" filled="false" stroked="true" strokeweight=".859pt" strokecolor="#a7d6c9">
                <v:path arrowok="t"/>
              </v:shape>
            </v:group>
            <v:group style="position:absolute;left:7919;top:7653;width:1101;height:517" coordorigin="7919,7653" coordsize="1101,517">
              <v:shape style="position:absolute;left:7919;top:7653;width:1101;height:517" coordorigin="7919,7653" coordsize="1101,517" path="m9019,8169l7919,8169,7919,7653,9019,7653,9019,8169xe" filled="true" fillcolor="#ffffff" stroked="false">
                <v:path arrowok="t"/>
                <v:fill type="solid"/>
              </v:shape>
            </v:group>
            <v:group style="position:absolute;left:7919;top:7653;width:1101;height:517" coordorigin="7919,7653" coordsize="1101,517">
              <v:shape style="position:absolute;left:7919;top:7653;width:1101;height:517" coordorigin="7919,7653" coordsize="1101,517" path="m9019,8169l7919,8169,7919,7653,9019,7653,9019,8169xe" filled="false" stroked="true" strokeweight=".859pt" strokecolor="#a7d6c9">
                <v:path arrowok="t"/>
              </v:shape>
            </v:group>
            <v:group style="position:absolute;left:9019;top:7653;width:1101;height:517" coordorigin="9019,7653" coordsize="1101,517">
              <v:shape style="position:absolute;left:9019;top:7653;width:1101;height:517" coordorigin="9019,7653" coordsize="1101,517" path="m10119,8169l9019,8169,9019,7653,10119,7653,10119,8169xe" filled="true" fillcolor="#ffffff" stroked="false">
                <v:path arrowok="t"/>
                <v:fill type="solid"/>
              </v:shape>
            </v:group>
            <v:group style="position:absolute;left:9019;top:7653;width:1101;height:517" coordorigin="9019,7653" coordsize="1101,517">
              <v:shape style="position:absolute;left:9019;top:7653;width:1101;height:517" coordorigin="9019,7653" coordsize="1101,517" path="m10119,8169l9019,8169,9019,7653,10119,7653,10119,8169xe" filled="false" stroked="true" strokeweight=".859pt" strokecolor="#a7d6c9">
                <v:path arrowok="t"/>
              </v:shape>
            </v:group>
            <v:group style="position:absolute;left:1672;top:8169;width:1589;height:1034" coordorigin="1672,8169" coordsize="1589,1034">
              <v:shape style="position:absolute;left:1672;top:8169;width:1589;height:1034" coordorigin="1672,8169" coordsize="1589,1034" path="m3260,9203l1672,9203,1672,8169,3260,8169,3260,9203xe" filled="true" fillcolor="#ffffff" stroked="false">
                <v:path arrowok="t"/>
                <v:fill type="solid"/>
              </v:shape>
            </v:group>
            <v:group style="position:absolute;left:1672;top:8169;width:1589;height:1034" coordorigin="1672,8169" coordsize="1589,1034">
              <v:shape style="position:absolute;left:1672;top:8169;width:1589;height:1034" coordorigin="1672,8169" coordsize="1589,1034" path="m3260,9203l1672,9203,1672,8169,3260,8169,3260,9203xe" filled="false" stroked="true" strokeweight=".859pt" strokecolor="#a7d6c9">
                <v:path arrowok="t"/>
              </v:shape>
            </v:group>
            <v:group style="position:absolute;left:3260;top:8169;width:1358;height:517" coordorigin="3260,8169" coordsize="1358,517">
              <v:shape style="position:absolute;left:3260;top:8169;width:1358;height:517" coordorigin="3260,8169" coordsize="1358,517" path="m4618,8686l3260,8686,3260,8169,4618,8169,4618,8686xe" filled="true" fillcolor="#ffffff" stroked="false">
                <v:path arrowok="t"/>
                <v:fill type="solid"/>
              </v:shape>
            </v:group>
            <v:group style="position:absolute;left:3260;top:8169;width:1358;height:517" coordorigin="3260,8169" coordsize="1358,517">
              <v:shape style="position:absolute;left:3260;top:8169;width:1358;height:517" coordorigin="3260,8169" coordsize="1358,517" path="m4618,8686l3260,8686,3260,8169,4618,8169,4618,8686xe" filled="false" stroked="true" strokeweight=".859pt" strokecolor="#a7d6c9">
                <v:path arrowok="t"/>
              </v:shape>
            </v:group>
            <v:group style="position:absolute;left:4618;top:8169;width:1101;height:517" coordorigin="4618,8169" coordsize="1101,517">
              <v:shape style="position:absolute;left:4618;top:8169;width:1101;height:517" coordorigin="4618,8169" coordsize="1101,517" path="m5718,8686l4618,8686,4618,8169,5718,8169,5718,8686xe" filled="true" fillcolor="#ffffff" stroked="false">
                <v:path arrowok="t"/>
                <v:fill type="solid"/>
              </v:shape>
            </v:group>
            <v:group style="position:absolute;left:4618;top:8169;width:1101;height:517" coordorigin="4618,8169" coordsize="1101,517">
              <v:shape style="position:absolute;left:4618;top:8169;width:1101;height:517" coordorigin="4618,8169" coordsize="1101,517" path="m5718,8686l4618,8686,4618,8169,5718,8169,5718,8686xe" filled="false" stroked="true" strokeweight=".859pt" strokecolor="#a7d6c9">
                <v:path arrowok="t"/>
              </v:shape>
            </v:group>
            <v:group style="position:absolute;left:5718;top:8169;width:1101;height:517" coordorigin="5718,8169" coordsize="1101,517">
              <v:shape style="position:absolute;left:5718;top:8169;width:1101;height:517" coordorigin="5718,8169" coordsize="1101,517" path="m6819,8686l5718,8686,5718,8169,6819,8169,6819,8686xe" filled="true" fillcolor="#ffffff" stroked="false">
                <v:path arrowok="t"/>
                <v:fill type="solid"/>
              </v:shape>
            </v:group>
            <v:group style="position:absolute;left:5718;top:8169;width:1101;height:517" coordorigin="5718,8169" coordsize="1101,517">
              <v:shape style="position:absolute;left:5718;top:8169;width:1101;height:517" coordorigin="5718,8169" coordsize="1101,517" path="m6819,8686l5718,8686,5718,8169,6819,8169,6819,8686xe" filled="false" stroked="true" strokeweight=".859pt" strokecolor="#a7d6c9">
                <v:path arrowok="t"/>
              </v:shape>
            </v:group>
            <v:group style="position:absolute;left:6819;top:8169;width:1101;height:517" coordorigin="6819,8169" coordsize="1101,517">
              <v:shape style="position:absolute;left:6819;top:8169;width:1101;height:517" coordorigin="6819,8169" coordsize="1101,517" path="m7919,8686l6819,8686,6819,8169,7919,8169,7919,8686xe" filled="true" fillcolor="#ffffff" stroked="false">
                <v:path arrowok="t"/>
                <v:fill type="solid"/>
              </v:shape>
            </v:group>
            <v:group style="position:absolute;left:6819;top:8169;width:1101;height:517" coordorigin="6819,8169" coordsize="1101,517">
              <v:shape style="position:absolute;left:6819;top:8169;width:1101;height:517" coordorigin="6819,8169" coordsize="1101,517" path="m7919,8686l6819,8686,6819,8169,7919,8169,7919,8686xe" filled="false" stroked="true" strokeweight=".859pt" strokecolor="#a7d6c9">
                <v:path arrowok="t"/>
              </v:shape>
            </v:group>
            <v:group style="position:absolute;left:7919;top:8169;width:1101;height:517" coordorigin="7919,8169" coordsize="1101,517">
              <v:shape style="position:absolute;left:7919;top:8169;width:1101;height:517" coordorigin="7919,8169" coordsize="1101,517" path="m9019,8686l7919,8686,7919,8169,9019,8169,9019,8686xe" filled="true" fillcolor="#ffffff" stroked="false">
                <v:path arrowok="t"/>
                <v:fill type="solid"/>
              </v:shape>
            </v:group>
            <v:group style="position:absolute;left:7919;top:8169;width:1101;height:517" coordorigin="7919,8169" coordsize="1101,517">
              <v:shape style="position:absolute;left:7919;top:8169;width:1101;height:517" coordorigin="7919,8169" coordsize="1101,517" path="m9019,8686l7919,8686,7919,8169,9019,8169,9019,8686xe" filled="false" stroked="true" strokeweight=".859pt" strokecolor="#a7d6c9">
                <v:path arrowok="t"/>
              </v:shape>
            </v:group>
            <v:group style="position:absolute;left:9019;top:8169;width:1101;height:517" coordorigin="9019,8169" coordsize="1101,517">
              <v:shape style="position:absolute;left:9019;top:8169;width:1101;height:517" coordorigin="9019,8169" coordsize="1101,517" path="m10119,8686l9019,8686,9019,8169,10119,8169,10119,8686xe" filled="true" fillcolor="#ffffff" stroked="false">
                <v:path arrowok="t"/>
                <v:fill type="solid"/>
              </v:shape>
            </v:group>
            <v:group style="position:absolute;left:9019;top:8169;width:1101;height:517" coordorigin="9019,8169" coordsize="1101,517">
              <v:shape style="position:absolute;left:9019;top:8169;width:1101;height:517" coordorigin="9019,8169" coordsize="1101,517" path="m10119,8686l9019,8686,9019,8169,10119,8169,10119,8686xe" filled="false" stroked="true" strokeweight=".859pt" strokecolor="#a7d6c9">
                <v:path arrowok="t"/>
              </v:shape>
            </v:group>
            <v:group style="position:absolute;left:3260;top:8686;width:1358;height:517" coordorigin="3260,8686" coordsize="1358,517">
              <v:shape style="position:absolute;left:3260;top:8686;width:1358;height:517" coordorigin="3260,8686" coordsize="1358,517" path="m4618,9203l3260,9203,3260,8686,4618,8686,4618,9203xe" filled="true" fillcolor="#ffffff" stroked="false">
                <v:path arrowok="t"/>
                <v:fill type="solid"/>
              </v:shape>
            </v:group>
            <v:group style="position:absolute;left:3260;top:8686;width:1358;height:517" coordorigin="3260,8686" coordsize="1358,517">
              <v:shape style="position:absolute;left:3260;top:8686;width:1358;height:517" coordorigin="3260,8686" coordsize="1358,517" path="m4618,9203l3260,9203,3260,8686,4618,8686,4618,9203xe" filled="false" stroked="true" strokeweight=".859pt" strokecolor="#a7d6c9">
                <v:path arrowok="t"/>
              </v:shape>
            </v:group>
            <v:group style="position:absolute;left:4618;top:8686;width:1101;height:517" coordorigin="4618,8686" coordsize="1101,517">
              <v:shape style="position:absolute;left:4618;top:8686;width:1101;height:517" coordorigin="4618,8686" coordsize="1101,517" path="m5718,9203l4618,9203,4618,8686,5718,8686,5718,9203xe" filled="true" fillcolor="#ffffff" stroked="false">
                <v:path arrowok="t"/>
                <v:fill type="solid"/>
              </v:shape>
            </v:group>
            <v:group style="position:absolute;left:4618;top:8686;width:1101;height:517" coordorigin="4618,8686" coordsize="1101,517">
              <v:shape style="position:absolute;left:4618;top:8686;width:1101;height:517" coordorigin="4618,8686" coordsize="1101,517" path="m5718,9203l4618,9203,4618,8686,5718,8686,5718,9203xe" filled="false" stroked="true" strokeweight=".859pt" strokecolor="#a7d6c9">
                <v:path arrowok="t"/>
              </v:shape>
            </v:group>
            <v:group style="position:absolute;left:5718;top:8686;width:1101;height:517" coordorigin="5718,8686" coordsize="1101,517">
              <v:shape style="position:absolute;left:5718;top:8686;width:1101;height:517" coordorigin="5718,8686" coordsize="1101,517" path="m6819,9203l5718,9203,5718,8686,6819,8686,6819,9203xe" filled="true" fillcolor="#ffffff" stroked="false">
                <v:path arrowok="t"/>
                <v:fill type="solid"/>
              </v:shape>
            </v:group>
            <v:group style="position:absolute;left:5718;top:8686;width:1101;height:517" coordorigin="5718,8686" coordsize="1101,517">
              <v:shape style="position:absolute;left:5718;top:8686;width:1101;height:517" coordorigin="5718,8686" coordsize="1101,517" path="m6819,9203l5718,9203,5718,8686,6819,8686,6819,9203xe" filled="false" stroked="true" strokeweight=".859pt" strokecolor="#a7d6c9">
                <v:path arrowok="t"/>
              </v:shape>
            </v:group>
            <v:group style="position:absolute;left:6819;top:8686;width:1101;height:517" coordorigin="6819,8686" coordsize="1101,517">
              <v:shape style="position:absolute;left:6819;top:8686;width:1101;height:517" coordorigin="6819,8686" coordsize="1101,517" path="m7919,9203l6819,9203,6819,8686,7919,8686,7919,9203xe" filled="true" fillcolor="#ffffff" stroked="false">
                <v:path arrowok="t"/>
                <v:fill type="solid"/>
              </v:shape>
            </v:group>
            <v:group style="position:absolute;left:6819;top:8686;width:1101;height:517" coordorigin="6819,8686" coordsize="1101,517">
              <v:shape style="position:absolute;left:6819;top:8686;width:1101;height:517" coordorigin="6819,8686" coordsize="1101,517" path="m7919,9203l6819,9203,6819,8686,7919,8686,7919,9203xe" filled="false" stroked="true" strokeweight=".859pt" strokecolor="#a7d6c9">
                <v:path arrowok="t"/>
              </v:shape>
            </v:group>
            <v:group style="position:absolute;left:7919;top:8686;width:1101;height:517" coordorigin="7919,8686" coordsize="1101,517">
              <v:shape style="position:absolute;left:7919;top:8686;width:1101;height:517" coordorigin="7919,8686" coordsize="1101,517" path="m9019,9203l7919,9203,7919,8686,9019,8686,9019,9203xe" filled="true" fillcolor="#ffffff" stroked="false">
                <v:path arrowok="t"/>
                <v:fill type="solid"/>
              </v:shape>
            </v:group>
            <v:group style="position:absolute;left:7919;top:8686;width:1101;height:517" coordorigin="7919,8686" coordsize="1101,517">
              <v:shape style="position:absolute;left:7919;top:8686;width:1101;height:517" coordorigin="7919,8686" coordsize="1101,517" path="m9019,9203l7919,9203,7919,8686,9019,8686,9019,9203xe" filled="false" stroked="true" strokeweight=".859pt" strokecolor="#a7d6c9">
                <v:path arrowok="t"/>
              </v:shape>
            </v:group>
            <v:group style="position:absolute;left:9019;top:8686;width:1101;height:517" coordorigin="9019,8686" coordsize="1101,517">
              <v:shape style="position:absolute;left:9019;top:8686;width:1101;height:517" coordorigin="9019,8686" coordsize="1101,517" path="m10119,9203l9019,9203,9019,8686,10119,8686,10119,9203xe" filled="true" fillcolor="#ffffff" stroked="false">
                <v:path arrowok="t"/>
                <v:fill type="solid"/>
              </v:shape>
            </v:group>
            <v:group style="position:absolute;left:9019;top:8686;width:1101;height:517" coordorigin="9019,8686" coordsize="1101,517">
              <v:shape style="position:absolute;left:9019;top:8686;width:1101;height:517" coordorigin="9019,8686" coordsize="1101,517" path="m10119,9203l9019,9203,9019,8686,10119,8686,10119,9203xe" filled="false" stroked="true" strokeweight=".859pt" strokecolor="#a7d6c9">
                <v:path arrowok="t"/>
              </v:shape>
            </v:group>
            <v:group style="position:absolute;left:1885;top:10692;width:8074;height:2" coordorigin="1885,10692" coordsize="8074,2">
              <v:shape style="position:absolute;left:1885;top:10692;width:8074;height:2" coordorigin="1885,10692" coordsize="8074,0" path="m1885,10692l9959,10692e" filled="false" stroked="true" strokeweight=".43pt" strokecolor="#000000">
                <v:path arrowok="t"/>
              </v:shape>
            </v:group>
            <v:group style="position:absolute;left:1885;top:3837;width:8125;height:2" coordorigin="1885,3837" coordsize="8125,2">
              <v:shape style="position:absolute;left:1885;top:3837;width:8125;height:2" coordorigin="1885,3837" coordsize="8125,0" path="m1885,3837l10010,3837e" filled="false" stroked="true" strokeweight=".43pt" strokecolor="#000000">
                <v:path arrowok="t"/>
              </v:shape>
            </v:group>
            <v:group style="position:absolute;left:1885;top:4838;width:8125;height:2" coordorigin="1885,4838" coordsize="8125,2">
              <v:shape style="position:absolute;left:1885;top:4838;width:8125;height:2" coordorigin="1885,4838" coordsize="8125,0" path="m1885,4838l10010,4838e" filled="false" stroked="true" strokeweight=".43pt" strokecolor="#000000">
                <v:path arrowok="t"/>
              </v:shape>
            </v:group>
            <v:group style="position:absolute;left:1885;top:11837;width:8074;height:2" coordorigin="1885,11837" coordsize="8074,2">
              <v:shape style="position:absolute;left:1885;top:11837;width:8074;height:2" coordorigin="1885,11837" coordsize="8074,0" path="m1885,11837l9959,11837e" filled="false" stroked="true" strokeweight=".43pt" strokecolor="#000000">
                <v:path arrowok="t"/>
              </v:shape>
            </v:group>
            <v:group style="position:absolute;left:1834;top:13347;width:8125;height:2" coordorigin="1834,13347" coordsize="8125,2">
              <v:shape style="position:absolute;left:1834;top:13347;width:8125;height:2" coordorigin="1834,13347" coordsize="8125,0" path="m1834,13347l9959,13347e" filled="false" stroked="true" strokeweight=".43pt" strokecolor="#000000">
                <v:path arrowok="t"/>
              </v:shape>
            </v:group>
            <v:group style="position:absolute;left:1834;top:14330;width:8125;height:2" coordorigin="1834,14330" coordsize="8125,2">
              <v:shape style="position:absolute;left:1834;top:14330;width:8125;height:2" coordorigin="1834,14330" coordsize="8125,0" path="m1834,14330l9959,14330e" filled="false" stroked="true" strokeweight=".43pt" strokecolor="#000000">
                <v:path arrowok="t"/>
              </v:shape>
              <v:shape style="position:absolute;left:9472;top:11578;width:1242;height:1380" type="#_x0000_t75" stroked="false">
                <v:imagedata r:id="rId12" o:title=""/>
              </v:shape>
              <v:shape style="position:absolute;left:9611;top:8717;width:1277;height:1096" type="#_x0000_t75" stroked="false">
                <v:imagedata r:id="rId13" o:title=""/>
              </v:shape>
              <v:shape style="position:absolute;left:10192;top:9367;width:47;height:95" type="#_x0000_t75" stroked="false">
                <v:imagedata r:id="rId14" o:title=""/>
              </v:shape>
              <v:shape style="position:absolute;left:10057;top:9016;width:332;height:484" type="#_x0000_t75" stroked="false">
                <v:imagedata r:id="rId15" o:title=""/>
              </v:shape>
              <v:shape style="position:absolute;left:10258;top:9469;width:71;height:22" type="#_x0000_t75" stroked="false">
                <v:imagedata r:id="rId16" o:title=""/>
              </v:shape>
            </v:group>
            <v:group style="position:absolute;left:10257;top:9273;width:5;height:46" coordorigin="10257,9273" coordsize="5,46">
              <v:shape style="position:absolute;left:10257;top:9273;width:5;height:46" coordorigin="10257,9273" coordsize="5,46" path="m10257,9273l10260,9293,10259,9312,10258,9318,10261,9312,10262,9306,10262,9290,10260,9281,10257,9273e" filled="false" stroked="false">
                <v:path arrowok="t"/>
              </v:shape>
              <v:shape style="position:absolute;left:10232;top:9046;width:160;height:158" type="#_x0000_t75" stroked="false">
                <v:imagedata r:id="rId17" o:title=""/>
              </v:shape>
              <v:shape style="position:absolute;left:9995;top:8903;width:149;height:269" type="#_x0000_t75" stroked="false">
                <v:imagedata r:id="rId18" o:title=""/>
              </v:shape>
              <v:shape style="position:absolute;left:10231;top:8728;width:191;height:341" type="#_x0000_t75" stroked="false">
                <v:imagedata r:id="rId19" o:title=""/>
              </v:shape>
              <v:shape style="position:absolute;left:9617;top:9080;width:196;height:96" type="#_x0000_t75" stroked="false">
                <v:imagedata r:id="rId20" o:title=""/>
              </v:shape>
              <v:shape style="position:absolute;left:9782;top:9327;width:129;height:58" type="#_x0000_t75" stroked="false">
                <v:imagedata r:id="rId21" o:title=""/>
              </v:shape>
              <v:shape style="position:absolute;left:10053;top:9381;width:136;height:410" type="#_x0000_t75" stroked="false">
                <v:imagedata r:id="rId22" o:title=""/>
              </v:shape>
              <v:shape style="position:absolute;left:10346;top:9451;width:67;height:122" type="#_x0000_t75" stroked="false">
                <v:imagedata r:id="rId23" o:title=""/>
              </v:shape>
              <v:shape style="position:absolute;left:10416;top:8978;width:290;height:188" type="#_x0000_t75" stroked="false">
                <v:imagedata r:id="rId24" o:title=""/>
              </v:shape>
              <v:shape style="position:absolute;left:10714;top:9336;width:174;height:28" type="#_x0000_t75" stroked="false">
                <v:imagedata r:id="rId25" o:title=""/>
              </v:shape>
              <v:shape style="position:absolute;left:10463;top:9460;width:237;height:170" type="#_x0000_t75" stroked="false">
                <v:imagedata r:id="rId26" o:title=""/>
              </v:shape>
              <v:shape style="position:absolute;left:9998;top:9249;width:83;height:92" type="#_x0000_t75" stroked="false">
                <v:imagedata r:id="rId27" o:title=""/>
              </v:shape>
              <v:shape style="position:absolute;left:10266;top:8827;width:38;height:110" type="#_x0000_t75" stroked="false">
                <v:imagedata r:id="rId28" o:title=""/>
              </v:shape>
              <v:shape style="position:absolute;left:10268;top:8834;width:23;height:86" type="#_x0000_t75" stroked="false">
                <v:imagedata r:id="rId29" o:title=""/>
              </v:shape>
              <v:shape style="position:absolute;left:10426;top:9652;width:94;height:234" type="#_x0000_t75" stroked="false">
                <v:imagedata r:id="rId30" o:title=""/>
              </v:shape>
              <v:shape style="position:absolute;left:10430;top:9660;width:75;height:214" type="#_x0000_t75" stroked="false">
                <v:imagedata r:id="rId31" o:title=""/>
              </v:shape>
              <v:shape style="position:absolute;left:9896;top:8771;width:45;height:55" type="#_x0000_t75" stroked="false">
                <v:imagedata r:id="rId32" o:title=""/>
              </v:shape>
              <v:shape style="position:absolute;left:9899;top:8780;width:22;height:30" type="#_x0000_t75" stroked="false">
                <v:imagedata r:id="rId33" o:title=""/>
              </v:shape>
              <v:shape style="position:absolute;left:10021;top:9484;width:68;height:98" type="#_x0000_t75" stroked="false">
                <v:imagedata r:id="rId34" o:title=""/>
              </v:shape>
              <v:shape style="position:absolute;left:10026;top:9494;width:49;height:71" type="#_x0000_t75" stroked="false">
                <v:imagedata r:id="rId35" o:title=""/>
              </v:shape>
            </v:group>
            <v:group style="position:absolute;left:10000;top:8911;width:21;height:34" coordorigin="10000,8911" coordsize="21,34">
              <v:shape style="position:absolute;left:10000;top:8911;width:21;height:34" coordorigin="10000,8911" coordsize="21,34" path="m10010,8911l10003,8912,10002,8925,10000,8931,10007,8945,10019,8942,10021,8927,10017,8922,10010,8911xe" filled="true" fillcolor="#f8f7f7" stroked="false">
                <v:path arrowok="t"/>
                <v:fill type="solid"/>
              </v:shape>
            </v:group>
            <v:group style="position:absolute;left:10060;top:9001;width:49;height:58" coordorigin="10060,9001" coordsize="49,58">
              <v:shape style="position:absolute;left:10060;top:9001;width:49;height:58" coordorigin="10060,9001" coordsize="49,58" path="m10064,9001l10060,9004,10062,9006,10075,9021,10088,9037,10100,9053,10105,9058,10109,9056,10108,9053,10097,9036,10084,9021,10070,9007,10064,9001xe" filled="true" fillcolor="#f8f7f7" stroked="false">
                <v:path arrowok="t"/>
                <v:fill type="solid"/>
              </v:shape>
            </v:group>
            <v:group style="position:absolute;left:10103;top:9141;width:19;height:21" coordorigin="10103,9141" coordsize="19,21">
              <v:shape style="position:absolute;left:10103;top:9141;width:19;height:21" coordorigin="10103,9141" coordsize="19,21" path="m10119,9141l10103,9160,10104,9161,10122,9143,10119,9141xe" filled="true" fillcolor="#f8f7f7" stroked="false">
                <v:path arrowok="t"/>
                <v:fill type="solid"/>
              </v:shape>
            </v:group>
            <v:group style="position:absolute;left:10122;top:9130;width:2;height:6" coordorigin="10122,9130" coordsize="2,6">
              <v:shape style="position:absolute;left:10122;top:9130;width:2;height:6" coordorigin="10122,9130" coordsize="2,6" path="m10122,9132l10123,9132e" filled="false" stroked="true" strokeweight=".356pt" strokecolor="#f8f7f7">
                <v:path arrowok="t"/>
              </v:shape>
            </v:group>
            <v:group style="position:absolute;left:9619;top:9098;width:34;height:36" coordorigin="9619,9098" coordsize="34,36">
              <v:shape style="position:absolute;left:9619;top:9098;width:34;height:36" coordorigin="9619,9098" coordsize="34,36" path="m9641,9098l9634,9098,9626,9099,9619,9106,9619,9123,9624,9130,9639,9133,9649,9130,9653,9113,9651,9105,9645,9101,9642,9099,9641,9098xe" filled="true" fillcolor="#f8f7f7" stroked="false">
                <v:path arrowok="t"/>
                <v:fill type="solid"/>
              </v:shape>
            </v:group>
            <v:group style="position:absolute;left:9645;top:9101;width:2;height:2" coordorigin="9645,9101" coordsize="2,2">
              <v:shape style="position:absolute;left:9645;top:9101;width:2;height:2" coordorigin="9645,9101" coordsize="2,1" path="m9645,9101l9646,9101,9645,9101xe" filled="true" fillcolor="#f8f7f7" stroked="false">
                <v:path arrowok="t"/>
                <v:fill type="solid"/>
              </v:shape>
            </v:group>
            <v:group style="position:absolute;left:9823;top:9160;width:47;height:9" coordorigin="9823,9160" coordsize="47,9">
              <v:shape style="position:absolute;left:9823;top:9160;width:47;height:9" coordorigin="9823,9160" coordsize="47,9" path="m9823,9160l9823,9162,9869,9169,9869,9168,9823,9160xe" filled="true" fillcolor="#f8f7f7" stroked="false">
                <v:path arrowok="t"/>
                <v:fill type="solid"/>
              </v:shape>
            </v:group>
            <v:group style="position:absolute;left:9916;top:9178;width:99;height:33" coordorigin="9916,9178" coordsize="99,33">
              <v:shape style="position:absolute;left:9916;top:9178;width:99;height:33" coordorigin="9916,9178" coordsize="99,33" path="m9918,9178l9916,9184,9920,9185,9958,9196,9980,9204,9998,9209,10013,9210,10014,9205,10010,9203,9991,9198,9971,9196,9951,9191,9933,9184,9918,9178xe" filled="true" fillcolor="#f8f7f7" stroked="false">
                <v:path arrowok="t"/>
                <v:fill type="solid"/>
              </v:shape>
            </v:group>
            <v:group style="position:absolute;left:10055;top:9248;width:25;height:64" coordorigin="10055,9248" coordsize="25,64">
              <v:shape style="position:absolute;left:10055;top:9248;width:25;height:64" coordorigin="10055,9248" coordsize="25,64" path="m10058,9248l10056,9250,10055,9262,10062,9270,10065,9289,10063,9299,10065,9311,10067,9312,10079,9302,10079,9291,10076,9267,10073,9252,10058,9248xe" filled="true" fillcolor="#f8f7f7" stroked="false">
                <v:path arrowok="t"/>
                <v:fill type="solid"/>
              </v:shape>
            </v:group>
            <v:group style="position:absolute;left:9786;top:9333;width:21;height:36" coordorigin="9786,9333" coordsize="21,36">
              <v:shape style="position:absolute;left:9786;top:9333;width:21;height:36" coordorigin="9786,9333" coordsize="21,36" path="m9795,9333l9793,9335,9788,9344,9786,9353,9789,9368,9799,9368,9800,9356,9801,9351,9806,9347,9806,9335,9795,9333xe" filled="true" fillcolor="#f8f7f7" stroked="false">
                <v:path arrowok="t"/>
                <v:fill type="solid"/>
              </v:shape>
            </v:group>
            <v:group style="position:absolute;left:9823;top:9372;width:15;height:6" coordorigin="9823,9372" coordsize="15,6">
              <v:shape style="position:absolute;left:9823;top:9372;width:15;height:6" coordorigin="9823,9372" coordsize="15,6" path="m9823,9372l9823,9376,9837,9378,9837,9374,9823,9372xe" filled="true" fillcolor="#f8f7f7" stroked="false">
                <v:path arrowok="t"/>
                <v:fill type="solid"/>
              </v:shape>
            </v:group>
            <v:group style="position:absolute;left:10085;top:9161;width:67;height:47" coordorigin="10085,9161" coordsize="67,47">
              <v:shape style="position:absolute;left:10085;top:9161;width:67;height:47" coordorigin="10085,9161" coordsize="67,47" path="m10149,9161l10148,9163,10135,9179,10117,9188,10098,9196,10085,9206,10086,9207,10087,9207,10106,9198,10125,9190,10142,9179,10152,9162,10149,9161xe" filled="true" fillcolor="#f8f7f7" stroked="false">
                <v:path arrowok="t"/>
                <v:fill type="solid"/>
              </v:shape>
            </v:group>
            <v:group style="position:absolute;left:10166;top:9091;width:25;height:20" coordorigin="10166,9091" coordsize="25,20">
              <v:shape style="position:absolute;left:10166;top:9091;width:25;height:20" coordorigin="10166,9091" coordsize="25,20" path="m10190,9091l10176,9091,10173,9092,10166,9102,10170,9108,10180,9110,10184,9109,10191,9101,10190,9091xe" filled="true" fillcolor="#f8f7f7" stroked="false">
                <v:path arrowok="t"/>
                <v:fill type="solid"/>
              </v:shape>
            </v:group>
            <v:group style="position:absolute;left:10089;top:9341;width:13;height:17" coordorigin="10089,9341" coordsize="13,17">
              <v:shape style="position:absolute;left:10089;top:9341;width:13;height:17" coordorigin="10089,9341" coordsize="13,17" path="m10098,9341l10089,9345,10095,9357,10102,9356,10098,9341xe" filled="true" fillcolor="#f8f7f7" stroked="false">
                <v:path arrowok="t"/>
                <v:fill type="solid"/>
              </v:shape>
            </v:group>
            <v:group style="position:absolute;left:10103;top:9361;width:47;height:28" coordorigin="10103,9361" coordsize="47,28">
              <v:shape style="position:absolute;left:10103;top:9361;width:47;height:28" coordorigin="10103,9361" coordsize="47,28" path="m10145,9385l10148,9389,10149,9387,10145,9385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40,9381l10141,9383,10145,9385,10143,9382,10140,9381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15,9367l10120,9371,10134,9379,10140,9381,10136,9376,10121,9367,10115,9367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08,9364l10112,9366,10115,9367,10113,9365,10108,9364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04,9361l10103,9363,10108,9364,10104,9361xe" filled="true" fillcolor="#f8f7f7" stroked="false">
                <v:path arrowok="t"/>
                <v:fill type="solid"/>
              </v:shape>
            </v:group>
            <v:group style="position:absolute;left:10192;top:9393;width:13;height:15" coordorigin="10192,9393" coordsize="13,15">
              <v:shape style="position:absolute;left:10192;top:9393;width:13;height:15" coordorigin="10192,9393" coordsize="13,15" path="m10200,9393l10196,9398,10195,9399,10192,9405,10198,9408,10202,9404,10203,9402,10205,9397,10200,9393xe" filled="true" fillcolor="#f8f7f7" stroked="false">
                <v:path arrowok="t"/>
                <v:fill type="solid"/>
              </v:shape>
            </v:group>
            <v:group style="position:absolute;left:10060;top:9691;width:52;height:105" coordorigin="10060,9691" coordsize="52,105">
              <v:shape style="position:absolute;left:10060;top:9691;width:52;height:105" coordorigin="10060,9691" coordsize="52,105" path="m10106,9691l10094,9697,10091,9706,10080,9726,10074,9736,10069,9747,10062,9766,10060,9784,10062,9796,10063,9795,10063,9795,10061,9781,10072,9772,10085,9755,10089,9745,10094,9737,10105,9720,10111,9701,10110,9693,10106,9691xe" filled="true" fillcolor="#f8f7f7" stroked="false">
                <v:path arrowok="t"/>
                <v:fill type="solid"/>
              </v:shape>
            </v:group>
            <v:group style="position:absolute;left:10144;top:9479;width:33;height:118" coordorigin="10144,9479" coordsize="33,118">
              <v:shape style="position:absolute;left:10144;top:9479;width:33;height:118" coordorigin="10144,9479" coordsize="33,118" path="m10174,9479l10174,9481,10168,9500,10164,9519,10159,9539,10155,9558,10150,9578,10144,9596,10147,9597,10168,9539,10176,9480,10174,9479xe" filled="true" fillcolor="#f8f7f7" stroked="false">
                <v:path arrowok="t"/>
                <v:fill type="solid"/>
              </v:shape>
            </v:group>
            <v:group style="position:absolute;left:10174;top:9433;width:5;height:35" coordorigin="10174,9433" coordsize="5,35">
              <v:shape style="position:absolute;left:10174;top:9433;width:5;height:35" coordorigin="10174,9433" coordsize="5,35" path="m10175,9433l10174,9433,10176,9445,10177,9455,10175,9468,10178,9468,10179,9455,10178,9445,10175,9433xe" filled="true" fillcolor="#f8f7f7" stroked="false">
                <v:path arrowok="t"/>
                <v:fill type="solid"/>
              </v:shape>
            </v:group>
            <v:group style="position:absolute;left:10031;top:9528;width:24;height:28" coordorigin="10031,9528" coordsize="24,28">
              <v:shape style="position:absolute;left:10031;top:9528;width:24;height:28" coordorigin="10031,9528" coordsize="24,28" path="m10050,9528l10048,9529,10042,9529,10038,9531,10033,9539,10032,9543,10031,9550,10035,9552,10035,9554,10035,9556,10035,9556,10039,9554,10045,9554,10049,9551,10050,9548,10055,9541,10055,9536,10051,9530,10050,9528xe" filled="true" fillcolor="#f8f7f7" stroked="false">
                <v:path arrowok="t"/>
                <v:fill type="solid"/>
              </v:shape>
              <v:shape style="position:absolute;left:10031;top:9528;width:24;height:28" coordorigin="10031,9528" coordsize="24,28" path="m10045,9554l10039,9554,10043,9556,10045,9554xe" filled="true" fillcolor="#f8f7f7" stroked="false">
                <v:path arrowok="t"/>
                <v:fill type="solid"/>
              </v:shape>
            </v:group>
            <v:group style="position:absolute;left:10061;top:9506;width:4;height:5" coordorigin="10061,9506" coordsize="4,5">
              <v:shape style="position:absolute;left:10061;top:9506;width:4;height:5" coordorigin="10061,9506" coordsize="4,5" path="m10064,9506l10061,9510,10062,9511,10065,9507,10064,9506xe" filled="true" fillcolor="#f8f7f7" stroked="false">
                <v:path arrowok="t"/>
                <v:fill type="solid"/>
              </v:shape>
            </v:group>
            <v:group style="position:absolute;left:10273;top:8903;width:13;height:11" coordorigin="10273,8903" coordsize="13,11">
              <v:shape style="position:absolute;left:10273;top:8903;width:13;height:11" coordorigin="10273,8903" coordsize="13,11" path="m10284,8903l10273,8905,10274,8914,10285,8912,10284,8903xe" filled="true" fillcolor="#f8f7f7" stroked="false">
                <v:path arrowok="t"/>
                <v:fill type="solid"/>
              </v:shape>
            </v:group>
            <v:group style="position:absolute;left:10278;top:8837;width:12;height:35" coordorigin="10278,8837" coordsize="12,35">
              <v:shape style="position:absolute;left:10278;top:8837;width:12;height:35" coordorigin="10278,8837" coordsize="12,35" path="m10285,8837l10281,8843,10279,8846,10279,8857,10281,8864,10278,8871,10280,8871,10281,8864,10285,8858,10290,8848,10289,8845,10288,8838,10285,8837xe" filled="true" fillcolor="#f8f7f7" stroked="false">
                <v:path arrowok="t"/>
                <v:fill type="solid"/>
              </v:shape>
            </v:group>
            <v:group style="position:absolute;left:10396;top:8724;width:33;height:33" coordorigin="10396,8724" coordsize="33,33">
              <v:shape style="position:absolute;left:10396;top:8724;width:33;height:33" coordorigin="10396,8724" coordsize="33,33" path="m10411,8724l10405,8726,10398,8739,10397,8745,10396,8754,10400,8757,10406,8751,10409,8749,10415,8747,10417,8746,10421,8744,10422,8742,10429,8735,10427,8725,10411,8724xe" filled="true" fillcolor="#f8f7f7" stroked="false">
                <v:path arrowok="t"/>
                <v:fill type="solid"/>
              </v:shape>
            </v:group>
            <v:group style="position:absolute;left:10389;top:8762;width:7;height:13" coordorigin="10389,8762" coordsize="7,13">
              <v:shape style="position:absolute;left:10389;top:8762;width:7;height:13" coordorigin="10389,8762" coordsize="7,13" path="m10393,8762l10389,8774,10390,8775,10395,8763,10393,8762xe" filled="true" fillcolor="#f8f7f7" stroked="false">
                <v:path arrowok="t"/>
                <v:fill type="solid"/>
              </v:shape>
            </v:group>
            <v:group style="position:absolute;left:10383;top:8824;width:7;height:41" coordorigin="10383,8824" coordsize="7,41">
              <v:shape style="position:absolute;left:10383;top:8824;width:7;height:41" coordorigin="10383,8824" coordsize="7,41" path="m10383,8824l10384,8864,10386,8865,10390,8824,10383,8824xe" filled="true" fillcolor="#f8f7f7" stroked="false">
                <v:path arrowok="t"/>
                <v:fill type="solid"/>
              </v:shape>
            </v:group>
            <v:group style="position:absolute;left:10326;top:8949;width:56;height:101" coordorigin="10326,8949" coordsize="56,101">
              <v:shape style="position:absolute;left:10326;top:8949;width:56;height:101" coordorigin="10326,8949" coordsize="56,101" path="m10375,8949l10373,8949,10362,8965,10357,8986,10350,9006,10342,9025,10332,9041,10326,9048,10327,9049,10328,9048,10340,9033,10353,9018,10365,9002,10375,8983,10382,8966,10379,8951,10378,8949,10375,8949xe" filled="true" fillcolor="#f8f7f7" stroked="false">
                <v:path arrowok="t"/>
                <v:fill type="solid"/>
              </v:shape>
            </v:group>
            <v:group style="position:absolute;left:10514;top:9130;width:17;height:8" coordorigin="10514,9130" coordsize="17,8">
              <v:shape style="position:absolute;left:10514;top:9130;width:17;height:8" coordorigin="10514,9130" coordsize="17,8" path="m10530,9130l10514,9137,10515,9138,10531,9131,10530,9130xe" filled="true" fillcolor="#f8f7f7" stroked="false">
                <v:path arrowok="t"/>
                <v:fill type="solid"/>
              </v:shape>
            </v:group>
            <v:group style="position:absolute;left:10545;top:9020;width:112;height:103" coordorigin="10545,9020" coordsize="112,103">
              <v:shape style="position:absolute;left:10545;top:9020;width:112;height:103" coordorigin="10545,9020" coordsize="112,103" path="m10652,9020l10636,9036,10608,9065,10593,9079,10579,9092,10564,9106,10548,9119,10545,9122,10545,9123,10595,9087,10638,9045,10656,9023,10652,9020xe" filled="true" fillcolor="#f8f7f7" stroked="false">
                <v:path arrowok="t"/>
                <v:fill type="solid"/>
              </v:shape>
            </v:group>
            <v:group style="position:absolute;left:10679;top:8975;width:24;height:23" coordorigin="10679,8975" coordsize="24,23">
              <v:shape style="position:absolute;left:10679;top:8975;width:24;height:23" coordorigin="10679,8975" coordsize="24,23" path="m10691,8975l10685,8978,10680,8986,10680,8991,10679,8996,10679,8997,10684,8997,10690,8997,10699,8993,10702,8988,10703,8979,10700,8976,10691,8975xe" filled="true" fillcolor="#f8f7f7" stroked="false">
                <v:path arrowok="t"/>
                <v:fill type="solid"/>
              </v:shape>
            </v:group>
            <v:group style="position:absolute;left:10386;top:9554;width:22;height:18" coordorigin="10386,9554" coordsize="22,18">
              <v:shape style="position:absolute;left:10386;top:9554;width:22;height:18" coordorigin="10386,9554" coordsize="22,18" path="m10393,9554l10390,9554,10389,9555,10386,9557,10386,9561,10388,9563,10391,9567,10396,9571,10403,9572,10408,9570,10405,9562,10399,9562,10396,9555,10393,9554xe" filled="true" fillcolor="#f8f7f7" stroked="false">
                <v:path arrowok="t"/>
                <v:fill type="solid"/>
              </v:shape>
            </v:group>
            <v:group style="position:absolute;left:10295;top:9431;width:22;height:11" coordorigin="10295,9431" coordsize="22,11">
              <v:shape style="position:absolute;left:10295;top:9431;width:22;height:11" coordorigin="10295,9431" coordsize="22,11" path="m10296,9431l10295,9441,10317,9439,10317,9435,10296,9431xe" filled="true" fillcolor="#f8f7f7" stroked="false">
                <v:path arrowok="t"/>
                <v:fill type="solid"/>
              </v:shape>
            </v:group>
            <v:group style="position:absolute;left:10323;top:9436;width:57;height:64" coordorigin="10323,9436" coordsize="57,64">
              <v:shape style="position:absolute;left:10323;top:9436;width:57;height:64" coordorigin="10323,9436" coordsize="57,64" path="m10324,9436l10323,9439,10325,9440,10342,9452,10355,9467,10366,9483,10374,9500,10379,9498,10342,9446,10326,9437,10324,9436xe" filled="true" fillcolor="#f8f7f7" stroked="false">
                <v:path arrowok="t"/>
                <v:fill type="solid"/>
              </v:shape>
            </v:group>
            <v:group style="position:absolute;left:10467;top:9468;width:57;height:31" coordorigin="10467,9468" coordsize="57,31">
              <v:shape style="position:absolute;left:10467;top:9468;width:57;height:31" coordorigin="10467,9468" coordsize="57,31" path="m10468,9468l10467,9471,10469,9472,10487,9480,10505,9489,10523,9498,10523,9498,10519,9495,10514,9493,10497,9483,10479,9473,10468,9468xe" filled="true" fillcolor="#f8f7f7" stroked="false">
                <v:path arrowok="t"/>
                <v:fill type="solid"/>
              </v:shape>
            </v:group>
            <v:group style="position:absolute;left:10552;top:9518;width:10;height:8" coordorigin="10552,9518" coordsize="10,8">
              <v:shape style="position:absolute;left:10552;top:9518;width:10;height:8" coordorigin="10552,9518" coordsize="10,8" path="m10552,9518l10557,9522,10560,9525,10561,9525,10562,9524,10558,9522,10552,9518xe" filled="true" fillcolor="#f8f7f7" stroked="false">
                <v:path arrowok="t"/>
                <v:fill type="solid"/>
              </v:shape>
            </v:group>
            <v:group style="position:absolute;left:10528;top:9502;width:25;height:17" coordorigin="10528,9502" coordsize="25,17">
              <v:shape style="position:absolute;left:10528;top:9502;width:25;height:17" coordorigin="10528,9502" coordsize="25,17" path="m10528,9502l10536,9507,10544,9513,10552,9518,10545,9512,10536,9507,10528,9502xe" filled="true" fillcolor="#f8f7f7" stroked="false">
                <v:path arrowok="t"/>
                <v:fill type="solid"/>
              </v:shape>
            </v:group>
            <v:group style="position:absolute;left:10649;top:9595;width:51;height:32" coordorigin="10649,9595" coordsize="51,32">
              <v:shape style="position:absolute;left:10649;top:9595;width:51;height:32" coordorigin="10649,9595" coordsize="51,32" path="m10650,9595l10649,9596,10654,9605,10659,9612,10670,9621,10675,9625,10686,9626,10690,9620,10699,9620,10699,9617,10692,9615,10693,9610,10686,9603,10681,9603,10668,9600,10650,9595xe" filled="true" fillcolor="#f8f7f7" stroked="false">
                <v:path arrowok="t"/>
                <v:fill type="solid"/>
              </v:shape>
              <v:shape style="position:absolute;left:10649;top:9595;width:51;height:32" coordorigin="10649,9595" coordsize="51,32" path="m10699,9620l10690,9620,10698,9622,10699,9620xe" filled="true" fillcolor="#f8f7f7" stroked="false">
                <v:path arrowok="t"/>
                <v:fill type="solid"/>
              </v:shape>
            </v:group>
            <v:group style="position:absolute;left:10472;top:9841;width:23;height:30" coordorigin="10472,9841" coordsize="23,30">
              <v:shape style="position:absolute;left:10472;top:9841;width:23;height:30" coordorigin="10472,9841" coordsize="23,30" path="m10481,9841l10474,9844,10472,9854,10474,9859,10476,9864,10485,9870,10495,9863,10492,9852,10491,9851,10489,9849,10487,9847,10481,9841xe" filled="true" fillcolor="#f8f7f7" stroked="false">
                <v:path arrowok="t"/>
                <v:fill type="solid"/>
              </v:shape>
            </v:group>
            <v:group style="position:absolute;left:10442;top:9713;width:20;height:65" coordorigin="10442,9713" coordsize="20,65">
              <v:shape style="position:absolute;left:10442;top:9713;width:20;height:65" coordorigin="10442,9713" coordsize="20,65" path="m10447,9713l10444,9714,10442,9726,10446,9733,10454,9753,10459,9765,10461,9777,10462,9777,10462,9776,10460,9757,10459,9737,10453,9719,10449,9715,10447,9713xe" filled="true" fillcolor="#f8f7f7" stroked="false">
                <v:path arrowok="t"/>
                <v:fill type="solid"/>
              </v:shape>
            </v:group>
            <v:group style="position:absolute;left:10437;top:9684;width:10;height:26" coordorigin="10437,9684" coordsize="10,26">
              <v:shape style="position:absolute;left:10437;top:9684;width:10;height:26" coordorigin="10437,9684" coordsize="10,26" path="m10438,9684l10437,9684,10444,9710,10446,9710,10438,9684xe" filled="true" fillcolor="#f8f7f7" stroked="false">
                <v:path arrowok="t"/>
                <v:fill type="solid"/>
              </v:shape>
            </v:group>
            <v:group style="position:absolute;left:10502;top:9328;width:30;height:21" coordorigin="10502,9328" coordsize="30,21">
              <v:shape style="position:absolute;left:10502;top:9328;width:30;height:21" coordorigin="10502,9328" coordsize="30,21" path="m10531,9328l10517,9329,10509,9336,10502,9347,10504,9349,10511,9340,10521,9335,10531,9330,10531,9328xe" filled="true" fillcolor="#f8f7f7" stroked="false">
                <v:path arrowok="t"/>
                <v:fill type="solid"/>
              </v:shape>
            </v:group>
            <v:group style="position:absolute;left:10563;top:9322;width:17;height:4" coordorigin="10563,9322" coordsize="17,4">
              <v:shape style="position:absolute;left:10563;top:9322;width:17;height:4" coordorigin="10563,9322" coordsize="17,4" path="m10579,9322l10563,9324,10563,9326,10579,9323,10579,9322xe" filled="true" fillcolor="#f8f7f7" stroked="false">
                <v:path arrowok="t"/>
                <v:fill type="solid"/>
              </v:shape>
            </v:group>
            <v:group style="position:absolute;left:9900;top:8789;width:12;height:15" coordorigin="9900,8789" coordsize="12,15">
              <v:shape style="position:absolute;left:9900;top:8789;width:12;height:15" coordorigin="9900,8789" coordsize="12,15" path="m9912,8789l9900,8791,9908,8803,9909,8803,9912,8789xe" filled="true" fillcolor="#f8f7f7" stroked="false">
                <v:path arrowok="t"/>
                <v:fill type="solid"/>
              </v:shape>
              <v:shape style="position:absolute;left:6402;top:2351;width:418;height:602" type="#_x0000_t75" stroked="false">
                <v:imagedata r:id="rId36" o:title=""/>
              </v:shape>
              <v:shape style="position:absolute;left:6402;top:2351;width:418;height:602" type="#_x0000_t75" stroked="false">
                <v:imagedata r:id="rId37" o:title=""/>
              </v:shape>
              <v:shape style="position:absolute;left:6567;top:2366;width:235;height:206" type="#_x0000_t75" stroked="false">
                <v:imagedata r:id="rId38" o:title=""/>
              </v:shape>
              <v:shape style="position:absolute;left:6415;top:2387;width:138;height:28" type="#_x0000_t75" stroked="false">
                <v:imagedata r:id="rId39" o:title=""/>
              </v:shape>
              <v:shape style="position:absolute;left:6587;top:2700;width:61;height:235" type="#_x0000_t75" stroked="false">
                <v:imagedata r:id="rId40" o:title=""/>
              </v:shape>
            </v:group>
            <v:group style="position:absolute;left:6603;top:2842;width:44;height:80" coordorigin="6603,2842" coordsize="44,80">
              <v:shape style="position:absolute;left:6603;top:2842;width:44;height:80" coordorigin="6603,2842" coordsize="44,80" path="m6625,2842l6620,2848,6610,2866,6607,2886,6606,2897,6603,2911,6620,2922,6628,2922,6646,2912,6644,2899,6646,2888,6646,2868,6640,2849,6637,2845,6625,2842xe" filled="true" fillcolor="#f8f7f7" stroked="false">
                <v:path arrowok="t"/>
                <v:fill type="solid"/>
              </v:shape>
            </v:group>
            <v:group style="position:absolute;left:6619;top:2800;width:23;height:17" coordorigin="6619,2800" coordsize="23,17">
              <v:shape style="position:absolute;left:6619;top:2800;width:23;height:17" coordorigin="6619,2800" coordsize="23,17" path="m6633,2800l6630,2800,6620,2804,6619,2814,6636,2817,6640,2813,6641,2807,6641,2803,6633,2800xe" filled="true" fillcolor="#f8f7f7" stroked="false">
                <v:path arrowok="t"/>
                <v:fill type="solid"/>
              </v:shape>
            </v:group>
            <v:group style="position:absolute;left:6616;top:2375;width:162;height:87" coordorigin="6616,2375" coordsize="162,87">
              <v:shape style="position:absolute;left:6616;top:2375;width:162;height:87" coordorigin="6616,2375" coordsize="162,87" path="m6772,2375l6694,2401,6642,2431,6616,2459,6624,2462,6689,2432,6756,2391,6773,2381,6777,2379,6772,2375xe" filled="true" fillcolor="#f8f7f7" stroked="false">
                <v:path arrowok="t"/>
                <v:fill type="solid"/>
              </v:shape>
            </v:group>
            <v:group style="position:absolute;left:6609;top:2481;width:16;height:20" coordorigin="6609,2481" coordsize="16,20">
              <v:shape style="position:absolute;left:6609;top:2481;width:16;height:20" coordorigin="6609,2481" coordsize="16,20" path="m6623,2481l6611,2493,6609,2500,6614,2501,6619,2496,6621,2494,6625,2481,6623,2481xe" filled="true" fillcolor="#f8f7f7" stroked="false">
                <v:path arrowok="t"/>
                <v:fill type="solid"/>
              </v:shape>
            </v:group>
            <v:group style="position:absolute;left:6464;top:2395;width:34;height:13" coordorigin="6464,2395" coordsize="34,13">
              <v:shape style="position:absolute;left:6464;top:2395;width:34;height:13" coordorigin="6464,2395" coordsize="34,13" path="m6482,2395l6466,2398,6464,2400,6472,2408,6485,2407,6497,2407,6497,2406,6489,2401,6482,2395xe" filled="true" fillcolor="#f8f7f7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1"/>
        </w:numPr>
        <w:tabs>
          <w:tab w:pos="1424" w:val="left" w:leader="none"/>
        </w:tabs>
        <w:spacing w:line="258" w:lineRule="auto" w:before="77" w:after="0"/>
        <w:ind w:left="1424" w:right="2180" w:hanging="220"/>
        <w:jc w:val="left"/>
      </w:pPr>
      <w:r>
        <w:rPr>
          <w:spacing w:val="-2"/>
          <w:w w:val="110"/>
        </w:rPr>
        <w:t>Hva</w:t>
      </w:r>
      <w:r>
        <w:rPr>
          <w:spacing w:val="-16"/>
          <w:w w:val="110"/>
        </w:rPr>
        <w:t> </w:t>
      </w:r>
      <w:r>
        <w:rPr>
          <w:w w:val="110"/>
        </w:rPr>
        <w:t>skjedde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egentlig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5"/>
          <w:w w:val="110"/>
        </w:rPr>
        <w:t> </w:t>
      </w:r>
      <w:r>
        <w:rPr>
          <w:w w:val="110"/>
        </w:rPr>
        <w:t>hånden</w:t>
      </w:r>
      <w:r>
        <w:rPr>
          <w:spacing w:val="-15"/>
          <w:w w:val="110"/>
        </w:rPr>
        <w:t> </w:t>
      </w:r>
      <w:r>
        <w:rPr>
          <w:w w:val="110"/>
        </w:rPr>
        <w:t>ble</w:t>
      </w:r>
      <w:r>
        <w:rPr>
          <w:spacing w:val="-15"/>
          <w:w w:val="110"/>
        </w:rPr>
        <w:t> </w:t>
      </w:r>
      <w:r>
        <w:rPr>
          <w:w w:val="110"/>
        </w:rPr>
        <w:t>holdt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ov</w:t>
      </w:r>
      <w:r>
        <w:rPr>
          <w:spacing w:val="-3"/>
          <w:w w:val="110"/>
        </w:rPr>
        <w:t>er</w:t>
      </w:r>
      <w:r>
        <w:rPr>
          <w:spacing w:val="-18"/>
          <w:w w:val="110"/>
        </w:rPr>
        <w:t> </w:t>
      </w:r>
      <w:r>
        <w:rPr>
          <w:w w:val="110"/>
        </w:rPr>
        <w:t>nesen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å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se?</w:t>
      </w:r>
      <w:r>
        <w:rPr>
          <w:spacing w:val="27"/>
          <w:w w:val="88"/>
        </w:rPr>
        <w:t> </w:t>
      </w:r>
      <w:r>
        <w:rPr>
          <w:spacing w:val="-2"/>
          <w:w w:val="110"/>
        </w:rPr>
        <w:t>(Hv</w:t>
      </w:r>
      <w:r>
        <w:rPr>
          <w:spacing w:val="-1"/>
          <w:w w:val="110"/>
        </w:rPr>
        <w:t>or</w:t>
      </w:r>
      <w:r>
        <w:rPr>
          <w:spacing w:val="-25"/>
          <w:w w:val="110"/>
        </w:rPr>
        <w:t> </w:t>
      </w:r>
      <w:r>
        <w:rPr>
          <w:w w:val="110"/>
        </w:rPr>
        <w:t>og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vor</w:t>
      </w:r>
      <w:r>
        <w:rPr>
          <w:spacing w:val="-24"/>
          <w:w w:val="110"/>
        </w:rPr>
        <w:t> </w:t>
      </w:r>
      <w:r>
        <w:rPr>
          <w:w w:val="110"/>
        </w:rPr>
        <w:t>langt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spr</w:t>
      </w:r>
      <w:r>
        <w:rPr>
          <w:spacing w:val="-2"/>
          <w:w w:val="110"/>
        </w:rPr>
        <w:t>edt</w:t>
      </w:r>
      <w:r>
        <w:rPr>
          <w:spacing w:val="-3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</w:t>
      </w:r>
      <w:r>
        <w:rPr>
          <w:spacing w:val="-2"/>
          <w:w w:val="110"/>
        </w:rPr>
        <w:t>t</w:t>
      </w:r>
      <w:r>
        <w:rPr>
          <w:spacing w:val="-21"/>
          <w:w w:val="110"/>
        </w:rPr>
        <w:t> </w:t>
      </w:r>
      <w:r>
        <w:rPr>
          <w:w w:val="110"/>
        </w:rPr>
        <w:t>seg?)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424" w:val="left" w:leader="none"/>
        </w:tabs>
        <w:spacing w:line="312" w:lineRule="auto" w:before="0" w:after="0"/>
        <w:ind w:left="1424" w:right="2235" w:hanging="220"/>
        <w:jc w:val="left"/>
      </w:pPr>
      <w:r>
        <w:rPr>
          <w:spacing w:val="-2"/>
          <w:w w:val="110"/>
        </w:rPr>
        <w:t>Hva</w:t>
      </w:r>
      <w:r>
        <w:rPr>
          <w:spacing w:val="-15"/>
          <w:w w:val="110"/>
        </w:rPr>
        <w:t> </w:t>
      </w:r>
      <w:r>
        <w:rPr>
          <w:w w:val="110"/>
        </w:rPr>
        <w:t>skjedde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egentlig</w:t>
      </w:r>
      <w:r>
        <w:rPr>
          <w:spacing w:val="-14"/>
          <w:w w:val="110"/>
        </w:rPr>
        <w:t> </w:t>
      </w:r>
      <w:r>
        <w:rPr>
          <w:w w:val="110"/>
        </w:rPr>
        <w:t>da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papiret</w:t>
      </w:r>
      <w:r>
        <w:rPr>
          <w:spacing w:val="-14"/>
          <w:w w:val="110"/>
        </w:rPr>
        <w:t> </w:t>
      </w:r>
      <w:r>
        <w:rPr>
          <w:w w:val="110"/>
        </w:rPr>
        <w:t>ble</w:t>
      </w:r>
      <w:r>
        <w:rPr>
          <w:spacing w:val="-14"/>
          <w:w w:val="110"/>
        </w:rPr>
        <w:t> </w:t>
      </w:r>
      <w:r>
        <w:rPr>
          <w:w w:val="110"/>
        </w:rPr>
        <w:t>holdt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ov</w:t>
      </w:r>
      <w:r>
        <w:rPr>
          <w:spacing w:val="-3"/>
          <w:w w:val="110"/>
        </w:rPr>
        <w:t>er</w:t>
      </w:r>
      <w:r>
        <w:rPr>
          <w:spacing w:val="-18"/>
          <w:w w:val="110"/>
        </w:rPr>
        <w:t> </w:t>
      </w:r>
      <w:r>
        <w:rPr>
          <w:w w:val="110"/>
        </w:rPr>
        <w:t>nesen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8"/>
          <w:w w:val="110"/>
        </w:rPr>
        <w:t> </w:t>
      </w:r>
      <w:r>
        <w:rPr>
          <w:w w:val="110"/>
        </w:rPr>
        <w:t>å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se?</w:t>
      </w:r>
      <w:r>
        <w:rPr>
          <w:spacing w:val="27"/>
          <w:w w:val="88"/>
        </w:rPr>
        <w:t> </w:t>
      </w:r>
      <w:r>
        <w:rPr>
          <w:spacing w:val="-2"/>
          <w:w w:val="110"/>
        </w:rPr>
        <w:t>(Hv</w:t>
      </w:r>
      <w:r>
        <w:rPr>
          <w:spacing w:val="-1"/>
          <w:w w:val="110"/>
        </w:rPr>
        <w:t>or</w:t>
      </w:r>
      <w:r>
        <w:rPr>
          <w:spacing w:val="-25"/>
          <w:w w:val="110"/>
        </w:rPr>
        <w:t> </w:t>
      </w:r>
      <w:r>
        <w:rPr>
          <w:w w:val="110"/>
        </w:rPr>
        <w:t>og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vor</w:t>
      </w:r>
      <w:r>
        <w:rPr>
          <w:spacing w:val="-24"/>
          <w:w w:val="110"/>
        </w:rPr>
        <w:t> </w:t>
      </w:r>
      <w:r>
        <w:rPr>
          <w:w w:val="110"/>
        </w:rPr>
        <w:t>langt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spr</w:t>
      </w:r>
      <w:r>
        <w:rPr>
          <w:spacing w:val="-2"/>
          <w:w w:val="110"/>
        </w:rPr>
        <w:t>edt</w:t>
      </w:r>
      <w:r>
        <w:rPr>
          <w:spacing w:val="-3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se</w:t>
      </w:r>
      <w:r>
        <w:rPr>
          <w:spacing w:val="-2"/>
          <w:w w:val="110"/>
        </w:rPr>
        <w:t>t</w:t>
      </w:r>
      <w:r>
        <w:rPr>
          <w:spacing w:val="-21"/>
          <w:w w:val="110"/>
        </w:rPr>
        <w:t> </w:t>
      </w:r>
      <w:r>
        <w:rPr>
          <w:w w:val="110"/>
        </w:rPr>
        <w:t>seg?)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Mine</w:t>
      </w:r>
      <w:r>
        <w:rPr>
          <w:spacing w:val="-5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onklusjoner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424" w:val="left" w:leader="none"/>
        </w:tabs>
        <w:spacing w:line="240" w:lineRule="auto" w:before="168" w:after="0"/>
        <w:ind w:left="1424" w:right="0" w:hanging="220"/>
        <w:jc w:val="left"/>
      </w:pPr>
      <w:r>
        <w:rPr>
          <w:spacing w:val="-3"/>
          <w:w w:val="110"/>
        </w:rPr>
        <w:t>Hv</w:t>
      </w:r>
      <w:r>
        <w:rPr>
          <w:spacing w:val="-2"/>
          <w:w w:val="110"/>
        </w:rPr>
        <w:t>orfor</w:t>
      </w:r>
      <w:r>
        <w:rPr>
          <w:spacing w:val="-20"/>
          <w:w w:val="110"/>
        </w:rPr>
        <w:t> </w:t>
      </w:r>
      <w:r>
        <w:rPr>
          <w:w w:val="110"/>
        </w:rPr>
        <w:t>er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håndhygiene</w:t>
      </w:r>
      <w:r>
        <w:rPr>
          <w:spacing w:val="-20"/>
          <w:w w:val="110"/>
        </w:rPr>
        <w:t> </w:t>
      </w:r>
      <w:r>
        <w:rPr>
          <w:w w:val="110"/>
        </w:rPr>
        <w:t>viktig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-19"/>
          <w:w w:val="110"/>
        </w:rPr>
        <w:t> </w:t>
      </w: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w w:val="110"/>
        </w:rPr>
        <w:t>ha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hostet</w:t>
      </w:r>
      <w:r>
        <w:rPr>
          <w:spacing w:val="-15"/>
          <w:w w:val="110"/>
        </w:rPr>
        <w:t> </w:t>
      </w:r>
      <w:r>
        <w:rPr>
          <w:w w:val="110"/>
        </w:rPr>
        <w:t>og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st?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424" w:val="left" w:leader="none"/>
        </w:tabs>
        <w:spacing w:line="240" w:lineRule="auto" w:before="0" w:after="0"/>
        <w:ind w:left="1424" w:right="0" w:hanging="220"/>
        <w:jc w:val="left"/>
      </w:pPr>
      <w:r>
        <w:rPr>
          <w:spacing w:val="-2"/>
          <w:w w:val="110"/>
        </w:rPr>
        <w:t>Hva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an</w:t>
      </w:r>
      <w:r>
        <w:rPr>
          <w:spacing w:val="-23"/>
          <w:w w:val="110"/>
        </w:rPr>
        <w:t> </w:t>
      </w:r>
      <w:r>
        <w:rPr>
          <w:w w:val="110"/>
        </w:rPr>
        <w:t>vi</w:t>
      </w:r>
      <w:r>
        <w:rPr>
          <w:spacing w:val="-18"/>
          <w:w w:val="110"/>
        </w:rPr>
        <w:t> </w:t>
      </w:r>
      <w:r>
        <w:rPr>
          <w:w w:val="110"/>
        </w:rPr>
        <w:t>gjøre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2"/>
          <w:w w:val="110"/>
        </w:rPr>
        <w:t> </w:t>
      </w:r>
      <w:r>
        <w:rPr>
          <w:w w:val="110"/>
        </w:rPr>
        <w:t>å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hindre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bakt</w:t>
      </w:r>
      <w:r>
        <w:rPr>
          <w:spacing w:val="-2"/>
          <w:w w:val="110"/>
        </w:rPr>
        <w:t>erier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sprer</w:t>
      </w:r>
      <w:r>
        <w:rPr>
          <w:spacing w:val="-22"/>
          <w:w w:val="110"/>
        </w:rPr>
        <w:t> </w:t>
      </w:r>
      <w:r>
        <w:rPr>
          <w:w w:val="110"/>
        </w:rPr>
        <w:t>seg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fr</w:t>
      </w:r>
      <w:r>
        <w:rPr>
          <w:spacing w:val="-2"/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person</w:t>
      </w:r>
      <w:r>
        <w:rPr>
          <w:spacing w:val="-18"/>
          <w:w w:val="110"/>
        </w:rPr>
        <w:t> </w:t>
      </w:r>
      <w:r>
        <w:rPr>
          <w:w w:val="110"/>
        </w:rPr>
        <w:t>til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person</w:t>
      </w:r>
      <w:r>
        <w:rPr>
          <w:spacing w:val="-2"/>
          <w:w w:val="110"/>
        </w:rPr>
        <w:t>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352" w:lineRule="exact" w:before="217"/>
        <w:ind w:left="1070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Luftv</w:t>
      </w:r>
      <w:r>
        <w:rPr>
          <w:rFonts w:ascii="Lucida Sans"/>
          <w:b/>
          <w:color w:val="FFFFFF"/>
          <w:spacing w:val="-3"/>
          <w:w w:val="95"/>
          <w:sz w:val="30"/>
        </w:rPr>
        <w:t>eish</w:t>
      </w:r>
      <w:r>
        <w:rPr>
          <w:rFonts w:ascii="Lucida Sans"/>
          <w:b/>
          <w:color w:val="FFFFFF"/>
          <w:spacing w:val="-2"/>
          <w:w w:val="95"/>
          <w:sz w:val="30"/>
        </w:rPr>
        <w:t>ygiene</w:t>
      </w:r>
      <w:r>
        <w:rPr>
          <w:rFonts w:ascii="Lucida Sans"/>
          <w:sz w:val="30"/>
        </w:rPr>
      </w:r>
    </w:p>
    <w:p>
      <w:pPr>
        <w:tabs>
          <w:tab w:pos="5646" w:val="left" w:leader="none"/>
        </w:tabs>
        <w:spacing w:line="363" w:lineRule="exact" w:before="0"/>
        <w:ind w:left="1070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41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72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24" w:hanging="220"/>
        <w:jc w:val="left"/>
      </w:pPr>
      <w:rPr>
        <w:rFonts w:hint="default" w:ascii="Arial" w:hAnsi="Arial" w:eastAsia="Arial"/>
        <w:w w:val="79"/>
        <w:sz w:val="20"/>
        <w:szCs w:val="20"/>
      </w:rPr>
    </w:lvl>
    <w:lvl w:ilvl="1">
      <w:start w:val="1"/>
      <w:numFmt w:val="bullet"/>
      <w:lvlText w:val="•"/>
      <w:lvlJc w:val="left"/>
      <w:pPr>
        <w:ind w:left="2258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2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22" w:hanging="220"/>
        <w:jc w:val="left"/>
      </w:pPr>
      <w:rPr>
        <w:rFonts w:hint="default" w:ascii="Arial" w:hAnsi="Arial" w:eastAsia="Arial"/>
        <w:w w:val="79"/>
        <w:sz w:val="20"/>
        <w:szCs w:val="20"/>
      </w:rPr>
    </w:lvl>
    <w:lvl w:ilvl="1">
      <w:start w:val="1"/>
      <w:numFmt w:val="bullet"/>
      <w:lvlText w:val="•"/>
      <w:lvlJc w:val="left"/>
      <w:pPr>
        <w:ind w:left="2256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5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9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2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4" w:hanging="2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1204"/>
      <w:outlineLvl w:val="1"/>
    </w:pPr>
    <w:rPr>
      <w:rFonts w:ascii="Gill Sans MT" w:hAnsi="Gill Sans MT" w:eastAsia="Gill Sans MT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55"/>
      <w:outlineLvl w:val="2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hyperlink" Target="http://www.e-bug.eu/no-no" TargetMode="External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2024-06-26T12:36:06Z</dcterms:created>
  <dcterms:modified xsi:type="dcterms:W3CDTF">2024-06-26T12:36:06Z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