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0"/>
        <w:ind w:left="12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8"/>
          <w:w w:val="105"/>
        </w:rPr>
        <w:t>5.-7</w:t>
      </w:r>
      <w:r>
        <w:rPr>
          <w:rFonts w:ascii="Arial"/>
          <w:spacing w:val="-9"/>
          <w:w w:val="105"/>
        </w:rPr>
        <w:t>.</w:t>
      </w:r>
      <w:r>
        <w:rPr>
          <w:rFonts w:ascii="Arial"/>
          <w:spacing w:val="-45"/>
          <w:w w:val="105"/>
        </w:rPr>
        <w:t> </w:t>
      </w:r>
      <w:r>
        <w:rPr>
          <w:rFonts w:ascii="Arial"/>
          <w:w w:val="105"/>
        </w:rPr>
        <w:t>TRINN</w:t>
      </w:r>
      <w:r>
        <w:rPr>
          <w:rFonts w:ascii="Arial"/>
          <w:spacing w:val="-39"/>
          <w:w w:val="105"/>
        </w:rPr>
        <w:t> </w:t>
      </w:r>
      <w:r>
        <w:rPr>
          <w:rFonts w:ascii="Arial"/>
          <w:w w:val="105"/>
        </w:rPr>
        <w:t>-</w:t>
      </w:r>
      <w:r>
        <w:rPr>
          <w:rFonts w:ascii="Arial"/>
          <w:spacing w:val="-45"/>
          <w:w w:val="105"/>
        </w:rPr>
        <w:t> </w:t>
      </w:r>
      <w:r>
        <w:rPr>
          <w:rFonts w:ascii="Arial"/>
          <w:w w:val="105"/>
        </w:rPr>
        <w:t>TIME</w:t>
      </w:r>
      <w:r>
        <w:rPr>
          <w:rFonts w:ascii="Arial"/>
          <w:spacing w:val="-39"/>
          <w:w w:val="105"/>
        </w:rPr>
        <w:t> </w:t>
      </w:r>
      <w:r>
        <w:rPr>
          <w:rFonts w:ascii="Arial"/>
          <w:w w:val="105"/>
        </w:rPr>
        <w:t>5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0" w:lineRule="auto" w:before="0"/>
        <w:ind w:left="12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spacing w:val="-2"/>
          <w:sz w:val="80"/>
        </w:rPr>
        <w:t>Smittespredning:</w:t>
      </w:r>
      <w:r>
        <w:rPr>
          <w:rFonts w:ascii="Arial"/>
          <w:b/>
          <w:spacing w:val="20"/>
          <w:w w:val="101"/>
          <w:sz w:val="80"/>
        </w:rPr>
        <w:t> </w:t>
      </w:r>
      <w:r>
        <w:rPr>
          <w:rFonts w:ascii="Arial"/>
          <w:b/>
          <w:spacing w:val="-5"/>
          <w:sz w:val="80"/>
        </w:rPr>
        <w:t>L</w:t>
      </w:r>
      <w:r>
        <w:rPr>
          <w:rFonts w:ascii="Arial"/>
          <w:b/>
          <w:spacing w:val="-4"/>
          <w:sz w:val="80"/>
        </w:rPr>
        <w:t>uftv</w:t>
      </w:r>
      <w:r>
        <w:rPr>
          <w:rFonts w:ascii="Arial"/>
          <w:b/>
          <w:spacing w:val="-5"/>
          <w:sz w:val="80"/>
        </w:rPr>
        <w:t>eishy</w:t>
      </w:r>
      <w:r>
        <w:rPr>
          <w:rFonts w:ascii="Arial"/>
          <w:b/>
          <w:spacing w:val="-4"/>
          <w:sz w:val="80"/>
        </w:rPr>
        <w:t>giene</w:t>
      </w:r>
      <w:r>
        <w:rPr>
          <w:rFonts w:ascii="Arial"/>
          <w:sz w:val="80"/>
        </w:rPr>
      </w:r>
    </w:p>
    <w:p>
      <w:pPr>
        <w:spacing w:before="306"/>
        <w:ind w:left="12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w w:val="105"/>
          <w:sz w:val="40"/>
        </w:rPr>
        <w:t>I</w:t>
      </w:r>
      <w:r>
        <w:rPr>
          <w:rFonts w:ascii="Arial" w:hAnsi="Arial"/>
          <w:b/>
          <w:spacing w:val="-17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dette</w:t>
      </w:r>
      <w:r>
        <w:rPr>
          <w:rFonts w:ascii="Arial" w:hAnsi="Arial"/>
          <w:b/>
          <w:spacing w:val="-1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morsomme</w:t>
      </w:r>
      <w:r>
        <w:rPr>
          <w:rFonts w:ascii="Arial" w:hAnsi="Arial"/>
          <w:b/>
          <w:spacing w:val="-17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eksperimentet</w:t>
      </w:r>
      <w:r>
        <w:rPr>
          <w:rFonts w:ascii="Arial" w:hAnsi="Arial"/>
          <w:b/>
          <w:spacing w:val="-16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lærer</w:t>
      </w:r>
      <w:r>
        <w:rPr>
          <w:rFonts w:ascii="Arial" w:hAnsi="Arial"/>
          <w:b/>
          <w:spacing w:val="-27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ele</w:t>
      </w:r>
      <w:r>
        <w:rPr>
          <w:rFonts w:ascii="Arial" w:hAnsi="Arial"/>
          <w:b/>
          <w:spacing w:val="-3"/>
          <w:w w:val="105"/>
          <w:sz w:val="40"/>
        </w:rPr>
        <w:t>v</w:t>
      </w:r>
      <w:r>
        <w:rPr>
          <w:rFonts w:ascii="Arial" w:hAnsi="Arial"/>
          <w:b/>
          <w:spacing w:val="-2"/>
          <w:w w:val="105"/>
          <w:sz w:val="40"/>
        </w:rPr>
        <w:t>ene</w:t>
      </w:r>
      <w:r>
        <w:rPr>
          <w:rFonts w:ascii="Arial" w:hAnsi="Arial"/>
          <w:sz w:val="40"/>
        </w:rPr>
      </w:r>
    </w:p>
    <w:p>
      <w:pPr>
        <w:spacing w:line="260" w:lineRule="auto" w:before="40"/>
        <w:ind w:left="126" w:right="239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5"/>
          <w:w w:val="105"/>
          <w:sz w:val="40"/>
        </w:rPr>
        <w:t>hvor</w:t>
      </w:r>
      <w:r>
        <w:rPr>
          <w:rFonts w:ascii="Arial" w:hAnsi="Arial"/>
          <w:b/>
          <w:spacing w:val="-56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lett</w:t>
      </w:r>
      <w:r>
        <w:rPr>
          <w:rFonts w:ascii="Arial" w:hAnsi="Arial"/>
          <w:b/>
          <w:spacing w:val="-49"/>
          <w:w w:val="105"/>
          <w:sz w:val="40"/>
        </w:rPr>
        <w:t> </w:t>
      </w:r>
      <w:r>
        <w:rPr>
          <w:rFonts w:ascii="Arial" w:hAnsi="Arial"/>
          <w:b/>
          <w:spacing w:val="-3"/>
          <w:w w:val="105"/>
          <w:sz w:val="40"/>
        </w:rPr>
        <w:t>mikr</w:t>
      </w:r>
      <w:r>
        <w:rPr>
          <w:rFonts w:ascii="Arial" w:hAnsi="Arial"/>
          <w:b/>
          <w:spacing w:val="-2"/>
          <w:w w:val="105"/>
          <w:sz w:val="40"/>
        </w:rPr>
        <w:t>ober</w:t>
      </w:r>
      <w:r>
        <w:rPr>
          <w:rFonts w:ascii="Arial" w:hAnsi="Arial"/>
          <w:b/>
          <w:spacing w:val="-56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kan</w:t>
      </w:r>
      <w:r>
        <w:rPr>
          <w:rFonts w:ascii="Arial" w:hAnsi="Arial"/>
          <w:b/>
          <w:spacing w:val="-49"/>
          <w:w w:val="105"/>
          <w:sz w:val="40"/>
        </w:rPr>
        <w:t> </w:t>
      </w:r>
      <w:r>
        <w:rPr>
          <w:rFonts w:ascii="Arial" w:hAnsi="Arial"/>
          <w:b/>
          <w:spacing w:val="-4"/>
          <w:w w:val="105"/>
          <w:sz w:val="40"/>
        </w:rPr>
        <w:t>spr</w:t>
      </w:r>
      <w:r>
        <w:rPr>
          <w:rFonts w:ascii="Arial" w:hAnsi="Arial"/>
          <w:b/>
          <w:spacing w:val="-3"/>
          <w:w w:val="105"/>
          <w:sz w:val="40"/>
        </w:rPr>
        <w:t>e</w:t>
      </w:r>
      <w:r>
        <w:rPr>
          <w:rFonts w:ascii="Arial" w:hAnsi="Arial"/>
          <w:b/>
          <w:spacing w:val="-49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seg</w:t>
      </w:r>
      <w:r>
        <w:rPr>
          <w:rFonts w:ascii="Arial" w:hAnsi="Arial"/>
          <w:b/>
          <w:spacing w:val="-48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når</w:t>
      </w:r>
      <w:r>
        <w:rPr>
          <w:rFonts w:ascii="Arial" w:hAnsi="Arial"/>
          <w:b/>
          <w:spacing w:val="-6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vi</w:t>
      </w:r>
      <w:r>
        <w:rPr>
          <w:rFonts w:ascii="Arial" w:hAnsi="Arial"/>
          <w:b/>
          <w:spacing w:val="-49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host</w:t>
      </w:r>
      <w:r>
        <w:rPr>
          <w:rFonts w:ascii="Arial" w:hAnsi="Arial"/>
          <w:b/>
          <w:spacing w:val="-1"/>
          <w:w w:val="105"/>
          <w:sz w:val="40"/>
        </w:rPr>
        <w:t>er</w:t>
      </w:r>
      <w:r>
        <w:rPr>
          <w:rFonts w:ascii="Arial" w:hAnsi="Arial"/>
          <w:b/>
          <w:spacing w:val="-56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49"/>
          <w:w w:val="105"/>
          <w:sz w:val="40"/>
        </w:rPr>
        <w:t> </w:t>
      </w:r>
      <w:r>
        <w:rPr>
          <w:rFonts w:ascii="Arial" w:hAnsi="Arial"/>
          <w:b/>
          <w:spacing w:val="-6"/>
          <w:w w:val="105"/>
          <w:sz w:val="40"/>
        </w:rPr>
        <w:t>nyser</w:t>
      </w:r>
      <w:r>
        <w:rPr>
          <w:rFonts w:ascii="Arial" w:hAnsi="Arial"/>
          <w:b/>
          <w:spacing w:val="-7"/>
          <w:w w:val="105"/>
          <w:sz w:val="40"/>
        </w:rPr>
        <w:t>,</w:t>
      </w:r>
      <w:r>
        <w:rPr>
          <w:rFonts w:ascii="Arial" w:hAnsi="Arial"/>
          <w:b/>
          <w:spacing w:val="23"/>
          <w:w w:val="87"/>
          <w:sz w:val="40"/>
        </w:rPr>
        <w:t> </w:t>
      </w:r>
      <w:r>
        <w:rPr>
          <w:rFonts w:ascii="Arial" w:hAnsi="Arial"/>
          <w:b/>
          <w:w w:val="105"/>
          <w:sz w:val="40"/>
        </w:rPr>
        <w:t>og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w w:val="105"/>
          <w:sz w:val="40"/>
        </w:rPr>
        <w:t>de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2"/>
          <w:w w:val="105"/>
          <w:sz w:val="40"/>
        </w:rPr>
        <w:t>sk</w:t>
      </w:r>
      <w:r>
        <w:rPr>
          <w:rFonts w:ascii="Arial" w:hAnsi="Arial"/>
          <w:b/>
          <w:spacing w:val="-1"/>
          <w:w w:val="105"/>
          <w:sz w:val="40"/>
        </w:rPr>
        <w:t>al</w:t>
      </w:r>
      <w:r>
        <w:rPr>
          <w:rFonts w:ascii="Arial" w:hAnsi="Arial"/>
          <w:b/>
          <w:spacing w:val="-62"/>
          <w:w w:val="105"/>
          <w:sz w:val="40"/>
        </w:rPr>
        <w:t> </w:t>
      </w:r>
      <w:r>
        <w:rPr>
          <w:rFonts w:ascii="Arial" w:hAnsi="Arial"/>
          <w:b/>
          <w:spacing w:val="1"/>
          <w:w w:val="105"/>
          <w:sz w:val="40"/>
        </w:rPr>
        <w:t>gjenskape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et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1"/>
          <w:w w:val="105"/>
          <w:sz w:val="40"/>
        </w:rPr>
        <w:t>gigan</w:t>
      </w:r>
      <w:r>
        <w:rPr>
          <w:rFonts w:ascii="Arial" w:hAnsi="Arial"/>
          <w:b/>
          <w:spacing w:val="-2"/>
          <w:w w:val="105"/>
          <w:sz w:val="40"/>
        </w:rPr>
        <w:t>tisk</w:t>
      </w:r>
      <w:r>
        <w:rPr>
          <w:rFonts w:ascii="Arial" w:hAnsi="Arial"/>
          <w:b/>
          <w:spacing w:val="-54"/>
          <w:w w:val="105"/>
          <w:sz w:val="40"/>
        </w:rPr>
        <w:t> </w:t>
      </w:r>
      <w:r>
        <w:rPr>
          <w:rFonts w:ascii="Arial" w:hAnsi="Arial"/>
          <w:b/>
          <w:spacing w:val="-4"/>
          <w:w w:val="105"/>
          <w:sz w:val="40"/>
        </w:rPr>
        <w:t>nys.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40" w:right="800"/>
        </w:sectPr>
      </w:pPr>
    </w:p>
    <w:p>
      <w:pPr>
        <w:spacing w:before="294"/>
        <w:ind w:left="68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4"/>
          <w:sz w:val="40"/>
        </w:rPr>
        <w:t>R</w:t>
      </w:r>
      <w:r>
        <w:rPr>
          <w:rFonts w:ascii="Arial"/>
          <w:b/>
          <w:spacing w:val="-3"/>
          <w:sz w:val="40"/>
        </w:rPr>
        <w:t>elev</w:t>
      </w:r>
      <w:r>
        <w:rPr>
          <w:rFonts w:ascii="Arial"/>
          <w:b/>
          <w:spacing w:val="-4"/>
          <w:sz w:val="40"/>
        </w:rPr>
        <w:t>ans</w:t>
      </w:r>
      <w:r>
        <w:rPr>
          <w:rFonts w:ascii="Arial"/>
          <w:sz w:val="40"/>
        </w:rPr>
      </w:r>
    </w:p>
    <w:p>
      <w:pPr>
        <w:spacing w:before="343"/>
        <w:ind w:left="12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3"/>
          <w:w w:val="105"/>
          <w:sz w:val="28"/>
        </w:rPr>
        <w:t>F</w:t>
      </w:r>
      <w:r>
        <w:rPr>
          <w:rFonts w:ascii="Trebuchet MS"/>
          <w:b/>
          <w:spacing w:val="-2"/>
          <w:w w:val="105"/>
          <w:sz w:val="28"/>
        </w:rPr>
        <w:t>olkehelse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og</w:t>
      </w:r>
      <w:r>
        <w:rPr>
          <w:rFonts w:ascii="Trebuchet MS"/>
          <w:b/>
          <w:spacing w:val="-1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liv</w:t>
      </w:r>
      <w:r>
        <w:rPr>
          <w:rFonts w:ascii="Trebuchet MS"/>
          <w:b/>
          <w:spacing w:val="-1"/>
          <w:w w:val="105"/>
          <w:sz w:val="28"/>
        </w:rPr>
        <w:t>smestring</w:t>
      </w:r>
      <w:r>
        <w:rPr>
          <w:rFonts w:ascii="Trebuchet MS"/>
          <w:sz w:val="28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178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Sam</w:t>
      </w:r>
      <w:r>
        <w:rPr>
          <w:rFonts w:ascii="Trebuchet MS"/>
          <w:spacing w:val="-2"/>
          <w:w w:val="105"/>
        </w:rPr>
        <w:t>tale</w:t>
      </w:r>
      <w:r>
        <w:rPr>
          <w:rFonts w:ascii="Trebuchet MS"/>
          <w:spacing w:val="-3"/>
          <w:w w:val="105"/>
        </w:rPr>
        <w:t> </w:t>
      </w:r>
      <w:r>
        <w:rPr>
          <w:rFonts w:ascii="Trebuchet MS"/>
          <w:w w:val="105"/>
        </w:rPr>
        <w:t>om</w:t>
      </w:r>
      <w:r>
        <w:rPr>
          <w:rFonts w:ascii="Trebuchet MS"/>
          <w:spacing w:val="-3"/>
          <w:w w:val="105"/>
        </w:rPr>
        <w:t> </w:t>
      </w:r>
      <w:r>
        <w:rPr>
          <w:rFonts w:ascii="Trebuchet MS"/>
          <w:spacing w:val="-4"/>
          <w:w w:val="105"/>
        </w:rPr>
        <w:t>hvorfor</w:t>
      </w:r>
      <w:r>
        <w:rPr>
          <w:rFonts w:ascii="Trebuchet MS"/>
          <w:spacing w:val="-10"/>
          <w:w w:val="105"/>
        </w:rPr>
        <w:t> </w:t>
      </w:r>
      <w:r>
        <w:rPr>
          <w:rFonts w:ascii="Trebuchet MS"/>
          <w:w w:val="105"/>
        </w:rPr>
        <w:t>god</w:t>
      </w:r>
      <w:r>
        <w:rPr>
          <w:rFonts w:ascii="Trebuchet MS"/>
          <w:spacing w:val="-2"/>
          <w:w w:val="105"/>
        </w:rPr>
        <w:t> </w:t>
      </w:r>
      <w:r>
        <w:rPr>
          <w:rFonts w:ascii="Trebuchet MS"/>
          <w:spacing w:val="-3"/>
          <w:w w:val="105"/>
        </w:rPr>
        <w:t>host</w:t>
      </w:r>
      <w:r>
        <w:rPr>
          <w:rFonts w:ascii="Trebuchet MS"/>
          <w:spacing w:val="-2"/>
          <w:w w:val="105"/>
        </w:rPr>
        <w:t>e/</w:t>
      </w:r>
      <w:r>
        <w:rPr>
          <w:rFonts w:ascii="Trebuchet MS"/>
          <w:spacing w:val="-3"/>
          <w:w w:val="105"/>
        </w:rPr>
        <w:t>ny</w:t>
      </w:r>
      <w:r>
        <w:rPr>
          <w:rFonts w:ascii="Trebuchet MS"/>
          <w:spacing w:val="-2"/>
          <w:w w:val="105"/>
        </w:rPr>
        <w:t>se</w:t>
      </w:r>
      <w:r>
        <w:rPr>
          <w:rFonts w:ascii="Trebuchet MS"/>
          <w:spacing w:val="29"/>
          <w:w w:val="108"/>
        </w:rPr>
        <w:t> </w:t>
      </w:r>
      <w:r>
        <w:rPr>
          <w:rFonts w:ascii="Trebuchet MS"/>
          <w:spacing w:val="-3"/>
          <w:w w:val="105"/>
        </w:rPr>
        <w:t>hy</w:t>
      </w:r>
      <w:r>
        <w:rPr>
          <w:rFonts w:ascii="Trebuchet MS"/>
          <w:spacing w:val="-2"/>
          <w:w w:val="105"/>
        </w:rPr>
        <w:t>giene</w:t>
      </w:r>
      <w:r>
        <w:rPr>
          <w:rFonts w:ascii="Trebuchet MS"/>
          <w:spacing w:val="-55"/>
          <w:w w:val="105"/>
        </w:rPr>
        <w:t> </w:t>
      </w:r>
      <w:r>
        <w:rPr>
          <w:rFonts w:ascii="Trebuchet MS"/>
          <w:w w:val="105"/>
        </w:rPr>
        <w:t>er</w:t>
      </w:r>
      <w:r>
        <w:rPr>
          <w:rFonts w:ascii="Trebuchet MS"/>
          <w:spacing w:val="-59"/>
          <w:w w:val="105"/>
        </w:rPr>
        <w:t> </w:t>
      </w:r>
      <w:r>
        <w:rPr>
          <w:rFonts w:ascii="Trebuchet MS"/>
          <w:w w:val="105"/>
        </w:rPr>
        <w:t>viktig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60" w:lineRule="auto" w:before="0" w:after="0"/>
        <w:ind w:left="410" w:right="0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/>
          <w:spacing w:val="-2"/>
        </w:rPr>
        <w:t>E</w:t>
      </w:r>
      <w:r>
        <w:rPr>
          <w:rFonts w:ascii="Trebuchet MS"/>
          <w:spacing w:val="-3"/>
        </w:rPr>
        <w:t>rfar</w:t>
      </w:r>
      <w:r>
        <w:rPr>
          <w:rFonts w:ascii="Trebuchet MS"/>
          <w:spacing w:val="-2"/>
        </w:rPr>
        <w:t>e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og</w:t>
      </w:r>
      <w:r>
        <w:rPr>
          <w:rFonts w:ascii="Trebuchet MS"/>
          <w:spacing w:val="6"/>
        </w:rPr>
        <w:t> </w:t>
      </w:r>
      <w:r>
        <w:rPr>
          <w:rFonts w:ascii="Trebuchet MS"/>
          <w:spacing w:val="-2"/>
        </w:rPr>
        <w:t>observ</w:t>
      </w:r>
      <w:r>
        <w:rPr>
          <w:rFonts w:ascii="Trebuchet MS"/>
          <w:spacing w:val="-3"/>
        </w:rPr>
        <w:t>er</w:t>
      </w:r>
      <w:r>
        <w:rPr>
          <w:rFonts w:ascii="Trebuchet MS"/>
          <w:spacing w:val="-2"/>
        </w:rPr>
        <w:t>e</w:t>
      </w:r>
      <w:r>
        <w:rPr>
          <w:rFonts w:ascii="Trebuchet MS"/>
          <w:spacing w:val="6"/>
        </w:rPr>
        <w:t> </w:t>
      </w:r>
      <w:r>
        <w:rPr>
          <w:rFonts w:ascii="Trebuchet MS"/>
          <w:spacing w:val="-3"/>
        </w:rPr>
        <w:t>hv</w:t>
      </w:r>
      <w:r>
        <w:rPr>
          <w:rFonts w:ascii="Trebuchet MS"/>
          <w:spacing w:val="-4"/>
        </w:rPr>
        <w:t>or</w:t>
      </w:r>
      <w:r>
        <w:rPr>
          <w:rFonts w:ascii="Trebuchet MS"/>
          <w:spacing w:val="-3"/>
        </w:rPr>
        <w:t>dan</w:t>
      </w:r>
      <w:r>
        <w:rPr>
          <w:rFonts w:ascii="Trebuchet MS"/>
          <w:spacing w:val="7"/>
        </w:rPr>
        <w:t> </w:t>
      </w:r>
      <w:r>
        <w:rPr>
          <w:rFonts w:ascii="Trebuchet MS"/>
          <w:spacing w:val="-1"/>
        </w:rPr>
        <w:t>mikrober</w:t>
      </w:r>
      <w:r>
        <w:rPr>
          <w:rFonts w:ascii="Trebuchet MS"/>
          <w:spacing w:val="27"/>
          <w:w w:val="102"/>
        </w:rPr>
        <w:t> </w:t>
      </w:r>
      <w:r>
        <w:rPr>
          <w:rFonts w:ascii="Gill Sans MT"/>
          <w:spacing w:val="-2"/>
        </w:rPr>
        <w:t>spres</w:t>
      </w:r>
      <w:r>
        <w:rPr>
          <w:rFonts w:ascii="Gill Sans MT"/>
          <w:b w:val="0"/>
        </w:rPr>
      </w:r>
    </w:p>
    <w:p>
      <w:pPr>
        <w:pStyle w:val="Heading6"/>
        <w:spacing w:line="240" w:lineRule="auto" w:before="191"/>
        <w:ind w:left="12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M</w:t>
      </w:r>
      <w:r>
        <w:rPr>
          <w:rFonts w:ascii="Gill Sans MT"/>
          <w:spacing w:val="-2"/>
          <w:w w:val="105"/>
        </w:rPr>
        <w:t>a</w:t>
      </w:r>
      <w:r>
        <w:rPr>
          <w:rFonts w:ascii="Gill Sans MT"/>
          <w:spacing w:val="-3"/>
          <w:w w:val="105"/>
        </w:rPr>
        <w:t>t</w:t>
      </w:r>
      <w:r>
        <w:rPr>
          <w:rFonts w:ascii="Gill Sans MT"/>
          <w:spacing w:val="-9"/>
          <w:w w:val="105"/>
        </w:rPr>
        <w:t> </w:t>
      </w:r>
      <w:r>
        <w:rPr>
          <w:rFonts w:ascii="Gill Sans MT"/>
          <w:w w:val="105"/>
        </w:rPr>
        <w:t>og</w:t>
      </w:r>
      <w:r>
        <w:rPr>
          <w:rFonts w:ascii="Gill Sans MT"/>
          <w:spacing w:val="-8"/>
          <w:w w:val="105"/>
        </w:rPr>
        <w:t> </w:t>
      </w:r>
      <w:r>
        <w:rPr>
          <w:rFonts w:ascii="Gill Sans MT"/>
          <w:w w:val="105"/>
        </w:rPr>
        <w:t>helse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7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10"/>
        </w:rPr>
        <w:t>H</w:t>
      </w:r>
      <w:r>
        <w:rPr>
          <w:rFonts w:ascii="Trebuchet MS"/>
          <w:spacing w:val="-2"/>
          <w:w w:val="110"/>
        </w:rPr>
        <w:t>else</w:t>
      </w:r>
      <w:r>
        <w:rPr>
          <w:rFonts w:ascii="Trebuchet MS"/>
          <w:spacing w:val="-46"/>
          <w:w w:val="110"/>
        </w:rPr>
        <w:t> </w:t>
      </w:r>
      <w:r>
        <w:rPr>
          <w:rFonts w:ascii="Trebuchet MS"/>
          <w:w w:val="110"/>
        </w:rPr>
        <w:t>og</w:t>
      </w:r>
      <w:r>
        <w:rPr>
          <w:rFonts w:ascii="Trebuchet MS"/>
          <w:spacing w:val="-46"/>
          <w:w w:val="110"/>
        </w:rPr>
        <w:t> </w:t>
      </w:r>
      <w:r>
        <w:rPr>
          <w:rFonts w:ascii="Trebuchet MS"/>
          <w:spacing w:val="-4"/>
          <w:w w:val="110"/>
        </w:rPr>
        <w:t>foreby</w:t>
      </w:r>
      <w:r>
        <w:rPr>
          <w:rFonts w:ascii="Trebuchet MS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Na</w:t>
      </w:r>
      <w:r>
        <w:rPr>
          <w:rFonts w:ascii="Trebuchet MS"/>
          <w:spacing w:val="-2"/>
          <w:w w:val="105"/>
        </w:rPr>
        <w:t>turf</w:t>
      </w:r>
      <w:r>
        <w:rPr>
          <w:rFonts w:ascii="Trebuchet MS"/>
          <w:spacing w:val="-1"/>
          <w:w w:val="105"/>
        </w:rPr>
        <w:t>ag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58" w:lineRule="auto" w:before="69" w:after="0"/>
        <w:ind w:left="410" w:right="554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Na</w:t>
      </w:r>
      <w:r>
        <w:rPr>
          <w:rFonts w:ascii="Trebuchet MS" w:hAnsi="Trebuchet MS"/>
          <w:spacing w:val="-2"/>
          <w:w w:val="105"/>
        </w:rPr>
        <w:t>turvit</w:t>
      </w:r>
      <w:r>
        <w:rPr>
          <w:rFonts w:ascii="Trebuchet MS" w:hAnsi="Trebuchet MS"/>
          <w:spacing w:val="-1"/>
          <w:w w:val="105"/>
        </w:rPr>
        <w:t>enskapelige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2"/>
          <w:w w:val="105"/>
        </w:rPr>
        <w:t>praksiser</w:t>
      </w:r>
      <w:r>
        <w:rPr>
          <w:rFonts w:ascii="Trebuchet MS" w:hAnsi="Trebuchet MS"/>
          <w:spacing w:val="-5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35"/>
          <w:w w:val="115"/>
        </w:rPr>
        <w:t> </w:t>
      </w:r>
      <w:r>
        <w:rPr>
          <w:rFonts w:ascii="Trebuchet MS" w:hAnsi="Trebuchet MS"/>
          <w:spacing w:val="-3"/>
          <w:w w:val="105"/>
        </w:rPr>
        <w:t>tenk</w:t>
      </w:r>
      <w:r>
        <w:rPr>
          <w:rFonts w:ascii="Trebuchet MS" w:hAnsi="Trebuchet MS"/>
          <w:spacing w:val="-2"/>
          <w:w w:val="105"/>
        </w:rPr>
        <w:t>emå</w:t>
      </w:r>
      <w:r>
        <w:rPr>
          <w:rFonts w:ascii="Trebuchet MS" w:hAnsi="Trebuchet MS"/>
          <w:spacing w:val="-3"/>
          <w:w w:val="105"/>
        </w:rPr>
        <w:t>ter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L</w:t>
      </w:r>
      <w:r>
        <w:rPr>
          <w:rFonts w:ascii="Trebuchet MS" w:hAnsi="Trebuchet MS"/>
          <w:spacing w:val="-4"/>
          <w:w w:val="105"/>
        </w:rPr>
        <w:t>ev</w:t>
      </w:r>
      <w:r>
        <w:rPr>
          <w:rFonts w:ascii="Trebuchet MS" w:hAnsi="Trebuchet MS"/>
          <w:spacing w:val="-3"/>
          <w:w w:val="105"/>
        </w:rPr>
        <w:t>ende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ting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3"/>
          <w:w w:val="105"/>
        </w:rPr>
        <w:t>der</w:t>
      </w:r>
      <w:r>
        <w:rPr>
          <w:rFonts w:ascii="Trebuchet MS" w:hAnsi="Trebuchet MS"/>
          <w:spacing w:val="-2"/>
          <w:w w:val="105"/>
        </w:rPr>
        <w:t>es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miljøer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81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3"/>
        </w:rPr>
        <w:t>Dyr</w:t>
      </w:r>
      <w:r>
        <w:rPr>
          <w:rFonts w:ascii="Trebuchet MS"/>
          <w:spacing w:val="-5"/>
        </w:rPr>
        <w:t>,</w:t>
      </w:r>
      <w:r>
        <w:rPr>
          <w:rFonts w:ascii="Trebuchet MS"/>
          <w:spacing w:val="-9"/>
        </w:rPr>
        <w:t> </w:t>
      </w:r>
      <w:r>
        <w:rPr>
          <w:rFonts w:ascii="Trebuchet MS"/>
          <w:spacing w:val="-1"/>
        </w:rPr>
        <w:t>deriblan</w:t>
      </w:r>
      <w:r>
        <w:rPr>
          <w:rFonts w:ascii="Trebuchet MS"/>
          <w:spacing w:val="-2"/>
        </w:rPr>
        <w:t>t</w:t>
      </w:r>
      <w:r>
        <w:rPr>
          <w:rFonts w:ascii="Trebuchet MS"/>
          <w:spacing w:val="-8"/>
        </w:rPr>
        <w:t> </w:t>
      </w:r>
      <w:r>
        <w:rPr>
          <w:rFonts w:ascii="Trebuchet MS"/>
          <w:spacing w:val="-1"/>
        </w:rPr>
        <w:t>mennesk</w:t>
      </w:r>
      <w:r>
        <w:rPr>
          <w:rFonts w:ascii="Trebuchet MS"/>
          <w:spacing w:val="-2"/>
        </w:rPr>
        <w:t>er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Grunnleggende</w:t>
      </w:r>
      <w:r>
        <w:rPr>
          <w:rFonts w:ascii="Trebuchet MS"/>
          <w:spacing w:val="-17"/>
          <w:w w:val="105"/>
        </w:rPr>
        <w:t> </w:t>
      </w:r>
      <w:r>
        <w:rPr>
          <w:rFonts w:ascii="Trebuchet MS"/>
          <w:spacing w:val="-3"/>
          <w:w w:val="105"/>
        </w:rPr>
        <w:t>fer</w:t>
      </w:r>
      <w:r>
        <w:rPr>
          <w:rFonts w:ascii="Trebuchet MS"/>
          <w:spacing w:val="-2"/>
          <w:w w:val="105"/>
        </w:rPr>
        <w:t>dighe</w:t>
      </w:r>
      <w:r>
        <w:rPr>
          <w:rFonts w:ascii="Trebuchet MS"/>
          <w:spacing w:val="-3"/>
          <w:w w:val="105"/>
        </w:rPr>
        <w:t>ter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12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  <w:w w:val="105"/>
        </w:rPr>
        <w:t>Lesing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forståelse,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1"/>
          <w:w w:val="105"/>
        </w:rPr>
        <w:t>muntlig</w:t>
      </w:r>
      <w:r>
        <w:rPr>
          <w:rFonts w:ascii="Trebuchet MS" w:hAnsi="Trebuchet MS"/>
          <w:b w:val="0"/>
        </w:rPr>
      </w:r>
    </w:p>
    <w:p>
      <w:pPr>
        <w:pStyle w:val="Heading6"/>
        <w:spacing w:line="240" w:lineRule="auto" w:before="214"/>
        <w:ind w:left="12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  <w:w w:val="105"/>
        </w:rPr>
        <w:t>Ma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1"/>
          <w:w w:val="105"/>
        </w:rPr>
        <w:t>ema</w:t>
      </w:r>
      <w:r>
        <w:rPr>
          <w:rFonts w:ascii="Trebuchet MS"/>
          <w:spacing w:val="-2"/>
          <w:w w:val="105"/>
        </w:rPr>
        <w:t>tikk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69" w:after="0"/>
        <w:ind w:left="38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Sammenligne</w:t>
      </w:r>
      <w:r>
        <w:rPr>
          <w:rFonts w:ascii="Trebuchet MS" w:hAnsi="Trebuchet MS"/>
          <w:spacing w:val="-22"/>
          <w:w w:val="105"/>
        </w:rPr>
        <w:t> </w:t>
      </w:r>
      <w:r>
        <w:rPr>
          <w:rFonts w:ascii="Trebuchet MS" w:hAnsi="Trebuchet MS"/>
          <w:w w:val="105"/>
        </w:rPr>
        <w:t>målinger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35"/>
          <w:szCs w:val="35"/>
        </w:rPr>
      </w:pPr>
    </w:p>
    <w:p>
      <w:pPr>
        <w:pStyle w:val="Heading2"/>
        <w:spacing w:line="240" w:lineRule="auto"/>
        <w:ind w:left="622" w:right="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tikkord</w:t>
      </w:r>
      <w:r>
        <w:rPr>
          <w:b w:val="0"/>
        </w:rPr>
      </w:r>
    </w:p>
    <w:p>
      <w:pPr>
        <w:spacing w:before="209"/>
        <w:ind w:left="76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10"/>
        </w:rPr>
        <w:br w:type="column"/>
      </w:r>
      <w:r>
        <w:rPr>
          <w:rFonts w:ascii="Arial"/>
          <w:b/>
          <w:spacing w:val="-3"/>
          <w:w w:val="110"/>
          <w:sz w:val="40"/>
        </w:rPr>
        <w:t>Ne</w:t>
      </w:r>
      <w:r>
        <w:rPr>
          <w:rFonts w:ascii="Arial"/>
          <w:b/>
          <w:spacing w:val="-2"/>
          <w:w w:val="110"/>
          <w:sz w:val="40"/>
        </w:rPr>
        <w:t>ttlenk</w:t>
      </w:r>
      <w:r>
        <w:rPr>
          <w:rFonts w:ascii="Arial"/>
          <w:b/>
          <w:spacing w:val="-3"/>
          <w:w w:val="110"/>
          <w:sz w:val="40"/>
        </w:rPr>
        <w:t>er</w:t>
      </w:r>
      <w:r>
        <w:rPr>
          <w:rFonts w:ascii="Arial"/>
          <w:sz w:val="40"/>
        </w:rPr>
      </w:r>
    </w:p>
    <w:p>
      <w:pPr>
        <w:pStyle w:val="BodyText"/>
        <w:spacing w:line="310" w:lineRule="auto" w:before="272"/>
        <w:ind w:left="297" w:right="0"/>
        <w:jc w:val="left"/>
        <w:rPr>
          <w:b w:val="0"/>
          <w:bCs w:val="0"/>
        </w:rPr>
      </w:pPr>
      <w:hyperlink r:id="rId5">
        <w:r>
          <w:rPr>
            <w:spacing w:val="-3"/>
            <w:w w:val="105"/>
          </w:rPr>
          <w:t>h</w:t>
        </w:r>
        <w:r>
          <w:rPr>
            <w:w w:val="105"/>
          </w:rPr>
          <w:t>ttps:</w:t>
        </w:r>
        <w:r>
          <w:rPr>
            <w:spacing w:val="-36"/>
            <w:w w:val="105"/>
          </w:rPr>
          <w:t>/</w:t>
        </w:r>
        <w:r>
          <w:rPr>
            <w:spacing w:val="-3"/>
            <w:w w:val="105"/>
          </w:rPr>
          <w:t>/</w:t>
        </w:r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</w:t>
        </w:r>
        <w:r>
          <w:rPr>
            <w:spacing w:val="-9"/>
            <w:w w:val="105"/>
          </w:rPr>
          <w:t>/</w:t>
        </w:r>
        <w:r>
          <w:rPr>
            <w:spacing w:val="-5"/>
            <w:w w:val="105"/>
          </w:rPr>
          <w:t>5</w:t>
        </w:r>
        <w:r>
          <w:rPr>
            <w:spacing w:val="-11"/>
            <w:w w:val="105"/>
          </w:rPr>
          <w:t>-</w:t>
        </w:r>
        <w:r>
          <w:rPr>
            <w:spacing w:val="-12"/>
            <w:w w:val="105"/>
          </w:rPr>
          <w:t>7</w:t>
        </w:r>
        <w:r>
          <w:rPr>
            <w:w w:val="105"/>
          </w:rPr>
          <w:t>-trinn-</w:t>
        </w:r>
      </w:hyperlink>
      <w:r>
        <w:rPr>
          <w:w w:val="101"/>
        </w:rPr>
        <w:t> </w:t>
      </w:r>
      <w:hyperlink r:id="rId5">
        <w:r>
          <w:rPr>
            <w:spacing w:val="-2"/>
            <w:w w:val="105"/>
          </w:rPr>
          <w:t>luftv</w:t>
        </w:r>
        <w:r>
          <w:rPr>
            <w:spacing w:val="-1"/>
            <w:w w:val="105"/>
          </w:rPr>
          <w:t>eish</w:t>
        </w:r>
        <w:r>
          <w:rPr>
            <w:spacing w:val="-2"/>
            <w:w w:val="105"/>
          </w:rPr>
          <w:t>y</w:t>
        </w:r>
        <w:r>
          <w:rPr>
            <w:spacing w:val="-1"/>
            <w:w w:val="105"/>
          </w:rPr>
          <w:t>giene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pStyle w:val="Heading2"/>
        <w:spacing w:line="240" w:lineRule="auto"/>
        <w:ind w:left="606" w:right="265"/>
        <w:jc w:val="left"/>
        <w:rPr>
          <w:b w:val="0"/>
          <w:bCs w:val="0"/>
        </w:rPr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ompetansemål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6"/>
        <w:spacing w:line="240" w:lineRule="auto"/>
        <w:ind w:left="127" w:right="26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Alle</w:t>
      </w:r>
      <w:r>
        <w:rPr>
          <w:rFonts w:ascii="Trebuchet MS"/>
          <w:spacing w:val="7"/>
        </w:rPr>
        <w:t> </w:t>
      </w:r>
      <w:r>
        <w:rPr>
          <w:rFonts w:ascii="Trebuchet MS"/>
          <w:spacing w:val="-2"/>
        </w:rPr>
        <w:t>elev</w:t>
      </w:r>
      <w:r>
        <w:rPr>
          <w:rFonts w:ascii="Trebuchet MS"/>
          <w:spacing w:val="-3"/>
        </w:rPr>
        <w:t>er</w:t>
      </w:r>
      <w:r>
        <w:rPr>
          <w:rFonts w:ascii="Trebuchet MS"/>
        </w:rPr>
        <w:t> </w:t>
      </w:r>
      <w:r>
        <w:rPr>
          <w:rFonts w:ascii="Trebuchet MS"/>
          <w:spacing w:val="-1"/>
        </w:rPr>
        <w:t>sk</w:t>
      </w:r>
      <w:r>
        <w:rPr>
          <w:rFonts w:ascii="Trebuchet MS"/>
          <w:spacing w:val="-2"/>
        </w:rPr>
        <w:t>al:</w:t>
      </w:r>
      <w:r>
        <w:rPr>
          <w:rFonts w:ascii="Trebuchet MS"/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88" w:val="left" w:leader="none"/>
        </w:tabs>
        <w:spacing w:line="280" w:lineRule="auto" w:before="0"/>
        <w:ind w:left="387" w:right="571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infeksjon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spre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seg</w:t>
      </w:r>
      <w:r>
        <w:rPr>
          <w:rFonts w:ascii="Trebuchet MS" w:hAnsi="Trebuchet MS"/>
          <w:b/>
          <w:spacing w:val="27"/>
          <w:w w:val="114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</w:t>
      </w:r>
      <w:r>
        <w:rPr>
          <w:rFonts w:ascii="Trebuchet MS" w:hAnsi="Trebuchet MS"/>
          <w:b/>
          <w:spacing w:val="1"/>
          <w:w w:val="105"/>
          <w:sz w:val="28"/>
        </w:rPr>
        <w:t>jennom</w:t>
      </w:r>
      <w:r>
        <w:rPr>
          <w:rFonts w:ascii="Trebuchet MS" w:hAnsi="Trebuchet MS"/>
          <w:b/>
          <w:spacing w:val="-2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hosting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nysing.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88" w:val="left" w:leader="none"/>
        </w:tabs>
        <w:spacing w:line="280" w:lineRule="auto" w:before="226"/>
        <w:ind w:left="387" w:right="43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forhindr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e-</w:t>
      </w:r>
      <w:r>
        <w:rPr>
          <w:rFonts w:ascii="Trebuchet MS" w:hAnsi="Trebuchet MS"/>
          <w:b/>
          <w:spacing w:val="21"/>
          <w:w w:val="10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ved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holde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papir</w:t>
      </w:r>
      <w:r>
        <w:rPr>
          <w:rFonts w:ascii="Trebuchet MS" w:hAnsi="Trebuchet MS"/>
          <w:b/>
          <w:spacing w:val="22"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6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erme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(ikk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hendene</w:t>
      </w:r>
      <w:r>
        <w:rPr>
          <w:rFonts w:ascii="Trebuchet MS" w:hAnsi="Trebuchet MS"/>
          <w:b/>
          <w:spacing w:val="-2"/>
          <w:w w:val="105"/>
          <w:sz w:val="28"/>
        </w:rPr>
        <w:t>)</w:t>
      </w:r>
      <w:r>
        <w:rPr>
          <w:rFonts w:ascii="Trebuchet MS" w:hAnsi="Trebuchet MS"/>
          <w:b/>
          <w:spacing w:val="-57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ov</w:t>
      </w:r>
      <w:r>
        <w:rPr>
          <w:rFonts w:ascii="Trebuchet MS" w:hAnsi="Trebuchet MS"/>
          <w:b/>
          <w:spacing w:val="-4"/>
          <w:w w:val="105"/>
          <w:sz w:val="28"/>
        </w:rPr>
        <w:t>er</w:t>
      </w:r>
      <w:r>
        <w:rPr>
          <w:rFonts w:ascii="Trebuchet MS" w:hAnsi="Trebuchet MS"/>
          <w:b/>
          <w:spacing w:val="21"/>
          <w:w w:val="98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munnen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nesen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når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</w:t>
      </w:r>
      <w:r>
        <w:rPr>
          <w:rFonts w:ascii="Trebuchet MS" w:hAnsi="Trebuchet MS"/>
          <w:b/>
          <w:spacing w:val="-30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host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b/>
          <w:spacing w:val="22"/>
          <w:w w:val="98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31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nyser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88" w:val="left" w:leader="none"/>
        </w:tabs>
        <w:spacing w:line="280" w:lineRule="auto" w:before="226"/>
        <w:ind w:left="387" w:right="85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1"/>
          <w:sz w:val="28"/>
        </w:rPr>
        <w:t> 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vi </w:t>
      </w:r>
      <w:r>
        <w:rPr>
          <w:rFonts w:ascii="Trebuchet MS" w:hAnsi="Trebuchet MS"/>
          <w:b/>
          <w:spacing w:val="-2"/>
          <w:sz w:val="28"/>
        </w:rPr>
        <w:t>fortsa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-1"/>
          <w:sz w:val="28"/>
        </w:rPr>
        <w:t> kan</w:t>
      </w:r>
      <w:r>
        <w:rPr>
          <w:rFonts w:ascii="Trebuchet MS" w:hAnsi="Trebuchet MS"/>
          <w:b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</w:t>
      </w:r>
      <w:r>
        <w:rPr>
          <w:rFonts w:ascii="Trebuchet MS" w:hAnsi="Trebuchet MS"/>
          <w:b/>
          <w:spacing w:val="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hvis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hoster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nyser</w:t>
      </w:r>
      <w:r>
        <w:rPr>
          <w:rFonts w:ascii="Trebuchet MS" w:hAnsi="Trebuchet MS"/>
          <w:b/>
          <w:spacing w:val="27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31"/>
          <w:sz w:val="28"/>
        </w:rPr>
        <w:t> </w:t>
      </w:r>
      <w:r>
        <w:rPr>
          <w:rFonts w:ascii="Trebuchet MS" w:hAnsi="Trebuchet MS"/>
          <w:b/>
          <w:sz w:val="28"/>
        </w:rPr>
        <w:t>hånden.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40" w:right="800"/>
          <w:cols w:num="2" w:equalWidth="0">
            <w:col w:w="4689" w:space="867"/>
            <w:col w:w="5114"/>
          </w:cols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43624" coordorigin="0,0" coordsize="11906,16838">
            <v:shape style="position:absolute;left:7094;top:13299;width:3;height:5" type="#_x0000_t75" stroked="false">
              <v:imagedata r:id="rId6" o:title=""/>
            </v:shape>
            <v:shape style="position:absolute;left:5268;top:12616;width:6058;height:4222" type="#_x0000_t75" stroked="false">
              <v:imagedata r:id="rId7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471" coordorigin="0,0" coordsize="11906,5471">
              <v:shape style="position:absolute;left:0;top:0;width:11906;height:5471" coordorigin="0,0" coordsize="11906,5471" path="m0,5471l11906,5471,11906,0,0,0,0,5471xe" filled="true" fillcolor="#28aa88" stroked="false">
                <v:path arrowok="t"/>
                <v:fill type="solid"/>
              </v:shape>
            </v:group>
            <v:group style="position:absolute;left:0;top:5466;width:5670;height:7974" coordorigin="0,5466" coordsize="5670,7974">
              <v:shape style="position:absolute;left:0;top:5466;width:5670;height:7974" coordorigin="0,5466" coordsize="5670,7974" path="m0,13440l5669,13440,5669,5466,0,5466,0,13440xe" filled="true" fillcolor="#6cbba0" stroked="false">
                <v:path arrowok="t"/>
                <v:fill type="solid"/>
              </v:shape>
            </v:group>
            <v:group style="position:absolute;left:595;top:6007;width:375;height:375" coordorigin="595,6007" coordsize="375,375">
              <v:shape style="position:absolute;left:595;top:6007;width:375;height:375" coordorigin="595,6007" coordsize="375,375" path="m875,6007l609,6067,597,6082,595,6102,655,6368,671,6380,691,6382,943,6328,957,6322,969,6307,969,6305,715,6305,709,6302,709,6296,704,6254,782,6134,785,6134,807,6134,793,6125,791,6124,791,6121,805,6099,810,6091,821,6089,926,6089,910,6021,895,6009,875,6007xe" filled="true" fillcolor="#000000" stroked="false">
                <v:path arrowok="t"/>
                <v:fill type="solid"/>
              </v:shape>
              <v:shape style="position:absolute;left:595;top:6007;width:375;height:375" coordorigin="595,6007" coordsize="375,375" path="m807,6134l785,6134,787,6135,835,6166,837,6168,838,6170,760,6290,715,6305,969,6305,970,6286,941,6158,844,6158,807,6134xe" filled="true" fillcolor="#000000" stroked="false">
                <v:path arrowok="t"/>
                <v:fill type="solid"/>
              </v:shape>
              <v:shape style="position:absolute;left:595;top:6007;width:375;height:375" coordorigin="595,6007" coordsize="375,375" path="m926,6089l821,6089,864,6116,866,6127,848,6155,846,6157,844,6158,941,6158,926,6089xe" filled="true" fillcolor="#000000" stroked="false">
                <v:path arrowok="t"/>
                <v:fill type="solid"/>
              </v:shape>
            </v:group>
            <v:group style="position:absolute;left:0;top:13440;width:5670;height:2400" coordorigin="0,13440" coordsize="5670,2400">
              <v:shape style="position:absolute;left:0;top:13440;width:5670;height:2400" coordorigin="0,13440" coordsize="5670,2400" path="m0,15840l5669,15840,5669,13440,0,13440,0,15840xe" filled="true" fillcolor="#add5c4" stroked="false">
                <v:path arrowok="t"/>
                <v:fill type="solid"/>
              </v:shape>
            </v:group>
            <v:group style="position:absolute;left:556;top:13956;width:356;height:328" coordorigin="556,13956" coordsize="356,328">
              <v:shape style="position:absolute;left:556;top:13956;width:356;height:328" coordorigin="556,13956" coordsize="356,328" path="m718,13956l710,13958,572,13988,558,14003,556,14022,585,14161,590,14168,597,14172,771,14283,790,14282,804,14270,911,14101,910,14083,906,14078,629,14078,614,14068,605,14046,612,14028,629,14017,819,14017,727,13957,718,13956xe" filled="true" fillcolor="#000000" stroked="false">
                <v:path arrowok="t"/>
                <v:fill type="solid"/>
              </v:shape>
              <v:shape style="position:absolute;left:556;top:13956;width:356;height:328" coordorigin="556,13956" coordsize="356,328" path="m819,14017l629,14017,645,14019,659,14031,666,14057,654,14071,629,14078,906,14078,898,14068,819,14017xe" filled="true" fillcolor="#000000" stroked="false">
                <v:path arrowok="t"/>
                <v:fill type="solid"/>
              </v:shape>
            </v:group>
            <v:group style="position:absolute;left:6090;top:8299;width:382;height:390" coordorigin="6090,8299" coordsize="382,390">
              <v:shape style="position:absolute;left:6090;top:8299;width:382;height:390" coordorigin="6090,8299" coordsize="382,390" path="m6224,8541l6163,8590,6152,8628,6152,8648,6155,8662,6165,8679,6182,8689,6444,8636,6462,8626,6471,8609,6470,8594,6306,8594,6224,8541xe" filled="true" fillcolor="#28aa88" stroked="false">
                <v:path arrowok="t"/>
                <v:fill type="solid"/>
              </v:shape>
              <v:shape style="position:absolute;left:6090;top:8299;width:382;height:390" coordorigin="6090,8299" coordsize="382,390" path="m6384,8512l6363,8512,6359,8513,6306,8594,6470,8594,6439,8535,6384,8512xe" filled="true" fillcolor="#28aa88" stroked="false">
                <v:path arrowok="t"/>
                <v:fill type="solid"/>
              </v:shape>
              <v:shape style="position:absolute;left:6090;top:8299;width:382;height:390" coordorigin="6090,8299" coordsize="382,390" path="m6248,8299l6239,8301,6090,8372,6094,8388,6112,8389,6120,8430,6116,8434,6114,8440,6116,8452,6121,8456,6126,8458,6124,8505,6124,8510,6128,8514,6165,8506,6167,8501,6144,8454,6148,8450,6150,8445,6148,8433,6143,8428,6137,8426,6130,8389,6355,8389,6353,8380,6344,8363,6404,8326,6416,8320,6413,8304,6248,8299xe" filled="true" fillcolor="#28aa88" stroked="false">
                <v:path arrowok="t"/>
                <v:fill type="solid"/>
              </v:shape>
              <v:shape style="position:absolute;left:6090;top:8299;width:382;height:390" coordorigin="6090,8299" coordsize="382,390" path="m6355,8389l6130,8389,6178,8391,6175,8410,6194,8468,6261,8506,6281,8505,6336,8475,6359,8422,6359,8402,6355,8389xe" filled="true" fillcolor="#28aa88" stroked="false">
                <v:path arrowok="t"/>
                <v:fill type="solid"/>
              </v:shape>
            </v:group>
            <v:group style="position:absolute;left:5669;top:5472;width:6237;height:2250" coordorigin="5669,5472" coordsize="6237,2250">
              <v:shape style="position:absolute;left:5669;top:5472;width:6237;height:2250" coordorigin="5669,5472" coordsize="6237,2250" path="m5669,7721l11905,7721,11905,5472,5669,5472,5669,7721xe" filled="true" fillcolor="#e1efe8" stroked="false">
                <v:path arrowok="t"/>
                <v:fill type="solid"/>
              </v:shape>
            </v:group>
            <v:group style="position:absolute;left:6265;top:5918;width:367;height:373" coordorigin="6265,5918" coordsize="367,373">
              <v:shape style="position:absolute;left:6265;top:5918;width:367;height:373" coordorigin="6265,5918" coordsize="367,373" path="m6461,5918l6392,5929,6338,5957,6287,6018,6265,6094,6265,6114,6267,6135,6290,6196,6328,6243,6395,6282,6454,6291,6474,6289,6537,6268,6578,6240,6451,6240,6429,6238,6358,6206,6318,6143,6315,6099,6317,6079,6352,6009,6419,5971,6463,5967,6581,5967,6569,5956,6500,5923,6481,5920,6461,5918xe" filled="true" fillcolor="#000000" stroked="false">
                <v:path arrowok="t"/>
                <v:fill type="solid"/>
              </v:shape>
              <v:shape style="position:absolute;left:6265;top:5918;width:367;height:373" coordorigin="6265,5918" coordsize="367,373" path="m6564,6196l6554,6197,6547,6203,6532,6216,6515,6227,6496,6235,6473,6239,6451,6240,6578,6240,6582,6236,6590,6229,6589,6216,6564,6196xe" filled="true" fillcolor="#000000" stroked="false">
                <v:path arrowok="t"/>
                <v:fill type="solid"/>
              </v:shape>
              <v:shape style="position:absolute;left:6265;top:5918;width:367;height:373" coordorigin="6265,5918" coordsize="367,373" path="m6435,6010l6380,6036,6346,6105,6346,6127,6353,6153,6405,6207,6423,6208,6446,6201,6465,6190,6478,6177,6551,6177,6561,6174,6583,6164,6600,6151,6601,6150,6443,6150,6424,6147,6412,6132,6410,6106,6416,6086,6426,6071,6440,6064,6537,6064,6536,6018,6473,6018,6455,6010,6435,6010xe" filled="true" fillcolor="#000000" stroked="false">
                <v:path arrowok="t"/>
                <v:fill type="solid"/>
              </v:shape>
              <v:shape style="position:absolute;left:6265;top:5918;width:367;height:373" coordorigin="6265,5918" coordsize="367,373" path="m6551,6177l6478,6177,6495,6184,6514,6185,6534,6182,6551,6177xe" filled="true" fillcolor="#000000" stroked="false">
                <v:path arrowok="t"/>
                <v:fill type="solid"/>
              </v:shape>
              <v:shape style="position:absolute;left:6265;top:5918;width:367;height:373" coordorigin="6265,5918" coordsize="367,373" path="m6537,6064l6440,6064,6460,6065,6472,6080,6459,6141,6443,6150,6601,6150,6614,6136,6616,6132,6539,6132,6538,6122,6537,6109,6537,6064xe" filled="true" fillcolor="#000000" stroked="false">
                <v:path arrowok="t"/>
                <v:fill type="solid"/>
              </v:shape>
              <v:shape style="position:absolute;left:6265;top:5918;width:367;height:373" coordorigin="6265,5918" coordsize="367,373" path="m6581,5967l6463,5967,6484,5968,6504,5973,6565,6018,6583,6079,6580,6099,6570,6116,6556,6128,6539,6132,6616,6132,6623,6120,6629,6103,6631,6085,6631,6071,6607,6002,6583,5969,6581,5967xe" filled="true" fillcolor="#000000" stroked="false">
                <v:path arrowok="t"/>
                <v:fill type="solid"/>
              </v:shape>
              <v:shape style="position:absolute;left:6265;top:5918;width:367;height:373" coordorigin="6265,5918" coordsize="367,373" path="m6525,5997l6476,6008,6473,6012,6473,6018,6536,6018,6536,6006,6525,5997xe" filled="true" fillcolor="#000000" stroked="false">
                <v:path arrowok="t"/>
                <v:fill type="solid"/>
              </v:shape>
            </v:group>
            <v:group style="position:absolute;left:10053;top:547;width:938;height:1022" coordorigin="10053,547" coordsize="938,1022">
              <v:shape style="position:absolute;left:10053;top:547;width:938;height:1022" coordorigin="10053,547" coordsize="938,1022" path="m10686,1421l10356,1421,10375,1429,10394,1433,10433,1445,10472,1453,10492,1455,10504,1535,10511,1557,10528,1569,10555,1569,10573,1559,10581,1543,10580,1477,10580,1465,10580,1459,10638,1441,10657,1435,10675,1427,10686,142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9,1417l10693,1417,10718,1441,10732,1455,10737,1463,10752,1475,10770,1477,10788,1471,10802,1457,10806,1439,10801,1421,10799,141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22,1281l10205,1281,10216,1299,10229,1315,10242,1329,10256,1345,10270,1357,10289,1373,10293,1377,10276,1405,10270,1413,10271,1413,10265,1431,10269,1449,10281,1465,10300,1471,10319,1469,10333,1457,10346,1437,10356,1421,10686,1421,10693,1417,10799,1417,10787,1397,10776,1379,10768,1367,10529,1367,10486,1363,10446,1355,10426,1347,10408,1341,10341,1299,10326,1285,10322,128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830,1263l10813,1275,10780,1299,10763,1309,10746,1317,10729,1327,10712,1333,10694,1341,10658,1353,10618,1361,10553,1367,10768,1367,10780,1349,10792,1333,10802,1315,10813,1299,10822,1281,10830,1263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110,779l10091,783,10078,795,10071,813,10075,831,10085,847,10171,897,10163,917,10142,993,10139,1013,10087,1013,10066,1021,10053,1037,10055,1065,10066,1081,10082,1089,10137,1089,10139,1109,10152,1169,10165,1207,10094,1255,10080,1269,10075,1287,10077,1305,10092,1321,10109,1327,10126,1325,10205,1281,10322,1281,10276,1225,10249,1171,10232,1111,10228,1049,10230,1025,10248,955,10265,915,10275,895,10323,835,10335,825,10213,825,10128,783,10110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287,967l10299,1027,10323,1083,10360,1131,10408,1171,10427,1181,10447,1193,10515,1215,10606,1227,10648,1227,10667,1225,10687,1225,10706,1221,10725,1219,10762,1211,10779,1205,10797,1201,10819,1191,10838,1181,10856,1173,10871,1163,10886,1151,10898,1139,10601,1139,10582,1137,10511,1123,10451,1105,10383,1069,10326,1019,10300,987,10287,96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90,751l10547,751,10610,763,10650,775,10705,803,10754,839,10793,887,10823,945,10842,1019,10843,1063,10840,1069,10835,1075,10830,1079,10814,1091,10758,1117,10679,1135,10640,1139,10898,1139,10931,1081,10934,1063,10934,1035,10925,975,10909,917,10901,899,10971,851,10985,837,10988,827,10863,827,10851,811,10838,795,10824,781,10810,767,10795,755,10790,751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954,779l10936,783,10933,785,10932,785,10863,827,10988,827,10990,819,10986,799,10986,799,10972,785,10954,77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302,639l10284,641,10269,655,10262,671,10265,689,10267,693,10268,695,10289,731,10250,779,10237,793,10225,809,10213,825,10335,825,10348,815,10378,795,10405,781,10428,771,10446,765,10464,759,10467,759,10478,757,10495,753,10518,751,10790,751,10779,741,10795,709,10800,697,10368,697,10345,673,10335,659,10320,645,10302,639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527,547l10506,551,10492,567,10488,585,10488,663,10458,669,10443,671,10424,677,10386,689,10368,697,10800,697,10801,695,10801,691,10802,687,10715,687,10694,683,10673,681,10596,665,10583,663,10566,661,10566,585,10561,565,10546,551,10527,547xe" filled="true" fillcolor="#010202" stroked="false">
                <v:path arrowok="t"/>
                <v:fill type="solid"/>
              </v:shape>
              <v:shape style="position:absolute;left:10053;top:547;width:938;height:1022" coordorigin="10053,547" coordsize="938,1022" path="m10771,635l10753,637,10738,649,10725,669,10715,687,10802,687,10806,673,10803,655,10790,641,10771,635xe" filled="true" fillcolor="#010202" stroked="false">
                <v:path arrowok="t"/>
                <v:fill type="solid"/>
              </v:shape>
            </v:group>
            <v:group style="position:absolute;left:10088;top:1012;width:2;height:2" coordorigin="10088,1012" coordsize="2,2">
              <v:shape style="position:absolute;left:10088;top:1012;width:2;height:2" coordorigin="10088,1012" coordsize="1,0" path="m10088,1012l10088,1012e" filled="false" stroked="true" strokeweight=".1pt" strokecolor="#010202">
                <v:path arrowok="t"/>
              </v:shape>
            </v:group>
            <v:group style="position:absolute;left:10733;top:1458;width:5;height:8" coordorigin="10733,1458" coordsize="5,8">
              <v:shape style="position:absolute;left:10733;top:1458;width:5;height:8" coordorigin="10733,1458" coordsize="5,8" path="m10734,1458l10733,1458,10738,1465,10736,1460,10735,1459,10734,1458xe" filled="true" fillcolor="#010202" stroked="false">
                <v:path arrowok="t"/>
                <v:fill type="solid"/>
              </v:shape>
            </v:group>
            <v:group style="position:absolute;left:10388;top:854;width:115;height:115" coordorigin="10388,854" coordsize="115,115">
              <v:shape style="position:absolute;left:10388;top:854;width:115;height:115" coordorigin="10388,854" coordsize="115,115" path="m10447,854l10425,859,10406,870,10394,888,10388,909,10393,932,10404,951,10421,964,10442,969,10466,966,10484,955,10497,939,10503,918,10503,912,10499,890,10487,872,10469,859,10447,854xe" filled="true" fillcolor="#010202" stroked="false">
                <v:path arrowok="t"/>
                <v:fill type="solid"/>
              </v:shape>
            </v:group>
            <v:group style="position:absolute;left:10660;top:958;width:86;height:86" coordorigin="10660,958" coordsize="86,86">
              <v:shape style="position:absolute;left:10660;top:958;width:86;height:86" coordorigin="10660,958" coordsize="86,86" path="m10703,958l10681,963,10666,978,10660,1000,10666,1021,10681,1037,10702,1043,10724,1037,10739,1022,10745,1001,10745,1000,10740,979,10724,963,10703,958xe" filled="true" fillcolor="#010202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BodyText"/>
        <w:spacing w:line="310" w:lineRule="auto" w:before="67"/>
        <w:ind w:left="115" w:right="5588"/>
        <w:jc w:val="left"/>
        <w:rPr>
          <w:b w:val="0"/>
          <w:bCs w:val="0"/>
        </w:rPr>
      </w:pP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Hygiene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Infeksjon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erf</w:t>
      </w:r>
      <w:r>
        <w:rPr>
          <w:spacing w:val="-2"/>
          <w:w w:val="105"/>
        </w:rPr>
        <w:t>øring</w:t>
      </w:r>
      <w:r>
        <w:rPr>
          <w:spacing w:val="31"/>
          <w:w w:val="104"/>
        </w:rPr>
        <w:t> </w:t>
      </w:r>
      <w:r>
        <w:rPr>
          <w:spacing w:val="-1"/>
          <w:w w:val="105"/>
        </w:rPr>
        <w:t>Nys</w:t>
      </w:r>
      <w:r>
        <w:rPr>
          <w:spacing w:val="61"/>
          <w:w w:val="105"/>
        </w:rPr>
        <w:t> </w:t>
      </w:r>
      <w:r>
        <w:rPr>
          <w:spacing w:val="-2"/>
          <w:w w:val="105"/>
        </w:rPr>
        <w:t>Hoste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Håndvask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0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40" w:right="800"/>
        </w:sectPr>
      </w:pPr>
    </w:p>
    <w:p>
      <w:pPr>
        <w:pStyle w:val="Heading2"/>
        <w:spacing w:line="240" w:lineRule="auto" w:before="32"/>
        <w:ind w:left="598" w:right="0"/>
        <w:jc w:val="left"/>
        <w:rPr>
          <w:b w:val="0"/>
          <w:bCs w:val="0"/>
        </w:rPr>
      </w:pPr>
      <w:r>
        <w:rPr>
          <w:spacing w:val="-2"/>
          <w:w w:val="95"/>
        </w:rPr>
        <w:t>R</w:t>
      </w:r>
      <w:r>
        <w:rPr>
          <w:spacing w:val="-1"/>
          <w:w w:val="95"/>
        </w:rPr>
        <w:t>essurser</w:t>
      </w:r>
      <w:r>
        <w:rPr>
          <w:b w:val="0"/>
        </w:rPr>
      </w:r>
    </w:p>
    <w:p>
      <w:pPr>
        <w:spacing w:before="32"/>
        <w:ind w:left="59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/>
          <w:b/>
          <w:spacing w:val="-3"/>
          <w:w w:val="105"/>
          <w:sz w:val="40"/>
        </w:rPr>
        <w:t>Forber</w:t>
      </w:r>
      <w:r>
        <w:rPr>
          <w:rFonts w:ascii="Arial"/>
          <w:b/>
          <w:spacing w:val="-2"/>
          <w:w w:val="105"/>
          <w:sz w:val="40"/>
        </w:rPr>
        <w:t>edelser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4" w:space="3298"/>
            <w:col w:w="4898"/>
          </w:cols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6"/>
        <w:spacing w:line="240" w:lineRule="auto" w:before="6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Hovedaktivitet:</w:t>
      </w:r>
      <w:r>
        <w:rPr>
          <w:rFonts w:ascii="Arial"/>
          <w:spacing w:val="65"/>
        </w:rPr>
        <w:t> </w:t>
      </w:r>
      <w:r>
        <w:rPr>
          <w:rFonts w:ascii="Arial"/>
          <w:spacing w:val="-1"/>
        </w:rPr>
        <w:t>Superny</w:t>
      </w:r>
      <w:r>
        <w:rPr>
          <w:rFonts w:ascii="Arial"/>
          <w:spacing w:val="-2"/>
        </w:rPr>
        <w:t>s</w:t>
      </w:r>
      <w:r>
        <w:rPr>
          <w:rFonts w:ascii="Arial"/>
          <w:b w:val="0"/>
        </w:rPr>
      </w:r>
    </w:p>
    <w:p>
      <w:pPr>
        <w:spacing w:before="5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207"/>
        <w:ind w:left="57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2"/>
          <w:sz w:val="28"/>
        </w:rPr>
        <w:t>E</w:t>
      </w:r>
      <w:r>
        <w:rPr>
          <w:rFonts w:ascii="Gill Sans MT"/>
          <w:b/>
          <w:spacing w:val="-1"/>
          <w:sz w:val="28"/>
        </w:rPr>
        <w:t>n</w:t>
      </w:r>
      <w:r>
        <w:rPr>
          <w:rFonts w:ascii="Gill Sans MT"/>
          <w:b/>
          <w:spacing w:val="-22"/>
          <w:sz w:val="28"/>
        </w:rPr>
        <w:t> </w:t>
      </w:r>
      <w:r>
        <w:rPr>
          <w:rFonts w:ascii="Gill Sans MT"/>
          <w:b/>
          <w:spacing w:val="-2"/>
          <w:sz w:val="28"/>
        </w:rPr>
        <w:t>kopi</w:t>
      </w:r>
      <w:r>
        <w:rPr>
          <w:rFonts w:ascii="Gill Sans MT"/>
          <w:b/>
          <w:spacing w:val="-21"/>
          <w:sz w:val="28"/>
        </w:rPr>
        <w:t> </w:t>
      </w:r>
      <w:r>
        <w:rPr>
          <w:rFonts w:ascii="Gill Sans MT"/>
          <w:b/>
          <w:spacing w:val="-2"/>
          <w:sz w:val="28"/>
        </w:rPr>
        <w:t>av</w:t>
      </w:r>
      <w:r>
        <w:rPr>
          <w:rFonts w:ascii="Gill Sans MT"/>
          <w:b/>
          <w:spacing w:val="-28"/>
          <w:sz w:val="28"/>
        </w:rPr>
        <w:t> </w:t>
      </w:r>
      <w:r>
        <w:rPr>
          <w:rFonts w:ascii="Gill Sans MT"/>
          <w:b/>
          <w:sz w:val="28"/>
        </w:rPr>
        <w:t>EA1</w:t>
      </w:r>
      <w:r>
        <w:rPr>
          <w:rFonts w:ascii="Gill Sans MT"/>
          <w:sz w:val="28"/>
        </w:rPr>
      </w:r>
    </w:p>
    <w:p>
      <w:pPr>
        <w:spacing w:before="202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12"/>
          <w:sz w:val="28"/>
        </w:rPr>
        <w:t> </w:t>
      </w:r>
      <w:r>
        <w:rPr>
          <w:rFonts w:ascii="Trebuchet MS"/>
          <w:i/>
          <w:sz w:val="28"/>
        </w:rPr>
        <w:t>gruppe</w:t>
      </w:r>
      <w:r>
        <w:rPr>
          <w:rFonts w:ascii="Trebuchet MS"/>
          <w:sz w:val="28"/>
        </w:rPr>
      </w:r>
    </w:p>
    <w:p>
      <w:pPr>
        <w:spacing w:line="510" w:lineRule="atLeast" w:before="0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Lang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papirrull,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.eks.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tape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7"/>
          <w:w w:val="96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Målebånd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2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</w:t>
      </w:r>
      <w:r>
        <w:rPr>
          <w:rFonts w:ascii="Trebuchet MS" w:hAnsi="Trebuchet MS"/>
          <w:b/>
          <w:spacing w:val="-3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linjal</w:t>
      </w:r>
      <w:r>
        <w:rPr>
          <w:rFonts w:ascii="Trebuchet MS" w:hAnsi="Trebuchet MS"/>
          <w:b/>
          <w:spacing w:val="26"/>
          <w:w w:val="97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Pumpesprayflask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b/>
          <w:spacing w:val="24"/>
          <w:w w:val="98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3"/>
          <w:w w:val="105"/>
          <w:sz w:val="28"/>
        </w:rPr>
        <w:t>onditorfar</w:t>
      </w:r>
      <w:r>
        <w:rPr>
          <w:rFonts w:ascii="Trebuchet MS" w:hAnsi="Trebuchet MS"/>
          <w:b/>
          <w:spacing w:val="-2"/>
          <w:w w:val="105"/>
          <w:sz w:val="28"/>
        </w:rPr>
        <w:t>ge</w:t>
      </w:r>
      <w:r>
        <w:rPr>
          <w:rFonts w:ascii="Trebuchet MS" w:hAnsi="Trebuchet MS"/>
          <w:sz w:val="28"/>
        </w:rPr>
      </w:r>
    </w:p>
    <w:p>
      <w:pPr>
        <w:spacing w:before="15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(noen</w:t>
      </w:r>
      <w:r>
        <w:rPr>
          <w:rFonts w:ascii="Trebuchet MS"/>
          <w:b/>
          <w:spacing w:val="14"/>
          <w:sz w:val="28"/>
        </w:rPr>
        <w:t> </w:t>
      </w:r>
      <w:r>
        <w:rPr>
          <w:rFonts w:ascii="Trebuchet MS"/>
          <w:b/>
          <w:spacing w:val="-1"/>
          <w:sz w:val="28"/>
        </w:rPr>
        <w:t>forskjellige</w:t>
      </w:r>
      <w:r>
        <w:rPr>
          <w:rFonts w:ascii="Trebuchet MS"/>
          <w:b/>
          <w:spacing w:val="14"/>
          <w:sz w:val="28"/>
        </w:rPr>
        <w:t> </w:t>
      </w:r>
      <w:r>
        <w:rPr>
          <w:rFonts w:ascii="Trebuchet MS"/>
          <w:b/>
          <w:spacing w:val="-2"/>
          <w:sz w:val="28"/>
        </w:rPr>
        <w:t>farger)</w:t>
      </w:r>
      <w:r>
        <w:rPr>
          <w:rFonts w:ascii="Trebuchet MS"/>
          <w:sz w:val="28"/>
        </w:rPr>
      </w:r>
    </w:p>
    <w:p>
      <w:pPr>
        <w:spacing w:line="252" w:lineRule="auto" w:before="185"/>
        <w:ind w:left="570" w:right="1517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/>
          <w:b/>
          <w:spacing w:val="-1"/>
          <w:w w:val="105"/>
          <w:sz w:val="28"/>
        </w:rPr>
        <w:t>Plast-/</w:t>
      </w:r>
      <w:r>
        <w:rPr>
          <w:rFonts w:ascii="Trebuchet MS"/>
          <w:b/>
          <w:spacing w:val="-2"/>
          <w:w w:val="105"/>
          <w:sz w:val="28"/>
        </w:rPr>
        <w:t>vin</w:t>
      </w:r>
      <w:r>
        <w:rPr>
          <w:rFonts w:ascii="Trebuchet MS"/>
          <w:b/>
          <w:spacing w:val="-1"/>
          <w:w w:val="105"/>
          <w:sz w:val="28"/>
        </w:rPr>
        <w:t>ylhansk</w:t>
      </w:r>
      <w:r>
        <w:rPr>
          <w:rFonts w:ascii="Trebuchet MS"/>
          <w:b/>
          <w:spacing w:val="-2"/>
          <w:w w:val="105"/>
          <w:sz w:val="28"/>
        </w:rPr>
        <w:t>er</w:t>
      </w:r>
      <w:r>
        <w:rPr>
          <w:rFonts w:ascii="Trebuchet MS"/>
          <w:b/>
          <w:spacing w:val="21"/>
          <w:w w:val="98"/>
          <w:sz w:val="28"/>
        </w:rPr>
        <w:t> </w:t>
      </w:r>
      <w:r>
        <w:rPr>
          <w:rFonts w:ascii="Gill Sans MT"/>
          <w:b/>
          <w:w w:val="105"/>
          <w:sz w:val="28"/>
        </w:rPr>
        <w:t>til</w:t>
      </w:r>
      <w:r>
        <w:rPr>
          <w:rFonts w:ascii="Gill Sans MT"/>
          <w:b/>
          <w:spacing w:val="-4"/>
          <w:w w:val="105"/>
          <w:sz w:val="28"/>
        </w:rPr>
        <w:t> </w:t>
      </w:r>
      <w:r>
        <w:rPr>
          <w:rFonts w:ascii="Gill Sans MT"/>
          <w:b/>
          <w:w w:val="105"/>
          <w:sz w:val="28"/>
        </w:rPr>
        <w:t>engangsbruk</w:t>
      </w:r>
      <w:r>
        <w:rPr>
          <w:rFonts w:ascii="Gill Sans MT"/>
          <w:sz w:val="28"/>
        </w:rPr>
      </w:r>
    </w:p>
    <w:p>
      <w:pPr>
        <w:spacing w:line="374" w:lineRule="auto" w:before="168"/>
        <w:ind w:left="570" w:right="2597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36"/>
          <w:w w:val="95"/>
          <w:sz w:val="28"/>
        </w:rPr>
        <w:t>T</w:t>
      </w:r>
      <w:r>
        <w:rPr>
          <w:rFonts w:ascii="Gill Sans MT" w:hAnsi="Gill Sans MT"/>
          <w:b/>
          <w:w w:val="95"/>
          <w:sz w:val="28"/>
        </w:rPr>
        <w:t>ør</w:t>
      </w:r>
      <w:r>
        <w:rPr>
          <w:rFonts w:ascii="Gill Sans MT" w:hAnsi="Gill Sans MT"/>
          <w:b/>
          <w:spacing w:val="-8"/>
          <w:w w:val="95"/>
          <w:sz w:val="28"/>
        </w:rPr>
        <w:t>k</w:t>
      </w:r>
      <w:r>
        <w:rPr>
          <w:rFonts w:ascii="Gill Sans MT" w:hAnsi="Gill Sans MT"/>
          <w:b/>
          <w:w w:val="95"/>
          <w:sz w:val="28"/>
        </w:rPr>
        <w:t>erull</w:t>
      </w:r>
      <w:r>
        <w:rPr>
          <w:rFonts w:ascii="Gill Sans MT" w:hAnsi="Gill Sans MT"/>
          <w:b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Papp</w:t>
      </w:r>
      <w:r>
        <w:rPr>
          <w:rFonts w:ascii="Trebuchet MS" w:hAnsi="Trebuchet MS"/>
          <w:sz w:val="28"/>
        </w:rPr>
      </w:r>
    </w:p>
    <w:p>
      <w:pPr>
        <w:spacing w:before="2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Gelé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(</w:t>
      </w:r>
      <w:r>
        <w:rPr>
          <w:rFonts w:ascii="Trebuchet MS" w:hAnsi="Trebuchet MS"/>
          <w:b/>
          <w:spacing w:val="-1"/>
          <w:sz w:val="28"/>
        </w:rPr>
        <w:t>valgfri)</w:t>
      </w:r>
      <w:r>
        <w:rPr>
          <w:rFonts w:ascii="Trebuchet MS" w:hAnsi="Trebuchet MS"/>
          <w:sz w:val="28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9"/>
          <w:szCs w:val="3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w w:val="105"/>
          <w:sz w:val="28"/>
        </w:rPr>
        <w:t>V</w:t>
      </w:r>
      <w:r>
        <w:rPr>
          <w:rFonts w:ascii="Arial" w:hAnsi="Arial"/>
          <w:b/>
          <w:spacing w:val="-2"/>
          <w:w w:val="105"/>
          <w:sz w:val="28"/>
        </w:rPr>
        <w:t>algfri</w:t>
      </w:r>
      <w:r>
        <w:rPr>
          <w:rFonts w:ascii="Arial" w:hAnsi="Arial"/>
          <w:b/>
          <w:spacing w:val="-40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aktivite</w:t>
      </w:r>
      <w:r>
        <w:rPr>
          <w:rFonts w:ascii="Arial" w:hAnsi="Arial"/>
          <w:b/>
          <w:spacing w:val="-2"/>
          <w:w w:val="105"/>
          <w:sz w:val="28"/>
        </w:rPr>
        <w:t>t:</w:t>
      </w:r>
      <w:r>
        <w:rPr>
          <w:rFonts w:ascii="Arial" w:hAnsi="Arial"/>
          <w:b/>
          <w:spacing w:val="-39"/>
          <w:w w:val="105"/>
          <w:sz w:val="28"/>
        </w:rPr>
        <w:t> </w:t>
      </w:r>
      <w:r>
        <w:rPr>
          <w:rFonts w:ascii="Arial" w:hAnsi="Arial"/>
          <w:b/>
          <w:spacing w:val="-2"/>
          <w:w w:val="105"/>
          <w:sz w:val="28"/>
        </w:rPr>
        <w:t>Superslime</w:t>
      </w:r>
      <w:r>
        <w:rPr>
          <w:rFonts w:ascii="Arial" w:hAnsi="Arial"/>
          <w:b/>
          <w:spacing w:val="-1"/>
          <w:w w:val="105"/>
          <w:sz w:val="28"/>
        </w:rPr>
        <w:t>te</w:t>
      </w:r>
      <w:r>
        <w:rPr>
          <w:rFonts w:ascii="Arial" w:hAnsi="Arial"/>
          <w:b/>
          <w:spacing w:val="-39"/>
          <w:w w:val="105"/>
          <w:sz w:val="28"/>
        </w:rPr>
        <w:t> </w:t>
      </w:r>
      <w:r>
        <w:rPr>
          <w:rFonts w:ascii="Arial" w:hAnsi="Arial"/>
          <w:b/>
          <w:w w:val="105"/>
          <w:sz w:val="28"/>
        </w:rPr>
        <w:t>snørr</w:t>
      </w:r>
      <w:r>
        <w:rPr>
          <w:rFonts w:ascii="Arial" w:hAnsi="Arial"/>
          <w:sz w:val="28"/>
        </w:rPr>
      </w:r>
    </w:p>
    <w:p>
      <w:pPr>
        <w:spacing w:before="9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12"/>
          <w:sz w:val="28"/>
        </w:rPr>
        <w:t> </w:t>
      </w:r>
      <w:r>
        <w:rPr>
          <w:rFonts w:ascii="Trebuchet MS"/>
          <w:i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87"/>
        <w:ind w:left="110" w:right="0" w:firstLine="4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3"/>
          <w:sz w:val="28"/>
        </w:rPr>
        <w:t>K</w:t>
      </w:r>
      <w:r>
        <w:rPr>
          <w:rFonts w:ascii="Gill Sans MT"/>
          <w:b/>
          <w:spacing w:val="-2"/>
          <w:sz w:val="28"/>
        </w:rPr>
        <w:t>opi</w:t>
      </w:r>
      <w:r>
        <w:rPr>
          <w:rFonts w:ascii="Gill Sans MT"/>
          <w:b/>
          <w:spacing w:val="-24"/>
          <w:sz w:val="28"/>
        </w:rPr>
        <w:t> </w:t>
      </w:r>
      <w:r>
        <w:rPr>
          <w:rFonts w:ascii="Gill Sans MT"/>
          <w:b/>
          <w:spacing w:val="-2"/>
          <w:sz w:val="28"/>
        </w:rPr>
        <w:t>av</w:t>
      </w:r>
      <w:r>
        <w:rPr>
          <w:rFonts w:ascii="Gill Sans MT"/>
          <w:b/>
          <w:spacing w:val="-30"/>
          <w:sz w:val="28"/>
        </w:rPr>
        <w:t> </w:t>
      </w:r>
      <w:r>
        <w:rPr>
          <w:rFonts w:ascii="Gill Sans MT"/>
          <w:b/>
          <w:spacing w:val="-2"/>
          <w:sz w:val="28"/>
        </w:rPr>
        <w:t>S</w:t>
      </w:r>
      <w:r>
        <w:rPr>
          <w:rFonts w:ascii="Gill Sans MT"/>
          <w:b/>
          <w:spacing w:val="-3"/>
          <w:sz w:val="28"/>
        </w:rPr>
        <w:t>A1</w:t>
      </w:r>
      <w:r>
        <w:rPr>
          <w:rFonts w:ascii="Gill Sans MT"/>
          <w:sz w:val="28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Ekstraaktivitet</w:t>
      </w:r>
      <w:r>
        <w:rPr>
          <w:rFonts w:ascii="Arial"/>
          <w:b/>
          <w:spacing w:val="24"/>
          <w:sz w:val="28"/>
        </w:rPr>
        <w:t> </w:t>
      </w:r>
      <w:r>
        <w:rPr>
          <w:rFonts w:ascii="Arial"/>
          <w:b/>
          <w:sz w:val="28"/>
        </w:rPr>
        <w:t>1:</w:t>
      </w:r>
      <w:r>
        <w:rPr>
          <w:rFonts w:ascii="Arial"/>
          <w:b/>
          <w:spacing w:val="25"/>
          <w:sz w:val="28"/>
        </w:rPr>
        <w:t> </w:t>
      </w:r>
      <w:r>
        <w:rPr>
          <w:rFonts w:ascii="Arial"/>
          <w:b/>
          <w:spacing w:val="-1"/>
          <w:sz w:val="28"/>
        </w:rPr>
        <w:t>Plakat</w:t>
      </w:r>
      <w:r>
        <w:rPr>
          <w:rFonts w:ascii="Arial"/>
          <w:sz w:val="28"/>
        </w:rPr>
      </w:r>
    </w:p>
    <w:p>
      <w:pPr>
        <w:spacing w:before="9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12"/>
          <w:sz w:val="28"/>
        </w:rPr>
        <w:t> </w:t>
      </w:r>
      <w:r>
        <w:rPr>
          <w:rFonts w:ascii="Trebuchet MS"/>
          <w:i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87"/>
        <w:ind w:left="57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2"/>
          <w:sz w:val="28"/>
        </w:rPr>
        <w:t>A4</w:t>
      </w:r>
      <w:r>
        <w:rPr>
          <w:rFonts w:ascii="Gill Sans MT"/>
          <w:b/>
          <w:spacing w:val="-1"/>
          <w:sz w:val="28"/>
        </w:rPr>
        <w:t>-ark</w:t>
      </w:r>
      <w:r>
        <w:rPr>
          <w:rFonts w:ascii="Gill Sans MT"/>
          <w:sz w:val="28"/>
        </w:rPr>
      </w:r>
    </w:p>
    <w:p>
      <w:pPr>
        <w:spacing w:before="182"/>
        <w:ind w:left="110" w:right="0" w:firstLine="4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26"/>
          <w:w w:val="105"/>
          <w:sz w:val="28"/>
        </w:rPr>
        <w:t>F</w:t>
      </w:r>
      <w:r>
        <w:rPr>
          <w:rFonts w:ascii="Trebuchet MS"/>
          <w:b/>
          <w:w w:val="105"/>
          <w:sz w:val="28"/>
        </w:rPr>
        <w:t>a</w:t>
      </w:r>
      <w:r>
        <w:rPr>
          <w:rFonts w:ascii="Trebuchet MS"/>
          <w:b/>
          <w:spacing w:val="-9"/>
          <w:w w:val="105"/>
          <w:sz w:val="28"/>
        </w:rPr>
        <w:t>r</w:t>
      </w:r>
      <w:r>
        <w:rPr>
          <w:rFonts w:ascii="Trebuchet MS"/>
          <w:b/>
          <w:w w:val="105"/>
          <w:sz w:val="28"/>
        </w:rPr>
        <w:t>gepenne</w:t>
      </w:r>
      <w:r>
        <w:rPr>
          <w:rFonts w:ascii="Trebuchet MS"/>
          <w:b/>
          <w:spacing w:val="-14"/>
          <w:w w:val="105"/>
          <w:sz w:val="28"/>
        </w:rPr>
        <w:t>r</w:t>
      </w:r>
      <w:r>
        <w:rPr>
          <w:rFonts w:ascii="Trebuchet MS"/>
          <w:b/>
          <w:w w:val="105"/>
          <w:sz w:val="28"/>
        </w:rPr>
        <w:t>/-b</w:t>
      </w:r>
      <w:r>
        <w:rPr>
          <w:rFonts w:ascii="Trebuchet MS"/>
          <w:b/>
          <w:spacing w:val="-4"/>
          <w:w w:val="105"/>
          <w:sz w:val="28"/>
        </w:rPr>
        <w:t>l</w:t>
      </w:r>
      <w:r>
        <w:rPr>
          <w:rFonts w:ascii="Trebuchet MS"/>
          <w:b/>
          <w:spacing w:val="-5"/>
          <w:w w:val="105"/>
          <w:sz w:val="28"/>
        </w:rPr>
        <w:t>y</w:t>
      </w:r>
      <w:r>
        <w:rPr>
          <w:rFonts w:ascii="Trebuchet MS"/>
          <w:b/>
          <w:w w:val="105"/>
          <w:sz w:val="28"/>
        </w:rPr>
        <w:t>a</w:t>
      </w:r>
      <w:r>
        <w:rPr>
          <w:rFonts w:ascii="Trebuchet MS"/>
          <w:b/>
          <w:spacing w:val="-2"/>
          <w:w w:val="105"/>
          <w:sz w:val="28"/>
        </w:rPr>
        <w:t>n</w:t>
      </w:r>
      <w:r>
        <w:rPr>
          <w:rFonts w:ascii="Trebuchet MS"/>
          <w:b/>
          <w:spacing w:val="-5"/>
          <w:w w:val="105"/>
          <w:sz w:val="28"/>
        </w:rPr>
        <w:t>t</w:t>
      </w:r>
      <w:r>
        <w:rPr>
          <w:rFonts w:ascii="Trebuchet MS"/>
          <w:b/>
          <w:w w:val="105"/>
          <w:sz w:val="28"/>
        </w:rPr>
        <w:t>er</w:t>
      </w:r>
      <w:r>
        <w:rPr>
          <w:rFonts w:ascii="Trebuchet MS"/>
          <w:sz w:val="28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39"/>
          <w:szCs w:val="39"/>
        </w:rPr>
      </w:pPr>
    </w:p>
    <w:p>
      <w:pPr>
        <w:spacing w:before="0"/>
        <w:ind w:left="101" w:right="25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Ekstraaktivitet</w:t>
      </w:r>
      <w:r>
        <w:rPr>
          <w:rFonts w:ascii="Arial"/>
          <w:b/>
          <w:spacing w:val="42"/>
          <w:sz w:val="28"/>
        </w:rPr>
        <w:t> </w:t>
      </w:r>
      <w:r>
        <w:rPr>
          <w:rFonts w:ascii="Arial"/>
          <w:b/>
          <w:sz w:val="28"/>
        </w:rPr>
        <w:t>2:</w:t>
      </w:r>
      <w:r>
        <w:rPr>
          <w:rFonts w:ascii="Arial"/>
          <w:sz w:val="28"/>
        </w:rPr>
      </w:r>
    </w:p>
    <w:p>
      <w:pPr>
        <w:spacing w:before="38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34"/>
          <w:w w:val="105"/>
          <w:sz w:val="28"/>
        </w:rPr>
        <w:t>T</w:t>
      </w:r>
      <w:r>
        <w:rPr>
          <w:rFonts w:ascii="Arial"/>
          <w:b/>
          <w:w w:val="105"/>
          <w:sz w:val="28"/>
        </w:rPr>
        <w:t>est</w:t>
      </w:r>
      <w:r>
        <w:rPr>
          <w:rFonts w:ascii="Arial"/>
          <w:b/>
          <w:spacing w:val="-38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om</w:t>
      </w:r>
      <w:r>
        <w:rPr>
          <w:rFonts w:ascii="Arial"/>
          <w:b/>
          <w:spacing w:val="-38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luft</w:t>
      </w:r>
      <w:r>
        <w:rPr>
          <w:rFonts w:ascii="Arial"/>
          <w:b/>
          <w:spacing w:val="-6"/>
          <w:w w:val="105"/>
          <w:sz w:val="28"/>
        </w:rPr>
        <w:t>v</w:t>
      </w:r>
      <w:r>
        <w:rPr>
          <w:rFonts w:ascii="Arial"/>
          <w:b/>
          <w:w w:val="105"/>
          <w:sz w:val="28"/>
        </w:rPr>
        <w:t>eis</w:t>
      </w:r>
      <w:r>
        <w:rPr>
          <w:rFonts w:ascii="Arial"/>
          <w:b/>
          <w:spacing w:val="-5"/>
          <w:w w:val="105"/>
          <w:sz w:val="28"/>
        </w:rPr>
        <w:t>h</w:t>
      </w:r>
      <w:r>
        <w:rPr>
          <w:rFonts w:ascii="Arial"/>
          <w:b/>
          <w:spacing w:val="-7"/>
          <w:w w:val="105"/>
          <w:sz w:val="28"/>
        </w:rPr>
        <w:t>y</w:t>
      </w:r>
      <w:r>
        <w:rPr>
          <w:rFonts w:ascii="Arial"/>
          <w:b/>
          <w:w w:val="105"/>
          <w:sz w:val="28"/>
        </w:rPr>
        <w:t>giene</w:t>
      </w:r>
      <w:r>
        <w:rPr>
          <w:rFonts w:ascii="Arial"/>
          <w:sz w:val="28"/>
        </w:rPr>
      </w:r>
    </w:p>
    <w:p>
      <w:pPr>
        <w:spacing w:before="9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12"/>
          <w:sz w:val="28"/>
        </w:rPr>
        <w:t> </w:t>
      </w:r>
      <w:r>
        <w:rPr>
          <w:rFonts w:ascii="Trebuchet MS"/>
          <w:i/>
          <w:sz w:val="28"/>
        </w:rPr>
        <w:t>gruppe</w:t>
      </w:r>
      <w:r>
        <w:rPr>
          <w:rFonts w:ascii="Trebuchet MS"/>
          <w:sz w:val="28"/>
        </w:rPr>
      </w:r>
    </w:p>
    <w:p>
      <w:pPr>
        <w:spacing w:before="187"/>
        <w:ind w:left="110" w:right="0" w:firstLine="4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3"/>
          <w:sz w:val="28"/>
        </w:rPr>
        <w:t>K</w:t>
      </w:r>
      <w:r>
        <w:rPr>
          <w:rFonts w:ascii="Gill Sans MT"/>
          <w:b/>
          <w:spacing w:val="-2"/>
          <w:sz w:val="28"/>
        </w:rPr>
        <w:t>opi</w:t>
      </w:r>
      <w:r>
        <w:rPr>
          <w:rFonts w:ascii="Gill Sans MT"/>
          <w:b/>
          <w:spacing w:val="-21"/>
          <w:sz w:val="28"/>
        </w:rPr>
        <w:t> </w:t>
      </w:r>
      <w:r>
        <w:rPr>
          <w:rFonts w:ascii="Gill Sans MT"/>
          <w:b/>
          <w:spacing w:val="-2"/>
          <w:sz w:val="28"/>
        </w:rPr>
        <w:t>av</w:t>
      </w:r>
      <w:r>
        <w:rPr>
          <w:rFonts w:ascii="Gill Sans MT"/>
          <w:b/>
          <w:spacing w:val="-27"/>
          <w:sz w:val="28"/>
        </w:rPr>
        <w:t> </w:t>
      </w:r>
      <w:r>
        <w:rPr>
          <w:rFonts w:ascii="Gill Sans MT"/>
          <w:b/>
          <w:sz w:val="28"/>
        </w:rPr>
        <w:t>EA2</w:t>
      </w:r>
      <w:r>
        <w:rPr>
          <w:rFonts w:ascii="Gill Sans MT"/>
          <w:sz w:val="28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39"/>
          <w:szCs w:val="39"/>
        </w:rPr>
      </w:pPr>
    </w:p>
    <w:p>
      <w:pPr>
        <w:spacing w:before="0"/>
        <w:ind w:left="98" w:right="254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Ekstraaktivitet</w:t>
      </w:r>
      <w:r>
        <w:rPr>
          <w:rFonts w:ascii="Arial"/>
          <w:b/>
          <w:spacing w:val="37"/>
          <w:sz w:val="28"/>
        </w:rPr>
        <w:t> </w:t>
      </w:r>
      <w:r>
        <w:rPr>
          <w:rFonts w:ascii="Arial"/>
          <w:b/>
          <w:sz w:val="28"/>
        </w:rPr>
        <w:t>3:</w:t>
      </w:r>
      <w:r>
        <w:rPr>
          <w:rFonts w:ascii="Arial"/>
          <w:sz w:val="28"/>
        </w:rPr>
      </w:r>
    </w:p>
    <w:p>
      <w:pPr>
        <w:spacing w:before="38"/>
        <w:ind w:left="1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4"/>
          <w:w w:val="105"/>
          <w:sz w:val="28"/>
        </w:rPr>
        <w:t>F</w:t>
      </w:r>
      <w:r>
        <w:rPr>
          <w:rFonts w:ascii="Arial"/>
          <w:b/>
          <w:spacing w:val="-3"/>
          <w:w w:val="105"/>
          <w:sz w:val="28"/>
        </w:rPr>
        <w:t>yll</w:t>
      </w:r>
      <w:r>
        <w:rPr>
          <w:rFonts w:ascii="Arial"/>
          <w:b/>
          <w:spacing w:val="-29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ut</w:t>
      </w:r>
      <w:r>
        <w:rPr>
          <w:rFonts w:ascii="Arial"/>
          <w:b/>
          <w:spacing w:val="-19"/>
          <w:w w:val="105"/>
          <w:sz w:val="28"/>
        </w:rPr>
        <w:t> </w:t>
      </w:r>
      <w:r>
        <w:rPr>
          <w:rFonts w:ascii="Arial"/>
          <w:b/>
          <w:spacing w:val="-1"/>
          <w:w w:val="105"/>
          <w:sz w:val="28"/>
        </w:rPr>
        <w:t>det</w:t>
      </w:r>
      <w:r>
        <w:rPr>
          <w:rFonts w:ascii="Arial"/>
          <w:b/>
          <w:spacing w:val="-20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som</w:t>
      </w:r>
      <w:r>
        <w:rPr>
          <w:rFonts w:ascii="Arial"/>
          <w:b/>
          <w:spacing w:val="-20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mangler</w:t>
      </w:r>
      <w:r>
        <w:rPr>
          <w:rFonts w:ascii="Arial"/>
          <w:sz w:val="28"/>
        </w:rPr>
      </w:r>
    </w:p>
    <w:p>
      <w:pPr>
        <w:spacing w:before="54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spacing w:val="-1"/>
          <w:sz w:val="28"/>
        </w:rPr>
        <w:t>P</w:t>
      </w:r>
      <w:r>
        <w:rPr>
          <w:rFonts w:ascii="Trebuchet MS"/>
          <w:i/>
          <w:spacing w:val="-2"/>
          <w:sz w:val="28"/>
        </w:rPr>
        <w:t>er</w:t>
      </w:r>
      <w:r>
        <w:rPr>
          <w:rFonts w:ascii="Trebuchet MS"/>
          <w:i/>
          <w:spacing w:val="-29"/>
          <w:sz w:val="28"/>
        </w:rPr>
        <w:t> </w:t>
      </w:r>
      <w:r>
        <w:rPr>
          <w:rFonts w:ascii="Trebuchet MS"/>
          <w:i/>
          <w:spacing w:val="-3"/>
          <w:sz w:val="28"/>
        </w:rPr>
        <w:t>el</w:t>
      </w:r>
      <w:r>
        <w:rPr>
          <w:rFonts w:ascii="Trebuchet MS"/>
          <w:i/>
          <w:spacing w:val="-2"/>
          <w:sz w:val="28"/>
        </w:rPr>
        <w:t>ev</w:t>
      </w:r>
      <w:r>
        <w:rPr>
          <w:rFonts w:ascii="Trebuchet MS"/>
          <w:sz w:val="28"/>
        </w:rPr>
      </w:r>
    </w:p>
    <w:p>
      <w:pPr>
        <w:spacing w:before="187"/>
        <w:ind w:left="570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spacing w:val="-3"/>
          <w:sz w:val="28"/>
        </w:rPr>
        <w:t>K</w:t>
      </w:r>
      <w:r>
        <w:rPr>
          <w:rFonts w:ascii="Gill Sans MT"/>
          <w:b/>
          <w:spacing w:val="-2"/>
          <w:sz w:val="28"/>
        </w:rPr>
        <w:t>opi</w:t>
      </w:r>
      <w:r>
        <w:rPr>
          <w:rFonts w:ascii="Gill Sans MT"/>
          <w:b/>
          <w:spacing w:val="-21"/>
          <w:sz w:val="28"/>
        </w:rPr>
        <w:t> </w:t>
      </w:r>
      <w:r>
        <w:rPr>
          <w:rFonts w:ascii="Gill Sans MT"/>
          <w:b/>
          <w:spacing w:val="-2"/>
          <w:sz w:val="28"/>
        </w:rPr>
        <w:t>av</w:t>
      </w:r>
      <w:r>
        <w:rPr>
          <w:rFonts w:ascii="Gill Sans MT"/>
          <w:b/>
          <w:spacing w:val="-27"/>
          <w:sz w:val="28"/>
        </w:rPr>
        <w:t> </w:t>
      </w:r>
      <w:r>
        <w:rPr>
          <w:rFonts w:ascii="Gill Sans MT"/>
          <w:b/>
          <w:sz w:val="28"/>
        </w:rPr>
        <w:t>EA3</w:t>
      </w:r>
      <w:r>
        <w:rPr>
          <w:rFonts w:ascii="Gill Sans MT"/>
          <w:sz w:val="28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89" w:lineRule="auto" w:before="105" w:after="0"/>
        <w:ind w:left="365" w:right="648" w:hanging="25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br w:type="column"/>
      </w:r>
      <w:r>
        <w:rPr>
          <w:rFonts w:ascii="Trebuchet MS" w:hAnsi="Trebuchet MS"/>
          <w:spacing w:val="-6"/>
        </w:rPr>
        <w:t>For</w:t>
      </w:r>
      <w:r>
        <w:rPr>
          <w:rFonts w:ascii="Trebuchet MS" w:hAnsi="Trebuchet MS"/>
        </w:rPr>
        <w:t> å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  <w:spacing w:val="-2"/>
        </w:rPr>
        <w:t>bygge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2"/>
        </w:rPr>
        <w:t>videre</w:t>
      </w:r>
      <w:r>
        <w:rPr>
          <w:rFonts w:ascii="Trebuchet MS" w:hAnsi="Trebuchet MS"/>
          <w:spacing w:val="8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28"/>
          <w:w w:val="103"/>
        </w:rPr>
        <w:t> </w:t>
      </w:r>
      <w:r>
        <w:rPr>
          <w:rFonts w:ascii="Trebuchet MS" w:hAnsi="Trebuchet MS"/>
          <w:spacing w:val="-1"/>
        </w:rPr>
        <w:t>eksperimen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32"/>
        </w:rPr>
        <w:t> </w:t>
      </w:r>
      <w:r>
        <w:rPr>
          <w:rFonts w:ascii="Trebuchet MS" w:hAnsi="Trebuchet MS"/>
          <w:spacing w:val="-2"/>
        </w:rPr>
        <w:t>fr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31"/>
        </w:rPr>
        <w:t> </w:t>
      </w:r>
      <w:r>
        <w:rPr>
          <w:rFonts w:ascii="Trebuchet MS" w:hAnsi="Trebuchet MS"/>
          <w:spacing w:val="-3"/>
        </w:rPr>
        <w:t>1.-4.</w:t>
      </w:r>
      <w:r>
        <w:rPr>
          <w:rFonts w:ascii="Trebuchet MS" w:hAnsi="Trebuchet MS"/>
          <w:spacing w:val="-32"/>
        </w:rPr>
        <w:t> </w:t>
      </w:r>
      <w:r>
        <w:rPr>
          <w:rFonts w:ascii="Trebuchet MS" w:hAnsi="Trebuchet MS"/>
        </w:rPr>
        <w:t>trinn</w:t>
      </w:r>
      <w:r>
        <w:rPr>
          <w:rFonts w:ascii="Trebuchet MS" w:hAnsi="Trebuchet MS"/>
          <w:spacing w:val="-31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32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25"/>
          <w:w w:val="106"/>
        </w:rPr>
        <w:t> </w:t>
      </w:r>
      <w:r>
        <w:rPr>
          <w:rFonts w:ascii="Trebuchet MS" w:hAnsi="Trebuchet MS"/>
        </w:rPr>
        <w:t>ta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barna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ut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2"/>
        </w:rPr>
        <w:t>skolegår</w:t>
      </w:r>
      <w:r>
        <w:rPr>
          <w:rFonts w:ascii="Trebuchet MS" w:hAnsi="Trebuchet MS"/>
          <w:spacing w:val="-3"/>
        </w:rPr>
        <w:t>den.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Lag</w:t>
      </w:r>
      <w:r>
        <w:rPr>
          <w:rFonts w:ascii="Trebuchet MS" w:hAnsi="Trebuchet MS"/>
          <w:b w:val="0"/>
        </w:rPr>
      </w:r>
    </w:p>
    <w:p>
      <w:pPr>
        <w:pStyle w:val="BodyText"/>
        <w:spacing w:line="289" w:lineRule="auto"/>
        <w:ind w:left="365" w:right="38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</w:rPr>
        <w:t>en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</w:rPr>
        <w:t>bane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2"/>
        </w:rPr>
        <w:t>ved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</w:rPr>
        <w:t>å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1"/>
        </w:rPr>
        <w:t>se</w:t>
      </w:r>
      <w:r>
        <w:rPr>
          <w:rFonts w:ascii="Trebuchet MS" w:hAnsi="Trebuchet MS" w:cs="Trebuchet MS" w:eastAsia="Trebuchet MS"/>
          <w:spacing w:val="-2"/>
        </w:rPr>
        <w:t>tt</w:t>
      </w:r>
      <w:r>
        <w:rPr>
          <w:rFonts w:ascii="Trebuchet MS" w:hAnsi="Trebuchet MS" w:cs="Trebuchet MS" w:eastAsia="Trebuchet MS"/>
          <w:spacing w:val="-1"/>
        </w:rPr>
        <w:t>e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2"/>
        </w:rPr>
        <w:t>3–</w:t>
      </w:r>
      <w:r>
        <w:rPr>
          <w:rFonts w:ascii="Trebuchet MS" w:hAnsi="Trebuchet MS" w:cs="Trebuchet MS" w:eastAsia="Trebuchet MS"/>
          <w:spacing w:val="-3"/>
        </w:rPr>
        <w:t>4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1"/>
        </w:rPr>
        <w:t>pult</w:t>
      </w:r>
      <w:r>
        <w:rPr>
          <w:rFonts w:ascii="Trebuchet MS" w:hAnsi="Trebuchet MS" w:cs="Trebuchet MS" w:eastAsia="Trebuchet MS"/>
          <w:spacing w:val="-2"/>
        </w:rPr>
        <w:t>er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</w:rPr>
        <w:t>på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2"/>
        </w:rPr>
        <w:t>r</w:t>
      </w:r>
      <w:r>
        <w:rPr>
          <w:rFonts w:ascii="Trebuchet MS" w:hAnsi="Trebuchet MS" w:cs="Trebuchet MS" w:eastAsia="Trebuchet MS"/>
          <w:spacing w:val="-1"/>
        </w:rPr>
        <w:t>ad</w:t>
      </w:r>
      <w:r>
        <w:rPr>
          <w:rFonts w:ascii="Trebuchet MS" w:hAnsi="Trebuchet MS" w:cs="Trebuchet MS" w:eastAsia="Trebuchet MS"/>
          <w:spacing w:val="25"/>
          <w:w w:val="107"/>
        </w:rPr>
        <w:t> </w:t>
      </w:r>
      <w:r>
        <w:rPr>
          <w:rFonts w:ascii="Trebuchet MS" w:hAnsi="Trebuchet MS" w:cs="Trebuchet MS" w:eastAsia="Trebuchet MS"/>
        </w:rPr>
        <w:t>og legg</w:t>
      </w:r>
      <w:r>
        <w:rPr>
          <w:rFonts w:ascii="Trebuchet MS" w:hAnsi="Trebuchet MS" w:cs="Trebuchet MS" w:eastAsia="Trebuchet MS"/>
          <w:spacing w:val="1"/>
        </w:rPr>
        <w:t> </w:t>
      </w:r>
      <w:r>
        <w:rPr>
          <w:rFonts w:ascii="Trebuchet MS" w:hAnsi="Trebuchet MS" w:cs="Trebuchet MS" w:eastAsia="Trebuchet MS"/>
        </w:rPr>
        <w:t>på</w:t>
      </w:r>
      <w:r>
        <w:rPr>
          <w:rFonts w:ascii="Trebuchet MS" w:hAnsi="Trebuchet MS" w:cs="Trebuchet MS" w:eastAsia="Trebuchet MS"/>
          <w:spacing w:val="1"/>
        </w:rPr>
        <w:t> </w:t>
      </w:r>
      <w:r>
        <w:rPr>
          <w:rFonts w:ascii="Trebuchet MS" w:hAnsi="Trebuchet MS" w:cs="Trebuchet MS" w:eastAsia="Trebuchet MS"/>
          <w:spacing w:val="-1"/>
        </w:rPr>
        <w:t>h</w:t>
      </w:r>
      <w:r>
        <w:rPr>
          <w:rFonts w:ascii="Trebuchet MS" w:hAnsi="Trebuchet MS" w:cs="Trebuchet MS" w:eastAsia="Trebuchet MS"/>
          <w:spacing w:val="-2"/>
        </w:rPr>
        <w:t>vitt</w:t>
      </w:r>
      <w:r>
        <w:rPr>
          <w:rFonts w:ascii="Trebuchet MS" w:hAnsi="Trebuchet MS" w:cs="Trebuchet MS" w:eastAsia="Trebuchet MS"/>
          <w:spacing w:val="1"/>
        </w:rPr>
        <w:t> </w:t>
      </w:r>
      <w:r>
        <w:rPr>
          <w:rFonts w:ascii="Trebuchet MS" w:hAnsi="Trebuchet MS" w:cs="Trebuchet MS" w:eastAsia="Trebuchet MS"/>
        </w:rPr>
        <w:t>papir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2"/>
        </w:rPr>
        <w:t>(h</w:t>
      </w:r>
      <w:r>
        <w:rPr>
          <w:rFonts w:ascii="Trebuchet MS" w:hAnsi="Trebuchet MS" w:cs="Trebuchet MS" w:eastAsia="Trebuchet MS"/>
          <w:spacing w:val="-1"/>
        </w:rPr>
        <w:t>yllepapir</w:t>
      </w:r>
      <w:r>
        <w:rPr>
          <w:rFonts w:ascii="Trebuchet MS" w:hAnsi="Trebuchet MS" w:cs="Trebuchet MS" w:eastAsia="Trebuchet MS"/>
          <w:spacing w:val="-7"/>
        </w:rPr>
        <w:t> </w:t>
      </w:r>
      <w:r>
        <w:rPr>
          <w:rFonts w:ascii="Trebuchet MS" w:hAnsi="Trebuchet MS" w:cs="Trebuchet MS" w:eastAsia="Trebuchet MS"/>
        </w:rPr>
        <w:t>er</w:t>
      </w:r>
      <w:r>
        <w:rPr>
          <w:rFonts w:ascii="Trebuchet MS" w:hAnsi="Trebuchet MS" w:cs="Trebuchet MS" w:eastAsia="Trebuchet MS"/>
          <w:spacing w:val="29"/>
          <w:w w:val="96"/>
        </w:rPr>
        <w:t> </w:t>
      </w:r>
      <w:r>
        <w:rPr>
          <w:rFonts w:ascii="Trebuchet MS" w:hAnsi="Trebuchet MS" w:cs="Trebuchet MS" w:eastAsia="Trebuchet MS"/>
          <w:spacing w:val="-1"/>
        </w:rPr>
        <w:t>e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-44"/>
        </w:rPr>
        <w:t> </w:t>
      </w:r>
      <w:r>
        <w:rPr>
          <w:rFonts w:ascii="Trebuchet MS" w:hAnsi="Trebuchet MS" w:cs="Trebuchet MS" w:eastAsia="Trebuchet MS"/>
        </w:rPr>
        <w:t>rimelig</w:t>
      </w:r>
      <w:r>
        <w:rPr>
          <w:rFonts w:ascii="Trebuchet MS" w:hAnsi="Trebuchet MS" w:cs="Trebuchet MS" w:eastAsia="Trebuchet MS"/>
          <w:spacing w:val="-44"/>
        </w:rPr>
        <w:t> </w:t>
      </w:r>
      <w:r>
        <w:rPr>
          <w:rFonts w:ascii="Trebuchet MS" w:hAnsi="Trebuchet MS" w:cs="Trebuchet MS" w:eastAsia="Trebuchet MS"/>
          <w:spacing w:val="-1"/>
        </w:rPr>
        <w:t>alterna</w:t>
      </w:r>
      <w:r>
        <w:rPr>
          <w:rFonts w:ascii="Trebuchet MS" w:hAnsi="Trebuchet MS" w:cs="Trebuchet MS" w:eastAsia="Trebuchet MS"/>
          <w:spacing w:val="-2"/>
        </w:rPr>
        <w:t>tiv).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90" w:lineRule="auto" w:before="170" w:after="0"/>
        <w:ind w:left="365" w:right="470" w:hanging="255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 w:hAnsi="Trebuchet MS"/>
          <w:spacing w:val="-2"/>
        </w:rPr>
        <w:t>Fyll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én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  <w:spacing w:val="-2"/>
        </w:rPr>
        <w:t>sprayflaske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gruppe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30"/>
          <w:w w:val="107"/>
        </w:rPr>
        <w:t> </w:t>
      </w:r>
      <w:r>
        <w:rPr>
          <w:rFonts w:ascii="Gill Sans MT" w:hAnsi="Gill Sans MT"/>
          <w:spacing w:val="-1"/>
        </w:rPr>
        <w:t>vann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og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2"/>
        </w:rPr>
        <w:t>konditorf</w:t>
      </w:r>
      <w:r>
        <w:rPr>
          <w:rFonts w:ascii="Gill Sans MT" w:hAnsi="Gill Sans MT"/>
          <w:spacing w:val="-3"/>
        </w:rPr>
        <w:t>ar</w:t>
      </w:r>
      <w:r>
        <w:rPr>
          <w:rFonts w:ascii="Gill Sans MT" w:hAnsi="Gill Sans MT"/>
          <w:spacing w:val="-2"/>
        </w:rPr>
        <w:t>ge.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  <w:spacing w:val="-1"/>
        </w:rPr>
        <w:t>Med</w:t>
      </w:r>
      <w:r>
        <w:rPr>
          <w:rFonts w:ascii="Gill Sans MT" w:hAnsi="Gill Sans MT"/>
          <w:spacing w:val="13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14"/>
        </w:rPr>
        <w:t> </w:t>
      </w:r>
      <w:r>
        <w:rPr>
          <w:rFonts w:ascii="Gill Sans MT" w:hAnsi="Gill Sans MT"/>
          <w:spacing w:val="-2"/>
        </w:rPr>
        <w:t>f</w:t>
      </w:r>
      <w:r>
        <w:rPr>
          <w:rFonts w:ascii="Gill Sans MT" w:hAnsi="Gill Sans MT"/>
          <w:spacing w:val="-3"/>
        </w:rPr>
        <w:t>ar</w:t>
      </w:r>
      <w:r>
        <w:rPr>
          <w:rFonts w:ascii="Gill Sans MT" w:hAnsi="Gill Sans MT"/>
          <w:spacing w:val="-2"/>
        </w:rPr>
        <w:t>ge</w:t>
      </w:r>
      <w:r>
        <w:rPr>
          <w:rFonts w:ascii="Gill Sans MT" w:hAnsi="Gill Sans MT"/>
          <w:spacing w:val="21"/>
          <w:w w:val="111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gruppe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blir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2"/>
        </w:rPr>
        <w:t>aktivit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mer</w:t>
      </w:r>
      <w:r>
        <w:rPr>
          <w:rFonts w:ascii="Trebuchet MS" w:hAnsi="Trebuchet MS"/>
          <w:spacing w:val="28"/>
          <w:w w:val="101"/>
        </w:rPr>
        <w:t> </w:t>
      </w:r>
      <w:r>
        <w:rPr>
          <w:rFonts w:ascii="Gill Sans MT" w:hAnsi="Gill Sans MT"/>
          <w:spacing w:val="-3"/>
        </w:rPr>
        <w:t>inter</w:t>
      </w:r>
      <w:r>
        <w:rPr>
          <w:rFonts w:ascii="Gill Sans MT" w:hAnsi="Gill Sans MT"/>
          <w:spacing w:val="-2"/>
        </w:rPr>
        <w:t>essan</w:t>
      </w:r>
      <w:r>
        <w:rPr>
          <w:rFonts w:ascii="Gill Sans MT" w:hAnsi="Gill Sans MT"/>
          <w:spacing w:val="-3"/>
        </w:rPr>
        <w:t>t.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89" w:lineRule="auto" w:before="167" w:after="0"/>
        <w:ind w:left="365" w:right="592" w:hanging="25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Lag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4"/>
        </w:rPr>
        <w:t>st</w:t>
      </w:r>
      <w:r>
        <w:rPr>
          <w:rFonts w:ascii="Trebuchet MS" w:hAnsi="Trebuchet MS"/>
          <w:spacing w:val="-5"/>
        </w:rPr>
        <w:t>or</w:t>
      </w:r>
      <w:r>
        <w:rPr>
          <w:rFonts w:ascii="Trebuchet MS" w:hAnsi="Trebuchet MS"/>
          <w:spacing w:val="-7"/>
        </w:rPr>
        <w:t>,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utklippe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hånd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papp</w:t>
      </w:r>
      <w:r>
        <w:rPr>
          <w:rFonts w:ascii="Trebuchet MS" w:hAnsi="Trebuchet MS"/>
          <w:spacing w:val="25"/>
          <w:w w:val="107"/>
        </w:rPr>
        <w:t> </w:t>
      </w:r>
      <w:r>
        <w:rPr>
          <w:rFonts w:ascii="Trebuchet MS" w:hAnsi="Trebuchet MS"/>
        </w:rPr>
        <w:t>til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gruppe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2"/>
        </w:rPr>
        <w:t>lengre</w:t>
      </w:r>
      <w:r>
        <w:rPr>
          <w:rFonts w:ascii="Trebuchet MS" w:hAnsi="Trebuchet MS"/>
          <w:b w:val="0"/>
        </w:rPr>
      </w:r>
    </w:p>
    <w:p>
      <w:pPr>
        <w:pStyle w:val="BodyText"/>
        <w:spacing w:line="289" w:lineRule="auto"/>
        <w:ind w:left="365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  <w:w w:val="105"/>
        </w:rPr>
        <w:t>armseksjon</w:t>
      </w:r>
      <w:r>
        <w:rPr>
          <w:rFonts w:ascii="Trebuchet MS" w:hAnsi="Trebuchet MS"/>
          <w:spacing w:val="-51"/>
          <w:w w:val="105"/>
        </w:rPr>
        <w:t> </w:t>
      </w:r>
      <w:r>
        <w:rPr>
          <w:rFonts w:ascii="Trebuchet MS" w:hAnsi="Trebuchet MS"/>
          <w:spacing w:val="-4"/>
          <w:w w:val="105"/>
        </w:rPr>
        <w:t>for</w:t>
      </w:r>
      <w:r>
        <w:rPr>
          <w:rFonts w:ascii="Trebuchet MS" w:hAnsi="Trebuchet MS"/>
          <w:spacing w:val="-53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51"/>
          <w:w w:val="105"/>
        </w:rPr>
        <w:t> </w:t>
      </w:r>
      <w:r>
        <w:rPr>
          <w:rFonts w:ascii="Trebuchet MS" w:hAnsi="Trebuchet MS"/>
          <w:spacing w:val="-1"/>
          <w:w w:val="105"/>
        </w:rPr>
        <w:t>holde</w:t>
      </w:r>
      <w:r>
        <w:rPr>
          <w:rFonts w:ascii="Trebuchet MS" w:hAnsi="Trebuchet MS"/>
          <w:spacing w:val="-51"/>
          <w:w w:val="105"/>
        </w:rPr>
        <w:t> </w:t>
      </w:r>
      <w:r>
        <w:rPr>
          <w:rFonts w:ascii="Trebuchet MS" w:hAnsi="Trebuchet MS"/>
          <w:spacing w:val="-2"/>
          <w:w w:val="105"/>
        </w:rPr>
        <w:t>eller</w:t>
      </w:r>
      <w:r>
        <w:rPr>
          <w:rFonts w:ascii="Trebuchet MS" w:hAnsi="Trebuchet MS"/>
          <w:spacing w:val="-53"/>
          <w:w w:val="105"/>
        </w:rPr>
        <w:t> </w:t>
      </w:r>
      <w:r>
        <w:rPr>
          <w:rFonts w:ascii="Trebuchet MS" w:hAnsi="Trebuchet MS"/>
          <w:spacing w:val="-3"/>
          <w:w w:val="105"/>
        </w:rPr>
        <w:t>alternativt</w:t>
      </w:r>
      <w:r>
        <w:rPr>
          <w:rFonts w:ascii="Trebuchet MS" w:hAnsi="Trebuchet MS"/>
          <w:spacing w:val="22"/>
          <w:w w:val="93"/>
        </w:rPr>
        <w:t> </w:t>
      </w:r>
      <w:r>
        <w:rPr>
          <w:rFonts w:ascii="Trebuchet MS" w:hAnsi="Trebuchet MS"/>
          <w:spacing w:val="-3"/>
          <w:w w:val="105"/>
        </w:rPr>
        <w:t>dekke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hånden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1"/>
          <w:w w:val="105"/>
        </w:rPr>
        <w:t>elev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24"/>
          <w:w w:val="102"/>
        </w:rPr>
        <w:t> </w:t>
      </w:r>
      <w:r>
        <w:rPr>
          <w:rFonts w:ascii="Trebuchet MS" w:hAnsi="Trebuchet MS"/>
          <w:spacing w:val="-1"/>
          <w:w w:val="105"/>
        </w:rPr>
        <w:t>engangshansk</w:t>
      </w:r>
      <w:r>
        <w:rPr>
          <w:rFonts w:ascii="Trebuchet MS" w:hAnsi="Trebuchet MS"/>
          <w:spacing w:val="-2"/>
          <w:w w:val="105"/>
        </w:rPr>
        <w:t>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89" w:lineRule="auto" w:before="170" w:after="0"/>
        <w:ind w:left="365" w:right="1245" w:hanging="25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Lag</w:t>
      </w:r>
      <w:r>
        <w:rPr>
          <w:rFonts w:ascii="Trebuchet MS" w:hAnsi="Trebuchet MS"/>
          <w:spacing w:val="-1"/>
        </w:rPr>
        <w:t> 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 st</w:t>
      </w:r>
      <w:r>
        <w:rPr>
          <w:rFonts w:ascii="Trebuchet MS" w:hAnsi="Trebuchet MS"/>
          <w:spacing w:val="-2"/>
        </w:rPr>
        <w:t>ort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papir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del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23"/>
          <w:w w:val="103"/>
        </w:rPr>
        <w:t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13"/>
          <w:w w:val="95"/>
        </w:rPr>
        <w:t> </w:t>
      </w:r>
      <w:r>
        <w:rPr>
          <w:rFonts w:ascii="Trebuchet MS" w:hAnsi="Trebuchet MS"/>
          <w:spacing w:val="-3"/>
          <w:w w:val="95"/>
        </w:rPr>
        <w:t>t</w:t>
      </w:r>
      <w:r>
        <w:rPr>
          <w:rFonts w:ascii="Trebuchet MS" w:hAnsi="Trebuchet MS"/>
          <w:spacing w:val="-2"/>
          <w:w w:val="95"/>
        </w:rPr>
        <w:t>ørk</w:t>
      </w:r>
      <w:r>
        <w:rPr>
          <w:rFonts w:ascii="Trebuchet MS" w:hAnsi="Trebuchet MS"/>
          <w:spacing w:val="-3"/>
          <w:w w:val="95"/>
        </w:rPr>
        <w:t>erull.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0"/>
          <w:numId w:val="3"/>
        </w:numPr>
        <w:tabs>
          <w:tab w:pos="366" w:val="left" w:leader="none"/>
        </w:tabs>
        <w:spacing w:line="289" w:lineRule="auto" w:before="170" w:after="0"/>
        <w:ind w:left="365" w:right="319" w:hanging="255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V</w:t>
      </w:r>
      <w:r>
        <w:rPr>
          <w:rFonts w:ascii="Trebuchet MS" w:hAnsi="Trebuchet MS"/>
          <w:spacing w:val="-3"/>
        </w:rPr>
        <w:t>algfritt:</w:t>
      </w:r>
      <w:r>
        <w:rPr>
          <w:rFonts w:ascii="Trebuchet MS" w:hAnsi="Trebuchet MS"/>
          <w:spacing w:val="-34"/>
        </w:rPr>
        <w:t> </w:t>
      </w:r>
      <w:r>
        <w:rPr>
          <w:rFonts w:ascii="Trebuchet MS" w:hAnsi="Trebuchet MS"/>
          <w:spacing w:val="-1"/>
        </w:rPr>
        <w:t>Tilse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</w:rPr>
        <w:t>snørr</w:t>
      </w:r>
      <w:r>
        <w:rPr>
          <w:rFonts w:ascii="Trebuchet MS" w:hAnsi="Trebuchet MS"/>
          <w:spacing w:val="-32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  <w:spacing w:val="-1"/>
        </w:rPr>
        <w:t>eksperimen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t,</w:t>
      </w:r>
      <w:r>
        <w:rPr>
          <w:rFonts w:ascii="Trebuchet MS" w:hAnsi="Trebuchet MS"/>
          <w:spacing w:val="43"/>
          <w:w w:val="77"/>
        </w:rPr>
        <w:t> </w:t>
      </w:r>
      <w:r>
        <w:rPr>
          <w:rFonts w:ascii="Trebuchet MS" w:hAnsi="Trebuchet MS"/>
        </w:rPr>
        <w:t>lag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1"/>
        </w:rPr>
        <w:t>ege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snørr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tter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1"/>
        </w:rPr>
        <w:t>S</w:t>
      </w:r>
      <w:r>
        <w:rPr>
          <w:rFonts w:ascii="Trebuchet MS" w:hAnsi="Trebuchet MS"/>
          <w:spacing w:val="-2"/>
        </w:rPr>
        <w:t>A1,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</w:rPr>
        <w:t>bruk</w:t>
      </w:r>
      <w:r>
        <w:rPr>
          <w:rFonts w:ascii="Trebuchet MS" w:hAnsi="Trebuchet MS"/>
          <w:spacing w:val="25"/>
        </w:rPr>
        <w:t> </w:t>
      </w:r>
      <w:r>
        <w:rPr>
          <w:rFonts w:ascii="Trebuchet MS" w:hAnsi="Trebuchet MS"/>
          <w:spacing w:val="-1"/>
        </w:rPr>
        <w:t>alterna</w:t>
      </w:r>
      <w:r>
        <w:rPr>
          <w:rFonts w:ascii="Trebuchet MS" w:hAnsi="Trebuchet MS"/>
          <w:spacing w:val="-2"/>
        </w:rPr>
        <w:t>tivt</w:t>
      </w:r>
      <w:r>
        <w:rPr>
          <w:rFonts w:ascii="Trebuchet MS" w:hAnsi="Trebuchet MS"/>
          <w:spacing w:val="-37"/>
        </w:rPr>
        <w:t> </w:t>
      </w:r>
      <w:r>
        <w:rPr>
          <w:rFonts w:ascii="Trebuchet MS" w:hAnsi="Trebuchet MS"/>
        </w:rPr>
        <w:t>gelé.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2"/>
        <w:spacing w:line="240" w:lineRule="auto"/>
        <w:ind w:left="614" w:right="0"/>
        <w:jc w:val="left"/>
        <w:rPr>
          <w:b w:val="0"/>
          <w:bCs w:val="0"/>
        </w:rPr>
      </w:pPr>
      <w:r>
        <w:rPr>
          <w:spacing w:val="-1"/>
          <w:w w:val="105"/>
        </w:rPr>
        <w:t>Helse</w:t>
      </w:r>
      <w:r>
        <w:rPr>
          <w:spacing w:val="-57"/>
          <w:w w:val="105"/>
        </w:rPr>
        <w:t> </w:t>
      </w:r>
      <w:r>
        <w:rPr>
          <w:w w:val="105"/>
        </w:rPr>
        <w:t>og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sikk</w:t>
      </w:r>
      <w:r>
        <w:rPr>
          <w:spacing w:val="-2"/>
          <w:w w:val="105"/>
        </w:rPr>
        <w:t>erhet</w:t>
      </w:r>
      <w:r>
        <w:rPr>
          <w:b w:val="0"/>
        </w:rPr>
      </w:r>
    </w:p>
    <w:p>
      <w:pPr>
        <w:pStyle w:val="BodyText"/>
        <w:spacing w:line="240" w:lineRule="auto" w:before="265"/>
        <w:ind w:left="11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  <w:w w:val="105"/>
        </w:rPr>
        <w:t>Ele</w:t>
      </w:r>
      <w:r>
        <w:rPr>
          <w:rFonts w:ascii="Trebuchet MS" w:hAnsi="Trebuchet MS"/>
          <w:spacing w:val="-3"/>
          <w:w w:val="105"/>
        </w:rPr>
        <w:t>vene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spacing w:val="-3"/>
          <w:w w:val="105"/>
        </w:rPr>
        <w:t>tr</w:t>
      </w:r>
      <w:r>
        <w:rPr>
          <w:rFonts w:ascii="Trebuchet MS" w:hAnsi="Trebuchet MS"/>
          <w:spacing w:val="-2"/>
          <w:w w:val="105"/>
        </w:rPr>
        <w:t>enge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2"/>
          <w:w w:val="105"/>
        </w:rPr>
        <w:t>forklær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spacing w:val="-4"/>
          <w:w w:val="105"/>
        </w:rPr>
        <w:t>hansker</w:t>
      </w:r>
      <w:r>
        <w:rPr>
          <w:rFonts w:ascii="Trebuchet MS" w:hAnsi="Trebuchet MS"/>
          <w:spacing w:val="-6"/>
          <w:w w:val="105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211"/>
        <w:ind w:left="110" w:right="4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Kon</w:t>
      </w:r>
      <w:r>
        <w:rPr>
          <w:rFonts w:ascii="Trebuchet MS" w:hAnsi="Trebuchet MS"/>
          <w:spacing w:val="-3"/>
        </w:rPr>
        <w:t>tr</w:t>
      </w:r>
      <w:r>
        <w:rPr>
          <w:rFonts w:ascii="Trebuchet MS" w:hAnsi="Trebuchet MS"/>
          <w:spacing w:val="-2"/>
        </w:rPr>
        <w:t>oller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2"/>
        </w:rPr>
        <w:t>kondit</w:t>
      </w:r>
      <w:r>
        <w:rPr>
          <w:rFonts w:ascii="Trebuchet MS" w:hAnsi="Trebuchet MS"/>
          <w:spacing w:val="-3"/>
        </w:rPr>
        <w:t>orfar</w:t>
      </w:r>
      <w:r>
        <w:rPr>
          <w:rFonts w:ascii="Trebuchet MS" w:hAnsi="Trebuchet MS"/>
          <w:spacing w:val="-2"/>
        </w:rPr>
        <w:t>gen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ortynne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9"/>
          <w:w w:val="92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</w:rPr>
        <w:t>unngå</w:t>
      </w:r>
      <w:r>
        <w:rPr>
          <w:rFonts w:ascii="Trebuchet MS" w:hAnsi="Trebuchet MS"/>
          <w:spacing w:val="-15"/>
        </w:rPr>
        <w:t> </w:t>
      </w:r>
      <w:r>
        <w:rPr>
          <w:rFonts w:ascii="Trebuchet MS" w:hAnsi="Trebuchet MS"/>
          <w:spacing w:val="-3"/>
        </w:rPr>
        <w:t>flekk</w:t>
      </w:r>
      <w:r>
        <w:rPr>
          <w:rFonts w:ascii="Trebuchet MS" w:hAnsi="Trebuchet MS"/>
          <w:spacing w:val="-4"/>
        </w:rPr>
        <w:t>er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spacing w:line="275" w:lineRule="auto" w:before="170"/>
        <w:ind w:left="110" w:right="4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Kon</w:t>
      </w:r>
      <w:r>
        <w:rPr>
          <w:rFonts w:ascii="Trebuchet MS" w:hAnsi="Trebuchet MS"/>
          <w:spacing w:val="-3"/>
        </w:rPr>
        <w:t>tr</w:t>
      </w:r>
      <w:r>
        <w:rPr>
          <w:rFonts w:ascii="Trebuchet MS" w:hAnsi="Trebuchet MS"/>
          <w:spacing w:val="-2"/>
        </w:rPr>
        <w:t>oller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alle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sprayflask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grundig</w:t>
      </w:r>
      <w:r>
        <w:rPr>
          <w:rFonts w:ascii="Trebuchet MS" w:hAnsi="Trebuchet MS"/>
          <w:spacing w:val="33"/>
          <w:w w:val="106"/>
        </w:rPr>
        <w:t> </w:t>
      </w:r>
      <w:r>
        <w:rPr>
          <w:rFonts w:ascii="Trebuchet MS" w:hAnsi="Trebuchet MS"/>
        </w:rPr>
        <w:t>rengjort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skylt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4"/>
        </w:rPr>
        <w:t>før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</w:rPr>
        <w:t>bruk.</w:t>
      </w:r>
      <w:r>
        <w:rPr>
          <w:rFonts w:ascii="Trebuchet MS" w:hAnsi="Trebuchet MS"/>
          <w:b w:val="0"/>
        </w:rPr>
      </w:r>
    </w:p>
    <w:p>
      <w:pPr>
        <w:spacing w:after="0" w:line="275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740" w:right="460"/>
          <w:cols w:num="2" w:equalWidth="0">
            <w:col w:w="4954" w:space="798"/>
            <w:col w:w="4958"/>
          </w:cols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  <w:r>
        <w:rPr/>
        <w:pict>
          <v:group style="position:absolute;margin-left:-.05pt;margin-top:-.049685pt;width:595.35pt;height:841.95pt;mso-position-horizontal-relative:page;mso-position-vertical-relative:page;z-index:-43600" coordorigin="-1,-1" coordsize="11907,16839">
            <v:group style="position:absolute;left:0;top:0;width:2;height:5471" coordorigin="0,0" coordsize="2,5471">
              <v:shape style="position:absolute;left:0;top:0;width:2;height:5471" coordorigin="0,0" coordsize="0,5471" path="m0,0l0,5471e" filled="false" stroked="true" strokeweight=".1pt" strokecolor="#28aa88">
                <v:path arrowok="t"/>
              </v:shape>
            </v:group>
            <v:group style="position:absolute;left:5953;top:0;width:5953;height:9323" coordorigin="5953,0" coordsize="5953,9323">
              <v:shape style="position:absolute;left:5953;top:0;width:5953;height:9323" coordorigin="5953,0" coordsize="5953,9323" path="m5953,9322l11905,9322,11905,0,5953,0,5953,9322xe" filled="true" fillcolor="#add5c4" stroked="false">
                <v:path arrowok="t"/>
                <v:fill type="solid"/>
              </v:shape>
            </v:group>
            <v:group style="position:absolute;left:0;top:0;width:5953;height:16838" coordorigin="0,0" coordsize="5953,16838">
              <v:shape style="position:absolute;left:0;top:0;width:5953;height:16838" coordorigin="0,0" coordsize="5953,16838" path="m0,16838l5953,16838,5953,0,0,0,0,16838xe" filled="true" fillcolor="#6cbba0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000000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000000" stroked="false">
                <v:path arrowok="t"/>
                <v:fill type="solid"/>
              </v:shape>
            </v:group>
            <v:group style="position:absolute;left:6612;top:653;width:436;height:368" coordorigin="6612,653" coordsize="436,368">
              <v:shape style="position:absolute;left:6612;top:653;width:436;height:368" coordorigin="6612,653" coordsize="436,368" path="m6632,733l6627,734,6612,757,6613,763,6660,793,6665,796,6670,795,6673,790,6700,749,6657,749,6636,736,6632,733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6703,686l6697,688,6657,749,6700,749,6727,707,6726,701,6722,699,6707,689,6703,686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6657,852l6652,853,6637,876,6638,881,6685,912,6690,915,6695,913,6698,909,6725,867,6682,867,6662,855,6657,852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6728,805l6722,806,6719,810,6682,867,6725,867,6752,826,6751,820,6747,817,6728,805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6703,948l6685,957,6675,974,6682,1000,6695,1015,6711,1020,6732,1011,6745,996,6747,978,6737,959,6721,949,6703,948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7033,890l6806,939,6802,945,6810,982,6816,986,7043,938,7047,931,7040,894,7033,890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6983,653l6755,701,6751,707,6759,744,6766,748,6993,700,6997,694,6989,657,6983,653xe" filled="true" fillcolor="#000000" stroked="false">
                <v:path arrowok="t"/>
                <v:fill type="solid"/>
              </v:shape>
              <v:shape style="position:absolute;left:6612;top:653;width:436;height:368" coordorigin="6612,653" coordsize="436,368" path="m7008,771l6781,820,6777,826,6784,863,6791,867,7018,819,7022,813,7014,776,7008,771xe" filled="true" fillcolor="#000000" stroked="false">
                <v:path arrowok="t"/>
                <v:fill type="solid"/>
              </v:shape>
            </v:group>
            <v:group style="position:absolute;left:5953;top:9322;width:5953;height:3638" coordorigin="5953,9322" coordsize="5953,3638">
              <v:shape style="position:absolute;left:5953;top:9322;width:5953;height:3638" coordorigin="5953,9322" coordsize="5953,3638" path="m5953,12960l11905,12960,11905,9322,5953,9322,5953,12960xe" filled="true" fillcolor="#e1efe8" stroked="false">
                <v:path arrowok="t"/>
                <v:fill type="solid"/>
              </v:shape>
            </v:group>
            <v:group style="position:absolute;left:6603;top:9743;width:403;height:362" coordorigin="6603,9743" coordsize="403,362">
              <v:shape style="position:absolute;left:6603;top:9743;width:403;height:362" coordorigin="6603,9743" coordsize="403,362" path="m6641,9852l6616,9860,6604,9876,6603,9896,6647,10091,6663,10103,6683,10105,6694,10102,6641,9852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834,9743l6706,9767,6688,9776,6679,9794,6687,9842,6664,9847,6717,10097,6944,10049,6936,10009,6799,10009,6792,10005,6786,9973,6743,9973,6737,9969,6730,9933,6734,9927,6774,9919,6765,9878,6770,9872,6805,9865,6905,9865,6898,9833,6732,9833,6727,9810,6818,9790,6866,9790,6861,9769,6852,9752,6834,9743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925,9791l6914,9794,6967,10044,6992,10036,7004,10020,7005,10000,6967,9818,6961,9805,6945,9793,6925,9791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913,9900l6860,9900,6866,9904,6874,9940,6870,9946,6829,9955,6838,9995,6834,10001,6799,10009,6936,10009,6913,9900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784,9964l6743,9973,6786,9973,6784,9964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905,9865l6805,9865,6811,9869,6820,9909,6860,9900,6913,9900,6905,9865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866,9790l6818,9790,6823,9813,6732,9833,6898,9833,6892,9804,6868,9804,6866,9790xe" filled="true" fillcolor="#000000" stroked="false">
                <v:path arrowok="t"/>
                <v:fill type="solid"/>
              </v:shape>
              <v:shape style="position:absolute;left:6603;top:9743;width:403;height:362" coordorigin="6603,9743" coordsize="403,362" path="m6891,9799l6868,9804,6892,9804,6891,9799xe" filled="true" fillcolor="#000000" stroked="false">
                <v:path arrowok="t"/>
                <v:fill type="solid"/>
              </v:shape>
            </v:group>
            <v:group style="position:absolute;left:850;top:2314;width:276;height:276" coordorigin="850,2314" coordsize="276,276">
              <v:shape style="position:absolute;left:850;top:2314;width:276;height:276" coordorigin="850,2314" coordsize="276,276" path="m850,2589l1126,2589,1126,2314,850,2314,850,2589xe" filled="true" fillcolor="#ffffff" stroked="false">
                <v:path arrowok="t"/>
                <v:fill type="solid"/>
              </v:shape>
            </v:group>
            <v:group style="position:absolute;left:850;top:3354;width:276;height:276" coordorigin="850,3354" coordsize="276,276">
              <v:shape style="position:absolute;left:850;top:3354;width:276;height:276" coordorigin="850,3354" coordsize="276,276" path="m850,3629l1126,3629,1126,3354,850,3354,850,3629xe" filled="true" fillcolor="#ffffff" stroked="false">
                <v:path arrowok="t"/>
                <v:fill type="solid"/>
              </v:shape>
            </v:group>
            <v:group style="position:absolute;left:850;top:3864;width:276;height:276" coordorigin="850,3864" coordsize="276,276">
              <v:shape style="position:absolute;left:850;top:3864;width:276;height:276" coordorigin="850,3864" coordsize="276,276" path="m850,4140l1126,4140,1126,3864,850,3864,850,4140xe" filled="true" fillcolor="#ffffff" stroked="false">
                <v:path arrowok="t"/>
                <v:fill type="solid"/>
              </v:shape>
            </v:group>
            <v:group style="position:absolute;left:850;top:4374;width:276;height:276" coordorigin="850,4374" coordsize="276,276">
              <v:shape style="position:absolute;left:850;top:4374;width:276;height:276" coordorigin="850,4374" coordsize="276,276" path="m850,4650l1126,4650,1126,4374,850,4374,850,4650xe" filled="true" fillcolor="#ffffff" stroked="false">
                <v:path arrowok="t"/>
                <v:fill type="solid"/>
              </v:shape>
            </v:group>
            <v:group style="position:absolute;left:850;top:4885;width:276;height:276" coordorigin="850,4885" coordsize="276,276">
              <v:shape style="position:absolute;left:850;top:4885;width:276;height:276" coordorigin="850,4885" coordsize="276,276" path="m850,5160l1126,5160,1126,4885,850,4885,850,5160xe" filled="true" fillcolor="#ffffff" stroked="false">
                <v:path arrowok="t"/>
                <v:fill type="solid"/>
              </v:shape>
            </v:group>
            <v:group style="position:absolute;left:850;top:5735;width:276;height:276" coordorigin="850,5735" coordsize="276,276">
              <v:shape style="position:absolute;left:850;top:5735;width:276;height:276" coordorigin="850,5735" coordsize="276,276" path="m850,6010l1126,6010,1126,5735,850,5735,850,6010xe" filled="true" fillcolor="#ffffff" stroked="false">
                <v:path arrowok="t"/>
                <v:fill type="solid"/>
              </v:shape>
            </v:group>
            <v:group style="position:absolute;left:850;top:6585;width:276;height:276" coordorigin="850,6585" coordsize="276,276">
              <v:shape style="position:absolute;left:850;top:6585;width:276;height:276" coordorigin="850,6585" coordsize="276,276" path="m850,6860l1126,6860,1126,6585,850,6585,850,6860xe" filled="true" fillcolor="#ffffff" stroked="false">
                <v:path arrowok="t"/>
                <v:fill type="solid"/>
              </v:shape>
            </v:group>
            <v:group style="position:absolute;left:850;top:7095;width:276;height:276" coordorigin="850,7095" coordsize="276,276">
              <v:shape style="position:absolute;left:850;top:7095;width:276;height:276" coordorigin="850,7095" coordsize="276,276" path="m850,7370l1126,7370,1126,7095,850,7095,850,7370xe" filled="true" fillcolor="#ffffff" stroked="false">
                <v:path arrowok="t"/>
                <v:fill type="solid"/>
              </v:shape>
            </v:group>
            <v:group style="position:absolute;left:850;top:7605;width:276;height:276" coordorigin="850,7605" coordsize="276,276">
              <v:shape style="position:absolute;left:850;top:7605;width:276;height:276" coordorigin="850,7605" coordsize="276,276" path="m850,7880l1126,7880,1126,7605,850,7605,850,7880xe" filled="true" fillcolor="#ffffff" stroked="false">
                <v:path arrowok="t"/>
                <v:fill type="solid"/>
              </v:shape>
            </v:group>
            <v:group style="position:absolute;left:850;top:9317;width:276;height:276" coordorigin="850,9317" coordsize="276,276">
              <v:shape style="position:absolute;left:850;top:9317;width:276;height:276" coordorigin="850,9317" coordsize="276,276" path="m850,9592l1126,9592,1126,9317,850,9317,850,9592xe" filled="true" fillcolor="#ffffff" stroked="false">
                <v:path arrowok="t"/>
                <v:fill type="solid"/>
              </v:shape>
            </v:group>
            <v:group style="position:absolute;left:850;top:11029;width:276;height:276" coordorigin="850,11029" coordsize="276,276">
              <v:shape style="position:absolute;left:850;top:11029;width:276;height:276" coordorigin="850,11029" coordsize="276,276" path="m850,11304l1126,11304,1126,11029,850,11029,850,11304xe" filled="true" fillcolor="#ffffff" stroked="false">
                <v:path arrowok="t"/>
                <v:fill type="solid"/>
              </v:shape>
            </v:group>
            <v:group style="position:absolute;left:850;top:11539;width:276;height:276" coordorigin="850,11539" coordsize="276,276">
              <v:shape style="position:absolute;left:850;top:11539;width:276;height:276" coordorigin="850,11539" coordsize="276,276" path="m850,11814l1126,11814,1126,11539,850,11539,850,11814xe" filled="true" fillcolor="#ffffff" stroked="false">
                <v:path arrowok="t"/>
                <v:fill type="solid"/>
              </v:shape>
            </v:group>
            <v:group style="position:absolute;left:850;top:13611;width:276;height:276" coordorigin="850,13611" coordsize="276,276">
              <v:shape style="position:absolute;left:850;top:13611;width:276;height:276" coordorigin="850,13611" coordsize="276,276" path="m850,13886l1126,13886,1126,13611,850,13611,850,13886xe" filled="true" fillcolor="#ffffff" stroked="false">
                <v:path arrowok="t"/>
                <v:fill type="solid"/>
              </v:shape>
            </v:group>
            <v:group style="position:absolute;left:850;top:15643;width:276;height:276" coordorigin="850,15643" coordsize="276,276">
              <v:shape style="position:absolute;left:850;top:15643;width:276;height:276" coordorigin="850,15643" coordsize="276,276" path="m850,15918l1126,15918,1126,15643,850,15643,850,15918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65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40" w:lineRule="auto" w:before="46"/>
        <w:ind w:left="612" w:right="0"/>
        <w:jc w:val="left"/>
        <w:rPr>
          <w:b w:val="0"/>
          <w:bCs w:val="0"/>
        </w:rPr>
      </w:pPr>
      <w:r>
        <w:rPr/>
        <w:pict>
          <v:group style="position:absolute;margin-left:28.264999pt;margin-top:4.718740pt;width:17.8pt;height:20.2pt;mso-position-horizontal-relative:page;mso-position-vertical-relative:paragraph;z-index:1240" coordorigin="565,94" coordsize="356,404">
            <v:shape style="position:absolute;left:565;top:94;width:356;height:404" coordorigin="565,94" coordsize="356,404" path="m728,101l572,135,565,144,639,492,649,498,915,442,921,433,874,213,760,213,750,207,728,101xe" filled="true" fillcolor="#28aa88" stroked="false">
              <v:path arrowok="t"/>
              <v:fill type="solid"/>
            </v:shape>
            <v:shape style="position:absolute;left:565;top:94;width:356;height:404" coordorigin="565,94" coordsize="356,404" path="m869,190l760,213,874,213,869,190xe" filled="true" fillcolor="#28aa88" stroked="false">
              <v:path arrowok="t"/>
              <v:fill type="solid"/>
            </v:shape>
            <v:shape style="position:absolute;left:565;top:94;width:356;height:404" coordorigin="565,94" coordsize="356,404" path="m760,94l751,96,771,187,864,167,862,159,860,155,765,95,760,94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ø</w:t>
      </w:r>
      <w:r>
        <w:rPr>
          <w:spacing w:val="-2"/>
          <w:w w:val="105"/>
        </w:rPr>
        <w:t>ttemateriell</w:t>
      </w:r>
      <w:r>
        <w:rPr>
          <w:b w:val="0"/>
        </w:rPr>
      </w:r>
    </w:p>
    <w:p>
      <w:pPr>
        <w:spacing w:before="46"/>
        <w:ind w:left="61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b/>
          <w:spacing w:val="-2"/>
          <w:sz w:val="40"/>
        </w:rPr>
        <w:t>E</w:t>
      </w:r>
      <w:r>
        <w:rPr>
          <w:rFonts w:ascii="Arial"/>
          <w:b/>
          <w:spacing w:val="-1"/>
          <w:sz w:val="40"/>
        </w:rPr>
        <w:t>ndringer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pgSz w:w="11910" w:h="16840"/>
          <w:pgMar w:top="560" w:bottom="0" w:left="460" w:right="460"/>
          <w:cols w:num="2" w:equalWidth="0">
            <w:col w:w="3593" w:space="1992"/>
            <w:col w:w="540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46.5pt;height:103.6pt;mso-position-horizontal-relative:char;mso-position-vertical-relative:line" coordorigin="0,0" coordsize="2930,2072">
            <v:group style="position:absolute;left:158;top:163;width:2629;height:1909" coordorigin="158,163" coordsize="2629,1909">
              <v:shape style="position:absolute;left:158;top:163;width:2629;height:1909" coordorigin="158,163" coordsize="2629,1909" path="m2703,163l221,165,169,203,158,246,159,2071,183,2071,183,244,188,222,200,204,218,192,240,188,2762,188,2746,175,2726,166,2703,163xe" filled="true" fillcolor="#14ab87" stroked="false">
                <v:path arrowok="t"/>
                <v:fill type="solid"/>
              </v:shape>
              <v:shape style="position:absolute;left:158;top:163;width:2629;height:1909" coordorigin="158,163" coordsize="2629,1909" path="m2762,188l240,188,2706,188,2728,193,2745,206,2757,224,2761,246,2761,2071,2786,2071,2786,246,2784,226,2776,206,2763,188,2762,188xe" filled="true" fillcolor="#14ab87" stroked="false">
                <v:path arrowok="t"/>
                <v:fill type="solid"/>
              </v:shape>
            </v:group>
            <v:group style="position:absolute;left:2630;top:108;width:210;height:213" coordorigin="2630,108" coordsize="210,213">
              <v:shape style="position:absolute;left:2630;top:108;width:210;height:213" coordorigin="2630,108" coordsize="210,213" path="m2727,108l2657,144,2631,208,2630,235,2636,255,2677,302,2745,320,2767,315,2819,277,2839,214,2838,198,2809,141,2751,110,2727,108xe" filled="true" fillcolor="#14ab87" stroked="false">
                <v:path arrowok="t"/>
                <v:fill type="solid"/>
              </v:shape>
            </v:group>
            <v:group style="position:absolute;left:2657;top:130;width:154;height:168" coordorigin="2657,130" coordsize="154,168">
              <v:shape style="position:absolute;left:2657;top:130;width:154;height:168" coordorigin="2657,130" coordsize="154,168" path="m2762,273l2707,273,2716,277,2725,279,2731,279,2731,292,2731,296,2734,298,2737,298,2741,298,2744,295,2743,292,2743,282,2743,279,2751,277,2758,275,2762,273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8,272l2763,272,2769,280,2770,283,2774,283,2777,282,2780,280,2781,276,2778,272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63,272l2693,272,2691,275,2692,279,2698,282,2702,282,2704,277,2707,273,2762,273,2763,272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04,251l2682,251,2686,256,2690,261,2695,265,2697,266,2692,274,2693,272,2763,272,2763,272,2778,272,2773,264,2773,263,2750,263,2727,263,2710,257,2704,251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85,245l2768,257,2750,263,2773,263,2778,258,2782,252,2785,245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667,167l2664,168,2662,171,2660,174,2661,178,2664,180,2677,188,2674,194,2673,200,2672,207,2660,207,2657,210,2657,217,2660,219,2672,219,2672,226,2674,233,2677,239,2664,246,2662,248,2660,252,2662,255,2664,258,2668,259,2671,257,2682,251,2704,251,2694,241,2687,223,2691,196,2700,179,2703,177,2683,177,2670,169,2667,167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05,211l2705,223,2718,234,2742,240,2761,241,2777,238,2785,235,2789,232,2794,228,2761,228,2748,227,2742,227,2721,221,2705,211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6,163l2732,163,2743,164,2761,170,2786,215,2786,215,2785,216,2784,217,2782,220,2778,221,2775,223,2761,228,2794,228,2796,226,2798,224,2800,220,2800,218,2800,217,2800,207,2800,202,2798,194,2795,187,2807,180,2810,178,2810,176,2789,176,2785,170,2780,166,2776,163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698,145l2695,146,2692,148,2691,151,2691,152,2693,155,2697,162,2692,166,2687,171,2683,177,2703,177,2717,166,2725,165,2724,165,2732,163,2776,163,2775,162,2778,156,2708,156,2703,148,2701,145,2698,145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803,167l2799,170,2789,176,2810,176,2811,174,2809,171,2807,168,2803,167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39,130l2731,130,2729,133,2729,149,2724,150,2721,151,2716,152,2708,156,2778,156,2779,155,2764,155,2757,152,2751,150,2745,150,2744,150,2741,149,2741,133,2739,130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4,144l2770,145,2768,148,2764,155,2779,155,2779,155,2779,154,2781,152,2781,150,2780,148,2774,144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80,153l2779,154,2780,153xe" filled="true" fillcolor="#ffffff" stroked="false">
                <v:path arrowok="t"/>
                <v:fill type="solid"/>
              </v:shape>
            </v:group>
            <v:group style="position:absolute;left:2663;top:207;width:2;height:2" coordorigin="2663,207" coordsize="2,2">
              <v:shape style="position:absolute;left:2663;top:207;width:2;height:2" coordorigin="2663,207" coordsize="1,0" path="m2663,207l2664,207e" filled="false" stroked="true" strokeweight=".1pt" strokecolor="#ffffff">
                <v:path arrowok="t"/>
              </v:shape>
            </v:group>
            <v:group style="position:absolute;left:2768;top:279;width:2;height:2" coordorigin="2768,279" coordsize="2,2">
              <v:shape style="position:absolute;left:2768;top:279;width:2;height:2" coordorigin="2768,279" coordsize="1,2" path="m2768,280l2769,280e" filled="false" stroked="true" strokeweight=".155pt" strokecolor="#ffffff">
                <v:path arrowok="t"/>
              </v:shape>
            </v:group>
            <v:group style="position:absolute;left:2712;top:181;width:19;height:19" coordorigin="2712,181" coordsize="19,19">
              <v:shape style="position:absolute;left:2712;top:181;width:19;height:19" coordorigin="2712,181" coordsize="19,19" path="m2727,181l2716,181,2712,185,2712,196,2716,200,2727,200,2731,196,2731,185,2727,181xe" filled="true" fillcolor="#ffffff" stroked="false">
                <v:path arrowok="t"/>
                <v:fill type="solid"/>
              </v:shape>
            </v:group>
            <v:group style="position:absolute;left:2756;top:198;width:14;height:14" coordorigin="2756,198" coordsize="14,14">
              <v:shape style="position:absolute;left:2756;top:198;width:14;height:14" coordorigin="2756,198" coordsize="14,14" path="m2767,198l2759,198,2756,201,2756,209,2759,212,2767,212,2770,209,2770,201,2767,198xe" filled="true" fillcolor="#ffffff" stroked="false">
                <v:path arrowok="t"/>
                <v:fill type="solid"/>
              </v:shape>
            </v:group>
            <v:group style="position:absolute;left:240;top:1540;width:2468;height:532" coordorigin="240,1540" coordsize="2468,532">
              <v:shape style="position:absolute;left:240;top:1540;width:2468;height:532" coordorigin="240,1540" coordsize="2468,532" path="m2667,1540l261,1546,246,1561,240,1582,243,2071,2707,2071,2704,1562,2689,1546,2667,1540xe" filled="true" fillcolor="#a7d6c9" stroked="false">
                <v:path arrowok="t"/>
                <v:fill type="solid"/>
              </v:shape>
              <v:shape style="position:absolute;left:1982;top:488;width:104;height:374" type="#_x0000_t75" stroked="false">
                <v:imagedata r:id="rId8" o:title=""/>
              </v:shape>
              <v:shape style="position:absolute;left:1982;top:488;width:104;height:374" type="#_x0000_t75" stroked="false">
                <v:imagedata r:id="rId8" o:title=""/>
              </v:shape>
              <v:shape style="position:absolute;left:2022;top:494;width:59;height:83" type="#_x0000_t75" stroked="false">
                <v:imagedata r:id="rId9" o:title=""/>
              </v:shape>
              <v:shape style="position:absolute;left:1984;top:502;width:35;height:12" type="#_x0000_t75" stroked="false">
                <v:imagedata r:id="rId10" o:title=""/>
              </v:shape>
              <v:shape style="position:absolute;left:2027;top:760;width:16;height:95" type="#_x0000_t75" stroked="false">
                <v:imagedata r:id="rId11" o:title=""/>
              </v:shape>
            </v:group>
            <v:group style="position:absolute;left:2031;top:817;width:12;height:33" coordorigin="2031,817" coordsize="12,33">
              <v:shape style="position:absolute;left:2031;top:817;width:12;height:33" coordorigin="2031,817" coordsize="12,33" path="m2037,817l2033,824,2032,829,2032,839,2031,845,2036,849,2038,849,2042,845,2042,840,2043,830,2043,824,2040,818,2037,817xe" filled="true" fillcolor="#f8f7f7" stroked="false">
                <v:path arrowok="t"/>
                <v:fill type="solid"/>
              </v:shape>
            </v:group>
            <v:group style="position:absolute;left:2035;top:800;width:6;height:7" coordorigin="2035,800" coordsize="6,7">
              <v:shape style="position:absolute;left:2035;top:800;width:6;height:7" coordorigin="2035,800" coordsize="6,7" path="m2039,800l2038,800,2036,802,2035,806,2040,807,2041,805,2041,803,2041,801,2039,800xe" filled="true" fillcolor="#f8f7f7" stroked="false">
                <v:path arrowok="t"/>
                <v:fill type="solid"/>
              </v:shape>
            </v:group>
            <v:group style="position:absolute;left:2035;top:498;width:41;height:35" coordorigin="2035,498" coordsize="41,35">
              <v:shape style="position:absolute;left:2035;top:498;width:41;height:35" coordorigin="2035,498" coordsize="41,35" path="m2074,498l2064,502,2047,514,2035,530,2035,531,2037,532,2045,527,2060,514,2074,500,2075,499,2074,498xe" filled="true" fillcolor="#f8f7f7" stroked="false">
                <v:path arrowok="t"/>
                <v:fill type="solid"/>
              </v:shape>
            </v:group>
            <v:group style="position:absolute;left:2033;top:540;width:4;height:8" coordorigin="2033,540" coordsize="4,8">
              <v:shape style="position:absolute;left:2033;top:540;width:4;height:8" coordorigin="2033,540" coordsize="4,8" path="m2036,540l2033,545,2033,548,2034,548,2035,546,2036,546,2037,540,2036,540xe" filled="true" fillcolor="#f8f7f7" stroked="false">
                <v:path arrowok="t"/>
                <v:fill type="solid"/>
              </v:shape>
            </v:group>
            <v:group style="position:absolute;left:1996;top:506;width:9;height:6" coordorigin="1996,506" coordsize="9,6">
              <v:shape style="position:absolute;left:1996;top:506;width:9;height:6" coordorigin="1996,506" coordsize="9,6" path="m2001,506l1997,507,1996,508,1998,511,2002,510,2005,510,2005,510,2003,508,2001,506xe" filled="true" fillcolor="#f8f7f7" stroked="false">
                <v:path arrowok="t"/>
                <v:fill type="solid"/>
              </v:shape>
              <v:shape style="position:absolute;left:1288;top:363;width:403;height:67" type="#_x0000_t75" stroked="false">
                <v:imagedata r:id="rId12" o:title=""/>
              </v:shape>
              <v:shape style="position:absolute;left:1387;top:385;width:36;height:18" type="#_x0000_t75" stroked="false">
                <v:imagedata r:id="rId13" o:title=""/>
              </v:shape>
              <v:shape style="position:absolute;left:1470;top:393;width:75;height:32" type="#_x0000_t75" stroked="false">
                <v:imagedata r:id="rId14" o:title=""/>
              </v:shape>
              <v:shape style="position:absolute;left:1567;top:393;width:43;height:9" type="#_x0000_t75" stroked="false">
                <v:imagedata r:id="rId15" o:title=""/>
              </v:shape>
              <v:shape style="position:absolute;left:1662;top:383;width:23;height:10" type="#_x0000_t75" stroked="false">
                <v:imagedata r:id="rId16" o:title=""/>
              </v:shape>
              <v:shape style="position:absolute;left:1288;top:378;width:42;height:29" type="#_x0000_t75" stroked="false">
                <v:imagedata r:id="rId17" o:title=""/>
              </v:shape>
              <v:shape style="position:absolute;left:1291;top:366;width:391;height:23" type="#_x0000_t75" stroked="false">
                <v:imagedata r:id="rId18" o:title=""/>
              </v:shape>
            </v:group>
            <v:group style="position:absolute;left:1293;top:385;width:28;height:22" coordorigin="1293,385" coordsize="28,22">
              <v:shape style="position:absolute;left:1293;top:385;width:28;height:22" coordorigin="1293,385" coordsize="28,22" path="m1294,385l1293,386,1298,394,1304,403,1315,406,1317,405,1320,403,1320,401,1320,397,1319,395,1314,392,1310,392,1302,389,1298,387,1294,385xe" filled="true" fillcolor="#f8f7f7" stroked="false">
                <v:path arrowok="t"/>
                <v:fill type="solid"/>
              </v:shape>
            </v:group>
            <v:group style="position:absolute;left:1394;top:391;width:16;height:9" coordorigin="1394,391" coordsize="16,9">
              <v:shape style="position:absolute;left:1394;top:391;width:16;height:9" coordorigin="1394,391" coordsize="16,9" path="m1395,391l1405,400,1408,398,1409,397,1407,394,1406,393,1401,392,1398,392,1395,391xe" filled="true" fillcolor="#f8f7f7" stroked="false">
                <v:path arrowok="t"/>
                <v:fill type="solid"/>
              </v:shape>
            </v:group>
            <v:group style="position:absolute;left:1411;top:397;width:7;height:7" coordorigin="1411,397" coordsize="7,7">
              <v:shape style="position:absolute;left:1411;top:397;width:7;height:7" coordorigin="1411,397" coordsize="7,7" path="m1411,400l1417,400e" filled="false" stroked="true" strokeweight=".403pt" strokecolor="#f8f7f7">
                <v:path arrowok="t"/>
              </v:shape>
            </v:group>
            <v:group style="position:absolute;left:1476;top:400;width:32;height:21" coordorigin="1476,400" coordsize="32,21">
              <v:shape style="position:absolute;left:1476;top:400;width:32;height:21" coordorigin="1476,400" coordsize="32,21" path="m1479,400l1476,403,1482,409,1487,413,1501,420,1507,419,1507,416,1504,412,1498,410,1490,406,1486,404,1479,400xe" filled="true" fillcolor="#f8f7f7" stroked="false">
                <v:path arrowok="t"/>
                <v:fill type="solid"/>
              </v:shape>
            </v:group>
            <v:group style="position:absolute;left:1515;top:420;width:6;height:3" coordorigin="1515,420" coordsize="6,3">
              <v:shape style="position:absolute;left:1515;top:420;width:6;height:3" coordorigin="1515,420" coordsize="6,3" path="m1515,421l1520,421e" filled="false" stroked="true" strokeweight=".207pt" strokecolor="#f8f7f7">
                <v:path arrowok="t"/>
              </v:shape>
            </v:group>
            <v:group style="position:absolute;left:1583;top:394;width:20;height:9" coordorigin="1583,394" coordsize="20,9">
              <v:shape style="position:absolute;left:1583;top:394;width:20;height:9" coordorigin="1583,394" coordsize="20,9" path="m1584,394l1583,399,1589,400,1592,401,1597,402,1600,403,1602,401,1603,399,1600,398,1598,398,1592,397,1590,396,1584,394xe" filled="true" fillcolor="#f8f7f7" stroked="false">
                <v:path arrowok="t"/>
                <v:fill type="solid"/>
              </v:shape>
              <v:shape style="position:absolute;left:1583;top:394;width:20;height:9" coordorigin="1583,394" coordsize="20,9" path="m1600,397l1598,398,1600,398,1600,397xe" filled="true" fillcolor="#f8f7f7" stroked="false">
                <v:path arrowok="t"/>
                <v:fill type="solid"/>
              </v:shape>
            </v:group>
            <v:group style="position:absolute;left:1665;top:386;width:8;height:5" coordorigin="1665,386" coordsize="8,5">
              <v:shape style="position:absolute;left:1665;top:386;width:8;height:5" coordorigin="1665,386" coordsize="8,5" path="m1670,386l1665,388,1665,390,1671,391,1672,390,1672,389,1672,387,1671,386,1670,386xe" filled="true" fillcolor="#f8f7f7" stroked="false">
                <v:path arrowok="t"/>
                <v:fill type="solid"/>
              </v:shape>
            </v:group>
            <v:group style="position:absolute;left:1355;top:369;width:66;height:11" coordorigin="1355,369" coordsize="66,11">
              <v:shape style="position:absolute;left:1355;top:369;width:66;height:11" coordorigin="1355,369" coordsize="66,11" path="m1399,369l1379,370,1360,375,1355,377,1355,379,1357,379,1376,374,1396,371,1416,370,1420,370,1420,370,1419,370,1399,369xe" filled="true" fillcolor="#f8f7f7" stroked="false">
                <v:path arrowok="t"/>
                <v:fill type="solid"/>
              </v:shape>
              <v:shape style="position:absolute;left:1355;top:369;width:66;height:11" coordorigin="1355,369" coordsize="66,11" path="m1420,370l1416,370,1420,371xe" filled="true" fillcolor="#f8f7f7" stroked="false">
                <v:path arrowok="t"/>
                <v:fill type="solid"/>
              </v:shape>
            </v:group>
            <v:group style="position:absolute;left:1496;top:378;width:22;height:2" coordorigin="1496,378" coordsize="22,2">
              <v:shape style="position:absolute;left:1496;top:378;width:22;height:2" coordorigin="1496,378" coordsize="22,0" path="m1496,378l1518,378e" filled="false" stroked="true" strokeweight=".172pt" strokecolor="#f8f7f7">
                <v:path arrowok="t"/>
              </v:shape>
            </v:group>
            <v:group style="position:absolute;left:1558;top:373;width:19;height:4" coordorigin="1558,373" coordsize="19,4">
              <v:shape style="position:absolute;left:1558;top:373;width:19;height:4" coordorigin="1558,373" coordsize="19,4" path="m1565,373l1562,373,1558,374,1558,376,1562,376,1565,376,1570,376,1573,376,1577,376,1577,375,1573,374,1571,373,1565,373xe" filled="true" fillcolor="#f8f7f7" stroked="false">
                <v:path arrowok="t"/>
                <v:fill type="solid"/>
              </v:shape>
              <v:shape style="position:absolute;left:1036;top:504;width:564;height:174" type="#_x0000_t75" stroked="false">
                <v:imagedata r:id="rId19" o:title=""/>
              </v:shape>
              <v:shape style="position:absolute;left:1047;top:507;width:548;height:18" type="#_x0000_t75" stroked="false">
                <v:imagedata r:id="rId20" o:title=""/>
              </v:shape>
              <v:shape style="position:absolute;left:1048;top:529;width:20;height:42" type="#_x0000_t75" stroked="false">
                <v:imagedata r:id="rId21" o:title=""/>
              </v:shape>
              <v:shape style="position:absolute;left:1229;top:521;width:19;height:15" type="#_x0000_t75" stroked="false">
                <v:imagedata r:id="rId22" o:title=""/>
              </v:shape>
              <v:shape style="position:absolute;left:1306;top:530;width:11;height:87" type="#_x0000_t75" stroked="false">
                <v:imagedata r:id="rId23" o:title=""/>
              </v:shape>
              <v:shape style="position:absolute;left:1341;top:530;width:30;height:23" type="#_x0000_t75" stroked="false">
                <v:imagedata r:id="rId24" o:title=""/>
              </v:shape>
              <v:shape style="position:absolute;left:1494;top:529;width:18;height:96" type="#_x0000_t75" stroked="false">
                <v:imagedata r:id="rId25" o:title=""/>
              </v:shape>
              <v:shape style="position:absolute;left:1529;top:537;width:18;height:134" type="#_x0000_t75" stroked="false">
                <v:imagedata r:id="rId26" o:title=""/>
              </v:shape>
              <v:shape style="position:absolute;left:1572;top:542;width:11;height:39" type="#_x0000_t75" stroked="false">
                <v:imagedata r:id="rId27" o:title=""/>
              </v:shape>
              <v:shape style="position:absolute;left:1427;top:524;width:29;height:29" type="#_x0000_t75" stroked="false">
                <v:imagedata r:id="rId28" o:title=""/>
              </v:shape>
              <v:shape style="position:absolute;left:1270;top:534;width:19;height:121" type="#_x0000_t75" stroked="false">
                <v:imagedata r:id="rId29" o:title=""/>
              </v:shape>
              <v:shape style="position:absolute;left:1127;top:532;width:54;height:20" type="#_x0000_t75" stroked="false">
                <v:imagedata r:id="rId30" o:title=""/>
              </v:shape>
              <v:shape style="position:absolute;left:1078;top:535;width:24;height:118" type="#_x0000_t75" stroked="false">
                <v:imagedata r:id="rId31" o:title=""/>
              </v:shape>
            </v:group>
            <v:group style="position:absolute;left:1057;top:562;width:9;height:12" coordorigin="1057,562" coordsize="9,12">
              <v:shape style="position:absolute;left:1057;top:562;width:9;height:12" coordorigin="1057,562" coordsize="9,12" path="m1062,562l1057,563,1059,573,1065,571,1062,562xe" filled="true" fillcolor="#f8f7f7" stroked="false">
                <v:path arrowok="t"/>
                <v:fill type="solid"/>
              </v:shape>
            </v:group>
            <v:group style="position:absolute;left:1048;top:526;width:3;height:2" coordorigin="1048,526" coordsize="3,2">
              <v:shape style="position:absolute;left:1048;top:526;width:3;height:2" coordorigin="1048,526" coordsize="3,2" path="m1048,527l1051,527e" filled="false" stroked="true" strokeweight=".172pt" strokecolor="#f8f7f7">
                <v:path arrowok="t"/>
              </v:shape>
            </v:group>
            <v:group style="position:absolute;left:1057;top:533;width:7;height:16" coordorigin="1057,533" coordsize="7,16">
              <v:shape style="position:absolute;left:1057;top:533;width:7;height:16" coordorigin="1057,533" coordsize="7,16" path="m1058,533l1057,533,1059,536,1059,539,1060,544,1059,547,1061,549,1062,549,1064,547,1063,544,1061,538,1059,536,1058,533xe" filled="true" fillcolor="#f8f7f7" stroked="false">
                <v:path arrowok="t"/>
                <v:fill type="solid"/>
              </v:shape>
            </v:group>
            <v:group style="position:absolute;left:1089;top:637;width:10;height:16" coordorigin="1089,637" coordsize="10,16">
              <v:shape style="position:absolute;left:1089;top:637;width:10;height:16" coordorigin="1089,637" coordsize="10,16" path="m1090,637l1089,637,1089,639,1089,642,1089,644,1092,650,1096,652,1098,651,1097,646,1095,645,1093,642,1091,640,1090,639,1090,637xe" filled="true" fillcolor="#f8f7f7" stroked="false">
                <v:path arrowok="t"/>
                <v:fill type="solid"/>
              </v:shape>
            </v:group>
            <v:group style="position:absolute;left:1082;top:538;width:9;height:15" coordorigin="1082,538" coordsize="9,15">
              <v:shape style="position:absolute;left:1082;top:538;width:9;height:15" coordorigin="1082,538" coordsize="9,15" path="m1083,538l1083,538,1082,541,1083,542,1085,546,1086,547,1087,549,1087,551,1088,552,1089,552,1090,549,1090,545,1087,540,1086,538,1083,538xe" filled="true" fillcolor="#f8f7f7" stroked="false">
                <v:path arrowok="t"/>
                <v:fill type="solid"/>
              </v:shape>
            </v:group>
            <v:group style="position:absolute;left:1087;top:594;width:4;height:7" coordorigin="1087,594" coordsize="4,7">
              <v:shape style="position:absolute;left:1087;top:594;width:4;height:7" coordorigin="1087,594" coordsize="4,7" path="m1089,594l1088,594,1087,596,1087,597,1087,598,1087,599,1088,600,1089,600,1089,599,1090,598,1090,597,1090,596,1089,594xe" filled="true" fillcolor="#f8f7f7" stroked="false">
                <v:path arrowok="t"/>
                <v:fill type="solid"/>
              </v:shape>
            </v:group>
            <v:group style="position:absolute;left:1085;top:604;width:6;height:30" coordorigin="1085,604" coordsize="6,30">
              <v:shape style="position:absolute;left:1085;top:604;width:6;height:30" coordorigin="1085,604" coordsize="6,30" path="m1088,604l1088,604,1087,613,1085,623,1088,633,1090,632,1091,622,1088,613,1088,604xe" filled="true" fillcolor="#f8f7f7" stroked="false">
                <v:path arrowok="t"/>
                <v:fill type="solid"/>
              </v:shape>
            </v:group>
            <v:group style="position:absolute;left:1120;top:534;width:42;height:20" coordorigin="1120,534" coordsize="42,20">
              <v:shape style="position:absolute;left:1120;top:534;width:42;height:20" coordorigin="1120,534" coordsize="42,20" path="m1120,534l1120,535,1129,537,1136,542,1148,548,1155,554,1161,551,1162,550,1159,547,1157,547,1148,545,1144,542,1134,537,1128,534,1120,534xe" filled="true" fillcolor="#f8f7f7" stroked="false">
                <v:path arrowok="t"/>
                <v:fill type="solid"/>
              </v:shape>
              <v:shape style="position:absolute;left:1120;top:534;width:42;height:20" coordorigin="1120,534" coordsize="42,20" path="m1158,547l1157,547,1159,547,1158,547xe" filled="true" fillcolor="#f8f7f7" stroked="false">
                <v:path arrowok="t"/>
                <v:fill type="solid"/>
              </v:shape>
            </v:group>
            <v:group style="position:absolute;left:1108;top:532;width:6;height:4" coordorigin="1108,532" coordsize="6,4">
              <v:shape style="position:absolute;left:1108;top:532;width:6;height:4" coordorigin="1108,532" coordsize="6,4" path="m1108,533l1114,533e" filled="false" stroked="true" strokeweight=".258pt" strokecolor="#f8f7f7">
                <v:path arrowok="t"/>
              </v:shape>
            </v:group>
            <v:group style="position:absolute;left:1227;top:525;width:16;height:11" coordorigin="1227,525" coordsize="16,11">
              <v:shape style="position:absolute;left:1227;top:525;width:16;height:11" coordorigin="1227,525" coordsize="16,11" path="m1227,525l1227,525,1230,530,1233,535,1242,536,1243,532,1239,529,1236,528,1231,528,1229,527,1227,525xe" filled="true" fillcolor="#f8f7f7" stroked="false">
                <v:path arrowok="t"/>
                <v:fill type="solid"/>
              </v:shape>
            </v:group>
            <v:group style="position:absolute;left:1276;top:646;width:8;height:9" coordorigin="1276,646" coordsize="8,9">
              <v:shape style="position:absolute;left:1276;top:646;width:8;height:9" coordorigin="1276,646" coordsize="8,9" path="m1279,646l1276,647,1276,653,1279,655,1284,652,1284,649,1279,646xe" filled="true" fillcolor="#f8f7f7" stroked="false">
                <v:path arrowok="t"/>
                <v:fill type="solid"/>
              </v:shape>
            </v:group>
            <v:group style="position:absolute;left:1273;top:537;width:3;height:5" coordorigin="1273,537" coordsize="3,5">
              <v:shape style="position:absolute;left:1273;top:537;width:3;height:5" coordorigin="1273,537" coordsize="3,5" path="m1273,539l1275,539e" filled="false" stroked="true" strokeweight=".321pt" strokecolor="#f8f7f7">
                <v:path arrowok="t"/>
              </v:shape>
            </v:group>
            <v:group style="position:absolute;left:1281;top:511;width:2;height:130" coordorigin="1281,511" coordsize="2,130">
              <v:shape style="position:absolute;left:1281;top:511;width:2;height:130" coordorigin="1281,511" coordsize="0,130" path="m1281,511l1281,641e" filled="false" stroked="true" strokeweight=".48297pt" strokecolor="#f8f7f7">
                <v:path arrowok="t"/>
              </v:shape>
            </v:group>
            <v:group style="position:absolute;left:1310;top:541;width:2;height:2" coordorigin="1310,541" coordsize="2,2">
              <v:shape style="position:absolute;left:1310;top:541;width:2;height:2" coordorigin="1310,541" coordsize="1,2" path="m1310,542l1311,542e" filled="false" stroked="true" strokeweight=".195pt" strokecolor="#f8f7f7">
                <v:path arrowok="t"/>
              </v:shape>
            </v:group>
            <v:group style="position:absolute;left:1310;top:564;width:2;height:8" coordorigin="1310,564" coordsize="2,8">
              <v:shape style="position:absolute;left:1310;top:564;width:2;height:8" coordorigin="1310,564" coordsize="1,8" path="m1310,568l1310,568e" filled="false" stroked="true" strokeweight=".501pt" strokecolor="#f8f7f7">
                <v:path arrowok="t"/>
              </v:shape>
            </v:group>
            <v:group style="position:absolute;left:1310;top:557;width:2;height:3" coordorigin="1310,557" coordsize="2,3">
              <v:shape style="position:absolute;left:1310;top:557;width:2;height:3" coordorigin="1310,557" coordsize="1,3" path="m1310,557l1310,560,1311,557,1310,557,1310,557xe" filled="true" fillcolor="#f8f7f7" stroked="false">
                <v:path arrowok="t"/>
                <v:fill type="solid"/>
              </v:shape>
            </v:group>
            <v:group style="position:absolute;left:1307;top:581;width:6;height:39" coordorigin="1307,581" coordsize="6,39">
              <v:shape style="position:absolute;left:1307;top:581;width:6;height:39" coordorigin="1307,581" coordsize="6,39" path="m1308,609l1308,616,1310,620,1312,618,1308,609xe" filled="true" fillcolor="#f8f7f7" stroked="false">
                <v:path arrowok="t"/>
                <v:fill type="solid"/>
              </v:shape>
              <v:shape style="position:absolute;left:1307;top:581;width:6;height:39" coordorigin="1307,581" coordsize="6,39" path="m1308,603l1307,606,1308,609,1308,603xe" filled="true" fillcolor="#f8f7f7" stroked="false">
                <v:path arrowok="t"/>
                <v:fill type="solid"/>
              </v:shape>
              <v:shape style="position:absolute;left:1307;top:581;width:6;height:39" coordorigin="1307,581" coordsize="6,39" path="m1310,581l1309,581,1307,599,1308,603,1311,593,1310,581xe" filled="true" fillcolor="#f8f7f7" stroked="false">
                <v:path arrowok="t"/>
                <v:fill type="solid"/>
              </v:shape>
            </v:group>
            <v:group style="position:absolute;left:1302;top:529;width:7;height:8" coordorigin="1302,529" coordsize="7,8">
              <v:shape style="position:absolute;left:1302;top:529;width:7;height:8" coordorigin="1302,529" coordsize="7,8" path="m1304,529l1302,529,1302,529,1302,530,1302,531,1303,531,1304,532,1306,533,1307,534,1308,536,1309,536,1308,534,1307,532,1305,529,1304,529xe" filled="true" fillcolor="#f8f7f7" stroked="false">
                <v:path arrowok="t"/>
                <v:fill type="solid"/>
              </v:shape>
            </v:group>
            <v:group style="position:absolute;left:1350;top:534;width:2;height:2" coordorigin="1350,534" coordsize="2,2">
              <v:shape style="position:absolute;left:1350;top:534;width:2;height:2" coordorigin="1350,534" coordsize="1,1" path="m1350,534l1350,534e" filled="false" stroked="true" strokeweight=".117pt" strokecolor="#f8f7f7">
                <v:path arrowok="t"/>
              </v:shape>
            </v:group>
            <v:group style="position:absolute;left:1335;top:532;width:11;height:8" coordorigin="1335,532" coordsize="11,8">
              <v:shape style="position:absolute;left:1335;top:532;width:11;height:8" coordorigin="1335,532" coordsize="11,8" path="m1335,532l1335,533,1337,533,1339,535,1342,537,1344,538,1345,540,1338,532,1335,532xe" filled="true" fillcolor="#f8f7f7" stroked="false">
                <v:path arrowok="t"/>
                <v:fill type="solid"/>
              </v:shape>
            </v:group>
            <v:group style="position:absolute;left:1350;top:544;width:10;height:9" coordorigin="1350,544" coordsize="10,9">
              <v:shape style="position:absolute;left:1350;top:544;width:10;height:9" coordorigin="1350,544" coordsize="10,9" path="m1353,544l1352,544,1350,545,1350,545,1350,547,1350,548,1352,550,1353,551,1356,553,1358,552,1359,550,1360,548,1357,546,1356,545,1353,544xe" filled="true" fillcolor="#f8f7f7" stroked="false">
                <v:path arrowok="t"/>
                <v:fill type="solid"/>
              </v:shape>
            </v:group>
            <v:group style="position:absolute;left:1424;top:526;width:10;height:11" coordorigin="1424,526" coordsize="10,11">
              <v:shape style="position:absolute;left:1424;top:526;width:10;height:11" coordorigin="1424,526" coordsize="10,11" path="m1424,526l1424,527,1425,528,1426,529,1427,530,1428,530,1430,532,1431,534,1433,536,1434,536,1433,533,1432,531,1429,527,1427,526,1424,526xe" filled="true" fillcolor="#f8f7f7" stroked="false">
                <v:path arrowok="t"/>
                <v:fill type="solid"/>
              </v:shape>
            </v:group>
            <v:group style="position:absolute;left:1437;top:541;width:15;height:11" coordorigin="1437,541" coordsize="15,11">
              <v:shape style="position:absolute;left:1437;top:541;width:15;height:11" coordorigin="1437,541" coordsize="15,11" path="m1445,545l1441,546,1442,551,1450,551,1451,548,1445,545xe" filled="true" fillcolor="#f8f7f7" stroked="false">
                <v:path arrowok="t"/>
                <v:fill type="solid"/>
              </v:shape>
              <v:shape style="position:absolute;left:1437;top:541;width:15;height:11" coordorigin="1437,541" coordsize="15,11" path="m1438,542l1440,546,1441,546,1440,545,1438,542xe" filled="true" fillcolor="#f8f7f7" stroked="false">
                <v:path arrowok="t"/>
                <v:fill type="solid"/>
              </v:shape>
              <v:shape style="position:absolute;left:1437;top:541;width:15;height:11" coordorigin="1437,541" coordsize="15,11" path="m1437,541l1437,541,1438,542,1437,541xe" filled="true" fillcolor="#f8f7f7" stroked="false">
                <v:path arrowok="t"/>
                <v:fill type="solid"/>
              </v:shape>
            </v:group>
            <v:group style="position:absolute;left:1485;top:536;width:9;height:5" coordorigin="1485,536" coordsize="9,5">
              <v:shape style="position:absolute;left:1485;top:536;width:9;height:5" coordorigin="1485,536" coordsize="9,5" path="m1489,536l1488,536,1489,537,1491,538,1492,539,1493,540,1494,539,1493,538,1489,536xe" filled="true" fillcolor="#f8f7f7" stroked="false">
                <v:path arrowok="t"/>
                <v:fill type="solid"/>
              </v:shape>
              <v:shape style="position:absolute;left:1485;top:536;width:9;height:5" coordorigin="1485,536" coordsize="9,5" path="m1487,536l1486,536,1487,536,1488,536,1487,536xe" filled="true" fillcolor="#f8f7f7" stroked="false">
                <v:path arrowok="t"/>
                <v:fill type="solid"/>
              </v:shape>
              <v:shape style="position:absolute;left:1485;top:536;width:9;height:5" coordorigin="1485,536" coordsize="9,5" path="m1485,536l1485,536,1486,536,1485,536xe" filled="true" fillcolor="#f8f7f7" stroked="false">
                <v:path arrowok="t"/>
                <v:fill type="solid"/>
              </v:shape>
            </v:group>
            <v:group style="position:absolute;left:1496;top:545;width:9;height:80" coordorigin="1496,545" coordsize="9,80">
              <v:shape style="position:absolute;left:1496;top:545;width:9;height:80" coordorigin="1496,545" coordsize="9,80" path="m1501,545l1498,545,1501,567,1502,586,1499,608,1496,617,1502,625,1504,624,1503,610,1505,599,1504,586,1503,568,1501,548,1501,545xe" filled="true" fillcolor="#f8f7f7" stroked="false">
                <v:path arrowok="t"/>
                <v:fill type="solid"/>
              </v:shape>
            </v:group>
            <v:group style="position:absolute;left:1531;top:650;width:11;height:20" coordorigin="1531,650" coordsize="11,20">
              <v:shape style="position:absolute;left:1531;top:650;width:11;height:20" coordorigin="1531,650" coordsize="11,20" path="m1535,650l1531,659,1532,665,1533,669,1540,670,1542,667,1539,662,1537,662,1536,657,1536,654,1536,652,1536,652,1535,650xe" filled="true" fillcolor="#f8f7f7" stroked="false">
                <v:path arrowok="t"/>
                <v:fill type="solid"/>
              </v:shape>
              <v:shape style="position:absolute;left:1531;top:650;width:11;height:20" coordorigin="1531,650" coordsize="11,20" path="m1536,652l1536,652,1536,652,1536,652xe" filled="true" fillcolor="#f8f7f7" stroked="false">
                <v:path arrowok="t"/>
                <v:fill type="solid"/>
              </v:shape>
            </v:group>
            <v:group style="position:absolute;left:1521;top:539;width:4;height:2" coordorigin="1521,539" coordsize="4,2">
              <v:shape style="position:absolute;left:1521;top:539;width:4;height:2" coordorigin="1521,539" coordsize="4,2" path="m1521,540l1525,540e" filled="false" stroked="true" strokeweight=".165pt" strokecolor="#f8f7f7">
                <v:path arrowok="t"/>
              </v:shape>
            </v:group>
            <v:group style="position:absolute;left:1541;top:598;width:2;height:22" coordorigin="1541,598" coordsize="2,22">
              <v:shape style="position:absolute;left:1541;top:598;width:2;height:22" coordorigin="1541,598" coordsize="1,22" path="m1541,609l1542,609e" filled="false" stroked="true" strokeweight="1.17pt" strokecolor="#f8f7f7">
                <v:path arrowok="t"/>
              </v:shape>
            </v:group>
            <v:group style="position:absolute;left:1536;top:560;width:6;height:38" coordorigin="1536,560" coordsize="6,38">
              <v:shape style="position:absolute;left:1536;top:560;width:6;height:38" coordorigin="1536,560" coordsize="6,38" path="m1537,560l1536,561,1539,573,1541,585,1541,598,1541,585,1540,574,1537,560xe" filled="true" fillcolor="#f8f7f7" stroked="false">
                <v:path arrowok="t"/>
                <v:fill type="solid"/>
              </v:shape>
            </v:group>
            <v:group style="position:absolute;left:1540;top:619;width:2;height:7" coordorigin="1540,619" coordsize="2,7">
              <v:shape style="position:absolute;left:1540;top:619;width:2;height:7" coordorigin="1540,619" coordsize="1,7" path="m1540,623l1541,623e" filled="false" stroked="true" strokeweight=".449pt" strokecolor="#f8f7f7">
                <v:path arrowok="t"/>
              </v:shape>
            </v:group>
            <v:group style="position:absolute;left:1536;top:632;width:6;height:16" coordorigin="1536,632" coordsize="6,16">
              <v:shape style="position:absolute;left:1536;top:632;width:6;height:16" coordorigin="1536,632" coordsize="6,16" path="m1540,632l1539,635,1537,637,1537,642,1536,645,1538,647,1539,647,1541,645,1541,642,1542,638,1541,636,1540,632,1540,632xe" filled="true" fillcolor="#f8f7f7" stroked="false">
                <v:path arrowok="t"/>
                <v:fill type="solid"/>
              </v:shape>
            </v:group>
            <v:group style="position:absolute;left:1576;top:571;width:6;height:10" coordorigin="1576,571" coordsize="6,10">
              <v:shape style="position:absolute;left:1576;top:571;width:6;height:10" coordorigin="1576,571" coordsize="6,10" path="m1577,571l1577,572,1576,573,1576,577,1578,581,1581,580,1581,576,1579,573,1579,572,1577,571xe" filled="true" fillcolor="#f8f7f7" stroked="false">
                <v:path arrowok="t"/>
                <v:fill type="solid"/>
              </v:shape>
            </v:group>
            <v:group style="position:absolute;left:1562;top:531;width:15;height:22" coordorigin="1562,531" coordsize="15,22">
              <v:shape style="position:absolute;left:1562;top:531;width:15;height:22" coordorigin="1562,531" coordsize="15,22" path="m1563,531l1562,535,1572,537,1574,546,1576,552,1577,552,1576,544,1573,535,1563,531xe" filled="true" fillcolor="#f8f7f7" stroked="false">
                <v:path arrowok="t"/>
                <v:fill type="solid"/>
              </v:shape>
            </v:group>
            <v:group style="position:absolute;left:1073;top:511;width:33;height:3" coordorigin="1073,511" coordsize="33,3">
              <v:shape style="position:absolute;left:1073;top:511;width:33;height:3" coordorigin="1073,511" coordsize="33,3" path="m1073,512l1106,512e" filled="false" stroked="true" strokeweight=".231pt" strokecolor="#f8f7f7">
                <v:path arrowok="t"/>
              </v:shape>
            </v:group>
            <v:group style="position:absolute;left:1156;top:510;width:19;height:2" coordorigin="1156,510" coordsize="19,2">
              <v:shape style="position:absolute;left:1156;top:510;width:19;height:2" coordorigin="1156,510" coordsize="19,2" path="m1156,511l1174,511e" filled="false" stroked="true" strokeweight=".179pt" strokecolor="#f8f7f7">
                <v:path arrowok="t"/>
              </v:shape>
            </v:group>
            <v:group style="position:absolute;left:1283;top:512;width:3;height:2" coordorigin="1283,512" coordsize="3,2">
              <v:shape style="position:absolute;left:1283;top:512;width:3;height:2" coordorigin="1283,512" coordsize="3,1" path="m1285,512l1283,512,1286,512,1286,512,1285,512xe" filled="true" fillcolor="#f8f7f7" stroked="false">
                <v:path arrowok="t"/>
                <v:fill type="solid"/>
              </v:shape>
            </v:group>
            <v:group style="position:absolute;left:1297;top:513;width:49;height:3" coordorigin="1297,513" coordsize="49,3">
              <v:shape style="position:absolute;left:1297;top:513;width:49;height:3" coordorigin="1297,513" coordsize="49,3" path="m1297,514l1345,514e" filled="false" stroked="true" strokeweight=".226931pt" strokecolor="#f8f7f7">
                <v:path arrowok="t"/>
              </v:shape>
            </v:group>
            <v:group style="position:absolute;left:1413;top:515;width:5;height:2" coordorigin="1413,515" coordsize="5,2">
              <v:shape style="position:absolute;left:1413;top:515;width:5;height:2" coordorigin="1413,515" coordsize="5,2" path="m1413,515l1418,515e" filled="false" stroked="true" strokeweight=".162pt" strokecolor="#f8f7f7">
                <v:path arrowok="t"/>
              </v:shape>
            </v:group>
            <v:group style="position:absolute;left:1518;top:515;width:41;height:7" coordorigin="1518,515" coordsize="41,7">
              <v:shape style="position:absolute;left:1518;top:515;width:41;height:7" coordorigin="1518,515" coordsize="41,7" path="m1554,520l1545,520,1551,521,1554,520xe" filled="true" fillcolor="#f8f7f7" stroked="false">
                <v:path arrowok="t"/>
                <v:fill type="solid"/>
              </v:shape>
              <v:shape style="position:absolute;left:1518;top:515;width:41;height:7" coordorigin="1518,515" coordsize="41,7" path="m1552,515l1545,516,1533,516,1526,517,1518,518,1518,521,1533,521,1545,520,1554,520,1558,519,1558,518,1552,515xe" filled="true" fillcolor="#f8f7f7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930;height:2072" type="#_x0000_t202" filled="false" stroked="true" strokeweight=".321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1"/>
                        <w:ind w:left="219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b/>
                          <w:w w:val="110"/>
                          <w:sz w:val="4"/>
                        </w:rPr>
                        <w:t>SA1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4"/>
                        </w:rPr>
                        <w:t>- Superslimete snørr</w:t>
                      </w:r>
                      <w:r>
                        <w:rPr>
                          <w:rFonts w:ascii="Arial" w:hAns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73" w:lineRule="exact" w:before="24"/>
                        <w:ind w:left="306" w:right="0" w:firstLine="0"/>
                        <w:jc w:val="left"/>
                        <w:rPr>
                          <w:rFonts w:ascii="Gill Sans MT" w:hAnsi="Gill Sans MT" w:cs="Gill Sans MT" w:eastAsia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24"/>
                        </w:rPr>
                        <w:t>Superslime</w:t>
                      </w:r>
                      <w:r>
                        <w:rPr>
                          <w:rFonts w:ascii="Gill Sans MT" w:hAnsi="Gill Sans MT"/>
                          <w:b/>
                          <w:spacing w:val="-2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Gill Sans MT" w:hAnsi="Gill Sans MT"/>
                          <w:b/>
                          <w:spacing w:val="-1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spacing w:val="1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Gill Sans MT" w:hAnsi="Gill Sans MT"/>
                          <w:b/>
                          <w:w w:val="105"/>
                          <w:sz w:val="24"/>
                        </w:rPr>
                        <w:t>snørr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</w:r>
                    </w:p>
                    <w:p>
                      <w:pPr>
                        <w:spacing w:line="230" w:lineRule="exact" w:before="0"/>
                        <w:ind w:left="306" w:right="0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spacing w:val="-2"/>
                          <w:sz w:val="20"/>
                        </w:rPr>
                        <w:t>Aktivit</w:t>
                      </w:r>
                      <w:r>
                        <w:rPr>
                          <w:rFonts w:ascii="Lucida Sans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  <w:p>
                      <w:pPr>
                        <w:spacing w:before="98"/>
                        <w:ind w:left="307" w:right="0" w:firstLine="0"/>
                        <w:jc w:val="left"/>
                        <w:rPr>
                          <w:rFonts w:ascii="Lucida Sans" w:hAnsi="Lucida Sans" w:cs="Lucida Sans" w:eastAsia="Lucida Sans"/>
                          <w:sz w:val="8"/>
                          <w:szCs w:val="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Lag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ditt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8"/>
                        </w:rPr>
                        <w:t>eget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snørr</w:t>
                      </w:r>
                      <w:r>
                        <w:rPr>
                          <w:rFonts w:ascii="Lucida Sans" w:hAnsi="Lucida Sans"/>
                          <w:sz w:val="8"/>
                        </w:rPr>
                      </w:r>
                    </w:p>
                    <w:p>
                      <w:pPr>
                        <w:spacing w:line="246" w:lineRule="auto" w:before="25"/>
                        <w:ind w:left="307" w:right="313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Klisse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e,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slimete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snørr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i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nesen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fanger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.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tte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bidr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ar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til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forhindre</w:t>
                      </w:r>
                      <w:r>
                        <w:rPr>
                          <w:rFonts w:ascii="Arial" w:hAnsi="Arial"/>
                          <w:spacing w:val="67"/>
                          <w:w w:val="103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sk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adelige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kommer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inn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i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kroppen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år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og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gjør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t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vi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blir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yk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e.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Be</w:t>
                      </w:r>
                      <w:r>
                        <w:rPr>
                          <w:rFonts w:ascii="Arial" w:hAnsi="Arial"/>
                          <w:spacing w:val="63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en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oksen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hjelpe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deg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med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lage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eget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snørr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ved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7"/>
                        </w:rPr>
                        <w:t>hjelp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v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oppskriften</w:t>
                      </w:r>
                      <w:r>
                        <w:rPr>
                          <w:rFonts w:ascii="Arial" w:hAnsi="Arial"/>
                          <w:spacing w:val="39"/>
                          <w:w w:val="103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7"/>
                        </w:rPr>
                        <w:t>nedenfor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7"/>
                        </w:rPr>
                        <w:t>.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b/>
                          <w:bCs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307" w:right="0" w:firstLine="0"/>
                        <w:jc w:val="left"/>
                        <w:rPr>
                          <w:rFonts w:ascii="Lucida Sans" w:hAnsi="Lucida Sans" w:cs="Lucida Sans" w:eastAsia="Lucida Sans"/>
                          <w:sz w:val="8"/>
                          <w:szCs w:val="8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1"/>
                          <w:sz w:val="8"/>
                        </w:rPr>
                        <w:t>F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8"/>
                        </w:rPr>
                        <w:t>or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å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lage</w:t>
                      </w:r>
                      <w:r>
                        <w:rPr>
                          <w:rFonts w:ascii="Lucida Sans" w:hAnsi="Lucida Sans"/>
                          <w:b/>
                          <w:spacing w:val="-9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ditt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8"/>
                        </w:rPr>
                        <w:t>eget</w:t>
                      </w:r>
                      <w:r>
                        <w:rPr>
                          <w:rFonts w:ascii="Lucida Sans" w:hAnsi="Lucida Sans"/>
                          <w:b/>
                          <w:spacing w:val="-8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snørr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8"/>
                        </w:rPr>
                        <w:t>tr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8"/>
                        </w:rPr>
                        <w:t>enger</w:t>
                      </w:r>
                      <w:r>
                        <w:rPr>
                          <w:rFonts w:ascii="Lucida Sans" w:hAnsi="Lucida Sans"/>
                          <w:b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8"/>
                        </w:rPr>
                        <w:t>du:</w:t>
                      </w:r>
                      <w:r>
                        <w:rPr>
                          <w:rFonts w:ascii="Lucida Sans" w:hAnsi="Lucida Sans"/>
                          <w:sz w:val="8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0"/>
                        <w:ind w:left="321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5"/>
                        </w:rPr>
                        <w:t>INNHOLDSS</w:t>
                      </w:r>
                      <w:r>
                        <w:rPr>
                          <w:rFonts w:ascii="Arial"/>
                          <w:b/>
                          <w:spacing w:val="-1"/>
                          <w:sz w:val="5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sz w:val="5"/>
                        </w:rPr>
                        <w:t>OFFER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13" w:val="left" w:leader="none"/>
                          <w:tab w:pos="1405" w:val="left" w:leader="none"/>
                        </w:tabs>
                        <w:spacing w:before="0"/>
                        <w:ind w:left="412" w:right="0" w:hanging="91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7"/>
                          <w:szCs w:val="7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7"/>
                          <w:szCs w:val="7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-lim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8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(vannbasert)</w:t>
                        <w:tab/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7"/>
                          <w:szCs w:val="7"/>
                        </w:rPr>
                        <w:t>• 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Miljøv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7"/>
                          <w:szCs w:val="7"/>
                        </w:rPr>
                        <w:t>ennlig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7"/>
                          <w:szCs w:val="7"/>
                        </w:rPr>
                        <w:t>glitter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(v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7"/>
                          <w:szCs w:val="7"/>
                        </w:rPr>
                        <w:t>algfritt)</w:t>
                      </w:r>
                      <w:r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13" w:val="left" w:leader="none"/>
                          <w:tab w:pos="1405" w:val="left" w:leader="none"/>
                        </w:tabs>
                        <w:spacing w:before="42"/>
                        <w:ind w:left="412" w:right="0" w:hanging="91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7"/>
                          <w:szCs w:val="7"/>
                        </w:rPr>
                        <w:t>Bakepulver</w:t>
                        <w:tab/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7"/>
                          <w:szCs w:val="7"/>
                        </w:rPr>
                        <w:t>• 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7"/>
                          <w:szCs w:val="7"/>
                        </w:rPr>
                        <w:t>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ann</w:t>
                      </w:r>
                      <w:r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13" w:val="left" w:leader="none"/>
                          <w:tab w:pos="1405" w:val="left" w:leader="none"/>
                        </w:tabs>
                        <w:spacing w:before="42"/>
                        <w:ind w:left="412" w:right="0" w:hanging="91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w w:val="95"/>
                          <w:sz w:val="7"/>
                          <w:szCs w:val="7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w w:val="95"/>
                          <w:sz w:val="7"/>
                          <w:szCs w:val="7"/>
                        </w:rPr>
                        <w:t>ontaktlinsevæske</w:t>
                        <w:tab/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7"/>
                          <w:szCs w:val="7"/>
                        </w:rPr>
                        <w:t>•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7"/>
                          <w:szCs w:val="7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7"/>
                          <w:szCs w:val="7"/>
                        </w:rPr>
                        <w:t>engangskopp</w:t>
                      </w:r>
                      <w:r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75"/>
        <w:ind w:left="106" w:right="0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>
          <w:spacing w:val="25"/>
        </w:rPr>
        <w:t> </w:t>
      </w:r>
      <w:r>
        <w:rPr>
          <w:spacing w:val="-1"/>
        </w:rPr>
        <w:t>Superslime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6"/>
        </w:rPr>
        <w:t> </w:t>
      </w:r>
      <w:r>
        <w:rPr/>
        <w:t>snørr</w:t>
      </w:r>
      <w:r>
        <w:rPr>
          <w:b w:val="0"/>
        </w:rPr>
      </w:r>
    </w:p>
    <w:p>
      <w:pPr>
        <w:pStyle w:val="BodyText"/>
        <w:spacing w:line="310" w:lineRule="auto" w:before="209"/>
        <w:ind w:left="106" w:right="6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b w:val="0"/>
        </w:rPr>
        <w:br w:type="column"/>
      </w:r>
      <w:r>
        <w:rPr>
          <w:rFonts w:ascii="Trebuchet MS" w:hAnsi="Trebuchet MS"/>
        </w:rPr>
        <w:t>Hvis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3"/>
        </w:rPr>
        <w:t>ekommer</w:t>
      </w:r>
      <w:r>
        <w:rPr>
          <w:rFonts w:ascii="Trebuchet MS" w:hAnsi="Trebuchet MS"/>
        </w:rPr>
        <w:t> utbrudd</w:t>
      </w:r>
      <w:r>
        <w:rPr>
          <w:rFonts w:ascii="Trebuchet MS" w:hAnsi="Trebuchet MS"/>
          <w:spacing w:val="9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23"/>
          <w:w w:val="103"/>
        </w:rPr>
        <w:t> </w:t>
      </w:r>
      <w:r>
        <w:rPr>
          <w:rFonts w:ascii="Trebuchet MS" w:hAnsi="Trebuchet MS"/>
          <w:spacing w:val="-2"/>
        </w:rPr>
        <w:t>infeksjon,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bruk</w:t>
      </w:r>
      <w:r>
        <w:rPr>
          <w:rFonts w:ascii="Trebuchet MS" w:hAnsi="Trebuchet MS"/>
          <w:spacing w:val="-2"/>
        </w:rPr>
        <w:t> av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munnbind</w:t>
      </w:r>
      <w:r>
        <w:rPr>
          <w:rFonts w:ascii="Trebuchet MS" w:hAnsi="Trebuchet MS"/>
          <w:spacing w:val="22"/>
          <w:w w:val="103"/>
        </w:rPr>
        <w:t> </w:t>
      </w:r>
      <w:r>
        <w:rPr>
          <w:rFonts w:ascii="Trebuchet MS" w:hAnsi="Trebuchet MS"/>
          <w:spacing w:val="-1"/>
        </w:rPr>
        <w:t>anbe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ales,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trinn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3"/>
        </w:rPr>
        <w:t>være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vise</w:t>
      </w:r>
      <w:r>
        <w:rPr>
          <w:rFonts w:ascii="Trebuchet MS" w:hAnsi="Trebuchet MS"/>
          <w:spacing w:val="30"/>
          <w:w w:val="102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or</w:t>
      </w:r>
      <w:r>
        <w:rPr>
          <w:rFonts w:ascii="Trebuchet MS" w:hAnsi="Trebuchet MS"/>
          <w:spacing w:val="-3"/>
        </w:rPr>
        <w:t>dan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munnbind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2"/>
        </w:rPr>
        <w:t>blokk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30"/>
          <w:w w:val="103"/>
        </w:rPr>
        <w:t> </w:t>
      </w:r>
      <w:r>
        <w:rPr>
          <w:rFonts w:ascii="Trebuchet MS" w:hAnsi="Trebuchet MS"/>
          <w:spacing w:val="-1"/>
        </w:rPr>
        <w:t>mikrobene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fr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nys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host.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</w:rPr>
        <w:t>trinn</w:t>
      </w:r>
      <w:r>
        <w:rPr>
          <w:rFonts w:ascii="Trebuchet MS" w:hAnsi="Trebuchet MS"/>
          <w:spacing w:val="26"/>
          <w:w w:val="94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alltid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bør</w:t>
      </w:r>
      <w:r>
        <w:rPr>
          <w:rFonts w:ascii="Trebuchet MS" w:hAnsi="Trebuchet MS"/>
          <w:spacing w:val="-20"/>
        </w:rPr>
        <w:t> </w:t>
      </w:r>
      <w:r>
        <w:rPr>
          <w:rFonts w:ascii="Trebuchet MS" w:hAnsi="Trebuchet MS"/>
          <w:spacing w:val="-3"/>
        </w:rPr>
        <w:t>være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med,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3"/>
        </w:rPr>
        <w:t>hv</w:t>
      </w:r>
      <w:r>
        <w:rPr>
          <w:rFonts w:ascii="Trebuchet MS" w:hAnsi="Trebuchet MS"/>
          <w:spacing w:val="-4"/>
        </w:rPr>
        <w:t>or</w:t>
      </w:r>
      <w:r>
        <w:rPr>
          <w:rFonts w:ascii="Trebuchet MS" w:hAnsi="Trebuchet MS"/>
          <w:spacing w:val="-3"/>
        </w:rPr>
        <w:t>dan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vi</w:t>
      </w:r>
      <w:r>
        <w:rPr>
          <w:rFonts w:ascii="Trebuchet MS" w:hAnsi="Trebuchet MS"/>
          <w:spacing w:val="27"/>
          <w:w w:val="95"/>
        </w:rPr>
        <w:t> </w:t>
      </w:r>
      <w:r>
        <w:rPr>
          <w:rFonts w:ascii="Trebuchet MS" w:hAnsi="Trebuchet MS"/>
          <w:spacing w:val="-2"/>
        </w:rPr>
        <w:t>f</w:t>
      </w:r>
      <w:r>
        <w:rPr>
          <w:rFonts w:ascii="Trebuchet MS" w:hAnsi="Trebuchet MS"/>
          <w:spacing w:val="-1"/>
        </w:rPr>
        <w:t>anger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dreper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mikrober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2"/>
        </w:rPr>
        <w:t>papir</w:t>
      </w:r>
      <w:r>
        <w:rPr>
          <w:rFonts w:ascii="Trebuchet MS" w:hAnsi="Trebuchet MS"/>
          <w:spacing w:val="-4"/>
        </w:rPr>
        <w:t>,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/>
        <w:ind w:left="106" w:right="100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4"/>
          <w:w w:val="105"/>
        </w:rPr>
        <w:t>hvor</w:t>
      </w:r>
      <w:r>
        <w:rPr>
          <w:rFonts w:ascii="Trebuchet MS" w:hAnsi="Trebuchet MS"/>
          <w:spacing w:val="-3"/>
          <w:w w:val="105"/>
        </w:rPr>
        <w:t>dan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vi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ast</w:t>
      </w:r>
      <w:r>
        <w:rPr>
          <w:rFonts w:ascii="Trebuchet MS" w:hAnsi="Trebuchet MS"/>
          <w:spacing w:val="-2"/>
          <w:w w:val="105"/>
        </w:rPr>
        <w:t>er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3"/>
          <w:w w:val="105"/>
        </w:rPr>
        <w:t>papiret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2"/>
          <w:w w:val="105"/>
        </w:rPr>
        <w:t>ask</w:t>
      </w:r>
      <w:r>
        <w:rPr>
          <w:rFonts w:ascii="Trebuchet MS" w:hAnsi="Trebuchet MS"/>
          <w:spacing w:val="-3"/>
          <w:w w:val="105"/>
        </w:rPr>
        <w:t>er</w:t>
      </w:r>
      <w:r>
        <w:rPr>
          <w:rFonts w:ascii="Trebuchet MS" w:hAnsi="Trebuchet MS"/>
          <w:spacing w:val="25"/>
          <w:w w:val="96"/>
        </w:rPr>
        <w:t> </w:t>
      </w:r>
      <w:r>
        <w:rPr>
          <w:rFonts w:ascii="Trebuchet MS" w:hAnsi="Trebuchet MS"/>
        </w:rPr>
        <w:t>hendene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"/>
        </w:rPr>
        <w:t>erpå</w:t>
      </w:r>
      <w:r>
        <w:rPr>
          <w:rFonts w:ascii="Trebuchet MS" w:hAnsi="Trebuchet MS"/>
          <w:b w:val="0"/>
        </w:rPr>
      </w:r>
    </w:p>
    <w:p>
      <w:pPr>
        <w:spacing w:after="0" w:line="31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560" w:bottom="280" w:left="460" w:right="460"/>
          <w:cols w:num="2" w:equalWidth="0">
            <w:col w:w="2782" w:space="2802"/>
            <w:col w:w="540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306.0849pt;margin-top:33.353714pt;width:22.2pt;height:19pt;mso-position-horizontal-relative:page;mso-position-vertical-relative:page;z-index:1264" coordorigin="6122,667" coordsize="444,380">
            <v:shape style="position:absolute;left:6122;top:667;width:444;height:380" coordorigin="6122,667" coordsize="444,380" path="m6304,1023l6254,1023,6258,1042,6265,1046,6302,1038,6306,1032,6304,1023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281,941l6244,949,6240,956,6244,975,6177,989,6173,995,6181,1033,6188,1037,6254,1023,6304,1023,6302,1013,6531,964,6292,964,6288,946,6281,941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550,910l6292,964,6531,964,6561,958,6565,951,6557,914,6550,910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448,779l6410,787,6406,794,6410,813,6152,868,6147,874,6155,912,6162,916,6420,861,6471,861,6468,851,6535,837,6539,830,6533,802,6458,802,6454,784,6448,779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471,861l6420,861,6424,880,6431,884,6468,876,6472,870,6471,861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525,788l6458,802,6533,802,6531,793,6525,788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326,679l6289,686,6284,693,6288,712,6126,746,6122,753,6130,791,6136,795,6299,760,6349,760,6347,750,6509,716,6513,709,6512,702,6336,702,6332,683,6326,679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349,760l6299,760,6303,779,6309,783,6346,775,6351,769,6349,760xe" filled="true" fillcolor="#28aa88" stroked="false">
              <v:path arrowok="t"/>
              <v:fill type="solid"/>
            </v:shape>
            <v:shape style="position:absolute;left:6122;top:667;width:444;height:380" coordorigin="6122,667" coordsize="444,380" path="m6499,667l6336,702,6512,702,6505,671,6499,667xe" filled="true" fillcolor="#28aa8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spacing w:before="0"/>
        <w:ind w:left="459" w:right="0" w:firstLine="0"/>
        <w:jc w:val="left"/>
        <w:rPr>
          <w:rFonts w:ascii="Gill Sans MT" w:hAnsi="Gill Sans MT" w:cs="Gill Sans MT" w:eastAsia="Gill Sans MT"/>
          <w:sz w:val="6"/>
          <w:szCs w:val="6"/>
        </w:rPr>
      </w:pPr>
      <w:r>
        <w:rPr/>
        <w:pict>
          <v:shape style="position:absolute;margin-left:28.3465pt;margin-top:-101.194679pt;width:146.7pt;height:103.6pt;mso-position-horizontal-relative:page;mso-position-vertical-relative:paragraph;z-index:-43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4"/>
                      <w:w w:val="105"/>
                    </w:rPr>
                    <w:t>SW</w:t>
                  </w:r>
                  <w:r>
                    <w:rPr>
                      <w:spacing w:val="-5"/>
                      <w:w w:val="105"/>
                    </w:rPr>
                    <w:t>1</w:t>
                  </w:r>
                  <w:r>
                    <w:rPr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Microbes</w:t>
                  </w:r>
                  <w:r>
                    <w:rPr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flashcards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79499pt;margin-top:-101.355179pt;width:146.85pt;height:104.75pt;mso-position-horizontal-relative:page;mso-position-vertical-relative:paragraph;z-index:-43096" coordorigin="568,-2027" coordsize="2937,2095">
            <v:group style="position:absolute;left:571;top:-2024;width:2930;height:2072" coordorigin="571,-2024" coordsize="2930,2072">
              <v:shape style="position:absolute;left:571;top:-2024;width:2930;height:2072" coordorigin="571,-2024" coordsize="2930,2072" path="m571,48l3500,48,3500,-2024,571,-2024,571,48xe" filled="true" fillcolor="#ffffff" stroked="false">
                <v:path arrowok="t"/>
                <v:fill type="solid"/>
              </v:shape>
            </v:group>
            <v:group style="position:absolute;left:729;top:-1861;width:2629;height:1909" coordorigin="729,-1861" coordsize="2629,1909">
              <v:shape style="position:absolute;left:729;top:-1861;width:2629;height:1909" coordorigin="729,-1861" coordsize="2629,1909" path="m3274,-1861l792,-1859,740,-1821,729,-1778,730,48,753,48,753,-1780,759,-1802,771,-1820,789,-1832,811,-1836,3333,-1836,3317,-1849,3297,-1858,3274,-1861xe" filled="true" fillcolor="#14ab87" stroked="false">
                <v:path arrowok="t"/>
                <v:fill type="solid"/>
              </v:shape>
              <v:shape style="position:absolute;left:729;top:-1861;width:2629;height:1909" coordorigin="729,-1861" coordsize="2629,1909" path="m3333,-1836l811,-1836,3277,-1836,3298,-1831,3316,-1818,3328,-1800,3332,-1778,3332,48,3357,48,3357,-1778,3355,-1798,3347,-1818,3334,-1836,3333,-1836xe" filled="true" fillcolor="#14ab87" stroked="false">
                <v:path arrowok="t"/>
                <v:fill type="solid"/>
              </v:shape>
            </v:group>
            <v:group style="position:absolute;left:3201;top:-1916;width:210;height:213" coordorigin="3201,-1916" coordsize="210,213">
              <v:shape style="position:absolute;left:3201;top:-1916;width:210;height:213" coordorigin="3201,-1916" coordsize="210,213" path="m3298,-1916l3228,-1880,3202,-1816,3201,-1789,3207,-1769,3248,-1722,3316,-1704,3338,-1709,3390,-1747,3410,-1810,3409,-1826,3380,-1883,3322,-1914,3298,-1916xe" filled="true" fillcolor="#14ab87" stroked="false">
                <v:path arrowok="t"/>
                <v:fill type="solid"/>
              </v:shape>
            </v:group>
            <v:group style="position:absolute;left:3228;top:-1894;width:154;height:168" coordorigin="3228,-1894" coordsize="154,168">
              <v:shape style="position:absolute;left:3228;top:-1894;width:154;height:168" coordorigin="3228,-1894" coordsize="154,168" path="m3333,-1751l3278,-1751,3287,-1747,3296,-1745,3301,-1745,3302,-1732,3302,-1728,3305,-1726,3308,-1726,3312,-1726,3314,-1729,3314,-1732,3314,-1742,3314,-1745,3322,-1747,3329,-1749,3333,-1751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49,-1752l3334,-1752,3339,-1744,3341,-1741,3345,-1741,3347,-1742,3351,-1744,3351,-1748,3349,-1752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34,-1752l3264,-1752,3262,-1749,3263,-1745,3269,-1742,3273,-1742,3275,-1747,3278,-1751,3333,-1751,3334,-1752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275,-1773l3253,-1773,3257,-1768,3261,-1763,3266,-1759,3268,-1758,3263,-1750,3264,-1752,3334,-1752,3334,-1752,3349,-1752,3344,-1760,3344,-1761,3320,-1761,3297,-1761,3280,-1767,3275,-1773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55,-1779l3339,-1767,3320,-1761,3344,-1761,3349,-1766,3353,-1772,3355,-1779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238,-1857l3234,-1856,3232,-1852,3231,-1850,3232,-1846,3235,-1844,3248,-1836,3245,-1830,3243,-1824,3243,-1817,3231,-1817,3228,-1814,3228,-1807,3231,-1805,3242,-1805,3243,-1798,3245,-1791,3247,-1785,3235,-1778,3232,-1776,3231,-1772,3233,-1769,3235,-1766,3238,-1765,3241,-1767,3253,-1773,3275,-1773,3265,-1783,3258,-1801,3262,-1828,3271,-1845,3274,-1847,3254,-1847,3241,-1855,3238,-1857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276,-1813l3276,-1801,3289,-1790,3313,-1784,3332,-1783,3348,-1786,3355,-1789,3360,-1792,3365,-1796,3332,-1796,3319,-1797,3313,-1797,3292,-1803,3276,-1813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47,-1861l3303,-1861,3314,-1860,3332,-1854,3357,-1809,3356,-1809,3356,-1808,3355,-1807,3352,-1804,3349,-1803,3346,-1801,3332,-1796,3365,-1796,3367,-1798,3369,-1800,3370,-1804,3371,-1806,3371,-1807,3371,-1817,3371,-1822,3369,-1830,3366,-1837,3378,-1844,3381,-1846,3381,-1848,3360,-1848,3356,-1854,3351,-1858,3347,-1861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269,-1879l3266,-1878,3263,-1876,3262,-1873,3262,-1872,3264,-1869,3268,-1862,3263,-1858,3258,-1853,3254,-1847,3274,-1847,3288,-1858,3295,-1859,3295,-1859,3303,-1861,3347,-1861,3345,-1862,3349,-1868,3279,-1868,3274,-1876,3272,-1879,3269,-1879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74,-1857l3360,-1848,3381,-1848,3382,-1850,3380,-1852,3378,-1856,3374,-1857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09,-1894l3302,-1894,3299,-1891,3299,-1875,3295,-1874,3292,-1873,3286,-1872,3279,-1868,3349,-1868,3349,-1869,3335,-1869,3328,-1872,3322,-1874,3316,-1874,3315,-1874,3312,-1875,3312,-1891,3309,-1894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45,-1880l3341,-1879,3339,-1876,3335,-1869,3349,-1869,3350,-1869,3350,-1870,3352,-1872,3351,-1874,3351,-1876,3345,-1880xe" filled="true" fillcolor="#ffffff" stroked="false">
                <v:path arrowok="t"/>
                <v:fill type="solid"/>
              </v:shape>
              <v:shape style="position:absolute;left:3228;top:-1894;width:154;height:168" coordorigin="3228,-1894" coordsize="154,168" path="m3351,-1871l3350,-1870,3351,-1871xe" filled="true" fillcolor="#ffffff" stroked="false">
                <v:path arrowok="t"/>
                <v:fill type="solid"/>
              </v:shape>
            </v:group>
            <v:group style="position:absolute;left:3234;top:-1817;width:2;height:2" coordorigin="3234,-1817" coordsize="2,2">
              <v:shape style="position:absolute;left:3234;top:-1817;width:2;height:2" coordorigin="3234,-1817" coordsize="1,0" path="m3234,-1817l3234,-1817e" filled="false" stroked="true" strokeweight=".1pt" strokecolor="#ffffff">
                <v:path arrowok="t"/>
              </v:shape>
            </v:group>
            <v:group style="position:absolute;left:3339;top:-1744;width:2;height:2" coordorigin="3339,-1744" coordsize="2,2">
              <v:shape style="position:absolute;left:3339;top:-1744;width:2;height:2" coordorigin="3339,-1744" coordsize="1,2" path="m3339,-1744l3340,-1744e" filled="false" stroked="true" strokeweight=".155pt" strokecolor="#ffffff">
                <v:path arrowok="t"/>
              </v:shape>
            </v:group>
            <v:group style="position:absolute;left:3283;top:-1843;width:19;height:19" coordorigin="3283,-1843" coordsize="19,19">
              <v:shape style="position:absolute;left:3283;top:-1843;width:19;height:19" coordorigin="3283,-1843" coordsize="19,19" path="m3298,-1843l3287,-1843,3283,-1839,3283,-1828,3287,-1824,3298,-1824,3302,-1828,3302,-1839,3298,-1843xe" filled="true" fillcolor="#ffffff" stroked="false">
                <v:path arrowok="t"/>
                <v:fill type="solid"/>
              </v:shape>
            </v:group>
            <v:group style="position:absolute;left:3327;top:-1826;width:14;height:14" coordorigin="3327,-1826" coordsize="14,14">
              <v:shape style="position:absolute;left:3327;top:-1826;width:14;height:14" coordorigin="3327,-1826" coordsize="14,14" path="m3338,-1826l3330,-1826,3327,-1823,3327,-1815,3330,-1812,3338,-1812,3341,-1815,3341,-1823,3338,-1826xe" filled="true" fillcolor="#ffffff" stroked="false">
                <v:path arrowok="t"/>
                <v:fill type="solid"/>
              </v:shape>
              <v:shape style="position:absolute;left:1831;top:-1705;width:484;height:81" type="#_x0000_t75" stroked="false">
                <v:imagedata r:id="rId32" o:title=""/>
              </v:shape>
              <v:shape style="position:absolute;left:1949;top:-1679;width:43;height:23" type="#_x0000_t75" stroked="false">
                <v:imagedata r:id="rId33" o:title=""/>
              </v:shape>
              <v:shape style="position:absolute;left:2049;top:-1670;width:91;height:39" type="#_x0000_t75" stroked="false">
                <v:imagedata r:id="rId34" o:title=""/>
              </v:shape>
              <v:shape style="position:absolute;left:2166;top:-1670;width:52;height:11" type="#_x0000_t75" stroked="false">
                <v:imagedata r:id="rId35" o:title=""/>
              </v:shape>
              <v:shape style="position:absolute;left:2279;top:-1681;width:27;height:13" type="#_x0000_t75" stroked="false">
                <v:imagedata r:id="rId36" o:title=""/>
              </v:shape>
              <v:shape style="position:absolute;left:1831;top:-1687;width:50;height:35" type="#_x0000_t75" stroked="false">
                <v:imagedata r:id="rId37" o:title=""/>
              </v:shape>
              <v:shape style="position:absolute;left:1834;top:-1702;width:470;height:27" type="#_x0000_t75" stroked="false">
                <v:imagedata r:id="rId38" o:title=""/>
              </v:shape>
            </v:group>
            <v:group style="position:absolute;left:1836;top:-1679;width:34;height:26" coordorigin="1836,-1679" coordsize="34,26">
              <v:shape style="position:absolute;left:1836;top:-1679;width:34;height:26" coordorigin="1836,-1679" coordsize="34,26" path="m1838,-1679l1836,-1678,1842,-1668,1850,-1657,1863,-1654,1866,-1654,1869,-1658,1870,-1659,1870,-1664,1868,-1666,1862,-1670,1857,-1671,1848,-1674,1843,-1676,1838,-1679xe" filled="true" fillcolor="#f8f7f7" stroked="false">
                <v:path arrowok="t"/>
                <v:fill type="solid"/>
              </v:shape>
            </v:group>
            <v:group style="position:absolute;left:1958;top:-1672;width:19;height:11" coordorigin="1958,-1672" coordsize="19,11">
              <v:shape style="position:absolute;left:1958;top:-1672;width:19;height:11" coordorigin="1958,-1672" coordsize="19,11" path="m1959,-1672l1971,-1661,1975,-1663,1976,-1664,1973,-1668,1972,-1669,1966,-1670,1963,-1671,1959,-1672xe" filled="true" fillcolor="#f8f7f7" stroked="false">
                <v:path arrowok="t"/>
                <v:fill type="solid"/>
              </v:shape>
            </v:group>
            <v:group style="position:absolute;left:1978;top:-1665;width:8;height:8" coordorigin="1978,-1665" coordsize="8,8">
              <v:shape style="position:absolute;left:1978;top:-1665;width:8;height:8" coordorigin="1978,-1665" coordsize="8,8" path="m1978,-1661l1985,-1661e" filled="false" stroked="true" strokeweight=".464pt" strokecolor="#f8f7f7">
                <v:path arrowok="t"/>
              </v:shape>
            </v:group>
            <v:group style="position:absolute;left:2056;top:-1661;width:38;height:25" coordorigin="2056,-1661" coordsize="38,25">
              <v:shape style="position:absolute;left:2056;top:-1661;width:38;height:25" coordorigin="2056,-1661" coordsize="38,25" path="m2060,-1661l2056,-1657,2064,-1650,2069,-1645,2086,-1637,2094,-1638,2094,-1641,2089,-1647,2083,-1649,2074,-1654,2068,-1656,2060,-1661xe" filled="true" fillcolor="#f8f7f7" stroked="false">
                <v:path arrowok="t"/>
                <v:fill type="solid"/>
              </v:shape>
            </v:group>
            <v:group style="position:absolute;left:2102;top:-1637;width:7;height:3" coordorigin="2102,-1637" coordsize="7,3">
              <v:shape style="position:absolute;left:2102;top:-1637;width:7;height:3" coordorigin="2102,-1637" coordsize="7,3" path="m2102,-1635l2109,-1635e" filled="false" stroked="true" strokeweight=".228pt" strokecolor="#f8f7f7">
                <v:path arrowok="t"/>
              </v:shape>
            </v:group>
            <v:group style="position:absolute;left:2185;top:-1668;width:24;height:10" coordorigin="2185,-1668" coordsize="24,10">
              <v:shape style="position:absolute;left:2185;top:-1668;width:24;height:10" coordorigin="2185,-1668" coordsize="24,10" path="m2186,-1668l2185,-1662,2192,-1660,2195,-1659,2201,-1659,2205,-1658,2208,-1660,2208,-1661,2206,-1664,2202,-1664,2196,-1665,2193,-1666,2186,-1668xe" filled="true" fillcolor="#f8f7f7" stroked="false">
                <v:path arrowok="t"/>
                <v:fill type="solid"/>
              </v:shape>
              <v:shape style="position:absolute;left:2185;top:-1668;width:24;height:10" coordorigin="2185,-1668" coordsize="24,10" path="m2205,-1664l2202,-1664,2206,-1664,2205,-1664xe" filled="true" fillcolor="#f8f7f7" stroked="false">
                <v:path arrowok="t"/>
                <v:fill type="solid"/>
              </v:shape>
            </v:group>
            <v:group style="position:absolute;left:2283;top:-1678;width:10;height:7" coordorigin="2283,-1678" coordsize="10,7">
              <v:shape style="position:absolute;left:2283;top:-1678;width:10;height:7" coordorigin="2283,-1678" coordsize="10,7" path="m2290,-1678l2283,-1676,2283,-1672,2290,-1672,2291,-1672,2292,-1674,2292,-1676,2291,-1677,2290,-1678xe" filled="true" fillcolor="#f8f7f7" stroked="false">
                <v:path arrowok="t"/>
                <v:fill type="solid"/>
              </v:shape>
            </v:group>
            <v:group style="position:absolute;left:1911;top:-1698;width:79;height:13" coordorigin="1911,-1698" coordsize="79,13">
              <v:shape style="position:absolute;left:1911;top:-1698;width:79;height:13" coordorigin="1911,-1698" coordsize="79,13" path="m1968,-1698l1948,-1698,1929,-1694,1911,-1688,1911,-1686,1932,-1691,1952,-1694,1972,-1696,1989,-1696,1989,-1697,1968,-1698xe" filled="true" fillcolor="#f8f7f7" stroked="false">
                <v:path arrowok="t"/>
                <v:fill type="solid"/>
              </v:shape>
            </v:group>
            <v:group style="position:absolute;left:2081;top:-1688;width:26;height:2" coordorigin="2081,-1688" coordsize="26,2">
              <v:shape style="position:absolute;left:2081;top:-1688;width:26;height:2" coordorigin="2081,-1688" coordsize="26,0" path="m2081,-1688l2107,-1688e" filled="false" stroked="true" strokeweight=".187pt" strokecolor="#f8f7f7">
                <v:path arrowok="t"/>
              </v:shape>
            </v:group>
            <v:group style="position:absolute;left:2155;top:-1693;width:23;height:5" coordorigin="2155,-1693" coordsize="23,5">
              <v:shape style="position:absolute;left:2155;top:-1693;width:23;height:5" coordorigin="2155,-1693" coordsize="23,5" path="m2164,-1693l2160,-1693,2155,-1693,2155,-1690,2160,-1690,2163,-1689,2170,-1689,2173,-1690,2177,-1690,2177,-1691,2173,-1692,2170,-1693,2164,-1693xe" filled="true" fillcolor="#f8f7f7" stroked="false">
                <v:path arrowok="t"/>
                <v:fill type="solid"/>
              </v:shape>
            </v:group>
            <v:group style="position:absolute;left:849;top:-444;width:455;height:296" coordorigin="849,-444" coordsize="455,296">
              <v:shape style="position:absolute;left:849;top:-444;width:455;height:296" coordorigin="849,-444" coordsize="455,296" path="m1304,-148l849,-148,849,-444,1304,-444,1304,-148xe" filled="true" fillcolor="#ffffff" stroked="false">
                <v:path arrowok="t"/>
                <v:fill type="solid"/>
              </v:shape>
            </v:group>
            <v:group style="position:absolute;left:849;top:-444;width:455;height:296" coordorigin="849,-444" coordsize="455,296">
              <v:shape style="position:absolute;left:849;top:-444;width:455;height:296" coordorigin="849,-444" coordsize="455,296" path="m1304,-148l849,-148,849,-444,1304,-444,1304,-148xe" filled="false" stroked="true" strokeweight=".246pt" strokecolor="#a7d6c9">
                <v:path arrowok="t"/>
              </v:shape>
            </v:group>
            <v:group style="position:absolute;left:1304;top:-444;width:389;height:148" coordorigin="1304,-444" coordsize="389,148">
              <v:shape style="position:absolute;left:1304;top:-444;width:389;height:148" coordorigin="1304,-444" coordsize="389,148" path="m1693,-296l1304,-296,1304,-444,1693,-444,1693,-296xe" filled="true" fillcolor="#ffffff" stroked="false">
                <v:path arrowok="t"/>
                <v:fill type="solid"/>
              </v:shape>
            </v:group>
            <v:group style="position:absolute;left:1304;top:-444;width:390;height:148" coordorigin="1304,-444" coordsize="390,148">
              <v:shape style="position:absolute;left:1304;top:-444;width:390;height:148" coordorigin="1304,-444" coordsize="390,148" path="m1693,-296l1304,-296,1304,-444,1693,-444,1693,-296xe" filled="false" stroked="true" strokeweight=".246pt" strokecolor="#a7d6c9">
                <v:path arrowok="t"/>
              </v:shape>
            </v:group>
            <v:group style="position:absolute;left:1693;top:-444;width:316;height:148" coordorigin="1693,-444" coordsize="316,148">
              <v:shape style="position:absolute;left:1693;top:-444;width:316;height:148" coordorigin="1693,-444" coordsize="316,148" path="m2009,-296l1693,-296,1693,-444,2009,-444,2009,-296xe" filled="true" fillcolor="#ffffff" stroked="false">
                <v:path arrowok="t"/>
                <v:fill type="solid"/>
              </v:shape>
            </v:group>
            <v:group style="position:absolute;left:1693;top:-444;width:316;height:148" coordorigin="1693,-444" coordsize="316,148">
              <v:shape style="position:absolute;left:1693;top:-444;width:316;height:148" coordorigin="1693,-444" coordsize="316,148" path="m2009,-296l1693,-296,1693,-444,2009,-444,2009,-296xe" filled="false" stroked="true" strokeweight=".246pt" strokecolor="#a7d6c9">
                <v:path arrowok="t"/>
              </v:shape>
            </v:group>
            <v:group style="position:absolute;left:2009;top:-444;width:316;height:148" coordorigin="2009,-444" coordsize="316,148">
              <v:shape style="position:absolute;left:2009;top:-444;width:316;height:148" coordorigin="2009,-444" coordsize="316,148" path="m2324,-296l2009,-296,2009,-444,2324,-444,2324,-296xe" filled="true" fillcolor="#ffffff" stroked="false">
                <v:path arrowok="t"/>
                <v:fill type="solid"/>
              </v:shape>
            </v:group>
            <v:group style="position:absolute;left:2009;top:-444;width:316;height:148" coordorigin="2009,-444" coordsize="316,148">
              <v:shape style="position:absolute;left:2009;top:-444;width:316;height:148" coordorigin="2009,-444" coordsize="316,148" path="m2324,-296l2009,-296,2009,-444,2324,-444,2324,-296xe" filled="false" stroked="true" strokeweight=".246pt" strokecolor="#a7d6c9">
                <v:path arrowok="t"/>
              </v:shape>
            </v:group>
            <v:group style="position:absolute;left:2324;top:-444;width:316;height:148" coordorigin="2324,-444" coordsize="316,148">
              <v:shape style="position:absolute;left:2324;top:-444;width:316;height:148" coordorigin="2324,-444" coordsize="316,148" path="m2639,-296l2324,-296,2324,-444,2639,-444,2639,-296xe" filled="true" fillcolor="#ffffff" stroked="false">
                <v:path arrowok="t"/>
                <v:fill type="solid"/>
              </v:shape>
            </v:group>
            <v:group style="position:absolute;left:2324;top:-444;width:316;height:148" coordorigin="2324,-444" coordsize="316,148">
              <v:shape style="position:absolute;left:2324;top:-444;width:316;height:148" coordorigin="2324,-444" coordsize="316,148" path="m2639,-296l2324,-296,2324,-444,2639,-444,2639,-296xe" filled="false" stroked="true" strokeweight=".246pt" strokecolor="#a7d6c9">
                <v:path arrowok="t"/>
              </v:shape>
            </v:group>
            <v:group style="position:absolute;left:2639;top:-444;width:316;height:148" coordorigin="2639,-444" coordsize="316,148">
              <v:shape style="position:absolute;left:2639;top:-444;width:316;height:148" coordorigin="2639,-444" coordsize="316,148" path="m2954,-296l2639,-296,2639,-444,2954,-444,2954,-296xe" filled="true" fillcolor="#ffffff" stroked="false">
                <v:path arrowok="t"/>
                <v:fill type="solid"/>
              </v:shape>
            </v:group>
            <v:group style="position:absolute;left:2639;top:-444;width:316;height:148" coordorigin="2639,-444" coordsize="316,148">
              <v:shape style="position:absolute;left:2639;top:-444;width:316;height:148" coordorigin="2639,-444" coordsize="316,148" path="m2954,-296l2639,-296,2639,-444,2954,-444,2954,-296xe" filled="false" stroked="true" strokeweight=".246pt" strokecolor="#a7d6c9">
                <v:path arrowok="t"/>
              </v:shape>
            </v:group>
            <v:group style="position:absolute;left:2954;top:-444;width:316;height:148" coordorigin="2954,-444" coordsize="316,148">
              <v:shape style="position:absolute;left:2954;top:-444;width:316;height:148" coordorigin="2954,-444" coordsize="316,148" path="m3269,-296l2954,-296,2954,-444,3269,-444,3269,-296xe" filled="true" fillcolor="#ffffff" stroked="false">
                <v:path arrowok="t"/>
                <v:fill type="solid"/>
              </v:shape>
            </v:group>
            <v:group style="position:absolute;left:2954;top:-444;width:316;height:148" coordorigin="2954,-444" coordsize="316,148">
              <v:shape style="position:absolute;left:2954;top:-444;width:316;height:148" coordorigin="2954,-444" coordsize="316,148" path="m3269,-296l2954,-296,2954,-444,3269,-444,3269,-296xe" filled="false" stroked="true" strokeweight=".246pt" strokecolor="#a7d6c9">
                <v:path arrowok="t"/>
              </v:shape>
            </v:group>
            <v:group style="position:absolute;left:1693;top:-592;width:316;height:148" coordorigin="1693,-592" coordsize="316,148">
              <v:shape style="position:absolute;left:1693;top:-592;width:316;height:148" coordorigin="1693,-592" coordsize="316,148" path="m2009,-444l1693,-444,1693,-592,2009,-592,2009,-444xe" filled="true" fillcolor="#ffffff" stroked="false">
                <v:path arrowok="t"/>
                <v:fill type="solid"/>
              </v:shape>
            </v:group>
            <v:group style="position:absolute;left:1693;top:-592;width:316;height:148" coordorigin="1693,-592" coordsize="316,148">
              <v:shape style="position:absolute;left:1693;top:-592;width:316;height:148" coordorigin="1693,-592" coordsize="316,148" path="m2009,-444l1693,-444,1693,-592,2009,-592,2009,-444xe" filled="false" stroked="true" strokeweight=".246pt" strokecolor="#a7d6c9">
                <v:path arrowok="t"/>
              </v:shape>
            </v:group>
            <v:group style="position:absolute;left:2009;top:-592;width:316;height:148" coordorigin="2009,-592" coordsize="316,148">
              <v:shape style="position:absolute;left:2009;top:-592;width:316;height:148" coordorigin="2009,-592" coordsize="316,148" path="m2324,-444l2009,-444,2009,-592,2324,-592,2324,-444xe" filled="true" fillcolor="#ffffff" stroked="false">
                <v:path arrowok="t"/>
                <v:fill type="solid"/>
              </v:shape>
            </v:group>
            <v:group style="position:absolute;left:2009;top:-592;width:316;height:148" coordorigin="2009,-592" coordsize="316,148">
              <v:shape style="position:absolute;left:2009;top:-592;width:316;height:148" coordorigin="2009,-592" coordsize="316,148" path="m2324,-444l2009,-444,2009,-592,2324,-592,2324,-444xe" filled="false" stroked="true" strokeweight=".246pt" strokecolor="#a7d6c9">
                <v:path arrowok="t"/>
              </v:shape>
            </v:group>
            <v:group style="position:absolute;left:2324;top:-592;width:316;height:148" coordorigin="2324,-592" coordsize="316,148">
              <v:shape style="position:absolute;left:2324;top:-592;width:316;height:148" coordorigin="2324,-592" coordsize="316,148" path="m2639,-444l2324,-444,2324,-592,2639,-592,2639,-444xe" filled="true" fillcolor="#ffffff" stroked="false">
                <v:path arrowok="t"/>
                <v:fill type="solid"/>
              </v:shape>
            </v:group>
            <v:group style="position:absolute;left:2324;top:-592;width:316;height:148" coordorigin="2324,-592" coordsize="316,148">
              <v:shape style="position:absolute;left:2324;top:-592;width:316;height:148" coordorigin="2324,-592" coordsize="316,148" path="m2639,-444l2324,-444,2324,-592,2639,-592,2639,-444xe" filled="false" stroked="true" strokeweight=".246pt" strokecolor="#a7d6c9">
                <v:path arrowok="t"/>
              </v:shape>
            </v:group>
            <v:group style="position:absolute;left:2639;top:-592;width:316;height:148" coordorigin="2639,-592" coordsize="316,148">
              <v:shape style="position:absolute;left:2639;top:-592;width:316;height:148" coordorigin="2639,-592" coordsize="316,148" path="m2954,-444l2639,-444,2639,-592,2954,-592,2954,-444xe" filled="true" fillcolor="#ffffff" stroked="false">
                <v:path arrowok="t"/>
                <v:fill type="solid"/>
              </v:shape>
            </v:group>
            <v:group style="position:absolute;left:2639;top:-592;width:316;height:148" coordorigin="2639,-592" coordsize="316,148">
              <v:shape style="position:absolute;left:2639;top:-592;width:316;height:148" coordorigin="2639,-592" coordsize="316,148" path="m2954,-444l2639,-444,2639,-592,2954,-592,2954,-444xe" filled="false" stroked="true" strokeweight=".246pt" strokecolor="#a7d6c9">
                <v:path arrowok="t"/>
              </v:shape>
            </v:group>
            <v:group style="position:absolute;left:2954;top:-592;width:316;height:148" coordorigin="2954,-592" coordsize="316,148">
              <v:shape style="position:absolute;left:2954;top:-592;width:316;height:148" coordorigin="2954,-592" coordsize="316,148" path="m3269,-444l2954,-444,2954,-592,3269,-592,3269,-444xe" filled="true" fillcolor="#ffffff" stroked="false">
                <v:path arrowok="t"/>
                <v:fill type="solid"/>
              </v:shape>
            </v:group>
            <v:group style="position:absolute;left:2954;top:-592;width:316;height:148" coordorigin="2954,-592" coordsize="316,148">
              <v:shape style="position:absolute;left:2954;top:-592;width:316;height:148" coordorigin="2954,-592" coordsize="316,148" path="m3269,-444l2954,-444,2954,-592,3269,-592,3269,-444xe" filled="false" stroked="true" strokeweight=".246pt" strokecolor="#a7d6c9">
                <v:path arrowok="t"/>
              </v:shape>
            </v:group>
            <v:group style="position:absolute;left:1304;top:-296;width:389;height:148" coordorigin="1304,-296" coordsize="389,148">
              <v:shape style="position:absolute;left:1304;top:-296;width:389;height:148" coordorigin="1304,-296" coordsize="389,148" path="m1693,-148l1304,-148,1304,-296,1693,-296,1693,-148xe" filled="true" fillcolor="#ffffff" stroked="false">
                <v:path arrowok="t"/>
                <v:fill type="solid"/>
              </v:shape>
            </v:group>
            <v:group style="position:absolute;left:1304;top:-296;width:390;height:148" coordorigin="1304,-296" coordsize="390,148">
              <v:shape style="position:absolute;left:1304;top:-296;width:390;height:148" coordorigin="1304,-296" coordsize="390,148" path="m1693,-148l1304,-148,1304,-296,1693,-296,1693,-148xe" filled="false" stroked="true" strokeweight=".246pt" strokecolor="#a7d6c9">
                <v:path arrowok="t"/>
              </v:shape>
            </v:group>
            <v:group style="position:absolute;left:1693;top:-296;width:316;height:148" coordorigin="1693,-296" coordsize="316,148">
              <v:shape style="position:absolute;left:1693;top:-296;width:316;height:148" coordorigin="1693,-296" coordsize="316,148" path="m2009,-148l1693,-148,1693,-296,2009,-296,2009,-148xe" filled="true" fillcolor="#ffffff" stroked="false">
                <v:path arrowok="t"/>
                <v:fill type="solid"/>
              </v:shape>
            </v:group>
            <v:group style="position:absolute;left:1693;top:-296;width:316;height:148" coordorigin="1693,-296" coordsize="316,148">
              <v:shape style="position:absolute;left:1693;top:-296;width:316;height:148" coordorigin="1693,-296" coordsize="316,148" path="m2009,-148l1693,-148,1693,-296,2009,-296,2009,-148xe" filled="false" stroked="true" strokeweight=".246pt" strokecolor="#a7d6c9">
                <v:path arrowok="t"/>
              </v:shape>
            </v:group>
            <v:group style="position:absolute;left:2009;top:-296;width:316;height:148" coordorigin="2009,-296" coordsize="316,148">
              <v:shape style="position:absolute;left:2009;top:-296;width:316;height:148" coordorigin="2009,-296" coordsize="316,148" path="m2324,-148l2009,-148,2009,-296,2324,-296,2324,-148xe" filled="true" fillcolor="#ffffff" stroked="false">
                <v:path arrowok="t"/>
                <v:fill type="solid"/>
              </v:shape>
            </v:group>
            <v:group style="position:absolute;left:2009;top:-296;width:316;height:148" coordorigin="2009,-296" coordsize="316,148">
              <v:shape style="position:absolute;left:2009;top:-296;width:316;height:148" coordorigin="2009,-296" coordsize="316,148" path="m2324,-148l2009,-148,2009,-296,2324,-296,2324,-148xe" filled="false" stroked="true" strokeweight=".246pt" strokecolor="#a7d6c9">
                <v:path arrowok="t"/>
              </v:shape>
            </v:group>
            <v:group style="position:absolute;left:2324;top:-296;width:316;height:148" coordorigin="2324,-296" coordsize="316,148">
              <v:shape style="position:absolute;left:2324;top:-296;width:316;height:148" coordorigin="2324,-296" coordsize="316,148" path="m2639,-148l2324,-148,2324,-296,2639,-296,2639,-148xe" filled="true" fillcolor="#ffffff" stroked="false">
                <v:path arrowok="t"/>
                <v:fill type="solid"/>
              </v:shape>
            </v:group>
            <v:group style="position:absolute;left:2324;top:-296;width:316;height:148" coordorigin="2324,-296" coordsize="316,148">
              <v:shape style="position:absolute;left:2324;top:-296;width:316;height:148" coordorigin="2324,-296" coordsize="316,148" path="m2639,-148l2324,-148,2324,-296,2639,-296,2639,-148xe" filled="false" stroked="true" strokeweight=".246pt" strokecolor="#a7d6c9">
                <v:path arrowok="t"/>
              </v:shape>
            </v:group>
            <v:group style="position:absolute;left:2639;top:-296;width:316;height:148" coordorigin="2639,-296" coordsize="316,148">
              <v:shape style="position:absolute;left:2639;top:-296;width:316;height:148" coordorigin="2639,-296" coordsize="316,148" path="m2954,-148l2639,-148,2639,-296,2954,-296,2954,-148xe" filled="true" fillcolor="#ffffff" stroked="false">
                <v:path arrowok="t"/>
                <v:fill type="solid"/>
              </v:shape>
            </v:group>
            <v:group style="position:absolute;left:2639;top:-296;width:316;height:148" coordorigin="2639,-296" coordsize="316,148">
              <v:shape style="position:absolute;left:2639;top:-296;width:316;height:148" coordorigin="2639,-296" coordsize="316,148" path="m2954,-148l2639,-148,2639,-296,2954,-296,2954,-148xe" filled="false" stroked="true" strokeweight=".246pt" strokecolor="#a7d6c9">
                <v:path arrowok="t"/>
              </v:shape>
            </v:group>
            <v:group style="position:absolute;left:2954;top:-296;width:316;height:148" coordorigin="2954,-296" coordsize="316,148">
              <v:shape style="position:absolute;left:2954;top:-296;width:316;height:148" coordorigin="2954,-296" coordsize="316,148" path="m3269,-148l2954,-148,2954,-296,3269,-296,3269,-148xe" filled="true" fillcolor="#ffffff" stroked="false">
                <v:path arrowok="t"/>
                <v:fill type="solid"/>
              </v:shape>
            </v:group>
            <v:group style="position:absolute;left:2954;top:-296;width:316;height:148" coordorigin="2954,-296" coordsize="316,148">
              <v:shape style="position:absolute;left:2954;top:-296;width:316;height:148" coordorigin="2954,-296" coordsize="316,148" path="m3269,-148l2954,-148,2954,-296,3269,-296,3269,-148xe" filled="false" stroked="true" strokeweight=".246pt" strokecolor="#a7d6c9">
                <v:path arrowok="t"/>
              </v:shape>
            </v:group>
            <v:group style="position:absolute;left:849;top:-148;width:455;height:196" coordorigin="849,-148" coordsize="455,196">
              <v:shape style="position:absolute;left:849;top:-148;width:455;height:196" coordorigin="849,-148" coordsize="455,196" path="m849,48l1304,48,1304,-148,849,-148,849,48xe" filled="true" fillcolor="#ffffff" stroked="false">
                <v:path arrowok="t"/>
                <v:fill type="solid"/>
              </v:shape>
            </v:group>
            <v:group style="position:absolute;left:849;top:-148;width:455;height:196" coordorigin="849,-148" coordsize="455,196">
              <v:shape style="position:absolute;left:849;top:-148;width:455;height:196" coordorigin="849,-148" coordsize="455,196" path="m849,48l849,-148,1304,-148,1304,48e" filled="false" stroked="true" strokeweight=".246pt" strokecolor="#a7d6c9">
                <v:path arrowok="t"/>
              </v:shape>
            </v:group>
            <v:group style="position:absolute;left:1304;top:-148;width:389;height:148" coordorigin="1304,-148" coordsize="389,148">
              <v:shape style="position:absolute;left:1304;top:-148;width:389;height:148" coordorigin="1304,-148" coordsize="389,148" path="m1693,0l1304,0,1304,-148,1693,-148,1693,0xe" filled="true" fillcolor="#ffffff" stroked="false">
                <v:path arrowok="t"/>
                <v:fill type="solid"/>
              </v:shape>
            </v:group>
            <v:group style="position:absolute;left:1304;top:-148;width:390;height:148" coordorigin="1304,-148" coordsize="390,148">
              <v:shape style="position:absolute;left:1304;top:-148;width:390;height:148" coordorigin="1304,-148" coordsize="390,148" path="m1693,0l1304,0,1304,-148,1693,-148,1693,0xe" filled="false" stroked="true" strokeweight=".246pt" strokecolor="#a7d6c9">
                <v:path arrowok="t"/>
              </v:shape>
            </v:group>
            <v:group style="position:absolute;left:1693;top:-148;width:316;height:148" coordorigin="1693,-148" coordsize="316,148">
              <v:shape style="position:absolute;left:1693;top:-148;width:316;height:148" coordorigin="1693,-148" coordsize="316,148" path="m2009,0l1693,0,1693,-148,2009,-148,2009,0xe" filled="true" fillcolor="#ffffff" stroked="false">
                <v:path arrowok="t"/>
                <v:fill type="solid"/>
              </v:shape>
            </v:group>
            <v:group style="position:absolute;left:1693;top:-148;width:316;height:148" coordorigin="1693,-148" coordsize="316,148">
              <v:shape style="position:absolute;left:1693;top:-148;width:316;height:148" coordorigin="1693,-148" coordsize="316,148" path="m2009,0l1693,0,1693,-148,2009,-148,2009,0xe" filled="false" stroked="true" strokeweight=".246pt" strokecolor="#a7d6c9">
                <v:path arrowok="t"/>
              </v:shape>
            </v:group>
            <v:group style="position:absolute;left:2009;top:-148;width:316;height:148" coordorigin="2009,-148" coordsize="316,148">
              <v:shape style="position:absolute;left:2009;top:-148;width:316;height:148" coordorigin="2009,-148" coordsize="316,148" path="m2324,0l2009,0,2009,-148,2324,-148,2324,0xe" filled="true" fillcolor="#ffffff" stroked="false">
                <v:path arrowok="t"/>
                <v:fill type="solid"/>
              </v:shape>
            </v:group>
            <v:group style="position:absolute;left:2009;top:-148;width:316;height:148" coordorigin="2009,-148" coordsize="316,148">
              <v:shape style="position:absolute;left:2009;top:-148;width:316;height:148" coordorigin="2009,-148" coordsize="316,148" path="m2324,0l2009,0,2009,-148,2324,-148,2324,0xe" filled="false" stroked="true" strokeweight=".246pt" strokecolor="#a7d6c9">
                <v:path arrowok="t"/>
              </v:shape>
            </v:group>
            <v:group style="position:absolute;left:2324;top:-148;width:316;height:148" coordorigin="2324,-148" coordsize="316,148">
              <v:shape style="position:absolute;left:2324;top:-148;width:316;height:148" coordorigin="2324,-148" coordsize="316,148" path="m2639,0l2324,0,2324,-148,2639,-148,2639,0xe" filled="true" fillcolor="#ffffff" stroked="false">
                <v:path arrowok="t"/>
                <v:fill type="solid"/>
              </v:shape>
            </v:group>
            <v:group style="position:absolute;left:2324;top:-148;width:316;height:148" coordorigin="2324,-148" coordsize="316,148">
              <v:shape style="position:absolute;left:2324;top:-148;width:316;height:148" coordorigin="2324,-148" coordsize="316,148" path="m2639,0l2324,0,2324,-148,2639,-148,2639,0xe" filled="false" stroked="true" strokeweight=".246pt" strokecolor="#a7d6c9">
                <v:path arrowok="t"/>
              </v:shape>
            </v:group>
            <v:group style="position:absolute;left:2639;top:-148;width:316;height:148" coordorigin="2639,-148" coordsize="316,148">
              <v:shape style="position:absolute;left:2639;top:-148;width:316;height:148" coordorigin="2639,-148" coordsize="316,148" path="m2954,0l2639,0,2639,-148,2954,-148,2954,0xe" filled="true" fillcolor="#ffffff" stroked="false">
                <v:path arrowok="t"/>
                <v:fill type="solid"/>
              </v:shape>
            </v:group>
            <v:group style="position:absolute;left:2639;top:-148;width:316;height:148" coordorigin="2639,-148" coordsize="316,148">
              <v:shape style="position:absolute;left:2639;top:-148;width:316;height:148" coordorigin="2639,-148" coordsize="316,148" path="m2954,0l2639,0,2639,-148,2954,-148,2954,0xe" filled="false" stroked="true" strokeweight=".246pt" strokecolor="#a7d6c9">
                <v:path arrowok="t"/>
              </v:shape>
            </v:group>
            <v:group style="position:absolute;left:2954;top:-148;width:316;height:148" coordorigin="2954,-148" coordsize="316,148">
              <v:shape style="position:absolute;left:2954;top:-148;width:316;height:148" coordorigin="2954,-148" coordsize="316,148" path="m3269,0l2954,0,2954,-148,3269,-148,3269,0xe" filled="true" fillcolor="#ffffff" stroked="false">
                <v:path arrowok="t"/>
                <v:fill type="solid"/>
              </v:shape>
            </v:group>
            <v:group style="position:absolute;left:2954;top:-148;width:316;height:148" coordorigin="2954,-148" coordsize="316,148">
              <v:shape style="position:absolute;left:2954;top:-148;width:316;height:148" coordorigin="2954,-148" coordsize="316,148" path="m3269,0l2954,0,2954,-148,3269,-148,3269,0xe" filled="false" stroked="true" strokeweight=".246pt" strokecolor="#a7d6c9">
                <v:path arrowok="t"/>
              </v:shape>
            </v:group>
            <v:group style="position:absolute;left:1304;top:24;width:1965;height:2" coordorigin="1304,24" coordsize="1965,2">
              <v:shape style="position:absolute;left:1304;top:24;width:1965;height:2" coordorigin="1304,24" coordsize="1965,0" path="m1304,24l3269,24e" filled="false" stroked="true" strokeweight="2.461pt" strokecolor="#ffffff">
                <v:path arrowok="t"/>
              </v:shape>
            </v:group>
            <v:group style="position:absolute;left:1304;top:0;width:390;height:48" coordorigin="1304,0" coordsize="390,48">
              <v:shape style="position:absolute;left:1304;top:0;width:390;height:48" coordorigin="1304,0" coordsize="390,48" path="m1304,48l1304,0,1693,0,1693,48e" filled="false" stroked="true" strokeweight=".246pt" strokecolor="#a7d6c9">
                <v:path arrowok="t"/>
              </v:shape>
            </v:group>
            <v:group style="position:absolute;left:1693;top:0;width:316;height:48" coordorigin="1693,0" coordsize="316,48">
              <v:shape style="position:absolute;left:1693;top:0;width:316;height:48" coordorigin="1693,0" coordsize="316,48" path="m1693,48l1693,0,2009,0,2009,48e" filled="false" stroked="true" strokeweight=".246pt" strokecolor="#a7d6c9">
                <v:path arrowok="t"/>
              </v:shape>
            </v:group>
            <v:group style="position:absolute;left:2009;top:0;width:316;height:48" coordorigin="2009,0" coordsize="316,48">
              <v:shape style="position:absolute;left:2009;top:0;width:316;height:48" coordorigin="2009,0" coordsize="316,48" path="m2009,48l2009,0,2324,0,2324,48e" filled="false" stroked="true" strokeweight=".246pt" strokecolor="#a7d6c9">
                <v:path arrowok="t"/>
              </v:shape>
            </v:group>
            <v:group style="position:absolute;left:2324;top:0;width:316;height:48" coordorigin="2324,0" coordsize="316,48">
              <v:shape style="position:absolute;left:2324;top:0;width:316;height:48" coordorigin="2324,0" coordsize="316,48" path="m2324,48l2324,0,2639,0,2639,48e" filled="false" stroked="true" strokeweight=".246pt" strokecolor="#a7d6c9">
                <v:path arrowok="t"/>
              </v:shape>
            </v:group>
            <v:group style="position:absolute;left:2639;top:0;width:316;height:48" coordorigin="2639,0" coordsize="316,48">
              <v:shape style="position:absolute;left:2639;top:0;width:316;height:48" coordorigin="2639,0" coordsize="316,48" path="m2639,48l2639,0,2954,0,2954,48e" filled="false" stroked="true" strokeweight=".246pt" strokecolor="#a7d6c9">
                <v:path arrowok="t"/>
              </v:shape>
            </v:group>
            <v:group style="position:absolute;left:2954;top:0;width:316;height:48" coordorigin="2954,0" coordsize="316,48">
              <v:shape style="position:absolute;left:2954;top:0;width:316;height:48" coordorigin="2954,0" coordsize="316,48" path="m2954,48l2954,0,3269,0,3269,48e" filled="false" stroked="true" strokeweight=".246pt" strokecolor="#a7d6c9">
                <v:path arrowok="t"/>
              </v:shape>
            </v:group>
            <v:group style="position:absolute;left:911;top:-1093;width:2328;height:2" coordorigin="911,-1093" coordsize="2328,2">
              <v:shape style="position:absolute;left:911;top:-1093;width:2328;height:2" coordorigin="911,-1093" coordsize="2328,0" path="m911,-1093l3238,-1093e" filled="false" stroked="true" strokeweight=".123pt" strokecolor="#000000">
                <v:path arrowok="t"/>
              </v:shape>
            </v:group>
            <v:group style="position:absolute;left:911;top:-806;width:2328;height:2" coordorigin="911,-806" coordsize="2328,2">
              <v:shape style="position:absolute;left:911;top:-806;width:2328;height:2" coordorigin="911,-806" coordsize="2328,0" path="m911,-806l3238,-806e" filled="false" stroked="true" strokeweight=".123pt" strokecolor="#000000">
                <v:path arrowok="t"/>
              </v:shape>
              <v:shape style="position:absolute;left:2207;top:-1518;width:116;height:173" type="#_x0000_t75" stroked="false">
                <v:imagedata r:id="rId39" o:title=""/>
              </v:shape>
              <v:shape style="position:absolute;left:2206;top:-1518;width:117;height:173" type="#_x0000_t75" stroked="false">
                <v:imagedata r:id="rId40" o:title=""/>
              </v:shape>
              <v:shape style="position:absolute;left:2252;top:-1514;width:67;height:59" type="#_x0000_t75" stroked="false">
                <v:imagedata r:id="rId41" o:title=""/>
              </v:shape>
            </v:group>
            <v:group style="position:absolute;left:2208;top:-1508;width:40;height:9" coordorigin="2208,-1508" coordsize="40,9">
              <v:shape style="position:absolute;left:2208;top:-1508;width:40;height:9" coordorigin="2208,-1508" coordsize="40,9" path="m2209,-1508l2232,-1500,2244,-1500,2246,-1502,2248,-1504,2234,-1505,2221,-1508,2209,-1508e" filled="false" stroked="false">
                <v:path arrowok="t"/>
              </v:shape>
              <v:shape style="position:absolute;left:2257;top:-1418;width:18;height:67" type="#_x0000_t75" stroked="false">
                <v:imagedata r:id="rId42" o:title=""/>
              </v:shape>
            </v:group>
            <v:group style="position:absolute;left:2262;top:-1378;width:13;height:23" coordorigin="2262,-1378" coordsize="13,23">
              <v:shape style="position:absolute;left:2262;top:-1378;width:13;height:23" coordorigin="2262,-1378" coordsize="13,23" path="m2268,-1378l2264,-1373,2263,-1369,2263,-1362,2262,-1358,2267,-1355,2269,-1355,2274,-1358,2274,-1362,2275,-1368,2275,-1372,2272,-1377,2268,-1378xe" filled="true" fillcolor="#f8f7f7" stroked="false">
                <v:path arrowok="t"/>
                <v:fill type="solid"/>
              </v:shape>
            </v:group>
            <v:group style="position:absolute;left:2267;top:-1390;width:7;height:5" coordorigin="2267,-1390" coordsize="7,5">
              <v:shape style="position:absolute;left:2267;top:-1390;width:7;height:5" coordorigin="2267,-1390" coordsize="7,5" path="m2271,-1390l2270,-1390,2267,-1389,2267,-1386,2271,-1385,2273,-1386,2273,-1388,2273,-1389,2271,-1390xe" filled="true" fillcolor="#f8f7f7" stroked="false">
                <v:path arrowok="t"/>
                <v:fill type="solid"/>
              </v:shape>
            </v:group>
            <v:group style="position:absolute;left:2266;top:-1511;width:47;height:25" coordorigin="2266,-1511" coordsize="47,25">
              <v:shape style="position:absolute;left:2266;top:-1511;width:47;height:25" coordorigin="2266,-1511" coordsize="47,25" path="m2310,-1511l2300,-1508,2280,-1500,2266,-1489,2266,-1488,2268,-1487,2276,-1490,2294,-1499,2311,-1510,2312,-1510,2310,-1511xe" filled="true" fillcolor="#f8f7f7" stroked="false">
                <v:path arrowok="t"/>
                <v:fill type="solid"/>
              </v:shape>
            </v:group>
            <v:group style="position:absolute;left:2264;top:-1481;width:5;height:6" coordorigin="2264,-1481" coordsize="5,6">
              <v:shape style="position:absolute;left:2264;top:-1481;width:5;height:6" coordorigin="2264,-1481" coordsize="5,6" path="m2267,-1481l2264,-1478,2264,-1476,2265,-1476,2267,-1477,2267,-1477,2268,-1481,2267,-1481xe" filled="true" fillcolor="#f8f7f7" stroked="false">
                <v:path arrowok="t"/>
                <v:fill type="solid"/>
              </v:shape>
            </v:group>
            <v:group style="position:absolute;left:2222;top:-1506;width:10;height:4" coordorigin="2222,-1506" coordsize="10,4">
              <v:shape style="position:absolute;left:2222;top:-1506;width:10;height:4" coordorigin="2222,-1506" coordsize="10,4" path="m2227,-1506l2223,-1505,2222,-1504,2225,-1502,2228,-1502,2232,-1502,2232,-1503,2229,-1504,2227,-1506xe" filled="true" fillcolor="#f8f7f7" stroked="false">
                <v:path arrowok="t"/>
                <v:fill type="solid"/>
              </v:shape>
            </v:group>
            <v:group style="position:absolute;left:571;top:-2024;width:2930;height:2072" coordorigin="571,-2024" coordsize="2930,2072">
              <v:shape style="position:absolute;left:571;top:-2024;width:2930;height:2072" coordorigin="571,-2024" coordsize="2930,2072" path="m571,48l3500,48,3500,-2024,571,-2024,571,48xe" filled="false" stroked="true" strokeweight=".321pt" strokecolor="#000000">
                <v:path arrowok="t"/>
              </v:shape>
              <v:shape style="position:absolute;left:1693;top:-592;width:316;height:148" type="#_x0000_t202" filled="false" stroked="false">
                <v:textbox inset="0,0,0,0">
                  <w:txbxContent>
                    <w:p>
                      <w:pPr>
                        <w:spacing w:before="35"/>
                        <w:ind w:left="78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Elev</w:t>
                      </w:r>
                      <w:r>
                        <w:rPr>
                          <w:rFonts w:ascii="Gill Sans MT"/>
                          <w:b/>
                          <w:spacing w:val="-8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1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2009;top:-592;width:316;height:148" type="#_x0000_t202" filled="false" stroked="false">
                <v:textbox inset="0,0,0,0">
                  <w:txbxContent>
                    <w:p>
                      <w:pPr>
                        <w:spacing w:before="35"/>
                        <w:ind w:left="75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Elev</w:t>
                      </w:r>
                      <w:r>
                        <w:rPr>
                          <w:rFonts w:ascii="Gill Sans MT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2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2324;top:-592;width:316;height:148" type="#_x0000_t202" filled="false" stroked="false">
                <v:textbox inset="0,0,0,0">
                  <w:txbxContent>
                    <w:p>
                      <w:pPr>
                        <w:spacing w:before="35"/>
                        <w:ind w:left="74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Elev</w:t>
                      </w:r>
                      <w:r>
                        <w:rPr>
                          <w:rFonts w:ascii="Gill Sans MT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3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2639;top:-592;width:316;height:148" type="#_x0000_t202" filled="false" stroked="false">
                <v:textbox inset="0,0,0,0">
                  <w:txbxContent>
                    <w:p>
                      <w:pPr>
                        <w:spacing w:before="35"/>
                        <w:ind w:left="73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Elev</w:t>
                      </w: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4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2954;top:-592;width:316;height:148" type="#_x0000_t202" filled="false" stroked="false">
                <v:textbox inset="0,0,0,0">
                  <w:txbxContent>
                    <w:p>
                      <w:pPr>
                        <w:spacing w:before="35"/>
                        <w:ind w:left="75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Elev</w:t>
                      </w:r>
                      <w:r>
                        <w:rPr>
                          <w:rFonts w:ascii="Gill Sans MT"/>
                          <w:b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5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849;top:-444;width:455;height:29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40"/>
                        <w:ind w:left="69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ys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1304;top:-444;width:389;height:148" type="#_x0000_t202" filled="false" stroked="false">
                <v:textbox inset="0,0,0,0">
                  <w:txbxContent>
                    <w:p>
                      <w:pPr>
                        <w:spacing w:before="43"/>
                        <w:ind w:left="18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engde</w:t>
                      </w: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 (cm)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1304;top:-296;width:389;height:148" type="#_x0000_t202" filled="false" stroked="false">
                <v:textbox inset="0,0,0,0">
                  <w:txbxContent>
                    <w:p>
                      <w:pPr>
                        <w:spacing w:before="47"/>
                        <w:ind w:left="22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Br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edde</w:t>
                      </w:r>
                      <w:r>
                        <w:rPr>
                          <w:rFonts w:ascii="Gill Sans MT"/>
                          <w:b/>
                          <w:spacing w:val="-7"/>
                          <w:sz w:val="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(cm)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849;top:-148;width:455;height:196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before="0"/>
                        <w:ind w:left="69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Ny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s </w:t>
                      </w:r>
                      <w:r>
                        <w:rPr>
                          <w:rFonts w:ascii="Gill Sans MT"/>
                          <w:b/>
                          <w:sz w:val="6"/>
                        </w:rPr>
                        <w:t>med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1304;top:-148;width:389;height:148" type="#_x0000_t202" filled="false" stroked="false">
                <v:textbox inset="0,0,0,0">
                  <w:txbxContent>
                    <w:p>
                      <w:pPr>
                        <w:spacing w:before="41"/>
                        <w:ind w:left="18" w:right="0" w:firstLine="0"/>
                        <w:jc w:val="left"/>
                        <w:rPr>
                          <w:rFonts w:ascii="Gill Sans MT" w:hAnsi="Gill Sans MT" w:cs="Gill Sans MT" w:eastAsia="Gill Sans MT"/>
                          <w:sz w:val="6"/>
                          <w:szCs w:val="6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spacing w:val="-1"/>
                          <w:sz w:val="6"/>
                        </w:rPr>
                        <w:t>engde</w:t>
                      </w:r>
                      <w:r>
                        <w:rPr>
                          <w:rFonts w:ascii="Gill Sans MT"/>
                          <w:b/>
                          <w:spacing w:val="-2"/>
                          <w:sz w:val="6"/>
                        </w:rPr>
                        <w:t> (cm)</w:t>
                      </w:r>
                      <w:r>
                        <w:rPr>
                          <w:rFonts w:ascii="Gill Sans MT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568;top:-2027;width:2937;height:209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25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EA1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 Supernys (registreringsark)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78" w:right="0" w:firstLine="0"/>
                        <w:jc w:val="left"/>
                        <w:rPr>
                          <w:rFonts w:ascii="Gill Sans MT" w:hAnsi="Gill Sans MT" w:cs="Gill Sans MT" w:eastAsia="Gill Sans MT"/>
                          <w:sz w:val="33"/>
                          <w:szCs w:val="33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33"/>
                        </w:rPr>
                        <w:t>Supernys</w:t>
                      </w:r>
                      <w:r>
                        <w:rPr>
                          <w:rFonts w:ascii="Gill Sans MT"/>
                          <w:sz w:val="33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43" w:val="left" w:leader="none"/>
                        </w:tabs>
                        <w:spacing w:before="70"/>
                        <w:ind w:left="342" w:right="832" w:hanging="63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Hva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tror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vil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skje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når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se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tter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hånden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over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munnen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ny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se?</w:t>
                      </w:r>
                      <w:r>
                        <w:rPr>
                          <w:rFonts w:ascii="Arial" w:hAnsi="Arial"/>
                          <w:spacing w:val="23"/>
                          <w:w w:val="8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Prø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gjett.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343" w:val="left" w:leader="none"/>
                        </w:tabs>
                        <w:spacing w:line="263" w:lineRule="auto" w:before="0"/>
                        <w:ind w:left="342" w:right="828" w:hanging="63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Hva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tror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vil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skje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når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holder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papiret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over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munnen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ny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se?</w:t>
                      </w:r>
                      <w:r>
                        <w:rPr>
                          <w:rFonts w:ascii="Arial" w:hAnsi="Arial"/>
                          <w:spacing w:val="23"/>
                          <w:w w:val="8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Prø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gjett.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281" w:right="0" w:firstLine="0"/>
                        <w:jc w:val="left"/>
                        <w:rPr>
                          <w:rFonts w:ascii="Gill Sans MT" w:hAnsi="Gill Sans MT" w:cs="Gill Sans MT" w:eastAsia="Gill Sans MT"/>
                          <w:sz w:val="8"/>
                          <w:szCs w:val="8"/>
                        </w:rPr>
                      </w:pPr>
                      <w:r>
                        <w:rPr>
                          <w:rFonts w:ascii="Gill Sans MT"/>
                          <w:b/>
                          <w:w w:val="105"/>
                          <w:sz w:val="8"/>
                        </w:rPr>
                        <w:t>Mine</w:t>
                      </w:r>
                      <w:r>
                        <w:rPr>
                          <w:rFonts w:ascii="Gill Sans MT"/>
                          <w:b/>
                          <w:spacing w:val="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spacing w:val="-1"/>
                          <w:w w:val="105"/>
                          <w:sz w:val="8"/>
                        </w:rPr>
                        <w:t>observasjoner</w:t>
                      </w:r>
                      <w:r>
                        <w:rPr>
                          <w:rFonts w:ascii="Gill Sans MT"/>
                          <w:sz w:val="8"/>
                        </w:rPr>
                      </w:r>
                    </w:p>
                    <w:p>
                      <w:pPr>
                        <w:spacing w:before="20"/>
                        <w:ind w:left="281" w:right="2145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Hv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langt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spredte</w:t>
                      </w:r>
                      <w:r>
                        <w:rPr>
                          <w:rFonts w:ascii="Arial"/>
                          <w:spacing w:val="26"/>
                          <w:w w:val="103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ny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se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t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seg?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ill Sans MT" w:hAnsi="Gill Sans MT"/>
          <w:b/>
          <w:w w:val="105"/>
          <w:sz w:val="6"/>
        </w:rPr>
        <w:t>hånden</w:t>
      </w:r>
      <w:r>
        <w:rPr>
          <w:rFonts w:ascii="Gill Sans MT" w:hAnsi="Gill Sans MT"/>
          <w:sz w:val="6"/>
        </w:rPr>
      </w:r>
    </w:p>
    <w:p>
      <w:pPr>
        <w:pStyle w:val="BodyText"/>
        <w:spacing w:line="275" w:lineRule="auto" w:before="44"/>
        <w:ind w:left="106" w:right="7998"/>
        <w:jc w:val="left"/>
        <w:rPr>
          <w:b w:val="0"/>
          <w:bCs w:val="0"/>
        </w:rPr>
      </w:pPr>
      <w:r>
        <w:rPr/>
        <w:t>EA1</w:t>
      </w:r>
      <w:r>
        <w:rPr>
          <w:spacing w:val="33"/>
        </w:rPr>
        <w:t> </w:t>
      </w:r>
      <w:r>
        <w:rPr>
          <w:spacing w:val="-1"/>
        </w:rPr>
        <w:t>Supernys</w:t>
      </w:r>
      <w:r>
        <w:rPr>
          <w:spacing w:val="23"/>
          <w:w w:val="115"/>
        </w:rPr>
        <w:t> </w:t>
      </w:r>
      <w:r>
        <w:rPr>
          <w:spacing w:val="-2"/>
        </w:rPr>
        <w:t>(r</w:t>
      </w:r>
      <w:r>
        <w:rPr>
          <w:spacing w:val="-1"/>
        </w:rPr>
        <w:t>egistreringsark)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00" w:lineRule="atLeast"/>
        <w:ind w:left="11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46.5pt;height:103.6pt;mso-position-horizontal-relative:char;mso-position-vertical-relative:line" coordorigin="0,0" coordsize="2930,2072">
            <v:group style="position:absolute;left:158;top:163;width:2629;height:1909" coordorigin="158,163" coordsize="2629,1909">
              <v:shape style="position:absolute;left:158;top:163;width:2629;height:1909" coordorigin="158,163" coordsize="2629,1909" path="m2703,163l221,165,169,203,158,246,159,2072,183,2072,183,244,188,222,200,204,218,192,240,188,2762,188,2746,175,2726,166,2703,163xe" filled="true" fillcolor="#14ab87" stroked="false">
                <v:path arrowok="t"/>
                <v:fill type="solid"/>
              </v:shape>
              <v:shape style="position:absolute;left:158;top:163;width:2629;height:1909" coordorigin="158,163" coordsize="2629,1909" path="m2762,188l240,188,2706,188,2728,193,2745,206,2757,224,2761,246,2761,2072,2786,2072,2786,246,2784,226,2776,206,2763,188,2762,188xe" filled="true" fillcolor="#14ab87" stroked="false">
                <v:path arrowok="t"/>
                <v:fill type="solid"/>
              </v:shape>
            </v:group>
            <v:group style="position:absolute;left:2630;top:108;width:210;height:213" coordorigin="2630,108" coordsize="210,213">
              <v:shape style="position:absolute;left:2630;top:108;width:210;height:213" coordorigin="2630,108" coordsize="210,213" path="m2727,108l2657,144,2631,208,2630,235,2636,255,2677,302,2745,320,2767,315,2819,277,2839,214,2838,198,2809,141,2751,110,2727,108xe" filled="true" fillcolor="#14ab87" stroked="false">
                <v:path arrowok="t"/>
                <v:fill type="solid"/>
              </v:shape>
            </v:group>
            <v:group style="position:absolute;left:2657;top:130;width:154;height:168" coordorigin="2657,130" coordsize="154,168">
              <v:shape style="position:absolute;left:2657;top:130;width:154;height:168" coordorigin="2657,130" coordsize="154,168" path="m2762,273l2707,273,2716,277,2725,279,2731,279,2731,292,2731,296,2734,298,2737,298,2741,298,2744,295,2743,292,2743,282,2743,279,2751,277,2758,275,2762,273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8,272l2763,272,2769,280,2770,283,2774,283,2777,282,2780,280,2781,276,2778,272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63,272l2693,272,2691,275,2692,279,2698,282,2702,282,2704,277,2707,273,2762,273,2763,272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04,251l2682,251,2686,256,2690,261,2695,265,2697,266,2692,274,2693,272,2763,272,2763,272,2778,272,2773,264,2773,263,2750,263,2727,263,2710,257,2704,251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85,245l2768,257,2750,263,2773,263,2778,258,2782,252,2785,245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667,167l2664,168,2662,171,2660,174,2661,178,2664,180,2677,188,2674,194,2673,200,2672,207,2660,207,2657,210,2657,217,2660,219,2672,219,2672,226,2674,233,2677,239,2664,246,2662,248,2660,252,2662,255,2664,258,2668,259,2671,257,2682,251,2704,251,2694,241,2687,223,2691,196,2700,179,2703,177,2683,177,2670,169,2667,167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05,211l2705,223,2718,234,2742,240,2761,241,2777,238,2785,235,2789,232,2794,228,2761,228,2748,227,2742,227,2721,221,2705,211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6,163l2732,163,2743,164,2761,170,2786,215,2786,215,2785,216,2784,217,2782,220,2778,221,2775,223,2761,228,2794,228,2796,226,2798,224,2800,220,2800,218,2800,217,2800,207,2800,202,2798,194,2795,187,2807,180,2810,178,2810,176,2789,176,2785,170,2780,166,2776,163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698,145l2695,146,2692,148,2691,151,2691,152,2693,155,2697,162,2692,166,2687,171,2683,177,2703,177,2717,166,2725,165,2724,165,2732,163,2776,163,2775,162,2778,156,2708,156,2703,148,2701,145,2698,145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803,167l2799,170,2789,176,2810,176,2811,174,2809,171,2807,168,2803,167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39,130l2731,130,2729,133,2729,149,2724,150,2721,151,2716,152,2708,156,2778,156,2779,155,2764,155,2757,152,2751,150,2745,150,2744,150,2741,149,2741,133,2739,130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4,144l2770,145,2768,148,2764,155,2779,155,2779,155,2779,154,2781,152,2781,150,2780,148,2774,144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80,153l2779,154,2780,153xe" filled="true" fillcolor="#ffffff" stroked="false">
                <v:path arrowok="t"/>
                <v:fill type="solid"/>
              </v:shape>
            </v:group>
            <v:group style="position:absolute;left:2663;top:207;width:2;height:2" coordorigin="2663,207" coordsize="2,2">
              <v:shape style="position:absolute;left:2663;top:207;width:2;height:2" coordorigin="2663,207" coordsize="1,0" path="m2663,207l2664,207e" filled="false" stroked="true" strokeweight=".1pt" strokecolor="#ffffff">
                <v:path arrowok="t"/>
              </v:shape>
            </v:group>
            <v:group style="position:absolute;left:2768;top:279;width:2;height:2" coordorigin="2768,279" coordsize="2,2">
              <v:shape style="position:absolute;left:2768;top:279;width:2;height:2" coordorigin="2768,279" coordsize="1,2" path="m2768,280l2769,280e" filled="false" stroked="true" strokeweight=".155pt" strokecolor="#ffffff">
                <v:path arrowok="t"/>
              </v:shape>
            </v:group>
            <v:group style="position:absolute;left:2712;top:181;width:19;height:19" coordorigin="2712,181" coordsize="19,19">
              <v:shape style="position:absolute;left:2712;top:181;width:19;height:19" coordorigin="2712,181" coordsize="19,19" path="m2727,181l2716,181,2712,185,2712,196,2716,200,2727,200,2731,196,2731,185,2727,181xe" filled="true" fillcolor="#ffffff" stroked="false">
                <v:path arrowok="t"/>
                <v:fill type="solid"/>
              </v:shape>
            </v:group>
            <v:group style="position:absolute;left:2756;top:198;width:14;height:14" coordorigin="2756,198" coordsize="14,14">
              <v:shape style="position:absolute;left:2756;top:198;width:14;height:14" coordorigin="2756,198" coordsize="14,14" path="m2767,198l2759,198,2756,201,2756,209,2759,212,2767,212,2770,209,2770,201,2767,198xe" filled="true" fillcolor="#ffffff" stroked="false">
                <v:path arrowok="t"/>
                <v:fill type="solid"/>
              </v:shape>
            </v:group>
            <v:group style="position:absolute;left:301;top:1282;width:79;height:79" coordorigin="301,1282" coordsize="79,79">
              <v:shape style="position:absolute;left:301;top:1282;width:79;height:79" coordorigin="301,1282" coordsize="79,79" path="m301,1321l379,1321e" filled="false" stroked="true" strokeweight="4.03pt" strokecolor="#a7d6c9">
                <v:path arrowok="t"/>
              </v:shape>
            </v:group>
            <v:group style="position:absolute;left:301;top:1386;width:79;height:79" coordorigin="301,1386" coordsize="79,79">
              <v:shape style="position:absolute;left:301;top:1386;width:79;height:79" coordorigin="301,1386" coordsize="79,79" path="m301,1425l379,1425e" filled="false" stroked="true" strokeweight="4.03pt" strokecolor="#a7d6c9">
                <v:path arrowok="t"/>
              </v:shape>
            </v:group>
            <v:group style="position:absolute;left:301;top:1492;width:79;height:79" coordorigin="301,1492" coordsize="79,79">
              <v:shape style="position:absolute;left:301;top:1492;width:79;height:79" coordorigin="301,1492" coordsize="79,79" path="m301,1531l379,1531e" filled="false" stroked="true" strokeweight="4.03pt" strokecolor="#a7d6c9">
                <v:path arrowok="t"/>
              </v:shape>
            </v:group>
            <v:group style="position:absolute;left:301;top:1598;width:79;height:79" coordorigin="301,1598" coordsize="79,79">
              <v:shape style="position:absolute;left:301;top:1598;width:79;height:79" coordorigin="301,1598" coordsize="79,79" path="m301,1637l379,1637e" filled="false" stroked="true" strokeweight="4.03pt" strokecolor="#a7d6c9">
                <v:path arrowok="t"/>
              </v:shape>
            </v:group>
            <v:group style="position:absolute;left:1600;top:1283;width:79;height:79" coordorigin="1600,1283" coordsize="79,79">
              <v:shape style="position:absolute;left:1600;top:1283;width:79;height:79" coordorigin="1600,1283" coordsize="79,79" path="m1600,1323l1678,1323e" filled="false" stroked="true" strokeweight="4.03pt" strokecolor="#a7d6c9">
                <v:path arrowok="t"/>
              </v:shape>
            </v:group>
            <v:group style="position:absolute;left:1600;top:1471;width:79;height:79" coordorigin="1600,1471" coordsize="79,79">
              <v:shape style="position:absolute;left:1600;top:1471;width:79;height:79" coordorigin="1600,1471" coordsize="79,79" path="m1600,1511l1678,1511e" filled="false" stroked="true" strokeweight="4.03pt" strokecolor="#a7d6c9">
                <v:path arrowok="t"/>
              </v:shape>
            </v:group>
            <v:group style="position:absolute;left:1600;top:1671;width:79;height:79" coordorigin="1600,1671" coordsize="79,79">
              <v:shape style="position:absolute;left:1600;top:1671;width:79;height:79" coordorigin="1600,1671" coordsize="79,79" path="m1600,1710l1678,1710e" filled="false" stroked="true" strokeweight="4.03pt" strokecolor="#a7d6c9">
                <v:path arrowok="t"/>
              </v:shape>
            </v:group>
            <v:group style="position:absolute;left:1600;top:1875;width:79;height:79" coordorigin="1600,1875" coordsize="79,79">
              <v:shape style="position:absolute;left:1600;top:1875;width:79;height:79" coordorigin="1600,1875" coordsize="79,79" path="m1600,1914l1678,1914e" filled="false" stroked="true" strokeweight="4.03pt" strokecolor="#a7d6c9">
                <v:path arrowok="t"/>
              </v:shape>
              <v:shape style="position:absolute;left:0;top:0;width:2930;height:2072" type="#_x0000_t202" filled="false" stroked="true" strokeweight=".321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0"/>
                        <w:ind w:left="219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EA2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 Luftveishygiene (test)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183" w:lineRule="auto" w:before="25"/>
                        <w:ind w:left="294" w:right="715" w:firstLine="0"/>
                        <w:jc w:val="left"/>
                        <w:rPr>
                          <w:rFonts w:ascii="Lucida Sans" w:hAnsi="Lucida Sans" w:cs="Lucida Sans" w:eastAsia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spacing w:val="-32"/>
                          <w:sz w:val="24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sz w:val="24"/>
                        </w:rPr>
                        <w:t>est:</w:t>
                      </w:r>
                      <w:r>
                        <w:rPr>
                          <w:rFonts w:ascii="Lucida Sans"/>
                          <w:b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95"/>
                          <w:sz w:val="24"/>
                        </w:rPr>
                        <w:t>Luftveishygiene</w:t>
                      </w:r>
                      <w:r>
                        <w:rPr>
                          <w:rFonts w:ascii="Lucida Sans"/>
                          <w:sz w:val="24"/>
                        </w:rPr>
                      </w:r>
                    </w:p>
                    <w:p>
                      <w:pPr>
                        <w:spacing w:before="60"/>
                        <w:ind w:left="306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5"/>
                          <w:sz w:val="7"/>
                        </w:rPr>
                        <w:t>Kryss</w:t>
                      </w:r>
                      <w:r>
                        <w:rPr>
                          <w:rFonts w:asci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7"/>
                        </w:rPr>
                        <w:t>v</w:t>
                      </w:r>
                      <w:r>
                        <w:rPr>
                          <w:rFonts w:asci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7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7"/>
                        </w:rPr>
                        <w:t>alle</w:t>
                      </w:r>
                      <w:r>
                        <w:rPr>
                          <w:rFonts w:asci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7"/>
                        </w:rPr>
                        <w:t>v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7"/>
                        </w:rPr>
                        <w:t>ar</w:t>
                      </w:r>
                      <w:r>
                        <w:rPr>
                          <w:rFonts w:ascii="Arial"/>
                          <w:spacing w:val="-9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7"/>
                        </w:rPr>
                        <w:t>som</w:t>
                      </w:r>
                      <w:r>
                        <w:rPr>
                          <w:rFonts w:ascii="Arial"/>
                          <w:spacing w:val="-7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w w:val="115"/>
                          <w:sz w:val="7"/>
                        </w:rPr>
                        <w:t>er</w:t>
                      </w:r>
                      <w:r>
                        <w:rPr>
                          <w:rFonts w:ascii="Arial"/>
                          <w:spacing w:val="-8"/>
                          <w:w w:val="11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7"/>
                        </w:rPr>
                        <w:t>relev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7"/>
                        </w:rPr>
                        <w:t>an</w:t>
                      </w:r>
                      <w:r>
                        <w:rPr>
                          <w:rFonts w:ascii="Arial"/>
                          <w:spacing w:val="-1"/>
                          <w:w w:val="115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rebuchet MS" w:hAnsi="Trebuchet MS" w:cs="Trebuchet MS" w:eastAsia="Trebuchet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pos="1605" w:val="left" w:leader="none"/>
                        </w:tabs>
                        <w:spacing w:line="273" w:lineRule="auto" w:before="0"/>
                        <w:ind w:left="306" w:right="337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Hvordan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kan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du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overf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ør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mikrober</w:t>
                        <w:tab/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Den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beste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måten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hindre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mikrober</w:t>
                      </w:r>
                      <w:r>
                        <w:rPr>
                          <w:rFonts w:ascii="Arial" w:hAnsi="Arial"/>
                          <w:spacing w:val="65"/>
                          <w:w w:val="107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til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andre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?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(3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  <w:tab/>
                        <w:t>i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spre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seg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på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er: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(2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poeng)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7" w:val="left" w:leader="none"/>
                        </w:tabs>
                        <w:spacing w:before="44"/>
                        <w:ind w:left="408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6"/>
                        </w:rPr>
                        <w:t>Berøring</w:t>
                        <w:tab/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hånden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1"/>
                          <w:sz w:val="6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munnen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1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1"/>
                          <w:sz w:val="6"/>
                        </w:rPr>
                        <w:t>når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tabs>
                          <w:tab w:pos="1707" w:val="left" w:leader="none"/>
                        </w:tabs>
                        <w:spacing w:before="1"/>
                        <w:ind w:left="408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spacing w:val="-2"/>
                          <w:position w:val="-2"/>
                          <w:sz w:val="6"/>
                        </w:rPr>
                        <w:t>So</w:t>
                      </w:r>
                      <w:r>
                        <w:rPr>
                          <w:rFonts w:ascii="Arial"/>
                          <w:spacing w:val="-1"/>
                          <w:position w:val="-2"/>
                          <w:sz w:val="6"/>
                        </w:rPr>
                        <w:t>ving</w:t>
                        <w:tab/>
                      </w:r>
                      <w:r>
                        <w:rPr>
                          <w:rFonts w:asci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6"/>
                        </w:rPr>
                        <w:t>ny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6"/>
                        </w:rPr>
                        <w:t>ser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  <w:p>
                      <w:pPr>
                        <w:tabs>
                          <w:tab w:pos="1707" w:val="left" w:leader="none"/>
                        </w:tabs>
                        <w:spacing w:line="78" w:lineRule="exact" w:before="10"/>
                        <w:ind w:left="1707" w:right="292" w:hanging="1299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1"/>
                          <w:position w:val="-1"/>
                          <w:sz w:val="6"/>
                        </w:rPr>
                        <w:t>Nysing</w:t>
                        <w:tab/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holde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et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papir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over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munnen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når</w:t>
                      </w:r>
                      <w:r>
                        <w:rPr>
                          <w:rFonts w:ascii="Arial" w:hAnsi="Arial"/>
                          <w:spacing w:val="27"/>
                          <w:w w:val="102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ny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ser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42" w:lineRule="exact" w:before="0"/>
                        <w:ind w:left="408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ed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hoste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line="325" w:lineRule="auto" w:before="1"/>
                        <w:ind w:left="1707" w:right="388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bruke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et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i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albuen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h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vis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vi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ikke</w:t>
                      </w:r>
                      <w:r>
                        <w:rPr>
                          <w:rFonts w:ascii="Arial" w:hAnsi="Arial"/>
                          <w:spacing w:val="30"/>
                          <w:w w:val="104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har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papir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  <w:p>
                      <w:pPr>
                        <w:spacing w:before="23"/>
                        <w:ind w:left="1707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Å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få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i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6"/>
                        </w:rPr>
                        <w:t>seg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mye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105"/>
                          <w:sz w:val="6"/>
                        </w:rPr>
                        <w:t>æsk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6"/>
                        </w:rPr>
                        <w:t>e</w:t>
                      </w:r>
                      <w:r>
                        <w:rPr>
                          <w:rFonts w:ascii="Arial" w:hAns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75" w:lineRule="auto" w:before="79"/>
        <w:ind w:left="106" w:right="7998"/>
        <w:jc w:val="left"/>
        <w:rPr>
          <w:b w:val="0"/>
          <w:bCs w:val="0"/>
        </w:rPr>
      </w:pPr>
      <w:r>
        <w:rPr/>
        <w:t>EA2</w:t>
      </w:r>
      <w:r>
        <w:rPr>
          <w:spacing w:val="51"/>
        </w:rPr>
        <w:t> </w:t>
      </w:r>
      <w:r>
        <w:rPr>
          <w:spacing w:val="-2"/>
        </w:rPr>
        <w:t>Luftveishygiene</w:t>
      </w:r>
      <w:r>
        <w:rPr>
          <w:spacing w:val="29"/>
          <w:w w:val="105"/>
        </w:rPr>
        <w:t> </w:t>
      </w:r>
      <w:r>
        <w:rPr>
          <w:spacing w:val="-2"/>
        </w:rPr>
        <w:t>(t</w:t>
      </w:r>
      <w:r>
        <w:rPr>
          <w:spacing w:val="-1"/>
        </w:rPr>
        <w:t>est)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00" w:lineRule="atLeast"/>
        <w:ind w:left="11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146.5pt;height:103.6pt;mso-position-horizontal-relative:char;mso-position-vertical-relative:line" coordorigin="0,0" coordsize="2930,2072">
            <v:group style="position:absolute;left:158;top:163;width:2629;height:1909" coordorigin="158,163" coordsize="2629,1909">
              <v:shape style="position:absolute;left:158;top:163;width:2629;height:1909" coordorigin="158,163" coordsize="2629,1909" path="m2703,163l221,165,169,203,158,246,159,2072,183,2072,183,244,188,222,200,204,218,192,240,188,2762,188,2746,175,2726,166,2703,163xe" filled="true" fillcolor="#14ab87" stroked="false">
                <v:path arrowok="t"/>
                <v:fill type="solid"/>
              </v:shape>
              <v:shape style="position:absolute;left:158;top:163;width:2629;height:1909" coordorigin="158,163" coordsize="2629,1909" path="m2762,188l240,188,2706,188,2728,193,2745,206,2757,224,2761,246,2761,2072,2786,2072,2786,246,2784,226,2776,206,2763,188,2762,188xe" filled="true" fillcolor="#14ab87" stroked="false">
                <v:path arrowok="t"/>
                <v:fill type="solid"/>
              </v:shape>
            </v:group>
            <v:group style="position:absolute;left:2630;top:108;width:210;height:213" coordorigin="2630,108" coordsize="210,213">
              <v:shape style="position:absolute;left:2630;top:108;width:210;height:213" coordorigin="2630,108" coordsize="210,213" path="m2727,108l2657,144,2631,208,2630,235,2636,255,2677,302,2745,320,2767,315,2819,277,2839,214,2838,198,2809,141,2751,110,2727,108xe" filled="true" fillcolor="#14ab87" stroked="false">
                <v:path arrowok="t"/>
                <v:fill type="solid"/>
              </v:shape>
            </v:group>
            <v:group style="position:absolute;left:2657;top:130;width:154;height:168" coordorigin="2657,130" coordsize="154,168">
              <v:shape style="position:absolute;left:2657;top:130;width:154;height:168" coordorigin="2657,130" coordsize="154,168" path="m2762,273l2707,273,2716,277,2725,279,2731,279,2731,292,2731,296,2734,298,2737,298,2741,298,2744,295,2743,292,2743,282,2743,279,2751,277,2758,275,2762,273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8,272l2763,272,2769,280,2770,283,2774,283,2777,282,2780,280,2781,276,2778,272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63,272l2693,272,2691,275,2692,279,2698,282,2702,282,2704,277,2707,273,2762,273,2763,272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04,251l2682,251,2686,256,2690,261,2695,265,2697,266,2692,274,2693,272,2763,272,2763,272,2778,272,2773,264,2773,263,2750,263,2727,263,2710,257,2704,251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85,245l2768,257,2750,263,2773,263,2778,258,2782,252,2785,245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667,167l2664,168,2662,171,2660,174,2661,178,2664,180,2677,188,2674,194,2673,200,2672,207,2660,207,2657,210,2657,217,2660,219,2672,219,2672,226,2674,233,2677,239,2664,246,2662,248,2660,252,2662,255,2664,258,2668,259,2671,257,2682,251,2704,251,2694,241,2687,223,2691,196,2700,179,2703,177,2683,177,2670,169,2667,167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05,211l2705,223,2718,234,2742,240,2761,241,2777,238,2785,235,2789,232,2794,228,2761,228,2748,227,2742,227,2721,221,2705,211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6,163l2732,163,2743,164,2761,170,2786,215,2786,215,2785,216,2784,217,2782,220,2778,221,2775,223,2761,228,2794,228,2796,226,2798,224,2800,220,2800,218,2800,217,2800,207,2800,202,2798,194,2795,187,2807,180,2810,178,2810,176,2789,176,2785,170,2780,166,2776,163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698,145l2695,146,2692,148,2691,151,2691,152,2693,155,2697,162,2692,166,2687,171,2683,177,2703,177,2717,166,2725,165,2724,165,2732,163,2776,163,2775,162,2778,156,2708,156,2703,148,2701,145,2698,145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803,167l2799,170,2789,176,2810,176,2811,174,2809,171,2807,168,2803,167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39,130l2731,130,2729,133,2729,149,2724,150,2721,151,2716,152,2708,156,2778,156,2779,155,2764,155,2757,152,2751,150,2745,150,2744,150,2741,149,2741,133,2739,130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74,144l2770,145,2768,148,2764,155,2779,155,2779,155,2779,154,2781,152,2781,150,2780,148,2774,144xe" filled="true" fillcolor="#ffffff" stroked="false">
                <v:path arrowok="t"/>
                <v:fill type="solid"/>
              </v:shape>
              <v:shape style="position:absolute;left:2657;top:130;width:154;height:168" coordorigin="2657,130" coordsize="154,168" path="m2780,153l2779,154,2780,153xe" filled="true" fillcolor="#ffffff" stroked="false">
                <v:path arrowok="t"/>
                <v:fill type="solid"/>
              </v:shape>
            </v:group>
            <v:group style="position:absolute;left:2663;top:207;width:2;height:2" coordorigin="2663,207" coordsize="2,2">
              <v:shape style="position:absolute;left:2663;top:207;width:2;height:2" coordorigin="2663,207" coordsize="1,0" path="m2663,207l2664,207e" filled="false" stroked="true" strokeweight=".1pt" strokecolor="#ffffff">
                <v:path arrowok="t"/>
              </v:shape>
            </v:group>
            <v:group style="position:absolute;left:2768;top:279;width:2;height:2" coordorigin="2768,279" coordsize="2,2">
              <v:shape style="position:absolute;left:2768;top:279;width:2;height:2" coordorigin="2768,279" coordsize="1,2" path="m2768,280l2769,280e" filled="false" stroked="true" strokeweight=".155pt" strokecolor="#ffffff">
                <v:path arrowok="t"/>
              </v:shape>
            </v:group>
            <v:group style="position:absolute;left:2712;top:181;width:19;height:19" coordorigin="2712,181" coordsize="19,19">
              <v:shape style="position:absolute;left:2712;top:181;width:19;height:19" coordorigin="2712,181" coordsize="19,19" path="m2727,181l2716,181,2712,185,2712,196,2716,200,2727,200,2731,196,2731,185,2727,181xe" filled="true" fillcolor="#ffffff" stroked="false">
                <v:path arrowok="t"/>
                <v:fill type="solid"/>
              </v:shape>
            </v:group>
            <v:group style="position:absolute;left:2756;top:198;width:14;height:14" coordorigin="2756,198" coordsize="14,14">
              <v:shape style="position:absolute;left:2756;top:198;width:14;height:14" coordorigin="2756,198" coordsize="14,14" path="m2767,198l2759,198,2756,201,2756,209,2759,212,2767,212,2770,209,2770,201,2767,198xe" filled="true" fillcolor="#ffffff" stroked="false">
                <v:path arrowok="t"/>
                <v:fill type="solid"/>
              </v:shape>
              <v:shape style="position:absolute;left:0;top:0;width:2930;height:2072" type="#_x0000_t202" filled="false" stroked="true" strokeweight=".321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0"/>
                        <w:ind w:left="219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4"/>
                        </w:rPr>
                        <w:t>EA3</w:t>
                      </w:r>
                      <w:r>
                        <w:rPr>
                          <w:rFonts w:ascii="Arial"/>
                          <w:b/>
                          <w:spacing w:val="-1"/>
                          <w:w w:val="11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4"/>
                        </w:rPr>
                        <w:t>- Lufteishygiene (fyll ut det som mangler)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rebuchet MS" w:hAnsi="Trebuchet MS" w:cs="Trebuchet MS" w:eastAsia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2" w:lineRule="exact" w:before="0"/>
                        <w:ind w:left="294" w:right="470" w:firstLine="0"/>
                        <w:jc w:val="both"/>
                        <w:rPr>
                          <w:rFonts w:ascii="Lucida Sans" w:hAnsi="Lucida Sans" w:cs="Lucida Sans" w:eastAsia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3"/>
                          <w:sz w:val="23"/>
                        </w:rPr>
                        <w:t>Fullf</w:t>
                      </w:r>
                      <w:r>
                        <w:rPr>
                          <w:rFonts w:ascii="Lucida Sans" w:hAnsi="Lucida Sans"/>
                          <w:b/>
                          <w:spacing w:val="-4"/>
                          <w:sz w:val="23"/>
                        </w:rPr>
                        <w:t>ør</w:t>
                      </w:r>
                      <w:r>
                        <w:rPr>
                          <w:rFonts w:ascii="Lucida Sans" w:hAnsi="Lucida Sans"/>
                          <w:b/>
                          <w:spacing w:val="-38"/>
                          <w:sz w:val="2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1"/>
                          <w:sz w:val="23"/>
                        </w:rPr>
                        <w:t>setningene</w:t>
                      </w:r>
                      <w:r>
                        <w:rPr>
                          <w:rFonts w:ascii="Lucida Sans" w:hAnsi="Lucida Sans"/>
                          <w:b/>
                          <w:spacing w:val="29"/>
                          <w:w w:val="98"/>
                          <w:sz w:val="2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23"/>
                        </w:rPr>
                        <w:t>neden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23"/>
                        </w:rPr>
                        <w:t>for</w:t>
                      </w:r>
                      <w:r>
                        <w:rPr>
                          <w:rFonts w:ascii="Lucida Sans" w:hAnsi="Lucida Sans"/>
                          <w:b/>
                          <w:spacing w:val="-40"/>
                          <w:sz w:val="2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sz w:val="23"/>
                        </w:rPr>
                        <w:t>v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sz w:val="23"/>
                        </w:rPr>
                        <w:t>ed</w:t>
                      </w:r>
                      <w:r>
                        <w:rPr>
                          <w:rFonts w:ascii="Lucida Sans" w:hAnsi="Lucida Sans"/>
                          <w:b/>
                          <w:spacing w:val="-30"/>
                          <w:sz w:val="2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z w:val="23"/>
                        </w:rPr>
                        <w:t>hjelp</w:t>
                      </w:r>
                      <w:r>
                        <w:rPr>
                          <w:rFonts w:ascii="Lucida Sans" w:hAnsi="Lucida Sans"/>
                          <w:b/>
                          <w:spacing w:val="28"/>
                          <w:w w:val="98"/>
                          <w:sz w:val="2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23"/>
                        </w:rPr>
                        <w:t>av</w:t>
                      </w:r>
                      <w:r>
                        <w:rPr>
                          <w:rFonts w:ascii="Lucida Sans" w:hAnsi="Lucida Sans"/>
                          <w:b/>
                          <w:spacing w:val="8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spacing w:val="-3"/>
                          <w:w w:val="95"/>
                          <w:sz w:val="23"/>
                        </w:rPr>
                        <w:t>stikk</w:t>
                      </w:r>
                      <w:r>
                        <w:rPr>
                          <w:rFonts w:ascii="Lucida Sans" w:hAnsi="Lucida Sans"/>
                          <w:b/>
                          <w:spacing w:val="-2"/>
                          <w:w w:val="95"/>
                          <w:sz w:val="23"/>
                        </w:rPr>
                        <w:t>ordene</w:t>
                      </w:r>
                      <w:r>
                        <w:rPr>
                          <w:rFonts w:ascii="Lucida Sans" w:hAnsi="Lucida Sans"/>
                          <w:sz w:val="23"/>
                        </w:rPr>
                      </w:r>
                    </w:p>
                    <w:p>
                      <w:pPr>
                        <w:spacing w:line="318" w:lineRule="auto" w:before="116"/>
                        <w:ind w:left="301" w:right="328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_______________</w:t>
                      </w:r>
                      <w:r>
                        <w:rPr>
                          <w:rFonts w:ascii="Lucida Sans" w:hAnsi="Lucida Sans" w:cs="Lucida Sans" w:eastAsia="Lucida Sans"/>
                          <w:spacing w:val="-10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kan</w:t>
                      </w:r>
                      <w:r>
                        <w:rPr>
                          <w:rFonts w:ascii="Lucida Sans" w:hAnsi="Lucida Sans" w:cs="Lucida Sans" w:eastAsia="Lucida Sans"/>
                          <w:spacing w:val="-10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05"/>
                          <w:sz w:val="7"/>
                          <w:szCs w:val="7"/>
                        </w:rPr>
                        <w:t>spr</w:t>
                      </w:r>
                      <w:r>
                        <w:rPr>
                          <w:rFonts w:ascii="Lucida Sans" w:hAnsi="Lucida Sans" w:cs="Lucida Sans" w:eastAsia="Lucida Sans"/>
                          <w:spacing w:val="-1"/>
                          <w:w w:val="105"/>
                          <w:sz w:val="7"/>
                          <w:szCs w:val="7"/>
                        </w:rPr>
                        <w:t>e</w:t>
                      </w:r>
                      <w:r>
                        <w:rPr>
                          <w:rFonts w:ascii="Lucida Sans" w:hAnsi="Lucida Sans" w:cs="Lucida Sans" w:eastAsia="Lucida Sans"/>
                          <w:spacing w:val="-9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seg</w:t>
                      </w:r>
                      <w:r>
                        <w:rPr>
                          <w:rFonts w:ascii="Lucida Sans" w:hAnsi="Lucida Sans" w:cs="Lucida Sans" w:eastAsia="Lucida Sans"/>
                          <w:spacing w:val="-10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fra</w:t>
                      </w:r>
                      <w:r>
                        <w:rPr>
                          <w:rFonts w:ascii="Lucida Sans" w:hAnsi="Lucida Sans" w:cs="Lucida Sans" w:eastAsia="Lucida Sans"/>
                          <w:spacing w:val="-10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person</w:t>
                      </w:r>
                      <w:r>
                        <w:rPr>
                          <w:rFonts w:ascii="Lucida Sans" w:hAnsi="Lucida Sans" w:cs="Lucida Sans" w:eastAsia="Lucida Sans"/>
                          <w:spacing w:val="-9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til</w:t>
                      </w:r>
                      <w:r>
                        <w:rPr>
                          <w:rFonts w:ascii="Lucida Sans" w:hAnsi="Lucida Sans" w:cs="Lucida Sans" w:eastAsia="Lucida Sans"/>
                          <w:spacing w:val="-12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person</w:t>
                      </w:r>
                      <w:r>
                        <w:rPr>
                          <w:rFonts w:ascii="Lucida Sans" w:hAnsi="Lucida Sans" w:cs="Lucida Sans" w:eastAsia="Lucida Sans"/>
                          <w:spacing w:val="-9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gjennom</w:t>
                      </w:r>
                      <w:r>
                        <w:rPr>
                          <w:rFonts w:ascii="Lucida Sans" w:hAnsi="Lucida Sans" w:cs="Lucida Sans" w:eastAsia="Lucida Sans"/>
                          <w:spacing w:val="-10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05"/>
                          <w:sz w:val="7"/>
                          <w:szCs w:val="7"/>
                        </w:rPr>
                        <w:t>luften,</w:t>
                      </w:r>
                      <w:r>
                        <w:rPr>
                          <w:rFonts w:ascii="Lucida Sans" w:hAnsi="Lucida Sans" w:cs="Lucida Sans" w:eastAsia="Lucida Sans"/>
                          <w:spacing w:val="20"/>
                          <w:w w:val="98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gjennom</w:t>
                      </w:r>
                      <w:r>
                        <w:rPr>
                          <w:rFonts w:ascii="Lucida Sans" w:hAnsi="Lucida Sans" w:cs="Lucida Sans" w:eastAsia="Lucida Sans"/>
                          <w:spacing w:val="-17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05"/>
                          <w:sz w:val="7"/>
                          <w:szCs w:val="7"/>
                        </w:rPr>
                        <w:t>kontakt</w:t>
                      </w:r>
                      <w:r>
                        <w:rPr>
                          <w:rFonts w:ascii="Lucida Sans" w:hAnsi="Lucida Sans" w:cs="Lucida Sans" w:eastAsia="Lucida Sans"/>
                          <w:spacing w:val="-16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mellom</w:t>
                      </w:r>
                      <w:r>
                        <w:rPr>
                          <w:rFonts w:ascii="Lucida Sans" w:hAnsi="Lucida Sans" w:cs="Lucida Sans" w:eastAsia="Lucida Sans"/>
                          <w:spacing w:val="-16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personer</w:t>
                      </w:r>
                      <w:r>
                        <w:rPr>
                          <w:rFonts w:ascii="Lucida Sans" w:hAnsi="Lucida Sans" w:cs="Lucida Sans" w:eastAsia="Lucida Sans"/>
                          <w:spacing w:val="-17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spacing w:val="-2"/>
                          <w:w w:val="105"/>
                          <w:sz w:val="7"/>
                          <w:szCs w:val="7"/>
                        </w:rPr>
                        <w:t>(håndberøring,</w:t>
                      </w:r>
                      <w:r>
                        <w:rPr>
                          <w:rFonts w:ascii="Lucida Sans" w:hAnsi="Lucida Sans" w:cs="Lucida Sans" w:eastAsia="Lucida Sans"/>
                          <w:spacing w:val="-16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w w:val="105"/>
                          <w:sz w:val="7"/>
                          <w:szCs w:val="7"/>
                        </w:rPr>
                        <w:t>klemming,</w:t>
                      </w:r>
                      <w:r>
                        <w:rPr>
                          <w:rFonts w:ascii="Lucida Sans" w:hAnsi="Lucida Sans" w:cs="Lucida Sans" w:eastAsia="Lucida Sans"/>
                          <w:spacing w:val="37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7"/>
                          <w:szCs w:val="7"/>
                        </w:rPr>
                        <w:t>kyssing)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7"/>
                          <w:szCs w:val="7"/>
                        </w:rPr>
                        <w:t>  eller</w:t>
                      </w:r>
                      <w:r>
                        <w:rPr>
                          <w:rFonts w:ascii="Arial" w:hAnsi="Arial" w:cs="Arial" w:eastAsia="Arial"/>
                          <w:spacing w:val="16"/>
                          <w:w w:val="10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7"/>
                          <w:szCs w:val="7"/>
                        </w:rPr>
                        <w:t>gjennom  skitne 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7"/>
                          <w:szCs w:val="7"/>
                        </w:rPr>
                        <w:t>overﬂater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322" w:lineRule="auto" w:before="0"/>
                        <w:ind w:left="301" w:right="778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 w:cs="Arial" w:eastAsia="Arial"/>
                          <w:spacing w:val="-2"/>
                          <w:w w:val="110"/>
                          <w:sz w:val="7"/>
                          <w:szCs w:val="7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orkjølelse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inﬂuensa</w:t>
                      </w:r>
                      <w:r>
                        <w:rPr>
                          <w:rFonts w:ascii="Arial" w:hAnsi="Arial" w:cs="Arial" w:eastAsia="Arial"/>
                          <w:spacing w:val="2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er de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vanligste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infeksjonene</w:t>
                      </w:r>
                      <w:r>
                        <w:rPr>
                          <w:rFonts w:ascii="Arial" w:hAnsi="Arial" w:cs="Arial" w:eastAsia="Arial"/>
                          <w:spacing w:val="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65"/>
                          <w:w w:val="109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klasserommet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10"/>
                          <w:sz w:val="7"/>
                          <w:szCs w:val="7"/>
                        </w:rPr>
                        <w:t>blant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12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mest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10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10"/>
                          <w:sz w:val="7"/>
                          <w:szCs w:val="7"/>
                        </w:rPr>
                        <w:t>_______________.</w:t>
                      </w:r>
                      <w:r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rebuchet MS" w:hAnsi="Trebuchet MS" w:cs="Trebuchet MS" w:eastAsia="Trebuchet MS"/>
                          <w:b/>
                          <w:bCs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0"/>
                        <w:ind w:left="301" w:right="0" w:firstLine="0"/>
                        <w:jc w:val="left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  <w:r>
                        <w:rPr>
                          <w:rFonts w:ascii="Lucida Sans"/>
                          <w:spacing w:val="-1"/>
                          <w:sz w:val="7"/>
                        </w:rPr>
                        <w:t>Vanlige</w:t>
                      </w:r>
                      <w:r>
                        <w:rPr>
                          <w:rFonts w:ascii="Lucida Sans"/>
                          <w:spacing w:val="5"/>
                          <w:sz w:val="7"/>
                        </w:rPr>
                        <w:t> </w:t>
                      </w:r>
                      <w:r>
                        <w:rPr>
                          <w:rFonts w:ascii="Lucida Sans"/>
                          <w:sz w:val="7"/>
                        </w:rPr>
                        <w:t>_______________</w:t>
                      </w:r>
                      <w:r>
                        <w:rPr>
                          <w:rFonts w:ascii="Lucida Sans"/>
                          <w:spacing w:val="6"/>
                          <w:sz w:val="7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sz w:val="7"/>
                        </w:rPr>
                        <w:t>for</w:t>
                      </w:r>
                      <w:r>
                        <w:rPr>
                          <w:rFonts w:ascii="Lucida Sans"/>
                          <w:spacing w:val="2"/>
                          <w:sz w:val="7"/>
                        </w:rPr>
                        <w:t> </w:t>
                      </w:r>
                      <w:r>
                        <w:rPr>
                          <w:rFonts w:ascii="Lucida Sans"/>
                          <w:sz w:val="7"/>
                        </w:rPr>
                        <w:t>en</w:t>
                      </w:r>
                      <w:r>
                        <w:rPr>
                          <w:rFonts w:ascii="Lucida Sans"/>
                          <w:spacing w:val="6"/>
                          <w:sz w:val="7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sz w:val="7"/>
                        </w:rPr>
                        <w:t>luftveisinfeksjon</w:t>
                      </w:r>
                      <w:r>
                        <w:rPr>
                          <w:rFonts w:ascii="Lucida Sans"/>
                          <w:spacing w:val="6"/>
                          <w:sz w:val="7"/>
                        </w:rPr>
                        <w:t> </w:t>
                      </w:r>
                      <w:r>
                        <w:rPr>
                          <w:rFonts w:ascii="Lucida Sans"/>
                          <w:sz w:val="7"/>
                        </w:rPr>
                        <w:t>kan</w:t>
                      </w:r>
                      <w:r>
                        <w:rPr>
                          <w:rFonts w:ascii="Lucida Sans"/>
                          <w:spacing w:val="5"/>
                          <w:sz w:val="7"/>
                        </w:rPr>
                        <w:t> </w:t>
                      </w:r>
                      <w:r>
                        <w:rPr>
                          <w:rFonts w:ascii="Lucida Sans"/>
                          <w:spacing w:val="-1"/>
                          <w:sz w:val="7"/>
                        </w:rPr>
                        <w:t>omfatte</w:t>
                      </w:r>
                      <w:r>
                        <w:rPr>
                          <w:rFonts w:ascii="Lucida Sans"/>
                          <w:sz w:val="7"/>
                        </w:rPr>
                      </w:r>
                    </w:p>
                    <w:p>
                      <w:pPr>
                        <w:spacing w:before="26"/>
                        <w:ind w:left="301" w:right="0" w:firstLine="0"/>
                        <w:jc w:val="left"/>
                        <w:rPr>
                          <w:rFonts w:ascii="Lucida Sans" w:hAnsi="Lucida Sans" w:cs="Lucida Sans" w:eastAsia="Lucida Sans"/>
                          <w:sz w:val="7"/>
                          <w:szCs w:val="7"/>
                        </w:rPr>
                      </w:pP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_______________,</w:t>
                      </w:r>
                      <w:r>
                        <w:rPr>
                          <w:rFonts w:ascii="Lucida Sans" w:hAnsi="Lucida Sans"/>
                          <w:spacing w:val="-1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sår</w:t>
                      </w:r>
                      <w:r>
                        <w:rPr>
                          <w:rFonts w:ascii="Lucida Sans" w:hAnsi="Lucida Sans"/>
                          <w:spacing w:val="-1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hals,</w:t>
                      </w:r>
                      <w:r>
                        <w:rPr>
                          <w:rFonts w:ascii="Lucida Sans" w:hAnsi="Lucida Sans"/>
                          <w:spacing w:val="-1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_______________,</w:t>
                      </w:r>
                      <w:r>
                        <w:rPr>
                          <w:rFonts w:ascii="Lucida Sans" w:hAnsi="Lucida Sans"/>
                          <w:spacing w:val="-1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og</w:t>
                      </w:r>
                      <w:r>
                        <w:rPr>
                          <w:rFonts w:ascii="Lucida Sans" w:hAnsi="Lucida Sans"/>
                          <w:spacing w:val="-10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noen</w:t>
                      </w:r>
                      <w:r>
                        <w:rPr>
                          <w:rFonts w:ascii="Lucida Sans" w:hAnsi="Lucida Sans"/>
                          <w:spacing w:val="-11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Lucida Sans" w:hAnsi="Lucida Sans"/>
                          <w:w w:val="105"/>
                          <w:sz w:val="7"/>
                        </w:rPr>
                        <w:t>ganger</w:t>
                      </w:r>
                      <w:r>
                        <w:rPr>
                          <w:rFonts w:ascii="Lucida Sans" w:hAnsi="Lucida Sans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63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263.423004pt;margin-top:5.880075pt;width:302.9pt;height:211.1pt;mso-position-horizontal-relative:page;mso-position-vertical-relative:paragraph;z-index:1576" coordorigin="5268,118" coordsize="6058,4222">
            <v:shape style="position:absolute;left:7094;top:801;width:3;height:5" type="#_x0000_t75" stroked="false">
              <v:imagedata r:id="rId6" o:title=""/>
            </v:shape>
            <v:shape style="position:absolute;left:5268;top:118;width:6058;height:4222" type="#_x0000_t75" stroked="false">
              <v:imagedata r:id="rId7" o:title=""/>
            </v:shape>
            <v:group style="position:absolute;left:7444;top:2093;width:742;height:742" coordorigin="7444,2093" coordsize="742,742">
              <v:shape style="position:absolute;left:7444;top:2093;width:742;height:742" coordorigin="7444,2093" coordsize="742,742" path="m7815,2093l7755,2098,7670,2122,7596,2164,7533,2222,7485,2293,7455,2375,7444,2464,7445,2494,7463,2581,7499,2659,7552,2726,7619,2779,7697,2816,7784,2833,7815,2835,7845,2834,7930,2818,8008,2783,8074,2732,8128,2667,8165,2591,8184,2506,8186,2476,8186,2464,8181,2403,8157,2319,8114,2245,8056,2182,7985,2134,7904,2103,7815,2093xe" filled="true" fillcolor="#e9521e" stroked="false">
                <v:path arrowok="t"/>
                <v:fill type="solid"/>
              </v:shape>
            </v:group>
            <v:group style="position:absolute;left:9199;top:2761;width:544;height:544" coordorigin="9199,2761" coordsize="544,544">
              <v:shape style="position:absolute;left:9199;top:2761;width:544;height:544" coordorigin="9199,2761" coordsize="544,544" path="m9476,2761l9407,2769,9345,2793,9291,2830,9248,2878,9217,2936,9201,3000,9199,3023,9200,3047,9214,3116,9242,3176,9282,3227,9333,3267,9392,3293,9458,3304,9471,3305,9495,3304,9560,3289,9619,3260,9669,3218,9708,3166,9733,3105,9743,3038,9743,3033,9742,3010,9728,2944,9699,2885,9657,2835,9605,2796,9544,2771,9476,2761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EA3</w:t>
      </w:r>
      <w:r>
        <w:rPr>
          <w:spacing w:val="-54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uftveishy</w:t>
      </w:r>
      <w:r>
        <w:rPr>
          <w:spacing w:val="-2"/>
          <w:w w:val="105"/>
        </w:rPr>
        <w:t>giene</w:t>
      </w:r>
      <w:r>
        <w:rPr>
          <w:b w:val="0"/>
        </w:rPr>
      </w:r>
    </w:p>
    <w:p>
      <w:pPr>
        <w:pStyle w:val="BodyText"/>
        <w:spacing w:line="240" w:lineRule="auto" w:before="41"/>
        <w:ind w:left="106" w:right="0"/>
        <w:jc w:val="left"/>
        <w:rPr>
          <w:b w:val="0"/>
          <w:bCs w:val="0"/>
        </w:rPr>
      </w:pPr>
      <w:r>
        <w:rPr>
          <w:w w:val="105"/>
        </w:rPr>
        <w:t>(fyll</w:t>
      </w:r>
      <w:r>
        <w:rPr>
          <w:spacing w:val="-33"/>
          <w:w w:val="105"/>
        </w:rPr>
        <w:t> </w:t>
      </w:r>
      <w:r>
        <w:rPr>
          <w:w w:val="105"/>
        </w:rPr>
        <w:t>ut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66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pStyle w:val="Heading1"/>
        <w:spacing w:line="881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26.462477pt;width:595.3pt;height:767.55pt;mso-position-horizontal-relative:page;mso-position-vertical-relative:page;z-index:-43048" coordorigin="0,529" coordsize="11906,15351">
            <v:shape style="position:absolute;left:3124;top:2312;width:8;height:12" type="#_x0000_t75" stroked="false">
              <v:imagedata r:id="rId43" o:title=""/>
            </v:shape>
            <v:shape style="position:absolute;left:0;top:720;width:11906;height:15160" type="#_x0000_t75" stroked="false">
              <v:imagedata r:id="rId44" o:title=""/>
            </v:shape>
            <v:shape style="position:absolute;left:9029;top:14178;width:43;height:68" type="#_x0000_t75" stroked="false">
              <v:imagedata r:id="rId45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78;top:1945;width:362;height:350" coordorigin="878,1945" coordsize="362,350">
              <v:shape style="position:absolute;left:878;top:1945;width:362;height:350" coordorigin="878,1945" coordsize="362,350" path="m1227,2189l938,2250,935,2256,942,2290,948,2294,1236,2233,1240,2227,1233,2193,1227,2189xe" filled="true" fillcolor="#28aa88" stroked="false">
                <v:path arrowok="t"/>
                <v:fill type="solid"/>
              </v:shape>
              <v:shape style="position:absolute;left:878;top:1945;width:362;height:350" coordorigin="878,1945" coordsize="362,350" path="m1102,2122l919,2161,916,2166,923,2203,928,2206,1112,2167,1115,2162,1107,2126,1102,2122xe" filled="true" fillcolor="#28aa88" stroked="false">
                <v:path arrowok="t"/>
                <v:fill type="solid"/>
              </v:shape>
              <v:shape style="position:absolute;left:878;top:1945;width:362;height:350" coordorigin="878,1945" coordsize="362,350" path="m1189,2011l901,2072,897,2078,904,2113,910,2117,1198,2056,1202,2050,1195,2015,1189,2011xe" filled="true" fillcolor="#28aa88" stroked="false">
                <v:path arrowok="t"/>
                <v:fill type="solid"/>
              </v:shape>
              <v:shape style="position:absolute;left:878;top:1945;width:362;height:350" coordorigin="878,1945" coordsize="362,350" path="m1065,1945l881,1984,878,1989,886,2025,890,2028,1074,1989,1077,1984,1069,1948,1065,1945xe" filled="true" fillcolor="#28aa88" stroked="false">
                <v:path arrowok="t"/>
                <v:fill type="solid"/>
              </v:shape>
            </v:group>
            <v:group style="position:absolute;left:10607;top:643;width:2;height:2" coordorigin="10607,643" coordsize="2,2">
              <v:shape style="position:absolute;left:10607;top:643;width:2;height:2" coordorigin="10607,643" coordsize="2,2" path="m10607,643l10607,645,10608,645,10607,643xe" filled="true" fillcolor="#14ac87" stroked="false">
                <v:path arrowok="t"/>
                <v:fill type="solid"/>
              </v:shape>
            </v:group>
            <v:group style="position:absolute;left:10307;top:529;width:996;height:1082" coordorigin="10307,529" coordsize="996,1082">
              <v:shape style="position:absolute;left:10307;top:529;width:996;height:1082" coordorigin="10307,529" coordsize="996,1082" path="m10968,1461l10628,1461,10667,1471,10765,1491,10785,1493,10786,1577,10793,1597,10809,1611,10837,1611,10856,1603,10866,1589,10866,1559,10867,1501,10905,1487,10924,1479,10942,1473,10961,1465,10968,1461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095,1447l10996,1447,11016,1475,11027,1491,11032,1499,11048,1511,11066,1515,11084,1511,11099,1495,11105,1477,11103,1461,11095,1447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599,1309l10471,1309,10482,1325,10521,1371,10555,1401,10564,1409,10546,1437,10540,1447,10535,1465,10538,1483,10549,1499,10569,1507,10587,1505,10603,1497,10618,1475,10628,1461,10968,1461,10978,1455,10996,1447,11095,1447,11088,1435,11076,1415,11068,1401,11070,1397,10796,1397,10733,1387,10677,1365,10642,1345,10627,1335,10609,1319,10599,1309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135,1279l11067,1329,10999,1365,10906,1391,10841,1397,11070,1397,11079,1383,11089,1365,11100,1349,11109,1331,11118,1313,11127,1295,11135,1279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371,775l10353,779,10339,791,10331,811,10332,829,10341,845,10436,901,10428,921,10406,997,10403,1017,10364,1023,10349,1023,10327,1031,10312,1045,10307,1067,10313,1087,10329,1101,10400,1105,10402,1125,10414,1185,10427,1223,10354,1279,10340,1293,10334,1311,10335,1331,10349,1347,10365,1355,10383,1355,10471,1309,10599,1309,10553,1255,10523,1201,10500,1127,10495,1065,10496,1049,10509,979,10534,919,10568,867,10615,819,10485,819,10390,779,10371,775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568,991l10582,1065,10621,1133,10666,1177,10724,1211,10794,1237,10909,1251,10930,1251,10950,1249,10970,1249,10989,1247,11008,1243,11026,1241,11097,1221,11156,1193,11202,1157,10904,1157,10884,1155,10865,1155,10840,1151,10817,1145,10795,1141,10735,1123,10666,1089,10651,1077,10636,1067,10622,1053,10608,1039,10594,1025,10581,1009,10568,991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091,747l10834,747,10864,749,10881,751,10973,783,11026,817,11073,863,11111,923,11120,941,11143,1015,11146,1077,11143,1083,11138,1089,11132,1093,11116,1105,11021,1143,10923,1157,11202,1157,11237,1101,11242,1053,11241,1045,11230,967,11211,909,11282,851,11296,839,11300,827,11167,827,11155,811,11142,795,11128,781,11114,767,11099,753,11091,747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266,775l11247,779,11241,781,11167,827,11300,827,11302,821,11299,801,11298,799,11296,797,11283,783,11266,775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579,627l10561,629,10543,641,10534,657,10534,675,10537,685,10538,687,10560,723,10547,741,10522,773,10509,787,10497,803,10485,819,10615,819,10620,815,10639,801,10658,791,10676,781,10711,765,10729,759,10737,757,10749,755,10765,751,10785,749,10808,747,11091,747,11083,741,11096,705,11102,689,11102,687,10650,687,10623,663,10611,651,10596,635,10579,627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0816,529l10813,529,10792,535,10777,551,10772,569,10772,653,10742,659,10726,661,10706,667,10686,673,10668,681,10650,687,11006,687,10948,669,10889,657,10872,655,10863,653,10853,653,10853,571,10849,549,10834,535,10816,529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074,625l11056,625,11041,635,11025,657,11014,673,11006,687,11102,687,11102,685,11101,685,11107,667,11105,647,11093,633,11074,625xe" filled="true" fillcolor="#14ac87" stroked="false">
                <v:path arrowok="t"/>
                <v:fill type="solid"/>
              </v:shape>
              <v:shape style="position:absolute;left:10307;top:529;width:996;height:1082" coordorigin="10307,529" coordsize="996,1082" path="m11102,683l11101,685,11102,685,11102,683xe" filled="true" fillcolor="#14ac87" stroked="false">
                <v:path arrowok="t"/>
                <v:fill type="solid"/>
              </v:shape>
            </v:group>
            <v:group style="position:absolute;left:11030;top:1495;width:5;height:8" coordorigin="11030,1495" coordsize="5,8">
              <v:shape style="position:absolute;left:11030;top:1495;width:5;height:8" coordorigin="11030,1495" coordsize="5,8" path="m11032,1498l11035,1502,11033,1499,11032,1498xe" filled="true" fillcolor="#14ac87" stroked="false">
                <v:path arrowok="t"/>
                <v:fill type="solid"/>
              </v:shape>
              <v:shape style="position:absolute;left:11030;top:1495;width:5;height:8" coordorigin="11030,1495" coordsize="5,8" path="m11030,1495l11031,1496,11032,1498,11032,1498,11030,1495xe" filled="true" fillcolor="#14ac87" stroked="false">
                <v:path arrowok="t"/>
                <v:fill type="solid"/>
              </v:shape>
            </v:group>
            <v:group style="position:absolute;left:10666;top:857;width:121;height:122" coordorigin="10666,857" coordsize="121,122">
              <v:shape style="position:absolute;left:10666;top:857;width:121;height:122" coordorigin="10666,857" coordsize="121,122" path="m10733,857l10708,860,10688,870,10674,886,10666,905,10668,931,10677,952,10691,967,10709,976,10725,978,10747,975,10766,964,10779,947,10786,926,10786,919,10786,917,10782,895,10771,877,10754,863,10733,857xe" filled="true" fillcolor="#14ac87" stroked="false">
                <v:path arrowok="t"/>
                <v:fill type="solid"/>
              </v:shape>
            </v:group>
            <v:group style="position:absolute;left:10953;top:966;width:89;height:90" coordorigin="10953,966" coordsize="89,90">
              <v:shape style="position:absolute;left:10953;top:966;width:89;height:90" coordorigin="10953,966" coordsize="89,90" path="m11001,966l10978,971,10962,985,10953,1004,10958,1029,10970,1046,10989,1055,10998,1056,11019,1050,11035,1035,11042,1015,11042,1011,11037,989,11022,974,11001,966xe" filled="true" fillcolor="#14ac87" stroked="false">
                <v:path arrowok="t"/>
                <v:fill type="solid"/>
              </v:shape>
            </v:group>
            <w10:wrap type="none"/>
          </v:group>
        </w:pict>
      </w:r>
      <w:r>
        <w:rPr/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17"/>
        <w:ind w:left="680" w:right="0"/>
        <w:jc w:val="left"/>
        <w:rPr>
          <w:b w:val="0"/>
          <w:bCs w:val="0"/>
        </w:rPr>
      </w:pPr>
      <w:r>
        <w:rPr>
          <w:spacing w:val="-2"/>
        </w:rPr>
        <w:t>Innføring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6"/>
        <w:numPr>
          <w:ilvl w:val="0"/>
          <w:numId w:val="6"/>
        </w:numPr>
        <w:tabs>
          <w:tab w:pos="508" w:val="left" w:leader="none"/>
        </w:tabs>
        <w:spacing w:line="295" w:lineRule="auto" w:before="61" w:after="0"/>
        <w:ind w:left="507" w:right="534" w:hanging="397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tart</w:t>
      </w:r>
      <w:r>
        <w:rPr>
          <w:spacing w:val="-5"/>
        </w:rPr>
        <w:t> </w:t>
      </w:r>
      <w:r>
        <w:rPr/>
        <w:t>timen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å</w:t>
      </w:r>
      <w:r>
        <w:rPr>
          <w:spacing w:val="-4"/>
        </w:rPr>
        <w:t> </w:t>
      </w:r>
      <w:r>
        <w:rPr>
          <w:spacing w:val="-3"/>
        </w:rPr>
        <w:t>forklar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elevene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skal</w:t>
      </w:r>
      <w:r>
        <w:rPr>
          <w:spacing w:val="-14"/>
        </w:rPr>
        <w:t> </w:t>
      </w:r>
      <w:r>
        <w:rPr>
          <w:spacing w:val="-2"/>
        </w:rPr>
        <w:t>lære</w:t>
      </w:r>
      <w:r>
        <w:rPr>
          <w:spacing w:val="-4"/>
        </w:rPr>
        <w:t> </w:t>
      </w:r>
      <w:r>
        <w:rPr>
          <w:spacing w:val="-3"/>
        </w:rPr>
        <w:t>hv</w:t>
      </w:r>
      <w:r>
        <w:rPr>
          <w:spacing w:val="-4"/>
        </w:rPr>
        <w:t>or</w:t>
      </w:r>
      <w:r>
        <w:rPr>
          <w:spacing w:val="-3"/>
        </w:rPr>
        <w:t>dan</w:t>
      </w:r>
      <w:r>
        <w:rPr>
          <w:spacing w:val="-4"/>
        </w:rPr>
        <w:t> </w:t>
      </w:r>
      <w:r>
        <w:rPr>
          <w:spacing w:val="-1"/>
        </w:rPr>
        <w:t>bakt</w:t>
      </w:r>
      <w:r>
        <w:rPr>
          <w:spacing w:val="-2"/>
        </w:rPr>
        <w:t>erier</w:t>
      </w:r>
      <w:r>
        <w:rPr>
          <w:spacing w:val="35"/>
          <w:w w:val="94"/>
        </w:rPr>
        <w:t> </w:t>
      </w:r>
      <w:r>
        <w:rPr>
          <w:spacing w:val="-2"/>
        </w:rPr>
        <w:t>(mikr</w:t>
      </w:r>
      <w:r>
        <w:rPr>
          <w:spacing w:val="-1"/>
        </w:rPr>
        <w:t>ober)</w:t>
      </w:r>
      <w:r>
        <w:rPr>
          <w:spacing w:val="-3"/>
        </w:rPr>
        <w:t> </w:t>
      </w:r>
      <w:r>
        <w:rPr>
          <w:spacing w:val="-1"/>
        </w:rPr>
        <w:t>kan</w:t>
      </w:r>
      <w:r>
        <w:rPr>
          <w:spacing w:val="-3"/>
        </w:rPr>
        <w:t> </w:t>
      </w:r>
      <w:r>
        <w:rPr>
          <w:spacing w:val="-4"/>
        </w:rPr>
        <w:t>ov</w:t>
      </w:r>
      <w:r>
        <w:rPr>
          <w:spacing w:val="-5"/>
        </w:rPr>
        <w:t>erfør</w:t>
      </w:r>
      <w:r>
        <w:rPr>
          <w:spacing w:val="-4"/>
        </w:rPr>
        <w:t>es</w:t>
      </w:r>
      <w:r>
        <w:rPr>
          <w:spacing w:val="-3"/>
        </w:rPr>
        <w:t> </w:t>
      </w:r>
      <w:r>
        <w:rPr>
          <w:spacing w:val="-2"/>
        </w:rPr>
        <w:t>fr</w:t>
      </w:r>
      <w:r>
        <w:rPr>
          <w:spacing w:val="-1"/>
        </w:rPr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til</w:t>
      </w:r>
      <w:r>
        <w:rPr>
          <w:spacing w:val="-13"/>
        </w:rPr>
        <w:t> </w:t>
      </w:r>
      <w:r>
        <w:rPr/>
        <w:t>person</w:t>
      </w:r>
      <w:r>
        <w:rPr>
          <w:spacing w:val="-2"/>
        </w:rPr>
        <w:t> </w:t>
      </w:r>
      <w:r>
        <w:rPr/>
        <w:t>g</w:t>
      </w:r>
      <w:r>
        <w:rPr>
          <w:spacing w:val="1"/>
        </w:rPr>
        <w:t>jennom</w:t>
      </w:r>
      <w:r>
        <w:rPr>
          <w:spacing w:val="-3"/>
        </w:rPr>
        <w:t> </w:t>
      </w:r>
      <w:r>
        <w:rPr/>
        <w:t>hosting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>
          <w:spacing w:val="-2"/>
        </w:rPr>
        <w:t>nysing.</w:t>
      </w:r>
      <w:r>
        <w:rPr>
          <w:b w:val="0"/>
        </w:rPr>
      </w:r>
    </w:p>
    <w:p>
      <w:pPr>
        <w:spacing w:line="295" w:lineRule="auto" w:before="0"/>
        <w:ind w:left="507" w:right="801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Spør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 </w:t>
      </w:r>
      <w:r>
        <w:rPr>
          <w:rFonts w:ascii="Trebuchet MS" w:hAnsi="Trebuchet MS"/>
          <w:b/>
          <w:spacing w:val="-3"/>
          <w:sz w:val="28"/>
        </w:rPr>
        <w:t>hva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tror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olk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mener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sier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ting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«Du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smitte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7"/>
          <w:w w:val="92"/>
          <w:sz w:val="28"/>
        </w:rPr>
        <w:t> </w:t>
      </w:r>
      <w:r>
        <w:rPr>
          <w:rFonts w:ascii="Trebuchet MS" w:hAnsi="Trebuchet MS"/>
          <w:b/>
          <w:sz w:val="28"/>
        </w:rPr>
        <w:t>meg med </w:t>
      </w:r>
      <w:r>
        <w:rPr>
          <w:rFonts w:ascii="Trebuchet MS" w:hAnsi="Trebuchet MS"/>
          <w:b/>
          <w:spacing w:val="-2"/>
          <w:sz w:val="28"/>
        </w:rPr>
        <w:t>in</w:t>
      </w:r>
      <w:r>
        <w:rPr>
          <w:rFonts w:ascii="Trebuchet MS" w:hAnsi="Trebuchet MS"/>
          <w:b/>
          <w:spacing w:val="-1"/>
          <w:sz w:val="28"/>
        </w:rPr>
        <w:t>fluensa»</w:t>
      </w:r>
      <w:r>
        <w:rPr>
          <w:rFonts w:ascii="Trebuchet MS" w:hAnsi="Trebuchet MS"/>
          <w:b/>
          <w:sz w:val="28"/>
        </w:rPr>
        <w:t> eller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z w:val="28"/>
        </w:rPr>
        <w:t>«jeg fikk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orkjølelsen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deg».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6"/>
        </w:numPr>
        <w:tabs>
          <w:tab w:pos="508" w:val="left" w:leader="none"/>
        </w:tabs>
        <w:spacing w:line="295" w:lineRule="auto" w:before="56"/>
        <w:ind w:left="507" w:right="365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z w:val="28"/>
        </w:rPr>
        <w:t>Minn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selv</w:t>
      </w:r>
      <w:r>
        <w:rPr>
          <w:rFonts w:ascii="Trebuchet MS" w:hAnsi="Trebuchet MS"/>
          <w:b/>
          <w:spacing w:val="-12"/>
          <w:sz w:val="28"/>
        </w:rPr>
        <w:t> </w:t>
      </w:r>
      <w:r>
        <w:rPr>
          <w:rFonts w:ascii="Trebuchet MS" w:hAnsi="Trebuchet MS"/>
          <w:b/>
          <w:sz w:val="28"/>
        </w:rPr>
        <w:t>om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eksjoner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spre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person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person,</w:t>
      </w:r>
      <w:r>
        <w:rPr>
          <w:rFonts w:ascii="Trebuchet MS" w:hAnsi="Trebuchet MS"/>
          <w:b/>
          <w:spacing w:val="28"/>
          <w:w w:val="99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vanligvis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fler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andre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må</w:t>
      </w:r>
      <w:r>
        <w:rPr>
          <w:rFonts w:ascii="Trebuchet MS" w:hAnsi="Trebuchet MS"/>
          <w:b/>
          <w:spacing w:val="-3"/>
          <w:sz w:val="28"/>
        </w:rPr>
        <w:t>ter</w:t>
      </w:r>
      <w:r>
        <w:rPr>
          <w:rFonts w:ascii="Trebuchet MS" w:hAnsi="Trebuchet MS"/>
          <w:b/>
          <w:spacing w:val="-28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kunne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ha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z w:val="28"/>
        </w:rPr>
        <w:t>blitt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utsa</w:t>
      </w:r>
      <w:r>
        <w:rPr>
          <w:rFonts w:ascii="Trebuchet MS" w:hAnsi="Trebuchet MS"/>
          <w:b/>
          <w:spacing w:val="-2"/>
          <w:sz w:val="28"/>
        </w:rPr>
        <w:t>tt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51"/>
          <w:w w:val="98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gjorde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oss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syk</w:t>
      </w:r>
      <w:r>
        <w:rPr>
          <w:rFonts w:ascii="Trebuchet MS" w:hAnsi="Trebuchet MS"/>
          <w:b/>
          <w:spacing w:val="-4"/>
          <w:sz w:val="28"/>
        </w:rPr>
        <w:t>e.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1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vanligvis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umulig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vit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hvem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</w:t>
      </w:r>
      <w:r>
        <w:rPr>
          <w:rFonts w:ascii="Trebuchet MS" w:hAnsi="Trebuchet MS"/>
          <w:b/>
          <w:spacing w:val="-2"/>
          <w:sz w:val="28"/>
        </w:rPr>
        <w:t>å</w:t>
      </w:r>
      <w:r>
        <w:rPr>
          <w:rFonts w:ascii="Trebuchet MS" w:hAnsi="Trebuchet MS"/>
          <w:b/>
          <w:spacing w:val="-3"/>
          <w:sz w:val="28"/>
        </w:rPr>
        <w:t>tt</w:t>
      </w:r>
      <w:r>
        <w:rPr>
          <w:rFonts w:ascii="Trebuchet MS" w:hAnsi="Trebuchet MS"/>
          <w:b/>
          <w:spacing w:val="33"/>
          <w:w w:val="9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eksjonen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6"/>
          <w:sz w:val="28"/>
        </w:rPr>
        <w:t>av</w:t>
      </w:r>
      <w:r>
        <w:rPr>
          <w:rFonts w:ascii="Trebuchet MS" w:hAnsi="Trebuchet MS"/>
          <w:b/>
          <w:spacing w:val="-10"/>
          <w:sz w:val="28"/>
        </w:rPr>
        <w:t>,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26"/>
          <w:sz w:val="28"/>
        </w:rPr>
        <w:t> </w:t>
      </w:r>
      <w:r>
        <w:rPr>
          <w:rFonts w:ascii="Trebuchet MS" w:hAnsi="Trebuchet MS"/>
          <w:b/>
          <w:sz w:val="28"/>
        </w:rPr>
        <w:t>viktig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alle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tar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ansv</w:t>
      </w:r>
      <w:r>
        <w:rPr>
          <w:rFonts w:ascii="Trebuchet MS" w:hAnsi="Trebuchet MS"/>
          <w:b/>
          <w:spacing w:val="-3"/>
          <w:sz w:val="28"/>
        </w:rPr>
        <w:t>ar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-17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forhindr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spredning</w:t>
      </w:r>
      <w:r>
        <w:rPr>
          <w:rFonts w:ascii="Trebuchet MS" w:hAnsi="Trebuchet MS"/>
          <w:b/>
          <w:spacing w:val="23"/>
          <w:w w:val="10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av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disse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ved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z w:val="28"/>
        </w:rPr>
        <w:t>holde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z w:val="28"/>
        </w:rPr>
        <w:t>oss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for</w:t>
      </w:r>
      <w:r>
        <w:rPr>
          <w:rFonts w:ascii="Trebuchet MS" w:hAnsi="Trebuchet MS"/>
          <w:b/>
          <w:spacing w:val="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munnen/nesen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1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host</w:t>
      </w:r>
      <w:r>
        <w:rPr>
          <w:rFonts w:ascii="Trebuchet MS" w:hAnsi="Trebuchet MS"/>
          <w:b/>
          <w:spacing w:val="-4"/>
          <w:sz w:val="28"/>
        </w:rPr>
        <w:t>er</w:t>
      </w:r>
      <w:r>
        <w:rPr>
          <w:rFonts w:ascii="Trebuchet MS" w:hAnsi="Trebuchet MS"/>
          <w:b/>
          <w:spacing w:val="-2"/>
          <w:sz w:val="28"/>
        </w:rPr>
        <w:t>/</w:t>
      </w:r>
      <w:r>
        <w:rPr>
          <w:rFonts w:ascii="Trebuchet MS" w:hAnsi="Trebuchet MS"/>
          <w:b/>
          <w:spacing w:val="33"/>
          <w:w w:val="170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nyser</w:t>
      </w:r>
      <w:r>
        <w:rPr>
          <w:rFonts w:ascii="Trebuchet MS" w:hAnsi="Trebuchet MS"/>
          <w:b/>
          <w:spacing w:val="-7"/>
          <w:sz w:val="28"/>
        </w:rPr>
        <w:t>,</w:t>
      </w:r>
      <w:r>
        <w:rPr>
          <w:rFonts w:ascii="Trebuchet MS" w:hAnsi="Trebuchet MS"/>
          <w:b/>
          <w:spacing w:val="-4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vaske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hendene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z w:val="28"/>
        </w:rPr>
        <w:t>godt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ikk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ta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oss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øynene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og</w:t>
      </w:r>
      <w:r>
        <w:rPr>
          <w:rFonts w:ascii="Trebuchet MS" w:hAnsi="Trebuchet MS"/>
          <w:b/>
          <w:spacing w:val="7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ansikte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6"/>
          <w:sz w:val="28"/>
        </w:rPr>
        <w:t> </w:t>
      </w:r>
      <w:r>
        <w:rPr>
          <w:rFonts w:ascii="Trebuchet MS" w:hAnsi="Trebuchet MS"/>
          <w:b/>
          <w:sz w:val="28"/>
        </w:rPr>
        <w:t>med</w:t>
      </w:r>
      <w:r>
        <w:rPr>
          <w:rFonts w:ascii="Trebuchet MS" w:hAnsi="Trebuchet MS"/>
          <w:b/>
          <w:spacing w:val="29"/>
          <w:w w:val="107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uvaskede</w:t>
      </w:r>
      <w:r>
        <w:rPr>
          <w:rFonts w:ascii="Trebuchet MS" w:hAnsi="Trebuchet MS"/>
          <w:b/>
          <w:spacing w:val="1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hender</w:t>
      </w:r>
      <w:r>
        <w:rPr>
          <w:rFonts w:ascii="Trebuchet MS" w:hAnsi="Trebuchet MS"/>
          <w:b/>
          <w:spacing w:val="-4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6"/>
        </w:numPr>
        <w:tabs>
          <w:tab w:pos="508" w:val="left" w:leader="none"/>
        </w:tabs>
        <w:spacing w:line="295" w:lineRule="auto" w:before="56"/>
        <w:ind w:left="507" w:right="948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elevene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1"/>
          <w:sz w:val="28"/>
        </w:rPr>
        <w:t>bakteriene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for</w:t>
      </w:r>
      <w:r>
        <w:rPr>
          <w:rFonts w:ascii="Trebuchet MS" w:hAnsi="Trebuchet MS"/>
          <w:b/>
          <w:spacing w:val="-2"/>
          <w:sz w:val="28"/>
        </w:rPr>
        <w:t>årsak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noen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sykdommer</w:t>
      </w:r>
      <w:r>
        <w:rPr>
          <w:rFonts w:ascii="Trebuchet MS" w:hAnsi="Trebuchet MS"/>
          <w:b/>
          <w:spacing w:val="-5"/>
          <w:sz w:val="28"/>
        </w:rPr>
        <w:t>,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så</w:t>
      </w:r>
      <w:r>
        <w:rPr>
          <w:rFonts w:ascii="Trebuchet MS" w:hAnsi="Trebuchet MS"/>
          <w:b/>
          <w:spacing w:val="45"/>
          <w:w w:val="109"/>
          <w:sz w:val="28"/>
        </w:rPr>
        <w:t> </w:t>
      </w:r>
      <w:r>
        <w:rPr>
          <w:rFonts w:ascii="Trebuchet MS" w:hAnsi="Trebuchet MS"/>
          <w:b/>
          <w:sz w:val="28"/>
        </w:rPr>
        <w:t>små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-2"/>
          <w:sz w:val="28"/>
        </w:rPr>
        <w:t> spre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g</w:t>
      </w:r>
      <w:r>
        <w:rPr>
          <w:rFonts w:ascii="Trebuchet MS" w:hAnsi="Trebuchet MS"/>
          <w:b/>
          <w:spacing w:val="1"/>
          <w:sz w:val="28"/>
        </w:rPr>
        <w:t>jennom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luften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vanndråper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når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vi</w:t>
      </w:r>
      <w:r>
        <w:rPr>
          <w:rFonts w:ascii="Trebuchet MS" w:hAnsi="Trebuchet MS"/>
          <w:b/>
          <w:spacing w:val="-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host</w:t>
      </w:r>
      <w:r>
        <w:rPr>
          <w:rFonts w:ascii="Trebuchet MS" w:hAnsi="Trebuchet MS"/>
          <w:b/>
          <w:spacing w:val="-2"/>
          <w:sz w:val="28"/>
        </w:rPr>
        <w:t>er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21"/>
          <w:w w:val="99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nyser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Hvis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utfører</w:t>
      </w:r>
      <w:r>
        <w:rPr>
          <w:rFonts w:ascii="Trebuchet MS" w:hAnsi="Trebuchet MS"/>
          <w:b/>
          <w:spacing w:val="-21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aktivit</w:t>
      </w:r>
      <w:r>
        <w:rPr>
          <w:rFonts w:ascii="Trebuchet MS" w:hAnsi="Trebuchet MS"/>
          <w:b/>
          <w:spacing w:val="-1"/>
          <w:sz w:val="28"/>
        </w:rPr>
        <w:t>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-2"/>
          <w:sz w:val="28"/>
        </w:rPr>
        <w:t>o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der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z w:val="28"/>
        </w:rPr>
        <w:t>du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z w:val="28"/>
        </w:rPr>
        <w:t>lager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snørr</w:t>
      </w:r>
      <w:r>
        <w:rPr>
          <w:rFonts w:ascii="Trebuchet MS" w:hAnsi="Trebuchet MS"/>
          <w:b/>
          <w:spacing w:val="-5"/>
          <w:sz w:val="28"/>
        </w:rPr>
        <w:t>,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å</w:t>
      </w:r>
      <w:r>
        <w:rPr>
          <w:rFonts w:ascii="Trebuchet MS" w:hAnsi="Trebuchet MS"/>
          <w:b/>
          <w:spacing w:val="-23"/>
          <w:sz w:val="28"/>
        </w:rPr>
        <w:t> </w:t>
      </w:r>
      <w:r>
        <w:rPr>
          <w:rFonts w:ascii="Trebuchet MS" w:hAnsi="Trebuchet MS"/>
          <w:b/>
          <w:sz w:val="28"/>
        </w:rPr>
        <w:t>vise</w:t>
      </w:r>
      <w:r>
        <w:rPr>
          <w:rFonts w:ascii="Trebuchet MS" w:hAnsi="Trebuchet MS"/>
          <w:b/>
          <w:spacing w:val="39"/>
          <w:w w:val="102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45"/>
          <w:sz w:val="28"/>
        </w:rPr>
        <w:t> </w:t>
      </w:r>
      <w:r>
        <w:rPr>
          <w:rFonts w:ascii="Trebuchet MS" w:hAnsi="Trebuchet MS"/>
          <w:b/>
          <w:sz w:val="28"/>
        </w:rPr>
        <w:t>denne</w:t>
      </w:r>
      <w:r>
        <w:rPr>
          <w:rFonts w:ascii="Trebuchet MS" w:hAnsi="Trebuchet MS"/>
          <w:b/>
          <w:spacing w:val="-39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her</w:t>
      </w:r>
      <w:r>
        <w:rPr>
          <w:rFonts w:ascii="Trebuchet MS" w:hAnsi="Trebuchet MS"/>
          <w:b/>
          <w:spacing w:val="-7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6"/>
        </w:numPr>
        <w:tabs>
          <w:tab w:pos="508" w:val="left" w:leader="none"/>
        </w:tabs>
        <w:spacing w:line="295" w:lineRule="auto" w:before="56"/>
        <w:ind w:left="507" w:right="801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3"/>
          <w:sz w:val="28"/>
        </w:rPr>
        <w:t>orklar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sykdommene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spr</w:t>
      </w:r>
      <w:r>
        <w:rPr>
          <w:rFonts w:ascii="Trebuchet MS" w:hAnsi="Trebuchet MS"/>
          <w:b/>
          <w:spacing w:val="-3"/>
          <w:sz w:val="28"/>
        </w:rPr>
        <w:t>er</w:t>
      </w:r>
      <w:r>
        <w:rPr>
          <w:rFonts w:ascii="Trebuchet MS" w:hAnsi="Trebuchet MS"/>
          <w:b/>
          <w:spacing w:val="-6"/>
          <w:sz w:val="28"/>
        </w:rPr>
        <w:t> </w:t>
      </w:r>
      <w:r>
        <w:rPr>
          <w:rFonts w:ascii="Trebuchet MS" w:hAnsi="Trebuchet MS"/>
          <w:b/>
          <w:sz w:val="28"/>
        </w:rPr>
        <w:t>seg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på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z w:val="28"/>
        </w:rPr>
        <w:t>denne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må</w:t>
      </w:r>
      <w:r>
        <w:rPr>
          <w:rFonts w:ascii="Trebuchet MS" w:hAnsi="Trebuchet MS"/>
          <w:b/>
          <w:spacing w:val="-2"/>
          <w:sz w:val="28"/>
        </w:rPr>
        <w:t>ten,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er</w:t>
      </w:r>
      <w:r>
        <w:rPr>
          <w:rFonts w:ascii="Trebuchet MS" w:hAnsi="Trebuchet MS"/>
          <w:b/>
          <w:spacing w:val="-5"/>
          <w:sz w:val="28"/>
        </w:rPr>
        <w:t> </w:t>
      </w:r>
      <w:r>
        <w:rPr>
          <w:rFonts w:ascii="Trebuchet MS" w:hAnsi="Trebuchet MS"/>
          <w:b/>
          <w:sz w:val="28"/>
        </w:rPr>
        <w:t>alt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33"/>
          <w:w w:val="105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</w:t>
      </w:r>
      <w:r>
        <w:rPr>
          <w:rFonts w:ascii="Trebuchet MS" w:hAnsi="Trebuchet MS"/>
          <w:b/>
          <w:spacing w:val="-1"/>
          <w:sz w:val="28"/>
        </w:rPr>
        <w:t>orkjølelse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til</w:t>
      </w:r>
      <w:r>
        <w:rPr>
          <w:rFonts w:ascii="Trebuchet MS" w:hAnsi="Trebuchet MS"/>
          <w:b/>
          <w:spacing w:val="-2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sjeldnere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eller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mer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alvorlige</w:t>
      </w:r>
      <w:r>
        <w:rPr>
          <w:rFonts w:ascii="Trebuchet MS" w:hAnsi="Trebuchet MS"/>
          <w:b/>
          <w:spacing w:val="-13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inf</w:t>
      </w:r>
      <w:r>
        <w:rPr>
          <w:rFonts w:ascii="Trebuchet MS" w:hAnsi="Trebuchet MS"/>
          <w:b/>
          <w:spacing w:val="-1"/>
          <w:sz w:val="28"/>
        </w:rPr>
        <w:t>eksjoner</w:t>
      </w:r>
      <w:r>
        <w:rPr>
          <w:rFonts w:ascii="Trebuchet MS" w:hAnsi="Trebuchet MS"/>
          <w:b/>
          <w:spacing w:val="-20"/>
          <w:sz w:val="28"/>
        </w:rPr>
        <w:t> </w:t>
      </w:r>
      <w:r>
        <w:rPr>
          <w:rFonts w:ascii="Trebuchet MS" w:hAnsi="Trebuchet MS"/>
          <w:b/>
          <w:sz w:val="28"/>
        </w:rPr>
        <w:t>som</w:t>
      </w:r>
      <w:r>
        <w:rPr>
          <w:rFonts w:ascii="Trebuchet MS" w:hAnsi="Trebuchet MS"/>
          <w:b/>
          <w:spacing w:val="-14"/>
          <w:sz w:val="28"/>
        </w:rPr>
        <w:t> </w:t>
      </w:r>
      <w:r>
        <w:rPr>
          <w:rFonts w:ascii="Trebuchet MS" w:hAnsi="Trebuchet MS"/>
          <w:b/>
          <w:sz w:val="28"/>
        </w:rPr>
        <w:t>tuberkulose.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6"/>
        </w:numPr>
        <w:tabs>
          <w:tab w:pos="508" w:val="left" w:leader="none"/>
        </w:tabs>
        <w:spacing w:line="295" w:lineRule="auto" w:before="56"/>
        <w:ind w:left="507" w:right="643" w:hanging="39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Fortsett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snakke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om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forkjølelse</w:t>
      </w:r>
      <w:r>
        <w:rPr>
          <w:rFonts w:ascii="Trebuchet MS" w:hAnsi="Trebuchet MS"/>
          <w:b/>
          <w:spacing w:val="-3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influensa,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forklar</w:t>
      </w:r>
      <w:r>
        <w:rPr>
          <w:rFonts w:ascii="Trebuchet MS" w:hAnsi="Trebuchet MS"/>
          <w:b/>
          <w:spacing w:val="-44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skyldes</w:t>
      </w:r>
      <w:r>
        <w:rPr>
          <w:rFonts w:ascii="Trebuchet MS" w:hAnsi="Trebuchet MS"/>
          <w:b/>
          <w:spacing w:val="51"/>
          <w:w w:val="106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virus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ikke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bakterier</w:t>
      </w:r>
      <w:r>
        <w:rPr>
          <w:rFonts w:ascii="Trebuchet MS" w:hAnsi="Trebuchet MS"/>
          <w:b/>
          <w:spacing w:val="-4"/>
          <w:w w:val="105"/>
          <w:sz w:val="28"/>
        </w:rPr>
        <w:t>.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Forklar</w:t>
      </w:r>
      <w:r>
        <w:rPr>
          <w:rFonts w:ascii="Trebuchet MS" w:hAnsi="Trebuchet MS"/>
          <w:b/>
          <w:spacing w:val="-5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de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er</w:t>
      </w:r>
      <w:r>
        <w:rPr>
          <w:rFonts w:ascii="Trebuchet MS" w:hAnsi="Trebuchet MS"/>
          <w:b/>
          <w:spacing w:val="-52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vært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viktig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5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alles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helse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8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folk</w:t>
      </w:r>
      <w:r>
        <w:rPr>
          <w:rFonts w:ascii="Trebuchet MS" w:hAnsi="Trebuchet MS"/>
          <w:b/>
          <w:spacing w:val="25"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holder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seg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munnen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nesen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papir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når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host</w:t>
      </w:r>
      <w:r>
        <w:rPr>
          <w:rFonts w:ascii="Trebuchet MS" w:hAnsi="Trebuchet MS"/>
          <w:b/>
          <w:spacing w:val="-2"/>
          <w:w w:val="105"/>
          <w:sz w:val="28"/>
        </w:rPr>
        <w:t>er</w:t>
      </w:r>
      <w:r>
        <w:rPr>
          <w:rFonts w:ascii="Trebuchet MS" w:hAnsi="Trebuchet MS"/>
          <w:b/>
          <w:spacing w:val="-36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32"/>
          <w:w w:val="105"/>
          <w:sz w:val="28"/>
        </w:rPr>
        <w:t> </w:t>
      </w:r>
      <w:r>
        <w:rPr>
          <w:rFonts w:ascii="Trebuchet MS" w:hAnsi="Trebuchet MS"/>
          <w:b/>
          <w:spacing w:val="-5"/>
          <w:w w:val="105"/>
          <w:sz w:val="28"/>
        </w:rPr>
        <w:t>nyser</w:t>
      </w:r>
      <w:r>
        <w:rPr>
          <w:rFonts w:ascii="Trebuchet MS" w:hAnsi="Trebuchet MS"/>
          <w:b/>
          <w:spacing w:val="-7"/>
          <w:w w:val="105"/>
          <w:sz w:val="28"/>
        </w:rPr>
        <w:t>,</w:t>
      </w:r>
      <w:r>
        <w:rPr>
          <w:rFonts w:ascii="Trebuchet MS" w:hAnsi="Trebuchet MS"/>
          <w:b/>
          <w:spacing w:val="27"/>
          <w:w w:val="60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eller</w:t>
      </w:r>
      <w:r>
        <w:rPr>
          <w:rFonts w:ascii="Trebuchet MS" w:hAnsi="Trebuchet MS"/>
          <w:b/>
          <w:spacing w:val="-54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nyser</w:t>
      </w:r>
      <w:r>
        <w:rPr>
          <w:rFonts w:ascii="Trebuchet MS" w:hAnsi="Trebuchet MS"/>
          <w:b/>
          <w:spacing w:val="-5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i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albuen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hvis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ikke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har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papir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b/>
          <w:spacing w:val="-5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espredningen</w:t>
      </w:r>
      <w:r>
        <w:rPr>
          <w:rFonts w:ascii="Trebuchet MS" w:hAnsi="Trebuchet MS"/>
          <w:b/>
          <w:spacing w:val="-5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k</w:t>
      </w:r>
      <w:r>
        <w:rPr>
          <w:rFonts w:ascii="Trebuchet MS" w:hAnsi="Trebuchet MS"/>
          <w:b/>
          <w:spacing w:val="-1"/>
          <w:w w:val="105"/>
          <w:sz w:val="28"/>
        </w:rPr>
        <w:t>an</w:t>
      </w:r>
      <w:r>
        <w:rPr>
          <w:rFonts w:ascii="Trebuchet MS" w:hAnsi="Trebuchet MS"/>
          <w:b/>
          <w:spacing w:val="27"/>
          <w:w w:val="103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reduser</w:t>
      </w:r>
      <w:r>
        <w:rPr>
          <w:rFonts w:ascii="Trebuchet MS" w:hAnsi="Trebuchet MS"/>
          <w:b/>
          <w:spacing w:val="-2"/>
          <w:w w:val="105"/>
          <w:sz w:val="28"/>
        </w:rPr>
        <w:t>es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god</w:t>
      </w:r>
      <w:r>
        <w:rPr>
          <w:rFonts w:ascii="Trebuchet MS" w:hAnsi="Trebuchet MS"/>
          <w:b/>
          <w:spacing w:val="-46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luftveishygiene.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67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4.220314pt;margin-top:260.121979pt;width:112.95pt;height:12pt;mso-position-horizontal-relative:page;mso-position-vertical-relative:page;z-index:-42928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Snakk med elevene"/>
            <w10:wrap type="none"/>
          </v:shape>
        </w:pict>
      </w:r>
      <w:r>
        <w:rPr/>
        <w:pict>
          <v:shape style="position:absolute;margin-left:52.565392pt;margin-top:275.695557pt;width:106.55pt;height:12pt;mso-position-horizontal-relative:page;mso-position-vertical-relative:page;z-index:-42904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om hvorfor vi helst"/>
            <w10:wrap type="none"/>
          </v:shape>
        </w:pict>
      </w:r>
      <w:r>
        <w:rPr/>
        <w:pict>
          <v:shape style="position:absolute;margin-left:50.837589pt;margin-top:292.699615pt;width:127.5pt;height:12pt;mso-position-horizontal-relative:page;mso-position-vertical-relative:page;z-index:-42880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bør nyse i albuen eller"/>
            <w10:wrap type="none"/>
          </v:shape>
        </w:pict>
      </w:r>
      <w:r>
        <w:rPr/>
        <w:pict>
          <v:shape style="position:absolute;margin-left:49.177689pt;margin-top:308.370941pt;width:123pt;height:12pt;mso-position-horizontal-relative:page;mso-position-vertical-relative:page;z-index:-42856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armen hvis vi ikke har"/>
            <w10:wrap type="none"/>
          </v:shape>
        </w:pict>
      </w:r>
      <w:r>
        <w:rPr/>
        <w:pict>
          <v:shape style="position:absolute;margin-left:47.747524pt;margin-top:319.533112pt;width:32.2pt;height:12pt;mso-position-horizontal-relative:page;mso-position-vertical-relative:page;z-index:-42832;rotation:5" type="#_x0000_t136" fillcolor="#000000" stroked="f">
            <o:extrusion v:ext="view" autorotationcenter="t"/>
            <v:textpath style="font-family:&amp;quot;Gill Sans MT&amp;quot;;font-size:12pt;v-text-kern:t;mso-text-shadow:auto;font-weight:bold" string="papir."/>
            <w10:wrap type="none"/>
          </v:shape>
        </w:pict>
      </w:r>
      <w:r>
        <w:rPr/>
        <w:pict>
          <v:shape style="position:absolute;margin-left:362.224426pt;margin-top:328.12854pt;width:162.85pt;height:12pt;mso-position-horizontal-relative:page;mso-position-vertical-relative:page;z-index:-42808;rotation:5" type="#_x0000_t136" fillcolor="#000000" stroked="f">
            <o:extrusion v:ext="view" autorotationcenter="t"/>
            <v:textpath style="font-family:&amp;quot;Gill Sans MT&amp;quot;;font-size:12pt;v-text-kern:t;mso-text-shadow:auto;font-weight:bold" string="Hvis du bruker alternativene"/>
            <w10:wrap type="none"/>
          </v:shape>
        </w:pict>
      </w:r>
      <w:r>
        <w:rPr/>
        <w:pict>
          <v:shape style="position:absolute;margin-left:360.559509pt;margin-top:343.898315pt;width:160.2pt;height:12pt;mso-position-horizontal-relative:page;mso-position-vertical-relative:page;z-index:-42784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med å bruke munnbind, kan"/>
            <w10:wrap type="none"/>
          </v:shape>
        </w:pict>
      </w:r>
      <w:r>
        <w:rPr/>
        <w:pict>
          <v:shape style="position:absolute;margin-left:358.893982pt;margin-top:359.680115pt;width:157.8pt;height:12pt;mso-position-horizontal-relative:page;mso-position-vertical-relative:page;z-index:-42760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du snakke med elevene om"/>
            <w10:wrap type="none"/>
          </v:shape>
        </w:pict>
      </w:r>
      <w:r>
        <w:rPr/>
        <w:pict>
          <v:shape style="position:absolute;margin-left:357.227722pt;margin-top:375.475708pt;width:155.65pt;height:12pt;mso-position-horizontal-relative:page;mso-position-vertical-relative:page;z-index:-42736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hvorfor vi kan bli bedt om å"/>
            <w10:wrap type="none"/>
          </v:shape>
        </w:pict>
      </w:r>
      <w:r>
        <w:rPr/>
        <w:pict>
          <v:shape style="position:absolute;margin-left:355.523224pt;margin-top:392.02243pt;width:167.85pt;height:12pt;mso-position-horizontal-relative:page;mso-position-vertical-relative:page;z-index:-42712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bruke munnbind når det er et"/>
            <w10:wrap type="none"/>
          </v:shape>
        </w:pict>
      </w:r>
      <w:r>
        <w:rPr/>
        <w:pict>
          <v:shape style="position:absolute;margin-left:353.862671pt;margin-top:407.70639pt;width:163.550pt;height:12pt;mso-position-horizontal-relative:page;mso-position-vertical-relative:page;z-index:-42688;rotation:5" type="#_x0000_t136" fillcolor="#000000" stroked="f">
            <o:extrusion v:ext="view" autorotationcenter="t"/>
            <v:textpath style="font-family:&amp;quot;Trebuchet MS&amp;quot;;font-size:12pt;v-text-kern:t;mso-text-shadow:auto;font-weight:bold" string="utbrudd av luftveisinfeksjon."/>
            <w10:wrap type="none"/>
          </v:shape>
        </w:pict>
      </w:r>
      <w:r>
        <w:rPr/>
        <w:pict>
          <v:shape style="position:absolute;margin-left:287.008881pt;margin-top:154.746643pt;width:225.25pt;height:12pt;mso-position-horizontal-relative:page;mso-position-vertical-relative:page;z-index:-42544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bedre å nyse i papiret og deretter kaste"/>
            <w10:wrap type="none"/>
          </v:shape>
        </w:pict>
      </w:r>
      <w:r>
        <w:rPr/>
        <w:pict>
          <v:shape style="position:absolute;margin-left:285.234711pt;margin-top:169.991913pt;width:213.8pt;height:12pt;mso-position-horizontal-relative:page;mso-position-vertical-relative:page;z-index:-42520;rotation:6" type="#_x0000_t136" fillcolor="#000000" stroked="f">
            <o:extrusion v:ext="view" autorotationcenter="t"/>
            <v:textpath style="font-family:&amp;quot;Gill Sans MT&amp;quot;;font-size:12pt;v-text-kern:t;mso-text-shadow:auto;font-weight:bold" string="papiret og vaske hendene eller bruke"/>
            <w10:wrap type="none"/>
          </v:shape>
        </w:pict>
      </w:r>
      <w:r>
        <w:rPr/>
        <w:pict>
          <v:shape style="position:absolute;margin-left:283.378998pt;margin-top:186.681747pt;width:227.85pt;height:12pt;mso-position-horizontal-relative:page;mso-position-vertical-relative:page;z-index:-42496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håndsprit så snart som mulig. Eller nyse"/>
            <w10:wrap type="none"/>
          </v:shape>
        </w:pict>
      </w:r>
      <w:r>
        <w:rPr/>
        <w:pict>
          <v:shape style="position:absolute;margin-left:281.764618pt;margin-top:199.096191pt;width:166.4pt;height:12pt;mso-position-horizontal-relative:page;mso-position-vertical-relative:page;z-index:-42472;rotation:6" type="#_x0000_t136" fillcolor="#000000" stroked="f">
            <o:extrusion v:ext="view" autorotationcenter="t"/>
            <v:textpath style="font-family:&amp;quot;Gill Sans MT&amp;quot;;font-size:12pt;v-text-kern:t;mso-text-shadow:auto;font-weight:bold" string="i albuen hvis vi ikke har papir."/>
            <w10:wrap type="none"/>
          </v:shape>
        </w:pict>
      </w:r>
      <w:r>
        <w:rPr/>
        <w:pict>
          <v:shape style="position:absolute;margin-left:88.178116pt;margin-top:156.724167pt;width:124.55pt;height:12pt;mso-position-horizontal-relative:page;mso-position-vertical-relative:page;z-index:-42352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til at «mikrobene» fra"/>
            <w10:wrap type="none"/>
          </v:shape>
        </w:pict>
      </w:r>
      <w:r>
        <w:rPr/>
        <w:pict>
          <v:shape style="position:absolute;margin-left:89.970192pt;margin-top:172.286591pt;width:130.4pt;height:12pt;mso-position-horizontal-relative:page;mso-position-vertical-relative:page;z-index:-42328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sprayen fortsatt er der."/>
            <w10:wrap type="none"/>
          </v:shape>
        </w:pict>
      </w:r>
      <w:r>
        <w:rPr/>
        <w:pict>
          <v:shape style="position:absolute;margin-left:110.738655pt;margin-top:412.036957pt;width:185.4pt;height:12pt;mso-position-horizontal-relative:page;mso-position-vertical-relative:page;z-index:-42304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Som observert under aktiviteten"/>
            <w10:wrap type="none"/>
          </v:shape>
        </w:pict>
      </w:r>
      <w:r>
        <w:rPr/>
        <w:pict>
          <v:shape style="position:absolute;margin-left:112.572975pt;margin-top:428.347839pt;width:178pt;height:12pt;mso-position-horizontal-relative:page;mso-position-vertical-relative:page;z-index:-42280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kan mikrober fortsatt overføres"/>
            <w10:wrap type="none"/>
          </v:shape>
        </w:pict>
      </w:r>
      <w:r>
        <w:rPr/>
        <w:pict>
          <v:shape style="position:absolute;margin-left:114.341248pt;margin-top:443.488586pt;width:191.3pt;height:12pt;mso-position-horizontal-relative:page;mso-position-vertical-relative:page;z-index:-42256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fra person til person ved berøring"/>
            <w10:wrap type="none"/>
          </v:shape>
        </w:pict>
      </w:r>
      <w:r>
        <w:rPr/>
        <w:pict>
          <v:shape style="position:absolute;margin-left:116.191483pt;margin-top:460.08139pt;width:178.95pt;height:12pt;mso-position-horizontal-relative:page;mso-position-vertical-relative:page;z-index:-42232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hvis vi holder hendene over når"/>
            <w10:wrap type="none"/>
          </v:shape>
        </w:pict>
      </w:r>
      <w:r>
        <w:rPr/>
        <w:pict>
          <v:shape style="position:absolute;margin-left:117.968948pt;margin-top:475.38504pt;width:189.35pt;height:12pt;mso-position-horizontal-relative:page;mso-position-vertical-relative:page;z-index:-42208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vi hoster eller nyser. Ifølge ferske"/>
            <w10:wrap type="none"/>
          </v:shape>
        </w:pict>
      </w:r>
      <w:r>
        <w:rPr/>
        <w:pict>
          <v:shape style="position:absolute;margin-left:119.785217pt;margin-top:491.376099pt;width:187.6pt;height:12pt;mso-position-horizontal-relative:page;mso-position-vertical-relative:page;z-index:-42184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retningslinjer anbefales vi å nyse"/>
            <w10:wrap type="none"/>
          </v:shape>
        </w:pict>
      </w:r>
      <w:r>
        <w:rPr/>
        <w:pict>
          <v:shape style="position:absolute;margin-left:121.640396pt;margin-top:508.056519pt;width:173.7pt;height:12pt;mso-position-horizontal-relative:page;mso-position-vertical-relative:page;z-index:-42160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eller hoste i albuen fordi vi har"/>
            <w10:wrap type="none"/>
          </v:shape>
        </w:pict>
      </w:r>
      <w:r>
        <w:rPr/>
        <w:pict>
          <v:shape style="position:absolute;margin-left:123.329536pt;margin-top:521.795227pt;width:211.8pt;height:12pt;mso-position-horizontal-relative:page;mso-position-vertical-relative:page;z-index:-42136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vanskeligere for å overføre skadelige"/>
            <w10:wrap type="none"/>
          </v:shape>
        </w:pict>
      </w:r>
      <w:r>
        <w:rPr/>
        <w:pict>
          <v:shape style="position:absolute;margin-left:125.208221pt;margin-top:538.892090pt;width:190.5pt;height:12pt;mso-position-horizontal-relative:page;mso-position-vertical-relative:page;z-index:-42112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mikrober til andre hvis vi gjør det."/>
            <w10:wrap type="none"/>
          </v:shape>
        </w:pic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 w:before="45"/>
        <w:ind w:left="1102" w:right="0"/>
        <w:jc w:val="left"/>
        <w:rPr>
          <w:b w:val="0"/>
          <w:bCs w:val="0"/>
        </w:rPr>
      </w:pPr>
      <w:r>
        <w:rPr/>
        <w:pict>
          <v:group style="position:absolute;margin-left:28.324903pt;margin-top:4.02041pt;width:21.4pt;height:21.4pt;mso-position-horizontal-relative:page;mso-position-vertical-relative:paragraph;z-index:1624" coordorigin="566,80" coordsize="428,428">
            <v:shape style="position:absolute;left:566;top:80;width:428;height:428" coordorigin="566,80" coordsize="428,428" path="m829,436l742,436,756,505,766,508,771,502,829,436xe" filled="true" fillcolor="#28aa88" stroked="false">
              <v:path arrowok="t"/>
              <v:fill type="solid"/>
            </v:shape>
            <v:shape style="position:absolute;left:566;top:80;width:428;height:428" coordorigin="566,80" coordsize="428,428" path="m906,80l605,142,566,184,613,413,621,432,636,445,655,451,742,436,829,436,849,413,956,390,974,382,987,367,994,348,947,119,939,100,924,87,906,80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2.234009pt;margin-top:14.274423pt;width:279.3pt;height:250.55pt;mso-position-horizontal-relative:page;mso-position-vertical-relative:paragraph;z-index:1648" coordorigin="5245,285" coordsize="5586,5011">
            <v:shape style="position:absolute;left:5245;top:285;width:5586;height:5011" coordorigin="5245,285" coordsize="5586,5011" path="m6196,285l6097,290,6002,310,5912,344,5829,391,5755,449,5690,519,5637,598,5596,685,5569,780,5248,3579,5245,3629,5245,3679,5258,3776,5285,3867,5326,3953,5380,4031,5444,4101,5519,4160,5603,4207,5695,4241,5794,4260,6717,4365,6626,5167,6640,5238,6691,5284,6742,5296,6760,5294,6778,5290,6795,5282,8102,4523,10328,4523,10385,4461,10438,4382,10479,4295,10506,4200,10827,1401,10831,1351,10830,1301,10817,1204,10790,1112,10749,1027,10696,949,10631,879,10556,820,10472,773,10380,739,10281,720,6247,289,6196,285xe" filled="true" fillcolor="#85c4ac" stroked="false">
              <v:path arrowok="t"/>
              <v:fill type="solid"/>
            </v:shape>
            <v:shape style="position:absolute;left:5245;top:285;width:5586;height:5011" coordorigin="5245,285" coordsize="5586,5011" path="m10328,4523l8102,4523,9829,4691,9879,4694,9929,4694,10027,4682,10119,4655,10205,4614,10284,4561,10328,4523xe" filled="true" fillcolor="#85c4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020767pt;margin-top:33.885048pt;width:509.55pt;height:561.950pt;mso-position-horizontal-relative:page;mso-position-vertical-relative:paragraph;z-index:1672" coordorigin="680,678" coordsize="10191,11239">
            <v:group style="position:absolute;left:1268;top:678;width:3814;height:3429" coordorigin="1268,678" coordsize="3814,3429">
              <v:shape style="position:absolute;left:1268;top:678;width:3814;height:3429" coordorigin="1268,678" coordsize="3814,3429" path="m4078,3569l3118,3569,4019,4102,4037,4106,4055,4107,4072,4103,4121,4056,4126,4019,4078,3569xe" filled="true" fillcolor="#add5c4" stroked="false">
                <v:path arrowok="t"/>
                <v:fill type="solid"/>
              </v:shape>
              <v:shape style="position:absolute;left:1268;top:678;width:3814;height:3429" coordorigin="1268,678" coordsize="3814,3429" path="m4449,678l1648,951,1580,964,1517,986,1459,1018,1407,1058,1363,1105,1326,1158,1297,1217,1278,1280,1268,1346,1268,1380,1270,1414,1468,3299,1481,3367,1504,3429,1536,3487,1576,3538,1623,3583,1677,3619,1735,3648,1799,3667,1865,3676,1899,3676,1934,3674,3118,3569,4078,3569,4068,3470,4701,3403,4735,3398,4801,3380,4861,3353,4916,3317,4965,3273,5006,3223,5039,3167,5063,3106,5077,3042,5081,2974,5079,2940,4881,1055,4868,987,4845,924,4813,867,4773,816,4726,771,4672,735,4613,706,4550,687,4484,678,4449,678xe" filled="true" fillcolor="#add5c4" stroked="false">
                <v:path arrowok="t"/>
                <v:fill type="solid"/>
              </v:shape>
            </v:group>
            <v:group style="position:absolute;left:680;top:4107;width:3343;height:3006" coordorigin="680,4107" coordsize="3343,3006">
              <v:shape style="position:absolute;left:680;top:4107;width:3343;height:3006" coordorigin="680,4107" coordsize="3343,3006" path="m1234,4107l1146,4116,1064,4144,992,4189,932,4250,887,4323,860,4407,682,6090,680,6120,681,6150,696,6236,731,6314,782,6382,848,6437,926,6476,1014,6496,1568,6554,1518,7036,1546,7099,1595,7112,1613,7108,2401,6642,3724,6642,3771,6592,3816,6519,3842,6435,4021,4753,4023,4722,4022,4693,4006,4607,3972,4528,3921,4460,3855,4405,3777,4367,3689,4347,1264,4109,1234,4107xe" filled="true" fillcolor="#d1e7dd" stroked="false">
                <v:path arrowok="t"/>
                <v:fill type="solid"/>
              </v:shape>
              <v:shape style="position:absolute;left:680;top:4107;width:3343;height:3006" coordorigin="680,4107" coordsize="3343,3006" path="m3724,6642l2401,6642,3438,6733,3469,6735,3499,6735,3585,6719,3664,6685,3724,6642xe" filled="true" fillcolor="#d1e7dd" stroked="false">
                <v:path arrowok="t"/>
                <v:fill type="solid"/>
              </v:shape>
            </v:group>
            <v:group style="position:absolute;left:6676;top:5442;width:4195;height:3773" coordorigin="6676,5442" coordsize="4195,3773">
              <v:shape style="position:absolute;left:6676;top:5442;width:4195;height:3773" coordorigin="6676,5442" coordsize="4195,3773" path="m7371,5442l7296,5446,7224,5462,7157,5488,7095,5524,7039,5568,6991,5621,6951,5681,6921,5747,6902,5819,6678,7930,6676,7968,6676,8006,6687,8078,6708,8147,6739,8212,6780,8270,6829,8322,6886,8366,6950,8401,7019,8426,7094,8440,7790,8513,7727,9118,7749,9185,7810,9214,7828,9213,7846,9208,8835,8623,10496,8623,10555,8561,10595,8501,10625,8435,10645,8363,10868,6252,10871,6214,10870,6177,10860,6104,10838,6035,10807,5970,10766,5912,10717,5860,10660,5816,10596,5781,10527,5756,10452,5742,7409,5444,7371,5442xe" filled="true" fillcolor="#add5c4" stroked="false">
                <v:path arrowok="t"/>
                <v:fill type="solid"/>
              </v:shape>
              <v:shape style="position:absolute;left:6676;top:5442;width:4195;height:3773" coordorigin="6676,5442" coordsize="4195,3773" path="m10496,8623l8835,8623,10137,8738,10176,8740,10213,8740,10287,8730,10356,8709,10421,8678,10480,8637,10496,8623xe" filled="true" fillcolor="#add5c4" stroked="false">
                <v:path arrowok="t"/>
                <v:fill type="solid"/>
              </v:shape>
            </v:group>
            <v:group style="position:absolute;left:1773;top:7056;width:5419;height:4860" coordorigin="1773,7056" coordsize="5419,4860">
              <v:shape style="position:absolute;left:1773;top:7056;width:5419;height:4860" coordorigin="1773,7056" coordsize="5419,4860" path="m5781,11167l4420,11167,5697,11908,5715,11914,5733,11916,5751,11916,5814,11888,5850,11829,5852,11811,5852,11792,5781,11167xe" filled="true" fillcolor="#85c4ac" stroked="false">
                <v:path arrowok="t"/>
                <v:fill type="solid"/>
              </v:shape>
              <v:shape style="position:absolute;left:1773;top:7056;width:5419;height:4860" coordorigin="1773,7056" coordsize="5419,4860" path="m6269,7056l2306,7478,2210,7496,2121,7529,2039,7575,1967,7632,1904,7699,1852,7775,1812,7859,1786,7948,1774,8041,1773,8090,1777,8138,2080,10805,2099,10900,2132,10989,2178,11069,2236,11142,2303,11204,2379,11255,2463,11294,2553,11321,2647,11333,2696,11333,2745,11329,4420,11167,5781,11167,5763,11014,6658,10912,6707,10904,6800,10878,6885,10839,6963,10787,7030,10725,7088,10653,7134,10573,7167,10487,7187,10395,7191,10300,7188,10251,6884,7585,6865,7489,6832,7401,6786,7320,6729,7248,6661,7186,6585,7134,6501,7095,6412,7069,6317,7057,6269,7056xe" filled="true" fillcolor="#85c4ac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96.129822pt;margin-top:45.1185pt;width:204.2pt;height:12pt;mso-position-horizontal-relative:page;mso-position-vertical-relative:paragraph;z-index:-42664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Vis dem at når de legger hånden på"/>
            <w10:wrap type="none"/>
          </v:shape>
        </w:pict>
      </w:r>
      <w:r>
        <w:rPr/>
        <w:pict>
          <v:shape style="position:absolute;margin-left:294.289124pt;margin-top:61.542255pt;width:213.55pt;height:12pt;mso-position-horizontal-relative:page;mso-position-vertical-relative:paragraph;z-index:-42640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papiret med den sprayede siden ned,"/>
            <w10:wrap type="none"/>
          </v:shape>
        </w:pict>
      </w:r>
      <w:r>
        <w:rPr/>
        <w:pict>
          <v:shape style="position:absolute;margin-left:292.448212pt;margin-top:77.969948pt;width:223pt;height:12pt;mso-position-horizontal-relative:page;mso-position-vertical-relative:paragraph;z-index:-42616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overføres mikrobene til papiret. Forklar"/>
            <w10:wrap type="none"/>
          </v:shape>
        </w:pict>
      </w:r>
      <w:r>
        <w:rPr/>
        <w:pict>
          <v:shape style="position:absolute;margin-left:290.639008pt;margin-top:93.835983pt;width:222.55pt;height:12pt;mso-position-horizontal-relative:page;mso-position-vertical-relative:paragraph;z-index:-42592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at når vi nyser i hånden, kan mikrobene"/>
            <w10:wrap type="none"/>
          </v:shape>
        </w:pict>
      </w:r>
      <w:r>
        <w:rPr/>
        <w:pict>
          <v:shape style="position:absolute;margin-left:288.925323pt;margin-top:108.009407pt;width:192.15pt;height:12pt;mso-position-horizontal-relative:page;mso-position-vertical-relative:paragraph;z-index:-42568;rotation:6" type="#_x0000_t136" fillcolor="#000000" stroked="f">
            <o:extrusion v:ext="view" autorotationcenter="t"/>
            <v:textpath style="font-family:&amp;quot;Trebuchet MS&amp;quot;;font-size:12pt;v-text-kern:t;mso-text-shadow:auto;font-weight:bold" string="spre seg til ting vi tar på, så det er"/>
            <w10:wrap type="none"/>
          </v:shape>
        </w:pict>
      </w:r>
      <w:r>
        <w:rPr/>
        <w:pict>
          <v:shape style="position:absolute;margin-left:80.904266pt;margin-top:63.633167pt;width:134.2pt;height:12pt;mso-position-horizontal-relative:page;mso-position-vertical-relative:paragraph;z-index:-42448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Snakk med elevene om"/>
            <w10:wrap type="none"/>
          </v:shape>
        </w:pict>
      </w:r>
      <w:r>
        <w:rPr/>
        <w:pict>
          <v:shape style="position:absolute;margin-left:82.752159pt;margin-top:80.184509pt;width:122.55pt;height:12pt;mso-position-horizontal-relative:page;mso-position-vertical-relative:paragraph;z-index:-42424;rotation:354" type="#_x0000_t136" fillcolor="#000000" stroked="f">
            <o:extrusion v:ext="view" autorotationcenter="t"/>
            <v:textpath style="font-family:&amp;quot;Gill Sans MT&amp;quot;;font-size:12pt;v-text-kern:t;mso-text-shadow:auto;font-weight:bold" string="resultatene deres. Be"/>
            <w10:wrap type="none"/>
          </v:shape>
        </w:pict>
      </w:r>
      <w:r>
        <w:rPr/>
        <w:pict>
          <v:shape style="position:absolute;margin-left:84.557037pt;margin-top:95.973724pt;width:124.4pt;height:12pt;mso-position-horizontal-relative:page;mso-position-vertical-relative:paragraph;z-index:-42400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de se på hånden eller"/>
            <w10:wrap type="none"/>
          </v:shape>
        </w:pict>
      </w:r>
      <w:r>
        <w:rPr/>
        <w:pict>
          <v:shape style="position:absolute;margin-left:86.312355pt;margin-top:110.884933pt;width:141.75pt;height:12pt;mso-position-horizontal-relative:page;mso-position-vertical-relative:paragraph;z-index:-42376;rotation:354" type="#_x0000_t136" fillcolor="#000000" stroked="f">
            <o:extrusion v:ext="view" autorotationcenter="t"/>
            <v:textpath style="font-family:&amp;quot;Trebuchet MS&amp;quot;;font-size:12pt;v-text-kern:t;mso-text-shadow:auto;font-weight:bold" string="hansken og legge merke"/>
            <w10:wrap type="none"/>
          </v:shape>
        </w:pict>
      </w:r>
      <w:r>
        <w:rPr/>
        <w:t>Diskusjon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5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63.423004pt;margin-top:-183.027588pt;width:302.9pt;height:211.1pt;mso-position-horizontal-relative:page;mso-position-vertical-relative:paragraph;z-index:1696" coordorigin="5268,-3661" coordsize="6058,4222">
            <v:shape style="position:absolute;left:7094;top:-2978;width:3;height:5" type="#_x0000_t75" stroked="false">
              <v:imagedata r:id="rId6" o:title=""/>
            </v:shape>
            <v:shape style="position:absolute;left:5268;top:-3661;width:6058;height:4222" type="#_x0000_t75" stroked="false">
              <v:imagedata r:id="rId7" o:title=""/>
            </v:shape>
            <v:group style="position:absolute;left:7444;top:-1685;width:742;height:742" coordorigin="7444,-1685" coordsize="742,742">
              <v:shape style="position:absolute;left:7444;top:-1685;width:742;height:742" coordorigin="7444,-1685" coordsize="742,742" path="m7815,-1685l7755,-1681,7670,-1656,7596,-1614,7533,-1556,7485,-1485,7455,-1404,7444,-1314,7445,-1284,7463,-1197,7499,-1119,7552,-1052,7619,-999,7697,-963,7784,-945,7815,-944,7845,-944,7930,-960,8008,-995,8074,-1046,8128,-1111,8165,-1187,8184,-1272,8186,-1302,8186,-1315,8181,-1375,8157,-1459,8114,-1534,8056,-1596,7985,-1644,7904,-1675,7815,-1685xe" filled="true" fillcolor="#e9521e" stroked="false">
                <v:path arrowok="t"/>
                <v:fill type="solid"/>
              </v:shape>
            </v:group>
            <v:group style="position:absolute;left:9199;top:-1017;width:544;height:544" coordorigin="9199,-1017" coordsize="544,544">
              <v:shape style="position:absolute;left:9199;top:-1017;width:544;height:544" coordorigin="9199,-1017" coordsize="544,544" path="m9476,-1017l9407,-1009,9345,-985,9291,-948,9248,-900,9217,-842,9201,-778,9199,-755,9200,-731,9214,-663,9242,-602,9282,-551,9333,-511,9392,-485,9458,-474,9471,-473,9495,-475,9560,-489,9619,-518,9669,-560,9708,-612,9733,-673,9743,-740,9743,-745,9742,-769,9728,-835,9699,-894,9657,-943,9605,-982,9544,-1007,9476,-101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16"/>
        </w:rPr>
        <w:t>68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0" w:left="0" w:right="460"/>
        </w:sectPr>
      </w:pPr>
    </w:p>
    <w:p>
      <w:pPr>
        <w:pStyle w:val="Heading2"/>
        <w:spacing w:line="240" w:lineRule="auto" w:before="18"/>
        <w:ind w:left="606" w:right="0"/>
        <w:jc w:val="left"/>
        <w:rPr>
          <w:b w:val="0"/>
          <w:bCs w:val="0"/>
        </w:rPr>
      </w:pPr>
      <w:r>
        <w:rPr>
          <w:spacing w:val="-2"/>
        </w:rPr>
        <w:t>Hovedaktivitet:</w:t>
      </w:r>
      <w:r>
        <w:rPr>
          <w:spacing w:val="94"/>
        </w:rPr>
        <w:t> </w:t>
      </w:r>
      <w:r>
        <w:rPr>
          <w:spacing w:val="-2"/>
        </w:rPr>
        <w:t>Superny</w:t>
      </w:r>
      <w:r>
        <w:rPr>
          <w:spacing w:val="-3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top="560" w:bottom="280" w:left="740" w:right="460"/>
        </w:sectPr>
      </w:pPr>
    </w:p>
    <w:p>
      <w:pPr>
        <w:pStyle w:val="BodyText"/>
        <w:spacing w:line="275" w:lineRule="auto" w:before="67"/>
        <w:ind w:left="736" w:right="0" w:hanging="284"/>
        <w:jc w:val="left"/>
        <w:rPr>
          <w:b w:val="0"/>
          <w:bCs w:val="0"/>
        </w:rPr>
      </w:pP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Spå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23"/>
        </w:rPr>
        <w:t> </w:t>
      </w:r>
      <w:r>
        <w:rPr>
          <w:w w:val="105"/>
        </w:rPr>
        <w:t>langt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t</w:t>
      </w:r>
      <w:r>
        <w:rPr>
          <w:spacing w:val="24"/>
          <w:w w:val="96"/>
        </w:rPr>
        <w:t> </w:t>
      </w:r>
      <w:r>
        <w:rPr>
          <w:w w:val="105"/>
        </w:rPr>
        <w:t>vil</w:t>
      </w:r>
      <w:r>
        <w:rPr>
          <w:spacing w:val="-13"/>
          <w:w w:val="105"/>
        </w:rPr>
        <w:t> </w:t>
      </w:r>
      <w:r>
        <w:rPr>
          <w:w w:val="105"/>
        </w:rPr>
        <w:t>gå</w:t>
      </w:r>
      <w:r>
        <w:rPr>
          <w:b w:val="0"/>
        </w:rPr>
      </w:r>
    </w:p>
    <w:p>
      <w:pPr>
        <w:pStyle w:val="BodyText"/>
        <w:spacing w:line="275" w:lineRule="auto" w:before="70"/>
        <w:ind w:left="638" w:right="0" w:hanging="28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 w:hAnsi="Gill Sans MT"/>
          <w:w w:val="105"/>
        </w:rPr>
        <w:t>2</w:t>
      </w:r>
      <w:r>
        <w:rPr>
          <w:rFonts w:ascii="Gill Sans MT" w:hAnsi="Gill Sans MT"/>
          <w:spacing w:val="52"/>
          <w:w w:val="105"/>
        </w:rPr>
        <w:t> </w:t>
      </w:r>
      <w:r>
        <w:rPr>
          <w:rFonts w:ascii="Gill Sans MT" w:hAnsi="Gill Sans MT"/>
          <w:spacing w:val="-35"/>
          <w:w w:val="105"/>
        </w:rPr>
        <w:t>T</w:t>
      </w:r>
      <w:r>
        <w:rPr>
          <w:rFonts w:ascii="Gill Sans MT" w:hAnsi="Gill Sans MT"/>
          <w:w w:val="105"/>
        </w:rPr>
        <w:t>egn</w:t>
      </w:r>
      <w:r>
        <w:rPr>
          <w:rFonts w:ascii="Gill Sans MT" w:hAnsi="Gill Sans MT"/>
          <w:spacing w:val="-15"/>
          <w:w w:val="105"/>
        </w:rPr>
        <w:t> 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w w:val="105"/>
        </w:rPr>
        <w:t>t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bilde</w:t>
      </w:r>
      <w:r>
        <w:rPr>
          <w:rFonts w:ascii="Gill Sans MT" w:hAnsi="Gill Sans MT"/>
          <w:w w:val="108"/>
        </w:rPr>
        <w:t> </w:t>
      </w:r>
      <w:r>
        <w:rPr>
          <w:spacing w:val="-2"/>
          <w:w w:val="105"/>
        </w:rPr>
        <w:t>av</w:t>
      </w:r>
      <w:r>
        <w:rPr>
          <w:spacing w:val="-10"/>
          <w:w w:val="105"/>
        </w:rPr>
        <w:t> </w:t>
      </w:r>
      <w:r>
        <w:rPr>
          <w:w w:val="105"/>
        </w:rPr>
        <w:t>deg</w:t>
      </w:r>
      <w:r>
        <w:rPr>
          <w:spacing w:val="-1"/>
          <w:w w:val="105"/>
        </w:rPr>
        <w:t> selv</w:t>
      </w:r>
      <w:r>
        <w:rPr>
          <w:spacing w:val="-10"/>
          <w:w w:val="105"/>
        </w:rPr>
        <w:t> </w:t>
      </w:r>
      <w:r>
        <w:rPr>
          <w:w w:val="105"/>
        </w:rPr>
        <w:t>på</w:t>
      </w:r>
      <w:r>
        <w:rPr>
          <w:spacing w:val="22"/>
          <w:w w:val="108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6"/>
          <w:w w:val="105"/>
        </w:rPr>
        <w:t> </w:t>
      </w:r>
      <w:r>
        <w:rPr>
          <w:rFonts w:ascii="Gill Sans MT" w:hAnsi="Gill Sans MT"/>
          <w:spacing w:val="-1"/>
          <w:w w:val="105"/>
        </w:rPr>
        <w:t>post-it</w:t>
      </w:r>
      <w:r>
        <w:rPr>
          <w:rFonts w:ascii="Gill Sans MT" w:hAnsi="Gill Sans MT"/>
          <w:spacing w:val="-5"/>
          <w:w w:val="105"/>
        </w:rPr>
        <w:t> </w:t>
      </w:r>
      <w:r>
        <w:rPr>
          <w:rFonts w:ascii="Gill Sans MT" w:hAnsi="Gill Sans MT"/>
          <w:w w:val="105"/>
        </w:rPr>
        <w:t>lapp</w:t>
      </w:r>
      <w:r>
        <w:rPr>
          <w:rFonts w:ascii="Gill Sans MT" w:hAnsi="Gill Sans MT"/>
          <w:spacing w:val="24"/>
          <w:w w:val="109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20"/>
          <w:w w:val="105"/>
        </w:rPr>
        <w:t> </w:t>
      </w:r>
      <w:r>
        <w:rPr>
          <w:rFonts w:ascii="Gill Sans MT" w:hAnsi="Gill Sans MT"/>
          <w:w w:val="105"/>
        </w:rPr>
        <w:t>plasser</w:t>
      </w:r>
      <w:r>
        <w:rPr>
          <w:rFonts w:ascii="Gill Sans MT" w:hAnsi="Gill Sans MT"/>
          <w:w w:val="108"/>
        </w:rPr>
        <w:t> </w:t>
      </w:r>
      <w:r>
        <w:rPr>
          <w:rFonts w:ascii="Gill Sans MT" w:hAnsi="Gill Sans MT"/>
          <w:w w:val="105"/>
        </w:rPr>
        <w:t>lappen</w:t>
      </w:r>
      <w:r>
        <w:rPr>
          <w:rFonts w:ascii="Gill Sans MT" w:hAnsi="Gill Sans MT"/>
          <w:spacing w:val="1"/>
          <w:w w:val="105"/>
        </w:rPr>
        <w:t> </w:t>
      </w:r>
      <w:r>
        <w:rPr>
          <w:rFonts w:ascii="Gill Sans MT" w:hAnsi="Gill Sans MT"/>
          <w:w w:val="105"/>
        </w:rPr>
        <w:t>der</w:t>
      </w:r>
      <w:r>
        <w:rPr>
          <w:rFonts w:ascii="Gill Sans MT" w:hAnsi="Gill Sans MT"/>
          <w:w w:val="103"/>
        </w:rPr>
        <w:t> </w:t>
      </w:r>
      <w:r>
        <w:rPr>
          <w:rFonts w:ascii="Gill Sans MT" w:hAnsi="Gill Sans MT"/>
          <w:spacing w:val="-4"/>
          <w:w w:val="105"/>
        </w:rPr>
        <w:t>h</w:t>
      </w:r>
      <w:r>
        <w:rPr>
          <w:rFonts w:ascii="Gill Sans MT" w:hAnsi="Gill Sans MT"/>
          <w:spacing w:val="-3"/>
          <w:w w:val="105"/>
        </w:rPr>
        <w:t>v</w:t>
      </w:r>
      <w:r>
        <w:rPr>
          <w:rFonts w:ascii="Gill Sans MT" w:hAnsi="Gill Sans MT"/>
          <w:spacing w:val="-4"/>
          <w:w w:val="105"/>
        </w:rPr>
        <w:t>or</w:t>
      </w:r>
      <w:r>
        <w:rPr>
          <w:rFonts w:ascii="Gill Sans MT" w:hAnsi="Gill Sans MT"/>
          <w:spacing w:val="-50"/>
          <w:w w:val="105"/>
        </w:rPr>
        <w:t> </w:t>
      </w:r>
      <w:r>
        <w:rPr>
          <w:rFonts w:ascii="Gill Sans MT" w:hAnsi="Gill Sans MT"/>
          <w:w w:val="105"/>
        </w:rPr>
        <w:t>du</w:t>
      </w:r>
      <w:r>
        <w:rPr>
          <w:rFonts w:ascii="Gill Sans MT" w:hAnsi="Gill Sans MT"/>
          <w:spacing w:val="-48"/>
          <w:w w:val="105"/>
        </w:rPr>
        <w:t> </w:t>
      </w:r>
      <w:r>
        <w:rPr>
          <w:rFonts w:ascii="Gill Sans MT" w:hAnsi="Gill Sans MT"/>
          <w:spacing w:val="-3"/>
          <w:w w:val="105"/>
        </w:rPr>
        <w:t>tror</w:t>
      </w:r>
      <w:r>
        <w:rPr>
          <w:rFonts w:ascii="Gill Sans MT" w:hAnsi="Gill Sans MT"/>
          <w:spacing w:val="25"/>
          <w:w w:val="95"/>
        </w:rPr>
        <w:t> </w:t>
      </w:r>
      <w:r>
        <w:rPr>
          <w:spacing w:val="-2"/>
        </w:rPr>
        <w:t>nyse</w:t>
      </w:r>
      <w:r>
        <w:rPr>
          <w:spacing w:val="-3"/>
        </w:rPr>
        <w:t>t</w:t>
      </w:r>
      <w:r>
        <w:rPr>
          <w:spacing w:val="-26"/>
        </w:rPr>
        <w:t> </w:t>
      </w:r>
      <w:r>
        <w:rPr>
          <w:spacing w:val="-4"/>
        </w:rPr>
        <w:t>tr</w:t>
      </w:r>
      <w:r>
        <w:rPr>
          <w:spacing w:val="-3"/>
        </w:rPr>
        <w:t>e</w:t>
      </w:r>
      <w:r>
        <w:rPr>
          <w:spacing w:val="-4"/>
        </w:rPr>
        <w:t>ffer</w:t>
      </w:r>
      <w:r>
        <w:rPr>
          <w:b w:val="0"/>
        </w:rPr>
      </w:r>
    </w:p>
    <w:p>
      <w:pPr>
        <w:pStyle w:val="BodyText"/>
        <w:spacing w:line="240" w:lineRule="auto"/>
        <w:ind w:left="638" w:right="0"/>
        <w:jc w:val="left"/>
        <w:rPr>
          <w:b w:val="0"/>
          <w:bCs w:val="0"/>
        </w:rPr>
      </w:pPr>
      <w:r>
        <w:rPr>
          <w:w w:val="105"/>
        </w:rPr>
        <w:t>på</w:t>
      </w:r>
      <w:r>
        <w:rPr>
          <w:spacing w:val="-35"/>
          <w:w w:val="105"/>
        </w:rPr>
        <w:t> </w:t>
      </w:r>
      <w:r>
        <w:rPr>
          <w:w w:val="105"/>
        </w:rPr>
        <w:t>rullebanen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05" w:val="left" w:leader="none"/>
        </w:tabs>
        <w:spacing w:line="275" w:lineRule="auto" w:before="67" w:after="0"/>
        <w:ind w:left="427" w:right="0" w:hanging="283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10"/>
          <w:w w:val="105"/>
        </w:rPr>
        <w:t>Trykk</w:t>
      </w:r>
      <w:r>
        <w:rPr>
          <w:spacing w:val="-42"/>
          <w:w w:val="105"/>
        </w:rPr>
        <w:t> </w:t>
      </w:r>
      <w:r>
        <w:rPr>
          <w:w w:val="105"/>
        </w:rPr>
        <w:t>på</w:t>
      </w:r>
      <w:r>
        <w:rPr>
          <w:spacing w:val="20"/>
          <w:w w:val="108"/>
        </w:rPr>
        <w:t> </w:t>
      </w:r>
      <w:r>
        <w:rPr>
          <w:spacing w:val="-2"/>
          <w:w w:val="105"/>
        </w:rPr>
        <w:t>spra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flask</w:t>
      </w:r>
      <w:r>
        <w:rPr>
          <w:spacing w:val="-3"/>
          <w:w w:val="105"/>
        </w:rPr>
        <w:t>en</w:t>
      </w:r>
      <w:r>
        <w:rPr>
          <w:spacing w:val="23"/>
          <w:w w:val="103"/>
        </w:rPr>
        <w:t> </w:t>
      </w:r>
      <w:r>
        <w:rPr>
          <w:w w:val="105"/>
        </w:rPr>
        <w:t>med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vann</w:t>
      </w:r>
      <w:r>
        <w:rPr>
          <w:b w:val="0"/>
        </w:rPr>
      </w:r>
    </w:p>
    <w:p>
      <w:pPr>
        <w:pStyle w:val="BodyText"/>
        <w:spacing w:line="277" w:lineRule="auto"/>
        <w:ind w:left="427" w:right="2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2"/>
          <w:w w:val="105"/>
        </w:rPr>
        <w:t>fr</w:t>
      </w:r>
      <w:r>
        <w:rPr>
          <w:spacing w:val="-1"/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enden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22"/>
          <w:w w:val="104"/>
        </w:rPr>
        <w:t> </w:t>
      </w:r>
      <w:r>
        <w:rPr>
          <w:rFonts w:ascii="Gill Sans MT"/>
          <w:w w:val="105"/>
        </w:rPr>
        <w:t>rullebanen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7"/>
        </w:numPr>
        <w:tabs>
          <w:tab w:pos="353" w:val="left" w:leader="none"/>
        </w:tabs>
        <w:spacing w:line="240" w:lineRule="auto" w:before="67" w:after="0"/>
        <w:ind w:left="352" w:right="0" w:hanging="260"/>
        <w:jc w:val="left"/>
        <w:rPr>
          <w:b w:val="0"/>
          <w:bCs w:val="0"/>
        </w:rPr>
      </w:pPr>
      <w:r>
        <w:rPr>
          <w:w w:val="110"/>
        </w:rPr>
        <w:br w:type="column"/>
      </w:r>
      <w:r>
        <w:rPr>
          <w:spacing w:val="-1"/>
          <w:w w:val="110"/>
        </w:rPr>
        <w:t>M</w:t>
      </w:r>
      <w:r>
        <w:rPr>
          <w:spacing w:val="-2"/>
          <w:w w:val="110"/>
        </w:rPr>
        <w:t>ål</w:t>
      </w:r>
      <w:r>
        <w:rPr>
          <w:b w:val="0"/>
        </w:rPr>
      </w:r>
    </w:p>
    <w:p>
      <w:pPr>
        <w:pStyle w:val="BodyText"/>
        <w:spacing w:line="240" w:lineRule="auto" w:before="43"/>
        <w:ind w:left="375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  <w:w w:val="105"/>
        </w:rPr>
        <w:t>avstanden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7"/>
        </w:numPr>
        <w:tabs>
          <w:tab w:pos="552" w:val="left" w:leader="none"/>
        </w:tabs>
        <w:spacing w:line="275" w:lineRule="auto" w:before="67" w:after="0"/>
        <w:ind w:left="574" w:right="404" w:hanging="283"/>
        <w:jc w:val="left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10"/>
          <w:w w:val="105"/>
        </w:rPr>
        <w:t>Trykk</w:t>
      </w:r>
      <w:r>
        <w:rPr>
          <w:spacing w:val="-27"/>
          <w:w w:val="105"/>
        </w:rPr>
        <w:t> </w:t>
      </w:r>
      <w:r>
        <w:rPr>
          <w:w w:val="105"/>
        </w:rPr>
        <w:t>på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spra</w:t>
      </w:r>
      <w:r>
        <w:rPr>
          <w:spacing w:val="-3"/>
          <w:w w:val="105"/>
        </w:rPr>
        <w:t>y</w:t>
      </w:r>
      <w:r>
        <w:rPr>
          <w:spacing w:val="-2"/>
          <w:w w:val="105"/>
        </w:rPr>
        <w:t>-</w:t>
      </w:r>
      <w:r>
        <w:rPr>
          <w:spacing w:val="23"/>
          <w:w w:val="113"/>
        </w:rPr>
        <w:t> </w:t>
      </w:r>
      <w:r>
        <w:rPr>
          <w:spacing w:val="-1"/>
          <w:w w:val="105"/>
        </w:rPr>
        <w:t>flasken</w:t>
      </w:r>
      <w:r>
        <w:rPr>
          <w:spacing w:val="-20"/>
          <w:w w:val="105"/>
        </w:rPr>
        <w:t> </w:t>
      </w:r>
      <w:r>
        <w:rPr>
          <w:w w:val="105"/>
        </w:rPr>
        <w:t>med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20"/>
          <w:w w:val="103"/>
        </w:rPr>
        <w:t> </w:t>
      </w:r>
      <w:r>
        <w:rPr>
          <w:spacing w:val="-1"/>
          <w:w w:val="105"/>
        </w:rPr>
        <w:t>hånd/hanske</w:t>
      </w:r>
      <w:r>
        <w:rPr>
          <w:spacing w:val="24"/>
          <w:w w:val="104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an</w:t>
      </w:r>
      <w:r>
        <w:rPr>
          <w:spacing w:val="-54"/>
          <w:w w:val="105"/>
        </w:rPr>
        <w:t> </w:t>
      </w:r>
      <w:r>
        <w:rPr>
          <w:spacing w:val="-2"/>
          <w:w w:val="105"/>
        </w:rPr>
        <w:t>tut</w:t>
      </w:r>
      <w:r>
        <w:rPr>
          <w:spacing w:val="-1"/>
          <w:w w:val="105"/>
        </w:rPr>
        <w:t>en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552" w:val="left" w:leader="none"/>
        </w:tabs>
        <w:spacing w:line="240" w:lineRule="auto" w:before="157" w:after="0"/>
        <w:ind w:left="551" w:right="0" w:hanging="26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1"/>
        </w:rPr>
        <w:t>Gjenta</w:t>
      </w:r>
      <w:r>
        <w:rPr>
          <w:rFonts w:ascii="Gill Sans MT"/>
          <w:spacing w:val="3"/>
        </w:rPr>
        <w:t> </w:t>
      </w:r>
      <w:r>
        <w:rPr>
          <w:rFonts w:ascii="Gill Sans MT"/>
        </w:rPr>
        <w:t>punkt</w:t>
      </w:r>
      <w:r>
        <w:rPr>
          <w:rFonts w:ascii="Gill Sans MT"/>
          <w:b w:val="0"/>
        </w:rPr>
      </w:r>
    </w:p>
    <w:p>
      <w:pPr>
        <w:pStyle w:val="BodyText"/>
        <w:spacing w:line="275" w:lineRule="auto" w:before="39"/>
        <w:ind w:left="574" w:right="804"/>
        <w:jc w:val="left"/>
        <w:rPr>
          <w:b w:val="0"/>
          <w:bCs w:val="0"/>
        </w:rPr>
      </w:pPr>
      <w:r>
        <w:rPr/>
        <w:t>5</w:t>
      </w:r>
      <w:r>
        <w:rPr>
          <w:spacing w:val="1"/>
        </w:rPr>
        <w:t> </w:t>
      </w:r>
      <w:r>
        <w:rPr/>
        <w:t>med</w:t>
      </w:r>
      <w:r>
        <w:rPr>
          <w:spacing w:val="2"/>
        </w:rPr>
        <w:t> </w:t>
      </w:r>
      <w:r>
        <w:rPr/>
        <w:t>en</w:t>
      </w:r>
      <w:r>
        <w:rPr>
          <w:w w:val="103"/>
        </w:rPr>
        <w:t> </w:t>
      </w:r>
      <w:r>
        <w:rPr>
          <w:rFonts w:ascii="Gill Sans MT" w:hAnsi="Gill Sans MT"/>
        </w:rPr>
        <w:t>bit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3"/>
        </w:rPr>
        <w:t>tørk</w:t>
      </w:r>
      <w:r>
        <w:rPr>
          <w:rFonts w:ascii="Gill Sans MT" w:hAnsi="Gill Sans MT"/>
          <w:spacing w:val="-2"/>
        </w:rPr>
        <w:t>erull</w:t>
      </w:r>
      <w:r>
        <w:rPr>
          <w:rFonts w:ascii="Gill Sans MT" w:hAnsi="Gill Sans MT"/>
          <w:spacing w:val="28"/>
          <w:w w:val="105"/>
        </w:rPr>
        <w:t> </w:t>
      </w:r>
      <w:r>
        <w:rPr>
          <w:spacing w:val="-2"/>
        </w:rPr>
        <w:t>foran</w:t>
      </w:r>
      <w:r>
        <w:rPr>
          <w:spacing w:val="4"/>
        </w:rPr>
        <w:t> </w:t>
      </w:r>
      <w:r>
        <w:rPr>
          <w:spacing w:val="-1"/>
        </w:rPr>
        <w:t>tuten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740" w:right="460"/>
          <w:cols w:num="5" w:equalWidth="0">
            <w:col w:w="2023" w:space="40"/>
            <w:col w:w="2322" w:space="40"/>
            <w:col w:w="1888" w:space="40"/>
            <w:col w:w="1577" w:space="40"/>
            <w:col w:w="274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Hovedaktivitet:</w:t>
      </w:r>
      <w:r>
        <w:rPr>
          <w:rFonts w:ascii="Arial"/>
          <w:spacing w:val="56"/>
        </w:rPr>
        <w:t> </w:t>
      </w:r>
      <w:r>
        <w:rPr>
          <w:rFonts w:ascii="Arial"/>
          <w:spacing w:val="-1"/>
        </w:rPr>
        <w:t>Superny</w:t>
      </w:r>
      <w:r>
        <w:rPr>
          <w:rFonts w:ascii="Arial"/>
          <w:spacing w:val="-2"/>
        </w:rPr>
        <w:t>s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0" w:after="0"/>
        <w:ind w:left="393" w:right="0" w:hanging="28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w w:val="105"/>
        </w:rPr>
        <w:t>Del</w:t>
      </w:r>
      <w:r>
        <w:rPr>
          <w:rFonts w:ascii="Gill Sans MT" w:hAnsi="Gill Sans MT" w:cs="Gill Sans MT" w:eastAsia="Gill Sans MT"/>
          <w:spacing w:val="-21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klassen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i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grupper</w:t>
      </w:r>
      <w:r>
        <w:rPr>
          <w:rFonts w:ascii="Gill Sans MT" w:hAnsi="Gill Sans MT" w:cs="Gill Sans MT" w:eastAsia="Gill Sans MT"/>
          <w:spacing w:val="-19"/>
          <w:w w:val="105"/>
        </w:rPr>
        <w:t> </w:t>
      </w:r>
      <w:r>
        <w:rPr>
          <w:rFonts w:ascii="Gill Sans MT" w:hAnsi="Gill Sans MT" w:cs="Gill Sans MT" w:eastAsia="Gill Sans MT"/>
          <w:w w:val="105"/>
        </w:rPr>
        <w:t>à</w:t>
      </w:r>
      <w:r>
        <w:rPr>
          <w:rFonts w:ascii="Gill Sans MT" w:hAnsi="Gill Sans MT" w:cs="Gill Sans MT" w:eastAsia="Gill Sans MT"/>
          <w:spacing w:val="-13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4–5</w:t>
      </w:r>
      <w:r>
        <w:rPr>
          <w:rFonts w:ascii="Gill Sans MT" w:hAnsi="Gill Sans MT" w:cs="Gill Sans MT" w:eastAsia="Gill Sans MT"/>
          <w:spacing w:val="-14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elev</w:t>
      </w:r>
      <w:r>
        <w:rPr>
          <w:rFonts w:ascii="Gill Sans MT" w:hAnsi="Gill Sans MT" w:cs="Gill Sans MT" w:eastAsia="Gill Sans MT"/>
          <w:spacing w:val="-4"/>
          <w:w w:val="105"/>
        </w:rPr>
        <w:t>er.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209" w:after="0"/>
        <w:ind w:left="393" w:right="265" w:hanging="283"/>
        <w:jc w:val="left"/>
        <w:rPr>
          <w:b w:val="0"/>
          <w:bCs w:val="0"/>
        </w:rPr>
      </w:pPr>
      <w:r>
        <w:rPr>
          <w:spacing w:val="-2"/>
          <w:w w:val="105"/>
        </w:rPr>
        <w:t>Hv</w:t>
      </w:r>
      <w:r>
        <w:rPr>
          <w:spacing w:val="-3"/>
          <w:w w:val="105"/>
        </w:rPr>
        <w:t>er</w:t>
      </w:r>
      <w:r>
        <w:rPr>
          <w:spacing w:val="-21"/>
          <w:w w:val="105"/>
        </w:rPr>
        <w:t> </w:t>
      </w:r>
      <w:r>
        <w:rPr>
          <w:w w:val="105"/>
        </w:rPr>
        <w:t>gruppe</w:t>
      </w:r>
      <w:r>
        <w:rPr>
          <w:spacing w:val="-13"/>
          <w:w w:val="105"/>
        </w:rPr>
        <w:t> </w:t>
      </w:r>
      <w:r>
        <w:rPr>
          <w:w w:val="105"/>
        </w:rPr>
        <w:t>bør</w:t>
      </w:r>
      <w:r>
        <w:rPr>
          <w:spacing w:val="-20"/>
          <w:w w:val="105"/>
        </w:rPr>
        <w:t> </w:t>
      </w:r>
      <w:r>
        <w:rPr>
          <w:w w:val="105"/>
        </w:rPr>
        <w:t>sammen</w:t>
      </w:r>
      <w:r>
        <w:rPr>
          <w:spacing w:val="-14"/>
          <w:w w:val="105"/>
        </w:rPr>
        <w:t> </w:t>
      </w:r>
      <w:r>
        <w:rPr>
          <w:w w:val="105"/>
        </w:rPr>
        <w:t>med</w:t>
      </w:r>
      <w:r>
        <w:rPr>
          <w:spacing w:val="-13"/>
          <w:w w:val="105"/>
        </w:rPr>
        <w:t> </w:t>
      </w:r>
      <w:r>
        <w:rPr>
          <w:w w:val="105"/>
        </w:rPr>
        <w:t>banen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å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sprayflask</w:t>
      </w:r>
      <w:r>
        <w:rPr>
          <w:spacing w:val="-3"/>
          <w:w w:val="105"/>
        </w:rPr>
        <w:t>e,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w w:val="105"/>
        </w:rPr>
        <w:t>målebånd</w:t>
      </w:r>
      <w:r>
        <w:rPr>
          <w:spacing w:val="-28"/>
          <w:w w:val="105"/>
        </w:rPr>
        <w:t> </w:t>
      </w:r>
      <w:r>
        <w:rPr>
          <w:w w:val="105"/>
        </w:rPr>
        <w:t>eller</w:t>
      </w:r>
      <w:r>
        <w:rPr>
          <w:spacing w:val="-33"/>
          <w:w w:val="105"/>
        </w:rPr>
        <w:t> </w:t>
      </w:r>
      <w:r>
        <w:rPr>
          <w:w w:val="105"/>
        </w:rPr>
        <w:t>en</w:t>
      </w:r>
      <w:r>
        <w:rPr>
          <w:b w:val="0"/>
        </w:rPr>
      </w:r>
    </w:p>
    <w:p>
      <w:pPr>
        <w:pStyle w:val="BodyText"/>
        <w:spacing w:line="276" w:lineRule="auto"/>
        <w:ind w:left="39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linjal,</w:t>
      </w:r>
      <w:r>
        <w:rPr>
          <w:spacing w:val="-37"/>
          <w:w w:val="105"/>
        </w:rPr>
        <w:t> </w:t>
      </w:r>
      <w:r>
        <w:rPr>
          <w:w w:val="105"/>
        </w:rPr>
        <w:t>en</w:t>
      </w:r>
      <w:r>
        <w:rPr>
          <w:spacing w:val="-36"/>
          <w:w w:val="105"/>
        </w:rPr>
        <w:t> </w:t>
      </w:r>
      <w:r>
        <w:rPr>
          <w:w w:val="105"/>
        </w:rPr>
        <w:t>kjempehånd</w:t>
      </w:r>
      <w:r>
        <w:rPr>
          <w:spacing w:val="-36"/>
          <w:w w:val="105"/>
        </w:rPr>
        <w:t> </w:t>
      </w:r>
      <w:r>
        <w:rPr>
          <w:w w:val="105"/>
        </w:rPr>
        <w:t>eller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-hanske</w:t>
      </w:r>
      <w:r>
        <w:rPr>
          <w:spacing w:val="-36"/>
          <w:w w:val="105"/>
        </w:rPr>
        <w:t> </w:t>
      </w:r>
      <w:r>
        <w:rPr>
          <w:w w:val="105"/>
        </w:rPr>
        <w:t>og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1"/>
          <w:w w:val="96"/>
        </w:rPr>
        <w:t> </w:t>
      </w:r>
      <w:r>
        <w:rPr>
          <w:spacing w:val="-2"/>
          <w:w w:val="105"/>
        </w:rPr>
        <w:t>kjempepapir.</w:t>
      </w:r>
      <w:r>
        <w:rPr>
          <w:spacing w:val="-45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>
          <w:w w:val="105"/>
        </w:rPr>
        <w:t>ut</w:t>
      </w:r>
      <w:r>
        <w:rPr>
          <w:spacing w:val="-44"/>
          <w:w w:val="105"/>
        </w:rPr>
        <w:t> </w:t>
      </w:r>
      <w:r>
        <w:rPr>
          <w:w w:val="105"/>
        </w:rPr>
        <w:t>EA</w:t>
      </w:r>
      <w:r>
        <w:rPr>
          <w:spacing w:val="-50"/>
          <w:w w:val="105"/>
        </w:rPr>
        <w:t> </w:t>
      </w:r>
      <w:r>
        <w:rPr>
          <w:w w:val="105"/>
        </w:rPr>
        <w:t>1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Registreringsark</w:t>
      </w:r>
      <w:r>
        <w:rPr>
          <w:spacing w:val="26"/>
          <w:w w:val="103"/>
        </w:rPr>
        <w:t> </w:t>
      </w:r>
      <w:r>
        <w:rPr>
          <w:w w:val="105"/>
        </w:rPr>
        <w:t>til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elev</w:t>
      </w:r>
      <w:r>
        <w:rPr>
          <w:spacing w:val="-7"/>
          <w:w w:val="105"/>
        </w:rPr>
        <w:t>.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Sørg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har</w:t>
      </w:r>
      <w:r>
        <w:rPr>
          <w:spacing w:val="-30"/>
          <w:w w:val="105"/>
        </w:rPr>
        <w:t> </w:t>
      </w:r>
      <w:r>
        <w:rPr>
          <w:w w:val="105"/>
        </w:rPr>
        <w:t>lest</w:t>
      </w:r>
      <w:r>
        <w:rPr>
          <w:spacing w:val="-25"/>
          <w:w w:val="105"/>
        </w:rPr>
        <w:t> </w:t>
      </w:r>
      <w:r>
        <w:rPr>
          <w:w w:val="105"/>
        </w:rPr>
        <w:t>og</w:t>
      </w:r>
      <w:r>
        <w:rPr>
          <w:spacing w:val="23"/>
          <w:w w:val="116"/>
        </w:rPr>
        <w:t> </w:t>
      </w:r>
      <w:r>
        <w:rPr>
          <w:spacing w:val="-2"/>
          <w:w w:val="105"/>
        </w:rPr>
        <w:t>for</w:t>
      </w:r>
      <w:r>
        <w:rPr>
          <w:spacing w:val="-1"/>
          <w:w w:val="105"/>
        </w:rPr>
        <w:t>stå</w:t>
      </w:r>
      <w:r>
        <w:rPr>
          <w:spacing w:val="-2"/>
          <w:w w:val="105"/>
        </w:rPr>
        <w:t>tt</w:t>
      </w:r>
      <w:r>
        <w:rPr>
          <w:spacing w:val="-39"/>
          <w:w w:val="105"/>
        </w:rPr>
        <w:t> </w:t>
      </w:r>
      <w:r>
        <w:rPr>
          <w:spacing w:val="-1"/>
          <w:w w:val="105"/>
        </w:rPr>
        <w:t>anvisningene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før</w:t>
      </w:r>
      <w:r>
        <w:rPr>
          <w:spacing w:val="-43"/>
          <w:w w:val="105"/>
        </w:rPr>
        <w:t> </w:t>
      </w:r>
      <w:r>
        <w:rPr>
          <w:w w:val="105"/>
        </w:rPr>
        <w:t>du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starter</w:t>
      </w:r>
      <w:r>
        <w:rPr>
          <w:spacing w:val="29"/>
          <w:w w:val="98"/>
        </w:rPr>
        <w:t> </w:t>
      </w:r>
      <w:r>
        <w:rPr>
          <w:rFonts w:ascii="Gill Sans MT" w:hAnsi="Gill Sans MT"/>
          <w:spacing w:val="-2"/>
          <w:w w:val="105"/>
        </w:rPr>
        <w:t>aktivit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ten.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67" w:after="0"/>
        <w:ind w:left="393" w:right="77" w:hanging="283"/>
        <w:jc w:val="left"/>
        <w:rPr>
          <w:b w:val="0"/>
          <w:bCs w:val="0"/>
        </w:rPr>
      </w:pPr>
      <w:r>
        <w:rPr>
          <w:spacing w:val="-4"/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2"/>
          <w:w w:val="105"/>
        </w:rPr>
        <w:t> </w:t>
      </w:r>
      <w:r>
        <w:rPr>
          <w:w w:val="105"/>
        </w:rPr>
        <w:t>vise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langt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host/</w:t>
      </w:r>
      <w:r>
        <w:rPr>
          <w:spacing w:val="-3"/>
          <w:w w:val="105"/>
        </w:rPr>
        <w:t>nys,</w:t>
      </w:r>
      <w:r>
        <w:rPr>
          <w:spacing w:val="-14"/>
          <w:w w:val="105"/>
        </w:rPr>
        <w:t> </w:t>
      </w:r>
      <w:r>
        <w:rPr>
          <w:w w:val="105"/>
        </w:rPr>
        <w:t>og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der</w:t>
      </w:r>
      <w:r>
        <w:rPr>
          <w:spacing w:val="-3"/>
          <w:w w:val="105"/>
        </w:rPr>
        <w:t>-</w:t>
      </w:r>
      <w:r>
        <w:rPr>
          <w:spacing w:val="23"/>
          <w:w w:val="113"/>
        </w:rPr>
        <w:t> </w:t>
      </w:r>
      <w:r>
        <w:rPr>
          <w:w w:val="105"/>
        </w:rPr>
        <w:t>med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obene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hostet/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21"/>
          <w:w w:val="104"/>
        </w:rPr>
        <w:t> </w:t>
      </w:r>
      <w:r>
        <w:rPr>
          <w:w w:val="105"/>
        </w:rPr>
        <w:t>seg,</w:t>
      </w:r>
      <w:r>
        <w:rPr>
          <w:spacing w:val="-21"/>
          <w:w w:val="105"/>
        </w:rPr>
        <w:t> </w:t>
      </w:r>
      <w:r>
        <w:rPr>
          <w:w w:val="105"/>
        </w:rPr>
        <w:t>bør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veksle</w:t>
      </w:r>
      <w:r>
        <w:rPr>
          <w:spacing w:val="-21"/>
          <w:w w:val="105"/>
        </w:rPr>
        <w:t> </w:t>
      </w:r>
      <w:r>
        <w:rPr>
          <w:w w:val="105"/>
        </w:rPr>
        <w:t>på</w:t>
      </w:r>
      <w:r>
        <w:rPr>
          <w:spacing w:val="-21"/>
          <w:w w:val="105"/>
        </w:rPr>
        <w:t> </w:t>
      </w:r>
      <w:r>
        <w:rPr>
          <w:w w:val="105"/>
        </w:rPr>
        <w:t>å</w:t>
      </w:r>
      <w:r>
        <w:rPr>
          <w:spacing w:val="-21"/>
          <w:w w:val="105"/>
        </w:rPr>
        <w:t> </w:t>
      </w:r>
      <w:r>
        <w:rPr>
          <w:w w:val="105"/>
        </w:rPr>
        <w:t>holde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flasken</w:t>
      </w:r>
      <w:r>
        <w:rPr>
          <w:spacing w:val="25"/>
          <w:w w:val="103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enden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20"/>
          <w:w w:val="105"/>
        </w:rPr>
        <w:t> </w:t>
      </w:r>
      <w:r>
        <w:rPr>
          <w:w w:val="105"/>
        </w:rPr>
        <w:t>banen</w:t>
      </w:r>
      <w:r>
        <w:rPr>
          <w:spacing w:val="-11"/>
          <w:w w:val="105"/>
        </w:rPr>
        <w:t> </w:t>
      </w:r>
      <w:r>
        <w:rPr>
          <w:w w:val="105"/>
        </w:rPr>
        <w:t>og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simulere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1"/>
          <w:w w:val="105"/>
        </w:rPr>
        <w:t> </w:t>
      </w:r>
      <w:r>
        <w:rPr>
          <w:w w:val="105"/>
        </w:rPr>
        <w:t>host/</w:t>
      </w:r>
      <w:r>
        <w:rPr>
          <w:spacing w:val="23"/>
          <w:w w:val="117"/>
        </w:rPr>
        <w:t> 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35"/>
          <w:w w:val="105"/>
        </w:rPr>
        <w:t> </w:t>
      </w:r>
      <w:r>
        <w:rPr>
          <w:w w:val="105"/>
        </w:rPr>
        <w:t>å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trykk</w:t>
      </w:r>
      <w:r>
        <w:rPr>
          <w:spacing w:val="-2"/>
          <w:w w:val="105"/>
        </w:rPr>
        <w:t>e</w:t>
      </w:r>
      <w:r>
        <w:rPr>
          <w:spacing w:val="-35"/>
          <w:w w:val="105"/>
        </w:rPr>
        <w:t> </w:t>
      </w:r>
      <w:r>
        <w:rPr>
          <w:w w:val="105"/>
        </w:rPr>
        <w:t>inn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vtrekkeren</w:t>
      </w:r>
      <w:r>
        <w:rPr>
          <w:spacing w:val="-35"/>
          <w:w w:val="105"/>
        </w:rPr>
        <w:t> </w:t>
      </w:r>
      <w:r>
        <w:rPr>
          <w:w w:val="105"/>
        </w:rPr>
        <w:t>én</w:t>
      </w:r>
      <w:r>
        <w:rPr>
          <w:b w:val="0"/>
        </w:rPr>
      </w:r>
    </w:p>
    <w:p>
      <w:pPr>
        <w:pStyle w:val="BodyText"/>
        <w:spacing w:line="275" w:lineRule="auto"/>
        <w:ind w:left="393" w:right="121"/>
        <w:jc w:val="left"/>
        <w:rPr>
          <w:b w:val="0"/>
          <w:bCs w:val="0"/>
        </w:rPr>
      </w:pPr>
      <w:r>
        <w:rPr>
          <w:w w:val="105"/>
        </w:rPr>
        <w:t>gang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ark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t.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Før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«host</w:t>
      </w:r>
      <w:r>
        <w:rPr>
          <w:spacing w:val="-4"/>
          <w:w w:val="105"/>
        </w:rPr>
        <w:t>er</w:t>
      </w:r>
      <w:r>
        <w:rPr>
          <w:spacing w:val="-2"/>
          <w:w w:val="105"/>
        </w:rPr>
        <w:t>/</w:t>
      </w:r>
      <w:r>
        <w:rPr>
          <w:spacing w:val="-4"/>
          <w:w w:val="105"/>
        </w:rPr>
        <w:t>nyser</w:t>
      </w:r>
      <w:r>
        <w:rPr>
          <w:spacing w:val="-3"/>
          <w:w w:val="105"/>
        </w:rPr>
        <w:t>»</w:t>
      </w:r>
      <w:r>
        <w:rPr>
          <w:spacing w:val="29"/>
          <w:w w:val="110"/>
        </w:rPr>
        <w:t> </w:t>
      </w:r>
      <w:r>
        <w:rPr>
          <w:spacing w:val="-2"/>
        </w:rPr>
        <w:t>(trykk</w:t>
      </w:r>
      <w:r>
        <w:rPr>
          <w:spacing w:val="-1"/>
        </w:rPr>
        <w:t>er</w:t>
      </w:r>
      <w:r>
        <w:rPr>
          <w:spacing w:val="-25"/>
        </w:rPr>
        <w:t> </w:t>
      </w:r>
      <w:r>
        <w:rPr/>
        <w:t>inn</w:t>
      </w:r>
      <w:r>
        <w:rPr>
          <w:spacing w:val="-18"/>
        </w:rPr>
        <w:t> </w:t>
      </w:r>
      <w:r>
        <w:rPr>
          <w:spacing w:val="-2"/>
        </w:rPr>
        <w:t>a</w:t>
      </w:r>
      <w:r>
        <w:rPr>
          <w:spacing w:val="-3"/>
        </w:rPr>
        <w:t>vtr</w:t>
      </w:r>
      <w:r>
        <w:rPr>
          <w:spacing w:val="-2"/>
        </w:rPr>
        <w:t>ekk</w:t>
      </w:r>
      <w:r>
        <w:rPr>
          <w:spacing w:val="-3"/>
        </w:rPr>
        <w:t>eren),</w:t>
      </w:r>
      <w:r>
        <w:rPr>
          <w:spacing w:val="-18"/>
        </w:rPr>
        <w:t> </w:t>
      </w:r>
      <w:r>
        <w:rPr/>
        <w:t>bør</w:t>
      </w:r>
      <w:r>
        <w:rPr>
          <w:spacing w:val="-24"/>
        </w:rPr>
        <w:t> </w:t>
      </w:r>
      <w:r>
        <w:rPr>
          <w:spacing w:val="-2"/>
        </w:rPr>
        <w:t>elevene</w:t>
      </w:r>
      <w:r>
        <w:rPr>
          <w:spacing w:val="28"/>
          <w:w w:val="103"/>
        </w:rPr>
        <w:t> </w:t>
      </w:r>
      <w:r>
        <w:rPr>
          <w:w w:val="105"/>
        </w:rPr>
        <w:t>anslå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langt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br</w:t>
      </w:r>
      <w:r>
        <w:rPr>
          <w:spacing w:val="-2"/>
          <w:w w:val="105"/>
        </w:rPr>
        <w:t>edt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ny</w:t>
      </w:r>
      <w:r>
        <w:rPr>
          <w:spacing w:val="-2"/>
          <w:w w:val="105"/>
        </w:rPr>
        <w:t>se</w:t>
      </w:r>
      <w:r>
        <w:rPr>
          <w:spacing w:val="-3"/>
          <w:w w:val="105"/>
        </w:rPr>
        <w:t>t</w:t>
      </w:r>
      <w:r>
        <w:rPr>
          <w:spacing w:val="-24"/>
          <w:w w:val="105"/>
        </w:rPr>
        <w:t> </w:t>
      </w:r>
      <w:r>
        <w:rPr>
          <w:w w:val="105"/>
        </w:rPr>
        <w:t>vil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spre</w:t>
      </w:r>
      <w:r>
        <w:rPr>
          <w:spacing w:val="21"/>
          <w:w w:val="104"/>
        </w:rPr>
        <w:t> </w:t>
      </w:r>
      <w:r>
        <w:rPr>
          <w:w w:val="105"/>
        </w:rPr>
        <w:t>seg,</w:t>
      </w:r>
      <w:r>
        <w:rPr>
          <w:spacing w:val="-26"/>
          <w:w w:val="105"/>
        </w:rPr>
        <w:t> </w:t>
      </w:r>
      <w:r>
        <w:rPr>
          <w:w w:val="105"/>
        </w:rPr>
        <w:t>og</w:t>
      </w:r>
      <w:r>
        <w:rPr>
          <w:spacing w:val="-25"/>
          <w:w w:val="105"/>
        </w:rPr>
        <w:t> </w:t>
      </w:r>
      <w:r>
        <w:rPr>
          <w:w w:val="105"/>
        </w:rPr>
        <w:t>fylle</w:t>
      </w:r>
      <w:r>
        <w:rPr>
          <w:spacing w:val="-26"/>
          <w:w w:val="105"/>
        </w:rPr>
        <w:t> </w:t>
      </w:r>
      <w:r>
        <w:rPr>
          <w:w w:val="105"/>
        </w:rPr>
        <w:t>ut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5"/>
          <w:w w:val="105"/>
        </w:rPr>
        <w:t> </w:t>
      </w:r>
      <w:r>
        <w:rPr>
          <w:w w:val="105"/>
        </w:rPr>
        <w:t>på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esulta</w:t>
      </w:r>
      <w:r>
        <w:rPr>
          <w:spacing w:val="-3"/>
          <w:w w:val="105"/>
        </w:rPr>
        <w:t>tark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1"/>
          <w:w w:val="96"/>
        </w:rPr>
        <w:t> </w:t>
      </w:r>
      <w:r>
        <w:rPr>
          <w:w w:val="105"/>
        </w:rPr>
        <w:t>(EA1).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3"/>
          <w:w w:val="105"/>
        </w:rPr>
        <w:t> </w:t>
      </w:r>
      <w:r>
        <w:rPr>
          <w:w w:val="105"/>
        </w:rPr>
        <w:t>også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skriv</w:t>
      </w:r>
      <w:r>
        <w:rPr>
          <w:spacing w:val="-1"/>
          <w:w w:val="105"/>
        </w:rPr>
        <w:t>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navne</w:t>
      </w:r>
      <w:r>
        <w:rPr>
          <w:spacing w:val="-2"/>
          <w:w w:val="105"/>
        </w:rPr>
        <w:t>t</w:t>
      </w:r>
      <w:r>
        <w:rPr>
          <w:spacing w:val="-33"/>
          <w:w w:val="105"/>
        </w:rPr>
        <w:t> </w:t>
      </w:r>
      <w:r>
        <w:rPr>
          <w:w w:val="105"/>
        </w:rPr>
        <w:t>på</w:t>
      </w:r>
      <w:r>
        <w:rPr>
          <w:spacing w:val="-34"/>
          <w:w w:val="105"/>
        </w:rPr>
        <w:t> </w:t>
      </w:r>
      <w:r>
        <w:rPr>
          <w:w w:val="105"/>
        </w:rPr>
        <w:t>en</w:t>
      </w:r>
      <w:r>
        <w:rPr>
          <w:spacing w:val="24"/>
          <w:w w:val="103"/>
        </w:rPr>
        <w:t> </w:t>
      </w:r>
      <w:r>
        <w:rPr>
          <w:spacing w:val="-1"/>
          <w:w w:val="105"/>
        </w:rPr>
        <w:t>huskelapp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før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«n</w:t>
      </w:r>
      <w:r>
        <w:rPr>
          <w:spacing w:val="-3"/>
          <w:w w:val="105"/>
        </w:rPr>
        <w:t>yser»,</w:t>
      </w:r>
      <w:r>
        <w:rPr>
          <w:spacing w:val="-10"/>
          <w:w w:val="105"/>
        </w:rPr>
        <w:t> </w:t>
      </w:r>
      <w:r>
        <w:rPr>
          <w:w w:val="105"/>
        </w:rPr>
        <w:t>og</w:t>
      </w:r>
      <w:r>
        <w:rPr>
          <w:spacing w:val="-11"/>
          <w:w w:val="105"/>
        </w:rPr>
        <w:t> </w:t>
      </w:r>
      <w:r>
        <w:rPr>
          <w:w w:val="105"/>
        </w:rPr>
        <w:t>legge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29"/>
          <w:w w:val="105"/>
        </w:rPr>
        <w:t> </w:t>
      </w:r>
      <w:r>
        <w:rPr>
          <w:w w:val="105"/>
        </w:rPr>
        <w:t>på</w:t>
      </w:r>
      <w:r>
        <w:rPr>
          <w:spacing w:val="-22"/>
          <w:w w:val="105"/>
        </w:rPr>
        <w:t> </w:t>
      </w:r>
      <w:r>
        <w:rPr>
          <w:w w:val="105"/>
        </w:rPr>
        <w:t>banen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å</w:t>
      </w:r>
      <w:r>
        <w:rPr>
          <w:spacing w:val="-22"/>
          <w:w w:val="105"/>
        </w:rPr>
        <w:t> </w:t>
      </w:r>
      <w:r>
        <w:rPr>
          <w:w w:val="105"/>
        </w:rPr>
        <w:t>se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hvilk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estima</w:t>
      </w:r>
      <w:r>
        <w:rPr>
          <w:spacing w:val="-2"/>
          <w:w w:val="105"/>
        </w:rPr>
        <w:t>t</w:t>
      </w:r>
      <w:r>
        <w:rPr>
          <w:spacing w:val="-22"/>
          <w:w w:val="105"/>
        </w:rPr>
        <w:t> </w:t>
      </w:r>
      <w:r>
        <w:rPr>
          <w:w w:val="105"/>
        </w:rPr>
        <w:t>som</w:t>
      </w:r>
      <w:r>
        <w:rPr>
          <w:spacing w:val="21"/>
          <w:w w:val="109"/>
        </w:rPr>
        <w:t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44"/>
          <w:w w:val="105"/>
        </w:rPr>
        <w:t> </w:t>
      </w:r>
      <w:r>
        <w:rPr>
          <w:w w:val="105"/>
        </w:rPr>
        <w:t>nærmest.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år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40"/>
          <w:w w:val="105"/>
        </w:rPr>
        <w:t> </w:t>
      </w:r>
      <w:r>
        <w:rPr>
          <w:w w:val="105"/>
        </w:rPr>
        <w:t>har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nyst,</w:t>
      </w:r>
      <w:r>
        <w:rPr>
          <w:spacing w:val="-40"/>
          <w:w w:val="105"/>
        </w:rPr>
        <w:t> </w:t>
      </w:r>
      <w:r>
        <w:rPr>
          <w:w w:val="105"/>
        </w:rPr>
        <w:t>bør</w:t>
      </w:r>
      <w:r>
        <w:rPr>
          <w:spacing w:val="25"/>
          <w:w w:val="103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måle</w:t>
      </w:r>
      <w:r>
        <w:rPr>
          <w:spacing w:val="-16"/>
          <w:w w:val="105"/>
        </w:rPr>
        <w:t> </w:t>
      </w:r>
      <w:r>
        <w:rPr>
          <w:w w:val="105"/>
        </w:rPr>
        <w:t>og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r</w:t>
      </w:r>
      <w:r>
        <w:rPr>
          <w:spacing w:val="-3"/>
          <w:w w:val="105"/>
        </w:rPr>
        <w:t>egistr</w:t>
      </w:r>
      <w:r>
        <w:rPr>
          <w:spacing w:val="-4"/>
          <w:w w:val="105"/>
        </w:rPr>
        <w:t>er</w:t>
      </w:r>
      <w:r>
        <w:rPr>
          <w:spacing w:val="-3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langt</w:t>
      </w:r>
      <w:r>
        <w:rPr>
          <w:spacing w:val="-15"/>
          <w:w w:val="105"/>
        </w:rPr>
        <w:t> </w:t>
      </w:r>
      <w:r>
        <w:rPr>
          <w:w w:val="105"/>
        </w:rPr>
        <w:t>og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75" w:lineRule="auto" w:before="178"/>
        <w:ind w:left="393" w:right="198"/>
        <w:jc w:val="left"/>
        <w:rPr>
          <w:b w:val="0"/>
          <w:bCs w:val="0"/>
        </w:rPr>
      </w:pPr>
      <w:r>
        <w:rPr>
          <w:spacing w:val="-2"/>
        </w:rPr>
        <w:t>bredt</w:t>
      </w:r>
      <w:r>
        <w:rPr>
          <w:spacing w:val="5"/>
        </w:rPr>
        <w:t> </w:t>
      </w:r>
      <w:r>
        <w:rPr>
          <w:spacing w:val="-2"/>
        </w:rPr>
        <w:t>nyse</w:t>
      </w:r>
      <w:r>
        <w:rPr>
          <w:spacing w:val="-3"/>
        </w:rPr>
        <w:t>t</w:t>
      </w:r>
      <w:r>
        <w:rPr>
          <w:spacing w:val="6"/>
        </w:rPr>
        <w:t> </w:t>
      </w:r>
      <w:r>
        <w:rPr/>
        <w:t>til</w:t>
      </w:r>
      <w:r>
        <w:rPr>
          <w:spacing w:val="-5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-3"/>
        </w:rPr>
        <w:t> </w:t>
      </w:r>
      <w:r>
        <w:rPr>
          <w:spacing w:val="-1"/>
        </w:rPr>
        <w:t>elev</w:t>
      </w:r>
      <w:r>
        <w:rPr>
          <w:spacing w:val="-4"/>
        </w:rPr>
        <w:t> </w:t>
      </w:r>
      <w:r>
        <w:rPr/>
        <w:t>har</w:t>
      </w:r>
      <w:r>
        <w:rPr>
          <w:spacing w:val="-2"/>
        </w:rPr>
        <w:t> spredt</w:t>
      </w:r>
      <w:r>
        <w:rPr>
          <w:spacing w:val="6"/>
        </w:rPr>
        <w:t> </w:t>
      </w:r>
      <w:r>
        <w:rPr/>
        <w:t>seg</w:t>
      </w:r>
      <w:r>
        <w:rPr>
          <w:spacing w:val="29"/>
          <w:w w:val="114"/>
        </w:rPr>
        <w:t> </w:t>
      </w:r>
      <w:r>
        <w:rPr/>
        <w:t>og</w:t>
      </w:r>
      <w:r>
        <w:rPr>
          <w:spacing w:val="3"/>
        </w:rPr>
        <w:t> </w:t>
      </w:r>
      <w:r>
        <w:rPr/>
        <w:t>fylle</w:t>
      </w:r>
      <w:r>
        <w:rPr>
          <w:spacing w:val="4"/>
        </w:rPr>
        <w:t> </w:t>
      </w:r>
      <w:r>
        <w:rPr/>
        <w:t>ut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4"/>
        </w:rPr>
        <w:t> </w:t>
      </w:r>
      <w:r>
        <w:rPr/>
        <w:t>på</w:t>
      </w:r>
      <w:r>
        <w:rPr>
          <w:spacing w:val="4"/>
        </w:rPr>
        <w:t> </w:t>
      </w:r>
      <w:r>
        <w:rPr>
          <w:spacing w:val="-3"/>
        </w:rPr>
        <w:t>r</w:t>
      </w:r>
      <w:r>
        <w:rPr>
          <w:spacing w:val="-2"/>
        </w:rPr>
        <w:t>esultatarke</w:t>
      </w:r>
      <w:r>
        <w:rPr>
          <w:spacing w:val="-3"/>
        </w:rPr>
        <w:t>t.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70" w:after="0"/>
        <w:ind w:left="393" w:right="398" w:hanging="283"/>
        <w:jc w:val="left"/>
        <w:rPr>
          <w:b w:val="0"/>
          <w:bCs w:val="0"/>
        </w:rPr>
      </w:pPr>
      <w:r>
        <w:rPr>
          <w:spacing w:val="-2"/>
          <w:w w:val="105"/>
        </w:rPr>
        <w:t>Neste</w:t>
      </w:r>
      <w:r>
        <w:rPr>
          <w:spacing w:val="-27"/>
          <w:w w:val="105"/>
        </w:rPr>
        <w:t> </w:t>
      </w:r>
      <w:r>
        <w:rPr>
          <w:w w:val="105"/>
        </w:rPr>
        <w:t>trinn</w:t>
      </w:r>
      <w:r>
        <w:rPr>
          <w:spacing w:val="-27"/>
          <w:w w:val="105"/>
        </w:rPr>
        <w:t> </w:t>
      </w:r>
      <w:r>
        <w:rPr>
          <w:w w:val="105"/>
        </w:rPr>
        <w:t>er</w:t>
      </w:r>
      <w:r>
        <w:rPr>
          <w:spacing w:val="-32"/>
          <w:w w:val="105"/>
        </w:rPr>
        <w:t> </w:t>
      </w:r>
      <w:r>
        <w:rPr>
          <w:w w:val="105"/>
        </w:rPr>
        <w:t>å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observ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23"/>
          <w:w w:val="109"/>
        </w:rPr>
        <w:t> </w:t>
      </w:r>
      <w:r>
        <w:rPr>
          <w:w w:val="105"/>
        </w:rPr>
        <w:t>skjer</w:t>
      </w:r>
      <w:r>
        <w:rPr>
          <w:spacing w:val="-45"/>
          <w:w w:val="105"/>
        </w:rPr>
        <w:t> </w:t>
      </w:r>
      <w:r>
        <w:rPr>
          <w:w w:val="105"/>
        </w:rPr>
        <w:t>når</w:t>
      </w:r>
      <w:r>
        <w:rPr>
          <w:spacing w:val="-47"/>
          <w:w w:val="105"/>
        </w:rPr>
        <w:t> </w:t>
      </w:r>
      <w:r>
        <w:rPr>
          <w:w w:val="105"/>
        </w:rPr>
        <w:t>vi</w:t>
      </w:r>
      <w:r>
        <w:rPr>
          <w:spacing w:val="-41"/>
          <w:w w:val="105"/>
        </w:rPr>
        <w:t> </w:t>
      </w:r>
      <w:r>
        <w:rPr>
          <w:w w:val="105"/>
        </w:rPr>
        <w:t>holder</w:t>
      </w:r>
      <w:r>
        <w:rPr>
          <w:spacing w:val="-44"/>
          <w:w w:val="105"/>
        </w:rPr>
        <w:t> </w:t>
      </w:r>
      <w:r>
        <w:rPr>
          <w:w w:val="105"/>
        </w:rPr>
        <w:t>hånden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44"/>
          <w:w w:val="105"/>
        </w:rPr>
        <w:t> </w:t>
      </w:r>
      <w:r>
        <w:rPr>
          <w:w w:val="105"/>
        </w:rPr>
        <w:t>munnen</w:t>
      </w:r>
      <w:r>
        <w:rPr>
          <w:spacing w:val="22"/>
          <w:w w:val="104"/>
        </w:rPr>
        <w:t> </w:t>
      </w:r>
      <w:r>
        <w:rPr>
          <w:w w:val="105"/>
        </w:rPr>
        <w:t>når</w:t>
      </w:r>
      <w:r>
        <w:rPr>
          <w:spacing w:val="-41"/>
          <w:w w:val="105"/>
        </w:rPr>
        <w:t> </w:t>
      </w:r>
      <w:r>
        <w:rPr>
          <w:w w:val="105"/>
        </w:rPr>
        <w:t>vi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nyser</w:t>
      </w:r>
      <w:r>
        <w:rPr>
          <w:spacing w:val="-6"/>
          <w:w w:val="105"/>
        </w:rPr>
        <w:t>.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obene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est</w:t>
      </w:r>
      <w:r>
        <w:rPr>
          <w:spacing w:val="-3"/>
          <w:w w:val="105"/>
        </w:rPr>
        <w:t>er</w:t>
      </w:r>
      <w:r>
        <w:rPr>
          <w:spacing w:val="-35"/>
          <w:w w:val="105"/>
        </w:rPr>
        <w:t> </w:t>
      </w:r>
      <w:r>
        <w:rPr>
          <w:w w:val="105"/>
        </w:rPr>
        <w:t>seg</w:t>
      </w:r>
      <w:r>
        <w:rPr>
          <w:spacing w:val="-31"/>
          <w:w w:val="105"/>
        </w:rPr>
        <w:t> </w:t>
      </w:r>
      <w:r>
        <w:rPr>
          <w:w w:val="105"/>
        </w:rPr>
        <w:t>på</w:t>
      </w:r>
      <w:r>
        <w:rPr>
          <w:spacing w:val="24"/>
          <w:w w:val="108"/>
        </w:rPr>
        <w:t> </w:t>
      </w:r>
      <w:r>
        <w:rPr>
          <w:rFonts w:ascii="Gill Sans MT" w:hAnsi="Gill Sans MT"/>
          <w:w w:val="105"/>
        </w:rPr>
        <w:t>hendene</w:t>
      </w:r>
      <w:r>
        <w:rPr>
          <w:rFonts w:ascii="Gill Sans MT" w:hAnsi="Gill Sans MT"/>
          <w:spacing w:val="-14"/>
          <w:w w:val="105"/>
        </w:rPr>
        <w:t> </w:t>
      </w:r>
      <w:r>
        <w:rPr>
          <w:rFonts w:ascii="Gill Sans MT" w:hAnsi="Gill Sans MT"/>
          <w:w w:val="105"/>
        </w:rPr>
        <w:t>og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spacing w:val="-2"/>
          <w:w w:val="105"/>
        </w:rPr>
        <w:t>k</w:t>
      </w:r>
      <w:r>
        <w:rPr>
          <w:rFonts w:ascii="Gill Sans MT" w:hAnsi="Gill Sans MT"/>
          <w:spacing w:val="-1"/>
          <w:w w:val="105"/>
        </w:rPr>
        <w:t>an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spacing w:val="-2"/>
          <w:w w:val="105"/>
        </w:rPr>
        <w:t>spre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w w:val="105"/>
        </w:rPr>
        <w:t>seg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w w:val="105"/>
        </w:rPr>
        <w:t>til</w:t>
      </w:r>
      <w:r>
        <w:rPr>
          <w:rFonts w:ascii="Gill Sans MT" w:hAnsi="Gill Sans MT"/>
          <w:spacing w:val="-20"/>
          <w:w w:val="105"/>
        </w:rPr>
        <w:t> </w:t>
      </w:r>
      <w:r>
        <w:rPr>
          <w:rFonts w:ascii="Gill Sans MT" w:hAnsi="Gill Sans MT"/>
          <w:w w:val="105"/>
        </w:rPr>
        <w:t>alt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w w:val="105"/>
        </w:rPr>
        <w:t>vi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w w:val="105"/>
        </w:rPr>
        <w:t>tar</w:t>
      </w:r>
      <w:r>
        <w:rPr>
          <w:rFonts w:ascii="Gill Sans MT" w:hAnsi="Gill Sans MT"/>
          <w:spacing w:val="22"/>
          <w:w w:val="97"/>
        </w:rPr>
        <w:t> </w:t>
      </w:r>
      <w:r>
        <w:rPr>
          <w:w w:val="105"/>
        </w:rPr>
        <w:t>på.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É</w:t>
      </w:r>
      <w:r>
        <w:rPr>
          <w:spacing w:val="-2"/>
          <w:w w:val="105"/>
        </w:rPr>
        <w:t>n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elev</w:t>
      </w:r>
      <w:r>
        <w:rPr>
          <w:spacing w:val="-35"/>
          <w:w w:val="105"/>
        </w:rPr>
        <w:t> </w:t>
      </w:r>
      <w:r>
        <w:rPr>
          <w:w w:val="105"/>
        </w:rPr>
        <w:t>i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er</w:t>
      </w:r>
      <w:r>
        <w:rPr>
          <w:spacing w:val="-34"/>
          <w:w w:val="105"/>
        </w:rPr>
        <w:t> </w:t>
      </w:r>
      <w:r>
        <w:rPr>
          <w:w w:val="105"/>
        </w:rPr>
        <w:t>gruppe</w:t>
      </w:r>
      <w:r>
        <w:rPr>
          <w:spacing w:val="-29"/>
          <w:w w:val="105"/>
        </w:rPr>
        <w:t> </w:t>
      </w:r>
      <w:r>
        <w:rPr>
          <w:w w:val="105"/>
        </w:rPr>
        <w:t>bør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ær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den</w:t>
      </w:r>
      <w:r>
        <w:rPr>
          <w:spacing w:val="25"/>
          <w:w w:val="105"/>
        </w:rPr>
        <w:t> </w:t>
      </w:r>
      <w:r>
        <w:rPr>
          <w:w w:val="105"/>
        </w:rPr>
        <w:t>som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nyser</w:t>
      </w:r>
      <w:r>
        <w:rPr>
          <w:spacing w:val="-5"/>
          <w:w w:val="105"/>
        </w:rPr>
        <w:t>,</w:t>
      </w:r>
      <w:r>
        <w:rPr>
          <w:spacing w:val="-22"/>
          <w:w w:val="105"/>
        </w:rPr>
        <w:t> </w:t>
      </w: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w w:val="105"/>
        </w:rPr>
        <w:t>den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andr</w:t>
      </w:r>
      <w:r>
        <w:rPr>
          <w:spacing w:val="-2"/>
          <w:w w:val="105"/>
        </w:rPr>
        <w:t>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</w:t>
      </w:r>
      <w:r>
        <w:rPr>
          <w:spacing w:val="-23"/>
          <w:w w:val="105"/>
        </w:rPr>
        <w:t> </w:t>
      </w:r>
      <w:r>
        <w:rPr>
          <w:w w:val="105"/>
        </w:rPr>
        <w:t>bør</w:t>
      </w:r>
      <w:r>
        <w:rPr>
          <w:b w:val="0"/>
        </w:rPr>
      </w:r>
    </w:p>
    <w:p>
      <w:pPr>
        <w:pStyle w:val="BodyText"/>
        <w:spacing w:line="276" w:lineRule="auto"/>
        <w:ind w:left="39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t>holde</w:t>
      </w:r>
      <w:r>
        <w:rPr>
          <w:spacing w:val="27"/>
        </w:rPr>
        <w:t> </w:t>
      </w:r>
      <w:r>
        <w:rPr/>
        <w:t>kjempehånden</w:t>
      </w:r>
      <w:r>
        <w:rPr>
          <w:spacing w:val="27"/>
        </w:rPr>
        <w:t> </w:t>
      </w:r>
      <w:r>
        <w:rPr/>
        <w:t>eller</w:t>
      </w:r>
      <w:r>
        <w:rPr>
          <w:spacing w:val="17"/>
        </w:rPr>
        <w:t> </w:t>
      </w:r>
      <w:r>
        <w:rPr/>
        <w:t>hånden</w:t>
      </w:r>
      <w:r>
        <w:rPr>
          <w:spacing w:val="28"/>
        </w:rPr>
        <w:t> </w:t>
      </w:r>
      <w:r>
        <w:rPr/>
        <w:t>med</w:t>
      </w:r>
      <w:r>
        <w:rPr>
          <w:w w:val="107"/>
        </w:rPr>
        <w:t> </w:t>
      </w:r>
      <w:r>
        <w:rPr>
          <w:spacing w:val="-2"/>
        </w:rPr>
        <w:t>hanske</w:t>
      </w:r>
      <w:r>
        <w:rPr>
          <w:spacing w:val="11"/>
        </w:rPr>
        <w:t> </w:t>
      </w:r>
      <w:r>
        <w:rPr/>
        <w:t>hånden</w:t>
      </w:r>
      <w:r>
        <w:rPr>
          <w:spacing w:val="11"/>
        </w:rPr>
        <w:t> </w:t>
      </w:r>
      <w:r>
        <w:rPr>
          <w:spacing w:val="-1"/>
        </w:rPr>
        <w:t>cirka</w:t>
      </w:r>
      <w:r>
        <w:rPr>
          <w:spacing w:val="11"/>
        </w:rPr>
        <w:t> </w:t>
      </w:r>
      <w:r>
        <w:rPr/>
        <w:t>2–5</w:t>
      </w:r>
      <w:r>
        <w:rPr>
          <w:spacing w:val="12"/>
        </w:rPr>
        <w:t> </w:t>
      </w:r>
      <w:r>
        <w:rPr/>
        <w:t>cm</w:t>
      </w:r>
      <w:r>
        <w:rPr>
          <w:spacing w:val="1"/>
        </w:rPr>
        <w:t> </w:t>
      </w:r>
      <w:r>
        <w:rPr>
          <w:spacing w:val="-2"/>
        </w:rPr>
        <w:t>vekk</w:t>
      </w:r>
      <w:r>
        <w:rPr>
          <w:spacing w:val="11"/>
        </w:rPr>
        <w:t> </w:t>
      </w:r>
      <w:r>
        <w:rPr>
          <w:spacing w:val="-2"/>
        </w:rPr>
        <w:t>fr</w:t>
      </w:r>
      <w:r>
        <w:rPr>
          <w:spacing w:val="-1"/>
        </w:rPr>
        <w:t>a</w:t>
      </w:r>
      <w:r>
        <w:rPr>
          <w:spacing w:val="25"/>
          <w:w w:val="107"/>
        </w:rPr>
        <w:t> </w:t>
      </w:r>
      <w:r>
        <w:rPr>
          <w:spacing w:val="-1"/>
        </w:rPr>
        <w:t>sprayflask</w:t>
      </w:r>
      <w:r>
        <w:rPr>
          <w:spacing w:val="-2"/>
        </w:rPr>
        <w:t>en.</w:t>
      </w:r>
      <w:r>
        <w:rPr>
          <w:spacing w:val="12"/>
        </w:rPr>
        <w:t> </w:t>
      </w:r>
      <w:r>
        <w:rPr>
          <w:spacing w:val="-2"/>
        </w:rPr>
        <w:t>Elevene</w:t>
      </w:r>
      <w:r>
        <w:rPr>
          <w:spacing w:val="13"/>
        </w:rPr>
        <w:t> </w:t>
      </w:r>
      <w:r>
        <w:rPr/>
        <w:t>bør</w:t>
      </w:r>
      <w:r>
        <w:rPr>
          <w:spacing w:val="4"/>
        </w:rPr>
        <w:t> </w:t>
      </w:r>
      <w:r>
        <w:rPr/>
        <w:t>fylle</w:t>
      </w:r>
      <w:r>
        <w:rPr>
          <w:spacing w:val="13"/>
        </w:rPr>
        <w:t> </w:t>
      </w:r>
      <w:r>
        <w:rPr/>
        <w:t>ut</w:t>
      </w:r>
      <w:r>
        <w:rPr>
          <w:spacing w:val="13"/>
        </w:rPr>
        <w:t> </w:t>
      </w:r>
      <w:r>
        <w:rPr/>
        <w:t>både</w:t>
      </w:r>
      <w:r>
        <w:rPr>
          <w:spacing w:val="26"/>
          <w:w w:val="107"/>
        </w:rPr>
        <w:t> </w:t>
      </w:r>
      <w:r>
        <w:rPr>
          <w:spacing w:val="-1"/>
        </w:rPr>
        <w:t>estimerte</w:t>
      </w:r>
      <w:r>
        <w:rPr>
          <w:spacing w:val="14"/>
        </w:rPr>
        <w:t> </w:t>
      </w:r>
      <w:r>
        <w:rPr/>
        <w:t>og</w:t>
      </w:r>
      <w:r>
        <w:rPr>
          <w:spacing w:val="15"/>
        </w:rPr>
        <w:t> </w:t>
      </w:r>
      <w:r>
        <w:rPr>
          <w:spacing w:val="-2"/>
        </w:rPr>
        <w:t>faktiske</w:t>
      </w:r>
      <w:r>
        <w:rPr>
          <w:spacing w:val="14"/>
        </w:rPr>
        <w:t> </w:t>
      </w:r>
      <w:r>
        <w:rPr>
          <w:spacing w:val="-3"/>
        </w:rPr>
        <w:t>r</w:t>
      </w:r>
      <w:r>
        <w:rPr>
          <w:spacing w:val="-2"/>
        </w:rPr>
        <w:t>esulta</w:t>
      </w:r>
      <w:r>
        <w:rPr>
          <w:spacing w:val="-3"/>
        </w:rPr>
        <w:t>ter</w:t>
      </w:r>
      <w:r>
        <w:rPr>
          <w:spacing w:val="6"/>
        </w:rPr>
        <w:t> </w:t>
      </w:r>
      <w:r>
        <w:rPr/>
        <w:t>på</w:t>
      </w:r>
      <w:r>
        <w:rPr>
          <w:spacing w:val="41"/>
          <w:w w:val="108"/>
        </w:rPr>
        <w:t> </w:t>
      </w:r>
      <w:r>
        <w:rPr>
          <w:rFonts w:ascii="Gill Sans MT" w:hAnsi="Gill Sans MT" w:cs="Gill Sans MT" w:eastAsia="Gill Sans MT"/>
          <w:spacing w:val="-3"/>
        </w:rPr>
        <w:t>r</w:t>
      </w:r>
      <w:r>
        <w:rPr>
          <w:rFonts w:ascii="Gill Sans MT" w:hAnsi="Gill Sans MT" w:cs="Gill Sans MT" w:eastAsia="Gill Sans MT"/>
          <w:spacing w:val="-2"/>
        </w:rPr>
        <w:t>esulta</w:t>
      </w:r>
      <w:r>
        <w:rPr>
          <w:rFonts w:ascii="Gill Sans MT" w:hAnsi="Gill Sans MT" w:cs="Gill Sans MT" w:eastAsia="Gill Sans MT"/>
          <w:spacing w:val="-3"/>
        </w:rPr>
        <w:t>tark</w:t>
      </w:r>
      <w:r>
        <w:rPr>
          <w:rFonts w:ascii="Gill Sans MT" w:hAnsi="Gill Sans MT" w:cs="Gill Sans MT" w:eastAsia="Gill Sans MT"/>
          <w:spacing w:val="-2"/>
        </w:rPr>
        <w:t>e</w:t>
      </w:r>
      <w:r>
        <w:rPr>
          <w:rFonts w:ascii="Gill Sans MT" w:hAnsi="Gill Sans MT" w:cs="Gill Sans MT" w:eastAsia="Gill Sans MT"/>
          <w:spacing w:val="-3"/>
        </w:rPr>
        <w:t>t.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5" w:lineRule="auto" w:before="167" w:after="0"/>
        <w:ind w:left="393" w:right="820" w:hanging="283"/>
        <w:jc w:val="left"/>
        <w:rPr>
          <w:b w:val="0"/>
          <w:bCs w:val="0"/>
        </w:rPr>
      </w:pPr>
      <w:r>
        <w:rPr>
          <w:w w:val="105"/>
        </w:rPr>
        <w:t>Til</w:t>
      </w:r>
      <w:r>
        <w:rPr>
          <w:spacing w:val="-35"/>
          <w:w w:val="105"/>
        </w:rPr>
        <w:t> </w:t>
      </w:r>
      <w:r>
        <w:rPr>
          <w:w w:val="105"/>
        </w:rPr>
        <w:t>slutt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39"/>
          <w:w w:val="105"/>
        </w:rPr>
        <w:t> </w:t>
      </w:r>
      <w:r>
        <w:rPr>
          <w:w w:val="105"/>
        </w:rPr>
        <w:t>vi</w:t>
      </w:r>
      <w:r>
        <w:rPr>
          <w:spacing w:val="-28"/>
          <w:w w:val="105"/>
        </w:rPr>
        <w:t> </w:t>
      </w:r>
      <w:r>
        <w:rPr>
          <w:w w:val="105"/>
        </w:rPr>
        <w:t>se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28"/>
          <w:w w:val="105"/>
        </w:rPr>
        <w:t> </w:t>
      </w:r>
      <w:r>
        <w:rPr>
          <w:w w:val="105"/>
        </w:rPr>
        <w:t>som</w:t>
      </w:r>
      <w:r>
        <w:rPr>
          <w:spacing w:val="-27"/>
          <w:w w:val="105"/>
        </w:rPr>
        <w:t> </w:t>
      </w:r>
      <w:r>
        <w:rPr>
          <w:w w:val="105"/>
        </w:rPr>
        <w:t>skjer</w:t>
      </w:r>
      <w:r>
        <w:rPr>
          <w:spacing w:val="-33"/>
          <w:w w:val="105"/>
        </w:rPr>
        <w:t> </w:t>
      </w:r>
      <w:r>
        <w:rPr>
          <w:w w:val="105"/>
        </w:rPr>
        <w:t>når</w:t>
      </w:r>
      <w:r>
        <w:rPr>
          <w:spacing w:val="24"/>
        </w:rPr>
        <w:t> </w:t>
      </w:r>
      <w:r>
        <w:rPr>
          <w:w w:val="105"/>
        </w:rPr>
        <w:t>vi</w:t>
      </w:r>
      <w:r>
        <w:rPr>
          <w:spacing w:val="-31"/>
          <w:w w:val="105"/>
        </w:rPr>
        <w:t> </w:t>
      </w:r>
      <w:r>
        <w:rPr>
          <w:w w:val="105"/>
        </w:rPr>
        <w:t>holder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munnen</w:t>
      </w:r>
      <w:r>
        <w:rPr>
          <w:spacing w:val="-30"/>
          <w:w w:val="105"/>
        </w:rPr>
        <w:t> </w:t>
      </w:r>
      <w:r>
        <w:rPr>
          <w:w w:val="105"/>
        </w:rPr>
        <w:t>med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31"/>
          <w:w w:val="105"/>
        </w:rPr>
        <w:t> </w:t>
      </w:r>
      <w:r>
        <w:rPr>
          <w:w w:val="105"/>
        </w:rPr>
        <w:t>papir</w:t>
      </w:r>
      <w:r>
        <w:rPr>
          <w:b w:val="0"/>
        </w:rPr>
      </w:r>
    </w:p>
    <w:p>
      <w:pPr>
        <w:pStyle w:val="BodyText"/>
        <w:spacing w:line="275" w:lineRule="auto"/>
        <w:ind w:left="393" w:right="198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t>mens</w:t>
      </w:r>
      <w:r>
        <w:rPr>
          <w:spacing w:val="-13"/>
        </w:rPr>
        <w:t> </w:t>
      </w:r>
      <w:r>
        <w:rPr/>
        <w:t>vi</w:t>
      </w:r>
      <w:r>
        <w:rPr>
          <w:spacing w:val="-4"/>
        </w:rPr>
        <w:t> </w:t>
      </w:r>
      <w:r>
        <w:rPr>
          <w:spacing w:val="-3"/>
        </w:rPr>
        <w:t>nyser</w:t>
      </w:r>
      <w:r>
        <w:rPr>
          <w:spacing w:val="-5"/>
        </w:rPr>
        <w:t>.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annen</w:t>
      </w:r>
      <w:r>
        <w:rPr>
          <w:spacing w:val="-4"/>
        </w:rPr>
        <w:t> </w:t>
      </w:r>
      <w:r>
        <w:rPr>
          <w:spacing w:val="-1"/>
        </w:rPr>
        <w:t>elev</w:t>
      </w:r>
      <w:r>
        <w:rPr>
          <w:spacing w:val="-1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24"/>
          <w:w w:val="98"/>
        </w:rPr>
        <w:t> </w:t>
      </w:r>
      <w:r>
        <w:rPr/>
        <w:t>gruppe</w:t>
      </w:r>
      <w:r>
        <w:rPr>
          <w:spacing w:val="1"/>
        </w:rPr>
        <w:t> </w:t>
      </w:r>
      <w:r>
        <w:rPr>
          <w:spacing w:val="-3"/>
        </w:rPr>
        <w:t>være</w:t>
      </w:r>
      <w:r>
        <w:rPr>
          <w:spacing w:val="12"/>
        </w:rPr>
        <w:t> </w:t>
      </w:r>
      <w:r>
        <w:rPr/>
        <w:t>den</w:t>
      </w:r>
      <w:r>
        <w:rPr>
          <w:spacing w:val="11"/>
        </w:rPr>
        <w:t> </w:t>
      </w:r>
      <w:r>
        <w:rPr/>
        <w:t>som</w:t>
      </w:r>
      <w:r>
        <w:rPr>
          <w:spacing w:val="12"/>
        </w:rPr>
        <w:t> </w:t>
      </w:r>
      <w:r>
        <w:rPr>
          <w:spacing w:val="-3"/>
        </w:rPr>
        <w:t>nyser</w:t>
      </w:r>
      <w:r>
        <w:rPr>
          <w:spacing w:val="-5"/>
        </w:rPr>
        <w:t>,</w:t>
      </w:r>
      <w:r>
        <w:rPr>
          <w:spacing w:val="12"/>
        </w:rPr>
        <w:t> </w:t>
      </w:r>
      <w:r>
        <w:rPr/>
        <w:t>og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en</w:t>
      </w:r>
      <w:r>
        <w:rPr>
          <w:spacing w:val="22"/>
          <w:w w:val="103"/>
        </w:rPr>
        <w:t> </w:t>
      </w:r>
      <w:r>
        <w:rPr/>
        <w:t>annen</w:t>
      </w:r>
      <w:r>
        <w:rPr>
          <w:spacing w:val="6"/>
        </w:rPr>
        <w:t> </w:t>
      </w:r>
      <w:r>
        <w:rPr>
          <w:spacing w:val="-1"/>
        </w:rPr>
        <w:t>elev</w:t>
      </w:r>
      <w:r>
        <w:rPr>
          <w:spacing w:val="-3"/>
        </w:rPr>
        <w:t> </w:t>
      </w:r>
      <w:r>
        <w:rPr/>
        <w:t>holde</w:t>
      </w:r>
      <w:r>
        <w:rPr>
          <w:spacing w:val="6"/>
        </w:rPr>
        <w:t> </w:t>
      </w:r>
      <w:r>
        <w:rPr/>
        <w:t>opp</w:t>
      </w:r>
      <w:r>
        <w:rPr>
          <w:spacing w:val="7"/>
        </w:rPr>
        <w:t> </w:t>
      </w:r>
      <w:r>
        <w:rPr>
          <w:spacing w:val="-2"/>
        </w:rPr>
        <w:t>papire</w:t>
      </w:r>
      <w:r>
        <w:rPr>
          <w:spacing w:val="-3"/>
        </w:rPr>
        <w:t>t</w:t>
      </w:r>
      <w:r>
        <w:rPr>
          <w:spacing w:val="6"/>
        </w:rPr>
        <w:t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tt</w:t>
      </w:r>
      <w:r>
        <w:rPr>
          <w:spacing w:val="7"/>
        </w:rPr>
        <w:t> </w:t>
      </w:r>
      <w:r>
        <w:rPr>
          <w:spacing w:val="-2"/>
        </w:rPr>
        <w:t>foran</w:t>
      </w:r>
      <w:r>
        <w:rPr>
          <w:spacing w:val="28"/>
          <w:w w:val="104"/>
        </w:rPr>
        <w:t> </w:t>
      </w:r>
      <w:r>
        <w:rPr>
          <w:spacing w:val="-1"/>
        </w:rPr>
        <w:t>spraymunnstykke</w:t>
      </w:r>
      <w:r>
        <w:rPr>
          <w:spacing w:val="-2"/>
        </w:rPr>
        <w:t>t.</w:t>
      </w:r>
      <w:r>
        <w:rPr>
          <w:spacing w:val="27"/>
        </w:rPr>
        <w:t> </w:t>
      </w:r>
      <w:r>
        <w:rPr>
          <w:spacing w:val="-2"/>
        </w:rPr>
        <w:t>Elevene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gruppen</w:t>
      </w:r>
      <w:r>
        <w:rPr>
          <w:spacing w:val="29"/>
          <w:w w:val="106"/>
        </w:rPr>
        <w:t> </w:t>
      </w:r>
      <w:r>
        <w:rPr/>
        <w:t>bør</w:t>
      </w:r>
      <w:r>
        <w:rPr>
          <w:spacing w:val="1"/>
        </w:rPr>
        <w:t> </w:t>
      </w:r>
      <w:r>
        <w:rPr/>
        <w:t>fylle</w:t>
      </w:r>
      <w:r>
        <w:rPr>
          <w:spacing w:val="10"/>
        </w:rPr>
        <w:t> </w:t>
      </w:r>
      <w:r>
        <w:rPr/>
        <w:t>ut</w:t>
      </w:r>
      <w:r>
        <w:rPr>
          <w:spacing w:val="9"/>
        </w:rPr>
        <w:t> </w:t>
      </w:r>
      <w:r>
        <w:rPr/>
        <w:t>både</w:t>
      </w:r>
      <w:r>
        <w:rPr>
          <w:spacing w:val="10"/>
        </w:rPr>
        <w:t> </w:t>
      </w:r>
      <w:r>
        <w:rPr>
          <w:spacing w:val="-1"/>
        </w:rPr>
        <w:t>estimerte</w:t>
      </w:r>
      <w:r>
        <w:rPr>
          <w:spacing w:val="10"/>
        </w:rPr>
        <w:t> </w:t>
      </w:r>
      <w:r>
        <w:rPr/>
        <w:t>og</w:t>
      </w:r>
      <w:r>
        <w:rPr>
          <w:spacing w:val="10"/>
        </w:rPr>
        <w:t> </w:t>
      </w:r>
      <w:r>
        <w:rPr>
          <w:spacing w:val="-2"/>
        </w:rPr>
        <w:t>faktiske</w:t>
      </w:r>
      <w:r>
        <w:rPr>
          <w:spacing w:val="25"/>
          <w:w w:val="104"/>
        </w:rPr>
        <w:t> </w:t>
      </w:r>
      <w:r>
        <w:rPr>
          <w:spacing w:val="-3"/>
        </w:rPr>
        <w:t>r</w:t>
      </w:r>
      <w:r>
        <w:rPr>
          <w:spacing w:val="-2"/>
        </w:rPr>
        <w:t>esulta</w:t>
      </w:r>
      <w:r>
        <w:rPr>
          <w:spacing w:val="-3"/>
        </w:rPr>
        <w:t>ter</w:t>
      </w:r>
      <w:r>
        <w:rPr/>
        <w:t> på</w:t>
      </w:r>
      <w:r>
        <w:rPr>
          <w:spacing w:val="9"/>
        </w:rPr>
        <w:t> </w:t>
      </w:r>
      <w:r>
        <w:rPr/>
        <w:t>EA1</w:t>
      </w:r>
      <w:r>
        <w:rPr>
          <w:spacing w:val="9"/>
        </w:rPr>
        <w:t> </w:t>
      </w:r>
      <w:r>
        <w:rPr/>
        <w:t>og</w:t>
      </w:r>
      <w:r>
        <w:rPr>
          <w:spacing w:val="8"/>
        </w:rPr>
        <w:t> </w:t>
      </w:r>
      <w:r>
        <w:rPr>
          <w:spacing w:val="-2"/>
        </w:rPr>
        <w:t>t</w:t>
      </w:r>
      <w:r>
        <w:rPr>
          <w:spacing w:val="-1"/>
        </w:rPr>
        <w:t>egne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graf</w:t>
      </w:r>
      <w:r>
        <w:rPr>
          <w:spacing w:val="2"/>
        </w:rPr>
        <w:t> </w:t>
      </w:r>
      <w:r>
        <w:rPr>
          <w:spacing w:val="-3"/>
        </w:rPr>
        <w:t>ov</w:t>
      </w:r>
      <w:r>
        <w:rPr>
          <w:spacing w:val="-4"/>
        </w:rPr>
        <w:t>er</w:t>
      </w:r>
      <w:r>
        <w:rPr>
          <w:spacing w:val="25"/>
          <w:w w:val="98"/>
        </w:rPr>
        <w:t> </w:t>
      </w:r>
      <w:r>
        <w:rPr>
          <w:rFonts w:ascii="Gill Sans MT" w:hAnsi="Gill Sans MT"/>
          <w:spacing w:val="-2"/>
        </w:rPr>
        <w:t>r</w:t>
      </w:r>
      <w:r>
        <w:rPr>
          <w:rFonts w:ascii="Gill Sans MT" w:hAnsi="Gill Sans MT"/>
          <w:spacing w:val="-1"/>
        </w:rPr>
        <w:t>esulta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-1"/>
        </w:rPr>
        <w:t>ene.</w:t>
      </w:r>
      <w:r>
        <w:rPr>
          <w:rFonts w:ascii="Gill Sans MT" w:hAnsi="Gill Sans MT"/>
          <w:b w:val="0"/>
        </w:rPr>
      </w:r>
    </w:p>
    <w:p>
      <w:pPr>
        <w:spacing w:after="0" w:line="275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10" w:h="16840"/>
          <w:pgMar w:top="560" w:bottom="280" w:left="740" w:right="460"/>
          <w:cols w:num="2" w:equalWidth="0">
            <w:col w:w="5112" w:space="412"/>
            <w:col w:w="5186"/>
          </w:cols>
        </w:sect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4"/>
          <w:szCs w:val="14"/>
        </w:rPr>
      </w:pPr>
      <w:r>
        <w:rPr/>
        <w:pict>
          <v:group style="position:absolute;margin-left:0pt;margin-top:.001015pt;width:595.3pt;height:841.9pt;mso-position-horizontal-relative:page;mso-position-vertical-relative:page;z-index:-42088" coordorigin="0,0" coordsize="11906,16838">
            <v:group style="position:absolute;left:0;top:7654;width:11906;height:9185" coordorigin="0,7654" coordsize="11906,9185">
              <v:shape style="position:absolute;left:0;top:7654;width:11906;height:9185" coordorigin="0,7654" coordsize="11906,9185" path="m0,16838l11906,16838,11906,7654,0,7654,0,16838xe" filled="true" fillcolor="#6cbba0" stroked="false">
                <v:path arrowok="t"/>
                <v:fill type="solid"/>
              </v:shape>
            </v:group>
            <v:group style="position:absolute;left:0;top:0;width:11906;height:7654" coordorigin="0,0" coordsize="11906,7654">
              <v:shape style="position:absolute;left:0;top:0;width:11906;height:7654" coordorigin="0,0" coordsize="11906,7654" path="m0,7654l11906,7654,11906,0,0,0,0,7654xe" filled="true" fillcolor="#28aa88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46" o:title=""/>
              </v:shape>
            </v:group>
            <v:group style="position:absolute;left:1001;top:1874;width:10473;height:3312" coordorigin="1001,1874" coordsize="10473,3312">
              <v:shape style="position:absolute;left:1001;top:1874;width:10473;height:3312" coordorigin="1001,1874" coordsize="10473,3312" path="m11474,1874l1001,2016,1284,5044,11048,5186,11474,1874xe" filled="true" fillcolor="#067a5d" stroked="false">
                <v:path arrowok="t"/>
                <v:fill type="solid"/>
              </v:shape>
            </v:group>
            <v:group style="position:absolute;left:810;top:639;width:444;height:380" coordorigin="810,639" coordsize="444,380">
              <v:shape style="position:absolute;left:810;top:639;width:444;height:380" coordorigin="810,639" coordsize="444,380" path="m993,995l943,995,947,1014,954,1018,991,1010,995,1003,993,995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970,913l933,921,929,928,933,946,866,960,862,967,870,1005,876,1009,943,995,993,995,991,985,1219,936,981,936,977,917,970,913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239,881l981,936,1219,936,1249,930,1254,923,1246,885,1239,881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36,751l1099,759,1095,766,1099,784,840,839,836,846,844,883,851,888,1109,833,1159,833,1157,823,1224,808,1228,802,1222,774,1147,774,1143,755,1136,751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59,833l1109,833,1113,852,1120,856,1157,848,1161,841,1159,833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213,760l1147,774,1222,774,1220,764,1213,760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014,650l977,658,973,665,977,683,815,718,810,725,818,762,825,766,987,732,1038,732,1035,722,1198,687,1202,681,1201,673,1025,673,1021,654,1014,650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038,732l987,732,991,751,998,755,1035,747,1039,741,1038,732xe" filled="true" fillcolor="#000000" stroked="false">
                <v:path arrowok="t"/>
                <v:fill type="solid"/>
              </v:shape>
              <v:shape style="position:absolute;left:810;top:639;width:444;height:380" coordorigin="810,639" coordsize="444,380" path="m1188,639l1025,673,1201,673,1194,643,1188,639xe" filled="true" fillcolor="#000000" stroked="false">
                <v:path arrowok="t"/>
                <v:fill type="solid"/>
              </v:shape>
            </v:group>
            <v:group style="position:absolute;left:850;top:1701;width:10473;height:3312" coordorigin="850,1701" coordsize="10473,3312">
              <v:shape style="position:absolute;left:850;top:1701;width:10473;height:3312" coordorigin="850,1701" coordsize="10473,3312" path="m11323,1701l850,1843,1134,4871,10898,5013,11323,1701xe" filled="true" fillcolor="#ffffff" stroked="false">
                <v:path arrowok="t"/>
                <v:fill type="solid"/>
              </v:shape>
            </v:group>
            <v:group style="position:absolute;left:4814;top:4673;width:343;height:334" coordorigin="4814,4673" coordsize="343,334">
              <v:shape style="position:absolute;left:4814;top:4673;width:343;height:334" coordorigin="4814,4673" coordsize="343,334" path="m5098,4772l4974,4772,5080,5002,5113,5006,5132,5006,5144,4999,5152,4984,5157,4971,5151,4946,5133,4875,5113,4815,5098,4772xe" filled="true" fillcolor="#cdcac8" stroked="false">
                <v:path arrowok="t"/>
                <v:fill type="solid"/>
              </v:shape>
              <v:shape style="position:absolute;left:4814;top:4673;width:343;height:334" coordorigin="4814,4673" coordsize="343,334" path="m4883,4673l4819,4695,4814,4718,4819,4731,4893,4768,4954,4774,4967,4773,4974,4772,5098,4772,5047,4725,4984,4700,4970,4692,4953,4685,4936,4680,4918,4676,4900,4674,4883,4673xe" filled="true" fillcolor="#cdcac8" stroked="false">
                <v:path arrowok="t"/>
                <v:fill type="solid"/>
              </v:shape>
            </v:group>
            <v:group style="position:absolute;left:5065;top:4671;width:269;height:120" coordorigin="5065,4671" coordsize="269,120">
              <v:shape style="position:absolute;left:5065;top:4671;width:269;height:120" coordorigin="5065,4671" coordsize="269,120" path="m5079,4671l5065,4790,5309,4782,5324,4756,5332,4739,5334,4726,5329,4715,5248,4685,5186,4678,5079,4671xe" filled="true" fillcolor="#cdcac8" stroked="false">
                <v:path arrowok="t"/>
                <v:fill type="solid"/>
              </v:shape>
            </v:group>
            <v:group style="position:absolute;left:4460;top:5049;width:737;height:1214" coordorigin="4460,5049" coordsize="737,1214">
              <v:shape style="position:absolute;left:4460;top:5049;width:737;height:1214" coordorigin="4460,5049" coordsize="737,1214" path="m4807,5049l4730,5064,4673,5098,4615,5161,4580,5222,4548,5303,4523,5405,4513,5465,4504,5531,4496,5594,4483,5707,4473,5804,4467,5887,4463,5956,4460,6033,4460,6092,4460,6099,4474,6161,4509,6219,4569,6242,4645,6252,4803,6261,4809,6263,4815,6263,4820,6262,4825,6262,4842,6262,4842,6262,4889,6258,4971,6246,5037,6228,5109,6196,5164,6150,5192,6079,5195,6011,5196,5972,5196,5952,5192,5887,5184,5804,5174,5732,5162,5642,5138,5465,5128,5405,5103,5303,5071,5222,5036,5161,4978,5098,4921,5064,4863,5050,4825,5050,4817,5050,4807,5049xe" filled="true" fillcolor="#eb5e5c" stroked="false">
                <v:path arrowok="t"/>
                <v:fill type="solid"/>
              </v:shape>
              <v:shape style="position:absolute;left:4460;top:5049;width:737;height:1214" coordorigin="4460,5049" coordsize="737,1214" path="m4842,6262l4825,6262,4831,6262,4836,6263,4842,6263,4842,6262xe" filled="true" fillcolor="#eb5e5c" stroked="false">
                <v:path arrowok="t"/>
                <v:fill type="solid"/>
              </v:shape>
              <v:shape style="position:absolute;left:4460;top:5049;width:737;height:1214" coordorigin="4460,5049" coordsize="737,1214" path="m4844,5049l4834,5050,4825,5050,4863,5050,4857,5050,4844,5049xe" filled="true" fillcolor="#eb5e5c" stroked="false">
                <v:path arrowok="t"/>
                <v:fill type="solid"/>
              </v:shape>
            </v:group>
            <v:group style="position:absolute;left:4665;top:4901;width:307;height:231" coordorigin="4665,4901" coordsize="307,231">
              <v:shape style="position:absolute;left:4665;top:4901;width:307;height:231" coordorigin="4665,4901" coordsize="307,231" path="m4972,4901l4665,4901,4665,5094,4734,5126,4790,5132,4825,5131,4910,5123,4968,5102,4972,4901xe" filled="true" fillcolor="#cdcac8" stroked="false">
                <v:path arrowok="t"/>
                <v:fill type="solid"/>
              </v:shape>
            </v:group>
            <v:group style="position:absolute;left:4665;top:4863;width:307;height:76" coordorigin="4665,4863" coordsize="307,76">
              <v:shape style="position:absolute;left:4665;top:4863;width:307;height:76" coordorigin="4665,4863" coordsize="307,76" path="m4790,4863l4711,4874,4665,4903,4669,4910,4727,4931,4812,4939,4846,4939,4876,4937,4945,4923,4972,4901,4971,4899,4909,4871,4824,4864,4790,4863xe" filled="true" fillcolor="#e3e3e2" stroked="false">
                <v:path arrowok="t"/>
                <v:fill type="solid"/>
              </v:shape>
            </v:group>
            <v:group style="position:absolute;left:4726;top:4679;width:195;height:242" coordorigin="4726,4679" coordsize="195,242">
              <v:shape style="position:absolute;left:4726;top:4679;width:195;height:242" coordorigin="4726,4679" coordsize="195,242" path="m4829,4679l4750,4692,4726,4918,4742,4918,4760,4919,4778,4920,4798,4920,4818,4920,4839,4920,4860,4919,4882,4918,4904,4917,4920,4915,4920,4715,4858,4681,4829,4679xe" filled="true" fillcolor="#cdcac8" stroked="false">
                <v:path arrowok="t"/>
                <v:fill type="solid"/>
              </v:shape>
            </v:group>
            <v:group style="position:absolute;left:4499;top:4656;width:780;height:218" coordorigin="4499,4656" coordsize="780,218">
              <v:shape style="position:absolute;left:4499;top:4656;width:780;height:218" coordorigin="4499,4656" coordsize="780,218" path="m5086,4656l4991,4657,4701,4669,4640,4705,4586,4740,4506,4798,4499,4832,4505,4844,4520,4856,4546,4873,4723,4798,5232,4798,5276,4757,5279,4741,5278,4725,5245,4671,5136,4657,5102,4656,5086,4656xe" filled="true" fillcolor="#e3e3e2" stroked="false">
                <v:path arrowok="t"/>
                <v:fill type="solid"/>
              </v:shape>
              <v:shape style="position:absolute;left:4499;top:4656;width:780;height:218" coordorigin="4499,4656" coordsize="780,218" path="m5232,4798l4723,4798,4764,4800,4898,4804,5000,4806,5069,4806,5103,4806,5166,4803,5232,4798xe" filled="true" fillcolor="#e3e3e2" stroked="false">
                <v:path arrowok="t"/>
                <v:fill type="solid"/>
              </v:shape>
            </v:group>
            <v:group style="position:absolute;left:4567;top:5396;width:514;height:728" coordorigin="4567,5396" coordsize="514,728">
              <v:shape style="position:absolute;left:4567;top:5396;width:514;height:728" coordorigin="4567,5396" coordsize="514,728" path="m4628,5404l4610,5485,4596,5551,4581,5633,4572,5705,4568,5779,4567,5807,4567,5850,4569,5944,4572,6035,4643,6067,4702,6092,4773,6116,4833,6124,4852,6123,4912,6109,4985,6080,5080,6035,5080,5933,5080,5850,5078,5782,5072,5699,5061,5627,5043,5555,5015,5468,4793,5440,4779,5440,4715,5429,4676,5418,4628,5404xe" filled="true" fillcolor="#ffffff" stroked="false">
                <v:path arrowok="t"/>
                <v:fill type="solid"/>
              </v:shape>
              <v:shape style="position:absolute;left:4567;top:5396;width:514;height:728" coordorigin="4567,5396" coordsize="514,728" path="m4991,5396l4912,5419,4854,5434,4793,5440,5006,5440,4991,5396xe" filled="true" fillcolor="#ffffff" stroked="false">
                <v:path arrowok="t"/>
                <v:fill type="solid"/>
              </v:shape>
            </v:group>
            <v:group style="position:absolute;left:4686;top:5592;width:241;height:327" coordorigin="4686,5592" coordsize="241,327">
              <v:shape style="position:absolute;left:4686;top:5592;width:241;height:327" coordorigin="4686,5592" coordsize="241,327" path="m4813,5592l4766,5639,4718,5691,4686,5756,4686,5769,4687,5782,4708,5852,4747,5899,4824,5918,4843,5916,4906,5886,4926,5818,4926,5799,4907,5723,4870,5653,4826,5602,4813,5592xe" filled="true" fillcolor="#40bad4" stroked="false">
                <v:path arrowok="t"/>
                <v:fill type="solid"/>
              </v:shape>
            </v:group>
            <v:group style="position:absolute;left:9511;top:5895;width:38;height:345" coordorigin="9511,5895" coordsize="38,345">
              <v:shape style="position:absolute;left:9511;top:5895;width:38;height:345" coordorigin="9511,5895" coordsize="38,345" path="m9546,5895l9514,5897,9511,6198,9534,6239,9549,6224,9546,5895xe" filled="true" fillcolor="#916b2e" stroked="false">
                <v:path arrowok="t"/>
                <v:fill type="solid"/>
              </v:shape>
            </v:group>
            <v:group style="position:absolute;left:9533;top:5886;width:110;height:356" coordorigin="9533,5886" coordsize="110,356">
              <v:shape style="position:absolute;left:9533;top:5886;width:110;height:356" coordorigin="9533,5886" coordsize="110,356" path="m9536,5886l9533,6239,9636,6241,9643,5888,9536,5886xe" filled="true" fillcolor="#916b2e" stroked="false">
                <v:path arrowok="t"/>
                <v:fill type="solid"/>
              </v:shape>
            </v:group>
            <v:group style="position:absolute;left:6823;top:5424;width:3581;height:333" coordorigin="6823,5424" coordsize="3581,333">
              <v:shape style="position:absolute;left:6823;top:5424;width:3581;height:333" coordorigin="6823,5424" coordsize="3581,333" path="m9711,5424l7432,5424,6823,5756,10403,5756,10363,5737,10363,5735,10334,5721,7268,5721,7269,5718,10327,5718,10214,5665,10213,5665,10207,5661,10205,5661,10205,5659,10202,5659,10198,5656,10065,5593,10062,5593,10057,5589,10054,5589,10054,5587,10050,5587,10050,5586,9846,5489,9845,5489,9768,5451,9753,5445,9711,5424xe" filled="true" fillcolor="#58b8d4" stroked="false">
                <v:path arrowok="t"/>
                <v:fill type="solid"/>
              </v:shape>
              <v:shape style="position:absolute;left:6823;top:5424;width:3581;height:333" coordorigin="6823,5424" coordsize="3581,333" path="m10327,5718l7269,5718,7269,5721,10334,5721,10327,5718xe" filled="true" fillcolor="#58b8d4" stroked="false">
                <v:path arrowok="t"/>
                <v:fill type="solid"/>
              </v:shape>
            </v:group>
            <v:group style="position:absolute;left:6823;top:5756;width:3583;height:154" coordorigin="6823,5756" coordsize="3583,154">
              <v:shape style="position:absolute;left:6823;top:5756;width:3583;height:154" coordorigin="6823,5756" coordsize="3583,154" path="m10403,5756l6823,5756,6824,5910,10397,5909,10406,5761,10403,5756xe" filled="true" fillcolor="#32a0c2" stroked="false">
                <v:path arrowok="t"/>
                <v:fill type="solid"/>
              </v:shape>
            </v:group>
            <v:group style="position:absolute;left:9877;top:5908;width:177;height:898" coordorigin="9877,5908" coordsize="177,898">
              <v:shape style="position:absolute;left:9877;top:5908;width:177;height:898" coordorigin="9877,5908" coordsize="177,898" path="m10054,5908l9902,5908,9877,6804,10027,6806,10054,5908xe" filled="true" fillcolor="#ce9943" stroked="false">
                <v:path arrowok="t"/>
                <v:fill type="solid"/>
              </v:shape>
            </v:group>
            <v:group style="position:absolute;left:9828;top:5908;width:74;height:897" coordorigin="9828,5908" coordsize="74,897">
              <v:shape style="position:absolute;left:9828;top:5908;width:74;height:897" coordorigin="9828,5908" coordsize="74,897" path="m9901,5908l9848,5908,9828,6718,9877,6804,9901,5908xe" filled="true" fillcolor="#b5843a" stroked="false">
                <v:path arrowok="t"/>
                <v:fill type="solid"/>
              </v:shape>
            </v:group>
            <v:group style="position:absolute;left:7466;top:5581;width:523;height:139" coordorigin="7466,5581" coordsize="523,139">
              <v:shape style="position:absolute;left:7466;top:5581;width:523;height:139" coordorigin="7466,5581" coordsize="523,139" path="m7843,5581l7466,5581,7537,5720,7988,5720,7987,5717,7843,5581xe" filled="true" fillcolor="#ffffff" stroked="false">
                <v:path arrowok="t"/>
                <v:fill type="solid"/>
              </v:shape>
            </v:group>
            <v:group style="position:absolute;left:6328;top:5892;width:38;height:342" coordorigin="6328,5892" coordsize="38,342">
              <v:shape style="position:absolute;left:6328;top:5892;width:38;height:342" coordorigin="6328,5892" coordsize="38,342" path="m6330,5892l6328,6219,6343,6234,6366,6193,6362,5894,6330,5892xe" filled="true" fillcolor="#916b2e" stroked="false">
                <v:path arrowok="t"/>
                <v:fill type="solid"/>
              </v:shape>
            </v:group>
            <v:group style="position:absolute;left:6233;top:5883;width:110;height:353" coordorigin="6233,5883" coordsize="110,353">
              <v:shape style="position:absolute;left:6233;top:5883;width:110;height:353" coordorigin="6233,5883" coordsize="110,353" path="m6341,5883l6233,5885,6240,6235,6343,6234,6341,5883xe" filled="true" fillcolor="#916b2e" stroked="false">
                <v:path arrowok="t"/>
                <v:fill type="solid"/>
              </v:shape>
            </v:group>
            <v:group style="position:absolute;left:5878;top:5905;width:172;height:892" coordorigin="5878,5905" coordsize="172,892">
              <v:shape style="position:absolute;left:5878;top:5905;width:172;height:892" coordorigin="5878,5905" coordsize="172,892" path="m6026,5905l5878,5905,5905,6797,6049,6795,6026,5905xe" filled="true" fillcolor="#ce9943" stroked="false">
                <v:path arrowok="t"/>
                <v:fill type="solid"/>
              </v:shape>
            </v:group>
            <v:group style="position:absolute;left:6026;top:5905;width:71;height:890" coordorigin="6026,5905" coordsize="71,890">
              <v:shape style="position:absolute;left:6026;top:5905;width:71;height:890" coordorigin="6026,5905" coordsize="71,890" path="m6077,5905l6026,5905,6049,6795,6096,6710,6077,5905xe" filled="true" fillcolor="#b5843a" stroked="false">
                <v:path arrowok="t"/>
                <v:fill type="solid"/>
              </v:shape>
            </v:group>
            <v:group style="position:absolute;left:5671;top:5424;width:2646;height:331" coordorigin="5671,5424" coordsize="2646,331">
              <v:shape style="position:absolute;left:5671;top:5424;width:2646;height:331" coordorigin="5671,5424" coordsize="2646,331" path="m7867,5424l6183,5424,6152,5445,6141,5450,6083,5488,6083,5488,5932,5585,5932,5586,5929,5586,5929,5588,5927,5588,5923,5592,5921,5592,5823,5655,5820,5658,5818,5658,5818,5659,5816,5659,5812,5663,5811,5663,5701,5734,5701,5734,5671,5754,8317,5754,8270,5720,7987,5720,7987,5716,8265,5716,7867,5424xe" filled="true" fillcolor="#58b8d4" stroked="false">
                <v:path arrowok="t"/>
                <v:fill type="solid"/>
              </v:shape>
              <v:shape style="position:absolute;left:5671;top:5424;width:2646;height:331" coordorigin="5671,5424" coordsize="2646,331" path="m8265,5716l7987,5716,7988,5720,8270,5720,8265,5716xe" filled="true" fillcolor="#58b8d4" stroked="false">
                <v:path arrowok="t"/>
                <v:fill type="solid"/>
              </v:shape>
            </v:group>
            <v:group style="position:absolute;left:5669;top:5754;width:2648;height:153" coordorigin="5669,5754" coordsize="2648,153">
              <v:shape style="position:absolute;left:5669;top:5754;width:2648;height:153" coordorigin="5669,5754" coordsize="2648,153" path="m8317,5754l5671,5754,5669,5759,5676,5905,8317,5907,8317,5754xe" filled="true" fillcolor="#32a0c2" stroked="false">
                <v:path arrowok="t"/>
                <v:fill type="solid"/>
              </v:shape>
            </v:group>
            <v:group style="position:absolute;left:6037;top:5441;width:3854;height:277" coordorigin="6037,5441" coordsize="3854,277">
              <v:shape style="position:absolute;left:6037;top:5441;width:3854;height:277" coordorigin="6037,5441" coordsize="3854,277" path="m6363,5441l6337,5501,6291,5558,6244,5600,6186,5640,6117,5679,6037,5717,9891,5717,9836,5669,9788,5622,9746,5575,9701,5514,9668,5454,6363,5441xe" filled="true" fillcolor="#ffffff" stroked="false">
                <v:path arrowok="t"/>
                <v:fill type="solid"/>
              </v:shape>
            </v:group>
            <v:group style="position:absolute;left:1956;top:5243;width:1492;height:1489" coordorigin="1956,5243" coordsize="1492,1489">
              <v:shape style="position:absolute;left:1956;top:5243;width:1492;height:1489" coordorigin="1956,5243" coordsize="1492,1489" path="m3264,5243l1956,5427,2139,6732,3448,6548,3264,5243xe" filled="true" fillcolor="#020203" stroked="false">
                <v:path arrowok="t"/>
                <v:fill type="solid"/>
              </v:shape>
            </v:group>
            <v:group style="position:absolute;left:1900;top:5192;width:1492;height:1489" coordorigin="1900,5192" coordsize="1492,1489">
              <v:shape style="position:absolute;left:1900;top:5192;width:1492;height:1489" coordorigin="1900,5192" coordsize="1492,1489" path="m3209,5192l1900,5375,2084,6680,3392,6497,3209,5192xe" filled="true" fillcolor="#fbcd64" stroked="false">
                <v:path arrowok="t"/>
                <v:fill type="solid"/>
              </v:shape>
            </v:group>
            <v:group style="position:absolute;left:7791;top:5500;width:647;height:161" coordorigin="7791,5500" coordsize="647,161">
              <v:shape style="position:absolute;left:7791;top:5500;width:647;height:161" coordorigin="7791,5500" coordsize="647,161" path="m8437,5500l7791,5500,7791,5661,8437,5661,8437,5500xe" filled="true" fillcolor="#fbcd64" stroked="false">
                <v:path arrowok="t"/>
                <v:fill type="solid"/>
              </v:shape>
            </v:group>
            <v:group style="position:absolute;left:2236;top:5586;width:863;height:835" coordorigin="2236,5586" coordsize="863,835">
              <v:shape style="position:absolute;left:2236;top:5586;width:863;height:835" coordorigin="2236,5586" coordsize="863,835" path="m2647,5586l2569,5593,2495,5616,2419,5655,2356,5703,2306,5760,2269,5824,2246,5893,2236,5967,2236,5997,2245,6071,2267,6148,2302,6217,2349,6278,2406,6329,2473,6370,2548,6399,2630,6417,2686,6420,2714,6419,2794,6406,2869,6379,2880,6374,2679,6374,2651,6372,2577,6359,2508,6334,2445,6299,2391,6254,2347,6199,2313,6136,2293,6065,2284,5997,2284,5973,2285,5951,2296,5886,2320,5825,2356,5770,2406,5720,2463,5681,2535,5649,2611,5632,2630,5631,2809,5631,2803,5628,2748,5604,2688,5589,2667,5587,2647,5586xe" filled="true" fillcolor="#010202" stroked="false">
                <v:path arrowok="t"/>
                <v:fill type="solid"/>
              </v:shape>
              <v:shape style="position:absolute;left:2236;top:5586;width:863;height:835" coordorigin="2236,5586" coordsize="863,835" path="m2923,5735l2978,5776,3024,5841,3043,5900,3051,5960,3052,5980,3051,6000,3042,6076,3021,6146,2984,6217,2935,6276,2875,6322,2807,6354,2732,6371,2679,6374,2880,6374,2937,6338,2995,6283,3042,6214,3069,6153,3090,6076,3099,6000,3099,5980,3099,5973,3092,5898,3076,5839,3045,5784,3005,5739,3001,5736,2932,5736,2923,5735xe" filled="true" fillcolor="#010202" stroked="false">
                <v:path arrowok="t"/>
                <v:fill type="solid"/>
              </v:shape>
              <v:shape style="position:absolute;left:2236;top:5586;width:863;height:835" coordorigin="2236,5586" coordsize="863,835" path="m2844,5650l2844,5650,2836,5661,2834,5674,2841,5685,2895,5717,2913,5728,2923,5735,2932,5736,2944,5729,2946,5719,2940,5712,2909,5691,2890,5679,2873,5668,2856,5657,2844,5650xe" filled="true" fillcolor="#010202" stroked="false">
                <v:path arrowok="t"/>
                <v:fill type="solid"/>
              </v:shape>
              <v:shape style="position:absolute;left:2236;top:5586;width:863;height:835" coordorigin="2236,5586" coordsize="863,835" path="m2856,5645l2844,5650,2856,5657,2873,5668,2890,5679,2909,5691,2940,5712,2946,5719,2944,5729,2932,5736,3001,5736,2940,5691,2870,5649,2856,5645xe" filled="true" fillcolor="#010202" stroked="false">
                <v:path arrowok="t"/>
                <v:fill type="solid"/>
              </v:shape>
              <v:shape style="position:absolute;left:2236;top:5586;width:863;height:835" coordorigin="2236,5586" coordsize="863,835" path="m2809,5631l2630,5631,2650,5631,2669,5632,2731,5649,2788,5673,2858,5708,2875,5717,2892,5725,2909,5733,2923,5735,2913,5728,2895,5717,2841,5685,2834,5674,2836,5661,2844,5650,2844,5650,2839,5647,2821,5637,2809,5631xe" filled="true" fillcolor="#010202" stroked="false">
                <v:path arrowok="t"/>
                <v:fill type="solid"/>
              </v:shape>
            </v:group>
            <v:group style="position:absolute;left:2618;top:5955;width:50;height:118" coordorigin="2618,5955" coordsize="50,118">
              <v:shape style="position:absolute;left:2618;top:5955;width:50;height:118" coordorigin="2618,5955" coordsize="50,118" path="m2649,5955l2629,5959,2624,5966,2618,5985,2621,6004,2627,6026,2633,6045,2638,6062,2652,6072,2667,6067,2664,6045,2659,6026,2652,6001,2650,5982,2649,5966,2649,5955xe" filled="true" fillcolor="#010202" stroked="false">
                <v:path arrowok="t"/>
                <v:fill type="solid"/>
              </v:shape>
            </v:group>
            <v:group style="position:absolute;left:2217;top:5716;width:88;height:99" coordorigin="2217,5716" coordsize="88,99">
              <v:shape style="position:absolute;left:2217;top:5716;width:88;height:99" coordorigin="2217,5716" coordsize="88,99" path="m2232,5716l2217,5728,2217,5736,2223,5756,2267,5801,2294,5815,2305,5805,2291,5787,2278,5773,2259,5754,2247,5739,2239,5726,2232,5716xe" filled="true" fillcolor="#010202" stroked="false">
                <v:path arrowok="t"/>
                <v:fill type="solid"/>
              </v:shape>
            </v:group>
            <v:group style="position:absolute;left:2314;top:5621;width:72;height:109" coordorigin="2314,5621" coordsize="72,109">
              <v:shape style="position:absolute;left:2314;top:5621;width:72;height:109" coordorigin="2314,5621" coordsize="72,109" path="m2332,5621l2315,5630,2314,5639,2315,5658,2348,5710,2373,5730,2385,5723,2376,5702,2365,5686,2351,5664,2343,5647,2336,5632,2332,5621xe" filled="true" fillcolor="#010202" stroked="false">
                <v:path arrowok="t"/>
                <v:fill type="solid"/>
              </v:shape>
            </v:group>
            <v:group style="position:absolute;left:2441;top:5531;width:59;height:115" coordorigin="2441,5531" coordsize="59,115">
              <v:shape style="position:absolute;left:2441;top:5531;width:59;height:115" coordorigin="2441,5531" coordsize="59,115" path="m2464,5531l2446,5537,2443,5545,2441,5564,2446,5582,2456,5604,2464,5622,2472,5637,2486,5646,2499,5640,2493,5618,2485,5600,2475,5576,2470,5558,2466,5543,2464,5531xe" filled="true" fillcolor="#010202" stroked="false">
                <v:path arrowok="t"/>
                <v:fill type="solid"/>
              </v:shape>
            </v:group>
            <v:group style="position:absolute;left:2588;top:5503;width:33;height:113" coordorigin="2588,5503" coordsize="33,113">
              <v:shape style="position:absolute;left:2588;top:5503;width:33;height:113" coordorigin="2588,5503" coordsize="33,113" path="m2614,5503l2600,5504,2599,5505,2589,5523,2588,5543,2589,5566,2590,5586,2592,5603,2606,5615,2620,5606,2619,5586,2617,5566,2617,5542,2619,5523,2614,5503xe" filled="true" fillcolor="#010202" stroked="false">
                <v:path arrowok="t"/>
                <v:fill type="solid"/>
              </v:shape>
            </v:group>
            <v:group style="position:absolute;left:2726;top:5521;width:60;height:113" coordorigin="2726,5521" coordsize="60,113">
              <v:shape style="position:absolute;left:2726;top:5521;width:60;height:113" coordorigin="2726,5521" coordsize="60,113" path="m2767,5521l2733,5582,2726,5619,2733,5633,2749,5633,2756,5612,2760,5593,2766,5568,2774,5551,2780,5536,2785,5526,2767,5521xe" filled="true" fillcolor="#010202" stroked="false">
                <v:path arrowok="t"/>
                <v:fill type="solid"/>
              </v:shape>
            </v:group>
            <v:group style="position:absolute;left:2845;top:5558;width:58;height:113" coordorigin="2845,5558" coordsize="58,113">
              <v:shape style="position:absolute;left:2845;top:5558;width:58;height:113" coordorigin="2845,5558" coordsize="58,113" path="m2885,5558l2852,5620,2845,5657,2853,5671,2869,5670,2875,5649,2879,5630,2885,5605,2892,5588,2898,5573,2903,5563,2885,5558xe" filled="true" fillcolor="#010202" stroked="false">
                <v:path arrowok="t"/>
                <v:fill type="solid"/>
              </v:shape>
            </v:group>
            <v:group style="position:absolute;left:2569;top:6135;width:268;height:96" coordorigin="2569,6135" coordsize="268,96">
              <v:shape style="position:absolute;left:2569;top:6135;width:268;height:96" coordorigin="2569,6135" coordsize="268,96" path="m2825,6135l2761,6149,2707,6165,2683,6171,2662,6175,2642,6179,2606,6183,2588,6186,2570,6195,2569,6211,2579,6224,2581,6225,2599,6230,2618,6230,2638,6228,2700,6214,2813,6181,2837,6157,2834,6144,2825,6135xe" filled="true" fillcolor="#010202" stroked="false">
                <v:path arrowok="t"/>
                <v:fill type="solid"/>
              </v:shape>
            </v:group>
            <v:group style="position:absolute;left:2423;top:5876;width:121;height:116" coordorigin="2423,5876" coordsize="121,116">
              <v:shape style="position:absolute;left:2423;top:5876;width:121;height:116" coordorigin="2423,5876" coordsize="121,116" path="m2475,5876l2425,5916,2423,5935,2430,5960,2441,5977,2457,5989,2483,5992,2503,5990,2520,5983,2532,5972,2540,5950,2543,5931,2533,5906,2528,5901,2522,5901,2519,5900,2508,5893,2504,5891,2507,5886,2500,5882,2475,5876xe" filled="true" fillcolor="#010202" stroked="false">
                <v:path arrowok="t"/>
                <v:fill type="solid"/>
              </v:shape>
              <v:shape style="position:absolute;left:2423;top:5876;width:121;height:116" coordorigin="2423,5876" coordsize="121,116" path="m2507,5886l2504,5891,2508,5893,2519,5900,2522,5901,2523,5897,2521,5896,2511,5889,2507,5886xe" filled="true" fillcolor="#010202" stroked="false">
                <v:path arrowok="t"/>
                <v:fill type="solid"/>
              </v:shape>
              <v:shape style="position:absolute;left:2423;top:5876;width:121;height:116" coordorigin="2423,5876" coordsize="121,116" path="m2508,5885l2507,5886,2511,5889,2521,5896,2523,5897,2522,5901,2528,5901,2521,5893,2508,5885xe" filled="true" fillcolor="#010202" stroked="false">
                <v:path arrowok="t"/>
                <v:fill type="solid"/>
              </v:shape>
            </v:group>
            <v:group style="position:absolute;left:2707;top:5813;width:121;height:116" coordorigin="2707,5813" coordsize="121,116">
              <v:shape style="position:absolute;left:2707;top:5813;width:121;height:116" coordorigin="2707,5813" coordsize="121,116" path="m2760,5813l2710,5853,2707,5872,2715,5896,2726,5914,2742,5925,2767,5929,2788,5927,2805,5920,2816,5909,2825,5887,2828,5868,2818,5843,2813,5837,2807,5837,2804,5837,2793,5829,2789,5827,2791,5823,2785,5818,2760,5813xe" filled="true" fillcolor="#010202" stroked="false">
                <v:path arrowok="t"/>
                <v:fill type="solid"/>
              </v:shape>
              <v:shape style="position:absolute;left:2707;top:5813;width:121;height:116" coordorigin="2707,5813" coordsize="121,116" path="m2791,5823l2789,5827,2793,5829,2804,5837,2807,5837,2808,5834,2806,5833,2796,5826,2791,5823xe" filled="true" fillcolor="#010202" stroked="false">
                <v:path arrowok="t"/>
                <v:fill type="solid"/>
              </v:shape>
              <v:shape style="position:absolute;left:2707;top:5813;width:121;height:116" coordorigin="2707,5813" coordsize="121,116" path="m2792,5822l2791,5823,2796,5826,2806,5833,2808,5834,2807,5837,2813,5837,2806,5830,2792,5822xe" filled="true" fillcolor="#010202" stroked="false">
                <v:path arrowok="t"/>
                <v:fill type="solid"/>
              </v:shape>
            </v:group>
            <v:group style="position:absolute;left:7877;top:5530;width:407;height:105" coordorigin="7877,5530" coordsize="407,105">
              <v:shape style="position:absolute;left:7877;top:5530;width:407;height:105" coordorigin="7877,5530" coordsize="407,105" path="m8077,5530l8000,5535,7937,5546,7882,5572,7877,5582,7878,5591,7939,5621,8004,5630,8064,5634,8101,5635,8119,5635,8145,5633,8168,5630,8173,5629,8082,5629,8061,5629,7991,5622,7922,5606,7897,5586,7899,5578,7954,5550,8022,5539,8077,5536,8186,5536,8174,5535,8152,5532,8128,5531,8103,5530,8077,5530xe" filled="true" fillcolor="#010202" stroked="false">
                <v:path arrowok="t"/>
                <v:fill type="solid"/>
              </v:shape>
              <v:shape style="position:absolute;left:7877;top:5530;width:407;height:105" coordorigin="7877,5530" coordsize="407,105" path="m8190,5618l8123,5628,8082,5629,8174,5629,8188,5626,8205,5622,8209,5621,8198,5621,8186,5620,8190,5618xe" filled="true" fillcolor="#010202" stroked="false">
                <v:path arrowok="t"/>
                <v:fill type="solid"/>
              </v:shape>
              <v:shape style="position:absolute;left:7877;top:5530;width:407;height:105" coordorigin="7877,5530" coordsize="407,105" path="m8230,5606l8221,5609,8204,5614,8190,5618,8186,5620,8198,5621,8225,5614,8242,5608,8230,5606xe" filled="true" fillcolor="#010202" stroked="false">
                <v:path arrowok="t"/>
                <v:fill type="solid"/>
              </v:shape>
              <v:shape style="position:absolute;left:7877;top:5530;width:407;height:105" coordorigin="7877,5530" coordsize="407,105" path="m8242,5608l8225,5614,8198,5621,8209,5621,8222,5618,8248,5610,8242,5608xe" filled="true" fillcolor="#010202" stroked="false">
                <v:path arrowok="t"/>
                <v:fill type="solid"/>
              </v:shape>
              <v:shape style="position:absolute;left:7877;top:5530;width:407;height:105" coordorigin="7877,5530" coordsize="407,105" path="m8186,5536l8077,5536,8102,5536,8127,5537,8190,5543,8256,5569,8264,5580,8258,5590,8240,5599,8221,5606,8201,5613,8190,5618,8204,5614,8221,5609,8230,5606,8250,5606,8264,5600,8282,5585,8283,5573,8274,5563,8215,5541,8195,5538,8186,5536xe" filled="true" fillcolor="#010202" stroked="false">
                <v:path arrowok="t"/>
                <v:fill type="solid"/>
              </v:shape>
              <v:shape style="position:absolute;left:7877;top:5530;width:407;height:105" coordorigin="7877,5530" coordsize="407,105" path="m8250,5606l8230,5606,8242,5608,8246,5607,8250,5606xe" filled="true" fillcolor="#010202" stroked="false">
                <v:path arrowok="t"/>
                <v:fill type="solid"/>
              </v:shape>
            </v:group>
            <v:group style="position:absolute;left:8045;top:5576;width:60;height:6" coordorigin="8045,5576" coordsize="60,6">
              <v:shape style="position:absolute;left:8045;top:5576;width:60;height:6" coordorigin="8045,5576" coordsize="60,6" path="m8045,5579l8105,5579e" filled="false" stroked="true" strokeweight=".38pt" strokecolor="#010202">
                <v:path arrowok="t"/>
              </v:shape>
            </v:group>
            <v:group style="position:absolute;left:8193;top:5532;width:57;height:11" coordorigin="8193,5532" coordsize="57,11">
              <v:shape style="position:absolute;left:8193;top:5532;width:57;height:11" coordorigin="8193,5532" coordsize="57,11" path="m8232,5532l8225,5534,8212,5536,8205,5538,8193,5540,8200,5543,8205,5542,8212,5541,8218,5539,8231,5537,8238,5536,8245,5535,8249,5535,8244,5533,8240,5532,8232,5532xe" filled="true" fillcolor="#010202" stroked="false">
                <v:path arrowok="t"/>
                <v:fill type="solid"/>
              </v:shape>
            </v:group>
            <v:group style="position:absolute;left:8229;top:5545;width:60;height:9" coordorigin="8229,5545" coordsize="60,9">
              <v:shape style="position:absolute;left:8229;top:5545;width:60;height:9" coordorigin="8229,5545" coordsize="60,9" path="m8274,5545l8265,5546,8250,5548,8242,5549,8229,5551,8234,5554,8240,5553,8247,5552,8254,5551,8269,5549,8276,5549,8284,5548,8288,5548,8285,5546,8281,5546,8274,5545xe" filled="true" fillcolor="#010202" stroked="false">
                <v:path arrowok="t"/>
                <v:fill type="solid"/>
              </v:shape>
            </v:group>
            <v:group style="position:absolute;left:8263;top:5562;width:61;height:7" coordorigin="8263,5562" coordsize="61,7">
              <v:shape style="position:absolute;left:8263;top:5562;width:61;height:7" coordorigin="8263,5562" coordsize="61,7" path="m8311,5562l8302,5562,8286,5563,8277,5564,8263,5565,8266,5569,8272,5568,8280,5568,8288,5567,8303,5566,8314,5566,8318,5566,8323,5566,8321,5563,8318,5563,8311,5562xe" filled="true" fillcolor="#010202" stroked="false">
                <v:path arrowok="t"/>
                <v:fill type="solid"/>
              </v:shape>
              <v:shape style="position:absolute;left:8263;top:5562;width:61;height:7" coordorigin="8263,5562" coordsize="61,7" path="m8314,5566l8303,5566,8311,5566,8314,5566xe" filled="true" fillcolor="#010202" stroked="false">
                <v:path arrowok="t"/>
                <v:fill type="solid"/>
              </v:shape>
            </v:group>
            <v:group style="position:absolute;left:8270;top:5580;width:60;height:6" coordorigin="8270,5580" coordsize="60,6">
              <v:shape style="position:absolute;left:8270;top:5580;width:60;height:6" coordorigin="8270,5580" coordsize="60,6" path="m8270,5582l8329,5582e" filled="false" stroked="true" strokeweight=".385pt" strokecolor="#010202">
                <v:path arrowok="t"/>
              </v:shape>
            </v:group>
            <v:group style="position:absolute;left:8250;top:5595;width:58;height:10" coordorigin="8250,5595" coordsize="58,10">
              <v:shape style="position:absolute;left:8250;top:5595;width:58;height:10" coordorigin="8250,5595" coordsize="58,10" path="m8255,5595l8250,5598,8264,5599,8272,5600,8287,5601,8293,5603,8300,5604,8304,5604,8308,5602,8306,5601,8303,5599,8294,5598,8279,5597,8270,5596,8255,5595xe" filled="true" fillcolor="#010202" stroked="false">
                <v:path arrowok="t"/>
                <v:fill type="solid"/>
              </v:shape>
            </v:group>
            <v:group style="position:absolute;left:8224;top:5609;width:58;height:10" coordorigin="8224,5609" coordsize="58,10">
              <v:shape style="position:absolute;left:8224;top:5609;width:58;height:10" coordorigin="8224,5609" coordsize="58,10" path="m8229,5609l8224,5612,8230,5612,8237,5613,8246,5614,8261,5615,8267,5616,8274,5617,8278,5618,8281,5616,8280,5615,8277,5613,8267,5612,8252,5611,8229,5609xe" filled="true" fillcolor="#010202" stroked="false">
                <v:path arrowok="t"/>
                <v:fill type="solid"/>
              </v:shape>
            </v:group>
            <v:group style="position:absolute;left:7970;top:5566;width:39;height:36" coordorigin="7970,5566" coordsize="39,36">
              <v:shape style="position:absolute;left:7970;top:5566;width:39;height:36" coordorigin="7970,5566" coordsize="39,36" path="m7997,5566l7982,5566,7978,5568,7970,5572,7973,5577,7977,5587,7981,5592,7984,5598,7986,5601,8008,5601,8007,5597,8005,5592,8000,5587,7998,5582,7995,5578,7997,5573,7997,5572,7997,5568,7997,5566xe" filled="true" fillcolor="#010202" stroked="false">
                <v:path arrowok="t"/>
                <v:fill type="solid"/>
              </v:shape>
            </v:group>
            <v:group style="position:absolute;left:8094;top:5554;width:62;height:15" coordorigin="8094,5554" coordsize="62,15">
              <v:shape style="position:absolute;left:8094;top:5554;width:62;height:15" coordorigin="8094,5554" coordsize="62,15" path="m8137,5554l8112,5554,8102,5556,8094,5562,8097,5565,8115,5568,8124,5569,8138,5568,8143,5567,8141,5567,8140,5566,8140,5566,8145,5565,8146,5564,8149,5564,8151,5564,8155,5561,8154,5559,8147,5555,8137,5554xe" filled="true" fillcolor="#010202" stroked="false">
                <v:path arrowok="t"/>
                <v:fill type="solid"/>
              </v:shape>
              <v:shape style="position:absolute;left:8094;top:5554;width:62;height:15" coordorigin="8094,5554" coordsize="62,15" path="m8146,5564l8145,5565,8140,5566,8140,5566,8141,5567,8148,5565,8146,5564xe" filled="true" fillcolor="#010202" stroked="false">
                <v:path arrowok="t"/>
                <v:fill type="solid"/>
              </v:shape>
              <v:shape style="position:absolute;left:8094;top:5554;width:62;height:15" coordorigin="8094,5554" coordsize="62,15" path="m8148,5565l8141,5567,8143,5567,8148,5565,8148,5565xe" filled="true" fillcolor="#010202" stroked="false">
                <v:path arrowok="t"/>
                <v:fill type="solid"/>
              </v:shape>
              <v:shape style="position:absolute;left:8094;top:5554;width:62;height:15" coordorigin="8094,5554" coordsize="62,15" path="m8149,5564l8146,5564,8148,5565,8149,5564xe" filled="true" fillcolor="#010202" stroked="false">
                <v:path arrowok="t"/>
                <v:fill type="solid"/>
              </v:shape>
            </v:group>
            <v:group style="position:absolute;left:8105;top:5589;width:62;height:15" coordorigin="8105,5589" coordsize="62,15">
              <v:shape style="position:absolute;left:8105;top:5589;width:62;height:15" coordorigin="8105,5589" coordsize="62,15" path="m8148,5589l8123,5589,8113,5591,8105,5597,8109,5601,8126,5603,8135,5604,8150,5603,8154,5602,8153,5602,8151,5602,8152,5601,8156,5600,8157,5600,8161,5600,8162,5599,8166,5596,8165,5595,8158,5590,8148,5589xe" filled="true" fillcolor="#010202" stroked="false">
                <v:path arrowok="t"/>
                <v:fill type="solid"/>
              </v:shape>
              <v:shape style="position:absolute;left:8105;top:5589;width:62;height:15" coordorigin="8105,5589" coordsize="62,15" path="m8157,5600l8156,5600,8152,5601,8151,5602,8153,5602,8159,5600,8157,5600xe" filled="true" fillcolor="#010202" stroked="false">
                <v:path arrowok="t"/>
                <v:fill type="solid"/>
              </v:shape>
              <v:shape style="position:absolute;left:8105;top:5589;width:62;height:15" coordorigin="8105,5589" coordsize="62,15" path="m8159,5600l8153,5602,8154,5602,8160,5600,8159,5600xe" filled="true" fillcolor="#010202" stroked="false">
                <v:path arrowok="t"/>
                <v:fill type="solid"/>
              </v:shape>
              <v:shape style="position:absolute;left:8105;top:5589;width:62;height:15" coordorigin="8105,5589" coordsize="62,15" path="m8161,5600l8157,5600,8159,5600,8161,5600xe" filled="true" fillcolor="#010202" stroked="false">
                <v:path arrowok="t"/>
                <v:fill type="solid"/>
              </v:shape>
            </v:group>
            <v:group style="position:absolute;left:5673;top:4773;width:550;height:116" coordorigin="5673,4773" coordsize="550,116">
              <v:shape style="position:absolute;left:5673;top:4773;width:550;height:116" coordorigin="5673,4773" coordsize="550,116" path="m6222,4889l6162,4876,6074,4858,5992,4840,5915,4823,5842,4806,5775,4790,5712,4775,5673,4773e" filled="false" stroked="true" strokeweight=".5pt" strokecolor="#009fe3">
                <v:path arrowok="t"/>
              </v:shape>
            </v:group>
            <v:group style="position:absolute;left:5500;top:4515;width:865;height:158" coordorigin="5500,4515" coordsize="865,158">
              <v:shape style="position:absolute;left:5500;top:4515;width:865;height:158" coordorigin="5500,4515" coordsize="865,158" path="m6365,4515l6278,4530,6197,4543,6122,4556,6053,4568,5991,4578,5908,4592,5838,4604,5767,4617,5703,4628,5624,4643,5562,4656,5508,4670,5500,4672e" filled="false" stroked="true" strokeweight=".5pt" strokecolor="#009fe3">
                <v:path arrowok="t"/>
              </v:shape>
            </v:group>
            <v:group style="position:absolute;left:5634;top:4985;width:873;height:491" coordorigin="5634,4985" coordsize="873,491">
              <v:shape style="position:absolute;left:5634;top:4985;width:873;height:491" coordorigin="5634,4985" coordsize="873,491" path="m6506,5475l6433,5444,6357,5408,6277,5368,6222,5339,6165,5309,6107,5277,6047,5243,5986,5207,5920,5167,5868,5135,5817,5103,5766,5071,5699,5028,5650,4995,5634,4985e" filled="false" stroked="true" strokeweight=".5pt" strokecolor="#009fe3">
                <v:path arrowok="t"/>
              </v:shape>
            </v:group>
            <v:group style="position:absolute;left:6261;top:4897;width:955;height:161" coordorigin="6261,4897" coordsize="955,161">
              <v:shape style="position:absolute;left:6261;top:4897;width:955;height:161" coordorigin="6261,4897" coordsize="955,161" path="m7215,5057l7152,5050,7084,5042,7011,5032,6932,5021,6847,5007,6757,4992,6661,4975,6559,4956,6452,4935,6339,4913,6319,4909,6299,4905,6280,4901,6261,4897e" filled="false" stroked="true" strokeweight=".5pt" strokecolor="#009fe3">
                <v:path arrowok="t"/>
              </v:shape>
            </v:group>
            <v:group style="position:absolute;left:5825;top:4722;width:1000;height:100" coordorigin="5825,4722" coordsize="1000,100">
              <v:shape style="position:absolute;left:5825;top:4722;width:1000;height:100" coordorigin="5825,4722" coordsize="1000,100" path="m6825,4821l6758,4816,6694,4810,6613,4802,6548,4796,6476,4789,6396,4781,6308,4772,6229,4764,6167,4757,6083,4749,6009,4741,5946,4734,5876,4727,5849,4724,5836,4723,5825,4722e" filled="false" stroked="true" strokeweight=".5pt" strokecolor="#009fe3">
                <v:path arrowok="t"/>
              </v:shape>
            </v:group>
            <v:group style="position:absolute;left:5836;top:4954;width:1215;height:418" coordorigin="5836,4954" coordsize="1215,418">
              <v:shape style="position:absolute;left:5836;top:4954;width:1215;height:418" coordorigin="5836,4954" coordsize="1215,418" path="m7050,5371l6980,5349,6915,5328,6833,5300,6769,5279,6698,5254,6618,5227,6532,5196,6435,5163,6386,5145,6294,5113,6210,5084,6134,5057,6065,5033,6004,5012,5926,4985,5867,4964,5850,4958,5836,4954e" filled="false" stroked="true" strokeweight=".5pt" strokecolor="#009fe3">
                <v:path arrowok="t"/>
              </v:shape>
            </v:group>
            <v:group style="position:absolute;left:5559;top:4828;width:69;height:49" coordorigin="5559,4828" coordsize="69,49">
              <v:shape style="position:absolute;left:5559;top:4828;width:69;height:49" coordorigin="5559,4828" coordsize="69,49" path="m5576,4828l5559,4829,5574,4848,5586,4861,5597,4869,5608,4875,5616,4876,5625,4865,5627,4850,5612,4839,5595,4833,5576,4828xe" filled="true" fillcolor="#009fe3" stroked="false">
                <v:path arrowok="t"/>
                <v:fill type="solid"/>
              </v:shape>
            </v:group>
            <v:group style="position:absolute;left:6548;top:4827;width:101;height:70" coordorigin="6548,4827" coordsize="101,70">
              <v:shape style="position:absolute;left:6548;top:4827;width:101;height:70" coordorigin="6548,4827" coordsize="101,70" path="m6548,4827l6595,4892,6622,4897,6640,4894,6649,4886,6649,4871,6648,4866,6587,4840,6548,4827xe" filled="true" fillcolor="#009fe3" stroked="false">
                <v:path arrowok="t"/>
                <v:fill type="solid"/>
              </v:shape>
            </v:group>
            <v:group style="position:absolute;left:6489;top:5049;width:101;height:36" coordorigin="6489,5049" coordsize="101,36">
              <v:shape style="position:absolute;left:6489;top:5049;width:101;height:36" coordorigin="6489,5049" coordsize="101,36" path="m6539,5049l6511,5051,6501,5052,6492,5052,6544,5085,6567,5084,6582,5077,6590,5070,6589,5063,6575,5054,6560,5051,6539,5049xe" filled="true" fillcolor="#009fe3" stroked="false">
                <v:path arrowok="t"/>
                <v:fill type="solid"/>
              </v:shape>
            </v:group>
            <v:group style="position:absolute;left:5668;top:4663;width:140;height:48" coordorigin="5668,4663" coordsize="140,48">
              <v:shape style="position:absolute;left:5668;top:4663;width:140;height:48" coordorigin="5668,4663" coordsize="140,48" path="m5781,4663l5721,4682,5668,4710,5696,4706,5759,4694,5808,4674,5799,4668,5781,4663xe" filled="true" fillcolor="#009fe3" stroked="false">
                <v:path arrowok="t"/>
                <v:fill type="solid"/>
              </v:shape>
            </v:group>
            <v:group style="position:absolute;left:5641;top:4766;width:154;height:25" coordorigin="5641,4766" coordsize="154,25">
              <v:shape style="position:absolute;left:5641;top:4766;width:154;height:25" coordorigin="5641,4766" coordsize="154,25" path="m5748,4766l5699,4767,5679,4767,5659,4768,5641,4770,5667,4775,5728,4787,5780,4791,5792,4789,5795,4786,5792,4775,5777,4768,5748,4766xe" filled="true" fillcolor="#009fe3" stroked="false">
                <v:path arrowok="t"/>
                <v:fill type="solid"/>
              </v:shape>
            </v:group>
            <v:group style="position:absolute;left:5802;top:4931;width:72;height:52" coordorigin="5802,4931" coordsize="72,52">
              <v:shape style="position:absolute;left:5802;top:4931;width:72;height:52" coordorigin="5802,4931" coordsize="72,52" path="m5804,4931l5802,4949,5808,4966,5822,4981,5841,4983,5860,4977,5874,4971,5874,4962,5860,4953,5846,4944,5827,4936,5804,4931xe" filled="true" fillcolor="#009fe3" stroked="false">
                <v:path arrowok="t"/>
                <v:fill type="solid"/>
              </v:shape>
            </v:group>
            <v:group style="position:absolute;left:5907;top:5098;width:78;height:58" coordorigin="5907,5098" coordsize="78,58">
              <v:shape style="position:absolute;left:5907;top:5098;width:78;height:58" coordorigin="5907,5098" coordsize="78,58" path="m5907,5098l5910,5104,5913,5109,5922,5127,5935,5143,5950,5152,5963,5156,5972,5155,5978,5149,5985,5144,5984,5135,5969,5119,5954,5111,5933,5104,5907,5098xe" filled="true" fillcolor="#009fe3" stroked="false">
                <v:path arrowok="t"/>
                <v:fill type="solid"/>
              </v:shape>
            </v:group>
            <v:group style="position:absolute;left:6183;top:4822;width:112;height:48" coordorigin="6183,4822" coordsize="112,48">
              <v:shape style="position:absolute;left:6183;top:4822;width:112;height:48" coordorigin="6183,4822" coordsize="112,48" path="m6183,4822l6190,4826,6197,4831,6215,4843,6234,4855,6252,4863,6267,4867,6282,4869,6292,4868,6295,4861,6290,4851,6266,4837,6251,4832,6232,4828,6209,4824,6183,4822xe" filled="true" fillcolor="#aac472" stroked="false">
                <v:path arrowok="t"/>
                <v:fill type="solid"/>
              </v:shape>
            </v:group>
            <v:group style="position:absolute;left:6190;top:4823;width:107;height:46" coordorigin="6190,4823" coordsize="107,46">
              <v:shape style="position:absolute;left:6190;top:4823;width:107;height:46" coordorigin="6190,4823" coordsize="107,46" path="m6200,4823l6190,4826,6197,4831,6205,4836,6260,4865,6282,4869,6292,4868,6295,4862,6297,4856,6290,4849,6273,4840,6260,4835,6244,4830,6224,4826,6200,4823xe" filled="true" fillcolor="#009fe3" stroked="false">
                <v:path arrowok="t"/>
                <v:fill type="solid"/>
              </v:shape>
            </v:group>
            <v:group style="position:absolute;left:6157;top:4697;width:138;height:28" coordorigin="6157,4697" coordsize="138,28">
              <v:shape style="position:absolute;left:6157;top:4697;width:138;height:28" coordorigin="6157,4697" coordsize="138,28" path="m6221,4697l6201,4698,6180,4700,6157,4705,6197,4714,6222,4719,6243,4723,6260,4724,6273,4724,6289,4723,6295,4719,6286,4709,6269,4703,6239,4698,6221,4697xe" filled="true" fillcolor="#aac472" stroked="false">
                <v:path arrowok="t"/>
                <v:fill type="solid"/>
              </v:shape>
            </v:group>
            <v:group style="position:absolute;left:6158;top:4697;width:138;height:28" coordorigin="6158,4697" coordsize="138,28">
              <v:shape style="position:absolute;left:6158;top:4697;width:138;height:28" coordorigin="6158,4697" coordsize="138,28" path="m6220,4697l6200,4698,6180,4700,6158,4703,6165,4706,6176,4709,6187,4712,6213,4718,6236,4722,6254,4724,6269,4725,6273,4724,6289,4723,6295,4719,6292,4714,6280,4706,6256,4700,6238,4698,6220,4697xe" filled="true" fillcolor="#009fe3" stroked="false">
                <v:path arrowok="t"/>
                <v:fill type="solid"/>
              </v:shape>
            </v:group>
            <v:group style="position:absolute;left:6661;top:3915;width:1280;height:582" coordorigin="6661,3915" coordsize="1280,582">
              <v:shape style="position:absolute;left:6661;top:3915;width:1280;height:582" coordorigin="6661,3915" coordsize="1280,582" path="m6732,3915l6661,4243,7870,4496,7882,4442,7758,4442,7734,4437,7738,4417,7640,4417,7616,4412,7620,4393,7521,4393,7497,4387,7501,4368,7403,4368,7379,4363,7383,4343,7284,4343,7260,4338,7264,4318,7166,4318,7142,4313,7146,4293,7047,4293,7023,4288,7027,4269,6929,4269,6905,4264,6909,4244,6810,4244,6786,4239,6815,4104,7635,4104,6732,3915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912,4302l7763,4302,7787,4307,7758,4442,7882,4442,7912,4302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758,4328l7634,4328,7658,4333,7640,4417,7738,4417,7758,4328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923,4252l7526,4252,7550,4257,7521,4393,7620,4393,7634,4328,7758,4328,7763,4302,7912,4302,7923,4252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521,4278l7397,4278,7421,4283,7403,4368,7501,4368,7521,4278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934,4203l7289,4203,7313,4208,7284,4343,7383,4343,7397,4278,7521,4278,7526,4252,7923,4252,7934,4203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284,4229l7160,4229,7184,4234,7166,4318,7264,4318,7284,4229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872,4153l7052,4153,7076,4158,7047,4293,7146,4293,7160,4229,7284,4229,7289,4203,7934,4203,7941,4167,7872,4153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047,4179l6923,4179,6947,4184,6929,4269,7027,4269,7047,4179xe" filled="true" fillcolor="#302a64" stroked="false">
                <v:path arrowok="t"/>
                <v:fill type="solid"/>
              </v:shape>
              <v:shape style="position:absolute;left:6661;top:3915;width:1280;height:582" coordorigin="6661,3915" coordsize="1280,582" path="m7635,4104l6815,4104,6839,4109,6810,4244,6909,4244,6923,4179,7047,4179,7052,4153,7872,4153,7635,4104xe" filled="true" fillcolor="#302a64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69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2"/>
        <w:spacing w:line="250" w:lineRule="auto" w:before="46"/>
        <w:ind w:left="641" w:right="4"/>
        <w:jc w:val="left"/>
        <w:rPr>
          <w:b w:val="0"/>
          <w:bCs w:val="0"/>
        </w:rPr>
      </w:pPr>
      <w:r>
        <w:rPr/>
        <w:pict>
          <v:group style="position:absolute;margin-left:28.2897pt;margin-top:4.43234pt;width:22.2pt;height:19pt;mso-position-horizontal-relative:page;mso-position-vertical-relative:paragraph;z-index:2608" coordorigin="566,89" coordsize="444,380">
            <v:shape style="position:absolute;left:566;top:89;width:444;height:380" coordorigin="566,89" coordsize="444,380" path="m749,445l698,445,702,464,709,468,746,460,750,453,749,445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726,363l688,371,684,377,688,396,622,410,617,417,625,455,632,459,698,445,749,445,746,435,975,386,736,386,732,367,726,363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995,331l736,386,975,386,1005,380,1009,373,1001,335,995,331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892,201l854,209,850,215,854,234,596,289,592,296,600,333,606,338,865,283,915,283,912,273,979,258,983,252,977,224,902,224,898,205,892,201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915,283l865,283,869,302,875,306,912,298,916,291,915,283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969,210l902,224,977,224,975,214,969,210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770,100l733,108,729,115,733,133,570,168,566,175,574,212,580,216,743,182,793,182,791,172,953,137,958,131,956,123,780,123,776,104,770,100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793,182l743,182,747,201,753,205,791,197,795,190,793,182xe" filled="true" fillcolor="#28aa88" stroked="false">
              <v:path arrowok="t"/>
              <v:fill type="solid"/>
            </v:shape>
            <v:shape style="position:absolute;left:566;top:89;width:444;height:380" coordorigin="566,89" coordsize="444,380" path="m943,89l780,123,956,123,950,93,943,89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algfri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aktivite</w:t>
      </w:r>
      <w:r>
        <w:rPr>
          <w:spacing w:val="-2"/>
          <w:w w:val="105"/>
        </w:rPr>
        <w:t>t:</w:t>
      </w:r>
      <w:r>
        <w:rPr>
          <w:spacing w:val="23"/>
          <w:w w:val="101"/>
        </w:rPr>
        <w:t> </w:t>
      </w:r>
      <w:r>
        <w:rPr>
          <w:spacing w:val="-1"/>
        </w:rPr>
        <w:t>Superslimete</w:t>
      </w:r>
      <w:r>
        <w:rPr>
          <w:spacing w:val="49"/>
        </w:rPr>
        <w:t> </w:t>
      </w:r>
      <w:r>
        <w:rPr/>
        <w:t>snørr</w:t>
      </w:r>
      <w:r>
        <w:rPr>
          <w:b w:val="0"/>
        </w:rPr>
      </w:r>
    </w:p>
    <w:p>
      <w:pPr>
        <w:pStyle w:val="BodyText"/>
        <w:spacing w:line="310" w:lineRule="auto" w:before="273"/>
        <w:ind w:left="106" w:right="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</w:rPr>
        <w:t>Aktivit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1"/>
        </w:rPr>
        <w:t>supernys</w:t>
      </w:r>
      <w:r>
        <w:rPr>
          <w:rFonts w:ascii="Trebuchet MS" w:hAnsi="Trebuchet MS"/>
          <w:spacing w:val="-14"/>
        </w:rPr>
        <w:t> </w:t>
      </w:r>
      <w:r>
        <w:rPr>
          <w:rFonts w:ascii="Trebuchet MS" w:hAnsi="Trebuchet MS"/>
        </w:rPr>
        <w:t>viser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når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2"/>
        </w:rPr>
        <w:t>nyser</w:t>
      </w:r>
      <w:r>
        <w:rPr>
          <w:rFonts w:ascii="Trebuchet MS" w:hAnsi="Trebuchet MS"/>
          <w:spacing w:val="30"/>
          <w:w w:val="102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små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mikrober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spre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seg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langt.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3"/>
        </w:rPr>
        <w:t>F</w:t>
      </w:r>
      <w:r>
        <w:rPr>
          <w:rFonts w:ascii="Trebuchet MS" w:hAnsi="Trebuchet MS"/>
          <w:spacing w:val="-4"/>
        </w:rPr>
        <w:t>or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24"/>
          <w:w w:val="105"/>
        </w:rPr>
        <w:t> </w:t>
      </w:r>
      <w:r>
        <w:rPr>
          <w:rFonts w:ascii="Trebuchet MS" w:hAnsi="Trebuchet MS"/>
          <w:spacing w:val="-2"/>
        </w:rPr>
        <w:t>bygge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videre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2"/>
        </w:rPr>
        <w:t>tt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12"/>
        </w:rPr>
        <w:t> </w:t>
      </w:r>
      <w:r>
        <w:rPr>
          <w:rFonts w:ascii="Trebuchet MS" w:hAnsi="Trebuchet MS"/>
          <w:spacing w:val="-1"/>
        </w:rPr>
        <w:t>eksperimen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13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25"/>
          <w:w w:val="103"/>
        </w:rPr>
        <w:t> </w:t>
      </w:r>
      <w:r>
        <w:rPr>
          <w:rFonts w:ascii="Gill Sans MT" w:hAnsi="Gill Sans MT"/>
        </w:rPr>
        <w:t>du</w:t>
      </w:r>
      <w:r>
        <w:rPr>
          <w:rFonts w:ascii="Gill Sans MT" w:hAnsi="Gill Sans MT"/>
          <w:spacing w:val="-7"/>
        </w:rPr>
        <w:t> </w:t>
      </w:r>
      <w:r>
        <w:rPr>
          <w:rFonts w:ascii="Gill Sans MT" w:hAnsi="Gill Sans MT"/>
          <w:spacing w:val="-2"/>
        </w:rPr>
        <w:t>vurdere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</w:rPr>
        <w:t>å</w:t>
      </w:r>
      <w:r>
        <w:rPr>
          <w:rFonts w:ascii="Gill Sans MT" w:hAnsi="Gill Sans MT"/>
          <w:spacing w:val="-6"/>
        </w:rPr>
        <w:t> </w:t>
      </w:r>
      <w:r>
        <w:rPr>
          <w:rFonts w:ascii="Gill Sans MT" w:hAnsi="Gill Sans MT"/>
        </w:rPr>
        <w:t>vise </w:t>
      </w:r>
      <w:r>
        <w:rPr>
          <w:rFonts w:ascii="Gill Sans MT" w:hAnsi="Gill Sans MT"/>
          <w:spacing w:val="-1"/>
        </w:rPr>
        <w:t>a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  <w:spacing w:val="-3"/>
        </w:rPr>
        <w:t>st</w:t>
      </w:r>
      <w:r>
        <w:rPr>
          <w:rFonts w:ascii="Gill Sans MT" w:hAnsi="Gill Sans MT"/>
          <w:spacing w:val="-4"/>
        </w:rPr>
        <w:t>or</w:t>
      </w:r>
      <w:r>
        <w:rPr>
          <w:rFonts w:ascii="Gill Sans MT" w:hAnsi="Gill Sans MT"/>
          <w:spacing w:val="-3"/>
        </w:rPr>
        <w:t>e</w:t>
      </w:r>
      <w:r>
        <w:rPr>
          <w:rFonts w:ascii="Gill Sans MT" w:hAnsi="Gill Sans MT"/>
          <w:spacing w:val="1"/>
        </w:rPr>
        <w:t> </w:t>
      </w:r>
      <w:r>
        <w:rPr>
          <w:rFonts w:ascii="Gill Sans MT" w:hAnsi="Gill Sans MT"/>
          <w:spacing w:val="-1"/>
        </w:rPr>
        <w:t>dråper</w:t>
      </w:r>
      <w:r>
        <w:rPr>
          <w:rFonts w:ascii="Gill Sans MT" w:hAnsi="Gill Sans MT"/>
          <w:spacing w:val="-6"/>
        </w:rPr>
        <w:t> </w:t>
      </w:r>
      <w:r>
        <w:rPr>
          <w:rFonts w:ascii="Gill Sans MT" w:hAnsi="Gill Sans MT"/>
        </w:rPr>
        <w:t>og snørr</w:t>
      </w:r>
      <w:r>
        <w:rPr>
          <w:rFonts w:ascii="Gill Sans MT" w:hAnsi="Gill Sans MT"/>
          <w:spacing w:val="30"/>
          <w:w w:val="97"/>
        </w:rPr>
        <w:t> </w:t>
      </w:r>
      <w:r>
        <w:rPr>
          <w:rFonts w:ascii="Trebuchet MS" w:hAnsi="Trebuchet MS"/>
        </w:rPr>
        <w:t>også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blir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1"/>
        </w:rPr>
        <w:t>slynge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ut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når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vi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3"/>
        </w:rPr>
        <w:t>nyser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 w:before="170"/>
        <w:ind w:left="106" w:right="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1"/>
          <w:w w:val="105"/>
        </w:rPr>
        <w:t>Visste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du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a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mennesk</w:t>
      </w:r>
      <w:r>
        <w:rPr>
          <w:rFonts w:ascii="Trebuchet MS" w:hAnsi="Trebuchet MS" w:cs="Trebuchet MS" w:eastAsia="Trebuchet MS"/>
          <w:spacing w:val="-2"/>
          <w:w w:val="105"/>
        </w:rPr>
        <w:t>ekr</w:t>
      </w:r>
      <w:r>
        <w:rPr>
          <w:rFonts w:ascii="Trebuchet MS" w:hAnsi="Trebuchet MS" w:cs="Trebuchet MS" w:eastAsia="Trebuchet MS"/>
          <w:spacing w:val="-1"/>
          <w:w w:val="105"/>
        </w:rPr>
        <w:t>oppen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pr</w:t>
      </w:r>
      <w:r>
        <w:rPr>
          <w:rFonts w:ascii="Trebuchet MS" w:hAnsi="Trebuchet MS" w:cs="Trebuchet MS" w:eastAsia="Trebuchet MS"/>
          <w:spacing w:val="-2"/>
          <w:w w:val="105"/>
        </w:rPr>
        <w:t>oduser</w:t>
      </w:r>
      <w:r>
        <w:rPr>
          <w:rFonts w:ascii="Trebuchet MS" w:hAnsi="Trebuchet MS" w:cs="Trebuchet MS" w:eastAsia="Trebuchet MS"/>
          <w:spacing w:val="-3"/>
          <w:w w:val="105"/>
        </w:rPr>
        <w:t>er</w:t>
      </w:r>
      <w:r>
        <w:rPr>
          <w:rFonts w:ascii="Trebuchet MS" w:hAnsi="Trebuchet MS" w:cs="Trebuchet MS" w:eastAsia="Trebuchet MS"/>
          <w:spacing w:val="21"/>
          <w:w w:val="96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1</w:t>
      </w:r>
      <w:r>
        <w:rPr>
          <w:rFonts w:ascii="Trebuchet MS" w:hAnsi="Trebuchet MS" w:cs="Trebuchet MS" w:eastAsia="Trebuchet MS"/>
          <w:spacing w:val="-2"/>
          <w:w w:val="105"/>
        </w:rPr>
        <w:t>–</w:t>
      </w:r>
      <w:r>
        <w:rPr>
          <w:rFonts w:ascii="Trebuchet MS" w:hAnsi="Trebuchet MS" w:cs="Trebuchet MS" w:eastAsia="Trebuchet MS"/>
          <w:spacing w:val="-3"/>
          <w:w w:val="105"/>
        </w:rPr>
        <w:t>1,5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liter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snørr</w:t>
      </w:r>
      <w:r>
        <w:rPr>
          <w:rFonts w:ascii="Trebuchet MS" w:hAnsi="Trebuchet MS" w:cs="Trebuchet MS" w:eastAsia="Trebuchet MS"/>
          <w:spacing w:val="-4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på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én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dag?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De</w:t>
      </w:r>
      <w:r>
        <w:rPr>
          <w:rFonts w:ascii="Trebuchet MS" w:hAnsi="Trebuchet MS" w:cs="Trebuchet MS" w:eastAsia="Trebuchet MS"/>
          <w:spacing w:val="-2"/>
          <w:w w:val="105"/>
        </w:rPr>
        <w:t>tt</w:t>
      </w:r>
      <w:r>
        <w:rPr>
          <w:rFonts w:ascii="Trebuchet MS" w:hAnsi="Trebuchet MS" w:cs="Trebuchet MS" w:eastAsia="Trebuchet MS"/>
          <w:spacing w:val="-1"/>
          <w:w w:val="105"/>
        </w:rPr>
        <w:t>e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k</w:t>
      </w:r>
      <w:r>
        <w:rPr>
          <w:rFonts w:ascii="Trebuchet MS" w:hAnsi="Trebuchet MS" w:cs="Trebuchet MS" w:eastAsia="Trebuchet MS"/>
          <w:spacing w:val="-1"/>
          <w:w w:val="105"/>
        </w:rPr>
        <w:t>an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310" w:lineRule="auto"/>
        <w:ind w:left="106" w:right="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</w:rPr>
        <w:t>øke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</w:rPr>
        <w:t>når</w:t>
      </w:r>
      <w:r>
        <w:rPr>
          <w:rFonts w:ascii="Trebuchet MS" w:hAnsi="Trebuchet MS"/>
          <w:spacing w:val="-32"/>
        </w:rPr>
        <w:t> </w:t>
      </w:r>
      <w:r>
        <w:rPr>
          <w:rFonts w:ascii="Trebuchet MS" w:hAnsi="Trebuchet MS"/>
        </w:rPr>
        <w:t>vi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</w:rPr>
        <w:t>har</w:t>
      </w:r>
      <w:r>
        <w:rPr>
          <w:rFonts w:ascii="Trebuchet MS" w:hAnsi="Trebuchet MS"/>
          <w:spacing w:val="-2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  <w:spacing w:val="-1"/>
        </w:rPr>
        <w:t>luftveisin</w:t>
      </w:r>
      <w:r>
        <w:rPr>
          <w:rFonts w:ascii="Trebuchet MS" w:hAnsi="Trebuchet MS"/>
          <w:spacing w:val="-2"/>
        </w:rPr>
        <w:t>feksjon.</w:t>
      </w:r>
      <w:r>
        <w:rPr>
          <w:rFonts w:ascii="Trebuchet MS" w:hAnsi="Trebuchet MS"/>
          <w:spacing w:val="-21"/>
        </w:rPr>
        <w:t> </w:t>
      </w:r>
      <w:r>
        <w:rPr>
          <w:rFonts w:ascii="Trebuchet MS" w:hAnsi="Trebuchet MS"/>
          <w:spacing w:val="-3"/>
        </w:rPr>
        <w:t>F</w:t>
      </w:r>
      <w:r>
        <w:rPr>
          <w:rFonts w:ascii="Trebuchet MS" w:hAnsi="Trebuchet MS"/>
          <w:spacing w:val="-4"/>
        </w:rPr>
        <w:t>or</w:t>
      </w:r>
      <w:r>
        <w:rPr>
          <w:rFonts w:ascii="Trebuchet MS" w:hAnsi="Trebuchet MS"/>
          <w:spacing w:val="-27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8"/>
          <w:w w:val="92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  <w:spacing w:val="-1"/>
        </w:rPr>
        <w:t>skal</w:t>
      </w:r>
      <w:r>
        <w:rPr>
          <w:rFonts w:ascii="Trebuchet MS" w:hAnsi="Trebuchet MS"/>
        </w:rPr>
        <w:t> </w:t>
      </w:r>
      <w:r>
        <w:rPr>
          <w:rFonts w:ascii="Trebuchet MS" w:hAnsi="Trebuchet MS"/>
          <w:spacing w:val="-2"/>
        </w:rPr>
        <w:t>lære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snørr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  <w:spacing w:val="-2"/>
        </w:rPr>
        <w:t>snakke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om</w:t>
      </w:r>
      <w:r>
        <w:rPr>
          <w:rFonts w:ascii="Trebuchet MS" w:hAnsi="Trebuchet MS"/>
          <w:spacing w:val="27"/>
          <w:w w:val="107"/>
        </w:rPr>
        <w:t> </w:t>
      </w:r>
      <w:r>
        <w:rPr>
          <w:rFonts w:ascii="Trebuchet MS" w:hAnsi="Trebuchet MS"/>
          <w:spacing w:val="-1"/>
        </w:rPr>
        <w:t>mikrobene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snørre</w:t>
      </w:r>
      <w:r>
        <w:rPr>
          <w:rFonts w:ascii="Trebuchet MS" w:hAnsi="Trebuchet MS"/>
          <w:spacing w:val="-2"/>
        </w:rPr>
        <w:t>t,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lage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ege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snørr</w:t>
      </w:r>
      <w:r>
        <w:rPr>
          <w:rFonts w:ascii="Trebuchet MS" w:hAnsi="Trebuchet MS"/>
          <w:spacing w:val="27"/>
        </w:rPr>
        <w:t> </w:t>
      </w:r>
      <w:r>
        <w:rPr>
          <w:rFonts w:ascii="Trebuchet MS" w:hAnsi="Trebuchet MS"/>
          <w:spacing w:val="-2"/>
        </w:rPr>
        <w:t>ved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hjelp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2"/>
        </w:rPr>
        <w:t>av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oppskriften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1"/>
        </w:rPr>
        <w:t>Superslime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31"/>
          <w:w w:val="103"/>
        </w:rPr>
        <w:t> </w:t>
      </w:r>
      <w:r>
        <w:rPr>
          <w:rFonts w:ascii="Trebuchet MS" w:hAnsi="Trebuchet MS"/>
        </w:rPr>
        <w:t>snørr</w:t>
      </w:r>
      <w:r>
        <w:rPr>
          <w:rFonts w:ascii="Trebuchet MS" w:hAnsi="Trebuchet MS"/>
          <w:spacing w:val="-28"/>
        </w:rPr>
        <w:t> </w:t>
      </w:r>
      <w:r>
        <w:rPr>
          <w:rFonts w:ascii="Trebuchet MS" w:hAnsi="Trebuchet MS"/>
          <w:spacing w:val="-1"/>
        </w:rPr>
        <w:t>(S</w:t>
      </w:r>
      <w:r>
        <w:rPr>
          <w:rFonts w:ascii="Trebuchet MS" w:hAnsi="Trebuchet MS"/>
          <w:spacing w:val="-2"/>
        </w:rPr>
        <w:t>A1).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  <w:spacing w:val="-1"/>
        </w:rPr>
        <w:t>Alterna</w:t>
      </w:r>
      <w:r>
        <w:rPr>
          <w:rFonts w:ascii="Trebuchet MS" w:hAnsi="Trebuchet MS"/>
          <w:spacing w:val="-2"/>
        </w:rPr>
        <w:t>tivt</w:t>
      </w:r>
      <w:r>
        <w:rPr>
          <w:rFonts w:ascii="Trebuchet MS" w:hAnsi="Trebuchet MS"/>
          <w:spacing w:val="-23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23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  <w:spacing w:val="-2"/>
        </w:rPr>
        <w:t>bruke</w:t>
      </w:r>
      <w:r>
        <w:rPr>
          <w:rFonts w:ascii="Trebuchet MS" w:hAnsi="Trebuchet MS"/>
          <w:spacing w:val="-23"/>
        </w:rPr>
        <w:t> </w:t>
      </w:r>
      <w:r>
        <w:rPr>
          <w:rFonts w:ascii="Trebuchet MS" w:hAnsi="Trebuchet MS"/>
        </w:rPr>
        <w:t>gelé.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 w:before="170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2"/>
          <w:w w:val="105"/>
        </w:rPr>
        <w:t>Ele</w:t>
      </w:r>
      <w:r>
        <w:rPr>
          <w:rFonts w:ascii="Trebuchet MS" w:hAnsi="Trebuchet MS"/>
          <w:spacing w:val="-3"/>
          <w:w w:val="105"/>
        </w:rPr>
        <w:t>vene</w:t>
      </w:r>
      <w:r>
        <w:rPr>
          <w:rFonts w:ascii="Trebuchet MS" w:hAnsi="Trebuchet MS"/>
          <w:spacing w:val="-25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an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3"/>
          <w:w w:val="105"/>
        </w:rPr>
        <w:t>f</w:t>
      </w:r>
      <w:r>
        <w:rPr>
          <w:rFonts w:ascii="Trebuchet MS" w:hAnsi="Trebuchet MS"/>
          <w:spacing w:val="-2"/>
          <w:w w:val="105"/>
        </w:rPr>
        <w:t>øle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2"/>
          <w:w w:val="105"/>
        </w:rPr>
        <w:t>k</w:t>
      </w:r>
      <w:r>
        <w:rPr>
          <w:rFonts w:ascii="Trebuchet MS" w:hAnsi="Trebuchet MS"/>
          <w:spacing w:val="-1"/>
          <w:w w:val="105"/>
        </w:rPr>
        <w:t>onsistensen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spacing w:val="-3"/>
          <w:w w:val="105"/>
        </w:rPr>
        <w:t>leke</w:t>
      </w:r>
      <w:r>
        <w:rPr>
          <w:rFonts w:ascii="Trebuchet MS" w:hAnsi="Trebuchet MS"/>
          <w:spacing w:val="30"/>
          <w:w w:val="103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2"/>
          <w:w w:val="105"/>
        </w:rPr>
        <w:t>snørr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t.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3"/>
          <w:w w:val="105"/>
        </w:rPr>
        <w:t>Forklar</w:t>
      </w:r>
      <w:r>
        <w:rPr>
          <w:rFonts w:ascii="Trebuchet MS" w:hAnsi="Trebuchet MS"/>
          <w:spacing w:val="-50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1"/>
          <w:w w:val="105"/>
        </w:rPr>
        <w:t>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spacing w:val="-1"/>
          <w:w w:val="105"/>
        </w:rPr>
        <w:t>klisse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33"/>
          <w:w w:val="103"/>
        </w:rPr>
        <w:t> </w:t>
      </w:r>
      <w:r>
        <w:rPr>
          <w:rFonts w:ascii="Trebuchet MS" w:hAnsi="Trebuchet MS"/>
          <w:spacing w:val="-3"/>
          <w:w w:val="105"/>
        </w:rPr>
        <w:t>snørret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er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spacing w:val="-3"/>
          <w:w w:val="105"/>
        </w:rPr>
        <w:t>tyngre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enn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3"/>
          <w:w w:val="105"/>
        </w:rPr>
        <w:t>mindre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2"/>
          <w:w w:val="105"/>
        </w:rPr>
        <w:t>mikr</w:t>
      </w:r>
      <w:r>
        <w:rPr>
          <w:rFonts w:ascii="Trebuchet MS" w:hAnsi="Trebuchet MS"/>
          <w:spacing w:val="-1"/>
          <w:w w:val="105"/>
        </w:rPr>
        <w:t>obene</w:t>
      </w:r>
      <w:r>
        <w:rPr>
          <w:rFonts w:ascii="Trebuchet MS" w:hAnsi="Trebuchet MS"/>
          <w:spacing w:val="37"/>
          <w:w w:val="104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3"/>
          <w:w w:val="105"/>
        </w:rPr>
        <w:t>ikke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vil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spacing w:val="-3"/>
          <w:w w:val="105"/>
        </w:rPr>
        <w:t>spre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seg</w:t>
      </w:r>
      <w:r>
        <w:rPr>
          <w:rFonts w:ascii="Trebuchet MS" w:hAnsi="Trebuchet MS"/>
          <w:spacing w:val="-27"/>
          <w:w w:val="105"/>
        </w:rPr>
        <w:t> </w:t>
      </w:r>
      <w:r>
        <w:rPr>
          <w:rFonts w:ascii="Trebuchet MS" w:hAnsi="Trebuchet MS"/>
          <w:spacing w:val="-3"/>
          <w:w w:val="105"/>
        </w:rPr>
        <w:t>like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w w:val="105"/>
        </w:rPr>
        <w:t>langt</w:t>
      </w:r>
      <w:r>
        <w:rPr>
          <w:rFonts w:ascii="Trebuchet MS" w:hAnsi="Trebuchet MS"/>
          <w:spacing w:val="-26"/>
          <w:w w:val="105"/>
        </w:rPr>
        <w:t> </w:t>
      </w:r>
      <w:r>
        <w:rPr>
          <w:rFonts w:ascii="Trebuchet MS" w:hAnsi="Trebuchet MS"/>
          <w:spacing w:val="-3"/>
          <w:w w:val="105"/>
        </w:rPr>
        <w:t>bort</w:t>
      </w:r>
      <w:r>
        <w:rPr>
          <w:rFonts w:ascii="Trebuchet MS" w:hAnsi="Trebuchet MS"/>
          <w:spacing w:val="-2"/>
          <w:w w:val="105"/>
        </w:rPr>
        <w:t>o</w:t>
      </w:r>
      <w:r>
        <w:rPr>
          <w:rFonts w:ascii="Trebuchet MS" w:hAnsi="Trebuchet MS"/>
          <w:spacing w:val="-3"/>
          <w:w w:val="105"/>
        </w:rPr>
        <w:t>ver</w:t>
      </w:r>
      <w:r>
        <w:rPr>
          <w:rFonts w:ascii="Trebuchet MS" w:hAnsi="Trebuchet MS"/>
          <w:spacing w:val="26"/>
          <w:w w:val="96"/>
        </w:rPr>
        <w:t> </w:t>
      </w:r>
      <w:r>
        <w:rPr>
          <w:rFonts w:ascii="Trebuchet MS" w:hAnsi="Trebuchet MS"/>
          <w:w w:val="105"/>
        </w:rPr>
        <w:t>banen.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Heading2"/>
        <w:spacing w:line="240" w:lineRule="auto"/>
        <w:ind w:left="641" w:right="0"/>
        <w:jc w:val="left"/>
        <w:rPr>
          <w:b w:val="0"/>
          <w:bCs w:val="0"/>
        </w:rPr>
      </w:pPr>
      <w:r>
        <w:rPr/>
        <w:pict>
          <v:group style="position:absolute;margin-left:28.2868pt;margin-top:2.132369pt;width:22.2pt;height:19pt;mso-position-horizontal-relative:page;mso-position-vertical-relative:paragraph;z-index:2632" coordorigin="566,43" coordsize="444,380">
            <v:shape style="position:absolute;left:566;top:43;width:444;height:380" coordorigin="566,43" coordsize="444,380" path="m748,399l698,399,702,418,709,422,746,414,750,407,748,399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725,317l688,325,684,331,688,350,621,364,617,371,625,409,632,413,698,399,748,399,746,389,974,340,736,340,732,321,725,317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994,285l736,340,974,340,1005,334,1009,327,1001,289,994,285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892,155l854,163,850,169,854,188,596,243,591,250,599,287,606,292,864,237,915,237,912,227,979,212,983,206,977,178,902,178,898,159,892,155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915,237l864,237,868,256,875,260,912,252,916,245,915,237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969,164l902,178,977,178,975,168,969,164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770,54l733,62,728,69,732,87,570,122,566,129,574,166,580,170,743,136,793,136,791,126,953,91,957,85,956,77,780,77,776,58,770,54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793,136l743,136,747,155,753,159,790,151,795,144,793,136xe" filled="true" fillcolor="#28aa88" stroked="false">
              <v:path arrowok="t"/>
              <v:fill type="solid"/>
            </v:shape>
            <v:shape style="position:absolute;left:566;top:43;width:444;height:380" coordorigin="566,43" coordsize="444,380" path="m943,43l780,77,956,77,949,47,943,43xe" filled="true" fillcolor="#28aa88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Ekstr</w:t>
      </w:r>
      <w:r>
        <w:rPr>
          <w:spacing w:val="-1"/>
          <w:w w:val="105"/>
        </w:rPr>
        <w:t>aaktiviteter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3"/>
          <w:szCs w:val="33"/>
        </w:rPr>
      </w:pPr>
      <w:r>
        <w:rPr/>
        <w:br w:type="column"/>
      </w:r>
      <w:r>
        <w:rPr>
          <w:rFonts w:ascii="Arial"/>
          <w:b/>
          <w:sz w:val="33"/>
        </w:rPr>
      </w:r>
    </w:p>
    <w:p>
      <w:pPr>
        <w:pStyle w:val="BodyText"/>
        <w:spacing w:line="240" w:lineRule="auto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  <w:w w:val="105"/>
        </w:rPr>
        <w:t>F</w:t>
      </w:r>
      <w:r>
        <w:rPr>
          <w:rFonts w:ascii="Arial"/>
          <w:spacing w:val="-2"/>
          <w:w w:val="105"/>
        </w:rPr>
        <w:t>yll</w:t>
      </w:r>
      <w:r>
        <w:rPr>
          <w:rFonts w:ascii="Arial"/>
          <w:spacing w:val="-25"/>
          <w:w w:val="105"/>
        </w:rPr>
        <w:t> </w:t>
      </w:r>
      <w:r>
        <w:rPr>
          <w:rFonts w:ascii="Arial"/>
          <w:w w:val="105"/>
        </w:rPr>
        <w:t>ut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1"/>
          <w:w w:val="105"/>
        </w:rPr>
        <w:t>det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som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mangler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0" w:lineRule="auto"/>
        <w:ind w:left="106" w:right="41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Del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EA3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til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elevene,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be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dem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fylle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27"/>
          <w:w w:val="98"/>
        </w:rPr>
        <w:t> </w:t>
      </w:r>
      <w:r>
        <w:rPr>
          <w:rFonts w:ascii="Trebuchet MS" w:hAnsi="Trebuchet MS"/>
          <w:spacing w:val="-1"/>
          <w:w w:val="105"/>
        </w:rPr>
        <w:t>de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mangler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31"/>
          <w:w w:val="105"/>
        </w:rPr>
        <w:t> </w:t>
      </w:r>
      <w:r>
        <w:rPr>
          <w:rFonts w:ascii="Trebuchet MS" w:hAnsi="Trebuchet MS"/>
          <w:w w:val="105"/>
        </w:rPr>
        <w:t>riktige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spacing w:val="-2"/>
          <w:w w:val="105"/>
        </w:rPr>
        <w:t>ordene.</w:t>
      </w:r>
      <w:r>
        <w:rPr>
          <w:rFonts w:ascii="Trebuchet MS" w:hAnsi="Trebuchet MS"/>
          <w:spacing w:val="22"/>
          <w:w w:val="98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fullf</w:t>
      </w:r>
      <w:r>
        <w:rPr>
          <w:rFonts w:ascii="Trebuchet MS" w:hAnsi="Trebuchet MS"/>
          <w:spacing w:val="-3"/>
        </w:rPr>
        <w:t>ør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</w:rPr>
        <w:t>denne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aktivit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21"/>
          <w:w w:val="102"/>
        </w:rPr>
        <w:t> </w:t>
      </w:r>
      <w:r>
        <w:rPr>
          <w:rFonts w:ascii="Trebuchet MS" w:hAnsi="Trebuchet MS"/>
          <w:spacing w:val="-2"/>
          <w:w w:val="105"/>
        </w:rPr>
        <w:t>enkeltvis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1"/>
          <w:w w:val="105"/>
        </w:rPr>
        <w:t>klasseromme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3"/>
          <w:w w:val="105"/>
        </w:rPr>
        <w:t>lekser</w:t>
      </w:r>
      <w:r>
        <w:rPr>
          <w:rFonts w:ascii="Trebuchet MS" w:hAnsi="Trebuchet MS"/>
          <w:spacing w:val="-4"/>
          <w:w w:val="105"/>
        </w:rPr>
        <w:t>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2"/>
        <w:spacing w:line="240" w:lineRule="auto" w:before="156"/>
        <w:ind w:left="655" w:right="0"/>
        <w:jc w:val="left"/>
        <w:rPr>
          <w:b w:val="0"/>
          <w:bCs w:val="0"/>
        </w:rPr>
      </w:pPr>
      <w:r>
        <w:rPr/>
        <w:pict>
          <v:group style="position:absolute;margin-left:303.852692pt;margin-top:6.242892pt;width:21.45pt;height:24.05pt;mso-position-horizontal-relative:page;mso-position-vertical-relative:paragraph;z-index:2584" coordorigin="6077,125" coordsize="429,481">
            <v:shape style="position:absolute;left:6077;top:125;width:429;height:481" coordorigin="6077,125" coordsize="429,481" path="m6130,400l6117,403,6111,413,6077,465,6080,478,6277,606,6290,603,6296,593,6368,483,6258,483,6130,400xe" filled="true" fillcolor="#28aa88" stroked="false">
              <v:path arrowok="t"/>
              <v:fill type="solid"/>
            </v:shape>
            <v:shape style="position:absolute;left:6077;top:125;width:429;height:481" coordorigin="6077,125" coordsize="429,481" path="m6441,218l6428,221,6421,230,6258,483,6368,483,6499,281,6505,271,6502,258,6441,218xe" filled="true" fillcolor="#28aa88" stroked="false">
              <v:path arrowok="t"/>
              <v:fill type="solid"/>
            </v:shape>
            <v:shape style="position:absolute;left:6077;top:125;width:429;height:481" coordorigin="6077,125" coordsize="429,481" path="m6152,251l6143,253,6139,259,6108,307,6104,314,6106,322,6230,403,6237,408,6246,406,6250,399,6319,293,6217,293,6159,255,6152,251xe" filled="true" fillcolor="#28aa88" stroked="false">
              <v:path arrowok="t"/>
              <v:fill type="solid"/>
            </v:shape>
            <v:shape style="position:absolute;left:6077;top:125;width:429;height:481" coordorigin="6077,125" coordsize="429,481" path="m6334,125l6325,127,6321,133,6217,293,6319,293,6392,180,6396,173,6395,164,6334,125xe" filled="true" fillcolor="#28aa88" stroked="false">
              <v:path arrowok="t"/>
              <v:fill type="solid"/>
            </v:shape>
            <w10:wrap type="none"/>
          </v:group>
        </w:pict>
      </w:r>
      <w:r>
        <w:rPr/>
        <w:t>Oppsummering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BodyText"/>
        <w:spacing w:line="292" w:lineRule="auto"/>
        <w:ind w:left="149" w:right="30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w w:val="105"/>
        </w:rPr>
        <w:t>Be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elevene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34"/>
          <w:w w:val="130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mo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slutten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timen</w:t>
      </w:r>
      <w:r>
        <w:rPr>
          <w:rFonts w:ascii="Trebuchet MS" w:hAnsi="Trebuchet MS" w:cs="Trebuchet MS" w:eastAsia="Trebuchet MS"/>
          <w:spacing w:val="-16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33"/>
          <w:w w:val="130"/>
        </w:rPr>
        <w:t> </w:t>
      </w:r>
      <w:r>
        <w:rPr>
          <w:rFonts w:ascii="Trebuchet MS" w:hAnsi="Trebuchet MS" w:cs="Trebuchet MS" w:eastAsia="Trebuchet MS"/>
          <w:w w:val="105"/>
        </w:rPr>
        <w:t>lage</w:t>
      </w:r>
      <w:r>
        <w:rPr>
          <w:rFonts w:ascii="Trebuchet MS" w:hAnsi="Trebuchet MS" w:cs="Trebuchet MS" w:eastAsia="Trebuchet MS"/>
          <w:spacing w:val="30"/>
          <w:w w:val="109"/>
        </w:rPr>
        <w:t> </w:t>
      </w:r>
      <w:r>
        <w:rPr>
          <w:rFonts w:ascii="Trebuchet MS" w:hAnsi="Trebuchet MS" w:cs="Trebuchet MS" w:eastAsia="Trebuchet MS"/>
          <w:w w:val="105"/>
        </w:rPr>
        <w:t>noen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enkle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r</w:t>
      </w:r>
      <w:r>
        <w:rPr>
          <w:rFonts w:ascii="Trebuchet MS" w:hAnsi="Trebuchet MS" w:cs="Trebuchet MS" w:eastAsia="Trebuchet MS"/>
          <w:spacing w:val="-2"/>
          <w:w w:val="105"/>
        </w:rPr>
        <w:t>egler</w:t>
      </w:r>
      <w:r>
        <w:rPr>
          <w:rFonts w:ascii="Trebuchet MS" w:hAnsi="Trebuchet MS" w:cs="Trebuchet MS" w:eastAsia="Trebuchet MS"/>
          <w:spacing w:val="-37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budskap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for</w:t>
      </w:r>
      <w:r>
        <w:rPr>
          <w:rFonts w:ascii="Trebuchet MS" w:hAnsi="Trebuchet MS" w:cs="Trebuchet MS" w:eastAsia="Trebuchet MS"/>
          <w:spacing w:val="-37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å</w:t>
      </w:r>
      <w:r>
        <w:rPr>
          <w:rFonts w:ascii="Trebuchet MS" w:hAnsi="Trebuchet MS" w:cs="Trebuchet MS" w:eastAsia="Trebuchet MS"/>
          <w:spacing w:val="2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redusere</w:t>
      </w:r>
      <w:r>
        <w:rPr>
          <w:rFonts w:ascii="Trebuchet MS" w:hAnsi="Trebuchet MS" w:cs="Trebuchet MS" w:eastAsia="Trebuchet MS"/>
          <w:spacing w:val="-56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spredningen</w:t>
      </w:r>
      <w:r>
        <w:rPr>
          <w:rFonts w:ascii="Trebuchet MS" w:hAnsi="Trebuchet MS" w:cs="Trebuchet MS" w:eastAsia="Trebuchet MS"/>
          <w:spacing w:val="-5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58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host</w:t>
      </w:r>
      <w:r>
        <w:rPr>
          <w:rFonts w:ascii="Trebuchet MS" w:hAnsi="Trebuchet MS" w:cs="Trebuchet MS" w:eastAsia="Trebuchet MS"/>
          <w:spacing w:val="-2"/>
          <w:w w:val="105"/>
        </w:rPr>
        <w:t>e,</w:t>
      </w:r>
      <w:r>
        <w:rPr>
          <w:rFonts w:ascii="Trebuchet MS" w:hAnsi="Trebuchet MS" w:cs="Trebuchet MS" w:eastAsia="Trebuchet MS"/>
          <w:spacing w:val="-5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forkjølelse</w:t>
      </w:r>
      <w:r>
        <w:rPr>
          <w:rFonts w:ascii="Trebuchet MS" w:hAnsi="Trebuchet MS" w:cs="Trebuchet MS" w:eastAsia="Trebuchet MS"/>
          <w:spacing w:val="25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-19"/>
        </w:rPr>
        <w:t> </w:t>
      </w:r>
      <w:r>
        <w:rPr>
          <w:rFonts w:ascii="Trebuchet MS" w:hAnsi="Trebuchet MS" w:cs="Trebuchet MS" w:eastAsia="Trebuchet MS"/>
          <w:spacing w:val="-2"/>
        </w:rPr>
        <w:t>in</w:t>
      </w:r>
      <w:r>
        <w:rPr>
          <w:rFonts w:ascii="Trebuchet MS" w:hAnsi="Trebuchet MS" w:cs="Trebuchet MS" w:eastAsia="Trebuchet MS"/>
          <w:spacing w:val="-1"/>
        </w:rPr>
        <w:t>fluensa</w:t>
      </w:r>
      <w:r>
        <w:rPr>
          <w:rFonts w:ascii="Trebuchet MS" w:hAnsi="Trebuchet MS" w:cs="Trebuchet MS" w:eastAsia="Trebuchet MS"/>
          <w:spacing w:val="-18"/>
        </w:rPr>
        <w:t> </w:t>
      </w:r>
      <w:r>
        <w:rPr>
          <w:rFonts w:ascii="Trebuchet MS" w:hAnsi="Trebuchet MS" w:cs="Trebuchet MS" w:eastAsia="Trebuchet MS"/>
        </w:rPr>
        <w:t>på</w:t>
      </w:r>
      <w:r>
        <w:rPr>
          <w:rFonts w:ascii="Trebuchet MS" w:hAnsi="Trebuchet MS" w:cs="Trebuchet MS" w:eastAsia="Trebuchet MS"/>
          <w:spacing w:val="-19"/>
        </w:rPr>
        <w:t> </w:t>
      </w:r>
      <w:r>
        <w:rPr>
          <w:rFonts w:ascii="Trebuchet MS" w:hAnsi="Trebuchet MS" w:cs="Trebuchet MS" w:eastAsia="Trebuchet MS"/>
          <w:spacing w:val="-1"/>
        </w:rPr>
        <w:t>sk</w:t>
      </w:r>
      <w:r>
        <w:rPr>
          <w:rFonts w:ascii="Trebuchet MS" w:hAnsi="Trebuchet MS" w:cs="Trebuchet MS" w:eastAsia="Trebuchet MS"/>
          <w:spacing w:val="-2"/>
        </w:rPr>
        <w:t>olen,</w:t>
      </w:r>
      <w:r>
        <w:rPr>
          <w:rFonts w:ascii="Trebuchet MS" w:hAnsi="Trebuchet MS" w:cs="Trebuchet MS" w:eastAsia="Trebuchet MS"/>
          <w:spacing w:val="-18"/>
        </w:rPr>
        <w:t> </w:t>
      </w:r>
      <w:r>
        <w:rPr>
          <w:rFonts w:ascii="Trebuchet MS" w:hAnsi="Trebuchet MS" w:cs="Trebuchet MS" w:eastAsia="Trebuchet MS"/>
          <w:spacing w:val="-3"/>
        </w:rPr>
        <w:t>f.eks.: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439" w:lineRule="auto" w:before="170"/>
        <w:ind w:left="569" w:right="417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06.125pt;margin-top:9.078207pt;width:13.8pt;height:13.8pt;mso-position-horizontal-relative:page;mso-position-vertical-relative:paragraph;z-index:2656" coordorigin="6123,182" coordsize="276,276">
            <v:shape style="position:absolute;left:6123;top:182;width:276;height:276" coordorigin="6123,182" coordsize="276,276" path="m6123,457l6398,457,6398,182,6123,182,6123,457xe" filled="true" fillcolor="#c0ded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6.125pt;margin-top:34.590206pt;width:13.8pt;height:13.8pt;mso-position-horizontal-relative:page;mso-position-vertical-relative:paragraph;z-index:2680" coordorigin="6123,692" coordsize="276,276">
            <v:shape style="position:absolute;left:6123;top:692;width:276;height:276" coordorigin="6123,692" coordsize="276,276" path="m6123,967l6398,967,6398,692,6123,692,6123,967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spacing w:val="-1"/>
          <w:w w:val="105"/>
        </w:rPr>
        <w:t>Hosting</w:t>
      </w:r>
      <w:r>
        <w:rPr>
          <w:rFonts w:ascii="Trebuchet MS"/>
          <w:spacing w:val="-14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14"/>
          <w:w w:val="105"/>
        </w:rPr>
        <w:t> </w:t>
      </w:r>
      <w:r>
        <w:rPr>
          <w:rFonts w:ascii="Trebuchet MS"/>
          <w:spacing w:val="-2"/>
          <w:w w:val="105"/>
        </w:rPr>
        <w:t>ny</w:t>
      </w:r>
      <w:r>
        <w:rPr>
          <w:rFonts w:ascii="Trebuchet MS"/>
          <w:spacing w:val="-1"/>
          <w:w w:val="105"/>
        </w:rPr>
        <w:t>sing</w:t>
      </w:r>
      <w:r>
        <w:rPr>
          <w:rFonts w:ascii="Trebuchet MS"/>
          <w:spacing w:val="-14"/>
          <w:w w:val="105"/>
        </w:rPr>
        <w:t> </w:t>
      </w:r>
      <w:r>
        <w:rPr>
          <w:rFonts w:ascii="Trebuchet MS"/>
          <w:spacing w:val="-3"/>
          <w:w w:val="105"/>
        </w:rPr>
        <w:t>sprer</w:t>
      </w:r>
      <w:r>
        <w:rPr>
          <w:rFonts w:ascii="Trebuchet MS"/>
          <w:spacing w:val="-21"/>
          <w:w w:val="105"/>
        </w:rPr>
        <w:t> </w:t>
      </w:r>
      <w:r>
        <w:rPr>
          <w:rFonts w:ascii="Trebuchet MS"/>
          <w:spacing w:val="-2"/>
          <w:w w:val="105"/>
        </w:rPr>
        <w:t>s</w:t>
      </w:r>
      <w:r>
        <w:rPr>
          <w:rFonts w:ascii="Trebuchet MS"/>
          <w:spacing w:val="-3"/>
          <w:w w:val="105"/>
        </w:rPr>
        <w:t>yk</w:t>
      </w:r>
      <w:r>
        <w:rPr>
          <w:rFonts w:ascii="Trebuchet MS"/>
          <w:spacing w:val="-2"/>
          <w:w w:val="105"/>
        </w:rPr>
        <w:t>dommer</w:t>
      </w:r>
      <w:r>
        <w:rPr>
          <w:rFonts w:ascii="Trebuchet MS"/>
          <w:spacing w:val="33"/>
          <w:w w:val="105"/>
        </w:rPr>
        <w:t> </w:t>
      </w:r>
      <w:r>
        <w:rPr>
          <w:rFonts w:ascii="Trebuchet MS"/>
          <w:spacing w:val="-6"/>
        </w:rPr>
        <w:t>F</w:t>
      </w:r>
      <w:r>
        <w:rPr>
          <w:rFonts w:ascii="Trebuchet MS"/>
          <w:spacing w:val="-5"/>
        </w:rPr>
        <w:t>ang,</w:t>
      </w:r>
      <w:r>
        <w:rPr>
          <w:rFonts w:ascii="Trebuchet MS"/>
          <w:spacing w:val="-15"/>
        </w:rPr>
        <w:t> </w:t>
      </w:r>
      <w:r>
        <w:rPr>
          <w:rFonts w:ascii="Trebuchet MS"/>
          <w:spacing w:val="-1"/>
        </w:rPr>
        <w:t>k</w:t>
      </w:r>
      <w:r>
        <w:rPr>
          <w:rFonts w:ascii="Trebuchet MS"/>
          <w:spacing w:val="-2"/>
        </w:rPr>
        <w:t>ast,</w:t>
      </w:r>
      <w:r>
        <w:rPr>
          <w:rFonts w:ascii="Trebuchet MS"/>
          <w:spacing w:val="-15"/>
        </w:rPr>
        <w:t> </w:t>
      </w:r>
      <w:r>
        <w:rPr>
          <w:rFonts w:ascii="Trebuchet MS"/>
          <w:spacing w:val="-2"/>
        </w:rPr>
        <w:t>drep</w:t>
      </w:r>
      <w:r>
        <w:rPr>
          <w:rFonts w:ascii="Trebuchet MS"/>
          <w:b w:val="0"/>
        </w:rPr>
      </w:r>
    </w:p>
    <w:p>
      <w:pPr>
        <w:pStyle w:val="BodyText"/>
        <w:spacing w:line="292" w:lineRule="auto"/>
        <w:ind w:left="569" w:right="845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06.125pt;margin-top:.602176pt;width:13.8pt;height:13.8pt;mso-position-horizontal-relative:page;mso-position-vertical-relative:paragraph;z-index:2704" coordorigin="6123,12" coordsize="276,276">
            <v:shape style="position:absolute;left:6123;top:12;width:276;height:276" coordorigin="6123,12" coordsize="276,276" path="m6123,287l6398,287,6398,12,6123,12,6123,287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</w:rPr>
        <w:t>Dekk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  <w:spacing w:val="-1"/>
        </w:rPr>
        <w:t>hostene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  <w:spacing w:val="-1"/>
        </w:rPr>
        <w:t>nysene</w:t>
      </w:r>
      <w:r>
        <w:rPr>
          <w:rFonts w:ascii="Trebuchet MS" w:hAnsi="Trebuchet MS"/>
          <w:spacing w:val="18"/>
        </w:rPr>
        <w:t> </w:t>
      </w:r>
      <w:r>
        <w:rPr>
          <w:rFonts w:ascii="Trebuchet MS" w:hAnsi="Trebuchet MS"/>
        </w:rPr>
        <w:t>mine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24"/>
          <w:w w:val="107"/>
        </w:rPr>
        <w:t> </w:t>
      </w:r>
      <w:r>
        <w:rPr>
          <w:rFonts w:ascii="Trebuchet MS" w:hAnsi="Trebuchet MS"/>
          <w:spacing w:val="-1"/>
        </w:rPr>
        <w:t>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2"/>
        </w:rPr>
        <w:t>papir</w:t>
      </w:r>
      <w:r>
        <w:rPr>
          <w:rFonts w:ascii="Trebuchet MS" w:hAnsi="Trebuchet MS"/>
          <w:spacing w:val="-4"/>
        </w:rPr>
        <w:t>,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host/nys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albuen</w:t>
      </w:r>
      <w:r>
        <w:rPr>
          <w:rFonts w:ascii="Trebuchet MS" w:hAnsi="Trebuchet MS"/>
          <w:spacing w:val="26"/>
          <w:w w:val="104"/>
        </w:rPr>
        <w:t> </w:t>
      </w:r>
      <w:r>
        <w:rPr>
          <w:rFonts w:ascii="Trebuchet MS" w:hAnsi="Trebuchet MS"/>
          <w:spacing w:val="-3"/>
        </w:rPr>
        <w:t>(ikk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-29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28"/>
        </w:rPr>
        <w:t> </w:t>
      </w:r>
      <w:r>
        <w:rPr>
          <w:rFonts w:ascii="Trebuchet MS" w:hAnsi="Trebuchet MS"/>
        </w:rPr>
        <w:t>hånden)</w:t>
      </w:r>
      <w:r>
        <w:rPr>
          <w:rFonts w:ascii="Trebuchet MS" w:hAnsi="Trebuchet MS"/>
          <w:b w:val="0"/>
        </w:rPr>
      </w:r>
    </w:p>
    <w:p>
      <w:pPr>
        <w:pStyle w:val="BodyText"/>
        <w:spacing w:line="292" w:lineRule="auto" w:before="170"/>
        <w:ind w:left="569" w:right="306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group style="position:absolute;margin-left:306.125pt;margin-top:9.972181pt;width:13.8pt;height:13.8pt;mso-position-horizontal-relative:page;mso-position-vertical-relative:paragraph;z-index:2728" coordorigin="6123,199" coordsize="276,276">
            <v:shape style="position:absolute;left:6123;top:199;width:276;height:276" coordorigin="6123,199" coordsize="276,276" path="m6123,475l6398,475,6398,199,6123,199,6123,475xe" filled="true" fillcolor="#c0ded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spacing w:val="-3"/>
        </w:rPr>
        <w:t>Vask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hendene</w:t>
      </w:r>
      <w:r>
        <w:rPr>
          <w:rFonts w:ascii="Trebuchet MS" w:hAnsi="Trebuchet MS"/>
          <w:spacing w:val="-1"/>
        </w:rPr>
        <w:t> e</w:t>
      </w:r>
      <w:r>
        <w:rPr>
          <w:rFonts w:ascii="Trebuchet MS" w:hAnsi="Trebuchet MS"/>
          <w:spacing w:val="-2"/>
        </w:rPr>
        <w:t>tter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ha</w:t>
      </w:r>
      <w:r>
        <w:rPr>
          <w:rFonts w:ascii="Trebuchet MS" w:hAnsi="Trebuchet MS"/>
          <w:spacing w:val="-1"/>
        </w:rPr>
        <w:t> hoste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22"/>
          <w:w w:val="99"/>
        </w:rPr>
        <w:t> </w:t>
      </w:r>
      <w:r>
        <w:rPr>
          <w:rFonts w:ascii="Trebuchet MS" w:hAnsi="Trebuchet MS"/>
          <w:spacing w:val="-2"/>
        </w:rPr>
        <w:t>ny</w:t>
      </w:r>
      <w:r>
        <w:rPr>
          <w:rFonts w:ascii="Trebuchet MS" w:hAnsi="Trebuchet MS"/>
          <w:spacing w:val="-3"/>
        </w:rPr>
        <w:t>st,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24"/>
        </w:rPr>
        <w:t> </w:t>
      </w:r>
      <w:r>
        <w:rPr>
          <w:rFonts w:ascii="Trebuchet MS" w:hAnsi="Trebuchet MS"/>
        </w:rPr>
        <w:t>bruk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</w:rPr>
        <w:t>håndsprit</w:t>
      </w:r>
      <w:r>
        <w:rPr>
          <w:rFonts w:ascii="Trebuchet MS" w:hAnsi="Trebuchet MS"/>
          <w:b w:val="0"/>
        </w:rPr>
      </w:r>
    </w:p>
    <w:p>
      <w:pPr>
        <w:spacing w:after="0" w:line="292" w:lineRule="auto"/>
        <w:jc w:val="left"/>
        <w:rPr>
          <w:rFonts w:ascii="Trebuchet MS" w:hAnsi="Trebuchet MS" w:cs="Trebuchet MS" w:eastAsia="Trebuchet MS"/>
        </w:rPr>
        <w:sectPr>
          <w:pgSz w:w="11910" w:h="16840"/>
          <w:pgMar w:top="560" w:bottom="0" w:left="460" w:right="460"/>
          <w:cols w:num="2" w:equalWidth="0">
            <w:col w:w="5015" w:space="499"/>
            <w:col w:w="5476"/>
          </w:cols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 w:before="67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  <w:w w:val="105"/>
        </w:rPr>
        <w:t>Håndh</w:t>
      </w:r>
      <w:r>
        <w:rPr>
          <w:rFonts w:ascii="Arial" w:hAnsi="Arial"/>
          <w:spacing w:val="-2"/>
          <w:w w:val="105"/>
        </w:rPr>
        <w:t>y</w:t>
      </w:r>
      <w:r>
        <w:rPr>
          <w:rFonts w:ascii="Arial" w:hAnsi="Arial"/>
          <w:spacing w:val="-1"/>
          <w:w w:val="105"/>
        </w:rPr>
        <w:t>giene</w:t>
      </w:r>
      <w:r>
        <w:rPr>
          <w:rFonts w:ascii="Arial" w:hAnsi="Arial"/>
          <w:spacing w:val="-45"/>
          <w:w w:val="105"/>
        </w:rPr>
        <w:t> </w:t>
      </w:r>
      <w:r>
        <w:rPr>
          <w:rFonts w:ascii="Arial" w:hAnsi="Arial"/>
          <w:spacing w:val="-1"/>
          <w:w w:val="105"/>
        </w:rPr>
        <w:t>(plakatutf</w:t>
      </w:r>
      <w:r>
        <w:rPr>
          <w:rFonts w:ascii="Arial" w:hAnsi="Arial"/>
          <w:spacing w:val="-2"/>
          <w:w w:val="105"/>
        </w:rPr>
        <w:t>orming)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0" w:lineRule="auto"/>
        <w:ind w:left="106" w:right="607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Be</w:t>
      </w:r>
      <w:r>
        <w:rPr>
          <w:rFonts w:ascii="Trebuchet MS" w:hAnsi="Trebuchet MS"/>
          <w:spacing w:val="15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lage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  <w:spacing w:val="-1"/>
        </w:rPr>
        <w:t>plaka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viser</w:t>
      </w:r>
      <w:r>
        <w:rPr>
          <w:rFonts w:ascii="Trebuchet MS" w:hAnsi="Trebuchet MS"/>
          <w:spacing w:val="7"/>
        </w:rPr>
        <w:t> </w:t>
      </w:r>
      <w:r>
        <w:rPr>
          <w:rFonts w:ascii="Trebuchet MS" w:hAnsi="Trebuchet MS"/>
        </w:rPr>
        <w:t>god</w:t>
      </w:r>
      <w:r>
        <w:rPr>
          <w:rFonts w:ascii="Trebuchet MS" w:hAnsi="Trebuchet MS"/>
          <w:spacing w:val="29"/>
          <w:w w:val="113"/>
        </w:rPr>
        <w:t> </w:t>
      </w:r>
      <w:r>
        <w:rPr>
          <w:rFonts w:ascii="Trebuchet MS" w:hAnsi="Trebuchet MS"/>
          <w:spacing w:val="-1"/>
        </w:rPr>
        <w:t>luftveishygiene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1"/>
        </w:rPr>
        <w:t>«fang,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1"/>
        </w:rPr>
        <w:t>k</w:t>
      </w:r>
      <w:r>
        <w:rPr>
          <w:rFonts w:ascii="Trebuchet MS" w:hAnsi="Trebuchet MS"/>
          <w:spacing w:val="-2"/>
        </w:rPr>
        <w:t>ast,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2"/>
        </w:rPr>
        <w:t>drep»</w:t>
      </w:r>
      <w:r>
        <w:rPr>
          <w:rFonts w:ascii="Trebuchet MS" w:hAnsi="Trebuchet MS"/>
          <w:spacing w:val="23"/>
          <w:w w:val="105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«hold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munnen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når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3"/>
        </w:rPr>
        <w:t>nyser</w:t>
      </w:r>
      <w:r>
        <w:rPr>
          <w:rFonts w:ascii="Trebuchet MS" w:hAnsi="Trebuchet MS"/>
          <w:spacing w:val="-5"/>
        </w:rPr>
        <w:t>, </w:t>
      </w:r>
      <w:r>
        <w:rPr>
          <w:rFonts w:ascii="Trebuchet MS" w:hAnsi="Trebuchet MS"/>
          <w:spacing w:val="-1"/>
        </w:rPr>
        <w:t>kast</w:t>
      </w:r>
      <w:r>
        <w:rPr>
          <w:rFonts w:ascii="Trebuchet MS" w:hAnsi="Trebuchet MS"/>
          <w:spacing w:val="25"/>
          <w:w w:val="104"/>
        </w:rPr>
        <w:t> </w:t>
      </w:r>
      <w:r>
        <w:rPr>
          <w:rFonts w:ascii="Trebuchet MS" w:hAnsi="Trebuchet MS"/>
        </w:rPr>
        <w:t>papir</w:t>
      </w:r>
      <w:r>
        <w:rPr>
          <w:rFonts w:ascii="Trebuchet MS" w:hAnsi="Trebuchet MS"/>
          <w:spacing w:val="17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16"/>
        </w:rPr>
        <w:t> </w:t>
      </w:r>
      <w:r>
        <w:rPr>
          <w:rFonts w:ascii="Trebuchet MS" w:hAnsi="Trebuchet MS"/>
          <w:spacing w:val="-1"/>
        </w:rPr>
        <w:t>vask</w:t>
      </w:r>
      <w:r>
        <w:rPr>
          <w:rFonts w:ascii="Trebuchet MS" w:hAnsi="Trebuchet MS"/>
          <w:spacing w:val="27"/>
        </w:rPr>
        <w:t> </w:t>
      </w:r>
      <w:r>
        <w:rPr>
          <w:rFonts w:ascii="Trebuchet MS" w:hAnsi="Trebuchet MS"/>
        </w:rPr>
        <w:t>hendene</w:t>
      </w:r>
      <w:r>
        <w:rPr>
          <w:rFonts w:ascii="Trebuchet MS" w:hAnsi="Trebuchet MS"/>
          <w:spacing w:val="28"/>
        </w:rPr>
        <w:t> </w:t>
      </w:r>
      <w:r>
        <w:rPr>
          <w:rFonts w:ascii="Trebuchet MS" w:hAnsi="Trebuchet MS"/>
          <w:spacing w:val="-2"/>
        </w:rPr>
        <w:t>r</w:t>
      </w:r>
      <w:r>
        <w:rPr>
          <w:rFonts w:ascii="Trebuchet MS" w:hAnsi="Trebuchet MS"/>
          <w:spacing w:val="-1"/>
        </w:rPr>
        <w:t>egelmessig».</w:t>
      </w:r>
      <w:r>
        <w:rPr>
          <w:rFonts w:ascii="Trebuchet MS" w:hAnsi="Trebuchet MS"/>
          <w:b w:val="0"/>
        </w:rPr>
      </w:r>
    </w:p>
    <w:p>
      <w:pPr>
        <w:pStyle w:val="BodyText"/>
        <w:spacing w:line="310" w:lineRule="auto"/>
        <w:ind w:left="106" w:right="607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Denne</w:t>
      </w:r>
      <w:r>
        <w:rPr>
          <w:rFonts w:ascii="Trebuchet MS"/>
          <w:spacing w:val="-48"/>
          <w:w w:val="105"/>
        </w:rPr>
        <w:t> </w:t>
      </w:r>
      <w:r>
        <w:rPr>
          <w:rFonts w:ascii="Trebuchet MS"/>
          <w:spacing w:val="-2"/>
          <w:w w:val="105"/>
        </w:rPr>
        <w:t>aktivit</w:t>
      </w:r>
      <w:r>
        <w:rPr>
          <w:rFonts w:ascii="Trebuchet MS"/>
          <w:spacing w:val="-1"/>
          <w:w w:val="105"/>
        </w:rPr>
        <w:t>e</w:t>
      </w:r>
      <w:r>
        <w:rPr>
          <w:rFonts w:ascii="Trebuchet MS"/>
          <w:spacing w:val="-2"/>
          <w:w w:val="105"/>
        </w:rPr>
        <w:t>ten</w:t>
      </w:r>
      <w:r>
        <w:rPr>
          <w:rFonts w:ascii="Trebuchet MS"/>
          <w:spacing w:val="-47"/>
          <w:w w:val="105"/>
        </w:rPr>
        <w:t> </w:t>
      </w:r>
      <w:r>
        <w:rPr>
          <w:rFonts w:ascii="Trebuchet MS"/>
          <w:spacing w:val="-2"/>
          <w:w w:val="105"/>
        </w:rPr>
        <w:t>k</w:t>
      </w:r>
      <w:r>
        <w:rPr>
          <w:rFonts w:ascii="Trebuchet MS"/>
          <w:spacing w:val="-1"/>
          <w:w w:val="105"/>
        </w:rPr>
        <w:t>an</w:t>
      </w:r>
      <w:r>
        <w:rPr>
          <w:rFonts w:ascii="Trebuchet MS"/>
          <w:spacing w:val="-47"/>
          <w:w w:val="105"/>
        </w:rPr>
        <w:t> </w:t>
      </w:r>
      <w:r>
        <w:rPr>
          <w:rFonts w:ascii="Trebuchet MS"/>
          <w:spacing w:val="-3"/>
          <w:w w:val="105"/>
        </w:rPr>
        <w:t>kombiner</w:t>
      </w:r>
      <w:r>
        <w:rPr>
          <w:rFonts w:ascii="Trebuchet MS"/>
          <w:spacing w:val="-2"/>
          <w:w w:val="105"/>
        </w:rPr>
        <w:t>es</w:t>
      </w:r>
      <w:r>
        <w:rPr>
          <w:rFonts w:ascii="Trebuchet MS"/>
          <w:spacing w:val="-48"/>
          <w:w w:val="105"/>
        </w:rPr>
        <w:t> </w:t>
      </w:r>
      <w:r>
        <w:rPr>
          <w:rFonts w:ascii="Trebuchet MS"/>
          <w:w w:val="105"/>
        </w:rPr>
        <w:t>med</w:t>
      </w:r>
      <w:r>
        <w:rPr>
          <w:rFonts w:ascii="Trebuchet MS"/>
          <w:spacing w:val="30"/>
          <w:w w:val="107"/>
        </w:rPr>
        <w:t> </w:t>
      </w:r>
      <w:r>
        <w:rPr>
          <w:rFonts w:ascii="Trebuchet MS"/>
          <w:w w:val="105"/>
        </w:rPr>
        <w:t>oppsummeringen</w:t>
      </w:r>
      <w:r>
        <w:rPr>
          <w:rFonts w:ascii="Trebuchet MS"/>
          <w:spacing w:val="-47"/>
          <w:w w:val="105"/>
        </w:rPr>
        <w:t> </w:t>
      </w:r>
      <w:r>
        <w:rPr>
          <w:rFonts w:ascii="Trebuchet MS"/>
          <w:w w:val="105"/>
        </w:rPr>
        <w:t>i</w:t>
      </w:r>
      <w:r>
        <w:rPr>
          <w:rFonts w:ascii="Trebuchet MS"/>
          <w:spacing w:val="-46"/>
          <w:w w:val="105"/>
        </w:rPr>
        <w:t> </w:t>
      </w:r>
      <w:r>
        <w:rPr>
          <w:rFonts w:ascii="Trebuchet MS"/>
          <w:spacing w:val="-2"/>
          <w:w w:val="105"/>
        </w:rPr>
        <w:t>slutten</w:t>
      </w:r>
      <w:r>
        <w:rPr>
          <w:rFonts w:ascii="Trebuchet MS"/>
          <w:spacing w:val="-46"/>
          <w:w w:val="105"/>
        </w:rPr>
        <w:t> </w:t>
      </w:r>
      <w:r>
        <w:rPr>
          <w:rFonts w:ascii="Trebuchet MS"/>
          <w:spacing w:val="-2"/>
          <w:w w:val="105"/>
        </w:rPr>
        <w:t>a</w:t>
      </w:r>
      <w:r>
        <w:rPr>
          <w:rFonts w:ascii="Trebuchet MS"/>
          <w:spacing w:val="-3"/>
          <w:w w:val="105"/>
        </w:rPr>
        <w:t>v</w:t>
      </w:r>
      <w:r>
        <w:rPr>
          <w:rFonts w:ascii="Trebuchet MS"/>
          <w:spacing w:val="-49"/>
          <w:w w:val="105"/>
        </w:rPr>
        <w:t> </w:t>
      </w:r>
      <w:r>
        <w:rPr>
          <w:rFonts w:ascii="Trebuchet MS"/>
          <w:w w:val="105"/>
        </w:rPr>
        <w:t>timen.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70"/>
        <w:ind w:left="106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63.423004pt;margin-top:10.485156pt;width:302.9pt;height:211.1pt;mso-position-horizontal-relative:page;mso-position-vertical-relative:paragraph;z-index:-41896" coordorigin="5268,210" coordsize="6058,4222">
            <v:shape style="position:absolute;left:7094;top:893;width:3;height:5" type="#_x0000_t75" stroked="false">
              <v:imagedata r:id="rId6" o:title=""/>
            </v:shape>
            <v:shape style="position:absolute;left:5268;top:210;width:6058;height:4222" type="#_x0000_t75" stroked="false">
              <v:imagedata r:id="rId7" o:title=""/>
            </v:shape>
            <v:group style="position:absolute;left:7444;top:2185;width:742;height:742" coordorigin="7444,2185" coordsize="742,742">
              <v:shape style="position:absolute;left:7444;top:2185;width:742;height:742" coordorigin="7444,2185" coordsize="742,742" path="m7815,2185l7755,2190,7670,2214,7596,2256,7533,2314,7485,2385,7455,2467,7444,2556,7445,2586,7463,2673,7499,2751,7552,2818,7619,2871,7697,2908,7784,2925,7815,2927,7845,2926,7930,2910,8008,2875,8074,2824,8128,2759,8165,2683,8184,2598,8186,2568,8186,2556,8181,2496,8157,2411,8114,2337,8056,2274,7985,2226,7904,2196,7815,2185xe" filled="true" fillcolor="#e9521e" stroked="false">
                <v:path arrowok="t"/>
                <v:fill type="solid"/>
              </v:shape>
            </v:group>
            <v:group style="position:absolute;left:9199;top:2853;width:544;height:544" coordorigin="9199,2853" coordsize="544,544">
              <v:shape style="position:absolute;left:9199;top:2853;width:544;height:544" coordorigin="9199,2853" coordsize="544,544" path="m9476,2853l9407,2861,9345,2885,9291,2922,9248,2970,9217,3028,9201,3092,9199,3115,9200,3139,9214,3208,9242,3268,9282,3319,9333,3359,9392,3385,9458,3397,9471,3397,9495,3396,9560,3381,9619,3352,9669,3310,9708,3258,9733,3197,9743,3130,9743,3125,9742,3102,9728,3036,9699,2977,9657,2927,9605,2888,9544,2863,9476,2853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30"/>
          <w:w w:val="105"/>
        </w:rPr>
        <w:t>T</w:t>
      </w:r>
      <w:r>
        <w:rPr>
          <w:rFonts w:ascii="Arial"/>
          <w:w w:val="105"/>
        </w:rPr>
        <w:t>est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om</w:t>
      </w:r>
      <w:r>
        <w:rPr>
          <w:rFonts w:ascii="Arial"/>
          <w:spacing w:val="-33"/>
          <w:w w:val="105"/>
        </w:rPr>
        <w:t> </w:t>
      </w:r>
      <w:r>
        <w:rPr>
          <w:rFonts w:ascii="Arial"/>
          <w:w w:val="105"/>
        </w:rPr>
        <w:t>luft</w:t>
      </w:r>
      <w:r>
        <w:rPr>
          <w:rFonts w:ascii="Arial"/>
          <w:spacing w:val="-5"/>
          <w:w w:val="105"/>
        </w:rPr>
        <w:t>v</w:t>
      </w:r>
      <w:r>
        <w:rPr>
          <w:rFonts w:ascii="Arial"/>
          <w:w w:val="105"/>
        </w:rPr>
        <w:t>eis</w:t>
      </w:r>
      <w:r>
        <w:rPr>
          <w:rFonts w:ascii="Arial"/>
          <w:spacing w:val="-5"/>
          <w:w w:val="105"/>
        </w:rPr>
        <w:t>h</w:t>
      </w:r>
      <w:r>
        <w:rPr>
          <w:rFonts w:ascii="Arial"/>
          <w:spacing w:val="-6"/>
          <w:w w:val="105"/>
        </w:rPr>
        <w:t>y</w:t>
      </w:r>
      <w:r>
        <w:rPr>
          <w:rFonts w:ascii="Arial"/>
          <w:w w:val="105"/>
        </w:rPr>
        <w:t>giene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10" w:lineRule="auto"/>
        <w:ind w:left="106" w:right="607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EA2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er</w:t>
      </w:r>
      <w:r>
        <w:rPr>
          <w:rFonts w:ascii="Trebuchet MS" w:hAnsi="Trebuchet MS"/>
          <w:spacing w:val="-42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w w:val="105"/>
        </w:rPr>
        <w:t>morsom</w:t>
      </w:r>
      <w:r>
        <w:rPr>
          <w:rFonts w:ascii="Trebuchet MS" w:hAnsi="Trebuchet MS"/>
          <w:spacing w:val="-39"/>
          <w:w w:val="105"/>
        </w:rPr>
        <w:t> </w:t>
      </w:r>
      <w:r>
        <w:rPr>
          <w:rFonts w:ascii="Trebuchet MS" w:hAnsi="Trebuchet MS"/>
          <w:spacing w:val="-1"/>
          <w:w w:val="105"/>
        </w:rPr>
        <w:t>oppsummeringst</w:t>
      </w:r>
      <w:r>
        <w:rPr>
          <w:rFonts w:ascii="Trebuchet MS" w:hAnsi="Trebuchet MS"/>
          <w:spacing w:val="-2"/>
          <w:w w:val="105"/>
        </w:rPr>
        <w:t>est.</w:t>
      </w:r>
      <w:r>
        <w:rPr>
          <w:rFonts w:ascii="Trebuchet MS" w:hAnsi="Trebuchet MS"/>
          <w:spacing w:val="29"/>
          <w:w w:val="94"/>
        </w:rPr>
        <w:t> </w:t>
      </w:r>
      <w:r>
        <w:rPr>
          <w:rFonts w:ascii="Trebuchet MS" w:hAnsi="Trebuchet MS"/>
          <w:w w:val="105"/>
        </w:rPr>
        <w:t>Del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i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grupper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à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3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4,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0"/>
          <w:w w:val="105"/>
        </w:rPr>
        <w:t> </w:t>
      </w:r>
      <w:r>
        <w:rPr>
          <w:rFonts w:ascii="Trebuchet MS" w:hAnsi="Trebuchet MS"/>
          <w:w w:val="105"/>
        </w:rPr>
        <w:t>del</w:t>
      </w:r>
      <w:r>
        <w:rPr>
          <w:rFonts w:ascii="Trebuchet MS" w:hAnsi="Trebuchet MS"/>
          <w:spacing w:val="-37"/>
          <w:w w:val="105"/>
        </w:rPr>
        <w:t> </w:t>
      </w:r>
      <w:r>
        <w:rPr>
          <w:rFonts w:ascii="Trebuchet MS" w:hAnsi="Trebuchet MS"/>
          <w:w w:val="105"/>
        </w:rPr>
        <w:t>ut</w:t>
      </w:r>
      <w:r>
        <w:rPr>
          <w:rFonts w:ascii="Trebuchet MS" w:hAnsi="Trebuchet MS"/>
          <w:spacing w:val="25"/>
          <w:w w:val="98"/>
        </w:rPr>
        <w:t> </w:t>
      </w:r>
      <w:r>
        <w:rPr>
          <w:rFonts w:ascii="Trebuchet MS" w:hAnsi="Trebuchet MS"/>
          <w:spacing w:val="-1"/>
          <w:w w:val="105"/>
        </w:rPr>
        <w:t>e</w:t>
      </w:r>
      <w:r>
        <w:rPr>
          <w:rFonts w:ascii="Trebuchet MS" w:hAnsi="Trebuchet MS"/>
          <w:spacing w:val="-2"/>
          <w:w w:val="105"/>
        </w:rPr>
        <w:t>tt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2"/>
          <w:w w:val="105"/>
        </w:rPr>
        <w:t>testark</w:t>
      </w:r>
      <w:r>
        <w:rPr>
          <w:rFonts w:ascii="Trebuchet MS" w:hAnsi="Trebuchet MS"/>
          <w:spacing w:val="-29"/>
          <w:w w:val="105"/>
        </w:rPr>
        <w:t> </w:t>
      </w:r>
      <w:r>
        <w:rPr>
          <w:rFonts w:ascii="Trebuchet MS" w:hAnsi="Trebuchet MS"/>
          <w:w w:val="105"/>
        </w:rPr>
        <w:t>per</w:t>
      </w:r>
      <w:r>
        <w:rPr>
          <w:rFonts w:ascii="Trebuchet MS" w:hAnsi="Trebuchet MS"/>
          <w:spacing w:val="-32"/>
          <w:w w:val="105"/>
        </w:rPr>
        <w:t> </w:t>
      </w:r>
      <w:r>
        <w:rPr>
          <w:rFonts w:ascii="Trebuchet MS" w:hAnsi="Trebuchet MS"/>
          <w:w w:val="105"/>
        </w:rPr>
        <w:t>lag.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spacing w:val="-1"/>
          <w:w w:val="105"/>
        </w:rPr>
        <w:t>Lage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flest</w:t>
      </w:r>
      <w:r>
        <w:rPr>
          <w:rFonts w:ascii="Trebuchet MS" w:hAnsi="Trebuchet MS"/>
          <w:spacing w:val="-28"/>
          <w:w w:val="105"/>
        </w:rPr>
        <w:t> </w:t>
      </w:r>
      <w:r>
        <w:rPr>
          <w:rFonts w:ascii="Trebuchet MS" w:hAnsi="Trebuchet MS"/>
          <w:w w:val="105"/>
        </w:rPr>
        <w:t>poeng</w:t>
      </w:r>
      <w:r>
        <w:rPr>
          <w:rFonts w:ascii="Trebuchet MS" w:hAnsi="Trebuchet MS"/>
          <w:spacing w:val="30"/>
          <w:w w:val="108"/>
        </w:rPr>
        <w:t> </w:t>
      </w:r>
      <w:r>
        <w:rPr>
          <w:rFonts w:ascii="Trebuchet MS" w:hAnsi="Trebuchet MS"/>
          <w:spacing w:val="-3"/>
        </w:rPr>
        <w:t>vinner</w:t>
      </w:r>
      <w:r>
        <w:rPr>
          <w:rFonts w:ascii="Trebuchet MS" w:hAnsi="Trebuchet MS"/>
          <w:spacing w:val="-4"/>
        </w:rPr>
        <w:t>.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  <w:spacing w:val="-3"/>
        </w:rPr>
        <w:t>Sv</w:t>
      </w:r>
      <w:r>
        <w:rPr>
          <w:rFonts w:ascii="Trebuchet MS" w:hAnsi="Trebuchet MS"/>
          <w:spacing w:val="-4"/>
        </w:rPr>
        <w:t>ar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finnes på</w:t>
      </w:r>
      <w:r>
        <w:rPr>
          <w:rFonts w:ascii="Trebuchet MS" w:hAnsi="Trebuchet MS"/>
          <w:spacing w:val="-1"/>
        </w:rPr>
        <w:t> e-Bug-nettstede</w:t>
      </w:r>
      <w:r>
        <w:rPr>
          <w:rFonts w:ascii="Trebuchet MS" w:hAnsi="Trebuchet MS"/>
          <w:spacing w:val="-2"/>
        </w:rPr>
        <w:t>t.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70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before="61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Superslimete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snørr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981" w:lineRule="exact" w:before="0"/>
        <w:ind w:left="411" w:right="0" w:firstLine="0"/>
        <w:jc w:val="left"/>
        <w:rPr>
          <w:rFonts w:ascii="Gill Sans MT" w:hAnsi="Gill Sans MT" w:cs="Gill Sans MT" w:eastAsia="Gill Sans MT"/>
          <w:sz w:val="86"/>
          <w:szCs w:val="86"/>
        </w:rPr>
      </w:pPr>
      <w:r>
        <w:rPr>
          <w:rFonts w:ascii="Gill Sans MT" w:hAnsi="Gill Sans MT"/>
          <w:b/>
          <w:w w:val="101"/>
          <w:sz w:val="86"/>
        </w:rPr>
      </w:r>
      <w:r>
        <w:rPr>
          <w:rFonts w:ascii="Gill Sans MT" w:hAnsi="Gill Sans MT"/>
          <w:b/>
          <w:spacing w:val="-2"/>
          <w:sz w:val="86"/>
          <w:u w:val="double" w:color="F8F7F7"/>
        </w:rPr>
        <w:t>S</w:t>
      </w:r>
      <w:r>
        <w:rPr>
          <w:rFonts w:ascii="Gill Sans MT" w:hAnsi="Gill Sans MT"/>
          <w:b/>
          <w:sz w:val="86"/>
        </w:rPr>
      </w:r>
      <w:r>
        <w:rPr>
          <w:rFonts w:ascii="Gill Sans MT" w:hAnsi="Gill Sans MT"/>
          <w:b/>
          <w:spacing w:val="-2"/>
          <w:sz w:val="86"/>
        </w:rPr>
        <w:t>uperslimete</w:t>
      </w:r>
      <w:r>
        <w:rPr>
          <w:rFonts w:ascii="Gill Sans MT" w:hAnsi="Gill Sans MT"/>
          <w:b/>
          <w:spacing w:val="205"/>
          <w:sz w:val="86"/>
        </w:rPr>
        <w:t> </w:t>
      </w:r>
      <w:r>
        <w:rPr>
          <w:rFonts w:ascii="Gill Sans MT" w:hAnsi="Gill Sans MT"/>
          <w:b/>
          <w:sz w:val="86"/>
        </w:rPr>
        <w:t>snørr</w:t>
      </w:r>
      <w:r>
        <w:rPr>
          <w:rFonts w:ascii="Gill Sans MT" w:hAnsi="Gill Sans MT"/>
          <w:sz w:val="86"/>
        </w:rPr>
      </w:r>
    </w:p>
    <w:p>
      <w:pPr>
        <w:spacing w:line="796" w:lineRule="exact" w:before="0"/>
        <w:ind w:left="411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pacing w:val="-2"/>
          <w:sz w:val="69"/>
        </w:rPr>
        <w:t>Aktivit</w:t>
      </w:r>
      <w:r>
        <w:rPr>
          <w:rFonts w:ascii="Lucida Sans"/>
          <w:spacing w:val="-1"/>
          <w:sz w:val="69"/>
        </w:rPr>
        <w:t>e</w:t>
      </w:r>
      <w:r>
        <w:rPr>
          <w:rFonts w:ascii="Lucida Sans"/>
          <w:spacing w:val="-2"/>
          <w:sz w:val="69"/>
        </w:rPr>
        <w:t>t</w:t>
      </w:r>
      <w:r>
        <w:rPr>
          <w:rFonts w:ascii="Lucida Sans"/>
          <w:sz w:val="69"/>
        </w:rPr>
      </w:r>
    </w:p>
    <w:p>
      <w:pPr>
        <w:pStyle w:val="Heading5"/>
        <w:spacing w:line="240" w:lineRule="auto" w:before="334"/>
        <w:ind w:right="0"/>
        <w:jc w:val="left"/>
      </w:pPr>
      <w:r>
        <w:rPr>
          <w:b/>
        </w:rPr>
        <w:t>Lag</w:t>
      </w:r>
      <w:r>
        <w:rPr>
          <w:b/>
          <w:spacing w:val="-68"/>
        </w:rPr>
        <w:t> </w:t>
      </w:r>
      <w:r>
        <w:rPr>
          <w:b/>
        </w:rPr>
        <w:t>ditt</w:t>
      </w:r>
      <w:r>
        <w:rPr>
          <w:b/>
          <w:spacing w:val="-67"/>
        </w:rPr>
        <w:t> </w:t>
      </w:r>
      <w:r>
        <w:rPr>
          <w:b/>
          <w:spacing w:val="-1"/>
        </w:rPr>
        <w:t>ege</w:t>
      </w:r>
      <w:r>
        <w:rPr>
          <w:b/>
          <w:spacing w:val="-2"/>
        </w:rPr>
        <w:t>t</w:t>
      </w:r>
      <w:r>
        <w:rPr>
          <w:b/>
          <w:spacing w:val="-67"/>
        </w:rPr>
        <w:t> </w:t>
      </w:r>
      <w:r>
        <w:rPr>
          <w:b/>
        </w:rPr>
        <w:t>snørr</w:t>
      </w:r>
      <w:r>
        <w:rPr/>
      </w:r>
    </w:p>
    <w:p>
      <w:pPr>
        <w:spacing w:line="251" w:lineRule="auto" w:before="90"/>
        <w:ind w:left="414" w:right="12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2"/>
          <w:w w:val="105"/>
          <w:sz w:val="24"/>
        </w:rPr>
        <w:t>Klisse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2"/>
          <w:w w:val="105"/>
          <w:sz w:val="24"/>
        </w:rPr>
        <w:t>e,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slimete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snørr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nesen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fanger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mikrober</w:t>
      </w:r>
      <w:r>
        <w:rPr>
          <w:rFonts w:ascii="Arial" w:hAnsi="Arial"/>
          <w:spacing w:val="-5"/>
          <w:w w:val="105"/>
          <w:sz w:val="24"/>
        </w:rPr>
        <w:t>.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tte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bidr</w:t>
      </w:r>
      <w:r>
        <w:rPr>
          <w:rFonts w:ascii="Arial" w:hAnsi="Arial"/>
          <w:spacing w:val="-2"/>
          <w:w w:val="105"/>
          <w:sz w:val="24"/>
        </w:rPr>
        <w:t>ar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forhindre</w:t>
      </w:r>
      <w:r>
        <w:rPr>
          <w:rFonts w:ascii="Arial" w:hAnsi="Arial"/>
          <w:spacing w:val="5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sk</w:t>
      </w:r>
      <w:r>
        <w:rPr>
          <w:rFonts w:ascii="Arial" w:hAnsi="Arial"/>
          <w:spacing w:val="-1"/>
          <w:w w:val="105"/>
          <w:sz w:val="24"/>
        </w:rPr>
        <w:t>adelige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mikrober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kommer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inn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kroppen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3"/>
          <w:w w:val="105"/>
          <w:sz w:val="24"/>
        </w:rPr>
        <w:t>år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g</w:t>
      </w:r>
      <w:r>
        <w:rPr>
          <w:rFonts w:ascii="Arial" w:hAnsi="Arial"/>
          <w:spacing w:val="1"/>
          <w:w w:val="105"/>
          <w:sz w:val="24"/>
        </w:rPr>
        <w:t>jør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blir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</w:t>
      </w:r>
      <w:r>
        <w:rPr>
          <w:rFonts w:ascii="Arial" w:hAnsi="Arial"/>
          <w:spacing w:val="-2"/>
          <w:w w:val="105"/>
          <w:sz w:val="24"/>
        </w:rPr>
        <w:t>yk</w:t>
      </w:r>
      <w:r>
        <w:rPr>
          <w:rFonts w:ascii="Arial" w:hAnsi="Arial"/>
          <w:spacing w:val="-3"/>
          <w:w w:val="105"/>
          <w:sz w:val="24"/>
        </w:rPr>
        <w:t>e.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Be</w:t>
      </w:r>
      <w:r>
        <w:rPr>
          <w:rFonts w:ascii="Arial" w:hAnsi="Arial"/>
          <w:spacing w:val="41"/>
          <w:w w:val="102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voksen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hjelpe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deg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lage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eget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snørr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ved </w:t>
      </w:r>
      <w:r>
        <w:rPr>
          <w:rFonts w:ascii="Arial" w:hAnsi="Arial"/>
          <w:w w:val="105"/>
          <w:sz w:val="24"/>
        </w:rPr>
        <w:t>hjelp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a</w:t>
      </w:r>
      <w:r>
        <w:rPr>
          <w:rFonts w:ascii="Arial" w:hAnsi="Arial"/>
          <w:spacing w:val="-2"/>
          <w:w w:val="105"/>
          <w:sz w:val="24"/>
        </w:rPr>
        <w:t>v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oppskriften</w:t>
      </w:r>
      <w:r>
        <w:rPr>
          <w:rFonts w:ascii="Arial" w:hAnsi="Arial"/>
          <w:spacing w:val="2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nedenfor</w:t>
      </w:r>
      <w:r>
        <w:rPr>
          <w:rFonts w:ascii="Arial" w:hAnsi="Arial"/>
          <w:spacing w:val="-5"/>
          <w:w w:val="105"/>
          <w:sz w:val="24"/>
        </w:rPr>
        <w:t>.</w:t>
      </w:r>
      <w:r>
        <w:rPr>
          <w:rFonts w:ascii="Arial" w:hAnsi="Arial"/>
          <w:sz w:val="24"/>
        </w:rPr>
      </w:r>
    </w:p>
    <w:p>
      <w:pPr>
        <w:pStyle w:val="Heading5"/>
        <w:spacing w:line="240" w:lineRule="auto" w:before="200"/>
        <w:ind w:right="0"/>
        <w:jc w:val="left"/>
      </w:pPr>
      <w:r>
        <w:rPr>
          <w:b/>
          <w:spacing w:val="-4"/>
        </w:rPr>
        <w:t>F</w:t>
      </w:r>
      <w:r>
        <w:rPr>
          <w:b/>
          <w:spacing w:val="-5"/>
        </w:rPr>
        <w:t>or</w:t>
      </w:r>
      <w:r>
        <w:rPr>
          <w:b/>
          <w:spacing w:val="-61"/>
        </w:rPr>
        <w:t> </w:t>
      </w:r>
      <w:r>
        <w:rPr>
          <w:b/>
        </w:rPr>
        <w:t>å</w:t>
      </w:r>
      <w:r>
        <w:rPr>
          <w:b/>
          <w:spacing w:val="-56"/>
        </w:rPr>
        <w:t> </w:t>
      </w:r>
      <w:r>
        <w:rPr>
          <w:b/>
        </w:rPr>
        <w:t>lage</w:t>
      </w:r>
      <w:r>
        <w:rPr>
          <w:b/>
          <w:spacing w:val="-56"/>
        </w:rPr>
        <w:t> </w:t>
      </w:r>
      <w:r>
        <w:rPr>
          <w:b/>
        </w:rPr>
        <w:t>ditt</w:t>
      </w:r>
      <w:r>
        <w:rPr>
          <w:b/>
          <w:spacing w:val="-57"/>
        </w:rPr>
        <w:t> </w:t>
      </w:r>
      <w:r>
        <w:rPr>
          <w:b/>
          <w:spacing w:val="-1"/>
        </w:rPr>
        <w:t>ege</w:t>
      </w:r>
      <w:r>
        <w:rPr>
          <w:b/>
          <w:spacing w:val="-2"/>
        </w:rPr>
        <w:t>t</w:t>
      </w:r>
      <w:r>
        <w:rPr>
          <w:b/>
          <w:spacing w:val="-56"/>
        </w:rPr>
        <w:t> </w:t>
      </w:r>
      <w:r>
        <w:rPr>
          <w:b/>
        </w:rPr>
        <w:t>snørr</w:t>
      </w:r>
      <w:r>
        <w:rPr>
          <w:b/>
          <w:spacing w:val="-60"/>
        </w:rPr>
        <w:t> </w:t>
      </w:r>
      <w:r>
        <w:rPr>
          <w:b/>
          <w:spacing w:val="-3"/>
        </w:rPr>
        <w:t>trenger</w:t>
      </w:r>
      <w:r>
        <w:rPr>
          <w:b/>
          <w:spacing w:val="-60"/>
        </w:rPr>
        <w:t> </w:t>
      </w:r>
      <w:r>
        <w:rPr>
          <w:b/>
        </w:rPr>
        <w:t>du: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8"/>
          <w:szCs w:val="28"/>
        </w:rPr>
        <w:sectPr>
          <w:pgSz w:w="11910" w:h="16840"/>
          <w:pgMar w:top="840" w:bottom="280" w:left="1620" w:right="460"/>
        </w:sectPr>
      </w:pPr>
    </w:p>
    <w:p>
      <w:pPr>
        <w:spacing w:before="78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INNHOLDSST</w:t>
      </w:r>
      <w:r>
        <w:rPr>
          <w:rFonts w:ascii="Arial"/>
          <w:b/>
          <w:spacing w:val="-2"/>
          <w:sz w:val="17"/>
        </w:rPr>
        <w:t>OFFER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0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</w:rPr>
        <w:t>P</w:t>
      </w:r>
      <w:r>
        <w:rPr>
          <w:rFonts w:ascii="Arial"/>
          <w:spacing w:val="-4"/>
        </w:rPr>
        <w:t>V</w:t>
      </w:r>
      <w:r>
        <w:rPr>
          <w:rFonts w:ascii="Arial"/>
          <w:spacing w:val="-5"/>
        </w:rPr>
        <w:t>A</w:t>
      </w:r>
      <w:r>
        <w:rPr>
          <w:rFonts w:ascii="Arial"/>
          <w:spacing w:val="-4"/>
        </w:rPr>
        <w:t>-lim</w:t>
      </w:r>
      <w:r>
        <w:rPr>
          <w:rFonts w:ascii="Arial"/>
          <w:spacing w:val="-26"/>
        </w:rPr>
        <w:t> </w:t>
      </w:r>
      <w:r>
        <w:rPr>
          <w:rFonts w:ascii="Arial"/>
          <w:spacing w:val="-2"/>
        </w:rPr>
        <w:t>(v</w:t>
      </w:r>
      <w:r>
        <w:rPr>
          <w:rFonts w:ascii="Arial"/>
          <w:spacing w:val="-1"/>
        </w:rPr>
        <w:t>annbasert)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Bak</w:t>
      </w:r>
      <w:r>
        <w:rPr>
          <w:rFonts w:ascii="Arial"/>
          <w:spacing w:val="-2"/>
        </w:rPr>
        <w:t>epul</w:t>
      </w:r>
      <w:r>
        <w:rPr>
          <w:rFonts w:ascii="Arial"/>
          <w:spacing w:val="-3"/>
        </w:rPr>
        <w:t>v</w:t>
      </w:r>
      <w:r>
        <w:rPr>
          <w:rFonts w:ascii="Arial"/>
          <w:spacing w:val="-2"/>
        </w:rPr>
        <w:t>er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Kon</w:t>
      </w:r>
      <w:r>
        <w:rPr>
          <w:rFonts w:ascii="Arial" w:hAnsi="Arial"/>
          <w:spacing w:val="-2"/>
        </w:rPr>
        <w:t>taktlinse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æske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Grønn</w:t>
      </w:r>
      <w:r>
        <w:rPr>
          <w:rFonts w:ascii="Arial" w:hAnsi="Arial"/>
          <w:spacing w:val="-22"/>
        </w:rPr>
        <w:t> </w:t>
      </w:r>
      <w:r>
        <w:rPr>
          <w:rFonts w:ascii="Arial" w:hAnsi="Arial"/>
          <w:spacing w:val="-3"/>
        </w:rPr>
        <w:t>k</w:t>
      </w:r>
      <w:r>
        <w:rPr>
          <w:rFonts w:ascii="Arial" w:hAnsi="Arial"/>
          <w:spacing w:val="-2"/>
        </w:rPr>
        <w:t>onditorfarge</w:t>
      </w:r>
      <w:r>
        <w:rPr>
          <w:rFonts w:ascii="Arial" w:hAnsi="Arial"/>
          <w:b w:val="0"/>
        </w:rPr>
      </w:r>
    </w:p>
    <w:p>
      <w:pPr>
        <w:spacing w:line="274" w:lineRule="auto" w:before="64"/>
        <w:ind w:left="7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3"/>
          <w:sz w:val="17"/>
          <w:szCs w:val="17"/>
        </w:rPr>
        <w:t>(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dette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ﬁnner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du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bakeavdelingen</w:t>
      </w:r>
      <w:r>
        <w:rPr>
          <w:rFonts w:ascii="Arial" w:hAnsi="Arial" w:cs="Arial" w:eastAsia="Arial"/>
          <w:b/>
          <w:bCs/>
          <w:spacing w:val="27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på</w:t>
      </w:r>
      <w:r>
        <w:rPr>
          <w:rFonts w:ascii="Arial" w:hAnsi="Arial" w:cs="Arial" w:eastAsia="Arial"/>
          <w:b/>
          <w:bCs/>
          <w:spacing w:val="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butikken)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66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Miljø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ennlig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glitter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2"/>
        </w:rPr>
        <w:t>(v</w:t>
      </w:r>
      <w:r>
        <w:rPr>
          <w:rFonts w:ascii="Arial" w:hAnsi="Arial"/>
          <w:spacing w:val="-1"/>
        </w:rPr>
        <w:t>algfritt)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4"/>
        </w:rPr>
        <w:t>V</w:t>
      </w:r>
      <w:r>
        <w:rPr>
          <w:rFonts w:ascii="Arial"/>
          <w:spacing w:val="-5"/>
        </w:rPr>
        <w:t>ann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2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  <w:spacing w:val="-22"/>
        </w:rPr>
        <w:t> </w:t>
      </w:r>
      <w:r>
        <w:rPr>
          <w:rFonts w:ascii="Arial"/>
          <w:spacing w:val="-1"/>
        </w:rPr>
        <w:t>engangskopp</w:t>
      </w:r>
      <w:r>
        <w:rPr>
          <w:rFonts w:asci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plastskje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eller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3"/>
        </w:rPr>
        <w:t>rør</w:t>
      </w:r>
      <w:r>
        <w:rPr>
          <w:rFonts w:ascii="Arial" w:hAnsi="Arial"/>
          <w:spacing w:val="-2"/>
        </w:rPr>
        <w:t>eskje</w:t>
      </w:r>
      <w:r>
        <w:rPr>
          <w:rFonts w:ascii="Arial" w:hAnsi="Arial"/>
          <w:b w:val="0"/>
        </w:rPr>
      </w:r>
    </w:p>
    <w:p>
      <w:pPr>
        <w:pStyle w:val="BodyText"/>
        <w:numPr>
          <w:ilvl w:val="1"/>
          <w:numId w:val="8"/>
        </w:numPr>
        <w:tabs>
          <w:tab w:pos="782" w:val="left" w:leader="none"/>
        </w:tabs>
        <w:spacing w:line="240" w:lineRule="auto" w:before="154" w:after="0"/>
        <w:ind w:left="781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Gummihansker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1620" w:right="460"/>
          <w:cols w:num="2" w:equalWidth="0">
            <w:col w:w="3458" w:space="331"/>
            <w:col w:w="604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187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184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1;top:1218;width:9187;height:13447" coordorigin="1501,1218" coordsize="9187,13447">
              <v:shape style="position:absolute;left:1501;top:1218;width:9187;height:13447" coordorigin="1501,1218" coordsize="9187,13447" path="m10398,1218l1790,1218,1766,1219,1699,1233,1638,1262,1586,1303,1544,1356,1516,1417,1502,1485,1501,1509,1501,14373,1510,14443,1533,14507,1571,14563,1620,14608,1678,14642,1743,14661,1790,14664,10398,14664,10468,14656,10531,14632,10586,14594,10604,14577,1782,14577,1759,14575,1696,14554,1644,14514,1607,14461,1589,14396,1588,14373,1588,1501,1602,1434,1635,1378,1684,1335,1745,1310,1790,1305,10604,1305,10603,1303,10551,1262,10490,1233,10422,1219,10398,1218xe" filled="true" fillcolor="#14ab87" stroked="false">
                <v:path arrowok="t"/>
                <v:fill type="solid"/>
              </v:shape>
              <v:shape style="position:absolute;left:1501;top:1218;width:9187;height:13447" coordorigin="1501,1218" coordsize="9187,13447" path="m10604,1305l1790,1305,10407,1305,10430,1308,10492,1329,10544,1368,10581,1422,10599,1486,10601,1509,10601,14382,10587,14448,10553,14504,10504,14547,10444,14572,10398,14577,10604,14577,10644,14526,10673,14465,10686,14397,10687,14373,10687,1509,10679,1439,10655,1375,10618,1320,10604,1305xe" filled="true" fillcolor="#14ab87" stroked="false">
                <v:path arrowok="t"/>
                <v:fill type="solid"/>
              </v:shape>
            </v:group>
            <v:group style="position:absolute;left:10134;top:1026;width:739;height:745" coordorigin="10134,1026" coordsize="739,745">
              <v:shape style="position:absolute;left:10134;top:1026;width:739;height:745" coordorigin="10134,1026" coordsize="739,745" path="m10504,1026l10444,1031,10360,1055,10286,1097,10223,1156,10176,1227,10145,1308,10134,1398,10136,1428,10153,1515,10190,1594,10243,1661,10309,1714,10387,1751,10473,1769,10504,1770,10534,1769,10621,1751,10698,1714,10765,1661,10818,1594,10854,1515,10872,1428,10873,1398,10872,1367,10854,1280,10818,1202,10765,1135,10698,1081,10621,1045,10534,1027,10504,1026xe" filled="true" fillcolor="#14ab87" stroked="false">
                <v:path arrowok="t"/>
                <v:fill type="solid"/>
              </v:shape>
            </v:group>
            <v:group style="position:absolute;left:10398;top:1166;width:2;height:2" coordorigin="10398,1166" coordsize="2,2">
              <v:shape style="position:absolute;left:10398;top:1166;width:2;height:2" coordorigin="10398,1166" coordsize="1,1" path="m10398,1166l10398,1167,10398,1166xe" filled="true" fillcolor="#ffffff" stroked="false">
                <v:path arrowok="t"/>
                <v:fill type="solid"/>
              </v:shape>
            </v:group>
            <v:group style="position:absolute;left:10237;top:1104;width:537;height:587" coordorigin="10237,1104" coordsize="537,587">
              <v:shape style="position:absolute;left:10237;top:1104;width:537;height:587" coordorigin="10237,1104" coordsize="537,587" path="m10661,1601l10412,1601,10434,1611,10455,1617,10474,1621,10490,1623,10494,1669,10495,1681,10505,1691,10517,1691,10529,1690,10539,1680,10537,1668,10537,1626,10558,1620,10577,1613,10594,1605,10663,1605,10661,160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63,1605l10594,1605,10621,1619,10626,1628,10632,1637,10645,1638,10654,1633,10665,1627,10668,1613,10663,1605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60,1599l10362,1599,10356,1609,10359,1622,10369,1629,10378,1635,10393,1633,10399,1622,10412,1601,10661,1601,10660,1599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396,1527l10321,1527,10349,1556,10364,1569,10370,1575,10375,1578,10358,1605,10362,1599,10660,1599,10643,1572,10527,1572,10508,1572,10431,1553,10396,1527,10396,1527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75,1520l10609,1556,10550,1570,10527,1572,10643,1572,10642,1570,10654,1555,10666,1538,10675,1520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258,1371l10246,1371,10237,1382,10237,1406,10247,1415,10287,1415,10289,1435,10294,1454,10300,1474,10262,1509,10252,1516,10248,1529,10253,1540,10260,1550,10273,1554,10284,1548,10321,1527,10396,1527,10382,1512,10369,1495,10340,1422,10338,1404,10338,1395,10338,1383,10340,1371,10261,1371,10258,137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382,1361l10404,1428,10452,1468,10526,1491,10571,1494,10591,1493,10661,1477,10719,1443,10559,1443,10543,1442,10475,1426,10409,1390,10395,1376,10382,136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57,1221l10522,1221,10542,1225,10562,1230,10618,1256,10660,1302,10683,1358,10687,1399,10686,1402,10683,1405,10679,1408,10671,1416,10600,1440,10559,1443,10719,1443,10738,1382,10736,1363,10732,1343,10727,1324,10720,1305,10759,1278,10770,1271,10773,1263,10701,1263,10687,1248,10672,1234,10657,122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272,1234l10259,1237,10252,1248,10246,1258,10250,1271,10260,1278,10298,1300,10296,1321,10293,1340,10289,1360,10261,1371,10340,1371,10367,1299,10406,1257,10334,1257,10283,1240,10272,1234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748,1234l10701,1263,10773,1263,10774,1258,10767,1248,10761,1237,10748,1234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378,1154l10369,1159,10358,1166,10355,1179,10361,1189,10372,1209,10376,1216,10362,1227,10348,1241,10334,1257,10406,1257,10434,1240,10456,1231,10469,1227,10477,1225,10494,1222,10522,1221,10657,1221,10663,1192,10610,1191,10596,1186,10429,1186,10402,1173,10399,1168,10398,1167,10391,1157,10378,1154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646,1151l10632,1155,10627,1165,10614,1185,10610,1191,10663,1191,10663,1187,10669,1178,10669,1177,10666,1165,10646,1151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460,1176l10452,1178,10429,1186,10596,1186,10590,1183,10570,1177,10566,1176,10460,1176,10460,1176xe" filled="true" fillcolor="#ffffff" stroked="false">
                <v:path arrowok="t"/>
                <v:fill type="solid"/>
              </v:shape>
              <v:shape style="position:absolute;left:10237;top:1104;width:537;height:587" coordorigin="10237,1104" coordsize="537,587" path="m10521,1104l10496,1104,10486,1113,10486,1171,10469,1173,10460,1176,10566,1176,10552,1173,10540,1172,10535,1171,10530,1171,10530,1113,10521,1104xe" filled="true" fillcolor="#ffffff" stroked="false">
                <v:path arrowok="t"/>
                <v:fill type="solid"/>
              </v:shape>
            </v:group>
            <v:group style="position:absolute;left:10625;top:1625;width:3;height:4" coordorigin="10625,1625" coordsize="3,4">
              <v:shape style="position:absolute;left:10625;top:1625;width:3;height:4" coordorigin="10625,1625" coordsize="3,4" path="m10625,1627l10627,1629,10626,1628,10625,1627xe" filled="true" fillcolor="#ffffff" stroked="false">
                <v:path arrowok="t"/>
                <v:fill type="solid"/>
              </v:shape>
              <v:shape style="position:absolute;left:10625;top:1625;width:3;height:4" coordorigin="10625,1625" coordsize="3,4" path="m10625,1625l10625,1626,10625,1627,10625,1625xe" filled="true" fillcolor="#ffffff" stroked="false">
                <v:path arrowok="t"/>
                <v:fill type="solid"/>
              </v:shape>
            </v:group>
            <v:group style="position:absolute;left:10431;top:1282;width:63;height:62" coordorigin="10431,1282" coordsize="63,62">
              <v:shape style="position:absolute;left:10431;top:1282;width:63;height:62" coordorigin="10431,1282" coordsize="63,62" path="m10469,1282l10444,1287,10431,1301,10434,1328,10446,1343,10473,1341,10489,1331,10494,1314,10494,1314,10487,1293,10469,1282xe" filled="true" fillcolor="#ffffff" stroked="false">
                <v:path arrowok="t"/>
                <v:fill type="solid"/>
              </v:shape>
            </v:group>
            <v:group style="position:absolute;left:10583;top:1340;width:48;height:49" coordorigin="10583,1340" coordsize="48,49">
              <v:shape style="position:absolute;left:10583;top:1340;width:48;height:49" coordorigin="10583,1340" coordsize="48,49" path="m10620,1340l10594,1340,10583,1351,10583,1377,10594,1388,10620,1388,10631,1377,10631,1351,10620,1340xe" filled="true" fillcolor="#ffffff" stroked="false">
                <v:path arrowok="t"/>
                <v:fill type="solid"/>
              </v:shape>
            </v:group>
            <v:group style="position:absolute;left:1789;top:6032;width:8630;height:2993" coordorigin="1789,6032" coordsize="8630,2993">
              <v:shape style="position:absolute;left:1789;top:6032;width:8630;height:2993" coordorigin="1789,6032" coordsize="8630,2993" path="m10272,6032l1928,6032,1864,6051,1816,6094,1791,6155,1789,6178,1789,8886,1808,8950,1852,8997,1913,9022,1935,9024,10272,9024,10344,9005,10392,8962,10417,8901,10418,8878,10418,6170,10400,6106,10356,6058,10295,6034,10272,6032xe" filled="true" fillcolor="#a7d6c9" stroked="false">
                <v:path arrowok="t"/>
                <v:fill type="solid"/>
              </v:shape>
              <v:shape style="position:absolute;left:7873;top:2354;width:368;height:1307" type="#_x0000_t75" stroked="false">
                <v:imagedata r:id="rId47" o:title=""/>
              </v:shape>
              <v:shape style="position:absolute;left:7873;top:2354;width:368;height:1307" type="#_x0000_t75" stroked="false">
                <v:imagedata r:id="rId47" o:title=""/>
              </v:shape>
              <v:shape style="position:absolute;left:8017;top:2374;width:207;height:291" type="#_x0000_t75" stroked="false">
                <v:imagedata r:id="rId48" o:title=""/>
              </v:shape>
              <v:shape style="position:absolute;left:7884;top:2405;width:121;height:40" type="#_x0000_t75" stroked="false">
                <v:imagedata r:id="rId49" o:title=""/>
              </v:shape>
              <v:shape style="position:absolute;left:8035;top:3304;width:54;height:331" type="#_x0000_t75" stroked="false">
                <v:imagedata r:id="rId50" o:title=""/>
              </v:shape>
            </v:group>
            <v:group style="position:absolute;left:8052;top:3504;width:36;height:113" coordorigin="8052,3504" coordsize="36,113">
              <v:shape style="position:absolute;left:8052;top:3504;width:36;height:113" coordorigin="8052,3504" coordsize="36,113" path="m8068,3504l8059,3525,8054,3545,8053,3565,8052,3575,8053,3596,8061,3613,8064,3617,8071,3616,8076,3612,8083,3598,8086,3579,8088,3553,8087,3533,8081,3513,8079,3507,8068,3504xe" filled="true" fillcolor="#f8f7f7" stroked="false">
                <v:path arrowok="t"/>
                <v:fill type="solid"/>
              </v:shape>
            </v:group>
            <v:group style="position:absolute;left:8063;top:3445;width:20;height:24" coordorigin="8063,3445" coordsize="20,24">
              <v:shape style="position:absolute;left:8063;top:3445;width:20;height:24" coordorigin="8063,3445" coordsize="20,24" path="m8075,3445l8073,3445,8065,3451,8063,3464,8078,3468,8082,3463,8083,3454,8082,3450,8075,3445xe" filled="true" fillcolor="#f8f7f7" stroked="false">
                <v:path arrowok="t"/>
                <v:fill type="solid"/>
              </v:shape>
            </v:group>
            <v:group style="position:absolute;left:8060;top:2388;width:143;height:122" coordorigin="8060,2388" coordsize="143,122">
              <v:shape style="position:absolute;left:8060;top:2388;width:143;height:122" coordorigin="8060,2388" coordsize="143,122" path="m8198,2388l8128,2425,8083,2466,8060,2505,8068,2510,8127,2466,8185,2410,8199,2396,8202,2393,8198,2388xe" filled="true" fillcolor="#f8f7f7" stroked="false">
                <v:path arrowok="t"/>
                <v:fill type="solid"/>
              </v:shape>
            </v:group>
            <v:group style="position:absolute;left:8054;top:2536;width:14;height:28" coordorigin="8054,2536" coordsize="14,28">
              <v:shape style="position:absolute;left:8054;top:2536;width:14;height:28" coordorigin="8054,2536" coordsize="14,28" path="m8067,2536l8056,2553,8054,2563,8059,2564,8063,2558,8065,2555,8068,2537,8067,2536xe" filled="true" fillcolor="#f8f7f7" stroked="false">
                <v:path arrowok="t"/>
                <v:fill type="solid"/>
              </v:shape>
            </v:group>
            <v:group style="position:absolute;left:7927;top:2416;width:30;height:19" coordorigin="7927,2416" coordsize="30,19">
              <v:shape style="position:absolute;left:7927;top:2416;width:30;height:19" coordorigin="7927,2416" coordsize="30,19" path="m7943,2416l7928,2419,7927,2423,7934,2434,7945,2432,7956,2432,7956,2431,7949,2424,7943,2416xe" filled="true" fillcolor="#f8f7f7" stroked="false">
                <v:path arrowok="t"/>
                <v:fill type="solid"/>
              </v:shape>
              <v:shape style="position:absolute;left:5446;top:1917;width:1411;height:236" type="#_x0000_t75" stroked="false">
                <v:imagedata r:id="rId51" o:title=""/>
              </v:shape>
              <v:shape style="position:absolute;left:5797;top:1995;width:125;height:64" type="#_x0000_t75" stroked="false">
                <v:imagedata r:id="rId52" o:title=""/>
              </v:shape>
              <v:shape style="position:absolute;left:6088;top:2020;width:264;height:113" type="#_x0000_t75" stroked="false">
                <v:imagedata r:id="rId53" o:title=""/>
              </v:shape>
              <v:shape style="position:absolute;left:6437;top:2021;width:142;height:31" type="#_x0000_t75" stroked="false">
                <v:imagedata r:id="rId54" o:title=""/>
              </v:shape>
              <v:shape style="position:absolute;left:6757;top:1987;width:78;height:34" type="#_x0000_t75" stroked="false">
                <v:imagedata r:id="rId55" o:title=""/>
              </v:shape>
              <v:shape style="position:absolute;left:5462;top:1969;width:135;height:102" type="#_x0000_t75" stroked="false">
                <v:imagedata r:id="rId56" o:title=""/>
              </v:shape>
              <v:shape style="position:absolute;left:5461;top:1927;width:1367;height:79" type="#_x0000_t75" stroked="false">
                <v:imagedata r:id="rId57" o:title=""/>
              </v:shape>
            </v:group>
            <v:group style="position:absolute;left:5468;top:1994;width:98;height:74" coordorigin="5468,1994" coordsize="98,74">
              <v:shape style="position:absolute;left:5468;top:1994;width:98;height:74" coordorigin="5468,1994" coordsize="98,74" path="m5472,1994l5468,1997,5470,2001,5481,2018,5494,2034,5509,2049,5525,2060,5545,2067,5554,2065,5563,2055,5565,2051,5565,2038,5561,2030,5554,2027,5536,2019,5517,2014,5497,2006,5480,1998,5472,1994xe" filled="true" fillcolor="#f8f7f7" stroked="false">
                <v:path arrowok="t"/>
                <v:fill type="solid"/>
              </v:shape>
            </v:group>
            <v:group style="position:absolute;left:5821;top:2015;width:54;height:31" coordorigin="5821,2015" coordsize="54,31">
              <v:shape style="position:absolute;left:5821;top:2015;width:54;height:31" coordorigin="5821,2015" coordsize="54,31" path="m5825,2015l5860,2045,5872,2040,5875,2036,5867,2026,5863,2022,5845,2019,5837,2018,5825,2015xe" filled="true" fillcolor="#f8f7f7" stroked="false">
                <v:path arrowok="t"/>
                <v:fill type="solid"/>
              </v:shape>
            </v:group>
            <v:group style="position:absolute;left:5880;top:2036;width:22;height:22" coordorigin="5880,2036" coordsize="22,22">
              <v:shape style="position:absolute;left:5880;top:2036;width:22;height:22" coordorigin="5880,2036" coordsize="22,22" path="m5880,2036l5880,2057,5901,2052,5901,2041,5880,2036xe" filled="true" fillcolor="#f8f7f7" stroked="false">
                <v:path arrowok="t"/>
                <v:fill type="solid"/>
              </v:shape>
            </v:group>
            <v:group style="position:absolute;left:6114;top:2053;width:105;height:61" coordorigin="6114,2053" coordsize="105,61">
              <v:shape style="position:absolute;left:6114;top:2053;width:105;height:61" coordorigin="6114,2053" coordsize="105,61" path="m6122,2053l6178,2108,6197,2113,6217,2112,6218,2104,6214,2099,6160,2067,6122,2053xe" filled="true" fillcolor="#f8f7f7" stroked="false">
                <v:path arrowok="t"/>
                <v:fill type="solid"/>
              </v:shape>
            </v:group>
            <v:group style="position:absolute;left:6243;top:2117;width:19;height:8" coordorigin="6243,2117" coordsize="19,8">
              <v:shape style="position:absolute;left:6243;top:2117;width:19;height:8" coordorigin="6243,2117" coordsize="19,8" path="m6244,2117l6243,2122,6260,2125,6261,2118,6244,2117xe" filled="true" fillcolor="#f8f7f7" stroked="false">
                <v:path arrowok="t"/>
                <v:fill type="solid"/>
              </v:shape>
            </v:group>
            <v:group style="position:absolute;left:6483;top:2027;width:69;height:30" coordorigin="6483,2027" coordsize="69,30">
              <v:shape style="position:absolute;left:6483;top:2027;width:69;height:30" coordorigin="6483,2027" coordsize="69,30" path="m6487,2027l6483,2042,6503,2048,6513,2051,6531,2053,6540,2056,6550,2049,6551,2045,6543,2038,6534,2038,6516,2035,6506,2033,6487,2027xe" filled="true" fillcolor="#f8f7f7" stroked="false">
                <v:path arrowok="t"/>
                <v:fill type="solid"/>
              </v:shape>
              <v:shape style="position:absolute;left:6483;top:2027;width:69;height:30" coordorigin="6483,2027" coordsize="69,30" path="m6542,2037l6534,2038,6543,2038,6542,2037xe" filled="true" fillcolor="#f8f7f7" stroked="false">
                <v:path arrowok="t"/>
                <v:fill type="solid"/>
              </v:shape>
            </v:group>
            <v:group style="position:absolute;left:6767;top:1997;width:28;height:18" coordorigin="6767,1997" coordsize="28,18">
              <v:shape style="position:absolute;left:6767;top:1997;width:28;height:18" coordorigin="6767,1997" coordsize="28,18" path="m6788,1997l6767,2003,6769,2013,6789,2015,6793,2013,6795,2008,6795,2004,6795,2004,6794,2003,6794,2002,6792,1999,6788,1997xe" filled="true" fillcolor="#f8f7f7" stroked="false">
                <v:path arrowok="t"/>
                <v:fill type="solid"/>
              </v:shape>
            </v:group>
            <v:group style="position:absolute;left:5684;top:1937;width:228;height:37" coordorigin="5684,1937" coordsize="228,37">
              <v:shape style="position:absolute;left:5684;top:1937;width:228;height:37" coordorigin="5684,1937" coordsize="228,37" path="m5850,1937l5771,1943,5694,1963,5684,1967,5686,1974,5711,1968,5730,1963,5808,1949,5888,1943,5912,1943,5912,1941,5910,1941,5890,1939,5870,1938,5850,1937xe" filled="true" fillcolor="#f8f7f7" stroked="false">
                <v:path arrowok="t"/>
                <v:fill type="solid"/>
              </v:shape>
              <v:shape style="position:absolute;left:5684;top:1937;width:228;height:37" coordorigin="5684,1937" coordsize="228,37" path="m5912,1943l5888,1943,5908,1944,5912,1944,5912,1943xe" filled="true" fillcolor="#f8f7f7" stroked="false">
                <v:path arrowok="t"/>
                <v:fill type="solid"/>
              </v:shape>
            </v:group>
            <v:group style="position:absolute;left:6243;top:1967;width:12;height:2" coordorigin="6243,1967" coordsize="12,2">
              <v:shape style="position:absolute;left:6243;top:1967;width:12;height:2" coordorigin="6243,1967" coordsize="12,2" path="m6255,1967l6249,1968,6243,1969,6255,1968,6255,1967xe" filled="true" fillcolor="#f8f7f7" stroked="false">
                <v:path arrowok="t"/>
                <v:fill type="solid"/>
              </v:shape>
            </v:group>
            <v:group style="position:absolute;left:6180;top:1965;width:43;height:5" coordorigin="6180,1965" coordsize="43,5">
              <v:shape style="position:absolute;left:6180;top:1965;width:43;height:5" coordorigin="6180,1965" coordsize="43,5" path="m6180,1965l6180,1970,6182,1970,6202,1970,6222,1969,6207,1968,6180,1965xe" filled="true" fillcolor="#f8f7f7" stroked="false">
                <v:path arrowok="t"/>
                <v:fill type="solid"/>
              </v:shape>
            </v:group>
            <v:group style="position:absolute;left:6395;top:1952;width:66;height:13" coordorigin="6395,1952" coordsize="66,13">
              <v:shape style="position:absolute;left:6395;top:1952;width:66;height:13" coordorigin="6395,1952" coordsize="66,13" path="m6421,1952l6411,1953,6395,1954,6395,1962,6410,1963,6420,1963,6438,1964,6448,1963,6460,1963,6460,1959,6449,1956,6440,1953,6421,1952xe" filled="true" fillcolor="#f8f7f7" stroked="false">
                <v:path arrowok="t"/>
                <v:fill type="solid"/>
              </v:shape>
              <v:shape style="position:absolute;left:4577;top:2410;width:1965;height:598" type="#_x0000_t75" stroked="false">
                <v:imagedata r:id="rId58" o:title=""/>
              </v:shape>
              <v:shape style="position:absolute;left:4609;top:2422;width:1915;height:64" type="#_x0000_t75" stroked="false">
                <v:imagedata r:id="rId59" o:title=""/>
              </v:shape>
              <v:shape style="position:absolute;left:4612;top:2496;width:70;height:148" type="#_x0000_t75" stroked="false">
                <v:imagedata r:id="rId60" o:title=""/>
              </v:shape>
              <v:shape style="position:absolute;left:5244;top:2470;width:69;height:52" type="#_x0000_t75" stroked="false">
                <v:imagedata r:id="rId61" o:title=""/>
              </v:shape>
              <v:shape style="position:absolute;left:5513;top:2501;width:39;height:303" type="#_x0000_t75" stroked="false">
                <v:imagedata r:id="rId62" o:title=""/>
              </v:shape>
              <v:shape style="position:absolute;left:5645;top:2502;width:79;height:82" type="#_x0000_t75" stroked="false">
                <v:imagedata r:id="rId63" o:title=""/>
              </v:shape>
              <v:shape style="position:absolute;left:6171;top:2497;width:56;height:333" type="#_x0000_t75" stroked="false">
                <v:imagedata r:id="rId64" o:title=""/>
              </v:shape>
              <v:shape style="position:absolute;left:6293;top:2526;width:60;height:467" type="#_x0000_t75" stroked="false">
                <v:imagedata r:id="rId65" o:title=""/>
              </v:shape>
              <v:shape style="position:absolute;left:6445;top:2542;width:38;height:132" type="#_x0000_t75" stroked="false">
                <v:imagedata r:id="rId66" o:title=""/>
              </v:shape>
              <v:shape style="position:absolute;left:5936;top:2481;width:103;height:98" type="#_x0000_t75" stroked="false">
                <v:imagedata r:id="rId67" o:title=""/>
              </v:shape>
              <v:shape style="position:absolute;left:5389;top:2515;width:63;height:424" type="#_x0000_t75" stroked="false">
                <v:imagedata r:id="rId68" o:title=""/>
              </v:shape>
              <v:shape style="position:absolute;left:4891;top:2509;width:188;height:64" type="#_x0000_t75" stroked="false">
                <v:imagedata r:id="rId69" o:title=""/>
              </v:shape>
              <v:shape style="position:absolute;left:4719;top:2518;width:85;height:412" type="#_x0000_t75" stroked="false">
                <v:imagedata r:id="rId70" o:title=""/>
              </v:shape>
            </v:group>
            <v:group style="position:absolute;left:4643;top:2611;width:27;height:35" coordorigin="4643,2611" coordsize="27,35">
              <v:shape style="position:absolute;left:4643;top:2611;width:27;height:35" coordorigin="4643,2611" coordsize="27,35" path="m4661,2611l4643,2616,4647,2638,4659,2646,4669,2636,4668,2632,4661,2611xe" filled="true" fillcolor="#f8f7f7" stroked="false">
                <v:path arrowok="t"/>
                <v:fill type="solid"/>
              </v:shape>
            </v:group>
            <v:group style="position:absolute;left:4613;top:2487;width:11;height:6" coordorigin="4613,2487" coordsize="11,6">
              <v:shape style="position:absolute;left:4613;top:2487;width:11;height:6" coordorigin="4613,2487" coordsize="11,6" path="m4614,2487l4613,2489,4623,2492,4624,2492,4614,2487xe" filled="true" fillcolor="#f8f7f7" stroked="false">
                <v:path arrowok="t"/>
                <v:fill type="solid"/>
              </v:shape>
            </v:group>
            <v:group style="position:absolute;left:4645;top:2511;width:24;height:56" coordorigin="4645,2511" coordsize="24,56">
              <v:shape style="position:absolute;left:4645;top:2511;width:24;height:56" coordorigin="4645,2511" coordsize="24,56" path="m4646,2511l4645,2512,4651,2522,4651,2533,4654,2551,4651,2560,4659,2567,4660,2567,4669,2560,4665,2548,4660,2530,4652,2522,4646,2511xe" filled="true" fillcolor="#f8f7f7" stroked="false">
                <v:path arrowok="t"/>
                <v:fill type="solid"/>
              </v:shape>
            </v:group>
            <v:group style="position:absolute;left:4755;top:2875;width:34;height:53" coordorigin="4755,2875" coordsize="34,53">
              <v:shape style="position:absolute;left:4755;top:2875;width:34;height:53" coordorigin="4755,2875" coordsize="34,53" path="m4758,2875l4755,2876,4756,2882,4757,2886,4756,2895,4756,2898,4765,2921,4779,2928,4789,2923,4783,2907,4777,2903,4770,2894,4769,2892,4762,2887,4760,2882,4758,2875xe" filled="true" fillcolor="#f8f7f7" stroked="false">
                <v:path arrowok="t"/>
                <v:fill type="solid"/>
              </v:shape>
            </v:group>
            <v:group style="position:absolute;left:4732;top:2529;width:29;height:51" coordorigin="4732,2529" coordsize="29,51">
              <v:shape style="position:absolute;left:4732;top:2529;width:29;height:51" coordorigin="4732,2529" coordsize="29,51" path="m4735,2529l4734,2530,4734,2531,4732,2539,4736,2544,4741,2556,4744,2560,4748,2568,4749,2573,4753,2579,4757,2579,4760,2567,4758,2554,4751,2537,4746,2530,4735,2529xe" filled="true" fillcolor="#f8f7f7" stroked="false">
                <v:path arrowok="t"/>
                <v:fill type="solid"/>
              </v:shape>
            </v:group>
            <v:group style="position:absolute;left:4748;top:2724;width:12;height:22" coordorigin="4748,2724" coordsize="12,22">
              <v:shape style="position:absolute;left:4748;top:2724;width:12;height:22" coordorigin="4748,2724" coordsize="12,22" path="m4751,2724l4750,2730,4748,2733,4749,2739,4751,2742,4753,2745,4755,2745,4756,2744,4757,2742,4759,2739,4759,2733,4758,2730,4757,2724,4751,2724xe" filled="true" fillcolor="#f8f7f7" stroked="false">
                <v:path arrowok="t"/>
                <v:fill type="solid"/>
              </v:shape>
            </v:group>
            <v:group style="position:absolute;left:4746;top:2758;width:13;height:102" coordorigin="4746,2758" coordsize="13,102">
              <v:shape style="position:absolute;left:4746;top:2758;width:13;height:102" coordorigin="4746,2758" coordsize="13,102" path="m4753,2758l4752,2758,4752,2759,4750,2778,4748,2798,4746,2818,4747,2838,4751,2860,4758,2859,4758,2854,4759,2835,4757,2815,4755,2795,4753,2775,4753,2758xe" filled="true" fillcolor="#f8f7f7" stroked="false">
                <v:path arrowok="t"/>
                <v:fill type="solid"/>
              </v:shape>
            </v:group>
            <v:group style="position:absolute;left:4864;top:2516;width:146;height:62" coordorigin="4864,2516" coordsize="146,62">
              <v:shape style="position:absolute;left:4864;top:2516;width:146;height:62" coordorigin="4864,2516" coordsize="146,62" path="m4865,2516l4864,2520,4866,2520,4886,2525,4904,2533,4939,2553,4975,2572,4992,2578,5007,2575,5009,2571,5000,2562,4992,2562,4979,2558,4960,2550,4943,2540,4922,2529,4903,2522,4885,2518,4865,2516xe" filled="true" fillcolor="#f8f7f7" stroked="false">
                <v:path arrowok="t"/>
                <v:fill type="solid"/>
              </v:shape>
              <v:shape style="position:absolute;left:4864;top:2516;width:146;height:62" coordorigin="4864,2516" coordsize="146,62" path="m4997,2559l4992,2562,5000,2562,4997,2559xe" filled="true" fillcolor="#f8f7f7" stroked="false">
                <v:path arrowok="t"/>
                <v:fill type="solid"/>
              </v:shape>
            </v:group>
            <v:group style="position:absolute;left:4824;top:2507;width:19;height:12" coordorigin="4824,2507" coordsize="19,12">
              <v:shape style="position:absolute;left:4824;top:2507;width:19;height:12" coordorigin="4824,2507" coordsize="19,12" path="m4826,2507l4824,2515,4840,2518,4842,2512,4826,2507xe" filled="true" fillcolor="#f8f7f7" stroked="false">
                <v:path arrowok="t"/>
                <v:fill type="solid"/>
              </v:shape>
            </v:group>
            <v:group style="position:absolute;left:5238;top:2483;width:50;height:33" coordorigin="5238,2483" coordsize="50,33">
              <v:shape style="position:absolute;left:5238;top:2483;width:50;height:33" coordorigin="5238,2483" coordsize="50,33" path="m5239,2483l5238,2485,5238,2486,5250,2503,5266,2516,5287,2514,5254,2493,5247,2489,5239,2483xe" filled="true" fillcolor="#f8f7f7" stroked="false">
                <v:path arrowok="t"/>
                <v:fill type="solid"/>
              </v:shape>
            </v:group>
            <v:group style="position:absolute;left:5410;top:2906;width:27;height:31" coordorigin="5410,2906" coordsize="27,31">
              <v:shape style="position:absolute;left:5410;top:2906;width:27;height:31" coordorigin="5410,2906" coordsize="27,31" path="m5419,2906l5410,2911,5410,2931,5420,2937,5436,2927,5436,2916,5419,2906xe" filled="true" fillcolor="#f8f7f7" stroked="false">
                <v:path arrowok="t"/>
                <v:fill type="solid"/>
              </v:shape>
            </v:group>
            <v:group style="position:absolute;left:5398;top:2524;width:9;height:16" coordorigin="5398,2524" coordsize="9,16">
              <v:shape style="position:absolute;left:5398;top:2524;width:9;height:16" coordorigin="5398,2524" coordsize="9,16" path="m5401,2524l5398,2525,5403,2540,5406,2539,5401,2524xe" filled="true" fillcolor="#f8f7f7" stroked="false">
                <v:path arrowok="t"/>
                <v:fill type="solid"/>
              </v:shape>
            </v:group>
            <v:group style="position:absolute;left:5427;top:2558;width:2;height:331" coordorigin="5427,2558" coordsize="2,331">
              <v:shape style="position:absolute;left:5427;top:2558;width:2;height:331" coordorigin="5427,2558" coordsize="0,331" path="m5427,2558l5427,2889e" filled="false" stroked="true" strokeweight="1.45188pt" strokecolor="#f8f7f7">
                <v:path arrowok="t"/>
              </v:shape>
            </v:group>
            <v:group style="position:absolute;left:5528;top:2538;width:3;height:7" coordorigin="5528,2538" coordsize="3,7">
              <v:shape style="position:absolute;left:5528;top:2538;width:3;height:7" coordorigin="5528,2538" coordsize="3,7" path="m5528,2542l5531,2542e" filled="false" stroked="true" strokeweight=".431pt" strokecolor="#f8f7f7">
                <v:path arrowok="t"/>
              </v:shape>
            </v:group>
            <v:group style="position:absolute;left:5528;top:2619;width:2;height:29" coordorigin="5528,2619" coordsize="2,29">
              <v:shape style="position:absolute;left:5528;top:2619;width:2;height:29" coordorigin="5528,2619" coordsize="2,29" path="m5528,2633l5530,2633e" filled="false" stroked="true" strokeweight="1.502pt" strokecolor="#f8f7f7">
                <v:path arrowok="t"/>
              </v:shape>
            </v:group>
            <v:group style="position:absolute;left:5529;top:2596;width:2;height:11" coordorigin="5529,2596" coordsize="2,11">
              <v:shape style="position:absolute;left:5529;top:2596;width:2;height:11" coordorigin="5529,2596" coordsize="2,11" path="m5529,2596l5530,2600,5530,2606,5530,2600,5531,2596,5529,2596xe" filled="true" fillcolor="#f8f7f7" stroked="false">
                <v:path arrowok="t"/>
                <v:fill type="solid"/>
              </v:shape>
            </v:group>
            <v:group style="position:absolute;left:5530;top:2606;width:2;height:14" coordorigin="5530,2606" coordsize="2,14">
              <v:shape style="position:absolute;left:5530;top:2606;width:2;height:14" coordorigin="5530,2606" coordsize="1,14" path="m5530,2613l5530,2613e" filled="false" stroked="true" strokeweight=".764pt" strokecolor="#f8f7f7">
                <v:path arrowok="t"/>
              </v:shape>
            </v:group>
            <v:group style="position:absolute;left:5515;top:2678;width:21;height:137" coordorigin="5515,2678" coordsize="21,137">
              <v:shape style="position:absolute;left:5515;top:2678;width:21;height:137" coordorigin="5515,2678" coordsize="21,137" path="m5527,2678l5526,2678,5526,2679,5527,2698,5524,2716,5521,2734,5517,2751,5515,2769,5517,2786,5523,2803,5529,2814,5536,2810,5534,2805,5528,2787,5526,2769,5526,2749,5528,2710,5528,2691,5527,2678xe" filled="true" fillcolor="#f8f7f7" stroked="false">
                <v:path arrowok="t"/>
                <v:fill type="solid"/>
              </v:shape>
            </v:group>
            <v:group style="position:absolute;left:5501;top:2496;width:23;height:28" coordorigin="5501,2496" coordsize="23,28">
              <v:shape style="position:absolute;left:5501;top:2496;width:23;height:28" coordorigin="5501,2496" coordsize="23,28" path="m5508,2496l5501,2498,5501,2499,5502,2501,5502,2503,5504,2506,5507,2507,5513,2512,5516,2516,5520,2523,5523,2522,5521,2514,5519,2508,5511,2498,5508,2496xe" filled="true" fillcolor="#f8f7f7" stroked="false">
                <v:path arrowok="t"/>
                <v:fill type="solid"/>
              </v:shape>
            </v:group>
            <v:group style="position:absolute;left:5667;top:2515;width:2;height:2" coordorigin="5667,2515" coordsize="2,2">
              <v:shape style="position:absolute;left:5667;top:2515;width:2;height:2" coordorigin="5667,2515" coordsize="2,2" path="m5667,2516l5668,2516e" filled="false" stroked="true" strokeweight=".159pt" strokecolor="#f8f7f7">
                <v:path arrowok="t"/>
              </v:shape>
            </v:group>
            <v:group style="position:absolute;left:5616;top:2508;width:38;height:27" coordorigin="5616,2508" coordsize="38,27">
              <v:shape style="position:absolute;left:5616;top:2508;width:38;height:27" coordorigin="5616,2508" coordsize="38,27" path="m5617,2508l5616,2510,5624,2513,5630,2517,5641,2525,5647,2529,5652,2535,5626,2510,5617,2508xe" filled="true" fillcolor="#f8f7f7" stroked="false">
                <v:path arrowok="t"/>
                <v:fill type="solid"/>
              </v:shape>
            </v:group>
            <v:group style="position:absolute;left:5667;top:2551;width:35;height:30" coordorigin="5667,2551" coordsize="35,30">
              <v:shape style="position:absolute;left:5667;top:2551;width:35;height:30" coordorigin="5667,2551" coordsize="35,30" path="m5679,2551l5675,2551,5669,2552,5667,2554,5669,2559,5670,2563,5671,2567,5674,2572,5678,2574,5688,2580,5695,2579,5701,2570,5702,2563,5693,2556,5689,2552,5679,2551xe" filled="true" fillcolor="#f8f7f7" stroked="false">
                <v:path arrowok="t"/>
                <v:fill type="solid"/>
              </v:shape>
            </v:group>
            <v:group style="position:absolute;left:5927;top:2486;width:34;height:36" coordorigin="5927,2486" coordsize="34,36">
              <v:shape style="position:absolute;left:5927;top:2486;width:34;height:36" coordorigin="5927,2486" coordsize="34,36" path="m5928,2486l5927,2489,5931,2493,5933,2496,5937,2501,5940,2502,5943,2505,5948,2509,5953,2514,5958,2522,5961,2521,5959,2510,5956,2503,5945,2490,5938,2487,5928,2486xe" filled="true" fillcolor="#f8f7f7" stroked="false">
                <v:path arrowok="t"/>
                <v:fill type="solid"/>
              </v:shape>
            </v:group>
            <v:group style="position:absolute;left:5971;top:2538;width:50;height:37" coordorigin="5971,2538" coordsize="50,37">
              <v:shape style="position:absolute;left:5971;top:2538;width:50;height:37" coordorigin="5971,2538" coordsize="50,37" path="m5972,2538l5971,2539,5972,2539,5984,2556,5999,2570,6018,2574,6021,2563,6015,2560,5996,2554,5979,2547,5972,2538xe" filled="true" fillcolor="#f8f7f7" stroked="false">
                <v:path arrowok="t"/>
                <v:fill type="solid"/>
              </v:shape>
            </v:group>
            <v:group style="position:absolute;left:6141;top:2521;width:31;height:15" coordorigin="6141,2521" coordsize="31,15">
              <v:shape style="position:absolute;left:6141;top:2521;width:31;height:15" coordorigin="6141,2521" coordsize="31,15" path="m6154,2522l6149,2523,6153,2525,6161,2530,6164,2533,6169,2536,6172,2534,6168,2528,6163,2526,6154,2522xe" filled="true" fillcolor="#f8f7f7" stroked="false">
                <v:path arrowok="t"/>
                <v:fill type="solid"/>
              </v:shape>
              <v:shape style="position:absolute;left:6141;top:2521;width:31;height:15" coordorigin="6141,2521" coordsize="31,15" path="m6147,2522l6145,2522,6148,2523,6149,2523,6147,2522xe" filled="true" fillcolor="#f8f7f7" stroked="false">
                <v:path arrowok="t"/>
                <v:fill type="solid"/>
              </v:shape>
              <v:shape style="position:absolute;left:6141;top:2521;width:31;height:15" coordorigin="6141,2521" coordsize="31,15" path="m6141,2521l6141,2523,6145,2522,6141,2521xe" filled="true" fillcolor="#f8f7f7" stroked="false">
                <v:path arrowok="t"/>
                <v:fill type="solid"/>
              </v:shape>
            </v:group>
            <v:group style="position:absolute;left:6196;top:2553;width:2;height:279" coordorigin="6196,2553" coordsize="2,279">
              <v:shape style="position:absolute;left:6196;top:2553;width:2;height:279" coordorigin="6196,2553" coordsize="0,279" path="m6196,2553l6196,2832e" filled="false" stroked="true" strokeweight="1.206pt" strokecolor="#f8f7f7">
                <v:path arrowok="t"/>
              </v:shape>
            </v:group>
            <v:group style="position:absolute;left:6301;top:2921;width:38;height:70" coordorigin="6301,2921" coordsize="38,70">
              <v:shape style="position:absolute;left:6301;top:2921;width:38;height:70" coordorigin="6301,2921" coordsize="38,70" path="m6314,2921l6306,2927,6305,2928,6301,2945,6301,2953,6304,2973,6309,2988,6334,2990,6338,2978,6330,2963,6322,2962,6318,2946,6318,2940,6319,2928,6318,2928,6315,2921,6314,2921xe" filled="true" fillcolor="#f8f7f7" stroked="false">
                <v:path arrowok="t"/>
                <v:fill type="solid"/>
              </v:shape>
              <v:shape style="position:absolute;left:6301;top:2921;width:38;height:70" coordorigin="6301,2921" coordsize="38,70" path="m6319,2927l6318,2928,6319,2928,6319,2927xe" filled="true" fillcolor="#f8f7f7" stroked="false">
                <v:path arrowok="t"/>
                <v:fill type="solid"/>
              </v:shape>
            </v:group>
            <v:group style="position:absolute;left:6265;top:2534;width:14;height:5" coordorigin="6265,2534" coordsize="14,5">
              <v:shape style="position:absolute;left:6265;top:2534;width:14;height:5" coordorigin="6265,2534" coordsize="14,5" path="m6265,2534l6265,2536,6278,2539,6279,2536,6265,2534xe" filled="true" fillcolor="#f8f7f7" stroked="false">
                <v:path arrowok="t"/>
                <v:fill type="solid"/>
              </v:shape>
            </v:group>
            <v:group style="position:absolute;left:6336;top:2738;width:2;height:60" coordorigin="6336,2738" coordsize="2,60">
              <v:shape style="position:absolute;left:6336;top:2738;width:2;height:60" coordorigin="6336,2738" coordsize="1,60" path="m6336,2768l6337,2768e" filled="false" stroked="true" strokeweight="3.088824pt" strokecolor="#f8f7f7">
                <v:path arrowok="t"/>
              </v:shape>
            </v:group>
            <v:group style="position:absolute;left:6318;top:2607;width:19;height:122" coordorigin="6318,2607" coordsize="19,122">
              <v:shape style="position:absolute;left:6318;top:2607;width:19;height:122" coordorigin="6318,2607" coordsize="19,122" path="m6321,2607l6318,2608,6322,2629,6326,2649,6329,2669,6332,2689,6334,2709,6336,2729,6335,2712,6334,2693,6332,2673,6329,2653,6326,2632,6321,2607xe" filled="true" fillcolor="#f8f7f7" stroked="false">
                <v:path arrowok="t"/>
                <v:fill type="solid"/>
              </v:shape>
            </v:group>
            <v:group style="position:absolute;left:6333;top:2813;width:3;height:25" coordorigin="6333,2813" coordsize="3,25">
              <v:shape style="position:absolute;left:6333;top:2813;width:3;height:25" coordorigin="6333,2813" coordsize="3,25" path="m6333,2825l6336,2825e" filled="false" stroked="true" strokeweight="1.319pt" strokecolor="#f8f7f7">
                <v:path arrowok="t"/>
              </v:shape>
            </v:group>
            <v:group style="position:absolute;left:6318;top:2859;width:20;height:53" coordorigin="6318,2859" coordsize="20,53">
              <v:shape style="position:absolute;left:6318;top:2859;width:20;height:53" coordorigin="6318,2859" coordsize="20,53" path="m6331,2859l6327,2869,6322,2876,6320,2892,6318,2902,6324,2911,6328,2911,6336,2904,6336,2894,6338,2878,6334,2870,6333,2859,6331,2859xe" filled="true" fillcolor="#f8f7f7" stroked="false">
                <v:path arrowok="t"/>
                <v:fill type="solid"/>
              </v:shape>
            </v:group>
            <v:group style="position:absolute;left:6458;top:2646;width:19;height:32" coordorigin="6458,2646" coordsize="19,32">
              <v:shape style="position:absolute;left:6458;top:2646;width:19;height:32" coordorigin="6458,2646" coordsize="19,32" path="m6463,2646l6461,2647,6458,2651,6459,2654,6458,2666,6463,2678,6476,2674,6475,2661,6473,2658,6469,2652,6467,2649,6463,2646xe" filled="true" fillcolor="#f8f7f7" stroked="false">
                <v:path arrowok="t"/>
                <v:fill type="solid"/>
              </v:shape>
            </v:group>
            <v:group style="position:absolute;left:6409;top:2505;width:52;height:75" coordorigin="6409,2505" coordsize="52,75">
              <v:shape style="position:absolute;left:6409;top:2505;width:52;height:75" coordorigin="6409,2505" coordsize="52,75" path="m6413,2505l6409,2517,6416,2519,6435,2529,6447,2546,6454,2566,6459,2580,6461,2579,6439,2521,6421,2508,6413,2505xe" filled="true" fillcolor="#f8f7f7" stroked="false">
                <v:path arrowok="t"/>
                <v:fill type="solid"/>
              </v:shape>
            </v:group>
            <v:group style="position:absolute;left:4989;top:2433;width:64;height:4" coordorigin="4989,2433" coordsize="64,4">
              <v:shape style="position:absolute;left:4989;top:2433;width:64;height:4" coordorigin="4989,2433" coordsize="64,4" path="m4989,2435l5052,2435e" filled="false" stroked="true" strokeweight=".257239pt" strokecolor="#f8f7f7">
                <v:path arrowok="t"/>
              </v:shape>
            </v:group>
            <v:group style="position:absolute;left:5419;top:2438;width:6;height:2" coordorigin="5419,2438" coordsize="6,2">
              <v:shape style="position:absolute;left:5419;top:2438;width:6;height:2" coordorigin="5419,2438" coordsize="6,2" path="m5419,2438l5419,2439,5421,2439,5424,2438,5421,2438,5419,2438xe" filled="true" fillcolor="#f8f7f7" stroked="false">
                <v:path arrowok="t"/>
                <v:fill type="solid"/>
              </v:shape>
            </v:group>
            <v:group style="position:absolute;left:5433;top:2438;width:11;height:2" coordorigin="5433,2438" coordsize="11,2">
              <v:shape style="position:absolute;left:5433;top:2438;width:11;height:2" coordorigin="5433,2438" coordsize="11,2" path="m5443,2438l5440,2438,5436,2438,5433,2438,5436,2439,5440,2439,5443,2439,5443,2438xe" filled="true" fillcolor="#f8f7f7" stroked="false">
                <v:path arrowok="t"/>
                <v:fill type="solid"/>
              </v:shape>
            </v:group>
            <v:group style="position:absolute;left:5424;top:2438;width:10;height:2" coordorigin="5424,2438" coordsize="10,2">
              <v:shape style="position:absolute;left:5424;top:2438;width:10;height:2" coordorigin="5424,2438" coordsize="10,1" path="m5424,2438l5433,2438e" filled="false" stroked="true" strokeweight=".124pt" strokecolor="#f8f7f7">
                <v:path arrowok="t"/>
              </v:shape>
            </v:group>
            <v:group style="position:absolute;left:5889;top:2448;width:16;height:5" coordorigin="5889,2448" coordsize="16,5">
              <v:shape style="position:absolute;left:5889;top:2448;width:16;height:5" coordorigin="5889,2448" coordsize="16,5" path="m5889,2450l5905,2450e" filled="false" stroked="true" strokeweight=".318pt" strokecolor="#f8f7f7">
                <v:path arrowok="t"/>
              </v:shape>
            </v:group>
            <v:group style="position:absolute;left:6254;top:2451;width:141;height:17" coordorigin="6254,2451" coordsize="141,17">
              <v:shape style="position:absolute;left:6254;top:2451;width:141;height:17" coordorigin="6254,2451" coordsize="141,17" path="m6353,2451l6312,2452,6292,2454,6273,2457,6254,2460,6256,2468,6300,2468,6320,2468,6364,2468,6382,2466,6393,2462,6395,2458,6392,2457,6373,2452,6353,2451xe" filled="true" fillcolor="#f8f7f7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5"/>
        <w:spacing w:line="240" w:lineRule="auto"/>
        <w:ind w:right="0"/>
        <w:jc w:val="left"/>
      </w:pPr>
      <w:r>
        <w:rPr>
          <w:b/>
          <w:spacing w:val="-3"/>
        </w:rPr>
        <w:t>M</w:t>
      </w:r>
      <w:r>
        <w:rPr>
          <w:b/>
          <w:spacing w:val="-2"/>
        </w:rPr>
        <w:t>e</w:t>
      </w:r>
      <w:r>
        <w:rPr>
          <w:b/>
          <w:spacing w:val="-3"/>
        </w:rPr>
        <w:t>tode</w:t>
      </w:r>
      <w:r>
        <w:rPr/>
      </w:r>
    </w:p>
    <w:p>
      <w:pPr>
        <w:numPr>
          <w:ilvl w:val="0"/>
          <w:numId w:val="9"/>
        </w:numPr>
        <w:tabs>
          <w:tab w:pos="717" w:val="left" w:leader="none"/>
        </w:tabs>
        <w:spacing w:before="176"/>
        <w:ind w:left="716" w:right="0" w:hanging="3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5"/>
          <w:w w:val="105"/>
          <w:sz w:val="24"/>
        </w:rPr>
        <w:t>Ta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hanskene.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noen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klyper</w:t>
      </w:r>
      <w:r>
        <w:rPr>
          <w:rFonts w:ascii="Arial" w:hAnsi="Arial"/>
          <w:spacing w:val="-13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bakepulver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kopp</w:t>
      </w:r>
      <w:r>
        <w:rPr>
          <w:rFonts w:ascii="Arial" w:hAnsi="Arial"/>
          <w:spacing w:val="-6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hver</w:t>
      </w:r>
      <w:r>
        <w:rPr>
          <w:rFonts w:ascii="Arial" w:hAnsi="Arial"/>
          <w:sz w:val="24"/>
        </w:rPr>
      </w:r>
    </w:p>
    <w:p>
      <w:pPr>
        <w:spacing w:line="251" w:lineRule="auto" w:before="13"/>
        <w:ind w:left="716" w:right="145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30.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gram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lim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  <w:t>(</w:t>
      </w:r>
      <w:r>
        <w:rPr>
          <w:rFonts w:ascii="Arial" w:hAnsi="Arial" w:cs="Arial" w:eastAsia="Arial"/>
          <w:spacing w:val="-2"/>
          <w:sz w:val="24"/>
          <w:szCs w:val="24"/>
        </w:rPr>
        <w:t>cirk</w:t>
      </w:r>
      <w:r>
        <w:rPr>
          <w:rFonts w:ascii="Arial" w:hAnsi="Arial" w:cs="Arial" w:eastAsia="Arial"/>
          <w:spacing w:val="-3"/>
          <w:sz w:val="24"/>
          <w:szCs w:val="24"/>
        </w:rPr>
        <w:t>a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ss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per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ﬂaske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lim).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  <w:t>R</w:t>
      </w:r>
      <w:r>
        <w:rPr>
          <w:rFonts w:ascii="Arial" w:hAnsi="Arial" w:cs="Arial" w:eastAsia="Arial"/>
          <w:spacing w:val="-2"/>
          <w:sz w:val="24"/>
          <w:szCs w:val="24"/>
        </w:rPr>
        <w:t>ør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  <w:t>for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å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blande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bakepulveret</w:t>
      </w:r>
      <w:r>
        <w:rPr>
          <w:rFonts w:ascii="Arial" w:hAnsi="Arial" w:cs="Arial" w:eastAsia="Arial"/>
          <w:spacing w:val="31"/>
          <w:w w:val="1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og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lime</w:t>
      </w:r>
      <w:r>
        <w:rPr>
          <w:rFonts w:ascii="Arial" w:hAnsi="Arial" w:cs="Arial" w:eastAsia="Arial"/>
          <w:spacing w:val="-2"/>
          <w:sz w:val="24"/>
          <w:szCs w:val="24"/>
        </w:rPr>
        <w:t>t.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9"/>
        </w:numPr>
        <w:tabs>
          <w:tab w:pos="717" w:val="left" w:leader="none"/>
        </w:tabs>
        <w:spacing w:line="251" w:lineRule="auto" w:before="172"/>
        <w:ind w:left="716" w:right="2093" w:hanging="3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N</w:t>
      </w:r>
      <w:r>
        <w:rPr>
          <w:rFonts w:ascii="Arial" w:hAnsi="Arial"/>
          <w:spacing w:val="-2"/>
          <w:w w:val="105"/>
          <w:sz w:val="24"/>
        </w:rPr>
        <w:t>år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bakepulveret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helt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blande</w:t>
      </w:r>
      <w:r>
        <w:rPr>
          <w:rFonts w:ascii="Arial" w:hAnsi="Arial"/>
          <w:spacing w:val="-2"/>
          <w:w w:val="105"/>
          <w:sz w:val="24"/>
        </w:rPr>
        <w:t>t,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tilsetter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du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noen</w:t>
      </w:r>
      <w:r>
        <w:rPr>
          <w:rFonts w:ascii="Arial" w:hAnsi="Arial"/>
          <w:spacing w:val="3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dråper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gr</w:t>
      </w:r>
      <w:r>
        <w:rPr>
          <w:rFonts w:ascii="Arial" w:hAnsi="Arial"/>
          <w:spacing w:val="-3"/>
          <w:w w:val="105"/>
          <w:sz w:val="24"/>
        </w:rPr>
        <w:t>ønn</w:t>
      </w:r>
      <w:r>
        <w:rPr>
          <w:rFonts w:ascii="Arial" w:hAnsi="Arial"/>
          <w:spacing w:val="41"/>
          <w:w w:val="102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konditorf</w:t>
      </w:r>
      <w:r>
        <w:rPr>
          <w:rFonts w:ascii="Arial" w:hAnsi="Arial"/>
          <w:spacing w:val="-3"/>
          <w:w w:val="105"/>
          <w:sz w:val="24"/>
        </w:rPr>
        <w:t>ar</w:t>
      </w:r>
      <w:r>
        <w:rPr>
          <w:rFonts w:ascii="Arial" w:hAnsi="Arial"/>
          <w:spacing w:val="-2"/>
          <w:w w:val="105"/>
          <w:sz w:val="24"/>
        </w:rPr>
        <w:t>ge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glitter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(</w:t>
      </w:r>
      <w:r>
        <w:rPr>
          <w:rFonts w:ascii="Arial" w:hAnsi="Arial"/>
          <w:spacing w:val="-1"/>
          <w:w w:val="105"/>
          <w:sz w:val="24"/>
        </w:rPr>
        <w:t>valgfritt).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Rør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blande.</w:t>
      </w:r>
      <w:r>
        <w:rPr>
          <w:rFonts w:ascii="Arial" w:hAnsi="Arial"/>
          <w:sz w:val="24"/>
        </w:rPr>
      </w:r>
    </w:p>
    <w:p>
      <w:pPr>
        <w:numPr>
          <w:ilvl w:val="0"/>
          <w:numId w:val="9"/>
        </w:numPr>
        <w:tabs>
          <w:tab w:pos="717" w:val="left" w:leader="none"/>
        </w:tabs>
        <w:spacing w:before="172"/>
        <w:ind w:left="716" w:right="0" w:hanging="3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deretter</w:t>
      </w:r>
      <w:r>
        <w:rPr>
          <w:rFonts w:ascii="Arial" w:hAnsi="Arial"/>
          <w:spacing w:val="-1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v</w:t>
      </w:r>
      <w:r>
        <w:rPr>
          <w:rFonts w:ascii="Arial" w:hAnsi="Arial"/>
          <w:spacing w:val="-2"/>
          <w:w w:val="105"/>
          <w:sz w:val="24"/>
        </w:rPr>
        <w:t>ann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for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endre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konsistensen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slimet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</w:t>
      </w:r>
      <w:r>
        <w:rPr>
          <w:rFonts w:ascii="Arial" w:hAnsi="Arial"/>
          <w:spacing w:val="-2"/>
          <w:w w:val="105"/>
          <w:sz w:val="24"/>
        </w:rPr>
        <w:t>vis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du</w:t>
      </w:r>
      <w:r>
        <w:rPr>
          <w:rFonts w:ascii="Arial" w:hAnsi="Arial"/>
          <w:spacing w:val="-1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vil.</w:t>
      </w:r>
      <w:r>
        <w:rPr>
          <w:rFonts w:ascii="Arial" w:hAnsi="Arial"/>
          <w:sz w:val="24"/>
        </w:rPr>
      </w:r>
    </w:p>
    <w:p>
      <w:pPr>
        <w:numPr>
          <w:ilvl w:val="0"/>
          <w:numId w:val="9"/>
        </w:numPr>
        <w:tabs>
          <w:tab w:pos="717" w:val="left" w:leader="none"/>
        </w:tabs>
        <w:spacing w:line="251" w:lineRule="auto" w:before="185"/>
        <w:ind w:left="716" w:right="2093" w:hanging="3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w w:val="105"/>
          <w:sz w:val="24"/>
        </w:rPr>
        <w:t>Tilsett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slutt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kontaktlinsev</w:t>
      </w:r>
      <w:r>
        <w:rPr>
          <w:rFonts w:ascii="Arial" w:hAnsi="Arial"/>
          <w:spacing w:val="-3"/>
          <w:w w:val="105"/>
          <w:sz w:val="24"/>
        </w:rPr>
        <w:t>æsken,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og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r</w:t>
      </w:r>
      <w:r>
        <w:rPr>
          <w:rFonts w:ascii="Arial" w:hAnsi="Arial"/>
          <w:spacing w:val="-4"/>
          <w:w w:val="105"/>
          <w:sz w:val="24"/>
        </w:rPr>
        <w:t>ør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til</w:t>
      </w:r>
      <w:r>
        <w:rPr>
          <w:rFonts w:ascii="Arial" w:hAnsi="Arial"/>
          <w:spacing w:val="-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limet</w:t>
      </w:r>
      <w:r>
        <w:rPr>
          <w:rFonts w:ascii="Arial" w:hAnsi="Arial"/>
          <w:spacing w:val="2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ikke</w:t>
      </w:r>
      <w:r>
        <w:rPr>
          <w:rFonts w:ascii="Arial" w:hAnsi="Arial"/>
          <w:spacing w:val="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klebrig</w:t>
      </w:r>
      <w:r>
        <w:rPr>
          <w:rFonts w:ascii="Arial" w:hAnsi="Arial"/>
          <w:spacing w:val="55"/>
          <w:w w:val="108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lenger</w:t>
      </w:r>
      <w:r>
        <w:rPr>
          <w:rFonts w:ascii="Arial" w:hAnsi="Arial"/>
          <w:spacing w:val="-4"/>
          <w:w w:val="105"/>
          <w:sz w:val="24"/>
        </w:rPr>
        <w:t>.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14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b/>
          <w:sz w:val="24"/>
        </w:rPr>
        <w:t>Du</w:t>
      </w:r>
      <w:r>
        <w:rPr>
          <w:rFonts w:ascii="Lucida Sans" w:hAnsi="Lucida Sans"/>
          <w:b/>
          <w:spacing w:val="-55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kan</w:t>
      </w:r>
      <w:r>
        <w:rPr>
          <w:rFonts w:ascii="Lucida Sans" w:hAnsi="Lucida Sans"/>
          <w:b/>
          <w:spacing w:val="-55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lek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z w:val="24"/>
        </w:rPr>
        <w:t>med</w:t>
      </w:r>
      <w:r>
        <w:rPr>
          <w:rFonts w:ascii="Lucida Sans" w:hAnsi="Lucida Sans"/>
          <w:b/>
          <w:spacing w:val="-55"/>
          <w:sz w:val="24"/>
        </w:rPr>
        <w:t> </w:t>
      </w:r>
      <w:r>
        <w:rPr>
          <w:rFonts w:ascii="Lucida Sans" w:hAnsi="Lucida Sans"/>
          <w:b/>
          <w:spacing w:val="-2"/>
          <w:sz w:val="24"/>
        </w:rPr>
        <w:t>snørr</w:t>
      </w:r>
      <w:r>
        <w:rPr>
          <w:rFonts w:ascii="Lucida Sans" w:hAnsi="Lucida Sans"/>
          <w:b/>
          <w:spacing w:val="-1"/>
          <w:sz w:val="24"/>
        </w:rPr>
        <w:t>e</w:t>
      </w:r>
      <w:r>
        <w:rPr>
          <w:rFonts w:ascii="Lucida Sans" w:hAnsi="Lucida Sans"/>
          <w:b/>
          <w:spacing w:val="-2"/>
          <w:sz w:val="24"/>
        </w:rPr>
        <w:t>t,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z w:val="24"/>
        </w:rPr>
        <w:t>men</w:t>
      </w:r>
      <w:r>
        <w:rPr>
          <w:rFonts w:ascii="Lucida Sans" w:hAnsi="Lucida Sans"/>
          <w:b/>
          <w:spacing w:val="-55"/>
          <w:sz w:val="24"/>
        </w:rPr>
        <w:t> </w:t>
      </w:r>
      <w:r>
        <w:rPr>
          <w:rFonts w:ascii="Lucida Sans" w:hAnsi="Lucida Sans"/>
          <w:b/>
          <w:spacing w:val="-3"/>
          <w:sz w:val="24"/>
        </w:rPr>
        <w:t>ikk</w:t>
      </w:r>
      <w:r>
        <w:rPr>
          <w:rFonts w:ascii="Lucida Sans" w:hAnsi="Lucida Sans"/>
          <w:b/>
          <w:spacing w:val="-2"/>
          <w:sz w:val="24"/>
        </w:rPr>
        <w:t>e</w:t>
      </w:r>
      <w:r>
        <w:rPr>
          <w:rFonts w:ascii="Lucida Sans" w:hAnsi="Lucida Sans"/>
          <w:b/>
          <w:spacing w:val="-55"/>
          <w:sz w:val="24"/>
        </w:rPr>
        <w:t> </w:t>
      </w:r>
      <w:r>
        <w:rPr>
          <w:rFonts w:ascii="Lucida Sans" w:hAnsi="Lucida Sans"/>
          <w:b/>
          <w:sz w:val="24"/>
        </w:rPr>
        <w:t>spise</w:t>
      </w:r>
      <w:r>
        <w:rPr>
          <w:rFonts w:ascii="Lucida Sans" w:hAnsi="Lucida Sans"/>
          <w:b/>
          <w:spacing w:val="-54"/>
          <w:sz w:val="24"/>
        </w:rPr>
        <w:t> </w:t>
      </w:r>
      <w:r>
        <w:rPr>
          <w:rFonts w:ascii="Lucida Sans" w:hAnsi="Lucida Sans"/>
          <w:b/>
          <w:spacing w:val="-1"/>
          <w:sz w:val="24"/>
        </w:rPr>
        <w:t>de</w:t>
      </w:r>
      <w:r>
        <w:rPr>
          <w:rFonts w:ascii="Lucida Sans" w:hAnsi="Lucida Sans"/>
          <w:b/>
          <w:spacing w:val="-2"/>
          <w:sz w:val="24"/>
        </w:rPr>
        <w:t>t</w:t>
      </w:r>
      <w:r>
        <w:rPr>
          <w:rFonts w:ascii="Lucida Sans" w:hAnsi="Lucida Sans"/>
          <w:sz w:val="24"/>
        </w:rPr>
      </w:r>
    </w:p>
    <w:p>
      <w:pPr>
        <w:spacing w:line="251" w:lineRule="auto" w:before="186"/>
        <w:ind w:left="414" w:right="145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5"/>
          <w:w w:val="105"/>
          <w:sz w:val="24"/>
        </w:rPr>
        <w:t>Vask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når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du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er</w:t>
      </w:r>
      <w:r>
        <w:rPr>
          <w:rFonts w:ascii="Arial" w:hAnsi="Arial"/>
          <w:spacing w:val="-15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ferdig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med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håndtere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snørr</w:t>
      </w:r>
      <w:r>
        <w:rPr>
          <w:rFonts w:ascii="Arial" w:hAnsi="Arial"/>
          <w:spacing w:val="-1"/>
          <w:w w:val="105"/>
          <w:sz w:val="24"/>
        </w:rPr>
        <w:t>e</w:t>
      </w:r>
      <w:r>
        <w:rPr>
          <w:rFonts w:ascii="Arial" w:hAnsi="Arial"/>
          <w:spacing w:val="-2"/>
          <w:w w:val="105"/>
          <w:sz w:val="24"/>
        </w:rPr>
        <w:t>t.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De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-1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vil</w:t>
      </w:r>
      <w:r>
        <w:rPr>
          <w:rFonts w:ascii="Arial" w:hAnsi="Arial"/>
          <w:spacing w:val="-23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4"/>
          <w:w w:val="105"/>
          <w:sz w:val="24"/>
        </w:rPr>
        <w:t>ar</w:t>
      </w:r>
      <w:r>
        <w:rPr>
          <w:rFonts w:ascii="Arial" w:hAnsi="Arial"/>
          <w:spacing w:val="-3"/>
          <w:w w:val="105"/>
          <w:sz w:val="24"/>
        </w:rPr>
        <w:t>e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noen</w:t>
      </w:r>
      <w:r>
        <w:rPr>
          <w:rFonts w:ascii="Arial" w:hAnsi="Arial"/>
          <w:spacing w:val="3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dager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h</w:t>
      </w:r>
      <w:r>
        <w:rPr>
          <w:rFonts w:ascii="Arial" w:hAnsi="Arial"/>
          <w:spacing w:val="-2"/>
          <w:w w:val="105"/>
          <w:sz w:val="24"/>
        </w:rPr>
        <w:t>vis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du</w:t>
      </w:r>
      <w:r>
        <w:rPr>
          <w:rFonts w:ascii="Arial" w:hAnsi="Arial"/>
          <w:spacing w:val="-2"/>
          <w:w w:val="105"/>
          <w:sz w:val="24"/>
        </w:rPr>
        <w:t> oppbev</w:t>
      </w:r>
      <w:r>
        <w:rPr>
          <w:rFonts w:ascii="Arial" w:hAnsi="Arial"/>
          <w:spacing w:val="-3"/>
          <w:w w:val="105"/>
          <w:sz w:val="24"/>
        </w:rPr>
        <w:t>ar</w:t>
      </w:r>
      <w:r>
        <w:rPr>
          <w:rFonts w:ascii="Arial" w:hAnsi="Arial"/>
          <w:spacing w:val="-2"/>
          <w:w w:val="105"/>
          <w:sz w:val="24"/>
        </w:rPr>
        <w:t>er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det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innpakket</w:t>
      </w:r>
      <w:r>
        <w:rPr>
          <w:rFonts w:ascii="Arial" w:hAnsi="Arial"/>
          <w:spacing w:val="-2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</w:t>
      </w:r>
      <w:r>
        <w:rPr>
          <w:rFonts w:ascii="Arial" w:hAnsi="Arial"/>
          <w:spacing w:val="-1"/>
          <w:w w:val="105"/>
          <w:sz w:val="24"/>
        </w:rPr>
        <w:t> plastf</w:t>
      </w:r>
      <w:r>
        <w:rPr>
          <w:rFonts w:ascii="Arial" w:hAnsi="Arial"/>
          <w:spacing w:val="-2"/>
          <w:w w:val="105"/>
          <w:sz w:val="24"/>
        </w:rPr>
        <w:t>olie.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372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FFFFF"/>
          <w:spacing w:val="-1"/>
          <w:sz w:val="30"/>
        </w:rPr>
        <w:t>Smittespredning:</w:t>
      </w:r>
      <w:r>
        <w:rPr>
          <w:rFonts w:ascii="Arial"/>
          <w:b/>
          <w:color w:val="FFFFFF"/>
          <w:sz w:val="30"/>
        </w:rPr>
        <w:t> </w:t>
      </w:r>
      <w:r>
        <w:rPr>
          <w:rFonts w:ascii="Arial"/>
          <w:b/>
          <w:color w:val="FFFFFF"/>
          <w:spacing w:val="3"/>
          <w:sz w:val="30"/>
        </w:rPr>
        <w:t> </w:t>
      </w:r>
      <w:r>
        <w:rPr>
          <w:rFonts w:ascii="Arial"/>
          <w:b/>
          <w:color w:val="FFFFFF"/>
          <w:spacing w:val="-3"/>
          <w:sz w:val="30"/>
        </w:rPr>
        <w:t>L</w:t>
      </w:r>
      <w:r>
        <w:rPr>
          <w:rFonts w:ascii="Arial"/>
          <w:b/>
          <w:color w:val="FFFFFF"/>
          <w:spacing w:val="-2"/>
          <w:sz w:val="30"/>
        </w:rPr>
        <w:t>uftveishygiene</w:t>
      </w:r>
      <w:r>
        <w:rPr>
          <w:rFonts w:ascii="Arial"/>
          <w:sz w:val="3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before="58"/>
        <w:ind w:left="10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Supernys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(registreringsark)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201" w:right="0" w:firstLine="0"/>
        <w:jc w:val="left"/>
        <w:rPr>
          <w:rFonts w:ascii="Gill Sans MT" w:hAnsi="Gill Sans MT" w:cs="Gill Sans MT" w:eastAsia="Gill Sans MT"/>
          <w:sz w:val="115"/>
          <w:szCs w:val="115"/>
        </w:rPr>
      </w:pPr>
      <w:r>
        <w:rPr>
          <w:rFonts w:ascii="Gill Sans MT"/>
          <w:b/>
          <w:spacing w:val="-5"/>
          <w:w w:val="105"/>
          <w:sz w:val="115"/>
        </w:rPr>
        <w:t>Supern</w:t>
      </w:r>
      <w:r>
        <w:rPr>
          <w:rFonts w:ascii="Gill Sans MT"/>
          <w:b/>
          <w:spacing w:val="-4"/>
          <w:w w:val="105"/>
          <w:sz w:val="115"/>
        </w:rPr>
        <w:t>ys</w:t>
      </w:r>
      <w:r>
        <w:rPr>
          <w:rFonts w:ascii="Gill Sans MT"/>
          <w:sz w:val="115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5"/>
          <w:szCs w:val="15"/>
        </w:rPr>
      </w:pPr>
    </w:p>
    <w:p>
      <w:pPr>
        <w:numPr>
          <w:ilvl w:val="1"/>
          <w:numId w:val="9"/>
        </w:numPr>
        <w:tabs>
          <w:tab w:pos="1423" w:val="left" w:leader="none"/>
        </w:tabs>
        <w:spacing w:line="258" w:lineRule="auto" w:before="77"/>
        <w:ind w:left="1422" w:right="2200" w:hanging="2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tror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vil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se</w:t>
      </w:r>
      <w:r>
        <w:rPr>
          <w:rFonts w:ascii="Arial" w:hAnsi="Arial"/>
          <w:spacing w:val="-1"/>
          <w:w w:val="110"/>
          <w:sz w:val="20"/>
        </w:rPr>
        <w:t>tter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hånden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</w:t>
      </w:r>
      <w:r>
        <w:rPr>
          <w:rFonts w:ascii="Arial" w:hAnsi="Arial"/>
          <w:spacing w:val="-3"/>
          <w:w w:val="110"/>
          <w:sz w:val="20"/>
        </w:rPr>
        <w:t>er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for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se?</w:t>
      </w:r>
      <w:r>
        <w:rPr>
          <w:rFonts w:ascii="Arial" w:hAnsi="Arial"/>
          <w:spacing w:val="25"/>
          <w:w w:val="88"/>
          <w:sz w:val="20"/>
        </w:rPr>
        <w:t> </w:t>
      </w:r>
      <w:r>
        <w:rPr>
          <w:rFonts w:ascii="Arial" w:hAnsi="Arial"/>
          <w:spacing w:val="-4"/>
          <w:w w:val="110"/>
          <w:sz w:val="20"/>
        </w:rPr>
        <w:t>Prø</w:t>
      </w:r>
      <w:r>
        <w:rPr>
          <w:rFonts w:ascii="Arial" w:hAnsi="Arial"/>
          <w:spacing w:val="-3"/>
          <w:w w:val="110"/>
          <w:sz w:val="20"/>
        </w:rPr>
        <w:t>v</w:t>
      </w:r>
      <w:r>
        <w:rPr>
          <w:rFonts w:ascii="Arial" w:hAnsi="Arial"/>
          <w:spacing w:val="-3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3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gjett.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numPr>
          <w:ilvl w:val="1"/>
          <w:numId w:val="9"/>
        </w:numPr>
        <w:tabs>
          <w:tab w:pos="1423" w:val="left" w:leader="none"/>
        </w:tabs>
        <w:spacing w:line="276" w:lineRule="auto" w:before="0"/>
        <w:ind w:left="1422" w:right="2200" w:hanging="2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tror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vil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papiret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</w:t>
      </w:r>
      <w:r>
        <w:rPr>
          <w:rFonts w:ascii="Arial" w:hAnsi="Arial"/>
          <w:spacing w:val="-3"/>
          <w:w w:val="110"/>
          <w:sz w:val="20"/>
        </w:rPr>
        <w:t>er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for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se?</w:t>
      </w:r>
      <w:r>
        <w:rPr>
          <w:rFonts w:ascii="Arial" w:hAnsi="Arial"/>
          <w:spacing w:val="23"/>
          <w:w w:val="88"/>
          <w:sz w:val="20"/>
        </w:rPr>
        <w:t> </w:t>
      </w:r>
      <w:r>
        <w:rPr>
          <w:rFonts w:ascii="Arial" w:hAnsi="Arial"/>
          <w:spacing w:val="-4"/>
          <w:w w:val="110"/>
          <w:sz w:val="20"/>
        </w:rPr>
        <w:t>Prø</w:t>
      </w:r>
      <w:r>
        <w:rPr>
          <w:rFonts w:ascii="Arial" w:hAnsi="Arial"/>
          <w:spacing w:val="-3"/>
          <w:w w:val="110"/>
          <w:sz w:val="20"/>
        </w:rPr>
        <w:t>v</w:t>
      </w:r>
      <w:r>
        <w:rPr>
          <w:rFonts w:ascii="Arial" w:hAnsi="Arial"/>
          <w:spacing w:val="-3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3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gjett.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10" w:h="16840"/>
          <w:pgMar w:top="780" w:bottom="280" w:left="460" w:right="1680"/>
        </w:sectPr>
      </w:pPr>
    </w:p>
    <w:p>
      <w:pPr>
        <w:pStyle w:val="Heading4"/>
        <w:spacing w:line="240" w:lineRule="auto"/>
        <w:ind w:left="1212" w:right="0"/>
        <w:jc w:val="left"/>
        <w:rPr>
          <w:b w:val="0"/>
          <w:bCs w:val="0"/>
        </w:rPr>
      </w:pPr>
      <w:r>
        <w:rPr>
          <w:w w:val="105"/>
        </w:rPr>
        <w:t>Mine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observasjoner</w:t>
      </w:r>
      <w:r>
        <w:rPr>
          <w:b w:val="0"/>
        </w:rPr>
      </w:r>
    </w:p>
    <w:p>
      <w:pPr>
        <w:spacing w:line="258" w:lineRule="auto" w:before="79"/>
        <w:ind w:left="1212" w:right="9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0"/>
          <w:sz w:val="20"/>
        </w:rPr>
        <w:t>Hv</w:t>
      </w:r>
      <w:r>
        <w:rPr>
          <w:rFonts w:ascii="Arial"/>
          <w:spacing w:val="-1"/>
          <w:w w:val="110"/>
          <w:sz w:val="20"/>
        </w:rPr>
        <w:t>or</w:t>
      </w:r>
      <w:r>
        <w:rPr>
          <w:rFonts w:ascii="Arial"/>
          <w:spacing w:val="-13"/>
          <w:w w:val="110"/>
          <w:sz w:val="20"/>
        </w:rPr>
        <w:t> </w:t>
      </w:r>
      <w:r>
        <w:rPr>
          <w:rFonts w:ascii="Arial"/>
          <w:w w:val="110"/>
          <w:sz w:val="20"/>
        </w:rPr>
        <w:t>langt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spacing w:val="-3"/>
          <w:w w:val="110"/>
          <w:sz w:val="20"/>
        </w:rPr>
        <w:t>spr</w:t>
      </w:r>
      <w:r>
        <w:rPr>
          <w:rFonts w:ascii="Arial"/>
          <w:spacing w:val="-2"/>
          <w:w w:val="110"/>
          <w:sz w:val="20"/>
        </w:rPr>
        <w:t>edt</w:t>
      </w:r>
      <w:r>
        <w:rPr>
          <w:rFonts w:ascii="Arial"/>
          <w:spacing w:val="-3"/>
          <w:w w:val="110"/>
          <w:sz w:val="20"/>
        </w:rPr>
        <w:t>e</w:t>
      </w:r>
      <w:r>
        <w:rPr>
          <w:rFonts w:ascii="Arial"/>
          <w:spacing w:val="26"/>
          <w:w w:val="108"/>
          <w:sz w:val="20"/>
        </w:rPr>
        <w:t> </w:t>
      </w:r>
      <w:r>
        <w:rPr>
          <w:rFonts w:ascii="Arial"/>
          <w:spacing w:val="-3"/>
          <w:w w:val="110"/>
          <w:sz w:val="20"/>
        </w:rPr>
        <w:t>n</w:t>
      </w:r>
      <w:r>
        <w:rPr>
          <w:rFonts w:ascii="Arial"/>
          <w:spacing w:val="-2"/>
          <w:w w:val="110"/>
          <w:sz w:val="20"/>
        </w:rPr>
        <w:t>y</w:t>
      </w:r>
      <w:r>
        <w:rPr>
          <w:rFonts w:ascii="Arial"/>
          <w:spacing w:val="-3"/>
          <w:w w:val="110"/>
          <w:sz w:val="20"/>
        </w:rPr>
        <w:t>se</w:t>
      </w:r>
      <w:r>
        <w:rPr>
          <w:rFonts w:ascii="Arial"/>
          <w:spacing w:val="-2"/>
          <w:w w:val="110"/>
          <w:sz w:val="20"/>
        </w:rPr>
        <w:t>t</w:t>
      </w:r>
      <w:r>
        <w:rPr>
          <w:rFonts w:ascii="Arial"/>
          <w:spacing w:val="-44"/>
          <w:w w:val="110"/>
          <w:sz w:val="20"/>
        </w:rPr>
        <w:t> </w:t>
      </w:r>
      <w:r>
        <w:rPr>
          <w:rFonts w:ascii="Arial"/>
          <w:w w:val="110"/>
          <w:sz w:val="20"/>
        </w:rPr>
        <w:t>seg?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537" w:val="left" w:leader="none"/>
          <w:tab w:pos="2635" w:val="left" w:leader="none"/>
          <w:tab w:pos="3733" w:val="left" w:leader="none"/>
          <w:tab w:pos="4839" w:val="left" w:leader="none"/>
        </w:tabs>
        <w:spacing w:before="0"/>
        <w:ind w:left="448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1"/>
          <w:w w:val="105"/>
          <w:sz w:val="20"/>
        </w:rPr>
        <w:t>Elev</w:t>
      </w:r>
      <w:r>
        <w:rPr>
          <w:rFonts w:ascii="Gill Sans MT"/>
          <w:b/>
          <w:spacing w:val="-30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1</w:t>
        <w:tab/>
      </w:r>
      <w:r>
        <w:rPr>
          <w:rFonts w:ascii="Gill Sans MT"/>
          <w:b/>
          <w:spacing w:val="-1"/>
          <w:w w:val="105"/>
          <w:sz w:val="20"/>
        </w:rPr>
        <w:t>Elev</w:t>
      </w:r>
      <w:r>
        <w:rPr>
          <w:rFonts w:ascii="Gill Sans MT"/>
          <w:b/>
          <w:spacing w:val="-1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2</w:t>
        <w:tab/>
      </w:r>
      <w:r>
        <w:rPr>
          <w:rFonts w:ascii="Gill Sans MT"/>
          <w:b/>
          <w:spacing w:val="-1"/>
          <w:w w:val="105"/>
          <w:sz w:val="20"/>
        </w:rPr>
        <w:t>Elev</w:t>
      </w:r>
      <w:r>
        <w:rPr>
          <w:rFonts w:ascii="Gill Sans MT"/>
          <w:b/>
          <w:spacing w:val="-1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3</w:t>
        <w:tab/>
      </w:r>
      <w:r>
        <w:rPr>
          <w:rFonts w:ascii="Gill Sans MT"/>
          <w:b/>
          <w:spacing w:val="-1"/>
          <w:w w:val="105"/>
          <w:sz w:val="20"/>
        </w:rPr>
        <w:t>Elev</w:t>
      </w:r>
      <w:r>
        <w:rPr>
          <w:rFonts w:ascii="Gill Sans MT"/>
          <w:b/>
          <w:spacing w:val="-10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4</w:t>
        <w:tab/>
      </w:r>
      <w:r>
        <w:rPr>
          <w:rFonts w:ascii="Gill Sans MT"/>
          <w:b/>
          <w:spacing w:val="-1"/>
          <w:w w:val="105"/>
          <w:sz w:val="20"/>
        </w:rPr>
        <w:t>Elev</w:t>
      </w:r>
      <w:r>
        <w:rPr>
          <w:rFonts w:ascii="Gill Sans MT"/>
          <w:b/>
          <w:spacing w:val="-13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5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1680"/>
          <w:cols w:num="2" w:equalWidth="0">
            <w:col w:w="3943" w:space="40"/>
            <w:col w:w="5787"/>
          </w:cols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before="0"/>
        <w:ind w:left="145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3"/>
          <w:w w:val="105"/>
          <w:sz w:val="20"/>
        </w:rPr>
        <w:t>N</w:t>
      </w:r>
      <w:r>
        <w:rPr>
          <w:rFonts w:ascii="Gill Sans MT"/>
          <w:b/>
          <w:spacing w:val="-2"/>
          <w:w w:val="105"/>
          <w:sz w:val="20"/>
        </w:rPr>
        <w:t>ys</w:t>
      </w:r>
      <w:r>
        <w:rPr>
          <w:rFonts w:asci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256" w:lineRule="auto" w:before="0"/>
        <w:ind w:left="145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b/>
          <w:spacing w:val="-2"/>
          <w:w w:val="105"/>
          <w:sz w:val="20"/>
        </w:rPr>
        <w:t>Ny</w:t>
      </w:r>
      <w:r>
        <w:rPr>
          <w:rFonts w:ascii="Gill Sans MT" w:hAnsi="Gill Sans MT"/>
          <w:b/>
          <w:spacing w:val="-1"/>
          <w:w w:val="105"/>
          <w:sz w:val="20"/>
        </w:rPr>
        <w:t>s</w:t>
      </w:r>
      <w:r>
        <w:rPr>
          <w:rFonts w:ascii="Gill Sans MT" w:hAnsi="Gill Sans MT"/>
          <w:b/>
          <w:spacing w:val="-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med</w:t>
      </w:r>
      <w:r>
        <w:rPr>
          <w:rFonts w:ascii="Gill Sans MT" w:hAnsi="Gill Sans MT"/>
          <w:b/>
          <w:spacing w:val="20"/>
          <w:w w:val="106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hånden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spacing w:line="256" w:lineRule="auto" w:before="0"/>
        <w:ind w:left="1455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spacing w:val="-2"/>
          <w:w w:val="105"/>
          <w:sz w:val="20"/>
        </w:rPr>
        <w:t>Ny</w:t>
      </w:r>
      <w:r>
        <w:rPr>
          <w:rFonts w:ascii="Gill Sans MT"/>
          <w:b/>
          <w:spacing w:val="-1"/>
          <w:w w:val="105"/>
          <w:sz w:val="20"/>
        </w:rPr>
        <w:t>s</w:t>
      </w:r>
      <w:r>
        <w:rPr>
          <w:rFonts w:ascii="Gill Sans MT"/>
          <w:b/>
          <w:spacing w:val="-4"/>
          <w:w w:val="105"/>
          <w:sz w:val="20"/>
        </w:rPr>
        <w:t> </w:t>
      </w:r>
      <w:r>
        <w:rPr>
          <w:rFonts w:ascii="Gill Sans MT"/>
          <w:b/>
          <w:w w:val="105"/>
          <w:sz w:val="20"/>
        </w:rPr>
        <w:t>med</w:t>
      </w:r>
      <w:r>
        <w:rPr>
          <w:rFonts w:ascii="Gill Sans MT"/>
          <w:b/>
          <w:spacing w:val="20"/>
          <w:w w:val="106"/>
          <w:sz w:val="20"/>
        </w:rPr>
        <w:t> </w:t>
      </w:r>
      <w:r>
        <w:rPr>
          <w:rFonts w:ascii="Gill Sans MT"/>
          <w:b/>
          <w:w w:val="105"/>
          <w:sz w:val="20"/>
        </w:rPr>
        <w:t>papir</w:t>
      </w:r>
      <w:r>
        <w:rPr>
          <w:rFonts w:ascii="Gill Sans MT"/>
          <w:sz w:val="20"/>
        </w:rPr>
      </w:r>
    </w:p>
    <w:p>
      <w:pPr>
        <w:spacing w:line="534" w:lineRule="auto" w:before="79"/>
        <w:ind w:left="501" w:right="5678" w:hanging="1"/>
        <w:jc w:val="both"/>
        <w:rPr>
          <w:rFonts w:ascii="Gill Sans MT" w:hAnsi="Gill Sans MT" w:cs="Gill Sans MT" w:eastAsia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/>
          <w:b/>
          <w:spacing w:val="-2"/>
          <w:w w:val="105"/>
          <w:sz w:val="20"/>
        </w:rPr>
        <w:t>L</w:t>
      </w:r>
      <w:r>
        <w:rPr>
          <w:rFonts w:ascii="Gill Sans MT"/>
          <w:b/>
          <w:spacing w:val="-1"/>
          <w:w w:val="105"/>
          <w:sz w:val="20"/>
        </w:rPr>
        <w:t>engde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2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Br</w:t>
      </w:r>
      <w:r>
        <w:rPr>
          <w:rFonts w:ascii="Gill Sans MT"/>
          <w:b/>
          <w:spacing w:val="-1"/>
          <w:w w:val="105"/>
          <w:sz w:val="20"/>
        </w:rPr>
        <w:t>edde</w:t>
      </w:r>
      <w:r>
        <w:rPr>
          <w:rFonts w:ascii="Gill Sans MT"/>
          <w:b/>
          <w:spacing w:val="-28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0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L</w:t>
      </w:r>
      <w:r>
        <w:rPr>
          <w:rFonts w:ascii="Gill Sans MT"/>
          <w:b/>
          <w:spacing w:val="-1"/>
          <w:w w:val="105"/>
          <w:sz w:val="20"/>
        </w:rPr>
        <w:t>engde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1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Br</w:t>
      </w:r>
      <w:r>
        <w:rPr>
          <w:rFonts w:ascii="Gill Sans MT"/>
          <w:b/>
          <w:spacing w:val="-1"/>
          <w:w w:val="105"/>
          <w:sz w:val="20"/>
        </w:rPr>
        <w:t>edde</w:t>
      </w:r>
      <w:r>
        <w:rPr>
          <w:rFonts w:ascii="Gill Sans MT"/>
          <w:b/>
          <w:spacing w:val="-28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0"/>
          <w:w w:val="99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L</w:t>
      </w:r>
      <w:r>
        <w:rPr>
          <w:rFonts w:ascii="Gill Sans MT"/>
          <w:b/>
          <w:spacing w:val="-1"/>
          <w:w w:val="105"/>
          <w:sz w:val="20"/>
        </w:rPr>
        <w:t>engde</w:t>
      </w:r>
      <w:r>
        <w:rPr>
          <w:rFonts w:ascii="Gill Sans MT"/>
          <w:b/>
          <w:spacing w:val="-19"/>
          <w:w w:val="105"/>
          <w:sz w:val="20"/>
        </w:rPr>
        <w:t> </w:t>
      </w:r>
      <w:r>
        <w:rPr>
          <w:rFonts w:ascii="Gill Sans MT"/>
          <w:b/>
          <w:spacing w:val="-2"/>
          <w:w w:val="105"/>
          <w:sz w:val="20"/>
        </w:rPr>
        <w:t>(cm)</w:t>
      </w:r>
      <w:r>
        <w:rPr>
          <w:rFonts w:ascii="Gill Sans MT"/>
          <w:b/>
          <w:spacing w:val="21"/>
          <w:w w:val="99"/>
          <w:sz w:val="20"/>
        </w:rPr>
        <w:t> </w:t>
      </w:r>
      <w:r>
        <w:rPr>
          <w:rFonts w:ascii="Gill Sans MT"/>
          <w:b/>
          <w:spacing w:val="-2"/>
          <w:sz w:val="20"/>
        </w:rPr>
        <w:t>Br</w:t>
      </w:r>
      <w:r>
        <w:rPr>
          <w:rFonts w:ascii="Gill Sans MT"/>
          <w:b/>
          <w:spacing w:val="-1"/>
          <w:sz w:val="20"/>
        </w:rPr>
        <w:t>edde</w:t>
      </w:r>
      <w:r>
        <w:rPr>
          <w:rFonts w:ascii="Gill Sans MT"/>
          <w:b/>
          <w:spacing w:val="14"/>
          <w:sz w:val="20"/>
        </w:rPr>
        <w:t> </w:t>
      </w:r>
      <w:r>
        <w:rPr>
          <w:rFonts w:ascii="Gill Sans MT"/>
          <w:b/>
          <w:spacing w:val="-2"/>
          <w:sz w:val="20"/>
        </w:rPr>
        <w:t>(</w:t>
      </w:r>
      <w:r>
        <w:rPr>
          <w:rFonts w:ascii="Gill Sans MT"/>
          <w:b/>
          <w:spacing w:val="-1"/>
          <w:sz w:val="20"/>
        </w:rPr>
        <w:t>cm)</w:t>
      </w:r>
      <w:r>
        <w:rPr>
          <w:rFonts w:ascii="Gill Sans MT"/>
          <w:sz w:val="20"/>
        </w:rPr>
      </w:r>
    </w:p>
    <w:p>
      <w:pPr>
        <w:spacing w:after="0" w:line="534" w:lineRule="auto"/>
        <w:jc w:val="both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1680"/>
          <w:cols w:num="2" w:equalWidth="0">
            <w:col w:w="2323" w:space="40"/>
            <w:col w:w="7407"/>
          </w:cols>
        </w:sect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24"/>
          <w:szCs w:val="24"/>
        </w:rPr>
      </w:pPr>
      <w:r>
        <w:rPr/>
        <w:pict>
          <v:group style="position:absolute;margin-left:0pt;margin-top:.000015pt;width:586.8pt;height:841.9pt;mso-position-horizontal-relative:page;mso-position-vertical-relative:page;z-index:-41824" coordorigin="0,0" coordsize="11736,16838">
            <v:shape style="position:absolute;left:0;top:0;width:11736;height:16838" coordorigin="0,0" coordsize="11736,16838" path="m0,16838l11735,16838,11735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180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50;top:1155;width:9176;height:13431" coordorigin="1250,1155" coordsize="9176,13431">
              <v:shape style="position:absolute;left:1250;top:1155;width:9176;height:13431" coordorigin="1250,1155" coordsize="9176,13431" path="m10137,1155l1539,1155,1515,1156,1447,1170,1387,1198,1335,1240,1293,1292,1265,1354,1251,1422,1250,1446,1250,14295,1258,14364,1282,14428,1319,14484,1368,14529,1426,14563,1492,14582,1539,14586,10137,14586,10206,14577,10269,14553,10325,14516,10343,14498,1530,14498,1508,14496,1445,14475,1393,14436,1356,14382,1338,14318,1336,14295,1337,1438,1350,1371,1384,1315,1433,1272,1493,1247,1539,1242,10343,1242,10341,1240,10289,1198,10228,1170,10160,1156,10137,1155xe" filled="true" fillcolor="#14ab87" stroked="false">
                <v:path arrowok="t"/>
                <v:fill type="solid"/>
              </v:shape>
              <v:shape style="position:absolute;left:1250;top:1155;width:9176;height:13431" coordorigin="1250,1155" coordsize="9176,13431" path="m10343,1242l1539,1242,10145,1242,10168,1244,10230,1265,10282,1304,10319,1358,10338,1423,10339,1446,10339,14303,10325,14369,10292,14425,10243,14468,10182,14493,10137,14498,10343,14498,10382,14448,10411,14387,10425,14318,10425,14295,10425,1446,10417,1376,10393,1312,10356,1256,10343,1242xe" filled="true" fillcolor="#14ab87" stroked="false">
                <v:path arrowok="t"/>
                <v:fill type="solid"/>
              </v:shape>
            </v:group>
            <v:group style="position:absolute;left:9873;top:963;width:738;height:744" coordorigin="9873,963" coordsize="738,744">
              <v:shape style="position:absolute;left:9873;top:963;width:738;height:744" coordorigin="9873,963" coordsize="738,744" path="m10242,963l10182,968,10098,992,10024,1034,9962,1093,9914,1164,9884,1245,9873,1334,9874,1365,9892,1452,9928,1530,9981,1597,10048,1650,10125,1687,10212,1705,10242,1706,10272,1705,10359,1687,10436,1650,10503,1597,10556,1530,10592,1452,10610,1365,10611,1334,10610,1304,10592,1217,10556,1139,10503,1072,10436,1018,10359,982,10272,964,10242,963xe" filled="true" fillcolor="#14ab87" stroked="false">
                <v:path arrowok="t"/>
                <v:fill type="solid"/>
              </v:shape>
            </v:group>
            <v:group style="position:absolute;left:10136;top:1103;width:2;height:2" coordorigin="10136,1103" coordsize="2,2">
              <v:shape style="position:absolute;left:10136;top:1103;width:2;height:2" coordorigin="10136,1103" coordsize="1,1" path="m10136,1103l10136,1103,10136,1103xe" filled="true" fillcolor="#ffffff" stroked="false">
                <v:path arrowok="t"/>
                <v:fill type="solid"/>
              </v:shape>
            </v:group>
            <v:group style="position:absolute;left:9976;top:1041;width:537;height:587" coordorigin="9976,1041" coordsize="537,587">
              <v:shape style="position:absolute;left:9976;top:1041;width:537;height:587" coordorigin="9976,1041" coordsize="537,587" path="m10399,1538l10150,1538,10173,1547,10193,1554,10212,1558,10229,1560,10232,1606,10233,1618,10243,1628,10255,1628,10267,1626,10277,1617,10276,1605,10275,1563,10296,1556,10315,1549,10333,1541,10401,1541,10399,153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401,1541l10333,1541,10359,1555,10363,1563,10364,1564,10370,1573,10383,1575,10392,1570,10403,1563,10406,1550,10401,154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398,1535l10101,1535,10094,1545,10097,1559,10107,1565,10117,1572,10131,1570,10138,1559,10150,1538,10399,1538,10398,1535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34,1463l10059,1463,10088,1493,10102,1506,10108,1511,10113,1515,10096,1542,10101,1535,10398,1535,10381,1509,10265,1509,10246,1508,10169,1489,10134,1464,10134,1463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413,1457l10347,1493,10288,1507,10265,1509,10381,1509,10380,1506,10393,1491,10404,1474,10413,1457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9997,1308l9985,1308,9976,1319,9976,1343,9985,1351,10025,1351,10028,1371,10032,1391,10038,1410,10001,1445,9991,1452,9986,1465,9992,1476,9998,1486,10011,1491,10022,1484,10059,1463,10134,1463,10120,1448,10107,1431,10082,1377,10076,1338,10079,1312,10080,1308,10000,1308,9997,130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21,1297l10142,1365,10191,1405,10264,1428,10310,1430,10330,1429,10400,1413,10455,1379,10297,1379,10282,1379,10213,1363,10147,1326,10134,1313,10121,1297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395,1158l10261,1158,10282,1162,10301,1167,10357,1194,10399,1240,10421,1296,10425,1336,10424,1338,10421,1342,10417,1345,10409,1352,10338,1376,10297,1379,10455,1379,10476,1319,10474,1300,10470,1280,10465,1260,10458,1242,10498,1214,10508,1208,10511,1199,10439,1199,10425,1185,10410,1171,10395,115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010,1171l9997,1174,9991,1185,9984,1195,9989,1208,9999,1215,10037,1237,10034,1257,10031,1277,10028,1297,10000,1308,10080,1308,10101,1246,10144,1194,10073,1194,10021,1176,10010,117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486,1171l10475,1177,10439,1199,10511,1199,10512,1195,10505,1185,10499,1174,10486,117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17,1091l10107,1096,10096,1103,10093,1116,10099,1126,10115,1153,10100,1164,10086,1178,10073,1194,10144,1194,10146,1193,10175,1176,10196,1167,10215,1161,10234,1159,10261,1158,10395,1158,10395,1158,10401,1128,10348,1128,10334,1123,10167,1123,10140,1110,10137,1105,10136,1103,10130,1094,10117,1091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384,1088l10370,1092,10365,1101,10352,1122,10348,1128,10401,1128,10401,1124,10407,1115,10404,1101,10384,1088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198,1112l10190,1115,10167,1123,10334,1123,10328,1120,10308,1114,10304,1113,10198,1113,10198,1112xe" filled="true" fillcolor="#ffffff" stroked="false">
                <v:path arrowok="t"/>
                <v:fill type="solid"/>
              </v:shape>
              <v:shape style="position:absolute;left:9976;top:1041;width:537;height:587" coordorigin="9976,1041" coordsize="537,587" path="m10259,1041l10234,1041,10225,1050,10225,1108,10207,1110,10198,1113,10304,1113,10290,1110,10278,1108,10273,1108,10268,1107,10268,1050,10259,1041xe" filled="true" fillcolor="#ffffff" stroked="false">
                <v:path arrowok="t"/>
                <v:fill type="solid"/>
              </v:shape>
            </v:group>
            <v:group style="position:absolute;left:10363;top:1562;width:3;height:4" coordorigin="10363,1562" coordsize="3,4">
              <v:shape style="position:absolute;left:10363;top:1562;width:3;height:4" coordorigin="10363,1562" coordsize="3,4" path="m10364,1563l10365,1566,10364,1564,10364,1563xe" filled="true" fillcolor="#ffffff" stroked="false">
                <v:path arrowok="t"/>
                <v:fill type="solid"/>
              </v:shape>
              <v:shape style="position:absolute;left:10363;top:1562;width:3;height:4" coordorigin="10363,1562" coordsize="3,4" path="m10363,1562l10363,1563,10364,1563,10363,1562xe" filled="true" fillcolor="#ffffff" stroked="false">
                <v:path arrowok="t"/>
                <v:fill type="solid"/>
              </v:shape>
            </v:group>
            <v:group style="position:absolute;left:10169;top:1218;width:63;height:62" coordorigin="10169,1218" coordsize="63,62">
              <v:shape style="position:absolute;left:10169;top:1218;width:63;height:62" coordorigin="10169,1218" coordsize="63,62" path="m10207,1218l10182,1224,10169,1238,10172,1265,10184,1280,10212,1278,10227,1267,10232,1251,10232,1251,10225,1230,10207,1218xe" filled="true" fillcolor="#ffffff" stroked="false">
                <v:path arrowok="t"/>
                <v:fill type="solid"/>
              </v:shape>
            </v:group>
            <v:group style="position:absolute;left:10321;top:1277;width:48;height:49" coordorigin="10321,1277" coordsize="48,49">
              <v:shape style="position:absolute;left:10321;top:1277;width:48;height:49" coordorigin="10321,1277" coordsize="48,49" path="m10358,1277l10332,1277,10321,1288,10321,1314,10332,1325,10358,1325,10369,1314,10369,1288,10358,1277xe" filled="true" fillcolor="#ffffff" stroked="false">
                <v:path arrowok="t"/>
                <v:fill type="solid"/>
              </v:shape>
              <v:shape style="position:absolute;left:5091;top:1698;width:1691;height:283" type="#_x0000_t75" stroked="false">
                <v:imagedata r:id="rId71" o:title=""/>
              </v:shape>
              <v:shape style="position:absolute;left:5512;top:1792;width:149;height:77" type="#_x0000_t75" stroked="false">
                <v:imagedata r:id="rId72" o:title=""/>
              </v:shape>
              <v:shape style="position:absolute;left:5861;top:1823;width:316;height:135" type="#_x0000_t75" stroked="false">
                <v:imagedata r:id="rId73" o:title=""/>
              </v:shape>
              <v:shape style="position:absolute;left:6281;top:1823;width:168;height:37" type="#_x0000_t75" stroked="false">
                <v:imagedata r:id="rId74" o:title=""/>
              </v:shape>
              <v:shape style="position:absolute;left:6663;top:1782;width:94;height:41" type="#_x0000_t75" stroked="false">
                <v:imagedata r:id="rId75" o:title=""/>
              </v:shape>
              <v:shape style="position:absolute;left:5109;top:1761;width:165;height:123" type="#_x0000_t75" stroked="false">
                <v:imagedata r:id="rId76" o:title=""/>
              </v:shape>
              <v:shape style="position:absolute;left:5109;top:1711;width:1639;height:95" type="#_x0000_t75" stroked="false">
                <v:imagedata r:id="rId77" o:title=""/>
              </v:shape>
            </v:group>
            <v:group style="position:absolute;left:5116;top:1790;width:117;height:89" coordorigin="5116,1790" coordsize="117,89">
              <v:shape style="position:absolute;left:5116;top:1790;width:117;height:89" coordorigin="5116,1790" coordsize="117,89" path="m5122,1790l5116,1795,5119,1799,5130,1816,5172,1862,5209,1879,5220,1876,5231,1864,5233,1859,5233,1843,5228,1834,5220,1830,5202,1822,5183,1817,5160,1809,5142,1801,5127,1794,5122,1790xe" filled="true" fillcolor="#f8f7f7" stroked="false">
                <v:path arrowok="t"/>
                <v:fill type="solid"/>
              </v:shape>
            </v:group>
            <v:group style="position:absolute;left:5541;top:1816;width:64;height:37" coordorigin="5541,1816" coordsize="64,37">
              <v:shape style="position:absolute;left:5541;top:1816;width:64;height:37" coordorigin="5541,1816" coordsize="64,37" path="m5545,1816l5586,1852,5601,1846,5605,1841,5595,1829,5590,1824,5569,1821,5560,1819,5545,1816xe" filled="true" fillcolor="#f8f7f7" stroked="false">
                <v:path arrowok="t"/>
                <v:fill type="solid"/>
              </v:shape>
            </v:group>
            <v:group style="position:absolute;left:5615;top:1844;width:22;height:19" coordorigin="5615,1844" coordsize="22,19">
              <v:shape style="position:absolute;left:5615;top:1844;width:22;height:19" coordorigin="5615,1844" coordsize="22,19" path="m5626,1844l5615,1852,5622,1863,5627,1862,5636,1860,5636,1847,5626,1844xe" filled="true" fillcolor="#f8f7f7" stroked="false">
                <v:path arrowok="t"/>
                <v:fill type="solid"/>
              </v:shape>
            </v:group>
            <v:group style="position:absolute;left:5892;top:1861;width:125;height:74" coordorigin="5892,1861" coordsize="125,74">
              <v:shape style="position:absolute;left:5892;top:1861;width:125;height:74" coordorigin="5892,1861" coordsize="125,74" path="m5902,1861l5892,1867,5894,1877,5909,1890,5962,1924,5998,1934,6016,1932,6016,1922,6012,1917,5997,1904,5978,1894,5956,1883,5937,1874,5922,1866,5902,1861xe" filled="true" fillcolor="#f8f7f7" stroked="false">
                <v:path arrowok="t"/>
                <v:fill type="solid"/>
              </v:shape>
            </v:group>
            <v:group style="position:absolute;left:6046;top:1939;width:22;height:9" coordorigin="6046,1939" coordsize="22,9">
              <v:shape style="position:absolute;left:6046;top:1939;width:22;height:9" coordorigin="6046,1939" coordsize="22,9" path="m6047,1939l6046,1944,6067,1947,6068,1940,6047,1939xe" filled="true" fillcolor="#f8f7f7" stroked="false">
                <v:path arrowok="t"/>
                <v:fill type="solid"/>
              </v:shape>
            </v:group>
            <v:group style="position:absolute;left:6334;top:1830;width:82;height:35" coordorigin="6334,1830" coordsize="82,35">
              <v:shape style="position:absolute;left:6334;top:1830;width:82;height:35" coordorigin="6334,1830" coordsize="82,35" path="m6339,1830l6334,1848,6357,1856,6369,1859,6391,1862,6403,1865,6414,1857,6416,1852,6406,1844,6395,1844,6373,1840,6362,1837,6339,1830xe" filled="true" fillcolor="#f8f7f7" stroked="false">
                <v:path arrowok="t"/>
                <v:fill type="solid"/>
              </v:shape>
              <v:shape style="position:absolute;left:6334;top:1830;width:82;height:35" coordorigin="6334,1830" coordsize="82,35" path="m6404,1842l6395,1844,6406,1844,6404,1842xe" filled="true" fillcolor="#f8f7f7" stroked="false">
                <v:path arrowok="t"/>
                <v:fill type="solid"/>
              </v:shape>
            </v:group>
            <v:group style="position:absolute;left:6675;top:1795;width:34;height:22" coordorigin="6675,1795" coordsize="34,22">
              <v:shape style="position:absolute;left:6675;top:1795;width:34;height:22" coordorigin="6675,1795" coordsize="34,22" path="m6700,1795l6675,1802,6677,1814,6701,1816,6705,1814,6708,1808,6708,1803,6708,1802,6707,1801,6706,1801,6704,1797,6700,1795xe" filled="true" fillcolor="#f8f7f7" stroked="false">
                <v:path arrowok="t"/>
                <v:fill type="solid"/>
              </v:shape>
            </v:group>
            <v:group style="position:absolute;left:5376;top:1723;width:274;height:45" coordorigin="5376,1723" coordsize="274,45">
              <v:shape style="position:absolute;left:5376;top:1723;width:274;height:45" coordorigin="5376,1723" coordsize="274,45" path="m5567,1723l5488,1728,5410,1746,5376,1758,5378,1767,5404,1760,5423,1756,5502,1740,5580,1731,5621,1730,5650,1730,5650,1727,5647,1727,5627,1725,5607,1724,5587,1723,5567,1723xe" filled="true" fillcolor="#f8f7f7" stroked="false">
                <v:path arrowok="t"/>
                <v:fill type="solid"/>
              </v:shape>
              <v:shape style="position:absolute;left:5376;top:1723;width:274;height:45" coordorigin="5376,1723" coordsize="274,45" path="m5650,1730l5621,1730,5641,1730,5650,1731,5650,1730xe" filled="true" fillcolor="#f8f7f7" stroked="false">
                <v:path arrowok="t"/>
                <v:fill type="solid"/>
              </v:shape>
            </v:group>
            <v:group style="position:absolute;left:6046;top:1759;width:15;height:2" coordorigin="6046,1759" coordsize="15,2">
              <v:shape style="position:absolute;left:6046;top:1759;width:15;height:2" coordorigin="6046,1759" coordsize="15,2" path="m6060,1759l6053,1760,6046,1760,6061,1760,6060,1759xe" filled="true" fillcolor="#f8f7f7" stroked="false">
                <v:path arrowok="t"/>
                <v:fill type="solid"/>
              </v:shape>
            </v:group>
            <v:group style="position:absolute;left:5970;top:1757;width:63;height:6" coordorigin="5970,1757" coordsize="63,6">
              <v:shape style="position:absolute;left:5970;top:1757;width:63;height:6" coordorigin="5970,1757" coordsize="63,6" path="m5970,1759l6033,1759e" filled="false" stroked="true" strokeweight=".368074pt" strokecolor="#f8f7f7">
                <v:path arrowok="t"/>
              </v:shape>
            </v:group>
            <v:group style="position:absolute;left:6228;top:1740;width:79;height:15" coordorigin="6228,1740" coordsize="79,15">
              <v:shape style="position:absolute;left:6228;top:1740;width:79;height:15" coordorigin="6228,1740" coordsize="79,15" path="m6260,1740l6247,1741,6229,1743,6228,1753,6247,1753,6258,1754,6280,1755,6292,1754,6306,1753,6307,1748,6293,1745,6282,1741,6260,1740xe" filled="true" fillcolor="#f8f7f7" stroked="false">
                <v:path arrowok="t"/>
                <v:fill type="solid"/>
              </v:shape>
            </v:group>
            <v:group style="position:absolute;left:1672;top:6103;width:1589;height:1034" coordorigin="1672,6103" coordsize="1589,1034">
              <v:shape style="position:absolute;left:1672;top:6103;width:1589;height:1034" coordorigin="1672,6103" coordsize="1589,1034" path="m3260,7136l1672,7136,1672,6103,3260,6103,3260,7136xe" filled="true" fillcolor="#ffffff" stroked="false">
                <v:path arrowok="t"/>
                <v:fill type="solid"/>
              </v:shape>
            </v:group>
            <v:group style="position:absolute;left:1672;top:6103;width:1589;height:1034" coordorigin="1672,6103" coordsize="1589,1034">
              <v:shape style="position:absolute;left:1672;top:6103;width:1589;height:1034" coordorigin="1672,6103" coordsize="1589,1034" path="m3260,7136l1672,7136,1672,6103,3260,6103,3260,7136xe" filled="false" stroked="true" strokeweight=".859pt" strokecolor="#a7d6c9">
                <v:path arrowok="t"/>
              </v:shape>
            </v:group>
            <v:group style="position:absolute;left:3260;top:6103;width:1358;height:517" coordorigin="3260,6103" coordsize="1358,517">
              <v:shape style="position:absolute;left:3260;top:6103;width:1358;height:517" coordorigin="3260,6103" coordsize="1358,517" path="m4618,6620l3260,6620,3260,6103,4618,6103,4618,6620xe" filled="true" fillcolor="#ffffff" stroked="false">
                <v:path arrowok="t"/>
                <v:fill type="solid"/>
              </v:shape>
            </v:group>
            <v:group style="position:absolute;left:3260;top:6103;width:1358;height:517" coordorigin="3260,6103" coordsize="1358,517">
              <v:shape style="position:absolute;left:3260;top:6103;width:1358;height:517" coordorigin="3260,6103" coordsize="1358,517" path="m4618,6620l3260,6620,3260,6103,4618,6103,4618,6620xe" filled="false" stroked="true" strokeweight=".859pt" strokecolor="#a7d6c9">
                <v:path arrowok="t"/>
              </v:shape>
            </v:group>
            <v:group style="position:absolute;left:4618;top:6103;width:1101;height:517" coordorigin="4618,6103" coordsize="1101,517">
              <v:shape style="position:absolute;left:4618;top:6103;width:1101;height:517" coordorigin="4618,6103" coordsize="1101,517" path="m5718,6620l4618,6620,4618,6103,5718,6103,5718,6620xe" filled="true" fillcolor="#ffffff" stroked="false">
                <v:path arrowok="t"/>
                <v:fill type="solid"/>
              </v:shape>
            </v:group>
            <v:group style="position:absolute;left:4618;top:6103;width:1101;height:517" coordorigin="4618,6103" coordsize="1101,517">
              <v:shape style="position:absolute;left:4618;top:6103;width:1101;height:517" coordorigin="4618,6103" coordsize="1101,517" path="m5718,6620l4618,6620,4618,6103,5718,6103,5718,6620xe" filled="false" stroked="true" strokeweight=".859pt" strokecolor="#a7d6c9">
                <v:path arrowok="t"/>
              </v:shape>
            </v:group>
            <v:group style="position:absolute;left:5718;top:6103;width:1101;height:517" coordorigin="5718,6103" coordsize="1101,517">
              <v:shape style="position:absolute;left:5718;top:6103;width:1101;height:517" coordorigin="5718,6103" coordsize="1101,517" path="m6819,6620l5718,6620,5718,6103,6819,6103,6819,6620xe" filled="true" fillcolor="#ffffff" stroked="false">
                <v:path arrowok="t"/>
                <v:fill type="solid"/>
              </v:shape>
            </v:group>
            <v:group style="position:absolute;left:5718;top:6103;width:1101;height:517" coordorigin="5718,6103" coordsize="1101,517">
              <v:shape style="position:absolute;left:5718;top:6103;width:1101;height:517" coordorigin="5718,6103" coordsize="1101,517" path="m6819,6620l5718,6620,5718,6103,6819,6103,6819,6620xe" filled="false" stroked="true" strokeweight=".859pt" strokecolor="#a7d6c9">
                <v:path arrowok="t"/>
              </v:shape>
            </v:group>
            <v:group style="position:absolute;left:6819;top:6103;width:1101;height:517" coordorigin="6819,6103" coordsize="1101,517">
              <v:shape style="position:absolute;left:6819;top:6103;width:1101;height:517" coordorigin="6819,6103" coordsize="1101,517" path="m7919,6620l6819,6620,6819,6103,7919,6103,7919,6620xe" filled="true" fillcolor="#ffffff" stroked="false">
                <v:path arrowok="t"/>
                <v:fill type="solid"/>
              </v:shape>
            </v:group>
            <v:group style="position:absolute;left:6819;top:6103;width:1101;height:517" coordorigin="6819,6103" coordsize="1101,517">
              <v:shape style="position:absolute;left:6819;top:6103;width:1101;height:517" coordorigin="6819,6103" coordsize="1101,517" path="m7919,6620l6819,6620,6819,6103,7919,6103,7919,6620xe" filled="false" stroked="true" strokeweight=".859pt" strokecolor="#a7d6c9">
                <v:path arrowok="t"/>
              </v:shape>
            </v:group>
            <v:group style="position:absolute;left:7919;top:6103;width:1101;height:517" coordorigin="7919,6103" coordsize="1101,517">
              <v:shape style="position:absolute;left:7919;top:6103;width:1101;height:517" coordorigin="7919,6103" coordsize="1101,517" path="m9019,6620l7919,6620,7919,6103,9019,6103,9019,6620xe" filled="true" fillcolor="#ffffff" stroked="false">
                <v:path arrowok="t"/>
                <v:fill type="solid"/>
              </v:shape>
            </v:group>
            <v:group style="position:absolute;left:7919;top:6103;width:1101;height:517" coordorigin="7919,6103" coordsize="1101,517">
              <v:shape style="position:absolute;left:7919;top:6103;width:1101;height:517" coordorigin="7919,6103" coordsize="1101,517" path="m9019,6620l7919,6620,7919,6103,9019,6103,9019,6620xe" filled="false" stroked="true" strokeweight=".859pt" strokecolor="#a7d6c9">
                <v:path arrowok="t"/>
              </v:shape>
            </v:group>
            <v:group style="position:absolute;left:9019;top:6103;width:1101;height:517" coordorigin="9019,6103" coordsize="1101,517">
              <v:shape style="position:absolute;left:9019;top:6103;width:1101;height:517" coordorigin="9019,6103" coordsize="1101,517" path="m10119,6620l9019,6620,9019,6103,10119,6103,10119,6620xe" filled="true" fillcolor="#ffffff" stroked="false">
                <v:path arrowok="t"/>
                <v:fill type="solid"/>
              </v:shape>
            </v:group>
            <v:group style="position:absolute;left:9019;top:6103;width:1101;height:517" coordorigin="9019,6103" coordsize="1101,517">
              <v:shape style="position:absolute;left:9019;top:6103;width:1101;height:517" coordorigin="9019,6103" coordsize="1101,517" path="m10119,6620l9019,6620,9019,6103,10119,6103,10119,6620xe" filled="false" stroked="true" strokeweight=".859pt" strokecolor="#a7d6c9">
                <v:path arrowok="t"/>
              </v:shape>
            </v:group>
            <v:group style="position:absolute;left:4618;top:5587;width:1101;height:517" coordorigin="4618,5587" coordsize="1101,517">
              <v:shape style="position:absolute;left:4618;top:5587;width:1101;height:517" coordorigin="4618,5587" coordsize="1101,517" path="m5718,6103l4618,6103,4618,5587,5718,5587,5718,6103xe" filled="true" fillcolor="#ffffff" stroked="false">
                <v:path arrowok="t"/>
                <v:fill type="solid"/>
              </v:shape>
            </v:group>
            <v:group style="position:absolute;left:4618;top:5587;width:1101;height:517" coordorigin="4618,5587" coordsize="1101,517">
              <v:shape style="position:absolute;left:4618;top:5587;width:1101;height:517" coordorigin="4618,5587" coordsize="1101,517" path="m5718,6103l4618,6103,4618,5587,5718,5587,5718,6103xe" filled="false" stroked="true" strokeweight=".859pt" strokecolor="#a7d6c9">
                <v:path arrowok="t"/>
              </v:shape>
            </v:group>
            <v:group style="position:absolute;left:5718;top:5587;width:1101;height:517" coordorigin="5718,5587" coordsize="1101,517">
              <v:shape style="position:absolute;left:5718;top:5587;width:1101;height:517" coordorigin="5718,5587" coordsize="1101,517" path="m6819,6103l5718,6103,5718,5587,6819,5587,6819,6103xe" filled="true" fillcolor="#ffffff" stroked="false">
                <v:path arrowok="t"/>
                <v:fill type="solid"/>
              </v:shape>
            </v:group>
            <v:group style="position:absolute;left:5718;top:5587;width:1101;height:517" coordorigin="5718,5587" coordsize="1101,517">
              <v:shape style="position:absolute;left:5718;top:5587;width:1101;height:517" coordorigin="5718,5587" coordsize="1101,517" path="m6819,6103l5718,6103,5718,5587,6819,5587,6819,6103xe" filled="false" stroked="true" strokeweight=".859pt" strokecolor="#a7d6c9">
                <v:path arrowok="t"/>
              </v:shape>
            </v:group>
            <v:group style="position:absolute;left:6819;top:5587;width:1101;height:517" coordorigin="6819,5587" coordsize="1101,517">
              <v:shape style="position:absolute;left:6819;top:5587;width:1101;height:517" coordorigin="6819,5587" coordsize="1101,517" path="m7919,6103l6819,6103,6819,5587,7919,5587,7919,6103xe" filled="true" fillcolor="#ffffff" stroked="false">
                <v:path arrowok="t"/>
                <v:fill type="solid"/>
              </v:shape>
            </v:group>
            <v:group style="position:absolute;left:6819;top:5587;width:1101;height:517" coordorigin="6819,5587" coordsize="1101,517">
              <v:shape style="position:absolute;left:6819;top:5587;width:1101;height:517" coordorigin="6819,5587" coordsize="1101,517" path="m7919,6103l6819,6103,6819,5587,7919,5587,7919,6103xe" filled="false" stroked="true" strokeweight=".859pt" strokecolor="#a7d6c9">
                <v:path arrowok="t"/>
              </v:shape>
            </v:group>
            <v:group style="position:absolute;left:7919;top:5587;width:1101;height:517" coordorigin="7919,5587" coordsize="1101,517">
              <v:shape style="position:absolute;left:7919;top:5587;width:1101;height:517" coordorigin="7919,5587" coordsize="1101,517" path="m9019,6103l7919,6103,7919,5587,9019,5587,9019,6103xe" filled="true" fillcolor="#ffffff" stroked="false">
                <v:path arrowok="t"/>
                <v:fill type="solid"/>
              </v:shape>
            </v:group>
            <v:group style="position:absolute;left:7919;top:5587;width:1101;height:517" coordorigin="7919,5587" coordsize="1101,517">
              <v:shape style="position:absolute;left:7919;top:5587;width:1101;height:517" coordorigin="7919,5587" coordsize="1101,517" path="m9019,6103l7919,6103,7919,5587,9019,5587,9019,6103xe" filled="false" stroked="true" strokeweight=".859pt" strokecolor="#a7d6c9">
                <v:path arrowok="t"/>
              </v:shape>
            </v:group>
            <v:group style="position:absolute;left:9019;top:5587;width:1101;height:517" coordorigin="9019,5587" coordsize="1101,517">
              <v:shape style="position:absolute;left:9019;top:5587;width:1101;height:517" coordorigin="9019,5587" coordsize="1101,517" path="m10119,6103l9019,6103,9019,5587,10119,5587,10119,6103xe" filled="true" fillcolor="#ffffff" stroked="false">
                <v:path arrowok="t"/>
                <v:fill type="solid"/>
              </v:shape>
            </v:group>
            <v:group style="position:absolute;left:9019;top:5587;width:1101;height:517" coordorigin="9019,5587" coordsize="1101,517">
              <v:shape style="position:absolute;left:9019;top:5587;width:1101;height:517" coordorigin="9019,5587" coordsize="1101,517" path="m10119,6103l9019,6103,9019,5587,10119,5587,10119,6103xe" filled="false" stroked="true" strokeweight=".859pt" strokecolor="#a7d6c9">
                <v:path arrowok="t"/>
              </v:shape>
            </v:group>
            <v:group style="position:absolute;left:3260;top:6620;width:1358;height:517" coordorigin="3260,6620" coordsize="1358,517">
              <v:shape style="position:absolute;left:3260;top:6620;width:1358;height:517" coordorigin="3260,6620" coordsize="1358,517" path="m4618,7136l3260,7136,3260,6620,4618,6620,4618,7136xe" filled="true" fillcolor="#ffffff" stroked="false">
                <v:path arrowok="t"/>
                <v:fill type="solid"/>
              </v:shape>
            </v:group>
            <v:group style="position:absolute;left:3260;top:6620;width:1358;height:517" coordorigin="3260,6620" coordsize="1358,517">
              <v:shape style="position:absolute;left:3260;top:6620;width:1358;height:517" coordorigin="3260,6620" coordsize="1358,517" path="m4618,7136l3260,7136,3260,6620,4618,6620,4618,7136xe" filled="false" stroked="true" strokeweight=".859pt" strokecolor="#a7d6c9">
                <v:path arrowok="t"/>
              </v:shape>
            </v:group>
            <v:group style="position:absolute;left:4618;top:6620;width:1101;height:517" coordorigin="4618,6620" coordsize="1101,517">
              <v:shape style="position:absolute;left:4618;top:6620;width:1101;height:517" coordorigin="4618,6620" coordsize="1101,517" path="m5718,7136l4618,7136,4618,6620,5718,6620,5718,7136xe" filled="true" fillcolor="#ffffff" stroked="false">
                <v:path arrowok="t"/>
                <v:fill type="solid"/>
              </v:shape>
            </v:group>
            <v:group style="position:absolute;left:4618;top:6620;width:1101;height:517" coordorigin="4618,6620" coordsize="1101,517">
              <v:shape style="position:absolute;left:4618;top:6620;width:1101;height:517" coordorigin="4618,6620" coordsize="1101,517" path="m5718,7136l4618,7136,4618,6620,5718,6620,5718,7136xe" filled="false" stroked="true" strokeweight=".859pt" strokecolor="#a7d6c9">
                <v:path arrowok="t"/>
              </v:shape>
            </v:group>
            <v:group style="position:absolute;left:5718;top:6620;width:1101;height:517" coordorigin="5718,6620" coordsize="1101,517">
              <v:shape style="position:absolute;left:5718;top:6620;width:1101;height:517" coordorigin="5718,6620" coordsize="1101,517" path="m6819,7136l5718,7136,5718,6620,6819,6620,6819,7136xe" filled="true" fillcolor="#ffffff" stroked="false">
                <v:path arrowok="t"/>
                <v:fill type="solid"/>
              </v:shape>
            </v:group>
            <v:group style="position:absolute;left:5718;top:6620;width:1101;height:517" coordorigin="5718,6620" coordsize="1101,517">
              <v:shape style="position:absolute;left:5718;top:6620;width:1101;height:517" coordorigin="5718,6620" coordsize="1101,517" path="m6819,7136l5718,7136,5718,6620,6819,6620,6819,7136xe" filled="false" stroked="true" strokeweight=".859pt" strokecolor="#a7d6c9">
                <v:path arrowok="t"/>
              </v:shape>
            </v:group>
            <v:group style="position:absolute;left:6819;top:6620;width:1101;height:517" coordorigin="6819,6620" coordsize="1101,517">
              <v:shape style="position:absolute;left:6819;top:6620;width:1101;height:517" coordorigin="6819,6620" coordsize="1101,517" path="m7919,7136l6819,7136,6819,6620,7919,6620,7919,7136xe" filled="true" fillcolor="#ffffff" stroked="false">
                <v:path arrowok="t"/>
                <v:fill type="solid"/>
              </v:shape>
            </v:group>
            <v:group style="position:absolute;left:6819;top:6620;width:1101;height:517" coordorigin="6819,6620" coordsize="1101,517">
              <v:shape style="position:absolute;left:6819;top:6620;width:1101;height:517" coordorigin="6819,6620" coordsize="1101,517" path="m7919,7136l6819,7136,6819,6620,7919,6620,7919,7136xe" filled="false" stroked="true" strokeweight=".859pt" strokecolor="#a7d6c9">
                <v:path arrowok="t"/>
              </v:shape>
            </v:group>
            <v:group style="position:absolute;left:7919;top:6620;width:1101;height:517" coordorigin="7919,6620" coordsize="1101,517">
              <v:shape style="position:absolute;left:7919;top:6620;width:1101;height:517" coordorigin="7919,6620" coordsize="1101,517" path="m9019,7136l7919,7136,7919,6620,9019,6620,9019,7136xe" filled="true" fillcolor="#ffffff" stroked="false">
                <v:path arrowok="t"/>
                <v:fill type="solid"/>
              </v:shape>
            </v:group>
            <v:group style="position:absolute;left:7919;top:6620;width:1101;height:517" coordorigin="7919,6620" coordsize="1101,517">
              <v:shape style="position:absolute;left:7919;top:6620;width:1101;height:517" coordorigin="7919,6620" coordsize="1101,517" path="m9019,7136l7919,7136,7919,6620,9019,6620,9019,7136xe" filled="false" stroked="true" strokeweight=".859pt" strokecolor="#a7d6c9">
                <v:path arrowok="t"/>
              </v:shape>
            </v:group>
            <v:group style="position:absolute;left:9019;top:6620;width:1101;height:517" coordorigin="9019,6620" coordsize="1101,517">
              <v:shape style="position:absolute;left:9019;top:6620;width:1101;height:517" coordorigin="9019,6620" coordsize="1101,517" path="m10119,7136l9019,7136,9019,6620,10119,6620,10119,7136xe" filled="true" fillcolor="#ffffff" stroked="false">
                <v:path arrowok="t"/>
                <v:fill type="solid"/>
              </v:shape>
            </v:group>
            <v:group style="position:absolute;left:9019;top:6620;width:1101;height:517" coordorigin="9019,6620" coordsize="1101,517">
              <v:shape style="position:absolute;left:9019;top:6620;width:1101;height:517" coordorigin="9019,6620" coordsize="1101,517" path="m10119,7136l9019,7136,9019,6620,10119,6620,10119,7136xe" filled="false" stroked="true" strokeweight=".859pt" strokecolor="#a7d6c9">
                <v:path arrowok="t"/>
              </v:shape>
            </v:group>
            <v:group style="position:absolute;left:1672;top:7136;width:1589;height:1034" coordorigin="1672,7136" coordsize="1589,1034">
              <v:shape style="position:absolute;left:1672;top:7136;width:1589;height:1034" coordorigin="1672,7136" coordsize="1589,1034" path="m3260,8169l1672,8169,1672,7136,3260,7136,3260,8169xe" filled="true" fillcolor="#ffffff" stroked="false">
                <v:path arrowok="t"/>
                <v:fill type="solid"/>
              </v:shape>
            </v:group>
            <v:group style="position:absolute;left:1672;top:7136;width:1589;height:1034" coordorigin="1672,7136" coordsize="1589,1034">
              <v:shape style="position:absolute;left:1672;top:7136;width:1589;height:1034" coordorigin="1672,7136" coordsize="1589,1034" path="m3260,8169l1672,8169,1672,7136,3260,7136,3260,8169xe" filled="false" stroked="true" strokeweight=".859pt" strokecolor="#a7d6c9">
                <v:path arrowok="t"/>
              </v:shape>
            </v:group>
            <v:group style="position:absolute;left:3260;top:7136;width:1358;height:517" coordorigin="3260,7136" coordsize="1358,517">
              <v:shape style="position:absolute;left:3260;top:7136;width:1358;height:517" coordorigin="3260,7136" coordsize="1358,517" path="m4618,7653l3260,7653,3260,7136,4618,7136,4618,7653xe" filled="true" fillcolor="#ffffff" stroked="false">
                <v:path arrowok="t"/>
                <v:fill type="solid"/>
              </v:shape>
            </v:group>
            <v:group style="position:absolute;left:3260;top:7136;width:1358;height:517" coordorigin="3260,7136" coordsize="1358,517">
              <v:shape style="position:absolute;left:3260;top:7136;width:1358;height:517" coordorigin="3260,7136" coordsize="1358,517" path="m4618,7653l3260,7653,3260,7136,4618,7136,4618,7653xe" filled="false" stroked="true" strokeweight=".859pt" strokecolor="#a7d6c9">
                <v:path arrowok="t"/>
              </v:shape>
            </v:group>
            <v:group style="position:absolute;left:4618;top:7136;width:1101;height:517" coordorigin="4618,7136" coordsize="1101,517">
              <v:shape style="position:absolute;left:4618;top:7136;width:1101;height:517" coordorigin="4618,7136" coordsize="1101,517" path="m5718,7653l4618,7653,4618,7136,5718,7136,5718,7653xe" filled="true" fillcolor="#ffffff" stroked="false">
                <v:path arrowok="t"/>
                <v:fill type="solid"/>
              </v:shape>
            </v:group>
            <v:group style="position:absolute;left:4618;top:7136;width:1101;height:517" coordorigin="4618,7136" coordsize="1101,517">
              <v:shape style="position:absolute;left:4618;top:7136;width:1101;height:517" coordorigin="4618,7136" coordsize="1101,517" path="m5718,7653l4618,7653,4618,7136,5718,7136,5718,7653xe" filled="false" stroked="true" strokeweight=".859pt" strokecolor="#a7d6c9">
                <v:path arrowok="t"/>
              </v:shape>
            </v:group>
            <v:group style="position:absolute;left:5718;top:7136;width:1101;height:517" coordorigin="5718,7136" coordsize="1101,517">
              <v:shape style="position:absolute;left:5718;top:7136;width:1101;height:517" coordorigin="5718,7136" coordsize="1101,517" path="m6819,7653l5718,7653,5718,7136,6819,7136,6819,7653xe" filled="true" fillcolor="#ffffff" stroked="false">
                <v:path arrowok="t"/>
                <v:fill type="solid"/>
              </v:shape>
            </v:group>
            <v:group style="position:absolute;left:5718;top:7136;width:1101;height:517" coordorigin="5718,7136" coordsize="1101,517">
              <v:shape style="position:absolute;left:5718;top:7136;width:1101;height:517" coordorigin="5718,7136" coordsize="1101,517" path="m6819,7653l5718,7653,5718,7136,6819,7136,6819,7653xe" filled="false" stroked="true" strokeweight=".859pt" strokecolor="#a7d6c9">
                <v:path arrowok="t"/>
              </v:shape>
            </v:group>
            <v:group style="position:absolute;left:6819;top:7136;width:1101;height:517" coordorigin="6819,7136" coordsize="1101,517">
              <v:shape style="position:absolute;left:6819;top:7136;width:1101;height:517" coordorigin="6819,7136" coordsize="1101,517" path="m7919,7653l6819,7653,6819,7136,7919,7136,7919,7653xe" filled="true" fillcolor="#ffffff" stroked="false">
                <v:path arrowok="t"/>
                <v:fill type="solid"/>
              </v:shape>
            </v:group>
            <v:group style="position:absolute;left:6819;top:7136;width:1101;height:517" coordorigin="6819,7136" coordsize="1101,517">
              <v:shape style="position:absolute;left:6819;top:7136;width:1101;height:517" coordorigin="6819,7136" coordsize="1101,517" path="m7919,7653l6819,7653,6819,7136,7919,7136,7919,7653xe" filled="false" stroked="true" strokeweight=".859pt" strokecolor="#a7d6c9">
                <v:path arrowok="t"/>
              </v:shape>
            </v:group>
            <v:group style="position:absolute;left:7919;top:7136;width:1101;height:517" coordorigin="7919,7136" coordsize="1101,517">
              <v:shape style="position:absolute;left:7919;top:7136;width:1101;height:517" coordorigin="7919,7136" coordsize="1101,517" path="m9019,7653l7919,7653,7919,7136,9019,7136,9019,7653xe" filled="true" fillcolor="#ffffff" stroked="false">
                <v:path arrowok="t"/>
                <v:fill type="solid"/>
              </v:shape>
            </v:group>
            <v:group style="position:absolute;left:7919;top:7136;width:1101;height:517" coordorigin="7919,7136" coordsize="1101,517">
              <v:shape style="position:absolute;left:7919;top:7136;width:1101;height:517" coordorigin="7919,7136" coordsize="1101,517" path="m9019,7653l7919,7653,7919,7136,9019,7136,9019,7653xe" filled="false" stroked="true" strokeweight=".859pt" strokecolor="#a7d6c9">
                <v:path arrowok="t"/>
              </v:shape>
            </v:group>
            <v:group style="position:absolute;left:9019;top:7136;width:1101;height:517" coordorigin="9019,7136" coordsize="1101,517">
              <v:shape style="position:absolute;left:9019;top:7136;width:1101;height:517" coordorigin="9019,7136" coordsize="1101,517" path="m10119,7653l9019,7653,9019,7136,10119,7136,10119,7653xe" filled="true" fillcolor="#ffffff" stroked="false">
                <v:path arrowok="t"/>
                <v:fill type="solid"/>
              </v:shape>
            </v:group>
            <v:group style="position:absolute;left:9019;top:7136;width:1101;height:517" coordorigin="9019,7136" coordsize="1101,517">
              <v:shape style="position:absolute;left:9019;top:7136;width:1101;height:517" coordorigin="9019,7136" coordsize="1101,517" path="m10119,7653l9019,7653,9019,7136,10119,7136,10119,7653xe" filled="false" stroked="true" strokeweight=".859pt" strokecolor="#a7d6c9">
                <v:path arrowok="t"/>
              </v:shape>
            </v:group>
            <v:group style="position:absolute;left:3260;top:7653;width:1358;height:517" coordorigin="3260,7653" coordsize="1358,517">
              <v:shape style="position:absolute;left:3260;top:7653;width:1358;height:517" coordorigin="3260,7653" coordsize="1358,517" path="m4618,8169l3260,8169,3260,7653,4618,7653,4618,8169xe" filled="true" fillcolor="#ffffff" stroked="false">
                <v:path arrowok="t"/>
                <v:fill type="solid"/>
              </v:shape>
            </v:group>
            <v:group style="position:absolute;left:3260;top:7653;width:1358;height:517" coordorigin="3260,7653" coordsize="1358,517">
              <v:shape style="position:absolute;left:3260;top:7653;width:1358;height:517" coordorigin="3260,7653" coordsize="1358,517" path="m4618,8169l3260,8169,3260,7653,4618,7653,4618,8169xe" filled="false" stroked="true" strokeweight=".859pt" strokecolor="#a7d6c9">
                <v:path arrowok="t"/>
              </v:shape>
            </v:group>
            <v:group style="position:absolute;left:4618;top:7653;width:1101;height:517" coordorigin="4618,7653" coordsize="1101,517">
              <v:shape style="position:absolute;left:4618;top:7653;width:1101;height:517" coordorigin="4618,7653" coordsize="1101,517" path="m5718,8169l4618,8169,4618,7653,5718,7653,5718,8169xe" filled="true" fillcolor="#ffffff" stroked="false">
                <v:path arrowok="t"/>
                <v:fill type="solid"/>
              </v:shape>
            </v:group>
            <v:group style="position:absolute;left:4618;top:7653;width:1101;height:517" coordorigin="4618,7653" coordsize="1101,517">
              <v:shape style="position:absolute;left:4618;top:7653;width:1101;height:517" coordorigin="4618,7653" coordsize="1101,517" path="m5718,8169l4618,8169,4618,7653,5718,7653,5718,8169xe" filled="false" stroked="true" strokeweight=".859pt" strokecolor="#a7d6c9">
                <v:path arrowok="t"/>
              </v:shape>
            </v:group>
            <v:group style="position:absolute;left:5718;top:7653;width:1101;height:517" coordorigin="5718,7653" coordsize="1101,517">
              <v:shape style="position:absolute;left:5718;top:7653;width:1101;height:517" coordorigin="5718,7653" coordsize="1101,517" path="m6819,8169l5718,8169,5718,7653,6819,7653,6819,8169xe" filled="true" fillcolor="#ffffff" stroked="false">
                <v:path arrowok="t"/>
                <v:fill type="solid"/>
              </v:shape>
            </v:group>
            <v:group style="position:absolute;left:5718;top:7653;width:1101;height:517" coordorigin="5718,7653" coordsize="1101,517">
              <v:shape style="position:absolute;left:5718;top:7653;width:1101;height:517" coordorigin="5718,7653" coordsize="1101,517" path="m6819,8169l5718,8169,5718,7653,6819,7653,6819,8169xe" filled="false" stroked="true" strokeweight=".859pt" strokecolor="#a7d6c9">
                <v:path arrowok="t"/>
              </v:shape>
            </v:group>
            <v:group style="position:absolute;left:6819;top:7653;width:1101;height:517" coordorigin="6819,7653" coordsize="1101,517">
              <v:shape style="position:absolute;left:6819;top:7653;width:1101;height:517" coordorigin="6819,7653" coordsize="1101,517" path="m7919,8169l6819,8169,6819,7653,7919,7653,7919,8169xe" filled="true" fillcolor="#ffffff" stroked="false">
                <v:path arrowok="t"/>
                <v:fill type="solid"/>
              </v:shape>
            </v:group>
            <v:group style="position:absolute;left:6819;top:7653;width:1101;height:517" coordorigin="6819,7653" coordsize="1101,517">
              <v:shape style="position:absolute;left:6819;top:7653;width:1101;height:517" coordorigin="6819,7653" coordsize="1101,517" path="m7919,8169l6819,8169,6819,7653,7919,7653,7919,8169xe" filled="false" stroked="true" strokeweight=".859pt" strokecolor="#a7d6c9">
                <v:path arrowok="t"/>
              </v:shape>
            </v:group>
            <v:group style="position:absolute;left:7919;top:7653;width:1101;height:517" coordorigin="7919,7653" coordsize="1101,517">
              <v:shape style="position:absolute;left:7919;top:7653;width:1101;height:517" coordorigin="7919,7653" coordsize="1101,517" path="m9019,8169l7919,8169,7919,7653,9019,7653,9019,8169xe" filled="true" fillcolor="#ffffff" stroked="false">
                <v:path arrowok="t"/>
                <v:fill type="solid"/>
              </v:shape>
            </v:group>
            <v:group style="position:absolute;left:7919;top:7653;width:1101;height:517" coordorigin="7919,7653" coordsize="1101,517">
              <v:shape style="position:absolute;left:7919;top:7653;width:1101;height:517" coordorigin="7919,7653" coordsize="1101,517" path="m9019,8169l7919,8169,7919,7653,9019,7653,9019,8169xe" filled="false" stroked="true" strokeweight=".859pt" strokecolor="#a7d6c9">
                <v:path arrowok="t"/>
              </v:shape>
            </v:group>
            <v:group style="position:absolute;left:9019;top:7653;width:1101;height:517" coordorigin="9019,7653" coordsize="1101,517">
              <v:shape style="position:absolute;left:9019;top:7653;width:1101;height:517" coordorigin="9019,7653" coordsize="1101,517" path="m10119,8169l9019,8169,9019,7653,10119,7653,10119,8169xe" filled="true" fillcolor="#ffffff" stroked="false">
                <v:path arrowok="t"/>
                <v:fill type="solid"/>
              </v:shape>
            </v:group>
            <v:group style="position:absolute;left:9019;top:7653;width:1101;height:517" coordorigin="9019,7653" coordsize="1101,517">
              <v:shape style="position:absolute;left:9019;top:7653;width:1101;height:517" coordorigin="9019,7653" coordsize="1101,517" path="m10119,8169l9019,8169,9019,7653,10119,7653,10119,8169xe" filled="false" stroked="true" strokeweight=".859pt" strokecolor="#a7d6c9">
                <v:path arrowok="t"/>
              </v:shape>
            </v:group>
            <v:group style="position:absolute;left:1672;top:8169;width:1589;height:1034" coordorigin="1672,8169" coordsize="1589,1034">
              <v:shape style="position:absolute;left:1672;top:8169;width:1589;height:1034" coordorigin="1672,8169" coordsize="1589,1034" path="m3260,9203l1672,9203,1672,8169,3260,8169,3260,9203xe" filled="true" fillcolor="#ffffff" stroked="false">
                <v:path arrowok="t"/>
                <v:fill type="solid"/>
              </v:shape>
            </v:group>
            <v:group style="position:absolute;left:1672;top:8169;width:1589;height:1034" coordorigin="1672,8169" coordsize="1589,1034">
              <v:shape style="position:absolute;left:1672;top:8169;width:1589;height:1034" coordorigin="1672,8169" coordsize="1589,1034" path="m3260,9203l1672,9203,1672,8169,3260,8169,3260,9203xe" filled="false" stroked="true" strokeweight=".859pt" strokecolor="#a7d6c9">
                <v:path arrowok="t"/>
              </v:shape>
            </v:group>
            <v:group style="position:absolute;left:3260;top:8169;width:1358;height:517" coordorigin="3260,8169" coordsize="1358,517">
              <v:shape style="position:absolute;left:3260;top:8169;width:1358;height:517" coordorigin="3260,8169" coordsize="1358,517" path="m4618,8686l3260,8686,3260,8169,4618,8169,4618,8686xe" filled="true" fillcolor="#ffffff" stroked="false">
                <v:path arrowok="t"/>
                <v:fill type="solid"/>
              </v:shape>
            </v:group>
            <v:group style="position:absolute;left:3260;top:8169;width:1358;height:517" coordorigin="3260,8169" coordsize="1358,517">
              <v:shape style="position:absolute;left:3260;top:8169;width:1358;height:517" coordorigin="3260,8169" coordsize="1358,517" path="m4618,8686l3260,8686,3260,8169,4618,8169,4618,8686xe" filled="false" stroked="true" strokeweight=".859pt" strokecolor="#a7d6c9">
                <v:path arrowok="t"/>
              </v:shape>
            </v:group>
            <v:group style="position:absolute;left:4618;top:8169;width:1101;height:517" coordorigin="4618,8169" coordsize="1101,517">
              <v:shape style="position:absolute;left:4618;top:8169;width:1101;height:517" coordorigin="4618,8169" coordsize="1101,517" path="m5718,8686l4618,8686,4618,8169,5718,8169,5718,8686xe" filled="true" fillcolor="#ffffff" stroked="false">
                <v:path arrowok="t"/>
                <v:fill type="solid"/>
              </v:shape>
            </v:group>
            <v:group style="position:absolute;left:4618;top:8169;width:1101;height:517" coordorigin="4618,8169" coordsize="1101,517">
              <v:shape style="position:absolute;left:4618;top:8169;width:1101;height:517" coordorigin="4618,8169" coordsize="1101,517" path="m5718,8686l4618,8686,4618,8169,5718,8169,5718,8686xe" filled="false" stroked="true" strokeweight=".859pt" strokecolor="#a7d6c9">
                <v:path arrowok="t"/>
              </v:shape>
            </v:group>
            <v:group style="position:absolute;left:5718;top:8169;width:1101;height:517" coordorigin="5718,8169" coordsize="1101,517">
              <v:shape style="position:absolute;left:5718;top:8169;width:1101;height:517" coordorigin="5718,8169" coordsize="1101,517" path="m6819,8686l5718,8686,5718,8169,6819,8169,6819,8686xe" filled="true" fillcolor="#ffffff" stroked="false">
                <v:path arrowok="t"/>
                <v:fill type="solid"/>
              </v:shape>
            </v:group>
            <v:group style="position:absolute;left:5718;top:8169;width:1101;height:517" coordorigin="5718,8169" coordsize="1101,517">
              <v:shape style="position:absolute;left:5718;top:8169;width:1101;height:517" coordorigin="5718,8169" coordsize="1101,517" path="m6819,8686l5718,8686,5718,8169,6819,8169,6819,8686xe" filled="false" stroked="true" strokeweight=".859pt" strokecolor="#a7d6c9">
                <v:path arrowok="t"/>
              </v:shape>
            </v:group>
            <v:group style="position:absolute;left:6819;top:8169;width:1101;height:517" coordorigin="6819,8169" coordsize="1101,517">
              <v:shape style="position:absolute;left:6819;top:8169;width:1101;height:517" coordorigin="6819,8169" coordsize="1101,517" path="m7919,8686l6819,8686,6819,8169,7919,8169,7919,8686xe" filled="true" fillcolor="#ffffff" stroked="false">
                <v:path arrowok="t"/>
                <v:fill type="solid"/>
              </v:shape>
            </v:group>
            <v:group style="position:absolute;left:6819;top:8169;width:1101;height:517" coordorigin="6819,8169" coordsize="1101,517">
              <v:shape style="position:absolute;left:6819;top:8169;width:1101;height:517" coordorigin="6819,8169" coordsize="1101,517" path="m7919,8686l6819,8686,6819,8169,7919,8169,7919,8686xe" filled="false" stroked="true" strokeweight=".859pt" strokecolor="#a7d6c9">
                <v:path arrowok="t"/>
              </v:shape>
            </v:group>
            <v:group style="position:absolute;left:7919;top:8169;width:1101;height:517" coordorigin="7919,8169" coordsize="1101,517">
              <v:shape style="position:absolute;left:7919;top:8169;width:1101;height:517" coordorigin="7919,8169" coordsize="1101,517" path="m9019,8686l7919,8686,7919,8169,9019,8169,9019,8686xe" filled="true" fillcolor="#ffffff" stroked="false">
                <v:path arrowok="t"/>
                <v:fill type="solid"/>
              </v:shape>
            </v:group>
            <v:group style="position:absolute;left:7919;top:8169;width:1101;height:517" coordorigin="7919,8169" coordsize="1101,517">
              <v:shape style="position:absolute;left:7919;top:8169;width:1101;height:517" coordorigin="7919,8169" coordsize="1101,517" path="m9019,8686l7919,8686,7919,8169,9019,8169,9019,8686xe" filled="false" stroked="true" strokeweight=".859pt" strokecolor="#a7d6c9">
                <v:path arrowok="t"/>
              </v:shape>
            </v:group>
            <v:group style="position:absolute;left:9019;top:8169;width:1101;height:517" coordorigin="9019,8169" coordsize="1101,517">
              <v:shape style="position:absolute;left:9019;top:8169;width:1101;height:517" coordorigin="9019,8169" coordsize="1101,517" path="m10119,8686l9019,8686,9019,8169,10119,8169,10119,8686xe" filled="true" fillcolor="#ffffff" stroked="false">
                <v:path arrowok="t"/>
                <v:fill type="solid"/>
              </v:shape>
            </v:group>
            <v:group style="position:absolute;left:9019;top:8169;width:1101;height:517" coordorigin="9019,8169" coordsize="1101,517">
              <v:shape style="position:absolute;left:9019;top:8169;width:1101;height:517" coordorigin="9019,8169" coordsize="1101,517" path="m10119,8686l9019,8686,9019,8169,10119,8169,10119,8686xe" filled="false" stroked="true" strokeweight=".859pt" strokecolor="#a7d6c9">
                <v:path arrowok="t"/>
              </v:shape>
            </v:group>
            <v:group style="position:absolute;left:3260;top:8686;width:1358;height:517" coordorigin="3260,8686" coordsize="1358,517">
              <v:shape style="position:absolute;left:3260;top:8686;width:1358;height:517" coordorigin="3260,8686" coordsize="1358,517" path="m4618,9203l3260,9203,3260,8686,4618,8686,4618,9203xe" filled="true" fillcolor="#ffffff" stroked="false">
                <v:path arrowok="t"/>
                <v:fill type="solid"/>
              </v:shape>
            </v:group>
            <v:group style="position:absolute;left:3260;top:8686;width:1358;height:517" coordorigin="3260,8686" coordsize="1358,517">
              <v:shape style="position:absolute;left:3260;top:8686;width:1358;height:517" coordorigin="3260,8686" coordsize="1358,517" path="m4618,9203l3260,9203,3260,8686,4618,8686,4618,9203xe" filled="false" stroked="true" strokeweight=".859pt" strokecolor="#a7d6c9">
                <v:path arrowok="t"/>
              </v:shape>
            </v:group>
            <v:group style="position:absolute;left:4618;top:8686;width:1101;height:517" coordorigin="4618,8686" coordsize="1101,517">
              <v:shape style="position:absolute;left:4618;top:8686;width:1101;height:517" coordorigin="4618,8686" coordsize="1101,517" path="m5718,9203l4618,9203,4618,8686,5718,8686,5718,9203xe" filled="true" fillcolor="#ffffff" stroked="false">
                <v:path arrowok="t"/>
                <v:fill type="solid"/>
              </v:shape>
            </v:group>
            <v:group style="position:absolute;left:4618;top:8686;width:1101;height:517" coordorigin="4618,8686" coordsize="1101,517">
              <v:shape style="position:absolute;left:4618;top:8686;width:1101;height:517" coordorigin="4618,8686" coordsize="1101,517" path="m5718,9203l4618,9203,4618,8686,5718,8686,5718,9203xe" filled="false" stroked="true" strokeweight=".859pt" strokecolor="#a7d6c9">
                <v:path arrowok="t"/>
              </v:shape>
            </v:group>
            <v:group style="position:absolute;left:5718;top:8686;width:1101;height:517" coordorigin="5718,8686" coordsize="1101,517">
              <v:shape style="position:absolute;left:5718;top:8686;width:1101;height:517" coordorigin="5718,8686" coordsize="1101,517" path="m6819,9203l5718,9203,5718,8686,6819,8686,6819,9203xe" filled="true" fillcolor="#ffffff" stroked="false">
                <v:path arrowok="t"/>
                <v:fill type="solid"/>
              </v:shape>
            </v:group>
            <v:group style="position:absolute;left:5718;top:8686;width:1101;height:517" coordorigin="5718,8686" coordsize="1101,517">
              <v:shape style="position:absolute;left:5718;top:8686;width:1101;height:517" coordorigin="5718,8686" coordsize="1101,517" path="m6819,9203l5718,9203,5718,8686,6819,8686,6819,9203xe" filled="false" stroked="true" strokeweight=".859pt" strokecolor="#a7d6c9">
                <v:path arrowok="t"/>
              </v:shape>
            </v:group>
            <v:group style="position:absolute;left:6819;top:8686;width:1101;height:517" coordorigin="6819,8686" coordsize="1101,517">
              <v:shape style="position:absolute;left:6819;top:8686;width:1101;height:517" coordorigin="6819,8686" coordsize="1101,517" path="m7919,9203l6819,9203,6819,8686,7919,8686,7919,9203xe" filled="true" fillcolor="#ffffff" stroked="false">
                <v:path arrowok="t"/>
                <v:fill type="solid"/>
              </v:shape>
            </v:group>
            <v:group style="position:absolute;left:6819;top:8686;width:1101;height:517" coordorigin="6819,8686" coordsize="1101,517">
              <v:shape style="position:absolute;left:6819;top:8686;width:1101;height:517" coordorigin="6819,8686" coordsize="1101,517" path="m7919,9203l6819,9203,6819,8686,7919,8686,7919,9203xe" filled="false" stroked="true" strokeweight=".859pt" strokecolor="#a7d6c9">
                <v:path arrowok="t"/>
              </v:shape>
            </v:group>
            <v:group style="position:absolute;left:7919;top:8686;width:1101;height:517" coordorigin="7919,8686" coordsize="1101,517">
              <v:shape style="position:absolute;left:7919;top:8686;width:1101;height:517" coordorigin="7919,8686" coordsize="1101,517" path="m9019,9203l7919,9203,7919,8686,9019,8686,9019,9203xe" filled="true" fillcolor="#ffffff" stroked="false">
                <v:path arrowok="t"/>
                <v:fill type="solid"/>
              </v:shape>
            </v:group>
            <v:group style="position:absolute;left:7919;top:8686;width:1101;height:517" coordorigin="7919,8686" coordsize="1101,517">
              <v:shape style="position:absolute;left:7919;top:8686;width:1101;height:517" coordorigin="7919,8686" coordsize="1101,517" path="m9019,9203l7919,9203,7919,8686,9019,8686,9019,9203xe" filled="false" stroked="true" strokeweight=".859pt" strokecolor="#a7d6c9">
                <v:path arrowok="t"/>
              </v:shape>
            </v:group>
            <v:group style="position:absolute;left:9019;top:8686;width:1101;height:517" coordorigin="9019,8686" coordsize="1101,517">
              <v:shape style="position:absolute;left:9019;top:8686;width:1101;height:517" coordorigin="9019,8686" coordsize="1101,517" path="m10119,9203l9019,9203,9019,8686,10119,8686,10119,9203xe" filled="true" fillcolor="#ffffff" stroked="false">
                <v:path arrowok="t"/>
                <v:fill type="solid"/>
              </v:shape>
            </v:group>
            <v:group style="position:absolute;left:9019;top:8686;width:1101;height:517" coordorigin="9019,8686" coordsize="1101,517">
              <v:shape style="position:absolute;left:9019;top:8686;width:1101;height:517" coordorigin="9019,8686" coordsize="1101,517" path="m10119,9203l9019,9203,9019,8686,10119,8686,10119,9203xe" filled="false" stroked="true" strokeweight=".859pt" strokecolor="#a7d6c9">
                <v:path arrowok="t"/>
              </v:shape>
            </v:group>
            <v:group style="position:absolute;left:1885;top:10692;width:8074;height:2" coordorigin="1885,10692" coordsize="8074,2">
              <v:shape style="position:absolute;left:1885;top:10692;width:8074;height:2" coordorigin="1885,10692" coordsize="8074,0" path="m1885,10692l9959,10692e" filled="false" stroked="true" strokeweight=".43pt" strokecolor="#000000">
                <v:path arrowok="t"/>
              </v:shape>
            </v:group>
            <v:group style="position:absolute;left:1885;top:3837;width:8125;height:2" coordorigin="1885,3837" coordsize="8125,2">
              <v:shape style="position:absolute;left:1885;top:3837;width:8125;height:2" coordorigin="1885,3837" coordsize="8125,0" path="m1885,3837l10010,3837e" filled="false" stroked="true" strokeweight=".43pt" strokecolor="#000000">
                <v:path arrowok="t"/>
              </v:shape>
            </v:group>
            <v:group style="position:absolute;left:1885;top:4838;width:8125;height:2" coordorigin="1885,4838" coordsize="8125,2">
              <v:shape style="position:absolute;left:1885;top:4838;width:8125;height:2" coordorigin="1885,4838" coordsize="8125,0" path="m1885,4838l10010,4838e" filled="false" stroked="true" strokeweight=".43pt" strokecolor="#000000">
                <v:path arrowok="t"/>
              </v:shape>
            </v:group>
            <v:group style="position:absolute;left:1885;top:11837;width:8074;height:2" coordorigin="1885,11837" coordsize="8074,2">
              <v:shape style="position:absolute;left:1885;top:11837;width:8074;height:2" coordorigin="1885,11837" coordsize="8074,0" path="m1885,11837l9959,11837e" filled="false" stroked="true" strokeweight=".43pt" strokecolor="#000000">
                <v:path arrowok="t"/>
              </v:shape>
            </v:group>
            <v:group style="position:absolute;left:1834;top:13347;width:8125;height:2" coordorigin="1834,13347" coordsize="8125,2">
              <v:shape style="position:absolute;left:1834;top:13347;width:8125;height:2" coordorigin="1834,13347" coordsize="8125,0" path="m1834,13347l9959,13347e" filled="false" stroked="true" strokeweight=".43pt" strokecolor="#000000">
                <v:path arrowok="t"/>
              </v:shape>
            </v:group>
            <v:group style="position:absolute;left:1834;top:14330;width:8125;height:2" coordorigin="1834,14330" coordsize="8125,2">
              <v:shape style="position:absolute;left:1834;top:14330;width:8125;height:2" coordorigin="1834,14330" coordsize="8125,0" path="m1834,14330l9959,14330e" filled="false" stroked="true" strokeweight=".43pt" strokecolor="#000000">
                <v:path arrowok="t"/>
              </v:shape>
              <v:shape style="position:absolute;left:9472;top:11578;width:1242;height:1380" type="#_x0000_t75" stroked="false">
                <v:imagedata r:id="rId78" o:title=""/>
              </v:shape>
              <v:shape style="position:absolute;left:9611;top:8717;width:1277;height:1096" type="#_x0000_t75" stroked="false">
                <v:imagedata r:id="rId79" o:title=""/>
              </v:shape>
              <v:shape style="position:absolute;left:10192;top:9367;width:47;height:95" type="#_x0000_t75" stroked="false">
                <v:imagedata r:id="rId80" o:title=""/>
              </v:shape>
              <v:shape style="position:absolute;left:10057;top:9016;width:332;height:484" type="#_x0000_t75" stroked="false">
                <v:imagedata r:id="rId81" o:title=""/>
              </v:shape>
              <v:shape style="position:absolute;left:10258;top:9469;width:71;height:22" type="#_x0000_t75" stroked="false">
                <v:imagedata r:id="rId82" o:title=""/>
              </v:shape>
            </v:group>
            <v:group style="position:absolute;left:10257;top:9273;width:5;height:46" coordorigin="10257,9273" coordsize="5,46">
              <v:shape style="position:absolute;left:10257;top:9273;width:5;height:46" coordorigin="10257,9273" coordsize="5,46" path="m10257,9273l10260,9293,10259,9312,10258,9318,10261,9312,10262,9306,10262,9290,10260,9281,10257,9273e" filled="false" stroked="false">
                <v:path arrowok="t"/>
              </v:shape>
              <v:shape style="position:absolute;left:10232;top:9046;width:160;height:158" type="#_x0000_t75" stroked="false">
                <v:imagedata r:id="rId83" o:title=""/>
              </v:shape>
              <v:shape style="position:absolute;left:9995;top:8903;width:149;height:269" type="#_x0000_t75" stroked="false">
                <v:imagedata r:id="rId84" o:title=""/>
              </v:shape>
              <v:shape style="position:absolute;left:10231;top:8728;width:191;height:341" type="#_x0000_t75" stroked="false">
                <v:imagedata r:id="rId85" o:title=""/>
              </v:shape>
              <v:shape style="position:absolute;left:9617;top:9080;width:196;height:96" type="#_x0000_t75" stroked="false">
                <v:imagedata r:id="rId86" o:title=""/>
              </v:shape>
              <v:shape style="position:absolute;left:9782;top:9327;width:129;height:58" type="#_x0000_t75" stroked="false">
                <v:imagedata r:id="rId87" o:title=""/>
              </v:shape>
              <v:shape style="position:absolute;left:10053;top:9381;width:136;height:410" type="#_x0000_t75" stroked="false">
                <v:imagedata r:id="rId88" o:title=""/>
              </v:shape>
              <v:shape style="position:absolute;left:10346;top:9451;width:67;height:122" type="#_x0000_t75" stroked="false">
                <v:imagedata r:id="rId89" o:title=""/>
              </v:shape>
              <v:shape style="position:absolute;left:10416;top:8978;width:290;height:188" type="#_x0000_t75" stroked="false">
                <v:imagedata r:id="rId90" o:title=""/>
              </v:shape>
              <v:shape style="position:absolute;left:10714;top:9336;width:174;height:28" type="#_x0000_t75" stroked="false">
                <v:imagedata r:id="rId91" o:title=""/>
              </v:shape>
              <v:shape style="position:absolute;left:10463;top:9460;width:237;height:170" type="#_x0000_t75" stroked="false">
                <v:imagedata r:id="rId92" o:title=""/>
              </v:shape>
              <v:shape style="position:absolute;left:9998;top:9249;width:83;height:92" type="#_x0000_t75" stroked="false">
                <v:imagedata r:id="rId93" o:title=""/>
              </v:shape>
              <v:shape style="position:absolute;left:10266;top:8827;width:38;height:110" type="#_x0000_t75" stroked="false">
                <v:imagedata r:id="rId94" o:title=""/>
              </v:shape>
              <v:shape style="position:absolute;left:10268;top:8834;width:23;height:86" type="#_x0000_t75" stroked="false">
                <v:imagedata r:id="rId95" o:title=""/>
              </v:shape>
              <v:shape style="position:absolute;left:10426;top:9652;width:94;height:234" type="#_x0000_t75" stroked="false">
                <v:imagedata r:id="rId96" o:title=""/>
              </v:shape>
              <v:shape style="position:absolute;left:10430;top:9660;width:75;height:214" type="#_x0000_t75" stroked="false">
                <v:imagedata r:id="rId97" o:title=""/>
              </v:shape>
              <v:shape style="position:absolute;left:9896;top:8771;width:45;height:55" type="#_x0000_t75" stroked="false">
                <v:imagedata r:id="rId98" o:title=""/>
              </v:shape>
              <v:shape style="position:absolute;left:9899;top:8780;width:22;height:30" type="#_x0000_t75" stroked="false">
                <v:imagedata r:id="rId99" o:title=""/>
              </v:shape>
              <v:shape style="position:absolute;left:10021;top:9484;width:68;height:98" type="#_x0000_t75" stroked="false">
                <v:imagedata r:id="rId100" o:title=""/>
              </v:shape>
              <v:shape style="position:absolute;left:10026;top:9494;width:49;height:71" type="#_x0000_t75" stroked="false">
                <v:imagedata r:id="rId101" o:title=""/>
              </v:shape>
            </v:group>
            <v:group style="position:absolute;left:10000;top:8911;width:21;height:34" coordorigin="10000,8911" coordsize="21,34">
              <v:shape style="position:absolute;left:10000;top:8911;width:21;height:34" coordorigin="10000,8911" coordsize="21,34" path="m10010,8911l10003,8912,10002,8925,10000,8931,10007,8945,10019,8942,10021,8927,10017,8922,10010,8911xe" filled="true" fillcolor="#f8f7f7" stroked="false">
                <v:path arrowok="t"/>
                <v:fill type="solid"/>
              </v:shape>
            </v:group>
            <v:group style="position:absolute;left:10060;top:9001;width:49;height:58" coordorigin="10060,9001" coordsize="49,58">
              <v:shape style="position:absolute;left:10060;top:9001;width:49;height:58" coordorigin="10060,9001" coordsize="49,58" path="m10064,9001l10060,9004,10062,9006,10075,9021,10088,9037,10100,9053,10105,9058,10109,9056,10108,9053,10097,9036,10084,9021,10070,9007,10064,9001xe" filled="true" fillcolor="#f8f7f7" stroked="false">
                <v:path arrowok="t"/>
                <v:fill type="solid"/>
              </v:shape>
            </v:group>
            <v:group style="position:absolute;left:10103;top:9141;width:19;height:21" coordorigin="10103,9141" coordsize="19,21">
              <v:shape style="position:absolute;left:10103;top:9141;width:19;height:21" coordorigin="10103,9141" coordsize="19,21" path="m10119,9141l10103,9160,10104,9161,10122,9143,10119,9141xe" filled="true" fillcolor="#f8f7f7" stroked="false">
                <v:path arrowok="t"/>
                <v:fill type="solid"/>
              </v:shape>
            </v:group>
            <v:group style="position:absolute;left:10122;top:9130;width:2;height:6" coordorigin="10122,9130" coordsize="2,6">
              <v:shape style="position:absolute;left:10122;top:9130;width:2;height:6" coordorigin="10122,9130" coordsize="2,6" path="m10122,9132l10123,9132e" filled="false" stroked="true" strokeweight=".356pt" strokecolor="#f8f7f7">
                <v:path arrowok="t"/>
              </v:shape>
            </v:group>
            <v:group style="position:absolute;left:9619;top:9098;width:34;height:36" coordorigin="9619,9098" coordsize="34,36">
              <v:shape style="position:absolute;left:9619;top:9098;width:34;height:36" coordorigin="9619,9098" coordsize="34,36" path="m9641,9098l9634,9098,9626,9099,9619,9106,9619,9123,9624,9130,9639,9133,9649,9130,9653,9113,9651,9105,9645,9101,9642,9099,9641,9098xe" filled="true" fillcolor="#f8f7f7" stroked="false">
                <v:path arrowok="t"/>
                <v:fill type="solid"/>
              </v:shape>
            </v:group>
            <v:group style="position:absolute;left:9645;top:9101;width:2;height:2" coordorigin="9645,9101" coordsize="2,2">
              <v:shape style="position:absolute;left:9645;top:9101;width:2;height:2" coordorigin="9645,9101" coordsize="2,1" path="m9645,9101l9646,9101,9645,9101xe" filled="true" fillcolor="#f8f7f7" stroked="false">
                <v:path arrowok="t"/>
                <v:fill type="solid"/>
              </v:shape>
            </v:group>
            <v:group style="position:absolute;left:9823;top:9160;width:47;height:9" coordorigin="9823,9160" coordsize="47,9">
              <v:shape style="position:absolute;left:9823;top:9160;width:47;height:9" coordorigin="9823,9160" coordsize="47,9" path="m9823,9160l9823,9162,9869,9169,9869,9168,9823,9160xe" filled="true" fillcolor="#f8f7f7" stroked="false">
                <v:path arrowok="t"/>
                <v:fill type="solid"/>
              </v:shape>
            </v:group>
            <v:group style="position:absolute;left:9916;top:9178;width:99;height:33" coordorigin="9916,9178" coordsize="99,33">
              <v:shape style="position:absolute;left:9916;top:9178;width:99;height:33" coordorigin="9916,9178" coordsize="99,33" path="m9918,9178l9916,9184,9920,9185,9958,9196,9980,9204,9998,9209,10013,9210,10014,9205,10010,9203,9991,9198,9971,9196,9951,9191,9933,9184,9918,9178xe" filled="true" fillcolor="#f8f7f7" stroked="false">
                <v:path arrowok="t"/>
                <v:fill type="solid"/>
              </v:shape>
            </v:group>
            <v:group style="position:absolute;left:10055;top:9248;width:25;height:64" coordorigin="10055,9248" coordsize="25,64">
              <v:shape style="position:absolute;left:10055;top:9248;width:25;height:64" coordorigin="10055,9248" coordsize="25,64" path="m10058,9248l10056,9250,10055,9262,10062,9270,10065,9289,10063,9299,10065,9311,10067,9312,10079,9302,10079,9291,10076,9267,10073,9252,10058,9248xe" filled="true" fillcolor="#f8f7f7" stroked="false">
                <v:path arrowok="t"/>
                <v:fill type="solid"/>
              </v:shape>
            </v:group>
            <v:group style="position:absolute;left:9786;top:9333;width:21;height:36" coordorigin="9786,9333" coordsize="21,36">
              <v:shape style="position:absolute;left:9786;top:9333;width:21;height:36" coordorigin="9786,9333" coordsize="21,36" path="m9795,9333l9793,9335,9788,9344,9786,9353,9789,9368,9799,9368,9800,9356,9801,9351,9806,9347,9806,9335,9795,9333xe" filled="true" fillcolor="#f8f7f7" stroked="false">
                <v:path arrowok="t"/>
                <v:fill type="solid"/>
              </v:shape>
            </v:group>
            <v:group style="position:absolute;left:9823;top:9372;width:15;height:6" coordorigin="9823,9372" coordsize="15,6">
              <v:shape style="position:absolute;left:9823;top:9372;width:15;height:6" coordorigin="9823,9372" coordsize="15,6" path="m9823,9372l9823,9376,9837,9378,9837,9374,9823,9372xe" filled="true" fillcolor="#f8f7f7" stroked="false">
                <v:path arrowok="t"/>
                <v:fill type="solid"/>
              </v:shape>
            </v:group>
            <v:group style="position:absolute;left:10085;top:9161;width:67;height:47" coordorigin="10085,9161" coordsize="67,47">
              <v:shape style="position:absolute;left:10085;top:9161;width:67;height:47" coordorigin="10085,9161" coordsize="67,47" path="m10149,9161l10148,9163,10135,9179,10117,9188,10098,9196,10085,9206,10086,9207,10087,9207,10106,9198,10125,9190,10142,9179,10152,9162,10149,9161xe" filled="true" fillcolor="#f8f7f7" stroked="false">
                <v:path arrowok="t"/>
                <v:fill type="solid"/>
              </v:shape>
            </v:group>
            <v:group style="position:absolute;left:10166;top:9091;width:25;height:20" coordorigin="10166,9091" coordsize="25,20">
              <v:shape style="position:absolute;left:10166;top:9091;width:25;height:20" coordorigin="10166,9091" coordsize="25,20" path="m10190,9091l10176,9091,10173,9092,10166,9102,10170,9108,10180,9110,10184,9109,10191,9101,10190,9091xe" filled="true" fillcolor="#f8f7f7" stroked="false">
                <v:path arrowok="t"/>
                <v:fill type="solid"/>
              </v:shape>
            </v:group>
            <v:group style="position:absolute;left:10089;top:9341;width:13;height:17" coordorigin="10089,9341" coordsize="13,17">
              <v:shape style="position:absolute;left:10089;top:9341;width:13;height:17" coordorigin="10089,9341" coordsize="13,17" path="m10098,9341l10089,9345,10095,9357,10102,9356,10098,9341xe" filled="true" fillcolor="#f8f7f7" stroked="false">
                <v:path arrowok="t"/>
                <v:fill type="solid"/>
              </v:shape>
            </v:group>
            <v:group style="position:absolute;left:10103;top:9361;width:47;height:28" coordorigin="10103,9361" coordsize="47,28">
              <v:shape style="position:absolute;left:10103;top:9361;width:47;height:28" coordorigin="10103,9361" coordsize="47,28" path="m10145,9385l10148,9389,10149,9387,10145,9385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40,9381l10141,9383,10145,9385,10143,9382,10140,9381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15,9367l10120,9371,10134,9379,10140,9381,10136,9376,10121,9367,10115,9367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08,9364l10112,9366,10115,9367,10113,9365,10108,9364xe" filled="true" fillcolor="#f8f7f7" stroked="false">
                <v:path arrowok="t"/>
                <v:fill type="solid"/>
              </v:shape>
              <v:shape style="position:absolute;left:10103;top:9361;width:47;height:28" coordorigin="10103,9361" coordsize="47,28" path="m10104,9361l10103,9363,10108,9364,10104,9361xe" filled="true" fillcolor="#f8f7f7" stroked="false">
                <v:path arrowok="t"/>
                <v:fill type="solid"/>
              </v:shape>
            </v:group>
            <v:group style="position:absolute;left:10192;top:9393;width:13;height:15" coordorigin="10192,9393" coordsize="13,15">
              <v:shape style="position:absolute;left:10192;top:9393;width:13;height:15" coordorigin="10192,9393" coordsize="13,15" path="m10200,9393l10196,9398,10195,9399,10192,9405,10198,9408,10202,9404,10203,9402,10205,9397,10200,9393xe" filled="true" fillcolor="#f8f7f7" stroked="false">
                <v:path arrowok="t"/>
                <v:fill type="solid"/>
              </v:shape>
            </v:group>
            <v:group style="position:absolute;left:10060;top:9691;width:52;height:105" coordorigin="10060,9691" coordsize="52,105">
              <v:shape style="position:absolute;left:10060;top:9691;width:52;height:105" coordorigin="10060,9691" coordsize="52,105" path="m10106,9691l10094,9697,10091,9706,10080,9726,10074,9736,10069,9747,10062,9766,10060,9784,10062,9796,10063,9795,10063,9795,10061,9781,10072,9772,10085,9755,10089,9745,10094,9737,10105,9720,10111,9701,10110,9693,10106,9691xe" filled="true" fillcolor="#f8f7f7" stroked="false">
                <v:path arrowok="t"/>
                <v:fill type="solid"/>
              </v:shape>
            </v:group>
            <v:group style="position:absolute;left:10144;top:9479;width:33;height:118" coordorigin="10144,9479" coordsize="33,118">
              <v:shape style="position:absolute;left:10144;top:9479;width:33;height:118" coordorigin="10144,9479" coordsize="33,118" path="m10174,9479l10174,9481,10168,9500,10164,9519,10159,9539,10155,9558,10150,9578,10144,9596,10147,9597,10168,9539,10176,9480,10174,9479xe" filled="true" fillcolor="#f8f7f7" stroked="false">
                <v:path arrowok="t"/>
                <v:fill type="solid"/>
              </v:shape>
            </v:group>
            <v:group style="position:absolute;left:10174;top:9433;width:5;height:35" coordorigin="10174,9433" coordsize="5,35">
              <v:shape style="position:absolute;left:10174;top:9433;width:5;height:35" coordorigin="10174,9433" coordsize="5,35" path="m10175,9433l10174,9433,10176,9445,10177,9455,10175,9468,10178,9468,10179,9455,10178,9445,10175,9433xe" filled="true" fillcolor="#f8f7f7" stroked="false">
                <v:path arrowok="t"/>
                <v:fill type="solid"/>
              </v:shape>
            </v:group>
            <v:group style="position:absolute;left:10031;top:9528;width:24;height:28" coordorigin="10031,9528" coordsize="24,28">
              <v:shape style="position:absolute;left:10031;top:9528;width:24;height:28" coordorigin="10031,9528" coordsize="24,28" path="m10050,9528l10048,9529,10042,9529,10038,9531,10033,9539,10032,9543,10031,9550,10035,9552,10035,9554,10035,9556,10035,9556,10039,9554,10045,9554,10049,9551,10050,9548,10055,9541,10055,9536,10051,9530,10050,9528xe" filled="true" fillcolor="#f8f7f7" stroked="false">
                <v:path arrowok="t"/>
                <v:fill type="solid"/>
              </v:shape>
              <v:shape style="position:absolute;left:10031;top:9528;width:24;height:28" coordorigin="10031,9528" coordsize="24,28" path="m10045,9554l10039,9554,10043,9556,10045,9554xe" filled="true" fillcolor="#f8f7f7" stroked="false">
                <v:path arrowok="t"/>
                <v:fill type="solid"/>
              </v:shape>
            </v:group>
            <v:group style="position:absolute;left:10061;top:9506;width:4;height:5" coordorigin="10061,9506" coordsize="4,5">
              <v:shape style="position:absolute;left:10061;top:9506;width:4;height:5" coordorigin="10061,9506" coordsize="4,5" path="m10064,9506l10061,9510,10062,9511,10065,9507,10064,9506xe" filled="true" fillcolor="#f8f7f7" stroked="false">
                <v:path arrowok="t"/>
                <v:fill type="solid"/>
              </v:shape>
            </v:group>
            <v:group style="position:absolute;left:10273;top:8903;width:13;height:11" coordorigin="10273,8903" coordsize="13,11">
              <v:shape style="position:absolute;left:10273;top:8903;width:13;height:11" coordorigin="10273,8903" coordsize="13,11" path="m10284,8903l10273,8905,10274,8914,10285,8912,10284,8903xe" filled="true" fillcolor="#f8f7f7" stroked="false">
                <v:path arrowok="t"/>
                <v:fill type="solid"/>
              </v:shape>
            </v:group>
            <v:group style="position:absolute;left:10278;top:8837;width:12;height:35" coordorigin="10278,8837" coordsize="12,35">
              <v:shape style="position:absolute;left:10278;top:8837;width:12;height:35" coordorigin="10278,8837" coordsize="12,35" path="m10285,8837l10281,8843,10279,8846,10279,8857,10281,8864,10278,8871,10280,8871,10281,8864,10285,8858,10290,8848,10289,8845,10288,8838,10285,8837xe" filled="true" fillcolor="#f8f7f7" stroked="false">
                <v:path arrowok="t"/>
                <v:fill type="solid"/>
              </v:shape>
            </v:group>
            <v:group style="position:absolute;left:10396;top:8724;width:33;height:33" coordorigin="10396,8724" coordsize="33,33">
              <v:shape style="position:absolute;left:10396;top:8724;width:33;height:33" coordorigin="10396,8724" coordsize="33,33" path="m10411,8724l10405,8726,10398,8739,10397,8745,10396,8754,10400,8757,10406,8751,10409,8749,10415,8747,10417,8746,10421,8744,10422,8742,10429,8735,10427,8725,10411,8724xe" filled="true" fillcolor="#f8f7f7" stroked="false">
                <v:path arrowok="t"/>
                <v:fill type="solid"/>
              </v:shape>
            </v:group>
            <v:group style="position:absolute;left:10389;top:8762;width:7;height:13" coordorigin="10389,8762" coordsize="7,13">
              <v:shape style="position:absolute;left:10389;top:8762;width:7;height:13" coordorigin="10389,8762" coordsize="7,13" path="m10393,8762l10389,8774,10390,8775,10395,8763,10393,8762xe" filled="true" fillcolor="#f8f7f7" stroked="false">
                <v:path arrowok="t"/>
                <v:fill type="solid"/>
              </v:shape>
            </v:group>
            <v:group style="position:absolute;left:10383;top:8824;width:7;height:41" coordorigin="10383,8824" coordsize="7,41">
              <v:shape style="position:absolute;left:10383;top:8824;width:7;height:41" coordorigin="10383,8824" coordsize="7,41" path="m10383,8824l10384,8864,10386,8865,10390,8824,10383,8824xe" filled="true" fillcolor="#f8f7f7" stroked="false">
                <v:path arrowok="t"/>
                <v:fill type="solid"/>
              </v:shape>
            </v:group>
            <v:group style="position:absolute;left:10326;top:8949;width:56;height:101" coordorigin="10326,8949" coordsize="56,101">
              <v:shape style="position:absolute;left:10326;top:8949;width:56;height:101" coordorigin="10326,8949" coordsize="56,101" path="m10375,8949l10373,8949,10362,8965,10357,8986,10350,9006,10342,9025,10332,9041,10326,9048,10327,9049,10328,9048,10340,9033,10353,9018,10365,9002,10375,8983,10382,8966,10379,8951,10378,8949,10375,8949xe" filled="true" fillcolor="#f8f7f7" stroked="false">
                <v:path arrowok="t"/>
                <v:fill type="solid"/>
              </v:shape>
            </v:group>
            <v:group style="position:absolute;left:10514;top:9130;width:17;height:8" coordorigin="10514,9130" coordsize="17,8">
              <v:shape style="position:absolute;left:10514;top:9130;width:17;height:8" coordorigin="10514,9130" coordsize="17,8" path="m10530,9130l10514,9137,10515,9138,10531,9131,10530,9130xe" filled="true" fillcolor="#f8f7f7" stroked="false">
                <v:path arrowok="t"/>
                <v:fill type="solid"/>
              </v:shape>
            </v:group>
            <v:group style="position:absolute;left:10545;top:9020;width:112;height:103" coordorigin="10545,9020" coordsize="112,103">
              <v:shape style="position:absolute;left:10545;top:9020;width:112;height:103" coordorigin="10545,9020" coordsize="112,103" path="m10652,9020l10636,9036,10608,9065,10593,9079,10579,9092,10564,9106,10548,9119,10545,9122,10545,9123,10595,9087,10638,9045,10656,9023,10652,9020xe" filled="true" fillcolor="#f8f7f7" stroked="false">
                <v:path arrowok="t"/>
                <v:fill type="solid"/>
              </v:shape>
            </v:group>
            <v:group style="position:absolute;left:10679;top:8975;width:24;height:23" coordorigin="10679,8975" coordsize="24,23">
              <v:shape style="position:absolute;left:10679;top:8975;width:24;height:23" coordorigin="10679,8975" coordsize="24,23" path="m10691,8975l10685,8978,10680,8986,10680,8991,10679,8996,10679,8997,10684,8997,10690,8997,10699,8993,10702,8988,10703,8979,10700,8976,10691,8975xe" filled="true" fillcolor="#f8f7f7" stroked="false">
                <v:path arrowok="t"/>
                <v:fill type="solid"/>
              </v:shape>
            </v:group>
            <v:group style="position:absolute;left:10386;top:9554;width:22;height:18" coordorigin="10386,9554" coordsize="22,18">
              <v:shape style="position:absolute;left:10386;top:9554;width:22;height:18" coordorigin="10386,9554" coordsize="22,18" path="m10393,9554l10390,9554,10389,9555,10386,9557,10386,9561,10388,9563,10391,9567,10396,9571,10403,9572,10408,9570,10405,9562,10399,9562,10396,9555,10393,9554xe" filled="true" fillcolor="#f8f7f7" stroked="false">
                <v:path arrowok="t"/>
                <v:fill type="solid"/>
              </v:shape>
            </v:group>
            <v:group style="position:absolute;left:10295;top:9431;width:22;height:11" coordorigin="10295,9431" coordsize="22,11">
              <v:shape style="position:absolute;left:10295;top:9431;width:22;height:11" coordorigin="10295,9431" coordsize="22,11" path="m10296,9431l10295,9441,10317,9439,10317,9435,10296,9431xe" filled="true" fillcolor="#f8f7f7" stroked="false">
                <v:path arrowok="t"/>
                <v:fill type="solid"/>
              </v:shape>
            </v:group>
            <v:group style="position:absolute;left:10323;top:9436;width:57;height:64" coordorigin="10323,9436" coordsize="57,64">
              <v:shape style="position:absolute;left:10323;top:9436;width:57;height:64" coordorigin="10323,9436" coordsize="57,64" path="m10324,9436l10323,9439,10325,9440,10342,9452,10355,9467,10366,9483,10374,9500,10379,9498,10342,9446,10326,9437,10324,9436xe" filled="true" fillcolor="#f8f7f7" stroked="false">
                <v:path arrowok="t"/>
                <v:fill type="solid"/>
              </v:shape>
            </v:group>
            <v:group style="position:absolute;left:10467;top:9468;width:57;height:31" coordorigin="10467,9468" coordsize="57,31">
              <v:shape style="position:absolute;left:10467;top:9468;width:57;height:31" coordorigin="10467,9468" coordsize="57,31" path="m10468,9468l10467,9471,10469,9472,10487,9480,10505,9489,10523,9498,10523,9498,10519,9495,10514,9493,10497,9483,10479,9473,10468,9468xe" filled="true" fillcolor="#f8f7f7" stroked="false">
                <v:path arrowok="t"/>
                <v:fill type="solid"/>
              </v:shape>
            </v:group>
            <v:group style="position:absolute;left:10552;top:9518;width:10;height:8" coordorigin="10552,9518" coordsize="10,8">
              <v:shape style="position:absolute;left:10552;top:9518;width:10;height:8" coordorigin="10552,9518" coordsize="10,8" path="m10552,9518l10557,9522,10560,9525,10561,9525,10562,9524,10558,9522,10552,9518xe" filled="true" fillcolor="#f8f7f7" stroked="false">
                <v:path arrowok="t"/>
                <v:fill type="solid"/>
              </v:shape>
            </v:group>
            <v:group style="position:absolute;left:10528;top:9502;width:25;height:17" coordorigin="10528,9502" coordsize="25,17">
              <v:shape style="position:absolute;left:10528;top:9502;width:25;height:17" coordorigin="10528,9502" coordsize="25,17" path="m10528,9502l10536,9507,10544,9513,10552,9518,10545,9512,10536,9507,10528,9502xe" filled="true" fillcolor="#f8f7f7" stroked="false">
                <v:path arrowok="t"/>
                <v:fill type="solid"/>
              </v:shape>
            </v:group>
            <v:group style="position:absolute;left:10649;top:9595;width:51;height:32" coordorigin="10649,9595" coordsize="51,32">
              <v:shape style="position:absolute;left:10649;top:9595;width:51;height:32" coordorigin="10649,9595" coordsize="51,32" path="m10650,9595l10649,9596,10654,9605,10659,9612,10670,9621,10675,9625,10686,9626,10690,9620,10699,9620,10699,9617,10692,9615,10693,9610,10686,9603,10681,9603,10668,9600,10650,9595xe" filled="true" fillcolor="#f8f7f7" stroked="false">
                <v:path arrowok="t"/>
                <v:fill type="solid"/>
              </v:shape>
              <v:shape style="position:absolute;left:10649;top:9595;width:51;height:32" coordorigin="10649,9595" coordsize="51,32" path="m10699,9620l10690,9620,10698,9622,10699,9620xe" filled="true" fillcolor="#f8f7f7" stroked="false">
                <v:path arrowok="t"/>
                <v:fill type="solid"/>
              </v:shape>
            </v:group>
            <v:group style="position:absolute;left:10472;top:9841;width:23;height:30" coordorigin="10472,9841" coordsize="23,30">
              <v:shape style="position:absolute;left:10472;top:9841;width:23;height:30" coordorigin="10472,9841" coordsize="23,30" path="m10481,9841l10474,9844,10472,9854,10474,9859,10476,9864,10485,9870,10495,9863,10492,9852,10491,9851,10489,9849,10487,9847,10481,9841xe" filled="true" fillcolor="#f8f7f7" stroked="false">
                <v:path arrowok="t"/>
                <v:fill type="solid"/>
              </v:shape>
            </v:group>
            <v:group style="position:absolute;left:10442;top:9713;width:20;height:65" coordorigin="10442,9713" coordsize="20,65">
              <v:shape style="position:absolute;left:10442;top:9713;width:20;height:65" coordorigin="10442,9713" coordsize="20,65" path="m10447,9713l10444,9714,10442,9726,10446,9733,10454,9753,10459,9765,10461,9777,10462,9777,10462,9776,10460,9757,10459,9737,10453,9719,10449,9715,10447,9713xe" filled="true" fillcolor="#f8f7f7" stroked="false">
                <v:path arrowok="t"/>
                <v:fill type="solid"/>
              </v:shape>
            </v:group>
            <v:group style="position:absolute;left:10437;top:9684;width:10;height:26" coordorigin="10437,9684" coordsize="10,26">
              <v:shape style="position:absolute;left:10437;top:9684;width:10;height:26" coordorigin="10437,9684" coordsize="10,26" path="m10438,9684l10437,9684,10444,9710,10446,9710,10438,9684xe" filled="true" fillcolor="#f8f7f7" stroked="false">
                <v:path arrowok="t"/>
                <v:fill type="solid"/>
              </v:shape>
            </v:group>
            <v:group style="position:absolute;left:10502;top:9328;width:30;height:21" coordorigin="10502,9328" coordsize="30,21">
              <v:shape style="position:absolute;left:10502;top:9328;width:30;height:21" coordorigin="10502,9328" coordsize="30,21" path="m10531,9328l10517,9329,10509,9336,10502,9347,10504,9349,10511,9340,10521,9335,10531,9330,10531,9328xe" filled="true" fillcolor="#f8f7f7" stroked="false">
                <v:path arrowok="t"/>
                <v:fill type="solid"/>
              </v:shape>
            </v:group>
            <v:group style="position:absolute;left:10563;top:9322;width:17;height:4" coordorigin="10563,9322" coordsize="17,4">
              <v:shape style="position:absolute;left:10563;top:9322;width:17;height:4" coordorigin="10563,9322" coordsize="17,4" path="m10579,9322l10563,9324,10563,9326,10579,9323,10579,9322xe" filled="true" fillcolor="#f8f7f7" stroked="false">
                <v:path arrowok="t"/>
                <v:fill type="solid"/>
              </v:shape>
            </v:group>
            <v:group style="position:absolute;left:9900;top:8789;width:12;height:15" coordorigin="9900,8789" coordsize="12,15">
              <v:shape style="position:absolute;left:9900;top:8789;width:12;height:15" coordorigin="9900,8789" coordsize="12,15" path="m9912,8789l9900,8791,9908,8803,9909,8803,9912,8789xe" filled="true" fillcolor="#f8f7f7" stroked="false">
                <v:path arrowok="t"/>
                <v:fill type="solid"/>
              </v:shape>
              <v:shape style="position:absolute;left:6402;top:2351;width:418;height:602" type="#_x0000_t75" stroked="false">
                <v:imagedata r:id="rId102" o:title=""/>
              </v:shape>
              <v:shape style="position:absolute;left:6402;top:2351;width:418;height:602" type="#_x0000_t75" stroked="false">
                <v:imagedata r:id="rId103" o:title=""/>
              </v:shape>
              <v:shape style="position:absolute;left:6567;top:2366;width:235;height:206" type="#_x0000_t75" stroked="false">
                <v:imagedata r:id="rId104" o:title=""/>
              </v:shape>
              <v:shape style="position:absolute;left:6415;top:2387;width:138;height:28" type="#_x0000_t75" stroked="false">
                <v:imagedata r:id="rId105" o:title=""/>
              </v:shape>
              <v:shape style="position:absolute;left:6587;top:2700;width:61;height:235" type="#_x0000_t75" stroked="false">
                <v:imagedata r:id="rId106" o:title=""/>
              </v:shape>
            </v:group>
            <v:group style="position:absolute;left:6603;top:2842;width:44;height:80" coordorigin="6603,2842" coordsize="44,80">
              <v:shape style="position:absolute;left:6603;top:2842;width:44;height:80" coordorigin="6603,2842" coordsize="44,80" path="m6625,2842l6620,2848,6610,2866,6607,2886,6606,2897,6603,2911,6620,2922,6628,2922,6646,2912,6644,2899,6646,2888,6646,2868,6640,2849,6637,2845,6625,2842xe" filled="true" fillcolor="#f8f7f7" stroked="false">
                <v:path arrowok="t"/>
                <v:fill type="solid"/>
              </v:shape>
            </v:group>
            <v:group style="position:absolute;left:6619;top:2800;width:23;height:17" coordorigin="6619,2800" coordsize="23,17">
              <v:shape style="position:absolute;left:6619;top:2800;width:23;height:17" coordorigin="6619,2800" coordsize="23,17" path="m6633,2800l6630,2800,6620,2804,6619,2814,6636,2817,6640,2813,6641,2807,6641,2803,6633,2800xe" filled="true" fillcolor="#f8f7f7" stroked="false">
                <v:path arrowok="t"/>
                <v:fill type="solid"/>
              </v:shape>
            </v:group>
            <v:group style="position:absolute;left:6616;top:2375;width:162;height:87" coordorigin="6616,2375" coordsize="162,87">
              <v:shape style="position:absolute;left:6616;top:2375;width:162;height:87" coordorigin="6616,2375" coordsize="162,87" path="m6772,2375l6694,2401,6642,2431,6616,2459,6624,2462,6689,2432,6756,2391,6773,2381,6777,2379,6772,2375xe" filled="true" fillcolor="#f8f7f7" stroked="false">
                <v:path arrowok="t"/>
                <v:fill type="solid"/>
              </v:shape>
            </v:group>
            <v:group style="position:absolute;left:6609;top:2481;width:16;height:20" coordorigin="6609,2481" coordsize="16,20">
              <v:shape style="position:absolute;left:6609;top:2481;width:16;height:20" coordorigin="6609,2481" coordsize="16,20" path="m6623,2481l6611,2493,6609,2500,6614,2501,6619,2496,6621,2494,6625,2481,6623,2481xe" filled="true" fillcolor="#f8f7f7" stroked="false">
                <v:path arrowok="t"/>
                <v:fill type="solid"/>
              </v:shape>
            </v:group>
            <v:group style="position:absolute;left:6464;top:2395;width:34;height:13" coordorigin="6464,2395" coordsize="34,13">
              <v:shape style="position:absolute;left:6464;top:2395;width:34;height:13" coordorigin="6464,2395" coordsize="34,13" path="m6482,2395l6466,2398,6464,2400,6472,2408,6485,2407,6497,2407,6497,2406,6489,2401,6482,2395xe" filled="true" fillcolor="#f8f7f7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numPr>
          <w:ilvl w:val="1"/>
          <w:numId w:val="9"/>
        </w:numPr>
        <w:tabs>
          <w:tab w:pos="1424" w:val="left" w:leader="none"/>
        </w:tabs>
        <w:spacing w:line="258" w:lineRule="auto" w:before="77"/>
        <w:ind w:left="1424" w:right="2180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skjedde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egentlig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da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hånden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ble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holdt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</w:t>
      </w:r>
      <w:r>
        <w:rPr>
          <w:rFonts w:ascii="Arial" w:hAnsi="Arial"/>
          <w:spacing w:val="-3"/>
          <w:w w:val="110"/>
          <w:sz w:val="20"/>
        </w:rPr>
        <w:t>er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nesen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for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se?</w:t>
      </w:r>
      <w:r>
        <w:rPr>
          <w:rFonts w:ascii="Arial" w:hAnsi="Arial"/>
          <w:spacing w:val="27"/>
          <w:w w:val="88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(Hv</w:t>
      </w:r>
      <w:r>
        <w:rPr>
          <w:rFonts w:ascii="Arial" w:hAnsi="Arial"/>
          <w:spacing w:val="-1"/>
          <w:w w:val="110"/>
          <w:sz w:val="20"/>
        </w:rPr>
        <w:t>or</w:t>
      </w:r>
      <w:r>
        <w:rPr>
          <w:rFonts w:ascii="Arial" w:hAnsi="Arial"/>
          <w:spacing w:val="-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vor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langt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spr</w:t>
      </w:r>
      <w:r>
        <w:rPr>
          <w:rFonts w:ascii="Arial" w:hAnsi="Arial"/>
          <w:spacing w:val="-2"/>
          <w:w w:val="110"/>
          <w:sz w:val="20"/>
        </w:rPr>
        <w:t>edt</w:t>
      </w:r>
      <w:r>
        <w:rPr>
          <w:rFonts w:ascii="Arial" w:hAnsi="Arial"/>
          <w:spacing w:val="-3"/>
          <w:w w:val="110"/>
          <w:sz w:val="20"/>
        </w:rPr>
        <w:t>e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se</w:t>
      </w: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seg?)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9"/>
        </w:numPr>
        <w:tabs>
          <w:tab w:pos="1424" w:val="left" w:leader="none"/>
        </w:tabs>
        <w:spacing w:line="312" w:lineRule="auto" w:before="0"/>
        <w:ind w:left="1424" w:right="2235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skjedde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egentlig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da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papiret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ble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holdt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</w:t>
      </w:r>
      <w:r>
        <w:rPr>
          <w:rFonts w:ascii="Arial" w:hAnsi="Arial"/>
          <w:spacing w:val="-3"/>
          <w:w w:val="110"/>
          <w:sz w:val="20"/>
        </w:rPr>
        <w:t>er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nesen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for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se?</w:t>
      </w:r>
      <w:r>
        <w:rPr>
          <w:rFonts w:ascii="Arial" w:hAnsi="Arial"/>
          <w:spacing w:val="27"/>
          <w:w w:val="88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(Hv</w:t>
      </w:r>
      <w:r>
        <w:rPr>
          <w:rFonts w:ascii="Arial" w:hAnsi="Arial"/>
          <w:spacing w:val="-1"/>
          <w:w w:val="110"/>
          <w:sz w:val="20"/>
        </w:rPr>
        <w:t>or</w:t>
      </w:r>
      <w:r>
        <w:rPr>
          <w:rFonts w:ascii="Arial" w:hAnsi="Arial"/>
          <w:spacing w:val="-2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vor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langt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spr</w:t>
      </w:r>
      <w:r>
        <w:rPr>
          <w:rFonts w:ascii="Arial" w:hAnsi="Arial"/>
          <w:spacing w:val="-2"/>
          <w:w w:val="110"/>
          <w:sz w:val="20"/>
        </w:rPr>
        <w:t>edt</w:t>
      </w:r>
      <w:r>
        <w:rPr>
          <w:rFonts w:ascii="Arial" w:hAnsi="Arial"/>
          <w:spacing w:val="-3"/>
          <w:w w:val="110"/>
          <w:sz w:val="20"/>
        </w:rPr>
        <w:t>e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se</w:t>
      </w:r>
      <w:r>
        <w:rPr>
          <w:rFonts w:ascii="Arial" w:hAnsi="Arial"/>
          <w:spacing w:val="-2"/>
          <w:w w:val="110"/>
          <w:sz w:val="20"/>
        </w:rPr>
        <w:t>t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seg?)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Mine</w:t>
      </w:r>
      <w:r>
        <w:rPr>
          <w:spacing w:val="-5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onklusjoner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1424" w:val="left" w:leader="none"/>
        </w:tabs>
        <w:spacing w:before="168"/>
        <w:ind w:left="1424" w:right="0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3"/>
          <w:w w:val="110"/>
          <w:sz w:val="20"/>
        </w:rPr>
        <w:t>Hv</w:t>
      </w:r>
      <w:r>
        <w:rPr>
          <w:rFonts w:ascii="Arial" w:hAnsi="Arial"/>
          <w:spacing w:val="-2"/>
          <w:w w:val="110"/>
          <w:sz w:val="20"/>
        </w:rPr>
        <w:t>orfor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håndhygiene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viktig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hostet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og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n</w:t>
      </w:r>
      <w:r>
        <w:rPr>
          <w:rFonts w:ascii="Arial" w:hAnsi="Arial"/>
          <w:spacing w:val="-2"/>
          <w:w w:val="110"/>
          <w:sz w:val="20"/>
        </w:rPr>
        <w:t>y</w:t>
      </w:r>
      <w:r>
        <w:rPr>
          <w:rFonts w:ascii="Arial" w:hAnsi="Arial"/>
          <w:spacing w:val="-3"/>
          <w:w w:val="110"/>
          <w:sz w:val="20"/>
        </w:rPr>
        <w:t>st?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0"/>
        </w:numPr>
        <w:tabs>
          <w:tab w:pos="1424" w:val="left" w:leader="none"/>
        </w:tabs>
        <w:spacing w:before="0"/>
        <w:ind w:left="1424" w:right="0" w:hanging="2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k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for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hindre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"/>
          <w:w w:val="110"/>
          <w:sz w:val="20"/>
        </w:rPr>
        <w:t>t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bakt</w:t>
      </w:r>
      <w:r>
        <w:rPr>
          <w:rFonts w:ascii="Arial" w:hAnsi="Arial"/>
          <w:spacing w:val="-2"/>
          <w:w w:val="110"/>
          <w:sz w:val="20"/>
        </w:rPr>
        <w:t>erier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sprer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fr</w:t>
      </w:r>
      <w:r>
        <w:rPr>
          <w:rFonts w:ascii="Arial" w:hAnsi="Arial"/>
          <w:spacing w:val="-2"/>
          <w:w w:val="110"/>
          <w:sz w:val="20"/>
        </w:rPr>
        <w:t>a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person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person</w:t>
      </w:r>
      <w:r>
        <w:rPr>
          <w:rFonts w:ascii="Arial" w:hAnsi="Arial"/>
          <w:spacing w:val="-2"/>
          <w:w w:val="110"/>
          <w:sz w:val="20"/>
        </w:rPr>
        <w:t>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342" w:lineRule="exact" w:before="228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Smittespredning:</w:t>
      </w:r>
      <w:r>
        <w:rPr>
          <w:color w:val="FFFFFF"/>
        </w:rPr>
        <w:t> 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L</w:t>
      </w:r>
      <w:r>
        <w:rPr>
          <w:color w:val="FFFFFF"/>
          <w:spacing w:val="-2"/>
        </w:rPr>
        <w:t>uftveishygiene</w:t>
      </w:r>
      <w:r>
        <w:rPr>
          <w:b w:val="0"/>
        </w:rPr>
      </w:r>
    </w:p>
    <w:p>
      <w:pPr>
        <w:tabs>
          <w:tab w:pos="5646" w:val="left" w:leader="none"/>
        </w:tabs>
        <w:spacing w:line="362" w:lineRule="exact" w:before="0"/>
        <w:ind w:left="1070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107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58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(test)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179" w:lineRule="auto" w:before="89"/>
        <w:ind w:left="372" w:right="1453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11"/>
          <w:sz w:val="86"/>
        </w:rPr>
        <w:t>T</w:t>
      </w:r>
      <w:r>
        <w:rPr>
          <w:rFonts w:ascii="Lucida Sans"/>
          <w:b/>
          <w:sz w:val="86"/>
        </w:rPr>
        <w:t>est:</w:t>
      </w:r>
      <w:r>
        <w:rPr>
          <w:rFonts w:ascii="Lucida Sans"/>
          <w:b/>
          <w:w w:val="98"/>
          <w:sz w:val="86"/>
        </w:rPr>
        <w:t> </w:t>
      </w:r>
      <w:r>
        <w:rPr>
          <w:rFonts w:ascii="Lucida Sans"/>
          <w:b/>
          <w:spacing w:val="-4"/>
          <w:w w:val="95"/>
          <w:sz w:val="86"/>
        </w:rPr>
        <w:t>Luftv</w:t>
      </w:r>
      <w:r>
        <w:rPr>
          <w:rFonts w:ascii="Lucida Sans"/>
          <w:b/>
          <w:spacing w:val="-5"/>
          <w:w w:val="95"/>
          <w:sz w:val="86"/>
        </w:rPr>
        <w:t>eishy</w:t>
      </w:r>
      <w:r>
        <w:rPr>
          <w:rFonts w:ascii="Lucida Sans"/>
          <w:b/>
          <w:spacing w:val="-4"/>
          <w:w w:val="95"/>
          <w:sz w:val="86"/>
        </w:rPr>
        <w:t>giene</w:t>
      </w:r>
      <w:r>
        <w:rPr>
          <w:rFonts w:ascii="Lucida Sans"/>
          <w:sz w:val="86"/>
        </w:rPr>
      </w:r>
    </w:p>
    <w:p>
      <w:pPr>
        <w:pStyle w:val="Heading7"/>
        <w:spacing w:line="240" w:lineRule="auto" w:before="207"/>
        <w:ind w:left="413"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10"/>
        </w:rPr>
        <w:t>Kryss</w:t>
      </w:r>
      <w:r>
        <w:rPr>
          <w:rFonts w:ascii="Arial"/>
          <w:spacing w:val="-15"/>
          <w:w w:val="110"/>
        </w:rPr>
        <w:t> </w:t>
      </w:r>
      <w:r>
        <w:rPr>
          <w:rFonts w:ascii="Arial"/>
          <w:spacing w:val="-4"/>
          <w:w w:val="110"/>
        </w:rPr>
        <w:t>a</w:t>
      </w:r>
      <w:r>
        <w:rPr>
          <w:rFonts w:ascii="Arial"/>
          <w:spacing w:val="-3"/>
          <w:w w:val="110"/>
        </w:rPr>
        <w:t>v</w:t>
      </w:r>
      <w:r>
        <w:rPr>
          <w:rFonts w:ascii="Arial"/>
          <w:spacing w:val="-21"/>
          <w:w w:val="110"/>
        </w:rPr>
        <w:t> </w:t>
      </w:r>
      <w:r>
        <w:rPr>
          <w:rFonts w:ascii="Arial"/>
          <w:spacing w:val="-2"/>
          <w:w w:val="110"/>
        </w:rPr>
        <w:t>for</w:t>
      </w:r>
      <w:r>
        <w:rPr>
          <w:rFonts w:ascii="Arial"/>
          <w:spacing w:val="-20"/>
          <w:w w:val="110"/>
        </w:rPr>
        <w:t> </w:t>
      </w:r>
      <w:r>
        <w:rPr>
          <w:rFonts w:ascii="Arial"/>
          <w:w w:val="110"/>
        </w:rPr>
        <w:t>alle</w:t>
      </w:r>
      <w:r>
        <w:rPr>
          <w:rFonts w:ascii="Arial"/>
          <w:spacing w:val="-14"/>
          <w:w w:val="110"/>
        </w:rPr>
        <w:t> </w:t>
      </w:r>
      <w:r>
        <w:rPr>
          <w:rFonts w:ascii="Arial"/>
          <w:spacing w:val="-3"/>
          <w:w w:val="110"/>
        </w:rPr>
        <w:t>s</w:t>
      </w:r>
      <w:r>
        <w:rPr>
          <w:rFonts w:ascii="Arial"/>
          <w:spacing w:val="-2"/>
          <w:w w:val="110"/>
        </w:rPr>
        <w:t>v</w:t>
      </w:r>
      <w:r>
        <w:rPr>
          <w:rFonts w:ascii="Arial"/>
          <w:spacing w:val="-3"/>
          <w:w w:val="110"/>
        </w:rPr>
        <w:t>ar</w:t>
      </w:r>
      <w:r>
        <w:rPr>
          <w:rFonts w:ascii="Arial"/>
          <w:spacing w:val="-20"/>
          <w:w w:val="110"/>
        </w:rPr>
        <w:t> </w:t>
      </w:r>
      <w:r>
        <w:rPr>
          <w:rFonts w:ascii="Arial"/>
          <w:w w:val="110"/>
        </w:rPr>
        <w:t>som</w:t>
      </w:r>
      <w:r>
        <w:rPr>
          <w:rFonts w:ascii="Arial"/>
          <w:spacing w:val="-14"/>
          <w:w w:val="110"/>
        </w:rPr>
        <w:t> </w:t>
      </w:r>
      <w:r>
        <w:rPr>
          <w:rFonts w:ascii="Arial"/>
          <w:w w:val="110"/>
        </w:rPr>
        <w:t>er</w:t>
      </w:r>
      <w:r>
        <w:rPr>
          <w:rFonts w:ascii="Arial"/>
          <w:spacing w:val="-20"/>
          <w:w w:val="110"/>
        </w:rPr>
        <w:t> </w:t>
      </w:r>
      <w:r>
        <w:rPr>
          <w:rFonts w:ascii="Arial"/>
          <w:spacing w:val="-2"/>
          <w:w w:val="110"/>
        </w:rPr>
        <w:t>relev</w:t>
      </w:r>
      <w:r>
        <w:rPr>
          <w:rFonts w:ascii="Arial"/>
          <w:spacing w:val="-3"/>
          <w:w w:val="110"/>
        </w:rPr>
        <w:t>an</w:t>
      </w:r>
      <w:r>
        <w:rPr>
          <w:rFonts w:ascii="Arial"/>
          <w:spacing w:val="-2"/>
          <w:w w:val="110"/>
        </w:rPr>
        <w:t>te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top="780" w:bottom="280" w:left="1620" w:right="460"/>
        </w:sectPr>
      </w:pPr>
    </w:p>
    <w:p>
      <w:pPr>
        <w:spacing w:line="286" w:lineRule="auto" w:before="78"/>
        <w:ind w:left="4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</w:t>
      </w:r>
      <w:r>
        <w:rPr>
          <w:rFonts w:ascii="Arial" w:hAnsi="Arial"/>
          <w:spacing w:val="-1"/>
          <w:w w:val="110"/>
          <w:sz w:val="20"/>
        </w:rPr>
        <w:t>ordan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overf</w:t>
      </w:r>
      <w:r>
        <w:rPr>
          <w:rFonts w:ascii="Arial" w:hAnsi="Arial"/>
          <w:spacing w:val="-3"/>
          <w:w w:val="110"/>
          <w:sz w:val="20"/>
        </w:rPr>
        <w:t>ør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pacing w:val="-7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pacing w:val="29"/>
          <w:w w:val="112"/>
          <w:sz w:val="20"/>
        </w:rPr>
        <w:t> </w:t>
      </w:r>
      <w:r>
        <w:rPr>
          <w:rFonts w:ascii="Arial" w:hAnsi="Arial"/>
          <w:w w:val="110"/>
          <w:sz w:val="20"/>
        </w:rPr>
        <w:t>til</w:t>
      </w:r>
      <w:r>
        <w:rPr>
          <w:rFonts w:ascii="Arial" w:hAnsi="Arial"/>
          <w:spacing w:val="-2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andre</w:t>
      </w:r>
      <w:r>
        <w:rPr>
          <w:rFonts w:ascii="Arial" w:hAnsi="Arial"/>
          <w:spacing w:val="-2"/>
          <w:w w:val="110"/>
          <w:sz w:val="20"/>
        </w:rPr>
        <w:t>?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(3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376" w:lineRule="auto" w:before="0"/>
        <w:ind w:left="771" w:right="21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Berøring</w:t>
      </w:r>
      <w:r>
        <w:rPr>
          <w:rFonts w:ascii="Arial" w:hAnsi="Arial"/>
          <w:spacing w:val="25"/>
          <w:w w:val="108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So</w:t>
      </w:r>
      <w:r>
        <w:rPr>
          <w:rFonts w:ascii="Arial" w:hAnsi="Arial"/>
          <w:spacing w:val="-1"/>
          <w:w w:val="110"/>
          <w:sz w:val="20"/>
        </w:rPr>
        <w:t>ving</w:t>
      </w:r>
      <w:r>
        <w:rPr>
          <w:rFonts w:ascii="Arial" w:hAnsi="Arial"/>
          <w:spacing w:val="22"/>
          <w:w w:val="111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Nysing</w:t>
      </w:r>
      <w:r>
        <w:rPr>
          <w:rFonts w:ascii="Arial" w:hAnsi="Arial"/>
          <w:sz w:val="20"/>
        </w:rPr>
      </w:r>
    </w:p>
    <w:p>
      <w:pPr>
        <w:spacing w:before="3"/>
        <w:ind w:left="7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6"/>
          <w:w w:val="110"/>
          <w:sz w:val="20"/>
        </w:rPr>
        <w:t>V</w:t>
      </w:r>
      <w:r>
        <w:rPr>
          <w:rFonts w:ascii="Arial" w:hAnsi="Arial"/>
          <w:spacing w:val="-5"/>
          <w:w w:val="110"/>
          <w:sz w:val="20"/>
        </w:rPr>
        <w:t>ed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hoste</w:t>
      </w:r>
      <w:r>
        <w:rPr>
          <w:rFonts w:ascii="Arial" w:hAnsi="Arial"/>
          <w:sz w:val="20"/>
        </w:rPr>
      </w:r>
    </w:p>
    <w:p>
      <w:pPr>
        <w:spacing w:line="286" w:lineRule="auto" w:before="77"/>
        <w:ind w:left="413" w:right="14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20"/>
        </w:rPr>
        <w:t>Den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beste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måten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hindre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mikrober</w:t>
      </w:r>
      <w:r>
        <w:rPr>
          <w:rFonts w:ascii="Arial" w:hAnsi="Arial"/>
          <w:spacing w:val="27"/>
          <w:w w:val="112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spre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er: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(2</w:t>
      </w:r>
      <w:r>
        <w:rPr>
          <w:rFonts w:ascii="Arial" w:hAnsi="Arial"/>
          <w:spacing w:val="-2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286" w:lineRule="auto" w:before="161"/>
        <w:ind w:left="771" w:right="14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hånden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for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20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286" w:lineRule="auto" w:before="130"/>
        <w:ind w:left="771" w:right="11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holde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over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munnen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når</w:t>
      </w:r>
      <w:r>
        <w:rPr>
          <w:rFonts w:ascii="Arial" w:hAnsi="Arial"/>
          <w:spacing w:val="21"/>
          <w:w w:val="107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</w:t>
      </w:r>
      <w:r>
        <w:rPr>
          <w:rFonts w:ascii="Arial" w:hAnsi="Arial"/>
          <w:spacing w:val="-3"/>
          <w:w w:val="110"/>
          <w:sz w:val="20"/>
        </w:rPr>
        <w:t>ser</w:t>
      </w:r>
      <w:r>
        <w:rPr>
          <w:rFonts w:ascii="Arial" w:hAnsi="Arial"/>
          <w:sz w:val="20"/>
        </w:rPr>
      </w:r>
    </w:p>
    <w:p>
      <w:pPr>
        <w:spacing w:line="340" w:lineRule="auto" w:before="130"/>
        <w:ind w:left="771" w:right="14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bruke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albuen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1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9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28"/>
          <w:w w:val="109"/>
          <w:sz w:val="20"/>
        </w:rPr>
        <w:t> </w:t>
      </w:r>
      <w:r>
        <w:rPr>
          <w:rFonts w:ascii="Arial" w:hAnsi="Arial"/>
          <w:w w:val="110"/>
          <w:sz w:val="20"/>
        </w:rPr>
        <w:t>har</w:t>
      </w:r>
      <w:r>
        <w:rPr>
          <w:rFonts w:ascii="Arial" w:hAnsi="Arial"/>
          <w:spacing w:val="-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z w:val="20"/>
        </w:rPr>
      </w:r>
    </w:p>
    <w:p>
      <w:pPr>
        <w:spacing w:before="80"/>
        <w:ind w:left="7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få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seg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mye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æsk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725" w:space="809"/>
            <w:col w:w="52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86" w:lineRule="auto" w:before="77"/>
        <w:ind w:left="4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w w:val="105"/>
          <w:sz w:val="20"/>
        </w:rPr>
        <w:t>Når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har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nyst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hendene,</w:t>
      </w:r>
      <w:r>
        <w:rPr>
          <w:rFonts w:ascii="Arial" w:hAnsi="Arial"/>
          <w:spacing w:val="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bør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vi:</w:t>
      </w:r>
      <w:r>
        <w:rPr>
          <w:rFonts w:ascii="Arial" w:hAnsi="Arial"/>
          <w:spacing w:val="24"/>
          <w:w w:val="99"/>
          <w:sz w:val="20"/>
        </w:rPr>
        <w:t> </w:t>
      </w:r>
      <w:r>
        <w:rPr>
          <w:rFonts w:ascii="Arial" w:hAnsi="Arial"/>
          <w:w w:val="105"/>
          <w:sz w:val="20"/>
        </w:rPr>
        <w:t>(2</w:t>
      </w:r>
      <w:r>
        <w:rPr>
          <w:rFonts w:ascii="Arial" w:hAnsi="Arial"/>
          <w:spacing w:val="-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54"/>
        <w:ind w:left="7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"/>
          <w:w w:val="110"/>
          <w:sz w:val="20"/>
        </w:rPr>
        <w:t>Vaske</w:t>
      </w:r>
      <w:r>
        <w:rPr>
          <w:rFonts w:ascii="Arial"/>
          <w:spacing w:val="-28"/>
          <w:w w:val="110"/>
          <w:sz w:val="20"/>
        </w:rPr>
        <w:t> </w:t>
      </w:r>
      <w:r>
        <w:rPr>
          <w:rFonts w:ascii="Arial"/>
          <w:w w:val="110"/>
          <w:sz w:val="20"/>
        </w:rPr>
        <w:t>hendene</w:t>
      </w:r>
      <w:r>
        <w:rPr>
          <w:rFonts w:ascii="Arial"/>
          <w:sz w:val="20"/>
        </w:rPr>
      </w:r>
    </w:p>
    <w:p>
      <w:pPr>
        <w:spacing w:line="376" w:lineRule="auto" w:before="131"/>
        <w:ind w:left="771" w:right="2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7"/>
          <w:w w:val="110"/>
          <w:sz w:val="20"/>
        </w:rPr>
        <w:t>Tørke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på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klærne</w:t>
      </w:r>
      <w:r>
        <w:rPr>
          <w:rFonts w:ascii="Arial" w:hAnsi="Arial"/>
          <w:spacing w:val="21"/>
          <w:w w:val="111"/>
          <w:sz w:val="20"/>
        </w:rPr>
        <w:t> </w:t>
      </w:r>
      <w:r>
        <w:rPr>
          <w:rFonts w:ascii="Arial" w:hAnsi="Arial"/>
          <w:spacing w:val="-12"/>
          <w:w w:val="110"/>
          <w:sz w:val="20"/>
        </w:rPr>
        <w:t>Ta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an</w:t>
      </w:r>
      <w:r>
        <w:rPr>
          <w:rFonts w:ascii="Arial" w:hAnsi="Arial"/>
          <w:spacing w:val="-1"/>
          <w:w w:val="110"/>
          <w:sz w:val="20"/>
        </w:rPr>
        <w:t>tibiotika</w:t>
      </w:r>
      <w:r>
        <w:rPr>
          <w:rFonts w:ascii="Arial" w:hAnsi="Arial"/>
          <w:sz w:val="20"/>
        </w:rPr>
      </w:r>
    </w:p>
    <w:p>
      <w:pPr>
        <w:spacing w:before="3"/>
        <w:ind w:left="7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0"/>
          <w:sz w:val="20"/>
        </w:rPr>
        <w:t>Ingen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25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z w:val="20"/>
        </w:rPr>
      </w:r>
    </w:p>
    <w:p>
      <w:pPr>
        <w:spacing w:line="286" w:lineRule="auto" w:before="79"/>
        <w:ind w:left="413" w:right="14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bør</w:t>
      </w:r>
      <w:r>
        <w:rPr>
          <w:rFonts w:ascii="Arial" w:hAnsi="Arial"/>
          <w:spacing w:val="-1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du</w:t>
      </w:r>
      <w:r>
        <w:rPr>
          <w:rFonts w:ascii="Arial" w:hAnsi="Arial"/>
          <w:spacing w:val="-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gjøre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med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papir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24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2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</w:t>
      </w:r>
      <w:r>
        <w:rPr>
          <w:rFonts w:ascii="Arial" w:hAnsi="Arial"/>
          <w:spacing w:val="-2"/>
          <w:w w:val="110"/>
          <w:sz w:val="20"/>
        </w:rPr>
        <w:t>t?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(1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76" w:lineRule="auto" w:before="154"/>
        <w:ind w:left="771" w:right="11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5"/>
          <w:sz w:val="20"/>
        </w:rPr>
        <w:t>Legge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det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lommen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til</w:t>
      </w:r>
      <w:r>
        <w:rPr>
          <w:rFonts w:ascii="Arial" w:hAnsi="Arial"/>
          <w:spacing w:val="-27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neste</w:t>
      </w:r>
      <w:r>
        <w:rPr>
          <w:rFonts w:ascii="Arial" w:hAnsi="Arial"/>
          <w:spacing w:val="-2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gang</w:t>
      </w:r>
      <w:r>
        <w:rPr>
          <w:rFonts w:ascii="Arial" w:hAnsi="Arial"/>
          <w:spacing w:val="28"/>
          <w:w w:val="110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Kaste</w:t>
      </w:r>
      <w:r>
        <w:rPr>
          <w:rFonts w:ascii="Arial" w:hAnsi="Arial"/>
          <w:spacing w:val="-31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det</w:t>
      </w:r>
      <w:r>
        <w:rPr>
          <w:rFonts w:ascii="Arial" w:hAnsi="Arial"/>
          <w:spacing w:val="-30"/>
          <w:w w:val="115"/>
          <w:sz w:val="20"/>
        </w:rPr>
        <w:t> </w:t>
      </w:r>
      <w:r>
        <w:rPr>
          <w:rFonts w:ascii="Arial" w:hAnsi="Arial"/>
          <w:spacing w:val="-3"/>
          <w:w w:val="115"/>
          <w:sz w:val="20"/>
        </w:rPr>
        <w:t>re</w:t>
      </w:r>
      <w:r>
        <w:rPr>
          <w:rFonts w:ascii="Arial" w:hAnsi="Arial"/>
          <w:spacing w:val="-2"/>
          <w:w w:val="115"/>
          <w:sz w:val="20"/>
        </w:rPr>
        <w:t>tt</w:t>
      </w:r>
      <w:r>
        <w:rPr>
          <w:rFonts w:ascii="Arial" w:hAnsi="Arial"/>
          <w:spacing w:val="-30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30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søpla</w:t>
      </w:r>
      <w:r>
        <w:rPr>
          <w:rFonts w:ascii="Arial" w:hAnsi="Arial"/>
          <w:sz w:val="20"/>
        </w:rPr>
      </w:r>
    </w:p>
    <w:p>
      <w:pPr>
        <w:spacing w:line="286" w:lineRule="auto" w:before="3"/>
        <w:ind w:left="771" w:right="11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15"/>
          <w:sz w:val="20"/>
        </w:rPr>
        <w:t>S</w:t>
      </w:r>
      <w:r>
        <w:rPr>
          <w:rFonts w:ascii="Arial"/>
          <w:spacing w:val="-1"/>
          <w:w w:val="115"/>
          <w:sz w:val="20"/>
        </w:rPr>
        <w:t>tappe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spacing w:val="-1"/>
          <w:w w:val="115"/>
          <w:sz w:val="20"/>
        </w:rPr>
        <w:t>det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opp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i</w:t>
      </w:r>
      <w:r>
        <w:rPr>
          <w:rFonts w:ascii="Arial"/>
          <w:spacing w:val="-21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erme</w:t>
      </w:r>
      <w:r>
        <w:rPr>
          <w:rFonts w:ascii="Arial"/>
          <w:spacing w:val="-1"/>
          <w:w w:val="115"/>
          <w:sz w:val="20"/>
        </w:rPr>
        <w:t>t</w:t>
      </w:r>
      <w:r>
        <w:rPr>
          <w:rFonts w:ascii="Arial"/>
          <w:spacing w:val="-22"/>
          <w:w w:val="115"/>
          <w:sz w:val="20"/>
        </w:rPr>
        <w:t> </w:t>
      </w:r>
      <w:r>
        <w:rPr>
          <w:rFonts w:ascii="Arial"/>
          <w:w w:val="115"/>
          <w:sz w:val="20"/>
        </w:rPr>
        <w:t>til</w:t>
      </w:r>
      <w:r>
        <w:rPr>
          <w:rFonts w:ascii="Arial"/>
          <w:spacing w:val="-27"/>
          <w:w w:val="115"/>
          <w:sz w:val="20"/>
        </w:rPr>
        <w:t> </w:t>
      </w:r>
      <w:r>
        <w:rPr>
          <w:rFonts w:ascii="Arial"/>
          <w:spacing w:val="-2"/>
          <w:w w:val="115"/>
          <w:sz w:val="20"/>
        </w:rPr>
        <w:t>neste</w:t>
      </w:r>
      <w:r>
        <w:rPr>
          <w:rFonts w:ascii="Arial"/>
          <w:spacing w:val="21"/>
          <w:w w:val="109"/>
          <w:sz w:val="20"/>
        </w:rPr>
        <w:t> </w:t>
      </w:r>
      <w:r>
        <w:rPr>
          <w:rFonts w:ascii="Arial"/>
          <w:w w:val="115"/>
          <w:sz w:val="20"/>
        </w:rPr>
        <w:t>gang</w:t>
      </w:r>
      <w:r>
        <w:rPr>
          <w:rFonts w:ascii="Arial"/>
          <w:sz w:val="20"/>
        </w:rPr>
      </w:r>
    </w:p>
    <w:p>
      <w:pPr>
        <w:spacing w:line="286" w:lineRule="auto" w:before="87"/>
        <w:ind w:left="771" w:right="11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Hvilket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som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helst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spacing w:val="-3"/>
          <w:w w:val="110"/>
          <w:sz w:val="20"/>
        </w:rPr>
        <w:t>a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13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ovenstående</w:t>
      </w:r>
      <w:r>
        <w:rPr>
          <w:rFonts w:ascii="Arial" w:hAnsi="Arial"/>
          <w:spacing w:val="30"/>
          <w:w w:val="109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alternativer</w:t>
      </w:r>
      <w:r>
        <w:rPr>
          <w:rFonts w:ascii="Arial" w:hAnsi="Arial"/>
          <w:sz w:val="20"/>
        </w:rPr>
      </w:r>
    </w:p>
    <w:p>
      <w:pPr>
        <w:spacing w:after="0" w:line="286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451" w:space="1083"/>
            <w:col w:w="52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Hvis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w w:val="110"/>
          <w:sz w:val="20"/>
        </w:rPr>
        <w:t>du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ikke</w:t>
      </w:r>
      <w:r>
        <w:rPr>
          <w:rFonts w:ascii="Arial"/>
          <w:spacing w:val="-14"/>
          <w:w w:val="110"/>
          <w:sz w:val="20"/>
        </w:rPr>
        <w:t> </w:t>
      </w:r>
      <w:r>
        <w:rPr>
          <w:rFonts w:ascii="Arial"/>
          <w:w w:val="110"/>
          <w:sz w:val="20"/>
        </w:rPr>
        <w:t>har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spacing w:val="-1"/>
          <w:w w:val="110"/>
          <w:sz w:val="20"/>
        </w:rPr>
        <w:t>et</w:t>
      </w:r>
      <w:r>
        <w:rPr>
          <w:rFonts w:ascii="Arial"/>
          <w:spacing w:val="-15"/>
          <w:w w:val="110"/>
          <w:sz w:val="20"/>
        </w:rPr>
        <w:t> </w:t>
      </w:r>
      <w:r>
        <w:rPr>
          <w:rFonts w:ascii="Arial"/>
          <w:spacing w:val="-2"/>
          <w:w w:val="110"/>
          <w:sz w:val="20"/>
        </w:rPr>
        <w:t>papir</w:t>
      </w:r>
      <w:r>
        <w:rPr>
          <w:rFonts w:ascii="Arial"/>
          <w:spacing w:val="-3"/>
          <w:w w:val="110"/>
          <w:sz w:val="20"/>
        </w:rPr>
        <w:t>,</w:t>
      </w:r>
      <w:r>
        <w:rPr>
          <w:rFonts w:ascii="Arial"/>
          <w:sz w:val="20"/>
        </w:rPr>
      </w:r>
    </w:p>
    <w:p>
      <w:pPr>
        <w:spacing w:line="286" w:lineRule="auto" w:before="45"/>
        <w:ind w:left="4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05"/>
          <w:sz w:val="20"/>
        </w:rPr>
        <w:t>er</w:t>
      </w:r>
      <w:r>
        <w:rPr>
          <w:rFonts w:ascii="Arial" w:hAnsi="Arial"/>
          <w:spacing w:val="14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det</w:t>
      </w:r>
      <w:r>
        <w:rPr>
          <w:rFonts w:ascii="Arial" w:hAnsi="Arial"/>
          <w:spacing w:val="21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beste</w:t>
      </w:r>
      <w:r>
        <w:rPr>
          <w:rFonts w:ascii="Arial" w:hAnsi="Arial"/>
          <w:spacing w:val="22"/>
          <w:w w:val="105"/>
          <w:sz w:val="20"/>
        </w:rPr>
        <w:t> </w:t>
      </w:r>
      <w:r>
        <w:rPr>
          <w:rFonts w:ascii="Arial" w:hAnsi="Arial"/>
          <w:spacing w:val="-1"/>
          <w:w w:val="105"/>
          <w:sz w:val="20"/>
        </w:rPr>
        <w:t>alternativet</w:t>
      </w:r>
      <w:r>
        <w:rPr>
          <w:rFonts w:ascii="Arial" w:hAnsi="Arial"/>
          <w:spacing w:val="2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å</w:t>
      </w:r>
      <w:r>
        <w:rPr>
          <w:rFonts w:ascii="Arial" w:hAnsi="Arial"/>
          <w:spacing w:val="22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ny</w:t>
      </w:r>
      <w:r>
        <w:rPr>
          <w:rFonts w:ascii="Arial" w:hAnsi="Arial"/>
          <w:spacing w:val="-3"/>
          <w:w w:val="105"/>
          <w:sz w:val="20"/>
        </w:rPr>
        <w:t>se:</w:t>
      </w:r>
      <w:r>
        <w:rPr>
          <w:rFonts w:ascii="Arial" w:hAnsi="Arial"/>
          <w:spacing w:val="23"/>
          <w:w w:val="99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2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line="367" w:lineRule="auto" w:before="122"/>
        <w:ind w:left="781" w:right="166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I</w:t>
      </w:r>
      <w:r>
        <w:rPr>
          <w:rFonts w:ascii="Arial"/>
          <w:spacing w:val="27"/>
          <w:w w:val="105"/>
          <w:sz w:val="20"/>
        </w:rPr>
        <w:t> </w:t>
      </w:r>
      <w:r>
        <w:rPr>
          <w:rFonts w:ascii="Arial"/>
          <w:w w:val="105"/>
          <w:sz w:val="20"/>
        </w:rPr>
        <w:t>hendene</w:t>
      </w:r>
      <w:r>
        <w:rPr>
          <w:rFonts w:ascii="Arial"/>
          <w:w w:val="110"/>
          <w:sz w:val="20"/>
        </w:rPr>
        <w:t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24"/>
          <w:w w:val="105"/>
          <w:sz w:val="20"/>
        </w:rPr>
        <w:t> </w:t>
      </w:r>
      <w:r>
        <w:rPr>
          <w:rFonts w:ascii="Arial"/>
          <w:w w:val="105"/>
          <w:sz w:val="20"/>
        </w:rPr>
        <w:t>albuen</w:t>
      </w:r>
      <w:r>
        <w:rPr>
          <w:rFonts w:ascii="Arial"/>
          <w:sz w:val="20"/>
        </w:rPr>
      </w:r>
    </w:p>
    <w:p>
      <w:pPr>
        <w:spacing w:line="367" w:lineRule="auto" w:before="3"/>
        <w:ind w:left="781" w:right="7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5"/>
          <w:sz w:val="20"/>
        </w:rPr>
        <w:t>U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1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i</w:t>
      </w:r>
      <w:r>
        <w:rPr>
          <w:rFonts w:ascii="Arial" w:hAnsi="Arial"/>
          <w:spacing w:val="-12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e</w:t>
      </w:r>
      <w:r>
        <w:rPr>
          <w:rFonts w:ascii="Arial" w:hAnsi="Arial"/>
          <w:spacing w:val="-1"/>
          <w:w w:val="115"/>
          <w:sz w:val="20"/>
        </w:rPr>
        <w:t>t</w:t>
      </w:r>
      <w:r>
        <w:rPr>
          <w:rFonts w:ascii="Arial" w:hAnsi="Arial"/>
          <w:spacing w:val="-12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tomt</w:t>
      </w:r>
      <w:r>
        <w:rPr>
          <w:rFonts w:ascii="Arial" w:hAnsi="Arial"/>
          <w:spacing w:val="-12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r</w:t>
      </w:r>
      <w:r>
        <w:rPr>
          <w:rFonts w:ascii="Arial" w:hAnsi="Arial"/>
          <w:spacing w:val="-1"/>
          <w:w w:val="115"/>
          <w:sz w:val="20"/>
        </w:rPr>
        <w:t>om</w:t>
      </w:r>
      <w:r>
        <w:rPr>
          <w:rFonts w:ascii="Arial" w:hAnsi="Arial"/>
          <w:spacing w:val="21"/>
          <w:w w:val="113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N</w:t>
      </w:r>
      <w:r>
        <w:rPr>
          <w:rFonts w:ascii="Arial" w:hAnsi="Arial"/>
          <w:spacing w:val="-1"/>
          <w:w w:val="115"/>
          <w:sz w:val="20"/>
        </w:rPr>
        <w:t>ed</w:t>
      </w:r>
      <w:r>
        <w:rPr>
          <w:rFonts w:ascii="Arial" w:hAnsi="Arial"/>
          <w:spacing w:val="-25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på</w:t>
      </w:r>
      <w:r>
        <w:rPr>
          <w:rFonts w:ascii="Arial" w:hAnsi="Arial"/>
          <w:spacing w:val="-24"/>
          <w:w w:val="115"/>
          <w:sz w:val="20"/>
        </w:rPr>
        <w:t> </w:t>
      </w:r>
      <w:r>
        <w:rPr>
          <w:rFonts w:ascii="Arial" w:hAnsi="Arial"/>
          <w:spacing w:val="-1"/>
          <w:w w:val="115"/>
          <w:sz w:val="20"/>
        </w:rPr>
        <w:t>pult</w:t>
      </w:r>
      <w:r>
        <w:rPr>
          <w:rFonts w:ascii="Arial" w:hAnsi="Arial"/>
          <w:spacing w:val="-2"/>
          <w:w w:val="115"/>
          <w:sz w:val="20"/>
        </w:rPr>
        <w:t>en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86" w:lineRule="auto" w:before="0"/>
        <w:ind w:left="423" w:right="190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Hva</w:t>
      </w:r>
      <w:r>
        <w:rPr>
          <w:rFonts w:ascii="Arial" w:hAnsi="Arial"/>
          <w:spacing w:val="-1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kan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skje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h</w:t>
      </w:r>
      <w:r>
        <w:rPr>
          <w:rFonts w:ascii="Arial" w:hAnsi="Arial"/>
          <w:spacing w:val="-2"/>
          <w:w w:val="110"/>
          <w:sz w:val="20"/>
        </w:rPr>
        <w:t>vis</w:t>
      </w:r>
      <w:r>
        <w:rPr>
          <w:rFonts w:ascii="Arial" w:hAnsi="Arial"/>
          <w:spacing w:val="-23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vi</w:t>
      </w:r>
      <w:r>
        <w:rPr>
          <w:rFonts w:ascii="Arial" w:hAnsi="Arial"/>
          <w:spacing w:val="-18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ikke</w:t>
      </w:r>
      <w:r>
        <w:rPr>
          <w:rFonts w:ascii="Arial" w:hAnsi="Arial"/>
          <w:spacing w:val="-22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ask</w:t>
      </w:r>
      <w:r>
        <w:rPr>
          <w:rFonts w:ascii="Arial" w:hAnsi="Arial"/>
          <w:spacing w:val="-2"/>
          <w:w w:val="110"/>
          <w:sz w:val="20"/>
        </w:rPr>
        <w:t>er</w:t>
      </w:r>
      <w:r>
        <w:rPr>
          <w:rFonts w:ascii="Arial" w:hAnsi="Arial"/>
          <w:spacing w:val="27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hendene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etter</w:t>
      </w:r>
      <w:r>
        <w:rPr>
          <w:rFonts w:ascii="Arial" w:hAnsi="Arial"/>
          <w:spacing w:val="-15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å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ha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nyst</w:t>
      </w:r>
      <w:r>
        <w:rPr>
          <w:rFonts w:ascii="Arial" w:hAnsi="Arial"/>
          <w:spacing w:val="-10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i</w:t>
      </w:r>
      <w:r>
        <w:rPr>
          <w:rFonts w:ascii="Arial" w:hAnsi="Arial"/>
          <w:spacing w:val="-11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dem</w:t>
      </w:r>
      <w:r>
        <w:rPr>
          <w:rFonts w:ascii="Arial" w:hAnsi="Arial"/>
          <w:spacing w:val="-2"/>
          <w:w w:val="110"/>
          <w:sz w:val="20"/>
        </w:rPr>
        <w:t>?</w:t>
      </w:r>
      <w:r>
        <w:rPr>
          <w:rFonts w:ascii="Arial" w:hAnsi="Arial"/>
          <w:spacing w:val="24"/>
          <w:w w:val="88"/>
          <w:sz w:val="20"/>
        </w:rPr>
        <w:t> </w:t>
      </w:r>
      <w:r>
        <w:rPr>
          <w:rFonts w:ascii="Arial" w:hAnsi="Arial"/>
          <w:w w:val="105"/>
          <w:sz w:val="20"/>
        </w:rPr>
        <w:t>(1</w:t>
      </w:r>
      <w:r>
        <w:rPr>
          <w:rFonts w:ascii="Arial" w:hAnsi="Arial"/>
          <w:spacing w:val="-2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poeng)</w:t>
      </w:r>
      <w:r>
        <w:rPr>
          <w:rFonts w:ascii="Arial" w:hAnsi="Arial"/>
          <w:sz w:val="20"/>
        </w:rPr>
      </w:r>
    </w:p>
    <w:p>
      <w:pPr>
        <w:spacing w:before="107"/>
        <w:ind w:left="7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10"/>
          <w:sz w:val="20"/>
        </w:rPr>
        <w:t>Ingenting</w:t>
      </w:r>
      <w:r>
        <w:rPr>
          <w:rFonts w:ascii="Arial"/>
          <w:sz w:val="20"/>
        </w:rPr>
      </w:r>
    </w:p>
    <w:p>
      <w:pPr>
        <w:spacing w:line="286" w:lineRule="auto" w:before="122"/>
        <w:ind w:left="781" w:right="19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15"/>
          <w:sz w:val="20"/>
        </w:rPr>
        <w:t>Skadelige</w:t>
      </w:r>
      <w:r>
        <w:rPr>
          <w:rFonts w:ascii="Arial" w:hAnsi="Arial"/>
          <w:spacing w:val="-44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mikrober</w:t>
      </w:r>
      <w:r>
        <w:rPr>
          <w:rFonts w:ascii="Arial" w:hAnsi="Arial"/>
          <w:spacing w:val="-45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kan</w:t>
      </w:r>
      <w:r>
        <w:rPr>
          <w:rFonts w:ascii="Arial" w:hAnsi="Arial"/>
          <w:spacing w:val="-43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bli</w:t>
      </w:r>
      <w:r>
        <w:rPr>
          <w:rFonts w:ascii="Arial" w:hAnsi="Arial"/>
          <w:spacing w:val="25"/>
          <w:w w:val="117"/>
          <w:sz w:val="20"/>
        </w:rPr>
        <w:t> </w:t>
      </w:r>
      <w:r>
        <w:rPr>
          <w:rFonts w:ascii="Arial" w:hAnsi="Arial"/>
          <w:spacing w:val="-3"/>
          <w:w w:val="115"/>
          <w:sz w:val="20"/>
        </w:rPr>
        <w:t>ov</w:t>
      </w:r>
      <w:r>
        <w:rPr>
          <w:rFonts w:ascii="Arial" w:hAnsi="Arial"/>
          <w:spacing w:val="-2"/>
          <w:w w:val="115"/>
          <w:sz w:val="20"/>
        </w:rPr>
        <w:t>erf</w:t>
      </w:r>
      <w:r>
        <w:rPr>
          <w:rFonts w:ascii="Arial" w:hAnsi="Arial"/>
          <w:spacing w:val="-3"/>
          <w:w w:val="115"/>
          <w:sz w:val="20"/>
        </w:rPr>
        <w:t>ørt</w:t>
      </w:r>
      <w:r>
        <w:rPr>
          <w:rFonts w:ascii="Arial" w:hAnsi="Arial"/>
          <w:spacing w:val="-28"/>
          <w:w w:val="115"/>
          <w:sz w:val="20"/>
        </w:rPr>
        <w:t> </w:t>
      </w:r>
      <w:r>
        <w:rPr>
          <w:rFonts w:ascii="Arial" w:hAnsi="Arial"/>
          <w:w w:val="115"/>
          <w:sz w:val="20"/>
        </w:rPr>
        <w:t>til</w:t>
      </w:r>
      <w:r>
        <w:rPr>
          <w:rFonts w:ascii="Arial" w:hAnsi="Arial"/>
          <w:spacing w:val="-32"/>
          <w:w w:val="115"/>
          <w:sz w:val="20"/>
        </w:rPr>
        <w:t> </w:t>
      </w:r>
      <w:r>
        <w:rPr>
          <w:rFonts w:ascii="Arial" w:hAnsi="Arial"/>
          <w:spacing w:val="-2"/>
          <w:w w:val="115"/>
          <w:sz w:val="20"/>
        </w:rPr>
        <w:t>andre</w:t>
      </w:r>
      <w:r>
        <w:rPr>
          <w:rFonts w:ascii="Arial" w:hAnsi="Arial"/>
          <w:sz w:val="20"/>
        </w:rPr>
      </w:r>
    </w:p>
    <w:p>
      <w:pPr>
        <w:spacing w:before="78"/>
        <w:ind w:left="7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2"/>
          <w:w w:val="110"/>
          <w:sz w:val="20"/>
        </w:rPr>
        <w:t>De</w:t>
      </w:r>
      <w:r>
        <w:rPr>
          <w:rFonts w:ascii="Arial" w:hAnsi="Arial"/>
          <w:spacing w:val="-1"/>
          <w:w w:val="110"/>
          <w:sz w:val="20"/>
        </w:rPr>
        <w:t>t beskytter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1"/>
          <w:w w:val="110"/>
          <w:sz w:val="20"/>
        </w:rPr>
        <w:t>mikrobene</w:t>
      </w:r>
      <w:r>
        <w:rPr>
          <w:rFonts w:ascii="Arial" w:hAnsi="Arial"/>
          <w:spacing w:val="-6"/>
          <w:w w:val="110"/>
          <w:sz w:val="20"/>
        </w:rPr>
        <w:t> </w:t>
      </w:r>
      <w:r>
        <w:rPr>
          <w:rFonts w:ascii="Arial" w:hAnsi="Arial"/>
          <w:spacing w:val="-2"/>
          <w:w w:val="110"/>
          <w:sz w:val="20"/>
        </w:rPr>
        <w:t>v</w:t>
      </w:r>
      <w:r>
        <w:rPr>
          <w:rFonts w:ascii="Arial" w:hAnsi="Arial"/>
          <w:spacing w:val="-3"/>
          <w:w w:val="110"/>
          <w:sz w:val="20"/>
        </w:rPr>
        <w:t>år</w:t>
      </w:r>
      <w:r>
        <w:rPr>
          <w:rFonts w:ascii="Arial" w:hAnsi="Arial"/>
          <w:spacing w:val="-2"/>
          <w:w w:val="110"/>
          <w:sz w:val="20"/>
        </w:rPr>
        <w:t>e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  <w:cols w:num="2" w:equalWidth="0">
            <w:col w:w="3450" w:space="1075"/>
            <w:col w:w="530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1776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17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3;top:1155;width:9176;height:13431" coordorigin="1503,1155" coordsize="9176,13431">
              <v:shape style="position:absolute;left:1503;top:1155;width:9176;height:13431" coordorigin="1503,1155" coordsize="9176,13431" path="m10390,1155l1792,1155,1768,1156,1701,1170,1640,1198,1588,1240,1547,1293,1518,1354,1504,1422,1503,1446,1503,14295,1512,14364,1536,14428,1573,14484,1622,14529,1680,14563,1745,14582,1792,14586,10390,14586,10460,14577,10523,14553,10578,14516,10596,14498,1784,14498,1761,14496,1698,14475,1646,14436,1609,14382,1591,14318,1590,14295,1590,1438,1604,1371,1637,1315,1686,1272,1747,1247,1792,1242,10596,1242,10594,1240,10542,1198,10481,1170,10414,1156,10390,1155xe" filled="true" fillcolor="#14ab87" stroked="false">
                <v:path arrowok="t"/>
                <v:fill type="solid"/>
              </v:shape>
              <v:shape style="position:absolute;left:1503;top:1155;width:9176;height:13431" coordorigin="1503,1155" coordsize="9176,13431" path="m10596,1242l1792,1242,10398,1242,10421,1244,10484,1265,10536,1304,10573,1358,10591,1423,10592,1446,10592,14303,10578,14369,10545,14425,10496,14468,10435,14493,10390,14498,10596,14498,10636,14448,10664,14387,10678,14318,10679,14295,10679,1446,10671,1376,10647,1312,10609,1256,10596,1242xe" filled="true" fillcolor="#14ab87" stroked="false">
                <v:path arrowok="t"/>
                <v:fill type="solid"/>
              </v:shape>
            </v:group>
            <v:group style="position:absolute;left:10127;top:963;width:738;height:744" coordorigin="10127,963" coordsize="738,744">
              <v:shape style="position:absolute;left:10127;top:963;width:738;height:744" coordorigin="10127,963" coordsize="738,744" path="m10495,963l10436,968,10352,992,10278,1034,10215,1093,10168,1164,10137,1245,10127,1334,10128,1365,10145,1452,10182,1530,10235,1597,10301,1650,10379,1687,10465,1705,10495,1706,10526,1705,10612,1687,10690,1650,10756,1597,10809,1530,10846,1452,10863,1365,10864,1334,10863,1304,10846,1217,10809,1139,10756,1072,10690,1018,10612,982,10526,964,10495,963xe" filled="true" fillcolor="#14ab87" stroked="false">
                <v:path arrowok="t"/>
                <v:fill type="solid"/>
              </v:shape>
            </v:group>
            <v:group style="position:absolute;left:10389;top:1103;width:2;height:2" coordorigin="10389,1103" coordsize="2,2">
              <v:shape style="position:absolute;left:10389;top:1103;width:2;height:2" coordorigin="10389,1103" coordsize="1,1" path="m10389,1103l10390,1104,10389,1103xe" filled="true" fillcolor="#ffffff" stroked="false">
                <v:path arrowok="t"/>
                <v:fill type="solid"/>
              </v:shape>
            </v:group>
            <v:group style="position:absolute;left:10229;top:1041;width:537;height:587" coordorigin="10229,1041" coordsize="537,587">
              <v:shape style="position:absolute;left:10229;top:1041;width:537;height:587" coordorigin="10229,1041" coordsize="537,587" path="m10652,1538l10404,1538,10426,1547,10447,1554,10466,1558,10482,1560,10486,1606,10487,1618,10496,1628,10508,1628,10520,1627,10530,1617,10529,1605,10528,1563,10549,1556,10569,1549,10586,1541,10655,1541,10652,153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55,1541l10586,1541,10612,1555,10618,1564,10624,1573,10636,1575,10645,1570,10656,1563,10660,1550,10655,154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51,1536l10354,1536,10348,1545,10351,1559,10361,1565,10370,1572,10384,1570,10391,1559,10404,1538,10652,1538,10651,1536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388,1463l10313,1463,10341,1493,10355,1506,10362,1511,10367,1515,10350,1542,10354,1536,10651,1536,10635,1509,10519,1509,10499,1508,10423,1489,10388,1464,10388,1463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67,1457l10600,1493,10541,1507,10519,1509,10635,1509,10633,1506,10646,1491,10657,1474,10667,1457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250,1308l10238,1308,10229,1319,10229,1343,10239,1351,10279,1351,10281,1371,10286,1391,10292,1410,10254,1445,10244,1452,10240,1465,10245,1476,10252,1486,10265,1491,10276,1484,10313,1463,10388,1463,10373,1448,10361,1431,10335,1377,10330,1338,10333,1312,10333,1308,10253,1308,10250,130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374,1297l10396,1365,10444,1405,10518,1428,10563,1430,10583,1429,10654,1413,10708,1379,10551,1379,10535,1379,10466,1363,10401,1326,10387,1313,10374,1297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49,1158l10515,1158,10535,1162,10555,1167,10610,1194,10652,1240,10675,1296,10678,1336,10677,1338,10675,1342,10670,1345,10663,1352,10591,1376,10551,1379,10708,1379,10729,1319,10727,1300,10724,1280,10718,1261,10711,1242,10751,1214,10762,1208,10764,1199,10693,1199,10678,1185,10663,1171,10649,115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264,1171l10251,1174,10244,1185,10238,1195,10242,1208,10252,1215,10290,1237,10288,1257,10285,1277,10281,1297,10253,1308,10333,1308,10354,1246,10397,1194,10326,1194,10275,1177,10264,117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739,1171l10728,1177,10693,1199,10764,1199,10765,1195,10758,1185,10752,1174,10739,117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370,1091l10361,1096,10350,1103,10346,1116,10353,1126,10368,1153,10354,1164,10340,1178,10326,1194,10397,1194,10400,1193,10428,1176,10450,1167,10469,1161,10487,1159,10515,1158,10649,1158,10648,1158,10655,1128,10601,1128,10588,1123,10420,1123,10393,1110,10390,1105,10390,1104,10383,1094,10370,1091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638,1088l10624,1092,10618,1102,10605,1122,10601,1128,10655,1128,10654,1124,10661,1115,10657,1102,10638,1088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452,1113l10443,1115,10420,1123,10588,1123,10581,1120,10562,1114,10558,1113,10451,1113,10452,1113xe" filled="true" fillcolor="#ffffff" stroked="false">
                <v:path arrowok="t"/>
                <v:fill type="solid"/>
              </v:shape>
              <v:shape style="position:absolute;left:10229;top:1041;width:537;height:587" coordorigin="10229,1041" coordsize="537,587" path="m10513,1041l10488,1041,10478,1050,10478,1108,10461,1110,10451,1113,10558,1113,10543,1110,10531,1108,10526,1108,10521,1108,10521,1050,10513,1041xe" filled="true" fillcolor="#ffffff" stroked="false">
                <v:path arrowok="t"/>
                <v:fill type="solid"/>
              </v:shape>
            </v:group>
            <v:group style="position:absolute;left:10616;top:1562;width:3;height:4" coordorigin="10616,1562" coordsize="3,4">
              <v:shape style="position:absolute;left:10616;top:1562;width:3;height:4" coordorigin="10616,1562" coordsize="3,4" path="m10617,1563l10618,1566,10618,1564,10617,1563xe" filled="true" fillcolor="#ffffff" stroked="false">
                <v:path arrowok="t"/>
                <v:fill type="solid"/>
              </v:shape>
              <v:shape style="position:absolute;left:10616;top:1562;width:3;height:4" coordorigin="10616,1562" coordsize="3,4" path="m10616,1562l10617,1563,10617,1563,10616,1562xe" filled="true" fillcolor="#ffffff" stroked="false">
                <v:path arrowok="t"/>
                <v:fill type="solid"/>
              </v:shape>
            </v:group>
            <v:group style="position:absolute;left:10423;top:1218;width:63;height:62" coordorigin="10423,1218" coordsize="63,62">
              <v:shape style="position:absolute;left:10423;top:1218;width:63;height:62" coordorigin="10423,1218" coordsize="63,62" path="m10460,1218l10436,1224,10423,1238,10426,1265,10438,1280,10465,1278,10481,1267,10486,1251,10486,1251,10478,1230,10460,1218xe" filled="true" fillcolor="#ffffff" stroked="false">
                <v:path arrowok="t"/>
                <v:fill type="solid"/>
              </v:shape>
            </v:group>
            <v:group style="position:absolute;left:10575;top:1277;width:48;height:49" coordorigin="10575,1277" coordsize="48,49">
              <v:shape style="position:absolute;left:10575;top:1277;width:48;height:49" coordorigin="10575,1277" coordsize="48,49" path="m10612,1277l10586,1277,10575,1288,10575,1314,10586,1325,10612,1325,10623,1314,10623,1288,10612,1277xe" filled="true" fillcolor="#ffffff" stroked="false">
                <v:path arrowok="t"/>
                <v:fill type="solid"/>
              </v:shape>
            </v:group>
            <v:group style="position:absolute;left:2003;top:5060;width:275;height:275" coordorigin="2003,5060" coordsize="275,275">
              <v:shape style="position:absolute;left:2003;top:5060;width:275;height:275" coordorigin="2003,5060" coordsize="275,275" path="m2277,5335l2003,5335,2003,5060,2277,5060,2277,5335xe" filled="true" fillcolor="#a7d6c9" stroked="false">
                <v:path arrowok="t"/>
                <v:fill type="solid"/>
              </v:shape>
            </v:group>
            <v:group style="position:absolute;left:2003;top:5423;width:275;height:275" coordorigin="2003,5423" coordsize="275,275">
              <v:shape style="position:absolute;left:2003;top:5423;width:275;height:275" coordorigin="2003,5423" coordsize="275,275" path="m2277,5698l2003,5698,2003,5423,2277,5423,2277,5698xe" filled="true" fillcolor="#a7d6c9" stroked="false">
                <v:path arrowok="t"/>
                <v:fill type="solid"/>
              </v:shape>
            </v:group>
            <v:group style="position:absolute;left:2003;top:5793;width:275;height:275" coordorigin="2003,5793" coordsize="275,275">
              <v:shape style="position:absolute;left:2003;top:5793;width:275;height:275" coordorigin="2003,5793" coordsize="275,275" path="m2277,6068l2003,6068,2003,5793,2277,5793,2277,6068xe" filled="true" fillcolor="#a7d6c9" stroked="false">
                <v:path arrowok="t"/>
                <v:fill type="solid"/>
              </v:shape>
            </v:group>
            <v:group style="position:absolute;left:2003;top:6163;width:275;height:275" coordorigin="2003,6163" coordsize="275,275">
              <v:shape style="position:absolute;left:2003;top:6163;width:275;height:275" coordorigin="2003,6163" coordsize="275,275" path="m2277,6438l2003,6438,2003,6163,2277,6163,2277,6438xe" filled="true" fillcolor="#a7d6c9" stroked="false">
                <v:path arrowok="t"/>
                <v:fill type="solid"/>
              </v:shape>
            </v:group>
            <v:group style="position:absolute;left:2003;top:8676;width:275;height:275" coordorigin="2003,8676" coordsize="275,275">
              <v:shape style="position:absolute;left:2003;top:8676;width:275;height:275" coordorigin="2003,8676" coordsize="275,275" path="m2277,8950l2003,8950,2003,8676,2277,8676,2277,8950xe" filled="true" fillcolor="#a7d6c9" stroked="false">
                <v:path arrowok="t"/>
                <v:fill type="solid"/>
              </v:shape>
            </v:group>
            <v:group style="position:absolute;left:2003;top:9039;width:275;height:275" coordorigin="2003,9039" coordsize="275,275">
              <v:shape style="position:absolute;left:2003;top:9039;width:275;height:275" coordorigin="2003,9039" coordsize="275,275" path="m2277,9313l2003,9313,2003,9039,2277,9039,2277,9313xe" filled="true" fillcolor="#a7d6c9" stroked="false">
                <v:path arrowok="t"/>
                <v:fill type="solid"/>
              </v:shape>
            </v:group>
            <v:group style="position:absolute;left:2003;top:9409;width:275;height:275" coordorigin="2003,9409" coordsize="275,275">
              <v:shape style="position:absolute;left:2003;top:9409;width:275;height:275" coordorigin="2003,9409" coordsize="275,275" path="m2277,9683l2003,9683,2003,9409,2277,9409,2277,9683xe" filled="true" fillcolor="#a7d6c9" stroked="false">
                <v:path arrowok="t"/>
                <v:fill type="solid"/>
              </v:shape>
            </v:group>
            <v:group style="position:absolute;left:2003;top:9779;width:275;height:275" coordorigin="2003,9779" coordsize="275,275">
              <v:shape style="position:absolute;left:2003;top:9779;width:275;height:275" coordorigin="2003,9779" coordsize="275,275" path="m2277,10053l2003,10053,2003,9779,2277,9779,2277,10053xe" filled="true" fillcolor="#a7d6c9" stroked="false">
                <v:path arrowok="t"/>
                <v:fill type="solid"/>
              </v:shape>
            </v:group>
            <v:group style="position:absolute;left:6537;top:8678;width:275;height:275" coordorigin="6537,8678" coordsize="275,275">
              <v:shape style="position:absolute;left:6537;top:8678;width:275;height:275" coordorigin="6537,8678" coordsize="275,275" path="m6812,8952l6537,8952,6537,8678,6812,8678,6812,8952xe" filled="true" fillcolor="#a7d6c9" stroked="false">
                <v:path arrowok="t"/>
                <v:fill type="solid"/>
              </v:shape>
            </v:group>
            <v:group style="position:absolute;left:6537;top:9058;width:275;height:275" coordorigin="6537,9058" coordsize="275,275">
              <v:shape style="position:absolute;left:6537;top:9058;width:275;height:275" coordorigin="6537,9058" coordsize="275,275" path="m6812,9333l6537,9333,6537,9058,6812,9058,6812,9333xe" filled="true" fillcolor="#a7d6c9" stroked="false">
                <v:path arrowok="t"/>
                <v:fill type="solid"/>
              </v:shape>
            </v:group>
            <v:group style="position:absolute;left:6537;top:9428;width:275;height:275" coordorigin="6537,9428" coordsize="275,275">
              <v:shape style="position:absolute;left:6537;top:9428;width:275;height:275" coordorigin="6537,9428" coordsize="275,275" path="m6812,9703l6537,9703,6537,9428,6812,9428,6812,9703xe" filled="true" fillcolor="#a7d6c9" stroked="false">
                <v:path arrowok="t"/>
                <v:fill type="solid"/>
              </v:shape>
            </v:group>
            <v:group style="position:absolute;left:6537;top:10039;width:275;height:275" coordorigin="6537,10039" coordsize="275,275">
              <v:shape style="position:absolute;left:6537;top:10039;width:275;height:275" coordorigin="6537,10039" coordsize="275,275" path="m6812,10313l6537,10313,6537,10039,6812,10039,6812,10313xe" filled="true" fillcolor="#a7d6c9" stroked="false">
                <v:path arrowok="t"/>
                <v:fill type="solid"/>
              </v:shape>
            </v:group>
            <v:group style="position:absolute;left:6537;top:11993;width:275;height:275" coordorigin="6537,11993" coordsize="275,275">
              <v:shape style="position:absolute;left:6537;top:11993;width:275;height:275" coordorigin="6537,11993" coordsize="275,275" path="m6812,12268l6537,12268,6537,11993,6812,11993,6812,12268xe" filled="true" fillcolor="#a7d6c9" stroked="false">
                <v:path arrowok="t"/>
                <v:fill type="solid"/>
              </v:shape>
            </v:group>
            <v:group style="position:absolute;left:6537;top:12349;width:275;height:275" coordorigin="6537,12349" coordsize="275,275">
              <v:shape style="position:absolute;left:6537;top:12349;width:275;height:275" coordorigin="6537,12349" coordsize="275,275" path="m6812,12623l6537,12623,6537,12349,6812,12349,6812,12623xe" filled="true" fillcolor="#a7d6c9" stroked="false">
                <v:path arrowok="t"/>
                <v:fill type="solid"/>
              </v:shape>
            </v:group>
            <v:group style="position:absolute;left:6537;top:12948;width:275;height:275" coordorigin="6537,12948" coordsize="275,275">
              <v:shape style="position:absolute;left:6537;top:12948;width:275;height:275" coordorigin="6537,12948" coordsize="275,275" path="m6812,13223l6537,13223,6537,12948,6812,12948,6812,13223xe" filled="true" fillcolor="#a7d6c9" stroked="false">
                <v:path arrowok="t"/>
                <v:fill type="solid"/>
              </v:shape>
            </v:group>
            <v:group style="position:absolute;left:6537;top:5066;width:275;height:275" coordorigin="6537,5066" coordsize="275,275">
              <v:shape style="position:absolute;left:6537;top:5066;width:275;height:275" coordorigin="6537,5066" coordsize="275,275" path="m6812,5341l6537,5341,6537,5066,6812,5066,6812,5341xe" filled="true" fillcolor="#a7d6c9" stroked="false">
                <v:path arrowok="t"/>
                <v:fill type="solid"/>
              </v:shape>
            </v:group>
            <v:group style="position:absolute;left:6537;top:5722;width:275;height:275" coordorigin="6537,5722" coordsize="275,275">
              <v:shape style="position:absolute;left:6537;top:5722;width:275;height:275" coordorigin="6537,5722" coordsize="275,275" path="m6812,5997l6537,5997,6537,5722,6812,5722,6812,5997xe" filled="true" fillcolor="#a7d6c9" stroked="false">
                <v:path arrowok="t"/>
                <v:fill type="solid"/>
              </v:shape>
            </v:group>
            <v:group style="position:absolute;left:6537;top:6418;width:275;height:275" coordorigin="6537,6418" coordsize="275,275">
              <v:shape style="position:absolute;left:6537;top:6418;width:275;height:275" coordorigin="6537,6418" coordsize="275,275" path="m6812,6693l6537,6693,6537,6418,6812,6418,6812,6693xe" filled="true" fillcolor="#a7d6c9" stroked="false">
                <v:path arrowok="t"/>
                <v:fill type="solid"/>
              </v:shape>
            </v:group>
            <v:group style="position:absolute;left:6537;top:7132;width:275;height:275" coordorigin="6537,7132" coordsize="275,275">
              <v:shape style="position:absolute;left:6537;top:7132;width:275;height:275" coordorigin="6537,7132" coordsize="275,275" path="m6812,7406l6537,7406,6537,7132,6812,7132,6812,7406xe" filled="true" fillcolor="#a7d6c9" stroked="false">
                <v:path arrowok="t"/>
                <v:fill type="solid"/>
              </v:shape>
            </v:group>
            <v:group style="position:absolute;left:2013;top:11993;width:275;height:275" coordorigin="2013,11993" coordsize="275,275">
              <v:shape style="position:absolute;left:2013;top:11993;width:275;height:275" coordorigin="2013,11993" coordsize="275,275" path="m2287,12268l2013,12268,2013,11993,2287,11993,2287,12268xe" filled="true" fillcolor="#a7d6c9" stroked="false">
                <v:path arrowok="t"/>
                <v:fill type="solid"/>
              </v:shape>
            </v:group>
            <v:group style="position:absolute;left:2013;top:12349;width:275;height:275" coordorigin="2013,12349" coordsize="275,275">
              <v:shape style="position:absolute;left:2013;top:12349;width:275;height:275" coordorigin="2013,12349" coordsize="275,275" path="m2287,12623l2013,12623,2013,12349,2287,12349,2287,12623xe" filled="true" fillcolor="#a7d6c9" stroked="false">
                <v:path arrowok="t"/>
                <v:fill type="solid"/>
              </v:shape>
            </v:group>
            <v:group style="position:absolute;left:2013;top:12693;width:275;height:275" coordorigin="2013,12693" coordsize="275,275">
              <v:shape style="position:absolute;left:2013;top:12693;width:275;height:275" coordorigin="2013,12693" coordsize="275,275" path="m2287,12968l2013,12968,2013,12693,2287,12693,2287,12968xe" filled="true" fillcolor="#a7d6c9" stroked="false">
                <v:path arrowok="t"/>
                <v:fill type="solid"/>
              </v:shape>
            </v:group>
            <v:group style="position:absolute;left:2013;top:13045;width:275;height:275" coordorigin="2013,13045" coordsize="275,275">
              <v:shape style="position:absolute;left:2013;top:13045;width:275;height:275" coordorigin="2013,13045" coordsize="275,275" path="m2287,13319l2013,13319,2013,13045,2287,13045,2287,13319xe" filled="true" fillcolor="#a7d6c9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360" w:lineRule="exact" w:before="52"/>
        <w:ind w:left="1880" w:right="848" w:firstLine="1843"/>
        <w:jc w:val="left"/>
        <w:rPr>
          <w:rFonts w:ascii="Verdana" w:hAnsi="Verdana" w:cs="Verdana" w:eastAsia="Verdana"/>
          <w:b w:val="0"/>
          <w:bCs w:val="0"/>
        </w:rPr>
      </w:pPr>
      <w:r>
        <w:rPr>
          <w:color w:val="FFFFFF"/>
          <w:spacing w:val="-1"/>
        </w:rPr>
        <w:t>Smittespredning:</w:t>
      </w:r>
      <w:r>
        <w:rPr>
          <w:color w:val="FFFFFF"/>
        </w:rPr>
        <w:t> </w:t>
      </w:r>
      <w:r>
        <w:rPr>
          <w:color w:val="FFFFFF"/>
          <w:spacing w:val="3"/>
        </w:rPr>
        <w:t> </w:t>
      </w:r>
      <w:r>
        <w:rPr>
          <w:color w:val="FFFFFF"/>
          <w:spacing w:val="-3"/>
        </w:rPr>
        <w:t>L</w:t>
      </w:r>
      <w:r>
        <w:rPr>
          <w:color w:val="FFFFFF"/>
          <w:spacing w:val="-2"/>
        </w:rPr>
        <w:t>uftveishygiene</w:t>
      </w:r>
      <w:r>
        <w:rPr>
          <w:color w:val="FFFFFF"/>
          <w:spacing w:val="31"/>
          <w:w w:val="104"/>
        </w:rPr>
        <w:t> </w:t>
      </w:r>
      <w:r>
        <w:rPr>
          <w:rFonts w:ascii="Verdana" w:hAnsi="Verdana"/>
          <w:color w:val="FFFFFF"/>
          <w:w w:val="90"/>
        </w:rPr>
        <w:t>Gå</w:t>
      </w:r>
      <w:r>
        <w:rPr>
          <w:rFonts w:ascii="Verdana" w:hAnsi="Verdana"/>
          <w:color w:val="FFFFFF"/>
          <w:spacing w:val="-60"/>
          <w:w w:val="90"/>
        </w:rPr>
        <w:t> </w:t>
      </w:r>
      <w:r>
        <w:rPr>
          <w:rFonts w:ascii="Verdana" w:hAnsi="Verdana"/>
          <w:color w:val="FFFFFF"/>
          <w:w w:val="90"/>
        </w:rPr>
        <w:t>til</w:t>
      </w:r>
      <w:r>
        <w:rPr>
          <w:rFonts w:ascii="Verdana" w:hAnsi="Verdana"/>
          <w:color w:val="FFFFFF"/>
          <w:spacing w:val="-68"/>
          <w:w w:val="90"/>
        </w:rPr>
        <w:t> </w:t>
      </w:r>
      <w:hyperlink r:id="rId107">
        <w:r>
          <w:rPr>
            <w:rFonts w:ascii="Verdana" w:hAnsi="Verdana"/>
            <w:color w:val="FFFFFF"/>
            <w:spacing w:val="-3"/>
            <w:w w:val="90"/>
          </w:rPr>
          <w:t>www.e-bug.eu/no-no</w:t>
        </w:r>
      </w:hyperlink>
      <w:r>
        <w:rPr>
          <w:rFonts w:ascii="Verdana" w:hAnsi="Verdana"/>
          <w:color w:val="FFFFFF"/>
          <w:spacing w:val="-59"/>
          <w:w w:val="90"/>
        </w:rPr>
        <w:t> </w:t>
      </w:r>
      <w:r>
        <w:rPr>
          <w:rFonts w:ascii="Verdana" w:hAnsi="Verdana"/>
          <w:color w:val="FFFFFF"/>
          <w:spacing w:val="-3"/>
          <w:w w:val="90"/>
        </w:rPr>
        <w:t>f</w:t>
      </w:r>
      <w:r>
        <w:rPr>
          <w:rFonts w:ascii="Verdana" w:hAnsi="Verdana"/>
          <w:color w:val="FFFFFF"/>
          <w:spacing w:val="-4"/>
          <w:w w:val="90"/>
        </w:rPr>
        <w:t>or</w:t>
      </w:r>
      <w:r>
        <w:rPr>
          <w:rFonts w:ascii="Verdana" w:hAnsi="Verdana"/>
          <w:color w:val="FFFFFF"/>
          <w:spacing w:val="-63"/>
          <w:w w:val="90"/>
        </w:rPr>
        <w:t> </w:t>
      </w:r>
      <w:r>
        <w:rPr>
          <w:rFonts w:ascii="Verdana" w:hAnsi="Verdana"/>
          <w:color w:val="FFFFFF"/>
          <w:w w:val="90"/>
        </w:rPr>
        <w:t>å</w:t>
      </w:r>
      <w:r>
        <w:rPr>
          <w:rFonts w:ascii="Verdana" w:hAnsi="Verdana"/>
          <w:color w:val="FFFFFF"/>
          <w:spacing w:val="-59"/>
          <w:w w:val="90"/>
        </w:rPr>
        <w:t> </w:t>
      </w:r>
      <w:r>
        <w:rPr>
          <w:rFonts w:ascii="Verdana" w:hAnsi="Verdana"/>
          <w:color w:val="FFFFFF"/>
          <w:w w:val="90"/>
        </w:rPr>
        <w:t>finne</w:t>
      </w:r>
      <w:r>
        <w:rPr>
          <w:rFonts w:ascii="Verdana" w:hAnsi="Verdana"/>
          <w:color w:val="FFFFFF"/>
          <w:spacing w:val="-60"/>
          <w:w w:val="90"/>
        </w:rPr>
        <w:t> </w:t>
      </w:r>
      <w:r>
        <w:rPr>
          <w:rFonts w:ascii="Verdana" w:hAnsi="Verdana"/>
          <w:color w:val="FFFFFF"/>
          <w:spacing w:val="-4"/>
          <w:w w:val="90"/>
        </w:rPr>
        <w:t>svarene</w:t>
      </w:r>
      <w:r>
        <w:rPr>
          <w:rFonts w:ascii="Verdana" w:hAnsi="Verdana"/>
          <w:b w:val="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before="74"/>
        <w:ind w:left="99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EA3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Lufteishygiene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(fyll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ut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det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som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mangler)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842" w:lineRule="exact" w:before="0"/>
        <w:ind w:left="1260" w:right="970" w:firstLine="0"/>
        <w:jc w:val="both"/>
        <w:rPr>
          <w:rFonts w:ascii="Lucida Sans" w:hAnsi="Lucida Sans" w:cs="Lucida Sans" w:eastAsia="Lucida Sans"/>
          <w:sz w:val="82"/>
          <w:szCs w:val="82"/>
        </w:rPr>
      </w:pPr>
      <w:r>
        <w:rPr>
          <w:rFonts w:ascii="Lucida Sans" w:hAnsi="Lucida Sans"/>
          <w:b/>
          <w:spacing w:val="-30"/>
          <w:sz w:val="82"/>
        </w:rPr>
        <w:t>F</w:t>
      </w:r>
      <w:r>
        <w:rPr>
          <w:rFonts w:ascii="Lucida Sans" w:hAnsi="Lucida Sans"/>
          <w:b/>
          <w:sz w:val="82"/>
        </w:rPr>
        <w:t>ull</w:t>
      </w:r>
      <w:r>
        <w:rPr>
          <w:rFonts w:ascii="Lucida Sans" w:hAnsi="Lucida Sans"/>
          <w:b/>
          <w:spacing w:val="-24"/>
          <w:sz w:val="82"/>
        </w:rPr>
        <w:t>f</w:t>
      </w:r>
      <w:r>
        <w:rPr>
          <w:rFonts w:ascii="Lucida Sans" w:hAnsi="Lucida Sans"/>
          <w:b/>
          <w:sz w:val="82"/>
        </w:rPr>
        <w:t>ør</w:t>
      </w:r>
      <w:r>
        <w:rPr>
          <w:rFonts w:ascii="Lucida Sans" w:hAnsi="Lucida Sans"/>
          <w:b/>
          <w:spacing w:val="-203"/>
          <w:sz w:val="82"/>
        </w:rPr>
        <w:t> </w:t>
      </w:r>
      <w:r>
        <w:rPr>
          <w:rFonts w:ascii="Lucida Sans" w:hAnsi="Lucida Sans"/>
          <w:b/>
          <w:sz w:val="82"/>
        </w:rPr>
        <w:t>s</w:t>
      </w:r>
      <w:r>
        <w:rPr>
          <w:rFonts w:ascii="Lucida Sans" w:hAnsi="Lucida Sans"/>
          <w:b/>
          <w:spacing w:val="-5"/>
          <w:sz w:val="82"/>
        </w:rPr>
        <w:t>e</w:t>
      </w:r>
      <w:r>
        <w:rPr>
          <w:rFonts w:ascii="Lucida Sans" w:hAnsi="Lucida Sans"/>
          <w:b/>
          <w:sz w:val="82"/>
        </w:rPr>
        <w:t>tningene</w:t>
      </w:r>
      <w:r>
        <w:rPr>
          <w:rFonts w:ascii="Lucida Sans" w:hAnsi="Lucida Sans"/>
          <w:b/>
          <w:w w:val="96"/>
          <w:sz w:val="82"/>
        </w:rPr>
        <w:t> </w:t>
      </w:r>
      <w:r>
        <w:rPr>
          <w:rFonts w:ascii="Lucida Sans" w:hAnsi="Lucida Sans"/>
          <w:b/>
          <w:spacing w:val="-5"/>
          <w:sz w:val="82"/>
        </w:rPr>
        <w:t>nedenfor</w:t>
      </w:r>
      <w:r>
        <w:rPr>
          <w:rFonts w:ascii="Lucida Sans" w:hAnsi="Lucida Sans"/>
          <w:b/>
          <w:spacing w:val="-203"/>
          <w:sz w:val="82"/>
        </w:rPr>
        <w:t> </w:t>
      </w:r>
      <w:r>
        <w:rPr>
          <w:rFonts w:ascii="Lucida Sans" w:hAnsi="Lucida Sans"/>
          <w:b/>
          <w:spacing w:val="-6"/>
          <w:sz w:val="82"/>
        </w:rPr>
        <w:t>v</w:t>
      </w:r>
      <w:r>
        <w:rPr>
          <w:rFonts w:ascii="Lucida Sans" w:hAnsi="Lucida Sans"/>
          <w:b/>
          <w:spacing w:val="-5"/>
          <w:sz w:val="82"/>
        </w:rPr>
        <w:t>ed</w:t>
      </w:r>
      <w:r>
        <w:rPr>
          <w:rFonts w:ascii="Lucida Sans" w:hAnsi="Lucida Sans"/>
          <w:b/>
          <w:spacing w:val="-186"/>
          <w:sz w:val="82"/>
        </w:rPr>
        <w:t> </w:t>
      </w:r>
      <w:r>
        <w:rPr>
          <w:rFonts w:ascii="Lucida Sans" w:hAnsi="Lucida Sans"/>
          <w:b/>
          <w:sz w:val="82"/>
        </w:rPr>
        <w:t>hjelp</w:t>
      </w:r>
      <w:r>
        <w:rPr>
          <w:rFonts w:ascii="Lucida Sans" w:hAnsi="Lucida Sans"/>
          <w:b/>
          <w:spacing w:val="25"/>
          <w:w w:val="96"/>
          <w:sz w:val="82"/>
        </w:rPr>
        <w:t> </w:t>
      </w:r>
      <w:r>
        <w:rPr>
          <w:rFonts w:ascii="Lucida Sans" w:hAnsi="Lucida Sans"/>
          <w:b/>
          <w:spacing w:val="-6"/>
          <w:w w:val="95"/>
          <w:sz w:val="82"/>
        </w:rPr>
        <w:t>a</w:t>
      </w:r>
      <w:r>
        <w:rPr>
          <w:rFonts w:ascii="Lucida Sans" w:hAnsi="Lucida Sans"/>
          <w:b/>
          <w:spacing w:val="-7"/>
          <w:w w:val="95"/>
          <w:sz w:val="82"/>
        </w:rPr>
        <w:t>v</w:t>
      </w:r>
      <w:r>
        <w:rPr>
          <w:rFonts w:ascii="Lucida Sans" w:hAnsi="Lucida Sans"/>
          <w:b/>
          <w:spacing w:val="-97"/>
          <w:w w:val="95"/>
          <w:sz w:val="82"/>
        </w:rPr>
        <w:t> </w:t>
      </w:r>
      <w:r>
        <w:rPr>
          <w:rFonts w:ascii="Lucida Sans" w:hAnsi="Lucida Sans"/>
          <w:b/>
          <w:spacing w:val="-6"/>
          <w:w w:val="95"/>
          <w:sz w:val="82"/>
        </w:rPr>
        <w:t>stikk</w:t>
      </w:r>
      <w:r>
        <w:rPr>
          <w:rFonts w:ascii="Lucida Sans" w:hAnsi="Lucida Sans"/>
          <w:b/>
          <w:spacing w:val="-5"/>
          <w:w w:val="95"/>
          <w:sz w:val="82"/>
        </w:rPr>
        <w:t>o</w:t>
      </w:r>
      <w:r>
        <w:rPr>
          <w:rFonts w:ascii="Lucida Sans" w:hAnsi="Lucida Sans"/>
          <w:b/>
          <w:spacing w:val="-6"/>
          <w:w w:val="95"/>
          <w:sz w:val="82"/>
        </w:rPr>
        <w:t>r</w:t>
      </w:r>
      <w:r>
        <w:rPr>
          <w:rFonts w:ascii="Lucida Sans" w:hAnsi="Lucida Sans"/>
          <w:b/>
          <w:spacing w:val="-5"/>
          <w:w w:val="95"/>
          <w:sz w:val="82"/>
        </w:rPr>
        <w:t>dene</w:t>
      </w:r>
      <w:r>
        <w:rPr>
          <w:rFonts w:ascii="Lucida Sans" w:hAnsi="Lucida Sans"/>
          <w:sz w:val="82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pStyle w:val="Heading7"/>
        <w:spacing w:line="311" w:lineRule="auto" w:before="65"/>
        <w:ind w:right="272"/>
        <w:jc w:val="left"/>
        <w:rPr>
          <w:rFonts w:ascii="Arial" w:hAnsi="Arial" w:cs="Arial" w:eastAsia="Arial"/>
        </w:rPr>
      </w:pPr>
      <w:r>
        <w:rPr>
          <w:w w:val="105"/>
        </w:rPr>
        <w:t>_______________</w:t>
      </w:r>
      <w:r>
        <w:rPr>
          <w:spacing w:val="-57"/>
          <w:w w:val="105"/>
        </w:rPr>
        <w:t> </w:t>
      </w:r>
      <w:r>
        <w:rPr>
          <w:w w:val="105"/>
        </w:rPr>
        <w:t>kan</w:t>
      </w:r>
      <w:r>
        <w:rPr>
          <w:spacing w:val="-56"/>
          <w:w w:val="105"/>
        </w:rPr>
        <w:t> </w:t>
      </w:r>
      <w:r>
        <w:rPr>
          <w:spacing w:val="-2"/>
          <w:w w:val="105"/>
        </w:rPr>
        <w:t>spr</w:t>
      </w:r>
      <w:r>
        <w:rPr>
          <w:spacing w:val="-1"/>
          <w:w w:val="105"/>
        </w:rPr>
        <w:t>e</w:t>
      </w:r>
      <w:r>
        <w:rPr>
          <w:spacing w:val="-56"/>
          <w:w w:val="105"/>
        </w:rPr>
        <w:t> </w:t>
      </w:r>
      <w:r>
        <w:rPr>
          <w:w w:val="105"/>
        </w:rPr>
        <w:t>seg</w:t>
      </w:r>
      <w:r>
        <w:rPr>
          <w:spacing w:val="-57"/>
          <w:w w:val="105"/>
        </w:rPr>
        <w:t> </w:t>
      </w:r>
      <w:r>
        <w:rPr>
          <w:w w:val="105"/>
        </w:rPr>
        <w:t>fra</w:t>
      </w:r>
      <w:r>
        <w:rPr>
          <w:spacing w:val="-56"/>
          <w:w w:val="105"/>
        </w:rPr>
        <w:t> </w:t>
      </w:r>
      <w:r>
        <w:rPr>
          <w:w w:val="105"/>
        </w:rPr>
        <w:t>person</w:t>
      </w:r>
      <w:r>
        <w:rPr>
          <w:spacing w:val="-56"/>
          <w:w w:val="105"/>
        </w:rPr>
        <w:t> </w:t>
      </w:r>
      <w:r>
        <w:rPr>
          <w:w w:val="105"/>
        </w:rPr>
        <w:t>til</w:t>
      </w:r>
      <w:r>
        <w:rPr>
          <w:spacing w:val="-60"/>
          <w:w w:val="105"/>
        </w:rPr>
        <w:t> </w:t>
      </w:r>
      <w:r>
        <w:rPr>
          <w:w w:val="105"/>
        </w:rPr>
        <w:t>person</w:t>
      </w:r>
      <w:r>
        <w:rPr>
          <w:spacing w:val="-56"/>
          <w:w w:val="105"/>
        </w:rPr>
        <w:t> </w:t>
      </w:r>
      <w:r>
        <w:rPr>
          <w:w w:val="105"/>
        </w:rPr>
        <w:t>gjennom</w:t>
      </w:r>
      <w:r>
        <w:rPr>
          <w:spacing w:val="-57"/>
          <w:w w:val="105"/>
        </w:rPr>
        <w:t> </w:t>
      </w:r>
      <w:r>
        <w:rPr>
          <w:spacing w:val="-2"/>
          <w:w w:val="105"/>
        </w:rPr>
        <w:t>luften,</w:t>
      </w:r>
      <w:r>
        <w:rPr>
          <w:spacing w:val="21"/>
          <w:w w:val="96"/>
        </w:rPr>
        <w:t> </w:t>
      </w:r>
      <w:r>
        <w:rPr/>
        <w:t>gjennom</w:t>
      </w:r>
      <w:r>
        <w:rPr>
          <w:spacing w:val="-29"/>
        </w:rPr>
        <w:t> </w:t>
      </w:r>
      <w:r>
        <w:rPr>
          <w:spacing w:val="-3"/>
        </w:rPr>
        <w:t>k</w:t>
      </w:r>
      <w:r>
        <w:rPr>
          <w:spacing w:val="-2"/>
        </w:rPr>
        <w:t>on</w:t>
      </w:r>
      <w:r>
        <w:rPr>
          <w:spacing w:val="-3"/>
        </w:rPr>
        <w:t>takt</w:t>
      </w:r>
      <w:r>
        <w:rPr>
          <w:spacing w:val="-28"/>
        </w:rPr>
        <w:t> </w:t>
      </w:r>
      <w:r>
        <w:rPr/>
        <w:t>mellom</w:t>
      </w:r>
      <w:r>
        <w:rPr>
          <w:spacing w:val="-29"/>
        </w:rPr>
        <w:t> </w:t>
      </w:r>
      <w:r>
        <w:rPr/>
        <w:t>personer</w:t>
      </w:r>
      <w:r>
        <w:rPr>
          <w:spacing w:val="-33"/>
        </w:rPr>
        <w:t> </w:t>
      </w:r>
      <w:r>
        <w:rPr>
          <w:spacing w:val="-1"/>
        </w:rPr>
        <w:t>(håndber</w:t>
      </w:r>
      <w:r>
        <w:rPr>
          <w:spacing w:val="-2"/>
        </w:rPr>
        <w:t>øring,</w:t>
      </w:r>
      <w:r>
        <w:rPr>
          <w:spacing w:val="-29"/>
        </w:rPr>
        <w:t> </w:t>
      </w:r>
      <w:r>
        <w:rPr/>
        <w:t>klemming,</w:t>
      </w:r>
      <w:r>
        <w:rPr>
          <w:spacing w:val="41"/>
          <w:w w:val="98"/>
        </w:rPr>
        <w:t> </w:t>
      </w:r>
      <w:r>
        <w:rPr>
          <w:rFonts w:ascii="Arial" w:hAnsi="Arial" w:cs="Arial" w:eastAsia="Arial"/>
          <w:spacing w:val="-1"/>
          <w:w w:val="105"/>
        </w:rPr>
        <w:t>kyssing)</w:t>
      </w:r>
      <w:r>
        <w:rPr>
          <w:rFonts w:ascii="Arial" w:hAnsi="Arial" w:cs="Arial" w:eastAsia="Arial"/>
          <w:spacing w:val="47"/>
          <w:w w:val="105"/>
        </w:rPr>
        <w:t> </w:t>
      </w:r>
      <w:r>
        <w:rPr>
          <w:rFonts w:ascii="Arial" w:hAnsi="Arial" w:cs="Arial" w:eastAsia="Arial"/>
          <w:w w:val="105"/>
        </w:rPr>
        <w:t>eller</w:t>
      </w:r>
      <w:r>
        <w:rPr>
          <w:rFonts w:ascii="Arial" w:hAnsi="Arial" w:cs="Arial" w:eastAsia="Arial"/>
          <w:spacing w:val="35"/>
          <w:w w:val="105"/>
        </w:rPr>
        <w:t> </w:t>
      </w:r>
      <w:r>
        <w:rPr>
          <w:rFonts w:ascii="Arial" w:hAnsi="Arial" w:cs="Arial" w:eastAsia="Arial"/>
          <w:w w:val="105"/>
        </w:rPr>
        <w:t>gjennom</w:t>
      </w:r>
      <w:r>
        <w:rPr>
          <w:rFonts w:ascii="Arial" w:hAnsi="Arial" w:cs="Arial" w:eastAsia="Arial"/>
          <w:spacing w:val="47"/>
          <w:w w:val="105"/>
        </w:rPr>
        <w:t> </w:t>
      </w:r>
      <w:r>
        <w:rPr>
          <w:rFonts w:ascii="Arial" w:hAnsi="Arial" w:cs="Arial" w:eastAsia="Arial"/>
          <w:w w:val="105"/>
        </w:rPr>
        <w:t>skitne</w:t>
      </w:r>
      <w:r>
        <w:rPr>
          <w:rFonts w:ascii="Arial" w:hAnsi="Arial" w:cs="Arial" w:eastAsia="Arial"/>
          <w:spacing w:val="4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overﬂater</w:t>
      </w:r>
      <w:r>
        <w:rPr>
          <w:rFonts w:ascii="Arial" w:hAnsi="Arial" w:cs="Arial" w:eastAsia="Arial"/>
          <w:spacing w:val="-5"/>
          <w:w w:val="105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28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spacing w:val="-2"/>
          <w:w w:val="110"/>
          <w:sz w:val="25"/>
          <w:szCs w:val="25"/>
        </w:rPr>
        <w:t>F</w:t>
      </w:r>
      <w:r>
        <w:rPr>
          <w:rFonts w:ascii="Arial" w:hAnsi="Arial" w:cs="Arial" w:eastAsia="Arial"/>
          <w:spacing w:val="-1"/>
          <w:w w:val="110"/>
          <w:sz w:val="25"/>
          <w:szCs w:val="25"/>
        </w:rPr>
        <w:t>orkjølelse</w:t>
      </w:r>
      <w:r>
        <w:rPr>
          <w:rFonts w:ascii="Arial" w:hAnsi="Arial" w:cs="Arial" w:eastAsia="Arial"/>
          <w:spacing w:val="-14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5"/>
          <w:szCs w:val="25"/>
        </w:rPr>
        <w:t>og</w:t>
      </w:r>
      <w:r>
        <w:rPr>
          <w:rFonts w:ascii="Arial" w:hAnsi="Arial" w:cs="Arial" w:eastAsia="Arial"/>
          <w:spacing w:val="-14"/>
          <w:w w:val="110"/>
          <w:sz w:val="25"/>
          <w:szCs w:val="25"/>
        </w:rPr>
        <w:t> </w:t>
      </w:r>
      <w:r>
        <w:rPr>
          <w:rFonts w:ascii="Arial" w:hAnsi="Arial" w:cs="Arial" w:eastAsia="Arial"/>
          <w:spacing w:val="-1"/>
          <w:w w:val="110"/>
          <w:sz w:val="25"/>
          <w:szCs w:val="25"/>
        </w:rPr>
        <w:t>inﬂuensa</w:t>
      </w:r>
      <w:r>
        <w:rPr>
          <w:rFonts w:ascii="Arial" w:hAnsi="Arial" w:cs="Arial" w:eastAsia="Arial"/>
          <w:spacing w:val="-13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5"/>
          <w:szCs w:val="25"/>
        </w:rPr>
        <w:t>er</w:t>
      </w:r>
      <w:r>
        <w:rPr>
          <w:rFonts w:ascii="Arial" w:hAnsi="Arial" w:cs="Arial" w:eastAsia="Arial"/>
          <w:spacing w:val="-20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5"/>
          <w:szCs w:val="25"/>
        </w:rPr>
        <w:t>de</w:t>
      </w:r>
      <w:r>
        <w:rPr>
          <w:rFonts w:ascii="Arial" w:hAnsi="Arial" w:cs="Arial" w:eastAsia="Arial"/>
          <w:spacing w:val="-20"/>
          <w:w w:val="110"/>
          <w:sz w:val="25"/>
          <w:szCs w:val="25"/>
        </w:rPr>
        <w:t> </w:t>
      </w:r>
      <w:r>
        <w:rPr>
          <w:rFonts w:ascii="Arial" w:hAnsi="Arial" w:cs="Arial" w:eastAsia="Arial"/>
          <w:spacing w:val="-1"/>
          <w:w w:val="110"/>
          <w:sz w:val="25"/>
          <w:szCs w:val="25"/>
        </w:rPr>
        <w:t>vanligste</w:t>
      </w:r>
      <w:r>
        <w:rPr>
          <w:rFonts w:ascii="Arial" w:hAnsi="Arial" w:cs="Arial" w:eastAsia="Arial"/>
          <w:spacing w:val="-14"/>
          <w:w w:val="110"/>
          <w:sz w:val="25"/>
          <w:szCs w:val="25"/>
        </w:rPr>
        <w:t> </w:t>
      </w:r>
      <w:r>
        <w:rPr>
          <w:rFonts w:ascii="Arial" w:hAnsi="Arial" w:cs="Arial" w:eastAsia="Arial"/>
          <w:spacing w:val="-1"/>
          <w:w w:val="110"/>
          <w:sz w:val="25"/>
          <w:szCs w:val="25"/>
        </w:rPr>
        <w:t>infeksjonene</w:t>
      </w:r>
      <w:r>
        <w:rPr>
          <w:rFonts w:ascii="Arial" w:hAnsi="Arial" w:cs="Arial" w:eastAsia="Arial"/>
          <w:spacing w:val="-13"/>
          <w:w w:val="110"/>
          <w:sz w:val="25"/>
          <w:szCs w:val="25"/>
        </w:rPr>
        <w:t> </w:t>
      </w:r>
      <w:r>
        <w:rPr>
          <w:rFonts w:ascii="Arial" w:hAnsi="Arial" w:cs="Arial" w:eastAsia="Arial"/>
          <w:w w:val="110"/>
          <w:sz w:val="25"/>
          <w:szCs w:val="25"/>
        </w:rPr>
        <w:t>i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1910" w:h="16840"/>
          <w:pgMar w:top="800" w:bottom="280" w:left="460" w:right="1680"/>
        </w:sectPr>
      </w:pPr>
    </w:p>
    <w:p>
      <w:pPr>
        <w:spacing w:before="91"/>
        <w:ind w:left="128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2"/>
          <w:w w:val="115"/>
          <w:sz w:val="25"/>
        </w:rPr>
        <w:t>klasseromme</w:t>
      </w:r>
      <w:r>
        <w:rPr>
          <w:rFonts w:ascii="Arial"/>
          <w:spacing w:val="-1"/>
          <w:w w:val="115"/>
          <w:sz w:val="25"/>
        </w:rPr>
        <w:t>t</w:t>
      </w:r>
      <w:r>
        <w:rPr>
          <w:rFonts w:ascii="Arial"/>
          <w:spacing w:val="-36"/>
          <w:w w:val="115"/>
          <w:sz w:val="25"/>
        </w:rPr>
        <w:t> </w:t>
      </w:r>
      <w:r>
        <w:rPr>
          <w:rFonts w:ascii="Arial"/>
          <w:w w:val="115"/>
          <w:sz w:val="25"/>
        </w:rPr>
        <w:t>og</w:t>
      </w:r>
      <w:r>
        <w:rPr>
          <w:rFonts w:ascii="Arial"/>
          <w:spacing w:val="-36"/>
          <w:w w:val="115"/>
          <w:sz w:val="25"/>
        </w:rPr>
        <w:t> </w:t>
      </w:r>
      <w:r>
        <w:rPr>
          <w:rFonts w:ascii="Arial"/>
          <w:spacing w:val="-2"/>
          <w:w w:val="115"/>
          <w:sz w:val="25"/>
        </w:rPr>
        <w:t>blan</w:t>
      </w:r>
      <w:r>
        <w:rPr>
          <w:rFonts w:ascii="Arial"/>
          <w:spacing w:val="-1"/>
          <w:w w:val="115"/>
          <w:sz w:val="25"/>
        </w:rPr>
        <w:t>t</w:t>
      </w:r>
      <w:r>
        <w:rPr>
          <w:rFonts w:ascii="Arial"/>
          <w:spacing w:val="-36"/>
          <w:w w:val="115"/>
          <w:sz w:val="25"/>
        </w:rPr>
        <w:t> </w:t>
      </w:r>
      <w:r>
        <w:rPr>
          <w:rFonts w:ascii="Arial"/>
          <w:w w:val="115"/>
          <w:sz w:val="25"/>
        </w:rPr>
        <w:t>de</w:t>
      </w:r>
      <w:r>
        <w:rPr>
          <w:rFonts w:ascii="Arial"/>
          <w:spacing w:val="-36"/>
          <w:w w:val="115"/>
          <w:sz w:val="25"/>
        </w:rPr>
        <w:t> </w:t>
      </w:r>
      <w:r>
        <w:rPr>
          <w:rFonts w:ascii="Arial"/>
          <w:w w:val="115"/>
          <w:sz w:val="25"/>
        </w:rPr>
        <w:t>mest</w:t>
      </w:r>
      <w:r>
        <w:rPr>
          <w:rFonts w:ascii="Arial"/>
          <w:sz w:val="25"/>
        </w:rPr>
      </w:r>
    </w:p>
    <w:p>
      <w:pPr>
        <w:spacing w:before="91"/>
        <w:ind w:left="9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  <w:t>_______________.</w:t>
      </w:r>
      <w:r>
        <w:rPr>
          <w:rFonts w:asci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1910" w:h="16840"/>
          <w:pgMar w:top="560" w:bottom="280" w:left="460" w:right="1680"/>
          <w:cols w:num="2" w:equalWidth="0">
            <w:col w:w="5130" w:space="40"/>
            <w:col w:w="4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7"/>
        <w:ind w:left="1283" w:right="0" w:firstLine="0"/>
        <w:jc w:val="left"/>
        <w:rPr>
          <w:rFonts w:ascii="Lucida Sans" w:hAnsi="Lucida Sans" w:cs="Lucida Sans" w:eastAsia="Lucida Sans"/>
          <w:sz w:val="25"/>
          <w:szCs w:val="25"/>
        </w:rPr>
      </w:pPr>
      <w:r>
        <w:rPr>
          <w:rFonts w:ascii="Lucida Sans"/>
          <w:spacing w:val="-2"/>
          <w:sz w:val="25"/>
        </w:rPr>
        <w:t>Vanlige</w:t>
      </w:r>
      <w:r>
        <w:rPr>
          <w:rFonts w:ascii="Lucida Sans"/>
          <w:spacing w:val="-6"/>
          <w:sz w:val="25"/>
        </w:rPr>
        <w:t> </w:t>
      </w:r>
      <w:r>
        <w:rPr>
          <w:rFonts w:ascii="Lucida Sans"/>
          <w:sz w:val="25"/>
        </w:rPr>
        <w:t>_______________</w:t>
      </w:r>
      <w:r>
        <w:rPr>
          <w:rFonts w:ascii="Lucida Sans"/>
          <w:spacing w:val="-6"/>
          <w:sz w:val="25"/>
        </w:rPr>
        <w:t> </w:t>
      </w:r>
      <w:r>
        <w:rPr>
          <w:rFonts w:ascii="Lucida Sans"/>
          <w:spacing w:val="-3"/>
          <w:sz w:val="25"/>
        </w:rPr>
        <w:t>for</w:t>
      </w:r>
      <w:r>
        <w:rPr>
          <w:rFonts w:ascii="Lucida Sans"/>
          <w:spacing w:val="-12"/>
          <w:sz w:val="25"/>
        </w:rPr>
        <w:t> </w:t>
      </w:r>
      <w:r>
        <w:rPr>
          <w:rFonts w:ascii="Lucida Sans"/>
          <w:sz w:val="25"/>
        </w:rPr>
        <w:t>en</w:t>
      </w:r>
      <w:r>
        <w:rPr>
          <w:rFonts w:ascii="Lucida Sans"/>
          <w:spacing w:val="-6"/>
          <w:sz w:val="25"/>
        </w:rPr>
        <w:t> </w:t>
      </w:r>
      <w:r>
        <w:rPr>
          <w:rFonts w:ascii="Lucida Sans"/>
          <w:spacing w:val="-1"/>
          <w:sz w:val="25"/>
        </w:rPr>
        <w:t>luftv</w:t>
      </w:r>
      <w:r>
        <w:rPr>
          <w:rFonts w:ascii="Lucida Sans"/>
          <w:spacing w:val="-2"/>
          <w:sz w:val="25"/>
        </w:rPr>
        <w:t>eisinf</w:t>
      </w:r>
      <w:r>
        <w:rPr>
          <w:rFonts w:ascii="Lucida Sans"/>
          <w:spacing w:val="-1"/>
          <w:sz w:val="25"/>
        </w:rPr>
        <w:t>eksjon</w:t>
      </w:r>
      <w:r>
        <w:rPr>
          <w:rFonts w:ascii="Lucida Sans"/>
          <w:spacing w:val="-6"/>
          <w:sz w:val="25"/>
        </w:rPr>
        <w:t> </w:t>
      </w:r>
      <w:r>
        <w:rPr>
          <w:rFonts w:ascii="Lucida Sans"/>
          <w:sz w:val="25"/>
        </w:rPr>
        <w:t>kan</w:t>
      </w:r>
      <w:r>
        <w:rPr>
          <w:rFonts w:ascii="Lucida Sans"/>
          <w:spacing w:val="-6"/>
          <w:sz w:val="25"/>
        </w:rPr>
        <w:t> </w:t>
      </w:r>
      <w:r>
        <w:rPr>
          <w:rFonts w:ascii="Lucida Sans"/>
          <w:spacing w:val="-1"/>
          <w:sz w:val="25"/>
        </w:rPr>
        <w:t>omfa</w:t>
      </w:r>
      <w:r>
        <w:rPr>
          <w:rFonts w:ascii="Lucida Sans"/>
          <w:spacing w:val="-2"/>
          <w:sz w:val="25"/>
        </w:rPr>
        <w:t>tt</w:t>
      </w:r>
      <w:r>
        <w:rPr>
          <w:rFonts w:ascii="Lucida Sans"/>
          <w:spacing w:val="-1"/>
          <w:sz w:val="25"/>
        </w:rPr>
        <w:t>e</w:t>
      </w:r>
      <w:r>
        <w:rPr>
          <w:rFonts w:ascii="Lucida Sans"/>
          <w:sz w:val="25"/>
        </w:rPr>
      </w:r>
    </w:p>
    <w:p>
      <w:pPr>
        <w:spacing w:line="314" w:lineRule="auto" w:before="84"/>
        <w:ind w:left="1283" w:right="74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Lucida Sans" w:hAnsi="Lucida Sans"/>
          <w:sz w:val="25"/>
        </w:rPr>
        <w:t>_______________,</w:t>
      </w:r>
      <w:r>
        <w:rPr>
          <w:rFonts w:ascii="Lucida Sans" w:hAnsi="Lucida Sans"/>
          <w:spacing w:val="-3"/>
          <w:sz w:val="25"/>
        </w:rPr>
        <w:t> </w:t>
      </w:r>
      <w:r>
        <w:rPr>
          <w:rFonts w:ascii="Lucida Sans" w:hAnsi="Lucida Sans"/>
          <w:sz w:val="25"/>
        </w:rPr>
        <w:t>sår</w:t>
      </w:r>
      <w:r>
        <w:rPr>
          <w:rFonts w:ascii="Lucida Sans" w:hAnsi="Lucida Sans"/>
          <w:spacing w:val="-10"/>
          <w:sz w:val="25"/>
        </w:rPr>
        <w:t> </w:t>
      </w:r>
      <w:r>
        <w:rPr>
          <w:rFonts w:ascii="Lucida Sans" w:hAnsi="Lucida Sans"/>
          <w:sz w:val="25"/>
        </w:rPr>
        <w:t>hals,</w:t>
      </w:r>
      <w:r>
        <w:rPr>
          <w:rFonts w:ascii="Lucida Sans" w:hAnsi="Lucida Sans"/>
          <w:spacing w:val="-3"/>
          <w:sz w:val="25"/>
        </w:rPr>
        <w:t> </w:t>
      </w:r>
      <w:r>
        <w:rPr>
          <w:rFonts w:ascii="Lucida Sans" w:hAnsi="Lucida Sans"/>
          <w:sz w:val="25"/>
        </w:rPr>
        <w:t>_______________,</w:t>
      </w:r>
      <w:r>
        <w:rPr>
          <w:rFonts w:ascii="Lucida Sans" w:hAnsi="Lucida Sans"/>
          <w:spacing w:val="-3"/>
          <w:sz w:val="25"/>
        </w:rPr>
        <w:t> </w:t>
      </w:r>
      <w:r>
        <w:rPr>
          <w:rFonts w:ascii="Lucida Sans" w:hAnsi="Lucida Sans"/>
          <w:sz w:val="25"/>
        </w:rPr>
        <w:t>og</w:t>
      </w:r>
      <w:r>
        <w:rPr>
          <w:rFonts w:ascii="Lucida Sans" w:hAnsi="Lucida Sans"/>
          <w:spacing w:val="-3"/>
          <w:sz w:val="25"/>
        </w:rPr>
        <w:t> </w:t>
      </w:r>
      <w:r>
        <w:rPr>
          <w:rFonts w:ascii="Lucida Sans" w:hAnsi="Lucida Sans"/>
          <w:sz w:val="25"/>
        </w:rPr>
        <w:t>noen</w:t>
      </w:r>
      <w:r>
        <w:rPr>
          <w:rFonts w:ascii="Lucida Sans" w:hAnsi="Lucida Sans"/>
          <w:spacing w:val="-3"/>
          <w:sz w:val="25"/>
        </w:rPr>
        <w:t> </w:t>
      </w:r>
      <w:r>
        <w:rPr>
          <w:rFonts w:ascii="Lucida Sans" w:hAnsi="Lucida Sans"/>
          <w:sz w:val="25"/>
        </w:rPr>
        <w:t>ganger</w:t>
      </w:r>
      <w:r>
        <w:rPr>
          <w:rFonts w:ascii="Lucida Sans" w:hAnsi="Lucida Sans"/>
          <w:w w:val="101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rennende</w:t>
      </w:r>
      <w:r>
        <w:rPr>
          <w:rFonts w:ascii="Arial" w:hAnsi="Arial"/>
          <w:spacing w:val="44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eller</w:t>
      </w:r>
      <w:r>
        <w:rPr>
          <w:rFonts w:ascii="Arial" w:hAnsi="Arial"/>
          <w:spacing w:val="33"/>
          <w:w w:val="105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tett</w:t>
      </w:r>
      <w:r>
        <w:rPr>
          <w:rFonts w:ascii="Arial" w:hAnsi="Arial"/>
          <w:spacing w:val="44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nese.</w:t>
      </w:r>
      <w:r>
        <w:rPr>
          <w:rFonts w:ascii="Arial" w:hAnsi="Arial"/>
          <w:sz w:val="25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311" w:lineRule="auto" w:before="0"/>
        <w:ind w:left="1283" w:right="3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Lucida Sans" w:hAnsi="Lucida Sans"/>
          <w:w w:val="105"/>
          <w:sz w:val="25"/>
        </w:rPr>
        <w:t>Vi</w:t>
      </w:r>
      <w:r>
        <w:rPr>
          <w:rFonts w:ascii="Lucida Sans" w:hAnsi="Lucida Sans"/>
          <w:spacing w:val="-50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kan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spacing w:val="-2"/>
          <w:w w:val="105"/>
          <w:sz w:val="25"/>
        </w:rPr>
        <w:t>hindr</w:t>
      </w:r>
      <w:r>
        <w:rPr>
          <w:rFonts w:ascii="Lucida Sans" w:hAnsi="Lucida Sans"/>
          <w:spacing w:val="-1"/>
          <w:w w:val="105"/>
          <w:sz w:val="25"/>
        </w:rPr>
        <w:t>e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spacing w:val="-1"/>
          <w:w w:val="105"/>
          <w:sz w:val="25"/>
        </w:rPr>
        <w:t>a</w:t>
      </w:r>
      <w:r>
        <w:rPr>
          <w:rFonts w:ascii="Lucida Sans" w:hAnsi="Lucida Sans"/>
          <w:spacing w:val="-2"/>
          <w:w w:val="105"/>
          <w:sz w:val="25"/>
        </w:rPr>
        <w:t>t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spacing w:val="-2"/>
          <w:w w:val="105"/>
          <w:sz w:val="25"/>
        </w:rPr>
        <w:t>mikrober</w:t>
      </w:r>
      <w:r>
        <w:rPr>
          <w:rFonts w:ascii="Lucida Sans" w:hAnsi="Lucida Sans"/>
          <w:spacing w:val="-52"/>
          <w:w w:val="105"/>
          <w:sz w:val="25"/>
        </w:rPr>
        <w:t> </w:t>
      </w:r>
      <w:r>
        <w:rPr>
          <w:rFonts w:ascii="Lucida Sans" w:hAnsi="Lucida Sans"/>
          <w:spacing w:val="-3"/>
          <w:w w:val="105"/>
          <w:sz w:val="25"/>
        </w:rPr>
        <w:t>o</w:t>
      </w:r>
      <w:r>
        <w:rPr>
          <w:rFonts w:ascii="Lucida Sans" w:hAnsi="Lucida Sans"/>
          <w:spacing w:val="-2"/>
          <w:w w:val="105"/>
          <w:sz w:val="25"/>
        </w:rPr>
        <w:t>v</w:t>
      </w:r>
      <w:r>
        <w:rPr>
          <w:rFonts w:ascii="Lucida Sans" w:hAnsi="Lucida Sans"/>
          <w:spacing w:val="-3"/>
          <w:w w:val="105"/>
          <w:sz w:val="25"/>
        </w:rPr>
        <w:t>erfør</w:t>
      </w:r>
      <w:r>
        <w:rPr>
          <w:rFonts w:ascii="Lucida Sans" w:hAnsi="Lucida Sans"/>
          <w:spacing w:val="-2"/>
          <w:w w:val="105"/>
          <w:sz w:val="25"/>
        </w:rPr>
        <w:t>es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fra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person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til</w:t>
      </w:r>
      <w:r>
        <w:rPr>
          <w:rFonts w:ascii="Lucida Sans" w:hAnsi="Lucida Sans"/>
          <w:spacing w:val="-54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person</w:t>
      </w:r>
      <w:r>
        <w:rPr>
          <w:rFonts w:ascii="Lucida Sans" w:hAnsi="Lucida Sans"/>
          <w:spacing w:val="-52"/>
          <w:w w:val="105"/>
          <w:sz w:val="25"/>
        </w:rPr>
        <w:t> </w:t>
      </w:r>
      <w:r>
        <w:rPr>
          <w:rFonts w:ascii="Lucida Sans" w:hAnsi="Lucida Sans"/>
          <w:spacing w:val="-2"/>
          <w:w w:val="105"/>
          <w:sz w:val="25"/>
        </w:rPr>
        <w:t>ved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å</w:t>
      </w:r>
      <w:r>
        <w:rPr>
          <w:rFonts w:ascii="Lucida Sans" w:hAnsi="Lucida Sans"/>
          <w:spacing w:val="-49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holde</w:t>
      </w:r>
      <w:r>
        <w:rPr>
          <w:rFonts w:ascii="Lucida Sans" w:hAnsi="Lucida Sans"/>
          <w:spacing w:val="28"/>
          <w:w w:val="102"/>
          <w:sz w:val="25"/>
        </w:rPr>
        <w:t> </w:t>
      </w:r>
      <w:r>
        <w:rPr>
          <w:rFonts w:ascii="Lucida Sans" w:hAnsi="Lucida Sans"/>
          <w:spacing w:val="-3"/>
          <w:w w:val="105"/>
          <w:sz w:val="25"/>
        </w:rPr>
        <w:t>for</w:t>
      </w:r>
      <w:r>
        <w:rPr>
          <w:rFonts w:ascii="Lucida Sans" w:hAnsi="Lucida Sans"/>
          <w:spacing w:val="-47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_______________</w:t>
      </w:r>
      <w:r>
        <w:rPr>
          <w:rFonts w:ascii="Lucida Sans" w:hAnsi="Lucida Sans"/>
          <w:spacing w:val="-43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og</w:t>
      </w:r>
      <w:r>
        <w:rPr>
          <w:rFonts w:ascii="Lucida Sans" w:hAnsi="Lucida Sans"/>
          <w:spacing w:val="-43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_______________</w:t>
      </w:r>
      <w:r>
        <w:rPr>
          <w:rFonts w:ascii="Lucida Sans" w:hAnsi="Lucida Sans"/>
          <w:spacing w:val="-43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med</w:t>
      </w:r>
      <w:r>
        <w:rPr>
          <w:rFonts w:ascii="Lucida Sans" w:hAnsi="Lucida Sans"/>
          <w:spacing w:val="-44"/>
          <w:w w:val="105"/>
          <w:sz w:val="25"/>
        </w:rPr>
        <w:t> </w:t>
      </w:r>
      <w:r>
        <w:rPr>
          <w:rFonts w:ascii="Lucida Sans" w:hAnsi="Lucida Sans"/>
          <w:spacing w:val="-1"/>
          <w:w w:val="105"/>
          <w:sz w:val="25"/>
        </w:rPr>
        <w:t>e</w:t>
      </w:r>
      <w:r>
        <w:rPr>
          <w:rFonts w:ascii="Lucida Sans" w:hAnsi="Lucida Sans"/>
          <w:spacing w:val="-2"/>
          <w:w w:val="105"/>
          <w:sz w:val="25"/>
        </w:rPr>
        <w:t>t</w:t>
      </w:r>
      <w:r>
        <w:rPr>
          <w:rFonts w:ascii="Lucida Sans" w:hAnsi="Lucida Sans"/>
          <w:spacing w:val="-43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papir</w:t>
      </w:r>
      <w:r>
        <w:rPr>
          <w:rFonts w:ascii="Lucida Sans" w:hAnsi="Lucida Sans"/>
          <w:spacing w:val="-46"/>
          <w:w w:val="105"/>
          <w:sz w:val="25"/>
        </w:rPr>
        <w:t> </w:t>
      </w:r>
      <w:r>
        <w:rPr>
          <w:rFonts w:ascii="Lucida Sans" w:hAnsi="Lucida Sans"/>
          <w:w w:val="105"/>
          <w:sz w:val="25"/>
        </w:rPr>
        <w:t>og</w:t>
      </w:r>
      <w:r>
        <w:rPr>
          <w:rFonts w:ascii="Lucida Sans" w:hAnsi="Lucida Sans"/>
          <w:spacing w:val="-43"/>
          <w:w w:val="105"/>
          <w:sz w:val="25"/>
        </w:rPr>
        <w:t> </w:t>
      </w:r>
      <w:r>
        <w:rPr>
          <w:rFonts w:ascii="Lucida Sans" w:hAnsi="Lucida Sans"/>
          <w:spacing w:val="-2"/>
          <w:w w:val="105"/>
          <w:sz w:val="25"/>
        </w:rPr>
        <w:t>kast</w:t>
      </w:r>
      <w:r>
        <w:rPr>
          <w:rFonts w:ascii="Lucida Sans" w:hAnsi="Lucida Sans"/>
          <w:spacing w:val="-1"/>
          <w:w w:val="105"/>
          <w:sz w:val="25"/>
        </w:rPr>
        <w:t>e</w:t>
      </w:r>
      <w:r>
        <w:rPr>
          <w:rFonts w:ascii="Lucida Sans" w:hAnsi="Lucida Sans"/>
          <w:spacing w:val="26"/>
          <w:w w:val="109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papiret</w:t>
      </w:r>
      <w:r>
        <w:rPr>
          <w:rFonts w:ascii="Arial" w:hAnsi="Arial"/>
          <w:w w:val="105"/>
          <w:sz w:val="25"/>
        </w:rPr>
        <w:t> </w:t>
      </w:r>
      <w:r>
        <w:rPr>
          <w:rFonts w:ascii="Arial" w:hAnsi="Arial"/>
          <w:spacing w:val="71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umiddelbart.</w:t>
      </w:r>
      <w:r>
        <w:rPr>
          <w:rFonts w:ascii="Arial" w:hAnsi="Arial"/>
          <w:sz w:val="25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283" w:right="0" w:firstLine="0"/>
        <w:jc w:val="left"/>
        <w:rPr>
          <w:rFonts w:ascii="Lucida Sans" w:hAnsi="Lucida Sans" w:cs="Lucida Sans" w:eastAsia="Lucida Sans"/>
          <w:sz w:val="25"/>
          <w:szCs w:val="25"/>
        </w:rPr>
      </w:pPr>
      <w:r>
        <w:rPr>
          <w:rFonts w:ascii="Lucida Sans" w:hAnsi="Lucida Sans"/>
          <w:sz w:val="25"/>
        </w:rPr>
        <w:t>Vi</w:t>
      </w:r>
      <w:r>
        <w:rPr>
          <w:rFonts w:ascii="Lucida Sans" w:hAnsi="Lucida Sans"/>
          <w:spacing w:val="-6"/>
          <w:sz w:val="25"/>
        </w:rPr>
        <w:t> </w:t>
      </w:r>
      <w:r>
        <w:rPr>
          <w:rFonts w:ascii="Lucida Sans" w:hAnsi="Lucida Sans"/>
          <w:sz w:val="25"/>
        </w:rPr>
        <w:t>bør</w:t>
      </w:r>
      <w:r>
        <w:rPr>
          <w:rFonts w:ascii="Lucida Sans" w:hAnsi="Lucida Sans"/>
          <w:spacing w:val="-12"/>
          <w:sz w:val="25"/>
        </w:rPr>
        <w:t> </w:t>
      </w:r>
      <w:r>
        <w:rPr>
          <w:rFonts w:ascii="Lucida Sans" w:hAnsi="Lucida Sans"/>
          <w:sz w:val="25"/>
        </w:rPr>
        <w:t>alltid</w:t>
      </w:r>
      <w:r>
        <w:rPr>
          <w:rFonts w:ascii="Lucida Sans" w:hAnsi="Lucida Sans"/>
          <w:spacing w:val="-13"/>
          <w:sz w:val="25"/>
        </w:rPr>
        <w:t> </w:t>
      </w:r>
      <w:r>
        <w:rPr>
          <w:rFonts w:ascii="Lucida Sans" w:hAnsi="Lucida Sans"/>
          <w:spacing w:val="-3"/>
          <w:sz w:val="25"/>
        </w:rPr>
        <w:t>vaske</w:t>
      </w:r>
      <w:r>
        <w:rPr>
          <w:rFonts w:ascii="Lucida Sans" w:hAnsi="Lucida Sans"/>
          <w:spacing w:val="-5"/>
          <w:sz w:val="25"/>
        </w:rPr>
        <w:t> </w:t>
      </w:r>
      <w:r>
        <w:rPr>
          <w:rFonts w:ascii="Lucida Sans" w:hAnsi="Lucida Sans"/>
          <w:sz w:val="25"/>
        </w:rPr>
        <w:t>hendene</w:t>
      </w:r>
      <w:r>
        <w:rPr>
          <w:rFonts w:ascii="Lucida Sans" w:hAnsi="Lucida Sans"/>
          <w:spacing w:val="-6"/>
          <w:sz w:val="25"/>
        </w:rPr>
        <w:t> </w:t>
      </w:r>
      <w:r>
        <w:rPr>
          <w:rFonts w:ascii="Lucida Sans" w:hAnsi="Lucida Sans"/>
          <w:sz w:val="25"/>
        </w:rPr>
        <w:t>med</w:t>
      </w:r>
      <w:r>
        <w:rPr>
          <w:rFonts w:ascii="Lucida Sans" w:hAnsi="Lucida Sans"/>
          <w:spacing w:val="-5"/>
          <w:sz w:val="25"/>
        </w:rPr>
        <w:t> </w:t>
      </w:r>
      <w:r>
        <w:rPr>
          <w:rFonts w:ascii="Lucida Sans" w:hAnsi="Lucida Sans"/>
          <w:sz w:val="25"/>
        </w:rPr>
        <w:t>såpe</w:t>
      </w:r>
      <w:r>
        <w:rPr>
          <w:rFonts w:ascii="Lucida Sans" w:hAnsi="Lucida Sans"/>
          <w:spacing w:val="-5"/>
          <w:sz w:val="25"/>
        </w:rPr>
        <w:t> </w:t>
      </w:r>
      <w:r>
        <w:rPr>
          <w:rFonts w:ascii="Lucida Sans" w:hAnsi="Lucida Sans"/>
          <w:sz w:val="25"/>
        </w:rPr>
        <w:t>og</w:t>
      </w:r>
      <w:r>
        <w:rPr>
          <w:rFonts w:ascii="Lucida Sans" w:hAnsi="Lucida Sans"/>
          <w:spacing w:val="-14"/>
          <w:sz w:val="25"/>
        </w:rPr>
        <w:t> </w:t>
      </w:r>
      <w:r>
        <w:rPr>
          <w:rFonts w:ascii="Lucida Sans" w:hAnsi="Lucida Sans"/>
          <w:spacing w:val="-1"/>
          <w:sz w:val="25"/>
        </w:rPr>
        <w:t>v</w:t>
      </w:r>
      <w:r>
        <w:rPr>
          <w:rFonts w:ascii="Lucida Sans" w:hAnsi="Lucida Sans"/>
          <w:spacing w:val="-2"/>
          <w:sz w:val="25"/>
        </w:rPr>
        <w:t>ann,</w:t>
      </w:r>
      <w:r>
        <w:rPr>
          <w:rFonts w:ascii="Lucida Sans" w:hAnsi="Lucida Sans"/>
          <w:spacing w:val="-5"/>
          <w:sz w:val="25"/>
        </w:rPr>
        <w:t> </w:t>
      </w:r>
      <w:r>
        <w:rPr>
          <w:rFonts w:ascii="Lucida Sans" w:hAnsi="Lucida Sans"/>
          <w:sz w:val="25"/>
        </w:rPr>
        <w:t>eller</w:t>
      </w:r>
      <w:r>
        <w:rPr>
          <w:rFonts w:ascii="Lucida Sans" w:hAnsi="Lucida Sans"/>
          <w:sz w:val="25"/>
        </w:rPr>
      </w:r>
    </w:p>
    <w:p>
      <w:pPr>
        <w:spacing w:line="314" w:lineRule="auto" w:before="84"/>
        <w:ind w:left="1283" w:right="272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Lucida Sans" w:hAnsi="Lucida Sans"/>
          <w:sz w:val="25"/>
        </w:rPr>
        <w:t>_______________</w:t>
      </w:r>
      <w:r>
        <w:rPr>
          <w:rFonts w:ascii="Lucida Sans" w:hAnsi="Lucida Sans"/>
          <w:spacing w:val="-11"/>
          <w:sz w:val="25"/>
        </w:rPr>
        <w:t> </w:t>
      </w:r>
      <w:r>
        <w:rPr>
          <w:rFonts w:ascii="Lucida Sans" w:hAnsi="Lucida Sans"/>
          <w:spacing w:val="-1"/>
          <w:sz w:val="25"/>
        </w:rPr>
        <w:t>hvis</w:t>
      </w:r>
      <w:r>
        <w:rPr>
          <w:rFonts w:ascii="Lucida Sans" w:hAnsi="Lucida Sans"/>
          <w:spacing w:val="-11"/>
          <w:sz w:val="25"/>
        </w:rPr>
        <w:t> </w:t>
      </w:r>
      <w:r>
        <w:rPr>
          <w:rFonts w:ascii="Lucida Sans" w:hAnsi="Lucida Sans"/>
          <w:sz w:val="25"/>
        </w:rPr>
        <w:t>såpe</w:t>
      </w:r>
      <w:r>
        <w:rPr>
          <w:rFonts w:ascii="Lucida Sans" w:hAnsi="Lucida Sans"/>
          <w:spacing w:val="-10"/>
          <w:sz w:val="25"/>
        </w:rPr>
        <w:t> </w:t>
      </w:r>
      <w:r>
        <w:rPr>
          <w:rFonts w:ascii="Lucida Sans" w:hAnsi="Lucida Sans"/>
          <w:sz w:val="25"/>
        </w:rPr>
        <w:t>og</w:t>
      </w:r>
      <w:r>
        <w:rPr>
          <w:rFonts w:ascii="Lucida Sans" w:hAnsi="Lucida Sans"/>
          <w:spacing w:val="-18"/>
          <w:sz w:val="25"/>
        </w:rPr>
        <w:t> </w:t>
      </w:r>
      <w:r>
        <w:rPr>
          <w:rFonts w:ascii="Lucida Sans" w:hAnsi="Lucida Sans"/>
          <w:spacing w:val="-1"/>
          <w:sz w:val="25"/>
        </w:rPr>
        <w:t>vann</w:t>
      </w:r>
      <w:r>
        <w:rPr>
          <w:rFonts w:ascii="Lucida Sans" w:hAnsi="Lucida Sans"/>
          <w:spacing w:val="-10"/>
          <w:sz w:val="25"/>
        </w:rPr>
        <w:t> </w:t>
      </w:r>
      <w:r>
        <w:rPr>
          <w:rFonts w:ascii="Lucida Sans" w:hAnsi="Lucida Sans"/>
          <w:spacing w:val="-3"/>
          <w:sz w:val="25"/>
        </w:rPr>
        <w:t>ikk</w:t>
      </w:r>
      <w:r>
        <w:rPr>
          <w:rFonts w:ascii="Lucida Sans" w:hAnsi="Lucida Sans"/>
          <w:spacing w:val="-2"/>
          <w:sz w:val="25"/>
        </w:rPr>
        <w:t>e</w:t>
      </w:r>
      <w:r>
        <w:rPr>
          <w:rFonts w:ascii="Lucida Sans" w:hAnsi="Lucida Sans"/>
          <w:spacing w:val="-11"/>
          <w:sz w:val="25"/>
        </w:rPr>
        <w:t> </w:t>
      </w:r>
      <w:r>
        <w:rPr>
          <w:rFonts w:ascii="Lucida Sans" w:hAnsi="Lucida Sans"/>
          <w:sz w:val="25"/>
        </w:rPr>
        <w:t>er</w:t>
      </w:r>
      <w:r>
        <w:rPr>
          <w:rFonts w:ascii="Lucida Sans" w:hAnsi="Lucida Sans"/>
          <w:spacing w:val="-17"/>
          <w:sz w:val="25"/>
        </w:rPr>
        <w:t> </w:t>
      </w:r>
      <w:r>
        <w:rPr>
          <w:rFonts w:ascii="Lucida Sans" w:hAnsi="Lucida Sans"/>
          <w:sz w:val="25"/>
        </w:rPr>
        <w:t>tilgjengelig,</w:t>
      </w:r>
      <w:r>
        <w:rPr>
          <w:rFonts w:ascii="Lucida Sans" w:hAnsi="Lucida Sans"/>
          <w:spacing w:val="-10"/>
          <w:sz w:val="25"/>
        </w:rPr>
        <w:t> </w:t>
      </w:r>
      <w:r>
        <w:rPr>
          <w:rFonts w:ascii="Lucida Sans" w:hAnsi="Lucida Sans"/>
          <w:sz w:val="25"/>
        </w:rPr>
        <w:t>umiddelbart</w:t>
      </w:r>
      <w:r>
        <w:rPr>
          <w:rFonts w:ascii="Lucida Sans" w:hAnsi="Lucida Sans"/>
          <w:spacing w:val="28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etter</w:t>
      </w:r>
      <w:r>
        <w:rPr>
          <w:rFonts w:ascii="Arial" w:hAnsi="Arial"/>
          <w:spacing w:val="15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å</w:t>
      </w:r>
      <w:r>
        <w:rPr>
          <w:rFonts w:ascii="Arial" w:hAnsi="Arial"/>
          <w:spacing w:val="24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ha</w:t>
      </w:r>
      <w:r>
        <w:rPr>
          <w:rFonts w:ascii="Arial" w:hAnsi="Arial"/>
          <w:spacing w:val="24"/>
          <w:w w:val="105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kastet</w:t>
      </w:r>
      <w:r>
        <w:rPr>
          <w:rFonts w:ascii="Arial" w:hAnsi="Arial"/>
          <w:spacing w:val="25"/>
          <w:w w:val="105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papire</w:t>
      </w:r>
      <w:r>
        <w:rPr>
          <w:rFonts w:ascii="Arial" w:hAnsi="Arial"/>
          <w:spacing w:val="-2"/>
          <w:w w:val="105"/>
          <w:sz w:val="25"/>
        </w:rPr>
        <w:t>t.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65"/>
        <w:ind w:left="1283" w:right="0" w:firstLine="0"/>
        <w:jc w:val="left"/>
        <w:rPr>
          <w:rFonts w:ascii="Lucida Sans" w:hAnsi="Lucida Sans" w:cs="Lucida Sans" w:eastAsia="Lucida Sans"/>
          <w:sz w:val="25"/>
          <w:szCs w:val="25"/>
        </w:rPr>
      </w:pPr>
      <w:r>
        <w:rPr>
          <w:rFonts w:ascii="Lucida Sans"/>
          <w:spacing w:val="-2"/>
          <w:w w:val="105"/>
          <w:sz w:val="25"/>
        </w:rPr>
        <w:t>Selv</w:t>
      </w:r>
      <w:r>
        <w:rPr>
          <w:rFonts w:ascii="Lucida Sans"/>
          <w:spacing w:val="-31"/>
          <w:w w:val="105"/>
          <w:sz w:val="25"/>
        </w:rPr>
        <w:t> </w:t>
      </w:r>
      <w:r>
        <w:rPr>
          <w:rFonts w:ascii="Lucida Sans"/>
          <w:w w:val="105"/>
          <w:sz w:val="25"/>
        </w:rPr>
        <w:t>om</w:t>
      </w:r>
      <w:r>
        <w:rPr>
          <w:rFonts w:ascii="Lucida Sans"/>
          <w:spacing w:val="-25"/>
          <w:w w:val="105"/>
          <w:sz w:val="25"/>
        </w:rPr>
        <w:t> </w:t>
      </w:r>
      <w:r>
        <w:rPr>
          <w:rFonts w:ascii="Lucida Sans"/>
          <w:spacing w:val="-1"/>
          <w:w w:val="105"/>
          <w:sz w:val="25"/>
        </w:rPr>
        <w:t>de</w:t>
      </w:r>
      <w:r>
        <w:rPr>
          <w:rFonts w:ascii="Lucida Sans"/>
          <w:spacing w:val="-2"/>
          <w:w w:val="105"/>
          <w:sz w:val="25"/>
        </w:rPr>
        <w:t>t</w:t>
      </w:r>
      <w:r>
        <w:rPr>
          <w:rFonts w:ascii="Lucida Sans"/>
          <w:spacing w:val="-25"/>
          <w:w w:val="105"/>
          <w:sz w:val="25"/>
        </w:rPr>
        <w:t> </w:t>
      </w:r>
      <w:r>
        <w:rPr>
          <w:rFonts w:ascii="Lucida Sans"/>
          <w:w w:val="105"/>
          <w:sz w:val="25"/>
        </w:rPr>
        <w:t>er</w:t>
      </w:r>
      <w:r>
        <w:rPr>
          <w:rFonts w:ascii="Lucida Sans"/>
          <w:spacing w:val="-29"/>
          <w:w w:val="105"/>
          <w:sz w:val="25"/>
        </w:rPr>
        <w:t> </w:t>
      </w:r>
      <w:r>
        <w:rPr>
          <w:rFonts w:ascii="Lucida Sans"/>
          <w:w w:val="105"/>
          <w:sz w:val="25"/>
        </w:rPr>
        <w:t>mange</w:t>
      </w:r>
      <w:r>
        <w:rPr>
          <w:rFonts w:ascii="Lucida Sans"/>
          <w:sz w:val="25"/>
        </w:rPr>
      </w:r>
    </w:p>
    <w:p>
      <w:pPr>
        <w:spacing w:before="65"/>
        <w:ind w:left="90" w:right="0" w:firstLine="0"/>
        <w:jc w:val="left"/>
        <w:rPr>
          <w:rFonts w:ascii="Lucida Sans" w:hAnsi="Lucida Sans" w:cs="Lucida Sans" w:eastAsia="Lucida Sans"/>
          <w:sz w:val="25"/>
          <w:szCs w:val="25"/>
        </w:rPr>
      </w:pPr>
      <w:r>
        <w:rPr/>
        <w:br w:type="column"/>
      </w:r>
      <w:r>
        <w:rPr>
          <w:rFonts w:ascii="Lucida Sans"/>
          <w:sz w:val="25"/>
        </w:rPr>
        <w:t>_______________</w:t>
      </w:r>
      <w:r>
        <w:rPr>
          <w:rFonts w:ascii="Lucida Sans"/>
          <w:spacing w:val="-11"/>
          <w:sz w:val="25"/>
        </w:rPr>
        <w:t> </w:t>
      </w:r>
      <w:r>
        <w:rPr>
          <w:rFonts w:ascii="Lucida Sans"/>
          <w:spacing w:val="-2"/>
          <w:sz w:val="25"/>
        </w:rPr>
        <w:t>mikr</w:t>
      </w:r>
      <w:r>
        <w:rPr>
          <w:rFonts w:ascii="Lucida Sans"/>
          <w:spacing w:val="-1"/>
          <w:sz w:val="25"/>
        </w:rPr>
        <w:t>ober</w:t>
      </w:r>
      <w:r>
        <w:rPr>
          <w:rFonts w:ascii="Lucida Sans"/>
          <w:spacing w:val="-24"/>
          <w:sz w:val="25"/>
        </w:rPr>
        <w:t> </w:t>
      </w:r>
      <w:r>
        <w:rPr>
          <w:rFonts w:ascii="Lucida Sans"/>
          <w:sz w:val="25"/>
        </w:rPr>
        <w:t>vi</w:t>
      </w:r>
      <w:r>
        <w:rPr>
          <w:rFonts w:ascii="Lucida Sans"/>
          <w:spacing w:val="-10"/>
          <w:sz w:val="25"/>
        </w:rPr>
        <w:t> </w:t>
      </w:r>
      <w:r>
        <w:rPr>
          <w:rFonts w:ascii="Lucida Sans"/>
          <w:sz w:val="25"/>
        </w:rPr>
        <w:t>kan</w:t>
      </w:r>
      <w:r>
        <w:rPr>
          <w:rFonts w:ascii="Lucida Sans"/>
          <w:spacing w:val="-11"/>
          <w:sz w:val="25"/>
        </w:rPr>
        <w:t> </w:t>
      </w:r>
      <w:r>
        <w:rPr>
          <w:rFonts w:ascii="Lucida Sans"/>
          <w:sz w:val="25"/>
        </w:rPr>
        <w:t>bli</w:t>
      </w:r>
      <w:r>
        <w:rPr>
          <w:rFonts w:ascii="Lucida Sans"/>
          <w:spacing w:val="-10"/>
          <w:sz w:val="25"/>
        </w:rPr>
        <w:t> </w:t>
      </w:r>
      <w:r>
        <w:rPr>
          <w:rFonts w:ascii="Lucida Sans"/>
          <w:spacing w:val="-3"/>
          <w:sz w:val="25"/>
        </w:rPr>
        <w:t>syke</w:t>
      </w:r>
      <w:r>
        <w:rPr>
          <w:rFonts w:ascii="Lucida Sans"/>
          <w:spacing w:val="-10"/>
          <w:sz w:val="25"/>
        </w:rPr>
        <w:t> </w:t>
      </w:r>
      <w:r>
        <w:rPr>
          <w:rFonts w:ascii="Lucida Sans"/>
          <w:spacing w:val="-6"/>
          <w:sz w:val="25"/>
        </w:rPr>
        <w:t>av</w:t>
      </w:r>
      <w:r>
        <w:rPr>
          <w:rFonts w:ascii="Lucida Sans"/>
          <w:spacing w:val="-9"/>
          <w:sz w:val="25"/>
        </w:rPr>
        <w:t>,</w:t>
      </w:r>
      <w:r>
        <w:rPr>
          <w:rFonts w:ascii="Lucida Sans"/>
          <w:sz w:val="25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5"/>
          <w:szCs w:val="25"/>
        </w:rPr>
        <w:sectPr>
          <w:type w:val="continuous"/>
          <w:pgSz w:w="11910" w:h="16840"/>
          <w:pgMar w:top="560" w:bottom="280" w:left="460" w:right="1680"/>
          <w:cols w:num="2" w:equalWidth="0">
            <w:col w:w="3939" w:space="40"/>
            <w:col w:w="5791"/>
          </w:cols>
        </w:sectPr>
      </w:pPr>
    </w:p>
    <w:p>
      <w:pPr>
        <w:spacing w:before="91"/>
        <w:ind w:left="128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0pt;margin-top:.000015pt;width:595.3pt;height:841.9pt;mso-position-horizontal-relative:page;mso-position-vertical-relative:page;z-index:-41728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4170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230;top:1191;width:9185;height:13444" coordorigin="1230,1191" coordsize="9185,13444">
              <v:shape style="position:absolute;left:1230;top:1191;width:9185;height:13444" coordorigin="1230,1191" coordsize="9185,13444" path="m10126,1191l1519,1191,1496,1192,1428,1206,1367,1235,1315,1276,1274,1329,1245,1390,1231,1458,1230,1482,1230,14343,1239,14413,1263,14477,1300,14533,1349,14578,1407,14612,1473,14631,1519,14635,10126,14635,10195,14626,10258,14602,10314,14564,10332,14547,1511,14547,1488,14545,1426,14524,1374,14485,1337,14431,1318,14367,1317,14343,1317,1474,1331,1408,1364,1351,1413,1309,1474,1283,1519,1278,10332,1278,10330,1276,10278,1235,10217,1206,10149,1192,10126,1191xe" filled="true" fillcolor="#14ab87" stroked="false">
                <v:path arrowok="t"/>
                <v:fill type="solid"/>
              </v:shape>
              <v:shape style="position:absolute;left:1230;top:1191;width:9185;height:13444" coordorigin="1230,1191" coordsize="9185,13444" path="m10332,1278l1519,1278,10134,1279,10157,1281,10220,1302,10271,1341,10308,1395,10327,1459,10328,1482,10328,14352,10314,14418,10281,14474,10232,14517,10171,14542,10126,14547,10332,14547,10371,14497,10400,14435,10414,14367,10415,14343,10415,1482,10406,1412,10382,1349,10345,1293,10332,1278xe" filled="true" fillcolor="#14ab87" stroked="false">
                <v:path arrowok="t"/>
                <v:fill type="solid"/>
              </v:shape>
            </v:group>
            <v:group style="position:absolute;left:9862;top:999;width:739;height:745" coordorigin="9862,999" coordsize="739,745">
              <v:shape style="position:absolute;left:9862;top:999;width:739;height:745" coordorigin="9862,999" coordsize="739,745" path="m10231,999l10171,1004,10087,1028,10013,1071,9951,1129,9903,1200,9873,1282,9862,1371,9863,1401,9881,1489,9917,1567,9970,1634,10037,1687,10114,1724,10201,1742,10231,1743,10261,1742,10348,1724,10426,1687,10492,1634,10545,1567,10582,1489,10599,1401,10600,1371,10599,1340,10582,1253,10545,1175,10492,1108,10426,1055,10348,1018,10261,1000,10231,999xe" filled="true" fillcolor="#14ab87" stroked="false">
                <v:path arrowok="t"/>
                <v:fill type="solid"/>
              </v:shape>
            </v:group>
            <v:group style="position:absolute;left:10125;top:1139;width:2;height:2" coordorigin="10125,1139" coordsize="2,2">
              <v:shape style="position:absolute;left:10125;top:1139;width:2;height:2" coordorigin="10125,1139" coordsize="1,1" path="m10125,1139l10125,1140,10125,1139xe" filled="true" fillcolor="#ffffff" stroked="false">
                <v:path arrowok="t"/>
                <v:fill type="solid"/>
              </v:shape>
            </v:group>
            <v:group style="position:absolute;left:9964;top:1077;width:537;height:587" coordorigin="9964,1077" coordsize="537,587">
              <v:shape style="position:absolute;left:9964;top:1077;width:537;height:587" coordorigin="9964,1077" coordsize="537,587" path="m10388,1574l10139,1574,10162,1584,10182,1590,10201,1594,10218,1597,10221,1642,10222,1655,10232,1664,10244,1664,10256,1663,10266,1653,10265,1641,10264,1599,10285,1593,10304,1586,10322,1578,10390,1578,10388,1574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90,1578l10322,1578,10348,1592,10353,1601,10359,1610,10372,1611,10381,1606,10392,1600,10395,1586,10390,1578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87,1572l10090,1572,10083,1582,10086,1595,10096,1602,10106,1608,10120,1606,10126,1595,10139,1574,10388,1574,10387,1572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23,1500l10048,1500,10077,1529,10091,1542,10097,1548,10102,1552,10085,1578,10090,1572,10387,1572,10371,1545,10255,1545,10235,1545,10158,1526,10124,1500,10123,1500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402,1493l10336,1529,10277,1543,10255,1545,10371,1545,10369,1543,10382,1528,10393,1511,10402,1493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9986,1344l9974,1344,9964,1355,9964,1379,9974,1388,10014,1388,10017,1408,10021,1428,10027,1447,9990,1482,9980,1489,9975,1502,9981,1513,9987,1523,10000,1527,10011,1521,10048,1500,10123,1500,10109,1485,10097,1468,10071,1414,10065,1374,10068,1348,10069,1344,9989,1344,9986,1344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10,1334l10131,1401,10179,1441,10253,1465,10299,1467,10319,1466,10389,1450,10446,1416,10287,1416,10271,1415,10202,1400,10136,1363,10123,1349,10110,1334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84,1195l10250,1195,10270,1198,10290,1203,10346,1230,10388,1276,10411,1332,10414,1372,10413,1375,10411,1378,10406,1381,10399,1389,10327,1413,10287,1416,10446,1416,10465,1355,10463,1336,10459,1316,10454,1297,10447,1278,10487,1251,10498,1244,10500,1236,10429,1236,10414,1221,10399,1207,10384,1195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9999,1207l9986,1210,9980,1221,9973,1231,9977,1244,9988,1251,10025,1273,10023,1294,10020,1313,10017,1333,9989,1344,10069,1344,10090,1282,10133,1231,10062,1231,10010,1213,9999,1207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475,1207l10469,1210,10429,1236,10500,1236,10501,1231,10494,1221,10488,1210,10475,1207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06,1127l10096,1132,10085,1139,10082,1152,10088,1162,10104,1189,10089,1201,10075,1215,10062,1231,10133,1231,10135,1229,10164,1212,10222,1195,10250,1195,10384,1195,10391,1165,10337,1165,10324,1159,10156,1159,10129,1146,10126,1141,10125,1140,10119,1130,10106,1127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374,1125l10359,1128,10354,1138,10337,1165,10391,1165,10390,1161,10396,1151,10396,1150,10393,1138,10374,1125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187,1149l10179,1151,10156,1159,10324,1159,10317,1156,10297,1150,10294,1149,10187,1149,10187,1149xe" filled="true" fillcolor="#ffffff" stroked="false">
                <v:path arrowok="t"/>
                <v:fill type="solid"/>
              </v:shape>
              <v:shape style="position:absolute;left:9964;top:1077;width:537;height:587" coordorigin="9964,1077" coordsize="537,587" path="m10248,1077l10223,1077,10214,1086,10214,1144,10197,1146,10187,1149,10294,1149,10279,1146,10267,1145,10262,1144,10257,1144,10257,1086,10248,1077xe" filled="true" fillcolor="#ffffff" stroked="false">
                <v:path arrowok="t"/>
                <v:fill type="solid"/>
              </v:shape>
            </v:group>
            <v:group style="position:absolute;left:10352;top:1599;width:3;height:4" coordorigin="10352,1599" coordsize="3,4">
              <v:shape style="position:absolute;left:10352;top:1599;width:3;height:4" coordorigin="10352,1599" coordsize="3,4" path="m10353,1600l10354,1602,10353,1601,10353,1600xe" filled="true" fillcolor="#ffffff" stroked="false">
                <v:path arrowok="t"/>
                <v:fill type="solid"/>
              </v:shape>
              <v:shape style="position:absolute;left:10352;top:1599;width:3;height:4" coordorigin="10352,1599" coordsize="3,4" path="m10352,1599l10352,1599,10353,1600,10352,1599xe" filled="true" fillcolor="#ffffff" stroked="false">
                <v:path arrowok="t"/>
                <v:fill type="solid"/>
              </v:shape>
            </v:group>
            <v:group style="position:absolute;left:10158;top:1255;width:63;height:62" coordorigin="10158,1255" coordsize="63,62">
              <v:shape style="position:absolute;left:10158;top:1255;width:63;height:62" coordorigin="10158,1255" coordsize="63,62" path="m10196,1255l10172,1260,10158,1275,10161,1301,10173,1316,10201,1314,10216,1304,10221,1287,10221,1287,10214,1266,10196,1255xe" filled="true" fillcolor="#ffffff" stroked="false">
                <v:path arrowok="t"/>
                <v:fill type="solid"/>
              </v:shape>
            </v:group>
            <v:group style="position:absolute;left:10310;top:1313;width:48;height:49" coordorigin="10310,1313" coordsize="48,49">
              <v:shape style="position:absolute;left:10310;top:1313;width:48;height:49" coordorigin="10310,1313" coordsize="48,49" path="m10348,1313l10321,1313,10310,1324,10310,1351,10321,1362,10348,1362,10358,1351,10358,1324,10348,1313xe" filled="true" fillcolor="#ffffff" stroked="false">
                <v:path arrowok="t"/>
                <v:fill type="solid"/>
              </v:shape>
            </v:group>
            <v:group style="position:absolute;left:1746;top:12539;width:8247;height:1582" coordorigin="1746,12539" coordsize="8247,1582">
              <v:shape style="position:absolute;left:1746;top:12539;width:8247;height:1582" coordorigin="1746,12539" coordsize="8247,1582" path="m9846,12539l1884,12539,1820,12557,1772,12601,1748,12662,1746,12685,1746,13982,1765,14046,1808,14094,1869,14119,1892,14121,9846,14121,9918,14102,9966,14058,9990,13997,9992,13974,9992,12677,9973,12613,9930,12565,9869,12540,9846,12539xe" filled="true" fillcolor="#a7d6c9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w w:val="105"/>
          <w:sz w:val="25"/>
        </w:rPr>
        <w:t>kan</w:t>
      </w:r>
      <w:r>
        <w:rPr>
          <w:rFonts w:ascii="Arial" w:hAnsi="Arial"/>
          <w:spacing w:val="-26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vi</w:t>
      </w:r>
      <w:r>
        <w:rPr>
          <w:rFonts w:ascii="Arial" w:hAnsi="Arial"/>
          <w:spacing w:val="-20"/>
          <w:w w:val="105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hindre</w:t>
      </w:r>
      <w:r>
        <w:rPr>
          <w:rFonts w:ascii="Arial" w:hAnsi="Arial"/>
          <w:spacing w:val="-20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noen</w:t>
      </w:r>
      <w:r>
        <w:rPr>
          <w:rFonts w:ascii="Arial" w:hAnsi="Arial"/>
          <w:spacing w:val="-21"/>
          <w:w w:val="105"/>
          <w:sz w:val="25"/>
        </w:rPr>
        <w:t> </w:t>
      </w:r>
      <w:r>
        <w:rPr>
          <w:rFonts w:ascii="Arial" w:hAnsi="Arial"/>
          <w:spacing w:val="-1"/>
          <w:w w:val="105"/>
          <w:sz w:val="25"/>
        </w:rPr>
        <w:t>infeksjoner</w:t>
      </w:r>
      <w:r>
        <w:rPr>
          <w:rFonts w:ascii="Arial" w:hAnsi="Arial"/>
          <w:spacing w:val="-30"/>
          <w:w w:val="105"/>
          <w:sz w:val="25"/>
        </w:rPr>
        <w:t> </w:t>
      </w:r>
      <w:r>
        <w:rPr>
          <w:rFonts w:ascii="Arial" w:hAnsi="Arial"/>
          <w:spacing w:val="-2"/>
          <w:w w:val="105"/>
          <w:sz w:val="25"/>
        </w:rPr>
        <w:t>ved</w:t>
      </w:r>
      <w:r>
        <w:rPr>
          <w:rFonts w:ascii="Arial" w:hAnsi="Arial"/>
          <w:spacing w:val="-20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å</w:t>
      </w:r>
      <w:r>
        <w:rPr>
          <w:rFonts w:ascii="Arial" w:hAnsi="Arial"/>
          <w:spacing w:val="-20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bli</w:t>
      </w:r>
      <w:r>
        <w:rPr>
          <w:rFonts w:ascii="Arial" w:hAnsi="Arial"/>
          <w:spacing w:val="-20"/>
          <w:w w:val="105"/>
          <w:sz w:val="25"/>
        </w:rPr>
        <w:t> </w:t>
      </w:r>
      <w:r>
        <w:rPr>
          <w:rFonts w:ascii="Arial" w:hAnsi="Arial"/>
          <w:w w:val="105"/>
          <w:sz w:val="25"/>
        </w:rPr>
        <w:t>_______________.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63"/>
        <w:ind w:left="1560" w:right="0" w:firstLine="0"/>
        <w:jc w:val="left"/>
        <w:rPr>
          <w:rFonts w:ascii="Lucida Sans" w:hAnsi="Lucida Sans" w:cs="Lucida Sans" w:eastAsia="Lucida Sans"/>
          <w:sz w:val="25"/>
          <w:szCs w:val="25"/>
        </w:rPr>
      </w:pPr>
      <w:r>
        <w:rPr>
          <w:rFonts w:ascii="Lucida Sans"/>
          <w:b/>
          <w:spacing w:val="-2"/>
          <w:sz w:val="25"/>
        </w:rPr>
        <w:t>S</w:t>
      </w:r>
      <w:r>
        <w:rPr>
          <w:rFonts w:ascii="Lucida Sans"/>
          <w:b/>
          <w:spacing w:val="-3"/>
          <w:sz w:val="25"/>
        </w:rPr>
        <w:t>tikkor</w:t>
      </w:r>
      <w:r>
        <w:rPr>
          <w:rFonts w:ascii="Lucida Sans"/>
          <w:b/>
          <w:spacing w:val="-2"/>
          <w:sz w:val="25"/>
        </w:rPr>
        <w:t>d:</w:t>
      </w:r>
      <w:r>
        <w:rPr>
          <w:rFonts w:ascii="Lucida Sans"/>
          <w:sz w:val="25"/>
        </w:rPr>
      </w:r>
    </w:p>
    <w:p>
      <w:pPr>
        <w:spacing w:line="284" w:lineRule="auto" w:before="60"/>
        <w:ind w:left="1560" w:right="740" w:firstLine="0"/>
        <w:jc w:val="left"/>
        <w:rPr>
          <w:rFonts w:ascii="Gill Sans MT" w:hAnsi="Gill Sans MT" w:cs="Gill Sans MT" w:eastAsia="Gill Sans MT"/>
          <w:sz w:val="25"/>
          <w:szCs w:val="25"/>
        </w:rPr>
      </w:pPr>
      <w:r>
        <w:rPr>
          <w:rFonts w:ascii="Gill Sans MT" w:hAnsi="Gill Sans MT"/>
          <w:b/>
          <w:w w:val="105"/>
          <w:sz w:val="25"/>
        </w:rPr>
        <w:t>hodepine,</w:t>
      </w:r>
      <w:r>
        <w:rPr>
          <w:rFonts w:ascii="Gill Sans MT" w:hAnsi="Gill Sans MT"/>
          <w:b/>
          <w:spacing w:val="-37"/>
          <w:w w:val="105"/>
          <w:sz w:val="25"/>
        </w:rPr>
        <w:t> </w:t>
      </w:r>
      <w:r>
        <w:rPr>
          <w:rFonts w:ascii="Gill Sans MT" w:hAnsi="Gill Sans MT"/>
          <w:b/>
          <w:w w:val="105"/>
          <w:sz w:val="25"/>
        </w:rPr>
        <w:t>håndsprit,</w:t>
      </w:r>
      <w:r>
        <w:rPr>
          <w:rFonts w:ascii="Gill Sans MT" w:hAnsi="Gill Sans MT"/>
          <w:b/>
          <w:spacing w:val="-36"/>
          <w:w w:val="105"/>
          <w:sz w:val="25"/>
        </w:rPr>
        <w:t> </w:t>
      </w:r>
      <w:r>
        <w:rPr>
          <w:rFonts w:ascii="Gill Sans MT" w:hAnsi="Gill Sans MT"/>
          <w:b/>
          <w:spacing w:val="-4"/>
          <w:w w:val="105"/>
          <w:sz w:val="25"/>
        </w:rPr>
        <w:t>feber</w:t>
      </w:r>
      <w:r>
        <w:rPr>
          <w:rFonts w:ascii="Gill Sans MT" w:hAnsi="Gill Sans MT"/>
          <w:b/>
          <w:spacing w:val="-5"/>
          <w:w w:val="105"/>
          <w:sz w:val="25"/>
        </w:rPr>
        <w:t>,</w:t>
      </w:r>
      <w:r>
        <w:rPr>
          <w:rFonts w:ascii="Gill Sans MT" w:hAnsi="Gill Sans MT"/>
          <w:b/>
          <w:spacing w:val="-41"/>
          <w:w w:val="105"/>
          <w:sz w:val="25"/>
        </w:rPr>
        <w:t> </w:t>
      </w:r>
      <w:r>
        <w:rPr>
          <w:rFonts w:ascii="Gill Sans MT" w:hAnsi="Gill Sans MT"/>
          <w:b/>
          <w:spacing w:val="-2"/>
          <w:w w:val="105"/>
          <w:sz w:val="25"/>
        </w:rPr>
        <w:t>vaksiner</w:t>
      </w:r>
      <w:r>
        <w:rPr>
          <w:rFonts w:ascii="Gill Sans MT" w:hAnsi="Gill Sans MT"/>
          <w:b/>
          <w:spacing w:val="-3"/>
          <w:w w:val="105"/>
          <w:sz w:val="25"/>
        </w:rPr>
        <w:t>,</w:t>
      </w:r>
      <w:r>
        <w:rPr>
          <w:rFonts w:ascii="Gill Sans MT" w:hAnsi="Gill Sans MT"/>
          <w:b/>
          <w:spacing w:val="-36"/>
          <w:w w:val="105"/>
          <w:sz w:val="25"/>
        </w:rPr>
        <w:t> </w:t>
      </w:r>
      <w:r>
        <w:rPr>
          <w:rFonts w:ascii="Gill Sans MT" w:hAnsi="Gill Sans MT"/>
          <w:b/>
          <w:spacing w:val="-3"/>
          <w:w w:val="105"/>
          <w:sz w:val="25"/>
        </w:rPr>
        <w:t>symp</w:t>
      </w:r>
      <w:r>
        <w:rPr>
          <w:rFonts w:ascii="Gill Sans MT" w:hAnsi="Gill Sans MT"/>
          <w:b/>
          <w:spacing w:val="-4"/>
          <w:w w:val="105"/>
          <w:sz w:val="25"/>
        </w:rPr>
        <w:t>tomer,</w:t>
      </w:r>
      <w:r>
        <w:rPr>
          <w:rFonts w:ascii="Gill Sans MT" w:hAnsi="Gill Sans MT"/>
          <w:b/>
          <w:spacing w:val="-37"/>
          <w:w w:val="105"/>
          <w:sz w:val="25"/>
        </w:rPr>
        <w:t> </w:t>
      </w:r>
      <w:r>
        <w:rPr>
          <w:rFonts w:ascii="Gill Sans MT" w:hAnsi="Gill Sans MT"/>
          <w:b/>
          <w:spacing w:val="-4"/>
          <w:w w:val="105"/>
          <w:sz w:val="25"/>
        </w:rPr>
        <w:t>mikr</w:t>
      </w:r>
      <w:r>
        <w:rPr>
          <w:rFonts w:ascii="Gill Sans MT" w:hAnsi="Gill Sans MT"/>
          <w:b/>
          <w:spacing w:val="-3"/>
          <w:w w:val="105"/>
          <w:sz w:val="25"/>
        </w:rPr>
        <w:t>ober</w:t>
      </w:r>
      <w:r>
        <w:rPr>
          <w:rFonts w:ascii="Gill Sans MT" w:hAnsi="Gill Sans MT"/>
          <w:b/>
          <w:spacing w:val="-4"/>
          <w:w w:val="105"/>
          <w:sz w:val="25"/>
        </w:rPr>
        <w:t>,</w:t>
      </w:r>
      <w:r>
        <w:rPr>
          <w:rFonts w:ascii="Gill Sans MT" w:hAnsi="Gill Sans MT"/>
          <w:b/>
          <w:spacing w:val="49"/>
          <w:w w:val="84"/>
          <w:sz w:val="25"/>
        </w:rPr>
        <w:t> </w:t>
      </w:r>
      <w:r>
        <w:rPr>
          <w:rFonts w:ascii="Gill Sans MT" w:hAnsi="Gill Sans MT"/>
          <w:b/>
          <w:spacing w:val="-2"/>
          <w:w w:val="105"/>
          <w:sz w:val="25"/>
        </w:rPr>
        <w:t>nys,</w:t>
      </w:r>
      <w:r>
        <w:rPr>
          <w:rFonts w:ascii="Gill Sans MT" w:hAnsi="Gill Sans MT"/>
          <w:b/>
          <w:spacing w:val="-11"/>
          <w:w w:val="105"/>
          <w:sz w:val="25"/>
        </w:rPr>
        <w:t> </w:t>
      </w:r>
      <w:r>
        <w:rPr>
          <w:rFonts w:ascii="Gill Sans MT" w:hAnsi="Gill Sans MT"/>
          <w:b/>
          <w:w w:val="105"/>
          <w:sz w:val="25"/>
        </w:rPr>
        <w:t>host,</w:t>
      </w:r>
      <w:r>
        <w:rPr>
          <w:rFonts w:ascii="Gill Sans MT" w:hAnsi="Gill Sans MT"/>
          <w:b/>
          <w:spacing w:val="-11"/>
          <w:w w:val="105"/>
          <w:sz w:val="25"/>
        </w:rPr>
        <w:t> </w:t>
      </w:r>
      <w:r>
        <w:rPr>
          <w:rFonts w:ascii="Gill Sans MT" w:hAnsi="Gill Sans MT"/>
          <w:b/>
          <w:spacing w:val="-1"/>
          <w:w w:val="105"/>
          <w:sz w:val="25"/>
        </w:rPr>
        <w:t>skadelig,</w:t>
      </w:r>
      <w:r>
        <w:rPr>
          <w:rFonts w:ascii="Gill Sans MT" w:hAnsi="Gill Sans MT"/>
          <w:b/>
          <w:spacing w:val="-10"/>
          <w:w w:val="105"/>
          <w:sz w:val="25"/>
        </w:rPr>
        <w:t> </w:t>
      </w:r>
      <w:r>
        <w:rPr>
          <w:rFonts w:ascii="Gill Sans MT" w:hAnsi="Gill Sans MT"/>
          <w:b/>
          <w:w w:val="105"/>
          <w:sz w:val="25"/>
        </w:rPr>
        <w:t>smittsom</w:t>
      </w:r>
      <w:r>
        <w:rPr>
          <w:rFonts w:ascii="Gill Sans MT" w:hAnsi="Gill Sans MT"/>
          <w:sz w:val="25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342" w:lineRule="exact" w:before="187"/>
        <w:ind w:left="1184"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Smitt</w:t>
      </w:r>
      <w:r>
        <w:rPr>
          <w:color w:val="FFFFFF"/>
          <w:spacing w:val="-2"/>
          <w:w w:val="105"/>
        </w:rPr>
        <w:t>espredning:</w:t>
      </w:r>
      <w:r>
        <w:rPr>
          <w:color w:val="FFFFFF"/>
          <w:spacing w:val="-53"/>
          <w:w w:val="105"/>
        </w:rPr>
        <w:t> </w:t>
      </w:r>
      <w:r>
        <w:rPr>
          <w:color w:val="FFFFFF"/>
          <w:spacing w:val="-2"/>
          <w:w w:val="105"/>
        </w:rPr>
        <w:t>L</w:t>
      </w:r>
      <w:r>
        <w:rPr>
          <w:color w:val="FFFFFF"/>
          <w:spacing w:val="-1"/>
          <w:w w:val="105"/>
        </w:rPr>
        <w:t>uftv</w:t>
      </w:r>
      <w:r>
        <w:rPr>
          <w:color w:val="FFFFFF"/>
          <w:spacing w:val="-2"/>
          <w:w w:val="105"/>
        </w:rPr>
        <w:t>eish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giene</w:t>
      </w:r>
      <w:r>
        <w:rPr>
          <w:b w:val="0"/>
        </w:rPr>
      </w:r>
    </w:p>
    <w:p>
      <w:pPr>
        <w:tabs>
          <w:tab w:pos="5759" w:val="left" w:leader="none"/>
        </w:tabs>
        <w:spacing w:line="362" w:lineRule="exact" w:before="0"/>
        <w:ind w:left="1184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w w:val="85"/>
          <w:sz w:val="30"/>
        </w:rPr>
        <w:t>Gå</w:t>
      </w:r>
      <w:r>
        <w:rPr>
          <w:rFonts w:ascii="Verdana" w:hAnsi="Verdana"/>
          <w:b/>
          <w:color w:val="FFFFFF"/>
          <w:spacing w:val="46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til</w:t>
      </w:r>
      <w:r>
        <w:rPr>
          <w:rFonts w:ascii="Verdana" w:hAnsi="Verdana"/>
          <w:b/>
          <w:color w:val="FFFFFF"/>
          <w:spacing w:val="11"/>
          <w:w w:val="85"/>
          <w:sz w:val="30"/>
        </w:rPr>
        <w:t> </w:t>
      </w:r>
      <w:hyperlink r:id="rId107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2"/>
          <w:w w:val="85"/>
          <w:sz w:val="30"/>
        </w:rPr>
        <w:tab/>
      </w:r>
      <w:r>
        <w:rPr>
          <w:rFonts w:ascii="Verdana" w:hAnsi="Verdana"/>
          <w:b/>
          <w:color w:val="FFFFFF"/>
          <w:w w:val="85"/>
          <w:sz w:val="30"/>
        </w:rPr>
        <w:t>å</w:t>
      </w:r>
      <w:r>
        <w:rPr>
          <w:rFonts w:ascii="Verdana" w:hAnsi="Verdana"/>
          <w:b/>
          <w:color w:val="FFFFFF"/>
          <w:spacing w:val="-9"/>
          <w:w w:val="85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finne</w:t>
      </w:r>
      <w:r>
        <w:rPr>
          <w:rFonts w:ascii="Verdana" w:hAnsi="Verdana"/>
          <w:b/>
          <w:color w:val="FFFFFF"/>
          <w:spacing w:val="-8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74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1424" w:hanging="220"/>
        <w:jc w:val="left"/>
      </w:pPr>
      <w:rPr>
        <w:rFonts w:hint="default" w:ascii="Arial" w:hAnsi="Arial" w:eastAsia="Arial"/>
        <w:w w:val="79"/>
        <w:sz w:val="20"/>
        <w:szCs w:val="20"/>
      </w:rPr>
    </w:lvl>
    <w:lvl w:ilvl="1">
      <w:start w:val="1"/>
      <w:numFmt w:val="bullet"/>
      <w:lvlText w:val="•"/>
      <w:lvlJc w:val="left"/>
      <w:pPr>
        <w:ind w:left="2258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2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22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16" w:hanging="302"/>
        <w:jc w:val="left"/>
      </w:pPr>
      <w:rPr>
        <w:rFonts w:hint="default" w:ascii="Arial" w:hAnsi="Arial" w:eastAsia="Arial"/>
        <w:w w:val="74"/>
        <w:sz w:val="24"/>
        <w:szCs w:val="24"/>
      </w:rPr>
    </w:lvl>
    <w:lvl w:ilvl="1">
      <w:start w:val="1"/>
      <w:numFmt w:val="decimal"/>
      <w:lvlText w:val="%2"/>
      <w:lvlJc w:val="left"/>
      <w:pPr>
        <w:ind w:left="1422" w:hanging="220"/>
        <w:jc w:val="left"/>
      </w:pPr>
      <w:rPr>
        <w:rFonts w:hint="default" w:ascii="Arial" w:hAnsi="Arial" w:eastAsia="Arial"/>
        <w:w w:val="79"/>
        <w:sz w:val="20"/>
        <w:szCs w:val="20"/>
      </w:rPr>
    </w:lvl>
    <w:lvl w:ilvl="2">
      <w:start w:val="1"/>
      <w:numFmt w:val="bullet"/>
      <w:lvlText w:val="•"/>
      <w:lvlJc w:val="left"/>
      <w:pPr>
        <w:ind w:left="2220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6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9" w:hanging="22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3" w:hanging="256"/>
        <w:jc w:val="left"/>
      </w:pPr>
      <w:rPr>
        <w:rFonts w:hint="default" w:ascii="Gill Sans MT" w:hAnsi="Gill Sans MT" w:eastAsia="Gill Sans MT"/>
        <w:b/>
        <w:bCs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781" w:hanging="318"/>
      </w:pPr>
      <w:rPr>
        <w:rFonts w:hint="default" w:ascii="Arial" w:hAnsi="Arial" w:eastAsia="Arial"/>
        <w:b/>
        <w:bCs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1078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6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3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8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5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2" w:hanging="318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27" w:hanging="260"/>
        <w:jc w:val="right"/>
      </w:pPr>
      <w:rPr>
        <w:rFonts w:hint="default" w:ascii="Trebuchet MS" w:hAnsi="Trebuchet MS" w:eastAsia="Trebuchet MS"/>
        <w:b/>
        <w:bCs/>
        <w:w w:val="95"/>
        <w:sz w:val="24"/>
        <w:szCs w:val="24"/>
      </w:rPr>
    </w:lvl>
    <w:lvl w:ilvl="1">
      <w:start w:val="1"/>
      <w:numFmt w:val="bullet"/>
      <w:lvlText w:val="•"/>
      <w:lvlJc w:val="left"/>
      <w:pPr>
        <w:ind w:left="57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6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41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91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161" w:hanging="2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7" w:hanging="397"/>
        <w:jc w:val="left"/>
      </w:pPr>
      <w:rPr>
        <w:rFonts w:hint="default" w:ascii="Trebuchet MS" w:hAnsi="Trebuchet MS" w:eastAsia="Trebuchet MS"/>
        <w:b/>
        <w:bCs/>
        <w:w w:val="71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9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" w:hanging="39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342" w:hanging="63"/>
        <w:jc w:val="left"/>
      </w:pPr>
      <w:rPr>
        <w:rFonts w:hint="default" w:ascii="Arial" w:hAnsi="Arial" w:eastAsia="Arial"/>
        <w:w w:val="75"/>
        <w:sz w:val="6"/>
        <w:szCs w:val="6"/>
      </w:rPr>
    </w:lvl>
    <w:lvl w:ilvl="1">
      <w:start w:val="1"/>
      <w:numFmt w:val="bullet"/>
      <w:lvlText w:val="•"/>
      <w:lvlJc w:val="left"/>
      <w:pPr>
        <w:ind w:left="601" w:hanging="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0" w:hanging="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0" w:hanging="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9" w:hanging="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9" w:hanging="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8" w:hanging="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7" w:hanging="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17" w:hanging="6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412" w:hanging="91"/>
      </w:pPr>
      <w:rPr>
        <w:rFonts w:hint="default" w:ascii="Arial" w:hAnsi="Arial" w:eastAsia="Arial"/>
        <w:b/>
        <w:bCs/>
        <w:sz w:val="7"/>
        <w:szCs w:val="7"/>
      </w:rPr>
    </w:lvl>
    <w:lvl w:ilvl="1">
      <w:start w:val="1"/>
      <w:numFmt w:val="bullet"/>
      <w:lvlText w:val="•"/>
      <w:lvlJc w:val="left"/>
      <w:pPr>
        <w:ind w:left="663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4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5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6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7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8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9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1" w:hanging="9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5" w:hanging="256"/>
        <w:jc w:val="left"/>
      </w:pPr>
      <w:rPr>
        <w:rFonts w:hint="default" w:ascii="Trebuchet MS" w:hAnsi="Trebuchet MS" w:eastAsia="Trebuchet MS"/>
        <w:b/>
        <w:bCs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824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0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8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7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6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8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59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1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0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10" w:hanging="260"/>
      </w:pPr>
      <w:rPr>
        <w:rFonts w:hint="default" w:ascii="Trebuchet MS" w:hAnsi="Trebuchet MS" w:eastAsia="Trebuchet MS"/>
        <w:b/>
        <w:bCs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3" w:hanging="2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1070"/>
      <w:outlineLvl w:val="3"/>
    </w:pPr>
    <w:rPr>
      <w:rFonts w:ascii="Arial" w:hAnsi="Arial" w:eastAsia="Arial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spacing w:before="64"/>
      <w:ind w:left="1204"/>
      <w:outlineLvl w:val="4"/>
    </w:pPr>
    <w:rPr>
      <w:rFonts w:ascii="Gill Sans MT" w:hAnsi="Gill Sans MT" w:eastAsia="Gill Sans MT"/>
      <w:b/>
      <w:bCs/>
      <w:sz w:val="29"/>
      <w:szCs w:val="29"/>
    </w:rPr>
  </w:style>
  <w:style w:styleId="Heading5" w:type="paragraph">
    <w:name w:val="Heading 5"/>
    <w:basedOn w:val="Normal"/>
    <w:uiPriority w:val="1"/>
    <w:qFormat/>
    <w:pPr>
      <w:spacing w:before="52"/>
      <w:ind w:left="414"/>
      <w:outlineLvl w:val="5"/>
    </w:pPr>
    <w:rPr>
      <w:rFonts w:ascii="Lucida Sans" w:hAnsi="Lucida Sans" w:eastAsia="Lucida Sans"/>
      <w:sz w:val="29"/>
      <w:szCs w:val="29"/>
    </w:rPr>
  </w:style>
  <w:style w:styleId="Heading6" w:type="paragraph">
    <w:name w:val="Heading 6"/>
    <w:basedOn w:val="Normal"/>
    <w:uiPriority w:val="1"/>
    <w:qFormat/>
    <w:pPr>
      <w:ind w:left="570"/>
      <w:outlineLvl w:val="6"/>
    </w:pPr>
    <w:rPr>
      <w:rFonts w:ascii="Trebuchet MS" w:hAnsi="Trebuchet MS" w:eastAsia="Trebuchet MS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ind w:left="1283"/>
      <w:outlineLvl w:val="7"/>
    </w:pPr>
    <w:rPr>
      <w:rFonts w:ascii="Lucida Sans" w:hAnsi="Lucida Sans" w:eastAsia="Lucida Sans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-bug.eu/no-no/5-7-trinn-luftveishygien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hyperlink" Target="http://www.e-bug.eu/no-no" TargetMode="External"/><Relationship Id="rId10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2024-06-26T12:34:18Z</dcterms:created>
  <dcterms:modified xsi:type="dcterms:W3CDTF">2024-06-26T12:34:18Z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2024-06-26T00:00:00Z</vt:filetime>
  </property>
</Properties>
</file>