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Superslimete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981" w:lineRule="exact" w:before="0"/>
        <w:ind w:left="411" w:right="0" w:firstLine="0"/>
        <w:jc w:val="left"/>
        <w:rPr>
          <w:rFonts w:ascii="Gill Sans MT" w:hAnsi="Gill Sans MT" w:cs="Gill Sans MT" w:eastAsia="Gill Sans MT"/>
          <w:sz w:val="86"/>
          <w:szCs w:val="86"/>
        </w:rPr>
      </w:pPr>
      <w:r>
        <w:rPr>
          <w:rFonts w:ascii="Gill Sans MT" w:hAnsi="Gill Sans MT"/>
          <w:b/>
          <w:w w:val="101"/>
          <w:sz w:val="86"/>
        </w:rPr>
      </w:r>
      <w:r>
        <w:rPr>
          <w:rFonts w:ascii="Gill Sans MT" w:hAnsi="Gill Sans MT"/>
          <w:b/>
          <w:spacing w:val="-2"/>
          <w:sz w:val="86"/>
          <w:u w:val="double" w:color="F8F7F7"/>
        </w:rPr>
        <w:t>S</w:t>
      </w:r>
      <w:r>
        <w:rPr>
          <w:rFonts w:ascii="Gill Sans MT" w:hAnsi="Gill Sans MT"/>
          <w:b/>
          <w:sz w:val="86"/>
        </w:rPr>
      </w:r>
      <w:r>
        <w:rPr>
          <w:rFonts w:ascii="Gill Sans MT" w:hAnsi="Gill Sans MT"/>
          <w:b/>
          <w:spacing w:val="-2"/>
          <w:sz w:val="86"/>
        </w:rPr>
        <w:t>uperslimete</w:t>
      </w:r>
      <w:r>
        <w:rPr>
          <w:rFonts w:ascii="Gill Sans MT" w:hAnsi="Gill Sans MT"/>
          <w:b/>
          <w:spacing w:val="205"/>
          <w:sz w:val="86"/>
        </w:rPr>
        <w:t> </w:t>
      </w:r>
      <w:r>
        <w:rPr>
          <w:rFonts w:ascii="Gill Sans MT" w:hAnsi="Gill Sans MT"/>
          <w:b/>
          <w:sz w:val="86"/>
        </w:rPr>
        <w:t>snørr</w:t>
      </w:r>
      <w:r>
        <w:rPr>
          <w:rFonts w:ascii="Gill Sans MT" w:hAnsi="Gill Sans MT"/>
          <w:sz w:val="86"/>
        </w:rPr>
      </w:r>
    </w:p>
    <w:p>
      <w:pPr>
        <w:spacing w:line="796" w:lineRule="exact" w:before="0"/>
        <w:ind w:left="41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2"/>
          <w:sz w:val="69"/>
        </w:rPr>
        <w:t>Aktivit</w:t>
      </w:r>
      <w:r>
        <w:rPr>
          <w:rFonts w:ascii="Lucida Sans"/>
          <w:spacing w:val="-1"/>
          <w:sz w:val="69"/>
        </w:rPr>
        <w:t>e</w:t>
      </w:r>
      <w:r>
        <w:rPr>
          <w:rFonts w:ascii="Lucida Sans"/>
          <w:spacing w:val="-2"/>
          <w:sz w:val="69"/>
        </w:rPr>
        <w:t>t</w:t>
      </w:r>
      <w:r>
        <w:rPr>
          <w:rFonts w:ascii="Lucida Sans"/>
          <w:sz w:val="69"/>
        </w:rPr>
      </w:r>
    </w:p>
    <w:p>
      <w:pPr>
        <w:pStyle w:val="Heading1"/>
        <w:spacing w:line="240" w:lineRule="auto" w:before="334"/>
        <w:ind w:right="0"/>
        <w:jc w:val="left"/>
      </w:pPr>
      <w:r>
        <w:rPr>
          <w:b/>
        </w:rPr>
        <w:t>Lag</w:t>
      </w:r>
      <w:r>
        <w:rPr>
          <w:b/>
          <w:spacing w:val="-68"/>
        </w:rPr>
        <w:t> </w:t>
      </w:r>
      <w:r>
        <w:rPr>
          <w:b/>
        </w:rPr>
        <w:t>ditt</w:t>
      </w:r>
      <w:r>
        <w:rPr>
          <w:b/>
          <w:spacing w:val="-67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67"/>
        </w:rPr>
        <w:t> </w:t>
      </w:r>
      <w:r>
        <w:rPr>
          <w:b/>
        </w:rPr>
        <w:t>snørr</w:t>
      </w:r>
      <w:r>
        <w:rPr/>
      </w:r>
    </w:p>
    <w:p>
      <w:pPr>
        <w:pStyle w:val="BodyText"/>
        <w:spacing w:line="251" w:lineRule="auto" w:before="90"/>
        <w:ind w:left="414" w:right="1367" w:firstLine="0"/>
        <w:jc w:val="left"/>
      </w:pPr>
      <w:r>
        <w:rPr>
          <w:spacing w:val="-2"/>
          <w:w w:val="105"/>
        </w:rPr>
        <w:t>Klisse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slimete</w:t>
      </w:r>
      <w:r>
        <w:rPr>
          <w:spacing w:val="-9"/>
          <w:w w:val="105"/>
        </w:rPr>
        <w:t> </w:t>
      </w:r>
      <w:r>
        <w:rPr>
          <w:w w:val="105"/>
        </w:rPr>
        <w:t>snørr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nesen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fanger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mikrober</w:t>
      </w:r>
      <w:r>
        <w:rPr>
          <w:spacing w:val="-5"/>
          <w:w w:val="105"/>
        </w:rPr>
        <w:t>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bidr</w:t>
      </w:r>
      <w:r>
        <w:rPr>
          <w:spacing w:val="-2"/>
          <w:w w:val="105"/>
        </w:rPr>
        <w:t>ar</w:t>
      </w:r>
      <w:r>
        <w:rPr>
          <w:spacing w:val="-15"/>
          <w:w w:val="105"/>
        </w:rPr>
        <w:t> </w:t>
      </w:r>
      <w:r>
        <w:rPr>
          <w:w w:val="105"/>
        </w:rPr>
        <w:t>til</w:t>
      </w:r>
      <w:r>
        <w:rPr>
          <w:spacing w:val="-15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forhindre</w:t>
      </w:r>
      <w:r>
        <w:rPr>
          <w:spacing w:val="5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adelige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kommer</w:t>
      </w:r>
      <w:r>
        <w:rPr>
          <w:spacing w:val="-12"/>
          <w:w w:val="105"/>
        </w:rPr>
        <w:t> </w:t>
      </w:r>
      <w:r>
        <w:rPr>
          <w:w w:val="105"/>
        </w:rPr>
        <w:t>inn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kroppen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år</w:t>
      </w:r>
      <w:r>
        <w:rPr>
          <w:spacing w:val="-12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jør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12"/>
          <w:w w:val="105"/>
        </w:rPr>
        <w:t> </w:t>
      </w:r>
      <w:r>
        <w:rPr>
          <w:w w:val="105"/>
        </w:rPr>
        <w:t>vi</w:t>
      </w:r>
      <w:r>
        <w:rPr>
          <w:spacing w:val="-6"/>
          <w:w w:val="105"/>
        </w:rPr>
        <w:t> </w:t>
      </w:r>
      <w:r>
        <w:rPr>
          <w:w w:val="105"/>
        </w:rPr>
        <w:t>blir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yk</w:t>
      </w:r>
      <w:r>
        <w:rPr>
          <w:spacing w:val="-3"/>
          <w:w w:val="105"/>
        </w:rPr>
        <w:t>e.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41"/>
          <w:w w:val="102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voksen</w:t>
      </w:r>
      <w:r>
        <w:rPr>
          <w:spacing w:val="-2"/>
          <w:w w:val="105"/>
        </w:rPr>
        <w:t> </w:t>
      </w:r>
      <w:r>
        <w:rPr>
          <w:w w:val="105"/>
        </w:rPr>
        <w:t>hjelpe</w:t>
      </w:r>
      <w:r>
        <w:rPr>
          <w:spacing w:val="-2"/>
          <w:w w:val="105"/>
        </w:rPr>
        <w:t> </w:t>
      </w:r>
      <w:r>
        <w:rPr>
          <w:w w:val="105"/>
        </w:rPr>
        <w:t>deg</w:t>
      </w:r>
      <w:r>
        <w:rPr>
          <w:spacing w:val="-2"/>
          <w:w w:val="105"/>
        </w:rPr>
        <w:t> </w:t>
      </w:r>
      <w:r>
        <w:rPr>
          <w:w w:val="105"/>
        </w:rPr>
        <w:t>med</w:t>
      </w:r>
      <w:r>
        <w:rPr>
          <w:spacing w:val="-2"/>
          <w:w w:val="105"/>
        </w:rPr>
        <w:t> </w:t>
      </w:r>
      <w:r>
        <w:rPr>
          <w:w w:val="105"/>
        </w:rPr>
        <w:t>å</w:t>
      </w:r>
      <w:r>
        <w:rPr>
          <w:spacing w:val="-2"/>
          <w:w w:val="105"/>
        </w:rPr>
        <w:t> </w:t>
      </w:r>
      <w:r>
        <w:rPr>
          <w:w w:val="105"/>
        </w:rPr>
        <w:t>lage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eget</w:t>
      </w:r>
      <w:r>
        <w:rPr>
          <w:spacing w:val="-2"/>
          <w:w w:val="105"/>
        </w:rPr>
        <w:t> </w:t>
      </w:r>
      <w:r>
        <w:rPr>
          <w:w w:val="105"/>
        </w:rPr>
        <w:t>snørr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ved </w:t>
      </w:r>
      <w:r>
        <w:rPr>
          <w:w w:val="105"/>
        </w:rPr>
        <w:t>hjelp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oppskriften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nedenfor</w:t>
      </w:r>
      <w:r>
        <w:rPr>
          <w:spacing w:val="-5"/>
          <w:w w:val="105"/>
        </w:rPr>
        <w:t>.</w:t>
      </w:r>
      <w:r>
        <w:rPr/>
      </w:r>
    </w:p>
    <w:p>
      <w:pPr>
        <w:pStyle w:val="Heading1"/>
        <w:spacing w:line="240" w:lineRule="auto" w:before="200"/>
        <w:ind w:right="0"/>
        <w:jc w:val="left"/>
      </w:pPr>
      <w:r>
        <w:rPr>
          <w:b/>
          <w:spacing w:val="-4"/>
        </w:rPr>
        <w:t>F</w:t>
      </w:r>
      <w:r>
        <w:rPr>
          <w:b/>
          <w:spacing w:val="-5"/>
        </w:rPr>
        <w:t>or</w:t>
      </w:r>
      <w:r>
        <w:rPr>
          <w:b/>
          <w:spacing w:val="-61"/>
        </w:rPr>
        <w:t> </w:t>
      </w:r>
      <w:r>
        <w:rPr>
          <w:b/>
        </w:rPr>
        <w:t>å</w:t>
      </w:r>
      <w:r>
        <w:rPr>
          <w:b/>
          <w:spacing w:val="-56"/>
        </w:rPr>
        <w:t> </w:t>
      </w:r>
      <w:r>
        <w:rPr>
          <w:b/>
        </w:rPr>
        <w:t>lage</w:t>
      </w:r>
      <w:r>
        <w:rPr>
          <w:b/>
          <w:spacing w:val="-56"/>
        </w:rPr>
        <w:t> </w:t>
      </w:r>
      <w:r>
        <w:rPr>
          <w:b/>
        </w:rPr>
        <w:t>ditt</w:t>
      </w:r>
      <w:r>
        <w:rPr>
          <w:b/>
          <w:spacing w:val="-57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56"/>
        </w:rPr>
        <w:t> </w:t>
      </w:r>
      <w:r>
        <w:rPr>
          <w:b/>
        </w:rPr>
        <w:t>snørr</w:t>
      </w:r>
      <w:r>
        <w:rPr>
          <w:b/>
          <w:spacing w:val="-60"/>
        </w:rPr>
        <w:t> </w:t>
      </w:r>
      <w:r>
        <w:rPr>
          <w:b/>
          <w:spacing w:val="-3"/>
        </w:rPr>
        <w:t>trenger</w:t>
      </w:r>
      <w:r>
        <w:rPr>
          <w:b/>
          <w:spacing w:val="-60"/>
        </w:rPr>
        <w:t> </w:t>
      </w:r>
      <w:r>
        <w:rPr>
          <w:b/>
        </w:rPr>
        <w:t>du: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8"/>
          <w:szCs w:val="28"/>
        </w:rPr>
        <w:sectPr>
          <w:type w:val="continuous"/>
          <w:pgSz w:w="11910" w:h="16840"/>
          <w:pgMar w:top="840" w:bottom="280" w:left="1620" w:right="460"/>
        </w:sectPr>
      </w:pPr>
    </w:p>
    <w:p>
      <w:pPr>
        <w:spacing w:before="78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INNHOLDSST</w:t>
      </w:r>
      <w:r>
        <w:rPr>
          <w:rFonts w:ascii="Arial"/>
          <w:b/>
          <w:spacing w:val="-2"/>
          <w:sz w:val="17"/>
        </w:rPr>
        <w:t>OFFER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2"/>
        <w:numPr>
          <w:ilvl w:val="0"/>
          <w:numId w:val="1"/>
        </w:numPr>
        <w:tabs>
          <w:tab w:pos="782" w:val="left" w:leader="none"/>
        </w:tabs>
        <w:spacing w:line="240" w:lineRule="auto" w:before="0" w:after="0"/>
        <w:ind w:left="781" w:right="0" w:hanging="318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4"/>
        </w:rPr>
        <w:t>V</w:t>
      </w:r>
      <w:r>
        <w:rPr>
          <w:spacing w:val="-5"/>
        </w:rPr>
        <w:t>A</w:t>
      </w:r>
      <w:r>
        <w:rPr>
          <w:spacing w:val="-4"/>
        </w:rPr>
        <w:t>-lim</w:t>
      </w:r>
      <w:r>
        <w:rPr>
          <w:spacing w:val="-26"/>
        </w:rPr>
        <w:t> </w:t>
      </w:r>
      <w:r>
        <w:rPr>
          <w:spacing w:val="-2"/>
        </w:rPr>
        <w:t>(v</w:t>
      </w:r>
      <w:r>
        <w:rPr>
          <w:spacing w:val="-1"/>
        </w:rPr>
        <w:t>annbasert)</w:t>
      </w:r>
      <w:r>
        <w:rPr>
          <w:b w:val="0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Bak</w:t>
      </w:r>
      <w:r>
        <w:rPr>
          <w:rFonts w:ascii="Arial"/>
          <w:b/>
          <w:spacing w:val="-2"/>
          <w:sz w:val="24"/>
        </w:rPr>
        <w:t>epul</w:t>
      </w:r>
      <w:r>
        <w:rPr>
          <w:rFonts w:ascii="Arial"/>
          <w:b/>
          <w:spacing w:val="-3"/>
          <w:sz w:val="24"/>
        </w:rPr>
        <w:t>v</w:t>
      </w:r>
      <w:r>
        <w:rPr>
          <w:rFonts w:ascii="Arial"/>
          <w:b/>
          <w:spacing w:val="-2"/>
          <w:sz w:val="24"/>
        </w:rPr>
        <w:t>er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Kon</w:t>
      </w:r>
      <w:r>
        <w:rPr>
          <w:rFonts w:ascii="Arial" w:hAnsi="Arial"/>
          <w:b/>
          <w:spacing w:val="-2"/>
          <w:sz w:val="24"/>
        </w:rPr>
        <w:t>taktlinse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æske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Grønn</w:t>
      </w:r>
      <w:r>
        <w:rPr>
          <w:rFonts w:ascii="Arial" w:hAnsi="Arial"/>
          <w:b/>
          <w:spacing w:val="-22"/>
          <w:sz w:val="24"/>
        </w:rPr>
        <w:t> </w:t>
      </w:r>
      <w:r>
        <w:rPr>
          <w:rFonts w:ascii="Arial" w:hAnsi="Arial"/>
          <w:b/>
          <w:spacing w:val="-3"/>
          <w:sz w:val="24"/>
        </w:rPr>
        <w:t>k</w:t>
      </w:r>
      <w:r>
        <w:rPr>
          <w:rFonts w:ascii="Arial" w:hAnsi="Arial"/>
          <w:b/>
          <w:spacing w:val="-2"/>
          <w:sz w:val="24"/>
        </w:rPr>
        <w:t>onditorfarge</w:t>
      </w:r>
      <w:r>
        <w:rPr>
          <w:rFonts w:ascii="Arial" w:hAnsi="Arial"/>
          <w:sz w:val="24"/>
        </w:rPr>
      </w:r>
    </w:p>
    <w:p>
      <w:pPr>
        <w:spacing w:line="274" w:lineRule="auto" w:before="64"/>
        <w:ind w:left="7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3"/>
          <w:sz w:val="17"/>
          <w:szCs w:val="17"/>
        </w:rPr>
        <w:t>(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dette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ﬁnner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bakeavdelingen</w:t>
      </w:r>
      <w:r>
        <w:rPr>
          <w:rFonts w:ascii="Arial" w:hAnsi="Arial" w:cs="Arial" w:eastAsia="Arial"/>
          <w:b/>
          <w:bCs/>
          <w:spacing w:val="27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butikken)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Heading2"/>
        <w:numPr>
          <w:ilvl w:val="0"/>
          <w:numId w:val="1"/>
        </w:numPr>
        <w:tabs>
          <w:tab w:pos="782" w:val="left" w:leader="none"/>
        </w:tabs>
        <w:spacing w:line="240" w:lineRule="auto" w:before="166" w:after="0"/>
        <w:ind w:left="781" w:right="0" w:hanging="318"/>
        <w:jc w:val="left"/>
        <w:rPr>
          <w:b w:val="0"/>
          <w:bCs w:val="0"/>
        </w:rPr>
      </w:pPr>
      <w:r>
        <w:rPr>
          <w:spacing w:val="-1"/>
        </w:rPr>
        <w:t>Miljø</w:t>
      </w:r>
      <w:r>
        <w:rPr>
          <w:spacing w:val="-2"/>
        </w:rPr>
        <w:t>v</w:t>
      </w:r>
      <w:r>
        <w:rPr>
          <w:spacing w:val="-1"/>
        </w:rPr>
        <w:t>ennlig</w:t>
      </w:r>
      <w:r>
        <w:rPr>
          <w:spacing w:val="-3"/>
        </w:rPr>
        <w:t> </w:t>
      </w:r>
      <w:r>
        <w:rPr>
          <w:spacing w:val="-1"/>
        </w:rPr>
        <w:t>glitter</w:t>
      </w:r>
      <w:r>
        <w:rPr>
          <w:spacing w:val="-8"/>
        </w:rPr>
        <w:t> </w:t>
      </w:r>
      <w:r>
        <w:rPr>
          <w:spacing w:val="-2"/>
        </w:rPr>
        <w:t>(v</w:t>
      </w:r>
      <w:r>
        <w:rPr>
          <w:spacing w:val="-1"/>
        </w:rPr>
        <w:t>algfritt)</w:t>
      </w:r>
      <w:r>
        <w:rPr>
          <w:b w:val="0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4"/>
          <w:sz w:val="24"/>
        </w:rPr>
        <w:t>V</w:t>
      </w:r>
      <w:r>
        <w:rPr>
          <w:rFonts w:ascii="Arial"/>
          <w:b/>
          <w:spacing w:val="-5"/>
          <w:sz w:val="24"/>
        </w:rPr>
        <w:t>ann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E</w:t>
      </w:r>
      <w:r>
        <w:rPr>
          <w:rFonts w:ascii="Arial"/>
          <w:b/>
          <w:spacing w:val="-1"/>
          <w:sz w:val="24"/>
        </w:rPr>
        <w:t>n</w:t>
      </w:r>
      <w:r>
        <w:rPr>
          <w:rFonts w:ascii="Arial"/>
          <w:b/>
          <w:spacing w:val="-22"/>
          <w:sz w:val="24"/>
        </w:rPr>
        <w:t> </w:t>
      </w:r>
      <w:r>
        <w:rPr>
          <w:rFonts w:ascii="Arial"/>
          <w:b/>
          <w:spacing w:val="-1"/>
          <w:sz w:val="24"/>
        </w:rPr>
        <w:t>engangskopp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1"/>
          <w:sz w:val="24"/>
        </w:rPr>
        <w:t>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plastskje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3"/>
          <w:sz w:val="24"/>
        </w:rPr>
        <w:t>rør</w:t>
      </w:r>
      <w:r>
        <w:rPr>
          <w:rFonts w:ascii="Arial" w:hAnsi="Arial"/>
          <w:b/>
          <w:spacing w:val="-2"/>
          <w:sz w:val="24"/>
        </w:rPr>
        <w:t>eskje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782" w:val="left" w:leader="none"/>
        </w:tabs>
        <w:spacing w:before="154"/>
        <w:ind w:left="781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Gummihansker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840" w:bottom="280" w:left="1620" w:right="460"/>
          <w:cols w:num="2" w:equalWidth="0">
            <w:col w:w="3458" w:space="331"/>
            <w:col w:w="604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620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1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1;top:1218;width:9187;height:13447" coordorigin="1501,1218" coordsize="9187,13447">
              <v:shape style="position:absolute;left:1501;top:1218;width:9187;height:13447" coordorigin="1501,1218" coordsize="9187,13447" path="m10398,1218l1790,1218,1766,1219,1699,1233,1638,1262,1586,1303,1544,1356,1516,1417,1502,1485,1501,1509,1501,14373,1510,14443,1533,14507,1571,14563,1620,14608,1678,14642,1743,14661,1790,14664,10398,14664,10468,14656,10531,14632,10586,14594,10604,14577,1782,14577,1759,14575,1696,14554,1644,14514,1607,14461,1589,14396,1588,14373,1588,1501,1602,1434,1635,1378,1684,1335,1745,1310,1790,1305,10604,1305,10603,1303,10551,1262,10490,1233,10422,1219,10398,1218xe" filled="true" fillcolor="#14ab87" stroked="false">
                <v:path arrowok="t"/>
                <v:fill type="solid"/>
              </v:shape>
              <v:shape style="position:absolute;left:1501;top:1218;width:9187;height:13447" coordorigin="1501,1218" coordsize="9187,13447" path="m10604,1305l1790,1305,10407,1305,10430,1308,10492,1329,10544,1368,10581,1422,10599,1486,10601,1509,10601,14382,10587,14448,10553,14504,10504,14547,10444,14572,10398,14577,10604,14577,10644,14526,10673,14465,10686,14397,10687,14373,10687,1509,10679,1439,10655,1375,10618,1320,10604,1305xe" filled="true" fillcolor="#14ab87" stroked="false">
                <v:path arrowok="t"/>
                <v:fill type="solid"/>
              </v:shape>
            </v:group>
            <v:group style="position:absolute;left:10134;top:1026;width:739;height:745" coordorigin="10134,1026" coordsize="739,745">
              <v:shape style="position:absolute;left:10134;top:1026;width:739;height:745" coordorigin="10134,1026" coordsize="739,745" path="m10504,1026l10444,1031,10360,1055,10286,1097,10223,1156,10176,1227,10145,1308,10134,1398,10136,1428,10153,1515,10190,1594,10243,1661,10309,1714,10387,1751,10473,1769,10504,1770,10534,1769,10621,1751,10698,1714,10765,1661,10818,1594,10854,1515,10872,1428,10873,1398,10872,1367,10854,1280,10818,1202,10765,1135,10698,1081,10621,1045,10534,1027,10504,1026xe" filled="true" fillcolor="#14ab87" stroked="false">
                <v:path arrowok="t"/>
                <v:fill type="solid"/>
              </v:shape>
            </v:group>
            <v:group style="position:absolute;left:10398;top:1166;width:2;height:2" coordorigin="10398,1166" coordsize="2,2">
              <v:shape style="position:absolute;left:10398;top:1166;width:2;height:2" coordorigin="10398,1166" coordsize="1,1" path="m10398,1166l10398,1167,10398,1166xe" filled="true" fillcolor="#ffffff" stroked="false">
                <v:path arrowok="t"/>
                <v:fill type="solid"/>
              </v:shape>
            </v:group>
            <v:group style="position:absolute;left:10237;top:1104;width:537;height:587" coordorigin="10237,1104" coordsize="537,587">
              <v:shape style="position:absolute;left:10237;top:1104;width:537;height:587" coordorigin="10237,1104" coordsize="537,587" path="m10661,1601l10412,1601,10434,1611,10455,1617,10474,1621,10490,1623,10494,1669,10495,1681,10505,1691,10517,1691,10529,1690,10539,1680,10537,1668,10537,1626,10558,1620,10577,1613,10594,1605,10663,1605,10661,160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63,1605l10594,1605,10621,1619,10626,1628,10632,1637,10645,1638,10654,1633,10665,1627,10668,1613,10663,1605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60,1599l10362,1599,10356,1609,10359,1622,10369,1629,10378,1635,10393,1633,10399,1622,10412,1601,10661,1601,10660,1599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96,1527l10321,1527,10349,1556,10364,1569,10370,1575,10375,1578,10358,1605,10362,1599,10660,1599,10643,1572,10527,1572,10508,1572,10431,1553,10396,1527,10396,1527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75,1520l10609,1556,10550,1570,10527,1572,10643,1572,10642,1570,10654,1555,10666,1538,10675,1520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258,1371l10246,1371,10237,1382,10237,1406,10247,1415,10287,1415,10289,1435,10294,1454,10300,1474,10262,1509,10252,1516,10248,1529,10253,1540,10260,1550,10273,1554,10284,1548,10321,1527,10396,1527,10382,1512,10369,1495,10340,1422,10338,1404,10338,1395,10338,1383,10340,1371,10261,1371,10258,137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82,1361l10404,1428,10452,1468,10526,1491,10571,1494,10591,1493,10661,1477,10719,1443,10559,1443,10543,1442,10475,1426,10409,1390,10395,1376,10382,136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57,1221l10522,1221,10542,1225,10562,1230,10618,1256,10660,1302,10683,1358,10687,1399,10686,1402,10683,1405,10679,1408,10671,1416,10600,1440,10559,1443,10719,1443,10738,1382,10736,1363,10732,1343,10727,1324,10720,1305,10759,1278,10770,1271,10773,1263,10701,1263,10687,1248,10672,1234,10657,122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272,1234l10259,1237,10252,1248,10246,1258,10250,1271,10260,1278,10298,1300,10296,1321,10293,1340,10289,1360,10261,1371,10340,1371,10367,1299,10406,1257,10334,1257,10283,1240,10272,123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748,1234l10701,1263,10773,1263,10774,1258,10767,1248,10761,1237,10748,123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78,1154l10369,1159,10358,1166,10355,1179,10361,1189,10372,1209,10376,1216,10362,1227,10348,1241,10334,1257,10406,1257,10434,1240,10456,1231,10469,1227,10477,1225,10494,1222,10522,1221,10657,1221,10663,1192,10610,1191,10596,1186,10429,1186,10402,1173,10399,1168,10398,1167,10391,1157,10378,115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46,1151l10632,1155,10627,1165,10614,1185,10610,1191,10663,1191,10663,1187,10669,1178,10669,1177,10666,1165,10646,115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460,1176l10452,1178,10429,1186,10596,1186,10590,1183,10570,1177,10566,1176,10460,1176,10460,1176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521,1104l10496,1104,10486,1113,10486,1171,10469,1173,10460,1176,10566,1176,10552,1173,10540,1172,10535,1171,10530,1171,10530,1113,10521,1104xe" filled="true" fillcolor="#ffffff" stroked="false">
                <v:path arrowok="t"/>
                <v:fill type="solid"/>
              </v:shape>
            </v:group>
            <v:group style="position:absolute;left:10625;top:1625;width:3;height:4" coordorigin="10625,1625" coordsize="3,4">
              <v:shape style="position:absolute;left:10625;top:1625;width:3;height:4" coordorigin="10625,1625" coordsize="3,4" path="m10625,1627l10627,1629,10626,1628,10625,1627xe" filled="true" fillcolor="#ffffff" stroked="false">
                <v:path arrowok="t"/>
                <v:fill type="solid"/>
              </v:shape>
              <v:shape style="position:absolute;left:10625;top:1625;width:3;height:4" coordorigin="10625,1625" coordsize="3,4" path="m10625,1625l10625,1626,10625,1627,10625,1625xe" filled="true" fillcolor="#ffffff" stroked="false">
                <v:path arrowok="t"/>
                <v:fill type="solid"/>
              </v:shape>
            </v:group>
            <v:group style="position:absolute;left:10431;top:1282;width:63;height:62" coordorigin="10431,1282" coordsize="63,62">
              <v:shape style="position:absolute;left:10431;top:1282;width:63;height:62" coordorigin="10431,1282" coordsize="63,62" path="m10469,1282l10444,1287,10431,1301,10434,1328,10446,1343,10473,1341,10489,1331,10494,1314,10494,1314,10487,1293,10469,1282xe" filled="true" fillcolor="#ffffff" stroked="false">
                <v:path arrowok="t"/>
                <v:fill type="solid"/>
              </v:shape>
            </v:group>
            <v:group style="position:absolute;left:10583;top:1340;width:48;height:49" coordorigin="10583,1340" coordsize="48,49">
              <v:shape style="position:absolute;left:10583;top:1340;width:48;height:49" coordorigin="10583,1340" coordsize="48,49" path="m10620,1340l10594,1340,10583,1351,10583,1377,10594,1388,10620,1388,10631,1377,10631,1351,10620,1340xe" filled="true" fillcolor="#ffffff" stroked="false">
                <v:path arrowok="t"/>
                <v:fill type="solid"/>
              </v:shape>
            </v:group>
            <v:group style="position:absolute;left:1789;top:6032;width:8630;height:2993" coordorigin="1789,6032" coordsize="8630,2993">
              <v:shape style="position:absolute;left:1789;top:6032;width:8630;height:2993" coordorigin="1789,6032" coordsize="8630,2993" path="m10272,6032l1928,6032,1864,6051,1816,6094,1791,6155,1789,6178,1789,8886,1808,8950,1852,8997,1913,9022,1935,9024,10272,9024,10344,9005,10392,8962,10417,8901,10418,8878,10418,6170,10400,6106,10356,6058,10295,6034,10272,6032xe" filled="true" fillcolor="#a7d6c9" stroked="false">
                <v:path arrowok="t"/>
                <v:fill type="solid"/>
              </v:shape>
              <v:shape style="position:absolute;left:7873;top:2354;width:368;height:1307" type="#_x0000_t75" stroked="false">
                <v:imagedata r:id="rId5" o:title=""/>
              </v:shape>
              <v:shape style="position:absolute;left:7873;top:2354;width:368;height:1307" type="#_x0000_t75" stroked="false">
                <v:imagedata r:id="rId5" o:title=""/>
              </v:shape>
              <v:shape style="position:absolute;left:8017;top:2374;width:207;height:291" type="#_x0000_t75" stroked="false">
                <v:imagedata r:id="rId6" o:title=""/>
              </v:shape>
              <v:shape style="position:absolute;left:7884;top:2405;width:121;height:40" type="#_x0000_t75" stroked="false">
                <v:imagedata r:id="rId7" o:title=""/>
              </v:shape>
              <v:shape style="position:absolute;left:8035;top:3304;width:54;height:331" type="#_x0000_t75" stroked="false">
                <v:imagedata r:id="rId8" o:title=""/>
              </v:shape>
            </v:group>
            <v:group style="position:absolute;left:8052;top:3504;width:36;height:113" coordorigin="8052,3504" coordsize="36,113">
              <v:shape style="position:absolute;left:8052;top:3504;width:36;height:113" coordorigin="8052,3504" coordsize="36,113" path="m8068,3504l8059,3525,8054,3545,8053,3565,8052,3575,8053,3596,8061,3613,8064,3617,8071,3616,8076,3612,8083,3598,8086,3579,8088,3553,8087,3533,8081,3513,8079,3507,8068,3504xe" filled="true" fillcolor="#f8f7f7" stroked="false">
                <v:path arrowok="t"/>
                <v:fill type="solid"/>
              </v:shape>
            </v:group>
            <v:group style="position:absolute;left:8063;top:3445;width:20;height:24" coordorigin="8063,3445" coordsize="20,24">
              <v:shape style="position:absolute;left:8063;top:3445;width:20;height:24" coordorigin="8063,3445" coordsize="20,24" path="m8075,3445l8073,3445,8065,3451,8063,3464,8078,3468,8082,3463,8083,3454,8082,3450,8075,3445xe" filled="true" fillcolor="#f8f7f7" stroked="false">
                <v:path arrowok="t"/>
                <v:fill type="solid"/>
              </v:shape>
            </v:group>
            <v:group style="position:absolute;left:8060;top:2388;width:143;height:122" coordorigin="8060,2388" coordsize="143,122">
              <v:shape style="position:absolute;left:8060;top:2388;width:143;height:122" coordorigin="8060,2388" coordsize="143,122" path="m8198,2388l8128,2425,8083,2466,8060,2505,8068,2510,8127,2466,8185,2410,8199,2396,8202,2393,8198,2388xe" filled="true" fillcolor="#f8f7f7" stroked="false">
                <v:path arrowok="t"/>
                <v:fill type="solid"/>
              </v:shape>
            </v:group>
            <v:group style="position:absolute;left:8054;top:2536;width:14;height:28" coordorigin="8054,2536" coordsize="14,28">
              <v:shape style="position:absolute;left:8054;top:2536;width:14;height:28" coordorigin="8054,2536" coordsize="14,28" path="m8067,2536l8056,2553,8054,2563,8059,2564,8063,2558,8065,2555,8068,2537,8067,2536xe" filled="true" fillcolor="#f8f7f7" stroked="false">
                <v:path arrowok="t"/>
                <v:fill type="solid"/>
              </v:shape>
            </v:group>
            <v:group style="position:absolute;left:7927;top:2416;width:30;height:19" coordorigin="7927,2416" coordsize="30,19">
              <v:shape style="position:absolute;left:7927;top:2416;width:30;height:19" coordorigin="7927,2416" coordsize="30,19" path="m7943,2416l7928,2419,7927,2423,7934,2434,7945,2432,7956,2432,7956,2431,7949,2424,7943,2416xe" filled="true" fillcolor="#f8f7f7" stroked="false">
                <v:path arrowok="t"/>
                <v:fill type="solid"/>
              </v:shape>
              <v:shape style="position:absolute;left:5446;top:1917;width:1411;height:236" type="#_x0000_t75" stroked="false">
                <v:imagedata r:id="rId9" o:title=""/>
              </v:shape>
              <v:shape style="position:absolute;left:5797;top:1995;width:125;height:64" type="#_x0000_t75" stroked="false">
                <v:imagedata r:id="rId10" o:title=""/>
              </v:shape>
              <v:shape style="position:absolute;left:6088;top:2020;width:264;height:113" type="#_x0000_t75" stroked="false">
                <v:imagedata r:id="rId11" o:title=""/>
              </v:shape>
              <v:shape style="position:absolute;left:6437;top:2021;width:142;height:31" type="#_x0000_t75" stroked="false">
                <v:imagedata r:id="rId12" o:title=""/>
              </v:shape>
              <v:shape style="position:absolute;left:6757;top:1987;width:78;height:34" type="#_x0000_t75" stroked="false">
                <v:imagedata r:id="rId13" o:title=""/>
              </v:shape>
              <v:shape style="position:absolute;left:5462;top:1969;width:135;height:102" type="#_x0000_t75" stroked="false">
                <v:imagedata r:id="rId14" o:title=""/>
              </v:shape>
              <v:shape style="position:absolute;left:5461;top:1927;width:1367;height:79" type="#_x0000_t75" stroked="false">
                <v:imagedata r:id="rId15" o:title=""/>
              </v:shape>
            </v:group>
            <v:group style="position:absolute;left:5468;top:1994;width:98;height:74" coordorigin="5468,1994" coordsize="98,74">
              <v:shape style="position:absolute;left:5468;top:1994;width:98;height:74" coordorigin="5468,1994" coordsize="98,74" path="m5472,1994l5468,1997,5470,2001,5481,2018,5494,2034,5509,2049,5525,2060,5545,2067,5554,2065,5563,2055,5565,2051,5565,2038,5561,2030,5554,2027,5536,2019,5517,2014,5497,2006,5480,1998,5472,1994xe" filled="true" fillcolor="#f8f7f7" stroked="false">
                <v:path arrowok="t"/>
                <v:fill type="solid"/>
              </v:shape>
            </v:group>
            <v:group style="position:absolute;left:5821;top:2015;width:54;height:31" coordorigin="5821,2015" coordsize="54,31">
              <v:shape style="position:absolute;left:5821;top:2015;width:54;height:31" coordorigin="5821,2015" coordsize="54,31" path="m5825,2015l5860,2045,5872,2040,5875,2036,5867,2026,5863,2022,5845,2019,5837,2018,5825,2015xe" filled="true" fillcolor="#f8f7f7" stroked="false">
                <v:path arrowok="t"/>
                <v:fill type="solid"/>
              </v:shape>
            </v:group>
            <v:group style="position:absolute;left:5880;top:2036;width:22;height:22" coordorigin="5880,2036" coordsize="22,22">
              <v:shape style="position:absolute;left:5880;top:2036;width:22;height:22" coordorigin="5880,2036" coordsize="22,22" path="m5880,2036l5880,2057,5901,2052,5901,2041,5880,2036xe" filled="true" fillcolor="#f8f7f7" stroked="false">
                <v:path arrowok="t"/>
                <v:fill type="solid"/>
              </v:shape>
            </v:group>
            <v:group style="position:absolute;left:6114;top:2053;width:105;height:61" coordorigin="6114,2053" coordsize="105,61">
              <v:shape style="position:absolute;left:6114;top:2053;width:105;height:61" coordorigin="6114,2053" coordsize="105,61" path="m6122,2053l6178,2108,6197,2113,6217,2112,6218,2104,6214,2099,6160,2067,6122,2053xe" filled="true" fillcolor="#f8f7f7" stroked="false">
                <v:path arrowok="t"/>
                <v:fill type="solid"/>
              </v:shape>
            </v:group>
            <v:group style="position:absolute;left:6243;top:2117;width:19;height:8" coordorigin="6243,2117" coordsize="19,8">
              <v:shape style="position:absolute;left:6243;top:2117;width:19;height:8" coordorigin="6243,2117" coordsize="19,8" path="m6244,2117l6243,2122,6260,2125,6261,2118,6244,2117xe" filled="true" fillcolor="#f8f7f7" stroked="false">
                <v:path arrowok="t"/>
                <v:fill type="solid"/>
              </v:shape>
            </v:group>
            <v:group style="position:absolute;left:6483;top:2027;width:69;height:30" coordorigin="6483,2027" coordsize="69,30">
              <v:shape style="position:absolute;left:6483;top:2027;width:69;height:30" coordorigin="6483,2027" coordsize="69,30" path="m6487,2027l6483,2042,6503,2048,6513,2051,6531,2053,6540,2056,6550,2049,6551,2045,6543,2038,6534,2038,6516,2035,6506,2033,6487,2027xe" filled="true" fillcolor="#f8f7f7" stroked="false">
                <v:path arrowok="t"/>
                <v:fill type="solid"/>
              </v:shape>
              <v:shape style="position:absolute;left:6483;top:2027;width:69;height:30" coordorigin="6483,2027" coordsize="69,30" path="m6542,2037l6534,2038,6543,2038,6542,2037xe" filled="true" fillcolor="#f8f7f7" stroked="false">
                <v:path arrowok="t"/>
                <v:fill type="solid"/>
              </v:shape>
            </v:group>
            <v:group style="position:absolute;left:6767;top:1997;width:28;height:18" coordorigin="6767,1997" coordsize="28,18">
              <v:shape style="position:absolute;left:6767;top:1997;width:28;height:18" coordorigin="6767,1997" coordsize="28,18" path="m6788,1997l6767,2003,6769,2013,6789,2015,6793,2013,6795,2008,6795,2004,6795,2004,6794,2003,6794,2002,6792,1999,6788,1997xe" filled="true" fillcolor="#f8f7f7" stroked="false">
                <v:path arrowok="t"/>
                <v:fill type="solid"/>
              </v:shape>
            </v:group>
            <v:group style="position:absolute;left:5684;top:1937;width:228;height:37" coordorigin="5684,1937" coordsize="228,37">
              <v:shape style="position:absolute;left:5684;top:1937;width:228;height:37" coordorigin="5684,1937" coordsize="228,37" path="m5850,1937l5771,1943,5694,1963,5684,1967,5686,1974,5711,1968,5730,1963,5808,1949,5888,1943,5912,1943,5912,1941,5910,1941,5890,1939,5870,1938,5850,1937xe" filled="true" fillcolor="#f8f7f7" stroked="false">
                <v:path arrowok="t"/>
                <v:fill type="solid"/>
              </v:shape>
              <v:shape style="position:absolute;left:5684;top:1937;width:228;height:37" coordorigin="5684,1937" coordsize="228,37" path="m5912,1943l5888,1943,5908,1944,5912,1944,5912,1943xe" filled="true" fillcolor="#f8f7f7" stroked="false">
                <v:path arrowok="t"/>
                <v:fill type="solid"/>
              </v:shape>
            </v:group>
            <v:group style="position:absolute;left:6243;top:1967;width:12;height:2" coordorigin="6243,1967" coordsize="12,2">
              <v:shape style="position:absolute;left:6243;top:1967;width:12;height:2" coordorigin="6243,1967" coordsize="12,2" path="m6255,1967l6249,1968,6243,1969,6255,1968,6255,1967xe" filled="true" fillcolor="#f8f7f7" stroked="false">
                <v:path arrowok="t"/>
                <v:fill type="solid"/>
              </v:shape>
            </v:group>
            <v:group style="position:absolute;left:6180;top:1965;width:43;height:5" coordorigin="6180,1965" coordsize="43,5">
              <v:shape style="position:absolute;left:6180;top:1965;width:43;height:5" coordorigin="6180,1965" coordsize="43,5" path="m6180,1965l6180,1970,6182,1970,6202,1970,6222,1969,6207,1968,6180,1965xe" filled="true" fillcolor="#f8f7f7" stroked="false">
                <v:path arrowok="t"/>
                <v:fill type="solid"/>
              </v:shape>
            </v:group>
            <v:group style="position:absolute;left:6395;top:1952;width:66;height:13" coordorigin="6395,1952" coordsize="66,13">
              <v:shape style="position:absolute;left:6395;top:1952;width:66;height:13" coordorigin="6395,1952" coordsize="66,13" path="m6421,1952l6411,1953,6395,1954,6395,1962,6410,1963,6420,1963,6438,1964,6448,1963,6460,1963,6460,1959,6449,1956,6440,1953,6421,1952xe" filled="true" fillcolor="#f8f7f7" stroked="false">
                <v:path arrowok="t"/>
                <v:fill type="solid"/>
              </v:shape>
              <v:shape style="position:absolute;left:4577;top:2410;width:1965;height:598" type="#_x0000_t75" stroked="false">
                <v:imagedata r:id="rId16" o:title=""/>
              </v:shape>
              <v:shape style="position:absolute;left:4609;top:2422;width:1915;height:64" type="#_x0000_t75" stroked="false">
                <v:imagedata r:id="rId17" o:title=""/>
              </v:shape>
              <v:shape style="position:absolute;left:4612;top:2496;width:70;height:148" type="#_x0000_t75" stroked="false">
                <v:imagedata r:id="rId18" o:title=""/>
              </v:shape>
              <v:shape style="position:absolute;left:5244;top:2470;width:69;height:52" type="#_x0000_t75" stroked="false">
                <v:imagedata r:id="rId19" o:title=""/>
              </v:shape>
              <v:shape style="position:absolute;left:5513;top:2501;width:39;height:303" type="#_x0000_t75" stroked="false">
                <v:imagedata r:id="rId20" o:title=""/>
              </v:shape>
              <v:shape style="position:absolute;left:5645;top:2502;width:79;height:82" type="#_x0000_t75" stroked="false">
                <v:imagedata r:id="rId21" o:title=""/>
              </v:shape>
              <v:shape style="position:absolute;left:6171;top:2497;width:56;height:333" type="#_x0000_t75" stroked="false">
                <v:imagedata r:id="rId22" o:title=""/>
              </v:shape>
              <v:shape style="position:absolute;left:6293;top:2526;width:60;height:467" type="#_x0000_t75" stroked="false">
                <v:imagedata r:id="rId23" o:title=""/>
              </v:shape>
              <v:shape style="position:absolute;left:6445;top:2542;width:38;height:132" type="#_x0000_t75" stroked="false">
                <v:imagedata r:id="rId24" o:title=""/>
              </v:shape>
              <v:shape style="position:absolute;left:5936;top:2481;width:103;height:98" type="#_x0000_t75" stroked="false">
                <v:imagedata r:id="rId25" o:title=""/>
              </v:shape>
              <v:shape style="position:absolute;left:5389;top:2515;width:63;height:424" type="#_x0000_t75" stroked="false">
                <v:imagedata r:id="rId26" o:title=""/>
              </v:shape>
              <v:shape style="position:absolute;left:4891;top:2509;width:188;height:64" type="#_x0000_t75" stroked="false">
                <v:imagedata r:id="rId27" o:title=""/>
              </v:shape>
              <v:shape style="position:absolute;left:4719;top:2518;width:85;height:412" type="#_x0000_t75" stroked="false">
                <v:imagedata r:id="rId28" o:title=""/>
              </v:shape>
            </v:group>
            <v:group style="position:absolute;left:4643;top:2611;width:27;height:35" coordorigin="4643,2611" coordsize="27,35">
              <v:shape style="position:absolute;left:4643;top:2611;width:27;height:35" coordorigin="4643,2611" coordsize="27,35" path="m4661,2611l4643,2616,4647,2638,4659,2646,4669,2636,4668,2632,4661,2611xe" filled="true" fillcolor="#f8f7f7" stroked="false">
                <v:path arrowok="t"/>
                <v:fill type="solid"/>
              </v:shape>
            </v:group>
            <v:group style="position:absolute;left:4613;top:2487;width:11;height:6" coordorigin="4613,2487" coordsize="11,6">
              <v:shape style="position:absolute;left:4613;top:2487;width:11;height:6" coordorigin="4613,2487" coordsize="11,6" path="m4614,2487l4613,2489,4623,2492,4624,2492,4614,2487xe" filled="true" fillcolor="#f8f7f7" stroked="false">
                <v:path arrowok="t"/>
                <v:fill type="solid"/>
              </v:shape>
            </v:group>
            <v:group style="position:absolute;left:4645;top:2511;width:24;height:56" coordorigin="4645,2511" coordsize="24,56">
              <v:shape style="position:absolute;left:4645;top:2511;width:24;height:56" coordorigin="4645,2511" coordsize="24,56" path="m4646,2511l4645,2512,4651,2522,4651,2533,4654,2551,4651,2560,4659,2567,4660,2567,4669,2560,4665,2548,4660,2530,4652,2522,4646,2511xe" filled="true" fillcolor="#f8f7f7" stroked="false">
                <v:path arrowok="t"/>
                <v:fill type="solid"/>
              </v:shape>
            </v:group>
            <v:group style="position:absolute;left:4755;top:2875;width:34;height:53" coordorigin="4755,2875" coordsize="34,53">
              <v:shape style="position:absolute;left:4755;top:2875;width:34;height:53" coordorigin="4755,2875" coordsize="34,53" path="m4758,2875l4755,2876,4756,2882,4757,2886,4756,2895,4756,2898,4765,2921,4779,2928,4789,2923,4783,2907,4777,2903,4770,2894,4769,2892,4762,2887,4760,2882,4758,2875xe" filled="true" fillcolor="#f8f7f7" stroked="false">
                <v:path arrowok="t"/>
                <v:fill type="solid"/>
              </v:shape>
            </v:group>
            <v:group style="position:absolute;left:4732;top:2529;width:29;height:51" coordorigin="4732,2529" coordsize="29,51">
              <v:shape style="position:absolute;left:4732;top:2529;width:29;height:51" coordorigin="4732,2529" coordsize="29,51" path="m4735,2529l4734,2530,4734,2531,4732,2539,4736,2544,4741,2556,4744,2560,4748,2568,4749,2573,4753,2579,4757,2579,4760,2567,4758,2554,4751,2537,4746,2530,4735,2529xe" filled="true" fillcolor="#f8f7f7" stroked="false">
                <v:path arrowok="t"/>
                <v:fill type="solid"/>
              </v:shape>
            </v:group>
            <v:group style="position:absolute;left:4748;top:2724;width:12;height:22" coordorigin="4748,2724" coordsize="12,22">
              <v:shape style="position:absolute;left:4748;top:2724;width:12;height:22" coordorigin="4748,2724" coordsize="12,22" path="m4751,2724l4750,2730,4748,2733,4749,2739,4751,2742,4753,2745,4755,2745,4756,2744,4757,2742,4759,2739,4759,2733,4758,2730,4757,2724,4751,2724xe" filled="true" fillcolor="#f8f7f7" stroked="false">
                <v:path arrowok="t"/>
                <v:fill type="solid"/>
              </v:shape>
            </v:group>
            <v:group style="position:absolute;left:4746;top:2758;width:13;height:102" coordorigin="4746,2758" coordsize="13,102">
              <v:shape style="position:absolute;left:4746;top:2758;width:13;height:102" coordorigin="4746,2758" coordsize="13,102" path="m4753,2758l4752,2758,4752,2759,4750,2778,4748,2798,4746,2818,4747,2838,4751,2860,4758,2859,4758,2854,4759,2835,4757,2815,4755,2795,4753,2775,4753,2758xe" filled="true" fillcolor="#f8f7f7" stroked="false">
                <v:path arrowok="t"/>
                <v:fill type="solid"/>
              </v:shape>
            </v:group>
            <v:group style="position:absolute;left:4864;top:2516;width:146;height:62" coordorigin="4864,2516" coordsize="146,62">
              <v:shape style="position:absolute;left:4864;top:2516;width:146;height:62" coordorigin="4864,2516" coordsize="146,62" path="m4865,2516l4864,2520,4866,2520,4886,2525,4904,2533,4939,2553,4975,2572,4992,2578,5007,2575,5009,2571,5000,2562,4992,2562,4979,2558,4960,2550,4943,2540,4922,2529,4903,2522,4885,2518,4865,2516xe" filled="true" fillcolor="#f8f7f7" stroked="false">
                <v:path arrowok="t"/>
                <v:fill type="solid"/>
              </v:shape>
              <v:shape style="position:absolute;left:4864;top:2516;width:146;height:62" coordorigin="4864,2516" coordsize="146,62" path="m4997,2559l4992,2562,5000,2562,4997,2559xe" filled="true" fillcolor="#f8f7f7" stroked="false">
                <v:path arrowok="t"/>
                <v:fill type="solid"/>
              </v:shape>
            </v:group>
            <v:group style="position:absolute;left:4824;top:2507;width:19;height:12" coordorigin="4824,2507" coordsize="19,12">
              <v:shape style="position:absolute;left:4824;top:2507;width:19;height:12" coordorigin="4824,2507" coordsize="19,12" path="m4826,2507l4824,2515,4840,2518,4842,2512,4826,2507xe" filled="true" fillcolor="#f8f7f7" stroked="false">
                <v:path arrowok="t"/>
                <v:fill type="solid"/>
              </v:shape>
            </v:group>
            <v:group style="position:absolute;left:5238;top:2483;width:50;height:33" coordorigin="5238,2483" coordsize="50,33">
              <v:shape style="position:absolute;left:5238;top:2483;width:50;height:33" coordorigin="5238,2483" coordsize="50,33" path="m5239,2483l5238,2485,5238,2486,5250,2503,5266,2516,5287,2514,5254,2493,5247,2489,5239,2483xe" filled="true" fillcolor="#f8f7f7" stroked="false">
                <v:path arrowok="t"/>
                <v:fill type="solid"/>
              </v:shape>
            </v:group>
            <v:group style="position:absolute;left:5410;top:2906;width:27;height:31" coordorigin="5410,2906" coordsize="27,31">
              <v:shape style="position:absolute;left:5410;top:2906;width:27;height:31" coordorigin="5410,2906" coordsize="27,31" path="m5419,2906l5410,2911,5410,2931,5420,2937,5436,2927,5436,2916,5419,2906xe" filled="true" fillcolor="#f8f7f7" stroked="false">
                <v:path arrowok="t"/>
                <v:fill type="solid"/>
              </v:shape>
            </v:group>
            <v:group style="position:absolute;left:5398;top:2524;width:9;height:16" coordorigin="5398,2524" coordsize="9,16">
              <v:shape style="position:absolute;left:5398;top:2524;width:9;height:16" coordorigin="5398,2524" coordsize="9,16" path="m5401,2524l5398,2525,5403,2540,5406,2539,5401,2524xe" filled="true" fillcolor="#f8f7f7" stroked="false">
                <v:path arrowok="t"/>
                <v:fill type="solid"/>
              </v:shape>
            </v:group>
            <v:group style="position:absolute;left:5427;top:2558;width:2;height:331" coordorigin="5427,2558" coordsize="2,331">
              <v:shape style="position:absolute;left:5427;top:2558;width:2;height:331" coordorigin="5427,2558" coordsize="0,331" path="m5427,2558l5427,2889e" filled="false" stroked="true" strokeweight="1.45188pt" strokecolor="#f8f7f7">
                <v:path arrowok="t"/>
              </v:shape>
            </v:group>
            <v:group style="position:absolute;left:5528;top:2538;width:3;height:7" coordorigin="5528,2538" coordsize="3,7">
              <v:shape style="position:absolute;left:5528;top:2538;width:3;height:7" coordorigin="5528,2538" coordsize="3,7" path="m5528,2542l5531,2542e" filled="false" stroked="true" strokeweight=".431pt" strokecolor="#f8f7f7">
                <v:path arrowok="t"/>
              </v:shape>
            </v:group>
            <v:group style="position:absolute;left:5528;top:2619;width:2;height:29" coordorigin="5528,2619" coordsize="2,29">
              <v:shape style="position:absolute;left:5528;top:2619;width:2;height:29" coordorigin="5528,2619" coordsize="2,29" path="m5528,2633l5530,2633e" filled="false" stroked="true" strokeweight="1.502pt" strokecolor="#f8f7f7">
                <v:path arrowok="t"/>
              </v:shape>
            </v:group>
            <v:group style="position:absolute;left:5529;top:2596;width:2;height:11" coordorigin="5529,2596" coordsize="2,11">
              <v:shape style="position:absolute;left:5529;top:2596;width:2;height:11" coordorigin="5529,2596" coordsize="2,11" path="m5529,2596l5530,2600,5530,2606,5530,2600,5531,2596,5529,2596xe" filled="true" fillcolor="#f8f7f7" stroked="false">
                <v:path arrowok="t"/>
                <v:fill type="solid"/>
              </v:shape>
            </v:group>
            <v:group style="position:absolute;left:5530;top:2606;width:2;height:14" coordorigin="5530,2606" coordsize="2,14">
              <v:shape style="position:absolute;left:5530;top:2606;width:2;height:14" coordorigin="5530,2606" coordsize="1,14" path="m5530,2613l5530,2613e" filled="false" stroked="true" strokeweight=".764pt" strokecolor="#f8f7f7">
                <v:path arrowok="t"/>
              </v:shape>
            </v:group>
            <v:group style="position:absolute;left:5515;top:2678;width:21;height:137" coordorigin="5515,2678" coordsize="21,137">
              <v:shape style="position:absolute;left:5515;top:2678;width:21;height:137" coordorigin="5515,2678" coordsize="21,137" path="m5527,2678l5526,2678,5526,2679,5527,2698,5524,2716,5521,2734,5517,2751,5515,2769,5517,2786,5523,2803,5529,2814,5536,2810,5534,2805,5528,2787,5526,2769,5526,2749,5528,2710,5528,2691,5527,2678xe" filled="true" fillcolor="#f8f7f7" stroked="false">
                <v:path arrowok="t"/>
                <v:fill type="solid"/>
              </v:shape>
            </v:group>
            <v:group style="position:absolute;left:5501;top:2496;width:23;height:28" coordorigin="5501,2496" coordsize="23,28">
              <v:shape style="position:absolute;left:5501;top:2496;width:23;height:28" coordorigin="5501,2496" coordsize="23,28" path="m5508,2496l5501,2498,5501,2499,5502,2501,5502,2503,5504,2506,5507,2507,5513,2512,5516,2516,5520,2523,5523,2522,5521,2514,5519,2508,5511,2498,5508,2496xe" filled="true" fillcolor="#f8f7f7" stroked="false">
                <v:path arrowok="t"/>
                <v:fill type="solid"/>
              </v:shape>
            </v:group>
            <v:group style="position:absolute;left:5667;top:2515;width:2;height:2" coordorigin="5667,2515" coordsize="2,2">
              <v:shape style="position:absolute;left:5667;top:2515;width:2;height:2" coordorigin="5667,2515" coordsize="2,2" path="m5667,2516l5668,2516e" filled="false" stroked="true" strokeweight=".159pt" strokecolor="#f8f7f7">
                <v:path arrowok="t"/>
              </v:shape>
            </v:group>
            <v:group style="position:absolute;left:5616;top:2508;width:38;height:27" coordorigin="5616,2508" coordsize="38,27">
              <v:shape style="position:absolute;left:5616;top:2508;width:38;height:27" coordorigin="5616,2508" coordsize="38,27" path="m5617,2508l5616,2510,5624,2513,5630,2517,5641,2525,5647,2529,5652,2535,5626,2510,5617,2508xe" filled="true" fillcolor="#f8f7f7" stroked="false">
                <v:path arrowok="t"/>
                <v:fill type="solid"/>
              </v:shape>
            </v:group>
            <v:group style="position:absolute;left:5667;top:2551;width:35;height:30" coordorigin="5667,2551" coordsize="35,30">
              <v:shape style="position:absolute;left:5667;top:2551;width:35;height:30" coordorigin="5667,2551" coordsize="35,30" path="m5679,2551l5675,2551,5669,2552,5667,2554,5669,2559,5670,2563,5671,2567,5674,2572,5678,2574,5688,2580,5695,2579,5701,2570,5702,2563,5693,2556,5689,2552,5679,2551xe" filled="true" fillcolor="#f8f7f7" stroked="false">
                <v:path arrowok="t"/>
                <v:fill type="solid"/>
              </v:shape>
            </v:group>
            <v:group style="position:absolute;left:5927;top:2486;width:34;height:36" coordorigin="5927,2486" coordsize="34,36">
              <v:shape style="position:absolute;left:5927;top:2486;width:34;height:36" coordorigin="5927,2486" coordsize="34,36" path="m5928,2486l5927,2489,5931,2493,5933,2496,5937,2501,5940,2502,5943,2505,5948,2509,5953,2514,5958,2522,5961,2521,5959,2510,5956,2503,5945,2490,5938,2487,5928,2486xe" filled="true" fillcolor="#f8f7f7" stroked="false">
                <v:path arrowok="t"/>
                <v:fill type="solid"/>
              </v:shape>
            </v:group>
            <v:group style="position:absolute;left:5971;top:2538;width:50;height:37" coordorigin="5971,2538" coordsize="50,37">
              <v:shape style="position:absolute;left:5971;top:2538;width:50;height:37" coordorigin="5971,2538" coordsize="50,37" path="m5972,2538l5971,2539,5972,2539,5984,2556,5999,2570,6018,2574,6021,2563,6015,2560,5996,2554,5979,2547,5972,2538xe" filled="true" fillcolor="#f8f7f7" stroked="false">
                <v:path arrowok="t"/>
                <v:fill type="solid"/>
              </v:shape>
            </v:group>
            <v:group style="position:absolute;left:6141;top:2521;width:31;height:15" coordorigin="6141,2521" coordsize="31,15">
              <v:shape style="position:absolute;left:6141;top:2521;width:31;height:15" coordorigin="6141,2521" coordsize="31,15" path="m6154,2522l6149,2523,6153,2525,6161,2530,6164,2533,6169,2536,6172,2534,6168,2528,6163,2526,6154,2522xe" filled="true" fillcolor="#f8f7f7" stroked="false">
                <v:path arrowok="t"/>
                <v:fill type="solid"/>
              </v:shape>
              <v:shape style="position:absolute;left:6141;top:2521;width:31;height:15" coordorigin="6141,2521" coordsize="31,15" path="m6147,2522l6145,2522,6148,2523,6149,2523,6147,2522xe" filled="true" fillcolor="#f8f7f7" stroked="false">
                <v:path arrowok="t"/>
                <v:fill type="solid"/>
              </v:shape>
              <v:shape style="position:absolute;left:6141;top:2521;width:31;height:15" coordorigin="6141,2521" coordsize="31,15" path="m6141,2521l6141,2523,6145,2522,6141,2521xe" filled="true" fillcolor="#f8f7f7" stroked="false">
                <v:path arrowok="t"/>
                <v:fill type="solid"/>
              </v:shape>
            </v:group>
            <v:group style="position:absolute;left:6196;top:2553;width:2;height:279" coordorigin="6196,2553" coordsize="2,279">
              <v:shape style="position:absolute;left:6196;top:2553;width:2;height:279" coordorigin="6196,2553" coordsize="0,279" path="m6196,2553l6196,2832e" filled="false" stroked="true" strokeweight="1.206pt" strokecolor="#f8f7f7">
                <v:path arrowok="t"/>
              </v:shape>
            </v:group>
            <v:group style="position:absolute;left:6301;top:2921;width:38;height:70" coordorigin="6301,2921" coordsize="38,70">
              <v:shape style="position:absolute;left:6301;top:2921;width:38;height:70" coordorigin="6301,2921" coordsize="38,70" path="m6314,2921l6306,2927,6305,2928,6301,2945,6301,2953,6304,2973,6309,2988,6334,2990,6338,2978,6330,2963,6322,2962,6318,2946,6318,2940,6319,2928,6318,2928,6315,2921,6314,2921xe" filled="true" fillcolor="#f8f7f7" stroked="false">
                <v:path arrowok="t"/>
                <v:fill type="solid"/>
              </v:shape>
              <v:shape style="position:absolute;left:6301;top:2921;width:38;height:70" coordorigin="6301,2921" coordsize="38,70" path="m6319,2927l6318,2928,6319,2928,6319,2927xe" filled="true" fillcolor="#f8f7f7" stroked="false">
                <v:path arrowok="t"/>
                <v:fill type="solid"/>
              </v:shape>
            </v:group>
            <v:group style="position:absolute;left:6265;top:2534;width:14;height:5" coordorigin="6265,2534" coordsize="14,5">
              <v:shape style="position:absolute;left:6265;top:2534;width:14;height:5" coordorigin="6265,2534" coordsize="14,5" path="m6265,2534l6265,2536,6278,2539,6279,2536,6265,2534xe" filled="true" fillcolor="#f8f7f7" stroked="false">
                <v:path arrowok="t"/>
                <v:fill type="solid"/>
              </v:shape>
            </v:group>
            <v:group style="position:absolute;left:6336;top:2738;width:2;height:60" coordorigin="6336,2738" coordsize="2,60">
              <v:shape style="position:absolute;left:6336;top:2738;width:2;height:60" coordorigin="6336,2738" coordsize="1,60" path="m6336,2768l6337,2768e" filled="false" stroked="true" strokeweight="3.088824pt" strokecolor="#f8f7f7">
                <v:path arrowok="t"/>
              </v:shape>
            </v:group>
            <v:group style="position:absolute;left:6318;top:2607;width:19;height:122" coordorigin="6318,2607" coordsize="19,122">
              <v:shape style="position:absolute;left:6318;top:2607;width:19;height:122" coordorigin="6318,2607" coordsize="19,122" path="m6321,2607l6318,2608,6322,2629,6326,2649,6329,2669,6332,2689,6334,2709,6336,2729,6335,2712,6334,2693,6332,2673,6329,2653,6326,2632,6321,2607xe" filled="true" fillcolor="#f8f7f7" stroked="false">
                <v:path arrowok="t"/>
                <v:fill type="solid"/>
              </v:shape>
            </v:group>
            <v:group style="position:absolute;left:6333;top:2813;width:3;height:25" coordorigin="6333,2813" coordsize="3,25">
              <v:shape style="position:absolute;left:6333;top:2813;width:3;height:25" coordorigin="6333,2813" coordsize="3,25" path="m6333,2825l6336,2825e" filled="false" stroked="true" strokeweight="1.319pt" strokecolor="#f8f7f7">
                <v:path arrowok="t"/>
              </v:shape>
            </v:group>
            <v:group style="position:absolute;left:6318;top:2859;width:20;height:53" coordorigin="6318,2859" coordsize="20,53">
              <v:shape style="position:absolute;left:6318;top:2859;width:20;height:53" coordorigin="6318,2859" coordsize="20,53" path="m6331,2859l6327,2869,6322,2876,6320,2892,6318,2902,6324,2911,6328,2911,6336,2904,6336,2894,6338,2878,6334,2870,6333,2859,6331,2859xe" filled="true" fillcolor="#f8f7f7" stroked="false">
                <v:path arrowok="t"/>
                <v:fill type="solid"/>
              </v:shape>
            </v:group>
            <v:group style="position:absolute;left:6458;top:2646;width:19;height:32" coordorigin="6458,2646" coordsize="19,32">
              <v:shape style="position:absolute;left:6458;top:2646;width:19;height:32" coordorigin="6458,2646" coordsize="19,32" path="m6463,2646l6461,2647,6458,2651,6459,2654,6458,2666,6463,2678,6476,2674,6475,2661,6473,2658,6469,2652,6467,2649,6463,2646xe" filled="true" fillcolor="#f8f7f7" stroked="false">
                <v:path arrowok="t"/>
                <v:fill type="solid"/>
              </v:shape>
            </v:group>
            <v:group style="position:absolute;left:6409;top:2505;width:52;height:75" coordorigin="6409,2505" coordsize="52,75">
              <v:shape style="position:absolute;left:6409;top:2505;width:52;height:75" coordorigin="6409,2505" coordsize="52,75" path="m6413,2505l6409,2517,6416,2519,6435,2529,6447,2546,6454,2566,6459,2580,6461,2579,6439,2521,6421,2508,6413,2505xe" filled="true" fillcolor="#f8f7f7" stroked="false">
                <v:path arrowok="t"/>
                <v:fill type="solid"/>
              </v:shape>
            </v:group>
            <v:group style="position:absolute;left:4989;top:2433;width:64;height:4" coordorigin="4989,2433" coordsize="64,4">
              <v:shape style="position:absolute;left:4989;top:2433;width:64;height:4" coordorigin="4989,2433" coordsize="64,4" path="m4989,2435l5052,2435e" filled="false" stroked="true" strokeweight=".257239pt" strokecolor="#f8f7f7">
                <v:path arrowok="t"/>
              </v:shape>
            </v:group>
            <v:group style="position:absolute;left:5419;top:2438;width:6;height:2" coordorigin="5419,2438" coordsize="6,2">
              <v:shape style="position:absolute;left:5419;top:2438;width:6;height:2" coordorigin="5419,2438" coordsize="6,2" path="m5419,2438l5419,2439,5421,2439,5424,2438,5421,2438,5419,2438xe" filled="true" fillcolor="#f8f7f7" stroked="false">
                <v:path arrowok="t"/>
                <v:fill type="solid"/>
              </v:shape>
            </v:group>
            <v:group style="position:absolute;left:5433;top:2438;width:11;height:2" coordorigin="5433,2438" coordsize="11,2">
              <v:shape style="position:absolute;left:5433;top:2438;width:11;height:2" coordorigin="5433,2438" coordsize="11,2" path="m5443,2438l5440,2438,5436,2438,5433,2438,5436,2439,5440,2439,5443,2439,5443,2438xe" filled="true" fillcolor="#f8f7f7" stroked="false">
                <v:path arrowok="t"/>
                <v:fill type="solid"/>
              </v:shape>
            </v:group>
            <v:group style="position:absolute;left:5424;top:2438;width:10;height:2" coordorigin="5424,2438" coordsize="10,2">
              <v:shape style="position:absolute;left:5424;top:2438;width:10;height:2" coordorigin="5424,2438" coordsize="10,1" path="m5424,2438l5433,2438e" filled="false" stroked="true" strokeweight=".124pt" strokecolor="#f8f7f7">
                <v:path arrowok="t"/>
              </v:shape>
            </v:group>
            <v:group style="position:absolute;left:5889;top:2448;width:16;height:5" coordorigin="5889,2448" coordsize="16,5">
              <v:shape style="position:absolute;left:5889;top:2448;width:16;height:5" coordorigin="5889,2448" coordsize="16,5" path="m5889,2450l5905,2450e" filled="false" stroked="true" strokeweight=".318pt" strokecolor="#f8f7f7">
                <v:path arrowok="t"/>
              </v:shape>
            </v:group>
            <v:group style="position:absolute;left:6254;top:2451;width:141;height:17" coordorigin="6254,2451" coordsize="141,17">
              <v:shape style="position:absolute;left:6254;top:2451;width:141;height:17" coordorigin="6254,2451" coordsize="141,17" path="m6353,2451l6312,2452,6292,2454,6273,2457,6254,2460,6256,2468,6300,2468,6320,2468,6364,2468,6382,2466,6393,2462,6395,2458,6392,2457,6373,2452,6353,2451xe" filled="true" fillcolor="#f8f7f7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2"/>
        <w:ind w:left="414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b/>
          <w:spacing w:val="-3"/>
          <w:sz w:val="29"/>
        </w:rPr>
        <w:t>M</w:t>
      </w:r>
      <w:r>
        <w:rPr>
          <w:rFonts w:ascii="Lucida Sans"/>
          <w:b/>
          <w:spacing w:val="-2"/>
          <w:sz w:val="29"/>
        </w:rPr>
        <w:t>e</w:t>
      </w:r>
      <w:r>
        <w:rPr>
          <w:rFonts w:ascii="Lucida Sans"/>
          <w:b/>
          <w:spacing w:val="-3"/>
          <w:sz w:val="29"/>
        </w:rPr>
        <w:t>tode</w:t>
      </w:r>
      <w:r>
        <w:rPr>
          <w:rFonts w:ascii="Lucida Sans"/>
          <w:sz w:val="29"/>
        </w:rPr>
      </w:r>
    </w:p>
    <w:p>
      <w:pPr>
        <w:pStyle w:val="BodyText"/>
        <w:numPr>
          <w:ilvl w:val="0"/>
          <w:numId w:val="2"/>
        </w:numPr>
        <w:tabs>
          <w:tab w:pos="717" w:val="left" w:leader="none"/>
        </w:tabs>
        <w:spacing w:line="240" w:lineRule="auto" w:before="176" w:after="0"/>
        <w:ind w:left="716" w:right="0" w:hanging="302"/>
        <w:jc w:val="left"/>
      </w:pPr>
      <w:r>
        <w:rPr>
          <w:spacing w:val="-15"/>
          <w:w w:val="105"/>
        </w:rPr>
        <w:t>Ta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hanskene.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Tilsett</w:t>
      </w:r>
      <w:r>
        <w:rPr>
          <w:spacing w:val="-6"/>
          <w:w w:val="105"/>
        </w:rPr>
        <w:t> </w:t>
      </w:r>
      <w:r>
        <w:rPr>
          <w:w w:val="105"/>
        </w:rPr>
        <w:t>noen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klyper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bakepulver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hver</w:t>
      </w:r>
      <w:r>
        <w:rPr/>
      </w:r>
    </w:p>
    <w:p>
      <w:pPr>
        <w:pStyle w:val="BodyText"/>
        <w:spacing w:line="251" w:lineRule="auto" w:before="13"/>
        <w:ind w:right="1453" w:firstLine="0"/>
        <w:jc w:val="left"/>
      </w:pPr>
      <w:r>
        <w:rPr>
          <w:rFonts w:ascii="Arial" w:hAnsi="Arial" w:cs="Arial" w:eastAsia="Arial"/>
        </w:rPr>
        <w:t>30.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gram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lim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(</w:t>
      </w:r>
      <w:r>
        <w:rPr>
          <w:rFonts w:ascii="Arial" w:hAnsi="Arial" w:cs="Arial" w:eastAsia="Arial"/>
          <w:spacing w:val="-2"/>
        </w:rPr>
        <w:t>cirk</w:t>
      </w:r>
      <w:r>
        <w:rPr>
          <w:rFonts w:ascii="Arial" w:hAnsi="Arial" w:cs="Arial" w:eastAsia="Arial"/>
          <w:spacing w:val="-3"/>
        </w:rPr>
        <w:t>a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per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ﬂaske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lim).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3"/>
        </w:rPr>
        <w:t>R</w:t>
      </w:r>
      <w:r>
        <w:rPr>
          <w:rFonts w:ascii="Arial" w:hAnsi="Arial" w:cs="Arial" w:eastAsia="Arial"/>
          <w:spacing w:val="-2"/>
        </w:rPr>
        <w:t>ør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3"/>
        </w:rPr>
        <w:t>for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blande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bakepulveret</w:t>
      </w:r>
      <w:r>
        <w:rPr>
          <w:rFonts w:ascii="Arial" w:hAnsi="Arial" w:cs="Arial" w:eastAsia="Arial"/>
          <w:spacing w:val="31"/>
          <w:w w:val="120"/>
        </w:rPr>
        <w:t> </w:t>
      </w:r>
      <w:r>
        <w:rPr/>
        <w:t>og</w:t>
      </w:r>
      <w:r>
        <w:rPr>
          <w:spacing w:val="51"/>
        </w:rPr>
        <w:t> </w:t>
      </w:r>
      <w:r>
        <w:rPr>
          <w:spacing w:val="-1"/>
        </w:rPr>
        <w:t>lime</w:t>
      </w:r>
      <w:r>
        <w:rPr>
          <w:spacing w:val="-2"/>
        </w:rPr>
        <w:t>t.</w:t>
      </w:r>
      <w:r>
        <w:rPr/>
      </w:r>
    </w:p>
    <w:p>
      <w:pPr>
        <w:pStyle w:val="BodyText"/>
        <w:numPr>
          <w:ilvl w:val="0"/>
          <w:numId w:val="2"/>
        </w:numPr>
        <w:tabs>
          <w:tab w:pos="717" w:val="left" w:leader="none"/>
        </w:tabs>
        <w:spacing w:line="251" w:lineRule="auto" w:before="172" w:after="0"/>
        <w:ind w:left="716" w:right="2093" w:hanging="302"/>
        <w:jc w:val="left"/>
        <w:rPr>
          <w:rFonts w:ascii="Arial" w:hAnsi="Arial" w:cs="Arial" w:eastAsia="Arial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bakepulveret</w:t>
      </w:r>
      <w:r>
        <w:rPr>
          <w:spacing w:val="3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helt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blande</w:t>
      </w:r>
      <w:r>
        <w:rPr>
          <w:spacing w:val="-2"/>
          <w:w w:val="105"/>
        </w:rPr>
        <w:t>t,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tilsetter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noen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dråper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ønn</w:t>
      </w:r>
      <w:r>
        <w:rPr>
          <w:spacing w:val="41"/>
          <w:w w:val="102"/>
        </w:rPr>
        <w:t> </w:t>
      </w:r>
      <w:r>
        <w:rPr>
          <w:rFonts w:ascii="Arial" w:hAnsi="Arial"/>
          <w:spacing w:val="-2"/>
          <w:w w:val="105"/>
        </w:rPr>
        <w:t>konditorf</w:t>
      </w:r>
      <w:r>
        <w:rPr>
          <w:rFonts w:ascii="Arial" w:hAnsi="Arial"/>
          <w:spacing w:val="-3"/>
          <w:w w:val="105"/>
        </w:rPr>
        <w:t>ar</w:t>
      </w:r>
      <w:r>
        <w:rPr>
          <w:rFonts w:ascii="Arial" w:hAnsi="Arial"/>
          <w:spacing w:val="-2"/>
          <w:w w:val="105"/>
        </w:rPr>
        <w:t>ge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1"/>
          <w:w w:val="105"/>
        </w:rPr>
        <w:t>glitter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spacing w:val="-2"/>
          <w:w w:val="105"/>
        </w:rPr>
        <w:t>(</w:t>
      </w:r>
      <w:r>
        <w:rPr>
          <w:rFonts w:ascii="Arial" w:hAnsi="Arial"/>
          <w:spacing w:val="-1"/>
          <w:w w:val="105"/>
        </w:rPr>
        <w:t>valgfritt).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3"/>
          <w:w w:val="105"/>
        </w:rPr>
        <w:t>Rør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spacing w:val="-3"/>
          <w:w w:val="105"/>
        </w:rPr>
        <w:t>for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blande.</w:t>
      </w:r>
      <w:r>
        <w:rPr>
          <w:rFonts w:ascii="Arial" w:hAnsi="Arial"/>
        </w:rPr>
      </w:r>
    </w:p>
    <w:p>
      <w:pPr>
        <w:pStyle w:val="BodyText"/>
        <w:numPr>
          <w:ilvl w:val="0"/>
          <w:numId w:val="2"/>
        </w:numPr>
        <w:tabs>
          <w:tab w:pos="717" w:val="left" w:leader="none"/>
        </w:tabs>
        <w:spacing w:line="240" w:lineRule="auto" w:before="172" w:after="0"/>
        <w:ind w:left="716" w:right="0" w:hanging="302"/>
        <w:jc w:val="left"/>
      </w:pPr>
      <w:r>
        <w:rPr>
          <w:spacing w:val="-1"/>
          <w:w w:val="105"/>
        </w:rPr>
        <w:t>Tilsett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deretter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å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endre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konsistensen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slimet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vis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vil.</w:t>
      </w:r>
      <w:r>
        <w:rPr/>
      </w:r>
    </w:p>
    <w:p>
      <w:pPr>
        <w:pStyle w:val="BodyText"/>
        <w:numPr>
          <w:ilvl w:val="0"/>
          <w:numId w:val="2"/>
        </w:numPr>
        <w:tabs>
          <w:tab w:pos="717" w:val="left" w:leader="none"/>
        </w:tabs>
        <w:spacing w:line="251" w:lineRule="auto" w:before="185" w:after="0"/>
        <w:ind w:left="716" w:right="2093" w:hanging="302"/>
        <w:jc w:val="left"/>
      </w:pPr>
      <w:r>
        <w:rPr>
          <w:spacing w:val="-1"/>
          <w:w w:val="105"/>
        </w:rPr>
        <w:t>Tilsett</w:t>
      </w:r>
      <w:r>
        <w:rPr>
          <w:spacing w:val="1"/>
          <w:w w:val="105"/>
        </w:rPr>
        <w:t> </w:t>
      </w:r>
      <w:r>
        <w:rPr>
          <w:w w:val="105"/>
        </w:rPr>
        <w:t>til</w:t>
      </w:r>
      <w:r>
        <w:rPr>
          <w:spacing w:val="-7"/>
          <w:w w:val="105"/>
        </w:rPr>
        <w:t> </w:t>
      </w:r>
      <w:r>
        <w:rPr>
          <w:w w:val="105"/>
        </w:rPr>
        <w:t>slutt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kontaktlinsev</w:t>
      </w:r>
      <w:r>
        <w:rPr>
          <w:spacing w:val="-3"/>
          <w:w w:val="105"/>
        </w:rPr>
        <w:t>æsken,</w:t>
      </w:r>
      <w:r>
        <w:rPr>
          <w:spacing w:val="2"/>
          <w:w w:val="105"/>
        </w:rPr>
        <w:t> </w:t>
      </w:r>
      <w:r>
        <w:rPr>
          <w:w w:val="105"/>
        </w:rPr>
        <w:t>og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ør</w:t>
      </w:r>
      <w:r>
        <w:rPr>
          <w:spacing w:val="-5"/>
          <w:w w:val="105"/>
        </w:rPr>
        <w:t> </w:t>
      </w:r>
      <w:r>
        <w:rPr>
          <w:w w:val="105"/>
        </w:rPr>
        <w:t>til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limet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ikke</w:t>
      </w:r>
      <w:r>
        <w:rPr>
          <w:spacing w:val="1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klebrig</w:t>
      </w:r>
      <w:r>
        <w:rPr>
          <w:spacing w:val="55"/>
          <w:w w:val="108"/>
        </w:rPr>
        <w:t> </w:t>
      </w:r>
      <w:r>
        <w:rPr>
          <w:spacing w:val="-2"/>
          <w:w w:val="105"/>
        </w:rPr>
        <w:t>lenger</w:t>
      </w:r>
      <w:r>
        <w:rPr>
          <w:spacing w:val="-4"/>
          <w:w w:val="105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414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</w:rPr>
        <w:t>Du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  <w:spacing w:val="-2"/>
        </w:rPr>
        <w:t>kan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  <w:spacing w:val="-3"/>
        </w:rPr>
        <w:t>lek</w:t>
      </w:r>
      <w:r>
        <w:rPr>
          <w:rFonts w:ascii="Lucida Sans" w:hAnsi="Lucida Sans"/>
          <w:b/>
          <w:spacing w:val="-2"/>
        </w:rPr>
        <w:t>e</w:t>
      </w:r>
      <w:r>
        <w:rPr>
          <w:rFonts w:ascii="Lucida Sans" w:hAnsi="Lucida Sans"/>
          <w:b/>
          <w:spacing w:val="-54"/>
        </w:rPr>
        <w:t> </w:t>
      </w:r>
      <w:r>
        <w:rPr>
          <w:rFonts w:ascii="Lucida Sans" w:hAnsi="Lucida Sans"/>
          <w:b/>
        </w:rPr>
        <w:t>med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  <w:spacing w:val="-2"/>
        </w:rPr>
        <w:t>snørr</w:t>
      </w:r>
      <w:r>
        <w:rPr>
          <w:rFonts w:ascii="Lucida Sans" w:hAnsi="Lucida Sans"/>
          <w:b/>
          <w:spacing w:val="-1"/>
        </w:rPr>
        <w:t>e</w:t>
      </w:r>
      <w:r>
        <w:rPr>
          <w:rFonts w:ascii="Lucida Sans" w:hAnsi="Lucida Sans"/>
          <w:b/>
          <w:spacing w:val="-2"/>
        </w:rPr>
        <w:t>t,</w:t>
      </w:r>
      <w:r>
        <w:rPr>
          <w:rFonts w:ascii="Lucida Sans" w:hAnsi="Lucida Sans"/>
          <w:b/>
          <w:spacing w:val="-54"/>
        </w:rPr>
        <w:t> </w:t>
      </w:r>
      <w:r>
        <w:rPr>
          <w:rFonts w:ascii="Lucida Sans" w:hAnsi="Lucida Sans"/>
          <w:b/>
        </w:rPr>
        <w:t>men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  <w:spacing w:val="-3"/>
        </w:rPr>
        <w:t>ikk</w:t>
      </w:r>
      <w:r>
        <w:rPr>
          <w:rFonts w:ascii="Lucida Sans" w:hAnsi="Lucida Sans"/>
          <w:b/>
          <w:spacing w:val="-2"/>
        </w:rPr>
        <w:t>e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</w:rPr>
        <w:t>spise</w:t>
      </w:r>
      <w:r>
        <w:rPr>
          <w:rFonts w:ascii="Lucida Sans" w:hAnsi="Lucida Sans"/>
          <w:b/>
          <w:spacing w:val="-54"/>
        </w:rPr>
        <w:t> </w:t>
      </w:r>
      <w:r>
        <w:rPr>
          <w:rFonts w:ascii="Lucida Sans" w:hAnsi="Lucida Sans"/>
          <w:b/>
          <w:spacing w:val="-1"/>
        </w:rPr>
        <w:t>de</w:t>
      </w:r>
      <w:r>
        <w:rPr>
          <w:rFonts w:ascii="Lucida Sans" w:hAnsi="Lucida Sans"/>
          <w:b/>
          <w:spacing w:val="-2"/>
        </w:rPr>
        <w:t>t</w:t>
      </w:r>
      <w:r>
        <w:rPr>
          <w:rFonts w:ascii="Lucida Sans" w:hAnsi="Lucida Sans"/>
        </w:rPr>
      </w:r>
    </w:p>
    <w:p>
      <w:pPr>
        <w:pStyle w:val="BodyText"/>
        <w:spacing w:line="251" w:lineRule="auto" w:before="186"/>
        <w:ind w:left="414" w:right="1453" w:firstLine="0"/>
        <w:jc w:val="left"/>
      </w:pPr>
      <w:r>
        <w:rPr>
          <w:spacing w:val="-5"/>
          <w:w w:val="105"/>
        </w:rPr>
        <w:t>Vask</w:t>
      </w:r>
      <w:r>
        <w:rPr>
          <w:spacing w:val="-10"/>
          <w:w w:val="105"/>
        </w:rPr>
        <w:t> </w:t>
      </w:r>
      <w:r>
        <w:rPr>
          <w:w w:val="105"/>
        </w:rPr>
        <w:t>hendene</w:t>
      </w:r>
      <w:r>
        <w:rPr>
          <w:spacing w:val="-9"/>
          <w:w w:val="105"/>
        </w:rPr>
        <w:t> </w:t>
      </w:r>
      <w:r>
        <w:rPr>
          <w:w w:val="105"/>
        </w:rPr>
        <w:t>når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ferdig</w:t>
      </w:r>
      <w:r>
        <w:rPr>
          <w:spacing w:val="-10"/>
          <w:w w:val="105"/>
        </w:rPr>
        <w:t> </w:t>
      </w:r>
      <w:r>
        <w:rPr>
          <w:w w:val="105"/>
        </w:rPr>
        <w:t>med</w:t>
      </w:r>
      <w:r>
        <w:rPr>
          <w:spacing w:val="-9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håndtere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snørr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t</w:t>
      </w:r>
      <w:r>
        <w:rPr>
          <w:spacing w:val="-16"/>
          <w:w w:val="105"/>
        </w:rPr>
        <w:t> </w:t>
      </w:r>
      <w:r>
        <w:rPr>
          <w:w w:val="105"/>
        </w:rPr>
        <w:t>vil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noen</w:t>
      </w:r>
      <w:r>
        <w:rPr>
          <w:spacing w:val="31"/>
          <w:w w:val="105"/>
        </w:rPr>
        <w:t> </w:t>
      </w:r>
      <w:r>
        <w:rPr>
          <w:w w:val="105"/>
        </w:rPr>
        <w:t>dager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vis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oppbev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innpakket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plastf</w:t>
      </w:r>
      <w:r>
        <w:rPr>
          <w:spacing w:val="-2"/>
          <w:w w:val="105"/>
        </w:rPr>
        <w:t>olie.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48"/>
        <w:ind w:left="372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Luftv</w:t>
      </w:r>
      <w:r>
        <w:rPr>
          <w:rFonts w:ascii="Lucida Sans"/>
          <w:b/>
          <w:color w:val="FFFFFF"/>
          <w:spacing w:val="-3"/>
          <w:w w:val="95"/>
          <w:sz w:val="30"/>
        </w:rPr>
        <w:t>eish</w:t>
      </w:r>
      <w:r>
        <w:rPr>
          <w:rFonts w:ascii="Lucida Sans"/>
          <w:b/>
          <w:color w:val="FFFFFF"/>
          <w:spacing w:val="-2"/>
          <w:w w:val="95"/>
          <w:sz w:val="30"/>
        </w:rPr>
        <w:t>ygiene</w:t>
      </w:r>
      <w:r>
        <w:rPr>
          <w:rFonts w:ascii="Lucida Sans"/>
          <w:sz w:val="3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71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16" w:hanging="302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bullet"/>
      <w:lvlText w:val="•"/>
      <w:lvlJc w:val="left"/>
      <w:pPr>
        <w:ind w:left="1627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30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81" w:hanging="318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049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4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1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7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54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3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2"/>
      <w:ind w:left="716" w:hanging="3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2"/>
      <w:ind w:left="414"/>
      <w:outlineLvl w:val="1"/>
    </w:pPr>
    <w:rPr>
      <w:rFonts w:ascii="Lucida Sans" w:hAnsi="Lucida Sans" w:eastAsia="Lucida Sans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54"/>
      <w:ind w:left="781" w:hanging="31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2024-06-26T12:38:27Z</dcterms:created>
  <dcterms:modified xsi:type="dcterms:W3CDTF">2024-06-26T12:38:27Z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