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0"/>
        <w:ind w:left="0" w:right="5323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b/>
          <w:w w:val="105"/>
          <w:sz w:val="15"/>
        </w:rPr>
        <w:t>EA1</w:t>
      </w:r>
      <w:r>
        <w:rPr>
          <w:rFonts w:ascii="Arial" w:hAnsi="Arial"/>
          <w:b/>
          <w:spacing w:val="-17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-</w:t>
      </w:r>
      <w:r>
        <w:rPr>
          <w:rFonts w:ascii="Arial" w:hAnsi="Arial"/>
          <w:spacing w:val="-16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Gjærheving</w:t>
      </w:r>
      <w:r>
        <w:rPr>
          <w:rFonts w:ascii="Arial" w:hAnsi="Arial"/>
          <w:spacing w:val="-17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(registreringsark)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before="119"/>
        <w:ind w:left="1181" w:right="0" w:firstLine="0"/>
        <w:jc w:val="left"/>
        <w:rPr>
          <w:rFonts w:ascii="Lucida Sans" w:hAnsi="Lucida Sans" w:cs="Lucida Sans" w:eastAsia="Lucida Sans"/>
          <w:sz w:val="115"/>
          <w:szCs w:val="115"/>
        </w:rPr>
      </w:pPr>
      <w:r>
        <w:rPr>
          <w:rFonts w:ascii="Lucida Sans" w:hAnsi="Lucida Sans"/>
          <w:b/>
          <w:spacing w:val="-3"/>
          <w:sz w:val="115"/>
        </w:rPr>
        <w:t>Gjærheving</w:t>
      </w:r>
      <w:r>
        <w:rPr>
          <w:rFonts w:ascii="Lucida Sans" w:hAnsi="Lucida Sans"/>
          <w:sz w:val="115"/>
        </w:rPr>
      </w:r>
    </w:p>
    <w:p>
      <w:pPr>
        <w:pStyle w:val="Heading1"/>
        <w:spacing w:line="240" w:lineRule="auto" w:before="142"/>
        <w:ind w:right="0"/>
        <w:jc w:val="left"/>
      </w:pPr>
      <w:r>
        <w:rPr>
          <w:b/>
          <w:spacing w:val="-2"/>
        </w:rPr>
        <w:t>F</w:t>
      </w:r>
      <w:r>
        <w:rPr>
          <w:b/>
          <w:spacing w:val="-3"/>
        </w:rPr>
        <w:t>ramgangsmåt</w:t>
      </w:r>
      <w:r>
        <w:rPr>
          <w:b/>
          <w:spacing w:val="-2"/>
        </w:rPr>
        <w:t>e</w:t>
      </w:r>
      <w:r>
        <w:rPr/>
      </w:r>
    </w:p>
    <w:p>
      <w:pPr>
        <w:spacing w:before="87"/>
        <w:ind w:left="119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3"/>
          <w:w w:val="105"/>
          <w:sz w:val="20"/>
        </w:rPr>
        <w:t>F</w:t>
      </w:r>
      <w:r>
        <w:rPr>
          <w:rFonts w:ascii="Arial" w:hAnsi="Arial"/>
          <w:spacing w:val="-2"/>
          <w:w w:val="105"/>
          <w:sz w:val="20"/>
        </w:rPr>
        <w:t>ølg</w:t>
      </w:r>
      <w:r>
        <w:rPr>
          <w:rFonts w:ascii="Arial" w:hAnsi="Arial"/>
          <w:spacing w:val="-9"/>
          <w:w w:val="105"/>
          <w:sz w:val="20"/>
        </w:rPr>
        <w:t> </w:t>
      </w:r>
      <w:r>
        <w:rPr>
          <w:rFonts w:ascii="Arial" w:hAnsi="Arial"/>
          <w:spacing w:val="-1"/>
          <w:w w:val="105"/>
          <w:sz w:val="20"/>
        </w:rPr>
        <w:t>anvisningene</w:t>
      </w:r>
      <w:r>
        <w:rPr>
          <w:rFonts w:ascii="Arial" w:hAnsi="Arial"/>
          <w:spacing w:val="-9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på</w:t>
      </w:r>
      <w:r>
        <w:rPr>
          <w:rFonts w:ascii="Arial" w:hAnsi="Arial"/>
          <w:spacing w:val="-8"/>
          <w:w w:val="105"/>
          <w:sz w:val="20"/>
        </w:rPr>
        <w:t> </w:t>
      </w:r>
      <w:r>
        <w:rPr>
          <w:rFonts w:ascii="Arial" w:hAnsi="Arial"/>
          <w:b/>
          <w:spacing w:val="-3"/>
          <w:w w:val="105"/>
          <w:sz w:val="20"/>
        </w:rPr>
        <w:t>stø</w:t>
      </w:r>
      <w:r>
        <w:rPr>
          <w:rFonts w:ascii="Arial" w:hAnsi="Arial"/>
          <w:b/>
          <w:spacing w:val="-2"/>
          <w:w w:val="105"/>
          <w:sz w:val="20"/>
        </w:rPr>
        <w:t>ttearket</w:t>
      </w:r>
      <w:r>
        <w:rPr>
          <w:rFonts w:ascii="Arial" w:hAnsi="Arial"/>
          <w:b/>
          <w:spacing w:val="-10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om</w:t>
      </w:r>
      <w:r>
        <w:rPr>
          <w:rFonts w:ascii="Arial" w:hAnsi="Arial"/>
          <w:b/>
          <w:spacing w:val="-9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gjærheving</w:t>
      </w:r>
      <w:r>
        <w:rPr>
          <w:rFonts w:ascii="Arial" w:hAnsi="Arial"/>
          <w:w w:val="105"/>
          <w:sz w:val="20"/>
        </w:rPr>
        <w:t>.</w:t>
      </w:r>
      <w:r>
        <w:rPr>
          <w:rFonts w:ascii="Arial" w:hAnsi="Arial"/>
          <w:sz w:val="20"/>
        </w:rPr>
      </w:r>
    </w:p>
    <w:p>
      <w:pPr>
        <w:spacing w:line="240" w:lineRule="auto" w:before="8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right="0"/>
        <w:jc w:val="left"/>
      </w:pPr>
      <w:r>
        <w:rPr>
          <w:b/>
          <w:w w:val="95"/>
        </w:rPr>
        <w:t>Mine</w:t>
      </w:r>
      <w:r>
        <w:rPr>
          <w:b/>
          <w:spacing w:val="-29"/>
          <w:w w:val="95"/>
        </w:rPr>
        <w:t> </w:t>
      </w:r>
      <w:r>
        <w:rPr>
          <w:b/>
          <w:spacing w:val="-3"/>
          <w:w w:val="95"/>
        </w:rPr>
        <w:t>r</w:t>
      </w:r>
      <w:r>
        <w:rPr>
          <w:b/>
          <w:spacing w:val="-2"/>
          <w:w w:val="95"/>
        </w:rPr>
        <w:t>esultater</w:t>
      </w:r>
      <w:r>
        <w:rPr/>
      </w:r>
    </w:p>
    <w:p>
      <w:pPr>
        <w:spacing w:line="240" w:lineRule="auto" w:before="8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tabs>
          <w:tab w:pos="6193" w:val="left" w:leader="none"/>
        </w:tabs>
        <w:spacing w:line="200" w:lineRule="atLeast"/>
        <w:ind w:left="1182" w:right="0" w:firstLine="0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236.15pt;height:283.350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61"/>
                    <w:gridCol w:w="1718"/>
                    <w:gridCol w:w="1718"/>
                  </w:tblGrid>
                  <w:tr>
                    <w:trPr>
                      <w:trHeight w:val="629" w:hRule="exact"/>
                    </w:trPr>
                    <w:tc>
                      <w:tcPr>
                        <w:tcW w:w="1261" w:type="dxa"/>
                        <w:vMerge w:val="restart"/>
                        <w:tcBorders>
                          <w:top w:val="single" w:sz="7" w:space="0" w:color="A7D6C9"/>
                          <w:left w:val="single" w:sz="7" w:space="0" w:color="A7D6C9"/>
                          <w:right w:val="single" w:sz="7" w:space="0" w:color="A7D6C9"/>
                        </w:tcBorders>
                        <w:shd w:val="clear" w:color="auto" w:fill="FFFFFF"/>
                      </w:tcPr>
                      <w:p>
                        <w:pPr>
                          <w:spacing w:line="240" w:lineRule="auto" w:before="0"/>
                          <w:rPr>
                            <w:rFonts w:ascii="Lucida Sans" w:hAnsi="Lucida Sans" w:cs="Lucida Sans" w:eastAsia="Lucida Sans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Lucida Sans" w:hAnsi="Lucida Sans" w:cs="Lucida Sans" w:eastAsia="Lucida Sans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 w:before="121"/>
                          <w:ind w:left="22" w:right="0" w:firstLine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Tid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3436" w:type="dxa"/>
                        <w:gridSpan w:val="2"/>
                        <w:tcBorders>
                          <w:top w:val="single" w:sz="7" w:space="0" w:color="A7D6C9"/>
                          <w:left w:val="single" w:sz="7" w:space="0" w:color="A7D6C9"/>
                          <w:bottom w:val="single" w:sz="7" w:space="0" w:color="A7D6C9"/>
                          <w:right w:val="single" w:sz="7" w:space="0" w:color="A7D6C9"/>
                        </w:tcBorders>
                        <w:shd w:val="clear" w:color="auto" w:fill="FFFFFF"/>
                      </w:tcPr>
                      <w:p>
                        <w:pPr>
                          <w:spacing w:line="240" w:lineRule="auto" w:before="11"/>
                          <w:rPr>
                            <w:rFonts w:ascii="Lucida Sans" w:hAnsi="Lucida Sans" w:cs="Lucida Sans" w:eastAsia="Lucida Sans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 w:before="0"/>
                          <w:ind w:left="844" w:right="0" w:firstLine="0"/>
                          <w:jc w:val="left"/>
                          <w:rPr>
                            <w:rFonts w:ascii="Lucida Sans" w:hAnsi="Lucida Sans" w:cs="Lucida Sans" w:eastAsia="Lucida San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spacing w:val="-1"/>
                            <w:sz w:val="17"/>
                          </w:rPr>
                          <w:t>B</w:t>
                        </w:r>
                        <w:r>
                          <w:rPr>
                            <w:rFonts w:ascii="Lucida Sans" w:hAnsi="Lucida Sans"/>
                            <w:b/>
                            <w:spacing w:val="-2"/>
                            <w:sz w:val="17"/>
                          </w:rPr>
                          <w:t>ARE</w:t>
                        </w:r>
                        <w:r>
                          <w:rPr>
                            <w:rFonts w:ascii="Lucida Sans" w:hAnsi="Lucida Sans"/>
                            <w:b/>
                            <w:spacing w:val="-21"/>
                            <w:sz w:val="17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b/>
                            <w:spacing w:val="-1"/>
                            <w:sz w:val="17"/>
                          </w:rPr>
                          <w:t>GJÆR</w:t>
                        </w:r>
                        <w:r>
                          <w:rPr>
                            <w:rFonts w:ascii="Lucida Sans" w:hAnsi="Lucida Sans"/>
                            <w:b/>
                            <w:spacing w:val="-21"/>
                            <w:sz w:val="17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b/>
                            <w:spacing w:val="-3"/>
                            <w:sz w:val="17"/>
                          </w:rPr>
                          <w:t>(KOPP</w:t>
                        </w:r>
                        <w:r>
                          <w:rPr>
                            <w:rFonts w:ascii="Lucida Sans" w:hAnsi="Lucida Sans"/>
                            <w:b/>
                            <w:spacing w:val="-29"/>
                            <w:sz w:val="17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b/>
                            <w:sz w:val="17"/>
                          </w:rPr>
                          <w:t>A)</w:t>
                        </w:r>
                        <w:r>
                          <w:rPr>
                            <w:rFonts w:ascii="Lucida Sans" w:hAnsi="Lucida Sans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632" w:hRule="exact"/>
                    </w:trPr>
                    <w:tc>
                      <w:tcPr>
                        <w:tcW w:w="1261" w:type="dxa"/>
                        <w:vMerge/>
                        <w:tcBorders>
                          <w:left w:val="single" w:sz="7" w:space="0" w:color="A7D6C9"/>
                          <w:bottom w:val="single" w:sz="7" w:space="0" w:color="A7D6C9"/>
                          <w:right w:val="single" w:sz="7" w:space="0" w:color="A7D6C9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1718" w:type="dxa"/>
                        <w:tcBorders>
                          <w:top w:val="single" w:sz="7" w:space="0" w:color="A7D6C9"/>
                          <w:left w:val="single" w:sz="7" w:space="0" w:color="A7D6C9"/>
                          <w:bottom w:val="single" w:sz="7" w:space="0" w:color="A7D6C9"/>
                          <w:right w:val="single" w:sz="7" w:space="0" w:color="A7D6C9"/>
                        </w:tcBorders>
                        <w:shd w:val="clear" w:color="auto" w:fill="FFFFFF"/>
                      </w:tcPr>
                      <w:p>
                        <w:pPr>
                          <w:spacing w:before="103"/>
                          <w:ind w:left="0" w:right="0" w:firstLine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7"/>
                          </w:rPr>
                          <w:t>Volum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  <w:p>
                        <w:pPr>
                          <w:spacing w:before="11"/>
                          <w:ind w:left="0" w:right="0" w:firstLine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på</w:t>
                        </w:r>
                        <w:r>
                          <w:rPr>
                            <w:rFonts w:ascii="Arial" w:hAnsi="Arial"/>
                            <w:b/>
                            <w:spacing w:val="6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deigen</w:t>
                        </w:r>
                        <w:r>
                          <w:rPr>
                            <w:rFonts w:ascii="Arial" w:hAnsi="Arial"/>
                            <w:b/>
                            <w:spacing w:val="6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(ml)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single" w:sz="7" w:space="0" w:color="A7D6C9"/>
                          <w:left w:val="single" w:sz="7" w:space="0" w:color="A7D6C9"/>
                          <w:bottom w:val="single" w:sz="7" w:space="0" w:color="A7D6C9"/>
                          <w:right w:val="single" w:sz="7" w:space="0" w:color="A7D6C9"/>
                        </w:tcBorders>
                        <w:shd w:val="clear" w:color="auto" w:fill="FFFFFF"/>
                      </w:tcPr>
                      <w:p>
                        <w:pPr>
                          <w:spacing w:line="253" w:lineRule="auto" w:before="103"/>
                          <w:ind w:left="266" w:right="136" w:hanging="13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2"/>
                            <w:sz w:val="17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7"/>
                          </w:rPr>
                          <w:t>ndring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i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7"/>
                          </w:rPr>
                          <w:t>volumet</w:t>
                        </w:r>
                        <w:r>
                          <w:rPr>
                            <w:rFonts w:ascii="Arial" w:hAnsi="Arial"/>
                            <w:b/>
                            <w:spacing w:val="28"/>
                            <w:w w:val="111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på</w:t>
                        </w:r>
                        <w:r>
                          <w:rPr>
                            <w:rFonts w:ascii="Arial" w:hAnsi="Arial"/>
                            <w:b/>
                            <w:spacing w:val="6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deigen</w:t>
                        </w:r>
                        <w:r>
                          <w:rPr>
                            <w:rFonts w:ascii="Arial" w:hAnsi="Arial"/>
                            <w:b/>
                            <w:spacing w:val="6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(ml)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626" w:hRule="exact"/>
                    </w:trPr>
                    <w:tc>
                      <w:tcPr>
                        <w:tcW w:w="1261" w:type="dxa"/>
                        <w:tcBorders>
                          <w:top w:val="single" w:sz="7" w:space="0" w:color="A7D6C9"/>
                          <w:left w:val="single" w:sz="7" w:space="0" w:color="A7D6C9"/>
                          <w:bottom w:val="single" w:sz="7" w:space="0" w:color="A7D6C9"/>
                          <w:right w:val="single" w:sz="7" w:space="0" w:color="A7D6C9"/>
                        </w:tcBorders>
                        <w:shd w:val="clear" w:color="auto" w:fill="FFFFFF"/>
                      </w:tcPr>
                      <w:p>
                        <w:pPr>
                          <w:spacing w:line="240" w:lineRule="auto" w:before="11"/>
                          <w:rPr>
                            <w:rFonts w:ascii="Lucida Sans" w:hAnsi="Lucida Sans" w:cs="Lucida Sans" w:eastAsia="Lucida Sans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spacing w:before="0"/>
                          <w:ind w:left="0" w:right="7" w:firstLine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w w:val="110"/>
                            <w:sz w:val="17"/>
                          </w:rPr>
                          <w:t>0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single" w:sz="7" w:space="0" w:color="A7D6C9"/>
                          <w:left w:val="single" w:sz="7" w:space="0" w:color="A7D6C9"/>
                          <w:bottom w:val="single" w:sz="7" w:space="0" w:color="A7D6C9"/>
                          <w:right w:val="single" w:sz="7" w:space="0" w:color="A7D6C9"/>
                        </w:tcBorders>
                        <w:shd w:val="clear" w:color="auto" w:fill="FFFFFF"/>
                      </w:tcPr>
                      <w:p>
                        <w:pPr>
                          <w:spacing w:line="240" w:lineRule="auto" w:before="11"/>
                          <w:rPr>
                            <w:rFonts w:ascii="Lucida Sans" w:hAnsi="Lucida Sans" w:cs="Lucida Sans" w:eastAsia="Lucida Sans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spacing w:before="0"/>
                          <w:ind w:left="0" w:right="0" w:firstLine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w w:val="110"/>
                            <w:sz w:val="17"/>
                          </w:rPr>
                          <w:t>0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single" w:sz="7" w:space="0" w:color="A7D6C9"/>
                          <w:left w:val="single" w:sz="7" w:space="0" w:color="A7D6C9"/>
                          <w:bottom w:val="single" w:sz="7" w:space="0" w:color="A7D6C9"/>
                          <w:right w:val="single" w:sz="7" w:space="0" w:color="A7D6C9"/>
                        </w:tcBorders>
                        <w:shd w:val="clear" w:color="auto" w:fill="FFFFFF"/>
                      </w:tcPr>
                      <w:p>
                        <w:pPr>
                          <w:spacing w:line="240" w:lineRule="auto" w:before="11"/>
                          <w:rPr>
                            <w:rFonts w:ascii="Lucida Sans" w:hAnsi="Lucida Sans" w:cs="Lucida Sans" w:eastAsia="Lucida Sans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spacing w:before="0"/>
                          <w:ind w:left="0" w:right="0" w:firstLine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w w:val="110"/>
                            <w:sz w:val="17"/>
                          </w:rPr>
                          <w:t>0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629" w:hRule="exact"/>
                    </w:trPr>
                    <w:tc>
                      <w:tcPr>
                        <w:tcW w:w="1261" w:type="dxa"/>
                        <w:tcBorders>
                          <w:top w:val="single" w:sz="7" w:space="0" w:color="A7D6C9"/>
                          <w:left w:val="single" w:sz="7" w:space="0" w:color="A7D6C9"/>
                          <w:bottom w:val="single" w:sz="7" w:space="0" w:color="A7D6C9"/>
                          <w:right w:val="single" w:sz="7" w:space="0" w:color="A7D6C9"/>
                        </w:tcBorders>
                        <w:shd w:val="clear" w:color="auto" w:fill="FFFFFF"/>
                      </w:tcPr>
                      <w:p>
                        <w:pPr>
                          <w:spacing w:line="240" w:lineRule="auto" w:before="0"/>
                          <w:rPr>
                            <w:rFonts w:ascii="Lucida Sans" w:hAnsi="Lucida Sans" w:cs="Lucida Sans" w:eastAsia="Lucida Sans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spacing w:before="0"/>
                          <w:ind w:left="0" w:right="7" w:firstLine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5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single" w:sz="7" w:space="0" w:color="A7D6C9"/>
                          <w:left w:val="single" w:sz="7" w:space="0" w:color="A7D6C9"/>
                          <w:bottom w:val="single" w:sz="7" w:space="0" w:color="A7D6C9"/>
                          <w:right w:val="single" w:sz="7" w:space="0" w:color="A7D6C9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1718" w:type="dxa"/>
                        <w:tcBorders>
                          <w:top w:val="single" w:sz="7" w:space="0" w:color="A7D6C9"/>
                          <w:left w:val="single" w:sz="7" w:space="0" w:color="A7D6C9"/>
                          <w:bottom w:val="single" w:sz="7" w:space="0" w:color="A7D6C9"/>
                          <w:right w:val="single" w:sz="7" w:space="0" w:color="A7D6C9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629" w:hRule="exact"/>
                    </w:trPr>
                    <w:tc>
                      <w:tcPr>
                        <w:tcW w:w="1261" w:type="dxa"/>
                        <w:tcBorders>
                          <w:top w:val="single" w:sz="7" w:space="0" w:color="A7D6C9"/>
                          <w:left w:val="single" w:sz="7" w:space="0" w:color="A7D6C9"/>
                          <w:bottom w:val="single" w:sz="7" w:space="0" w:color="A7D6C9"/>
                          <w:right w:val="single" w:sz="7" w:space="0" w:color="A7D6C9"/>
                        </w:tcBorders>
                        <w:shd w:val="clear" w:color="auto" w:fill="FFFFFF"/>
                      </w:tcPr>
                      <w:p>
                        <w:pPr>
                          <w:spacing w:line="240" w:lineRule="auto" w:before="4"/>
                          <w:rPr>
                            <w:rFonts w:ascii="Lucida Sans" w:hAnsi="Lucida Sans" w:cs="Lucida Sans" w:eastAsia="Lucida Sans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spacing w:before="0"/>
                          <w:ind w:left="0" w:right="7" w:firstLine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10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single" w:sz="7" w:space="0" w:color="A7D6C9"/>
                          <w:left w:val="single" w:sz="7" w:space="0" w:color="A7D6C9"/>
                          <w:bottom w:val="single" w:sz="7" w:space="0" w:color="A7D6C9"/>
                          <w:right w:val="single" w:sz="7" w:space="0" w:color="A7D6C9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1718" w:type="dxa"/>
                        <w:tcBorders>
                          <w:top w:val="single" w:sz="7" w:space="0" w:color="A7D6C9"/>
                          <w:left w:val="single" w:sz="7" w:space="0" w:color="A7D6C9"/>
                          <w:bottom w:val="single" w:sz="7" w:space="0" w:color="A7D6C9"/>
                          <w:right w:val="single" w:sz="7" w:space="0" w:color="A7D6C9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629" w:hRule="exact"/>
                    </w:trPr>
                    <w:tc>
                      <w:tcPr>
                        <w:tcW w:w="1261" w:type="dxa"/>
                        <w:tcBorders>
                          <w:top w:val="single" w:sz="7" w:space="0" w:color="A7D6C9"/>
                          <w:left w:val="single" w:sz="7" w:space="0" w:color="A7D6C9"/>
                          <w:bottom w:val="single" w:sz="7" w:space="0" w:color="A7D6C9"/>
                          <w:right w:val="single" w:sz="7" w:space="0" w:color="A7D6C9"/>
                        </w:tcBorders>
                        <w:shd w:val="clear" w:color="auto" w:fill="FFFFFF"/>
                      </w:tcPr>
                      <w:p>
                        <w:pPr>
                          <w:spacing w:line="240" w:lineRule="auto" w:before="5"/>
                          <w:rPr>
                            <w:rFonts w:ascii="Lucida Sans" w:hAnsi="Lucida Sans" w:cs="Lucida Sans" w:eastAsia="Lucida Sans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spacing w:before="0"/>
                          <w:ind w:left="0" w:right="8" w:firstLine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15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single" w:sz="7" w:space="0" w:color="A7D6C9"/>
                          <w:left w:val="single" w:sz="7" w:space="0" w:color="A7D6C9"/>
                          <w:bottom w:val="single" w:sz="7" w:space="0" w:color="A7D6C9"/>
                          <w:right w:val="single" w:sz="7" w:space="0" w:color="A7D6C9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1718" w:type="dxa"/>
                        <w:tcBorders>
                          <w:top w:val="single" w:sz="7" w:space="0" w:color="A7D6C9"/>
                          <w:left w:val="single" w:sz="7" w:space="0" w:color="A7D6C9"/>
                          <w:bottom w:val="single" w:sz="7" w:space="0" w:color="A7D6C9"/>
                          <w:right w:val="single" w:sz="7" w:space="0" w:color="A7D6C9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623" w:hRule="exact"/>
                    </w:trPr>
                    <w:tc>
                      <w:tcPr>
                        <w:tcW w:w="1261" w:type="dxa"/>
                        <w:tcBorders>
                          <w:top w:val="single" w:sz="7" w:space="0" w:color="A7D6C9"/>
                          <w:left w:val="single" w:sz="7" w:space="0" w:color="A7D6C9"/>
                          <w:bottom w:val="single" w:sz="7" w:space="0" w:color="A7D6C9"/>
                          <w:right w:val="single" w:sz="7" w:space="0" w:color="A7D6C9"/>
                        </w:tcBorders>
                        <w:shd w:val="clear" w:color="auto" w:fill="FFFFFF"/>
                      </w:tcPr>
                      <w:p>
                        <w:pPr>
                          <w:spacing w:line="240" w:lineRule="auto" w:before="6"/>
                          <w:rPr>
                            <w:rFonts w:ascii="Lucida Sans" w:hAnsi="Lucida Sans" w:cs="Lucida Sans" w:eastAsia="Lucida Sans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spacing w:before="0"/>
                          <w:ind w:left="0" w:right="8" w:firstLine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20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single" w:sz="7" w:space="0" w:color="A7D6C9"/>
                          <w:left w:val="single" w:sz="7" w:space="0" w:color="A7D6C9"/>
                          <w:bottom w:val="single" w:sz="7" w:space="0" w:color="A7D6C9"/>
                          <w:right w:val="single" w:sz="7" w:space="0" w:color="A7D6C9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1718" w:type="dxa"/>
                        <w:tcBorders>
                          <w:top w:val="single" w:sz="7" w:space="0" w:color="A7D6C9"/>
                          <w:left w:val="single" w:sz="7" w:space="0" w:color="A7D6C9"/>
                          <w:bottom w:val="single" w:sz="7" w:space="0" w:color="A7D6C9"/>
                          <w:right w:val="single" w:sz="7" w:space="0" w:color="A7D6C9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623" w:hRule="exact"/>
                    </w:trPr>
                    <w:tc>
                      <w:tcPr>
                        <w:tcW w:w="1261" w:type="dxa"/>
                        <w:tcBorders>
                          <w:top w:val="single" w:sz="7" w:space="0" w:color="A7D6C9"/>
                          <w:left w:val="single" w:sz="7" w:space="0" w:color="A7D6C9"/>
                          <w:bottom w:val="single" w:sz="7" w:space="0" w:color="A7D6C9"/>
                          <w:right w:val="single" w:sz="7" w:space="0" w:color="A7D6C9"/>
                        </w:tcBorders>
                        <w:shd w:val="clear" w:color="auto" w:fill="FFFFFF"/>
                      </w:tcPr>
                      <w:p>
                        <w:pPr>
                          <w:spacing w:line="240" w:lineRule="auto" w:before="2"/>
                          <w:rPr>
                            <w:rFonts w:ascii="Lucida Sans" w:hAnsi="Lucida Sans" w:cs="Lucida Sans" w:eastAsia="Lucida Sans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spacing w:before="0"/>
                          <w:ind w:left="0" w:right="8" w:firstLine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25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single" w:sz="7" w:space="0" w:color="A7D6C9"/>
                          <w:left w:val="single" w:sz="7" w:space="0" w:color="A7D6C9"/>
                          <w:bottom w:val="single" w:sz="7" w:space="0" w:color="A7D6C9"/>
                          <w:right w:val="single" w:sz="7" w:space="0" w:color="A7D6C9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1718" w:type="dxa"/>
                        <w:tcBorders>
                          <w:top w:val="single" w:sz="7" w:space="0" w:color="A7D6C9"/>
                          <w:left w:val="single" w:sz="7" w:space="0" w:color="A7D6C9"/>
                          <w:bottom w:val="single" w:sz="7" w:space="0" w:color="A7D6C9"/>
                          <w:right w:val="single" w:sz="7" w:space="0" w:color="A7D6C9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629" w:hRule="exact"/>
                    </w:trPr>
                    <w:tc>
                      <w:tcPr>
                        <w:tcW w:w="1261" w:type="dxa"/>
                        <w:tcBorders>
                          <w:top w:val="single" w:sz="7" w:space="0" w:color="A7D6C9"/>
                          <w:left w:val="single" w:sz="7" w:space="0" w:color="A7D6C9"/>
                          <w:bottom w:val="single" w:sz="7" w:space="0" w:color="A7D6C9"/>
                          <w:right w:val="single" w:sz="7" w:space="0" w:color="A7D6C9"/>
                        </w:tcBorders>
                        <w:shd w:val="clear" w:color="auto" w:fill="FFFFFF"/>
                      </w:tcPr>
                      <w:p>
                        <w:pPr>
                          <w:spacing w:line="240" w:lineRule="auto" w:before="8"/>
                          <w:rPr>
                            <w:rFonts w:ascii="Lucida Sans" w:hAnsi="Lucida Sans" w:cs="Lucida Sans" w:eastAsia="Lucida Sans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 w:before="0"/>
                          <w:ind w:left="0" w:right="8" w:firstLine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30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single" w:sz="7" w:space="0" w:color="A7D6C9"/>
                          <w:left w:val="single" w:sz="7" w:space="0" w:color="A7D6C9"/>
                          <w:bottom w:val="single" w:sz="7" w:space="0" w:color="A7D6C9"/>
                          <w:right w:val="single" w:sz="7" w:space="0" w:color="A7D6C9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1718" w:type="dxa"/>
                        <w:tcBorders>
                          <w:top w:val="single" w:sz="7" w:space="0" w:color="A7D6C9"/>
                          <w:left w:val="single" w:sz="7" w:space="0" w:color="A7D6C9"/>
                          <w:bottom w:val="single" w:sz="7" w:space="0" w:color="A7D6C9"/>
                          <w:right w:val="single" w:sz="7" w:space="0" w:color="A7D6C9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Lucida Sans"/>
          <w:sz w:val="20"/>
        </w:rPr>
      </w:r>
      <w:r>
        <w:rPr>
          <w:rFonts w:ascii="Lucida Sans"/>
          <w:sz w:val="20"/>
        </w:rPr>
        <w:tab/>
      </w:r>
      <w:r>
        <w:rPr>
          <w:rFonts w:ascii="Lucida Sans"/>
          <w:sz w:val="20"/>
        </w:rPr>
        <w:pict>
          <v:shape style="width:173.1pt;height:283.350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18"/>
                    <w:gridCol w:w="1718"/>
                  </w:tblGrid>
                  <w:tr>
                    <w:trPr>
                      <w:trHeight w:val="629" w:hRule="exact"/>
                    </w:trPr>
                    <w:tc>
                      <w:tcPr>
                        <w:tcW w:w="3436" w:type="dxa"/>
                        <w:gridSpan w:val="2"/>
                        <w:tcBorders>
                          <w:top w:val="single" w:sz="7" w:space="0" w:color="A7D6C9"/>
                          <w:left w:val="single" w:sz="7" w:space="0" w:color="A7D6C9"/>
                          <w:bottom w:val="single" w:sz="7" w:space="0" w:color="A7D6C9"/>
                          <w:right w:val="single" w:sz="7" w:space="0" w:color="A7D6C9"/>
                        </w:tcBorders>
                        <w:shd w:val="clear" w:color="auto" w:fill="FFFFFF"/>
                      </w:tcPr>
                      <w:p>
                        <w:pPr>
                          <w:spacing w:line="240" w:lineRule="auto" w:before="11"/>
                          <w:rPr>
                            <w:rFonts w:ascii="Lucida Sans" w:hAnsi="Lucida Sans" w:cs="Lucida Sans" w:eastAsia="Lucida Sans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 w:before="0"/>
                          <w:ind w:left="573" w:right="0" w:firstLine="0"/>
                          <w:jc w:val="left"/>
                          <w:rPr>
                            <w:rFonts w:ascii="Lucida Sans" w:hAnsi="Lucida Sans" w:cs="Lucida Sans" w:eastAsia="Lucida San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spacing w:val="-1"/>
                            <w:sz w:val="17"/>
                          </w:rPr>
                          <w:t>GJÆR</w:t>
                        </w:r>
                        <w:r>
                          <w:rPr>
                            <w:rFonts w:ascii="Lucida Sans" w:hAnsi="Lucida Sans"/>
                            <w:b/>
                            <w:spacing w:val="-17"/>
                            <w:sz w:val="17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b/>
                            <w:sz w:val="17"/>
                          </w:rPr>
                          <w:t>OG</w:t>
                        </w:r>
                        <w:r>
                          <w:rPr>
                            <w:rFonts w:ascii="Lucida Sans" w:hAnsi="Lucida Sans"/>
                            <w:b/>
                            <w:spacing w:val="-16"/>
                            <w:sz w:val="17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b/>
                            <w:sz w:val="17"/>
                          </w:rPr>
                          <w:t>SUKKER</w:t>
                        </w:r>
                        <w:r>
                          <w:rPr>
                            <w:rFonts w:ascii="Lucida Sans" w:hAnsi="Lucida Sans"/>
                            <w:b/>
                            <w:spacing w:val="-16"/>
                            <w:sz w:val="17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b/>
                            <w:spacing w:val="-3"/>
                            <w:sz w:val="17"/>
                          </w:rPr>
                          <w:t>(KOPP</w:t>
                        </w:r>
                        <w:r>
                          <w:rPr>
                            <w:rFonts w:ascii="Lucida Sans" w:hAnsi="Lucida Sans"/>
                            <w:b/>
                            <w:spacing w:val="-20"/>
                            <w:sz w:val="17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b/>
                            <w:sz w:val="17"/>
                          </w:rPr>
                          <w:t>B)</w:t>
                        </w:r>
                        <w:r>
                          <w:rPr>
                            <w:rFonts w:ascii="Lucida Sans" w:hAnsi="Lucida Sans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629" w:hRule="exact"/>
                    </w:trPr>
                    <w:tc>
                      <w:tcPr>
                        <w:tcW w:w="1718" w:type="dxa"/>
                        <w:tcBorders>
                          <w:top w:val="single" w:sz="7" w:space="0" w:color="A7D6C9"/>
                          <w:left w:val="single" w:sz="7" w:space="0" w:color="A7D6C9"/>
                          <w:bottom w:val="single" w:sz="7" w:space="0" w:color="A7D6C9"/>
                          <w:right w:val="single" w:sz="7" w:space="0" w:color="A7D6C9"/>
                        </w:tcBorders>
                        <w:shd w:val="clear" w:color="auto" w:fill="FFFFFF"/>
                      </w:tcPr>
                      <w:p>
                        <w:pPr>
                          <w:spacing w:before="103"/>
                          <w:ind w:left="0" w:right="0" w:firstLine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7"/>
                          </w:rPr>
                          <w:t>Volum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  <w:p>
                        <w:pPr>
                          <w:spacing w:before="11"/>
                          <w:ind w:left="0" w:right="0" w:firstLine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på</w:t>
                        </w:r>
                        <w:r>
                          <w:rPr>
                            <w:rFonts w:ascii="Arial" w:hAnsi="Arial"/>
                            <w:b/>
                            <w:spacing w:val="6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deigen</w:t>
                        </w:r>
                        <w:r>
                          <w:rPr>
                            <w:rFonts w:ascii="Arial" w:hAnsi="Arial"/>
                            <w:b/>
                            <w:spacing w:val="6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(ml)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single" w:sz="7" w:space="0" w:color="A7D6C9"/>
                          <w:left w:val="single" w:sz="7" w:space="0" w:color="A7D6C9"/>
                          <w:bottom w:val="single" w:sz="7" w:space="0" w:color="A7D6C9"/>
                          <w:right w:val="single" w:sz="7" w:space="0" w:color="A7D6C9"/>
                        </w:tcBorders>
                        <w:shd w:val="clear" w:color="auto" w:fill="FFFFFF"/>
                      </w:tcPr>
                      <w:p>
                        <w:pPr>
                          <w:spacing w:line="253" w:lineRule="auto" w:before="103"/>
                          <w:ind w:left="266" w:right="134" w:hanging="13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2"/>
                            <w:sz w:val="17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7"/>
                          </w:rPr>
                          <w:t>ndring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i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7"/>
                          </w:rPr>
                          <w:t>volumet</w:t>
                        </w:r>
                        <w:r>
                          <w:rPr>
                            <w:rFonts w:ascii="Arial" w:hAnsi="Arial"/>
                            <w:b/>
                            <w:spacing w:val="28"/>
                            <w:w w:val="111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på</w:t>
                        </w:r>
                        <w:r>
                          <w:rPr>
                            <w:rFonts w:ascii="Arial" w:hAnsi="Arial"/>
                            <w:b/>
                            <w:spacing w:val="6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deigen</w:t>
                        </w:r>
                        <w:r>
                          <w:rPr>
                            <w:rFonts w:ascii="Arial" w:hAnsi="Arial"/>
                            <w:b/>
                            <w:spacing w:val="6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(ml)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629" w:hRule="exact"/>
                    </w:trPr>
                    <w:tc>
                      <w:tcPr>
                        <w:tcW w:w="1718" w:type="dxa"/>
                        <w:tcBorders>
                          <w:top w:val="single" w:sz="7" w:space="0" w:color="A7D6C9"/>
                          <w:left w:val="single" w:sz="7" w:space="0" w:color="A7D6C9"/>
                          <w:bottom w:val="single" w:sz="7" w:space="0" w:color="A7D6C9"/>
                          <w:right w:val="single" w:sz="7" w:space="0" w:color="A7D6C9"/>
                        </w:tcBorders>
                        <w:shd w:val="clear" w:color="auto" w:fill="FFFFFF"/>
                      </w:tcPr>
                      <w:p>
                        <w:pPr>
                          <w:spacing w:line="240" w:lineRule="auto" w:before="2"/>
                          <w:rPr>
                            <w:rFonts w:ascii="Lucida Sans" w:hAnsi="Lucida Sans" w:cs="Lucida Sans" w:eastAsia="Lucida Sans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spacing w:before="0"/>
                          <w:ind w:left="0" w:right="0" w:firstLine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w w:val="110"/>
                            <w:sz w:val="17"/>
                          </w:rPr>
                          <w:t>0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single" w:sz="7" w:space="0" w:color="A7D6C9"/>
                          <w:left w:val="single" w:sz="7" w:space="0" w:color="A7D6C9"/>
                          <w:bottom w:val="single" w:sz="7" w:space="0" w:color="A7D6C9"/>
                          <w:right w:val="single" w:sz="7" w:space="0" w:color="A7D6C9"/>
                        </w:tcBorders>
                        <w:shd w:val="clear" w:color="auto" w:fill="FFFFFF"/>
                      </w:tcPr>
                      <w:p>
                        <w:pPr>
                          <w:spacing w:line="240" w:lineRule="auto" w:before="2"/>
                          <w:rPr>
                            <w:rFonts w:ascii="Lucida Sans" w:hAnsi="Lucida Sans" w:cs="Lucida Sans" w:eastAsia="Lucida Sans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spacing w:before="0"/>
                          <w:ind w:left="0" w:right="0" w:firstLine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w w:val="110"/>
                            <w:sz w:val="17"/>
                          </w:rPr>
                          <w:t>0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629" w:hRule="exact"/>
                    </w:trPr>
                    <w:tc>
                      <w:tcPr>
                        <w:tcW w:w="1718" w:type="dxa"/>
                        <w:tcBorders>
                          <w:top w:val="single" w:sz="7" w:space="0" w:color="A7D6C9"/>
                          <w:left w:val="single" w:sz="7" w:space="0" w:color="A7D6C9"/>
                          <w:bottom w:val="single" w:sz="7" w:space="0" w:color="A7D6C9"/>
                          <w:right w:val="single" w:sz="7" w:space="0" w:color="A7D6C9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1718" w:type="dxa"/>
                        <w:tcBorders>
                          <w:top w:val="single" w:sz="7" w:space="0" w:color="A7D6C9"/>
                          <w:left w:val="single" w:sz="7" w:space="0" w:color="A7D6C9"/>
                          <w:bottom w:val="single" w:sz="7" w:space="0" w:color="A7D6C9"/>
                          <w:right w:val="single" w:sz="7" w:space="0" w:color="A7D6C9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629" w:hRule="exact"/>
                    </w:trPr>
                    <w:tc>
                      <w:tcPr>
                        <w:tcW w:w="1718" w:type="dxa"/>
                        <w:tcBorders>
                          <w:top w:val="single" w:sz="7" w:space="0" w:color="A7D6C9"/>
                          <w:left w:val="single" w:sz="7" w:space="0" w:color="A7D6C9"/>
                          <w:bottom w:val="single" w:sz="7" w:space="0" w:color="A7D6C9"/>
                          <w:right w:val="single" w:sz="7" w:space="0" w:color="A7D6C9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1718" w:type="dxa"/>
                        <w:tcBorders>
                          <w:top w:val="single" w:sz="7" w:space="0" w:color="A7D6C9"/>
                          <w:left w:val="single" w:sz="7" w:space="0" w:color="A7D6C9"/>
                          <w:bottom w:val="single" w:sz="7" w:space="0" w:color="A7D6C9"/>
                          <w:right w:val="single" w:sz="7" w:space="0" w:color="A7D6C9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629" w:hRule="exact"/>
                    </w:trPr>
                    <w:tc>
                      <w:tcPr>
                        <w:tcW w:w="1718" w:type="dxa"/>
                        <w:tcBorders>
                          <w:top w:val="single" w:sz="7" w:space="0" w:color="A7D6C9"/>
                          <w:left w:val="single" w:sz="7" w:space="0" w:color="A7D6C9"/>
                          <w:bottom w:val="single" w:sz="7" w:space="0" w:color="A7D6C9"/>
                          <w:right w:val="single" w:sz="7" w:space="0" w:color="A7D6C9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1718" w:type="dxa"/>
                        <w:tcBorders>
                          <w:top w:val="single" w:sz="7" w:space="0" w:color="A7D6C9"/>
                          <w:left w:val="single" w:sz="7" w:space="0" w:color="A7D6C9"/>
                          <w:bottom w:val="single" w:sz="7" w:space="0" w:color="A7D6C9"/>
                          <w:right w:val="single" w:sz="7" w:space="0" w:color="A7D6C9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623" w:hRule="exact"/>
                    </w:trPr>
                    <w:tc>
                      <w:tcPr>
                        <w:tcW w:w="1718" w:type="dxa"/>
                        <w:tcBorders>
                          <w:top w:val="single" w:sz="7" w:space="0" w:color="A7D6C9"/>
                          <w:left w:val="single" w:sz="7" w:space="0" w:color="A7D6C9"/>
                          <w:bottom w:val="single" w:sz="7" w:space="0" w:color="A7D6C9"/>
                          <w:right w:val="single" w:sz="7" w:space="0" w:color="A7D6C9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1718" w:type="dxa"/>
                        <w:tcBorders>
                          <w:top w:val="single" w:sz="7" w:space="0" w:color="A7D6C9"/>
                          <w:left w:val="single" w:sz="7" w:space="0" w:color="A7D6C9"/>
                          <w:bottom w:val="single" w:sz="7" w:space="0" w:color="A7D6C9"/>
                          <w:right w:val="single" w:sz="7" w:space="0" w:color="A7D6C9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623" w:hRule="exact"/>
                    </w:trPr>
                    <w:tc>
                      <w:tcPr>
                        <w:tcW w:w="1718" w:type="dxa"/>
                        <w:tcBorders>
                          <w:top w:val="single" w:sz="7" w:space="0" w:color="A7D6C9"/>
                          <w:left w:val="single" w:sz="7" w:space="0" w:color="A7D6C9"/>
                          <w:bottom w:val="single" w:sz="7" w:space="0" w:color="A7D6C9"/>
                          <w:right w:val="single" w:sz="7" w:space="0" w:color="A7D6C9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1718" w:type="dxa"/>
                        <w:tcBorders>
                          <w:top w:val="single" w:sz="7" w:space="0" w:color="A7D6C9"/>
                          <w:left w:val="single" w:sz="7" w:space="0" w:color="A7D6C9"/>
                          <w:bottom w:val="single" w:sz="7" w:space="0" w:color="A7D6C9"/>
                          <w:right w:val="single" w:sz="7" w:space="0" w:color="A7D6C9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629" w:hRule="exact"/>
                    </w:trPr>
                    <w:tc>
                      <w:tcPr>
                        <w:tcW w:w="1718" w:type="dxa"/>
                        <w:tcBorders>
                          <w:top w:val="single" w:sz="7" w:space="0" w:color="A7D6C9"/>
                          <w:left w:val="single" w:sz="7" w:space="0" w:color="A7D6C9"/>
                          <w:bottom w:val="single" w:sz="7" w:space="0" w:color="A7D6C9"/>
                          <w:right w:val="single" w:sz="7" w:space="0" w:color="A7D6C9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1718" w:type="dxa"/>
                        <w:tcBorders>
                          <w:top w:val="single" w:sz="7" w:space="0" w:color="A7D6C9"/>
                          <w:left w:val="single" w:sz="7" w:space="0" w:color="A7D6C9"/>
                          <w:bottom w:val="single" w:sz="7" w:space="0" w:color="A7D6C9"/>
                          <w:right w:val="single" w:sz="7" w:space="0" w:color="A7D6C9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Lucida Sans"/>
          <w:sz w:val="20"/>
        </w:rPr>
      </w:r>
    </w:p>
    <w:p>
      <w:pPr>
        <w:spacing w:line="240" w:lineRule="auto" w:before="8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20"/>
          <w:szCs w:val="20"/>
        </w:rPr>
        <w:sectPr>
          <w:type w:val="continuous"/>
          <w:pgSz w:w="11910" w:h="16840"/>
          <w:pgMar w:top="800" w:bottom="280" w:left="460" w:right="1680"/>
        </w:sectPr>
      </w:pPr>
    </w:p>
    <w:p>
      <w:pPr>
        <w:pStyle w:val="Heading1"/>
        <w:spacing w:line="240" w:lineRule="auto" w:before="52"/>
        <w:ind w:left="1184" w:right="0"/>
        <w:jc w:val="left"/>
      </w:pPr>
      <w:r>
        <w:rPr>
          <w:b/>
          <w:w w:val="90"/>
        </w:rPr>
        <w:t>Mine</w:t>
      </w:r>
      <w:r>
        <w:rPr>
          <w:b/>
          <w:spacing w:val="46"/>
          <w:w w:val="90"/>
        </w:rPr>
        <w:t> </w:t>
      </w:r>
      <w:r>
        <w:rPr>
          <w:b/>
          <w:spacing w:val="-1"/>
          <w:w w:val="90"/>
        </w:rPr>
        <w:t>konklusjoner</w:t>
      </w:r>
      <w:r>
        <w:rPr/>
      </w:r>
    </w:p>
    <w:p>
      <w:pPr>
        <w:pStyle w:val="Heading2"/>
        <w:numPr>
          <w:ilvl w:val="0"/>
          <w:numId w:val="1"/>
        </w:numPr>
        <w:tabs>
          <w:tab w:pos="1350" w:val="left" w:leader="none"/>
        </w:tabs>
        <w:spacing w:line="240" w:lineRule="auto" w:before="173" w:after="0"/>
        <w:ind w:left="1349" w:right="0" w:hanging="165"/>
        <w:jc w:val="left"/>
      </w:pPr>
      <w:r>
        <w:rPr>
          <w:spacing w:val="-1"/>
          <w:w w:val="105"/>
        </w:rPr>
        <w:t>Hv</w:t>
      </w:r>
      <w:r>
        <w:rPr>
          <w:spacing w:val="-2"/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ﬁkk</w:t>
      </w:r>
      <w:r>
        <w:rPr>
          <w:spacing w:val="-10"/>
          <w:w w:val="105"/>
        </w:rPr>
        <w:t> </w:t>
      </w:r>
      <w:r>
        <w:rPr>
          <w:w w:val="105"/>
        </w:rPr>
        <w:t>deigen</w:t>
      </w:r>
      <w:r>
        <w:rPr>
          <w:spacing w:val="-11"/>
          <w:w w:val="105"/>
        </w:rPr>
        <w:t> </w:t>
      </w:r>
      <w:r>
        <w:rPr>
          <w:w w:val="105"/>
        </w:rPr>
        <w:t>til</w:t>
      </w:r>
      <w:r>
        <w:rPr>
          <w:spacing w:val="-16"/>
          <w:w w:val="105"/>
        </w:rPr>
        <w:t> </w:t>
      </w:r>
      <w:r>
        <w:rPr>
          <w:w w:val="105"/>
        </w:rPr>
        <w:t>å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heve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over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beholderen</w:t>
      </w:r>
      <w:r>
        <w:rPr>
          <w:spacing w:val="-2"/>
          <w:w w:val="105"/>
        </w:rPr>
        <w:t>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2"/>
        <w:rPr>
          <w:rFonts w:ascii="Arial" w:hAnsi="Arial" w:cs="Arial" w:eastAsia="Arial"/>
          <w:sz w:val="17"/>
          <w:szCs w:val="17"/>
        </w:rPr>
      </w:pPr>
    </w:p>
    <w:p>
      <w:pPr>
        <w:numPr>
          <w:ilvl w:val="0"/>
          <w:numId w:val="1"/>
        </w:numPr>
        <w:tabs>
          <w:tab w:pos="1368" w:val="left" w:leader="none"/>
        </w:tabs>
        <w:spacing w:before="0"/>
        <w:ind w:left="1367" w:right="0" w:hanging="183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spacing w:val="-1"/>
          <w:w w:val="105"/>
          <w:sz w:val="19"/>
        </w:rPr>
        <w:t>Hv</w:t>
      </w:r>
      <w:r>
        <w:rPr>
          <w:rFonts w:ascii="Arial"/>
          <w:spacing w:val="-2"/>
          <w:w w:val="105"/>
          <w:sz w:val="19"/>
        </w:rPr>
        <w:t>a</w:t>
      </w:r>
      <w:r>
        <w:rPr>
          <w:rFonts w:ascii="Arial"/>
          <w:spacing w:val="-26"/>
          <w:w w:val="105"/>
          <w:sz w:val="19"/>
        </w:rPr>
        <w:t> </w:t>
      </w:r>
      <w:r>
        <w:rPr>
          <w:rFonts w:ascii="Arial"/>
          <w:spacing w:val="-1"/>
          <w:w w:val="105"/>
          <w:sz w:val="19"/>
        </w:rPr>
        <w:t>kalles</w:t>
      </w:r>
      <w:r>
        <w:rPr>
          <w:rFonts w:ascii="Arial"/>
          <w:spacing w:val="-25"/>
          <w:w w:val="105"/>
          <w:sz w:val="19"/>
        </w:rPr>
        <w:t> </w:t>
      </w:r>
      <w:r>
        <w:rPr>
          <w:rFonts w:ascii="Arial"/>
          <w:w w:val="105"/>
          <w:sz w:val="19"/>
        </w:rPr>
        <w:t>denne</w:t>
      </w:r>
      <w:r>
        <w:rPr>
          <w:rFonts w:ascii="Arial"/>
          <w:spacing w:val="-25"/>
          <w:w w:val="105"/>
          <w:sz w:val="19"/>
        </w:rPr>
        <w:t> </w:t>
      </w:r>
      <w:r>
        <w:rPr>
          <w:rFonts w:ascii="Arial"/>
          <w:spacing w:val="-1"/>
          <w:w w:val="105"/>
          <w:sz w:val="19"/>
        </w:rPr>
        <w:t>pr</w:t>
      </w:r>
      <w:r>
        <w:rPr>
          <w:rFonts w:ascii="Arial"/>
          <w:spacing w:val="-2"/>
          <w:w w:val="105"/>
          <w:sz w:val="19"/>
        </w:rPr>
        <w:t>osessen?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2"/>
        <w:rPr>
          <w:rFonts w:ascii="Arial" w:hAnsi="Arial" w:cs="Arial" w:eastAsia="Arial"/>
          <w:sz w:val="17"/>
          <w:szCs w:val="17"/>
        </w:rPr>
      </w:pPr>
    </w:p>
    <w:p>
      <w:pPr>
        <w:numPr>
          <w:ilvl w:val="0"/>
          <w:numId w:val="1"/>
        </w:numPr>
        <w:tabs>
          <w:tab w:pos="1370" w:val="left" w:leader="none"/>
        </w:tabs>
        <w:spacing w:before="0"/>
        <w:ind w:left="1369" w:right="0" w:hanging="18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spacing w:val="-4"/>
          <w:w w:val="105"/>
          <w:sz w:val="19"/>
        </w:rPr>
        <w:t>Hv</w:t>
      </w:r>
      <w:r>
        <w:rPr>
          <w:rFonts w:ascii="Arial"/>
          <w:spacing w:val="-3"/>
          <w:w w:val="105"/>
          <w:sz w:val="19"/>
        </w:rPr>
        <w:t>orfor</w:t>
      </w:r>
      <w:r>
        <w:rPr>
          <w:rFonts w:ascii="Arial"/>
          <w:spacing w:val="-16"/>
          <w:w w:val="105"/>
          <w:sz w:val="19"/>
        </w:rPr>
        <w:t> </w:t>
      </w:r>
      <w:r>
        <w:rPr>
          <w:rFonts w:ascii="Arial"/>
          <w:spacing w:val="-3"/>
          <w:w w:val="105"/>
          <w:sz w:val="19"/>
        </w:rPr>
        <w:t>beveget</w:t>
      </w:r>
      <w:r>
        <w:rPr>
          <w:rFonts w:ascii="Arial"/>
          <w:spacing w:val="-11"/>
          <w:w w:val="105"/>
          <w:sz w:val="19"/>
        </w:rPr>
        <w:t> </w:t>
      </w:r>
      <w:r>
        <w:rPr>
          <w:rFonts w:ascii="Arial"/>
          <w:spacing w:val="-2"/>
          <w:w w:val="105"/>
          <w:sz w:val="19"/>
        </w:rPr>
        <w:t>deigen</w:t>
      </w:r>
      <w:r>
        <w:rPr>
          <w:rFonts w:ascii="Arial"/>
          <w:spacing w:val="-11"/>
          <w:w w:val="105"/>
          <w:sz w:val="19"/>
        </w:rPr>
        <w:t> </w:t>
      </w:r>
      <w:r>
        <w:rPr>
          <w:rFonts w:ascii="Arial"/>
          <w:w w:val="105"/>
          <w:sz w:val="19"/>
        </w:rPr>
        <w:t>i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spacing w:val="-2"/>
          <w:w w:val="105"/>
          <w:sz w:val="19"/>
        </w:rPr>
        <w:t>beholder</w:t>
      </w:r>
      <w:r>
        <w:rPr>
          <w:rFonts w:ascii="Arial"/>
          <w:spacing w:val="-16"/>
          <w:w w:val="105"/>
          <w:sz w:val="19"/>
        </w:rPr>
        <w:t> </w:t>
      </w:r>
      <w:r>
        <w:rPr>
          <w:rFonts w:ascii="Arial"/>
          <w:w w:val="105"/>
          <w:sz w:val="19"/>
        </w:rPr>
        <w:t>B</w:t>
      </w:r>
      <w:r>
        <w:rPr>
          <w:rFonts w:ascii="Arial"/>
          <w:spacing w:val="-11"/>
          <w:w w:val="105"/>
          <w:sz w:val="19"/>
        </w:rPr>
        <w:t> </w:t>
      </w:r>
      <w:r>
        <w:rPr>
          <w:rFonts w:ascii="Arial"/>
          <w:spacing w:val="-2"/>
          <w:w w:val="105"/>
          <w:sz w:val="19"/>
        </w:rPr>
        <w:t>seg</w:t>
      </w:r>
      <w:r>
        <w:rPr>
          <w:rFonts w:ascii="Arial"/>
          <w:spacing w:val="-11"/>
          <w:w w:val="105"/>
          <w:sz w:val="19"/>
        </w:rPr>
        <w:t> </w:t>
      </w:r>
      <w:r>
        <w:rPr>
          <w:rFonts w:ascii="Arial"/>
          <w:spacing w:val="-5"/>
          <w:w w:val="105"/>
          <w:sz w:val="19"/>
        </w:rPr>
        <w:t>raskere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spacing w:val="-2"/>
          <w:w w:val="105"/>
          <w:sz w:val="19"/>
        </w:rPr>
        <w:t>enn</w:t>
      </w:r>
      <w:r>
        <w:rPr>
          <w:rFonts w:ascii="Arial"/>
          <w:spacing w:val="-11"/>
          <w:w w:val="105"/>
          <w:sz w:val="19"/>
        </w:rPr>
        <w:t> </w:t>
      </w:r>
      <w:r>
        <w:rPr>
          <w:rFonts w:ascii="Arial"/>
          <w:spacing w:val="-2"/>
          <w:w w:val="105"/>
          <w:sz w:val="19"/>
        </w:rPr>
        <w:t>beholder</w:t>
      </w:r>
      <w:r>
        <w:rPr>
          <w:rFonts w:ascii="Arial"/>
          <w:spacing w:val="-22"/>
          <w:w w:val="105"/>
          <w:sz w:val="19"/>
        </w:rPr>
        <w:t> </w:t>
      </w:r>
      <w:r>
        <w:rPr>
          <w:rFonts w:ascii="Arial"/>
          <w:spacing w:val="-6"/>
          <w:w w:val="105"/>
          <w:sz w:val="19"/>
        </w:rPr>
        <w:t>A</w:t>
      </w:r>
      <w:r>
        <w:rPr>
          <w:rFonts w:ascii="Arial"/>
          <w:spacing w:val="-7"/>
          <w:w w:val="105"/>
          <w:sz w:val="19"/>
        </w:rPr>
        <w:t>?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spacing w:line="240" w:lineRule="auto" w:before="7"/>
        <w:rPr>
          <w:rFonts w:ascii="Arial" w:hAnsi="Arial" w:cs="Arial" w:eastAsia="Arial"/>
          <w:sz w:val="12"/>
          <w:szCs w:val="12"/>
        </w:rPr>
      </w:pPr>
    </w:p>
    <w:p>
      <w:pPr>
        <w:pStyle w:val="BodyText"/>
        <w:spacing w:line="240" w:lineRule="auto" w:before="0"/>
        <w:ind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b/>
          <w:spacing w:val="-2"/>
        </w:rPr>
        <w:t>Visst</w:t>
      </w:r>
      <w:r>
        <w:rPr>
          <w:rFonts w:ascii="Lucida Sans"/>
          <w:b/>
          <w:spacing w:val="-1"/>
        </w:rPr>
        <w:t>e</w:t>
      </w:r>
      <w:r>
        <w:rPr>
          <w:rFonts w:ascii="Lucida Sans"/>
          <w:b/>
          <w:spacing w:val="-28"/>
        </w:rPr>
        <w:t> </w:t>
      </w:r>
      <w:r>
        <w:rPr>
          <w:rFonts w:ascii="Lucida Sans"/>
          <w:b/>
        </w:rPr>
        <w:t>du</w:t>
      </w:r>
      <w:r>
        <w:rPr>
          <w:rFonts w:ascii="Lucida Sans"/>
          <w:b/>
          <w:spacing w:val="-28"/>
        </w:rPr>
        <w:t> </w:t>
      </w:r>
      <w:r>
        <w:rPr>
          <w:rFonts w:ascii="Lucida Sans"/>
          <w:b/>
          <w:spacing w:val="-2"/>
        </w:rPr>
        <w:t>dette?</w:t>
      </w:r>
      <w:r>
        <w:rPr>
          <w:rFonts w:ascii="Lucida Sans"/>
        </w:rPr>
      </w:r>
    </w:p>
    <w:p>
      <w:pPr>
        <w:pStyle w:val="BodyText"/>
        <w:spacing w:line="288" w:lineRule="auto"/>
        <w:ind w:right="588"/>
        <w:jc w:val="left"/>
      </w:pPr>
      <w:r>
        <w:rPr>
          <w:b/>
          <w:spacing w:val="-1"/>
          <w:w w:val="95"/>
        </w:rPr>
        <w:t>E</w:t>
      </w:r>
      <w:r>
        <w:rPr>
          <w:b/>
          <w:spacing w:val="-2"/>
          <w:w w:val="95"/>
        </w:rPr>
        <w:t>n</w:t>
      </w:r>
      <w:r>
        <w:rPr>
          <w:b/>
          <w:spacing w:val="-30"/>
          <w:w w:val="95"/>
        </w:rPr>
        <w:t> </w:t>
      </w:r>
      <w:r>
        <w:rPr>
          <w:b/>
          <w:w w:val="95"/>
        </w:rPr>
        <w:t>gjennomsnittlig</w:t>
      </w:r>
      <w:r>
        <w:rPr>
          <w:b/>
          <w:spacing w:val="25"/>
          <w:w w:val="93"/>
        </w:rPr>
        <w:t> </w:t>
      </w:r>
      <w:r>
        <w:rPr>
          <w:b/>
          <w:spacing w:val="-1"/>
          <w:w w:val="95"/>
        </w:rPr>
        <w:t>voksen</w:t>
      </w:r>
      <w:r>
        <w:rPr>
          <w:b/>
          <w:spacing w:val="-24"/>
          <w:w w:val="95"/>
        </w:rPr>
        <w:t> </w:t>
      </w:r>
      <w:r>
        <w:rPr>
          <w:b/>
          <w:w w:val="95"/>
        </w:rPr>
        <w:t>har</w:t>
      </w:r>
      <w:r>
        <w:rPr>
          <w:b/>
          <w:spacing w:val="-27"/>
          <w:w w:val="95"/>
        </w:rPr>
        <w:t> </w:t>
      </w:r>
      <w:r>
        <w:rPr>
          <w:b/>
          <w:spacing w:val="-2"/>
          <w:w w:val="95"/>
        </w:rPr>
        <w:t>cirk</w:t>
      </w:r>
      <w:r>
        <w:rPr>
          <w:b/>
          <w:spacing w:val="-1"/>
          <w:w w:val="95"/>
        </w:rPr>
        <w:t>a</w:t>
      </w:r>
      <w:r>
        <w:rPr/>
      </w:r>
    </w:p>
    <w:p>
      <w:pPr>
        <w:pStyle w:val="BodyText"/>
        <w:spacing w:line="288" w:lineRule="auto" w:before="1"/>
        <w:ind w:right="545"/>
        <w:jc w:val="left"/>
      </w:pPr>
      <w:r>
        <w:rPr>
          <w:b/>
          <w:bCs/>
          <w:w w:val="95"/>
        </w:rPr>
        <w:t>2</w:t>
      </w:r>
      <w:r>
        <w:rPr>
          <w:b/>
          <w:bCs/>
          <w:spacing w:val="-15"/>
          <w:w w:val="95"/>
        </w:rPr>
        <w:t> </w:t>
      </w:r>
      <w:r>
        <w:rPr>
          <w:b/>
          <w:bCs/>
          <w:spacing w:val="-4"/>
          <w:w w:val="95"/>
        </w:rPr>
        <w:t>k</w:t>
      </w:r>
      <w:r>
        <w:rPr>
          <w:b/>
          <w:bCs/>
          <w:spacing w:val="-3"/>
          <w:w w:val="95"/>
        </w:rPr>
        <w:t>g</w:t>
      </w:r>
      <w:r>
        <w:rPr>
          <w:b/>
          <w:bCs/>
          <w:spacing w:val="-15"/>
          <w:w w:val="95"/>
        </w:rPr>
        <w:t> </w:t>
      </w:r>
      <w:r>
        <w:rPr>
          <w:b/>
          <w:bCs/>
          <w:w w:val="95"/>
        </w:rPr>
        <w:t>gode</w:t>
      </w:r>
      <w:r>
        <w:rPr>
          <w:b/>
          <w:bCs/>
          <w:spacing w:val="-14"/>
          <w:w w:val="95"/>
        </w:rPr>
        <w:t> </w:t>
      </w:r>
      <w:r>
        <w:rPr>
          <w:b/>
          <w:bCs/>
          <w:spacing w:val="-2"/>
          <w:w w:val="95"/>
        </w:rPr>
        <w:t>mikr</w:t>
      </w:r>
      <w:r>
        <w:rPr>
          <w:b/>
          <w:bCs/>
          <w:spacing w:val="-1"/>
          <w:w w:val="95"/>
        </w:rPr>
        <w:t>ober</w:t>
      </w:r>
      <w:r>
        <w:rPr>
          <w:b/>
          <w:bCs/>
          <w:spacing w:val="24"/>
          <w:w w:val="95"/>
        </w:rPr>
        <w:t> </w:t>
      </w:r>
      <w:r>
        <w:rPr>
          <w:b/>
          <w:bCs/>
        </w:rPr>
        <w:t>i</w:t>
      </w:r>
      <w:r>
        <w:rPr>
          <w:b/>
          <w:bCs/>
          <w:spacing w:val="-22"/>
        </w:rPr>
        <w:t> </w:t>
      </w:r>
      <w:r>
        <w:rPr>
          <w:b/>
          <w:bCs/>
        </w:rPr>
        <w:t>tarmene</w:t>
      </w:r>
      <w:r>
        <w:rPr>
          <w:b/>
          <w:bCs/>
          <w:spacing w:val="-21"/>
        </w:rPr>
        <w:t> </w:t>
      </w:r>
      <w:r>
        <w:rPr>
          <w:b/>
          <w:bCs/>
        </w:rPr>
        <w:t>–</w:t>
      </w:r>
      <w:r>
        <w:rPr>
          <w:b/>
          <w:bCs/>
          <w:spacing w:val="-22"/>
        </w:rPr>
        <w:t> </w:t>
      </w:r>
      <w:r>
        <w:rPr>
          <w:b/>
          <w:bCs/>
        </w:rPr>
        <w:t>den</w:t>
      </w:r>
      <w:r>
        <w:rPr>
          <w:b/>
          <w:bCs/>
          <w:w w:val="97"/>
        </w:rPr>
        <w:t> </w:t>
      </w:r>
      <w:r>
        <w:rPr>
          <w:b/>
          <w:bCs/>
          <w:w w:val="95"/>
        </w:rPr>
        <w:t>samme</w:t>
      </w:r>
      <w:r>
        <w:rPr>
          <w:b/>
          <w:bCs/>
          <w:spacing w:val="-10"/>
          <w:w w:val="95"/>
        </w:rPr>
        <w:t> </w:t>
      </w:r>
      <w:r>
        <w:rPr>
          <w:b/>
          <w:bCs/>
          <w:spacing w:val="-3"/>
          <w:w w:val="95"/>
        </w:rPr>
        <w:t>v</w:t>
      </w:r>
      <w:r>
        <w:rPr>
          <w:b/>
          <w:bCs/>
          <w:spacing w:val="-2"/>
          <w:w w:val="95"/>
        </w:rPr>
        <w:t>ekten</w:t>
      </w:r>
      <w:r>
        <w:rPr>
          <w:b/>
          <w:bCs/>
          <w:spacing w:val="-4"/>
          <w:w w:val="95"/>
        </w:rPr>
        <w:t> </w:t>
      </w:r>
      <w:r>
        <w:rPr>
          <w:b/>
          <w:bCs/>
          <w:w w:val="95"/>
        </w:rPr>
        <w:t>som</w:t>
      </w:r>
      <w:r>
        <w:rPr>
          <w:b/>
          <w:bCs/>
          <w:spacing w:val="26"/>
          <w:w w:val="94"/>
        </w:rPr>
        <w:t> </w:t>
      </w:r>
      <w:r>
        <w:rPr>
          <w:b/>
          <w:bCs/>
          <w:spacing w:val="-2"/>
          <w:w w:val="95"/>
        </w:rPr>
        <w:t>to</w:t>
      </w:r>
      <w:r>
        <w:rPr>
          <w:b/>
          <w:bCs/>
          <w:spacing w:val="-23"/>
          <w:w w:val="95"/>
        </w:rPr>
        <w:t> </w:t>
      </w:r>
      <w:r>
        <w:rPr>
          <w:b/>
          <w:bCs/>
          <w:w w:val="95"/>
        </w:rPr>
        <w:t>poser</w:t>
      </w:r>
      <w:r>
        <w:rPr>
          <w:b/>
          <w:bCs/>
          <w:spacing w:val="-25"/>
          <w:w w:val="95"/>
        </w:rPr>
        <w:t> </w:t>
      </w:r>
      <w:r>
        <w:rPr>
          <w:b/>
          <w:bCs/>
          <w:spacing w:val="-3"/>
          <w:w w:val="95"/>
        </w:rPr>
        <w:t>sukk</w:t>
      </w:r>
      <w:r>
        <w:rPr>
          <w:b/>
          <w:bCs/>
          <w:spacing w:val="-2"/>
          <w:w w:val="95"/>
        </w:rPr>
        <w:t>er</w:t>
      </w:r>
      <w:r>
        <w:rPr>
          <w:b/>
          <w:bCs/>
          <w:spacing w:val="-3"/>
          <w:w w:val="95"/>
        </w:rPr>
        <w:t>.</w:t>
      </w:r>
      <w:r>
        <w:rPr/>
      </w:r>
    </w:p>
    <w:p>
      <w:pPr>
        <w:spacing w:after="0" w:line="288" w:lineRule="auto"/>
        <w:jc w:val="left"/>
        <w:sectPr>
          <w:type w:val="continuous"/>
          <w:pgSz w:w="11910" w:h="16840"/>
          <w:pgMar w:top="800" w:bottom="280" w:left="460" w:right="1680"/>
          <w:cols w:num="2" w:equalWidth="0">
            <w:col w:w="6980" w:space="40"/>
            <w:col w:w="2750"/>
          </w:cols>
        </w:sect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  <w:r>
        <w:rPr/>
        <w:pict>
          <v:group style="position:absolute;margin-left:0pt;margin-top:.000015pt;width:586.8pt;height:841.9pt;mso-position-horizontal-relative:page;mso-position-vertical-relative:page;z-index:-6832" coordorigin="0,0" coordsize="11736,16838">
            <v:shape style="position:absolute;left:0;top:0;width:11736;height:16838" coordorigin="0,0" coordsize="11736,16838" path="m0,16838l11735,16838,11735,0,0,0,0,16838xe" filled="true" fillcolor="#28aa8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.346455pt;margin-top:31.648815pt;width:524.450pt;height:810.25pt;mso-position-horizontal-relative:page;mso-position-vertical-relative:page;z-index:-6808" coordorigin="567,633" coordsize="10489,16205">
            <v:group style="position:absolute;left:6769;top:13747;width:7;height:11" coordorigin="6769,13747" coordsize="7,11">
              <v:shape style="position:absolute;left:6769;top:13747;width:7;height:11" coordorigin="6769,13747" coordsize="7,11" path="m6769,13747l6773,13755,6774,13756,6774,13756,6775,13758,6769,13747xe" filled="true" fillcolor="#ffffff" stroked="false">
                <v:path arrowok="t"/>
                <v:fill type="solid"/>
              </v:shape>
            </v:group>
            <v:group style="position:absolute;left:4952;top:13218;width:6039;height:3620" coordorigin="4952,13218" coordsize="6039,3620">
              <v:shape style="position:absolute;left:4952;top:13218;width:6039;height:3620" coordorigin="4952,13218" coordsize="6039,3620" path="m5456,14578l5218,14578,5202,14598,5187,14598,5172,14618,5159,14638,5146,14638,5114,14698,5094,14758,5090,14778,5089,14778,5093,14838,5110,14898,5129,14938,5139,14938,5151,14958,5164,14978,5179,14998,5194,14998,5210,15018,5732,15318,5716,15358,5701,15398,5672,15458,5646,15538,5621,15618,5610,15638,5590,15718,5571,15798,5555,15878,5542,15958,5536,15978,5531,16018,5526,16058,5169,16058,5147,16078,5105,16078,5086,16098,5067,16098,5050,16118,5033,16138,5018,16138,4981,16198,4958,16258,4952,16298,4953,16338,4967,16398,4997,16458,5011,16478,5025,16478,5041,16498,5059,16518,5077,16518,5097,16538,5140,16538,5162,16558,5508,16558,5518,16638,5531,16718,5545,16798,5553,16838,6156,16838,6138,16778,6119,16678,6104,16578,6095,16498,6090,16398,6091,16298,6097,16198,6107,16098,6123,15998,6142,15898,6167,15818,6195,15718,6228,15638,6263,15558,6303,15478,6345,15398,6390,15318,6437,15238,6487,15178,6538,15098,6591,15038,6645,14978,6700,14918,6728,14898,5978,14898,5456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467,15758l6484,15898,6508,16018,6540,16138,6579,16238,6626,16358,6681,16458,6743,16558,6812,16658,6889,16758,6972,16838,8292,16838,7821,16758,7713,16718,7609,16678,7510,16638,7414,16598,7322,16558,7233,16518,7147,16458,7064,16418,6983,16338,6905,16278,6829,16218,6754,16138,6681,16058,6609,15958,6538,15858,6467,157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434,16818l9089,16818,9024,16838,10421,16838,10434,16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3,14378l8221,14378,8286,14398,8353,14398,8422,14418,8494,14418,8718,14478,8794,14518,8871,14538,9101,14658,9177,14718,9251,14758,9323,14818,9393,14878,9462,14938,9527,14998,9590,15078,9650,15138,9706,15218,9758,15318,9783,15358,9831,15438,9874,15518,9894,15578,9912,15618,9930,15658,9946,15698,9961,15758,9975,15798,9987,15838,9998,15898,10008,15938,10017,15998,10025,16038,10031,16078,10036,16138,10039,16178,10042,16238,10042,16378,10031,16398,10020,16418,10008,16438,9994,16438,9980,16458,9964,16478,9947,16498,9930,16498,9895,16538,9878,16538,9842,16578,9824,16578,9806,16598,9788,16598,9769,16618,9751,16618,9732,16638,9713,16638,9694,16658,9675,16658,9656,16678,9617,16678,9597,16698,9346,16778,9282,16778,9154,16818,10447,16818,10460,16798,10472,16778,10484,16758,10496,16738,10507,16738,10539,16678,10567,16618,10589,16558,10605,16498,10615,16438,10619,16398,10620,16398,10621,16378,10621,16198,10618,16158,10614,16098,10609,16058,10603,16018,10597,15958,10590,15918,10582,15878,10573,15818,10563,15778,10553,15738,10542,15698,10530,15638,10517,15598,10503,15558,10489,15518,10474,15478,10458,15418,10441,15378,10423,15338,10405,15298,10867,15018,10884,14998,10900,14998,10915,14978,10929,14958,10941,14958,10952,14938,10962,14918,10970,14898,10977,14878,10166,14878,10142,14838,10118,14798,10093,14778,10067,14738,10042,14718,10015,14678,9988,14638,9961,14618,9933,14578,9905,14558,9876,14538,9847,14498,9817,14478,9787,14438,9725,14398,9693,143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735,13718l6386,13718,6373,13738,6362,13758,6351,13778,6343,13798,6335,13798,6321,13858,6319,13898,6321,13918,6323,13938,6328,13958,6334,13978,6341,13978,6350,13998,6353,14018,6356,14018,6525,14318,6493,14338,6432,14378,6402,14418,6343,14458,6314,14498,6285,14518,6257,14558,6229,14578,6202,14618,6175,14638,6149,14678,6123,14698,6098,14738,6073,14758,6048,14798,6024,14818,6001,14858,5978,14898,6728,14898,6755,14878,6811,14818,6923,14738,6980,14698,7035,14678,7089,14638,7141,14618,7192,14578,7241,14558,7287,14538,7331,14518,7373,14498,7411,14498,7447,14478,7480,14458,7536,14458,7559,14438,7628,14438,7642,14418,7707,14418,7737,14398,7807,14398,7848,14378,9693,14378,9661,14338,9596,14298,9627,14238,9654,14198,9678,14158,9698,14118,9716,14098,9730,14078,9742,14058,6946,14058,6854,13898,6802,13818,6777,13778,6773,13758,6762,13758,6749,13738,6735,137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89,14598l10609,14598,10166,14878,10977,14878,10983,14858,10987,14858,10989,14838,10990,14818,10990,14798,10980,14738,10964,14698,10960,14698,10957,14678,10953,14678,10942,14658,10931,14638,10918,14638,10904,14618,10889,145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58,14578l10620,14578,10616,14598,10874,14598,10858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5420,14558l5270,14558,5252,14578,5438,14578,5420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06,14558l10675,14558,10656,14578,10824,14578,10806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106,13998l7075,13998,7049,14018,7023,14018,6971,14058,9742,14058,9752,14038,9178,14038,9106,139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1,13658l9446,13658,9430,13678,9415,13678,9400,13698,9387,13718,9375,13718,9363,13738,9253,13918,9178,14038,9752,14038,9760,14018,9765,14018,9769,13998,9770,13998,9780,13978,9788,13958,9795,13958,9800,13938,9804,13918,9807,13898,9808,13878,9807,13858,9797,13798,9783,13758,9774,13758,9764,13738,9752,13718,9740,13698,9725,13698,9710,13678,9691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998,13958l7180,13958,7154,13978,7127,13978,7101,13998,9070,13998,8998,139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88,13918l7287,13918,7260,13938,7234,13938,7207,13958,8961,13958,8888,139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14,13898l7341,13898,7314,13918,8851,13918,8814,138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740,13878l7423,13878,7395,13898,8777,13898,8740,138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628,13858l7477,13858,7450,13878,8666,13878,8628,138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553,13838l7569,13838,7549,13858,8590,13858,8553,1383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418,13818l7704,13818,7673,13838,8439,13838,8418,13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255,13218l7788,13218,7781,13238,7777,13258,7774,13298,7774,13298,7774,13818,8279,13818,8266,13318,8267,13298,8265,13258,8261,13238,8255,132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89,13678l6451,13678,6433,13698,6416,13698,6400,13718,6720,13718,6705,13698,6689,136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37,13658l6487,13658,6469,13678,6655,13678,6637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32,13638l9498,13638,9480,13658,9652,13658,9632,13638xe" filled="true" fillcolor="#ffffff" stroked="false">
                <v:path arrowok="t"/>
                <v:fill type="solid"/>
              </v:shape>
            </v:group>
            <v:group style="position:absolute;left:5192;top:16051;width:6;height:2" coordorigin="5192,16051" coordsize="6,2">
              <v:shape style="position:absolute;left:5192;top:16051;width:6;height:2" coordorigin="5192,16051" coordsize="6,1" path="m5192,16051l5198,16051e" filled="false" stroked="true" strokeweight=".115pt" strokecolor="#ffffff">
                <v:path arrowok="t"/>
              </v:shape>
            </v:group>
            <v:group style="position:absolute;left:7120;top:15040;width:740;height:740" coordorigin="7120,15040" coordsize="740,740">
              <v:shape style="position:absolute;left:7120;top:15040;width:740;height:740" coordorigin="7120,15040" coordsize="740,740" path="m7490,15040l7430,15045,7346,15069,7271,15111,7209,15169,7161,15240,7131,15321,7120,15410,7121,15440,7139,15527,7175,15604,7228,15671,7295,15724,7373,15761,7459,15778,7490,15780,7520,15779,7605,15763,7682,15728,7749,15677,7802,15613,7839,15537,7858,15452,7860,15422,7860,15410,7855,15350,7831,15266,7788,15191,7730,15129,7660,15081,7579,15051,7490,15040xe" filled="true" fillcolor="#ffffff" stroked="false">
                <v:path arrowok="t"/>
                <v:fill type="solid"/>
              </v:shape>
            </v:group>
            <v:group style="position:absolute;left:8870;top:15706;width:543;height:543" coordorigin="8870,15706" coordsize="543,543">
              <v:shape style="position:absolute;left:8870;top:15706;width:543;height:543" coordorigin="8870,15706" coordsize="543,543" path="m9145,15706l9076,15715,9014,15739,8960,15776,8917,15825,8887,15882,8872,15947,8870,15970,8871,15994,8885,16062,8913,16122,8954,16173,9005,16212,9065,16238,9131,16248,9142,16249,9165,16247,9230,16233,9289,16204,9339,16162,9377,16109,9403,16048,9412,15981,9412,15977,9411,15954,9397,15888,9368,15829,9326,15779,9274,15741,9213,15716,9145,15706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1230;top:1187;width:9174;height:13459" coordorigin="1230,1187" coordsize="9174,13459">
              <v:shape style="position:absolute;left:1230;top:1187;width:9174;height:13459" coordorigin="1230,1187" coordsize="9174,13459" path="m10116,14645l1519,14645,1495,14644,1428,14631,1367,14602,1315,14560,1274,14507,1245,14446,1231,14378,1230,14354,1230,1478,1239,1408,1263,1345,1300,1289,1349,1243,1407,1210,1472,1191,1519,1187,10116,1187,10185,1195,10248,1219,10303,1257,10321,1274,1519,1274,1496,1276,1432,1294,1379,1331,1340,1384,1319,1447,1317,14354,1318,14377,1336,14442,1373,14495,1425,14535,1488,14556,10321,14558,10320,14560,10268,14602,10207,14631,10139,14644,10116,14645xe" filled="true" fillcolor="#14ab87" stroked="false">
                <v:path arrowok="t"/>
                <v:fill type="solid"/>
              </v:shape>
              <v:shape style="position:absolute;left:1230;top:1187;width:9174;height:13459" coordorigin="1230,1187" coordsize="9174,13459" path="m10321,14558l10116,14558,10139,14557,10161,14553,10222,14528,10270,14485,10304,14429,10318,14362,10318,1478,10316,1455,10298,1391,10261,1337,10209,1298,10147,1277,1519,1274,10321,1274,10361,1325,10390,1386,10403,1455,10404,1478,10404,14354,10396,14424,10372,14488,10335,14544,10321,14558xe" filled="true" fillcolor="#14ab87" stroked="false">
                <v:path arrowok="t"/>
                <v:fill type="solid"/>
              </v:shape>
            </v:group>
            <v:group style="position:absolute;left:9852;top:995;width:738;height:745" coordorigin="9852,995" coordsize="738,745">
              <v:shape style="position:absolute;left:9852;top:995;width:738;height:745" coordorigin="9852,995" coordsize="738,745" path="m10221,1739l10161,1735,10077,1710,10003,1668,9941,1609,9893,1538,9863,1456,9852,1367,9853,1336,9871,1249,9907,1171,9960,1104,10027,1050,10104,1014,10191,996,10221,995,10251,996,10337,1014,10415,1050,10482,1104,10534,1171,10571,1249,10589,1336,10590,1367,10589,1398,10571,1485,10534,1563,10482,1630,10415,1684,10337,1720,10251,1738,10221,1739xe" filled="true" fillcolor="#14ab87" stroked="false">
                <v:path arrowok="t"/>
                <v:fill type="solid"/>
              </v:shape>
            </v:group>
            <v:group style="position:absolute;left:10115;top:1135;width:2;height:2" coordorigin="10115,1135" coordsize="2,2">
              <v:shape style="position:absolute;left:10115;top:1135;width:2;height:2" coordorigin="10115,1135" coordsize="1,1" path="m10115,1136l10115,1135,10115,1136xe" filled="true" fillcolor="#ffffff" stroked="false">
                <v:path arrowok="t"/>
                <v:fill type="solid"/>
              </v:shape>
            </v:group>
            <v:group style="position:absolute;left:9954;top:1073;width:537;height:588" coordorigin="9954,1073" coordsize="537,588">
              <v:shape style="position:absolute;left:9954;top:1073;width:537;height:588" coordorigin="9954,1073" coordsize="537,588" path="m10283,1145l10177,1145,10186,1142,10203,1140,10203,1082,10213,1073,10238,1073,10247,1082,10247,1140,10252,1140,10257,1141,10269,1142,10283,1145xe" filled="true" fillcolor="#ffffff" stroked="false">
                <v:path arrowok="t"/>
                <v:fill type="solid"/>
              </v:shape>
              <v:shape style="position:absolute;left:9954;top:1073;width:537;height:588" coordorigin="9954,1073" coordsize="537,588" path="m10380,1160l10327,1160,10331,1154,10344,1134,10349,1124,10363,1120,10383,1134,10386,1147,10380,1156,10380,1160xe" filled="true" fillcolor="#ffffff" stroked="false">
                <v:path arrowok="t"/>
                <v:fill type="solid"/>
              </v:shape>
              <v:shape style="position:absolute;left:9954;top:1073;width:537;height:588" coordorigin="9954,1073" coordsize="537,588" path="m10123,1227l10052,1227,10065,1210,10079,1196,10094,1185,10078,1158,10072,1148,10075,1135,10086,1128,10096,1123,10109,1126,10115,1136,10116,1137,10119,1142,10146,1155,10313,1155,10327,1160,10380,1160,10374,1190,10240,1190,10212,1191,10154,1208,10125,1225,10123,1227xe" filled="true" fillcolor="#ffffff" stroked="false">
                <v:path arrowok="t"/>
                <v:fill type="solid"/>
              </v:shape>
              <v:shape style="position:absolute;left:9954;top:1073;width:537;height:588" coordorigin="9954,1073" coordsize="537,588" path="m10313,1155l10146,1155,10169,1147,10177,1145,10177,1145,10283,1145,10287,1146,10307,1152,10313,1155xe" filled="true" fillcolor="#ffffff" stroked="false">
                <v:path arrowok="t"/>
                <v:fill type="solid"/>
              </v:shape>
              <v:shape style="position:absolute;left:9954;top:1073;width:537;height:588" coordorigin="9954,1073" coordsize="537,588" path="m10435,1412l10276,1412,10295,1411,10317,1409,10376,1392,10396,1377,10400,1374,10402,1371,10404,1369,10403,1365,10388,1290,10351,1239,10300,1206,10240,1190,10374,1190,10389,1203,10404,1217,10418,1232,10489,1232,10487,1240,10476,1247,10437,1274,10444,1293,10449,1312,10453,1332,10455,1351,10454,1374,10454,1381,10451,1387,10446,1399,10438,1409,10435,1412xe" filled="true" fillcolor="#ffffff" stroked="false">
                <v:path arrowok="t"/>
                <v:fill type="solid"/>
              </v:shape>
              <v:shape style="position:absolute;left:9954;top:1073;width:537;height:588" coordorigin="9954,1073" coordsize="537,588" path="m10059,1340l9979,1340,10007,1329,10010,1308,10013,1290,10015,1269,9977,1247,9968,1240,9963,1227,9970,1217,9976,1206,9989,1203,10000,1209,10052,1227,10123,1227,10113,1235,10101,1247,10090,1261,10080,1278,10071,1298,10063,1320,10059,1340xe" filled="true" fillcolor="#ffffff" stroked="false">
                <v:path arrowok="t"/>
                <v:fill type="solid"/>
              </v:shape>
              <v:shape style="position:absolute;left:9954;top:1073;width:537;height:588" coordorigin="9954,1073" coordsize="537,588" path="m10489,1232l10418,1232,10459,1206,10464,1203,10477,1206,10484,1217,10491,1227,10489,1232xe" filled="true" fillcolor="#ffffff" stroked="false">
                <v:path arrowok="t"/>
                <v:fill type="solid"/>
              </v:shape>
              <v:shape style="position:absolute;left:9954;top:1073;width:537;height:588" coordorigin="9954,1073" coordsize="537,588" path="m10289,1463l10216,1455,10150,1426,10104,1365,10099,1330,10112,1345,10126,1359,10192,1396,10260,1411,10276,1412,10435,1412,10431,1416,10354,1454,10308,1462,10289,1463xe" filled="true" fillcolor="#ffffff" stroked="false">
                <v:path arrowok="t"/>
                <v:fill type="solid"/>
              </v:shape>
              <v:shape style="position:absolute;left:9954;top:1073;width:537;height:588" coordorigin="9954,1073" coordsize="537,588" path="m9990,1523l9977,1519,9971,1509,9965,1498,9970,1485,9980,1478,10017,1443,10011,1424,10007,1404,10004,1384,9964,1384,9954,1375,9954,1351,9964,1340,9976,1340,9979,1340,10059,1340,10058,1344,10055,1370,10055,1374,10076,1447,10113,1496,10038,1496,10001,1517,9990,1523xe" filled="true" fillcolor="#ffffff" stroked="false">
                <v:path arrowok="t"/>
                <v:fill type="solid"/>
              </v:shape>
              <v:shape style="position:absolute;left:9954;top:1073;width:537;height:588" coordorigin="9954,1073" coordsize="537,588" path="m10360,1542l10244,1542,10267,1540,10288,1536,10359,1510,10392,1489,10382,1507,10371,1524,10359,1539,10360,1542xe" filled="true" fillcolor="#ffffff" stroked="false">
                <v:path arrowok="t"/>
                <v:fill type="solid"/>
              </v:shape>
              <v:shape style="position:absolute;left:9954;top:1073;width:537;height:588" coordorigin="9954,1073" coordsize="537,588" path="m10075,1575l10092,1548,10087,1544,10081,1539,10067,1526,10038,1496,10113,1496,10113,1496,10129,1511,10186,1536,10244,1542,10360,1542,10376,1568,10079,1568,10075,1575xe" filled="true" fillcolor="#ffffff" stroked="false">
                <v:path arrowok="t"/>
                <v:fill type="solid"/>
              </v:shape>
              <v:shape style="position:absolute;left:9954;top:1073;width:537;height:588" coordorigin="9954,1073" coordsize="537,588" path="m10096,1605l10086,1598,10076,1592,10073,1578,10079,1568,10376,1568,10378,1571,10129,1571,10116,1592,10110,1603,10096,1605xe" filled="true" fillcolor="#ffffff" stroked="false">
                <v:path arrowok="t"/>
                <v:fill type="solid"/>
              </v:shape>
              <v:shape style="position:absolute;left:9954;top:1073;width:537;height:588" coordorigin="9954,1073" coordsize="537,588" path="m10234,1661l10222,1661,10212,1651,10211,1638,10207,1593,10191,1591,10172,1587,10151,1580,10129,1571,10378,1571,10380,1574,10311,1574,10294,1582,10275,1589,10254,1596,10255,1638,10256,1650,10246,1660,10234,1661xe" filled="true" fillcolor="#ffffff" stroked="false">
                <v:path arrowok="t"/>
                <v:fill type="solid"/>
              </v:shape>
              <v:shape style="position:absolute;left:9954;top:1073;width:537;height:588" coordorigin="9954,1073" coordsize="537,588" path="m10362,1608l10349,1606,10343,1597,10342,1595,10338,1588,10311,1574,10380,1574,10385,1583,10382,1596,10371,1603,10362,1608xe" filled="true" fillcolor="#ffffff" stroked="false">
                <v:path arrowok="t"/>
                <v:fill type="solid"/>
              </v:shape>
            </v:group>
            <v:group style="position:absolute;left:10342;top:1595;width:3;height:4" coordorigin="10342,1595" coordsize="3,4">
              <v:shape style="position:absolute;left:10342;top:1595;width:3;height:4" coordorigin="10342,1595" coordsize="3,4" path="m10342,1596l10342,1596,10342,1595,10342,1596xe" filled="true" fillcolor="#ffffff" stroked="false">
                <v:path arrowok="t"/>
                <v:fill type="solid"/>
              </v:shape>
              <v:shape style="position:absolute;left:10342;top:1595;width:3;height:4" coordorigin="10342,1595" coordsize="3,4" path="m10344,1599l10342,1596,10343,1597,10344,1599xe" filled="true" fillcolor="#ffffff" stroked="false">
                <v:path arrowok="t"/>
                <v:fill type="solid"/>
              </v:shape>
            </v:group>
            <v:group style="position:absolute;left:10148;top:1251;width:63;height:62" coordorigin="10148,1251" coordsize="63,62">
              <v:shape style="position:absolute;left:10148;top:1251;width:63;height:62" coordorigin="10148,1251" coordsize="63,62" path="m10163,1312l10151,1297,10148,1271,10161,1256,10186,1251,10204,1262,10211,1283,10211,1283,10206,1300,10190,1310,10163,1312xe" filled="true" fillcolor="#ffffff" stroked="false">
                <v:path arrowok="t"/>
                <v:fill type="solid"/>
              </v:shape>
            </v:group>
            <v:group style="position:absolute;left:10300;top:1309;width:48;height:49" coordorigin="10300,1309" coordsize="48,49">
              <v:shape style="position:absolute;left:10300;top:1309;width:48;height:49" coordorigin="10300,1309" coordsize="48,49" path="m10337,1358l10311,1358,10300,1347,10300,1320,10311,1309,10337,1309,10348,1320,10348,1347,10337,1358xe" filled="true" fillcolor="#ffffff" stroked="false">
                <v:path arrowok="t"/>
                <v:fill type="solid"/>
              </v:shape>
            </v:group>
            <v:group style="position:absolute;left:1814;top:11486;width:5474;height:2" coordorigin="1814,11486" coordsize="5474,2">
              <v:shape style="position:absolute;left:1814;top:11486;width:5474;height:2" coordorigin="1814,11486" coordsize="5474,0" path="m1814,11486l7288,11486e" filled="false" stroked="true" strokeweight=".430393pt" strokecolor="#000000">
                <v:path arrowok="t"/>
              </v:shape>
            </v:group>
            <v:group style="position:absolute;left:1814;top:12323;width:5474;height:2" coordorigin="1814,12323" coordsize="5474,2">
              <v:shape style="position:absolute;left:1814;top:12323;width:5474;height:2" coordorigin="1814,12323" coordsize="5474,0" path="m1814,12323l7288,12323e" filled="false" stroked="true" strokeweight=".430393pt" strokecolor="#000000">
                <v:path arrowok="t"/>
              </v:shape>
            </v:group>
            <v:group style="position:absolute;left:1814;top:13153;width:5474;height:2" coordorigin="1814,13153" coordsize="5474,2">
              <v:shape style="position:absolute;left:1814;top:13153;width:5474;height:2" coordorigin="1814,13153" coordsize="5474,0" path="m1814,13153l7288,13153e" filled="false" stroked="true" strokeweight=".430393pt" strokecolor="#000000">
                <v:path arrowok="t"/>
              </v:shape>
            </v:group>
            <v:group style="position:absolute;left:7826;top:10440;width:2129;height:2410" coordorigin="7826,10440" coordsize="2129,2410">
              <v:shape style="position:absolute;left:7826;top:10440;width:2129;height:2410" coordorigin="7826,10440" coordsize="2129,2410" path="m9808,12850l7972,12850,7949,12848,7888,12824,7845,12776,7826,12712,7826,10587,7828,10564,7853,10503,7901,10459,7964,10441,9808,10440,9831,10442,9892,10467,9936,10515,9954,10579,9954,12704,9953,12727,9928,12788,9880,12831,9816,12850,9808,12850xe" filled="true" fillcolor="#a7d6c9" stroked="false">
                <v:path arrowok="t"/>
                <v:fill type="solid"/>
              </v:shape>
            </v:group>
            <v:group style="position:absolute;left:1652;top:13437;width:8303;height:841" coordorigin="1652,13437" coordsize="8303,841">
              <v:shape style="position:absolute;left:1652;top:13437;width:8303;height:841" coordorigin="1652,13437" coordsize="8303,841" path="m9808,14277l1798,14277,1776,14276,1715,14251,1671,14203,1653,14139,1652,13584,1654,13561,1679,13500,1727,13456,1791,13438,9808,13437,9831,13439,9892,13464,9936,13512,9954,13576,9954,14131,9953,14154,9928,14215,9880,14259,9816,14277,9808,14277xe" filled="true" fillcolor="#a7d6c9" stroked="false">
                <v:path arrowok="t"/>
                <v:fill type="solid"/>
              </v:shape>
              <v:shape style="position:absolute;left:8095;top:2147;width:1983;height:2361" type="#_x0000_t75" stroked="false">
                <v:imagedata r:id="rId5" o:title=""/>
              </v:shape>
            </v:group>
            <v:group style="position:absolute;left:815;top:15422;width:2;height:2" coordorigin="815,15422" coordsize="2,2">
              <v:shape style="position:absolute;left:815;top:15422;width:2;height:2" coordorigin="815,15422" coordsize="1,2" path="m815,15422l816,15423,816,15423,815,15422xe" filled="true" fillcolor="#ffffff" stroked="false">
                <v:path arrowok="t"/>
                <v:fill type="solid"/>
              </v:shape>
            </v:group>
            <v:group style="position:absolute;left:590;top:15336;width:747;height:816" coordorigin="590,15336" coordsize="747,816">
              <v:shape style="position:absolute;left:590;top:15336;width:747;height:816" coordorigin="590,15336" coordsize="747,816" path="m1090,16034l832,16034,852,16040,871,16044,891,16050,930,16058,950,16122,958,16142,977,16152,1000,16146,1010,16130,1010,16064,1049,16052,1067,16044,1085,16036,1090,16034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81,16028l1103,16028,1125,16052,1134,16062,1150,16074,1168,16076,1185,16060,1189,16042,1181,1602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809,15922l713,15922,725,15938,776,15992,783,15996,767,16022,765,16026,761,16044,768,16062,789,16070,806,16068,823,16046,832,16034,1090,16034,1103,16028,1181,16028,1175,16016,1165,15998,1160,15988,945,15988,886,15972,833,15944,817,15930,809,159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210,15902l1193,15914,1177,15928,1143,15948,1073,15976,989,15988,1160,15988,1159,15986,1171,15970,1182,15954,1193,15936,1202,15920,1210,1590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634,15522l617,15530,609,15550,611,15566,687,15616,679,15634,672,15654,667,15674,663,15692,630,15706,620,15708,600,15716,590,15736,597,15758,615,15768,656,15768,660,15788,665,15808,670,15828,676,15846,683,15866,625,15900,613,15914,610,15934,624,15952,640,15958,713,15922,809,15922,765,15864,736,15790,731,15754,731,15732,746,15662,775,15604,825,15550,829,15548,728,15548,652,15524,634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8,15686l806,15758,857,15820,917,15856,994,15876,1014,15878,1074,15878,1152,15866,1209,15846,1261,15808,1037,15808,1018,15806,947,15792,889,15772,828,15732,801,15702,788,1568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78,15500l984,15500,1005,15502,1026,15506,1086,15528,1137,15560,1178,15604,1207,15662,1220,15748,1217,15752,1114,15800,1056,15808,1261,15808,1292,15754,1292,15724,1277,15646,1271,15626,1322,15578,1335,15564,1335,15560,1235,15560,1223,15544,1210,15530,1196,15514,1181,15502,1178,1550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301,15522l1291,15526,1235,15560,1335,15560,1337,15546,1334,15538,1333,15538,1333,15536,1319,15524,1301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3,15410l765,15424,760,15440,763,15454,764,15454,784,15490,769,15504,755,15518,741,15532,728,15548,829,15548,855,15532,881,15520,900,15512,914,15508,919,15506,923,15506,936,15502,957,15500,1178,15500,1165,15490,1185,15456,846,15456,823,15434,816,15424,801,15412,783,1541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03,15436l865,15448,846,15456,1185,15456,1187,15452,1186,15452,1187,15448,1119,15448,1098,15446,1058,15438,902,15438,903,1543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64,15408l1147,15412,1130,15434,1119,15448,1187,15448,1191,15434,1184,15418,1164,1540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72,15336l970,15338,950,15344,940,15362,939,15366,939,15430,915,15432,902,15438,1058,15438,1039,15434,1014,15430,1000,15430,1000,15368,994,15348,976,15338,972,15336xe" filled="true" fillcolor="#ffffff" stroked="false">
                <v:path arrowok="t"/>
                <v:fill type="solid"/>
              </v:shape>
            </v:group>
            <v:group style="position:absolute;left:1133;top:16061;width:4;height:6" coordorigin="1133,16061" coordsize="4,6">
              <v:shape style="position:absolute;left:1133;top:16061;width:4;height:6" coordorigin="1133,16061" coordsize="4,6" path="m1135,16064l1136,16067,1135,16064,1135,16064xe" filled="true" fillcolor="#ffffff" stroked="false">
                <v:path arrowok="t"/>
                <v:fill type="solid"/>
              </v:shape>
              <v:shape style="position:absolute;left:1133;top:16061;width:4;height:6" coordorigin="1133,16061" coordsize="4,6" path="m1133,16061l1134,16062,1134,16063,1135,16064,1133,16061xe" filled="true" fillcolor="#ffffff" stroked="false">
                <v:path arrowok="t"/>
                <v:fill type="solid"/>
              </v:shape>
            </v:group>
            <v:group style="position:absolute;left:859;top:15582;width:91;height:92" coordorigin="859,15582" coordsize="91,92">
              <v:shape style="position:absolute;left:859;top:15582;width:91;height:92" coordorigin="859,15582" coordsize="91,92" path="m910,15582l886,15587,869,15600,859,15618,863,15644,875,15662,892,15672,904,15674,926,15669,942,15655,950,15634,950,15629,950,15628,945,15606,930,15590,910,15582xe" filled="true" fillcolor="#ffffff" stroked="false">
                <v:path arrowok="t"/>
                <v:fill type="solid"/>
              </v:shape>
            </v:group>
            <v:group style="position:absolute;left:1078;top:15666;width:64;height:67" coordorigin="1078,15666" coordsize="64,67">
              <v:shape style="position:absolute;left:1078;top:15666;width:64;height:67" coordorigin="1078,15666" coordsize="64,67" path="m1117,15666l1092,15670,1078,15684,1081,15711,1092,15727,1109,15732,1129,15724,1141,15707,1142,15698,1135,15677,1117,15666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2"/>
        <w:rPr>
          <w:rFonts w:ascii="Lucida Sans" w:hAnsi="Lucida Sans" w:cs="Lucida Sans" w:eastAsia="Lucida Sans"/>
          <w:b/>
          <w:bCs/>
          <w:sz w:val="24"/>
          <w:szCs w:val="24"/>
        </w:rPr>
      </w:pPr>
    </w:p>
    <w:p>
      <w:pPr>
        <w:pStyle w:val="BodyText"/>
        <w:spacing w:line="240" w:lineRule="auto" w:before="72"/>
        <w:ind w:left="1451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b/>
          <w:spacing w:val="-2"/>
          <w:w w:val="95"/>
        </w:rPr>
        <w:t>Fascinerende</w:t>
      </w:r>
      <w:r>
        <w:rPr>
          <w:rFonts w:ascii="Lucida Sans"/>
          <w:b/>
          <w:spacing w:val="26"/>
          <w:w w:val="95"/>
        </w:rPr>
        <w:t> </w:t>
      </w:r>
      <w:r>
        <w:rPr>
          <w:rFonts w:ascii="Lucida Sans"/>
          <w:b/>
          <w:spacing w:val="-1"/>
          <w:w w:val="95"/>
        </w:rPr>
        <w:t>fakta</w:t>
      </w:r>
      <w:r>
        <w:rPr>
          <w:rFonts w:ascii="Lucida Sans"/>
        </w:rPr>
      </w:r>
    </w:p>
    <w:p>
      <w:pPr>
        <w:pStyle w:val="BodyText"/>
        <w:spacing w:line="240" w:lineRule="auto"/>
        <w:ind w:left="1451" w:right="0"/>
        <w:jc w:val="left"/>
      </w:pPr>
      <w:r>
        <w:rPr>
          <w:b/>
          <w:spacing w:val="-2"/>
        </w:rPr>
        <w:t>Det</w:t>
      </w:r>
      <w:r>
        <w:rPr>
          <w:b/>
          <w:spacing w:val="-40"/>
        </w:rPr>
        <w:t> </w:t>
      </w:r>
      <w:r>
        <w:rPr>
          <w:b/>
        </w:rPr>
        <w:t>er</w:t>
      </w:r>
      <w:r>
        <w:rPr>
          <w:b/>
          <w:spacing w:val="-42"/>
        </w:rPr>
        <w:t> </w:t>
      </w:r>
      <w:r>
        <w:rPr>
          <w:b/>
        </w:rPr>
        <w:t>trillioner</w:t>
      </w:r>
      <w:r>
        <w:rPr>
          <w:b/>
          <w:spacing w:val="-42"/>
        </w:rPr>
        <w:t> </w:t>
      </w:r>
      <w:r>
        <w:rPr>
          <w:b/>
          <w:spacing w:val="-3"/>
        </w:rPr>
        <w:t>av</w:t>
      </w:r>
      <w:r>
        <w:rPr>
          <w:b/>
          <w:spacing w:val="-41"/>
        </w:rPr>
        <w:t> </w:t>
      </w:r>
      <w:r>
        <w:rPr>
          <w:b/>
        </w:rPr>
        <w:t>snille</w:t>
      </w:r>
      <w:r>
        <w:rPr>
          <w:b/>
          <w:spacing w:val="-40"/>
        </w:rPr>
        <w:t> </w:t>
      </w:r>
      <w:r>
        <w:rPr>
          <w:b/>
          <w:spacing w:val="-2"/>
        </w:rPr>
        <w:t>bakterier</w:t>
      </w:r>
      <w:r>
        <w:rPr>
          <w:b/>
          <w:spacing w:val="-42"/>
        </w:rPr>
        <w:t> </w:t>
      </w:r>
      <w:r>
        <w:rPr>
          <w:b/>
        </w:rPr>
        <w:t>i</w:t>
      </w:r>
      <w:r>
        <w:rPr>
          <w:b/>
          <w:spacing w:val="-40"/>
        </w:rPr>
        <w:t> </w:t>
      </w:r>
      <w:r>
        <w:rPr>
          <w:b/>
        </w:rPr>
        <w:t>en</w:t>
      </w:r>
      <w:r>
        <w:rPr>
          <w:b/>
          <w:spacing w:val="-39"/>
        </w:rPr>
        <w:t> </w:t>
      </w:r>
      <w:r>
        <w:rPr>
          <w:b/>
        </w:rPr>
        <w:t>normal</w:t>
      </w:r>
      <w:r>
        <w:rPr>
          <w:b/>
          <w:spacing w:val="-42"/>
        </w:rPr>
        <w:t> </w:t>
      </w:r>
      <w:r>
        <w:rPr>
          <w:b/>
          <w:spacing w:val="-2"/>
        </w:rPr>
        <w:t>mennesk</w:t>
      </w:r>
      <w:r>
        <w:rPr>
          <w:b/>
          <w:spacing w:val="-1"/>
        </w:rPr>
        <w:t>e</w:t>
      </w:r>
      <w:r>
        <w:rPr>
          <w:b/>
          <w:spacing w:val="-40"/>
        </w:rPr>
        <w:t> </w:t>
      </w:r>
      <w:r>
        <w:rPr>
          <w:b/>
        </w:rPr>
        <w:t>mage.</w:t>
      </w:r>
      <w:r>
        <w:rPr/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21"/>
          <w:szCs w:val="21"/>
        </w:rPr>
      </w:pPr>
    </w:p>
    <w:p>
      <w:pPr>
        <w:spacing w:before="48"/>
        <w:ind w:left="1184" w:right="0" w:firstLine="0"/>
        <w:jc w:val="left"/>
        <w:rPr>
          <w:rFonts w:ascii="Lucida Sans" w:hAnsi="Lucida Sans" w:cs="Lucida Sans" w:eastAsia="Lucida Sans"/>
          <w:sz w:val="30"/>
          <w:szCs w:val="30"/>
        </w:rPr>
      </w:pPr>
      <w:r>
        <w:rPr>
          <w:rFonts w:ascii="Lucida Sans"/>
          <w:b/>
          <w:color w:val="FFFFFF"/>
          <w:spacing w:val="-2"/>
          <w:w w:val="95"/>
          <w:sz w:val="30"/>
        </w:rPr>
        <w:t>Mikr</w:t>
      </w:r>
      <w:r>
        <w:rPr>
          <w:rFonts w:ascii="Lucida Sans"/>
          <w:b/>
          <w:color w:val="FFFFFF"/>
          <w:spacing w:val="-1"/>
          <w:w w:val="95"/>
          <w:sz w:val="30"/>
        </w:rPr>
        <w:t>oorganismer:</w:t>
      </w:r>
      <w:r>
        <w:rPr>
          <w:rFonts w:ascii="Lucida Sans"/>
          <w:b/>
          <w:color w:val="FFFFFF"/>
          <w:spacing w:val="-40"/>
          <w:w w:val="95"/>
          <w:sz w:val="30"/>
        </w:rPr>
        <w:t> </w:t>
      </w:r>
      <w:r>
        <w:rPr>
          <w:rFonts w:ascii="Lucida Sans"/>
          <w:b/>
          <w:color w:val="FFFFFF"/>
          <w:w w:val="95"/>
          <w:sz w:val="30"/>
        </w:rPr>
        <w:t>Nyttige</w:t>
      </w:r>
      <w:r>
        <w:rPr>
          <w:rFonts w:ascii="Lucida Sans"/>
          <w:b/>
          <w:color w:val="FFFFFF"/>
          <w:spacing w:val="-39"/>
          <w:w w:val="95"/>
          <w:sz w:val="30"/>
        </w:rPr>
        <w:t> </w:t>
      </w:r>
      <w:r>
        <w:rPr>
          <w:rFonts w:ascii="Lucida Sans"/>
          <w:b/>
          <w:color w:val="FFFFFF"/>
          <w:spacing w:val="-2"/>
          <w:w w:val="95"/>
          <w:sz w:val="30"/>
        </w:rPr>
        <w:t>mikr</w:t>
      </w:r>
      <w:r>
        <w:rPr>
          <w:rFonts w:ascii="Lucida Sans"/>
          <w:b/>
          <w:color w:val="FFFFFF"/>
          <w:spacing w:val="-1"/>
          <w:w w:val="95"/>
          <w:sz w:val="30"/>
        </w:rPr>
        <w:t>ober</w:t>
      </w:r>
      <w:r>
        <w:rPr>
          <w:rFonts w:ascii="Lucida Sans"/>
          <w:sz w:val="30"/>
        </w:rPr>
      </w:r>
    </w:p>
    <w:p>
      <w:pPr>
        <w:spacing w:line="240" w:lineRule="auto" w:before="4"/>
        <w:rPr>
          <w:rFonts w:ascii="Lucida Sans" w:hAnsi="Lucida Sans" w:cs="Lucida Sans" w:eastAsia="Lucida Sans"/>
          <w:b/>
          <w:bCs/>
          <w:sz w:val="22"/>
          <w:szCs w:val="22"/>
        </w:rPr>
      </w:pPr>
    </w:p>
    <w:p>
      <w:pPr>
        <w:spacing w:before="8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36</w:t>
      </w:r>
      <w:r>
        <w:rPr>
          <w:rFonts w:ascii="Arial"/>
          <w:sz w:val="16"/>
        </w:rPr>
      </w:r>
    </w:p>
    <w:sectPr>
      <w:type w:val="continuous"/>
      <w:pgSz w:w="11910" w:h="16840"/>
      <w:pgMar w:top="800" w:bottom="280" w:left="4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349" w:hanging="165"/>
        <w:jc w:val="left"/>
      </w:pPr>
      <w:rPr>
        <w:rFonts w:hint="default" w:ascii="Arial" w:hAnsi="Arial" w:eastAsia="Arial"/>
        <w:w w:val="73"/>
        <w:sz w:val="19"/>
        <w:szCs w:val="19"/>
      </w:rPr>
    </w:lvl>
    <w:lvl w:ilvl="1">
      <w:start w:val="1"/>
      <w:numFmt w:val="bullet"/>
      <w:lvlText w:val="•"/>
      <w:lvlJc w:val="left"/>
      <w:pPr>
        <w:ind w:left="1912" w:hanging="16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5" w:hanging="1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8" w:hanging="1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1" w:hanging="1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64" w:hanging="1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27" w:hanging="1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90" w:hanging="1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53" w:hanging="16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09"/>
      <w:ind w:left="604"/>
    </w:pPr>
    <w:rPr>
      <w:rFonts w:ascii="Lucida Sans" w:hAnsi="Lucida Sans" w:eastAsia="Lucida Sans"/>
      <w:sz w:val="17"/>
      <w:szCs w:val="17"/>
    </w:rPr>
  </w:style>
  <w:style w:styleId="Heading1" w:type="paragraph">
    <w:name w:val="Heading 1"/>
    <w:basedOn w:val="Normal"/>
    <w:uiPriority w:val="1"/>
    <w:qFormat/>
    <w:pPr>
      <w:ind w:left="1192"/>
      <w:outlineLvl w:val="1"/>
    </w:pPr>
    <w:rPr>
      <w:rFonts w:ascii="Lucida Sans" w:hAnsi="Lucida Sans" w:eastAsia="Lucida Sans"/>
      <w:sz w:val="29"/>
      <w:szCs w:val="29"/>
    </w:rPr>
  </w:style>
  <w:style w:styleId="Heading2" w:type="paragraph">
    <w:name w:val="Heading 2"/>
    <w:basedOn w:val="Normal"/>
    <w:uiPriority w:val="1"/>
    <w:qFormat/>
    <w:pPr>
      <w:ind w:left="1349" w:hanging="185"/>
      <w:outlineLvl w:val="2"/>
    </w:pPr>
    <w:rPr>
      <w:rFonts w:ascii="Arial" w:hAnsi="Arial" w:eastAsia="Arial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2024-06-25T10:53:29Z</dcterms:created>
  <dcterms:modified xsi:type="dcterms:W3CDTF">2024-06-25T10:53:29Z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2024-05-02T00:00:00Z</vt:filetime>
  </property>
  <property fmtid="{D5CDD505-2E9C-101B-9397-08002B2CF9AE}" pid="3" name="LastSaved">
    <vt:filetime>2024-06-25T00:00:00Z</vt:filetime>
  </property>
</Properties>
</file>