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0"/>
        <w:ind w:left="12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8"/>
          <w:w w:val="105"/>
        </w:rPr>
        <w:t>5.-7</w:t>
      </w:r>
      <w:r>
        <w:rPr>
          <w:rFonts w:ascii="Arial"/>
          <w:spacing w:val="-9"/>
          <w:w w:val="105"/>
        </w:rPr>
        <w:t>.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w w:val="105"/>
        </w:rPr>
        <w:t>TRINN</w:t>
      </w:r>
      <w:r>
        <w:rPr>
          <w:rFonts w:ascii="Arial"/>
          <w:spacing w:val="-38"/>
          <w:w w:val="105"/>
        </w:rPr>
        <w:t> </w:t>
      </w:r>
      <w:r>
        <w:rPr>
          <w:rFonts w:ascii="Arial"/>
          <w:w w:val="105"/>
        </w:rPr>
        <w:t>-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w w:val="105"/>
        </w:rPr>
        <w:t>TIME</w:t>
      </w:r>
      <w:r>
        <w:rPr>
          <w:rFonts w:ascii="Arial"/>
          <w:spacing w:val="-37"/>
          <w:w w:val="105"/>
        </w:rPr>
        <w:t> </w:t>
      </w:r>
      <w:r>
        <w:rPr>
          <w:rFonts w:ascii="Arial"/>
          <w:w w:val="105"/>
        </w:rPr>
        <w:t>2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1"/>
        <w:spacing w:line="250" w:lineRule="auto"/>
        <w:ind w:left="126" w:right="882"/>
        <w:jc w:val="left"/>
        <w:rPr>
          <w:b w:val="0"/>
          <w:bCs w:val="0"/>
        </w:rPr>
      </w:pPr>
      <w:r>
        <w:rPr>
          <w:spacing w:val="-3"/>
        </w:rPr>
        <w:t>Mikroorganismer:</w:t>
      </w:r>
      <w:r>
        <w:rPr>
          <w:spacing w:val="26"/>
        </w:rPr>
        <w:t> </w:t>
      </w:r>
      <w:r>
        <w:rPr>
          <w:w w:val="105"/>
        </w:rPr>
        <w:t>Nyttige</w:t>
      </w:r>
      <w:r>
        <w:rPr>
          <w:spacing w:val="-57"/>
          <w:w w:val="105"/>
        </w:rPr>
        <w:t> </w:t>
      </w:r>
      <w:r>
        <w:rPr>
          <w:spacing w:val="-4"/>
          <w:w w:val="105"/>
        </w:rPr>
        <w:t>mikr</w:t>
      </w:r>
      <w:r>
        <w:rPr>
          <w:spacing w:val="-3"/>
          <w:w w:val="105"/>
        </w:rPr>
        <w:t>ober</w:t>
      </w:r>
      <w:r>
        <w:rPr>
          <w:b w:val="0"/>
        </w:rPr>
      </w:r>
    </w:p>
    <w:p>
      <w:pPr>
        <w:pStyle w:val="Heading2"/>
        <w:spacing w:line="260" w:lineRule="auto" w:before="306"/>
        <w:ind w:left="126" w:right="0"/>
        <w:jc w:val="left"/>
        <w:rPr>
          <w:b w:val="0"/>
          <w:bCs w:val="0"/>
        </w:rPr>
      </w:pP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9"/>
        </w:rPr>
        <w:t> </w:t>
      </w:r>
      <w:r>
        <w:rPr>
          <w:spacing w:val="-1"/>
        </w:rPr>
        <w:t>gjærhevingskonkurranse</w:t>
      </w:r>
      <w:r>
        <w:rPr>
          <w:spacing w:val="9"/>
        </w:rPr>
        <w:t> </w:t>
      </w:r>
      <w:r>
        <w:rPr>
          <w:spacing w:val="-2"/>
        </w:rPr>
        <w:t>brukes</w:t>
      </w:r>
      <w:r>
        <w:rPr>
          <w:spacing w:val="10"/>
        </w:rPr>
        <w:t> </w:t>
      </w:r>
      <w:r>
        <w:rPr>
          <w:spacing w:val="-4"/>
        </w:rPr>
        <w:t>for </w:t>
      </w:r>
      <w:r>
        <w:rPr/>
        <w:t>å</w:t>
      </w:r>
      <w:r>
        <w:rPr>
          <w:spacing w:val="-4"/>
        </w:rPr>
        <w:t> </w:t>
      </w:r>
      <w:r>
        <w:rPr/>
        <w:t>vise</w:t>
      </w:r>
      <w:r>
        <w:rPr>
          <w:spacing w:val="9"/>
        </w:rPr>
        <w:t> </w:t>
      </w:r>
      <w:r>
        <w:rPr>
          <w:spacing w:val="-2"/>
        </w:rPr>
        <w:t>elevene</w:t>
      </w:r>
      <w:r>
        <w:rPr>
          <w:spacing w:val="35"/>
          <w:w w:val="105"/>
        </w:rPr>
        <w:t> </w:t>
      </w:r>
      <w:r>
        <w:rPr>
          <w:spacing w:val="-3"/>
        </w:rPr>
        <w:t>hvilke</w:t>
      </w:r>
      <w:r>
        <w:rPr>
          <w:spacing w:val="22"/>
        </w:rPr>
        <w:t> </w:t>
      </w:r>
      <w:r>
        <w:rPr>
          <w:spacing w:val="-2"/>
        </w:rPr>
        <w:t>mikrober</w:t>
      </w:r>
      <w:r>
        <w:rPr>
          <w:spacing w:val="8"/>
        </w:rPr>
        <w:t> </w:t>
      </w:r>
      <w:r>
        <w:rPr/>
        <w:t>som</w:t>
      </w:r>
      <w:r>
        <w:rPr>
          <w:spacing w:val="22"/>
        </w:rPr>
        <w:t> </w:t>
      </w:r>
      <w:r>
        <w:rPr>
          <w:spacing w:val="-1"/>
        </w:rPr>
        <w:t>kan</w:t>
      </w:r>
      <w:r>
        <w:rPr>
          <w:spacing w:val="6"/>
        </w:rPr>
        <w:t> </w:t>
      </w:r>
      <w:r>
        <w:rPr>
          <w:spacing w:val="-5"/>
        </w:rPr>
        <w:t>være</w:t>
      </w:r>
      <w:r>
        <w:rPr>
          <w:spacing w:val="23"/>
        </w:rPr>
        <w:t> </w:t>
      </w:r>
      <w:r>
        <w:rPr>
          <w:spacing w:val="-1"/>
        </w:rPr>
        <w:t>nyttige.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560" w:bottom="280" w:left="440" w:right="920"/>
        </w:sectPr>
      </w:pPr>
    </w:p>
    <w:p>
      <w:pPr>
        <w:spacing w:before="45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4"/>
          <w:sz w:val="40"/>
        </w:rPr>
        <w:t>R</w:t>
      </w:r>
      <w:r>
        <w:rPr>
          <w:rFonts w:ascii="Arial"/>
          <w:b/>
          <w:spacing w:val="-3"/>
          <w:sz w:val="40"/>
        </w:rPr>
        <w:t>elev</w:t>
      </w:r>
      <w:r>
        <w:rPr>
          <w:rFonts w:ascii="Arial"/>
          <w:b/>
          <w:spacing w:val="-4"/>
          <w:sz w:val="40"/>
        </w:rPr>
        <w:t>ans</w:t>
      </w:r>
      <w:r>
        <w:rPr>
          <w:rFonts w:ascii="Arial"/>
          <w:sz w:val="40"/>
        </w:rPr>
      </w:r>
    </w:p>
    <w:p>
      <w:pPr>
        <w:spacing w:before="45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2"/>
          <w:w w:val="105"/>
          <w:sz w:val="40"/>
        </w:rPr>
        <w:t>K</w:t>
      </w:r>
      <w:r>
        <w:rPr>
          <w:rFonts w:ascii="Arial" w:hAnsi="Arial"/>
          <w:b/>
          <w:spacing w:val="-1"/>
          <w:w w:val="105"/>
          <w:sz w:val="40"/>
        </w:rPr>
        <w:t>ompetansemål</w:t>
      </w:r>
      <w:r>
        <w:rPr>
          <w:rFonts w:ascii="Arial" w:hAns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1910" w:h="16840"/>
          <w:pgMar w:top="560" w:bottom="280" w:left="440" w:right="920"/>
          <w:cols w:num="2" w:equalWidth="0">
            <w:col w:w="2459" w:space="3014"/>
            <w:col w:w="5077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40" w:right="920"/>
        </w:sectPr>
      </w:pPr>
    </w:p>
    <w:p>
      <w:pPr>
        <w:pStyle w:val="BodyText"/>
        <w:spacing w:line="240" w:lineRule="auto" w:before="61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3"/>
          <w:w w:val="105"/>
        </w:rPr>
        <w:t>F</w:t>
      </w:r>
      <w:r>
        <w:rPr>
          <w:rFonts w:ascii="Trebuchet MS"/>
          <w:spacing w:val="-2"/>
          <w:w w:val="105"/>
        </w:rPr>
        <w:t>olkehelse</w:t>
      </w:r>
      <w:r>
        <w:rPr>
          <w:rFonts w:ascii="Trebuchet MS"/>
          <w:spacing w:val="-11"/>
          <w:w w:val="105"/>
        </w:rPr>
        <w:t> </w:t>
      </w:r>
      <w:r>
        <w:rPr>
          <w:rFonts w:ascii="Trebuchet MS"/>
          <w:w w:val="105"/>
        </w:rPr>
        <w:t>og</w:t>
      </w:r>
      <w:r>
        <w:rPr>
          <w:rFonts w:ascii="Trebuchet MS"/>
          <w:spacing w:val="-11"/>
          <w:w w:val="105"/>
        </w:rPr>
        <w:t> </w:t>
      </w:r>
      <w:r>
        <w:rPr>
          <w:rFonts w:ascii="Trebuchet MS"/>
          <w:spacing w:val="-2"/>
          <w:w w:val="105"/>
        </w:rPr>
        <w:t>liv</w:t>
      </w:r>
      <w:r>
        <w:rPr>
          <w:rFonts w:ascii="Trebuchet MS"/>
          <w:spacing w:val="-1"/>
          <w:w w:val="105"/>
        </w:rPr>
        <w:t>smestring</w:t>
      </w:r>
      <w:r>
        <w:rPr>
          <w:rFonts w:ascii="Trebuchet MS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0" w:lineRule="auto" w:before="12"/>
        <w:ind w:left="410" w:right="0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3"/>
          <w:sz w:val="24"/>
        </w:rPr>
        <w:t>E</w:t>
      </w:r>
      <w:r>
        <w:rPr>
          <w:rFonts w:ascii="Arial"/>
          <w:b/>
          <w:spacing w:val="-2"/>
          <w:sz w:val="24"/>
        </w:rPr>
        <w:t>rfare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og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pacing w:val="-3"/>
          <w:sz w:val="24"/>
        </w:rPr>
        <w:t>observ</w:t>
      </w:r>
      <w:r>
        <w:rPr>
          <w:rFonts w:ascii="Arial"/>
          <w:b/>
          <w:spacing w:val="-2"/>
          <w:sz w:val="24"/>
        </w:rPr>
        <w:t>ere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pacing w:val="-3"/>
          <w:sz w:val="24"/>
        </w:rPr>
        <w:t>hvilk</w:t>
      </w:r>
      <w:r>
        <w:rPr>
          <w:rFonts w:ascii="Arial"/>
          <w:b/>
          <w:spacing w:val="-2"/>
          <w:sz w:val="24"/>
        </w:rPr>
        <w:t>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pacing w:val="-1"/>
          <w:sz w:val="24"/>
        </w:rPr>
        <w:t>mikrober</w:t>
      </w:r>
      <w:r>
        <w:rPr>
          <w:rFonts w:ascii="Arial"/>
          <w:b/>
          <w:spacing w:val="30"/>
          <w:w w:val="101"/>
          <w:sz w:val="24"/>
        </w:rPr>
        <w:t> </w:t>
      </w:r>
      <w:r>
        <w:rPr>
          <w:rFonts w:ascii="Arial"/>
          <w:b/>
          <w:sz w:val="24"/>
        </w:rPr>
        <w:t>som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er</w:t>
      </w:r>
      <w:r>
        <w:rPr>
          <w:rFonts w:ascii="Arial"/>
          <w:b/>
          <w:spacing w:val="-21"/>
          <w:sz w:val="24"/>
        </w:rPr>
        <w:t> </w:t>
      </w:r>
      <w:r>
        <w:rPr>
          <w:rFonts w:ascii="Arial"/>
          <w:b/>
          <w:spacing w:val="-2"/>
          <w:sz w:val="24"/>
        </w:rPr>
        <w:t>n</w:t>
      </w:r>
      <w:r>
        <w:rPr>
          <w:rFonts w:ascii="Arial"/>
          <w:b/>
          <w:spacing w:val="-1"/>
          <w:sz w:val="24"/>
        </w:rPr>
        <w:t>yttige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pacing w:val="-3"/>
          <w:sz w:val="24"/>
        </w:rPr>
        <w:t>f</w:t>
      </w:r>
      <w:r>
        <w:rPr>
          <w:rFonts w:ascii="Arial"/>
          <w:b/>
          <w:spacing w:val="-4"/>
          <w:sz w:val="24"/>
        </w:rPr>
        <w:t>or</w:t>
      </w:r>
      <w:r>
        <w:rPr>
          <w:rFonts w:ascii="Arial"/>
          <w:b/>
          <w:spacing w:val="-21"/>
          <w:sz w:val="24"/>
        </w:rPr>
        <w:t> </w:t>
      </w:r>
      <w:r>
        <w:rPr>
          <w:rFonts w:ascii="Arial"/>
          <w:b/>
          <w:sz w:val="24"/>
        </w:rPr>
        <w:t>oss</w:t>
      </w:r>
      <w:r>
        <w:rPr>
          <w:rFonts w:ascii="Arial"/>
          <w:sz w:val="24"/>
        </w:rPr>
      </w:r>
    </w:p>
    <w:p>
      <w:pPr>
        <w:pStyle w:val="BodyText"/>
        <w:spacing w:line="240" w:lineRule="auto" w:before="193"/>
        <w:ind w:left="12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  <w:w w:val="105"/>
        </w:rPr>
        <w:t>Ma</w:t>
      </w:r>
      <w:r>
        <w:rPr>
          <w:rFonts w:ascii="Arial"/>
          <w:spacing w:val="-2"/>
          <w:w w:val="105"/>
        </w:rPr>
        <w:t>t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w w:val="105"/>
        </w:rPr>
        <w:t>og</w:t>
      </w:r>
      <w:r>
        <w:rPr>
          <w:rFonts w:ascii="Arial"/>
          <w:spacing w:val="-31"/>
          <w:w w:val="105"/>
        </w:rPr>
        <w:t> </w:t>
      </w:r>
      <w:r>
        <w:rPr>
          <w:rFonts w:ascii="Arial"/>
          <w:w w:val="105"/>
        </w:rPr>
        <w:t>helse</w:t>
      </w:r>
      <w:r>
        <w:rPr>
          <w:rFonts w:ascii="Arial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15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Helse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og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3"/>
          <w:sz w:val="24"/>
        </w:rPr>
        <w:t>f</w:t>
      </w:r>
      <w:r>
        <w:rPr>
          <w:rFonts w:ascii="Arial"/>
          <w:b/>
          <w:spacing w:val="-4"/>
          <w:sz w:val="24"/>
        </w:rPr>
        <w:t>or</w:t>
      </w:r>
      <w:r>
        <w:rPr>
          <w:rFonts w:ascii="Arial"/>
          <w:b/>
          <w:spacing w:val="-3"/>
          <w:sz w:val="24"/>
        </w:rPr>
        <w:t>eb</w:t>
      </w:r>
      <w:r>
        <w:rPr>
          <w:rFonts w:ascii="Arial"/>
          <w:b/>
          <w:spacing w:val="-4"/>
          <w:sz w:val="24"/>
        </w:rPr>
        <w:t>y</w:t>
      </w:r>
      <w:r>
        <w:rPr>
          <w:rFonts w:ascii="Arial"/>
          <w:b/>
          <w:spacing w:val="-3"/>
          <w:sz w:val="24"/>
        </w:rPr>
        <w:t>gging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Na</w:t>
      </w:r>
      <w:r>
        <w:rPr>
          <w:rFonts w:ascii="Trebuchet MS"/>
          <w:spacing w:val="-2"/>
          <w:w w:val="105"/>
        </w:rPr>
        <w:t>turf</w:t>
      </w:r>
      <w:r>
        <w:rPr>
          <w:rFonts w:ascii="Trebuchet MS"/>
          <w:spacing w:val="-1"/>
          <w:w w:val="105"/>
        </w:rPr>
        <w:t>ag</w:t>
      </w:r>
      <w:r>
        <w:rPr>
          <w:rFonts w:ascii="Trebuchet MS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line="260" w:lineRule="auto" w:before="12"/>
        <w:ind w:left="410" w:right="297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Naturvitenskapelige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pr</w:t>
      </w:r>
      <w:r>
        <w:rPr>
          <w:rFonts w:ascii="Arial" w:hAnsi="Arial"/>
          <w:b/>
          <w:spacing w:val="-2"/>
          <w:sz w:val="24"/>
        </w:rPr>
        <w:t>aksiser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-2"/>
          <w:sz w:val="24"/>
        </w:rPr>
        <w:t>tenkemåter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0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4"/>
          <w:sz w:val="24"/>
        </w:rPr>
        <w:t>L</w:t>
      </w:r>
      <w:r>
        <w:rPr>
          <w:rFonts w:ascii="Arial" w:hAnsi="Arial"/>
          <w:b/>
          <w:spacing w:val="-3"/>
          <w:sz w:val="24"/>
        </w:rPr>
        <w:t>e</w:t>
      </w:r>
      <w:r>
        <w:rPr>
          <w:rFonts w:ascii="Arial" w:hAnsi="Arial"/>
          <w:b/>
          <w:spacing w:val="-4"/>
          <w:sz w:val="24"/>
        </w:rPr>
        <w:t>v</w:t>
      </w:r>
      <w:r>
        <w:rPr>
          <w:rFonts w:ascii="Arial" w:hAnsi="Arial"/>
          <w:b/>
          <w:spacing w:val="-3"/>
          <w:sz w:val="24"/>
        </w:rPr>
        <w:t>ende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ting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2"/>
          <w:sz w:val="24"/>
        </w:rPr>
        <w:t> der</w:t>
      </w:r>
      <w:r>
        <w:rPr>
          <w:rFonts w:ascii="Arial" w:hAnsi="Arial"/>
          <w:b/>
          <w:spacing w:val="-3"/>
          <w:sz w:val="24"/>
        </w:rPr>
        <w:t>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miljøer</w:t>
      </w:r>
      <w:r>
        <w:rPr>
          <w:rFonts w:ascii="Arial" w:hAns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Grunnleggende</w:t>
      </w:r>
      <w:r>
        <w:rPr>
          <w:rFonts w:ascii="Trebuchet MS"/>
          <w:spacing w:val="-17"/>
          <w:w w:val="105"/>
        </w:rPr>
        <w:t> </w:t>
      </w:r>
      <w:r>
        <w:rPr>
          <w:rFonts w:ascii="Trebuchet MS"/>
          <w:spacing w:val="-3"/>
          <w:w w:val="105"/>
        </w:rPr>
        <w:t>fer</w:t>
      </w:r>
      <w:r>
        <w:rPr>
          <w:rFonts w:ascii="Trebuchet MS"/>
          <w:spacing w:val="-2"/>
          <w:w w:val="105"/>
        </w:rPr>
        <w:t>dighe</w:t>
      </w:r>
      <w:r>
        <w:rPr>
          <w:rFonts w:ascii="Trebuchet MS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numPr>
          <w:ilvl w:val="0"/>
          <w:numId w:val="1"/>
        </w:numPr>
        <w:tabs>
          <w:tab w:pos="388" w:val="left" w:leader="none"/>
        </w:tabs>
        <w:spacing w:before="12"/>
        <w:ind w:left="38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2"/>
          <w:sz w:val="24"/>
        </w:rPr>
        <w:t>Lesing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pacing w:val="-1"/>
          <w:sz w:val="24"/>
        </w:rPr>
        <w:t>forståelse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104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</w:rPr>
        <w:br w:type="column"/>
      </w: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468" w:val="left" w:leader="none"/>
        </w:tabs>
        <w:spacing w:line="280" w:lineRule="auto" w:before="0" w:after="0"/>
        <w:ind w:left="467" w:right="549" w:hanging="17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forstå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noen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1"/>
        </w:rPr>
        <w:t>mikrober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26"/>
          <w:w w:val="104"/>
        </w:rPr>
        <w:t> </w:t>
      </w:r>
      <w:r>
        <w:rPr>
          <w:rFonts w:ascii="Trebuchet MS" w:hAnsi="Trebuchet MS"/>
          <w:spacing w:val="-1"/>
        </w:rPr>
        <w:t>bidra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20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vi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holder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oss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2"/>
        </w:rPr>
        <w:t>frisk</w:t>
      </w:r>
      <w:r>
        <w:rPr>
          <w:rFonts w:ascii="Trebuchet MS" w:hAnsi="Trebuchet MS"/>
          <w:spacing w:val="-3"/>
        </w:rPr>
        <w:t>e.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1"/>
        </w:numPr>
        <w:tabs>
          <w:tab w:pos="468" w:val="left" w:leader="none"/>
        </w:tabs>
        <w:spacing w:line="280" w:lineRule="auto" w:before="226" w:after="0"/>
        <w:ind w:left="467" w:right="837" w:hanging="17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forstå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noen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1"/>
        </w:rPr>
        <w:t>mikrober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26"/>
          <w:w w:val="104"/>
        </w:rPr>
        <w:t> </w:t>
      </w:r>
      <w:r>
        <w:rPr>
          <w:rFonts w:ascii="Trebuchet MS" w:hAnsi="Trebuchet MS"/>
          <w:spacing w:val="-3"/>
        </w:rPr>
        <w:t>være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  <w:spacing w:val="-1"/>
        </w:rPr>
        <w:t>nyttige.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1"/>
        </w:numPr>
        <w:tabs>
          <w:tab w:pos="468" w:val="left" w:leader="none"/>
        </w:tabs>
        <w:spacing w:line="280" w:lineRule="auto" w:before="226" w:after="0"/>
        <w:ind w:left="467" w:right="549" w:hanging="17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vit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  <w:spacing w:val="-1"/>
        </w:rPr>
        <w:t>mikrober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  <w:spacing w:val="-1"/>
        </w:rPr>
        <w:t>vokser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med</w:t>
      </w:r>
      <w:r>
        <w:rPr>
          <w:rFonts w:ascii="Trebuchet MS" w:hAnsi="Trebuchet MS"/>
          <w:spacing w:val="21"/>
          <w:w w:val="107"/>
        </w:rPr>
        <w:t> </w:t>
      </w:r>
      <w:r>
        <w:rPr>
          <w:rFonts w:ascii="Trebuchet MS" w:hAnsi="Trebuchet MS"/>
          <w:spacing w:val="-1"/>
        </w:rPr>
        <w:t>forskjellig</w:t>
      </w:r>
      <w:r>
        <w:rPr>
          <w:rFonts w:ascii="Trebuchet MS" w:hAnsi="Trebuchet MS"/>
          <w:spacing w:val="65"/>
        </w:rPr>
        <w:t> </w:t>
      </w:r>
      <w:r>
        <w:rPr>
          <w:rFonts w:ascii="Trebuchet MS" w:hAnsi="Trebuchet MS"/>
          <w:spacing w:val="-1"/>
        </w:rPr>
        <w:t>hastighe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65"/>
        </w:rPr>
        <w:t> </w:t>
      </w:r>
      <w:r>
        <w:rPr>
          <w:rFonts w:ascii="Trebuchet MS" w:hAnsi="Trebuchet MS"/>
          <w:spacing w:val="-1"/>
        </w:rPr>
        <w:t>avhengig</w:t>
      </w:r>
      <w:r>
        <w:rPr>
          <w:rFonts w:ascii="Trebuchet MS" w:hAnsi="Trebuchet MS"/>
          <w:spacing w:val="29"/>
          <w:w w:val="108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-39"/>
        </w:rPr>
        <w:t> </w:t>
      </w:r>
      <w:r>
        <w:rPr>
          <w:rFonts w:ascii="Trebuchet MS" w:hAnsi="Trebuchet MS"/>
          <w:spacing w:val="-1"/>
        </w:rPr>
        <w:t>miljøe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34"/>
        </w:rPr>
        <w:t> </w:t>
      </w:r>
      <w:r>
        <w:rPr>
          <w:rFonts w:ascii="Trebuchet MS" w:hAnsi="Trebuchet MS"/>
        </w:rPr>
        <w:t>sitt.</w:t>
      </w:r>
      <w:r>
        <w:rPr>
          <w:rFonts w:ascii="Trebuchet MS" w:hAnsi="Trebuchet MS"/>
          <w:b w:val="0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440" w:right="920"/>
          <w:cols w:num="2" w:equalWidth="0">
            <w:col w:w="4432" w:space="1124"/>
            <w:col w:w="499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-.049985pt;width:595.35pt;height:841.95pt;mso-position-horizontal-relative:page;mso-position-vertical-relative:page;z-index:-29440" coordorigin="0,-1" coordsize="11907,16839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163" coordorigin="0,0" coordsize="11906,5163">
              <v:shape style="position:absolute;left:0;top:0;width:11906;height:5163" coordorigin="0,0" coordsize="11906,5163" path="m0,5162l11906,5162,11906,0,0,0,0,5162xe" filled="true" fillcolor="#28aa88" stroked="false">
                <v:path arrowok="t"/>
                <v:fill type="solid"/>
              </v:shape>
            </v:group>
            <v:group style="position:absolute;left:0;top:5162;width:5670;height:6358" coordorigin="0,5162" coordsize="5670,6358">
              <v:shape style="position:absolute;left:0;top:5162;width:5670;height:6358" coordorigin="0,5162" coordsize="5670,6358" path="m0,11520l5669,11520,5669,5162,0,5162,0,11520xe" filled="true" fillcolor="#6cbba0" stroked="false">
                <v:path arrowok="t"/>
                <v:fill type="solid"/>
              </v:shape>
            </v:group>
            <v:group style="position:absolute;left:0;top:11524;width:5670;height:2029" coordorigin="0,11524" coordsize="5670,2029">
              <v:shape style="position:absolute;left:0;top:11524;width:5670;height:2029" coordorigin="0,11524" coordsize="5670,2029" path="m0,13552l5669,13552,5669,11524,0,11524,0,13552xe" filled="true" fillcolor="#add5c4" stroked="false">
                <v:path arrowok="t"/>
                <v:fill type="solid"/>
              </v:shape>
            </v:group>
            <v:group style="position:absolute;left:595;top:5703;width:375;height:375" coordorigin="595,5703" coordsize="375,375">
              <v:shape style="position:absolute;left:595;top:5703;width:375;height:375" coordorigin="595,5703" coordsize="375,375" path="m875,5703l609,5763,597,5779,595,5799,655,6065,671,6076,691,6078,943,6024,957,6018,969,6003,969,6002,715,6002,709,5998,709,5992,704,5950,782,5830,785,5830,807,5830,793,5821,791,5820,791,5817,805,5795,810,5787,821,5785,926,5785,910,5717,895,5705,875,5703xe" filled="true" fillcolor="#000000" stroked="false">
                <v:path arrowok="t"/>
                <v:fill type="solid"/>
              </v:shape>
              <v:shape style="position:absolute;left:595;top:5703;width:375;height:375" coordorigin="595,5703" coordsize="375,375" path="m807,5830l785,5830,787,5831,835,5863,837,5864,838,5867,760,5987,715,6002,969,6002,970,5983,941,5854,844,5854,807,5830xe" filled="true" fillcolor="#000000" stroked="false">
                <v:path arrowok="t"/>
                <v:fill type="solid"/>
              </v:shape>
              <v:shape style="position:absolute;left:595;top:5703;width:375;height:375" coordorigin="595,5703" coordsize="375,375" path="m926,5785l821,5785,864,5812,866,5823,848,5851,846,5853,844,5854,941,5854,926,5785xe" filled="true" fillcolor="#000000" stroked="false">
                <v:path arrowok="t"/>
                <v:fill type="solid"/>
              </v:shape>
            </v:group>
            <v:group style="position:absolute;left:556;top:12039;width:356;height:328" coordorigin="556,12039" coordsize="356,328">
              <v:shape style="position:absolute;left:556;top:12039;width:356;height:328" coordorigin="556,12039" coordsize="356,328" path="m718,12039l710,12041,572,12072,558,12086,556,12106,585,12244,590,12251,597,12256,771,12367,790,12365,804,12353,911,12185,910,12167,906,12162,629,12162,614,12151,605,12129,612,12111,629,12101,819,12101,727,12041,718,12039xe" filled="true" fillcolor="#000000" stroked="false">
                <v:path arrowok="t"/>
                <v:fill type="solid"/>
              </v:shape>
              <v:shape style="position:absolute;left:556;top:12039;width:356;height:328" coordorigin="556,12039" coordsize="356,328" path="m819,12101l629,12101,645,12102,659,12115,666,12140,654,12154,629,12162,906,12162,898,12152,819,12101xe" filled="true" fillcolor="#000000" stroked="false">
                <v:path arrowok="t"/>
                <v:fill type="solid"/>
              </v:shape>
            </v:group>
            <v:group style="position:absolute;left:6090;top:5692;width:382;height:390" coordorigin="6090,5692" coordsize="382,390">
              <v:shape style="position:absolute;left:6090;top:5692;width:382;height:390" coordorigin="6090,5692" coordsize="382,390" path="m6224,5934l6163,5982,6152,6021,6152,6041,6155,6055,6165,6072,6182,6081,6444,6028,6462,6019,6471,6001,6470,5987,6306,5987,6224,5934xe" filled="true" fillcolor="#28aa88" stroked="false">
                <v:path arrowok="t"/>
                <v:fill type="solid"/>
              </v:shape>
              <v:shape style="position:absolute;left:6090;top:5692;width:382;height:390" coordorigin="6090,5692" coordsize="382,390" path="m6384,5905l6363,5905,6359,5906,6306,5987,6470,5987,6439,5928,6384,5905xe" filled="true" fillcolor="#28aa88" stroked="false">
                <v:path arrowok="t"/>
                <v:fill type="solid"/>
              </v:shape>
              <v:shape style="position:absolute;left:6090;top:5692;width:382;height:390" coordorigin="6090,5692" coordsize="382,390" path="m6248,5692l6239,5694,6090,5765,6094,5781,6112,5782,6120,5823,6116,5827,6114,5833,6116,5845,6121,5849,6126,5851,6124,5897,6124,5903,6128,5907,6165,5899,6167,5893,6144,5847,6148,5843,6150,5838,6148,5825,6143,5821,6137,5819,6130,5782,6355,5782,6353,5772,6344,5756,6404,5718,6416,5713,6413,5697,6248,5692xe" filled="true" fillcolor="#28aa88" stroked="false">
                <v:path arrowok="t"/>
                <v:fill type="solid"/>
              </v:shape>
              <v:shape style="position:absolute;left:6090;top:5692;width:382;height:390" coordorigin="6090,5692" coordsize="382,390" path="m6355,5782l6130,5782,6178,5783,6175,5803,6194,5861,6261,5899,6281,5898,6336,5868,6359,5815,6359,5795,6355,5782xe" filled="true" fillcolor="#28aa88" stroked="false">
                <v:path arrowok="t"/>
                <v:fill type="solid"/>
              </v:shape>
            </v:group>
            <v:group style="position:absolute;left:0;top:13552;width:5670;height:2288" coordorigin="0,13552" coordsize="5670,2288">
              <v:shape style="position:absolute;left:0;top:13552;width:5670;height:2288" coordorigin="0,13552" coordsize="5670,2288" path="m0,15840l5669,15840,5669,13552,0,13552,0,15840xe" filled="true" fillcolor="#e1efe8" stroked="false">
                <v:path arrowok="t"/>
                <v:fill type="solid"/>
              </v:shape>
            </v:group>
            <v:group style="position:absolute;left:567;top:13998;width:367;height:373" coordorigin="567,13998" coordsize="367,373">
              <v:shape style="position:absolute;left:567;top:13998;width:367;height:373" coordorigin="567,13998" coordsize="367,373" path="m763,13998l694,14009,640,14037,589,14098,567,14174,567,14194,569,14215,592,14276,630,14323,697,14362,756,14371,776,14369,839,14348,880,14320,753,14320,731,14318,661,14286,620,14223,617,14179,619,14159,654,14089,721,14051,765,14047,883,14047,871,14036,802,14003,783,14000,763,13998xe" filled="true" fillcolor="#000000" stroked="false">
                <v:path arrowok="t"/>
                <v:fill type="solid"/>
              </v:shape>
              <v:shape style="position:absolute;left:567;top:13998;width:367;height:373" coordorigin="567,13998" coordsize="367,373" path="m866,14276l856,14277,850,14283,834,14296,817,14307,798,14315,775,14319,753,14320,880,14320,884,14316,892,14308,891,14296,866,14276xe" filled="true" fillcolor="#000000" stroked="false">
                <v:path arrowok="t"/>
                <v:fill type="solid"/>
              </v:shape>
              <v:shape style="position:absolute;left:567;top:13998;width:367;height:373" coordorigin="567,13998" coordsize="367,373" path="m737,14090l682,14116,648,14185,648,14206,655,14233,707,14287,725,14288,748,14281,767,14270,780,14257,853,14257,863,14254,885,14244,903,14231,904,14230,746,14230,727,14227,714,14211,713,14186,718,14166,728,14151,742,14144,839,14144,838,14098,775,14098,757,14090,737,14090xe" filled="true" fillcolor="#000000" stroked="false">
                <v:path arrowok="t"/>
                <v:fill type="solid"/>
              </v:shape>
              <v:shape style="position:absolute;left:567;top:13998;width:367;height:373" coordorigin="567,13998" coordsize="367,373" path="m853,14257l780,14257,797,14264,816,14265,836,14262,853,14257xe" filled="true" fillcolor="#000000" stroked="false">
                <v:path arrowok="t"/>
                <v:fill type="solid"/>
              </v:shape>
              <v:shape style="position:absolute;left:567;top:13998;width:367;height:373" coordorigin="567,13998" coordsize="367,373" path="m839,14144l742,14144,762,14145,774,14160,761,14221,746,14230,904,14230,916,14216,918,14211,841,14211,840,14202,840,14189,839,14144xe" filled="true" fillcolor="#000000" stroked="false">
                <v:path arrowok="t"/>
                <v:fill type="solid"/>
              </v:shape>
              <v:shape style="position:absolute;left:567;top:13998;width:367;height:373" coordorigin="567,13998" coordsize="367,373" path="m883,14047l765,14047,786,14048,806,14053,867,14098,885,14159,882,14179,873,14196,858,14208,841,14211,918,14211,925,14200,931,14182,933,14165,933,14151,909,14081,885,14049,883,14047xe" filled="true" fillcolor="#000000" stroked="false">
                <v:path arrowok="t"/>
                <v:fill type="solid"/>
              </v:shape>
              <v:shape style="position:absolute;left:567;top:13998;width:367;height:373" coordorigin="567,13998" coordsize="367,373" path="m827,14077l778,14088,775,14092,775,14098,838,14098,838,14086,827,14077xe" filled="true" fillcolor="#000000" stroked="false">
                <v:path arrowok="t"/>
                <v:fill type="solid"/>
              </v:shape>
            </v:group>
            <v:group style="position:absolute;left:10053;top:547;width:938;height:1022" coordorigin="10053,547" coordsize="938,1022">
              <v:shape style="position:absolute;left:10053;top:547;width:938;height:1022" coordorigin="10053,547" coordsize="938,1022" path="m10686,1421l10356,1421,10375,1429,10394,1433,10433,1445,10472,1453,10492,1455,10504,1535,10511,1557,10528,1569,10555,1569,10573,1559,10581,1543,10580,1477,10580,1465,10580,1459,10638,1441,10657,1435,10675,1427,10686,142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9,1417l10693,1417,10718,1441,10732,1455,10737,1463,10752,1475,10770,1477,10788,1471,10802,1457,10806,1439,10801,1421,10799,141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22,1281l10205,1281,10216,1299,10229,1315,10242,1329,10256,1345,10270,1357,10289,1373,10293,1377,10276,1405,10270,1413,10271,1413,10265,1431,10269,1449,10281,1465,10300,1471,10319,1469,10333,1457,10346,1437,10356,1421,10686,1421,10693,1417,10799,1417,10787,1397,10776,1379,10768,1367,10529,1367,10486,1363,10446,1355,10426,1347,10408,1341,10341,1299,10326,1285,10322,128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830,1263l10813,1275,10780,1299,10763,1309,10746,1317,10729,1327,10712,1333,10694,1341,10658,1353,10618,1361,10553,1367,10768,1367,10780,1349,10792,1333,10802,1315,10813,1299,10822,1281,10830,1263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110,779l10091,783,10078,795,10071,813,10075,831,10085,847,10171,897,10163,917,10142,993,10139,1013,10087,1013,10066,1021,10053,1037,10055,1065,10066,1081,10082,1089,10137,1089,10139,1109,10152,1169,10165,1207,10094,1255,10080,1269,10075,1287,10077,1305,10092,1321,10109,1327,10126,1325,10205,1281,10322,1281,10276,1225,10249,1171,10232,1111,10228,1049,10230,1025,10248,955,10265,915,10275,895,10323,835,10335,825,10213,825,10128,783,10110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287,967l10299,1027,10323,1083,10360,1131,10408,1171,10427,1181,10447,1193,10515,1215,10606,1227,10648,1227,10667,1225,10687,1225,10706,1221,10725,1219,10762,1211,10779,1205,10797,1201,10819,1191,10838,1181,10856,1173,10871,1163,10886,1151,10898,1139,10601,1139,10582,1137,10511,1123,10451,1105,10383,1069,10326,1019,10300,987,10287,96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0,751l10547,751,10610,763,10650,775,10705,803,10754,839,10793,887,10823,945,10842,1019,10843,1063,10840,1069,10835,1075,10830,1079,10814,1091,10758,1117,10679,1135,10640,1139,10898,1139,10931,1081,10934,1063,10934,1035,10925,975,10909,917,10901,899,10971,851,10985,837,10988,827,10863,827,10851,811,10838,795,10824,781,10810,767,10795,755,10790,75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954,779l10936,783,10933,785,10932,785,10863,827,10988,827,10990,819,10986,799,10986,799,10972,785,10954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02,639l10284,641,10269,655,10262,671,10265,689,10267,693,10268,695,10289,731,10250,779,10237,793,10225,809,10213,825,10335,825,10348,815,10378,795,10405,781,10428,771,10446,765,10464,759,10467,759,10478,757,10495,753,10518,751,10790,751,10779,741,10795,709,10800,697,10368,697,10345,673,10335,659,10320,645,10302,63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527,547l10506,551,10492,567,10488,585,10488,663,10458,669,10443,671,10424,677,10386,689,10368,697,10800,697,10801,695,10801,691,10802,687,10715,687,10694,683,10673,681,10596,665,10583,663,10566,661,10566,585,10561,565,10546,551,10527,54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71,635l10753,637,10738,649,10725,669,10715,687,10802,687,10806,673,10803,655,10790,641,10771,635xe" filled="true" fillcolor="#010202" stroked="false">
                <v:path arrowok="t"/>
                <v:fill type="solid"/>
              </v:shape>
            </v:group>
            <v:group style="position:absolute;left:10088;top:1012;width:2;height:2" coordorigin="10088,1012" coordsize="2,2">
              <v:shape style="position:absolute;left:10088;top:1012;width:2;height:2" coordorigin="10088,1012" coordsize="1,0" path="m10088,1012l10088,1012e" filled="false" stroked="true" strokeweight=".1pt" strokecolor="#010202">
                <v:path arrowok="t"/>
              </v:shape>
            </v:group>
            <v:group style="position:absolute;left:10733;top:1458;width:5;height:8" coordorigin="10733,1458" coordsize="5,8">
              <v:shape style="position:absolute;left:10733;top:1458;width:5;height:8" coordorigin="10733,1458" coordsize="5,8" path="m10734,1458l10733,1458,10738,1465,10736,1460,10735,1459,10734,1458xe" filled="true" fillcolor="#010202" stroked="false">
                <v:path arrowok="t"/>
                <v:fill type="solid"/>
              </v:shape>
            </v:group>
            <v:group style="position:absolute;left:10388;top:854;width:115;height:115" coordorigin="10388,854" coordsize="115,115">
              <v:shape style="position:absolute;left:10388;top:854;width:115;height:115" coordorigin="10388,854" coordsize="115,115" path="m10447,854l10425,859,10406,870,10394,888,10388,909,10393,932,10404,951,10421,964,10442,969,10466,966,10484,955,10497,939,10503,918,10503,912,10499,890,10487,872,10469,859,10447,854xe" filled="true" fillcolor="#010202" stroked="false">
                <v:path arrowok="t"/>
                <v:fill type="solid"/>
              </v:shape>
            </v:group>
            <v:group style="position:absolute;left:10660;top:958;width:86;height:86" coordorigin="10660,958" coordsize="86,86">
              <v:shape style="position:absolute;left:10660;top:958;width:86;height:86" coordorigin="10660,958" coordsize="86,86" path="m10703,958l10681,963,10666,978,10660,1000,10666,1021,10681,1037,10702,1043,10724,1037,10739,1022,10745,1001,10745,1000,10740,979,10724,963,10703,958xe" filled="true" fillcolor="#010202" stroked="false">
                <v:path arrowok="t"/>
                <v:fill type="solid"/>
              </v:shape>
            </v:group>
            <v:group style="position:absolute;left:11906;top:0;width:2;height:10843" coordorigin="11906,0" coordsize="2,10843">
              <v:shape style="position:absolute;left:11906;top:0;width:2;height:10843" coordorigin="11906,0" coordsize="0,10843" path="m11906,0l11906,10843e" filled="false" stroked="true" strokeweight=".1pt" strokecolor="#6cbba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Heading2"/>
        <w:spacing w:line="240" w:lineRule="auto"/>
        <w:ind w:left="622" w:right="0"/>
        <w:jc w:val="left"/>
        <w:rPr>
          <w:b w:val="0"/>
          <w:bCs w:val="0"/>
        </w:rPr>
      </w:pPr>
      <w:r>
        <w:rPr>
          <w:spacing w:val="-5"/>
        </w:rPr>
        <w:t>S</w:t>
      </w:r>
      <w:r>
        <w:rPr>
          <w:spacing w:val="-4"/>
        </w:rPr>
        <w:t>tikkord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67"/>
        <w:ind w:left="11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sz w:val="24"/>
        </w:rPr>
        <w:t>Kultur</w:t>
      </w:r>
      <w:r>
        <w:rPr>
          <w:rFonts w:ascii="Trebuchet MS" w:hAnsi="Trebuchet MS"/>
          <w:b/>
          <w:spacing w:val="61"/>
          <w:sz w:val="24"/>
        </w:rPr>
        <w:t> </w:t>
      </w:r>
      <w:r>
        <w:rPr>
          <w:rFonts w:ascii="Trebuchet MS" w:hAnsi="Trebuchet MS"/>
          <w:b/>
          <w:sz w:val="24"/>
        </w:rPr>
        <w:t>Gjæring</w:t>
      </w:r>
      <w:r>
        <w:rPr>
          <w:rFonts w:ascii="Trebuchet MS" w:hAnsi="Trebuchet MS"/>
          <w:b/>
          <w:spacing w:val="69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Probio</w:t>
      </w:r>
      <w:r>
        <w:rPr>
          <w:rFonts w:ascii="Trebuchet MS" w:hAnsi="Trebuchet MS"/>
          <w:b/>
          <w:spacing w:val="-3"/>
          <w:sz w:val="24"/>
        </w:rPr>
        <w:t>tik</w:t>
      </w:r>
      <w:r>
        <w:rPr>
          <w:rFonts w:ascii="Trebuchet MS" w:hAnsi="Trebuchet MS"/>
          <w:b/>
          <w:spacing w:val="-2"/>
          <w:sz w:val="24"/>
        </w:rPr>
        <w:t>a</w:t>
      </w:r>
      <w:r>
        <w:rPr>
          <w:rFonts w:ascii="Trebuchet MS" w:hAns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Heading2"/>
        <w:spacing w:line="240" w:lineRule="auto" w:before="219"/>
        <w:ind w:left="623" w:right="0"/>
        <w:jc w:val="left"/>
        <w:rPr>
          <w:b w:val="0"/>
          <w:bCs w:val="0"/>
        </w:rPr>
      </w:pPr>
      <w:r>
        <w:rPr>
          <w:spacing w:val="-3"/>
          <w:w w:val="110"/>
        </w:rPr>
        <w:t>Ne</w:t>
      </w:r>
      <w:r>
        <w:rPr>
          <w:spacing w:val="-2"/>
          <w:w w:val="110"/>
        </w:rPr>
        <w:t>ttlenk</w:t>
      </w:r>
      <w:r>
        <w:rPr>
          <w:spacing w:val="-3"/>
          <w:w w:val="110"/>
        </w:rPr>
        <w:t>er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10" w:lineRule="auto" w:before="67"/>
        <w:ind w:left="155" w:right="568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3"/>
          <w:w w:val="105"/>
          <w:sz w:val="24"/>
        </w:rPr>
        <w:t>h</w:t>
      </w:r>
      <w:r>
        <w:rPr>
          <w:rFonts w:ascii="Trebuchet MS"/>
          <w:b/>
          <w:w w:val="105"/>
          <w:sz w:val="24"/>
        </w:rPr>
        <w:t>ttps:</w:t>
      </w:r>
      <w:r>
        <w:rPr>
          <w:rFonts w:ascii="Trebuchet MS"/>
          <w:b/>
          <w:spacing w:val="-36"/>
          <w:w w:val="105"/>
          <w:sz w:val="24"/>
        </w:rPr>
        <w:t>/</w:t>
      </w:r>
      <w:r>
        <w:rPr>
          <w:rFonts w:ascii="Trebuchet MS"/>
          <w:b/>
          <w:spacing w:val="-3"/>
          <w:w w:val="105"/>
          <w:sz w:val="24"/>
        </w:rPr>
        <w:t>/</w:t>
      </w:r>
      <w:hyperlink r:id="rId7">
        <w:r>
          <w:rPr>
            <w:rFonts w:ascii="Trebuchet MS"/>
            <w:b/>
            <w:w w:val="105"/>
            <w:sz w:val="24"/>
          </w:rPr>
          <w:t>ww</w:t>
        </w:r>
        <w:r>
          <w:rPr>
            <w:rFonts w:ascii="Trebuchet MS"/>
            <w:b/>
            <w:spacing w:val="-12"/>
            <w:w w:val="105"/>
            <w:sz w:val="24"/>
          </w:rPr>
          <w:t>w</w:t>
        </w:r>
        <w:r>
          <w:rPr>
            <w:rFonts w:ascii="Trebuchet MS"/>
            <w:b/>
            <w:w w:val="105"/>
            <w:sz w:val="24"/>
          </w:rPr>
          <w:t>.e-bug.eu</w:t>
        </w:r>
        <w:r>
          <w:rPr>
            <w:rFonts w:ascii="Trebuchet MS"/>
            <w:b/>
            <w:spacing w:val="-6"/>
            <w:w w:val="105"/>
            <w:sz w:val="24"/>
          </w:rPr>
          <w:t>/</w:t>
        </w:r>
        <w:r>
          <w:rPr>
            <w:rFonts w:ascii="Trebuchet MS"/>
            <w:b/>
            <w:w w:val="105"/>
            <w:sz w:val="24"/>
          </w:rPr>
          <w:t>no-no</w:t>
        </w:r>
        <w:r>
          <w:rPr>
            <w:rFonts w:ascii="Trebuchet MS"/>
            <w:b/>
            <w:spacing w:val="-9"/>
            <w:w w:val="105"/>
            <w:sz w:val="24"/>
          </w:rPr>
          <w:t>/</w:t>
        </w:r>
        <w:r>
          <w:rPr>
            <w:rFonts w:ascii="Trebuchet MS"/>
            <w:b/>
            <w:spacing w:val="-5"/>
            <w:w w:val="105"/>
            <w:sz w:val="24"/>
          </w:rPr>
          <w:t>5</w:t>
        </w:r>
        <w:r>
          <w:rPr>
            <w:rFonts w:ascii="Trebuchet MS"/>
            <w:b/>
            <w:spacing w:val="-11"/>
            <w:w w:val="105"/>
            <w:sz w:val="24"/>
          </w:rPr>
          <w:t>-</w:t>
        </w:r>
        <w:r>
          <w:rPr>
            <w:rFonts w:ascii="Trebuchet MS"/>
            <w:b/>
            <w:spacing w:val="-12"/>
            <w:w w:val="105"/>
            <w:sz w:val="24"/>
          </w:rPr>
          <w:t>7</w:t>
        </w:r>
        <w:r>
          <w:rPr>
            <w:rFonts w:ascii="Trebuchet MS"/>
            <w:b/>
            <w:w w:val="105"/>
            <w:sz w:val="24"/>
          </w:rPr>
          <w:t>-trinn-</w:t>
        </w:r>
      </w:hyperlink>
      <w:r>
        <w:rPr>
          <w:rFonts w:ascii="Trebuchet MS"/>
          <w:b/>
          <w:w w:val="101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nyttige-mikr</w:t>
      </w:r>
      <w:r>
        <w:rPr>
          <w:rFonts w:ascii="Trebuchet MS"/>
          <w:b/>
          <w:spacing w:val="-1"/>
          <w:w w:val="105"/>
          <w:sz w:val="24"/>
        </w:rPr>
        <w:t>ober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before="8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30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920"/>
        </w:sectPr>
      </w:pPr>
    </w:p>
    <w:p>
      <w:pPr>
        <w:pStyle w:val="Heading2"/>
        <w:spacing w:line="240" w:lineRule="auto" w:before="32"/>
        <w:ind w:right="0"/>
        <w:jc w:val="left"/>
        <w:rPr>
          <w:b w:val="0"/>
          <w:bCs w:val="0"/>
        </w:rPr>
      </w:pPr>
      <w:r>
        <w:rPr>
          <w:spacing w:val="-2"/>
          <w:w w:val="95"/>
        </w:rPr>
        <w:t>R</w:t>
      </w:r>
      <w:r>
        <w:rPr>
          <w:spacing w:val="-1"/>
          <w:w w:val="95"/>
        </w:rPr>
        <w:t>essurser</w:t>
      </w:r>
      <w:r>
        <w:rPr>
          <w:b w:val="0"/>
        </w:rPr>
      </w:r>
    </w:p>
    <w:p>
      <w:pPr>
        <w:spacing w:before="46"/>
        <w:ind w:left="59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10"/>
        </w:rPr>
        <w:br w:type="column"/>
      </w:r>
      <w:r>
        <w:rPr>
          <w:rFonts w:ascii="Arial" w:hAnsi="Arial"/>
          <w:b/>
          <w:spacing w:val="-3"/>
          <w:w w:val="110"/>
          <w:sz w:val="40"/>
        </w:rPr>
        <w:t>S</w:t>
      </w:r>
      <w:r>
        <w:rPr>
          <w:rFonts w:ascii="Arial" w:hAnsi="Arial"/>
          <w:b/>
          <w:spacing w:val="-2"/>
          <w:w w:val="110"/>
          <w:sz w:val="40"/>
        </w:rPr>
        <w:t>t</w:t>
      </w:r>
      <w:r>
        <w:rPr>
          <w:rFonts w:ascii="Arial" w:hAnsi="Arial"/>
          <w:b/>
          <w:spacing w:val="-3"/>
          <w:w w:val="110"/>
          <w:sz w:val="40"/>
        </w:rPr>
        <w:t>ø</w:t>
      </w:r>
      <w:r>
        <w:rPr>
          <w:rFonts w:ascii="Arial" w:hAnsi="Arial"/>
          <w:b/>
          <w:spacing w:val="-2"/>
          <w:w w:val="110"/>
          <w:sz w:val="40"/>
        </w:rPr>
        <w:t>tt</w:t>
      </w:r>
      <w:r>
        <w:rPr>
          <w:rFonts w:ascii="Arial" w:hAnsi="Arial"/>
          <w:b/>
          <w:spacing w:val="-3"/>
          <w:w w:val="110"/>
          <w:sz w:val="40"/>
        </w:rPr>
        <w:t>ema</w:t>
      </w:r>
      <w:r>
        <w:rPr>
          <w:rFonts w:ascii="Arial" w:hAnsi="Arial"/>
          <w:b/>
          <w:spacing w:val="-2"/>
          <w:w w:val="110"/>
          <w:sz w:val="40"/>
        </w:rPr>
        <w:t>teriell</w:t>
      </w:r>
      <w:r>
        <w:rPr>
          <w:rFonts w:ascii="Arial" w:hAns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60" w:bottom="280" w:left="740" w:right="460"/>
          <w:cols w:num="2" w:equalWidth="0">
            <w:col w:w="2514" w:space="3298"/>
            <w:col w:w="4898"/>
          </w:cols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BodyText"/>
        <w:spacing w:line="240" w:lineRule="auto" w:before="6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Hovedaktivitet:</w:t>
      </w:r>
      <w:r>
        <w:rPr>
          <w:rFonts w:ascii="Arial" w:hAnsi="Arial"/>
        </w:rPr>
        <w:t> 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Gjærheving</w:t>
      </w:r>
      <w:r>
        <w:rPr>
          <w:rFonts w:ascii="Arial" w:hAnsi="Arial"/>
          <w:b w:val="0"/>
        </w:rPr>
      </w:r>
    </w:p>
    <w:p>
      <w:pPr>
        <w:spacing w:before="94"/>
        <w:ind w:left="60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10"/>
          <w:sz w:val="28"/>
        </w:rPr>
        <w:t> </w:t>
      </w:r>
      <w:r>
        <w:rPr>
          <w:rFonts w:ascii="Arial"/>
          <w:i/>
          <w:sz w:val="28"/>
        </w:rPr>
        <w:t>gruppe</w:t>
      </w:r>
      <w:r>
        <w:rPr>
          <w:rFonts w:ascii="Arial"/>
          <w:sz w:val="28"/>
        </w:rPr>
      </w:r>
    </w:p>
    <w:p>
      <w:pPr>
        <w:pStyle w:val="BodyText"/>
        <w:spacing w:line="393" w:lineRule="auto" w:before="208"/>
        <w:ind w:right="160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2</w:t>
      </w:r>
      <w:r>
        <w:rPr>
          <w:rFonts w:ascii="Arial" w:hAnsi="Arial"/>
          <w:spacing w:val="-58"/>
          <w:w w:val="105"/>
        </w:rPr>
        <w:t> </w:t>
      </w:r>
      <w:r>
        <w:rPr>
          <w:rFonts w:ascii="Arial" w:hAnsi="Arial"/>
          <w:spacing w:val="-2"/>
          <w:w w:val="105"/>
        </w:rPr>
        <w:t>plastkopper</w:t>
      </w:r>
      <w:r>
        <w:rPr>
          <w:rFonts w:ascii="Arial" w:hAnsi="Arial"/>
          <w:spacing w:val="23"/>
          <w:w w:val="102"/>
        </w:rPr>
        <w:t> </w:t>
      </w:r>
      <w:r>
        <w:rPr>
          <w:rFonts w:ascii="Arial" w:hAnsi="Arial"/>
          <w:spacing w:val="-1"/>
          <w:w w:val="105"/>
        </w:rPr>
        <w:t>Mel</w:t>
      </w:r>
      <w:r>
        <w:rPr>
          <w:rFonts w:ascii="Arial" w:hAnsi="Arial"/>
          <w:spacing w:val="21"/>
          <w:w w:val="114"/>
        </w:rPr>
        <w:t> </w:t>
      </w:r>
      <w:r>
        <w:rPr>
          <w:rFonts w:ascii="Trebuchet MS" w:hAnsi="Trebuchet MS"/>
          <w:w w:val="105"/>
        </w:rPr>
        <w:t>Gjærløsning</w:t>
      </w:r>
      <w:r>
        <w:rPr>
          <w:rFonts w:ascii="Trebuchet MS" w:hAnsi="Trebuchet MS"/>
          <w:w w:val="104"/>
        </w:rPr>
        <w:t> </w:t>
      </w:r>
      <w:r>
        <w:rPr>
          <w:rFonts w:ascii="Arial" w:hAnsi="Arial"/>
          <w:spacing w:val="-3"/>
          <w:w w:val="105"/>
        </w:rPr>
        <w:t>Sukk</w:t>
      </w:r>
      <w:r>
        <w:rPr>
          <w:rFonts w:ascii="Arial" w:hAnsi="Arial"/>
          <w:spacing w:val="-2"/>
          <w:w w:val="105"/>
        </w:rPr>
        <w:t>er</w:t>
      </w:r>
      <w:r>
        <w:rPr>
          <w:rFonts w:ascii="Arial" w:hAnsi="Arial"/>
          <w:b w:val="0"/>
        </w:rPr>
      </w:r>
    </w:p>
    <w:p>
      <w:pPr>
        <w:pStyle w:val="BodyText"/>
        <w:spacing w:line="265" w:lineRule="auto" w:before="7"/>
        <w:ind w:right="160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2</w:t>
      </w:r>
      <w:r>
        <w:rPr>
          <w:rFonts w:ascii="Trebuchet MS" w:hAnsi="Trebuchet MS"/>
          <w:spacing w:val="50"/>
        </w:rPr>
        <w:t> </w:t>
      </w:r>
      <w:r>
        <w:rPr>
          <w:rFonts w:ascii="Trebuchet MS" w:hAnsi="Trebuchet MS"/>
          <w:spacing w:val="-1"/>
        </w:rPr>
        <w:t>målekolber</w:t>
      </w:r>
      <w:r>
        <w:rPr>
          <w:rFonts w:ascii="Trebuchet MS" w:hAnsi="Trebuchet MS"/>
          <w:spacing w:val="22"/>
          <w:w w:val="104"/>
        </w:rPr>
        <w:t> </w:t>
      </w:r>
      <w:r>
        <w:rPr>
          <w:rFonts w:ascii="Trebuchet MS" w:hAnsi="Trebuchet MS"/>
          <w:spacing w:val="-2"/>
        </w:rPr>
        <w:t>(</w:t>
      </w:r>
      <w:r>
        <w:rPr>
          <w:rFonts w:ascii="Trebuchet MS" w:hAnsi="Trebuchet MS"/>
          <w:spacing w:val="-1"/>
        </w:rPr>
        <w:t>eller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1"/>
        </w:rPr>
        <w:t>målek</w:t>
      </w:r>
      <w:r>
        <w:rPr>
          <w:rFonts w:ascii="Trebuchet MS" w:hAnsi="Trebuchet MS"/>
          <w:spacing w:val="-2"/>
        </w:rPr>
        <w:t>ar)</w:t>
      </w:r>
      <w:r>
        <w:rPr>
          <w:rFonts w:ascii="Trebuchet MS" w:hAnsi="Trebuchet MS"/>
          <w:b w:val="0"/>
        </w:rPr>
      </w:r>
    </w:p>
    <w:p>
      <w:pPr>
        <w:pStyle w:val="BodyText"/>
        <w:spacing w:line="289" w:lineRule="exact" w:before="17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0"/>
        </w:rPr>
        <w:t>Fa</w:t>
      </w:r>
      <w:r>
        <w:rPr>
          <w:rFonts w:ascii="Arial"/>
          <w:spacing w:val="-8"/>
        </w:rPr>
        <w:t>t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  <w:r>
        <w:rPr/>
        <w:br w:type="column"/>
      </w:r>
      <w:r>
        <w:rPr>
          <w:rFonts w:ascii="Arial"/>
          <w:b/>
          <w:sz w:val="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before="0"/>
        <w:ind w:left="827" w:right="0" w:firstLine="0"/>
        <w:jc w:val="left"/>
        <w:rPr>
          <w:rFonts w:ascii="Arial" w:hAnsi="Arial" w:cs="Arial" w:eastAsia="Arial"/>
          <w:sz w:val="4"/>
          <w:szCs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227112pt;margin-top:-3.998621pt;width:146.7pt;height:103.6pt;mso-position-horizontal-relative:page;mso-position-vertical-relative:paragraph;z-index:-293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3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/>
                      <w:b/>
                      <w:spacing w:val="-4"/>
                      <w:w w:val="105"/>
                      <w:sz w:val="24"/>
                    </w:rPr>
                    <w:t>SW</w:t>
                  </w:r>
                  <w:r>
                    <w:rPr>
                      <w:rFonts w:ascii="Trebuchet MS"/>
                      <w:b/>
                      <w:spacing w:val="-5"/>
                      <w:w w:val="105"/>
                      <w:sz w:val="24"/>
                    </w:rPr>
                    <w:t>1</w:t>
                  </w:r>
                  <w:r>
                    <w:rPr>
                      <w:rFonts w:ascii="Trebuchet MS"/>
                      <w:b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pacing w:val="-1"/>
                      <w:w w:val="105"/>
                      <w:sz w:val="24"/>
                    </w:rPr>
                    <w:t>Microbes</w:t>
                  </w:r>
                  <w:r>
                    <w:rPr>
                      <w:rFonts w:ascii="Trebuchet MS"/>
                      <w:b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pacing w:val="-1"/>
                      <w:w w:val="105"/>
                      <w:sz w:val="24"/>
                    </w:rPr>
                    <w:t>flashcards</w:t>
                  </w:r>
                  <w:r>
                    <w:rPr>
                      <w:rFonts w:ascii="Trebuchet MS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10"/>
          <w:sz w:val="4"/>
        </w:rPr>
        <w:t>SA1</w:t>
      </w:r>
      <w:r>
        <w:rPr>
          <w:rFonts w:ascii="Arial" w:hAnsi="Arial"/>
          <w:b/>
          <w:spacing w:val="-1"/>
          <w:w w:val="110"/>
          <w:sz w:val="4"/>
        </w:rPr>
        <w:t> </w:t>
      </w:r>
      <w:r>
        <w:rPr>
          <w:rFonts w:ascii="Arial" w:hAnsi="Arial"/>
          <w:w w:val="110"/>
          <w:sz w:val="4"/>
        </w:rPr>
        <w:t>- Eksperiment med gjærheving (støtteark)</w:t>
      </w:r>
      <w:r>
        <w:rPr>
          <w:rFonts w:ascii="Arial" w:hAnsi="Arial"/>
          <w:sz w:val="4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40" w:lineRule="auto" w:before="10"/>
        <w:rPr>
          <w:rFonts w:ascii="Arial" w:hAnsi="Arial" w:cs="Arial" w:eastAsia="Arial"/>
          <w:sz w:val="5"/>
          <w:szCs w:val="5"/>
        </w:rPr>
      </w:pPr>
    </w:p>
    <w:p>
      <w:pPr>
        <w:spacing w:line="323" w:lineRule="exact" w:before="0"/>
        <w:ind w:left="914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Lucida Sans" w:hAnsi="Lucida Sans"/>
          <w:b/>
          <w:spacing w:val="-1"/>
          <w:sz w:val="28"/>
        </w:rPr>
        <w:t>Gjærhe</w:t>
      </w:r>
      <w:r>
        <w:rPr>
          <w:rFonts w:ascii="Lucida Sans" w:hAnsi="Lucida Sans"/>
          <w:b/>
          <w:spacing w:val="-2"/>
          <w:sz w:val="28"/>
        </w:rPr>
        <w:t>ving</w:t>
      </w:r>
      <w:r>
        <w:rPr>
          <w:rFonts w:ascii="Lucida Sans" w:hAnsi="Lucida Sans"/>
          <w:sz w:val="28"/>
        </w:rPr>
      </w:r>
    </w:p>
    <w:p>
      <w:pPr>
        <w:spacing w:line="229" w:lineRule="exact" w:before="0"/>
        <w:ind w:left="914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pacing w:val="-2"/>
          <w:sz w:val="20"/>
        </w:rPr>
        <w:t>Eksperiment</w:t>
      </w:r>
      <w:r>
        <w:rPr>
          <w:rFonts w:ascii="Lucida Sans"/>
          <w:sz w:val="20"/>
        </w:rPr>
      </w:r>
    </w:p>
    <w:p>
      <w:pPr>
        <w:numPr>
          <w:ilvl w:val="0"/>
          <w:numId w:val="2"/>
        </w:numPr>
        <w:tabs>
          <w:tab w:pos="1008" w:val="left" w:leader="none"/>
          <w:tab w:pos="2941" w:val="left" w:leader="none"/>
        </w:tabs>
        <w:spacing w:before="88"/>
        <w:ind w:left="1007" w:right="0" w:hanging="92"/>
        <w:jc w:val="left"/>
        <w:rPr>
          <w:rFonts w:ascii="Lucida Sans" w:hAnsi="Lucida Sans" w:cs="Lucida Sans" w:eastAsia="Lucida Sans"/>
          <w:sz w:val="8"/>
          <w:szCs w:val="8"/>
        </w:rPr>
      </w:pPr>
      <w:r>
        <w:rPr>
          <w:rFonts w:ascii="Arial"/>
          <w:spacing w:val="-1"/>
          <w:w w:val="105"/>
          <w:sz w:val="7"/>
        </w:rPr>
        <w:t>Merk</w:t>
      </w:r>
      <w:r>
        <w:rPr>
          <w:rFonts w:ascii="Arial"/>
          <w:spacing w:val="-5"/>
          <w:w w:val="105"/>
          <w:sz w:val="7"/>
        </w:rPr>
        <w:t> </w:t>
      </w:r>
      <w:r>
        <w:rPr>
          <w:rFonts w:ascii="Arial"/>
          <w:w w:val="105"/>
          <w:sz w:val="7"/>
        </w:rPr>
        <w:t>den</w:t>
      </w:r>
      <w:r>
        <w:rPr>
          <w:rFonts w:ascii="Arial"/>
          <w:spacing w:val="-5"/>
          <w:w w:val="105"/>
          <w:sz w:val="7"/>
        </w:rPr>
        <w:t> </w:t>
      </w:r>
      <w:r>
        <w:rPr>
          <w:rFonts w:ascii="Arial"/>
          <w:w w:val="105"/>
          <w:sz w:val="7"/>
        </w:rPr>
        <w:t>ene</w:t>
      </w:r>
      <w:r>
        <w:rPr>
          <w:rFonts w:ascii="Arial"/>
          <w:spacing w:val="-4"/>
          <w:w w:val="105"/>
          <w:sz w:val="7"/>
        </w:rPr>
        <w:t> </w:t>
      </w:r>
      <w:r>
        <w:rPr>
          <w:rFonts w:ascii="Arial"/>
          <w:spacing w:val="-1"/>
          <w:w w:val="105"/>
          <w:sz w:val="7"/>
        </w:rPr>
        <w:t>plastkoppen</w:t>
      </w:r>
      <w:r>
        <w:rPr>
          <w:rFonts w:ascii="Arial"/>
          <w:spacing w:val="-8"/>
          <w:w w:val="105"/>
          <w:sz w:val="7"/>
        </w:rPr>
        <w:t> </w:t>
      </w:r>
      <w:r>
        <w:rPr>
          <w:rFonts w:ascii="Arial"/>
          <w:w w:val="105"/>
          <w:sz w:val="7"/>
        </w:rPr>
        <w:t>A</w:t>
      </w:r>
      <w:r>
        <w:rPr>
          <w:rFonts w:ascii="Arial"/>
          <w:spacing w:val="-7"/>
          <w:w w:val="105"/>
          <w:sz w:val="7"/>
        </w:rPr>
        <w:t> </w:t>
      </w:r>
      <w:r>
        <w:rPr>
          <w:rFonts w:ascii="Arial"/>
          <w:w w:val="105"/>
          <w:sz w:val="7"/>
        </w:rPr>
        <w:t>og</w:t>
      </w:r>
      <w:r>
        <w:rPr>
          <w:rFonts w:ascii="Arial"/>
          <w:spacing w:val="-5"/>
          <w:w w:val="105"/>
          <w:sz w:val="7"/>
        </w:rPr>
        <w:t> </w:t>
      </w:r>
      <w:r>
        <w:rPr>
          <w:rFonts w:ascii="Arial"/>
          <w:w w:val="105"/>
          <w:sz w:val="7"/>
        </w:rPr>
        <w:t>den</w:t>
      </w:r>
      <w:r>
        <w:rPr>
          <w:rFonts w:ascii="Arial"/>
          <w:spacing w:val="-4"/>
          <w:w w:val="105"/>
          <w:sz w:val="7"/>
        </w:rPr>
        <w:t> </w:t>
      </w:r>
      <w:r>
        <w:rPr>
          <w:rFonts w:ascii="Arial"/>
          <w:spacing w:val="-1"/>
          <w:w w:val="105"/>
          <w:sz w:val="7"/>
        </w:rPr>
        <w:t>andre</w:t>
      </w:r>
      <w:r>
        <w:rPr>
          <w:rFonts w:ascii="Arial"/>
          <w:spacing w:val="-5"/>
          <w:w w:val="105"/>
          <w:sz w:val="7"/>
        </w:rPr>
        <w:t> </w:t>
      </w:r>
      <w:r>
        <w:rPr>
          <w:rFonts w:ascii="Arial"/>
          <w:w w:val="105"/>
          <w:sz w:val="7"/>
        </w:rPr>
        <w:t>B</w:t>
        <w:tab/>
      </w:r>
      <w:r>
        <w:rPr>
          <w:rFonts w:ascii="Lucida Sans"/>
          <w:b/>
          <w:w w:val="105"/>
          <w:sz w:val="8"/>
        </w:rPr>
        <w:t>A  </w:t>
      </w:r>
      <w:r>
        <w:rPr>
          <w:rFonts w:ascii="Lucida Sans"/>
          <w:b/>
          <w:spacing w:val="13"/>
          <w:w w:val="105"/>
          <w:sz w:val="8"/>
        </w:rPr>
        <w:t> </w:t>
      </w:r>
      <w:r>
        <w:rPr>
          <w:rFonts w:ascii="Lucida Sans"/>
          <w:b/>
          <w:w w:val="105"/>
          <w:sz w:val="8"/>
        </w:rPr>
        <w:t>B</w:t>
      </w:r>
      <w:r>
        <w:rPr>
          <w:rFonts w:ascii="Lucida Sans"/>
          <w:sz w:val="8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8"/>
          <w:szCs w:val="8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8"/>
          <w:szCs w:val="8"/>
        </w:rPr>
      </w:pPr>
    </w:p>
    <w:p>
      <w:pPr>
        <w:numPr>
          <w:ilvl w:val="0"/>
          <w:numId w:val="2"/>
        </w:numPr>
        <w:tabs>
          <w:tab w:pos="1008" w:val="left" w:leader="none"/>
        </w:tabs>
        <w:spacing w:before="0"/>
        <w:ind w:left="1007" w:right="0" w:hanging="92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pacing w:val="-2"/>
          <w:w w:val="105"/>
          <w:sz w:val="7"/>
          <w:szCs w:val="7"/>
        </w:rPr>
        <w:t>Tilse</w:t>
      </w:r>
      <w:r>
        <w:rPr>
          <w:rFonts w:ascii="Arial" w:hAnsi="Arial" w:cs="Arial" w:eastAsia="Arial"/>
          <w:spacing w:val="-1"/>
          <w:w w:val="105"/>
          <w:sz w:val="7"/>
          <w:szCs w:val="7"/>
        </w:rPr>
        <w:t>tt</w:t>
      </w:r>
      <w:r>
        <w:rPr>
          <w:rFonts w:ascii="Arial" w:hAnsi="Arial" w:cs="Arial" w:eastAsia="Arial"/>
          <w:spacing w:val="-2"/>
          <w:w w:val="105"/>
          <w:sz w:val="7"/>
          <w:szCs w:val="7"/>
        </w:rPr>
        <w:t> ﬁr</w:t>
      </w:r>
      <w:r>
        <w:rPr>
          <w:rFonts w:ascii="Arial" w:hAnsi="Arial" w:cs="Arial" w:eastAsia="Arial"/>
          <w:spacing w:val="-1"/>
          <w:w w:val="105"/>
          <w:sz w:val="7"/>
          <w:szCs w:val="7"/>
        </w:rPr>
        <w:t>e</w:t>
      </w:r>
      <w:r>
        <w:rPr>
          <w:rFonts w:ascii="Arial" w:hAnsi="Arial" w:cs="Arial" w:eastAsia="Arial"/>
          <w:spacing w:val="-2"/>
          <w:w w:val="105"/>
          <w:sz w:val="7"/>
          <w:szCs w:val="7"/>
        </w:rPr>
        <w:t> </w:t>
      </w:r>
      <w:r>
        <w:rPr>
          <w:rFonts w:ascii="Arial" w:hAnsi="Arial" w:cs="Arial" w:eastAsia="Arial"/>
          <w:spacing w:val="-1"/>
          <w:w w:val="105"/>
          <w:sz w:val="7"/>
          <w:szCs w:val="7"/>
        </w:rPr>
        <w:t>t</w:t>
      </w:r>
      <w:r>
        <w:rPr>
          <w:rFonts w:ascii="Arial" w:hAnsi="Arial" w:cs="Arial" w:eastAsia="Arial"/>
          <w:spacing w:val="-2"/>
          <w:w w:val="105"/>
          <w:sz w:val="7"/>
          <w:szCs w:val="7"/>
        </w:rPr>
        <w:t>eskjeer</w:t>
      </w:r>
      <w:r>
        <w:rPr>
          <w:rFonts w:ascii="Arial" w:hAnsi="Arial" w:cs="Arial" w:eastAsia="Arial"/>
          <w:spacing w:val="-4"/>
          <w:w w:val="105"/>
          <w:sz w:val="7"/>
          <w:szCs w:val="7"/>
        </w:rPr>
        <w:t> </w:t>
      </w:r>
      <w:r>
        <w:rPr>
          <w:rFonts w:ascii="Arial" w:hAnsi="Arial" w:cs="Arial" w:eastAsia="Arial"/>
          <w:w w:val="105"/>
          <w:sz w:val="7"/>
          <w:szCs w:val="7"/>
        </w:rPr>
        <w:t>mel</w:t>
      </w:r>
      <w:r>
        <w:rPr>
          <w:rFonts w:ascii="Arial" w:hAnsi="Arial" w:cs="Arial" w:eastAsia="Arial"/>
          <w:spacing w:val="-4"/>
          <w:w w:val="105"/>
          <w:sz w:val="7"/>
          <w:szCs w:val="7"/>
        </w:rPr>
        <w:t> </w:t>
      </w:r>
      <w:r>
        <w:rPr>
          <w:rFonts w:ascii="Arial" w:hAnsi="Arial" w:cs="Arial" w:eastAsia="Arial"/>
          <w:w w:val="105"/>
          <w:sz w:val="7"/>
          <w:szCs w:val="7"/>
        </w:rPr>
        <w:t>i</w:t>
      </w:r>
      <w:r>
        <w:rPr>
          <w:rFonts w:ascii="Arial" w:hAnsi="Arial" w:cs="Arial" w:eastAsia="Arial"/>
          <w:spacing w:val="-2"/>
          <w:w w:val="105"/>
          <w:sz w:val="7"/>
          <w:szCs w:val="7"/>
        </w:rPr>
        <w:t> </w:t>
      </w:r>
      <w:r>
        <w:rPr>
          <w:rFonts w:ascii="Arial" w:hAnsi="Arial" w:cs="Arial" w:eastAsia="Arial"/>
          <w:spacing w:val="-1"/>
          <w:w w:val="105"/>
          <w:sz w:val="7"/>
          <w:szCs w:val="7"/>
        </w:rPr>
        <w:t>hver</w:t>
      </w:r>
      <w:r>
        <w:rPr>
          <w:rFonts w:ascii="Arial" w:hAnsi="Arial" w:cs="Arial" w:eastAsia="Arial"/>
          <w:spacing w:val="-4"/>
          <w:w w:val="105"/>
          <w:sz w:val="7"/>
          <w:szCs w:val="7"/>
        </w:rPr>
        <w:t> </w:t>
      </w:r>
      <w:r>
        <w:rPr>
          <w:rFonts w:ascii="Arial" w:hAnsi="Arial" w:cs="Arial" w:eastAsia="Arial"/>
          <w:spacing w:val="-1"/>
          <w:w w:val="105"/>
          <w:sz w:val="7"/>
          <w:szCs w:val="7"/>
        </w:rPr>
        <w:t>kopp</w:t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p>
      <w:pPr>
        <w:numPr>
          <w:ilvl w:val="0"/>
          <w:numId w:val="2"/>
        </w:numPr>
        <w:tabs>
          <w:tab w:pos="1008" w:val="left" w:leader="none"/>
        </w:tabs>
        <w:spacing w:before="0"/>
        <w:ind w:left="1007" w:right="0" w:hanging="92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/>
          <w:spacing w:val="-2"/>
          <w:w w:val="105"/>
          <w:sz w:val="7"/>
        </w:rPr>
        <w:t>Tilse</w:t>
      </w:r>
      <w:r>
        <w:rPr>
          <w:rFonts w:ascii="Arial" w:hAnsi="Arial"/>
          <w:spacing w:val="-1"/>
          <w:w w:val="105"/>
          <w:sz w:val="7"/>
        </w:rPr>
        <w:t>tt</w:t>
      </w:r>
      <w:r>
        <w:rPr>
          <w:rFonts w:ascii="Arial" w:hAnsi="Arial"/>
          <w:spacing w:val="-5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nok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gjærløsning</w:t>
      </w:r>
      <w:r>
        <w:rPr>
          <w:rFonts w:ascii="Arial" w:hAnsi="Arial"/>
          <w:spacing w:val="-5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i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kopp</w:t>
      </w:r>
      <w:r>
        <w:rPr>
          <w:rFonts w:ascii="Arial" w:hAnsi="Arial"/>
          <w:spacing w:val="-8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A,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og</w:t>
      </w:r>
      <w:r>
        <w:rPr>
          <w:rFonts w:ascii="Arial" w:hAnsi="Arial"/>
          <w:spacing w:val="-5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r</w:t>
      </w:r>
      <w:r>
        <w:rPr>
          <w:rFonts w:ascii="Arial" w:hAnsi="Arial"/>
          <w:spacing w:val="-2"/>
          <w:w w:val="105"/>
          <w:sz w:val="7"/>
        </w:rPr>
        <w:t>ør</w:t>
      </w:r>
      <w:r>
        <w:rPr>
          <w:rFonts w:ascii="Arial" w:hAnsi="Arial"/>
          <w:spacing w:val="-6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grundig</w:t>
      </w:r>
      <w:r>
        <w:rPr>
          <w:rFonts w:ascii="Arial" w:hAnsi="Arial"/>
          <w:sz w:val="7"/>
        </w:rPr>
      </w:r>
    </w:p>
    <w:p>
      <w:pPr>
        <w:tabs>
          <w:tab w:pos="2969" w:val="left" w:leader="none"/>
        </w:tabs>
        <w:spacing w:before="2"/>
        <w:ind w:left="1007" w:right="0" w:firstLine="0"/>
        <w:jc w:val="left"/>
        <w:rPr>
          <w:rFonts w:ascii="Lucida Sans" w:hAnsi="Lucida Sans" w:cs="Lucida Sans" w:eastAsia="Lucida Sans"/>
          <w:sz w:val="6"/>
          <w:szCs w:val="6"/>
        </w:rPr>
      </w:pPr>
      <w:r>
        <w:rPr>
          <w:rFonts w:ascii="Arial"/>
          <w:w w:val="105"/>
          <w:sz w:val="7"/>
        </w:rPr>
        <w:t>til</w:t>
      </w:r>
      <w:r>
        <w:rPr>
          <w:rFonts w:ascii="Arial"/>
          <w:spacing w:val="-6"/>
          <w:w w:val="105"/>
          <w:sz w:val="7"/>
        </w:rPr>
        <w:t> </w:t>
      </w:r>
      <w:r>
        <w:rPr>
          <w:rFonts w:ascii="Arial"/>
          <w:spacing w:val="-1"/>
          <w:w w:val="105"/>
          <w:sz w:val="7"/>
        </w:rPr>
        <w:t>det</w:t>
      </w:r>
      <w:r>
        <w:rPr>
          <w:rFonts w:ascii="Arial"/>
          <w:spacing w:val="-3"/>
          <w:w w:val="105"/>
          <w:sz w:val="7"/>
        </w:rPr>
        <w:t> </w:t>
      </w:r>
      <w:r>
        <w:rPr>
          <w:rFonts w:ascii="Arial"/>
          <w:w w:val="105"/>
          <w:sz w:val="7"/>
        </w:rPr>
        <w:t>ser</w:t>
      </w:r>
      <w:r>
        <w:rPr>
          <w:rFonts w:ascii="Arial"/>
          <w:spacing w:val="-5"/>
          <w:w w:val="105"/>
          <w:sz w:val="7"/>
        </w:rPr>
        <w:t> </w:t>
      </w:r>
      <w:r>
        <w:rPr>
          <w:rFonts w:ascii="Arial"/>
          <w:w w:val="105"/>
          <w:sz w:val="7"/>
        </w:rPr>
        <w:t>ut</w:t>
      </w:r>
      <w:r>
        <w:rPr>
          <w:rFonts w:ascii="Arial"/>
          <w:spacing w:val="-3"/>
          <w:w w:val="105"/>
          <w:sz w:val="7"/>
        </w:rPr>
        <w:t> </w:t>
      </w:r>
      <w:r>
        <w:rPr>
          <w:rFonts w:ascii="Arial"/>
          <w:w w:val="105"/>
          <w:sz w:val="7"/>
        </w:rPr>
        <w:t>som</w:t>
      </w:r>
      <w:r>
        <w:rPr>
          <w:rFonts w:ascii="Arial"/>
          <w:spacing w:val="-3"/>
          <w:w w:val="105"/>
          <w:sz w:val="7"/>
        </w:rPr>
        <w:t> </w:t>
      </w:r>
      <w:r>
        <w:rPr>
          <w:rFonts w:ascii="Arial"/>
          <w:w w:val="105"/>
          <w:sz w:val="7"/>
        </w:rPr>
        <w:t>tykk</w:t>
      </w:r>
      <w:r>
        <w:rPr>
          <w:rFonts w:ascii="Arial"/>
          <w:spacing w:val="-3"/>
          <w:w w:val="105"/>
          <w:sz w:val="7"/>
        </w:rPr>
        <w:t> </w:t>
      </w:r>
      <w:r>
        <w:rPr>
          <w:rFonts w:ascii="Arial"/>
          <w:spacing w:val="-1"/>
          <w:w w:val="105"/>
          <w:sz w:val="7"/>
        </w:rPr>
        <w:t>milkshake</w:t>
        <w:tab/>
      </w:r>
      <w:r>
        <w:rPr>
          <w:rFonts w:ascii="Lucida Sans"/>
          <w:b/>
          <w:w w:val="105"/>
          <w:position w:val="-2"/>
          <w:sz w:val="6"/>
        </w:rPr>
        <w:t>A </w:t>
      </w:r>
      <w:r>
        <w:rPr>
          <w:rFonts w:ascii="Lucida Sans"/>
          <w:b/>
          <w:spacing w:val="14"/>
          <w:w w:val="105"/>
          <w:position w:val="-2"/>
          <w:sz w:val="6"/>
        </w:rPr>
        <w:t> </w:t>
      </w:r>
      <w:r>
        <w:rPr>
          <w:rFonts w:ascii="Lucida Sans"/>
          <w:b/>
          <w:w w:val="105"/>
          <w:position w:val="-2"/>
          <w:sz w:val="6"/>
        </w:rPr>
        <w:t>B</w:t>
      </w:r>
      <w:r>
        <w:rPr>
          <w:rFonts w:ascii="Lucida Sans"/>
          <w:sz w:val="6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4"/>
          <w:szCs w:val="14"/>
        </w:rPr>
      </w:pPr>
    </w:p>
    <w:p>
      <w:pPr>
        <w:numPr>
          <w:ilvl w:val="0"/>
          <w:numId w:val="2"/>
        </w:numPr>
        <w:tabs>
          <w:tab w:pos="1008" w:val="left" w:leader="none"/>
        </w:tabs>
        <w:spacing w:line="80" w:lineRule="atLeast" w:before="0"/>
        <w:ind w:left="1007" w:right="2886" w:hanging="92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/>
          <w:spacing w:val="-2"/>
          <w:w w:val="105"/>
          <w:sz w:val="7"/>
        </w:rPr>
        <w:t>Tilse</w:t>
      </w:r>
      <w:r>
        <w:rPr>
          <w:rFonts w:ascii="Arial" w:hAnsi="Arial"/>
          <w:spacing w:val="-1"/>
          <w:w w:val="105"/>
          <w:sz w:val="7"/>
        </w:rPr>
        <w:t>tt</w:t>
      </w:r>
      <w:r>
        <w:rPr>
          <w:rFonts w:ascii="Arial" w:hAnsi="Arial"/>
          <w:spacing w:val="-6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nok</w:t>
      </w:r>
      <w:r>
        <w:rPr>
          <w:rFonts w:ascii="Arial" w:hAnsi="Arial"/>
          <w:spacing w:val="-5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gjærløsning</w:t>
      </w:r>
      <w:r>
        <w:rPr>
          <w:rFonts w:ascii="Arial" w:hAnsi="Arial"/>
          <w:spacing w:val="-5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og</w:t>
      </w:r>
      <w:r>
        <w:rPr>
          <w:rFonts w:ascii="Arial" w:hAnsi="Arial"/>
          <w:spacing w:val="-5"/>
          <w:w w:val="105"/>
          <w:sz w:val="7"/>
        </w:rPr>
        <w:t> </w:t>
      </w:r>
      <w:r>
        <w:rPr>
          <w:rFonts w:ascii="Arial" w:hAnsi="Arial"/>
          <w:spacing w:val="-2"/>
          <w:w w:val="105"/>
          <w:sz w:val="7"/>
        </w:rPr>
        <w:t>sukk</w:t>
      </w:r>
      <w:r>
        <w:rPr>
          <w:rFonts w:ascii="Arial" w:hAnsi="Arial"/>
          <w:spacing w:val="-1"/>
          <w:w w:val="105"/>
          <w:sz w:val="7"/>
        </w:rPr>
        <w:t>er</w:t>
      </w:r>
      <w:r>
        <w:rPr>
          <w:rFonts w:ascii="Arial" w:hAnsi="Arial"/>
          <w:spacing w:val="-7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i</w:t>
      </w:r>
      <w:r>
        <w:rPr>
          <w:rFonts w:ascii="Arial" w:hAnsi="Arial"/>
          <w:spacing w:val="-5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plastkopp</w:t>
      </w:r>
      <w:r>
        <w:rPr>
          <w:rFonts w:ascii="Arial" w:hAnsi="Arial"/>
          <w:spacing w:val="-5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B,</w:t>
      </w:r>
      <w:r>
        <w:rPr>
          <w:rFonts w:ascii="Arial" w:hAnsi="Arial"/>
          <w:spacing w:val="39"/>
          <w:w w:val="92"/>
          <w:sz w:val="7"/>
        </w:rPr>
        <w:t> </w:t>
      </w:r>
      <w:r>
        <w:rPr>
          <w:rFonts w:ascii="Arial" w:hAnsi="Arial"/>
          <w:w w:val="105"/>
          <w:sz w:val="7"/>
        </w:rPr>
        <w:t>og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r</w:t>
      </w:r>
      <w:r>
        <w:rPr>
          <w:rFonts w:ascii="Arial" w:hAnsi="Arial"/>
          <w:spacing w:val="-2"/>
          <w:w w:val="105"/>
          <w:sz w:val="7"/>
        </w:rPr>
        <w:t>ør</w:t>
      </w:r>
      <w:r>
        <w:rPr>
          <w:rFonts w:ascii="Arial" w:hAnsi="Arial"/>
          <w:spacing w:val="-5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grundig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til</w:t>
      </w:r>
      <w:r>
        <w:rPr>
          <w:rFonts w:ascii="Arial" w:hAnsi="Arial"/>
          <w:spacing w:val="-7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den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ser</w:t>
      </w:r>
      <w:r>
        <w:rPr>
          <w:rFonts w:ascii="Arial" w:hAnsi="Arial"/>
          <w:spacing w:val="-5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ut</w:t>
      </w:r>
      <w:r>
        <w:rPr>
          <w:rFonts w:ascii="Arial" w:hAnsi="Arial"/>
          <w:spacing w:val="-4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som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w w:val="105"/>
          <w:sz w:val="7"/>
        </w:rPr>
        <w:t>tykk</w:t>
      </w:r>
      <w:r>
        <w:rPr>
          <w:rFonts w:ascii="Arial" w:hAnsi="Arial"/>
          <w:spacing w:val="-3"/>
          <w:w w:val="105"/>
          <w:sz w:val="7"/>
        </w:rPr>
        <w:t> </w:t>
      </w:r>
      <w:r>
        <w:rPr>
          <w:rFonts w:ascii="Arial" w:hAnsi="Arial"/>
          <w:spacing w:val="-1"/>
          <w:w w:val="105"/>
          <w:sz w:val="7"/>
        </w:rPr>
        <w:t>milkshake</w:t>
      </w:r>
      <w:r>
        <w:rPr>
          <w:rFonts w:ascii="Arial" w:hAnsi="Arial"/>
          <w:sz w:val="7"/>
        </w:rPr>
      </w:r>
    </w:p>
    <w:p>
      <w:pPr>
        <w:spacing w:line="41" w:lineRule="exact" w:before="0"/>
        <w:ind w:left="687" w:right="0" w:firstLine="0"/>
        <w:jc w:val="center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/>
          <w:b/>
          <w:sz w:val="6"/>
        </w:rPr>
        <w:t>A  </w:t>
      </w:r>
      <w:r>
        <w:rPr>
          <w:rFonts w:ascii="Lucida Sans"/>
          <w:b/>
          <w:spacing w:val="1"/>
          <w:sz w:val="6"/>
        </w:rPr>
        <w:t> </w:t>
      </w:r>
      <w:r>
        <w:rPr>
          <w:rFonts w:ascii="Lucida Sans"/>
          <w:b/>
          <w:sz w:val="6"/>
        </w:rPr>
        <w:t>B</w:t>
      </w:r>
      <w:r>
        <w:rPr>
          <w:rFonts w:ascii="Lucida Sans"/>
          <w:sz w:val="6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6"/>
          <w:szCs w:val="6"/>
        </w:rPr>
      </w:pPr>
    </w:p>
    <w:p>
      <w:pPr>
        <w:spacing w:line="275" w:lineRule="auto" w:before="50"/>
        <w:ind w:left="601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w w:val="105"/>
          <w:sz w:val="24"/>
        </w:rPr>
        <w:t>S</w:t>
      </w:r>
      <w:r>
        <w:rPr>
          <w:rFonts w:ascii="Trebuchet MS" w:hAnsi="Trebuchet MS"/>
          <w:b/>
          <w:spacing w:val="-2"/>
          <w:w w:val="105"/>
          <w:sz w:val="24"/>
        </w:rPr>
        <w:t>A1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Eksperimen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gjærheving</w:t>
      </w:r>
      <w:r>
        <w:rPr>
          <w:rFonts w:ascii="Trebuchet MS" w:hAnsi="Trebuchet MS"/>
          <w:b/>
          <w:spacing w:val="25"/>
          <w:w w:val="106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(st</w:t>
      </w:r>
      <w:r>
        <w:rPr>
          <w:rFonts w:ascii="Trebuchet MS" w:hAnsi="Trebuchet MS"/>
          <w:b/>
          <w:spacing w:val="-1"/>
          <w:w w:val="105"/>
          <w:sz w:val="24"/>
        </w:rPr>
        <w:t>ø</w:t>
      </w:r>
      <w:r>
        <w:rPr>
          <w:rFonts w:ascii="Trebuchet MS" w:hAnsi="Trebuchet MS"/>
          <w:b/>
          <w:spacing w:val="-2"/>
          <w:w w:val="105"/>
          <w:sz w:val="24"/>
        </w:rPr>
        <w:t>tteark)</w:t>
      </w:r>
      <w:r>
        <w:rPr>
          <w:rFonts w:ascii="Trebuchet MS" w:hAnsi="Trebuchet MS"/>
          <w:sz w:val="24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0"/>
        <w:ind w:left="827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/>
          <w:b/>
          <w:w w:val="110"/>
          <w:sz w:val="4"/>
        </w:rPr>
        <w:t>EA1</w:t>
      </w:r>
      <w:r>
        <w:rPr>
          <w:rFonts w:ascii="Arial" w:hAnsi="Arial"/>
          <w:b/>
          <w:spacing w:val="-1"/>
          <w:w w:val="110"/>
          <w:sz w:val="4"/>
        </w:rPr>
        <w:t> </w:t>
      </w:r>
      <w:r>
        <w:rPr>
          <w:rFonts w:ascii="Arial" w:hAnsi="Arial"/>
          <w:w w:val="110"/>
          <w:sz w:val="4"/>
        </w:rPr>
        <w:t>- Gjærheving (registreringsark)</w:t>
      </w:r>
      <w:r>
        <w:rPr>
          <w:rFonts w:ascii="Arial" w:hAnsi="Arial"/>
          <w:sz w:val="4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before="33"/>
        <w:ind w:left="880" w:right="0" w:firstLine="0"/>
        <w:jc w:val="left"/>
        <w:rPr>
          <w:rFonts w:ascii="Lucida Sans" w:hAnsi="Lucida Sans" w:cs="Lucida Sans" w:eastAsia="Lucida Sans"/>
          <w:sz w:val="33"/>
          <w:szCs w:val="33"/>
        </w:rPr>
      </w:pPr>
      <w:r>
        <w:rPr>
          <w:rFonts w:ascii="Lucida Sans" w:hAnsi="Lucida Sans"/>
          <w:b/>
          <w:spacing w:val="-2"/>
          <w:sz w:val="33"/>
        </w:rPr>
        <w:t>Gjærheving</w:t>
      </w:r>
      <w:r>
        <w:rPr>
          <w:rFonts w:ascii="Lucida Sans" w:hAnsi="Lucida Sans"/>
          <w:sz w:val="33"/>
        </w:rPr>
      </w:r>
    </w:p>
    <w:p>
      <w:pPr>
        <w:spacing w:before="43"/>
        <w:ind w:left="883" w:right="0" w:firstLine="0"/>
        <w:jc w:val="left"/>
        <w:rPr>
          <w:rFonts w:ascii="Lucida Sans" w:hAnsi="Lucida Sans" w:cs="Lucida Sans" w:eastAsia="Lucida Sans"/>
          <w:sz w:val="8"/>
          <w:szCs w:val="8"/>
        </w:rPr>
      </w:pPr>
      <w:r>
        <w:rPr>
          <w:rFonts w:ascii="Lucida Sans" w:hAnsi="Lucida Sans"/>
          <w:b/>
          <w:spacing w:val="-1"/>
          <w:sz w:val="8"/>
        </w:rPr>
        <w:t>F</w:t>
      </w:r>
      <w:r>
        <w:rPr>
          <w:rFonts w:ascii="Lucida Sans" w:hAnsi="Lucida Sans"/>
          <w:b/>
          <w:spacing w:val="-2"/>
          <w:sz w:val="8"/>
        </w:rPr>
        <w:t>r</w:t>
      </w:r>
      <w:r>
        <w:rPr>
          <w:rFonts w:ascii="Lucida Sans" w:hAnsi="Lucida Sans"/>
          <w:b/>
          <w:spacing w:val="-1"/>
          <w:sz w:val="8"/>
        </w:rPr>
        <w:t>amgangsmåte</w:t>
      </w:r>
      <w:r>
        <w:rPr>
          <w:rFonts w:ascii="Lucida Sans" w:hAnsi="Lucida Sans"/>
          <w:sz w:val="8"/>
        </w:rPr>
      </w:r>
    </w:p>
    <w:p>
      <w:pPr>
        <w:spacing w:before="22"/>
        <w:ind w:left="883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/>
          <w:spacing w:val="-2"/>
          <w:sz w:val="6"/>
        </w:rPr>
        <w:t>F</w:t>
      </w:r>
      <w:r>
        <w:rPr>
          <w:rFonts w:ascii="Arial" w:hAnsi="Arial"/>
          <w:spacing w:val="-1"/>
          <w:sz w:val="6"/>
        </w:rPr>
        <w:t>ølg</w:t>
      </w:r>
      <w:r>
        <w:rPr>
          <w:rFonts w:ascii="Arial" w:hAnsi="Arial"/>
          <w:spacing w:val="-2"/>
          <w:sz w:val="6"/>
        </w:rPr>
        <w:t> </w:t>
      </w:r>
      <w:r>
        <w:rPr>
          <w:rFonts w:ascii="Arial" w:hAnsi="Arial"/>
          <w:spacing w:val="-1"/>
          <w:sz w:val="6"/>
        </w:rPr>
        <w:t>anvisningene</w:t>
      </w:r>
      <w:r>
        <w:rPr>
          <w:rFonts w:ascii="Arial" w:hAnsi="Arial"/>
          <w:spacing w:val="-2"/>
          <w:sz w:val="6"/>
        </w:rPr>
        <w:t> </w:t>
      </w:r>
      <w:r>
        <w:rPr>
          <w:rFonts w:ascii="Arial" w:hAnsi="Arial"/>
          <w:sz w:val="6"/>
        </w:rPr>
        <w:t>på</w:t>
      </w:r>
      <w:r>
        <w:rPr>
          <w:rFonts w:ascii="Arial" w:hAnsi="Arial"/>
          <w:spacing w:val="-1"/>
          <w:sz w:val="6"/>
        </w:rPr>
        <w:t> </w:t>
      </w:r>
      <w:r>
        <w:rPr>
          <w:rFonts w:ascii="Arial" w:hAnsi="Arial"/>
          <w:b/>
          <w:spacing w:val="-2"/>
          <w:sz w:val="6"/>
        </w:rPr>
        <w:t>stø</w:t>
      </w:r>
      <w:r>
        <w:rPr>
          <w:rFonts w:ascii="Arial" w:hAnsi="Arial"/>
          <w:b/>
          <w:spacing w:val="-1"/>
          <w:sz w:val="6"/>
        </w:rPr>
        <w:t>ttearket</w:t>
      </w:r>
      <w:r>
        <w:rPr>
          <w:rFonts w:ascii="Arial" w:hAnsi="Arial"/>
          <w:b/>
          <w:spacing w:val="-3"/>
          <w:sz w:val="6"/>
        </w:rPr>
        <w:t> </w:t>
      </w:r>
      <w:r>
        <w:rPr>
          <w:rFonts w:ascii="Arial" w:hAnsi="Arial"/>
          <w:b/>
          <w:sz w:val="6"/>
        </w:rPr>
        <w:t>om</w:t>
      </w:r>
      <w:r>
        <w:rPr>
          <w:rFonts w:ascii="Arial" w:hAnsi="Arial"/>
          <w:b/>
          <w:spacing w:val="-3"/>
          <w:sz w:val="6"/>
        </w:rPr>
        <w:t> </w:t>
      </w:r>
      <w:r>
        <w:rPr>
          <w:rFonts w:ascii="Arial" w:hAnsi="Arial"/>
          <w:b/>
          <w:sz w:val="6"/>
        </w:rPr>
        <w:t>gjærheving</w:t>
      </w:r>
      <w:r>
        <w:rPr>
          <w:rFonts w:ascii="Arial" w:hAnsi="Arial"/>
          <w:sz w:val="6"/>
        </w:rPr>
        <w:t>.</w:t>
      </w:r>
      <w:r>
        <w:rPr>
          <w:rFonts w:ascii="Arial" w:hAnsi="Arial"/>
          <w:sz w:val="6"/>
        </w:rPr>
      </w:r>
    </w:p>
    <w:p>
      <w:pPr>
        <w:spacing w:line="240" w:lineRule="auto" w:before="5"/>
        <w:rPr>
          <w:rFonts w:ascii="Arial" w:hAnsi="Arial" w:cs="Arial" w:eastAsia="Arial"/>
          <w:sz w:val="8"/>
          <w:szCs w:val="8"/>
        </w:rPr>
      </w:pPr>
    </w:p>
    <w:p>
      <w:pPr>
        <w:spacing w:before="0"/>
        <w:ind w:left="883" w:right="0" w:firstLine="0"/>
        <w:jc w:val="left"/>
        <w:rPr>
          <w:rFonts w:ascii="Lucida Sans" w:hAnsi="Lucida Sans" w:cs="Lucida Sans" w:eastAsia="Lucida Sans"/>
          <w:sz w:val="8"/>
          <w:szCs w:val="8"/>
        </w:rPr>
      </w:pPr>
      <w:r>
        <w:rPr>
          <w:rFonts w:ascii="Lucida Sans"/>
          <w:b/>
          <w:sz w:val="8"/>
        </w:rPr>
        <w:t>Mine</w:t>
      </w:r>
      <w:r>
        <w:rPr>
          <w:rFonts w:ascii="Lucida Sans"/>
          <w:b/>
          <w:spacing w:val="-17"/>
          <w:sz w:val="8"/>
        </w:rPr>
        <w:t> </w:t>
      </w:r>
      <w:r>
        <w:rPr>
          <w:rFonts w:ascii="Lucida Sans"/>
          <w:b/>
          <w:spacing w:val="-2"/>
          <w:sz w:val="8"/>
        </w:rPr>
        <w:t>r</w:t>
      </w:r>
      <w:r>
        <w:rPr>
          <w:rFonts w:ascii="Lucida Sans"/>
          <w:b/>
          <w:spacing w:val="-1"/>
          <w:sz w:val="8"/>
        </w:rPr>
        <w:t>esultater</w:t>
      </w:r>
      <w:r>
        <w:rPr>
          <w:rFonts w:ascii="Lucida Sans"/>
          <w:sz w:val="8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10" w:h="16840"/>
          <w:pgMar w:top="560" w:bottom="280" w:left="740" w:right="460"/>
          <w:cols w:num="2" w:equalWidth="0">
            <w:col w:w="4326" w:space="977"/>
            <w:col w:w="540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4"/>
          <w:szCs w:val="4"/>
        </w:rPr>
      </w:pPr>
    </w:p>
    <w:p>
      <w:pPr>
        <w:spacing w:before="29"/>
        <w:ind w:left="0" w:right="0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w w:val="95"/>
          <w:sz w:val="5"/>
        </w:rPr>
        <w:t>Tid</w:t>
      </w:r>
      <w:r>
        <w:rPr>
          <w:rFonts w:ascii="Arial"/>
          <w:sz w:val="5"/>
        </w:rPr>
      </w:r>
    </w:p>
    <w:p>
      <w:pPr>
        <w:spacing w:line="50" w:lineRule="exact" w:before="0"/>
        <w:ind w:left="344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/>
        <w:br w:type="column"/>
      </w:r>
      <w:r>
        <w:rPr>
          <w:rFonts w:ascii="Lucida Sans" w:hAnsi="Lucida Sans"/>
          <w:b/>
          <w:spacing w:val="-1"/>
          <w:sz w:val="5"/>
        </w:rPr>
        <w:t>B</w:t>
      </w:r>
      <w:r>
        <w:rPr>
          <w:rFonts w:ascii="Lucida Sans" w:hAnsi="Lucida Sans"/>
          <w:b/>
          <w:spacing w:val="-2"/>
          <w:sz w:val="5"/>
        </w:rPr>
        <w:t>ARE</w:t>
      </w:r>
      <w:r>
        <w:rPr>
          <w:rFonts w:ascii="Lucida Sans" w:hAnsi="Lucida Sans"/>
          <w:b/>
          <w:spacing w:val="-9"/>
          <w:sz w:val="5"/>
        </w:rPr>
        <w:t> </w:t>
      </w:r>
      <w:r>
        <w:rPr>
          <w:rFonts w:ascii="Lucida Sans" w:hAnsi="Lucida Sans"/>
          <w:b/>
          <w:spacing w:val="-1"/>
          <w:sz w:val="5"/>
        </w:rPr>
        <w:t>GJ</w:t>
      </w:r>
      <w:r>
        <w:rPr>
          <w:rFonts w:ascii="Lucida Sans" w:hAnsi="Lucida Sans"/>
          <w:b/>
          <w:spacing w:val="-2"/>
          <w:sz w:val="5"/>
        </w:rPr>
        <w:t>ÆR</w:t>
      </w:r>
      <w:r>
        <w:rPr>
          <w:rFonts w:ascii="Lucida Sans" w:hAnsi="Lucida Sans"/>
          <w:b/>
          <w:spacing w:val="-8"/>
          <w:sz w:val="5"/>
        </w:rPr>
        <w:t> </w:t>
      </w:r>
      <w:r>
        <w:rPr>
          <w:rFonts w:ascii="Lucida Sans" w:hAnsi="Lucida Sans"/>
          <w:b/>
          <w:spacing w:val="-2"/>
          <w:sz w:val="5"/>
        </w:rPr>
        <w:t>(KOPP</w:t>
      </w:r>
      <w:r>
        <w:rPr>
          <w:rFonts w:ascii="Lucida Sans" w:hAnsi="Lucida Sans"/>
          <w:b/>
          <w:spacing w:val="-11"/>
          <w:sz w:val="5"/>
        </w:rPr>
        <w:t> </w:t>
      </w:r>
      <w:r>
        <w:rPr>
          <w:rFonts w:ascii="Lucida Sans" w:hAnsi="Lucida Sans"/>
          <w:b/>
          <w:sz w:val="5"/>
        </w:rPr>
        <w:t>A)</w:t>
      </w:r>
      <w:r>
        <w:rPr>
          <w:rFonts w:ascii="Lucida Sans" w:hAnsi="Lucida Sans"/>
          <w:sz w:val="5"/>
        </w:rPr>
      </w:r>
    </w:p>
    <w:p>
      <w:pPr>
        <w:spacing w:line="50" w:lineRule="exact" w:before="0"/>
        <w:ind w:left="461" w:right="0" w:firstLine="0"/>
        <w:jc w:val="left"/>
        <w:rPr>
          <w:rFonts w:ascii="Lucida Sans" w:hAnsi="Lucida Sans" w:cs="Lucida Sans" w:eastAsia="Lucida Sans"/>
          <w:sz w:val="5"/>
          <w:szCs w:val="5"/>
        </w:rPr>
      </w:pPr>
      <w:r>
        <w:rPr/>
        <w:br w:type="column"/>
      </w:r>
      <w:r>
        <w:rPr>
          <w:rFonts w:ascii="Lucida Sans" w:hAnsi="Lucida Sans"/>
          <w:b/>
          <w:spacing w:val="-1"/>
          <w:sz w:val="5"/>
        </w:rPr>
        <w:t>GJ</w:t>
      </w:r>
      <w:r>
        <w:rPr>
          <w:rFonts w:ascii="Lucida Sans" w:hAnsi="Lucida Sans"/>
          <w:b/>
          <w:spacing w:val="-2"/>
          <w:sz w:val="5"/>
        </w:rPr>
        <w:t>ÆR</w:t>
      </w:r>
      <w:r>
        <w:rPr>
          <w:rFonts w:ascii="Lucida Sans" w:hAnsi="Lucida Sans"/>
          <w:b/>
          <w:spacing w:val="-9"/>
          <w:sz w:val="5"/>
        </w:rPr>
        <w:t> </w:t>
      </w:r>
      <w:r>
        <w:rPr>
          <w:rFonts w:ascii="Lucida Sans" w:hAnsi="Lucida Sans"/>
          <w:b/>
          <w:sz w:val="5"/>
        </w:rPr>
        <w:t>OG</w:t>
      </w:r>
      <w:r>
        <w:rPr>
          <w:rFonts w:ascii="Lucida Sans" w:hAnsi="Lucida Sans"/>
          <w:b/>
          <w:spacing w:val="-8"/>
          <w:sz w:val="5"/>
        </w:rPr>
        <w:t> </w:t>
      </w:r>
      <w:r>
        <w:rPr>
          <w:rFonts w:ascii="Lucida Sans" w:hAnsi="Lucida Sans"/>
          <w:b/>
          <w:sz w:val="5"/>
        </w:rPr>
        <w:t>SUKKER</w:t>
      </w:r>
      <w:r>
        <w:rPr>
          <w:rFonts w:ascii="Lucida Sans" w:hAnsi="Lucida Sans"/>
          <w:b/>
          <w:spacing w:val="-9"/>
          <w:sz w:val="5"/>
        </w:rPr>
        <w:t> </w:t>
      </w:r>
      <w:r>
        <w:rPr>
          <w:rFonts w:ascii="Lucida Sans" w:hAnsi="Lucida Sans"/>
          <w:b/>
          <w:spacing w:val="-2"/>
          <w:sz w:val="5"/>
        </w:rPr>
        <w:t>(KOPP</w:t>
      </w:r>
      <w:r>
        <w:rPr>
          <w:rFonts w:ascii="Lucida Sans" w:hAnsi="Lucida Sans"/>
          <w:b/>
          <w:spacing w:val="-9"/>
          <w:sz w:val="5"/>
        </w:rPr>
        <w:t> </w:t>
      </w:r>
      <w:r>
        <w:rPr>
          <w:rFonts w:ascii="Lucida Sans" w:hAnsi="Lucida Sans"/>
          <w:b/>
          <w:sz w:val="5"/>
        </w:rPr>
        <w:t>B)</w:t>
      </w:r>
      <w:r>
        <w:rPr>
          <w:rFonts w:ascii="Lucida Sans" w:hAnsi="Lucida Sans"/>
          <w:sz w:val="5"/>
        </w:rPr>
      </w:r>
    </w:p>
    <w:p>
      <w:pPr>
        <w:spacing w:after="0" w:line="50" w:lineRule="exact"/>
        <w:jc w:val="left"/>
        <w:rPr>
          <w:rFonts w:ascii="Lucida Sans" w:hAnsi="Lucida Sans" w:cs="Lucida Sans" w:eastAsia="Lucida Sans"/>
          <w:sz w:val="5"/>
          <w:szCs w:val="5"/>
        </w:rPr>
        <w:sectPr>
          <w:type w:val="continuous"/>
          <w:pgSz w:w="11910" w:h="16840"/>
          <w:pgMar w:top="560" w:bottom="280" w:left="740" w:right="460"/>
          <w:cols w:num="3" w:equalWidth="0">
            <w:col w:w="6408" w:space="40"/>
            <w:col w:w="841" w:space="40"/>
            <w:col w:w="3381"/>
          </w:cols>
        </w:sectPr>
      </w:pPr>
    </w:p>
    <w:p>
      <w:pPr>
        <w:spacing w:before="9"/>
        <w:ind w:left="0" w:right="90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spacing w:val="-1"/>
          <w:w w:val="95"/>
          <w:sz w:val="5"/>
        </w:rPr>
        <w:t>Volum</w:t>
      </w:r>
      <w:r>
        <w:rPr>
          <w:rFonts w:ascii="Arial"/>
          <w:sz w:val="5"/>
        </w:rPr>
      </w:r>
    </w:p>
    <w:p>
      <w:pPr>
        <w:spacing w:before="1"/>
        <w:ind w:left="0" w:right="0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Arial" w:hAnsi="Arial"/>
          <w:b/>
          <w:sz w:val="5"/>
        </w:rPr>
        <w:t>på</w:t>
      </w:r>
      <w:r>
        <w:rPr>
          <w:rFonts w:ascii="Arial" w:hAnsi="Arial"/>
          <w:b/>
          <w:spacing w:val="-4"/>
          <w:sz w:val="5"/>
        </w:rPr>
        <w:t> </w:t>
      </w:r>
      <w:r>
        <w:rPr>
          <w:rFonts w:ascii="Arial" w:hAnsi="Arial"/>
          <w:b/>
          <w:sz w:val="5"/>
        </w:rPr>
        <w:t>deigen</w:t>
      </w:r>
      <w:r>
        <w:rPr>
          <w:rFonts w:ascii="Arial" w:hAnsi="Arial"/>
          <w:b/>
          <w:spacing w:val="-3"/>
          <w:sz w:val="5"/>
        </w:rPr>
        <w:t> </w:t>
      </w:r>
      <w:r>
        <w:rPr>
          <w:rFonts w:ascii="Arial" w:hAnsi="Arial"/>
          <w:b/>
          <w:sz w:val="5"/>
        </w:rPr>
        <w:t>(ml)</w:t>
      </w:r>
      <w:r>
        <w:rPr>
          <w:rFonts w:ascii="Arial" w:hAnsi="Arial"/>
          <w:sz w:val="5"/>
        </w:rPr>
      </w:r>
    </w:p>
    <w:p>
      <w:pPr>
        <w:spacing w:before="9"/>
        <w:ind w:left="117" w:right="0" w:hanging="37"/>
        <w:jc w:val="left"/>
        <w:rPr>
          <w:rFonts w:ascii="Arial" w:hAnsi="Arial" w:cs="Arial" w:eastAsia="Arial"/>
          <w:sz w:val="5"/>
          <w:szCs w:val="5"/>
        </w:rPr>
      </w:pPr>
      <w:r>
        <w:rPr/>
        <w:br w:type="column"/>
      </w:r>
      <w:r>
        <w:rPr>
          <w:rFonts w:ascii="Arial" w:hAnsi="Arial"/>
          <w:b/>
          <w:spacing w:val="-2"/>
          <w:sz w:val="5"/>
        </w:rPr>
        <w:t>Endring</w:t>
      </w:r>
      <w:r>
        <w:rPr>
          <w:rFonts w:ascii="Arial" w:hAnsi="Arial"/>
          <w:b/>
          <w:spacing w:val="-3"/>
          <w:sz w:val="5"/>
        </w:rPr>
        <w:t> </w:t>
      </w:r>
      <w:r>
        <w:rPr>
          <w:rFonts w:ascii="Arial" w:hAnsi="Arial"/>
          <w:b/>
          <w:sz w:val="5"/>
        </w:rPr>
        <w:t>i</w:t>
      </w:r>
      <w:r>
        <w:rPr>
          <w:rFonts w:ascii="Arial" w:hAnsi="Arial"/>
          <w:b/>
          <w:spacing w:val="-5"/>
          <w:sz w:val="5"/>
        </w:rPr>
        <w:t> </w:t>
      </w:r>
      <w:r>
        <w:rPr>
          <w:rFonts w:ascii="Arial" w:hAnsi="Arial"/>
          <w:b/>
          <w:spacing w:val="-2"/>
          <w:sz w:val="5"/>
        </w:rPr>
        <w:t>v</w:t>
      </w:r>
      <w:r>
        <w:rPr>
          <w:rFonts w:ascii="Arial" w:hAnsi="Arial"/>
          <w:b/>
          <w:spacing w:val="-1"/>
          <w:sz w:val="5"/>
        </w:rPr>
        <w:t>olumet</w:t>
      </w:r>
      <w:r>
        <w:rPr>
          <w:rFonts w:ascii="Arial" w:hAnsi="Arial"/>
          <w:b/>
          <w:spacing w:val="25"/>
          <w:w w:val="108"/>
          <w:sz w:val="5"/>
        </w:rPr>
        <w:t> </w:t>
      </w:r>
      <w:r>
        <w:rPr>
          <w:rFonts w:ascii="Arial" w:hAnsi="Arial"/>
          <w:b/>
          <w:sz w:val="5"/>
        </w:rPr>
        <w:t>på</w:t>
      </w:r>
      <w:r>
        <w:rPr>
          <w:rFonts w:ascii="Arial" w:hAnsi="Arial"/>
          <w:b/>
          <w:spacing w:val="-4"/>
          <w:sz w:val="5"/>
        </w:rPr>
        <w:t> </w:t>
      </w:r>
      <w:r>
        <w:rPr>
          <w:rFonts w:ascii="Arial" w:hAnsi="Arial"/>
          <w:b/>
          <w:sz w:val="5"/>
        </w:rPr>
        <w:t>deigen</w:t>
      </w:r>
      <w:r>
        <w:rPr>
          <w:rFonts w:ascii="Arial" w:hAnsi="Arial"/>
          <w:b/>
          <w:spacing w:val="-3"/>
          <w:sz w:val="5"/>
        </w:rPr>
        <w:t> </w:t>
      </w:r>
      <w:r>
        <w:rPr>
          <w:rFonts w:ascii="Arial" w:hAnsi="Arial"/>
          <w:b/>
          <w:sz w:val="5"/>
        </w:rPr>
        <w:t>(ml)</w:t>
      </w:r>
      <w:r>
        <w:rPr>
          <w:rFonts w:ascii="Arial" w:hAnsi="Arial"/>
          <w:sz w:val="5"/>
        </w:rPr>
      </w:r>
    </w:p>
    <w:p>
      <w:pPr>
        <w:spacing w:before="9"/>
        <w:ind w:left="26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/>
        <w:br w:type="column"/>
      </w:r>
      <w:r>
        <w:rPr>
          <w:rFonts w:ascii="Arial"/>
          <w:b/>
          <w:spacing w:val="-1"/>
          <w:sz w:val="5"/>
        </w:rPr>
        <w:t>Volum</w:t>
      </w:r>
      <w:r>
        <w:rPr>
          <w:rFonts w:ascii="Arial"/>
          <w:sz w:val="5"/>
        </w:rPr>
      </w:r>
    </w:p>
    <w:p>
      <w:pPr>
        <w:spacing w:before="1"/>
        <w:ind w:left="170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/>
          <w:b/>
          <w:sz w:val="5"/>
        </w:rPr>
        <w:t>på</w:t>
      </w:r>
      <w:r>
        <w:rPr>
          <w:rFonts w:ascii="Arial" w:hAnsi="Arial"/>
          <w:b/>
          <w:spacing w:val="-4"/>
          <w:sz w:val="5"/>
        </w:rPr>
        <w:t> </w:t>
      </w:r>
      <w:r>
        <w:rPr>
          <w:rFonts w:ascii="Arial" w:hAnsi="Arial"/>
          <w:b/>
          <w:sz w:val="5"/>
        </w:rPr>
        <w:t>deigen</w:t>
      </w:r>
      <w:r>
        <w:rPr>
          <w:rFonts w:ascii="Arial" w:hAnsi="Arial"/>
          <w:b/>
          <w:spacing w:val="-3"/>
          <w:sz w:val="5"/>
        </w:rPr>
        <w:t> </w:t>
      </w:r>
      <w:r>
        <w:rPr>
          <w:rFonts w:ascii="Arial" w:hAnsi="Arial"/>
          <w:b/>
          <w:sz w:val="5"/>
        </w:rPr>
        <w:t>(ml)</w:t>
      </w:r>
      <w:r>
        <w:rPr>
          <w:rFonts w:ascii="Arial" w:hAnsi="Arial"/>
          <w:sz w:val="5"/>
        </w:rPr>
      </w:r>
    </w:p>
    <w:p>
      <w:pPr>
        <w:spacing w:before="9"/>
        <w:ind w:left="117" w:right="2138" w:hanging="37"/>
        <w:jc w:val="left"/>
        <w:rPr>
          <w:rFonts w:ascii="Arial" w:hAnsi="Arial" w:cs="Arial" w:eastAsia="Arial"/>
          <w:sz w:val="5"/>
          <w:szCs w:val="5"/>
        </w:rPr>
      </w:pPr>
      <w:r>
        <w:rPr/>
        <w:br w:type="column"/>
      </w:r>
      <w:r>
        <w:rPr>
          <w:rFonts w:ascii="Arial" w:hAnsi="Arial"/>
          <w:b/>
          <w:spacing w:val="-2"/>
          <w:sz w:val="5"/>
        </w:rPr>
        <w:t>Endring</w:t>
      </w:r>
      <w:r>
        <w:rPr>
          <w:rFonts w:ascii="Arial" w:hAnsi="Arial"/>
          <w:b/>
          <w:spacing w:val="-3"/>
          <w:sz w:val="5"/>
        </w:rPr>
        <w:t> </w:t>
      </w:r>
      <w:r>
        <w:rPr>
          <w:rFonts w:ascii="Arial" w:hAnsi="Arial"/>
          <w:b/>
          <w:sz w:val="5"/>
        </w:rPr>
        <w:t>i</w:t>
      </w:r>
      <w:r>
        <w:rPr>
          <w:rFonts w:ascii="Arial" w:hAnsi="Arial"/>
          <w:b/>
          <w:spacing w:val="-5"/>
          <w:sz w:val="5"/>
        </w:rPr>
        <w:t> </w:t>
      </w:r>
      <w:r>
        <w:rPr>
          <w:rFonts w:ascii="Arial" w:hAnsi="Arial"/>
          <w:b/>
          <w:spacing w:val="-2"/>
          <w:sz w:val="5"/>
        </w:rPr>
        <w:t>v</w:t>
      </w:r>
      <w:r>
        <w:rPr>
          <w:rFonts w:ascii="Arial" w:hAnsi="Arial"/>
          <w:b/>
          <w:spacing w:val="-1"/>
          <w:sz w:val="5"/>
        </w:rPr>
        <w:t>olumet</w:t>
      </w:r>
      <w:r>
        <w:rPr>
          <w:rFonts w:ascii="Arial" w:hAnsi="Arial"/>
          <w:b/>
          <w:spacing w:val="25"/>
          <w:w w:val="108"/>
          <w:sz w:val="5"/>
        </w:rPr>
        <w:t> </w:t>
      </w:r>
      <w:r>
        <w:rPr>
          <w:rFonts w:ascii="Arial" w:hAnsi="Arial"/>
          <w:b/>
          <w:sz w:val="5"/>
        </w:rPr>
        <w:t>på</w:t>
      </w:r>
      <w:r>
        <w:rPr>
          <w:rFonts w:ascii="Arial" w:hAnsi="Arial"/>
          <w:b/>
          <w:spacing w:val="-4"/>
          <w:sz w:val="5"/>
        </w:rPr>
        <w:t> </w:t>
      </w:r>
      <w:r>
        <w:rPr>
          <w:rFonts w:ascii="Arial" w:hAnsi="Arial"/>
          <w:b/>
          <w:sz w:val="5"/>
        </w:rPr>
        <w:t>deigen</w:t>
      </w:r>
      <w:r>
        <w:rPr>
          <w:rFonts w:ascii="Arial" w:hAnsi="Arial"/>
          <w:b/>
          <w:spacing w:val="-3"/>
          <w:sz w:val="5"/>
        </w:rPr>
        <w:t> </w:t>
      </w:r>
      <w:r>
        <w:rPr>
          <w:rFonts w:ascii="Arial" w:hAnsi="Arial"/>
          <w:b/>
          <w:sz w:val="5"/>
        </w:rPr>
        <w:t>(ml)</w:t>
      </w:r>
      <w:r>
        <w:rPr>
          <w:rFonts w:ascii="Arial" w:hAnsi="Arial"/>
          <w:sz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type w:val="continuous"/>
          <w:pgSz w:w="11910" w:h="16840"/>
          <w:pgMar w:top="560" w:bottom="280" w:left="740" w:right="460"/>
          <w:cols w:num="4" w:equalWidth="0">
            <w:col w:w="6962" w:space="40"/>
            <w:col w:w="490" w:space="40"/>
            <w:col w:w="506" w:space="40"/>
            <w:col w:w="2632"/>
          </w:cols>
        </w:sectPr>
      </w:pPr>
    </w:p>
    <w:p>
      <w:pPr>
        <w:pStyle w:val="BodyText"/>
        <w:spacing w:line="303" w:lineRule="exac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</w:rPr>
        <w:t>L</w:t>
      </w:r>
      <w:r>
        <w:rPr>
          <w:rFonts w:ascii="Arial"/>
          <w:spacing w:val="-2"/>
        </w:rPr>
        <w:t>unkent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vann</w:t>
      </w:r>
      <w:r>
        <w:rPr>
          <w:rFonts w:ascii="Arial"/>
          <w:b w:val="0"/>
        </w:rPr>
      </w:r>
    </w:p>
    <w:p>
      <w:pPr>
        <w:pStyle w:val="BodyText"/>
        <w:spacing w:line="240" w:lineRule="auto" w:before="20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2"/>
        </w:rPr>
        <w:t>T</w:t>
      </w:r>
      <w:r>
        <w:rPr>
          <w:rFonts w:ascii="Arial"/>
        </w:rPr>
        <w:t>eskje</w:t>
      </w:r>
      <w:r>
        <w:rPr>
          <w:rFonts w:ascii="Arial"/>
          <w:b w:val="0"/>
        </w:rPr>
      </w:r>
    </w:p>
    <w:p>
      <w:pPr>
        <w:spacing w:line="395" w:lineRule="auto" w:before="208"/>
        <w:ind w:left="601" w:right="168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-26"/>
          <w:sz w:val="28"/>
        </w:rPr>
        <w:t> </w:t>
      </w:r>
      <w:r>
        <w:rPr>
          <w:rFonts w:ascii="Arial"/>
          <w:i/>
          <w:spacing w:val="-2"/>
          <w:sz w:val="28"/>
        </w:rPr>
        <w:t>el</w:t>
      </w:r>
      <w:r>
        <w:rPr>
          <w:rFonts w:ascii="Arial"/>
          <w:i/>
          <w:spacing w:val="-3"/>
          <w:sz w:val="28"/>
        </w:rPr>
        <w:t>e</w:t>
      </w:r>
      <w:r>
        <w:rPr>
          <w:rFonts w:ascii="Arial"/>
          <w:i/>
          <w:spacing w:val="-2"/>
          <w:sz w:val="28"/>
        </w:rPr>
        <w:t>v</w:t>
      </w:r>
      <w:r>
        <w:rPr>
          <w:rFonts w:ascii="Arial"/>
          <w:i/>
          <w:spacing w:val="24"/>
          <w:w w:val="101"/>
          <w:sz w:val="28"/>
        </w:rPr>
        <w:t> </w:t>
      </w:r>
      <w:r>
        <w:rPr>
          <w:rFonts w:ascii="Arial"/>
          <w:b/>
          <w:spacing w:val="-3"/>
          <w:sz w:val="28"/>
        </w:rPr>
        <w:t>K</w:t>
      </w:r>
      <w:r>
        <w:rPr>
          <w:rFonts w:ascii="Arial"/>
          <w:b/>
          <w:spacing w:val="-2"/>
          <w:sz w:val="28"/>
        </w:rPr>
        <w:t>opi</w:t>
      </w:r>
      <w:r>
        <w:rPr>
          <w:rFonts w:ascii="Arial"/>
          <w:b/>
          <w:spacing w:val="-45"/>
          <w:sz w:val="28"/>
        </w:rPr>
        <w:t> </w:t>
      </w:r>
      <w:r>
        <w:rPr>
          <w:rFonts w:ascii="Arial"/>
          <w:b/>
          <w:spacing w:val="-2"/>
          <w:sz w:val="28"/>
        </w:rPr>
        <w:t>a</w:t>
      </w:r>
      <w:r>
        <w:rPr>
          <w:rFonts w:ascii="Arial"/>
          <w:b/>
          <w:spacing w:val="-3"/>
          <w:sz w:val="28"/>
        </w:rPr>
        <w:t>v</w:t>
      </w:r>
      <w:r>
        <w:rPr>
          <w:rFonts w:ascii="Arial"/>
          <w:b/>
          <w:spacing w:val="-48"/>
          <w:sz w:val="28"/>
        </w:rPr>
        <w:t> </w:t>
      </w:r>
      <w:r>
        <w:rPr>
          <w:rFonts w:ascii="Arial"/>
          <w:b/>
          <w:spacing w:val="-3"/>
          <w:sz w:val="28"/>
        </w:rPr>
        <w:t>SA1</w:t>
      </w:r>
      <w:r>
        <w:rPr>
          <w:rFonts w:ascii="Arial"/>
          <w:b/>
          <w:spacing w:val="23"/>
          <w:w w:val="91"/>
          <w:sz w:val="28"/>
        </w:rPr>
        <w:t> </w:t>
      </w:r>
      <w:r>
        <w:rPr>
          <w:rFonts w:ascii="Arial"/>
          <w:b/>
          <w:spacing w:val="-3"/>
          <w:sz w:val="28"/>
        </w:rPr>
        <w:t>K</w:t>
      </w:r>
      <w:r>
        <w:rPr>
          <w:rFonts w:ascii="Arial"/>
          <w:b/>
          <w:spacing w:val="-2"/>
          <w:sz w:val="28"/>
        </w:rPr>
        <w:t>opi</w:t>
      </w:r>
      <w:r>
        <w:rPr>
          <w:rFonts w:ascii="Arial"/>
          <w:b/>
          <w:spacing w:val="-49"/>
          <w:sz w:val="28"/>
        </w:rPr>
        <w:t> </w:t>
      </w:r>
      <w:r>
        <w:rPr>
          <w:rFonts w:ascii="Arial"/>
          <w:b/>
          <w:spacing w:val="-2"/>
          <w:sz w:val="28"/>
        </w:rPr>
        <w:t>a</w:t>
      </w:r>
      <w:r>
        <w:rPr>
          <w:rFonts w:ascii="Arial"/>
          <w:b/>
          <w:spacing w:val="-3"/>
          <w:sz w:val="28"/>
        </w:rPr>
        <w:t>v</w:t>
      </w:r>
      <w:r>
        <w:rPr>
          <w:rFonts w:ascii="Arial"/>
          <w:b/>
          <w:spacing w:val="-53"/>
          <w:sz w:val="28"/>
        </w:rPr>
        <w:t> </w:t>
      </w:r>
      <w:r>
        <w:rPr>
          <w:rFonts w:ascii="Arial"/>
          <w:b/>
          <w:sz w:val="28"/>
        </w:rPr>
        <w:t>EA1</w:t>
      </w:r>
      <w:r>
        <w:rPr>
          <w:rFonts w:ascii="Arial"/>
          <w:sz w:val="28"/>
        </w:rPr>
      </w:r>
    </w:p>
    <w:p>
      <w:pPr>
        <w:pStyle w:val="BodyText"/>
        <w:spacing w:line="240" w:lineRule="auto" w:before="11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Ekstraaktivitet:</w:t>
      </w:r>
      <w:r>
        <w:rPr>
          <w:rFonts w:ascii="Arial"/>
          <w:b w:val="0"/>
        </w:rPr>
      </w:r>
    </w:p>
    <w:p>
      <w:pPr>
        <w:pStyle w:val="BodyText"/>
        <w:spacing w:line="240" w:lineRule="auto" w:before="3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4"/>
          <w:w w:val="105"/>
        </w:rPr>
        <w:t>F</w:t>
      </w:r>
      <w:r>
        <w:rPr>
          <w:rFonts w:ascii="Arial"/>
          <w:spacing w:val="-3"/>
          <w:w w:val="105"/>
        </w:rPr>
        <w:t>yll</w:t>
      </w:r>
      <w:r>
        <w:rPr>
          <w:rFonts w:ascii="Arial"/>
          <w:spacing w:val="-29"/>
          <w:w w:val="105"/>
        </w:rPr>
        <w:t> </w:t>
      </w:r>
      <w:r>
        <w:rPr>
          <w:rFonts w:ascii="Arial"/>
          <w:w w:val="105"/>
        </w:rPr>
        <w:t>ut</w:t>
      </w:r>
      <w:r>
        <w:rPr>
          <w:rFonts w:ascii="Arial"/>
          <w:spacing w:val="-19"/>
          <w:w w:val="105"/>
        </w:rPr>
        <w:t> </w:t>
      </w:r>
      <w:r>
        <w:rPr>
          <w:rFonts w:ascii="Arial"/>
          <w:spacing w:val="-1"/>
          <w:w w:val="105"/>
        </w:rPr>
        <w:t>det</w:t>
      </w:r>
      <w:r>
        <w:rPr>
          <w:rFonts w:ascii="Arial"/>
          <w:spacing w:val="-20"/>
          <w:w w:val="105"/>
        </w:rPr>
        <w:t> </w:t>
      </w:r>
      <w:r>
        <w:rPr>
          <w:rFonts w:ascii="Arial"/>
          <w:w w:val="105"/>
        </w:rPr>
        <w:t>som</w:t>
      </w:r>
      <w:r>
        <w:rPr>
          <w:rFonts w:ascii="Arial"/>
          <w:spacing w:val="-20"/>
          <w:w w:val="105"/>
        </w:rPr>
        <w:t> </w:t>
      </w:r>
      <w:r>
        <w:rPr>
          <w:rFonts w:ascii="Arial"/>
          <w:w w:val="105"/>
        </w:rPr>
        <w:t>mangler</w:t>
      </w:r>
      <w:r>
        <w:rPr>
          <w:rFonts w:ascii="Arial"/>
          <w:b w:val="0"/>
        </w:rPr>
      </w:r>
    </w:p>
    <w:p>
      <w:pPr>
        <w:spacing w:before="54"/>
        <w:ind w:left="60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2"/>
          <w:sz w:val="28"/>
        </w:rPr>
        <w:t>P</w:t>
      </w:r>
      <w:r>
        <w:rPr>
          <w:rFonts w:ascii="Arial"/>
          <w:i/>
          <w:spacing w:val="-1"/>
          <w:sz w:val="28"/>
        </w:rPr>
        <w:t>er</w:t>
      </w:r>
      <w:r>
        <w:rPr>
          <w:rFonts w:ascii="Arial"/>
          <w:i/>
          <w:spacing w:val="-26"/>
          <w:sz w:val="28"/>
        </w:rPr>
        <w:t> </w:t>
      </w:r>
      <w:r>
        <w:rPr>
          <w:rFonts w:ascii="Arial"/>
          <w:i/>
          <w:spacing w:val="-2"/>
          <w:sz w:val="28"/>
        </w:rPr>
        <w:t>el</w:t>
      </w:r>
      <w:r>
        <w:rPr>
          <w:rFonts w:ascii="Arial"/>
          <w:i/>
          <w:spacing w:val="-3"/>
          <w:sz w:val="28"/>
        </w:rPr>
        <w:t>e</w:t>
      </w:r>
      <w:r>
        <w:rPr>
          <w:rFonts w:ascii="Arial"/>
          <w:i/>
          <w:spacing w:val="-2"/>
          <w:sz w:val="28"/>
        </w:rPr>
        <w:t>v</w:t>
      </w:r>
      <w:r>
        <w:rPr>
          <w:rFonts w:ascii="Arial"/>
          <w:sz w:val="28"/>
        </w:rPr>
      </w:r>
    </w:p>
    <w:p>
      <w:pPr>
        <w:pStyle w:val="BodyText"/>
        <w:spacing w:line="240" w:lineRule="auto" w:before="20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</w:rPr>
        <w:t>K</w:t>
      </w:r>
      <w:r>
        <w:rPr>
          <w:rFonts w:ascii="Arial"/>
          <w:spacing w:val="-2"/>
        </w:rPr>
        <w:t>opi</w:t>
      </w:r>
      <w:r>
        <w:rPr>
          <w:rFonts w:ascii="Arial"/>
          <w:spacing w:val="-38"/>
        </w:rPr>
        <w:t> </w:t>
      </w:r>
      <w:r>
        <w:rPr>
          <w:rFonts w:ascii="Arial"/>
          <w:spacing w:val="-2"/>
        </w:rPr>
        <w:t>a</w:t>
      </w:r>
      <w:r>
        <w:rPr>
          <w:rFonts w:ascii="Arial"/>
          <w:spacing w:val="-3"/>
        </w:rPr>
        <w:t>v</w:t>
      </w:r>
      <w:r>
        <w:rPr>
          <w:rFonts w:ascii="Arial"/>
          <w:spacing w:val="-42"/>
        </w:rPr>
        <w:t> </w:t>
      </w:r>
      <w:r>
        <w:rPr>
          <w:rFonts w:ascii="Arial"/>
        </w:rPr>
        <w:t>EA2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  <w:r>
        <w:rPr/>
        <w:br w:type="column"/>
      </w:r>
      <w:r>
        <w:rPr>
          <w:rFonts w:ascii="Arial"/>
          <w:b/>
          <w:sz w:val="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4"/>
          <w:szCs w:val="4"/>
        </w:rPr>
      </w:pPr>
    </w:p>
    <w:p>
      <w:pPr>
        <w:tabs>
          <w:tab w:pos="1475" w:val="left" w:leader="none"/>
          <w:tab w:pos="1967" w:val="left" w:leader="none"/>
          <w:tab w:pos="2549" w:val="left" w:leader="none"/>
          <w:tab w:pos="3041" w:val="left" w:leader="none"/>
        </w:tabs>
        <w:spacing w:before="0"/>
        <w:ind w:left="1047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w w:val="105"/>
          <w:sz w:val="5"/>
        </w:rPr>
        <w:t>0</w:t>
        <w:tab/>
        <w:t>0</w:t>
        <w:tab/>
        <w:t>0</w:t>
        <w:tab/>
        <w:t>0</w:t>
        <w:tab/>
      </w:r>
      <w:r>
        <w:rPr>
          <w:rFonts w:ascii="Arial"/>
          <w:b/>
          <w:w w:val="110"/>
          <w:sz w:val="5"/>
        </w:rPr>
        <w:t>0</w:t>
      </w:r>
      <w:r>
        <w:rPr>
          <w:rFonts w:asci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before="30"/>
        <w:ind w:left="1048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sz w:val="5"/>
        </w:rPr>
        <w:t>5</w:t>
      </w:r>
      <w:r>
        <w:rPr>
          <w:rFonts w:asci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before="24"/>
        <w:ind w:left="1035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sz w:val="5"/>
        </w:rPr>
        <w:t>10</w:t>
      </w:r>
      <w:r>
        <w:rPr>
          <w:rFonts w:asci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75" w:lineRule="auto" w:before="0"/>
        <w:ind w:left="601" w:right="2829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z w:val="24"/>
        </w:rPr>
        <w:t>EA1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Gjærheving</w:t>
      </w:r>
      <w:r>
        <w:rPr>
          <w:rFonts w:ascii="Trebuchet MS" w:hAnsi="Trebuchet MS"/>
          <w:b/>
          <w:spacing w:val="26"/>
          <w:w w:val="10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(r</w:t>
      </w:r>
      <w:r>
        <w:rPr>
          <w:rFonts w:ascii="Trebuchet MS" w:hAnsi="Trebuchet MS"/>
          <w:b/>
          <w:spacing w:val="-1"/>
          <w:sz w:val="24"/>
        </w:rPr>
        <w:t>egistreringsark)</w:t>
      </w:r>
      <w:r>
        <w:rPr>
          <w:rFonts w:ascii="Trebuchet MS" w:hAnsi="Trebuchet MS"/>
          <w:sz w:val="24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line="200" w:lineRule="atLeast"/>
        <w:ind w:left="604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146.5pt;height:103.6pt;mso-position-horizontal-relative:char;mso-position-vertical-relative:line" type="#_x0000_t202" filled="false" stroked="true" strokeweight=".321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before="30"/>
                    <w:ind w:left="219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/>
                      <w:b/>
                      <w:w w:val="110"/>
                      <w:sz w:val="4"/>
                    </w:rPr>
                    <w:t>EA2</w:t>
                  </w:r>
                  <w:r>
                    <w:rPr>
                      <w:rFonts w:ascii="Arial"/>
                      <w:b/>
                      <w:spacing w:val="-1"/>
                      <w:w w:val="110"/>
                      <w:sz w:val="4"/>
                    </w:rPr>
                    <w:t> </w:t>
                  </w:r>
                  <w:r>
                    <w:rPr>
                      <w:rFonts w:ascii="Arial"/>
                      <w:w w:val="110"/>
                      <w:sz w:val="4"/>
                    </w:rPr>
                    <w:t>- Nyttige </w:t>
                  </w:r>
                  <w:r>
                    <w:rPr>
                      <w:rFonts w:ascii="Arial"/>
                      <w:spacing w:val="-1"/>
                      <w:w w:val="110"/>
                      <w:sz w:val="4"/>
                    </w:rPr>
                    <w:t>mikrober.</w:t>
                  </w:r>
                  <w:r>
                    <w:rPr>
                      <w:rFonts w:ascii="Arial"/>
                      <w:w w:val="110"/>
                      <w:sz w:val="4"/>
                    </w:rPr>
                    <w:t> Fyll ut de blanke feltene arbeidsark</w:t>
                  </w:r>
                  <w:r>
                    <w:rPr>
                      <w:rFonts w:ascii="Arial"/>
                      <w:sz w:val="4"/>
                    </w:rPr>
                  </w: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3"/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</w:pPr>
                </w:p>
                <w:p>
                  <w:pPr>
                    <w:spacing w:before="0"/>
                    <w:ind w:left="275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spacing w:val="-2"/>
                      <w:w w:val="95"/>
                      <w:sz w:val="18"/>
                    </w:rPr>
                    <w:t>Mikr</w:t>
                  </w:r>
                  <w:r>
                    <w:rPr>
                      <w:rFonts w:ascii="Lucida Sans"/>
                      <w:b/>
                      <w:spacing w:val="-1"/>
                      <w:w w:val="95"/>
                      <w:sz w:val="18"/>
                    </w:rPr>
                    <w:t>ober</w:t>
                  </w:r>
                  <w:r>
                    <w:rPr>
                      <w:rFonts w:ascii="Lucida Sans"/>
                      <w:b/>
                      <w:spacing w:val="-12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w w:val="95"/>
                      <w:sz w:val="18"/>
                    </w:rPr>
                    <w:t>og</w:t>
                  </w:r>
                  <w:r>
                    <w:rPr>
                      <w:rFonts w:ascii="Lucida Sans"/>
                      <w:b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spacing w:val="-1"/>
                      <w:w w:val="95"/>
                      <w:sz w:val="18"/>
                    </w:rPr>
                    <w:t>mat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tabs>
                      <w:tab w:pos="2517" w:val="left" w:leader="none"/>
                    </w:tabs>
                    <w:spacing w:line="264" w:lineRule="auto" w:before="113"/>
                    <w:ind w:left="288" w:right="291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Mikrober</w:t>
                  </w:r>
                  <w:r>
                    <w:rPr>
                      <w:rFonts w:ascii="Arial" w:hAnsi="Arial" w:cs="Arial" w:eastAsia="Arial"/>
                      <w:spacing w:val="-8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er</w:t>
                  </w:r>
                  <w:r>
                    <w:rPr>
                      <w:rFonts w:ascii="Arial" w:hAnsi="Arial" w:cs="Arial" w:eastAsia="Arial"/>
                      <w:spacing w:val="-7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encellede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organismer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.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De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ﬂeste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er</w:t>
                  </w:r>
                  <w:r>
                    <w:rPr>
                      <w:rFonts w:ascii="Arial" w:hAnsi="Arial" w:cs="Arial" w:eastAsia="Arial"/>
                      <w:spacing w:val="-7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nyttige,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selv</w:t>
                  </w:r>
                  <w:r>
                    <w:rPr>
                      <w:rFonts w:ascii="Arial" w:hAnsi="Arial" w:cs="Arial" w:eastAsia="Arial"/>
                      <w:spacing w:val="-8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om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noen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69"/>
                      <w:w w:val="104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dem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årsak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er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yk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dom.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de</w:t>
                  </w:r>
                  <w:r>
                    <w:rPr>
                      <w:rFonts w:ascii="Arial" w:hAnsi="Arial" w:cs="Arial" w:eastAsia="Arial"/>
                      <w:spacing w:val="-7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viktigste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måtene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mikrober</w:t>
                  </w:r>
                  <w:r>
                    <w:rPr>
                      <w:rFonts w:ascii="Arial" w:hAnsi="Arial" w:cs="Arial" w:eastAsia="Arial"/>
                      <w:spacing w:val="-7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er</w:t>
                  </w:r>
                  <w:r>
                    <w:rPr>
                      <w:rFonts w:ascii="Arial" w:hAnsi="Arial" w:cs="Arial" w:eastAsia="Arial"/>
                      <w:spacing w:val="-7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nyttige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på,</w:t>
                  </w:r>
                  <w:r>
                    <w:rPr>
                      <w:rFonts w:ascii="Arial" w:hAnsi="Arial" w:cs="Arial" w:eastAsia="Arial"/>
                      <w:spacing w:val="71"/>
                      <w:w w:val="98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er</w:t>
                  </w:r>
                  <w:r>
                    <w:rPr>
                      <w:rFonts w:ascii="Arial" w:hAnsi="Arial" w:cs="Arial" w:eastAsia="Arial"/>
                      <w:spacing w:val="-7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4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ma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tindustrien.</w:t>
                  </w:r>
                  <w:r>
                    <w:rPr>
                      <w:rFonts w:ascii="Arial" w:hAnsi="Arial" w:cs="Arial" w:eastAsia="Arial"/>
                      <w:spacing w:val="-4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Både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ost,</w:t>
                  </w:r>
                  <w:r>
                    <w:rPr>
                      <w:rFonts w:ascii="Arial" w:hAnsi="Arial" w:cs="Arial" w:eastAsia="Arial"/>
                      <w:spacing w:val="-4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br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ød,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yoghurt,</w:t>
                  </w:r>
                  <w:r>
                    <w:rPr>
                      <w:rFonts w:ascii="Arial" w:hAnsi="Arial" w:cs="Arial" w:eastAsia="Arial"/>
                      <w:spacing w:val="-4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sjokolade,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eddik</w:t>
                  </w:r>
                  <w:r>
                    <w:rPr>
                      <w:rFonts w:ascii="Arial" w:hAnsi="Arial" w:cs="Arial" w:eastAsia="Arial"/>
                      <w:spacing w:val="-4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og</w:t>
                  </w:r>
                  <w:r>
                    <w:rPr>
                      <w:rFonts w:ascii="Arial" w:hAnsi="Arial" w:cs="Arial" w:eastAsia="Arial"/>
                      <w:spacing w:val="-4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alkohol</w:t>
                  </w:r>
                  <w:r>
                    <w:rPr>
                      <w:rFonts w:ascii="Arial" w:hAnsi="Arial" w:cs="Arial" w:eastAsia="Arial"/>
                      <w:spacing w:val="-7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blir</w:t>
                  </w:r>
                  <w:r>
                    <w:rPr>
                      <w:rFonts w:ascii="Arial" w:hAnsi="Arial" w:cs="Arial" w:eastAsia="Arial"/>
                      <w:spacing w:val="71"/>
                      <w:w w:val="107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produsert</w:t>
                  </w:r>
                  <w:r>
                    <w:rPr>
                      <w:rFonts w:ascii="Arial" w:hAnsi="Arial" w:cs="Arial" w:eastAsia="Arial"/>
                      <w:spacing w:val="-7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ved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dyrking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mikrober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.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Mikrobene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som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bruk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es</w:t>
                  </w:r>
                  <w:r>
                    <w:rPr>
                      <w:rFonts w:ascii="Arial" w:hAnsi="Arial" w:cs="Arial" w:eastAsia="Arial"/>
                      <w:spacing w:val="-4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til</w:t>
                  </w:r>
                  <w:r>
                    <w:rPr>
                      <w:rFonts w:ascii="Arial" w:hAnsi="Arial" w:cs="Arial" w:eastAsia="Arial"/>
                      <w:spacing w:val="-8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å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lage</w:t>
                  </w:r>
                  <w:r>
                    <w:rPr>
                      <w:rFonts w:ascii="Arial" w:hAnsi="Arial" w:cs="Arial" w:eastAsia="Arial"/>
                      <w:spacing w:val="-4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disse</w:t>
                  </w:r>
                  <w:r>
                    <w:rPr>
                      <w:rFonts w:ascii="Arial" w:hAnsi="Arial" w:cs="Arial" w:eastAsia="Arial"/>
                      <w:spacing w:val="47"/>
                      <w:w w:val="101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produkt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ene,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årsak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er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en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kjemisk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endring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kjent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som</w:t>
                  </w:r>
                  <w:r>
                    <w:rPr>
                      <w:rFonts w:ascii="Times New Roman" w:hAnsi="Times New Roman" w:cs="Times New Roman" w:eastAsia="Times New Roman"/>
                      <w:w w:val="105"/>
                      <w:sz w:val="7"/>
                      <w:szCs w:val="7"/>
                    </w:rPr>
                  </w:r>
                  <w:r>
                    <w:rPr>
                      <w:rFonts w:ascii="Times New Roman" w:hAnsi="Times New Roman" w:cs="Times New Roman" w:eastAsia="Times New Roman"/>
                      <w:w w:val="105"/>
                      <w:sz w:val="7"/>
                      <w:szCs w:val="7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w w:val="105"/>
                      <w:sz w:val="7"/>
                      <w:szCs w:val="7"/>
                    </w:rPr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en</w:t>
                  </w:r>
                  <w:r>
                    <w:rPr>
                      <w:rFonts w:ascii="Arial" w:hAnsi="Arial" w:cs="Arial" w:eastAsia="Arial"/>
                      <w:spacing w:val="35"/>
                      <w:w w:val="103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pr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osess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der</w:t>
                  </w:r>
                  <w:r>
                    <w:rPr>
                      <w:rFonts w:ascii="Arial" w:hAnsi="Arial" w:cs="Arial" w:eastAsia="Arial"/>
                      <w:spacing w:val="-4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mikrobene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bryter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ned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det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komplekse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sukk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eret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til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enkle</w:t>
                  </w:r>
                  <w:r>
                    <w:rPr>
                      <w:rFonts w:ascii="Arial" w:hAnsi="Arial" w:cs="Arial" w:eastAsia="Arial"/>
                      <w:spacing w:val="59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forbindelser</w:t>
                  </w:r>
                  <w:r>
                    <w:rPr>
                      <w:rFonts w:ascii="Arial" w:hAnsi="Arial" w:cs="Arial" w:eastAsia="Arial"/>
                      <w:spacing w:val="-8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som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karbondioksid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og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alk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ohol.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Gjæring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endrer</w:t>
                  </w:r>
                  <w:r>
                    <w:rPr>
                      <w:rFonts w:ascii="Arial" w:hAnsi="Arial" w:cs="Arial" w:eastAsia="Arial"/>
                      <w:spacing w:val="-7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produktet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fr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7"/>
                      <w:szCs w:val="7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79"/>
                      <w:w w:val="96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én</w:t>
                  </w:r>
                  <w:r>
                    <w:rPr>
                      <w:rFonts w:ascii="Arial" w:hAnsi="Arial" w:cs="Arial" w:eastAsia="Arial"/>
                      <w:spacing w:val="-6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type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7"/>
                      <w:szCs w:val="7"/>
                    </w:rPr>
                    <w:t>mat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til</w:t>
                  </w:r>
                  <w:r>
                    <w:rPr>
                      <w:rFonts w:ascii="Arial" w:hAnsi="Arial" w:cs="Arial" w:eastAsia="Arial"/>
                      <w:spacing w:val="-7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en</w:t>
                  </w:r>
                  <w:r>
                    <w:rPr>
                      <w:rFonts w:ascii="Arial" w:hAnsi="Arial" w:cs="Arial" w:eastAsia="Arial"/>
                      <w:spacing w:val="-5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7"/>
                      <w:szCs w:val="7"/>
                    </w:rPr>
                    <w:t>annen.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75" w:lineRule="auto" w:before="63"/>
        <w:ind w:left="601" w:right="192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105"/>
          <w:sz w:val="24"/>
        </w:rPr>
        <w:t>EA2</w:t>
      </w:r>
      <w:r>
        <w:rPr>
          <w:rFonts w:ascii="Trebuchet MS"/>
          <w:b/>
          <w:spacing w:val="-44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Nyttige</w:t>
      </w:r>
      <w:r>
        <w:rPr>
          <w:rFonts w:ascii="Trebuchet MS"/>
          <w:b/>
          <w:spacing w:val="-44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mikr</w:t>
      </w:r>
      <w:r>
        <w:rPr>
          <w:rFonts w:ascii="Trebuchet MS"/>
          <w:b/>
          <w:spacing w:val="-1"/>
          <w:w w:val="105"/>
          <w:sz w:val="24"/>
        </w:rPr>
        <w:t>ober</w:t>
      </w:r>
      <w:r>
        <w:rPr>
          <w:rFonts w:ascii="Trebuchet MS"/>
          <w:b/>
          <w:spacing w:val="21"/>
          <w:w w:val="103"/>
          <w:sz w:val="24"/>
        </w:rPr>
        <w:t> </w:t>
      </w:r>
      <w:r>
        <w:rPr>
          <w:rFonts w:ascii="Trebuchet MS"/>
          <w:b/>
          <w:w w:val="105"/>
          <w:sz w:val="24"/>
        </w:rPr>
        <w:t>(fyll</w:t>
      </w:r>
      <w:r>
        <w:rPr>
          <w:rFonts w:ascii="Trebuchet MS"/>
          <w:b/>
          <w:spacing w:val="-33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ut</w:t>
      </w:r>
      <w:r>
        <w:rPr>
          <w:rFonts w:ascii="Trebuchet MS"/>
          <w:b/>
          <w:spacing w:val="-25"/>
          <w:w w:val="105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de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-26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som</w:t>
      </w:r>
      <w:r>
        <w:rPr>
          <w:rFonts w:ascii="Trebuchet MS"/>
          <w:b/>
          <w:spacing w:val="-25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mangler)</w:t>
      </w:r>
      <w:r>
        <w:rPr>
          <w:rFonts w:ascii="Trebuchet MS"/>
          <w:sz w:val="24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3822" w:space="1481"/>
            <w:col w:w="540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66.35pt;height:841.9pt;mso-position-horizontal-relative:page;mso-position-vertical-relative:page;z-index:-29368" coordorigin="0,0" coordsize="11327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5953;height:10843" coordorigin="0,0" coordsize="5953,10843">
              <v:shape style="position:absolute;left:0;top:0;width:5953;height:10843" coordorigin="0,0" coordsize="5953,10843" path="m0,10843l5953,10843,5953,0,0,0,0,10843xe" filled="true" fillcolor="#6cbba0" stroked="false">
                <v:path arrowok="t"/>
                <v:fill type="solid"/>
              </v:shape>
            </v:group>
            <v:group style="position:absolute;left:0;top:10843;width:5953;height:5996" coordorigin="0,10843" coordsize="5953,5996">
              <v:shape style="position:absolute;left:0;top:10843;width:5953;height:5996" coordorigin="0,10843" coordsize="5953,5996" path="m0,16838l5953,16838,5953,10843,0,10843,0,16838xe" filled="true" fillcolor="#add5c4" stroked="false">
                <v:path arrowok="t"/>
                <v:fill type="solid"/>
              </v:shape>
            </v:group>
            <v:group style="position:absolute;left:849;top:671;width:266;height:349" coordorigin="849,671" coordsize="266,349">
              <v:shape style="position:absolute;left:849;top:671;width:266;height:349" coordorigin="849,671" coordsize="266,349" path="m877,814l850,831,849,837,936,975,997,1018,1016,1020,1034,1018,1097,976,1019,976,1002,975,986,969,974,958,884,815,877,814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1003,715l946,715,959,723,1064,889,1072,907,1073,923,1073,926,1069,944,1059,960,1038,971,1019,976,1097,976,1098,976,1107,959,1112,941,1114,923,1113,904,1108,885,1099,868,1003,715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932,671l870,712,863,748,866,767,963,926,1012,948,1030,941,1044,927,1051,909,1051,909,1005,909,1000,908,908,763,903,745,909,727,929,716,946,715,1003,715,996,705,983,690,968,679,950,673,932,671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965,756l938,773,936,779,1012,899,1011,904,1005,909,1051,909,1051,891,1044,873,971,757,965,756xe" filled="true" fillcolor="#000000" stroked="false">
                <v:path arrowok="t"/>
                <v:fill type="solid"/>
              </v:shape>
            </v:group>
            <v:group style="position:absolute;left:860;top:2357;width:276;height:276" coordorigin="860,2357" coordsize="276,276">
              <v:shape style="position:absolute;left:860;top:2357;width:276;height:276" coordorigin="860,2357" coordsize="276,276" path="m860,2633l1136,2633,1136,2357,860,2357,860,2633xe" filled="true" fillcolor="#ffffff" stroked="false">
                <v:path arrowok="t"/>
                <v:fill type="solid"/>
              </v:shape>
            </v:group>
            <v:group style="position:absolute;left:860;top:2876;width:276;height:276" coordorigin="860,2876" coordsize="276,276">
              <v:shape style="position:absolute;left:860;top:2876;width:276;height:276" coordorigin="860,2876" coordsize="276,276" path="m860,3152l1136,3152,1136,2876,860,2876,860,3152xe" filled="true" fillcolor="#ffffff" stroked="false">
                <v:path arrowok="t"/>
                <v:fill type="solid"/>
              </v:shape>
            </v:group>
            <v:group style="position:absolute;left:860;top:3410;width:276;height:276" coordorigin="860,3410" coordsize="276,276">
              <v:shape style="position:absolute;left:860;top:3410;width:276;height:276" coordorigin="860,3410" coordsize="276,276" path="m860,3685l1136,3685,1136,3410,860,3410,860,3685xe" filled="true" fillcolor="#ffffff" stroked="false">
                <v:path arrowok="t"/>
                <v:fill type="solid"/>
              </v:shape>
            </v:group>
            <v:group style="position:absolute;left:860;top:3933;width:276;height:276" coordorigin="860,3933" coordsize="276,276">
              <v:shape style="position:absolute;left:860;top:3933;width:276;height:276" coordorigin="860,3933" coordsize="276,276" path="m860,4208l1136,4208,1136,3933,860,3933,860,4208xe" filled="true" fillcolor="#ffffff" stroked="false">
                <v:path arrowok="t"/>
                <v:fill type="solid"/>
              </v:shape>
            </v:group>
            <v:group style="position:absolute;left:860;top:4464;width:276;height:276" coordorigin="860,4464" coordsize="276,276">
              <v:shape style="position:absolute;left:860;top:4464;width:276;height:276" coordorigin="860,4464" coordsize="276,276" path="m860,4739l1136,4739,1136,4464,860,4464,860,4739xe" filled="true" fillcolor="#ffffff" stroked="false">
                <v:path arrowok="t"/>
                <v:fill type="solid"/>
              </v:shape>
            </v:group>
            <v:group style="position:absolute;left:860;top:5354;width:276;height:276" coordorigin="860,5354" coordsize="276,276">
              <v:shape style="position:absolute;left:860;top:5354;width:276;height:276" coordorigin="860,5354" coordsize="276,276" path="m860,5629l1136,5629,1136,5354,860,5354,860,5629xe" filled="true" fillcolor="#ffffff" stroked="false">
                <v:path arrowok="t"/>
                <v:fill type="solid"/>
              </v:shape>
            </v:group>
            <v:group style="position:absolute;left:860;top:5889;width:276;height:276" coordorigin="860,5889" coordsize="276,276">
              <v:shape style="position:absolute;left:860;top:5889;width:276;height:276" coordorigin="860,5889" coordsize="276,276" path="m860,6165l1136,6165,1136,5889,860,5889,860,6165xe" filled="true" fillcolor="#ffffff" stroked="false">
                <v:path arrowok="t"/>
                <v:fill type="solid"/>
              </v:shape>
            </v:group>
            <v:group style="position:absolute;left:860;top:7497;width:276;height:276" coordorigin="860,7497" coordsize="276,276">
              <v:shape style="position:absolute;left:860;top:7497;width:276;height:276" coordorigin="860,7497" coordsize="276,276" path="m860,7772l1136,7772,1136,7497,860,7497,860,7772xe" filled="true" fillcolor="#ffffff" stroked="false">
                <v:path arrowok="t"/>
                <v:fill type="solid"/>
              </v:shape>
            </v:group>
            <v:group style="position:absolute;left:860;top:6425;width:276;height:276" coordorigin="860,6425" coordsize="276,276">
              <v:shape style="position:absolute;left:860;top:6425;width:276;height:276" coordorigin="860,6425" coordsize="276,276" path="m860,6700l1136,6700,1136,6425,860,6425,860,6700xe" filled="true" fillcolor="#ffffff" stroked="false">
                <v:path arrowok="t"/>
                <v:fill type="solid"/>
              </v:shape>
            </v:group>
            <v:group style="position:absolute;left:860;top:8016;width:276;height:276" coordorigin="860,8016" coordsize="276,276">
              <v:shape style="position:absolute;left:860;top:8016;width:276;height:276" coordorigin="860,8016" coordsize="276,276" path="m860,8291l1136,8291,1136,8016,860,8016,860,8291xe" filled="true" fillcolor="#ffffff" stroked="false">
                <v:path arrowok="t"/>
                <v:fill type="solid"/>
              </v:shape>
            </v:group>
            <v:group style="position:absolute;left:860;top:9962;width:276;height:276" coordorigin="860,9962" coordsize="276,276">
              <v:shape style="position:absolute;left:860;top:9962;width:276;height:276" coordorigin="860,9962" coordsize="276,276" path="m860,10237l1136,10237,1136,9962,860,9962,860,10237xe" filled="true" fillcolor="#ffffff" stroked="false">
                <v:path arrowok="t"/>
                <v:fill type="solid"/>
              </v:shape>
            </v:group>
            <v:group style="position:absolute;left:859;top:11338;width:436;height:368" coordorigin="859,11338" coordsize="436,368">
              <v:shape style="position:absolute;left:859;top:11338;width:436;height:368" coordorigin="859,11338" coordsize="436,368" path="m879,11418l874,11420,859,11442,860,11448,907,11478,912,11481,918,11480,920,11476,947,11434,904,11434,884,11421,879,11418xe" filled="true" fillcolor="#000000" stroked="false">
                <v:path arrowok="t"/>
                <v:fill type="solid"/>
              </v:shape>
              <v:shape style="position:absolute;left:859;top:11338;width:436;height:368" coordorigin="859,11338" coordsize="436,368" path="m950,11372l944,11373,904,11434,947,11434,975,11392,973,11387,969,11384,954,11374,950,11372xe" filled="true" fillcolor="#000000" stroked="false">
                <v:path arrowok="t"/>
                <v:fill type="solid"/>
              </v:shape>
              <v:shape style="position:absolute;left:859;top:11338;width:436;height:368" coordorigin="859,11338" coordsize="436,368" path="m905,11537l899,11538,884,11561,886,11566,933,11597,937,11600,943,11599,946,11594,973,11553,929,11553,909,11540,905,11537xe" filled="true" fillcolor="#000000" stroked="false">
                <v:path arrowok="t"/>
                <v:fill type="solid"/>
              </v:shape>
              <v:shape style="position:absolute;left:859;top:11338;width:436;height:368" coordorigin="859,11338" coordsize="436,368" path="m975,11490l969,11491,966,11495,929,11553,973,11553,1000,11511,999,11505,994,11502,975,11490xe" filled="true" fillcolor="#000000" stroked="false">
                <v:path arrowok="t"/>
                <v:fill type="solid"/>
              </v:shape>
              <v:shape style="position:absolute;left:859;top:11338;width:436;height:368" coordorigin="859,11338" coordsize="436,368" path="m950,11633l932,11643,922,11659,929,11686,942,11701,958,11705,980,11697,992,11682,994,11663,985,11644,968,11634,950,11633xe" filled="true" fillcolor="#000000" stroked="false">
                <v:path arrowok="t"/>
                <v:fill type="solid"/>
              </v:shape>
              <v:shape style="position:absolute;left:859;top:11338;width:436;height:368" coordorigin="859,11338" coordsize="436,368" path="m1280,11576l1053,11624,1049,11630,1057,11667,1063,11671,1290,11623,1295,11617,1287,11580,1280,11576xe" filled="true" fillcolor="#000000" stroked="false">
                <v:path arrowok="t"/>
                <v:fill type="solid"/>
              </v:shape>
              <v:shape style="position:absolute;left:859;top:11338;width:436;height:368" coordorigin="859,11338" coordsize="436,368" path="m1230,11338l1003,11386,999,11393,1006,11429,1013,11434,1240,11385,1244,11379,1236,11342,1230,11338xe" filled="true" fillcolor="#000000" stroked="false">
                <v:path arrowok="t"/>
                <v:fill type="solid"/>
              </v:shape>
              <v:shape style="position:absolute;left:859;top:11338;width:436;height:368" coordorigin="859,11338" coordsize="436,368" path="m1255,11457l1028,11505,1024,11511,1032,11548,1038,11552,1265,11504,1269,11498,1261,11461,1255,11457xe" filled="true" fillcolor="#000000" stroked="false">
                <v:path arrowok="t"/>
                <v:fill type="solid"/>
              </v:shape>
            </v:group>
            <v:group style="position:absolute;left:6643;top:673;width:356;height:404" coordorigin="6643,673" coordsize="356,404">
              <v:shape style="position:absolute;left:6643;top:673;width:356;height:404" coordorigin="6643,673" coordsize="356,404" path="m6805,680l6649,713,6643,722,6717,1071,6726,1077,6992,1020,6998,1011,6952,792,6837,792,6828,786,6805,680xe" filled="true" fillcolor="#28aa88" stroked="false">
                <v:path arrowok="t"/>
                <v:fill type="solid"/>
              </v:shape>
              <v:shape style="position:absolute;left:6643;top:673;width:356;height:404" coordorigin="6643,673" coordsize="356,404" path="m6947,769l6837,792,6952,792,6947,769xe" filled="true" fillcolor="#28aa88" stroked="false">
                <v:path arrowok="t"/>
                <v:fill type="solid"/>
              </v:shape>
              <v:shape style="position:absolute;left:6643;top:673;width:356;height:404" coordorigin="6643,673" coordsize="356,404" path="m6838,673l6829,675,6848,766,6942,746,6940,737,6937,733,6843,674,6838,673xe" filled="true" fillcolor="#28aa88" stroked="false">
                <v:path arrowok="t"/>
                <v:fill type="solid"/>
              </v:shape>
              <v:shape style="position:absolute;left:6645;top:1490;width:2936;height:2078" type="#_x0000_t75" stroked="false">
                <v:imagedata r:id="rId8" o:title=""/>
              </v:shape>
            </v:group>
            <v:group style="position:absolute;left:6806;top:7631;width:2629;height:1909" coordorigin="6806,7631" coordsize="2629,1909">
              <v:shape style="position:absolute;left:6806;top:7631;width:2629;height:1909" coordorigin="6806,7631" coordsize="2629,1909" path="m9352,7631l6869,7633,6818,7672,6806,7714,6807,9540,6831,9540,6831,7712,6836,7690,6849,7672,6867,7660,6889,7656,9411,7656,9394,7643,9374,7634,9352,7631xe" filled="true" fillcolor="#14ab87" stroked="false">
                <v:path arrowok="t"/>
                <v:fill type="solid"/>
              </v:shape>
              <v:shape style="position:absolute;left:6806;top:7631;width:2629;height:1909" coordorigin="6806,7631" coordsize="2629,1909" path="m9411,7656l6889,7656,9354,7656,9376,7661,9394,7674,9405,7692,9410,7714,9410,9540,9435,9540,9435,7714,9432,7695,9424,7674,9411,7657,9411,7656xe" filled="true" fillcolor="#14ab87" stroked="false">
                <v:path arrowok="t"/>
                <v:fill type="solid"/>
              </v:shape>
            </v:group>
            <v:group style="position:absolute;left:9278;top:7576;width:210;height:213" coordorigin="9278,7576" coordsize="210,213">
              <v:shape style="position:absolute;left:9278;top:7576;width:210;height:213" coordorigin="9278,7576" coordsize="210,213" path="m9375,7576l9305,7612,9280,7676,9278,7703,9284,7723,9325,7770,9394,7788,9415,7784,9467,7745,9488,7683,9486,7666,9458,7609,9400,7579,9375,7576xe" filled="true" fillcolor="#14ab87" stroked="false">
                <v:path arrowok="t"/>
                <v:fill type="solid"/>
              </v:shape>
            </v:group>
            <v:group style="position:absolute;left:9306;top:7599;width:154;height:168" coordorigin="9306,7599" coordsize="154,168">
              <v:shape style="position:absolute;left:9306;top:7599;width:154;height:168" coordorigin="9306,7599" coordsize="154,168" path="m9410,7741l9356,7741,9365,7745,9373,7747,9379,7747,9379,7760,9380,7764,9382,7767,9386,7767,9389,7766,9392,7763,9392,7760,9392,7750,9392,7747,9399,7746,9406,7743,9410,7741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426,7740l9412,7740,9417,7748,9419,7751,9422,7751,9425,7750,9428,7748,9429,7744,9426,7740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411,7740l9342,7740,9340,7743,9341,7747,9346,7751,9350,7750,9353,7746,9356,7741,9410,7741,9411,7740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352,7719l9331,7719,9334,7724,9339,7729,9344,7733,9345,7734,9340,7742,9342,7740,9411,7740,9412,7740,9426,7740,9422,7732,9422,7731,9398,7731,9375,7731,9358,7725,9352,7719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433,7713l9416,7725,9398,7731,9422,7731,9427,7726,9430,7720,9433,7713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316,7636l9312,7637,9310,7640,9308,7643,9309,7646,9312,7648,9325,7656,9323,7662,9321,7668,9320,7675,9308,7675,9306,7678,9306,7685,9308,7687,9320,7687,9321,7694,9322,7701,9325,7708,9313,7714,9310,7716,9309,7720,9310,7723,9312,7726,9316,7727,9319,7725,9331,7719,9352,7719,9343,7709,9335,7691,9339,7664,9348,7648,9352,7645,9332,7645,9318,7637,9316,7636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354,7679l9354,7691,9367,7703,9391,7708,9409,7709,9426,7706,9433,7703,9437,7701,9443,7696,9409,7696,9396,7696,9390,7695,9369,7689,9354,7679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424,7631l9380,7631,9392,7632,9410,7639,9434,7683,9434,7684,9433,7685,9432,7686,9430,7688,9427,7690,9423,7691,9409,7696,9443,7696,9444,7695,9447,7692,9448,7688,9449,7686,9449,7686,9449,7675,9449,7670,9447,7663,9444,7655,9455,7648,9458,7646,9459,7645,9438,7645,9433,7639,9428,7634,9424,7631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346,7613l9343,7614,9340,7616,9340,7619,9339,7620,9341,7623,9346,7630,9341,7634,9336,7639,9332,7645,9352,7645,9365,7635,9373,7633,9373,7633,9380,7631,9424,7631,9423,7630,9427,7624,9356,7624,9352,7616,9350,7614,9346,7613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452,7636l9447,7639,9438,7645,9459,7645,9459,7643,9457,7640,9456,7637,9452,7636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387,7599l9380,7599,9377,7601,9377,7618,9372,7618,9369,7619,9364,7620,9356,7624,9427,7624,9427,7624,9412,7624,9406,7620,9399,7619,9394,7618,9392,7618,9389,7618,9389,7601,9387,7599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423,7612l9419,7613,9417,7616,9412,7624,9427,7624,9427,7623,9428,7622,9429,7620,9429,7618,9428,7616,9423,7612xe" filled="true" fillcolor="#ffffff" stroked="false">
                <v:path arrowok="t"/>
                <v:fill type="solid"/>
              </v:shape>
              <v:shape style="position:absolute;left:9306;top:7599;width:154;height:168" coordorigin="9306,7599" coordsize="154,168" path="m9429,7621l9428,7622,9429,7621xe" filled="true" fillcolor="#ffffff" stroked="false">
                <v:path arrowok="t"/>
                <v:fill type="solid"/>
              </v:shape>
            </v:group>
            <v:group style="position:absolute;left:9312;top:7675;width:2;height:2" coordorigin="9312,7675" coordsize="2,2">
              <v:shape style="position:absolute;left:9312;top:7675;width:2;height:2" coordorigin="9312,7675" coordsize="1,0" path="m9312,7675l9312,7675e" filled="false" stroked="true" strokeweight=".1pt" strokecolor="#ffffff">
                <v:path arrowok="t"/>
              </v:shape>
            </v:group>
            <v:group style="position:absolute;left:9417;top:7748;width:2;height:2" coordorigin="9417,7748" coordsize="2,2">
              <v:shape style="position:absolute;left:9417;top:7748;width:2;height:2" coordorigin="9417,7748" coordsize="1,2" path="m9417,7748l9417,7748e" filled="false" stroked="true" strokeweight=".155pt" strokecolor="#ffffff">
                <v:path arrowok="t"/>
              </v:shape>
            </v:group>
            <v:group style="position:absolute;left:9361;top:7649;width:19;height:19" coordorigin="9361,7649" coordsize="19,19">
              <v:shape style="position:absolute;left:9361;top:7649;width:19;height:19" coordorigin="9361,7649" coordsize="19,19" path="m9375,7649l9365,7649,9361,7653,9361,7664,9365,7668,9375,7668,9379,7664,9379,7653,9375,7649xe" filled="true" fillcolor="#ffffff" stroked="false">
                <v:path arrowok="t"/>
                <v:fill type="solid"/>
              </v:shape>
            </v:group>
            <v:group style="position:absolute;left:9405;top:7666;width:14;height:14" coordorigin="9405,7666" coordsize="14,14">
              <v:shape style="position:absolute;left:9405;top:7666;width:14;height:14" coordorigin="9405,7666" coordsize="14,14" path="m9415,7666l9408,7666,9405,7669,9405,7677,9408,7680,9415,7680,9418,7677,9418,7669,9415,7666xe" filled="true" fillcolor="#ffffff" stroked="false">
                <v:path arrowok="t"/>
                <v:fill type="solid"/>
              </v:shape>
              <v:shape style="position:absolute;left:6936;top:8863;width:1159;height:677" type="#_x0000_t75" stroked="false">
                <v:imagedata r:id="rId9" o:title=""/>
              </v:shape>
              <v:shape style="position:absolute;left:8153;top:8864;width:1153;height:675" type="#_x0000_t75" stroked="false">
                <v:imagedata r:id="rId10" o:title=""/>
              </v:shape>
              <v:shape style="position:absolute;left:6645;top:4457;width:2936;height:2078" type="#_x0000_t75" stroked="false">
                <v:imagedata r:id="rId11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Heading2"/>
        <w:spacing w:line="240" w:lineRule="auto"/>
        <w:ind w:left="657" w:right="0"/>
        <w:jc w:val="left"/>
        <w:rPr>
          <w:b w:val="0"/>
          <w:bCs w:val="0"/>
        </w:rPr>
      </w:pPr>
      <w:r>
        <w:rPr>
          <w:spacing w:val="-3"/>
          <w:w w:val="105"/>
        </w:rPr>
        <w:t>Forber</w:t>
      </w:r>
      <w:r>
        <w:rPr>
          <w:spacing w:val="-2"/>
          <w:w w:val="105"/>
        </w:rPr>
        <w:t>edelser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68" w:lineRule="auto" w:before="61"/>
        <w:ind w:left="109" w:right="6316"/>
        <w:jc w:val="left"/>
        <w:rPr>
          <w:b w:val="0"/>
          <w:bCs w:val="0"/>
        </w:rPr>
      </w:pPr>
      <w:r>
        <w:rPr/>
        <w:t>Kjøp</w:t>
      </w:r>
      <w:r>
        <w:rPr>
          <w:spacing w:val="-15"/>
        </w:rPr>
        <w:t> </w:t>
      </w:r>
      <w:r>
        <w:rPr/>
        <w:t>mel,</w:t>
      </w:r>
      <w:r>
        <w:rPr>
          <w:spacing w:val="-14"/>
        </w:rPr>
        <w:t> </w:t>
      </w:r>
      <w:r>
        <w:rPr>
          <w:spacing w:val="-3"/>
        </w:rPr>
        <w:t>sukk</w:t>
      </w:r>
      <w:r>
        <w:rPr>
          <w:spacing w:val="-2"/>
        </w:rPr>
        <w:t>er</w:t>
      </w:r>
      <w:r>
        <w:rPr>
          <w:spacing w:val="-20"/>
        </w:rPr>
        <w:t> </w:t>
      </w:r>
      <w:r>
        <w:rPr/>
        <w:t>og</w:t>
      </w:r>
      <w:r>
        <w:rPr>
          <w:spacing w:val="-14"/>
        </w:rPr>
        <w:t> </w:t>
      </w:r>
      <w:r>
        <w:rPr>
          <w:spacing w:val="-3"/>
        </w:rPr>
        <w:t>t</w:t>
      </w:r>
      <w:r>
        <w:rPr>
          <w:spacing w:val="-4"/>
        </w:rPr>
        <w:t>ørk</w:t>
      </w:r>
      <w:r>
        <w:rPr>
          <w:spacing w:val="-3"/>
        </w:rPr>
        <w:t>et</w:t>
      </w:r>
      <w:r>
        <w:rPr>
          <w:spacing w:val="-14"/>
        </w:rPr>
        <w:t> </w:t>
      </w:r>
      <w:r>
        <w:rPr>
          <w:spacing w:val="-1"/>
        </w:rPr>
        <w:t>gjær</w:t>
      </w:r>
      <w:r>
        <w:rPr>
          <w:spacing w:val="-2"/>
        </w:rPr>
        <w:t>.</w:t>
      </w:r>
      <w:r>
        <w:rPr>
          <w:spacing w:val="29"/>
          <w:w w:val="76"/>
        </w:rPr>
        <w:t> </w:t>
      </w:r>
      <w:r>
        <w:rPr>
          <w:spacing w:val="-5"/>
        </w:rPr>
        <w:t>Før</w:t>
      </w:r>
      <w:r>
        <w:rPr>
          <w:spacing w:val="-9"/>
        </w:rPr>
        <w:t> </w:t>
      </w:r>
      <w:r>
        <w:rPr>
          <w:spacing w:val="-1"/>
        </w:rPr>
        <w:t>aktiviteten</w:t>
      </w:r>
      <w:r>
        <w:rPr/>
        <w:t> </w:t>
      </w:r>
      <w:r>
        <w:rPr>
          <w:spacing w:val="-1"/>
        </w:rPr>
        <w:t>starter</w:t>
      </w:r>
      <w:r>
        <w:rPr>
          <w:spacing w:val="-8"/>
        </w:rPr>
        <w:t> </w:t>
      </w:r>
      <w:r>
        <w:rPr/>
        <w:t>lager</w:t>
      </w:r>
      <w:r>
        <w:rPr>
          <w:spacing w:val="-9"/>
        </w:rPr>
        <w:t> </w:t>
      </w:r>
      <w:r>
        <w:rPr/>
        <w:t>du</w:t>
      </w:r>
      <w:r>
        <w:rPr>
          <w:spacing w:val="27"/>
          <w:w w:val="101"/>
        </w:rPr>
        <w:t> </w:t>
      </w:r>
      <w:r>
        <w:rPr/>
        <w:t>en</w:t>
      </w:r>
      <w:r>
        <w:rPr>
          <w:spacing w:val="-10"/>
        </w:rPr>
        <w:t> </w:t>
      </w:r>
      <w:r>
        <w:rPr>
          <w:spacing w:val="-1"/>
        </w:rPr>
        <w:t>flytende</w:t>
      </w:r>
      <w:r>
        <w:rPr>
          <w:spacing w:val="-9"/>
        </w:rPr>
        <w:t> </w:t>
      </w:r>
      <w:r>
        <w:rPr/>
        <w:t>gjærløsning</w:t>
      </w:r>
      <w:r>
        <w:rPr>
          <w:spacing w:val="-9"/>
        </w:rPr>
        <w:t> </w:t>
      </w:r>
      <w:r>
        <w:rPr/>
        <w:t>som</w:t>
      </w:r>
      <w:r>
        <w:rPr>
          <w:spacing w:val="28"/>
          <w:w w:val="98"/>
        </w:rPr>
        <w:t> </w:t>
      </w:r>
      <w:r>
        <w:rPr>
          <w:spacing w:val="-4"/>
        </w:rPr>
        <w:t>beskr</w:t>
      </w:r>
      <w:r>
        <w:rPr>
          <w:spacing w:val="-3"/>
        </w:rPr>
        <w:t>e</w:t>
      </w:r>
      <w:r>
        <w:rPr>
          <w:spacing w:val="-4"/>
        </w:rPr>
        <w:t>v</w:t>
      </w:r>
      <w:r>
        <w:rPr>
          <w:spacing w:val="-3"/>
        </w:rPr>
        <w:t>et</w:t>
      </w:r>
      <w:r>
        <w:rPr>
          <w:spacing w:val="2"/>
        </w:rPr>
        <w:t> </w:t>
      </w:r>
      <w:r>
        <w:rPr/>
        <w:t>på</w:t>
      </w:r>
      <w:r>
        <w:rPr>
          <w:spacing w:val="2"/>
        </w:rPr>
        <w:t> </w:t>
      </w:r>
      <w:r>
        <w:rPr>
          <w:spacing w:val="-2"/>
        </w:rPr>
        <w:t>pakk</w:t>
      </w:r>
      <w:r>
        <w:rPr>
          <w:spacing w:val="-3"/>
        </w:rPr>
        <w:t>en.</w:t>
      </w:r>
      <w:r>
        <w:rPr>
          <w:spacing w:val="2"/>
        </w:rPr>
        <w:t> </w:t>
      </w:r>
      <w:r>
        <w:rPr>
          <w:spacing w:val="-2"/>
        </w:rPr>
        <w:t>Dette</w:t>
      </w:r>
      <w:r>
        <w:rPr>
          <w:spacing w:val="3"/>
        </w:rPr>
        <w:t> </w:t>
      </w:r>
      <w:r>
        <w:rPr>
          <w:spacing w:val="-1"/>
        </w:rPr>
        <w:t>kan</w:t>
      </w:r>
      <w:r>
        <w:rPr>
          <w:b w:val="0"/>
        </w:rPr>
      </w:r>
    </w:p>
    <w:p>
      <w:pPr>
        <w:pStyle w:val="BodyText"/>
        <w:spacing w:line="267" w:lineRule="auto" w:before="1"/>
        <w:ind w:left="109" w:right="550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-3"/>
        </w:rPr>
        <w:t>v</w:t>
      </w:r>
      <w:r>
        <w:rPr>
          <w:spacing w:val="-2"/>
        </w:rPr>
        <w:t>ariere</w:t>
      </w:r>
      <w:r>
        <w:rPr>
          <w:spacing w:val="2"/>
        </w:rPr>
        <w:t> </w:t>
      </w:r>
      <w:r>
        <w:rPr/>
        <w:t>mellom</w:t>
      </w:r>
      <w:r>
        <w:rPr>
          <w:spacing w:val="2"/>
        </w:rPr>
        <w:t> </w:t>
      </w:r>
      <w:r>
        <w:rPr>
          <w:spacing w:val="-1"/>
        </w:rPr>
        <w:t>forskjellige</w:t>
      </w:r>
      <w:r>
        <w:rPr>
          <w:spacing w:val="2"/>
        </w:rPr>
        <w:t> </w:t>
      </w:r>
      <w:r>
        <w:rPr>
          <w:spacing w:val="-3"/>
        </w:rPr>
        <w:t>merker</w:t>
      </w:r>
      <w:r>
        <w:rPr>
          <w:spacing w:val="-4"/>
        </w:rPr>
        <w:t>.</w:t>
      </w:r>
      <w:r>
        <w:rPr>
          <w:spacing w:val="27"/>
          <w:w w:val="76"/>
        </w:rPr>
        <w:t> </w:t>
      </w:r>
      <w:r>
        <w:rPr>
          <w:rFonts w:ascii="Trebuchet MS" w:hAnsi="Trebuchet MS"/>
          <w:spacing w:val="-3"/>
        </w:rPr>
        <w:t>Hvis</w:t>
      </w:r>
      <w:r>
        <w:rPr>
          <w:rFonts w:ascii="Trebuchet MS" w:hAnsi="Trebuchet MS"/>
          <w:spacing w:val="24"/>
        </w:rPr>
        <w:t> </w:t>
      </w:r>
      <w:r>
        <w:rPr>
          <w:rFonts w:ascii="Trebuchet MS" w:hAnsi="Trebuchet MS"/>
          <w:spacing w:val="-3"/>
        </w:rPr>
        <w:t>blandingen</w:t>
      </w:r>
      <w:r>
        <w:rPr>
          <w:rFonts w:ascii="Trebuchet MS" w:hAnsi="Trebuchet MS"/>
          <w:spacing w:val="24"/>
        </w:rPr>
        <w:t> </w:t>
      </w:r>
      <w:r>
        <w:rPr>
          <w:rFonts w:ascii="Trebuchet MS" w:hAnsi="Trebuchet MS"/>
          <w:spacing w:val="-3"/>
        </w:rPr>
        <w:t>lages</w:t>
      </w:r>
      <w:r>
        <w:rPr>
          <w:rFonts w:ascii="Trebuchet MS" w:hAnsi="Trebuchet MS"/>
          <w:spacing w:val="25"/>
        </w:rPr>
        <w:t> </w:t>
      </w:r>
      <w:r>
        <w:rPr>
          <w:rFonts w:ascii="Trebuchet MS" w:hAnsi="Trebuchet MS"/>
          <w:spacing w:val="-5"/>
        </w:rPr>
        <w:t>for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  <w:spacing w:val="-3"/>
        </w:rPr>
        <w:t>tidlig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  <w:spacing w:val="-3"/>
        </w:rPr>
        <w:t>vil</w:t>
      </w:r>
      <w:r>
        <w:rPr>
          <w:rFonts w:ascii="Trebuchet MS" w:hAnsi="Trebuchet MS"/>
          <w:spacing w:val="24"/>
        </w:rPr>
        <w:t> </w:t>
      </w:r>
      <w:r>
        <w:rPr>
          <w:rFonts w:ascii="Trebuchet MS" w:hAnsi="Trebuchet MS"/>
          <w:spacing w:val="-3"/>
        </w:rPr>
        <w:t>g</w:t>
      </w:r>
      <w:r>
        <w:rPr>
          <w:rFonts w:ascii="Trebuchet MS" w:hAnsi="Trebuchet MS"/>
          <w:spacing w:val="-4"/>
        </w:rPr>
        <w:t>jær</w:t>
      </w:r>
      <w:r>
        <w:rPr>
          <w:rFonts w:ascii="Trebuchet MS" w:hAnsi="Trebuchet MS"/>
          <w:spacing w:val="-3"/>
        </w:rPr>
        <w:t>en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3"/>
        </w:rPr>
        <w:t>begynne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3"/>
        </w:rPr>
        <w:t>g</w:t>
      </w:r>
      <w:r>
        <w:rPr>
          <w:rFonts w:ascii="Trebuchet MS" w:hAnsi="Trebuchet MS"/>
          <w:spacing w:val="-4"/>
        </w:rPr>
        <w:t>jære.</w:t>
      </w:r>
      <w:r>
        <w:rPr>
          <w:rFonts w:ascii="Trebuchet MS" w:hAnsi="Trebuchet MS"/>
          <w:b w:val="0"/>
        </w:rPr>
      </w:r>
    </w:p>
    <w:p>
      <w:pPr>
        <w:pStyle w:val="BodyText"/>
        <w:spacing w:line="265" w:lineRule="auto" w:before="168"/>
        <w:ind w:left="109" w:right="5503"/>
        <w:jc w:val="left"/>
        <w:rPr>
          <w:b w:val="0"/>
          <w:bCs w:val="0"/>
        </w:rPr>
      </w:pPr>
      <w:r>
        <w:rPr>
          <w:rFonts w:ascii="Trebuchet MS" w:hAnsi="Trebuchet MS"/>
          <w:spacing w:val="-1"/>
        </w:rPr>
        <w:t>M</w:t>
      </w:r>
      <w:r>
        <w:rPr>
          <w:rFonts w:ascii="Trebuchet MS" w:hAnsi="Trebuchet MS"/>
          <w:spacing w:val="-2"/>
        </w:rPr>
        <w:t>erk:</w:t>
      </w:r>
      <w:r>
        <w:rPr>
          <w:rFonts w:ascii="Trebuchet MS" w:hAnsi="Trebuchet MS"/>
          <w:spacing w:val="-10"/>
        </w:rPr>
        <w:t> </w:t>
      </w:r>
      <w:r>
        <w:rPr>
          <w:spacing w:val="-3"/>
        </w:rPr>
        <w:t>Ikk</w:t>
      </w:r>
      <w:r>
        <w:rPr>
          <w:spacing w:val="-2"/>
        </w:rPr>
        <w:t>e </w:t>
      </w:r>
      <w:r>
        <w:rPr>
          <w:spacing w:val="-1"/>
        </w:rPr>
        <w:t>tilsett</w:t>
      </w:r>
      <w:r>
        <w:rPr>
          <w:spacing w:val="-3"/>
        </w:rPr>
        <w:t> sukk</w:t>
      </w:r>
      <w:r>
        <w:rPr>
          <w:spacing w:val="-2"/>
        </w:rPr>
        <w:t>er</w:t>
      </w:r>
      <w:r>
        <w:rPr>
          <w:spacing w:val="-10"/>
        </w:rPr>
        <w:t> </w:t>
      </w:r>
      <w:r>
        <w:rPr>
          <w:spacing w:val="-3"/>
        </w:rPr>
        <w:t>f</w:t>
      </w:r>
      <w:r>
        <w:rPr>
          <w:spacing w:val="-4"/>
        </w:rPr>
        <w:t>ør</w:t>
      </w:r>
      <w:r>
        <w:rPr>
          <w:spacing w:val="-10"/>
        </w:rPr>
        <w:t> </w:t>
      </w:r>
      <w:r>
        <w:rPr>
          <w:spacing w:val="-1"/>
        </w:rPr>
        <w:t>det</w:t>
      </w:r>
      <w:r>
        <w:rPr>
          <w:spacing w:val="-2"/>
        </w:rPr>
        <w:t> </w:t>
      </w:r>
      <w:r>
        <w:rPr/>
        <w:t>er</w:t>
      </w:r>
      <w:r>
        <w:rPr>
          <w:spacing w:val="29"/>
          <w:w w:val="102"/>
        </w:rPr>
        <w:t> </w:t>
      </w:r>
      <w:r>
        <w:rPr/>
        <w:t>angitt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hov</w:t>
      </w:r>
      <w:r>
        <w:rPr>
          <w:spacing w:val="-2"/>
        </w:rPr>
        <w:t>edaktivitet</w:t>
      </w:r>
      <w:r>
        <w:rPr>
          <w:spacing w:val="-3"/>
        </w:rPr>
        <w:t>en.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31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-.049985pt;width:595.35pt;height:835pt;mso-position-horizontal-relative:page;mso-position-vertical-relative:page;z-index:-29344" coordorigin="0,-1" coordsize="11907,16700">
            <v:shape style="position:absolute;left:3124;top:2312;width:8;height:12" type="#_x0000_t75" stroked="false">
              <v:imagedata r:id="rId12" o:title=""/>
            </v:shape>
            <v:shape style="position:absolute;left:0;top:720;width:11906;height:15160" type="#_x0000_t75" stroked="false">
              <v:imagedata r:id="rId13" o:title=""/>
            </v:shape>
            <v:shape style="position:absolute;left:9029;top:14178;width:43;height:68" type="#_x0000_t75" stroked="false">
              <v:imagedata r:id="rId14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498;top:9045;width:4926;height:4283" coordorigin="498,9045" coordsize="4926,4283">
              <v:shape style="position:absolute;left:498;top:9045;width:4926;height:4283" coordorigin="498,9045" coordsize="4926,4283" path="m3059,12597l2074,12597,2151,13245,2186,13308,2253,13327,2271,13324,2288,13317,2304,13306,3059,12597xe" filled="true" fillcolor="#add5c4" stroked="false">
                <v:path arrowok="t"/>
                <v:fill type="solid"/>
              </v:shape>
              <v:shape style="position:absolute;left:498;top:9045;width:4926;height:4283" coordorigin="498,9045" coordsize="4926,4283" path="m4640,9045l943,9474,863,9491,788,9518,720,9557,659,9605,607,9661,563,9725,530,9794,508,9869,498,9947,498,9987,501,10028,764,12251,780,12330,808,12404,847,12471,895,12531,952,12583,1016,12625,1087,12658,1162,12679,1241,12689,1282,12689,1323,12686,2074,12597,3059,12597,3200,12463,4978,12259,5019,12253,5097,12231,5169,12197,5233,12154,5290,12102,5338,12042,5376,11975,5404,11903,5420,11826,5424,11747,5421,11706,5157,9483,5141,9404,5113,9330,5075,9263,5026,9203,4969,9151,4905,9109,4835,9076,4759,9055,4680,9045,4640,9045xe" filled="true" fillcolor="#add5c4" stroked="false">
                <v:path arrowok="t"/>
                <v:fill type="solid"/>
              </v:shape>
            </v:group>
            <v:group style="position:absolute;left:1191;top:12416;width:4926;height:4283" coordorigin="1191,12416" coordsize="4926,4283">
              <v:shape style="position:absolute;left:1191;top:12416;width:4926;height:4283" coordorigin="1191,12416" coordsize="4926,4283" path="m1975,12416l1894,12419,1817,12435,1744,12462,1676,12500,1616,12547,1563,12603,1519,12667,1486,12737,1464,12814,1194,15077,1191,15118,1191,15158,1201,15236,1223,15311,1256,15380,1299,15444,1352,15500,1413,15548,1481,15586,1556,15614,1636,15630,3414,15835,4310,16677,4326,16688,4343,16695,4361,16698,4379,16698,4441,16667,4540,15968,5643,15968,5692,15929,5744,15873,5788,15809,5822,15739,5844,15662,6113,13399,6117,13358,6116,13318,6106,13240,6084,13165,6051,13096,6008,13032,5955,12976,5895,12928,5826,12890,5752,12862,5671,12846,2016,12419,1975,12416xe" filled="true" fillcolor="#d1e7dd" stroked="false">
                <v:path arrowok="t"/>
                <v:fill type="solid"/>
              </v:shape>
              <v:shape style="position:absolute;left:1191;top:12416;width:4926;height:4283" coordorigin="1191,12416" coordsize="4926,4283" path="m5643,15968l4540,15968,5291,16057,5332,16060,5373,16060,5452,16050,5528,16029,5598,15996,5643,15968xe" filled="true" fillcolor="#d1e7dd" stroked="false">
                <v:path arrowok="t"/>
                <v:fill type="solid"/>
              </v:shape>
            </v:group>
            <v:group style="position:absolute;left:7770;top:7905;width:3217;height:3037" coordorigin="7770,7905" coordsize="3217,3037">
              <v:shape style="position:absolute;left:7770;top:7905;width:3217;height:3037" coordorigin="7770,7905" coordsize="3217,3037" path="m8377,7905l8290,7917,8209,7948,8138,7997,8080,8060,8037,8136,8014,8223,7774,9877,7770,9937,7772,9967,7791,10052,7829,10129,7883,10196,7952,10249,8032,10285,8092,10299,8648,10379,8578,10862,8603,10925,8652,10942,8670,10938,9483,10500,10652,10500,10693,10446,10729,10366,10743,10308,10983,8653,10986,8593,10985,8564,10966,8479,10928,8401,10874,8335,10805,8282,10724,8245,10665,8232,8438,7909,8408,7906,8377,7905xe" filled="true" fillcolor="#28aa88" stroked="false">
                <v:path arrowok="t"/>
                <v:fill type="solid"/>
              </v:shape>
              <v:shape style="position:absolute;left:7770;top:7905;width:3217;height:3037" coordorigin="7770,7905" coordsize="3217,3037" path="m10652,10500l9483,10500,10318,10621,10349,10625,10379,10625,10409,10624,10495,10605,10573,10568,10640,10514,10652,10500xe" filled="true" fillcolor="#28aa88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28aa88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28aa88" stroked="false">
                <v:path arrowok="t"/>
                <v:fill type="solid"/>
              </v:shape>
            </v:group>
            <v:group style="position:absolute;left:602;top:8455;width:428;height:428" coordorigin="602,8455" coordsize="428,428">
              <v:shape style="position:absolute;left:602;top:8455;width:428;height:428" coordorigin="602,8455" coordsize="428,428" path="m864,8810l777,8810,792,8880,801,8882,806,8877,864,8810xe" filled="true" fillcolor="#28aa88" stroked="false">
                <v:path arrowok="t"/>
                <v:fill type="solid"/>
              </v:shape>
              <v:shape style="position:absolute;left:602;top:8455;width:428;height:428" coordorigin="602,8455" coordsize="428,428" path="m941,8455l640,8516,602,8558,648,8788,657,8807,671,8820,690,8826,777,8810,864,8810,884,8788,991,8765,1010,8756,1023,8742,1029,8723,983,8493,975,8475,960,8461,941,8455xe" filled="true" fillcolor="#28aa88" stroked="false">
                <v:path arrowok="t"/>
                <v:fill type="solid"/>
              </v:shape>
            </v:group>
            <v:group style="position:absolute;left:7303;top:13238;width:3417;height:3056" coordorigin="7303,13238" coordsize="3417,3056">
              <v:shape style="position:absolute;left:7303;top:13238;width:3417;height:3056" coordorigin="7303,13238" coordsize="3417,3056" path="m9875,15859l9028,15859,9842,16290,9860,16293,9877,16292,9928,16248,9932,16231,9931,16212,9875,15859xe" filled="true" fillcolor="#d1e7dd" stroked="false">
                <v:path arrowok="t"/>
                <v:fill type="solid"/>
              </v:shape>
              <v:shape style="position:absolute;left:7303;top:13238;width:3417;height:3056" coordorigin="7303,13238" coordsize="3417,3056" path="m10086,13238l10026,13242,7617,13606,7558,13620,7478,13658,7411,13712,7358,13779,7322,13857,7304,13943,7303,13973,7304,14003,7571,15694,7585,15753,7622,15833,7676,15900,7744,15953,7821,15990,7907,16008,7936,16009,7966,16008,7997,16004,9028,15859,9875,15859,9855,15728,10406,15641,10436,15635,10519,15603,10590,15555,10648,15491,10690,15416,10714,15333,10719,15274,10718,15244,10452,13553,10437,13494,10400,13414,10346,13346,10279,13293,10201,13257,10116,13239,10086,13238xe" filled="true" fillcolor="#d1e7dd" stroked="false">
                <v:path arrowok="t"/>
                <v:fill type="solid"/>
              </v:shape>
            </v:group>
            <v:group style="position:absolute;left:5424;top:10310;width:3954;height:3456" coordorigin="5424,10310" coordsize="3954,3456">
              <v:shape style="position:absolute;left:5424;top:10310;width:3954;height:3456" coordorigin="5424,10310" coordsize="3954,3456" path="m6242,10310l6175,10312,6110,10325,6048,10348,5992,10379,5940,10419,5895,10466,5858,10520,5829,10580,5810,10646,5432,12504,5424,12572,5424,12605,5432,12671,5451,12734,5478,12793,5514,12847,5558,12895,5609,12936,5667,12969,5730,12993,6388,13128,6278,13670,6295,13737,6356,13765,6374,13763,7323,13318,8952,13318,8984,13241,9370,11350,9378,11282,9378,11249,9370,11183,9352,11120,9324,11061,9288,11007,9244,10959,9193,10918,9135,10885,9072,10861,6310,10318,6276,10312,6242,10310xe" filled="true" fillcolor="#85c4ac" stroked="false">
                <v:path arrowok="t"/>
                <v:fill type="solid"/>
              </v:shape>
              <v:shape style="position:absolute;left:5424;top:10310;width:3954;height:3456" coordorigin="5424,10310" coordsize="3954,3456" path="m8952,13318l7323,13318,8492,13536,8526,13542,8561,13544,8594,13544,8660,13536,8724,13519,8783,13492,8837,13456,8885,13412,8927,13362,8952,13318xe" filled="true" fillcolor="#85c4ac" stroked="false">
                <v:path arrowok="t"/>
                <v:fill type="solid"/>
              </v:shape>
            </v:group>
            <v:group style="position:absolute;left:10322;top:643;width:2;height:2" coordorigin="10322,643" coordsize="2,2">
              <v:shape style="position:absolute;left:10322;top:643;width:2;height:2" coordorigin="10322,643" coordsize="2,2" path="m10322,643l10323,645,10323,645,10322,643xe" filled="true" fillcolor="#14ac87" stroked="false">
                <v:path arrowok="t"/>
                <v:fill type="solid"/>
              </v:shape>
            </v:group>
            <v:group style="position:absolute;left:10022;top:529;width:996;height:1082" coordorigin="10022,529" coordsize="996,1082">
              <v:shape style="position:absolute;left:10022;top:529;width:996;height:1082" coordorigin="10022,529" coordsize="996,1082" path="m10683,1461l10343,1461,10383,1471,10480,1491,10500,1493,10502,1577,10509,1597,10524,1611,10553,1611,10571,1603,10581,1589,10582,1559,10582,1501,10620,1487,10639,1479,10658,1473,10676,1465,10683,1461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10,1447l10711,1447,10731,1475,10743,1491,10748,1499,10763,1511,10781,1515,10799,1511,10814,1495,10821,1477,10818,1461,10810,144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315,1309l10186,1309,10198,1325,10237,1371,10271,1401,10280,1409,10261,1437,10255,1447,10250,1465,10253,1483,10265,1499,10284,1507,10303,1505,10318,1497,10333,1475,10343,1461,10683,1461,10694,1455,10711,1447,10810,1447,10803,1435,10792,1415,10783,1401,10786,1397,10511,1397,10448,1387,10392,1365,10358,1345,10342,1335,10325,1319,10315,130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50,1279l10783,1329,10715,1365,10621,1391,10557,1397,10786,1397,10794,1383,10805,1365,10815,1349,10825,1331,10834,1313,10842,1295,10850,127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087,775l10069,779,10054,791,10047,811,10048,829,10057,845,10151,901,10143,921,10121,997,10118,1017,10080,1023,10064,1023,10042,1031,10028,1045,10022,1067,10028,1087,10045,1101,10115,1105,10117,1125,10129,1185,10142,1223,10069,1279,10055,1293,10049,1311,10050,1331,10064,1347,10081,1355,10098,1355,10186,1309,10315,1309,10268,1255,10239,1201,10215,1127,10211,1065,10211,1049,10224,979,10249,919,10283,867,10331,819,10200,819,10105,779,10087,77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283,991l10298,1065,10337,1133,10381,1177,10439,1211,10509,1237,10625,1251,10645,1251,10665,1249,10685,1249,10704,1247,10723,1243,10742,1241,10812,1221,10871,1193,10918,1157,10619,1157,10600,1155,10580,1155,10556,1151,10533,1145,10510,1141,10450,1123,10382,1089,10366,1077,10351,1067,10337,1053,10323,1039,10310,1025,10296,1009,10283,991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07,747l10550,747,10579,749,10597,751,10688,783,10741,817,10789,863,10826,923,10835,941,10858,1015,10862,1077,10858,1083,10853,1089,10847,1093,10831,1105,10736,1143,10638,1157,10918,1157,10953,1101,10957,1053,10957,1045,10945,967,10926,909,10998,851,11012,839,11016,827,10882,827,10870,811,10857,795,10844,781,10829,767,10814,753,10807,74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981,775l10963,779,10956,781,10882,827,11016,827,11018,821,11015,801,11013,799,11012,797,10999,783,10981,77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294,627l10276,629,10258,641,10249,657,10249,675,10253,685,10254,687,10275,723,10263,741,10237,773,10224,787,10212,803,10200,819,10331,819,10335,815,10355,801,10373,791,10391,781,10427,765,10444,759,10452,757,10465,755,10481,751,10500,749,10523,747,10807,747,10799,741,10812,705,10817,689,10817,687,10365,687,10339,663,10326,651,10311,635,10294,627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531,529l10528,529,10507,535,10492,551,10488,569,10488,653,10457,659,10441,661,10421,667,10402,673,10383,681,10365,687,10721,687,10663,669,10605,657,10587,655,10578,653,10569,653,10569,571,10564,549,10550,535,10531,529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789,625l10771,625,10756,635,10741,657,10730,673,10721,687,10817,687,10817,685,10817,685,10823,667,10820,647,10809,633,10789,625xe" filled="true" fillcolor="#14ac87" stroked="false">
                <v:path arrowok="t"/>
                <v:fill type="solid"/>
              </v:shape>
              <v:shape style="position:absolute;left:10022;top:529;width:996;height:1082" coordorigin="10022,529" coordsize="996,1082" path="m10818,683l10817,685,10817,685,10818,683xe" filled="true" fillcolor="#14ac87" stroked="false">
                <v:path arrowok="t"/>
                <v:fill type="solid"/>
              </v:shape>
            </v:group>
            <v:group style="position:absolute;left:10746;top:1495;width:5;height:8" coordorigin="10746,1495" coordsize="5,8">
              <v:shape style="position:absolute;left:10746;top:1495;width:5;height:8" coordorigin="10746,1495" coordsize="5,8" path="m10748,1498l10750,1502,10748,1499,10748,1498xe" filled="true" fillcolor="#14ac87" stroked="false">
                <v:path arrowok="t"/>
                <v:fill type="solid"/>
              </v:shape>
              <v:shape style="position:absolute;left:10746;top:1495;width:5;height:8" coordorigin="10746,1495" coordsize="5,8" path="m10746,1495l10746,1496,10747,1498,10748,1498,10746,1495xe" filled="true" fillcolor="#14ac87" stroked="false">
                <v:path arrowok="t"/>
                <v:fill type="solid"/>
              </v:shape>
            </v:group>
            <v:group style="position:absolute;left:10381;top:857;width:121;height:122" coordorigin="10381,857" coordsize="121,122">
              <v:shape style="position:absolute;left:10381;top:857;width:121;height:122" coordorigin="10381,857" coordsize="121,122" path="m10448,857l10423,860,10403,870,10389,886,10381,905,10384,931,10393,952,10407,967,10424,976,10441,978,10463,975,10481,964,10495,947,10501,926,10502,919,10502,917,10498,895,10486,877,10469,863,10448,857xe" filled="true" fillcolor="#14ac87" stroked="false">
                <v:path arrowok="t"/>
                <v:fill type="solid"/>
              </v:shape>
            </v:group>
            <v:group style="position:absolute;left:10669;top:966;width:89;height:90" coordorigin="10669,966" coordsize="89,90">
              <v:shape style="position:absolute;left:10669;top:966;width:89;height:90" coordorigin="10669,966" coordsize="89,90" path="m10717,966l10694,971,10677,985,10669,1004,10673,1029,10686,1046,10704,1055,10713,1056,10735,1050,10750,1035,10758,1015,10758,1011,10752,989,10738,974,10717,966xe" filled="true" fillcolor="#14ac87" stroked="false">
                <v:path arrowok="t"/>
                <v:fill type="solid"/>
              </v:shape>
            </v:group>
            <v:group style="position:absolute;left:11906;top:0;width:2;height:7654" coordorigin="11906,0" coordsize="2,7654">
              <v:shape style="position:absolute;left:11906;top:0;width:2;height:7654" coordorigin="11906,0" coordsize="0,7654" path="m11906,0l11906,7654e" filled="false" stroked="true" strokeweight=".1pt" strokecolor="#28aa8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6.924767pt;margin-top:651.569336pt;width:190.65pt;height:11pt;mso-position-horizontal-relative:page;mso-position-vertical-relative:page;z-index:-29320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c. Hvorfor ble blandingen oppbevart"/>
            <w10:wrap type="none"/>
          </v:shape>
        </w:pict>
      </w:r>
      <w:r>
        <w:rPr/>
        <w:pict>
          <v:shape style="position:absolute;margin-left:85.48262pt;margin-top:662.975525pt;width:126.2pt;height:11pt;mso-position-horizontal-relative:page;mso-position-vertical-relative:page;z-index:-29296;rotation:6" type="#_x0000_t136" fillcolor="#000000" stroked="f">
            <o:extrusion v:ext="view" autorotationcenter="t"/>
            <v:textpath style="font-family:&amp;quot;Trebuchet MS&amp;quot;;font-size:11pt;v-text-kern:t;mso-text-shadow:auto;font-weight:bold" string="i et fat med varmt vann?"/>
            <w10:wrap type="none"/>
          </v:shape>
        </w:pict>
      </w:r>
      <w:r>
        <w:rPr/>
        <w:pict>
          <v:shape style="position:absolute;margin-left:82.970276pt;margin-top:687.659607pt;width:189.95pt;height:11pt;mso-position-horizontal-relative:page;mso-position-vertical-relative:page;z-index:-29272;rotation:6" type="#_x0000_t136" fillcolor="#000000" stroked="f">
            <o:extrusion v:ext="view" autorotationcenter="t"/>
            <v:textpath style="font-family:&amp;quot;Gill Sans MT&amp;quot;;font-size:11pt;v-text-kern:t;mso-text-shadow:auto;font-weight:bold;font-style:italic" string="Svar: De fleste mikrober foretrekker å"/>
            <w10:wrap type="none"/>
          </v:shape>
        </w:pict>
      </w:r>
      <w:r>
        <w:rPr/>
        <w:pict>
          <v:shape style="position:absolute;margin-left:308.318268pt;margin-top:556.893677pt;width:133.25pt;height:11pt;mso-position-horizontal-relative:page;mso-position-vertical-relative:page;z-index:-29008;rotation:11" type="#_x0000_t136" fillcolor="#000000" stroked="f">
            <o:extrusion v:ext="view" autorotationcenter="t"/>
            <v:textpath style="font-family:&amp;quot;Trebuchet MS&amp;quot;;font-size:11pt;v-text-kern:t;mso-text-shadow:auto;font-weight:bold" string="det ikke var levende gjær"/>
            <w10:wrap type="none"/>
          </v:shape>
        </w:pict>
      </w:r>
      <w:r>
        <w:rPr/>
        <w:pict>
          <v:shape style="position:absolute;margin-left:305.951630pt;margin-top:565.381531pt;width:70.9pt;height:11pt;mso-position-horizontal-relative:page;mso-position-vertical-relative:page;z-index:-28984;rotation:11" type="#_x0000_t136" fillcolor="#000000" stroked="f">
            <o:extrusion v:ext="view" autorotationcenter="t"/>
            <v:textpath style="font-family:&amp;quot;Trebuchet MS&amp;quot;;font-size:11pt;v-text-kern:t;mso-text-shadow:auto;font-weight:bold" string="i blandingen?"/>
            <w10:wrap type="none"/>
          </v:shape>
        </w:pict>
      </w:r>
      <w:r>
        <w:rPr/>
        <w:pict>
          <v:shape style="position:absolute;margin-left:300.903534pt;margin-top:594.190247pt;width:150.1pt;height:11pt;mso-position-horizontal-relative:page;mso-position-vertical-relative:page;z-index:-28960;rotation:11" type="#_x0000_t136" fillcolor="#000000" stroked="f">
            <o:extrusion v:ext="view" autorotationcenter="t"/>
            <v:textpath style="font-family:&amp;quot;Lucida Sans&amp;quot;;font-size:11pt;v-text-kern:t;mso-text-shadow:auto;font-style:italic" string="Svar: Ingenting, det er gjæren"/>
            <w10:wrap type="none"/>
          </v:shape>
        </w:pict>
      </w:r>
      <w:r>
        <w:rPr/>
        <w:pict>
          <v:shape style="position:absolute;margin-left:298.020508pt;margin-top:607.816223pt;width:139.3pt;height:11pt;mso-position-horizontal-relative:page;mso-position-vertical-relative:page;z-index:-28936;rotation:11" type="#_x0000_t136" fillcolor="#000000" stroked="f">
            <o:extrusion v:ext="view" autorotationcenter="t"/>
            <v:textpath style="font-family:&amp;quot;Lucida Sans&amp;quot;;font-size:11pt;v-text-kern:t;mso-text-shadow:auto;font-style:italic" string="som bryter ned sukkeret og"/>
            <w10:wrap type="none"/>
          </v:shape>
        </w:pict>
      </w:r>
      <w:r>
        <w:rPr/>
        <w:pict>
          <v:shape style="position:absolute;margin-left:295.388489pt;margin-top:618.944458pt;width:103.45pt;height:11pt;mso-position-horizontal-relative:page;mso-position-vertical-relative:page;z-index:-28912;rotation:11" type="#_x0000_t136" fillcolor="#000000" stroked="f">
            <o:extrusion v:ext="view" autorotationcenter="t"/>
            <v:textpath style="font-family:&amp;quot;Lucida Sans&amp;quot;;font-size:11pt;v-text-kern:t;mso-text-shadow:auto;font-style:italic" string="får deigen til å heve."/>
            <w10:wrap type="none"/>
          </v:shape>
        </w:pict>
      </w:r>
      <w:r>
        <w:rPr/>
        <w:pict>
          <v:shape style="position:absolute;margin-left:383.427551pt;margin-top:691.857849pt;width:126.95pt;height:11pt;mso-position-horizontal-relative:page;mso-position-vertical-relative:page;z-index:-28888;rotation:351" type="#_x0000_t136" fillcolor="#000000" stroked="f">
            <o:extrusion v:ext="view" autorotationcenter="t"/>
            <v:textpath style="font-family:&amp;quot;Trebuchet MS&amp;quot;;font-size:11pt;v-text-kern:t;mso-text-shadow:auto;font-weight:bold" string="d. Hva slags andre typer"/>
            <w10:wrap type="none"/>
          </v:shape>
        </w:pict>
      </w:r>
      <w:r>
        <w:rPr/>
        <w:pict>
          <v:shape style="position:absolute;margin-left:48.017086pt;margin-top:553.126892pt;width:201.8pt;height:11pt;mso-position-horizontal-relative:page;mso-position-vertical-relative:page;z-index:-28672;rotation:354" type="#_x0000_t136" fillcolor="#000000" stroked="f">
            <o:extrusion v:ext="view" autorotationcenter="t"/>
            <v:textpath style="font-family:&amp;quot;Lucida Sans&amp;quot;;font-size:11pt;v-text-kern:t;mso-text-shadow:auto;font-style:italic" string="Svar: Gjær som vokser og bruker sukker"/>
            <w10:wrap type="none"/>
          </v:shape>
        </w:pict>
      </w:r>
      <w:r>
        <w:rPr/>
        <w:pict>
          <v:shape style="position:absolute;margin-left:49.77002pt;margin-top:567.845276pt;width:204.9pt;height:11pt;mso-position-horizontal-relative:page;mso-position-vertical-relative:page;z-index:-28648;rotation:354" type="#_x0000_t136" fillcolor="#000000" stroked="f">
            <o:extrusion v:ext="view" autorotationcenter="t"/>
            <v:textpath style="font-family:&amp;quot;Lucida Sans&amp;quot;;font-size:11pt;v-text-kern:t;mso-text-shadow:auto;font-style:italic" string="til energi. Gjæren produserer gassbobler"/>
            <w10:wrap type="none"/>
          </v:shape>
        </w:pict>
      </w:r>
      <w:r>
        <w:rPr/>
        <w:pict>
          <v:shape style="position:absolute;margin-left:51.798073pt;margin-top:587.287231pt;width:127.6pt;height:11pt;mso-position-horizontal-relative:page;mso-position-vertical-relative:page;z-index:-28624;rotation:354" type="#_x0000_t136" fillcolor="#000000" stroked="f">
            <o:extrusion v:ext="view" autorotationcenter="t"/>
            <v:textpath style="font-family:&amp;quot;Lucida Sans&amp;quot;;font-size:11pt;v-text-kern:t;mso-text-shadow:auto;font-style:italic" string="som får deigen til å heve."/>
            <w10:wrap type="none"/>
          </v:shape>
        </w:pic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910" w:lineRule="exact"/>
        <w:ind w:right="0"/>
        <w:jc w:val="left"/>
        <w:rPr>
          <w:b w:val="0"/>
          <w:bCs w:val="0"/>
        </w:rPr>
      </w:pPr>
      <w:r>
        <w:rPr/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17"/>
        <w:ind w:left="677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98" w:lineRule="auto" w:before="61" w:after="0"/>
        <w:ind w:left="503" w:right="781" w:hanging="397"/>
        <w:jc w:val="left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tart</w:t>
      </w:r>
      <w:r>
        <w:rPr>
          <w:spacing w:val="-4"/>
        </w:rPr>
        <w:t> </w:t>
      </w:r>
      <w:r>
        <w:rPr/>
        <w:t>timen</w:t>
      </w:r>
      <w:r>
        <w:rPr>
          <w:spacing w:val="-3"/>
        </w:rPr>
        <w:t> </w:t>
      </w:r>
      <w:r>
        <w:rPr/>
        <w:t>med</w:t>
      </w:r>
      <w:r>
        <w:rPr>
          <w:spacing w:val="-3"/>
        </w:rPr>
        <w:t> </w:t>
      </w:r>
      <w:r>
        <w:rPr/>
        <w:t>å</w:t>
      </w:r>
      <w:r>
        <w:rPr>
          <w:spacing w:val="-3"/>
        </w:rPr>
        <w:t> </w:t>
      </w:r>
      <w:r>
        <w:rPr>
          <w:spacing w:val="-2"/>
        </w:rPr>
        <w:t>forklare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mikrober</w:t>
      </w:r>
      <w:r>
        <w:rPr>
          <w:spacing w:val="-10"/>
        </w:rPr>
        <w:t> </w:t>
      </w:r>
      <w:r>
        <w:rPr>
          <w:spacing w:val="-1"/>
        </w:rPr>
        <w:t>kan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både</w:t>
      </w:r>
      <w:r>
        <w:rPr>
          <w:spacing w:val="-4"/>
        </w:rPr>
        <w:t> </w:t>
      </w:r>
      <w:r>
        <w:rPr>
          <w:spacing w:val="-2"/>
        </w:rPr>
        <w:t>sk</w:t>
      </w:r>
      <w:r>
        <w:rPr>
          <w:spacing w:val="-1"/>
        </w:rPr>
        <w:t>adelig</w:t>
      </w:r>
      <w:r>
        <w:rPr>
          <w:spacing w:val="-3"/>
        </w:rPr>
        <w:t> </w:t>
      </w:r>
      <w:r>
        <w:rPr/>
        <w:t>og</w:t>
      </w:r>
      <w:r>
        <w:rPr>
          <w:spacing w:val="-3"/>
        </w:rPr>
        <w:t> </w:t>
      </w:r>
      <w:r>
        <w:rPr>
          <w:spacing w:val="-2"/>
        </w:rPr>
        <w:t>n</w:t>
      </w:r>
      <w:r>
        <w:rPr>
          <w:spacing w:val="-1"/>
        </w:rPr>
        <w:t>yttig</w:t>
      </w:r>
      <w:r>
        <w:rPr>
          <w:spacing w:val="25"/>
          <w:w w:val="101"/>
        </w:rPr>
        <w:t> </w:t>
      </w:r>
      <w:r>
        <w:rPr>
          <w:spacing w:val="-2"/>
        </w:rPr>
        <w:t>innvirkning</w:t>
      </w:r>
      <w:r>
        <w:rPr>
          <w:spacing w:val="-8"/>
        </w:rPr>
        <w:t> </w:t>
      </w:r>
      <w:r>
        <w:rPr/>
        <w:t>på</w:t>
      </w:r>
      <w:r>
        <w:rPr>
          <w:spacing w:val="-7"/>
        </w:rPr>
        <w:t> </w:t>
      </w:r>
      <w:r>
        <w:rPr/>
        <w:t>helsa</w:t>
      </w:r>
      <w:r>
        <w:rPr>
          <w:spacing w:val="-16"/>
        </w:rPr>
        <w:t> </w:t>
      </w:r>
      <w:r>
        <w:rPr>
          <w:spacing w:val="-6"/>
        </w:rPr>
        <w:t>vår</w:t>
      </w:r>
      <w:r>
        <w:rPr>
          <w:spacing w:val="-7"/>
        </w:rPr>
        <w:t>. </w:t>
      </w:r>
      <w:r>
        <w:rPr/>
        <w:t>Spør</w:t>
      </w:r>
      <w:r>
        <w:rPr>
          <w:spacing w:val="-15"/>
        </w:rPr>
        <w:t> </w:t>
      </w:r>
      <w:r>
        <w:rPr>
          <w:spacing w:val="-2"/>
        </w:rPr>
        <w:t>ele</w:t>
      </w:r>
      <w:r>
        <w:rPr>
          <w:spacing w:val="-3"/>
        </w:rPr>
        <w:t>v</w:t>
      </w:r>
      <w:r>
        <w:rPr>
          <w:spacing w:val="-2"/>
        </w:rPr>
        <w:t>ene</w:t>
      </w:r>
      <w:r>
        <w:rPr>
          <w:spacing w:val="-7"/>
        </w:rPr>
        <w:t> </w:t>
      </w:r>
      <w:r>
        <w:rPr/>
        <w:t>om</w:t>
      </w:r>
      <w:r>
        <w:rPr>
          <w:spacing w:val="-8"/>
        </w:rPr>
        <w:t> </w:t>
      </w:r>
      <w:r>
        <w:rPr>
          <w:spacing w:val="-4"/>
        </w:rPr>
        <w:t>hv</w:t>
      </w:r>
      <w:r>
        <w:rPr>
          <w:spacing w:val="-3"/>
        </w:rPr>
        <w:t>a</w:t>
      </w:r>
      <w:r>
        <w:rPr>
          <w:spacing w:val="-7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-4"/>
        </w:rPr>
        <w:t>v</w:t>
      </w:r>
      <w:r>
        <w:rPr>
          <w:spacing w:val="-3"/>
        </w:rPr>
        <w:t>et</w:t>
      </w:r>
      <w:r>
        <w:rPr>
          <w:spacing w:val="-7"/>
        </w:rPr>
        <w:t> </w:t>
      </w:r>
      <w:r>
        <w:rPr/>
        <w:t>om</w:t>
      </w:r>
      <w:r>
        <w:rPr>
          <w:spacing w:val="-8"/>
        </w:rPr>
        <w:t> </w:t>
      </w:r>
      <w:r>
        <w:rPr>
          <w:spacing w:val="-2"/>
        </w:rPr>
        <w:t>n</w:t>
      </w:r>
      <w:r>
        <w:rPr>
          <w:spacing w:val="-1"/>
        </w:rPr>
        <w:t>yttige</w:t>
      </w:r>
      <w:r>
        <w:rPr>
          <w:spacing w:val="-7"/>
        </w:rPr>
        <w:t> </w:t>
      </w:r>
      <w:r>
        <w:rPr/>
        <w:t>eller</w:t>
      </w:r>
      <w:r>
        <w:rPr>
          <w:b w:val="0"/>
        </w:rPr>
      </w:r>
    </w:p>
    <w:p>
      <w:pPr>
        <w:pStyle w:val="BodyText"/>
        <w:spacing w:line="298" w:lineRule="auto" w:before="2"/>
        <w:ind w:left="503" w:right="101"/>
        <w:jc w:val="left"/>
        <w:rPr>
          <w:b w:val="0"/>
          <w:bCs w:val="0"/>
        </w:rPr>
      </w:pPr>
      <w:r>
        <w:rPr>
          <w:spacing w:val="-1"/>
        </w:rPr>
        <w:t>«vennlige»</w:t>
      </w:r>
      <w:r>
        <w:rPr>
          <w:spacing w:val="2"/>
        </w:rPr>
        <w:t> </w:t>
      </w:r>
      <w:r>
        <w:rPr>
          <w:spacing w:val="-2"/>
        </w:rPr>
        <w:t>bakterier</w:t>
      </w:r>
      <w:r>
        <w:rPr>
          <w:spacing w:val="-3"/>
        </w:rPr>
        <w:t>.</w:t>
      </w:r>
      <w:r>
        <w:rPr>
          <w:spacing w:val="2"/>
        </w:rPr>
        <w:t> </w:t>
      </w:r>
      <w:r>
        <w:rPr>
          <w:spacing w:val="-1"/>
        </w:rPr>
        <w:t>Mange</w:t>
      </w:r>
      <w:r>
        <w:rPr>
          <w:spacing w:val="2"/>
        </w:rPr>
        <w:t> </w:t>
      </w:r>
      <w:r>
        <w:rPr>
          <w:spacing w:val="-2"/>
        </w:rPr>
        <w:t>ele</w:t>
      </w:r>
      <w:r>
        <w:rPr>
          <w:spacing w:val="-3"/>
        </w:rPr>
        <w:t>v</w:t>
      </w:r>
      <w:r>
        <w:rPr>
          <w:spacing w:val="-2"/>
        </w:rPr>
        <w:t>er</w:t>
      </w:r>
      <w:r>
        <w:rPr>
          <w:spacing w:val="-15"/>
        </w:rPr>
        <w:t> </w:t>
      </w:r>
      <w:r>
        <w:rPr/>
        <w:t>vil</w:t>
      </w:r>
      <w:r>
        <w:rPr>
          <w:spacing w:val="-8"/>
        </w:rPr>
        <w:t> </w:t>
      </w:r>
      <w:r>
        <w:rPr>
          <w:spacing w:val="-1"/>
        </w:rPr>
        <w:t>allerede</w:t>
      </w:r>
      <w:r>
        <w:rPr>
          <w:spacing w:val="2"/>
        </w:rPr>
        <w:t> </w:t>
      </w:r>
      <w:r>
        <w:rPr/>
        <w:t>ha</w:t>
      </w:r>
      <w:r>
        <w:rPr>
          <w:spacing w:val="2"/>
        </w:rPr>
        <w:t> </w:t>
      </w:r>
      <w:r>
        <w:rPr/>
        <w:t>hørt</w:t>
      </w:r>
      <w:r>
        <w:rPr>
          <w:spacing w:val="2"/>
        </w:rPr>
        <w:t> </w:t>
      </w:r>
      <w:r>
        <w:rPr/>
        <w:t>om</w:t>
      </w:r>
      <w:r>
        <w:rPr>
          <w:spacing w:val="2"/>
        </w:rPr>
        <w:t> </w:t>
      </w:r>
      <w:r>
        <w:rPr>
          <w:spacing w:val="-2"/>
        </w:rPr>
        <w:t>pr</w:t>
      </w:r>
      <w:r>
        <w:rPr>
          <w:spacing w:val="-3"/>
        </w:rPr>
        <w:t>obiotisk</w:t>
      </w:r>
      <w:r>
        <w:rPr>
          <w:spacing w:val="-2"/>
        </w:rPr>
        <w:t>e</w:t>
      </w:r>
      <w:r>
        <w:rPr>
          <w:spacing w:val="33"/>
          <w:w w:val="107"/>
        </w:rPr>
        <w:t> </w:t>
      </w:r>
      <w:r>
        <w:rPr>
          <w:spacing w:val="-1"/>
        </w:rPr>
        <w:t>bakterier</w:t>
      </w:r>
      <w:r>
        <w:rPr>
          <w:spacing w:val="-27"/>
        </w:rPr>
        <w:t> </w:t>
      </w:r>
      <w:r>
        <w:rPr/>
        <w:t>i</w:t>
      </w:r>
      <w:r>
        <w:rPr>
          <w:spacing w:val="-27"/>
        </w:rPr>
        <w:t> </w:t>
      </w:r>
      <w:r>
        <w:rPr>
          <w:spacing w:val="-1"/>
        </w:rPr>
        <w:t>yoghurt.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98" w:lineRule="auto" w:before="58" w:after="0"/>
        <w:ind w:left="503" w:right="101" w:hanging="397"/>
        <w:jc w:val="left"/>
        <w:rPr>
          <w:b w:val="0"/>
          <w:bCs w:val="0"/>
        </w:rPr>
      </w:pPr>
      <w:r>
        <w:rPr>
          <w:spacing w:val="-3"/>
        </w:rPr>
        <w:t>F</w:t>
      </w:r>
      <w:r>
        <w:rPr>
          <w:spacing w:val="-2"/>
        </w:rPr>
        <w:t>orklar</w:t>
      </w:r>
      <w:r>
        <w:rPr>
          <w:spacing w:val="-11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mikrober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>
          <w:spacing w:val="-2"/>
        </w:rPr>
        <w:t>n</w:t>
      </w:r>
      <w:r>
        <w:rPr>
          <w:spacing w:val="-1"/>
        </w:rPr>
        <w:t>yttige</w:t>
      </w:r>
      <w:r>
        <w:rPr>
          <w:spacing w:val="-3"/>
        </w:rPr>
        <w:t> f</w:t>
      </w:r>
      <w:r>
        <w:rPr>
          <w:spacing w:val="-4"/>
        </w:rPr>
        <w:t>or</w:t>
      </w:r>
      <w:r>
        <w:rPr>
          <w:spacing w:val="-10"/>
        </w:rPr>
        <w:t> </w:t>
      </w:r>
      <w:r>
        <w:rPr/>
        <w:t>å</w:t>
      </w:r>
      <w:r>
        <w:rPr>
          <w:spacing w:val="-3"/>
        </w:rPr>
        <w:t> </w:t>
      </w:r>
      <w:r>
        <w:rPr>
          <w:spacing w:val="-1"/>
        </w:rPr>
        <w:t>bryte</w:t>
      </w:r>
      <w:r>
        <w:rPr>
          <w:spacing w:val="-3"/>
        </w:rPr>
        <w:t> </w:t>
      </w:r>
      <w:r>
        <w:rPr/>
        <w:t>ned</w:t>
      </w:r>
      <w:r>
        <w:rPr>
          <w:spacing w:val="-3"/>
        </w:rPr>
        <w:t> </w:t>
      </w:r>
      <w:r>
        <w:rPr/>
        <w:t>døde</w:t>
      </w:r>
      <w:r>
        <w:rPr>
          <w:spacing w:val="-2"/>
        </w:rPr>
        <w:t> </w:t>
      </w:r>
      <w:r>
        <w:rPr/>
        <w:t>dyr</w:t>
      </w:r>
      <w:r>
        <w:rPr>
          <w:spacing w:val="-11"/>
        </w:rPr>
        <w:t> </w:t>
      </w:r>
      <w:r>
        <w:rPr/>
        <w:t>og</w:t>
      </w:r>
      <w:r>
        <w:rPr>
          <w:spacing w:val="-2"/>
        </w:rPr>
        <w:t> </w:t>
      </w:r>
      <w:r>
        <w:rPr>
          <w:spacing w:val="-3"/>
        </w:rPr>
        <w:t>planter</w:t>
      </w:r>
      <w:r>
        <w:rPr>
          <w:spacing w:val="-4"/>
        </w:rPr>
        <w:t>,</w:t>
      </w:r>
      <w:r>
        <w:rPr>
          <w:spacing w:val="-3"/>
        </w:rPr>
        <w:t> </w:t>
      </w:r>
      <w:r>
        <w:rPr/>
        <w:t>hjelpe</w:t>
      </w:r>
      <w:r>
        <w:rPr>
          <w:spacing w:val="29"/>
          <w:w w:val="102"/>
        </w:rPr>
        <w:t> </w:t>
      </w:r>
      <w:r>
        <w:rPr>
          <w:spacing w:val="-2"/>
        </w:rPr>
        <w:t>dyr</w:t>
      </w:r>
      <w:r>
        <w:rPr>
          <w:spacing w:val="-17"/>
        </w:rPr>
        <w:t> </w:t>
      </w:r>
      <w:r>
        <w:rPr>
          <w:spacing w:val="-2"/>
        </w:rPr>
        <w:t>og</w:t>
      </w:r>
      <w:r>
        <w:rPr>
          <w:spacing w:val="-11"/>
        </w:rPr>
        <w:t> </w:t>
      </w:r>
      <w:r>
        <w:rPr>
          <w:spacing w:val="-4"/>
        </w:rPr>
        <w:t>mennesker</w:t>
      </w:r>
      <w:r>
        <w:rPr>
          <w:spacing w:val="-17"/>
        </w:rPr>
        <w:t> </w:t>
      </w:r>
      <w:r>
        <w:rPr>
          <w:spacing w:val="-2"/>
        </w:rPr>
        <w:t>med</w:t>
      </w:r>
      <w:r>
        <w:rPr>
          <w:spacing w:val="-10"/>
        </w:rPr>
        <w:t> </w:t>
      </w:r>
      <w:r>
        <w:rPr/>
        <w:t>å</w:t>
      </w:r>
      <w:r>
        <w:rPr>
          <w:spacing w:val="-10"/>
        </w:rPr>
        <w:t> </w:t>
      </w:r>
      <w:r>
        <w:rPr>
          <w:spacing w:val="-6"/>
        </w:rPr>
        <w:t>f</w:t>
      </w:r>
      <w:r>
        <w:rPr>
          <w:spacing w:val="-7"/>
        </w:rPr>
        <w:t>or</w:t>
      </w:r>
      <w:r>
        <w:rPr>
          <w:spacing w:val="-6"/>
        </w:rPr>
        <w:t>dø</w:t>
      </w:r>
      <w:r>
        <w:rPr>
          <w:spacing w:val="-7"/>
        </w:rPr>
        <w:t>y</w:t>
      </w:r>
      <w:r>
        <w:rPr>
          <w:spacing w:val="-6"/>
        </w:rPr>
        <w:t>e</w:t>
      </w:r>
      <w:r>
        <w:rPr>
          <w:spacing w:val="-11"/>
        </w:rPr>
        <w:t> </w:t>
      </w:r>
      <w:r>
        <w:rPr>
          <w:spacing w:val="-3"/>
        </w:rPr>
        <w:t>mat</w:t>
      </w:r>
      <w:r>
        <w:rPr>
          <w:spacing w:val="-10"/>
        </w:rPr>
        <w:t> </w:t>
      </w:r>
      <w:r>
        <w:rPr>
          <w:spacing w:val="-2"/>
        </w:rPr>
        <w:t>og</w:t>
      </w:r>
      <w:r>
        <w:rPr>
          <w:spacing w:val="-11"/>
        </w:rPr>
        <w:t> </w:t>
      </w:r>
      <w:r>
        <w:rPr>
          <w:spacing w:val="-2"/>
        </w:rPr>
        <w:t>g</w:t>
      </w:r>
      <w:r>
        <w:rPr>
          <w:spacing w:val="-3"/>
        </w:rPr>
        <w:t>jør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3"/>
        </w:rPr>
        <w:t>melk</w:t>
      </w:r>
      <w:r>
        <w:rPr>
          <w:spacing w:val="-11"/>
        </w:rPr>
        <w:t> </w:t>
      </w:r>
      <w:r>
        <w:rPr>
          <w:spacing w:val="-2"/>
        </w:rPr>
        <w:t>til</w:t>
      </w:r>
      <w:r>
        <w:rPr>
          <w:spacing w:val="-27"/>
        </w:rPr>
        <w:t> </w:t>
      </w:r>
      <w:r>
        <w:rPr>
          <w:spacing w:val="-5"/>
        </w:rPr>
        <w:t>yoghurt,</w:t>
      </w:r>
      <w:r>
        <w:rPr>
          <w:spacing w:val="-11"/>
        </w:rPr>
        <w:t> </w:t>
      </w:r>
      <w:r>
        <w:rPr>
          <w:spacing w:val="-3"/>
        </w:rPr>
        <w:t>ost</w:t>
      </w:r>
      <w:r>
        <w:rPr>
          <w:spacing w:val="-10"/>
        </w:rPr>
        <w:t> </w:t>
      </w:r>
      <w:r>
        <w:rPr>
          <w:spacing w:val="-2"/>
        </w:rPr>
        <w:t>og</w:t>
      </w:r>
      <w:r>
        <w:rPr>
          <w:spacing w:val="-10"/>
        </w:rPr>
        <w:t> </w:t>
      </w:r>
      <w:r>
        <w:rPr>
          <w:spacing w:val="-6"/>
        </w:rPr>
        <w:t>smør</w:t>
      </w:r>
      <w:r>
        <w:rPr>
          <w:spacing w:val="-7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98" w:lineRule="auto" w:before="58" w:after="0"/>
        <w:ind w:left="503" w:right="327" w:hanging="397"/>
        <w:jc w:val="left"/>
        <w:rPr>
          <w:b w:val="0"/>
          <w:bCs w:val="0"/>
        </w:rPr>
      </w:pPr>
      <w:r>
        <w:rPr>
          <w:spacing w:val="-2"/>
        </w:rPr>
        <w:t>P</w:t>
      </w:r>
      <w:r>
        <w:rPr>
          <w:spacing w:val="-1"/>
        </w:rPr>
        <w:t>åpek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brøddeig</w:t>
      </w:r>
      <w:r>
        <w:rPr>
          <w:spacing w:val="-8"/>
        </w:rPr>
        <w:t> </w:t>
      </w:r>
      <w:r>
        <w:rPr>
          <w:spacing w:val="-2"/>
        </w:rPr>
        <w:t>he</w:t>
      </w:r>
      <w:r>
        <w:rPr>
          <w:spacing w:val="-3"/>
        </w:rPr>
        <w:t>v</w:t>
      </w:r>
      <w:r>
        <w:rPr>
          <w:spacing w:val="-2"/>
        </w:rPr>
        <w:t>er</w:t>
      </w:r>
      <w:r>
        <w:rPr>
          <w:spacing w:val="-21"/>
        </w:rPr>
        <w:t> </w:t>
      </w:r>
      <w:r>
        <w:rPr>
          <w:spacing w:val="-3"/>
        </w:rPr>
        <w:t>v</w:t>
      </w:r>
      <w:r>
        <w:rPr>
          <w:spacing w:val="-2"/>
        </w:rPr>
        <w:t>ed</w:t>
      </w:r>
      <w:r>
        <w:rPr>
          <w:spacing w:val="-8"/>
        </w:rPr>
        <w:t> </w:t>
      </w:r>
      <w:r>
        <w:rPr/>
        <w:t>hjelp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16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2"/>
        </w:rPr>
        <w:t>n</w:t>
      </w:r>
      <w:r>
        <w:rPr>
          <w:spacing w:val="-1"/>
        </w:rPr>
        <w:t>yttig</w:t>
      </w:r>
      <w:r>
        <w:rPr>
          <w:spacing w:val="-7"/>
        </w:rPr>
        <w:t> </w:t>
      </w:r>
      <w:r>
        <w:rPr/>
        <w:t>sopp</w:t>
      </w:r>
      <w:r>
        <w:rPr>
          <w:spacing w:val="-8"/>
        </w:rPr>
        <w:t> </w:t>
      </w:r>
      <w:r>
        <w:rPr>
          <w:spacing w:val="-1"/>
        </w:rPr>
        <w:t>kjent</w:t>
      </w:r>
      <w:r>
        <w:rPr>
          <w:spacing w:val="-7"/>
        </w:rPr>
        <w:t> </w:t>
      </w:r>
      <w:r>
        <w:rPr/>
        <w:t>som</w:t>
      </w:r>
      <w:r>
        <w:rPr>
          <w:spacing w:val="-8"/>
        </w:rPr>
        <w:t> </w:t>
      </w:r>
      <w:r>
        <w:rPr>
          <w:spacing w:val="-1"/>
        </w:rPr>
        <w:t>gjær</w:t>
      </w:r>
      <w:r>
        <w:rPr>
          <w:spacing w:val="-2"/>
        </w:rPr>
        <w:t>.</w:t>
      </w:r>
      <w:r>
        <w:rPr>
          <w:spacing w:val="30"/>
          <w:w w:val="76"/>
        </w:rPr>
        <w:t> </w:t>
      </w:r>
      <w:r>
        <w:rPr>
          <w:spacing w:val="-3"/>
        </w:rPr>
        <w:t>Gjær</w:t>
      </w:r>
      <w:r>
        <w:rPr>
          <w:spacing w:val="-2"/>
        </w:rPr>
        <w:t>en</w:t>
      </w:r>
      <w:r>
        <w:rPr>
          <w:spacing w:val="-22"/>
        </w:rPr>
        <w:t> </w:t>
      </w:r>
      <w:r>
        <w:rPr/>
        <w:t>spiser</w:t>
      </w:r>
      <w:r>
        <w:rPr>
          <w:spacing w:val="-27"/>
        </w:rPr>
        <w:t> </w:t>
      </w:r>
      <w:r>
        <w:rPr>
          <w:spacing w:val="-4"/>
        </w:rPr>
        <w:t>sukk</w:t>
      </w:r>
      <w:r>
        <w:rPr>
          <w:spacing w:val="-3"/>
        </w:rPr>
        <w:t>eret</w:t>
      </w:r>
      <w:r>
        <w:rPr>
          <w:spacing w:val="-22"/>
        </w:rPr>
        <w:t> </w:t>
      </w:r>
      <w:r>
        <w:rPr/>
        <w:t>i</w:t>
      </w:r>
      <w:r>
        <w:rPr>
          <w:spacing w:val="-21"/>
        </w:rPr>
        <w:t> </w:t>
      </w:r>
      <w:r>
        <w:rPr>
          <w:spacing w:val="-2"/>
        </w:rPr>
        <w:t>maten</w:t>
      </w:r>
      <w:r>
        <w:rPr>
          <w:spacing w:val="-22"/>
        </w:rPr>
        <w:t> </w:t>
      </w:r>
      <w:r>
        <w:rPr/>
        <w:t>og</w:t>
      </w:r>
      <w:r>
        <w:rPr>
          <w:spacing w:val="-21"/>
        </w:rPr>
        <w:t> </w:t>
      </w:r>
      <w:r>
        <w:rPr>
          <w:spacing w:val="-2"/>
        </w:rPr>
        <w:t>produserer</w:t>
      </w:r>
      <w:r>
        <w:rPr>
          <w:spacing w:val="-27"/>
        </w:rPr>
        <w:t> </w:t>
      </w:r>
      <w:r>
        <w:rPr/>
        <w:t>gass</w:t>
      </w:r>
      <w:r>
        <w:rPr>
          <w:spacing w:val="-22"/>
        </w:rPr>
        <w:t> </w:t>
      </w:r>
      <w:r>
        <w:rPr/>
        <w:t>og</w:t>
      </w:r>
      <w:r>
        <w:rPr>
          <w:spacing w:val="-21"/>
        </w:rPr>
        <w:t> </w:t>
      </w:r>
      <w:r>
        <w:rPr>
          <w:spacing w:val="-5"/>
        </w:rPr>
        <w:t>syr</w:t>
      </w:r>
      <w:r>
        <w:rPr>
          <w:spacing w:val="-4"/>
        </w:rPr>
        <w:t>er</w:t>
      </w:r>
      <w:r>
        <w:rPr>
          <w:spacing w:val="-6"/>
        </w:rPr>
        <w:t>.</w:t>
      </w:r>
      <w:r>
        <w:rPr>
          <w:spacing w:val="-22"/>
        </w:rPr>
        <w:t> </w:t>
      </w:r>
      <w:r>
        <w:rPr/>
        <w:t>Disse</w:t>
      </w:r>
      <w:r>
        <w:rPr>
          <w:spacing w:val="-21"/>
        </w:rPr>
        <w:t> </w:t>
      </w:r>
      <w:r>
        <w:rPr>
          <w:spacing w:val="-3"/>
        </w:rPr>
        <w:t>syr</w:t>
      </w:r>
      <w:r>
        <w:rPr>
          <w:spacing w:val="-2"/>
        </w:rPr>
        <w:t>ene</w:t>
      </w:r>
      <w:r>
        <w:rPr>
          <w:spacing w:val="39"/>
          <w:w w:val="103"/>
        </w:rPr>
        <w:t> </w:t>
      </w:r>
      <w:r>
        <w:rPr>
          <w:spacing w:val="-2"/>
        </w:rPr>
        <w:t>endrer</w:t>
      </w:r>
      <w:r>
        <w:rPr>
          <w:spacing w:val="-11"/>
        </w:rPr>
        <w:t> </w:t>
      </w:r>
      <w:r>
        <w:rPr>
          <w:spacing w:val="-2"/>
        </w:rPr>
        <w:t>smak</w:t>
      </w:r>
      <w:r>
        <w:rPr>
          <w:spacing w:val="-3"/>
        </w:rPr>
        <w:t>en, </w:t>
      </w:r>
      <w:r>
        <w:rPr>
          <w:spacing w:val="-1"/>
        </w:rPr>
        <w:t>lukten</w:t>
      </w:r>
      <w:r>
        <w:rPr>
          <w:spacing w:val="-3"/>
        </w:rPr>
        <w:t> </w:t>
      </w:r>
      <w:r>
        <w:rPr/>
        <w:t>og</w:t>
      </w:r>
      <w:r>
        <w:rPr>
          <w:spacing w:val="-3"/>
        </w:rPr>
        <w:t> </w:t>
      </w:r>
      <w:r>
        <w:rPr>
          <w:spacing w:val="-2"/>
        </w:rPr>
        <w:t>formen </w:t>
      </w:r>
      <w:r>
        <w:rPr/>
        <w:t>på</w:t>
      </w:r>
      <w:r>
        <w:rPr>
          <w:spacing w:val="-3"/>
        </w:rPr>
        <w:t> </w:t>
      </w:r>
      <w:r>
        <w:rPr/>
        <w:t>den</w:t>
      </w:r>
      <w:r>
        <w:rPr>
          <w:spacing w:val="-3"/>
        </w:rPr>
        <w:t> </w:t>
      </w:r>
      <w:r>
        <w:rPr/>
        <w:t>opprinnelige</w:t>
      </w:r>
      <w:r>
        <w:rPr>
          <w:spacing w:val="-3"/>
        </w:rPr>
        <w:t> </w:t>
      </w:r>
      <w:r>
        <w:rPr>
          <w:spacing w:val="-1"/>
        </w:rPr>
        <w:t>mat</w:t>
      </w:r>
      <w:r>
        <w:rPr>
          <w:spacing w:val="-2"/>
        </w:rPr>
        <w:t>en,</w:t>
      </w:r>
      <w:r>
        <w:rPr>
          <w:spacing w:val="-3"/>
        </w:rPr>
        <w:t> </w:t>
      </w:r>
      <w:r>
        <w:rPr/>
        <w:t>mens</w:t>
      </w:r>
      <w:r>
        <w:rPr>
          <w:spacing w:val="33"/>
        </w:rPr>
        <w:t> </w:t>
      </w:r>
      <w:r>
        <w:rPr/>
        <w:t>gassen</w:t>
      </w:r>
      <w:r>
        <w:rPr>
          <w:spacing w:val="-11"/>
        </w:rPr>
        <w:t> </w:t>
      </w:r>
      <w:r>
        <w:rPr>
          <w:spacing w:val="-1"/>
        </w:rPr>
        <w:t>får</w:t>
      </w:r>
      <w:r>
        <w:rPr>
          <w:spacing w:val="-17"/>
        </w:rPr>
        <w:t> </w:t>
      </w:r>
      <w:r>
        <w:rPr/>
        <w:t>deigen</w:t>
      </w:r>
      <w:r>
        <w:rPr>
          <w:spacing w:val="-10"/>
        </w:rPr>
        <w:t> </w:t>
      </w:r>
      <w:r>
        <w:rPr/>
        <w:t>til</w:t>
      </w:r>
      <w:r>
        <w:rPr>
          <w:spacing w:val="-19"/>
        </w:rPr>
        <w:t> </w:t>
      </w:r>
      <w:r>
        <w:rPr/>
        <w:t>å</w:t>
      </w:r>
      <w:r>
        <w:rPr>
          <w:spacing w:val="-10"/>
        </w:rPr>
        <w:t> </w:t>
      </w:r>
      <w:r>
        <w:rPr>
          <w:spacing w:val="-2"/>
        </w:rPr>
        <w:t>he</w:t>
      </w:r>
      <w:r>
        <w:rPr>
          <w:spacing w:val="-3"/>
        </w:rPr>
        <w:t>ve.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04" w:val="left" w:leader="none"/>
        </w:tabs>
        <w:spacing w:line="298" w:lineRule="auto" w:before="58" w:after="0"/>
        <w:ind w:left="503" w:right="704" w:hanging="397"/>
        <w:jc w:val="left"/>
        <w:rPr>
          <w:b w:val="0"/>
          <w:bCs w:val="0"/>
        </w:rPr>
      </w:pPr>
      <w:r>
        <w:rPr>
          <w:spacing w:val="-3"/>
        </w:rPr>
        <w:t>F</w:t>
      </w:r>
      <w:r>
        <w:rPr>
          <w:spacing w:val="-2"/>
        </w:rPr>
        <w:t>ortell</w:t>
      </w:r>
      <w:r>
        <w:rPr>
          <w:spacing w:val="-14"/>
        </w:rPr>
        <w:t> </w:t>
      </w:r>
      <w:r>
        <w:rPr>
          <w:spacing w:val="-2"/>
        </w:rPr>
        <w:t>ele</w:t>
      </w:r>
      <w:r>
        <w:rPr>
          <w:spacing w:val="-3"/>
        </w:rPr>
        <w:t>v</w:t>
      </w:r>
      <w:r>
        <w:rPr>
          <w:spacing w:val="-2"/>
        </w:rPr>
        <w:t>ene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denne</w:t>
      </w:r>
      <w:r>
        <w:rPr>
          <w:spacing w:val="-4"/>
        </w:rPr>
        <w:t> </w:t>
      </w:r>
      <w:r>
        <w:rPr>
          <w:spacing w:val="-1"/>
        </w:rPr>
        <w:t>aktiviteten</w:t>
      </w:r>
      <w:r>
        <w:rPr>
          <w:spacing w:val="-4"/>
        </w:rPr>
        <w:t> </w:t>
      </w:r>
      <w:r>
        <w:rPr>
          <w:spacing w:val="-2"/>
        </w:rPr>
        <w:t>sk</w:t>
      </w:r>
      <w:r>
        <w:rPr>
          <w:spacing w:val="-1"/>
        </w:rPr>
        <w:t>al</w:t>
      </w:r>
      <w:r>
        <w:rPr>
          <w:spacing w:val="-14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akkurat</w:t>
      </w:r>
      <w:r>
        <w:rPr>
          <w:spacing w:val="-4"/>
        </w:rPr>
        <w:t> hvor</w:t>
      </w:r>
      <w:r>
        <w:rPr>
          <w:spacing w:val="-3"/>
        </w:rPr>
        <w:t>dan</w:t>
      </w:r>
      <w:r>
        <w:rPr>
          <w:spacing w:val="-13"/>
        </w:rPr>
        <w:t> </w:t>
      </w:r>
      <w:r>
        <w:rPr/>
        <w:t>vi</w:t>
      </w:r>
      <w:r>
        <w:rPr>
          <w:spacing w:val="-4"/>
        </w:rPr>
        <w:t> </w:t>
      </w:r>
      <w:r>
        <w:rPr>
          <w:spacing w:val="-1"/>
        </w:rPr>
        <w:t>kan</w:t>
      </w:r>
      <w:r>
        <w:rPr>
          <w:spacing w:val="31"/>
          <w:w w:val="99"/>
        </w:rPr>
        <w:t> </w:t>
      </w:r>
      <w:r>
        <w:rPr>
          <w:spacing w:val="-2"/>
        </w:rPr>
        <w:t>bruke</w:t>
      </w:r>
      <w:r>
        <w:rPr>
          <w:spacing w:val="-5"/>
        </w:rPr>
        <w:t> </w:t>
      </w:r>
      <w:r>
        <w:rPr>
          <w:spacing w:val="-2"/>
        </w:rPr>
        <w:t>n</w:t>
      </w:r>
      <w:r>
        <w:rPr>
          <w:spacing w:val="-1"/>
        </w:rPr>
        <w:t>yttige</w:t>
      </w:r>
      <w:r>
        <w:rPr>
          <w:spacing w:val="-5"/>
        </w:rPr>
        <w:t> </w:t>
      </w:r>
      <w:r>
        <w:rPr>
          <w:spacing w:val="-1"/>
        </w:rPr>
        <w:t>mikrober</w:t>
      </w:r>
      <w:r>
        <w:rPr>
          <w:spacing w:val="-13"/>
        </w:rPr>
        <w:t> </w:t>
      </w:r>
      <w:r>
        <w:rPr/>
        <w:t>til</w:t>
      </w:r>
      <w:r>
        <w:rPr>
          <w:spacing w:val="-14"/>
        </w:rPr>
        <w:t> </w:t>
      </w:r>
      <w:r>
        <w:rPr/>
        <w:t>å</w:t>
      </w:r>
      <w:r>
        <w:rPr>
          <w:spacing w:val="-5"/>
        </w:rPr>
        <w:t> </w:t>
      </w:r>
      <w:r>
        <w:rPr>
          <w:spacing w:val="-2"/>
        </w:rPr>
        <w:t>få</w:t>
      </w:r>
      <w:r>
        <w:rPr>
          <w:spacing w:val="-5"/>
        </w:rPr>
        <w:t> </w:t>
      </w:r>
      <w:r>
        <w:rPr>
          <w:spacing w:val="-2"/>
        </w:rPr>
        <w:t>brød</w:t>
      </w:r>
      <w:r>
        <w:rPr>
          <w:spacing w:val="-5"/>
        </w:rPr>
        <w:t> </w:t>
      </w:r>
      <w:r>
        <w:rPr/>
        <w:t>til</w:t>
      </w:r>
      <w:r>
        <w:rPr>
          <w:spacing w:val="-15"/>
        </w:rPr>
        <w:t> </w:t>
      </w:r>
      <w:r>
        <w:rPr/>
        <w:t>å</w:t>
      </w:r>
      <w:r>
        <w:rPr>
          <w:spacing w:val="-5"/>
        </w:rPr>
        <w:t> </w:t>
      </w:r>
      <w:r>
        <w:rPr>
          <w:spacing w:val="-2"/>
        </w:rPr>
        <w:t>he</w:t>
      </w:r>
      <w:r>
        <w:rPr>
          <w:spacing w:val="-3"/>
        </w:rPr>
        <w:t>ve.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2"/>
        <w:spacing w:line="240" w:lineRule="auto"/>
        <w:ind w:left="677" w:right="0"/>
        <w:jc w:val="left"/>
        <w:rPr>
          <w:b w:val="0"/>
          <w:bCs w:val="0"/>
        </w:rPr>
      </w:pPr>
      <w:r>
        <w:rPr/>
        <w:pict>
          <v:shape style="position:absolute;margin-left:410.364319pt;margin-top:10.288034pt;width:129.8pt;height:13pt;mso-position-horizontal-relative:page;mso-position-vertical-relative:paragraph;z-index:-29128;rotation:8" type="#_x0000_t136" fillcolor="#ffffff" stroked="f">
            <o:extrusion v:ext="view" autorotationcenter="t"/>
            <v:textpath style="font-family:&amp;quot;Arial&amp;quot;;font-size:13pt;v-text-kern:t;mso-text-shadow:auto;font-weight:bold" string="Start en klasseroms-"/>
            <w10:wrap type="none"/>
          </v:shape>
        </w:pict>
      </w:r>
      <w:r>
        <w:rPr/>
        <w:pict>
          <v:shape style="position:absolute;margin-left:408.143066pt;margin-top:23.924898pt;width:83.2pt;height:13pt;mso-position-horizontal-relative:page;mso-position-vertical-relative:paragraph;z-index:-29104;rotation:8" type="#_x0000_t136" fillcolor="#ffffff" stroked="f">
            <o:extrusion v:ext="view" autorotationcenter="t"/>
            <v:textpath style="font-family:&amp;quot;Arial&amp;quot;;font-size:13pt;v-text-kern:t;mso-text-shadow:auto;font-weight:bold" string="diskusjon om"/>
            <w10:wrap type="none"/>
          </v:shape>
        </w:pict>
      </w:r>
      <w:r>
        <w:rPr/>
        <w:pict>
          <v:shape style="position:absolute;margin-left:405.53186pt;margin-top:42.973305pt;width:111.95pt;height:13pt;mso-position-horizontal-relative:page;mso-position-vertical-relative:paragraph;z-index:-29080;rotation:8" type="#_x0000_t136" fillcolor="#ffffff" stroked="f">
            <o:extrusion v:ext="view" autorotationcenter="t"/>
            <v:textpath style="font-family:&amp;quot;Arial&amp;quot;;font-size:13pt;v-text-kern:t;mso-text-shadow:auto;font-weight:bold" string="hvordan mikrober"/>
            <w10:wrap type="none"/>
          </v:shape>
        </w:pict>
      </w:r>
      <w:r>
        <w:rPr/>
        <w:pict>
          <v:shape style="position:absolute;margin-left:403.112701pt;margin-top:59.356876pt;width:103.6pt;height:13pt;mso-position-horizontal-relative:page;mso-position-vertical-relative:paragraph;z-index:-29056;rotation:8" type="#_x0000_t136" fillcolor="#ffffff" stroked="f">
            <o:extrusion v:ext="view" autorotationcenter="t"/>
            <v:textpath style="font-family:&amp;quot;Arial&amp;quot;;font-size:13pt;v-text-kern:t;mso-text-shadow:auto;font-weight:bold" string="holder oss friske"/>
            <w10:wrap type="none"/>
          </v:shape>
        </w:pict>
      </w:r>
      <w:r>
        <w:rPr/>
        <w:pict>
          <v:shape style="position:absolute;margin-left:311.29895pt;margin-top:123.560829pt;width:134.3pt;height:11pt;mso-position-horizontal-relative:page;mso-position-vertical-relative:paragraph;z-index:-29032;rotation:11" type="#_x0000_t136" fillcolor="#000000" stroked="f">
            <o:extrusion v:ext="view" autorotationcenter="t"/>
            <v:textpath style="font-family:&amp;quot;Arial&amp;quot;;font-size:11pt;v-text-kern:t;mso-text-shadow:auto;font-weight:bold" string="b. Hva ville ha skjedd hvis"/>
            <w10:wrap type="none"/>
          </v:shape>
        </w:pict>
      </w:r>
      <w:r>
        <w:rPr/>
        <w:pict>
          <v:shape style="position:absolute;margin-left:39.575001pt;margin-top:63.948147pt;width:172.2pt;height:11pt;mso-position-horizontal-relative:page;mso-position-vertical-relative:paragraph;z-index:-28768;rotation:354" type="#_x0000_t136" fillcolor="#000000" stroked="f">
            <o:extrusion v:ext="view" autorotationcenter="t"/>
            <v:textpath style="font-family:&amp;quot;Trebuchet MS&amp;quot;;font-size:11pt;v-text-kern:t;mso-text-shadow:auto;font-weight:bold" string="Kontroller at elevene har forstått"/>
            <w10:wrap type="none"/>
          </v:shape>
        </w:pict>
      </w:r>
      <w:r>
        <w:rPr/>
        <w:pict>
          <v:shape style="position:absolute;margin-left:41.250031pt;margin-top:77.328972pt;width:198.05pt;height:11pt;mso-position-horizontal-relative:page;mso-position-vertical-relative:paragraph;z-index:-28744;rotation:354" type="#_x0000_t136" fillcolor="#000000" stroked="f">
            <o:extrusion v:ext="view" autorotationcenter="t"/>
            <v:textpath style="font-family:&amp;quot;Trebuchet MS&amp;quot;;font-size:11pt;v-text-kern:t;mso-text-shadow:auto;font-weight:bold" string="stoffet ved å stille følgende spørsmål:"/>
            <w10:wrap type="none"/>
          </v:shape>
        </w:pict>
      </w:r>
      <w:r>
        <w:rPr/>
        <w:pict>
          <v:shape style="position:absolute;margin-left:43.771286pt;margin-top:98.744881pt;width:194.25pt;height:11pt;mso-position-horizontal-relative:page;mso-position-vertical-relative:paragraph;z-index:-28720;rotation:354" type="#_x0000_t136" fillcolor="#000000" stroked="f">
            <o:extrusion v:ext="view" autorotationcenter="t"/>
            <v:textpath style="font-family:&amp;quot;Trebuchet MS&amp;quot;;font-size:11pt;v-text-kern:t;mso-text-shadow:auto;font-weight:bold" string="a. Hva heter prosessen som gjorde at"/>
            <w10:wrap type="none"/>
          </v:shape>
        </w:pict>
      </w:r>
      <w:r>
        <w:rPr/>
        <w:pict>
          <v:shape style="position:absolute;margin-left:45.705364pt;margin-top:116.57338pt;width:144.4pt;height:11pt;mso-position-horizontal-relative:page;mso-position-vertical-relative:paragraph;z-index:-28696;rotation:354" type="#_x0000_t136" fillcolor="#000000" stroked="f">
            <o:extrusion v:ext="view" autorotationcenter="t"/>
            <v:textpath style="font-family:&amp;quot;Trebuchet MS&amp;quot;;font-size:11pt;v-text-kern:t;mso-text-shadow:auto;font-weight:bold" string="gjærblandingen hevet seg?"/>
            <w10:wrap type="none"/>
          </v:shape>
        </w:pict>
      </w:r>
      <w:r>
        <w:rPr/>
        <w:t>Diskusjon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1.280586pt;margin-top:-106.23233pt;width:208.95pt;height:11pt;mso-position-horizontal-relative:page;mso-position-vertical-relative:paragraph;z-index:-29248;rotation:6" type="#_x0000_t136" fillcolor="#000000" stroked="f">
            <o:extrusion v:ext="view" autorotationcenter="t"/>
            <v:textpath style="font-family:&amp;quot;Lucida Sans&amp;quot;;font-size:11pt;v-text-kern:t;mso-text-shadow:auto;font-style:italic" string="vokse ved 37°C og vil formere seg raskere"/>
            <w10:wrap type="none"/>
          </v:shape>
        </w:pict>
      </w:r>
      <w:r>
        <w:rPr/>
        <w:pict>
          <v:shape style="position:absolute;margin-left:79.663971pt;margin-top:-91.62529pt;width:203.25pt;height:11pt;mso-position-horizontal-relative:page;mso-position-vertical-relative:paragraph;z-index:-29224;rotation:6" type="#_x0000_t136" fillcolor="#000000" stroked="f">
            <o:extrusion v:ext="view" autorotationcenter="t"/>
            <v:textpath style="font-family:&amp;quot;Lucida Sans&amp;quot;;font-size:11pt;v-text-kern:t;mso-text-shadow:auto;font-style:italic" string="hvis de dyrkes ved denne temperaturen."/>
            <w10:wrap type="none"/>
          </v:shape>
        </w:pict>
      </w:r>
      <w:r>
        <w:rPr/>
        <w:pict>
          <v:shape style="position:absolute;margin-left:78.036163pt;margin-top:-76.81295pt;width:201.4pt;height:11pt;mso-position-horizontal-relative:page;mso-position-vertical-relative:paragraph;z-index:-29200;rotation:6" type="#_x0000_t136" fillcolor="#000000" stroked="f">
            <o:extrusion v:ext="view" autorotationcenter="t"/>
            <v:textpath style="font-family:&amp;quot;Lucida Sans&amp;quot;;font-size:11pt;v-text-kern:t;mso-text-shadow:auto;font-style:italic" string="Jo raskere mikrobene vokser, desto mer"/>
            <w10:wrap type="none"/>
          </v:shape>
        </w:pict>
      </w:r>
      <w:r>
        <w:rPr/>
        <w:pict>
          <v:shape style="position:absolute;margin-left:76.391327pt;margin-top:-61.688049pt;width:205.25pt;height:11pt;mso-position-horizontal-relative:page;mso-position-vertical-relative:paragraph;z-index:-29176;rotation:6" type="#_x0000_t136" fillcolor="#000000" stroked="f">
            <o:extrusion v:ext="view" autorotationcenter="t"/>
            <v:textpath style="font-family:&amp;quot;Lucida Sans&amp;quot;;font-size:11pt;v-text-kern:t;mso-text-shadow:auto;font-style:italic" string="vil sukkeret brytes ned, og desto raskere"/>
            <w10:wrap type="none"/>
          </v:shape>
        </w:pict>
      </w:r>
      <w:r>
        <w:rPr/>
        <w:pict>
          <v:shape style="position:absolute;margin-left:74.829117pt;margin-top:-48.079132pt;width:181.25pt;height:11pt;mso-position-horizontal-relative:page;mso-position-vertical-relative:paragraph;z-index:-29152;rotation:6" type="#_x0000_t136" fillcolor="#000000" stroked="f">
            <o:extrusion v:ext="view" autorotationcenter="t"/>
            <v:textpath style="font-family:&amp;quot;Lucida Sans&amp;quot;;font-size:11pt;v-text-kern:t;mso-text-shadow:auto;font-style:italic" string="vil gjærblandingen heve sylinderen."/>
            <w10:wrap type="none"/>
          </v:shape>
        </w:pict>
      </w:r>
      <w:r>
        <w:rPr/>
        <w:pict>
          <v:shape style="position:absolute;margin-left:385.829102pt;margin-top:-102.471481pt;width:118.15pt;height:11pt;mso-position-horizontal-relative:page;mso-position-vertical-relative:paragraph;z-index:-28864;rotation:351" type="#_x0000_t136" fillcolor="#000000" stroked="f">
            <o:extrusion v:ext="view" autorotationcenter="t"/>
            <v:textpath style="font-family:&amp;quot;Trebuchet MS&amp;quot;;font-size:11pt;v-text-kern:t;mso-text-shadow:auto;font-weight:bold" string="mat lages ved hjelp av"/>
            <w10:wrap type="none"/>
          </v:shape>
        </w:pict>
      </w:r>
      <w:r>
        <w:rPr/>
        <w:pict>
          <v:shape style="position:absolute;margin-left:388.236481pt;margin-top:-86.887352pt;width:108.35pt;height:11pt;mso-position-horizontal-relative:page;mso-position-vertical-relative:paragraph;z-index:-28840;rotation:351" type="#_x0000_t136" fillcolor="#000000" stroked="f">
            <o:extrusion v:ext="view" autorotationcenter="t"/>
            <v:textpath style="font-family:&amp;quot;Trebuchet MS&amp;quot;;font-size:11pt;v-text-kern:t;mso-text-shadow:auto;font-weight:bold" string="bakterier eller sopp?"/>
            <w10:wrap type="none"/>
          </v:shape>
        </w:pict>
      </w:r>
      <w:r>
        <w:rPr/>
        <w:pict>
          <v:shape style="position:absolute;margin-left:391.551544pt;margin-top:-66.105988pt;width:112.15pt;height:11pt;mso-position-horizontal-relative:page;mso-position-vertical-relative:paragraph;z-index:-28816;rotation:351" type="#_x0000_t136" fillcolor="#000000" stroked="f">
            <o:extrusion v:ext="view" autorotationcenter="t"/>
            <v:textpath style="font-family:&amp;quot;Lucida Sans&amp;quot;;font-size:11pt;v-text-kern:t;mso-text-shadow:auto;font-style:italic" string="Svar: Ost, brød, vin, øl,"/>
            <w10:wrap type="none"/>
          </v:shape>
        </w:pict>
      </w:r>
      <w:r>
        <w:rPr/>
        <w:pict>
          <v:shape style="position:absolute;margin-left:394.352112pt;margin-top:-45.525543pt;width:38.5pt;height:11pt;mso-position-horizontal-relative:page;mso-position-vertical-relative:paragraph;z-index:-28792;rotation:351" type="#_x0000_t136" fillcolor="#000000" stroked="f">
            <o:extrusion v:ext="view" autorotationcenter="t"/>
            <v:textpath style="font-family:&amp;quot;Lucida Sans&amp;quot;;font-size:11pt;v-text-kern:t;mso-text-shadow:auto;font-style:italic" string="rømme."/>
            <w10:wrap type="none"/>
          </v:shape>
        </w:pict>
      </w:r>
      <w:r>
        <w:rPr>
          <w:rFonts w:ascii="Arial"/>
          <w:sz w:val="16"/>
        </w:rPr>
        <w:t>32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460" w:right="980"/>
        </w:sectPr>
      </w:pPr>
    </w:p>
    <w:p>
      <w:pPr>
        <w:pStyle w:val="Heading2"/>
        <w:spacing w:line="240" w:lineRule="auto" w:before="18"/>
        <w:ind w:left="606" w:right="0"/>
        <w:jc w:val="left"/>
        <w:rPr>
          <w:b w:val="0"/>
          <w:bCs w:val="0"/>
        </w:rPr>
      </w:pPr>
      <w:r>
        <w:rPr>
          <w:spacing w:val="-2"/>
        </w:rPr>
        <w:t>Hovedaktivitet:</w:t>
      </w:r>
      <w:r>
        <w:rPr/>
        <w:t> </w:t>
      </w:r>
      <w:r>
        <w:rPr>
          <w:spacing w:val="60"/>
        </w:rPr>
        <w:t> </w:t>
      </w:r>
      <w:r>
        <w:rPr>
          <w:spacing w:val="-1"/>
        </w:rPr>
        <w:t>Gjærkappløp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560" w:bottom="280" w:left="740" w:right="460"/>
        </w:sectPr>
      </w:pPr>
    </w:p>
    <w:p>
      <w:pPr>
        <w:pStyle w:val="BodyText"/>
        <w:numPr>
          <w:ilvl w:val="1"/>
          <w:numId w:val="3"/>
        </w:numPr>
        <w:tabs>
          <w:tab w:pos="881" w:val="left" w:leader="none"/>
        </w:tabs>
        <w:spacing w:line="268" w:lineRule="auto" w:before="224" w:after="0"/>
        <w:ind w:left="904" w:right="64" w:hanging="28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Merk</w:t>
      </w:r>
      <w:r>
        <w:rPr>
          <w:rFonts w:ascii="Arial"/>
          <w:spacing w:val="16"/>
        </w:rPr>
        <w:t> </w:t>
      </w:r>
      <w:r>
        <w:rPr>
          <w:rFonts w:ascii="Arial"/>
          <w:spacing w:val="-2"/>
        </w:rPr>
        <w:t>to</w:t>
      </w:r>
      <w:r>
        <w:rPr>
          <w:rFonts w:ascii="Arial"/>
          <w:spacing w:val="23"/>
          <w:w w:val="99"/>
        </w:rPr>
        <w:t> </w:t>
      </w:r>
      <w:r>
        <w:rPr>
          <w:rFonts w:ascii="Arial"/>
          <w:spacing w:val="-2"/>
        </w:rPr>
        <w:t>kopper</w:t>
      </w:r>
      <w:r>
        <w:rPr>
          <w:rFonts w:ascii="Arial"/>
          <w:spacing w:val="-25"/>
        </w:rPr>
        <w:t> </w:t>
      </w:r>
      <w:r>
        <w:rPr>
          <w:rFonts w:ascii="Arial"/>
        </w:rPr>
        <w:t>A</w:t>
      </w:r>
      <w:r>
        <w:rPr>
          <w:rFonts w:ascii="Arial"/>
          <w:spacing w:val="-18"/>
        </w:rPr>
        <w:t> </w:t>
      </w:r>
      <w:r>
        <w:rPr>
          <w:rFonts w:ascii="Arial"/>
        </w:rPr>
        <w:t>og</w:t>
      </w:r>
      <w:r>
        <w:rPr>
          <w:rFonts w:ascii="Arial"/>
          <w:b w:val="0"/>
        </w:rPr>
      </w:r>
    </w:p>
    <w:p>
      <w:pPr>
        <w:pStyle w:val="BodyText"/>
        <w:spacing w:line="267" w:lineRule="auto" w:before="1"/>
        <w:ind w:left="90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B.</w:t>
      </w:r>
      <w:r>
        <w:rPr>
          <w:rFonts w:ascii="Arial"/>
          <w:spacing w:val="-18"/>
        </w:rPr>
        <w:t> </w:t>
      </w:r>
      <w:r>
        <w:rPr>
          <w:rFonts w:ascii="Arial"/>
          <w:spacing w:val="-1"/>
        </w:rPr>
        <w:t>Tilsett</w:t>
      </w:r>
      <w:r>
        <w:rPr>
          <w:rFonts w:ascii="Arial"/>
          <w:spacing w:val="-9"/>
        </w:rPr>
        <w:t> </w:t>
      </w:r>
      <w:r>
        <w:rPr>
          <w:rFonts w:ascii="Arial"/>
        </w:rPr>
        <w:t>4</w:t>
      </w:r>
      <w:r>
        <w:rPr>
          <w:rFonts w:ascii="Arial"/>
          <w:spacing w:val="25"/>
          <w:w w:val="102"/>
        </w:rPr>
        <w:t> </w:t>
      </w:r>
      <w:r>
        <w:rPr>
          <w:rFonts w:ascii="Trebuchet MS"/>
          <w:spacing w:val="-2"/>
        </w:rPr>
        <w:t>t</w:t>
      </w:r>
      <w:r>
        <w:rPr>
          <w:rFonts w:ascii="Trebuchet MS"/>
          <w:spacing w:val="-1"/>
        </w:rPr>
        <w:t>eskjeer</w:t>
      </w:r>
      <w:r>
        <w:rPr>
          <w:rFonts w:ascii="Trebuchet MS"/>
          <w:spacing w:val="1"/>
        </w:rPr>
        <w:t> </w:t>
      </w:r>
      <w:r>
        <w:rPr>
          <w:rFonts w:ascii="Trebuchet MS"/>
        </w:rPr>
        <w:t>mel</w:t>
      </w:r>
      <w:r>
        <w:rPr>
          <w:rFonts w:ascii="Trebuchet MS"/>
          <w:spacing w:val="24"/>
          <w:w w:val="106"/>
        </w:rPr>
        <w:t> </w:t>
      </w:r>
      <w:r>
        <w:rPr>
          <w:rFonts w:ascii="Arial"/>
        </w:rPr>
        <w:t>i</w:t>
      </w:r>
      <w:r>
        <w:rPr>
          <w:rFonts w:ascii="Arial"/>
          <w:spacing w:val="-7"/>
        </w:rPr>
        <w:t> </w:t>
      </w:r>
      <w:r>
        <w:rPr>
          <w:rFonts w:ascii="Arial"/>
          <w:spacing w:val="-4"/>
        </w:rPr>
        <w:t>hv</w:t>
      </w:r>
      <w:r>
        <w:rPr>
          <w:rFonts w:ascii="Arial"/>
          <w:spacing w:val="-3"/>
        </w:rPr>
        <w:t>er</w:t>
      </w:r>
      <w:r>
        <w:rPr>
          <w:rFonts w:ascii="Arial"/>
          <w:spacing w:val="-13"/>
        </w:rPr>
        <w:t> </w:t>
      </w:r>
      <w:r>
        <w:rPr>
          <w:rFonts w:ascii="Arial"/>
          <w:spacing w:val="-2"/>
        </w:rPr>
        <w:t>kopp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3"/>
        </w:numPr>
        <w:tabs>
          <w:tab w:pos="881" w:val="left" w:leader="none"/>
        </w:tabs>
        <w:spacing w:line="267" w:lineRule="auto" w:before="224" w:after="0"/>
        <w:ind w:left="904" w:right="0" w:hanging="284"/>
        <w:jc w:val="both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br w:type="column"/>
      </w:r>
      <w:r>
        <w:rPr>
          <w:rFonts w:ascii="Trebuchet MS" w:hAnsi="Trebuchet MS"/>
          <w:spacing w:val="-1"/>
        </w:rPr>
        <w:t>Tilse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1"/>
        </w:rPr>
        <w:t>g</w:t>
      </w:r>
      <w:r>
        <w:rPr>
          <w:rFonts w:ascii="Trebuchet MS" w:hAnsi="Trebuchet MS"/>
          <w:spacing w:val="2"/>
        </w:rPr>
        <w:t>jær</w:t>
      </w:r>
      <w:r>
        <w:rPr>
          <w:rFonts w:ascii="Trebuchet MS" w:hAnsi="Trebuchet MS"/>
          <w:spacing w:val="26"/>
          <w:w w:val="95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kopp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20"/>
          <w:w w:val="101"/>
        </w:rPr>
        <w:t> </w:t>
      </w:r>
      <w:r>
        <w:rPr>
          <w:rFonts w:ascii="Trebuchet MS" w:hAnsi="Trebuchet MS"/>
          <w:spacing w:val="-4"/>
        </w:rPr>
        <w:t>r</w:t>
      </w:r>
      <w:r>
        <w:rPr>
          <w:rFonts w:ascii="Trebuchet MS" w:hAnsi="Trebuchet MS"/>
          <w:spacing w:val="-3"/>
        </w:rPr>
        <w:t>ør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om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3"/>
        </w:numPr>
        <w:tabs>
          <w:tab w:pos="710" w:val="left" w:leader="none"/>
        </w:tabs>
        <w:spacing w:line="265" w:lineRule="auto" w:before="224" w:after="0"/>
        <w:ind w:left="732" w:right="0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Trebuchet MS" w:hAnsi="Trebuchet MS"/>
        </w:rPr>
        <w:br w:type="column"/>
      </w:r>
      <w:r>
        <w:rPr>
          <w:rFonts w:ascii="Trebuchet MS" w:hAnsi="Trebuchet MS"/>
          <w:spacing w:val="-1"/>
        </w:rPr>
        <w:t>Tilse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1"/>
        </w:rPr>
        <w:t>g</w:t>
      </w:r>
      <w:r>
        <w:rPr>
          <w:rFonts w:ascii="Trebuchet MS" w:hAnsi="Trebuchet MS"/>
          <w:spacing w:val="2"/>
        </w:rPr>
        <w:t>jær</w:t>
      </w:r>
      <w:r>
        <w:rPr>
          <w:rFonts w:ascii="Trebuchet MS" w:hAnsi="Trebuchet MS"/>
          <w:spacing w:val="26"/>
          <w:w w:val="95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3"/>
        </w:rPr>
        <w:t>sukk</w:t>
      </w:r>
      <w:r>
        <w:rPr>
          <w:rFonts w:ascii="Arial" w:hAnsi="Arial"/>
          <w:spacing w:val="-2"/>
        </w:rPr>
        <w:t>er</w:t>
      </w:r>
      <w:r>
        <w:rPr>
          <w:rFonts w:ascii="Arial" w:hAnsi="Arial"/>
          <w:b w:val="0"/>
        </w:rPr>
      </w:r>
    </w:p>
    <w:p>
      <w:pPr>
        <w:pStyle w:val="BodyText"/>
        <w:spacing w:line="268" w:lineRule="auto" w:before="4"/>
        <w:ind w:left="732" w:right="4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Arial" w:hAnsi="Arial"/>
        </w:rPr>
        <w:t>i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kopp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B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og</w:t>
      </w:r>
      <w:r>
        <w:rPr>
          <w:rFonts w:ascii="Arial" w:hAnsi="Arial"/>
          <w:spacing w:val="20"/>
          <w:w w:val="101"/>
        </w:rPr>
        <w:t> </w:t>
      </w:r>
      <w:r>
        <w:rPr>
          <w:rFonts w:ascii="Trebuchet MS" w:hAnsi="Trebuchet MS"/>
          <w:spacing w:val="-4"/>
        </w:rPr>
        <w:t>r</w:t>
      </w:r>
      <w:r>
        <w:rPr>
          <w:rFonts w:ascii="Trebuchet MS" w:hAnsi="Trebuchet MS"/>
          <w:spacing w:val="-3"/>
        </w:rPr>
        <w:t>ør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om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66" w:lineRule="auto" w:before="225" w:after="0"/>
        <w:ind w:left="700" w:right="657" w:hanging="28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Arial" w:hAnsi="Arial"/>
          <w:w w:val="105"/>
        </w:rPr>
        <w:br w:type="column"/>
      </w:r>
      <w:r>
        <w:rPr>
          <w:rFonts w:ascii="Arial" w:hAnsi="Arial"/>
          <w:spacing w:val="-1"/>
          <w:w w:val="105"/>
        </w:rPr>
        <w:t>Hell</w:t>
      </w:r>
      <w:r>
        <w:rPr>
          <w:rFonts w:ascii="Arial" w:hAnsi="Arial"/>
          <w:spacing w:val="-40"/>
          <w:w w:val="105"/>
        </w:rPr>
        <w:t> </w:t>
      </w:r>
      <w:r>
        <w:rPr>
          <w:rFonts w:ascii="Arial" w:hAnsi="Arial"/>
          <w:spacing w:val="-4"/>
          <w:w w:val="105"/>
        </w:rPr>
        <w:t>hv</w:t>
      </w:r>
      <w:r>
        <w:rPr>
          <w:rFonts w:ascii="Arial" w:hAnsi="Arial"/>
          <w:spacing w:val="-3"/>
          <w:w w:val="105"/>
        </w:rPr>
        <w:t>er</w:t>
      </w:r>
      <w:r>
        <w:rPr>
          <w:rFonts w:ascii="Arial" w:hAnsi="Arial"/>
          <w:spacing w:val="-37"/>
          <w:w w:val="105"/>
        </w:rPr>
        <w:t> </w:t>
      </w:r>
      <w:r>
        <w:rPr>
          <w:rFonts w:ascii="Arial" w:hAnsi="Arial"/>
          <w:spacing w:val="-3"/>
          <w:w w:val="105"/>
        </w:rPr>
        <w:t>kopp</w:t>
      </w:r>
      <w:r>
        <w:rPr>
          <w:rFonts w:ascii="Arial" w:hAnsi="Arial"/>
          <w:spacing w:val="24"/>
          <w:w w:val="102"/>
        </w:rPr>
        <w:t> </w:t>
      </w: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23"/>
          <w:w w:val="105"/>
        </w:rPr>
        <w:t> </w:t>
      </w:r>
      <w:r>
        <w:rPr>
          <w:rFonts w:ascii="Trebuchet MS" w:hAnsi="Trebuchet MS"/>
          <w:w w:val="105"/>
        </w:rPr>
        <w:t>måle-</w:t>
      </w:r>
      <w:r>
        <w:rPr>
          <w:rFonts w:ascii="Trebuchet MS" w:hAnsi="Trebuchet MS"/>
          <w:w w:val="113"/>
        </w:rPr>
        <w:t> </w:t>
      </w:r>
      <w:r>
        <w:rPr>
          <w:rFonts w:ascii="Trebuchet MS" w:hAnsi="Trebuchet MS"/>
          <w:spacing w:val="-1"/>
          <w:w w:val="105"/>
        </w:rPr>
        <w:t>s</w:t>
      </w:r>
      <w:r>
        <w:rPr>
          <w:rFonts w:ascii="Trebuchet MS" w:hAnsi="Trebuchet MS"/>
          <w:spacing w:val="-2"/>
          <w:w w:val="105"/>
        </w:rPr>
        <w:t>ylinder</w:t>
      </w:r>
      <w:r>
        <w:rPr>
          <w:rFonts w:ascii="Trebuchet MS" w:hAnsi="Trebuchet MS"/>
          <w:spacing w:val="-14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25"/>
          <w:w w:val="116"/>
        </w:rPr>
        <w:t> </w:t>
      </w:r>
      <w:r>
        <w:rPr>
          <w:rFonts w:ascii="Trebuchet MS" w:hAnsi="Trebuchet MS"/>
          <w:w w:val="105"/>
        </w:rPr>
        <w:t>mål</w:t>
      </w:r>
      <w:r>
        <w:rPr>
          <w:rFonts w:ascii="Trebuchet MS" w:hAnsi="Trebuchet MS"/>
          <w:spacing w:val="-23"/>
          <w:w w:val="105"/>
        </w:rPr>
        <w:t> </w:t>
      </w:r>
      <w:r>
        <w:rPr>
          <w:rFonts w:ascii="Trebuchet MS" w:hAnsi="Trebuchet MS"/>
          <w:spacing w:val="-2"/>
          <w:w w:val="105"/>
        </w:rPr>
        <w:t>hø</w:t>
      </w:r>
      <w:r>
        <w:rPr>
          <w:rFonts w:ascii="Trebuchet MS" w:hAnsi="Trebuchet MS"/>
          <w:spacing w:val="-3"/>
          <w:w w:val="105"/>
        </w:rPr>
        <w:t>y</w:t>
      </w:r>
      <w:r>
        <w:rPr>
          <w:rFonts w:ascii="Trebuchet MS" w:hAnsi="Trebuchet MS"/>
          <w:spacing w:val="-2"/>
          <w:w w:val="105"/>
        </w:rPr>
        <w:t>den</w:t>
      </w:r>
      <w:r>
        <w:rPr>
          <w:rFonts w:ascii="Trebuchet MS" w:hAnsi="Trebuchet MS"/>
          <w:b w:val="0"/>
        </w:rPr>
      </w:r>
    </w:p>
    <w:p>
      <w:pPr>
        <w:pStyle w:val="BodyText"/>
        <w:spacing w:line="324" w:lineRule="exact"/>
        <w:ind w:left="70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5"/>
          <w:w w:val="105"/>
        </w:rPr>
        <w:t> </w:t>
      </w:r>
      <w:r>
        <w:rPr>
          <w:rFonts w:ascii="Trebuchet MS" w:hAnsi="Trebuchet MS"/>
          <w:w w:val="105"/>
        </w:rPr>
        <w:t>deigen</w:t>
      </w:r>
      <w:r>
        <w:rPr>
          <w:rFonts w:ascii="Trebuchet MS" w:hAnsi="Trebuchet MS"/>
          <w:b w:val="0"/>
        </w:rPr>
      </w:r>
    </w:p>
    <w:p>
      <w:pPr>
        <w:spacing w:after="0" w:line="324" w:lineRule="exact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740" w:right="460"/>
          <w:cols w:num="4" w:equalWidth="0">
            <w:col w:w="2566" w:space="97"/>
            <w:col w:w="2432" w:space="40"/>
            <w:col w:w="2261" w:space="40"/>
            <w:col w:w="327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646" w:val="left" w:leader="none"/>
          <w:tab w:pos="2155" w:val="left" w:leader="none"/>
          <w:tab w:pos="2801" w:val="left" w:leader="none"/>
        </w:tabs>
        <w:spacing w:before="231"/>
        <w:ind w:left="0" w:right="365" w:firstLine="0"/>
        <w:jc w:val="center"/>
        <w:rPr>
          <w:rFonts w:ascii="Arial" w:hAnsi="Arial" w:cs="Arial" w:eastAsia="Arial"/>
          <w:sz w:val="37"/>
          <w:szCs w:val="37"/>
        </w:rPr>
      </w:pPr>
      <w:r>
        <w:rPr/>
        <w:pict>
          <v:shape style="position:absolute;margin-left:74.826103pt;margin-top:-43.273891pt;width:33.25pt;height:75.4pt;mso-position-horizontal-relative:page;mso-position-vertical-relative:paragraph;z-index:1888" type="#_x0000_t202" filled="true" fillcolor="#ffffff" stroked="true" strokeweight="1pt" strokecolor="#000000">
            <v:textbox inset="0,0,0,0">
              <w:txbxContent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</w:p>
                <w:p>
                  <w:pPr>
                    <w:spacing w:before="0"/>
                    <w:ind w:left="138" w:right="0" w:firstLine="0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>
                    <w:rPr>
                      <w:rFonts w:ascii="Arial"/>
                      <w:b/>
                      <w:sz w:val="57"/>
                    </w:rPr>
                    <w:t>A</w:t>
                  </w:r>
                  <w:r>
                    <w:rPr>
                      <w:rFonts w:ascii="Arial"/>
                      <w:sz w:val="5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22.6735pt;margin-top:-43.273891pt;width:33.25pt;height:75.4pt;mso-position-horizontal-relative:page;mso-position-vertical-relative:paragraph;z-index:1912" type="#_x0000_t202" filled="true" fillcolor="#ffffff" stroked="true" strokeweight="1pt" strokecolor="#000000">
            <v:textbox inset="0,0,0,0">
              <w:txbxContent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</w:p>
                <w:p>
                  <w:pPr>
                    <w:spacing w:before="0"/>
                    <w:ind w:left="138" w:right="0" w:firstLine="0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>
                    <w:rPr>
                      <w:rFonts w:ascii="Arial"/>
                      <w:b/>
                      <w:sz w:val="57"/>
                    </w:rPr>
                    <w:t>B</w:t>
                  </w:r>
                  <w:r>
                    <w:rPr>
                      <w:rFonts w:ascii="Arial"/>
                      <w:sz w:val="5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w w:val="90"/>
          <w:sz w:val="37"/>
        </w:rPr>
        <w:t>A</w:t>
        <w:tab/>
        <w:t>B</w:t>
        <w:tab/>
        <w:t>A</w:t>
        <w:tab/>
      </w:r>
      <w:r>
        <w:rPr>
          <w:rFonts w:ascii="Arial"/>
          <w:b/>
          <w:sz w:val="37"/>
        </w:rPr>
        <w:t>B</w:t>
      </w:r>
      <w:r>
        <w:rPr>
          <w:rFonts w:ascii="Arial"/>
          <w:sz w:val="3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before="67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2"/>
          <w:sz w:val="24"/>
        </w:rPr>
        <w:t>Hovedaktivitet: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pacing w:val="-1"/>
          <w:sz w:val="24"/>
        </w:rPr>
        <w:t>Gjærheving</w:t>
      </w:r>
      <w:r>
        <w:rPr>
          <w:rFonts w:ascii="Arial" w:hAnsi="Arial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5" w:lineRule="auto" w:before="214"/>
        <w:ind w:left="393" w:right="625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z w:val="24"/>
          <w:szCs w:val="24"/>
        </w:rPr>
        <w:t>Denne</w:t>
      </w:r>
      <w:r>
        <w:rPr>
          <w:rFonts w:ascii="Trebuchet MS" w:hAnsi="Trebuchet MS" w:cs="Trebuchet MS" w:eastAsia="Trebuchet MS"/>
          <w:b/>
          <w:bCs/>
          <w:spacing w:val="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4"/>
          <w:szCs w:val="24"/>
        </w:rPr>
        <w:t>aktivite</w:t>
      </w:r>
      <w:r>
        <w:rPr>
          <w:rFonts w:ascii="Trebuchet MS" w:hAnsi="Trebuchet MS" w:cs="Trebuchet MS" w:eastAsia="Trebuchet MS"/>
          <w:b/>
          <w:bCs/>
          <w:spacing w:val="-2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sz w:val="24"/>
          <w:szCs w:val="24"/>
        </w:rPr>
        <w:t>en</w:t>
      </w:r>
      <w:r>
        <w:rPr>
          <w:rFonts w:ascii="Trebuchet MS" w:hAnsi="Trebuchet MS" w:cs="Trebuchet MS" w:eastAsia="Trebuchet MS"/>
          <w:b/>
          <w:bCs/>
          <w:spacing w:val="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spacing w:val="-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sz w:val="24"/>
          <w:szCs w:val="24"/>
        </w:rPr>
        <w:t>for</w:t>
      </w:r>
      <w:r>
        <w:rPr>
          <w:rFonts w:ascii="Trebuchet MS" w:hAnsi="Trebuchet MS" w:cs="Trebuchet MS" w:eastAsia="Trebuchet MS"/>
          <w:b/>
          <w:bCs/>
          <w:spacing w:val="-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grupper</w:t>
      </w:r>
      <w:r>
        <w:rPr>
          <w:rFonts w:ascii="Trebuchet MS" w:hAnsi="Trebuchet MS" w:cs="Trebuchet MS" w:eastAsia="Trebuchet MS"/>
          <w:b/>
          <w:bCs/>
          <w:spacing w:val="25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à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2–5</w:t>
      </w:r>
      <w:r>
        <w:rPr>
          <w:rFonts w:ascii="Arial" w:hAnsi="Arial" w:cs="Arial" w:eastAsia="Arial"/>
          <w:b/>
          <w:bCs/>
          <w:spacing w:val="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ele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er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5" w:lineRule="auto" w:before="174"/>
        <w:ind w:left="393" w:right="51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w w:val="105"/>
          <w:sz w:val="24"/>
        </w:rPr>
        <w:t>Poengt</w:t>
      </w:r>
      <w:r>
        <w:rPr>
          <w:rFonts w:ascii="Trebuchet MS" w:hAnsi="Trebuchet MS"/>
          <w:b/>
          <w:spacing w:val="-2"/>
          <w:w w:val="105"/>
          <w:sz w:val="24"/>
        </w:rPr>
        <w:t>er</w:t>
      </w:r>
      <w:r>
        <w:rPr>
          <w:rFonts w:ascii="Trebuchet MS" w:hAnsi="Trebuchet MS"/>
          <w:b/>
          <w:spacing w:val="-37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ov</w:t>
      </w:r>
      <w:r>
        <w:rPr>
          <w:rFonts w:ascii="Trebuchet MS" w:hAnsi="Trebuchet MS"/>
          <w:b/>
          <w:spacing w:val="-4"/>
          <w:w w:val="105"/>
          <w:sz w:val="24"/>
        </w:rPr>
        <w:t>erfor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elev</w:t>
      </w:r>
      <w:r>
        <w:rPr>
          <w:rFonts w:ascii="Trebuchet MS" w:hAnsi="Trebuchet MS"/>
          <w:b/>
          <w:spacing w:val="-3"/>
          <w:w w:val="105"/>
          <w:sz w:val="24"/>
        </w:rPr>
        <w:t>ene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n</w:t>
      </w:r>
      <w:r>
        <w:rPr>
          <w:rFonts w:ascii="Trebuchet MS" w:hAnsi="Trebuchet MS"/>
          <w:b/>
          <w:spacing w:val="-1"/>
          <w:w w:val="105"/>
          <w:sz w:val="24"/>
        </w:rPr>
        <w:t>yttig</w:t>
      </w:r>
      <w:r>
        <w:rPr>
          <w:rFonts w:ascii="Trebuchet MS" w:hAnsi="Trebuchet MS"/>
          <w:b/>
          <w:spacing w:val="29"/>
          <w:w w:val="103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sopp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kjent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som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</w:t>
      </w:r>
      <w:r>
        <w:rPr>
          <w:rFonts w:ascii="Trebuchet MS" w:hAnsi="Trebuchet MS"/>
          <w:b/>
          <w:spacing w:val="1"/>
          <w:w w:val="105"/>
          <w:sz w:val="24"/>
        </w:rPr>
        <w:t>jær</w:t>
      </w:r>
      <w:r>
        <w:rPr>
          <w:rFonts w:ascii="Trebuchet MS" w:hAnsi="Trebuchet MS"/>
          <w:b/>
          <w:spacing w:val="-26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bruk</w:t>
      </w:r>
      <w:r>
        <w:rPr>
          <w:rFonts w:ascii="Trebuchet MS" w:hAnsi="Trebuchet MS"/>
          <w:b/>
          <w:spacing w:val="-2"/>
          <w:w w:val="105"/>
          <w:sz w:val="24"/>
        </w:rPr>
        <w:t>es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til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lage</w:t>
      </w:r>
      <w:r>
        <w:rPr>
          <w:rFonts w:ascii="Trebuchet MS" w:hAnsi="Trebuchet MS"/>
          <w:b/>
          <w:spacing w:val="22"/>
          <w:w w:val="111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brød.</w:t>
      </w:r>
      <w:r>
        <w:rPr>
          <w:rFonts w:ascii="Trebuchet MS" w:hAnsi="Trebuchet MS"/>
          <w:b/>
          <w:spacing w:val="-42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Gjæren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hjelper</w:t>
      </w:r>
      <w:r>
        <w:rPr>
          <w:rFonts w:ascii="Trebuchet MS" w:hAnsi="Trebuchet MS"/>
          <w:b/>
          <w:spacing w:val="-45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br</w:t>
      </w:r>
      <w:r>
        <w:rPr>
          <w:rFonts w:ascii="Trebuchet MS" w:hAnsi="Trebuchet MS"/>
          <w:b/>
          <w:spacing w:val="-2"/>
          <w:w w:val="105"/>
          <w:sz w:val="24"/>
        </w:rPr>
        <w:t>øde</w:t>
      </w:r>
      <w:r>
        <w:rPr>
          <w:rFonts w:ascii="Trebuchet MS" w:hAnsi="Trebuchet MS"/>
          <w:b/>
          <w:spacing w:val="-3"/>
          <w:w w:val="105"/>
          <w:sz w:val="24"/>
        </w:rPr>
        <w:t>t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-4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25"/>
          <w:w w:val="107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he</w:t>
      </w:r>
      <w:r>
        <w:rPr>
          <w:rFonts w:ascii="Trebuchet MS" w:hAnsi="Trebuchet MS"/>
          <w:b/>
          <w:spacing w:val="-3"/>
          <w:w w:val="105"/>
          <w:sz w:val="24"/>
        </w:rPr>
        <w:t>ve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</w:t>
      </w:r>
      <w:r>
        <w:rPr>
          <w:rFonts w:ascii="Trebuchet MS" w:hAnsi="Trebuchet MS"/>
          <w:b/>
          <w:spacing w:val="1"/>
          <w:w w:val="105"/>
          <w:sz w:val="24"/>
        </w:rPr>
        <w:t>jennom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pr</w:t>
      </w:r>
      <w:r>
        <w:rPr>
          <w:rFonts w:ascii="Trebuchet MS" w:hAnsi="Trebuchet MS"/>
          <w:b/>
          <w:spacing w:val="-1"/>
          <w:w w:val="105"/>
          <w:sz w:val="24"/>
        </w:rPr>
        <w:t>osess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som</w:t>
      </w:r>
      <w:r>
        <w:rPr>
          <w:rFonts w:ascii="Trebuchet MS" w:hAnsi="Trebuchet MS"/>
          <w:b/>
          <w:spacing w:val="-21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heter</w:t>
      </w:r>
      <w:r>
        <w:rPr>
          <w:rFonts w:ascii="Trebuchet MS" w:hAnsi="Trebuchet MS"/>
          <w:b/>
          <w:spacing w:val="24"/>
          <w:w w:val="98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gjæring.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5" w:lineRule="auto" w:before="170"/>
        <w:ind w:left="393" w:right="185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Del</w:t>
      </w:r>
      <w:r>
        <w:rPr>
          <w:rFonts w:ascii="Trebuchet MS" w:hAnsi="Trebuchet MS"/>
          <w:b/>
          <w:spacing w:val="-5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ut</w:t>
      </w:r>
      <w:r>
        <w:rPr>
          <w:rFonts w:ascii="Trebuchet MS" w:hAnsi="Trebuchet MS"/>
          <w:b/>
          <w:spacing w:val="-48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g</w:t>
      </w:r>
      <w:r>
        <w:rPr>
          <w:rFonts w:ascii="Trebuchet MS" w:hAnsi="Trebuchet MS"/>
          <w:b/>
          <w:spacing w:val="-2"/>
          <w:w w:val="105"/>
          <w:sz w:val="24"/>
        </w:rPr>
        <w:t>jærhe</w:t>
      </w:r>
      <w:r>
        <w:rPr>
          <w:rFonts w:ascii="Trebuchet MS" w:hAnsi="Trebuchet MS"/>
          <w:b/>
          <w:spacing w:val="-1"/>
          <w:w w:val="105"/>
          <w:sz w:val="24"/>
        </w:rPr>
        <w:t>vingsoppskriften</w:t>
      </w:r>
      <w:r>
        <w:rPr>
          <w:rFonts w:ascii="Trebuchet MS" w:hAnsi="Trebuchet MS"/>
          <w:b/>
          <w:spacing w:val="-48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(S</w:t>
      </w:r>
      <w:r>
        <w:rPr>
          <w:rFonts w:ascii="Trebuchet MS" w:hAnsi="Trebuchet MS"/>
          <w:b/>
          <w:spacing w:val="-2"/>
          <w:w w:val="105"/>
          <w:sz w:val="24"/>
        </w:rPr>
        <w:t>A1)</w:t>
      </w:r>
      <w:r>
        <w:rPr>
          <w:rFonts w:ascii="Trebuchet MS" w:hAnsi="Trebuchet MS"/>
          <w:b/>
          <w:spacing w:val="47"/>
          <w:w w:val="93"/>
          <w:sz w:val="24"/>
        </w:rPr>
        <w:t> </w:t>
      </w:r>
      <w:r>
        <w:rPr>
          <w:rFonts w:ascii="Arial" w:hAnsi="Arial"/>
          <w:b/>
          <w:w w:val="105"/>
          <w:sz w:val="24"/>
        </w:rPr>
        <w:t>til</w:t>
      </w:r>
      <w:r>
        <w:rPr>
          <w:rFonts w:ascii="Arial" w:hAnsi="Arial"/>
          <w:b/>
          <w:spacing w:val="-28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ele</w:t>
      </w:r>
      <w:r>
        <w:rPr>
          <w:rFonts w:ascii="Arial" w:hAnsi="Arial"/>
          <w:b/>
          <w:spacing w:val="-3"/>
          <w:w w:val="105"/>
          <w:sz w:val="24"/>
        </w:rPr>
        <w:t>v</w:t>
      </w:r>
      <w:r>
        <w:rPr>
          <w:rFonts w:ascii="Arial" w:hAnsi="Arial"/>
          <w:b/>
          <w:spacing w:val="-2"/>
          <w:w w:val="105"/>
          <w:sz w:val="24"/>
        </w:rPr>
        <w:t>ene</w:t>
      </w:r>
      <w:r>
        <w:rPr>
          <w:rFonts w:ascii="Arial" w:hAnsi="Arial"/>
          <w:b/>
          <w:spacing w:val="-2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eller</w:t>
      </w:r>
      <w:r>
        <w:rPr>
          <w:rFonts w:ascii="Arial" w:hAnsi="Arial"/>
          <w:b/>
          <w:spacing w:val="-2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gruppene.</w:t>
      </w:r>
      <w:r>
        <w:rPr>
          <w:rFonts w:ascii="Arial" w:hAnsi="Arial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5" w:lineRule="auto" w:before="174"/>
        <w:ind w:left="393" w:right="51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Be</w:t>
      </w:r>
      <w:r>
        <w:rPr>
          <w:rFonts w:ascii="Trebuchet MS" w:hAnsi="Trebuchet MS"/>
          <w:b/>
          <w:spacing w:val="-4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elev</w:t>
      </w:r>
      <w:r>
        <w:rPr>
          <w:rFonts w:ascii="Trebuchet MS" w:hAnsi="Trebuchet MS"/>
          <w:b/>
          <w:spacing w:val="-3"/>
          <w:w w:val="105"/>
          <w:sz w:val="24"/>
        </w:rPr>
        <w:t>er</w:t>
      </w:r>
      <w:r>
        <w:rPr>
          <w:rFonts w:ascii="Trebuchet MS" w:hAnsi="Trebuchet MS"/>
          <w:b/>
          <w:spacing w:val="-47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g</w:t>
      </w:r>
      <w:r>
        <w:rPr>
          <w:rFonts w:ascii="Trebuchet MS" w:hAnsi="Trebuchet MS"/>
          <w:b/>
          <w:spacing w:val="-2"/>
          <w:w w:val="105"/>
          <w:sz w:val="24"/>
        </w:rPr>
        <w:t>jennomfør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4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aktivit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en</w:t>
      </w:r>
      <w:r>
        <w:rPr>
          <w:rFonts w:ascii="Trebuchet MS" w:hAnsi="Trebuchet MS"/>
          <w:b/>
          <w:spacing w:val="-4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i</w:t>
      </w:r>
      <w:r>
        <w:rPr>
          <w:rFonts w:ascii="Trebuchet MS" w:hAnsi="Trebuchet MS"/>
          <w:b/>
          <w:spacing w:val="28"/>
          <w:w w:val="8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gruppene.</w:t>
      </w:r>
      <w:r>
        <w:rPr>
          <w:rFonts w:ascii="Trebuchet MS" w:hAnsi="Trebuchet MS"/>
          <w:b/>
          <w:spacing w:val="-5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N</w:t>
      </w:r>
      <w:r>
        <w:rPr>
          <w:rFonts w:ascii="Trebuchet MS" w:hAnsi="Trebuchet MS"/>
          <w:b/>
          <w:spacing w:val="-2"/>
          <w:w w:val="105"/>
          <w:sz w:val="24"/>
        </w:rPr>
        <w:t>år</w:t>
      </w:r>
      <w:r>
        <w:rPr>
          <w:rFonts w:ascii="Trebuchet MS" w:hAnsi="Trebuchet MS"/>
          <w:b/>
          <w:spacing w:val="-57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oppskrift</w:t>
      </w:r>
      <w:r>
        <w:rPr>
          <w:rFonts w:ascii="Trebuchet MS" w:hAnsi="Trebuchet MS"/>
          <w:b/>
          <w:spacing w:val="-1"/>
          <w:w w:val="105"/>
          <w:sz w:val="24"/>
        </w:rPr>
        <w:t>en</w:t>
      </w:r>
      <w:r>
        <w:rPr>
          <w:rFonts w:ascii="Trebuchet MS" w:hAnsi="Trebuchet MS"/>
          <w:b/>
          <w:spacing w:val="-5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er</w:t>
      </w:r>
      <w:r>
        <w:rPr>
          <w:rFonts w:ascii="Trebuchet MS" w:hAnsi="Trebuchet MS"/>
          <w:b/>
          <w:spacing w:val="-57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fullf</w:t>
      </w:r>
      <w:r>
        <w:rPr>
          <w:rFonts w:ascii="Trebuchet MS" w:hAnsi="Trebuchet MS"/>
          <w:b/>
          <w:spacing w:val="-2"/>
          <w:w w:val="105"/>
          <w:sz w:val="24"/>
        </w:rPr>
        <w:t>ørt,</w:t>
      </w:r>
      <w:r>
        <w:rPr>
          <w:rFonts w:ascii="Trebuchet MS" w:hAnsi="Trebuchet MS"/>
          <w:b/>
          <w:spacing w:val="21"/>
          <w:w w:val="91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bør</w:t>
      </w:r>
      <w:r>
        <w:rPr>
          <w:rFonts w:ascii="Trebuchet MS" w:hAnsi="Trebuchet MS"/>
          <w:b/>
          <w:spacing w:val="-20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elev</w:t>
      </w:r>
      <w:r>
        <w:rPr>
          <w:rFonts w:ascii="Trebuchet MS" w:hAnsi="Trebuchet MS"/>
          <w:b/>
          <w:spacing w:val="-3"/>
          <w:w w:val="105"/>
          <w:sz w:val="24"/>
        </w:rPr>
        <w:t>ene</w:t>
      </w:r>
      <w:r>
        <w:rPr>
          <w:rFonts w:ascii="Trebuchet MS" w:hAnsi="Trebuchet MS"/>
          <w:b/>
          <w:spacing w:val="-13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f</w:t>
      </w:r>
      <w:r>
        <w:rPr>
          <w:rFonts w:ascii="Trebuchet MS" w:hAnsi="Trebuchet MS"/>
          <w:b/>
          <w:spacing w:val="-2"/>
          <w:w w:val="105"/>
          <w:sz w:val="24"/>
        </w:rPr>
        <w:t>ølge</w:t>
      </w:r>
      <w:r>
        <w:rPr>
          <w:rFonts w:ascii="Trebuchet MS" w:hAnsi="Trebuchet MS"/>
          <w:b/>
          <w:spacing w:val="-1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-1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-1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gjæren</w:t>
      </w:r>
      <w:r>
        <w:rPr>
          <w:rFonts w:ascii="Trebuchet MS" w:hAnsi="Trebuchet MS"/>
          <w:b/>
          <w:spacing w:val="-1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29"/>
          <w:w w:val="116"/>
          <w:sz w:val="24"/>
        </w:rPr>
        <w:t> </w:t>
      </w:r>
      <w:r>
        <w:rPr>
          <w:rFonts w:ascii="Trebuchet MS" w:hAnsi="Trebuchet MS"/>
          <w:b/>
          <w:spacing w:val="-4"/>
          <w:w w:val="105"/>
          <w:sz w:val="24"/>
        </w:rPr>
        <w:t>r</w:t>
      </w:r>
      <w:r>
        <w:rPr>
          <w:rFonts w:ascii="Trebuchet MS" w:hAnsi="Trebuchet MS"/>
          <w:b/>
          <w:spacing w:val="-3"/>
          <w:w w:val="105"/>
          <w:sz w:val="24"/>
        </w:rPr>
        <w:t>egistr</w:t>
      </w:r>
      <w:r>
        <w:rPr>
          <w:rFonts w:ascii="Trebuchet MS" w:hAnsi="Trebuchet MS"/>
          <w:b/>
          <w:spacing w:val="-4"/>
          <w:w w:val="105"/>
          <w:sz w:val="24"/>
        </w:rPr>
        <w:t>er</w:t>
      </w:r>
      <w:r>
        <w:rPr>
          <w:rFonts w:ascii="Trebuchet MS" w:hAnsi="Trebuchet MS"/>
          <w:b/>
          <w:spacing w:val="-3"/>
          <w:w w:val="105"/>
          <w:sz w:val="24"/>
        </w:rPr>
        <w:t>e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observ</w:t>
      </w:r>
      <w:r>
        <w:rPr>
          <w:rFonts w:ascii="Trebuchet MS" w:hAnsi="Trebuchet MS"/>
          <w:b/>
          <w:spacing w:val="-2"/>
          <w:w w:val="105"/>
          <w:sz w:val="24"/>
        </w:rPr>
        <w:t>asjonene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sine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39"/>
          <w:w w:val="108"/>
          <w:sz w:val="24"/>
        </w:rPr>
        <w:t> </w:t>
      </w:r>
      <w:r>
        <w:rPr>
          <w:rFonts w:ascii="Trebuchet MS" w:hAnsi="Trebuchet MS"/>
          <w:b/>
          <w:spacing w:val="-2"/>
          <w:w w:val="95"/>
          <w:sz w:val="24"/>
        </w:rPr>
        <w:t>elevarket</w:t>
      </w:r>
      <w:r>
        <w:rPr>
          <w:rFonts w:ascii="Trebuchet MS" w:hAnsi="Trebuchet MS"/>
          <w:b/>
          <w:spacing w:val="28"/>
          <w:w w:val="95"/>
          <w:sz w:val="24"/>
        </w:rPr>
        <w:t> </w:t>
      </w:r>
      <w:r>
        <w:rPr>
          <w:rFonts w:ascii="Trebuchet MS" w:hAnsi="Trebuchet MS"/>
          <w:b/>
          <w:w w:val="95"/>
          <w:sz w:val="24"/>
        </w:rPr>
        <w:t>(EA1).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6" w:val="left" w:leader="none"/>
        </w:tabs>
        <w:spacing w:line="276" w:lineRule="auto" w:before="170"/>
        <w:ind w:left="393" w:right="0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 w:hAnsi="Trebuchet MS"/>
          <w:b/>
          <w:sz w:val="24"/>
        </w:rPr>
        <w:t>Kan</w:t>
      </w:r>
      <w:r>
        <w:rPr>
          <w:rFonts w:ascii="Trebuchet MS" w:hAnsi="Trebuchet MS"/>
          <w:b/>
          <w:spacing w:val="19"/>
          <w:sz w:val="24"/>
        </w:rPr>
        <w:t> </w:t>
      </w:r>
      <w:r>
        <w:rPr>
          <w:rFonts w:ascii="Trebuchet MS" w:hAnsi="Trebuchet MS"/>
          <w:b/>
          <w:sz w:val="24"/>
        </w:rPr>
        <w:t>klassen</w:t>
      </w:r>
      <w:r>
        <w:rPr>
          <w:rFonts w:ascii="Trebuchet MS" w:hAnsi="Trebuchet MS"/>
          <w:b/>
          <w:spacing w:val="19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forklare</w:t>
      </w:r>
      <w:r>
        <w:rPr>
          <w:rFonts w:ascii="Trebuchet MS" w:hAnsi="Trebuchet MS"/>
          <w:b/>
          <w:spacing w:val="19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hvorfor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g</w:t>
      </w:r>
      <w:r>
        <w:rPr>
          <w:rFonts w:ascii="Trebuchet MS" w:hAnsi="Trebuchet MS"/>
          <w:b/>
          <w:spacing w:val="-2"/>
          <w:sz w:val="24"/>
        </w:rPr>
        <w:t>jær</w:t>
      </w:r>
      <w:r>
        <w:rPr>
          <w:rFonts w:ascii="Trebuchet MS" w:hAnsi="Trebuchet MS"/>
          <w:b/>
          <w:spacing w:val="-1"/>
          <w:sz w:val="24"/>
        </w:rPr>
        <w:t>-</w:t>
      </w:r>
      <w:r>
        <w:rPr>
          <w:rFonts w:ascii="Trebuchet MS" w:hAnsi="Trebuchet MS"/>
          <w:b/>
          <w:spacing w:val="19"/>
          <w:sz w:val="24"/>
        </w:rPr>
        <w:t> </w:t>
      </w:r>
      <w:r>
        <w:rPr>
          <w:rFonts w:ascii="Trebuchet MS" w:hAnsi="Trebuchet MS"/>
          <w:b/>
          <w:sz w:val="24"/>
        </w:rPr>
        <w:t>og</w:t>
      </w:r>
      <w:r>
        <w:rPr>
          <w:rFonts w:ascii="Trebuchet MS" w:hAnsi="Trebuchet MS"/>
          <w:b/>
          <w:spacing w:val="29"/>
          <w:w w:val="116"/>
          <w:sz w:val="24"/>
        </w:rPr>
        <w:t> </w:t>
      </w:r>
      <w:r>
        <w:rPr>
          <w:rFonts w:ascii="Arial" w:hAnsi="Arial"/>
          <w:b/>
          <w:spacing w:val="-2"/>
          <w:sz w:val="24"/>
        </w:rPr>
        <w:t>sukk</w:t>
      </w:r>
      <w:r>
        <w:rPr>
          <w:rFonts w:ascii="Arial" w:hAnsi="Arial"/>
          <w:b/>
          <w:spacing w:val="-1"/>
          <w:sz w:val="24"/>
        </w:rPr>
        <w:t>erløsningen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pacing w:val="-2"/>
          <w:sz w:val="24"/>
        </w:rPr>
        <w:t>be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eget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seg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pacing w:val="-3"/>
          <w:sz w:val="24"/>
        </w:rPr>
        <w:t>r</w:t>
      </w:r>
      <w:r>
        <w:rPr>
          <w:rFonts w:ascii="Arial" w:hAnsi="Arial"/>
          <w:b/>
          <w:spacing w:val="-4"/>
          <w:sz w:val="24"/>
        </w:rPr>
        <w:t>ask</w:t>
      </w:r>
      <w:r>
        <w:rPr>
          <w:rFonts w:ascii="Arial" w:hAnsi="Arial"/>
          <w:b/>
          <w:spacing w:val="-3"/>
          <w:sz w:val="24"/>
        </w:rPr>
        <w:t>ere</w:t>
      </w:r>
      <w:r>
        <w:rPr>
          <w:rFonts w:ascii="Arial" w:hAnsi="Arial"/>
          <w:b/>
          <w:spacing w:val="35"/>
          <w:w w:val="107"/>
          <w:sz w:val="24"/>
        </w:rPr>
        <w:t> </w:t>
      </w:r>
      <w:r>
        <w:rPr>
          <w:rFonts w:ascii="Trebuchet MS" w:hAnsi="Trebuchet MS"/>
          <w:b/>
          <w:sz w:val="24"/>
        </w:rPr>
        <w:t>enn</w:t>
      </w:r>
      <w:r>
        <w:rPr>
          <w:rFonts w:ascii="Trebuchet MS" w:hAnsi="Trebuchet MS"/>
          <w:b/>
          <w:spacing w:val="16"/>
          <w:sz w:val="24"/>
        </w:rPr>
        <w:t> </w:t>
      </w:r>
      <w:r>
        <w:rPr>
          <w:rFonts w:ascii="Trebuchet MS" w:hAnsi="Trebuchet MS"/>
          <w:b/>
          <w:sz w:val="24"/>
        </w:rPr>
        <w:t>gjæren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alene?</w:t>
      </w:r>
      <w:r>
        <w:rPr>
          <w:rFonts w:ascii="Trebuchet MS" w:hAnsi="Trebuchet MS"/>
          <w:b/>
          <w:spacing w:val="16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Elevene</w:t>
      </w:r>
      <w:r>
        <w:rPr>
          <w:rFonts w:ascii="Trebuchet MS" w:hAnsi="Trebuchet MS"/>
          <w:b/>
          <w:spacing w:val="17"/>
          <w:sz w:val="24"/>
        </w:rPr>
        <w:t> </w:t>
      </w:r>
      <w:r>
        <w:rPr>
          <w:rFonts w:ascii="Trebuchet MS" w:hAnsi="Trebuchet MS"/>
          <w:b/>
          <w:sz w:val="24"/>
        </w:rPr>
        <w:t>bør</w:t>
      </w:r>
      <w:r>
        <w:rPr>
          <w:rFonts w:ascii="Trebuchet MS" w:hAnsi="Trebuchet MS"/>
          <w:b/>
          <w:spacing w:val="7"/>
          <w:sz w:val="24"/>
        </w:rPr>
        <w:t> </w:t>
      </w:r>
      <w:r>
        <w:rPr>
          <w:rFonts w:ascii="Trebuchet MS" w:hAnsi="Trebuchet MS"/>
          <w:b/>
          <w:sz w:val="24"/>
        </w:rPr>
        <w:t>opp-</w:t>
      </w:r>
      <w:r>
        <w:rPr>
          <w:rFonts w:ascii="Trebuchet MS" w:hAnsi="Trebuchet MS"/>
          <w:b/>
          <w:spacing w:val="28"/>
          <w:w w:val="113"/>
          <w:sz w:val="24"/>
        </w:rPr>
        <w:t> </w:t>
      </w:r>
      <w:r>
        <w:rPr>
          <w:rFonts w:ascii="Trebuchet MS" w:hAnsi="Trebuchet MS"/>
          <w:b/>
          <w:sz w:val="24"/>
        </w:rPr>
        <w:t>dage</w:t>
      </w:r>
      <w:r>
        <w:rPr>
          <w:rFonts w:ascii="Trebuchet MS" w:hAnsi="Trebuchet MS"/>
          <w:b/>
          <w:spacing w:val="20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a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20"/>
          <w:sz w:val="24"/>
        </w:rPr>
        <w:t> </w:t>
      </w:r>
      <w:r>
        <w:rPr>
          <w:rFonts w:ascii="Trebuchet MS" w:hAnsi="Trebuchet MS"/>
          <w:b/>
          <w:sz w:val="24"/>
        </w:rPr>
        <w:t>gjæringen</w:t>
      </w:r>
      <w:r>
        <w:rPr>
          <w:rFonts w:ascii="Trebuchet MS" w:hAnsi="Trebuchet MS"/>
          <w:b/>
          <w:spacing w:val="20"/>
          <w:sz w:val="24"/>
        </w:rPr>
        <w:t> </w:t>
      </w:r>
      <w:r>
        <w:rPr>
          <w:rFonts w:ascii="Trebuchet MS" w:hAnsi="Trebuchet MS"/>
          <w:b/>
          <w:sz w:val="24"/>
        </w:rPr>
        <w:t>gikk</w:t>
      </w:r>
      <w:r>
        <w:rPr>
          <w:rFonts w:ascii="Trebuchet MS" w:hAnsi="Trebuchet MS"/>
          <w:b/>
          <w:spacing w:val="20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r</w:t>
      </w:r>
      <w:r>
        <w:rPr>
          <w:rFonts w:ascii="Trebuchet MS" w:hAnsi="Trebuchet MS"/>
          <w:b/>
          <w:spacing w:val="-3"/>
          <w:sz w:val="24"/>
        </w:rPr>
        <w:t>ask</w:t>
      </w:r>
      <w:r>
        <w:rPr>
          <w:rFonts w:ascii="Trebuchet MS" w:hAnsi="Trebuchet MS"/>
          <w:b/>
          <w:spacing w:val="-4"/>
          <w:sz w:val="24"/>
        </w:rPr>
        <w:t>er</w:t>
      </w:r>
      <w:r>
        <w:rPr>
          <w:rFonts w:ascii="Trebuchet MS" w:hAnsi="Trebuchet MS"/>
          <w:b/>
          <w:spacing w:val="-3"/>
          <w:sz w:val="24"/>
        </w:rPr>
        <w:t>e</w:t>
      </w:r>
      <w:r>
        <w:rPr>
          <w:rFonts w:ascii="Trebuchet MS" w:hAnsi="Trebuchet MS"/>
          <w:b/>
          <w:spacing w:val="9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ved</w:t>
      </w:r>
      <w:r>
        <w:rPr>
          <w:rFonts w:ascii="Trebuchet MS" w:hAnsi="Trebuchet MS"/>
          <w:b/>
          <w:spacing w:val="29"/>
          <w:w w:val="107"/>
          <w:sz w:val="24"/>
        </w:rPr>
        <w:t> </w:t>
      </w:r>
      <w:r>
        <w:rPr>
          <w:rFonts w:ascii="Arial" w:hAnsi="Arial"/>
          <w:b/>
          <w:sz w:val="24"/>
        </w:rPr>
        <w:t>bruk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pacing w:val="-4"/>
          <w:sz w:val="24"/>
        </w:rPr>
        <w:t>sukk</w:t>
      </w:r>
      <w:r>
        <w:rPr>
          <w:rFonts w:ascii="Arial" w:hAnsi="Arial"/>
          <w:b/>
          <w:spacing w:val="-3"/>
          <w:sz w:val="24"/>
        </w:rPr>
        <w:t>er</w:t>
      </w:r>
      <w:r>
        <w:rPr>
          <w:rFonts w:ascii="Arial" w:hAnsi="Arial"/>
          <w:b/>
          <w:spacing w:val="-4"/>
          <w:sz w:val="24"/>
        </w:rPr>
        <w:t>.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68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Arial"/>
          <w:spacing w:val="-28"/>
          <w:w w:val="105"/>
        </w:rPr>
        <w:t>F</w:t>
      </w:r>
      <w:r>
        <w:rPr>
          <w:rFonts w:ascii="Arial"/>
          <w:w w:val="105"/>
        </w:rPr>
        <w:t>ascine</w:t>
      </w:r>
      <w:r>
        <w:rPr>
          <w:rFonts w:ascii="Arial"/>
          <w:spacing w:val="-9"/>
          <w:w w:val="105"/>
        </w:rPr>
        <w:t>r</w:t>
      </w:r>
      <w:r>
        <w:rPr>
          <w:rFonts w:ascii="Arial"/>
          <w:w w:val="105"/>
        </w:rPr>
        <w:t>ende</w:t>
      </w:r>
      <w:r>
        <w:rPr>
          <w:rFonts w:ascii="Arial"/>
          <w:spacing w:val="-52"/>
          <w:w w:val="105"/>
        </w:rPr>
        <w:t> </w:t>
      </w:r>
      <w:r>
        <w:rPr>
          <w:rFonts w:ascii="Arial"/>
          <w:spacing w:val="-3"/>
          <w:w w:val="105"/>
        </w:rPr>
        <w:t>f</w:t>
      </w:r>
      <w:r>
        <w:rPr>
          <w:rFonts w:ascii="Arial"/>
          <w:w w:val="105"/>
        </w:rPr>
        <w:t>akta</w:t>
      </w:r>
      <w:r>
        <w:rPr>
          <w:rFonts w:ascii="Arial"/>
          <w:b w:val="0"/>
        </w:rPr>
      </w:r>
    </w:p>
    <w:p>
      <w:pPr>
        <w:pStyle w:val="BodyText"/>
        <w:spacing w:line="266" w:lineRule="auto" w:before="151"/>
        <w:ind w:left="110" w:right="332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Elie</w:t>
      </w:r>
      <w:r>
        <w:rPr>
          <w:rFonts w:ascii="Trebuchet MS" w:hAnsi="Trebuchet MS"/>
          <w:spacing w:val="22"/>
        </w:rPr>
        <w:t> </w:t>
      </w:r>
      <w:r>
        <w:rPr>
          <w:rFonts w:ascii="Trebuchet MS" w:hAnsi="Trebuchet MS"/>
          <w:spacing w:val="-2"/>
        </w:rPr>
        <w:t>Me</w:t>
      </w:r>
      <w:r>
        <w:rPr>
          <w:rFonts w:ascii="Trebuchet MS" w:hAnsi="Trebuchet MS"/>
          <w:spacing w:val="-3"/>
        </w:rPr>
        <w:t>t</w:t>
      </w:r>
      <w:r>
        <w:rPr>
          <w:rFonts w:ascii="Trebuchet MS" w:hAnsi="Trebuchet MS"/>
          <w:spacing w:val="-2"/>
        </w:rPr>
        <w:t>chniko</w:t>
      </w:r>
      <w:r>
        <w:rPr>
          <w:rFonts w:ascii="Trebuchet MS" w:hAnsi="Trebuchet MS"/>
          <w:spacing w:val="-3"/>
        </w:rPr>
        <w:t>ff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2"/>
        </w:rPr>
        <w:t>van</w:t>
      </w:r>
      <w:r>
        <w:rPr>
          <w:rFonts w:ascii="Trebuchet MS" w:hAnsi="Trebuchet MS"/>
          <w:spacing w:val="-3"/>
        </w:rPr>
        <w:t>t</w:t>
      </w:r>
      <w:r>
        <w:rPr>
          <w:rFonts w:ascii="Trebuchet MS" w:hAnsi="Trebuchet MS"/>
          <w:spacing w:val="23"/>
        </w:rPr>
        <w:t> </w:t>
      </w:r>
      <w:r>
        <w:rPr>
          <w:rFonts w:ascii="Trebuchet MS" w:hAnsi="Trebuchet MS"/>
        </w:rPr>
        <w:t>nobelprisen</w:t>
      </w:r>
      <w:r>
        <w:rPr>
          <w:rFonts w:ascii="Trebuchet MS" w:hAnsi="Trebuchet MS"/>
          <w:spacing w:val="26"/>
          <w:w w:val="104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</w:rPr>
        <w:t>1908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  <w:spacing w:val="-3"/>
        </w:rPr>
        <w:t>for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sin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</w:rPr>
        <w:t>«oppdagelse»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22"/>
          <w:w w:val="104"/>
        </w:rPr>
        <w:t> </w:t>
      </w:r>
      <w:r>
        <w:rPr>
          <w:rFonts w:ascii="Arial" w:hAnsi="Arial"/>
          <w:spacing w:val="-2"/>
        </w:rPr>
        <w:t>probiotik</w:t>
      </w:r>
      <w:r>
        <w:rPr>
          <w:rFonts w:ascii="Arial" w:hAnsi="Arial"/>
          <w:spacing w:val="-3"/>
        </w:rPr>
        <w:t>a.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Han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ar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erbe</w:t>
      </w:r>
      <w:r>
        <w:rPr>
          <w:rFonts w:ascii="Arial" w:hAnsi="Arial"/>
          <w:spacing w:val="-3"/>
        </w:rPr>
        <w:t>vist</w:t>
      </w:r>
      <w:r>
        <w:rPr>
          <w:rFonts w:ascii="Arial" w:hAnsi="Arial"/>
          <w:w w:val="97"/>
        </w:rPr>
        <w:t> </w:t>
      </w:r>
      <w:r>
        <w:rPr>
          <w:rFonts w:ascii="Arial" w:hAnsi="Arial"/>
          <w:spacing w:val="35"/>
          <w:w w:val="97"/>
        </w:rPr>
        <w:t> </w:t>
      </w:r>
      <w:r>
        <w:rPr>
          <w:rFonts w:ascii="Trebuchet MS" w:hAnsi="Trebuchet MS"/>
        </w:rPr>
        <w:t>om</w:t>
      </w:r>
      <w:r>
        <w:rPr>
          <w:rFonts w:ascii="Trebuchet MS" w:hAnsi="Trebuchet MS"/>
          <w:spacing w:val="28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29"/>
        </w:rPr>
        <w:t> </w:t>
      </w:r>
      <w:r>
        <w:rPr>
          <w:rFonts w:ascii="Trebuchet MS" w:hAnsi="Trebuchet MS"/>
          <w:spacing w:val="-1"/>
        </w:rPr>
        <w:t>bulgarske</w:t>
      </w:r>
      <w:r>
        <w:rPr>
          <w:rFonts w:ascii="Trebuchet MS" w:hAnsi="Trebuchet MS"/>
          <w:spacing w:val="29"/>
        </w:rPr>
        <w:t> </w:t>
      </w:r>
      <w:r>
        <w:rPr>
          <w:rFonts w:ascii="Trebuchet MS" w:hAnsi="Trebuchet MS"/>
          <w:spacing w:val="-1"/>
        </w:rPr>
        <w:t>arbeidere</w:t>
      </w:r>
      <w:r>
        <w:rPr>
          <w:rFonts w:ascii="Trebuchet MS" w:hAnsi="Trebuchet MS"/>
          <w:spacing w:val="29"/>
        </w:rPr>
        <w:t> </w:t>
      </w:r>
      <w:r>
        <w:rPr>
          <w:rFonts w:ascii="Trebuchet MS" w:hAnsi="Trebuchet MS"/>
          <w:spacing w:val="-2"/>
        </w:rPr>
        <w:t>levde</w:t>
      </w:r>
      <w:r>
        <w:rPr>
          <w:rFonts w:ascii="Trebuchet MS" w:hAnsi="Trebuchet MS"/>
          <w:spacing w:val="23"/>
          <w:w w:val="107"/>
        </w:rPr>
        <w:t> </w:t>
      </w:r>
      <w:r>
        <w:rPr>
          <w:rFonts w:ascii="Trebuchet MS" w:hAnsi="Trebuchet MS"/>
        </w:rPr>
        <w:t>lenger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enn</w:t>
      </w:r>
      <w:r>
        <w:rPr>
          <w:rFonts w:ascii="Trebuchet MS" w:hAnsi="Trebuchet MS"/>
          <w:spacing w:val="14"/>
        </w:rPr>
        <w:t> </w:t>
      </w:r>
      <w:r>
        <w:rPr>
          <w:rFonts w:ascii="Trebuchet MS" w:hAnsi="Trebuchet MS"/>
          <w:spacing w:val="-2"/>
        </w:rPr>
        <w:t>andre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14"/>
        </w:rPr>
        <w:t> </w:t>
      </w:r>
      <w:r>
        <w:rPr>
          <w:rFonts w:ascii="Trebuchet MS" w:hAnsi="Trebuchet MS"/>
        </w:rPr>
        <w:t>grunn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23"/>
          <w:w w:val="104"/>
        </w:rPr>
        <w:t> </w:t>
      </w:r>
      <w:r>
        <w:rPr>
          <w:rFonts w:ascii="Trebuchet MS" w:hAnsi="Trebuchet MS"/>
          <w:spacing w:val="-1"/>
        </w:rPr>
        <w:t>mikrobene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</w:rPr>
        <w:t>den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2"/>
        </w:rPr>
        <w:t>sure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-2"/>
        </w:rPr>
        <w:t>melken</w:t>
      </w:r>
      <w:r>
        <w:rPr>
          <w:rFonts w:ascii="Trebuchet MS" w:hAnsi="Trebuchet MS"/>
          <w:b w:val="0"/>
        </w:rPr>
      </w:r>
    </w:p>
    <w:p>
      <w:pPr>
        <w:spacing w:line="261" w:lineRule="auto" w:before="0"/>
        <w:ind w:left="110" w:right="0" w:firstLine="0"/>
        <w:jc w:val="left"/>
        <w:rPr>
          <w:rFonts w:ascii="Lucida Sans" w:hAnsi="Lucida Sans" w:cs="Lucida Sans" w:eastAsia="Lucida Sans"/>
          <w:sz w:val="28"/>
          <w:szCs w:val="28"/>
        </w:rPr>
      </w:pPr>
      <w:r>
        <w:rPr>
          <w:rFonts w:ascii="Arial"/>
          <w:b/>
          <w:sz w:val="28"/>
        </w:rPr>
        <w:t>de</w:t>
      </w:r>
      <w:r>
        <w:rPr>
          <w:rFonts w:ascii="Arial"/>
          <w:b/>
          <w:spacing w:val="9"/>
          <w:sz w:val="28"/>
        </w:rPr>
        <w:t> </w:t>
      </w:r>
      <w:r>
        <w:rPr>
          <w:rFonts w:ascii="Arial"/>
          <w:b/>
          <w:spacing w:val="-1"/>
          <w:sz w:val="28"/>
        </w:rPr>
        <w:t>drakk.</w:t>
      </w:r>
      <w:r>
        <w:rPr>
          <w:rFonts w:ascii="Arial"/>
          <w:b/>
          <w:spacing w:val="9"/>
          <w:sz w:val="28"/>
        </w:rPr>
        <w:t> </w:t>
      </w:r>
      <w:r>
        <w:rPr>
          <w:rFonts w:ascii="Arial"/>
          <w:b/>
          <w:spacing w:val="-1"/>
          <w:sz w:val="28"/>
        </w:rPr>
        <w:t>Mikrobene</w:t>
      </w:r>
      <w:r>
        <w:rPr>
          <w:rFonts w:ascii="Arial"/>
          <w:b/>
          <w:spacing w:val="9"/>
          <w:sz w:val="28"/>
        </w:rPr>
        <w:t> </w:t>
      </w:r>
      <w:r>
        <w:rPr>
          <w:rFonts w:ascii="Arial"/>
          <w:b/>
          <w:sz w:val="28"/>
        </w:rPr>
        <w:t>ble</w:t>
      </w:r>
      <w:r>
        <w:rPr>
          <w:rFonts w:ascii="Arial"/>
          <w:b/>
          <w:spacing w:val="10"/>
          <w:sz w:val="28"/>
        </w:rPr>
        <w:t> </w:t>
      </w:r>
      <w:r>
        <w:rPr>
          <w:rFonts w:ascii="Arial"/>
          <w:b/>
          <w:spacing w:val="-2"/>
          <w:sz w:val="28"/>
        </w:rPr>
        <w:t>senere</w:t>
      </w:r>
      <w:r>
        <w:rPr>
          <w:rFonts w:ascii="Arial"/>
          <w:b/>
          <w:spacing w:val="30"/>
          <w:w w:val="107"/>
          <w:sz w:val="28"/>
        </w:rPr>
        <w:t> </w:t>
      </w:r>
      <w:r>
        <w:rPr>
          <w:rFonts w:ascii="Trebuchet MS"/>
          <w:b/>
          <w:spacing w:val="-1"/>
          <w:sz w:val="28"/>
        </w:rPr>
        <w:t>iden</w:t>
      </w:r>
      <w:r>
        <w:rPr>
          <w:rFonts w:ascii="Trebuchet MS"/>
          <w:b/>
          <w:spacing w:val="-2"/>
          <w:sz w:val="28"/>
        </w:rPr>
        <w:t>tifisert</w:t>
      </w:r>
      <w:r>
        <w:rPr>
          <w:rFonts w:ascii="Trebuchet MS"/>
          <w:b/>
          <w:spacing w:val="45"/>
          <w:sz w:val="28"/>
        </w:rPr>
        <w:t> </w:t>
      </w:r>
      <w:r>
        <w:rPr>
          <w:rFonts w:ascii="Trebuchet MS"/>
          <w:b/>
          <w:sz w:val="28"/>
        </w:rPr>
        <w:t>som</w:t>
      </w:r>
      <w:r>
        <w:rPr>
          <w:rFonts w:ascii="Trebuchet MS"/>
          <w:b/>
          <w:spacing w:val="46"/>
          <w:sz w:val="28"/>
        </w:rPr>
        <w:t> </w:t>
      </w:r>
      <w:r>
        <w:rPr>
          <w:rFonts w:ascii="Trebuchet MS"/>
          <w:b/>
          <w:spacing w:val="-1"/>
          <w:sz w:val="28"/>
        </w:rPr>
        <w:t>Lactobacillus</w:t>
      </w:r>
      <w:r>
        <w:rPr>
          <w:rFonts w:ascii="Trebuchet MS"/>
          <w:b/>
          <w:spacing w:val="39"/>
          <w:w w:val="106"/>
          <w:sz w:val="28"/>
        </w:rPr>
        <w:t> </w:t>
      </w:r>
      <w:r>
        <w:rPr>
          <w:rFonts w:ascii="Trebuchet MS"/>
          <w:b/>
          <w:sz w:val="28"/>
        </w:rPr>
        <w:t>bulgaricus</w:t>
      </w:r>
      <w:r>
        <w:rPr>
          <w:rFonts w:ascii="Trebuchet MS"/>
          <w:b/>
          <w:spacing w:val="3"/>
          <w:sz w:val="28"/>
        </w:rPr>
        <w:t> </w:t>
      </w:r>
      <w:r>
        <w:rPr>
          <w:rFonts w:ascii="Lucida Sans"/>
          <w:b/>
          <w:i/>
          <w:spacing w:val="-3"/>
          <w:sz w:val="28"/>
        </w:rPr>
        <w:t>Lactobacillus</w:t>
      </w:r>
      <w:r>
        <w:rPr>
          <w:rFonts w:ascii="Lucida Sans"/>
          <w:b/>
          <w:i/>
          <w:spacing w:val="23"/>
          <w:w w:val="95"/>
          <w:sz w:val="28"/>
        </w:rPr>
        <w:t> </w:t>
      </w:r>
      <w:r>
        <w:rPr>
          <w:rFonts w:ascii="Lucida Sans"/>
          <w:b/>
          <w:i/>
          <w:spacing w:val="-2"/>
          <w:sz w:val="28"/>
        </w:rPr>
        <w:t>bulgaricus.</w:t>
      </w:r>
      <w:r>
        <w:rPr>
          <w:rFonts w:ascii="Lucida Sans"/>
          <w:sz w:val="28"/>
        </w:rPr>
      </w:r>
    </w:p>
    <w:p>
      <w:pPr>
        <w:spacing w:after="0" w:line="261" w:lineRule="auto"/>
        <w:jc w:val="left"/>
        <w:rPr>
          <w:rFonts w:ascii="Lucida Sans" w:hAnsi="Lucida Sans" w:cs="Lucida Sans" w:eastAsia="Lucida Sans"/>
          <w:sz w:val="28"/>
          <w:szCs w:val="28"/>
        </w:rPr>
        <w:sectPr>
          <w:type w:val="continuous"/>
          <w:pgSz w:w="11910" w:h="16840"/>
          <w:pgMar w:top="560" w:bottom="280" w:left="740" w:right="460"/>
          <w:cols w:num="2" w:equalWidth="0">
            <w:col w:w="4681" w:space="1128"/>
            <w:col w:w="4901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i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28600" coordorigin="0,0" coordsize="11906,16838">
            <v:group style="position:absolute;left:0;top:4260;width:2;height:4520" coordorigin="0,4260" coordsize="2,4520"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7280l0,8780,0,7280e" filled="false" stroked="false">
                <v:path arrowok="t"/>
              </v:shape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4260l0,4880,0,4260e" filled="false" stroked="false">
                <v:path arrowok="t"/>
              </v:shape>
            </v:group>
            <v:group style="position:absolute;left:0;top:0;width:11906;height:7654" coordorigin="0,0" coordsize="11906,7654">
              <v:shape style="position:absolute;left:0;top:0;width:11906;height:7654" coordorigin="0,0" coordsize="11906,7654" path="m0,7654l11906,7654,11906,0,0,0,0,7654xe" filled="true" fillcolor="#28aa88" stroked="false">
                <v:path arrowok="t"/>
                <v:fill type="solid"/>
              </v:shape>
              <v:shape style="position:absolute;left:7094;top:13299;width:3;height:5" type="#_x0000_t75" stroked="false">
                <v:imagedata r:id="rId5" o:title=""/>
              </v:shape>
              <v:shape style="position:absolute;left:5268;top:12616;width:6058;height:4222" type="#_x0000_t75" stroked="false">
                <v:imagedata r:id="rId6" o:title=""/>
              </v:shape>
            </v:group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7654;width:5953;height:9185" coordorigin="0,7654" coordsize="5953,9185">
              <v:shape style="position:absolute;left:0;top:7654;width:5953;height:9185" coordorigin="0,7654" coordsize="5953,9185" path="m0,16838l5953,16838,5953,7654,0,7654,0,16838xe" filled="true" fillcolor="#6cbba0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15" o:title=""/>
              </v:shape>
            </v:group>
            <v:group style="position:absolute;left:810;top:639;width:444;height:380" coordorigin="810,639" coordsize="444,380">
              <v:shape style="position:absolute;left:810;top:639;width:444;height:380" coordorigin="810,639" coordsize="444,380" path="m993,995l943,995,947,1014,954,1018,991,1010,995,1003,993,995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970,913l933,921,929,928,933,946,866,960,862,967,870,1005,876,1009,943,995,993,995,991,985,1219,936,981,936,977,917,970,913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239,881l981,936,1219,936,1249,930,1254,923,1246,885,1239,881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136,751l1099,759,1095,766,1099,784,840,839,836,846,844,883,851,888,1109,833,1159,833,1157,823,1224,808,1228,802,1222,774,1147,774,1143,755,1136,751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159,833l1109,833,1113,852,1120,856,1157,848,1161,841,1159,833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213,760l1147,774,1222,774,1220,764,1213,760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014,650l977,658,973,665,977,683,815,718,810,725,818,762,825,766,987,732,1038,732,1035,722,1198,687,1202,681,1201,673,1025,673,1021,654,1014,650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038,732l987,732,991,751,998,755,1035,747,1039,741,1038,732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188,639l1025,673,1201,673,1194,643,1188,639xe" filled="true" fillcolor="#000000" stroked="false">
                <v:path arrowok="t"/>
                <v:fill type="solid"/>
              </v:shape>
            </v:group>
            <v:group style="position:absolute;left:965;top:1880;width:10473;height:3312" coordorigin="965,1880" coordsize="10473,3312">
              <v:shape style="position:absolute;left:965;top:1880;width:10473;height:3312" coordorigin="965,1880" coordsize="10473,3312" path="m11438,1880l965,2022,1248,5050,11013,5192,11438,1880xe" filled="true" fillcolor="#067a5d" stroked="false">
                <v:path arrowok="t"/>
                <v:fill type="solid"/>
              </v:shape>
            </v:group>
            <v:group style="position:absolute;left:852;top:1723;width:10473;height:3312" coordorigin="852,1723" coordsize="10473,3312">
              <v:shape style="position:absolute;left:852;top:1723;width:10473;height:3312" coordorigin="852,1723" coordsize="10473,3312" path="m11324,1723l852,1865,1135,4894,10899,5035,11324,1723xe" filled="true" fillcolor="#ffffff" stroked="false">
                <v:path arrowok="t"/>
                <v:fill type="solid"/>
              </v:shape>
            </v:group>
            <v:group style="position:absolute;left:5953;top:7654;width:5953;height:5094" coordorigin="5953,7654" coordsize="5953,5094">
              <v:shape style="position:absolute;left:5953;top:7654;width:5953;height:5094" coordorigin="5953,7654" coordsize="5953,5094" path="m5953,12747l11906,12747,11906,7654,5953,7654,5953,12747xe" filled="true" fillcolor="#add5c4" stroked="false">
                <v:path arrowok="t"/>
                <v:fill type="solid"/>
              </v:shape>
            </v:group>
            <v:group style="position:absolute;left:1497;top:4756;width:333;height:1509" coordorigin="1497,4756" coordsize="333,1509">
              <v:shape style="position:absolute;left:1497;top:4756;width:333;height:1509" coordorigin="1497,4756" coordsize="333,1509" path="m1829,4756l1497,4756,1497,6204,1500,6227,1510,6247,1526,6261,1829,6265,1829,4756xe" filled="true" fillcolor="#e8e5e2" stroked="false">
                <v:path arrowok="t"/>
                <v:fill type="solid"/>
              </v:shape>
            </v:group>
            <v:group style="position:absolute;left:1829;top:4756;width:333;height:1509" coordorigin="1829,4756" coordsize="333,1509">
              <v:shape style="position:absolute;left:1829;top:4756;width:333;height:1509" coordorigin="1829,4756" coordsize="333,1509" path="m2161,4756l1829,4756,1829,6265,2108,6264,2157,6225,2161,6204,2161,4756xe" filled="true" fillcolor="#d8d8d8" stroked="false">
                <v:path arrowok="t"/>
                <v:fill type="solid"/>
              </v:shape>
            </v:group>
            <v:group style="position:absolute;left:1547;top:5154;width:561;height:1044" coordorigin="1547,5154" coordsize="561,1044">
              <v:shape style="position:absolute;left:1547;top:5154;width:561;height:1044" coordorigin="1547,5154" coordsize="561,1044" path="m1547,6198l2108,6198,2108,5154,1547,5154,1547,6198xe" filled="true" fillcolor="#ffffff" stroked="false">
                <v:path arrowok="t"/>
                <v:fill type="solid"/>
              </v:shape>
            </v:group>
            <v:group style="position:absolute;left:2453;top:4756;width:333;height:1509" coordorigin="2453,4756" coordsize="333,1509">
              <v:shape style="position:absolute;left:2453;top:4756;width:333;height:1509" coordorigin="2453,4756" coordsize="333,1509" path="m2786,4756l2453,4756,2453,6204,2457,6227,2467,6247,2483,6261,2786,6265,2786,4756xe" filled="true" fillcolor="#e8e5e2" stroked="false">
                <v:path arrowok="t"/>
                <v:fill type="solid"/>
              </v:shape>
            </v:group>
            <v:group style="position:absolute;left:2786;top:4756;width:333;height:1509" coordorigin="2786,4756" coordsize="333,1509">
              <v:shape style="position:absolute;left:2786;top:4756;width:333;height:1509" coordorigin="2786,4756" coordsize="333,1509" path="m3118,4756l2786,4756,2786,6265,3064,6264,3114,6225,3118,6204,3118,4756xe" filled="true" fillcolor="#d8d8d8" stroked="false">
                <v:path arrowok="t"/>
                <v:fill type="solid"/>
              </v:shape>
            </v:group>
            <v:group style="position:absolute;left:2504;top:5154;width:561;height:1044" coordorigin="2504,5154" coordsize="561,1044">
              <v:shape style="position:absolute;left:2504;top:5154;width:561;height:1044" coordorigin="2504,5154" coordsize="561,1044" path="m2504,6198l3065,6198,3065,5154,2504,5154,2504,6198xe" filled="true" fillcolor="#ffffff" stroked="false">
                <v:path arrowok="t"/>
                <v:fill type="solid"/>
              </v:shape>
            </v:group>
            <v:group style="position:absolute;left:4279;top:5481;width:225;height:994" coordorigin="4279,5481" coordsize="225,994">
              <v:shape style="position:absolute;left:4279;top:5481;width:225;height:994" coordorigin="4279,5481" coordsize="225,994" path="m4504,5481l4279,5481,4279,6434,4284,6457,4299,6472,4504,6474,4504,5481xe" filled="true" fillcolor="#e8e5e2" stroked="false">
                <v:path arrowok="t"/>
                <v:fill type="solid"/>
              </v:shape>
            </v:group>
            <v:group style="position:absolute;left:4504;top:5481;width:225;height:994" coordorigin="4504,5481" coordsize="225,994">
              <v:shape style="position:absolute;left:4504;top:5481;width:225;height:994" coordorigin="4504,5481" coordsize="225,994" path="m4728,5481l4504,5481,4504,6474,4705,6470,4722,6455,4728,6434,4728,5481xe" filled="true" fillcolor="#d8d8d8" stroked="false">
                <v:path arrowok="t"/>
                <v:fill type="solid"/>
              </v:shape>
            </v:group>
            <v:group style="position:absolute;left:4313;top:5743;width:379;height:688" coordorigin="4313,5743" coordsize="379,688">
              <v:shape style="position:absolute;left:4313;top:5743;width:379;height:688" coordorigin="4313,5743" coordsize="379,688" path="m4313,6430l4692,6430,4692,5743,4313,5743,4313,6430xe" filled="true" fillcolor="#ffffff" stroked="false">
                <v:path arrowok="t"/>
                <v:fill type="solid"/>
              </v:shape>
            </v:group>
            <v:group style="position:absolute;left:4925;top:5481;width:225;height:994" coordorigin="4925,5481" coordsize="225,994">
              <v:shape style="position:absolute;left:4925;top:5481;width:225;height:994" coordorigin="4925,5481" coordsize="225,994" path="m5150,5481l4925,5481,4925,6434,4931,6457,4945,6472,5150,6474,5150,5481xe" filled="true" fillcolor="#e8e5e2" stroked="false">
                <v:path arrowok="t"/>
                <v:fill type="solid"/>
              </v:shape>
            </v:group>
            <v:group style="position:absolute;left:5150;top:5481;width:225;height:994" coordorigin="5150,5481" coordsize="225,994">
              <v:shape style="position:absolute;left:5150;top:5481;width:225;height:994" coordorigin="5150,5481" coordsize="225,994" path="m5374,5481l5150,5481,5150,6474,5352,6470,5368,6455,5374,6434,5374,5481xe" filled="true" fillcolor="#d8d8d8" stroked="false">
                <v:path arrowok="t"/>
                <v:fill type="solid"/>
              </v:shape>
            </v:group>
            <v:group style="position:absolute;left:4959;top:5743;width:379;height:688" coordorigin="4959,5743" coordsize="379,688">
              <v:shape style="position:absolute;left:4959;top:5743;width:379;height:688" coordorigin="4959,5743" coordsize="379,688" path="m4959,6430l5338,6430,5338,5743,4959,5743,4959,6430xe" filled="true" fillcolor="#ffffff" stroked="false">
                <v:path arrowok="t"/>
                <v:fill type="solid"/>
              </v:shape>
            </v:group>
            <v:group style="position:absolute;left:4535;top:5011;width:45;height:45" coordorigin="4535,5011" coordsize="45,45">
              <v:shape style="position:absolute;left:4535;top:5011;width:45;height:45" coordorigin="4535,5011" coordsize="45,45" path="m4570,5011l4545,5011,4535,5021,4535,5046,4545,5056,4570,5056,4580,5046,4580,5021,4570,5011xe" filled="true" fillcolor="#020203" stroked="false">
                <v:path arrowok="t"/>
                <v:fill type="solid"/>
              </v:shape>
            </v:group>
            <v:group style="position:absolute;left:4506;top:5066;width:45;height:45" coordorigin="4506,5066" coordsize="45,45">
              <v:shape style="position:absolute;left:4506;top:5066;width:45;height:45" coordorigin="4506,5066" coordsize="45,45" path="m4540,5066l4516,5066,4506,5076,4506,5101,4516,5111,4540,5111,4550,5101,4550,5076,4540,5066xe" filled="true" fillcolor="#020203" stroked="false">
                <v:path arrowok="t"/>
                <v:fill type="solid"/>
              </v:shape>
            </v:group>
            <v:group style="position:absolute;left:4501;top:5188;width:45;height:45" coordorigin="4501,5188" coordsize="45,45">
              <v:shape style="position:absolute;left:4501;top:5188;width:45;height:45" coordorigin="4501,5188" coordsize="45,45" path="m4536,5188l4511,5188,4501,5198,4501,5222,4511,5232,4536,5232,4546,5222,4546,5198,4536,5188xe" filled="true" fillcolor="#020203" stroked="false">
                <v:path arrowok="t"/>
                <v:fill type="solid"/>
              </v:shape>
            </v:group>
            <v:group style="position:absolute;left:4569;top:5217;width:45;height:45" coordorigin="4569,5217" coordsize="45,45">
              <v:shape style="position:absolute;left:4569;top:5217;width:45;height:45" coordorigin="4569,5217" coordsize="45,45" path="m4603,5217l4579,5217,4569,5227,4569,5252,4579,5262,4603,5262,4614,5252,4614,5227,4603,5217xe" filled="true" fillcolor="#020203" stroked="false">
                <v:path arrowok="t"/>
                <v:fill type="solid"/>
              </v:shape>
            </v:group>
            <v:group style="position:absolute;left:4523;top:5312;width:45;height:45" coordorigin="4523,5312" coordsize="45,45">
              <v:shape style="position:absolute;left:4523;top:5312;width:45;height:45" coordorigin="4523,5312" coordsize="45,45" path="m4558,5312l4533,5312,4523,5322,4523,5347,4533,5357,4558,5357,4568,5347,4568,5322,4558,5312xe" filled="true" fillcolor="#020203" stroked="false">
                <v:path arrowok="t"/>
                <v:fill type="solid"/>
              </v:shape>
            </v:group>
            <v:group style="position:absolute;left:4399;top:5328;width:45;height:45" coordorigin="4399,5328" coordsize="45,45">
              <v:shape style="position:absolute;left:4399;top:5328;width:45;height:45" coordorigin="4399,5328" coordsize="45,45" path="m4433,5328l4409,5328,4399,5338,4399,5362,4409,5373,4433,5373,4443,5362,4443,5338,4433,5328xe" filled="true" fillcolor="#020203" stroked="false">
                <v:path arrowok="t"/>
                <v:fill type="solid"/>
              </v:shape>
            </v:group>
            <v:group style="position:absolute;left:4468;top:5350;width:45;height:45" coordorigin="4468,5350" coordsize="45,45">
              <v:shape style="position:absolute;left:4468;top:5350;width:45;height:45" coordorigin="4468,5350" coordsize="45,45" path="m4503,5350l4478,5350,4468,5360,4468,5385,4478,5395,4503,5395,4513,5385,4513,5360,4503,5350xe" filled="true" fillcolor="#020203" stroked="false">
                <v:path arrowok="t"/>
                <v:fill type="solid"/>
              </v:shape>
            </v:group>
            <v:group style="position:absolute;left:4582;top:5350;width:45;height:45" coordorigin="4582,5350" coordsize="45,45">
              <v:shape style="position:absolute;left:4582;top:5350;width:45;height:45" coordorigin="4582,5350" coordsize="45,45" path="m4616,5350l4592,5350,4582,5360,4582,5385,4592,5395,4616,5395,4626,5385,4626,5360,4616,5350xe" filled="true" fillcolor="#020203" stroked="false">
                <v:path arrowok="t"/>
                <v:fill type="solid"/>
              </v:shape>
            </v:group>
            <v:group style="position:absolute;left:4194;top:4294;width:820;height:762" coordorigin="4194,4294" coordsize="820,762">
              <v:shape style="position:absolute;left:4194;top:4294;width:820;height:762" coordorigin="4194,4294" coordsize="820,762" path="m4730,4294l4718,4294,4710,4300,4678,4330,4645,4358,4578,4406,4544,4428,4477,4464,4444,4480,4413,4496,4382,4508,4354,4520,4327,4530,4302,4538,4280,4546,4260,4552,4243,4556,4229,4560,4219,4562,4213,4564,4210,4564,4205,4566,4200,4568,4194,4578,4194,4584,4196,4590,4208,4620,4219,4652,4239,4714,4257,4776,4271,4836,4289,4916,4294,4938,4298,4960,4301,4980,4304,4998,4306,5012,4308,5024,4309,5032,4311,5040,4312,5050,4320,5056,4367,5056,4426,5050,4468,5042,4492,5038,4499,5030,4498,5018,4347,5018,4344,5004,4341,4986,4337,4964,4333,4940,4362,4934,4387,4934,4384,4916,4329,4916,4325,4900,4321,4880,4317,4862,4312,4840,4308,4820,4305,4808,4336,4802,4361,4802,4357,4786,4299,4786,4294,4768,4289,4748,4284,4730,4278,4710,4305,4688,4330,4688,4326,4674,4267,4674,4261,4654,4254,4636,4248,4616,4241,4598,4248,4594,4258,4592,4270,4588,4295,4588,4292,4582,4306,4578,4321,4572,4337,4568,4353,4562,4371,4556,4389,4548,4407,4540,4426,4532,4446,4524,4486,4504,4507,4492,4528,4482,4550,4470,4636,4414,4657,4398,4678,4380,4707,4380,4706,4378,4697,4366,4705,4358,4714,4350,4723,4342,4776,4342,4768,4334,4756,4320,4747,4310,4741,4304,4737,4300,4730,4294xe" filled="true" fillcolor="#020203" stroked="false">
                <v:path arrowok="t"/>
                <v:fill type="solid"/>
              </v:shape>
              <v:shape style="position:absolute;left:4194;top:4294;width:820;height:762" coordorigin="4194,4294" coordsize="820,762" path="m4387,4934l4362,4934,4365,4954,4368,4974,4371,4994,4373,5014,4355,5018,4498,5018,4497,5014,4398,5014,4394,4980,4389,4948,4387,4934xe" filled="true" fillcolor="#020203" stroked="false">
                <v:path arrowok="t"/>
                <v:fill type="solid"/>
              </v:shape>
              <v:shape style="position:absolute;left:4194;top:4294;width:820;height:762" coordorigin="4194,4294" coordsize="820,762" path="m4406,4634l4389,4642,4384,4652,4387,4660,4394,4684,4400,4708,4406,4732,4412,4754,4417,4778,4422,4800,4427,4822,4431,4844,4435,4864,4439,4884,4445,4922,4450,4956,4454,4986,4456,4998,4437,5006,4417,5012,4398,5014,4497,5014,4495,4994,4493,4980,4491,4962,4488,4944,4485,4926,4482,4904,4478,4882,4469,4836,4464,4810,4459,4784,4511,4784,4491,4752,4467,4716,4422,4644,4417,4636,4406,4634xe" filled="true" fillcolor="#020203" stroked="false">
                <v:path arrowok="t"/>
                <v:fill type="solid"/>
              </v:shape>
              <v:shape style="position:absolute;left:4194;top:4294;width:820;height:762" coordorigin="4194,4294" coordsize="820,762" path="m4511,4784l4459,4784,4469,4800,4479,4816,4489,4834,4521,4888,4552,4944,4561,4962,4569,4978,4577,4994,4584,5010,4593,5014,4603,5010,4634,5002,4695,4982,4725,4972,4749,4962,4630,4962,4617,4944,4603,4924,4589,4902,4575,4880,4546,4836,4532,4816,4511,4784xe" filled="true" fillcolor="#020203" stroked="false">
                <v:path arrowok="t"/>
                <v:fill type="solid"/>
              </v:shape>
              <v:shape style="position:absolute;left:4194;top:4294;width:820;height:762" coordorigin="4194,4294" coordsize="820,762" path="m4707,4380l4678,4380,4686,4390,4696,4404,4707,4418,4720,4434,4733,4454,4747,4474,4762,4496,4777,4520,4792,4544,4822,4596,4850,4652,4874,4710,4893,4768,4906,4854,4893,4860,4878,4866,4863,4874,4847,4880,4830,4888,4812,4896,4794,4902,4775,4910,4756,4918,4715,4934,4694,4940,4652,4956,4630,4962,4749,4962,4753,4960,4781,4950,4808,4938,4834,4928,4858,4918,4881,4908,4902,4898,4922,4890,4940,4880,4955,4874,4969,4866,4981,4860,4990,4856,5003,4850,5010,4846,5012,4842,4929,4842,4927,4824,4925,4804,4921,4784,4916,4764,4911,4744,4953,4718,4994,4718,4993,4714,4901,4714,4894,4694,4862,4622,4853,4604,4888,4580,4841,4580,4830,4562,4820,4544,4799,4508,4788,4492,4778,4476,4799,4448,4757,4448,4743,4426,4729,4408,4707,4380xe" filled="true" fillcolor="#020203" stroked="false">
                <v:path arrowok="t"/>
                <v:fill type="solid"/>
              </v:shape>
              <v:shape style="position:absolute;left:4194;top:4294;width:820;height:762" coordorigin="4194,4294" coordsize="820,762" path="m4361,4802l4336,4802,4341,4820,4345,4838,4349,4858,4353,4878,4356,4898,4329,4916,4384,4916,4379,4888,4373,4858,4367,4830,4361,4804,4361,4802xe" filled="true" fillcolor="#020203" stroked="false">
                <v:path arrowok="t"/>
                <v:fill type="solid"/>
              </v:shape>
              <v:shape style="position:absolute;left:4194;top:4294;width:820;height:762" coordorigin="4194,4294" coordsize="820,762" path="m4994,4718l4953,4718,4959,4736,4963,4756,4967,4776,4971,4796,4973,4816,4960,4826,4942,4836,4929,4842,5012,4842,5014,4838,5013,4830,5009,4790,5001,4748,4994,4718xe" filled="true" fillcolor="#020203" stroked="false">
                <v:path arrowok="t"/>
                <v:fill type="solid"/>
              </v:shape>
              <v:shape style="position:absolute;left:4194;top:4294;width:820;height:762" coordorigin="4194,4294" coordsize="820,762" path="m4330,4688l4305,4688,4311,4704,4316,4724,4322,4742,4327,4764,4331,4778,4299,4786,4357,4786,4343,4732,4337,4712,4331,4692,4330,4688xe" filled="true" fillcolor="#020203" stroked="false">
                <v:path arrowok="t"/>
                <v:fill type="solid"/>
              </v:shape>
              <v:shape style="position:absolute;left:4194;top:4294;width:820;height:762" coordorigin="4194,4294" coordsize="820,762" path="m4938,4576l4894,4576,4903,4594,4912,4612,4920,4630,4928,4648,4936,4668,4943,4686,4946,4696,4901,4714,4993,4714,4991,4708,4979,4670,4964,4632,4947,4596,4938,4576xe" filled="true" fillcolor="#020203" stroked="false">
                <v:path arrowok="t"/>
                <v:fill type="solid"/>
              </v:shape>
              <v:shape style="position:absolute;left:4194;top:4294;width:820;height:762" coordorigin="4194,4294" coordsize="820,762" path="m4295,4588l4270,4588,4275,4602,4282,4618,4289,4640,4298,4664,4267,4674,4326,4674,4325,4672,4320,4656,4314,4640,4309,4626,4304,4612,4300,4600,4296,4590,4295,4588xe" filled="true" fillcolor="#020203" stroked="false">
                <v:path arrowok="t"/>
                <v:fill type="solid"/>
              </v:shape>
              <v:shape style="position:absolute;left:4194;top:4294;width:820;height:762" coordorigin="4194,4294" coordsize="820,762" path="m4854,4440l4805,4440,4816,4454,4827,4470,4850,4502,4861,4520,4872,4538,4883,4556,4841,4580,4888,4580,4894,4576,4938,4576,4930,4560,4911,4526,4892,4494,4872,4464,4854,4440xe" filled="true" fillcolor="#020203" stroked="false">
                <v:path arrowok="t"/>
                <v:fill type="solid"/>
              </v:shape>
              <v:shape style="position:absolute;left:4194;top:4294;width:820;height:762" coordorigin="4194,4294" coordsize="820,762" path="m4776,4342l4723,4342,4733,4352,4744,4364,4757,4380,4772,4398,4788,4416,4757,4448,4799,4448,4805,4440,4854,4440,4853,4438,4834,4412,4815,4388,4798,4368,4782,4348,4776,4342xe" filled="true" fillcolor="#020203" stroked="false">
                <v:path arrowok="t"/>
                <v:fill type="solid"/>
              </v:shape>
            </v:group>
            <v:group style="position:absolute;left:4548;top:4552;width:249;height:269" coordorigin="4548,4552" coordsize="249,269">
              <v:shape style="position:absolute;left:4548;top:4552;width:249;height:269" coordorigin="4548,4552" coordsize="249,269" path="m4576,4595l4566,4599,4555,4609,4549,4625,4548,4644,4552,4666,4565,4692,4575,4709,4585,4721,4591,4741,4625,4800,4668,4820,4686,4807,4693,4789,4794,4738,4796,4732,4731,4602,4600,4602,4587,4596,4576,4595xe" filled="true" fillcolor="#020203" stroked="false">
                <v:path arrowok="t"/>
                <v:fill type="solid"/>
              </v:shape>
              <v:shape style="position:absolute;left:4548;top:4552;width:249;height:269" coordorigin="4548,4552" coordsize="249,269" path="m4700,4552l4600,4602,4731,4602,4706,4554,4700,4552xe" filled="true" fillcolor="#020203" stroked="false">
                <v:path arrowok="t"/>
                <v:fill type="solid"/>
              </v:shape>
            </v:group>
            <v:group style="position:absolute;left:6435;top:5481;width:225;height:994" coordorigin="6435,5481" coordsize="225,994">
              <v:shape style="position:absolute;left:6435;top:5481;width:225;height:994" coordorigin="6435,5481" coordsize="225,994" path="m6659,5481l6435,5481,6435,6434,6440,6457,6455,6472,6659,6474,6659,5481xe" filled="true" fillcolor="#e8e5e2" stroked="false">
                <v:path arrowok="t"/>
                <v:fill type="solid"/>
              </v:shape>
            </v:group>
            <v:group style="position:absolute;left:6659;top:5481;width:225;height:994" coordorigin="6659,5481" coordsize="225,994">
              <v:shape style="position:absolute;left:6659;top:5481;width:225;height:994" coordorigin="6659,5481" coordsize="225,994" path="m6884,5481l6659,5481,6659,6474,6861,6470,6877,6455,6884,6434,6884,5481xe" filled="true" fillcolor="#d8d8d8" stroked="false">
                <v:path arrowok="t"/>
                <v:fill type="solid"/>
              </v:shape>
            </v:group>
            <v:group style="position:absolute;left:6469;top:5743;width:379;height:688" coordorigin="6469,5743" coordsize="379,688">
              <v:shape style="position:absolute;left:6469;top:5743;width:379;height:688" coordorigin="6469,5743" coordsize="379,688" path="m6469,6430l6848,6430,6848,5743,6469,5743,6469,6430xe" filled="true" fillcolor="#ffffff" stroked="false">
                <v:path arrowok="t"/>
                <v:fill type="solid"/>
              </v:shape>
            </v:group>
            <v:group style="position:absolute;left:7081;top:5481;width:225;height:994" coordorigin="7081,5481" coordsize="225,994">
              <v:shape style="position:absolute;left:7081;top:5481;width:225;height:994" coordorigin="7081,5481" coordsize="225,994" path="m7306,5481l7081,5481,7081,6434,7086,6457,7101,6472,7306,6474,7306,5481xe" filled="true" fillcolor="#e8e5e2" stroked="false">
                <v:path arrowok="t"/>
                <v:fill type="solid"/>
              </v:shape>
            </v:group>
            <v:group style="position:absolute;left:7306;top:5481;width:225;height:994" coordorigin="7306,5481" coordsize="225,994">
              <v:shape style="position:absolute;left:7306;top:5481;width:225;height:994" coordorigin="7306,5481" coordsize="225,994" path="m7530,5481l7306,5481,7306,6474,7508,6470,7524,6455,7530,6434,7530,5481xe" filled="true" fillcolor="#d8d8d8" stroked="false">
                <v:path arrowok="t"/>
                <v:fill type="solid"/>
              </v:shape>
            </v:group>
            <v:group style="position:absolute;left:7115;top:5743;width:379;height:688" coordorigin="7115,5743" coordsize="379,688">
              <v:shape style="position:absolute;left:7115;top:5743;width:379;height:688" coordorigin="7115,5743" coordsize="379,688" path="m7115,6430l7494,6430,7494,5743,7115,5743,7115,6430xe" filled="true" fillcolor="#ffffff" stroked="false">
                <v:path arrowok="t"/>
                <v:fill type="solid"/>
              </v:shape>
            </v:group>
            <v:group style="position:absolute;left:7317;top:5011;width:45;height:45" coordorigin="7317,5011" coordsize="45,45">
              <v:shape style="position:absolute;left:7317;top:5011;width:45;height:45" coordorigin="7317,5011" coordsize="45,45" path="m7352,5011l7327,5011,7317,5021,7317,5046,7327,5056,7352,5056,7362,5046,7362,5021,7352,5011xe" filled="true" fillcolor="#020203" stroked="false">
                <v:path arrowok="t"/>
                <v:fill type="solid"/>
              </v:shape>
            </v:group>
            <v:group style="position:absolute;left:7288;top:5066;width:45;height:45" coordorigin="7288,5066" coordsize="45,45">
              <v:shape style="position:absolute;left:7288;top:5066;width:45;height:45" coordorigin="7288,5066" coordsize="45,45" path="m7323,5066l7298,5066,7288,5076,7288,5101,7298,5111,7323,5111,7333,5101,7333,5076,7323,5066xe" filled="true" fillcolor="#020203" stroked="false">
                <v:path arrowok="t"/>
                <v:fill type="solid"/>
              </v:shape>
            </v:group>
            <v:group style="position:absolute;left:7283;top:5188;width:45;height:45" coordorigin="7283,5188" coordsize="45,45">
              <v:shape style="position:absolute;left:7283;top:5188;width:45;height:45" coordorigin="7283,5188" coordsize="45,45" path="m7318,5188l7293,5188,7283,5198,7283,5222,7293,5232,7318,5232,7328,5222,7328,5198,7318,5188xe" filled="true" fillcolor="#020203" stroked="false">
                <v:path arrowok="t"/>
                <v:fill type="solid"/>
              </v:shape>
            </v:group>
            <v:group style="position:absolute;left:7351;top:5217;width:45;height:45" coordorigin="7351,5217" coordsize="45,45">
              <v:shape style="position:absolute;left:7351;top:5217;width:45;height:45" coordorigin="7351,5217" coordsize="45,45" path="m7386,5217l7361,5217,7351,5227,7351,5252,7361,5262,7386,5262,7396,5252,7396,5227,7386,5217xe" filled="true" fillcolor="#020203" stroked="false">
                <v:path arrowok="t"/>
                <v:fill type="solid"/>
              </v:shape>
            </v:group>
            <v:group style="position:absolute;left:7306;top:5312;width:45;height:45" coordorigin="7306,5312" coordsize="45,45">
              <v:shape style="position:absolute;left:7306;top:5312;width:45;height:45" coordorigin="7306,5312" coordsize="45,45" path="m7341,5312l7316,5312,7306,5322,7306,5347,7316,5357,7341,5357,7351,5347,7351,5322,7341,5312xe" filled="true" fillcolor="#020203" stroked="false">
                <v:path arrowok="t"/>
                <v:fill type="solid"/>
              </v:shape>
            </v:group>
            <v:group style="position:absolute;left:7181;top:5328;width:45;height:45" coordorigin="7181,5328" coordsize="45,45">
              <v:shape style="position:absolute;left:7181;top:5328;width:45;height:45" coordorigin="7181,5328" coordsize="45,45" path="m7216,5328l7191,5328,7181,5338,7181,5362,7191,5372,7216,5372,7226,5362,7226,5338,7216,5328xe" filled="true" fillcolor="#020203" stroked="false">
                <v:path arrowok="t"/>
                <v:fill type="solid"/>
              </v:shape>
            </v:group>
            <v:group style="position:absolute;left:7251;top:5350;width:45;height:45" coordorigin="7251,5350" coordsize="45,45">
              <v:shape style="position:absolute;left:7251;top:5350;width:45;height:45" coordorigin="7251,5350" coordsize="45,45" path="m7286,5350l7261,5350,7251,5360,7251,5385,7261,5395,7286,5395,7296,5385,7296,5360,7286,5350xe" filled="true" fillcolor="#020203" stroked="false">
                <v:path arrowok="t"/>
                <v:fill type="solid"/>
              </v:shape>
            </v:group>
            <v:group style="position:absolute;left:7364;top:5350;width:45;height:45" coordorigin="7364,5350" coordsize="45,45">
              <v:shape style="position:absolute;left:7364;top:5350;width:45;height:45" coordorigin="7364,5350" coordsize="45,45" path="m7399,5350l7374,5350,7364,5360,7364,5385,7374,5395,7399,5395,7409,5385,7409,5360,7399,5350xe" filled="true" fillcolor="#020203" stroked="false">
                <v:path arrowok="t"/>
                <v:fill type="solid"/>
              </v:shape>
            </v:group>
            <v:group style="position:absolute;left:6976;top:4294;width:820;height:762" coordorigin="6976,4294" coordsize="820,762">
              <v:shape style="position:absolute;left:6976;top:4294;width:820;height:762" coordorigin="6976,4294" coordsize="820,762" path="m7512,4294l7500,4294,7493,4300,7461,4330,7428,4358,7360,4406,7326,4428,7259,4464,7227,4480,7195,4496,7165,4508,7136,4520,7109,4530,7085,4538,7062,4546,7042,4552,7026,4556,7012,4560,7002,4562,6995,4564,6993,4564,6987,4566,6982,4568,6980,4574,6977,4578,6976,4584,6979,4590,6990,4620,7001,4652,7022,4714,7039,4776,7054,4836,7071,4916,7076,4938,7080,4960,7084,4980,7086,4998,7089,5012,7091,5024,7092,5032,7093,5040,7094,5050,7103,5056,7149,5056,7209,5050,7251,5042,7275,5038,7281,5030,7280,5018,7129,5018,7127,5004,7124,4986,7120,4964,7116,4940,7145,4934,7169,4934,7166,4916,7111,4916,7108,4900,7104,4880,7099,4862,7095,4840,7090,4820,7087,4808,7119,4802,7143,4802,7139,4786,7082,4786,7077,4768,7072,4748,7066,4730,7061,4710,7088,4688,7112,4688,7108,4674,7049,4674,7043,4654,7037,4636,7030,4616,7023,4598,7031,4594,7041,4592,7052,4588,7077,4588,7075,4582,7089,4578,7104,4572,7119,4568,7136,4562,7153,4556,7171,4548,7190,4540,7209,4532,7228,4524,7269,4504,7290,4492,7311,4482,7332,4470,7418,4414,7439,4398,7461,4380,7490,4380,7488,4378,7479,4366,7488,4358,7497,4350,7506,4342,7559,4342,7551,4334,7539,4320,7530,4310,7523,4304,7520,4300,7512,4294xe" filled="true" fillcolor="#020203" stroked="false">
                <v:path arrowok="t"/>
                <v:fill type="solid"/>
              </v:shape>
              <v:shape style="position:absolute;left:6976;top:4294;width:820;height:762" coordorigin="6976,4294" coordsize="820,762" path="m7169,4934l7145,4934,7148,4954,7150,4974,7153,4994,7156,5014,7138,5018,7280,5018,7280,5014,7181,5014,7176,4980,7172,4948,7169,4934xe" filled="true" fillcolor="#020203" stroked="false">
                <v:path arrowok="t"/>
                <v:fill type="solid"/>
              </v:shape>
              <v:shape style="position:absolute;left:6976;top:4294;width:820;height:762" coordorigin="6976,4294" coordsize="820,762" path="m7189,4634l7171,4642,7167,4652,7169,4660,7176,4684,7183,4708,7189,4732,7194,4754,7200,4778,7205,4800,7209,4822,7214,4844,7218,4864,7221,4884,7228,4922,7233,4956,7237,4986,7239,4998,7219,5006,7200,5012,7181,5014,7280,5014,7277,4994,7275,4980,7273,4962,7270,4944,7267,4926,7264,4904,7260,4882,7252,4836,7247,4810,7241,4784,7294,4784,7274,4752,7250,4716,7204,4644,7199,4636,7189,4634xe" filled="true" fillcolor="#020203" stroked="false">
                <v:path arrowok="t"/>
                <v:fill type="solid"/>
              </v:shape>
              <v:shape style="position:absolute;left:6976;top:4294;width:820;height:762" coordorigin="6976,4294" coordsize="820,762" path="m7294,4784l7241,4784,7251,4800,7261,4816,7272,4834,7304,4888,7334,4944,7343,4962,7352,4978,7360,4994,7366,5010,7376,5014,7385,5010,7416,5002,7478,4982,7507,4972,7531,4962,7412,4962,7399,4944,7386,4924,7372,4902,7357,4880,7328,4836,7314,4816,7294,4784xe" filled="true" fillcolor="#020203" stroked="false">
                <v:path arrowok="t"/>
                <v:fill type="solid"/>
              </v:shape>
              <v:shape style="position:absolute;left:6976;top:4294;width:820;height:762" coordorigin="6976,4294" coordsize="820,762" path="m7490,4380l7461,4380,7469,4390,7478,4404,7490,4418,7502,4434,7515,4454,7530,4474,7544,4496,7559,4520,7575,4544,7605,4596,7633,4652,7657,4710,7675,4768,7689,4854,7675,4860,7661,4866,7645,4874,7629,4880,7612,4888,7595,4896,7576,4902,7557,4910,7538,4918,7498,4934,7477,4940,7434,4956,7412,4962,7531,4962,7536,4960,7564,4950,7590,4938,7616,4928,7640,4918,7663,4908,7685,4898,7704,4890,7722,4880,7738,4874,7752,4866,7763,4860,7773,4856,7786,4850,7792,4846,7794,4842,7712,4842,7710,4824,7707,4804,7703,4784,7699,4764,7693,4744,7736,4718,7776,4718,7775,4714,7683,4714,7676,4694,7644,4622,7635,4604,7671,4580,7623,4580,7613,4562,7602,4544,7581,4508,7570,4492,7560,4476,7582,4448,7540,4448,7525,4426,7511,4408,7490,4380xe" filled="true" fillcolor="#020203" stroked="false">
                <v:path arrowok="t"/>
                <v:fill type="solid"/>
              </v:shape>
              <v:shape style="position:absolute;left:6976;top:4294;width:820;height:762" coordorigin="6976,4294" coordsize="820,762" path="m7143,4802l7119,4802,7123,4820,7127,4838,7131,4858,7135,4878,7139,4898,7111,4916,7166,4916,7161,4888,7156,4858,7150,4830,7144,4804,7143,4802xe" filled="true" fillcolor="#020203" stroked="false">
                <v:path arrowok="t"/>
                <v:fill type="solid"/>
              </v:shape>
              <v:shape style="position:absolute;left:6976;top:4294;width:820;height:762" coordorigin="6976,4294" coordsize="820,762" path="m7776,4718l7736,4718,7741,4736,7746,4756,7750,4776,7753,4796,7756,4816,7743,4826,7724,4836,7712,4842,7794,4842,7796,4838,7796,4830,7791,4790,7784,4748,7776,4718xe" filled="true" fillcolor="#020203" stroked="false">
                <v:path arrowok="t"/>
                <v:fill type="solid"/>
              </v:shape>
              <v:shape style="position:absolute;left:6976;top:4294;width:820;height:762" coordorigin="6976,4294" coordsize="820,762" path="m7112,4688l7088,4688,7093,4704,7099,4724,7104,4742,7109,4764,7113,4778,7082,4786,7139,4786,7126,4732,7119,4712,7113,4692,7112,4688xe" filled="true" fillcolor="#020203" stroked="false">
                <v:path arrowok="t"/>
                <v:fill type="solid"/>
              </v:shape>
              <v:shape style="position:absolute;left:6976;top:4294;width:820;height:762" coordorigin="6976,4294" coordsize="820,762" path="m7720,4576l7677,4576,7686,4594,7694,4612,7703,4630,7711,4648,7718,4668,7725,4686,7729,4696,7683,4714,7775,4714,7774,4708,7761,4670,7746,4632,7730,4596,7720,4576xe" filled="true" fillcolor="#020203" stroked="false">
                <v:path arrowok="t"/>
                <v:fill type="solid"/>
              </v:shape>
              <v:shape style="position:absolute;left:6976;top:4294;width:820;height:762" coordorigin="6976,4294" coordsize="820,762" path="m7077,4588l7052,4588,7058,4602,7064,4618,7072,4640,7080,4664,7049,4674,7108,4674,7108,4672,7102,4656,7097,4640,7091,4626,7087,4612,7082,4600,7078,4590,7077,4588xe" filled="true" fillcolor="#020203" stroked="false">
                <v:path arrowok="t"/>
                <v:fill type="solid"/>
              </v:shape>
              <v:shape style="position:absolute;left:6976;top:4294;width:820;height:762" coordorigin="6976,4294" coordsize="820,762" path="m7637,4440l7588,4440,7599,4454,7610,4470,7632,4502,7643,4520,7654,4538,7665,4556,7623,4580,7671,4580,7677,4576,7720,4576,7712,4560,7694,4526,7674,4494,7655,4464,7637,4440xe" filled="true" fillcolor="#020203" stroked="false">
                <v:path arrowok="t"/>
                <v:fill type="solid"/>
              </v:shape>
              <v:shape style="position:absolute;left:6976;top:4294;width:820;height:762" coordorigin="6976,4294" coordsize="820,762" path="m7559,4342l7506,4342,7515,4352,7527,4364,7540,4380,7554,4398,7570,4416,7540,4448,7582,4448,7588,4440,7637,4440,7635,4438,7616,4412,7598,4388,7580,4368,7565,4348,7559,4342xe" filled="true" fillcolor="#020203" stroked="false">
                <v:path arrowok="t"/>
                <v:fill type="solid"/>
              </v:shape>
            </v:group>
            <v:group style="position:absolute;left:7331;top:4552;width:249;height:269" coordorigin="7331,4552" coordsize="249,269">
              <v:shape style="position:absolute;left:7331;top:4552;width:249;height:269" coordorigin="7331,4552" coordsize="249,269" path="m7358,4595l7349,4599,7338,4609,7331,4625,7331,4644,7335,4666,7347,4692,7358,4709,7367,4721,7373,4741,7408,4800,7450,4820,7469,4807,7476,4789,7577,4738,7579,4732,7513,4602,7382,4602,7370,4596,7358,4595xe" filled="true" fillcolor="#020203" stroked="false">
                <v:path arrowok="t"/>
                <v:fill type="solid"/>
              </v:shape>
              <v:shape style="position:absolute;left:7331;top:4552;width:249;height:269" coordorigin="7331,4552" coordsize="249,269" path="m7483,4552l7382,4602,7513,4602,7491,4559,7489,4554,7483,4552xe" filled="true" fillcolor="#020203" stroked="false">
                <v:path arrowok="t"/>
                <v:fill type="solid"/>
              </v:shape>
            </v:group>
            <v:group style="position:absolute;left:8930;top:4718;width:621;height:1547" coordorigin="8930,4718" coordsize="621,1547">
              <v:shape style="position:absolute;left:8930;top:4718;width:621;height:1547" coordorigin="8930,4718" coordsize="621,1547" path="m9428,4718l9003,4718,8996,4725,8996,4739,8997,4742,8999,4745,9011,4762,9037,4817,9050,4876,9051,6115,9034,6127,9018,6139,8974,6180,8937,6228,8930,6250,8937,6262,8940,6264,8943,6265,9542,6265,9550,6257,9550,6244,9550,6242,9548,6239,9543,6230,8978,6230,8990,6214,9034,6170,9085,6135,9142,6111,9203,6098,9438,6096,9435,5626,9104,5626,9086,5323,9204,5323,9213,5323,9221,5315,9220,5296,9213,5289,9204,5289,9086,5289,9086,5208,9204,5208,9213,5208,9221,5200,9220,5182,9213,5174,9204,5174,9086,5174,9086,5094,9204,5094,9213,5093,9221,5085,9220,5067,9212,5060,9204,5059,9086,5059,9086,4979,9204,4979,9213,4978,9221,4970,9220,4952,9212,4945,9204,4944,9086,4944,9086,4897,9075,4821,9052,4764,9045,4752,9428,4752,9428,4718xe" filled="true" fillcolor="#020203" stroked="false">
                <v:path arrowok="t"/>
                <v:fill type="solid"/>
              </v:shape>
              <v:shape style="position:absolute;left:8930;top:4718;width:621;height:1547" coordorigin="8930,4718" coordsize="621,1547" path="m9438,6096l9248,6096,9268,6098,9289,6100,9349,6115,9404,6141,9453,6177,9495,6223,8978,6230,9543,6230,9500,6174,9455,6134,9439,6122,9438,6096xe" filled="true" fillcolor="#020203" stroked="false">
                <v:path arrowok="t"/>
                <v:fill type="solid"/>
              </v:shape>
              <v:shape style="position:absolute;left:8930;top:4718;width:621;height:1547" coordorigin="8930,4718" coordsize="621,1547" path="m9354,5559l9277,5574,9258,5584,9238,5594,9181,5614,9104,5626,9435,5626,9434,5565,9393,5565,9374,5561,9354,5559xe" filled="true" fillcolor="#020203" stroked="false">
                <v:path arrowok="t"/>
                <v:fill type="solid"/>
              </v:shape>
              <v:shape style="position:absolute;left:8930;top:4718;width:621;height:1547" coordorigin="8930,4718" coordsize="621,1547" path="m9428,4752l9393,4752,9393,5565,9434,5565,9428,4752xe" filled="true" fillcolor="#020203" stroked="false">
                <v:path arrowok="t"/>
                <v:fill type="solid"/>
              </v:shape>
            </v:group>
            <v:group style="position:absolute;left:10046;top:5986;width:389;height:138" coordorigin="10046,5986" coordsize="389,138">
              <v:shape style="position:absolute;left:10046;top:5986;width:389;height:138" coordorigin="10046,5986" coordsize="389,138" path="m10046,6124l10434,6124,10434,5986,10046,5986,10046,6124xe" filled="true" fillcolor="#020203" stroked="false">
                <v:path arrowok="t"/>
                <v:fill type="solid"/>
              </v:shape>
            </v:group>
            <v:group style="position:absolute;left:10046;top:5958;width:35;height:28" coordorigin="10046,5958" coordsize="35,28">
              <v:shape style="position:absolute;left:10046;top:5958;width:35;height:28" coordorigin="10046,5958" coordsize="35,28" path="m10046,5972l10080,5972e" filled="false" stroked="true" strokeweight="1.5pt" strokecolor="#020203">
                <v:path arrowok="t"/>
              </v:shape>
            </v:group>
            <v:group style="position:absolute;left:10046;top:5848;width:389;height:110" coordorigin="10046,5848" coordsize="389,110">
              <v:shape style="position:absolute;left:10046;top:5848;width:389;height:110" coordorigin="10046,5848" coordsize="389,110" path="m10046,5958l10434,5958,10434,5848,10046,5848,10046,5958xe" filled="true" fillcolor="#020203" stroked="false">
                <v:path arrowok="t"/>
                <v:fill type="solid"/>
              </v:shape>
            </v:group>
            <v:group style="position:absolute;left:10046;top:5820;width:35;height:28" coordorigin="10046,5820" coordsize="35,28">
              <v:shape style="position:absolute;left:10046;top:5820;width:35;height:28" coordorigin="10046,5820" coordsize="35,28" path="m10046,5834l10080,5834e" filled="false" stroked="true" strokeweight="1.5pt" strokecolor="#020203">
                <v:path arrowok="t"/>
              </v:shape>
            </v:group>
            <v:group style="position:absolute;left:10046;top:5710;width:389;height:110" coordorigin="10046,5710" coordsize="389,110">
              <v:shape style="position:absolute;left:10046;top:5710;width:389;height:110" coordorigin="10046,5710" coordsize="389,110" path="m10046,5820l10434,5820,10434,5710,10046,5710,10046,5820xe" filled="true" fillcolor="#020203" stroked="false">
                <v:path arrowok="t"/>
                <v:fill type="solid"/>
              </v:shape>
            </v:group>
            <v:group style="position:absolute;left:10046;top:5682;width:35;height:28" coordorigin="10046,5682" coordsize="35,28">
              <v:shape style="position:absolute;left:10046;top:5682;width:35;height:28" coordorigin="10046,5682" coordsize="35,28" path="m10046,5696l10080,5696e" filled="false" stroked="true" strokeweight="1.5pt" strokecolor="#020203">
                <v:path arrowok="t"/>
              </v:shape>
            </v:group>
            <v:group style="position:absolute;left:10046;top:5572;width:389;height:110" coordorigin="10046,5572" coordsize="389,110">
              <v:shape style="position:absolute;left:10046;top:5572;width:389;height:110" coordorigin="10046,5572" coordsize="389,110" path="m10046,5682l10434,5682,10434,5572,10046,5572,10046,5682xe" filled="true" fillcolor="#020203" stroked="false">
                <v:path arrowok="t"/>
                <v:fill type="solid"/>
              </v:shape>
            </v:group>
            <v:group style="position:absolute;left:10046;top:5544;width:35;height:28" coordorigin="10046,5544" coordsize="35,28">
              <v:shape style="position:absolute;left:10046;top:5544;width:35;height:28" coordorigin="10046,5544" coordsize="35,28" path="m10046,5558l10080,5558e" filled="false" stroked="true" strokeweight="1.5pt" strokecolor="#020203">
                <v:path arrowok="t"/>
              </v:shape>
            </v:group>
            <v:group style="position:absolute;left:10046;top:5434;width:389;height:110" coordorigin="10046,5434" coordsize="389,110">
              <v:shape style="position:absolute;left:10046;top:5434;width:389;height:110" coordorigin="10046,5434" coordsize="389,110" path="m10046,5544l10434,5544,10434,5434,10046,5434,10046,5544xe" filled="true" fillcolor="#020203" stroked="false">
                <v:path arrowok="t"/>
                <v:fill type="solid"/>
              </v:shape>
            </v:group>
            <v:group style="position:absolute;left:10046;top:5406;width:35;height:28" coordorigin="10046,5406" coordsize="35,28">
              <v:shape style="position:absolute;left:10046;top:5406;width:35;height:28" coordorigin="10046,5406" coordsize="35,28" path="m10046,5420l10080,5420e" filled="false" stroked="true" strokeweight="1.5pt" strokecolor="#020203">
                <v:path arrowok="t"/>
              </v:shape>
            </v:group>
            <v:group style="position:absolute;left:10046;top:5296;width:389;height:110" coordorigin="10046,5296" coordsize="389,110">
              <v:shape style="position:absolute;left:10046;top:5296;width:389;height:110" coordorigin="10046,5296" coordsize="389,110" path="m10046,5406l10434,5406,10434,5296,10046,5296,10046,5406xe" filled="true" fillcolor="#020203" stroked="false">
                <v:path arrowok="t"/>
                <v:fill type="solid"/>
              </v:shape>
            </v:group>
            <v:group style="position:absolute;left:10046;top:5270;width:35;height:26" coordorigin="10046,5270" coordsize="35,26">
              <v:shape style="position:absolute;left:10046;top:5270;width:35;height:26" coordorigin="10046,5270" coordsize="35,26" path="m10046,5283l10080,5283e" filled="false" stroked="true" strokeweight="1.4pt" strokecolor="#020203">
                <v:path arrowok="t"/>
              </v:shape>
            </v:group>
            <v:group style="position:absolute;left:10046;top:5160;width:389;height:110" coordorigin="10046,5160" coordsize="389,110">
              <v:shape style="position:absolute;left:10046;top:5160;width:389;height:110" coordorigin="10046,5160" coordsize="389,110" path="m10046,5270l10434,5270,10434,5160,10046,5160,10046,5270xe" filled="true" fillcolor="#020203" stroked="false">
                <v:path arrowok="t"/>
                <v:fill type="solid"/>
              </v:shape>
            </v:group>
            <v:group style="position:absolute;left:10046;top:5132;width:35;height:28" coordorigin="10046,5132" coordsize="35,28">
              <v:shape style="position:absolute;left:10046;top:5132;width:35;height:28" coordorigin="10046,5132" coordsize="35,28" path="m10046,5146l10080,5146e" filled="false" stroked="true" strokeweight="1.5pt" strokecolor="#020203">
                <v:path arrowok="t"/>
              </v:shape>
            </v:group>
            <v:group style="position:absolute;left:10046;top:5022;width:389;height:110" coordorigin="10046,5022" coordsize="389,110">
              <v:shape style="position:absolute;left:10046;top:5022;width:389;height:110" coordorigin="10046,5022" coordsize="389,110" path="m10046,5132l10434,5132,10434,5022,10046,5022,10046,5132xe" filled="true" fillcolor="#020203" stroked="false">
                <v:path arrowok="t"/>
                <v:fill type="solid"/>
              </v:shape>
            </v:group>
            <v:group style="position:absolute;left:10046;top:4994;width:35;height:28" coordorigin="10046,4994" coordsize="35,28">
              <v:shape style="position:absolute;left:10046;top:4994;width:35;height:28" coordorigin="10046,4994" coordsize="35,28" path="m10046,5008l10080,5008e" filled="false" stroked="true" strokeweight="1.5pt" strokecolor="#020203">
                <v:path arrowok="t"/>
              </v:shape>
            </v:group>
            <v:group style="position:absolute;left:10046;top:4884;width:389;height:110" coordorigin="10046,4884" coordsize="389,110">
              <v:shape style="position:absolute;left:10046;top:4884;width:389;height:110" coordorigin="10046,4884" coordsize="389,110" path="m10046,4994l10434,4994,10434,4884,10046,4884,10046,4994xe" filled="true" fillcolor="#020203" stroked="false">
                <v:path arrowok="t"/>
                <v:fill type="solid"/>
              </v:shape>
            </v:group>
            <v:group style="position:absolute;left:10046;top:4856;width:35;height:28" coordorigin="10046,4856" coordsize="35,28">
              <v:shape style="position:absolute;left:10046;top:4856;width:35;height:28" coordorigin="10046,4856" coordsize="35,28" path="m10046,4870l10080,4870e" filled="false" stroked="true" strokeweight="1.5pt" strokecolor="#020203">
                <v:path arrowok="t"/>
              </v:shape>
            </v:group>
            <v:group style="position:absolute;left:10046;top:4718;width:389;height:138" coordorigin="10046,4718" coordsize="389,138">
              <v:shape style="position:absolute;left:10046;top:4718;width:389;height:138" coordorigin="10046,4718" coordsize="389,138" path="m10046,4856l10434,4856,10434,4718,10046,4718,10046,4856xe" filled="true" fillcolor="#020203" stroked="false">
                <v:path arrowok="t"/>
                <v:fill type="solid"/>
              </v:shape>
            </v:group>
            <v:group style="position:absolute;left:10240;top:5972;width:195;height:2" coordorigin="10240,5972" coordsize="195,2">
              <v:shape style="position:absolute;left:10240;top:5972;width:195;height:2" coordorigin="10240,5972" coordsize="195,0" path="m10240,5972l10434,5972e" filled="false" stroked="true" strokeweight="1.497pt" strokecolor="#020203">
                <v:path arrowok="t"/>
              </v:shape>
            </v:group>
            <v:group style="position:absolute;left:10180;top:5834;width:255;height:2" coordorigin="10180,5834" coordsize="255,2">
              <v:shape style="position:absolute;left:10180;top:5834;width:255;height:2" coordorigin="10180,5834" coordsize="255,0" path="m10180,5834l10434,5834e" filled="false" stroked="true" strokeweight="1.497pt" strokecolor="#020203">
                <v:path arrowok="t"/>
              </v:shape>
            </v:group>
            <v:group style="position:absolute;left:10240;top:5696;width:195;height:2" coordorigin="10240,5696" coordsize="195,2">
              <v:shape style="position:absolute;left:10240;top:5696;width:195;height:2" coordorigin="10240,5696" coordsize="195,0" path="m10240,5696l10434,5696e" filled="false" stroked="true" strokeweight="1.497pt" strokecolor="#020203">
                <v:path arrowok="t"/>
              </v:shape>
            </v:group>
            <v:group style="position:absolute;left:10180;top:5558;width:255;height:2" coordorigin="10180,5558" coordsize="255,2">
              <v:shape style="position:absolute;left:10180;top:5558;width:255;height:2" coordorigin="10180,5558" coordsize="255,0" path="m10180,5558l10434,5558e" filled="false" stroked="true" strokeweight="1.497pt" strokecolor="#020203">
                <v:path arrowok="t"/>
              </v:shape>
            </v:group>
            <v:group style="position:absolute;left:10240;top:5421;width:195;height:2" coordorigin="10240,5421" coordsize="195,2">
              <v:shape style="position:absolute;left:10240;top:5421;width:195;height:2" coordorigin="10240,5421" coordsize="195,0" path="m10240,5421l10434,5421e" filled="false" stroked="true" strokeweight="1.498pt" strokecolor="#020203">
                <v:path arrowok="t"/>
              </v:shape>
            </v:group>
            <v:group style="position:absolute;left:10180;top:5283;width:255;height:2" coordorigin="10180,5283" coordsize="255,2">
              <v:shape style="position:absolute;left:10180;top:5283;width:255;height:2" coordorigin="10180,5283" coordsize="255,0" path="m10180,5283l10434,5283e" filled="false" stroked="true" strokeweight="1.497pt" strokecolor="#020203">
                <v:path arrowok="t"/>
              </v:shape>
            </v:group>
            <v:group style="position:absolute;left:10240;top:5145;width:195;height:2" coordorigin="10240,5145" coordsize="195,2">
              <v:shape style="position:absolute;left:10240;top:5145;width:195;height:2" coordorigin="10240,5145" coordsize="195,0" path="m10240,5145l10434,5145e" filled="false" stroked="true" strokeweight="1.497pt" strokecolor="#020203">
                <v:path arrowok="t"/>
              </v:shape>
            </v:group>
            <v:group style="position:absolute;left:10180;top:5007;width:255;height:2" coordorigin="10180,5007" coordsize="255,2">
              <v:shape style="position:absolute;left:10180;top:5007;width:255;height:2" coordorigin="10180,5007" coordsize="255,0" path="m10180,5007l10434,5007e" filled="false" stroked="true" strokeweight="1.497pt" strokecolor="#020203">
                <v:path arrowok="t"/>
              </v:shape>
            </v:group>
            <v:group style="position:absolute;left:10240;top:4869;width:195;height:2" coordorigin="10240,4869" coordsize="195,2">
              <v:shape style="position:absolute;left:10240;top:4869;width:195;height:2" coordorigin="10240,4869" coordsize="195,0" path="m10240,4869l10434,4869e" filled="false" stroked="true" strokeweight="1.497pt" strokecolor="#020203">
                <v:path arrowok="t"/>
              </v:shape>
            </v:group>
            <v:group style="position:absolute;left:9918;top:4710;width:19;height:2" coordorigin="9918,4710" coordsize="19,2">
              <v:shape style="position:absolute;left:9918;top:4710;width:19;height:2" coordorigin="9918,4710" coordsize="19,0" path="m9937,4710l9918,4710e" filled="false" stroked="true" strokeweight="1pt" strokecolor="#020203">
                <v:path arrowok="t"/>
              </v:shape>
            </v:group>
            <v:group style="position:absolute;left:9588;top:4710;width:292;height:2" coordorigin="9588,4710" coordsize="292,2">
              <v:shape style="position:absolute;left:9588;top:4710;width:292;height:2" coordorigin="9588,4710" coordsize="292,0" path="m9880,4710l9588,4710e" filled="false" stroked="true" strokeweight="1pt" strokecolor="#020203">
                <v:path arrowok="t"/>
                <v:stroke dashstyle="dash"/>
              </v:shape>
            </v:group>
            <v:group style="position:absolute;left:9551;top:4710;width:19;height:2" coordorigin="9551,4710" coordsize="19,2">
              <v:shape style="position:absolute;left:9551;top:4710;width:19;height:2" coordorigin="9551,4710" coordsize="19,0" path="m9569,4710l9551,4710e" filled="false" stroked="true" strokeweight="1pt" strokecolor="#020203">
                <v:path arrowok="t"/>
              </v:shape>
            </v:group>
            <v:group style="position:absolute;left:9918;top:5499;width:19;height:2" coordorigin="9918,5499" coordsize="19,2">
              <v:shape style="position:absolute;left:9918;top:5499;width:19;height:2" coordorigin="9918,5499" coordsize="19,0" path="m9937,5499l9918,5499e" filled="false" stroked="true" strokeweight="1pt" strokecolor="#020203">
                <v:path arrowok="t"/>
              </v:shape>
            </v:group>
            <v:group style="position:absolute;left:9588;top:5491;width:292;height:2" coordorigin="9588,5491" coordsize="292,2">
              <v:shape style="position:absolute;left:9588;top:5491;width:292;height:2" coordorigin="9588,5491" coordsize="292,0" path="m9880,5491l9588,5491e" filled="false" stroked="true" strokeweight="1pt" strokecolor="#020203">
                <v:path arrowok="t"/>
                <v:stroke dashstyle="dash"/>
              </v:shape>
            </v:group>
            <v:group style="position:absolute;left:9551;top:5491;width:19;height:2" coordorigin="9551,5491" coordsize="19,2">
              <v:shape style="position:absolute;left:9551;top:5491;width:19;height:2" coordorigin="9551,5491" coordsize="19,0" path="m9569,5491l9551,5491e" filled="false" stroked="true" strokeweight="1pt" strokecolor="#020203">
                <v:path arrowok="t"/>
              </v:shape>
            </v:group>
            <v:group style="position:absolute;left:4279;top:5481;width:449;height:994" coordorigin="4279,5481" coordsize="449,994">
              <v:shape style="position:absolute;left:4279;top:5481;width:449;height:994" coordorigin="4279,5481" coordsize="449,994" path="m4728,6434l4728,5481,4504,5481,4279,5481,4279,6434,4284,6457,4299,6472,4504,6474,4689,6474,4710,6467,4724,6451,4728,6434xe" filled="false" stroked="true" strokeweight="1pt" strokecolor="#000000">
                <v:path arrowok="t"/>
              </v:shape>
            </v:group>
            <v:group style="position:absolute;left:4925;top:5481;width:449;height:994" coordorigin="4925,5481" coordsize="449,994">
              <v:shape style="position:absolute;left:4925;top:5481;width:449;height:994" coordorigin="4925,5481" coordsize="449,994" path="m5374,6434l5374,5481,5150,5481,4925,5481,4925,6434,4931,6457,4945,6472,5150,6474,5336,6474,5356,6467,5370,6451,5374,6434xe" filled="false" stroked="true" strokeweight="1pt" strokecolor="#000000">
                <v:path arrowok="t"/>
              </v:shape>
            </v:group>
            <v:group style="position:absolute;left:6435;top:5481;width:449;height:994" coordorigin="6435,5481" coordsize="449,994">
              <v:shape style="position:absolute;left:6435;top:5481;width:449;height:994" coordorigin="6435,5481" coordsize="449,994" path="m6884,6434l6884,5481,6659,5481,6435,5481,6435,6434,6440,6457,6455,6472,6659,6474,6845,6474,6865,6467,6880,6451,6884,6434xe" filled="false" stroked="true" strokeweight="1pt" strokecolor="#000000">
                <v:path arrowok="t"/>
              </v:shape>
            </v:group>
            <v:group style="position:absolute;left:7081;top:5481;width:449;height:994" coordorigin="7081,5481" coordsize="449,994">
              <v:shape style="position:absolute;left:7081;top:5481;width:449;height:994" coordorigin="7081,5481" coordsize="449,994" path="m7530,6434l7530,5481,7306,5481,7081,5481,7081,6434,7086,6457,7101,6472,7306,6474,7491,6474,7512,6467,7526,6451,7530,6434xe" filled="false" stroked="true" strokeweight="1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i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33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2"/>
        <w:spacing w:line="240" w:lineRule="auto" w:before="102"/>
        <w:ind w:left="641" w:right="0"/>
        <w:jc w:val="left"/>
        <w:rPr>
          <w:b w:val="0"/>
          <w:bCs w:val="0"/>
        </w:rPr>
      </w:pPr>
      <w:r>
        <w:rPr/>
        <w:pict>
          <v:group style="position:absolute;margin-left:28.2897pt;margin-top:7.232346pt;width:22.2pt;height:19pt;mso-position-horizontal-relative:page;mso-position-vertical-relative:paragraph;z-index:2032" coordorigin="566,145" coordsize="444,380">
            <v:shape style="position:absolute;left:566;top:145;width:444;height:380" coordorigin="566,145" coordsize="444,380" path="m749,501l698,501,702,520,709,524,746,516,750,509,749,501xe" filled="true" fillcolor="#28aa88" stroked="false">
              <v:path arrowok="t"/>
              <v:fill type="solid"/>
            </v:shape>
            <v:shape style="position:absolute;left:566;top:145;width:444;height:380" coordorigin="566,145" coordsize="444,380" path="m726,419l688,427,684,433,688,452,622,466,617,473,625,511,632,515,698,501,749,501,746,491,975,442,736,442,732,423,726,419xe" filled="true" fillcolor="#28aa88" stroked="false">
              <v:path arrowok="t"/>
              <v:fill type="solid"/>
            </v:shape>
            <v:shape style="position:absolute;left:566;top:145;width:444;height:380" coordorigin="566,145" coordsize="444,380" path="m995,387l736,442,975,442,1005,436,1009,429,1001,391,995,387xe" filled="true" fillcolor="#28aa88" stroked="false">
              <v:path arrowok="t"/>
              <v:fill type="solid"/>
            </v:shape>
            <v:shape style="position:absolute;left:566;top:145;width:444;height:380" coordorigin="566,145" coordsize="444,380" path="m892,257l854,265,850,271,854,290,596,345,592,352,600,389,606,394,865,339,915,339,912,329,979,314,983,308,977,280,902,280,898,261,892,257xe" filled="true" fillcolor="#28aa88" stroked="false">
              <v:path arrowok="t"/>
              <v:fill type="solid"/>
            </v:shape>
            <v:shape style="position:absolute;left:566;top:145;width:444;height:380" coordorigin="566,145" coordsize="444,380" path="m915,339l865,339,869,358,875,362,912,354,916,347,915,339xe" filled="true" fillcolor="#28aa88" stroked="false">
              <v:path arrowok="t"/>
              <v:fill type="solid"/>
            </v:shape>
            <v:shape style="position:absolute;left:566;top:145;width:444;height:380" coordorigin="566,145" coordsize="444,380" path="m969,266l902,280,977,280,975,270,969,266xe" filled="true" fillcolor="#28aa88" stroked="false">
              <v:path arrowok="t"/>
              <v:fill type="solid"/>
            </v:shape>
            <v:shape style="position:absolute;left:566;top:145;width:444;height:380" coordorigin="566,145" coordsize="444,380" path="m770,156l733,164,729,171,733,189,570,224,566,231,574,268,580,272,743,238,793,238,791,228,953,193,958,187,956,179,780,179,776,160,770,156xe" filled="true" fillcolor="#28aa88" stroked="false">
              <v:path arrowok="t"/>
              <v:fill type="solid"/>
            </v:shape>
            <v:shape style="position:absolute;left:566;top:145;width:444;height:380" coordorigin="566,145" coordsize="444,380" path="m793,238l743,238,747,257,753,261,791,253,795,246,793,238xe" filled="true" fillcolor="#28aa88" stroked="false">
              <v:path arrowok="t"/>
              <v:fill type="solid"/>
            </v:shape>
            <v:shape style="position:absolute;left:566;top:145;width:444;height:380" coordorigin="566,145" coordsize="444,380" path="m943,145l780,179,956,179,950,149,943,145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Ekstraaktiviteter</w:t>
      </w:r>
      <w:r>
        <w:rPr>
          <w:b w:val="0"/>
        </w:rPr>
      </w:r>
    </w:p>
    <w:p>
      <w:pPr>
        <w:spacing w:before="102"/>
        <w:ind w:left="64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br w:type="column"/>
      </w:r>
      <w:r>
        <w:rPr>
          <w:rFonts w:ascii="Arial"/>
          <w:b/>
          <w:sz w:val="40"/>
        </w:rPr>
        <w:t>Oppsummering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00" w:bottom="0" w:left="460" w:right="460"/>
          <w:cols w:num="2" w:equalWidth="0">
            <w:col w:w="3876" w:space="1663"/>
            <w:col w:w="5451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before="67"/>
        <w:ind w:left="1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04.440186pt;margin-top:-36.092712pt;width:21.45pt;height:24.05pt;mso-position-horizontal-relative:page;mso-position-vertical-relative:paragraph;z-index:2008" coordorigin="6089,-722" coordsize="429,481">
            <v:shape style="position:absolute;left:6089;top:-722;width:429;height:481" coordorigin="6089,-722" coordsize="429,481" path="m6142,-447l6129,-444,6122,-434,6089,-382,6092,-369,6288,-241,6302,-244,6308,-254,6379,-364,6269,-364,6142,-447xe" filled="true" fillcolor="#28aa88" stroked="false">
              <v:path arrowok="t"/>
              <v:fill type="solid"/>
            </v:shape>
            <v:shape style="position:absolute;left:6089;top:-722;width:429;height:481" coordorigin="6089,-722" coordsize="429,481" path="m6453,-629l6439,-626,6433,-616,6269,-364,6379,-364,6511,-566,6517,-576,6514,-589,6453,-629xe" filled="true" fillcolor="#28aa88" stroked="false">
              <v:path arrowok="t"/>
              <v:fill type="solid"/>
            </v:shape>
            <v:shape style="position:absolute;left:6089;top:-722;width:429;height:481" coordorigin="6089,-722" coordsize="429,481" path="m6164,-596l6155,-594,6151,-588,6120,-540,6116,-533,6118,-524,6242,-443,6249,-439,6258,-441,6262,-448,6331,-554,6229,-554,6171,-592,6164,-596xe" filled="true" fillcolor="#28aa88" stroked="false">
              <v:path arrowok="t"/>
              <v:fill type="solid"/>
            </v:shape>
            <v:shape style="position:absolute;left:6089;top:-722;width:429;height:481" coordorigin="6089,-722" coordsize="429,481" path="m6346,-722l6337,-720,6333,-713,6229,-554,6331,-554,6404,-667,6408,-673,6406,-682,6346,-722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pacing w:val="-2"/>
          <w:w w:val="105"/>
          <w:sz w:val="24"/>
        </w:rPr>
        <w:t>Mikr</w:t>
      </w:r>
      <w:r>
        <w:rPr>
          <w:rFonts w:ascii="Arial"/>
          <w:b/>
          <w:spacing w:val="-1"/>
          <w:w w:val="105"/>
          <w:sz w:val="24"/>
        </w:rPr>
        <w:t>ober</w:t>
      </w:r>
      <w:r>
        <w:rPr>
          <w:rFonts w:ascii="Arial"/>
          <w:b/>
          <w:spacing w:val="-2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og</w:t>
      </w:r>
      <w:r>
        <w:rPr>
          <w:rFonts w:ascii="Arial"/>
          <w:b/>
          <w:spacing w:val="-21"/>
          <w:w w:val="105"/>
          <w:sz w:val="24"/>
        </w:rPr>
        <w:t> </w:t>
      </w:r>
      <w:r>
        <w:rPr>
          <w:rFonts w:ascii="Arial"/>
          <w:b/>
          <w:spacing w:val="-1"/>
          <w:w w:val="105"/>
          <w:sz w:val="24"/>
        </w:rPr>
        <w:t>mat</w:t>
      </w:r>
      <w:r>
        <w:rPr>
          <w:rFonts w:ascii="Arial"/>
          <w:sz w:val="24"/>
        </w:rPr>
      </w:r>
    </w:p>
    <w:p>
      <w:pPr>
        <w:spacing w:before="84"/>
        <w:ind w:left="1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105"/>
          <w:sz w:val="24"/>
        </w:rPr>
        <w:t>(fyll</w:t>
      </w:r>
      <w:r>
        <w:rPr>
          <w:rFonts w:ascii="Arial"/>
          <w:b/>
          <w:spacing w:val="-21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ut</w:t>
      </w:r>
      <w:r>
        <w:rPr>
          <w:rFonts w:ascii="Arial"/>
          <w:b/>
          <w:spacing w:val="-11"/>
          <w:w w:val="105"/>
          <w:sz w:val="24"/>
        </w:rPr>
        <w:t> </w:t>
      </w:r>
      <w:r>
        <w:rPr>
          <w:rFonts w:ascii="Arial"/>
          <w:b/>
          <w:spacing w:val="-1"/>
          <w:w w:val="105"/>
          <w:sz w:val="24"/>
        </w:rPr>
        <w:t>det</w:t>
      </w:r>
      <w:r>
        <w:rPr>
          <w:rFonts w:ascii="Arial"/>
          <w:b/>
          <w:spacing w:val="-12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som</w:t>
      </w:r>
      <w:r>
        <w:rPr>
          <w:rFonts w:ascii="Arial"/>
          <w:b/>
          <w:spacing w:val="-12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mangler)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312" w:lineRule="auto" w:before="0"/>
        <w:ind w:left="1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ut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EA2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til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2"/>
          <w:sz w:val="24"/>
        </w:rPr>
        <w:t>ele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ene,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be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fylle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ut</w:t>
      </w:r>
      <w:r>
        <w:rPr>
          <w:rFonts w:ascii="Arial" w:hAnsi="Arial"/>
          <w:b/>
          <w:spacing w:val="27"/>
          <w:w w:val="103"/>
          <w:sz w:val="24"/>
        </w:rPr>
        <w:t> </w:t>
      </w:r>
      <w:r>
        <w:rPr>
          <w:rFonts w:ascii="Arial" w:hAnsi="Arial"/>
          <w:b/>
          <w:spacing w:val="-1"/>
          <w:sz w:val="24"/>
        </w:rPr>
        <w:t>det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som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mangler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med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riktige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2"/>
          <w:sz w:val="24"/>
        </w:rPr>
        <w:t>or</w:t>
      </w:r>
      <w:r>
        <w:rPr>
          <w:rFonts w:ascii="Arial" w:hAnsi="Arial"/>
          <w:b/>
          <w:spacing w:val="-1"/>
          <w:sz w:val="24"/>
        </w:rPr>
        <w:t>dene.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-1"/>
          <w:sz w:val="24"/>
        </w:rPr>
        <w:t>Dette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1"/>
          <w:sz w:val="24"/>
        </w:rPr>
        <w:t>kan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gjøres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3"/>
          <w:sz w:val="24"/>
        </w:rPr>
        <w:t>ferdig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2"/>
          <w:sz w:val="24"/>
        </w:rPr>
        <w:t>klasser</w:t>
      </w:r>
      <w:r>
        <w:rPr>
          <w:rFonts w:ascii="Arial" w:hAnsi="Arial"/>
          <w:b/>
          <w:spacing w:val="-1"/>
          <w:sz w:val="24"/>
        </w:rPr>
        <w:t>ommet</w:t>
      </w:r>
      <w:r>
        <w:rPr>
          <w:rFonts w:ascii="Arial" w:hAnsi="Arial"/>
          <w:b/>
          <w:spacing w:val="30"/>
          <w:w w:val="110"/>
          <w:sz w:val="24"/>
        </w:rPr>
        <w:t> </w:t>
      </w:r>
      <w:r>
        <w:rPr>
          <w:rFonts w:ascii="Arial" w:hAnsi="Arial"/>
          <w:b/>
          <w:sz w:val="24"/>
        </w:rPr>
        <w:t>eller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som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1"/>
          <w:sz w:val="24"/>
        </w:rPr>
        <w:t>lekseø</w:t>
      </w:r>
      <w:r>
        <w:rPr>
          <w:rFonts w:ascii="Arial" w:hAnsi="Arial"/>
          <w:b/>
          <w:spacing w:val="-2"/>
          <w:sz w:val="24"/>
        </w:rPr>
        <w:t>v</w:t>
      </w:r>
      <w:r>
        <w:rPr>
          <w:rFonts w:ascii="Arial" w:hAnsi="Arial"/>
          <w:b/>
          <w:spacing w:val="-1"/>
          <w:sz w:val="24"/>
        </w:rPr>
        <w:t>else.</w:t>
      </w:r>
      <w:r>
        <w:rPr>
          <w:rFonts w:ascii="Arial" w:hAns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4"/>
          <w:sz w:val="24"/>
        </w:rPr>
        <w:t>S</w:t>
      </w:r>
      <w:r>
        <w:rPr>
          <w:rFonts w:ascii="Arial"/>
          <w:b/>
          <w:spacing w:val="-3"/>
          <w:sz w:val="24"/>
        </w:rPr>
        <w:t>var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til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arbeidsark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(EA2):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5"/>
        </w:numPr>
        <w:tabs>
          <w:tab w:pos="334" w:val="left" w:leader="none"/>
        </w:tabs>
        <w:spacing w:before="0"/>
        <w:ind w:left="333" w:right="0" w:hanging="2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Gjæring</w:t>
      </w:r>
      <w:r>
        <w:rPr>
          <w:rFonts w:ascii="Arial" w:hAnsi="Arial"/>
          <w:sz w:val="24"/>
        </w:rPr>
      </w:r>
    </w:p>
    <w:p>
      <w:pPr>
        <w:numPr>
          <w:ilvl w:val="0"/>
          <w:numId w:val="5"/>
        </w:numPr>
        <w:tabs>
          <w:tab w:pos="334" w:val="left" w:leader="none"/>
        </w:tabs>
        <w:spacing w:before="140"/>
        <w:ind w:left="333" w:right="0" w:hanging="2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2"/>
          <w:w w:val="105"/>
          <w:sz w:val="24"/>
        </w:rPr>
        <w:t>L</w:t>
      </w:r>
      <w:r>
        <w:rPr>
          <w:rFonts w:ascii="Arial"/>
          <w:i/>
          <w:spacing w:val="-1"/>
          <w:w w:val="105"/>
          <w:sz w:val="24"/>
        </w:rPr>
        <w:t>actobacillus</w:t>
      </w:r>
      <w:r>
        <w:rPr>
          <w:rFonts w:ascii="Arial"/>
          <w:i/>
          <w:spacing w:val="8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bulgaricus</w:t>
      </w:r>
      <w:r>
        <w:rPr>
          <w:rFonts w:ascii="Arial"/>
          <w:sz w:val="24"/>
        </w:rPr>
      </w:r>
    </w:p>
    <w:p>
      <w:pPr>
        <w:numPr>
          <w:ilvl w:val="0"/>
          <w:numId w:val="5"/>
        </w:numPr>
        <w:tabs>
          <w:tab w:pos="334" w:val="left" w:leader="none"/>
        </w:tabs>
        <w:spacing w:before="136"/>
        <w:ind w:left="333" w:right="0" w:hanging="2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5"/>
          <w:sz w:val="24"/>
        </w:rPr>
        <w:t>Y</w:t>
      </w:r>
      <w:r>
        <w:rPr>
          <w:rFonts w:ascii="Arial"/>
          <w:b/>
          <w:spacing w:val="-4"/>
          <w:sz w:val="24"/>
        </w:rPr>
        <w:t>oghurt</w:t>
      </w:r>
      <w:r>
        <w:rPr>
          <w:rFonts w:ascii="Arial"/>
          <w:sz w:val="24"/>
        </w:rPr>
      </w:r>
    </w:p>
    <w:p>
      <w:pPr>
        <w:numPr>
          <w:ilvl w:val="0"/>
          <w:numId w:val="5"/>
        </w:numPr>
        <w:tabs>
          <w:tab w:pos="334" w:val="left" w:leader="none"/>
        </w:tabs>
        <w:spacing w:before="140"/>
        <w:ind w:left="333" w:right="0" w:hanging="2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3"/>
          <w:sz w:val="24"/>
        </w:rPr>
        <w:t>Br</w:t>
      </w:r>
      <w:r>
        <w:rPr>
          <w:rFonts w:ascii="Arial" w:hAnsi="Arial"/>
          <w:b/>
          <w:spacing w:val="-2"/>
          <w:sz w:val="24"/>
        </w:rPr>
        <w:t>ød</w:t>
      </w:r>
      <w:r>
        <w:rPr>
          <w:rFonts w:ascii="Arial" w:hAnsi="Arial"/>
          <w:sz w:val="24"/>
        </w:rPr>
      </w:r>
    </w:p>
    <w:p>
      <w:pPr>
        <w:numPr>
          <w:ilvl w:val="0"/>
          <w:numId w:val="5"/>
        </w:numPr>
        <w:tabs>
          <w:tab w:pos="334" w:val="left" w:leader="none"/>
        </w:tabs>
        <w:spacing w:before="140"/>
        <w:ind w:left="333" w:right="0" w:hanging="2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Gjær</w:t>
      </w:r>
      <w:r>
        <w:rPr>
          <w:rFonts w:ascii="Arial" w:hAnsi="Arial"/>
          <w:sz w:val="24"/>
        </w:rPr>
      </w:r>
    </w:p>
    <w:p>
      <w:pPr>
        <w:numPr>
          <w:ilvl w:val="0"/>
          <w:numId w:val="6"/>
        </w:numPr>
        <w:tabs>
          <w:tab w:pos="334" w:val="left" w:leader="none"/>
        </w:tabs>
        <w:spacing w:before="142"/>
        <w:ind w:left="333" w:right="0" w:hanging="227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w w:val="105"/>
          <w:sz w:val="24"/>
        </w:rPr>
        <w:t>Luft</w:t>
      </w:r>
      <w:r>
        <w:rPr>
          <w:rFonts w:ascii="Gill Sans MT"/>
          <w:spacing w:val="-22"/>
          <w:w w:val="105"/>
          <w:sz w:val="24"/>
        </w:rPr>
        <w:t> </w:t>
      </w:r>
      <w:r>
        <w:rPr>
          <w:rFonts w:ascii="Gill Sans MT"/>
          <w:spacing w:val="-3"/>
          <w:w w:val="105"/>
          <w:sz w:val="24"/>
        </w:rPr>
        <w:t>(CO2)</w:t>
      </w:r>
      <w:r>
        <w:rPr>
          <w:rFonts w:ascii="Gill Sans MT"/>
          <w:sz w:val="24"/>
        </w:rPr>
      </w:r>
    </w:p>
    <w:p>
      <w:pPr>
        <w:spacing w:line="240" w:lineRule="auto" w:before="2"/>
        <w:rPr>
          <w:rFonts w:ascii="Gill Sans MT" w:hAnsi="Gill Sans MT" w:cs="Gill Sans MT" w:eastAsia="Gill Sans MT"/>
          <w:sz w:val="24"/>
          <w:szCs w:val="24"/>
        </w:rPr>
      </w:pPr>
      <w:r>
        <w:rPr/>
        <w:br w:type="column"/>
      </w:r>
      <w:r>
        <w:rPr>
          <w:rFonts w:ascii="Gill Sans MT"/>
          <w:sz w:val="24"/>
        </w:rPr>
      </w:r>
    </w:p>
    <w:p>
      <w:pPr>
        <w:spacing w:line="295" w:lineRule="auto" w:before="0"/>
        <w:ind w:left="106" w:right="4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2"/>
          <w:sz w:val="24"/>
        </w:rPr>
        <w:t>S</w:t>
      </w:r>
      <w:r>
        <w:rPr>
          <w:rFonts w:ascii="Arial" w:hAnsi="Arial"/>
          <w:b/>
          <w:spacing w:val="-1"/>
          <w:sz w:val="24"/>
        </w:rPr>
        <w:t>till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2"/>
          <w:sz w:val="24"/>
        </w:rPr>
        <w:t>ele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ene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spørsmålene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pacing w:val="-2"/>
          <w:sz w:val="24"/>
        </w:rPr>
        <w:t>nedenf</w:t>
      </w:r>
      <w:r>
        <w:rPr>
          <w:rFonts w:ascii="Arial" w:hAnsi="Arial"/>
          <w:b/>
          <w:spacing w:val="-3"/>
          <w:sz w:val="24"/>
        </w:rPr>
        <w:t>or</w:t>
      </w:r>
      <w:r>
        <w:rPr>
          <w:rFonts w:ascii="Arial" w:hAnsi="Arial"/>
          <w:b/>
          <w:spacing w:val="-1"/>
          <w:sz w:val="24"/>
        </w:rPr>
        <w:t> mot</w:t>
      </w:r>
      <w:r>
        <w:rPr>
          <w:rFonts w:ascii="Arial" w:hAnsi="Arial"/>
          <w:b/>
          <w:spacing w:val="33"/>
          <w:w w:val="110"/>
          <w:sz w:val="24"/>
        </w:rPr>
        <w:t> </w:t>
      </w:r>
      <w:r>
        <w:rPr>
          <w:rFonts w:ascii="Arial" w:hAnsi="Arial"/>
          <w:b/>
          <w:spacing w:val="-1"/>
          <w:sz w:val="24"/>
        </w:rPr>
        <w:t>slutten 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timen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3"/>
          <w:sz w:val="24"/>
        </w:rPr>
        <w:t>f</w:t>
      </w:r>
      <w:r>
        <w:rPr>
          <w:rFonts w:ascii="Arial" w:hAnsi="Arial"/>
          <w:b/>
          <w:spacing w:val="-4"/>
          <w:sz w:val="24"/>
        </w:rPr>
        <w:t>or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4"/>
          <w:sz w:val="24"/>
        </w:rPr>
        <w:t>kon</w:t>
      </w:r>
      <w:r>
        <w:rPr>
          <w:rFonts w:ascii="Arial" w:hAnsi="Arial"/>
          <w:b/>
          <w:spacing w:val="-3"/>
          <w:sz w:val="24"/>
        </w:rPr>
        <w:t>trollere</w:t>
      </w:r>
      <w:r>
        <w:rPr>
          <w:rFonts w:ascii="Arial" w:hAnsi="Arial"/>
          <w:b/>
          <w:spacing w:val="-1"/>
          <w:sz w:val="24"/>
        </w:rPr>
        <w:t> at </w:t>
      </w:r>
      <w:r>
        <w:rPr>
          <w:rFonts w:ascii="Arial" w:hAnsi="Arial"/>
          <w:b/>
          <w:sz w:val="24"/>
        </w:rPr>
        <w:t>de har</w:t>
      </w:r>
      <w:r>
        <w:rPr>
          <w:rFonts w:ascii="Arial" w:hAnsi="Arial"/>
          <w:b/>
          <w:spacing w:val="33"/>
          <w:w w:val="98"/>
          <w:sz w:val="24"/>
        </w:rPr>
        <w:t> </w:t>
      </w:r>
      <w:r>
        <w:rPr>
          <w:rFonts w:ascii="Arial" w:hAnsi="Arial"/>
          <w:b/>
          <w:spacing w:val="-1"/>
          <w:sz w:val="24"/>
        </w:rPr>
        <w:t>forstått</w:t>
      </w:r>
      <w:r>
        <w:rPr>
          <w:rFonts w:ascii="Arial" w:hAnsi="Arial"/>
          <w:b/>
          <w:spacing w:val="-23"/>
          <w:sz w:val="24"/>
        </w:rPr>
        <w:t> </w:t>
      </w:r>
      <w:r>
        <w:rPr>
          <w:rFonts w:ascii="Arial" w:hAnsi="Arial"/>
          <w:b/>
          <w:spacing w:val="-3"/>
          <w:sz w:val="24"/>
        </w:rPr>
        <w:t>stoff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-3"/>
          <w:sz w:val="24"/>
        </w:rPr>
        <w:t>t:</w:t>
      </w:r>
      <w:r>
        <w:rPr>
          <w:rFonts w:ascii="Arial" w:hAnsi="Arial"/>
          <w:sz w:val="24"/>
        </w:rPr>
      </w:r>
    </w:p>
    <w:p>
      <w:pPr>
        <w:spacing w:line="275" w:lineRule="auto" w:before="151"/>
        <w:ind w:left="560" w:right="455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06.712006pt;margin-top:5.056455pt;width:13.8pt;height:13.8pt;mso-position-horizontal-relative:page;mso-position-vertical-relative:paragraph;z-index:1936" coordorigin="6134,101" coordsize="276,276">
            <v:shape style="position:absolute;left:6134;top:101;width:276;height:276" coordorigin="6134,101" coordsize="276,276" path="m6134,376l6409,376,6409,101,6134,101,6134,376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spacing w:val="-1"/>
          <w:w w:val="105"/>
          <w:sz w:val="24"/>
        </w:rPr>
        <w:t>H</w:t>
      </w:r>
      <w:r>
        <w:rPr>
          <w:rFonts w:ascii="Trebuchet MS" w:hAnsi="Trebuchet MS"/>
          <w:b/>
          <w:spacing w:val="-2"/>
          <w:w w:val="105"/>
          <w:sz w:val="24"/>
        </w:rPr>
        <w:t>ar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mikr</w:t>
      </w:r>
      <w:r>
        <w:rPr>
          <w:rFonts w:ascii="Trebuchet MS" w:hAnsi="Trebuchet MS"/>
          <w:b/>
          <w:spacing w:val="-1"/>
          <w:w w:val="105"/>
          <w:sz w:val="24"/>
        </w:rPr>
        <w:t>ober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både</w:t>
      </w:r>
      <w:r>
        <w:rPr>
          <w:rFonts w:ascii="Trebuchet MS" w:hAnsi="Trebuchet MS"/>
          <w:b/>
          <w:spacing w:val="-23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n</w:t>
      </w:r>
      <w:r>
        <w:rPr>
          <w:rFonts w:ascii="Trebuchet MS" w:hAnsi="Trebuchet MS"/>
          <w:b/>
          <w:spacing w:val="-1"/>
          <w:w w:val="105"/>
          <w:sz w:val="24"/>
        </w:rPr>
        <w:t>yttige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og</w:t>
      </w:r>
      <w:r>
        <w:rPr>
          <w:rFonts w:ascii="Trebuchet MS" w:hAnsi="Trebuchet MS"/>
          <w:b/>
          <w:spacing w:val="27"/>
          <w:w w:val="116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skadelige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virkninger</w:t>
      </w:r>
      <w:r>
        <w:rPr>
          <w:rFonts w:ascii="Trebuchet MS" w:hAnsi="Trebuchet MS"/>
          <w:b/>
          <w:spacing w:val="-31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på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helsen</w:t>
      </w:r>
      <w:r>
        <w:rPr>
          <w:rFonts w:ascii="Trebuchet MS" w:hAnsi="Trebuchet MS"/>
          <w:b/>
          <w:spacing w:val="-32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vår?</w:t>
      </w:r>
      <w:r>
        <w:rPr>
          <w:rFonts w:ascii="Trebuchet MS" w:hAnsi="Trebuchet MS"/>
          <w:sz w:val="24"/>
        </w:rPr>
      </w:r>
    </w:p>
    <w:p>
      <w:pPr>
        <w:spacing w:before="170"/>
        <w:ind w:left="5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-30"/>
          <w:sz w:val="24"/>
        </w:rPr>
        <w:t> </w:t>
      </w:r>
      <w:r>
        <w:rPr>
          <w:rFonts w:ascii="Arial"/>
          <w:i/>
          <w:spacing w:val="-2"/>
          <w:sz w:val="24"/>
        </w:rPr>
        <w:t>J</w:t>
      </w:r>
      <w:r>
        <w:rPr>
          <w:rFonts w:ascii="Arial"/>
          <w:i/>
          <w:spacing w:val="-1"/>
          <w:sz w:val="24"/>
        </w:rPr>
        <w:t>a</w:t>
      </w:r>
      <w:r>
        <w:rPr>
          <w:rFonts w:ascii="Arial"/>
          <w:sz w:val="24"/>
        </w:rPr>
      </w:r>
    </w:p>
    <w:p>
      <w:pPr>
        <w:spacing w:line="275" w:lineRule="auto" w:before="214"/>
        <w:ind w:left="560" w:right="50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06.712006pt;margin-top:8.206703pt;width:13.8pt;height:13.8pt;mso-position-horizontal-relative:page;mso-position-vertical-relative:paragraph;z-index:1960" coordorigin="6134,164" coordsize="276,276">
            <v:shape style="position:absolute;left:6134;top:164;width:276;height:276" coordorigin="6134,164" coordsize="276,276" path="m6134,439l6409,439,6409,164,6134,164,6134,439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spacing w:val="-1"/>
          <w:w w:val="105"/>
          <w:sz w:val="24"/>
        </w:rPr>
        <w:t>Noen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mikr</w:t>
      </w:r>
      <w:r>
        <w:rPr>
          <w:rFonts w:ascii="Trebuchet MS" w:hAnsi="Trebuchet MS"/>
          <w:b/>
          <w:spacing w:val="-1"/>
          <w:w w:val="105"/>
          <w:sz w:val="24"/>
        </w:rPr>
        <w:t>ober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</w:t>
      </w:r>
      <w:r>
        <w:rPr>
          <w:rFonts w:ascii="Trebuchet MS" w:hAnsi="Trebuchet MS"/>
          <w:b/>
          <w:spacing w:val="-1"/>
          <w:w w:val="105"/>
          <w:sz w:val="24"/>
        </w:rPr>
        <w:t>an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bidr</w:t>
      </w:r>
      <w:r>
        <w:rPr>
          <w:rFonts w:ascii="Trebuchet MS" w:hAnsi="Trebuchet MS"/>
          <w:b/>
          <w:spacing w:val="-1"/>
          <w:w w:val="105"/>
          <w:sz w:val="24"/>
        </w:rPr>
        <w:t>a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til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holde</w:t>
      </w:r>
      <w:r>
        <w:rPr>
          <w:rFonts w:ascii="Trebuchet MS" w:hAnsi="Trebuchet MS"/>
          <w:b/>
          <w:spacing w:val="28"/>
          <w:w w:val="106"/>
          <w:sz w:val="24"/>
        </w:rPr>
        <w:t> </w:t>
      </w:r>
      <w:r>
        <w:rPr>
          <w:rFonts w:ascii="Trebuchet MS" w:hAnsi="Trebuchet MS"/>
          <w:b/>
          <w:w w:val="110"/>
          <w:sz w:val="24"/>
        </w:rPr>
        <w:t>oss</w:t>
      </w:r>
      <w:r>
        <w:rPr>
          <w:rFonts w:ascii="Trebuchet MS" w:hAnsi="Trebuchet MS"/>
          <w:b/>
          <w:spacing w:val="-44"/>
          <w:w w:val="110"/>
          <w:sz w:val="24"/>
        </w:rPr>
        <w:t> </w:t>
      </w:r>
      <w:r>
        <w:rPr>
          <w:rFonts w:ascii="Trebuchet MS" w:hAnsi="Trebuchet MS"/>
          <w:b/>
          <w:spacing w:val="-3"/>
          <w:w w:val="110"/>
          <w:sz w:val="24"/>
        </w:rPr>
        <w:t>friske</w:t>
      </w:r>
      <w:r>
        <w:rPr>
          <w:rFonts w:ascii="Trebuchet MS" w:hAnsi="Trebuchet MS"/>
          <w:b/>
          <w:spacing w:val="-44"/>
          <w:w w:val="110"/>
          <w:sz w:val="24"/>
        </w:rPr>
        <w:t> </w:t>
      </w:r>
      <w:r>
        <w:rPr>
          <w:rFonts w:ascii="Trebuchet MS" w:hAnsi="Trebuchet MS"/>
          <w:b/>
          <w:spacing w:val="-2"/>
          <w:w w:val="110"/>
          <w:sz w:val="24"/>
        </w:rPr>
        <w:t>sant</w:t>
      </w:r>
      <w:r>
        <w:rPr>
          <w:rFonts w:ascii="Trebuchet MS" w:hAnsi="Trebuchet MS"/>
          <w:b/>
          <w:spacing w:val="-43"/>
          <w:w w:val="110"/>
          <w:sz w:val="24"/>
        </w:rPr>
        <w:t> </w:t>
      </w:r>
      <w:r>
        <w:rPr>
          <w:rFonts w:ascii="Trebuchet MS" w:hAnsi="Trebuchet MS"/>
          <w:b/>
          <w:w w:val="150"/>
          <w:sz w:val="24"/>
        </w:rPr>
        <w:t>/</w:t>
      </w:r>
      <w:r>
        <w:rPr>
          <w:rFonts w:ascii="Trebuchet MS" w:hAnsi="Trebuchet MS"/>
          <w:b/>
          <w:spacing w:val="-73"/>
          <w:w w:val="150"/>
          <w:sz w:val="24"/>
        </w:rPr>
        <w:t> </w:t>
      </w:r>
      <w:r>
        <w:rPr>
          <w:rFonts w:ascii="Trebuchet MS" w:hAnsi="Trebuchet MS"/>
          <w:b/>
          <w:spacing w:val="-3"/>
          <w:w w:val="110"/>
          <w:sz w:val="24"/>
        </w:rPr>
        <w:t>ikke</w:t>
      </w:r>
      <w:r>
        <w:rPr>
          <w:rFonts w:ascii="Trebuchet MS" w:hAnsi="Trebuchet MS"/>
          <w:b/>
          <w:spacing w:val="-44"/>
          <w:w w:val="110"/>
          <w:sz w:val="24"/>
        </w:rPr>
        <w:t> </w:t>
      </w:r>
      <w:r>
        <w:rPr>
          <w:rFonts w:ascii="Trebuchet MS" w:hAnsi="Trebuchet MS"/>
          <w:b/>
          <w:spacing w:val="-2"/>
          <w:w w:val="110"/>
          <w:sz w:val="24"/>
        </w:rPr>
        <w:t>sant?</w:t>
      </w:r>
      <w:r>
        <w:rPr>
          <w:rFonts w:ascii="Trebuchet MS" w:hAnsi="Trebuchet MS"/>
          <w:sz w:val="24"/>
        </w:rPr>
      </w:r>
    </w:p>
    <w:p>
      <w:pPr>
        <w:spacing w:before="170"/>
        <w:ind w:left="5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3"/>
          <w:sz w:val="24"/>
        </w:rPr>
        <w:t>S</w:t>
      </w:r>
      <w:r>
        <w:rPr>
          <w:rFonts w:ascii="Arial"/>
          <w:i/>
          <w:spacing w:val="-2"/>
          <w:sz w:val="24"/>
        </w:rPr>
        <w:t>var:</w:t>
      </w:r>
      <w:r>
        <w:rPr>
          <w:rFonts w:ascii="Arial"/>
          <w:i/>
          <w:spacing w:val="-23"/>
          <w:sz w:val="24"/>
        </w:rPr>
        <w:t> </w:t>
      </w:r>
      <w:r>
        <w:rPr>
          <w:rFonts w:ascii="Arial"/>
          <w:i/>
          <w:spacing w:val="-1"/>
          <w:sz w:val="24"/>
        </w:rPr>
        <w:t>Sant</w:t>
      </w:r>
      <w:r>
        <w:rPr>
          <w:rFonts w:ascii="Arial"/>
          <w:sz w:val="24"/>
        </w:rPr>
      </w:r>
    </w:p>
    <w:p>
      <w:pPr>
        <w:spacing w:line="275" w:lineRule="auto" w:before="214"/>
        <w:ind w:left="560" w:right="502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06.712006pt;margin-top:8.206708pt;width:13.8pt;height:13.8pt;mso-position-horizontal-relative:page;mso-position-vertical-relative:paragraph;z-index:1984" coordorigin="6134,164" coordsize="276,276">
            <v:shape style="position:absolute;left:6134;top:164;width:276;height:276" coordorigin="6134,164" coordsize="276,276" path="m6134,439l6409,439,6409,164,6134,164,6134,439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spacing w:val="-1"/>
          <w:sz w:val="24"/>
        </w:rPr>
        <w:t>Noen</w:t>
      </w:r>
      <w:r>
        <w:rPr>
          <w:rFonts w:ascii="Trebuchet MS" w:hAnsi="Trebuchet MS"/>
          <w:b/>
          <w:spacing w:val="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mikrober</w:t>
      </w:r>
      <w:r>
        <w:rPr>
          <w:rFonts w:ascii="Trebuchet MS" w:hAnsi="Trebuchet MS"/>
          <w:b/>
          <w:spacing w:val="-4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kan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være</w:t>
      </w:r>
      <w:r>
        <w:rPr>
          <w:rFonts w:ascii="Trebuchet MS" w:hAnsi="Trebuchet MS"/>
          <w:b/>
          <w:spacing w:val="4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nyttige</w:t>
      </w:r>
      <w:r>
        <w:rPr>
          <w:rFonts w:ascii="Trebuchet MS" w:hAnsi="Trebuchet MS"/>
          <w:b/>
          <w:spacing w:val="3"/>
          <w:sz w:val="24"/>
        </w:rPr>
        <w:t> </w:t>
      </w:r>
      <w:r>
        <w:rPr>
          <w:rFonts w:ascii="Trebuchet MS" w:hAnsi="Trebuchet MS"/>
          <w:b/>
          <w:sz w:val="24"/>
        </w:rPr>
        <w:t>i</w:t>
      </w:r>
      <w:r>
        <w:rPr>
          <w:rFonts w:ascii="Trebuchet MS" w:hAnsi="Trebuchet MS"/>
          <w:b/>
          <w:spacing w:val="30"/>
          <w:w w:val="85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matindustrien.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Nevn</w:t>
      </w:r>
      <w:r>
        <w:rPr>
          <w:rFonts w:ascii="Trebuchet MS" w:hAnsi="Trebuchet MS"/>
          <w:b/>
          <w:spacing w:val="11"/>
          <w:sz w:val="24"/>
        </w:rPr>
        <w:t> </w:t>
      </w:r>
      <w:r>
        <w:rPr>
          <w:rFonts w:ascii="Trebuchet MS" w:hAnsi="Trebuchet MS"/>
          <w:b/>
          <w:spacing w:val="-3"/>
          <w:sz w:val="24"/>
        </w:rPr>
        <w:t>fem</w:t>
      </w:r>
      <w:r>
        <w:rPr>
          <w:rFonts w:ascii="Trebuchet MS" w:hAnsi="Trebuchet MS"/>
          <w:b/>
          <w:spacing w:val="10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ma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"/>
          <w:sz w:val="24"/>
        </w:rPr>
        <w:t>-</w:t>
      </w:r>
      <w:r>
        <w:rPr>
          <w:rFonts w:ascii="Trebuchet MS" w:hAnsi="Trebuchet MS"/>
          <w:b/>
          <w:spacing w:val="11"/>
          <w:sz w:val="24"/>
        </w:rPr>
        <w:t> </w:t>
      </w:r>
      <w:r>
        <w:rPr>
          <w:rFonts w:ascii="Trebuchet MS" w:hAnsi="Trebuchet MS"/>
          <w:b/>
          <w:sz w:val="24"/>
        </w:rPr>
        <w:t>eller</w:t>
      </w:r>
      <w:r>
        <w:rPr>
          <w:rFonts w:ascii="Trebuchet MS" w:hAnsi="Trebuchet MS"/>
          <w:b/>
          <w:spacing w:val="35"/>
          <w:w w:val="102"/>
          <w:sz w:val="24"/>
        </w:rPr>
        <w:t> </w:t>
      </w:r>
      <w:r>
        <w:rPr>
          <w:rFonts w:ascii="Arial" w:hAnsi="Arial"/>
          <w:b/>
          <w:spacing w:val="-3"/>
          <w:sz w:val="24"/>
        </w:rPr>
        <w:t>drikke</w:t>
      </w:r>
      <w:r>
        <w:rPr>
          <w:rFonts w:ascii="Arial" w:hAnsi="Arial"/>
          <w:b/>
          <w:spacing w:val="-4"/>
          <w:sz w:val="24"/>
        </w:rPr>
        <w:t>v</w:t>
      </w:r>
      <w:r>
        <w:rPr>
          <w:rFonts w:ascii="Arial" w:hAnsi="Arial"/>
          <w:b/>
          <w:spacing w:val="-3"/>
          <w:sz w:val="24"/>
        </w:rPr>
        <w:t>arer</w:t>
      </w:r>
      <w:r>
        <w:rPr>
          <w:rFonts w:ascii="Arial" w:hAnsi="Arial"/>
          <w:b/>
          <w:spacing w:val="-4"/>
          <w:sz w:val="24"/>
        </w:rPr>
        <w:t>.</w:t>
      </w:r>
      <w:r>
        <w:rPr>
          <w:rFonts w:ascii="Arial" w:hAnsi="Arial"/>
          <w:sz w:val="24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60" w:right="460"/>
          <w:cols w:num="2" w:equalWidth="0">
            <w:col w:w="4677" w:space="890"/>
            <w:col w:w="542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79.027588pt;width:302.9pt;height:211.1pt;mso-position-horizontal-relative:page;mso-position-vertical-relative:paragraph;z-index:2056" coordorigin="5268,-3581" coordsize="6058,4222">
            <v:shape style="position:absolute;left:7094;top:-2898;width:3;height:5" type="#_x0000_t75" stroked="false">
              <v:imagedata r:id="rId5" o:title=""/>
            </v:shape>
            <v:shape style="position:absolute;left:5268;top:-3581;width:6058;height:4222" type="#_x0000_t75" stroked="false">
              <v:imagedata r:id="rId6" o:title=""/>
            </v:shape>
            <v:group style="position:absolute;left:7444;top:-1605;width:742;height:742" coordorigin="7444,-1605" coordsize="742,742">
              <v:shape style="position:absolute;left:7444;top:-1605;width:742;height:742" coordorigin="7444,-1605" coordsize="742,742" path="m7815,-1605l7755,-1601,7670,-1576,7596,-1534,7533,-1476,7485,-1405,7455,-1324,7444,-1234,7445,-1204,7463,-1117,7499,-1039,7552,-972,7619,-919,7697,-883,7784,-865,7815,-864,7845,-864,7930,-880,8008,-915,8074,-966,8128,-1031,8165,-1107,8184,-1192,8186,-1222,8186,-1235,8181,-1295,8157,-1379,8114,-1454,8056,-1516,7985,-1564,7904,-1595,7815,-1605xe" filled="true" fillcolor="#e9521e" stroked="false">
                <v:path arrowok="t"/>
                <v:fill type="solid"/>
              </v:shape>
            </v:group>
            <v:group style="position:absolute;left:9199;top:-937;width:544;height:544" coordorigin="9199,-937" coordsize="544,544">
              <v:shape style="position:absolute;left:9199;top:-937;width:544;height:544" coordorigin="9199,-937" coordsize="544,544" path="m9476,-937l9407,-929,9345,-905,9291,-868,9248,-820,9217,-762,9201,-698,9199,-675,9200,-651,9214,-583,9242,-522,9282,-471,9333,-431,9392,-405,9458,-394,9471,-393,9495,-395,9560,-409,9619,-438,9669,-480,9708,-532,9733,-593,9743,-660,9743,-665,9742,-689,9728,-755,9699,-814,9657,-863,9605,-902,9544,-927,9476,-93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34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before="59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28384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836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15;top:1196;width:9183;height:13441" coordorigin="1515,1196" coordsize="9183,13441">
              <v:shape style="position:absolute;left:1515;top:1196;width:9183;height:13441" coordorigin="1515,1196" coordsize="9183,13441" path="m10408,1196l1804,1196,1780,1197,1713,1211,1652,1240,1600,1281,1559,1334,1530,1395,1516,1463,1515,1487,1515,14345,1524,14415,1547,14479,1585,14535,1634,14580,1692,14614,1757,14633,1804,14637,10408,14637,10478,14628,10541,14604,10596,14566,10614,14549,1796,14549,1773,14547,1710,14526,1658,14487,1621,14433,1603,14369,1602,14345,1602,1479,1616,1413,1649,1356,1698,1314,1759,1289,1804,1283,10614,1283,10613,1281,10561,1240,10500,1211,10432,1197,10408,1196xe" filled="true" fillcolor="#14ab87" stroked="false">
                <v:path arrowok="t"/>
                <v:fill type="solid"/>
              </v:shape>
              <v:shape style="position:absolute;left:1515;top:1196;width:9183;height:13441" coordorigin="1515,1196" coordsize="9183,13441" path="m10614,1283l1804,1283,10417,1284,10440,1286,10502,1307,10554,1346,10591,1400,10609,1464,10611,1487,10611,14354,10597,14420,10563,14476,10514,14519,10454,14544,10408,14549,10614,14549,10654,14499,10683,14437,10696,14369,10697,14345,10697,1487,10689,1417,10665,1354,10628,1298,10614,1283xe" filled="true" fillcolor="#14ab87" stroked="false">
                <v:path arrowok="t"/>
                <v:fill type="solid"/>
              </v:shape>
            </v:group>
            <v:group style="position:absolute;left:10145;top:1004;width:739;height:744" coordorigin="10145,1004" coordsize="739,744">
              <v:shape style="position:absolute;left:10145;top:1004;width:739;height:744" coordorigin="10145,1004" coordsize="739,744" path="m10514,1004l10454,1009,10370,1033,10296,1076,10233,1134,10186,1205,10155,1287,10145,1376,10146,1406,10163,1493,10200,1572,10253,1639,10319,1692,10397,1729,10483,1747,10514,1748,10544,1747,10630,1729,10708,1692,10775,1639,10828,1572,10864,1493,10882,1406,10883,1376,10882,1345,10864,1258,10828,1180,10775,1113,10708,1060,10630,1023,10544,1005,10514,1004xe" filled="true" fillcolor="#14ab87" stroked="false">
                <v:path arrowok="t"/>
                <v:fill type="solid"/>
              </v:shape>
            </v:group>
            <v:group style="position:absolute;left:10408;top:1144;width:2;height:2" coordorigin="10408,1144" coordsize="2,2">
              <v:shape style="position:absolute;left:10408;top:1144;width:2;height:2" coordorigin="10408,1144" coordsize="1,1" path="m10408,1144l10408,1145,10408,1144xe" filled="true" fillcolor="#ffffff" stroked="false">
                <v:path arrowok="t"/>
                <v:fill type="solid"/>
              </v:shape>
            </v:group>
            <v:group style="position:absolute;left:10247;top:1083;width:537;height:587" coordorigin="10247,1083" coordsize="537,587">
              <v:shape style="position:absolute;left:10247;top:1083;width:537;height:587" coordorigin="10247,1083" coordsize="537,587" path="m10671,1579l10422,1579,10444,1589,10465,1595,10484,1599,10500,1601,10504,1647,10505,1659,10515,1669,10527,1669,10539,1668,10549,1658,10547,1646,10547,1604,10568,1598,10587,1591,10604,1583,10673,1583,10671,1579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673,1583l10604,1583,10631,1597,10636,1606,10642,1615,10655,1616,10664,1611,10675,1605,10678,1591,10673,1583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669,1577l10372,1577,10366,1587,10369,1600,10379,1607,10389,1613,10403,1611,10409,1600,10422,1579,10671,1579,10669,1577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406,1505l10331,1505,10359,1534,10374,1547,10380,1553,10385,1557,10368,1583,10372,1577,10669,1577,10653,1550,10537,1550,10518,1550,10441,1531,10406,1505,10406,1505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685,1498l10618,1534,10560,1548,10537,1550,10653,1550,10652,1548,10664,1533,10675,1516,10685,1498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268,1349l10257,1349,10247,1360,10247,1384,10257,1393,10297,1393,10299,1413,10304,1433,10310,1452,10273,1487,10262,1494,10258,1507,10263,1518,10270,1528,10283,1532,10294,1526,10331,1505,10406,1505,10392,1490,10379,1473,10354,1419,10348,1379,10351,1353,10352,1349,10272,1349,10268,1349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392,1339l10414,1406,10462,1446,10536,1470,10581,1472,10601,1471,10672,1455,10728,1421,10569,1421,10553,1420,10485,1405,10419,1368,10405,1354,10392,1339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667,1200l10533,1200,10553,1203,10573,1208,10628,1235,10671,1281,10693,1337,10697,1378,10695,1380,10693,1383,10689,1386,10681,1394,10610,1418,10569,1421,10728,1421,10748,1360,10746,1341,10742,1321,10737,1302,10730,1283,10769,1256,10780,1249,10782,1241,10711,1241,10696,1226,10682,1212,10667,1200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282,1212l10269,1215,10262,1226,10256,1236,10260,1249,10270,1256,10308,1278,10306,1299,10303,1318,10299,1338,10272,1349,10352,1349,10373,1287,10416,1236,10344,1236,10293,1218,10282,1212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757,1212l10747,1219,10711,1241,10782,1241,10784,1236,10777,1226,10771,1215,10757,1212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388,1132l10379,1137,10368,1144,10365,1157,10371,1167,10383,1187,10386,1194,10372,1206,10358,1220,10344,1236,10416,1236,10418,1234,10446,1217,10505,1200,10533,1200,10667,1200,10673,1170,10620,1170,10606,1164,10439,1164,10412,1151,10409,1146,10408,1145,10401,1135,10388,1132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656,1130l10642,1133,10637,1143,10624,1163,10620,1170,10673,1170,10673,1166,10679,1156,10679,1155,10676,1143,10656,1130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470,1154l10462,1156,10439,1164,10606,1164,10600,1161,10580,1155,10576,1154,10470,1154,10470,1154xe" filled="true" fillcolor="#ffffff" stroked="false">
                <v:path arrowok="t"/>
                <v:fill type="solid"/>
              </v:shape>
              <v:shape style="position:absolute;left:10247;top:1083;width:537;height:587" coordorigin="10247,1083" coordsize="537,587" path="m10531,1083l10506,1083,10496,1091,10496,1149,10479,1151,10470,1154,10576,1154,10562,1151,10550,1150,10545,1149,10540,1149,10540,1091,10531,1083xe" filled="true" fillcolor="#ffffff" stroked="false">
                <v:path arrowok="t"/>
                <v:fill type="solid"/>
              </v:shape>
            </v:group>
            <v:group style="position:absolute;left:10635;top:1603;width:3;height:4" coordorigin="10635,1603" coordsize="3,4">
              <v:shape style="position:absolute;left:10635;top:1603;width:3;height:4" coordorigin="10635,1603" coordsize="3,4" path="m10635,1605l10637,1607,10636,1606,10635,1605xe" filled="true" fillcolor="#ffffff" stroked="false">
                <v:path arrowok="t"/>
                <v:fill type="solid"/>
              </v:shape>
              <v:shape style="position:absolute;left:10635;top:1603;width:3;height:4" coordorigin="10635,1603" coordsize="3,4" path="m10635,1603l10635,1604,10635,1605,10635,1603xe" filled="true" fillcolor="#ffffff" stroked="false">
                <v:path arrowok="t"/>
                <v:fill type="solid"/>
              </v:shape>
            </v:group>
            <v:group style="position:absolute;left:10441;top:1260;width:63;height:62" coordorigin="10441,1260" coordsize="63,62">
              <v:shape style="position:absolute;left:10441;top:1260;width:63;height:62" coordorigin="10441,1260" coordsize="63,62" path="m10479,1260l10454,1265,10441,1280,10444,1306,10456,1321,10483,1319,10499,1309,10504,1292,10504,1292,10497,1271,10479,1260xe" filled="true" fillcolor="#ffffff" stroked="false">
                <v:path arrowok="t"/>
                <v:fill type="solid"/>
              </v:shape>
            </v:group>
            <v:group style="position:absolute;left:10593;top:1318;width:48;height:49" coordorigin="10593,1318" coordsize="48,49">
              <v:shape style="position:absolute;left:10593;top:1318;width:48;height:49" coordorigin="10593,1318" coordsize="48,49" path="m10630,1318l10604,1318,10593,1329,10593,1356,10604,1367,10630,1367,10641,1356,10641,1329,10630,1318xe" filled="true" fillcolor="#ffffff" stroked="false">
                <v:path arrowok="t"/>
                <v:fill type="solid"/>
              </v:shape>
            </v:group>
            <v:group style="position:absolute;left:9046;top:3392;width:182;height:805" coordorigin="9046,3392" coordsize="182,805">
              <v:shape style="position:absolute;left:9046;top:3392;width:182;height:805" coordorigin="9046,3392" coordsize="182,805" path="m9227,3392l9046,3392,9046,4164,9052,4186,9070,4197,9227,4197,9227,3392xe" filled="true" fillcolor="#e8e5e3" stroked="false">
                <v:path arrowok="t"/>
                <v:fill type="solid"/>
              </v:shape>
            </v:group>
            <v:group style="position:absolute;left:9227;top:3392;width:182;height:805" coordorigin="9227,3392" coordsize="182,805">
              <v:shape style="position:absolute;left:9227;top:3392;width:182;height:805" coordorigin="9227,3392" coordsize="182,805" path="m9409,3392l9227,3392,9227,4197,9383,4196,9401,4184,9409,4164,9409,3392xe" filled="true" fillcolor="#d8d8d8" stroked="false">
                <v:path arrowok="t"/>
                <v:fill type="solid"/>
              </v:shape>
            </v:group>
            <v:group style="position:absolute;left:9569;top:3392;width:182;height:805" coordorigin="9569,3392" coordsize="182,805">
              <v:shape style="position:absolute;left:9569;top:3392;width:182;height:805" coordorigin="9569,3392" coordsize="182,805" path="m9751,3392l9569,3392,9569,4164,9575,4186,9593,4197,9751,4197,9751,3392xe" filled="true" fillcolor="#e8e5e3" stroked="false">
                <v:path arrowok="t"/>
                <v:fill type="solid"/>
              </v:shape>
            </v:group>
            <v:group style="position:absolute;left:9751;top:3392;width:182;height:805" coordorigin="9751,3392" coordsize="182,805">
              <v:shape style="position:absolute;left:9751;top:3392;width:182;height:805" coordorigin="9751,3392" coordsize="182,805" path="m9933,3392l9751,3392,9751,4197,9907,4196,9925,4184,9933,4164,9933,3392xe" filled="true" fillcolor="#d8d8d8" stroked="false">
                <v:path arrowok="t"/>
                <v:fill type="solid"/>
              </v:shape>
            </v:group>
            <v:group style="position:absolute;left:9628;top:4515;width:306;height:579" coordorigin="9628,4515" coordsize="306,579">
              <v:shape style="position:absolute;left:9628;top:4515;width:306;height:579" coordorigin="9628,4515" coordsize="306,579" path="m9656,4515l9637,4518,9628,4534,9632,4555,9788,4858,9790,4861,9789,4865,9777,4876,9768,4887,9761,4901,9756,4917,9754,4936,9756,4957,9783,5023,9831,5068,9895,5093,9906,5090,9932,5032,9934,5010,9934,4987,9918,4920,9880,4872,9845,4857,9807,4857,9804,4855,9803,4852,9671,4523,9656,4515xe" filled="true" fillcolor="#020203" stroked="false">
                <v:path arrowok="t"/>
                <v:fill type="solid"/>
              </v:shape>
              <v:shape style="position:absolute;left:9628;top:4515;width:306;height:579" coordorigin="9628,4515" coordsize="306,579" path="m9827,4854l9811,4856,9807,4857,9845,4857,9827,4854xe" filled="true" fillcolor="#020203" stroked="false">
                <v:path arrowok="t"/>
                <v:fill type="solid"/>
              </v:shape>
            </v:group>
            <v:group style="position:absolute;left:9182;top:4514;width:519;height:577" coordorigin="9182,4514" coordsize="519,577">
              <v:shape style="position:absolute;left:9182;top:4514;width:519;height:577" coordorigin="9182,4514" coordsize="519,577" path="m9342,4546l9276,4567,9242,4618,9239,4637,9218,4644,9206,4661,9204,4714,9204,4726,9211,4737,9220,4743,9206,4989,9194,5015,9186,5023,9182,5034,9182,5057,9186,5068,9203,5085,9214,5090,9238,5090,9250,5085,9266,5069,9695,5069,9696,5068,9701,5057,9701,5034,9696,5023,9688,5015,9676,4989,9662,4743,9671,4737,9673,4734,9228,4734,9219,4725,9219,4660,9228,4651,9671,4651,9671,4651,9654,4638,9643,4637,9254,4637,9258,4615,9301,4567,9334,4560,9396,4560,9400,4554,9381,4554,9362,4549,9342,4546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689,5075l9590,5075,9624,5077,9633,5085,9644,5090,9668,5090,9679,5085,9689,5075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695,5069l9266,5069,9272,5070,9333,5081,9413,5088,9436,5088,9460,5088,9536,5084,9590,5075,9689,5075,9695,5069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671,4651l9654,4651,9664,4660,9664,4725,9654,4734,9673,4734,9678,4726,9678,4672,9671,4651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616,4588l9576,4588,9598,4593,9615,4606,9626,4625,9254,4637,9643,4637,9638,4615,9626,4597,9616,4588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509,4527l9456,4527,9479,4530,9499,4538,9516,4551,9529,4568,9537,4587,9538,4594,9540,4596,9544,4598,9547,4598,9557,4591,9567,4588,9616,4588,9610,4583,9601,4579,9550,4579,9541,4560,9528,4543,9512,4529,9509,4527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589,4575l9564,4575,9550,4579,9601,4579,9589,4575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396,4560l9334,4560,9354,4563,9373,4570,9380,4575,9382,4575,9386,4574,9387,4573,9388,4571,9396,4560xe" filled="true" fillcolor="#020203" stroked="false">
                <v:path arrowok="t"/>
                <v:fill type="solid"/>
              </v:shape>
              <v:shape style="position:absolute;left:9182;top:4514;width:519;height:577" coordorigin="9182,4514" coordsize="519,577" path="m9473,4514l9408,4529,9381,4554,9400,4554,9401,4553,9416,4540,9435,4531,9456,4527,9509,4527,9494,4519,9473,4514xe" filled="true" fillcolor="#020203" stroked="false">
                <v:path arrowok="t"/>
                <v:fill type="solid"/>
              </v:shape>
              <v:shape style="position:absolute;left:9122;top:5280;width:811;height:2501" type="#_x0000_t75" stroked="false">
                <v:imagedata r:id="rId16" o:title=""/>
              </v:shape>
            </v:group>
            <v:group style="position:absolute;left:9183;top:7235;width:124;height:547" coordorigin="9183,7235" coordsize="124,547">
              <v:shape style="position:absolute;left:9183;top:7235;width:124;height:547" coordorigin="9183,7235" coordsize="124,547" path="m9307,7235l9183,7235,9183,7770,9190,7781,9307,7781,9307,7235xe" filled="true" fillcolor="#e8e5e3" stroked="false">
                <v:path arrowok="t"/>
                <v:fill type="solid"/>
              </v:shape>
            </v:group>
            <v:group style="position:absolute;left:9307;top:7235;width:124;height:547" coordorigin="9307,7235" coordsize="124,547">
              <v:shape style="position:absolute;left:9307;top:7235;width:124;height:547" coordorigin="9307,7235" coordsize="124,547" path="m9430,7235l9307,7235,9307,7781,9420,7781,9430,7770,9430,7235xe" filled="true" fillcolor="#d8d8d8" stroked="false">
                <v:path arrowok="t"/>
                <v:fill type="solid"/>
              </v:shape>
            </v:group>
            <v:group style="position:absolute;left:9202;top:7379;width:209;height:379" coordorigin="9202,7379" coordsize="209,379">
              <v:shape style="position:absolute;left:9202;top:7379;width:209;height:379" coordorigin="9202,7379" coordsize="209,379" path="m9202,7757l9411,7757,9411,7379,9202,7379,9202,7757xe" filled="true" fillcolor="#ffffff" stroked="false">
                <v:path arrowok="t"/>
                <v:fill type="solid"/>
              </v:shape>
            </v:group>
            <v:group style="position:absolute;left:9265;top:8375;width:293;height:737" coordorigin="9265,8375" coordsize="293,737">
              <v:shape style="position:absolute;left:9265;top:8375;width:293;height:737" coordorigin="9265,8375" coordsize="293,737" path="m9499,8375l9301,8375,9297,8378,9297,8385,9298,8386,9299,8388,9309,8405,9317,8424,9322,8444,9323,9040,9306,9052,9292,9066,9279,9081,9267,9098,9265,9103,9266,9108,9271,9111,9272,9112,9553,9112,9557,9108,9557,9102,9556,9101,9556,9099,9553,9095,9289,9095,9302,9079,9352,9044,9405,9032,9501,9032,9500,8807,9349,8807,9339,8663,9399,8663,9402,8659,9402,8650,9399,8647,9339,8647,9339,8608,9399,8608,9402,8605,9402,8596,9399,8592,9339,8592,9339,8554,9394,8554,9399,8554,9402,8550,9402,8541,9399,8538,9394,8537,9339,8537,9339,8499,9394,8499,9399,8499,9402,8495,9402,8486,9399,8483,9394,8483,9339,8483,9339,8462,9338,8442,9334,8422,9327,8403,9320,8391,9500,8391,9499,8375xe" filled="true" fillcolor="#020203" stroked="false">
                <v:path arrowok="t"/>
                <v:fill type="solid"/>
              </v:shape>
              <v:shape style="position:absolute;left:9265;top:8375;width:293;height:737" coordorigin="9265,8375" coordsize="293,737" path="m9501,9032l9405,9032,9426,9032,9446,9036,9501,9062,9530,9091,9289,9095,9553,9095,9545,9082,9532,9067,9517,9053,9501,9041,9501,9032xe" filled="true" fillcolor="#020203" stroked="false">
                <v:path arrowok="t"/>
                <v:fill type="solid"/>
              </v:shape>
              <v:shape style="position:absolute;left:9265;top:8375;width:293;height:737" coordorigin="9265,8375" coordsize="293,737" path="m9464,8776l9444,8778,9425,8784,9407,8794,9388,8801,9369,8805,9349,8807,9500,8807,9500,8778,9483,8778,9464,8776xe" filled="true" fillcolor="#020203" stroked="false">
                <v:path arrowok="t"/>
                <v:fill type="solid"/>
              </v:shape>
              <v:shape style="position:absolute;left:9265;top:8375;width:293;height:737" coordorigin="9265,8375" coordsize="293,737" path="m9500,8391l9483,8391,9483,8778,9500,8778,9500,8391xe" filled="true" fillcolor="#020203" stroked="false">
                <v:path arrowok="t"/>
                <v:fill type="solid"/>
              </v:shape>
            </v:group>
            <v:group style="position:absolute;left:9412;top:8021;width:545;height:343" coordorigin="9412,8021" coordsize="545,343">
              <v:shape style="position:absolute;left:9412;top:8021;width:545;height:343" coordorigin="9412,8021" coordsize="545,343" path="m9907,8021l9412,8252,9464,8364,9949,8137,9957,8127,9907,8021xe" filled="true" fillcolor="#e8e5e3" stroked="false">
                <v:path arrowok="t"/>
                <v:fill type="solid"/>
              </v:shape>
            </v:group>
            <v:group style="position:absolute;left:9359;top:7913;width:548;height:339" coordorigin="9359,7913" coordsize="548,339">
              <v:shape style="position:absolute;left:9359;top:7913;width:548;height:339" coordorigin="9359,7913" coordsize="548,339" path="m9845,7913l9359,8140,9412,8252,9907,8021,9859,7918,9845,7913xe" filled="true" fillcolor="#d8d8d8" stroked="false">
                <v:path arrowok="t"/>
                <v:fill type="solid"/>
              </v:shape>
            </v:group>
            <v:group style="position:absolute;left:9499;top:7937;width:431;height:349" coordorigin="9499,7937" coordsize="431,349">
              <v:shape style="position:absolute;left:9499;top:7937;width:431;height:349" coordorigin="9499,7937" coordsize="431,349" path="m9841,7937l9499,8097,9587,8286,9929,8126,9841,7937xe" filled="true" fillcolor="#ffffff" stroked="false">
                <v:path arrowok="t"/>
                <v:fill type="solid"/>
              </v:shape>
            </v:group>
            <v:group style="position:absolute;left:9265;top:9581;width:293;height:737" coordorigin="9265,9581" coordsize="293,737">
              <v:shape style="position:absolute;left:9265;top:9581;width:293;height:737" coordorigin="9265,9581" coordsize="293,737" path="m9499,9581l9301,9581,9297,9585,9297,9591,9298,9593,9299,9594,9309,9611,9317,9630,9322,9650,9323,10247,9306,10258,9292,10272,9279,10287,9267,10304,9265,10309,9266,10314,9271,10317,9272,10318,9553,10318,9557,10314,9557,10308,9556,10307,9556,10305,9553,10301,9289,10301,9302,10285,9352,10250,9405,10238,9501,10238,9500,10013,9349,10013,9339,9869,9399,9869,9402,9865,9402,9857,9399,9853,9339,9853,9339,9815,9399,9814,9402,9811,9402,9802,9399,9798,9339,9798,9339,9760,9394,9760,9399,9760,9402,9756,9402,9747,9399,9744,9394,9744,9339,9744,9339,9705,9394,9705,9399,9705,9402,9701,9402,9692,9399,9689,9394,9689,9339,9689,9339,9668,9338,9648,9334,9628,9327,9609,9320,9597,9500,9597,9499,9581xe" filled="true" fillcolor="#020203" stroked="false">
                <v:path arrowok="t"/>
                <v:fill type="solid"/>
              </v:shape>
              <v:shape style="position:absolute;left:9265;top:9581;width:293;height:737" coordorigin="9265,9581" coordsize="293,737" path="m9501,10238l9405,10238,9426,10238,9446,10242,9501,10268,9530,10297,9289,10301,9553,10301,9545,10289,9532,10273,9517,10259,9501,10247,9501,10238xe" filled="true" fillcolor="#020203" stroked="false">
                <v:path arrowok="t"/>
                <v:fill type="solid"/>
              </v:shape>
              <v:shape style="position:absolute;left:9265;top:9581;width:293;height:737" coordorigin="9265,9581" coordsize="293,737" path="m9464,9982l9444,9984,9425,9990,9407,10000,9388,10007,9369,10011,9349,10013,9500,10013,9500,9984,9483,9984,9464,9982xe" filled="true" fillcolor="#020203" stroked="false">
                <v:path arrowok="t"/>
                <v:fill type="solid"/>
              </v:shape>
              <v:shape style="position:absolute;left:9265;top:9581;width:293;height:737" coordorigin="9265,9581" coordsize="293,737" path="m9500,9597l9483,9597,9483,9984,9500,9984,9500,9597xe" filled="true" fillcolor="#020203" stroked="false">
                <v:path arrowok="t"/>
                <v:fill type="solid"/>
              </v:shape>
            </v:group>
            <v:group style="position:absolute;left:9412;top:9227;width:545;height:343" coordorigin="9412,9227" coordsize="545,343">
              <v:shape style="position:absolute;left:9412;top:9227;width:545;height:343" coordorigin="9412,9227" coordsize="545,343" path="m9907,9227l9412,9458,9464,9570,9949,9344,9957,9333,9907,9227xe" filled="true" fillcolor="#e8e5e3" stroked="false">
                <v:path arrowok="t"/>
                <v:fill type="solid"/>
              </v:shape>
            </v:group>
            <v:group style="position:absolute;left:9359;top:9120;width:548;height:339" coordorigin="9359,9120" coordsize="548,339">
              <v:shape style="position:absolute;left:9359;top:9120;width:548;height:339" coordorigin="9359,9120" coordsize="548,339" path="m9845,9120l9359,9346,9412,9458,9907,9227,9859,9124,9845,9120xe" filled="true" fillcolor="#d8d8d8" stroked="false">
                <v:path arrowok="t"/>
                <v:fill type="solid"/>
              </v:shape>
            </v:group>
            <v:group style="position:absolute;left:9499;top:9143;width:431;height:349" coordorigin="9499,9143" coordsize="431,349">
              <v:shape style="position:absolute;left:9499;top:9143;width:431;height:349" coordorigin="9499,9143" coordsize="431,349" path="m9841,9143l9499,9303,9587,9492,9929,9332,9841,9143xe" filled="true" fillcolor="#ffffff" stroked="false">
                <v:path arrowok="t"/>
                <v:fill type="solid"/>
              </v:shape>
            </v:group>
            <v:group style="position:absolute;left:9050;top:10648;width:293;height:737" coordorigin="9050,10648" coordsize="293,737">
              <v:shape style="position:absolute;left:9050;top:10648;width:293;height:737" coordorigin="9050,10648" coordsize="293,737" path="m9284,10648l9086,10648,9082,10652,9082,10658,9083,10660,9084,10661,9094,10679,9102,10698,9107,10717,9108,11314,9091,11326,9077,11340,9064,11355,9052,11372,9050,11377,9051,11382,9056,11385,9057,11385,9338,11385,9342,11382,9342,11376,9341,11374,9341,11373,9338,11369,9074,11369,9087,11353,9137,11317,9190,11305,9286,11305,9285,11081,9134,11081,9124,10937,9184,10937,9187,10933,9187,10924,9184,10921,9124,10920,9124,10882,9184,10882,9187,10878,9187,10869,9184,10866,9124,10866,9124,10827,9179,10827,9184,10827,9187,10823,9187,10815,9184,10811,9179,10811,9124,10811,9124,10773,9179,10773,9184,10773,9187,10769,9187,10760,9184,10757,9179,10756,9124,10756,9124,10735,9123,10715,9119,10696,9112,10677,9105,10665,9285,10665,9284,10648xe" filled="true" fillcolor="#020203" stroked="false">
                <v:path arrowok="t"/>
                <v:fill type="solid"/>
              </v:shape>
              <v:shape style="position:absolute;left:9050;top:10648;width:293;height:737" coordorigin="9050,10648" coordsize="293,737" path="m9286,11305l9190,11305,9211,11306,9231,11309,9286,11335,9315,11364,9074,11369,9338,11369,9330,11356,9317,11341,9302,11327,9286,11315,9286,11305xe" filled="true" fillcolor="#020203" stroked="false">
                <v:path arrowok="t"/>
                <v:fill type="solid"/>
              </v:shape>
              <v:shape style="position:absolute;left:9050;top:10648;width:293;height:737" coordorigin="9050,10648" coordsize="293,737" path="m9249,11049l9229,11051,9210,11058,9192,11067,9173,11074,9154,11079,9134,11081,9285,11081,9285,11052,9268,11052,9249,11049xe" filled="true" fillcolor="#020203" stroked="false">
                <v:path arrowok="t"/>
                <v:fill type="solid"/>
              </v:shape>
              <v:shape style="position:absolute;left:9050;top:10648;width:293;height:737" coordorigin="9050,10648" coordsize="293,737" path="m9285,10665l9268,10665,9268,11052,9285,11052,9285,10665xe" filled="true" fillcolor="#020203" stroked="false">
                <v:path arrowok="t"/>
                <v:fill type="solid"/>
              </v:shape>
            </v:group>
            <v:group style="position:absolute;left:9574;top:11285;width:182;height:2" coordorigin="9574,11285" coordsize="182,2">
              <v:shape style="position:absolute;left:9574;top:11285;width:182;height:2" coordorigin="9574,11285" coordsize="182,0" path="m9574,11285l9756,11285e" filled="false" stroked="true" strokeweight="3.4pt" strokecolor="#020203">
                <v:path arrowok="t"/>
              </v:shape>
            </v:group>
            <v:group style="position:absolute;left:9574;top:11240;width:16;height:12" coordorigin="9574,11240" coordsize="16,12">
              <v:shape style="position:absolute;left:9574;top:11240;width:16;height:12" coordorigin="9574,11240" coordsize="16,12" path="m9574,11246l9590,11246e" filled="false" stroked="true" strokeweight=".7pt" strokecolor="#020203">
                <v:path arrowok="t"/>
              </v:shape>
            </v:group>
            <v:group style="position:absolute;left:9574;top:11213;width:182;height:2" coordorigin="9574,11213" coordsize="182,2">
              <v:shape style="position:absolute;left:9574;top:11213;width:182;height:2" coordorigin="9574,11213" coordsize="182,0" path="m9574,11213l9756,11213e" filled="false" stroked="true" strokeweight="2.8pt" strokecolor="#020203">
                <v:path arrowok="t"/>
              </v:shape>
            </v:group>
            <v:group style="position:absolute;left:9574;top:11172;width:182;height:16" coordorigin="9574,11172" coordsize="182,16">
              <v:shape style="position:absolute;left:9574;top:11172;width:182;height:16" coordorigin="9574,11172" coordsize="182,16" path="m9574,11188l9756,11188,9756,11172,9574,11172,9574,11188xe" filled="true" fillcolor="#020203" stroked="false">
                <v:path arrowok="t"/>
                <v:fill type="solid"/>
              </v:shape>
            </v:group>
            <v:group style="position:absolute;left:9574;top:11121;width:182;height:54" coordorigin="9574,11121" coordsize="182,54">
              <v:shape style="position:absolute;left:9574;top:11121;width:182;height:54" coordorigin="9574,11121" coordsize="182,54" path="m9574,11175l9756,11175,9756,11121,9574,11121,9574,11175xe" filled="true" fillcolor="#020203" stroked="false">
                <v:path arrowok="t"/>
                <v:fill type="solid"/>
              </v:shape>
            </v:group>
            <v:group style="position:absolute;left:9574;top:11108;width:16;height:14" coordorigin="9574,11108" coordsize="16,14">
              <v:shape style="position:absolute;left:9574;top:11108;width:16;height:14" coordorigin="9574,11108" coordsize="16,14" path="m9574,11115l9590,11115e" filled="false" stroked="true" strokeweight=".8pt" strokecolor="#020203">
                <v:path arrowok="t"/>
              </v:shape>
            </v:group>
            <v:group style="position:absolute;left:9574;top:11082;width:182;height:2" coordorigin="9574,11082" coordsize="182,2">
              <v:shape style="position:absolute;left:9574;top:11082;width:182;height:2" coordorigin="9574,11082" coordsize="182,0" path="m9574,11082l9756,11082e" filled="false" stroked="true" strokeweight="2.7pt" strokecolor="#020203">
                <v:path arrowok="t"/>
              </v:shape>
            </v:group>
            <v:group style="position:absolute;left:9574;top:11041;width:182;height:16" coordorigin="9574,11041" coordsize="182,16">
              <v:shape style="position:absolute;left:9574;top:11041;width:182;height:16" coordorigin="9574,11041" coordsize="182,16" path="m9574,11057l9756,11057,9756,11041,9574,11041,9574,11057xe" filled="true" fillcolor="#020203" stroked="false">
                <v:path arrowok="t"/>
                <v:fill type="solid"/>
              </v:shape>
            </v:group>
            <v:group style="position:absolute;left:9574;top:10989;width:182;height:54" coordorigin="9574,10989" coordsize="182,54">
              <v:shape style="position:absolute;left:9574;top:10989;width:182;height:54" coordorigin="9574,10989" coordsize="182,54" path="m9574,11043l9756,11043,9756,10989,9574,10989,9574,11043xe" filled="true" fillcolor="#020203" stroked="false">
                <v:path arrowok="t"/>
                <v:fill type="solid"/>
              </v:shape>
            </v:group>
            <v:group style="position:absolute;left:9574;top:10976;width:16;height:14" coordorigin="9574,10976" coordsize="16,14">
              <v:shape style="position:absolute;left:9574;top:10976;width:16;height:14" coordorigin="9574,10976" coordsize="16,14" path="m9574,10983l9590,10983e" filled="false" stroked="true" strokeweight=".8pt" strokecolor="#020203">
                <v:path arrowok="t"/>
              </v:shape>
            </v:group>
            <v:group style="position:absolute;left:9574;top:10950;width:182;height:2" coordorigin="9574,10950" coordsize="182,2">
              <v:shape style="position:absolute;left:9574;top:10950;width:182;height:2" coordorigin="9574,10950" coordsize="182,0" path="m9574,10950l9756,10950e" filled="false" stroked="true" strokeweight="2.7pt" strokecolor="#020203">
                <v:path arrowok="t"/>
              </v:shape>
            </v:group>
            <v:group style="position:absolute;left:9574;top:10910;width:182;height:16" coordorigin="9574,10910" coordsize="182,16">
              <v:shape style="position:absolute;left:9574;top:10910;width:182;height:16" coordorigin="9574,10910" coordsize="182,16" path="m9574,10925l9756,10925,9756,10910,9574,10910,9574,10925xe" filled="true" fillcolor="#020203" stroked="false">
                <v:path arrowok="t"/>
                <v:fill type="solid"/>
              </v:shape>
            </v:group>
            <v:group style="position:absolute;left:9574;top:10857;width:182;height:56" coordorigin="9574,10857" coordsize="182,56">
              <v:shape style="position:absolute;left:9574;top:10857;width:182;height:56" coordorigin="9574,10857" coordsize="182,56" path="m9574,10913l9756,10913,9756,10857,9574,10857,9574,10913xe" filled="true" fillcolor="#020203" stroked="false">
                <v:path arrowok="t"/>
                <v:fill type="solid"/>
              </v:shape>
            </v:group>
            <v:group style="position:absolute;left:9574;top:10846;width:16;height:12" coordorigin="9574,10846" coordsize="16,12">
              <v:shape style="position:absolute;left:9574;top:10846;width:16;height:12" coordorigin="9574,10846" coordsize="16,12" path="m9574,10852l9590,10852e" filled="false" stroked="true" strokeweight=".7pt" strokecolor="#020203">
                <v:path arrowok="t"/>
              </v:shape>
            </v:group>
            <v:group style="position:absolute;left:9574;top:10820;width:182;height:2" coordorigin="9574,10820" coordsize="182,2">
              <v:shape style="position:absolute;left:9574;top:10820;width:182;height:2" coordorigin="9574,10820" coordsize="182,0" path="m9574,10820l9756,10820e" filled="false" stroked="true" strokeweight="2.7pt" strokecolor="#020203">
                <v:path arrowok="t"/>
              </v:shape>
            </v:group>
            <v:group style="position:absolute;left:9574;top:10779;width:182;height:17" coordorigin="9574,10779" coordsize="182,17">
              <v:shape style="position:absolute;left:9574;top:10779;width:182;height:17" coordorigin="9574,10779" coordsize="182,17" path="m9574,10795l9756,10795,9756,10779,9574,10779,9574,10795xe" filled="true" fillcolor="#020203" stroked="false">
                <v:path arrowok="t"/>
                <v:fill type="solid"/>
              </v:shape>
            </v:group>
            <v:group style="position:absolute;left:9574;top:10727;width:182;height:54" coordorigin="9574,10727" coordsize="182,54">
              <v:shape style="position:absolute;left:9574;top:10727;width:182;height:54" coordorigin="9574,10727" coordsize="182,54" path="m9574,10781l9756,10781,9756,10727,9574,10727,9574,10781xe" filled="true" fillcolor="#020203" stroked="false">
                <v:path arrowok="t"/>
                <v:fill type="solid"/>
              </v:shape>
            </v:group>
            <v:group style="position:absolute;left:9574;top:10714;width:16;height:14" coordorigin="9574,10714" coordsize="16,14">
              <v:shape style="position:absolute;left:9574;top:10714;width:16;height:14" coordorigin="9574,10714" coordsize="16,14" path="m9574,10721l9590,10721e" filled="false" stroked="true" strokeweight=".8pt" strokecolor="#020203">
                <v:path arrowok="t"/>
              </v:shape>
            </v:group>
            <v:group style="position:absolute;left:9574;top:10681;width:182;height:2" coordorigin="9574,10681" coordsize="182,2">
              <v:shape style="position:absolute;left:9574;top:10681;width:182;height:2" coordorigin="9574,10681" coordsize="182,0" path="m9574,10681l9756,10681e" filled="false" stroked="true" strokeweight="3.4pt" strokecolor="#020203">
                <v:path arrowok="t"/>
              </v:shape>
            </v:group>
            <v:group style="position:absolute;left:9665;top:11246;width:91;height:2" coordorigin="9665,11246" coordsize="91,2">
              <v:shape style="position:absolute;left:9665;top:11246;width:91;height:2" coordorigin="9665,11246" coordsize="91,0" path="m9665,11246l9756,11246e" filled="false" stroked="true" strokeweight=".765pt" strokecolor="#020203">
                <v:path arrowok="t"/>
              </v:shape>
            </v:group>
            <v:group style="position:absolute;left:9665;top:11114;width:91;height:2" coordorigin="9665,11114" coordsize="91,2">
              <v:shape style="position:absolute;left:9665;top:11114;width:91;height:2" coordorigin="9665,11114" coordsize="91,0" path="m9665,11114l9756,11114e" filled="false" stroked="true" strokeweight=".765pt" strokecolor="#020203">
                <v:path arrowok="t"/>
              </v:shape>
            </v:group>
            <v:group style="position:absolute;left:9665;top:10983;width:91;height:2" coordorigin="9665,10983" coordsize="91,2">
              <v:shape style="position:absolute;left:9665;top:10983;width:91;height:2" coordorigin="9665,10983" coordsize="91,0" path="m9665,10983l9756,10983e" filled="false" stroked="true" strokeweight=".765pt" strokecolor="#020203">
                <v:path arrowok="t"/>
              </v:shape>
            </v:group>
            <v:group style="position:absolute;left:9665;top:10852;width:91;height:2" coordorigin="9665,10852" coordsize="91,2">
              <v:shape style="position:absolute;left:9665;top:10852;width:91;height:2" coordorigin="9665,10852" coordsize="91,0" path="m9665,10852l9756,10852e" filled="false" stroked="true" strokeweight=".765pt" strokecolor="#020203">
                <v:path arrowok="t"/>
              </v:shape>
            </v:group>
            <v:group style="position:absolute;left:9665;top:10721;width:91;height:2" coordorigin="9665,10721" coordsize="91,2">
              <v:shape style="position:absolute;left:9665;top:10721;width:91;height:2" coordorigin="9665,10721" coordsize="91,0" path="m9665,10721l9756,10721e" filled="false" stroked="true" strokeweight=".765pt" strokecolor="#020203">
                <v:path arrowok="t"/>
              </v:shape>
            </v:group>
            <v:group style="position:absolute;left:9514;top:10648;width:9;height:2" coordorigin="9514,10648" coordsize="9,2">
              <v:shape style="position:absolute;left:9514;top:10648;width:9;height:2" coordorigin="9514,10648" coordsize="9,0" path="m9523,10648l9514,10648e" filled="false" stroked="true" strokeweight=".86pt" strokecolor="#010202">
                <v:path arrowok="t"/>
              </v:shape>
            </v:group>
            <v:group style="position:absolute;left:9360;top:10648;width:137;height:2" coordorigin="9360,10648" coordsize="137,2">
              <v:shape style="position:absolute;left:9360;top:10648;width:137;height:2" coordorigin="9360,10648" coordsize="137,0" path="m9496,10648l9360,10648e" filled="false" stroked="true" strokeweight=".86pt" strokecolor="#010202">
                <v:path arrowok="t"/>
                <v:stroke dashstyle="dash"/>
              </v:shape>
            </v:group>
            <v:group style="position:absolute;left:9342;top:10648;width:9;height:2" coordorigin="9342,10648" coordsize="9,2">
              <v:shape style="position:absolute;left:9342;top:10648;width:9;height:2" coordorigin="9342,10648" coordsize="9,0" path="m9351,10648l9342,10648e" filled="false" stroked="true" strokeweight=".86pt" strokecolor="#010202">
                <v:path arrowok="t"/>
              </v:shape>
            </v:group>
            <v:group style="position:absolute;left:9514;top:11017;width:9;height:2" coordorigin="9514,11017" coordsize="9,2">
              <v:shape style="position:absolute;left:9514;top:11017;width:9;height:2" coordorigin="9514,11017" coordsize="9,0" path="m9523,11017l9514,11017e" filled="false" stroked="true" strokeweight=".86pt" strokecolor="#010202">
                <v:path arrowok="t"/>
              </v:shape>
            </v:group>
            <v:group style="position:absolute;left:9360;top:11017;width:137;height:2" coordorigin="9360,11017" coordsize="137,2">
              <v:shape style="position:absolute;left:9360;top:11017;width:137;height:2" coordorigin="9360,11017" coordsize="137,0" path="m9496,11017l9360,11017e" filled="false" stroked="true" strokeweight=".86pt" strokecolor="#010202">
                <v:path arrowok="t"/>
                <v:stroke dashstyle="dash"/>
              </v:shape>
            </v:group>
            <v:group style="position:absolute;left:9342;top:11017;width:9;height:2" coordorigin="9342,11017" coordsize="9,2">
              <v:shape style="position:absolute;left:9342;top:11017;width:9;height:2" coordorigin="9342,11017" coordsize="9,0" path="m9351,11017l9342,11017e" filled="false" stroked="true" strokeweight=".86pt" strokecolor="#010202">
                <v:path arrowok="t"/>
              </v:shape>
            </v:group>
            <v:group style="position:absolute;left:9040;top:11892;width:293;height:737" coordorigin="9040,11892" coordsize="293,737">
              <v:shape style="position:absolute;left:9040;top:11892;width:293;height:737" coordorigin="9040,11892" coordsize="293,737" path="m9275,11892l9076,11892,9073,11896,9073,11902,9073,11903,9074,11905,9085,11922,9093,11941,9097,11961,9098,12558,9082,12569,9067,12583,9054,12598,9043,12615,9040,12620,9042,12625,9047,12628,9048,12629,9329,12629,9332,12625,9332,12619,9332,12618,9331,12616,9329,12612,9064,12612,9077,12596,9128,12561,9181,12549,9276,12549,9276,12324,9124,12324,9115,12180,9174,12180,9178,12176,9178,12167,9174,12164,9115,12164,9115,12126,9174,12125,9178,12122,9178,12113,9174,12109,9115,12109,9115,12071,9170,12071,9174,12071,9178,12067,9178,12058,9174,12055,9170,12054,9115,12054,9115,12016,9170,12016,9174,12016,9178,12012,9178,12003,9174,12000,9170,12000,9115,12000,9115,11979,9113,11959,9109,11939,9102,11920,9096,11908,9275,11908,9275,11892xe" filled="true" fillcolor="#020203" stroked="false">
                <v:path arrowok="t"/>
                <v:fill type="solid"/>
              </v:shape>
              <v:shape style="position:absolute;left:9040;top:11892;width:293;height:737" coordorigin="9040,11892" coordsize="293,737" path="m9276,12549l9181,12549,9202,12549,9222,12553,9277,12579,9306,12608,9064,12612,9329,12612,9320,12599,9307,12584,9293,12570,9276,12558,9276,12549xe" filled="true" fillcolor="#020203" stroked="false">
                <v:path arrowok="t"/>
                <v:fill type="solid"/>
              </v:shape>
              <v:shape style="position:absolute;left:9040;top:11892;width:293;height:737" coordorigin="9040,11892" coordsize="293,737" path="m9239,12293l9220,12295,9201,12301,9183,12311,9164,12318,9144,12322,9124,12324,9276,12324,9276,12295,9259,12295,9239,12293xe" filled="true" fillcolor="#020203" stroked="false">
                <v:path arrowok="t"/>
                <v:fill type="solid"/>
              </v:shape>
              <v:shape style="position:absolute;left:9040;top:11892;width:293;height:737" coordorigin="9040,11892" coordsize="293,737" path="m9275,11908l9259,11908,9259,12295,9276,12295,9275,11908xe" filled="true" fillcolor="#020203" stroked="false">
                <v:path arrowok="t"/>
                <v:fill type="solid"/>
              </v:shape>
            </v:group>
            <v:group style="position:absolute;left:9480;top:11892;width:293;height:737" coordorigin="9480,11892" coordsize="293,737">
              <v:shape style="position:absolute;left:9480;top:11892;width:293;height:737" coordorigin="9480,11892" coordsize="293,737" path="m9715,11892l9517,11892,9513,11896,9513,11902,9514,11903,9515,11905,9525,11922,9533,11941,9538,11961,9539,12558,9522,12569,9508,12583,9495,12598,9483,12615,9480,12620,9482,12625,9487,12628,9488,12629,9769,12629,9773,12625,9773,12619,9772,12618,9772,12616,9769,12612,9505,12612,9518,12596,9568,12561,9621,12549,9717,12549,9716,12324,9565,12324,9555,12180,9615,12180,9618,12176,9618,12167,9615,12164,9555,12164,9555,12126,9615,12125,9618,12122,9618,12113,9615,12109,9555,12109,9555,12071,9610,12071,9615,12071,9618,12067,9618,12058,9615,12055,9610,12054,9555,12054,9555,12016,9610,12016,9615,12016,9618,12012,9618,12003,9615,12000,9610,12000,9555,12000,9555,11979,9554,11959,9549,11939,9542,11920,9536,11908,9715,11908,9715,11892xe" filled="true" fillcolor="#020203" stroked="false">
                <v:path arrowok="t"/>
                <v:fill type="solid"/>
              </v:shape>
              <v:shape style="position:absolute;left:9480;top:11892;width:293;height:737" coordorigin="9480,11892" coordsize="293,737" path="m9717,12549l9621,12549,9642,12549,9662,12553,9717,12579,9746,12608,9505,12612,9769,12612,9761,12599,9748,12584,9733,12570,9717,12558,9717,12549xe" filled="true" fillcolor="#020203" stroked="false">
                <v:path arrowok="t"/>
                <v:fill type="solid"/>
              </v:shape>
              <v:shape style="position:absolute;left:9480;top:11892;width:293;height:737" coordorigin="9480,11892" coordsize="293,737" path="m9679,12293l9660,12295,9641,12301,9623,12311,9604,12318,9585,12322,9565,12324,9716,12324,9716,12295,9699,12295,9679,12293xe" filled="true" fillcolor="#020203" stroked="false">
                <v:path arrowok="t"/>
                <v:fill type="solid"/>
              </v:shape>
              <v:shape style="position:absolute;left:9480;top:11892;width:293;height:737" coordorigin="9480,11892" coordsize="293,737" path="m9715,11908l9699,11908,9699,12295,9716,12295,9715,11908xe" filled="true" fillcolor="#020203" stroked="false">
                <v:path arrowok="t"/>
                <v:fill type="solid"/>
              </v:shape>
            </v:group>
            <v:group style="position:absolute;left:8818;top:12448;width:583;height:310" coordorigin="8818,12448" coordsize="583,310">
              <v:shape style="position:absolute;left:8818;top:12448;width:583;height:310" coordorigin="8818,12448" coordsize="583,310" path="m9401,12448l8882,12448,8855,12452,8833,12460,8818,12473,8844,12530,8880,12582,8979,12721,9040,12753,9401,12758,9401,12448xe" filled="true" fillcolor="#e8e5e3" stroked="false">
                <v:path arrowok="t"/>
                <v:fill type="solid"/>
              </v:shape>
            </v:group>
            <v:group style="position:absolute;left:9401;top:12448;width:583;height:310" coordorigin="9401,12448" coordsize="583,310">
              <v:shape style="position:absolute;left:9401;top:12448;width:583;height:310" coordorigin="9401,12448" coordsize="583,310" path="m9919,12448l9401,12448,9401,12758,9740,12757,9804,12737,9921,12582,9958,12530,9983,12473,9968,12460,9946,12452,9919,12448xe" filled="true" fillcolor="#d8d8d8" stroked="false">
                <v:path arrowok="t"/>
                <v:fill type="solid"/>
              </v:shape>
            </v:group>
            <v:group style="position:absolute;left:9926;top:13842;width:182;height:2" coordorigin="9926,13842" coordsize="182,2">
              <v:shape style="position:absolute;left:9926;top:13842;width:182;height:2" coordorigin="9926,13842" coordsize="182,0" path="m9926,13842l10108,13842e" filled="false" stroked="true" strokeweight="3.3pt" strokecolor="#020203">
                <v:path arrowok="t"/>
              </v:shape>
            </v:group>
            <v:group style="position:absolute;left:9926;top:13796;width:16;height:14" coordorigin="9926,13796" coordsize="16,14">
              <v:shape style="position:absolute;left:9926;top:13796;width:16;height:14" coordorigin="9926,13796" coordsize="16,14" path="m9926,13803l9942,13803e" filled="false" stroked="true" strokeweight=".8pt" strokecolor="#020203">
                <v:path arrowok="t"/>
              </v:shape>
            </v:group>
            <v:group style="position:absolute;left:9926;top:13770;width:182;height:2" coordorigin="9926,13770" coordsize="182,2">
              <v:shape style="position:absolute;left:9926;top:13770;width:182;height:2" coordorigin="9926,13770" coordsize="182,0" path="m9926,13770l10108,13770e" filled="false" stroked="true" strokeweight="2.7pt" strokecolor="#020203">
                <v:path arrowok="t"/>
              </v:shape>
            </v:group>
            <v:group style="position:absolute;left:9926;top:13729;width:182;height:16" coordorigin="9926,13729" coordsize="182,16">
              <v:shape style="position:absolute;left:9926;top:13729;width:182;height:16" coordorigin="9926,13729" coordsize="182,16" path="m9926,13745l10108,13745,10108,13729,9926,13729,9926,13745xe" filled="true" fillcolor="#020203" stroked="false">
                <v:path arrowok="t"/>
                <v:fill type="solid"/>
              </v:shape>
            </v:group>
            <v:group style="position:absolute;left:9926;top:13677;width:182;height:54" coordorigin="9926,13677" coordsize="182,54">
              <v:shape style="position:absolute;left:9926;top:13677;width:182;height:54" coordorigin="9926,13677" coordsize="182,54" path="m9926,13731l10108,13731,10108,13677,9926,13677,9926,13731xe" filled="true" fillcolor="#020203" stroked="false">
                <v:path arrowok="t"/>
                <v:fill type="solid"/>
              </v:shape>
            </v:group>
            <v:group style="position:absolute;left:9926;top:13664;width:16;height:14" coordorigin="9926,13664" coordsize="16,14">
              <v:shape style="position:absolute;left:9926;top:13664;width:16;height:14" coordorigin="9926,13664" coordsize="16,14" path="m9926,13671l9942,13671e" filled="false" stroked="true" strokeweight=".8pt" strokecolor="#020203">
                <v:path arrowok="t"/>
              </v:shape>
            </v:group>
            <v:group style="position:absolute;left:9926;top:13638;width:182;height:2" coordorigin="9926,13638" coordsize="182,2">
              <v:shape style="position:absolute;left:9926;top:13638;width:182;height:2" coordorigin="9926,13638" coordsize="182,0" path="m9926,13638l10108,13638e" filled="false" stroked="true" strokeweight="2.7pt" strokecolor="#020203">
                <v:path arrowok="t"/>
              </v:shape>
            </v:group>
            <v:group style="position:absolute;left:9926;top:13598;width:182;height:16" coordorigin="9926,13598" coordsize="182,16">
              <v:shape style="position:absolute;left:9926;top:13598;width:182;height:16" coordorigin="9926,13598" coordsize="182,16" path="m9926,13613l10108,13613,10108,13598,9926,13598,9926,13613xe" filled="true" fillcolor="#020203" stroked="false">
                <v:path arrowok="t"/>
                <v:fill type="solid"/>
              </v:shape>
            </v:group>
            <v:group style="position:absolute;left:9926;top:13545;width:182;height:56" coordorigin="9926,13545" coordsize="182,56">
              <v:shape style="position:absolute;left:9926;top:13545;width:182;height:56" coordorigin="9926,13545" coordsize="182,56" path="m9926,13601l10108,13601,10108,13545,9926,13545,9926,13601xe" filled="true" fillcolor="#020203" stroked="false">
                <v:path arrowok="t"/>
                <v:fill type="solid"/>
              </v:shape>
            </v:group>
            <v:group style="position:absolute;left:9926;top:13534;width:16;height:12" coordorigin="9926,13534" coordsize="16,12">
              <v:shape style="position:absolute;left:9926;top:13534;width:16;height:12" coordorigin="9926,13534" coordsize="16,12" path="m9926,13540l9942,13540e" filled="false" stroked="true" strokeweight=".7pt" strokecolor="#020203">
                <v:path arrowok="t"/>
              </v:shape>
            </v:group>
            <v:group style="position:absolute;left:9926;top:13508;width:182;height:2" coordorigin="9926,13508" coordsize="182,2">
              <v:shape style="position:absolute;left:9926;top:13508;width:182;height:2" coordorigin="9926,13508" coordsize="182,0" path="m9926,13508l10108,13508e" filled="false" stroked="true" strokeweight="2.7pt" strokecolor="#020203">
                <v:path arrowok="t"/>
              </v:shape>
            </v:group>
            <v:group style="position:absolute;left:9926;top:13467;width:182;height:17" coordorigin="9926,13467" coordsize="182,17">
              <v:shape style="position:absolute;left:9926;top:13467;width:182;height:17" coordorigin="9926,13467" coordsize="182,17" path="m9926,13483l10108,13483,10108,13467,9926,13467,9926,13483xe" filled="true" fillcolor="#020203" stroked="false">
                <v:path arrowok="t"/>
                <v:fill type="solid"/>
              </v:shape>
            </v:group>
            <v:group style="position:absolute;left:9926;top:13415;width:182;height:54" coordorigin="9926,13415" coordsize="182,54">
              <v:shape style="position:absolute;left:9926;top:13415;width:182;height:54" coordorigin="9926,13415" coordsize="182,54" path="m9926,13469l10108,13469,10108,13415,9926,13415,9926,13469xe" filled="true" fillcolor="#020203" stroked="false">
                <v:path arrowok="t"/>
                <v:fill type="solid"/>
              </v:shape>
            </v:group>
            <v:group style="position:absolute;left:9926;top:13402;width:16;height:14" coordorigin="9926,13402" coordsize="16,14">
              <v:shape style="position:absolute;left:9926;top:13402;width:16;height:14" coordorigin="9926,13402" coordsize="16,14" path="m9926,13409l9942,13409e" filled="false" stroked="true" strokeweight=".8pt" strokecolor="#020203">
                <v:path arrowok="t"/>
              </v:shape>
            </v:group>
            <v:group style="position:absolute;left:9926;top:13376;width:182;height:2" coordorigin="9926,13376" coordsize="182,2">
              <v:shape style="position:absolute;left:9926;top:13376;width:182;height:2" coordorigin="9926,13376" coordsize="182,0" path="m9926,13376l10108,13376e" filled="false" stroked="true" strokeweight="2.7pt" strokecolor="#020203">
                <v:path arrowok="t"/>
              </v:shape>
            </v:group>
            <v:group style="position:absolute;left:9926;top:13335;width:182;height:16" coordorigin="9926,13335" coordsize="182,16">
              <v:shape style="position:absolute;left:9926;top:13335;width:182;height:16" coordorigin="9926,13335" coordsize="182,16" path="m9926,13351l10108,13351,10108,13335,9926,13335,9926,13351xe" filled="true" fillcolor="#020203" stroked="false">
                <v:path arrowok="t"/>
                <v:fill type="solid"/>
              </v:shape>
            </v:group>
            <v:group style="position:absolute;left:9926;top:13283;width:182;height:54" coordorigin="9926,13283" coordsize="182,54">
              <v:shape style="position:absolute;left:9926;top:13283;width:182;height:54" coordorigin="9926,13283" coordsize="182,54" path="m9926,13337l10108,13337,10108,13283,9926,13283,9926,13337xe" filled="true" fillcolor="#020203" stroked="false">
                <v:path arrowok="t"/>
                <v:fill type="solid"/>
              </v:shape>
            </v:group>
            <v:group style="position:absolute;left:9926;top:13270;width:16;height:14" coordorigin="9926,13270" coordsize="16,14">
              <v:shape style="position:absolute;left:9926;top:13270;width:16;height:14" coordorigin="9926,13270" coordsize="16,14" path="m9926,13277l9942,13277e" filled="false" stroked="true" strokeweight=".8pt" strokecolor="#020203">
                <v:path arrowok="t"/>
              </v:shape>
            </v:group>
            <v:group style="position:absolute;left:9926;top:13238;width:182;height:2" coordorigin="9926,13238" coordsize="182,2">
              <v:shape style="position:absolute;left:9926;top:13238;width:182;height:2" coordorigin="9926,13238" coordsize="182,0" path="m9926,13238l10108,13238e" filled="false" stroked="true" strokeweight="3.3pt" strokecolor="#020203">
                <v:path arrowok="t"/>
              </v:shape>
            </v:group>
            <v:group style="position:absolute;left:10017;top:13802;width:91;height:2" coordorigin="10017,13802" coordsize="91,2">
              <v:shape style="position:absolute;left:10017;top:13802;width:91;height:2" coordorigin="10017,13802" coordsize="91,0" path="m10017,13802l10108,13802e" filled="false" stroked="true" strokeweight=".765pt" strokecolor="#020203">
                <v:path arrowok="t"/>
              </v:shape>
            </v:group>
            <v:group style="position:absolute;left:10017;top:13671;width:91;height:2" coordorigin="10017,13671" coordsize="91,2">
              <v:shape style="position:absolute;left:10017;top:13671;width:91;height:2" coordorigin="10017,13671" coordsize="91,0" path="m10017,13671l10108,13671e" filled="false" stroked="true" strokeweight=".765pt" strokecolor="#020203">
                <v:path arrowok="t"/>
              </v:shape>
            </v:group>
            <v:group style="position:absolute;left:10017;top:13540;width:91;height:2" coordorigin="10017,13540" coordsize="91,2">
              <v:shape style="position:absolute;left:10017;top:13540;width:91;height:2" coordorigin="10017,13540" coordsize="91,0" path="m10017,13540l10108,13540e" filled="false" stroked="true" strokeweight=".765pt" strokecolor="#020203">
                <v:path arrowok="t"/>
              </v:shape>
            </v:group>
            <v:group style="position:absolute;left:10017;top:13409;width:91;height:2" coordorigin="10017,13409" coordsize="91,2">
              <v:shape style="position:absolute;left:10017;top:13409;width:91;height:2" coordorigin="10017,13409" coordsize="91,0" path="m10017,13409l10108,13409e" filled="false" stroked="true" strokeweight=".765pt" strokecolor="#020203">
                <v:path arrowok="t"/>
              </v:shape>
            </v:group>
            <v:group style="position:absolute;left:10017;top:13277;width:91;height:2" coordorigin="10017,13277" coordsize="91,2">
              <v:shape style="position:absolute;left:10017;top:13277;width:91;height:2" coordorigin="10017,13277" coordsize="91,0" path="m10017,13277l10108,13277e" filled="false" stroked="true" strokeweight=".765pt" strokecolor="#020203">
                <v:path arrowok="t"/>
              </v:shape>
            </v:group>
            <v:group style="position:absolute;left:9866;top:13362;width:9;height:2" coordorigin="9866,13362" coordsize="9,2">
              <v:shape style="position:absolute;left:9866;top:13362;width:9;height:2" coordorigin="9866,13362" coordsize="9,0" path="m9875,13362l9866,13362e" filled="false" stroked="true" strokeweight=".86pt" strokecolor="#010202">
                <v:path arrowok="t"/>
              </v:shape>
            </v:group>
            <v:group style="position:absolute;left:9712;top:13362;width:137;height:2" coordorigin="9712,13362" coordsize="137,2">
              <v:shape style="position:absolute;left:9712;top:13362;width:137;height:2" coordorigin="9712,13362" coordsize="137,0" path="m9848,13362l9712,13362e" filled="false" stroked="true" strokeweight=".86pt" strokecolor="#010202">
                <v:path arrowok="t"/>
                <v:stroke dashstyle="dash"/>
              </v:shape>
            </v:group>
            <v:group style="position:absolute;left:9694;top:13362;width:9;height:2" coordorigin="9694,13362" coordsize="9,2">
              <v:shape style="position:absolute;left:9694;top:13362;width:9;height:2" coordorigin="9694,13362" coordsize="9,0" path="m9703,13362l9694,13362e" filled="false" stroked="true" strokeweight=".86pt" strokecolor="#010202">
                <v:path arrowok="t"/>
              </v:shape>
            </v:group>
            <v:group style="position:absolute;left:9866;top:13574;width:9;height:2" coordorigin="9866,13574" coordsize="9,2">
              <v:shape style="position:absolute;left:9866;top:13574;width:9;height:2" coordorigin="9866,13574" coordsize="9,0" path="m9875,13574l9866,13574e" filled="false" stroked="true" strokeweight=".86pt" strokecolor="#010202">
                <v:path arrowok="t"/>
              </v:shape>
            </v:group>
            <v:group style="position:absolute;left:9712;top:13574;width:137;height:2" coordorigin="9712,13574" coordsize="137,2">
              <v:shape style="position:absolute;left:9712;top:13574;width:137;height:2" coordorigin="9712,13574" coordsize="137,0" path="m9848,13574l9712,13574e" filled="false" stroked="true" strokeweight=".86pt" strokecolor="#010202">
                <v:path arrowok="t"/>
                <v:stroke dashstyle="dash"/>
              </v:shape>
            </v:group>
            <v:group style="position:absolute;left:9694;top:13574;width:9;height:2" coordorigin="9694,13574" coordsize="9,2">
              <v:shape style="position:absolute;left:9694;top:13574;width:9;height:2" coordorigin="9694,13574" coordsize="9,0" path="m9703,13574l9694,13574e" filled="false" stroked="true" strokeweight=".86pt" strokecolor="#010202">
                <v:path arrowok="t"/>
              </v:shape>
            </v:group>
            <v:group style="position:absolute;left:8920;top:13114;width:293;height:737" coordorigin="8920,13114" coordsize="293,737">
              <v:shape style="position:absolute;left:8920;top:13114;width:293;height:737" coordorigin="8920,13114" coordsize="293,737" path="m9155,13114l8956,13114,8953,13117,8953,13124,8953,13125,8954,13127,8965,13144,8973,13163,8977,13183,8979,13779,8962,13791,8947,13805,8934,13820,8923,13837,8920,13842,8922,13847,8927,13850,8928,13850,9209,13850,9212,13847,9212,13841,9212,13839,9211,13838,9209,13834,8944,13834,8958,13818,9008,13782,9061,13770,9156,13770,9156,13402,8995,13402,8996,13386,8995,13386,8995,13347,8999,13347,9000,13331,8995,13331,8995,13293,9002,13293,9003,13276,8995,13276,8995,13238,9050,13238,9055,13238,9058,13234,9058,13225,9054,13222,9050,13222,8995,13222,8995,13201,8994,13181,8989,13161,8982,13142,8976,13130,9155,13130,9155,13114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9156,13770l9061,13770,9082,13771,9102,13774,9157,13801,9186,13830,8944,13834,9209,13834,9200,13821,9187,13806,9173,13792,9156,13780,9156,13770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8996,13386l8995,13402,9055,13402,9058,13398,9058,13389,9054,13386,8996,13386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9156,13331l9000,13331,9054,13331,9058,13335,9058,13343,9055,13347,8999,13347,8996,13386,9054,13386,9058,13389,9058,13398,9055,13402,8995,13402,9156,13402,9156,13331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9119,13222l9100,13224,9081,13231,9063,13240,9044,13247,9024,13252,9004,13254,8999,13347,9055,13347,9058,13343,9058,13335,9054,13331,9156,13331,9156,13293,9050,13293,9055,13292,9058,13289,9058,13280,9054,13277,9050,13276,9156,13276,9155,13225,9139,13225,9119,13222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9156,13276l9050,13276,9054,13277,9058,13280,9058,13289,9055,13292,9050,13293,9156,13293,9156,13276xe" filled="true" fillcolor="#020203" stroked="false">
                <v:path arrowok="t"/>
                <v:fill type="solid"/>
              </v:shape>
              <v:shape style="position:absolute;left:8920;top:13114;width:293;height:737" coordorigin="8920,13114" coordsize="293,737" path="m9155,13130l9139,13130,9139,13225,9155,13225,9155,13130xe" filled="true" fillcolor="#020203" stroked="false">
                <v:path arrowok="t"/>
                <v:fill type="solid"/>
              </v:shape>
            </v:group>
            <v:group style="position:absolute;left:9361;top:13114;width:293;height:737" coordorigin="9361,13114" coordsize="293,737">
              <v:shape style="position:absolute;left:9361;top:13114;width:293;height:737" coordorigin="9361,13114" coordsize="293,737" path="m9596,13114l9397,13114,9393,13117,9393,13124,9394,13125,9395,13127,9405,13144,9413,13163,9418,13183,9419,13779,9403,13791,9388,13805,9375,13820,9364,13837,9361,13842,9362,13847,9367,13850,9369,13850,9649,13850,9653,13847,9653,13841,9652,13839,9652,13838,9649,13834,9385,13834,9398,13818,9448,13782,9501,13770,9597,13770,9596,13402,9435,13402,9441,13386,9435,13386,9435,13347,9495,13347,9499,13343,9498,13335,9495,13331,9435,13331,9435,13293,9490,13293,9495,13292,9498,13289,9498,13280,9495,13277,9490,13276,9435,13276,9435,13238,9490,13238,9495,13238,9498,13234,9498,13225,9495,13222,9490,13222,9435,13222,9435,13201,9434,13181,9430,13161,9423,13142,9416,13130,9596,13130,9596,13114xe" filled="true" fillcolor="#020203" stroked="false">
                <v:path arrowok="t"/>
                <v:fill type="solid"/>
              </v:shape>
              <v:shape style="position:absolute;left:9361;top:13114;width:293;height:737" coordorigin="9361,13114" coordsize="293,737" path="m9597,13770l9501,13770,9522,13771,9542,13774,9597,13801,9627,13830,9385,13834,9649,13834,9641,13821,9628,13806,9613,13792,9597,13780,9597,13770xe" filled="true" fillcolor="#020203" stroked="false">
                <v:path arrowok="t"/>
                <v:fill type="solid"/>
              </v:shape>
              <v:shape style="position:absolute;left:9361;top:13114;width:293;height:737" coordorigin="9361,13114" coordsize="293,737" path="m9441,13386l9435,13402,9495,13402,9499,13398,9498,13389,9495,13386,9441,13386xe" filled="true" fillcolor="#020203" stroked="false">
                <v:path arrowok="t"/>
                <v:fill type="solid"/>
              </v:shape>
              <v:shape style="position:absolute;left:9361;top:13114;width:293;height:737" coordorigin="9361,13114" coordsize="293,737" path="m9560,13343l9540,13345,9521,13351,9503,13361,9484,13368,9465,13372,9445,13374,9441,13386,9495,13386,9498,13389,9499,13398,9495,13402,9435,13402,9596,13402,9596,13345,9579,13345,9560,13343xe" filled="true" fillcolor="#020203" stroked="false">
                <v:path arrowok="t"/>
                <v:fill type="solid"/>
              </v:shape>
              <v:shape style="position:absolute;left:9361;top:13114;width:293;height:737" coordorigin="9361,13114" coordsize="293,737" path="m9596,13130l9579,13130,9579,13345,9596,13345,9596,13130xe" filled="true" fillcolor="#020203" stroked="false">
                <v:path arrowok="t"/>
                <v:fill type="solid"/>
              </v:shape>
            </v:group>
            <v:group style="position:absolute;left:8699;top:13670;width:583;height:310" coordorigin="8699,13670" coordsize="583,310">
              <v:shape style="position:absolute;left:8699;top:13670;width:583;height:310" coordorigin="8699,13670" coordsize="583,310" path="m9281,13670l8762,13670,8735,13673,8713,13682,8699,13695,8724,13752,8761,13804,8859,13943,8920,13975,9281,13979,9281,13670xe" filled="true" fillcolor="#e8e5e3" stroked="false">
                <v:path arrowok="t"/>
                <v:fill type="solid"/>
              </v:shape>
            </v:group>
            <v:group style="position:absolute;left:9281;top:13670;width:583;height:310" coordorigin="9281,13670" coordsize="583,310">
              <v:shape style="position:absolute;left:9281;top:13670;width:583;height:310" coordorigin="9281,13670" coordsize="583,310" path="m9799,13670l9281,13670,9281,13979,9620,13979,9685,13959,9801,13804,9838,13752,9863,13695,9848,13682,9826,13673,9799,13670xe" filled="true" fillcolor="#d8d8d8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SA1</w:t>
      </w:r>
      <w:r>
        <w:rPr>
          <w:rFonts w:ascii="Arial" w:hAnsi="Arial"/>
          <w:b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Eksperiment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med</w:t>
      </w:r>
      <w:r>
        <w:rPr>
          <w:rFonts w:ascii="Arial" w:hAnsi="Arial"/>
          <w:spacing w:val="-13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gjærheving</w:t>
      </w:r>
      <w:r>
        <w:rPr>
          <w:rFonts w:ascii="Arial" w:hAnsi="Arial"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(støtteark)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1147" w:lineRule="exact" w:before="0"/>
        <w:ind w:left="405" w:right="0" w:firstLine="0"/>
        <w:jc w:val="left"/>
        <w:rPr>
          <w:rFonts w:ascii="Lucida Sans" w:hAnsi="Lucida Sans" w:cs="Lucida Sans" w:eastAsia="Lucida Sans"/>
          <w:sz w:val="99"/>
          <w:szCs w:val="99"/>
        </w:rPr>
      </w:pPr>
      <w:r>
        <w:rPr>
          <w:rFonts w:ascii="Lucida Sans" w:hAnsi="Lucida Sans"/>
          <w:b/>
          <w:spacing w:val="-3"/>
          <w:sz w:val="99"/>
        </w:rPr>
        <w:t>Gjærheving</w:t>
      </w:r>
      <w:r>
        <w:rPr>
          <w:rFonts w:ascii="Lucida Sans" w:hAnsi="Lucida Sans"/>
          <w:sz w:val="99"/>
        </w:rPr>
      </w:r>
    </w:p>
    <w:p>
      <w:pPr>
        <w:spacing w:line="793" w:lineRule="exact" w:before="0"/>
        <w:ind w:left="405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spacing w:val="-1"/>
          <w:sz w:val="69"/>
        </w:rPr>
        <w:t>Eksperimen</w:t>
      </w:r>
      <w:r>
        <w:rPr>
          <w:rFonts w:ascii="Lucida Sans"/>
          <w:spacing w:val="-2"/>
          <w:sz w:val="69"/>
        </w:rPr>
        <w:t>t</w:t>
      </w:r>
      <w:r>
        <w:rPr>
          <w:rFonts w:ascii="Lucida Sans"/>
          <w:sz w:val="69"/>
        </w:rPr>
      </w:r>
    </w:p>
    <w:p>
      <w:pPr>
        <w:numPr>
          <w:ilvl w:val="1"/>
          <w:numId w:val="6"/>
        </w:numPr>
        <w:tabs>
          <w:tab w:pos="732" w:val="left" w:leader="none"/>
        </w:tabs>
        <w:spacing w:before="353"/>
        <w:ind w:left="731" w:right="0" w:hanging="32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53.653015pt;margin-top:10.62716pt;width:15.35pt;height:27.85pt;mso-position-horizontal-relative:page;mso-position-vertical-relative:paragraph;z-index:2128" type="#_x0000_t202" filled="true" fillcolor="#ffffff" stroked="false">
            <v:textbox inset="0,0,0,0">
              <w:txbxContent>
                <w:p>
                  <w:pPr>
                    <w:spacing w:before="77"/>
                    <w:ind w:left="53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sz w:val="30"/>
                    </w:rPr>
                    <w:t>A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79.834015pt;margin-top:10.62716pt;width:15.35pt;height:27.85pt;mso-position-horizontal-relative:page;mso-position-vertical-relative:paragraph;z-index:2152" type="#_x0000_t202" filled="true" fillcolor="#ffffff" stroked="false">
            <v:textbox inset="0,0,0,0">
              <w:txbxContent>
                <w:p>
                  <w:pPr>
                    <w:spacing w:before="77"/>
                    <w:ind w:left="53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w w:val="110"/>
                      <w:sz w:val="30"/>
                    </w:rPr>
                    <w:t>B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pacing w:val="-1"/>
          <w:w w:val="105"/>
          <w:sz w:val="24"/>
        </w:rPr>
        <w:t>Merk</w:t>
      </w:r>
      <w:r>
        <w:rPr>
          <w:rFonts w:ascii="Arial"/>
          <w:spacing w:val="-5"/>
          <w:w w:val="105"/>
          <w:sz w:val="24"/>
        </w:rPr>
        <w:t> </w:t>
      </w:r>
      <w:r>
        <w:rPr>
          <w:rFonts w:ascii="Arial"/>
          <w:w w:val="105"/>
          <w:sz w:val="24"/>
        </w:rPr>
        <w:t>den</w:t>
      </w:r>
      <w:r>
        <w:rPr>
          <w:rFonts w:ascii="Arial"/>
          <w:spacing w:val="-4"/>
          <w:w w:val="105"/>
          <w:sz w:val="24"/>
        </w:rPr>
        <w:t> </w:t>
      </w:r>
      <w:r>
        <w:rPr>
          <w:rFonts w:ascii="Arial"/>
          <w:w w:val="105"/>
          <w:sz w:val="24"/>
        </w:rPr>
        <w:t>ene</w:t>
      </w:r>
      <w:r>
        <w:rPr>
          <w:rFonts w:ascii="Arial"/>
          <w:spacing w:val="-5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plastkoppen</w:t>
      </w:r>
      <w:r>
        <w:rPr>
          <w:rFonts w:ascii="Arial"/>
          <w:spacing w:val="-12"/>
          <w:w w:val="105"/>
          <w:sz w:val="24"/>
        </w:rPr>
        <w:t> </w:t>
      </w:r>
      <w:r>
        <w:rPr>
          <w:rFonts w:ascii="Arial"/>
          <w:w w:val="105"/>
          <w:sz w:val="24"/>
        </w:rPr>
        <w:t>A</w:t>
      </w:r>
      <w:r>
        <w:rPr>
          <w:rFonts w:ascii="Arial"/>
          <w:spacing w:val="-11"/>
          <w:w w:val="105"/>
          <w:sz w:val="24"/>
        </w:rPr>
        <w:t> </w:t>
      </w:r>
      <w:r>
        <w:rPr>
          <w:rFonts w:ascii="Arial"/>
          <w:w w:val="105"/>
          <w:sz w:val="24"/>
        </w:rPr>
        <w:t>og</w:t>
      </w:r>
      <w:r>
        <w:rPr>
          <w:rFonts w:ascii="Arial"/>
          <w:spacing w:val="-5"/>
          <w:w w:val="105"/>
          <w:sz w:val="24"/>
        </w:rPr>
        <w:t> </w:t>
      </w:r>
      <w:r>
        <w:rPr>
          <w:rFonts w:ascii="Arial"/>
          <w:w w:val="105"/>
          <w:sz w:val="24"/>
        </w:rPr>
        <w:t>den</w:t>
      </w:r>
      <w:r>
        <w:rPr>
          <w:rFonts w:ascii="Arial"/>
          <w:spacing w:val="-4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andre</w:t>
      </w:r>
      <w:r>
        <w:rPr>
          <w:rFonts w:ascii="Arial"/>
          <w:spacing w:val="-5"/>
          <w:w w:val="105"/>
          <w:sz w:val="24"/>
        </w:rPr>
        <w:t> </w:t>
      </w:r>
      <w:r>
        <w:rPr>
          <w:rFonts w:ascii="Arial"/>
          <w:w w:val="105"/>
          <w:sz w:val="24"/>
        </w:rPr>
        <w:t>B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6"/>
        </w:numPr>
        <w:tabs>
          <w:tab w:pos="732" w:val="left" w:leader="none"/>
        </w:tabs>
        <w:spacing w:before="148"/>
        <w:ind w:left="731" w:right="0" w:hanging="3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w w:val="105"/>
          <w:sz w:val="24"/>
          <w:szCs w:val="24"/>
        </w:rPr>
        <w:t>Tilsett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ﬁr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teskjeer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mel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hver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kopp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6"/>
        </w:numPr>
        <w:tabs>
          <w:tab w:pos="732" w:val="left" w:leader="none"/>
        </w:tabs>
        <w:spacing w:before="0"/>
        <w:ind w:left="731" w:right="0" w:hanging="3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Tilsett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nok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gjærløsning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kopp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A,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r</w:t>
      </w:r>
      <w:r>
        <w:rPr>
          <w:rFonts w:ascii="Arial" w:hAnsi="Arial"/>
          <w:spacing w:val="-4"/>
          <w:w w:val="105"/>
          <w:sz w:val="24"/>
        </w:rPr>
        <w:t>ør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grundig</w:t>
      </w:r>
      <w:r>
        <w:rPr>
          <w:rFonts w:ascii="Arial" w:hAnsi="Arial"/>
          <w:sz w:val="24"/>
        </w:rPr>
      </w:r>
    </w:p>
    <w:p>
      <w:pPr>
        <w:tabs>
          <w:tab w:pos="6853" w:val="left" w:leader="none"/>
          <w:tab w:pos="7208" w:val="left" w:leader="none"/>
        </w:tabs>
        <w:spacing w:before="13"/>
        <w:ind w:left="0" w:right="2182" w:firstLine="0"/>
        <w:jc w:val="righ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Arial"/>
          <w:w w:val="105"/>
          <w:sz w:val="24"/>
        </w:rPr>
        <w:t>til</w:t>
      </w:r>
      <w:r>
        <w:rPr>
          <w:rFonts w:ascii="Arial"/>
          <w:spacing w:val="-8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det</w:t>
      </w:r>
      <w:r>
        <w:rPr>
          <w:rFonts w:ascii="Arial"/>
          <w:spacing w:val="1"/>
          <w:w w:val="105"/>
          <w:sz w:val="24"/>
        </w:rPr>
        <w:t> </w:t>
      </w:r>
      <w:r>
        <w:rPr>
          <w:rFonts w:ascii="Arial"/>
          <w:w w:val="105"/>
          <w:sz w:val="24"/>
        </w:rPr>
        <w:t>ser</w:t>
      </w:r>
      <w:r>
        <w:rPr>
          <w:rFonts w:ascii="Arial"/>
          <w:spacing w:val="-6"/>
          <w:w w:val="105"/>
          <w:sz w:val="24"/>
        </w:rPr>
        <w:t> </w:t>
      </w:r>
      <w:r>
        <w:rPr>
          <w:rFonts w:ascii="Arial"/>
          <w:w w:val="105"/>
          <w:sz w:val="24"/>
        </w:rPr>
        <w:t>ut</w:t>
      </w:r>
      <w:r>
        <w:rPr>
          <w:rFonts w:ascii="Arial"/>
          <w:spacing w:val="1"/>
          <w:w w:val="105"/>
          <w:sz w:val="24"/>
        </w:rPr>
        <w:t> </w:t>
      </w:r>
      <w:r>
        <w:rPr>
          <w:rFonts w:ascii="Arial"/>
          <w:w w:val="105"/>
          <w:sz w:val="24"/>
        </w:rPr>
        <w:t>som</w:t>
      </w:r>
      <w:r>
        <w:rPr>
          <w:rFonts w:ascii="Arial"/>
          <w:spacing w:val="1"/>
          <w:w w:val="105"/>
          <w:sz w:val="24"/>
        </w:rPr>
        <w:t> </w:t>
      </w:r>
      <w:r>
        <w:rPr>
          <w:rFonts w:ascii="Arial"/>
          <w:w w:val="105"/>
          <w:sz w:val="24"/>
        </w:rPr>
        <w:t>tykk</w:t>
      </w:r>
      <w:r>
        <w:rPr>
          <w:rFonts w:ascii="Arial"/>
          <w:spacing w:val="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milkshake</w:t>
        <w:tab/>
      </w:r>
      <w:r>
        <w:rPr>
          <w:rFonts w:ascii="Lucida Sans"/>
          <w:b/>
          <w:w w:val="90"/>
          <w:position w:val="-11"/>
          <w:sz w:val="20"/>
        </w:rPr>
        <w:t>A</w:t>
        <w:tab/>
      </w:r>
      <w:r>
        <w:rPr>
          <w:rFonts w:ascii="Lucida Sans"/>
          <w:b/>
          <w:w w:val="105"/>
          <w:position w:val="-11"/>
          <w:sz w:val="20"/>
        </w:rPr>
        <w:t>B</w:t>
      </w:r>
      <w:r>
        <w:rPr>
          <w:rFonts w:ascii="Lucida Sans"/>
          <w:sz w:val="2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48"/>
          <w:szCs w:val="48"/>
        </w:rPr>
      </w:pPr>
    </w:p>
    <w:p>
      <w:pPr>
        <w:numPr>
          <w:ilvl w:val="1"/>
          <w:numId w:val="6"/>
        </w:numPr>
        <w:tabs>
          <w:tab w:pos="732" w:val="left" w:leader="none"/>
        </w:tabs>
        <w:spacing w:line="290" w:lineRule="atLeast" w:before="0"/>
        <w:ind w:left="731" w:right="4271" w:hanging="3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Tilsett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nok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gjærløsning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sukker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plastkopp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B,</w:t>
      </w:r>
      <w:r>
        <w:rPr>
          <w:rFonts w:ascii="Arial" w:hAnsi="Arial"/>
          <w:spacing w:val="41"/>
          <w:w w:val="94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r</w:t>
      </w:r>
      <w:r>
        <w:rPr>
          <w:rFonts w:ascii="Arial" w:hAnsi="Arial"/>
          <w:spacing w:val="-4"/>
          <w:w w:val="105"/>
          <w:sz w:val="24"/>
        </w:rPr>
        <w:t>ør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grundig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den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ser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ut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som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tykk</w:t>
      </w:r>
      <w:r>
        <w:rPr>
          <w:rFonts w:ascii="Arial" w:hAnsi="Arial"/>
          <w:spacing w:val="-1"/>
          <w:w w:val="105"/>
          <w:sz w:val="24"/>
        </w:rPr>
        <w:t> milkshake</w:t>
      </w:r>
      <w:r>
        <w:rPr>
          <w:rFonts w:ascii="Arial" w:hAnsi="Arial"/>
          <w:sz w:val="24"/>
        </w:rPr>
      </w:r>
    </w:p>
    <w:p>
      <w:pPr>
        <w:tabs>
          <w:tab w:pos="355" w:val="left" w:leader="none"/>
        </w:tabs>
        <w:spacing w:line="143" w:lineRule="exact" w:before="0"/>
        <w:ind w:left="0" w:right="2169" w:firstLine="0"/>
        <w:jc w:val="righ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w w:val="90"/>
          <w:sz w:val="20"/>
        </w:rPr>
        <w:t>A</w:t>
        <w:tab/>
      </w:r>
      <w:r>
        <w:rPr>
          <w:rFonts w:ascii="Lucida Sans"/>
          <w:b/>
          <w:w w:val="105"/>
          <w:sz w:val="20"/>
        </w:rPr>
        <w:t>B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numPr>
          <w:ilvl w:val="1"/>
          <w:numId w:val="6"/>
        </w:numPr>
        <w:tabs>
          <w:tab w:pos="732" w:val="left" w:leader="none"/>
        </w:tabs>
        <w:spacing w:line="251" w:lineRule="auto" w:before="0"/>
        <w:ind w:left="731" w:right="5461" w:hanging="32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82.245776pt;margin-top:-11.081662pt;width:6.95pt;height:10.35pt;mso-position-horizontal-relative:page;mso-position-vertical-relative:paragraph;z-index:-28264;rotation:245" type="#_x0000_t136" fillcolor="#000000" stroked="f">
            <o:extrusion v:ext="view" autorotationcenter="t"/>
            <v:textpath style="font-family:&amp;quot;Lucida Sans&amp;quot;;font-size:10pt;v-text-kern:t;mso-text-shadow:auto" string="A"/>
            <w10:wrap type="none"/>
          </v:shape>
        </w:pict>
      </w:r>
      <w:r>
        <w:rPr>
          <w:rFonts w:ascii="Arial" w:hAnsi="Arial"/>
          <w:spacing w:val="-2"/>
          <w:w w:val="105"/>
          <w:sz w:val="24"/>
        </w:rPr>
        <w:t>H</w:t>
      </w:r>
      <w:r>
        <w:rPr>
          <w:rFonts w:ascii="Arial" w:hAnsi="Arial"/>
          <w:spacing w:val="-1"/>
          <w:w w:val="105"/>
          <w:sz w:val="24"/>
        </w:rPr>
        <w:t>ell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innholdet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kopp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A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målekolbe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A</w:t>
      </w:r>
      <w:r>
        <w:rPr>
          <w:rFonts w:ascii="Arial" w:hAnsi="Arial"/>
          <w:spacing w:val="27"/>
          <w:w w:val="101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det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når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cirk</w:t>
      </w:r>
      <w:r>
        <w:rPr>
          <w:rFonts w:ascii="Arial" w:hAnsi="Arial"/>
          <w:spacing w:val="-2"/>
          <w:w w:val="105"/>
          <w:sz w:val="24"/>
        </w:rPr>
        <w:t>a </w:t>
      </w:r>
      <w:r>
        <w:rPr>
          <w:rFonts w:ascii="Arial" w:hAnsi="Arial"/>
          <w:w w:val="105"/>
          <w:sz w:val="24"/>
        </w:rPr>
        <w:t>30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ml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5"/>
          <w:szCs w:val="35"/>
        </w:rPr>
      </w:pPr>
    </w:p>
    <w:p>
      <w:pPr>
        <w:numPr>
          <w:ilvl w:val="1"/>
          <w:numId w:val="6"/>
        </w:numPr>
        <w:tabs>
          <w:tab w:pos="732" w:val="left" w:leader="none"/>
        </w:tabs>
        <w:spacing w:line="251" w:lineRule="auto" w:before="0"/>
        <w:ind w:left="731" w:right="5443" w:hanging="32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82.140289pt;margin-top:-14.102772pt;width:7.1pt;height:10.35pt;mso-position-horizontal-relative:page;mso-position-vertical-relative:paragraph;z-index:-28288;rotation:245" type="#_x0000_t136" fillcolor="#000000" stroked="f">
            <o:extrusion v:ext="view" autorotationcenter="t"/>
            <v:textpath style="font-family:&amp;quot;Lucida Sans&amp;quot;;font-size:10pt;v-text-kern:t;mso-text-shadow:auto" string="B"/>
            <w10:wrap type="none"/>
          </v:shape>
        </w:pict>
      </w:r>
      <w:r>
        <w:rPr>
          <w:rFonts w:ascii="Arial" w:hAnsi="Arial"/>
          <w:spacing w:val="-2"/>
          <w:w w:val="105"/>
          <w:sz w:val="24"/>
        </w:rPr>
        <w:t>H</w:t>
      </w:r>
      <w:r>
        <w:rPr>
          <w:rFonts w:ascii="Arial" w:hAnsi="Arial"/>
          <w:spacing w:val="-1"/>
          <w:w w:val="105"/>
          <w:sz w:val="24"/>
        </w:rPr>
        <w:t>ell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innholdet</w:t>
      </w:r>
      <w:r>
        <w:rPr>
          <w:rFonts w:ascii="Arial" w:hAnsi="Arial"/>
          <w:w w:val="105"/>
          <w:sz w:val="24"/>
        </w:rPr>
        <w:t> i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kopp</w:t>
      </w:r>
      <w:r>
        <w:rPr>
          <w:rFonts w:ascii="Arial" w:hAnsi="Arial"/>
          <w:w w:val="105"/>
          <w:sz w:val="24"/>
        </w:rPr>
        <w:t> B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 </w:t>
      </w:r>
      <w:r>
        <w:rPr>
          <w:rFonts w:ascii="Arial" w:hAnsi="Arial"/>
          <w:spacing w:val="-1"/>
          <w:w w:val="105"/>
          <w:sz w:val="24"/>
        </w:rPr>
        <w:t>målekolbe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det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når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cirk</w:t>
      </w:r>
      <w:r>
        <w:rPr>
          <w:rFonts w:ascii="Arial" w:hAnsi="Arial"/>
          <w:spacing w:val="-2"/>
          <w:w w:val="105"/>
          <w:sz w:val="24"/>
        </w:rPr>
        <w:t>a </w:t>
      </w:r>
      <w:r>
        <w:rPr>
          <w:rFonts w:ascii="Arial" w:hAnsi="Arial"/>
          <w:w w:val="105"/>
          <w:sz w:val="24"/>
        </w:rPr>
        <w:t>30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ml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5"/>
          <w:szCs w:val="35"/>
        </w:rPr>
      </w:pPr>
    </w:p>
    <w:p>
      <w:pPr>
        <w:numPr>
          <w:ilvl w:val="1"/>
          <w:numId w:val="6"/>
        </w:numPr>
        <w:tabs>
          <w:tab w:pos="732" w:val="left" w:leader="none"/>
        </w:tabs>
        <w:spacing w:line="251" w:lineRule="auto" w:before="0"/>
        <w:ind w:left="731" w:right="4823" w:hanging="3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3"/>
          <w:w w:val="105"/>
          <w:sz w:val="24"/>
        </w:rPr>
        <w:t>R</w:t>
      </w:r>
      <w:r>
        <w:rPr>
          <w:rFonts w:ascii="Arial" w:hAnsi="Arial"/>
          <w:spacing w:val="-2"/>
          <w:w w:val="105"/>
          <w:sz w:val="24"/>
        </w:rPr>
        <w:t>egistrer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den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nø</w:t>
      </w:r>
      <w:r>
        <w:rPr>
          <w:rFonts w:ascii="Arial" w:hAnsi="Arial"/>
          <w:spacing w:val="-1"/>
          <w:w w:val="105"/>
          <w:sz w:val="24"/>
        </w:rPr>
        <w:t>yaktige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hø</w:t>
      </w:r>
      <w:r>
        <w:rPr>
          <w:rFonts w:ascii="Arial" w:hAnsi="Arial"/>
          <w:spacing w:val="-2"/>
          <w:w w:val="105"/>
          <w:sz w:val="24"/>
        </w:rPr>
        <w:t>yden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deigen</w:t>
      </w:r>
      <w:r>
        <w:rPr>
          <w:rFonts w:ascii="Arial" w:hAnsi="Arial"/>
          <w:spacing w:val="30"/>
          <w:w w:val="107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hver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</w:t>
      </w:r>
      <w:r>
        <w:rPr>
          <w:rFonts w:ascii="Arial" w:hAnsi="Arial"/>
          <w:spacing w:val="-1"/>
          <w:w w:val="105"/>
          <w:sz w:val="24"/>
        </w:rPr>
        <w:t>ylinder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5"/>
          <w:szCs w:val="35"/>
        </w:rPr>
      </w:pPr>
    </w:p>
    <w:p>
      <w:pPr>
        <w:numPr>
          <w:ilvl w:val="1"/>
          <w:numId w:val="6"/>
        </w:numPr>
        <w:tabs>
          <w:tab w:pos="732" w:val="left" w:leader="none"/>
        </w:tabs>
        <w:spacing w:before="0"/>
        <w:ind w:left="731" w:right="0" w:hanging="3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Plasser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begge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målesylindrene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et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varmtv</w:t>
      </w:r>
      <w:r>
        <w:rPr>
          <w:rFonts w:ascii="Arial" w:hAnsi="Arial"/>
          <w:spacing w:val="-3"/>
          <w:w w:val="105"/>
          <w:sz w:val="24"/>
        </w:rPr>
        <w:t>ann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6"/>
        </w:numPr>
        <w:tabs>
          <w:tab w:pos="732" w:val="left" w:leader="none"/>
        </w:tabs>
        <w:spacing w:before="148"/>
        <w:ind w:left="731" w:right="0" w:hanging="3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Mål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hø</w:t>
      </w:r>
      <w:r>
        <w:rPr>
          <w:rFonts w:ascii="Arial" w:hAnsi="Arial"/>
          <w:spacing w:val="-2"/>
          <w:w w:val="105"/>
          <w:sz w:val="24"/>
        </w:rPr>
        <w:t>yden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deigen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hvert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5.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minutt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30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minutter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1"/>
        </w:rPr>
        <w:t>Mikroorganismer:</w:t>
      </w:r>
      <w:r>
        <w:rPr>
          <w:color w:val="FFFFFF"/>
          <w:spacing w:val="47"/>
        </w:rPr>
        <w:t> </w:t>
      </w:r>
      <w:r>
        <w:rPr>
          <w:color w:val="FFFFFF"/>
        </w:rPr>
        <w:t>Nyttige</w:t>
      </w:r>
      <w:r>
        <w:rPr>
          <w:color w:val="FFFFFF"/>
          <w:spacing w:val="47"/>
        </w:rPr>
        <w:t> </w:t>
      </w:r>
      <w:r>
        <w:rPr>
          <w:color w:val="FFFFFF"/>
          <w:spacing w:val="-1"/>
        </w:rPr>
        <w:t>mikrober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80"/>
        <w:ind w:left="0" w:right="56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35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820" w:bottom="280" w:left="1640" w:right="0"/>
        </w:sectPr>
      </w:pPr>
    </w:p>
    <w:p>
      <w:pPr>
        <w:spacing w:before="70"/>
        <w:ind w:left="0" w:right="532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1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6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Gjærheving</w:t>
      </w:r>
      <w:r>
        <w:rPr>
          <w:rFonts w:ascii="Arial" w:hAnsi="Arial"/>
          <w:spacing w:val="-1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(registreringsark)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19"/>
        <w:ind w:left="1181" w:right="0" w:firstLine="0"/>
        <w:jc w:val="left"/>
        <w:rPr>
          <w:rFonts w:ascii="Lucida Sans" w:hAnsi="Lucida Sans" w:cs="Lucida Sans" w:eastAsia="Lucida Sans"/>
          <w:sz w:val="115"/>
          <w:szCs w:val="115"/>
        </w:rPr>
      </w:pPr>
      <w:r>
        <w:rPr>
          <w:rFonts w:ascii="Lucida Sans" w:hAnsi="Lucida Sans"/>
          <w:b/>
          <w:spacing w:val="-3"/>
          <w:sz w:val="115"/>
        </w:rPr>
        <w:t>Gjærheving</w:t>
      </w:r>
      <w:r>
        <w:rPr>
          <w:rFonts w:ascii="Lucida Sans" w:hAnsi="Lucida Sans"/>
          <w:sz w:val="115"/>
        </w:rPr>
      </w:r>
    </w:p>
    <w:p>
      <w:pPr>
        <w:pStyle w:val="Heading4"/>
        <w:spacing w:line="240" w:lineRule="auto" w:before="142"/>
        <w:ind w:right="0"/>
        <w:jc w:val="left"/>
      </w:pPr>
      <w:r>
        <w:rPr>
          <w:b/>
          <w:spacing w:val="-2"/>
        </w:rPr>
        <w:t>F</w:t>
      </w:r>
      <w:r>
        <w:rPr>
          <w:b/>
          <w:spacing w:val="-3"/>
        </w:rPr>
        <w:t>ramgangsmåt</w:t>
      </w:r>
      <w:r>
        <w:rPr>
          <w:b/>
          <w:spacing w:val="-2"/>
        </w:rPr>
        <w:t>e</w:t>
      </w:r>
      <w:r>
        <w:rPr/>
      </w:r>
    </w:p>
    <w:p>
      <w:pPr>
        <w:spacing w:before="87"/>
        <w:ind w:left="11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3"/>
          <w:w w:val="105"/>
          <w:sz w:val="20"/>
        </w:rPr>
        <w:t>F</w:t>
      </w:r>
      <w:r>
        <w:rPr>
          <w:rFonts w:ascii="Arial" w:hAnsi="Arial"/>
          <w:spacing w:val="-2"/>
          <w:w w:val="105"/>
          <w:sz w:val="20"/>
        </w:rPr>
        <w:t>ølg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anvisningene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på</w:t>
      </w:r>
      <w:r>
        <w:rPr>
          <w:rFonts w:ascii="Arial" w:hAnsi="Arial"/>
          <w:spacing w:val="-8"/>
          <w:w w:val="105"/>
          <w:sz w:val="20"/>
        </w:rPr>
        <w:t> </w:t>
      </w:r>
      <w:r>
        <w:rPr>
          <w:rFonts w:ascii="Arial" w:hAnsi="Arial"/>
          <w:b/>
          <w:spacing w:val="-3"/>
          <w:w w:val="105"/>
          <w:sz w:val="20"/>
        </w:rPr>
        <w:t>stø</w:t>
      </w:r>
      <w:r>
        <w:rPr>
          <w:rFonts w:ascii="Arial" w:hAnsi="Arial"/>
          <w:b/>
          <w:spacing w:val="-2"/>
          <w:w w:val="105"/>
          <w:sz w:val="20"/>
        </w:rPr>
        <w:t>ttearket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om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gjærheving</w:t>
      </w:r>
      <w:r>
        <w:rPr>
          <w:rFonts w:ascii="Arial" w:hAnsi="Arial"/>
          <w:w w:val="105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4"/>
        <w:spacing w:line="240" w:lineRule="auto"/>
        <w:ind w:right="0"/>
        <w:jc w:val="left"/>
      </w:pPr>
      <w:r>
        <w:rPr>
          <w:b/>
          <w:w w:val="95"/>
        </w:rPr>
        <w:t>Mine</w:t>
      </w:r>
      <w:r>
        <w:rPr>
          <w:b/>
          <w:spacing w:val="-29"/>
          <w:w w:val="95"/>
        </w:rPr>
        <w:t> </w:t>
      </w:r>
      <w:r>
        <w:rPr>
          <w:b/>
          <w:spacing w:val="-3"/>
          <w:w w:val="95"/>
        </w:rPr>
        <w:t>r</w:t>
      </w:r>
      <w:r>
        <w:rPr>
          <w:b/>
          <w:spacing w:val="-2"/>
          <w:w w:val="95"/>
        </w:rPr>
        <w:t>esultater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6193" w:val="left" w:leader="none"/>
        </w:tabs>
        <w:spacing w:line="200" w:lineRule="atLeast"/>
        <w:ind w:left="1182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z w:val="20"/>
        </w:rPr>
        <w:pict>
          <v:shape style="width:236.15pt;height:283.3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1"/>
                    <w:gridCol w:w="1718"/>
                    <w:gridCol w:w="1718"/>
                  </w:tblGrid>
                  <w:tr>
                    <w:trPr>
                      <w:trHeight w:val="629" w:hRule="exact"/>
                    </w:trPr>
                    <w:tc>
                      <w:tcPr>
                        <w:tcW w:w="1261" w:type="dxa"/>
                        <w:vMerge w:val="restart"/>
                        <w:tcBorders>
                          <w:top w:val="single" w:sz="7" w:space="0" w:color="A7D6C9"/>
                          <w:left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0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121"/>
                          <w:ind w:left="22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Tid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3436" w:type="dxa"/>
                        <w:gridSpan w:val="2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1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/>
                          <w:ind w:left="84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sz w:val="17"/>
                          </w:rPr>
                          <w:t>B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sz w:val="17"/>
                          </w:rPr>
                          <w:t>ARE</w:t>
                        </w:r>
                        <w:r>
                          <w:rPr>
                            <w:rFonts w:ascii="Lucida Sans" w:hAnsi="Lucida Sans"/>
                            <w:b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sz w:val="17"/>
                          </w:rPr>
                          <w:t>GJÆR</w:t>
                        </w:r>
                        <w:r>
                          <w:rPr>
                            <w:rFonts w:ascii="Lucida Sans" w:hAnsi="Lucida Sans"/>
                            <w:b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3"/>
                            <w:sz w:val="17"/>
                          </w:rPr>
                          <w:t>(KOPP</w:t>
                        </w:r>
                        <w:r>
                          <w:rPr>
                            <w:rFonts w:ascii="Lucida Sans" w:hAnsi="Lucida Sans"/>
                            <w:b/>
                            <w:spacing w:val="-29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z w:val="17"/>
                          </w:rPr>
                          <w:t>A)</w:t>
                        </w:r>
                        <w:r>
                          <w:rPr>
                            <w:rFonts w:ascii="Lucida Sans" w:hAns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32" w:hRule="exact"/>
                    </w:trPr>
                    <w:tc>
                      <w:tcPr>
                        <w:tcW w:w="1261" w:type="dxa"/>
                        <w:vMerge/>
                        <w:tcBorders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before="103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Volum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spacing w:before="11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deigen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(ml)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53" w:lineRule="auto" w:before="103"/>
                          <w:ind w:left="266" w:right="136" w:hanging="13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ndring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volumet</w:t>
                        </w:r>
                        <w:r>
                          <w:rPr>
                            <w:rFonts w:ascii="Arial" w:hAnsi="Arial"/>
                            <w:b/>
                            <w:spacing w:val="28"/>
                            <w:w w:val="11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deigen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(ml)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1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1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1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0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spacing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5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0" w:right="8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3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6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0"/>
                          <w:ind w:left="0" w:right="8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20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3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before="0"/>
                          <w:ind w:left="0" w:right="8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261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8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/>
                          <w:ind w:left="0" w:right="8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  <w:pict>
          <v:shape style="width:173.1pt;height:283.3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8"/>
                    <w:gridCol w:w="1718"/>
                  </w:tblGrid>
                  <w:tr>
                    <w:trPr>
                      <w:trHeight w:val="629" w:hRule="exact"/>
                    </w:trPr>
                    <w:tc>
                      <w:tcPr>
                        <w:tcW w:w="3436" w:type="dxa"/>
                        <w:gridSpan w:val="2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11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0"/>
                          <w:ind w:left="573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sz w:val="17"/>
                          </w:rPr>
                          <w:t>GJÆR</w:t>
                        </w:r>
                        <w:r>
                          <w:rPr>
                            <w:rFonts w:ascii="Lucida Sans" w:hAnsi="Lucida Sans"/>
                            <w:b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z w:val="17"/>
                          </w:rPr>
                          <w:t>OG</w:t>
                        </w:r>
                        <w:r>
                          <w:rPr>
                            <w:rFonts w:ascii="Lucida Sans" w:hAnsi="Lucida Sans"/>
                            <w:b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z w:val="17"/>
                          </w:rPr>
                          <w:t>SUKKER</w:t>
                        </w:r>
                        <w:r>
                          <w:rPr>
                            <w:rFonts w:ascii="Lucida Sans" w:hAnsi="Lucida Sans"/>
                            <w:b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3"/>
                            <w:sz w:val="17"/>
                          </w:rPr>
                          <w:t>(KOPP</w:t>
                        </w:r>
                        <w:r>
                          <w:rPr>
                            <w:rFonts w:ascii="Lucida Sans" w:hAnsi="Lucida Sans"/>
                            <w:b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z w:val="17"/>
                          </w:rPr>
                          <w:t>B)</w:t>
                        </w:r>
                        <w:r>
                          <w:rPr>
                            <w:rFonts w:ascii="Lucida Sans" w:hAns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before="103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Volum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spacing w:before="11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deigen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(ml)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53" w:lineRule="auto" w:before="103"/>
                          <w:ind w:left="266" w:right="134" w:hanging="13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ndring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volumet</w:t>
                        </w:r>
                        <w:r>
                          <w:rPr>
                            <w:rFonts w:ascii="Arial" w:hAnsi="Arial"/>
                            <w:b/>
                            <w:spacing w:val="28"/>
                            <w:w w:val="11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deigen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(ml)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3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3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tcBorders>
                          <w:top w:val="single" w:sz="7" w:space="0" w:color="A7D6C9"/>
                          <w:left w:val="single" w:sz="7" w:space="0" w:color="A7D6C9"/>
                          <w:bottom w:val="single" w:sz="7" w:space="0" w:color="A7D6C9"/>
                          <w:right w:val="single" w:sz="7" w:space="0" w:color="A7D6C9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Lucida Sans"/>
          <w:sz w:val="20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pgSz w:w="11910" w:h="16840"/>
          <w:pgMar w:top="800" w:bottom="280" w:left="460" w:right="1680"/>
        </w:sectPr>
      </w:pPr>
    </w:p>
    <w:p>
      <w:pPr>
        <w:pStyle w:val="Heading4"/>
        <w:spacing w:line="240" w:lineRule="auto" w:before="52"/>
        <w:ind w:left="1184" w:right="0"/>
        <w:jc w:val="left"/>
      </w:pPr>
      <w:r>
        <w:rPr>
          <w:b/>
          <w:w w:val="90"/>
        </w:rPr>
        <w:t>Mine</w:t>
      </w:r>
      <w:r>
        <w:rPr>
          <w:b/>
          <w:spacing w:val="46"/>
          <w:w w:val="90"/>
        </w:rPr>
        <w:t> </w:t>
      </w:r>
      <w:r>
        <w:rPr>
          <w:b/>
          <w:spacing w:val="-1"/>
          <w:w w:val="90"/>
        </w:rPr>
        <w:t>konklusjoner</w:t>
      </w:r>
      <w:r>
        <w:rPr/>
      </w:r>
    </w:p>
    <w:p>
      <w:pPr>
        <w:numPr>
          <w:ilvl w:val="2"/>
          <w:numId w:val="6"/>
        </w:numPr>
        <w:tabs>
          <w:tab w:pos="1350" w:val="left" w:leader="none"/>
        </w:tabs>
        <w:spacing w:before="173"/>
        <w:ind w:left="1349" w:right="0" w:hanging="16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-1"/>
          <w:w w:val="105"/>
          <w:sz w:val="19"/>
          <w:szCs w:val="19"/>
        </w:rPr>
        <w:t>Hv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ﬁkk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deigen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til</w:t>
      </w:r>
      <w:r>
        <w:rPr>
          <w:rFonts w:ascii="Arial" w:hAnsi="Arial" w:cs="Arial" w:eastAsia="Arial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å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heve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over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beholderen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?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numPr>
          <w:ilvl w:val="2"/>
          <w:numId w:val="6"/>
        </w:numPr>
        <w:tabs>
          <w:tab w:pos="1368" w:val="left" w:leader="none"/>
        </w:tabs>
        <w:spacing w:before="0"/>
        <w:ind w:left="1367" w:right="0" w:hanging="18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w w:val="105"/>
          <w:sz w:val="19"/>
        </w:rPr>
        <w:t>Hv</w:t>
      </w:r>
      <w:r>
        <w:rPr>
          <w:rFonts w:ascii="Arial"/>
          <w:spacing w:val="-2"/>
          <w:w w:val="105"/>
          <w:sz w:val="19"/>
        </w:rPr>
        <w:t>a</w:t>
      </w:r>
      <w:r>
        <w:rPr>
          <w:rFonts w:ascii="Arial"/>
          <w:spacing w:val="-26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kalles</w:t>
      </w:r>
      <w:r>
        <w:rPr>
          <w:rFonts w:ascii="Arial"/>
          <w:spacing w:val="-25"/>
          <w:w w:val="105"/>
          <w:sz w:val="19"/>
        </w:rPr>
        <w:t> </w:t>
      </w:r>
      <w:r>
        <w:rPr>
          <w:rFonts w:ascii="Arial"/>
          <w:w w:val="105"/>
          <w:sz w:val="19"/>
        </w:rPr>
        <w:t>denne</w:t>
      </w:r>
      <w:r>
        <w:rPr>
          <w:rFonts w:ascii="Arial"/>
          <w:spacing w:val="-25"/>
          <w:w w:val="105"/>
          <w:sz w:val="19"/>
        </w:rPr>
        <w:t> </w:t>
      </w:r>
      <w:r>
        <w:rPr>
          <w:rFonts w:ascii="Arial"/>
          <w:spacing w:val="-1"/>
          <w:w w:val="105"/>
          <w:sz w:val="19"/>
        </w:rPr>
        <w:t>pr</w:t>
      </w:r>
      <w:r>
        <w:rPr>
          <w:rFonts w:ascii="Arial"/>
          <w:spacing w:val="-2"/>
          <w:w w:val="105"/>
          <w:sz w:val="19"/>
        </w:rPr>
        <w:t>osessen?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numPr>
          <w:ilvl w:val="2"/>
          <w:numId w:val="6"/>
        </w:numPr>
        <w:tabs>
          <w:tab w:pos="1370" w:val="left" w:leader="none"/>
        </w:tabs>
        <w:spacing w:before="0"/>
        <w:ind w:left="1369" w:right="0" w:hanging="18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4"/>
          <w:w w:val="105"/>
          <w:sz w:val="19"/>
        </w:rPr>
        <w:t>Hv</w:t>
      </w:r>
      <w:r>
        <w:rPr>
          <w:rFonts w:ascii="Arial"/>
          <w:spacing w:val="-3"/>
          <w:w w:val="105"/>
          <w:sz w:val="19"/>
        </w:rPr>
        <w:t>orfor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-3"/>
          <w:w w:val="105"/>
          <w:sz w:val="19"/>
        </w:rPr>
        <w:t>beveget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deigen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i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beholder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B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seg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spacing w:val="-5"/>
          <w:w w:val="105"/>
          <w:sz w:val="19"/>
        </w:rPr>
        <w:t>raskere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enn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beholder</w:t>
      </w:r>
      <w:r>
        <w:rPr>
          <w:rFonts w:ascii="Arial"/>
          <w:spacing w:val="-22"/>
          <w:w w:val="105"/>
          <w:sz w:val="19"/>
        </w:rPr>
        <w:t> </w:t>
      </w:r>
      <w:r>
        <w:rPr>
          <w:rFonts w:ascii="Arial"/>
          <w:spacing w:val="-6"/>
          <w:w w:val="105"/>
          <w:sz w:val="19"/>
        </w:rPr>
        <w:t>A</w:t>
      </w:r>
      <w:r>
        <w:rPr>
          <w:rFonts w:ascii="Arial"/>
          <w:spacing w:val="-7"/>
          <w:w w:val="105"/>
          <w:sz w:val="19"/>
        </w:rPr>
        <w:t>?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604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2"/>
          <w:sz w:val="17"/>
        </w:rPr>
        <w:t>Visst</w:t>
      </w:r>
      <w:r>
        <w:rPr>
          <w:rFonts w:ascii="Lucida Sans"/>
          <w:b/>
          <w:spacing w:val="-1"/>
          <w:sz w:val="17"/>
        </w:rPr>
        <w:t>e</w:t>
      </w:r>
      <w:r>
        <w:rPr>
          <w:rFonts w:ascii="Lucida Sans"/>
          <w:b/>
          <w:spacing w:val="-28"/>
          <w:sz w:val="17"/>
        </w:rPr>
        <w:t> </w:t>
      </w:r>
      <w:r>
        <w:rPr>
          <w:rFonts w:ascii="Lucida Sans"/>
          <w:b/>
          <w:sz w:val="17"/>
        </w:rPr>
        <w:t>du</w:t>
      </w:r>
      <w:r>
        <w:rPr>
          <w:rFonts w:ascii="Lucida Sans"/>
          <w:b/>
          <w:spacing w:val="-28"/>
          <w:sz w:val="17"/>
        </w:rPr>
        <w:t> </w:t>
      </w:r>
      <w:r>
        <w:rPr>
          <w:rFonts w:ascii="Lucida Sans"/>
          <w:b/>
          <w:spacing w:val="-2"/>
          <w:sz w:val="17"/>
        </w:rPr>
        <w:t>dette?</w:t>
      </w:r>
      <w:r>
        <w:rPr>
          <w:rFonts w:ascii="Lucida Sans"/>
          <w:sz w:val="17"/>
        </w:rPr>
      </w:r>
    </w:p>
    <w:p>
      <w:pPr>
        <w:spacing w:line="288" w:lineRule="auto" w:before="109"/>
        <w:ind w:left="604" w:right="588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1"/>
          <w:w w:val="95"/>
          <w:sz w:val="17"/>
        </w:rPr>
        <w:t>E</w:t>
      </w:r>
      <w:r>
        <w:rPr>
          <w:rFonts w:ascii="Lucida Sans"/>
          <w:b/>
          <w:spacing w:val="-2"/>
          <w:w w:val="95"/>
          <w:sz w:val="17"/>
        </w:rPr>
        <w:t>n</w:t>
      </w:r>
      <w:r>
        <w:rPr>
          <w:rFonts w:ascii="Lucida Sans"/>
          <w:b/>
          <w:spacing w:val="-30"/>
          <w:w w:val="95"/>
          <w:sz w:val="17"/>
        </w:rPr>
        <w:t> </w:t>
      </w:r>
      <w:r>
        <w:rPr>
          <w:rFonts w:ascii="Lucida Sans"/>
          <w:b/>
          <w:w w:val="95"/>
          <w:sz w:val="17"/>
        </w:rPr>
        <w:t>gjennomsnittlig</w:t>
      </w:r>
      <w:r>
        <w:rPr>
          <w:rFonts w:ascii="Lucida Sans"/>
          <w:b/>
          <w:spacing w:val="25"/>
          <w:w w:val="93"/>
          <w:sz w:val="17"/>
        </w:rPr>
        <w:t> </w:t>
      </w:r>
      <w:r>
        <w:rPr>
          <w:rFonts w:ascii="Lucida Sans"/>
          <w:b/>
          <w:spacing w:val="-1"/>
          <w:w w:val="95"/>
          <w:sz w:val="17"/>
        </w:rPr>
        <w:t>voksen</w:t>
      </w:r>
      <w:r>
        <w:rPr>
          <w:rFonts w:ascii="Lucida Sans"/>
          <w:b/>
          <w:spacing w:val="-24"/>
          <w:w w:val="95"/>
          <w:sz w:val="17"/>
        </w:rPr>
        <w:t> </w:t>
      </w:r>
      <w:r>
        <w:rPr>
          <w:rFonts w:ascii="Lucida Sans"/>
          <w:b/>
          <w:w w:val="95"/>
          <w:sz w:val="17"/>
        </w:rPr>
        <w:t>har</w:t>
      </w:r>
      <w:r>
        <w:rPr>
          <w:rFonts w:ascii="Lucida Sans"/>
          <w:b/>
          <w:spacing w:val="-27"/>
          <w:w w:val="95"/>
          <w:sz w:val="17"/>
        </w:rPr>
        <w:t> </w:t>
      </w:r>
      <w:r>
        <w:rPr>
          <w:rFonts w:ascii="Lucida Sans"/>
          <w:b/>
          <w:spacing w:val="-2"/>
          <w:w w:val="95"/>
          <w:sz w:val="17"/>
        </w:rPr>
        <w:t>cirk</w:t>
      </w:r>
      <w:r>
        <w:rPr>
          <w:rFonts w:ascii="Lucida Sans"/>
          <w:b/>
          <w:spacing w:val="-1"/>
          <w:w w:val="95"/>
          <w:sz w:val="17"/>
        </w:rPr>
        <w:t>a</w:t>
      </w:r>
      <w:r>
        <w:rPr>
          <w:rFonts w:ascii="Lucida Sans"/>
          <w:sz w:val="17"/>
        </w:rPr>
      </w:r>
    </w:p>
    <w:p>
      <w:pPr>
        <w:spacing w:line="288" w:lineRule="auto" w:before="1"/>
        <w:ind w:left="604" w:right="545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2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4"/>
          <w:w w:val="95"/>
          <w:sz w:val="17"/>
          <w:szCs w:val="17"/>
        </w:rPr>
        <w:t>k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g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gode</w:t>
      </w:r>
      <w:r>
        <w:rPr>
          <w:rFonts w:ascii="Lucida Sans" w:hAnsi="Lucida Sans" w:cs="Lucida Sans" w:eastAsia="Lucida Sans"/>
          <w:b/>
          <w:bCs/>
          <w:spacing w:val="-1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mikr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ober</w:t>
      </w:r>
      <w:r>
        <w:rPr>
          <w:rFonts w:ascii="Lucida Sans" w:hAnsi="Lucida Sans" w:cs="Lucida Sans" w:eastAsia="Lucida Sans"/>
          <w:b/>
          <w:bCs/>
          <w:spacing w:val="2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i</w:t>
      </w:r>
      <w:r>
        <w:rPr>
          <w:rFonts w:ascii="Lucida Sans" w:hAnsi="Lucida Sans" w:cs="Lucida Sans" w:eastAsia="Lucida Sans"/>
          <w:b/>
          <w:bCs/>
          <w:spacing w:val="-2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tarmene</w:t>
      </w:r>
      <w:r>
        <w:rPr>
          <w:rFonts w:ascii="Lucida Sans" w:hAnsi="Lucida Sans" w:cs="Lucida Sans" w:eastAsia="Lucida Sans"/>
          <w:b/>
          <w:bCs/>
          <w:spacing w:val="-21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–</w:t>
      </w:r>
      <w:r>
        <w:rPr>
          <w:rFonts w:ascii="Lucida Sans" w:hAnsi="Lucida Sans" w:cs="Lucida Sans" w:eastAsia="Lucida Sans"/>
          <w:b/>
          <w:bCs/>
          <w:spacing w:val="-22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z w:val="17"/>
          <w:szCs w:val="17"/>
        </w:rPr>
        <w:t>den</w:t>
      </w:r>
      <w:r>
        <w:rPr>
          <w:rFonts w:ascii="Lucida Sans" w:hAnsi="Lucida Sans" w:cs="Lucida Sans" w:eastAsia="Lucida Sans"/>
          <w:b/>
          <w:bCs/>
          <w:w w:val="97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samme</w:t>
      </w:r>
      <w:r>
        <w:rPr>
          <w:rFonts w:ascii="Lucida Sans" w:hAnsi="Lucida Sans" w:cs="Lucida Sans" w:eastAsia="Lucida Sans"/>
          <w:b/>
          <w:bCs/>
          <w:spacing w:val="-10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v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ekten</w:t>
      </w:r>
      <w:r>
        <w:rPr>
          <w:rFonts w:ascii="Lucida Sans" w:hAnsi="Lucida Sans" w:cs="Lucida Sans" w:eastAsia="Lucida Sans"/>
          <w:b/>
          <w:bCs/>
          <w:spacing w:val="-4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som</w:t>
      </w:r>
      <w:r>
        <w:rPr>
          <w:rFonts w:ascii="Lucida Sans" w:hAnsi="Lucida Sans" w:cs="Lucida Sans" w:eastAsia="Lucida Sans"/>
          <w:b/>
          <w:bCs/>
          <w:spacing w:val="26"/>
          <w:w w:val="94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to</w:t>
      </w:r>
      <w:r>
        <w:rPr>
          <w:rFonts w:ascii="Lucida Sans" w:hAnsi="Lucida Sans" w:cs="Lucida Sans" w:eastAsia="Lucida Sans"/>
          <w:b/>
          <w:bCs/>
          <w:spacing w:val="-23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poser</w:t>
      </w:r>
      <w:r>
        <w:rPr>
          <w:rFonts w:ascii="Lucida Sans" w:hAnsi="Lucida Sans" w:cs="Lucida Sans" w:eastAsia="Lucida Sans"/>
          <w:b/>
          <w:bCs/>
          <w:spacing w:val="-2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sukk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3"/>
          <w:w w:val="95"/>
          <w:sz w:val="17"/>
          <w:szCs w:val="17"/>
        </w:rPr>
        <w:t>.</w:t>
      </w:r>
      <w:r>
        <w:rPr>
          <w:rFonts w:ascii="Lucida Sans" w:hAnsi="Lucida Sans" w:cs="Lucida Sans" w:eastAsia="Lucida Sans"/>
          <w:sz w:val="17"/>
          <w:szCs w:val="17"/>
        </w:rPr>
      </w:r>
    </w:p>
    <w:p>
      <w:pPr>
        <w:spacing w:after="0" w:line="288" w:lineRule="auto"/>
        <w:jc w:val="left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1910" w:h="16840"/>
          <w:pgMar w:top="560" w:bottom="280" w:left="460" w:right="1680"/>
          <w:cols w:num="2" w:equalWidth="0">
            <w:col w:w="6980" w:space="40"/>
            <w:col w:w="2750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group style="position:absolute;margin-left:0pt;margin-top:.000015pt;width:586.8pt;height:841.9pt;mso-position-horizontal-relative:page;mso-position-vertical-relative:page;z-index:-28240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2821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30;top:1187;width:9174;height:13459" coordorigin="1230,1187" coordsize="9174,13459">
              <v:shape style="position:absolute;left:1230;top:1187;width:9174;height:13459" coordorigin="1230,1187" coordsize="9174,13459" path="m10116,14645l1519,14645,1495,14644,1428,14631,1367,14602,1315,14560,1274,14507,1245,14446,1231,14378,1230,14354,1230,1478,1239,1408,1263,1345,1300,1289,1349,1243,1407,1210,1472,1191,1519,1187,10116,1187,10185,1195,10248,1219,10303,1257,10321,1274,1519,1274,1496,1276,1432,1294,1379,1331,1340,1384,1319,1447,1317,14354,1318,14377,1336,14442,1373,14495,1425,14535,1488,14556,10321,14558,10320,14560,10268,14602,10207,14631,10139,14644,10116,14645xe" filled="true" fillcolor="#14ab87" stroked="false">
                <v:path arrowok="t"/>
                <v:fill type="solid"/>
              </v:shape>
              <v:shape style="position:absolute;left:1230;top:1187;width:9174;height:13459" coordorigin="1230,1187" coordsize="9174,13459" path="m10321,14558l10116,14558,10139,14557,10161,14553,10222,14528,10270,14485,10304,14429,10318,14362,10318,1478,10316,1455,10298,1391,10261,1337,10209,1298,10147,1277,1519,1274,10321,1274,10361,1325,10390,1386,10403,1455,10404,1478,10404,14354,10396,14424,10372,14488,10335,14544,10321,14558xe" filled="true" fillcolor="#14ab87" stroked="false">
                <v:path arrowok="t"/>
                <v:fill type="solid"/>
              </v:shape>
            </v:group>
            <v:group style="position:absolute;left:9852;top:995;width:738;height:745" coordorigin="9852,995" coordsize="738,745">
              <v:shape style="position:absolute;left:9852;top:995;width:738;height:745" coordorigin="9852,995" coordsize="738,745" path="m10221,1739l10161,1735,10077,1710,10003,1668,9941,1609,9893,1538,9863,1456,9852,1367,9853,1336,9871,1249,9907,1171,9960,1104,10027,1050,10104,1014,10191,996,10221,995,10251,996,10337,1014,10415,1050,10482,1104,10534,1171,10571,1249,10589,1336,10590,1367,10589,1398,10571,1485,10534,1563,10482,1630,10415,1684,10337,1720,10251,1738,10221,1739xe" filled="true" fillcolor="#14ab87" stroked="false">
                <v:path arrowok="t"/>
                <v:fill type="solid"/>
              </v:shape>
            </v:group>
            <v:group style="position:absolute;left:10115;top:1135;width:2;height:2" coordorigin="10115,1135" coordsize="2,2">
              <v:shape style="position:absolute;left:10115;top:1135;width:2;height:2" coordorigin="10115,1135" coordsize="1,1" path="m10115,1136l10115,1135,10115,1136xe" filled="true" fillcolor="#ffffff" stroked="false">
                <v:path arrowok="t"/>
                <v:fill type="solid"/>
              </v:shape>
            </v:group>
            <v:group style="position:absolute;left:9954;top:1073;width:537;height:588" coordorigin="9954,1073" coordsize="537,588">
              <v:shape style="position:absolute;left:9954;top:1073;width:537;height:588" coordorigin="9954,1073" coordsize="537,588" path="m10283,1145l10177,1145,10186,1142,10203,1140,10203,1082,10213,1073,10238,1073,10247,1082,10247,1140,10252,1140,10257,1141,10269,1142,10283,1145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380,1160l10327,1160,10331,1154,10344,1134,10349,1124,10363,1120,10383,1134,10386,1147,10380,1156,10380,1160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123,1227l10052,1227,10065,1210,10079,1196,10094,1185,10078,1158,10072,1148,10075,1135,10086,1128,10096,1123,10109,1126,10115,1136,10116,1137,10119,1142,10146,1155,10313,1155,10327,1160,10380,1160,10374,1190,10240,1190,10212,1191,10154,1208,10125,1225,10123,1227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313,1155l10146,1155,10169,1147,10177,1145,10177,1145,10283,1145,10287,1146,10307,1152,10313,1155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435,1412l10276,1412,10295,1411,10317,1409,10376,1392,10396,1377,10400,1374,10402,1371,10404,1369,10403,1365,10388,1290,10351,1239,10300,1206,10240,1190,10374,1190,10389,1203,10404,1217,10418,1232,10489,1232,10487,1240,10476,1247,10437,1274,10444,1293,10449,1312,10453,1332,10455,1351,10454,1374,10454,1381,10451,1387,10446,1399,10438,1409,10435,1412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059,1340l9979,1340,10007,1329,10010,1308,10013,1290,10015,1269,9977,1247,9968,1240,9963,1227,9970,1217,9976,1206,9989,1203,10000,1209,10052,1227,10123,1227,10113,1235,10101,1247,10090,1261,10080,1278,10071,1298,10063,1320,10059,1340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489,1232l10418,1232,10459,1206,10464,1203,10477,1206,10484,1217,10491,1227,10489,1232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289,1463l10216,1455,10150,1426,10104,1365,10099,1330,10112,1345,10126,1359,10192,1396,10260,1411,10276,1412,10435,1412,10431,1416,10354,1454,10308,1462,10289,1463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9990,1523l9977,1519,9971,1509,9965,1498,9970,1485,9980,1478,10017,1443,10011,1424,10007,1404,10004,1384,9964,1384,9954,1375,9954,1351,9964,1340,9976,1340,9979,1340,10059,1340,10058,1344,10055,1370,10055,1374,10076,1447,10113,1496,10038,1496,10001,1517,9990,1523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360,1542l10244,1542,10267,1540,10288,1536,10359,1510,10392,1489,10382,1507,10371,1524,10359,1539,10360,1542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075,1575l10092,1548,10087,1544,10081,1539,10067,1526,10038,1496,10113,1496,10113,1496,10129,1511,10186,1536,10244,1542,10360,1542,10376,1568,10079,1568,10075,1575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096,1605l10086,1598,10076,1592,10073,1578,10079,1568,10376,1568,10378,1571,10129,1571,10116,1592,10110,1603,10096,1605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234,1661l10222,1661,10212,1651,10211,1638,10207,1593,10191,1591,10172,1587,10151,1580,10129,1571,10378,1571,10380,1574,10311,1574,10294,1582,10275,1589,10254,1596,10255,1638,10256,1650,10246,1660,10234,1661xe" filled="true" fillcolor="#ffffff" stroked="false">
                <v:path arrowok="t"/>
                <v:fill type="solid"/>
              </v:shape>
              <v:shape style="position:absolute;left:9954;top:1073;width:537;height:588" coordorigin="9954,1073" coordsize="537,588" path="m10362,1608l10349,1606,10343,1597,10342,1595,10338,1588,10311,1574,10380,1574,10385,1583,10382,1596,10371,1603,10362,1608xe" filled="true" fillcolor="#ffffff" stroked="false">
                <v:path arrowok="t"/>
                <v:fill type="solid"/>
              </v:shape>
            </v:group>
            <v:group style="position:absolute;left:10342;top:1595;width:3;height:4" coordorigin="10342,1595" coordsize="3,4">
              <v:shape style="position:absolute;left:10342;top:1595;width:3;height:4" coordorigin="10342,1595" coordsize="3,4" path="m10342,1596l10342,1596,10342,1595,10342,1596xe" filled="true" fillcolor="#ffffff" stroked="false">
                <v:path arrowok="t"/>
                <v:fill type="solid"/>
              </v:shape>
              <v:shape style="position:absolute;left:10342;top:1595;width:3;height:4" coordorigin="10342,1595" coordsize="3,4" path="m10344,1599l10342,1596,10343,1597,10344,1599xe" filled="true" fillcolor="#ffffff" stroked="false">
                <v:path arrowok="t"/>
                <v:fill type="solid"/>
              </v:shape>
            </v:group>
            <v:group style="position:absolute;left:10148;top:1251;width:63;height:62" coordorigin="10148,1251" coordsize="63,62">
              <v:shape style="position:absolute;left:10148;top:1251;width:63;height:62" coordorigin="10148,1251" coordsize="63,62" path="m10163,1312l10151,1297,10148,1271,10161,1256,10186,1251,10204,1262,10211,1283,10211,1283,10206,1300,10190,1310,10163,1312xe" filled="true" fillcolor="#ffffff" stroked="false">
                <v:path arrowok="t"/>
                <v:fill type="solid"/>
              </v:shape>
            </v:group>
            <v:group style="position:absolute;left:10300;top:1309;width:48;height:49" coordorigin="10300,1309" coordsize="48,49">
              <v:shape style="position:absolute;left:10300;top:1309;width:48;height:49" coordorigin="10300,1309" coordsize="48,49" path="m10337,1358l10311,1358,10300,1347,10300,1320,10311,1309,10337,1309,10348,1320,10348,1347,10337,1358xe" filled="true" fillcolor="#ffffff" stroked="false">
                <v:path arrowok="t"/>
                <v:fill type="solid"/>
              </v:shape>
            </v:group>
            <v:group style="position:absolute;left:1814;top:11486;width:5474;height:2" coordorigin="1814,11486" coordsize="5474,2">
              <v:shape style="position:absolute;left:1814;top:11486;width:5474;height:2" coordorigin="1814,11486" coordsize="5474,0" path="m1814,11486l7288,11486e" filled="false" stroked="true" strokeweight=".430393pt" strokecolor="#000000">
                <v:path arrowok="t"/>
              </v:shape>
            </v:group>
            <v:group style="position:absolute;left:1814;top:12323;width:5474;height:2" coordorigin="1814,12323" coordsize="5474,2">
              <v:shape style="position:absolute;left:1814;top:12323;width:5474;height:2" coordorigin="1814,12323" coordsize="5474,0" path="m1814,12323l7288,12323e" filled="false" stroked="true" strokeweight=".430393pt" strokecolor="#000000">
                <v:path arrowok="t"/>
              </v:shape>
            </v:group>
            <v:group style="position:absolute;left:1814;top:13153;width:5474;height:2" coordorigin="1814,13153" coordsize="5474,2">
              <v:shape style="position:absolute;left:1814;top:13153;width:5474;height:2" coordorigin="1814,13153" coordsize="5474,0" path="m1814,13153l7288,13153e" filled="false" stroked="true" strokeweight=".430393pt" strokecolor="#000000">
                <v:path arrowok="t"/>
              </v:shape>
            </v:group>
            <v:group style="position:absolute;left:7826;top:10440;width:2129;height:2410" coordorigin="7826,10440" coordsize="2129,2410">
              <v:shape style="position:absolute;left:7826;top:10440;width:2129;height:2410" coordorigin="7826,10440" coordsize="2129,2410" path="m9808,12850l7972,12850,7949,12848,7888,12824,7845,12776,7826,12712,7826,10587,7828,10564,7853,10503,7901,10459,7964,10441,9808,10440,9831,10442,9892,10467,9936,10515,9954,10579,9954,12704,9953,12727,9928,12788,9880,12831,9816,12850,9808,12850xe" filled="true" fillcolor="#a7d6c9" stroked="false">
                <v:path arrowok="t"/>
                <v:fill type="solid"/>
              </v:shape>
            </v:group>
            <v:group style="position:absolute;left:1652;top:13437;width:8303;height:841" coordorigin="1652,13437" coordsize="8303,841">
              <v:shape style="position:absolute;left:1652;top:13437;width:8303;height:841" coordorigin="1652,13437" coordsize="8303,841" path="m9808,14277l1798,14277,1776,14276,1715,14251,1671,14203,1653,14139,1652,13584,1654,13561,1679,13500,1727,13456,1791,13438,9808,13437,9831,13439,9892,13464,9936,13512,9954,13576,9954,14131,9953,14154,9928,14215,9880,14259,9816,14277,9808,14277xe" filled="true" fillcolor="#a7d6c9" stroked="false">
                <v:path arrowok="t"/>
                <v:fill type="solid"/>
              </v:shape>
              <v:shape style="position:absolute;left:8095;top:2147;width:1983;height:2361" type="#_x0000_t75" stroked="false">
                <v:imagedata r:id="rId17" o:title="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72"/>
        <w:ind w:left="1451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2"/>
          <w:w w:val="95"/>
          <w:sz w:val="17"/>
        </w:rPr>
        <w:t>Fascinerende</w:t>
      </w:r>
      <w:r>
        <w:rPr>
          <w:rFonts w:ascii="Lucida Sans"/>
          <w:b/>
          <w:spacing w:val="26"/>
          <w:w w:val="95"/>
          <w:sz w:val="17"/>
        </w:rPr>
        <w:t> </w:t>
      </w:r>
      <w:r>
        <w:rPr>
          <w:rFonts w:ascii="Lucida Sans"/>
          <w:b/>
          <w:spacing w:val="-1"/>
          <w:w w:val="95"/>
          <w:sz w:val="17"/>
        </w:rPr>
        <w:t>fakta</w:t>
      </w:r>
      <w:r>
        <w:rPr>
          <w:rFonts w:ascii="Lucida Sans"/>
          <w:sz w:val="17"/>
        </w:rPr>
      </w:r>
    </w:p>
    <w:p>
      <w:pPr>
        <w:spacing w:before="109"/>
        <w:ind w:left="1451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spacing w:val="-2"/>
          <w:sz w:val="17"/>
        </w:rPr>
        <w:t>Det</w:t>
      </w:r>
      <w:r>
        <w:rPr>
          <w:rFonts w:ascii="Lucida Sans"/>
          <w:b/>
          <w:spacing w:val="-40"/>
          <w:sz w:val="17"/>
        </w:rPr>
        <w:t> </w:t>
      </w:r>
      <w:r>
        <w:rPr>
          <w:rFonts w:ascii="Lucida Sans"/>
          <w:b/>
          <w:sz w:val="17"/>
        </w:rPr>
        <w:t>er</w:t>
      </w:r>
      <w:r>
        <w:rPr>
          <w:rFonts w:ascii="Lucida Sans"/>
          <w:b/>
          <w:spacing w:val="-42"/>
          <w:sz w:val="17"/>
        </w:rPr>
        <w:t> </w:t>
      </w:r>
      <w:r>
        <w:rPr>
          <w:rFonts w:ascii="Lucida Sans"/>
          <w:b/>
          <w:sz w:val="17"/>
        </w:rPr>
        <w:t>trillioner</w:t>
      </w:r>
      <w:r>
        <w:rPr>
          <w:rFonts w:ascii="Lucida Sans"/>
          <w:b/>
          <w:spacing w:val="-42"/>
          <w:sz w:val="17"/>
        </w:rPr>
        <w:t> </w:t>
      </w:r>
      <w:r>
        <w:rPr>
          <w:rFonts w:ascii="Lucida Sans"/>
          <w:b/>
          <w:spacing w:val="-3"/>
          <w:sz w:val="17"/>
        </w:rPr>
        <w:t>av</w:t>
      </w:r>
      <w:r>
        <w:rPr>
          <w:rFonts w:ascii="Lucida Sans"/>
          <w:b/>
          <w:spacing w:val="-41"/>
          <w:sz w:val="17"/>
        </w:rPr>
        <w:t> </w:t>
      </w:r>
      <w:r>
        <w:rPr>
          <w:rFonts w:ascii="Lucida Sans"/>
          <w:b/>
          <w:sz w:val="17"/>
        </w:rPr>
        <w:t>snille</w:t>
      </w:r>
      <w:r>
        <w:rPr>
          <w:rFonts w:ascii="Lucida Sans"/>
          <w:b/>
          <w:spacing w:val="-40"/>
          <w:sz w:val="17"/>
        </w:rPr>
        <w:t> </w:t>
      </w:r>
      <w:r>
        <w:rPr>
          <w:rFonts w:ascii="Lucida Sans"/>
          <w:b/>
          <w:spacing w:val="-2"/>
          <w:sz w:val="17"/>
        </w:rPr>
        <w:t>bakterier</w:t>
      </w:r>
      <w:r>
        <w:rPr>
          <w:rFonts w:ascii="Lucida Sans"/>
          <w:b/>
          <w:spacing w:val="-42"/>
          <w:sz w:val="17"/>
        </w:rPr>
        <w:t> </w:t>
      </w:r>
      <w:r>
        <w:rPr>
          <w:rFonts w:ascii="Lucida Sans"/>
          <w:b/>
          <w:sz w:val="17"/>
        </w:rPr>
        <w:t>i</w:t>
      </w:r>
      <w:r>
        <w:rPr>
          <w:rFonts w:ascii="Lucida Sans"/>
          <w:b/>
          <w:spacing w:val="-40"/>
          <w:sz w:val="17"/>
        </w:rPr>
        <w:t> </w:t>
      </w:r>
      <w:r>
        <w:rPr>
          <w:rFonts w:ascii="Lucida Sans"/>
          <w:b/>
          <w:sz w:val="17"/>
        </w:rPr>
        <w:t>en</w:t>
      </w:r>
      <w:r>
        <w:rPr>
          <w:rFonts w:ascii="Lucida Sans"/>
          <w:b/>
          <w:spacing w:val="-39"/>
          <w:sz w:val="17"/>
        </w:rPr>
        <w:t> </w:t>
      </w:r>
      <w:r>
        <w:rPr>
          <w:rFonts w:ascii="Lucida Sans"/>
          <w:b/>
          <w:sz w:val="17"/>
        </w:rPr>
        <w:t>normal</w:t>
      </w:r>
      <w:r>
        <w:rPr>
          <w:rFonts w:ascii="Lucida Sans"/>
          <w:b/>
          <w:spacing w:val="-42"/>
          <w:sz w:val="17"/>
        </w:rPr>
        <w:t> </w:t>
      </w:r>
      <w:r>
        <w:rPr>
          <w:rFonts w:ascii="Lucida Sans"/>
          <w:b/>
          <w:spacing w:val="-2"/>
          <w:sz w:val="17"/>
        </w:rPr>
        <w:t>mennesk</w:t>
      </w:r>
      <w:r>
        <w:rPr>
          <w:rFonts w:ascii="Lucida Sans"/>
          <w:b/>
          <w:spacing w:val="-1"/>
          <w:sz w:val="17"/>
        </w:rPr>
        <w:t>e</w:t>
      </w:r>
      <w:r>
        <w:rPr>
          <w:rFonts w:ascii="Lucida Sans"/>
          <w:b/>
          <w:spacing w:val="-40"/>
          <w:sz w:val="17"/>
        </w:rPr>
        <w:t> </w:t>
      </w:r>
      <w:r>
        <w:rPr>
          <w:rFonts w:ascii="Lucida Sans"/>
          <w:b/>
          <w:sz w:val="17"/>
        </w:rPr>
        <w:t>mage.</w:t>
      </w:r>
      <w:r>
        <w:rPr>
          <w:rFonts w:asci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pStyle w:val="Heading3"/>
        <w:spacing w:line="240" w:lineRule="auto"/>
        <w:ind w:left="1184" w:right="0"/>
        <w:jc w:val="left"/>
        <w:rPr>
          <w:b w:val="0"/>
          <w:bCs w:val="0"/>
        </w:rPr>
      </w:pPr>
      <w:r>
        <w:rPr>
          <w:color w:val="FFFFFF"/>
          <w:spacing w:val="-1"/>
        </w:rPr>
        <w:t>Mikroorganismer:</w:t>
      </w:r>
      <w:r>
        <w:rPr>
          <w:color w:val="FFFFFF"/>
          <w:spacing w:val="47"/>
        </w:rPr>
        <w:t> </w:t>
      </w:r>
      <w:r>
        <w:rPr>
          <w:color w:val="FFFFFF"/>
        </w:rPr>
        <w:t>Nyttige</w:t>
      </w:r>
      <w:r>
        <w:rPr>
          <w:color w:val="FFFFFF"/>
          <w:spacing w:val="47"/>
        </w:rPr>
        <w:t> </w:t>
      </w:r>
      <w:r>
        <w:rPr>
          <w:color w:val="FFFFFF"/>
          <w:spacing w:val="-1"/>
        </w:rPr>
        <w:t>mikrober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36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58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28192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816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16;top:1196;width:9175;height:13460" coordorigin="1516,1196" coordsize="9175,13460">
              <v:shape style="position:absolute;left:1516;top:1196;width:9175;height:13460" coordorigin="1516,1196" coordsize="9175,13460" path="m10402,14656l1804,14656,1781,14655,1713,14641,1652,14612,1600,14570,1559,14518,1530,14456,1517,14388,1516,14364,1516,1487,1524,1417,1548,1353,1585,1298,1634,1252,1692,1219,1758,1200,1804,1196,10402,1196,10471,1204,10534,1228,10590,1266,10608,1283,1804,1283,1781,1285,1718,1303,1664,1340,1625,1393,1605,1456,1602,14364,1603,14387,1622,14452,1659,14506,1710,14545,1773,14566,10608,14568,10606,14570,10554,14612,10493,14641,10425,14655,10402,14656xe" filled="true" fillcolor="#14ab87" stroked="false">
                <v:path arrowok="t"/>
                <v:fill type="solid"/>
              </v:shape>
              <v:shape style="position:absolute;left:1516;top:1196;width:9175;height:13460" coordorigin="1516,1196" coordsize="9175,13460" path="m10608,14568l10402,14568,10425,14567,10447,14563,10508,14538,10557,14495,10590,14439,10604,14373,10604,1487,10603,1464,10584,1400,10547,1346,10496,1307,10433,1286,1804,1283,10608,1283,10647,1334,10676,1395,10690,1463,10691,1487,10691,14364,10682,14434,10658,14498,10621,14554,10608,14568xe" filled="true" fillcolor="#14ab87" stroked="false">
                <v:path arrowok="t"/>
                <v:fill type="solid"/>
              </v:shape>
            </v:group>
            <v:group style="position:absolute;left:10138;top:1003;width:738;height:745" coordorigin="10138,1003" coordsize="738,745">
              <v:shape style="position:absolute;left:10138;top:1003;width:738;height:745" coordorigin="10138,1003" coordsize="738,745" path="m10507,1748l10447,1743,10363,1719,10289,1676,10227,1618,10179,1547,10149,1465,10138,1376,10139,1345,10157,1258,10193,1180,10246,1113,10313,1059,10390,1022,10477,1005,10507,1003,10537,1005,10624,1022,10701,1059,10768,1113,10821,1180,10857,1258,10875,1345,10876,1376,10875,1406,10857,1494,10821,1572,10768,1639,10701,1693,10624,1729,10537,1747,10507,1748xe" filled="true" fillcolor="#14ab87" stroked="false">
                <v:path arrowok="t"/>
                <v:fill type="solid"/>
              </v:shape>
            </v:group>
            <v:group style="position:absolute;left:10401;top:1144;width:2;height:2" coordorigin="10401,1144" coordsize="2,2">
              <v:shape style="position:absolute;left:10401;top:1144;width:2;height:2" coordorigin="10401,1144" coordsize="1,1" path="m10401,1145l10401,1144,10401,1145xe" filled="true" fillcolor="#ffffff" stroked="false">
                <v:path arrowok="t"/>
                <v:fill type="solid"/>
              </v:shape>
            </v:group>
            <v:group style="position:absolute;left:10241;top:1082;width:537;height:588" coordorigin="10241,1082" coordsize="537,588">
              <v:shape style="position:absolute;left:10241;top:1082;width:537;height:588" coordorigin="10241,1082" coordsize="537,588" path="m10569,1154l10463,1154,10473,1151,10490,1149,10490,1091,10499,1082,10524,1082,10533,1091,10533,1148,10538,1149,10543,1149,10555,1151,10569,1154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666,1169l10613,1169,10617,1163,10630,1142,10635,1133,10649,1129,10669,1142,10672,1156,10666,1165,10666,1169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409,1235l10338,1235,10351,1219,10365,1205,10380,1194,10365,1167,10358,1157,10361,1144,10372,1137,10382,1132,10395,1135,10401,1144,10402,1146,10405,1151,10432,1164,10599,1164,10613,1169,10666,1169,10660,1199,10526,1199,10498,1200,10440,1217,10411,1234,10409,1235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599,1164l10432,1164,10455,1156,10464,1153,10463,1154,10569,1154,10573,1155,10593,1161,10599,1164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722,1421l10562,1421,10581,1420,10603,1418,10663,1401,10682,1386,10686,1383,10689,1380,10690,1377,10690,1373,10674,1299,10638,1248,10586,1215,10526,1199,10660,1199,10675,1212,10690,1226,10704,1241,10776,1241,10773,1249,10762,1256,10723,1283,10730,1302,10735,1321,10739,1341,10741,1360,10741,1383,10740,1390,10737,1396,10732,1408,10725,1418,10722,1421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345,1349l10265,1349,10293,1338,10296,1318,10300,1299,10302,1278,10263,1256,10254,1249,10249,1236,10256,1226,10262,1215,10275,1212,10286,1218,10338,1235,10409,1235,10399,1244,10387,1256,10376,1270,10366,1287,10357,1307,10350,1329,10345,1349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776,1241l10704,1241,10745,1215,10751,1212,10764,1215,10770,1226,10777,1236,10776,1241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575,1472l10502,1464,10436,1435,10390,1373,10386,1339,10399,1354,10412,1368,10478,1405,10547,1420,10562,1421,10722,1421,10717,1425,10640,1463,10595,1471,10575,1472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276,1532l10263,1528,10257,1518,10251,1507,10256,1494,10266,1487,10303,1452,10297,1433,10293,1413,10290,1393,10250,1393,10241,1384,10241,1360,10250,1349,10262,1349,10265,1349,10345,1349,10344,1353,10341,1379,10341,1383,10362,1456,10399,1505,10324,1505,10287,1526,10276,1532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646,1550l10530,1550,10553,1549,10574,1545,10646,1519,10678,1498,10669,1516,10658,1533,10645,1548,10646,1550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361,1584l10378,1557,10374,1553,10367,1548,10353,1534,10324,1505,10399,1505,10399,1505,10416,1520,10472,1545,10530,1550,10646,1550,10663,1577,10366,1577,10361,1584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382,1614l10372,1607,10362,1600,10359,1587,10366,1577,10663,1577,10664,1580,10416,1580,10403,1600,10396,1612,10382,1614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520,1670l10508,1670,10498,1660,10497,1647,10494,1602,10477,1600,10458,1595,10438,1589,10416,1580,10664,1580,10666,1583,10598,1583,10580,1591,10561,1598,10540,1605,10541,1647,10542,1659,10532,1669,10520,1670xe" filled="true" fillcolor="#ffffff" stroked="false">
                <v:path arrowok="t"/>
                <v:fill type="solid"/>
              </v:shape>
              <v:shape style="position:absolute;left:10241;top:1082;width:537;height:588" coordorigin="10241,1082" coordsize="537,588" path="m10648,1617l10635,1615,10629,1606,10628,1604,10624,1597,10598,1583,10666,1583,10671,1592,10668,1605,10657,1612,10648,1617xe" filled="true" fillcolor="#ffffff" stroked="false">
                <v:path arrowok="t"/>
                <v:fill type="solid"/>
              </v:shape>
            </v:group>
            <v:group style="position:absolute;left:10628;top:1604;width:3;height:4" coordorigin="10628,1604" coordsize="3,4">
              <v:shape style="position:absolute;left:10628;top:1604;width:3;height:4" coordorigin="10628,1604" coordsize="3,4" path="m10629,1605l10628,1605,10628,1604,10629,1605xe" filled="true" fillcolor="#ffffff" stroked="false">
                <v:path arrowok="t"/>
                <v:fill type="solid"/>
              </v:shape>
              <v:shape style="position:absolute;left:10628;top:1604;width:3;height:4" coordorigin="10628,1604" coordsize="3,4" path="m10630,1608l10629,1605,10629,1606,10630,1608xe" filled="true" fillcolor="#ffffff" stroked="false">
                <v:path arrowok="t"/>
                <v:fill type="solid"/>
              </v:shape>
            </v:group>
            <v:group style="position:absolute;left:10434;top:1260;width:63;height:62" coordorigin="10434,1260" coordsize="63,62">
              <v:shape style="position:absolute;left:10434;top:1260;width:63;height:62" coordorigin="10434,1260" coordsize="63,62" path="m10449,1321l10437,1306,10434,1280,10448,1265,10472,1260,10490,1271,10497,1292,10497,1292,10492,1309,10477,1319,10449,1321xe" filled="true" fillcolor="#ffffff" stroked="false">
                <v:path arrowok="t"/>
                <v:fill type="solid"/>
              </v:shape>
            </v:group>
            <v:group style="position:absolute;left:10586;top:1318;width:48;height:49" coordorigin="10586,1318" coordsize="48,49">
              <v:shape style="position:absolute;left:10586;top:1318;width:48;height:49" coordorigin="10586,1318" coordsize="48,49" path="m10623,1367l10597,1367,10586,1356,10586,1329,10597,1318,10623,1318,10634,1329,10634,1356,10623,1367xe" filled="true" fillcolor="#ffffff" stroked="false">
                <v:path arrowok="t"/>
                <v:fill type="solid"/>
              </v:shape>
            </v:group>
            <v:group style="position:absolute;left:1971;top:13546;width:8303;height:619" coordorigin="1971,13546" coordsize="8303,619">
              <v:shape style="position:absolute;left:1971;top:13546;width:8303;height:619" coordorigin="1971,13546" coordsize="8303,619" path="m10128,14165l2117,14165,2094,14163,2033,14139,1990,14091,1971,14027,1971,13693,1973,13670,1997,13609,2045,13565,2109,13547,10128,13546,10150,13548,10211,13573,10255,13621,10273,13685,10274,14019,10272,14042,10247,14103,10199,14146,10135,14165,10128,14165xe" filled="true" fillcolor="#a7d6c9" stroked="false">
                <v:path arrowok="t"/>
                <v:fill type="solid"/>
              </v:shape>
              <v:shape style="position:absolute;left:1968;top:5506;width:4047;height:2704" type="#_x0000_t75" stroked="false">
                <v:imagedata r:id="rId18" o:title=""/>
              </v:shape>
              <v:shape style="position:absolute;left:6216;top:5510;width:4025;height:2689" type="#_x0000_t75" stroked="false">
                <v:imagedata r:id="rId19" o:title="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982;top:9138;width:1475;height:2" coordorigin="1982,9138" coordsize="1475,2">
              <v:shape style="position:absolute;left:1982;top:9138;width:1475;height:2" coordorigin="1982,9138" coordsize="1475,0" path="m1982,9138l3457,9138e" filled="false" stroked="true" strokeweight=".745569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Nyttige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mikrober.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Fyll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ut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de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blanke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feltene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arbeidsark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298" w:right="0" w:firstLine="0"/>
        <w:jc w:val="left"/>
        <w:rPr>
          <w:rFonts w:ascii="Lucida Sans" w:hAnsi="Lucida Sans" w:cs="Lucida Sans" w:eastAsia="Lucida Sans"/>
          <w:sz w:val="63"/>
          <w:szCs w:val="63"/>
        </w:rPr>
      </w:pPr>
      <w:r>
        <w:rPr>
          <w:rFonts w:ascii="Lucida Sans"/>
          <w:b/>
          <w:spacing w:val="-4"/>
          <w:w w:val="95"/>
          <w:sz w:val="63"/>
        </w:rPr>
        <w:t>Mikr</w:t>
      </w:r>
      <w:r>
        <w:rPr>
          <w:rFonts w:ascii="Lucida Sans"/>
          <w:b/>
          <w:spacing w:val="-3"/>
          <w:w w:val="95"/>
          <w:sz w:val="63"/>
        </w:rPr>
        <w:t>ober</w:t>
      </w:r>
      <w:r>
        <w:rPr>
          <w:rFonts w:ascii="Lucida Sans"/>
          <w:b/>
          <w:spacing w:val="-44"/>
          <w:w w:val="95"/>
          <w:sz w:val="63"/>
        </w:rPr>
        <w:t> </w:t>
      </w:r>
      <w:r>
        <w:rPr>
          <w:rFonts w:ascii="Lucida Sans"/>
          <w:b/>
          <w:w w:val="95"/>
          <w:sz w:val="63"/>
        </w:rPr>
        <w:t>og</w:t>
      </w:r>
      <w:r>
        <w:rPr>
          <w:rFonts w:ascii="Lucida Sans"/>
          <w:b/>
          <w:spacing w:val="-25"/>
          <w:w w:val="95"/>
          <w:sz w:val="63"/>
        </w:rPr>
        <w:t> </w:t>
      </w:r>
      <w:r>
        <w:rPr>
          <w:rFonts w:ascii="Lucida Sans"/>
          <w:b/>
          <w:spacing w:val="-1"/>
          <w:w w:val="95"/>
          <w:sz w:val="63"/>
        </w:rPr>
        <w:t>mat</w:t>
      </w:r>
      <w:r>
        <w:rPr>
          <w:rFonts w:ascii="Lucida Sans"/>
          <w:sz w:val="63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tabs>
          <w:tab w:pos="8125" w:val="left" w:leader="none"/>
        </w:tabs>
        <w:spacing w:line="269" w:lineRule="auto" w:before="68"/>
        <w:ind w:left="342" w:right="128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w w:val="105"/>
          <w:sz w:val="24"/>
          <w:szCs w:val="24"/>
        </w:rPr>
        <w:t>Mikrober</w:t>
      </w:r>
      <w:r>
        <w:rPr>
          <w:rFonts w:ascii="Arial" w:hAnsi="Arial" w:cs="Arial" w:eastAsia="Arial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encellede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organismer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.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De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ﬂeste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nyttige,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selv</w:t>
      </w:r>
      <w:r>
        <w:rPr>
          <w:rFonts w:ascii="Arial" w:hAnsi="Arial" w:cs="Arial" w:eastAsia="Arial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om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noen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v</w:t>
      </w:r>
      <w:r>
        <w:rPr>
          <w:rFonts w:ascii="Arial" w:hAnsi="Arial" w:cs="Arial" w:eastAsia="Arial"/>
          <w:spacing w:val="37"/>
          <w:w w:val="106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dem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for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årsak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ykdom.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v</w:t>
      </w:r>
      <w:r>
        <w:rPr>
          <w:rFonts w:ascii="Arial" w:hAnsi="Arial" w:cs="Arial" w:eastAsia="Arial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de</w:t>
      </w:r>
      <w:r>
        <w:rPr>
          <w:rFonts w:ascii="Arial" w:hAnsi="Arial" w:cs="Arial" w:eastAsia="Arial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viktigste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måtene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mikrober</w:t>
      </w:r>
      <w:r>
        <w:rPr>
          <w:rFonts w:ascii="Arial" w:hAnsi="Arial" w:cs="Arial" w:eastAsia="Arial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nyttige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på,</w:t>
      </w:r>
      <w:r>
        <w:rPr>
          <w:rFonts w:ascii="Arial" w:hAnsi="Arial" w:cs="Arial" w:eastAsia="Arial"/>
          <w:spacing w:val="39"/>
          <w:w w:val="99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matindustrien.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Både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ost,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br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ød,</w:t>
      </w:r>
      <w:r>
        <w:rPr>
          <w:rFonts w:ascii="Arial" w:hAnsi="Arial" w:cs="Arial" w:eastAsia="Arial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yoghurt,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sjokolade,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eddik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og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alkohol</w:t>
      </w:r>
      <w:r>
        <w:rPr>
          <w:rFonts w:ascii="Arial" w:hAnsi="Arial" w:cs="Arial" w:eastAsia="Arial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blir</w:t>
      </w:r>
      <w:r>
        <w:rPr>
          <w:rFonts w:ascii="Arial" w:hAnsi="Arial" w:cs="Arial" w:eastAsia="Arial"/>
          <w:spacing w:val="45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produsert</w:t>
      </w:r>
      <w:r>
        <w:rPr>
          <w:rFonts w:ascii="Arial" w:hAnsi="Arial" w:cs="Arial" w:eastAsia="Arial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ved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dyrking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v</w:t>
      </w:r>
      <w:r>
        <w:rPr>
          <w:rFonts w:ascii="Arial" w:hAnsi="Arial" w:cs="Arial" w:eastAsia="Arial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mikrober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.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Mikrobene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som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bruk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es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til</w:t>
      </w:r>
      <w:r>
        <w:rPr>
          <w:rFonts w:ascii="Arial" w:hAnsi="Arial" w:cs="Arial" w:eastAsia="Arial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å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lage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disse</w:t>
      </w:r>
      <w:r>
        <w:rPr>
          <w:rFonts w:ascii="Arial" w:hAnsi="Arial" w:cs="Arial" w:eastAsia="Arial"/>
          <w:spacing w:val="37"/>
          <w:w w:val="103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produkt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ene,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for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årsak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en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kjemisk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endring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kjent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som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</w:r>
      <w:r>
        <w:rPr>
          <w:rFonts w:ascii="Times New Roman" w:hAnsi="Times New Roman" w:cs="Times New Roman" w:eastAsia="Times New Roman"/>
          <w:w w:val="105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</w:r>
      <w:r>
        <w:rPr>
          <w:rFonts w:ascii="Arial" w:hAnsi="Arial" w:cs="Arial" w:eastAsia="Arial"/>
          <w:w w:val="105"/>
          <w:sz w:val="24"/>
          <w:szCs w:val="24"/>
        </w:rPr>
        <w:t>en</w:t>
      </w:r>
      <w:r>
        <w:rPr>
          <w:rFonts w:ascii="Arial" w:hAnsi="Arial" w:cs="Arial" w:eastAsia="Arial"/>
          <w:spacing w:val="2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pr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osess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der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mikrobene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bryter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ned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det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komplekse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sukkeret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til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enkle</w:t>
      </w:r>
      <w:r>
        <w:rPr>
          <w:rFonts w:ascii="Arial" w:hAnsi="Arial" w:cs="Arial" w:eastAsia="Arial"/>
          <w:spacing w:val="30"/>
          <w:w w:val="107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forbindelser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som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karbondioksid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og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alkohol.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Gjæring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endrer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produktet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fr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59"/>
          <w:w w:val="98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én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type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mat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til</w:t>
      </w:r>
      <w:r>
        <w:rPr>
          <w:rFonts w:ascii="Arial" w:hAnsi="Arial" w:cs="Arial" w:eastAsia="Arial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en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annen.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240" w:lineRule="auto" w:before="3"/>
        <w:rPr>
          <w:rFonts w:ascii="Arial" w:hAnsi="Arial" w:cs="Arial" w:eastAsia="Arial"/>
          <w:sz w:val="8"/>
          <w:szCs w:val="8"/>
        </w:rPr>
      </w:pPr>
    </w:p>
    <w:p>
      <w:pPr>
        <w:tabs>
          <w:tab w:pos="4728" w:val="left" w:leader="none"/>
        </w:tabs>
        <w:spacing w:before="0"/>
        <w:ind w:left="44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FFFFFF"/>
          <w:w w:val="105"/>
          <w:sz w:val="8"/>
        </w:rPr>
        <w:t>Photo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by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2"/>
          <w:w w:val="105"/>
          <w:sz w:val="8"/>
        </w:rPr>
        <w:t>Waldemar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w w:val="105"/>
          <w:sz w:val="8"/>
        </w:rPr>
        <w:t>Brandt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on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w w:val="105"/>
          <w:sz w:val="8"/>
        </w:rPr>
        <w:t>Unsplash</w:t>
        <w:tab/>
        <w:t>Photo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by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Geoffroy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Delobel</w:t>
      </w:r>
      <w:r>
        <w:rPr>
          <w:rFonts w:ascii="Arial"/>
          <w:color w:val="FFFFFF"/>
          <w:spacing w:val="6"/>
          <w:w w:val="105"/>
          <w:sz w:val="8"/>
        </w:rPr>
        <w:t> </w:t>
      </w:r>
      <w:r>
        <w:rPr>
          <w:rFonts w:ascii="Arial"/>
          <w:color w:val="FFFFFF"/>
          <w:spacing w:val="-1"/>
          <w:w w:val="105"/>
          <w:sz w:val="8"/>
        </w:rPr>
        <w:t>on</w:t>
      </w:r>
      <w:r>
        <w:rPr>
          <w:rFonts w:ascii="Arial"/>
          <w:color w:val="FFFFFF"/>
          <w:spacing w:val="5"/>
          <w:w w:val="105"/>
          <w:sz w:val="8"/>
        </w:rPr>
        <w:t> </w:t>
      </w:r>
      <w:r>
        <w:rPr>
          <w:rFonts w:ascii="Arial"/>
          <w:color w:val="FFFFFF"/>
          <w:w w:val="105"/>
          <w:sz w:val="8"/>
        </w:rPr>
        <w:t>Unsplash</w:t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67"/>
        <w:ind w:left="3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N</w:t>
      </w:r>
      <w:r>
        <w:rPr>
          <w:rFonts w:ascii="Arial" w:hAnsi="Arial"/>
          <w:spacing w:val="-2"/>
          <w:w w:val="105"/>
          <w:sz w:val="24"/>
        </w:rPr>
        <w:t>år</w:t>
      </w:r>
      <w:r>
        <w:rPr>
          <w:rFonts w:ascii="Arial" w:hAnsi="Arial"/>
          <w:spacing w:val="-2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melk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tilsett</w:t>
      </w:r>
      <w:r>
        <w:rPr>
          <w:rFonts w:ascii="Arial" w:hAnsi="Arial"/>
          <w:spacing w:val="-2"/>
          <w:w w:val="105"/>
          <w:sz w:val="24"/>
        </w:rPr>
        <w:t>es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bakteriene</w:t>
      </w:r>
      <w:r>
        <w:rPr>
          <w:rFonts w:ascii="Arial" w:hAnsi="Arial"/>
          <w:spacing w:val="-20"/>
          <w:w w:val="105"/>
          <w:sz w:val="24"/>
        </w:rPr>
        <w:t> </w:t>
      </w:r>
      <w:r>
        <w:rPr>
          <w:rFonts w:ascii="Trebuchet MS" w:hAnsi="Trebuchet MS"/>
          <w:b/>
          <w:i/>
          <w:spacing w:val="-2"/>
          <w:w w:val="105"/>
          <w:sz w:val="24"/>
        </w:rPr>
        <w:t>S</w:t>
      </w:r>
      <w:r>
        <w:rPr>
          <w:rFonts w:ascii="Trebuchet MS" w:hAnsi="Trebuchet MS"/>
          <w:b/>
          <w:i/>
          <w:spacing w:val="-3"/>
          <w:w w:val="105"/>
          <w:sz w:val="24"/>
        </w:rPr>
        <w:t>trept</w:t>
      </w:r>
      <w:r>
        <w:rPr>
          <w:rFonts w:ascii="Trebuchet MS" w:hAnsi="Trebuchet MS"/>
          <w:b/>
          <w:i/>
          <w:spacing w:val="-2"/>
          <w:w w:val="105"/>
          <w:sz w:val="24"/>
        </w:rPr>
        <w:t>ococcus</w:t>
      </w:r>
      <w:r>
        <w:rPr>
          <w:rFonts w:ascii="Trebuchet MS" w:hAnsi="Trebuchet MS"/>
          <w:b/>
          <w:i/>
          <w:spacing w:val="-29"/>
          <w:w w:val="105"/>
          <w:sz w:val="24"/>
        </w:rPr>
        <w:t> </w:t>
      </w:r>
      <w:r>
        <w:rPr>
          <w:rFonts w:ascii="Trebuchet MS" w:hAnsi="Trebuchet MS"/>
          <w:b/>
          <w:i/>
          <w:spacing w:val="-2"/>
          <w:w w:val="105"/>
          <w:sz w:val="24"/>
        </w:rPr>
        <w:t>thermophil</w:t>
      </w:r>
      <w:r>
        <w:rPr>
          <w:rFonts w:ascii="Trebuchet MS" w:hAnsi="Trebuchet MS"/>
          <w:b/>
          <w:i/>
          <w:spacing w:val="-1"/>
          <w:w w:val="105"/>
          <w:sz w:val="24"/>
        </w:rPr>
        <w:t>ous</w:t>
      </w:r>
      <w:r>
        <w:rPr>
          <w:rFonts w:ascii="Trebuchet MS" w:hAnsi="Trebuchet MS"/>
          <w:b/>
          <w:i/>
          <w:spacing w:val="-2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z w:val="24"/>
        </w:rPr>
      </w:r>
    </w:p>
    <w:p>
      <w:pPr>
        <w:tabs>
          <w:tab w:pos="3230" w:val="left" w:leader="none"/>
        </w:tabs>
        <w:spacing w:line="269" w:lineRule="auto" w:before="31"/>
        <w:ind w:left="342" w:right="1270" w:firstLine="15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  <w:r>
        <w:rPr>
          <w:rFonts w:ascii="Arial" w:hAnsi="Arial"/>
          <w:spacing w:val="-2"/>
          <w:w w:val="105"/>
          <w:sz w:val="24"/>
        </w:rPr>
        <w:t>forbruker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sukkeret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under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vekst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omdanner</w:t>
      </w:r>
      <w:r>
        <w:rPr>
          <w:rFonts w:ascii="Arial" w:hAnsi="Arial"/>
          <w:spacing w:val="26"/>
          <w:w w:val="106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melken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yoghurt.</w:t>
      </w:r>
      <w:r>
        <w:rPr>
          <w:rFonts w:ascii="Arial" w:hAnsi="Arial"/>
          <w:w w:val="105"/>
          <w:sz w:val="24"/>
        </w:rPr>
        <w:t> Så </w:t>
      </w:r>
      <w:r>
        <w:rPr>
          <w:rFonts w:ascii="Arial" w:hAnsi="Arial"/>
          <w:spacing w:val="-3"/>
          <w:w w:val="105"/>
          <w:sz w:val="24"/>
        </w:rPr>
        <w:t>mye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s</w:t>
      </w:r>
      <w:r>
        <w:rPr>
          <w:rFonts w:ascii="Arial" w:hAnsi="Arial"/>
          <w:spacing w:val="-3"/>
          <w:w w:val="105"/>
          <w:sz w:val="24"/>
        </w:rPr>
        <w:t>yre</w:t>
      </w:r>
      <w:r>
        <w:rPr>
          <w:rFonts w:ascii="Arial" w:hAnsi="Arial"/>
          <w:w w:val="105"/>
          <w:sz w:val="24"/>
        </w:rPr>
        <w:t> blir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produsert</w:t>
      </w:r>
      <w:r>
        <w:rPr>
          <w:rFonts w:ascii="Arial" w:hAnsi="Arial"/>
          <w:w w:val="105"/>
          <w:sz w:val="24"/>
        </w:rPr>
        <w:t> i</w:t>
      </w:r>
      <w:r>
        <w:rPr>
          <w:rFonts w:ascii="Arial" w:hAnsi="Arial"/>
          <w:spacing w:val="-1"/>
          <w:w w:val="105"/>
          <w:sz w:val="24"/>
        </w:rPr>
        <w:t> surmelkprodukter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</w:t>
      </w:r>
      <w:r>
        <w:rPr>
          <w:rFonts w:ascii="Arial" w:hAnsi="Arial"/>
          <w:spacing w:val="-2"/>
          <w:w w:val="105"/>
          <w:sz w:val="24"/>
        </w:rPr>
        <w:t>å</w:t>
      </w:r>
      <w:r>
        <w:rPr>
          <w:rFonts w:ascii="Arial" w:hAnsi="Arial"/>
          <w:spacing w:val="39"/>
          <w:w w:val="98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potensielt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sk</w:t>
      </w:r>
      <w:r>
        <w:rPr>
          <w:rFonts w:ascii="Arial" w:hAnsi="Arial"/>
          <w:spacing w:val="-1"/>
          <w:w w:val="105"/>
          <w:sz w:val="24"/>
        </w:rPr>
        <w:t>adelige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mikrober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k</w:t>
      </w:r>
      <w:r>
        <w:rPr>
          <w:rFonts w:ascii="Arial" w:hAnsi="Arial"/>
          <w:spacing w:val="-2"/>
          <w:w w:val="105"/>
          <w:sz w:val="24"/>
        </w:rPr>
        <w:t>an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overleve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der</w:t>
      </w:r>
      <w:r>
        <w:rPr>
          <w:rFonts w:ascii="Arial" w:hAnsi="Arial"/>
          <w:spacing w:val="-5"/>
          <w:w w:val="105"/>
          <w:sz w:val="24"/>
        </w:rPr>
        <w:t>.</w:t>
      </w:r>
      <w:r>
        <w:rPr>
          <w:rFonts w:ascii="Arial" w:hAnsi="Arial"/>
          <w:sz w:val="24"/>
        </w:rPr>
      </w:r>
    </w:p>
    <w:p>
      <w:pPr>
        <w:tabs>
          <w:tab w:pos="4340" w:val="left" w:leader="none"/>
        </w:tabs>
        <w:spacing w:line="268" w:lineRule="auto" w:before="87"/>
        <w:ind w:left="342" w:right="128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24"/>
          <w:szCs w:val="24"/>
        </w:rPr>
        <w:t>L</w:t>
      </w:r>
      <w:r>
        <w:rPr>
          <w:rFonts w:ascii="Trebuchet MS" w:hAnsi="Trebuchet MS" w:cs="Trebuchet MS" w:eastAsia="Trebuchet MS"/>
          <w:b/>
          <w:bCs/>
          <w:i/>
          <w:spacing w:val="-3"/>
          <w:w w:val="105"/>
          <w:sz w:val="24"/>
          <w:szCs w:val="24"/>
        </w:rPr>
        <w:t>actobacillus</w:t>
      </w:r>
      <w:r>
        <w:rPr>
          <w:rFonts w:ascii="Trebuchet MS" w:hAnsi="Trebuchet MS" w:cs="Trebuchet MS" w:eastAsia="Trebuchet MS"/>
          <w:b/>
          <w:bCs/>
          <w:i/>
          <w:spacing w:val="-2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kalles</w:t>
      </w:r>
      <w:r>
        <w:rPr>
          <w:rFonts w:ascii="Arial" w:hAnsi="Arial" w:cs="Arial" w:eastAsia="Arial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vanligvis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en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god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eller</w:t>
      </w:r>
      <w:r>
        <w:rPr>
          <w:rFonts w:ascii="Arial" w:hAnsi="Arial" w:cs="Arial" w:eastAsia="Arial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«vennlig»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bakt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erie.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De</w:t>
      </w:r>
      <w:r>
        <w:rPr>
          <w:rFonts w:ascii="Arial" w:hAnsi="Arial" w:cs="Arial" w:eastAsia="Arial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vennlige</w:t>
      </w:r>
      <w:r>
        <w:rPr>
          <w:rFonts w:ascii="Arial" w:hAnsi="Arial" w:cs="Arial" w:eastAsia="Arial"/>
          <w:spacing w:val="67"/>
          <w:w w:val="107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bakteriene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som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hjelper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oss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med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å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for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dø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ye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ma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t,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kalt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probiotiske</w:t>
      </w:r>
      <w:r>
        <w:rPr>
          <w:rFonts w:ascii="Arial" w:hAnsi="Arial" w:cs="Arial" w:eastAsia="Arial"/>
          <w:spacing w:val="4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bakterier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.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«Pr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obiotisk»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betyr</w:t>
      </w:r>
      <w:r>
        <w:rPr>
          <w:rFonts w:ascii="Arial" w:hAnsi="Arial" w:cs="Arial" w:eastAsia="Arial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bokstavelig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talt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«for</w:t>
      </w:r>
      <w:r>
        <w:rPr>
          <w:rFonts w:ascii="Arial" w:hAnsi="Arial" w:cs="Arial" w:eastAsia="Arial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liv».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disse</w:t>
      </w:r>
      <w:r>
        <w:rPr>
          <w:rFonts w:ascii="Arial" w:hAnsi="Arial" w:cs="Arial" w:eastAsia="Arial"/>
          <w:spacing w:val="33"/>
          <w:w w:val="103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bakteriene</w:t>
      </w:r>
      <w:r>
        <w:rPr>
          <w:rFonts w:ascii="Arial" w:hAnsi="Arial" w:cs="Arial" w:eastAsia="Arial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vi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ﬁnner</w:t>
      </w:r>
      <w:r>
        <w:rPr>
          <w:rFonts w:ascii="Arial" w:hAnsi="Arial" w:cs="Arial" w:eastAsia="Arial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</w:r>
      <w:r>
        <w:rPr>
          <w:rFonts w:ascii="Times New Roman" w:hAnsi="Times New Roman" w:cs="Times New Roman" w:eastAsia="Times New Roman"/>
          <w:w w:val="105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</w:r>
      <w:r>
        <w:rPr>
          <w:rFonts w:ascii="Arial" w:hAnsi="Arial" w:cs="Arial" w:eastAsia="Arial"/>
          <w:w w:val="105"/>
          <w:sz w:val="24"/>
          <w:szCs w:val="24"/>
        </w:rPr>
        <w:t>og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probiotiske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drikker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6957" w:val="left" w:leader="none"/>
          <w:tab w:pos="8333" w:val="left" w:leader="none"/>
        </w:tabs>
        <w:spacing w:line="268" w:lineRule="auto" w:before="87"/>
        <w:ind w:left="342" w:right="139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3"/>
          <w:w w:val="105"/>
          <w:sz w:val="24"/>
          <w:szCs w:val="24"/>
        </w:rPr>
        <w:t>Gjær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en</w:t>
      </w:r>
      <w:r>
        <w:rPr>
          <w:rFonts w:ascii="Arial" w:hAnsi="Arial" w:cs="Arial" w:eastAsia="Arial"/>
          <w:spacing w:val="-3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24"/>
          <w:szCs w:val="24"/>
        </w:rPr>
        <w:t>Sac</w:t>
      </w:r>
      <w:r>
        <w:rPr>
          <w:rFonts w:ascii="Trebuchet MS" w:hAnsi="Trebuchet MS" w:cs="Trebuchet MS" w:eastAsia="Trebuchet MS"/>
          <w:b/>
          <w:bCs/>
          <w:i/>
          <w:spacing w:val="-3"/>
          <w:w w:val="105"/>
          <w:sz w:val="24"/>
          <w:szCs w:val="24"/>
        </w:rPr>
        <w:t>char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24"/>
          <w:szCs w:val="24"/>
        </w:rPr>
        <w:t>om</w:t>
      </w:r>
      <w:r>
        <w:rPr>
          <w:rFonts w:ascii="Trebuchet MS" w:hAnsi="Trebuchet MS" w:cs="Trebuchet MS" w:eastAsia="Trebuchet MS"/>
          <w:b/>
          <w:bCs/>
          <w:i/>
          <w:spacing w:val="-3"/>
          <w:w w:val="105"/>
          <w:sz w:val="24"/>
          <w:szCs w:val="24"/>
        </w:rPr>
        <w:t>y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i/>
          <w:spacing w:val="-3"/>
          <w:w w:val="105"/>
          <w:sz w:val="24"/>
          <w:szCs w:val="24"/>
        </w:rPr>
        <w:t>es</w:t>
      </w:r>
      <w:r>
        <w:rPr>
          <w:rFonts w:ascii="Trebuchet MS" w:hAnsi="Trebuchet MS" w:cs="Trebuchet MS" w:eastAsia="Trebuchet MS"/>
          <w:b/>
          <w:bCs/>
          <w:i/>
          <w:spacing w:val="-3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i/>
          <w:spacing w:val="-3"/>
          <w:w w:val="105"/>
          <w:sz w:val="24"/>
          <w:szCs w:val="24"/>
        </w:rPr>
        <w:t>erevisiae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,</w:t>
      </w:r>
      <w:r>
        <w:rPr>
          <w:rFonts w:ascii="Arial" w:hAnsi="Arial" w:cs="Arial" w:eastAsia="Arial"/>
          <w:spacing w:val="-2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bruk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es</w:t>
      </w:r>
      <w:r>
        <w:rPr>
          <w:rFonts w:ascii="Arial" w:hAnsi="Arial" w:cs="Arial" w:eastAsia="Arial"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til</w:t>
      </w:r>
      <w:r>
        <w:rPr>
          <w:rFonts w:ascii="Arial" w:hAnsi="Arial" w:cs="Arial" w:eastAsia="Arial"/>
          <w:spacing w:val="-3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å</w:t>
      </w:r>
      <w:r>
        <w:rPr>
          <w:rFonts w:ascii="Arial" w:hAnsi="Arial" w:cs="Arial" w:eastAsia="Arial"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lage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</w:r>
      <w:r>
        <w:rPr>
          <w:rFonts w:ascii="Times New Roman" w:hAnsi="Times New Roman" w:cs="Times New Roman" w:eastAsia="Times New Roman"/>
          <w:w w:val="105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</w:r>
      <w:r>
        <w:rPr>
          <w:rFonts w:ascii="Arial" w:hAnsi="Arial" w:cs="Arial" w:eastAsia="Arial"/>
          <w:w w:val="105"/>
          <w:sz w:val="24"/>
          <w:szCs w:val="24"/>
        </w:rPr>
        <w:t>-</w:t>
      </w:r>
      <w:r>
        <w:rPr>
          <w:rFonts w:ascii="Arial" w:hAnsi="Arial" w:cs="Arial" w:eastAsia="Arial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og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produkter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g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jennom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gjæring.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F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or</w:t>
      </w:r>
      <w:r>
        <w:rPr>
          <w:rFonts w:ascii="Arial" w:hAnsi="Arial" w:cs="Arial" w:eastAsia="Arial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å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multiplisere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seg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og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vokse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trenger</w:t>
      </w:r>
      <w:r>
        <w:rPr>
          <w:rFonts w:ascii="Arial" w:hAnsi="Arial" w:cs="Arial" w:eastAsia="Arial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g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jær</w:t>
      </w:r>
      <w:r>
        <w:rPr>
          <w:rFonts w:ascii="Arial" w:hAnsi="Arial" w:cs="Arial" w:eastAsia="Arial"/>
          <w:spacing w:val="45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det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rette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miljøe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t.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De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vil</w:t>
      </w:r>
      <w:r>
        <w:rPr>
          <w:rFonts w:ascii="Arial" w:hAnsi="Arial" w:cs="Arial" w:eastAsia="Arial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si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fukt,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næring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(i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form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v</w:t>
      </w:r>
      <w:r>
        <w:rPr>
          <w:rFonts w:ascii="Arial" w:hAnsi="Arial" w:cs="Arial" w:eastAsia="Arial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sukker</w:t>
      </w:r>
      <w:r>
        <w:rPr>
          <w:rFonts w:ascii="Arial" w:hAnsi="Arial" w:cs="Arial" w:eastAsia="Arial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eller</w:t>
      </w:r>
      <w:r>
        <w:rPr>
          <w:rFonts w:ascii="Arial" w:hAnsi="Arial" w:cs="Arial" w:eastAsia="Arial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stivelse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)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og</w:t>
      </w:r>
      <w:r>
        <w:rPr>
          <w:rFonts w:ascii="Arial" w:hAnsi="Arial" w:cs="Arial" w:eastAsia="Arial"/>
          <w:spacing w:val="41"/>
          <w:w w:val="109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en</w:t>
      </w:r>
      <w:r>
        <w:rPr>
          <w:rFonts w:ascii="Arial" w:hAnsi="Arial" w:cs="Arial" w:eastAsia="Arial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varm</w:t>
      </w:r>
      <w:r>
        <w:rPr>
          <w:rFonts w:ascii="Arial" w:hAnsi="Arial" w:cs="Arial" w:eastAsia="Arial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temper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tur</w:t>
      </w:r>
      <w:r>
        <w:rPr>
          <w:rFonts w:ascii="Arial" w:hAnsi="Arial" w:cs="Arial" w:eastAsia="Arial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(20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°</w:t>
      </w:r>
      <w:r>
        <w:rPr>
          <w:rFonts w:ascii="Arial" w:hAnsi="Arial" w:cs="Arial" w:eastAsia="Arial"/>
          <w:spacing w:val="-1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til</w:t>
      </w:r>
      <w:r>
        <w:rPr>
          <w:rFonts w:ascii="Arial" w:hAnsi="Arial" w:cs="Arial" w:eastAsia="Arial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30</w:t>
      </w:r>
      <w:r>
        <w:rPr>
          <w:rFonts w:ascii="Arial" w:hAnsi="Arial" w:cs="Arial" w:eastAsia="Arial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°C</w:t>
      </w:r>
      <w:r>
        <w:rPr>
          <w:rFonts w:ascii="Arial" w:hAnsi="Arial" w:cs="Arial" w:eastAsia="Arial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best).</w:t>
      </w:r>
      <w:r>
        <w:rPr>
          <w:rFonts w:ascii="Arial" w:hAnsi="Arial" w:cs="Arial" w:eastAsia="Arial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år</w:t>
      </w:r>
      <w:r>
        <w:rPr>
          <w:rFonts w:ascii="Arial" w:hAnsi="Arial" w:cs="Arial" w:eastAsia="Arial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gjæren</w:t>
      </w:r>
      <w:r>
        <w:rPr>
          <w:rFonts w:ascii="Arial" w:hAnsi="Arial" w:cs="Arial" w:eastAsia="Arial"/>
          <w:spacing w:val="-1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gjærer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,</w:t>
      </w:r>
      <w:r>
        <w:rPr>
          <w:rFonts w:ascii="Arial" w:hAnsi="Arial" w:cs="Arial" w:eastAsia="Arial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vgir</w:t>
      </w:r>
      <w:r>
        <w:rPr>
          <w:rFonts w:ascii="Arial" w:hAnsi="Arial" w:cs="Arial" w:eastAsia="Arial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1939" w:val="left" w:leader="none"/>
        </w:tabs>
        <w:spacing w:before="2"/>
        <w:ind w:left="3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  <w:r>
        <w:rPr>
          <w:rFonts w:ascii="Arial"/>
          <w:w w:val="105"/>
          <w:sz w:val="24"/>
        </w:rPr>
        <w:t>som</w:t>
      </w:r>
      <w:r>
        <w:rPr>
          <w:rFonts w:ascii="Arial"/>
          <w:spacing w:val="-3"/>
          <w:w w:val="105"/>
          <w:sz w:val="24"/>
        </w:rPr>
        <w:t> </w:t>
      </w:r>
      <w:r>
        <w:rPr>
          <w:rFonts w:ascii="Arial"/>
          <w:w w:val="105"/>
          <w:sz w:val="24"/>
        </w:rPr>
        <w:t>blir</w:t>
      </w:r>
      <w:r>
        <w:rPr>
          <w:rFonts w:ascii="Arial"/>
          <w:spacing w:val="-10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fanget</w:t>
      </w:r>
      <w:r>
        <w:rPr>
          <w:rFonts w:ascii="Arial"/>
          <w:spacing w:val="-2"/>
          <w:w w:val="105"/>
          <w:sz w:val="24"/>
        </w:rPr>
        <w:t> </w:t>
      </w:r>
      <w:r>
        <w:rPr>
          <w:rFonts w:ascii="Arial"/>
          <w:w w:val="105"/>
          <w:sz w:val="24"/>
        </w:rPr>
        <w:t>i</w:t>
      </w:r>
      <w:r>
        <w:rPr>
          <w:rFonts w:ascii="Arial"/>
          <w:spacing w:val="-3"/>
          <w:w w:val="105"/>
          <w:sz w:val="24"/>
        </w:rPr>
        <w:t> </w:t>
      </w:r>
      <w:r>
        <w:rPr>
          <w:rFonts w:ascii="Arial"/>
          <w:w w:val="105"/>
          <w:sz w:val="24"/>
        </w:rPr>
        <w:t>deigen,</w:t>
      </w:r>
      <w:r>
        <w:rPr>
          <w:rFonts w:ascii="Arial"/>
          <w:spacing w:val="-3"/>
          <w:w w:val="105"/>
          <w:sz w:val="24"/>
        </w:rPr>
        <w:t> </w:t>
      </w:r>
      <w:r>
        <w:rPr>
          <w:rFonts w:ascii="Arial"/>
          <w:w w:val="105"/>
          <w:sz w:val="24"/>
        </w:rPr>
        <w:t>og</w:t>
      </w:r>
      <w:r>
        <w:rPr>
          <w:rFonts w:ascii="Arial"/>
          <w:spacing w:val="-2"/>
          <w:w w:val="105"/>
          <w:sz w:val="24"/>
        </w:rPr>
        <w:t> </w:t>
      </w:r>
      <w:r>
        <w:rPr>
          <w:rFonts w:ascii="Arial"/>
          <w:w w:val="105"/>
          <w:sz w:val="24"/>
        </w:rPr>
        <w:t>deigen</w:t>
      </w:r>
      <w:r>
        <w:rPr>
          <w:rFonts w:ascii="Arial"/>
          <w:spacing w:val="-3"/>
          <w:w w:val="105"/>
          <w:sz w:val="24"/>
        </w:rPr>
        <w:t> </w:t>
      </w:r>
      <w:r>
        <w:rPr>
          <w:rFonts w:ascii="Arial"/>
          <w:w w:val="105"/>
          <w:sz w:val="24"/>
        </w:rPr>
        <w:t>utvider</w:t>
      </w:r>
      <w:r>
        <w:rPr>
          <w:rFonts w:ascii="Arial"/>
          <w:spacing w:val="-9"/>
          <w:w w:val="105"/>
          <w:sz w:val="24"/>
        </w:rPr>
        <w:t> </w:t>
      </w:r>
      <w:r>
        <w:rPr>
          <w:rFonts w:ascii="Arial"/>
          <w:w w:val="105"/>
          <w:sz w:val="24"/>
        </w:rPr>
        <w:t>seg.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72"/>
        <w:ind w:left="589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3"/>
          <w:sz w:val="17"/>
        </w:rPr>
        <w:t>Ord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som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kan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brukes: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Lactobacillus</w:t>
      </w:r>
      <w:r>
        <w:rPr>
          <w:rFonts w:ascii="Trebuchet MS" w:hAnsi="Trebuchet MS"/>
          <w:b/>
          <w:i/>
          <w:spacing w:val="-30"/>
          <w:sz w:val="17"/>
        </w:rPr>
        <w:t> </w:t>
      </w:r>
      <w:r>
        <w:rPr>
          <w:rFonts w:ascii="Trebuchet MS" w:hAnsi="Trebuchet MS"/>
          <w:b/>
          <w:i/>
          <w:spacing w:val="-1"/>
          <w:sz w:val="17"/>
        </w:rPr>
        <w:t>bulgaricus</w:t>
      </w:r>
      <w:r>
        <w:rPr>
          <w:rFonts w:ascii="Lucida Sans" w:hAnsi="Lucida Sans"/>
          <w:b/>
          <w:spacing w:val="-2"/>
          <w:sz w:val="17"/>
        </w:rPr>
        <w:t>,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brød,</w:t>
      </w:r>
      <w:r>
        <w:rPr>
          <w:rFonts w:ascii="Lucida Sans" w:hAnsi="Lucida Sans"/>
          <w:b/>
          <w:spacing w:val="-32"/>
          <w:sz w:val="17"/>
        </w:rPr>
        <w:t> </w:t>
      </w:r>
      <w:r>
        <w:rPr>
          <w:rFonts w:ascii="Lucida Sans" w:hAnsi="Lucida Sans"/>
          <w:b/>
          <w:sz w:val="17"/>
        </w:rPr>
        <w:t>luft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(CO2),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gjæring,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gjær,</w:t>
      </w:r>
      <w:r>
        <w:rPr>
          <w:rFonts w:ascii="Lucida Sans" w:hAnsi="Lucida Sans"/>
          <w:b/>
          <w:spacing w:val="-35"/>
          <w:sz w:val="17"/>
        </w:rPr>
        <w:t> </w:t>
      </w:r>
      <w:r>
        <w:rPr>
          <w:rFonts w:ascii="Lucida Sans" w:hAnsi="Lucida Sans"/>
          <w:b/>
          <w:spacing w:val="-2"/>
          <w:sz w:val="17"/>
        </w:rPr>
        <w:t>yoghurt,</w:t>
      </w:r>
      <w:r>
        <w:rPr>
          <w:rFonts w:ascii="Lucida Sans" w:hAnsi="Lucida Sans"/>
          <w:b/>
          <w:spacing w:val="-33"/>
          <w:sz w:val="17"/>
        </w:rPr>
        <w:t> </w:t>
      </w:r>
      <w:r>
        <w:rPr>
          <w:rFonts w:ascii="Lucida Sans" w:hAnsi="Lucida Sans"/>
          <w:b/>
          <w:sz w:val="17"/>
        </w:rPr>
        <w:t>ost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3"/>
        <w:spacing w:line="240" w:lineRule="auto" w:before="236"/>
        <w:ind w:right="0"/>
        <w:jc w:val="left"/>
        <w:rPr>
          <w:b w:val="0"/>
          <w:bCs w:val="0"/>
        </w:rPr>
      </w:pPr>
      <w:r>
        <w:rPr>
          <w:color w:val="FFFFFF"/>
          <w:spacing w:val="-1"/>
        </w:rPr>
        <w:t>Mikroorganismer:</w:t>
      </w:r>
      <w:r>
        <w:rPr>
          <w:color w:val="FFFFFF"/>
          <w:spacing w:val="47"/>
        </w:rPr>
        <w:t> </w:t>
      </w:r>
      <w:r>
        <w:rPr>
          <w:color w:val="FFFFFF"/>
        </w:rPr>
        <w:t>Nyttige</w:t>
      </w:r>
      <w:r>
        <w:rPr>
          <w:color w:val="FFFFFF"/>
          <w:spacing w:val="47"/>
        </w:rPr>
        <w:t> </w:t>
      </w:r>
      <w:r>
        <w:rPr>
          <w:color w:val="FFFFFF"/>
          <w:spacing w:val="-1"/>
        </w:rPr>
        <w:t>mikrober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37</w:t>
      </w:r>
      <w:r>
        <w:rPr>
          <w:rFonts w:ascii="Arial"/>
          <w:sz w:val="16"/>
        </w:rPr>
      </w:r>
    </w:p>
    <w:sectPr>
      <w:pgSz w:w="11910" w:h="16840"/>
      <w:pgMar w:top="820" w:bottom="280" w:left="16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07" w:hanging="93"/>
        <w:jc w:val="left"/>
      </w:pPr>
      <w:rPr>
        <w:rFonts w:hint="default" w:ascii="Arial" w:hAnsi="Arial" w:eastAsia="Arial"/>
        <w:w w:val="72"/>
        <w:sz w:val="7"/>
        <w:szCs w:val="7"/>
      </w:rPr>
    </w:lvl>
    <w:lvl w:ilvl="1">
      <w:start w:val="1"/>
      <w:numFmt w:val="bullet"/>
      <w:lvlText w:val="•"/>
      <w:lvlJc w:val="left"/>
      <w:pPr>
        <w:ind w:left="3075" w:hanging="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3" w:hanging="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9" w:hanging="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7" w:hanging="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6" w:hanging="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5" w:hanging="93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333" w:hanging="227"/>
        <w:jc w:val="left"/>
      </w:pPr>
      <w:rPr>
        <w:rFonts w:hint="default" w:ascii="Gill Sans MT" w:hAnsi="Gill Sans MT" w:eastAsia="Gill Sans MT"/>
        <w:w w:val="112"/>
        <w:sz w:val="24"/>
        <w:szCs w:val="24"/>
      </w:rPr>
    </w:lvl>
    <w:lvl w:ilvl="1">
      <w:start w:val="1"/>
      <w:numFmt w:val="decimal"/>
      <w:lvlText w:val="%2."/>
      <w:lvlJc w:val="left"/>
      <w:pPr>
        <w:ind w:left="731" w:hanging="323"/>
        <w:jc w:val="left"/>
      </w:pPr>
      <w:rPr>
        <w:rFonts w:hint="default" w:ascii="Arial" w:hAnsi="Arial" w:eastAsia="Arial"/>
        <w:w w:val="74"/>
        <w:sz w:val="24"/>
        <w:szCs w:val="24"/>
      </w:rPr>
    </w:lvl>
    <w:lvl w:ilvl="2">
      <w:start w:val="1"/>
      <w:numFmt w:val="decimal"/>
      <w:lvlText w:val="%3."/>
      <w:lvlJc w:val="left"/>
      <w:pPr>
        <w:ind w:left="1349" w:hanging="165"/>
        <w:jc w:val="left"/>
      </w:pPr>
      <w:rPr>
        <w:rFonts w:hint="default" w:ascii="Arial" w:hAnsi="Arial" w:eastAsia="Arial"/>
        <w:w w:val="73"/>
        <w:sz w:val="19"/>
        <w:szCs w:val="19"/>
      </w:rPr>
    </w:lvl>
    <w:lvl w:ilvl="3">
      <w:start w:val="1"/>
      <w:numFmt w:val="bullet"/>
      <w:lvlText w:val="•"/>
      <w:lvlJc w:val="left"/>
      <w:pPr>
        <w:ind w:left="7954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17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0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3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7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70" w:hanging="16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33" w:hanging="227"/>
        <w:jc w:val="left"/>
      </w:pPr>
      <w:rPr>
        <w:rFonts w:hint="default" w:ascii="Arial" w:hAnsi="Arial" w:eastAsia="Arial"/>
        <w:b/>
        <w:bCs/>
        <w:w w:val="82"/>
        <w:sz w:val="24"/>
        <w:szCs w:val="24"/>
      </w:rPr>
    </w:lvl>
    <w:lvl w:ilvl="1">
      <w:start w:val="1"/>
      <w:numFmt w:val="bullet"/>
      <w:lvlText w:val="•"/>
      <w:lvlJc w:val="left"/>
      <w:pPr>
        <w:ind w:left="76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7" w:hanging="22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22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9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8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7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6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3" w:hanging="25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3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1"/>
      <w:numFmt w:val="decimal"/>
      <w:lvlText w:val="%2"/>
      <w:lvlJc w:val="left"/>
      <w:pPr>
        <w:ind w:left="904" w:hanging="261"/>
        <w:jc w:val="right"/>
      </w:pPr>
      <w:rPr>
        <w:rFonts w:hint="default" w:ascii="Arial" w:hAnsi="Arial" w:eastAsia="Arial"/>
        <w:b/>
        <w:bCs/>
        <w:w w:val="88"/>
        <w:sz w:val="28"/>
        <w:szCs w:val="28"/>
      </w:rPr>
    </w:lvl>
    <w:lvl w:ilvl="2">
      <w:start w:val="1"/>
      <w:numFmt w:val="bullet"/>
      <w:lvlText w:val="•"/>
      <w:lvlJc w:val="left"/>
      <w:pPr>
        <w:ind w:left="732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4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6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6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54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Arial" w:hAnsi="Arial" w:eastAsia="Arial"/>
        <w:b/>
        <w:bCs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467" w:hanging="170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2">
      <w:start w:val="1"/>
      <w:numFmt w:val="bullet"/>
      <w:lvlText w:val="•"/>
      <w:lvlJc w:val="left"/>
      <w:pPr>
        <w:ind w:left="601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46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62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478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693" w:hanging="170"/>
      </w:pPr>
      <w:rPr>
        <w:rFonts w:hint="default"/>
      </w:rPr>
    </w:lvl>
  </w:abstractNum>
  <w:num w:numId="2">
    <w:abstractNumId w:val="1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1"/>
    </w:pPr>
    <w:rPr>
      <w:rFonts w:ascii="Arial" w:hAnsi="Arial" w:eastAsia="Arial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45"/>
      <w:ind w:left="598"/>
      <w:outlineLvl w:val="2"/>
    </w:pPr>
    <w:rPr>
      <w:rFonts w:ascii="Arial" w:hAnsi="Arial" w:eastAsia="Arial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59"/>
      <w:ind w:left="3533"/>
      <w:outlineLvl w:val="3"/>
    </w:pPr>
    <w:rPr>
      <w:rFonts w:ascii="Arial" w:hAnsi="Arial" w:eastAsia="Arial"/>
      <w:b/>
      <w:bCs/>
      <w:sz w:val="30"/>
      <w:szCs w:val="30"/>
    </w:rPr>
  </w:style>
  <w:style w:styleId="Heading4" w:type="paragraph">
    <w:name w:val="Heading 4"/>
    <w:basedOn w:val="Normal"/>
    <w:uiPriority w:val="1"/>
    <w:qFormat/>
    <w:pPr>
      <w:ind w:left="1192"/>
      <w:outlineLvl w:val="4"/>
    </w:pPr>
    <w:rPr>
      <w:rFonts w:ascii="Lucida Sans" w:hAnsi="Lucida Sans" w:eastAsia="Lucida Sans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-bug.eu/no-no/5-7-trinn-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2024-06-25T10:52:50Z</dcterms:created>
  <dcterms:modified xsi:type="dcterms:W3CDTF">2024-06-25T10:52:50Z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