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5896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87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5;top:1196;width:9183;height:13441" coordorigin="1515,1196" coordsize="9183,13441">
              <v:shape style="position:absolute;left:1515;top:1196;width:9183;height:13441" coordorigin="1515,1196" coordsize="9183,13441" path="m10408,1196l1804,1196,1780,1197,1713,1211,1652,1240,1600,1281,1559,1334,1530,1395,1516,1463,1515,1487,1515,14345,1524,14415,1547,14479,1585,14535,1634,14580,1692,14614,1757,14633,1804,14637,10408,14637,10478,14628,10541,14604,10596,14566,10614,14549,1796,14549,1773,14547,1710,14526,1658,14487,1621,14433,1603,14369,1602,14345,1602,1479,1616,1413,1649,1356,1698,1314,1759,1289,1804,1283,10614,1283,10613,1281,10561,1240,10500,1211,10432,1197,10408,1196xe" filled="true" fillcolor="#14ab87" stroked="false">
                <v:path arrowok="t"/>
                <v:fill type="solid"/>
              </v:shape>
              <v:shape style="position:absolute;left:1515;top:1196;width:9183;height:13441" coordorigin="1515,1196" coordsize="9183,13441" path="m10614,1283l1804,1283,10417,1284,10440,1286,10502,1307,10554,1346,10591,1400,10609,1464,10611,1487,10611,14354,10597,14420,10563,14476,10514,14519,10454,14544,10408,14549,10614,14549,10654,14499,10683,14437,10696,14369,10697,14345,10697,1487,10689,1417,10665,1354,10628,1298,10614,1283xe" filled="true" fillcolor="#14ab87" stroked="false">
                <v:path arrowok="t"/>
                <v:fill type="solid"/>
              </v:shape>
            </v:group>
            <v:group style="position:absolute;left:10145;top:1004;width:739;height:744" coordorigin="10145,1004" coordsize="739,744">
              <v:shape style="position:absolute;left:10145;top:1004;width:739;height:744" coordorigin="10145,1004" coordsize="739,744" path="m10514,1004l10454,1009,10370,1033,10296,1076,10233,1134,10186,1205,10155,1287,10145,1376,10146,1406,10163,1493,10200,1572,10253,1639,10319,1692,10397,1729,10483,1747,10514,1748,10544,1747,10630,1729,10708,1692,10775,1639,10828,1572,10864,1493,10882,1406,10883,1376,10882,1345,10864,1258,10828,1180,10775,1113,10708,1060,10630,1023,10544,1005,10514,1004xe" filled="true" fillcolor="#14ab87" stroked="false">
                <v:path arrowok="t"/>
                <v:fill type="solid"/>
              </v:shape>
            </v:group>
            <v:group style="position:absolute;left:10408;top:1144;width:2;height:2" coordorigin="10408,1144" coordsize="2,2">
              <v:shape style="position:absolute;left:10408;top:1144;width:2;height:2" coordorigin="10408,1144" coordsize="1,1" path="m10408,1144l10408,1145,10408,1144xe" filled="true" fillcolor="#ffffff" stroked="false">
                <v:path arrowok="t"/>
                <v:fill type="solid"/>
              </v:shape>
            </v:group>
            <v:group style="position:absolute;left:10247;top:1083;width:537;height:587" coordorigin="10247,1083" coordsize="537,587">
              <v:shape style="position:absolute;left:10247;top:1083;width:537;height:587" coordorigin="10247,1083" coordsize="537,587" path="m10671,1579l10422,1579,10444,1589,10465,1595,10484,1599,10500,1601,10504,1647,10505,1659,10515,1669,10527,1669,10539,1668,10549,1658,10547,1646,10547,1604,10568,1598,10587,1591,10604,1583,10673,1583,10671,1579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73,1583l10604,1583,10631,1597,10636,1606,10642,1615,10655,1616,10664,1611,10675,1605,10678,1591,10673,1583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69,1577l10372,1577,10366,1587,10369,1600,10379,1607,10389,1613,10403,1611,10409,1600,10422,1579,10671,1579,10669,1577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406,1505l10331,1505,10359,1534,10374,1547,10380,1553,10385,1557,10368,1583,10372,1577,10669,1577,10653,1550,10537,1550,10518,1550,10441,1531,10406,1505,10406,1505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85,1498l10618,1534,10560,1548,10537,1550,10653,1550,10652,1548,10664,1533,10675,1516,10685,1498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268,1349l10257,1349,10247,1360,10247,1384,10257,1393,10297,1393,10299,1413,10304,1433,10310,1452,10273,1487,10262,1494,10258,1507,10263,1518,10270,1528,10283,1532,10294,1526,10331,1505,10406,1505,10392,1490,10379,1473,10354,1419,10348,1379,10351,1353,10352,1349,10272,1349,10268,1349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392,1339l10414,1406,10462,1446,10536,1470,10581,1472,10601,1471,10672,1455,10728,1421,10569,1421,10553,1420,10485,1405,10419,1368,10405,1354,10392,1339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67,1200l10533,1200,10553,1203,10573,1208,10628,1235,10671,1281,10693,1337,10697,1378,10695,1380,10693,1383,10689,1386,10681,1394,10610,1418,10569,1421,10728,1421,10748,1360,10746,1341,10742,1321,10737,1302,10730,1283,10769,1256,10780,1249,10782,1241,10711,1241,10696,1226,10682,1212,10667,1200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282,1212l10269,1215,10262,1226,10256,1236,10260,1249,10270,1256,10308,1278,10306,1299,10303,1318,10299,1338,10272,1349,10352,1349,10373,1287,10416,1236,10344,1236,10293,1218,10282,1212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757,1212l10747,1219,10711,1241,10782,1241,10784,1236,10777,1226,10771,1215,10757,1212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388,1132l10379,1137,10368,1144,10365,1157,10371,1167,10383,1187,10386,1194,10372,1206,10358,1220,10344,1236,10416,1236,10418,1234,10446,1217,10505,1200,10533,1200,10667,1200,10673,1170,10620,1170,10606,1164,10439,1164,10412,1151,10409,1146,10408,1145,10401,1135,10388,1132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56,1130l10642,1133,10637,1143,10624,1163,10620,1170,10673,1170,10673,1166,10679,1156,10679,1155,10676,1143,10656,1130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470,1154l10462,1156,10439,1164,10606,1164,10600,1161,10580,1155,10576,1154,10470,1154,10470,1154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531,1083l10506,1083,10496,1091,10496,1149,10479,1151,10470,1154,10576,1154,10562,1151,10550,1150,10545,1149,10540,1149,10540,1091,10531,1083xe" filled="true" fillcolor="#ffffff" stroked="false">
                <v:path arrowok="t"/>
                <v:fill type="solid"/>
              </v:shape>
            </v:group>
            <v:group style="position:absolute;left:10635;top:1603;width:3;height:4" coordorigin="10635,1603" coordsize="3,4">
              <v:shape style="position:absolute;left:10635;top:1603;width:3;height:4" coordorigin="10635,1603" coordsize="3,4" path="m10635,1605l10637,1607,10636,1606,10635,1605xe" filled="true" fillcolor="#ffffff" stroked="false">
                <v:path arrowok="t"/>
                <v:fill type="solid"/>
              </v:shape>
              <v:shape style="position:absolute;left:10635;top:1603;width:3;height:4" coordorigin="10635,1603" coordsize="3,4" path="m10635,1603l10635,1604,10635,1605,10635,1603xe" filled="true" fillcolor="#ffffff" stroked="false">
                <v:path arrowok="t"/>
                <v:fill type="solid"/>
              </v:shape>
            </v:group>
            <v:group style="position:absolute;left:10441;top:1260;width:63;height:62" coordorigin="10441,1260" coordsize="63,62">
              <v:shape style="position:absolute;left:10441;top:1260;width:63;height:62" coordorigin="10441,1260" coordsize="63,62" path="m10479,1260l10454,1265,10441,1280,10444,1306,10456,1321,10483,1319,10499,1309,10504,1292,10504,1292,10497,1271,10479,1260xe" filled="true" fillcolor="#ffffff" stroked="false">
                <v:path arrowok="t"/>
                <v:fill type="solid"/>
              </v:shape>
            </v:group>
            <v:group style="position:absolute;left:10593;top:1318;width:48;height:49" coordorigin="10593,1318" coordsize="48,49">
              <v:shape style="position:absolute;left:10593;top:1318;width:48;height:49" coordorigin="10593,1318" coordsize="48,49" path="m10630,1318l10604,1318,10593,1329,10593,1356,10604,1367,10630,1367,10641,1356,10641,1329,10630,1318xe" filled="true" fillcolor="#ffffff" stroked="false">
                <v:path arrowok="t"/>
                <v:fill type="solid"/>
              </v:shape>
            </v:group>
            <v:group style="position:absolute;left:9046;top:3392;width:182;height:805" coordorigin="9046,3392" coordsize="182,805">
              <v:shape style="position:absolute;left:9046;top:3392;width:182;height:805" coordorigin="9046,3392" coordsize="182,805" path="m9227,3392l9046,3392,9046,4164,9052,4186,9070,4197,9227,4197,9227,3392xe" filled="true" fillcolor="#e8e5e3" stroked="false">
                <v:path arrowok="t"/>
                <v:fill type="solid"/>
              </v:shape>
            </v:group>
            <v:group style="position:absolute;left:9227;top:3392;width:182;height:805" coordorigin="9227,3392" coordsize="182,805">
              <v:shape style="position:absolute;left:9227;top:3392;width:182;height:805" coordorigin="9227,3392" coordsize="182,805" path="m9409,3392l9227,3392,9227,4197,9383,4196,9401,4184,9409,4164,9409,3392xe" filled="true" fillcolor="#d8d8d8" stroked="false">
                <v:path arrowok="t"/>
                <v:fill type="solid"/>
              </v:shape>
            </v:group>
            <v:group style="position:absolute;left:9569;top:3392;width:182;height:805" coordorigin="9569,3392" coordsize="182,805">
              <v:shape style="position:absolute;left:9569;top:3392;width:182;height:805" coordorigin="9569,3392" coordsize="182,805" path="m9751,3392l9569,3392,9569,4164,9575,4186,9593,4197,9751,4197,9751,3392xe" filled="true" fillcolor="#e8e5e3" stroked="false">
                <v:path arrowok="t"/>
                <v:fill type="solid"/>
              </v:shape>
            </v:group>
            <v:group style="position:absolute;left:9751;top:3392;width:182;height:805" coordorigin="9751,3392" coordsize="182,805">
              <v:shape style="position:absolute;left:9751;top:3392;width:182;height:805" coordorigin="9751,3392" coordsize="182,805" path="m9933,3392l9751,3392,9751,4197,9907,4196,9925,4184,9933,4164,9933,3392xe" filled="true" fillcolor="#d8d8d8" stroked="false">
                <v:path arrowok="t"/>
                <v:fill type="solid"/>
              </v:shape>
            </v:group>
            <v:group style="position:absolute;left:9628;top:4515;width:306;height:579" coordorigin="9628,4515" coordsize="306,579">
              <v:shape style="position:absolute;left:9628;top:4515;width:306;height:579" coordorigin="9628,4515" coordsize="306,579" path="m9656,4515l9637,4518,9628,4534,9632,4555,9788,4858,9790,4861,9789,4865,9777,4876,9768,4887,9761,4901,9756,4917,9754,4936,9756,4957,9783,5023,9831,5068,9895,5093,9906,5090,9932,5032,9934,5010,9934,4987,9918,4920,9880,4872,9845,4857,9807,4857,9804,4855,9803,4852,9671,4523,9656,4515xe" filled="true" fillcolor="#020203" stroked="false">
                <v:path arrowok="t"/>
                <v:fill type="solid"/>
              </v:shape>
              <v:shape style="position:absolute;left:9628;top:4515;width:306;height:579" coordorigin="9628,4515" coordsize="306,579" path="m9827,4854l9811,4856,9807,4857,9845,4857,9827,4854xe" filled="true" fillcolor="#020203" stroked="false">
                <v:path arrowok="t"/>
                <v:fill type="solid"/>
              </v:shape>
            </v:group>
            <v:group style="position:absolute;left:9182;top:4514;width:519;height:577" coordorigin="9182,4514" coordsize="519,577">
              <v:shape style="position:absolute;left:9182;top:4514;width:519;height:577" coordorigin="9182,4514" coordsize="519,577" path="m9342,4546l9276,4567,9242,4618,9239,4637,9218,4644,9206,4661,9204,4714,9204,4726,9211,4737,9220,4743,9206,4989,9194,5015,9186,5023,9182,5034,9182,5057,9186,5068,9203,5085,9214,5090,9238,5090,9250,5085,9266,5069,9695,5069,9696,5068,9701,5057,9701,5034,9696,5023,9688,5015,9676,4989,9662,4743,9671,4737,9673,4734,9228,4734,9219,4725,9219,4660,9228,4651,9671,4651,9671,4651,9654,4638,9643,4637,9254,4637,9258,4615,9301,4567,9334,4560,9396,4560,9400,4554,9381,4554,9362,4549,9342,4546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689,5075l9590,5075,9624,5077,9633,5085,9644,5090,9668,5090,9679,5085,9689,5075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695,5069l9266,5069,9272,5070,9333,5081,9413,5088,9436,5088,9460,5088,9536,5084,9590,5075,9689,5075,9695,5069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671,4651l9654,4651,9664,4660,9664,4725,9654,4734,9673,4734,9678,4726,9678,4672,9671,4651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616,4588l9576,4588,9598,4593,9615,4606,9626,4625,9254,4637,9643,4637,9638,4615,9626,4597,9616,4588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509,4527l9456,4527,9479,4530,9499,4538,9516,4551,9529,4568,9537,4587,9538,4594,9540,4596,9544,4598,9547,4598,9557,4591,9567,4588,9616,4588,9610,4583,9601,4579,9550,4579,9541,4560,9528,4543,9512,4529,9509,4527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589,4575l9564,4575,9550,4579,9601,4579,9589,4575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396,4560l9334,4560,9354,4563,9373,4570,9380,4575,9382,4575,9386,4574,9387,4573,9388,4571,9396,4560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473,4514l9408,4529,9381,4554,9400,4554,9401,4553,9416,4540,9435,4531,9456,4527,9509,4527,9494,4519,9473,4514xe" filled="true" fillcolor="#020203" stroked="false">
                <v:path arrowok="t"/>
                <v:fill type="solid"/>
              </v:shape>
              <v:shape style="position:absolute;left:9122;top:5280;width:811;height:2501" type="#_x0000_t75" stroked="false">
                <v:imagedata r:id="rId5" o:title=""/>
              </v:shape>
            </v:group>
            <v:group style="position:absolute;left:9183;top:7235;width:124;height:547" coordorigin="9183,7235" coordsize="124,547">
              <v:shape style="position:absolute;left:9183;top:7235;width:124;height:547" coordorigin="9183,7235" coordsize="124,547" path="m9307,7235l9183,7235,9183,7770,9190,7781,9307,7781,9307,7235xe" filled="true" fillcolor="#e8e5e3" stroked="false">
                <v:path arrowok="t"/>
                <v:fill type="solid"/>
              </v:shape>
            </v:group>
            <v:group style="position:absolute;left:9307;top:7235;width:124;height:547" coordorigin="9307,7235" coordsize="124,547">
              <v:shape style="position:absolute;left:9307;top:7235;width:124;height:547" coordorigin="9307,7235" coordsize="124,547" path="m9430,7235l9307,7235,9307,7781,9420,7781,9430,7770,9430,7235xe" filled="true" fillcolor="#d8d8d8" stroked="false">
                <v:path arrowok="t"/>
                <v:fill type="solid"/>
              </v:shape>
            </v:group>
            <v:group style="position:absolute;left:9202;top:7379;width:209;height:379" coordorigin="9202,7379" coordsize="209,379">
              <v:shape style="position:absolute;left:9202;top:7379;width:209;height:379" coordorigin="9202,7379" coordsize="209,379" path="m9202,7757l9411,7757,9411,7379,9202,7379,9202,7757xe" filled="true" fillcolor="#ffffff" stroked="false">
                <v:path arrowok="t"/>
                <v:fill type="solid"/>
              </v:shape>
            </v:group>
            <v:group style="position:absolute;left:9265;top:8375;width:293;height:737" coordorigin="9265,8375" coordsize="293,737">
              <v:shape style="position:absolute;left:9265;top:8375;width:293;height:737" coordorigin="9265,8375" coordsize="293,737" path="m9499,8375l9301,8375,9297,8378,9297,8385,9298,8386,9299,8388,9309,8405,9317,8424,9322,8444,9323,9040,9306,9052,9292,9066,9279,9081,9267,9098,9265,9103,9266,9108,9271,9111,9272,9112,9553,9112,9557,9108,9557,9102,9556,9101,9556,9099,9553,9095,9289,9095,9302,9079,9352,9044,9405,9032,9501,9032,9500,8807,9349,8807,9339,8663,9399,8663,9402,8659,9402,8650,9399,8647,9339,8647,9339,8608,9399,8608,9402,8605,9402,8596,9399,8592,9339,8592,9339,8554,9394,8554,9399,8554,9402,8550,9402,8541,9399,8538,9394,8537,9339,8537,9339,8499,9394,8499,9399,8499,9402,8495,9402,8486,9399,8483,9394,8483,9339,8483,9339,8462,9338,8442,9334,8422,9327,8403,9320,8391,9500,8391,9499,8375xe" filled="true" fillcolor="#020203" stroked="false">
                <v:path arrowok="t"/>
                <v:fill type="solid"/>
              </v:shape>
              <v:shape style="position:absolute;left:9265;top:8375;width:293;height:737" coordorigin="9265,8375" coordsize="293,737" path="m9501,9032l9405,9032,9426,9032,9446,9036,9501,9062,9530,9091,9289,9095,9553,9095,9545,9082,9532,9067,9517,9053,9501,9041,9501,9032xe" filled="true" fillcolor="#020203" stroked="false">
                <v:path arrowok="t"/>
                <v:fill type="solid"/>
              </v:shape>
              <v:shape style="position:absolute;left:9265;top:8375;width:293;height:737" coordorigin="9265,8375" coordsize="293,737" path="m9464,8776l9444,8778,9425,8784,9407,8794,9388,8801,9369,8805,9349,8807,9500,8807,9500,8778,9483,8778,9464,8776xe" filled="true" fillcolor="#020203" stroked="false">
                <v:path arrowok="t"/>
                <v:fill type="solid"/>
              </v:shape>
              <v:shape style="position:absolute;left:9265;top:8375;width:293;height:737" coordorigin="9265,8375" coordsize="293,737" path="m9500,8391l9483,8391,9483,8778,9500,8778,9500,8391xe" filled="true" fillcolor="#020203" stroked="false">
                <v:path arrowok="t"/>
                <v:fill type="solid"/>
              </v:shape>
            </v:group>
            <v:group style="position:absolute;left:9412;top:8021;width:545;height:343" coordorigin="9412,8021" coordsize="545,343">
              <v:shape style="position:absolute;left:9412;top:8021;width:545;height:343" coordorigin="9412,8021" coordsize="545,343" path="m9907,8021l9412,8252,9464,8364,9949,8137,9957,8127,9907,8021xe" filled="true" fillcolor="#e8e5e3" stroked="false">
                <v:path arrowok="t"/>
                <v:fill type="solid"/>
              </v:shape>
            </v:group>
            <v:group style="position:absolute;left:9359;top:7913;width:548;height:339" coordorigin="9359,7913" coordsize="548,339">
              <v:shape style="position:absolute;left:9359;top:7913;width:548;height:339" coordorigin="9359,7913" coordsize="548,339" path="m9845,7913l9359,8140,9412,8252,9907,8021,9859,7918,9845,7913xe" filled="true" fillcolor="#d8d8d8" stroked="false">
                <v:path arrowok="t"/>
                <v:fill type="solid"/>
              </v:shape>
            </v:group>
            <v:group style="position:absolute;left:9499;top:7937;width:431;height:349" coordorigin="9499,7937" coordsize="431,349">
              <v:shape style="position:absolute;left:9499;top:7937;width:431;height:349" coordorigin="9499,7937" coordsize="431,349" path="m9841,7937l9499,8097,9587,8286,9929,8126,9841,7937xe" filled="true" fillcolor="#ffffff" stroked="false">
                <v:path arrowok="t"/>
                <v:fill type="solid"/>
              </v:shape>
            </v:group>
            <v:group style="position:absolute;left:9265;top:9581;width:293;height:737" coordorigin="9265,9581" coordsize="293,737">
              <v:shape style="position:absolute;left:9265;top:9581;width:293;height:737" coordorigin="9265,9581" coordsize="293,737" path="m9499,9581l9301,9581,9297,9585,9297,9591,9298,9593,9299,9594,9309,9611,9317,9630,9322,9650,9323,10247,9306,10258,9292,10272,9279,10287,9267,10304,9265,10309,9266,10314,9271,10317,9272,10318,9553,10318,9557,10314,9557,10308,9556,10307,9556,10305,9553,10301,9289,10301,9302,10285,9352,10250,9405,10238,9501,10238,9500,10013,9349,10013,9339,9869,9399,9869,9402,9865,9402,9857,9399,9853,9339,9853,9339,9815,9399,9814,9402,9811,9402,9802,9399,9798,9339,9798,9339,9760,9394,9760,9399,9760,9402,9756,9402,9747,9399,9744,9394,9744,9339,9744,9339,9705,9394,9705,9399,9705,9402,9701,9402,9692,9399,9689,9394,9689,9339,9689,9339,9668,9338,9648,9334,9628,9327,9609,9320,9597,9500,9597,9499,9581xe" filled="true" fillcolor="#020203" stroked="false">
                <v:path arrowok="t"/>
                <v:fill type="solid"/>
              </v:shape>
              <v:shape style="position:absolute;left:9265;top:9581;width:293;height:737" coordorigin="9265,9581" coordsize="293,737" path="m9501,10238l9405,10238,9426,10238,9446,10242,9501,10268,9530,10297,9289,10301,9553,10301,9545,10289,9532,10273,9517,10259,9501,10247,9501,10238xe" filled="true" fillcolor="#020203" stroked="false">
                <v:path arrowok="t"/>
                <v:fill type="solid"/>
              </v:shape>
              <v:shape style="position:absolute;left:9265;top:9581;width:293;height:737" coordorigin="9265,9581" coordsize="293,737" path="m9464,9982l9444,9984,9425,9990,9407,10000,9388,10007,9369,10011,9349,10013,9500,10013,9500,9984,9483,9984,9464,9982xe" filled="true" fillcolor="#020203" stroked="false">
                <v:path arrowok="t"/>
                <v:fill type="solid"/>
              </v:shape>
              <v:shape style="position:absolute;left:9265;top:9581;width:293;height:737" coordorigin="9265,9581" coordsize="293,737" path="m9500,9597l9483,9597,9483,9984,9500,9984,9500,9597xe" filled="true" fillcolor="#020203" stroked="false">
                <v:path arrowok="t"/>
                <v:fill type="solid"/>
              </v:shape>
            </v:group>
            <v:group style="position:absolute;left:9412;top:9227;width:545;height:343" coordorigin="9412,9227" coordsize="545,343">
              <v:shape style="position:absolute;left:9412;top:9227;width:545;height:343" coordorigin="9412,9227" coordsize="545,343" path="m9907,9227l9412,9458,9464,9570,9949,9344,9957,9333,9907,9227xe" filled="true" fillcolor="#e8e5e3" stroked="false">
                <v:path arrowok="t"/>
                <v:fill type="solid"/>
              </v:shape>
            </v:group>
            <v:group style="position:absolute;left:9359;top:9120;width:548;height:339" coordorigin="9359,9120" coordsize="548,339">
              <v:shape style="position:absolute;left:9359;top:9120;width:548;height:339" coordorigin="9359,9120" coordsize="548,339" path="m9845,9120l9359,9346,9412,9458,9907,9227,9859,9124,9845,9120xe" filled="true" fillcolor="#d8d8d8" stroked="false">
                <v:path arrowok="t"/>
                <v:fill type="solid"/>
              </v:shape>
            </v:group>
            <v:group style="position:absolute;left:9499;top:9143;width:431;height:349" coordorigin="9499,9143" coordsize="431,349">
              <v:shape style="position:absolute;left:9499;top:9143;width:431;height:349" coordorigin="9499,9143" coordsize="431,349" path="m9841,9143l9499,9303,9587,9492,9929,9332,9841,9143xe" filled="true" fillcolor="#ffffff" stroked="false">
                <v:path arrowok="t"/>
                <v:fill type="solid"/>
              </v:shape>
            </v:group>
            <v:group style="position:absolute;left:9050;top:10648;width:293;height:737" coordorigin="9050,10648" coordsize="293,737">
              <v:shape style="position:absolute;left:9050;top:10648;width:293;height:737" coordorigin="9050,10648" coordsize="293,737" path="m9284,10648l9086,10648,9082,10652,9082,10658,9083,10660,9084,10661,9094,10679,9102,10698,9107,10717,9108,11314,9091,11326,9077,11340,9064,11355,9052,11372,9050,11377,9051,11382,9056,11385,9057,11385,9338,11385,9342,11382,9342,11376,9341,11374,9341,11373,9338,11369,9074,11369,9087,11353,9137,11317,9190,11305,9286,11305,9285,11081,9134,11081,9124,10937,9184,10937,9187,10933,9187,10924,9184,10921,9124,10920,9124,10882,9184,10882,9187,10878,9187,10869,9184,10866,9124,10866,9124,10827,9179,10827,9184,10827,9187,10823,9187,10815,9184,10811,9179,10811,9124,10811,9124,10773,9179,10773,9184,10773,9187,10769,9187,10760,9184,10757,9179,10756,9124,10756,9124,10735,9123,10715,9119,10696,9112,10677,9105,10665,9285,10665,9284,10648xe" filled="true" fillcolor="#020203" stroked="false">
                <v:path arrowok="t"/>
                <v:fill type="solid"/>
              </v:shape>
              <v:shape style="position:absolute;left:9050;top:10648;width:293;height:737" coordorigin="9050,10648" coordsize="293,737" path="m9286,11305l9190,11305,9211,11306,9231,11309,9286,11335,9315,11364,9074,11369,9338,11369,9330,11356,9317,11341,9302,11327,9286,11315,9286,11305xe" filled="true" fillcolor="#020203" stroked="false">
                <v:path arrowok="t"/>
                <v:fill type="solid"/>
              </v:shape>
              <v:shape style="position:absolute;left:9050;top:10648;width:293;height:737" coordorigin="9050,10648" coordsize="293,737" path="m9249,11049l9229,11051,9210,11058,9192,11067,9173,11074,9154,11079,9134,11081,9285,11081,9285,11052,9268,11052,9249,11049xe" filled="true" fillcolor="#020203" stroked="false">
                <v:path arrowok="t"/>
                <v:fill type="solid"/>
              </v:shape>
              <v:shape style="position:absolute;left:9050;top:10648;width:293;height:737" coordorigin="9050,10648" coordsize="293,737" path="m9285,10665l9268,10665,9268,11052,9285,11052,9285,10665xe" filled="true" fillcolor="#020203" stroked="false">
                <v:path arrowok="t"/>
                <v:fill type="solid"/>
              </v:shape>
            </v:group>
            <v:group style="position:absolute;left:9574;top:11285;width:182;height:2" coordorigin="9574,11285" coordsize="182,2">
              <v:shape style="position:absolute;left:9574;top:11285;width:182;height:2" coordorigin="9574,11285" coordsize="182,0" path="m9574,11285l9756,11285e" filled="false" stroked="true" strokeweight="3.4pt" strokecolor="#020203">
                <v:path arrowok="t"/>
              </v:shape>
            </v:group>
            <v:group style="position:absolute;left:9574;top:11240;width:16;height:12" coordorigin="9574,11240" coordsize="16,12">
              <v:shape style="position:absolute;left:9574;top:11240;width:16;height:12" coordorigin="9574,11240" coordsize="16,12" path="m9574,11246l9590,11246e" filled="false" stroked="true" strokeweight=".7pt" strokecolor="#020203">
                <v:path arrowok="t"/>
              </v:shape>
            </v:group>
            <v:group style="position:absolute;left:9574;top:11213;width:182;height:2" coordorigin="9574,11213" coordsize="182,2">
              <v:shape style="position:absolute;left:9574;top:11213;width:182;height:2" coordorigin="9574,11213" coordsize="182,0" path="m9574,11213l9756,11213e" filled="false" stroked="true" strokeweight="2.8pt" strokecolor="#020203">
                <v:path arrowok="t"/>
              </v:shape>
            </v:group>
            <v:group style="position:absolute;left:9574;top:11172;width:182;height:16" coordorigin="9574,11172" coordsize="182,16">
              <v:shape style="position:absolute;left:9574;top:11172;width:182;height:16" coordorigin="9574,11172" coordsize="182,16" path="m9574,11188l9756,11188,9756,11172,9574,11172,9574,11188xe" filled="true" fillcolor="#020203" stroked="false">
                <v:path arrowok="t"/>
                <v:fill type="solid"/>
              </v:shape>
            </v:group>
            <v:group style="position:absolute;left:9574;top:11121;width:182;height:54" coordorigin="9574,11121" coordsize="182,54">
              <v:shape style="position:absolute;left:9574;top:11121;width:182;height:54" coordorigin="9574,11121" coordsize="182,54" path="m9574,11175l9756,11175,9756,11121,9574,11121,9574,11175xe" filled="true" fillcolor="#020203" stroked="false">
                <v:path arrowok="t"/>
                <v:fill type="solid"/>
              </v:shape>
            </v:group>
            <v:group style="position:absolute;left:9574;top:11108;width:16;height:14" coordorigin="9574,11108" coordsize="16,14">
              <v:shape style="position:absolute;left:9574;top:11108;width:16;height:14" coordorigin="9574,11108" coordsize="16,14" path="m9574,11115l9590,11115e" filled="false" stroked="true" strokeweight=".8pt" strokecolor="#020203">
                <v:path arrowok="t"/>
              </v:shape>
            </v:group>
            <v:group style="position:absolute;left:9574;top:11082;width:182;height:2" coordorigin="9574,11082" coordsize="182,2">
              <v:shape style="position:absolute;left:9574;top:11082;width:182;height:2" coordorigin="9574,11082" coordsize="182,0" path="m9574,11082l9756,11082e" filled="false" stroked="true" strokeweight="2.7pt" strokecolor="#020203">
                <v:path arrowok="t"/>
              </v:shape>
            </v:group>
            <v:group style="position:absolute;left:9574;top:11041;width:182;height:16" coordorigin="9574,11041" coordsize="182,16">
              <v:shape style="position:absolute;left:9574;top:11041;width:182;height:16" coordorigin="9574,11041" coordsize="182,16" path="m9574,11057l9756,11057,9756,11041,9574,11041,9574,11057xe" filled="true" fillcolor="#020203" stroked="false">
                <v:path arrowok="t"/>
                <v:fill type="solid"/>
              </v:shape>
            </v:group>
            <v:group style="position:absolute;left:9574;top:10989;width:182;height:54" coordorigin="9574,10989" coordsize="182,54">
              <v:shape style="position:absolute;left:9574;top:10989;width:182;height:54" coordorigin="9574,10989" coordsize="182,54" path="m9574,11043l9756,11043,9756,10989,9574,10989,9574,11043xe" filled="true" fillcolor="#020203" stroked="false">
                <v:path arrowok="t"/>
                <v:fill type="solid"/>
              </v:shape>
            </v:group>
            <v:group style="position:absolute;left:9574;top:10976;width:16;height:14" coordorigin="9574,10976" coordsize="16,14">
              <v:shape style="position:absolute;left:9574;top:10976;width:16;height:14" coordorigin="9574,10976" coordsize="16,14" path="m9574,10983l9590,10983e" filled="false" stroked="true" strokeweight=".8pt" strokecolor="#020203">
                <v:path arrowok="t"/>
              </v:shape>
            </v:group>
            <v:group style="position:absolute;left:9574;top:10950;width:182;height:2" coordorigin="9574,10950" coordsize="182,2">
              <v:shape style="position:absolute;left:9574;top:10950;width:182;height:2" coordorigin="9574,10950" coordsize="182,0" path="m9574,10950l9756,10950e" filled="false" stroked="true" strokeweight="2.7pt" strokecolor="#020203">
                <v:path arrowok="t"/>
              </v:shape>
            </v:group>
            <v:group style="position:absolute;left:9574;top:10910;width:182;height:16" coordorigin="9574,10910" coordsize="182,16">
              <v:shape style="position:absolute;left:9574;top:10910;width:182;height:16" coordorigin="9574,10910" coordsize="182,16" path="m9574,10925l9756,10925,9756,10910,9574,10910,9574,10925xe" filled="true" fillcolor="#020203" stroked="false">
                <v:path arrowok="t"/>
                <v:fill type="solid"/>
              </v:shape>
            </v:group>
            <v:group style="position:absolute;left:9574;top:10857;width:182;height:56" coordorigin="9574,10857" coordsize="182,56">
              <v:shape style="position:absolute;left:9574;top:10857;width:182;height:56" coordorigin="9574,10857" coordsize="182,56" path="m9574,10913l9756,10913,9756,10857,9574,10857,9574,10913xe" filled="true" fillcolor="#020203" stroked="false">
                <v:path arrowok="t"/>
                <v:fill type="solid"/>
              </v:shape>
            </v:group>
            <v:group style="position:absolute;left:9574;top:10846;width:16;height:12" coordorigin="9574,10846" coordsize="16,12">
              <v:shape style="position:absolute;left:9574;top:10846;width:16;height:12" coordorigin="9574,10846" coordsize="16,12" path="m9574,10852l9590,10852e" filled="false" stroked="true" strokeweight=".7pt" strokecolor="#020203">
                <v:path arrowok="t"/>
              </v:shape>
            </v:group>
            <v:group style="position:absolute;left:9574;top:10820;width:182;height:2" coordorigin="9574,10820" coordsize="182,2">
              <v:shape style="position:absolute;left:9574;top:10820;width:182;height:2" coordorigin="9574,10820" coordsize="182,0" path="m9574,10820l9756,10820e" filled="false" stroked="true" strokeweight="2.7pt" strokecolor="#020203">
                <v:path arrowok="t"/>
              </v:shape>
            </v:group>
            <v:group style="position:absolute;left:9574;top:10779;width:182;height:17" coordorigin="9574,10779" coordsize="182,17">
              <v:shape style="position:absolute;left:9574;top:10779;width:182;height:17" coordorigin="9574,10779" coordsize="182,17" path="m9574,10795l9756,10795,9756,10779,9574,10779,9574,10795xe" filled="true" fillcolor="#020203" stroked="false">
                <v:path arrowok="t"/>
                <v:fill type="solid"/>
              </v:shape>
            </v:group>
            <v:group style="position:absolute;left:9574;top:10727;width:182;height:54" coordorigin="9574,10727" coordsize="182,54">
              <v:shape style="position:absolute;left:9574;top:10727;width:182;height:54" coordorigin="9574,10727" coordsize="182,54" path="m9574,10781l9756,10781,9756,10727,9574,10727,9574,10781xe" filled="true" fillcolor="#020203" stroked="false">
                <v:path arrowok="t"/>
                <v:fill type="solid"/>
              </v:shape>
            </v:group>
            <v:group style="position:absolute;left:9574;top:10714;width:16;height:14" coordorigin="9574,10714" coordsize="16,14">
              <v:shape style="position:absolute;left:9574;top:10714;width:16;height:14" coordorigin="9574,10714" coordsize="16,14" path="m9574,10721l9590,10721e" filled="false" stroked="true" strokeweight=".8pt" strokecolor="#020203">
                <v:path arrowok="t"/>
              </v:shape>
            </v:group>
            <v:group style="position:absolute;left:9574;top:10681;width:182;height:2" coordorigin="9574,10681" coordsize="182,2">
              <v:shape style="position:absolute;left:9574;top:10681;width:182;height:2" coordorigin="9574,10681" coordsize="182,0" path="m9574,10681l9756,10681e" filled="false" stroked="true" strokeweight="3.4pt" strokecolor="#020203">
                <v:path arrowok="t"/>
              </v:shape>
            </v:group>
            <v:group style="position:absolute;left:9665;top:11246;width:91;height:2" coordorigin="9665,11246" coordsize="91,2">
              <v:shape style="position:absolute;left:9665;top:11246;width:91;height:2" coordorigin="9665,11246" coordsize="91,0" path="m9665,11246l9756,11246e" filled="false" stroked="true" strokeweight=".765pt" strokecolor="#020203">
                <v:path arrowok="t"/>
              </v:shape>
            </v:group>
            <v:group style="position:absolute;left:9665;top:11114;width:91;height:2" coordorigin="9665,11114" coordsize="91,2">
              <v:shape style="position:absolute;left:9665;top:11114;width:91;height:2" coordorigin="9665,11114" coordsize="91,0" path="m9665,11114l9756,11114e" filled="false" stroked="true" strokeweight=".765pt" strokecolor="#020203">
                <v:path arrowok="t"/>
              </v:shape>
            </v:group>
            <v:group style="position:absolute;left:9665;top:10983;width:91;height:2" coordorigin="9665,10983" coordsize="91,2">
              <v:shape style="position:absolute;left:9665;top:10983;width:91;height:2" coordorigin="9665,10983" coordsize="91,0" path="m9665,10983l9756,10983e" filled="false" stroked="true" strokeweight=".765pt" strokecolor="#020203">
                <v:path arrowok="t"/>
              </v:shape>
            </v:group>
            <v:group style="position:absolute;left:9665;top:10852;width:91;height:2" coordorigin="9665,10852" coordsize="91,2">
              <v:shape style="position:absolute;left:9665;top:10852;width:91;height:2" coordorigin="9665,10852" coordsize="91,0" path="m9665,10852l9756,10852e" filled="false" stroked="true" strokeweight=".765pt" strokecolor="#020203">
                <v:path arrowok="t"/>
              </v:shape>
            </v:group>
            <v:group style="position:absolute;left:9665;top:10721;width:91;height:2" coordorigin="9665,10721" coordsize="91,2">
              <v:shape style="position:absolute;left:9665;top:10721;width:91;height:2" coordorigin="9665,10721" coordsize="91,0" path="m9665,10721l9756,10721e" filled="false" stroked="true" strokeweight=".765pt" strokecolor="#020203">
                <v:path arrowok="t"/>
              </v:shape>
            </v:group>
            <v:group style="position:absolute;left:9514;top:10648;width:9;height:2" coordorigin="9514,10648" coordsize="9,2">
              <v:shape style="position:absolute;left:9514;top:10648;width:9;height:2" coordorigin="9514,10648" coordsize="9,0" path="m9523,10648l9514,10648e" filled="false" stroked="true" strokeweight=".86pt" strokecolor="#010202">
                <v:path arrowok="t"/>
              </v:shape>
            </v:group>
            <v:group style="position:absolute;left:9360;top:10648;width:137;height:2" coordorigin="9360,10648" coordsize="137,2">
              <v:shape style="position:absolute;left:9360;top:10648;width:137;height:2" coordorigin="9360,10648" coordsize="137,0" path="m9496,10648l9360,10648e" filled="false" stroked="true" strokeweight=".86pt" strokecolor="#010202">
                <v:path arrowok="t"/>
                <v:stroke dashstyle="dash"/>
              </v:shape>
            </v:group>
            <v:group style="position:absolute;left:9342;top:10648;width:9;height:2" coordorigin="9342,10648" coordsize="9,2">
              <v:shape style="position:absolute;left:9342;top:10648;width:9;height:2" coordorigin="9342,10648" coordsize="9,0" path="m9351,10648l9342,10648e" filled="false" stroked="true" strokeweight=".86pt" strokecolor="#010202">
                <v:path arrowok="t"/>
              </v:shape>
            </v:group>
            <v:group style="position:absolute;left:9514;top:11017;width:9;height:2" coordorigin="9514,11017" coordsize="9,2">
              <v:shape style="position:absolute;left:9514;top:11017;width:9;height:2" coordorigin="9514,11017" coordsize="9,0" path="m9523,11017l9514,11017e" filled="false" stroked="true" strokeweight=".86pt" strokecolor="#010202">
                <v:path arrowok="t"/>
              </v:shape>
            </v:group>
            <v:group style="position:absolute;left:9360;top:11017;width:137;height:2" coordorigin="9360,11017" coordsize="137,2">
              <v:shape style="position:absolute;left:9360;top:11017;width:137;height:2" coordorigin="9360,11017" coordsize="137,0" path="m9496,11017l9360,11017e" filled="false" stroked="true" strokeweight=".86pt" strokecolor="#010202">
                <v:path arrowok="t"/>
                <v:stroke dashstyle="dash"/>
              </v:shape>
            </v:group>
            <v:group style="position:absolute;left:9342;top:11017;width:9;height:2" coordorigin="9342,11017" coordsize="9,2">
              <v:shape style="position:absolute;left:9342;top:11017;width:9;height:2" coordorigin="9342,11017" coordsize="9,0" path="m9351,11017l9342,11017e" filled="false" stroked="true" strokeweight=".86pt" strokecolor="#010202">
                <v:path arrowok="t"/>
              </v:shape>
            </v:group>
            <v:group style="position:absolute;left:9040;top:11892;width:293;height:737" coordorigin="9040,11892" coordsize="293,737">
              <v:shape style="position:absolute;left:9040;top:11892;width:293;height:737" coordorigin="9040,11892" coordsize="293,737" path="m9275,11892l9076,11892,9073,11896,9073,11902,9073,11903,9074,11905,9085,11922,9093,11941,9097,11961,9098,12558,9082,12569,9067,12583,9054,12598,9043,12615,9040,12620,9042,12625,9047,12628,9048,12629,9329,12629,9332,12625,9332,12619,9332,12618,9331,12616,9329,12612,9064,12612,9077,12596,9128,12561,9181,12549,9276,12549,9276,12324,9124,12324,9115,12180,9174,12180,9178,12176,9178,12167,9174,12164,9115,12164,9115,12126,9174,12125,9178,12122,9178,12113,9174,12109,9115,12109,9115,12071,9170,12071,9174,12071,9178,12067,9178,12058,9174,12055,9170,12054,9115,12054,9115,12016,9170,12016,9174,12016,9178,12012,9178,12003,9174,12000,9170,12000,9115,12000,9115,11979,9113,11959,9109,11939,9102,11920,9096,11908,9275,11908,9275,11892xe" filled="true" fillcolor="#020203" stroked="false">
                <v:path arrowok="t"/>
                <v:fill type="solid"/>
              </v:shape>
              <v:shape style="position:absolute;left:9040;top:11892;width:293;height:737" coordorigin="9040,11892" coordsize="293,737" path="m9276,12549l9181,12549,9202,12549,9222,12553,9277,12579,9306,12608,9064,12612,9329,12612,9320,12599,9307,12584,9293,12570,9276,12558,9276,12549xe" filled="true" fillcolor="#020203" stroked="false">
                <v:path arrowok="t"/>
                <v:fill type="solid"/>
              </v:shape>
              <v:shape style="position:absolute;left:9040;top:11892;width:293;height:737" coordorigin="9040,11892" coordsize="293,737" path="m9239,12293l9220,12295,9201,12301,9183,12311,9164,12318,9144,12322,9124,12324,9276,12324,9276,12295,9259,12295,9239,12293xe" filled="true" fillcolor="#020203" stroked="false">
                <v:path arrowok="t"/>
                <v:fill type="solid"/>
              </v:shape>
              <v:shape style="position:absolute;left:9040;top:11892;width:293;height:737" coordorigin="9040,11892" coordsize="293,737" path="m9275,11908l9259,11908,9259,12295,9276,12295,9275,11908xe" filled="true" fillcolor="#020203" stroked="false">
                <v:path arrowok="t"/>
                <v:fill type="solid"/>
              </v:shape>
            </v:group>
            <v:group style="position:absolute;left:9480;top:11892;width:293;height:737" coordorigin="9480,11892" coordsize="293,737">
              <v:shape style="position:absolute;left:9480;top:11892;width:293;height:737" coordorigin="9480,11892" coordsize="293,737" path="m9715,11892l9517,11892,9513,11896,9513,11902,9514,11903,9515,11905,9525,11922,9533,11941,9538,11961,9539,12558,9522,12569,9508,12583,9495,12598,9483,12615,9480,12620,9482,12625,9487,12628,9488,12629,9769,12629,9773,12625,9773,12619,9772,12618,9772,12616,9769,12612,9505,12612,9518,12596,9568,12561,9621,12549,9717,12549,9716,12324,9565,12324,9555,12180,9615,12180,9618,12176,9618,12167,9615,12164,9555,12164,9555,12126,9615,12125,9618,12122,9618,12113,9615,12109,9555,12109,9555,12071,9610,12071,9615,12071,9618,12067,9618,12058,9615,12055,9610,12054,9555,12054,9555,12016,9610,12016,9615,12016,9618,12012,9618,12003,9615,12000,9610,12000,9555,12000,9555,11979,9554,11959,9549,11939,9542,11920,9536,11908,9715,11908,9715,11892xe" filled="true" fillcolor="#020203" stroked="false">
                <v:path arrowok="t"/>
                <v:fill type="solid"/>
              </v:shape>
              <v:shape style="position:absolute;left:9480;top:11892;width:293;height:737" coordorigin="9480,11892" coordsize="293,737" path="m9717,12549l9621,12549,9642,12549,9662,12553,9717,12579,9746,12608,9505,12612,9769,12612,9761,12599,9748,12584,9733,12570,9717,12558,9717,12549xe" filled="true" fillcolor="#020203" stroked="false">
                <v:path arrowok="t"/>
                <v:fill type="solid"/>
              </v:shape>
              <v:shape style="position:absolute;left:9480;top:11892;width:293;height:737" coordorigin="9480,11892" coordsize="293,737" path="m9679,12293l9660,12295,9641,12301,9623,12311,9604,12318,9585,12322,9565,12324,9716,12324,9716,12295,9699,12295,9679,12293xe" filled="true" fillcolor="#020203" stroked="false">
                <v:path arrowok="t"/>
                <v:fill type="solid"/>
              </v:shape>
              <v:shape style="position:absolute;left:9480;top:11892;width:293;height:737" coordorigin="9480,11892" coordsize="293,737" path="m9715,11908l9699,11908,9699,12295,9716,12295,9715,11908xe" filled="true" fillcolor="#020203" stroked="false">
                <v:path arrowok="t"/>
                <v:fill type="solid"/>
              </v:shape>
            </v:group>
            <v:group style="position:absolute;left:8818;top:12448;width:583;height:310" coordorigin="8818,12448" coordsize="583,310">
              <v:shape style="position:absolute;left:8818;top:12448;width:583;height:310" coordorigin="8818,12448" coordsize="583,310" path="m9401,12448l8882,12448,8855,12452,8833,12460,8818,12473,8844,12530,8880,12582,8979,12721,9040,12753,9401,12758,9401,12448xe" filled="true" fillcolor="#e8e5e3" stroked="false">
                <v:path arrowok="t"/>
                <v:fill type="solid"/>
              </v:shape>
            </v:group>
            <v:group style="position:absolute;left:9401;top:12448;width:583;height:310" coordorigin="9401,12448" coordsize="583,310">
              <v:shape style="position:absolute;left:9401;top:12448;width:583;height:310" coordorigin="9401,12448" coordsize="583,310" path="m9919,12448l9401,12448,9401,12758,9740,12757,9804,12737,9921,12582,9958,12530,9983,12473,9968,12460,9946,12452,9919,12448xe" filled="true" fillcolor="#d8d8d8" stroked="false">
                <v:path arrowok="t"/>
                <v:fill type="solid"/>
              </v:shape>
            </v:group>
            <v:group style="position:absolute;left:9926;top:13842;width:182;height:2" coordorigin="9926,13842" coordsize="182,2">
              <v:shape style="position:absolute;left:9926;top:13842;width:182;height:2" coordorigin="9926,13842" coordsize="182,0" path="m9926,13842l10108,13842e" filled="false" stroked="true" strokeweight="3.3pt" strokecolor="#020203">
                <v:path arrowok="t"/>
              </v:shape>
            </v:group>
            <v:group style="position:absolute;left:9926;top:13796;width:16;height:14" coordorigin="9926,13796" coordsize="16,14">
              <v:shape style="position:absolute;left:9926;top:13796;width:16;height:14" coordorigin="9926,13796" coordsize="16,14" path="m9926,13803l9942,13803e" filled="false" stroked="true" strokeweight=".8pt" strokecolor="#020203">
                <v:path arrowok="t"/>
              </v:shape>
            </v:group>
            <v:group style="position:absolute;left:9926;top:13770;width:182;height:2" coordorigin="9926,13770" coordsize="182,2">
              <v:shape style="position:absolute;left:9926;top:13770;width:182;height:2" coordorigin="9926,13770" coordsize="182,0" path="m9926,13770l10108,13770e" filled="false" stroked="true" strokeweight="2.7pt" strokecolor="#020203">
                <v:path arrowok="t"/>
              </v:shape>
            </v:group>
            <v:group style="position:absolute;left:9926;top:13729;width:182;height:16" coordorigin="9926,13729" coordsize="182,16">
              <v:shape style="position:absolute;left:9926;top:13729;width:182;height:16" coordorigin="9926,13729" coordsize="182,16" path="m9926,13745l10108,13745,10108,13729,9926,13729,9926,13745xe" filled="true" fillcolor="#020203" stroked="false">
                <v:path arrowok="t"/>
                <v:fill type="solid"/>
              </v:shape>
            </v:group>
            <v:group style="position:absolute;left:9926;top:13677;width:182;height:54" coordorigin="9926,13677" coordsize="182,54">
              <v:shape style="position:absolute;left:9926;top:13677;width:182;height:54" coordorigin="9926,13677" coordsize="182,54" path="m9926,13731l10108,13731,10108,13677,9926,13677,9926,13731xe" filled="true" fillcolor="#020203" stroked="false">
                <v:path arrowok="t"/>
                <v:fill type="solid"/>
              </v:shape>
            </v:group>
            <v:group style="position:absolute;left:9926;top:13664;width:16;height:14" coordorigin="9926,13664" coordsize="16,14">
              <v:shape style="position:absolute;left:9926;top:13664;width:16;height:14" coordorigin="9926,13664" coordsize="16,14" path="m9926,13671l9942,13671e" filled="false" stroked="true" strokeweight=".8pt" strokecolor="#020203">
                <v:path arrowok="t"/>
              </v:shape>
            </v:group>
            <v:group style="position:absolute;left:9926;top:13638;width:182;height:2" coordorigin="9926,13638" coordsize="182,2">
              <v:shape style="position:absolute;left:9926;top:13638;width:182;height:2" coordorigin="9926,13638" coordsize="182,0" path="m9926,13638l10108,13638e" filled="false" stroked="true" strokeweight="2.7pt" strokecolor="#020203">
                <v:path arrowok="t"/>
              </v:shape>
            </v:group>
            <v:group style="position:absolute;left:9926;top:13598;width:182;height:16" coordorigin="9926,13598" coordsize="182,16">
              <v:shape style="position:absolute;left:9926;top:13598;width:182;height:16" coordorigin="9926,13598" coordsize="182,16" path="m9926,13613l10108,13613,10108,13598,9926,13598,9926,13613xe" filled="true" fillcolor="#020203" stroked="false">
                <v:path arrowok="t"/>
                <v:fill type="solid"/>
              </v:shape>
            </v:group>
            <v:group style="position:absolute;left:9926;top:13545;width:182;height:56" coordorigin="9926,13545" coordsize="182,56">
              <v:shape style="position:absolute;left:9926;top:13545;width:182;height:56" coordorigin="9926,13545" coordsize="182,56" path="m9926,13601l10108,13601,10108,13545,9926,13545,9926,13601xe" filled="true" fillcolor="#020203" stroked="false">
                <v:path arrowok="t"/>
                <v:fill type="solid"/>
              </v:shape>
            </v:group>
            <v:group style="position:absolute;left:9926;top:13534;width:16;height:12" coordorigin="9926,13534" coordsize="16,12">
              <v:shape style="position:absolute;left:9926;top:13534;width:16;height:12" coordorigin="9926,13534" coordsize="16,12" path="m9926,13540l9942,13540e" filled="false" stroked="true" strokeweight=".7pt" strokecolor="#020203">
                <v:path arrowok="t"/>
              </v:shape>
            </v:group>
            <v:group style="position:absolute;left:9926;top:13508;width:182;height:2" coordorigin="9926,13508" coordsize="182,2">
              <v:shape style="position:absolute;left:9926;top:13508;width:182;height:2" coordorigin="9926,13508" coordsize="182,0" path="m9926,13508l10108,13508e" filled="false" stroked="true" strokeweight="2.7pt" strokecolor="#020203">
                <v:path arrowok="t"/>
              </v:shape>
            </v:group>
            <v:group style="position:absolute;left:9926;top:13467;width:182;height:17" coordorigin="9926,13467" coordsize="182,17">
              <v:shape style="position:absolute;left:9926;top:13467;width:182;height:17" coordorigin="9926,13467" coordsize="182,17" path="m9926,13483l10108,13483,10108,13467,9926,13467,9926,13483xe" filled="true" fillcolor="#020203" stroked="false">
                <v:path arrowok="t"/>
                <v:fill type="solid"/>
              </v:shape>
            </v:group>
            <v:group style="position:absolute;left:9926;top:13415;width:182;height:54" coordorigin="9926,13415" coordsize="182,54">
              <v:shape style="position:absolute;left:9926;top:13415;width:182;height:54" coordorigin="9926,13415" coordsize="182,54" path="m9926,13469l10108,13469,10108,13415,9926,13415,9926,13469xe" filled="true" fillcolor="#020203" stroked="false">
                <v:path arrowok="t"/>
                <v:fill type="solid"/>
              </v:shape>
            </v:group>
            <v:group style="position:absolute;left:9926;top:13402;width:16;height:14" coordorigin="9926,13402" coordsize="16,14">
              <v:shape style="position:absolute;left:9926;top:13402;width:16;height:14" coordorigin="9926,13402" coordsize="16,14" path="m9926,13409l9942,13409e" filled="false" stroked="true" strokeweight=".8pt" strokecolor="#020203">
                <v:path arrowok="t"/>
              </v:shape>
            </v:group>
            <v:group style="position:absolute;left:9926;top:13376;width:182;height:2" coordorigin="9926,13376" coordsize="182,2">
              <v:shape style="position:absolute;left:9926;top:13376;width:182;height:2" coordorigin="9926,13376" coordsize="182,0" path="m9926,13376l10108,13376e" filled="false" stroked="true" strokeweight="2.7pt" strokecolor="#020203">
                <v:path arrowok="t"/>
              </v:shape>
            </v:group>
            <v:group style="position:absolute;left:9926;top:13335;width:182;height:16" coordorigin="9926,13335" coordsize="182,16">
              <v:shape style="position:absolute;left:9926;top:13335;width:182;height:16" coordorigin="9926,13335" coordsize="182,16" path="m9926,13351l10108,13351,10108,13335,9926,13335,9926,13351xe" filled="true" fillcolor="#020203" stroked="false">
                <v:path arrowok="t"/>
                <v:fill type="solid"/>
              </v:shape>
            </v:group>
            <v:group style="position:absolute;left:9926;top:13283;width:182;height:54" coordorigin="9926,13283" coordsize="182,54">
              <v:shape style="position:absolute;left:9926;top:13283;width:182;height:54" coordorigin="9926,13283" coordsize="182,54" path="m9926,13337l10108,13337,10108,13283,9926,13283,9926,13337xe" filled="true" fillcolor="#020203" stroked="false">
                <v:path arrowok="t"/>
                <v:fill type="solid"/>
              </v:shape>
            </v:group>
            <v:group style="position:absolute;left:9926;top:13270;width:16;height:14" coordorigin="9926,13270" coordsize="16,14">
              <v:shape style="position:absolute;left:9926;top:13270;width:16;height:14" coordorigin="9926,13270" coordsize="16,14" path="m9926,13277l9942,13277e" filled="false" stroked="true" strokeweight=".8pt" strokecolor="#020203">
                <v:path arrowok="t"/>
              </v:shape>
            </v:group>
            <v:group style="position:absolute;left:9926;top:13238;width:182;height:2" coordorigin="9926,13238" coordsize="182,2">
              <v:shape style="position:absolute;left:9926;top:13238;width:182;height:2" coordorigin="9926,13238" coordsize="182,0" path="m9926,13238l10108,13238e" filled="false" stroked="true" strokeweight="3.3pt" strokecolor="#020203">
                <v:path arrowok="t"/>
              </v:shape>
            </v:group>
            <v:group style="position:absolute;left:10017;top:13802;width:91;height:2" coordorigin="10017,13802" coordsize="91,2">
              <v:shape style="position:absolute;left:10017;top:13802;width:91;height:2" coordorigin="10017,13802" coordsize="91,0" path="m10017,13802l10108,13802e" filled="false" stroked="true" strokeweight=".765pt" strokecolor="#020203">
                <v:path arrowok="t"/>
              </v:shape>
            </v:group>
            <v:group style="position:absolute;left:10017;top:13671;width:91;height:2" coordorigin="10017,13671" coordsize="91,2">
              <v:shape style="position:absolute;left:10017;top:13671;width:91;height:2" coordorigin="10017,13671" coordsize="91,0" path="m10017,13671l10108,13671e" filled="false" stroked="true" strokeweight=".765pt" strokecolor="#020203">
                <v:path arrowok="t"/>
              </v:shape>
            </v:group>
            <v:group style="position:absolute;left:10017;top:13540;width:91;height:2" coordorigin="10017,13540" coordsize="91,2">
              <v:shape style="position:absolute;left:10017;top:13540;width:91;height:2" coordorigin="10017,13540" coordsize="91,0" path="m10017,13540l10108,13540e" filled="false" stroked="true" strokeweight=".765pt" strokecolor="#020203">
                <v:path arrowok="t"/>
              </v:shape>
            </v:group>
            <v:group style="position:absolute;left:10017;top:13409;width:91;height:2" coordorigin="10017,13409" coordsize="91,2">
              <v:shape style="position:absolute;left:10017;top:13409;width:91;height:2" coordorigin="10017,13409" coordsize="91,0" path="m10017,13409l10108,13409e" filled="false" stroked="true" strokeweight=".765pt" strokecolor="#020203">
                <v:path arrowok="t"/>
              </v:shape>
            </v:group>
            <v:group style="position:absolute;left:10017;top:13277;width:91;height:2" coordorigin="10017,13277" coordsize="91,2">
              <v:shape style="position:absolute;left:10017;top:13277;width:91;height:2" coordorigin="10017,13277" coordsize="91,0" path="m10017,13277l10108,13277e" filled="false" stroked="true" strokeweight=".765pt" strokecolor="#020203">
                <v:path arrowok="t"/>
              </v:shape>
            </v:group>
            <v:group style="position:absolute;left:9866;top:13362;width:9;height:2" coordorigin="9866,13362" coordsize="9,2">
              <v:shape style="position:absolute;left:9866;top:13362;width:9;height:2" coordorigin="9866,13362" coordsize="9,0" path="m9875,13362l9866,13362e" filled="false" stroked="true" strokeweight=".86pt" strokecolor="#010202">
                <v:path arrowok="t"/>
              </v:shape>
            </v:group>
            <v:group style="position:absolute;left:9712;top:13362;width:137;height:2" coordorigin="9712,13362" coordsize="137,2">
              <v:shape style="position:absolute;left:9712;top:13362;width:137;height:2" coordorigin="9712,13362" coordsize="137,0" path="m9848,13362l9712,13362e" filled="false" stroked="true" strokeweight=".86pt" strokecolor="#010202">
                <v:path arrowok="t"/>
                <v:stroke dashstyle="dash"/>
              </v:shape>
            </v:group>
            <v:group style="position:absolute;left:9694;top:13362;width:9;height:2" coordorigin="9694,13362" coordsize="9,2">
              <v:shape style="position:absolute;left:9694;top:13362;width:9;height:2" coordorigin="9694,13362" coordsize="9,0" path="m9703,13362l9694,13362e" filled="false" stroked="true" strokeweight=".86pt" strokecolor="#010202">
                <v:path arrowok="t"/>
              </v:shape>
            </v:group>
            <v:group style="position:absolute;left:9866;top:13574;width:9;height:2" coordorigin="9866,13574" coordsize="9,2">
              <v:shape style="position:absolute;left:9866;top:13574;width:9;height:2" coordorigin="9866,13574" coordsize="9,0" path="m9875,13574l9866,13574e" filled="false" stroked="true" strokeweight=".86pt" strokecolor="#010202">
                <v:path arrowok="t"/>
              </v:shape>
            </v:group>
            <v:group style="position:absolute;left:9712;top:13574;width:137;height:2" coordorigin="9712,13574" coordsize="137,2">
              <v:shape style="position:absolute;left:9712;top:13574;width:137;height:2" coordorigin="9712,13574" coordsize="137,0" path="m9848,13574l9712,13574e" filled="false" stroked="true" strokeweight=".86pt" strokecolor="#010202">
                <v:path arrowok="t"/>
                <v:stroke dashstyle="dash"/>
              </v:shape>
            </v:group>
            <v:group style="position:absolute;left:9694;top:13574;width:9;height:2" coordorigin="9694,13574" coordsize="9,2">
              <v:shape style="position:absolute;left:9694;top:13574;width:9;height:2" coordorigin="9694,13574" coordsize="9,0" path="m9703,13574l9694,13574e" filled="false" stroked="true" strokeweight=".86pt" strokecolor="#010202">
                <v:path arrowok="t"/>
              </v:shape>
            </v:group>
            <v:group style="position:absolute;left:8920;top:13114;width:293;height:737" coordorigin="8920,13114" coordsize="293,737">
              <v:shape style="position:absolute;left:8920;top:13114;width:293;height:737" coordorigin="8920,13114" coordsize="293,737" path="m9155,13114l8956,13114,8953,13117,8953,13124,8953,13125,8954,13127,8965,13144,8973,13163,8977,13183,8979,13779,8962,13791,8947,13805,8934,13820,8923,13837,8920,13842,8922,13847,8927,13850,8928,13850,9209,13850,9212,13847,9212,13841,9212,13839,9211,13838,9209,13834,8944,13834,8958,13818,9008,13782,9061,13770,9156,13770,9156,13402,8995,13402,8996,13386,8995,13386,8995,13347,8999,13347,9000,13331,8995,13331,8995,13293,9002,13293,9003,13276,8995,13276,8995,13238,9050,13238,9055,13238,9058,13234,9058,13225,9054,13222,9050,13222,8995,13222,8995,13201,8994,13181,8989,13161,8982,13142,8976,13130,9155,13130,9155,13114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56,13770l9061,13770,9082,13771,9102,13774,9157,13801,9186,13830,8944,13834,9209,13834,9200,13821,9187,13806,9173,13792,9156,13780,9156,13770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8996,13386l8995,13402,9055,13402,9058,13398,9058,13389,9054,13386,8996,13386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56,13331l9000,13331,9054,13331,9058,13335,9058,13343,9055,13347,8999,13347,8996,13386,9054,13386,9058,13389,9058,13398,9055,13402,8995,13402,9156,13402,9156,13331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19,13222l9100,13224,9081,13231,9063,13240,9044,13247,9024,13252,9004,13254,8999,13347,9055,13347,9058,13343,9058,13335,9054,13331,9156,13331,9156,13293,9050,13293,9055,13292,9058,13289,9058,13280,9054,13277,9050,13276,9156,13276,9155,13225,9139,13225,9119,13222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56,13276l9050,13276,9054,13277,9058,13280,9058,13289,9055,13292,9050,13293,9156,13293,9156,13276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55,13130l9139,13130,9139,13225,9155,13225,9155,13130xe" filled="true" fillcolor="#020203" stroked="false">
                <v:path arrowok="t"/>
                <v:fill type="solid"/>
              </v:shape>
            </v:group>
            <v:group style="position:absolute;left:9361;top:13114;width:293;height:737" coordorigin="9361,13114" coordsize="293,737">
              <v:shape style="position:absolute;left:9361;top:13114;width:293;height:737" coordorigin="9361,13114" coordsize="293,737" path="m9596,13114l9397,13114,9393,13117,9393,13124,9394,13125,9395,13127,9405,13144,9413,13163,9418,13183,9419,13779,9403,13791,9388,13805,9375,13820,9364,13837,9361,13842,9362,13847,9367,13850,9369,13850,9649,13850,9653,13847,9653,13841,9652,13839,9652,13838,9649,13834,9385,13834,9398,13818,9448,13782,9501,13770,9597,13770,9596,13402,9435,13402,9441,13386,9435,13386,9435,13347,9495,13347,9499,13343,9498,13335,9495,13331,9435,13331,9435,13293,9490,13293,9495,13292,9498,13289,9498,13280,9495,13277,9490,13276,9435,13276,9435,13238,9490,13238,9495,13238,9498,13234,9498,13225,9495,13222,9490,13222,9435,13222,9435,13201,9434,13181,9430,13161,9423,13142,9416,13130,9596,13130,9596,13114xe" filled="true" fillcolor="#020203" stroked="false">
                <v:path arrowok="t"/>
                <v:fill type="solid"/>
              </v:shape>
              <v:shape style="position:absolute;left:9361;top:13114;width:293;height:737" coordorigin="9361,13114" coordsize="293,737" path="m9597,13770l9501,13770,9522,13771,9542,13774,9597,13801,9627,13830,9385,13834,9649,13834,9641,13821,9628,13806,9613,13792,9597,13780,9597,13770xe" filled="true" fillcolor="#020203" stroked="false">
                <v:path arrowok="t"/>
                <v:fill type="solid"/>
              </v:shape>
              <v:shape style="position:absolute;left:9361;top:13114;width:293;height:737" coordorigin="9361,13114" coordsize="293,737" path="m9441,13386l9435,13402,9495,13402,9499,13398,9498,13389,9495,13386,9441,13386xe" filled="true" fillcolor="#020203" stroked="false">
                <v:path arrowok="t"/>
                <v:fill type="solid"/>
              </v:shape>
              <v:shape style="position:absolute;left:9361;top:13114;width:293;height:737" coordorigin="9361,13114" coordsize="293,737" path="m9560,13343l9540,13345,9521,13351,9503,13361,9484,13368,9465,13372,9445,13374,9441,13386,9495,13386,9498,13389,9499,13398,9495,13402,9435,13402,9596,13402,9596,13345,9579,13345,9560,13343xe" filled="true" fillcolor="#020203" stroked="false">
                <v:path arrowok="t"/>
                <v:fill type="solid"/>
              </v:shape>
              <v:shape style="position:absolute;left:9361;top:13114;width:293;height:737" coordorigin="9361,13114" coordsize="293,737" path="m9596,13130l9579,13130,9579,13345,9596,13345,9596,13130xe" filled="true" fillcolor="#020203" stroked="false">
                <v:path arrowok="t"/>
                <v:fill type="solid"/>
              </v:shape>
            </v:group>
            <v:group style="position:absolute;left:8699;top:13670;width:583;height:310" coordorigin="8699,13670" coordsize="583,310">
              <v:shape style="position:absolute;left:8699;top:13670;width:583;height:310" coordorigin="8699,13670" coordsize="583,310" path="m9281,13670l8762,13670,8735,13673,8713,13682,8699,13695,8724,13752,8761,13804,8859,13943,8920,13975,9281,13979,9281,13670xe" filled="true" fillcolor="#e8e5e3" stroked="false">
                <v:path arrowok="t"/>
                <v:fill type="solid"/>
              </v:shape>
            </v:group>
            <v:group style="position:absolute;left:9281;top:13670;width:583;height:310" coordorigin="9281,13670" coordsize="583,310">
              <v:shape style="position:absolute;left:9281;top:13670;width:583;height:310" coordorigin="9281,13670" coordsize="583,310" path="m9799,13670l9281,13670,9281,13979,9620,13979,9685,13959,9801,13804,9838,13752,9863,13695,9848,13682,9826,13673,9799,13670xe" filled="true" fillcolor="#d8d8d8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gjærheving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(støtteark)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1147" w:lineRule="exact" w:before="0"/>
        <w:ind w:left="405" w:right="0" w:firstLine="0"/>
        <w:jc w:val="left"/>
        <w:rPr>
          <w:rFonts w:ascii="Lucida Sans" w:hAnsi="Lucida Sans" w:cs="Lucida Sans" w:eastAsia="Lucida Sans"/>
          <w:sz w:val="99"/>
          <w:szCs w:val="99"/>
        </w:rPr>
      </w:pPr>
      <w:r>
        <w:rPr>
          <w:rFonts w:ascii="Lucida Sans" w:hAnsi="Lucida Sans"/>
          <w:b/>
          <w:spacing w:val="-3"/>
          <w:sz w:val="99"/>
        </w:rPr>
        <w:t>Gjærheving</w:t>
      </w:r>
      <w:r>
        <w:rPr>
          <w:rFonts w:ascii="Lucida Sans" w:hAnsi="Lucida Sans"/>
          <w:sz w:val="99"/>
        </w:rPr>
      </w:r>
    </w:p>
    <w:p>
      <w:pPr>
        <w:spacing w:line="793" w:lineRule="exact" w:before="0"/>
        <w:ind w:left="405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spacing w:val="-1"/>
          <w:sz w:val="69"/>
        </w:rPr>
        <w:t>Eksperimen</w:t>
      </w:r>
      <w:r>
        <w:rPr>
          <w:rFonts w:ascii="Lucida Sans"/>
          <w:spacing w:val="-2"/>
          <w:sz w:val="69"/>
        </w:rPr>
        <w:t>t</w:t>
      </w:r>
      <w:r>
        <w:rPr>
          <w:rFonts w:ascii="Lucida Sans"/>
          <w:sz w:val="69"/>
        </w:rPr>
      </w: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40" w:lineRule="auto" w:before="353" w:after="0"/>
        <w:ind w:left="731" w:right="0" w:hanging="323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653015pt;margin-top:10.62716pt;width:15.35pt;height:27.85pt;mso-position-horizontal-relative:page;mso-position-vertical-relative:paragraph;z-index:1072" type="#_x0000_t202" filled="true" fillcolor="#ffffff" stroked="false">
            <v:textbox inset="0,0,0,0">
              <w:txbxContent>
                <w:p>
                  <w:pPr>
                    <w:spacing w:before="77"/>
                    <w:ind w:left="53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sz w:val="30"/>
                    </w:rPr>
                    <w:t>A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79.834015pt;margin-top:10.62716pt;width:15.35pt;height:27.85pt;mso-position-horizontal-relative:page;mso-position-vertical-relative:paragraph;z-index:1096" type="#_x0000_t202" filled="true" fillcolor="#ffffff" stroked="false">
            <v:textbox inset="0,0,0,0">
              <w:txbxContent>
                <w:p>
                  <w:pPr>
                    <w:spacing w:before="77"/>
                    <w:ind w:left="53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w w:val="110"/>
                      <w:sz w:val="30"/>
                    </w:rPr>
                    <w:t>B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  <w:w w:val="105"/>
        </w:rPr>
        <w:t>Merk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ene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plastkoppen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og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andre</w:t>
      </w:r>
      <w:r>
        <w:rPr>
          <w:spacing w:val="-5"/>
          <w:w w:val="105"/>
        </w:rPr>
        <w:t> </w:t>
      </w:r>
      <w:r>
        <w:rPr>
          <w:w w:val="105"/>
        </w:rPr>
        <w:t>B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40" w:lineRule="auto" w:before="148" w:after="0"/>
        <w:ind w:left="731" w:right="0" w:hanging="323"/>
        <w:jc w:val="left"/>
      </w:pPr>
      <w:r>
        <w:rPr>
          <w:spacing w:val="-1"/>
          <w:w w:val="105"/>
        </w:rPr>
        <w:t>Tilsett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ﬁr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teskjeer</w:t>
      </w:r>
      <w:r>
        <w:rPr>
          <w:spacing w:val="-9"/>
          <w:w w:val="105"/>
        </w:rPr>
        <w:t> </w:t>
      </w:r>
      <w:r>
        <w:rPr>
          <w:w w:val="105"/>
        </w:rPr>
        <w:t>mel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hver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kopp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40" w:lineRule="auto" w:before="0" w:after="0"/>
        <w:ind w:left="731" w:right="0" w:hanging="323"/>
        <w:jc w:val="left"/>
      </w:pPr>
      <w:r>
        <w:rPr>
          <w:spacing w:val="-1"/>
          <w:w w:val="105"/>
        </w:rPr>
        <w:t>Tilsett</w:t>
      </w:r>
      <w:r>
        <w:rPr>
          <w:spacing w:val="-6"/>
          <w:w w:val="105"/>
        </w:rPr>
        <w:t> </w:t>
      </w:r>
      <w:r>
        <w:rPr>
          <w:w w:val="105"/>
        </w:rPr>
        <w:t>nok</w:t>
      </w:r>
      <w:r>
        <w:rPr>
          <w:spacing w:val="-6"/>
          <w:w w:val="105"/>
        </w:rPr>
        <w:t> </w:t>
      </w:r>
      <w:r>
        <w:rPr>
          <w:w w:val="105"/>
        </w:rPr>
        <w:t>gjærløsning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kopp</w:t>
      </w:r>
      <w:r>
        <w:rPr>
          <w:spacing w:val="-13"/>
          <w:w w:val="105"/>
        </w:rPr>
        <w:t> </w:t>
      </w:r>
      <w:r>
        <w:rPr>
          <w:w w:val="105"/>
        </w:rPr>
        <w:t>A,</w:t>
      </w:r>
      <w:r>
        <w:rPr>
          <w:spacing w:val="-6"/>
          <w:w w:val="105"/>
        </w:rPr>
        <w:t> </w:t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ør</w:t>
      </w:r>
      <w:r>
        <w:rPr>
          <w:spacing w:val="-12"/>
          <w:w w:val="105"/>
        </w:rPr>
        <w:t> </w:t>
      </w:r>
      <w:r>
        <w:rPr>
          <w:w w:val="105"/>
        </w:rPr>
        <w:t>grundig</w:t>
      </w:r>
      <w:r>
        <w:rPr/>
      </w:r>
    </w:p>
    <w:p>
      <w:pPr>
        <w:pStyle w:val="BodyText"/>
        <w:tabs>
          <w:tab w:pos="6853" w:val="left" w:leader="none"/>
          <w:tab w:pos="7208" w:val="left" w:leader="none"/>
        </w:tabs>
        <w:spacing w:line="240" w:lineRule="auto" w:before="13"/>
        <w:ind w:left="0" w:right="2182" w:firstLine="0"/>
        <w:jc w:val="right"/>
        <w:rPr>
          <w:rFonts w:ascii="Lucida Sans" w:hAnsi="Lucida Sans" w:cs="Lucida Sans" w:eastAsia="Lucida Sans"/>
          <w:sz w:val="20"/>
          <w:szCs w:val="20"/>
        </w:rPr>
      </w:pPr>
      <w:r>
        <w:rPr>
          <w:w w:val="105"/>
        </w:rPr>
        <w:t>til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ut</w:t>
      </w:r>
      <w:r>
        <w:rPr>
          <w:spacing w:val="1"/>
          <w:w w:val="105"/>
        </w:rPr>
        <w:t> </w:t>
      </w:r>
      <w:r>
        <w:rPr>
          <w:w w:val="105"/>
        </w:rPr>
        <w:t>som</w:t>
      </w:r>
      <w:r>
        <w:rPr>
          <w:spacing w:val="1"/>
          <w:w w:val="105"/>
        </w:rPr>
        <w:t> </w:t>
      </w:r>
      <w:r>
        <w:rPr>
          <w:w w:val="105"/>
        </w:rPr>
        <w:t>tykk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milkshake</w:t>
        <w:tab/>
      </w:r>
      <w:r>
        <w:rPr>
          <w:rFonts w:ascii="Lucida Sans"/>
          <w:b/>
          <w:w w:val="90"/>
          <w:position w:val="-11"/>
          <w:sz w:val="20"/>
        </w:rPr>
        <w:t>A</w:t>
        <w:tab/>
      </w:r>
      <w:r>
        <w:rPr>
          <w:rFonts w:ascii="Lucida Sans"/>
          <w:b/>
          <w:w w:val="105"/>
          <w:position w:val="-11"/>
          <w:sz w:val="20"/>
        </w:rPr>
        <w:t>B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48"/>
          <w:szCs w:val="48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90" w:lineRule="atLeast" w:before="0" w:after="0"/>
        <w:ind w:left="731" w:right="4271" w:hanging="323"/>
        <w:jc w:val="left"/>
      </w:pPr>
      <w:r>
        <w:rPr>
          <w:spacing w:val="-1"/>
          <w:w w:val="105"/>
        </w:rPr>
        <w:t>Tilsett</w:t>
      </w:r>
      <w:r>
        <w:rPr>
          <w:spacing w:val="-8"/>
          <w:w w:val="105"/>
        </w:rPr>
        <w:t> </w:t>
      </w:r>
      <w:r>
        <w:rPr>
          <w:w w:val="105"/>
        </w:rPr>
        <w:t>nok</w:t>
      </w:r>
      <w:r>
        <w:rPr>
          <w:spacing w:val="-8"/>
          <w:w w:val="105"/>
        </w:rPr>
        <w:t> </w:t>
      </w:r>
      <w:r>
        <w:rPr>
          <w:w w:val="105"/>
        </w:rPr>
        <w:t>gjærløsning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sukker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plastkopp</w:t>
      </w:r>
      <w:r>
        <w:rPr>
          <w:spacing w:val="-8"/>
          <w:w w:val="105"/>
        </w:rPr>
        <w:t> </w:t>
      </w:r>
      <w:r>
        <w:rPr>
          <w:w w:val="105"/>
        </w:rPr>
        <w:t>B,</w:t>
      </w:r>
      <w:r>
        <w:rPr>
          <w:spacing w:val="41"/>
          <w:w w:val="94"/>
        </w:rPr>
        <w:t> </w:t>
      </w:r>
      <w:r>
        <w:rPr>
          <w:w w:val="105"/>
        </w:rPr>
        <w:t>og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ør</w:t>
      </w:r>
      <w:r>
        <w:rPr>
          <w:spacing w:val="-8"/>
          <w:w w:val="105"/>
        </w:rPr>
        <w:t> </w:t>
      </w:r>
      <w:r>
        <w:rPr>
          <w:w w:val="105"/>
        </w:rPr>
        <w:t>grundig</w:t>
      </w:r>
      <w:r>
        <w:rPr>
          <w:spacing w:val="-1"/>
          <w:w w:val="105"/>
        </w:rPr>
        <w:t> </w:t>
      </w:r>
      <w:r>
        <w:rPr>
          <w:w w:val="105"/>
        </w:rPr>
        <w:t>til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ut</w:t>
      </w:r>
      <w:r>
        <w:rPr>
          <w:spacing w:val="-1"/>
          <w:w w:val="105"/>
        </w:rPr>
        <w:t> </w:t>
      </w:r>
      <w:r>
        <w:rPr>
          <w:w w:val="105"/>
        </w:rPr>
        <w:t>som</w:t>
      </w:r>
      <w:r>
        <w:rPr>
          <w:spacing w:val="-1"/>
          <w:w w:val="105"/>
        </w:rPr>
        <w:t> </w:t>
      </w:r>
      <w:r>
        <w:rPr>
          <w:w w:val="105"/>
        </w:rPr>
        <w:t>tykk</w:t>
      </w:r>
      <w:r>
        <w:rPr>
          <w:spacing w:val="-1"/>
          <w:w w:val="105"/>
        </w:rPr>
        <w:t> milkshake</w:t>
      </w:r>
      <w:r>
        <w:rPr/>
      </w:r>
    </w:p>
    <w:p>
      <w:pPr>
        <w:tabs>
          <w:tab w:pos="355" w:val="left" w:leader="none"/>
        </w:tabs>
        <w:spacing w:line="143" w:lineRule="exact" w:before="0"/>
        <w:ind w:left="0" w:right="2169" w:firstLine="0"/>
        <w:jc w:val="righ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w w:val="90"/>
          <w:sz w:val="20"/>
        </w:rPr>
        <w:t>A</w:t>
        <w:tab/>
      </w:r>
      <w:r>
        <w:rPr>
          <w:rFonts w:ascii="Lucida Sans"/>
          <w:b/>
          <w:w w:val="105"/>
          <w:sz w:val="20"/>
        </w:rPr>
        <w:t>B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51" w:lineRule="auto" w:before="0" w:after="0"/>
        <w:ind w:left="731" w:right="5461" w:hanging="323"/>
        <w:jc w:val="left"/>
      </w:pPr>
      <w:r>
        <w:rPr/>
        <w:pict>
          <v:shape style="position:absolute;margin-left:482.245776pt;margin-top:-11.081662pt;width:6.95pt;height:10.35pt;mso-position-horizontal-relative:page;mso-position-vertical-relative:paragraph;z-index:-5776;rotation:245" type="#_x0000_t136" fillcolor="#000000" stroked="f">
            <o:extrusion v:ext="view" autorotationcenter="t"/>
            <v:textpath style="font-family:&amp;quot;Lucida Sans&amp;quot;;font-size:10pt;v-text-kern:t;mso-text-shadow:auto" string="A"/>
            <w10:wrap type="none"/>
          </v:shape>
        </w:pic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ell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innholdet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kopp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målekolbe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27"/>
          <w:w w:val="101"/>
        </w:rPr>
        <w:t> </w:t>
      </w:r>
      <w:r>
        <w:rPr>
          <w:w w:val="105"/>
        </w:rPr>
        <w:t>til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2"/>
          <w:w w:val="105"/>
        </w:rPr>
        <w:t> </w:t>
      </w:r>
      <w:r>
        <w:rPr>
          <w:w w:val="105"/>
        </w:rPr>
        <w:t>når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cirk</w:t>
      </w:r>
      <w:r>
        <w:rPr>
          <w:spacing w:val="-2"/>
          <w:w w:val="105"/>
        </w:rPr>
        <w:t>a </w:t>
      </w:r>
      <w:r>
        <w:rPr>
          <w:w w:val="105"/>
        </w:rPr>
        <w:t>30</w:t>
      </w:r>
      <w:r>
        <w:rPr>
          <w:spacing w:val="-2"/>
          <w:w w:val="105"/>
        </w:rPr>
        <w:t> </w:t>
      </w:r>
      <w:r>
        <w:rPr>
          <w:w w:val="105"/>
        </w:rPr>
        <w:t>ml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51" w:lineRule="auto" w:before="0" w:after="0"/>
        <w:ind w:left="731" w:right="5443" w:hanging="323"/>
        <w:jc w:val="left"/>
      </w:pPr>
      <w:r>
        <w:rPr/>
        <w:pict>
          <v:shape style="position:absolute;margin-left:482.140289pt;margin-top:-14.102772pt;width:7.1pt;height:10.35pt;mso-position-horizontal-relative:page;mso-position-vertical-relative:paragraph;z-index:-5800;rotation:245" type="#_x0000_t136" fillcolor="#000000" stroked="f">
            <o:extrusion v:ext="view" autorotationcenter="t"/>
            <v:textpath style="font-family:&amp;quot;Lucida Sans&amp;quot;;font-size:10pt;v-text-kern:t;mso-text-shadow:auto" string="B"/>
            <w10:wrap type="none"/>
          </v:shape>
        </w:pic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ell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innholdet</w:t>
      </w:r>
      <w:r>
        <w:rPr>
          <w:w w:val="105"/>
        </w:rPr>
        <w:t> 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kopp</w:t>
      </w:r>
      <w:r>
        <w:rPr>
          <w:w w:val="105"/>
        </w:rPr>
        <w:t> B</w:t>
      </w:r>
      <w:r>
        <w:rPr>
          <w:spacing w:val="1"/>
          <w:w w:val="105"/>
        </w:rPr>
        <w:t> </w:t>
      </w:r>
      <w:r>
        <w:rPr>
          <w:w w:val="105"/>
        </w:rPr>
        <w:t>i </w:t>
      </w:r>
      <w:r>
        <w:rPr>
          <w:spacing w:val="-1"/>
          <w:w w:val="105"/>
        </w:rPr>
        <w:t>målekolbe</w:t>
      </w:r>
      <w:r>
        <w:rPr>
          <w:spacing w:val="1"/>
          <w:w w:val="105"/>
        </w:rPr>
        <w:t> </w:t>
      </w:r>
      <w:r>
        <w:rPr>
          <w:w w:val="105"/>
        </w:rPr>
        <w:t>B</w:t>
      </w:r>
      <w:r>
        <w:rPr>
          <w:spacing w:val="27"/>
        </w:rPr>
        <w:t> </w:t>
      </w:r>
      <w:r>
        <w:rPr>
          <w:w w:val="105"/>
        </w:rPr>
        <w:t>til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2"/>
          <w:w w:val="105"/>
        </w:rPr>
        <w:t> </w:t>
      </w:r>
      <w:r>
        <w:rPr>
          <w:w w:val="105"/>
        </w:rPr>
        <w:t>når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cirk</w:t>
      </w:r>
      <w:r>
        <w:rPr>
          <w:spacing w:val="-2"/>
          <w:w w:val="105"/>
        </w:rPr>
        <w:t>a </w:t>
      </w:r>
      <w:r>
        <w:rPr>
          <w:w w:val="105"/>
        </w:rPr>
        <w:t>30</w:t>
      </w:r>
      <w:r>
        <w:rPr>
          <w:spacing w:val="-2"/>
          <w:w w:val="105"/>
        </w:rPr>
        <w:t> </w:t>
      </w:r>
      <w:r>
        <w:rPr>
          <w:w w:val="105"/>
        </w:rPr>
        <w:t>ml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51" w:lineRule="auto" w:before="0" w:after="0"/>
        <w:ind w:left="731" w:right="4823" w:hanging="323"/>
        <w:jc w:val="left"/>
      </w:pPr>
      <w:r>
        <w:rPr>
          <w:spacing w:val="-3"/>
          <w:w w:val="105"/>
        </w:rPr>
        <w:t>R</w:t>
      </w:r>
      <w:r>
        <w:rPr>
          <w:spacing w:val="-2"/>
          <w:w w:val="105"/>
        </w:rPr>
        <w:t>egistrer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nø</w:t>
      </w:r>
      <w:r>
        <w:rPr>
          <w:spacing w:val="-1"/>
          <w:w w:val="105"/>
        </w:rPr>
        <w:t>yaktige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hø</w:t>
      </w:r>
      <w:r>
        <w:rPr>
          <w:spacing w:val="-2"/>
          <w:w w:val="105"/>
        </w:rPr>
        <w:t>yden</w:t>
      </w:r>
      <w:r>
        <w:rPr>
          <w:spacing w:val="-9"/>
          <w:w w:val="105"/>
        </w:rPr>
        <w:t> </w:t>
      </w:r>
      <w:r>
        <w:rPr>
          <w:w w:val="105"/>
        </w:rPr>
        <w:t>på</w:t>
      </w:r>
      <w:r>
        <w:rPr>
          <w:spacing w:val="-8"/>
          <w:w w:val="105"/>
        </w:rPr>
        <w:t> </w:t>
      </w:r>
      <w:r>
        <w:rPr>
          <w:w w:val="105"/>
        </w:rPr>
        <w:t>deigen</w:t>
      </w:r>
      <w:r>
        <w:rPr>
          <w:spacing w:val="30"/>
          <w:w w:val="107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hver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ylinder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40" w:lineRule="auto" w:before="0" w:after="0"/>
        <w:ind w:left="731" w:right="0" w:hanging="323"/>
        <w:jc w:val="left"/>
      </w:pPr>
      <w:r>
        <w:rPr>
          <w:w w:val="105"/>
        </w:rPr>
        <w:t>Plasser</w:t>
      </w:r>
      <w:r>
        <w:rPr>
          <w:spacing w:val="-10"/>
          <w:w w:val="105"/>
        </w:rPr>
        <w:t> </w:t>
      </w:r>
      <w:r>
        <w:rPr>
          <w:w w:val="105"/>
        </w:rPr>
        <w:t>begge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målesylindrene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 </w:t>
      </w:r>
      <w:r>
        <w:rPr>
          <w:w w:val="105"/>
        </w:rPr>
        <w:t>med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varmtv</w:t>
      </w:r>
      <w:r>
        <w:rPr>
          <w:spacing w:val="-3"/>
          <w:w w:val="105"/>
        </w:rPr>
        <w:t>ann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40" w:lineRule="auto" w:before="148" w:after="0"/>
        <w:ind w:left="731" w:right="0" w:hanging="323"/>
        <w:jc w:val="left"/>
      </w:pPr>
      <w:r>
        <w:rPr>
          <w:spacing w:val="-1"/>
          <w:w w:val="105"/>
        </w:rPr>
        <w:t>Mål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hø</w:t>
      </w:r>
      <w:r>
        <w:rPr>
          <w:spacing w:val="-2"/>
          <w:w w:val="105"/>
        </w:rPr>
        <w:t>yden</w:t>
      </w:r>
      <w:r>
        <w:rPr>
          <w:spacing w:val="-6"/>
          <w:w w:val="105"/>
        </w:rPr>
        <w:t> </w:t>
      </w:r>
      <w:r>
        <w:rPr>
          <w:w w:val="105"/>
        </w:rPr>
        <w:t>på</w:t>
      </w:r>
      <w:r>
        <w:rPr>
          <w:spacing w:val="-5"/>
          <w:w w:val="105"/>
        </w:rPr>
        <w:t> </w:t>
      </w:r>
      <w:r>
        <w:rPr>
          <w:w w:val="105"/>
        </w:rPr>
        <w:t>deigen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hvert</w:t>
      </w:r>
      <w:r>
        <w:rPr>
          <w:spacing w:val="-6"/>
          <w:w w:val="105"/>
        </w:rPr>
        <w:t> </w:t>
      </w:r>
      <w:r>
        <w:rPr>
          <w:w w:val="105"/>
        </w:rPr>
        <w:t>5.</w:t>
      </w:r>
      <w:r>
        <w:rPr>
          <w:spacing w:val="-5"/>
          <w:w w:val="105"/>
        </w:rPr>
        <w:t> </w:t>
      </w:r>
      <w:r>
        <w:rPr>
          <w:w w:val="105"/>
        </w:rPr>
        <w:t>minutt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30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minutter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48"/>
        <w:ind w:left="3533" w:right="0"/>
        <w:jc w:val="left"/>
      </w:pP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oorganismer:</w:t>
      </w:r>
      <w:r>
        <w:rPr>
          <w:b/>
          <w:color w:val="FFFFFF"/>
          <w:spacing w:val="-40"/>
          <w:w w:val="95"/>
        </w:rPr>
        <w:t> </w:t>
      </w:r>
      <w:r>
        <w:rPr>
          <w:b/>
          <w:color w:val="FFFFFF"/>
          <w:w w:val="95"/>
        </w:rPr>
        <w:t>Nyttige</w:t>
      </w:r>
      <w:r>
        <w:rPr>
          <w:b/>
          <w:color w:val="FFFFFF"/>
          <w:spacing w:val="-39"/>
          <w:w w:val="95"/>
        </w:rPr>
        <w:t> </w:t>
      </w: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ober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35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1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1" w:hanging="323"/>
        <w:jc w:val="left"/>
      </w:pPr>
      <w:rPr>
        <w:rFonts w:hint="default" w:ascii="Arial" w:hAnsi="Arial" w:eastAsia="Arial"/>
        <w:w w:val="74"/>
        <w:sz w:val="24"/>
        <w:szCs w:val="24"/>
      </w:rPr>
    </w:lvl>
    <w:lvl w:ilvl="1">
      <w:start w:val="1"/>
      <w:numFmt w:val="bullet"/>
      <w:lvlText w:val="•"/>
      <w:lvlJc w:val="left"/>
      <w:pPr>
        <w:ind w:left="7954" w:hanging="3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11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68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24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81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38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95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1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1" w:hanging="323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7"/>
      <w:ind w:left="53"/>
      <w:outlineLvl w:val="1"/>
    </w:pPr>
    <w:rPr>
      <w:rFonts w:ascii="Lucida Sans" w:hAnsi="Lucida Sans" w:eastAsia="Lucida San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2024-06-25T10:54:27Z</dcterms:created>
  <dcterms:modified xsi:type="dcterms:W3CDTF">2024-06-25T10:54:27Z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